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D0" w:rsidRPr="002F1BA9" w:rsidRDefault="004D1DB3" w:rsidP="004C5642">
      <w:pPr>
        <w:pStyle w:val="Brdtext"/>
        <w:rPr>
          <w:b/>
          <w:sz w:val="32"/>
          <w:szCs w:val="32"/>
          <w:u w:val="single"/>
        </w:rPr>
      </w:pPr>
      <w:r w:rsidRPr="002F1BA9">
        <w:rPr>
          <w:b/>
          <w:sz w:val="32"/>
          <w:szCs w:val="32"/>
          <w:u w:val="single"/>
        </w:rPr>
        <w:t>Inbjudan till ”Flygsäkerhetsforum för helikopter”.</w:t>
      </w:r>
    </w:p>
    <w:p w:rsidR="002F1BA9" w:rsidRPr="002F1BA9" w:rsidRDefault="002F1BA9" w:rsidP="004C5642">
      <w:pPr>
        <w:pStyle w:val="Brdtext"/>
      </w:pPr>
    </w:p>
    <w:p w:rsidR="00057C04" w:rsidRPr="005F00EA" w:rsidRDefault="00057C04" w:rsidP="004C5642">
      <w:pPr>
        <w:pStyle w:val="Brdtext"/>
        <w:rPr>
          <w:b/>
        </w:rPr>
      </w:pPr>
      <w:r w:rsidRPr="005F00EA">
        <w:rPr>
          <w:b/>
        </w:rPr>
        <w:t>Dag</w:t>
      </w:r>
      <w:r w:rsidR="00091FD9" w:rsidRPr="005F00EA">
        <w:rPr>
          <w:b/>
        </w:rPr>
        <w:t>:</w:t>
      </w:r>
      <w:r w:rsidR="00091FD9" w:rsidRPr="005F00EA">
        <w:rPr>
          <w:b/>
        </w:rPr>
        <w:tab/>
      </w:r>
      <w:r w:rsidR="00AC78B5">
        <w:rPr>
          <w:b/>
        </w:rPr>
        <w:t>Ons</w:t>
      </w:r>
      <w:r w:rsidRPr="005F00EA">
        <w:rPr>
          <w:b/>
        </w:rPr>
        <w:t xml:space="preserve">dag </w:t>
      </w:r>
      <w:r w:rsidR="00AC78B5">
        <w:rPr>
          <w:b/>
        </w:rPr>
        <w:t>2018-09-26</w:t>
      </w:r>
      <w:r w:rsidR="00091FD9" w:rsidRPr="005F00EA">
        <w:rPr>
          <w:b/>
        </w:rPr>
        <w:t xml:space="preserve">. </w:t>
      </w:r>
    </w:p>
    <w:p w:rsidR="00057C04" w:rsidRPr="00AC78B5" w:rsidRDefault="005F00EA" w:rsidP="004C5642">
      <w:pPr>
        <w:pStyle w:val="Brdtext"/>
        <w:rPr>
          <w:b/>
        </w:rPr>
      </w:pPr>
      <w:r w:rsidRPr="00AC78B5">
        <w:rPr>
          <w:b/>
        </w:rPr>
        <w:t>Tid:</w:t>
      </w:r>
      <w:r w:rsidRPr="00AC78B5">
        <w:rPr>
          <w:b/>
        </w:rPr>
        <w:tab/>
        <w:t>09.0</w:t>
      </w:r>
      <w:r w:rsidR="00AC78B5" w:rsidRPr="00AC78B5">
        <w:rPr>
          <w:b/>
        </w:rPr>
        <w:t>0 – 16</w:t>
      </w:r>
      <w:r w:rsidR="00057C04" w:rsidRPr="00AC78B5">
        <w:rPr>
          <w:b/>
        </w:rPr>
        <w:t>.00</w:t>
      </w:r>
    </w:p>
    <w:p w:rsidR="004D1DB3" w:rsidRPr="00AC78B5" w:rsidRDefault="002F1BA9" w:rsidP="004C5642">
      <w:pPr>
        <w:pStyle w:val="Brdtext"/>
        <w:rPr>
          <w:b/>
        </w:rPr>
      </w:pPr>
      <w:r w:rsidRPr="00AC78B5">
        <w:rPr>
          <w:b/>
        </w:rPr>
        <w:t>Plats:</w:t>
      </w:r>
      <w:r w:rsidRPr="00AC78B5">
        <w:rPr>
          <w:b/>
        </w:rPr>
        <w:tab/>
        <w:t>Transportstyrelsen,</w:t>
      </w:r>
      <w:r w:rsidR="00AC78B5" w:rsidRPr="00AC78B5">
        <w:rPr>
          <w:b/>
        </w:rPr>
        <w:t xml:space="preserve"> Kista </w:t>
      </w:r>
    </w:p>
    <w:p w:rsidR="00780312" w:rsidRDefault="00780312" w:rsidP="004C5642">
      <w:pPr>
        <w:pStyle w:val="Brdtext"/>
        <w:rPr>
          <w:b/>
        </w:rPr>
      </w:pPr>
      <w:r w:rsidRPr="005F00EA">
        <w:rPr>
          <w:b/>
        </w:rPr>
        <w:t>Anmälan:</w:t>
      </w:r>
      <w:r w:rsidRPr="005F00EA">
        <w:rPr>
          <w:b/>
        </w:rPr>
        <w:tab/>
        <w:t xml:space="preserve">Till </w:t>
      </w:r>
      <w:hyperlink r:id="rId12" w:history="1">
        <w:r w:rsidRPr="005F00EA">
          <w:rPr>
            <w:rStyle w:val="Hyperlnk"/>
            <w:b/>
          </w:rPr>
          <w:t>ola.sterner@transportstyrelsen.se</w:t>
        </w:r>
      </w:hyperlink>
      <w:r w:rsidR="00AC78B5">
        <w:rPr>
          <w:b/>
        </w:rPr>
        <w:t xml:space="preserve"> senast 2018-08</w:t>
      </w:r>
      <w:r w:rsidRPr="005F00EA">
        <w:rPr>
          <w:b/>
        </w:rPr>
        <w:t>-2</w:t>
      </w:r>
      <w:r w:rsidR="00AC78B5">
        <w:rPr>
          <w:b/>
        </w:rPr>
        <w:t>0</w:t>
      </w:r>
    </w:p>
    <w:p w:rsidR="005F00EA" w:rsidRPr="005F00EA" w:rsidRDefault="005F00EA" w:rsidP="004C5642">
      <w:pPr>
        <w:pStyle w:val="Brdtext"/>
      </w:pPr>
    </w:p>
    <w:p w:rsidR="004D1DB3" w:rsidRDefault="00B81828" w:rsidP="004C5642">
      <w:pPr>
        <w:pStyle w:val="Brdtext"/>
      </w:pPr>
      <w:r>
        <w:t xml:space="preserve">Transportstyrelsen hälsar er härmed välkomna </w:t>
      </w:r>
      <w:r w:rsidR="004D1DB3">
        <w:t>till</w:t>
      </w:r>
      <w:r w:rsidR="00AC78B5">
        <w:t xml:space="preserve"> </w:t>
      </w:r>
      <w:r w:rsidR="004D1DB3">
        <w:t>F</w:t>
      </w:r>
      <w:r w:rsidR="00AC78B5">
        <w:t>lygsäkerhetsforumets andra möte</w:t>
      </w:r>
      <w:r w:rsidR="004D1DB3">
        <w:t>.</w:t>
      </w:r>
    </w:p>
    <w:p w:rsidR="00AC78B5" w:rsidRDefault="00AC78B5" w:rsidP="004C5642">
      <w:pPr>
        <w:pStyle w:val="Brdtext"/>
      </w:pPr>
      <w:r>
        <w:t>Agenda med programpunkter kommer att publiceras när vi kommer närmare mötesdagen.</w:t>
      </w:r>
    </w:p>
    <w:p w:rsidR="0030663E" w:rsidRDefault="00AC78B5" w:rsidP="004C5642">
      <w:pPr>
        <w:pStyle w:val="Brdtext"/>
      </w:pPr>
      <w:r>
        <w:t xml:space="preserve">Ni hittar protokoll och material från forumets första möte på  denna länk till Transportstyrelsens websida: </w:t>
      </w:r>
      <w:hyperlink r:id="rId13" w:history="1">
        <w:r w:rsidRPr="00CD18CF">
          <w:rPr>
            <w:rStyle w:val="Hyperlnk"/>
          </w:rPr>
          <w:t>https://www.transportstyrelsen.se/sv/luftfart/Seminarier-och-information/</w:t>
        </w:r>
      </w:hyperlink>
    </w:p>
    <w:p w:rsidR="00AC78B5" w:rsidRDefault="00AC78B5" w:rsidP="004C5642">
      <w:pPr>
        <w:pStyle w:val="Brdtext"/>
      </w:pPr>
    </w:p>
    <w:p w:rsidR="00B81828" w:rsidRDefault="00B81828" w:rsidP="004C5642">
      <w:pPr>
        <w:pStyle w:val="Brdtext"/>
      </w:pPr>
      <w:r>
        <w:t>Varmt välkomna</w:t>
      </w:r>
      <w:r w:rsidR="00AC78B5">
        <w:t xml:space="preserve"> med anmälan om deltagande</w:t>
      </w:r>
    </w:p>
    <w:p w:rsidR="0030663E" w:rsidRDefault="0030663E" w:rsidP="004C5642">
      <w:pPr>
        <w:pStyle w:val="Brdtext"/>
      </w:pPr>
      <w:r>
        <w:t>Ola Sterner, flyginspektör</w:t>
      </w:r>
    </w:p>
    <w:p w:rsidR="00B81828" w:rsidRPr="00540770" w:rsidRDefault="00B81828" w:rsidP="004C5642">
      <w:pPr>
        <w:pStyle w:val="Brdtext"/>
      </w:pPr>
      <w:bookmarkStart w:id="0" w:name="_GoBack"/>
      <w:bookmarkEnd w:id="0"/>
    </w:p>
    <w:sectPr w:rsidR="00B81828" w:rsidRPr="00540770" w:rsidSect="0030663E">
      <w:pgSz w:w="11906" w:h="16838"/>
      <w:pgMar w:top="720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8C6" w:rsidRDefault="008E28C6" w:rsidP="00594B0A">
      <w:r>
        <w:separator/>
      </w:r>
    </w:p>
  </w:endnote>
  <w:endnote w:type="continuationSeparator" w:id="0">
    <w:p w:rsidR="008E28C6" w:rsidRDefault="008E28C6" w:rsidP="0059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8C6" w:rsidRDefault="008E28C6" w:rsidP="00594B0A">
      <w:r>
        <w:separator/>
      </w:r>
    </w:p>
  </w:footnote>
  <w:footnote w:type="continuationSeparator" w:id="0">
    <w:p w:rsidR="008E28C6" w:rsidRDefault="008E28C6" w:rsidP="00594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8567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30F04D8"/>
    <w:multiLevelType w:val="multilevel"/>
    <w:tmpl w:val="96E67BD4"/>
    <w:lvl w:ilvl="0">
      <w:start w:val="1"/>
      <w:numFmt w:val="decimal"/>
      <w:lvlRestart w:val="0"/>
      <w:lvlText w:val="%1"/>
      <w:lvlJc w:val="left"/>
      <w:pPr>
        <w:ind w:left="680" w:hanging="68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5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6" w15:restartNumberingAfterBreak="0">
    <w:nsid w:val="5D4B56E0"/>
    <w:multiLevelType w:val="multilevel"/>
    <w:tmpl w:val="91504D6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3754DF4"/>
    <w:multiLevelType w:val="multilevel"/>
    <w:tmpl w:val="97D652F4"/>
    <w:lvl w:ilvl="0">
      <w:start w:val="1"/>
      <w:numFmt w:val="decimal"/>
      <w:lvlRestart w:val="0"/>
      <w:lvlText w:val="%1"/>
      <w:lvlJc w:val="left"/>
      <w:pPr>
        <w:ind w:left="850" w:hanging="850"/>
      </w:pPr>
    </w:lvl>
    <w:lvl w:ilvl="1">
      <w:start w:val="1"/>
      <w:numFmt w:val="decimal"/>
      <w:lvlText w:val="%1.%2"/>
      <w:lvlJc w:val="left"/>
      <w:pPr>
        <w:ind w:left="850" w:hanging="850"/>
      </w:pPr>
    </w:lvl>
    <w:lvl w:ilvl="2">
      <w:start w:val="1"/>
      <w:numFmt w:val="decimal"/>
      <w:lvlText w:val="%1.%2.%3"/>
      <w:lvlJc w:val="left"/>
      <w:pPr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B3"/>
    <w:rsid w:val="00007730"/>
    <w:rsid w:val="00036329"/>
    <w:rsid w:val="00043465"/>
    <w:rsid w:val="000535E2"/>
    <w:rsid w:val="00057C04"/>
    <w:rsid w:val="00081666"/>
    <w:rsid w:val="00083051"/>
    <w:rsid w:val="00091FD9"/>
    <w:rsid w:val="00096EC6"/>
    <w:rsid w:val="000E57DD"/>
    <w:rsid w:val="001334D6"/>
    <w:rsid w:val="00133EA5"/>
    <w:rsid w:val="00166FEF"/>
    <w:rsid w:val="001738EE"/>
    <w:rsid w:val="00177674"/>
    <w:rsid w:val="001B56B2"/>
    <w:rsid w:val="001D2803"/>
    <w:rsid w:val="00204ED5"/>
    <w:rsid w:val="00217C64"/>
    <w:rsid w:val="00240EC8"/>
    <w:rsid w:val="00275DFF"/>
    <w:rsid w:val="00283C36"/>
    <w:rsid w:val="002B2EDC"/>
    <w:rsid w:val="002C3B60"/>
    <w:rsid w:val="002D244E"/>
    <w:rsid w:val="002D6AFF"/>
    <w:rsid w:val="002F1BA9"/>
    <w:rsid w:val="0030663E"/>
    <w:rsid w:val="00314137"/>
    <w:rsid w:val="00327251"/>
    <w:rsid w:val="00327D53"/>
    <w:rsid w:val="0035489D"/>
    <w:rsid w:val="003741A5"/>
    <w:rsid w:val="00385516"/>
    <w:rsid w:val="003A57EE"/>
    <w:rsid w:val="003B300E"/>
    <w:rsid w:val="003D1180"/>
    <w:rsid w:val="003D4165"/>
    <w:rsid w:val="004249B7"/>
    <w:rsid w:val="00436241"/>
    <w:rsid w:val="00444C2C"/>
    <w:rsid w:val="00456487"/>
    <w:rsid w:val="00460EA4"/>
    <w:rsid w:val="004C5642"/>
    <w:rsid w:val="004D1DB3"/>
    <w:rsid w:val="00540770"/>
    <w:rsid w:val="005554B3"/>
    <w:rsid w:val="00582FCD"/>
    <w:rsid w:val="00585956"/>
    <w:rsid w:val="005920C9"/>
    <w:rsid w:val="00594B0A"/>
    <w:rsid w:val="005A6E1D"/>
    <w:rsid w:val="005B43A9"/>
    <w:rsid w:val="005D36CF"/>
    <w:rsid w:val="005E4C91"/>
    <w:rsid w:val="005F00EA"/>
    <w:rsid w:val="00637BE2"/>
    <w:rsid w:val="0064364B"/>
    <w:rsid w:val="00654A45"/>
    <w:rsid w:val="006711D4"/>
    <w:rsid w:val="006F38E8"/>
    <w:rsid w:val="006F50F4"/>
    <w:rsid w:val="00780312"/>
    <w:rsid w:val="00782C9E"/>
    <w:rsid w:val="007A3536"/>
    <w:rsid w:val="007D4590"/>
    <w:rsid w:val="008043BD"/>
    <w:rsid w:val="00883CC5"/>
    <w:rsid w:val="00894DC9"/>
    <w:rsid w:val="008E28C6"/>
    <w:rsid w:val="0091687B"/>
    <w:rsid w:val="0097499C"/>
    <w:rsid w:val="009C1ABB"/>
    <w:rsid w:val="009D2218"/>
    <w:rsid w:val="00A67B54"/>
    <w:rsid w:val="00AC78B5"/>
    <w:rsid w:val="00AF2BD0"/>
    <w:rsid w:val="00B13EF6"/>
    <w:rsid w:val="00B55381"/>
    <w:rsid w:val="00B81828"/>
    <w:rsid w:val="00BA4A19"/>
    <w:rsid w:val="00BF5C43"/>
    <w:rsid w:val="00C2277E"/>
    <w:rsid w:val="00C4241A"/>
    <w:rsid w:val="00C53297"/>
    <w:rsid w:val="00CB49A3"/>
    <w:rsid w:val="00CD5A10"/>
    <w:rsid w:val="00CE0492"/>
    <w:rsid w:val="00CF489E"/>
    <w:rsid w:val="00CF48F6"/>
    <w:rsid w:val="00D0286D"/>
    <w:rsid w:val="00D02997"/>
    <w:rsid w:val="00D253A3"/>
    <w:rsid w:val="00D37830"/>
    <w:rsid w:val="00D42633"/>
    <w:rsid w:val="00D74A83"/>
    <w:rsid w:val="00DA6975"/>
    <w:rsid w:val="00DC51DB"/>
    <w:rsid w:val="00E06954"/>
    <w:rsid w:val="00E3614C"/>
    <w:rsid w:val="00E367CB"/>
    <w:rsid w:val="00E41E70"/>
    <w:rsid w:val="00E43216"/>
    <w:rsid w:val="00E54C11"/>
    <w:rsid w:val="00E809AD"/>
    <w:rsid w:val="00E93B78"/>
    <w:rsid w:val="00EA5D9B"/>
    <w:rsid w:val="00EA6A45"/>
    <w:rsid w:val="00F033AD"/>
    <w:rsid w:val="00F24F85"/>
    <w:rsid w:val="00F42B38"/>
    <w:rsid w:val="00FC7F89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E1F69"/>
  <w15:chartTrackingRefBased/>
  <w15:docId w15:val="{6F5DE2B5-41D3-4EC0-9B84-815EC815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/>
    <w:lsdException w:name="footnote text" w:unhideWhenUsed="1"/>
    <w:lsdException w:name="header" w:unhideWhenUsed="1"/>
    <w:lsdException w:name="footer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F2BD0"/>
    <w:pPr>
      <w:spacing w:after="0" w:line="240" w:lineRule="auto"/>
    </w:pPr>
    <w:rPr>
      <w:rFonts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B55381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B55381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55381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rsid w:val="005407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540770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540770"/>
    <w:rPr>
      <w:rFonts w:cs="Times New Roman"/>
      <w:sz w:val="24"/>
      <w:szCs w:val="24"/>
      <w:lang w:eastAsia="sv-SE"/>
    </w:rPr>
  </w:style>
  <w:style w:type="paragraph" w:styleId="Punktlista">
    <w:name w:val="List Bullet"/>
    <w:basedOn w:val="Normal"/>
    <w:rsid w:val="00D74A83"/>
    <w:pPr>
      <w:numPr>
        <w:numId w:val="10"/>
      </w:numPr>
      <w:spacing w:after="160" w:line="280" w:lineRule="atLeast"/>
      <w:ind w:left="357" w:hanging="357"/>
      <w:contextualSpacing/>
    </w:pPr>
  </w:style>
  <w:style w:type="table" w:customStyle="1" w:styleId="Transportstyrelsen">
    <w:name w:val="Transportstyrelsen"/>
    <w:basedOn w:val="Normaltabell"/>
    <w:uiPriority w:val="99"/>
    <w:rsid w:val="00081666"/>
    <w:pPr>
      <w:spacing w:after="0" w:line="240" w:lineRule="auto"/>
    </w:pPr>
    <w:rPr>
      <w:rFonts w:asciiTheme="majorHAnsi" w:hAnsiTheme="majorHAnsi"/>
    </w:r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character" w:customStyle="1" w:styleId="Rubrik1Char">
    <w:name w:val="Rubrik 1 Char"/>
    <w:basedOn w:val="Standardstycketeckensnitt"/>
    <w:link w:val="Rubrik1"/>
    <w:uiPriority w:val="9"/>
    <w:rsid w:val="003A57EE"/>
    <w:rPr>
      <w:rFonts w:asciiTheme="majorHAnsi" w:eastAsiaTheme="majorEastAsia" w:hAnsiTheme="majorHAnsi" w:cstheme="majorBidi"/>
      <w:b/>
      <w:bCs/>
      <w:sz w:val="32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3A57EE"/>
    <w:rPr>
      <w:rFonts w:asciiTheme="majorHAnsi" w:eastAsiaTheme="majorEastAsia" w:hAnsiTheme="majorHAnsi" w:cstheme="majorBidi"/>
      <w:b/>
      <w:bCs/>
      <w:sz w:val="24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E93B78"/>
    <w:rPr>
      <w:rFonts w:asciiTheme="majorHAnsi" w:eastAsiaTheme="majorEastAsia" w:hAnsiTheme="majorHAnsi" w:cstheme="majorBidi"/>
      <w:bCs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540770"/>
    <w:rPr>
      <w:rFonts w:asciiTheme="majorHAnsi" w:eastAsiaTheme="majorEastAsia" w:hAnsiTheme="majorHAnsi" w:cstheme="majorBidi"/>
      <w:b/>
      <w:bCs/>
      <w:iCs/>
      <w:sz w:val="20"/>
      <w:szCs w:val="24"/>
      <w:lang w:eastAsia="sv-SE"/>
    </w:rPr>
  </w:style>
  <w:style w:type="paragraph" w:customStyle="1" w:styleId="Tabelltext">
    <w:name w:val="Tabelltext"/>
    <w:basedOn w:val="Brdtext"/>
    <w:uiPriority w:val="99"/>
    <w:qFormat/>
    <w:rsid w:val="00133EA5"/>
    <w:pPr>
      <w:spacing w:before="40" w:after="40" w:line="220" w:lineRule="atLeast"/>
    </w:pPr>
    <w:rPr>
      <w:rFonts w:asciiTheme="majorHAnsi" w:hAnsiTheme="majorHAnsi"/>
      <w:sz w:val="16"/>
    </w:rPr>
  </w:style>
  <w:style w:type="character" w:customStyle="1" w:styleId="Rubrik5Char">
    <w:name w:val="Rubrik 5 Char"/>
    <w:basedOn w:val="Standardstycketeckensnitt"/>
    <w:link w:val="Rubrik5"/>
    <w:semiHidden/>
    <w:rsid w:val="00FF299B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FF299B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FF299B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FF299B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FF299B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299B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F299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D0286D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314137"/>
    <w:pPr>
      <w:spacing w:before="240" w:after="120"/>
      <w:ind w:right="284"/>
    </w:pPr>
    <w:rPr>
      <w:rFonts w:asciiTheme="majorHAnsi" w:eastAsiaTheme="minorHAnsi" w:hAnsiTheme="majorHAnsi" w:cstheme="minorBidi"/>
      <w:b/>
      <w:caps/>
      <w:sz w:val="20"/>
      <w:szCs w:val="22"/>
      <w:lang w:eastAsia="en-US"/>
    </w:rPr>
  </w:style>
  <w:style w:type="paragraph" w:styleId="Innehll2">
    <w:name w:val="toc 2"/>
    <w:basedOn w:val="Normal"/>
    <w:next w:val="Normal"/>
    <w:uiPriority w:val="39"/>
    <w:semiHidden/>
    <w:rsid w:val="00314137"/>
    <w:pPr>
      <w:spacing w:before="20" w:after="40"/>
      <w:ind w:left="397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3">
    <w:name w:val="toc 3"/>
    <w:basedOn w:val="Normal"/>
    <w:next w:val="Normal"/>
    <w:uiPriority w:val="39"/>
    <w:semiHidden/>
    <w:rsid w:val="00314137"/>
    <w:pPr>
      <w:spacing w:before="20" w:after="40"/>
      <w:ind w:left="964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FC7F89"/>
    <w:pPr>
      <w:spacing w:before="4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081666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217C64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B300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B300E"/>
    <w:rPr>
      <w:rFonts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C4241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4241A"/>
    <w:rPr>
      <w:rFonts w:cs="Times New Roman"/>
      <w:sz w:val="24"/>
      <w:szCs w:val="24"/>
      <w:lang w:eastAsia="sv-SE"/>
    </w:rPr>
  </w:style>
  <w:style w:type="paragraph" w:customStyle="1" w:styleId="Dokumentkategori">
    <w:name w:val="Dokumentkategori"/>
    <w:basedOn w:val="Normal"/>
    <w:semiHidden/>
    <w:rsid w:val="00A67B54"/>
    <w:rPr>
      <w:rFonts w:asciiTheme="majorHAnsi" w:hAnsiTheme="majorHAnsi"/>
      <w:b/>
      <w:sz w:val="20"/>
    </w:rPr>
  </w:style>
  <w:style w:type="paragraph" w:customStyle="1" w:styleId="Sidfotstext">
    <w:name w:val="Sidfotstext"/>
    <w:basedOn w:val="Normal"/>
    <w:semiHidden/>
    <w:rsid w:val="00036329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CE0492"/>
    <w:rPr>
      <w:rFonts w:asciiTheme="majorHAnsi" w:hAnsiTheme="majorHAnsi"/>
      <w:sz w:val="20"/>
    </w:rPr>
  </w:style>
  <w:style w:type="paragraph" w:customStyle="1" w:styleId="Mall-Id">
    <w:name w:val="Mall-Id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rsid w:val="007D4590"/>
    <w:pPr>
      <w:spacing w:line="280" w:lineRule="atLeast"/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rsid w:val="007D4590"/>
    <w:rPr>
      <w:rFonts w:cs="Times New Roman"/>
      <w:i/>
      <w:iCs/>
      <w:color w:val="000000" w:themeColor="text1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semiHidden/>
    <w:rsid w:val="00C4241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4241A"/>
    <w:rPr>
      <w:rFonts w:cs="Times New Roman"/>
      <w:sz w:val="24"/>
      <w:szCs w:val="24"/>
      <w:lang w:eastAsia="sv-SE"/>
    </w:rPr>
  </w:style>
  <w:style w:type="paragraph" w:styleId="Beskrivning">
    <w:name w:val="caption"/>
    <w:basedOn w:val="Normal"/>
    <w:next w:val="Normal"/>
    <w:uiPriority w:val="35"/>
    <w:semiHidden/>
    <w:qFormat/>
    <w:rsid w:val="003B300E"/>
    <w:pPr>
      <w:spacing w:before="120" w:after="120"/>
    </w:pPr>
    <w:rPr>
      <w:rFonts w:asciiTheme="majorHAnsi" w:hAnsiTheme="majorHAnsi"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000FF" w:themeColor="hyperlink"/>
      <w:u w:val="single"/>
    </w:rPr>
  </w:style>
  <w:style w:type="paragraph" w:styleId="Figurfrteckning">
    <w:name w:val="table of figures"/>
    <w:basedOn w:val="Normal"/>
    <w:next w:val="Brdtext"/>
    <w:uiPriority w:val="99"/>
    <w:semiHidden/>
    <w:rsid w:val="00FC7F89"/>
    <w:rPr>
      <w:rFonts w:asciiTheme="majorHAnsi" w:hAnsiTheme="majorHAnsi"/>
      <w:sz w:val="18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02997"/>
    <w:pPr>
      <w:ind w:left="284" w:hanging="284"/>
    </w:pPr>
  </w:style>
  <w:style w:type="character" w:styleId="Kommentarsreferens">
    <w:name w:val="annotation reference"/>
    <w:basedOn w:val="Standardstycketeckensnitt"/>
    <w:uiPriority w:val="99"/>
    <w:semiHidden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F299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F299B"/>
    <w:rPr>
      <w:b/>
      <w:bCs/>
      <w:sz w:val="20"/>
      <w:szCs w:val="20"/>
    </w:rPr>
  </w:style>
  <w:style w:type="paragraph" w:styleId="Numreradlista">
    <w:name w:val="List Number"/>
    <w:basedOn w:val="Normal"/>
    <w:rsid w:val="00D74A83"/>
    <w:pPr>
      <w:numPr>
        <w:numId w:val="9"/>
      </w:numPr>
      <w:spacing w:after="160" w:line="280" w:lineRule="atLeast"/>
      <w:ind w:left="357" w:hanging="357"/>
      <w:contextualSpacing/>
    </w:pPr>
  </w:style>
  <w:style w:type="character" w:styleId="Sidnummer">
    <w:name w:val="page number"/>
    <w:basedOn w:val="Standardstycketeckensnitt"/>
    <w:uiPriority w:val="99"/>
    <w:semiHidden/>
    <w:rsid w:val="00CE0492"/>
    <w:rPr>
      <w:rFonts w:asciiTheme="majorHAnsi" w:hAnsiTheme="majorHAnsi"/>
      <w:sz w:val="16"/>
    </w:rPr>
  </w:style>
  <w:style w:type="paragraph" w:customStyle="1" w:styleId="Namnfrtydligande">
    <w:name w:val="Namnförtydligande"/>
    <w:basedOn w:val="Brdtext"/>
    <w:next w:val="Brdtext"/>
    <w:semiHidden/>
    <w:qFormat/>
    <w:rsid w:val="00177674"/>
    <w:pPr>
      <w:spacing w:before="560" w:after="280"/>
    </w:pPr>
    <w:rPr>
      <w:rFonts w:asciiTheme="majorHAnsi" w:hAnsiTheme="majorHAnsi"/>
      <w:sz w:val="20"/>
    </w:rPr>
  </w:style>
  <w:style w:type="paragraph" w:customStyle="1" w:styleId="Rubrik0ejtillinnehll">
    <w:name w:val="Rubrik 0 ej till innehåll"/>
    <w:basedOn w:val="Normal"/>
    <w:next w:val="Brdtext"/>
    <w:semiHidden/>
    <w:rsid w:val="00B13EF6"/>
    <w:pPr>
      <w:keepNext/>
      <w:pageBreakBefore/>
      <w:spacing w:after="560"/>
    </w:pPr>
    <w:rPr>
      <w:rFonts w:asciiTheme="majorHAnsi" w:hAnsiTheme="majorHAnsi" w:cs="Arial"/>
      <w:bCs/>
      <w:kern w:val="32"/>
      <w:sz w:val="32"/>
      <w:szCs w:val="32"/>
    </w:rPr>
  </w:style>
  <w:style w:type="paragraph" w:customStyle="1" w:styleId="Ifyllnadstext">
    <w:name w:val="Ifyllnadstext"/>
    <w:basedOn w:val="Brdtext"/>
    <w:semiHidden/>
    <w:qFormat/>
    <w:rsid w:val="00AF2BD0"/>
    <w:pPr>
      <w:spacing w:after="40"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transportstyrelsen.se/sv/luftfart/Seminarier-och-information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la.sterner@transportstyrelsen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onsensis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Transportstyrels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C3782638F51343BA07F67BBF5FE595" ma:contentTypeVersion="7" ma:contentTypeDescription="Skapa ett nytt dokument." ma:contentTypeScope="" ma:versionID="303c98823f77584ba84097b81948b120">
  <xsd:schema xmlns:xsd="http://www.w3.org/2001/XMLSchema" xmlns:xs="http://www.w3.org/2001/XMLSchema" xmlns:p="http://schemas.microsoft.com/office/2006/metadata/properties" xmlns:ns2="4464b685-1559-4808-a3bd-9f5af0042648" targetNamespace="http://schemas.microsoft.com/office/2006/metadata/properties" ma:root="true" ma:fieldsID="e1d8b2833cc0a76d3b10fc6c04a4cd59" ns2:_="">
    <xsd:import namespace="4464b685-1559-4808-a3bd-9f5af004264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4b685-1559-4808-a3bd-9f5af00426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464b685-1559-4808-a3bd-9f5af0042648">DOKID-3437-801</_dlc_DocId>
    <_dlc_DocIdUrl xmlns="4464b685-1559-4808-a3bd-9f5af0042648">
      <Url>http://tsportal2010.ia.tsnet.se/ts/arbetsrum/grupper/blanketterochmallar/uniFormX/_layouts/DocIdRedir.aspx?ID=DOKID-3437-801</Url>
      <Description>DOKID-3437-801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AF0AA-16F7-4F1F-AE95-5C0885867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4b685-1559-4808-a3bd-9f5af0042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AD7FCA-9594-4849-B037-3841F92371B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95C00E6-29BC-49B9-AC70-D93A3E723A29}">
  <ds:schemaRefs>
    <ds:schemaRef ds:uri="http://schemas.microsoft.com/office/2006/metadata/properties"/>
    <ds:schemaRef ds:uri="http://schemas.microsoft.com/office/infopath/2007/PartnerControls"/>
    <ds:schemaRef ds:uri="4464b685-1559-4808-a3bd-9f5af0042648"/>
  </ds:schemaRefs>
</ds:datastoreItem>
</file>

<file path=customXml/itemProps4.xml><?xml version="1.0" encoding="utf-8"?>
<ds:datastoreItem xmlns:ds="http://schemas.openxmlformats.org/officeDocument/2006/customXml" ds:itemID="{8046730F-BD52-4828-8E12-3FCF13E9E77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BEB88C-B5BB-4633-B813-D6D23177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DD602A56</Template>
  <TotalTime>1</TotalTime>
  <Pages>1</Pages>
  <Words>64</Words>
  <Characters>543</Characters>
  <Application>Microsoft Office Word</Application>
  <DocSecurity>0</DocSecurity>
  <Lines>14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Sterner Ola</dc:creator>
  <cp:keywords/>
  <dc:description/>
  <cp:lastModifiedBy>Sterner Ola</cp:lastModifiedBy>
  <cp:revision>3</cp:revision>
  <dcterms:created xsi:type="dcterms:W3CDTF">2018-06-29T10:03:00Z</dcterms:created>
  <dcterms:modified xsi:type="dcterms:W3CDTF">2018-06-29T10:04:00Z</dcterms:modified>
</cp:coreProperties>
</file>