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22009" w:rsidRPr="00167A14" w:rsidTr="00084742">
        <w:trPr>
          <w:trHeight w:val="41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</w:tcPr>
          <w:p w:rsidR="008E2E4F" w:rsidRPr="00196634" w:rsidRDefault="008E2E4F" w:rsidP="0092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19663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Underhållsprogram (för</w:t>
            </w:r>
            <w:r w:rsidR="00B550F2" w:rsidRPr="0019663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B49BD" w:rsidRPr="0019663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luftfartyg enligt ANNEX Vb</w:t>
            </w:r>
            <w:r w:rsidR="00B7658C" w:rsidRPr="0019663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Del</w:t>
            </w:r>
            <w:r w:rsidR="00B550F2" w:rsidRPr="0019663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-ML </w:t>
            </w:r>
            <w:r w:rsidR="00535BF8" w:rsidRPr="0019663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)</w:t>
            </w:r>
          </w:p>
          <w:p w:rsidR="00922009" w:rsidRPr="00196634" w:rsidRDefault="00CA5471" w:rsidP="00535BF8">
            <w:pPr>
              <w:autoSpaceDE w:val="0"/>
              <w:autoSpaceDN w:val="0"/>
              <w:adjustRightInd w:val="0"/>
              <w:spacing w:before="0" w:after="120" w:line="276" w:lineRule="auto"/>
              <w:jc w:val="center"/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</w:pPr>
            <w:r w:rsidRPr="00196634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 xml:space="preserve">Aircraft Maintenance </w:t>
            </w:r>
            <w:proofErr w:type="spellStart"/>
            <w:r w:rsidRPr="00196634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Pro</w:t>
            </w:r>
            <w:r w:rsidR="00B7658C" w:rsidRPr="00196634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gramme</w:t>
            </w:r>
            <w:proofErr w:type="spellEnd"/>
            <w:r w:rsidR="00B7658C" w:rsidRPr="00196634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 xml:space="preserve"> (for aircraft in Part ML</w:t>
            </w:r>
            <w:r w:rsidRPr="00196634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)</w:t>
            </w:r>
          </w:p>
        </w:tc>
      </w:tr>
    </w:tbl>
    <w:p w:rsidR="00084742" w:rsidRPr="00196634" w:rsidRDefault="000847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3402"/>
      </w:tblGrid>
      <w:tr w:rsidR="001B2BA1" w:rsidRPr="00196634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2BA1" w:rsidRPr="00196634" w:rsidRDefault="009F4F78" w:rsidP="00922009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2470C" w:rsidRPr="00196634" w:rsidRDefault="00F2470C" w:rsidP="00F2470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Avser luftfartyg(en)</w:t>
            </w:r>
          </w:p>
          <w:p w:rsidR="001B2BA1" w:rsidRPr="00196634" w:rsidRDefault="001B2BA1" w:rsidP="00F2470C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 xml:space="preserve">Aircraft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>identification</w:t>
            </w:r>
            <w:proofErr w:type="spellEnd"/>
          </w:p>
        </w:tc>
      </w:tr>
      <w:tr w:rsidR="0057278A" w:rsidRPr="00196634" w:rsidTr="0057278A">
        <w:trPr>
          <w:trHeight w:val="419"/>
        </w:trPr>
        <w:tc>
          <w:tcPr>
            <w:tcW w:w="675" w:type="dxa"/>
            <w:shd w:val="clear" w:color="auto" w:fill="auto"/>
          </w:tcPr>
          <w:p w:rsidR="0057278A" w:rsidRPr="00196634" w:rsidRDefault="0057278A" w:rsidP="0057278A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7278A" w:rsidRPr="00196634" w:rsidRDefault="0057278A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Registrering(ar):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Registration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(s):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78A" w:rsidRPr="00196634" w:rsidRDefault="0057278A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Typ: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Type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78A" w:rsidRPr="00196634" w:rsidRDefault="0057278A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Serienummer: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Serial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No (s):</w:t>
            </w:r>
          </w:p>
        </w:tc>
      </w:tr>
      <w:tr w:rsidR="0057278A" w:rsidRPr="00196634" w:rsidTr="003425A6">
        <w:trPr>
          <w:trHeight w:val="41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7278A" w:rsidRPr="00196634" w:rsidRDefault="0057278A" w:rsidP="003425A6">
            <w:pPr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1a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8A" w:rsidRPr="00196634" w:rsidRDefault="0057278A" w:rsidP="00C44A10">
            <w:pPr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A" w:rsidRPr="00196634" w:rsidRDefault="0057278A" w:rsidP="00C44A10">
            <w:pPr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78A" w:rsidRPr="00196634" w:rsidRDefault="0057278A" w:rsidP="00C44A10">
            <w:pPr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084742" w:rsidRPr="00196634" w:rsidRDefault="00084742" w:rsidP="003425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F4F78" w:rsidRPr="00196634" w:rsidTr="00084742"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:rsidR="009F4F78" w:rsidRPr="00196634" w:rsidRDefault="00E277DC" w:rsidP="00281758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D9D9D9"/>
          </w:tcPr>
          <w:p w:rsidR="00E277DC" w:rsidRPr="00196634" w:rsidRDefault="006C6CF9" w:rsidP="006C6CF9">
            <w:pPr>
              <w:jc w:val="center"/>
              <w:rPr>
                <w:rFonts w:ascii="Calibri" w:eastAsia="Calibri" w:hAnsi="Calibri" w:cs="Arial"/>
                <w:b/>
                <w:strike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Grunden </w:t>
            </w:r>
            <w:r w:rsidR="00E277DC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för underhållsprogrammet</w:t>
            </w:r>
          </w:p>
          <w:p w:rsidR="009F4F78" w:rsidRPr="00196634" w:rsidRDefault="00E277DC" w:rsidP="00E277DC">
            <w:pPr>
              <w:spacing w:before="0" w:after="12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 xml:space="preserve">Basis for the Maintenance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>Programme</w:t>
            </w:r>
            <w:proofErr w:type="spellEnd"/>
          </w:p>
        </w:tc>
      </w:tr>
      <w:tr w:rsidR="0057278A" w:rsidRPr="00196634" w:rsidTr="0057278A">
        <w:trPr>
          <w:trHeight w:val="6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8A" w:rsidRPr="00196634" w:rsidRDefault="0057278A" w:rsidP="00084742">
            <w:pPr>
              <w:spacing w:before="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78A" w:rsidRPr="00196634" w:rsidRDefault="0057278A" w:rsidP="00084742">
            <w:pPr>
              <w:spacing w:before="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Detta underhållsprogram </w:t>
            </w:r>
            <w:r w:rsidR="002452A7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är baserat på: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b/>
                <w:sz w:val="16"/>
                <w:szCs w:val="18"/>
                <w:lang w:eastAsia="en-US"/>
              </w:rPr>
              <w:t xml:space="preserve">(Välj </w:t>
            </w:r>
            <w:r w:rsidRPr="00196634">
              <w:rPr>
                <w:rFonts w:ascii="Calibri" w:eastAsia="Calibri" w:hAnsi="Calibri" w:cs="Arial"/>
                <w:b/>
                <w:sz w:val="16"/>
                <w:szCs w:val="18"/>
                <w:u w:val="single"/>
                <w:lang w:eastAsia="en-US"/>
              </w:rPr>
              <w:t>ett</w:t>
            </w:r>
            <w:r w:rsidRPr="00196634">
              <w:rPr>
                <w:rFonts w:ascii="Calibri" w:eastAsia="Calibri" w:hAnsi="Calibri" w:cs="Arial"/>
                <w:b/>
                <w:sz w:val="16"/>
                <w:szCs w:val="18"/>
                <w:lang w:eastAsia="en-US"/>
              </w:rPr>
              <w:t xml:space="preserve"> alternativ)</w:t>
            </w:r>
            <w:r w:rsidRPr="00196634">
              <w:rPr>
                <w:rFonts w:ascii="Calibri" w:eastAsia="Calibri" w:hAnsi="Calibri" w:cs="Arial"/>
                <w:b/>
                <w:sz w:val="16"/>
                <w:szCs w:val="18"/>
                <w:lang w:eastAsia="en-US"/>
              </w:rPr>
              <w:br/>
            </w:r>
            <w:r w:rsidR="002452A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Basis for the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</w:t>
            </w:r>
            <w:r w:rsidR="002452A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ntenance</w:t>
            </w:r>
            <w:proofErr w:type="spellEnd"/>
            <w:r w:rsidR="002452A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2452A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="002452A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: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u w:val="single"/>
                <w:lang w:eastAsia="en-US"/>
              </w:rPr>
              <w:t xml:space="preserve">(tick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u w:val="single"/>
                <w:lang w:eastAsia="en-US"/>
              </w:rPr>
              <w:t>one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u w:val="single"/>
                <w:lang w:eastAsia="en-US"/>
              </w:rPr>
              <w:t xml:space="preserve"> option)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:</w:t>
            </w:r>
          </w:p>
        </w:tc>
      </w:tr>
      <w:tr w:rsidR="00F07C87" w:rsidRPr="00196634" w:rsidTr="00084742">
        <w:trPr>
          <w:trHeight w:val="20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07C87" w:rsidRPr="00196634" w:rsidRDefault="00753ACB" w:rsidP="00D73226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2a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9B2D1A" w:rsidRPr="00196634" w:rsidRDefault="00084742" w:rsidP="00084742">
            <w:pPr>
              <w:spacing w:before="0" w:line="276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</w:t>
            </w:r>
          </w:p>
          <w:p w:rsidR="00535BF8" w:rsidRPr="00167A14" w:rsidRDefault="00F360DA">
            <w:pPr>
              <w:spacing w:line="276" w:lineRule="auto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För u</w:t>
            </w:r>
            <w:r w:rsidR="00535BF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nd</w:t>
            </w:r>
            <w:r w:rsidR="008E6D81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erhållsprogram enligt </w:t>
            </w:r>
            <w:r w:rsidR="001A1D1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Del</w:t>
            </w:r>
            <w:r w:rsidR="008E6D81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ML.</w:t>
            </w:r>
            <w:r w:rsidR="001A1D1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  <w:r w:rsidR="0041548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.</w:t>
            </w:r>
            <w:r w:rsidR="001A1D1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302</w:t>
            </w:r>
            <w:r w:rsidR="00FF2AC1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har </w:t>
            </w:r>
            <w:r w:rsidR="00535BF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följande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underlag</w:t>
            </w:r>
            <w:r w:rsidR="00535BF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använts. </w:t>
            </w:r>
            <w:r w:rsidR="00535BF8" w:rsidRPr="00167A1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(</w:t>
            </w:r>
            <w:proofErr w:type="spellStart"/>
            <w:r w:rsidR="00535BF8" w:rsidRPr="00167A1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Välj</w:t>
            </w:r>
            <w:proofErr w:type="spellEnd"/>
            <w:r w:rsidR="00535BF8" w:rsidRPr="00167A1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535BF8" w:rsidRPr="00167A1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val="en-GB" w:eastAsia="en-US"/>
              </w:rPr>
              <w:t>ett</w:t>
            </w:r>
            <w:proofErr w:type="spellEnd"/>
            <w:r w:rsidR="00535BF8" w:rsidRPr="00167A1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535BF8" w:rsidRPr="00167A1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alternativ</w:t>
            </w:r>
            <w:proofErr w:type="spellEnd"/>
            <w:r w:rsidR="00535BF8" w:rsidRPr="00167A1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)</w:t>
            </w:r>
          </w:p>
          <w:p w:rsidR="00F07C87" w:rsidRPr="00196634" w:rsidRDefault="00F07C87" w:rsidP="00C257B9">
            <w:pPr>
              <w:spacing w:before="0" w:after="120" w:line="276" w:lineRule="auto"/>
              <w:ind w:left="839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167A1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For Air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craft Maintenance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complying with M</w:t>
            </w:r>
            <w:r w:rsidR="008E6D81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L</w:t>
            </w:r>
            <w:r w:rsidR="001A1D15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.A.302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(see above) the following data is used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u w:val="single"/>
                <w:lang w:val="en-US" w:eastAsia="en-US"/>
              </w:rPr>
              <w:t>(tick one option)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:</w:t>
            </w:r>
          </w:p>
          <w:p w:rsidR="0073493C" w:rsidRPr="00196634" w:rsidRDefault="00A80B22" w:rsidP="009B2D1A">
            <w:pPr>
              <w:ind w:left="7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654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1C" w:rsidRPr="0019663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05E1" w:rsidRPr="00196634">
              <w:rPr>
                <w:rFonts w:ascii="Arial" w:hAnsi="Arial" w:cs="Arial"/>
                <w:szCs w:val="20"/>
              </w:rPr>
              <w:t xml:space="preserve"> </w:t>
            </w:r>
            <w:r w:rsidR="0073493C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Underhållsdata från </w:t>
            </w:r>
            <w:r w:rsidR="0018209A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innehavare</w:t>
            </w:r>
            <w:r w:rsidR="000E099C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 av konstruktionsgodkännandet</w:t>
            </w:r>
            <w:r w:rsidR="0073493C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73493C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(Fyll i del 3 nedan)</w:t>
            </w:r>
            <w:r w:rsidR="0073493C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, eller</w:t>
            </w:r>
          </w:p>
          <w:p w:rsidR="00F07C87" w:rsidRPr="00196634" w:rsidRDefault="00084742" w:rsidP="009B2D1A">
            <w:pPr>
              <w:spacing w:before="0" w:after="120" w:line="276" w:lineRule="auto"/>
              <w:ind w:left="720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</w:t>
            </w:r>
            <w:r w:rsidR="00F07C87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Design </w:t>
            </w:r>
            <w:r w:rsidR="00727B9A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Approval Holder Maintenance Data</w:t>
            </w:r>
            <w:r w:rsidR="0040183E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(DAH)</w:t>
            </w:r>
            <w:r w:rsidR="00FE703E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-</w:t>
            </w:r>
            <w:r w:rsidR="00727B9A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r w:rsidR="00F07C87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(Complete section 3 below), or</w:t>
            </w:r>
          </w:p>
          <w:p w:rsidR="0018209A" w:rsidRPr="00196634" w:rsidRDefault="00A80B22" w:rsidP="009B2D1A">
            <w:pPr>
              <w:ind w:left="7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24"/>
                  <w:lang w:eastAsia="en-US"/>
                </w:rPr>
                <w:id w:val="165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39" w:rsidRPr="0019663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sdtContent>
            </w:sdt>
            <w:r w:rsidR="005305E1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B63B4A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</w:t>
            </w:r>
            <w:r w:rsidR="0073493C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inimalt </w:t>
            </w:r>
            <w:r w:rsidR="004E01DD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inspektionsprogram i enlighet med</w:t>
            </w:r>
            <w:r w:rsidR="004349C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AMC1</w:t>
            </w:r>
            <w:r w:rsidR="008E6D81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ML.A.302(d</w:t>
            </w:r>
            <w:r w:rsidR="0073493C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)</w:t>
            </w:r>
            <w:r w:rsidR="00656704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</w:t>
            </w:r>
            <w:r w:rsidR="00084742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  <w:t xml:space="preserve">      </w:t>
            </w:r>
            <w:r w:rsidR="0018209A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(Lista samtliga </w:t>
            </w:r>
            <w:r w:rsidR="005234E9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="0018209A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i Bilaga A)</w:t>
            </w:r>
          </w:p>
          <w:p w:rsidR="00F07C87" w:rsidRPr="00167A14" w:rsidRDefault="00084742" w:rsidP="004F1658">
            <w:pPr>
              <w:spacing w:before="0" w:after="120" w:line="276" w:lineRule="auto"/>
              <w:ind w:left="72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</w:t>
            </w:r>
            <w:r w:rsidR="00F07C87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Minimum </w:t>
            </w:r>
            <w:proofErr w:type="spellStart"/>
            <w:r w:rsidR="00F07C87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Inspection</w:t>
            </w:r>
            <w:proofErr w:type="spellEnd"/>
            <w:r w:rsidR="00F07C87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F07C87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</w:t>
            </w:r>
            <w:r w:rsidR="001A1D1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amme</w:t>
            </w:r>
            <w:proofErr w:type="spellEnd"/>
            <w:r w:rsidR="001A1D1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1A1D1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complying</w:t>
            </w:r>
            <w:proofErr w:type="spellEnd"/>
            <w:r w:rsidR="001A1D1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1A1D1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with</w:t>
            </w:r>
            <w:proofErr w:type="spellEnd"/>
            <w:r w:rsidR="004349C0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AMC1</w:t>
            </w:r>
            <w:r w:rsidR="001A1D1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M</w:t>
            </w:r>
            <w:r w:rsidR="00B74C2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</w:t>
            </w:r>
            <w:r w:rsidR="001A1D15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.A.302(d)</w:t>
            </w:r>
            <w:r w:rsidR="0018209A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="00727B9A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-</w:t>
            </w:r>
            <w:r w:rsidR="0018209A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="00F07C87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(List </w:t>
            </w:r>
            <w:r w:rsidR="00553234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all</w:t>
            </w:r>
            <w:r w:rsidR="00F07C87" w:rsidRPr="00167A1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tasks in Appendix A)</w:t>
            </w:r>
          </w:p>
        </w:tc>
      </w:tr>
    </w:tbl>
    <w:p w:rsidR="004E1153" w:rsidRPr="00167A14" w:rsidRDefault="004E1153"/>
    <w:p w:rsidR="004E1153" w:rsidRPr="00167A14" w:rsidRDefault="004E1153">
      <w:pPr>
        <w:spacing w:after="120"/>
      </w:pPr>
      <w:r w:rsidRPr="00167A14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3"/>
        <w:gridCol w:w="3399"/>
        <w:gridCol w:w="4399"/>
      </w:tblGrid>
      <w:tr w:rsidR="004B73FA" w:rsidRPr="00167A14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:rsidR="004B73FA" w:rsidRPr="00196634" w:rsidRDefault="004B73FA" w:rsidP="0028175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4B73FA" w:rsidRPr="00196634" w:rsidRDefault="004B73FA" w:rsidP="004B73FA">
            <w:pPr>
              <w:jc w:val="center"/>
              <w:rPr>
                <w:rFonts w:ascii="Calibri" w:eastAsia="Calibri" w:hAnsi="Calibri" w:cs="Arial"/>
                <w:b/>
                <w:strike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Underhållsdata från innehavaren av konstruktionsgodkännandet</w:t>
            </w: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  <w:p w:rsidR="004B73FA" w:rsidRPr="00196634" w:rsidRDefault="004B73FA" w:rsidP="00AE7D44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 xml:space="preserve">Design Approval Holder Maintenance Data </w:t>
            </w:r>
          </w:p>
        </w:tc>
      </w:tr>
      <w:tr w:rsidR="009B7004" w:rsidRPr="00167A14" w:rsidTr="00FF2AC1">
        <w:trPr>
          <w:trHeight w:val="558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9B7004" w:rsidRPr="00196634" w:rsidRDefault="009B7004" w:rsidP="00770E46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Indi</w:t>
            </w:r>
            <w:r w:rsidR="00FF2AC1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vidanpassade</w:t>
            </w:r>
            <w:proofErr w:type="spellEnd"/>
            <w:r w:rsidR="00FF2AC1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F2AC1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tillsynslistor</w:t>
            </w:r>
            <w:proofErr w:type="spellEnd"/>
            <w:r w:rsidR="00FF2AC1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F2AC1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ska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bifogas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till </w:t>
            </w: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detta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underhållsprogram</w:t>
            </w:r>
            <w:proofErr w:type="spellEnd"/>
            <w:r w:rsidR="0060735D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0735D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enligt</w:t>
            </w:r>
            <w:proofErr w:type="spellEnd"/>
            <w:r w:rsidR="0060735D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M</w:t>
            </w:r>
            <w:r w:rsidR="00E521A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L.A.302</w:t>
            </w:r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br/>
              <w:t>(</w:t>
            </w:r>
            <w:proofErr w:type="spellStart"/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Lista</w:t>
            </w:r>
            <w:proofErr w:type="spellEnd"/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bilagor</w:t>
            </w:r>
            <w:proofErr w:type="spellEnd"/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530256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i</w:t>
            </w:r>
            <w:proofErr w:type="spellEnd"/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fält</w:t>
            </w:r>
            <w:proofErr w:type="spellEnd"/>
            <w:r w:rsidR="00656704"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11b)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br/>
            </w:r>
            <w:r w:rsidR="00C92C1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Customized</w:t>
            </w:r>
            <w:r w:rsidR="0060735D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checklists shall be attached as appendices to this maintenance program</w:t>
            </w:r>
            <w:r w:rsidR="00DB098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according M</w:t>
            </w:r>
            <w:r w:rsidR="00E521A4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L</w:t>
            </w:r>
            <w:r w:rsidR="00DB098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.A.30</w:t>
            </w:r>
            <w:r w:rsidR="00E521A4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2</w:t>
            </w:r>
            <w:r w:rsidR="00656704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  <w:t>(List appendices</w:t>
            </w:r>
            <w:r w:rsidR="009164B9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r w:rsidR="00656704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in field 11b)</w:t>
            </w:r>
          </w:p>
        </w:tc>
      </w:tr>
      <w:tr w:rsidR="00C0055F" w:rsidRPr="00167A14" w:rsidTr="006B0AC6">
        <w:trPr>
          <w:trHeight w:val="702"/>
        </w:trPr>
        <w:tc>
          <w:tcPr>
            <w:tcW w:w="675" w:type="dxa"/>
            <w:shd w:val="clear" w:color="auto" w:fill="auto"/>
            <w:vAlign w:val="center"/>
          </w:tcPr>
          <w:p w:rsidR="00C0055F" w:rsidRPr="00196634" w:rsidRDefault="00C0055F" w:rsidP="0060735D">
            <w:pPr>
              <w:spacing w:before="0" w:after="12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0055F" w:rsidRPr="00196634" w:rsidRDefault="00C0055F" w:rsidP="00DF5157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:rsidR="00C0055F" w:rsidRPr="00196634" w:rsidRDefault="00C0055F" w:rsidP="00056BF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Utrustningstillverkare och typ</w:t>
            </w:r>
          </w:p>
          <w:p w:rsidR="00C0055F" w:rsidRPr="00196634" w:rsidRDefault="00C0055F" w:rsidP="00056BF5">
            <w:pPr>
              <w:spacing w:befor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Equipment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manufacturer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type</w:t>
            </w:r>
            <w:proofErr w:type="spellEnd"/>
          </w:p>
        </w:tc>
        <w:tc>
          <w:tcPr>
            <w:tcW w:w="4399" w:type="dxa"/>
            <w:shd w:val="clear" w:color="auto" w:fill="F2F2F2" w:themeFill="background1" w:themeFillShade="F2"/>
            <w:vAlign w:val="center"/>
          </w:tcPr>
          <w:p w:rsidR="00C0055F" w:rsidRPr="00196634" w:rsidRDefault="00C0055F" w:rsidP="00056BF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 till gällande</w:t>
            </w:r>
          </w:p>
          <w:p w:rsidR="00C0055F" w:rsidRPr="00196634" w:rsidRDefault="00C0055F" w:rsidP="00056BF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underhållsdata (</w:t>
            </w:r>
            <w:proofErr w:type="spellStart"/>
            <w:r w:rsidR="00D867F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inkl</w:t>
            </w:r>
            <w:proofErr w:type="spellEnd"/>
            <w:r w:rsidR="00775BE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senaste </w:t>
            </w:r>
            <w:r w:rsidR="00B4346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revision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)</w:t>
            </w:r>
          </w:p>
          <w:p w:rsidR="00C0055F" w:rsidRPr="00196634" w:rsidRDefault="00C0055F" w:rsidP="00056BF5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Applicable maintenance data reference (at latest revision)</w:t>
            </w:r>
          </w:p>
        </w:tc>
      </w:tr>
      <w:tr w:rsidR="00922009" w:rsidRPr="00196634" w:rsidTr="00104737">
        <w:tc>
          <w:tcPr>
            <w:tcW w:w="9606" w:type="dxa"/>
            <w:gridSpan w:val="4"/>
            <w:shd w:val="clear" w:color="auto" w:fill="F2F2F2" w:themeFill="background1" w:themeFillShade="F2"/>
          </w:tcPr>
          <w:p w:rsidR="009F7EFB" w:rsidRPr="00196634" w:rsidRDefault="009F7EFB" w:rsidP="00922009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För luftfartyg </w:t>
            </w:r>
            <w:r w:rsidR="00C0055F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>utom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ballonger</w:t>
            </w:r>
          </w:p>
          <w:p w:rsidR="00922009" w:rsidRPr="00196634" w:rsidRDefault="00922009" w:rsidP="009F7EFB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For aircraft other than balloons</w:t>
            </w:r>
          </w:p>
        </w:tc>
      </w:tr>
      <w:tr w:rsidR="00922009" w:rsidRPr="00196634" w:rsidTr="00D73226">
        <w:tc>
          <w:tcPr>
            <w:tcW w:w="675" w:type="dxa"/>
            <w:shd w:val="clear" w:color="auto" w:fill="auto"/>
          </w:tcPr>
          <w:p w:rsidR="00922009" w:rsidRPr="00196634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3a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0055F" w:rsidRPr="00196634" w:rsidRDefault="00C0055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Luftfartyg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u w:val="single"/>
                <w:lang w:val="en-US" w:eastAsia="en-US"/>
              </w:rPr>
              <w:t>utom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:rsidR="00922009" w:rsidRPr="00196634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Aircraft (other than balloons)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C0055F" w:rsidRPr="00196634" w:rsidTr="00D73226">
        <w:trPr>
          <w:trHeight w:val="179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0055F" w:rsidRPr="00196634" w:rsidRDefault="00C0055F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3b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C0055F" w:rsidRPr="00196634" w:rsidRDefault="00C0055F" w:rsidP="00C86C7D">
            <w:pPr>
              <w:spacing w:before="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Motor </w:t>
            </w:r>
            <w:r w:rsidR="006B3CD8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(om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tillämpligt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) </w:t>
            </w:r>
          </w:p>
          <w:p w:rsidR="00C0055F" w:rsidRPr="00196634" w:rsidRDefault="00C0055F" w:rsidP="00C86C7D">
            <w:pPr>
              <w:spacing w:before="0" w:after="12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Engine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(if applicable)</w:t>
            </w:r>
          </w:p>
        </w:tc>
        <w:tc>
          <w:tcPr>
            <w:tcW w:w="3399" w:type="dxa"/>
            <w:tcBorders>
              <w:bottom w:val="nil"/>
            </w:tcBorders>
            <w:shd w:val="clear" w:color="auto" w:fill="auto"/>
            <w:vAlign w:val="center"/>
          </w:tcPr>
          <w:p w:rsidR="00C0055F" w:rsidRPr="00196634" w:rsidRDefault="00C0055F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  <w:vAlign w:val="center"/>
          </w:tcPr>
          <w:p w:rsidR="00C0055F" w:rsidRPr="00196634" w:rsidRDefault="00C0055F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96634" w:rsidTr="00D73226">
        <w:tc>
          <w:tcPr>
            <w:tcW w:w="675" w:type="dxa"/>
            <w:shd w:val="clear" w:color="auto" w:fill="auto"/>
          </w:tcPr>
          <w:p w:rsidR="00922009" w:rsidRPr="00196634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3c</w:t>
            </w:r>
          </w:p>
        </w:tc>
        <w:tc>
          <w:tcPr>
            <w:tcW w:w="1133" w:type="dxa"/>
            <w:shd w:val="clear" w:color="auto" w:fill="auto"/>
          </w:tcPr>
          <w:p w:rsidR="00C0055F" w:rsidRPr="00196634" w:rsidRDefault="00C0055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Propeller </w:t>
            </w:r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eastAsia="en-US"/>
              </w:rPr>
              <w:t>(om tillämpligt)</w:t>
            </w:r>
          </w:p>
          <w:p w:rsidR="00922009" w:rsidRPr="00196634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Propeller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applicable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22009" w:rsidRPr="00196634" w:rsidTr="00104737">
        <w:tc>
          <w:tcPr>
            <w:tcW w:w="9606" w:type="dxa"/>
            <w:gridSpan w:val="4"/>
            <w:shd w:val="clear" w:color="auto" w:fill="F2F2F2" w:themeFill="background1" w:themeFillShade="F2"/>
          </w:tcPr>
          <w:p w:rsidR="00C0055F" w:rsidRPr="00196634" w:rsidRDefault="00C0055F" w:rsidP="00C86C7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Ballonger</w:t>
            </w:r>
          </w:p>
          <w:p w:rsidR="00922009" w:rsidRPr="00196634" w:rsidRDefault="00922009" w:rsidP="00C0055F">
            <w:pPr>
              <w:spacing w:before="0" w:after="12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For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balloons</w:t>
            </w:r>
            <w:proofErr w:type="spellEnd"/>
          </w:p>
        </w:tc>
      </w:tr>
      <w:tr w:rsidR="00922009" w:rsidRPr="00167A14" w:rsidTr="009164B9">
        <w:trPr>
          <w:trHeight w:val="567"/>
        </w:trPr>
        <w:tc>
          <w:tcPr>
            <w:tcW w:w="675" w:type="dxa"/>
            <w:shd w:val="clear" w:color="auto" w:fill="auto"/>
          </w:tcPr>
          <w:p w:rsidR="00922009" w:rsidRPr="00196634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3d</w:t>
            </w:r>
          </w:p>
        </w:tc>
        <w:tc>
          <w:tcPr>
            <w:tcW w:w="1133" w:type="dxa"/>
            <w:shd w:val="clear" w:color="auto" w:fill="auto"/>
          </w:tcPr>
          <w:p w:rsidR="00056BF5" w:rsidRPr="00196634" w:rsidRDefault="00056BF5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Hölje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:rsidR="00922009" w:rsidRPr="00196634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Envelope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67A14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922009" w:rsidRPr="00196634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3e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56BF5" w:rsidRPr="00196634" w:rsidRDefault="00056BF5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Korg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ar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) </w:t>
            </w:r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:rsidR="00922009" w:rsidRPr="00196634" w:rsidRDefault="00922009" w:rsidP="00C86C7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Basket(s)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67A14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922009" w:rsidRPr="00196634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22009" w:rsidRPr="00196634" w:rsidRDefault="00922009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196634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167A14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1E2503" w:rsidRPr="00196634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3f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2503" w:rsidRPr="00196634" w:rsidRDefault="001E2503" w:rsidP="00C86C7D">
            <w:pPr>
              <w:spacing w:before="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Brännare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:rsidR="001E2503" w:rsidRPr="00196634" w:rsidRDefault="001E2503" w:rsidP="00C86C7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Burner(s)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167A14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1E2503" w:rsidRPr="00196634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2503" w:rsidRPr="00196634" w:rsidRDefault="001E2503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196634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1E2503" w:rsidRPr="00196634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sv-FI"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3g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2503" w:rsidRPr="00196634" w:rsidRDefault="002F74E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Bränsle-tanka</w:t>
            </w:r>
            <w:r w:rsidR="0050473D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r</w:t>
            </w:r>
            <w:proofErr w:type="spellEnd"/>
            <w:r w:rsidR="001E2503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="001E2503"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="001E2503"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="001E2503"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="001E2503"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="001E2503" w:rsidRPr="00196634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:rsidR="001E2503" w:rsidRPr="00196634" w:rsidRDefault="001E2503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Fuel cylinders 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196634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1E2503" w:rsidRPr="00196634" w:rsidRDefault="001E2503" w:rsidP="00C86C7D">
            <w:pPr>
              <w:spacing w:before="0"/>
              <w:jc w:val="center"/>
              <w:rPr>
                <w:rFonts w:ascii="Arial" w:eastAsia="Calibri" w:hAnsi="Arial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2503" w:rsidRPr="00196634" w:rsidRDefault="001E2503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196634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196634" w:rsidRDefault="004E1153" w:rsidP="00C86C7D">
      <w:pPr>
        <w:spacing w:before="0"/>
        <w:rPr>
          <w:lang w:val="en-US"/>
        </w:rPr>
      </w:pPr>
    </w:p>
    <w:p w:rsidR="004E1153" w:rsidRPr="00196634" w:rsidRDefault="004E1153">
      <w:pPr>
        <w:spacing w:after="120"/>
        <w:rPr>
          <w:lang w:val="en-US"/>
        </w:rPr>
      </w:pPr>
      <w:r w:rsidRPr="00196634"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05"/>
        <w:gridCol w:w="563"/>
        <w:gridCol w:w="563"/>
      </w:tblGrid>
      <w:tr w:rsidR="00987FF6" w:rsidRPr="00167A14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7FF6" w:rsidRPr="00196634" w:rsidRDefault="00987FF6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7FF6" w:rsidRPr="00196634" w:rsidRDefault="00987FF6" w:rsidP="00987FF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Ytterligare underhållsåtgärder som inte täcks av ovan </w:t>
            </w:r>
          </w:p>
          <w:p w:rsidR="00987FF6" w:rsidRPr="00196634" w:rsidRDefault="00987FF6" w:rsidP="00987FF6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(Gäller samtliga </w:t>
            </w:r>
            <w:r w:rsidR="00FE6295"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underhållsprogram oavsett om de</w:t>
            </w:r>
            <w:r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 är baserad</w:t>
            </w:r>
            <w:r w:rsidR="00FE6295"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e</w:t>
            </w:r>
            <w:r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 på </w:t>
            </w:r>
            <w:r w:rsidR="00B34233"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underhållsdata</w:t>
            </w:r>
            <w:r w:rsidR="0079132C"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 från innehavaren av </w:t>
            </w:r>
            <w:r w:rsidR="00B34233"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br/>
            </w:r>
            <w:r w:rsidR="0079132C"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konstruktionsgodkännandet</w:t>
            </w:r>
            <w:r w:rsidRPr="00196634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 eller minimalt inspektionsprogram)</w:t>
            </w:r>
            <w:r w:rsidRPr="00196634">
              <w:rPr>
                <w:rFonts w:ascii="Calibri" w:eastAsia="Calibri" w:hAnsi="Calibri" w:cs="Arial"/>
                <w:b/>
                <w:sz w:val="14"/>
                <w:szCs w:val="20"/>
                <w:lang w:eastAsia="en-US"/>
              </w:rPr>
              <w:t xml:space="preserve"> </w:t>
            </w:r>
          </w:p>
          <w:p w:rsidR="00987FF6" w:rsidRPr="00196634" w:rsidRDefault="00987FF6" w:rsidP="00987FF6">
            <w:pPr>
              <w:jc w:val="center"/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 xml:space="preserve">Additional maintenance requirements not covered above </w:t>
            </w:r>
          </w:p>
          <w:p w:rsidR="00987FF6" w:rsidRPr="00196634" w:rsidRDefault="00987FF6" w:rsidP="00987FF6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(applicable to all Aircraft Maintenance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, regardless of whether they are based on Design Approval Holder Data or Minimum Inspection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)</w:t>
            </w:r>
          </w:p>
        </w:tc>
      </w:tr>
      <w:tr w:rsidR="00922009" w:rsidRPr="00196634" w:rsidTr="005E29C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22009" w:rsidRPr="00196634" w:rsidRDefault="00922009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63E8" w:rsidRPr="00196634" w:rsidRDefault="009C77EA" w:rsidP="00922009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Markera om något av följande kräver </w:t>
            </w:r>
            <w:r w:rsidR="0081011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ytterligare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(Vid ”JA”</w:t>
            </w:r>
            <w:r w:rsidR="006C63E8" w:rsidRPr="00196634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, lista det specifika kravet/kraven i Bilaga B till detta underhållsprogram)</w:t>
            </w:r>
          </w:p>
          <w:p w:rsidR="00922009" w:rsidRPr="00196634" w:rsidRDefault="00922009" w:rsidP="006C63E8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Indicate if any of the following additional maintenance requirements are applicable </w:t>
            </w:r>
            <w:r w:rsidR="00810116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(when replying ‘YES’, list the specific requir</w:t>
            </w:r>
            <w:r w:rsidR="00AE77D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ements in Appendix B to this Aircraft Maintenance </w:t>
            </w:r>
            <w:proofErr w:type="spellStart"/>
            <w:r w:rsidR="00AE77D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3E8" w:rsidRPr="00196634" w:rsidRDefault="006C63E8" w:rsidP="006C63E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JA</w:t>
            </w:r>
          </w:p>
          <w:p w:rsidR="00922009" w:rsidRPr="00196634" w:rsidRDefault="00922009" w:rsidP="006C63E8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Yes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3E8" w:rsidRPr="00196634" w:rsidRDefault="006C63E8" w:rsidP="006C63E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NEJ</w:t>
            </w:r>
          </w:p>
          <w:p w:rsidR="00922009" w:rsidRPr="00196634" w:rsidRDefault="00922009" w:rsidP="006C63E8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No</w:t>
            </w:r>
          </w:p>
        </w:tc>
      </w:tr>
      <w:tr w:rsidR="00922009" w:rsidRPr="00196634" w:rsidTr="006D2F26">
        <w:tc>
          <w:tcPr>
            <w:tcW w:w="675" w:type="dxa"/>
            <w:shd w:val="clear" w:color="auto" w:fill="auto"/>
          </w:tcPr>
          <w:p w:rsidR="00922009" w:rsidRPr="00196634" w:rsidRDefault="008D656E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4</w:t>
            </w:r>
            <w:r w:rsidR="006B0AC6" w:rsidRPr="00196634">
              <w:rPr>
                <w:rFonts w:ascii="Calibri" w:eastAsia="Calibri" w:hAnsi="Calibri" w:cs="Arial"/>
                <w:szCs w:val="20"/>
                <w:lang w:eastAsia="en-US"/>
              </w:rPr>
              <w:t>a</w:t>
            </w:r>
          </w:p>
        </w:tc>
        <w:tc>
          <w:tcPr>
            <w:tcW w:w="7805" w:type="dxa"/>
            <w:shd w:val="clear" w:color="auto" w:fill="auto"/>
            <w:vAlign w:val="center"/>
          </w:tcPr>
          <w:p w:rsidR="006C63E8" w:rsidRPr="00196634" w:rsidRDefault="006C63E8" w:rsidP="006D2F26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Underhållsåtgärder på grund av speciell utrustning och modifieringar</w:t>
            </w:r>
          </w:p>
          <w:p w:rsidR="00922009" w:rsidRPr="00196634" w:rsidRDefault="006C63E8" w:rsidP="006D2F26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Maintenance </w:t>
            </w:r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related</w:t>
            </w:r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specific equipment and modifications</w:t>
            </w:r>
          </w:p>
        </w:tc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-145424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-10697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</w:tr>
      <w:tr w:rsidR="00922009" w:rsidRPr="00196634" w:rsidTr="006D2F26">
        <w:tc>
          <w:tcPr>
            <w:tcW w:w="675" w:type="dxa"/>
            <w:shd w:val="clear" w:color="auto" w:fill="auto"/>
          </w:tcPr>
          <w:p w:rsidR="00922009" w:rsidRPr="00196634" w:rsidRDefault="008D656E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4</w:t>
            </w:r>
            <w:r w:rsidR="006B0AC6" w:rsidRPr="00196634">
              <w:rPr>
                <w:rFonts w:ascii="Calibri" w:eastAsia="Calibri" w:hAnsi="Calibri" w:cs="Arial"/>
                <w:szCs w:val="20"/>
                <w:lang w:eastAsia="en-US"/>
              </w:rPr>
              <w:t>b</w:t>
            </w:r>
          </w:p>
        </w:tc>
        <w:tc>
          <w:tcPr>
            <w:tcW w:w="7805" w:type="dxa"/>
            <w:shd w:val="clear" w:color="auto" w:fill="auto"/>
            <w:vAlign w:val="center"/>
          </w:tcPr>
          <w:p w:rsidR="006C63E8" w:rsidRPr="00196634" w:rsidRDefault="006C63E8" w:rsidP="006D2F26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Underhållsåtgärder på grund av reparationer utförda på luftfartyget</w:t>
            </w:r>
          </w:p>
          <w:p w:rsidR="00922009" w:rsidRPr="00196634" w:rsidRDefault="00922009" w:rsidP="006D2F26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Maintenance </w:t>
            </w:r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related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repairs</w:t>
            </w:r>
            <w:r w:rsidR="00EA011A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implemented</w:t>
            </w:r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in the aircraft</w:t>
            </w:r>
          </w:p>
        </w:tc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-148600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180542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</w:tr>
      <w:tr w:rsidR="00922009" w:rsidRPr="00196634" w:rsidTr="006D2F26">
        <w:tc>
          <w:tcPr>
            <w:tcW w:w="675" w:type="dxa"/>
            <w:shd w:val="clear" w:color="auto" w:fill="auto"/>
          </w:tcPr>
          <w:p w:rsidR="00922009" w:rsidRPr="00196634" w:rsidRDefault="008D656E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4</w:t>
            </w:r>
            <w:r w:rsidR="006B0AC6" w:rsidRPr="00196634">
              <w:rPr>
                <w:rFonts w:ascii="Calibri" w:eastAsia="Calibri" w:hAnsi="Calibri" w:cs="Arial"/>
                <w:szCs w:val="20"/>
                <w:lang w:eastAsia="en-US"/>
              </w:rPr>
              <w:t>c</w:t>
            </w:r>
          </w:p>
        </w:tc>
        <w:tc>
          <w:tcPr>
            <w:tcW w:w="7805" w:type="dxa"/>
            <w:shd w:val="clear" w:color="auto" w:fill="auto"/>
            <w:vAlign w:val="center"/>
          </w:tcPr>
          <w:p w:rsidR="006C63E8" w:rsidRPr="00196634" w:rsidRDefault="006C63E8" w:rsidP="006D2F26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Underhållsåtgärder på grund av komponenter med begränsad livslängd</w:t>
            </w:r>
          </w:p>
          <w:p w:rsidR="00922009" w:rsidRPr="00196634" w:rsidRDefault="00922009" w:rsidP="006D2F26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Maintenance </w:t>
            </w:r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related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life-limited components</w:t>
            </w:r>
          </w:p>
        </w:tc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-13695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17479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</w:tr>
      <w:tr w:rsidR="00922009" w:rsidRPr="00196634" w:rsidTr="006D2F26">
        <w:trPr>
          <w:trHeight w:val="786"/>
        </w:trPr>
        <w:tc>
          <w:tcPr>
            <w:tcW w:w="675" w:type="dxa"/>
            <w:shd w:val="clear" w:color="auto" w:fill="auto"/>
          </w:tcPr>
          <w:p w:rsidR="00922009" w:rsidRPr="00196634" w:rsidRDefault="008D656E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4</w:t>
            </w:r>
            <w:r w:rsidR="006B0AC6" w:rsidRPr="00196634">
              <w:rPr>
                <w:rFonts w:ascii="Calibri" w:eastAsia="Calibri" w:hAnsi="Calibri" w:cs="Arial"/>
                <w:szCs w:val="20"/>
                <w:lang w:eastAsia="en-US"/>
              </w:rPr>
              <w:t>d</w:t>
            </w:r>
          </w:p>
        </w:tc>
        <w:tc>
          <w:tcPr>
            <w:tcW w:w="7805" w:type="dxa"/>
            <w:shd w:val="clear" w:color="auto" w:fill="auto"/>
            <w:vAlign w:val="center"/>
          </w:tcPr>
          <w:p w:rsidR="00DF1915" w:rsidRPr="00196634" w:rsidRDefault="00DF1915" w:rsidP="006D2F26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Obligatoriska u</w:t>
            </w:r>
            <w:r w:rsidR="006C63E8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nderhållsåtgärder på grund av 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instruktioner för fortsatt luftvärdighet </w:t>
            </w:r>
          </w:p>
          <w:p w:rsidR="00DF1915" w:rsidRPr="00196634" w:rsidRDefault="00DF1915" w:rsidP="006D2F26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ALIs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, CMRs, Specifika krav i typcertifikat</w:t>
            </w:r>
            <w:r w:rsidR="007D40AF"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databladet</w:t>
            </w:r>
            <w:r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(TCDS), etc.)</w:t>
            </w:r>
          </w:p>
          <w:p w:rsidR="00922009" w:rsidRPr="00196634" w:rsidRDefault="00922009" w:rsidP="006D2F26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Maintenance </w:t>
            </w:r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related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Mandatory Continuing Airworthiness Information (ALIs, CMRs, specific requirements in the </w:t>
            </w:r>
            <w:r w:rsidR="009617D7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Type Certificate Data Sheet (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TCDS</w:t>
            </w:r>
            <w:r w:rsidR="009617D7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)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, etc.)</w:t>
            </w:r>
          </w:p>
        </w:tc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27845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-40654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</w:tr>
      <w:tr w:rsidR="00922009" w:rsidRPr="00196634" w:rsidTr="006D2F26">
        <w:tc>
          <w:tcPr>
            <w:tcW w:w="675" w:type="dxa"/>
            <w:shd w:val="clear" w:color="auto" w:fill="auto"/>
          </w:tcPr>
          <w:p w:rsidR="00922009" w:rsidRPr="00196634" w:rsidRDefault="008D656E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4</w:t>
            </w:r>
            <w:r w:rsidR="006B0AC6" w:rsidRPr="00196634">
              <w:rPr>
                <w:rFonts w:ascii="Calibri" w:eastAsia="Calibri" w:hAnsi="Calibri" w:cs="Arial"/>
                <w:szCs w:val="20"/>
                <w:lang w:eastAsia="en-US"/>
              </w:rPr>
              <w:t>e</w:t>
            </w:r>
          </w:p>
        </w:tc>
        <w:tc>
          <w:tcPr>
            <w:tcW w:w="7805" w:type="dxa"/>
            <w:shd w:val="clear" w:color="auto" w:fill="auto"/>
            <w:vAlign w:val="center"/>
          </w:tcPr>
          <w:p w:rsidR="00922009" w:rsidRPr="00196634" w:rsidRDefault="00DF1915" w:rsidP="006D2F26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Underhållsåtgärder på grund av repetitiva luftvärdighetsdirektiv </w:t>
            </w:r>
            <w:r w:rsidR="001D45FC"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(LVD/</w:t>
            </w:r>
            <w:r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AD)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related</w:t>
            </w:r>
            <w:proofErr w:type="spellEnd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repetitive </w:t>
            </w:r>
            <w:proofErr w:type="spellStart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Airworthiness</w:t>
            </w:r>
            <w:proofErr w:type="spellEnd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Directives</w:t>
            </w:r>
            <w:proofErr w:type="spellEnd"/>
          </w:p>
        </w:tc>
        <w:sdt>
          <w:sdtPr>
            <w:rPr>
              <w:rFonts w:ascii="Arial" w:eastAsia="Calibri" w:hAnsi="Arial" w:cs="Arial"/>
              <w:sz w:val="24"/>
              <w:lang w:eastAsia="en-US"/>
            </w:rPr>
            <w:id w:val="-110442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lang w:eastAsia="en-US"/>
            </w:rPr>
            <w:id w:val="179933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</w:tr>
      <w:tr w:rsidR="00922009" w:rsidRPr="00196634" w:rsidTr="006D2F2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22009" w:rsidRPr="00196634" w:rsidRDefault="008D656E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4</w:t>
            </w:r>
            <w:r w:rsidR="006B0AC6" w:rsidRPr="00196634">
              <w:rPr>
                <w:rFonts w:ascii="Calibri" w:eastAsia="Calibri" w:hAnsi="Calibri" w:cs="Arial"/>
                <w:szCs w:val="20"/>
                <w:lang w:eastAsia="en-US"/>
              </w:rPr>
              <w:t>f</w:t>
            </w:r>
          </w:p>
        </w:tc>
        <w:tc>
          <w:tcPr>
            <w:tcW w:w="7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009" w:rsidRPr="00196634" w:rsidRDefault="008D5650" w:rsidP="006D2F26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Underhållsåtgärder p</w:t>
            </w:r>
            <w:r w:rsidR="001D45FC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å grund av specifik operation/luftrumsdirektiv/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krav 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(höjdmätare, kompass, transponder, etc.)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Maintenance </w:t>
            </w:r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related</w:t>
            </w:r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specific operational/airspace directives/requirements (altimeter, compass, transponder, etc.)</w:t>
            </w:r>
          </w:p>
        </w:tc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-111945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2009" w:rsidRPr="00196634" w:rsidRDefault="0052526A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lang w:val="en-US" w:eastAsia="en-US"/>
            </w:rPr>
            <w:id w:val="199884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2009" w:rsidRPr="00196634" w:rsidRDefault="00361239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lang w:val="en-US"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p>
            </w:tc>
          </w:sdtContent>
        </w:sdt>
      </w:tr>
      <w:tr w:rsidR="00922009" w:rsidRPr="00196634" w:rsidTr="006D2F2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22009" w:rsidRPr="00196634" w:rsidRDefault="008D656E" w:rsidP="00104737">
            <w:pPr>
              <w:spacing w:after="120"/>
              <w:jc w:val="center"/>
              <w:rPr>
                <w:rFonts w:ascii="Arial" w:eastAsia="Calibri" w:hAnsi="Arial" w:cs="Arial"/>
                <w:szCs w:val="20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4</w:t>
            </w:r>
            <w:r w:rsidR="006B0AC6" w:rsidRPr="00196634">
              <w:rPr>
                <w:rFonts w:ascii="Calibri" w:eastAsia="Calibri" w:hAnsi="Calibri" w:cs="Arial"/>
                <w:szCs w:val="20"/>
                <w:lang w:eastAsia="en-US"/>
              </w:rPr>
              <w:t>g</w:t>
            </w:r>
          </w:p>
        </w:tc>
        <w:tc>
          <w:tcPr>
            <w:tcW w:w="7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009" w:rsidRPr="00196634" w:rsidRDefault="008D5650" w:rsidP="006D2F26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Underhållsåtgärder på grund av typ av operation eller opera</w:t>
            </w:r>
            <w:r w:rsidR="007C47A6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tiva tillstånd så som reducerad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v</w:t>
            </w:r>
            <w:r w:rsidR="007C47A6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ertikal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separationsminima (RVSM), specifikationer för minimal navigeringsnoggrannhet (MNPS), grundläggan</w:t>
            </w:r>
            <w:r w:rsidR="00255BDA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de områdesnavigering (B-RNAV)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related</w:t>
            </w:r>
            <w:proofErr w:type="spellEnd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</w:t>
            </w:r>
            <w:r w:rsidR="00EA227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</w:t>
            </w:r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type</w:t>
            </w:r>
            <w:proofErr w:type="spellEnd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of</w:t>
            </w:r>
            <w:proofErr w:type="spellEnd"/>
            <w:r w:rsidR="0092200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operation or</w:t>
            </w:r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</w:t>
            </w:r>
            <w:proofErr w:type="spellStart"/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operational</w:t>
            </w:r>
            <w:proofErr w:type="spellEnd"/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approvals</w:t>
            </w:r>
            <w:proofErr w:type="spellEnd"/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such</w:t>
            </w:r>
            <w:proofErr w:type="spellEnd"/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as </w:t>
            </w:r>
            <w:proofErr w:type="spellStart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Reduced</w:t>
            </w:r>
            <w:proofErr w:type="spellEnd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Vertical</w:t>
            </w:r>
            <w:proofErr w:type="spellEnd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Separation Minima </w:t>
            </w:r>
            <w:r w:rsidR="00A859A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RVSM</w:t>
            </w:r>
            <w:r w:rsidR="00A859A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,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Minimum Navigation </w:t>
            </w:r>
            <w:proofErr w:type="spellStart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Performance</w:t>
            </w:r>
            <w:proofErr w:type="spellEnd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Specification</w:t>
            </w:r>
            <w:proofErr w:type="spellEnd"/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="00A859A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r w:rsidR="00D6312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MN</w:t>
            </w:r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PS</w:t>
            </w:r>
            <w:r w:rsidR="00A859A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, Basic Area Navigation </w:t>
            </w:r>
            <w:r w:rsidR="00A859A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B-NAV</w:t>
            </w:r>
            <w:r w:rsidR="00A859A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  <w:r w:rsidR="003C589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16"/>
              <w:lang w:eastAsia="en-US"/>
            </w:rPr>
            <w:id w:val="195690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2009" w:rsidRPr="00196634" w:rsidRDefault="00361239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szCs w:val="16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szCs w:val="16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16"/>
              <w:lang w:eastAsia="en-US"/>
            </w:rPr>
            <w:id w:val="-112415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2009" w:rsidRPr="00196634" w:rsidRDefault="005305E1" w:rsidP="006C63E8">
                <w:pPr>
                  <w:spacing w:after="120"/>
                  <w:jc w:val="center"/>
                  <w:rPr>
                    <w:rFonts w:ascii="Arial" w:eastAsia="Calibri" w:hAnsi="Arial" w:cs="Arial"/>
                    <w:sz w:val="24"/>
                    <w:szCs w:val="16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szCs w:val="16"/>
                    <w:lang w:eastAsia="en-US"/>
                  </w:rPr>
                  <w:t>☐</w:t>
                </w:r>
              </w:p>
            </w:tc>
          </w:sdtContent>
        </w:sdt>
      </w:tr>
    </w:tbl>
    <w:p w:rsidR="00084742" w:rsidRPr="00196634" w:rsidRDefault="0008474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05"/>
        <w:gridCol w:w="563"/>
        <w:gridCol w:w="563"/>
      </w:tblGrid>
      <w:tr w:rsidR="008D5650" w:rsidRPr="00196634" w:rsidTr="00084742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5650" w:rsidRPr="00196634" w:rsidRDefault="008D5650" w:rsidP="00104737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5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60EE4" w:rsidRPr="00196634" w:rsidRDefault="008D5650" w:rsidP="00922009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Markera om det finns några specifika underhållså</w:t>
            </w:r>
            <w:r w:rsidR="007C47A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tgärder som rekommenderas genom</w:t>
            </w:r>
            <w:r w:rsidR="000A0EC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  <w:t>service-bulletiner, service-brev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etc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, som gäller</w:t>
            </w:r>
            <w:r w:rsidR="006B3CD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.</w:t>
            </w:r>
          </w:p>
          <w:p w:rsidR="008D5650" w:rsidRPr="00196634" w:rsidRDefault="008D5650" w:rsidP="00922009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(Vid ’JA’, 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u w:val="single"/>
                <w:lang w:eastAsia="en-US"/>
              </w:rPr>
              <w:t>lista alla specifika rekommendationer samt eventuella avsteg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från detta i Bilaga B till </w:t>
            </w:r>
            <w:r w:rsidR="006B3CD8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detta underhållsprogram)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8D5650" w:rsidRPr="00196634" w:rsidRDefault="008D5650" w:rsidP="008D5650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Indicate if there are any specific maintenance recommendations made in Service Bulletins, Service Letters,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etc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, that are applicable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(when replying ‘YES’,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u w:val="single"/>
                <w:lang w:val="en-US" w:eastAsia="en-US"/>
              </w:rPr>
              <w:t>list all the specific recommendations and any deviations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in Appendix B to this Aircraft Maintenance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5650" w:rsidRPr="00196634" w:rsidRDefault="008D5650" w:rsidP="008D5650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JA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Yes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5650" w:rsidRPr="00196634" w:rsidRDefault="008D5650" w:rsidP="008D5650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NEJ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No</w:t>
            </w:r>
          </w:p>
        </w:tc>
      </w:tr>
      <w:tr w:rsidR="008D5650" w:rsidRPr="00196634" w:rsidTr="008C0825">
        <w:trPr>
          <w:trHeight w:val="269"/>
        </w:trPr>
        <w:tc>
          <w:tcPr>
            <w:tcW w:w="675" w:type="dxa"/>
            <w:vMerge/>
            <w:shd w:val="clear" w:color="auto" w:fill="auto"/>
          </w:tcPr>
          <w:p w:rsidR="008D5650" w:rsidRPr="00196634" w:rsidRDefault="008D5650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7805" w:type="dxa"/>
            <w:vMerge/>
            <w:shd w:val="clear" w:color="auto" w:fill="auto"/>
          </w:tcPr>
          <w:p w:rsidR="008D5650" w:rsidRPr="00196634" w:rsidRDefault="008D5650" w:rsidP="00922009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109891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8D5650" w:rsidRPr="00196634" w:rsidRDefault="005305E1" w:rsidP="008D5650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6340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8D5650" w:rsidRPr="00196634" w:rsidRDefault="005305E1" w:rsidP="008D5650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953819" w:rsidRPr="00196634" w:rsidRDefault="00953819" w:rsidP="00953819">
      <w:r w:rsidRPr="00196634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465"/>
        <w:gridCol w:w="3340"/>
        <w:gridCol w:w="563"/>
        <w:gridCol w:w="564"/>
      </w:tblGrid>
      <w:tr w:rsidR="004C3269" w:rsidRPr="00196634" w:rsidTr="004227B5">
        <w:trPr>
          <w:trHeight w:val="10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/>
          </w:tcPr>
          <w:p w:rsidR="004C3269" w:rsidRPr="00196634" w:rsidRDefault="004C3269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3269" w:rsidRPr="00196634" w:rsidRDefault="004C3269" w:rsidP="00A5239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18"/>
                <w:lang w:eastAsia="en-US"/>
              </w:rPr>
              <w:t xml:space="preserve">Pilot-/ägarunderhåll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(Endast för</w:t>
            </w:r>
            <w:r w:rsidR="00A52396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flygplan som opereras i Del-NCO, eller ballonger som inte opererar under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Subpart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-ADD, eller</w:t>
            </w:r>
            <w:r w:rsidR="009D3732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</w:t>
            </w:r>
            <w:r w:rsidR="00A52396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segelflygplan</w:t>
            </w:r>
            <w:r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</w:t>
            </w:r>
            <w:r w:rsidR="00A52396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som inte opererar under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Subpart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-DEC</w:t>
            </w:r>
            <w:r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)</w:t>
            </w:r>
            <w:r w:rsidR="00A63A1E" w:rsidRPr="00196634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Pilot-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owner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only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for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other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aircraft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operated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under Part-NCO, or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balloons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not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operated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under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Subpart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-ADD, or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sailplanes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not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operated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under </w:t>
            </w:r>
            <w:proofErr w:type="spellStart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Subpart</w:t>
            </w:r>
            <w:proofErr w:type="spellEnd"/>
            <w:r w:rsidR="00A5239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-DEC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</w:tr>
      <w:tr w:rsidR="008D4A17" w:rsidRPr="00196634" w:rsidTr="00910D03">
        <w:trPr>
          <w:trHeight w:val="559"/>
        </w:trPr>
        <w:tc>
          <w:tcPr>
            <w:tcW w:w="674" w:type="dxa"/>
            <w:vMerge w:val="restart"/>
            <w:shd w:val="clear" w:color="auto" w:fill="FFFFFF" w:themeFill="background1"/>
          </w:tcPr>
          <w:p w:rsidR="008D4A17" w:rsidRPr="00196634" w:rsidRDefault="008D4A17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6a</w:t>
            </w:r>
          </w:p>
        </w:tc>
        <w:tc>
          <w:tcPr>
            <w:tcW w:w="7805" w:type="dxa"/>
            <w:gridSpan w:val="2"/>
            <w:vMerge w:val="restart"/>
            <w:shd w:val="clear" w:color="auto" w:fill="FFFFFF" w:themeFill="background1"/>
          </w:tcPr>
          <w:p w:rsidR="008D4A17" w:rsidRPr="00196634" w:rsidRDefault="008D4A17" w:rsidP="00370B27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Utför</w:t>
            </w:r>
            <w:r w:rsidR="008C54D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8C54D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pilot-/</w:t>
            </w:r>
            <w:proofErr w:type="spellStart"/>
            <w:r w:rsidR="008C54D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ägareunderhåll</w:t>
            </w:r>
            <w:proofErr w:type="spellEnd"/>
            <w:r w:rsidR="008C54D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av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pilot-/ägare (ref.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M</w:t>
            </w:r>
            <w:r w:rsidR="00E521A4" w:rsidRPr="0019663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.A.803)?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Does the Pilot-owner perform Pilo</w:t>
            </w:r>
            <w:r w:rsidR="007C25AC"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t-owner maintenance (ref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, M</w:t>
            </w:r>
            <w:r w:rsidR="007C25AC"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L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A.803)?</w:t>
            </w:r>
          </w:p>
          <w:p w:rsidR="008D4A17" w:rsidRPr="00196634" w:rsidRDefault="008D4A17" w:rsidP="00027282">
            <w:pPr>
              <w:spacing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Om ‘JA’,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skriv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namnet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på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piloten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/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ägaren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(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piloterna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/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ägarna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)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eller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den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alternativa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procedur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som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beskriv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s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AMC M</w:t>
            </w:r>
            <w:r w:rsidR="00A8758D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L.A.803 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If yes, enter the name of the pilot-owner(s) or the alternative procedure d</w:t>
            </w:r>
            <w:r w:rsidR="00A8758D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escribed in AMC ML.A.803</w:t>
            </w:r>
          </w:p>
          <w:p w:rsidR="008D4A17" w:rsidRPr="00196634" w:rsidRDefault="008D4A17" w:rsidP="00922009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  <w:p w:rsidR="008D4A17" w:rsidRPr="00196634" w:rsidRDefault="008D4A17" w:rsidP="00922009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Pilot/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ägare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namn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: _____________________________ 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Certifikat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nummer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: ________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Pilot-owner name:</w:t>
            </w:r>
            <w:r w:rsidRPr="00196634">
              <w:rPr>
                <w:rFonts w:ascii="Calibri" w:eastAsia="Calibri" w:hAnsi="Calibri" w:cs="Arial"/>
                <w:sz w:val="12"/>
                <w:szCs w:val="18"/>
                <w:lang w:val="en-US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                                                                                                                 </w:t>
            </w:r>
            <w:r w:rsidR="00C44A1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Licence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Number:</w:t>
            </w:r>
          </w:p>
          <w:p w:rsidR="008D4A17" w:rsidRPr="00196634" w:rsidRDefault="008D4A17" w:rsidP="00922009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  <w:p w:rsidR="008D4A17" w:rsidRPr="00196634" w:rsidRDefault="008D4A17" w:rsidP="00922009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Underskrift: _______________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       Datum: 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:                                                                                                                                          </w:t>
            </w:r>
            <w:r w:rsidR="00C44A1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  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Date:</w:t>
            </w:r>
          </w:p>
          <w:p w:rsidR="008D4A17" w:rsidRPr="00196634" w:rsidRDefault="008D4A17" w:rsidP="003574AA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Om ‘JA’, specificera i Bilaga B</w:t>
            </w:r>
            <w:r w:rsidR="00BB5F6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6.1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till detta underhållsprogram de underhållsåtgärder</w:t>
            </w:r>
            <w:r w:rsidR="006B3CD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som kan utföras av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pilot-/ägar</w:t>
            </w:r>
            <w:r w:rsidR="00E5615C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e </w:t>
            </w:r>
            <w:r w:rsidR="006B3CD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 enlighet med</w:t>
            </w:r>
            <w:r w:rsidR="00EB27D1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AMC till bilaga</w:t>
            </w:r>
            <w:r w:rsidR="00AC6F5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II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till Del-M</w:t>
            </w:r>
            <w:r w:rsidR="00AC6F5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L</w:t>
            </w:r>
            <w:r w:rsidR="006B3CD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.</w:t>
            </w:r>
          </w:p>
          <w:p w:rsidR="008D4A17" w:rsidRPr="00196634" w:rsidRDefault="008D4A17" w:rsidP="00706933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If yes, list in Appendix B</w:t>
            </w:r>
            <w:r w:rsidR="00BB5F60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6.1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this Aircraft Maintenance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the </w:t>
            </w:r>
            <w:r w:rsidR="006B3CD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tasks that may be performed by the</w:t>
            </w:r>
            <w:r w:rsidR="00AA469C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Pilot-owner </w:t>
            </w:r>
            <w:r w:rsidR="00E72782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and complies</w:t>
            </w:r>
            <w:r w:rsidR="00810421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</w:t>
            </w:r>
            <w:r w:rsidR="0070693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="00AA469C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r w:rsidR="00AC6F5B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AMC to Appendix II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Part-M</w:t>
            </w:r>
            <w:r w:rsidR="00AC6F5B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L</w:t>
            </w:r>
            <w:r w:rsidR="00FE740B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.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8D4A17" w:rsidRPr="00196634" w:rsidRDefault="008D4A17" w:rsidP="00551F1F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JA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Yes</w:t>
            </w:r>
            <w:proofErr w:type="spellEnd"/>
          </w:p>
        </w:tc>
        <w:tc>
          <w:tcPr>
            <w:tcW w:w="564" w:type="dxa"/>
            <w:shd w:val="clear" w:color="auto" w:fill="F2F2F2" w:themeFill="background1" w:themeFillShade="F2"/>
          </w:tcPr>
          <w:p w:rsidR="008D4A17" w:rsidRPr="00196634" w:rsidRDefault="008D4A17" w:rsidP="00551F1F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NEJ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No</w:t>
            </w:r>
          </w:p>
        </w:tc>
      </w:tr>
      <w:tr w:rsidR="008D4A17" w:rsidRPr="00196634" w:rsidTr="00585045">
        <w:trPr>
          <w:trHeight w:val="3246"/>
        </w:trPr>
        <w:tc>
          <w:tcPr>
            <w:tcW w:w="674" w:type="dxa"/>
            <w:vMerge/>
            <w:shd w:val="clear" w:color="auto" w:fill="auto"/>
          </w:tcPr>
          <w:p w:rsidR="008D4A17" w:rsidRPr="00196634" w:rsidRDefault="008D4A17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7805" w:type="dxa"/>
            <w:gridSpan w:val="2"/>
            <w:vMerge/>
            <w:shd w:val="clear" w:color="auto" w:fill="auto"/>
          </w:tcPr>
          <w:p w:rsidR="008D4A17" w:rsidRPr="00196634" w:rsidRDefault="008D4A17" w:rsidP="0062346A">
            <w:pPr>
              <w:spacing w:before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563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:rsidR="008D4A17" w:rsidRPr="00196634" w:rsidRDefault="005305E1" w:rsidP="005305E1">
                <w:pPr>
                  <w:spacing w:after="120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6732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:rsidR="008D4A17" w:rsidRPr="00196634" w:rsidRDefault="005305E1" w:rsidP="008D4A17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 w:rsidRPr="00196634"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5E2CC1" w:rsidRPr="00196634" w:rsidTr="009F4BBC">
        <w:trPr>
          <w:trHeight w:val="557"/>
        </w:trPr>
        <w:tc>
          <w:tcPr>
            <w:tcW w:w="674" w:type="dxa"/>
            <w:vMerge w:val="restart"/>
            <w:shd w:val="clear" w:color="auto" w:fill="auto"/>
          </w:tcPr>
          <w:p w:rsidR="005E2CC1" w:rsidRPr="00196634" w:rsidRDefault="005E2CC1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6b</w:t>
            </w:r>
          </w:p>
        </w:tc>
        <w:tc>
          <w:tcPr>
            <w:tcW w:w="8932" w:type="dxa"/>
            <w:gridSpan w:val="4"/>
            <w:shd w:val="clear" w:color="auto" w:fill="D9D9D9" w:themeFill="background1" w:themeFillShade="D9"/>
            <w:vAlign w:val="center"/>
          </w:tcPr>
          <w:p w:rsidR="005E2CC1" w:rsidRPr="00196634" w:rsidRDefault="005E2CC1" w:rsidP="003A59E9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Certifierande personal enligt Del-66 som kan utföra Pilot/ägare underhåll enligt</w:t>
            </w:r>
            <w:r w:rsidR="0070693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9629A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bilaga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B6</w:t>
            </w:r>
            <w:r w:rsidR="001F725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.</w:t>
            </w:r>
            <w:r w:rsidR="002A3E49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1 och B6.</w:t>
            </w:r>
            <w:r w:rsidR="001F725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3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listas här: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Certifying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staff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</w:t>
            </w:r>
            <w:r w:rsidR="00131155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ording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Part-66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that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may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perform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Pilot/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</w:t>
            </w:r>
            <w:r w:rsidR="00131155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ording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="007F4B61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appendix</w:t>
            </w:r>
            <w:r w:rsidR="00706933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</w:t>
            </w:r>
            <w:r w:rsidR="001F725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6.</w:t>
            </w:r>
            <w:r w:rsidR="002A3E49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1 och B6.</w:t>
            </w:r>
            <w:r w:rsidR="001F725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3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are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listed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here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:)</w:t>
            </w:r>
          </w:p>
        </w:tc>
      </w:tr>
      <w:tr w:rsidR="005E2CC1" w:rsidRPr="00196634" w:rsidTr="00BA043C">
        <w:trPr>
          <w:trHeight w:val="299"/>
        </w:trPr>
        <w:tc>
          <w:tcPr>
            <w:tcW w:w="674" w:type="dxa"/>
            <w:vMerge/>
            <w:shd w:val="clear" w:color="auto" w:fill="auto"/>
          </w:tcPr>
          <w:p w:rsidR="005E2CC1" w:rsidRPr="00196634" w:rsidRDefault="005E2CC1" w:rsidP="00104737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  <w:tc>
          <w:tcPr>
            <w:tcW w:w="4465" w:type="dxa"/>
            <w:shd w:val="clear" w:color="auto" w:fill="auto"/>
          </w:tcPr>
          <w:p w:rsidR="005E2CC1" w:rsidRPr="00196634" w:rsidRDefault="005E2CC1" w:rsidP="00BA043C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20"/>
              </w:rPr>
              <w:t>Namn</w:t>
            </w:r>
            <w:r w:rsidR="00BA043C" w:rsidRPr="00196634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proofErr w:type="spellStart"/>
            <w:r w:rsidRPr="00196634">
              <w:rPr>
                <w:rFonts w:asciiTheme="minorHAnsi" w:hAnsiTheme="minorHAnsi" w:cstheme="minorHAnsi"/>
                <w:i/>
                <w:sz w:val="12"/>
                <w:szCs w:val="20"/>
              </w:rPr>
              <w:t>Name</w:t>
            </w:r>
            <w:proofErr w:type="spellEnd"/>
          </w:p>
        </w:tc>
        <w:tc>
          <w:tcPr>
            <w:tcW w:w="4467" w:type="dxa"/>
            <w:gridSpan w:val="3"/>
            <w:shd w:val="clear" w:color="auto" w:fill="auto"/>
          </w:tcPr>
          <w:p w:rsidR="005E2CC1" w:rsidRPr="00196634" w:rsidRDefault="005E2CC1" w:rsidP="00BA043C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20"/>
              </w:rPr>
              <w:t>Cert nr</w:t>
            </w:r>
            <w:r w:rsidR="00BA043C" w:rsidRPr="00196634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proofErr w:type="spellStart"/>
            <w:r w:rsidRPr="00196634">
              <w:rPr>
                <w:rFonts w:asciiTheme="minorHAnsi" w:hAnsiTheme="minorHAnsi" w:cstheme="minorHAnsi"/>
                <w:i/>
                <w:sz w:val="12"/>
                <w:szCs w:val="20"/>
              </w:rPr>
              <w:t>Licence</w:t>
            </w:r>
            <w:proofErr w:type="spellEnd"/>
            <w:r w:rsidRPr="00196634">
              <w:rPr>
                <w:rFonts w:asciiTheme="minorHAnsi" w:hAnsiTheme="minorHAnsi" w:cstheme="minorHAnsi"/>
                <w:i/>
                <w:sz w:val="12"/>
                <w:szCs w:val="20"/>
              </w:rPr>
              <w:t xml:space="preserve"> no</w:t>
            </w:r>
          </w:p>
        </w:tc>
      </w:tr>
      <w:tr w:rsidR="005E2CC1" w:rsidRPr="00196634" w:rsidTr="009F4BBC">
        <w:trPr>
          <w:trHeight w:val="340"/>
        </w:trPr>
        <w:tc>
          <w:tcPr>
            <w:tcW w:w="674" w:type="dxa"/>
            <w:vMerge/>
            <w:shd w:val="clear" w:color="auto" w:fill="auto"/>
          </w:tcPr>
          <w:p w:rsidR="005E2CC1" w:rsidRPr="00196634" w:rsidRDefault="005E2CC1" w:rsidP="00104737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E2CC1" w:rsidRPr="00196634" w:rsidRDefault="005E2CC1" w:rsidP="00C44A10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67" w:type="dxa"/>
            <w:gridSpan w:val="3"/>
            <w:shd w:val="clear" w:color="auto" w:fill="auto"/>
            <w:vAlign w:val="center"/>
          </w:tcPr>
          <w:p w:rsidR="005E2CC1" w:rsidRPr="00196634" w:rsidRDefault="005E2CC1" w:rsidP="00C44A10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2CC1" w:rsidRPr="00196634" w:rsidTr="009F4BBC">
        <w:trPr>
          <w:trHeight w:val="340"/>
        </w:trPr>
        <w:tc>
          <w:tcPr>
            <w:tcW w:w="674" w:type="dxa"/>
            <w:vMerge/>
            <w:shd w:val="clear" w:color="auto" w:fill="auto"/>
          </w:tcPr>
          <w:p w:rsidR="005E2CC1" w:rsidRPr="00196634" w:rsidRDefault="005E2CC1" w:rsidP="00104737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E2CC1" w:rsidRPr="00196634" w:rsidRDefault="005E2CC1" w:rsidP="00C44A10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67" w:type="dxa"/>
            <w:gridSpan w:val="3"/>
            <w:shd w:val="clear" w:color="auto" w:fill="auto"/>
            <w:vAlign w:val="center"/>
          </w:tcPr>
          <w:p w:rsidR="005E2CC1" w:rsidRPr="00196634" w:rsidRDefault="005E2CC1" w:rsidP="00C44A10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30256" w:rsidRPr="00196634" w:rsidTr="009F4BBC">
        <w:trPr>
          <w:trHeight w:val="340"/>
        </w:trPr>
        <w:tc>
          <w:tcPr>
            <w:tcW w:w="674" w:type="dxa"/>
            <w:vMerge/>
            <w:shd w:val="clear" w:color="auto" w:fill="auto"/>
          </w:tcPr>
          <w:p w:rsidR="00530256" w:rsidRPr="00196634" w:rsidRDefault="00530256" w:rsidP="00104737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30256" w:rsidRPr="00196634" w:rsidRDefault="00530256" w:rsidP="00C44A10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67" w:type="dxa"/>
            <w:gridSpan w:val="3"/>
            <w:shd w:val="clear" w:color="auto" w:fill="auto"/>
            <w:vAlign w:val="center"/>
          </w:tcPr>
          <w:p w:rsidR="00530256" w:rsidRPr="00196634" w:rsidRDefault="00530256" w:rsidP="00C44A10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9F4BBC" w:rsidRPr="00196634" w:rsidRDefault="009F4BBC">
      <w:pPr>
        <w:rPr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2552"/>
        <w:gridCol w:w="2977"/>
      </w:tblGrid>
      <w:tr w:rsidR="00495985" w:rsidRPr="00196634" w:rsidTr="00AF4AFD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5985" w:rsidRPr="00196634" w:rsidRDefault="00FF2AC1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495985" w:rsidRPr="00196634" w:rsidRDefault="001C35F8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Redovisning av </w:t>
            </w:r>
            <w:r w:rsidR="005A4D0A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utförda periodiska översyner av underhållsprogrammet</w:t>
            </w:r>
            <w:r w:rsidR="005A4D0A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="005A4D0A" w:rsidRPr="00196634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(I enlighet me</w:t>
            </w:r>
            <w:r w:rsidR="00CA671A" w:rsidRPr="00196634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 xml:space="preserve">d </w:t>
            </w:r>
            <w:r w:rsidR="00B9488C" w:rsidRPr="00196634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ML.A.302c</w:t>
            </w:r>
            <w:r w:rsidR="00CA671A" w:rsidRPr="00196634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(9)</w:t>
            </w:r>
            <w:r w:rsidR="005A4D0A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="005A4D0A" w:rsidRPr="00196634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 xml:space="preserve"> </w:t>
            </w:r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Record </w:t>
            </w:r>
            <w:proofErr w:type="spellStart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of</w:t>
            </w:r>
            <w:proofErr w:type="spellEnd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periodic</w:t>
            </w:r>
            <w:proofErr w:type="spellEnd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reviews</w:t>
            </w:r>
            <w:proofErr w:type="spellEnd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of</w:t>
            </w:r>
            <w:proofErr w:type="spellEnd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the Aircraft </w:t>
            </w:r>
            <w:proofErr w:type="spellStart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Maintenance</w:t>
            </w:r>
            <w:proofErr w:type="spellEnd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Programme</w:t>
            </w:r>
            <w:proofErr w:type="spellEnd"/>
            <w:r w:rsidR="005A4D0A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="005A4D0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(in </w:t>
            </w:r>
            <w:proofErr w:type="spellStart"/>
            <w:r w:rsidR="005A4D0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accordan</w:t>
            </w:r>
            <w:r w:rsidR="00CA671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ce</w:t>
            </w:r>
            <w:proofErr w:type="spellEnd"/>
            <w:r w:rsidR="00CA671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CA671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with</w:t>
            </w:r>
            <w:proofErr w:type="spellEnd"/>
            <w:r w:rsidR="00CA671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="00B9488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ML..A.302c</w:t>
            </w:r>
            <w:r w:rsidR="00CA671A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(9)</w:t>
            </w:r>
          </w:p>
        </w:tc>
      </w:tr>
      <w:tr w:rsidR="009578F2" w:rsidRPr="00196634" w:rsidTr="001F3319">
        <w:trPr>
          <w:trHeight w:val="179"/>
        </w:trPr>
        <w:tc>
          <w:tcPr>
            <w:tcW w:w="675" w:type="dxa"/>
            <w:vMerge w:val="restart"/>
            <w:shd w:val="clear" w:color="auto" w:fill="auto"/>
          </w:tcPr>
          <w:p w:rsidR="009578F2" w:rsidRPr="00196634" w:rsidRDefault="009578F2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8931" w:type="dxa"/>
            <w:gridSpan w:val="4"/>
            <w:shd w:val="clear" w:color="auto" w:fill="F2F2F2" w:themeFill="background1" w:themeFillShade="F2"/>
          </w:tcPr>
          <w:p w:rsidR="009578F2" w:rsidRPr="00196634" w:rsidRDefault="009578F2" w:rsidP="009F530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Beskriv om översynen har resulterat till ändringar av underhållsprogrammet eller inte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(* varje ändring som utförs ska beskrivas i fält 8a nedan)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Describe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whether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review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has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resulted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or not in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changes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the Aircraft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(*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any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changes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introduced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will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described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field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8a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below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</w:tr>
      <w:tr w:rsidR="009578F2" w:rsidRPr="00196634" w:rsidTr="001F3319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9578F2" w:rsidRPr="00196634" w:rsidRDefault="009578F2" w:rsidP="00104737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8F2" w:rsidRPr="00196634" w:rsidRDefault="009578F2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Datum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78F2" w:rsidRPr="00196634" w:rsidRDefault="009578F2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Ändring i AMP?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Changes in AMP?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8F2" w:rsidRPr="00196634" w:rsidRDefault="009578F2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Namn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578F2" w:rsidRPr="00196634" w:rsidRDefault="009578F2" w:rsidP="00BA043C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Namnteckning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</w:p>
        </w:tc>
      </w:tr>
      <w:tr w:rsidR="009578F2" w:rsidRPr="00196634" w:rsidTr="00C86C7D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9578F2" w:rsidRPr="00196634" w:rsidRDefault="009578F2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78F2" w:rsidRPr="00196634" w:rsidRDefault="009578F2" w:rsidP="005305E1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17163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4728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>YES                       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578F2" w:rsidRPr="00196634" w:rsidRDefault="009578F2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78F2" w:rsidRPr="00196634" w:rsidTr="00C86C7D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9578F2" w:rsidRPr="00196634" w:rsidRDefault="009578F2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78F2" w:rsidRPr="00196634" w:rsidRDefault="009578F2" w:rsidP="005305E1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18299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248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>YES                       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578F2" w:rsidRPr="00196634" w:rsidRDefault="009578F2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78F2" w:rsidRPr="00196634" w:rsidTr="00C86C7D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9578F2" w:rsidRPr="00196634" w:rsidRDefault="009578F2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78F2" w:rsidRPr="00196634" w:rsidRDefault="009578F2" w:rsidP="005305E1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12309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910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>YES                       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578F2" w:rsidRPr="00196634" w:rsidRDefault="009578F2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78F2" w:rsidRPr="00196634" w:rsidTr="00C86C7D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9578F2" w:rsidRPr="00196634" w:rsidRDefault="009578F2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78F2" w:rsidRPr="00196634" w:rsidRDefault="009578F2" w:rsidP="005305E1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3484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3A1B9D" w:rsidRPr="001966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6634">
              <w:rPr>
                <w:rFonts w:asciiTheme="minorHAnsi" w:hAnsiTheme="minorHAnsi" w:cstheme="minorHAnsi"/>
                <w:sz w:val="18"/>
                <w:szCs w:val="18"/>
              </w:rPr>
              <w:t xml:space="preserve"> NEJ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8412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>YES                       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578F2" w:rsidRPr="00196634" w:rsidRDefault="009578F2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78F2" w:rsidRPr="00196634" w:rsidTr="00C86C7D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9578F2" w:rsidRPr="00196634" w:rsidRDefault="009578F2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78F2" w:rsidRPr="00196634" w:rsidRDefault="009578F2" w:rsidP="005305E1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264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813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D"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>YES                       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8F2" w:rsidRPr="00196634" w:rsidRDefault="009578F2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578F2" w:rsidRPr="00196634" w:rsidRDefault="009578F2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DF2A71" w:rsidRPr="00196634" w:rsidRDefault="00DF2A71" w:rsidP="00C86C7D">
      <w:pPr>
        <w:spacing w:before="0"/>
      </w:pPr>
      <w:r w:rsidRPr="00196634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1164"/>
        <w:gridCol w:w="112"/>
        <w:gridCol w:w="1417"/>
        <w:gridCol w:w="804"/>
        <w:gridCol w:w="1322"/>
        <w:gridCol w:w="3262"/>
      </w:tblGrid>
      <w:tr w:rsidR="00014450" w:rsidRPr="00196634" w:rsidTr="009F4BBC">
        <w:trPr>
          <w:trHeight w:val="520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/>
          </w:tcPr>
          <w:p w:rsidR="00014450" w:rsidRPr="00196634" w:rsidRDefault="00FF2AC1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014450" w:rsidRPr="00196634" w:rsidRDefault="00B32F1A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Revisionskontroll av underhållsprogrammet</w:t>
            </w: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Revision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control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of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the Aircraft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Programme</w:t>
            </w:r>
            <w:proofErr w:type="spellEnd"/>
          </w:p>
        </w:tc>
      </w:tr>
      <w:tr w:rsidR="009E5475" w:rsidRPr="00196634" w:rsidTr="00910D03">
        <w:trPr>
          <w:trHeight w:val="413"/>
        </w:trPr>
        <w:tc>
          <w:tcPr>
            <w:tcW w:w="674" w:type="dxa"/>
            <w:vMerge w:val="restart"/>
            <w:shd w:val="clear" w:color="auto" w:fill="auto"/>
          </w:tcPr>
          <w:p w:rsidR="004F44CE" w:rsidRPr="00196634" w:rsidRDefault="00FF2AC1" w:rsidP="002B0835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8</w:t>
            </w:r>
            <w:r w:rsidR="00014450" w:rsidRPr="00196634">
              <w:rPr>
                <w:rFonts w:ascii="Calibri" w:eastAsia="Calibri" w:hAnsi="Calibri" w:cs="Arial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5475" w:rsidRPr="00196634" w:rsidRDefault="002B0835" w:rsidP="009E5475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Rev. Nr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9E5475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Rev. No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9E5475" w:rsidRPr="00196634" w:rsidRDefault="00806142" w:rsidP="0080614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Datum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  <w:tc>
          <w:tcPr>
            <w:tcW w:w="6805" w:type="dxa"/>
            <w:gridSpan w:val="4"/>
            <w:shd w:val="clear" w:color="auto" w:fill="F2F2F2" w:themeFill="background1" w:themeFillShade="F2"/>
          </w:tcPr>
          <w:p w:rsidR="009E5475" w:rsidRPr="00196634" w:rsidRDefault="00806142" w:rsidP="0080614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Revisionens innehåll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Content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revision</w:t>
            </w:r>
          </w:p>
        </w:tc>
      </w:tr>
      <w:tr w:rsidR="009E5475" w:rsidRPr="00196634" w:rsidTr="00131155">
        <w:trPr>
          <w:trHeight w:val="227"/>
        </w:trPr>
        <w:tc>
          <w:tcPr>
            <w:tcW w:w="674" w:type="dxa"/>
            <w:vMerge/>
            <w:shd w:val="clear" w:color="auto" w:fill="auto"/>
          </w:tcPr>
          <w:p w:rsidR="009E5475" w:rsidRPr="00196634" w:rsidRDefault="009E5475" w:rsidP="006A47F7">
            <w:pPr>
              <w:spacing w:before="0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475" w:rsidRPr="00196634" w:rsidRDefault="009E5475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5475" w:rsidRPr="00196634" w:rsidRDefault="009E5475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9E5475" w:rsidRPr="00196634" w:rsidRDefault="009E5475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E5475" w:rsidRPr="00196634" w:rsidTr="00131155">
        <w:trPr>
          <w:trHeight w:val="227"/>
        </w:trPr>
        <w:tc>
          <w:tcPr>
            <w:tcW w:w="674" w:type="dxa"/>
            <w:vMerge/>
            <w:shd w:val="clear" w:color="auto" w:fill="auto"/>
          </w:tcPr>
          <w:p w:rsidR="009E5475" w:rsidRPr="00196634" w:rsidRDefault="009E5475" w:rsidP="006A47F7">
            <w:pPr>
              <w:spacing w:before="0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5475" w:rsidRPr="00196634" w:rsidRDefault="009E5475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5475" w:rsidRPr="00196634" w:rsidRDefault="009E5475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9E5475" w:rsidRPr="00196634" w:rsidRDefault="009E5475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705D" w:rsidRPr="00196634" w:rsidTr="00131155">
        <w:trPr>
          <w:trHeight w:val="227"/>
        </w:trPr>
        <w:tc>
          <w:tcPr>
            <w:tcW w:w="674" w:type="dxa"/>
            <w:vMerge/>
            <w:shd w:val="clear" w:color="auto" w:fill="auto"/>
          </w:tcPr>
          <w:p w:rsidR="00D2705D" w:rsidRPr="00196634" w:rsidRDefault="00D2705D" w:rsidP="006A47F7">
            <w:pPr>
              <w:spacing w:before="0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05D" w:rsidRPr="00196634" w:rsidRDefault="00D2705D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705D" w:rsidRPr="00196634" w:rsidRDefault="00D2705D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D2705D" w:rsidRPr="00196634" w:rsidRDefault="00D2705D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705D" w:rsidRPr="00196634" w:rsidTr="00131155">
        <w:trPr>
          <w:trHeight w:val="227"/>
        </w:trPr>
        <w:tc>
          <w:tcPr>
            <w:tcW w:w="674" w:type="dxa"/>
            <w:vMerge/>
            <w:shd w:val="clear" w:color="auto" w:fill="auto"/>
          </w:tcPr>
          <w:p w:rsidR="00D2705D" w:rsidRPr="00196634" w:rsidRDefault="00D2705D" w:rsidP="006A47F7">
            <w:pPr>
              <w:spacing w:before="0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05D" w:rsidRPr="00196634" w:rsidRDefault="00D2705D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705D" w:rsidRPr="00196634" w:rsidRDefault="00D2705D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D2705D" w:rsidRPr="00196634" w:rsidRDefault="00D2705D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E5475" w:rsidRPr="00196634" w:rsidTr="00131155">
        <w:trPr>
          <w:trHeight w:val="227"/>
        </w:trPr>
        <w:tc>
          <w:tcPr>
            <w:tcW w:w="674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9E5475" w:rsidRPr="00196634" w:rsidRDefault="009E5475" w:rsidP="006A47F7">
            <w:pPr>
              <w:spacing w:before="0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E5475" w:rsidRPr="00196634" w:rsidRDefault="009E5475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E5475" w:rsidRPr="00196634" w:rsidRDefault="009E5475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E5475" w:rsidRPr="00196634" w:rsidRDefault="009E5475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62AB" w:rsidRPr="00196634" w:rsidTr="001A1D15">
        <w:trPr>
          <w:trHeight w:val="628"/>
        </w:trPr>
        <w:tc>
          <w:tcPr>
            <w:tcW w:w="674" w:type="dxa"/>
            <w:tcBorders>
              <w:top w:val="double" w:sz="12" w:space="0" w:color="auto"/>
            </w:tcBorders>
            <w:shd w:val="clear" w:color="auto" w:fill="D9D9D9"/>
          </w:tcPr>
          <w:p w:rsidR="00DC62AB" w:rsidRPr="00196634" w:rsidRDefault="00DC62AB" w:rsidP="001A1D15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9</w:t>
            </w:r>
          </w:p>
        </w:tc>
        <w:tc>
          <w:tcPr>
            <w:tcW w:w="8932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</w:tcPr>
          <w:p w:rsidR="00DC62AB" w:rsidRPr="00196634" w:rsidRDefault="00DC62AB" w:rsidP="00F278B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Intygsförklaring </w:t>
            </w: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(</w:t>
            </w:r>
            <w:r w:rsidR="00F278B8" w:rsidRPr="00196634">
              <w:rPr>
                <w:rFonts w:ascii="Calibri" w:eastAsia="Calibri" w:hAnsi="Calibri" w:cs="Arial"/>
                <w:i/>
                <w:szCs w:val="20"/>
                <w:lang w:eastAsia="en-US"/>
              </w:rPr>
              <w:t>av l</w:t>
            </w:r>
            <w:r w:rsidRPr="00196634">
              <w:rPr>
                <w:rFonts w:ascii="Calibri" w:eastAsia="Calibri" w:hAnsi="Calibri" w:cs="Arial"/>
                <w:i/>
                <w:szCs w:val="20"/>
                <w:lang w:eastAsia="en-US"/>
              </w:rPr>
              <w:t>uftvärdighetsansvarig</w:t>
            </w: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)</w:t>
            </w: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Certification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statement</w:t>
            </w:r>
            <w:proofErr w:type="spellEnd"/>
          </w:p>
        </w:tc>
      </w:tr>
      <w:tr w:rsidR="00DC62AB" w:rsidRPr="00196634" w:rsidTr="00DC62AB">
        <w:trPr>
          <w:trHeight w:val="2021"/>
        </w:trPr>
        <w:tc>
          <w:tcPr>
            <w:tcW w:w="674" w:type="dxa"/>
            <w:vMerge w:val="restart"/>
            <w:shd w:val="clear" w:color="auto" w:fill="auto"/>
          </w:tcPr>
          <w:p w:rsidR="00DC62AB" w:rsidRPr="00196634" w:rsidRDefault="00DC62AB" w:rsidP="00DC62AB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9a</w:t>
            </w:r>
          </w:p>
        </w:tc>
        <w:tc>
          <w:tcPr>
            <w:tcW w:w="8932" w:type="dxa"/>
            <w:gridSpan w:val="7"/>
            <w:tcBorders>
              <w:bottom w:val="nil"/>
            </w:tcBorders>
            <w:shd w:val="clear" w:color="auto" w:fill="auto"/>
          </w:tcPr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196634">
              <w:rPr>
                <w:rFonts w:asciiTheme="minorHAnsi" w:hAnsiTheme="minorHAnsi" w:cstheme="minorHAnsi"/>
                <w:b/>
                <w:i/>
                <w:color w:val="222222"/>
                <w:szCs w:val="20"/>
              </w:rPr>
              <w:t>’Jag kommer att se till att luftfartyget underhålls i enlighet med detta underhållsprogram och att underhållsprogrammet kommer att ses över och uppdateras</w:t>
            </w:r>
            <w:r w:rsidRPr="00196634">
              <w:rPr>
                <w:rFonts w:asciiTheme="minorHAnsi" w:hAnsiTheme="minorHAnsi" w:cstheme="minorHAnsi"/>
                <w:b/>
                <w:i/>
                <w:color w:val="222222"/>
              </w:rPr>
              <w:t xml:space="preserve"> vid behov’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  <w:t xml:space="preserve">‘I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will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ensure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that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aircraft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is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maintained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with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this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that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will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reviewed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updated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as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required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’</w:t>
            </w:r>
          </w:p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Undertecknat av personen/organisationen ansvarig för den fortsatta luftvärdigheten av luftfartyget enligt M</w:t>
            </w:r>
            <w:r w:rsidR="00B74C25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L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.A.201: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by the person/organisation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responsible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for the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continuing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airworthiness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aircraft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according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M</w:t>
            </w:r>
            <w:r w:rsidR="00B74C25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.A.201</w:t>
            </w:r>
          </w:p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Ägare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16566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39"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 - 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Innehavare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Inhyrare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-11865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39"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 -  CAMO</w:t>
            </w:r>
            <w:r w:rsidR="00351BF2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/CAO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-2399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39"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Owner                      Lessee                                                                  CAMO</w:t>
            </w:r>
            <w:r w:rsidR="00351BF2" w:rsidRPr="00196634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/CAO</w:t>
            </w:r>
          </w:p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 på Ägare/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Innehavare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Inhyrare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eller CAMO</w:t>
            </w:r>
            <w:r w:rsidR="00351BF2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/CAO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tillståndsnummer: ____________________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/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lessee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or CAMO</w:t>
            </w:r>
            <w:r w:rsidR="00573DA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/CAO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approval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number</w:t>
            </w:r>
            <w:proofErr w:type="spellEnd"/>
          </w:p>
        </w:tc>
      </w:tr>
      <w:tr w:rsidR="00DC62AB" w:rsidRPr="00196634" w:rsidTr="001A1D15">
        <w:trPr>
          <w:trHeight w:val="708"/>
        </w:trPr>
        <w:tc>
          <w:tcPr>
            <w:tcW w:w="674" w:type="dxa"/>
            <w:vMerge/>
            <w:shd w:val="clear" w:color="auto" w:fill="auto"/>
          </w:tcPr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strike/>
                <w:szCs w:val="20"/>
                <w:lang w:eastAsia="en-US"/>
              </w:rPr>
            </w:pPr>
          </w:p>
        </w:tc>
        <w:tc>
          <w:tcPr>
            <w:tcW w:w="4348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Adress: ________________________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Address</w:t>
            </w:r>
            <w:proofErr w:type="spellEnd"/>
          </w:p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Telefon/fax: __________________________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Telephone/fax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C62AB" w:rsidRPr="00196634" w:rsidRDefault="00DC62AB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E-mail: ___________________________________</w:t>
            </w:r>
          </w:p>
          <w:p w:rsidR="00DC62AB" w:rsidRPr="00196634" w:rsidRDefault="00DC62AB" w:rsidP="001A1D15">
            <w:pPr>
              <w:spacing w:before="0"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Namnteckning &amp; Datum: </w:t>
            </w:r>
          </w:p>
          <w:p w:rsidR="00DC62AB" w:rsidRPr="00196634" w:rsidRDefault="00DC62AB" w:rsidP="001A1D15">
            <w:pPr>
              <w:spacing w:before="0" w:after="120"/>
              <w:rPr>
                <w:rFonts w:asciiTheme="minorHAnsi" w:hAnsiTheme="minorHAnsi" w:cstheme="minorHAnsi"/>
                <w:b/>
                <w:i/>
                <w:color w:val="222222"/>
                <w:szCs w:val="20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/date</w:t>
            </w:r>
          </w:p>
        </w:tc>
      </w:tr>
      <w:tr w:rsidR="00014450" w:rsidRPr="00196634" w:rsidTr="00910D03">
        <w:trPr>
          <w:trHeight w:val="671"/>
        </w:trPr>
        <w:tc>
          <w:tcPr>
            <w:tcW w:w="6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/>
          </w:tcPr>
          <w:p w:rsidR="00014450" w:rsidRPr="00196634" w:rsidRDefault="00DC62AB" w:rsidP="006A47F7">
            <w:pPr>
              <w:spacing w:before="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10</w:t>
            </w:r>
          </w:p>
        </w:tc>
        <w:tc>
          <w:tcPr>
            <w:tcW w:w="8932" w:type="dxa"/>
            <w:gridSpan w:val="7"/>
            <w:tcBorders>
              <w:top w:val="double" w:sz="12" w:space="0" w:color="auto"/>
              <w:bottom w:val="double" w:sz="12" w:space="0" w:color="auto"/>
            </w:tcBorders>
            <w:shd w:val="clear" w:color="auto" w:fill="D9D9D9"/>
          </w:tcPr>
          <w:p w:rsidR="00014450" w:rsidRPr="00196634" w:rsidRDefault="00065AAA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Godkännande/Intygande av underhållsprogrammet </w:t>
            </w:r>
            <w:r w:rsidR="00E3796C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enligt ML.A.201</w:t>
            </w: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(välj </w:t>
            </w:r>
            <w:r w:rsidR="00DC62AB" w:rsidRPr="00196634">
              <w:rPr>
                <w:rFonts w:ascii="Calibri" w:eastAsia="Calibri" w:hAnsi="Calibri" w:cs="Arial"/>
                <w:b/>
                <w:szCs w:val="20"/>
                <w:u w:val="single"/>
                <w:lang w:eastAsia="en-US"/>
              </w:rPr>
              <w:t>ett</w:t>
            </w:r>
            <w:r w:rsidR="00DC62AB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gällande alternativ)</w:t>
            </w: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Approval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/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Declaration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of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the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Programme</w:t>
            </w:r>
            <w:proofErr w:type="spellEnd"/>
            <w:r w:rsidR="00E62117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="00E6211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in </w:t>
            </w:r>
            <w:proofErr w:type="spellStart"/>
            <w:r w:rsidR="00E6211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accordance</w:t>
            </w:r>
            <w:proofErr w:type="spellEnd"/>
            <w:r w:rsidR="00E6211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6211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with</w:t>
            </w:r>
            <w:proofErr w:type="spellEnd"/>
            <w:r w:rsidR="00E62117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ML.A.201</w:t>
            </w:r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select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appropriate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option)</w:t>
            </w:r>
          </w:p>
        </w:tc>
      </w:tr>
      <w:tr w:rsidR="004F4DC8" w:rsidRPr="00196634" w:rsidTr="00167A14">
        <w:trPr>
          <w:trHeight w:val="2039"/>
        </w:trPr>
        <w:tc>
          <w:tcPr>
            <w:tcW w:w="6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4F44CE" w:rsidRPr="00196634" w:rsidRDefault="00DC62AB" w:rsidP="004F4DC8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10</w:t>
            </w:r>
            <w:r w:rsidR="004F44CE" w:rsidRPr="00196634">
              <w:rPr>
                <w:rFonts w:ascii="Calibri" w:eastAsia="Calibri" w:hAnsi="Calibri" w:cs="Arial"/>
                <w:szCs w:val="20"/>
                <w:lang w:eastAsia="en-US"/>
              </w:rPr>
              <w:t>a</w:t>
            </w:r>
          </w:p>
        </w:tc>
        <w:tc>
          <w:tcPr>
            <w:tcW w:w="201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4F4DC8" w:rsidRPr="00196634" w:rsidRDefault="004F4DC8" w:rsidP="005305E1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Intygande av ägare: </w:t>
            </w:r>
            <w:sdt>
              <w:sdtPr>
                <w:rPr>
                  <w:rFonts w:ascii="Calibri" w:eastAsia="Calibri" w:hAnsi="Calibri" w:cs="Arial"/>
                  <w:sz w:val="24"/>
                  <w:lang w:eastAsia="en-US"/>
                </w:rPr>
                <w:id w:val="18894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A1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Declaration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by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:</w:t>
            </w:r>
          </w:p>
        </w:tc>
        <w:tc>
          <w:tcPr>
            <w:tcW w:w="3655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4F4DC8" w:rsidRPr="00196634" w:rsidRDefault="00F76DEF" w:rsidP="008D1F4B">
            <w:pPr>
              <w:spacing w:after="120"/>
              <w:rPr>
                <w:rFonts w:ascii="Calibri" w:eastAsia="Calibri" w:hAnsi="Calibri" w:cs="Arial"/>
                <w:b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’Jag intygar härmed att detta är underhållsprogrammet som gäller för luftfartyget som avses i fält 1 och jag är fullt</w:t>
            </w:r>
            <w:r w:rsidR="00457415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ansvarig för dess innehåll och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för eventuella avvikelser från </w:t>
            </w:r>
            <w:r w:rsidR="00CF3FF4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in</w:t>
            </w:r>
            <w:r w:rsidR="008D1F4B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st</w:t>
            </w:r>
            <w:r w:rsidR="00CF3FF4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ruktioner från </w:t>
            </w:r>
            <w:r w:rsidR="008D1F4B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innehavaren av konstruktionsgodkännandets 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rekommendationer.’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‘I hereby declare that this is the maintenance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applicable to the aircraft referred to in field 1 and I am fully responsible for its content and, in particular, for any deviations from the Design Approval Holder’s recommendations’</w:t>
            </w:r>
          </w:p>
        </w:tc>
        <w:tc>
          <w:tcPr>
            <w:tcW w:w="326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4F4DC8" w:rsidRPr="00196634" w:rsidRDefault="004F44CE" w:rsidP="00F76DEF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167A1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="00551F1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Namnteckning </w:t>
            </w:r>
            <w:r w:rsidR="00EB0338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</w:t>
            </w:r>
            <w:r w:rsidR="00DC62AB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="00F76DEF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</w:p>
          <w:p w:rsidR="00F76DEF" w:rsidRPr="00196634" w:rsidRDefault="00F76DEF" w:rsidP="00F76DEF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 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</w:t>
            </w:r>
            <w:r w:rsidR="00DC62AB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  <w:proofErr w:type="spellEnd"/>
          </w:p>
          <w:p w:rsidR="00F76DEF" w:rsidRPr="00196634" w:rsidRDefault="00F76DEF" w:rsidP="00EB0338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Datum 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</w:t>
            </w:r>
            <w:r w:rsidR="00DC62AB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</w:tr>
      <w:tr w:rsidR="00F76DEF" w:rsidRPr="00196634" w:rsidTr="00E15626">
        <w:trPr>
          <w:trHeight w:val="484"/>
        </w:trPr>
        <w:tc>
          <w:tcPr>
            <w:tcW w:w="6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F76DEF" w:rsidRPr="00196634" w:rsidRDefault="00DC62AB" w:rsidP="004F4DC8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10</w:t>
            </w:r>
            <w:r w:rsidR="004F44CE" w:rsidRPr="00196634">
              <w:rPr>
                <w:rFonts w:ascii="Calibri" w:eastAsia="Calibri" w:hAnsi="Calibri" w:cs="Arial"/>
                <w:szCs w:val="20"/>
                <w:lang w:eastAsia="en-US"/>
              </w:rPr>
              <w:t>b</w:t>
            </w:r>
          </w:p>
        </w:tc>
        <w:tc>
          <w:tcPr>
            <w:tcW w:w="3544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F76DEF" w:rsidRPr="00196634" w:rsidRDefault="00F76DEF" w:rsidP="005305E1">
            <w:pPr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Godkännande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av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kontrakterad</w:t>
            </w:r>
            <w:proofErr w:type="spellEnd"/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CAMO</w:t>
            </w:r>
            <w:r w:rsidR="00573DA7"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/CAO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: </w:t>
            </w:r>
            <w:sdt>
              <w:sdtPr>
                <w:rPr>
                  <w:rFonts w:ascii="Calibri" w:eastAsia="Calibri" w:hAnsi="Calibri" w:cs="Arial"/>
                  <w:sz w:val="24"/>
                  <w:lang w:val="en-GB" w:eastAsia="en-US"/>
                </w:rPr>
                <w:id w:val="19615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05D" w:rsidRPr="00196634">
                  <w:rPr>
                    <w:rFonts w:ascii="MS Gothic" w:eastAsia="MS Gothic" w:hAnsi="MS Gothic" w:cs="Arial" w:hint="eastAsia"/>
                    <w:sz w:val="24"/>
                    <w:lang w:val="en-GB"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br/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Approval by contracted CAMO</w:t>
            </w:r>
            <w:r w:rsidR="00573DA7"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/CAO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573DA7" w:rsidRPr="00196634" w:rsidRDefault="00573DA7" w:rsidP="00F76DEF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CAMO/CAO</w:t>
            </w:r>
          </w:p>
          <w:p w:rsidR="00F76DEF" w:rsidRPr="00196634" w:rsidRDefault="00A67BE1" w:rsidP="00F76DEF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godkänn</w:t>
            </w:r>
            <w:r w:rsidR="000C7290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andereferens</w:t>
            </w:r>
            <w:proofErr w:type="spellEnd"/>
            <w:r w:rsidR="00F76DEF"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="00F76DEF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Approval Reference No of the CAMO</w:t>
            </w:r>
            <w:r w:rsidR="00573DA7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/CAO</w:t>
            </w:r>
          </w:p>
          <w:p w:rsidR="00EB0338" w:rsidRPr="00196634" w:rsidRDefault="00EB0338" w:rsidP="00EB0338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  <w:p w:rsidR="00EB0338" w:rsidRPr="00196634" w:rsidRDefault="00EB0338" w:rsidP="00EB0338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____________________</w:t>
            </w:r>
          </w:p>
        </w:tc>
        <w:tc>
          <w:tcPr>
            <w:tcW w:w="326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F76DEF" w:rsidRPr="00196634" w:rsidRDefault="004F44CE" w:rsidP="00F76DEF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="00551F1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Namnteckning 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</w:t>
            </w:r>
            <w:r w:rsidR="00DC62AB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</w:t>
            </w:r>
            <w:r w:rsidR="00F76DEF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="00F76DEF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</w:p>
          <w:p w:rsidR="00F76DEF" w:rsidRPr="00196634" w:rsidRDefault="00F76DEF" w:rsidP="00F76DEF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 _______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</w:t>
            </w:r>
            <w:r w:rsidR="00DC62AB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  <w:proofErr w:type="spellEnd"/>
          </w:p>
          <w:p w:rsidR="00F76DEF" w:rsidRPr="00196634" w:rsidRDefault="00F76DEF" w:rsidP="00EB0338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Datum _____________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</w:t>
            </w:r>
            <w:r w:rsidR="00DC62AB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</w:t>
            </w:r>
            <w:r w:rsidR="00C44A10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</w:tr>
    </w:tbl>
    <w:p w:rsidR="00B27525" w:rsidRPr="00196634" w:rsidRDefault="00B27525">
      <w:pPr>
        <w:spacing w:after="120"/>
      </w:pPr>
      <w:r w:rsidRPr="00196634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6"/>
        <w:gridCol w:w="990"/>
        <w:gridCol w:w="1559"/>
        <w:gridCol w:w="1987"/>
      </w:tblGrid>
      <w:tr w:rsidR="00E15626" w:rsidRPr="00196634" w:rsidTr="00FF2AC1">
        <w:trPr>
          <w:trHeight w:val="615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/>
          </w:tcPr>
          <w:p w:rsidR="00E15626" w:rsidRPr="00196634" w:rsidRDefault="00FF2AC1" w:rsidP="009F4BB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15626" w:rsidRPr="00196634" w:rsidRDefault="00FF2AC1" w:rsidP="009F4BBC">
            <w:pPr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Bifogade </w:t>
            </w:r>
            <w:r w:rsidR="00E15626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t>bilagor</w:t>
            </w:r>
            <w:r w:rsidR="00E15626"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A</w:t>
            </w:r>
            <w:r w:rsidR="00E15626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ppendices</w:t>
            </w:r>
            <w:proofErr w:type="spellEnd"/>
            <w:r w:rsidR="00E15626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="00E15626" w:rsidRPr="00196634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attached</w:t>
            </w:r>
            <w:proofErr w:type="spellEnd"/>
          </w:p>
        </w:tc>
      </w:tr>
      <w:tr w:rsidR="00E15626" w:rsidRPr="00196634" w:rsidTr="00E15626">
        <w:trPr>
          <w:trHeight w:val="641"/>
        </w:trPr>
        <w:tc>
          <w:tcPr>
            <w:tcW w:w="674" w:type="dxa"/>
            <w:shd w:val="clear" w:color="auto" w:fill="auto"/>
          </w:tcPr>
          <w:p w:rsidR="00E15626" w:rsidRPr="00196634" w:rsidRDefault="00FF2AC1" w:rsidP="009F4BBC">
            <w:pPr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11</w:t>
            </w:r>
            <w:r w:rsidR="00E15626" w:rsidRPr="00196634">
              <w:rPr>
                <w:rFonts w:ascii="Calibri" w:eastAsia="Calibri" w:hAnsi="Calibri" w:cs="Arial"/>
                <w:szCs w:val="20"/>
                <w:lang w:eastAsia="en-US"/>
              </w:rPr>
              <w:t>a</w:t>
            </w:r>
          </w:p>
        </w:tc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E15626" w:rsidRPr="00196634" w:rsidRDefault="00E15626" w:rsidP="005305E1">
            <w:pPr>
              <w:spacing w:line="276" w:lineRule="auto"/>
              <w:ind w:left="886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Bilaga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A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    JA 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-5846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4"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        NEJ 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6955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4" w:rsidRPr="0019663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Appendix A          YES                           NO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15626" w:rsidRPr="00196634" w:rsidRDefault="00E15626" w:rsidP="005305E1">
            <w:pPr>
              <w:spacing w:line="276" w:lineRule="auto"/>
              <w:ind w:left="1310"/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Bilaga B</w:t>
            </w: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    JA  </w:t>
            </w:r>
            <w:sdt>
              <w:sdtPr>
                <w:rPr>
                  <w:rFonts w:ascii="Calibri" w:eastAsia="Calibri" w:hAnsi="Calibri" w:cs="Arial"/>
                  <w:sz w:val="24"/>
                  <w:lang w:eastAsia="en-US"/>
                </w:rPr>
                <w:id w:val="-15187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4" w:rsidRPr="0019663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        NEJ  </w:t>
            </w:r>
            <w:sdt>
              <w:sdtPr>
                <w:rPr>
                  <w:rFonts w:ascii="Calibri" w:eastAsia="Calibri" w:hAnsi="Calibri" w:cs="Arial"/>
                  <w:sz w:val="24"/>
                  <w:lang w:eastAsia="en-US"/>
                </w:rPr>
                <w:id w:val="-20885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4" w:rsidRPr="0019663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sdtContent>
            </w:sdt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Appendix B           YES             </w:t>
            </w:r>
            <w:r w:rsidR="006D2F26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NO</w:t>
            </w:r>
          </w:p>
        </w:tc>
      </w:tr>
      <w:tr w:rsidR="00C020AB" w:rsidRPr="00167A14" w:rsidTr="00FF2AC1">
        <w:trPr>
          <w:trHeight w:val="5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20AB" w:rsidRPr="00196634" w:rsidRDefault="00C020AB" w:rsidP="00E15626">
            <w:pPr>
              <w:jc w:val="center"/>
              <w:rPr>
                <w:rFonts w:asciiTheme="minorHAnsi" w:eastAsia="Calibri" w:hAnsiTheme="minorHAnsi" w:cstheme="minorHAnsi"/>
                <w:szCs w:val="16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szCs w:val="16"/>
                <w:lang w:eastAsia="en-US"/>
              </w:rPr>
              <w:t>11b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C020AB" w:rsidRPr="00196634" w:rsidRDefault="00C020AB" w:rsidP="009F4BBC">
            <w:pPr>
              <w:jc w:val="center"/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t xml:space="preserve">Extra </w:t>
            </w:r>
            <w:proofErr w:type="spellStart"/>
            <w:r w:rsidRPr="00196634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t>bilagor</w:t>
            </w:r>
            <w:proofErr w:type="spellEnd"/>
            <w:r w:rsidRPr="00196634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t>bifogade</w:t>
            </w:r>
            <w:proofErr w:type="spellEnd"/>
            <w:r w:rsidRPr="00196634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Additional appendices attached</w:t>
            </w:r>
          </w:p>
        </w:tc>
      </w:tr>
      <w:tr w:rsidR="00C020AB" w:rsidRPr="00196634" w:rsidTr="005E29C7">
        <w:trPr>
          <w:trHeight w:val="456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020AB" w:rsidRPr="00196634" w:rsidRDefault="00C020AB" w:rsidP="003A0DE1">
            <w:pPr>
              <w:spacing w:before="0" w:line="276" w:lineRule="auto"/>
              <w:ind w:left="35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0AB" w:rsidRPr="00196634" w:rsidRDefault="00C020AB" w:rsidP="00BA043C">
            <w:pPr>
              <w:spacing w:before="0"/>
              <w:ind w:left="35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proofErr w:type="spellStart"/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Namn</w:t>
            </w:r>
            <w:proofErr w:type="spellEnd"/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20AB" w:rsidRPr="00196634" w:rsidRDefault="00C020AB" w:rsidP="00BA043C">
            <w:pPr>
              <w:spacing w:before="0"/>
              <w:ind w:left="33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proofErr w:type="spellStart"/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Antal</w:t>
            </w:r>
            <w:proofErr w:type="spellEnd"/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sidor</w:t>
            </w:r>
            <w:proofErr w:type="spellEnd"/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Number of pages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C020AB" w:rsidRPr="00196634" w:rsidRDefault="00C020AB" w:rsidP="00BA043C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Datum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Date</w:t>
            </w:r>
          </w:p>
        </w:tc>
      </w:tr>
      <w:tr w:rsidR="00C020AB" w:rsidRPr="00196634" w:rsidTr="00131155">
        <w:trPr>
          <w:trHeight w:val="283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020AB" w:rsidRPr="00196634" w:rsidRDefault="00C020AB" w:rsidP="003A0DE1">
            <w:pPr>
              <w:spacing w:before="0" w:line="276" w:lineRule="auto"/>
              <w:ind w:left="35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5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5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5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</w:p>
        </w:tc>
      </w:tr>
      <w:tr w:rsidR="00C020AB" w:rsidRPr="00196634" w:rsidTr="00131155">
        <w:trPr>
          <w:trHeight w:val="283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020AB" w:rsidRPr="00196634" w:rsidRDefault="00C020AB" w:rsidP="003A0DE1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</w:tr>
      <w:tr w:rsidR="00C020AB" w:rsidRPr="00196634" w:rsidTr="00131155">
        <w:trPr>
          <w:trHeight w:val="283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020AB" w:rsidRPr="00196634" w:rsidRDefault="00C020AB" w:rsidP="003A0DE1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</w:tr>
      <w:tr w:rsidR="00C020AB" w:rsidRPr="00196634" w:rsidTr="00131155">
        <w:trPr>
          <w:trHeight w:val="283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020AB" w:rsidRPr="00196634" w:rsidRDefault="00C020AB" w:rsidP="003A0DE1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</w:tr>
      <w:tr w:rsidR="00C020AB" w:rsidRPr="00196634" w:rsidTr="00131155">
        <w:trPr>
          <w:trHeight w:val="28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020AB" w:rsidRPr="00196634" w:rsidRDefault="00C020AB" w:rsidP="003A0DE1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0AB" w:rsidRPr="00196634" w:rsidRDefault="00C020AB" w:rsidP="00131155">
            <w:pPr>
              <w:spacing w:before="0" w:line="276" w:lineRule="auto"/>
              <w:ind w:left="36"/>
              <w:jc w:val="center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</w:p>
        </w:tc>
      </w:tr>
    </w:tbl>
    <w:p w:rsidR="00065AAA" w:rsidRPr="00196634" w:rsidRDefault="00065AAA" w:rsidP="003A0DE1">
      <w:pPr>
        <w:spacing w:before="0" w:after="120"/>
      </w:pPr>
    </w:p>
    <w:p w:rsidR="00E15626" w:rsidRPr="00196634" w:rsidRDefault="00E15626">
      <w:r w:rsidRPr="00196634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4E36B6" w:rsidRPr="00167A14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E36B6" w:rsidRPr="00196634" w:rsidRDefault="004E36B6" w:rsidP="004E36B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A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E36B6" w:rsidRPr="00196634" w:rsidRDefault="004E36B6" w:rsidP="004E36B6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  <w:t xml:space="preserve">Bilaga A </w:t>
            </w:r>
            <w:r w:rsidR="00427AD7" w:rsidRPr="00196634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  <w:t>’Minimalt inspektionsprogram’</w:t>
            </w:r>
          </w:p>
          <w:p w:rsidR="004E36B6" w:rsidRPr="00196634" w:rsidRDefault="004E36B6" w:rsidP="004E36B6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(</w:t>
            </w:r>
            <w:r w:rsidR="00D260BA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Endast om MIP är annorlunda beskrivet</w:t>
            </w:r>
            <w:r w:rsidR="00FC49E4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 xml:space="preserve"> </w:t>
            </w:r>
            <w:r w:rsidR="00866D34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än i</w:t>
            </w:r>
            <w:r w:rsidR="00D260BA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 xml:space="preserve"> </w:t>
            </w:r>
            <w:r w:rsidR="00EB79F0" w:rsidRPr="00196634">
              <w:rPr>
                <w:rFonts w:asciiTheme="minorHAnsi" w:eastAsia="Calibri" w:hAnsiTheme="minorHAnsi" w:cstheme="minorHAnsi"/>
                <w:b/>
                <w:i/>
                <w:sz w:val="22"/>
                <w:lang w:eastAsia="en-US"/>
              </w:rPr>
              <w:t>AMC 1</w:t>
            </w:r>
            <w:r w:rsidR="00D260BA" w:rsidRPr="00196634">
              <w:rPr>
                <w:rFonts w:asciiTheme="minorHAnsi" w:eastAsia="Calibri" w:hAnsiTheme="minorHAnsi" w:cstheme="minorHAnsi"/>
                <w:b/>
                <w:i/>
                <w:sz w:val="22"/>
                <w:lang w:eastAsia="en-US"/>
              </w:rPr>
              <w:t xml:space="preserve"> ML.A.302(d</w:t>
            </w:r>
            <w:r w:rsidR="00D260BA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)</w:t>
            </w:r>
            <w:r w:rsidR="00EB79F0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 xml:space="preserve"> </w:t>
            </w:r>
            <w:r w:rsidR="00D260BA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(</w:t>
            </w:r>
            <w:r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Se fält 2</w:t>
            </w:r>
            <w:r w:rsidR="006A38C1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a</w:t>
            </w:r>
            <w:r w:rsidR="007546F8" w:rsidRPr="00196634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 xml:space="preserve"> ovan)</w:t>
            </w:r>
          </w:p>
          <w:p w:rsidR="004E36B6" w:rsidRPr="00196634" w:rsidRDefault="004E36B6" w:rsidP="008F2B51">
            <w:pPr>
              <w:spacing w:after="120"/>
              <w:jc w:val="center"/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 xml:space="preserve">Appendix A ‘Minimum Inspection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 xml:space="preserve">’ </w:t>
            </w:r>
            <w:r w:rsidR="00D260BA" w:rsidRPr="00196634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(only applicable if a MIP different from the one described in AMC l ML.A.302(d) is used - see Section 2a above)</w:t>
            </w:r>
            <w:r w:rsidR="00084742" w:rsidRPr="00196634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br/>
            </w:r>
          </w:p>
        </w:tc>
      </w:tr>
      <w:tr w:rsidR="00706933" w:rsidRPr="00167A14" w:rsidTr="00B45E1F">
        <w:trPr>
          <w:trHeight w:val="419"/>
        </w:trPr>
        <w:tc>
          <w:tcPr>
            <w:tcW w:w="675" w:type="dxa"/>
            <w:vMerge w:val="restart"/>
            <w:shd w:val="clear" w:color="auto" w:fill="FFFFFF" w:themeFill="background1"/>
          </w:tcPr>
          <w:p w:rsidR="00706933" w:rsidRPr="00196634" w:rsidRDefault="00EB79F0" w:rsidP="00B45E1F">
            <w:pPr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szCs w:val="20"/>
                <w:lang w:eastAsia="en-US"/>
              </w:rPr>
              <w:t>A2a</w:t>
            </w:r>
          </w:p>
        </w:tc>
        <w:tc>
          <w:tcPr>
            <w:tcW w:w="8931" w:type="dxa"/>
            <w:shd w:val="clear" w:color="auto" w:fill="FFFFFF" w:themeFill="background1"/>
          </w:tcPr>
          <w:p w:rsidR="000A6214" w:rsidRPr="00196634" w:rsidRDefault="00706933" w:rsidP="00FC49E4">
            <w:pPr>
              <w:spacing w:after="120"/>
              <w:jc w:val="center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Specificera tillsynspunkterna i det minimala inspektionsprogrammet som används. 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Detail the tasks and inspections contained in the Minimum Inspection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proofErr w:type="gram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being used</w:t>
            </w:r>
            <w:proofErr w:type="gram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.</w:t>
            </w:r>
          </w:p>
        </w:tc>
      </w:tr>
      <w:tr w:rsidR="00706933" w:rsidRPr="00167A14" w:rsidTr="006A47F7">
        <w:trPr>
          <w:trHeight w:val="419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706933" w:rsidRPr="00167A14" w:rsidTr="006A47F7">
        <w:trPr>
          <w:trHeight w:val="419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706933" w:rsidRPr="00167A14" w:rsidTr="006A47F7">
        <w:trPr>
          <w:trHeight w:val="419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706933" w:rsidRPr="00167A14" w:rsidTr="006A47F7">
        <w:trPr>
          <w:trHeight w:val="419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706933" w:rsidRPr="00167A14" w:rsidTr="006A47F7">
        <w:trPr>
          <w:trHeight w:val="419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:rsidR="00706933" w:rsidRPr="00196634" w:rsidRDefault="00706933" w:rsidP="006A47F7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27AD7" w:rsidRPr="00196634" w:rsidRDefault="00427AD7" w:rsidP="00922009">
      <w:pPr>
        <w:spacing w:line="276" w:lineRule="auto"/>
        <w:rPr>
          <w:rFonts w:ascii="Calibri" w:hAnsi="Calibri"/>
          <w:vanish/>
          <w:szCs w:val="20"/>
          <w:lang w:val="en-US"/>
        </w:rPr>
      </w:pPr>
    </w:p>
    <w:p w:rsidR="004E1153" w:rsidRPr="00196634" w:rsidRDefault="004E1153">
      <w:pPr>
        <w:rPr>
          <w:lang w:val="en-US"/>
        </w:rPr>
      </w:pPr>
      <w:r w:rsidRPr="00196634"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427AD7" w:rsidRPr="00196634" w:rsidTr="004E1153">
        <w:trPr>
          <w:trHeight w:val="419"/>
        </w:trPr>
        <w:tc>
          <w:tcPr>
            <w:tcW w:w="675" w:type="dxa"/>
            <w:shd w:val="clear" w:color="auto" w:fill="BFBFBF" w:themeFill="background1" w:themeFillShade="BF"/>
          </w:tcPr>
          <w:p w:rsidR="00427AD7" w:rsidRPr="00196634" w:rsidRDefault="00427AD7" w:rsidP="00427AD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B</w:t>
            </w:r>
          </w:p>
        </w:tc>
        <w:tc>
          <w:tcPr>
            <w:tcW w:w="8931" w:type="dxa"/>
            <w:shd w:val="clear" w:color="auto" w:fill="BFBFBF" w:themeFill="background1" w:themeFillShade="BF"/>
          </w:tcPr>
          <w:p w:rsidR="00427AD7" w:rsidRPr="00196634" w:rsidRDefault="00427AD7" w:rsidP="00DE5C40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 xml:space="preserve">Bilaga B </w:t>
            </w:r>
            <w:r w:rsidR="00DE5C40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>‘Ytterligare underhållskrav och pilot/ägarunderhåll’ (inkludera endast om gällande) (Se del 4, 5 och 6 ovan)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Appendix B ‘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Additional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Requirements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’ and ‘Pilot-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’ 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include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only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applicable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 (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see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Sections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4, 5 and 6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above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</w:tr>
    </w:tbl>
    <w:p w:rsidR="004E1153" w:rsidRPr="00196634" w:rsidRDefault="004E115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ED1ECD" w:rsidRPr="00196634" w:rsidTr="004E1153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ED1ECD" w:rsidP="00ED1EC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</w:t>
            </w:r>
            <w:r w:rsidR="006B0AC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536142" w:rsidP="0053614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 på grund av speciell utrustning och modifieringar</w:t>
            </w:r>
            <w:r w:rsidR="00ED1ECD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related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specific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equipment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modifications</w:t>
            </w:r>
            <w:proofErr w:type="spellEnd"/>
          </w:p>
        </w:tc>
      </w:tr>
      <w:tr w:rsidR="004E1153" w:rsidRPr="00196634" w:rsidTr="00910D03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AC2647" w:rsidRPr="00196634" w:rsidTr="00AC2647">
        <w:trPr>
          <w:trHeight w:val="32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647" w:rsidRPr="00196634" w:rsidRDefault="00AC2647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647" w:rsidRPr="00196634" w:rsidRDefault="00AC2647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647" w:rsidRPr="00196634" w:rsidRDefault="00AC2647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96634" w:rsidTr="00F51052">
        <w:trPr>
          <w:trHeight w:val="32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196634" w:rsidRDefault="004E1153" w:rsidP="00AC2647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ED1ECD" w:rsidRPr="00196634" w:rsidTr="004E115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ED1ECD" w:rsidP="00ED1EC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</w:t>
            </w:r>
            <w:r w:rsidR="006B0AC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536142" w:rsidP="00536142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 på grund av reparationer utförda på luftfartyget</w:t>
            </w:r>
            <w:r w:rsidR="00ED1ECD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related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repairs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implemented</w:t>
            </w:r>
            <w:proofErr w:type="spellEnd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the </w:t>
            </w:r>
            <w:proofErr w:type="spellStart"/>
            <w:r w:rsidR="00ED1ECD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aircraft</w:t>
            </w:r>
            <w:proofErr w:type="spellEnd"/>
          </w:p>
        </w:tc>
      </w:tr>
      <w:tr w:rsidR="004E1153" w:rsidRPr="00196634" w:rsidTr="00910D03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922009" w:rsidRPr="00196634" w:rsidTr="00F51052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96634" w:rsidTr="00F51052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AC264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196634" w:rsidRDefault="004E1153" w:rsidP="00AC2647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ED1ECD" w:rsidRPr="00167A14" w:rsidTr="004E115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ED1ECD" w:rsidP="006B0AC6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</w:t>
            </w:r>
            <w:r w:rsidR="006B0AC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CA05A0" w:rsidP="00CA05A0">
            <w:pPr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 på grund av komponenter med begränsad livslängd</w:t>
            </w:r>
            <w:r w:rsidR="00BD4D0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(Ska bara användas om MIP används. Dessa uppgifter är redan en del av </w:t>
            </w:r>
            <w:proofErr w:type="spellStart"/>
            <w:r w:rsidR="00BD4D0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DAH´s</w:t>
            </w:r>
            <w:proofErr w:type="spellEnd"/>
            <w:r w:rsidR="00BD4D0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uppgifter som används som grund för AMP.)</w:t>
            </w:r>
            <w:r w:rsidR="0077449C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Maintenance related to life-limited components</w:t>
            </w:r>
            <w:r w:rsidR="00BD4D05"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(This should be only if the MIP is used. Otherwise, this data is already part of the DAH's data used as the basis for the AMP.)</w:t>
            </w:r>
          </w:p>
        </w:tc>
      </w:tr>
      <w:tr w:rsidR="004E1153" w:rsidRPr="00196634" w:rsidTr="00910D03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Underhållsåtgärder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T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922009" w:rsidRPr="00196634" w:rsidTr="00492710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96634" w:rsidTr="00492710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196634" w:rsidRDefault="004E115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ED1ECD" w:rsidRPr="00167A14" w:rsidTr="004E115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ED1ECD" w:rsidP="00ED1EC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</w:t>
            </w:r>
            <w:r w:rsidR="006B0AC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E1D06" w:rsidRPr="00196634" w:rsidRDefault="001E1D06" w:rsidP="001E1D06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Obligatoriska underhållsåtgärder på grund av instruktioner för fortsatt luftvärdighet </w:t>
            </w:r>
          </w:p>
          <w:p w:rsidR="00ED1ECD" w:rsidRPr="00196634" w:rsidRDefault="001E1D06" w:rsidP="001E1D06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ALIs</w:t>
            </w:r>
            <w:proofErr w:type="spellEnd"/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, CMRs, Specifika krav i typcertifikatdatabladet (TCDS), etc.)</w:t>
            </w:r>
            <w:r w:rsidR="0077449C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Maintenance related to Mandatory Continuing Airworthiness Instructions (ALIs, CMRs, specific requirements in the TCDS, etc.)</w:t>
            </w:r>
          </w:p>
        </w:tc>
      </w:tr>
      <w:tr w:rsidR="004E1153" w:rsidRPr="00196634" w:rsidTr="00910D03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922009" w:rsidRPr="00196634" w:rsidTr="00492710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96634" w:rsidTr="00492710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196634" w:rsidRDefault="004E115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ED1ECD" w:rsidRPr="00196634" w:rsidTr="004E115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77449C" w:rsidP="00ED1EC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</w:t>
            </w:r>
            <w:r w:rsidR="006B0AC6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73273A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repetitiva luftvärdighetsdirektiv 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(LVD/AD)</w:t>
            </w:r>
            <w:r w:rsidR="0077449C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related</w:t>
            </w:r>
            <w:proofErr w:type="spellEnd"/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repetitive </w:t>
            </w:r>
            <w:proofErr w:type="spellStart"/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Airworthiness</w:t>
            </w:r>
            <w:proofErr w:type="spellEnd"/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Directives</w:t>
            </w:r>
            <w:proofErr w:type="spellEnd"/>
          </w:p>
        </w:tc>
      </w:tr>
      <w:tr w:rsidR="004E1153" w:rsidRPr="00196634" w:rsidTr="00910D03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922009" w:rsidRPr="00196634" w:rsidTr="00492710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96634" w:rsidTr="00492710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49271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196634" w:rsidRDefault="004E115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B3364B" w:rsidRPr="00167A14" w:rsidTr="00B74C25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364B" w:rsidRPr="00196634" w:rsidRDefault="00B3364B" w:rsidP="00B74C25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B4f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364B" w:rsidRPr="00196634" w:rsidRDefault="006979AE" w:rsidP="00B74C25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Rekommenderade Underhållsåtgärder, så</w:t>
            </w:r>
            <w:r w:rsidR="00B3364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som TBO intervaller fastställda enligt service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bulletins</w:t>
            </w:r>
            <w:r w:rsidR="00B3364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, service letter, och annan inte obligatorisk service information.</w:t>
            </w:r>
            <w:r w:rsidR="00B3364B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Maintenance recommendations, such as TBO intervals, issued through service bulletins, service letters, and other non- mandatory service information</w:t>
            </w:r>
          </w:p>
        </w:tc>
      </w:tr>
      <w:tr w:rsidR="00B3364B" w:rsidRPr="00196634" w:rsidTr="00B74C25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364B" w:rsidRPr="00196634" w:rsidRDefault="00B3364B" w:rsidP="00B74C2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364B" w:rsidRPr="00196634" w:rsidRDefault="00B3364B" w:rsidP="00B74C2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364B" w:rsidRPr="00196634" w:rsidRDefault="00B3364B" w:rsidP="00B74C2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6979AE" w:rsidRPr="00196634" w:rsidTr="00B74C25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79AE" w:rsidRPr="00196634" w:rsidRDefault="006979AE" w:rsidP="006979AE">
            <w:pPr>
              <w:pStyle w:val="TableParagraph"/>
              <w:spacing w:before="118"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196634">
              <w:rPr>
                <w:rFonts w:ascii="Calibri"/>
                <w:color w:val="231F20"/>
                <w:sz w:val="18"/>
              </w:rPr>
              <w:t>Emergency locator transmitters</w:t>
            </w:r>
            <w:r w:rsidRPr="00196634">
              <w:rPr>
                <w:rFonts w:ascii="Calibri"/>
                <w:color w:val="231F20"/>
                <w:spacing w:val="-9"/>
                <w:sz w:val="18"/>
              </w:rPr>
              <w:t xml:space="preserve"> </w:t>
            </w:r>
            <w:r w:rsidRPr="00196634">
              <w:rPr>
                <w:rFonts w:ascii="Calibri"/>
                <w:color w:val="231F20"/>
                <w:sz w:val="18"/>
              </w:rPr>
              <w:t>and</w:t>
            </w:r>
          </w:p>
          <w:p w:rsidR="006979AE" w:rsidRPr="00196634" w:rsidRDefault="006979AE" w:rsidP="006979AE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196634">
              <w:rPr>
                <w:rFonts w:ascii="Calibri"/>
                <w:color w:val="231F20"/>
                <w:sz w:val="18"/>
              </w:rPr>
              <w:t>personal locator beacon   annual</w:t>
            </w:r>
            <w:r w:rsidRPr="00196634"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 w:rsidRPr="00196634">
              <w:rPr>
                <w:rFonts w:ascii="Calibri"/>
                <w:color w:val="231F20"/>
                <w:sz w:val="18"/>
              </w:rPr>
              <w:t>testing</w:t>
            </w:r>
          </w:p>
        </w:tc>
        <w:tc>
          <w:tcPr>
            <w:tcW w:w="4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79AE" w:rsidRPr="00196634" w:rsidRDefault="006979AE" w:rsidP="006979AE">
            <w:pPr>
              <w:pStyle w:val="TableParagraph"/>
              <w:spacing w:before="11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196634">
              <w:rPr>
                <w:rFonts w:ascii="Calibri"/>
                <w:b/>
                <w:color w:val="231F20"/>
                <w:w w:val="105"/>
                <w:sz w:val="18"/>
              </w:rPr>
              <w:t>EASA SIB</w:t>
            </w:r>
            <w:r w:rsidRPr="00196634">
              <w:rPr>
                <w:rFonts w:ascii="Calibri"/>
                <w:b/>
                <w:color w:val="231F20"/>
                <w:spacing w:val="-24"/>
                <w:w w:val="105"/>
                <w:sz w:val="18"/>
              </w:rPr>
              <w:t xml:space="preserve"> </w:t>
            </w:r>
            <w:r w:rsidRPr="00196634">
              <w:rPr>
                <w:rFonts w:ascii="Calibri"/>
                <w:b/>
                <w:color w:val="231F20"/>
                <w:w w:val="105"/>
                <w:sz w:val="18"/>
              </w:rPr>
              <w:t>20l9-09</w:t>
            </w:r>
          </w:p>
        </w:tc>
        <w:tc>
          <w:tcPr>
            <w:tcW w:w="1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79AE" w:rsidRPr="00196634" w:rsidRDefault="006979AE" w:rsidP="006979AE">
            <w:pPr>
              <w:pStyle w:val="TableParagraph"/>
              <w:spacing w:before="118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196634">
              <w:rPr>
                <w:rFonts w:ascii="Calibri"/>
                <w:color w:val="231F20"/>
                <w:sz w:val="18"/>
              </w:rPr>
              <w:t>1</w:t>
            </w:r>
            <w:r w:rsidRPr="00196634">
              <w:rPr>
                <w:rFonts w:ascii="Calibri"/>
                <w:color w:val="231F20"/>
                <w:spacing w:val="-1"/>
                <w:sz w:val="18"/>
              </w:rPr>
              <w:t xml:space="preserve"> </w:t>
            </w:r>
            <w:r w:rsidRPr="00196634">
              <w:rPr>
                <w:rFonts w:ascii="Calibri"/>
                <w:color w:val="231F20"/>
                <w:sz w:val="18"/>
              </w:rPr>
              <w:t>Year</w:t>
            </w:r>
          </w:p>
        </w:tc>
      </w:tr>
      <w:tr w:rsidR="006979AE" w:rsidRPr="00196634" w:rsidTr="008F2446">
        <w:trPr>
          <w:trHeight w:val="469"/>
        </w:trPr>
        <w:tc>
          <w:tcPr>
            <w:tcW w:w="36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79AE" w:rsidRPr="00196634" w:rsidRDefault="006979AE" w:rsidP="006979AE">
            <w:pPr>
              <w:pStyle w:val="TableParagraph"/>
              <w:spacing w:before="118"/>
              <w:ind w:left="103" w:right="505"/>
              <w:rPr>
                <w:rFonts w:ascii="Calibri" w:eastAsia="Calibri" w:hAnsi="Calibri" w:cs="Calibri"/>
                <w:sz w:val="18"/>
                <w:szCs w:val="18"/>
              </w:rPr>
            </w:pPr>
            <w:r w:rsidRPr="00196634">
              <w:rPr>
                <w:rFonts w:ascii="Calibri"/>
                <w:color w:val="231F20"/>
                <w:sz w:val="18"/>
              </w:rPr>
              <w:t>(if not using MIP or equivalent ICA</w:t>
            </w:r>
            <w:r w:rsidRPr="00196634">
              <w:rPr>
                <w:rFonts w:ascii="Calibri"/>
                <w:color w:val="231F20"/>
                <w:spacing w:val="-15"/>
                <w:sz w:val="18"/>
              </w:rPr>
              <w:t xml:space="preserve"> </w:t>
            </w:r>
            <w:r w:rsidRPr="00196634">
              <w:rPr>
                <w:rFonts w:ascii="Calibri"/>
                <w:color w:val="231F20"/>
                <w:sz w:val="18"/>
              </w:rPr>
              <w:t>task) Transponder</w:t>
            </w:r>
            <w:r w:rsidRPr="00196634"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 w:rsidRPr="00196634">
              <w:rPr>
                <w:rFonts w:ascii="Calibri"/>
                <w:color w:val="231F20"/>
                <w:sz w:val="18"/>
              </w:rPr>
              <w:t>test</w:t>
            </w:r>
          </w:p>
        </w:tc>
        <w:tc>
          <w:tcPr>
            <w:tcW w:w="4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79AE" w:rsidRPr="00196634" w:rsidRDefault="006979AE" w:rsidP="006979AE">
            <w:pPr>
              <w:pStyle w:val="TableParagraph"/>
              <w:spacing w:before="11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196634">
              <w:rPr>
                <w:rFonts w:ascii="Calibri"/>
                <w:b/>
                <w:color w:val="231F20"/>
                <w:w w:val="110"/>
                <w:sz w:val="18"/>
              </w:rPr>
              <w:t>EASA SIB</w:t>
            </w:r>
            <w:r w:rsidRPr="00196634">
              <w:rPr>
                <w:rFonts w:ascii="Calibri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196634">
              <w:rPr>
                <w:rFonts w:ascii="Calibri"/>
                <w:b/>
                <w:color w:val="231F20"/>
                <w:w w:val="110"/>
                <w:sz w:val="18"/>
              </w:rPr>
              <w:t>20ll-l5</w:t>
            </w:r>
          </w:p>
        </w:tc>
        <w:tc>
          <w:tcPr>
            <w:tcW w:w="1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79AE" w:rsidRPr="00196634" w:rsidRDefault="006979AE" w:rsidP="006979AE">
            <w:pPr>
              <w:pStyle w:val="TableParagraph"/>
              <w:spacing w:before="118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196634">
              <w:rPr>
                <w:rFonts w:ascii="Calibri"/>
                <w:color w:val="231F20"/>
                <w:sz w:val="18"/>
              </w:rPr>
              <w:t>2</w:t>
            </w:r>
            <w:r w:rsidRPr="00196634">
              <w:rPr>
                <w:rFonts w:ascii="Calibri"/>
                <w:color w:val="231F20"/>
                <w:spacing w:val="-1"/>
                <w:sz w:val="18"/>
              </w:rPr>
              <w:t xml:space="preserve"> </w:t>
            </w:r>
            <w:r w:rsidRPr="00196634">
              <w:rPr>
                <w:rFonts w:ascii="Calibri"/>
                <w:color w:val="231F20"/>
                <w:sz w:val="18"/>
              </w:rPr>
              <w:t>Years</w:t>
            </w:r>
          </w:p>
        </w:tc>
      </w:tr>
    </w:tbl>
    <w:p w:rsidR="004E1153" w:rsidRPr="00196634" w:rsidRDefault="004E1153">
      <w:pPr>
        <w:spacing w:after="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ED1ECD" w:rsidRPr="00167A14" w:rsidTr="004E115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77449C" w:rsidP="00ED1EC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</w:t>
            </w:r>
            <w:r w:rsidR="0072438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EA6DBD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specifik operation/luftrumsdirektiv/krav </w:t>
            </w:r>
            <w:r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(höjdmätare, kompass, transponder, etc.)</w:t>
            </w:r>
            <w:r w:rsidR="0077449C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Maintenance related to specific operational/airspace directives/requirements (altimeter, compass, transponder, etc.)</w:t>
            </w:r>
          </w:p>
        </w:tc>
      </w:tr>
      <w:tr w:rsidR="004E1153" w:rsidRPr="00196634" w:rsidTr="00910D03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922009" w:rsidRPr="00196634" w:rsidTr="00F51052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196634" w:rsidTr="00F51052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196634" w:rsidRDefault="004E1153" w:rsidP="00F51052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ED1ECD" w:rsidRPr="00167A14" w:rsidTr="004E115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77449C" w:rsidP="00ED1EC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B4</w:t>
            </w:r>
            <w:r w:rsidR="0072438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1ECD" w:rsidRPr="00196634" w:rsidRDefault="00E22846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 på grund av typ av operation eller operativa tillstånd</w:t>
            </w:r>
            <w:r w:rsidR="00544654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544654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(RV</w:t>
            </w:r>
            <w:r w:rsidR="003811CC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SM, MNPS</w:t>
            </w:r>
            <w:r w:rsidR="00544654" w:rsidRPr="0019663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, B-RNAV etc.)</w:t>
            </w:r>
            <w:r w:rsidR="0077449C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77449C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Maintenance related to the type of operation or operational approvals</w:t>
            </w:r>
          </w:p>
        </w:tc>
      </w:tr>
      <w:tr w:rsidR="004E1153" w:rsidRPr="00196634" w:rsidTr="00910D03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153" w:rsidRPr="00196634" w:rsidRDefault="004E1153" w:rsidP="00910D03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922009" w:rsidRPr="00196634" w:rsidTr="00F51052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22009" w:rsidRPr="00196634" w:rsidTr="00F51052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F5105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009" w:rsidRPr="00196634" w:rsidRDefault="00922009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4E1153" w:rsidRPr="00196634" w:rsidRDefault="004E1153" w:rsidP="00657B93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519"/>
        <w:gridCol w:w="520"/>
        <w:gridCol w:w="520"/>
        <w:gridCol w:w="2835"/>
        <w:gridCol w:w="1843"/>
      </w:tblGrid>
      <w:tr w:rsidR="00E54722" w:rsidRPr="00167A14" w:rsidTr="00510ED0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4722" w:rsidRPr="00196634" w:rsidRDefault="00E54722" w:rsidP="00654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10ED0" w:rsidRPr="00196634" w:rsidRDefault="00510ED0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</w:t>
            </w:r>
            <w:r w:rsidR="00191B9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åtgärder som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rekommend</w:t>
            </w:r>
            <w:r w:rsidR="00191B9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eras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B816E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B11B9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ervice</w:t>
            </w:r>
            <w:r w:rsidR="00B11B9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-b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ulletiner, </w:t>
            </w:r>
            <w:r w:rsidR="00B11B9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ervice</w:t>
            </w:r>
            <w:r w:rsidR="00B11B9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-brev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, etc.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recommendations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contained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Service Bulletins, Service Letters, etc.</w:t>
            </w:r>
          </w:p>
          <w:p w:rsidR="00E54722" w:rsidRPr="00196634" w:rsidRDefault="00510ED0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sz w:val="14"/>
                <w:szCs w:val="18"/>
                <w:lang w:eastAsia="en-US"/>
              </w:rPr>
              <w:t>NOTERA: Lista samtliga rekommenderade underhållsåtgärder, även för de som beslutats att inte utföras eller utföras på alternativt sätt.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NOTE: List all the applicable maintenance recommendations, even those for which it </w:t>
            </w:r>
            <w:proofErr w:type="gram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has been decided</w:t>
            </w:r>
            <w:proofErr w:type="gram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not to accomplish the task or to accomplish it with deviations.</w:t>
            </w:r>
          </w:p>
        </w:tc>
      </w:tr>
      <w:tr w:rsidR="00E405C0" w:rsidRPr="00196634" w:rsidTr="00910D03">
        <w:tblPrEx>
          <w:shd w:val="clear" w:color="auto" w:fill="auto"/>
        </w:tblPrEx>
        <w:trPr>
          <w:cantSplit/>
          <w:trHeight w:val="608"/>
        </w:trPr>
        <w:tc>
          <w:tcPr>
            <w:tcW w:w="1809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:rsidR="00E405C0" w:rsidRPr="00196634" w:rsidRDefault="00E405C0" w:rsidP="00910D03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Underhållsåtgärd(er)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bottom"/>
          </w:tcPr>
          <w:p w:rsidR="00E405C0" w:rsidRPr="00196634" w:rsidRDefault="00E405C0" w:rsidP="00910D03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Rekommenderat intervall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Recommended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  <w:tc>
          <w:tcPr>
            <w:tcW w:w="1039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405C0" w:rsidRPr="00196634" w:rsidRDefault="00E405C0" w:rsidP="00E405C0">
            <w:pPr>
              <w:spacing w:before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Ange: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Indicate</w:t>
            </w:r>
            <w:proofErr w:type="spellEnd"/>
          </w:p>
        </w:tc>
        <w:tc>
          <w:tcPr>
            <w:tcW w:w="5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E405C0" w:rsidRPr="00196634" w:rsidRDefault="00E405C0" w:rsidP="00E405C0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’Utförs på alternativt sätt’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‘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Adopted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with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deviations’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405C0" w:rsidRPr="00196634" w:rsidRDefault="00F63350" w:rsidP="00910D03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Alternativ inspektion /  underhållsåtgärd</w:t>
            </w:r>
            <w:r w:rsidR="00E405C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E405C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(om utförs på alternativt sätt)</w:t>
            </w:r>
            <w:r w:rsidR="00E405C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Alternative 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inspection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/task </w:t>
            </w:r>
            <w:r w:rsidR="004C51C1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adopted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with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deviations)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bottom"/>
          </w:tcPr>
          <w:p w:rsidR="00E405C0" w:rsidRPr="00196634" w:rsidRDefault="004C51C1" w:rsidP="00910D03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Nytt</w:t>
            </w:r>
            <w:r w:rsidR="00E405C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intervall </w:t>
            </w:r>
            <w:r w:rsidR="00510ED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E405C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(om utförs på alternativt sätt)</w:t>
            </w:r>
            <w:r w:rsidR="00E405C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New</w:t>
            </w:r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adopted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with</w:t>
            </w:r>
            <w:proofErr w:type="spellEnd"/>
            <w:r w:rsidR="00E405C0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deviations)</w:t>
            </w:r>
          </w:p>
        </w:tc>
      </w:tr>
      <w:tr w:rsidR="00E405C0" w:rsidRPr="00167A14" w:rsidTr="00DB6454">
        <w:tblPrEx>
          <w:shd w:val="clear" w:color="auto" w:fill="auto"/>
        </w:tblPrEx>
        <w:trPr>
          <w:cantSplit/>
          <w:trHeight w:val="1765"/>
        </w:trPr>
        <w:tc>
          <w:tcPr>
            <w:tcW w:w="1809" w:type="dxa"/>
            <w:gridSpan w:val="2"/>
            <w:vMerge/>
            <w:shd w:val="clear" w:color="auto" w:fill="auto"/>
          </w:tcPr>
          <w:p w:rsidR="00E405C0" w:rsidRPr="00196634" w:rsidRDefault="00E405C0" w:rsidP="00922009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05C0" w:rsidRPr="00196634" w:rsidRDefault="00E405C0" w:rsidP="00922009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  <w:shd w:val="clear" w:color="auto" w:fill="F2F2F2" w:themeFill="background1" w:themeFillShade="F2"/>
            <w:textDirection w:val="btLr"/>
          </w:tcPr>
          <w:p w:rsidR="00E405C0" w:rsidRPr="00196634" w:rsidRDefault="00E405C0" w:rsidP="00E405C0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’Utförs’, eller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‘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Adopted</w:t>
            </w:r>
            <w:proofErr w:type="spellEnd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’, or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extDirection w:val="btLr"/>
          </w:tcPr>
          <w:p w:rsidR="00E405C0" w:rsidRPr="00196634" w:rsidRDefault="00E405C0" w:rsidP="00E405C0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’</w:t>
            </w: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Utförs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ej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’, </w:t>
            </w:r>
            <w:proofErr w:type="spellStart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eller</w:t>
            </w:r>
            <w:proofErr w:type="spellEnd"/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‘Not adopted’, or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405C0" w:rsidRPr="00196634" w:rsidRDefault="00E405C0" w:rsidP="00E405C0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5C0" w:rsidRPr="00196634" w:rsidRDefault="00E405C0" w:rsidP="00922009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05C0" w:rsidRPr="00196634" w:rsidRDefault="00E405C0" w:rsidP="00922009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E405C0" w:rsidRPr="00196634" w:rsidTr="004C51C1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C0" w:rsidRPr="00196634" w:rsidRDefault="00E405C0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C0" w:rsidRPr="00196634" w:rsidRDefault="00E405C0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15088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5C0" w:rsidRPr="00196634" w:rsidRDefault="002773C4" w:rsidP="00293EFA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81085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5C0" w:rsidRPr="00196634" w:rsidRDefault="005305E1" w:rsidP="00293EFA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13341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5C0" w:rsidRPr="00196634" w:rsidRDefault="005305E1" w:rsidP="00293EFA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C0" w:rsidRPr="00196634" w:rsidRDefault="00E405C0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C0" w:rsidRPr="00196634" w:rsidRDefault="00E405C0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405C0" w:rsidRPr="00196634" w:rsidTr="004C51C1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405C0" w:rsidRPr="00196634" w:rsidRDefault="00E405C0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05C0" w:rsidRPr="00196634" w:rsidRDefault="00E405C0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170763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:rsidR="00E405C0" w:rsidRPr="00196634" w:rsidRDefault="005305E1" w:rsidP="00293EFA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54726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E405C0" w:rsidRPr="00196634" w:rsidRDefault="005305E1" w:rsidP="00293EFA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41809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E405C0" w:rsidRPr="00196634" w:rsidRDefault="005305E1" w:rsidP="00293EFA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E405C0" w:rsidRPr="00196634" w:rsidRDefault="00E405C0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05C0" w:rsidRPr="00196634" w:rsidRDefault="00E405C0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6F03" w:rsidRPr="00196634" w:rsidTr="004C51C1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200169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23169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7399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6F03" w:rsidRPr="00196634" w:rsidTr="004C51C1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107373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728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7687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6F03" w:rsidRPr="00196634" w:rsidTr="004C51C1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80886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137327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5588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6F03" w:rsidRPr="00196634" w:rsidTr="004C51C1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13322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57844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35828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F03" w:rsidRPr="00196634" w:rsidRDefault="005305E1" w:rsidP="00293EFA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19663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03" w:rsidRPr="00196634" w:rsidRDefault="00796F03" w:rsidP="00293EF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03" w:rsidRPr="00196634" w:rsidRDefault="00796F03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4E1153" w:rsidRPr="00196634" w:rsidRDefault="004E1153" w:rsidP="00293EFA">
      <w:pPr>
        <w:spacing w:before="0"/>
      </w:pPr>
    </w:p>
    <w:p w:rsidR="00796F03" w:rsidRPr="00196634" w:rsidRDefault="00796F03">
      <w:r w:rsidRPr="00196634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732"/>
        <w:gridCol w:w="1166"/>
        <w:gridCol w:w="1922"/>
      </w:tblGrid>
      <w:tr w:rsidR="00654C02" w:rsidRPr="00196634" w:rsidTr="00510ED0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4C02" w:rsidRPr="00196634" w:rsidRDefault="00654C02" w:rsidP="00654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lastRenderedPageBreak/>
              <w:t>B6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C02" w:rsidRPr="00196634" w:rsidRDefault="009C6F09" w:rsidP="00510ED0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Underhållsåtgärd(er) för </w:t>
            </w:r>
            <w:r w:rsidR="00A34414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ilot/ä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gar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(Pilot-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</w:tr>
      <w:tr w:rsidR="00654C02" w:rsidRPr="00167A14" w:rsidTr="00796F0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4C02" w:rsidRPr="00196634" w:rsidRDefault="00654C02" w:rsidP="00B45E1F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B6.1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4C02" w:rsidRPr="00196634" w:rsidRDefault="009C6F09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Pilot/ä</w:t>
            </w:r>
            <w:r w:rsidR="0017028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gar</w:t>
            </w:r>
            <w:r w:rsidR="00695AB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e-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</w:t>
            </w:r>
            <w:r w:rsidR="00BE647F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rd(er) från AMC till Bilaga II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i Del-M</w:t>
            </w:r>
            <w:r w:rsidR="00BE647F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L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som </w:t>
            </w:r>
            <w:r w:rsidR="004C51C1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kan </w:t>
            </w:r>
            <w:r w:rsidR="00EC284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utför</w:t>
            </w:r>
            <w:r w:rsidR="0017028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  <w:r w:rsidR="00EC284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 av pilot/ä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gare</w:t>
            </w:r>
            <w:r w:rsidR="006E2911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.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Pilot-owner maintenance tasks co</w:t>
            </w:r>
            <w:r w:rsidR="00BE647F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ntained in AMC to Appendix II </w:t>
            </w:r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to Part-M</w:t>
            </w:r>
            <w:r w:rsidR="00BE647F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L</w:t>
            </w:r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which </w:t>
            </w:r>
            <w:r w:rsidR="00C8368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may</w:t>
            </w:r>
            <w:r w:rsidR="00A04EB6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be</w:t>
            </w:r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performed by the Pilot-owner</w:t>
            </w:r>
          </w:p>
        </w:tc>
      </w:tr>
      <w:tr w:rsidR="00DB6454" w:rsidRPr="00196634" w:rsidTr="00910D03">
        <w:tblPrEx>
          <w:shd w:val="clear" w:color="auto" w:fill="auto"/>
        </w:tblPrEx>
        <w:trPr>
          <w:trHeight w:val="519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4227B5" w:rsidRPr="00196634" w:rsidRDefault="004227B5" w:rsidP="004227B5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B6454" w:rsidRPr="00196634" w:rsidRDefault="008D788A" w:rsidP="005A5370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4227B5" w:rsidRPr="00196634" w:rsidRDefault="00DB6454" w:rsidP="004227B5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Intervall</w:t>
            </w:r>
            <w:r w:rsidR="004227B5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="004227B5" w:rsidRPr="00196634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t>(Om tillämpligt)</w:t>
            </w:r>
            <w:r w:rsidR="004227B5" w:rsidRPr="00196634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br/>
            </w:r>
            <w:proofErr w:type="spellStart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Interval</w:t>
            </w:r>
            <w:proofErr w:type="spellEnd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(</w:t>
            </w:r>
            <w:proofErr w:type="spellStart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applicable</w:t>
            </w:r>
            <w:proofErr w:type="spellEnd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)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4227B5" w:rsidRPr="00196634" w:rsidRDefault="00DB6454" w:rsidP="004227B5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Bilaga</w:t>
            </w:r>
            <w:r w:rsidR="00840819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(11b)</w:t>
            </w:r>
            <w:r w:rsidR="004227B5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Appendix</w:t>
            </w:r>
            <w:r w:rsidR="00720E36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(11b)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:rsidR="00DB6454" w:rsidRPr="00196634" w:rsidRDefault="00DB6454" w:rsidP="00DB6454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Kontr</w:t>
            </w:r>
            <w:r w:rsidR="00FA4B05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ollerat mot AMC till Bilaga II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i Del-M</w:t>
            </w:r>
            <w:r w:rsidR="00FA4B05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</w:t>
            </w:r>
            <w:r w:rsidR="004227B5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proofErr w:type="spellStart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Checked</w:t>
            </w:r>
            <w:proofErr w:type="spellEnd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against</w:t>
            </w:r>
            <w:proofErr w:type="spellEnd"/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AMC to</w:t>
            </w:r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br/>
            </w:r>
            <w:r w:rsidR="00FA4B0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Appendix II</w:t>
            </w:r>
            <w:r w:rsidR="004227B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to Part-M</w:t>
            </w:r>
            <w:r w:rsidR="00FA4B05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L</w:t>
            </w:r>
          </w:p>
        </w:tc>
      </w:tr>
      <w:tr w:rsidR="00DB6454" w:rsidRPr="00196634" w:rsidTr="002E198B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DB6454" w:rsidRPr="00196634" w:rsidRDefault="00DB6454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6454" w:rsidRPr="00196634" w:rsidRDefault="00DB6454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DB6454" w:rsidRPr="00196634" w:rsidRDefault="00DB6454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B6454" w:rsidRPr="00196634" w:rsidRDefault="00DB6454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B6454" w:rsidRPr="00196634" w:rsidRDefault="00931530" w:rsidP="005305E1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5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  <w:tr w:rsidR="00DB6454" w:rsidRPr="00196634" w:rsidTr="002E198B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DB6454" w:rsidRPr="00196634" w:rsidRDefault="00DB6454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6454" w:rsidRPr="00196634" w:rsidRDefault="00DB6454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DB6454" w:rsidRPr="00196634" w:rsidRDefault="00DB6454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B6454" w:rsidRPr="00196634" w:rsidRDefault="00DB6454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B6454" w:rsidRPr="00196634" w:rsidRDefault="00931530" w:rsidP="005305E1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8103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  <w:tr w:rsidR="00DB6454" w:rsidRPr="00196634" w:rsidTr="002E198B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DB6454" w:rsidRPr="00196634" w:rsidRDefault="00DB6454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6454" w:rsidRPr="00196634" w:rsidRDefault="00DB6454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DB6454" w:rsidRPr="00196634" w:rsidRDefault="00DB6454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B6454" w:rsidRPr="00196634" w:rsidRDefault="00DB6454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B6454" w:rsidRPr="00196634" w:rsidRDefault="00931530" w:rsidP="005305E1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8952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  <w:tr w:rsidR="002A25BA" w:rsidRPr="00196634" w:rsidTr="002E198B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2A25BA" w:rsidRPr="00196634" w:rsidRDefault="002A25BA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25BA" w:rsidRPr="00196634" w:rsidRDefault="002A25BA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2A25BA" w:rsidRPr="00196634" w:rsidRDefault="002A25BA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A25BA" w:rsidRPr="00196634" w:rsidRDefault="002A25BA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A25BA" w:rsidRPr="00196634" w:rsidRDefault="002A25BA" w:rsidP="005305E1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6733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  <w:tr w:rsidR="002A25BA" w:rsidRPr="00196634" w:rsidTr="002E198B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2A25BA" w:rsidRPr="00196634" w:rsidRDefault="002A25BA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25BA" w:rsidRPr="00196634" w:rsidRDefault="002A25BA" w:rsidP="002E198B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2A25BA" w:rsidRPr="00196634" w:rsidRDefault="002A25BA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A25BA" w:rsidRPr="00196634" w:rsidRDefault="002A25BA" w:rsidP="00EB033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A25BA" w:rsidRPr="00196634" w:rsidRDefault="002A25BA" w:rsidP="005305E1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18500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</w:tbl>
    <w:p w:rsidR="004E09F4" w:rsidRPr="00196634" w:rsidRDefault="004E09F4" w:rsidP="002E198B">
      <w:bookmarkStart w:id="0" w:name="_GoBack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126"/>
        <w:gridCol w:w="1418"/>
      </w:tblGrid>
      <w:tr w:rsidR="00654C02" w:rsidRPr="00196634" w:rsidTr="00A80B22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bookmarkEnd w:id="0"/>
          <w:p w:rsidR="00654C02" w:rsidRPr="00196634" w:rsidRDefault="00654C02" w:rsidP="00B45E1F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B6.2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4C02" w:rsidRPr="00196634" w:rsidRDefault="009C6F09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Pilot/ä</w:t>
            </w:r>
            <w:r w:rsidR="00695AB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gare-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underhållsåtgärd(er) som utförs av </w:t>
            </w:r>
            <w:r w:rsidR="00EC284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pilot/ä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gare 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>utöver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de </w:t>
            </w:r>
            <w:r w:rsidR="0082075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som ingår i AMC till Bilaga II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i Del-M</w:t>
            </w:r>
            <w:r w:rsidR="0082075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L</w:t>
            </w:r>
            <w:r w:rsidR="00654C02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Pilot-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tasks 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performed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by the Pilot-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additional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those</w:t>
            </w:r>
            <w:proofErr w:type="spellEnd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</w:t>
            </w:r>
            <w:r w:rsidR="00820758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ontained</w:t>
            </w:r>
            <w:proofErr w:type="spellEnd"/>
            <w:r w:rsidR="00820758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AMC to Appendix II</w:t>
            </w:r>
            <w:r w:rsidR="00654C02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Part-M</w:t>
            </w:r>
            <w:r w:rsidR="00820758"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</w:t>
            </w:r>
          </w:p>
        </w:tc>
      </w:tr>
      <w:tr w:rsidR="00DB6454" w:rsidRPr="00196634" w:rsidTr="00A80B22">
        <w:trPr>
          <w:trHeight w:val="519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454" w:rsidRPr="00196634" w:rsidRDefault="004227B5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454" w:rsidRPr="00196634" w:rsidRDefault="008D788A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454" w:rsidRPr="00196634" w:rsidRDefault="004227B5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t>(Om tillämpligt)</w:t>
            </w:r>
            <w:r w:rsidRPr="00196634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Interval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(</w:t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applicable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454" w:rsidRPr="00196634" w:rsidRDefault="004227B5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Bilaga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Appendix</w:t>
            </w:r>
          </w:p>
        </w:tc>
      </w:tr>
      <w:tr w:rsidR="00DB6454" w:rsidRPr="00196634" w:rsidTr="00A80B22">
        <w:tc>
          <w:tcPr>
            <w:tcW w:w="3085" w:type="dxa"/>
            <w:gridSpan w:val="2"/>
            <w:shd w:val="clear" w:color="auto" w:fill="auto"/>
          </w:tcPr>
          <w:p w:rsidR="00DB6454" w:rsidRPr="00196634" w:rsidRDefault="00DB6454" w:rsidP="0093153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B6454" w:rsidRPr="00196634" w:rsidRDefault="00DB6454" w:rsidP="0093153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6454" w:rsidRPr="00196634" w:rsidRDefault="00DB6454" w:rsidP="0093153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B6454" w:rsidRPr="00196634" w:rsidRDefault="00DB6454" w:rsidP="0093153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B6454" w:rsidRPr="00196634" w:rsidTr="00A80B22">
        <w:tc>
          <w:tcPr>
            <w:tcW w:w="3085" w:type="dxa"/>
            <w:gridSpan w:val="2"/>
            <w:shd w:val="clear" w:color="auto" w:fill="auto"/>
          </w:tcPr>
          <w:p w:rsidR="00DB6454" w:rsidRPr="00196634" w:rsidRDefault="00DB6454" w:rsidP="0093153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B6454" w:rsidRPr="00196634" w:rsidRDefault="00DB6454" w:rsidP="0093153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6454" w:rsidRPr="00196634" w:rsidRDefault="00DB6454" w:rsidP="0093153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B6454" w:rsidRPr="00196634" w:rsidRDefault="00DB6454" w:rsidP="0093153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4E09F4" w:rsidRPr="00196634" w:rsidRDefault="004E09F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732"/>
        <w:gridCol w:w="1166"/>
        <w:gridCol w:w="1922"/>
      </w:tblGrid>
      <w:tr w:rsidR="005979B3" w:rsidRPr="00167A14" w:rsidTr="005979B3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79B3" w:rsidRPr="00196634" w:rsidRDefault="005979B3" w:rsidP="00453287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B6</w:t>
            </w:r>
            <w:r w:rsidR="00453287" w:rsidRPr="0019663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79B3" w:rsidRPr="00196634" w:rsidRDefault="00FF2AC1" w:rsidP="00553234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Ytterligare</w:t>
            </w:r>
            <w:r w:rsidR="00170280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Pilot/ägar</w:t>
            </w:r>
            <w:r w:rsidR="00695AB5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e-</w:t>
            </w:r>
            <w:r w:rsidR="005979B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82075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från AMC till Bilaga II</w:t>
            </w:r>
            <w:r w:rsidR="005979B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i Del-M</w:t>
            </w:r>
            <w:r w:rsidR="0082075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L</w:t>
            </w:r>
            <w:r w:rsidR="003A59E9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utöver fält B6.1</w:t>
            </w:r>
            <w:r w:rsidR="003A59E9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5979B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som </w:t>
            </w:r>
            <w:r w:rsidR="00414678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kan </w:t>
            </w:r>
            <w:r w:rsidR="00955C99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>utföras</w:t>
            </w:r>
            <w:r w:rsidR="005979B3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 xml:space="preserve"> av</w:t>
            </w:r>
            <w:r w:rsidR="00414678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 xml:space="preserve"> listad</w:t>
            </w:r>
            <w:r w:rsidR="005979B3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 xml:space="preserve"> Del-66 personal</w:t>
            </w:r>
            <w:r w:rsidR="00562C04" w:rsidRPr="00196634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>.</w:t>
            </w:r>
            <w:r w:rsidR="005979B3"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Additional </w:t>
            </w:r>
            <w:r w:rsidR="005979B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Pilot-owner maintenance tasks c</w:t>
            </w:r>
            <w:r w:rsidR="0082075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ontained in AMC to Appendix II</w:t>
            </w:r>
            <w:r w:rsidR="005979B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Part-M</w:t>
            </w:r>
            <w:r w:rsidR="0082075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L</w:t>
            </w:r>
            <w:r w:rsidR="005979B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r w:rsidR="0041467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in addition to field B6.1 </w:t>
            </w:r>
            <w:proofErr w:type="gramStart"/>
            <w:r w:rsidR="005979B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which</w:t>
            </w:r>
            <w:proofErr w:type="gramEnd"/>
            <w:r w:rsidR="005979B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r w:rsidR="00955C99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may b</w:t>
            </w:r>
            <w:r w:rsidR="00293F41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 </w:t>
            </w:r>
            <w:r w:rsidR="005979B3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performed by</w:t>
            </w:r>
            <w:r w:rsidR="002A25BA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</w:t>
            </w:r>
            <w:r w:rsidR="00414678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listed </w:t>
            </w:r>
            <w:r w:rsidR="002A25BA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Part-66 staff</w:t>
            </w:r>
            <w:r w:rsidR="00562C04" w:rsidRPr="00196634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.</w:t>
            </w:r>
          </w:p>
        </w:tc>
      </w:tr>
      <w:tr w:rsidR="00DB6454" w:rsidRPr="00196634" w:rsidTr="00910D03">
        <w:tblPrEx>
          <w:shd w:val="clear" w:color="auto" w:fill="auto"/>
        </w:tblPrEx>
        <w:trPr>
          <w:trHeight w:val="519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DB6454" w:rsidRPr="00196634" w:rsidRDefault="004227B5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B6454" w:rsidRPr="00196634" w:rsidRDefault="008D788A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19663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DB6454" w:rsidRPr="00196634" w:rsidRDefault="004227B5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Intervall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t>(Om tillämpligt)</w:t>
            </w:r>
            <w:r w:rsidRPr="00196634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Interval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(</w:t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applicable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)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DB6454" w:rsidRPr="00196634" w:rsidRDefault="004227B5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Bilaga</w:t>
            </w:r>
            <w:r w:rsidR="00720E36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(11b)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Appendix</w:t>
            </w:r>
            <w:r w:rsidR="00720E36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(11b)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:rsidR="00DB6454" w:rsidRPr="00196634" w:rsidRDefault="004227B5" w:rsidP="009F4BBC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Kontr</w:t>
            </w:r>
            <w:r w:rsidR="00820758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ollerat mot AMC till Bilaga II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i Del-M</w:t>
            </w:r>
            <w:r w:rsidR="00820758"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</w:t>
            </w:r>
            <w:r w:rsidRPr="00196634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Checked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against</w:t>
            </w:r>
            <w:proofErr w:type="spellEnd"/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AMC to</w:t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br/>
            </w:r>
            <w:r w:rsidR="00820758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Appendix II</w:t>
            </w:r>
            <w:r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to Part-M</w:t>
            </w:r>
            <w:r w:rsidR="00820758" w:rsidRPr="00196634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L</w:t>
            </w:r>
          </w:p>
        </w:tc>
      </w:tr>
      <w:tr w:rsidR="00DB6454" w:rsidRPr="00196634" w:rsidTr="004E09F4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4E09F4" w:rsidRPr="00196634" w:rsidRDefault="004E09F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B6454" w:rsidRPr="00196634" w:rsidRDefault="00BA043C" w:rsidP="005305E1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1153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  <w:tr w:rsidR="00DB6454" w:rsidRPr="00196634" w:rsidTr="004E09F4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B6454" w:rsidRPr="00196634" w:rsidRDefault="005305E1" w:rsidP="005305E1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13877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="00BA043C"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A043C"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A043C"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  <w:tr w:rsidR="00DB6454" w:rsidRPr="00196634" w:rsidTr="004E09F4">
        <w:tblPrEx>
          <w:shd w:val="clear" w:color="auto" w:fill="auto"/>
        </w:tblPrEx>
        <w:tc>
          <w:tcPr>
            <w:tcW w:w="2376" w:type="dxa"/>
            <w:gridSpan w:val="2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B6454" w:rsidRPr="00196634" w:rsidRDefault="00DB6454" w:rsidP="000B3C2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B6454" w:rsidRPr="00196634" w:rsidRDefault="00BA043C" w:rsidP="000B3C2D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210205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3" w:rsidRPr="00196634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9663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96634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</w:t>
            </w:r>
          </w:p>
        </w:tc>
      </w:tr>
    </w:tbl>
    <w:p w:rsidR="00567E53" w:rsidRPr="00196634" w:rsidRDefault="00567E53" w:rsidP="000B3C2D">
      <w:pPr>
        <w:tabs>
          <w:tab w:val="left" w:pos="720"/>
          <w:tab w:val="left" w:pos="7200"/>
        </w:tabs>
        <w:spacing w:before="0"/>
        <w:jc w:val="both"/>
        <w:rPr>
          <w:rFonts w:asciiTheme="minorHAnsi" w:hAnsiTheme="minorHAnsi"/>
          <w:spacing w:val="4"/>
          <w:sz w:val="22"/>
          <w:szCs w:val="22"/>
          <w:lang w:eastAsia="zh-CN"/>
        </w:rPr>
      </w:pPr>
    </w:p>
    <w:sectPr w:rsidR="00567E53" w:rsidRPr="00196634" w:rsidSect="00607830">
      <w:headerReference w:type="default" r:id="rId8"/>
      <w:footerReference w:type="default" r:id="rId9"/>
      <w:pgSz w:w="11906" w:h="16838"/>
      <w:pgMar w:top="1440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E1" w:rsidRDefault="005305E1" w:rsidP="003B775F">
      <w:r>
        <w:separator/>
      </w:r>
    </w:p>
  </w:endnote>
  <w:endnote w:type="continuationSeparator" w:id="0">
    <w:p w:rsidR="005305E1" w:rsidRDefault="005305E1" w:rsidP="003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idOffice">
    <w:altName w:val="Corpid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15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 SemiExt">
    <w:altName w:val="Myriad Pro Black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i/>
        <w:szCs w:val="20"/>
      </w:rPr>
      <w:id w:val="1421839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05E1" w:rsidRPr="009F2931" w:rsidRDefault="005305E1" w:rsidP="00607830">
            <w:pPr>
              <w:pStyle w:val="Sidfot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>(TS utgåva 0 2020-03-30</w:t>
            </w:r>
            <w:r w:rsidRPr="00C0462C">
              <w:rPr>
                <w:rFonts w:asciiTheme="minorHAnsi" w:hAnsiTheme="minorHAnsi" w:cstheme="minorHAnsi"/>
                <w:i/>
                <w:szCs w:val="20"/>
              </w:rPr>
              <w:t>)</w:t>
            </w:r>
            <w:r>
              <w:rPr>
                <w:rFonts w:ascii="Arial" w:hAnsi="Arial" w:cs="Arial"/>
                <w:i/>
                <w:szCs w:val="20"/>
              </w:rPr>
              <w:tab/>
            </w:r>
            <w:r>
              <w:rPr>
                <w:rFonts w:ascii="Arial" w:hAnsi="Arial" w:cs="Arial"/>
                <w:i/>
                <w:szCs w:val="20"/>
              </w:rPr>
              <w:tab/>
            </w:r>
            <w:r w:rsidRPr="002B3B48">
              <w:rPr>
                <w:rFonts w:asciiTheme="minorHAnsi" w:hAnsiTheme="minorHAnsi"/>
                <w:i/>
                <w:szCs w:val="20"/>
              </w:rPr>
              <w:t xml:space="preserve">Page </w:t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PAGE </w:instrText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A80B22">
              <w:rPr>
                <w:rFonts w:asciiTheme="minorHAnsi" w:hAnsiTheme="minorHAnsi"/>
                <w:bCs/>
                <w:i/>
                <w:noProof/>
                <w:szCs w:val="20"/>
              </w:rPr>
              <w:t>10</w:t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  <w:r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proofErr w:type="spellStart"/>
            <w:r w:rsidRPr="002B3B48">
              <w:rPr>
                <w:rFonts w:asciiTheme="minorHAnsi" w:hAnsiTheme="minorHAnsi"/>
                <w:i/>
                <w:szCs w:val="20"/>
              </w:rPr>
              <w:t>of</w:t>
            </w:r>
            <w:proofErr w:type="spellEnd"/>
            <w:r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NUMPAGES  </w:instrText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A80B22">
              <w:rPr>
                <w:rFonts w:asciiTheme="minorHAnsi" w:hAnsiTheme="minorHAnsi"/>
                <w:bCs/>
                <w:i/>
                <w:noProof/>
                <w:szCs w:val="20"/>
              </w:rPr>
              <w:t>10</w:t>
            </w:r>
            <w:r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E1" w:rsidRDefault="005305E1" w:rsidP="003B775F">
      <w:r>
        <w:separator/>
      </w:r>
    </w:p>
  </w:footnote>
  <w:footnote w:type="continuationSeparator" w:id="0">
    <w:p w:rsidR="005305E1" w:rsidRDefault="005305E1" w:rsidP="003B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06" w:type="dxa"/>
      <w:tblLayout w:type="fixed"/>
      <w:tblLook w:val="04A0" w:firstRow="1" w:lastRow="0" w:firstColumn="1" w:lastColumn="0" w:noHBand="0" w:noVBand="1"/>
    </w:tblPr>
    <w:tblGrid>
      <w:gridCol w:w="694"/>
      <w:gridCol w:w="5368"/>
      <w:gridCol w:w="850"/>
      <w:gridCol w:w="1418"/>
      <w:gridCol w:w="567"/>
      <w:gridCol w:w="709"/>
    </w:tblGrid>
    <w:tr w:rsidR="005305E1" w:rsidRPr="00607830" w:rsidTr="004D6CBC">
      <w:tc>
        <w:tcPr>
          <w:tcW w:w="694" w:type="dxa"/>
          <w:tcBorders>
            <w:right w:val="nil"/>
          </w:tcBorders>
        </w:tcPr>
        <w:p w:rsidR="005305E1" w:rsidRPr="00607830" w:rsidRDefault="005305E1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</w:rPr>
            <w:t>Titel:</w:t>
          </w:r>
        </w:p>
        <w:p w:rsidR="005305E1" w:rsidRPr="00607830" w:rsidRDefault="005305E1" w:rsidP="004D6CBC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</w:rPr>
          </w:pPr>
          <w:proofErr w:type="spellStart"/>
          <w:r w:rsidRPr="00607830">
            <w:rPr>
              <w:rFonts w:asciiTheme="minorHAnsi" w:hAnsiTheme="minorHAnsi" w:cstheme="minorHAnsi"/>
              <w:bCs/>
              <w:i/>
              <w:sz w:val="12"/>
              <w:szCs w:val="20"/>
            </w:rPr>
            <w:t>Tit</w:t>
          </w:r>
          <w:r>
            <w:rPr>
              <w:rFonts w:asciiTheme="minorHAnsi" w:hAnsiTheme="minorHAnsi" w:cstheme="minorHAnsi"/>
              <w:bCs/>
              <w:i/>
              <w:sz w:val="12"/>
              <w:szCs w:val="20"/>
            </w:rPr>
            <w:t>le</w:t>
          </w:r>
          <w:proofErr w:type="spellEnd"/>
          <w:r>
            <w:rPr>
              <w:rFonts w:asciiTheme="minorHAnsi" w:hAnsiTheme="minorHAnsi" w:cstheme="minorHAnsi"/>
              <w:bCs/>
              <w:i/>
              <w:sz w:val="12"/>
              <w:szCs w:val="20"/>
            </w:rPr>
            <w:t>:</w:t>
          </w:r>
          <w:r w:rsidRPr="00607830">
            <w:rPr>
              <w:rFonts w:asciiTheme="minorHAnsi" w:hAnsiTheme="minorHAnsi" w:cstheme="minorHAnsi"/>
              <w:b/>
              <w:bCs/>
              <w:szCs w:val="20"/>
            </w:rPr>
            <w:t xml:space="preserve"> </w:t>
          </w:r>
        </w:p>
      </w:tc>
      <w:tc>
        <w:tcPr>
          <w:tcW w:w="5368" w:type="dxa"/>
          <w:tcBorders>
            <w:left w:val="nil"/>
          </w:tcBorders>
        </w:tcPr>
        <w:p w:rsidR="005305E1" w:rsidRPr="00EB0338" w:rsidRDefault="005305E1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color w:val="FF0000"/>
              <w:sz w:val="8"/>
              <w:szCs w:val="16"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Cs w:val="20"/>
            </w:rPr>
            <w:t>Här ska det ”unika” namnet på underhållsprogrammet vara</w:t>
          </w:r>
          <w:r w:rsidRPr="00EB0338">
            <w:rPr>
              <w:rFonts w:asciiTheme="minorHAnsi" w:hAnsiTheme="minorHAnsi" w:cstheme="minorHAnsi"/>
              <w:bCs/>
              <w:i/>
              <w:color w:val="FF0000"/>
              <w:sz w:val="8"/>
              <w:szCs w:val="16"/>
            </w:rPr>
            <w:t xml:space="preserve"> </w:t>
          </w:r>
        </w:p>
        <w:p w:rsidR="005305E1" w:rsidRPr="00607830" w:rsidRDefault="005305E1" w:rsidP="00607830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  <w:lang w:val="en-US"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 w:val="12"/>
              <w:szCs w:val="16"/>
              <w:lang w:val="en-US"/>
            </w:rPr>
            <w:t>State the Unique AMP name here.</w:t>
          </w:r>
        </w:p>
      </w:tc>
      <w:tc>
        <w:tcPr>
          <w:tcW w:w="850" w:type="dxa"/>
          <w:tcBorders>
            <w:right w:val="nil"/>
          </w:tcBorders>
        </w:tcPr>
        <w:p w:rsidR="005305E1" w:rsidRPr="00607830" w:rsidRDefault="005305E1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Cs w:val="20"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Datum:</w:t>
          </w:r>
        </w:p>
        <w:p w:rsidR="005305E1" w:rsidRPr="00607830" w:rsidRDefault="005305E1" w:rsidP="00607830">
          <w:pPr>
            <w:autoSpaceDE w:val="0"/>
            <w:autoSpaceDN w:val="0"/>
            <w:adjustRightInd w:val="0"/>
            <w:spacing w:before="0" w:after="120"/>
            <w:rPr>
              <w:rFonts w:asciiTheme="minorHAnsi" w:hAnsiTheme="minorHAnsi" w:cstheme="minorHAnsi"/>
              <w:bCs/>
              <w:i/>
            </w:rPr>
          </w:pPr>
          <w:r>
            <w:rPr>
              <w:rFonts w:asciiTheme="minorHAnsi" w:hAnsiTheme="minorHAnsi" w:cstheme="minorHAnsi"/>
              <w:bCs/>
              <w:i/>
              <w:sz w:val="12"/>
              <w:szCs w:val="20"/>
            </w:rPr>
            <w:t>Date:</w:t>
          </w:r>
        </w:p>
      </w:tc>
      <w:tc>
        <w:tcPr>
          <w:tcW w:w="1418" w:type="dxa"/>
          <w:tcBorders>
            <w:left w:val="nil"/>
          </w:tcBorders>
        </w:tcPr>
        <w:p w:rsidR="005305E1" w:rsidRPr="00EB0338" w:rsidRDefault="005305E1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color w:val="FF0000"/>
            </w:rPr>
          </w:pPr>
          <w:r>
            <w:rPr>
              <w:rFonts w:asciiTheme="minorHAnsi" w:hAnsiTheme="minorHAnsi" w:cstheme="minorHAnsi"/>
              <w:bCs/>
              <w:i/>
              <w:color w:val="FF0000"/>
            </w:rPr>
            <w:t>202X-XX-XX</w:t>
          </w:r>
        </w:p>
      </w:tc>
      <w:tc>
        <w:tcPr>
          <w:tcW w:w="567" w:type="dxa"/>
          <w:tcBorders>
            <w:right w:val="nil"/>
          </w:tcBorders>
        </w:tcPr>
        <w:p w:rsidR="005305E1" w:rsidRPr="00607830" w:rsidRDefault="005305E1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Rev</w:t>
          </w:r>
        </w:p>
      </w:tc>
      <w:tc>
        <w:tcPr>
          <w:tcW w:w="709" w:type="dxa"/>
          <w:tcBorders>
            <w:left w:val="nil"/>
          </w:tcBorders>
        </w:tcPr>
        <w:p w:rsidR="005305E1" w:rsidRPr="00EB0338" w:rsidRDefault="005305E1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color w:val="FF0000"/>
              <w:szCs w:val="20"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Cs w:val="20"/>
            </w:rPr>
            <w:t>Nr</w:t>
          </w:r>
        </w:p>
        <w:p w:rsidR="005305E1" w:rsidRPr="00607830" w:rsidRDefault="005305E1" w:rsidP="00607830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 w:val="12"/>
              <w:szCs w:val="16"/>
            </w:rPr>
            <w:t>No</w:t>
          </w:r>
        </w:p>
      </w:tc>
    </w:tr>
  </w:tbl>
  <w:p w:rsidR="005305E1" w:rsidRPr="00CC6C30" w:rsidRDefault="005305E1" w:rsidP="00CC6C30">
    <w:pPr>
      <w:tabs>
        <w:tab w:val="left" w:pos="5003"/>
      </w:tabs>
      <w:autoSpaceDE w:val="0"/>
      <w:autoSpaceDN w:val="0"/>
      <w:adjustRightInd w:val="0"/>
      <w:rPr>
        <w:rFonts w:ascii="Arial" w:hAnsi="Arial" w:cs="Arial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C906CB"/>
    <w:multiLevelType w:val="multilevel"/>
    <w:tmpl w:val="B67C277C"/>
    <w:lvl w:ilvl="0">
      <w:start w:val="1"/>
      <w:numFmt w:val="bullet"/>
      <w:pStyle w:val="E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A7875"/>
    <w:multiLevelType w:val="hybridMultilevel"/>
    <w:tmpl w:val="D0C263A4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2923"/>
    <w:multiLevelType w:val="hybridMultilevel"/>
    <w:tmpl w:val="9646789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2071D"/>
    <w:multiLevelType w:val="hybridMultilevel"/>
    <w:tmpl w:val="1990ED02"/>
    <w:lvl w:ilvl="0" w:tplc="E196E948">
      <w:start w:val="1"/>
      <w:numFmt w:val="lowerLetter"/>
      <w:lvlText w:val="(%1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5E6"/>
    <w:multiLevelType w:val="multilevel"/>
    <w:tmpl w:val="8DD22CCA"/>
    <w:lvl w:ilvl="0">
      <w:start w:val="1"/>
      <w:numFmt w:val="decimal"/>
      <w:pStyle w:val="ECARbodytext"/>
      <w:suff w:val="space"/>
      <w:lvlText w:val="Part %1"/>
      <w:lvlJc w:val="left"/>
      <w:pPr>
        <w:ind w:left="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upperLetter"/>
      <w:suff w:val="nothing"/>
      <w:lvlText w:val="Subpart 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Zero"/>
      <w:isLgl/>
      <w:suff w:val="nothing"/>
      <w:lvlText w:val="ECAR-M%1.%2%3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umPar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umPa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DA1"/>
    <w:multiLevelType w:val="hybridMultilevel"/>
    <w:tmpl w:val="5C627416"/>
    <w:lvl w:ilvl="0" w:tplc="FA4E475C">
      <w:start w:val="1"/>
      <w:numFmt w:val="decimal"/>
      <w:pStyle w:val="NPA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84EDB36">
      <w:start w:val="1"/>
      <w:numFmt w:val="bullet"/>
      <w:lvlText w:val=""/>
      <w:lvlJc w:val="left"/>
      <w:pPr>
        <w:tabs>
          <w:tab w:val="num" w:pos="2186"/>
        </w:tabs>
        <w:ind w:left="2186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0F916306"/>
    <w:multiLevelType w:val="hybridMultilevel"/>
    <w:tmpl w:val="6C2674D6"/>
    <w:lvl w:ilvl="0" w:tplc="08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2F07"/>
    <w:multiLevelType w:val="multilevel"/>
    <w:tmpl w:val="6734C018"/>
    <w:lvl w:ilvl="0">
      <w:start w:val="1"/>
      <w:numFmt w:val="decimal"/>
      <w:lvlRestart w:val="0"/>
      <w:pStyle w:val="ListNumber4Level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F772E4"/>
    <w:multiLevelType w:val="hybridMultilevel"/>
    <w:tmpl w:val="E73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1F"/>
    <w:multiLevelType w:val="hybridMultilevel"/>
    <w:tmpl w:val="2D3230FE"/>
    <w:lvl w:ilvl="0" w:tplc="049E70F6">
      <w:start w:val="4"/>
      <w:numFmt w:val="lowerLetter"/>
      <w:pStyle w:val="ECARbullet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E2174"/>
    <w:multiLevelType w:val="hybridMultilevel"/>
    <w:tmpl w:val="1E6E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61D7"/>
    <w:multiLevelType w:val="singleLevel"/>
    <w:tmpl w:val="CBF86BB2"/>
    <w:lvl w:ilvl="0">
      <w:start w:val="1"/>
      <w:numFmt w:val="bullet"/>
      <w:lvlRestart w:val="0"/>
      <w:pStyle w:val="ListNumber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 w15:restartNumberingAfterBreak="0">
    <w:nsid w:val="19EE0691"/>
    <w:multiLevelType w:val="multilevel"/>
    <w:tmpl w:val="1090DE20"/>
    <w:lvl w:ilvl="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46EC6"/>
    <w:multiLevelType w:val="singleLevel"/>
    <w:tmpl w:val="EAA2D466"/>
    <w:lvl w:ilvl="0">
      <w:start w:val="1"/>
      <w:numFmt w:val="bullet"/>
      <w:lvlRestart w:val="0"/>
      <w:pStyle w:val="Numreradlista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1E4A2BE4"/>
    <w:multiLevelType w:val="multilevel"/>
    <w:tmpl w:val="EFB6B0F2"/>
    <w:lvl w:ilvl="0">
      <w:start w:val="1"/>
      <w:numFmt w:val="bullet"/>
      <w:pStyle w:val="List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419B3"/>
    <w:multiLevelType w:val="hybridMultilevel"/>
    <w:tmpl w:val="2E943F44"/>
    <w:lvl w:ilvl="0" w:tplc="0F6629F0"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FEA14EE"/>
    <w:multiLevelType w:val="hybridMultilevel"/>
    <w:tmpl w:val="46C43708"/>
    <w:lvl w:ilvl="0" w:tplc="08090001">
      <w:start w:val="1"/>
      <w:numFmt w:val="bullet"/>
      <w:pStyle w:val="Considra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FF2128"/>
    <w:multiLevelType w:val="hybridMultilevel"/>
    <w:tmpl w:val="5CE2CC7A"/>
    <w:lvl w:ilvl="0" w:tplc="0407000F">
      <w:start w:val="1"/>
      <w:numFmt w:val="decimal"/>
      <w:pStyle w:val="ListDash"/>
      <w:lvlText w:val="%1."/>
      <w:lvlJc w:val="left"/>
      <w:pPr>
        <w:ind w:left="1720" w:hanging="360"/>
      </w:pPr>
    </w:lvl>
    <w:lvl w:ilvl="1" w:tplc="06D09AFC">
      <w:start w:val="1"/>
      <w:numFmt w:val="decimal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24AF7912"/>
    <w:multiLevelType w:val="hybridMultilevel"/>
    <w:tmpl w:val="EE84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750F5"/>
    <w:multiLevelType w:val="multilevel"/>
    <w:tmpl w:val="19120676"/>
    <w:lvl w:ilvl="0">
      <w:start w:val="1"/>
      <w:numFmt w:val="bullet"/>
      <w:pStyle w:val="ListNumber3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ListNumber3Level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27D30F53"/>
    <w:multiLevelType w:val="hybridMultilevel"/>
    <w:tmpl w:val="4B964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6976FA"/>
    <w:multiLevelType w:val="hybridMultilevel"/>
    <w:tmpl w:val="3CA4C926"/>
    <w:lvl w:ilvl="0" w:tplc="4B4C2F94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F85BEE"/>
    <w:multiLevelType w:val="hybridMultilevel"/>
    <w:tmpl w:val="EF08CCD8"/>
    <w:lvl w:ilvl="0" w:tplc="0F6629F0">
      <w:numFmt w:val="bullet"/>
      <w:lvlText w:val="—"/>
      <w:lvlJc w:val="left"/>
      <w:pPr>
        <w:tabs>
          <w:tab w:val="num" w:pos="870"/>
        </w:tabs>
        <w:ind w:left="87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305F6EE0"/>
    <w:multiLevelType w:val="singleLevel"/>
    <w:tmpl w:val="4B6018F6"/>
    <w:lvl w:ilvl="0">
      <w:start w:val="1"/>
      <w:numFmt w:val="decimal"/>
      <w:lvlRestart w:val="0"/>
      <w:pStyle w:val="ListDash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323A0938"/>
    <w:multiLevelType w:val="hybridMultilevel"/>
    <w:tmpl w:val="AA6A1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4AF58CD"/>
    <w:multiLevelType w:val="multilevel"/>
    <w:tmpl w:val="09EC12C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5163A7"/>
    <w:multiLevelType w:val="hybridMultilevel"/>
    <w:tmpl w:val="7B92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6A5CBE"/>
    <w:multiLevelType w:val="hybridMultilevel"/>
    <w:tmpl w:val="2BF4AC1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855FE6"/>
    <w:multiLevelType w:val="hybridMultilevel"/>
    <w:tmpl w:val="8CEE0F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E10EC"/>
    <w:multiLevelType w:val="singleLevel"/>
    <w:tmpl w:val="8648E354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 w15:restartNumberingAfterBreak="0">
    <w:nsid w:val="444A165B"/>
    <w:multiLevelType w:val="multilevel"/>
    <w:tmpl w:val="908027F4"/>
    <w:lvl w:ilvl="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6C1775"/>
    <w:multiLevelType w:val="hybridMultilevel"/>
    <w:tmpl w:val="4D46F8E8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5C02279"/>
    <w:multiLevelType w:val="singleLevel"/>
    <w:tmpl w:val="EBAEF04A"/>
    <w:lvl w:ilvl="0">
      <w:start w:val="1"/>
      <w:numFmt w:val="bullet"/>
      <w:lvlRestart w:val="0"/>
      <w:pStyle w:val="Punktlista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 w15:restartNumberingAfterBreak="0">
    <w:nsid w:val="467D6CA3"/>
    <w:multiLevelType w:val="multilevel"/>
    <w:tmpl w:val="0FA8DCC0"/>
    <w:lvl w:ilvl="0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9956A0"/>
    <w:multiLevelType w:val="singleLevel"/>
    <w:tmpl w:val="6520E3F6"/>
    <w:lvl w:ilvl="0">
      <w:start w:val="1"/>
      <w:numFmt w:val="bullet"/>
      <w:lvlRestart w:val="0"/>
      <w:pStyle w:val="ListBull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49FD413F"/>
    <w:multiLevelType w:val="multilevel"/>
    <w:tmpl w:val="9C88BA28"/>
    <w:lvl w:ilvl="0">
      <w:start w:val="1"/>
      <w:numFmt w:val="bullet"/>
      <w:pStyle w:val="Numrerad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6F0385"/>
    <w:multiLevelType w:val="singleLevel"/>
    <w:tmpl w:val="5D5AB896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4" w15:restartNumberingAfterBreak="0">
    <w:nsid w:val="4E945993"/>
    <w:multiLevelType w:val="singleLevel"/>
    <w:tmpl w:val="286E58FA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 w15:restartNumberingAfterBreak="0">
    <w:nsid w:val="4F3E36D1"/>
    <w:multiLevelType w:val="hybridMultilevel"/>
    <w:tmpl w:val="58E844EC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D1836"/>
    <w:multiLevelType w:val="hybridMultilevel"/>
    <w:tmpl w:val="088C5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4841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5B4270B"/>
    <w:multiLevelType w:val="hybridMultilevel"/>
    <w:tmpl w:val="1534DF54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095E62"/>
    <w:multiLevelType w:val="hybridMultilevel"/>
    <w:tmpl w:val="26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EB3CD4"/>
    <w:multiLevelType w:val="hybridMultilevel"/>
    <w:tmpl w:val="B842622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C1C56"/>
    <w:multiLevelType w:val="hybridMultilevel"/>
    <w:tmpl w:val="373C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0106C4"/>
    <w:multiLevelType w:val="hybridMultilevel"/>
    <w:tmpl w:val="7826B75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106F18"/>
    <w:multiLevelType w:val="hybridMultilevel"/>
    <w:tmpl w:val="957056FA"/>
    <w:lvl w:ilvl="0" w:tplc="432EAA24">
      <w:start w:val="1"/>
      <w:numFmt w:val="decimal"/>
      <w:pStyle w:val="Innehll5"/>
      <w:lvlText w:val="%1."/>
      <w:lvlJc w:val="left"/>
      <w:pPr>
        <w:tabs>
          <w:tab w:val="num" w:pos="1259"/>
        </w:tabs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5" w15:restartNumberingAfterBreak="0">
    <w:nsid w:val="60DC1A9E"/>
    <w:multiLevelType w:val="hybridMultilevel"/>
    <w:tmpl w:val="BA7A73DA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EF7792"/>
    <w:multiLevelType w:val="hybridMultilevel"/>
    <w:tmpl w:val="DDC4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3E2181"/>
    <w:multiLevelType w:val="hybridMultilevel"/>
    <w:tmpl w:val="533CA5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6D09AFC">
      <w:start w:val="1"/>
      <w:numFmt w:val="decimal"/>
      <w:pStyle w:val="ListNumber1Level4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8" w15:restartNumberingAfterBreak="0">
    <w:nsid w:val="644C108B"/>
    <w:multiLevelType w:val="hybridMultilevel"/>
    <w:tmpl w:val="65B8B356"/>
    <w:lvl w:ilvl="0" w:tplc="9F46CA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1A73B4"/>
    <w:multiLevelType w:val="multilevel"/>
    <w:tmpl w:val="1A9295A2"/>
    <w:lvl w:ilvl="0">
      <w:start w:val="1"/>
      <w:numFmt w:val="decimal"/>
      <w:pStyle w:val="Rubrik1"/>
      <w:lvlText w:val="%1."/>
      <w:lvlJc w:val="left"/>
      <w:pPr>
        <w:ind w:left="3091" w:hanging="68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76"/>
        </w:tabs>
        <w:ind w:left="680" w:hanging="680"/>
      </w:pPr>
      <w:rPr>
        <w:rFonts w:cs="Times New Roman" w:hint="default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680" w:hanging="680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680" w:hanging="680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680" w:hanging="68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680" w:hanging="680"/>
      </w:pPr>
      <w:rPr>
        <w:rFonts w:cs="Times New Roman" w:hint="default"/>
      </w:rPr>
    </w:lvl>
  </w:abstractNum>
  <w:abstractNum w:abstractNumId="60" w15:restartNumberingAfterBreak="0">
    <w:nsid w:val="65C742E3"/>
    <w:multiLevelType w:val="hybridMultilevel"/>
    <w:tmpl w:val="667C0A92"/>
    <w:lvl w:ilvl="0" w:tplc="0F6629F0">
      <w:numFmt w:val="bullet"/>
      <w:lvlText w:val="—"/>
      <w:lvlJc w:val="left"/>
      <w:pPr>
        <w:ind w:left="927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66FD3BEC"/>
    <w:multiLevelType w:val="hybridMultilevel"/>
    <w:tmpl w:val="293EB6D6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DFE770F"/>
    <w:multiLevelType w:val="hybridMultilevel"/>
    <w:tmpl w:val="97C8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B4EDC"/>
    <w:multiLevelType w:val="singleLevel"/>
    <w:tmpl w:val="14F447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4" w15:restartNumberingAfterBreak="0">
    <w:nsid w:val="6FF30816"/>
    <w:multiLevelType w:val="hybridMultilevel"/>
    <w:tmpl w:val="B7167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83FF3"/>
    <w:multiLevelType w:val="hybridMultilevel"/>
    <w:tmpl w:val="F9D86596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035191"/>
    <w:multiLevelType w:val="hybridMultilevel"/>
    <w:tmpl w:val="E86E878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DA713D"/>
    <w:multiLevelType w:val="singleLevel"/>
    <w:tmpl w:val="933A898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8" w15:restartNumberingAfterBreak="0">
    <w:nsid w:val="73AB2BDC"/>
    <w:multiLevelType w:val="singleLevel"/>
    <w:tmpl w:val="6B3674CA"/>
    <w:name w:val="List Dash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9" w15:restartNumberingAfterBreak="0">
    <w:nsid w:val="73B83116"/>
    <w:multiLevelType w:val="singleLevel"/>
    <w:tmpl w:val="C818BC58"/>
    <w:lvl w:ilvl="0">
      <w:start w:val="1"/>
      <w:numFmt w:val="bullet"/>
      <w:lvlRestart w:val="0"/>
      <w:pStyle w:val="ListNumber1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0" w15:restartNumberingAfterBreak="0">
    <w:nsid w:val="742A4FC9"/>
    <w:multiLevelType w:val="multilevel"/>
    <w:tmpl w:val="F5C052DE"/>
    <w:lvl w:ilvl="0">
      <w:start w:val="1"/>
      <w:numFmt w:val="decimal"/>
      <w:lvlRestart w:val="0"/>
      <w:pStyle w:val="ListNumber2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Style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mdtstatus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743F69CC"/>
    <w:multiLevelType w:val="multilevel"/>
    <w:tmpl w:val="1F7AF348"/>
    <w:lvl w:ilvl="0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44D6F2F"/>
    <w:multiLevelType w:val="singleLevel"/>
    <w:tmpl w:val="F94A0F7A"/>
    <w:lvl w:ilvl="0">
      <w:start w:val="1"/>
      <w:numFmt w:val="bullet"/>
      <w:lvlRestart w:val="0"/>
      <w:pStyle w:val="Numrerad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3" w15:restartNumberingAfterBreak="0">
    <w:nsid w:val="74B46073"/>
    <w:multiLevelType w:val="hybridMultilevel"/>
    <w:tmpl w:val="CE80A73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4" w15:restartNumberingAfterBreak="0">
    <w:nsid w:val="74CA3D43"/>
    <w:multiLevelType w:val="multilevel"/>
    <w:tmpl w:val="EFE4A31E"/>
    <w:lvl w:ilvl="0">
      <w:start w:val="1"/>
      <w:numFmt w:val="decimal"/>
      <w:lvlRestart w:val="0"/>
      <w:pStyle w:val="ListNumber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Underrubrik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Punktlist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7AB36722"/>
    <w:multiLevelType w:val="hybridMultilevel"/>
    <w:tmpl w:val="FD403AE2"/>
    <w:lvl w:ilvl="0" w:tplc="D444D966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E14A87"/>
    <w:multiLevelType w:val="hybridMultilevel"/>
    <w:tmpl w:val="B6F44596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EA1B2A"/>
    <w:multiLevelType w:val="hybridMultilevel"/>
    <w:tmpl w:val="C2B29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0A4D02"/>
    <w:multiLevelType w:val="singleLevel"/>
    <w:tmpl w:val="FF865FDC"/>
    <w:lvl w:ilvl="0">
      <w:start w:val="1"/>
      <w:numFmt w:val="bullet"/>
      <w:lvlRestart w:val="0"/>
      <w:pStyle w:val="Punktlista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0" w15:restartNumberingAfterBreak="0">
    <w:nsid w:val="7C132751"/>
    <w:multiLevelType w:val="hybridMultilevel"/>
    <w:tmpl w:val="2DB272C4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2" w15:restartNumberingAfterBreak="0">
    <w:nsid w:val="7D6606D7"/>
    <w:multiLevelType w:val="multilevel"/>
    <w:tmpl w:val="387C612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650FA5"/>
    <w:multiLevelType w:val="hybridMultilevel"/>
    <w:tmpl w:val="7D580A4A"/>
    <w:lvl w:ilvl="0" w:tplc="B6D82FB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8"/>
  </w:num>
  <w:num w:numId="3">
    <w:abstractNumId w:val="38"/>
  </w:num>
  <w:num w:numId="4">
    <w:abstractNumId w:val="5"/>
  </w:num>
  <w:num w:numId="5">
    <w:abstractNumId w:val="9"/>
  </w:num>
  <w:num w:numId="6">
    <w:abstractNumId w:val="47"/>
  </w:num>
  <w:num w:numId="7">
    <w:abstractNumId w:val="27"/>
  </w:num>
  <w:num w:numId="8">
    <w:abstractNumId w:val="10"/>
  </w:num>
  <w:num w:numId="9">
    <w:abstractNumId w:val="5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24"/>
  </w:num>
  <w:num w:numId="15">
    <w:abstractNumId w:val="2"/>
  </w:num>
  <w:num w:numId="16">
    <w:abstractNumId w:val="17"/>
  </w:num>
  <w:num w:numId="17">
    <w:abstractNumId w:val="71"/>
  </w:num>
  <w:num w:numId="18">
    <w:abstractNumId w:val="82"/>
  </w:num>
  <w:num w:numId="19">
    <w:abstractNumId w:val="36"/>
  </w:num>
  <w:num w:numId="20">
    <w:abstractNumId w:val="40"/>
  </w:num>
  <w:num w:numId="21">
    <w:abstractNumId w:val="19"/>
  </w:num>
  <w:num w:numId="22">
    <w:abstractNumId w:val="42"/>
  </w:num>
  <w:num w:numId="23">
    <w:abstractNumId w:val="54"/>
  </w:num>
  <w:num w:numId="24">
    <w:abstractNumId w:val="57"/>
  </w:num>
  <w:num w:numId="25">
    <w:abstractNumId w:val="22"/>
  </w:num>
  <w:num w:numId="26">
    <w:abstractNumId w:val="26"/>
  </w:num>
  <w:num w:numId="27">
    <w:abstractNumId w:val="41"/>
  </w:num>
  <w:num w:numId="28">
    <w:abstractNumId w:val="75"/>
  </w:num>
  <w:num w:numId="29">
    <w:abstractNumId w:val="39"/>
  </w:num>
  <w:num w:numId="30">
    <w:abstractNumId w:val="79"/>
  </w:num>
  <w:num w:numId="31">
    <w:abstractNumId w:val="67"/>
  </w:num>
  <w:num w:numId="32">
    <w:abstractNumId w:val="18"/>
  </w:num>
  <w:num w:numId="33">
    <w:abstractNumId w:val="72"/>
  </w:num>
  <w:num w:numId="34">
    <w:abstractNumId w:val="16"/>
  </w:num>
  <w:num w:numId="35">
    <w:abstractNumId w:val="69"/>
  </w:num>
  <w:num w:numId="36">
    <w:abstractNumId w:val="81"/>
  </w:num>
  <w:num w:numId="37">
    <w:abstractNumId w:val="25"/>
  </w:num>
  <w:num w:numId="38">
    <w:abstractNumId w:val="44"/>
  </w:num>
  <w:num w:numId="39">
    <w:abstractNumId w:val="63"/>
  </w:num>
  <w:num w:numId="40">
    <w:abstractNumId w:val="35"/>
  </w:num>
  <w:num w:numId="41">
    <w:abstractNumId w:val="43"/>
  </w:num>
  <w:num w:numId="42">
    <w:abstractNumId w:val="12"/>
  </w:num>
  <w:num w:numId="43">
    <w:abstractNumId w:val="74"/>
  </w:num>
  <w:num w:numId="44">
    <w:abstractNumId w:val="70"/>
  </w:num>
  <w:num w:numId="45">
    <w:abstractNumId w:val="29"/>
  </w:num>
  <w:num w:numId="46">
    <w:abstractNumId w:val="68"/>
  </w:num>
  <w:num w:numId="47">
    <w:abstractNumId w:val="48"/>
  </w:num>
  <w:num w:numId="48">
    <w:abstractNumId w:val="33"/>
  </w:num>
  <w:num w:numId="49">
    <w:abstractNumId w:val="6"/>
  </w:num>
  <w:num w:numId="50">
    <w:abstractNumId w:val="15"/>
  </w:num>
  <w:num w:numId="51">
    <w:abstractNumId w:val="73"/>
  </w:num>
  <w:num w:numId="52">
    <w:abstractNumId w:val="55"/>
  </w:num>
  <w:num w:numId="53">
    <w:abstractNumId w:val="50"/>
  </w:num>
  <w:num w:numId="54">
    <w:abstractNumId w:val="51"/>
  </w:num>
  <w:num w:numId="55">
    <w:abstractNumId w:val="4"/>
  </w:num>
  <w:num w:numId="56">
    <w:abstractNumId w:val="80"/>
  </w:num>
  <w:num w:numId="57">
    <w:abstractNumId w:val="28"/>
  </w:num>
  <w:num w:numId="58">
    <w:abstractNumId w:val="20"/>
  </w:num>
  <w:num w:numId="59">
    <w:abstractNumId w:val="64"/>
  </w:num>
  <w:num w:numId="60">
    <w:abstractNumId w:val="34"/>
  </w:num>
  <w:num w:numId="61">
    <w:abstractNumId w:val="61"/>
  </w:num>
  <w:num w:numId="62">
    <w:abstractNumId w:val="62"/>
  </w:num>
  <w:num w:numId="63">
    <w:abstractNumId w:val="45"/>
  </w:num>
  <w:num w:numId="64">
    <w:abstractNumId w:val="78"/>
  </w:num>
  <w:num w:numId="65">
    <w:abstractNumId w:val="53"/>
  </w:num>
  <w:num w:numId="66">
    <w:abstractNumId w:val="37"/>
  </w:num>
  <w:num w:numId="67">
    <w:abstractNumId w:val="46"/>
  </w:num>
  <w:num w:numId="68">
    <w:abstractNumId w:val="30"/>
  </w:num>
  <w:num w:numId="69">
    <w:abstractNumId w:val="60"/>
  </w:num>
  <w:num w:numId="70">
    <w:abstractNumId w:val="65"/>
  </w:num>
  <w:num w:numId="71">
    <w:abstractNumId w:val="3"/>
  </w:num>
  <w:num w:numId="72">
    <w:abstractNumId w:val="11"/>
  </w:num>
  <w:num w:numId="73">
    <w:abstractNumId w:val="66"/>
  </w:num>
  <w:num w:numId="74">
    <w:abstractNumId w:val="49"/>
  </w:num>
  <w:num w:numId="75">
    <w:abstractNumId w:val="13"/>
  </w:num>
  <w:num w:numId="76">
    <w:abstractNumId w:val="77"/>
  </w:num>
  <w:num w:numId="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</w:num>
  <w:num w:numId="79">
    <w:abstractNumId w:val="56"/>
  </w:num>
  <w:num w:numId="80">
    <w:abstractNumId w:val="23"/>
  </w:num>
  <w:num w:numId="81">
    <w:abstractNumId w:val="3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B1AB8"/>
    <w:rsid w:val="00001075"/>
    <w:rsid w:val="00007F72"/>
    <w:rsid w:val="00014450"/>
    <w:rsid w:val="00023217"/>
    <w:rsid w:val="00027282"/>
    <w:rsid w:val="00027AAF"/>
    <w:rsid w:val="00034F30"/>
    <w:rsid w:val="00035655"/>
    <w:rsid w:val="0003653F"/>
    <w:rsid w:val="00041E04"/>
    <w:rsid w:val="00056BF5"/>
    <w:rsid w:val="000579A7"/>
    <w:rsid w:val="00057ED2"/>
    <w:rsid w:val="00064241"/>
    <w:rsid w:val="00065AAA"/>
    <w:rsid w:val="00067F91"/>
    <w:rsid w:val="00073202"/>
    <w:rsid w:val="00073F24"/>
    <w:rsid w:val="000742E3"/>
    <w:rsid w:val="00075211"/>
    <w:rsid w:val="00077FA5"/>
    <w:rsid w:val="0008111A"/>
    <w:rsid w:val="00082E3C"/>
    <w:rsid w:val="00084742"/>
    <w:rsid w:val="00087EE3"/>
    <w:rsid w:val="000A06A6"/>
    <w:rsid w:val="000A0EC5"/>
    <w:rsid w:val="000A17D2"/>
    <w:rsid w:val="000A6214"/>
    <w:rsid w:val="000A6C50"/>
    <w:rsid w:val="000B07FB"/>
    <w:rsid w:val="000B0BF3"/>
    <w:rsid w:val="000B12AC"/>
    <w:rsid w:val="000B3C2D"/>
    <w:rsid w:val="000B4CFF"/>
    <w:rsid w:val="000B5742"/>
    <w:rsid w:val="000C2F20"/>
    <w:rsid w:val="000C5477"/>
    <w:rsid w:val="000C7290"/>
    <w:rsid w:val="000D05CD"/>
    <w:rsid w:val="000D0CEF"/>
    <w:rsid w:val="000D0EDD"/>
    <w:rsid w:val="000D4593"/>
    <w:rsid w:val="000D6182"/>
    <w:rsid w:val="000D6A06"/>
    <w:rsid w:val="000E099C"/>
    <w:rsid w:val="000E133B"/>
    <w:rsid w:val="000F0862"/>
    <w:rsid w:val="000F3B35"/>
    <w:rsid w:val="00104737"/>
    <w:rsid w:val="00121F8F"/>
    <w:rsid w:val="001227FF"/>
    <w:rsid w:val="00127015"/>
    <w:rsid w:val="00127066"/>
    <w:rsid w:val="00131155"/>
    <w:rsid w:val="00131693"/>
    <w:rsid w:val="001350E9"/>
    <w:rsid w:val="00135234"/>
    <w:rsid w:val="00135760"/>
    <w:rsid w:val="00136001"/>
    <w:rsid w:val="00141B0E"/>
    <w:rsid w:val="00155DF3"/>
    <w:rsid w:val="001605EF"/>
    <w:rsid w:val="00167A14"/>
    <w:rsid w:val="00170280"/>
    <w:rsid w:val="00171022"/>
    <w:rsid w:val="001721BB"/>
    <w:rsid w:val="0017233C"/>
    <w:rsid w:val="001739CE"/>
    <w:rsid w:val="0017747A"/>
    <w:rsid w:val="0018209A"/>
    <w:rsid w:val="001826D6"/>
    <w:rsid w:val="00183FE2"/>
    <w:rsid w:val="00186E3A"/>
    <w:rsid w:val="00191B92"/>
    <w:rsid w:val="001939C8"/>
    <w:rsid w:val="0019598B"/>
    <w:rsid w:val="00196634"/>
    <w:rsid w:val="001A1D15"/>
    <w:rsid w:val="001A3918"/>
    <w:rsid w:val="001B1383"/>
    <w:rsid w:val="001B2BA1"/>
    <w:rsid w:val="001B5821"/>
    <w:rsid w:val="001C1F2A"/>
    <w:rsid w:val="001C35F8"/>
    <w:rsid w:val="001C4875"/>
    <w:rsid w:val="001C63F5"/>
    <w:rsid w:val="001D45FC"/>
    <w:rsid w:val="001D4C73"/>
    <w:rsid w:val="001D7524"/>
    <w:rsid w:val="001E091F"/>
    <w:rsid w:val="001E1D06"/>
    <w:rsid w:val="001E2503"/>
    <w:rsid w:val="001E3C37"/>
    <w:rsid w:val="001E704C"/>
    <w:rsid w:val="001F163D"/>
    <w:rsid w:val="001F1AA3"/>
    <w:rsid w:val="001F3319"/>
    <w:rsid w:val="001F4DA1"/>
    <w:rsid w:val="001F5394"/>
    <w:rsid w:val="001F572D"/>
    <w:rsid w:val="001F7256"/>
    <w:rsid w:val="0020279C"/>
    <w:rsid w:val="002034BF"/>
    <w:rsid w:val="00203BD7"/>
    <w:rsid w:val="00210B24"/>
    <w:rsid w:val="00210FB9"/>
    <w:rsid w:val="00225BBA"/>
    <w:rsid w:val="002369B3"/>
    <w:rsid w:val="00236FCC"/>
    <w:rsid w:val="002452A7"/>
    <w:rsid w:val="00245415"/>
    <w:rsid w:val="00253907"/>
    <w:rsid w:val="002545C0"/>
    <w:rsid w:val="002556C2"/>
    <w:rsid w:val="00255BDA"/>
    <w:rsid w:val="002621CB"/>
    <w:rsid w:val="00264EAD"/>
    <w:rsid w:val="00265C80"/>
    <w:rsid w:val="002700BA"/>
    <w:rsid w:val="00270361"/>
    <w:rsid w:val="00270F85"/>
    <w:rsid w:val="00272AB2"/>
    <w:rsid w:val="00272F66"/>
    <w:rsid w:val="00274799"/>
    <w:rsid w:val="002773C4"/>
    <w:rsid w:val="0027782B"/>
    <w:rsid w:val="002810FE"/>
    <w:rsid w:val="00281758"/>
    <w:rsid w:val="00291432"/>
    <w:rsid w:val="00293EFA"/>
    <w:rsid w:val="00293F41"/>
    <w:rsid w:val="002972FE"/>
    <w:rsid w:val="002976E0"/>
    <w:rsid w:val="00297756"/>
    <w:rsid w:val="00297C91"/>
    <w:rsid w:val="002A038E"/>
    <w:rsid w:val="002A25BA"/>
    <w:rsid w:val="002A3E49"/>
    <w:rsid w:val="002B0174"/>
    <w:rsid w:val="002B0835"/>
    <w:rsid w:val="002B0E43"/>
    <w:rsid w:val="002B1A70"/>
    <w:rsid w:val="002B2950"/>
    <w:rsid w:val="002B32A4"/>
    <w:rsid w:val="002B7A22"/>
    <w:rsid w:val="002C2C1A"/>
    <w:rsid w:val="002C3895"/>
    <w:rsid w:val="002C516D"/>
    <w:rsid w:val="002D35D5"/>
    <w:rsid w:val="002E198B"/>
    <w:rsid w:val="002E73C2"/>
    <w:rsid w:val="002F131F"/>
    <w:rsid w:val="002F6ACB"/>
    <w:rsid w:val="002F704A"/>
    <w:rsid w:val="002F74EF"/>
    <w:rsid w:val="00302097"/>
    <w:rsid w:val="00303558"/>
    <w:rsid w:val="00304FE0"/>
    <w:rsid w:val="00313FA8"/>
    <w:rsid w:val="00315A5D"/>
    <w:rsid w:val="00321C2B"/>
    <w:rsid w:val="003234FF"/>
    <w:rsid w:val="00326BF2"/>
    <w:rsid w:val="00333EFA"/>
    <w:rsid w:val="00336982"/>
    <w:rsid w:val="003421E9"/>
    <w:rsid w:val="00342538"/>
    <w:rsid w:val="003425A6"/>
    <w:rsid w:val="00351BF2"/>
    <w:rsid w:val="00351F3D"/>
    <w:rsid w:val="003574AA"/>
    <w:rsid w:val="003606D1"/>
    <w:rsid w:val="00360B28"/>
    <w:rsid w:val="00360B64"/>
    <w:rsid w:val="00361239"/>
    <w:rsid w:val="00364C8D"/>
    <w:rsid w:val="00366A90"/>
    <w:rsid w:val="00366C24"/>
    <w:rsid w:val="0036731A"/>
    <w:rsid w:val="00370B27"/>
    <w:rsid w:val="0037124D"/>
    <w:rsid w:val="003743E4"/>
    <w:rsid w:val="00380644"/>
    <w:rsid w:val="003811CC"/>
    <w:rsid w:val="00382319"/>
    <w:rsid w:val="003828CD"/>
    <w:rsid w:val="0038755A"/>
    <w:rsid w:val="00391884"/>
    <w:rsid w:val="003A0DE1"/>
    <w:rsid w:val="003A12E2"/>
    <w:rsid w:val="003A1B9D"/>
    <w:rsid w:val="003A1FA7"/>
    <w:rsid w:val="003A242A"/>
    <w:rsid w:val="003A45AC"/>
    <w:rsid w:val="003A59E9"/>
    <w:rsid w:val="003A6846"/>
    <w:rsid w:val="003B2852"/>
    <w:rsid w:val="003B29A6"/>
    <w:rsid w:val="003B4903"/>
    <w:rsid w:val="003B53B1"/>
    <w:rsid w:val="003B5A84"/>
    <w:rsid w:val="003B764F"/>
    <w:rsid w:val="003B775F"/>
    <w:rsid w:val="003C33C4"/>
    <w:rsid w:val="003C4C15"/>
    <w:rsid w:val="003C589D"/>
    <w:rsid w:val="003C75E7"/>
    <w:rsid w:val="003D046F"/>
    <w:rsid w:val="003D0B82"/>
    <w:rsid w:val="003D11AB"/>
    <w:rsid w:val="003D4884"/>
    <w:rsid w:val="003D524F"/>
    <w:rsid w:val="003D5586"/>
    <w:rsid w:val="003F59DC"/>
    <w:rsid w:val="0040183E"/>
    <w:rsid w:val="00403F11"/>
    <w:rsid w:val="00413356"/>
    <w:rsid w:val="00414222"/>
    <w:rsid w:val="00414678"/>
    <w:rsid w:val="00415159"/>
    <w:rsid w:val="00415480"/>
    <w:rsid w:val="00421F97"/>
    <w:rsid w:val="004227B5"/>
    <w:rsid w:val="004238C4"/>
    <w:rsid w:val="00427AD7"/>
    <w:rsid w:val="004301AC"/>
    <w:rsid w:val="004302CA"/>
    <w:rsid w:val="00430483"/>
    <w:rsid w:val="004316A1"/>
    <w:rsid w:val="004325AA"/>
    <w:rsid w:val="00433A14"/>
    <w:rsid w:val="004349C0"/>
    <w:rsid w:val="0043550A"/>
    <w:rsid w:val="0044675A"/>
    <w:rsid w:val="00447E7F"/>
    <w:rsid w:val="00453287"/>
    <w:rsid w:val="00454571"/>
    <w:rsid w:val="00457415"/>
    <w:rsid w:val="004637E7"/>
    <w:rsid w:val="00473CB9"/>
    <w:rsid w:val="00482DA7"/>
    <w:rsid w:val="00487B03"/>
    <w:rsid w:val="00492710"/>
    <w:rsid w:val="004933BE"/>
    <w:rsid w:val="00495985"/>
    <w:rsid w:val="00495FA4"/>
    <w:rsid w:val="004A025B"/>
    <w:rsid w:val="004A0299"/>
    <w:rsid w:val="004A187F"/>
    <w:rsid w:val="004A4456"/>
    <w:rsid w:val="004A4C85"/>
    <w:rsid w:val="004B05A5"/>
    <w:rsid w:val="004B73FA"/>
    <w:rsid w:val="004B7F3D"/>
    <w:rsid w:val="004C3269"/>
    <w:rsid w:val="004C51C1"/>
    <w:rsid w:val="004D0ED2"/>
    <w:rsid w:val="004D15A6"/>
    <w:rsid w:val="004D453B"/>
    <w:rsid w:val="004D6CBC"/>
    <w:rsid w:val="004E01DD"/>
    <w:rsid w:val="004E09F4"/>
    <w:rsid w:val="004E1153"/>
    <w:rsid w:val="004E333C"/>
    <w:rsid w:val="004E36B6"/>
    <w:rsid w:val="004F1658"/>
    <w:rsid w:val="004F44CE"/>
    <w:rsid w:val="004F4DC8"/>
    <w:rsid w:val="00502AAA"/>
    <w:rsid w:val="00503591"/>
    <w:rsid w:val="0050473D"/>
    <w:rsid w:val="00505AB6"/>
    <w:rsid w:val="00510ED0"/>
    <w:rsid w:val="00512FB7"/>
    <w:rsid w:val="005169A3"/>
    <w:rsid w:val="00522880"/>
    <w:rsid w:val="005234E9"/>
    <w:rsid w:val="0052526A"/>
    <w:rsid w:val="005278B7"/>
    <w:rsid w:val="00530256"/>
    <w:rsid w:val="005305E1"/>
    <w:rsid w:val="0053227B"/>
    <w:rsid w:val="00535BF8"/>
    <w:rsid w:val="00535C2D"/>
    <w:rsid w:val="00536142"/>
    <w:rsid w:val="00536304"/>
    <w:rsid w:val="0054052F"/>
    <w:rsid w:val="00540B5E"/>
    <w:rsid w:val="00541E5F"/>
    <w:rsid w:val="00544654"/>
    <w:rsid w:val="00545795"/>
    <w:rsid w:val="00551F1F"/>
    <w:rsid w:val="00553234"/>
    <w:rsid w:val="00556A0A"/>
    <w:rsid w:val="00562C04"/>
    <w:rsid w:val="00567E53"/>
    <w:rsid w:val="0057278A"/>
    <w:rsid w:val="00573DA7"/>
    <w:rsid w:val="00575D8E"/>
    <w:rsid w:val="00582B08"/>
    <w:rsid w:val="00585045"/>
    <w:rsid w:val="0059558A"/>
    <w:rsid w:val="005956A6"/>
    <w:rsid w:val="005979B3"/>
    <w:rsid w:val="005A237C"/>
    <w:rsid w:val="005A42EC"/>
    <w:rsid w:val="005A4D0A"/>
    <w:rsid w:val="005A5370"/>
    <w:rsid w:val="005A744B"/>
    <w:rsid w:val="005A7E15"/>
    <w:rsid w:val="005B32CD"/>
    <w:rsid w:val="005B3C2F"/>
    <w:rsid w:val="005B4714"/>
    <w:rsid w:val="005B48C9"/>
    <w:rsid w:val="005C1A10"/>
    <w:rsid w:val="005D428F"/>
    <w:rsid w:val="005E29C7"/>
    <w:rsid w:val="005E2CC1"/>
    <w:rsid w:val="005E7E73"/>
    <w:rsid w:val="005F4CC0"/>
    <w:rsid w:val="005F7ECD"/>
    <w:rsid w:val="00602850"/>
    <w:rsid w:val="00604292"/>
    <w:rsid w:val="006056E9"/>
    <w:rsid w:val="0060735D"/>
    <w:rsid w:val="00607830"/>
    <w:rsid w:val="006152EA"/>
    <w:rsid w:val="00620994"/>
    <w:rsid w:val="00622210"/>
    <w:rsid w:val="0062346A"/>
    <w:rsid w:val="006235FD"/>
    <w:rsid w:val="00623978"/>
    <w:rsid w:val="00624E3C"/>
    <w:rsid w:val="006362A8"/>
    <w:rsid w:val="00636F43"/>
    <w:rsid w:val="00644A61"/>
    <w:rsid w:val="00644E50"/>
    <w:rsid w:val="00645C9E"/>
    <w:rsid w:val="00652187"/>
    <w:rsid w:val="00653B74"/>
    <w:rsid w:val="00654C02"/>
    <w:rsid w:val="00655CC5"/>
    <w:rsid w:val="00656704"/>
    <w:rsid w:val="00657B93"/>
    <w:rsid w:val="0066541C"/>
    <w:rsid w:val="00666AA9"/>
    <w:rsid w:val="00671E65"/>
    <w:rsid w:val="00673758"/>
    <w:rsid w:val="00675F23"/>
    <w:rsid w:val="006806A5"/>
    <w:rsid w:val="00690A27"/>
    <w:rsid w:val="00690BBA"/>
    <w:rsid w:val="0069546E"/>
    <w:rsid w:val="006958E3"/>
    <w:rsid w:val="00695AB5"/>
    <w:rsid w:val="00695ABD"/>
    <w:rsid w:val="006979AE"/>
    <w:rsid w:val="006A09D0"/>
    <w:rsid w:val="006A38C1"/>
    <w:rsid w:val="006A44EC"/>
    <w:rsid w:val="006A47F7"/>
    <w:rsid w:val="006B0AC6"/>
    <w:rsid w:val="006B3CD8"/>
    <w:rsid w:val="006B42D9"/>
    <w:rsid w:val="006B6471"/>
    <w:rsid w:val="006C63E8"/>
    <w:rsid w:val="006C6CF9"/>
    <w:rsid w:val="006D2F26"/>
    <w:rsid w:val="006D56F2"/>
    <w:rsid w:val="006D784D"/>
    <w:rsid w:val="006E12CA"/>
    <w:rsid w:val="006E203D"/>
    <w:rsid w:val="006E2911"/>
    <w:rsid w:val="006F7DE6"/>
    <w:rsid w:val="007057B7"/>
    <w:rsid w:val="007068B3"/>
    <w:rsid w:val="00706933"/>
    <w:rsid w:val="00710229"/>
    <w:rsid w:val="0071097A"/>
    <w:rsid w:val="00710BA5"/>
    <w:rsid w:val="00712CD2"/>
    <w:rsid w:val="007178F1"/>
    <w:rsid w:val="00720E36"/>
    <w:rsid w:val="00723BAF"/>
    <w:rsid w:val="00724388"/>
    <w:rsid w:val="00724DF1"/>
    <w:rsid w:val="00727B9A"/>
    <w:rsid w:val="00732024"/>
    <w:rsid w:val="0073273A"/>
    <w:rsid w:val="0073493C"/>
    <w:rsid w:val="00734CC2"/>
    <w:rsid w:val="0073675E"/>
    <w:rsid w:val="00737E16"/>
    <w:rsid w:val="007429D3"/>
    <w:rsid w:val="007438A1"/>
    <w:rsid w:val="0075109D"/>
    <w:rsid w:val="0075229A"/>
    <w:rsid w:val="00752768"/>
    <w:rsid w:val="00753ACB"/>
    <w:rsid w:val="007546F8"/>
    <w:rsid w:val="00760D6E"/>
    <w:rsid w:val="00761079"/>
    <w:rsid w:val="00770E46"/>
    <w:rsid w:val="0077449C"/>
    <w:rsid w:val="00775BE0"/>
    <w:rsid w:val="007763F9"/>
    <w:rsid w:val="00787504"/>
    <w:rsid w:val="0079132C"/>
    <w:rsid w:val="00792310"/>
    <w:rsid w:val="00796F03"/>
    <w:rsid w:val="007A0CDB"/>
    <w:rsid w:val="007A7B9F"/>
    <w:rsid w:val="007B5313"/>
    <w:rsid w:val="007B5CF9"/>
    <w:rsid w:val="007B7E7D"/>
    <w:rsid w:val="007C25AC"/>
    <w:rsid w:val="007C47A6"/>
    <w:rsid w:val="007C5D5F"/>
    <w:rsid w:val="007C6284"/>
    <w:rsid w:val="007C6777"/>
    <w:rsid w:val="007C6F85"/>
    <w:rsid w:val="007C7438"/>
    <w:rsid w:val="007D40AF"/>
    <w:rsid w:val="007E7524"/>
    <w:rsid w:val="007E7D2D"/>
    <w:rsid w:val="007F4B61"/>
    <w:rsid w:val="007F4CBD"/>
    <w:rsid w:val="007F7456"/>
    <w:rsid w:val="00801311"/>
    <w:rsid w:val="0080196B"/>
    <w:rsid w:val="00806142"/>
    <w:rsid w:val="00810116"/>
    <w:rsid w:val="00810421"/>
    <w:rsid w:val="00812DEA"/>
    <w:rsid w:val="00812FB2"/>
    <w:rsid w:val="00817308"/>
    <w:rsid w:val="00817B5F"/>
    <w:rsid w:val="00820758"/>
    <w:rsid w:val="0082603A"/>
    <w:rsid w:val="0083618F"/>
    <w:rsid w:val="00840819"/>
    <w:rsid w:val="008417D6"/>
    <w:rsid w:val="00842DFE"/>
    <w:rsid w:val="00847089"/>
    <w:rsid w:val="00851866"/>
    <w:rsid w:val="00852DA8"/>
    <w:rsid w:val="00857766"/>
    <w:rsid w:val="00860FE0"/>
    <w:rsid w:val="00861B14"/>
    <w:rsid w:val="00865030"/>
    <w:rsid w:val="00866D2B"/>
    <w:rsid w:val="00866D34"/>
    <w:rsid w:val="00872015"/>
    <w:rsid w:val="0087348C"/>
    <w:rsid w:val="008736E8"/>
    <w:rsid w:val="00876988"/>
    <w:rsid w:val="008803C6"/>
    <w:rsid w:val="00880BAB"/>
    <w:rsid w:val="0088702B"/>
    <w:rsid w:val="00893A3E"/>
    <w:rsid w:val="00893EBC"/>
    <w:rsid w:val="00894CF1"/>
    <w:rsid w:val="00894E96"/>
    <w:rsid w:val="008A16D0"/>
    <w:rsid w:val="008B2FD9"/>
    <w:rsid w:val="008C0825"/>
    <w:rsid w:val="008C54DB"/>
    <w:rsid w:val="008C5C66"/>
    <w:rsid w:val="008D0986"/>
    <w:rsid w:val="008D1F4B"/>
    <w:rsid w:val="008D4A17"/>
    <w:rsid w:val="008D5650"/>
    <w:rsid w:val="008D656E"/>
    <w:rsid w:val="008D702D"/>
    <w:rsid w:val="008D788A"/>
    <w:rsid w:val="008E28A2"/>
    <w:rsid w:val="008E2E4F"/>
    <w:rsid w:val="008E35C5"/>
    <w:rsid w:val="008E6D81"/>
    <w:rsid w:val="008F2446"/>
    <w:rsid w:val="008F2B51"/>
    <w:rsid w:val="00907C19"/>
    <w:rsid w:val="00910D03"/>
    <w:rsid w:val="009164B9"/>
    <w:rsid w:val="00922009"/>
    <w:rsid w:val="009226F0"/>
    <w:rsid w:val="0092460A"/>
    <w:rsid w:val="00926E48"/>
    <w:rsid w:val="00927962"/>
    <w:rsid w:val="009302BD"/>
    <w:rsid w:val="00931530"/>
    <w:rsid w:val="00935C13"/>
    <w:rsid w:val="00940715"/>
    <w:rsid w:val="00940B70"/>
    <w:rsid w:val="00943A19"/>
    <w:rsid w:val="00945677"/>
    <w:rsid w:val="00952EE1"/>
    <w:rsid w:val="00953819"/>
    <w:rsid w:val="00955C99"/>
    <w:rsid w:val="009578F2"/>
    <w:rsid w:val="00960DA0"/>
    <w:rsid w:val="009617D7"/>
    <w:rsid w:val="009626A2"/>
    <w:rsid w:val="009629AB"/>
    <w:rsid w:val="00963AF5"/>
    <w:rsid w:val="00967DDA"/>
    <w:rsid w:val="009752B5"/>
    <w:rsid w:val="0098618C"/>
    <w:rsid w:val="00987FF6"/>
    <w:rsid w:val="009960DA"/>
    <w:rsid w:val="0099676F"/>
    <w:rsid w:val="00997697"/>
    <w:rsid w:val="00997A93"/>
    <w:rsid w:val="009A3EEE"/>
    <w:rsid w:val="009A795A"/>
    <w:rsid w:val="009A7E84"/>
    <w:rsid w:val="009B2D1A"/>
    <w:rsid w:val="009B31D6"/>
    <w:rsid w:val="009B3D55"/>
    <w:rsid w:val="009B4339"/>
    <w:rsid w:val="009B4D1C"/>
    <w:rsid w:val="009B4D36"/>
    <w:rsid w:val="009B7004"/>
    <w:rsid w:val="009B7839"/>
    <w:rsid w:val="009C2F52"/>
    <w:rsid w:val="009C33F6"/>
    <w:rsid w:val="009C6F09"/>
    <w:rsid w:val="009C77EA"/>
    <w:rsid w:val="009D2269"/>
    <w:rsid w:val="009D3732"/>
    <w:rsid w:val="009D597F"/>
    <w:rsid w:val="009D66EE"/>
    <w:rsid w:val="009E5475"/>
    <w:rsid w:val="009E5751"/>
    <w:rsid w:val="009E7B03"/>
    <w:rsid w:val="009F0738"/>
    <w:rsid w:val="009F2931"/>
    <w:rsid w:val="009F4BBC"/>
    <w:rsid w:val="009F4F78"/>
    <w:rsid w:val="009F5308"/>
    <w:rsid w:val="009F64BF"/>
    <w:rsid w:val="009F7EFB"/>
    <w:rsid w:val="00A04EB6"/>
    <w:rsid w:val="00A055D8"/>
    <w:rsid w:val="00A062FB"/>
    <w:rsid w:val="00A115C4"/>
    <w:rsid w:val="00A2150E"/>
    <w:rsid w:val="00A22281"/>
    <w:rsid w:val="00A247CE"/>
    <w:rsid w:val="00A25B42"/>
    <w:rsid w:val="00A34414"/>
    <w:rsid w:val="00A34A1A"/>
    <w:rsid w:val="00A35FA5"/>
    <w:rsid w:val="00A52396"/>
    <w:rsid w:val="00A56A40"/>
    <w:rsid w:val="00A60EE4"/>
    <w:rsid w:val="00A63A1E"/>
    <w:rsid w:val="00A67BE1"/>
    <w:rsid w:val="00A72678"/>
    <w:rsid w:val="00A7672B"/>
    <w:rsid w:val="00A80B22"/>
    <w:rsid w:val="00A82AEC"/>
    <w:rsid w:val="00A859A0"/>
    <w:rsid w:val="00A85E39"/>
    <w:rsid w:val="00A8758D"/>
    <w:rsid w:val="00A900D0"/>
    <w:rsid w:val="00A90AF7"/>
    <w:rsid w:val="00A90C07"/>
    <w:rsid w:val="00A941AB"/>
    <w:rsid w:val="00A97577"/>
    <w:rsid w:val="00AA107D"/>
    <w:rsid w:val="00AA39DC"/>
    <w:rsid w:val="00AA469C"/>
    <w:rsid w:val="00AA4B3A"/>
    <w:rsid w:val="00AB3F99"/>
    <w:rsid w:val="00AC029B"/>
    <w:rsid w:val="00AC18D0"/>
    <w:rsid w:val="00AC2647"/>
    <w:rsid w:val="00AC6A74"/>
    <w:rsid w:val="00AC6F5B"/>
    <w:rsid w:val="00AC7C93"/>
    <w:rsid w:val="00AD2000"/>
    <w:rsid w:val="00AD45AA"/>
    <w:rsid w:val="00AD6C56"/>
    <w:rsid w:val="00AD771C"/>
    <w:rsid w:val="00AE0C8A"/>
    <w:rsid w:val="00AE1DB4"/>
    <w:rsid w:val="00AE41AC"/>
    <w:rsid w:val="00AE77D0"/>
    <w:rsid w:val="00AE7D44"/>
    <w:rsid w:val="00AF4836"/>
    <w:rsid w:val="00AF4AFD"/>
    <w:rsid w:val="00AF5E99"/>
    <w:rsid w:val="00B06459"/>
    <w:rsid w:val="00B10861"/>
    <w:rsid w:val="00B10E9C"/>
    <w:rsid w:val="00B10F2A"/>
    <w:rsid w:val="00B11205"/>
    <w:rsid w:val="00B11B90"/>
    <w:rsid w:val="00B1753D"/>
    <w:rsid w:val="00B22B60"/>
    <w:rsid w:val="00B2483D"/>
    <w:rsid w:val="00B260ED"/>
    <w:rsid w:val="00B27525"/>
    <w:rsid w:val="00B32680"/>
    <w:rsid w:val="00B32910"/>
    <w:rsid w:val="00B32F1A"/>
    <w:rsid w:val="00B3364B"/>
    <w:rsid w:val="00B34233"/>
    <w:rsid w:val="00B350B6"/>
    <w:rsid w:val="00B368F0"/>
    <w:rsid w:val="00B43460"/>
    <w:rsid w:val="00B4589C"/>
    <w:rsid w:val="00B45E1F"/>
    <w:rsid w:val="00B51242"/>
    <w:rsid w:val="00B532ED"/>
    <w:rsid w:val="00B550F2"/>
    <w:rsid w:val="00B5579C"/>
    <w:rsid w:val="00B63B4A"/>
    <w:rsid w:val="00B649FE"/>
    <w:rsid w:val="00B67D9D"/>
    <w:rsid w:val="00B714FE"/>
    <w:rsid w:val="00B731AF"/>
    <w:rsid w:val="00B74C25"/>
    <w:rsid w:val="00B75181"/>
    <w:rsid w:val="00B7658C"/>
    <w:rsid w:val="00B77006"/>
    <w:rsid w:val="00B77255"/>
    <w:rsid w:val="00B80AF2"/>
    <w:rsid w:val="00B81149"/>
    <w:rsid w:val="00B816E2"/>
    <w:rsid w:val="00B85C8D"/>
    <w:rsid w:val="00B90500"/>
    <w:rsid w:val="00B943EC"/>
    <w:rsid w:val="00B9488C"/>
    <w:rsid w:val="00B95177"/>
    <w:rsid w:val="00B966A9"/>
    <w:rsid w:val="00BA00C2"/>
    <w:rsid w:val="00BA043C"/>
    <w:rsid w:val="00BA5567"/>
    <w:rsid w:val="00BA55B0"/>
    <w:rsid w:val="00BB085B"/>
    <w:rsid w:val="00BB2843"/>
    <w:rsid w:val="00BB5F60"/>
    <w:rsid w:val="00BC0014"/>
    <w:rsid w:val="00BC6D49"/>
    <w:rsid w:val="00BC7E95"/>
    <w:rsid w:val="00BD05F3"/>
    <w:rsid w:val="00BD3DB4"/>
    <w:rsid w:val="00BD4D05"/>
    <w:rsid w:val="00BE0DEE"/>
    <w:rsid w:val="00BE26B9"/>
    <w:rsid w:val="00BE647F"/>
    <w:rsid w:val="00BE7EFF"/>
    <w:rsid w:val="00BF539F"/>
    <w:rsid w:val="00BF5A37"/>
    <w:rsid w:val="00BF65B0"/>
    <w:rsid w:val="00BF79BB"/>
    <w:rsid w:val="00C0055F"/>
    <w:rsid w:val="00C020AB"/>
    <w:rsid w:val="00C0462C"/>
    <w:rsid w:val="00C13C80"/>
    <w:rsid w:val="00C146FE"/>
    <w:rsid w:val="00C2110E"/>
    <w:rsid w:val="00C21262"/>
    <w:rsid w:val="00C2241E"/>
    <w:rsid w:val="00C257B9"/>
    <w:rsid w:val="00C25B25"/>
    <w:rsid w:val="00C26648"/>
    <w:rsid w:val="00C27866"/>
    <w:rsid w:val="00C30112"/>
    <w:rsid w:val="00C310BA"/>
    <w:rsid w:val="00C358E5"/>
    <w:rsid w:val="00C358EA"/>
    <w:rsid w:val="00C37CBE"/>
    <w:rsid w:val="00C44A10"/>
    <w:rsid w:val="00C57617"/>
    <w:rsid w:val="00C60122"/>
    <w:rsid w:val="00C6283F"/>
    <w:rsid w:val="00C718F8"/>
    <w:rsid w:val="00C71C9B"/>
    <w:rsid w:val="00C74CB0"/>
    <w:rsid w:val="00C83688"/>
    <w:rsid w:val="00C8520D"/>
    <w:rsid w:val="00C854F0"/>
    <w:rsid w:val="00C86C7D"/>
    <w:rsid w:val="00C92C13"/>
    <w:rsid w:val="00C94956"/>
    <w:rsid w:val="00C95D61"/>
    <w:rsid w:val="00C97E90"/>
    <w:rsid w:val="00CA05A0"/>
    <w:rsid w:val="00CA5471"/>
    <w:rsid w:val="00CA671A"/>
    <w:rsid w:val="00CB1123"/>
    <w:rsid w:val="00CB11CB"/>
    <w:rsid w:val="00CB1AB8"/>
    <w:rsid w:val="00CB3C81"/>
    <w:rsid w:val="00CB3E91"/>
    <w:rsid w:val="00CB5E9D"/>
    <w:rsid w:val="00CC2B38"/>
    <w:rsid w:val="00CC6C30"/>
    <w:rsid w:val="00CC6F79"/>
    <w:rsid w:val="00CD3CB7"/>
    <w:rsid w:val="00CE1510"/>
    <w:rsid w:val="00CE3D5B"/>
    <w:rsid w:val="00CF0EE0"/>
    <w:rsid w:val="00CF1397"/>
    <w:rsid w:val="00CF3FF4"/>
    <w:rsid w:val="00CF4C9C"/>
    <w:rsid w:val="00D00FB9"/>
    <w:rsid w:val="00D11EA2"/>
    <w:rsid w:val="00D23AA9"/>
    <w:rsid w:val="00D260BA"/>
    <w:rsid w:val="00D2705D"/>
    <w:rsid w:val="00D30F2E"/>
    <w:rsid w:val="00D325BA"/>
    <w:rsid w:val="00D34CE2"/>
    <w:rsid w:val="00D42506"/>
    <w:rsid w:val="00D465E3"/>
    <w:rsid w:val="00D521DA"/>
    <w:rsid w:val="00D555C2"/>
    <w:rsid w:val="00D57605"/>
    <w:rsid w:val="00D6312A"/>
    <w:rsid w:val="00D635B4"/>
    <w:rsid w:val="00D71974"/>
    <w:rsid w:val="00D72131"/>
    <w:rsid w:val="00D73226"/>
    <w:rsid w:val="00D76FE1"/>
    <w:rsid w:val="00D774CF"/>
    <w:rsid w:val="00D77C9E"/>
    <w:rsid w:val="00D80C52"/>
    <w:rsid w:val="00D844EC"/>
    <w:rsid w:val="00D867F2"/>
    <w:rsid w:val="00D93B04"/>
    <w:rsid w:val="00DA3175"/>
    <w:rsid w:val="00DB0980"/>
    <w:rsid w:val="00DB15FF"/>
    <w:rsid w:val="00DB49BD"/>
    <w:rsid w:val="00DB6454"/>
    <w:rsid w:val="00DC511D"/>
    <w:rsid w:val="00DC62AB"/>
    <w:rsid w:val="00DC6AAD"/>
    <w:rsid w:val="00DC7F24"/>
    <w:rsid w:val="00DC7F80"/>
    <w:rsid w:val="00DD08AC"/>
    <w:rsid w:val="00DE16AE"/>
    <w:rsid w:val="00DE4984"/>
    <w:rsid w:val="00DE5C40"/>
    <w:rsid w:val="00DF00CA"/>
    <w:rsid w:val="00DF1915"/>
    <w:rsid w:val="00DF2A71"/>
    <w:rsid w:val="00DF5157"/>
    <w:rsid w:val="00DF7C49"/>
    <w:rsid w:val="00E0305D"/>
    <w:rsid w:val="00E05A03"/>
    <w:rsid w:val="00E10D00"/>
    <w:rsid w:val="00E114D6"/>
    <w:rsid w:val="00E15626"/>
    <w:rsid w:val="00E1724E"/>
    <w:rsid w:val="00E20813"/>
    <w:rsid w:val="00E22846"/>
    <w:rsid w:val="00E22D8F"/>
    <w:rsid w:val="00E2363C"/>
    <w:rsid w:val="00E23F7E"/>
    <w:rsid w:val="00E25995"/>
    <w:rsid w:val="00E277DC"/>
    <w:rsid w:val="00E30C94"/>
    <w:rsid w:val="00E33D91"/>
    <w:rsid w:val="00E35599"/>
    <w:rsid w:val="00E3796C"/>
    <w:rsid w:val="00E405C0"/>
    <w:rsid w:val="00E447B1"/>
    <w:rsid w:val="00E47D13"/>
    <w:rsid w:val="00E51E28"/>
    <w:rsid w:val="00E521A4"/>
    <w:rsid w:val="00E54722"/>
    <w:rsid w:val="00E5615C"/>
    <w:rsid w:val="00E5671E"/>
    <w:rsid w:val="00E62117"/>
    <w:rsid w:val="00E65BB5"/>
    <w:rsid w:val="00E6650E"/>
    <w:rsid w:val="00E724EC"/>
    <w:rsid w:val="00E72782"/>
    <w:rsid w:val="00E72E83"/>
    <w:rsid w:val="00E736B7"/>
    <w:rsid w:val="00E73D2F"/>
    <w:rsid w:val="00E759B0"/>
    <w:rsid w:val="00E82B22"/>
    <w:rsid w:val="00E846AF"/>
    <w:rsid w:val="00E90ABF"/>
    <w:rsid w:val="00E90C7E"/>
    <w:rsid w:val="00E975B6"/>
    <w:rsid w:val="00E975EB"/>
    <w:rsid w:val="00EA011A"/>
    <w:rsid w:val="00EA2270"/>
    <w:rsid w:val="00EA37EB"/>
    <w:rsid w:val="00EA558A"/>
    <w:rsid w:val="00EA6DBD"/>
    <w:rsid w:val="00EA6EFC"/>
    <w:rsid w:val="00EB0338"/>
    <w:rsid w:val="00EB0557"/>
    <w:rsid w:val="00EB27D1"/>
    <w:rsid w:val="00EB4F8D"/>
    <w:rsid w:val="00EB771F"/>
    <w:rsid w:val="00EB79F0"/>
    <w:rsid w:val="00EC0214"/>
    <w:rsid w:val="00EC07BD"/>
    <w:rsid w:val="00EC1B5B"/>
    <w:rsid w:val="00EC2843"/>
    <w:rsid w:val="00EC34E8"/>
    <w:rsid w:val="00EC38D7"/>
    <w:rsid w:val="00EC3B0E"/>
    <w:rsid w:val="00EC41D0"/>
    <w:rsid w:val="00EC5A5E"/>
    <w:rsid w:val="00EC738F"/>
    <w:rsid w:val="00EC7E2F"/>
    <w:rsid w:val="00ED0574"/>
    <w:rsid w:val="00ED1ECD"/>
    <w:rsid w:val="00ED26B2"/>
    <w:rsid w:val="00ED2DA1"/>
    <w:rsid w:val="00EE191A"/>
    <w:rsid w:val="00EE313F"/>
    <w:rsid w:val="00EF2FF2"/>
    <w:rsid w:val="00F02489"/>
    <w:rsid w:val="00F02736"/>
    <w:rsid w:val="00F06E95"/>
    <w:rsid w:val="00F07C87"/>
    <w:rsid w:val="00F11AE9"/>
    <w:rsid w:val="00F16466"/>
    <w:rsid w:val="00F2470C"/>
    <w:rsid w:val="00F278B8"/>
    <w:rsid w:val="00F32ECE"/>
    <w:rsid w:val="00F3519C"/>
    <w:rsid w:val="00F360DA"/>
    <w:rsid w:val="00F40A64"/>
    <w:rsid w:val="00F41E82"/>
    <w:rsid w:val="00F44FFD"/>
    <w:rsid w:val="00F51052"/>
    <w:rsid w:val="00F5508B"/>
    <w:rsid w:val="00F61D4E"/>
    <w:rsid w:val="00F63350"/>
    <w:rsid w:val="00F65B35"/>
    <w:rsid w:val="00F67DDE"/>
    <w:rsid w:val="00F74A5A"/>
    <w:rsid w:val="00F76DEF"/>
    <w:rsid w:val="00F828EB"/>
    <w:rsid w:val="00F8495A"/>
    <w:rsid w:val="00F8585A"/>
    <w:rsid w:val="00FA09D9"/>
    <w:rsid w:val="00FA0F59"/>
    <w:rsid w:val="00FA1A20"/>
    <w:rsid w:val="00FA26B3"/>
    <w:rsid w:val="00FA26EC"/>
    <w:rsid w:val="00FA271A"/>
    <w:rsid w:val="00FA464F"/>
    <w:rsid w:val="00FA4B05"/>
    <w:rsid w:val="00FA5A49"/>
    <w:rsid w:val="00FA6F9B"/>
    <w:rsid w:val="00FA71DB"/>
    <w:rsid w:val="00FB77AD"/>
    <w:rsid w:val="00FC349E"/>
    <w:rsid w:val="00FC36B4"/>
    <w:rsid w:val="00FC49E4"/>
    <w:rsid w:val="00FD0AF1"/>
    <w:rsid w:val="00FD17E8"/>
    <w:rsid w:val="00FD3C20"/>
    <w:rsid w:val="00FD4BB1"/>
    <w:rsid w:val="00FE56C6"/>
    <w:rsid w:val="00FE6295"/>
    <w:rsid w:val="00FE703E"/>
    <w:rsid w:val="00FE740B"/>
    <w:rsid w:val="00FF2AC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72B7A-4217-4D2E-8653-E420A76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4B"/>
    <w:pPr>
      <w:spacing w:after="0"/>
    </w:pPr>
    <w:rPr>
      <w:rFonts w:ascii="Verdana" w:eastAsia="Times New Roman" w:hAnsi="Verdana" w:cs="Times New Roman"/>
      <w:sz w:val="20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CB1AB8"/>
    <w:pPr>
      <w:keepNext/>
      <w:numPr>
        <w:numId w:val="1"/>
      </w:numPr>
      <w:spacing w:before="240" w:after="120"/>
      <w:ind w:left="68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B1AB8"/>
    <w:pPr>
      <w:keepNext/>
      <w:numPr>
        <w:ilvl w:val="1"/>
        <w:numId w:val="1"/>
      </w:numPr>
      <w:tabs>
        <w:tab w:val="clear" w:pos="576"/>
      </w:tabs>
      <w:spacing w:before="240" w:after="120"/>
      <w:outlineLvl w:val="1"/>
    </w:pPr>
    <w:rPr>
      <w:rFonts w:ascii="Calibri" w:hAnsi="Calibr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CB1AB8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bCs/>
      <w:i/>
      <w:sz w:val="22"/>
      <w:szCs w:val="26"/>
    </w:rPr>
  </w:style>
  <w:style w:type="paragraph" w:styleId="Rubrik4">
    <w:name w:val="heading 4"/>
    <w:aliases w:val="Heading 4 Char Char,Heading 41"/>
    <w:basedOn w:val="Normal"/>
    <w:next w:val="Normal"/>
    <w:link w:val="Rubrik4Char"/>
    <w:qFormat/>
    <w:rsid w:val="00351F3D"/>
    <w:pPr>
      <w:keepNext/>
      <w:tabs>
        <w:tab w:val="num" w:pos="432"/>
      </w:tabs>
      <w:spacing w:before="240" w:after="60"/>
      <w:ind w:left="567" w:hanging="567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51F3D"/>
    <w:pPr>
      <w:tabs>
        <w:tab w:val="num" w:pos="432"/>
      </w:tabs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B1AB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CB1AB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qFormat/>
    <w:rsid w:val="00CB1AB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B1A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1AB8"/>
    <w:rPr>
      <w:rFonts w:ascii="Calibri" w:eastAsia="Times New Roman" w:hAnsi="Calibri" w:cs="Arial"/>
      <w:b/>
      <w:bCs/>
      <w:kern w:val="32"/>
      <w:sz w:val="28"/>
      <w:szCs w:val="32"/>
      <w:lang w:eastAsia="en-GB"/>
    </w:rPr>
  </w:style>
  <w:style w:type="character" w:customStyle="1" w:styleId="Rubrik2Char">
    <w:name w:val="Rubrik 2 Char"/>
    <w:basedOn w:val="Standardstycketeckensnitt"/>
    <w:link w:val="Rubrik2"/>
    <w:rsid w:val="00CB1AB8"/>
    <w:rPr>
      <w:rFonts w:ascii="Calibri" w:eastAsia="Times New Roman" w:hAnsi="Calibri" w:cs="Arial"/>
      <w:b/>
      <w:bCs/>
      <w:i/>
      <w:iCs/>
      <w:sz w:val="24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CB1AB8"/>
    <w:rPr>
      <w:rFonts w:ascii="Calibri" w:eastAsia="Times New Roman" w:hAnsi="Calibri" w:cs="Times New Roman"/>
      <w:b/>
      <w:bCs/>
      <w:i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CB1AB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Rubrik7Char">
    <w:name w:val="Rubrik 7 Char"/>
    <w:basedOn w:val="Standardstycketeckensnitt"/>
    <w:link w:val="Rubrik7"/>
    <w:rsid w:val="00CB1A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CB1AB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CB1AB8"/>
    <w:rPr>
      <w:rFonts w:ascii="Arial" w:eastAsia="Times New Roman" w:hAnsi="Arial" w:cs="Arial"/>
      <w:lang w:eastAsia="en-GB"/>
    </w:rPr>
  </w:style>
  <w:style w:type="paragraph" w:styleId="Liststycke">
    <w:name w:val="List Paragraph"/>
    <w:basedOn w:val="Normal"/>
    <w:qFormat/>
    <w:rsid w:val="00CB1AB8"/>
    <w:pPr>
      <w:ind w:left="720"/>
      <w:contextualSpacing/>
    </w:pPr>
  </w:style>
  <w:style w:type="paragraph" w:customStyle="1" w:styleId="Point2">
    <w:name w:val="Point 2"/>
    <w:basedOn w:val="Normal"/>
    <w:rsid w:val="00CB1AB8"/>
    <w:pPr>
      <w:spacing w:after="120" w:line="276" w:lineRule="auto"/>
      <w:ind w:left="1984" w:hanging="567"/>
      <w:jc w:val="both"/>
    </w:pPr>
    <w:rPr>
      <w:rFonts w:ascii="Calibri" w:eastAsiaTheme="minorHAnsi" w:hAnsi="Calibri"/>
      <w:szCs w:val="20"/>
      <w:lang w:eastAsia="de-DE"/>
    </w:rPr>
  </w:style>
  <w:style w:type="paragraph" w:customStyle="1" w:styleId="Default">
    <w:name w:val="Default"/>
    <w:link w:val="DefaultChar"/>
    <w:rsid w:val="0085776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87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87B03"/>
    <w:rPr>
      <w:rFonts w:ascii="Tahoma" w:eastAsia="Times New Roman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uiPriority w:val="99"/>
    <w:unhideWhenUsed/>
    <w:rsid w:val="00487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7B0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7B03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7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7B0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Sidhuvud">
    <w:name w:val="header"/>
    <w:aliases w:val="Header Char Char"/>
    <w:basedOn w:val="Normal"/>
    <w:link w:val="Sidhuvud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aliases w:val="Header Char Char Char"/>
    <w:basedOn w:val="Standardstycketeckensnitt"/>
    <w:link w:val="Sidhuvud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paragraph" w:styleId="Sidfot">
    <w:name w:val="footer"/>
    <w:basedOn w:val="Normal"/>
    <w:link w:val="Sidfot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Rubrik4Char">
    <w:name w:val="Rubrik 4 Char"/>
    <w:aliases w:val="Heading 4 Char Char Char,Heading 41 Char"/>
    <w:basedOn w:val="Standardstycketeckensnitt"/>
    <w:link w:val="Rubrik4"/>
    <w:rsid w:val="00351F3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Rubrik5Char">
    <w:name w:val="Rubrik 5 Char"/>
    <w:basedOn w:val="Standardstycketeckensnitt"/>
    <w:link w:val="Rubrik5"/>
    <w:rsid w:val="00351F3D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table" w:styleId="Tabellrutnt">
    <w:name w:val="Table Grid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51F3D"/>
    <w:rPr>
      <w:rFonts w:cs="Times New Roman"/>
    </w:rPr>
  </w:style>
  <w:style w:type="character" w:styleId="Hyperlnk">
    <w:name w:val="Hyperlink"/>
    <w:basedOn w:val="Standardstycketeckensnitt"/>
    <w:uiPriority w:val="99"/>
    <w:rsid w:val="00351F3D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351F3D"/>
    <w:pPr>
      <w:numPr>
        <w:numId w:val="5"/>
      </w:numPr>
      <w:spacing w:before="240" w:after="240"/>
    </w:pPr>
    <w:rPr>
      <w:rFonts w:ascii="Verdana" w:eastAsia="Times New Roman" w:hAnsi="Verdana" w:cs="Times New Roman"/>
      <w:b/>
      <w:caps/>
      <w:szCs w:val="20"/>
      <w:lang w:eastAsia="en-GB"/>
    </w:rPr>
  </w:style>
  <w:style w:type="paragraph" w:customStyle="1" w:styleId="HEADERCHAPTER4">
    <w:name w:val="HEADER CHAPTER 4"/>
    <w:next w:val="Normal"/>
    <w:uiPriority w:val="99"/>
    <w:rsid w:val="00351F3D"/>
    <w:pPr>
      <w:numPr>
        <w:numId w:val="6"/>
      </w:numPr>
      <w:spacing w:before="240" w:after="240"/>
    </w:pPr>
    <w:rPr>
      <w:rFonts w:ascii="Verdana" w:eastAsia="Times New Roman" w:hAnsi="Verdana" w:cs="Times New Roman"/>
      <w:b/>
      <w:caps/>
      <w:lang w:eastAsia="en-GB"/>
    </w:rPr>
  </w:style>
  <w:style w:type="paragraph" w:customStyle="1" w:styleId="HEADERCHAPTER1">
    <w:name w:val="HEADER CHAPTER 1"/>
    <w:basedOn w:val="Normal"/>
    <w:uiPriority w:val="99"/>
    <w:rsid w:val="00351F3D"/>
    <w:pPr>
      <w:numPr>
        <w:numId w:val="4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351F3D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351F3D"/>
    <w:pPr>
      <w:numPr>
        <w:numId w:val="3"/>
      </w:numPr>
      <w:jc w:val="center"/>
    </w:pPr>
    <w:rPr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351F3D"/>
    <w:pPr>
      <w:tabs>
        <w:tab w:val="left" w:pos="400"/>
        <w:tab w:val="right" w:leader="dot" w:pos="9628"/>
      </w:tabs>
    </w:pPr>
  </w:style>
  <w:style w:type="paragraph" w:customStyle="1" w:styleId="PARTHEADER">
    <w:name w:val="PART HEADER"/>
    <w:basedOn w:val="Normal"/>
    <w:uiPriority w:val="99"/>
    <w:rsid w:val="00351F3D"/>
    <w:pPr>
      <w:spacing w:after="120"/>
      <w:jc w:val="center"/>
    </w:pPr>
    <w:rPr>
      <w:sz w:val="36"/>
      <w:szCs w:val="36"/>
    </w:rPr>
  </w:style>
  <w:style w:type="paragraph" w:styleId="Innehll2">
    <w:name w:val="toc 2"/>
    <w:basedOn w:val="Normal"/>
    <w:next w:val="Normal"/>
    <w:autoRedefine/>
    <w:uiPriority w:val="39"/>
    <w:qFormat/>
    <w:rsid w:val="00351F3D"/>
    <w:pPr>
      <w:ind w:left="200"/>
    </w:pPr>
  </w:style>
  <w:style w:type="paragraph" w:styleId="Innehll3">
    <w:name w:val="toc 3"/>
    <w:basedOn w:val="Normal"/>
    <w:next w:val="Normal"/>
    <w:autoRedefine/>
    <w:uiPriority w:val="39"/>
    <w:rsid w:val="00351F3D"/>
    <w:pPr>
      <w:ind w:left="400"/>
    </w:pPr>
  </w:style>
  <w:style w:type="paragraph" w:styleId="Fotnotstext">
    <w:name w:val="footnote text"/>
    <w:basedOn w:val="Normal"/>
    <w:link w:val="FotnotstextChar"/>
    <w:rsid w:val="00351F3D"/>
    <w:rPr>
      <w:sz w:val="16"/>
      <w:szCs w:val="20"/>
      <w:lang w:eastAsia="fr-FR"/>
    </w:rPr>
  </w:style>
  <w:style w:type="character" w:customStyle="1" w:styleId="FotnotstextChar">
    <w:name w:val="Fotnotstext Char"/>
    <w:basedOn w:val="Standardstycketeckensnitt"/>
    <w:link w:val="Fotnotstext"/>
    <w:rsid w:val="00351F3D"/>
    <w:rPr>
      <w:rFonts w:ascii="Verdana" w:eastAsia="Times New Roman" w:hAnsi="Verdana" w:cs="Times New Roman"/>
      <w:sz w:val="16"/>
      <w:szCs w:val="20"/>
      <w:lang w:eastAsia="fr-FR"/>
    </w:rPr>
  </w:style>
  <w:style w:type="character" w:styleId="Fotnotsreferens">
    <w:name w:val="footnote reference"/>
    <w:aliases w:val="Footnote call"/>
    <w:basedOn w:val="Standardstycketeckensnitt"/>
    <w:semiHidden/>
    <w:rsid w:val="00351F3D"/>
    <w:rPr>
      <w:rFonts w:cs="Times New Roman"/>
      <w:vertAlign w:val="superscript"/>
    </w:rPr>
  </w:style>
  <w:style w:type="paragraph" w:styleId="Beskrivning">
    <w:name w:val="caption"/>
    <w:basedOn w:val="Normal"/>
    <w:next w:val="Normal"/>
    <w:qFormat/>
    <w:rsid w:val="00351F3D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51F3D"/>
    <w:pPr>
      <w:spacing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51F3D"/>
    <w:rPr>
      <w:rFonts w:ascii="Verdana" w:eastAsia="Times New Roman" w:hAnsi="Verdana" w:cs="Times New Roman"/>
      <w:sz w:val="20"/>
      <w:szCs w:val="24"/>
      <w:lang w:val="en-US"/>
    </w:rPr>
  </w:style>
  <w:style w:type="paragraph" w:styleId="Dokumentversikt">
    <w:name w:val="Document Map"/>
    <w:basedOn w:val="Normal"/>
    <w:link w:val="DokumentversiktChar"/>
    <w:semiHidden/>
    <w:rsid w:val="00351F3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351F3D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rdtext">
    <w:name w:val="Body Text"/>
    <w:basedOn w:val="Normal"/>
    <w:link w:val="BrdtextChar"/>
    <w:rsid w:val="00351F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StyleBefore6pt">
    <w:name w:val="Style Before:  6 pt"/>
    <w:basedOn w:val="Normal"/>
    <w:rsid w:val="00351F3D"/>
    <w:pPr>
      <w:numPr>
        <w:numId w:val="7"/>
      </w:numPr>
      <w:jc w:val="both"/>
    </w:pPr>
    <w:rPr>
      <w:szCs w:val="20"/>
      <w:lang w:eastAsia="zh-CN"/>
    </w:rPr>
  </w:style>
  <w:style w:type="paragraph" w:customStyle="1" w:styleId="NPAparagraph">
    <w:name w:val="NPA paragraph"/>
    <w:basedOn w:val="Normal"/>
    <w:rsid w:val="00351F3D"/>
    <w:pPr>
      <w:numPr>
        <w:numId w:val="8"/>
      </w:numPr>
      <w:jc w:val="both"/>
    </w:pPr>
    <w:rPr>
      <w:rFonts w:eastAsia="SimSun"/>
      <w:szCs w:val="20"/>
      <w:lang w:eastAsia="zh-CN"/>
    </w:rPr>
  </w:style>
  <w:style w:type="paragraph" w:styleId="Rubrik">
    <w:name w:val="Title"/>
    <w:basedOn w:val="Normal"/>
    <w:next w:val="Normal"/>
    <w:link w:val="RubrikChar"/>
    <w:qFormat/>
    <w:rsid w:val="00351F3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351F3D"/>
    <w:rPr>
      <w:rFonts w:ascii="Verdana" w:eastAsia="Times New Roman" w:hAnsi="Verdana" w:cs="Times New Roman"/>
      <w:b/>
      <w:bCs/>
      <w:kern w:val="28"/>
      <w:sz w:val="28"/>
      <w:szCs w:val="32"/>
      <w:lang w:eastAsia="zh-CN"/>
    </w:rPr>
  </w:style>
  <w:style w:type="paragraph" w:customStyle="1" w:styleId="Guidance">
    <w:name w:val="Guidance"/>
    <w:basedOn w:val="Normal"/>
    <w:link w:val="GuidanceChar"/>
    <w:uiPriority w:val="99"/>
    <w:rsid w:val="00351F3D"/>
    <w:pPr>
      <w:jc w:val="both"/>
    </w:pPr>
    <w:rPr>
      <w:i/>
      <w:color w:val="000000"/>
      <w:szCs w:val="20"/>
      <w:lang w:eastAsia="en-US"/>
    </w:rPr>
  </w:style>
  <w:style w:type="character" w:customStyle="1" w:styleId="GuidanceChar">
    <w:name w:val="Guidance Char"/>
    <w:basedOn w:val="Standardstycketeckensnitt"/>
    <w:link w:val="Guidance"/>
    <w:uiPriority w:val="99"/>
    <w:locked/>
    <w:rsid w:val="00351F3D"/>
    <w:rPr>
      <w:rFonts w:ascii="Verdana" w:eastAsia="Times New Roman" w:hAnsi="Verdana" w:cs="Times New Roman"/>
      <w:i/>
      <w:color w:val="000000"/>
      <w:sz w:val="20"/>
      <w:szCs w:val="20"/>
    </w:rPr>
  </w:style>
  <w:style w:type="table" w:styleId="Standardtabell1">
    <w:name w:val="Table Classic 1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link w:val="NormalwebbChar"/>
    <w:uiPriority w:val="99"/>
    <w:unhideWhenUsed/>
    <w:rsid w:val="00351F3D"/>
    <w:rPr>
      <w:szCs w:val="20"/>
    </w:rPr>
  </w:style>
  <w:style w:type="paragraph" w:customStyle="1" w:styleId="numberedlist">
    <w:name w:val="numbered list"/>
    <w:basedOn w:val="Normal"/>
    <w:qFormat/>
    <w:rsid w:val="00351F3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Cs w:val="20"/>
      <w:lang w:eastAsia="nl-NL"/>
    </w:rPr>
  </w:style>
  <w:style w:type="character" w:customStyle="1" w:styleId="titletop1">
    <w:name w:val="title_top1"/>
    <w:basedOn w:val="Standardstycketeckensnitt"/>
    <w:rsid w:val="00351F3D"/>
    <w:rPr>
      <w:smallCaps/>
      <w:sz w:val="24"/>
      <w:szCs w:val="24"/>
    </w:rPr>
  </w:style>
  <w:style w:type="character" w:customStyle="1" w:styleId="change1">
    <w:name w:val="change1"/>
    <w:basedOn w:val="Standardstycketeckensnitt"/>
    <w:rsid w:val="00351F3D"/>
    <w:rPr>
      <w:shd w:val="clear" w:color="auto" w:fill="FFFF66"/>
    </w:rPr>
  </w:style>
  <w:style w:type="character" w:customStyle="1" w:styleId="titleactual1">
    <w:name w:val="title_actual1"/>
    <w:basedOn w:val="Standardstycketeckensnitt"/>
    <w:rsid w:val="00351F3D"/>
    <w:rPr>
      <w:i/>
      <w:iCs/>
    </w:rPr>
  </w:style>
  <w:style w:type="character" w:customStyle="1" w:styleId="instructions1">
    <w:name w:val="instructions1"/>
    <w:basedOn w:val="Standardstycketeckensnitt"/>
    <w:rsid w:val="00351F3D"/>
    <w:rPr>
      <w:i/>
      <w:iCs/>
      <w:color w:val="FF0000"/>
      <w:sz w:val="20"/>
      <w:szCs w:val="20"/>
    </w:rPr>
  </w:style>
  <w:style w:type="character" w:customStyle="1" w:styleId="processsupport1">
    <w:name w:val="process_support1"/>
    <w:basedOn w:val="Standardstycketeckensnitt"/>
    <w:rsid w:val="00351F3D"/>
    <w:rPr>
      <w:shd w:val="clear" w:color="auto" w:fill="FFCCFF"/>
    </w:rPr>
  </w:style>
  <w:style w:type="paragraph" w:customStyle="1" w:styleId="l11">
    <w:name w:val="l11"/>
    <w:basedOn w:val="Normal"/>
    <w:rsid w:val="00351F3D"/>
    <w:pPr>
      <w:spacing w:before="142"/>
      <w:ind w:left="284"/>
    </w:pPr>
    <w:rPr>
      <w:b/>
      <w:bCs/>
      <w:szCs w:val="20"/>
    </w:rPr>
  </w:style>
  <w:style w:type="paragraph" w:customStyle="1" w:styleId="l21">
    <w:name w:val="l21"/>
    <w:basedOn w:val="Normal"/>
    <w:rsid w:val="00351F3D"/>
    <w:pPr>
      <w:spacing w:before="142"/>
      <w:ind w:left="567"/>
    </w:pPr>
    <w:rPr>
      <w:szCs w:val="20"/>
    </w:rPr>
  </w:style>
  <w:style w:type="character" w:styleId="AnvndHyperlnk">
    <w:name w:val="FollowedHyperlink"/>
    <w:basedOn w:val="Standardstycketeckensnitt"/>
    <w:unhideWhenUsed/>
    <w:rsid w:val="00351F3D"/>
    <w:rPr>
      <w:rFonts w:ascii="Verdana" w:hAnsi="Verdana" w:hint="default"/>
      <w:color w:val="4169E1"/>
      <w:sz w:val="20"/>
      <w:szCs w:val="20"/>
      <w:u w:val="single"/>
    </w:rPr>
  </w:style>
  <w:style w:type="paragraph" w:styleId="HTML-adress">
    <w:name w:val="HTML Address"/>
    <w:basedOn w:val="Normal"/>
    <w:link w:val="HTML-adressChar"/>
    <w:unhideWhenUsed/>
    <w:rsid w:val="00351F3D"/>
    <w:rPr>
      <w:rFonts w:ascii="Times New Roman" w:hAnsi="Times New Roman"/>
      <w:sz w:val="24"/>
    </w:rPr>
  </w:style>
  <w:style w:type="character" w:customStyle="1" w:styleId="HTML-adressChar">
    <w:name w:val="HTML - adress Char"/>
    <w:basedOn w:val="Standardstycketeckensnitt"/>
    <w:link w:val="HTML-adress"/>
    <w:rsid w:val="00351F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-citat">
    <w:name w:val="HTML Cit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kod">
    <w:name w:val="HTML Code"/>
    <w:basedOn w:val="Standardstycketeckensnitt"/>
    <w:uiPriority w:val="99"/>
    <w:unhideWhenUsed/>
    <w:rsid w:val="00351F3D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-definition">
    <w:name w:val="HTML Definition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variabel">
    <w:name w:val="HTML Variabl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paragraph" w:customStyle="1" w:styleId="pagebreak">
    <w:name w:val="pagebreak"/>
    <w:basedOn w:val="Normal"/>
    <w:rsid w:val="00351F3D"/>
    <w:pPr>
      <w:spacing w:before="2400" w:after="2400"/>
    </w:pPr>
    <w:rPr>
      <w:szCs w:val="20"/>
    </w:rPr>
  </w:style>
  <w:style w:type="paragraph" w:customStyle="1" w:styleId="l1">
    <w:name w:val="l1"/>
    <w:basedOn w:val="Normal"/>
    <w:rsid w:val="00351F3D"/>
    <w:rPr>
      <w:szCs w:val="20"/>
    </w:rPr>
  </w:style>
  <w:style w:type="paragraph" w:customStyle="1" w:styleId="l2">
    <w:name w:val="l2"/>
    <w:basedOn w:val="Normal"/>
    <w:rsid w:val="00351F3D"/>
    <w:rPr>
      <w:szCs w:val="20"/>
    </w:rPr>
  </w:style>
  <w:style w:type="paragraph" w:customStyle="1" w:styleId="Title1">
    <w:name w:val="Title1"/>
    <w:basedOn w:val="Normal"/>
    <w:rsid w:val="00351F3D"/>
    <w:pPr>
      <w:jc w:val="center"/>
    </w:pPr>
    <w:rPr>
      <w:b/>
      <w:bCs/>
      <w:szCs w:val="20"/>
    </w:rPr>
  </w:style>
  <w:style w:type="paragraph" w:customStyle="1" w:styleId="titletop">
    <w:name w:val="title_top"/>
    <w:basedOn w:val="Normal"/>
    <w:rsid w:val="00351F3D"/>
    <w:rPr>
      <w:smallCaps/>
      <w:sz w:val="24"/>
    </w:rPr>
  </w:style>
  <w:style w:type="paragraph" w:customStyle="1" w:styleId="titleactual">
    <w:name w:val="title_actual"/>
    <w:basedOn w:val="Normal"/>
    <w:rsid w:val="00351F3D"/>
    <w:rPr>
      <w:i/>
      <w:iCs/>
      <w:szCs w:val="20"/>
    </w:rPr>
  </w:style>
  <w:style w:type="paragraph" w:customStyle="1" w:styleId="change">
    <w:name w:val="change"/>
    <w:basedOn w:val="Normal"/>
    <w:rsid w:val="00351F3D"/>
    <w:pPr>
      <w:shd w:val="clear" w:color="auto" w:fill="FFFF66"/>
    </w:pPr>
    <w:rPr>
      <w:szCs w:val="20"/>
    </w:rPr>
  </w:style>
  <w:style w:type="paragraph" w:customStyle="1" w:styleId="missing">
    <w:name w:val="missing"/>
    <w:basedOn w:val="Normal"/>
    <w:rsid w:val="00351F3D"/>
    <w:pPr>
      <w:shd w:val="clear" w:color="auto" w:fill="FF9900"/>
    </w:pPr>
    <w:rPr>
      <w:szCs w:val="20"/>
    </w:rPr>
  </w:style>
  <w:style w:type="paragraph" w:customStyle="1" w:styleId="processsupport">
    <w:name w:val="process_support"/>
    <w:basedOn w:val="Normal"/>
    <w:rsid w:val="00351F3D"/>
    <w:pPr>
      <w:shd w:val="clear" w:color="auto" w:fill="FFCCFF"/>
    </w:pPr>
    <w:rPr>
      <w:szCs w:val="20"/>
    </w:rPr>
  </w:style>
  <w:style w:type="paragraph" w:customStyle="1" w:styleId="instructions">
    <w:name w:val="instructions"/>
    <w:basedOn w:val="Normal"/>
    <w:rsid w:val="00351F3D"/>
    <w:rPr>
      <w:i/>
      <w:iCs/>
      <w:color w:val="FF0000"/>
      <w:szCs w:val="20"/>
    </w:rPr>
  </w:style>
  <w:style w:type="paragraph" w:customStyle="1" w:styleId="mark">
    <w:name w:val="mark"/>
    <w:basedOn w:val="Normal"/>
    <w:rsid w:val="00351F3D"/>
    <w:rPr>
      <w:color w:val="FFFFFF"/>
      <w:sz w:val="16"/>
      <w:szCs w:val="16"/>
    </w:rPr>
  </w:style>
  <w:style w:type="paragraph" w:customStyle="1" w:styleId="segment-l">
    <w:name w:val="segment-l"/>
    <w:basedOn w:val="Normal"/>
    <w:rsid w:val="00351F3D"/>
    <w:pPr>
      <w:pBdr>
        <w:top w:val="single" w:sz="12" w:space="4" w:color="000000"/>
        <w:left w:val="single" w:sz="12" w:space="4" w:color="000000"/>
        <w:bottom w:val="single" w:sz="12" w:space="4" w:color="000000"/>
      </w:pBdr>
    </w:pPr>
    <w:rPr>
      <w:b/>
      <w:bCs/>
      <w:szCs w:val="20"/>
    </w:rPr>
  </w:style>
  <w:style w:type="paragraph" w:customStyle="1" w:styleId="segment-r">
    <w:name w:val="segment-r"/>
    <w:basedOn w:val="Normal"/>
    <w:rsid w:val="00351F3D"/>
    <w:pPr>
      <w:pBdr>
        <w:top w:val="single" w:sz="12" w:space="4" w:color="000000"/>
        <w:bottom w:val="single" w:sz="12" w:space="4" w:color="000000"/>
        <w:right w:val="single" w:sz="12" w:space="4" w:color="000000"/>
      </w:pBdr>
      <w:jc w:val="right"/>
    </w:pPr>
    <w:rPr>
      <w:szCs w:val="20"/>
    </w:rPr>
  </w:style>
  <w:style w:type="paragraph" w:customStyle="1" w:styleId="comment-l">
    <w:name w:val="comment-l"/>
    <w:basedOn w:val="Normal"/>
    <w:rsid w:val="00351F3D"/>
    <w:pPr>
      <w:jc w:val="right"/>
      <w:textAlignment w:val="top"/>
    </w:pPr>
    <w:rPr>
      <w:color w:val="888888"/>
      <w:szCs w:val="20"/>
    </w:rPr>
  </w:style>
  <w:style w:type="paragraph" w:customStyle="1" w:styleId="comment-id">
    <w:name w:val="comment-id"/>
    <w:basedOn w:val="Normal"/>
    <w:rsid w:val="00351F3D"/>
    <w:pPr>
      <w:pBdr>
        <w:top w:val="single" w:sz="6" w:space="4" w:color="AAAAAA"/>
        <w:left w:val="single" w:sz="6" w:space="4" w:color="AAAAAA"/>
      </w:pBdr>
    </w:pPr>
    <w:rPr>
      <w:szCs w:val="20"/>
    </w:rPr>
  </w:style>
  <w:style w:type="paragraph" w:customStyle="1" w:styleId="comment-ator">
    <w:name w:val="comment-ator"/>
    <w:basedOn w:val="Normal"/>
    <w:rsid w:val="00351F3D"/>
    <w:pPr>
      <w:pBdr>
        <w:top w:val="single" w:sz="6" w:space="4" w:color="AAAAAA"/>
        <w:right w:val="single" w:sz="6" w:space="4" w:color="AAAAAA"/>
      </w:pBdr>
      <w:jc w:val="right"/>
    </w:pPr>
    <w:rPr>
      <w:szCs w:val="20"/>
    </w:rPr>
  </w:style>
  <w:style w:type="paragraph" w:customStyle="1" w:styleId="comment-attach">
    <w:name w:val="comment-attach"/>
    <w:basedOn w:val="Normal"/>
    <w:rsid w:val="00351F3D"/>
    <w:pPr>
      <w:pBdr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comment-r">
    <w:name w:val="comment-r"/>
    <w:basedOn w:val="Normal"/>
    <w:rsid w:val="00351F3D"/>
    <w:pPr>
      <w:pBdr>
        <w:left w:val="single" w:sz="6" w:space="4" w:color="AAAAAA"/>
        <w:bottom w:val="single" w:sz="6" w:space="4" w:color="AAAAAA"/>
        <w:right w:val="single" w:sz="6" w:space="4" w:color="AAAAAA"/>
      </w:pBdr>
      <w:jc w:val="both"/>
    </w:pPr>
    <w:rPr>
      <w:szCs w:val="20"/>
    </w:rPr>
  </w:style>
  <w:style w:type="paragraph" w:customStyle="1" w:styleId="response">
    <w:name w:val="response"/>
    <w:basedOn w:val="Normal"/>
    <w:rsid w:val="00351F3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ponse-type">
    <w:name w:val="response-type"/>
    <w:basedOn w:val="Normal"/>
    <w:rsid w:val="00351F3D"/>
    <w:pPr>
      <w:pBdr>
        <w:top w:val="single" w:sz="6" w:space="4" w:color="AAAAAA"/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text-l">
    <w:name w:val="restext-l"/>
    <w:basedOn w:val="Normal"/>
    <w:rsid w:val="00351F3D"/>
    <w:pPr>
      <w:jc w:val="right"/>
      <w:textAlignment w:val="top"/>
    </w:pPr>
    <w:rPr>
      <w:color w:val="000000"/>
      <w:szCs w:val="20"/>
    </w:rPr>
  </w:style>
  <w:style w:type="paragraph" w:customStyle="1" w:styleId="restext-r">
    <w:name w:val="restext-r"/>
    <w:basedOn w:val="Normal"/>
    <w:rsid w:val="00351F3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szCs w:val="20"/>
    </w:rPr>
  </w:style>
  <w:style w:type="paragraph" w:customStyle="1" w:styleId="crt-btn">
    <w:name w:val="crt-bt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crt-btn-icon">
    <w:name w:val="crt-btn-ico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attach-pic">
    <w:name w:val="attach-pic"/>
    <w:basedOn w:val="Normal"/>
    <w:rsid w:val="00351F3D"/>
    <w:pPr>
      <w:jc w:val="center"/>
    </w:pPr>
    <w:rPr>
      <w:szCs w:val="20"/>
    </w:rPr>
  </w:style>
  <w:style w:type="paragraph" w:customStyle="1" w:styleId="attach-caption">
    <w:name w:val="attach-caption"/>
    <w:basedOn w:val="Normal"/>
    <w:rsid w:val="00351F3D"/>
    <w:pPr>
      <w:jc w:val="center"/>
    </w:pPr>
    <w:rPr>
      <w:szCs w:val="20"/>
    </w:rPr>
  </w:style>
  <w:style w:type="character" w:customStyle="1" w:styleId="missing1">
    <w:name w:val="missing1"/>
    <w:basedOn w:val="Standardstycketeckensnitt"/>
    <w:rsid w:val="00351F3D"/>
    <w:rPr>
      <w:shd w:val="clear" w:color="auto" w:fill="FF9900"/>
    </w:rPr>
  </w:style>
  <w:style w:type="character" w:styleId="Betoning">
    <w:name w:val="Emphasis"/>
    <w:basedOn w:val="Standardstycketeckensnitt"/>
    <w:uiPriority w:val="20"/>
    <w:qFormat/>
    <w:rsid w:val="00351F3D"/>
    <w:rPr>
      <w:i/>
      <w:iCs/>
    </w:rPr>
  </w:style>
  <w:style w:type="character" w:styleId="Stark">
    <w:name w:val="Strong"/>
    <w:basedOn w:val="Standardstycketeckensnitt"/>
    <w:uiPriority w:val="22"/>
    <w:qFormat/>
    <w:rsid w:val="00351F3D"/>
    <w:rPr>
      <w:b/>
      <w:bCs/>
    </w:rPr>
  </w:style>
  <w:style w:type="paragraph" w:customStyle="1" w:styleId="Bodytext">
    <w:name w:val="Bodytext"/>
    <w:link w:val="BodytextChar"/>
    <w:rsid w:val="00351F3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text Char"/>
    <w:link w:val="Bodytext"/>
    <w:rsid w:val="00351F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ARbodytext">
    <w:name w:val="ECAR body text"/>
    <w:basedOn w:val="Brdtext2"/>
    <w:link w:val="ECARbodytextChar"/>
    <w:rsid w:val="00351F3D"/>
    <w:pPr>
      <w:numPr>
        <w:numId w:val="10"/>
      </w:numPr>
      <w:tabs>
        <w:tab w:val="left" w:pos="720"/>
        <w:tab w:val="left" w:pos="7200"/>
      </w:tabs>
      <w:spacing w:line="240" w:lineRule="exact"/>
      <w:jc w:val="both"/>
    </w:pPr>
    <w:rPr>
      <w:rFonts w:ascii="Arial" w:hAnsi="Arial"/>
      <w:sz w:val="19"/>
      <w:szCs w:val="20"/>
      <w:lang w:val="en-US" w:eastAsia="zh-CN"/>
    </w:rPr>
  </w:style>
  <w:style w:type="paragraph" w:customStyle="1" w:styleId="ECARbullet">
    <w:name w:val="ECAR bullet"/>
    <w:basedOn w:val="ECARbodytext"/>
    <w:rsid w:val="00351F3D"/>
    <w:pPr>
      <w:numPr>
        <w:numId w:val="11"/>
      </w:numPr>
      <w:tabs>
        <w:tab w:val="clear" w:pos="540"/>
        <w:tab w:val="clear" w:pos="720"/>
        <w:tab w:val="left" w:pos="-720"/>
        <w:tab w:val="left" w:pos="0"/>
        <w:tab w:val="num" w:pos="567"/>
        <w:tab w:val="left" w:pos="851"/>
      </w:tabs>
      <w:suppressAutoHyphens/>
      <w:ind w:left="360" w:hanging="567"/>
    </w:pPr>
    <w:rPr>
      <w:spacing w:val="-2"/>
    </w:rPr>
  </w:style>
  <w:style w:type="paragraph" w:customStyle="1" w:styleId="Section2paras">
    <w:name w:val="Section2 paras"/>
    <w:basedOn w:val="Normal"/>
    <w:rsid w:val="00351F3D"/>
    <w:pPr>
      <w:tabs>
        <w:tab w:val="left" w:pos="720"/>
        <w:tab w:val="left" w:pos="7200"/>
      </w:tabs>
      <w:spacing w:line="240" w:lineRule="atLeast"/>
      <w:jc w:val="both"/>
    </w:pPr>
    <w:rPr>
      <w:rFonts w:ascii="Helvetica" w:hAnsi="Helvetica"/>
      <w:spacing w:val="4"/>
      <w:sz w:val="18"/>
      <w:szCs w:val="20"/>
      <w:lang w:eastAsia="zh-CN"/>
    </w:rPr>
  </w:style>
  <w:style w:type="character" w:customStyle="1" w:styleId="ECARbodytextChar">
    <w:name w:val="ECAR body text Char"/>
    <w:link w:val="ECARbodytext"/>
    <w:rsid w:val="00351F3D"/>
    <w:rPr>
      <w:rFonts w:ascii="Arial" w:eastAsia="Times New Roman" w:hAnsi="Arial" w:cs="Times New Roman"/>
      <w:sz w:val="19"/>
      <w:szCs w:val="20"/>
      <w:lang w:val="en-US" w:eastAsia="zh-CN"/>
    </w:rPr>
  </w:style>
  <w:style w:type="paragraph" w:styleId="Brdtext2">
    <w:name w:val="Body Text 2"/>
    <w:basedOn w:val="Normal"/>
    <w:link w:val="Brdtext2Char"/>
    <w:unhideWhenUsed/>
    <w:rsid w:val="00351F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Listlevel1">
    <w:name w:val="List_level_1"/>
    <w:basedOn w:val="Default"/>
    <w:link w:val="Listlevel1Char"/>
    <w:qFormat/>
    <w:rsid w:val="00351F3D"/>
    <w:pPr>
      <w:widowControl w:val="0"/>
      <w:spacing w:before="60" w:after="60" w:line="233" w:lineRule="atLeast"/>
      <w:ind w:left="425" w:hanging="425"/>
      <w:jc w:val="both"/>
    </w:pPr>
    <w:rPr>
      <w:rFonts w:ascii="Calibri" w:eastAsia="Times New Roman" w:hAnsi="Calibri" w:cs="CorpidOffice"/>
      <w:color w:val="auto"/>
      <w:sz w:val="20"/>
      <w:szCs w:val="20"/>
      <w:lang w:eastAsia="en-GB"/>
    </w:rPr>
  </w:style>
  <w:style w:type="character" w:customStyle="1" w:styleId="Listlevel1Char">
    <w:name w:val="List_level_1 Char"/>
    <w:basedOn w:val="Standardstycketeckensnitt"/>
    <w:link w:val="Listlevel1"/>
    <w:rsid w:val="00351F3D"/>
    <w:rPr>
      <w:rFonts w:ascii="Calibri" w:eastAsia="Times New Roman" w:hAnsi="Calibri" w:cs="CorpidOffice"/>
      <w:sz w:val="20"/>
      <w:szCs w:val="20"/>
      <w:lang w:eastAsia="en-GB"/>
    </w:rPr>
  </w:style>
  <w:style w:type="character" w:customStyle="1" w:styleId="Heading1Char1">
    <w:name w:val="Heading 1 Char1"/>
    <w:aliases w:val="Heading 1 Char Char"/>
    <w:rsid w:val="00351F3D"/>
    <w:rPr>
      <w:rFonts w:ascii="Verdana" w:eastAsia="SimSun" w:hAnsi="Verdana"/>
      <w:b/>
      <w:lang w:val="en-GB" w:eastAsia="zh-CN" w:bidi="ar-SA"/>
    </w:rPr>
  </w:style>
  <w:style w:type="paragraph" w:customStyle="1" w:styleId="NPABody2">
    <w:name w:val="NPA Body 2"/>
    <w:basedOn w:val="Normal"/>
    <w:next w:val="Normal"/>
    <w:rsid w:val="00351F3D"/>
    <w:pPr>
      <w:autoSpaceDE w:val="0"/>
      <w:autoSpaceDN w:val="0"/>
      <w:adjustRightInd w:val="0"/>
      <w:ind w:left="539"/>
      <w:jc w:val="both"/>
    </w:pPr>
    <w:rPr>
      <w:rFonts w:ascii="Times New Roman" w:hAnsi="Times New Roman"/>
      <w:sz w:val="24"/>
    </w:rPr>
  </w:style>
  <w:style w:type="paragraph" w:customStyle="1" w:styleId="Point0Char">
    <w:name w:val="Point 0 Char"/>
    <w:basedOn w:val="Normal"/>
    <w:link w:val="Point0CharChar"/>
    <w:rsid w:val="00351F3D"/>
    <w:pPr>
      <w:spacing w:after="120"/>
      <w:ind w:left="850" w:hanging="850"/>
      <w:jc w:val="both"/>
    </w:pPr>
    <w:rPr>
      <w:rFonts w:eastAsia="SimSun"/>
      <w:sz w:val="24"/>
      <w:szCs w:val="20"/>
    </w:rPr>
  </w:style>
  <w:style w:type="character" w:customStyle="1" w:styleId="Point0CharChar">
    <w:name w:val="Point 0 Char Char"/>
    <w:link w:val="Point0Char"/>
    <w:rsid w:val="00351F3D"/>
    <w:rPr>
      <w:rFonts w:ascii="Verdana" w:eastAsia="SimSun" w:hAnsi="Verdana" w:cs="Times New Roman"/>
      <w:sz w:val="24"/>
      <w:szCs w:val="20"/>
      <w:lang w:eastAsia="en-GB"/>
    </w:rPr>
  </w:style>
  <w:style w:type="paragraph" w:styleId="Innehll4">
    <w:name w:val="toc 4"/>
    <w:basedOn w:val="Normal"/>
    <w:next w:val="Normal"/>
    <w:autoRedefine/>
    <w:uiPriority w:val="39"/>
    <w:rsid w:val="00351F3D"/>
    <w:pPr>
      <w:ind w:left="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5">
    <w:name w:val="toc 5"/>
    <w:basedOn w:val="Normal"/>
    <w:next w:val="Normal"/>
    <w:autoRedefine/>
    <w:uiPriority w:val="39"/>
    <w:rsid w:val="00351F3D"/>
    <w:pPr>
      <w:numPr>
        <w:numId w:val="23"/>
      </w:numPr>
      <w:tabs>
        <w:tab w:val="clear" w:pos="1259"/>
      </w:tabs>
      <w:ind w:left="800" w:firstLine="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6">
    <w:name w:val="toc 6"/>
    <w:basedOn w:val="Normal"/>
    <w:next w:val="Normal"/>
    <w:autoRedefine/>
    <w:uiPriority w:val="39"/>
    <w:rsid w:val="00351F3D"/>
    <w:pPr>
      <w:ind w:left="10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7">
    <w:name w:val="toc 7"/>
    <w:basedOn w:val="Normal"/>
    <w:next w:val="Normal"/>
    <w:autoRedefine/>
    <w:uiPriority w:val="39"/>
    <w:rsid w:val="00351F3D"/>
    <w:pPr>
      <w:ind w:left="12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8">
    <w:name w:val="toc 8"/>
    <w:basedOn w:val="Normal"/>
    <w:next w:val="Normal"/>
    <w:autoRedefine/>
    <w:uiPriority w:val="39"/>
    <w:rsid w:val="00351F3D"/>
    <w:pPr>
      <w:ind w:left="14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9">
    <w:name w:val="toc 9"/>
    <w:basedOn w:val="Normal"/>
    <w:next w:val="Normal"/>
    <w:autoRedefine/>
    <w:uiPriority w:val="39"/>
    <w:rsid w:val="00351F3D"/>
    <w:pPr>
      <w:ind w:left="1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StyleFootnoteReferenceItalic">
    <w:name w:val="Style Footnote Reference + Italic"/>
    <w:rsid w:val="00351F3D"/>
    <w:rPr>
      <w:rFonts w:ascii="Verdana" w:hAnsi="Verdana"/>
      <w:iCs/>
      <w:dstrike w:val="0"/>
      <w:sz w:val="20"/>
      <w:vertAlign w:val="superscript"/>
    </w:rPr>
  </w:style>
  <w:style w:type="paragraph" w:customStyle="1" w:styleId="StyleBefore12pt3">
    <w:name w:val="Style Before:  12 pt3"/>
    <w:basedOn w:val="Normal"/>
    <w:rsid w:val="00351F3D"/>
    <w:pPr>
      <w:tabs>
        <w:tab w:val="num" w:pos="360"/>
      </w:tabs>
      <w:spacing w:before="240"/>
      <w:ind w:left="360" w:hanging="360"/>
      <w:jc w:val="both"/>
    </w:pPr>
    <w:rPr>
      <w:szCs w:val="20"/>
      <w:lang w:eastAsia="zh-CN"/>
    </w:rPr>
  </w:style>
  <w:style w:type="paragraph" w:customStyle="1" w:styleId="StyleBefore6pt0">
    <w:name w:val="Style Before: 6 pt"/>
    <w:basedOn w:val="Normal"/>
    <w:rsid w:val="00351F3D"/>
    <w:pPr>
      <w:tabs>
        <w:tab w:val="num" w:pos="454"/>
      </w:tabs>
      <w:ind w:left="454" w:hanging="454"/>
      <w:jc w:val="both"/>
    </w:pPr>
    <w:rPr>
      <w:szCs w:val="20"/>
      <w:lang w:eastAsia="zh-CN"/>
    </w:rPr>
  </w:style>
  <w:style w:type="paragraph" w:customStyle="1" w:styleId="bottom0">
    <w:name w:val="bottom_0"/>
    <w:basedOn w:val="Normal"/>
    <w:rsid w:val="00351F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faultChar">
    <w:name w:val="Default Char"/>
    <w:link w:val="Default"/>
    <w:locked/>
    <w:rsid w:val="00351F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18">
    <w:name w:val="Char Char18"/>
    <w:semiHidden/>
    <w:locked/>
    <w:rsid w:val="00351F3D"/>
    <w:rPr>
      <w:rFonts w:ascii="Verdana" w:eastAsia="SimSun" w:hAnsi="Verdana"/>
      <w:sz w:val="18"/>
      <w:lang w:eastAsia="zh-CN"/>
    </w:rPr>
  </w:style>
  <w:style w:type="paragraph" w:customStyle="1" w:styleId="style199">
    <w:name w:val="style199"/>
    <w:basedOn w:val="Normal"/>
    <w:rsid w:val="00351F3D"/>
    <w:pPr>
      <w:spacing w:before="100" w:beforeAutospacing="1" w:after="100" w:afterAutospacing="1"/>
    </w:pPr>
    <w:rPr>
      <w:rFonts w:eastAsia="Calibri"/>
      <w:b/>
      <w:bCs/>
      <w:color w:val="003358"/>
      <w:sz w:val="21"/>
      <w:szCs w:val="21"/>
    </w:rPr>
  </w:style>
  <w:style w:type="paragraph" w:customStyle="1" w:styleId="msolistparagraph0">
    <w:name w:val="msolistparagraph"/>
    <w:basedOn w:val="Normal"/>
    <w:rsid w:val="00351F3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oint0">
    <w:name w:val="Point 0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character" w:customStyle="1" w:styleId="NormalwebbChar">
    <w:name w:val="Normal (webb) Char"/>
    <w:link w:val="Normalwebb"/>
    <w:locked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ld">
    <w:name w:val="Bold"/>
    <w:basedOn w:val="Normal"/>
    <w:rsid w:val="00351F3D"/>
    <w:pPr>
      <w:tabs>
        <w:tab w:val="left" w:pos="720"/>
      </w:tabs>
      <w:spacing w:before="200" w:after="200" w:line="240" w:lineRule="exact"/>
      <w:jc w:val="both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Bold9pt">
    <w:name w:val="Bold + 9 pt"/>
    <w:aliases w:val="Before:  24 pt,After:  6 pt"/>
    <w:basedOn w:val="Bold"/>
    <w:rsid w:val="00351F3D"/>
    <w:pPr>
      <w:tabs>
        <w:tab w:val="clear" w:pos="720"/>
        <w:tab w:val="left" w:pos="851"/>
      </w:tabs>
      <w:outlineLvl w:val="2"/>
    </w:pPr>
  </w:style>
  <w:style w:type="paragraph" w:customStyle="1" w:styleId="ECARCharCharCharCharCharChar">
    <w:name w:val="EC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CharCharCharCharCharCharCharChar">
    <w:name w:val="ECAR Char Ch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">
    <w:name w:val="ECAR"/>
    <w:basedOn w:val="Normal"/>
    <w:rsid w:val="00351F3D"/>
    <w:pPr>
      <w:numPr>
        <w:numId w:val="15"/>
      </w:numPr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heading1">
    <w:name w:val="ECAR heading 1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480" w:after="0"/>
      <w:outlineLvl w:val="0"/>
    </w:pPr>
    <w:rPr>
      <w:b/>
    </w:rPr>
  </w:style>
  <w:style w:type="paragraph" w:customStyle="1" w:styleId="ECARheadingline2">
    <w:name w:val="ECAR heading line 2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200" w:after="0"/>
    </w:pPr>
    <w:rPr>
      <w:b/>
    </w:rPr>
  </w:style>
  <w:style w:type="character" w:customStyle="1" w:styleId="ECARheading1Char">
    <w:name w:val="ECAR heading 1 Char"/>
    <w:rsid w:val="00351F3D"/>
    <w:rPr>
      <w:rFonts w:ascii="Arial" w:hAnsi="Arial"/>
      <w:b/>
      <w:noProof w:val="0"/>
      <w:spacing w:val="4"/>
      <w:sz w:val="19"/>
      <w:szCs w:val="19"/>
      <w:lang w:val="en-US" w:eastAsia="zh-CN" w:bidi="ar-SA"/>
    </w:rPr>
  </w:style>
  <w:style w:type="paragraph" w:customStyle="1" w:styleId="Text1">
    <w:name w:val="Text 1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  <w:lang w:eastAsia="de-DE"/>
    </w:rPr>
  </w:style>
  <w:style w:type="paragraph" w:customStyle="1" w:styleId="Point1">
    <w:name w:val="Point 1"/>
    <w:basedOn w:val="Normal"/>
    <w:rsid w:val="00351F3D"/>
    <w:pPr>
      <w:spacing w:after="120" w:line="276" w:lineRule="auto"/>
      <w:ind w:left="1417" w:hanging="567"/>
      <w:jc w:val="both"/>
    </w:pPr>
    <w:rPr>
      <w:rFonts w:ascii="Calibri" w:hAnsi="Calibri"/>
      <w:szCs w:val="20"/>
      <w:lang w:eastAsia="de-DE"/>
    </w:rPr>
  </w:style>
  <w:style w:type="paragraph" w:customStyle="1" w:styleId="Point3">
    <w:name w:val="Point 3"/>
    <w:basedOn w:val="Normal"/>
    <w:rsid w:val="00351F3D"/>
    <w:pPr>
      <w:spacing w:after="120" w:line="276" w:lineRule="auto"/>
      <w:ind w:left="2551" w:hanging="567"/>
      <w:jc w:val="both"/>
    </w:pPr>
    <w:rPr>
      <w:rFonts w:ascii="Calibri" w:hAnsi="Calibri"/>
      <w:szCs w:val="20"/>
      <w:lang w:eastAsia="de-DE"/>
    </w:rPr>
  </w:style>
  <w:style w:type="paragraph" w:customStyle="1" w:styleId="Tiret4">
    <w:name w:val="Tiret 4"/>
    <w:basedOn w:val="Normal"/>
    <w:rsid w:val="00351F3D"/>
    <w:pPr>
      <w:numPr>
        <w:numId w:val="16"/>
      </w:numPr>
      <w:spacing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Tiret1">
    <w:name w:val="Tiret 1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paragraph" w:customStyle="1" w:styleId="Applicationdirecte">
    <w:name w:val="Application directe"/>
    <w:basedOn w:val="Normal"/>
    <w:next w:val="Fait"/>
    <w:rsid w:val="00351F3D"/>
    <w:pPr>
      <w:spacing w:before="480"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Fait">
    <w:name w:val="Fait à"/>
    <w:basedOn w:val="Normal"/>
    <w:next w:val="Institutionquisigne"/>
    <w:rsid w:val="00351F3D"/>
    <w:pPr>
      <w:keepNext/>
      <w:spacing w:after="20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351F3D"/>
    <w:pPr>
      <w:keepNext/>
      <w:tabs>
        <w:tab w:val="left" w:pos="4252"/>
      </w:tabs>
      <w:spacing w:before="720" w:after="200" w:line="276" w:lineRule="auto"/>
      <w:jc w:val="both"/>
    </w:pPr>
    <w:rPr>
      <w:rFonts w:ascii="Calibri" w:hAnsi="Calibri"/>
      <w:i/>
      <w:szCs w:val="20"/>
      <w:lang w:eastAsia="de-DE"/>
    </w:rPr>
  </w:style>
  <w:style w:type="paragraph" w:customStyle="1" w:styleId="Personnequisigne">
    <w:name w:val="Personne qui signe"/>
    <w:basedOn w:val="Normal"/>
    <w:next w:val="Institutionquisigne"/>
    <w:rsid w:val="00351F3D"/>
    <w:pPr>
      <w:tabs>
        <w:tab w:val="left" w:pos="4252"/>
      </w:tabs>
      <w:spacing w:before="200" w:after="200" w:line="276" w:lineRule="auto"/>
    </w:pPr>
    <w:rPr>
      <w:rFonts w:ascii="Calibri" w:hAnsi="Calibri"/>
      <w:i/>
      <w:szCs w:val="20"/>
      <w:lang w:eastAsia="de-DE"/>
    </w:rPr>
  </w:style>
  <w:style w:type="paragraph" w:customStyle="1" w:styleId="style0">
    <w:name w:val="style"/>
    <w:basedOn w:val="Normal"/>
    <w:rsid w:val="00351F3D"/>
    <w:pPr>
      <w:autoSpaceDE w:val="0"/>
      <w:autoSpaceDN w:val="0"/>
      <w:spacing w:before="200" w:after="200" w:line="276" w:lineRule="auto"/>
    </w:pPr>
    <w:rPr>
      <w:rFonts w:ascii="Calibri" w:hAnsi="Calibri"/>
      <w:szCs w:val="20"/>
    </w:rPr>
  </w:style>
  <w:style w:type="paragraph" w:customStyle="1" w:styleId="Title2">
    <w:name w:val="Title2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customStyle="1" w:styleId="normalweb1">
    <w:name w:val="normalweb1"/>
    <w:basedOn w:val="Normal"/>
    <w:rsid w:val="00351F3D"/>
    <w:pPr>
      <w:spacing w:before="200" w:after="115" w:line="276" w:lineRule="auto"/>
    </w:pPr>
    <w:rPr>
      <w:szCs w:val="20"/>
    </w:rPr>
  </w:style>
  <w:style w:type="paragraph" w:styleId="Oformateradtext">
    <w:name w:val="Plain Text"/>
    <w:basedOn w:val="Normal"/>
    <w:link w:val="OformateradtextChar"/>
    <w:rsid w:val="00351F3D"/>
    <w:pPr>
      <w:spacing w:before="200" w:after="200" w:line="276" w:lineRule="auto"/>
    </w:pPr>
    <w:rPr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l12">
    <w:name w:val="l12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2">
    <w:name w:val="l22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customStyle="1" w:styleId="l13">
    <w:name w:val="l13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3">
    <w:name w:val="l23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styleId="Brdtextmedindrag">
    <w:name w:val="Body Text Indent"/>
    <w:basedOn w:val="Normal"/>
    <w:link w:val="BrdtextmedindragChar"/>
    <w:rsid w:val="00351F3D"/>
    <w:pPr>
      <w:spacing w:before="200" w:after="115" w:line="276" w:lineRule="auto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0">
    <w:name w:val="default"/>
    <w:basedOn w:val="Normal"/>
    <w:rsid w:val="00351F3D"/>
    <w:pPr>
      <w:spacing w:before="200" w:after="115" w:line="276" w:lineRule="auto"/>
    </w:pPr>
    <w:rPr>
      <w:szCs w:val="20"/>
    </w:rPr>
  </w:style>
  <w:style w:type="paragraph" w:customStyle="1" w:styleId="Text2">
    <w:name w:val="Text 2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3">
    <w:name w:val="Text 3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4">
    <w:name w:val="Text 4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styleId="Brdtextmedindrag2">
    <w:name w:val="Body Text Indent 2"/>
    <w:basedOn w:val="Normal"/>
    <w:link w:val="Brdtextmedindrag2Char"/>
    <w:rsid w:val="00351F3D"/>
    <w:pPr>
      <w:spacing w:before="200" w:after="200" w:line="276" w:lineRule="auto"/>
      <w:ind w:left="720"/>
      <w:jc w:val="both"/>
    </w:pPr>
    <w:rPr>
      <w:rFonts w:ascii="Calibri" w:hAnsi="Calibri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Brdtextmedindrag3">
    <w:name w:val="Body Text Indent 3"/>
    <w:basedOn w:val="Normal"/>
    <w:link w:val="Brdtextmedindrag3Char"/>
    <w:rsid w:val="00351F3D"/>
    <w:pPr>
      <w:spacing w:before="200" w:after="200" w:line="276" w:lineRule="auto"/>
      <w:ind w:left="360"/>
      <w:jc w:val="both"/>
    </w:pPr>
    <w:rPr>
      <w:rFonts w:ascii="Calibri" w:hAnsi="Calibri"/>
      <w:b/>
      <w:bCs/>
      <w:szCs w:val="20"/>
      <w:u w:val="single"/>
    </w:rPr>
  </w:style>
  <w:style w:type="character" w:customStyle="1" w:styleId="Brdtextmedindrag3Char">
    <w:name w:val="Brödtext med indrag 3 Char"/>
    <w:basedOn w:val="Standardstycketeckensnitt"/>
    <w:link w:val="Brdtextmedindrag3"/>
    <w:rsid w:val="00351F3D"/>
    <w:rPr>
      <w:rFonts w:ascii="Calibri" w:eastAsia="Times New Roman" w:hAnsi="Calibri" w:cs="Times New Roman"/>
      <w:b/>
      <w:bCs/>
      <w:sz w:val="20"/>
      <w:szCs w:val="20"/>
      <w:u w:val="single"/>
      <w:lang w:eastAsia="en-GB"/>
    </w:rPr>
  </w:style>
  <w:style w:type="paragraph" w:styleId="Brdtext3">
    <w:name w:val="Body Text 3"/>
    <w:basedOn w:val="Normal"/>
    <w:link w:val="Brdtext3Char"/>
    <w:rsid w:val="00351F3D"/>
    <w:pPr>
      <w:autoSpaceDE w:val="0"/>
      <w:autoSpaceDN w:val="0"/>
      <w:adjustRightInd w:val="0"/>
      <w:spacing w:before="200" w:after="200" w:line="276" w:lineRule="auto"/>
      <w:jc w:val="both"/>
    </w:pPr>
    <w:rPr>
      <w:rFonts w:ascii="Calibri" w:hAnsi="Calibri"/>
      <w:szCs w:val="20"/>
    </w:rPr>
  </w:style>
  <w:style w:type="character" w:customStyle="1" w:styleId="Brdtext3Char">
    <w:name w:val="Brödtext 3 Char"/>
    <w:basedOn w:val="Standardstycketeckensnitt"/>
    <w:link w:val="Brdtext3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Annexetitreacte">
    <w:name w:val="Annexe titre (acte)"/>
    <w:basedOn w:val="Normal"/>
    <w:next w:val="Normal"/>
    <w:rsid w:val="00351F3D"/>
    <w:pPr>
      <w:spacing w:after="120" w:line="276" w:lineRule="auto"/>
      <w:jc w:val="center"/>
    </w:pPr>
    <w:rPr>
      <w:rFonts w:ascii="Calibri" w:hAnsi="Calibri"/>
      <w:b/>
      <w:szCs w:val="20"/>
      <w:u w:val="single"/>
    </w:rPr>
  </w:style>
  <w:style w:type="paragraph" w:customStyle="1" w:styleId="ManualHeading2">
    <w:name w:val="Manual Heading 2"/>
    <w:basedOn w:val="Normal"/>
    <w:next w:val="Normal"/>
    <w:rsid w:val="00351F3D"/>
    <w:pPr>
      <w:keepNext/>
      <w:tabs>
        <w:tab w:val="num" w:pos="432"/>
        <w:tab w:val="left" w:pos="850"/>
      </w:tabs>
      <w:spacing w:after="120" w:line="276" w:lineRule="auto"/>
      <w:ind w:left="567" w:hanging="567"/>
      <w:jc w:val="both"/>
      <w:outlineLvl w:val="1"/>
    </w:pPr>
    <w:rPr>
      <w:rFonts w:ascii="Calibri" w:hAnsi="Calibri"/>
      <w:b/>
      <w:szCs w:val="20"/>
    </w:rPr>
  </w:style>
  <w:style w:type="paragraph" w:customStyle="1" w:styleId="ManualHeading1">
    <w:name w:val="Manual Heading 1"/>
    <w:basedOn w:val="Normal"/>
    <w:next w:val="Normal"/>
    <w:rsid w:val="00351F3D"/>
    <w:pPr>
      <w:keepNext/>
      <w:tabs>
        <w:tab w:val="num" w:pos="432"/>
        <w:tab w:val="left" w:pos="850"/>
      </w:tabs>
      <w:spacing w:before="360" w:after="120" w:line="276" w:lineRule="auto"/>
      <w:ind w:left="567" w:hanging="567"/>
      <w:jc w:val="both"/>
      <w:outlineLvl w:val="0"/>
    </w:pPr>
    <w:rPr>
      <w:rFonts w:ascii="Calibri" w:hAnsi="Calibri"/>
      <w:b/>
      <w:smallCaps/>
      <w:szCs w:val="20"/>
    </w:rPr>
  </w:style>
  <w:style w:type="paragraph" w:customStyle="1" w:styleId="NumPar1">
    <w:name w:val="NumPar 1"/>
    <w:basedOn w:val="Normal"/>
    <w:next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2">
    <w:name w:val="NumPar 2"/>
    <w:basedOn w:val="Normal"/>
    <w:next w:val="Normal"/>
    <w:rsid w:val="00351F3D"/>
    <w:pPr>
      <w:numPr>
        <w:ilvl w:val="1"/>
        <w:numId w:val="2"/>
      </w:numPr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3">
    <w:name w:val="NumPar 3"/>
    <w:basedOn w:val="Normal"/>
    <w:next w:val="Normal"/>
    <w:rsid w:val="00351F3D"/>
    <w:pPr>
      <w:numPr>
        <w:ilvl w:val="2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umPar4">
    <w:name w:val="NumPar 4"/>
    <w:basedOn w:val="Normal"/>
    <w:next w:val="Normal"/>
    <w:rsid w:val="00351F3D"/>
    <w:pPr>
      <w:numPr>
        <w:ilvl w:val="3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style20">
    <w:name w:val="style2"/>
    <w:basedOn w:val="Normal"/>
    <w:rsid w:val="00351F3D"/>
    <w:pPr>
      <w:spacing w:after="200" w:line="276" w:lineRule="auto"/>
      <w:jc w:val="both"/>
    </w:pPr>
    <w:rPr>
      <w:rFonts w:ascii="Calibri" w:hAnsi="Calibri"/>
      <w:szCs w:val="20"/>
    </w:rPr>
  </w:style>
  <w:style w:type="paragraph" w:customStyle="1" w:styleId="Style2">
    <w:name w:val="Style2"/>
    <w:basedOn w:val="Normal"/>
    <w:rsid w:val="00351F3D"/>
    <w:pPr>
      <w:numPr>
        <w:numId w:val="13"/>
      </w:numPr>
      <w:spacing w:after="200" w:line="276" w:lineRule="auto"/>
      <w:ind w:left="0" w:firstLine="0"/>
      <w:jc w:val="both"/>
    </w:pPr>
    <w:rPr>
      <w:rFonts w:ascii="Calibri" w:hAnsi="Calibri"/>
      <w:szCs w:val="20"/>
      <w:lang w:eastAsia="en-US"/>
    </w:rPr>
  </w:style>
  <w:style w:type="paragraph" w:customStyle="1" w:styleId="ManualNumPar2">
    <w:name w:val="Manual NumPar 2"/>
    <w:basedOn w:val="Normal"/>
    <w:next w:val="Text2"/>
    <w:rsid w:val="00351F3D"/>
    <w:pPr>
      <w:spacing w:after="120" w:line="276" w:lineRule="auto"/>
      <w:ind w:left="850" w:hanging="850"/>
      <w:jc w:val="both"/>
    </w:pPr>
    <w:rPr>
      <w:rFonts w:ascii="Calibri" w:hAnsi="Calibri"/>
      <w:szCs w:val="20"/>
    </w:rPr>
  </w:style>
  <w:style w:type="paragraph" w:customStyle="1" w:styleId="Tiret0">
    <w:name w:val="Tiret 0"/>
    <w:basedOn w:val="Point0"/>
    <w:rsid w:val="00351F3D"/>
    <w:pPr>
      <w:tabs>
        <w:tab w:val="num" w:pos="360"/>
        <w:tab w:val="num" w:pos="720"/>
      </w:tabs>
      <w:autoSpaceDE/>
      <w:autoSpaceDN/>
      <w:adjustRightInd/>
      <w:spacing w:before="120" w:after="120"/>
      <w:jc w:val="both"/>
    </w:pPr>
    <w:rPr>
      <w:szCs w:val="20"/>
    </w:rPr>
  </w:style>
  <w:style w:type="paragraph" w:customStyle="1" w:styleId="Tiret2">
    <w:name w:val="Tiret 2"/>
    <w:basedOn w:val="Point2"/>
    <w:rsid w:val="00351F3D"/>
    <w:pPr>
      <w:tabs>
        <w:tab w:val="num" w:pos="360"/>
        <w:tab w:val="num" w:pos="567"/>
      </w:tabs>
      <w:ind w:left="0" w:firstLine="0"/>
    </w:pPr>
    <w:rPr>
      <w:rFonts w:eastAsia="Times New Roman"/>
      <w:lang w:eastAsia="en-GB"/>
    </w:rPr>
  </w:style>
  <w:style w:type="paragraph" w:customStyle="1" w:styleId="Tiret3">
    <w:name w:val="Tiret 3"/>
    <w:basedOn w:val="Point3"/>
    <w:rsid w:val="00351F3D"/>
    <w:pPr>
      <w:tabs>
        <w:tab w:val="num" w:pos="360"/>
      </w:tabs>
      <w:ind w:left="0" w:firstLine="0"/>
    </w:pPr>
    <w:rPr>
      <w:lang w:eastAsia="en-GB"/>
    </w:rPr>
  </w:style>
  <w:style w:type="paragraph" w:customStyle="1" w:styleId="Point4">
    <w:name w:val="Point 4"/>
    <w:basedOn w:val="Normal"/>
    <w:rsid w:val="00351F3D"/>
    <w:pPr>
      <w:spacing w:after="120" w:line="276" w:lineRule="auto"/>
      <w:ind w:left="3118" w:hanging="567"/>
      <w:jc w:val="both"/>
    </w:pPr>
    <w:rPr>
      <w:rFonts w:ascii="Calibri" w:hAnsi="Calibri"/>
      <w:szCs w:val="20"/>
    </w:rPr>
  </w:style>
  <w:style w:type="paragraph" w:customStyle="1" w:styleId="Considrant">
    <w:name w:val="Considérant"/>
    <w:basedOn w:val="Normal"/>
    <w:rsid w:val="00351F3D"/>
    <w:pPr>
      <w:numPr>
        <w:numId w:val="1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otes">
    <w:name w:val="Notes"/>
    <w:basedOn w:val="Normal"/>
    <w:rsid w:val="00351F3D"/>
    <w:pPr>
      <w:numPr>
        <w:numId w:val="17"/>
      </w:numPr>
      <w:tabs>
        <w:tab w:val="left" w:pos="240"/>
        <w:tab w:val="left" w:pos="720"/>
        <w:tab w:val="left" w:pos="1200"/>
        <w:tab w:val="left" w:pos="7200"/>
      </w:tabs>
      <w:spacing w:after="200" w:line="200" w:lineRule="atLeast"/>
      <w:ind w:left="0" w:firstLine="0"/>
      <w:jc w:val="both"/>
    </w:pPr>
    <w:rPr>
      <w:rFonts w:ascii="Times" w:hAnsi="Times"/>
      <w:snapToGrid w:val="0"/>
      <w:spacing w:val="4"/>
      <w:sz w:val="16"/>
      <w:szCs w:val="20"/>
      <w:lang w:eastAsia="zh-CN"/>
    </w:rPr>
  </w:style>
  <w:style w:type="paragraph" w:customStyle="1" w:styleId="level1">
    <w:name w:val="level 1"/>
    <w:rsid w:val="00351F3D"/>
    <w:pPr>
      <w:numPr>
        <w:numId w:val="18"/>
      </w:numPr>
      <w:tabs>
        <w:tab w:val="left" w:pos="-720"/>
        <w:tab w:val="left" w:pos="0"/>
        <w:tab w:val="left" w:pos="1440"/>
      </w:tabs>
      <w:suppressAutoHyphens/>
      <w:spacing w:before="200"/>
      <w:ind w:left="0" w:firstLine="0"/>
    </w:pPr>
    <w:rPr>
      <w:rFonts w:ascii="Arial" w:eastAsia="Times New Roman" w:hAnsi="Arial" w:cs="Times New Roman"/>
      <w:lang w:eastAsia="zh-CN"/>
    </w:rPr>
  </w:style>
  <w:style w:type="paragraph" w:styleId="Punktlista">
    <w:name w:val="List Bullet"/>
    <w:basedOn w:val="Normal"/>
    <w:rsid w:val="00351F3D"/>
    <w:pPr>
      <w:numPr>
        <w:numId w:val="19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Bullet1">
    <w:name w:val="List Bullet 1"/>
    <w:basedOn w:val="Normal"/>
    <w:rsid w:val="00351F3D"/>
    <w:pPr>
      <w:numPr>
        <w:numId w:val="27"/>
      </w:numPr>
      <w:tabs>
        <w:tab w:val="clear" w:pos="85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2">
    <w:name w:val="List Bullet 2"/>
    <w:basedOn w:val="Normal"/>
    <w:rsid w:val="00351F3D"/>
    <w:pPr>
      <w:numPr>
        <w:numId w:val="28"/>
      </w:numPr>
      <w:tabs>
        <w:tab w:val="clear" w:pos="1417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3">
    <w:name w:val="List Bullet 3"/>
    <w:basedOn w:val="Normal"/>
    <w:rsid w:val="00351F3D"/>
    <w:pPr>
      <w:numPr>
        <w:numId w:val="29"/>
      </w:numPr>
      <w:tabs>
        <w:tab w:val="clear" w:pos="198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4">
    <w:name w:val="List Bullet 4"/>
    <w:basedOn w:val="Normal"/>
    <w:rsid w:val="00351F3D"/>
    <w:pPr>
      <w:numPr>
        <w:numId w:val="30"/>
      </w:numPr>
      <w:tabs>
        <w:tab w:val="clear" w:pos="2551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">
    <w:name w:val="List Dash"/>
    <w:basedOn w:val="Normal"/>
    <w:rsid w:val="00351F3D"/>
    <w:pPr>
      <w:numPr>
        <w:numId w:val="25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1">
    <w:name w:val="List Dash 1"/>
    <w:basedOn w:val="Normal"/>
    <w:rsid w:val="00351F3D"/>
    <w:pPr>
      <w:numPr>
        <w:numId w:val="31"/>
      </w:numPr>
      <w:tabs>
        <w:tab w:val="clear" w:pos="3118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2">
    <w:name w:val="List Dash 2"/>
    <w:basedOn w:val="Normal"/>
    <w:rsid w:val="00351F3D"/>
    <w:pPr>
      <w:tabs>
        <w:tab w:val="num" w:pos="360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ListDash3">
    <w:name w:val="List Dash 3"/>
    <w:basedOn w:val="Normal"/>
    <w:rsid w:val="00351F3D"/>
    <w:pPr>
      <w:numPr>
        <w:numId w:val="45"/>
      </w:numPr>
      <w:tabs>
        <w:tab w:val="clear" w:pos="709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4">
    <w:name w:val="List Dash 4"/>
    <w:basedOn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styleId="Numreradlista">
    <w:name w:val="List Number"/>
    <w:basedOn w:val="Normal"/>
    <w:rsid w:val="00351F3D"/>
    <w:pPr>
      <w:numPr>
        <w:numId w:val="20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">
    <w:name w:val="List Number 1"/>
    <w:basedOn w:val="Text1"/>
    <w:rsid w:val="00351F3D"/>
    <w:pPr>
      <w:numPr>
        <w:numId w:val="21"/>
      </w:numPr>
      <w:tabs>
        <w:tab w:val="num" w:pos="360"/>
      </w:tabs>
      <w:ind w:left="0" w:firstLine="0"/>
    </w:pPr>
    <w:rPr>
      <w:lang w:eastAsia="en-GB"/>
    </w:rPr>
  </w:style>
  <w:style w:type="paragraph" w:styleId="Numreradlista2">
    <w:name w:val="List Number 2"/>
    <w:basedOn w:val="Normal"/>
    <w:rsid w:val="00351F3D"/>
    <w:pPr>
      <w:numPr>
        <w:numId w:val="2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3">
    <w:name w:val="List Number 3"/>
    <w:basedOn w:val="Normal"/>
    <w:rsid w:val="00351F3D"/>
    <w:pPr>
      <w:numPr>
        <w:numId w:val="32"/>
      </w:numPr>
      <w:tabs>
        <w:tab w:val="clear" w:pos="283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4">
    <w:name w:val="List Number 4"/>
    <w:basedOn w:val="Normal"/>
    <w:rsid w:val="00351F3D"/>
    <w:pPr>
      <w:numPr>
        <w:numId w:val="33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Level2">
    <w:name w:val="List Number (Level 2)"/>
    <w:basedOn w:val="Normal"/>
    <w:rsid w:val="00351F3D"/>
    <w:pPr>
      <w:numPr>
        <w:numId w:val="34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2">
    <w:name w:val="List Number 1 (Level 2)"/>
    <w:basedOn w:val="Text1"/>
    <w:rsid w:val="00351F3D"/>
    <w:pPr>
      <w:numPr>
        <w:numId w:val="35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2">
    <w:name w:val="List Number 2 (Level 2)"/>
    <w:basedOn w:val="Text2"/>
    <w:rsid w:val="00351F3D"/>
    <w:pPr>
      <w:numPr>
        <w:numId w:val="36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2">
    <w:name w:val="List Number 3 (Level 2)"/>
    <w:basedOn w:val="Text3"/>
    <w:rsid w:val="00351F3D"/>
    <w:pPr>
      <w:numPr>
        <w:numId w:val="37"/>
      </w:numPr>
      <w:tabs>
        <w:tab w:val="clear" w:pos="283"/>
        <w:tab w:val="num" w:pos="360"/>
      </w:tabs>
      <w:ind w:left="0" w:firstLine="0"/>
    </w:pPr>
  </w:style>
  <w:style w:type="paragraph" w:customStyle="1" w:styleId="ListNumber4Level2">
    <w:name w:val="List Number 4 (Level 2)"/>
    <w:basedOn w:val="Text4"/>
    <w:rsid w:val="00351F3D"/>
    <w:pPr>
      <w:numPr>
        <w:numId w:val="38"/>
      </w:numPr>
      <w:tabs>
        <w:tab w:val="clear" w:pos="1134"/>
        <w:tab w:val="num" w:pos="360"/>
      </w:tabs>
      <w:ind w:left="0" w:firstLine="0"/>
    </w:pPr>
  </w:style>
  <w:style w:type="paragraph" w:customStyle="1" w:styleId="ListNumberLevel3">
    <w:name w:val="List Number (Level 3)"/>
    <w:basedOn w:val="Normal"/>
    <w:rsid w:val="00351F3D"/>
    <w:pPr>
      <w:numPr>
        <w:numId w:val="39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3">
    <w:name w:val="List Number 1 (Level 3)"/>
    <w:basedOn w:val="Text1"/>
    <w:rsid w:val="00351F3D"/>
    <w:pPr>
      <w:numPr>
        <w:numId w:val="40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3">
    <w:name w:val="List Number 2 (Level 3)"/>
    <w:basedOn w:val="Text2"/>
    <w:rsid w:val="00351F3D"/>
    <w:pPr>
      <w:numPr>
        <w:numId w:val="41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3">
    <w:name w:val="List Number 3 (Level 3)"/>
    <w:basedOn w:val="Text3"/>
    <w:rsid w:val="00351F3D"/>
    <w:pPr>
      <w:numPr>
        <w:numId w:val="14"/>
      </w:numPr>
      <w:tabs>
        <w:tab w:val="num" w:pos="360"/>
      </w:tabs>
      <w:ind w:left="0" w:firstLine="0"/>
    </w:pPr>
  </w:style>
  <w:style w:type="paragraph" w:customStyle="1" w:styleId="ListNumber4Level3">
    <w:name w:val="List Number 4 (Level 3)"/>
    <w:basedOn w:val="Text4"/>
    <w:rsid w:val="00351F3D"/>
    <w:pPr>
      <w:numPr>
        <w:numId w:val="42"/>
      </w:numPr>
      <w:tabs>
        <w:tab w:val="clear" w:pos="1560"/>
        <w:tab w:val="num" w:pos="360"/>
      </w:tabs>
      <w:ind w:left="0" w:firstLine="0"/>
    </w:pPr>
  </w:style>
  <w:style w:type="paragraph" w:customStyle="1" w:styleId="ListNumberLevel4">
    <w:name w:val="List Number (Level 4)"/>
    <w:basedOn w:val="Normal"/>
    <w:rsid w:val="00351F3D"/>
    <w:pPr>
      <w:numPr>
        <w:numId w:val="43"/>
      </w:numPr>
      <w:tabs>
        <w:tab w:val="clear" w:pos="156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4">
    <w:name w:val="List Number 1 (Level 4)"/>
    <w:basedOn w:val="Text1"/>
    <w:rsid w:val="00351F3D"/>
    <w:pPr>
      <w:numPr>
        <w:ilvl w:val="1"/>
        <w:numId w:val="24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ListNumber2Level4">
    <w:name w:val="List Number 2 (Level 4)"/>
    <w:basedOn w:val="Text2"/>
    <w:rsid w:val="00351F3D"/>
    <w:pPr>
      <w:numPr>
        <w:numId w:val="44"/>
      </w:numPr>
      <w:tabs>
        <w:tab w:val="clear" w:pos="1560"/>
        <w:tab w:val="num" w:pos="360"/>
      </w:tabs>
      <w:ind w:left="0" w:firstLine="0"/>
    </w:pPr>
  </w:style>
  <w:style w:type="paragraph" w:customStyle="1" w:styleId="ListNumber3Level4">
    <w:name w:val="List Number 3 (Level 4)"/>
    <w:basedOn w:val="Text3"/>
    <w:rsid w:val="00351F3D"/>
    <w:pPr>
      <w:numPr>
        <w:ilvl w:val="1"/>
        <w:numId w:val="14"/>
      </w:numPr>
      <w:tabs>
        <w:tab w:val="num" w:pos="360"/>
      </w:tabs>
      <w:ind w:left="0" w:firstLine="0"/>
    </w:pPr>
  </w:style>
  <w:style w:type="paragraph" w:customStyle="1" w:styleId="ListNumber4Level4">
    <w:name w:val="List Number 4 (Level 4)"/>
    <w:basedOn w:val="Text4"/>
    <w:rsid w:val="00351F3D"/>
    <w:pPr>
      <w:numPr>
        <w:ilvl w:val="1"/>
        <w:numId w:val="42"/>
      </w:numPr>
      <w:tabs>
        <w:tab w:val="clear" w:pos="2268"/>
        <w:tab w:val="num" w:pos="360"/>
      </w:tabs>
      <w:ind w:left="0" w:firstLine="0"/>
    </w:pPr>
  </w:style>
  <w:style w:type="paragraph" w:styleId="Underrubrik">
    <w:name w:val="Subtitle"/>
    <w:basedOn w:val="Normal"/>
    <w:next w:val="Normal"/>
    <w:link w:val="UnderrubrikChar"/>
    <w:qFormat/>
    <w:rsid w:val="00351F3D"/>
    <w:pPr>
      <w:numPr>
        <w:ilvl w:val="1"/>
        <w:numId w:val="43"/>
      </w:numPr>
      <w:tabs>
        <w:tab w:val="clear" w:pos="2268"/>
      </w:tabs>
      <w:spacing w:before="200" w:after="1000"/>
      <w:ind w:left="0" w:firstLine="0"/>
    </w:pPr>
    <w:rPr>
      <w:rFonts w:ascii="Calibri" w:hAnsi="Calibri"/>
      <w:caps/>
      <w:color w:val="595959"/>
      <w:spacing w:val="10"/>
      <w:sz w:val="24"/>
    </w:rPr>
  </w:style>
  <w:style w:type="character" w:customStyle="1" w:styleId="UnderrubrikChar">
    <w:name w:val="Underrubrik Char"/>
    <w:basedOn w:val="Standardstycketeckensnitt"/>
    <w:link w:val="Underrubrik"/>
    <w:rsid w:val="00351F3D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GB"/>
    </w:rPr>
  </w:style>
  <w:style w:type="character" w:customStyle="1" w:styleId="Char">
    <w:name w:val="Char"/>
    <w:rsid w:val="00351F3D"/>
    <w:rPr>
      <w:rFonts w:ascii="Cambria" w:hAnsi="Cambria"/>
      <w:i/>
      <w:iCs/>
      <w:color w:val="4F81BD"/>
      <w:spacing w:val="15"/>
      <w:sz w:val="24"/>
      <w:lang w:val="en-GB" w:eastAsia="en-GB" w:bidi="ar-SA"/>
    </w:rPr>
  </w:style>
  <w:style w:type="paragraph" w:customStyle="1" w:styleId="Style">
    <w:name w:val="Style"/>
    <w:rsid w:val="00351F3D"/>
    <w:pPr>
      <w:widowControl w:val="0"/>
      <w:numPr>
        <w:ilvl w:val="1"/>
        <w:numId w:val="44"/>
      </w:numPr>
      <w:tabs>
        <w:tab w:val="clear" w:pos="2268"/>
      </w:tabs>
      <w:autoSpaceDE w:val="0"/>
      <w:autoSpaceDN w:val="0"/>
      <w:adjustRightInd w:val="0"/>
      <w:spacing w:before="200"/>
      <w:ind w:left="0" w:firstLine="0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customStyle="1" w:styleId="1">
    <w:name w:val="(1)"/>
    <w:basedOn w:val="Normal"/>
    <w:rsid w:val="00351F3D"/>
    <w:pPr>
      <w:tabs>
        <w:tab w:val="left" w:pos="1200"/>
        <w:tab w:val="left" w:pos="7200"/>
      </w:tabs>
      <w:spacing w:before="200" w:after="120" w:line="240" w:lineRule="exact"/>
      <w:ind w:left="240" w:firstLine="480"/>
      <w:jc w:val="both"/>
    </w:pPr>
    <w:rPr>
      <w:rFonts w:ascii="Calibri" w:hAnsi="Calibri"/>
      <w:spacing w:val="4"/>
      <w:szCs w:val="20"/>
      <w:lang w:eastAsia="zh-CN"/>
    </w:rPr>
  </w:style>
  <w:style w:type="paragraph" w:customStyle="1" w:styleId="a">
    <w:name w:val="(a)"/>
    <w:basedOn w:val="Normal"/>
    <w:rsid w:val="00351F3D"/>
    <w:pPr>
      <w:numPr>
        <w:ilvl w:val="2"/>
        <w:numId w:val="43"/>
      </w:numPr>
      <w:tabs>
        <w:tab w:val="clear" w:pos="2977"/>
        <w:tab w:val="left" w:pos="720"/>
        <w:tab w:val="left" w:pos="7200"/>
      </w:tabs>
      <w:spacing w:after="200" w:line="240" w:lineRule="atLeast"/>
      <w:ind w:left="0" w:firstLine="240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Amdtstatus">
    <w:name w:val="Amdt status"/>
    <w:basedOn w:val="Normal"/>
    <w:rsid w:val="00351F3D"/>
    <w:pPr>
      <w:numPr>
        <w:ilvl w:val="2"/>
        <w:numId w:val="44"/>
      </w:numPr>
      <w:tabs>
        <w:tab w:val="clear" w:pos="2977"/>
      </w:tabs>
      <w:spacing w:after="200" w:line="240" w:lineRule="atLeast"/>
      <w:ind w:left="1678" w:hanging="1678"/>
      <w:jc w:val="both"/>
    </w:pPr>
    <w:rPr>
      <w:rFonts w:ascii="Calibri" w:hAnsi="Calibri"/>
      <w:snapToGrid w:val="0"/>
      <w:spacing w:val="15"/>
      <w:sz w:val="16"/>
      <w:szCs w:val="20"/>
      <w:lang w:val="en-US" w:eastAsia="en-US"/>
    </w:rPr>
  </w:style>
  <w:style w:type="paragraph" w:customStyle="1" w:styleId="JARHeading2">
    <w:name w:val="JAR Heading 2"/>
    <w:basedOn w:val="Normal"/>
    <w:rsid w:val="00351F3D"/>
    <w:pPr>
      <w:keepNext/>
      <w:tabs>
        <w:tab w:val="left" w:pos="1296"/>
        <w:tab w:val="left" w:pos="7200"/>
      </w:tabs>
      <w:spacing w:before="480" w:after="200" w:line="240" w:lineRule="atLeast"/>
      <w:ind w:left="1298" w:hanging="1298"/>
      <w:jc w:val="both"/>
    </w:pPr>
    <w:rPr>
      <w:rFonts w:ascii="Arial" w:hAnsi="Arial"/>
      <w:b/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351F3D"/>
    <w:pPr>
      <w:tabs>
        <w:tab w:val="left" w:pos="240"/>
        <w:tab w:val="left" w:pos="720"/>
        <w:tab w:val="left" w:pos="7200"/>
      </w:tabs>
      <w:spacing w:before="200" w:after="200" w:line="240" w:lineRule="exact"/>
      <w:ind w:left="1276"/>
      <w:jc w:val="both"/>
    </w:pPr>
    <w:rPr>
      <w:rFonts w:ascii="Helvetica" w:hAnsi="Helvetica"/>
      <w:spacing w:val="4"/>
      <w:sz w:val="18"/>
      <w:szCs w:val="20"/>
      <w:lang w:eastAsia="zh-CN"/>
    </w:rPr>
  </w:style>
  <w:style w:type="paragraph" w:customStyle="1" w:styleId="Text">
    <w:name w:val="Text"/>
    <w:rsid w:val="00351F3D"/>
    <w:pPr>
      <w:tabs>
        <w:tab w:val="left" w:pos="-720"/>
      </w:tabs>
      <w:suppressAutoHyphens/>
      <w:spacing w:before="200"/>
      <w:jc w:val="both"/>
    </w:pPr>
    <w:rPr>
      <w:rFonts w:ascii="Arial" w:eastAsia="Times New Roman" w:hAnsi="Arial" w:cs="Times New Roman"/>
      <w:spacing w:val="-2"/>
      <w:lang w:eastAsia="zh-CN"/>
    </w:rPr>
  </w:style>
  <w:style w:type="paragraph" w:styleId="Slutkommentar">
    <w:name w:val="endnote text"/>
    <w:basedOn w:val="Normal"/>
    <w:link w:val="SlutkommentarChar"/>
    <w:semiHidden/>
    <w:rsid w:val="00351F3D"/>
    <w:pPr>
      <w:spacing w:before="200" w:after="200" w:line="276" w:lineRule="auto"/>
    </w:pPr>
    <w:rPr>
      <w:rFonts w:ascii="Courier" w:hAnsi="Courier"/>
      <w:szCs w:val="20"/>
      <w:lang w:eastAsia="zh-CN"/>
    </w:rPr>
  </w:style>
  <w:style w:type="character" w:customStyle="1" w:styleId="SlutkommentarChar">
    <w:name w:val="Slutkommentar Char"/>
    <w:basedOn w:val="Standardstycketeckensnitt"/>
    <w:link w:val="Slutkommentar"/>
    <w:semiHidden/>
    <w:rsid w:val="00351F3D"/>
    <w:rPr>
      <w:rFonts w:ascii="Courier" w:eastAsia="Times New Roman" w:hAnsi="Courier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1440"/>
    </w:pPr>
    <w:rPr>
      <w:rFonts w:ascii="Courier" w:hAnsi="Courier"/>
      <w:szCs w:val="20"/>
      <w:lang w:val="en-US" w:eastAsia="zh-CN"/>
    </w:rPr>
  </w:style>
  <w:style w:type="paragraph" w:styleId="Index2">
    <w:name w:val="index 2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720"/>
    </w:pPr>
    <w:rPr>
      <w:rFonts w:ascii="Courier" w:hAnsi="Courier"/>
      <w:szCs w:val="20"/>
      <w:lang w:val="en-US" w:eastAsia="zh-CN"/>
    </w:rPr>
  </w:style>
  <w:style w:type="paragraph" w:styleId="Citatfrteckningsrubrik">
    <w:name w:val="toa heading"/>
    <w:basedOn w:val="Normal"/>
    <w:next w:val="Normal"/>
    <w:semiHidden/>
    <w:rsid w:val="00351F3D"/>
    <w:pPr>
      <w:tabs>
        <w:tab w:val="right" w:pos="9360"/>
      </w:tabs>
      <w:suppressAutoHyphens/>
      <w:spacing w:before="200" w:after="200" w:line="276" w:lineRule="auto"/>
    </w:pPr>
    <w:rPr>
      <w:rFonts w:ascii="Courier" w:hAnsi="Courier"/>
      <w:szCs w:val="20"/>
      <w:lang w:val="en-US" w:eastAsia="zh-CN"/>
    </w:rPr>
  </w:style>
  <w:style w:type="paragraph" w:customStyle="1" w:styleId="CHECKLIST">
    <w:name w:val="CHECK LIST"/>
    <w:rsid w:val="00351F3D"/>
    <w:pPr>
      <w:tabs>
        <w:tab w:val="left" w:pos="-720"/>
        <w:tab w:val="left" w:pos="0"/>
        <w:tab w:val="right" w:pos="8640"/>
      </w:tabs>
      <w:suppressAutoHyphens/>
      <w:spacing w:before="200"/>
    </w:pPr>
    <w:rPr>
      <w:rFonts w:ascii="Arial" w:eastAsia="Times New Roman" w:hAnsi="Arial" w:cs="Times New Roman"/>
      <w:lang w:eastAsia="zh-CN"/>
    </w:rPr>
  </w:style>
  <w:style w:type="paragraph" w:customStyle="1" w:styleId="CHECKLIST-2">
    <w:name w:val="CHECKLIST-2"/>
    <w:rsid w:val="00351F3D"/>
    <w:pPr>
      <w:tabs>
        <w:tab w:val="left" w:pos="-720"/>
        <w:tab w:val="left" w:pos="0"/>
        <w:tab w:val="left" w:pos="1260"/>
        <w:tab w:val="right" w:pos="900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CHECKLIST-1">
    <w:name w:val="CHECKLIST-1"/>
    <w:rsid w:val="00351F3D"/>
    <w:pPr>
      <w:tabs>
        <w:tab w:val="left" w:pos="-720"/>
        <w:tab w:val="left" w:pos="0"/>
        <w:tab w:val="left" w:pos="1260"/>
        <w:tab w:val="right" w:pos="8460"/>
        <w:tab w:val="left" w:pos="864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4-4">
    <w:name w:val="4-4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960" w:hanging="96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Style1">
    <w:name w:val="Style1"/>
    <w:basedOn w:val="Rubrik2"/>
    <w:rsid w:val="00351F3D"/>
    <w:pPr>
      <w:keepNext w:val="0"/>
      <w:widowControl w:val="0"/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-720"/>
      </w:tabs>
      <w:spacing w:before="120" w:line="276" w:lineRule="auto"/>
      <w:jc w:val="center"/>
      <w:outlineLvl w:val="2"/>
    </w:pPr>
    <w:rPr>
      <w:rFonts w:ascii="Arial" w:hAnsi="Arial" w:cs="Times New Roman"/>
      <w:b w:val="0"/>
      <w:bCs w:val="0"/>
      <w:caps/>
      <w:spacing w:val="-2"/>
      <w:szCs w:val="22"/>
      <w:lang w:eastAsia="zh-CN"/>
    </w:rPr>
  </w:style>
  <w:style w:type="paragraph" w:customStyle="1" w:styleId="JAR">
    <w:name w:val="JAR"/>
    <w:basedOn w:val="Sidhuvud"/>
    <w:rsid w:val="00351F3D"/>
    <w:pPr>
      <w:framePr w:wrap="around" w:vAnchor="text" w:hAnchor="text" w:y="1"/>
      <w:widowControl w:val="0"/>
      <w:tabs>
        <w:tab w:val="clear" w:pos="4513"/>
        <w:tab w:val="clear" w:pos="9026"/>
        <w:tab w:val="left" w:pos="1134"/>
      </w:tabs>
      <w:spacing w:after="120" w:line="276" w:lineRule="auto"/>
      <w:jc w:val="both"/>
    </w:pPr>
    <w:rPr>
      <w:rFonts w:ascii="Arial" w:hAnsi="Arial"/>
      <w:i/>
      <w:szCs w:val="20"/>
      <w:lang w:eastAsia="zh-CN"/>
    </w:rPr>
  </w:style>
  <w:style w:type="paragraph" w:customStyle="1" w:styleId="Runningjarheader">
    <w:name w:val="Running jar header"/>
    <w:rsid w:val="00351F3D"/>
    <w:pPr>
      <w:framePr w:w="9002" w:h="960" w:hSpace="180" w:wrap="around" w:vAnchor="page" w:hAnchor="page" w:x="1441" w:y="1441"/>
      <w:tabs>
        <w:tab w:val="left" w:pos="4800"/>
      </w:tabs>
      <w:spacing w:before="200" w:line="240" w:lineRule="exact"/>
    </w:pPr>
    <w:rPr>
      <w:rFonts w:ascii="Arial" w:eastAsia="Times New Roman" w:hAnsi="Arial" w:cs="Times New Roman"/>
      <w:noProof/>
      <w:sz w:val="18"/>
      <w:lang w:val="en-US" w:eastAsia="zh-CN"/>
    </w:rPr>
  </w:style>
  <w:style w:type="paragraph" w:customStyle="1" w:styleId="Left">
    <w:name w:val="Left"/>
    <w:basedOn w:val="Normal"/>
    <w:rsid w:val="00351F3D"/>
    <w:pPr>
      <w:tabs>
        <w:tab w:val="left" w:pos="240"/>
        <w:tab w:val="left" w:pos="7200"/>
      </w:tabs>
      <w:spacing w:after="200" w:line="230" w:lineRule="atLeast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Boldwithoutextraspace">
    <w:name w:val="Bold without extra space"/>
    <w:rsid w:val="00351F3D"/>
    <w:pPr>
      <w:spacing w:before="200" w:line="240" w:lineRule="atLeast"/>
      <w:ind w:left="1680" w:hanging="1680"/>
      <w:jc w:val="both"/>
    </w:pPr>
    <w:rPr>
      <w:rFonts w:ascii="Helvetica" w:eastAsia="Times New Roman" w:hAnsi="Helvetica" w:cs="Times New Roman"/>
      <w:b/>
      <w:snapToGrid w:val="0"/>
      <w:spacing w:val="15"/>
      <w:sz w:val="19"/>
      <w:lang w:val="en-US"/>
    </w:rPr>
  </w:style>
  <w:style w:type="paragraph" w:customStyle="1" w:styleId="Boldleft">
    <w:name w:val="Bold left"/>
    <w:basedOn w:val="Normal"/>
    <w:next w:val="Normal"/>
    <w:rsid w:val="00351F3D"/>
    <w:pPr>
      <w:spacing w:before="200" w:after="200" w:line="240" w:lineRule="atLeast"/>
      <w:jc w:val="both"/>
    </w:pPr>
    <w:rPr>
      <w:rFonts w:ascii="Helvetica" w:hAnsi="Helvetica"/>
      <w:b/>
      <w:snapToGrid w:val="0"/>
      <w:spacing w:val="15"/>
      <w:sz w:val="18"/>
      <w:szCs w:val="20"/>
      <w:lang w:val="en-US" w:eastAsia="en-US"/>
    </w:rPr>
  </w:style>
  <w:style w:type="paragraph" w:customStyle="1" w:styleId="Helfseclinewithspace">
    <w:name w:val="Helf sec line with space"/>
    <w:basedOn w:val="Normal"/>
    <w:next w:val="Normal"/>
    <w:rsid w:val="00351F3D"/>
    <w:pPr>
      <w:spacing w:before="200" w:after="120" w:line="240" w:lineRule="atLeast"/>
      <w:ind w:left="1680" w:hanging="168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ECARChar">
    <w:name w:val="EC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6-2">
    <w:name w:val="6-2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1440" w:hanging="48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LeftHandMargin">
    <w:name w:val="Left Hand Margin"/>
    <w:basedOn w:val="Normal"/>
    <w:rsid w:val="00351F3D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  <w:tab w:val="left" w:pos="7200"/>
      </w:tabs>
      <w:spacing w:before="200" w:after="200" w:line="230" w:lineRule="exact"/>
      <w:jc w:val="both"/>
    </w:pPr>
    <w:rPr>
      <w:rFonts w:ascii="Helvetica" w:hAnsi="Helvetica"/>
      <w:spacing w:val="5"/>
      <w:sz w:val="18"/>
      <w:szCs w:val="20"/>
      <w:lang w:eastAsia="zh-CN"/>
    </w:rPr>
  </w:style>
  <w:style w:type="paragraph" w:customStyle="1" w:styleId="Textwithoutspace">
    <w:name w:val="Text without space"/>
    <w:basedOn w:val="Normal"/>
    <w:next w:val="Normal"/>
    <w:rsid w:val="00351F3D"/>
    <w:pPr>
      <w:tabs>
        <w:tab w:val="left" w:pos="720"/>
        <w:tab w:val="left" w:pos="7200"/>
      </w:tabs>
      <w:spacing w:after="200" w:line="240" w:lineRule="atLeast"/>
      <w:ind w:left="240" w:firstLine="480"/>
      <w:jc w:val="both"/>
    </w:pPr>
    <w:rPr>
      <w:rFonts w:ascii="Helvetica" w:hAnsi="Helvetica"/>
      <w:snapToGrid w:val="0"/>
      <w:spacing w:val="15"/>
      <w:sz w:val="18"/>
      <w:szCs w:val="20"/>
      <w:lang w:eastAsia="en-US"/>
    </w:rPr>
  </w:style>
  <w:style w:type="paragraph" w:customStyle="1" w:styleId="JARHeading1">
    <w:name w:val="JAR Heading 1"/>
    <w:basedOn w:val="Normal"/>
    <w:rsid w:val="00351F3D"/>
    <w:pPr>
      <w:keepNext/>
      <w:tabs>
        <w:tab w:val="left" w:pos="7200"/>
      </w:tabs>
      <w:spacing w:before="600" w:after="200" w:line="240" w:lineRule="atLeast"/>
      <w:jc w:val="center"/>
    </w:pPr>
    <w:rPr>
      <w:rFonts w:ascii="Arial" w:hAnsi="Arial"/>
      <w:b/>
      <w:caps/>
      <w:spacing w:val="4"/>
      <w:sz w:val="19"/>
      <w:szCs w:val="20"/>
      <w:lang w:eastAsia="en-US"/>
    </w:rPr>
  </w:style>
  <w:style w:type="paragraph" w:customStyle="1" w:styleId="3-3">
    <w:name w:val="3-3"/>
    <w:basedOn w:val="Normal"/>
    <w:rsid w:val="00351F3D"/>
    <w:pPr>
      <w:tabs>
        <w:tab w:val="left" w:pos="720"/>
      </w:tabs>
      <w:spacing w:after="200" w:line="240" w:lineRule="atLeast"/>
      <w:ind w:left="720" w:hanging="72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mdtStatus-Section2">
    <w:name w:val="Amdt Status - Section 2"/>
    <w:basedOn w:val="Normal"/>
    <w:rsid w:val="00351F3D"/>
    <w:pPr>
      <w:overflowPunct w:val="0"/>
      <w:autoSpaceDE w:val="0"/>
      <w:autoSpaceDN w:val="0"/>
      <w:adjustRightInd w:val="0"/>
      <w:spacing w:after="200" w:line="240" w:lineRule="atLeast"/>
      <w:ind w:left="1678" w:hanging="1678"/>
      <w:jc w:val="both"/>
      <w:textAlignment w:val="baseline"/>
    </w:pPr>
    <w:rPr>
      <w:rFonts w:ascii="Helvetica" w:hAnsi="Helvetica"/>
      <w:spacing w:val="4"/>
      <w:sz w:val="16"/>
      <w:szCs w:val="20"/>
      <w:lang w:val="en-US" w:eastAsia="zh-CN"/>
    </w:rPr>
  </w:style>
  <w:style w:type="paragraph" w:customStyle="1" w:styleId="StyleBodyText2JustifiedLinespacingExactly12pt">
    <w:name w:val="Style Body Text 2 + Justified Line spacing:  Exactly 12 pt"/>
    <w:basedOn w:val="Brdtext2"/>
    <w:rsid w:val="00351F3D"/>
    <w:pPr>
      <w:tabs>
        <w:tab w:val="left" w:pos="7200"/>
      </w:tabs>
      <w:spacing w:before="200" w:line="240" w:lineRule="exact"/>
      <w:jc w:val="both"/>
    </w:pPr>
    <w:rPr>
      <w:rFonts w:ascii="Arial" w:hAnsi="Arial"/>
      <w:spacing w:val="4"/>
      <w:sz w:val="19"/>
      <w:szCs w:val="19"/>
      <w:lang w:eastAsia="zh-CN"/>
    </w:rPr>
  </w:style>
  <w:style w:type="paragraph" w:customStyle="1" w:styleId="FooterLandscape">
    <w:name w:val="FooterLandscape"/>
    <w:basedOn w:val="Normal"/>
    <w:rsid w:val="00351F3D"/>
    <w:pPr>
      <w:tabs>
        <w:tab w:val="center" w:pos="7002"/>
        <w:tab w:val="right" w:pos="14003"/>
      </w:tabs>
      <w:spacing w:before="360" w:after="200" w:line="276" w:lineRule="auto"/>
    </w:pPr>
    <w:rPr>
      <w:rFonts w:ascii="Calibri" w:hAnsi="Calibri"/>
      <w:szCs w:val="20"/>
    </w:rPr>
  </w:style>
  <w:style w:type="paragraph" w:customStyle="1" w:styleId="TOC1Arial">
    <w:name w:val="TOC 1 + Arial"/>
    <w:aliases w:val="8.5 pt"/>
    <w:basedOn w:val="Innehll1"/>
    <w:rsid w:val="00351F3D"/>
    <w:pPr>
      <w:tabs>
        <w:tab w:val="clear" w:pos="400"/>
        <w:tab w:val="clear" w:pos="9628"/>
        <w:tab w:val="right" w:leader="dot" w:pos="9072"/>
        <w:tab w:val="right" w:leader="dot" w:pos="9781"/>
      </w:tabs>
      <w:spacing w:before="60" w:after="120" w:line="276" w:lineRule="auto"/>
      <w:ind w:left="851" w:hanging="851"/>
      <w:jc w:val="both"/>
    </w:pPr>
    <w:rPr>
      <w:rFonts w:ascii="Arial" w:hAnsi="Arial" w:cs="Arial"/>
      <w:i/>
      <w:noProof/>
      <w:sz w:val="16"/>
      <w:szCs w:val="16"/>
      <w:lang w:eastAsia="zh-CN"/>
    </w:rPr>
  </w:style>
  <w:style w:type="paragraph" w:customStyle="1" w:styleId="NormalRulemaking">
    <w:name w:val="Normal Rulemaking"/>
    <w:basedOn w:val="Normal"/>
    <w:rsid w:val="00351F3D"/>
    <w:pPr>
      <w:spacing w:before="200" w:after="200" w:line="480" w:lineRule="atLeast"/>
    </w:pPr>
    <w:rPr>
      <w:rFonts w:ascii="Calibri" w:hAnsi="Calibri"/>
      <w:szCs w:val="20"/>
      <w:lang w:val="en-US" w:eastAsia="en-US"/>
    </w:rPr>
  </w:style>
  <w:style w:type="paragraph" w:customStyle="1" w:styleId="CM4">
    <w:name w:val="CM4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1">
    <w:name w:val="CM1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styleId="Innehllsfrteckningsrubrik">
    <w:name w:val="TOC Heading"/>
    <w:basedOn w:val="Rubrik1"/>
    <w:next w:val="Normal"/>
    <w:qFormat/>
    <w:rsid w:val="00351F3D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both"/>
      <w:outlineLvl w:val="9"/>
    </w:pPr>
    <w:rPr>
      <w:rFonts w:cs="Times New Roman"/>
      <w:bCs w:val="0"/>
      <w:caps/>
      <w:color w:val="FFFFFF"/>
      <w:spacing w:val="15"/>
      <w:kern w:val="0"/>
      <w:sz w:val="22"/>
      <w:szCs w:val="22"/>
      <w:lang w:bidi="en-US"/>
    </w:rPr>
  </w:style>
  <w:style w:type="paragraph" w:styleId="Ingetavstnd">
    <w:name w:val="No Spacing"/>
    <w:basedOn w:val="Normal"/>
    <w:link w:val="IngetavstndChar"/>
    <w:qFormat/>
    <w:rsid w:val="00351F3D"/>
    <w:rPr>
      <w:rFonts w:ascii="Calibri" w:hAnsi="Calibri"/>
      <w:szCs w:val="20"/>
    </w:rPr>
  </w:style>
  <w:style w:type="character" w:customStyle="1" w:styleId="IngetavstndChar">
    <w:name w:val="Inget avstånd Char"/>
    <w:link w:val="Ingetavstnd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Citat">
    <w:name w:val="Quote"/>
    <w:basedOn w:val="Normal"/>
    <w:next w:val="Normal"/>
    <w:link w:val="CitatChar"/>
    <w:qFormat/>
    <w:rsid w:val="00351F3D"/>
    <w:pPr>
      <w:spacing w:before="200" w:after="200" w:line="276" w:lineRule="auto"/>
    </w:pPr>
    <w:rPr>
      <w:rFonts w:ascii="Calibri" w:hAnsi="Calibri"/>
      <w:i/>
      <w:iCs/>
      <w:szCs w:val="20"/>
    </w:rPr>
  </w:style>
  <w:style w:type="character" w:customStyle="1" w:styleId="CitatChar">
    <w:name w:val="Citat Char"/>
    <w:basedOn w:val="Standardstycketeckensnitt"/>
    <w:link w:val="Citat"/>
    <w:rsid w:val="00351F3D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qFormat/>
    <w:rsid w:val="00351F3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Cs w:val="20"/>
    </w:rPr>
  </w:style>
  <w:style w:type="character" w:customStyle="1" w:styleId="StarktcitatChar">
    <w:name w:val="Starkt citat Char"/>
    <w:basedOn w:val="Standardstycketeckensnitt"/>
    <w:link w:val="Starktcitat"/>
    <w:rsid w:val="00351F3D"/>
    <w:rPr>
      <w:rFonts w:ascii="Calibri" w:eastAsia="Times New Roman" w:hAnsi="Calibri" w:cs="Times New Roman"/>
      <w:i/>
      <w:iCs/>
      <w:color w:val="4F81BD"/>
      <w:sz w:val="20"/>
      <w:szCs w:val="20"/>
      <w:lang w:eastAsia="en-GB"/>
    </w:rPr>
  </w:style>
  <w:style w:type="paragraph" w:customStyle="1" w:styleId="ECARheadingline3">
    <w:name w:val="ECAR heading line 3"/>
    <w:basedOn w:val="ECARbodytext"/>
    <w:next w:val="ECARbodytext"/>
    <w:rsid w:val="00351F3D"/>
    <w:pPr>
      <w:widowControl w:val="0"/>
      <w:numPr>
        <w:numId w:val="0"/>
      </w:numPr>
      <w:autoSpaceDE w:val="0"/>
      <w:autoSpaceDN w:val="0"/>
      <w:adjustRightInd w:val="0"/>
    </w:pPr>
    <w:rPr>
      <w:b/>
    </w:rPr>
  </w:style>
  <w:style w:type="paragraph" w:customStyle="1" w:styleId="Preformatted">
    <w:name w:val="Preformatted"/>
    <w:basedOn w:val="Normal"/>
    <w:rsid w:val="00351F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120" w:line="233" w:lineRule="atLeast"/>
      <w:jc w:val="both"/>
    </w:pPr>
    <w:rPr>
      <w:rFonts w:ascii="Courier New" w:hAnsi="Courier New"/>
      <w:szCs w:val="20"/>
      <w:lang w:val="nl-NL" w:eastAsia="zh-CN"/>
    </w:rPr>
  </w:style>
  <w:style w:type="paragraph" w:customStyle="1" w:styleId="BACKOFFRONTPAGE">
    <w:name w:val="BACK OF FRONT PAGE"/>
    <w:rsid w:val="00351F3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60" w:line="233" w:lineRule="atLeast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eastAsia="zh-CN"/>
    </w:rPr>
  </w:style>
  <w:style w:type="paragraph" w:styleId="Normaltindrag">
    <w:name w:val="Normal Indent"/>
    <w:basedOn w:val="Normal"/>
    <w:rsid w:val="00351F3D"/>
    <w:pPr>
      <w:widowControl w:val="0"/>
      <w:autoSpaceDE w:val="0"/>
      <w:autoSpaceDN w:val="0"/>
      <w:adjustRightInd w:val="0"/>
      <w:spacing w:after="120" w:line="233" w:lineRule="atLeast"/>
      <w:ind w:left="851"/>
      <w:jc w:val="both"/>
    </w:pPr>
    <w:rPr>
      <w:rFonts w:ascii="Arial" w:hAnsi="Arial"/>
      <w:szCs w:val="20"/>
      <w:lang w:eastAsia="zh-CN"/>
    </w:rPr>
  </w:style>
  <w:style w:type="paragraph" w:customStyle="1" w:styleId="Section2paras0">
    <w:name w:val="Section 2 paras"/>
    <w:basedOn w:val="Normal"/>
    <w:rsid w:val="00351F3D"/>
    <w:pPr>
      <w:widowControl w:val="0"/>
      <w:tabs>
        <w:tab w:val="left" w:pos="720"/>
        <w:tab w:val="left" w:pos="1920"/>
      </w:tabs>
      <w:autoSpaceDE w:val="0"/>
      <w:autoSpaceDN w:val="0"/>
      <w:adjustRightInd w:val="0"/>
      <w:spacing w:after="120" w:line="240" w:lineRule="atLeast"/>
      <w:jc w:val="both"/>
    </w:pPr>
    <w:rPr>
      <w:rFonts w:ascii="Helvetica" w:hAnsi="Helvetica"/>
      <w:spacing w:val="4"/>
      <w:sz w:val="18"/>
      <w:szCs w:val="20"/>
      <w:lang w:val="en-US" w:eastAsia="zh-CN"/>
    </w:rPr>
  </w:style>
  <w:style w:type="paragraph" w:customStyle="1" w:styleId="CM156">
    <w:name w:val="CM156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4">
    <w:name w:val="CM154"/>
    <w:basedOn w:val="Default"/>
    <w:next w:val="Default"/>
    <w:rsid w:val="00351F3D"/>
    <w:pPr>
      <w:widowControl w:val="0"/>
      <w:spacing w:afterLines="12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5">
    <w:name w:val="CM155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74">
    <w:name w:val="CM174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ListLevel2">
    <w:name w:val="List_Level_2"/>
    <w:basedOn w:val="ECARbodytext"/>
    <w:link w:val="ListLevel2Char"/>
    <w:rsid w:val="00351F3D"/>
    <w:pPr>
      <w:widowControl w:val="0"/>
      <w:numPr>
        <w:numId w:val="0"/>
      </w:numPr>
      <w:tabs>
        <w:tab w:val="clear" w:pos="720"/>
        <w:tab w:val="left" w:pos="851"/>
      </w:tabs>
      <w:autoSpaceDE w:val="0"/>
      <w:autoSpaceDN w:val="0"/>
      <w:adjustRightInd w:val="0"/>
      <w:ind w:left="851" w:hanging="425"/>
    </w:pPr>
    <w:rPr>
      <w:rFonts w:ascii="Calibri" w:hAnsi="Calibri"/>
      <w:sz w:val="20"/>
    </w:rPr>
  </w:style>
  <w:style w:type="character" w:customStyle="1" w:styleId="ListLevel2Char">
    <w:name w:val="List_Level_2 Char"/>
    <w:link w:val="ListLevel2"/>
    <w:locked/>
    <w:rsid w:val="00351F3D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ListLevel3">
    <w:name w:val="List_Level_3"/>
    <w:basedOn w:val="Normalwebb"/>
    <w:link w:val="ListLevel3Char1"/>
    <w:rsid w:val="00351F3D"/>
    <w:pPr>
      <w:widowControl w:val="0"/>
      <w:tabs>
        <w:tab w:val="left" w:pos="9072"/>
      </w:tabs>
      <w:autoSpaceDE w:val="0"/>
      <w:autoSpaceDN w:val="0"/>
      <w:adjustRightInd w:val="0"/>
      <w:spacing w:before="150" w:after="150" w:line="233" w:lineRule="atLeast"/>
      <w:ind w:left="1418" w:hanging="567"/>
      <w:jc w:val="both"/>
    </w:pPr>
    <w:rPr>
      <w:rFonts w:ascii="Calibri" w:hAnsi="Calibri"/>
    </w:rPr>
  </w:style>
  <w:style w:type="character" w:customStyle="1" w:styleId="ListLevel3Char1">
    <w:name w:val="List_Level_3 Char1"/>
    <w:basedOn w:val="NormalwebbChar"/>
    <w:link w:val="ListLevel3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Bullets">
    <w:name w:val="Bullets"/>
    <w:basedOn w:val="Normal"/>
    <w:link w:val="BulletsChar"/>
    <w:rsid w:val="00351F3D"/>
    <w:pPr>
      <w:widowControl w:val="0"/>
      <w:tabs>
        <w:tab w:val="left" w:pos="851"/>
      </w:tabs>
      <w:autoSpaceDE w:val="0"/>
      <w:autoSpaceDN w:val="0"/>
      <w:adjustRightInd w:val="0"/>
      <w:spacing w:after="120" w:line="233" w:lineRule="atLeast"/>
      <w:ind w:left="851" w:hanging="425"/>
      <w:jc w:val="both"/>
    </w:pPr>
    <w:rPr>
      <w:rFonts w:ascii="Calibri" w:hAnsi="Calibri"/>
      <w:szCs w:val="20"/>
    </w:rPr>
  </w:style>
  <w:style w:type="character" w:customStyle="1" w:styleId="BulletsChar">
    <w:name w:val="Bullets Char"/>
    <w:link w:val="Bullets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Level4">
    <w:name w:val="List_Level_4"/>
    <w:basedOn w:val="ListLevel3"/>
    <w:link w:val="ListLevel4Char"/>
    <w:rsid w:val="00351F3D"/>
    <w:pPr>
      <w:ind w:left="1843" w:hanging="425"/>
    </w:pPr>
  </w:style>
  <w:style w:type="character" w:customStyle="1" w:styleId="ListLevel4Char">
    <w:name w:val="List_Level_4 Char"/>
    <w:basedOn w:val="ListLevel3Char1"/>
    <w:link w:val="ListLevel4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NormalIndent075cm">
    <w:name w:val="Normal+Indent 0.75 cm"/>
    <w:basedOn w:val="Normal"/>
    <w:link w:val="NormalIndent075cmChar"/>
    <w:rsid w:val="00351F3D"/>
    <w:pPr>
      <w:widowControl w:val="0"/>
      <w:autoSpaceDE w:val="0"/>
      <w:autoSpaceDN w:val="0"/>
      <w:adjustRightInd w:val="0"/>
      <w:spacing w:after="120" w:line="233" w:lineRule="atLeast"/>
      <w:ind w:left="426"/>
      <w:jc w:val="both"/>
    </w:pPr>
    <w:rPr>
      <w:rFonts w:ascii="Calibri" w:hAnsi="Calibri"/>
      <w:szCs w:val="20"/>
    </w:rPr>
  </w:style>
  <w:style w:type="character" w:customStyle="1" w:styleId="NormalIndent075cmChar">
    <w:name w:val="Normal+Indent 0.75 cm Char"/>
    <w:link w:val="NormalIndent075cm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0">
    <w:name w:val="Heading 0"/>
    <w:basedOn w:val="Normal"/>
    <w:link w:val="Heading0Char"/>
    <w:rsid w:val="00351F3D"/>
    <w:pPr>
      <w:widowControl w:val="0"/>
      <w:autoSpaceDE w:val="0"/>
      <w:autoSpaceDN w:val="0"/>
      <w:adjustRightInd w:val="0"/>
      <w:spacing w:after="120" w:line="233" w:lineRule="atLeast"/>
      <w:jc w:val="center"/>
    </w:pPr>
    <w:rPr>
      <w:rFonts w:ascii="Calibri" w:hAnsi="Calibri"/>
      <w:b/>
      <w:sz w:val="48"/>
      <w:szCs w:val="48"/>
    </w:rPr>
  </w:style>
  <w:style w:type="character" w:customStyle="1" w:styleId="Heading0Char">
    <w:name w:val="Heading 0 Char"/>
    <w:link w:val="Heading0"/>
    <w:locked/>
    <w:rsid w:val="00351F3D"/>
    <w:rPr>
      <w:rFonts w:ascii="Calibri" w:eastAsia="Times New Roman" w:hAnsi="Calibri" w:cs="Times New Roman"/>
      <w:b/>
      <w:sz w:val="48"/>
      <w:szCs w:val="48"/>
      <w:lang w:eastAsia="en-GB"/>
    </w:rPr>
  </w:style>
  <w:style w:type="paragraph" w:customStyle="1" w:styleId="SectionHeading">
    <w:name w:val="Section Heading"/>
    <w:basedOn w:val="Heading0"/>
    <w:link w:val="SectionHeadingChar"/>
    <w:rsid w:val="00351F3D"/>
    <w:pPr>
      <w:spacing w:before="0" w:after="0"/>
    </w:pPr>
    <w:rPr>
      <w:sz w:val="36"/>
      <w:szCs w:val="36"/>
    </w:rPr>
  </w:style>
  <w:style w:type="character" w:customStyle="1" w:styleId="SectionHeadingChar">
    <w:name w:val="Section Heading Char"/>
    <w:link w:val="SectionHeading"/>
    <w:locked/>
    <w:rsid w:val="00351F3D"/>
    <w:rPr>
      <w:rFonts w:ascii="Calibri" w:eastAsia="Times New Roman" w:hAnsi="Calibri" w:cs="Times New Roman"/>
      <w:b/>
      <w:sz w:val="36"/>
      <w:szCs w:val="36"/>
      <w:lang w:eastAsia="en-GB"/>
    </w:rPr>
  </w:style>
  <w:style w:type="paragraph" w:customStyle="1" w:styleId="Bulletlist">
    <w:name w:val="Bullet list"/>
    <w:basedOn w:val="Normal"/>
    <w:link w:val="BulletlistChar"/>
    <w:rsid w:val="00351F3D"/>
    <w:pPr>
      <w:widowControl w:val="0"/>
      <w:tabs>
        <w:tab w:val="left" w:pos="851"/>
        <w:tab w:val="num" w:pos="1984"/>
      </w:tabs>
      <w:autoSpaceDE w:val="0"/>
      <w:autoSpaceDN w:val="0"/>
      <w:adjustRightInd w:val="0"/>
      <w:spacing w:after="120" w:line="233" w:lineRule="atLeast"/>
      <w:ind w:left="850" w:hanging="425"/>
      <w:jc w:val="both"/>
    </w:pPr>
    <w:rPr>
      <w:rFonts w:ascii="Calibri" w:hAnsi="Calibri"/>
      <w:szCs w:val="20"/>
    </w:rPr>
  </w:style>
  <w:style w:type="character" w:customStyle="1" w:styleId="BulletlistChar">
    <w:name w:val="Bullet list Char"/>
    <w:link w:val="Bulletlist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2AA">
    <w:name w:val="Heading 2 A A"/>
    <w:next w:val="Normal"/>
    <w:rsid w:val="00351F3D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FreeFormBAAAA">
    <w:name w:val="Free Form B A A A A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Aufzhlungszeichen2">
    <w:name w:val="Aufzählungszeichen 2"/>
    <w:rsid w:val="00351F3D"/>
    <w:pPr>
      <w:tabs>
        <w:tab w:val="left" w:pos="643"/>
      </w:tabs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Listenfortsetzung2">
    <w:name w:val="Listenfortsetzung 2"/>
    <w:rsid w:val="00351F3D"/>
    <w:pPr>
      <w:ind w:left="566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Standard">
    <w:name w:val="Standard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Header1">
    <w:name w:val="Header1"/>
    <w:basedOn w:val="Normal"/>
    <w:rsid w:val="00351F3D"/>
    <w:pPr>
      <w:spacing w:before="240" w:after="240"/>
      <w:jc w:val="center"/>
    </w:pPr>
    <w:rPr>
      <w:rFonts w:ascii="Hoefler Text" w:hAnsi="Hoefler Text"/>
      <w:caps/>
      <w:color w:val="0A0A0A"/>
      <w:spacing w:val="96"/>
      <w:sz w:val="48"/>
      <w:szCs w:val="48"/>
    </w:rPr>
  </w:style>
  <w:style w:type="numbering" w:customStyle="1" w:styleId="NoList1">
    <w:name w:val="No List1"/>
    <w:next w:val="Ingenlista"/>
    <w:uiPriority w:val="99"/>
    <w:semiHidden/>
    <w:rsid w:val="00351F3D"/>
  </w:style>
  <w:style w:type="table" w:customStyle="1" w:styleId="TableGrid1">
    <w:name w:val="Table Grid1"/>
    <w:basedOn w:val="Normaltabell"/>
    <w:next w:val="Tabellrutnt"/>
    <w:uiPriority w:val="5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styleId="Revision">
    <w:name w:val="Revision"/>
    <w:hidden/>
    <w:uiPriority w:val="99"/>
    <w:semiHidden/>
    <w:rsid w:val="00351F3D"/>
    <w:pPr>
      <w:spacing w:after="0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Date1">
    <w:name w:val="Date1"/>
    <w:rsid w:val="00270361"/>
    <w:rPr>
      <w:rFonts w:ascii="Tahoma" w:hAnsi="Tahoma" w:cs="Tahoma" w:hint="default"/>
      <w:color w:val="666666"/>
      <w:sz w:val="17"/>
      <w:szCs w:val="17"/>
    </w:rPr>
  </w:style>
  <w:style w:type="character" w:customStyle="1" w:styleId="Heading4Char1">
    <w:name w:val="Heading 4 Char1"/>
    <w:basedOn w:val="Standardstycketeckensnitt"/>
    <w:rsid w:val="002703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apple-style-span">
    <w:name w:val="apple-style-span"/>
    <w:basedOn w:val="Standardstycketeckensnitt"/>
    <w:rsid w:val="00270361"/>
  </w:style>
  <w:style w:type="character" w:customStyle="1" w:styleId="msoins0">
    <w:name w:val="msoins"/>
    <w:basedOn w:val="Standardstycketeckensnitt"/>
    <w:rsid w:val="00270361"/>
  </w:style>
  <w:style w:type="character" w:customStyle="1" w:styleId="msodel0">
    <w:name w:val="msodel"/>
    <w:rsid w:val="00270361"/>
    <w:rPr>
      <w:strike/>
      <w:vanish/>
      <w:webHidden w:val="0"/>
      <w:color w:val="FF0000"/>
      <w:specVanish w:val="0"/>
    </w:rPr>
  </w:style>
  <w:style w:type="character" w:customStyle="1" w:styleId="EquationCaption">
    <w:name w:val="_Equation Caption"/>
    <w:rsid w:val="00270361"/>
  </w:style>
  <w:style w:type="character" w:customStyle="1" w:styleId="ECARCharCharCharCharCharCharChar">
    <w:name w:val="ECAR Char Char Char Char Char Char Char"/>
    <w:basedOn w:val="SidhuvudChar"/>
    <w:rsid w:val="00270361"/>
    <w:rPr>
      <w:rFonts w:ascii="Arial" w:eastAsia="Times New Roman" w:hAnsi="Arial" w:cs="Times New Roman"/>
      <w:noProof w:val="0"/>
      <w:sz w:val="20"/>
      <w:szCs w:val="24"/>
      <w:lang w:val="en-GB" w:eastAsia="zh-CN" w:bidi="ar-SA"/>
    </w:rPr>
  </w:style>
  <w:style w:type="character" w:customStyle="1" w:styleId="ECARbodytextCharChar">
    <w:name w:val="ECAR body text Char Char"/>
    <w:rsid w:val="00270361"/>
    <w:rPr>
      <w:rFonts w:ascii="Arial" w:hAnsi="Arial"/>
      <w:noProof w:val="0"/>
      <w:spacing w:val="4"/>
      <w:sz w:val="19"/>
      <w:szCs w:val="19"/>
      <w:lang w:val="en-US" w:eastAsia="zh-CN" w:bidi="ar-SA"/>
    </w:rPr>
  </w:style>
  <w:style w:type="character" w:customStyle="1" w:styleId="Manual1">
    <w:name w:val="Manual 1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2">
    <w:name w:val="Manual 2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3">
    <w:name w:val="Manual 3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4">
    <w:name w:val="Manual 4"/>
    <w:basedOn w:val="Standardstycketeckensnitt"/>
    <w:rsid w:val="00270361"/>
  </w:style>
  <w:style w:type="character" w:styleId="Diskretbetoning">
    <w:name w:val="Subtle Emphasis"/>
    <w:uiPriority w:val="19"/>
    <w:qFormat/>
    <w:rsid w:val="00270361"/>
    <w:rPr>
      <w:i/>
      <w:iCs/>
      <w:color w:val="243F60"/>
    </w:rPr>
  </w:style>
  <w:style w:type="character" w:styleId="Starkbetoning">
    <w:name w:val="Intense Emphasis"/>
    <w:uiPriority w:val="21"/>
    <w:qFormat/>
    <w:rsid w:val="00270361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qFormat/>
    <w:rsid w:val="00270361"/>
    <w:rPr>
      <w:b/>
      <w:bCs/>
      <w:color w:val="4F81BD"/>
    </w:rPr>
  </w:style>
  <w:style w:type="character" w:styleId="Starkreferens">
    <w:name w:val="Intense Reference"/>
    <w:uiPriority w:val="32"/>
    <w:qFormat/>
    <w:rsid w:val="00270361"/>
    <w:rPr>
      <w:b/>
      <w:bCs/>
      <w:i/>
      <w:iCs/>
      <w:caps/>
      <w:color w:val="4F81BD"/>
    </w:rPr>
  </w:style>
  <w:style w:type="character" w:styleId="Bokenstitel">
    <w:name w:val="Book Title"/>
    <w:uiPriority w:val="33"/>
    <w:qFormat/>
    <w:rsid w:val="00270361"/>
    <w:rPr>
      <w:b/>
      <w:bCs/>
      <w:i/>
      <w:iCs/>
      <w:spacing w:val="9"/>
    </w:rPr>
  </w:style>
  <w:style w:type="table" w:customStyle="1" w:styleId="TableClassic11">
    <w:name w:val="Table Classic 11"/>
    <w:basedOn w:val="Normaltabell"/>
    <w:next w:val="Standardtabell1"/>
    <w:uiPriority w:val="99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Ingenlista"/>
    <w:semiHidden/>
    <w:rsid w:val="00270361"/>
  </w:style>
  <w:style w:type="table" w:customStyle="1" w:styleId="TableGrid11">
    <w:name w:val="Table Grid11"/>
    <w:basedOn w:val="Normaltabell"/>
    <w:next w:val="Tabellrutnt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27036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CharacterStyle1">
    <w:name w:val="Character Style 1"/>
    <w:uiPriority w:val="99"/>
    <w:rsid w:val="00270361"/>
    <w:rPr>
      <w:rFonts w:ascii="Arial" w:hAnsi="Arial" w:cs="Arial" w:hint="default"/>
      <w:sz w:val="18"/>
      <w:szCs w:val="18"/>
    </w:rPr>
  </w:style>
  <w:style w:type="character" w:customStyle="1" w:styleId="st1">
    <w:name w:val="st1"/>
    <w:basedOn w:val="Standardstycketeckensnitt"/>
    <w:rsid w:val="00270361"/>
  </w:style>
  <w:style w:type="paragraph" w:customStyle="1" w:styleId="TableParagraph">
    <w:name w:val="Table Paragraph"/>
    <w:basedOn w:val="Normal"/>
    <w:uiPriority w:val="1"/>
    <w:qFormat/>
    <w:rsid w:val="006979AE"/>
    <w:pPr>
      <w:widowControl w:val="0"/>
      <w:spacing w:befor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A0AB-1624-4CD4-A32E-33EF232D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231C4E28</Template>
  <TotalTime>3</TotalTime>
  <Pages>10</Pages>
  <Words>2655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Karlsson</dc:creator>
  <cp:lastModifiedBy>Asp Ola</cp:lastModifiedBy>
  <cp:revision>4</cp:revision>
  <cp:lastPrinted>2016-02-05T08:06:00Z</cp:lastPrinted>
  <dcterms:created xsi:type="dcterms:W3CDTF">2020-04-02T10:09:00Z</dcterms:created>
  <dcterms:modified xsi:type="dcterms:W3CDTF">2020-04-02T14:46:00Z</dcterms:modified>
</cp:coreProperties>
</file>