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560"/>
        <w:gridCol w:w="4941"/>
        <w:gridCol w:w="1768"/>
        <w:gridCol w:w="33"/>
      </w:tblGrid>
      <w:tr w:rsidR="001A5FD7" w:rsidRPr="00090D02" w14:paraId="07008D5D" w14:textId="77777777" w:rsidTr="00931302">
        <w:trPr>
          <w:gridAfter w:val="1"/>
          <w:wAfter w:w="33" w:type="dxa"/>
          <w:trHeight w:val="1053"/>
        </w:trPr>
        <w:tc>
          <w:tcPr>
            <w:tcW w:w="5873" w:type="dxa"/>
          </w:tcPr>
          <w:p w14:paraId="5E80B19F" w14:textId="77777777" w:rsidR="001A5FD7" w:rsidRPr="00090D02" w:rsidRDefault="00511761" w:rsidP="00090D02">
            <w:pPr>
              <w:pStyle w:val="Ifyllnadstext"/>
            </w:pPr>
            <w:r w:rsidRPr="00511761">
              <w:rPr>
                <w:noProof/>
              </w:rPr>
              <w:drawing>
                <wp:inline distT="0" distB="0" distL="0" distR="0" wp14:anchorId="5CC7151C" wp14:editId="75B77F2E">
                  <wp:extent cx="1478723" cy="582295"/>
                  <wp:effectExtent l="0" t="0" r="762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11" cy="603121"/>
                          </a:xfrm>
                          <a:prstGeom prst="rect">
                            <a:avLst/>
                          </a:prstGeom>
                        </pic:spPr>
                      </pic:pic>
                    </a:graphicData>
                  </a:graphic>
                </wp:inline>
              </w:drawing>
            </w:r>
          </w:p>
        </w:tc>
        <w:tc>
          <w:tcPr>
            <w:tcW w:w="6501" w:type="dxa"/>
            <w:gridSpan w:val="2"/>
          </w:tcPr>
          <w:p w14:paraId="0A2B0E16" w14:textId="77777777" w:rsidR="001A5FD7" w:rsidRPr="00040869" w:rsidRDefault="00CB2840" w:rsidP="007153A5">
            <w:pPr>
              <w:pStyle w:val="Titel"/>
            </w:pPr>
            <w:r>
              <w:t xml:space="preserve">PREDEFINED RISK </w:t>
            </w:r>
            <w:r w:rsidR="007153A5">
              <w:t>ASSESSMENT PDRA-G01 Version 1.2</w:t>
            </w:r>
          </w:p>
        </w:tc>
        <w:tc>
          <w:tcPr>
            <w:tcW w:w="1768" w:type="dxa"/>
          </w:tcPr>
          <w:p w14:paraId="30C815FE" w14:textId="77777777" w:rsidR="001A5FD7" w:rsidRPr="00090D02" w:rsidRDefault="001A5FD7" w:rsidP="00090D02">
            <w:pPr>
              <w:pStyle w:val="Ifyllnadstext"/>
            </w:pPr>
          </w:p>
        </w:tc>
      </w:tr>
      <w:tr w:rsidR="0053273E" w14:paraId="03D9985E" w14:textId="77777777" w:rsidTr="001936A9">
        <w:trPr>
          <w:gridAfter w:val="1"/>
          <w:wAfter w:w="33" w:type="dxa"/>
          <w:trHeight w:val="53"/>
        </w:trPr>
        <w:tc>
          <w:tcPr>
            <w:tcW w:w="14142" w:type="dxa"/>
            <w:gridSpan w:val="4"/>
          </w:tcPr>
          <w:p w14:paraId="3B3BE554" w14:textId="77777777" w:rsidR="0053273E" w:rsidRDefault="0053273E" w:rsidP="00090D02">
            <w:pPr>
              <w:pStyle w:val="Ledtext3pt"/>
            </w:pPr>
          </w:p>
        </w:tc>
      </w:tr>
      <w:tr w:rsidR="000473F3" w14:paraId="00B7C973" w14:textId="77777777" w:rsidTr="001936A9">
        <w:trPr>
          <w:gridAfter w:val="1"/>
          <w:wAfter w:w="33" w:type="dxa"/>
          <w:trHeight w:val="53"/>
        </w:trPr>
        <w:tc>
          <w:tcPr>
            <w:tcW w:w="14142" w:type="dxa"/>
            <w:gridSpan w:val="4"/>
          </w:tcPr>
          <w:p w14:paraId="4DB70140" w14:textId="77777777" w:rsidR="000473F3" w:rsidRDefault="000473F3" w:rsidP="00090D02">
            <w:pPr>
              <w:pStyle w:val="Ledtext3pt"/>
            </w:pPr>
          </w:p>
        </w:tc>
      </w:tr>
      <w:tr w:rsidR="001936A9" w14:paraId="1A67B2B7" w14:textId="77777777" w:rsidTr="00931302">
        <w:tc>
          <w:tcPr>
            <w:tcW w:w="14175" w:type="dxa"/>
            <w:gridSpan w:val="5"/>
          </w:tcPr>
          <w:p w14:paraId="25B7E20C" w14:textId="77777777" w:rsidR="001936A9" w:rsidRDefault="00E40292" w:rsidP="00BE3DB1">
            <w:pPr>
              <w:pStyle w:val="Rubrik1"/>
              <w:outlineLvl w:val="0"/>
            </w:pPr>
            <w:r>
              <w:t>O</w:t>
            </w:r>
            <w:r w:rsidR="000473F3">
              <w:t>perator</w:t>
            </w:r>
            <w:r>
              <w:t xml:space="preserve"> data (</w:t>
            </w:r>
            <w:r w:rsidR="00931302">
              <w:t>Operatörens uppgifter</w:t>
            </w:r>
            <w:r>
              <w:t>)</w:t>
            </w:r>
          </w:p>
        </w:tc>
      </w:tr>
      <w:tr w:rsidR="001936A9" w14:paraId="03F4EE52" w14:textId="77777777" w:rsidTr="00931302">
        <w:tc>
          <w:tcPr>
            <w:tcW w:w="7433" w:type="dxa"/>
            <w:gridSpan w:val="2"/>
            <w:tcBorders>
              <w:top w:val="single" w:sz="4" w:space="0" w:color="auto"/>
              <w:left w:val="single" w:sz="4" w:space="0" w:color="auto"/>
              <w:right w:val="single" w:sz="4" w:space="0" w:color="auto"/>
            </w:tcBorders>
          </w:tcPr>
          <w:p w14:paraId="173FD8FB" w14:textId="77777777" w:rsidR="001936A9" w:rsidRDefault="00A7395D" w:rsidP="00E907ED">
            <w:pPr>
              <w:pStyle w:val="Ledtext"/>
            </w:pPr>
            <w:r>
              <w:t>Operator-Id (</w:t>
            </w:r>
            <w:r w:rsidR="00931302">
              <w:t>Operatörens registreringsnummer</w:t>
            </w:r>
            <w:r>
              <w:t>)</w:t>
            </w:r>
          </w:p>
        </w:tc>
        <w:tc>
          <w:tcPr>
            <w:tcW w:w="6742" w:type="dxa"/>
            <w:gridSpan w:val="3"/>
            <w:tcBorders>
              <w:top w:val="single" w:sz="4" w:space="0" w:color="auto"/>
              <w:left w:val="single" w:sz="4" w:space="0" w:color="auto"/>
              <w:right w:val="single" w:sz="4" w:space="0" w:color="auto"/>
            </w:tcBorders>
          </w:tcPr>
          <w:p w14:paraId="0773E3C0" w14:textId="77777777" w:rsidR="001936A9" w:rsidRDefault="00A7395D" w:rsidP="00A7395D">
            <w:pPr>
              <w:pStyle w:val="Ledtext"/>
            </w:pPr>
            <w:r w:rsidRPr="00494968">
              <w:rPr>
                <w:lang w:val="en-GB"/>
              </w:rPr>
              <w:t>N</w:t>
            </w:r>
            <w:r>
              <w:t>ame of operator (</w:t>
            </w:r>
            <w:r w:rsidR="00931302">
              <w:t>Operatörsnamn</w:t>
            </w:r>
            <w:r>
              <w:t>)</w:t>
            </w:r>
          </w:p>
        </w:tc>
      </w:tr>
      <w:tr w:rsidR="001936A9" w14:paraId="69573F86" w14:textId="77777777" w:rsidTr="00931302">
        <w:tc>
          <w:tcPr>
            <w:tcW w:w="7433" w:type="dxa"/>
            <w:gridSpan w:val="2"/>
            <w:tcBorders>
              <w:left w:val="single" w:sz="4" w:space="0" w:color="auto"/>
              <w:bottom w:val="single" w:sz="4" w:space="0" w:color="auto"/>
              <w:right w:val="single" w:sz="4" w:space="0" w:color="auto"/>
            </w:tcBorders>
          </w:tcPr>
          <w:p w14:paraId="6667660A" w14:textId="77777777" w:rsidR="001936A9" w:rsidRDefault="00931302" w:rsidP="004821EC">
            <w:pPr>
              <w:pStyle w:val="Ifyllnadstext"/>
            </w:pPr>
            <w:r>
              <w:t>SWE-</w:t>
            </w:r>
            <w:r w:rsidR="004821EC">
              <w:t xml:space="preserve"> </w:t>
            </w:r>
            <w:sdt>
              <w:sdtPr>
                <w:id w:val="-1091470831"/>
                <w:placeholder>
                  <w:docPart w:val="3390AB91BF29438796597ED26DA59042"/>
                </w:placeholder>
                <w:showingPlcHdr/>
              </w:sdtPr>
              <w:sdtEndPr/>
              <w:sdtContent>
                <w:bookmarkStart w:id="0" w:name="_GoBack"/>
                <w:r w:rsidR="004821EC" w:rsidRPr="008D3623">
                  <w:rPr>
                    <w:rStyle w:val="Platshllartext"/>
                  </w:rPr>
                  <w:t>Klicka eller tryck här för att ange text.</w:t>
                </w:r>
                <w:bookmarkEnd w:id="0"/>
              </w:sdtContent>
            </w:sdt>
          </w:p>
        </w:tc>
        <w:tc>
          <w:tcPr>
            <w:tcW w:w="6742" w:type="dxa"/>
            <w:gridSpan w:val="3"/>
            <w:tcBorders>
              <w:left w:val="single" w:sz="4" w:space="0" w:color="auto"/>
              <w:bottom w:val="single" w:sz="4" w:space="0" w:color="auto"/>
              <w:right w:val="single" w:sz="4" w:space="0" w:color="auto"/>
            </w:tcBorders>
          </w:tcPr>
          <w:p w14:paraId="27C27034" w14:textId="77777777" w:rsidR="001936A9" w:rsidRDefault="00B20C66" w:rsidP="004821EC">
            <w:pPr>
              <w:pStyle w:val="Ifyllnadstext"/>
            </w:pPr>
            <w:sdt>
              <w:sdtPr>
                <w:id w:val="-327984335"/>
                <w:placeholder>
                  <w:docPart w:val="4153F85490AA413AB6D596B0DC8C1652"/>
                </w:placeholder>
                <w:showingPlcHdr/>
              </w:sdtPr>
              <w:sdtEndPr/>
              <w:sdtContent>
                <w:r w:rsidR="004821EC" w:rsidRPr="008D3623">
                  <w:rPr>
                    <w:rStyle w:val="Platshllartext"/>
                  </w:rPr>
                  <w:t>Klicka eller tryck här för att ange text.</w:t>
                </w:r>
              </w:sdtContent>
            </w:sdt>
          </w:p>
        </w:tc>
      </w:tr>
    </w:tbl>
    <w:p w14:paraId="532CE034" w14:textId="77777777" w:rsidR="000473F3" w:rsidRDefault="000473F3" w:rsidP="00CE1677">
      <w:pPr>
        <w:pStyle w:val="Blankettext"/>
      </w:pPr>
    </w:p>
    <w:tbl>
      <w:tblPr>
        <w:tblStyle w:val="Tabellrutnt"/>
        <w:tblW w:w="0" w:type="auto"/>
        <w:tblLook w:val="04A0" w:firstRow="1" w:lastRow="0" w:firstColumn="1" w:lastColumn="0" w:noHBand="0" w:noVBand="1"/>
      </w:tblPr>
      <w:tblGrid>
        <w:gridCol w:w="14170"/>
      </w:tblGrid>
      <w:tr w:rsidR="000473F3" w:rsidRPr="00B20C66" w14:paraId="69E6B26D" w14:textId="77777777" w:rsidTr="000473F3">
        <w:tc>
          <w:tcPr>
            <w:tcW w:w="14170" w:type="dxa"/>
          </w:tcPr>
          <w:p w14:paraId="7BA213A3" w14:textId="77777777" w:rsidR="000473F3" w:rsidRPr="00E40292" w:rsidRDefault="000473F3" w:rsidP="00CE1677">
            <w:pPr>
              <w:pStyle w:val="Blankettext"/>
              <w:rPr>
                <w:rFonts w:asciiTheme="majorHAnsi" w:hAnsiTheme="majorHAnsi" w:cstheme="majorHAnsi"/>
                <w:b/>
                <w:sz w:val="20"/>
                <w:lang w:val="en-GB"/>
              </w:rPr>
            </w:pPr>
            <w:r w:rsidRPr="00E40292">
              <w:rPr>
                <w:rFonts w:asciiTheme="majorHAnsi" w:hAnsiTheme="majorHAnsi" w:cstheme="majorHAnsi"/>
                <w:b/>
                <w:sz w:val="20"/>
                <w:lang w:val="en-GB"/>
              </w:rPr>
              <w:t xml:space="preserve">Scope </w:t>
            </w:r>
          </w:p>
          <w:p w14:paraId="13D851DF" w14:textId="77777777" w:rsidR="000473F3" w:rsidRPr="00E40292" w:rsidRDefault="000473F3" w:rsidP="00CE1677">
            <w:pPr>
              <w:pStyle w:val="Blankettext"/>
              <w:rPr>
                <w:rFonts w:asciiTheme="majorHAnsi" w:hAnsiTheme="majorHAnsi" w:cstheme="majorHAnsi"/>
                <w:sz w:val="20"/>
                <w:lang w:val="en-GB"/>
              </w:rPr>
            </w:pPr>
            <w:r w:rsidRPr="00E40292">
              <w:rPr>
                <w:rFonts w:asciiTheme="majorHAnsi" w:hAnsiTheme="majorHAnsi" w:cstheme="majorHAnsi"/>
                <w:sz w:val="20"/>
                <w:lang w:val="en-GB"/>
              </w:rPr>
              <w:t xml:space="preserve">This PDRA is the result of applying the methodology that is described in AMC1 Article 11 of the UAS Regulation to UAS operations that are conducted in the ‘specific’ category: </w:t>
            </w:r>
          </w:p>
          <w:p w14:paraId="6CC9A303" w14:textId="77777777" w:rsidR="000473F3" w:rsidRPr="00E40292" w:rsidRDefault="000473F3" w:rsidP="000473F3">
            <w:pPr>
              <w:pStyle w:val="Blankettext"/>
              <w:numPr>
                <w:ilvl w:val="0"/>
                <w:numId w:val="18"/>
              </w:numPr>
              <w:rPr>
                <w:rFonts w:asciiTheme="majorHAnsi" w:hAnsiTheme="majorHAnsi" w:cstheme="majorHAnsi"/>
                <w:sz w:val="20"/>
                <w:lang w:val="en-GB"/>
              </w:rPr>
            </w:pPr>
            <w:r w:rsidRPr="00E40292">
              <w:rPr>
                <w:rFonts w:asciiTheme="majorHAnsi" w:hAnsiTheme="majorHAnsi" w:cstheme="majorHAnsi"/>
                <w:sz w:val="20"/>
                <w:lang w:val="en-GB"/>
              </w:rPr>
              <w:t xml:space="preserve">with UA with maximum characteristic dimensions (e.g. wingspan, rotor diameter/area or maximum distance between rotors in case of multirotor) of up to 3 m and typical kinetic energy of up to 34 kJ; </w:t>
            </w:r>
          </w:p>
          <w:p w14:paraId="0E7FA37A" w14:textId="77777777" w:rsidR="000473F3" w:rsidRPr="00E40292" w:rsidRDefault="000473F3" w:rsidP="000473F3">
            <w:pPr>
              <w:pStyle w:val="Blankettext"/>
              <w:numPr>
                <w:ilvl w:val="0"/>
                <w:numId w:val="18"/>
              </w:numPr>
              <w:rPr>
                <w:rFonts w:asciiTheme="majorHAnsi" w:hAnsiTheme="majorHAnsi" w:cstheme="majorHAnsi"/>
                <w:sz w:val="20"/>
                <w:lang w:val="en-GB"/>
              </w:rPr>
            </w:pPr>
            <w:r w:rsidRPr="00E40292">
              <w:rPr>
                <w:rFonts w:asciiTheme="majorHAnsi" w:hAnsiTheme="majorHAnsi" w:cstheme="majorHAnsi"/>
                <w:sz w:val="20"/>
                <w:lang w:val="en-GB"/>
              </w:rPr>
              <w:t xml:space="preserve">BVLOS of the remote pilot with visual air risk mitigation; </w:t>
            </w:r>
          </w:p>
          <w:p w14:paraId="51AF3CB0" w14:textId="77777777" w:rsidR="000473F3" w:rsidRPr="00E40292" w:rsidRDefault="000473F3" w:rsidP="000473F3">
            <w:pPr>
              <w:pStyle w:val="Blankettext"/>
              <w:numPr>
                <w:ilvl w:val="0"/>
                <w:numId w:val="18"/>
              </w:numPr>
              <w:rPr>
                <w:rFonts w:asciiTheme="majorHAnsi" w:hAnsiTheme="majorHAnsi" w:cstheme="majorHAnsi"/>
                <w:sz w:val="20"/>
                <w:lang w:val="en-GB"/>
              </w:rPr>
            </w:pPr>
            <w:r w:rsidRPr="00E40292">
              <w:rPr>
                <w:rFonts w:asciiTheme="majorHAnsi" w:hAnsiTheme="majorHAnsi" w:cstheme="majorHAnsi"/>
                <w:sz w:val="20"/>
                <w:lang w:val="en-GB"/>
              </w:rPr>
              <w:t xml:space="preserve">over sparsely populated areas; </w:t>
            </w:r>
          </w:p>
          <w:p w14:paraId="4AB7FCB6" w14:textId="77777777" w:rsidR="000473F3" w:rsidRPr="00E40292" w:rsidRDefault="000473F3" w:rsidP="000473F3">
            <w:pPr>
              <w:pStyle w:val="Blankettext"/>
              <w:numPr>
                <w:ilvl w:val="0"/>
                <w:numId w:val="18"/>
              </w:numPr>
              <w:rPr>
                <w:rFonts w:asciiTheme="majorHAnsi" w:hAnsiTheme="majorHAnsi" w:cstheme="majorHAnsi"/>
                <w:sz w:val="20"/>
                <w:lang w:val="en-GB"/>
              </w:rPr>
            </w:pPr>
            <w:r w:rsidRPr="00E40292">
              <w:rPr>
                <w:rFonts w:asciiTheme="majorHAnsi" w:hAnsiTheme="majorHAnsi" w:cstheme="majorHAnsi"/>
                <w:sz w:val="20"/>
                <w:lang w:val="en-GB"/>
              </w:rPr>
              <w:t xml:space="preserve">less than 150 m (500 ft) above the surface overflown (or any other altitude reference defined by the Member State); and </w:t>
            </w:r>
          </w:p>
          <w:p w14:paraId="0F66A49E" w14:textId="77777777" w:rsidR="000473F3" w:rsidRPr="00E40292" w:rsidRDefault="000473F3" w:rsidP="000473F3">
            <w:pPr>
              <w:pStyle w:val="Blankettext"/>
              <w:numPr>
                <w:ilvl w:val="0"/>
                <w:numId w:val="18"/>
              </w:numPr>
              <w:rPr>
                <w:rFonts w:asciiTheme="majorHAnsi" w:hAnsiTheme="majorHAnsi" w:cstheme="majorHAnsi"/>
                <w:sz w:val="20"/>
                <w:lang w:val="en-GB"/>
              </w:rPr>
            </w:pPr>
            <w:r w:rsidRPr="00E40292">
              <w:rPr>
                <w:rFonts w:asciiTheme="majorHAnsi" w:hAnsiTheme="majorHAnsi" w:cstheme="majorHAnsi"/>
                <w:sz w:val="20"/>
                <w:lang w:val="en-GB"/>
              </w:rPr>
              <w:t xml:space="preserve">in uncontrolled airspace. </w:t>
            </w:r>
          </w:p>
          <w:p w14:paraId="6FC5F459" w14:textId="77777777" w:rsidR="000473F3" w:rsidRPr="00E40292" w:rsidRDefault="000473F3" w:rsidP="000473F3">
            <w:pPr>
              <w:pStyle w:val="Blankettext"/>
              <w:ind w:left="720"/>
              <w:rPr>
                <w:rFonts w:asciiTheme="majorHAnsi" w:hAnsiTheme="majorHAnsi" w:cstheme="majorHAnsi"/>
                <w:sz w:val="20"/>
                <w:lang w:val="en-GB"/>
              </w:rPr>
            </w:pPr>
          </w:p>
          <w:p w14:paraId="183BE7F4" w14:textId="77777777" w:rsidR="00E40292" w:rsidRPr="00E40292" w:rsidRDefault="000473F3" w:rsidP="000473F3">
            <w:pPr>
              <w:pStyle w:val="Blankettext"/>
              <w:rPr>
                <w:rFonts w:asciiTheme="majorHAnsi" w:hAnsiTheme="majorHAnsi" w:cstheme="majorHAnsi"/>
                <w:b/>
                <w:sz w:val="20"/>
                <w:lang w:val="en-GB"/>
              </w:rPr>
            </w:pPr>
            <w:r w:rsidRPr="00E40292">
              <w:rPr>
                <w:rFonts w:asciiTheme="majorHAnsi" w:hAnsiTheme="majorHAnsi" w:cstheme="majorHAnsi"/>
                <w:b/>
                <w:sz w:val="20"/>
                <w:lang w:val="en-GB"/>
              </w:rPr>
              <w:t xml:space="preserve">PDRA characterisation and conditions </w:t>
            </w:r>
          </w:p>
          <w:p w14:paraId="4D3E4B97" w14:textId="77777777" w:rsidR="000473F3" w:rsidRPr="00E40292" w:rsidRDefault="000473F3" w:rsidP="000473F3">
            <w:pPr>
              <w:pStyle w:val="Blankettext"/>
              <w:rPr>
                <w:rFonts w:asciiTheme="majorHAnsi" w:hAnsiTheme="majorHAnsi" w:cstheme="majorHAnsi"/>
                <w:sz w:val="20"/>
                <w:lang w:val="en-GB"/>
              </w:rPr>
            </w:pPr>
            <w:r w:rsidRPr="00E40292">
              <w:rPr>
                <w:rFonts w:asciiTheme="majorHAnsi" w:hAnsiTheme="majorHAnsi" w:cstheme="majorHAnsi"/>
                <w:sz w:val="20"/>
                <w:lang w:val="en-GB"/>
              </w:rPr>
              <w:t>The characterisation and conditions for this PDRA are summarised in Table PDRA-G01.1 below:</w:t>
            </w:r>
          </w:p>
        </w:tc>
      </w:tr>
    </w:tbl>
    <w:p w14:paraId="5257DFE1" w14:textId="77777777" w:rsidR="000473F3" w:rsidRPr="000473F3" w:rsidRDefault="000473F3" w:rsidP="00CE1677">
      <w:pPr>
        <w:pStyle w:val="Blankettext"/>
        <w:rPr>
          <w:lang w:val="en-GB"/>
        </w:rPr>
      </w:pPr>
    </w:p>
    <w:p w14:paraId="1034A43E" w14:textId="77777777" w:rsidR="000473F3" w:rsidRPr="000473F3" w:rsidRDefault="000473F3" w:rsidP="00CE1677">
      <w:pPr>
        <w:pStyle w:val="Blankettext"/>
        <w:rPr>
          <w:lang w:val="en-GB"/>
        </w:rPr>
      </w:pPr>
    </w:p>
    <w:p w14:paraId="4E8D8868" w14:textId="77777777" w:rsidR="000473F3" w:rsidRPr="000473F3" w:rsidRDefault="000473F3" w:rsidP="00CE1677">
      <w:pPr>
        <w:pStyle w:val="Blankettext"/>
        <w:rPr>
          <w:lang w:val="en-GB"/>
        </w:rPr>
      </w:pPr>
    </w:p>
    <w:p w14:paraId="26B6EC3A" w14:textId="77777777" w:rsidR="000473F3" w:rsidRPr="000473F3" w:rsidRDefault="000473F3" w:rsidP="00CE1677">
      <w:pPr>
        <w:pStyle w:val="Blankettext"/>
        <w:rPr>
          <w:lang w:val="en-GB"/>
        </w:rPr>
      </w:pPr>
    </w:p>
    <w:p w14:paraId="52913CDE" w14:textId="77777777" w:rsidR="000473F3" w:rsidRPr="000473F3" w:rsidRDefault="000473F3" w:rsidP="00CE1677">
      <w:pPr>
        <w:pStyle w:val="Blankettext"/>
        <w:rPr>
          <w:lang w:val="en-GB"/>
        </w:rPr>
      </w:pPr>
    </w:p>
    <w:p w14:paraId="28D8FBA6" w14:textId="77777777" w:rsidR="000473F3" w:rsidRPr="000473F3" w:rsidRDefault="000473F3" w:rsidP="00CE1677">
      <w:pPr>
        <w:pStyle w:val="Blankettext"/>
        <w:rPr>
          <w:lang w:val="en-GB"/>
        </w:rPr>
      </w:pPr>
    </w:p>
    <w:p w14:paraId="273AD178" w14:textId="77777777" w:rsidR="000473F3" w:rsidRPr="000473F3" w:rsidRDefault="000473F3" w:rsidP="00CE1677">
      <w:pPr>
        <w:pStyle w:val="Blankettext"/>
        <w:rPr>
          <w:lang w:val="en-GB"/>
        </w:rPr>
      </w:pPr>
    </w:p>
    <w:p w14:paraId="1682AAFC" w14:textId="77777777" w:rsidR="000473F3" w:rsidRPr="000473F3" w:rsidRDefault="000473F3" w:rsidP="00CE1677">
      <w:pPr>
        <w:pStyle w:val="Blankettext"/>
        <w:rPr>
          <w:lang w:val="en-GB"/>
        </w:rPr>
      </w:pPr>
    </w:p>
    <w:p w14:paraId="2DE6367A" w14:textId="77777777" w:rsidR="000473F3" w:rsidRPr="000473F3" w:rsidRDefault="000473F3" w:rsidP="00CE1677">
      <w:pPr>
        <w:pStyle w:val="Blankettext"/>
        <w:rPr>
          <w:lang w:val="en-GB"/>
        </w:rPr>
      </w:pPr>
    </w:p>
    <w:p w14:paraId="73C4B13F" w14:textId="77777777" w:rsidR="000473F3" w:rsidRPr="000473F3" w:rsidRDefault="000473F3" w:rsidP="00CE1677">
      <w:pPr>
        <w:pStyle w:val="Blankettext"/>
        <w:rPr>
          <w:lang w:val="en-GB"/>
        </w:rPr>
      </w:pPr>
    </w:p>
    <w:tbl>
      <w:tblPr>
        <w:tblStyle w:val="easaTable"/>
        <w:tblW w:w="141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5"/>
        <w:gridCol w:w="1275"/>
        <w:gridCol w:w="142"/>
        <w:gridCol w:w="1419"/>
        <w:gridCol w:w="1559"/>
        <w:gridCol w:w="991"/>
        <w:gridCol w:w="568"/>
        <w:gridCol w:w="2976"/>
        <w:gridCol w:w="3700"/>
      </w:tblGrid>
      <w:tr w:rsidR="00931302" w:rsidRPr="00931302" w14:paraId="700861E5" w14:textId="77777777" w:rsidTr="00CB28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5BD0B04D" w14:textId="77777777" w:rsidR="001936A9" w:rsidRPr="00931302" w:rsidRDefault="001936A9">
            <w:pPr>
              <w:pStyle w:val="TableCentered"/>
              <w:rPr>
                <w:rStyle w:val="Bold"/>
                <w:rFonts w:asciiTheme="majorHAnsi" w:hAnsiTheme="majorHAnsi" w:cstheme="majorHAnsi"/>
                <w:bCs/>
                <w:color w:val="auto"/>
                <w:lang w:val="en-GB"/>
              </w:rPr>
            </w:pPr>
            <w:r w:rsidRPr="00931302">
              <w:rPr>
                <w:rStyle w:val="Bold"/>
                <w:rFonts w:asciiTheme="majorHAnsi" w:hAnsiTheme="majorHAnsi" w:cstheme="majorHAnsi"/>
                <w:bCs/>
                <w:color w:val="auto"/>
                <w:szCs w:val="20"/>
                <w:lang w:val="en-GB"/>
              </w:rPr>
              <w:lastRenderedPageBreak/>
              <w:t>PDRA characterisation and conditions</w:t>
            </w:r>
          </w:p>
        </w:tc>
      </w:tr>
      <w:tr w:rsidR="00931302" w:rsidRPr="00931302" w14:paraId="17B13C8A" w14:textId="77777777" w:rsidTr="00CB28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08BED" w14:textId="77777777" w:rsidR="001936A9" w:rsidRPr="00931302" w:rsidRDefault="001936A9">
            <w:pPr>
              <w:pStyle w:val="TableCentered"/>
              <w:rPr>
                <w:rStyle w:val="Bold"/>
                <w:rFonts w:asciiTheme="majorHAnsi" w:hAnsiTheme="majorHAnsi" w:cstheme="majorHAnsi"/>
                <w:b/>
                <w:color w:val="auto"/>
                <w:szCs w:val="20"/>
                <w:lang w:val="en-GB"/>
              </w:rPr>
            </w:pPr>
            <w:r w:rsidRPr="00931302">
              <w:rPr>
                <w:rFonts w:asciiTheme="majorHAnsi" w:hAnsiTheme="majorHAnsi" w:cstheme="majorHAnsi"/>
                <w:color w:val="auto"/>
                <w:szCs w:val="20"/>
                <w:lang w:val="en-GB"/>
              </w:rPr>
              <w:t>Topic</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24AEC9" w14:textId="77777777" w:rsidR="001936A9" w:rsidRPr="00931302" w:rsidRDefault="001936A9">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asciiTheme="majorHAnsi" w:hAnsiTheme="majorHAnsi" w:cstheme="majorHAnsi"/>
                <w:b/>
                <w:color w:val="auto"/>
                <w:spacing w:val="-2"/>
                <w:szCs w:val="20"/>
                <w:lang w:val="en-GB"/>
              </w:rPr>
            </w:pPr>
            <w:r w:rsidRPr="00931302">
              <w:rPr>
                <w:rFonts w:asciiTheme="majorHAnsi" w:hAnsiTheme="majorHAnsi" w:cstheme="majorHAnsi"/>
                <w:color w:val="auto"/>
                <w:spacing w:val="-2"/>
                <w:szCs w:val="20"/>
                <w:lang w:val="en-GB"/>
              </w:rPr>
              <w:t>Method of proof</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8520486" w14:textId="77777777" w:rsidR="001936A9" w:rsidRPr="00931302" w:rsidRDefault="001936A9">
            <w:pPr>
              <w:pStyle w:val="TableCentered"/>
              <w:cnfStyle w:val="100000000000" w:firstRow="1" w:lastRow="0" w:firstColumn="0" w:lastColumn="0" w:oddVBand="0" w:evenVBand="0" w:oddHBand="0" w:evenHBand="0" w:firstRowFirstColumn="0" w:firstRowLastColumn="0" w:lastRowFirstColumn="0" w:lastRowLastColumn="0"/>
              <w:rPr>
                <w:rStyle w:val="Bold"/>
                <w:rFonts w:asciiTheme="majorHAnsi" w:hAnsiTheme="majorHAnsi" w:cstheme="majorHAnsi"/>
                <w:b/>
                <w:color w:val="auto"/>
                <w:szCs w:val="20"/>
                <w:lang w:val="en-GB"/>
              </w:rPr>
            </w:pPr>
            <w:r w:rsidRPr="00931302">
              <w:rPr>
                <w:rFonts w:asciiTheme="majorHAnsi" w:hAnsiTheme="majorHAnsi" w:cstheme="majorHAnsi"/>
                <w:color w:val="auto"/>
                <w:szCs w:val="20"/>
                <w:lang w:val="en-GB"/>
              </w:rPr>
              <w:t>Condition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8468AB" w14:textId="77777777" w:rsidR="001936A9" w:rsidRPr="00931302" w:rsidRDefault="001936A9">
            <w:pPr>
              <w:pStyle w:val="TableCentered"/>
              <w:cnfStyle w:val="100000000000" w:firstRow="1" w:lastRow="0" w:firstColumn="0" w:lastColumn="0" w:oddVBand="0" w:evenVBand="0" w:oddHBand="0" w:evenHBand="0" w:firstRowFirstColumn="0" w:firstRowLastColumn="0" w:lastRowFirstColumn="0" w:lastRowLastColumn="0"/>
              <w:rPr>
                <w:rStyle w:val="Bold"/>
                <w:rFonts w:asciiTheme="majorHAnsi" w:hAnsiTheme="majorHAnsi" w:cstheme="majorHAnsi"/>
                <w:b/>
                <w:color w:val="auto"/>
                <w:szCs w:val="20"/>
                <w:lang w:val="en-GB"/>
              </w:rPr>
            </w:pPr>
            <w:r w:rsidRPr="00931302">
              <w:rPr>
                <w:rFonts w:asciiTheme="majorHAnsi" w:hAnsiTheme="majorHAnsi" w:cstheme="majorHAnsi"/>
                <w:color w:val="auto"/>
                <w:szCs w:val="20"/>
                <w:lang w:val="en-GB"/>
              </w:rPr>
              <w:t>Integrity</w:t>
            </w:r>
            <w:r w:rsidRPr="00931302">
              <w:rPr>
                <w:rStyle w:val="Fotnotsreferens"/>
                <w:rFonts w:asciiTheme="majorHAnsi" w:hAnsiTheme="majorHAnsi" w:cstheme="majorHAnsi"/>
                <w:color w:val="auto"/>
                <w:szCs w:val="20"/>
                <w:lang w:val="en-GB"/>
              </w:rPr>
              <w:footnoteReference w:id="1"/>
            </w:r>
          </w:p>
        </w:tc>
        <w:tc>
          <w:tcPr>
            <w:tcW w:w="3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BC0D4" w14:textId="77777777" w:rsidR="001936A9" w:rsidRPr="00931302" w:rsidRDefault="001936A9">
            <w:pPr>
              <w:pStyle w:val="TableCentered"/>
              <w:cnfStyle w:val="100000000000" w:firstRow="1" w:lastRow="0" w:firstColumn="0" w:lastColumn="0" w:oddVBand="0" w:evenVBand="0" w:oddHBand="0" w:evenHBand="0" w:firstRowFirstColumn="0" w:firstRowLastColumn="0" w:lastRowFirstColumn="0" w:lastRowLastColumn="0"/>
              <w:rPr>
                <w:rStyle w:val="Bold"/>
                <w:rFonts w:asciiTheme="majorHAnsi" w:hAnsiTheme="majorHAnsi" w:cstheme="majorHAnsi"/>
                <w:b/>
                <w:color w:val="auto"/>
                <w:szCs w:val="20"/>
                <w:lang w:val="en-GB"/>
              </w:rPr>
            </w:pPr>
            <w:r w:rsidRPr="00931302">
              <w:rPr>
                <w:rFonts w:asciiTheme="majorHAnsi" w:hAnsiTheme="majorHAnsi" w:cstheme="majorHAnsi"/>
                <w:color w:val="auto"/>
                <w:szCs w:val="20"/>
                <w:lang w:val="en-GB"/>
              </w:rPr>
              <w:t>Proof</w:t>
            </w:r>
            <w:r w:rsidRPr="00931302">
              <w:rPr>
                <w:rFonts w:asciiTheme="majorHAnsi" w:hAnsiTheme="majorHAnsi" w:cstheme="majorHAnsi"/>
                <w:color w:val="auto"/>
                <w:szCs w:val="20"/>
                <w:vertAlign w:val="superscript"/>
                <w:lang w:val="en-GB"/>
              </w:rPr>
              <w:t>1</w:t>
            </w:r>
          </w:p>
        </w:tc>
      </w:tr>
      <w:tr w:rsidR="00931302" w:rsidRPr="00450C36" w14:paraId="258B43E7" w14:textId="77777777" w:rsidTr="00CB2840">
        <w:trPr>
          <w:trHeight w:val="335"/>
        </w:trPr>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056C4477" w14:textId="77777777" w:rsidR="001936A9" w:rsidRPr="00931302" w:rsidRDefault="001936A9" w:rsidP="00CB2840">
            <w:pPr>
              <w:pStyle w:val="Rubrik2"/>
              <w:outlineLvl w:val="1"/>
              <w:rPr>
                <w:rFonts w:cstheme="majorHAnsi"/>
              </w:rPr>
            </w:pPr>
            <w:r w:rsidRPr="00931302">
              <w:rPr>
                <w:rStyle w:val="Bold"/>
                <w:rFonts w:cstheme="majorHAnsi"/>
                <w:color w:val="auto"/>
                <w:szCs w:val="20"/>
                <w:lang w:val="en-GB"/>
              </w:rPr>
              <w:t>1.</w:t>
            </w:r>
            <w:r w:rsidRPr="00931302">
              <w:rPr>
                <w:rStyle w:val="Bold"/>
                <w:rFonts w:cstheme="majorHAnsi"/>
                <w:color w:val="auto"/>
                <w:szCs w:val="20"/>
                <w:lang w:val="en-GB"/>
              </w:rPr>
              <w:tab/>
            </w:r>
            <w:r w:rsidRPr="00CB2840">
              <w:rPr>
                <w:rStyle w:val="Rubrik2Char"/>
                <w:color w:val="auto"/>
              </w:rPr>
              <w:t>Operational characterisation (scope and limitations)</w:t>
            </w:r>
          </w:p>
        </w:tc>
      </w:tr>
      <w:tr w:rsidR="00040869" w:rsidRPr="00931302" w14:paraId="1847DEB7" w14:textId="77777777" w:rsidTr="00CB2840">
        <w:trPr>
          <w:trHeight w:val="335"/>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AB8B102" w14:textId="77777777" w:rsidR="00040869" w:rsidRPr="00040869" w:rsidRDefault="00040869" w:rsidP="00040869">
            <w:pPr>
              <w:pStyle w:val="TableNormal"/>
              <w:rPr>
                <w:rFonts w:asciiTheme="majorHAnsi" w:hAnsiTheme="majorHAnsi" w:cstheme="majorHAnsi"/>
                <w:sz w:val="16"/>
                <w:szCs w:val="16"/>
                <w:lang w:val="en-GB"/>
              </w:rPr>
            </w:pPr>
            <w:r w:rsidRPr="00040869">
              <w:rPr>
                <w:rFonts w:asciiTheme="majorHAnsi" w:hAnsiTheme="majorHAnsi" w:cstheme="majorHAnsi"/>
                <w:color w:val="auto"/>
                <w:sz w:val="16"/>
                <w:szCs w:val="16"/>
                <w:lang w:val="en-GB"/>
              </w:rPr>
              <w:t>Level of human intervention</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6B8D7E"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1FE69A"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w:t>
            </w:r>
            <w:r w:rsidRPr="00931302">
              <w:rPr>
                <w:rFonts w:asciiTheme="majorHAnsi" w:hAnsiTheme="majorHAnsi" w:cstheme="majorHAnsi"/>
                <w:szCs w:val="20"/>
                <w:lang w:val="en-GB"/>
              </w:rPr>
              <w:tab/>
              <w:t>No autonomous operations: the remote pilot should have the ability to maintain control of the UA, except in case of a loss of the command and control (C2) link.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DE74E4" w14:textId="77777777" w:rsidR="00040869" w:rsidRPr="00D57E03" w:rsidRDefault="00040869" w:rsidP="00323B2D">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w:t>
            </w:r>
            <w:r w:rsidR="00323B2D" w:rsidRPr="00D57E03">
              <w:rPr>
                <w:rFonts w:asciiTheme="majorHAnsi" w:hAnsiTheme="majorHAnsi" w:cstheme="majorHAnsi"/>
                <w:i/>
                <w:iCs/>
                <w:sz w:val="16"/>
                <w:szCs w:val="16"/>
                <w:lang w:val="en-GB"/>
              </w:rPr>
              <w:t>vant chapter</w:t>
            </w:r>
            <w:r w:rsidR="00921556" w:rsidRPr="00D57E03">
              <w:rPr>
                <w:rStyle w:val="Platshllartext"/>
                <w:rFonts w:asciiTheme="majorHAnsi" w:hAnsiTheme="majorHAnsi" w:cstheme="majorHAnsi"/>
                <w:i/>
                <w:color w:val="auto"/>
                <w:sz w:val="16"/>
                <w:szCs w:val="16"/>
              </w:rPr>
              <w:t>/</w:t>
            </w:r>
            <w:r w:rsidR="00323B2D" w:rsidRPr="00D57E03">
              <w:rPr>
                <w:rFonts w:asciiTheme="majorHAnsi" w:hAnsiTheme="majorHAnsi" w:cstheme="majorHAnsi"/>
                <w:i/>
                <w:iCs/>
                <w:sz w:val="16"/>
                <w:szCs w:val="16"/>
                <w:lang w:val="en-GB"/>
              </w:rPr>
              <w:t>section of the OM.</w:t>
            </w:r>
          </w:p>
          <w:p w14:paraId="3E372B97" w14:textId="77777777" w:rsidR="00921556" w:rsidRPr="00D57E03" w:rsidRDefault="00921556" w:rsidP="00323B2D">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659014BF" w14:textId="77777777" w:rsidR="00921556" w:rsidRPr="00641DBD" w:rsidRDefault="00B20C6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sdt>
              <w:sdtPr>
                <w:id w:val="1065988739"/>
                <w:placeholder>
                  <w:docPart w:val="C7B75C23A3764F1A8D5E8B04C96C2083"/>
                </w:placeholder>
                <w:showingPlcHdr/>
              </w:sdtPr>
              <w:sdtEndPr/>
              <w:sdtContent>
                <w:r w:rsidR="004821EC" w:rsidRPr="004821EC">
                  <w:rPr>
                    <w:rStyle w:val="Platshllartext"/>
                    <w:lang w:val="sv-SE"/>
                  </w:rPr>
                  <w:t>Klicka eller tryck här för att ange text.</w:t>
                </w:r>
              </w:sdtContent>
            </w:sdt>
            <w:r w:rsidR="004821EC" w:rsidRPr="00641DBD">
              <w:rPr>
                <w:rFonts w:asciiTheme="majorHAnsi" w:hAnsiTheme="majorHAnsi" w:cstheme="majorHAnsi"/>
                <w:i/>
                <w:iCs/>
                <w:sz w:val="16"/>
                <w:szCs w:val="16"/>
                <w:lang w:val="sv-SE"/>
              </w:rPr>
              <w:t xml:space="preserve"> </w:t>
            </w: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6378DBDF"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E97D6D9"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94617843"/>
              <w:placeholder>
                <w:docPart w:val="17F9C5C86DF5499FB12C42B130706A3D"/>
              </w:placeholder>
              <w14:checkbox>
                <w14:checked w14:val="0"/>
                <w14:checkedState w14:val="2612" w14:font="MS Gothic"/>
                <w14:uncheckedState w14:val="2610" w14:font="MS Gothic"/>
              </w14:checkbox>
            </w:sdtPr>
            <w:sdtEndPr/>
            <w:sdtContent>
              <w:p w14:paraId="121A1EB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F1860AB"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54136F8"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1E6A070"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7A5A216" w14:textId="77777777" w:rsidR="00040869" w:rsidRPr="00323B2D" w:rsidRDefault="00040869"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1A01F4C7"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37D937"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94D871"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402923"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1.2</w:t>
            </w:r>
            <w:r w:rsidRPr="00931302">
              <w:rPr>
                <w:rFonts w:asciiTheme="majorHAnsi" w:hAnsiTheme="majorHAnsi" w:cstheme="majorHAnsi"/>
                <w:szCs w:val="20"/>
                <w:lang w:val="en-GB"/>
              </w:rPr>
              <w:tab/>
              <w:t>The remote pilot should operate only one UA at a time.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77057F"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2F1AB48D" w14:textId="77777777" w:rsidR="00921556" w:rsidRPr="00D57E03" w:rsidRDefault="009215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2E8D4FC7" w14:textId="77777777" w:rsidR="00921556" w:rsidRPr="00641DBD"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sdt>
              <w:sdtPr>
                <w:id w:val="541559645"/>
                <w:placeholder>
                  <w:docPart w:val="FF32024F2D8349B783888AF3F1BCEA56"/>
                </w:placeholder>
                <w:showingPlcHdr/>
              </w:sdtPr>
              <w:sdtEndPr/>
              <w:sdtContent>
                <w:r w:rsidR="004821EC" w:rsidRPr="004821EC">
                  <w:rPr>
                    <w:rStyle w:val="Platshllartext"/>
                    <w:lang w:val="sv-SE"/>
                  </w:rPr>
                  <w:t>Klicka eller tryck här för att ange text.</w:t>
                </w:r>
              </w:sdtContent>
            </w:sdt>
          </w:p>
          <w:p w14:paraId="7E3A54DD" w14:textId="77777777" w:rsidR="00040869" w:rsidRPr="00641DBD"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ED69EBE"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A94ADA0"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19640681"/>
              <w:placeholder>
                <w:docPart w:val="70CA00446E864AEB9AF257C34C39C393"/>
              </w:placeholder>
              <w14:checkbox>
                <w14:checked w14:val="0"/>
                <w14:checkedState w14:val="2612" w14:font="MS Gothic"/>
                <w14:uncheckedState w14:val="2610" w14:font="MS Gothic"/>
              </w14:checkbox>
            </w:sdtPr>
            <w:sdtEndPr/>
            <w:sdtContent>
              <w:p w14:paraId="24D59B5C"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1B5CFCC"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6F18181"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3690AAC0"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1831A3"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50EA9"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803812"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1.3</w:t>
            </w:r>
            <w:r w:rsidRPr="00931302">
              <w:rPr>
                <w:rFonts w:asciiTheme="majorHAnsi" w:hAnsiTheme="majorHAnsi" w:cstheme="majorHAnsi"/>
                <w:szCs w:val="20"/>
                <w:lang w:val="en-GB"/>
              </w:rPr>
              <w:tab/>
              <w:t>The remote pilot should not operate the UA from a moving vehicle.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F3D9BC"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0FF50147" w14:textId="77777777" w:rsidR="00921556" w:rsidRPr="00D57E03" w:rsidRDefault="009215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453EBD8F" w14:textId="77777777" w:rsidR="00921556" w:rsidRPr="00641DBD" w:rsidRDefault="00B20C6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sdt>
              <w:sdtPr>
                <w:id w:val="-1484382133"/>
                <w:placeholder>
                  <w:docPart w:val="57AFCE34DACA40798FBDBE278120AF96"/>
                </w:placeholder>
                <w:showingPlcHdr/>
              </w:sdtPr>
              <w:sdtEndPr/>
              <w:sdtContent>
                <w:r w:rsidR="004821EC" w:rsidRPr="004821EC">
                  <w:rPr>
                    <w:rStyle w:val="Platshllartext"/>
                    <w:lang w:val="sv-SE"/>
                  </w:rPr>
                  <w:t>Klicka eller tryck här för att ange text.</w:t>
                </w:r>
              </w:sdtContent>
            </w:sdt>
          </w:p>
          <w:p w14:paraId="12FAFCB4" w14:textId="77777777" w:rsidR="00921556" w:rsidRPr="00641DBD" w:rsidRDefault="009215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p>
          <w:p w14:paraId="41BD527E" w14:textId="77777777" w:rsidR="00040869" w:rsidRPr="00641DBD"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7128218"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158FC9"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6249704"/>
              <w:placeholder>
                <w:docPart w:val="9D9A049DF2F44F45BE5B1DC36D3DCD9E"/>
              </w:placeholder>
              <w14:checkbox>
                <w14:checked w14:val="0"/>
                <w14:checkedState w14:val="2612" w14:font="MS Gothic"/>
                <w14:uncheckedState w14:val="2610" w14:font="MS Gothic"/>
              </w14:checkbox>
            </w:sdtPr>
            <w:sdtEndPr/>
            <w:sdtContent>
              <w:p w14:paraId="2239ED4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350C623"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CCE0487"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5D99534C"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F35D64"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52B6C6"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3A7D8D"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1.4</w:t>
            </w:r>
            <w:r w:rsidRPr="00931302">
              <w:rPr>
                <w:rFonts w:asciiTheme="majorHAnsi" w:hAnsiTheme="majorHAnsi" w:cstheme="majorHAnsi"/>
                <w:szCs w:val="20"/>
                <w:lang w:val="en-GB"/>
              </w:rPr>
              <w:tab/>
              <w:t>The remote pilot should not hand the control of the UA over to another command unit.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EF9032"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4C7B9F50" w14:textId="77777777" w:rsidR="00921556" w:rsidRPr="00D57E03" w:rsidRDefault="0092155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3D9B8F0A" w14:textId="77777777" w:rsidR="00921556" w:rsidRPr="00641DBD"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530846512"/>
                <w:placeholder>
                  <w:docPart w:val="7BA64FFAD4544BF7B81D2B8CCB02B241"/>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3CB3758"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616F419"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307921"/>
              <w:placeholder>
                <w:docPart w:val="C8E375815AA1484789C7769011C7E082"/>
              </w:placeholder>
              <w14:checkbox>
                <w14:checked w14:val="0"/>
                <w14:checkedState w14:val="2612" w14:font="MS Gothic"/>
                <w14:uncheckedState w14:val="2610" w14:font="MS Gothic"/>
              </w14:checkbox>
            </w:sdtPr>
            <w:sdtEndPr/>
            <w:sdtContent>
              <w:p w14:paraId="699F47B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E8EE8DC"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B880E4B"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3EC908C2" w14:textId="77777777" w:rsidTr="00CB2840">
        <w:trPr>
          <w:trHeight w:val="44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1D74C8"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 xml:space="preserve">UA range limit </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160542"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47E56" w14:textId="77777777" w:rsidR="00040869" w:rsidRPr="00931302" w:rsidRDefault="00040869" w:rsidP="00040869">
            <w:pPr>
              <w:pStyle w:val="TableNormal"/>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1.5</w:t>
            </w:r>
            <w:r w:rsidRPr="00931302">
              <w:rPr>
                <w:rFonts w:asciiTheme="majorHAnsi" w:hAnsiTheme="majorHAnsi" w:cstheme="majorHAnsi"/>
                <w:szCs w:val="20"/>
                <w:lang w:val="en-GB"/>
              </w:rPr>
              <w:tab/>
            </w:r>
            <w:r w:rsidRPr="00931302">
              <w:rPr>
                <w:rFonts w:asciiTheme="majorHAnsi" w:hAnsiTheme="majorHAnsi" w:cstheme="majorHAnsi"/>
                <w:szCs w:val="20"/>
                <w:u w:val="single"/>
                <w:lang w:val="en-GB"/>
              </w:rPr>
              <w:t>Launch/recovery</w:t>
            </w:r>
            <w:r w:rsidRPr="00931302">
              <w:rPr>
                <w:rFonts w:asciiTheme="majorHAnsi" w:hAnsiTheme="majorHAnsi" w:cstheme="majorHAnsi"/>
                <w:szCs w:val="20"/>
                <w:lang w:val="en-GB"/>
              </w:rPr>
              <w:t>: at VLOS distance from the remote pilot, if not operating from a safe prepared area.</w:t>
            </w:r>
          </w:p>
          <w:p w14:paraId="20FF560D" w14:textId="77777777" w:rsidR="00040869" w:rsidRPr="00931302" w:rsidRDefault="00040869" w:rsidP="00040869">
            <w:pPr>
              <w:ind w:left="2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i/>
                <w:iCs/>
                <w:szCs w:val="20"/>
                <w:lang w:val="en-GB"/>
              </w:rPr>
              <w:t>Note: ‘safe prepared area’ means a controlled ground area that is suitable for the safe launch/recovery of the UA.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94FC06" w14:textId="77777777" w:rsidR="00040869" w:rsidRPr="00D57E03" w:rsidRDefault="00040869" w:rsidP="0004086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34956113" w14:textId="77777777" w:rsidR="00921556" w:rsidRPr="00D57E03" w:rsidRDefault="00921556" w:rsidP="0004086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61B9E925" w14:textId="77777777" w:rsidR="00921556" w:rsidRPr="00D57E03" w:rsidRDefault="0092155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34322914" w14:textId="77777777" w:rsidR="00921556" w:rsidRPr="00641DBD" w:rsidRDefault="00B20C66" w:rsidP="004821E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830328891"/>
                <w:placeholder>
                  <w:docPart w:val="DEF184BD7EE3444FB055C733F73E0C73"/>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35EA8AE" w14:textId="77777777" w:rsidR="00040869"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179C877" w14:textId="77777777" w:rsidR="000F3656" w:rsidRDefault="000F3656" w:rsidP="000408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27906276"/>
              <w:placeholder>
                <w:docPart w:val="96BB2A3BD1184218A61CE147C04C4C08"/>
              </w:placeholder>
              <w14:checkbox>
                <w14:checked w14:val="0"/>
                <w14:checkedState w14:val="2612" w14:font="MS Gothic"/>
                <w14:uncheckedState w14:val="2610" w14:font="MS Gothic"/>
              </w14:checkbox>
            </w:sdtPr>
            <w:sdtEndPr/>
            <w:sdtContent>
              <w:p w14:paraId="180C725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08B7023"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059C435" w14:textId="77777777" w:rsidR="000F3656" w:rsidRPr="00931302" w:rsidRDefault="000F3656" w:rsidP="000408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49A44584" w14:textId="77777777" w:rsidTr="00CB2840">
        <w:trPr>
          <w:trHeight w:val="14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61DCB5"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5CEA9D"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A1613A" w14:textId="77777777" w:rsidR="00040869" w:rsidRPr="00931302" w:rsidRDefault="00040869" w:rsidP="00040869">
            <w:pPr>
              <w:pStyle w:val="TableNormal"/>
              <w:ind w:left="3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1.6</w:t>
            </w:r>
            <w:r w:rsidRPr="00931302">
              <w:rPr>
                <w:rFonts w:asciiTheme="majorHAnsi" w:hAnsiTheme="majorHAnsi" w:cstheme="majorHAnsi"/>
                <w:szCs w:val="20"/>
                <w:lang w:val="en-GB"/>
              </w:rPr>
              <w:tab/>
            </w:r>
            <w:r w:rsidRPr="00931302">
              <w:rPr>
                <w:rFonts w:asciiTheme="majorHAnsi" w:hAnsiTheme="majorHAnsi" w:cstheme="majorHAnsi"/>
                <w:szCs w:val="20"/>
                <w:u w:val="single"/>
                <w:lang w:val="en-GB"/>
              </w:rPr>
              <w:t>In flight</w:t>
            </w:r>
            <w:r w:rsidRPr="00931302">
              <w:rPr>
                <w:rFonts w:asciiTheme="majorHAnsi" w:hAnsiTheme="majorHAnsi" w:cstheme="majorHAnsi"/>
                <w:szCs w:val="20"/>
                <w:lang w:val="en-GB"/>
              </w:rPr>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471BBFE4" w14:textId="77777777" w:rsidR="00040869" w:rsidRPr="00D57E03"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0E9D7528"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476F0DF7" w14:textId="77777777" w:rsidTr="00CB2840">
        <w:trPr>
          <w:trHeight w:val="441"/>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0BA575"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D73E70"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832CB9" w14:textId="77777777" w:rsidR="004821EC" w:rsidRPr="00931302" w:rsidRDefault="004821EC" w:rsidP="004821EC">
            <w:pPr>
              <w:pStyle w:val="TableNormal"/>
              <w:ind w:left="73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1.6.1 </w:t>
            </w:r>
            <w:r w:rsidRPr="00931302">
              <w:rPr>
                <w:rFonts w:asciiTheme="majorHAnsi" w:hAnsiTheme="majorHAnsi" w:cstheme="majorHAnsi"/>
                <w:szCs w:val="20"/>
                <w:u w:val="single"/>
                <w:lang w:val="en-GB"/>
              </w:rPr>
              <w:t>If no AOs are employed</w:t>
            </w:r>
            <w:r w:rsidRPr="00931302">
              <w:rPr>
                <w:rFonts w:asciiTheme="majorHAnsi" w:hAnsiTheme="majorHAnsi" w:cstheme="majorHAnsi"/>
                <w:szCs w:val="20"/>
                <w:lang w:val="en-GB"/>
              </w:rPr>
              <w:t>: the UA is not operated further than 1 km (or other distance defined by the competent authority) from the remote pilot.</w:t>
            </w:r>
          </w:p>
          <w:p w14:paraId="46578D79" w14:textId="77777777" w:rsidR="004821EC" w:rsidRPr="00931302"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i/>
                <w:szCs w:val="20"/>
                <w:lang w:val="en-GB"/>
              </w:rPr>
              <w:lastRenderedPageBreak/>
              <w:t>Note: The remote pilot’s workload should allow them to continuously visually scan the airspace.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DB33C0" w14:textId="77777777" w:rsidR="004821EC" w:rsidRPr="00D57E03"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lastRenderedPageBreak/>
              <w:t>Please include a reference to the relevant chapter of the OM, otherwise indicate ‘n/a’.</w:t>
            </w:r>
          </w:p>
          <w:p w14:paraId="1F5D0998" w14:textId="77777777" w:rsidR="004821EC" w:rsidRPr="00D57E03"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4F45D293"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1996174255"/>
                <w:placeholder>
                  <w:docPart w:val="B8578FD93AF34A909C572CD104E178BF"/>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4AC40B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1F3CB61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721FD2C"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749889328"/>
                <w:placeholder>
                  <w:docPart w:val="C9503F5C20EE491CB98F082F5806684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6DFA6E0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3B5B014B"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2D4D6780"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0D885765" w14:textId="77777777" w:rsidR="004821EC" w:rsidRDefault="00B20C66"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827208803"/>
                <w:placeholder>
                  <w:docPart w:val="A9F1479AA73D47ECBBB2BB3FE082A64E"/>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28D7284" w14:textId="77777777" w:rsidR="004821EC" w:rsidRPr="00931302"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48E5F3C6" w14:textId="77777777" w:rsidTr="00CB2840">
        <w:trPr>
          <w:trHeight w:val="441"/>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7798AC"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28AD17"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8852473" w14:textId="77777777" w:rsidR="004821EC" w:rsidRPr="00931302" w:rsidRDefault="004821EC" w:rsidP="004821EC">
            <w:pPr>
              <w:pStyle w:val="TableNormal"/>
              <w:ind w:left="73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1.6.2 </w:t>
            </w:r>
            <w:r w:rsidRPr="00931302">
              <w:rPr>
                <w:rFonts w:asciiTheme="majorHAnsi" w:hAnsiTheme="majorHAnsi" w:cstheme="majorHAnsi"/>
                <w:szCs w:val="20"/>
                <w:u w:val="single"/>
                <w:lang w:val="en-GB"/>
              </w:rPr>
              <w:t>If AOs are employed</w:t>
            </w:r>
            <w:r w:rsidRPr="00931302">
              <w:rPr>
                <w:rFonts w:asciiTheme="majorHAnsi" w:hAnsiTheme="majorHAnsi" w:cstheme="majorHAnsi"/>
                <w:szCs w:val="20"/>
                <w:lang w:val="en-GB"/>
              </w:rPr>
              <w:t>: the range is not limited as long as the UA is not operated further than 1 km (unless a different distance is defined by the competent authority) from the AO who is nearest to the UA.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40221" w14:textId="77777777" w:rsidR="004821EC" w:rsidRPr="00D57E03"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 of the OM, otherwise indicate ‘n/a’.</w:t>
            </w:r>
          </w:p>
          <w:p w14:paraId="4E628839" w14:textId="77777777" w:rsidR="004821EC" w:rsidRPr="00D57E03"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3510E38D"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310296867"/>
                <w:placeholder>
                  <w:docPart w:val="BFF48B4909DD4658BB251A9E3C73EE3D"/>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3F660D4"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7DED7F3A"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1B36C896"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772938606"/>
                <w:placeholder>
                  <w:docPart w:val="7680C9D2C48746B085ACD266C76DDBF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1FB9E75B"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39ED3EC3"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5D8D9B3A"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1C88D87D"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859636382"/>
                <w:placeholder>
                  <w:docPart w:val="40C567C22603416793BF23434484DD07"/>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040869" w:rsidRPr="00931302" w14:paraId="13DE4968" w14:textId="77777777" w:rsidTr="00CB2840">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38C5CDE5"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Overflown areas</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778914D"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6AF8EA"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1.7</w:t>
            </w:r>
            <w:r w:rsidRPr="00931302">
              <w:rPr>
                <w:rFonts w:asciiTheme="majorHAnsi" w:hAnsiTheme="majorHAnsi" w:cstheme="majorHAnsi"/>
                <w:szCs w:val="20"/>
                <w:lang w:val="en-GB"/>
              </w:rPr>
              <w:tab/>
              <w:t>UAS operations should be conducted over sparsely populated areas.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DBD67E"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 of the OM where the procedures for determining the population density are provided.</w:t>
            </w:r>
          </w:p>
          <w:p w14:paraId="65C05D10" w14:textId="77777777" w:rsidR="00921556" w:rsidRPr="00D57E03" w:rsidRDefault="009215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1FBF1EFC" w14:textId="77777777" w:rsidR="00921556"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sdt>
              <w:sdtPr>
                <w:id w:val="1582646634"/>
                <w:placeholder>
                  <w:docPart w:val="9ADCC7D60CC94A43B0CBB3F95011C74F"/>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021459CE"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1C5E669"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en-GB"/>
              </w:rPr>
            </w:pPr>
            <w:r w:rsidRPr="00931302">
              <w:rPr>
                <w:rFonts w:asciiTheme="majorHAnsi" w:hAnsiTheme="majorHAnsi" w:cstheme="majorHAnsi"/>
                <w:iCs/>
                <w:sz w:val="16"/>
                <w:szCs w:val="16"/>
                <w:lang w:val="en-GB"/>
              </w:rPr>
              <w:t>Please describe how population density data is identified.</w:t>
            </w:r>
          </w:p>
          <w:p w14:paraId="00253B4B" w14:textId="77777777" w:rsidR="000F3656" w:rsidRDefault="000F36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en-GB"/>
              </w:rPr>
            </w:pPr>
          </w:p>
          <w:sdt>
            <w:sdtPr>
              <w:rPr>
                <w:rFonts w:asciiTheme="majorHAnsi" w:hAnsiTheme="majorHAnsi" w:cstheme="majorHAnsi"/>
                <w:sz w:val="24"/>
                <w:szCs w:val="16"/>
                <w:lang w:val="en-GB"/>
              </w:rPr>
              <w:alias w:val=" "/>
              <w:id w:val="1400248883"/>
              <w:placeholder>
                <w:docPart w:val="B14BF932F17642AB94E454CD3337FB43"/>
              </w:placeholder>
              <w14:checkbox>
                <w14:checked w14:val="0"/>
                <w14:checkedState w14:val="2612" w14:font="MS Gothic"/>
                <w14:uncheckedState w14:val="2610" w14:font="MS Gothic"/>
              </w14:checkbox>
            </w:sdtPr>
            <w:sdtEndPr/>
            <w:sdtContent>
              <w:p w14:paraId="2F605B0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E8FF608"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27EF26AE" w14:textId="77777777" w:rsidTr="00CB2840">
        <w:trPr>
          <w:trHeight w:val="224"/>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B2CC9C"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UA limitations</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3604E7E"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B01F1A"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1.8</w:t>
            </w:r>
            <w:r w:rsidRPr="00931302">
              <w:rPr>
                <w:rFonts w:asciiTheme="majorHAnsi" w:hAnsiTheme="majorHAnsi" w:cstheme="majorHAnsi"/>
                <w:szCs w:val="20"/>
                <w:lang w:val="en-GB"/>
              </w:rPr>
              <w:tab/>
              <w:t>Maximum characteristic dimensions (e.g. wingspan, rotor diameter/area or maximum distance between rotors in case of a multirotor): 3 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A5EE6D"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4BB8BE76" w14:textId="77777777" w:rsidR="00921556" w:rsidRPr="00D57E03" w:rsidRDefault="0092155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096FA03E" w14:textId="77777777" w:rsidR="00921556"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519711272"/>
                <w:placeholder>
                  <w:docPart w:val="5AB49C5FE46F4388AF928C7AF808BD99"/>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A63292B"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92F0466"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82610679"/>
              <w:placeholder>
                <w:docPart w:val="731CD7A22D6C403E842008930BA58A65"/>
              </w:placeholder>
              <w14:checkbox>
                <w14:checked w14:val="0"/>
                <w14:checkedState w14:val="2612" w14:font="MS Gothic"/>
                <w14:uncheckedState w14:val="2610" w14:font="MS Gothic"/>
              </w14:checkbox>
            </w:sdtPr>
            <w:sdtEndPr/>
            <w:sdtContent>
              <w:p w14:paraId="4BC8BC9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EF77FCF"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6BA1A892" w14:textId="77777777" w:rsidTr="00CB2840">
        <w:trPr>
          <w:trHeight w:val="22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ABAC11"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F4CD44"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7348F3"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1.9</w:t>
            </w:r>
            <w:r w:rsidRPr="00931302">
              <w:rPr>
                <w:rFonts w:asciiTheme="majorHAnsi" w:hAnsiTheme="majorHAnsi" w:cstheme="majorHAnsi"/>
                <w:szCs w:val="20"/>
                <w:lang w:val="en-GB"/>
              </w:rPr>
              <w:tab/>
              <w:t>Typical kinetic energy (as defined in paragraph 2.3.1(k) of AMC1 to Article 11 of the UAS Regulation: up to 34 kJ</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C2624D"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134208FB" w14:textId="77777777" w:rsidR="00921556" w:rsidRDefault="0092155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675F32F6" w14:textId="77777777" w:rsidR="00921556" w:rsidRPr="008C7A1E"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sdt>
              <w:sdtPr>
                <w:id w:val="-522938320"/>
                <w:placeholder>
                  <w:docPart w:val="AC32F6859363433783745723B9BF19F6"/>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A3306E5"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29C5EE1"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62161151"/>
              <w:placeholder>
                <w:docPart w:val="DDB85840EE8A4CBBA126C999A4922BA9"/>
              </w:placeholder>
              <w14:checkbox>
                <w14:checked w14:val="0"/>
                <w14:checkedState w14:val="2612" w14:font="MS Gothic"/>
                <w14:uncheckedState w14:val="2610" w14:font="MS Gothic"/>
              </w14:checkbox>
            </w:sdtPr>
            <w:sdtEndPr/>
            <w:sdtContent>
              <w:p w14:paraId="63F08F7D"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EBD9FA1"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7A8EB5A8" w14:textId="77777777" w:rsidTr="00CB2840">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33CCD503"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 xml:space="preserve">Flight height limit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14A430"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EBA5F2"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1.10</w:t>
            </w:r>
            <w:r w:rsidRPr="00931302">
              <w:rPr>
                <w:rFonts w:asciiTheme="majorHAnsi" w:hAnsiTheme="majorHAnsi" w:cstheme="majorHAnsi"/>
                <w:szCs w:val="20"/>
                <w:lang w:val="en-GB"/>
              </w:rPr>
              <w:tab/>
              <w:t>The maximum height of the operational volume should not be greater than 150 m (500 ft) above the overflown area (or any other altitude reference defined by the Member State).</w:t>
            </w:r>
          </w:p>
          <w:p w14:paraId="094A0CF5"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0"/>
                <w:lang w:val="en-GB"/>
              </w:rPr>
            </w:pPr>
            <w:r w:rsidRPr="00931302">
              <w:rPr>
                <w:rFonts w:asciiTheme="majorHAnsi" w:hAnsiTheme="majorHAnsi" w:cstheme="majorHAnsi"/>
                <w:i/>
                <w:szCs w:val="20"/>
                <w:lang w:val="en-GB"/>
              </w:rPr>
              <w:t>Note: In addition to the vertical limit of the operational volume, an air risk buffer is to be considered (see ‘Air risk’ under point 3 of this table).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DFD6E3"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3E43B209" w14:textId="77777777" w:rsidR="00921556" w:rsidRPr="00D57E03" w:rsidRDefault="0092155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4611C894" w14:textId="77777777" w:rsidR="00921556"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1136726710"/>
                <w:placeholder>
                  <w:docPart w:val="544C3AAAACC4443DBB5C5DF09E52B2EC"/>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348B048"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69F7DD2"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35631377"/>
              <w:placeholder>
                <w:docPart w:val="3059D2E7DF744211BF029AF6D0D9BB83"/>
              </w:placeholder>
              <w14:checkbox>
                <w14:checked w14:val="0"/>
                <w14:checkedState w14:val="2612" w14:font="MS Gothic"/>
                <w14:uncheckedState w14:val="2610" w14:font="MS Gothic"/>
              </w14:checkbox>
            </w:sdtPr>
            <w:sdtEndPr/>
            <w:sdtContent>
              <w:p w14:paraId="2FAA9597"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E399374"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41DA9B90"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50C36" w14:paraId="6FDCD058" w14:textId="77777777" w:rsidTr="00CB2840">
        <w:trPr>
          <w:trHeight w:val="275"/>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FDBDFC6"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Airspace</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247E94"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18D0D4" w14:textId="77777777" w:rsidR="00040869" w:rsidRPr="00931302" w:rsidRDefault="00040869" w:rsidP="00040869">
            <w:pPr>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1.11</w:t>
            </w:r>
            <w:r w:rsidRPr="00931302">
              <w:rPr>
                <w:rFonts w:asciiTheme="majorHAnsi" w:hAnsiTheme="majorHAnsi" w:cstheme="majorHAnsi"/>
                <w:szCs w:val="20"/>
                <w:lang w:val="en-GB"/>
              </w:rPr>
              <w:tab/>
              <w:t>The UA should be operated: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43101F6B" w14:textId="77777777" w:rsidR="00040869" w:rsidRPr="00D57E03" w:rsidRDefault="00040869" w:rsidP="00040869">
            <w:pPr>
              <w:ind w:left="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5C9233DF" w14:textId="77777777" w:rsidR="00040869" w:rsidRPr="00931302" w:rsidRDefault="00040869" w:rsidP="00040869">
            <w:pPr>
              <w:ind w:left="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6CA25737" w14:textId="77777777" w:rsidTr="00CB2840">
        <w:trPr>
          <w:trHeight w:val="275"/>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31B41D"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D75EA0"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5612C5" w14:textId="77777777" w:rsidR="00040869" w:rsidRPr="00931302" w:rsidRDefault="00040869" w:rsidP="00040869">
            <w:pPr>
              <w:pStyle w:val="TableNormal"/>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1.11.1 in uncontrolled airspace  (corresponding to an air risk that can be classified as ARC-b); or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1ABF99" w14:textId="77777777" w:rsidR="00921556"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7935149D"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0464C88B" w14:textId="77777777" w:rsidR="00921556" w:rsidRPr="008C7A1E"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sdt>
              <w:sdtPr>
                <w:id w:val="1352152564"/>
                <w:placeholder>
                  <w:docPart w:val="B6D0B264BC374590BA9410494B7B23DE"/>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96E3990"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4A32494"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48581670"/>
              <w:placeholder>
                <w:docPart w:val="22E6E17C62D2481BA7C68C75F35451D0"/>
              </w:placeholder>
              <w14:checkbox>
                <w14:checked w14:val="0"/>
                <w14:checkedState w14:val="2612" w14:font="MS Gothic"/>
                <w14:uncheckedState w14:val="2610" w14:font="MS Gothic"/>
              </w14:checkbox>
            </w:sdtPr>
            <w:sdtEndPr/>
            <w:sdtContent>
              <w:p w14:paraId="01BEFE63"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731CD6C"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451870CC" w14:textId="77777777" w:rsidTr="00CB2840">
        <w:trPr>
          <w:trHeight w:val="275"/>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F8C58E"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BF93B5"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92464B" w14:textId="77777777" w:rsidR="00040869" w:rsidRPr="00931302" w:rsidRDefault="00040869" w:rsidP="00040869">
            <w:pPr>
              <w:pStyle w:val="TableNormal"/>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1.11.2 in a segregated area (corresponding to an air risk that can be classified as ARC</w:t>
            </w:r>
            <w:r w:rsidRPr="00931302">
              <w:rPr>
                <w:rFonts w:asciiTheme="majorHAnsi" w:hAnsiTheme="majorHAnsi" w:cstheme="majorHAnsi"/>
                <w:szCs w:val="20"/>
                <w:lang w:val="en-GB"/>
              </w:rPr>
              <w:noBreakHyphen/>
              <w:t>a); or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9F8648" w14:textId="77777777" w:rsidR="00921556"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34EF6C99" w14:textId="77777777" w:rsidR="00921556" w:rsidRDefault="009215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en-GB"/>
              </w:rPr>
            </w:pPr>
          </w:p>
          <w:p w14:paraId="6025E765" w14:textId="77777777" w:rsidR="004821EC"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sdt>
              <w:sdtPr>
                <w:id w:val="-468984222"/>
                <w:placeholder>
                  <w:docPart w:val="F144EE8BC74440FE8B7651C89BE38029"/>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92B0847"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2E9458F"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10191612"/>
              <w:placeholder>
                <w:docPart w:val="37213DFF1FCC4CD0B468589F4EC95006"/>
              </w:placeholder>
              <w14:checkbox>
                <w14:checked w14:val="0"/>
                <w14:checkedState w14:val="2612" w14:font="MS Gothic"/>
                <w14:uncheckedState w14:val="2610" w14:font="MS Gothic"/>
              </w14:checkbox>
            </w:sdtPr>
            <w:sdtEndPr/>
            <w:sdtContent>
              <w:p w14:paraId="7A1E80DF"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F42EA03"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46D6C0D8" w14:textId="77777777" w:rsidTr="00CB2840">
        <w:trPr>
          <w:trHeight w:val="275"/>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C17C0"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181231"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7EBBCB" w14:textId="77777777" w:rsidR="00040869" w:rsidRPr="00931302" w:rsidRDefault="00040869" w:rsidP="00040869">
            <w:pPr>
              <w:pStyle w:val="TableNormal"/>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1.11.3 as otherwise established by the Member States in accordance with </w:t>
            </w:r>
            <w:hyperlink r:id="rId13" w:anchor="_DxCrossRefBm9000043" w:history="1">
              <w:r w:rsidRPr="00931302">
                <w:rPr>
                  <w:rStyle w:val="Hyperlnk"/>
                  <w:rFonts w:asciiTheme="majorHAnsi" w:hAnsiTheme="majorHAnsi" w:cstheme="majorHAnsi"/>
                  <w:color w:val="auto"/>
                  <w:szCs w:val="20"/>
                  <w:lang w:val="en-GB"/>
                </w:rPr>
                <w:t>Article 15</w:t>
              </w:r>
            </w:hyperlink>
            <w:r w:rsidRPr="00931302">
              <w:rPr>
                <w:rFonts w:asciiTheme="majorHAnsi" w:hAnsiTheme="majorHAnsi" w:cstheme="majorHAnsi"/>
                <w:szCs w:val="20"/>
                <w:lang w:val="en-GB"/>
              </w:rPr>
              <w:t xml:space="preserve"> (with an associated air risk that can be classified as not higher than ARC-b).</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F713FE" w14:textId="77777777" w:rsidR="00921556"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1DC6C86C" w14:textId="77777777" w:rsidR="00CF3449" w:rsidRPr="00D57E03"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p>
          <w:p w14:paraId="6E03A635"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941601869"/>
                <w:placeholder>
                  <w:docPart w:val="13EF6F72B77948F19D28966B1F072B28"/>
                </w:placeholder>
                <w:showingPlcHdr/>
              </w:sdtPr>
              <w:sdtEndPr/>
              <w:sdtContent>
                <w:r w:rsidR="004821EC" w:rsidRPr="004821EC">
                  <w:rPr>
                    <w:rStyle w:val="Platshllartext"/>
                    <w:lang w:val="sv-SE"/>
                  </w:rPr>
                  <w:t>Klicka eller tryck här för att ange text.</w:t>
                </w:r>
              </w:sdtContent>
            </w:sdt>
          </w:p>
          <w:p w14:paraId="1D0C2A54" w14:textId="77777777" w:rsidR="00921556" w:rsidRPr="004821EC" w:rsidRDefault="00921556" w:rsidP="00921556">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sv-SE"/>
              </w:rPr>
            </w:pPr>
          </w:p>
          <w:p w14:paraId="76C0A1B8" w14:textId="77777777" w:rsidR="00921556" w:rsidRPr="004821EC" w:rsidRDefault="009215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708FB71"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EA2F199"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34565904"/>
              <w:placeholder>
                <w:docPart w:val="B21944A7492045D999AAB4CAB6763CCA"/>
              </w:placeholder>
              <w14:checkbox>
                <w14:checked w14:val="0"/>
                <w14:checkedState w14:val="2612" w14:font="MS Gothic"/>
                <w14:uncheckedState w14:val="2610" w14:font="MS Gothic"/>
              </w14:checkbox>
            </w:sdtPr>
            <w:sdtEndPr/>
            <w:sdtContent>
              <w:p w14:paraId="1C1B425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CCDC413"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CE7E205"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2737BADB" w14:textId="77777777" w:rsidTr="00CB2840">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37B0EEF1" w14:textId="77777777" w:rsidR="00040869" w:rsidRPr="00931302" w:rsidRDefault="00040869" w:rsidP="00040869">
            <w:pPr>
              <w:pStyle w:val="TableNormal"/>
              <w:jc w:val="both"/>
              <w:rPr>
                <w:rFonts w:asciiTheme="majorHAnsi" w:hAnsiTheme="majorHAnsi" w:cstheme="majorHAnsi"/>
                <w:color w:val="auto"/>
                <w:szCs w:val="20"/>
                <w:lang w:val="en-GB"/>
              </w:rPr>
            </w:pPr>
            <w:r w:rsidRPr="00931302">
              <w:rPr>
                <w:rFonts w:asciiTheme="majorHAnsi" w:hAnsiTheme="majorHAnsi" w:cstheme="majorHAnsi"/>
                <w:color w:val="auto"/>
                <w:szCs w:val="20"/>
                <w:lang w:val="en-GB"/>
              </w:rPr>
              <w:t>Visibility</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CB708A"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A92192"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1.12</w:t>
            </w:r>
            <w:r w:rsidRPr="00931302">
              <w:rPr>
                <w:rFonts w:asciiTheme="majorHAnsi" w:hAnsiTheme="majorHAnsi" w:cstheme="majorHAnsi"/>
                <w:szCs w:val="20"/>
                <w:lang w:val="en-GB"/>
              </w:rPr>
              <w:tab/>
              <w:t xml:space="preserve">The UA should be operated in an area where flight visibility is greater than 5 km. </w:t>
            </w:r>
          </w:p>
          <w:p w14:paraId="6F79A3CB"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0"/>
                <w:lang w:val="en-GB"/>
              </w:rPr>
            </w:pPr>
            <w:r w:rsidRPr="00931302">
              <w:rPr>
                <w:rFonts w:asciiTheme="majorHAnsi" w:hAnsiTheme="majorHAnsi" w:cstheme="majorHAnsi"/>
                <w:i/>
                <w:szCs w:val="20"/>
                <w:lang w:val="en-GB"/>
              </w:rPr>
              <w:t xml:space="preserve">Note: Please refer to </w:t>
            </w:r>
            <w:r w:rsidRPr="00931302">
              <w:rPr>
                <w:rFonts w:asciiTheme="majorHAnsi" w:hAnsiTheme="majorHAnsi" w:cstheme="majorHAnsi"/>
                <w:szCs w:val="20"/>
                <w:lang w:val="en-GB"/>
              </w:rPr>
              <w:t>GM1 UAS.STS-02.020(3).</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DA712" w14:textId="77777777" w:rsidR="00CF3449" w:rsidRDefault="0004086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5D4F2EFC" w14:textId="77777777" w:rsidR="00CF3449" w:rsidRPr="00CF3449" w:rsidRDefault="00CF344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en-GB"/>
              </w:rPr>
            </w:pPr>
          </w:p>
          <w:p w14:paraId="41CA6465"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866638260"/>
                <w:placeholder>
                  <w:docPart w:val="F7010FE05C3B4CC29FB4ADA2BC95B9DD"/>
                </w:placeholder>
                <w:showingPlcHdr/>
              </w:sdtPr>
              <w:sdtEndPr/>
              <w:sdtContent>
                <w:r w:rsidR="004821EC" w:rsidRPr="004821EC">
                  <w:rPr>
                    <w:rStyle w:val="Platshllartext"/>
                    <w:lang w:val="sv-SE"/>
                  </w:rPr>
                  <w:t>Klicka eller tryck här för att ange text.</w:t>
                </w:r>
              </w:sdtContent>
            </w:sdt>
          </w:p>
          <w:p w14:paraId="0C7A5148" w14:textId="77777777" w:rsidR="00040869" w:rsidRPr="004821EC" w:rsidRDefault="00040869" w:rsidP="00CF3449">
            <w:pPr>
              <w:cnfStyle w:val="000000000000" w:firstRow="0" w:lastRow="0" w:firstColumn="0" w:lastColumn="0" w:oddVBand="0" w:evenVBand="0" w:oddHBand="0" w:evenHBand="0" w:firstRowFirstColumn="0" w:firstRowLastColumn="0" w:lastRowFirstColumn="0" w:lastRowLastColumn="0"/>
              <w:rPr>
                <w:lang w:val="sv-SE" w:eastAsia="de-D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B8D01C9"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B8A528F" w14:textId="77777777" w:rsidR="000F3656" w:rsidRDefault="000F36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63540266"/>
              <w:placeholder>
                <w:docPart w:val="752F6A03E5EA4C859548A7D583B3A5EE"/>
              </w:placeholder>
              <w14:checkbox>
                <w14:checked w14:val="0"/>
                <w14:checkedState w14:val="2612" w14:font="MS Gothic"/>
                <w14:uncheckedState w14:val="2610" w14:font="MS Gothic"/>
              </w14:checkbox>
            </w:sdtPr>
            <w:sdtEndPr/>
            <w:sdtContent>
              <w:p w14:paraId="048E304A"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DDF2F91"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630BFB7" w14:textId="77777777" w:rsidR="000F3656" w:rsidRPr="00931302" w:rsidRDefault="000F36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5A832E5C" w14:textId="77777777" w:rsidTr="00CB2840">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20082233"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Others</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14D2AB"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E2E9A7"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1.13</w:t>
            </w:r>
            <w:r w:rsidRPr="00931302">
              <w:rPr>
                <w:rFonts w:asciiTheme="majorHAnsi" w:hAnsiTheme="majorHAnsi" w:cstheme="majorHAnsi"/>
                <w:szCs w:val="20"/>
                <w:lang w:val="en-GB"/>
              </w:rPr>
              <w:tab/>
              <w:t xml:space="preserve">The UA should not be used to drop material or to carry dangerous goods, except for dropping items in connection with agricultural, horticultural or forestry activities where the carriage of such items </w:t>
            </w:r>
            <w:r w:rsidRPr="00931302">
              <w:rPr>
                <w:rFonts w:asciiTheme="majorHAnsi" w:hAnsiTheme="majorHAnsi" w:cstheme="majorHAnsi"/>
                <w:szCs w:val="20"/>
              </w:rPr>
              <w:t>does not contravene any other</w:t>
            </w:r>
            <w:r w:rsidRPr="00931302">
              <w:rPr>
                <w:rFonts w:asciiTheme="majorHAnsi" w:hAnsiTheme="majorHAnsi" w:cstheme="majorHAnsi"/>
                <w:szCs w:val="20"/>
                <w:lang w:val="en-GB"/>
              </w:rPr>
              <w:t xml:space="preserve"> applicable regulations.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2A6524" w14:textId="77777777" w:rsidR="00CF3449" w:rsidRDefault="0004086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chapter/section of the OM.</w:t>
            </w:r>
          </w:p>
          <w:p w14:paraId="2176D5C5" w14:textId="77777777" w:rsidR="00CF3449" w:rsidRDefault="00CF344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66F3B4AD" w14:textId="77777777" w:rsidR="00040869" w:rsidRPr="004821EC" w:rsidRDefault="00B20C66" w:rsidP="00CF3449">
            <w:pPr>
              <w:cnfStyle w:val="000000000000" w:firstRow="0" w:lastRow="0" w:firstColumn="0" w:lastColumn="0" w:oddVBand="0" w:evenVBand="0" w:oddHBand="0" w:evenHBand="0" w:firstRowFirstColumn="0" w:firstRowLastColumn="0" w:lastRowFirstColumn="0" w:lastRowLastColumn="0"/>
              <w:rPr>
                <w:lang w:val="sv-SE" w:eastAsia="de-DE"/>
              </w:rPr>
            </w:pPr>
            <w:sdt>
              <w:sdtPr>
                <w:id w:val="-1512983942"/>
                <w:placeholder>
                  <w:docPart w:val="DB174B39ED144069AE797B16A4BBD0F2"/>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E674BB2"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BCFAA9A"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25411316"/>
              <w:placeholder>
                <w:docPart w:val="F1A162C83D0040789C693BAA4B8370BC"/>
              </w:placeholder>
              <w14:checkbox>
                <w14:checked w14:val="0"/>
                <w14:checkedState w14:val="2612" w14:font="MS Gothic"/>
                <w14:uncheckedState w14:val="2610" w14:font="MS Gothic"/>
              </w14:checkbox>
            </w:sdtPr>
            <w:sdtEndPr/>
            <w:sdtContent>
              <w:p w14:paraId="78D0C5F6"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C475D68"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8D7667A"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50C36" w14:paraId="2660B4B1" w14:textId="77777777" w:rsidTr="00CB2840">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759669AB" w14:textId="77777777" w:rsidR="00040869" w:rsidRPr="00CB2840" w:rsidRDefault="00040869" w:rsidP="00CB2840">
            <w:pPr>
              <w:pStyle w:val="Rubrik2"/>
              <w:outlineLvl w:val="1"/>
              <w:rPr>
                <w:rStyle w:val="TableChar"/>
                <w:color w:val="auto"/>
              </w:rPr>
            </w:pPr>
            <w:r w:rsidRPr="00CB2840">
              <w:rPr>
                <w:rStyle w:val="TableChar"/>
                <w:color w:val="auto"/>
              </w:rPr>
              <w:t xml:space="preserve">2. </w:t>
            </w:r>
            <w:r w:rsidRPr="00CB2840">
              <w:rPr>
                <w:rStyle w:val="TableChar"/>
                <w:color w:val="auto"/>
              </w:rPr>
              <w:tab/>
              <w:t xml:space="preserve">Operational risk classification (according to the classification defined in </w:t>
            </w:r>
            <w:r w:rsidRPr="00CB2840">
              <w:rPr>
                <w:color w:val="auto"/>
              </w:rPr>
              <w:t>AMC1 to Article 11</w:t>
            </w:r>
            <w:r w:rsidRPr="00CB2840">
              <w:rPr>
                <w:rStyle w:val="TableChar"/>
                <w:color w:val="auto"/>
              </w:rPr>
              <w:t xml:space="preserve"> of the UAS Regulation) </w:t>
            </w:r>
          </w:p>
        </w:tc>
      </w:tr>
      <w:tr w:rsidR="00040869" w:rsidRPr="00931302" w14:paraId="34C1C571" w14:textId="77777777" w:rsidTr="00CB2840">
        <w:trPr>
          <w:trHeight w:val="35"/>
        </w:trPr>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6700AF9B" w14:textId="77777777" w:rsidR="00040869" w:rsidRPr="00931302" w:rsidRDefault="00040869" w:rsidP="00040869">
            <w:pPr>
              <w:pStyle w:val="TableNormal"/>
              <w:rPr>
                <w:rFonts w:asciiTheme="majorHAnsi" w:hAnsiTheme="majorHAnsi" w:cstheme="majorHAnsi"/>
                <w:color w:val="auto"/>
              </w:rPr>
            </w:pPr>
            <w:r w:rsidRPr="00931302">
              <w:rPr>
                <w:rFonts w:asciiTheme="majorHAnsi" w:hAnsiTheme="majorHAnsi" w:cstheme="majorHAnsi"/>
                <w:color w:val="auto"/>
                <w:szCs w:val="20"/>
                <w:lang w:val="en-GB"/>
              </w:rPr>
              <w:t>Final GRC</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05DCE30"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w:t>
            </w:r>
          </w:p>
        </w:tc>
        <w:tc>
          <w:tcPr>
            <w:tcW w:w="15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BBCB19"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20"/>
                <w:lang w:val="en-GB"/>
              </w:rPr>
            </w:pPr>
            <w:r w:rsidRPr="00931302">
              <w:rPr>
                <w:rFonts w:asciiTheme="majorHAnsi" w:hAnsiTheme="majorHAnsi" w:cstheme="majorHAnsi"/>
                <w:b/>
                <w:bCs/>
                <w:szCs w:val="20"/>
                <w:lang w:val="en-GB"/>
              </w:rPr>
              <w:t>Final ARC</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46B58BF"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ARC-b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3868FB"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lang w:val="en-GB"/>
              </w:rPr>
            </w:pPr>
            <w:r w:rsidRPr="00931302">
              <w:rPr>
                <w:rFonts w:asciiTheme="majorHAnsi" w:hAnsiTheme="majorHAnsi" w:cstheme="majorHAnsi"/>
                <w:b/>
                <w:bCs/>
                <w:sz w:val="16"/>
                <w:szCs w:val="16"/>
                <w:lang w:val="en-GB"/>
              </w:rPr>
              <w:t>SAIL</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205DF8"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II</w:t>
            </w:r>
          </w:p>
        </w:tc>
      </w:tr>
      <w:tr w:rsidR="00040869" w:rsidRPr="00931302" w14:paraId="541A8A75" w14:textId="77777777" w:rsidTr="00CB2840">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08C04B6F" w14:textId="77777777" w:rsidR="00040869" w:rsidRPr="00CB2840" w:rsidRDefault="00040869" w:rsidP="00CB2840">
            <w:pPr>
              <w:pStyle w:val="Rubrik2"/>
              <w:outlineLvl w:val="1"/>
              <w:rPr>
                <w:rStyle w:val="Bold"/>
                <w:b/>
                <w:color w:val="auto"/>
              </w:rPr>
            </w:pPr>
            <w:r w:rsidRPr="00CB2840">
              <w:rPr>
                <w:rStyle w:val="Bold"/>
                <w:b/>
                <w:color w:val="auto"/>
              </w:rPr>
              <w:t xml:space="preserve">3. </w:t>
            </w:r>
            <w:r w:rsidRPr="00CB2840">
              <w:rPr>
                <w:rStyle w:val="Bold"/>
                <w:b/>
                <w:color w:val="auto"/>
              </w:rPr>
              <w:tab/>
              <w:t xml:space="preserve">Operational mitigations </w:t>
            </w:r>
          </w:p>
        </w:tc>
      </w:tr>
      <w:tr w:rsidR="00040869" w:rsidRPr="00931302" w14:paraId="6CEAB115" w14:textId="77777777" w:rsidTr="00CB2840">
        <w:trPr>
          <w:trHeight w:val="445"/>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3E9FFF" w14:textId="77777777" w:rsidR="00040869" w:rsidRPr="00931302" w:rsidRDefault="00040869" w:rsidP="00040869">
            <w:pPr>
              <w:pStyle w:val="TableNormal"/>
              <w:rPr>
                <w:rFonts w:asciiTheme="majorHAnsi" w:hAnsiTheme="majorHAnsi" w:cstheme="majorHAnsi"/>
                <w:color w:val="auto"/>
              </w:rPr>
            </w:pPr>
            <w:r w:rsidRPr="00931302">
              <w:rPr>
                <w:rFonts w:asciiTheme="majorHAnsi" w:hAnsiTheme="majorHAnsi" w:cstheme="majorHAnsi"/>
                <w:color w:val="auto"/>
                <w:szCs w:val="20"/>
                <w:lang w:val="en-GB"/>
              </w:rPr>
              <w:t>Operational volume</w:t>
            </w:r>
            <w:r w:rsidRPr="00931302">
              <w:rPr>
                <w:rFonts w:asciiTheme="majorHAnsi" w:hAnsiTheme="majorHAnsi" w:cstheme="majorHAnsi"/>
                <w:color w:val="auto"/>
                <w:szCs w:val="20"/>
                <w:lang w:val="en-GB"/>
              </w:rPr>
              <w:br/>
              <w:t>(see Figure 2 of AMC1 Article 11)</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8CA5EC"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C60F9F"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w:t>
            </w:r>
            <w:r w:rsidRPr="00931302">
              <w:rPr>
                <w:rFonts w:asciiTheme="majorHAnsi" w:hAnsiTheme="majorHAnsi" w:cstheme="majorHAnsi"/>
                <w:szCs w:val="20"/>
                <w:lang w:val="en-GB"/>
              </w:rPr>
              <w:tab/>
              <w:t>To determine the operational volume, the applicant should consider the position-keeping capabilities of the UAS in 4D space (latitude, longitude, height, and time).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522C24"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687431B3" w14:textId="77777777" w:rsidR="00CF3449" w:rsidRDefault="00CF344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CA38AF3"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18655179"/>
                <w:placeholder>
                  <w:docPart w:val="C852B867757A438183802D18AF791D8F"/>
                </w:placeholder>
                <w:showingPlcHdr/>
              </w:sdtPr>
              <w:sdtEndPr/>
              <w:sdtContent>
                <w:r w:rsidR="004821EC" w:rsidRPr="004821EC">
                  <w:rPr>
                    <w:rStyle w:val="Platshllartext"/>
                    <w:lang w:val="sv-SE"/>
                  </w:rPr>
                  <w:t>Klicka eller tryck här för att ange text.</w:t>
                </w:r>
              </w:sdtContent>
            </w:sdt>
          </w:p>
          <w:p w14:paraId="39166DD6" w14:textId="77777777" w:rsidR="00CF3449" w:rsidRPr="004821EC" w:rsidRDefault="00CF344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C807140"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6857B2A"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48836244"/>
              <w:placeholder>
                <w:docPart w:val="B89DF4CAAFDA4593812AE25EAE498B34"/>
              </w:placeholder>
              <w14:checkbox>
                <w14:checked w14:val="0"/>
                <w14:checkedState w14:val="2612" w14:font="MS Gothic"/>
                <w14:uncheckedState w14:val="2610" w14:font="MS Gothic"/>
              </w14:checkbox>
            </w:sdtPr>
            <w:sdtEndPr/>
            <w:sdtContent>
              <w:p w14:paraId="59D2EF1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C2A6633"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19F7224"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561480E3" w14:textId="77777777" w:rsidTr="00CB2840">
        <w:trPr>
          <w:trHeight w:val="44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9862F3"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18C28B"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FEC2629"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3.2</w:t>
            </w:r>
            <w:r w:rsidRPr="00931302">
              <w:rPr>
                <w:rFonts w:asciiTheme="majorHAnsi" w:hAnsiTheme="majorHAnsi" w:cstheme="majorHAnsi"/>
                <w:szCs w:val="20"/>
                <w:lang w:val="en-GB"/>
              </w:rPr>
              <w:tab/>
              <w:t xml:space="preserve">In particular, the accuracy of the navigation solution, the flight technical error of the UAS, as well as the flight path definition error (e.g. </w:t>
            </w:r>
            <w:r w:rsidRPr="00931302">
              <w:rPr>
                <w:rFonts w:asciiTheme="majorHAnsi" w:hAnsiTheme="majorHAnsi" w:cstheme="majorHAnsi"/>
                <w:szCs w:val="20"/>
                <w:lang w:val="en-GB"/>
              </w:rPr>
              <w:lastRenderedPageBreak/>
              <w:t>map error) and latencies should be considered and addressed when determining the operational volume.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80F7A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lastRenderedPageBreak/>
              <w:t>Please include a reference to the relevant chapter/section of the OM.</w:t>
            </w:r>
          </w:p>
          <w:p w14:paraId="5BAA2FDD"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2AFB1BD6"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60392392"/>
                <w:placeholder>
                  <w:docPart w:val="BB67656B04E74DD5BB77BEABD7C42A83"/>
                </w:placeholder>
                <w:showingPlcHdr/>
              </w:sdtPr>
              <w:sdtEndPr/>
              <w:sdtContent>
                <w:r w:rsidR="004821EC" w:rsidRPr="004821EC">
                  <w:rPr>
                    <w:rStyle w:val="Platshllartext"/>
                    <w:lang w:val="sv-SE"/>
                  </w:rPr>
                  <w:t>Klicka eller tryck här för att ange text.</w:t>
                </w:r>
              </w:sdtContent>
            </w:sdt>
          </w:p>
          <w:p w14:paraId="7E679F74"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85D269D"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89F5071"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64135186"/>
              <w:placeholder>
                <w:docPart w:val="B1DE732DD1154A8A96F42CECCA7D2758"/>
              </w:placeholder>
              <w14:checkbox>
                <w14:checked w14:val="0"/>
                <w14:checkedState w14:val="2612" w14:font="MS Gothic"/>
                <w14:uncheckedState w14:val="2610" w14:font="MS Gothic"/>
              </w14:checkbox>
            </w:sdtPr>
            <w:sdtEndPr/>
            <w:sdtContent>
              <w:p w14:paraId="72DDDF1B" w14:textId="77777777" w:rsidR="000F3656" w:rsidRDefault="004821EC"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MS Gothic" w:eastAsia="MS Gothic" w:hAnsi="MS Gothic" w:cstheme="majorHAnsi" w:hint="eastAsia"/>
                    <w:sz w:val="24"/>
                    <w:szCs w:val="16"/>
                    <w:lang w:val="en-GB"/>
                  </w:rPr>
                  <w:t>☐</w:t>
                </w:r>
              </w:p>
            </w:sdtContent>
          </w:sdt>
          <w:p w14:paraId="44C509C4" w14:textId="77777777" w:rsidR="000F3656" w:rsidRP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pPr>
          </w:p>
        </w:tc>
      </w:tr>
      <w:tr w:rsidR="00040869" w:rsidRPr="00931302" w14:paraId="1F25D5EA" w14:textId="77777777" w:rsidTr="00CB2840">
        <w:trPr>
          <w:trHeight w:val="44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A178C0"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A25A5B"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713198"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3.3</w:t>
            </w:r>
            <w:r w:rsidRPr="00931302">
              <w:rPr>
                <w:rFonts w:asciiTheme="majorHAnsi" w:hAnsiTheme="majorHAnsi" w:cstheme="majorHAnsi"/>
                <w:szCs w:val="20"/>
                <w:lang w:val="en-GB"/>
              </w:rPr>
              <w:tab/>
              <w:t>The remote pilot should apply emergency procedures as soon as there is an indication that the UA may exceed the limits of the operational volume.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887A91"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3ED311AD"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259DD35"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72465766"/>
                <w:placeholder>
                  <w:docPart w:val="A95B2E09C0E641E3B025E8BFF2F2AA7E"/>
                </w:placeholder>
                <w:showingPlcHdr/>
              </w:sdtPr>
              <w:sdtEndPr/>
              <w:sdtContent>
                <w:r w:rsidR="004821EC" w:rsidRPr="004821EC">
                  <w:rPr>
                    <w:rStyle w:val="Platshllartext"/>
                    <w:lang w:val="sv-SE"/>
                  </w:rPr>
                  <w:t>Klicka eller tryck här för att ange text.</w:t>
                </w:r>
              </w:sdtContent>
            </w:sdt>
          </w:p>
          <w:p w14:paraId="0C881F69"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D29BADC"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4F28136"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6536802"/>
              <w:placeholder>
                <w:docPart w:val="EACF915869B348BCAA9971938386D1E7"/>
              </w:placeholder>
              <w14:checkbox>
                <w14:checked w14:val="0"/>
                <w14:checkedState w14:val="2612" w14:font="MS Gothic"/>
                <w14:uncheckedState w14:val="2610" w14:font="MS Gothic"/>
              </w14:checkbox>
            </w:sdtPr>
            <w:sdtEndPr/>
            <w:sdtContent>
              <w:p w14:paraId="0653AEB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3616702"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AB9A618"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2CAC9619" w14:textId="77777777" w:rsidTr="00CB2840">
        <w:trPr>
          <w:trHeight w:val="267"/>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98C3AC4" w14:textId="77777777" w:rsidR="00040869" w:rsidRPr="00931302" w:rsidRDefault="00040869" w:rsidP="00040869">
            <w:pPr>
              <w:pStyle w:val="TableNormal"/>
              <w:ind w:left="-110" w:right="-110"/>
              <w:rPr>
                <w:rFonts w:asciiTheme="majorHAnsi" w:hAnsiTheme="majorHAnsi" w:cstheme="majorHAnsi"/>
                <w:color w:val="auto"/>
                <w:szCs w:val="20"/>
                <w:lang w:val="en-GB"/>
              </w:rPr>
            </w:pPr>
            <w:r w:rsidRPr="00931302">
              <w:rPr>
                <w:rFonts w:asciiTheme="majorHAnsi" w:hAnsiTheme="majorHAnsi" w:cstheme="majorHAnsi"/>
                <w:color w:val="auto"/>
                <w:szCs w:val="20"/>
                <w:lang w:val="en-GB"/>
              </w:rPr>
              <w:t>Ground risk</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B732FD"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2C002F" w14:textId="77777777" w:rsidR="00040869" w:rsidRPr="00931302" w:rsidRDefault="00040869" w:rsidP="00040869">
            <w:pPr>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eastAsia="de-DE"/>
              </w:rPr>
            </w:pPr>
            <w:r w:rsidRPr="00931302">
              <w:rPr>
                <w:rFonts w:asciiTheme="majorHAnsi" w:hAnsiTheme="majorHAnsi" w:cstheme="majorHAnsi"/>
                <w:szCs w:val="20"/>
                <w:lang w:val="en-GB" w:eastAsia="de-DE"/>
              </w:rPr>
              <w:t>3.4</w:t>
            </w:r>
            <w:r w:rsidRPr="00931302">
              <w:rPr>
                <w:rFonts w:asciiTheme="majorHAnsi" w:hAnsiTheme="majorHAnsi" w:cstheme="majorHAnsi"/>
                <w:szCs w:val="20"/>
                <w:lang w:val="en-GB" w:eastAsia="de-DE"/>
              </w:rPr>
              <w:tab/>
              <w:t>The UAS operator should establish a ground risk buffer to protect third parties on the ground outside the operational volume.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0FD09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36C2B9BA"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675BF23B"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02996490"/>
                <w:placeholder>
                  <w:docPart w:val="5B7A5AB3D35C45D9BFEC75D28846CD8E"/>
                </w:placeholder>
                <w:showingPlcHdr/>
              </w:sdtPr>
              <w:sdtEndPr/>
              <w:sdtContent>
                <w:r w:rsidR="004821EC" w:rsidRPr="004821EC">
                  <w:rPr>
                    <w:rStyle w:val="Platshllartext"/>
                    <w:lang w:val="sv-SE"/>
                  </w:rPr>
                  <w:t>Klicka eller tryck här för att ange text.</w:t>
                </w:r>
              </w:sdtContent>
            </w:sdt>
          </w:p>
          <w:p w14:paraId="4D689D38"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1645ABD"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1F9E5FE"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42606610"/>
              <w:placeholder>
                <w:docPart w:val="EAAD37CD4B694FE2BD5FCA4BF08101AF"/>
              </w:placeholder>
              <w14:checkbox>
                <w14:checked w14:val="0"/>
                <w14:checkedState w14:val="2612" w14:font="MS Gothic"/>
                <w14:uncheckedState w14:val="2610" w14:font="MS Gothic"/>
              </w14:checkbox>
            </w:sdtPr>
            <w:sdtEndPr/>
            <w:sdtContent>
              <w:p w14:paraId="2AF9193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14A1C71"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331E861"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6BD6CEC7" w14:textId="77777777" w:rsidTr="00CB2840">
        <w:trPr>
          <w:trHeight w:val="2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071426"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9CE932"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AAF283" w14:textId="77777777" w:rsidR="00040869" w:rsidRPr="00931302" w:rsidRDefault="00040869" w:rsidP="00040869">
            <w:pPr>
              <w:pStyle w:val="TableNormal"/>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3.4.1 The minimum criterion should be the use of the ‘1:1 rule’ (e.g. if the UA is planned to operate at a height of 150 m, the ground risk buffer should at least be 150 m).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267324"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271C071E"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7949D7F8"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19689545"/>
                <w:placeholder>
                  <w:docPart w:val="AC0B20125A9C4A2A97DC458BBDF746C4"/>
                </w:placeholder>
                <w:showingPlcHdr/>
              </w:sdtPr>
              <w:sdtEndPr/>
              <w:sdtContent>
                <w:r w:rsidR="004821EC" w:rsidRPr="004821EC">
                  <w:rPr>
                    <w:rStyle w:val="Platshllartext"/>
                    <w:lang w:val="sv-SE"/>
                  </w:rPr>
                  <w:t>Klicka eller tryck här för att ange text.</w:t>
                </w:r>
              </w:sdtContent>
            </w:sdt>
          </w:p>
          <w:p w14:paraId="20EF4FA3"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7CEF483"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9870653"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06947752"/>
              <w:placeholder>
                <w:docPart w:val="13BFF16B76B74BA58D3D4986C34AC3D4"/>
              </w:placeholder>
              <w14:checkbox>
                <w14:checked w14:val="0"/>
                <w14:checkedState w14:val="2612" w14:font="MS Gothic"/>
                <w14:uncheckedState w14:val="2610" w14:font="MS Gothic"/>
              </w14:checkbox>
            </w:sdtPr>
            <w:sdtEndPr/>
            <w:sdtContent>
              <w:p w14:paraId="4C0A9BF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0DDEF1"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52EB4B2"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4CD4EFB2" w14:textId="77777777" w:rsidTr="00CB2840">
        <w:trPr>
          <w:trHeight w:val="2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C79863"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DDD9D"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9BAD18"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3.5</w:t>
            </w:r>
            <w:r w:rsidRPr="00931302">
              <w:rPr>
                <w:rFonts w:asciiTheme="majorHAnsi" w:hAnsiTheme="majorHAnsi" w:cstheme="majorHAnsi"/>
                <w:szCs w:val="20"/>
                <w:lang w:val="en-GB"/>
              </w:rPr>
              <w:tab/>
              <w:t>The operational volume and the ground risk buffer should be all contained in a sparsely populated area.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4C627D"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086B170D"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0F6005B3"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89106618"/>
                <w:placeholder>
                  <w:docPart w:val="5BEC3CAFA4874B5A94C286CE9AC176EB"/>
                </w:placeholder>
                <w:showingPlcHdr/>
              </w:sdtPr>
              <w:sdtEndPr/>
              <w:sdtContent>
                <w:r w:rsidR="004821EC" w:rsidRPr="004821EC">
                  <w:rPr>
                    <w:rStyle w:val="Platshllartext"/>
                    <w:lang w:val="sv-SE"/>
                  </w:rPr>
                  <w:t>Klicka eller tryck här för att ange text.</w:t>
                </w:r>
              </w:sdtContent>
            </w:sdt>
          </w:p>
          <w:p w14:paraId="71C74B70"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5A5F65C"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AE8E5D6"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12321242"/>
              <w:placeholder>
                <w:docPart w:val="78C840D12B694E62A25479D15F56D3A0"/>
              </w:placeholder>
              <w14:checkbox>
                <w14:checked w14:val="0"/>
                <w14:checkedState w14:val="2612" w14:font="MS Gothic"/>
                <w14:uncheckedState w14:val="2610" w14:font="MS Gothic"/>
              </w14:checkbox>
            </w:sdtPr>
            <w:sdtEndPr/>
            <w:sdtContent>
              <w:p w14:paraId="63C62858"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4069D7F"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7EEAE174" w14:textId="77777777" w:rsidTr="00CB2840">
        <w:trPr>
          <w:trHeight w:val="2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C6259"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55AC47"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BEDF41"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3.6</w:t>
            </w:r>
            <w:r w:rsidRPr="00931302">
              <w:rPr>
                <w:rFonts w:asciiTheme="majorHAnsi" w:hAnsiTheme="majorHAnsi" w:cstheme="majorHAnsi"/>
                <w:szCs w:val="20"/>
                <w:lang w:val="en-GB"/>
              </w:rPr>
              <w:tab/>
              <w:t xml:space="preserve">The applicant should evaluate the area of operations typically by means of an on-site inspection or appraisal, and should be able to justify a </w:t>
            </w:r>
            <w:r w:rsidRPr="00931302">
              <w:rPr>
                <w:rFonts w:asciiTheme="majorHAnsi" w:hAnsiTheme="majorHAnsi" w:cstheme="majorHAnsi"/>
                <w:szCs w:val="20"/>
              </w:rPr>
              <w:t>lower</w:t>
            </w:r>
            <w:r w:rsidRPr="00931302">
              <w:rPr>
                <w:rFonts w:asciiTheme="majorHAnsi" w:hAnsiTheme="majorHAnsi" w:cstheme="majorHAnsi"/>
                <w:szCs w:val="20"/>
                <w:lang w:val="en-GB"/>
              </w:rPr>
              <w:t xml:space="preserve"> density of people at risk in the operational area and the ground risk buffer.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87BB0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5C1F8D8E"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1866477"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41232193"/>
                <w:placeholder>
                  <w:docPart w:val="B5CFD84FB0CF4CEBAF22166621629F18"/>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5BC907F0"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A4272CE"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23679979"/>
              <w:placeholder>
                <w:docPart w:val="E39244BE6D41463E86651109769FDF59"/>
              </w:placeholder>
              <w14:checkbox>
                <w14:checked w14:val="0"/>
                <w14:checkedState w14:val="2612" w14:font="MS Gothic"/>
                <w14:uncheckedState w14:val="2610" w14:font="MS Gothic"/>
              </w14:checkbox>
            </w:sdtPr>
            <w:sdtEndPr/>
            <w:sdtContent>
              <w:p w14:paraId="723B22E6"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1B6B821"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9C2BD74"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1486B1E4" w14:textId="77777777" w:rsidTr="00CB2840">
        <w:trPr>
          <w:trHeight w:val="335"/>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D828F0"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Air risk</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6A73429"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88F2D8"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3.7</w:t>
            </w:r>
            <w:r w:rsidRPr="00931302">
              <w:rPr>
                <w:rFonts w:asciiTheme="majorHAnsi" w:hAnsiTheme="majorHAnsi" w:cstheme="majorHAnsi"/>
                <w:szCs w:val="20"/>
                <w:lang w:val="en-GB"/>
              </w:rPr>
              <w:tab/>
              <w:t>The UAS operator should establish an air risk buffer to protect third parties in the air outside the operational volume.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D91C2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731A4CF9"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5307E4DE"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89439523"/>
                <w:placeholder>
                  <w:docPart w:val="F447EF38B6FC482185390AEC31687A32"/>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0E3EE97"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344FDCE"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01014919"/>
              <w:placeholder>
                <w:docPart w:val="C9597662599441CD8B5CE9814A308F91"/>
              </w:placeholder>
              <w14:checkbox>
                <w14:checked w14:val="0"/>
                <w14:checkedState w14:val="2612" w14:font="MS Gothic"/>
                <w14:uncheckedState w14:val="2610" w14:font="MS Gothic"/>
              </w14:checkbox>
            </w:sdtPr>
            <w:sdtEndPr/>
            <w:sdtContent>
              <w:p w14:paraId="38C9B7DB"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D9F1551"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4B018636"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50C36" w14:paraId="5696431A"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633D5D"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35E1D8"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25D2C3"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3.8</w:t>
            </w:r>
            <w:r w:rsidRPr="00931302">
              <w:rPr>
                <w:rFonts w:asciiTheme="majorHAnsi" w:hAnsiTheme="majorHAnsi" w:cstheme="majorHAnsi"/>
                <w:szCs w:val="20"/>
                <w:lang w:val="en-GB"/>
              </w:rPr>
              <w:tab/>
              <w:t xml:space="preserve">This air risk buffer should be contained in an airspace that meets the conditions defined in 1.11 and over sparsely populated areas. If the </w:t>
            </w:r>
            <w:r w:rsidRPr="00931302">
              <w:rPr>
                <w:rFonts w:asciiTheme="majorHAnsi" w:hAnsiTheme="majorHAnsi" w:cstheme="majorHAnsi"/>
                <w:szCs w:val="20"/>
                <w:lang w:val="en-GB"/>
              </w:rPr>
              <w:lastRenderedPageBreak/>
              <w:t>operation is limited at a height below 120 m, no additional vertical air risk buffer is required.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1384FE"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lastRenderedPageBreak/>
              <w:t>Please include a reference to the relevant chapter/section of the OM.</w:t>
            </w:r>
          </w:p>
          <w:p w14:paraId="63E1CB61"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68443089"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109357021"/>
                <w:placeholder>
                  <w:docPart w:val="D80C203006F84D11ABF985D0704D0724"/>
                </w:placeholder>
                <w:showingPlcHdr/>
              </w:sdtPr>
              <w:sdtEndPr/>
              <w:sdtContent>
                <w:r w:rsidR="004821EC" w:rsidRPr="004821EC">
                  <w:rPr>
                    <w:rStyle w:val="Platshllartext"/>
                    <w:lang w:val="sv-SE"/>
                  </w:rPr>
                  <w:t>Klicka eller tryck här för att ange text.</w:t>
                </w:r>
              </w:sdtContent>
            </w:sdt>
          </w:p>
          <w:p w14:paraId="1B06F1FB"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47DE779"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D25FD21"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75726368"/>
              <w:placeholder>
                <w:docPart w:val="E26840E711A44D79A835F5554730AA83"/>
              </w:placeholder>
              <w14:checkbox>
                <w14:checked w14:val="0"/>
                <w14:checkedState w14:val="2612" w14:font="MS Gothic"/>
                <w14:uncheckedState w14:val="2610" w14:font="MS Gothic"/>
              </w14:checkbox>
            </w:sdtPr>
            <w:sdtEndPr/>
            <w:sdtContent>
              <w:p w14:paraId="556C8B5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0298256"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1379E3E7"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4628D368"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iCs/>
                <w:sz w:val="16"/>
                <w:szCs w:val="16"/>
                <w:lang w:val="en-GB"/>
              </w:rPr>
              <w:t>If the height of the operation is above 120 m and up to 150 m, please add the following:</w:t>
            </w:r>
            <w:r w:rsidRPr="00931302">
              <w:rPr>
                <w:rFonts w:asciiTheme="majorHAnsi" w:hAnsiTheme="majorHAnsi" w:cstheme="majorHAnsi"/>
                <w:sz w:val="16"/>
                <w:szCs w:val="16"/>
                <w:lang w:val="en-GB"/>
              </w:rPr>
              <w:t xml:space="preserve"> ‘Supporting evidence is included in the OM.’ </w:t>
            </w:r>
          </w:p>
          <w:p w14:paraId="2743295B"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‘Justification supporting the appropriate air risk buffer is documented in […].’</w:t>
            </w:r>
          </w:p>
        </w:tc>
      </w:tr>
      <w:tr w:rsidR="00040869" w:rsidRPr="00931302" w14:paraId="5537C4D9"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991B61"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BC3765"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A611C2"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3.9</w:t>
            </w:r>
            <w:r w:rsidRPr="00931302">
              <w:rPr>
                <w:rFonts w:asciiTheme="majorHAnsi" w:hAnsiTheme="majorHAnsi" w:cstheme="majorHAnsi"/>
                <w:szCs w:val="20"/>
                <w:lang w:val="en-GB"/>
              </w:rPr>
              <w:tab/>
              <w:t>The operational volume should be outside any geographical zone corresponding to a flight restriction zone, as defined by the responsible authority, unless the UAS operator has been granted appropriate permission.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0400D0"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2AA01464"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5A3AF84C"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271278813"/>
                <w:placeholder>
                  <w:docPart w:val="65D5AE0120AB4F3095343186E954265A"/>
                </w:placeholder>
                <w:showingPlcHdr/>
              </w:sdtPr>
              <w:sdtEndPr/>
              <w:sdtContent>
                <w:r w:rsidR="004821EC" w:rsidRPr="004821EC">
                  <w:rPr>
                    <w:rStyle w:val="Platshllartext"/>
                    <w:lang w:val="sv-SE"/>
                  </w:rPr>
                  <w:t>Klicka eller tryck här för att ange text.</w:t>
                </w:r>
              </w:sdtContent>
            </w:sdt>
          </w:p>
          <w:p w14:paraId="23546FC0"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sv-SE"/>
              </w:rPr>
            </w:pPr>
          </w:p>
          <w:p w14:paraId="794FE10D"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879BACB"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0FFB604"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3900606"/>
              <w:placeholder>
                <w:docPart w:val="C439CB6C19BE46CFA5CB56BDDA74F82C"/>
              </w:placeholder>
              <w14:checkbox>
                <w14:checked w14:val="0"/>
                <w14:checkedState w14:val="2612" w14:font="MS Gothic"/>
                <w14:uncheckedState w14:val="2610" w14:font="MS Gothic"/>
              </w14:checkbox>
            </w:sdtPr>
            <w:sdtEndPr/>
            <w:sdtContent>
              <w:p w14:paraId="2CF6A11A"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C8F40A2"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EAF46B0"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3120447B"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879CDC"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999092"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4BF30E"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3.10</w:t>
            </w:r>
            <w:r w:rsidRPr="00931302">
              <w:rPr>
                <w:rFonts w:asciiTheme="majorHAnsi" w:hAnsiTheme="majorHAnsi" w:cstheme="majorHAnsi"/>
                <w:szCs w:val="20"/>
                <w:lang w:val="en-GB"/>
              </w:rPr>
              <w:tab/>
              <w:t>Prior to the flight, the remote pilot should assess the proximity of the planned operation to manned aircraft activity.</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B8148A"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72F8AB4D"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8D09984"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644389191"/>
                <w:placeholder>
                  <w:docPart w:val="037FA47ADBC04333B6223F3AF1191922"/>
                </w:placeholder>
                <w:showingPlcHdr/>
              </w:sdtPr>
              <w:sdtEndPr/>
              <w:sdtContent>
                <w:r w:rsidR="004821EC" w:rsidRPr="004821EC">
                  <w:rPr>
                    <w:rStyle w:val="Platshllartext"/>
                    <w:lang w:val="sv-SE"/>
                  </w:rPr>
                  <w:t>Klicka eller tryck här för att ange text.</w:t>
                </w:r>
              </w:sdtContent>
            </w:sdt>
          </w:p>
          <w:p w14:paraId="059E3034"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0ABE6CD"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DC20AE1" w14:textId="77777777" w:rsidR="000F3656"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08802251"/>
              <w:placeholder>
                <w:docPart w:val="A4FFE2FF20A54398B5FEFC123B4BC380"/>
              </w:placeholder>
              <w14:checkbox>
                <w14:checked w14:val="0"/>
                <w14:checkedState w14:val="2612" w14:font="MS Gothic"/>
                <w14:uncheckedState w14:val="2610" w14:font="MS Gothic"/>
              </w14:checkbox>
            </w:sdtPr>
            <w:sdtEndPr/>
            <w:sdtContent>
              <w:p w14:paraId="182853B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E20AEF5"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6E4C32C" w14:textId="77777777" w:rsidR="000F3656" w:rsidRPr="00931302" w:rsidRDefault="000F3656"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1D593382"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EFDFD3"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6A83E2"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F5253F6" w14:textId="77777777" w:rsidR="00040869" w:rsidRPr="00931302" w:rsidRDefault="00213F4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 xml:space="preserve">3.11 If the UAS operation is </w:t>
            </w:r>
            <w:r w:rsidR="00040869" w:rsidRPr="00931302">
              <w:rPr>
                <w:rFonts w:asciiTheme="majorHAnsi" w:hAnsiTheme="majorHAnsi" w:cstheme="majorHAnsi"/>
                <w:szCs w:val="20"/>
                <w:lang w:val="en-GB"/>
              </w:rPr>
              <w:t>performed above 120 m and up to 150 m, the UAS operator should develop appropriate procedures to not jeopardise other airspace users.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6BDC90" w14:textId="77777777" w:rsidR="00040869" w:rsidRPr="00D57E03"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w:t>
            </w:r>
          </w:p>
          <w:p w14:paraId="38F92BC6"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describe how the remote pilots and, if employed, the AOs are able to assess the height of the UA compared to other airspace users</w:t>
            </w:r>
            <w:r w:rsidRPr="00D57E03">
              <w:rPr>
                <w:rStyle w:val="Fotnotsreferens"/>
                <w:rFonts w:asciiTheme="majorHAnsi" w:hAnsiTheme="majorHAnsi" w:cstheme="majorHAnsi"/>
                <w:i/>
                <w:iCs/>
                <w:sz w:val="14"/>
                <w:szCs w:val="16"/>
                <w:lang w:val="en-GB"/>
              </w:rPr>
              <w:footnoteReference w:id="2"/>
            </w:r>
            <w:r w:rsidRPr="00D57E03">
              <w:rPr>
                <w:rFonts w:asciiTheme="majorHAnsi" w:hAnsiTheme="majorHAnsi" w:cstheme="majorHAnsi"/>
                <w:i/>
                <w:iCs/>
                <w:sz w:val="14"/>
                <w:szCs w:val="16"/>
                <w:lang w:val="en-GB"/>
              </w:rPr>
              <w:t>.</w:t>
            </w:r>
          </w:p>
          <w:p w14:paraId="0B02162E"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6A1988D9"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145421981"/>
                <w:placeholder>
                  <w:docPart w:val="C3CEF91C7B474DD99D6F7CECE4672F58"/>
                </w:placeholder>
                <w:showingPlcHdr/>
              </w:sdtPr>
              <w:sdtEndPr/>
              <w:sdtContent>
                <w:r w:rsidR="004821EC" w:rsidRPr="004821EC">
                  <w:rPr>
                    <w:rStyle w:val="Platshllartext"/>
                    <w:lang w:val="sv-SE"/>
                  </w:rPr>
                  <w:t>Klicka eller tryck här för att ange text.</w:t>
                </w:r>
              </w:sdtContent>
            </w:sdt>
          </w:p>
          <w:p w14:paraId="70A3D820"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58A74806"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supporting evidence is included in the OM.’</w:t>
            </w:r>
          </w:p>
          <w:p w14:paraId="2482E686" w14:textId="77777777" w:rsidR="000F3656" w:rsidRDefault="000F36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07231815"/>
              <w:placeholder>
                <w:docPart w:val="59D62954A1AA45ADB5F4828836D01AC8"/>
              </w:placeholder>
              <w14:checkbox>
                <w14:checked w14:val="0"/>
                <w14:checkedState w14:val="2612" w14:font="MS Gothic"/>
                <w14:uncheckedState w14:val="2610" w14:font="MS Gothic"/>
              </w14:checkbox>
            </w:sdtPr>
            <w:sdtEndPr/>
            <w:sdtContent>
              <w:p w14:paraId="4CD25C13"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D2323FD" w14:textId="77777777" w:rsidR="000F3656" w:rsidRDefault="000F3656" w:rsidP="000F3656">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82867A5" w14:textId="77777777" w:rsidR="000F3656" w:rsidRPr="00931302" w:rsidRDefault="000F365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111CEA67"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31CA26AD" w14:textId="77777777" w:rsidTr="00CB2840">
        <w:trPr>
          <w:trHeight w:val="350"/>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219BDA6"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Observers</w:t>
            </w:r>
            <w:r w:rsidRPr="00931302">
              <w:rPr>
                <w:rStyle w:val="Fotnotsreferens"/>
                <w:rFonts w:asciiTheme="majorHAnsi" w:hAnsiTheme="majorHAnsi" w:cstheme="majorHAnsi"/>
                <w:color w:val="auto"/>
                <w:szCs w:val="20"/>
                <w:lang w:val="en-GB"/>
              </w:rPr>
              <w:footnoteReference w:id="3"/>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59DF39E"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97B49E" w14:textId="77777777" w:rsidR="004821EC" w:rsidRPr="00931302" w:rsidRDefault="004821EC" w:rsidP="004821EC">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3.12</w:t>
            </w:r>
            <w:r w:rsidRPr="00931302">
              <w:rPr>
                <w:rFonts w:asciiTheme="majorHAnsi" w:hAnsiTheme="majorHAnsi" w:cstheme="majorHAnsi"/>
                <w:szCs w:val="20"/>
                <w:lang w:val="en-GB"/>
              </w:rPr>
              <w:tab/>
              <w:t>If the UAS operator decides to employ one or more airspace observers (AOs), the remote pilot may operate the UA up to the distance that is specified in point 1.6.2.</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F8B80F" w14:textId="77777777" w:rsidR="004821EC" w:rsidRDefault="004821EC" w:rsidP="004821E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 otherwise indicate ‘n/a’.</w:t>
            </w:r>
          </w:p>
          <w:p w14:paraId="1DBA0D2A" w14:textId="77777777" w:rsidR="004821EC" w:rsidRDefault="004821EC" w:rsidP="004821E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0597C573"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14604066"/>
                <w:placeholder>
                  <w:docPart w:val="75716E71C74E4D46AEFE2A29B9C146D9"/>
                </w:placeholder>
                <w:showingPlcHdr/>
              </w:sdtPr>
              <w:sdtEndPr/>
              <w:sdtContent>
                <w:r w:rsidR="004821EC" w:rsidRPr="004821EC">
                  <w:rPr>
                    <w:rStyle w:val="Platshllartext"/>
                    <w:lang w:val="sv-SE"/>
                  </w:rPr>
                  <w:t>Klicka eller tryck här för att ange text.</w:t>
                </w:r>
              </w:sdtContent>
            </w:sdt>
          </w:p>
          <w:p w14:paraId="2A7E814E" w14:textId="77777777" w:rsidR="004821EC" w:rsidRPr="004821EC" w:rsidRDefault="004821EC" w:rsidP="004821E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2334D7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1530076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E97E7B5"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2058118012"/>
                <w:placeholder>
                  <w:docPart w:val="B4FD3FAC0E6740B0A8931F1BC70A6A0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4A0F1E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3D6E15F2"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434CC0A0"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7286A08D"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492265186"/>
                <w:placeholder>
                  <w:docPart w:val="4FF3E8AB9BBD49A3AFBC8AD58AAC1AB4"/>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450C36" w14:paraId="2E8436DD" w14:textId="77777777" w:rsidTr="00CB2840">
        <w:trPr>
          <w:trHeight w:val="3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A9297"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16793A"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35A620" w14:textId="77777777" w:rsidR="004821EC" w:rsidRPr="00931302" w:rsidRDefault="004821EC" w:rsidP="004821EC">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3.13</w:t>
            </w:r>
            <w:r w:rsidRPr="00931302">
              <w:rPr>
                <w:rFonts w:asciiTheme="majorHAnsi" w:hAnsiTheme="majorHAnsi" w:cstheme="majorHAnsi"/>
                <w:szCs w:val="20"/>
                <w:lang w:val="en-GB"/>
              </w:rPr>
              <w:tab/>
              <w:t xml:space="preserve">The UAS operator should ensure the correct placement and the appropriate number of AOs along the intended flight path. Prior to each </w:t>
            </w:r>
            <w:r w:rsidRPr="00931302">
              <w:rPr>
                <w:rFonts w:asciiTheme="majorHAnsi" w:hAnsiTheme="majorHAnsi" w:cstheme="majorHAnsi"/>
                <w:szCs w:val="20"/>
                <w:lang w:val="en-GB"/>
              </w:rPr>
              <w:lastRenderedPageBreak/>
              <w:t>flight, the UAS operator should verify that: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32DD5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lastRenderedPageBreak/>
              <w:t>Please include a reference to the relevant chapter/section of the OM, otherwise indicate ‘n/a’.</w:t>
            </w:r>
          </w:p>
          <w:p w14:paraId="3962F40E"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24398A90"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157270602"/>
                <w:placeholder>
                  <w:docPart w:val="E72C634C9E594D5CBA3BD7F2914157B8"/>
                </w:placeholder>
                <w:showingPlcHdr/>
              </w:sdtPr>
              <w:sdtEndPr/>
              <w:sdtContent>
                <w:r w:rsidR="004821EC" w:rsidRPr="004821EC">
                  <w:rPr>
                    <w:rStyle w:val="Platshllartext"/>
                    <w:lang w:val="sv-SE"/>
                  </w:rPr>
                  <w:t>Klicka eller tryck här för att ange text.</w:t>
                </w:r>
              </w:sdtContent>
            </w:sdt>
          </w:p>
          <w:p w14:paraId="4E85891C"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3E9C5FE"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6A5DA4C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5871161"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366904118"/>
                <w:placeholder>
                  <w:docPart w:val="1B22FF2A60A24340A1AADC70310D9B3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9B27AB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5F1AE5CB"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25EE8DBD"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4BC06234"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503309793"/>
                <w:placeholder>
                  <w:docPart w:val="7693F7A6C8694843829924026161FE6A"/>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040869" w:rsidRPr="00450C36" w14:paraId="1D6DECE3" w14:textId="77777777" w:rsidTr="00CB2840">
        <w:trPr>
          <w:trHeight w:val="3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398B30"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9D6E2E"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98A7F7" w14:textId="77777777" w:rsidR="00040869" w:rsidRPr="00931302" w:rsidRDefault="00040869" w:rsidP="00040869">
            <w:pPr>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3.13.1 the visibility and the planned distance of the AOs are within the acceptable limits that are defined in the operations manual (OM);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706C9F"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 otherwise indicate ‘n/a’.</w:t>
            </w:r>
          </w:p>
          <w:p w14:paraId="7803EAF2"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959484A"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69224584"/>
                <w:placeholder>
                  <w:docPart w:val="6B93F63A32404B7C9474A7B38204E2B7"/>
                </w:placeholder>
                <w:showingPlcHdr/>
              </w:sdtPr>
              <w:sdtEndPr/>
              <w:sdtContent>
                <w:r w:rsidR="004821EC" w:rsidRPr="004821EC">
                  <w:rPr>
                    <w:rStyle w:val="Platshllartext"/>
                    <w:lang w:val="sv-SE"/>
                  </w:rPr>
                  <w:t>Klicka eller tryck här för att ange text.</w:t>
                </w:r>
              </w:sdtContent>
            </w:sdt>
          </w:p>
          <w:p w14:paraId="01371AD3"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A0CBF42"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1612201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065105B" w14:textId="77777777" w:rsidR="004821EC"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260838961"/>
                <w:placeholder>
                  <w:docPart w:val="CBAE119A2118409485ABB47A92354E60"/>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0314747"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0D884EEE"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4148B5A9"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285151404"/>
                <w:placeholder>
                  <w:docPart w:val="A534D35FE5004F50B8FEE3F6A2AF9403"/>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450C36" w14:paraId="3C385866" w14:textId="77777777" w:rsidTr="00CB2840">
        <w:trPr>
          <w:trHeight w:val="3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587CD"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D773F4"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881F1F" w14:textId="77777777" w:rsidR="004821EC" w:rsidRPr="00931302" w:rsidRDefault="004821EC" w:rsidP="004821EC">
            <w:pPr>
              <w:pStyle w:val="TableNormal"/>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3.13.2 there are no potential terrain obstructions for each AO;</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1ECD0A"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 otherwise indicate ‘n/a’.</w:t>
            </w:r>
          </w:p>
          <w:p w14:paraId="68ACDE3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AD68953"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66787254"/>
                <w:placeholder>
                  <w:docPart w:val="5C5DB9ABDD054FFFB8EE6B3AC57EB60F"/>
                </w:placeholder>
                <w:showingPlcHdr/>
              </w:sdtPr>
              <w:sdtEndPr/>
              <w:sdtContent>
                <w:r w:rsidR="004821EC" w:rsidRPr="004821EC">
                  <w:rPr>
                    <w:rStyle w:val="Platshllartext"/>
                    <w:lang w:val="sv-SE"/>
                  </w:rPr>
                  <w:t>Klicka eller tryck här för att ange text.</w:t>
                </w:r>
              </w:sdtContent>
            </w:sdt>
          </w:p>
          <w:p w14:paraId="235F13B7"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1840FC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125EE76B"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DE0B355" w14:textId="77777777" w:rsidR="004821EC"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241142890"/>
                <w:placeholder>
                  <w:docPart w:val="7B78C72731ED418C97705A91DCA336C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104CBE51"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6B2DD542"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585B28C8"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693420180"/>
                <w:placeholder>
                  <w:docPart w:val="6AB628F0CE98450AB68502238A8E7805"/>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450C36" w14:paraId="417F9F8C" w14:textId="77777777" w:rsidTr="00CB2840">
        <w:trPr>
          <w:trHeight w:val="3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A40F6E"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F0C8A7"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4E7267" w14:textId="77777777" w:rsidR="004821EC" w:rsidRPr="00931302" w:rsidRDefault="004821EC" w:rsidP="004821EC">
            <w:pPr>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3.13.3 there are no gaps between the zones that are covered by each of the AOs;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87BB0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 otherwise indicate ‘n/a’.</w:t>
            </w:r>
          </w:p>
          <w:p w14:paraId="561FAF3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18910A53"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501655741"/>
                <w:placeholder>
                  <w:docPart w:val="07E4B273A1C647D3825507AE83F9334B"/>
                </w:placeholder>
                <w:showingPlcHdr/>
              </w:sdtPr>
              <w:sdtEndPr/>
              <w:sdtContent>
                <w:r w:rsidR="004821EC" w:rsidRPr="004821EC">
                  <w:rPr>
                    <w:rStyle w:val="Platshllartext"/>
                    <w:lang w:val="sv-SE"/>
                  </w:rPr>
                  <w:t>Klicka eller tryck här för att ange text.</w:t>
                </w:r>
              </w:sdtContent>
            </w:sdt>
          </w:p>
          <w:p w14:paraId="0F45E0FB"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6"/>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6D4B3F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29088F6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487139C1" w14:textId="77777777" w:rsidR="004821EC"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863782862"/>
                <w:placeholder>
                  <w:docPart w:val="E65CFE81E82E44C6B9C50C4922A2C133"/>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AC17FD3"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2C518BE8"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4F711D58"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666976699"/>
                <w:placeholder>
                  <w:docPart w:val="FBAEFAF777604B27AACA6A4BB2422E43"/>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450C36" w14:paraId="7F351205" w14:textId="77777777" w:rsidTr="00CB2840">
        <w:trPr>
          <w:trHeight w:val="3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188AE2"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94F5D0"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7141D" w14:textId="77777777" w:rsidR="004821EC" w:rsidRPr="00931302" w:rsidRDefault="004821EC" w:rsidP="004821EC">
            <w:pPr>
              <w:pStyle w:val="TableNormal"/>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3.13.4 communication with each AO is established and effective;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BB776B"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 otherwise ‘n/a’.</w:t>
            </w:r>
          </w:p>
          <w:p w14:paraId="1BE150B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2DE328B8" w14:textId="77777777" w:rsidR="004821EC" w:rsidRPr="008C7A1E"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199156175"/>
                <w:placeholder>
                  <w:docPart w:val="0F35ED6D7A684E159356C5F9AEC6E46A"/>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E9DEE4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0BCC5A3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9AEB4A5"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307888819"/>
                <w:placeholder>
                  <w:docPart w:val="8C83D806DF864A7B872447CF869FC1E3"/>
                </w:placeholder>
                <w14:checkbox>
                  <w14:checked w14:val="0"/>
                  <w14:checkedState w14:val="2612" w14:font="MS Gothic"/>
                  <w14:uncheckedState w14:val="2610" w14:font="MS Gothic"/>
                </w14:checkbox>
              </w:sdtPr>
              <w:sdtEndPr/>
              <w:sdtContent>
                <w:r w:rsidR="008C7A1E">
                  <w:rPr>
                    <w:rFonts w:ascii="MS Gothic" w:eastAsia="MS Gothic" w:hAnsi="MS Gothic" w:cstheme="majorHAnsi" w:hint="eastAsia"/>
                    <w:sz w:val="24"/>
                    <w:szCs w:val="16"/>
                    <w:lang w:val="en-GB"/>
                  </w:rPr>
                  <w:t>☐</w:t>
                </w:r>
              </w:sdtContent>
            </w:sdt>
          </w:p>
          <w:p w14:paraId="7E54F9A6"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1CFA6219"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4C92183F"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1BB90773" w14:textId="77777777" w:rsidR="004821EC" w:rsidRDefault="00B20C66"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197818565"/>
                <w:placeholder>
                  <w:docPart w:val="E62D7692B8F5451BB131E198C55977E5"/>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245F8319" w14:textId="77777777" w:rsidR="004821EC" w:rsidRPr="00931302"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1FABAB72" w14:textId="77777777" w:rsidTr="00CB2840">
        <w:trPr>
          <w:trHeight w:val="34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015602"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4D5EDE"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3D6A2D" w14:textId="77777777" w:rsidR="004821EC" w:rsidRPr="00931302" w:rsidRDefault="004821EC" w:rsidP="004821EC">
            <w:pPr>
              <w:ind w:left="879"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3.13.5 if means are used by the AOs to determine the position of the UA, those means are functioning and effective.</w:t>
            </w:r>
          </w:p>
          <w:p w14:paraId="0E1F202F" w14:textId="77777777" w:rsidR="004821EC" w:rsidRPr="00931302" w:rsidRDefault="004821EC" w:rsidP="004821EC">
            <w:pPr>
              <w:pStyle w:val="TableNormal"/>
              <w:ind w:left="2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i/>
                <w:szCs w:val="20"/>
                <w:lang w:val="en-GB"/>
              </w:rPr>
              <w:t>Note: Instead of an AO, the remote pilot may perform the visual scan of the airspace, provided that the workload allows them to perform their duties.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226AC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r w:rsidRPr="00D57E03">
              <w:rPr>
                <w:rFonts w:asciiTheme="majorHAnsi" w:hAnsiTheme="majorHAnsi" w:cstheme="majorHAnsi"/>
                <w:i/>
                <w:iCs/>
                <w:sz w:val="14"/>
                <w:szCs w:val="16"/>
                <w:lang w:val="en-GB"/>
              </w:rPr>
              <w:t>Please include a reference to the relevant chapter/section of the OM, otherwise indicate ‘n/a’.</w:t>
            </w:r>
          </w:p>
          <w:p w14:paraId="5266A3D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6"/>
                <w:lang w:val="en-GB"/>
              </w:rPr>
            </w:pPr>
          </w:p>
          <w:p w14:paraId="46A74EC2"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086889012"/>
                <w:placeholder>
                  <w:docPart w:val="079CEB2B633B47B889BB2980808E9E1A"/>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B854D6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63F75BF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38FA34B"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436752189"/>
                <w:placeholder>
                  <w:docPart w:val="573406D49ABF4B85A564B8EFAE8FBB1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8782D3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156A8C71"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339A8426"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49CC6904" w14:textId="77777777" w:rsidR="004821EC" w:rsidRDefault="00B20C66"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847313754"/>
                <w:placeholder>
                  <w:docPart w:val="7BE63A47D7F1455F92D8D353510B1420"/>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1E595AB" w14:textId="77777777" w:rsidR="004821EC" w:rsidRPr="00931302"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50C36" w14:paraId="1505D5F9" w14:textId="77777777" w:rsidTr="00CB2840">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17DD0497" w14:textId="77777777" w:rsidR="00040869" w:rsidRPr="00CB2840" w:rsidRDefault="00040869" w:rsidP="00CB2840">
            <w:pPr>
              <w:pStyle w:val="Rubrik2"/>
              <w:outlineLvl w:val="1"/>
              <w:rPr>
                <w:rStyle w:val="Bold"/>
                <w:b/>
                <w:color w:val="auto"/>
              </w:rPr>
            </w:pPr>
            <w:r w:rsidRPr="00CB2840">
              <w:rPr>
                <w:rStyle w:val="Bold"/>
                <w:b/>
                <w:color w:val="auto"/>
              </w:rPr>
              <w:lastRenderedPageBreak/>
              <w:t xml:space="preserve">4. </w:t>
            </w:r>
            <w:r w:rsidRPr="00CB2840">
              <w:rPr>
                <w:rStyle w:val="Bold"/>
                <w:b/>
                <w:color w:val="auto"/>
              </w:rPr>
              <w:tab/>
              <w:t>UAS operator and UAS operations conditions</w:t>
            </w:r>
          </w:p>
        </w:tc>
      </w:tr>
      <w:tr w:rsidR="00040869" w:rsidRPr="00931302" w14:paraId="3D1244A9"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BEE5F04" w14:textId="77777777" w:rsidR="00040869" w:rsidRPr="00931302" w:rsidRDefault="00040869" w:rsidP="00040869">
            <w:pPr>
              <w:pStyle w:val="TableNormal"/>
              <w:rPr>
                <w:rFonts w:asciiTheme="majorHAnsi" w:hAnsiTheme="majorHAnsi" w:cstheme="majorHAnsi"/>
                <w:color w:val="auto"/>
              </w:rPr>
            </w:pPr>
            <w:r w:rsidRPr="00931302">
              <w:rPr>
                <w:rFonts w:asciiTheme="majorHAnsi" w:hAnsiTheme="majorHAnsi" w:cstheme="majorHAnsi"/>
                <w:color w:val="auto"/>
                <w:szCs w:val="20"/>
                <w:lang w:val="en-GB"/>
              </w:rPr>
              <w:t>UAS operator and UAS operations</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2BFE0B7"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1C922A" w14:textId="77777777" w:rsidR="00040869" w:rsidRPr="00931302" w:rsidRDefault="00040869" w:rsidP="00040869">
            <w:pPr>
              <w:pStyle w:val="TableNormal"/>
              <w:ind w:left="312" w:hanging="3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w:t>
            </w:r>
            <w:r w:rsidRPr="00931302">
              <w:rPr>
                <w:rFonts w:asciiTheme="majorHAnsi" w:hAnsiTheme="majorHAnsi" w:cstheme="majorHAnsi"/>
                <w:szCs w:val="20"/>
                <w:lang w:val="en-GB"/>
              </w:rPr>
              <w:tab/>
              <w:t>The UAS operator should: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01202C41"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4A4E68AB"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326DA265"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E0D2DA"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05A54D"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A345FB"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4.1.1 develop an operations manual (OM) (for the template, refer to AMC1 UAS.SPEC.030(3)(e) and to the complementary information in GM1 UAS.SPEC.030(3)(e));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C0664F"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1219A0C"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11FA4C9"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028170608"/>
                <w:placeholder>
                  <w:docPart w:val="9ED5643A4C1B4BC19A55CBFD40A2FC8E"/>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6019878"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3643318D"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91605861"/>
              <w:placeholder>
                <w:docPart w:val="99764F7B4820455499A96E4C5F4A0EC9"/>
              </w:placeholder>
              <w14:checkbox>
                <w14:checked w14:val="0"/>
                <w14:checkedState w14:val="2612" w14:font="MS Gothic"/>
                <w14:uncheckedState w14:val="2610" w14:font="MS Gothic"/>
              </w14:checkbox>
            </w:sdtPr>
            <w:sdtEndPr/>
            <w:sdtContent>
              <w:p w14:paraId="4AD0AEBC" w14:textId="77777777" w:rsidR="004821EC" w:rsidRDefault="00512BB3"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2CC4B32"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1A56F1B9"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FBBF61"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E9B909"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6C9570"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4.1.2 develop procedures to ensure that the security requirements applicable to the area of operations are complied with during in the intended operation;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ADDD9A"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81B36B5"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70EAED1"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72068639"/>
                <w:placeholder>
                  <w:docPart w:val="88B5D7303F5B44A2AE4F25EF623B873D"/>
                </w:placeholder>
                <w:showingPlcHdr/>
              </w:sdtPr>
              <w:sdtEndPr/>
              <w:sdtContent>
                <w:r w:rsidR="004821EC" w:rsidRPr="004821EC">
                  <w:rPr>
                    <w:rStyle w:val="Platshllartext"/>
                    <w:lang w:val="sv-SE"/>
                  </w:rPr>
                  <w:t>Klicka eller tryck här för att ange text.</w:t>
                </w:r>
              </w:sdtContent>
            </w:sdt>
          </w:p>
          <w:p w14:paraId="09558BCE"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1E10553"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2096106E"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94017101"/>
              <w:placeholder>
                <w:docPart w:val="0F67FEDAA67A43348537E5DA2F84BC9C"/>
              </w:placeholder>
              <w14:checkbox>
                <w14:checked w14:val="0"/>
                <w14:checkedState w14:val="2612" w14:font="MS Gothic"/>
                <w14:uncheckedState w14:val="2610" w14:font="MS Gothic"/>
              </w14:checkbox>
            </w:sdtPr>
            <w:sdtEndPr/>
            <w:sdtContent>
              <w:p w14:paraId="3801062E" w14:textId="77777777" w:rsidR="004821EC" w:rsidRPr="008C7A1E" w:rsidRDefault="004821EC"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tc>
      </w:tr>
      <w:tr w:rsidR="00040869" w:rsidRPr="004821EC" w14:paraId="393F826B"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8405F9"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E5EB0A"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76A058"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4.1.3 develop measures to protect the UAS against unlawful interference and unauthorised access;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F23545"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2DF28816"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C5B7CBF"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698125352"/>
                <w:placeholder>
                  <w:docPart w:val="BF5254328AB04F58AD506A58EEFD6532"/>
                </w:placeholder>
                <w:showingPlcHdr/>
              </w:sdtPr>
              <w:sdtEndPr/>
              <w:sdtContent>
                <w:r w:rsidR="004821EC" w:rsidRPr="004821EC">
                  <w:rPr>
                    <w:rStyle w:val="Platshllartext"/>
                    <w:lang w:val="sv-SE"/>
                  </w:rPr>
                  <w:t>Klicka eller tryck här för att ange text.</w:t>
                </w:r>
              </w:sdtContent>
            </w:sdt>
          </w:p>
          <w:p w14:paraId="6CCD9389"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5A1DB0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4D5CFA9B"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63745248"/>
              <w:placeholder>
                <w:docPart w:val="934A93B178164805AF9284BC4C77A0ED"/>
              </w:placeholder>
              <w14:checkbox>
                <w14:checked w14:val="0"/>
                <w14:checkedState w14:val="2612" w14:font="MS Gothic"/>
                <w14:uncheckedState w14:val="2610" w14:font="MS Gothic"/>
              </w14:checkbox>
            </w:sdtPr>
            <w:sdtEndPr/>
            <w:sdtContent>
              <w:p w14:paraId="0306DC56" w14:textId="77777777" w:rsidR="004821EC" w:rsidRPr="008C7A1E" w:rsidRDefault="004821EC"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tc>
      </w:tr>
      <w:tr w:rsidR="00040869" w:rsidRPr="004821EC" w14:paraId="3EC1770E"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B1F09"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6276C9"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73C0AE"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B3ADE1"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5223BF8"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6D6391E1"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175700474"/>
                <w:placeholder>
                  <w:docPart w:val="FDCA7FC43E634D9ABBA322068A6CA9D6"/>
                </w:placeholder>
                <w:showingPlcHdr/>
              </w:sdtPr>
              <w:sdtEndPr/>
              <w:sdtContent>
                <w:r w:rsidR="004821EC" w:rsidRPr="004821EC">
                  <w:rPr>
                    <w:rStyle w:val="Platshllartext"/>
                    <w:lang w:val="sv-SE"/>
                  </w:rPr>
                  <w:t>Klicka eller tryck här för att ange text.</w:t>
                </w:r>
              </w:sdtContent>
            </w:sdt>
            <w:r w:rsidR="004821EC" w:rsidRPr="004821EC">
              <w:rPr>
                <w:rFonts w:asciiTheme="majorHAnsi" w:hAnsiTheme="majorHAnsi" w:cstheme="majorHAnsi"/>
                <w:i/>
                <w:iCs/>
                <w:sz w:val="14"/>
                <w:szCs w:val="14"/>
                <w:lang w:val="sv-SE"/>
              </w:rPr>
              <w:t xml:space="preserve"> </w:t>
            </w: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FE04E17"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7B208AD0"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76290995"/>
              <w:placeholder>
                <w:docPart w:val="B64418ECD17142C9BD47E087FAF6101A"/>
              </w:placeholder>
              <w14:checkbox>
                <w14:checked w14:val="0"/>
                <w14:checkedState w14:val="2612" w14:font="MS Gothic"/>
                <w14:uncheckedState w14:val="2610" w14:font="MS Gothic"/>
              </w14:checkbox>
            </w:sdtPr>
            <w:sdtEndPr/>
            <w:sdtContent>
              <w:p w14:paraId="2A7A5230"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1AFC265"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2B3A8EE3"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01302D"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A1EAE5"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BCFDAD"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4.1.5 develop guidelines for its remote pilots to plan UAS operations in a manner that minimises nuisance, including noise and other emissions-related nuisance, to people and animals;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5CAF50"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1CBE6542"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F3F5C9B"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88991274"/>
                <w:placeholder>
                  <w:docPart w:val="2C3FDF867BDF49DB887F97DA01CF3736"/>
                </w:placeholder>
                <w:showingPlcHdr/>
              </w:sdtPr>
              <w:sdtEndPr/>
              <w:sdtContent>
                <w:r w:rsidR="004821EC" w:rsidRPr="004821EC">
                  <w:rPr>
                    <w:rStyle w:val="Platshllartext"/>
                    <w:lang w:val="sv-SE"/>
                  </w:rPr>
                  <w:t>Klicka eller tryck här för att ange text.</w:t>
                </w:r>
              </w:sdtContent>
            </w:sdt>
          </w:p>
          <w:p w14:paraId="4CD09906"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98B588A"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71D08C68"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65513316"/>
              <w:placeholder>
                <w:docPart w:val="DFE8E4F640F84C08A213E70C9E1EE754"/>
              </w:placeholder>
              <w14:checkbox>
                <w14:checked w14:val="0"/>
                <w14:checkedState w14:val="2612" w14:font="MS Gothic"/>
                <w14:uncheckedState w14:val="2610" w14:font="MS Gothic"/>
              </w14:checkbox>
            </w:sdtPr>
            <w:sdtEndPr/>
            <w:sdtContent>
              <w:p w14:paraId="68A76FBC"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A76662C"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3D6425EA"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885955"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D7D492"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028B7B"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4.1.6 develop an emergency response plan (ERP) in accordance with the conditions for a ‘medium’ level of robustness (please refer to AMC3 UAS.SPEC.030(3)(e);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ADB3A1"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26D103A7"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B85E12E"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934364039"/>
                <w:placeholder>
                  <w:docPart w:val="75095ABF4ADC4141B091766E6394B225"/>
                </w:placeholder>
                <w:showingPlcHdr/>
              </w:sdtPr>
              <w:sdtEndPr/>
              <w:sdtContent>
                <w:r w:rsidR="004821EC" w:rsidRPr="004821EC">
                  <w:rPr>
                    <w:rStyle w:val="Platshllartext"/>
                    <w:lang w:val="sv-SE"/>
                  </w:rPr>
                  <w:t>Klicka eller tryck här för att ange text.</w:t>
                </w:r>
              </w:sdtContent>
            </w:sdt>
          </w:p>
          <w:p w14:paraId="1A1C6E71"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FC59887"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 xml:space="preserve">‘I declare compliance and that the ERP is available to the </w:t>
            </w:r>
            <w:r w:rsidRPr="00931302">
              <w:rPr>
                <w:rFonts w:asciiTheme="majorHAnsi" w:hAnsiTheme="majorHAnsi" w:cstheme="majorHAnsi"/>
                <w:sz w:val="16"/>
                <w:szCs w:val="16"/>
              </w:rPr>
              <w:t>competent authority for review</w:t>
            </w:r>
            <w:r w:rsidRPr="00931302">
              <w:rPr>
                <w:rFonts w:asciiTheme="majorHAnsi" w:hAnsiTheme="majorHAnsi" w:cstheme="majorHAnsi"/>
                <w:sz w:val="16"/>
                <w:szCs w:val="16"/>
                <w:lang w:val="en-GB"/>
              </w:rPr>
              <w:t>.’</w:t>
            </w:r>
          </w:p>
          <w:p w14:paraId="6A7944B6"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76345076"/>
              <w:placeholder>
                <w:docPart w:val="3D7E283F94BF4488830FC3159A3F4BE2"/>
              </w:placeholder>
              <w14:checkbox>
                <w14:checked w14:val="0"/>
                <w14:checkedState w14:val="2612" w14:font="MS Gothic"/>
                <w14:uncheckedState w14:val="2610" w14:font="MS Gothic"/>
              </w14:checkbox>
            </w:sdtPr>
            <w:sdtEndPr/>
            <w:sdtContent>
              <w:p w14:paraId="494DF9DF"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F77AE3C"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4CF6A3AB"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0F4DFC"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2F9D6E"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B7597B"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4.1.7 validate the operational procedures in accordance with the conditions for a ‘medium’ level of robustness, which are included in AMC2 UAS.SPEC.030(3)(e);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F09954"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636F697"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59EFF35"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557523856"/>
                <w:placeholder>
                  <w:docPart w:val="B1EE8A33C77C419086671DA3DD2398BA"/>
                </w:placeholder>
                <w:showingPlcHdr/>
              </w:sdtPr>
              <w:sdtEndPr/>
              <w:sdtContent>
                <w:r w:rsidR="004821EC" w:rsidRPr="004821EC">
                  <w:rPr>
                    <w:rStyle w:val="Platshllartext"/>
                    <w:lang w:val="sv-SE"/>
                  </w:rPr>
                  <w:t>Klicka eller tryck här för att ange text.</w:t>
                </w:r>
              </w:sdtContent>
            </w:sdt>
          </w:p>
          <w:p w14:paraId="2FB173F0"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5B9964E"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 xml:space="preserve">‘I declare compliance and that the description for meeting this condition is available to the </w:t>
            </w:r>
            <w:r w:rsidRPr="00931302">
              <w:rPr>
                <w:rFonts w:asciiTheme="majorHAnsi" w:hAnsiTheme="majorHAnsi" w:cstheme="majorHAnsi"/>
                <w:sz w:val="16"/>
                <w:szCs w:val="16"/>
              </w:rPr>
              <w:t>competent authority for review</w:t>
            </w:r>
            <w:r w:rsidRPr="00931302">
              <w:rPr>
                <w:rFonts w:asciiTheme="majorHAnsi" w:hAnsiTheme="majorHAnsi" w:cstheme="majorHAnsi"/>
                <w:sz w:val="16"/>
                <w:szCs w:val="16"/>
                <w:lang w:val="en-GB"/>
              </w:rPr>
              <w:t>.’</w:t>
            </w:r>
          </w:p>
          <w:p w14:paraId="7BC7F930"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21117063"/>
              <w:placeholder>
                <w:docPart w:val="5C71EF1BCCDB4F8E966E5F5AB7E74432"/>
              </w:placeholder>
              <w14:checkbox>
                <w14:checked w14:val="0"/>
                <w14:checkedState w14:val="2612" w14:font="MS Gothic"/>
                <w14:uncheckedState w14:val="2610" w14:font="MS Gothic"/>
              </w14:checkbox>
            </w:sdtPr>
            <w:sdtEndPr/>
            <w:sdtContent>
              <w:p w14:paraId="41AF91E3"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77C773A"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500C4B91"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F1A86B"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D6EDC8"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6CF47D"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4.1.8 ensure the adequacy of the contingency and emergency procedures, and prove it through any of the following:</w:t>
            </w:r>
          </w:p>
          <w:p w14:paraId="73EC2949" w14:textId="77777777" w:rsidR="00040869" w:rsidRPr="00931302" w:rsidRDefault="00040869" w:rsidP="00040869">
            <w:pPr>
              <w:pStyle w:val="TableNormal"/>
              <w:ind w:left="896" w:hanging="17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(a) dedicated flight tests; or</w:t>
            </w:r>
          </w:p>
          <w:p w14:paraId="45F8D978" w14:textId="77777777" w:rsidR="00040869" w:rsidRPr="00931302" w:rsidRDefault="00040869" w:rsidP="00040869">
            <w:pPr>
              <w:pStyle w:val="TableNormal"/>
              <w:ind w:left="896" w:hanging="17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(b) simulations, provided that the representativeness of the simulation means is proven for the intended purpose with positive results; or</w:t>
            </w:r>
          </w:p>
          <w:p w14:paraId="76BBA57C" w14:textId="77777777" w:rsidR="00040869" w:rsidRPr="00931302" w:rsidRDefault="00040869" w:rsidP="00040869">
            <w:pPr>
              <w:pStyle w:val="TableNormal"/>
              <w:ind w:left="896" w:hanging="17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(c) any other means acceptable to the competent authority;</w:t>
            </w:r>
            <w:r w:rsidRPr="00931302">
              <w:rPr>
                <w:rFonts w:asciiTheme="majorHAnsi" w:hAnsiTheme="majorHAnsi" w:cstheme="majorHAnsi"/>
                <w:strike/>
                <w:szCs w:val="20"/>
                <w:lang w:val="en-GB"/>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C87E89"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1AB043F"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18CE9A63"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623608250"/>
                <w:placeholder>
                  <w:docPart w:val="FAAB33EB109B4077841BBCC88795427F"/>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90595F8"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lang w:val="en-GB"/>
              </w:rPr>
              <w:t xml:space="preserve">‘I declare compliance and that the description for meeting this condition is available to the </w:t>
            </w:r>
            <w:r w:rsidRPr="00931302">
              <w:rPr>
                <w:rFonts w:asciiTheme="majorHAnsi" w:hAnsiTheme="majorHAnsi" w:cstheme="majorHAnsi"/>
                <w:sz w:val="16"/>
                <w:szCs w:val="16"/>
              </w:rPr>
              <w:t>competent authority for review.’</w:t>
            </w:r>
          </w:p>
          <w:p w14:paraId="765718F1"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sdt>
            <w:sdtPr>
              <w:rPr>
                <w:rFonts w:asciiTheme="majorHAnsi" w:hAnsiTheme="majorHAnsi" w:cstheme="majorHAnsi"/>
                <w:sz w:val="24"/>
                <w:szCs w:val="16"/>
                <w:lang w:val="en-GB"/>
              </w:rPr>
              <w:alias w:val=" "/>
              <w:id w:val="-1183591583"/>
              <w:placeholder>
                <w:docPart w:val="4DB3A04187984F9E8D36D6EF2EE77238"/>
              </w:placeholder>
              <w14:checkbox>
                <w14:checked w14:val="0"/>
                <w14:checkedState w14:val="2612" w14:font="MS Gothic"/>
                <w14:uncheckedState w14:val="2610" w14:font="MS Gothic"/>
              </w14:checkbox>
            </w:sdtPr>
            <w:sdtEndPr/>
            <w:sdtContent>
              <w:p w14:paraId="0664CB3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3D3D12B"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10072C7F"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BBD791"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4979A3"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CC699D" w14:textId="77777777" w:rsidR="00040869" w:rsidRPr="00931302" w:rsidRDefault="00040869" w:rsidP="00040869">
            <w:pPr>
              <w:pStyle w:val="TableNormal"/>
              <w:ind w:left="737" w:hanging="45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4.1.9 have a policy that defines how the remote pilot and any other personnel in charge of duties essential to the UAS operation can declare themselves fit to operate before conducting any operation;</w:t>
            </w:r>
            <w:r w:rsidRPr="00931302">
              <w:rPr>
                <w:rFonts w:asciiTheme="majorHAnsi" w:hAnsiTheme="majorHAnsi" w:cstheme="majorHAnsi"/>
                <w:strike/>
                <w:szCs w:val="20"/>
                <w:lang w:val="en-GB"/>
              </w:rPr>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FC7F21"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9A5FFAF"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04ECF97"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367104889"/>
                <w:placeholder>
                  <w:docPart w:val="F6E44B2B0CEB4CD8BC9B0ECB31628457"/>
                </w:placeholder>
                <w:showingPlcHdr/>
              </w:sdtPr>
              <w:sdtEndPr/>
              <w:sdtContent>
                <w:r w:rsidR="004821EC" w:rsidRPr="004821EC">
                  <w:rPr>
                    <w:rStyle w:val="Platshllartext"/>
                    <w:lang w:val="sv-SE"/>
                  </w:rPr>
                  <w:t>Klicka eller tryck här för att ange text.</w:t>
                </w:r>
              </w:sdtContent>
            </w:sdt>
          </w:p>
          <w:p w14:paraId="0A7EA6BB"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7CF035D"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lang w:val="en-GB"/>
              </w:rPr>
              <w:t xml:space="preserve">‘I declare compliance and that the description for meeting this condition is available to the </w:t>
            </w:r>
            <w:r w:rsidRPr="00931302">
              <w:rPr>
                <w:rFonts w:asciiTheme="majorHAnsi" w:hAnsiTheme="majorHAnsi" w:cstheme="majorHAnsi"/>
                <w:sz w:val="16"/>
                <w:szCs w:val="16"/>
              </w:rPr>
              <w:t>competent authority for review.’</w:t>
            </w:r>
          </w:p>
          <w:p w14:paraId="1BC0DFCD"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sdt>
            <w:sdtPr>
              <w:rPr>
                <w:rFonts w:asciiTheme="majorHAnsi" w:hAnsiTheme="majorHAnsi" w:cstheme="majorHAnsi"/>
                <w:sz w:val="24"/>
                <w:szCs w:val="16"/>
                <w:lang w:val="en-GB"/>
              </w:rPr>
              <w:alias w:val=" "/>
              <w:id w:val="-970285464"/>
              <w:placeholder>
                <w:docPart w:val="84A425373B794299A2B783351AB287B4"/>
              </w:placeholder>
              <w14:checkbox>
                <w14:checked w14:val="0"/>
                <w14:checkedState w14:val="2612" w14:font="MS Gothic"/>
                <w14:uncheckedState w14:val="2610" w14:font="MS Gothic"/>
              </w14:checkbox>
            </w:sdtPr>
            <w:sdtEndPr/>
            <w:sdtContent>
              <w:p w14:paraId="51568D38"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0747DB5"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728C38E7"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42D043"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3C94A9"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1FF270" w14:textId="77777777" w:rsidR="00040869" w:rsidRPr="00931302" w:rsidRDefault="00040869" w:rsidP="00040869">
            <w:pPr>
              <w:pStyle w:val="TableNormal"/>
              <w:ind w:left="754" w:hanging="4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4.1.10  designate for each flight a remote pilot with adequate competency and other personnel in charge of duties essential to the UAS operation if needed;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A45A65"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B2CDF3C"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37CEC05"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94642316"/>
                <w:placeholder>
                  <w:docPart w:val="F769311D29444F60B1F8DFB577BDBD31"/>
                </w:placeholder>
                <w:showingPlcHdr/>
              </w:sdtPr>
              <w:sdtEndPr/>
              <w:sdtContent>
                <w:r w:rsidR="004821EC" w:rsidRPr="004821EC">
                  <w:rPr>
                    <w:rStyle w:val="Platshllartext"/>
                    <w:lang w:val="sv-SE"/>
                  </w:rPr>
                  <w:t>Klicka eller tryck här för att ange text.</w:t>
                </w:r>
              </w:sdtContent>
            </w:sdt>
          </w:p>
          <w:p w14:paraId="5A7752F5"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EB6645C"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2634F1B8"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51739432"/>
              <w:placeholder>
                <w:docPart w:val="C97E8935938F4D5C95BB4D974D9F274E"/>
              </w:placeholder>
              <w14:checkbox>
                <w14:checked w14:val="0"/>
                <w14:checkedState w14:val="2612" w14:font="MS Gothic"/>
                <w14:uncheckedState w14:val="2610" w14:font="MS Gothic"/>
              </w14:checkbox>
            </w:sdtPr>
            <w:sdtEndPr/>
            <w:sdtContent>
              <w:p w14:paraId="5829E095"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9998B92"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0A8FB7D0"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6FE018"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F4BB08"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5B7F23B" w14:textId="77777777" w:rsidR="00040869" w:rsidRPr="00931302" w:rsidRDefault="00040869" w:rsidP="00040869">
            <w:pPr>
              <w:pStyle w:val="TableNormal"/>
              <w:ind w:left="754" w:hanging="4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rPr>
              <w:t xml:space="preserve">4.1.11 ensure that the UAS operation effectively uses and supports the efficient use of the radio spectrum </w:t>
            </w:r>
            <w:r w:rsidRPr="00931302">
              <w:rPr>
                <w:rFonts w:asciiTheme="majorHAnsi" w:hAnsiTheme="majorHAnsi" w:cstheme="majorHAnsi"/>
                <w:szCs w:val="20"/>
              </w:rPr>
              <w:lastRenderedPageBreak/>
              <w:t>in order to avoid harmful interference;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D4907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include a reference to the relevant chapter/section of the OM.</w:t>
            </w:r>
          </w:p>
          <w:p w14:paraId="31B7B0BA"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6F0394BA"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010754003"/>
                <w:placeholder>
                  <w:docPart w:val="DF2F05EA3E4B4533A29AF10EB05347D8"/>
                </w:placeholder>
                <w:showingPlcHdr/>
              </w:sdtPr>
              <w:sdtEndPr/>
              <w:sdtContent>
                <w:r w:rsidR="004821EC" w:rsidRPr="004821EC">
                  <w:rPr>
                    <w:rStyle w:val="Platshllartext"/>
                    <w:lang w:val="sv-SE"/>
                  </w:rPr>
                  <w:t>Klicka eller tryck här för att ange text.</w:t>
                </w:r>
              </w:sdtContent>
            </w:sdt>
          </w:p>
          <w:p w14:paraId="776D9682"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233EBA4"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5CE3DA81"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07375510"/>
              <w:placeholder>
                <w:docPart w:val="87698D5D95424EC2B5A8D90CE477A0C3"/>
              </w:placeholder>
              <w14:checkbox>
                <w14:checked w14:val="0"/>
                <w14:checkedState w14:val="2612" w14:font="MS Gothic"/>
                <w14:uncheckedState w14:val="2610" w14:font="MS Gothic"/>
              </w14:checkbox>
            </w:sdtPr>
            <w:sdtEndPr/>
            <w:sdtContent>
              <w:p w14:paraId="2C425E3B"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925CF55"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69B24C9C" w14:textId="77777777" w:rsidTr="00CB2840">
        <w:trPr>
          <w:trHeight w:val="33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8B686D"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31EA79"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FD0BBC" w14:textId="77777777" w:rsidR="00040869" w:rsidRPr="00931302" w:rsidRDefault="00040869" w:rsidP="00040869">
            <w:pPr>
              <w:pStyle w:val="TableNormal"/>
              <w:ind w:left="754" w:hanging="4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B7F4CD"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78373D94"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A424030"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793670596"/>
                <w:placeholder>
                  <w:docPart w:val="2CF35F3A5FFE4FDEAEF4E15D784044E4"/>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AA56127"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 xml:space="preserve">‘I declare compliance and that record-keeping data is available to the </w:t>
            </w:r>
            <w:r w:rsidRPr="00931302">
              <w:rPr>
                <w:rFonts w:asciiTheme="majorHAnsi" w:hAnsiTheme="majorHAnsi" w:cstheme="majorHAnsi"/>
                <w:sz w:val="16"/>
                <w:szCs w:val="16"/>
              </w:rPr>
              <w:t>competent authority for review</w:t>
            </w:r>
            <w:r w:rsidRPr="00931302">
              <w:rPr>
                <w:rFonts w:asciiTheme="majorHAnsi" w:hAnsiTheme="majorHAnsi" w:cstheme="majorHAnsi"/>
                <w:sz w:val="16"/>
                <w:szCs w:val="16"/>
                <w:lang w:val="en-GB"/>
              </w:rPr>
              <w:t>.’</w:t>
            </w:r>
          </w:p>
          <w:p w14:paraId="158D0EC8"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76393278"/>
              <w:placeholder>
                <w:docPart w:val="CECDF6BD7ED64A5B9FC9CF3FF505CE6F"/>
              </w:placeholder>
              <w14:checkbox>
                <w14:checked w14:val="0"/>
                <w14:checkedState w14:val="2612" w14:font="MS Gothic"/>
                <w14:uncheckedState w14:val="2610" w14:font="MS Gothic"/>
              </w14:checkbox>
            </w:sdtPr>
            <w:sdtEndPr/>
            <w:sdtContent>
              <w:p w14:paraId="5F7CBA90"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F0E1116"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451182A2"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831F1C8"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UAS maintenance</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F158230"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304114" w14:textId="77777777" w:rsidR="00040869" w:rsidRPr="00931302" w:rsidRDefault="00040869" w:rsidP="00040869">
            <w:pPr>
              <w:tabs>
                <w:tab w:val="left" w:pos="1026"/>
              </w:tabs>
              <w:ind w:left="335" w:hanging="33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4.2 The UAS operator should: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413D8DB5" w14:textId="77777777" w:rsidR="00040869" w:rsidRPr="00D57E03"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717232BD"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5CE52921"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CD5200"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CF98FA"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2C7388" w14:textId="77777777" w:rsidR="004821EC" w:rsidRPr="00931302" w:rsidRDefault="004821EC" w:rsidP="004821EC">
            <w:pPr>
              <w:pStyle w:val="TableNormal"/>
              <w:ind w:left="596" w:hanging="3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4.2.1 ensure that</w:t>
            </w:r>
            <w:r w:rsidRPr="00931302">
              <w:rPr>
                <w:rFonts w:asciiTheme="majorHAnsi" w:hAnsiTheme="majorHAnsi" w:cstheme="majorHAnsi"/>
                <w:szCs w:val="20"/>
                <w:lang w:val="en-GB"/>
              </w:rPr>
              <w:tab/>
              <w:t>the UAS maintenance instructions that are defined by the UAS operator are included in the OM and cover at least the UAS manufacturer’s instructions and requirements, when applicable;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58F189"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836F96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00A95B9"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61275626"/>
                <w:placeholder>
                  <w:docPart w:val="F08CAC33DB47492B9544484BC0D461F0"/>
                </w:placeholder>
                <w:showingPlcHdr/>
              </w:sdtPr>
              <w:sdtEndPr/>
              <w:sdtContent>
                <w:r w:rsidR="004821EC" w:rsidRPr="004821EC">
                  <w:rPr>
                    <w:rStyle w:val="Platshllartext"/>
                    <w:lang w:val="sv-SE"/>
                  </w:rPr>
                  <w:t>Klicka eller tryck här för att ange text.</w:t>
                </w:r>
              </w:sdtContent>
            </w:sdt>
          </w:p>
          <w:p w14:paraId="511EA19D"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F2AE1D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B270531"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2FF0DF5"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049232976"/>
                <w:placeholder>
                  <w:docPart w:val="6132CC12FBAC40CB8B27CF1DD7296E3A"/>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7DC72BB8"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1FC31B7A"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67B76B"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F47B4E"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2B4DB4" w14:textId="77777777" w:rsidR="004821EC" w:rsidRPr="00931302" w:rsidRDefault="004821EC" w:rsidP="004821EC">
            <w:pPr>
              <w:pStyle w:val="TableNormal"/>
              <w:ind w:left="596" w:hanging="3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4.2.2</w:t>
            </w:r>
            <w:r w:rsidRPr="00931302">
              <w:rPr>
                <w:rFonts w:asciiTheme="majorHAnsi" w:hAnsiTheme="majorHAnsi" w:cstheme="majorHAnsi"/>
                <w:szCs w:val="20"/>
                <w:lang w:val="en-GB"/>
              </w:rPr>
              <w:tab/>
              <w:t>ensure that the maintenance staff follow the UAS maintenance instructions when performing maintenance;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50E197"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16EB004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5075590A"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831644158"/>
                <w:placeholder>
                  <w:docPart w:val="DBC5653758034B01B07A19924C4A8DBB"/>
                </w:placeholder>
                <w:showingPlcHdr/>
              </w:sdtPr>
              <w:sdtEndPr/>
              <w:sdtContent>
                <w:r w:rsidR="004821EC" w:rsidRPr="004821EC">
                  <w:rPr>
                    <w:rStyle w:val="Platshllartext"/>
                    <w:lang w:val="sv-SE"/>
                  </w:rPr>
                  <w:t>Klicka eller tryck här för att ange text.</w:t>
                </w:r>
              </w:sdtContent>
            </w:sdt>
          </w:p>
          <w:p w14:paraId="40E5A60B"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51FC837"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F50C61C"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8CD221A"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200292801"/>
                <w:placeholder>
                  <w:docPart w:val="15AFAE720AEA4F7895F01E40DECAECC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0A1F1B9"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074503B1"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01E5EC"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DE56F7"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BB1F78" w14:textId="77777777" w:rsidR="004821EC" w:rsidRPr="00931302" w:rsidRDefault="004821EC" w:rsidP="004821EC">
            <w:pPr>
              <w:pStyle w:val="TableNormal"/>
              <w:ind w:left="754" w:hanging="4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4.2.3 keep for a minimum of 3 years and maintain up to date a record of the maintenance activities conducted on the UAS;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B2FAF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24537ED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2351FFF"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29463983"/>
                <w:placeholder>
                  <w:docPart w:val="DFDFA33E073843ED92DC2045A42430C3"/>
                </w:placeholder>
                <w:showingPlcHdr/>
              </w:sdtPr>
              <w:sdtEndPr/>
              <w:sdtContent>
                <w:r w:rsidR="004821EC" w:rsidRPr="004821EC">
                  <w:rPr>
                    <w:rStyle w:val="Platshllartext"/>
                    <w:lang w:val="sv-SE"/>
                  </w:rPr>
                  <w:t>Klicka eller tryck här för att ange text.</w:t>
                </w:r>
              </w:sdtContent>
            </w:sdt>
          </w:p>
          <w:p w14:paraId="3B194E15"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4D54A4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590618A"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EFA9E62"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880234644"/>
                <w:placeholder>
                  <w:docPart w:val="0BD269517E5740D1AF4A51DDEC4FB95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F9AF8BB"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1132EA12"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AB4409"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5E09F4"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B092B4" w14:textId="77777777" w:rsidR="004821EC" w:rsidRPr="00931302" w:rsidRDefault="004821EC" w:rsidP="004821EC">
            <w:pPr>
              <w:pStyle w:val="TableNormal"/>
              <w:ind w:left="754" w:hanging="4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4.2.4 establish and keep up to date a list of the maintenance staff employed by the UAS operator to carry out maintenance activities;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F90504"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4424D6E"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5EA17323"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1251799961"/>
                <w:placeholder>
                  <w:docPart w:val="8C6902B755CE4F749FC984285BCCD066"/>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2CB016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10261C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36EE01A"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751692462"/>
                <w:placeholder>
                  <w:docPart w:val="84D1606438864CB48DC88D6FFE576A56"/>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F97E4D7"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5E6A1B56" w14:textId="77777777" w:rsidTr="00CB2840">
        <w:trPr>
          <w:trHeight w:val="33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4A5F79"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3D81DE"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AC047C" w14:textId="77777777" w:rsidR="004821EC" w:rsidRPr="00931302" w:rsidRDefault="004821EC" w:rsidP="004821EC">
            <w:pPr>
              <w:pStyle w:val="TableNormal"/>
              <w:ind w:left="754" w:hanging="4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4.2.5 comply with point UAS.SPEC.100, if the UAS uses certified equipment;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34AC8F"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 or n/a.</w:t>
            </w:r>
          </w:p>
          <w:p w14:paraId="74CCEDE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4CF6572"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91414204"/>
                <w:placeholder>
                  <w:docPart w:val="993A90B51E4B461CA7A725F114BA5855"/>
                </w:placeholder>
                <w:showingPlcHdr/>
              </w:sdtPr>
              <w:sdtEndPr/>
              <w:sdtContent>
                <w:r w:rsidR="004821EC" w:rsidRPr="004821EC">
                  <w:rPr>
                    <w:rStyle w:val="Platshllartext"/>
                    <w:lang w:val="sv-SE"/>
                  </w:rPr>
                  <w:t>Klicka eller tryck här för att ange text.</w:t>
                </w:r>
              </w:sdtContent>
            </w:sdt>
          </w:p>
          <w:p w14:paraId="5373BEF9"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A723A57"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2B34D3F4"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4B401E6"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532080592"/>
                <w:placeholder>
                  <w:docPart w:val="1C5D7081487747B98E039E2F2839F5CB"/>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28B9884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70AD0C30"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39B980D4"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1C90145E"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2091423329"/>
                <w:placeholder>
                  <w:docPart w:val="AE856A6BB93147F5A1399C2C8DF178A0"/>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931302" w14:paraId="5B276051" w14:textId="77777777" w:rsidTr="00CB2840">
        <w:trPr>
          <w:trHeight w:val="442"/>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A78D22"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lastRenderedPageBreak/>
              <w:t>External services</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1DE117D"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51D4D5" w14:textId="77777777" w:rsidR="004821EC" w:rsidRPr="00931302" w:rsidRDefault="004821EC" w:rsidP="004821EC">
            <w:pPr>
              <w:pStyle w:val="TableNormal"/>
              <w:ind w:left="312" w:hanging="3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5EC2DA"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B65E60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1F35B923"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sdt>
              <w:sdtPr>
                <w:id w:val="-1658833473"/>
                <w:placeholder>
                  <w:docPart w:val="1463B1EA7E3A456F81B6989A9BBFCBFA"/>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B0C487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1449B0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4FFD26F3"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262412663"/>
                <w:placeholder>
                  <w:docPart w:val="A9AD58465E454A1794C70B69E6886D7E"/>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DCC2154"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0F50ABEE" w14:textId="77777777" w:rsidTr="00CB2840">
        <w:trPr>
          <w:trHeight w:val="441"/>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A6E43D"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8E9F58"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83F319" w14:textId="77777777" w:rsidR="004821EC" w:rsidRPr="00931302" w:rsidRDefault="004821EC" w:rsidP="004821EC">
            <w:pPr>
              <w:pStyle w:val="TableNormal"/>
              <w:ind w:left="312" w:hanging="3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4.4  The UAS operator should define and allocate the roles and responsibilities between the UAS operator and the external service provider(s), if applicable.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11D0EF"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E894C4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43FDF0A"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313072370"/>
                <w:placeholder>
                  <w:docPart w:val="38C9885D0E2941469825A5D5F23AA540"/>
                </w:placeholder>
                <w:showingPlcHdr/>
              </w:sdtPr>
              <w:sdtEndPr/>
              <w:sdtContent>
                <w:r w:rsidR="004821EC" w:rsidRPr="004821EC">
                  <w:rPr>
                    <w:rStyle w:val="Platshllartext"/>
                    <w:lang w:val="sv-SE"/>
                  </w:rPr>
                  <w:t>Klicka eller tryck här för att ange text.</w:t>
                </w:r>
              </w:sdtContent>
            </w:sdt>
          </w:p>
          <w:p w14:paraId="415C52BB"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p>
          <w:p w14:paraId="0DDEB072"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323B71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C33D79A"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BE31E83"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577630242"/>
                <w:placeholder>
                  <w:docPart w:val="FC8545F3C6AD4729874F73FBA3F77F0E"/>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03167344"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50C36" w14:paraId="569E23E6" w14:textId="77777777" w:rsidTr="00CB2840">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24E09418" w14:textId="77777777" w:rsidR="00040869" w:rsidRPr="00CB2840" w:rsidRDefault="00040869" w:rsidP="00CB2840">
            <w:pPr>
              <w:pStyle w:val="Rubrik2"/>
              <w:outlineLvl w:val="1"/>
              <w:rPr>
                <w:rStyle w:val="Bold"/>
                <w:b/>
                <w:color w:val="auto"/>
              </w:rPr>
            </w:pPr>
            <w:r w:rsidRPr="00CB2840">
              <w:rPr>
                <w:rStyle w:val="Bold"/>
                <w:b/>
                <w:color w:val="auto"/>
              </w:rPr>
              <w:t xml:space="preserve">5. </w:t>
            </w:r>
            <w:r w:rsidRPr="00CB2840">
              <w:rPr>
                <w:rStyle w:val="Bold"/>
                <w:b/>
                <w:color w:val="auto"/>
              </w:rPr>
              <w:tab/>
              <w:t>Conditions for the personnel in charge of duties essential to the UAS operation</w:t>
            </w:r>
          </w:p>
        </w:tc>
      </w:tr>
      <w:tr w:rsidR="00040869" w:rsidRPr="00931302" w14:paraId="34445622" w14:textId="77777777" w:rsidTr="00CB2840">
        <w:trPr>
          <w:trHeight w:val="7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BD41DD4" w14:textId="77777777" w:rsidR="00040869" w:rsidRPr="00931302" w:rsidRDefault="00040869" w:rsidP="00040869">
            <w:pPr>
              <w:pStyle w:val="TableNormal"/>
              <w:rPr>
                <w:rFonts w:asciiTheme="majorHAnsi" w:hAnsiTheme="majorHAnsi" w:cstheme="majorHAnsi"/>
                <w:color w:val="auto"/>
              </w:rPr>
            </w:pPr>
            <w:r w:rsidRPr="00931302">
              <w:rPr>
                <w:rFonts w:asciiTheme="majorHAnsi" w:hAnsiTheme="majorHAnsi" w:cstheme="majorHAnsi"/>
                <w:color w:val="auto"/>
                <w:szCs w:val="20"/>
                <w:lang w:val="en-GB"/>
              </w:rPr>
              <w:t>General</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88F760"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88701E8" w14:textId="77777777" w:rsidR="00040869" w:rsidRPr="00931302" w:rsidRDefault="00040869" w:rsidP="00040869">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5.1</w:t>
            </w:r>
            <w:r w:rsidRPr="00931302">
              <w:rPr>
                <w:rFonts w:asciiTheme="majorHAnsi" w:hAnsiTheme="majorHAnsi" w:cstheme="majorHAnsi"/>
                <w:szCs w:val="20"/>
                <w:lang w:val="en-GB"/>
              </w:rPr>
              <w:tab/>
              <w:t>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In addition, for non-remote pilots, also from AMC3 UAS.SPEC.050(1)(d).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60E791"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36A067B0"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2B6A5C0"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586535924"/>
                <w:placeholder>
                  <w:docPart w:val="890F286C29B54B139C3C9F15F8B025C7"/>
                </w:placeholder>
                <w:showingPlcHdr/>
              </w:sdtPr>
              <w:sdtEndPr/>
              <w:sdtContent>
                <w:r w:rsidR="004821EC" w:rsidRPr="004821EC">
                  <w:rPr>
                    <w:rStyle w:val="Platshllartext"/>
                    <w:lang w:val="sv-SE"/>
                  </w:rPr>
                  <w:t>Klicka eller tryck här för att ange text.</w:t>
                </w:r>
              </w:sdtContent>
            </w:sdt>
          </w:p>
          <w:p w14:paraId="74019648"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BEF38B2"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35EFE46"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019895585"/>
              <w:placeholder>
                <w:docPart w:val="5F0BDE45069F40CEA2678B6E49385183"/>
              </w:placeholder>
              <w14:checkbox>
                <w14:checked w14:val="0"/>
                <w14:checkedState w14:val="2612" w14:font="MS Gothic"/>
                <w14:uncheckedState w14:val="2610" w14:font="MS Gothic"/>
              </w14:checkbox>
            </w:sdtPr>
            <w:sdtEndPr/>
            <w:sdtContent>
              <w:p w14:paraId="0E4D95C7"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177BEAC"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9DA9BFB"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29EE1AC"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Evidence of training is available for inspection at the request of the competent authority or its authorised representative. The training programme is documented in the OM.</w:t>
            </w:r>
          </w:p>
        </w:tc>
      </w:tr>
      <w:tr w:rsidR="00040869" w:rsidRPr="00450C36" w14:paraId="7A6382E8" w14:textId="77777777" w:rsidTr="00CB2840">
        <w:trPr>
          <w:trHeight w:val="73"/>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A9173D" w14:textId="77777777" w:rsidR="00040869" w:rsidRPr="00931302" w:rsidRDefault="00040869" w:rsidP="00040869">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ED648A"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36D2C1" w14:textId="77777777" w:rsidR="00040869" w:rsidRPr="00931302" w:rsidRDefault="00040869" w:rsidP="00040869">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r w:rsidRPr="00931302">
              <w:rPr>
                <w:rFonts w:asciiTheme="majorHAnsi" w:hAnsiTheme="majorHAnsi" w:cstheme="majorHAnsi"/>
                <w:szCs w:val="20"/>
                <w:lang w:val="en-GB"/>
              </w:rPr>
              <w:lastRenderedPageBreak/>
              <w:t>organisation or have changed position within the organisation.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402109"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lastRenderedPageBreak/>
              <w:t>Please describe how this condition is met.</w:t>
            </w:r>
          </w:p>
          <w:p w14:paraId="504037D3"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AAA86AC"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519441578"/>
                <w:placeholder>
                  <w:docPart w:val="92EC16486F814E32ACBA4B5FF6AA659D"/>
                </w:placeholder>
                <w:showingPlcHdr/>
              </w:sdtPr>
              <w:sdtEndPr/>
              <w:sdtContent>
                <w:r w:rsidR="004821EC" w:rsidRPr="004821EC">
                  <w:rPr>
                    <w:rStyle w:val="Platshllartext"/>
                    <w:lang w:val="sv-SE"/>
                  </w:rPr>
                  <w:t>Klicka eller tryck här för att ange text.</w:t>
                </w:r>
              </w:sdtContent>
            </w:sdt>
          </w:p>
          <w:p w14:paraId="0AFD5957"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45924D0"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AE620F8"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54924772"/>
              <w:placeholder>
                <w:docPart w:val="9A7D8F46DC7E46CD9897BE019B1CEC14"/>
              </w:placeholder>
              <w14:checkbox>
                <w14:checked w14:val="0"/>
                <w14:checkedState w14:val="2612" w14:font="MS Gothic"/>
                <w14:uncheckedState w14:val="2610" w14:font="MS Gothic"/>
              </w14:checkbox>
            </w:sdtPr>
            <w:sdtEndPr/>
            <w:sdtContent>
              <w:p w14:paraId="498BA907"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DE050B5"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184D717"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103C750F"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Record-keeping data is available for inspection at the request of the competent authority.</w:t>
            </w:r>
          </w:p>
        </w:tc>
      </w:tr>
      <w:tr w:rsidR="004821EC" w:rsidRPr="00931302" w14:paraId="7A8F3F00" w14:textId="77777777" w:rsidTr="00CB2840">
        <w:trPr>
          <w:trHeight w:val="7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A202E7"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Remote pilot</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56453E"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AB0F87" w14:textId="77777777" w:rsidR="004821EC" w:rsidRPr="00931302" w:rsidRDefault="004821EC" w:rsidP="004821EC">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5.3</w:t>
            </w:r>
            <w:r w:rsidRPr="00931302">
              <w:rPr>
                <w:rFonts w:asciiTheme="majorHAnsi" w:hAnsiTheme="majorHAnsi" w:cstheme="majorHAnsi"/>
                <w:szCs w:val="20"/>
                <w:lang w:val="en-GB"/>
              </w:rPr>
              <w:tab/>
              <w:t>The remote pilot should have the authority to cancel or delay any or all flight operations under the following conditions: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7F63C4"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4323391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952B805"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96997992"/>
                <w:placeholder>
                  <w:docPart w:val="3329BC7961ED4CDC8327B20F47FFC637"/>
                </w:placeholder>
                <w:showingPlcHdr/>
              </w:sdtPr>
              <w:sdtEndPr/>
              <w:sdtContent>
                <w:r w:rsidR="004821EC" w:rsidRPr="004821EC">
                  <w:rPr>
                    <w:rStyle w:val="Platshllartext"/>
                    <w:lang w:val="sv-SE"/>
                  </w:rPr>
                  <w:t>Klicka eller tryck här för att ange text.</w:t>
                </w:r>
              </w:sdtContent>
            </w:sdt>
          </w:p>
          <w:p w14:paraId="356A7148"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F88AC5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948C054"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70722DF"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580343245"/>
                <w:placeholder>
                  <w:docPart w:val="A20F0125886F4FB0B91E3191921691A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7D17C03"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26C26255"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70E0E1"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6FF792"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798218" w14:textId="77777777" w:rsidR="004821EC" w:rsidRPr="00931302" w:rsidRDefault="004821EC" w:rsidP="004821EC">
            <w:pPr>
              <w:pStyle w:val="ListLevel1"/>
              <w:tabs>
                <w:tab w:val="clear" w:pos="567"/>
                <w:tab w:val="left" w:pos="1304"/>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5.3.1</w:t>
            </w:r>
            <w:r w:rsidRPr="00931302">
              <w:rPr>
                <w:rFonts w:asciiTheme="majorHAnsi" w:hAnsiTheme="majorHAnsi" w:cstheme="majorHAnsi"/>
                <w:szCs w:val="20"/>
                <w:lang w:val="en-GB"/>
              </w:rPr>
              <w:tab/>
              <w:t>when the safety of persons is jeopardised; or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809554"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1EEDA3B7"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1DAE620C" w14:textId="77777777" w:rsidR="004821EC" w:rsidRPr="008C7A1E"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307443684"/>
                <w:placeholder>
                  <w:docPart w:val="D9437AAEC7ED47858A7B5484B49EEB07"/>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45F4338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469EC0E"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E91B465" w14:textId="77777777" w:rsidR="004821EC" w:rsidRPr="008C7A1E"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781648782"/>
                <w:placeholder>
                  <w:docPart w:val="DB7864EFD3AF486E83320C6BD4667E72"/>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931302" w14:paraId="6B210CDB"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430FFA"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C8AD08"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A2E320"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5.3.2</w:t>
            </w:r>
            <w:r w:rsidRPr="00931302">
              <w:rPr>
                <w:rFonts w:asciiTheme="majorHAnsi" w:hAnsiTheme="majorHAnsi" w:cstheme="majorHAnsi"/>
                <w:szCs w:val="20"/>
                <w:lang w:val="en-GB"/>
              </w:rPr>
              <w:tab/>
              <w:t>when property on the ground is jeopardised; or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F00696"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6C3978AA"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3D6F93B" w14:textId="77777777" w:rsidR="004821EC" w:rsidRPr="008C7A1E"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643081114"/>
                <w:placeholder>
                  <w:docPart w:val="50409A8A7D7F4C81B119E25FED67651E"/>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92446C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FBCA50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314AC41" w14:textId="77777777" w:rsidR="004821EC" w:rsidRPr="008C7A1E"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000503640"/>
                <w:placeholder>
                  <w:docPart w:val="BF1A7E3007A446D8B5A007517EA70F9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931302" w14:paraId="22354F84"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72631"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8110B9"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6B6AD7"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5.3.3</w:t>
            </w:r>
            <w:r w:rsidRPr="00931302">
              <w:rPr>
                <w:rFonts w:asciiTheme="majorHAnsi" w:hAnsiTheme="majorHAnsi" w:cstheme="majorHAnsi"/>
                <w:szCs w:val="20"/>
                <w:lang w:val="en-GB"/>
              </w:rPr>
              <w:tab/>
              <w:t>when other airspace users are jeopardised; or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EE8796"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13D431E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E8C1FED" w14:textId="77777777" w:rsidR="004821EC" w:rsidRPr="008C7A1E"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511414594"/>
                <w:placeholder>
                  <w:docPart w:val="B6F251C28DB649BE81B99D748B4F987C"/>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0B194D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7A91DAE"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DE480FD" w14:textId="77777777" w:rsidR="004821EC" w:rsidRPr="008C7A1E"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275486626"/>
                <w:placeholder>
                  <w:docPart w:val="D7F7AF04E36C4DE58FA42B97E1C4476A"/>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931302" w14:paraId="4029B159"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383A1D"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1A6F75"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32BE55"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5.3.4</w:t>
            </w:r>
            <w:r w:rsidRPr="00931302">
              <w:rPr>
                <w:rFonts w:asciiTheme="majorHAnsi" w:hAnsiTheme="majorHAnsi" w:cstheme="majorHAnsi"/>
                <w:szCs w:val="20"/>
                <w:lang w:val="en-GB"/>
              </w:rPr>
              <w:tab/>
              <w:t>when there is a violation of the terms of the operational authorisation.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BCB33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363369CB"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6D6E6869" w14:textId="77777777" w:rsidR="004821EC" w:rsidRPr="008C7A1E"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535399250"/>
                <w:placeholder>
                  <w:docPart w:val="474E73A394844A3F8041709FC138966E"/>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FA871EA"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26FBE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E9A4A85" w14:textId="5A07340C" w:rsidR="004821EC" w:rsidRPr="008C7A1E"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842624261"/>
                <w:placeholder>
                  <w:docPart w:val="44E9EBA8A46A4A558A5E8DBAD15FE295"/>
                </w:placeholder>
                <w14:checkbox>
                  <w14:checked w14:val="0"/>
                  <w14:checkedState w14:val="2612" w14:font="MS Gothic"/>
                  <w14:uncheckedState w14:val="2610" w14:font="MS Gothic"/>
                </w14:checkbox>
              </w:sdtPr>
              <w:sdtEndPr/>
              <w:sdtContent>
                <w:r w:rsidR="003871E9">
                  <w:rPr>
                    <w:rFonts w:ascii="MS Gothic" w:eastAsia="MS Gothic" w:hAnsi="MS Gothic" w:cstheme="majorHAnsi" w:hint="eastAsia"/>
                    <w:sz w:val="24"/>
                    <w:szCs w:val="16"/>
                    <w:lang w:val="en-GB"/>
                  </w:rPr>
                  <w:t>☐</w:t>
                </w:r>
              </w:sdtContent>
            </w:sdt>
          </w:p>
        </w:tc>
      </w:tr>
      <w:tr w:rsidR="004821EC" w:rsidRPr="00931302" w14:paraId="786D631E"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8585CA"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6A63C9"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82E1D8" w14:textId="77777777" w:rsidR="004821EC" w:rsidRPr="00931302" w:rsidRDefault="004821EC" w:rsidP="004821EC">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5.4</w:t>
            </w:r>
            <w:r w:rsidRPr="00931302">
              <w:rPr>
                <w:rFonts w:asciiTheme="majorHAnsi" w:hAnsiTheme="majorHAnsi" w:cstheme="majorHAnsi"/>
                <w:szCs w:val="20"/>
                <w:lang w:val="en-GB"/>
              </w:rPr>
              <w:tab/>
              <w:t>If AOs are employed, the remote pilot should ensure that the necessary number of AOs is available and correctly placed, and that the communication with them can be adequately established.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1F14C7"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526CF32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8B814DA"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67836236"/>
                <w:placeholder>
                  <w:docPart w:val="A73072B3B91C451B8912E47B073B40F4"/>
                </w:placeholder>
                <w:showingPlcHdr/>
              </w:sdtPr>
              <w:sdtEndPr/>
              <w:sdtContent>
                <w:r w:rsidR="004821EC" w:rsidRPr="004821EC">
                  <w:rPr>
                    <w:rStyle w:val="Platshllartext"/>
                    <w:lang w:val="sv-SE"/>
                  </w:rPr>
                  <w:t>Klicka eller tryck här för att ange text.</w:t>
                </w:r>
              </w:sdtContent>
            </w:sdt>
          </w:p>
          <w:p w14:paraId="0904BD33"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5DB0461"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E43AF3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5A5B0BD"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644274389"/>
                <w:placeholder>
                  <w:docPart w:val="B11528DE212E4A78B175B9C24D39CD2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07A21BE"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6FAA23E4"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8061B9"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1B85F"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7AD6E7" w14:textId="77777777" w:rsidR="00040869" w:rsidRPr="00931302" w:rsidRDefault="00040869" w:rsidP="00040869">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5.5</w:t>
            </w:r>
            <w:r w:rsidRPr="00931302">
              <w:rPr>
                <w:rFonts w:asciiTheme="majorHAnsi" w:hAnsiTheme="majorHAnsi" w:cstheme="majorHAnsi"/>
                <w:szCs w:val="20"/>
                <w:lang w:val="en-GB"/>
              </w:rPr>
              <w:tab/>
              <w:t>The remote pilot should: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24930CD9" w14:textId="77777777" w:rsidR="00040869" w:rsidRPr="00CF344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3860ABC3"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24C56813"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2FC9AD"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58E8C2"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E63E82" w14:textId="77777777" w:rsidR="004821EC" w:rsidRPr="00931302" w:rsidRDefault="004821EC" w:rsidP="004821EC">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5.5.1 not perform duties under the influence of psychoactive substances or alcohol, or when they are unfit to perform their tasks due to injury, fatigue, medication, sickness or other causes;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F8C78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180AAE9B"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6CD924C2"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sdt>
              <w:sdtPr>
                <w:id w:val="-992948352"/>
                <w:placeholder>
                  <w:docPart w:val="BBC2D7ED44434AA18424A034E1E8E386"/>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1640602"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5476B5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FEDE909"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484550906"/>
                <w:placeholder>
                  <w:docPart w:val="D465AC5C95564EDD8CC6F01527884E8A"/>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511BE7B"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4D2A329D"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367040"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7D2ECC"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879495D" w14:textId="77777777" w:rsidR="004821EC" w:rsidRPr="00931302" w:rsidRDefault="004821EC" w:rsidP="004821EC">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5.5.2</w:t>
            </w:r>
            <w:r w:rsidRPr="00931302">
              <w:rPr>
                <w:rFonts w:asciiTheme="majorHAnsi" w:hAnsiTheme="majorHAnsi" w:cstheme="majorHAnsi"/>
                <w:szCs w:val="20"/>
              </w:rPr>
              <w:t xml:space="preserve"> be familiar with the manufacturer’s instructions provided by the manufacturer of the UAS;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00350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22FE0E07"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076CF1E6"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816300103"/>
                <w:placeholder>
                  <w:docPart w:val="F57DFE747B3143818EAD7B853EF0C25B"/>
                </w:placeholder>
                <w:showingPlcHdr/>
              </w:sdtPr>
              <w:sdtEndPr/>
              <w:sdtContent>
                <w:r w:rsidR="004821EC" w:rsidRPr="004821EC">
                  <w:rPr>
                    <w:rStyle w:val="Platshllartext"/>
                    <w:lang w:val="sv-SE"/>
                  </w:rPr>
                  <w:t>Klicka eller tryck här för att ange text.</w:t>
                </w:r>
              </w:sdtContent>
            </w:sdt>
          </w:p>
          <w:p w14:paraId="7988AD2A"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B680F5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220F91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600863A" w14:textId="77777777" w:rsidR="004821EC" w:rsidRPr="008C7A1E"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989944854"/>
                <w:placeholder>
                  <w:docPart w:val="6C40EA86122C4DF283F4A2E15BD87F0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931302" w14:paraId="137898E4"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E49F2D"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BB81FF"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770F1F"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5.5.3</w:t>
            </w:r>
            <w:r w:rsidRPr="00931302">
              <w:rPr>
                <w:rFonts w:asciiTheme="majorHAnsi" w:hAnsiTheme="majorHAnsi" w:cstheme="majorHAnsi"/>
                <w:szCs w:val="20"/>
                <w:lang w:val="en-GB"/>
              </w:rPr>
              <w:tab/>
              <w:t>ensure that the UA remains clear of clouds;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8BD8E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650DCC9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5D6DDA06" w14:textId="77777777" w:rsidR="004821EC" w:rsidRPr="008C7A1E"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18609369"/>
                <w:placeholder>
                  <w:docPart w:val="BA6583453F2646A297DA651B9E16FAF5"/>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A5201FA"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722BFF2"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B2A5E83" w14:textId="77777777" w:rsidR="004821EC" w:rsidRPr="008C7A1E"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472361294"/>
                <w:placeholder>
                  <w:docPart w:val="C951A0C3BF66444288153E7E2957848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931302" w14:paraId="719FBC14"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8E1961"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705AB5"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549BA2"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5.5.4</w:t>
            </w:r>
            <w:r w:rsidRPr="00931302">
              <w:rPr>
                <w:rFonts w:asciiTheme="majorHAnsi" w:hAnsiTheme="majorHAnsi" w:cstheme="majorHAnsi"/>
                <w:szCs w:val="20"/>
                <w:lang w:val="en-GB"/>
              </w:rPr>
              <w:tab/>
              <w:t>perform unaided visual scan of the airspace and ensure that the AO(s) can perform the same, if required, to avoid any potential collision hazard;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E3737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63D0648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CAC9A61"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667951312"/>
                <w:placeholder>
                  <w:docPart w:val="E86207EEC91B46B9B03D3BE04CEC3BC5"/>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4AB5C33"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CFCC5A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8376930"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329095932"/>
                <w:placeholder>
                  <w:docPart w:val="8F517F8579D84DEE978753D7E3765A76"/>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60CB4840"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08B19858"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FF3CA3"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C5E5F3"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135F9E"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rPr>
              <w:t>5.5.5 obtain updated information relevant to the intended operation about any geographical zones defined in accordance with Article 15 of the UAS Regulation;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47D6AF"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3D03F0CF"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5B3A0B24"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706874276"/>
                <w:placeholder>
                  <w:docPart w:val="2BF3015DCB8740A3A58E1B5703877292"/>
                </w:placeholder>
                <w:showingPlcHdr/>
              </w:sdtPr>
              <w:sdtEndPr/>
              <w:sdtContent>
                <w:r w:rsidR="004821EC" w:rsidRPr="004821EC">
                  <w:rPr>
                    <w:rStyle w:val="Platshllartext"/>
                    <w:lang w:val="sv-SE"/>
                  </w:rPr>
                  <w:t>Klicka eller tryck här för att ange text.</w:t>
                </w:r>
              </w:sdtContent>
            </w:sdt>
          </w:p>
          <w:p w14:paraId="5CCA4B07"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7AD3B6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BCD0C41"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45BDCAC"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239473879"/>
                <w:placeholder>
                  <w:docPart w:val="2E2FB4AE5A154C1B995CDA56178D4C84"/>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032DA222"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530CF9B9"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2E1EF9"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66E701"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B8D091" w14:textId="77777777" w:rsidR="004821EC" w:rsidRPr="00931302" w:rsidRDefault="004821EC" w:rsidP="004821EC">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rPr>
              <w:t>5.5.6 ensure that the UAS is in a safe condition to complete the intended flight safely, and if applicable, check whether the direct remote identification is active and up to date.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198A"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33AE909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AED137F"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20581379"/>
                <w:placeholder>
                  <w:docPart w:val="DB3E189995FF4C328D7B982146A67803"/>
                </w:placeholder>
                <w:showingPlcHdr/>
              </w:sdtPr>
              <w:sdtEndPr/>
              <w:sdtContent>
                <w:r w:rsidR="004821EC" w:rsidRPr="004821EC">
                  <w:rPr>
                    <w:rStyle w:val="Platshllartext"/>
                    <w:lang w:val="sv-SE"/>
                  </w:rPr>
                  <w:t>Klicka eller tryck här för att ange text.</w:t>
                </w:r>
              </w:sdtContent>
            </w:sdt>
          </w:p>
          <w:p w14:paraId="0411BC8B"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77AC5F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C09414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A1B76D4"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654535231"/>
                <w:placeholder>
                  <w:docPart w:val="D3D9B41602ED47C190CD509F620C7471"/>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AAA51B2"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50C36" w14:paraId="03AEECAB"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3D502CD"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Multi-crew cooperation (MCC)</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D94F16"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BBC5F3" w14:textId="77777777" w:rsidR="00040869" w:rsidRPr="00931302" w:rsidRDefault="00040869" w:rsidP="00040869">
            <w:pPr>
              <w:pStyle w:val="ListLevel0"/>
              <w:tabs>
                <w:tab w:val="clear" w:pos="567"/>
                <w:tab w:val="left" w:pos="1304"/>
              </w:tabs>
              <w:spacing w:after="0" w:line="240" w:lineRule="auto"/>
              <w:ind w:left="337" w:hanging="33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5.6 Where multi-crew cooperation (MCC) is required, the UAS operator should: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12A5D5A5" w14:textId="77777777" w:rsidR="00040869" w:rsidRPr="00CF344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7F01D0A9"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0F586ECA"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BA069A"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C41C6"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941E1F" w14:textId="77777777" w:rsidR="004821EC" w:rsidRPr="00931302" w:rsidRDefault="004821EC" w:rsidP="004821EC">
            <w:pPr>
              <w:pStyle w:val="ListLevel2"/>
              <w:tabs>
                <w:tab w:val="clear" w:pos="567"/>
                <w:tab w:val="left" w:pos="1304"/>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5.6.1</w:t>
            </w:r>
            <w:r w:rsidRPr="00931302">
              <w:rPr>
                <w:rFonts w:asciiTheme="majorHAnsi" w:hAnsiTheme="majorHAnsi" w:cstheme="majorHAnsi"/>
                <w:szCs w:val="20"/>
                <w:lang w:val="en-GB"/>
              </w:rPr>
              <w:tab/>
              <w:t>designate the remote pilot-in-command to be responsible for each flight;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54794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78BCA55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81F64E0"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37494056"/>
                <w:placeholder>
                  <w:docPart w:val="56565A1B86AC4F169EF7031A9919F3D0"/>
                </w:placeholder>
                <w:showingPlcHdr/>
              </w:sdtPr>
              <w:sdtEndPr/>
              <w:sdtContent>
                <w:r w:rsidR="004821EC" w:rsidRPr="004821EC">
                  <w:rPr>
                    <w:rStyle w:val="Platshllartext"/>
                    <w:lang w:val="sv-SE"/>
                  </w:rPr>
                  <w:t>Klicka eller tryck här för att ange text.</w:t>
                </w:r>
              </w:sdtContent>
            </w:sdt>
          </w:p>
          <w:p w14:paraId="676DCBCD"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A305CF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2C6CA790"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F64FBC7"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2059578905"/>
                <w:placeholder>
                  <w:docPart w:val="CA113E5520AD429CBB9AA8961DD756BF"/>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01BF18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0B0DF25C"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311761E1"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6912BFE4"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763871744"/>
                <w:placeholder>
                  <w:docPart w:val="E494B6250D3040F9A10D323F6227032B"/>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450C36" w14:paraId="11D20378"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9EF082"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7D7CC0"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279D33" w14:textId="77777777" w:rsidR="004821EC" w:rsidRPr="00931302" w:rsidRDefault="004821EC" w:rsidP="004821EC">
            <w:pPr>
              <w:pStyle w:val="ListLevel2"/>
              <w:tabs>
                <w:tab w:val="clear" w:pos="567"/>
                <w:tab w:val="left" w:pos="1843"/>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5.6.2 include procedures to ensure coordination between the remote crew members through robust and effective communication channels; those procedures should cover, as a minimum: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C6AA5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3D82566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C3A669F"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89377784"/>
                <w:placeholder>
                  <w:docPart w:val="602E8496E46B4CFF841F5A2B71FD71F8"/>
                </w:placeholder>
                <w:showingPlcHdr/>
              </w:sdtPr>
              <w:sdtEndPr/>
              <w:sdtContent>
                <w:r w:rsidR="004821EC" w:rsidRPr="004821EC">
                  <w:rPr>
                    <w:rStyle w:val="Platshllartext"/>
                    <w:lang w:val="sv-SE"/>
                  </w:rPr>
                  <w:t>Klicka eller tryck här för att ange text.</w:t>
                </w:r>
              </w:sdtContent>
            </w:sdt>
          </w:p>
          <w:p w14:paraId="777FB621"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97AFE0E"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7E7158D7"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D6A36C0"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423998229"/>
                <w:placeholder>
                  <w:docPart w:val="19C2AFF3103E476A948663915D4584E2"/>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EC34D53"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357A405F"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2E044079"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742A3221"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573282338"/>
                <w:placeholder>
                  <w:docPart w:val="BF2CAAAD782A425F95F6924237E6BB7B"/>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450C36" w14:paraId="131ADB5B"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DBC03A"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6A3C4C"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B98178A" w14:textId="77777777" w:rsidR="004821EC" w:rsidRPr="00931302" w:rsidRDefault="004821EC" w:rsidP="004821EC">
            <w:pPr>
              <w:pStyle w:val="ListLevel3"/>
              <w:tabs>
                <w:tab w:val="clear" w:pos="567"/>
                <w:tab w:val="left" w:pos="1304"/>
              </w:tabs>
              <w:spacing w:after="0"/>
              <w:ind w:left="1046" w:hanging="45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5.6.2.1 the assignment of tasks to the remote crew members;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CBBA2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76B0A29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15B28F7"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55338885"/>
                <w:placeholder>
                  <w:docPart w:val="3E1466C9DF1A43CC8ED66A26E775C304"/>
                </w:placeholder>
                <w:showingPlcHdr/>
              </w:sdtPr>
              <w:sdtEndPr/>
              <w:sdtContent>
                <w:r w:rsidR="004821EC" w:rsidRPr="004821EC">
                  <w:rPr>
                    <w:rStyle w:val="Platshllartext"/>
                    <w:lang w:val="sv-SE"/>
                  </w:rPr>
                  <w:t>Klicka eller tryck här för att ange text.</w:t>
                </w:r>
              </w:sdtContent>
            </w:sdt>
          </w:p>
          <w:p w14:paraId="513F73F4"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A504AF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4558616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A9CD845"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443953953"/>
                <w:placeholder>
                  <w:docPart w:val="FBB31A42C0CE4EFC906ACB0404A18D5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1E21CFF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12333A94"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525AF411"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065201C7"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387134293"/>
                <w:placeholder>
                  <w:docPart w:val="FDDDAA3680C447E0985EBE8D8BC21536"/>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B20C66" w14:paraId="2FC929EB"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5DDE0C"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1C1761"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B98D60" w14:textId="77777777" w:rsidR="004821EC" w:rsidRPr="00931302" w:rsidRDefault="004821EC" w:rsidP="004821EC">
            <w:pPr>
              <w:pStyle w:val="ListLevel3"/>
              <w:tabs>
                <w:tab w:val="clear" w:pos="567"/>
                <w:tab w:val="left" w:pos="1304"/>
              </w:tabs>
              <w:spacing w:after="0"/>
              <w:ind w:left="1046" w:hanging="45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5.6.2.2 the establishment of step-by-step communication;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716B0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7322B1A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1505EE32"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517776107"/>
                <w:placeholder>
                  <w:docPart w:val="569DE979427642759166519A0C145F7E"/>
                </w:placeholder>
                <w:showingPlcHdr/>
              </w:sdtPr>
              <w:sdtEndPr/>
              <w:sdtContent>
                <w:r w:rsidR="004821EC" w:rsidRPr="004821EC">
                  <w:rPr>
                    <w:rStyle w:val="Platshllartext"/>
                    <w:lang w:val="sv-SE"/>
                  </w:rPr>
                  <w:t>Klicka eller tryck här för att ange text.</w:t>
                </w:r>
              </w:sdtContent>
            </w:sdt>
          </w:p>
          <w:p w14:paraId="1F8FB355"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p>
          <w:p w14:paraId="66DF7C13"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6A7C79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0DA08170"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1926526"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82843578"/>
                <w:placeholder>
                  <w:docPart w:val="69E1DF7533D3428598673112F0D71A42"/>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83F5D3D"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41E8BF5B"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1901E9DE"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79759B06"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058199886"/>
                <w:placeholder>
                  <w:docPart w:val="C5BDD8EFF5CE44B8BA62185145F20470"/>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B20C66" w14:paraId="3097B830"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59F636"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47474A"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86BB45" w14:textId="77777777" w:rsidR="004821EC" w:rsidRPr="00931302" w:rsidRDefault="004821EC" w:rsidP="004821EC">
            <w:pPr>
              <w:pStyle w:val="TableNormal"/>
              <w:ind w:left="621" w:hanging="3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5.6.3</w:t>
            </w:r>
            <w:r w:rsidRPr="00931302">
              <w:rPr>
                <w:rFonts w:asciiTheme="majorHAnsi" w:hAnsiTheme="majorHAnsi" w:cstheme="majorHAnsi"/>
                <w:szCs w:val="20"/>
                <w:lang w:val="en-GB"/>
              </w:rPr>
              <w:tab/>
              <w:t xml:space="preserve"> ensure that the training of the remote crew covers MCC.</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CB3AA8"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50960AC8"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7288D00"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81203392"/>
                <w:placeholder>
                  <w:docPart w:val="EA37075E674343E88A56D59572F43A7F"/>
                </w:placeholder>
                <w:showingPlcHdr/>
              </w:sdtPr>
              <w:sdtEndPr/>
              <w:sdtContent>
                <w:r w:rsidR="004821EC" w:rsidRPr="004821EC">
                  <w:rPr>
                    <w:rStyle w:val="Platshllartext"/>
                    <w:lang w:val="sv-SE"/>
                  </w:rPr>
                  <w:t>Klicka eller tryck här för att ange text.</w:t>
                </w:r>
              </w:sdtContent>
            </w:sdt>
          </w:p>
          <w:p w14:paraId="59B5F385"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44C09D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64222C6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E0D9D0C" w14:textId="77777777" w:rsidR="004821EC" w:rsidRDefault="00B20C66" w:rsidP="008C7A1E">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570844863"/>
                <w:placeholder>
                  <w:docPart w:val="9B6A16D27ED945E49E267D8090B4B9A7"/>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B4E88FC"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4EEA0B28"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03BACEAF"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688992198"/>
                <w:placeholder>
                  <w:docPart w:val="43B31B0CB83E49A2A5CBA88BB54771E0"/>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040869" w:rsidRPr="00B20C66" w14:paraId="232C4973"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4781CE26"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Maintenance staff</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CE50EF"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03C574" w14:textId="77777777" w:rsidR="00040869" w:rsidRPr="00931302" w:rsidRDefault="00040869" w:rsidP="00040869">
            <w:pPr>
              <w:pStyle w:val="ListLevel1"/>
              <w:tabs>
                <w:tab w:val="clear" w:pos="567"/>
                <w:tab w:val="left" w:pos="1304"/>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5.7</w:t>
            </w:r>
            <w:r w:rsidRPr="00931302">
              <w:rPr>
                <w:rFonts w:asciiTheme="majorHAnsi" w:hAnsiTheme="majorHAnsi" w:cstheme="majorHAnsi"/>
                <w:szCs w:val="20"/>
                <w:lang w:val="en-GB"/>
              </w:rPr>
              <w:tab/>
              <w:t>Any maintenance staff member that is authorised by the UAS operator to perform maintenance activities should have been adequately trained in the documented maintenance procedures.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BACACF"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2B032E9C"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41FCE1F"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95700945"/>
                <w:placeholder>
                  <w:docPart w:val="8DE836A3BBF34EAA9267A7977F84E7EB"/>
                </w:placeholder>
                <w:showingPlcHdr/>
              </w:sdtPr>
              <w:sdtEndPr/>
              <w:sdtContent>
                <w:r w:rsidR="004821EC" w:rsidRPr="004821EC">
                  <w:rPr>
                    <w:rStyle w:val="Platshllartext"/>
                    <w:lang w:val="sv-SE"/>
                  </w:rPr>
                  <w:t>Klicka eller tryck här för att ange text.</w:t>
                </w:r>
              </w:sdtContent>
            </w:sdt>
          </w:p>
          <w:p w14:paraId="43333E9F"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FF63EEB"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44D87917"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13333836"/>
              <w:placeholder>
                <w:docPart w:val="723F6370DAEA42EFB3A96A2A95BB0346"/>
              </w:placeholder>
              <w14:checkbox>
                <w14:checked w14:val="0"/>
                <w14:checkedState w14:val="2612" w14:font="MS Gothic"/>
                <w14:uncheckedState w14:val="2610" w14:font="MS Gothic"/>
              </w14:checkbox>
            </w:sdtPr>
            <w:sdtEndPr/>
            <w:sdtContent>
              <w:p w14:paraId="3FAA3847"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03DDC3B"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0366E24"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rPr>
              <w:t>Evidence of training is available at the request of the competent authority.</w:t>
            </w:r>
          </w:p>
        </w:tc>
      </w:tr>
      <w:tr w:rsidR="004821EC" w:rsidRPr="00931302" w14:paraId="569FB085" w14:textId="77777777" w:rsidTr="00CB2840">
        <w:trPr>
          <w:trHeight w:val="72"/>
        </w:trPr>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6" w:space="0" w:color="auto"/>
              <w:right w:val="single" w:sz="6" w:space="0" w:color="auto"/>
            </w:tcBorders>
            <w:shd w:val="clear" w:color="auto" w:fill="auto"/>
            <w:hideMark/>
          </w:tcPr>
          <w:p w14:paraId="750A97FE"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Personnel in charge of duties essential to the UAS operation are fit to operate</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275D599" w14:textId="77777777" w:rsidR="004821EC" w:rsidRPr="00931302"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901ED4" w14:textId="77777777" w:rsidR="004821EC" w:rsidRPr="00931302" w:rsidRDefault="004821EC" w:rsidP="004821EC">
            <w:pPr>
              <w:pStyle w:val="ListLevel1"/>
              <w:tabs>
                <w:tab w:val="clear" w:pos="567"/>
                <w:tab w:val="left" w:pos="1304"/>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5.8</w:t>
            </w:r>
            <w:r w:rsidRPr="00931302">
              <w:rPr>
                <w:rFonts w:asciiTheme="majorHAnsi" w:hAnsiTheme="majorHAnsi" w:cstheme="majorHAnsi"/>
                <w:szCs w:val="20"/>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FB9976"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6B3B13D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54740B7F"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012217294"/>
                <w:placeholder>
                  <w:docPart w:val="FC6F367BDF5B46ABB1473550161A1FDD"/>
                </w:placeholder>
                <w:showingPlcHdr/>
              </w:sdtPr>
              <w:sdtEndPr/>
              <w:sdtContent>
                <w:r w:rsidR="004821EC" w:rsidRPr="004821EC">
                  <w:rPr>
                    <w:rStyle w:val="Platshllartext"/>
                    <w:lang w:val="sv-SE"/>
                  </w:rPr>
                  <w:t>Klicka eller tryck här för att ange text.</w:t>
                </w:r>
              </w:sdtContent>
            </w:sdt>
          </w:p>
          <w:p w14:paraId="02E9E793"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2659D1C"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F49298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4CB9954"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342474779"/>
                <w:placeholder>
                  <w:docPart w:val="555700FD1F414B768D9284C2376ECF0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71C611A4" w14:textId="77777777" w:rsidR="004821EC" w:rsidRPr="008C7A1E" w:rsidRDefault="004821EC" w:rsidP="008C7A1E">
            <w:pPr>
              <w:cnfStyle w:val="000000000000" w:firstRow="0" w:lastRow="0" w:firstColumn="0" w:lastColumn="0" w:oddVBand="0" w:evenVBand="0" w:oddHBand="0" w:evenHBand="0" w:firstRowFirstColumn="0" w:firstRowLastColumn="0" w:lastRowFirstColumn="0" w:lastRowLastColumn="0"/>
              <w:rPr>
                <w:lang w:val="en-GB" w:eastAsia="de-DE"/>
              </w:rPr>
            </w:pPr>
          </w:p>
        </w:tc>
      </w:tr>
      <w:tr w:rsidR="00040869" w:rsidRPr="00931302" w14:paraId="0E248F60" w14:textId="77777777" w:rsidTr="00CB2840">
        <w:tc>
          <w:tcPr>
            <w:cnfStyle w:val="001000000000" w:firstRow="0" w:lastRow="0" w:firstColumn="1" w:lastColumn="0" w:oddVBand="0" w:evenVBand="0" w:oddHBand="0" w:evenHBand="0" w:firstRowFirstColumn="0" w:firstRowLastColumn="0" w:lastRowFirstColumn="0" w:lastRowLastColumn="0"/>
            <w:tcW w:w="14175" w:type="dxa"/>
            <w:gridSpan w:val="9"/>
            <w:tcBorders>
              <w:top w:val="single" w:sz="6" w:space="0" w:color="auto"/>
              <w:left w:val="single" w:sz="6" w:space="0" w:color="auto"/>
              <w:bottom w:val="single" w:sz="6" w:space="0" w:color="auto"/>
              <w:right w:val="single" w:sz="6" w:space="0" w:color="auto"/>
            </w:tcBorders>
            <w:shd w:val="clear" w:color="auto" w:fill="auto"/>
            <w:hideMark/>
          </w:tcPr>
          <w:p w14:paraId="4743C68B" w14:textId="77777777" w:rsidR="00040869" w:rsidRPr="00CB2840" w:rsidRDefault="00040869" w:rsidP="00CB2840">
            <w:pPr>
              <w:pStyle w:val="Rubrik2"/>
              <w:outlineLvl w:val="1"/>
              <w:rPr>
                <w:rStyle w:val="Bold"/>
                <w:b/>
                <w:color w:val="auto"/>
              </w:rPr>
            </w:pPr>
            <w:r w:rsidRPr="00CB2840">
              <w:rPr>
                <w:rStyle w:val="Bold"/>
                <w:b/>
                <w:color w:val="auto"/>
              </w:rPr>
              <w:t xml:space="preserve">6. </w:t>
            </w:r>
            <w:r w:rsidRPr="00CB2840">
              <w:rPr>
                <w:rStyle w:val="Bold"/>
                <w:b/>
                <w:color w:val="auto"/>
              </w:rPr>
              <w:tab/>
              <w:t>Technical conditions</w:t>
            </w:r>
          </w:p>
        </w:tc>
      </w:tr>
      <w:tr w:rsidR="00040869" w:rsidRPr="00B20C66" w14:paraId="601451EC" w14:textId="77777777" w:rsidTr="00CB2840">
        <w:trPr>
          <w:trHeight w:val="313"/>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tcPr>
          <w:p w14:paraId="2B9D174A" w14:textId="77777777" w:rsidR="00040869" w:rsidRPr="00931302" w:rsidRDefault="00040869" w:rsidP="00040869">
            <w:pPr>
              <w:pStyle w:val="TableNormal"/>
              <w:rPr>
                <w:rFonts w:asciiTheme="majorHAnsi" w:hAnsiTheme="majorHAnsi" w:cstheme="majorHAnsi"/>
                <w:color w:val="auto"/>
              </w:rPr>
            </w:pP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4933B50"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eastAsia="en-US"/>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574633" w14:textId="77777777" w:rsidR="00040869" w:rsidRPr="00931302" w:rsidRDefault="00040869" w:rsidP="00040869">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w:t>
            </w:r>
            <w:r w:rsidRPr="00931302">
              <w:rPr>
                <w:rFonts w:asciiTheme="majorHAnsi" w:hAnsiTheme="majorHAnsi" w:cstheme="majorHAnsi"/>
                <w:szCs w:val="20"/>
                <w:lang w:val="en-GB"/>
              </w:rPr>
              <w:tab/>
              <w:t xml:space="preserve">The UAS should be equipped with means to monitor the critical </w:t>
            </w:r>
            <w:r w:rsidRPr="00931302">
              <w:rPr>
                <w:rFonts w:asciiTheme="majorHAnsi" w:hAnsiTheme="majorHAnsi" w:cstheme="majorHAnsi"/>
                <w:szCs w:val="20"/>
                <w:lang w:val="en-GB"/>
              </w:rPr>
              <w:lastRenderedPageBreak/>
              <w:t>parameters of a safe flight, in particular the following:</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322D0013" w14:textId="77777777" w:rsidR="00040869" w:rsidRPr="00931302" w:rsidRDefault="00040869" w:rsidP="0004086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0368A1D0"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16E23FFD" w14:textId="77777777" w:rsidTr="00CB2840">
        <w:trPr>
          <w:trHeight w:val="30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97AEC4" w14:textId="77777777" w:rsidR="004821EC" w:rsidRPr="00931302" w:rsidRDefault="004821EC" w:rsidP="004821EC">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185B7D"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en-US"/>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7A8C6C" w14:textId="77777777" w:rsidR="004821EC" w:rsidRPr="00931302" w:rsidRDefault="004821EC" w:rsidP="004821EC">
            <w:pPr>
              <w:pStyle w:val="TableNormal"/>
              <w:ind w:left="737"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6.1.1 the UA position, height or altitude, ground speed or airspeed, attitude and trajectory;</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69E60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2EAB39E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9D8D05E"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777291993"/>
                <w:placeholder>
                  <w:docPart w:val="D2889F83E3BE456185E68A616A6767E2"/>
                </w:placeholder>
                <w:showingPlcHdr/>
              </w:sdtPr>
              <w:sdtEndPr/>
              <w:sdtContent>
                <w:r w:rsidR="004821EC" w:rsidRPr="004821EC">
                  <w:rPr>
                    <w:rStyle w:val="Platshllartext"/>
                    <w:lang w:val="sv-SE"/>
                  </w:rPr>
                  <w:t>Klicka eller tryck här för att ange text.</w:t>
                </w:r>
              </w:sdtContent>
            </w:sdt>
          </w:p>
          <w:p w14:paraId="0DBE9F9C"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4FDE814"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BBD413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67D0300"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758450532"/>
                <w:placeholder>
                  <w:docPart w:val="EBD33C78D59642369A9EB8B8F0A939E5"/>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24E8ED3F"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79FDFC57" w14:textId="77777777" w:rsidTr="00CB2840">
        <w:trPr>
          <w:trHeight w:val="30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BD85EF" w14:textId="77777777" w:rsidR="004821EC" w:rsidRPr="00931302" w:rsidRDefault="004821EC" w:rsidP="004821EC">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C7DE12"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en-US"/>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9F0D83" w14:textId="77777777" w:rsidR="004821EC" w:rsidRPr="00931302" w:rsidRDefault="004821EC" w:rsidP="004821EC">
            <w:pPr>
              <w:pStyle w:val="TableNormal"/>
              <w:ind w:left="737"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6.1.2 the UAS energy status (fuel, battery charge, etc.);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65009"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6BC95B1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6B83176"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65198880"/>
                <w:placeholder>
                  <w:docPart w:val="3EEC10ED2A074395B370F3A5A37893F8"/>
                </w:placeholder>
                <w:showingPlcHdr/>
              </w:sdtPr>
              <w:sdtEndPr/>
              <w:sdtContent>
                <w:r w:rsidR="004821EC" w:rsidRPr="004821EC">
                  <w:rPr>
                    <w:rStyle w:val="Platshllartext"/>
                    <w:lang w:val="sv-SE"/>
                  </w:rPr>
                  <w:t>Klicka eller tryck här för att ange text.</w:t>
                </w:r>
              </w:sdtContent>
            </w:sdt>
          </w:p>
          <w:p w14:paraId="034E4706"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D076BC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0BE666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36BFF66"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070039383"/>
                <w:placeholder>
                  <w:docPart w:val="09AC6FFABF80435E8FB57EFB2F3F4D8B"/>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131AE71"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17F807F3" w14:textId="77777777" w:rsidTr="00CB2840">
        <w:trPr>
          <w:trHeight w:val="30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C686E6" w14:textId="77777777" w:rsidR="004821EC" w:rsidRPr="00931302" w:rsidRDefault="004821EC" w:rsidP="004821EC">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31F19C"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en-US"/>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0EAF28" w14:textId="77777777" w:rsidR="004821EC" w:rsidRPr="00931302" w:rsidRDefault="004821EC" w:rsidP="004821EC">
            <w:pPr>
              <w:pStyle w:val="TableNormal"/>
              <w:ind w:left="737"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62884B"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5A137B56"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86F8722"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715474411"/>
                <w:placeholder>
                  <w:docPart w:val="D0E5FCCE9626443184D45655085EF148"/>
                </w:placeholder>
                <w:showingPlcHdr/>
              </w:sdtPr>
              <w:sdtEndPr/>
              <w:sdtContent>
                <w:r w:rsidR="004821EC" w:rsidRPr="004821EC">
                  <w:rPr>
                    <w:rStyle w:val="Platshllartext"/>
                    <w:lang w:val="sv-SE"/>
                  </w:rPr>
                  <w:t>Klicka eller tryck här för att ange text.</w:t>
                </w:r>
              </w:sdtContent>
            </w:sdt>
          </w:p>
          <w:p w14:paraId="299FE49E"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6123CE3"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4B6D93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5B7B31F"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487472429"/>
                <w:placeholder>
                  <w:docPart w:val="1A4C653700B64A32B6996AA59B72162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35FA98A"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6D57F5E5" w14:textId="77777777" w:rsidTr="00CB2840">
        <w:trPr>
          <w:trHeight w:val="309"/>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55AF93" w14:textId="77777777" w:rsidR="004821EC" w:rsidRPr="00931302" w:rsidRDefault="004821EC" w:rsidP="004821EC">
            <w:pPr>
              <w:rPr>
                <w:rFonts w:asciiTheme="majorHAnsi" w:eastAsia="Times New Roman" w:hAnsiTheme="majorHAnsi" w:cstheme="majorHAnsi"/>
                <w:color w:val="auto"/>
                <w:lang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3D5A04"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en-US"/>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B32D76"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6.2</w:t>
            </w:r>
            <w:r w:rsidRPr="00931302">
              <w:rPr>
                <w:rFonts w:asciiTheme="majorHAnsi" w:hAnsiTheme="majorHAnsi" w:cstheme="majorHAnsi"/>
                <w:szCs w:val="20"/>
                <w:lang w:val="en-GB"/>
              </w:rPr>
              <w:tab/>
              <w:t>The UA should have the performance capability to descend safely from its operating altitude to a ‘safe altitude’ in less than 1 minute, or have a descent rate of at least 2.5 m/s (500 fpm).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E3D1D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39F549D8"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121EB42B"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462387944"/>
                <w:placeholder>
                  <w:docPart w:val="C811C3FC2B684535AF8FFEFF15B02B47"/>
                </w:placeholder>
                <w:showingPlcHdr/>
              </w:sdtPr>
              <w:sdtEndPr/>
              <w:sdtContent>
                <w:r w:rsidR="004821EC" w:rsidRPr="004821EC">
                  <w:rPr>
                    <w:rStyle w:val="Platshllartext"/>
                    <w:lang w:val="sv-SE"/>
                  </w:rPr>
                  <w:t>Klicka eller tryck här för att ange text.</w:t>
                </w:r>
              </w:sdtContent>
            </w:sdt>
          </w:p>
          <w:p w14:paraId="3EF2A126"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D1D0C3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E6B6D67"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A510253"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626856266"/>
                <w:placeholder>
                  <w:docPart w:val="B4683D2ED6864A32B84BF92F9392191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70D3184B"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43CA078D"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814DBF"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Human–</w:t>
            </w:r>
            <w:r w:rsidRPr="00931302">
              <w:rPr>
                <w:rFonts w:asciiTheme="majorHAnsi" w:hAnsiTheme="majorHAnsi" w:cstheme="majorHAnsi"/>
                <w:strike/>
                <w:color w:val="auto"/>
                <w:szCs w:val="20"/>
                <w:lang w:val="en-GB"/>
              </w:rPr>
              <w:t>-</w:t>
            </w:r>
            <w:r w:rsidRPr="00931302">
              <w:rPr>
                <w:rFonts w:asciiTheme="majorHAnsi" w:hAnsiTheme="majorHAnsi" w:cstheme="majorHAnsi"/>
                <w:color w:val="auto"/>
                <w:szCs w:val="20"/>
                <w:lang w:val="en-GB"/>
              </w:rPr>
              <w:t>machine interface (HMI)</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5908676"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8309D2" w14:textId="77777777" w:rsidR="004821EC" w:rsidRPr="00931302" w:rsidRDefault="004821EC" w:rsidP="004821EC">
            <w:pPr>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6.3</w:t>
            </w:r>
            <w:r w:rsidRPr="00931302">
              <w:rPr>
                <w:rFonts w:asciiTheme="majorHAnsi" w:hAnsiTheme="majorHAnsi" w:cstheme="majorHAnsi"/>
                <w:szCs w:val="20"/>
                <w:lang w:val="en-GB"/>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1CBCE5" w14:textId="77777777" w:rsidR="004821EC" w:rsidRDefault="004821EC" w:rsidP="004821EC">
            <w:pPr>
              <w:pStyle w:val="ListLevel1"/>
              <w:tabs>
                <w:tab w:val="clear" w:pos="567"/>
                <w:tab w:val="left" w:pos="1304"/>
              </w:tabs>
              <w:spacing w:after="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73875D7A" w14:textId="77777777" w:rsidR="004821EC" w:rsidRDefault="004821EC" w:rsidP="004821EC">
            <w:pPr>
              <w:pStyle w:val="ListLevel1"/>
              <w:tabs>
                <w:tab w:val="clear" w:pos="567"/>
                <w:tab w:val="left" w:pos="1304"/>
              </w:tabs>
              <w:spacing w:after="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B1A0BAE" w14:textId="77777777" w:rsidR="004821EC" w:rsidRPr="004821EC" w:rsidRDefault="00B20C66" w:rsidP="004821EC">
            <w:pPr>
              <w:pStyle w:val="ListLevel1"/>
              <w:tabs>
                <w:tab w:val="clear" w:pos="567"/>
                <w:tab w:val="left" w:pos="1304"/>
              </w:tabs>
              <w:spacing w:after="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176511922"/>
                <w:placeholder>
                  <w:docPart w:val="CF23AAF5255247C8AE216C4C36AA4FAF"/>
                </w:placeholder>
                <w:showingPlcHdr/>
              </w:sdtPr>
              <w:sdtEndPr/>
              <w:sdtContent>
                <w:r w:rsidR="004821EC" w:rsidRPr="004821EC">
                  <w:rPr>
                    <w:rStyle w:val="Platshllartext"/>
                    <w:lang w:val="sv-SE"/>
                  </w:rPr>
                  <w:t>Klicka eller tryck här för att ange text.</w:t>
                </w:r>
              </w:sdtContent>
            </w:sdt>
          </w:p>
          <w:p w14:paraId="213EDD84" w14:textId="77777777" w:rsidR="004821EC" w:rsidRPr="004821EC" w:rsidRDefault="004821EC" w:rsidP="004821EC">
            <w:pPr>
              <w:pStyle w:val="ListLevel1"/>
              <w:tabs>
                <w:tab w:val="clear" w:pos="567"/>
                <w:tab w:val="left" w:pos="1304"/>
              </w:tabs>
              <w:spacing w:after="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p w14:paraId="03C4D97D"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1D83D4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FB43884"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4FE90ABA"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858932882"/>
                <w:placeholder>
                  <w:docPart w:val="DCFC52A30E564DB9BDAF1CD70F132D76"/>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A4D5531"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B20C66" w14:paraId="30E9038D"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908264"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E70BD3"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BD5ACC" w14:textId="77777777" w:rsidR="00040869" w:rsidRPr="00931302" w:rsidRDefault="00040869" w:rsidP="00040869">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6.4</w:t>
            </w:r>
            <w:r w:rsidRPr="00931302">
              <w:rPr>
                <w:rFonts w:asciiTheme="majorHAnsi" w:hAnsiTheme="majorHAnsi" w:cstheme="majorHAnsi"/>
                <w:szCs w:val="20"/>
                <w:lang w:val="en-GB"/>
              </w:rPr>
              <w:tab/>
              <w:t>If an electronic means is used to support AOs in their role of maintaining awareness of the position of the UA, its HMI should: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7750FFF9" w14:textId="77777777" w:rsidR="00040869" w:rsidRPr="00CF344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7978F8AD"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450C36" w14:paraId="03198428"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3A180E"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B9B724"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B3A2D7" w14:textId="77777777" w:rsidR="004821EC" w:rsidRPr="00931302" w:rsidRDefault="004821EC" w:rsidP="004821EC">
            <w:pPr>
              <w:ind w:left="737"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6.4.1 be sufficiently easy to understand to allow AOs to determine the position of the UA during the operation;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7AE5E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3BD19F1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3CFF6BC"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1182818907"/>
                <w:placeholder>
                  <w:docPart w:val="6C6564748A7C4A6CADC484D81F4D5B5C"/>
                </w:placeholder>
                <w:showingPlcHdr/>
              </w:sdtPr>
              <w:sdtEndPr/>
              <w:sdtContent>
                <w:r w:rsidR="004821EC" w:rsidRPr="004821EC">
                  <w:rPr>
                    <w:rStyle w:val="Platshllartext"/>
                    <w:lang w:val="sv-SE"/>
                  </w:rPr>
                  <w:t>Klicka eller tryck här för att ange text.</w:t>
                </w:r>
              </w:sdtContent>
            </w:sdt>
          </w:p>
          <w:p w14:paraId="0C3986E8"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p>
          <w:p w14:paraId="15F92875"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1291D07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7EF8504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172BCFB1"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725362461"/>
                <w:placeholder>
                  <w:docPart w:val="B943666CD5F14E528F81E513412EB411"/>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06CB795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46FBCA3D"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448A5DC0"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0B3B758E"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2031294081"/>
                <w:placeholder>
                  <w:docPart w:val="84B69F4021C6456F8A5CC54AEE671203"/>
                </w:placeholder>
                <w14:checkbox>
                  <w14:checked w14:val="0"/>
                  <w14:checkedState w14:val="2612" w14:font="MS Gothic"/>
                  <w14:uncheckedState w14:val="2610" w14:font="MS Gothic"/>
                </w14:checkbox>
              </w:sdtPr>
              <w:sdtEndPr/>
              <w:sdtContent>
                <w:r w:rsidR="008C7A1E">
                  <w:rPr>
                    <w:rFonts w:ascii="MS Gothic" w:eastAsia="MS Gothic" w:hAnsi="MS Gothic" w:cstheme="majorHAnsi" w:hint="eastAsia"/>
                    <w:sz w:val="24"/>
                    <w:szCs w:val="16"/>
                    <w:lang w:val="en-GB"/>
                  </w:rPr>
                  <w:t>☐</w:t>
                </w:r>
              </w:sdtContent>
            </w:sdt>
          </w:p>
        </w:tc>
      </w:tr>
      <w:tr w:rsidR="00040869" w:rsidRPr="00450C36" w14:paraId="3834DCE5"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EFB585"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1371A1"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FB14CE" w14:textId="77777777" w:rsidR="00040869" w:rsidRPr="00931302" w:rsidRDefault="00040869" w:rsidP="00040869">
            <w:pPr>
              <w:pStyle w:val="TableNormal"/>
              <w:ind w:left="737"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6.4.2 not degrade the AOs’ ability to:</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4259FFF9" w14:textId="77777777" w:rsidR="00040869" w:rsidRPr="00CF344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11BDC4D5"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B20C66" w14:paraId="5C7BCA1E"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0B1BE6"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3A372C"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636D0B" w14:textId="77777777" w:rsidR="004821EC" w:rsidRPr="00931302" w:rsidRDefault="004821EC" w:rsidP="004821EC">
            <w:pPr>
              <w:pStyle w:val="ListLevel1"/>
              <w:spacing w:after="0"/>
              <w:ind w:left="1163" w:hanging="42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6.4.2.1 perform unaided visual scan of the airspace where the UA is operating for any potential collision hazard;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5B4BF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027D034B"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10F40434"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424333126"/>
                <w:placeholder>
                  <w:docPart w:val="0140661B382C489FB97BA73CFD4EB14C"/>
                </w:placeholder>
                <w:showingPlcHdr/>
              </w:sdtPr>
              <w:sdtEndPr/>
              <w:sdtContent>
                <w:r w:rsidR="004821EC" w:rsidRPr="004821EC">
                  <w:rPr>
                    <w:rStyle w:val="Platshllartext"/>
                    <w:lang w:val="sv-SE"/>
                  </w:rPr>
                  <w:t>Klicka eller tryck här för att ange text.</w:t>
                </w:r>
              </w:sdtContent>
            </w:sdt>
          </w:p>
          <w:p w14:paraId="7C51FBF5"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703BD844"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42E4A90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9365DC5"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563411351"/>
                <w:placeholder>
                  <w:docPart w:val="4D0994E2B7234A149D783EB8DB8225AC"/>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15B826AF"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54B0D26D"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1E858B0C"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043410F9"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024442741"/>
                <w:placeholder>
                  <w:docPart w:val="AEE267CDC231412BBD96178FAD1931BA"/>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4821EC" w:rsidRPr="00B20C66" w14:paraId="38AC8604"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05BA71"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CE36DA"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1B0CB5" w14:textId="77777777" w:rsidR="004821EC" w:rsidRPr="00931302" w:rsidRDefault="004821EC" w:rsidP="004821EC">
            <w:pPr>
              <w:pStyle w:val="TableNormal"/>
              <w:ind w:left="116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6.4.2.2 maintain effective communication with the remote pilot at all times.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C3487A"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1AC07086"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63A9966D"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979603201"/>
                <w:placeholder>
                  <w:docPart w:val="D596FB5889A74134984FDA6B7250990D"/>
                </w:placeholder>
                <w:showingPlcHdr/>
              </w:sdtPr>
              <w:sdtEndPr/>
              <w:sdtContent>
                <w:r w:rsidR="004821EC" w:rsidRPr="004821EC">
                  <w:rPr>
                    <w:rStyle w:val="Platshllartext"/>
                    <w:lang w:val="sv-SE"/>
                  </w:rPr>
                  <w:t>Klicka eller tryck här för att ange text.</w:t>
                </w:r>
              </w:sdtContent>
            </w:sdt>
          </w:p>
          <w:p w14:paraId="7BFCB3F4"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890881C"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4BC26660"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BDE404C"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78240049"/>
                <w:placeholder>
                  <w:docPart w:val="C61E0AEE3B3940B689DCAD8CC7866516"/>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18559222"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25D3D2D5"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4A4BFCDC"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603068B3" w14:textId="77777777" w:rsidR="004821EC" w:rsidRDefault="00B20C66"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094974241"/>
                <w:placeholder>
                  <w:docPart w:val="4802E51CB9E941849F75D9D5C7583D6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C2D80A1" w14:textId="77777777" w:rsidR="004821EC" w:rsidRPr="00931302"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3F75F41A" w14:textId="77777777" w:rsidTr="00CB2840">
        <w:trPr>
          <w:trHeight w:val="32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9E2603"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2523C5"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DA1EDF"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6.5</w:t>
            </w:r>
            <w:r w:rsidRPr="00931302">
              <w:rPr>
                <w:rFonts w:asciiTheme="majorHAnsi" w:hAnsiTheme="majorHAnsi" w:cstheme="majorHAnsi"/>
                <w:szCs w:val="20"/>
                <w:lang w:val="en-GB"/>
              </w:rPr>
              <w:tab/>
              <w:t>The UAS operator should conduct a UAS evaluation that considers and addresses human factors to determine whether the HMI is appropriate for the operation.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DF36D7"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1647AA4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565B326A"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350338662"/>
                <w:placeholder>
                  <w:docPart w:val="41AD8C55AD5049A99EAA44F14470CDBB"/>
                </w:placeholder>
                <w:showingPlcHdr/>
              </w:sdtPr>
              <w:sdtEndPr/>
              <w:sdtContent>
                <w:r w:rsidR="004821EC" w:rsidRPr="004821EC">
                  <w:rPr>
                    <w:rStyle w:val="Platshllartext"/>
                    <w:lang w:val="sv-SE"/>
                  </w:rPr>
                  <w:t>Klicka eller tryck här för att ange text.</w:t>
                </w:r>
              </w:sdtContent>
            </w:sdt>
          </w:p>
          <w:p w14:paraId="03A9EC32"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8D6EBE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825613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2D0FB328"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291557389"/>
                <w:placeholder>
                  <w:docPart w:val="0D6A4994A5A64805ACC1603D5827FA1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E58CB24"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4814E9B2" w14:textId="77777777" w:rsidTr="00CB2840">
        <w:trPr>
          <w:trHeight w:val="368"/>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B2262FC"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C2 links and communication</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13C39B5"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7EBEA0"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6.6</w:t>
            </w:r>
            <w:r w:rsidRPr="00931302">
              <w:rPr>
                <w:rFonts w:asciiTheme="majorHAnsi" w:hAnsiTheme="majorHAnsi" w:cstheme="majorHAnsi"/>
                <w:szCs w:val="20"/>
                <w:lang w:val="en-GB"/>
              </w:rPr>
              <w:tab/>
              <w:t>The UAS should comply with the applicable requirements for radio equipment and the use of the RF spectrum.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63F337"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78765ED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0206FF5"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22581754"/>
                <w:placeholder>
                  <w:docPart w:val="CAA21EDB8640470799430971C66A9061"/>
                </w:placeholder>
                <w:showingPlcHdr/>
              </w:sdtPr>
              <w:sdtEndPr/>
              <w:sdtContent>
                <w:r w:rsidR="004821EC" w:rsidRPr="004821EC">
                  <w:rPr>
                    <w:rStyle w:val="Platshllartext"/>
                    <w:lang w:val="sv-SE"/>
                  </w:rPr>
                  <w:t>Klicka eller tryck här för att ange text.</w:t>
                </w:r>
              </w:sdtContent>
            </w:sdt>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277409E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9ACE58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8EDE9CB"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556818720"/>
                <w:placeholder>
                  <w:docPart w:val="BF93CC7040FD4A4FB31B289E3444B68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0A2EFFB8"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24657C65" w14:textId="77777777" w:rsidTr="00CB2840">
        <w:trPr>
          <w:trHeight w:val="3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561FD0"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0F59B6"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F16B37"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6.7</w:t>
            </w:r>
            <w:r w:rsidRPr="00931302">
              <w:rPr>
                <w:rFonts w:asciiTheme="majorHAnsi" w:hAnsiTheme="majorHAnsi" w:cstheme="majorHAnsi"/>
                <w:szCs w:val="20"/>
                <w:lang w:val="en-GB"/>
              </w:rPr>
              <w:tab/>
              <w:t xml:space="preserve">Protection mechanisms against interference should be used, especially if unlicensed bands (e.g. ISM) are used for the C2 link (mechanisms such as FHSS, DSSS </w:t>
            </w:r>
            <w:r w:rsidRPr="00931302">
              <w:rPr>
                <w:rFonts w:asciiTheme="majorHAnsi" w:hAnsiTheme="majorHAnsi" w:cstheme="majorHAnsi"/>
                <w:szCs w:val="20"/>
                <w:lang w:val="en-GB"/>
              </w:rPr>
              <w:lastRenderedPageBreak/>
              <w:t>or OFDM technologies, or frequency deconfliction by procedure).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AAFD7E"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lastRenderedPageBreak/>
              <w:t>Please include a reference to the relevant chapter/section of the OM.</w:t>
            </w:r>
          </w:p>
          <w:p w14:paraId="45CB7C73"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A723207"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011906739"/>
                <w:placeholder>
                  <w:docPart w:val="4CC4607F618843969C8B434726F2E681"/>
                </w:placeholder>
                <w:showingPlcHdr/>
              </w:sdtPr>
              <w:sdtEndPr/>
              <w:sdtContent>
                <w:r w:rsidR="004821EC" w:rsidRPr="004821EC">
                  <w:rPr>
                    <w:rStyle w:val="Platshllartext"/>
                    <w:lang w:val="sv-SE"/>
                  </w:rPr>
                  <w:t>Klicka eller tryck här för att ange text.</w:t>
                </w:r>
              </w:sdtContent>
            </w:sdt>
          </w:p>
          <w:p w14:paraId="79F5FFBF"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D612DFB"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42DF01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1609094"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591460946"/>
                <w:placeholder>
                  <w:docPart w:val="D75B146C727D407FAD227C09A497555D"/>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609738A8"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73689E29" w14:textId="77777777" w:rsidTr="00CB2840">
        <w:trPr>
          <w:trHeight w:val="3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61EFBA"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36A5E3"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86BDD8" w14:textId="77777777" w:rsidR="004821EC" w:rsidRPr="00931302" w:rsidRDefault="004821EC" w:rsidP="004821EC">
            <w:pPr>
              <w:ind w:left="454"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6.8</w:t>
            </w:r>
            <w:r w:rsidRPr="00931302">
              <w:rPr>
                <w:rFonts w:asciiTheme="majorHAnsi" w:hAnsiTheme="majorHAnsi" w:cstheme="majorHAnsi"/>
                <w:szCs w:val="20"/>
                <w:lang w:val="en-GB"/>
              </w:rPr>
              <w:tab/>
              <w:t>The UAS should be equipped with a C2 link that is protected against unauthorised access to the command-and-control functions.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2DF325"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08D586A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029C18C1"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93022744"/>
                <w:placeholder>
                  <w:docPart w:val="893548DC9F244E5CB4C09503CF61EE24"/>
                </w:placeholder>
                <w:showingPlcHdr/>
              </w:sdtPr>
              <w:sdtEndPr/>
              <w:sdtContent>
                <w:r w:rsidR="004821EC" w:rsidRPr="004821EC">
                  <w:rPr>
                    <w:rStyle w:val="Platshllartext"/>
                    <w:lang w:val="sv-SE"/>
                  </w:rPr>
                  <w:t>Klicka eller tryck här för att ange text.</w:t>
                </w:r>
              </w:sdtContent>
            </w:sdt>
          </w:p>
          <w:p w14:paraId="396E544B"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8A4933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B0B13F"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18C98EC"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555973511"/>
                <w:placeholder>
                  <w:docPart w:val="CE82DABBDC824FAE831072935FDF8CFA"/>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69D38A2C"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5050A62B" w14:textId="77777777" w:rsidTr="00CB2840">
        <w:trPr>
          <w:trHeight w:val="3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88857B"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757975"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C132B4" w14:textId="77777777" w:rsidR="004821EC" w:rsidRPr="00931302" w:rsidRDefault="004821EC" w:rsidP="004821EC">
            <w:pPr>
              <w:ind w:left="454"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6.9</w:t>
            </w:r>
            <w:r w:rsidRPr="00931302">
              <w:rPr>
                <w:rFonts w:asciiTheme="majorHAnsi" w:hAnsiTheme="majorHAnsi" w:cstheme="majorHAnsi"/>
                <w:szCs w:val="20"/>
                <w:lang w:val="en-GB"/>
              </w:rPr>
              <w:tab/>
              <w:t>In case of a loss of the C2 link, the UAS should have a reliable and predictable method to recover the command-and-control link of the UA or to terminate the flight in a way that reduces any undesirable effect on third parties in the air or on the ground.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C2FBE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1545D470"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2F37D2B"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02145978"/>
                <w:placeholder>
                  <w:docPart w:val="F3043423362C42FCBE019463C0C7BBB4"/>
                </w:placeholder>
                <w:showingPlcHdr/>
              </w:sdtPr>
              <w:sdtEndPr/>
              <w:sdtContent>
                <w:r w:rsidR="004821EC" w:rsidRPr="004821EC">
                  <w:rPr>
                    <w:rStyle w:val="Platshllartext"/>
                    <w:lang w:val="sv-SE"/>
                  </w:rPr>
                  <w:t>Klicka eller tryck här för att ange text.</w:t>
                </w:r>
              </w:sdtContent>
            </w:sdt>
          </w:p>
          <w:p w14:paraId="4215A21A"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52F8A439"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7C10450"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2CF303A"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905050070"/>
                <w:placeholder>
                  <w:docPart w:val="D6634B814C584335B213D4038DF35A98"/>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179FFA1"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32E736FF" w14:textId="77777777" w:rsidTr="00CB2840">
        <w:trPr>
          <w:trHeight w:val="3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03A1ED"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67E6ED"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12E62C"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6.10</w:t>
            </w:r>
            <w:r w:rsidRPr="00931302">
              <w:rPr>
                <w:rFonts w:asciiTheme="majorHAnsi" w:hAnsiTheme="majorHAnsi" w:cstheme="majorHAnsi"/>
                <w:szCs w:val="20"/>
                <w:lang w:val="en-GB"/>
              </w:rPr>
              <w:tab/>
              <w:t>Communication between the remote pilot and the AO(s) should allow the remote pilot to manoeuvre the UA with sufficient time to avoid any risk of collision with manned aircraft, in accordance with point UAS.SPEC.060(3)(b) of the UAS Regulation.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14D1D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0DC222B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6BBB37AC"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635757743"/>
                <w:placeholder>
                  <w:docPart w:val="7399BB0CC07F4659A90FCB152CADCDB9"/>
                </w:placeholder>
                <w:showingPlcHdr/>
              </w:sdtPr>
              <w:sdtEndPr/>
              <w:sdtContent>
                <w:r w:rsidR="004821EC" w:rsidRPr="004821EC">
                  <w:rPr>
                    <w:rStyle w:val="Platshllartext"/>
                    <w:lang w:val="sv-SE"/>
                  </w:rPr>
                  <w:t>Klicka eller tryck här för att ange text.</w:t>
                </w:r>
              </w:sdtContent>
            </w:sdt>
          </w:p>
          <w:p w14:paraId="0853B63A"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E82828D"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FD70688"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372268CC"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855854470"/>
                <w:placeholder>
                  <w:docPart w:val="0ED716D21E4542D7AC0BBBDB2C8ECF23"/>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3E1B2856"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931302" w14:paraId="087B1881" w14:textId="77777777" w:rsidTr="00CB2840">
        <w:trPr>
          <w:trHeight w:val="368"/>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B35A09D"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 xml:space="preserve">Tactical mitigation </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35F87EC"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EE16F8"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6.11</w:t>
            </w:r>
            <w:r w:rsidRPr="00931302">
              <w:rPr>
                <w:rFonts w:asciiTheme="majorHAnsi" w:hAnsiTheme="majorHAnsi" w:cstheme="majorHAnsi"/>
                <w:szCs w:val="20"/>
                <w:lang w:val="en-GB"/>
              </w:rPr>
              <w:tab/>
              <w:t>The UAS design should be adequate to ensure that the time required between a command given by the remote pilot and the UA executing it does not exceed 5 seconds.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F3DE59"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w:t>
            </w:r>
          </w:p>
          <w:p w14:paraId="60A59CED"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4C822176"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360356194"/>
                <w:placeholder>
                  <w:docPart w:val="183824456F984AE69D6759A7FD44C9B2"/>
                </w:placeholder>
                <w:showingPlcHdr/>
              </w:sdtPr>
              <w:sdtEndPr/>
              <w:sdtContent>
                <w:r w:rsidR="004821EC" w:rsidRPr="004821EC">
                  <w:rPr>
                    <w:rStyle w:val="Platshllartext"/>
                    <w:lang w:val="sv-SE"/>
                  </w:rPr>
                  <w:t>Klicka eller tryck här för att ange text.</w:t>
                </w:r>
              </w:sdtContent>
            </w:sdt>
          </w:p>
          <w:p w14:paraId="374A773F"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3ECD7B63"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C03541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6BDC900"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788511633"/>
                <w:placeholder>
                  <w:docPart w:val="F8252EB69AFD4A58BBCDD70563764A10"/>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49D4EC53"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B20C66" w14:paraId="0AA882B9" w14:textId="77777777" w:rsidTr="00CB2840">
        <w:trPr>
          <w:trHeight w:val="366"/>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67B300" w14:textId="77777777" w:rsidR="004821EC" w:rsidRPr="00931302" w:rsidRDefault="004821EC" w:rsidP="004821EC">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4AF24D" w14:textId="77777777" w:rsidR="004821EC" w:rsidRPr="00931302" w:rsidRDefault="004821EC" w:rsidP="004821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3E2BA5" w14:textId="77777777" w:rsidR="004821EC" w:rsidRPr="00931302" w:rsidRDefault="004821EC" w:rsidP="004821EC">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6.12</w:t>
            </w:r>
            <w:r w:rsidRPr="00931302">
              <w:rPr>
                <w:rFonts w:asciiTheme="majorHAnsi" w:hAnsiTheme="majorHAnsi" w:cstheme="majorHAnsi"/>
                <w:szCs w:val="20"/>
                <w:lang w:val="en-GB"/>
              </w:rPr>
              <w:tab/>
              <w:t>Where an electronic means is used to assist the remote pilot and/or AOs in being aware of the UA position in relation to potential ‘airspace intruders’, the information is provided with a latency and an update rate for intruder data (e.g. position, speed, altitude, track) that support the decision criteria.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1D3136"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otherwise indicate ‘n/a’.</w:t>
            </w:r>
          </w:p>
          <w:p w14:paraId="7AF5970A"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AB06434"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612890974"/>
                <w:placeholder>
                  <w:docPart w:val="17DF17B46C2F4E21A08F865A45B76A1D"/>
                </w:placeholder>
                <w:showingPlcHdr/>
              </w:sdtPr>
              <w:sdtEndPr/>
              <w:sdtContent>
                <w:r w:rsidR="004821EC" w:rsidRPr="004821EC">
                  <w:rPr>
                    <w:rStyle w:val="Platshllartext"/>
                    <w:lang w:val="sv-SE"/>
                  </w:rPr>
                  <w:t>Klicka eller tryck här för att ange text.</w:t>
                </w:r>
              </w:sdtContent>
            </w:sdt>
          </w:p>
          <w:p w14:paraId="1C00F3A3"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6B8F7866"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7A0AC621"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0A5FE18B"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954706104"/>
                <w:placeholder>
                  <w:docPart w:val="5E248D6A3659485C948643E90D7F259C"/>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1B5C473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3E251240"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2F39F219"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5D09828C" w14:textId="77777777" w:rsidR="004821EC" w:rsidRDefault="00B20C66"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1419830698"/>
                <w:placeholder>
                  <w:docPart w:val="42F5CF89E6E2402CBE244B5997C30B19"/>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50E20A0D" w14:textId="77777777" w:rsidR="004821EC" w:rsidRPr="00931302"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B20C66" w14:paraId="1C571E02" w14:textId="77777777" w:rsidTr="00CB2840">
        <w:trPr>
          <w:trHeight w:val="536"/>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AB9931" w14:textId="77777777" w:rsidR="00040869" w:rsidRPr="00931302" w:rsidRDefault="00040869" w:rsidP="00040869">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lastRenderedPageBreak/>
              <w:t>Containment</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20F086" w14:textId="77777777" w:rsidR="00040869" w:rsidRPr="00931302" w:rsidRDefault="00040869" w:rsidP="00040869">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B82B1A" w14:textId="77777777" w:rsidR="00040869" w:rsidRPr="00931302" w:rsidRDefault="00040869" w:rsidP="00040869">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6.13</w:t>
            </w:r>
            <w:r w:rsidRPr="00931302">
              <w:rPr>
                <w:rFonts w:asciiTheme="majorHAnsi" w:hAnsiTheme="majorHAnsi" w:cstheme="majorHAnsi"/>
                <w:szCs w:val="20"/>
                <w:lang w:val="en-GB"/>
              </w:rPr>
              <w:tab/>
              <w:t>To ensure a safe recovery from a technical issue that involves the UAS or an external system that supports the operation, the UAS should comply with the following basic containment provisions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295A9043" w14:textId="77777777" w:rsidR="00040869" w:rsidRPr="00CF3449"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6" w:space="0" w:color="auto"/>
              <w:right w:val="single" w:sz="6" w:space="0" w:color="auto"/>
            </w:tcBorders>
            <w:shd w:val="clear" w:color="auto" w:fill="auto"/>
          </w:tcPr>
          <w:p w14:paraId="125D3216"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B20C66" w14:paraId="6039F913"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26E60D"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546AD2"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192DBEB" w14:textId="77777777" w:rsidR="00040869" w:rsidRPr="00931302" w:rsidRDefault="00040869" w:rsidP="00040869">
            <w:pPr>
              <w:ind w:left="879"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6.13.1 no probable failure of the UAS or of any external system that supports the operation would lead to operation outside the operational volume;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0BBA37"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7EF37C69"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5DF8BD55"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476568598"/>
                <w:placeholder>
                  <w:docPart w:val="06D0D2DC895D41FB8FF47C76051CF327"/>
                </w:placeholder>
                <w:showingPlcHdr/>
              </w:sdtPr>
              <w:sdtEndPr/>
              <w:sdtContent>
                <w:r w:rsidR="004821EC" w:rsidRPr="004821EC">
                  <w:rPr>
                    <w:rStyle w:val="Platshllartext"/>
                    <w:lang w:val="sv-SE"/>
                  </w:rPr>
                  <w:t>Klicka eller tryck här för att ange text.</w:t>
                </w:r>
              </w:sdtContent>
            </w:sdt>
          </w:p>
        </w:tc>
        <w:tc>
          <w:tcPr>
            <w:tcW w:w="37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A844304"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 since enhanced containment</w:t>
            </w:r>
          </w:p>
          <w:p w14:paraId="2F0BC1D4"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applies.’</w:t>
            </w:r>
          </w:p>
          <w:p w14:paraId="71179F87"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31401795"/>
              <w:placeholder>
                <w:docPart w:val="52B0D994EF2D4E2CBF1D856C063D04AE"/>
              </w:placeholder>
              <w14:checkbox>
                <w14:checked w14:val="0"/>
                <w14:checkedState w14:val="2612" w14:font="MS Gothic"/>
                <w14:uncheckedState w14:val="2610" w14:font="MS Gothic"/>
              </w14:checkbox>
            </w:sdtPr>
            <w:sdtEndPr/>
            <w:sdtContent>
              <w:p w14:paraId="3250031E"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2946027"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5139923B" w14:textId="77777777" w:rsidR="00040869"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O</w:t>
            </w:r>
            <w:r w:rsidR="00040869" w:rsidRPr="00931302">
              <w:rPr>
                <w:rFonts w:asciiTheme="majorHAnsi" w:hAnsiTheme="majorHAnsi" w:cstheme="majorHAnsi"/>
                <w:sz w:val="16"/>
                <w:szCs w:val="16"/>
                <w:lang w:val="en-GB"/>
              </w:rPr>
              <w:t>r</w:t>
            </w:r>
          </w:p>
          <w:p w14:paraId="28ABC803"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p>
          <w:p w14:paraId="6124E81D"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sdt>
            <w:sdtPr>
              <w:rPr>
                <w:rFonts w:asciiTheme="majorHAnsi" w:hAnsiTheme="majorHAnsi" w:cstheme="majorHAnsi"/>
                <w:sz w:val="24"/>
                <w:szCs w:val="16"/>
                <w:lang w:val="en-GB"/>
              </w:rPr>
              <w:alias w:val=" "/>
              <w:id w:val="251401569"/>
              <w:placeholder>
                <w:docPart w:val="A2C3B2A6FC014AF096374A6D27B58243"/>
              </w:placeholder>
              <w14:checkbox>
                <w14:checked w14:val="0"/>
                <w14:checkedState w14:val="2612" w14:font="MS Gothic"/>
                <w14:uncheckedState w14:val="2610" w14:font="MS Gothic"/>
              </w14:checkbox>
            </w:sdtPr>
            <w:sdtEndPr/>
            <w:sdtContent>
              <w:p w14:paraId="5FE9963F"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F35D671"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F706193"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‘A design and installation appraisal is available and it covers at least:</w:t>
            </w:r>
          </w:p>
          <w:p w14:paraId="455C2AE7" w14:textId="77777777" w:rsidR="00040869" w:rsidRPr="00931302" w:rsidRDefault="00040869" w:rsidP="00040869">
            <w:pPr>
              <w:pStyle w:val="TableNormal"/>
              <w:numPr>
                <w:ilvl w:val="0"/>
                <w:numId w:val="13"/>
              </w:numPr>
              <w:ind w:left="3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the design and installation features (independence, separation, and redundancy); and</w:t>
            </w:r>
          </w:p>
          <w:p w14:paraId="7BE6CC56" w14:textId="77777777" w:rsidR="00040869" w:rsidRPr="00931302" w:rsidRDefault="00040869" w:rsidP="00040869">
            <w:pPr>
              <w:pStyle w:val="TableNormal"/>
              <w:numPr>
                <w:ilvl w:val="0"/>
                <w:numId w:val="13"/>
              </w:numPr>
              <w:ind w:left="32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the particular risks (e.g. hail, ice, snow, electromagnetic interference, etc.) relevant to the type of operation.’</w:t>
            </w:r>
          </w:p>
        </w:tc>
      </w:tr>
      <w:tr w:rsidR="00040869" w:rsidRPr="004821EC" w14:paraId="54438665"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15353B"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A7DE6A"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0C7B60" w14:textId="77777777" w:rsidR="00040869" w:rsidRPr="00931302" w:rsidRDefault="00040869" w:rsidP="00040869">
            <w:pPr>
              <w:ind w:left="879"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6.13.2 it is reasonably expected that a fatality will not occur due to any probable failure of the UAS or of any external system that supports the operation.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E5D6CF"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1F6EA13D"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722C530F"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899786232"/>
                <w:placeholder>
                  <w:docPart w:val="241FFB8C3E574434A8FA6C2EB442B95F"/>
                </w:placeholder>
                <w:showingPlcHdr/>
              </w:sdtPr>
              <w:sdtEndPr/>
              <w:sdtContent>
                <w:r w:rsidR="004821EC" w:rsidRPr="004821EC">
                  <w:rPr>
                    <w:rStyle w:val="Platshllartext"/>
                    <w:lang w:val="sv-SE"/>
                  </w:rPr>
                  <w:t>Klicka eller tryck här för att ange text.</w:t>
                </w:r>
              </w:sdtContent>
            </w:sdt>
          </w:p>
          <w:p w14:paraId="297B659B"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F5A839"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val="sv-SE" w:eastAsia="de-DE"/>
              </w:rPr>
            </w:pPr>
          </w:p>
        </w:tc>
      </w:tr>
      <w:tr w:rsidR="00040869" w:rsidRPr="004821EC" w14:paraId="71046C41"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87BBEA" w14:textId="77777777" w:rsidR="00040869" w:rsidRPr="004821EC" w:rsidRDefault="00040869" w:rsidP="00040869">
            <w:pPr>
              <w:rPr>
                <w:rFonts w:asciiTheme="majorHAnsi" w:eastAsia="Times New Roman" w:hAnsiTheme="majorHAnsi" w:cstheme="majorHAnsi"/>
                <w:color w:val="auto"/>
                <w:szCs w:val="20"/>
                <w:lang w:val="sv-SE"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40D714"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Cs w:val="20"/>
                <w:lang w:val="sv-SE"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87D04B" w14:textId="77777777" w:rsidR="00040869" w:rsidRPr="00931302" w:rsidRDefault="00040869" w:rsidP="00040869">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6.14</w:t>
            </w:r>
            <w:r w:rsidRPr="00931302">
              <w:rPr>
                <w:rFonts w:asciiTheme="majorHAnsi" w:hAnsiTheme="majorHAnsi" w:cstheme="majorHAnsi"/>
                <w:szCs w:val="20"/>
                <w:lang w:val="en-GB"/>
              </w:rPr>
              <w:tab/>
              <w:t>The vertical extension of the operational volume should be 150 m above the surface (or any other reference altitude defined by the Member State).</w:t>
            </w:r>
          </w:p>
          <w:p w14:paraId="724E7F4C"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i/>
                <w:szCs w:val="20"/>
                <w:lang w:val="en-GB"/>
              </w:rPr>
              <w:t>Note: The term ‘probable’ should be understood in its qualitative interpretation, i.e. ‘anticipated to occur one or more times during the entire system/operational life of an item’.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766D56"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024D5749" w14:textId="77777777" w:rsidR="00CF3449" w:rsidRDefault="00CF344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6C1A333B"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sdt>
              <w:sdtPr>
                <w:id w:val="1457995439"/>
                <w:placeholder>
                  <w:docPart w:val="379BF2BD432440339AE7D9E55F87136A"/>
                </w:placeholder>
                <w:showingPlcHdr/>
              </w:sdtPr>
              <w:sdtEndPr/>
              <w:sdtContent>
                <w:r w:rsidR="004821EC" w:rsidRPr="004821EC">
                  <w:rPr>
                    <w:rStyle w:val="Platshllartext"/>
                    <w:lang w:val="sv-SE"/>
                  </w:rPr>
                  <w:t>Klicka eller tryck här för att ange text.</w:t>
                </w:r>
              </w:sdtContent>
            </w:sdt>
          </w:p>
        </w:tc>
        <w:tc>
          <w:tcPr>
            <w:tcW w:w="37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2C429D"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val="sv-SE" w:eastAsia="de-DE"/>
              </w:rPr>
            </w:pPr>
          </w:p>
        </w:tc>
      </w:tr>
      <w:tr w:rsidR="00040869" w:rsidRPr="00B20C66" w14:paraId="0D85BAB2"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B9F70B" w14:textId="77777777" w:rsidR="00040869" w:rsidRPr="004821EC" w:rsidRDefault="00040869" w:rsidP="00040869">
            <w:pPr>
              <w:rPr>
                <w:rFonts w:asciiTheme="majorHAnsi" w:eastAsia="Times New Roman" w:hAnsiTheme="majorHAnsi" w:cstheme="majorHAnsi"/>
                <w:color w:val="auto"/>
                <w:szCs w:val="20"/>
                <w:lang w:val="sv-SE" w:eastAsia="de-DE"/>
              </w:rPr>
            </w:pP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6473D88" w14:textId="77777777" w:rsidR="00040869" w:rsidRPr="00931302" w:rsidRDefault="00040869" w:rsidP="00040869">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Declaration supported by data</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1070C2" w14:textId="77777777" w:rsidR="00040869" w:rsidRPr="00931302" w:rsidRDefault="00040869" w:rsidP="00040869">
            <w:pPr>
              <w:pStyle w:val="TableNormal"/>
              <w:ind w:left="423"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6.15</w:t>
            </w:r>
            <w:r w:rsidRPr="00931302">
              <w:rPr>
                <w:rFonts w:asciiTheme="majorHAnsi" w:hAnsiTheme="majorHAnsi" w:cstheme="majorHAnsi"/>
                <w:szCs w:val="20"/>
                <w:lang w:val="en-GB"/>
              </w:rPr>
              <w:tab/>
              <w:t xml:space="preserve">The following </w:t>
            </w:r>
            <w:r w:rsidRPr="00931302">
              <w:rPr>
                <w:rFonts w:asciiTheme="majorHAnsi" w:hAnsiTheme="majorHAnsi" w:cstheme="majorHAnsi"/>
              </w:rPr>
              <w:t>enhanced containment</w:t>
            </w:r>
            <w:r w:rsidRPr="00931302">
              <w:rPr>
                <w:rFonts w:asciiTheme="majorHAnsi" w:hAnsiTheme="majorHAnsi" w:cstheme="majorHAnsi"/>
                <w:szCs w:val="20"/>
                <w:lang w:val="en-GB"/>
              </w:rPr>
              <w:t xml:space="preserve"> conditions should apply if the adjacent area includes an assembly of people or if the adjacent airspace is classified as ARC-d (in accordance with SORA):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4FC2A0F6" w14:textId="77777777" w:rsidR="00040869" w:rsidRPr="00CF344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en-GB"/>
              </w:rPr>
            </w:pPr>
          </w:p>
        </w:tc>
        <w:tc>
          <w:tcPr>
            <w:tcW w:w="370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8A5D914" w14:textId="77777777" w:rsidR="00040869" w:rsidRPr="00931302"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 xml:space="preserve"> </w:t>
            </w:r>
          </w:p>
        </w:tc>
      </w:tr>
      <w:tr w:rsidR="00040869" w:rsidRPr="004821EC" w14:paraId="505CB4EF"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7FDD4"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B18C93"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6AC615" w14:textId="77777777" w:rsidR="00040869" w:rsidRPr="00931302" w:rsidRDefault="00040869" w:rsidP="00040869">
            <w:pPr>
              <w:pStyle w:val="TableNormal"/>
              <w:ind w:left="879"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6.15.1 The UAS should be designed to standards that are considered adequate by the competent authority and/or in accordance with a means of compliance that </w:t>
            </w:r>
            <w:r w:rsidRPr="00931302">
              <w:rPr>
                <w:rFonts w:asciiTheme="majorHAnsi" w:hAnsiTheme="majorHAnsi" w:cstheme="majorHAnsi"/>
                <w:szCs w:val="20"/>
                <w:lang w:val="en-GB"/>
              </w:rPr>
              <w:lastRenderedPageBreak/>
              <w:t>is acceptable to that competent authority such that: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3DF603"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lastRenderedPageBreak/>
              <w:t>Please include a reference to the relevant chapter/section of the OM or indicate ‘n/a’.</w:t>
            </w:r>
          </w:p>
          <w:p w14:paraId="49139786"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0FA8BFA2" w14:textId="77777777" w:rsidR="004821EC"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sdt>
              <w:sdtPr>
                <w:id w:val="495078165"/>
                <w:placeholder>
                  <w:docPart w:val="6324163648D7400AA3EF66D3D417C0C5"/>
                </w:placeholder>
                <w:showingPlcHdr/>
              </w:sdtPr>
              <w:sdtEndPr/>
              <w:sdtContent>
                <w:r w:rsidR="004821EC" w:rsidRPr="004821EC">
                  <w:rPr>
                    <w:rStyle w:val="Platshllartext"/>
                    <w:lang w:val="sv-SE"/>
                  </w:rPr>
                  <w:t>Klicka eller tryck här för att ange text.</w:t>
                </w:r>
              </w:sdtContent>
            </w:sdt>
          </w:p>
          <w:p w14:paraId="57CC560F"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p w14:paraId="550E5DBB"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p>
        </w:tc>
        <w:tc>
          <w:tcPr>
            <w:tcW w:w="3700" w:type="dxa"/>
            <w:vMerge w:val="restart"/>
            <w:tcBorders>
              <w:top w:val="single" w:sz="4" w:space="0" w:color="auto"/>
              <w:left w:val="single" w:sz="6" w:space="0" w:color="auto"/>
              <w:bottom w:val="single" w:sz="6" w:space="0" w:color="auto"/>
              <w:right w:val="single" w:sz="6" w:space="0" w:color="auto"/>
            </w:tcBorders>
            <w:shd w:val="clear" w:color="auto" w:fill="auto"/>
          </w:tcPr>
          <w:p w14:paraId="232EB86F" w14:textId="77777777" w:rsidR="00040869" w:rsidRPr="004821EC"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sv-SE"/>
              </w:rPr>
            </w:pPr>
          </w:p>
          <w:p w14:paraId="52664A92" w14:textId="77777777" w:rsidR="004821EC"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rPr>
              <w:t xml:space="preserve">‘N/A since the basic containment applies’ </w:t>
            </w:r>
          </w:p>
          <w:p w14:paraId="3947B17C" w14:textId="77777777" w:rsid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sdt>
            <w:sdtPr>
              <w:rPr>
                <w:rFonts w:asciiTheme="majorHAnsi" w:hAnsiTheme="majorHAnsi" w:cstheme="majorHAnsi"/>
                <w:sz w:val="24"/>
                <w:szCs w:val="16"/>
                <w:lang w:val="en-GB"/>
              </w:rPr>
              <w:alias w:val=" "/>
              <w:id w:val="53972638"/>
              <w:placeholder>
                <w:docPart w:val="91FC980CD86146E09CDCCDE3E3F0F6B8"/>
              </w:placeholder>
              <w14:checkbox>
                <w14:checked w14:val="0"/>
                <w14:checkedState w14:val="2612" w14:font="MS Gothic"/>
                <w14:uncheckedState w14:val="2610" w14:font="MS Gothic"/>
              </w14:checkbox>
            </w:sdtPr>
            <w:sdtEndPr/>
            <w:sdtContent>
              <w:p w14:paraId="0E70B1D9"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4639678" w14:textId="77777777" w:rsidR="00040869"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rPr>
              <w:t xml:space="preserve"> </w:t>
            </w:r>
            <w:r w:rsidR="00040869" w:rsidRPr="00931302">
              <w:rPr>
                <w:rFonts w:asciiTheme="majorHAnsi" w:hAnsiTheme="majorHAnsi" w:cstheme="majorHAnsi"/>
                <w:sz w:val="16"/>
                <w:szCs w:val="16"/>
              </w:rPr>
              <w:t xml:space="preserve">or </w:t>
            </w:r>
          </w:p>
          <w:p w14:paraId="4B903BC1" w14:textId="77777777" w:rsidR="004821EC" w:rsidRPr="00931302"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775143DC" w14:textId="77777777" w:rsidR="00040869" w:rsidRPr="00931302"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rPr>
              <w:t xml:space="preserve">‘I declare compliance with MoC Light-UAS.2511.’ </w:t>
            </w:r>
          </w:p>
          <w:p w14:paraId="03A54C95"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rPr>
              <w:t xml:space="preserve">Analysis and/or test data with supporting evidence is available.’ </w:t>
            </w:r>
          </w:p>
          <w:sdt>
            <w:sdtPr>
              <w:rPr>
                <w:rFonts w:asciiTheme="majorHAnsi" w:hAnsiTheme="majorHAnsi" w:cstheme="majorHAnsi"/>
                <w:sz w:val="24"/>
                <w:szCs w:val="16"/>
                <w:lang w:val="en-GB"/>
              </w:rPr>
              <w:alias w:val=" "/>
              <w:id w:val="-2076123796"/>
              <w:placeholder>
                <w:docPart w:val="D139C203A553415BB388E56386A680F5"/>
              </w:placeholder>
              <w14:checkbox>
                <w14:checked w14:val="0"/>
                <w14:checkedState w14:val="2612" w14:font="MS Gothic"/>
                <w14:uncheckedState w14:val="2610" w14:font="MS Gothic"/>
              </w14:checkbox>
            </w:sdtPr>
            <w:sdtEndPr/>
            <w:sdtContent>
              <w:p w14:paraId="777794C4"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1931C96"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43BC8A39"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rPr>
              <w:t xml:space="preserve">or </w:t>
            </w:r>
          </w:p>
          <w:p w14:paraId="330F7D7B"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p>
          <w:p w14:paraId="744DAA2D" w14:textId="77777777" w:rsidR="004821EC" w:rsidRPr="004821EC"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2868006"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931302">
              <w:rPr>
                <w:rFonts w:asciiTheme="majorHAnsi" w:hAnsiTheme="majorHAnsi" w:cstheme="majorHAnsi"/>
                <w:sz w:val="16"/>
                <w:szCs w:val="16"/>
              </w:rPr>
              <w:t>‘The UAS has a DVR demonstrating compliance with the enhanced containment requirements.’</w:t>
            </w:r>
          </w:p>
          <w:sdt>
            <w:sdtPr>
              <w:rPr>
                <w:rFonts w:asciiTheme="majorHAnsi" w:hAnsiTheme="majorHAnsi" w:cstheme="majorHAnsi"/>
                <w:sz w:val="24"/>
                <w:szCs w:val="16"/>
                <w:lang w:val="en-GB"/>
              </w:rPr>
              <w:alias w:val=" "/>
              <w:id w:val="-656837042"/>
              <w:placeholder>
                <w:docPart w:val="5F917EFF2D0E49FFBF896989BCA1FBB8"/>
              </w:placeholder>
              <w14:checkbox>
                <w14:checked w14:val="0"/>
                <w14:checkedState w14:val="2612" w14:font="MS Gothic"/>
                <w14:uncheckedState w14:val="2610" w14:font="MS Gothic"/>
              </w14:checkbox>
            </w:sdtPr>
            <w:sdtEndPr/>
            <w:sdtContent>
              <w:p w14:paraId="5CEA53CC"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49DAF59" w14:textId="77777777" w:rsidR="004821EC" w:rsidRPr="00931302" w:rsidRDefault="004821EC"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4821EC" w14:paraId="566AF574"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96193B"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52AF33"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17E4EF" w14:textId="77777777" w:rsidR="00040869" w:rsidRPr="00931302" w:rsidRDefault="00040869" w:rsidP="00040869">
            <w:pPr>
              <w:ind w:left="1304"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6.15.1.1 the probability of the UA leaving the operational volume should be less than 10</w:t>
            </w:r>
            <w:r w:rsidRPr="00931302">
              <w:rPr>
                <w:rFonts w:asciiTheme="majorHAnsi" w:hAnsiTheme="majorHAnsi" w:cstheme="majorHAnsi"/>
                <w:szCs w:val="20"/>
                <w:vertAlign w:val="superscript"/>
                <w:lang w:val="en-GB"/>
              </w:rPr>
              <w:t>–4</w:t>
            </w:r>
            <w:r w:rsidRPr="00931302">
              <w:rPr>
                <w:rFonts w:asciiTheme="majorHAnsi" w:hAnsiTheme="majorHAnsi" w:cstheme="majorHAnsi"/>
                <w:szCs w:val="20"/>
                <w:lang w:val="en-GB"/>
              </w:rPr>
              <w:t>/FH; and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B68183"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or indicate ‘n/a’.</w:t>
            </w:r>
          </w:p>
          <w:p w14:paraId="7A934C83" w14:textId="77777777" w:rsidR="00CF3449" w:rsidRDefault="00CF344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7FEB3A31"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sdt>
              <w:sdtPr>
                <w:id w:val="5644968"/>
                <w:placeholder>
                  <w:docPart w:val="D288D95FDDED40CDB66812E9B71CC98B"/>
                </w:placeholder>
                <w:showingPlcHdr/>
              </w:sdtPr>
              <w:sdtEndPr/>
              <w:sdtContent>
                <w:r w:rsidR="004821EC" w:rsidRPr="004821EC">
                  <w:rPr>
                    <w:rStyle w:val="Platshllartext"/>
                    <w:lang w:val="sv-SE"/>
                  </w:rPr>
                  <w:t>Klicka eller tryck här för att ange text.</w:t>
                </w:r>
              </w:sdtContent>
            </w:sdt>
          </w:p>
        </w:tc>
        <w:tc>
          <w:tcPr>
            <w:tcW w:w="3700"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E246CB2"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val="sv-SE" w:eastAsia="de-DE"/>
              </w:rPr>
            </w:pPr>
          </w:p>
        </w:tc>
      </w:tr>
      <w:tr w:rsidR="00040869" w:rsidRPr="004821EC" w14:paraId="113DCE9D"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5748AB" w14:textId="77777777" w:rsidR="00040869" w:rsidRPr="004821EC" w:rsidRDefault="00040869" w:rsidP="00040869">
            <w:pPr>
              <w:rPr>
                <w:rFonts w:asciiTheme="majorHAnsi" w:eastAsia="Times New Roman" w:hAnsiTheme="majorHAnsi" w:cstheme="majorHAnsi"/>
                <w:color w:val="auto"/>
                <w:szCs w:val="20"/>
                <w:lang w:val="sv-SE"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8BA6AF"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sv-SE"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8643E3" w14:textId="77777777" w:rsidR="00040869" w:rsidRPr="00931302" w:rsidRDefault="00040869" w:rsidP="00040869">
            <w:pPr>
              <w:ind w:left="1304"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6.15.1.2 no single failure of the UAS or of any external system that supports the operation should lead to operation outside the ground risk buffer.</w:t>
            </w:r>
          </w:p>
          <w:p w14:paraId="68E76422" w14:textId="77777777" w:rsidR="00040869" w:rsidRPr="00931302" w:rsidRDefault="00040869" w:rsidP="00040869">
            <w:pPr>
              <w:pStyle w:val="TableNormal"/>
              <w:ind w:left="2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i/>
                <w:szCs w:val="20"/>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9522F"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include a reference to the relevant chapter/section of the OM or indicate ‘n/a’.</w:t>
            </w:r>
          </w:p>
          <w:p w14:paraId="6AD282C7" w14:textId="77777777" w:rsidR="00CF3449" w:rsidRDefault="00CF3449"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en-GB" w:eastAsia="sv-SE"/>
              </w:rPr>
            </w:pPr>
          </w:p>
          <w:p w14:paraId="28F004DB" w14:textId="77777777" w:rsidR="00CF3449" w:rsidRPr="004821EC" w:rsidRDefault="00B20C66"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sdt>
              <w:sdtPr>
                <w:id w:val="-534042066"/>
                <w:placeholder>
                  <w:docPart w:val="A315044FCA7244EEA830C20C267F75C0"/>
                </w:placeholder>
                <w:showingPlcHdr/>
              </w:sdtPr>
              <w:sdtEndPr/>
              <w:sdtContent>
                <w:r w:rsidR="004821EC" w:rsidRPr="004821EC">
                  <w:rPr>
                    <w:rStyle w:val="Platshllartext"/>
                    <w:lang w:val="sv-SE"/>
                  </w:rPr>
                  <w:t>Klicka eller tryck här för att ange text.</w:t>
                </w:r>
              </w:sdtContent>
            </w:sdt>
          </w:p>
        </w:tc>
        <w:tc>
          <w:tcPr>
            <w:tcW w:w="3700"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AF70314"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val="sv-SE" w:eastAsia="de-DE"/>
              </w:rPr>
            </w:pPr>
          </w:p>
        </w:tc>
      </w:tr>
      <w:tr w:rsidR="00040869" w:rsidRPr="004821EC" w14:paraId="5265CA2C"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2C274B" w14:textId="77777777" w:rsidR="00040869" w:rsidRPr="004821EC" w:rsidRDefault="00040869" w:rsidP="00040869">
            <w:pPr>
              <w:rPr>
                <w:rFonts w:asciiTheme="majorHAnsi" w:eastAsia="Times New Roman" w:hAnsiTheme="majorHAnsi" w:cstheme="majorHAnsi"/>
                <w:color w:val="auto"/>
                <w:szCs w:val="20"/>
                <w:lang w:val="sv-SE"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EC1BF3"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sv-SE"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F8F97D" w14:textId="77777777" w:rsidR="00040869" w:rsidRPr="00931302" w:rsidRDefault="00040869" w:rsidP="00040869">
            <w:pPr>
              <w:ind w:left="879" w:hanging="42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6.15.2 SW and AEH whose development error(s) could directly lead to operations outside the ground risk buffer should be developed according to an industry standard or methodology that is recognised as adequate by EASA.</w:t>
            </w:r>
          </w:p>
          <w:p w14:paraId="258823CD" w14:textId="77777777" w:rsidR="00040869" w:rsidRPr="00931302" w:rsidRDefault="00040869" w:rsidP="00040869">
            <w:pPr>
              <w:ind w:left="28" w:hanging="2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0"/>
                <w:lang w:val="en-GB"/>
              </w:rPr>
            </w:pPr>
            <w:r w:rsidRPr="00931302">
              <w:rPr>
                <w:rFonts w:asciiTheme="majorHAnsi" w:hAnsiTheme="majorHAnsi" w:cstheme="majorHAnsi"/>
                <w:i/>
                <w:szCs w:val="20"/>
                <w:lang w:val="en-GB"/>
              </w:rPr>
              <w:t>Note 1: The proposed additional safety conditions cover both the integrity and the assurance levels.</w:t>
            </w:r>
          </w:p>
          <w:p w14:paraId="72D23ED2" w14:textId="77777777" w:rsidR="00040869" w:rsidRPr="00931302" w:rsidRDefault="00040869" w:rsidP="00040869">
            <w:pPr>
              <w:ind w:left="28" w:hanging="2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0"/>
                <w:lang w:val="en-GB"/>
              </w:rPr>
            </w:pPr>
            <w:r w:rsidRPr="00931302">
              <w:rPr>
                <w:rFonts w:asciiTheme="majorHAnsi" w:hAnsiTheme="majorHAnsi" w:cstheme="majorHAnsi"/>
                <w:i/>
                <w:szCs w:val="20"/>
                <w:lang w:val="en-GB"/>
              </w:rPr>
              <w:t xml:space="preserve">Note 2: The proposed additional safety conditions do not imply a systematic need to develop the SW and AEH according to </w:t>
            </w:r>
            <w:r w:rsidRPr="00931302">
              <w:rPr>
                <w:rFonts w:asciiTheme="majorHAnsi" w:hAnsiTheme="majorHAnsi" w:cstheme="majorHAnsi"/>
                <w:i/>
                <w:szCs w:val="20"/>
                <w:lang w:val="en-GB"/>
              </w:rPr>
              <w:lastRenderedPageBreak/>
              <w:t xml:space="preserve">an industry standard or methodology that is recognised as adequate by the competent authority. For instance, if the UA design includes an </w:t>
            </w:r>
            <w:r w:rsidRPr="00931302">
              <w:rPr>
                <w:rFonts w:asciiTheme="majorHAnsi" w:hAnsiTheme="majorHAnsi" w:cstheme="majorHAnsi"/>
                <w:i/>
                <w:szCs w:val="20"/>
                <w:u w:val="single"/>
                <w:lang w:val="en-GB"/>
              </w:rPr>
              <w:t>independent</w:t>
            </w:r>
            <w:r w:rsidRPr="00931302">
              <w:rPr>
                <w:rFonts w:asciiTheme="majorHAnsi" w:hAnsiTheme="majorHAnsi" w:cstheme="majorHAnsi"/>
                <w:i/>
                <w:szCs w:val="20"/>
                <w:lang w:val="en-GB"/>
              </w:rPr>
              <w:t xml:space="preserve"> engine shutdown function that systematically prevents the UA from exiting the ground risk buffer due to single failures or an SW/AEH error of the flight controls from occurring, the intent of the conditions of point 6.15.1 above could be considered met.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C0E5D8"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lastRenderedPageBreak/>
              <w:t>Please include a reference to the relevant chapter/section of the OM or indicate ‘n/a’.</w:t>
            </w:r>
          </w:p>
          <w:p w14:paraId="313E4425"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3CC90D84"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498392264"/>
                <w:placeholder>
                  <w:docPart w:val="508F6AE25F9140DEA3C6AC3AAA99D967"/>
                </w:placeholder>
                <w:showingPlcHdr/>
              </w:sdtPr>
              <w:sdtEndPr/>
              <w:sdtContent>
                <w:r w:rsidR="004821EC" w:rsidRPr="004821EC">
                  <w:rPr>
                    <w:rStyle w:val="Platshllartext"/>
                    <w:lang w:val="sv-SE"/>
                  </w:rPr>
                  <w:t>Klicka eller tryck här för att ange text.</w:t>
                </w:r>
              </w:sdtContent>
            </w:sdt>
          </w:p>
          <w:p w14:paraId="08186523"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2AEC9D93" w14:textId="77777777" w:rsidR="00040869" w:rsidRPr="004821EC"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val="sv-SE" w:eastAsia="de-DE"/>
              </w:rPr>
            </w:pPr>
          </w:p>
        </w:tc>
      </w:tr>
      <w:tr w:rsidR="004821EC" w:rsidRPr="00931302" w14:paraId="537817EA"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09D58C"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Remote identification</w:t>
            </w:r>
            <w:r w:rsidRPr="00931302">
              <w:rPr>
                <w:rStyle w:val="Fotnotsreferens"/>
                <w:rFonts w:asciiTheme="majorHAnsi" w:hAnsiTheme="majorHAnsi" w:cstheme="majorHAnsi"/>
                <w:color w:val="auto"/>
                <w:szCs w:val="20"/>
                <w:lang w:val="en-GB"/>
              </w:rPr>
              <w:footnoteReference w:id="4"/>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6AF2808"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9F6B63" w14:textId="77777777" w:rsidR="004821EC" w:rsidRPr="00931302" w:rsidRDefault="004821EC" w:rsidP="004821EC">
            <w:pPr>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6.16</w:t>
            </w:r>
            <w:r w:rsidRPr="00931302">
              <w:rPr>
                <w:rFonts w:asciiTheme="majorHAnsi" w:hAnsiTheme="majorHAnsi" w:cstheme="majorHAnsi"/>
                <w:szCs w:val="20"/>
                <w:lang w:val="en-GB"/>
              </w:rPr>
              <w:tab/>
              <w:t xml:space="preserve">The UAS has a unique serial number compliant with standard ANSI/CTA-2063-A-2019, </w:t>
            </w:r>
            <w:r w:rsidRPr="00931302">
              <w:rPr>
                <w:rFonts w:asciiTheme="majorHAnsi" w:hAnsiTheme="majorHAnsi" w:cstheme="majorHAnsi"/>
                <w:i/>
                <w:iCs/>
                <w:szCs w:val="20"/>
                <w:lang w:val="en-GB"/>
              </w:rPr>
              <w:t>Small Unmanned Aerial Systems Serial Numbers</w:t>
            </w:r>
            <w:r w:rsidRPr="00931302">
              <w:rPr>
                <w:rFonts w:asciiTheme="majorHAnsi" w:hAnsiTheme="majorHAnsi" w:cstheme="majorHAnsi"/>
                <w:szCs w:val="20"/>
                <w:lang w:val="en-GB"/>
              </w:rPr>
              <w:t>, 2019,</w:t>
            </w:r>
            <w:r w:rsidRPr="00931302">
              <w:rPr>
                <w:rFonts w:asciiTheme="majorHAnsi" w:hAnsiTheme="majorHAnsi" w:cstheme="majorHAnsi"/>
                <w:szCs w:val="20"/>
              </w:rPr>
              <w:t xml:space="preserve"> according to Article 40(4) of Regulation (EU) 2019/945</w:t>
            </w:r>
            <w:r w:rsidRPr="00931302">
              <w:rPr>
                <w:rFonts w:asciiTheme="majorHAnsi" w:hAnsiTheme="majorHAnsi" w:cstheme="majorHAnsi"/>
                <w:szCs w:val="20"/>
                <w:lang w:val="en-GB"/>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E77C72"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599E063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1E606B68"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569460613"/>
                <w:placeholder>
                  <w:docPart w:val="6A027A5C846C4EBBA1BDA957702AB733"/>
                </w:placeholder>
                <w:showingPlcHdr/>
              </w:sdtPr>
              <w:sdtEndPr/>
              <w:sdtContent>
                <w:r w:rsidR="004821EC" w:rsidRPr="004821EC">
                  <w:rPr>
                    <w:rStyle w:val="Platshllartext"/>
                    <w:lang w:val="sv-SE"/>
                  </w:rPr>
                  <w:t>Klicka eller tryck här för att ange text.</w:t>
                </w:r>
              </w:sdtContent>
            </w:sdt>
          </w:p>
          <w:p w14:paraId="740533F1"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6A6A97A"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2C069CA"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AA73443"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67756233"/>
                <w:placeholder>
                  <w:docPart w:val="D9427A41D6A2493FA7A01BC39FA1E35F"/>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2B8CCBED" w14:textId="77777777" w:rsidR="004821EC" w:rsidRPr="00931302"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040869" w:rsidRPr="00931302" w14:paraId="5297744D" w14:textId="77777777" w:rsidTr="00CB2840">
        <w:trPr>
          <w:trHeight w:val="527"/>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3A5D86" w14:textId="77777777" w:rsidR="00040869" w:rsidRPr="00931302" w:rsidRDefault="00040869" w:rsidP="00040869">
            <w:pPr>
              <w:rPr>
                <w:rFonts w:asciiTheme="majorHAnsi" w:eastAsia="Times New Roman" w:hAnsiTheme="majorHAnsi" w:cstheme="majorHAnsi"/>
                <w:color w:val="auto"/>
                <w:szCs w:val="20"/>
                <w:lang w:val="en-GB" w:eastAsia="de-DE"/>
              </w:rPr>
            </w:pPr>
          </w:p>
        </w:tc>
        <w:tc>
          <w:tcPr>
            <w:tcW w:w="141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22BEA2" w14:textId="77777777" w:rsidR="00040869" w:rsidRPr="00931302" w:rsidRDefault="00040869" w:rsidP="0004086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lang w:val="en-GB" w:eastAsia="de-DE"/>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F84EB5" w14:textId="77777777" w:rsidR="00040869" w:rsidRPr="00931302" w:rsidRDefault="00040869" w:rsidP="00040869">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6.17</w:t>
            </w:r>
            <w:r w:rsidRPr="00931302">
              <w:rPr>
                <w:rFonts w:asciiTheme="majorHAnsi" w:hAnsiTheme="majorHAnsi" w:cstheme="majorHAnsi"/>
                <w:szCs w:val="20"/>
                <w:lang w:val="en-GB"/>
              </w:rPr>
              <w:tab/>
              <w:t xml:space="preserve">the UAS is equipped with a remote identification system </w:t>
            </w:r>
            <w:r w:rsidRPr="00931302">
              <w:rPr>
                <w:rFonts w:asciiTheme="majorHAnsi" w:hAnsiTheme="majorHAnsi" w:cstheme="majorHAnsi"/>
                <w:szCs w:val="20"/>
              </w:rPr>
              <w:t>according to Article 40(5) of Regulation (EU) 2019/945</w:t>
            </w:r>
            <w:r w:rsidRPr="00931302">
              <w:rPr>
                <w:rFonts w:asciiTheme="majorHAnsi" w:hAnsiTheme="majorHAnsi" w:cstheme="majorHAnsi"/>
                <w:szCs w:val="20"/>
                <w:lang w:val="en-GB"/>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F020FC" w14:textId="77777777" w:rsidR="00040869" w:rsidRDefault="0004086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012E5C56" w14:textId="77777777" w:rsidR="00CF3449"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6A98FB39" w14:textId="77777777" w:rsidR="00CF3449" w:rsidRPr="004821EC" w:rsidRDefault="00B20C66" w:rsidP="00CF344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2049058578"/>
                <w:placeholder>
                  <w:docPart w:val="FA18181A55654F9FB7D82F282C080988"/>
                </w:placeholder>
                <w:showingPlcHdr/>
              </w:sdtPr>
              <w:sdtEndPr/>
              <w:sdtContent>
                <w:r w:rsidR="004821EC" w:rsidRPr="004821EC">
                  <w:rPr>
                    <w:rStyle w:val="Platshllartext"/>
                    <w:lang w:val="sv-SE"/>
                  </w:rPr>
                  <w:t>Klicka eller tryck här för att ange text.</w:t>
                </w:r>
              </w:sdtContent>
            </w:sdt>
          </w:p>
          <w:p w14:paraId="09EAAB74" w14:textId="77777777" w:rsidR="00CF3449" w:rsidRPr="004821EC" w:rsidRDefault="00CF3449" w:rsidP="00040869">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lang w:val="sv-SE"/>
              </w:rPr>
            </w:pPr>
          </w:p>
        </w:tc>
        <w:tc>
          <w:tcPr>
            <w:tcW w:w="3700" w:type="dxa"/>
            <w:tcBorders>
              <w:top w:val="single" w:sz="6" w:space="0" w:color="auto"/>
              <w:left w:val="single" w:sz="6" w:space="0" w:color="auto"/>
              <w:bottom w:val="single" w:sz="6" w:space="0" w:color="auto"/>
              <w:right w:val="single" w:sz="6" w:space="0" w:color="auto"/>
            </w:tcBorders>
            <w:shd w:val="clear" w:color="auto" w:fill="auto"/>
            <w:hideMark/>
          </w:tcPr>
          <w:p w14:paraId="0AC035BE" w14:textId="77777777" w:rsidR="00040869" w:rsidRDefault="00040869"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ADA8122" w14:textId="77777777" w:rsidR="004821EC" w:rsidRDefault="004821EC"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7B98B749"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137340408"/>
                <w:placeholder>
                  <w:docPart w:val="D07F01E3DBAD4B019AA4BEFD2B60CF07"/>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2CBC65BB" w14:textId="77777777" w:rsidR="004821EC" w:rsidRPr="00931302" w:rsidRDefault="004821EC" w:rsidP="00040869">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r w:rsidR="004821EC" w:rsidRPr="00B20C66" w14:paraId="4817EEDD" w14:textId="77777777" w:rsidTr="008C7A1E">
        <w:trPr>
          <w:trHeight w:val="1593"/>
        </w:trPr>
        <w:tc>
          <w:tcPr>
            <w:cnfStyle w:val="001000000000" w:firstRow="0" w:lastRow="0" w:firstColumn="1" w:lastColumn="0" w:oddVBand="0" w:evenVBand="0" w:oddHBand="0" w:evenHBand="0" w:firstRowFirstColumn="0" w:firstRowLastColumn="0" w:lastRowFirstColumn="0" w:lastRowLastColumn="0"/>
            <w:tcW w:w="1545" w:type="dxa"/>
            <w:tcBorders>
              <w:top w:val="single" w:sz="6" w:space="0" w:color="auto"/>
              <w:left w:val="single" w:sz="6" w:space="0" w:color="auto"/>
              <w:bottom w:val="single" w:sz="4" w:space="0" w:color="auto"/>
              <w:right w:val="single" w:sz="6" w:space="0" w:color="auto"/>
            </w:tcBorders>
            <w:shd w:val="clear" w:color="auto" w:fill="auto"/>
            <w:hideMark/>
          </w:tcPr>
          <w:p w14:paraId="17557EC0" w14:textId="77777777" w:rsidR="004821EC" w:rsidRPr="00931302" w:rsidRDefault="004821EC" w:rsidP="004821EC">
            <w:pPr>
              <w:pStyle w:val="TableNormal"/>
              <w:rPr>
                <w:rFonts w:asciiTheme="majorHAnsi" w:hAnsiTheme="majorHAnsi" w:cstheme="majorHAnsi"/>
                <w:color w:val="auto"/>
                <w:szCs w:val="20"/>
                <w:lang w:val="en-GB"/>
              </w:rPr>
            </w:pPr>
            <w:r w:rsidRPr="00931302">
              <w:rPr>
                <w:rFonts w:asciiTheme="majorHAnsi" w:hAnsiTheme="majorHAnsi" w:cstheme="majorHAnsi"/>
                <w:color w:val="auto"/>
                <w:szCs w:val="20"/>
                <w:lang w:val="en-GB"/>
              </w:rPr>
              <w:t>Lights</w:t>
            </w:r>
            <w:r w:rsidRPr="00931302">
              <w:rPr>
                <w:rFonts w:asciiTheme="majorHAnsi" w:hAnsiTheme="majorHAnsi" w:cstheme="majorHAnsi"/>
                <w:color w:val="auto"/>
                <w:szCs w:val="20"/>
                <w:vertAlign w:val="superscript"/>
                <w:lang w:val="en-GB"/>
              </w:rPr>
              <w:t>4</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hideMark/>
          </w:tcPr>
          <w:p w14:paraId="45EC37E2" w14:textId="77777777" w:rsidR="004821EC" w:rsidRPr="00931302" w:rsidRDefault="004821EC"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Self-declaration</w:t>
            </w:r>
          </w:p>
        </w:tc>
        <w:tc>
          <w:tcPr>
            <w:tcW w:w="3969" w:type="dxa"/>
            <w:gridSpan w:val="3"/>
            <w:tcBorders>
              <w:top w:val="single" w:sz="6" w:space="0" w:color="auto"/>
              <w:left w:val="single" w:sz="6" w:space="0" w:color="auto"/>
              <w:bottom w:val="single" w:sz="4" w:space="0" w:color="auto"/>
              <w:right w:val="single" w:sz="6" w:space="0" w:color="auto"/>
            </w:tcBorders>
            <w:shd w:val="clear" w:color="auto" w:fill="auto"/>
            <w:hideMark/>
          </w:tcPr>
          <w:p w14:paraId="1228B26B" w14:textId="77777777" w:rsidR="004821EC" w:rsidRPr="00931302" w:rsidRDefault="004821EC" w:rsidP="004821EC">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931302">
              <w:rPr>
                <w:rFonts w:asciiTheme="majorHAnsi" w:hAnsiTheme="majorHAnsi" w:cstheme="majorHAnsi"/>
                <w:szCs w:val="20"/>
                <w:lang w:val="en-GB"/>
              </w:rPr>
              <w:t xml:space="preserve">6.18 If the UAS is operated at night, it is equipped with at least one green flashing light </w:t>
            </w:r>
            <w:r w:rsidRPr="00931302">
              <w:rPr>
                <w:rFonts w:asciiTheme="majorHAnsi" w:hAnsiTheme="majorHAnsi" w:cstheme="majorHAnsi"/>
                <w:szCs w:val="20"/>
              </w:rPr>
              <w:t>according to point UAS.SPEC.050(1)(l)(i) of the UAS Regulation</w:t>
            </w:r>
            <w:r w:rsidRPr="00931302">
              <w:rPr>
                <w:rFonts w:asciiTheme="majorHAnsi" w:hAnsiTheme="majorHAnsi" w:cstheme="majorHAnsi"/>
                <w:szCs w:val="20"/>
                <w:lang w:val="en-GB"/>
              </w:rPr>
              <w:t>.</w:t>
            </w:r>
          </w:p>
        </w:tc>
        <w:tc>
          <w:tcPr>
            <w:tcW w:w="3544" w:type="dxa"/>
            <w:gridSpan w:val="2"/>
            <w:tcBorders>
              <w:top w:val="single" w:sz="6" w:space="0" w:color="auto"/>
              <w:left w:val="single" w:sz="6" w:space="0" w:color="auto"/>
              <w:bottom w:val="single" w:sz="4" w:space="0" w:color="auto"/>
              <w:right w:val="single" w:sz="6" w:space="0" w:color="auto"/>
            </w:tcBorders>
            <w:shd w:val="clear" w:color="auto" w:fill="auto"/>
            <w:hideMark/>
          </w:tcPr>
          <w:p w14:paraId="3E517A21"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r w:rsidRPr="00CF3449">
              <w:rPr>
                <w:rFonts w:asciiTheme="majorHAnsi" w:hAnsiTheme="majorHAnsi" w:cstheme="majorHAnsi"/>
                <w:i/>
                <w:iCs/>
                <w:sz w:val="14"/>
                <w:szCs w:val="14"/>
                <w:lang w:val="en-GB"/>
              </w:rPr>
              <w:t>Please describe how this condition is met.</w:t>
            </w:r>
          </w:p>
          <w:p w14:paraId="56C713DC" w14:textId="77777777" w:rsid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p w14:paraId="2E51D0E4" w14:textId="77777777" w:rsidR="004821EC" w:rsidRPr="004821EC" w:rsidRDefault="00B20C66"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sv-SE" w:eastAsia="sv-SE"/>
              </w:rPr>
            </w:pPr>
            <w:sdt>
              <w:sdtPr>
                <w:id w:val="-116450862"/>
                <w:placeholder>
                  <w:docPart w:val="656012BD0005486E98BE6D8239C4A3CA"/>
                </w:placeholder>
                <w:showingPlcHdr/>
              </w:sdtPr>
              <w:sdtEndPr/>
              <w:sdtContent>
                <w:r w:rsidR="004821EC" w:rsidRPr="004821EC">
                  <w:rPr>
                    <w:rStyle w:val="Platshllartext"/>
                    <w:lang w:val="sv-SE"/>
                  </w:rPr>
                  <w:t>Klicka eller tryck här för att ange text.</w:t>
                </w:r>
              </w:sdtContent>
            </w:sdt>
          </w:p>
          <w:p w14:paraId="13C778DF" w14:textId="77777777" w:rsidR="004821EC" w:rsidRPr="004821EC" w:rsidRDefault="004821EC"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sv-SE"/>
              </w:rPr>
            </w:pPr>
          </w:p>
        </w:tc>
        <w:tc>
          <w:tcPr>
            <w:tcW w:w="3700" w:type="dxa"/>
            <w:tcBorders>
              <w:top w:val="single" w:sz="6" w:space="0" w:color="auto"/>
              <w:left w:val="single" w:sz="6" w:space="0" w:color="auto"/>
              <w:bottom w:val="single" w:sz="4" w:space="0" w:color="auto"/>
              <w:right w:val="single" w:sz="6" w:space="0" w:color="auto"/>
            </w:tcBorders>
            <w:shd w:val="clear" w:color="auto" w:fill="auto"/>
            <w:hideMark/>
          </w:tcPr>
          <w:p w14:paraId="6674C5C5" w14:textId="77777777" w:rsidR="004821EC" w:rsidRDefault="004821EC"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Pr>
                <w:rFonts w:asciiTheme="majorHAnsi" w:hAnsiTheme="majorHAnsi" w:cstheme="majorHAnsi"/>
                <w:sz w:val="16"/>
                <w:szCs w:val="16"/>
                <w:lang w:val="en-GB"/>
              </w:rPr>
              <w:t>‘I declare compliance</w:t>
            </w:r>
          </w:p>
          <w:p w14:paraId="28D410B4"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p w14:paraId="6A917FB6" w14:textId="77777777" w:rsidR="004821EC" w:rsidRDefault="00B20C66"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sdt>
              <w:sdtPr>
                <w:rPr>
                  <w:rFonts w:asciiTheme="majorHAnsi" w:hAnsiTheme="majorHAnsi" w:cstheme="majorHAnsi"/>
                  <w:sz w:val="24"/>
                  <w:szCs w:val="16"/>
                  <w:lang w:val="en-GB"/>
                </w:rPr>
                <w:alias w:val=" "/>
                <w:id w:val="1729876610"/>
                <w:placeholder>
                  <w:docPart w:val="9A7497FFEB784F71ABD236DB323F774F"/>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p w14:paraId="6ADD5D67" w14:textId="77777777" w:rsid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16"/>
                <w:lang w:val="en-GB"/>
              </w:rPr>
            </w:pPr>
          </w:p>
          <w:p w14:paraId="49553506" w14:textId="77777777" w:rsidR="004821EC" w:rsidRPr="004821EC" w:rsidRDefault="004821EC" w:rsidP="004821EC">
            <w:pPr>
              <w:pStyle w:val="Table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16"/>
                <w:lang w:val="en-GB"/>
              </w:rPr>
            </w:pPr>
          </w:p>
          <w:p w14:paraId="64E003B7" w14:textId="77777777" w:rsidR="004821EC" w:rsidRDefault="004821EC" w:rsidP="004821EC">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r w:rsidRPr="00931302">
              <w:rPr>
                <w:rFonts w:asciiTheme="majorHAnsi" w:hAnsiTheme="majorHAnsi" w:cstheme="majorHAnsi"/>
                <w:sz w:val="16"/>
                <w:szCs w:val="16"/>
                <w:lang w:val="en-GB"/>
              </w:rPr>
              <w:t>‘n/a’</w:t>
            </w:r>
          </w:p>
          <w:p w14:paraId="00FB69D6" w14:textId="77777777" w:rsidR="004821EC" w:rsidRPr="008C7A1E" w:rsidRDefault="00B20C66" w:rsidP="008C7A1E">
            <w:pPr>
              <w:pStyle w:val="TableNormal"/>
              <w:tabs>
                <w:tab w:val="center" w:pos="1742"/>
                <w:tab w:val="left" w:pos="2379"/>
              </w:tab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16"/>
                <w:lang w:val="en-GB" w:eastAsia="sv-SE"/>
              </w:rPr>
            </w:pPr>
            <w:sdt>
              <w:sdtPr>
                <w:rPr>
                  <w:rFonts w:asciiTheme="majorHAnsi" w:hAnsiTheme="majorHAnsi" w:cstheme="majorHAnsi"/>
                  <w:sz w:val="24"/>
                  <w:szCs w:val="16"/>
                  <w:lang w:val="en-GB"/>
                </w:rPr>
                <w:alias w:val=" "/>
                <w:id w:val="689263222"/>
                <w:placeholder>
                  <w:docPart w:val="D48ECE1DF5D14DBD9B672934AC797DD4"/>
                </w:placeholder>
                <w14:checkbox>
                  <w14:checked w14:val="0"/>
                  <w14:checkedState w14:val="2612" w14:font="MS Gothic"/>
                  <w14:uncheckedState w14:val="2610" w14:font="MS Gothic"/>
                </w14:checkbox>
              </w:sdtPr>
              <w:sdtEndPr/>
              <w:sdtContent>
                <w:r w:rsidR="004821EC">
                  <w:rPr>
                    <w:rFonts w:ascii="MS Gothic" w:eastAsia="MS Gothic" w:hAnsi="MS Gothic" w:cstheme="majorHAnsi" w:hint="eastAsia"/>
                    <w:sz w:val="24"/>
                    <w:szCs w:val="16"/>
                    <w:lang w:val="en-GB"/>
                  </w:rPr>
                  <w:t>☐</w:t>
                </w:r>
              </w:sdtContent>
            </w:sdt>
          </w:p>
        </w:tc>
      </w:tr>
      <w:tr w:rsidR="008C7A1E" w:rsidRPr="00B20C66" w14:paraId="38B5A8BF" w14:textId="77777777" w:rsidTr="008C7A1E">
        <w:trPr>
          <w:trHeight w:val="1593"/>
        </w:trPr>
        <w:tc>
          <w:tcPr>
            <w:cnfStyle w:val="001000000000" w:firstRow="0" w:lastRow="0" w:firstColumn="1" w:lastColumn="0" w:oddVBand="0" w:evenVBand="0" w:oddHBand="0" w:evenHBand="0" w:firstRowFirstColumn="0" w:firstRowLastColumn="0" w:lastRowFirstColumn="0" w:lastRowLastColumn="0"/>
            <w:tcW w:w="1545" w:type="dxa"/>
            <w:tcBorders>
              <w:top w:val="single" w:sz="4" w:space="0" w:color="auto"/>
              <w:left w:val="nil"/>
              <w:bottom w:val="nil"/>
              <w:right w:val="nil"/>
            </w:tcBorders>
            <w:shd w:val="clear" w:color="auto" w:fill="auto"/>
          </w:tcPr>
          <w:p w14:paraId="59336FFF" w14:textId="77777777" w:rsidR="008C7A1E" w:rsidRPr="00931302" w:rsidRDefault="008C7A1E" w:rsidP="004821EC">
            <w:pPr>
              <w:pStyle w:val="TableNormal"/>
              <w:rPr>
                <w:rFonts w:asciiTheme="majorHAnsi" w:hAnsiTheme="majorHAnsi" w:cstheme="majorHAnsi"/>
                <w:szCs w:val="20"/>
                <w:lang w:val="en-GB"/>
              </w:rPr>
            </w:pPr>
          </w:p>
        </w:tc>
        <w:tc>
          <w:tcPr>
            <w:tcW w:w="1417" w:type="dxa"/>
            <w:gridSpan w:val="2"/>
            <w:tcBorders>
              <w:top w:val="single" w:sz="4" w:space="0" w:color="auto"/>
              <w:left w:val="nil"/>
              <w:bottom w:val="nil"/>
              <w:right w:val="nil"/>
            </w:tcBorders>
            <w:shd w:val="clear" w:color="auto" w:fill="auto"/>
          </w:tcPr>
          <w:p w14:paraId="255C7B88" w14:textId="77777777" w:rsidR="008C7A1E" w:rsidRPr="00931302" w:rsidRDefault="008C7A1E" w:rsidP="004821EC">
            <w:pPr>
              <w:pStyle w:val="TableNormal"/>
              <w:ind w:left="-110"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c>
          <w:tcPr>
            <w:tcW w:w="3969" w:type="dxa"/>
            <w:gridSpan w:val="3"/>
            <w:tcBorders>
              <w:top w:val="single" w:sz="4" w:space="0" w:color="auto"/>
              <w:left w:val="nil"/>
              <w:bottom w:val="nil"/>
              <w:right w:val="nil"/>
            </w:tcBorders>
            <w:shd w:val="clear" w:color="auto" w:fill="auto"/>
          </w:tcPr>
          <w:p w14:paraId="67FBC77A" w14:textId="77777777" w:rsidR="008C7A1E" w:rsidRPr="00931302" w:rsidRDefault="008C7A1E" w:rsidP="004821EC">
            <w:pPr>
              <w:pStyle w:val="TableNormal"/>
              <w:ind w:left="454" w:hanging="45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c>
          <w:tcPr>
            <w:tcW w:w="3544" w:type="dxa"/>
            <w:gridSpan w:val="2"/>
            <w:tcBorders>
              <w:top w:val="single" w:sz="4" w:space="0" w:color="auto"/>
              <w:left w:val="nil"/>
              <w:bottom w:val="nil"/>
              <w:right w:val="nil"/>
            </w:tcBorders>
            <w:shd w:val="clear" w:color="auto" w:fill="auto"/>
          </w:tcPr>
          <w:p w14:paraId="41208091" w14:textId="77777777" w:rsidR="008C7A1E" w:rsidRPr="00CF3449" w:rsidRDefault="008C7A1E" w:rsidP="004821EC">
            <w:pPr>
              <w:pStyle w:val="Table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4"/>
                <w:szCs w:val="14"/>
                <w:lang w:val="en-GB"/>
              </w:rPr>
            </w:pPr>
          </w:p>
        </w:tc>
        <w:tc>
          <w:tcPr>
            <w:tcW w:w="3700" w:type="dxa"/>
            <w:tcBorders>
              <w:top w:val="single" w:sz="4" w:space="0" w:color="auto"/>
              <w:left w:val="nil"/>
              <w:bottom w:val="nil"/>
              <w:right w:val="nil"/>
            </w:tcBorders>
            <w:shd w:val="clear" w:color="auto" w:fill="auto"/>
          </w:tcPr>
          <w:p w14:paraId="16F10E13" w14:textId="77777777" w:rsidR="008C7A1E" w:rsidRDefault="008C7A1E" w:rsidP="004821EC">
            <w:pPr>
              <w:pStyle w:val="Table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GB"/>
              </w:rPr>
            </w:pP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1698"/>
      </w:tblGrid>
      <w:tr w:rsidR="00D6692B" w14:paraId="1E12D0BE" w14:textId="77777777" w:rsidTr="008C7A1E">
        <w:tc>
          <w:tcPr>
            <w:tcW w:w="14175" w:type="dxa"/>
            <w:gridSpan w:val="2"/>
            <w:tcBorders>
              <w:bottom w:val="single" w:sz="4" w:space="0" w:color="auto"/>
            </w:tcBorders>
          </w:tcPr>
          <w:p w14:paraId="2C1789EB" w14:textId="77777777" w:rsidR="00D6692B" w:rsidRDefault="00D6692B" w:rsidP="00511761">
            <w:pPr>
              <w:pStyle w:val="Rubrik1"/>
              <w:outlineLvl w:val="0"/>
            </w:pPr>
            <w:r>
              <w:lastRenderedPageBreak/>
              <w:t>Underskrift</w:t>
            </w:r>
            <w:r w:rsidR="007153A5">
              <w:t xml:space="preserve"> (Underskrift)</w:t>
            </w:r>
          </w:p>
        </w:tc>
      </w:tr>
      <w:tr w:rsidR="00D6692B" w:rsidRPr="008748A6" w14:paraId="7D076763" w14:textId="77777777" w:rsidTr="00CB2840">
        <w:tc>
          <w:tcPr>
            <w:tcW w:w="14175" w:type="dxa"/>
            <w:gridSpan w:val="2"/>
            <w:tcBorders>
              <w:left w:val="single" w:sz="4" w:space="0" w:color="auto"/>
              <w:right w:val="single" w:sz="4" w:space="0" w:color="auto"/>
            </w:tcBorders>
          </w:tcPr>
          <w:p w14:paraId="52DED0BB" w14:textId="77777777" w:rsidR="00A7395D" w:rsidRPr="008C7A1E" w:rsidRDefault="00A7395D" w:rsidP="00A7395D">
            <w:pPr>
              <w:pStyle w:val="Informationstext"/>
              <w:rPr>
                <w:sz w:val="18"/>
                <w:lang w:val="en-GB"/>
              </w:rPr>
            </w:pPr>
            <w:r w:rsidRPr="008C7A1E">
              <w:rPr>
                <w:sz w:val="18"/>
                <w:lang w:val="en-GB"/>
              </w:rPr>
              <w:t xml:space="preserve">I, the undersigned, hereby </w:t>
            </w:r>
            <w:r w:rsidR="008848C3" w:rsidRPr="00585D5E">
              <w:rPr>
                <w:sz w:val="18"/>
                <w:lang w:val="en-GB"/>
              </w:rPr>
              <w:t>assure</w:t>
            </w:r>
            <w:r w:rsidRPr="008C7A1E">
              <w:rPr>
                <w:sz w:val="18"/>
                <w:lang w:val="en-GB"/>
              </w:rPr>
              <w:t xml:space="preserve"> that:</w:t>
            </w:r>
          </w:p>
          <w:p w14:paraId="48FA6941" w14:textId="77777777" w:rsidR="00A7395D" w:rsidRPr="008C7A1E" w:rsidRDefault="00A7395D" w:rsidP="00A7395D">
            <w:pPr>
              <w:pStyle w:val="Informationstext"/>
              <w:numPr>
                <w:ilvl w:val="0"/>
                <w:numId w:val="17"/>
              </w:numPr>
              <w:rPr>
                <w:sz w:val="18"/>
                <w:lang w:val="en-GB"/>
              </w:rPr>
            </w:pPr>
            <w:r w:rsidRPr="008C7A1E">
              <w:rPr>
                <w:sz w:val="18"/>
                <w:lang w:val="en-GB"/>
              </w:rPr>
              <w:t>an Operations Manual (OM) is prepared and adapted to the operation according to AMC1 UAS.SPEC.030(3)(e) and the supplementary information according to GM1 UAS.SPEC.030(3)(e))</w:t>
            </w:r>
          </w:p>
          <w:p w14:paraId="49A4BBDA" w14:textId="77777777" w:rsidR="00A7395D" w:rsidRPr="008C7A1E" w:rsidRDefault="00A7395D" w:rsidP="00A7395D">
            <w:pPr>
              <w:pStyle w:val="Informationstext"/>
              <w:numPr>
                <w:ilvl w:val="0"/>
                <w:numId w:val="17"/>
              </w:numPr>
              <w:rPr>
                <w:sz w:val="18"/>
                <w:lang w:val="en-GB"/>
              </w:rPr>
            </w:pPr>
            <w:r w:rsidRPr="008C7A1E">
              <w:rPr>
                <w:sz w:val="18"/>
                <w:lang w:val="en-GB"/>
              </w:rPr>
              <w:t>an ERP is designed according to AMC UAS.SPEC.030 and to a "medium" level of robustness (see reference AMC3 UAS.SPEC.030(3)(e))</w:t>
            </w:r>
          </w:p>
          <w:p w14:paraId="4FC780D9" w14:textId="77777777" w:rsidR="00A7395D" w:rsidRPr="008C7A1E" w:rsidRDefault="00A7395D" w:rsidP="00A7395D">
            <w:pPr>
              <w:pStyle w:val="Informationstext"/>
              <w:numPr>
                <w:ilvl w:val="0"/>
                <w:numId w:val="17"/>
              </w:numPr>
              <w:rPr>
                <w:sz w:val="18"/>
                <w:lang w:val="en-GB"/>
              </w:rPr>
            </w:pPr>
            <w:r w:rsidRPr="008C7A1E">
              <w:rPr>
                <w:sz w:val="18"/>
                <w:lang w:val="en-GB"/>
              </w:rPr>
              <w:t>in the case of “self-declaration” according to the above method of proof, that procedures are developed according to the requirements described in this PDRA</w:t>
            </w:r>
          </w:p>
          <w:p w14:paraId="33A6D8D4" w14:textId="77777777" w:rsidR="00A7395D" w:rsidRPr="008C7A1E" w:rsidRDefault="00A7395D" w:rsidP="00A7395D">
            <w:pPr>
              <w:pStyle w:val="Informationstext"/>
              <w:numPr>
                <w:ilvl w:val="0"/>
                <w:numId w:val="17"/>
              </w:numPr>
              <w:rPr>
                <w:sz w:val="18"/>
                <w:lang w:val="en-GB"/>
              </w:rPr>
            </w:pPr>
            <w:r w:rsidRPr="008C7A1E">
              <w:rPr>
                <w:sz w:val="18"/>
                <w:lang w:val="en-GB"/>
              </w:rPr>
              <w:t>in case of “declaration supported by data” according to the above method of proof, that procedures and documentation are produced according to the requirements described in this PDRA</w:t>
            </w:r>
          </w:p>
          <w:p w14:paraId="22D9083F" w14:textId="77777777" w:rsidR="008748A6" w:rsidRPr="008C7A1E" w:rsidRDefault="00A7395D" w:rsidP="00A7395D">
            <w:pPr>
              <w:pStyle w:val="Informationstext"/>
              <w:numPr>
                <w:ilvl w:val="0"/>
                <w:numId w:val="17"/>
              </w:numPr>
              <w:rPr>
                <w:sz w:val="18"/>
                <w:lang w:val="en-GB"/>
              </w:rPr>
            </w:pPr>
            <w:r w:rsidRPr="008C7A1E">
              <w:rPr>
                <w:sz w:val="18"/>
                <w:lang w:val="en-GB"/>
              </w:rPr>
              <w:t>documentation and/or procedures have been produced and can be presented to the authority in cases where they are requested</w:t>
            </w:r>
          </w:p>
          <w:p w14:paraId="7B1E1A72" w14:textId="77777777" w:rsidR="008748A6" w:rsidRPr="008C7A1E" w:rsidRDefault="008748A6" w:rsidP="008748A6">
            <w:pPr>
              <w:pStyle w:val="Informationstext"/>
              <w:rPr>
                <w:i/>
                <w:sz w:val="18"/>
              </w:rPr>
            </w:pPr>
            <w:r w:rsidRPr="008C7A1E">
              <w:rPr>
                <w:i/>
                <w:sz w:val="18"/>
              </w:rPr>
              <w:t xml:space="preserve">Jag, undertecknad, intygar härmed att: </w:t>
            </w:r>
          </w:p>
          <w:p w14:paraId="4CE98525" w14:textId="77777777" w:rsidR="008748A6" w:rsidRPr="008C7A1E" w:rsidRDefault="008748A6" w:rsidP="008748A6">
            <w:pPr>
              <w:pStyle w:val="Informationstext"/>
              <w:numPr>
                <w:ilvl w:val="0"/>
                <w:numId w:val="15"/>
              </w:numPr>
              <w:rPr>
                <w:i/>
                <w:color w:val="FF0000"/>
                <w:sz w:val="18"/>
              </w:rPr>
            </w:pPr>
            <w:r w:rsidRPr="008C7A1E">
              <w:rPr>
                <w:i/>
                <w:sz w:val="18"/>
              </w:rPr>
              <w:t xml:space="preserve">en Operations Manual (OM) är framtagen </w:t>
            </w:r>
            <w:r w:rsidR="00CC3626" w:rsidRPr="008C7A1E">
              <w:rPr>
                <w:i/>
                <w:sz w:val="18"/>
              </w:rPr>
              <w:t xml:space="preserve">och anpassad till verksamheten </w:t>
            </w:r>
            <w:r w:rsidRPr="008C7A1E">
              <w:rPr>
                <w:i/>
                <w:sz w:val="18"/>
              </w:rPr>
              <w:t xml:space="preserve">enligt AMC1 UAS.SPEC.030(3)(e) </w:t>
            </w:r>
            <w:r w:rsidR="00733635" w:rsidRPr="008C7A1E">
              <w:rPr>
                <w:i/>
                <w:sz w:val="18"/>
              </w:rPr>
              <w:t>och den kompletterande</w:t>
            </w:r>
            <w:r w:rsidRPr="008C7A1E">
              <w:rPr>
                <w:i/>
                <w:sz w:val="18"/>
              </w:rPr>
              <w:t xml:space="preserve"> information</w:t>
            </w:r>
            <w:r w:rsidR="00733635" w:rsidRPr="008C7A1E">
              <w:rPr>
                <w:i/>
                <w:sz w:val="18"/>
              </w:rPr>
              <w:t xml:space="preserve">en enligt </w:t>
            </w:r>
            <w:r w:rsidR="00CC3626" w:rsidRPr="008C7A1E">
              <w:rPr>
                <w:i/>
                <w:sz w:val="18"/>
              </w:rPr>
              <w:t xml:space="preserve">GM1 </w:t>
            </w:r>
            <w:r w:rsidR="00733635" w:rsidRPr="008C7A1E">
              <w:rPr>
                <w:i/>
                <w:sz w:val="18"/>
              </w:rPr>
              <w:t>UAS.SPEC.030(3)(e))</w:t>
            </w:r>
            <w:r w:rsidRPr="008C7A1E">
              <w:rPr>
                <w:i/>
                <w:color w:val="FF0000"/>
                <w:sz w:val="18"/>
              </w:rPr>
              <w:t xml:space="preserve"> </w:t>
            </w:r>
          </w:p>
          <w:p w14:paraId="35A5AE7D" w14:textId="77777777" w:rsidR="008748A6" w:rsidRPr="008C7A1E" w:rsidRDefault="008748A6" w:rsidP="00CC3626">
            <w:pPr>
              <w:pStyle w:val="Informationstext"/>
              <w:numPr>
                <w:ilvl w:val="0"/>
                <w:numId w:val="15"/>
              </w:numPr>
              <w:rPr>
                <w:i/>
                <w:color w:val="FF0000"/>
                <w:sz w:val="18"/>
              </w:rPr>
            </w:pPr>
            <w:r w:rsidRPr="008C7A1E">
              <w:rPr>
                <w:i/>
                <w:sz w:val="18"/>
              </w:rPr>
              <w:t>en ERP är framtagen enligt AMC UAS.SPEC.030</w:t>
            </w:r>
            <w:r w:rsidR="00CC3626" w:rsidRPr="008C7A1E">
              <w:rPr>
                <w:i/>
                <w:sz w:val="18"/>
              </w:rPr>
              <w:t xml:space="preserve"> och</w:t>
            </w:r>
            <w:r w:rsidRPr="008C7A1E">
              <w:rPr>
                <w:i/>
                <w:color w:val="FF0000"/>
                <w:sz w:val="18"/>
              </w:rPr>
              <w:t xml:space="preserve"> </w:t>
            </w:r>
            <w:r w:rsidR="00CC3626" w:rsidRPr="008C7A1E">
              <w:rPr>
                <w:i/>
                <w:sz w:val="18"/>
              </w:rPr>
              <w:t>till en "medelhög" nivå av robusthet</w:t>
            </w:r>
            <w:r w:rsidRPr="008C7A1E">
              <w:rPr>
                <w:i/>
                <w:sz w:val="18"/>
              </w:rPr>
              <w:t xml:space="preserve"> (</w:t>
            </w:r>
            <w:r w:rsidR="00CC3626" w:rsidRPr="008C7A1E">
              <w:rPr>
                <w:i/>
                <w:sz w:val="18"/>
              </w:rPr>
              <w:t xml:space="preserve">se referens </w:t>
            </w:r>
            <w:r w:rsidRPr="008C7A1E">
              <w:rPr>
                <w:i/>
                <w:sz w:val="18"/>
              </w:rPr>
              <w:t>AMC3 UAS.SPEC.030(3)(e)</w:t>
            </w:r>
            <w:r w:rsidR="00CC3626" w:rsidRPr="008C7A1E">
              <w:rPr>
                <w:i/>
                <w:sz w:val="18"/>
              </w:rPr>
              <w:t>)</w:t>
            </w:r>
          </w:p>
          <w:p w14:paraId="3023C747" w14:textId="77777777" w:rsidR="008748A6" w:rsidRPr="008C7A1E" w:rsidRDefault="008748A6" w:rsidP="008748A6">
            <w:pPr>
              <w:pStyle w:val="Informationstext"/>
              <w:numPr>
                <w:ilvl w:val="0"/>
                <w:numId w:val="15"/>
              </w:numPr>
              <w:rPr>
                <w:i/>
                <w:sz w:val="18"/>
              </w:rPr>
            </w:pPr>
            <w:r w:rsidRPr="008C7A1E">
              <w:rPr>
                <w:i/>
                <w:sz w:val="18"/>
              </w:rPr>
              <w:t>vid självdeklaration (Self-declaration) enligt ovan metod för bevisning, att procedurer är framtagna enligt de krav som beskrivs i denna PDRA</w:t>
            </w:r>
          </w:p>
          <w:p w14:paraId="67A0CEC6" w14:textId="77777777" w:rsidR="008748A6" w:rsidRPr="008C7A1E" w:rsidRDefault="008748A6" w:rsidP="008748A6">
            <w:pPr>
              <w:pStyle w:val="Informationstext"/>
              <w:numPr>
                <w:ilvl w:val="0"/>
                <w:numId w:val="15"/>
              </w:numPr>
              <w:rPr>
                <w:i/>
                <w:sz w:val="18"/>
              </w:rPr>
            </w:pPr>
            <w:r w:rsidRPr="008C7A1E">
              <w:rPr>
                <w:i/>
                <w:sz w:val="18"/>
              </w:rPr>
              <w:t xml:space="preserve">vid deklaration med stödjande dokument </w:t>
            </w:r>
            <w:r w:rsidR="00CC3626" w:rsidRPr="008C7A1E">
              <w:rPr>
                <w:i/>
                <w:sz w:val="18"/>
              </w:rPr>
              <w:t>(</w:t>
            </w:r>
            <w:r w:rsidR="00CC3626" w:rsidRPr="008C7A1E">
              <w:rPr>
                <w:rFonts w:cstheme="majorHAnsi"/>
                <w:i/>
                <w:sz w:val="18"/>
                <w:szCs w:val="20"/>
              </w:rPr>
              <w:t>Declaration supported by data</w:t>
            </w:r>
            <w:r w:rsidR="00CC3626" w:rsidRPr="008C7A1E">
              <w:rPr>
                <w:i/>
                <w:sz w:val="18"/>
              </w:rPr>
              <w:t xml:space="preserve">) </w:t>
            </w:r>
            <w:r w:rsidRPr="008C7A1E">
              <w:rPr>
                <w:i/>
                <w:sz w:val="18"/>
              </w:rPr>
              <w:t xml:space="preserve">enligt ovan metod för bevisning, att procedurer </w:t>
            </w:r>
            <w:r w:rsidR="00CC3626" w:rsidRPr="008C7A1E">
              <w:rPr>
                <w:i/>
                <w:sz w:val="18"/>
              </w:rPr>
              <w:t xml:space="preserve">och dokumentation </w:t>
            </w:r>
            <w:r w:rsidRPr="008C7A1E">
              <w:rPr>
                <w:i/>
                <w:sz w:val="18"/>
              </w:rPr>
              <w:t>är framtagna enligt de krav som beskrivs i denna PDRA</w:t>
            </w:r>
          </w:p>
          <w:p w14:paraId="1F2975EC" w14:textId="77777777" w:rsidR="008748A6" w:rsidRPr="008C7A1E" w:rsidRDefault="008748A6" w:rsidP="008748A6">
            <w:pPr>
              <w:pStyle w:val="Informationstext"/>
              <w:numPr>
                <w:ilvl w:val="0"/>
                <w:numId w:val="15"/>
              </w:numPr>
              <w:rPr>
                <w:i/>
                <w:sz w:val="18"/>
              </w:rPr>
            </w:pPr>
            <w:r w:rsidRPr="008C7A1E">
              <w:rPr>
                <w:i/>
                <w:sz w:val="18"/>
              </w:rPr>
              <w:t>dokumentation och/ eller procedurer finnas framtagna och kan uppvisas för myndigheten i de fall de efterfrågas</w:t>
            </w:r>
          </w:p>
          <w:p w14:paraId="149D991B" w14:textId="77777777" w:rsidR="008748A6" w:rsidRPr="008C7A1E" w:rsidRDefault="008748A6" w:rsidP="008748A6">
            <w:pPr>
              <w:pStyle w:val="Informationstext"/>
              <w:rPr>
                <w:sz w:val="18"/>
              </w:rPr>
            </w:pPr>
          </w:p>
        </w:tc>
      </w:tr>
      <w:tr w:rsidR="00D6692B" w14:paraId="2E5CAC9A" w14:textId="77777777" w:rsidTr="00D6692B">
        <w:tc>
          <w:tcPr>
            <w:tcW w:w="2477" w:type="dxa"/>
            <w:tcBorders>
              <w:top w:val="single" w:sz="4" w:space="0" w:color="auto"/>
              <w:left w:val="single" w:sz="4" w:space="0" w:color="auto"/>
              <w:right w:val="single" w:sz="4" w:space="0" w:color="auto"/>
            </w:tcBorders>
          </w:tcPr>
          <w:p w14:paraId="20164537" w14:textId="77777777" w:rsidR="00D6692B" w:rsidRDefault="00A7395D" w:rsidP="00511761">
            <w:pPr>
              <w:pStyle w:val="Ledtext"/>
            </w:pPr>
            <w:r>
              <w:t>Date (</w:t>
            </w:r>
            <w:r w:rsidR="00D6692B">
              <w:t>Datum</w:t>
            </w:r>
            <w:r>
              <w:t>)</w:t>
            </w:r>
          </w:p>
        </w:tc>
        <w:tc>
          <w:tcPr>
            <w:tcW w:w="11698" w:type="dxa"/>
            <w:tcBorders>
              <w:top w:val="single" w:sz="4" w:space="0" w:color="auto"/>
              <w:left w:val="single" w:sz="4" w:space="0" w:color="auto"/>
              <w:right w:val="single" w:sz="4" w:space="0" w:color="auto"/>
            </w:tcBorders>
          </w:tcPr>
          <w:p w14:paraId="116A1963" w14:textId="77777777" w:rsidR="00D6692B" w:rsidRDefault="00A7395D" w:rsidP="00511761">
            <w:pPr>
              <w:pStyle w:val="Ledtext"/>
            </w:pPr>
            <w:r>
              <w:t>Print</w:t>
            </w:r>
            <w:r w:rsidR="00CF3449">
              <w:t>ed</w:t>
            </w:r>
            <w:r>
              <w:t xml:space="preserve"> name (</w:t>
            </w:r>
            <w:r w:rsidR="00D6692B">
              <w:t>Namnförtydligande</w:t>
            </w:r>
            <w:r>
              <w:t>)</w:t>
            </w:r>
          </w:p>
        </w:tc>
      </w:tr>
      <w:tr w:rsidR="00D6692B" w14:paraId="6C3ED221" w14:textId="77777777" w:rsidTr="00D6692B">
        <w:tc>
          <w:tcPr>
            <w:tcW w:w="2477" w:type="dxa"/>
            <w:tcBorders>
              <w:left w:val="single" w:sz="4" w:space="0" w:color="auto"/>
              <w:bottom w:val="single" w:sz="4" w:space="0" w:color="auto"/>
              <w:right w:val="single" w:sz="4" w:space="0" w:color="auto"/>
            </w:tcBorders>
          </w:tcPr>
          <w:p w14:paraId="34566E48" w14:textId="77777777" w:rsidR="00D6692B" w:rsidRDefault="00B20C66" w:rsidP="00511761">
            <w:pPr>
              <w:pStyle w:val="Ifyllnadstext"/>
            </w:pPr>
            <w:sdt>
              <w:sdtPr>
                <w:id w:val="2014025993"/>
                <w:placeholder>
                  <w:docPart w:val="7C993854CDF84A348301034B62EC338A"/>
                </w:placeholder>
                <w:showingPlcHdr/>
              </w:sdtPr>
              <w:sdtEndPr/>
              <w:sdtContent>
                <w:r w:rsidR="004821EC" w:rsidRPr="004821EC">
                  <w:rPr>
                    <w:rStyle w:val="Platshllartext"/>
                  </w:rPr>
                  <w:t>Klicka eller tryck här för att ange text.</w:t>
                </w:r>
              </w:sdtContent>
            </w:sdt>
          </w:p>
        </w:tc>
        <w:tc>
          <w:tcPr>
            <w:tcW w:w="11698" w:type="dxa"/>
            <w:tcBorders>
              <w:left w:val="single" w:sz="4" w:space="0" w:color="auto"/>
              <w:bottom w:val="single" w:sz="4" w:space="0" w:color="auto"/>
              <w:right w:val="single" w:sz="4" w:space="0" w:color="auto"/>
            </w:tcBorders>
          </w:tcPr>
          <w:p w14:paraId="72D18DEE" w14:textId="77777777" w:rsidR="00D6692B" w:rsidRDefault="00B20C66" w:rsidP="00511761">
            <w:pPr>
              <w:pStyle w:val="Ifyllnadstext"/>
            </w:pPr>
            <w:sdt>
              <w:sdtPr>
                <w:id w:val="-205414650"/>
                <w:placeholder>
                  <w:docPart w:val="6AD297056243461F8953D07A57E0B366"/>
                </w:placeholder>
                <w:showingPlcHdr/>
              </w:sdtPr>
              <w:sdtEndPr/>
              <w:sdtContent>
                <w:r w:rsidR="004821EC" w:rsidRPr="004821EC">
                  <w:rPr>
                    <w:rStyle w:val="Platshllartext"/>
                  </w:rPr>
                  <w:t>Klicka eller tryck här för att ange text.</w:t>
                </w:r>
              </w:sdtContent>
            </w:sdt>
          </w:p>
        </w:tc>
      </w:tr>
      <w:tr w:rsidR="00D6692B" w14:paraId="22C5E4E2" w14:textId="77777777" w:rsidTr="00D6692B">
        <w:tc>
          <w:tcPr>
            <w:tcW w:w="14175" w:type="dxa"/>
            <w:gridSpan w:val="2"/>
            <w:tcBorders>
              <w:top w:val="single" w:sz="4" w:space="0" w:color="auto"/>
              <w:left w:val="single" w:sz="4" w:space="0" w:color="auto"/>
              <w:right w:val="single" w:sz="4" w:space="0" w:color="auto"/>
            </w:tcBorders>
          </w:tcPr>
          <w:p w14:paraId="411020C4" w14:textId="77777777" w:rsidR="00D6692B" w:rsidRDefault="00A7395D" w:rsidP="00511761">
            <w:pPr>
              <w:pStyle w:val="Ledtext"/>
            </w:pPr>
            <w:r>
              <w:t>Signature (</w:t>
            </w:r>
            <w:r w:rsidR="00D6692B">
              <w:t>Underskrift</w:t>
            </w:r>
            <w:r>
              <w:t>)</w:t>
            </w:r>
          </w:p>
        </w:tc>
      </w:tr>
      <w:tr w:rsidR="00D6692B" w14:paraId="06C590DB" w14:textId="77777777" w:rsidTr="00D6692B">
        <w:trPr>
          <w:trHeight w:val="736"/>
        </w:trPr>
        <w:tc>
          <w:tcPr>
            <w:tcW w:w="14175" w:type="dxa"/>
            <w:gridSpan w:val="2"/>
            <w:tcBorders>
              <w:left w:val="single" w:sz="4" w:space="0" w:color="auto"/>
              <w:bottom w:val="single" w:sz="4" w:space="0" w:color="auto"/>
              <w:right w:val="single" w:sz="4" w:space="0" w:color="auto"/>
            </w:tcBorders>
          </w:tcPr>
          <w:p w14:paraId="1CEA783D" w14:textId="77777777" w:rsidR="00494968" w:rsidRPr="004821EC" w:rsidRDefault="00494968" w:rsidP="00494968">
            <w:pPr>
              <w:pStyle w:val="TableNormal"/>
              <w:jc w:val="both"/>
              <w:rPr>
                <w:rFonts w:asciiTheme="majorHAnsi" w:hAnsiTheme="majorHAnsi" w:cstheme="majorHAnsi"/>
                <w:i/>
                <w:iCs/>
                <w:sz w:val="16"/>
                <w:szCs w:val="16"/>
                <w:lang w:val="sv-SE" w:eastAsia="sv-SE"/>
              </w:rPr>
            </w:pPr>
          </w:p>
          <w:p w14:paraId="6A13703C" w14:textId="77777777" w:rsidR="00D6692B" w:rsidRDefault="00B20C66" w:rsidP="00511761">
            <w:pPr>
              <w:pStyle w:val="Ifyllnadstext"/>
            </w:pPr>
            <w:sdt>
              <w:sdtPr>
                <w:id w:val="1259028746"/>
                <w:placeholder>
                  <w:docPart w:val="28CE50B3706B437EAC0FD691E1821B22"/>
                </w:placeholder>
                <w:showingPlcHdr/>
              </w:sdtPr>
              <w:sdtEndPr/>
              <w:sdtContent>
                <w:r w:rsidR="004821EC" w:rsidRPr="004821EC">
                  <w:rPr>
                    <w:rStyle w:val="Platshllartext"/>
                  </w:rPr>
                  <w:t>Klicka eller tryck här för att ange text.</w:t>
                </w:r>
              </w:sdtContent>
            </w:sdt>
          </w:p>
        </w:tc>
      </w:tr>
    </w:tbl>
    <w:p w14:paraId="6452D9FA" w14:textId="77777777" w:rsidR="001936A9" w:rsidRPr="004821EC" w:rsidRDefault="001936A9" w:rsidP="00CE1677">
      <w:pPr>
        <w:pStyle w:val="Blankettext"/>
      </w:pPr>
    </w:p>
    <w:sectPr w:rsidR="001936A9" w:rsidRPr="004821EC" w:rsidSect="001936A9">
      <w:headerReference w:type="default" r:id="rId14"/>
      <w:headerReference w:type="first" r:id="rId15"/>
      <w:footerReference w:type="first" r:id="rId16"/>
      <w:pgSz w:w="16838" w:h="11906" w:orient="landscape"/>
      <w:pgMar w:top="1191" w:right="567" w:bottom="794" w:left="85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8D20A" w14:textId="77777777" w:rsidR="00FB5CA2" w:rsidRDefault="00FB5CA2" w:rsidP="00594B0A">
      <w:r>
        <w:separator/>
      </w:r>
    </w:p>
  </w:endnote>
  <w:endnote w:type="continuationSeparator" w:id="0">
    <w:p w14:paraId="6D3EAC76" w14:textId="77777777" w:rsidR="00FB5CA2" w:rsidRDefault="00FB5CA2"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5588" w14:textId="77777777" w:rsidR="00FB5CA2" w:rsidRPr="00322314" w:rsidRDefault="00FB5CA2" w:rsidP="001936A9">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9" w:name="insFirstFooter_01"/>
    <w:bookmarkEnd w:id="9"/>
  </w:p>
  <w:p w14:paraId="3F88296F" w14:textId="77777777" w:rsidR="00FB5CA2" w:rsidRPr="004A73BF" w:rsidRDefault="00FB5CA2"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57CC" w14:textId="77777777" w:rsidR="00FB5CA2" w:rsidRDefault="00FB5CA2" w:rsidP="00594B0A">
      <w:r>
        <w:separator/>
      </w:r>
    </w:p>
  </w:footnote>
  <w:footnote w:type="continuationSeparator" w:id="0">
    <w:p w14:paraId="52F70A18" w14:textId="77777777" w:rsidR="00FB5CA2" w:rsidRDefault="00FB5CA2" w:rsidP="00594B0A">
      <w:r>
        <w:continuationSeparator/>
      </w:r>
    </w:p>
  </w:footnote>
  <w:footnote w:id="1">
    <w:p w14:paraId="6A4B2484" w14:textId="77777777" w:rsidR="00FB5CA2" w:rsidRPr="00931302" w:rsidRDefault="00FB5CA2" w:rsidP="001936A9">
      <w:pPr>
        <w:pStyle w:val="Fotnotstext"/>
        <w:spacing w:after="40"/>
        <w:ind w:left="284" w:hanging="284"/>
        <w:rPr>
          <w:rFonts w:asciiTheme="majorHAnsi" w:hAnsiTheme="majorHAnsi" w:cstheme="majorHAnsi"/>
          <w:sz w:val="18"/>
          <w:szCs w:val="24"/>
          <w:lang w:val="en-GB" w:eastAsia="fr-FR"/>
        </w:rPr>
      </w:pPr>
      <w:r w:rsidRPr="00931302">
        <w:rPr>
          <w:rStyle w:val="Fotnotsreferens"/>
          <w:rFonts w:asciiTheme="majorHAnsi" w:eastAsiaTheme="majorEastAsia" w:hAnsiTheme="majorHAnsi" w:cstheme="majorHAnsi"/>
          <w:sz w:val="18"/>
          <w:szCs w:val="24"/>
        </w:rPr>
        <w:footnoteRef/>
      </w:r>
      <w:r w:rsidRPr="00931302">
        <w:rPr>
          <w:rFonts w:asciiTheme="majorHAnsi" w:hAnsiTheme="majorHAnsi" w:cstheme="majorHAnsi"/>
          <w:sz w:val="18"/>
          <w:szCs w:val="24"/>
          <w:lang w:val="en-GB"/>
        </w:rPr>
        <w:t xml:space="preserve"> </w:t>
      </w:r>
      <w:r w:rsidRPr="00931302">
        <w:rPr>
          <w:rFonts w:asciiTheme="majorHAnsi" w:hAnsiTheme="majorHAnsi" w:cstheme="majorHAnsi"/>
          <w:sz w:val="18"/>
          <w:szCs w:val="24"/>
          <w:lang w:val="en-GB"/>
        </w:rPr>
        <w:tab/>
        <w:t>To be filled in by the UAS operator.</w:t>
      </w:r>
    </w:p>
  </w:footnote>
  <w:footnote w:id="2">
    <w:p w14:paraId="5FC4C813" w14:textId="77777777" w:rsidR="00FB5CA2" w:rsidRPr="001936A9" w:rsidRDefault="00FB5CA2" w:rsidP="001936A9">
      <w:pPr>
        <w:pStyle w:val="Fotnotstext"/>
        <w:spacing w:after="40"/>
        <w:ind w:left="284" w:hanging="284"/>
        <w:jc w:val="both"/>
        <w:rPr>
          <w:color w:val="000000" w:themeColor="text1"/>
          <w:sz w:val="18"/>
          <w:szCs w:val="24"/>
          <w:lang w:val="en-GB"/>
        </w:rPr>
      </w:pPr>
      <w:r>
        <w:rPr>
          <w:rStyle w:val="Fotnotsreferens"/>
          <w:rFonts w:ascii="Calibri" w:eastAsiaTheme="majorEastAsia" w:hAnsi="Calibri"/>
          <w:color w:val="000000" w:themeColor="text1"/>
          <w:sz w:val="18"/>
          <w:szCs w:val="24"/>
        </w:rPr>
        <w:footnoteRef/>
      </w:r>
      <w:r w:rsidRPr="001936A9">
        <w:rPr>
          <w:color w:val="000000" w:themeColor="text1"/>
          <w:sz w:val="18"/>
          <w:szCs w:val="24"/>
          <w:lang w:val="en-GB"/>
        </w:rPr>
        <w:t xml:space="preserve"> </w:t>
      </w:r>
      <w:r w:rsidRPr="001936A9">
        <w:rPr>
          <w:color w:val="000000" w:themeColor="text1"/>
          <w:sz w:val="18"/>
          <w:szCs w:val="24"/>
          <w:lang w:val="en-GB"/>
        </w:rPr>
        <w:tab/>
        <w:t>The UAS operator should demonstrate that they have sufficient confidence in the accuracy of the information about the height of the UA and the means to detect and avoid other airspace users and obstacles in the vicinity of the UA.</w:t>
      </w:r>
    </w:p>
  </w:footnote>
  <w:footnote w:id="3">
    <w:p w14:paraId="1B3C5EDD" w14:textId="77777777" w:rsidR="00FB5CA2" w:rsidRPr="001936A9" w:rsidRDefault="00FB5CA2" w:rsidP="001936A9">
      <w:pPr>
        <w:pStyle w:val="Fotnotstext"/>
        <w:spacing w:after="40"/>
        <w:ind w:left="284" w:hanging="284"/>
        <w:jc w:val="both"/>
        <w:rPr>
          <w:sz w:val="18"/>
          <w:szCs w:val="24"/>
          <w:lang w:val="en-GB"/>
        </w:rPr>
      </w:pPr>
      <w:r>
        <w:rPr>
          <w:rStyle w:val="Fotnotsreferens"/>
          <w:rFonts w:ascii="Calibri" w:eastAsiaTheme="majorEastAsia" w:hAnsi="Calibri"/>
          <w:color w:val="000000" w:themeColor="text1"/>
          <w:sz w:val="18"/>
          <w:szCs w:val="24"/>
        </w:rPr>
        <w:footnoteRef/>
      </w:r>
      <w:r w:rsidRPr="001936A9">
        <w:rPr>
          <w:color w:val="000000" w:themeColor="text1"/>
          <w:sz w:val="18"/>
          <w:szCs w:val="24"/>
          <w:lang w:val="en-GB"/>
        </w:rPr>
        <w:t xml:space="preserve"> </w:t>
      </w:r>
      <w:r w:rsidRPr="001936A9">
        <w:rPr>
          <w:color w:val="000000" w:themeColor="text1"/>
          <w:sz w:val="18"/>
          <w:szCs w:val="24"/>
          <w:lang w:val="en-GB"/>
        </w:rPr>
        <w:tab/>
        <w:t xml:space="preserve">Please refer to point </w:t>
      </w:r>
      <w:r w:rsidRPr="001936A9">
        <w:rPr>
          <w:rFonts w:cs="Calibri"/>
          <w:color w:val="000000" w:themeColor="text1"/>
          <w:sz w:val="18"/>
          <w:szCs w:val="24"/>
          <w:lang w:val="en-GB"/>
        </w:rPr>
        <w:t>UAS.STS-02.050 for the AO’s main responsibilities.</w:t>
      </w:r>
    </w:p>
  </w:footnote>
  <w:footnote w:id="4">
    <w:p w14:paraId="76101594" w14:textId="77777777" w:rsidR="00FB5CA2" w:rsidRDefault="00FB5CA2" w:rsidP="001936A9">
      <w:pPr>
        <w:pStyle w:val="Fotnotstext"/>
        <w:ind w:left="284" w:hanging="284"/>
        <w:rPr>
          <w:sz w:val="18"/>
          <w:szCs w:val="24"/>
        </w:rPr>
      </w:pPr>
      <w:r>
        <w:rPr>
          <w:rStyle w:val="Fotnotsreferens"/>
          <w:rFonts w:ascii="Calibri" w:eastAsiaTheme="majorEastAsia" w:hAnsi="Calibri"/>
          <w:sz w:val="18"/>
          <w:szCs w:val="24"/>
        </w:rPr>
        <w:footnoteRef/>
      </w:r>
      <w:r>
        <w:rPr>
          <w:sz w:val="18"/>
          <w:szCs w:val="24"/>
        </w:rPr>
        <w:t xml:space="preserve"> </w:t>
      </w:r>
      <w:r>
        <w:rPr>
          <w:sz w:val="18"/>
          <w:szCs w:val="24"/>
        </w:rPr>
        <w:tab/>
        <w:t>Applicable from 1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C2B9" w14:textId="77777777" w:rsidR="00FB5CA2" w:rsidRPr="001738EE" w:rsidRDefault="00FB5CA2" w:rsidP="001936A9">
    <w:pPr>
      <w:pStyle w:val="Sidhuvud"/>
    </w:pP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6516"/>
      <w:gridCol w:w="3543"/>
    </w:tblGrid>
    <w:tr w:rsidR="00FB5CA2" w:rsidRPr="00090D02" w14:paraId="74040311" w14:textId="77777777" w:rsidTr="00C937BB">
      <w:trPr>
        <w:trHeight w:val="1014"/>
      </w:trPr>
      <w:tc>
        <w:tcPr>
          <w:tcW w:w="4116" w:type="dxa"/>
        </w:tcPr>
        <w:p w14:paraId="5E521A28" w14:textId="77777777" w:rsidR="00FB5CA2" w:rsidRPr="00090D02" w:rsidRDefault="00FB5CA2" w:rsidP="001936A9">
          <w:pPr>
            <w:pStyle w:val="Ifyllnadstext"/>
          </w:pPr>
          <w:bookmarkStart w:id="2" w:name="objLogoFollowingPages_01"/>
          <w:r>
            <w:t xml:space="preserve"> </w:t>
          </w:r>
          <w:bookmarkEnd w:id="2"/>
          <w:r w:rsidRPr="00511761">
            <w:rPr>
              <w:noProof/>
            </w:rPr>
            <w:drawing>
              <wp:inline distT="0" distB="0" distL="0" distR="0" wp14:anchorId="74D5143B" wp14:editId="2D76181E">
                <wp:extent cx="1637547" cy="644837"/>
                <wp:effectExtent l="0" t="0" r="127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54" cy="654960"/>
                        </a:xfrm>
                        <a:prstGeom prst="rect">
                          <a:avLst/>
                        </a:prstGeom>
                      </pic:spPr>
                    </pic:pic>
                  </a:graphicData>
                </a:graphic>
              </wp:inline>
            </w:drawing>
          </w:r>
        </w:p>
      </w:tc>
      <w:tc>
        <w:tcPr>
          <w:tcW w:w="6516" w:type="dxa"/>
        </w:tcPr>
        <w:p w14:paraId="0EC26067" w14:textId="2C8D9E33" w:rsidR="00FB5CA2" w:rsidRDefault="00FB5CA2" w:rsidP="0042486D">
          <w:pPr>
            <w:pStyle w:val="Titel"/>
            <w:rPr>
              <w:noProof/>
            </w:rPr>
          </w:pPr>
          <w:r>
            <w:rPr>
              <w:noProof/>
            </w:rPr>
            <w:fldChar w:fldCharType="begin"/>
          </w:r>
          <w:r>
            <w:rPr>
              <w:noProof/>
            </w:rPr>
            <w:instrText xml:space="preserve"> STYLEREF  Titel  \* MERGEFORMAT </w:instrText>
          </w:r>
          <w:r>
            <w:rPr>
              <w:noProof/>
            </w:rPr>
            <w:fldChar w:fldCharType="separate"/>
          </w:r>
          <w:r w:rsidR="00B20C66">
            <w:rPr>
              <w:noProof/>
            </w:rPr>
            <w:t>PREDEFINED RISK ASSESSMENT PDRA-G01 Version 1.2</w:t>
          </w:r>
          <w:r>
            <w:rPr>
              <w:noProof/>
            </w:rPr>
            <w:fldChar w:fldCharType="end"/>
          </w:r>
        </w:p>
        <w:p w14:paraId="51F90A29" w14:textId="77777777" w:rsidR="00FB5CA2" w:rsidRPr="00C937BB" w:rsidRDefault="00FB5CA2" w:rsidP="0042486D">
          <w:pPr>
            <w:pStyle w:val="Titel"/>
            <w:rPr>
              <w:b w:val="0"/>
            </w:rPr>
          </w:pPr>
        </w:p>
      </w:tc>
      <w:bookmarkStart w:id="3" w:name="objPageNo_02"/>
      <w:tc>
        <w:tcPr>
          <w:tcW w:w="3543" w:type="dxa"/>
        </w:tcPr>
        <w:p w14:paraId="5A07B051" w14:textId="7C02F012" w:rsidR="00FB5CA2" w:rsidRPr="00090D02" w:rsidRDefault="00FB5CA2" w:rsidP="001936A9">
          <w:pPr>
            <w:pStyle w:val="Ifyllnadstext"/>
            <w:jc w:val="right"/>
          </w:pPr>
          <w:r w:rsidRPr="002D3261">
            <w:rPr>
              <w:bCs/>
            </w:rPr>
            <w:fldChar w:fldCharType="begin"/>
          </w:r>
          <w:r w:rsidRPr="002D3261">
            <w:rPr>
              <w:bCs/>
            </w:rPr>
            <w:instrText>PAGE  \* Arabic  \* MERGEFORMAT</w:instrText>
          </w:r>
          <w:r w:rsidRPr="002D3261">
            <w:rPr>
              <w:bCs/>
            </w:rPr>
            <w:fldChar w:fldCharType="separate"/>
          </w:r>
          <w:r w:rsidR="00B20C66">
            <w:rPr>
              <w:bCs/>
              <w:noProof/>
            </w:rPr>
            <w:t>16</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B20C66">
            <w:rPr>
              <w:bCs/>
              <w:noProof/>
            </w:rPr>
            <w:t>21</w:t>
          </w:r>
          <w:r w:rsidRPr="002D3261">
            <w:rPr>
              <w:bCs/>
            </w:rPr>
            <w:fldChar w:fldCharType="end"/>
          </w:r>
          <w:r>
            <w:rPr>
              <w:bCs/>
            </w:rPr>
            <w:t xml:space="preserve">) </w:t>
          </w:r>
          <w:bookmarkEnd w:id="3"/>
        </w:p>
      </w:tc>
    </w:tr>
  </w:tbl>
  <w:p w14:paraId="58F695BD" w14:textId="77777777" w:rsidR="00FB5CA2" w:rsidRPr="001738EE" w:rsidRDefault="00FB5CA2" w:rsidP="001936A9">
    <w:pPr>
      <w:pStyle w:val="Sidhuvud"/>
    </w:pPr>
  </w:p>
  <w:p w14:paraId="06DB6987" w14:textId="77777777" w:rsidR="00FB5CA2" w:rsidRDefault="00FB5C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997C" w14:textId="77777777" w:rsidR="00FB5CA2" w:rsidRPr="001738EE" w:rsidRDefault="00FB5CA2" w:rsidP="001936A9">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rPr>
      <mc:AlternateContent>
        <mc:Choice Requires="wps">
          <w:drawing>
            <wp:anchor distT="0" distB="0" distL="114300" distR="114300" simplePos="0" relativeHeight="251660288" behindDoc="0" locked="1" layoutInCell="1" allowOverlap="1" wp14:anchorId="10119DB0" wp14:editId="0EDB2B67">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3363" w14:textId="77777777" w:rsidR="00FB5CA2" w:rsidRDefault="00B20C66"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FB5CA2">
                                <w:t>TS7000, v2.6, 2024-02-25</w:t>
                              </w:r>
                            </w:sdtContent>
                          </w:sdt>
                          <w:r w:rsidR="00FB5CA2">
                            <w:t xml:space="preserve">    </w:t>
                          </w:r>
                          <w:bookmarkStart w:id="6" w:name="objFileName_01"/>
                          <w:r w:rsidR="00FB5CA2">
                            <w:t xml:space="preserve"> </w:t>
                          </w:r>
                          <w:bookmarkEnd w:id="6"/>
                          <w:r w:rsidR="00FB5CA2">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9DB0"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213F49" w:rsidRDefault="000F28A5"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13F49">
                          <w:t>TS7000, v2.6, 2024-02-25</w:t>
                        </w:r>
                      </w:sdtContent>
                    </w:sdt>
                    <w:r w:rsidR="00213F49">
                      <w:t xml:space="preserve">    </w:t>
                    </w:r>
                    <w:bookmarkStart w:id="7" w:name="objFileName_01"/>
                    <w:r w:rsidR="00213F49">
                      <w:t xml:space="preserve"> </w:t>
                    </w:r>
                    <w:bookmarkEnd w:id="7"/>
                    <w:r w:rsidR="00213F49">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091CC651" wp14:editId="2FF0D83C">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14:paraId="1B74BD80" w14:textId="5BCD4341" w:rsidR="00FB5CA2" w:rsidRPr="002D3261" w:rsidRDefault="00FB5CA2" w:rsidP="001936A9">
                          <w:pPr>
                            <w:jc w:val="right"/>
                          </w:pPr>
                          <w:r w:rsidRPr="002D3261">
                            <w:rPr>
                              <w:bCs/>
                            </w:rPr>
                            <w:fldChar w:fldCharType="begin"/>
                          </w:r>
                          <w:r w:rsidRPr="002D3261">
                            <w:rPr>
                              <w:bCs/>
                            </w:rPr>
                            <w:instrText>PAGE  \* Arabic  \* MERGEFORMAT</w:instrText>
                          </w:r>
                          <w:r w:rsidRPr="002D3261">
                            <w:rPr>
                              <w:bCs/>
                            </w:rPr>
                            <w:fldChar w:fldCharType="separate"/>
                          </w:r>
                          <w:r w:rsidR="00B20C66">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B20C66">
                            <w:rPr>
                              <w:bCs/>
                              <w:noProof/>
                            </w:rPr>
                            <w:t>21</w:t>
                          </w:r>
                          <w:r w:rsidRPr="002D3261">
                            <w:rPr>
                              <w:bCs/>
                            </w:rPr>
                            <w:fldChar w:fldCharType="end"/>
                          </w:r>
                          <w:r>
                            <w:rPr>
                              <w:bCs/>
                            </w:rP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C651"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14:paraId="1B74BD80" w14:textId="5BCD4341" w:rsidR="00FB5CA2" w:rsidRPr="002D3261" w:rsidRDefault="00FB5CA2" w:rsidP="001936A9">
                    <w:pPr>
                      <w:jc w:val="right"/>
                    </w:pPr>
                    <w:r w:rsidRPr="002D3261">
                      <w:rPr>
                        <w:bCs/>
                      </w:rPr>
                      <w:fldChar w:fldCharType="begin"/>
                    </w:r>
                    <w:r w:rsidRPr="002D3261">
                      <w:rPr>
                        <w:bCs/>
                      </w:rPr>
                      <w:instrText>PAGE  \* Arabic  \* MERGEFORMAT</w:instrText>
                    </w:r>
                    <w:r w:rsidRPr="002D3261">
                      <w:rPr>
                        <w:bCs/>
                      </w:rPr>
                      <w:fldChar w:fldCharType="separate"/>
                    </w:r>
                    <w:r w:rsidR="00B20C66">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B20C66">
                      <w:rPr>
                        <w:bCs/>
                        <w:noProof/>
                      </w:rPr>
                      <w:t>21</w:t>
                    </w:r>
                    <w:r w:rsidRPr="002D3261">
                      <w:rPr>
                        <w:bCs/>
                      </w:rPr>
                      <w:fldChar w:fldCharType="end"/>
                    </w:r>
                    <w:r>
                      <w:rPr>
                        <w:bCs/>
                      </w:rPr>
                      <w:t xml:space="preserve">) </w:t>
                    </w:r>
                    <w:bookmarkEnd w:id="8"/>
                  </w:p>
                </w:txbxContent>
              </v:textbox>
              <w10:wrap anchorx="page" anchory="page"/>
              <w10:anchorlock/>
            </v:shape>
          </w:pict>
        </mc:Fallback>
      </mc:AlternateContent>
    </w:r>
  </w:p>
  <w:p w14:paraId="68969F47" w14:textId="77777777" w:rsidR="00FB5CA2" w:rsidRDefault="00FB5C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326EDB"/>
    <w:multiLevelType w:val="hybridMultilevel"/>
    <w:tmpl w:val="38C0AA7E"/>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6C1A0C"/>
    <w:multiLevelType w:val="hybridMultilevel"/>
    <w:tmpl w:val="D0D4058A"/>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0D176A"/>
    <w:multiLevelType w:val="hybridMultilevel"/>
    <w:tmpl w:val="DB6A190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8" w15:restartNumberingAfterBreak="0">
    <w:nsid w:val="38FE2F9E"/>
    <w:multiLevelType w:val="hybridMultilevel"/>
    <w:tmpl w:val="D3923D4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4E3A4932"/>
    <w:multiLevelType w:val="hybridMultilevel"/>
    <w:tmpl w:val="96A490BC"/>
    <w:lvl w:ilvl="0" w:tplc="9EFCA81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2"/>
  </w:num>
  <w:num w:numId="10">
    <w:abstractNumId w:val="14"/>
  </w:num>
  <w:num w:numId="11">
    <w:abstractNumId w:val="3"/>
  </w:num>
  <w:num w:numId="12">
    <w:abstractNumId w:val="12"/>
  </w:num>
  <w:num w:numId="13">
    <w:abstractNumId w:val="10"/>
  </w:num>
  <w:num w:numId="14">
    <w:abstractNumId w:val="10"/>
  </w:num>
  <w:num w:numId="15">
    <w:abstractNumId w:val="4"/>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CmmK/HGsDZBdwkvmxBnrVdV8sPsxbX5RH/vZDK5PTPbVROzE3+wwZPnTo6Kwp4AsVOh18hfysnHuHzHq8EAY3g==" w:salt="NNqgdh7Zna0lE0YPL0BVm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3muRKr81bQcBlbBejIlJxSctiAurfOiIv0Ly+tbZf0VIcX6O5uRC4nWXuemlOBUf"/>
  </w:docVars>
  <w:rsids>
    <w:rsidRoot w:val="008138A6"/>
    <w:rsid w:val="0000359A"/>
    <w:rsid w:val="00007730"/>
    <w:rsid w:val="00036329"/>
    <w:rsid w:val="00040869"/>
    <w:rsid w:val="00043465"/>
    <w:rsid w:val="000473F3"/>
    <w:rsid w:val="000535E2"/>
    <w:rsid w:val="00061143"/>
    <w:rsid w:val="00073B1A"/>
    <w:rsid w:val="00081666"/>
    <w:rsid w:val="00083051"/>
    <w:rsid w:val="00090D02"/>
    <w:rsid w:val="00096EC6"/>
    <w:rsid w:val="000A51C0"/>
    <w:rsid w:val="000C186D"/>
    <w:rsid w:val="000D1DCF"/>
    <w:rsid w:val="000E57DD"/>
    <w:rsid w:val="000F28A5"/>
    <w:rsid w:val="000F3656"/>
    <w:rsid w:val="000F73FD"/>
    <w:rsid w:val="00100664"/>
    <w:rsid w:val="001041F7"/>
    <w:rsid w:val="001177AF"/>
    <w:rsid w:val="001334D6"/>
    <w:rsid w:val="00133EA5"/>
    <w:rsid w:val="00152524"/>
    <w:rsid w:val="00166FEF"/>
    <w:rsid w:val="001738EE"/>
    <w:rsid w:val="00177674"/>
    <w:rsid w:val="001936A9"/>
    <w:rsid w:val="001A5FD7"/>
    <w:rsid w:val="001A6A74"/>
    <w:rsid w:val="001B56B2"/>
    <w:rsid w:val="001B6A19"/>
    <w:rsid w:val="001B7C51"/>
    <w:rsid w:val="001D2803"/>
    <w:rsid w:val="00204ED5"/>
    <w:rsid w:val="00213F49"/>
    <w:rsid w:val="00217C64"/>
    <w:rsid w:val="00240EC8"/>
    <w:rsid w:val="00245605"/>
    <w:rsid w:val="00283FF7"/>
    <w:rsid w:val="002A2E57"/>
    <w:rsid w:val="002B2EDC"/>
    <w:rsid w:val="002B6976"/>
    <w:rsid w:val="002C3B60"/>
    <w:rsid w:val="002D244E"/>
    <w:rsid w:val="002D3261"/>
    <w:rsid w:val="002D6AFF"/>
    <w:rsid w:val="00314137"/>
    <w:rsid w:val="00320277"/>
    <w:rsid w:val="00323B2D"/>
    <w:rsid w:val="00327251"/>
    <w:rsid w:val="00327D53"/>
    <w:rsid w:val="00332C43"/>
    <w:rsid w:val="0035489D"/>
    <w:rsid w:val="00372CBD"/>
    <w:rsid w:val="00385516"/>
    <w:rsid w:val="003871E9"/>
    <w:rsid w:val="0039174E"/>
    <w:rsid w:val="003A57EE"/>
    <w:rsid w:val="003B300E"/>
    <w:rsid w:val="003C308A"/>
    <w:rsid w:val="003D1180"/>
    <w:rsid w:val="003D57B8"/>
    <w:rsid w:val="0042486D"/>
    <w:rsid w:val="004249B7"/>
    <w:rsid w:val="00427871"/>
    <w:rsid w:val="00436241"/>
    <w:rsid w:val="00444C2C"/>
    <w:rsid w:val="00450C36"/>
    <w:rsid w:val="00455525"/>
    <w:rsid w:val="00456487"/>
    <w:rsid w:val="00460EA4"/>
    <w:rsid w:val="00476B27"/>
    <w:rsid w:val="004821EC"/>
    <w:rsid w:val="00494968"/>
    <w:rsid w:val="004B0D9F"/>
    <w:rsid w:val="004C2689"/>
    <w:rsid w:val="004E7F65"/>
    <w:rsid w:val="004F5408"/>
    <w:rsid w:val="00511761"/>
    <w:rsid w:val="00512BB3"/>
    <w:rsid w:val="0053273E"/>
    <w:rsid w:val="005369DB"/>
    <w:rsid w:val="00540048"/>
    <w:rsid w:val="005554B3"/>
    <w:rsid w:val="00560D8D"/>
    <w:rsid w:val="00582FCD"/>
    <w:rsid w:val="00585D5E"/>
    <w:rsid w:val="00594B0A"/>
    <w:rsid w:val="005A6E1D"/>
    <w:rsid w:val="005D2B64"/>
    <w:rsid w:val="005D36CF"/>
    <w:rsid w:val="005E4C91"/>
    <w:rsid w:val="005F0683"/>
    <w:rsid w:val="005F689A"/>
    <w:rsid w:val="00637BE2"/>
    <w:rsid w:val="0064133F"/>
    <w:rsid w:val="00641DBD"/>
    <w:rsid w:val="00654A45"/>
    <w:rsid w:val="00666774"/>
    <w:rsid w:val="006711D4"/>
    <w:rsid w:val="00671BEB"/>
    <w:rsid w:val="006B011B"/>
    <w:rsid w:val="006B57D5"/>
    <w:rsid w:val="006F38E8"/>
    <w:rsid w:val="006F50F4"/>
    <w:rsid w:val="006F722E"/>
    <w:rsid w:val="007153A5"/>
    <w:rsid w:val="00733635"/>
    <w:rsid w:val="00761AF8"/>
    <w:rsid w:val="00782C9E"/>
    <w:rsid w:val="007A3536"/>
    <w:rsid w:val="007C2F19"/>
    <w:rsid w:val="007D1936"/>
    <w:rsid w:val="007D4590"/>
    <w:rsid w:val="008043BD"/>
    <w:rsid w:val="008138A6"/>
    <w:rsid w:val="008748A6"/>
    <w:rsid w:val="008848C3"/>
    <w:rsid w:val="00894DC9"/>
    <w:rsid w:val="008C7A1E"/>
    <w:rsid w:val="008E7DEB"/>
    <w:rsid w:val="008E7F7D"/>
    <w:rsid w:val="00914CBC"/>
    <w:rsid w:val="00921556"/>
    <w:rsid w:val="00931302"/>
    <w:rsid w:val="009335E5"/>
    <w:rsid w:val="009635EA"/>
    <w:rsid w:val="0097499C"/>
    <w:rsid w:val="00993379"/>
    <w:rsid w:val="009C1ABB"/>
    <w:rsid w:val="009D2218"/>
    <w:rsid w:val="009E4942"/>
    <w:rsid w:val="009E7EEB"/>
    <w:rsid w:val="00A10575"/>
    <w:rsid w:val="00A67B54"/>
    <w:rsid w:val="00A7395D"/>
    <w:rsid w:val="00A94D91"/>
    <w:rsid w:val="00AA3FB5"/>
    <w:rsid w:val="00AB72F5"/>
    <w:rsid w:val="00AC0B18"/>
    <w:rsid w:val="00AD38C7"/>
    <w:rsid w:val="00AE53F6"/>
    <w:rsid w:val="00B13EF6"/>
    <w:rsid w:val="00B20C66"/>
    <w:rsid w:val="00B52AA3"/>
    <w:rsid w:val="00B55381"/>
    <w:rsid w:val="00BB6BD2"/>
    <w:rsid w:val="00BE3DB1"/>
    <w:rsid w:val="00BE69CB"/>
    <w:rsid w:val="00BF6F83"/>
    <w:rsid w:val="00C2277E"/>
    <w:rsid w:val="00C3778C"/>
    <w:rsid w:val="00C4241A"/>
    <w:rsid w:val="00C51741"/>
    <w:rsid w:val="00C53297"/>
    <w:rsid w:val="00C80B9B"/>
    <w:rsid w:val="00C9279B"/>
    <w:rsid w:val="00C937BB"/>
    <w:rsid w:val="00CB2840"/>
    <w:rsid w:val="00CB49A3"/>
    <w:rsid w:val="00CC3626"/>
    <w:rsid w:val="00CD5A10"/>
    <w:rsid w:val="00CE0492"/>
    <w:rsid w:val="00CE1677"/>
    <w:rsid w:val="00CF3449"/>
    <w:rsid w:val="00CF3627"/>
    <w:rsid w:val="00CF489E"/>
    <w:rsid w:val="00CF48F6"/>
    <w:rsid w:val="00D0286D"/>
    <w:rsid w:val="00D02997"/>
    <w:rsid w:val="00D12A9F"/>
    <w:rsid w:val="00D22304"/>
    <w:rsid w:val="00D253A3"/>
    <w:rsid w:val="00D37830"/>
    <w:rsid w:val="00D42633"/>
    <w:rsid w:val="00D57E03"/>
    <w:rsid w:val="00D6692B"/>
    <w:rsid w:val="00DA6975"/>
    <w:rsid w:val="00DC51DB"/>
    <w:rsid w:val="00DF1870"/>
    <w:rsid w:val="00E3614C"/>
    <w:rsid w:val="00E367CB"/>
    <w:rsid w:val="00E40292"/>
    <w:rsid w:val="00E41E70"/>
    <w:rsid w:val="00E54C11"/>
    <w:rsid w:val="00E72FBC"/>
    <w:rsid w:val="00E809AD"/>
    <w:rsid w:val="00E84E9B"/>
    <w:rsid w:val="00E9066E"/>
    <w:rsid w:val="00E907ED"/>
    <w:rsid w:val="00E93B78"/>
    <w:rsid w:val="00EA5C68"/>
    <w:rsid w:val="00EA5D9B"/>
    <w:rsid w:val="00EA6A45"/>
    <w:rsid w:val="00EA6D20"/>
    <w:rsid w:val="00EC2FF2"/>
    <w:rsid w:val="00ED0D2A"/>
    <w:rsid w:val="00F033AD"/>
    <w:rsid w:val="00F24F85"/>
    <w:rsid w:val="00F55DE9"/>
    <w:rsid w:val="00F84BD3"/>
    <w:rsid w:val="00F84FB9"/>
    <w:rsid w:val="00FB5CA2"/>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C5813"/>
  <w15:chartTrackingRefBased/>
  <w15:docId w15:val="{687D6B53-71E9-43BF-9E81-96A70A08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iPriority="0" w:unhideWhenUsed="1" w:qFormat="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aliases w:val="Footnote call,Footnote reference number,EN Footnote Text,EN Footnote Reference,fr,Odwołanie przypisu"/>
    <w:basedOn w:val="Standardstycketeckensnitt"/>
    <w:uiPriority w:val="99"/>
    <w:semiHidden/>
    <w:rsid w:val="00456487"/>
    <w:rPr>
      <w:rFonts w:asciiTheme="minorHAnsi" w:hAnsiTheme="minorHAnsi"/>
      <w:vertAlign w:val="superscript"/>
    </w:rPr>
  </w:style>
  <w:style w:type="paragraph" w:styleId="Fotnotstext">
    <w:name w:val="footnote text"/>
    <w:aliases w:val="Tekst przypisu"/>
    <w:basedOn w:val="Normal"/>
    <w:link w:val="FotnotstextChar"/>
    <w:semiHidden/>
    <w:qFormat/>
    <w:rsid w:val="003B300E"/>
    <w:rPr>
      <w:sz w:val="20"/>
      <w:szCs w:val="20"/>
    </w:rPr>
  </w:style>
  <w:style w:type="character" w:customStyle="1" w:styleId="FotnotstextChar">
    <w:name w:val="Fotnotstext Char"/>
    <w:aliases w:val="Tekst przypisu Char"/>
    <w:basedOn w:val="Standardstycketeckensnitt"/>
    <w:link w:val="Fotnotstext"/>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B52AA3"/>
    <w:pPr>
      <w:spacing w:after="40" w:line="240" w:lineRule="auto"/>
    </w:pPr>
    <w:rPr>
      <w:rFonts w:ascii="Times New Roman" w:hAnsi="Times New Roman"/>
      <w:sz w:val="24"/>
    </w:rPr>
  </w:style>
  <w:style w:type="character" w:customStyle="1" w:styleId="LedtextChar">
    <w:name w:val="Ledtext Char"/>
    <w:basedOn w:val="Standardstycketeckensnitt"/>
    <w:link w:val="Ledtext"/>
    <w:rsid w:val="00B52AA3"/>
    <w:rPr>
      <w:rFonts w:asciiTheme="majorHAnsi" w:hAnsiTheme="majorHAnsi" w:cs="Times New Roman"/>
      <w:sz w:val="14"/>
      <w:szCs w:val="24"/>
      <w:lang w:eastAsia="sv-SE"/>
    </w:rPr>
  </w:style>
  <w:style w:type="paragraph" w:customStyle="1" w:styleId="ListLevel2">
    <w:name w:val="ListLevel2"/>
    <w:basedOn w:val="Normal"/>
    <w:qFormat/>
    <w:rsid w:val="001936A9"/>
    <w:pPr>
      <w:tabs>
        <w:tab w:val="left" w:pos="567"/>
      </w:tabs>
      <w:spacing w:after="120" w:line="276" w:lineRule="auto"/>
      <w:ind w:left="1701" w:hanging="567"/>
      <w:jc w:val="both"/>
    </w:pPr>
    <w:rPr>
      <w:lang w:val="en-US" w:eastAsia="de-DE"/>
    </w:rPr>
  </w:style>
  <w:style w:type="paragraph" w:customStyle="1" w:styleId="TableNormal">
    <w:name w:val="TableNormal"/>
    <w:basedOn w:val="Normal"/>
    <w:qFormat/>
    <w:rsid w:val="001936A9"/>
    <w:rPr>
      <w:sz w:val="20"/>
      <w:lang w:val="en-US" w:eastAsia="de-DE"/>
    </w:rPr>
  </w:style>
  <w:style w:type="paragraph" w:customStyle="1" w:styleId="ListLevel0">
    <w:name w:val="ListLevel0"/>
    <w:basedOn w:val="Normal"/>
    <w:rsid w:val="001936A9"/>
    <w:pPr>
      <w:tabs>
        <w:tab w:val="left" w:pos="567"/>
      </w:tabs>
      <w:spacing w:after="120" w:line="276" w:lineRule="auto"/>
      <w:ind w:left="567" w:hanging="567"/>
      <w:jc w:val="both"/>
    </w:pPr>
    <w:rPr>
      <w:lang w:val="en-US" w:eastAsia="de-DE"/>
    </w:rPr>
  </w:style>
  <w:style w:type="paragraph" w:customStyle="1" w:styleId="TableCentered">
    <w:name w:val="TableCentered"/>
    <w:basedOn w:val="Normal"/>
    <w:qFormat/>
    <w:rsid w:val="001936A9"/>
    <w:pPr>
      <w:jc w:val="center"/>
    </w:pPr>
    <w:rPr>
      <w:sz w:val="20"/>
      <w:lang w:val="en-US" w:eastAsia="de-DE"/>
    </w:rPr>
  </w:style>
  <w:style w:type="paragraph" w:customStyle="1" w:styleId="TableHead">
    <w:name w:val="TableHead"/>
    <w:basedOn w:val="TableNormal"/>
    <w:qFormat/>
    <w:rsid w:val="001936A9"/>
    <w:rPr>
      <w:b/>
    </w:rPr>
  </w:style>
  <w:style w:type="paragraph" w:customStyle="1" w:styleId="ListLevel3">
    <w:name w:val="ListLevel3"/>
    <w:basedOn w:val="ListLevel2"/>
    <w:qFormat/>
    <w:rsid w:val="001936A9"/>
    <w:pPr>
      <w:spacing w:line="240" w:lineRule="auto"/>
      <w:ind w:left="2268"/>
    </w:pPr>
  </w:style>
  <w:style w:type="character" w:customStyle="1" w:styleId="Bold">
    <w:name w:val="Bold"/>
    <w:basedOn w:val="Standardstycketeckensnitt"/>
    <w:uiPriority w:val="1"/>
    <w:qFormat/>
    <w:rsid w:val="001936A9"/>
    <w:rPr>
      <w:b/>
      <w:bCs w:val="0"/>
      <w:i w:val="0"/>
      <w:iCs w:val="0"/>
      <w:strike w:val="0"/>
      <w:dstrike w:val="0"/>
      <w:u w:val="none"/>
      <w:effect w:val="none"/>
    </w:rPr>
  </w:style>
  <w:style w:type="character" w:customStyle="1" w:styleId="TableChar">
    <w:name w:val="TableChar"/>
    <w:basedOn w:val="Standardstycketeckensnitt"/>
    <w:uiPriority w:val="1"/>
    <w:qFormat/>
    <w:rsid w:val="001936A9"/>
    <w:rPr>
      <w:sz w:val="20"/>
    </w:rPr>
  </w:style>
  <w:style w:type="table" w:customStyle="1" w:styleId="easaTable">
    <w:name w:val="easaTable"/>
    <w:uiPriority w:val="99"/>
    <w:rsid w:val="001936A9"/>
    <w:pPr>
      <w:spacing w:after="0" w:line="240" w:lineRule="auto"/>
    </w:pPr>
    <w:rPr>
      <w:rFonts w:eastAsiaTheme="minorHAnsi"/>
      <w:sz w:val="20"/>
      <w:szCs w:val="20"/>
      <w:lang w:val="en-US" w:eastAsia="sv-S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customStyle="1" w:styleId="ListLevel1">
    <w:name w:val="ListLevel1"/>
    <w:basedOn w:val="ListLevel0"/>
    <w:qFormat/>
    <w:rsid w:val="001936A9"/>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tofr02/Desktop/Slask%20f&#246;r%20Transfer/PDRA_G01_0.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r02\Desktop\Slask%20f&#246;r%20Transfer\PDRA-G01%20Version%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3F85490AA413AB6D596B0DC8C1652"/>
        <w:category>
          <w:name w:val="Allmänt"/>
          <w:gallery w:val="placeholder"/>
        </w:category>
        <w:types>
          <w:type w:val="bbPlcHdr"/>
        </w:types>
        <w:behaviors>
          <w:behavior w:val="content"/>
        </w:behaviors>
        <w:guid w:val="{F61657EB-997F-4F4C-8E4A-EBC31B3B2F1B}"/>
      </w:docPartPr>
      <w:docPartBody>
        <w:p w:rsidR="00D65BE2" w:rsidRDefault="00A43559">
          <w:pPr>
            <w:pStyle w:val="4153F85490AA413AB6D596B0DC8C1652"/>
          </w:pPr>
          <w:r w:rsidRPr="008D3623">
            <w:rPr>
              <w:rStyle w:val="Platshllartext"/>
            </w:rPr>
            <w:t>Klicka eller tryck här för att ange text.</w:t>
          </w:r>
        </w:p>
      </w:docPartBody>
    </w:docPart>
    <w:docPart>
      <w:docPartPr>
        <w:name w:val="B1DE732DD1154A8A96F42CECCA7D2758"/>
        <w:category>
          <w:name w:val="Allmänt"/>
          <w:gallery w:val="placeholder"/>
        </w:category>
        <w:types>
          <w:type w:val="bbPlcHdr"/>
        </w:types>
        <w:behaviors>
          <w:behavior w:val="content"/>
        </w:behaviors>
        <w:guid w:val="{FEF11FF1-7D66-4538-9107-198B94E42F66}"/>
      </w:docPartPr>
      <w:docPartBody>
        <w:p w:rsidR="00D65BE2" w:rsidRDefault="00A43559">
          <w:pPr>
            <w:pStyle w:val="B1DE732DD1154A8A96F42CECCA7D2758"/>
          </w:pPr>
          <w:r w:rsidRPr="008D3623">
            <w:rPr>
              <w:rStyle w:val="Platshllartext"/>
            </w:rPr>
            <w:t xml:space="preserve"> </w:t>
          </w:r>
        </w:p>
      </w:docPartBody>
    </w:docPart>
    <w:docPart>
      <w:docPartPr>
        <w:name w:val="3390AB91BF29438796597ED26DA59042"/>
        <w:category>
          <w:name w:val="Allmänt"/>
          <w:gallery w:val="placeholder"/>
        </w:category>
        <w:types>
          <w:type w:val="bbPlcHdr"/>
        </w:types>
        <w:behaviors>
          <w:behavior w:val="content"/>
        </w:behaviors>
        <w:guid w:val="{3E1626C4-09FD-4AB7-B2BB-CBC7B6F7B1A7}"/>
      </w:docPartPr>
      <w:docPartBody>
        <w:p w:rsidR="00C675F3" w:rsidRDefault="00D65BE2" w:rsidP="00D65BE2">
          <w:pPr>
            <w:pStyle w:val="3390AB91BF29438796597ED26DA59042"/>
          </w:pPr>
          <w:r w:rsidRPr="008D3623">
            <w:rPr>
              <w:rStyle w:val="Platshllartext"/>
            </w:rPr>
            <w:t>Klicka eller tryck här för att ange text.</w:t>
          </w:r>
        </w:p>
      </w:docPartBody>
    </w:docPart>
    <w:docPart>
      <w:docPartPr>
        <w:name w:val="C7B75C23A3764F1A8D5E8B04C96C2083"/>
        <w:category>
          <w:name w:val="Allmänt"/>
          <w:gallery w:val="placeholder"/>
        </w:category>
        <w:types>
          <w:type w:val="bbPlcHdr"/>
        </w:types>
        <w:behaviors>
          <w:behavior w:val="content"/>
        </w:behaviors>
        <w:guid w:val="{2252D099-160E-4FB1-B4E2-F7CCEFBCEDAD}"/>
      </w:docPartPr>
      <w:docPartBody>
        <w:p w:rsidR="00C675F3" w:rsidRDefault="00D65BE2" w:rsidP="00D65BE2">
          <w:pPr>
            <w:pStyle w:val="C7B75C23A3764F1A8D5E8B04C96C2083"/>
          </w:pPr>
          <w:r w:rsidRPr="008D3623">
            <w:rPr>
              <w:rStyle w:val="Platshllartext"/>
            </w:rPr>
            <w:t>Klicka eller tryck här för att ange text.</w:t>
          </w:r>
        </w:p>
      </w:docPartBody>
    </w:docPart>
    <w:docPart>
      <w:docPartPr>
        <w:name w:val="FF32024F2D8349B783888AF3F1BCEA56"/>
        <w:category>
          <w:name w:val="Allmänt"/>
          <w:gallery w:val="placeholder"/>
        </w:category>
        <w:types>
          <w:type w:val="bbPlcHdr"/>
        </w:types>
        <w:behaviors>
          <w:behavior w:val="content"/>
        </w:behaviors>
        <w:guid w:val="{00C2FB88-9B60-4089-B4AF-6084A4F6ED84}"/>
      </w:docPartPr>
      <w:docPartBody>
        <w:p w:rsidR="00C675F3" w:rsidRDefault="00D65BE2" w:rsidP="00D65BE2">
          <w:pPr>
            <w:pStyle w:val="FF32024F2D8349B783888AF3F1BCEA56"/>
          </w:pPr>
          <w:r w:rsidRPr="008D3623">
            <w:rPr>
              <w:rStyle w:val="Platshllartext"/>
            </w:rPr>
            <w:t>Klicka eller tryck här för att ange text.</w:t>
          </w:r>
        </w:p>
      </w:docPartBody>
    </w:docPart>
    <w:docPart>
      <w:docPartPr>
        <w:name w:val="57AFCE34DACA40798FBDBE278120AF96"/>
        <w:category>
          <w:name w:val="Allmänt"/>
          <w:gallery w:val="placeholder"/>
        </w:category>
        <w:types>
          <w:type w:val="bbPlcHdr"/>
        </w:types>
        <w:behaviors>
          <w:behavior w:val="content"/>
        </w:behaviors>
        <w:guid w:val="{6BB960E7-EDD1-4ECD-8C2E-DC5D59C8DDB2}"/>
      </w:docPartPr>
      <w:docPartBody>
        <w:p w:rsidR="00C675F3" w:rsidRDefault="00D65BE2" w:rsidP="00D65BE2">
          <w:pPr>
            <w:pStyle w:val="57AFCE34DACA40798FBDBE278120AF96"/>
          </w:pPr>
          <w:r w:rsidRPr="008D3623">
            <w:rPr>
              <w:rStyle w:val="Platshllartext"/>
            </w:rPr>
            <w:t>Klicka eller tryck här för att ange text.</w:t>
          </w:r>
        </w:p>
      </w:docPartBody>
    </w:docPart>
    <w:docPart>
      <w:docPartPr>
        <w:name w:val="7BA64FFAD4544BF7B81D2B8CCB02B241"/>
        <w:category>
          <w:name w:val="Allmänt"/>
          <w:gallery w:val="placeholder"/>
        </w:category>
        <w:types>
          <w:type w:val="bbPlcHdr"/>
        </w:types>
        <w:behaviors>
          <w:behavior w:val="content"/>
        </w:behaviors>
        <w:guid w:val="{9D0D42D0-2B56-45CB-8A5D-BA887949B9E4}"/>
      </w:docPartPr>
      <w:docPartBody>
        <w:p w:rsidR="00C675F3" w:rsidRDefault="00D65BE2" w:rsidP="00D65BE2">
          <w:pPr>
            <w:pStyle w:val="7BA64FFAD4544BF7B81D2B8CCB02B241"/>
          </w:pPr>
          <w:r w:rsidRPr="008D3623">
            <w:rPr>
              <w:rStyle w:val="Platshllartext"/>
            </w:rPr>
            <w:t>Klicka eller tryck här för att ange text.</w:t>
          </w:r>
        </w:p>
      </w:docPartBody>
    </w:docPart>
    <w:docPart>
      <w:docPartPr>
        <w:name w:val="DEF184BD7EE3444FB055C733F73E0C73"/>
        <w:category>
          <w:name w:val="Allmänt"/>
          <w:gallery w:val="placeholder"/>
        </w:category>
        <w:types>
          <w:type w:val="bbPlcHdr"/>
        </w:types>
        <w:behaviors>
          <w:behavior w:val="content"/>
        </w:behaviors>
        <w:guid w:val="{72D117D2-D6AD-44D8-B317-C6226C3893BE}"/>
      </w:docPartPr>
      <w:docPartBody>
        <w:p w:rsidR="00C675F3" w:rsidRDefault="00D65BE2" w:rsidP="00D65BE2">
          <w:pPr>
            <w:pStyle w:val="DEF184BD7EE3444FB055C733F73E0C73"/>
          </w:pPr>
          <w:r w:rsidRPr="008D3623">
            <w:rPr>
              <w:rStyle w:val="Platshllartext"/>
            </w:rPr>
            <w:t>Klicka eller tryck här för att ange text.</w:t>
          </w:r>
        </w:p>
      </w:docPartBody>
    </w:docPart>
    <w:docPart>
      <w:docPartPr>
        <w:name w:val="9ADCC7D60CC94A43B0CBB3F95011C74F"/>
        <w:category>
          <w:name w:val="Allmänt"/>
          <w:gallery w:val="placeholder"/>
        </w:category>
        <w:types>
          <w:type w:val="bbPlcHdr"/>
        </w:types>
        <w:behaviors>
          <w:behavior w:val="content"/>
        </w:behaviors>
        <w:guid w:val="{8E8188EA-097A-4AD3-BE23-D8A07A0AD586}"/>
      </w:docPartPr>
      <w:docPartBody>
        <w:p w:rsidR="00C675F3" w:rsidRDefault="00D65BE2" w:rsidP="00D65BE2">
          <w:pPr>
            <w:pStyle w:val="9ADCC7D60CC94A43B0CBB3F95011C74F"/>
          </w:pPr>
          <w:r w:rsidRPr="008D3623">
            <w:rPr>
              <w:rStyle w:val="Platshllartext"/>
            </w:rPr>
            <w:t>Klicka eller tryck här för att ange text.</w:t>
          </w:r>
        </w:p>
      </w:docPartBody>
    </w:docPart>
    <w:docPart>
      <w:docPartPr>
        <w:name w:val="5AB49C5FE46F4388AF928C7AF808BD99"/>
        <w:category>
          <w:name w:val="Allmänt"/>
          <w:gallery w:val="placeholder"/>
        </w:category>
        <w:types>
          <w:type w:val="bbPlcHdr"/>
        </w:types>
        <w:behaviors>
          <w:behavior w:val="content"/>
        </w:behaviors>
        <w:guid w:val="{C43E3F8C-AD88-4274-83C5-CB325DF416E8}"/>
      </w:docPartPr>
      <w:docPartBody>
        <w:p w:rsidR="00C675F3" w:rsidRDefault="00D65BE2" w:rsidP="00D65BE2">
          <w:pPr>
            <w:pStyle w:val="5AB49C5FE46F4388AF928C7AF808BD99"/>
          </w:pPr>
          <w:r w:rsidRPr="008D3623">
            <w:rPr>
              <w:rStyle w:val="Platshllartext"/>
            </w:rPr>
            <w:t>Klicka eller tryck här för att ange text.</w:t>
          </w:r>
        </w:p>
      </w:docPartBody>
    </w:docPart>
    <w:docPart>
      <w:docPartPr>
        <w:name w:val="AC32F6859363433783745723B9BF19F6"/>
        <w:category>
          <w:name w:val="Allmänt"/>
          <w:gallery w:val="placeholder"/>
        </w:category>
        <w:types>
          <w:type w:val="bbPlcHdr"/>
        </w:types>
        <w:behaviors>
          <w:behavior w:val="content"/>
        </w:behaviors>
        <w:guid w:val="{6D3CE027-CFCD-438C-B53B-454F9CF4B584}"/>
      </w:docPartPr>
      <w:docPartBody>
        <w:p w:rsidR="00C675F3" w:rsidRDefault="00D65BE2" w:rsidP="00D65BE2">
          <w:pPr>
            <w:pStyle w:val="AC32F6859363433783745723B9BF19F6"/>
          </w:pPr>
          <w:r w:rsidRPr="008D3623">
            <w:rPr>
              <w:rStyle w:val="Platshllartext"/>
            </w:rPr>
            <w:t>Klicka eller tryck här för att ange text.</w:t>
          </w:r>
        </w:p>
      </w:docPartBody>
    </w:docPart>
    <w:docPart>
      <w:docPartPr>
        <w:name w:val="544C3AAAACC4443DBB5C5DF09E52B2EC"/>
        <w:category>
          <w:name w:val="Allmänt"/>
          <w:gallery w:val="placeholder"/>
        </w:category>
        <w:types>
          <w:type w:val="bbPlcHdr"/>
        </w:types>
        <w:behaviors>
          <w:behavior w:val="content"/>
        </w:behaviors>
        <w:guid w:val="{DC7FE991-3067-4F6C-B72A-82CD5AFC8876}"/>
      </w:docPartPr>
      <w:docPartBody>
        <w:p w:rsidR="00C675F3" w:rsidRDefault="00D65BE2" w:rsidP="00D65BE2">
          <w:pPr>
            <w:pStyle w:val="544C3AAAACC4443DBB5C5DF09E52B2EC"/>
          </w:pPr>
          <w:r w:rsidRPr="008D3623">
            <w:rPr>
              <w:rStyle w:val="Platshllartext"/>
            </w:rPr>
            <w:t>Klicka eller tryck här för att ange text.</w:t>
          </w:r>
        </w:p>
      </w:docPartBody>
    </w:docPart>
    <w:docPart>
      <w:docPartPr>
        <w:name w:val="B6D0B264BC374590BA9410494B7B23DE"/>
        <w:category>
          <w:name w:val="Allmänt"/>
          <w:gallery w:val="placeholder"/>
        </w:category>
        <w:types>
          <w:type w:val="bbPlcHdr"/>
        </w:types>
        <w:behaviors>
          <w:behavior w:val="content"/>
        </w:behaviors>
        <w:guid w:val="{E5AA5A0C-5DF1-4F14-A3BA-A3441C2891CE}"/>
      </w:docPartPr>
      <w:docPartBody>
        <w:p w:rsidR="00C675F3" w:rsidRDefault="00D65BE2" w:rsidP="00D65BE2">
          <w:pPr>
            <w:pStyle w:val="B6D0B264BC374590BA9410494B7B23DE"/>
          </w:pPr>
          <w:r w:rsidRPr="008D3623">
            <w:rPr>
              <w:rStyle w:val="Platshllartext"/>
            </w:rPr>
            <w:t>Klicka eller tryck här för att ange text.</w:t>
          </w:r>
        </w:p>
      </w:docPartBody>
    </w:docPart>
    <w:docPart>
      <w:docPartPr>
        <w:name w:val="F144EE8BC74440FE8B7651C89BE38029"/>
        <w:category>
          <w:name w:val="Allmänt"/>
          <w:gallery w:val="placeholder"/>
        </w:category>
        <w:types>
          <w:type w:val="bbPlcHdr"/>
        </w:types>
        <w:behaviors>
          <w:behavior w:val="content"/>
        </w:behaviors>
        <w:guid w:val="{59842B61-3B1A-4CEC-B9DD-EC437FDBCDA1}"/>
      </w:docPartPr>
      <w:docPartBody>
        <w:p w:rsidR="00C675F3" w:rsidRDefault="00D65BE2" w:rsidP="00D65BE2">
          <w:pPr>
            <w:pStyle w:val="F144EE8BC74440FE8B7651C89BE38029"/>
          </w:pPr>
          <w:r w:rsidRPr="008D3623">
            <w:rPr>
              <w:rStyle w:val="Platshllartext"/>
            </w:rPr>
            <w:t>Klicka eller tryck här för att ange text.</w:t>
          </w:r>
        </w:p>
      </w:docPartBody>
    </w:docPart>
    <w:docPart>
      <w:docPartPr>
        <w:name w:val="13EF6F72B77948F19D28966B1F072B28"/>
        <w:category>
          <w:name w:val="Allmänt"/>
          <w:gallery w:val="placeholder"/>
        </w:category>
        <w:types>
          <w:type w:val="bbPlcHdr"/>
        </w:types>
        <w:behaviors>
          <w:behavior w:val="content"/>
        </w:behaviors>
        <w:guid w:val="{BCA4DEAB-4F4A-44A6-BE4B-E548A0B42E63}"/>
      </w:docPartPr>
      <w:docPartBody>
        <w:p w:rsidR="00C675F3" w:rsidRDefault="00D65BE2" w:rsidP="00D65BE2">
          <w:pPr>
            <w:pStyle w:val="13EF6F72B77948F19D28966B1F072B28"/>
          </w:pPr>
          <w:r w:rsidRPr="008D3623">
            <w:rPr>
              <w:rStyle w:val="Platshllartext"/>
            </w:rPr>
            <w:t>Klicka eller tryck här för att ange text.</w:t>
          </w:r>
        </w:p>
      </w:docPartBody>
    </w:docPart>
    <w:docPart>
      <w:docPartPr>
        <w:name w:val="F7010FE05C3B4CC29FB4ADA2BC95B9DD"/>
        <w:category>
          <w:name w:val="Allmänt"/>
          <w:gallery w:val="placeholder"/>
        </w:category>
        <w:types>
          <w:type w:val="bbPlcHdr"/>
        </w:types>
        <w:behaviors>
          <w:behavior w:val="content"/>
        </w:behaviors>
        <w:guid w:val="{B47FE06B-D6FD-4C94-9FB8-9ECC4F3A2108}"/>
      </w:docPartPr>
      <w:docPartBody>
        <w:p w:rsidR="00C675F3" w:rsidRDefault="00D65BE2" w:rsidP="00D65BE2">
          <w:pPr>
            <w:pStyle w:val="F7010FE05C3B4CC29FB4ADA2BC95B9DD"/>
          </w:pPr>
          <w:r w:rsidRPr="008D3623">
            <w:rPr>
              <w:rStyle w:val="Platshllartext"/>
            </w:rPr>
            <w:t>Klicka eller tryck här för att ange text.</w:t>
          </w:r>
        </w:p>
      </w:docPartBody>
    </w:docPart>
    <w:docPart>
      <w:docPartPr>
        <w:name w:val="DB174B39ED144069AE797B16A4BBD0F2"/>
        <w:category>
          <w:name w:val="Allmänt"/>
          <w:gallery w:val="placeholder"/>
        </w:category>
        <w:types>
          <w:type w:val="bbPlcHdr"/>
        </w:types>
        <w:behaviors>
          <w:behavior w:val="content"/>
        </w:behaviors>
        <w:guid w:val="{B608D0C8-92B5-4507-8285-32DAE321AE9A}"/>
      </w:docPartPr>
      <w:docPartBody>
        <w:p w:rsidR="00C675F3" w:rsidRDefault="00D65BE2" w:rsidP="00D65BE2">
          <w:pPr>
            <w:pStyle w:val="DB174B39ED144069AE797B16A4BBD0F2"/>
          </w:pPr>
          <w:r w:rsidRPr="008D3623">
            <w:rPr>
              <w:rStyle w:val="Platshllartext"/>
            </w:rPr>
            <w:t>Klicka eller tryck här för att ange text.</w:t>
          </w:r>
        </w:p>
      </w:docPartBody>
    </w:docPart>
    <w:docPart>
      <w:docPartPr>
        <w:name w:val="C852B867757A438183802D18AF791D8F"/>
        <w:category>
          <w:name w:val="Allmänt"/>
          <w:gallery w:val="placeholder"/>
        </w:category>
        <w:types>
          <w:type w:val="bbPlcHdr"/>
        </w:types>
        <w:behaviors>
          <w:behavior w:val="content"/>
        </w:behaviors>
        <w:guid w:val="{213B329F-6EA8-424E-8416-D9C6ADE66CE2}"/>
      </w:docPartPr>
      <w:docPartBody>
        <w:p w:rsidR="00C675F3" w:rsidRDefault="00D65BE2" w:rsidP="00D65BE2">
          <w:pPr>
            <w:pStyle w:val="C852B867757A438183802D18AF791D8F"/>
          </w:pPr>
          <w:r w:rsidRPr="008D3623">
            <w:rPr>
              <w:rStyle w:val="Platshllartext"/>
            </w:rPr>
            <w:t>Klicka eller tryck här för att ange text.</w:t>
          </w:r>
        </w:p>
      </w:docPartBody>
    </w:docPart>
    <w:docPart>
      <w:docPartPr>
        <w:name w:val="BB67656B04E74DD5BB77BEABD7C42A83"/>
        <w:category>
          <w:name w:val="Allmänt"/>
          <w:gallery w:val="placeholder"/>
        </w:category>
        <w:types>
          <w:type w:val="bbPlcHdr"/>
        </w:types>
        <w:behaviors>
          <w:behavior w:val="content"/>
        </w:behaviors>
        <w:guid w:val="{11FA7172-4616-466B-B564-BADFEF1F142D}"/>
      </w:docPartPr>
      <w:docPartBody>
        <w:p w:rsidR="00C675F3" w:rsidRDefault="00D65BE2" w:rsidP="00D65BE2">
          <w:pPr>
            <w:pStyle w:val="BB67656B04E74DD5BB77BEABD7C42A83"/>
          </w:pPr>
          <w:r w:rsidRPr="008D3623">
            <w:rPr>
              <w:rStyle w:val="Platshllartext"/>
            </w:rPr>
            <w:t>Klicka eller tryck här för att ange text.</w:t>
          </w:r>
        </w:p>
      </w:docPartBody>
    </w:docPart>
    <w:docPart>
      <w:docPartPr>
        <w:name w:val="B89DF4CAAFDA4593812AE25EAE498B34"/>
        <w:category>
          <w:name w:val="Allmänt"/>
          <w:gallery w:val="placeholder"/>
        </w:category>
        <w:types>
          <w:type w:val="bbPlcHdr"/>
        </w:types>
        <w:behaviors>
          <w:behavior w:val="content"/>
        </w:behaviors>
        <w:guid w:val="{BD98EDD1-66E1-4C26-8E99-2773BAD64486}"/>
      </w:docPartPr>
      <w:docPartBody>
        <w:p w:rsidR="00C675F3" w:rsidRDefault="00D65BE2" w:rsidP="00D65BE2">
          <w:pPr>
            <w:pStyle w:val="B89DF4CAAFDA4593812AE25EAE498B34"/>
          </w:pPr>
          <w:r w:rsidRPr="008D3623">
            <w:rPr>
              <w:rStyle w:val="Platshllartext"/>
            </w:rPr>
            <w:t xml:space="preserve"> </w:t>
          </w:r>
        </w:p>
      </w:docPartBody>
    </w:docPart>
    <w:docPart>
      <w:docPartPr>
        <w:name w:val="F1A162C83D0040789C693BAA4B8370BC"/>
        <w:category>
          <w:name w:val="Allmänt"/>
          <w:gallery w:val="placeholder"/>
        </w:category>
        <w:types>
          <w:type w:val="bbPlcHdr"/>
        </w:types>
        <w:behaviors>
          <w:behavior w:val="content"/>
        </w:behaviors>
        <w:guid w:val="{B0EC583F-F440-4D3B-9B81-9FF1D7A8DAAC}"/>
      </w:docPartPr>
      <w:docPartBody>
        <w:p w:rsidR="00C675F3" w:rsidRDefault="00D65BE2" w:rsidP="00D65BE2">
          <w:pPr>
            <w:pStyle w:val="F1A162C83D0040789C693BAA4B8370BC"/>
          </w:pPr>
          <w:r w:rsidRPr="008D3623">
            <w:rPr>
              <w:rStyle w:val="Platshllartext"/>
            </w:rPr>
            <w:t xml:space="preserve"> </w:t>
          </w:r>
        </w:p>
      </w:docPartBody>
    </w:docPart>
    <w:docPart>
      <w:docPartPr>
        <w:name w:val="752F6A03E5EA4C859548A7D583B3A5EE"/>
        <w:category>
          <w:name w:val="Allmänt"/>
          <w:gallery w:val="placeholder"/>
        </w:category>
        <w:types>
          <w:type w:val="bbPlcHdr"/>
        </w:types>
        <w:behaviors>
          <w:behavior w:val="content"/>
        </w:behaviors>
        <w:guid w:val="{33C0544E-3114-456E-B634-FEC069459DBA}"/>
      </w:docPartPr>
      <w:docPartBody>
        <w:p w:rsidR="00C675F3" w:rsidRDefault="00D65BE2" w:rsidP="00D65BE2">
          <w:pPr>
            <w:pStyle w:val="752F6A03E5EA4C859548A7D583B3A5EE"/>
          </w:pPr>
          <w:r w:rsidRPr="008D3623">
            <w:rPr>
              <w:rStyle w:val="Platshllartext"/>
            </w:rPr>
            <w:t xml:space="preserve"> </w:t>
          </w:r>
        </w:p>
      </w:docPartBody>
    </w:docPart>
    <w:docPart>
      <w:docPartPr>
        <w:name w:val="B21944A7492045D999AAB4CAB6763CCA"/>
        <w:category>
          <w:name w:val="Allmänt"/>
          <w:gallery w:val="placeholder"/>
        </w:category>
        <w:types>
          <w:type w:val="bbPlcHdr"/>
        </w:types>
        <w:behaviors>
          <w:behavior w:val="content"/>
        </w:behaviors>
        <w:guid w:val="{18074844-146A-4EED-B1D9-268FB0B3EC56}"/>
      </w:docPartPr>
      <w:docPartBody>
        <w:p w:rsidR="00C675F3" w:rsidRDefault="00D65BE2" w:rsidP="00D65BE2">
          <w:pPr>
            <w:pStyle w:val="B21944A7492045D999AAB4CAB6763CCA"/>
          </w:pPr>
          <w:r w:rsidRPr="008D3623">
            <w:rPr>
              <w:rStyle w:val="Platshllartext"/>
            </w:rPr>
            <w:t xml:space="preserve"> </w:t>
          </w:r>
        </w:p>
      </w:docPartBody>
    </w:docPart>
    <w:docPart>
      <w:docPartPr>
        <w:name w:val="37213DFF1FCC4CD0B468589F4EC95006"/>
        <w:category>
          <w:name w:val="Allmänt"/>
          <w:gallery w:val="placeholder"/>
        </w:category>
        <w:types>
          <w:type w:val="bbPlcHdr"/>
        </w:types>
        <w:behaviors>
          <w:behavior w:val="content"/>
        </w:behaviors>
        <w:guid w:val="{8ECE0587-6DFF-45E7-A909-45575A43888C}"/>
      </w:docPartPr>
      <w:docPartBody>
        <w:p w:rsidR="00C675F3" w:rsidRDefault="00D65BE2" w:rsidP="00D65BE2">
          <w:pPr>
            <w:pStyle w:val="37213DFF1FCC4CD0B468589F4EC95006"/>
          </w:pPr>
          <w:r w:rsidRPr="008D3623">
            <w:rPr>
              <w:rStyle w:val="Platshllartext"/>
            </w:rPr>
            <w:t xml:space="preserve"> </w:t>
          </w:r>
        </w:p>
      </w:docPartBody>
    </w:docPart>
    <w:docPart>
      <w:docPartPr>
        <w:name w:val="22E6E17C62D2481BA7C68C75F35451D0"/>
        <w:category>
          <w:name w:val="Allmänt"/>
          <w:gallery w:val="placeholder"/>
        </w:category>
        <w:types>
          <w:type w:val="bbPlcHdr"/>
        </w:types>
        <w:behaviors>
          <w:behavior w:val="content"/>
        </w:behaviors>
        <w:guid w:val="{153E1A32-3711-4E6C-BA46-6C641B134420}"/>
      </w:docPartPr>
      <w:docPartBody>
        <w:p w:rsidR="00C675F3" w:rsidRDefault="00D65BE2" w:rsidP="00D65BE2">
          <w:pPr>
            <w:pStyle w:val="22E6E17C62D2481BA7C68C75F35451D0"/>
          </w:pPr>
          <w:r w:rsidRPr="008D3623">
            <w:rPr>
              <w:rStyle w:val="Platshllartext"/>
            </w:rPr>
            <w:t xml:space="preserve"> </w:t>
          </w:r>
        </w:p>
      </w:docPartBody>
    </w:docPart>
    <w:docPart>
      <w:docPartPr>
        <w:name w:val="3059D2E7DF744211BF029AF6D0D9BB83"/>
        <w:category>
          <w:name w:val="Allmänt"/>
          <w:gallery w:val="placeholder"/>
        </w:category>
        <w:types>
          <w:type w:val="bbPlcHdr"/>
        </w:types>
        <w:behaviors>
          <w:behavior w:val="content"/>
        </w:behaviors>
        <w:guid w:val="{6B9D68BD-A563-420F-942D-826089EC5069}"/>
      </w:docPartPr>
      <w:docPartBody>
        <w:p w:rsidR="00C675F3" w:rsidRDefault="00D65BE2" w:rsidP="00D65BE2">
          <w:pPr>
            <w:pStyle w:val="3059D2E7DF744211BF029AF6D0D9BB83"/>
          </w:pPr>
          <w:r w:rsidRPr="008D3623">
            <w:rPr>
              <w:rStyle w:val="Platshllartext"/>
            </w:rPr>
            <w:t xml:space="preserve"> </w:t>
          </w:r>
        </w:p>
      </w:docPartBody>
    </w:docPart>
    <w:docPart>
      <w:docPartPr>
        <w:name w:val="DDB85840EE8A4CBBA126C999A4922BA9"/>
        <w:category>
          <w:name w:val="Allmänt"/>
          <w:gallery w:val="placeholder"/>
        </w:category>
        <w:types>
          <w:type w:val="bbPlcHdr"/>
        </w:types>
        <w:behaviors>
          <w:behavior w:val="content"/>
        </w:behaviors>
        <w:guid w:val="{235E9B8C-1724-4F36-B015-A754760E8289}"/>
      </w:docPartPr>
      <w:docPartBody>
        <w:p w:rsidR="00C675F3" w:rsidRDefault="00D65BE2" w:rsidP="00D65BE2">
          <w:pPr>
            <w:pStyle w:val="DDB85840EE8A4CBBA126C999A4922BA9"/>
          </w:pPr>
          <w:r w:rsidRPr="008D3623">
            <w:rPr>
              <w:rStyle w:val="Platshllartext"/>
            </w:rPr>
            <w:t xml:space="preserve"> </w:t>
          </w:r>
        </w:p>
      </w:docPartBody>
    </w:docPart>
    <w:docPart>
      <w:docPartPr>
        <w:name w:val="731CD7A22D6C403E842008930BA58A65"/>
        <w:category>
          <w:name w:val="Allmänt"/>
          <w:gallery w:val="placeholder"/>
        </w:category>
        <w:types>
          <w:type w:val="bbPlcHdr"/>
        </w:types>
        <w:behaviors>
          <w:behavior w:val="content"/>
        </w:behaviors>
        <w:guid w:val="{0B606C73-0C4F-4087-A99B-674AC7EF6BD5}"/>
      </w:docPartPr>
      <w:docPartBody>
        <w:p w:rsidR="00C675F3" w:rsidRDefault="00D65BE2" w:rsidP="00D65BE2">
          <w:pPr>
            <w:pStyle w:val="731CD7A22D6C403E842008930BA58A65"/>
          </w:pPr>
          <w:r w:rsidRPr="008D3623">
            <w:rPr>
              <w:rStyle w:val="Platshllartext"/>
            </w:rPr>
            <w:t xml:space="preserve"> </w:t>
          </w:r>
        </w:p>
      </w:docPartBody>
    </w:docPart>
    <w:docPart>
      <w:docPartPr>
        <w:name w:val="B14BF932F17642AB94E454CD3337FB43"/>
        <w:category>
          <w:name w:val="Allmänt"/>
          <w:gallery w:val="placeholder"/>
        </w:category>
        <w:types>
          <w:type w:val="bbPlcHdr"/>
        </w:types>
        <w:behaviors>
          <w:behavior w:val="content"/>
        </w:behaviors>
        <w:guid w:val="{1D949296-B14C-43FD-8571-C9B2B1F9D88B}"/>
      </w:docPartPr>
      <w:docPartBody>
        <w:p w:rsidR="00C675F3" w:rsidRDefault="00D65BE2" w:rsidP="00D65BE2">
          <w:pPr>
            <w:pStyle w:val="B14BF932F17642AB94E454CD3337FB43"/>
          </w:pPr>
          <w:r w:rsidRPr="008D3623">
            <w:rPr>
              <w:rStyle w:val="Platshllartext"/>
            </w:rPr>
            <w:t xml:space="preserve"> </w:t>
          </w:r>
        </w:p>
      </w:docPartBody>
    </w:docPart>
    <w:docPart>
      <w:docPartPr>
        <w:name w:val="96BB2A3BD1184218A61CE147C04C4C08"/>
        <w:category>
          <w:name w:val="Allmänt"/>
          <w:gallery w:val="placeholder"/>
        </w:category>
        <w:types>
          <w:type w:val="bbPlcHdr"/>
        </w:types>
        <w:behaviors>
          <w:behavior w:val="content"/>
        </w:behaviors>
        <w:guid w:val="{618E0A57-7E79-4253-9269-897E946ECC2D}"/>
      </w:docPartPr>
      <w:docPartBody>
        <w:p w:rsidR="00C675F3" w:rsidRDefault="00D65BE2" w:rsidP="00D65BE2">
          <w:pPr>
            <w:pStyle w:val="96BB2A3BD1184218A61CE147C04C4C08"/>
          </w:pPr>
          <w:r w:rsidRPr="008D3623">
            <w:rPr>
              <w:rStyle w:val="Platshllartext"/>
            </w:rPr>
            <w:t xml:space="preserve"> </w:t>
          </w:r>
        </w:p>
      </w:docPartBody>
    </w:docPart>
    <w:docPart>
      <w:docPartPr>
        <w:name w:val="C8E375815AA1484789C7769011C7E082"/>
        <w:category>
          <w:name w:val="Allmänt"/>
          <w:gallery w:val="placeholder"/>
        </w:category>
        <w:types>
          <w:type w:val="bbPlcHdr"/>
        </w:types>
        <w:behaviors>
          <w:behavior w:val="content"/>
        </w:behaviors>
        <w:guid w:val="{96C6B73B-8A58-4F67-B7E6-85671BA31F20}"/>
      </w:docPartPr>
      <w:docPartBody>
        <w:p w:rsidR="00C675F3" w:rsidRDefault="00D65BE2" w:rsidP="00D65BE2">
          <w:pPr>
            <w:pStyle w:val="C8E375815AA1484789C7769011C7E082"/>
          </w:pPr>
          <w:r w:rsidRPr="008D3623">
            <w:rPr>
              <w:rStyle w:val="Platshllartext"/>
            </w:rPr>
            <w:t xml:space="preserve"> </w:t>
          </w:r>
        </w:p>
      </w:docPartBody>
    </w:docPart>
    <w:docPart>
      <w:docPartPr>
        <w:name w:val="9D9A049DF2F44F45BE5B1DC36D3DCD9E"/>
        <w:category>
          <w:name w:val="Allmänt"/>
          <w:gallery w:val="placeholder"/>
        </w:category>
        <w:types>
          <w:type w:val="bbPlcHdr"/>
        </w:types>
        <w:behaviors>
          <w:behavior w:val="content"/>
        </w:behaviors>
        <w:guid w:val="{B65963CC-009A-4CA3-944E-C15C0E495FB0}"/>
      </w:docPartPr>
      <w:docPartBody>
        <w:p w:rsidR="00C675F3" w:rsidRDefault="00D65BE2" w:rsidP="00D65BE2">
          <w:pPr>
            <w:pStyle w:val="9D9A049DF2F44F45BE5B1DC36D3DCD9E"/>
          </w:pPr>
          <w:r w:rsidRPr="008D3623">
            <w:rPr>
              <w:rStyle w:val="Platshllartext"/>
            </w:rPr>
            <w:t xml:space="preserve"> </w:t>
          </w:r>
        </w:p>
      </w:docPartBody>
    </w:docPart>
    <w:docPart>
      <w:docPartPr>
        <w:name w:val="70CA00446E864AEB9AF257C34C39C393"/>
        <w:category>
          <w:name w:val="Allmänt"/>
          <w:gallery w:val="placeholder"/>
        </w:category>
        <w:types>
          <w:type w:val="bbPlcHdr"/>
        </w:types>
        <w:behaviors>
          <w:behavior w:val="content"/>
        </w:behaviors>
        <w:guid w:val="{A013FBC5-1B50-41F6-BB24-8D2590862792}"/>
      </w:docPartPr>
      <w:docPartBody>
        <w:p w:rsidR="00C675F3" w:rsidRDefault="00D65BE2" w:rsidP="00D65BE2">
          <w:pPr>
            <w:pStyle w:val="70CA00446E864AEB9AF257C34C39C393"/>
          </w:pPr>
          <w:r w:rsidRPr="008D3623">
            <w:rPr>
              <w:rStyle w:val="Platshllartext"/>
            </w:rPr>
            <w:t xml:space="preserve"> </w:t>
          </w:r>
        </w:p>
      </w:docPartBody>
    </w:docPart>
    <w:docPart>
      <w:docPartPr>
        <w:name w:val="17F9C5C86DF5499FB12C42B130706A3D"/>
        <w:category>
          <w:name w:val="Allmänt"/>
          <w:gallery w:val="placeholder"/>
        </w:category>
        <w:types>
          <w:type w:val="bbPlcHdr"/>
        </w:types>
        <w:behaviors>
          <w:behavior w:val="content"/>
        </w:behaviors>
        <w:guid w:val="{614C806B-6F8E-4C4F-BB17-F262A3B9BF10}"/>
      </w:docPartPr>
      <w:docPartBody>
        <w:p w:rsidR="00C675F3" w:rsidRDefault="00D65BE2" w:rsidP="00D65BE2">
          <w:pPr>
            <w:pStyle w:val="17F9C5C86DF5499FB12C42B130706A3D"/>
          </w:pPr>
          <w:r w:rsidRPr="008D3623">
            <w:rPr>
              <w:rStyle w:val="Platshllartext"/>
            </w:rPr>
            <w:t xml:space="preserve"> </w:t>
          </w:r>
        </w:p>
      </w:docPartBody>
    </w:docPart>
    <w:docPart>
      <w:docPartPr>
        <w:name w:val="A95B2E09C0E641E3B025E8BFF2F2AA7E"/>
        <w:category>
          <w:name w:val="Allmänt"/>
          <w:gallery w:val="placeholder"/>
        </w:category>
        <w:types>
          <w:type w:val="bbPlcHdr"/>
        </w:types>
        <w:behaviors>
          <w:behavior w:val="content"/>
        </w:behaviors>
        <w:guid w:val="{AFADA8AE-9DF8-46DD-9B78-4002BD5AABD4}"/>
      </w:docPartPr>
      <w:docPartBody>
        <w:p w:rsidR="00C675F3" w:rsidRDefault="00D65BE2" w:rsidP="00D65BE2">
          <w:pPr>
            <w:pStyle w:val="A95B2E09C0E641E3B025E8BFF2F2AA7E"/>
          </w:pPr>
          <w:r w:rsidRPr="008D3623">
            <w:rPr>
              <w:rStyle w:val="Platshllartext"/>
            </w:rPr>
            <w:t>Klicka eller tryck här för att ange text.</w:t>
          </w:r>
        </w:p>
      </w:docPartBody>
    </w:docPart>
    <w:docPart>
      <w:docPartPr>
        <w:name w:val="5B7A5AB3D35C45D9BFEC75D28846CD8E"/>
        <w:category>
          <w:name w:val="Allmänt"/>
          <w:gallery w:val="placeholder"/>
        </w:category>
        <w:types>
          <w:type w:val="bbPlcHdr"/>
        </w:types>
        <w:behaviors>
          <w:behavior w:val="content"/>
        </w:behaviors>
        <w:guid w:val="{F9B47BB2-7FD6-47EE-9ACF-60EF8EE5CE86}"/>
      </w:docPartPr>
      <w:docPartBody>
        <w:p w:rsidR="00C675F3" w:rsidRDefault="00D65BE2" w:rsidP="00D65BE2">
          <w:pPr>
            <w:pStyle w:val="5B7A5AB3D35C45D9BFEC75D28846CD8E"/>
          </w:pPr>
          <w:r w:rsidRPr="008D3623">
            <w:rPr>
              <w:rStyle w:val="Platshllartext"/>
            </w:rPr>
            <w:t>Klicka eller tryck här för att ange text.</w:t>
          </w:r>
        </w:p>
      </w:docPartBody>
    </w:docPart>
    <w:docPart>
      <w:docPartPr>
        <w:name w:val="AC0B20125A9C4A2A97DC458BBDF746C4"/>
        <w:category>
          <w:name w:val="Allmänt"/>
          <w:gallery w:val="placeholder"/>
        </w:category>
        <w:types>
          <w:type w:val="bbPlcHdr"/>
        </w:types>
        <w:behaviors>
          <w:behavior w:val="content"/>
        </w:behaviors>
        <w:guid w:val="{2243AF0E-6B1F-4141-9A57-0B2DC921361B}"/>
      </w:docPartPr>
      <w:docPartBody>
        <w:p w:rsidR="00C675F3" w:rsidRDefault="00D65BE2" w:rsidP="00D65BE2">
          <w:pPr>
            <w:pStyle w:val="AC0B20125A9C4A2A97DC458BBDF746C4"/>
          </w:pPr>
          <w:r w:rsidRPr="008D3623">
            <w:rPr>
              <w:rStyle w:val="Platshllartext"/>
            </w:rPr>
            <w:t>Klicka eller tryck här för att ange text.</w:t>
          </w:r>
        </w:p>
      </w:docPartBody>
    </w:docPart>
    <w:docPart>
      <w:docPartPr>
        <w:name w:val="5BEC3CAFA4874B5A94C286CE9AC176EB"/>
        <w:category>
          <w:name w:val="Allmänt"/>
          <w:gallery w:val="placeholder"/>
        </w:category>
        <w:types>
          <w:type w:val="bbPlcHdr"/>
        </w:types>
        <w:behaviors>
          <w:behavior w:val="content"/>
        </w:behaviors>
        <w:guid w:val="{26B587A5-EDA0-43D8-9B20-64D9A5EB0F0F}"/>
      </w:docPartPr>
      <w:docPartBody>
        <w:p w:rsidR="00C675F3" w:rsidRDefault="00D65BE2" w:rsidP="00D65BE2">
          <w:pPr>
            <w:pStyle w:val="5BEC3CAFA4874B5A94C286CE9AC176EB"/>
          </w:pPr>
          <w:r w:rsidRPr="008D3623">
            <w:rPr>
              <w:rStyle w:val="Platshllartext"/>
            </w:rPr>
            <w:t>Klicka eller tryck här för att ange text.</w:t>
          </w:r>
        </w:p>
      </w:docPartBody>
    </w:docPart>
    <w:docPart>
      <w:docPartPr>
        <w:name w:val="B5CFD84FB0CF4CEBAF22166621629F18"/>
        <w:category>
          <w:name w:val="Allmänt"/>
          <w:gallery w:val="placeholder"/>
        </w:category>
        <w:types>
          <w:type w:val="bbPlcHdr"/>
        </w:types>
        <w:behaviors>
          <w:behavior w:val="content"/>
        </w:behaviors>
        <w:guid w:val="{23456471-07C2-4A63-BB31-80DE08D71ABE}"/>
      </w:docPartPr>
      <w:docPartBody>
        <w:p w:rsidR="00C675F3" w:rsidRDefault="00D65BE2" w:rsidP="00D65BE2">
          <w:pPr>
            <w:pStyle w:val="B5CFD84FB0CF4CEBAF22166621629F18"/>
          </w:pPr>
          <w:r w:rsidRPr="008D3623">
            <w:rPr>
              <w:rStyle w:val="Platshllartext"/>
            </w:rPr>
            <w:t>Klicka eller tryck här för att ange text.</w:t>
          </w:r>
        </w:p>
      </w:docPartBody>
    </w:docPart>
    <w:docPart>
      <w:docPartPr>
        <w:name w:val="F447EF38B6FC482185390AEC31687A32"/>
        <w:category>
          <w:name w:val="Allmänt"/>
          <w:gallery w:val="placeholder"/>
        </w:category>
        <w:types>
          <w:type w:val="bbPlcHdr"/>
        </w:types>
        <w:behaviors>
          <w:behavior w:val="content"/>
        </w:behaviors>
        <w:guid w:val="{A6FAF377-CE0B-4CF6-AB26-96760E4D1931}"/>
      </w:docPartPr>
      <w:docPartBody>
        <w:p w:rsidR="00C675F3" w:rsidRDefault="00D65BE2" w:rsidP="00D65BE2">
          <w:pPr>
            <w:pStyle w:val="F447EF38B6FC482185390AEC31687A32"/>
          </w:pPr>
          <w:r w:rsidRPr="008D3623">
            <w:rPr>
              <w:rStyle w:val="Platshllartext"/>
            </w:rPr>
            <w:t>Klicka eller tryck här för att ange text.</w:t>
          </w:r>
        </w:p>
      </w:docPartBody>
    </w:docPart>
    <w:docPart>
      <w:docPartPr>
        <w:name w:val="D80C203006F84D11ABF985D0704D0724"/>
        <w:category>
          <w:name w:val="Allmänt"/>
          <w:gallery w:val="placeholder"/>
        </w:category>
        <w:types>
          <w:type w:val="bbPlcHdr"/>
        </w:types>
        <w:behaviors>
          <w:behavior w:val="content"/>
        </w:behaviors>
        <w:guid w:val="{FC4C923A-F854-4D3A-BB87-D5B4C65C1F23}"/>
      </w:docPartPr>
      <w:docPartBody>
        <w:p w:rsidR="00C675F3" w:rsidRDefault="00D65BE2" w:rsidP="00D65BE2">
          <w:pPr>
            <w:pStyle w:val="D80C203006F84D11ABF985D0704D0724"/>
          </w:pPr>
          <w:r w:rsidRPr="008D3623">
            <w:rPr>
              <w:rStyle w:val="Platshllartext"/>
            </w:rPr>
            <w:t>Klicka eller tryck här för att ange text.</w:t>
          </w:r>
        </w:p>
      </w:docPartBody>
    </w:docPart>
    <w:docPart>
      <w:docPartPr>
        <w:name w:val="65D5AE0120AB4F3095343186E954265A"/>
        <w:category>
          <w:name w:val="Allmänt"/>
          <w:gallery w:val="placeholder"/>
        </w:category>
        <w:types>
          <w:type w:val="bbPlcHdr"/>
        </w:types>
        <w:behaviors>
          <w:behavior w:val="content"/>
        </w:behaviors>
        <w:guid w:val="{DCBB4AFD-F900-4742-9DC9-8197668FA84D}"/>
      </w:docPartPr>
      <w:docPartBody>
        <w:p w:rsidR="00C675F3" w:rsidRDefault="00D65BE2" w:rsidP="00D65BE2">
          <w:pPr>
            <w:pStyle w:val="65D5AE0120AB4F3095343186E954265A"/>
          </w:pPr>
          <w:r w:rsidRPr="008D3623">
            <w:rPr>
              <w:rStyle w:val="Platshllartext"/>
            </w:rPr>
            <w:t>Klicka eller tryck här för att ange text.</w:t>
          </w:r>
        </w:p>
      </w:docPartBody>
    </w:docPart>
    <w:docPart>
      <w:docPartPr>
        <w:name w:val="037FA47ADBC04333B6223F3AF1191922"/>
        <w:category>
          <w:name w:val="Allmänt"/>
          <w:gallery w:val="placeholder"/>
        </w:category>
        <w:types>
          <w:type w:val="bbPlcHdr"/>
        </w:types>
        <w:behaviors>
          <w:behavior w:val="content"/>
        </w:behaviors>
        <w:guid w:val="{C79E9A91-EF7A-4A87-9A21-B0DF2FA470C8}"/>
      </w:docPartPr>
      <w:docPartBody>
        <w:p w:rsidR="00C675F3" w:rsidRDefault="00D65BE2" w:rsidP="00D65BE2">
          <w:pPr>
            <w:pStyle w:val="037FA47ADBC04333B6223F3AF1191922"/>
          </w:pPr>
          <w:r w:rsidRPr="008D3623">
            <w:rPr>
              <w:rStyle w:val="Platshllartext"/>
            </w:rPr>
            <w:t>Klicka eller tryck här för att ange text.</w:t>
          </w:r>
        </w:p>
      </w:docPartBody>
    </w:docPart>
    <w:docPart>
      <w:docPartPr>
        <w:name w:val="C3CEF91C7B474DD99D6F7CECE4672F58"/>
        <w:category>
          <w:name w:val="Allmänt"/>
          <w:gallery w:val="placeholder"/>
        </w:category>
        <w:types>
          <w:type w:val="bbPlcHdr"/>
        </w:types>
        <w:behaviors>
          <w:behavior w:val="content"/>
        </w:behaviors>
        <w:guid w:val="{BDD199DE-F9BA-47A1-9434-9195C0B29AC0}"/>
      </w:docPartPr>
      <w:docPartBody>
        <w:p w:rsidR="00C675F3" w:rsidRDefault="00D65BE2" w:rsidP="00D65BE2">
          <w:pPr>
            <w:pStyle w:val="C3CEF91C7B474DD99D6F7CECE4672F58"/>
          </w:pPr>
          <w:r w:rsidRPr="008D3623">
            <w:rPr>
              <w:rStyle w:val="Platshllartext"/>
            </w:rPr>
            <w:t>Klicka eller tryck här för att ange text.</w:t>
          </w:r>
        </w:p>
      </w:docPartBody>
    </w:docPart>
    <w:docPart>
      <w:docPartPr>
        <w:name w:val="6B93F63A32404B7C9474A7B38204E2B7"/>
        <w:category>
          <w:name w:val="Allmänt"/>
          <w:gallery w:val="placeholder"/>
        </w:category>
        <w:types>
          <w:type w:val="bbPlcHdr"/>
        </w:types>
        <w:behaviors>
          <w:behavior w:val="content"/>
        </w:behaviors>
        <w:guid w:val="{392EA854-AF1A-4F45-9314-81E3D5585D60}"/>
      </w:docPartPr>
      <w:docPartBody>
        <w:p w:rsidR="00C675F3" w:rsidRDefault="00D65BE2" w:rsidP="00D65BE2">
          <w:pPr>
            <w:pStyle w:val="6B93F63A32404B7C9474A7B38204E2B7"/>
          </w:pPr>
          <w:r w:rsidRPr="008D3623">
            <w:rPr>
              <w:rStyle w:val="Platshllartext"/>
            </w:rPr>
            <w:t>Klicka eller tryck här för att ange text.</w:t>
          </w:r>
        </w:p>
      </w:docPartBody>
    </w:docPart>
    <w:docPart>
      <w:docPartPr>
        <w:name w:val="9ED5643A4C1B4BC19A55CBFD40A2FC8E"/>
        <w:category>
          <w:name w:val="Allmänt"/>
          <w:gallery w:val="placeholder"/>
        </w:category>
        <w:types>
          <w:type w:val="bbPlcHdr"/>
        </w:types>
        <w:behaviors>
          <w:behavior w:val="content"/>
        </w:behaviors>
        <w:guid w:val="{0E1BE8E2-0EBE-4551-9B68-0A60053B5739}"/>
      </w:docPartPr>
      <w:docPartBody>
        <w:p w:rsidR="00C675F3" w:rsidRDefault="00D65BE2" w:rsidP="00D65BE2">
          <w:pPr>
            <w:pStyle w:val="9ED5643A4C1B4BC19A55CBFD40A2FC8E"/>
          </w:pPr>
          <w:r w:rsidRPr="008D3623">
            <w:rPr>
              <w:rStyle w:val="Platshllartext"/>
            </w:rPr>
            <w:t>Klicka eller tryck här för att ange text.</w:t>
          </w:r>
        </w:p>
      </w:docPartBody>
    </w:docPart>
    <w:docPart>
      <w:docPartPr>
        <w:name w:val="88B5D7303F5B44A2AE4F25EF623B873D"/>
        <w:category>
          <w:name w:val="Allmänt"/>
          <w:gallery w:val="placeholder"/>
        </w:category>
        <w:types>
          <w:type w:val="bbPlcHdr"/>
        </w:types>
        <w:behaviors>
          <w:behavior w:val="content"/>
        </w:behaviors>
        <w:guid w:val="{49DE9E96-6F6E-4405-9A5E-BFB7F26436F3}"/>
      </w:docPartPr>
      <w:docPartBody>
        <w:p w:rsidR="00C675F3" w:rsidRDefault="00D65BE2" w:rsidP="00D65BE2">
          <w:pPr>
            <w:pStyle w:val="88B5D7303F5B44A2AE4F25EF623B873D"/>
          </w:pPr>
          <w:r w:rsidRPr="008D3623">
            <w:rPr>
              <w:rStyle w:val="Platshllartext"/>
            </w:rPr>
            <w:t>Klicka eller tryck här för att ange text.</w:t>
          </w:r>
        </w:p>
      </w:docPartBody>
    </w:docPart>
    <w:docPart>
      <w:docPartPr>
        <w:name w:val="BF5254328AB04F58AD506A58EEFD6532"/>
        <w:category>
          <w:name w:val="Allmänt"/>
          <w:gallery w:val="placeholder"/>
        </w:category>
        <w:types>
          <w:type w:val="bbPlcHdr"/>
        </w:types>
        <w:behaviors>
          <w:behavior w:val="content"/>
        </w:behaviors>
        <w:guid w:val="{33483FF8-11A1-484E-8FF9-09B8C3EE3F7C}"/>
      </w:docPartPr>
      <w:docPartBody>
        <w:p w:rsidR="00C675F3" w:rsidRDefault="00D65BE2" w:rsidP="00D65BE2">
          <w:pPr>
            <w:pStyle w:val="BF5254328AB04F58AD506A58EEFD6532"/>
          </w:pPr>
          <w:r w:rsidRPr="008D3623">
            <w:rPr>
              <w:rStyle w:val="Platshllartext"/>
            </w:rPr>
            <w:t>Klicka eller tryck här för att ange text.</w:t>
          </w:r>
        </w:p>
      </w:docPartBody>
    </w:docPart>
    <w:docPart>
      <w:docPartPr>
        <w:name w:val="FDCA7FC43E634D9ABBA322068A6CA9D6"/>
        <w:category>
          <w:name w:val="Allmänt"/>
          <w:gallery w:val="placeholder"/>
        </w:category>
        <w:types>
          <w:type w:val="bbPlcHdr"/>
        </w:types>
        <w:behaviors>
          <w:behavior w:val="content"/>
        </w:behaviors>
        <w:guid w:val="{7187D463-E667-4CB7-B475-207BF09E1341}"/>
      </w:docPartPr>
      <w:docPartBody>
        <w:p w:rsidR="00C675F3" w:rsidRDefault="00D65BE2" w:rsidP="00D65BE2">
          <w:pPr>
            <w:pStyle w:val="FDCA7FC43E634D9ABBA322068A6CA9D6"/>
          </w:pPr>
          <w:r w:rsidRPr="008D3623">
            <w:rPr>
              <w:rStyle w:val="Platshllartext"/>
            </w:rPr>
            <w:t>Klicka eller tryck här för att ange text.</w:t>
          </w:r>
        </w:p>
      </w:docPartBody>
    </w:docPart>
    <w:docPart>
      <w:docPartPr>
        <w:name w:val="2C3FDF867BDF49DB887F97DA01CF3736"/>
        <w:category>
          <w:name w:val="Allmänt"/>
          <w:gallery w:val="placeholder"/>
        </w:category>
        <w:types>
          <w:type w:val="bbPlcHdr"/>
        </w:types>
        <w:behaviors>
          <w:behavior w:val="content"/>
        </w:behaviors>
        <w:guid w:val="{6CA433A1-5356-41C1-A20B-CBA624C4476E}"/>
      </w:docPartPr>
      <w:docPartBody>
        <w:p w:rsidR="00C675F3" w:rsidRDefault="00D65BE2" w:rsidP="00D65BE2">
          <w:pPr>
            <w:pStyle w:val="2C3FDF867BDF49DB887F97DA01CF3736"/>
          </w:pPr>
          <w:r w:rsidRPr="008D3623">
            <w:rPr>
              <w:rStyle w:val="Platshllartext"/>
            </w:rPr>
            <w:t>Klicka eller tryck här för att ange text.</w:t>
          </w:r>
        </w:p>
      </w:docPartBody>
    </w:docPart>
    <w:docPart>
      <w:docPartPr>
        <w:name w:val="75095ABF4ADC4141B091766E6394B225"/>
        <w:category>
          <w:name w:val="Allmänt"/>
          <w:gallery w:val="placeholder"/>
        </w:category>
        <w:types>
          <w:type w:val="bbPlcHdr"/>
        </w:types>
        <w:behaviors>
          <w:behavior w:val="content"/>
        </w:behaviors>
        <w:guid w:val="{9865A99A-175D-4C5D-9C5E-71ECCDDCA65E}"/>
      </w:docPartPr>
      <w:docPartBody>
        <w:p w:rsidR="00C675F3" w:rsidRDefault="00D65BE2" w:rsidP="00D65BE2">
          <w:pPr>
            <w:pStyle w:val="75095ABF4ADC4141B091766E6394B225"/>
          </w:pPr>
          <w:r w:rsidRPr="008D3623">
            <w:rPr>
              <w:rStyle w:val="Platshllartext"/>
            </w:rPr>
            <w:t>Klicka eller tryck här för att ange text.</w:t>
          </w:r>
        </w:p>
      </w:docPartBody>
    </w:docPart>
    <w:docPart>
      <w:docPartPr>
        <w:name w:val="B1EE8A33C77C419086671DA3DD2398BA"/>
        <w:category>
          <w:name w:val="Allmänt"/>
          <w:gallery w:val="placeholder"/>
        </w:category>
        <w:types>
          <w:type w:val="bbPlcHdr"/>
        </w:types>
        <w:behaviors>
          <w:behavior w:val="content"/>
        </w:behaviors>
        <w:guid w:val="{15DDD0C8-4568-4E1E-B219-47023E9BDF22}"/>
      </w:docPartPr>
      <w:docPartBody>
        <w:p w:rsidR="00C675F3" w:rsidRDefault="00D65BE2" w:rsidP="00D65BE2">
          <w:pPr>
            <w:pStyle w:val="B1EE8A33C77C419086671DA3DD2398BA"/>
          </w:pPr>
          <w:r w:rsidRPr="008D3623">
            <w:rPr>
              <w:rStyle w:val="Platshllartext"/>
            </w:rPr>
            <w:t>Klicka eller tryck här för att ange text.</w:t>
          </w:r>
        </w:p>
      </w:docPartBody>
    </w:docPart>
    <w:docPart>
      <w:docPartPr>
        <w:name w:val="FAAB33EB109B4077841BBCC88795427F"/>
        <w:category>
          <w:name w:val="Allmänt"/>
          <w:gallery w:val="placeholder"/>
        </w:category>
        <w:types>
          <w:type w:val="bbPlcHdr"/>
        </w:types>
        <w:behaviors>
          <w:behavior w:val="content"/>
        </w:behaviors>
        <w:guid w:val="{9DAD2B67-EE73-4087-8F28-9DEA5958B1B9}"/>
      </w:docPartPr>
      <w:docPartBody>
        <w:p w:rsidR="00C675F3" w:rsidRDefault="00D65BE2" w:rsidP="00D65BE2">
          <w:pPr>
            <w:pStyle w:val="FAAB33EB109B4077841BBCC88795427F"/>
          </w:pPr>
          <w:r w:rsidRPr="008D3623">
            <w:rPr>
              <w:rStyle w:val="Platshllartext"/>
            </w:rPr>
            <w:t>Klicka eller tryck här för att ange text.</w:t>
          </w:r>
        </w:p>
      </w:docPartBody>
    </w:docPart>
    <w:docPart>
      <w:docPartPr>
        <w:name w:val="F6E44B2B0CEB4CD8BC9B0ECB31628457"/>
        <w:category>
          <w:name w:val="Allmänt"/>
          <w:gallery w:val="placeholder"/>
        </w:category>
        <w:types>
          <w:type w:val="bbPlcHdr"/>
        </w:types>
        <w:behaviors>
          <w:behavior w:val="content"/>
        </w:behaviors>
        <w:guid w:val="{640FE61A-F4CA-491B-A200-7E63160FDFF0}"/>
      </w:docPartPr>
      <w:docPartBody>
        <w:p w:rsidR="00C675F3" w:rsidRDefault="00D65BE2" w:rsidP="00D65BE2">
          <w:pPr>
            <w:pStyle w:val="F6E44B2B0CEB4CD8BC9B0ECB31628457"/>
          </w:pPr>
          <w:r w:rsidRPr="008D3623">
            <w:rPr>
              <w:rStyle w:val="Platshllartext"/>
            </w:rPr>
            <w:t>Klicka eller tryck här för att ange text.</w:t>
          </w:r>
        </w:p>
      </w:docPartBody>
    </w:docPart>
    <w:docPart>
      <w:docPartPr>
        <w:name w:val="F769311D29444F60B1F8DFB577BDBD31"/>
        <w:category>
          <w:name w:val="Allmänt"/>
          <w:gallery w:val="placeholder"/>
        </w:category>
        <w:types>
          <w:type w:val="bbPlcHdr"/>
        </w:types>
        <w:behaviors>
          <w:behavior w:val="content"/>
        </w:behaviors>
        <w:guid w:val="{EB8FE8E8-0355-4748-9134-DE112C2DEB53}"/>
      </w:docPartPr>
      <w:docPartBody>
        <w:p w:rsidR="00C675F3" w:rsidRDefault="00D65BE2" w:rsidP="00D65BE2">
          <w:pPr>
            <w:pStyle w:val="F769311D29444F60B1F8DFB577BDBD31"/>
          </w:pPr>
          <w:r w:rsidRPr="008D3623">
            <w:rPr>
              <w:rStyle w:val="Platshllartext"/>
            </w:rPr>
            <w:t>Klicka eller tryck här för att ange text.</w:t>
          </w:r>
        </w:p>
      </w:docPartBody>
    </w:docPart>
    <w:docPart>
      <w:docPartPr>
        <w:name w:val="DF2F05EA3E4B4533A29AF10EB05347D8"/>
        <w:category>
          <w:name w:val="Allmänt"/>
          <w:gallery w:val="placeholder"/>
        </w:category>
        <w:types>
          <w:type w:val="bbPlcHdr"/>
        </w:types>
        <w:behaviors>
          <w:behavior w:val="content"/>
        </w:behaviors>
        <w:guid w:val="{79FA987A-53E4-4001-8D3A-9D5280DDC65A}"/>
      </w:docPartPr>
      <w:docPartBody>
        <w:p w:rsidR="00C675F3" w:rsidRDefault="00D65BE2" w:rsidP="00D65BE2">
          <w:pPr>
            <w:pStyle w:val="DF2F05EA3E4B4533A29AF10EB05347D8"/>
          </w:pPr>
          <w:r w:rsidRPr="008D3623">
            <w:rPr>
              <w:rStyle w:val="Platshllartext"/>
            </w:rPr>
            <w:t>Klicka eller tryck här för att ange text.</w:t>
          </w:r>
        </w:p>
      </w:docPartBody>
    </w:docPart>
    <w:docPart>
      <w:docPartPr>
        <w:name w:val="2CF35F3A5FFE4FDEAEF4E15D784044E4"/>
        <w:category>
          <w:name w:val="Allmänt"/>
          <w:gallery w:val="placeholder"/>
        </w:category>
        <w:types>
          <w:type w:val="bbPlcHdr"/>
        </w:types>
        <w:behaviors>
          <w:behavior w:val="content"/>
        </w:behaviors>
        <w:guid w:val="{6B239D97-4D80-41E7-9650-B44AA10076F7}"/>
      </w:docPartPr>
      <w:docPartBody>
        <w:p w:rsidR="00C675F3" w:rsidRDefault="00D65BE2" w:rsidP="00D65BE2">
          <w:pPr>
            <w:pStyle w:val="2CF35F3A5FFE4FDEAEF4E15D784044E4"/>
          </w:pPr>
          <w:r w:rsidRPr="008D3623">
            <w:rPr>
              <w:rStyle w:val="Platshllartext"/>
            </w:rPr>
            <w:t>Klicka eller tryck här för att ange text.</w:t>
          </w:r>
        </w:p>
      </w:docPartBody>
    </w:docPart>
    <w:docPart>
      <w:docPartPr>
        <w:name w:val="890F286C29B54B139C3C9F15F8B025C7"/>
        <w:category>
          <w:name w:val="Allmänt"/>
          <w:gallery w:val="placeholder"/>
        </w:category>
        <w:types>
          <w:type w:val="bbPlcHdr"/>
        </w:types>
        <w:behaviors>
          <w:behavior w:val="content"/>
        </w:behaviors>
        <w:guid w:val="{8271B42E-DF57-4640-AE04-0BAC3A1111A5}"/>
      </w:docPartPr>
      <w:docPartBody>
        <w:p w:rsidR="00C675F3" w:rsidRDefault="00D65BE2" w:rsidP="00D65BE2">
          <w:pPr>
            <w:pStyle w:val="890F286C29B54B139C3C9F15F8B025C7"/>
          </w:pPr>
          <w:r w:rsidRPr="008D3623">
            <w:rPr>
              <w:rStyle w:val="Platshllartext"/>
            </w:rPr>
            <w:t>Klicka eller tryck här för att ange text.</w:t>
          </w:r>
        </w:p>
      </w:docPartBody>
    </w:docPart>
    <w:docPart>
      <w:docPartPr>
        <w:name w:val="92EC16486F814E32ACBA4B5FF6AA659D"/>
        <w:category>
          <w:name w:val="Allmänt"/>
          <w:gallery w:val="placeholder"/>
        </w:category>
        <w:types>
          <w:type w:val="bbPlcHdr"/>
        </w:types>
        <w:behaviors>
          <w:behavior w:val="content"/>
        </w:behaviors>
        <w:guid w:val="{92361ED2-915D-4C54-98E5-6B2ACA6D5D51}"/>
      </w:docPartPr>
      <w:docPartBody>
        <w:p w:rsidR="00C675F3" w:rsidRDefault="00D65BE2" w:rsidP="00D65BE2">
          <w:pPr>
            <w:pStyle w:val="92EC16486F814E32ACBA4B5FF6AA659D"/>
          </w:pPr>
          <w:r w:rsidRPr="008D3623">
            <w:rPr>
              <w:rStyle w:val="Platshllartext"/>
            </w:rPr>
            <w:t>Klicka eller tryck här för att ange text.</w:t>
          </w:r>
        </w:p>
      </w:docPartBody>
    </w:docPart>
    <w:docPart>
      <w:docPartPr>
        <w:name w:val="8DE836A3BBF34EAA9267A7977F84E7EB"/>
        <w:category>
          <w:name w:val="Allmänt"/>
          <w:gallery w:val="placeholder"/>
        </w:category>
        <w:types>
          <w:type w:val="bbPlcHdr"/>
        </w:types>
        <w:behaviors>
          <w:behavior w:val="content"/>
        </w:behaviors>
        <w:guid w:val="{AE31C938-6334-47DB-88F5-A4DA417C9126}"/>
      </w:docPartPr>
      <w:docPartBody>
        <w:p w:rsidR="00C675F3" w:rsidRDefault="00D65BE2" w:rsidP="00D65BE2">
          <w:pPr>
            <w:pStyle w:val="8DE836A3BBF34EAA9267A7977F84E7EB"/>
          </w:pPr>
          <w:r w:rsidRPr="008D3623">
            <w:rPr>
              <w:rStyle w:val="Platshllartext"/>
            </w:rPr>
            <w:t>Klicka eller tryck här för att ange text.</w:t>
          </w:r>
        </w:p>
      </w:docPartBody>
    </w:docPart>
    <w:docPart>
      <w:docPartPr>
        <w:name w:val="06D0D2DC895D41FB8FF47C76051CF327"/>
        <w:category>
          <w:name w:val="Allmänt"/>
          <w:gallery w:val="placeholder"/>
        </w:category>
        <w:types>
          <w:type w:val="bbPlcHdr"/>
        </w:types>
        <w:behaviors>
          <w:behavior w:val="content"/>
        </w:behaviors>
        <w:guid w:val="{EE8A16DD-82E5-439D-A36C-3CED1837157E}"/>
      </w:docPartPr>
      <w:docPartBody>
        <w:p w:rsidR="00C675F3" w:rsidRDefault="00D65BE2" w:rsidP="00D65BE2">
          <w:pPr>
            <w:pStyle w:val="06D0D2DC895D41FB8FF47C76051CF327"/>
          </w:pPr>
          <w:r w:rsidRPr="008D3623">
            <w:rPr>
              <w:rStyle w:val="Platshllartext"/>
            </w:rPr>
            <w:t>Klicka eller tryck här för att ange text.</w:t>
          </w:r>
        </w:p>
      </w:docPartBody>
    </w:docPart>
    <w:docPart>
      <w:docPartPr>
        <w:name w:val="241FFB8C3E574434A8FA6C2EB442B95F"/>
        <w:category>
          <w:name w:val="Allmänt"/>
          <w:gallery w:val="placeholder"/>
        </w:category>
        <w:types>
          <w:type w:val="bbPlcHdr"/>
        </w:types>
        <w:behaviors>
          <w:behavior w:val="content"/>
        </w:behaviors>
        <w:guid w:val="{56DDA964-8BD7-424D-9EF4-8E78BBD609FC}"/>
      </w:docPartPr>
      <w:docPartBody>
        <w:p w:rsidR="00C675F3" w:rsidRDefault="00D65BE2" w:rsidP="00D65BE2">
          <w:pPr>
            <w:pStyle w:val="241FFB8C3E574434A8FA6C2EB442B95F"/>
          </w:pPr>
          <w:r w:rsidRPr="008D3623">
            <w:rPr>
              <w:rStyle w:val="Platshllartext"/>
            </w:rPr>
            <w:t>Klicka eller tryck här för att ange text.</w:t>
          </w:r>
        </w:p>
      </w:docPartBody>
    </w:docPart>
    <w:docPart>
      <w:docPartPr>
        <w:name w:val="379BF2BD432440339AE7D9E55F87136A"/>
        <w:category>
          <w:name w:val="Allmänt"/>
          <w:gallery w:val="placeholder"/>
        </w:category>
        <w:types>
          <w:type w:val="bbPlcHdr"/>
        </w:types>
        <w:behaviors>
          <w:behavior w:val="content"/>
        </w:behaviors>
        <w:guid w:val="{CCABF494-0494-405E-BF34-4897E44E5D96}"/>
      </w:docPartPr>
      <w:docPartBody>
        <w:p w:rsidR="00C675F3" w:rsidRDefault="00D65BE2" w:rsidP="00D65BE2">
          <w:pPr>
            <w:pStyle w:val="379BF2BD432440339AE7D9E55F87136A"/>
          </w:pPr>
          <w:r w:rsidRPr="008D3623">
            <w:rPr>
              <w:rStyle w:val="Platshllartext"/>
            </w:rPr>
            <w:t>Klicka eller tryck här för att ange text.</w:t>
          </w:r>
        </w:p>
      </w:docPartBody>
    </w:docPart>
    <w:docPart>
      <w:docPartPr>
        <w:name w:val="6324163648D7400AA3EF66D3D417C0C5"/>
        <w:category>
          <w:name w:val="Allmänt"/>
          <w:gallery w:val="placeholder"/>
        </w:category>
        <w:types>
          <w:type w:val="bbPlcHdr"/>
        </w:types>
        <w:behaviors>
          <w:behavior w:val="content"/>
        </w:behaviors>
        <w:guid w:val="{916F1BDD-0551-4388-9800-04F911721178}"/>
      </w:docPartPr>
      <w:docPartBody>
        <w:p w:rsidR="00C675F3" w:rsidRDefault="00D65BE2" w:rsidP="00D65BE2">
          <w:pPr>
            <w:pStyle w:val="6324163648D7400AA3EF66D3D417C0C5"/>
          </w:pPr>
          <w:r w:rsidRPr="008D3623">
            <w:rPr>
              <w:rStyle w:val="Platshllartext"/>
            </w:rPr>
            <w:t>Klicka eller tryck här för att ange text.</w:t>
          </w:r>
        </w:p>
      </w:docPartBody>
    </w:docPart>
    <w:docPart>
      <w:docPartPr>
        <w:name w:val="D288D95FDDED40CDB66812E9B71CC98B"/>
        <w:category>
          <w:name w:val="Allmänt"/>
          <w:gallery w:val="placeholder"/>
        </w:category>
        <w:types>
          <w:type w:val="bbPlcHdr"/>
        </w:types>
        <w:behaviors>
          <w:behavior w:val="content"/>
        </w:behaviors>
        <w:guid w:val="{F0AB4F89-A439-405D-AAE1-FCE1D2681257}"/>
      </w:docPartPr>
      <w:docPartBody>
        <w:p w:rsidR="00C675F3" w:rsidRDefault="00D65BE2" w:rsidP="00D65BE2">
          <w:pPr>
            <w:pStyle w:val="D288D95FDDED40CDB66812E9B71CC98B"/>
          </w:pPr>
          <w:r w:rsidRPr="008D3623">
            <w:rPr>
              <w:rStyle w:val="Platshllartext"/>
            </w:rPr>
            <w:t>Klicka eller tryck här för att ange text.</w:t>
          </w:r>
        </w:p>
      </w:docPartBody>
    </w:docPart>
    <w:docPart>
      <w:docPartPr>
        <w:name w:val="A315044FCA7244EEA830C20C267F75C0"/>
        <w:category>
          <w:name w:val="Allmänt"/>
          <w:gallery w:val="placeholder"/>
        </w:category>
        <w:types>
          <w:type w:val="bbPlcHdr"/>
        </w:types>
        <w:behaviors>
          <w:behavior w:val="content"/>
        </w:behaviors>
        <w:guid w:val="{644DE3E3-2446-4C22-A80B-961E0161D52B}"/>
      </w:docPartPr>
      <w:docPartBody>
        <w:p w:rsidR="00C675F3" w:rsidRDefault="00D65BE2" w:rsidP="00D65BE2">
          <w:pPr>
            <w:pStyle w:val="A315044FCA7244EEA830C20C267F75C0"/>
          </w:pPr>
          <w:r w:rsidRPr="008D3623">
            <w:rPr>
              <w:rStyle w:val="Platshllartext"/>
            </w:rPr>
            <w:t>Klicka eller tryck här för att ange text.</w:t>
          </w:r>
        </w:p>
      </w:docPartBody>
    </w:docPart>
    <w:docPart>
      <w:docPartPr>
        <w:name w:val="508F6AE25F9140DEA3C6AC3AAA99D967"/>
        <w:category>
          <w:name w:val="Allmänt"/>
          <w:gallery w:val="placeholder"/>
        </w:category>
        <w:types>
          <w:type w:val="bbPlcHdr"/>
        </w:types>
        <w:behaviors>
          <w:behavior w:val="content"/>
        </w:behaviors>
        <w:guid w:val="{0493D2BC-8A62-4F49-B338-D857E3C375A2}"/>
      </w:docPartPr>
      <w:docPartBody>
        <w:p w:rsidR="00C675F3" w:rsidRDefault="00D65BE2" w:rsidP="00D65BE2">
          <w:pPr>
            <w:pStyle w:val="508F6AE25F9140DEA3C6AC3AAA99D967"/>
          </w:pPr>
          <w:r w:rsidRPr="008D3623">
            <w:rPr>
              <w:rStyle w:val="Platshllartext"/>
            </w:rPr>
            <w:t>Klicka eller tryck här för att ange text.</w:t>
          </w:r>
        </w:p>
      </w:docPartBody>
    </w:docPart>
    <w:docPart>
      <w:docPartPr>
        <w:name w:val="FA18181A55654F9FB7D82F282C080988"/>
        <w:category>
          <w:name w:val="Allmänt"/>
          <w:gallery w:val="placeholder"/>
        </w:category>
        <w:types>
          <w:type w:val="bbPlcHdr"/>
        </w:types>
        <w:behaviors>
          <w:behavior w:val="content"/>
        </w:behaviors>
        <w:guid w:val="{DEBE2305-54FE-4194-8378-750A693DF60C}"/>
      </w:docPartPr>
      <w:docPartBody>
        <w:p w:rsidR="00C675F3" w:rsidRDefault="00D65BE2" w:rsidP="00D65BE2">
          <w:pPr>
            <w:pStyle w:val="FA18181A55654F9FB7D82F282C080988"/>
          </w:pPr>
          <w:r w:rsidRPr="008D3623">
            <w:rPr>
              <w:rStyle w:val="Platshllartext"/>
            </w:rPr>
            <w:t>Klicka eller tryck här för att ange text.</w:t>
          </w:r>
        </w:p>
      </w:docPartBody>
    </w:docPart>
    <w:docPart>
      <w:docPartPr>
        <w:name w:val="EACF915869B348BCAA9971938386D1E7"/>
        <w:category>
          <w:name w:val="Allmänt"/>
          <w:gallery w:val="placeholder"/>
        </w:category>
        <w:types>
          <w:type w:val="bbPlcHdr"/>
        </w:types>
        <w:behaviors>
          <w:behavior w:val="content"/>
        </w:behaviors>
        <w:guid w:val="{D82BB54F-CDAD-4F5E-B3C9-8B78EC36A7FE}"/>
      </w:docPartPr>
      <w:docPartBody>
        <w:p w:rsidR="00C675F3" w:rsidRDefault="00D65BE2" w:rsidP="00D65BE2">
          <w:pPr>
            <w:pStyle w:val="EACF915869B348BCAA9971938386D1E7"/>
          </w:pPr>
          <w:r w:rsidRPr="008D3623">
            <w:rPr>
              <w:rStyle w:val="Platshllartext"/>
            </w:rPr>
            <w:t xml:space="preserve"> </w:t>
          </w:r>
        </w:p>
      </w:docPartBody>
    </w:docPart>
    <w:docPart>
      <w:docPartPr>
        <w:name w:val="EAAD37CD4B694FE2BD5FCA4BF08101AF"/>
        <w:category>
          <w:name w:val="Allmänt"/>
          <w:gallery w:val="placeholder"/>
        </w:category>
        <w:types>
          <w:type w:val="bbPlcHdr"/>
        </w:types>
        <w:behaviors>
          <w:behavior w:val="content"/>
        </w:behaviors>
        <w:guid w:val="{932ED560-C7D4-4CAD-A590-642C303E334F}"/>
      </w:docPartPr>
      <w:docPartBody>
        <w:p w:rsidR="00C675F3" w:rsidRDefault="00D65BE2" w:rsidP="00D65BE2">
          <w:pPr>
            <w:pStyle w:val="EAAD37CD4B694FE2BD5FCA4BF08101AF"/>
          </w:pPr>
          <w:r w:rsidRPr="008D3623">
            <w:rPr>
              <w:rStyle w:val="Platshllartext"/>
            </w:rPr>
            <w:t xml:space="preserve"> </w:t>
          </w:r>
        </w:p>
      </w:docPartBody>
    </w:docPart>
    <w:docPart>
      <w:docPartPr>
        <w:name w:val="13BFF16B76B74BA58D3D4986C34AC3D4"/>
        <w:category>
          <w:name w:val="Allmänt"/>
          <w:gallery w:val="placeholder"/>
        </w:category>
        <w:types>
          <w:type w:val="bbPlcHdr"/>
        </w:types>
        <w:behaviors>
          <w:behavior w:val="content"/>
        </w:behaviors>
        <w:guid w:val="{332F9029-64C6-41E5-9F4D-05E51509484D}"/>
      </w:docPartPr>
      <w:docPartBody>
        <w:p w:rsidR="00C675F3" w:rsidRDefault="00D65BE2" w:rsidP="00D65BE2">
          <w:pPr>
            <w:pStyle w:val="13BFF16B76B74BA58D3D4986C34AC3D4"/>
          </w:pPr>
          <w:r w:rsidRPr="008D3623">
            <w:rPr>
              <w:rStyle w:val="Platshllartext"/>
            </w:rPr>
            <w:t xml:space="preserve"> </w:t>
          </w:r>
        </w:p>
      </w:docPartBody>
    </w:docPart>
    <w:docPart>
      <w:docPartPr>
        <w:name w:val="78C840D12B694E62A25479D15F56D3A0"/>
        <w:category>
          <w:name w:val="Allmänt"/>
          <w:gallery w:val="placeholder"/>
        </w:category>
        <w:types>
          <w:type w:val="bbPlcHdr"/>
        </w:types>
        <w:behaviors>
          <w:behavior w:val="content"/>
        </w:behaviors>
        <w:guid w:val="{105C6EE0-6CEB-4995-B6D7-7396DAE86137}"/>
      </w:docPartPr>
      <w:docPartBody>
        <w:p w:rsidR="00C675F3" w:rsidRDefault="00D65BE2" w:rsidP="00D65BE2">
          <w:pPr>
            <w:pStyle w:val="78C840D12B694E62A25479D15F56D3A0"/>
          </w:pPr>
          <w:r w:rsidRPr="008D3623">
            <w:rPr>
              <w:rStyle w:val="Platshllartext"/>
            </w:rPr>
            <w:t xml:space="preserve"> </w:t>
          </w:r>
        </w:p>
      </w:docPartBody>
    </w:docPart>
    <w:docPart>
      <w:docPartPr>
        <w:name w:val="E39244BE6D41463E86651109769FDF59"/>
        <w:category>
          <w:name w:val="Allmänt"/>
          <w:gallery w:val="placeholder"/>
        </w:category>
        <w:types>
          <w:type w:val="bbPlcHdr"/>
        </w:types>
        <w:behaviors>
          <w:behavior w:val="content"/>
        </w:behaviors>
        <w:guid w:val="{29B47F3B-540F-4697-B50F-4D9D446D6F65}"/>
      </w:docPartPr>
      <w:docPartBody>
        <w:p w:rsidR="00C675F3" w:rsidRDefault="00D65BE2" w:rsidP="00D65BE2">
          <w:pPr>
            <w:pStyle w:val="E39244BE6D41463E86651109769FDF59"/>
          </w:pPr>
          <w:r w:rsidRPr="008D3623">
            <w:rPr>
              <w:rStyle w:val="Platshllartext"/>
            </w:rPr>
            <w:t xml:space="preserve"> </w:t>
          </w:r>
        </w:p>
      </w:docPartBody>
    </w:docPart>
    <w:docPart>
      <w:docPartPr>
        <w:name w:val="C9597662599441CD8B5CE9814A308F91"/>
        <w:category>
          <w:name w:val="Allmänt"/>
          <w:gallery w:val="placeholder"/>
        </w:category>
        <w:types>
          <w:type w:val="bbPlcHdr"/>
        </w:types>
        <w:behaviors>
          <w:behavior w:val="content"/>
        </w:behaviors>
        <w:guid w:val="{C25E3D62-DBAC-4027-BEE7-E7D5B5C6C5D5}"/>
      </w:docPartPr>
      <w:docPartBody>
        <w:p w:rsidR="00C675F3" w:rsidRDefault="00D65BE2" w:rsidP="00D65BE2">
          <w:pPr>
            <w:pStyle w:val="C9597662599441CD8B5CE9814A308F91"/>
          </w:pPr>
          <w:r w:rsidRPr="008D3623">
            <w:rPr>
              <w:rStyle w:val="Platshllartext"/>
            </w:rPr>
            <w:t xml:space="preserve"> </w:t>
          </w:r>
        </w:p>
      </w:docPartBody>
    </w:docPart>
    <w:docPart>
      <w:docPartPr>
        <w:name w:val="E26840E711A44D79A835F5554730AA83"/>
        <w:category>
          <w:name w:val="Allmänt"/>
          <w:gallery w:val="placeholder"/>
        </w:category>
        <w:types>
          <w:type w:val="bbPlcHdr"/>
        </w:types>
        <w:behaviors>
          <w:behavior w:val="content"/>
        </w:behaviors>
        <w:guid w:val="{58B5250D-7C29-4BC7-AFD6-274E7A704734}"/>
      </w:docPartPr>
      <w:docPartBody>
        <w:p w:rsidR="00C675F3" w:rsidRDefault="00D65BE2" w:rsidP="00D65BE2">
          <w:pPr>
            <w:pStyle w:val="E26840E711A44D79A835F5554730AA83"/>
          </w:pPr>
          <w:r w:rsidRPr="008D3623">
            <w:rPr>
              <w:rStyle w:val="Platshllartext"/>
            </w:rPr>
            <w:t xml:space="preserve"> </w:t>
          </w:r>
        </w:p>
      </w:docPartBody>
    </w:docPart>
    <w:docPart>
      <w:docPartPr>
        <w:name w:val="C439CB6C19BE46CFA5CB56BDDA74F82C"/>
        <w:category>
          <w:name w:val="Allmänt"/>
          <w:gallery w:val="placeholder"/>
        </w:category>
        <w:types>
          <w:type w:val="bbPlcHdr"/>
        </w:types>
        <w:behaviors>
          <w:behavior w:val="content"/>
        </w:behaviors>
        <w:guid w:val="{8EFE6EC2-930B-41B3-8A37-801A53BC32FD}"/>
      </w:docPartPr>
      <w:docPartBody>
        <w:p w:rsidR="00C675F3" w:rsidRDefault="00D65BE2" w:rsidP="00D65BE2">
          <w:pPr>
            <w:pStyle w:val="C439CB6C19BE46CFA5CB56BDDA74F82C"/>
          </w:pPr>
          <w:r w:rsidRPr="008D3623">
            <w:rPr>
              <w:rStyle w:val="Platshllartext"/>
            </w:rPr>
            <w:t xml:space="preserve"> </w:t>
          </w:r>
        </w:p>
      </w:docPartBody>
    </w:docPart>
    <w:docPart>
      <w:docPartPr>
        <w:name w:val="A4FFE2FF20A54398B5FEFC123B4BC380"/>
        <w:category>
          <w:name w:val="Allmänt"/>
          <w:gallery w:val="placeholder"/>
        </w:category>
        <w:types>
          <w:type w:val="bbPlcHdr"/>
        </w:types>
        <w:behaviors>
          <w:behavior w:val="content"/>
        </w:behaviors>
        <w:guid w:val="{80C6FCE3-2002-4BB1-8A26-55ADFC54845C}"/>
      </w:docPartPr>
      <w:docPartBody>
        <w:p w:rsidR="00C675F3" w:rsidRDefault="00D65BE2" w:rsidP="00D65BE2">
          <w:pPr>
            <w:pStyle w:val="A4FFE2FF20A54398B5FEFC123B4BC380"/>
          </w:pPr>
          <w:r w:rsidRPr="008D3623">
            <w:rPr>
              <w:rStyle w:val="Platshllartext"/>
            </w:rPr>
            <w:t xml:space="preserve"> </w:t>
          </w:r>
        </w:p>
      </w:docPartBody>
    </w:docPart>
    <w:docPart>
      <w:docPartPr>
        <w:name w:val="59D62954A1AA45ADB5F4828836D01AC8"/>
        <w:category>
          <w:name w:val="Allmänt"/>
          <w:gallery w:val="placeholder"/>
        </w:category>
        <w:types>
          <w:type w:val="bbPlcHdr"/>
        </w:types>
        <w:behaviors>
          <w:behavior w:val="content"/>
        </w:behaviors>
        <w:guid w:val="{C1AD4D8A-5A1F-462A-AEA2-B24EBB440C14}"/>
      </w:docPartPr>
      <w:docPartBody>
        <w:p w:rsidR="00C675F3" w:rsidRDefault="00D65BE2" w:rsidP="00D65BE2">
          <w:pPr>
            <w:pStyle w:val="59D62954A1AA45ADB5F4828836D01AC8"/>
          </w:pPr>
          <w:r w:rsidRPr="008D3623">
            <w:rPr>
              <w:rStyle w:val="Platshllartext"/>
            </w:rPr>
            <w:t xml:space="preserve"> </w:t>
          </w:r>
        </w:p>
      </w:docPartBody>
    </w:docPart>
    <w:docPart>
      <w:docPartPr>
        <w:name w:val="CBAE119A2118409485ABB47A92354E60"/>
        <w:category>
          <w:name w:val="Allmänt"/>
          <w:gallery w:val="placeholder"/>
        </w:category>
        <w:types>
          <w:type w:val="bbPlcHdr"/>
        </w:types>
        <w:behaviors>
          <w:behavior w:val="content"/>
        </w:behaviors>
        <w:guid w:val="{A1E287C8-EE44-48FA-A8A8-F7F9F287F47B}"/>
      </w:docPartPr>
      <w:docPartBody>
        <w:p w:rsidR="00C675F3" w:rsidRDefault="00D65BE2" w:rsidP="00D65BE2">
          <w:pPr>
            <w:pStyle w:val="CBAE119A2118409485ABB47A92354E60"/>
          </w:pPr>
          <w:r w:rsidRPr="008D3623">
            <w:rPr>
              <w:rStyle w:val="Platshllartext"/>
            </w:rPr>
            <w:t xml:space="preserve"> </w:t>
          </w:r>
        </w:p>
      </w:docPartBody>
    </w:docPart>
    <w:docPart>
      <w:docPartPr>
        <w:name w:val="A534D35FE5004F50B8FEE3F6A2AF9403"/>
        <w:category>
          <w:name w:val="Allmänt"/>
          <w:gallery w:val="placeholder"/>
        </w:category>
        <w:types>
          <w:type w:val="bbPlcHdr"/>
        </w:types>
        <w:behaviors>
          <w:behavior w:val="content"/>
        </w:behaviors>
        <w:guid w:val="{FAA1F421-6B38-4735-9AAA-D62A23051E79}"/>
      </w:docPartPr>
      <w:docPartBody>
        <w:p w:rsidR="00C675F3" w:rsidRDefault="00D65BE2" w:rsidP="00D65BE2">
          <w:pPr>
            <w:pStyle w:val="A534D35FE5004F50B8FEE3F6A2AF9403"/>
          </w:pPr>
          <w:r w:rsidRPr="008D3623">
            <w:rPr>
              <w:rStyle w:val="Platshllartext"/>
            </w:rPr>
            <w:t xml:space="preserve"> </w:t>
          </w:r>
        </w:p>
      </w:docPartBody>
    </w:docPart>
    <w:docPart>
      <w:docPartPr>
        <w:name w:val="E72C634C9E594D5CBA3BD7F2914157B8"/>
        <w:category>
          <w:name w:val="Allmänt"/>
          <w:gallery w:val="placeholder"/>
        </w:category>
        <w:types>
          <w:type w:val="bbPlcHdr"/>
        </w:types>
        <w:behaviors>
          <w:behavior w:val="content"/>
        </w:behaviors>
        <w:guid w:val="{AD39F360-4E00-4E74-B9C3-44103C461A81}"/>
      </w:docPartPr>
      <w:docPartBody>
        <w:p w:rsidR="00C675F3" w:rsidRDefault="00D65BE2" w:rsidP="00D65BE2">
          <w:pPr>
            <w:pStyle w:val="E72C634C9E594D5CBA3BD7F2914157B8"/>
          </w:pPr>
          <w:r w:rsidRPr="008D3623">
            <w:rPr>
              <w:rStyle w:val="Platshllartext"/>
            </w:rPr>
            <w:t>Klicka eller tryck här för att ange text.</w:t>
          </w:r>
        </w:p>
      </w:docPartBody>
    </w:docPart>
    <w:docPart>
      <w:docPartPr>
        <w:name w:val="1B22FF2A60A24340A1AADC70310D9B39"/>
        <w:category>
          <w:name w:val="Allmänt"/>
          <w:gallery w:val="placeholder"/>
        </w:category>
        <w:types>
          <w:type w:val="bbPlcHdr"/>
        </w:types>
        <w:behaviors>
          <w:behavior w:val="content"/>
        </w:behaviors>
        <w:guid w:val="{D80D2F27-0DBE-4513-B61C-7FA19D0C71E2}"/>
      </w:docPartPr>
      <w:docPartBody>
        <w:p w:rsidR="00C675F3" w:rsidRDefault="00D65BE2" w:rsidP="00D65BE2">
          <w:pPr>
            <w:pStyle w:val="1B22FF2A60A24340A1AADC70310D9B39"/>
          </w:pPr>
          <w:r w:rsidRPr="008D3623">
            <w:rPr>
              <w:rStyle w:val="Platshllartext"/>
            </w:rPr>
            <w:t xml:space="preserve"> </w:t>
          </w:r>
        </w:p>
      </w:docPartBody>
    </w:docPart>
    <w:docPart>
      <w:docPartPr>
        <w:name w:val="7693F7A6C8694843829924026161FE6A"/>
        <w:category>
          <w:name w:val="Allmänt"/>
          <w:gallery w:val="placeholder"/>
        </w:category>
        <w:types>
          <w:type w:val="bbPlcHdr"/>
        </w:types>
        <w:behaviors>
          <w:behavior w:val="content"/>
        </w:behaviors>
        <w:guid w:val="{69F3DB83-9302-405F-92A0-976479B61D47}"/>
      </w:docPartPr>
      <w:docPartBody>
        <w:p w:rsidR="00C675F3" w:rsidRDefault="00D65BE2" w:rsidP="00D65BE2">
          <w:pPr>
            <w:pStyle w:val="7693F7A6C8694843829924026161FE6A"/>
          </w:pPr>
          <w:r w:rsidRPr="008D3623">
            <w:rPr>
              <w:rStyle w:val="Platshllartext"/>
            </w:rPr>
            <w:t xml:space="preserve"> </w:t>
          </w:r>
        </w:p>
      </w:docPartBody>
    </w:docPart>
    <w:docPart>
      <w:docPartPr>
        <w:name w:val="5C5DB9ABDD054FFFB8EE6B3AC57EB60F"/>
        <w:category>
          <w:name w:val="Allmänt"/>
          <w:gallery w:val="placeholder"/>
        </w:category>
        <w:types>
          <w:type w:val="bbPlcHdr"/>
        </w:types>
        <w:behaviors>
          <w:behavior w:val="content"/>
        </w:behaviors>
        <w:guid w:val="{C952C07B-305C-4DD0-8F4D-6ADFED90BECF}"/>
      </w:docPartPr>
      <w:docPartBody>
        <w:p w:rsidR="00C675F3" w:rsidRDefault="00D65BE2" w:rsidP="00D65BE2">
          <w:pPr>
            <w:pStyle w:val="5C5DB9ABDD054FFFB8EE6B3AC57EB60F"/>
          </w:pPr>
          <w:r w:rsidRPr="008D3623">
            <w:rPr>
              <w:rStyle w:val="Platshllartext"/>
            </w:rPr>
            <w:t>Klicka eller tryck här för att ange text.</w:t>
          </w:r>
        </w:p>
      </w:docPartBody>
    </w:docPart>
    <w:docPart>
      <w:docPartPr>
        <w:name w:val="7B78C72731ED418C97705A91DCA336C9"/>
        <w:category>
          <w:name w:val="Allmänt"/>
          <w:gallery w:val="placeholder"/>
        </w:category>
        <w:types>
          <w:type w:val="bbPlcHdr"/>
        </w:types>
        <w:behaviors>
          <w:behavior w:val="content"/>
        </w:behaviors>
        <w:guid w:val="{D65AD283-7C1F-4A9F-BF37-ACA2001B2379}"/>
      </w:docPartPr>
      <w:docPartBody>
        <w:p w:rsidR="00C675F3" w:rsidRDefault="00D65BE2" w:rsidP="00D65BE2">
          <w:pPr>
            <w:pStyle w:val="7B78C72731ED418C97705A91DCA336C9"/>
          </w:pPr>
          <w:r w:rsidRPr="008D3623">
            <w:rPr>
              <w:rStyle w:val="Platshllartext"/>
            </w:rPr>
            <w:t xml:space="preserve"> </w:t>
          </w:r>
        </w:p>
      </w:docPartBody>
    </w:docPart>
    <w:docPart>
      <w:docPartPr>
        <w:name w:val="6AB628F0CE98450AB68502238A8E7805"/>
        <w:category>
          <w:name w:val="Allmänt"/>
          <w:gallery w:val="placeholder"/>
        </w:category>
        <w:types>
          <w:type w:val="bbPlcHdr"/>
        </w:types>
        <w:behaviors>
          <w:behavior w:val="content"/>
        </w:behaviors>
        <w:guid w:val="{39E6D91C-0617-48A8-B071-4021825BE63C}"/>
      </w:docPartPr>
      <w:docPartBody>
        <w:p w:rsidR="00C675F3" w:rsidRDefault="00D65BE2" w:rsidP="00D65BE2">
          <w:pPr>
            <w:pStyle w:val="6AB628F0CE98450AB68502238A8E7805"/>
          </w:pPr>
          <w:r w:rsidRPr="008D3623">
            <w:rPr>
              <w:rStyle w:val="Platshllartext"/>
            </w:rPr>
            <w:t xml:space="preserve"> </w:t>
          </w:r>
        </w:p>
      </w:docPartBody>
    </w:docPart>
    <w:docPart>
      <w:docPartPr>
        <w:name w:val="07E4B273A1C647D3825507AE83F9334B"/>
        <w:category>
          <w:name w:val="Allmänt"/>
          <w:gallery w:val="placeholder"/>
        </w:category>
        <w:types>
          <w:type w:val="bbPlcHdr"/>
        </w:types>
        <w:behaviors>
          <w:behavior w:val="content"/>
        </w:behaviors>
        <w:guid w:val="{9423E740-A9FD-4B81-9620-F454366C8F26}"/>
      </w:docPartPr>
      <w:docPartBody>
        <w:p w:rsidR="00C675F3" w:rsidRDefault="00D65BE2" w:rsidP="00D65BE2">
          <w:pPr>
            <w:pStyle w:val="07E4B273A1C647D3825507AE83F9334B"/>
          </w:pPr>
          <w:r w:rsidRPr="008D3623">
            <w:rPr>
              <w:rStyle w:val="Platshllartext"/>
            </w:rPr>
            <w:t>Klicka eller tryck här för att ange text.</w:t>
          </w:r>
        </w:p>
      </w:docPartBody>
    </w:docPart>
    <w:docPart>
      <w:docPartPr>
        <w:name w:val="E65CFE81E82E44C6B9C50C4922A2C133"/>
        <w:category>
          <w:name w:val="Allmänt"/>
          <w:gallery w:val="placeholder"/>
        </w:category>
        <w:types>
          <w:type w:val="bbPlcHdr"/>
        </w:types>
        <w:behaviors>
          <w:behavior w:val="content"/>
        </w:behaviors>
        <w:guid w:val="{77324126-AB4A-490F-A289-26B09EC8DB19}"/>
      </w:docPartPr>
      <w:docPartBody>
        <w:p w:rsidR="00C675F3" w:rsidRDefault="00D65BE2" w:rsidP="00D65BE2">
          <w:pPr>
            <w:pStyle w:val="E65CFE81E82E44C6B9C50C4922A2C133"/>
          </w:pPr>
          <w:r w:rsidRPr="008D3623">
            <w:rPr>
              <w:rStyle w:val="Platshllartext"/>
            </w:rPr>
            <w:t xml:space="preserve"> </w:t>
          </w:r>
        </w:p>
      </w:docPartBody>
    </w:docPart>
    <w:docPart>
      <w:docPartPr>
        <w:name w:val="FBAEFAF777604B27AACA6A4BB2422E43"/>
        <w:category>
          <w:name w:val="Allmänt"/>
          <w:gallery w:val="placeholder"/>
        </w:category>
        <w:types>
          <w:type w:val="bbPlcHdr"/>
        </w:types>
        <w:behaviors>
          <w:behavior w:val="content"/>
        </w:behaviors>
        <w:guid w:val="{41A45DD8-7C64-4BF0-9433-11A877BA788D}"/>
      </w:docPartPr>
      <w:docPartBody>
        <w:p w:rsidR="00C675F3" w:rsidRDefault="00D65BE2" w:rsidP="00D65BE2">
          <w:pPr>
            <w:pStyle w:val="FBAEFAF777604B27AACA6A4BB2422E43"/>
          </w:pPr>
          <w:r w:rsidRPr="008D3623">
            <w:rPr>
              <w:rStyle w:val="Platshllartext"/>
            </w:rPr>
            <w:t xml:space="preserve"> </w:t>
          </w:r>
        </w:p>
      </w:docPartBody>
    </w:docPart>
    <w:docPart>
      <w:docPartPr>
        <w:name w:val="0F35ED6D7A684E159356C5F9AEC6E46A"/>
        <w:category>
          <w:name w:val="Allmänt"/>
          <w:gallery w:val="placeholder"/>
        </w:category>
        <w:types>
          <w:type w:val="bbPlcHdr"/>
        </w:types>
        <w:behaviors>
          <w:behavior w:val="content"/>
        </w:behaviors>
        <w:guid w:val="{A53FF625-D320-4E8B-9D9B-3465C56D08A0}"/>
      </w:docPartPr>
      <w:docPartBody>
        <w:p w:rsidR="00C675F3" w:rsidRDefault="00D65BE2" w:rsidP="00D65BE2">
          <w:pPr>
            <w:pStyle w:val="0F35ED6D7A684E159356C5F9AEC6E46A"/>
          </w:pPr>
          <w:r w:rsidRPr="008D3623">
            <w:rPr>
              <w:rStyle w:val="Platshllartext"/>
            </w:rPr>
            <w:t>Klicka eller tryck här för att ange text.</w:t>
          </w:r>
        </w:p>
      </w:docPartBody>
    </w:docPart>
    <w:docPart>
      <w:docPartPr>
        <w:name w:val="8C83D806DF864A7B872447CF869FC1E3"/>
        <w:category>
          <w:name w:val="Allmänt"/>
          <w:gallery w:val="placeholder"/>
        </w:category>
        <w:types>
          <w:type w:val="bbPlcHdr"/>
        </w:types>
        <w:behaviors>
          <w:behavior w:val="content"/>
        </w:behaviors>
        <w:guid w:val="{71F9558D-264A-416C-AC88-38B4BB6A6116}"/>
      </w:docPartPr>
      <w:docPartBody>
        <w:p w:rsidR="00C675F3" w:rsidRDefault="00D65BE2" w:rsidP="00D65BE2">
          <w:pPr>
            <w:pStyle w:val="8C83D806DF864A7B872447CF869FC1E3"/>
          </w:pPr>
          <w:r w:rsidRPr="008D3623">
            <w:rPr>
              <w:rStyle w:val="Platshllartext"/>
            </w:rPr>
            <w:t xml:space="preserve"> </w:t>
          </w:r>
        </w:p>
      </w:docPartBody>
    </w:docPart>
    <w:docPart>
      <w:docPartPr>
        <w:name w:val="E62D7692B8F5451BB131E198C55977E5"/>
        <w:category>
          <w:name w:val="Allmänt"/>
          <w:gallery w:val="placeholder"/>
        </w:category>
        <w:types>
          <w:type w:val="bbPlcHdr"/>
        </w:types>
        <w:behaviors>
          <w:behavior w:val="content"/>
        </w:behaviors>
        <w:guid w:val="{908BFAE6-B9D9-4A21-96F5-8E9E80A03743}"/>
      </w:docPartPr>
      <w:docPartBody>
        <w:p w:rsidR="00C675F3" w:rsidRDefault="00D65BE2" w:rsidP="00D65BE2">
          <w:pPr>
            <w:pStyle w:val="E62D7692B8F5451BB131E198C55977E5"/>
          </w:pPr>
          <w:r w:rsidRPr="008D3623">
            <w:rPr>
              <w:rStyle w:val="Platshllartext"/>
            </w:rPr>
            <w:t xml:space="preserve"> </w:t>
          </w:r>
        </w:p>
      </w:docPartBody>
    </w:docPart>
    <w:docPart>
      <w:docPartPr>
        <w:name w:val="079CEB2B633B47B889BB2980808E9E1A"/>
        <w:category>
          <w:name w:val="Allmänt"/>
          <w:gallery w:val="placeholder"/>
        </w:category>
        <w:types>
          <w:type w:val="bbPlcHdr"/>
        </w:types>
        <w:behaviors>
          <w:behavior w:val="content"/>
        </w:behaviors>
        <w:guid w:val="{2F0DA0B0-E5C0-4D15-AFA8-B5D79C1DEFE9}"/>
      </w:docPartPr>
      <w:docPartBody>
        <w:p w:rsidR="00C675F3" w:rsidRDefault="00D65BE2" w:rsidP="00D65BE2">
          <w:pPr>
            <w:pStyle w:val="079CEB2B633B47B889BB2980808E9E1A"/>
          </w:pPr>
          <w:r w:rsidRPr="008D3623">
            <w:rPr>
              <w:rStyle w:val="Platshllartext"/>
            </w:rPr>
            <w:t>Klicka eller tryck här för att ange text.</w:t>
          </w:r>
        </w:p>
      </w:docPartBody>
    </w:docPart>
    <w:docPart>
      <w:docPartPr>
        <w:name w:val="573406D49ABF4B85A564B8EFAE8FBB1D"/>
        <w:category>
          <w:name w:val="Allmänt"/>
          <w:gallery w:val="placeholder"/>
        </w:category>
        <w:types>
          <w:type w:val="bbPlcHdr"/>
        </w:types>
        <w:behaviors>
          <w:behavior w:val="content"/>
        </w:behaviors>
        <w:guid w:val="{11575BED-BE6B-4468-AE74-C5107B67F70E}"/>
      </w:docPartPr>
      <w:docPartBody>
        <w:p w:rsidR="00C675F3" w:rsidRDefault="00D65BE2" w:rsidP="00D65BE2">
          <w:pPr>
            <w:pStyle w:val="573406D49ABF4B85A564B8EFAE8FBB1D"/>
          </w:pPr>
          <w:r w:rsidRPr="008D3623">
            <w:rPr>
              <w:rStyle w:val="Platshllartext"/>
            </w:rPr>
            <w:t xml:space="preserve"> </w:t>
          </w:r>
        </w:p>
      </w:docPartBody>
    </w:docPart>
    <w:docPart>
      <w:docPartPr>
        <w:name w:val="7BE63A47D7F1455F92D8D353510B1420"/>
        <w:category>
          <w:name w:val="Allmänt"/>
          <w:gallery w:val="placeholder"/>
        </w:category>
        <w:types>
          <w:type w:val="bbPlcHdr"/>
        </w:types>
        <w:behaviors>
          <w:behavior w:val="content"/>
        </w:behaviors>
        <w:guid w:val="{30267B66-0FF1-4813-8435-9A345286426A}"/>
      </w:docPartPr>
      <w:docPartBody>
        <w:p w:rsidR="00C675F3" w:rsidRDefault="00D65BE2" w:rsidP="00D65BE2">
          <w:pPr>
            <w:pStyle w:val="7BE63A47D7F1455F92D8D353510B1420"/>
          </w:pPr>
          <w:r w:rsidRPr="008D3623">
            <w:rPr>
              <w:rStyle w:val="Platshllartext"/>
            </w:rPr>
            <w:t xml:space="preserve"> </w:t>
          </w:r>
        </w:p>
      </w:docPartBody>
    </w:docPart>
    <w:docPart>
      <w:docPartPr>
        <w:name w:val="B8578FD93AF34A909C572CD104E178BF"/>
        <w:category>
          <w:name w:val="Allmänt"/>
          <w:gallery w:val="placeholder"/>
        </w:category>
        <w:types>
          <w:type w:val="bbPlcHdr"/>
        </w:types>
        <w:behaviors>
          <w:behavior w:val="content"/>
        </w:behaviors>
        <w:guid w:val="{3FFABB5A-1AEF-4AED-AB41-EB4ABF14D6AE}"/>
      </w:docPartPr>
      <w:docPartBody>
        <w:p w:rsidR="00C675F3" w:rsidRDefault="00D65BE2" w:rsidP="00D65BE2">
          <w:pPr>
            <w:pStyle w:val="B8578FD93AF34A909C572CD104E178BF"/>
          </w:pPr>
          <w:r w:rsidRPr="008D3623">
            <w:rPr>
              <w:rStyle w:val="Platshllartext"/>
            </w:rPr>
            <w:t>Klicka eller tryck här för att ange text.</w:t>
          </w:r>
        </w:p>
      </w:docPartBody>
    </w:docPart>
    <w:docPart>
      <w:docPartPr>
        <w:name w:val="C9503F5C20EE491CB98F082F58066849"/>
        <w:category>
          <w:name w:val="Allmänt"/>
          <w:gallery w:val="placeholder"/>
        </w:category>
        <w:types>
          <w:type w:val="bbPlcHdr"/>
        </w:types>
        <w:behaviors>
          <w:behavior w:val="content"/>
        </w:behaviors>
        <w:guid w:val="{B2410B2C-9A96-4897-BE15-6A819B9577BC}"/>
      </w:docPartPr>
      <w:docPartBody>
        <w:p w:rsidR="00C675F3" w:rsidRDefault="00D65BE2" w:rsidP="00D65BE2">
          <w:pPr>
            <w:pStyle w:val="C9503F5C20EE491CB98F082F58066849"/>
          </w:pPr>
          <w:r w:rsidRPr="008D3623">
            <w:rPr>
              <w:rStyle w:val="Platshllartext"/>
            </w:rPr>
            <w:t xml:space="preserve"> </w:t>
          </w:r>
        </w:p>
      </w:docPartBody>
    </w:docPart>
    <w:docPart>
      <w:docPartPr>
        <w:name w:val="A9F1479AA73D47ECBBB2BB3FE082A64E"/>
        <w:category>
          <w:name w:val="Allmänt"/>
          <w:gallery w:val="placeholder"/>
        </w:category>
        <w:types>
          <w:type w:val="bbPlcHdr"/>
        </w:types>
        <w:behaviors>
          <w:behavior w:val="content"/>
        </w:behaviors>
        <w:guid w:val="{8AA87457-2C48-40A2-A795-B3E356D235B9}"/>
      </w:docPartPr>
      <w:docPartBody>
        <w:p w:rsidR="00C675F3" w:rsidRDefault="00D65BE2" w:rsidP="00D65BE2">
          <w:pPr>
            <w:pStyle w:val="A9F1479AA73D47ECBBB2BB3FE082A64E"/>
          </w:pPr>
          <w:r w:rsidRPr="008D3623">
            <w:rPr>
              <w:rStyle w:val="Platshllartext"/>
            </w:rPr>
            <w:t xml:space="preserve"> </w:t>
          </w:r>
        </w:p>
      </w:docPartBody>
    </w:docPart>
    <w:docPart>
      <w:docPartPr>
        <w:name w:val="BFF48B4909DD4658BB251A9E3C73EE3D"/>
        <w:category>
          <w:name w:val="Allmänt"/>
          <w:gallery w:val="placeholder"/>
        </w:category>
        <w:types>
          <w:type w:val="bbPlcHdr"/>
        </w:types>
        <w:behaviors>
          <w:behavior w:val="content"/>
        </w:behaviors>
        <w:guid w:val="{7566813C-30BA-4B1E-87E2-C76C8569A7E8}"/>
      </w:docPartPr>
      <w:docPartBody>
        <w:p w:rsidR="00C675F3" w:rsidRDefault="00D65BE2" w:rsidP="00D65BE2">
          <w:pPr>
            <w:pStyle w:val="BFF48B4909DD4658BB251A9E3C73EE3D"/>
          </w:pPr>
          <w:r w:rsidRPr="008D3623">
            <w:rPr>
              <w:rStyle w:val="Platshllartext"/>
            </w:rPr>
            <w:t>Klicka eller tryck här för att ange text.</w:t>
          </w:r>
        </w:p>
      </w:docPartBody>
    </w:docPart>
    <w:docPart>
      <w:docPartPr>
        <w:name w:val="7680C9D2C48746B085ACD266C76DDBFD"/>
        <w:category>
          <w:name w:val="Allmänt"/>
          <w:gallery w:val="placeholder"/>
        </w:category>
        <w:types>
          <w:type w:val="bbPlcHdr"/>
        </w:types>
        <w:behaviors>
          <w:behavior w:val="content"/>
        </w:behaviors>
        <w:guid w:val="{586121FE-3797-4543-A15D-1A4B24F71523}"/>
      </w:docPartPr>
      <w:docPartBody>
        <w:p w:rsidR="00C675F3" w:rsidRDefault="00D65BE2" w:rsidP="00D65BE2">
          <w:pPr>
            <w:pStyle w:val="7680C9D2C48746B085ACD266C76DDBFD"/>
          </w:pPr>
          <w:r w:rsidRPr="008D3623">
            <w:rPr>
              <w:rStyle w:val="Platshllartext"/>
            </w:rPr>
            <w:t xml:space="preserve"> </w:t>
          </w:r>
        </w:p>
      </w:docPartBody>
    </w:docPart>
    <w:docPart>
      <w:docPartPr>
        <w:name w:val="40C567C22603416793BF23434484DD07"/>
        <w:category>
          <w:name w:val="Allmänt"/>
          <w:gallery w:val="placeholder"/>
        </w:category>
        <w:types>
          <w:type w:val="bbPlcHdr"/>
        </w:types>
        <w:behaviors>
          <w:behavior w:val="content"/>
        </w:behaviors>
        <w:guid w:val="{436EAF41-F8E5-48F0-8B15-192DEE2254D3}"/>
      </w:docPartPr>
      <w:docPartBody>
        <w:p w:rsidR="00C675F3" w:rsidRDefault="00D65BE2" w:rsidP="00D65BE2">
          <w:pPr>
            <w:pStyle w:val="40C567C22603416793BF23434484DD07"/>
          </w:pPr>
          <w:r w:rsidRPr="008D3623">
            <w:rPr>
              <w:rStyle w:val="Platshllartext"/>
            </w:rPr>
            <w:t xml:space="preserve"> </w:t>
          </w:r>
        </w:p>
      </w:docPartBody>
    </w:docPart>
    <w:docPart>
      <w:docPartPr>
        <w:name w:val="75716E71C74E4D46AEFE2A29B9C146D9"/>
        <w:category>
          <w:name w:val="Allmänt"/>
          <w:gallery w:val="placeholder"/>
        </w:category>
        <w:types>
          <w:type w:val="bbPlcHdr"/>
        </w:types>
        <w:behaviors>
          <w:behavior w:val="content"/>
        </w:behaviors>
        <w:guid w:val="{50CA9C76-D3EC-4BB7-BDAA-01199B0E1165}"/>
      </w:docPartPr>
      <w:docPartBody>
        <w:p w:rsidR="00C675F3" w:rsidRDefault="00D65BE2" w:rsidP="00D65BE2">
          <w:pPr>
            <w:pStyle w:val="75716E71C74E4D46AEFE2A29B9C146D9"/>
          </w:pPr>
          <w:r w:rsidRPr="008D3623">
            <w:rPr>
              <w:rStyle w:val="Platshllartext"/>
            </w:rPr>
            <w:t>Klicka eller tryck här för att ange text.</w:t>
          </w:r>
        </w:p>
      </w:docPartBody>
    </w:docPart>
    <w:docPart>
      <w:docPartPr>
        <w:name w:val="B4FD3FAC0E6740B0A8931F1BC70A6A0D"/>
        <w:category>
          <w:name w:val="Allmänt"/>
          <w:gallery w:val="placeholder"/>
        </w:category>
        <w:types>
          <w:type w:val="bbPlcHdr"/>
        </w:types>
        <w:behaviors>
          <w:behavior w:val="content"/>
        </w:behaviors>
        <w:guid w:val="{05D4EF9D-7535-4152-9190-5792D09DA26B}"/>
      </w:docPartPr>
      <w:docPartBody>
        <w:p w:rsidR="00C675F3" w:rsidRDefault="00D65BE2" w:rsidP="00D65BE2">
          <w:pPr>
            <w:pStyle w:val="B4FD3FAC0E6740B0A8931F1BC70A6A0D"/>
          </w:pPr>
          <w:r w:rsidRPr="008D3623">
            <w:rPr>
              <w:rStyle w:val="Platshllartext"/>
            </w:rPr>
            <w:t xml:space="preserve"> </w:t>
          </w:r>
        </w:p>
      </w:docPartBody>
    </w:docPart>
    <w:docPart>
      <w:docPartPr>
        <w:name w:val="4FF3E8AB9BBD49A3AFBC8AD58AAC1AB4"/>
        <w:category>
          <w:name w:val="Allmänt"/>
          <w:gallery w:val="placeholder"/>
        </w:category>
        <w:types>
          <w:type w:val="bbPlcHdr"/>
        </w:types>
        <w:behaviors>
          <w:behavior w:val="content"/>
        </w:behaviors>
        <w:guid w:val="{E56F7D7F-F03E-477B-B3FF-2647C8E0235A}"/>
      </w:docPartPr>
      <w:docPartBody>
        <w:p w:rsidR="00C675F3" w:rsidRDefault="00D65BE2" w:rsidP="00D65BE2">
          <w:pPr>
            <w:pStyle w:val="4FF3E8AB9BBD49A3AFBC8AD58AAC1AB4"/>
          </w:pPr>
          <w:r w:rsidRPr="008D3623">
            <w:rPr>
              <w:rStyle w:val="Platshllartext"/>
            </w:rPr>
            <w:t xml:space="preserve"> </w:t>
          </w:r>
        </w:p>
      </w:docPartBody>
    </w:docPart>
    <w:docPart>
      <w:docPartPr>
        <w:name w:val="993A90B51E4B461CA7A725F114BA5855"/>
        <w:category>
          <w:name w:val="Allmänt"/>
          <w:gallery w:val="placeholder"/>
        </w:category>
        <w:types>
          <w:type w:val="bbPlcHdr"/>
        </w:types>
        <w:behaviors>
          <w:behavior w:val="content"/>
        </w:behaviors>
        <w:guid w:val="{6A1E249E-C00E-4FBC-BC86-366E91A9FC46}"/>
      </w:docPartPr>
      <w:docPartBody>
        <w:p w:rsidR="00C675F3" w:rsidRDefault="00D65BE2" w:rsidP="00D65BE2">
          <w:pPr>
            <w:pStyle w:val="993A90B51E4B461CA7A725F114BA5855"/>
          </w:pPr>
          <w:r w:rsidRPr="008D3623">
            <w:rPr>
              <w:rStyle w:val="Platshllartext"/>
            </w:rPr>
            <w:t>Klicka eller tryck här för att ange text.</w:t>
          </w:r>
        </w:p>
      </w:docPartBody>
    </w:docPart>
    <w:docPart>
      <w:docPartPr>
        <w:name w:val="1C5D7081487747B98E039E2F2839F5CB"/>
        <w:category>
          <w:name w:val="Allmänt"/>
          <w:gallery w:val="placeholder"/>
        </w:category>
        <w:types>
          <w:type w:val="bbPlcHdr"/>
        </w:types>
        <w:behaviors>
          <w:behavior w:val="content"/>
        </w:behaviors>
        <w:guid w:val="{567FAAB3-0363-48CA-A59C-B0B71A1D564F}"/>
      </w:docPartPr>
      <w:docPartBody>
        <w:p w:rsidR="00C675F3" w:rsidRDefault="00D65BE2" w:rsidP="00D65BE2">
          <w:pPr>
            <w:pStyle w:val="1C5D7081487747B98E039E2F2839F5CB"/>
          </w:pPr>
          <w:r w:rsidRPr="008D3623">
            <w:rPr>
              <w:rStyle w:val="Platshllartext"/>
            </w:rPr>
            <w:t xml:space="preserve"> </w:t>
          </w:r>
        </w:p>
      </w:docPartBody>
    </w:docPart>
    <w:docPart>
      <w:docPartPr>
        <w:name w:val="AE856A6BB93147F5A1399C2C8DF178A0"/>
        <w:category>
          <w:name w:val="Allmänt"/>
          <w:gallery w:val="placeholder"/>
        </w:category>
        <w:types>
          <w:type w:val="bbPlcHdr"/>
        </w:types>
        <w:behaviors>
          <w:behavior w:val="content"/>
        </w:behaviors>
        <w:guid w:val="{780A1E82-A429-47A9-A095-6391C8000B2F}"/>
      </w:docPartPr>
      <w:docPartBody>
        <w:p w:rsidR="00C675F3" w:rsidRDefault="00D65BE2" w:rsidP="00D65BE2">
          <w:pPr>
            <w:pStyle w:val="AE856A6BB93147F5A1399C2C8DF178A0"/>
          </w:pPr>
          <w:r w:rsidRPr="008D3623">
            <w:rPr>
              <w:rStyle w:val="Platshllartext"/>
            </w:rPr>
            <w:t xml:space="preserve"> </w:t>
          </w:r>
        </w:p>
      </w:docPartBody>
    </w:docPart>
    <w:docPart>
      <w:docPartPr>
        <w:name w:val="56565A1B86AC4F169EF7031A9919F3D0"/>
        <w:category>
          <w:name w:val="Allmänt"/>
          <w:gallery w:val="placeholder"/>
        </w:category>
        <w:types>
          <w:type w:val="bbPlcHdr"/>
        </w:types>
        <w:behaviors>
          <w:behavior w:val="content"/>
        </w:behaviors>
        <w:guid w:val="{19AEC4D7-13C2-4AB6-B2FC-A8457ECDA410}"/>
      </w:docPartPr>
      <w:docPartBody>
        <w:p w:rsidR="00C675F3" w:rsidRDefault="00D65BE2" w:rsidP="00D65BE2">
          <w:pPr>
            <w:pStyle w:val="56565A1B86AC4F169EF7031A9919F3D0"/>
          </w:pPr>
          <w:r w:rsidRPr="008D3623">
            <w:rPr>
              <w:rStyle w:val="Platshllartext"/>
            </w:rPr>
            <w:t>Klicka eller tryck här för att ange text.</w:t>
          </w:r>
        </w:p>
      </w:docPartBody>
    </w:docPart>
    <w:docPart>
      <w:docPartPr>
        <w:name w:val="CA113E5520AD429CBB9AA8961DD756BF"/>
        <w:category>
          <w:name w:val="Allmänt"/>
          <w:gallery w:val="placeholder"/>
        </w:category>
        <w:types>
          <w:type w:val="bbPlcHdr"/>
        </w:types>
        <w:behaviors>
          <w:behavior w:val="content"/>
        </w:behaviors>
        <w:guid w:val="{E06C81A8-AE6F-465C-A176-4AFE1E62B48C}"/>
      </w:docPartPr>
      <w:docPartBody>
        <w:p w:rsidR="00C675F3" w:rsidRDefault="00D65BE2" w:rsidP="00D65BE2">
          <w:pPr>
            <w:pStyle w:val="CA113E5520AD429CBB9AA8961DD756BF"/>
          </w:pPr>
          <w:r w:rsidRPr="008D3623">
            <w:rPr>
              <w:rStyle w:val="Platshllartext"/>
            </w:rPr>
            <w:t xml:space="preserve"> </w:t>
          </w:r>
        </w:p>
      </w:docPartBody>
    </w:docPart>
    <w:docPart>
      <w:docPartPr>
        <w:name w:val="E494B6250D3040F9A10D323F6227032B"/>
        <w:category>
          <w:name w:val="Allmänt"/>
          <w:gallery w:val="placeholder"/>
        </w:category>
        <w:types>
          <w:type w:val="bbPlcHdr"/>
        </w:types>
        <w:behaviors>
          <w:behavior w:val="content"/>
        </w:behaviors>
        <w:guid w:val="{D6EB545A-F523-4F9F-9AF7-71D56A3E8130}"/>
      </w:docPartPr>
      <w:docPartBody>
        <w:p w:rsidR="00C675F3" w:rsidRDefault="00D65BE2" w:rsidP="00D65BE2">
          <w:pPr>
            <w:pStyle w:val="E494B6250D3040F9A10D323F6227032B"/>
          </w:pPr>
          <w:r w:rsidRPr="008D3623">
            <w:rPr>
              <w:rStyle w:val="Platshllartext"/>
            </w:rPr>
            <w:t xml:space="preserve"> </w:t>
          </w:r>
        </w:p>
      </w:docPartBody>
    </w:docPart>
    <w:docPart>
      <w:docPartPr>
        <w:name w:val="602E8496E46B4CFF841F5A2B71FD71F8"/>
        <w:category>
          <w:name w:val="Allmänt"/>
          <w:gallery w:val="placeholder"/>
        </w:category>
        <w:types>
          <w:type w:val="bbPlcHdr"/>
        </w:types>
        <w:behaviors>
          <w:behavior w:val="content"/>
        </w:behaviors>
        <w:guid w:val="{38A19553-C70A-47D2-87E2-2CB6B2CB8706}"/>
      </w:docPartPr>
      <w:docPartBody>
        <w:p w:rsidR="00C675F3" w:rsidRDefault="00D65BE2" w:rsidP="00D65BE2">
          <w:pPr>
            <w:pStyle w:val="602E8496E46B4CFF841F5A2B71FD71F8"/>
          </w:pPr>
          <w:r w:rsidRPr="008D3623">
            <w:rPr>
              <w:rStyle w:val="Platshllartext"/>
            </w:rPr>
            <w:t>Klicka eller tryck här för att ange text.</w:t>
          </w:r>
        </w:p>
      </w:docPartBody>
    </w:docPart>
    <w:docPart>
      <w:docPartPr>
        <w:name w:val="19C2AFF3103E476A948663915D4584E2"/>
        <w:category>
          <w:name w:val="Allmänt"/>
          <w:gallery w:val="placeholder"/>
        </w:category>
        <w:types>
          <w:type w:val="bbPlcHdr"/>
        </w:types>
        <w:behaviors>
          <w:behavior w:val="content"/>
        </w:behaviors>
        <w:guid w:val="{60BAE66B-62A3-4A9C-BF55-E993B40A39AC}"/>
      </w:docPartPr>
      <w:docPartBody>
        <w:p w:rsidR="00C675F3" w:rsidRDefault="00D65BE2" w:rsidP="00D65BE2">
          <w:pPr>
            <w:pStyle w:val="19C2AFF3103E476A948663915D4584E2"/>
          </w:pPr>
          <w:r w:rsidRPr="008D3623">
            <w:rPr>
              <w:rStyle w:val="Platshllartext"/>
            </w:rPr>
            <w:t xml:space="preserve"> </w:t>
          </w:r>
        </w:p>
      </w:docPartBody>
    </w:docPart>
    <w:docPart>
      <w:docPartPr>
        <w:name w:val="BF2CAAAD782A425F95F6924237E6BB7B"/>
        <w:category>
          <w:name w:val="Allmänt"/>
          <w:gallery w:val="placeholder"/>
        </w:category>
        <w:types>
          <w:type w:val="bbPlcHdr"/>
        </w:types>
        <w:behaviors>
          <w:behavior w:val="content"/>
        </w:behaviors>
        <w:guid w:val="{4D75F067-DFE9-4977-9892-69DB7301D062}"/>
      </w:docPartPr>
      <w:docPartBody>
        <w:p w:rsidR="00C675F3" w:rsidRDefault="00D65BE2" w:rsidP="00D65BE2">
          <w:pPr>
            <w:pStyle w:val="BF2CAAAD782A425F95F6924237E6BB7B"/>
          </w:pPr>
          <w:r w:rsidRPr="008D3623">
            <w:rPr>
              <w:rStyle w:val="Platshllartext"/>
            </w:rPr>
            <w:t xml:space="preserve"> </w:t>
          </w:r>
        </w:p>
      </w:docPartBody>
    </w:docPart>
    <w:docPart>
      <w:docPartPr>
        <w:name w:val="3E1466C9DF1A43CC8ED66A26E775C304"/>
        <w:category>
          <w:name w:val="Allmänt"/>
          <w:gallery w:val="placeholder"/>
        </w:category>
        <w:types>
          <w:type w:val="bbPlcHdr"/>
        </w:types>
        <w:behaviors>
          <w:behavior w:val="content"/>
        </w:behaviors>
        <w:guid w:val="{8C828EB5-CDA2-48F0-B70C-2E06D329ACA5}"/>
      </w:docPartPr>
      <w:docPartBody>
        <w:p w:rsidR="00C675F3" w:rsidRDefault="00D65BE2" w:rsidP="00D65BE2">
          <w:pPr>
            <w:pStyle w:val="3E1466C9DF1A43CC8ED66A26E775C304"/>
          </w:pPr>
          <w:r w:rsidRPr="008D3623">
            <w:rPr>
              <w:rStyle w:val="Platshllartext"/>
            </w:rPr>
            <w:t>Klicka eller tryck här för att ange text.</w:t>
          </w:r>
        </w:p>
      </w:docPartBody>
    </w:docPart>
    <w:docPart>
      <w:docPartPr>
        <w:name w:val="FBB31A42C0CE4EFC906ACB0404A18D58"/>
        <w:category>
          <w:name w:val="Allmänt"/>
          <w:gallery w:val="placeholder"/>
        </w:category>
        <w:types>
          <w:type w:val="bbPlcHdr"/>
        </w:types>
        <w:behaviors>
          <w:behavior w:val="content"/>
        </w:behaviors>
        <w:guid w:val="{679ABB40-2C32-4AF5-967B-0295DA4EAB17}"/>
      </w:docPartPr>
      <w:docPartBody>
        <w:p w:rsidR="00C675F3" w:rsidRDefault="00D65BE2" w:rsidP="00D65BE2">
          <w:pPr>
            <w:pStyle w:val="FBB31A42C0CE4EFC906ACB0404A18D58"/>
          </w:pPr>
          <w:r w:rsidRPr="008D3623">
            <w:rPr>
              <w:rStyle w:val="Platshllartext"/>
            </w:rPr>
            <w:t xml:space="preserve"> </w:t>
          </w:r>
        </w:p>
      </w:docPartBody>
    </w:docPart>
    <w:docPart>
      <w:docPartPr>
        <w:name w:val="FDDDAA3680C447E0985EBE8D8BC21536"/>
        <w:category>
          <w:name w:val="Allmänt"/>
          <w:gallery w:val="placeholder"/>
        </w:category>
        <w:types>
          <w:type w:val="bbPlcHdr"/>
        </w:types>
        <w:behaviors>
          <w:behavior w:val="content"/>
        </w:behaviors>
        <w:guid w:val="{EDFAE276-1A5A-415A-B0EE-235D98ECEAF0}"/>
      </w:docPartPr>
      <w:docPartBody>
        <w:p w:rsidR="00C675F3" w:rsidRDefault="00D65BE2" w:rsidP="00D65BE2">
          <w:pPr>
            <w:pStyle w:val="FDDDAA3680C447E0985EBE8D8BC21536"/>
          </w:pPr>
          <w:r w:rsidRPr="008D3623">
            <w:rPr>
              <w:rStyle w:val="Platshllartext"/>
            </w:rPr>
            <w:t xml:space="preserve"> </w:t>
          </w:r>
        </w:p>
      </w:docPartBody>
    </w:docPart>
    <w:docPart>
      <w:docPartPr>
        <w:name w:val="569DE979427642759166519A0C145F7E"/>
        <w:category>
          <w:name w:val="Allmänt"/>
          <w:gallery w:val="placeholder"/>
        </w:category>
        <w:types>
          <w:type w:val="bbPlcHdr"/>
        </w:types>
        <w:behaviors>
          <w:behavior w:val="content"/>
        </w:behaviors>
        <w:guid w:val="{90077590-0EB6-4D1B-B9BA-C8A46A2A9363}"/>
      </w:docPartPr>
      <w:docPartBody>
        <w:p w:rsidR="00C675F3" w:rsidRDefault="00D65BE2" w:rsidP="00D65BE2">
          <w:pPr>
            <w:pStyle w:val="569DE979427642759166519A0C145F7E"/>
          </w:pPr>
          <w:r w:rsidRPr="008D3623">
            <w:rPr>
              <w:rStyle w:val="Platshllartext"/>
            </w:rPr>
            <w:t>Klicka eller tryck här för att ange text.</w:t>
          </w:r>
        </w:p>
      </w:docPartBody>
    </w:docPart>
    <w:docPart>
      <w:docPartPr>
        <w:name w:val="69E1DF7533D3428598673112F0D71A42"/>
        <w:category>
          <w:name w:val="Allmänt"/>
          <w:gallery w:val="placeholder"/>
        </w:category>
        <w:types>
          <w:type w:val="bbPlcHdr"/>
        </w:types>
        <w:behaviors>
          <w:behavior w:val="content"/>
        </w:behaviors>
        <w:guid w:val="{21B15A18-8E42-48A8-8341-C0791702E7A7}"/>
      </w:docPartPr>
      <w:docPartBody>
        <w:p w:rsidR="00C675F3" w:rsidRDefault="00D65BE2" w:rsidP="00D65BE2">
          <w:pPr>
            <w:pStyle w:val="69E1DF7533D3428598673112F0D71A42"/>
          </w:pPr>
          <w:r w:rsidRPr="008D3623">
            <w:rPr>
              <w:rStyle w:val="Platshllartext"/>
            </w:rPr>
            <w:t xml:space="preserve"> </w:t>
          </w:r>
        </w:p>
      </w:docPartBody>
    </w:docPart>
    <w:docPart>
      <w:docPartPr>
        <w:name w:val="C5BDD8EFF5CE44B8BA62185145F20470"/>
        <w:category>
          <w:name w:val="Allmänt"/>
          <w:gallery w:val="placeholder"/>
        </w:category>
        <w:types>
          <w:type w:val="bbPlcHdr"/>
        </w:types>
        <w:behaviors>
          <w:behavior w:val="content"/>
        </w:behaviors>
        <w:guid w:val="{B8E85D99-A541-4605-B53A-307B9B5BFAAE}"/>
      </w:docPartPr>
      <w:docPartBody>
        <w:p w:rsidR="00C675F3" w:rsidRDefault="00D65BE2" w:rsidP="00D65BE2">
          <w:pPr>
            <w:pStyle w:val="C5BDD8EFF5CE44B8BA62185145F20470"/>
          </w:pPr>
          <w:r w:rsidRPr="008D3623">
            <w:rPr>
              <w:rStyle w:val="Platshllartext"/>
            </w:rPr>
            <w:t xml:space="preserve"> </w:t>
          </w:r>
        </w:p>
      </w:docPartBody>
    </w:docPart>
    <w:docPart>
      <w:docPartPr>
        <w:name w:val="EA37075E674343E88A56D59572F43A7F"/>
        <w:category>
          <w:name w:val="Allmänt"/>
          <w:gallery w:val="placeholder"/>
        </w:category>
        <w:types>
          <w:type w:val="bbPlcHdr"/>
        </w:types>
        <w:behaviors>
          <w:behavior w:val="content"/>
        </w:behaviors>
        <w:guid w:val="{2E7BE064-026D-49B7-963B-9CC27734BC01}"/>
      </w:docPartPr>
      <w:docPartBody>
        <w:p w:rsidR="00C675F3" w:rsidRDefault="00D65BE2" w:rsidP="00D65BE2">
          <w:pPr>
            <w:pStyle w:val="EA37075E674343E88A56D59572F43A7F"/>
          </w:pPr>
          <w:r w:rsidRPr="008D3623">
            <w:rPr>
              <w:rStyle w:val="Platshllartext"/>
            </w:rPr>
            <w:t>Klicka eller tryck här för att ange text.</w:t>
          </w:r>
        </w:p>
      </w:docPartBody>
    </w:docPart>
    <w:docPart>
      <w:docPartPr>
        <w:name w:val="9B6A16D27ED945E49E267D8090B4B9A7"/>
        <w:category>
          <w:name w:val="Allmänt"/>
          <w:gallery w:val="placeholder"/>
        </w:category>
        <w:types>
          <w:type w:val="bbPlcHdr"/>
        </w:types>
        <w:behaviors>
          <w:behavior w:val="content"/>
        </w:behaviors>
        <w:guid w:val="{8C8B1F7C-F233-4369-A223-96F541D163CA}"/>
      </w:docPartPr>
      <w:docPartBody>
        <w:p w:rsidR="00C675F3" w:rsidRDefault="00D65BE2" w:rsidP="00D65BE2">
          <w:pPr>
            <w:pStyle w:val="9B6A16D27ED945E49E267D8090B4B9A7"/>
          </w:pPr>
          <w:r w:rsidRPr="008D3623">
            <w:rPr>
              <w:rStyle w:val="Platshllartext"/>
            </w:rPr>
            <w:t xml:space="preserve"> </w:t>
          </w:r>
        </w:p>
      </w:docPartBody>
    </w:docPart>
    <w:docPart>
      <w:docPartPr>
        <w:name w:val="43B31B0CB83E49A2A5CBA88BB54771E0"/>
        <w:category>
          <w:name w:val="Allmänt"/>
          <w:gallery w:val="placeholder"/>
        </w:category>
        <w:types>
          <w:type w:val="bbPlcHdr"/>
        </w:types>
        <w:behaviors>
          <w:behavior w:val="content"/>
        </w:behaviors>
        <w:guid w:val="{45B43334-ACA4-4FD8-8B6B-794E20F725FD}"/>
      </w:docPartPr>
      <w:docPartBody>
        <w:p w:rsidR="00C675F3" w:rsidRDefault="00D65BE2" w:rsidP="00D65BE2">
          <w:pPr>
            <w:pStyle w:val="43B31B0CB83E49A2A5CBA88BB54771E0"/>
          </w:pPr>
          <w:r w:rsidRPr="008D3623">
            <w:rPr>
              <w:rStyle w:val="Platshllartext"/>
            </w:rPr>
            <w:t xml:space="preserve"> </w:t>
          </w:r>
        </w:p>
      </w:docPartBody>
    </w:docPart>
    <w:docPart>
      <w:docPartPr>
        <w:name w:val="6C6564748A7C4A6CADC484D81F4D5B5C"/>
        <w:category>
          <w:name w:val="Allmänt"/>
          <w:gallery w:val="placeholder"/>
        </w:category>
        <w:types>
          <w:type w:val="bbPlcHdr"/>
        </w:types>
        <w:behaviors>
          <w:behavior w:val="content"/>
        </w:behaviors>
        <w:guid w:val="{AAB8EF73-1747-4652-8C81-9A55F6F1B1A5}"/>
      </w:docPartPr>
      <w:docPartBody>
        <w:p w:rsidR="00C675F3" w:rsidRDefault="00D65BE2" w:rsidP="00D65BE2">
          <w:pPr>
            <w:pStyle w:val="6C6564748A7C4A6CADC484D81F4D5B5C"/>
          </w:pPr>
          <w:r w:rsidRPr="008D3623">
            <w:rPr>
              <w:rStyle w:val="Platshllartext"/>
            </w:rPr>
            <w:t>Klicka eller tryck här för att ange text.</w:t>
          </w:r>
        </w:p>
      </w:docPartBody>
    </w:docPart>
    <w:docPart>
      <w:docPartPr>
        <w:name w:val="B943666CD5F14E528F81E513412EB411"/>
        <w:category>
          <w:name w:val="Allmänt"/>
          <w:gallery w:val="placeholder"/>
        </w:category>
        <w:types>
          <w:type w:val="bbPlcHdr"/>
        </w:types>
        <w:behaviors>
          <w:behavior w:val="content"/>
        </w:behaviors>
        <w:guid w:val="{F1C0430B-524F-404E-A4EA-EC1906A5AC2A}"/>
      </w:docPartPr>
      <w:docPartBody>
        <w:p w:rsidR="00C675F3" w:rsidRDefault="00D65BE2" w:rsidP="00D65BE2">
          <w:pPr>
            <w:pStyle w:val="B943666CD5F14E528F81E513412EB411"/>
          </w:pPr>
          <w:r w:rsidRPr="008D3623">
            <w:rPr>
              <w:rStyle w:val="Platshllartext"/>
            </w:rPr>
            <w:t xml:space="preserve"> </w:t>
          </w:r>
        </w:p>
      </w:docPartBody>
    </w:docPart>
    <w:docPart>
      <w:docPartPr>
        <w:name w:val="84B69F4021C6456F8A5CC54AEE671203"/>
        <w:category>
          <w:name w:val="Allmänt"/>
          <w:gallery w:val="placeholder"/>
        </w:category>
        <w:types>
          <w:type w:val="bbPlcHdr"/>
        </w:types>
        <w:behaviors>
          <w:behavior w:val="content"/>
        </w:behaviors>
        <w:guid w:val="{93B16226-3E91-4641-938E-12AF095DEB27}"/>
      </w:docPartPr>
      <w:docPartBody>
        <w:p w:rsidR="00C675F3" w:rsidRDefault="00D65BE2" w:rsidP="00D65BE2">
          <w:pPr>
            <w:pStyle w:val="84B69F4021C6456F8A5CC54AEE671203"/>
          </w:pPr>
          <w:r w:rsidRPr="008D3623">
            <w:rPr>
              <w:rStyle w:val="Platshllartext"/>
            </w:rPr>
            <w:t xml:space="preserve"> </w:t>
          </w:r>
        </w:p>
      </w:docPartBody>
    </w:docPart>
    <w:docPart>
      <w:docPartPr>
        <w:name w:val="0140661B382C489FB97BA73CFD4EB14C"/>
        <w:category>
          <w:name w:val="Allmänt"/>
          <w:gallery w:val="placeholder"/>
        </w:category>
        <w:types>
          <w:type w:val="bbPlcHdr"/>
        </w:types>
        <w:behaviors>
          <w:behavior w:val="content"/>
        </w:behaviors>
        <w:guid w:val="{CB2D844C-1F18-4637-9C12-C0CAAE351D0A}"/>
      </w:docPartPr>
      <w:docPartBody>
        <w:p w:rsidR="00C675F3" w:rsidRDefault="00D65BE2" w:rsidP="00D65BE2">
          <w:pPr>
            <w:pStyle w:val="0140661B382C489FB97BA73CFD4EB14C"/>
          </w:pPr>
          <w:r w:rsidRPr="008D3623">
            <w:rPr>
              <w:rStyle w:val="Platshllartext"/>
            </w:rPr>
            <w:t>Klicka eller tryck här för att ange text.</w:t>
          </w:r>
        </w:p>
      </w:docPartBody>
    </w:docPart>
    <w:docPart>
      <w:docPartPr>
        <w:name w:val="4D0994E2B7234A149D783EB8DB8225AC"/>
        <w:category>
          <w:name w:val="Allmänt"/>
          <w:gallery w:val="placeholder"/>
        </w:category>
        <w:types>
          <w:type w:val="bbPlcHdr"/>
        </w:types>
        <w:behaviors>
          <w:behavior w:val="content"/>
        </w:behaviors>
        <w:guid w:val="{0963B02C-2818-4459-B2DB-CAE631E939F9}"/>
      </w:docPartPr>
      <w:docPartBody>
        <w:p w:rsidR="00C675F3" w:rsidRDefault="00D65BE2" w:rsidP="00D65BE2">
          <w:pPr>
            <w:pStyle w:val="4D0994E2B7234A149D783EB8DB8225AC"/>
          </w:pPr>
          <w:r w:rsidRPr="008D3623">
            <w:rPr>
              <w:rStyle w:val="Platshllartext"/>
            </w:rPr>
            <w:t xml:space="preserve"> </w:t>
          </w:r>
        </w:p>
      </w:docPartBody>
    </w:docPart>
    <w:docPart>
      <w:docPartPr>
        <w:name w:val="AEE267CDC231412BBD96178FAD1931BA"/>
        <w:category>
          <w:name w:val="Allmänt"/>
          <w:gallery w:val="placeholder"/>
        </w:category>
        <w:types>
          <w:type w:val="bbPlcHdr"/>
        </w:types>
        <w:behaviors>
          <w:behavior w:val="content"/>
        </w:behaviors>
        <w:guid w:val="{98BC272F-9D27-42E8-A158-22CA8E111730}"/>
      </w:docPartPr>
      <w:docPartBody>
        <w:p w:rsidR="00C675F3" w:rsidRDefault="00D65BE2" w:rsidP="00D65BE2">
          <w:pPr>
            <w:pStyle w:val="AEE267CDC231412BBD96178FAD1931BA"/>
          </w:pPr>
          <w:r w:rsidRPr="008D3623">
            <w:rPr>
              <w:rStyle w:val="Platshllartext"/>
            </w:rPr>
            <w:t xml:space="preserve"> </w:t>
          </w:r>
        </w:p>
      </w:docPartBody>
    </w:docPart>
    <w:docPart>
      <w:docPartPr>
        <w:name w:val="D596FB5889A74134984FDA6B7250990D"/>
        <w:category>
          <w:name w:val="Allmänt"/>
          <w:gallery w:val="placeholder"/>
        </w:category>
        <w:types>
          <w:type w:val="bbPlcHdr"/>
        </w:types>
        <w:behaviors>
          <w:behavior w:val="content"/>
        </w:behaviors>
        <w:guid w:val="{C92F2A90-F14A-4BB0-834E-29A4AD36FF97}"/>
      </w:docPartPr>
      <w:docPartBody>
        <w:p w:rsidR="00C675F3" w:rsidRDefault="00D65BE2" w:rsidP="00D65BE2">
          <w:pPr>
            <w:pStyle w:val="D596FB5889A74134984FDA6B7250990D"/>
          </w:pPr>
          <w:r w:rsidRPr="008D3623">
            <w:rPr>
              <w:rStyle w:val="Platshllartext"/>
            </w:rPr>
            <w:t>Klicka eller tryck här för att ange text.</w:t>
          </w:r>
        </w:p>
      </w:docPartBody>
    </w:docPart>
    <w:docPart>
      <w:docPartPr>
        <w:name w:val="C61E0AEE3B3940B689DCAD8CC7866516"/>
        <w:category>
          <w:name w:val="Allmänt"/>
          <w:gallery w:val="placeholder"/>
        </w:category>
        <w:types>
          <w:type w:val="bbPlcHdr"/>
        </w:types>
        <w:behaviors>
          <w:behavior w:val="content"/>
        </w:behaviors>
        <w:guid w:val="{9979DF41-9ABF-47F3-A5FE-4008C1A0DFBC}"/>
      </w:docPartPr>
      <w:docPartBody>
        <w:p w:rsidR="00C675F3" w:rsidRDefault="00D65BE2" w:rsidP="00D65BE2">
          <w:pPr>
            <w:pStyle w:val="C61E0AEE3B3940B689DCAD8CC7866516"/>
          </w:pPr>
          <w:r w:rsidRPr="008D3623">
            <w:rPr>
              <w:rStyle w:val="Platshllartext"/>
            </w:rPr>
            <w:t xml:space="preserve"> </w:t>
          </w:r>
        </w:p>
      </w:docPartBody>
    </w:docPart>
    <w:docPart>
      <w:docPartPr>
        <w:name w:val="4802E51CB9E941849F75D9D5C7583D6D"/>
        <w:category>
          <w:name w:val="Allmänt"/>
          <w:gallery w:val="placeholder"/>
        </w:category>
        <w:types>
          <w:type w:val="bbPlcHdr"/>
        </w:types>
        <w:behaviors>
          <w:behavior w:val="content"/>
        </w:behaviors>
        <w:guid w:val="{8D80B40B-38E3-4945-A93A-F579D686400F}"/>
      </w:docPartPr>
      <w:docPartBody>
        <w:p w:rsidR="00C675F3" w:rsidRDefault="00D65BE2" w:rsidP="00D65BE2">
          <w:pPr>
            <w:pStyle w:val="4802E51CB9E941849F75D9D5C7583D6D"/>
          </w:pPr>
          <w:r w:rsidRPr="008D3623">
            <w:rPr>
              <w:rStyle w:val="Platshllartext"/>
            </w:rPr>
            <w:t xml:space="preserve"> </w:t>
          </w:r>
        </w:p>
      </w:docPartBody>
    </w:docPart>
    <w:docPart>
      <w:docPartPr>
        <w:name w:val="17DF17B46C2F4E21A08F865A45B76A1D"/>
        <w:category>
          <w:name w:val="Allmänt"/>
          <w:gallery w:val="placeholder"/>
        </w:category>
        <w:types>
          <w:type w:val="bbPlcHdr"/>
        </w:types>
        <w:behaviors>
          <w:behavior w:val="content"/>
        </w:behaviors>
        <w:guid w:val="{A06EE621-C534-4CFB-B090-EFA9D394FD8B}"/>
      </w:docPartPr>
      <w:docPartBody>
        <w:p w:rsidR="00C675F3" w:rsidRDefault="00D65BE2" w:rsidP="00D65BE2">
          <w:pPr>
            <w:pStyle w:val="17DF17B46C2F4E21A08F865A45B76A1D"/>
          </w:pPr>
          <w:r w:rsidRPr="008D3623">
            <w:rPr>
              <w:rStyle w:val="Platshllartext"/>
            </w:rPr>
            <w:t>Klicka eller tryck här för att ange text.</w:t>
          </w:r>
        </w:p>
      </w:docPartBody>
    </w:docPart>
    <w:docPart>
      <w:docPartPr>
        <w:name w:val="5E248D6A3659485C948643E90D7F259C"/>
        <w:category>
          <w:name w:val="Allmänt"/>
          <w:gallery w:val="placeholder"/>
        </w:category>
        <w:types>
          <w:type w:val="bbPlcHdr"/>
        </w:types>
        <w:behaviors>
          <w:behavior w:val="content"/>
        </w:behaviors>
        <w:guid w:val="{2C528E10-C682-45B9-A9F8-E727E29162A4}"/>
      </w:docPartPr>
      <w:docPartBody>
        <w:p w:rsidR="00C675F3" w:rsidRDefault="00D65BE2" w:rsidP="00D65BE2">
          <w:pPr>
            <w:pStyle w:val="5E248D6A3659485C948643E90D7F259C"/>
          </w:pPr>
          <w:r w:rsidRPr="008D3623">
            <w:rPr>
              <w:rStyle w:val="Platshllartext"/>
            </w:rPr>
            <w:t xml:space="preserve"> </w:t>
          </w:r>
        </w:p>
      </w:docPartBody>
    </w:docPart>
    <w:docPart>
      <w:docPartPr>
        <w:name w:val="42F5CF89E6E2402CBE244B5997C30B19"/>
        <w:category>
          <w:name w:val="Allmänt"/>
          <w:gallery w:val="placeholder"/>
        </w:category>
        <w:types>
          <w:type w:val="bbPlcHdr"/>
        </w:types>
        <w:behaviors>
          <w:behavior w:val="content"/>
        </w:behaviors>
        <w:guid w:val="{72620EFF-98B4-4EF7-BD6E-F31EFD5C4CC9}"/>
      </w:docPartPr>
      <w:docPartBody>
        <w:p w:rsidR="00C675F3" w:rsidRDefault="00D65BE2" w:rsidP="00D65BE2">
          <w:pPr>
            <w:pStyle w:val="42F5CF89E6E2402CBE244B5997C30B19"/>
          </w:pPr>
          <w:r w:rsidRPr="008D3623">
            <w:rPr>
              <w:rStyle w:val="Platshllartext"/>
            </w:rPr>
            <w:t xml:space="preserve"> </w:t>
          </w:r>
        </w:p>
      </w:docPartBody>
    </w:docPart>
    <w:docPart>
      <w:docPartPr>
        <w:name w:val="656012BD0005486E98BE6D8239C4A3CA"/>
        <w:category>
          <w:name w:val="Allmänt"/>
          <w:gallery w:val="placeholder"/>
        </w:category>
        <w:types>
          <w:type w:val="bbPlcHdr"/>
        </w:types>
        <w:behaviors>
          <w:behavior w:val="content"/>
        </w:behaviors>
        <w:guid w:val="{F36E57FA-C7D5-4DE5-972B-DE0059846184}"/>
      </w:docPartPr>
      <w:docPartBody>
        <w:p w:rsidR="00C675F3" w:rsidRDefault="00D65BE2" w:rsidP="00D65BE2">
          <w:pPr>
            <w:pStyle w:val="656012BD0005486E98BE6D8239C4A3CA"/>
          </w:pPr>
          <w:r w:rsidRPr="008D3623">
            <w:rPr>
              <w:rStyle w:val="Platshllartext"/>
            </w:rPr>
            <w:t>Klicka eller tryck här för att ange text.</w:t>
          </w:r>
        </w:p>
      </w:docPartBody>
    </w:docPart>
    <w:docPart>
      <w:docPartPr>
        <w:name w:val="9A7497FFEB784F71ABD236DB323F774F"/>
        <w:category>
          <w:name w:val="Allmänt"/>
          <w:gallery w:val="placeholder"/>
        </w:category>
        <w:types>
          <w:type w:val="bbPlcHdr"/>
        </w:types>
        <w:behaviors>
          <w:behavior w:val="content"/>
        </w:behaviors>
        <w:guid w:val="{AAD3728B-69ED-452B-B5D4-08B3BD1A1292}"/>
      </w:docPartPr>
      <w:docPartBody>
        <w:p w:rsidR="00C675F3" w:rsidRDefault="00D65BE2" w:rsidP="00D65BE2">
          <w:pPr>
            <w:pStyle w:val="9A7497FFEB784F71ABD236DB323F774F"/>
          </w:pPr>
          <w:r w:rsidRPr="008D3623">
            <w:rPr>
              <w:rStyle w:val="Platshllartext"/>
            </w:rPr>
            <w:t xml:space="preserve"> </w:t>
          </w:r>
        </w:p>
      </w:docPartBody>
    </w:docPart>
    <w:docPart>
      <w:docPartPr>
        <w:name w:val="D48ECE1DF5D14DBD9B672934AC797DD4"/>
        <w:category>
          <w:name w:val="Allmänt"/>
          <w:gallery w:val="placeholder"/>
        </w:category>
        <w:types>
          <w:type w:val="bbPlcHdr"/>
        </w:types>
        <w:behaviors>
          <w:behavior w:val="content"/>
        </w:behaviors>
        <w:guid w:val="{B4F14DAA-D882-4345-B4AB-13E8177CB648}"/>
      </w:docPartPr>
      <w:docPartBody>
        <w:p w:rsidR="00C675F3" w:rsidRDefault="00D65BE2" w:rsidP="00D65BE2">
          <w:pPr>
            <w:pStyle w:val="D48ECE1DF5D14DBD9B672934AC797DD4"/>
          </w:pPr>
          <w:r w:rsidRPr="008D3623">
            <w:rPr>
              <w:rStyle w:val="Platshllartext"/>
            </w:rPr>
            <w:t xml:space="preserve"> </w:t>
          </w:r>
        </w:p>
      </w:docPartBody>
    </w:docPart>
    <w:docPart>
      <w:docPartPr>
        <w:name w:val="D07F01E3DBAD4B019AA4BEFD2B60CF07"/>
        <w:category>
          <w:name w:val="Allmänt"/>
          <w:gallery w:val="placeholder"/>
        </w:category>
        <w:types>
          <w:type w:val="bbPlcHdr"/>
        </w:types>
        <w:behaviors>
          <w:behavior w:val="content"/>
        </w:behaviors>
        <w:guid w:val="{F3FD6C33-1567-4DBC-ACFE-E94ADCC2533E}"/>
      </w:docPartPr>
      <w:docPartBody>
        <w:p w:rsidR="00C675F3" w:rsidRDefault="00D65BE2" w:rsidP="00D65BE2">
          <w:pPr>
            <w:pStyle w:val="D07F01E3DBAD4B019AA4BEFD2B60CF07"/>
          </w:pPr>
          <w:r w:rsidRPr="008D3623">
            <w:rPr>
              <w:rStyle w:val="Platshllartext"/>
            </w:rPr>
            <w:t xml:space="preserve"> </w:t>
          </w:r>
        </w:p>
      </w:docPartBody>
    </w:docPart>
    <w:docPart>
      <w:docPartPr>
        <w:name w:val="6A027A5C846C4EBBA1BDA957702AB733"/>
        <w:category>
          <w:name w:val="Allmänt"/>
          <w:gallery w:val="placeholder"/>
        </w:category>
        <w:types>
          <w:type w:val="bbPlcHdr"/>
        </w:types>
        <w:behaviors>
          <w:behavior w:val="content"/>
        </w:behaviors>
        <w:guid w:val="{56D032FD-F537-479F-9630-D928BF61EEE4}"/>
      </w:docPartPr>
      <w:docPartBody>
        <w:p w:rsidR="00C675F3" w:rsidRDefault="00D65BE2" w:rsidP="00D65BE2">
          <w:pPr>
            <w:pStyle w:val="6A027A5C846C4EBBA1BDA957702AB733"/>
          </w:pPr>
          <w:r w:rsidRPr="008D3623">
            <w:rPr>
              <w:rStyle w:val="Platshllartext"/>
            </w:rPr>
            <w:t>Klicka eller tryck här för att ange text.</w:t>
          </w:r>
        </w:p>
      </w:docPartBody>
    </w:docPart>
    <w:docPart>
      <w:docPartPr>
        <w:name w:val="D9427A41D6A2493FA7A01BC39FA1E35F"/>
        <w:category>
          <w:name w:val="Allmänt"/>
          <w:gallery w:val="placeholder"/>
        </w:category>
        <w:types>
          <w:type w:val="bbPlcHdr"/>
        </w:types>
        <w:behaviors>
          <w:behavior w:val="content"/>
        </w:behaviors>
        <w:guid w:val="{B0DCE202-B926-4EBE-9D2C-1ED35D06FF9F}"/>
      </w:docPartPr>
      <w:docPartBody>
        <w:p w:rsidR="00C675F3" w:rsidRDefault="00D65BE2" w:rsidP="00D65BE2">
          <w:pPr>
            <w:pStyle w:val="D9427A41D6A2493FA7A01BC39FA1E35F"/>
          </w:pPr>
          <w:r w:rsidRPr="008D3623">
            <w:rPr>
              <w:rStyle w:val="Platshllartext"/>
            </w:rPr>
            <w:t xml:space="preserve"> </w:t>
          </w:r>
        </w:p>
      </w:docPartBody>
    </w:docPart>
    <w:docPart>
      <w:docPartPr>
        <w:name w:val="183824456F984AE69D6759A7FD44C9B2"/>
        <w:category>
          <w:name w:val="Allmänt"/>
          <w:gallery w:val="placeholder"/>
        </w:category>
        <w:types>
          <w:type w:val="bbPlcHdr"/>
        </w:types>
        <w:behaviors>
          <w:behavior w:val="content"/>
        </w:behaviors>
        <w:guid w:val="{75ADE702-6762-443E-BC81-257FDBD1804E}"/>
      </w:docPartPr>
      <w:docPartBody>
        <w:p w:rsidR="00C675F3" w:rsidRDefault="00D65BE2" w:rsidP="00D65BE2">
          <w:pPr>
            <w:pStyle w:val="183824456F984AE69D6759A7FD44C9B2"/>
          </w:pPr>
          <w:r w:rsidRPr="008D3623">
            <w:rPr>
              <w:rStyle w:val="Platshllartext"/>
            </w:rPr>
            <w:t>Klicka eller tryck här för att ange text.</w:t>
          </w:r>
        </w:p>
      </w:docPartBody>
    </w:docPart>
    <w:docPart>
      <w:docPartPr>
        <w:name w:val="F8252EB69AFD4A58BBCDD70563764A10"/>
        <w:category>
          <w:name w:val="Allmänt"/>
          <w:gallery w:val="placeholder"/>
        </w:category>
        <w:types>
          <w:type w:val="bbPlcHdr"/>
        </w:types>
        <w:behaviors>
          <w:behavior w:val="content"/>
        </w:behaviors>
        <w:guid w:val="{31836566-EE43-47A4-BEAC-2E014F3A8EE4}"/>
      </w:docPartPr>
      <w:docPartBody>
        <w:p w:rsidR="00C675F3" w:rsidRDefault="00D65BE2" w:rsidP="00D65BE2">
          <w:pPr>
            <w:pStyle w:val="F8252EB69AFD4A58BBCDD70563764A10"/>
          </w:pPr>
          <w:r w:rsidRPr="008D3623">
            <w:rPr>
              <w:rStyle w:val="Platshllartext"/>
            </w:rPr>
            <w:t xml:space="preserve"> </w:t>
          </w:r>
        </w:p>
      </w:docPartBody>
    </w:docPart>
    <w:docPart>
      <w:docPartPr>
        <w:name w:val="7399BB0CC07F4659A90FCB152CADCDB9"/>
        <w:category>
          <w:name w:val="Allmänt"/>
          <w:gallery w:val="placeholder"/>
        </w:category>
        <w:types>
          <w:type w:val="bbPlcHdr"/>
        </w:types>
        <w:behaviors>
          <w:behavior w:val="content"/>
        </w:behaviors>
        <w:guid w:val="{1DB0BEA4-EAB6-4EE3-BE2A-E8D948D02BA4}"/>
      </w:docPartPr>
      <w:docPartBody>
        <w:p w:rsidR="00C675F3" w:rsidRDefault="00D65BE2" w:rsidP="00D65BE2">
          <w:pPr>
            <w:pStyle w:val="7399BB0CC07F4659A90FCB152CADCDB9"/>
          </w:pPr>
          <w:r w:rsidRPr="008D3623">
            <w:rPr>
              <w:rStyle w:val="Platshllartext"/>
            </w:rPr>
            <w:t>Klicka eller tryck här för att ange text.</w:t>
          </w:r>
        </w:p>
      </w:docPartBody>
    </w:docPart>
    <w:docPart>
      <w:docPartPr>
        <w:name w:val="0ED716D21E4542D7AC0BBBDB2C8ECF23"/>
        <w:category>
          <w:name w:val="Allmänt"/>
          <w:gallery w:val="placeholder"/>
        </w:category>
        <w:types>
          <w:type w:val="bbPlcHdr"/>
        </w:types>
        <w:behaviors>
          <w:behavior w:val="content"/>
        </w:behaviors>
        <w:guid w:val="{A5A6D730-A1B1-458F-B342-4FEABD2D9940}"/>
      </w:docPartPr>
      <w:docPartBody>
        <w:p w:rsidR="00C675F3" w:rsidRDefault="00D65BE2" w:rsidP="00D65BE2">
          <w:pPr>
            <w:pStyle w:val="0ED716D21E4542D7AC0BBBDB2C8ECF23"/>
          </w:pPr>
          <w:r w:rsidRPr="008D3623">
            <w:rPr>
              <w:rStyle w:val="Platshllartext"/>
            </w:rPr>
            <w:t xml:space="preserve"> </w:t>
          </w:r>
        </w:p>
      </w:docPartBody>
    </w:docPart>
    <w:docPart>
      <w:docPartPr>
        <w:name w:val="F3043423362C42FCBE019463C0C7BBB4"/>
        <w:category>
          <w:name w:val="Allmänt"/>
          <w:gallery w:val="placeholder"/>
        </w:category>
        <w:types>
          <w:type w:val="bbPlcHdr"/>
        </w:types>
        <w:behaviors>
          <w:behavior w:val="content"/>
        </w:behaviors>
        <w:guid w:val="{A1E28406-6099-4EB3-BCA3-CE7FA903C2B9}"/>
      </w:docPartPr>
      <w:docPartBody>
        <w:p w:rsidR="00C675F3" w:rsidRDefault="00D65BE2" w:rsidP="00D65BE2">
          <w:pPr>
            <w:pStyle w:val="F3043423362C42FCBE019463C0C7BBB4"/>
          </w:pPr>
          <w:r w:rsidRPr="008D3623">
            <w:rPr>
              <w:rStyle w:val="Platshllartext"/>
            </w:rPr>
            <w:t>Klicka eller tryck här för att ange text.</w:t>
          </w:r>
        </w:p>
      </w:docPartBody>
    </w:docPart>
    <w:docPart>
      <w:docPartPr>
        <w:name w:val="D6634B814C584335B213D4038DF35A98"/>
        <w:category>
          <w:name w:val="Allmänt"/>
          <w:gallery w:val="placeholder"/>
        </w:category>
        <w:types>
          <w:type w:val="bbPlcHdr"/>
        </w:types>
        <w:behaviors>
          <w:behavior w:val="content"/>
        </w:behaviors>
        <w:guid w:val="{3E58C82E-A215-4AE6-929C-46AA2DA57346}"/>
      </w:docPartPr>
      <w:docPartBody>
        <w:p w:rsidR="00C675F3" w:rsidRDefault="00D65BE2" w:rsidP="00D65BE2">
          <w:pPr>
            <w:pStyle w:val="D6634B814C584335B213D4038DF35A98"/>
          </w:pPr>
          <w:r w:rsidRPr="008D3623">
            <w:rPr>
              <w:rStyle w:val="Platshllartext"/>
            </w:rPr>
            <w:t xml:space="preserve"> </w:t>
          </w:r>
        </w:p>
      </w:docPartBody>
    </w:docPart>
    <w:docPart>
      <w:docPartPr>
        <w:name w:val="893548DC9F244E5CB4C09503CF61EE24"/>
        <w:category>
          <w:name w:val="Allmänt"/>
          <w:gallery w:val="placeholder"/>
        </w:category>
        <w:types>
          <w:type w:val="bbPlcHdr"/>
        </w:types>
        <w:behaviors>
          <w:behavior w:val="content"/>
        </w:behaviors>
        <w:guid w:val="{D4C103ED-1011-4238-8C37-1B5379ACA326}"/>
      </w:docPartPr>
      <w:docPartBody>
        <w:p w:rsidR="00C675F3" w:rsidRDefault="00D65BE2" w:rsidP="00D65BE2">
          <w:pPr>
            <w:pStyle w:val="893548DC9F244E5CB4C09503CF61EE24"/>
          </w:pPr>
          <w:r w:rsidRPr="008D3623">
            <w:rPr>
              <w:rStyle w:val="Platshllartext"/>
            </w:rPr>
            <w:t>Klicka eller tryck här för att ange text.</w:t>
          </w:r>
        </w:p>
      </w:docPartBody>
    </w:docPart>
    <w:docPart>
      <w:docPartPr>
        <w:name w:val="CE82DABBDC824FAE831072935FDF8CFA"/>
        <w:category>
          <w:name w:val="Allmänt"/>
          <w:gallery w:val="placeholder"/>
        </w:category>
        <w:types>
          <w:type w:val="bbPlcHdr"/>
        </w:types>
        <w:behaviors>
          <w:behavior w:val="content"/>
        </w:behaviors>
        <w:guid w:val="{42EFD23A-50DA-4FB2-B2D2-D996C560F61A}"/>
      </w:docPartPr>
      <w:docPartBody>
        <w:p w:rsidR="00C675F3" w:rsidRDefault="00D65BE2" w:rsidP="00D65BE2">
          <w:pPr>
            <w:pStyle w:val="CE82DABBDC824FAE831072935FDF8CFA"/>
          </w:pPr>
          <w:r w:rsidRPr="008D3623">
            <w:rPr>
              <w:rStyle w:val="Platshllartext"/>
            </w:rPr>
            <w:t xml:space="preserve"> </w:t>
          </w:r>
        </w:p>
      </w:docPartBody>
    </w:docPart>
    <w:docPart>
      <w:docPartPr>
        <w:name w:val="4CC4607F618843969C8B434726F2E681"/>
        <w:category>
          <w:name w:val="Allmänt"/>
          <w:gallery w:val="placeholder"/>
        </w:category>
        <w:types>
          <w:type w:val="bbPlcHdr"/>
        </w:types>
        <w:behaviors>
          <w:behavior w:val="content"/>
        </w:behaviors>
        <w:guid w:val="{FAC7D6C3-E871-49C6-8AC9-8A9F1722443A}"/>
      </w:docPartPr>
      <w:docPartBody>
        <w:p w:rsidR="00C675F3" w:rsidRDefault="00D65BE2" w:rsidP="00D65BE2">
          <w:pPr>
            <w:pStyle w:val="4CC4607F618843969C8B434726F2E681"/>
          </w:pPr>
          <w:r w:rsidRPr="008D3623">
            <w:rPr>
              <w:rStyle w:val="Platshllartext"/>
            </w:rPr>
            <w:t>Klicka eller tryck här för att ange text.</w:t>
          </w:r>
        </w:p>
      </w:docPartBody>
    </w:docPart>
    <w:docPart>
      <w:docPartPr>
        <w:name w:val="D75B146C727D407FAD227C09A497555D"/>
        <w:category>
          <w:name w:val="Allmänt"/>
          <w:gallery w:val="placeholder"/>
        </w:category>
        <w:types>
          <w:type w:val="bbPlcHdr"/>
        </w:types>
        <w:behaviors>
          <w:behavior w:val="content"/>
        </w:behaviors>
        <w:guid w:val="{DA62DD49-4E2B-4A15-9E55-071817B6972B}"/>
      </w:docPartPr>
      <w:docPartBody>
        <w:p w:rsidR="00C675F3" w:rsidRDefault="00D65BE2" w:rsidP="00D65BE2">
          <w:pPr>
            <w:pStyle w:val="D75B146C727D407FAD227C09A497555D"/>
          </w:pPr>
          <w:r w:rsidRPr="008D3623">
            <w:rPr>
              <w:rStyle w:val="Platshllartext"/>
            </w:rPr>
            <w:t xml:space="preserve"> </w:t>
          </w:r>
        </w:p>
      </w:docPartBody>
    </w:docPart>
    <w:docPart>
      <w:docPartPr>
        <w:name w:val="CAA21EDB8640470799430971C66A9061"/>
        <w:category>
          <w:name w:val="Allmänt"/>
          <w:gallery w:val="placeholder"/>
        </w:category>
        <w:types>
          <w:type w:val="bbPlcHdr"/>
        </w:types>
        <w:behaviors>
          <w:behavior w:val="content"/>
        </w:behaviors>
        <w:guid w:val="{61766F17-AC7F-46CE-A383-B864DEBD56CA}"/>
      </w:docPartPr>
      <w:docPartBody>
        <w:p w:rsidR="00C675F3" w:rsidRDefault="00D65BE2" w:rsidP="00D65BE2">
          <w:pPr>
            <w:pStyle w:val="CAA21EDB8640470799430971C66A9061"/>
          </w:pPr>
          <w:r w:rsidRPr="008D3623">
            <w:rPr>
              <w:rStyle w:val="Platshllartext"/>
            </w:rPr>
            <w:t>Klicka eller tryck här för att ange text.</w:t>
          </w:r>
        </w:p>
      </w:docPartBody>
    </w:docPart>
    <w:docPart>
      <w:docPartPr>
        <w:name w:val="BF93CC7040FD4A4FB31B289E3444B68D"/>
        <w:category>
          <w:name w:val="Allmänt"/>
          <w:gallery w:val="placeholder"/>
        </w:category>
        <w:types>
          <w:type w:val="bbPlcHdr"/>
        </w:types>
        <w:behaviors>
          <w:behavior w:val="content"/>
        </w:behaviors>
        <w:guid w:val="{85C35E7A-2712-47E4-904A-0A5E4FD2FC53}"/>
      </w:docPartPr>
      <w:docPartBody>
        <w:p w:rsidR="00C675F3" w:rsidRDefault="00D65BE2" w:rsidP="00D65BE2">
          <w:pPr>
            <w:pStyle w:val="BF93CC7040FD4A4FB31B289E3444B68D"/>
          </w:pPr>
          <w:r w:rsidRPr="008D3623">
            <w:rPr>
              <w:rStyle w:val="Platshllartext"/>
            </w:rPr>
            <w:t xml:space="preserve"> </w:t>
          </w:r>
        </w:p>
      </w:docPartBody>
    </w:docPart>
    <w:docPart>
      <w:docPartPr>
        <w:name w:val="41AD8C55AD5049A99EAA44F14470CDBB"/>
        <w:category>
          <w:name w:val="Allmänt"/>
          <w:gallery w:val="placeholder"/>
        </w:category>
        <w:types>
          <w:type w:val="bbPlcHdr"/>
        </w:types>
        <w:behaviors>
          <w:behavior w:val="content"/>
        </w:behaviors>
        <w:guid w:val="{38A68D9F-0919-494E-AE6F-DC2770720BCD}"/>
      </w:docPartPr>
      <w:docPartBody>
        <w:p w:rsidR="00C675F3" w:rsidRDefault="00D65BE2" w:rsidP="00D65BE2">
          <w:pPr>
            <w:pStyle w:val="41AD8C55AD5049A99EAA44F14470CDBB"/>
          </w:pPr>
          <w:r w:rsidRPr="008D3623">
            <w:rPr>
              <w:rStyle w:val="Platshllartext"/>
            </w:rPr>
            <w:t>Klicka eller tryck här för att ange text.</w:t>
          </w:r>
        </w:p>
      </w:docPartBody>
    </w:docPart>
    <w:docPart>
      <w:docPartPr>
        <w:name w:val="0D6A4994A5A64805ACC1603D5827FA19"/>
        <w:category>
          <w:name w:val="Allmänt"/>
          <w:gallery w:val="placeholder"/>
        </w:category>
        <w:types>
          <w:type w:val="bbPlcHdr"/>
        </w:types>
        <w:behaviors>
          <w:behavior w:val="content"/>
        </w:behaviors>
        <w:guid w:val="{7FDB64EC-8705-4085-B9D7-5EDCC1898228}"/>
      </w:docPartPr>
      <w:docPartBody>
        <w:p w:rsidR="00C675F3" w:rsidRDefault="00D65BE2" w:rsidP="00D65BE2">
          <w:pPr>
            <w:pStyle w:val="0D6A4994A5A64805ACC1603D5827FA19"/>
          </w:pPr>
          <w:r w:rsidRPr="008D3623">
            <w:rPr>
              <w:rStyle w:val="Platshllartext"/>
            </w:rPr>
            <w:t xml:space="preserve"> </w:t>
          </w:r>
        </w:p>
      </w:docPartBody>
    </w:docPart>
    <w:docPart>
      <w:docPartPr>
        <w:name w:val="CF23AAF5255247C8AE216C4C36AA4FAF"/>
        <w:category>
          <w:name w:val="Allmänt"/>
          <w:gallery w:val="placeholder"/>
        </w:category>
        <w:types>
          <w:type w:val="bbPlcHdr"/>
        </w:types>
        <w:behaviors>
          <w:behavior w:val="content"/>
        </w:behaviors>
        <w:guid w:val="{F49F34F8-15E5-41A9-9CF5-D105B1458470}"/>
      </w:docPartPr>
      <w:docPartBody>
        <w:p w:rsidR="00C675F3" w:rsidRDefault="00D65BE2" w:rsidP="00D65BE2">
          <w:pPr>
            <w:pStyle w:val="CF23AAF5255247C8AE216C4C36AA4FAF"/>
          </w:pPr>
          <w:r w:rsidRPr="008D3623">
            <w:rPr>
              <w:rStyle w:val="Platshllartext"/>
            </w:rPr>
            <w:t>Klicka eller tryck här för att ange text.</w:t>
          </w:r>
        </w:p>
      </w:docPartBody>
    </w:docPart>
    <w:docPart>
      <w:docPartPr>
        <w:name w:val="DCFC52A30E564DB9BDAF1CD70F132D76"/>
        <w:category>
          <w:name w:val="Allmänt"/>
          <w:gallery w:val="placeholder"/>
        </w:category>
        <w:types>
          <w:type w:val="bbPlcHdr"/>
        </w:types>
        <w:behaviors>
          <w:behavior w:val="content"/>
        </w:behaviors>
        <w:guid w:val="{5C021150-D676-4C90-85EB-7367780D09A2}"/>
      </w:docPartPr>
      <w:docPartBody>
        <w:p w:rsidR="00C675F3" w:rsidRDefault="00D65BE2" w:rsidP="00D65BE2">
          <w:pPr>
            <w:pStyle w:val="DCFC52A30E564DB9BDAF1CD70F132D76"/>
          </w:pPr>
          <w:r w:rsidRPr="008D3623">
            <w:rPr>
              <w:rStyle w:val="Platshllartext"/>
            </w:rPr>
            <w:t xml:space="preserve"> </w:t>
          </w:r>
        </w:p>
      </w:docPartBody>
    </w:docPart>
    <w:docPart>
      <w:docPartPr>
        <w:name w:val="C811C3FC2B684535AF8FFEFF15B02B47"/>
        <w:category>
          <w:name w:val="Allmänt"/>
          <w:gallery w:val="placeholder"/>
        </w:category>
        <w:types>
          <w:type w:val="bbPlcHdr"/>
        </w:types>
        <w:behaviors>
          <w:behavior w:val="content"/>
        </w:behaviors>
        <w:guid w:val="{68D424E3-1FC8-46A4-B549-27A705F81A32}"/>
      </w:docPartPr>
      <w:docPartBody>
        <w:p w:rsidR="00C675F3" w:rsidRDefault="00D65BE2" w:rsidP="00D65BE2">
          <w:pPr>
            <w:pStyle w:val="C811C3FC2B684535AF8FFEFF15B02B47"/>
          </w:pPr>
          <w:r w:rsidRPr="008D3623">
            <w:rPr>
              <w:rStyle w:val="Platshllartext"/>
            </w:rPr>
            <w:t>Klicka eller tryck här för att ange text.</w:t>
          </w:r>
        </w:p>
      </w:docPartBody>
    </w:docPart>
    <w:docPart>
      <w:docPartPr>
        <w:name w:val="B4683D2ED6864A32B84BF92F93921918"/>
        <w:category>
          <w:name w:val="Allmänt"/>
          <w:gallery w:val="placeholder"/>
        </w:category>
        <w:types>
          <w:type w:val="bbPlcHdr"/>
        </w:types>
        <w:behaviors>
          <w:behavior w:val="content"/>
        </w:behaviors>
        <w:guid w:val="{8F10C1AD-ED1A-455B-AD9B-E16B207E0968}"/>
      </w:docPartPr>
      <w:docPartBody>
        <w:p w:rsidR="00C675F3" w:rsidRDefault="00D65BE2" w:rsidP="00D65BE2">
          <w:pPr>
            <w:pStyle w:val="B4683D2ED6864A32B84BF92F93921918"/>
          </w:pPr>
          <w:r w:rsidRPr="008D3623">
            <w:rPr>
              <w:rStyle w:val="Platshllartext"/>
            </w:rPr>
            <w:t xml:space="preserve"> </w:t>
          </w:r>
        </w:p>
      </w:docPartBody>
    </w:docPart>
    <w:docPart>
      <w:docPartPr>
        <w:name w:val="D0E5FCCE9626443184D45655085EF148"/>
        <w:category>
          <w:name w:val="Allmänt"/>
          <w:gallery w:val="placeholder"/>
        </w:category>
        <w:types>
          <w:type w:val="bbPlcHdr"/>
        </w:types>
        <w:behaviors>
          <w:behavior w:val="content"/>
        </w:behaviors>
        <w:guid w:val="{9B2E48E1-3DD3-4E2D-9855-D3665DF4344C}"/>
      </w:docPartPr>
      <w:docPartBody>
        <w:p w:rsidR="00C675F3" w:rsidRDefault="00D65BE2" w:rsidP="00D65BE2">
          <w:pPr>
            <w:pStyle w:val="D0E5FCCE9626443184D45655085EF148"/>
          </w:pPr>
          <w:r w:rsidRPr="008D3623">
            <w:rPr>
              <w:rStyle w:val="Platshllartext"/>
            </w:rPr>
            <w:t>Klicka eller tryck här för att ange text.</w:t>
          </w:r>
        </w:p>
      </w:docPartBody>
    </w:docPart>
    <w:docPart>
      <w:docPartPr>
        <w:name w:val="1A4C653700B64A32B6996AA59B721629"/>
        <w:category>
          <w:name w:val="Allmänt"/>
          <w:gallery w:val="placeholder"/>
        </w:category>
        <w:types>
          <w:type w:val="bbPlcHdr"/>
        </w:types>
        <w:behaviors>
          <w:behavior w:val="content"/>
        </w:behaviors>
        <w:guid w:val="{4456479A-CC25-4543-B1CD-2961213CDB14}"/>
      </w:docPartPr>
      <w:docPartBody>
        <w:p w:rsidR="00C675F3" w:rsidRDefault="00D65BE2" w:rsidP="00D65BE2">
          <w:pPr>
            <w:pStyle w:val="1A4C653700B64A32B6996AA59B721629"/>
          </w:pPr>
          <w:r w:rsidRPr="008D3623">
            <w:rPr>
              <w:rStyle w:val="Platshllartext"/>
            </w:rPr>
            <w:t xml:space="preserve"> </w:t>
          </w:r>
        </w:p>
      </w:docPartBody>
    </w:docPart>
    <w:docPart>
      <w:docPartPr>
        <w:name w:val="3EEC10ED2A074395B370F3A5A37893F8"/>
        <w:category>
          <w:name w:val="Allmänt"/>
          <w:gallery w:val="placeholder"/>
        </w:category>
        <w:types>
          <w:type w:val="bbPlcHdr"/>
        </w:types>
        <w:behaviors>
          <w:behavior w:val="content"/>
        </w:behaviors>
        <w:guid w:val="{16230253-F485-4DC8-8424-5DAF1EFBE441}"/>
      </w:docPartPr>
      <w:docPartBody>
        <w:p w:rsidR="00C675F3" w:rsidRDefault="00D65BE2" w:rsidP="00D65BE2">
          <w:pPr>
            <w:pStyle w:val="3EEC10ED2A074395B370F3A5A37893F8"/>
          </w:pPr>
          <w:r w:rsidRPr="008D3623">
            <w:rPr>
              <w:rStyle w:val="Platshllartext"/>
            </w:rPr>
            <w:t>Klicka eller tryck här för att ange text.</w:t>
          </w:r>
        </w:p>
      </w:docPartBody>
    </w:docPart>
    <w:docPart>
      <w:docPartPr>
        <w:name w:val="09AC6FFABF80435E8FB57EFB2F3F4D8B"/>
        <w:category>
          <w:name w:val="Allmänt"/>
          <w:gallery w:val="placeholder"/>
        </w:category>
        <w:types>
          <w:type w:val="bbPlcHdr"/>
        </w:types>
        <w:behaviors>
          <w:behavior w:val="content"/>
        </w:behaviors>
        <w:guid w:val="{5BC37F6E-87F6-409A-881E-6EBB11F7E8DC}"/>
      </w:docPartPr>
      <w:docPartBody>
        <w:p w:rsidR="00C675F3" w:rsidRDefault="00D65BE2" w:rsidP="00D65BE2">
          <w:pPr>
            <w:pStyle w:val="09AC6FFABF80435E8FB57EFB2F3F4D8B"/>
          </w:pPr>
          <w:r w:rsidRPr="008D3623">
            <w:rPr>
              <w:rStyle w:val="Platshllartext"/>
            </w:rPr>
            <w:t xml:space="preserve"> </w:t>
          </w:r>
        </w:p>
      </w:docPartBody>
    </w:docPart>
    <w:docPart>
      <w:docPartPr>
        <w:name w:val="D2889F83E3BE456185E68A616A6767E2"/>
        <w:category>
          <w:name w:val="Allmänt"/>
          <w:gallery w:val="placeholder"/>
        </w:category>
        <w:types>
          <w:type w:val="bbPlcHdr"/>
        </w:types>
        <w:behaviors>
          <w:behavior w:val="content"/>
        </w:behaviors>
        <w:guid w:val="{C5E628A7-AE6D-4BB2-A131-6E02A2E724A7}"/>
      </w:docPartPr>
      <w:docPartBody>
        <w:p w:rsidR="00C675F3" w:rsidRDefault="00D65BE2" w:rsidP="00D65BE2">
          <w:pPr>
            <w:pStyle w:val="D2889F83E3BE456185E68A616A6767E2"/>
          </w:pPr>
          <w:r w:rsidRPr="008D3623">
            <w:rPr>
              <w:rStyle w:val="Platshllartext"/>
            </w:rPr>
            <w:t>Klicka eller tryck här för att ange text.</w:t>
          </w:r>
        </w:p>
      </w:docPartBody>
    </w:docPart>
    <w:docPart>
      <w:docPartPr>
        <w:name w:val="EBD33C78D59642369A9EB8B8F0A939E5"/>
        <w:category>
          <w:name w:val="Allmänt"/>
          <w:gallery w:val="placeholder"/>
        </w:category>
        <w:types>
          <w:type w:val="bbPlcHdr"/>
        </w:types>
        <w:behaviors>
          <w:behavior w:val="content"/>
        </w:behaviors>
        <w:guid w:val="{A89CC9F7-40F2-40F1-96EE-AC47F86D4050}"/>
      </w:docPartPr>
      <w:docPartBody>
        <w:p w:rsidR="00C675F3" w:rsidRDefault="00D65BE2" w:rsidP="00D65BE2">
          <w:pPr>
            <w:pStyle w:val="EBD33C78D59642369A9EB8B8F0A939E5"/>
          </w:pPr>
          <w:r w:rsidRPr="008D3623">
            <w:rPr>
              <w:rStyle w:val="Platshllartext"/>
            </w:rPr>
            <w:t xml:space="preserve"> </w:t>
          </w:r>
        </w:p>
      </w:docPartBody>
    </w:docPart>
    <w:docPart>
      <w:docPartPr>
        <w:name w:val="FC6F367BDF5B46ABB1473550161A1FDD"/>
        <w:category>
          <w:name w:val="Allmänt"/>
          <w:gallery w:val="placeholder"/>
        </w:category>
        <w:types>
          <w:type w:val="bbPlcHdr"/>
        </w:types>
        <w:behaviors>
          <w:behavior w:val="content"/>
        </w:behaviors>
        <w:guid w:val="{0A655642-82BA-4EDB-AA7A-EA48B4EE668C}"/>
      </w:docPartPr>
      <w:docPartBody>
        <w:p w:rsidR="00C675F3" w:rsidRDefault="00D65BE2" w:rsidP="00D65BE2">
          <w:pPr>
            <w:pStyle w:val="FC6F367BDF5B46ABB1473550161A1FDD"/>
          </w:pPr>
          <w:r w:rsidRPr="008D3623">
            <w:rPr>
              <w:rStyle w:val="Platshllartext"/>
            </w:rPr>
            <w:t>Klicka eller tryck här för att ange text.</w:t>
          </w:r>
        </w:p>
      </w:docPartBody>
    </w:docPart>
    <w:docPart>
      <w:docPartPr>
        <w:name w:val="555700FD1F414B768D9284C2376ECF0D"/>
        <w:category>
          <w:name w:val="Allmänt"/>
          <w:gallery w:val="placeholder"/>
        </w:category>
        <w:types>
          <w:type w:val="bbPlcHdr"/>
        </w:types>
        <w:behaviors>
          <w:behavior w:val="content"/>
        </w:behaviors>
        <w:guid w:val="{8CE43C16-FBA8-4552-9931-EE6CD94F4812}"/>
      </w:docPartPr>
      <w:docPartBody>
        <w:p w:rsidR="00C675F3" w:rsidRDefault="00D65BE2" w:rsidP="00D65BE2">
          <w:pPr>
            <w:pStyle w:val="555700FD1F414B768D9284C2376ECF0D"/>
          </w:pPr>
          <w:r w:rsidRPr="008D3623">
            <w:rPr>
              <w:rStyle w:val="Platshllartext"/>
            </w:rPr>
            <w:t xml:space="preserve"> </w:t>
          </w:r>
        </w:p>
      </w:docPartBody>
    </w:docPart>
    <w:docPart>
      <w:docPartPr>
        <w:name w:val="DB3E189995FF4C328D7B982146A67803"/>
        <w:category>
          <w:name w:val="Allmänt"/>
          <w:gallery w:val="placeholder"/>
        </w:category>
        <w:types>
          <w:type w:val="bbPlcHdr"/>
        </w:types>
        <w:behaviors>
          <w:behavior w:val="content"/>
        </w:behaviors>
        <w:guid w:val="{92ED750D-2FDD-4401-842B-2A568D5409C6}"/>
      </w:docPartPr>
      <w:docPartBody>
        <w:p w:rsidR="00C675F3" w:rsidRDefault="00D65BE2" w:rsidP="00D65BE2">
          <w:pPr>
            <w:pStyle w:val="DB3E189995FF4C328D7B982146A67803"/>
          </w:pPr>
          <w:r w:rsidRPr="008D3623">
            <w:rPr>
              <w:rStyle w:val="Platshllartext"/>
            </w:rPr>
            <w:t>Klicka eller tryck här för att ange text.</w:t>
          </w:r>
        </w:p>
      </w:docPartBody>
    </w:docPart>
    <w:docPart>
      <w:docPartPr>
        <w:name w:val="D3D9B41602ED47C190CD509F620C7471"/>
        <w:category>
          <w:name w:val="Allmänt"/>
          <w:gallery w:val="placeholder"/>
        </w:category>
        <w:types>
          <w:type w:val="bbPlcHdr"/>
        </w:types>
        <w:behaviors>
          <w:behavior w:val="content"/>
        </w:behaviors>
        <w:guid w:val="{11837585-CDBE-418B-9845-2A19494802DF}"/>
      </w:docPartPr>
      <w:docPartBody>
        <w:p w:rsidR="00C675F3" w:rsidRDefault="00D65BE2" w:rsidP="00D65BE2">
          <w:pPr>
            <w:pStyle w:val="D3D9B41602ED47C190CD509F620C7471"/>
          </w:pPr>
          <w:r w:rsidRPr="008D3623">
            <w:rPr>
              <w:rStyle w:val="Platshllartext"/>
            </w:rPr>
            <w:t xml:space="preserve"> </w:t>
          </w:r>
        </w:p>
      </w:docPartBody>
    </w:docPart>
    <w:docPart>
      <w:docPartPr>
        <w:name w:val="2BF3015DCB8740A3A58E1B5703877292"/>
        <w:category>
          <w:name w:val="Allmänt"/>
          <w:gallery w:val="placeholder"/>
        </w:category>
        <w:types>
          <w:type w:val="bbPlcHdr"/>
        </w:types>
        <w:behaviors>
          <w:behavior w:val="content"/>
        </w:behaviors>
        <w:guid w:val="{4BE58D12-DB9D-42F7-BD4D-9022D0AE153C}"/>
      </w:docPartPr>
      <w:docPartBody>
        <w:p w:rsidR="00C675F3" w:rsidRDefault="00D65BE2" w:rsidP="00D65BE2">
          <w:pPr>
            <w:pStyle w:val="2BF3015DCB8740A3A58E1B5703877292"/>
          </w:pPr>
          <w:r w:rsidRPr="008D3623">
            <w:rPr>
              <w:rStyle w:val="Platshllartext"/>
            </w:rPr>
            <w:t>Klicka eller tryck här för att ange text.</w:t>
          </w:r>
        </w:p>
      </w:docPartBody>
    </w:docPart>
    <w:docPart>
      <w:docPartPr>
        <w:name w:val="2E2FB4AE5A154C1B995CDA56178D4C84"/>
        <w:category>
          <w:name w:val="Allmänt"/>
          <w:gallery w:val="placeholder"/>
        </w:category>
        <w:types>
          <w:type w:val="bbPlcHdr"/>
        </w:types>
        <w:behaviors>
          <w:behavior w:val="content"/>
        </w:behaviors>
        <w:guid w:val="{736EEF6C-65C3-4F43-BDDB-D150CC4AAF60}"/>
      </w:docPartPr>
      <w:docPartBody>
        <w:p w:rsidR="00C675F3" w:rsidRDefault="00D65BE2" w:rsidP="00D65BE2">
          <w:pPr>
            <w:pStyle w:val="2E2FB4AE5A154C1B995CDA56178D4C84"/>
          </w:pPr>
          <w:r w:rsidRPr="008D3623">
            <w:rPr>
              <w:rStyle w:val="Platshllartext"/>
            </w:rPr>
            <w:t xml:space="preserve"> </w:t>
          </w:r>
        </w:p>
      </w:docPartBody>
    </w:docPart>
    <w:docPart>
      <w:docPartPr>
        <w:name w:val="E86207EEC91B46B9B03D3BE04CEC3BC5"/>
        <w:category>
          <w:name w:val="Allmänt"/>
          <w:gallery w:val="placeholder"/>
        </w:category>
        <w:types>
          <w:type w:val="bbPlcHdr"/>
        </w:types>
        <w:behaviors>
          <w:behavior w:val="content"/>
        </w:behaviors>
        <w:guid w:val="{AD344154-B37E-4260-841C-81C67A40165A}"/>
      </w:docPartPr>
      <w:docPartBody>
        <w:p w:rsidR="00C675F3" w:rsidRDefault="00D65BE2" w:rsidP="00D65BE2">
          <w:pPr>
            <w:pStyle w:val="E86207EEC91B46B9B03D3BE04CEC3BC5"/>
          </w:pPr>
          <w:r w:rsidRPr="008D3623">
            <w:rPr>
              <w:rStyle w:val="Platshllartext"/>
            </w:rPr>
            <w:t>Klicka eller tryck här för att ange text.</w:t>
          </w:r>
        </w:p>
      </w:docPartBody>
    </w:docPart>
    <w:docPart>
      <w:docPartPr>
        <w:name w:val="8F517F8579D84DEE978753D7E3765A76"/>
        <w:category>
          <w:name w:val="Allmänt"/>
          <w:gallery w:val="placeholder"/>
        </w:category>
        <w:types>
          <w:type w:val="bbPlcHdr"/>
        </w:types>
        <w:behaviors>
          <w:behavior w:val="content"/>
        </w:behaviors>
        <w:guid w:val="{F7D13F9D-335E-4709-915A-F333D0C46B34}"/>
      </w:docPartPr>
      <w:docPartBody>
        <w:p w:rsidR="00C675F3" w:rsidRDefault="00D65BE2" w:rsidP="00D65BE2">
          <w:pPr>
            <w:pStyle w:val="8F517F8579D84DEE978753D7E3765A76"/>
          </w:pPr>
          <w:r w:rsidRPr="008D3623">
            <w:rPr>
              <w:rStyle w:val="Platshllartext"/>
            </w:rPr>
            <w:t xml:space="preserve"> </w:t>
          </w:r>
        </w:p>
      </w:docPartBody>
    </w:docPart>
    <w:docPart>
      <w:docPartPr>
        <w:name w:val="BA6583453F2646A297DA651B9E16FAF5"/>
        <w:category>
          <w:name w:val="Allmänt"/>
          <w:gallery w:val="placeholder"/>
        </w:category>
        <w:types>
          <w:type w:val="bbPlcHdr"/>
        </w:types>
        <w:behaviors>
          <w:behavior w:val="content"/>
        </w:behaviors>
        <w:guid w:val="{E87C5188-562A-40D9-8820-EB9B01CA269B}"/>
      </w:docPartPr>
      <w:docPartBody>
        <w:p w:rsidR="00C675F3" w:rsidRDefault="00D65BE2" w:rsidP="00D65BE2">
          <w:pPr>
            <w:pStyle w:val="BA6583453F2646A297DA651B9E16FAF5"/>
          </w:pPr>
          <w:r w:rsidRPr="008D3623">
            <w:rPr>
              <w:rStyle w:val="Platshllartext"/>
            </w:rPr>
            <w:t>Klicka eller tryck här för att ange text.</w:t>
          </w:r>
        </w:p>
      </w:docPartBody>
    </w:docPart>
    <w:docPart>
      <w:docPartPr>
        <w:name w:val="C951A0C3BF66444288153E7E29578488"/>
        <w:category>
          <w:name w:val="Allmänt"/>
          <w:gallery w:val="placeholder"/>
        </w:category>
        <w:types>
          <w:type w:val="bbPlcHdr"/>
        </w:types>
        <w:behaviors>
          <w:behavior w:val="content"/>
        </w:behaviors>
        <w:guid w:val="{6BE04B0D-1DA3-42C1-8296-3F2CFF2ADE09}"/>
      </w:docPartPr>
      <w:docPartBody>
        <w:p w:rsidR="00C675F3" w:rsidRDefault="00D65BE2" w:rsidP="00D65BE2">
          <w:pPr>
            <w:pStyle w:val="C951A0C3BF66444288153E7E29578488"/>
          </w:pPr>
          <w:r w:rsidRPr="008D3623">
            <w:rPr>
              <w:rStyle w:val="Platshllartext"/>
            </w:rPr>
            <w:t xml:space="preserve"> </w:t>
          </w:r>
        </w:p>
      </w:docPartBody>
    </w:docPart>
    <w:docPart>
      <w:docPartPr>
        <w:name w:val="F57DFE747B3143818EAD7B853EF0C25B"/>
        <w:category>
          <w:name w:val="Allmänt"/>
          <w:gallery w:val="placeholder"/>
        </w:category>
        <w:types>
          <w:type w:val="bbPlcHdr"/>
        </w:types>
        <w:behaviors>
          <w:behavior w:val="content"/>
        </w:behaviors>
        <w:guid w:val="{026D297B-B28F-4727-B525-52835497CF6D}"/>
      </w:docPartPr>
      <w:docPartBody>
        <w:p w:rsidR="00C675F3" w:rsidRDefault="00D65BE2" w:rsidP="00D65BE2">
          <w:pPr>
            <w:pStyle w:val="F57DFE747B3143818EAD7B853EF0C25B"/>
          </w:pPr>
          <w:r w:rsidRPr="008D3623">
            <w:rPr>
              <w:rStyle w:val="Platshllartext"/>
            </w:rPr>
            <w:t>Klicka eller tryck här för att ange text.</w:t>
          </w:r>
        </w:p>
      </w:docPartBody>
    </w:docPart>
    <w:docPart>
      <w:docPartPr>
        <w:name w:val="6C40EA86122C4DF283F4A2E15BD87F08"/>
        <w:category>
          <w:name w:val="Allmänt"/>
          <w:gallery w:val="placeholder"/>
        </w:category>
        <w:types>
          <w:type w:val="bbPlcHdr"/>
        </w:types>
        <w:behaviors>
          <w:behavior w:val="content"/>
        </w:behaviors>
        <w:guid w:val="{A910D6F2-98CA-47E8-99A9-B502328E5375}"/>
      </w:docPartPr>
      <w:docPartBody>
        <w:p w:rsidR="00C675F3" w:rsidRDefault="00D65BE2" w:rsidP="00D65BE2">
          <w:pPr>
            <w:pStyle w:val="6C40EA86122C4DF283F4A2E15BD87F08"/>
          </w:pPr>
          <w:r w:rsidRPr="008D3623">
            <w:rPr>
              <w:rStyle w:val="Platshllartext"/>
            </w:rPr>
            <w:t xml:space="preserve"> </w:t>
          </w:r>
        </w:p>
      </w:docPartBody>
    </w:docPart>
    <w:docPart>
      <w:docPartPr>
        <w:name w:val="BBC2D7ED44434AA18424A034E1E8E386"/>
        <w:category>
          <w:name w:val="Allmänt"/>
          <w:gallery w:val="placeholder"/>
        </w:category>
        <w:types>
          <w:type w:val="bbPlcHdr"/>
        </w:types>
        <w:behaviors>
          <w:behavior w:val="content"/>
        </w:behaviors>
        <w:guid w:val="{A1170BA7-0CBD-47C5-B8B1-B7B79473F666}"/>
      </w:docPartPr>
      <w:docPartBody>
        <w:p w:rsidR="00C675F3" w:rsidRDefault="00D65BE2" w:rsidP="00D65BE2">
          <w:pPr>
            <w:pStyle w:val="BBC2D7ED44434AA18424A034E1E8E386"/>
          </w:pPr>
          <w:r w:rsidRPr="008D3623">
            <w:rPr>
              <w:rStyle w:val="Platshllartext"/>
            </w:rPr>
            <w:t>Klicka eller tryck här för att ange text.</w:t>
          </w:r>
        </w:p>
      </w:docPartBody>
    </w:docPart>
    <w:docPart>
      <w:docPartPr>
        <w:name w:val="D465AC5C95564EDD8CC6F01527884E8A"/>
        <w:category>
          <w:name w:val="Allmänt"/>
          <w:gallery w:val="placeholder"/>
        </w:category>
        <w:types>
          <w:type w:val="bbPlcHdr"/>
        </w:types>
        <w:behaviors>
          <w:behavior w:val="content"/>
        </w:behaviors>
        <w:guid w:val="{30ACA3CA-25B0-417E-B015-7A6C6DBE5D20}"/>
      </w:docPartPr>
      <w:docPartBody>
        <w:p w:rsidR="00C675F3" w:rsidRDefault="00D65BE2" w:rsidP="00D65BE2">
          <w:pPr>
            <w:pStyle w:val="D465AC5C95564EDD8CC6F01527884E8A"/>
          </w:pPr>
          <w:r w:rsidRPr="008D3623">
            <w:rPr>
              <w:rStyle w:val="Platshllartext"/>
            </w:rPr>
            <w:t xml:space="preserve"> </w:t>
          </w:r>
        </w:p>
      </w:docPartBody>
    </w:docPart>
    <w:docPart>
      <w:docPartPr>
        <w:name w:val="A73072B3B91C451B8912E47B073B40F4"/>
        <w:category>
          <w:name w:val="Allmänt"/>
          <w:gallery w:val="placeholder"/>
        </w:category>
        <w:types>
          <w:type w:val="bbPlcHdr"/>
        </w:types>
        <w:behaviors>
          <w:behavior w:val="content"/>
        </w:behaviors>
        <w:guid w:val="{3C5DC65A-5144-4126-8F5D-C3B67BF01C57}"/>
      </w:docPartPr>
      <w:docPartBody>
        <w:p w:rsidR="00C675F3" w:rsidRDefault="00D65BE2" w:rsidP="00D65BE2">
          <w:pPr>
            <w:pStyle w:val="A73072B3B91C451B8912E47B073B40F4"/>
          </w:pPr>
          <w:r w:rsidRPr="008D3623">
            <w:rPr>
              <w:rStyle w:val="Platshllartext"/>
            </w:rPr>
            <w:t>Klicka eller tryck här för att ange text.</w:t>
          </w:r>
        </w:p>
      </w:docPartBody>
    </w:docPart>
    <w:docPart>
      <w:docPartPr>
        <w:name w:val="B11528DE212E4A78B175B9C24D39CD2D"/>
        <w:category>
          <w:name w:val="Allmänt"/>
          <w:gallery w:val="placeholder"/>
        </w:category>
        <w:types>
          <w:type w:val="bbPlcHdr"/>
        </w:types>
        <w:behaviors>
          <w:behavior w:val="content"/>
        </w:behaviors>
        <w:guid w:val="{2FB83801-7999-452E-86AF-C1E8BB233014}"/>
      </w:docPartPr>
      <w:docPartBody>
        <w:p w:rsidR="00C675F3" w:rsidRDefault="00D65BE2" w:rsidP="00D65BE2">
          <w:pPr>
            <w:pStyle w:val="B11528DE212E4A78B175B9C24D39CD2D"/>
          </w:pPr>
          <w:r w:rsidRPr="008D3623">
            <w:rPr>
              <w:rStyle w:val="Platshllartext"/>
            </w:rPr>
            <w:t xml:space="preserve"> </w:t>
          </w:r>
        </w:p>
      </w:docPartBody>
    </w:docPart>
    <w:docPart>
      <w:docPartPr>
        <w:name w:val="474E73A394844A3F8041709FC138966E"/>
        <w:category>
          <w:name w:val="Allmänt"/>
          <w:gallery w:val="placeholder"/>
        </w:category>
        <w:types>
          <w:type w:val="bbPlcHdr"/>
        </w:types>
        <w:behaviors>
          <w:behavior w:val="content"/>
        </w:behaviors>
        <w:guid w:val="{B394BFDB-8FB2-4DFE-8E64-DCD00E53B052}"/>
      </w:docPartPr>
      <w:docPartBody>
        <w:p w:rsidR="00C675F3" w:rsidRDefault="00D65BE2" w:rsidP="00D65BE2">
          <w:pPr>
            <w:pStyle w:val="474E73A394844A3F8041709FC138966E"/>
          </w:pPr>
          <w:r w:rsidRPr="008D3623">
            <w:rPr>
              <w:rStyle w:val="Platshllartext"/>
            </w:rPr>
            <w:t>Klicka eller tryck här för att ange text.</w:t>
          </w:r>
        </w:p>
      </w:docPartBody>
    </w:docPart>
    <w:docPart>
      <w:docPartPr>
        <w:name w:val="44E9EBA8A46A4A558A5E8DBAD15FE295"/>
        <w:category>
          <w:name w:val="Allmänt"/>
          <w:gallery w:val="placeholder"/>
        </w:category>
        <w:types>
          <w:type w:val="bbPlcHdr"/>
        </w:types>
        <w:behaviors>
          <w:behavior w:val="content"/>
        </w:behaviors>
        <w:guid w:val="{B2A864CA-AD74-4261-95D7-A932A27864C9}"/>
      </w:docPartPr>
      <w:docPartBody>
        <w:p w:rsidR="00C675F3" w:rsidRDefault="00D65BE2" w:rsidP="00D65BE2">
          <w:pPr>
            <w:pStyle w:val="44E9EBA8A46A4A558A5E8DBAD15FE295"/>
          </w:pPr>
          <w:r w:rsidRPr="008D3623">
            <w:rPr>
              <w:rStyle w:val="Platshllartext"/>
            </w:rPr>
            <w:t xml:space="preserve"> </w:t>
          </w:r>
        </w:p>
      </w:docPartBody>
    </w:docPart>
    <w:docPart>
      <w:docPartPr>
        <w:name w:val="B6F251C28DB649BE81B99D748B4F987C"/>
        <w:category>
          <w:name w:val="Allmänt"/>
          <w:gallery w:val="placeholder"/>
        </w:category>
        <w:types>
          <w:type w:val="bbPlcHdr"/>
        </w:types>
        <w:behaviors>
          <w:behavior w:val="content"/>
        </w:behaviors>
        <w:guid w:val="{3A6735ED-7E2D-419D-BCFC-2DBAA17A9E72}"/>
      </w:docPartPr>
      <w:docPartBody>
        <w:p w:rsidR="00C675F3" w:rsidRDefault="00D65BE2" w:rsidP="00D65BE2">
          <w:pPr>
            <w:pStyle w:val="B6F251C28DB649BE81B99D748B4F987C"/>
          </w:pPr>
          <w:r w:rsidRPr="008D3623">
            <w:rPr>
              <w:rStyle w:val="Platshllartext"/>
            </w:rPr>
            <w:t>Klicka eller tryck här för att ange text.</w:t>
          </w:r>
        </w:p>
      </w:docPartBody>
    </w:docPart>
    <w:docPart>
      <w:docPartPr>
        <w:name w:val="D7F7AF04E36C4DE58FA42B97E1C4476A"/>
        <w:category>
          <w:name w:val="Allmänt"/>
          <w:gallery w:val="placeholder"/>
        </w:category>
        <w:types>
          <w:type w:val="bbPlcHdr"/>
        </w:types>
        <w:behaviors>
          <w:behavior w:val="content"/>
        </w:behaviors>
        <w:guid w:val="{706335B2-2EF0-47F2-A920-DDA2A7C66D2E}"/>
      </w:docPartPr>
      <w:docPartBody>
        <w:p w:rsidR="00C675F3" w:rsidRDefault="00D65BE2" w:rsidP="00D65BE2">
          <w:pPr>
            <w:pStyle w:val="D7F7AF04E36C4DE58FA42B97E1C4476A"/>
          </w:pPr>
          <w:r w:rsidRPr="008D3623">
            <w:rPr>
              <w:rStyle w:val="Platshllartext"/>
            </w:rPr>
            <w:t xml:space="preserve"> </w:t>
          </w:r>
        </w:p>
      </w:docPartBody>
    </w:docPart>
    <w:docPart>
      <w:docPartPr>
        <w:name w:val="50409A8A7D7F4C81B119E25FED67651E"/>
        <w:category>
          <w:name w:val="Allmänt"/>
          <w:gallery w:val="placeholder"/>
        </w:category>
        <w:types>
          <w:type w:val="bbPlcHdr"/>
        </w:types>
        <w:behaviors>
          <w:behavior w:val="content"/>
        </w:behaviors>
        <w:guid w:val="{FD65B539-999A-4DAC-B56A-92C88E057C59}"/>
      </w:docPartPr>
      <w:docPartBody>
        <w:p w:rsidR="00C675F3" w:rsidRDefault="00D65BE2" w:rsidP="00D65BE2">
          <w:pPr>
            <w:pStyle w:val="50409A8A7D7F4C81B119E25FED67651E"/>
          </w:pPr>
          <w:r w:rsidRPr="008D3623">
            <w:rPr>
              <w:rStyle w:val="Platshllartext"/>
            </w:rPr>
            <w:t>Klicka eller tryck här för att ange text.</w:t>
          </w:r>
        </w:p>
      </w:docPartBody>
    </w:docPart>
    <w:docPart>
      <w:docPartPr>
        <w:name w:val="BF1A7E3007A446D8B5A007517EA70F99"/>
        <w:category>
          <w:name w:val="Allmänt"/>
          <w:gallery w:val="placeholder"/>
        </w:category>
        <w:types>
          <w:type w:val="bbPlcHdr"/>
        </w:types>
        <w:behaviors>
          <w:behavior w:val="content"/>
        </w:behaviors>
        <w:guid w:val="{5E580BFA-75A6-4AD3-9808-B45BCC810F11}"/>
      </w:docPartPr>
      <w:docPartBody>
        <w:p w:rsidR="00C675F3" w:rsidRDefault="00D65BE2" w:rsidP="00D65BE2">
          <w:pPr>
            <w:pStyle w:val="BF1A7E3007A446D8B5A007517EA70F99"/>
          </w:pPr>
          <w:r w:rsidRPr="008D3623">
            <w:rPr>
              <w:rStyle w:val="Platshllartext"/>
            </w:rPr>
            <w:t xml:space="preserve"> </w:t>
          </w:r>
        </w:p>
      </w:docPartBody>
    </w:docPart>
    <w:docPart>
      <w:docPartPr>
        <w:name w:val="D9437AAEC7ED47858A7B5484B49EEB07"/>
        <w:category>
          <w:name w:val="Allmänt"/>
          <w:gallery w:val="placeholder"/>
        </w:category>
        <w:types>
          <w:type w:val="bbPlcHdr"/>
        </w:types>
        <w:behaviors>
          <w:behavior w:val="content"/>
        </w:behaviors>
        <w:guid w:val="{A93F7302-01CE-4A6A-8B49-A105C8883339}"/>
      </w:docPartPr>
      <w:docPartBody>
        <w:p w:rsidR="00C675F3" w:rsidRDefault="00D65BE2" w:rsidP="00D65BE2">
          <w:pPr>
            <w:pStyle w:val="D9437AAEC7ED47858A7B5484B49EEB07"/>
          </w:pPr>
          <w:r w:rsidRPr="008D3623">
            <w:rPr>
              <w:rStyle w:val="Platshllartext"/>
            </w:rPr>
            <w:t>Klicka eller tryck här för att ange text.</w:t>
          </w:r>
        </w:p>
      </w:docPartBody>
    </w:docPart>
    <w:docPart>
      <w:docPartPr>
        <w:name w:val="DB7864EFD3AF486E83320C6BD4667E72"/>
        <w:category>
          <w:name w:val="Allmänt"/>
          <w:gallery w:val="placeholder"/>
        </w:category>
        <w:types>
          <w:type w:val="bbPlcHdr"/>
        </w:types>
        <w:behaviors>
          <w:behavior w:val="content"/>
        </w:behaviors>
        <w:guid w:val="{6D4C6815-F265-4E42-80FA-7DEC3487FA08}"/>
      </w:docPartPr>
      <w:docPartBody>
        <w:p w:rsidR="00C675F3" w:rsidRDefault="00D65BE2" w:rsidP="00D65BE2">
          <w:pPr>
            <w:pStyle w:val="DB7864EFD3AF486E83320C6BD4667E72"/>
          </w:pPr>
          <w:r w:rsidRPr="008D3623">
            <w:rPr>
              <w:rStyle w:val="Platshllartext"/>
            </w:rPr>
            <w:t xml:space="preserve"> </w:t>
          </w:r>
        </w:p>
      </w:docPartBody>
    </w:docPart>
    <w:docPart>
      <w:docPartPr>
        <w:name w:val="3329BC7961ED4CDC8327B20F47FFC637"/>
        <w:category>
          <w:name w:val="Allmänt"/>
          <w:gallery w:val="placeholder"/>
        </w:category>
        <w:types>
          <w:type w:val="bbPlcHdr"/>
        </w:types>
        <w:behaviors>
          <w:behavior w:val="content"/>
        </w:behaviors>
        <w:guid w:val="{F69F59A4-0679-47D3-8A2A-6A607F5DCBD2}"/>
      </w:docPartPr>
      <w:docPartBody>
        <w:p w:rsidR="00C675F3" w:rsidRDefault="00D65BE2" w:rsidP="00D65BE2">
          <w:pPr>
            <w:pStyle w:val="3329BC7961ED4CDC8327B20F47FFC637"/>
          </w:pPr>
          <w:r w:rsidRPr="008D3623">
            <w:rPr>
              <w:rStyle w:val="Platshllartext"/>
            </w:rPr>
            <w:t>Klicka eller tryck här för att ange text.</w:t>
          </w:r>
        </w:p>
      </w:docPartBody>
    </w:docPart>
    <w:docPart>
      <w:docPartPr>
        <w:name w:val="A20F0125886F4FB0B91E3191921691A8"/>
        <w:category>
          <w:name w:val="Allmänt"/>
          <w:gallery w:val="placeholder"/>
        </w:category>
        <w:types>
          <w:type w:val="bbPlcHdr"/>
        </w:types>
        <w:behaviors>
          <w:behavior w:val="content"/>
        </w:behaviors>
        <w:guid w:val="{CA3E3653-13DA-434F-AF45-2978682F37BB}"/>
      </w:docPartPr>
      <w:docPartBody>
        <w:p w:rsidR="00C675F3" w:rsidRDefault="00D65BE2" w:rsidP="00D65BE2">
          <w:pPr>
            <w:pStyle w:val="A20F0125886F4FB0B91E3191921691A8"/>
          </w:pPr>
          <w:r w:rsidRPr="008D3623">
            <w:rPr>
              <w:rStyle w:val="Platshllartext"/>
            </w:rPr>
            <w:t xml:space="preserve"> </w:t>
          </w:r>
        </w:p>
      </w:docPartBody>
    </w:docPart>
    <w:docPart>
      <w:docPartPr>
        <w:name w:val="38C9885D0E2941469825A5D5F23AA540"/>
        <w:category>
          <w:name w:val="Allmänt"/>
          <w:gallery w:val="placeholder"/>
        </w:category>
        <w:types>
          <w:type w:val="bbPlcHdr"/>
        </w:types>
        <w:behaviors>
          <w:behavior w:val="content"/>
        </w:behaviors>
        <w:guid w:val="{4D618CCF-54BE-44CB-A145-EC549386F712}"/>
      </w:docPartPr>
      <w:docPartBody>
        <w:p w:rsidR="00C675F3" w:rsidRDefault="00D65BE2" w:rsidP="00D65BE2">
          <w:pPr>
            <w:pStyle w:val="38C9885D0E2941469825A5D5F23AA540"/>
          </w:pPr>
          <w:r w:rsidRPr="008D3623">
            <w:rPr>
              <w:rStyle w:val="Platshllartext"/>
            </w:rPr>
            <w:t>Klicka eller tryck här för att ange text.</w:t>
          </w:r>
        </w:p>
      </w:docPartBody>
    </w:docPart>
    <w:docPart>
      <w:docPartPr>
        <w:name w:val="FC8545F3C6AD4729874F73FBA3F77F0E"/>
        <w:category>
          <w:name w:val="Allmänt"/>
          <w:gallery w:val="placeholder"/>
        </w:category>
        <w:types>
          <w:type w:val="bbPlcHdr"/>
        </w:types>
        <w:behaviors>
          <w:behavior w:val="content"/>
        </w:behaviors>
        <w:guid w:val="{570E0FF9-0F49-42F3-8A70-7BE67DA2EC2D}"/>
      </w:docPartPr>
      <w:docPartBody>
        <w:p w:rsidR="00C675F3" w:rsidRDefault="00D65BE2" w:rsidP="00D65BE2">
          <w:pPr>
            <w:pStyle w:val="FC8545F3C6AD4729874F73FBA3F77F0E"/>
          </w:pPr>
          <w:r w:rsidRPr="008D3623">
            <w:rPr>
              <w:rStyle w:val="Platshllartext"/>
            </w:rPr>
            <w:t xml:space="preserve"> </w:t>
          </w:r>
        </w:p>
      </w:docPartBody>
    </w:docPart>
    <w:docPart>
      <w:docPartPr>
        <w:name w:val="1463B1EA7E3A456F81B6989A9BBFCBFA"/>
        <w:category>
          <w:name w:val="Allmänt"/>
          <w:gallery w:val="placeholder"/>
        </w:category>
        <w:types>
          <w:type w:val="bbPlcHdr"/>
        </w:types>
        <w:behaviors>
          <w:behavior w:val="content"/>
        </w:behaviors>
        <w:guid w:val="{F4B5F186-5E8A-4935-986C-BB23CC7DFE48}"/>
      </w:docPartPr>
      <w:docPartBody>
        <w:p w:rsidR="00C675F3" w:rsidRDefault="00D65BE2" w:rsidP="00D65BE2">
          <w:pPr>
            <w:pStyle w:val="1463B1EA7E3A456F81B6989A9BBFCBFA"/>
          </w:pPr>
          <w:r w:rsidRPr="008D3623">
            <w:rPr>
              <w:rStyle w:val="Platshllartext"/>
            </w:rPr>
            <w:t>Klicka eller tryck här för att ange text.</w:t>
          </w:r>
        </w:p>
      </w:docPartBody>
    </w:docPart>
    <w:docPart>
      <w:docPartPr>
        <w:name w:val="A9AD58465E454A1794C70B69E6886D7E"/>
        <w:category>
          <w:name w:val="Allmänt"/>
          <w:gallery w:val="placeholder"/>
        </w:category>
        <w:types>
          <w:type w:val="bbPlcHdr"/>
        </w:types>
        <w:behaviors>
          <w:behavior w:val="content"/>
        </w:behaviors>
        <w:guid w:val="{AF8739CE-81E7-405B-8724-A964E6B3A555}"/>
      </w:docPartPr>
      <w:docPartBody>
        <w:p w:rsidR="00C675F3" w:rsidRDefault="00D65BE2" w:rsidP="00D65BE2">
          <w:pPr>
            <w:pStyle w:val="A9AD58465E454A1794C70B69E6886D7E"/>
          </w:pPr>
          <w:r w:rsidRPr="008D3623">
            <w:rPr>
              <w:rStyle w:val="Platshllartext"/>
            </w:rPr>
            <w:t xml:space="preserve"> </w:t>
          </w:r>
        </w:p>
      </w:docPartBody>
    </w:docPart>
    <w:docPart>
      <w:docPartPr>
        <w:name w:val="8C6902B755CE4F749FC984285BCCD066"/>
        <w:category>
          <w:name w:val="Allmänt"/>
          <w:gallery w:val="placeholder"/>
        </w:category>
        <w:types>
          <w:type w:val="bbPlcHdr"/>
        </w:types>
        <w:behaviors>
          <w:behavior w:val="content"/>
        </w:behaviors>
        <w:guid w:val="{4E032BF0-C8C3-4A14-9337-882CCC722105}"/>
      </w:docPartPr>
      <w:docPartBody>
        <w:p w:rsidR="00C675F3" w:rsidRDefault="00D65BE2" w:rsidP="00D65BE2">
          <w:pPr>
            <w:pStyle w:val="8C6902B755CE4F749FC984285BCCD066"/>
          </w:pPr>
          <w:r w:rsidRPr="008D3623">
            <w:rPr>
              <w:rStyle w:val="Platshllartext"/>
            </w:rPr>
            <w:t>Klicka eller tryck här för att ange text.</w:t>
          </w:r>
        </w:p>
      </w:docPartBody>
    </w:docPart>
    <w:docPart>
      <w:docPartPr>
        <w:name w:val="84D1606438864CB48DC88D6FFE576A56"/>
        <w:category>
          <w:name w:val="Allmänt"/>
          <w:gallery w:val="placeholder"/>
        </w:category>
        <w:types>
          <w:type w:val="bbPlcHdr"/>
        </w:types>
        <w:behaviors>
          <w:behavior w:val="content"/>
        </w:behaviors>
        <w:guid w:val="{A31D24B4-FB69-4934-9AFC-FE30C81251BD}"/>
      </w:docPartPr>
      <w:docPartBody>
        <w:p w:rsidR="00C675F3" w:rsidRDefault="00D65BE2" w:rsidP="00D65BE2">
          <w:pPr>
            <w:pStyle w:val="84D1606438864CB48DC88D6FFE576A56"/>
          </w:pPr>
          <w:r w:rsidRPr="008D3623">
            <w:rPr>
              <w:rStyle w:val="Platshllartext"/>
            </w:rPr>
            <w:t xml:space="preserve"> </w:t>
          </w:r>
        </w:p>
      </w:docPartBody>
    </w:docPart>
    <w:docPart>
      <w:docPartPr>
        <w:name w:val="DFDFA33E073843ED92DC2045A42430C3"/>
        <w:category>
          <w:name w:val="Allmänt"/>
          <w:gallery w:val="placeholder"/>
        </w:category>
        <w:types>
          <w:type w:val="bbPlcHdr"/>
        </w:types>
        <w:behaviors>
          <w:behavior w:val="content"/>
        </w:behaviors>
        <w:guid w:val="{0E828458-2013-48DF-BFDF-170977A2B198}"/>
      </w:docPartPr>
      <w:docPartBody>
        <w:p w:rsidR="00C675F3" w:rsidRDefault="00D65BE2" w:rsidP="00D65BE2">
          <w:pPr>
            <w:pStyle w:val="DFDFA33E073843ED92DC2045A42430C3"/>
          </w:pPr>
          <w:r w:rsidRPr="008D3623">
            <w:rPr>
              <w:rStyle w:val="Platshllartext"/>
            </w:rPr>
            <w:t>Klicka eller tryck här för att ange text.</w:t>
          </w:r>
        </w:p>
      </w:docPartBody>
    </w:docPart>
    <w:docPart>
      <w:docPartPr>
        <w:name w:val="0BD269517E5740D1AF4A51DDEC4FB958"/>
        <w:category>
          <w:name w:val="Allmänt"/>
          <w:gallery w:val="placeholder"/>
        </w:category>
        <w:types>
          <w:type w:val="bbPlcHdr"/>
        </w:types>
        <w:behaviors>
          <w:behavior w:val="content"/>
        </w:behaviors>
        <w:guid w:val="{87D534F9-2DEE-4980-81F3-D4EAF71ACA2B}"/>
      </w:docPartPr>
      <w:docPartBody>
        <w:p w:rsidR="00C675F3" w:rsidRDefault="00D65BE2" w:rsidP="00D65BE2">
          <w:pPr>
            <w:pStyle w:val="0BD269517E5740D1AF4A51DDEC4FB958"/>
          </w:pPr>
          <w:r w:rsidRPr="008D3623">
            <w:rPr>
              <w:rStyle w:val="Platshllartext"/>
            </w:rPr>
            <w:t xml:space="preserve"> </w:t>
          </w:r>
        </w:p>
      </w:docPartBody>
    </w:docPart>
    <w:docPart>
      <w:docPartPr>
        <w:name w:val="DBC5653758034B01B07A19924C4A8DBB"/>
        <w:category>
          <w:name w:val="Allmänt"/>
          <w:gallery w:val="placeholder"/>
        </w:category>
        <w:types>
          <w:type w:val="bbPlcHdr"/>
        </w:types>
        <w:behaviors>
          <w:behavior w:val="content"/>
        </w:behaviors>
        <w:guid w:val="{DF731B31-A021-4E31-AA9A-FC5EE7716D8A}"/>
      </w:docPartPr>
      <w:docPartBody>
        <w:p w:rsidR="00C675F3" w:rsidRDefault="00D65BE2" w:rsidP="00D65BE2">
          <w:pPr>
            <w:pStyle w:val="DBC5653758034B01B07A19924C4A8DBB"/>
          </w:pPr>
          <w:r w:rsidRPr="008D3623">
            <w:rPr>
              <w:rStyle w:val="Platshllartext"/>
            </w:rPr>
            <w:t>Klicka eller tryck här för att ange text.</w:t>
          </w:r>
        </w:p>
      </w:docPartBody>
    </w:docPart>
    <w:docPart>
      <w:docPartPr>
        <w:name w:val="15AFAE720AEA4F7895F01E40DECAECC9"/>
        <w:category>
          <w:name w:val="Allmänt"/>
          <w:gallery w:val="placeholder"/>
        </w:category>
        <w:types>
          <w:type w:val="bbPlcHdr"/>
        </w:types>
        <w:behaviors>
          <w:behavior w:val="content"/>
        </w:behaviors>
        <w:guid w:val="{E0E3CF64-096C-4CFD-AA14-E7CF325EFE28}"/>
      </w:docPartPr>
      <w:docPartBody>
        <w:p w:rsidR="00C675F3" w:rsidRDefault="00D65BE2" w:rsidP="00D65BE2">
          <w:pPr>
            <w:pStyle w:val="15AFAE720AEA4F7895F01E40DECAECC9"/>
          </w:pPr>
          <w:r w:rsidRPr="008D3623">
            <w:rPr>
              <w:rStyle w:val="Platshllartext"/>
            </w:rPr>
            <w:t xml:space="preserve"> </w:t>
          </w:r>
        </w:p>
      </w:docPartBody>
    </w:docPart>
    <w:docPart>
      <w:docPartPr>
        <w:name w:val="F08CAC33DB47492B9544484BC0D461F0"/>
        <w:category>
          <w:name w:val="Allmänt"/>
          <w:gallery w:val="placeholder"/>
        </w:category>
        <w:types>
          <w:type w:val="bbPlcHdr"/>
        </w:types>
        <w:behaviors>
          <w:behavior w:val="content"/>
        </w:behaviors>
        <w:guid w:val="{60AAE7C1-C42B-40B8-9566-87532B5996EB}"/>
      </w:docPartPr>
      <w:docPartBody>
        <w:p w:rsidR="00C675F3" w:rsidRDefault="00D65BE2" w:rsidP="00D65BE2">
          <w:pPr>
            <w:pStyle w:val="F08CAC33DB47492B9544484BC0D461F0"/>
          </w:pPr>
          <w:r w:rsidRPr="008D3623">
            <w:rPr>
              <w:rStyle w:val="Platshllartext"/>
            </w:rPr>
            <w:t>Klicka eller tryck här för att ange text.</w:t>
          </w:r>
        </w:p>
      </w:docPartBody>
    </w:docPart>
    <w:docPart>
      <w:docPartPr>
        <w:name w:val="6132CC12FBAC40CB8B27CF1DD7296E3A"/>
        <w:category>
          <w:name w:val="Allmänt"/>
          <w:gallery w:val="placeholder"/>
        </w:category>
        <w:types>
          <w:type w:val="bbPlcHdr"/>
        </w:types>
        <w:behaviors>
          <w:behavior w:val="content"/>
        </w:behaviors>
        <w:guid w:val="{2AE86A49-B754-45B0-A8E2-B429459A6DF1}"/>
      </w:docPartPr>
      <w:docPartBody>
        <w:p w:rsidR="00C675F3" w:rsidRDefault="00D65BE2" w:rsidP="00D65BE2">
          <w:pPr>
            <w:pStyle w:val="6132CC12FBAC40CB8B27CF1DD7296E3A"/>
          </w:pPr>
          <w:r w:rsidRPr="008D3623">
            <w:rPr>
              <w:rStyle w:val="Platshllartext"/>
            </w:rPr>
            <w:t xml:space="preserve"> </w:t>
          </w:r>
        </w:p>
      </w:docPartBody>
    </w:docPart>
    <w:docPart>
      <w:docPartPr>
        <w:name w:val="99764F7B4820455499A96E4C5F4A0EC9"/>
        <w:category>
          <w:name w:val="Allmänt"/>
          <w:gallery w:val="placeholder"/>
        </w:category>
        <w:types>
          <w:type w:val="bbPlcHdr"/>
        </w:types>
        <w:behaviors>
          <w:behavior w:val="content"/>
        </w:behaviors>
        <w:guid w:val="{7659A038-5BA2-4FAF-8967-D3F1D2AFAFCF}"/>
      </w:docPartPr>
      <w:docPartBody>
        <w:p w:rsidR="00C675F3" w:rsidRDefault="00D65BE2" w:rsidP="00D65BE2">
          <w:pPr>
            <w:pStyle w:val="99764F7B4820455499A96E4C5F4A0EC9"/>
          </w:pPr>
          <w:r w:rsidRPr="008D3623">
            <w:rPr>
              <w:rStyle w:val="Platshllartext"/>
            </w:rPr>
            <w:t xml:space="preserve"> </w:t>
          </w:r>
        </w:p>
      </w:docPartBody>
    </w:docPart>
    <w:docPart>
      <w:docPartPr>
        <w:name w:val="0F67FEDAA67A43348537E5DA2F84BC9C"/>
        <w:category>
          <w:name w:val="Allmänt"/>
          <w:gallery w:val="placeholder"/>
        </w:category>
        <w:types>
          <w:type w:val="bbPlcHdr"/>
        </w:types>
        <w:behaviors>
          <w:behavior w:val="content"/>
        </w:behaviors>
        <w:guid w:val="{3A7A9543-4D82-46B2-8993-5AF1658D6367}"/>
      </w:docPartPr>
      <w:docPartBody>
        <w:p w:rsidR="00C675F3" w:rsidRDefault="00D65BE2" w:rsidP="00D65BE2">
          <w:pPr>
            <w:pStyle w:val="0F67FEDAA67A43348537E5DA2F84BC9C"/>
          </w:pPr>
          <w:r w:rsidRPr="008D3623">
            <w:rPr>
              <w:rStyle w:val="Platshllartext"/>
            </w:rPr>
            <w:t xml:space="preserve"> </w:t>
          </w:r>
        </w:p>
      </w:docPartBody>
    </w:docPart>
    <w:docPart>
      <w:docPartPr>
        <w:name w:val="934A93B178164805AF9284BC4C77A0ED"/>
        <w:category>
          <w:name w:val="Allmänt"/>
          <w:gallery w:val="placeholder"/>
        </w:category>
        <w:types>
          <w:type w:val="bbPlcHdr"/>
        </w:types>
        <w:behaviors>
          <w:behavior w:val="content"/>
        </w:behaviors>
        <w:guid w:val="{2ED049E2-AA00-47C0-9B74-BEE80AC5215F}"/>
      </w:docPartPr>
      <w:docPartBody>
        <w:p w:rsidR="00C675F3" w:rsidRDefault="00D65BE2" w:rsidP="00D65BE2">
          <w:pPr>
            <w:pStyle w:val="934A93B178164805AF9284BC4C77A0ED"/>
          </w:pPr>
          <w:r w:rsidRPr="008D3623">
            <w:rPr>
              <w:rStyle w:val="Platshllartext"/>
            </w:rPr>
            <w:t xml:space="preserve"> </w:t>
          </w:r>
        </w:p>
      </w:docPartBody>
    </w:docPart>
    <w:docPart>
      <w:docPartPr>
        <w:name w:val="B64418ECD17142C9BD47E087FAF6101A"/>
        <w:category>
          <w:name w:val="Allmänt"/>
          <w:gallery w:val="placeholder"/>
        </w:category>
        <w:types>
          <w:type w:val="bbPlcHdr"/>
        </w:types>
        <w:behaviors>
          <w:behavior w:val="content"/>
        </w:behaviors>
        <w:guid w:val="{8A8FEC2A-BF93-4E84-90BA-EF48FBF78A37}"/>
      </w:docPartPr>
      <w:docPartBody>
        <w:p w:rsidR="00C675F3" w:rsidRDefault="00D65BE2" w:rsidP="00D65BE2">
          <w:pPr>
            <w:pStyle w:val="B64418ECD17142C9BD47E087FAF6101A"/>
          </w:pPr>
          <w:r w:rsidRPr="008D3623">
            <w:rPr>
              <w:rStyle w:val="Platshllartext"/>
            </w:rPr>
            <w:t xml:space="preserve"> </w:t>
          </w:r>
        </w:p>
      </w:docPartBody>
    </w:docPart>
    <w:docPart>
      <w:docPartPr>
        <w:name w:val="DFE8E4F640F84C08A213E70C9E1EE754"/>
        <w:category>
          <w:name w:val="Allmänt"/>
          <w:gallery w:val="placeholder"/>
        </w:category>
        <w:types>
          <w:type w:val="bbPlcHdr"/>
        </w:types>
        <w:behaviors>
          <w:behavior w:val="content"/>
        </w:behaviors>
        <w:guid w:val="{0F93514C-CAFD-4650-8C38-EC46096C2E39}"/>
      </w:docPartPr>
      <w:docPartBody>
        <w:p w:rsidR="00C675F3" w:rsidRDefault="00D65BE2" w:rsidP="00D65BE2">
          <w:pPr>
            <w:pStyle w:val="DFE8E4F640F84C08A213E70C9E1EE754"/>
          </w:pPr>
          <w:r w:rsidRPr="008D3623">
            <w:rPr>
              <w:rStyle w:val="Platshllartext"/>
            </w:rPr>
            <w:t xml:space="preserve"> </w:t>
          </w:r>
        </w:p>
      </w:docPartBody>
    </w:docPart>
    <w:docPart>
      <w:docPartPr>
        <w:name w:val="3D7E283F94BF4488830FC3159A3F4BE2"/>
        <w:category>
          <w:name w:val="Allmänt"/>
          <w:gallery w:val="placeholder"/>
        </w:category>
        <w:types>
          <w:type w:val="bbPlcHdr"/>
        </w:types>
        <w:behaviors>
          <w:behavior w:val="content"/>
        </w:behaviors>
        <w:guid w:val="{436C4956-5E9C-45E8-AC94-699E1E763DF5}"/>
      </w:docPartPr>
      <w:docPartBody>
        <w:p w:rsidR="00C675F3" w:rsidRDefault="00D65BE2" w:rsidP="00D65BE2">
          <w:pPr>
            <w:pStyle w:val="3D7E283F94BF4488830FC3159A3F4BE2"/>
          </w:pPr>
          <w:r w:rsidRPr="008D3623">
            <w:rPr>
              <w:rStyle w:val="Platshllartext"/>
            </w:rPr>
            <w:t xml:space="preserve"> </w:t>
          </w:r>
        </w:p>
      </w:docPartBody>
    </w:docPart>
    <w:docPart>
      <w:docPartPr>
        <w:name w:val="5C71EF1BCCDB4F8E966E5F5AB7E74432"/>
        <w:category>
          <w:name w:val="Allmänt"/>
          <w:gallery w:val="placeholder"/>
        </w:category>
        <w:types>
          <w:type w:val="bbPlcHdr"/>
        </w:types>
        <w:behaviors>
          <w:behavior w:val="content"/>
        </w:behaviors>
        <w:guid w:val="{ED01EC54-4CF9-4393-890D-45E46E765E07}"/>
      </w:docPartPr>
      <w:docPartBody>
        <w:p w:rsidR="00C675F3" w:rsidRDefault="00D65BE2" w:rsidP="00D65BE2">
          <w:pPr>
            <w:pStyle w:val="5C71EF1BCCDB4F8E966E5F5AB7E74432"/>
          </w:pPr>
          <w:r w:rsidRPr="008D3623">
            <w:rPr>
              <w:rStyle w:val="Platshllartext"/>
            </w:rPr>
            <w:t xml:space="preserve"> </w:t>
          </w:r>
        </w:p>
      </w:docPartBody>
    </w:docPart>
    <w:docPart>
      <w:docPartPr>
        <w:name w:val="4DB3A04187984F9E8D36D6EF2EE77238"/>
        <w:category>
          <w:name w:val="Allmänt"/>
          <w:gallery w:val="placeholder"/>
        </w:category>
        <w:types>
          <w:type w:val="bbPlcHdr"/>
        </w:types>
        <w:behaviors>
          <w:behavior w:val="content"/>
        </w:behaviors>
        <w:guid w:val="{47D7B20B-61A6-4BA6-8A64-405997D86888}"/>
      </w:docPartPr>
      <w:docPartBody>
        <w:p w:rsidR="00C675F3" w:rsidRDefault="00D65BE2" w:rsidP="00D65BE2">
          <w:pPr>
            <w:pStyle w:val="4DB3A04187984F9E8D36D6EF2EE77238"/>
          </w:pPr>
          <w:r w:rsidRPr="008D3623">
            <w:rPr>
              <w:rStyle w:val="Platshllartext"/>
            </w:rPr>
            <w:t xml:space="preserve"> </w:t>
          </w:r>
        </w:p>
      </w:docPartBody>
    </w:docPart>
    <w:docPart>
      <w:docPartPr>
        <w:name w:val="84A425373B794299A2B783351AB287B4"/>
        <w:category>
          <w:name w:val="Allmänt"/>
          <w:gallery w:val="placeholder"/>
        </w:category>
        <w:types>
          <w:type w:val="bbPlcHdr"/>
        </w:types>
        <w:behaviors>
          <w:behavior w:val="content"/>
        </w:behaviors>
        <w:guid w:val="{43DC46B1-D2F4-4654-B054-D327549EDCD7}"/>
      </w:docPartPr>
      <w:docPartBody>
        <w:p w:rsidR="00C675F3" w:rsidRDefault="00D65BE2" w:rsidP="00D65BE2">
          <w:pPr>
            <w:pStyle w:val="84A425373B794299A2B783351AB287B4"/>
          </w:pPr>
          <w:r w:rsidRPr="008D3623">
            <w:rPr>
              <w:rStyle w:val="Platshllartext"/>
            </w:rPr>
            <w:t xml:space="preserve"> </w:t>
          </w:r>
        </w:p>
      </w:docPartBody>
    </w:docPart>
    <w:docPart>
      <w:docPartPr>
        <w:name w:val="C97E8935938F4D5C95BB4D974D9F274E"/>
        <w:category>
          <w:name w:val="Allmänt"/>
          <w:gallery w:val="placeholder"/>
        </w:category>
        <w:types>
          <w:type w:val="bbPlcHdr"/>
        </w:types>
        <w:behaviors>
          <w:behavior w:val="content"/>
        </w:behaviors>
        <w:guid w:val="{8C0764DB-EEB0-4C1D-8E16-3043A0FC9078}"/>
      </w:docPartPr>
      <w:docPartBody>
        <w:p w:rsidR="00C675F3" w:rsidRDefault="00D65BE2" w:rsidP="00D65BE2">
          <w:pPr>
            <w:pStyle w:val="C97E8935938F4D5C95BB4D974D9F274E"/>
          </w:pPr>
          <w:r w:rsidRPr="008D3623">
            <w:rPr>
              <w:rStyle w:val="Platshllartext"/>
            </w:rPr>
            <w:t xml:space="preserve"> </w:t>
          </w:r>
        </w:p>
      </w:docPartBody>
    </w:docPart>
    <w:docPart>
      <w:docPartPr>
        <w:name w:val="87698D5D95424EC2B5A8D90CE477A0C3"/>
        <w:category>
          <w:name w:val="Allmänt"/>
          <w:gallery w:val="placeholder"/>
        </w:category>
        <w:types>
          <w:type w:val="bbPlcHdr"/>
        </w:types>
        <w:behaviors>
          <w:behavior w:val="content"/>
        </w:behaviors>
        <w:guid w:val="{1C5A7851-A161-4EF2-A30C-83E1198702DE}"/>
      </w:docPartPr>
      <w:docPartBody>
        <w:p w:rsidR="00C675F3" w:rsidRDefault="00D65BE2" w:rsidP="00D65BE2">
          <w:pPr>
            <w:pStyle w:val="87698D5D95424EC2B5A8D90CE477A0C3"/>
          </w:pPr>
          <w:r w:rsidRPr="008D3623">
            <w:rPr>
              <w:rStyle w:val="Platshllartext"/>
            </w:rPr>
            <w:t xml:space="preserve"> </w:t>
          </w:r>
        </w:p>
      </w:docPartBody>
    </w:docPart>
    <w:docPart>
      <w:docPartPr>
        <w:name w:val="CECDF6BD7ED64A5B9FC9CF3FF505CE6F"/>
        <w:category>
          <w:name w:val="Allmänt"/>
          <w:gallery w:val="placeholder"/>
        </w:category>
        <w:types>
          <w:type w:val="bbPlcHdr"/>
        </w:types>
        <w:behaviors>
          <w:behavior w:val="content"/>
        </w:behaviors>
        <w:guid w:val="{3F65FC10-E17F-4283-8861-721F97390DD9}"/>
      </w:docPartPr>
      <w:docPartBody>
        <w:p w:rsidR="00C675F3" w:rsidRDefault="00D65BE2" w:rsidP="00D65BE2">
          <w:pPr>
            <w:pStyle w:val="CECDF6BD7ED64A5B9FC9CF3FF505CE6F"/>
          </w:pPr>
          <w:r w:rsidRPr="008D3623">
            <w:rPr>
              <w:rStyle w:val="Platshllartext"/>
            </w:rPr>
            <w:t xml:space="preserve"> </w:t>
          </w:r>
        </w:p>
      </w:docPartBody>
    </w:docPart>
    <w:docPart>
      <w:docPartPr>
        <w:name w:val="5F0BDE45069F40CEA2678B6E49385183"/>
        <w:category>
          <w:name w:val="Allmänt"/>
          <w:gallery w:val="placeholder"/>
        </w:category>
        <w:types>
          <w:type w:val="bbPlcHdr"/>
        </w:types>
        <w:behaviors>
          <w:behavior w:val="content"/>
        </w:behaviors>
        <w:guid w:val="{F8F3EFBF-B102-44B9-B365-0BE7F693C4FE}"/>
      </w:docPartPr>
      <w:docPartBody>
        <w:p w:rsidR="00C675F3" w:rsidRDefault="00D65BE2" w:rsidP="00D65BE2">
          <w:pPr>
            <w:pStyle w:val="5F0BDE45069F40CEA2678B6E49385183"/>
          </w:pPr>
          <w:r w:rsidRPr="008D3623">
            <w:rPr>
              <w:rStyle w:val="Platshllartext"/>
            </w:rPr>
            <w:t xml:space="preserve"> </w:t>
          </w:r>
        </w:p>
      </w:docPartBody>
    </w:docPart>
    <w:docPart>
      <w:docPartPr>
        <w:name w:val="9A7D8F46DC7E46CD9897BE019B1CEC14"/>
        <w:category>
          <w:name w:val="Allmänt"/>
          <w:gallery w:val="placeholder"/>
        </w:category>
        <w:types>
          <w:type w:val="bbPlcHdr"/>
        </w:types>
        <w:behaviors>
          <w:behavior w:val="content"/>
        </w:behaviors>
        <w:guid w:val="{29E950BC-074B-4DD4-B61B-0E476BD83CBF}"/>
      </w:docPartPr>
      <w:docPartBody>
        <w:p w:rsidR="00C675F3" w:rsidRDefault="00D65BE2" w:rsidP="00D65BE2">
          <w:pPr>
            <w:pStyle w:val="9A7D8F46DC7E46CD9897BE019B1CEC14"/>
          </w:pPr>
          <w:r w:rsidRPr="008D3623">
            <w:rPr>
              <w:rStyle w:val="Platshllartext"/>
            </w:rPr>
            <w:t xml:space="preserve"> </w:t>
          </w:r>
        </w:p>
      </w:docPartBody>
    </w:docPart>
    <w:docPart>
      <w:docPartPr>
        <w:name w:val="723F6370DAEA42EFB3A96A2A95BB0346"/>
        <w:category>
          <w:name w:val="Allmänt"/>
          <w:gallery w:val="placeholder"/>
        </w:category>
        <w:types>
          <w:type w:val="bbPlcHdr"/>
        </w:types>
        <w:behaviors>
          <w:behavior w:val="content"/>
        </w:behaviors>
        <w:guid w:val="{433A3742-5A81-4CC8-942C-37665A7DAC08}"/>
      </w:docPartPr>
      <w:docPartBody>
        <w:p w:rsidR="00C675F3" w:rsidRDefault="00D65BE2" w:rsidP="00D65BE2">
          <w:pPr>
            <w:pStyle w:val="723F6370DAEA42EFB3A96A2A95BB0346"/>
          </w:pPr>
          <w:r w:rsidRPr="008D3623">
            <w:rPr>
              <w:rStyle w:val="Platshllartext"/>
            </w:rPr>
            <w:t xml:space="preserve"> </w:t>
          </w:r>
        </w:p>
      </w:docPartBody>
    </w:docPart>
    <w:docPart>
      <w:docPartPr>
        <w:name w:val="52B0D994EF2D4E2CBF1D856C063D04AE"/>
        <w:category>
          <w:name w:val="Allmänt"/>
          <w:gallery w:val="placeholder"/>
        </w:category>
        <w:types>
          <w:type w:val="bbPlcHdr"/>
        </w:types>
        <w:behaviors>
          <w:behavior w:val="content"/>
        </w:behaviors>
        <w:guid w:val="{D20F223D-2447-4418-868A-C4E195598FE8}"/>
      </w:docPartPr>
      <w:docPartBody>
        <w:p w:rsidR="00C675F3" w:rsidRDefault="00D65BE2" w:rsidP="00D65BE2">
          <w:pPr>
            <w:pStyle w:val="52B0D994EF2D4E2CBF1D856C063D04AE"/>
          </w:pPr>
          <w:r w:rsidRPr="008D3623">
            <w:rPr>
              <w:rStyle w:val="Platshllartext"/>
            </w:rPr>
            <w:t xml:space="preserve"> </w:t>
          </w:r>
        </w:p>
      </w:docPartBody>
    </w:docPart>
    <w:docPart>
      <w:docPartPr>
        <w:name w:val="A2C3B2A6FC014AF096374A6D27B58243"/>
        <w:category>
          <w:name w:val="Allmänt"/>
          <w:gallery w:val="placeholder"/>
        </w:category>
        <w:types>
          <w:type w:val="bbPlcHdr"/>
        </w:types>
        <w:behaviors>
          <w:behavior w:val="content"/>
        </w:behaviors>
        <w:guid w:val="{82DBCC62-9308-47D0-A1B4-2A6E513E4B1F}"/>
      </w:docPartPr>
      <w:docPartBody>
        <w:p w:rsidR="00C675F3" w:rsidRDefault="00D65BE2" w:rsidP="00D65BE2">
          <w:pPr>
            <w:pStyle w:val="A2C3B2A6FC014AF096374A6D27B58243"/>
          </w:pPr>
          <w:r w:rsidRPr="008D3623">
            <w:rPr>
              <w:rStyle w:val="Platshllartext"/>
            </w:rPr>
            <w:t xml:space="preserve"> </w:t>
          </w:r>
        </w:p>
      </w:docPartBody>
    </w:docPart>
    <w:docPart>
      <w:docPartPr>
        <w:name w:val="91FC980CD86146E09CDCCDE3E3F0F6B8"/>
        <w:category>
          <w:name w:val="Allmänt"/>
          <w:gallery w:val="placeholder"/>
        </w:category>
        <w:types>
          <w:type w:val="bbPlcHdr"/>
        </w:types>
        <w:behaviors>
          <w:behavior w:val="content"/>
        </w:behaviors>
        <w:guid w:val="{9F1CDC78-DE8B-430E-BFDA-48FCE5F1461B}"/>
      </w:docPartPr>
      <w:docPartBody>
        <w:p w:rsidR="00C675F3" w:rsidRDefault="00D65BE2" w:rsidP="00D65BE2">
          <w:pPr>
            <w:pStyle w:val="91FC980CD86146E09CDCCDE3E3F0F6B8"/>
          </w:pPr>
          <w:r w:rsidRPr="008D3623">
            <w:rPr>
              <w:rStyle w:val="Platshllartext"/>
            </w:rPr>
            <w:t xml:space="preserve"> </w:t>
          </w:r>
        </w:p>
      </w:docPartBody>
    </w:docPart>
    <w:docPart>
      <w:docPartPr>
        <w:name w:val="D139C203A553415BB388E56386A680F5"/>
        <w:category>
          <w:name w:val="Allmänt"/>
          <w:gallery w:val="placeholder"/>
        </w:category>
        <w:types>
          <w:type w:val="bbPlcHdr"/>
        </w:types>
        <w:behaviors>
          <w:behavior w:val="content"/>
        </w:behaviors>
        <w:guid w:val="{AFE6BA2F-267C-416F-90C6-2B8FFB4E51EB}"/>
      </w:docPartPr>
      <w:docPartBody>
        <w:p w:rsidR="00C675F3" w:rsidRDefault="00D65BE2" w:rsidP="00D65BE2">
          <w:pPr>
            <w:pStyle w:val="D139C203A553415BB388E56386A680F5"/>
          </w:pPr>
          <w:r w:rsidRPr="008D3623">
            <w:rPr>
              <w:rStyle w:val="Platshllartext"/>
            </w:rPr>
            <w:t xml:space="preserve"> </w:t>
          </w:r>
        </w:p>
      </w:docPartBody>
    </w:docPart>
    <w:docPart>
      <w:docPartPr>
        <w:name w:val="5F917EFF2D0E49FFBF896989BCA1FBB8"/>
        <w:category>
          <w:name w:val="Allmänt"/>
          <w:gallery w:val="placeholder"/>
        </w:category>
        <w:types>
          <w:type w:val="bbPlcHdr"/>
        </w:types>
        <w:behaviors>
          <w:behavior w:val="content"/>
        </w:behaviors>
        <w:guid w:val="{5D9E742D-3996-4A68-87BB-D240E6944245}"/>
      </w:docPartPr>
      <w:docPartBody>
        <w:p w:rsidR="00C675F3" w:rsidRDefault="00D65BE2" w:rsidP="00D65BE2">
          <w:pPr>
            <w:pStyle w:val="5F917EFF2D0E49FFBF896989BCA1FBB8"/>
          </w:pPr>
          <w:r w:rsidRPr="008D3623">
            <w:rPr>
              <w:rStyle w:val="Platshllartext"/>
            </w:rPr>
            <w:t xml:space="preserve"> </w:t>
          </w:r>
        </w:p>
      </w:docPartBody>
    </w:docPart>
    <w:docPart>
      <w:docPartPr>
        <w:name w:val="7C993854CDF84A348301034B62EC338A"/>
        <w:category>
          <w:name w:val="Allmänt"/>
          <w:gallery w:val="placeholder"/>
        </w:category>
        <w:types>
          <w:type w:val="bbPlcHdr"/>
        </w:types>
        <w:behaviors>
          <w:behavior w:val="content"/>
        </w:behaviors>
        <w:guid w:val="{22DD6750-2F34-4BB7-8A55-73989B075A06}"/>
      </w:docPartPr>
      <w:docPartBody>
        <w:p w:rsidR="00C675F3" w:rsidRDefault="00D65BE2" w:rsidP="00D65BE2">
          <w:pPr>
            <w:pStyle w:val="7C993854CDF84A348301034B62EC338A"/>
          </w:pPr>
          <w:r w:rsidRPr="008D3623">
            <w:rPr>
              <w:rStyle w:val="Platshllartext"/>
            </w:rPr>
            <w:t>Klicka eller tryck här för att ange text.</w:t>
          </w:r>
        </w:p>
      </w:docPartBody>
    </w:docPart>
    <w:docPart>
      <w:docPartPr>
        <w:name w:val="6AD297056243461F8953D07A57E0B366"/>
        <w:category>
          <w:name w:val="Allmänt"/>
          <w:gallery w:val="placeholder"/>
        </w:category>
        <w:types>
          <w:type w:val="bbPlcHdr"/>
        </w:types>
        <w:behaviors>
          <w:behavior w:val="content"/>
        </w:behaviors>
        <w:guid w:val="{5E9C7C39-696E-46BE-A5AC-950C691D65DF}"/>
      </w:docPartPr>
      <w:docPartBody>
        <w:p w:rsidR="00C675F3" w:rsidRDefault="00D65BE2" w:rsidP="00D65BE2">
          <w:pPr>
            <w:pStyle w:val="6AD297056243461F8953D07A57E0B366"/>
          </w:pPr>
          <w:r w:rsidRPr="008D3623">
            <w:rPr>
              <w:rStyle w:val="Platshllartext"/>
            </w:rPr>
            <w:t>Klicka eller tryck här för att ange text.</w:t>
          </w:r>
        </w:p>
      </w:docPartBody>
    </w:docPart>
    <w:docPart>
      <w:docPartPr>
        <w:name w:val="28CE50B3706B437EAC0FD691E1821B22"/>
        <w:category>
          <w:name w:val="Allmänt"/>
          <w:gallery w:val="placeholder"/>
        </w:category>
        <w:types>
          <w:type w:val="bbPlcHdr"/>
        </w:types>
        <w:behaviors>
          <w:behavior w:val="content"/>
        </w:behaviors>
        <w:guid w:val="{128A682A-AD91-43B9-9BFA-FC6540420A79}"/>
      </w:docPartPr>
      <w:docPartBody>
        <w:p w:rsidR="00C675F3" w:rsidRDefault="00D65BE2" w:rsidP="00D65BE2">
          <w:pPr>
            <w:pStyle w:val="28CE50B3706B437EAC0FD691E1821B22"/>
          </w:pPr>
          <w:r w:rsidRPr="008D362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9"/>
    <w:rsid w:val="008A72CF"/>
    <w:rsid w:val="009154B9"/>
    <w:rsid w:val="00A43559"/>
    <w:rsid w:val="00C675F3"/>
    <w:rsid w:val="00D65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D65BE2"/>
    <w:rPr>
      <w:color w:val="FF0000"/>
    </w:rPr>
  </w:style>
  <w:style w:type="paragraph" w:customStyle="1" w:styleId="B0D688CA35F64CF59941069717408AAB">
    <w:name w:val="B0D688CA35F64CF59941069717408AAB"/>
  </w:style>
  <w:style w:type="paragraph" w:customStyle="1" w:styleId="4153F85490AA413AB6D596B0DC8C1652">
    <w:name w:val="4153F85490AA413AB6D596B0DC8C1652"/>
  </w:style>
  <w:style w:type="paragraph" w:customStyle="1" w:styleId="FBF009A20C6A40F2A056533ABF3969EF">
    <w:name w:val="FBF009A20C6A40F2A056533ABF3969EF"/>
  </w:style>
  <w:style w:type="paragraph" w:customStyle="1" w:styleId="0F798D7194114B2191F6E5ECF1ACD48B">
    <w:name w:val="0F798D7194114B2191F6E5ECF1ACD48B"/>
  </w:style>
  <w:style w:type="paragraph" w:customStyle="1" w:styleId="CC965A05E37345CD8715166173998F1B">
    <w:name w:val="CC965A05E37345CD8715166173998F1B"/>
  </w:style>
  <w:style w:type="paragraph" w:customStyle="1" w:styleId="7625A075C6DD41DCA1CB9E516CDDD695">
    <w:name w:val="7625A075C6DD41DCA1CB9E516CDDD695"/>
  </w:style>
  <w:style w:type="paragraph" w:customStyle="1" w:styleId="9CA8F2BDAFB9409AA12E3E51F7AE1296">
    <w:name w:val="9CA8F2BDAFB9409AA12E3E51F7AE1296"/>
  </w:style>
  <w:style w:type="paragraph" w:customStyle="1" w:styleId="B995FE6E70C04181AAD4BB485912A009">
    <w:name w:val="B995FE6E70C04181AAD4BB485912A009"/>
  </w:style>
  <w:style w:type="paragraph" w:customStyle="1" w:styleId="A973C5C069224EDEBE1C235C42BCCCD4">
    <w:name w:val="A973C5C069224EDEBE1C235C42BCCCD4"/>
  </w:style>
  <w:style w:type="paragraph" w:customStyle="1" w:styleId="FD439C31708A46AB90BC2FC05042784D">
    <w:name w:val="FD439C31708A46AB90BC2FC05042784D"/>
  </w:style>
  <w:style w:type="paragraph" w:customStyle="1" w:styleId="3F21CAF9E34E46D59CB135ADD8CAD4CB">
    <w:name w:val="3F21CAF9E34E46D59CB135ADD8CAD4CB"/>
  </w:style>
  <w:style w:type="paragraph" w:customStyle="1" w:styleId="E005BCFBCAA4461589383F27AFCBFD6B">
    <w:name w:val="E005BCFBCAA4461589383F27AFCBFD6B"/>
  </w:style>
  <w:style w:type="paragraph" w:customStyle="1" w:styleId="28DAC26E80BF428B9D04524F90C4BEB9">
    <w:name w:val="28DAC26E80BF428B9D04524F90C4BEB9"/>
  </w:style>
  <w:style w:type="paragraph" w:customStyle="1" w:styleId="DFE7167AFFEF40FAA27A5867366B159E">
    <w:name w:val="DFE7167AFFEF40FAA27A5867366B159E"/>
  </w:style>
  <w:style w:type="paragraph" w:customStyle="1" w:styleId="DFC72435AC1B42E4A373772274305EFB">
    <w:name w:val="DFC72435AC1B42E4A373772274305EFB"/>
  </w:style>
  <w:style w:type="paragraph" w:customStyle="1" w:styleId="33FFF9A316EB4660BEEE28B8A29F4287">
    <w:name w:val="33FFF9A316EB4660BEEE28B8A29F4287"/>
  </w:style>
  <w:style w:type="paragraph" w:customStyle="1" w:styleId="DD96EAECC39849D8AB8FF5A4C80560A3">
    <w:name w:val="DD96EAECC39849D8AB8FF5A4C80560A3"/>
  </w:style>
  <w:style w:type="paragraph" w:customStyle="1" w:styleId="4D7DB1E02CD844C2A9DDC1D27AD37979">
    <w:name w:val="4D7DB1E02CD844C2A9DDC1D27AD37979"/>
  </w:style>
  <w:style w:type="paragraph" w:customStyle="1" w:styleId="AE0333D8BBBF40DE957A2076A6277C77">
    <w:name w:val="AE0333D8BBBF40DE957A2076A6277C77"/>
  </w:style>
  <w:style w:type="paragraph" w:customStyle="1" w:styleId="051910DCE0214D6E8FEE110D142F56EF">
    <w:name w:val="051910DCE0214D6E8FEE110D142F56EF"/>
  </w:style>
  <w:style w:type="paragraph" w:customStyle="1" w:styleId="553F25F98E544E6AB7A0C0D61FC46E9C">
    <w:name w:val="553F25F98E544E6AB7A0C0D61FC46E9C"/>
  </w:style>
  <w:style w:type="paragraph" w:customStyle="1" w:styleId="0A2C1636911948DEB1CF1EF014DA5539">
    <w:name w:val="0A2C1636911948DEB1CF1EF014DA5539"/>
  </w:style>
  <w:style w:type="paragraph" w:customStyle="1" w:styleId="17D533D16E214747A540C1F016ACA9F3">
    <w:name w:val="17D533D16E214747A540C1F016ACA9F3"/>
  </w:style>
  <w:style w:type="paragraph" w:customStyle="1" w:styleId="1B21334F167946E5B491AED3CCEF6873">
    <w:name w:val="1B21334F167946E5B491AED3CCEF6873"/>
  </w:style>
  <w:style w:type="paragraph" w:customStyle="1" w:styleId="B1DE732DD1154A8A96F42CECCA7D2758">
    <w:name w:val="B1DE732DD1154A8A96F42CECCA7D2758"/>
  </w:style>
  <w:style w:type="paragraph" w:customStyle="1" w:styleId="4D4998A35700432998F023A03ACB5022">
    <w:name w:val="4D4998A35700432998F023A03ACB5022"/>
  </w:style>
  <w:style w:type="paragraph" w:customStyle="1" w:styleId="248ECAA8B782470DA85DDD141C7FFC39">
    <w:name w:val="248ECAA8B782470DA85DDD141C7FFC39"/>
  </w:style>
  <w:style w:type="paragraph" w:customStyle="1" w:styleId="8F9807066C724DAAB2A29DE4A1E1EB57">
    <w:name w:val="8F9807066C724DAAB2A29DE4A1E1EB57"/>
  </w:style>
  <w:style w:type="paragraph" w:customStyle="1" w:styleId="924ADB6B2F0D405999CAD87459641CE5">
    <w:name w:val="924ADB6B2F0D405999CAD87459641CE5"/>
  </w:style>
  <w:style w:type="paragraph" w:customStyle="1" w:styleId="D7E8DE103E4B4006862942753230D391">
    <w:name w:val="D7E8DE103E4B4006862942753230D391"/>
  </w:style>
  <w:style w:type="paragraph" w:customStyle="1" w:styleId="5F844244F8AC4AB687F4D6E50D6A6870">
    <w:name w:val="5F844244F8AC4AB687F4D6E50D6A6870"/>
  </w:style>
  <w:style w:type="paragraph" w:customStyle="1" w:styleId="2C9694FAFD7D4F0EA37AF5542721E20B">
    <w:name w:val="2C9694FAFD7D4F0EA37AF5542721E20B"/>
  </w:style>
  <w:style w:type="paragraph" w:customStyle="1" w:styleId="573ED02121164F3B80716D0C1043BF65">
    <w:name w:val="573ED02121164F3B80716D0C1043BF65"/>
  </w:style>
  <w:style w:type="paragraph" w:customStyle="1" w:styleId="29DFA0B3C61E4AE19D3A3D700A594120">
    <w:name w:val="29DFA0B3C61E4AE19D3A3D700A594120"/>
  </w:style>
  <w:style w:type="paragraph" w:customStyle="1" w:styleId="F67C04860813480BADEC76E9632FACDA">
    <w:name w:val="F67C04860813480BADEC76E9632FACDA"/>
  </w:style>
  <w:style w:type="paragraph" w:customStyle="1" w:styleId="48673439C13F49AA94008CA37CDCF05C">
    <w:name w:val="48673439C13F49AA94008CA37CDCF05C"/>
  </w:style>
  <w:style w:type="paragraph" w:customStyle="1" w:styleId="0BAB99B281E945B4B53ED984DA7E4B0D">
    <w:name w:val="0BAB99B281E945B4B53ED984DA7E4B0D"/>
  </w:style>
  <w:style w:type="paragraph" w:customStyle="1" w:styleId="6D1684CBF13D45AB96334D7E2623B766">
    <w:name w:val="6D1684CBF13D45AB96334D7E2623B766"/>
    <w:rsid w:val="00D65BE2"/>
  </w:style>
  <w:style w:type="paragraph" w:customStyle="1" w:styleId="3390AB91BF29438796597ED26DA59042">
    <w:name w:val="3390AB91BF29438796597ED26DA59042"/>
    <w:rsid w:val="00D65BE2"/>
  </w:style>
  <w:style w:type="paragraph" w:customStyle="1" w:styleId="C7B75C23A3764F1A8D5E8B04C96C2083">
    <w:name w:val="C7B75C23A3764F1A8D5E8B04C96C2083"/>
    <w:rsid w:val="00D65BE2"/>
  </w:style>
  <w:style w:type="paragraph" w:customStyle="1" w:styleId="FF32024F2D8349B783888AF3F1BCEA56">
    <w:name w:val="FF32024F2D8349B783888AF3F1BCEA56"/>
    <w:rsid w:val="00D65BE2"/>
  </w:style>
  <w:style w:type="paragraph" w:customStyle="1" w:styleId="57AFCE34DACA40798FBDBE278120AF96">
    <w:name w:val="57AFCE34DACA40798FBDBE278120AF96"/>
    <w:rsid w:val="00D65BE2"/>
  </w:style>
  <w:style w:type="paragraph" w:customStyle="1" w:styleId="7BA64FFAD4544BF7B81D2B8CCB02B241">
    <w:name w:val="7BA64FFAD4544BF7B81D2B8CCB02B241"/>
    <w:rsid w:val="00D65BE2"/>
  </w:style>
  <w:style w:type="paragraph" w:customStyle="1" w:styleId="DEF184BD7EE3444FB055C733F73E0C73">
    <w:name w:val="DEF184BD7EE3444FB055C733F73E0C73"/>
    <w:rsid w:val="00D65BE2"/>
  </w:style>
  <w:style w:type="paragraph" w:customStyle="1" w:styleId="A26B984420E4460FA97540CF28C6462D">
    <w:name w:val="A26B984420E4460FA97540CF28C6462D"/>
    <w:rsid w:val="00D65BE2"/>
  </w:style>
  <w:style w:type="paragraph" w:customStyle="1" w:styleId="CD64EAB4C61443D18C993F477B3F9389">
    <w:name w:val="CD64EAB4C61443D18C993F477B3F9389"/>
    <w:rsid w:val="00D65BE2"/>
  </w:style>
  <w:style w:type="paragraph" w:customStyle="1" w:styleId="9ADCC7D60CC94A43B0CBB3F95011C74F">
    <w:name w:val="9ADCC7D60CC94A43B0CBB3F95011C74F"/>
    <w:rsid w:val="00D65BE2"/>
  </w:style>
  <w:style w:type="paragraph" w:customStyle="1" w:styleId="5AB49C5FE46F4388AF928C7AF808BD99">
    <w:name w:val="5AB49C5FE46F4388AF928C7AF808BD99"/>
    <w:rsid w:val="00D65BE2"/>
  </w:style>
  <w:style w:type="paragraph" w:customStyle="1" w:styleId="AC32F6859363433783745723B9BF19F6">
    <w:name w:val="AC32F6859363433783745723B9BF19F6"/>
    <w:rsid w:val="00D65BE2"/>
  </w:style>
  <w:style w:type="paragraph" w:customStyle="1" w:styleId="544C3AAAACC4443DBB5C5DF09E52B2EC">
    <w:name w:val="544C3AAAACC4443DBB5C5DF09E52B2EC"/>
    <w:rsid w:val="00D65BE2"/>
  </w:style>
  <w:style w:type="paragraph" w:customStyle="1" w:styleId="B6D0B264BC374590BA9410494B7B23DE">
    <w:name w:val="B6D0B264BC374590BA9410494B7B23DE"/>
    <w:rsid w:val="00D65BE2"/>
  </w:style>
  <w:style w:type="paragraph" w:customStyle="1" w:styleId="F144EE8BC74440FE8B7651C89BE38029">
    <w:name w:val="F144EE8BC74440FE8B7651C89BE38029"/>
    <w:rsid w:val="00D65BE2"/>
  </w:style>
  <w:style w:type="paragraph" w:customStyle="1" w:styleId="13EF6F72B77948F19D28966B1F072B28">
    <w:name w:val="13EF6F72B77948F19D28966B1F072B28"/>
    <w:rsid w:val="00D65BE2"/>
  </w:style>
  <w:style w:type="paragraph" w:customStyle="1" w:styleId="F7010FE05C3B4CC29FB4ADA2BC95B9DD">
    <w:name w:val="F7010FE05C3B4CC29FB4ADA2BC95B9DD"/>
    <w:rsid w:val="00D65BE2"/>
  </w:style>
  <w:style w:type="paragraph" w:customStyle="1" w:styleId="DB174B39ED144069AE797B16A4BBD0F2">
    <w:name w:val="DB174B39ED144069AE797B16A4BBD0F2"/>
    <w:rsid w:val="00D65BE2"/>
  </w:style>
  <w:style w:type="paragraph" w:customStyle="1" w:styleId="C852B867757A438183802D18AF791D8F">
    <w:name w:val="C852B867757A438183802D18AF791D8F"/>
    <w:rsid w:val="00D65BE2"/>
  </w:style>
  <w:style w:type="paragraph" w:customStyle="1" w:styleId="BB67656B04E74DD5BB77BEABD7C42A83">
    <w:name w:val="BB67656B04E74DD5BB77BEABD7C42A83"/>
    <w:rsid w:val="00D65BE2"/>
  </w:style>
  <w:style w:type="paragraph" w:customStyle="1" w:styleId="B89DF4CAAFDA4593812AE25EAE498B34">
    <w:name w:val="B89DF4CAAFDA4593812AE25EAE498B34"/>
    <w:rsid w:val="00D65BE2"/>
  </w:style>
  <w:style w:type="paragraph" w:customStyle="1" w:styleId="F1A162C83D0040789C693BAA4B8370BC">
    <w:name w:val="F1A162C83D0040789C693BAA4B8370BC"/>
    <w:rsid w:val="00D65BE2"/>
  </w:style>
  <w:style w:type="paragraph" w:customStyle="1" w:styleId="752F6A03E5EA4C859548A7D583B3A5EE">
    <w:name w:val="752F6A03E5EA4C859548A7D583B3A5EE"/>
    <w:rsid w:val="00D65BE2"/>
  </w:style>
  <w:style w:type="paragraph" w:customStyle="1" w:styleId="B21944A7492045D999AAB4CAB6763CCA">
    <w:name w:val="B21944A7492045D999AAB4CAB6763CCA"/>
    <w:rsid w:val="00D65BE2"/>
  </w:style>
  <w:style w:type="paragraph" w:customStyle="1" w:styleId="37213DFF1FCC4CD0B468589F4EC95006">
    <w:name w:val="37213DFF1FCC4CD0B468589F4EC95006"/>
    <w:rsid w:val="00D65BE2"/>
  </w:style>
  <w:style w:type="paragraph" w:customStyle="1" w:styleId="22E6E17C62D2481BA7C68C75F35451D0">
    <w:name w:val="22E6E17C62D2481BA7C68C75F35451D0"/>
    <w:rsid w:val="00D65BE2"/>
  </w:style>
  <w:style w:type="paragraph" w:customStyle="1" w:styleId="3059D2E7DF744211BF029AF6D0D9BB83">
    <w:name w:val="3059D2E7DF744211BF029AF6D0D9BB83"/>
    <w:rsid w:val="00D65BE2"/>
  </w:style>
  <w:style w:type="paragraph" w:customStyle="1" w:styleId="DDB85840EE8A4CBBA126C999A4922BA9">
    <w:name w:val="DDB85840EE8A4CBBA126C999A4922BA9"/>
    <w:rsid w:val="00D65BE2"/>
  </w:style>
  <w:style w:type="paragraph" w:customStyle="1" w:styleId="731CD7A22D6C403E842008930BA58A65">
    <w:name w:val="731CD7A22D6C403E842008930BA58A65"/>
    <w:rsid w:val="00D65BE2"/>
  </w:style>
  <w:style w:type="paragraph" w:customStyle="1" w:styleId="B14BF932F17642AB94E454CD3337FB43">
    <w:name w:val="B14BF932F17642AB94E454CD3337FB43"/>
    <w:rsid w:val="00D65BE2"/>
  </w:style>
  <w:style w:type="paragraph" w:customStyle="1" w:styleId="2E3B302F0ECB45E9B79EE6830876C9E9">
    <w:name w:val="2E3B302F0ECB45E9B79EE6830876C9E9"/>
    <w:rsid w:val="00D65BE2"/>
  </w:style>
  <w:style w:type="paragraph" w:customStyle="1" w:styleId="83767449AB614E9D81A5AC6F7F3C6AAB">
    <w:name w:val="83767449AB614E9D81A5AC6F7F3C6AAB"/>
    <w:rsid w:val="00D65BE2"/>
  </w:style>
  <w:style w:type="paragraph" w:customStyle="1" w:styleId="96BB2A3BD1184218A61CE147C04C4C08">
    <w:name w:val="96BB2A3BD1184218A61CE147C04C4C08"/>
    <w:rsid w:val="00D65BE2"/>
  </w:style>
  <w:style w:type="paragraph" w:customStyle="1" w:styleId="C8E375815AA1484789C7769011C7E082">
    <w:name w:val="C8E375815AA1484789C7769011C7E082"/>
    <w:rsid w:val="00D65BE2"/>
  </w:style>
  <w:style w:type="paragraph" w:customStyle="1" w:styleId="9D9A049DF2F44F45BE5B1DC36D3DCD9E">
    <w:name w:val="9D9A049DF2F44F45BE5B1DC36D3DCD9E"/>
    <w:rsid w:val="00D65BE2"/>
  </w:style>
  <w:style w:type="paragraph" w:customStyle="1" w:styleId="70CA00446E864AEB9AF257C34C39C393">
    <w:name w:val="70CA00446E864AEB9AF257C34C39C393"/>
    <w:rsid w:val="00D65BE2"/>
  </w:style>
  <w:style w:type="paragraph" w:customStyle="1" w:styleId="17F9C5C86DF5499FB12C42B130706A3D">
    <w:name w:val="17F9C5C86DF5499FB12C42B130706A3D"/>
    <w:rsid w:val="00D65BE2"/>
  </w:style>
  <w:style w:type="paragraph" w:customStyle="1" w:styleId="A95B2E09C0E641E3B025E8BFF2F2AA7E">
    <w:name w:val="A95B2E09C0E641E3B025E8BFF2F2AA7E"/>
    <w:rsid w:val="00D65BE2"/>
  </w:style>
  <w:style w:type="paragraph" w:customStyle="1" w:styleId="5B7A5AB3D35C45D9BFEC75D28846CD8E">
    <w:name w:val="5B7A5AB3D35C45D9BFEC75D28846CD8E"/>
    <w:rsid w:val="00D65BE2"/>
  </w:style>
  <w:style w:type="paragraph" w:customStyle="1" w:styleId="AC0B20125A9C4A2A97DC458BBDF746C4">
    <w:name w:val="AC0B20125A9C4A2A97DC458BBDF746C4"/>
    <w:rsid w:val="00D65BE2"/>
  </w:style>
  <w:style w:type="paragraph" w:customStyle="1" w:styleId="5BEC3CAFA4874B5A94C286CE9AC176EB">
    <w:name w:val="5BEC3CAFA4874B5A94C286CE9AC176EB"/>
    <w:rsid w:val="00D65BE2"/>
  </w:style>
  <w:style w:type="paragraph" w:customStyle="1" w:styleId="B5CFD84FB0CF4CEBAF22166621629F18">
    <w:name w:val="B5CFD84FB0CF4CEBAF22166621629F18"/>
    <w:rsid w:val="00D65BE2"/>
  </w:style>
  <w:style w:type="paragraph" w:customStyle="1" w:styleId="F447EF38B6FC482185390AEC31687A32">
    <w:name w:val="F447EF38B6FC482185390AEC31687A32"/>
    <w:rsid w:val="00D65BE2"/>
  </w:style>
  <w:style w:type="paragraph" w:customStyle="1" w:styleId="D80C203006F84D11ABF985D0704D0724">
    <w:name w:val="D80C203006F84D11ABF985D0704D0724"/>
    <w:rsid w:val="00D65BE2"/>
  </w:style>
  <w:style w:type="paragraph" w:customStyle="1" w:styleId="65D5AE0120AB4F3095343186E954265A">
    <w:name w:val="65D5AE0120AB4F3095343186E954265A"/>
    <w:rsid w:val="00D65BE2"/>
  </w:style>
  <w:style w:type="paragraph" w:customStyle="1" w:styleId="037FA47ADBC04333B6223F3AF1191922">
    <w:name w:val="037FA47ADBC04333B6223F3AF1191922"/>
    <w:rsid w:val="00D65BE2"/>
  </w:style>
  <w:style w:type="paragraph" w:customStyle="1" w:styleId="C3CEF91C7B474DD99D6F7CECE4672F58">
    <w:name w:val="C3CEF91C7B474DD99D6F7CECE4672F58"/>
    <w:rsid w:val="00D65BE2"/>
  </w:style>
  <w:style w:type="paragraph" w:customStyle="1" w:styleId="219820A15BC94F97A134A10EE04CAAFE">
    <w:name w:val="219820A15BC94F97A134A10EE04CAAFE"/>
    <w:rsid w:val="00D65BE2"/>
  </w:style>
  <w:style w:type="paragraph" w:customStyle="1" w:styleId="2D3C13EB28E042B1A7943088E1109D36">
    <w:name w:val="2D3C13EB28E042B1A7943088E1109D36"/>
    <w:rsid w:val="00D65BE2"/>
  </w:style>
  <w:style w:type="paragraph" w:customStyle="1" w:styleId="6B93F63A32404B7C9474A7B38204E2B7">
    <w:name w:val="6B93F63A32404B7C9474A7B38204E2B7"/>
    <w:rsid w:val="00D65BE2"/>
  </w:style>
  <w:style w:type="paragraph" w:customStyle="1" w:styleId="0025F1F519244324BF58DB8125CBA7DC">
    <w:name w:val="0025F1F519244324BF58DB8125CBA7DC"/>
    <w:rsid w:val="00D65BE2"/>
  </w:style>
  <w:style w:type="paragraph" w:customStyle="1" w:styleId="F562F8C385094678BD031A276CC744E7">
    <w:name w:val="F562F8C385094678BD031A276CC744E7"/>
    <w:rsid w:val="00D65BE2"/>
  </w:style>
  <w:style w:type="paragraph" w:customStyle="1" w:styleId="B3D24C2DB7524834BDFFA1051D6D70B5">
    <w:name w:val="B3D24C2DB7524834BDFFA1051D6D70B5"/>
    <w:rsid w:val="00D65BE2"/>
  </w:style>
  <w:style w:type="paragraph" w:customStyle="1" w:styleId="43D36D002B4C41C094A2D753DC7F8B07">
    <w:name w:val="43D36D002B4C41C094A2D753DC7F8B07"/>
    <w:rsid w:val="00D65BE2"/>
  </w:style>
  <w:style w:type="paragraph" w:customStyle="1" w:styleId="9ED5643A4C1B4BC19A55CBFD40A2FC8E">
    <w:name w:val="9ED5643A4C1B4BC19A55CBFD40A2FC8E"/>
    <w:rsid w:val="00D65BE2"/>
  </w:style>
  <w:style w:type="paragraph" w:customStyle="1" w:styleId="88B5D7303F5B44A2AE4F25EF623B873D">
    <w:name w:val="88B5D7303F5B44A2AE4F25EF623B873D"/>
    <w:rsid w:val="00D65BE2"/>
  </w:style>
  <w:style w:type="paragraph" w:customStyle="1" w:styleId="BF5254328AB04F58AD506A58EEFD6532">
    <w:name w:val="BF5254328AB04F58AD506A58EEFD6532"/>
    <w:rsid w:val="00D65BE2"/>
  </w:style>
  <w:style w:type="paragraph" w:customStyle="1" w:styleId="FDCA7FC43E634D9ABBA322068A6CA9D6">
    <w:name w:val="FDCA7FC43E634D9ABBA322068A6CA9D6"/>
    <w:rsid w:val="00D65BE2"/>
  </w:style>
  <w:style w:type="paragraph" w:customStyle="1" w:styleId="2C3FDF867BDF49DB887F97DA01CF3736">
    <w:name w:val="2C3FDF867BDF49DB887F97DA01CF3736"/>
    <w:rsid w:val="00D65BE2"/>
  </w:style>
  <w:style w:type="paragraph" w:customStyle="1" w:styleId="75095ABF4ADC4141B091766E6394B225">
    <w:name w:val="75095ABF4ADC4141B091766E6394B225"/>
    <w:rsid w:val="00D65BE2"/>
  </w:style>
  <w:style w:type="paragraph" w:customStyle="1" w:styleId="B1EE8A33C77C419086671DA3DD2398BA">
    <w:name w:val="B1EE8A33C77C419086671DA3DD2398BA"/>
    <w:rsid w:val="00D65BE2"/>
  </w:style>
  <w:style w:type="paragraph" w:customStyle="1" w:styleId="FAAB33EB109B4077841BBCC88795427F">
    <w:name w:val="FAAB33EB109B4077841BBCC88795427F"/>
    <w:rsid w:val="00D65BE2"/>
  </w:style>
  <w:style w:type="paragraph" w:customStyle="1" w:styleId="F6E44B2B0CEB4CD8BC9B0ECB31628457">
    <w:name w:val="F6E44B2B0CEB4CD8BC9B0ECB31628457"/>
    <w:rsid w:val="00D65BE2"/>
  </w:style>
  <w:style w:type="paragraph" w:customStyle="1" w:styleId="F769311D29444F60B1F8DFB577BDBD31">
    <w:name w:val="F769311D29444F60B1F8DFB577BDBD31"/>
    <w:rsid w:val="00D65BE2"/>
  </w:style>
  <w:style w:type="paragraph" w:customStyle="1" w:styleId="DF2F05EA3E4B4533A29AF10EB05347D8">
    <w:name w:val="DF2F05EA3E4B4533A29AF10EB05347D8"/>
    <w:rsid w:val="00D65BE2"/>
  </w:style>
  <w:style w:type="paragraph" w:customStyle="1" w:styleId="2CF35F3A5FFE4FDEAEF4E15D784044E4">
    <w:name w:val="2CF35F3A5FFE4FDEAEF4E15D784044E4"/>
    <w:rsid w:val="00D65BE2"/>
  </w:style>
  <w:style w:type="paragraph" w:customStyle="1" w:styleId="C53E69C608024FC0A73B318AD83166D1">
    <w:name w:val="C53E69C608024FC0A73B318AD83166D1"/>
    <w:rsid w:val="00D65BE2"/>
  </w:style>
  <w:style w:type="paragraph" w:customStyle="1" w:styleId="45F359ED51FA449B9F88632FD29D62E8">
    <w:name w:val="45F359ED51FA449B9F88632FD29D62E8"/>
    <w:rsid w:val="00D65BE2"/>
  </w:style>
  <w:style w:type="paragraph" w:customStyle="1" w:styleId="76870867634D455FB26F12B2A4B0F392">
    <w:name w:val="76870867634D455FB26F12B2A4B0F392"/>
    <w:rsid w:val="00D65BE2"/>
  </w:style>
  <w:style w:type="paragraph" w:customStyle="1" w:styleId="8E2DA89DF0E04FF58C380973F08C5D83">
    <w:name w:val="8E2DA89DF0E04FF58C380973F08C5D83"/>
    <w:rsid w:val="00D65BE2"/>
  </w:style>
  <w:style w:type="paragraph" w:customStyle="1" w:styleId="80E821825B294980BA1F503C570E8651">
    <w:name w:val="80E821825B294980BA1F503C570E8651"/>
    <w:rsid w:val="00D65BE2"/>
  </w:style>
  <w:style w:type="paragraph" w:customStyle="1" w:styleId="D553ABF1AC3A403A8D32DBBA08A065F4">
    <w:name w:val="D553ABF1AC3A403A8D32DBBA08A065F4"/>
    <w:rsid w:val="00D65BE2"/>
  </w:style>
  <w:style w:type="paragraph" w:customStyle="1" w:styleId="D78088467BAA4ED18848E2C429C8F4F9">
    <w:name w:val="D78088467BAA4ED18848E2C429C8F4F9"/>
    <w:rsid w:val="00D65BE2"/>
  </w:style>
  <w:style w:type="paragraph" w:customStyle="1" w:styleId="890F286C29B54B139C3C9F15F8B025C7">
    <w:name w:val="890F286C29B54B139C3C9F15F8B025C7"/>
    <w:rsid w:val="00D65BE2"/>
  </w:style>
  <w:style w:type="paragraph" w:customStyle="1" w:styleId="92EC16486F814E32ACBA4B5FF6AA659D">
    <w:name w:val="92EC16486F814E32ACBA4B5FF6AA659D"/>
    <w:rsid w:val="00D65BE2"/>
  </w:style>
  <w:style w:type="paragraph" w:customStyle="1" w:styleId="4BA646EF0A824FB5A96761AB58FED9C2">
    <w:name w:val="4BA646EF0A824FB5A96761AB58FED9C2"/>
    <w:rsid w:val="00D65BE2"/>
  </w:style>
  <w:style w:type="paragraph" w:customStyle="1" w:styleId="1C923224FED04559A3370FF5F6772FEF">
    <w:name w:val="1C923224FED04559A3370FF5F6772FEF"/>
    <w:rsid w:val="00D65BE2"/>
  </w:style>
  <w:style w:type="paragraph" w:customStyle="1" w:styleId="25A55B7CEA9541C8B7130CD023E866EF">
    <w:name w:val="25A55B7CEA9541C8B7130CD023E866EF"/>
    <w:rsid w:val="00D65BE2"/>
  </w:style>
  <w:style w:type="paragraph" w:customStyle="1" w:styleId="2E765F5133DF483BAAA4FDA1A77F6F78">
    <w:name w:val="2E765F5133DF483BAAA4FDA1A77F6F78"/>
    <w:rsid w:val="00D65BE2"/>
  </w:style>
  <w:style w:type="paragraph" w:customStyle="1" w:styleId="054DB278641841A1A7C5CF8131E3FAA9">
    <w:name w:val="054DB278641841A1A7C5CF8131E3FAA9"/>
    <w:rsid w:val="00D65BE2"/>
  </w:style>
  <w:style w:type="paragraph" w:customStyle="1" w:styleId="797B78FE372F44CA81CC25C5A56E309E">
    <w:name w:val="797B78FE372F44CA81CC25C5A56E309E"/>
    <w:rsid w:val="00D65BE2"/>
  </w:style>
  <w:style w:type="paragraph" w:customStyle="1" w:styleId="514703A72AD945B99E5C02992AC7E682">
    <w:name w:val="514703A72AD945B99E5C02992AC7E682"/>
    <w:rsid w:val="00D65BE2"/>
  </w:style>
  <w:style w:type="paragraph" w:customStyle="1" w:styleId="546308A735464880A3CD752432D1C342">
    <w:name w:val="546308A735464880A3CD752432D1C342"/>
    <w:rsid w:val="00D65BE2"/>
  </w:style>
  <w:style w:type="paragraph" w:customStyle="1" w:styleId="9782DC10B7964A4FABB341D07B7CFFEE">
    <w:name w:val="9782DC10B7964A4FABB341D07B7CFFEE"/>
    <w:rsid w:val="00D65BE2"/>
  </w:style>
  <w:style w:type="paragraph" w:customStyle="1" w:styleId="0B1CC450D1FB41CD8AAD2F05C033149E">
    <w:name w:val="0B1CC450D1FB41CD8AAD2F05C033149E"/>
    <w:rsid w:val="00D65BE2"/>
  </w:style>
  <w:style w:type="paragraph" w:customStyle="1" w:styleId="979047642B8A4608865373EAF7626E95">
    <w:name w:val="979047642B8A4608865373EAF7626E95"/>
    <w:rsid w:val="00D65BE2"/>
  </w:style>
  <w:style w:type="paragraph" w:customStyle="1" w:styleId="41A639D549FF4146862B3904A6D57744">
    <w:name w:val="41A639D549FF4146862B3904A6D57744"/>
    <w:rsid w:val="00D65BE2"/>
  </w:style>
  <w:style w:type="paragraph" w:customStyle="1" w:styleId="AB0FD261153D44928B89EA1B36ED3100">
    <w:name w:val="AB0FD261153D44928B89EA1B36ED3100"/>
    <w:rsid w:val="00D65BE2"/>
  </w:style>
  <w:style w:type="paragraph" w:customStyle="1" w:styleId="E70759C0EE0849B0BFF3E5CBCE41C9B6">
    <w:name w:val="E70759C0EE0849B0BFF3E5CBCE41C9B6"/>
    <w:rsid w:val="00D65BE2"/>
  </w:style>
  <w:style w:type="paragraph" w:customStyle="1" w:styleId="33DAD5777CA441EAA86479469B3B5DF7">
    <w:name w:val="33DAD5777CA441EAA86479469B3B5DF7"/>
    <w:rsid w:val="00D65BE2"/>
  </w:style>
  <w:style w:type="paragraph" w:customStyle="1" w:styleId="8F1330A916B74C189D88BD37989E4688">
    <w:name w:val="8F1330A916B74C189D88BD37989E4688"/>
    <w:rsid w:val="00D65BE2"/>
  </w:style>
  <w:style w:type="paragraph" w:customStyle="1" w:styleId="3E7E2FA6C9F349A583914555984E214A">
    <w:name w:val="3E7E2FA6C9F349A583914555984E214A"/>
    <w:rsid w:val="00D65BE2"/>
  </w:style>
  <w:style w:type="paragraph" w:customStyle="1" w:styleId="8DE836A3BBF34EAA9267A7977F84E7EB">
    <w:name w:val="8DE836A3BBF34EAA9267A7977F84E7EB"/>
    <w:rsid w:val="00D65BE2"/>
  </w:style>
  <w:style w:type="paragraph" w:customStyle="1" w:styleId="D7F102E666BB401185B02FBBA62B10B3">
    <w:name w:val="D7F102E666BB401185B02FBBA62B10B3"/>
    <w:rsid w:val="00D65BE2"/>
  </w:style>
  <w:style w:type="paragraph" w:customStyle="1" w:styleId="C2F7C17B814D4FCB8253C88001CE5233">
    <w:name w:val="C2F7C17B814D4FCB8253C88001CE5233"/>
    <w:rsid w:val="00D65BE2"/>
  </w:style>
  <w:style w:type="paragraph" w:customStyle="1" w:styleId="093E0B682F224E8B82D3D0D38E14E311">
    <w:name w:val="093E0B682F224E8B82D3D0D38E14E311"/>
    <w:rsid w:val="00D65BE2"/>
  </w:style>
  <w:style w:type="paragraph" w:customStyle="1" w:styleId="634B30E2556C4A648BE7535FE189A65F">
    <w:name w:val="634B30E2556C4A648BE7535FE189A65F"/>
    <w:rsid w:val="00D65BE2"/>
  </w:style>
  <w:style w:type="paragraph" w:customStyle="1" w:styleId="CF1C95F9A32F43C6A360F8F28C0BD603">
    <w:name w:val="CF1C95F9A32F43C6A360F8F28C0BD603"/>
    <w:rsid w:val="00D65BE2"/>
  </w:style>
  <w:style w:type="paragraph" w:customStyle="1" w:styleId="D2D832E4CD4E47E984C20FD595332A71">
    <w:name w:val="D2D832E4CD4E47E984C20FD595332A71"/>
    <w:rsid w:val="00D65BE2"/>
  </w:style>
  <w:style w:type="paragraph" w:customStyle="1" w:styleId="065E72E051644AB39FF878E0CD664279">
    <w:name w:val="065E72E051644AB39FF878E0CD664279"/>
    <w:rsid w:val="00D65BE2"/>
  </w:style>
  <w:style w:type="paragraph" w:customStyle="1" w:styleId="B7412D5D9A824E6493136767C6DB703E">
    <w:name w:val="B7412D5D9A824E6493136767C6DB703E"/>
    <w:rsid w:val="00D65BE2"/>
  </w:style>
  <w:style w:type="paragraph" w:customStyle="1" w:styleId="AD05616FED034AC1A078C3128C70A80C">
    <w:name w:val="AD05616FED034AC1A078C3128C70A80C"/>
    <w:rsid w:val="00D65BE2"/>
  </w:style>
  <w:style w:type="paragraph" w:customStyle="1" w:styleId="0FBFD9E74862490CB39DC58E0C5DB1FB">
    <w:name w:val="0FBFD9E74862490CB39DC58E0C5DB1FB"/>
    <w:rsid w:val="00D65BE2"/>
  </w:style>
  <w:style w:type="paragraph" w:customStyle="1" w:styleId="9F593DE718164B6DA98E4059F58CA1AE">
    <w:name w:val="9F593DE718164B6DA98E4059F58CA1AE"/>
    <w:rsid w:val="00D65BE2"/>
  </w:style>
  <w:style w:type="paragraph" w:customStyle="1" w:styleId="FD4289F2A5844B84A2D5F221DF35338F">
    <w:name w:val="FD4289F2A5844B84A2D5F221DF35338F"/>
    <w:rsid w:val="00D65BE2"/>
  </w:style>
  <w:style w:type="paragraph" w:customStyle="1" w:styleId="D3E45441D56B4C4FAF7A21EB2EE295A1">
    <w:name w:val="D3E45441D56B4C4FAF7A21EB2EE295A1"/>
    <w:rsid w:val="00D65BE2"/>
  </w:style>
  <w:style w:type="paragraph" w:customStyle="1" w:styleId="B16D9DD8BB474FFD8CFABEDB3C538A6D">
    <w:name w:val="B16D9DD8BB474FFD8CFABEDB3C538A6D"/>
    <w:rsid w:val="00D65BE2"/>
  </w:style>
  <w:style w:type="paragraph" w:customStyle="1" w:styleId="F3E0CD379F664C9A8C346D6F03FC7F83">
    <w:name w:val="F3E0CD379F664C9A8C346D6F03FC7F83"/>
    <w:rsid w:val="00D65BE2"/>
  </w:style>
  <w:style w:type="paragraph" w:customStyle="1" w:styleId="3527B8F5E40149F9BEDC5B34299CE4A1">
    <w:name w:val="3527B8F5E40149F9BEDC5B34299CE4A1"/>
    <w:rsid w:val="00D65BE2"/>
  </w:style>
  <w:style w:type="paragraph" w:customStyle="1" w:styleId="5F129F0078F643658CB8B47093E5BB07">
    <w:name w:val="5F129F0078F643658CB8B47093E5BB07"/>
    <w:rsid w:val="00D65BE2"/>
  </w:style>
  <w:style w:type="paragraph" w:customStyle="1" w:styleId="06D0D2DC895D41FB8FF47C76051CF327">
    <w:name w:val="06D0D2DC895D41FB8FF47C76051CF327"/>
    <w:rsid w:val="00D65BE2"/>
  </w:style>
  <w:style w:type="paragraph" w:customStyle="1" w:styleId="241FFB8C3E574434A8FA6C2EB442B95F">
    <w:name w:val="241FFB8C3E574434A8FA6C2EB442B95F"/>
    <w:rsid w:val="00D65BE2"/>
  </w:style>
  <w:style w:type="paragraph" w:customStyle="1" w:styleId="379BF2BD432440339AE7D9E55F87136A">
    <w:name w:val="379BF2BD432440339AE7D9E55F87136A"/>
    <w:rsid w:val="00D65BE2"/>
  </w:style>
  <w:style w:type="paragraph" w:customStyle="1" w:styleId="6324163648D7400AA3EF66D3D417C0C5">
    <w:name w:val="6324163648D7400AA3EF66D3D417C0C5"/>
    <w:rsid w:val="00D65BE2"/>
  </w:style>
  <w:style w:type="paragraph" w:customStyle="1" w:styleId="D288D95FDDED40CDB66812E9B71CC98B">
    <w:name w:val="D288D95FDDED40CDB66812E9B71CC98B"/>
    <w:rsid w:val="00D65BE2"/>
  </w:style>
  <w:style w:type="paragraph" w:customStyle="1" w:styleId="A315044FCA7244EEA830C20C267F75C0">
    <w:name w:val="A315044FCA7244EEA830C20C267F75C0"/>
    <w:rsid w:val="00D65BE2"/>
  </w:style>
  <w:style w:type="paragraph" w:customStyle="1" w:styleId="508F6AE25F9140DEA3C6AC3AAA99D967">
    <w:name w:val="508F6AE25F9140DEA3C6AC3AAA99D967"/>
    <w:rsid w:val="00D65BE2"/>
  </w:style>
  <w:style w:type="paragraph" w:customStyle="1" w:styleId="8B9F4C3523674D849D06C659439A4822">
    <w:name w:val="8B9F4C3523674D849D06C659439A4822"/>
    <w:rsid w:val="00D65BE2"/>
  </w:style>
  <w:style w:type="paragraph" w:customStyle="1" w:styleId="FA18181A55654F9FB7D82F282C080988">
    <w:name w:val="FA18181A55654F9FB7D82F282C080988"/>
    <w:rsid w:val="00D65BE2"/>
  </w:style>
  <w:style w:type="paragraph" w:customStyle="1" w:styleId="DBD04EA3CA154D71888F504168C92FD3">
    <w:name w:val="DBD04EA3CA154D71888F504168C92FD3"/>
    <w:rsid w:val="00D65BE2"/>
  </w:style>
  <w:style w:type="paragraph" w:customStyle="1" w:styleId="EACF915869B348BCAA9971938386D1E7">
    <w:name w:val="EACF915869B348BCAA9971938386D1E7"/>
    <w:rsid w:val="00D65BE2"/>
  </w:style>
  <w:style w:type="paragraph" w:customStyle="1" w:styleId="EAAD37CD4B694FE2BD5FCA4BF08101AF">
    <w:name w:val="EAAD37CD4B694FE2BD5FCA4BF08101AF"/>
    <w:rsid w:val="00D65BE2"/>
  </w:style>
  <w:style w:type="paragraph" w:customStyle="1" w:styleId="13BFF16B76B74BA58D3D4986C34AC3D4">
    <w:name w:val="13BFF16B76B74BA58D3D4986C34AC3D4"/>
    <w:rsid w:val="00D65BE2"/>
  </w:style>
  <w:style w:type="paragraph" w:customStyle="1" w:styleId="78C840D12B694E62A25479D15F56D3A0">
    <w:name w:val="78C840D12B694E62A25479D15F56D3A0"/>
    <w:rsid w:val="00D65BE2"/>
  </w:style>
  <w:style w:type="paragraph" w:customStyle="1" w:styleId="E39244BE6D41463E86651109769FDF59">
    <w:name w:val="E39244BE6D41463E86651109769FDF59"/>
    <w:rsid w:val="00D65BE2"/>
  </w:style>
  <w:style w:type="paragraph" w:customStyle="1" w:styleId="C9597662599441CD8B5CE9814A308F91">
    <w:name w:val="C9597662599441CD8B5CE9814A308F91"/>
    <w:rsid w:val="00D65BE2"/>
  </w:style>
  <w:style w:type="paragraph" w:customStyle="1" w:styleId="E26840E711A44D79A835F5554730AA83">
    <w:name w:val="E26840E711A44D79A835F5554730AA83"/>
    <w:rsid w:val="00D65BE2"/>
  </w:style>
  <w:style w:type="paragraph" w:customStyle="1" w:styleId="C439CB6C19BE46CFA5CB56BDDA74F82C">
    <w:name w:val="C439CB6C19BE46CFA5CB56BDDA74F82C"/>
    <w:rsid w:val="00D65BE2"/>
  </w:style>
  <w:style w:type="paragraph" w:customStyle="1" w:styleId="A4FFE2FF20A54398B5FEFC123B4BC380">
    <w:name w:val="A4FFE2FF20A54398B5FEFC123B4BC380"/>
    <w:rsid w:val="00D65BE2"/>
  </w:style>
  <w:style w:type="paragraph" w:customStyle="1" w:styleId="59D62954A1AA45ADB5F4828836D01AC8">
    <w:name w:val="59D62954A1AA45ADB5F4828836D01AC8"/>
    <w:rsid w:val="00D65BE2"/>
  </w:style>
  <w:style w:type="paragraph" w:customStyle="1" w:styleId="B26BD8E6A75843B184B7DB1CCEE900DA">
    <w:name w:val="B26BD8E6A75843B184B7DB1CCEE900DA"/>
    <w:rsid w:val="00D65BE2"/>
  </w:style>
  <w:style w:type="paragraph" w:customStyle="1" w:styleId="3337B84951D943899A138D8CEDE45296">
    <w:name w:val="3337B84951D943899A138D8CEDE45296"/>
    <w:rsid w:val="00D65BE2"/>
  </w:style>
  <w:style w:type="paragraph" w:customStyle="1" w:styleId="CBAE119A2118409485ABB47A92354E60">
    <w:name w:val="CBAE119A2118409485ABB47A92354E60"/>
    <w:rsid w:val="00D65BE2"/>
  </w:style>
  <w:style w:type="paragraph" w:customStyle="1" w:styleId="A534D35FE5004F50B8FEE3F6A2AF9403">
    <w:name w:val="A534D35FE5004F50B8FEE3F6A2AF9403"/>
    <w:rsid w:val="00D65BE2"/>
  </w:style>
  <w:style w:type="paragraph" w:customStyle="1" w:styleId="E72C634C9E594D5CBA3BD7F2914157B8">
    <w:name w:val="E72C634C9E594D5CBA3BD7F2914157B8"/>
    <w:rsid w:val="00D65BE2"/>
  </w:style>
  <w:style w:type="paragraph" w:customStyle="1" w:styleId="1B22FF2A60A24340A1AADC70310D9B39">
    <w:name w:val="1B22FF2A60A24340A1AADC70310D9B39"/>
    <w:rsid w:val="00D65BE2"/>
  </w:style>
  <w:style w:type="paragraph" w:customStyle="1" w:styleId="7693F7A6C8694843829924026161FE6A">
    <w:name w:val="7693F7A6C8694843829924026161FE6A"/>
    <w:rsid w:val="00D65BE2"/>
  </w:style>
  <w:style w:type="paragraph" w:customStyle="1" w:styleId="5C5DB9ABDD054FFFB8EE6B3AC57EB60F">
    <w:name w:val="5C5DB9ABDD054FFFB8EE6B3AC57EB60F"/>
    <w:rsid w:val="00D65BE2"/>
  </w:style>
  <w:style w:type="paragraph" w:customStyle="1" w:styleId="7B78C72731ED418C97705A91DCA336C9">
    <w:name w:val="7B78C72731ED418C97705A91DCA336C9"/>
    <w:rsid w:val="00D65BE2"/>
  </w:style>
  <w:style w:type="paragraph" w:customStyle="1" w:styleId="6AB628F0CE98450AB68502238A8E7805">
    <w:name w:val="6AB628F0CE98450AB68502238A8E7805"/>
    <w:rsid w:val="00D65BE2"/>
  </w:style>
  <w:style w:type="paragraph" w:customStyle="1" w:styleId="07E4B273A1C647D3825507AE83F9334B">
    <w:name w:val="07E4B273A1C647D3825507AE83F9334B"/>
    <w:rsid w:val="00D65BE2"/>
  </w:style>
  <w:style w:type="paragraph" w:customStyle="1" w:styleId="E65CFE81E82E44C6B9C50C4922A2C133">
    <w:name w:val="E65CFE81E82E44C6B9C50C4922A2C133"/>
    <w:rsid w:val="00D65BE2"/>
  </w:style>
  <w:style w:type="paragraph" w:customStyle="1" w:styleId="FBAEFAF777604B27AACA6A4BB2422E43">
    <w:name w:val="FBAEFAF777604B27AACA6A4BB2422E43"/>
    <w:rsid w:val="00D65BE2"/>
  </w:style>
  <w:style w:type="paragraph" w:customStyle="1" w:styleId="0F35ED6D7A684E159356C5F9AEC6E46A">
    <w:name w:val="0F35ED6D7A684E159356C5F9AEC6E46A"/>
    <w:rsid w:val="00D65BE2"/>
  </w:style>
  <w:style w:type="paragraph" w:customStyle="1" w:styleId="8C83D806DF864A7B872447CF869FC1E3">
    <w:name w:val="8C83D806DF864A7B872447CF869FC1E3"/>
    <w:rsid w:val="00D65BE2"/>
  </w:style>
  <w:style w:type="paragraph" w:customStyle="1" w:styleId="E62D7692B8F5451BB131E198C55977E5">
    <w:name w:val="E62D7692B8F5451BB131E198C55977E5"/>
    <w:rsid w:val="00D65BE2"/>
  </w:style>
  <w:style w:type="paragraph" w:customStyle="1" w:styleId="079CEB2B633B47B889BB2980808E9E1A">
    <w:name w:val="079CEB2B633B47B889BB2980808E9E1A"/>
    <w:rsid w:val="00D65BE2"/>
  </w:style>
  <w:style w:type="paragraph" w:customStyle="1" w:styleId="573406D49ABF4B85A564B8EFAE8FBB1D">
    <w:name w:val="573406D49ABF4B85A564B8EFAE8FBB1D"/>
    <w:rsid w:val="00D65BE2"/>
  </w:style>
  <w:style w:type="paragraph" w:customStyle="1" w:styleId="7BE63A47D7F1455F92D8D353510B1420">
    <w:name w:val="7BE63A47D7F1455F92D8D353510B1420"/>
    <w:rsid w:val="00D65BE2"/>
  </w:style>
  <w:style w:type="paragraph" w:customStyle="1" w:styleId="94198AD88BFA45A9AAC9BC7C8D7A8E83">
    <w:name w:val="94198AD88BFA45A9AAC9BC7C8D7A8E83"/>
    <w:rsid w:val="00D65BE2"/>
  </w:style>
  <w:style w:type="paragraph" w:customStyle="1" w:styleId="ADA657BC97FB4B89979699661AA26809">
    <w:name w:val="ADA657BC97FB4B89979699661AA26809"/>
    <w:rsid w:val="00D65BE2"/>
  </w:style>
  <w:style w:type="paragraph" w:customStyle="1" w:styleId="A81C53E25ECC4EAF88BF258EE95F75A6">
    <w:name w:val="A81C53E25ECC4EAF88BF258EE95F75A6"/>
    <w:rsid w:val="00D65BE2"/>
  </w:style>
  <w:style w:type="paragraph" w:customStyle="1" w:styleId="76F299EF8B53466FB6910EE234F454F0">
    <w:name w:val="76F299EF8B53466FB6910EE234F454F0"/>
    <w:rsid w:val="00D65BE2"/>
  </w:style>
  <w:style w:type="paragraph" w:customStyle="1" w:styleId="6FBE97C8BE654792955FFF870B02BBF2">
    <w:name w:val="6FBE97C8BE654792955FFF870B02BBF2"/>
    <w:rsid w:val="00D65BE2"/>
  </w:style>
  <w:style w:type="paragraph" w:customStyle="1" w:styleId="21637848C9594ED980FD7550147ADB07">
    <w:name w:val="21637848C9594ED980FD7550147ADB07"/>
    <w:rsid w:val="00D65BE2"/>
  </w:style>
  <w:style w:type="paragraph" w:customStyle="1" w:styleId="B8578FD93AF34A909C572CD104E178BF">
    <w:name w:val="B8578FD93AF34A909C572CD104E178BF"/>
    <w:rsid w:val="00D65BE2"/>
  </w:style>
  <w:style w:type="paragraph" w:customStyle="1" w:styleId="C9503F5C20EE491CB98F082F58066849">
    <w:name w:val="C9503F5C20EE491CB98F082F58066849"/>
    <w:rsid w:val="00D65BE2"/>
  </w:style>
  <w:style w:type="paragraph" w:customStyle="1" w:styleId="A9F1479AA73D47ECBBB2BB3FE082A64E">
    <w:name w:val="A9F1479AA73D47ECBBB2BB3FE082A64E"/>
    <w:rsid w:val="00D65BE2"/>
  </w:style>
  <w:style w:type="paragraph" w:customStyle="1" w:styleId="BFF48B4909DD4658BB251A9E3C73EE3D">
    <w:name w:val="BFF48B4909DD4658BB251A9E3C73EE3D"/>
    <w:rsid w:val="00D65BE2"/>
  </w:style>
  <w:style w:type="paragraph" w:customStyle="1" w:styleId="7680C9D2C48746B085ACD266C76DDBFD">
    <w:name w:val="7680C9D2C48746B085ACD266C76DDBFD"/>
    <w:rsid w:val="00D65BE2"/>
  </w:style>
  <w:style w:type="paragraph" w:customStyle="1" w:styleId="40C567C22603416793BF23434484DD07">
    <w:name w:val="40C567C22603416793BF23434484DD07"/>
    <w:rsid w:val="00D65BE2"/>
  </w:style>
  <w:style w:type="paragraph" w:customStyle="1" w:styleId="75716E71C74E4D46AEFE2A29B9C146D9">
    <w:name w:val="75716E71C74E4D46AEFE2A29B9C146D9"/>
    <w:rsid w:val="00D65BE2"/>
  </w:style>
  <w:style w:type="paragraph" w:customStyle="1" w:styleId="B4FD3FAC0E6740B0A8931F1BC70A6A0D">
    <w:name w:val="B4FD3FAC0E6740B0A8931F1BC70A6A0D"/>
    <w:rsid w:val="00D65BE2"/>
  </w:style>
  <w:style w:type="paragraph" w:customStyle="1" w:styleId="4FF3E8AB9BBD49A3AFBC8AD58AAC1AB4">
    <w:name w:val="4FF3E8AB9BBD49A3AFBC8AD58AAC1AB4"/>
    <w:rsid w:val="00D65BE2"/>
  </w:style>
  <w:style w:type="paragraph" w:customStyle="1" w:styleId="993A90B51E4B461CA7A725F114BA5855">
    <w:name w:val="993A90B51E4B461CA7A725F114BA5855"/>
    <w:rsid w:val="00D65BE2"/>
  </w:style>
  <w:style w:type="paragraph" w:customStyle="1" w:styleId="1C5D7081487747B98E039E2F2839F5CB">
    <w:name w:val="1C5D7081487747B98E039E2F2839F5CB"/>
    <w:rsid w:val="00D65BE2"/>
  </w:style>
  <w:style w:type="paragraph" w:customStyle="1" w:styleId="AE856A6BB93147F5A1399C2C8DF178A0">
    <w:name w:val="AE856A6BB93147F5A1399C2C8DF178A0"/>
    <w:rsid w:val="00D65BE2"/>
  </w:style>
  <w:style w:type="paragraph" w:customStyle="1" w:styleId="56565A1B86AC4F169EF7031A9919F3D0">
    <w:name w:val="56565A1B86AC4F169EF7031A9919F3D0"/>
    <w:rsid w:val="00D65BE2"/>
  </w:style>
  <w:style w:type="paragraph" w:customStyle="1" w:styleId="CA113E5520AD429CBB9AA8961DD756BF">
    <w:name w:val="CA113E5520AD429CBB9AA8961DD756BF"/>
    <w:rsid w:val="00D65BE2"/>
  </w:style>
  <w:style w:type="paragraph" w:customStyle="1" w:styleId="E494B6250D3040F9A10D323F6227032B">
    <w:name w:val="E494B6250D3040F9A10D323F6227032B"/>
    <w:rsid w:val="00D65BE2"/>
  </w:style>
  <w:style w:type="paragraph" w:customStyle="1" w:styleId="602E8496E46B4CFF841F5A2B71FD71F8">
    <w:name w:val="602E8496E46B4CFF841F5A2B71FD71F8"/>
    <w:rsid w:val="00D65BE2"/>
  </w:style>
  <w:style w:type="paragraph" w:customStyle="1" w:styleId="19C2AFF3103E476A948663915D4584E2">
    <w:name w:val="19C2AFF3103E476A948663915D4584E2"/>
    <w:rsid w:val="00D65BE2"/>
  </w:style>
  <w:style w:type="paragraph" w:customStyle="1" w:styleId="BF2CAAAD782A425F95F6924237E6BB7B">
    <w:name w:val="BF2CAAAD782A425F95F6924237E6BB7B"/>
    <w:rsid w:val="00D65BE2"/>
  </w:style>
  <w:style w:type="paragraph" w:customStyle="1" w:styleId="3E1466C9DF1A43CC8ED66A26E775C304">
    <w:name w:val="3E1466C9DF1A43CC8ED66A26E775C304"/>
    <w:rsid w:val="00D65BE2"/>
  </w:style>
  <w:style w:type="paragraph" w:customStyle="1" w:styleId="FBB31A42C0CE4EFC906ACB0404A18D58">
    <w:name w:val="FBB31A42C0CE4EFC906ACB0404A18D58"/>
    <w:rsid w:val="00D65BE2"/>
  </w:style>
  <w:style w:type="paragraph" w:customStyle="1" w:styleId="FDDDAA3680C447E0985EBE8D8BC21536">
    <w:name w:val="FDDDAA3680C447E0985EBE8D8BC21536"/>
    <w:rsid w:val="00D65BE2"/>
  </w:style>
  <w:style w:type="paragraph" w:customStyle="1" w:styleId="569DE979427642759166519A0C145F7E">
    <w:name w:val="569DE979427642759166519A0C145F7E"/>
    <w:rsid w:val="00D65BE2"/>
  </w:style>
  <w:style w:type="paragraph" w:customStyle="1" w:styleId="69E1DF7533D3428598673112F0D71A42">
    <w:name w:val="69E1DF7533D3428598673112F0D71A42"/>
    <w:rsid w:val="00D65BE2"/>
  </w:style>
  <w:style w:type="paragraph" w:customStyle="1" w:styleId="C5BDD8EFF5CE44B8BA62185145F20470">
    <w:name w:val="C5BDD8EFF5CE44B8BA62185145F20470"/>
    <w:rsid w:val="00D65BE2"/>
  </w:style>
  <w:style w:type="paragraph" w:customStyle="1" w:styleId="EA37075E674343E88A56D59572F43A7F">
    <w:name w:val="EA37075E674343E88A56D59572F43A7F"/>
    <w:rsid w:val="00D65BE2"/>
  </w:style>
  <w:style w:type="paragraph" w:customStyle="1" w:styleId="9B6A16D27ED945E49E267D8090B4B9A7">
    <w:name w:val="9B6A16D27ED945E49E267D8090B4B9A7"/>
    <w:rsid w:val="00D65BE2"/>
  </w:style>
  <w:style w:type="paragraph" w:customStyle="1" w:styleId="43B31B0CB83E49A2A5CBA88BB54771E0">
    <w:name w:val="43B31B0CB83E49A2A5CBA88BB54771E0"/>
    <w:rsid w:val="00D65BE2"/>
  </w:style>
  <w:style w:type="paragraph" w:customStyle="1" w:styleId="6C6564748A7C4A6CADC484D81F4D5B5C">
    <w:name w:val="6C6564748A7C4A6CADC484D81F4D5B5C"/>
    <w:rsid w:val="00D65BE2"/>
  </w:style>
  <w:style w:type="paragraph" w:customStyle="1" w:styleId="B943666CD5F14E528F81E513412EB411">
    <w:name w:val="B943666CD5F14E528F81E513412EB411"/>
    <w:rsid w:val="00D65BE2"/>
  </w:style>
  <w:style w:type="paragraph" w:customStyle="1" w:styleId="84B69F4021C6456F8A5CC54AEE671203">
    <w:name w:val="84B69F4021C6456F8A5CC54AEE671203"/>
    <w:rsid w:val="00D65BE2"/>
  </w:style>
  <w:style w:type="paragraph" w:customStyle="1" w:styleId="0140661B382C489FB97BA73CFD4EB14C">
    <w:name w:val="0140661B382C489FB97BA73CFD4EB14C"/>
    <w:rsid w:val="00D65BE2"/>
  </w:style>
  <w:style w:type="paragraph" w:customStyle="1" w:styleId="4D0994E2B7234A149D783EB8DB8225AC">
    <w:name w:val="4D0994E2B7234A149D783EB8DB8225AC"/>
    <w:rsid w:val="00D65BE2"/>
  </w:style>
  <w:style w:type="paragraph" w:customStyle="1" w:styleId="AEE267CDC231412BBD96178FAD1931BA">
    <w:name w:val="AEE267CDC231412BBD96178FAD1931BA"/>
    <w:rsid w:val="00D65BE2"/>
  </w:style>
  <w:style w:type="paragraph" w:customStyle="1" w:styleId="D596FB5889A74134984FDA6B7250990D">
    <w:name w:val="D596FB5889A74134984FDA6B7250990D"/>
    <w:rsid w:val="00D65BE2"/>
  </w:style>
  <w:style w:type="paragraph" w:customStyle="1" w:styleId="C61E0AEE3B3940B689DCAD8CC7866516">
    <w:name w:val="C61E0AEE3B3940B689DCAD8CC7866516"/>
    <w:rsid w:val="00D65BE2"/>
  </w:style>
  <w:style w:type="paragraph" w:customStyle="1" w:styleId="4802E51CB9E941849F75D9D5C7583D6D">
    <w:name w:val="4802E51CB9E941849F75D9D5C7583D6D"/>
    <w:rsid w:val="00D65BE2"/>
  </w:style>
  <w:style w:type="paragraph" w:customStyle="1" w:styleId="17DF17B46C2F4E21A08F865A45B76A1D">
    <w:name w:val="17DF17B46C2F4E21A08F865A45B76A1D"/>
    <w:rsid w:val="00D65BE2"/>
  </w:style>
  <w:style w:type="paragraph" w:customStyle="1" w:styleId="5E248D6A3659485C948643E90D7F259C">
    <w:name w:val="5E248D6A3659485C948643E90D7F259C"/>
    <w:rsid w:val="00D65BE2"/>
  </w:style>
  <w:style w:type="paragraph" w:customStyle="1" w:styleId="42F5CF89E6E2402CBE244B5997C30B19">
    <w:name w:val="42F5CF89E6E2402CBE244B5997C30B19"/>
    <w:rsid w:val="00D65BE2"/>
  </w:style>
  <w:style w:type="paragraph" w:customStyle="1" w:styleId="656012BD0005486E98BE6D8239C4A3CA">
    <w:name w:val="656012BD0005486E98BE6D8239C4A3CA"/>
    <w:rsid w:val="00D65BE2"/>
  </w:style>
  <w:style w:type="paragraph" w:customStyle="1" w:styleId="9A7497FFEB784F71ABD236DB323F774F">
    <w:name w:val="9A7497FFEB784F71ABD236DB323F774F"/>
    <w:rsid w:val="00D65BE2"/>
  </w:style>
  <w:style w:type="paragraph" w:customStyle="1" w:styleId="D48ECE1DF5D14DBD9B672934AC797DD4">
    <w:name w:val="D48ECE1DF5D14DBD9B672934AC797DD4"/>
    <w:rsid w:val="00D65BE2"/>
  </w:style>
  <w:style w:type="paragraph" w:customStyle="1" w:styleId="D07F01E3DBAD4B019AA4BEFD2B60CF07">
    <w:name w:val="D07F01E3DBAD4B019AA4BEFD2B60CF07"/>
    <w:rsid w:val="00D65BE2"/>
  </w:style>
  <w:style w:type="paragraph" w:customStyle="1" w:styleId="6A027A5C846C4EBBA1BDA957702AB733">
    <w:name w:val="6A027A5C846C4EBBA1BDA957702AB733"/>
    <w:rsid w:val="00D65BE2"/>
  </w:style>
  <w:style w:type="paragraph" w:customStyle="1" w:styleId="D9427A41D6A2493FA7A01BC39FA1E35F">
    <w:name w:val="D9427A41D6A2493FA7A01BC39FA1E35F"/>
    <w:rsid w:val="00D65BE2"/>
  </w:style>
  <w:style w:type="paragraph" w:customStyle="1" w:styleId="183824456F984AE69D6759A7FD44C9B2">
    <w:name w:val="183824456F984AE69D6759A7FD44C9B2"/>
    <w:rsid w:val="00D65BE2"/>
  </w:style>
  <w:style w:type="paragraph" w:customStyle="1" w:styleId="F8252EB69AFD4A58BBCDD70563764A10">
    <w:name w:val="F8252EB69AFD4A58BBCDD70563764A10"/>
    <w:rsid w:val="00D65BE2"/>
  </w:style>
  <w:style w:type="paragraph" w:customStyle="1" w:styleId="7399BB0CC07F4659A90FCB152CADCDB9">
    <w:name w:val="7399BB0CC07F4659A90FCB152CADCDB9"/>
    <w:rsid w:val="00D65BE2"/>
  </w:style>
  <w:style w:type="paragraph" w:customStyle="1" w:styleId="0ED716D21E4542D7AC0BBBDB2C8ECF23">
    <w:name w:val="0ED716D21E4542D7AC0BBBDB2C8ECF23"/>
    <w:rsid w:val="00D65BE2"/>
  </w:style>
  <w:style w:type="paragraph" w:customStyle="1" w:styleId="F3043423362C42FCBE019463C0C7BBB4">
    <w:name w:val="F3043423362C42FCBE019463C0C7BBB4"/>
    <w:rsid w:val="00D65BE2"/>
  </w:style>
  <w:style w:type="paragraph" w:customStyle="1" w:styleId="D6634B814C584335B213D4038DF35A98">
    <w:name w:val="D6634B814C584335B213D4038DF35A98"/>
    <w:rsid w:val="00D65BE2"/>
  </w:style>
  <w:style w:type="paragraph" w:customStyle="1" w:styleId="893548DC9F244E5CB4C09503CF61EE24">
    <w:name w:val="893548DC9F244E5CB4C09503CF61EE24"/>
    <w:rsid w:val="00D65BE2"/>
  </w:style>
  <w:style w:type="paragraph" w:customStyle="1" w:styleId="CE82DABBDC824FAE831072935FDF8CFA">
    <w:name w:val="CE82DABBDC824FAE831072935FDF8CFA"/>
    <w:rsid w:val="00D65BE2"/>
  </w:style>
  <w:style w:type="paragraph" w:customStyle="1" w:styleId="4CC4607F618843969C8B434726F2E681">
    <w:name w:val="4CC4607F618843969C8B434726F2E681"/>
    <w:rsid w:val="00D65BE2"/>
  </w:style>
  <w:style w:type="paragraph" w:customStyle="1" w:styleId="D75B146C727D407FAD227C09A497555D">
    <w:name w:val="D75B146C727D407FAD227C09A497555D"/>
    <w:rsid w:val="00D65BE2"/>
  </w:style>
  <w:style w:type="paragraph" w:customStyle="1" w:styleId="CAA21EDB8640470799430971C66A9061">
    <w:name w:val="CAA21EDB8640470799430971C66A9061"/>
    <w:rsid w:val="00D65BE2"/>
  </w:style>
  <w:style w:type="paragraph" w:customStyle="1" w:styleId="BF93CC7040FD4A4FB31B289E3444B68D">
    <w:name w:val="BF93CC7040FD4A4FB31B289E3444B68D"/>
    <w:rsid w:val="00D65BE2"/>
  </w:style>
  <w:style w:type="paragraph" w:customStyle="1" w:styleId="41AD8C55AD5049A99EAA44F14470CDBB">
    <w:name w:val="41AD8C55AD5049A99EAA44F14470CDBB"/>
    <w:rsid w:val="00D65BE2"/>
  </w:style>
  <w:style w:type="paragraph" w:customStyle="1" w:styleId="0D6A4994A5A64805ACC1603D5827FA19">
    <w:name w:val="0D6A4994A5A64805ACC1603D5827FA19"/>
    <w:rsid w:val="00D65BE2"/>
  </w:style>
  <w:style w:type="paragraph" w:customStyle="1" w:styleId="0E08E4E1CD464A679F0BC030C5FBFA44">
    <w:name w:val="0E08E4E1CD464A679F0BC030C5FBFA44"/>
    <w:rsid w:val="00D65BE2"/>
  </w:style>
  <w:style w:type="paragraph" w:customStyle="1" w:styleId="EBFA3F68B4514E00BEB0449667ABBC10">
    <w:name w:val="EBFA3F68B4514E00BEB0449667ABBC10"/>
    <w:rsid w:val="00D65BE2"/>
  </w:style>
  <w:style w:type="paragraph" w:customStyle="1" w:styleId="CF23AAF5255247C8AE216C4C36AA4FAF">
    <w:name w:val="CF23AAF5255247C8AE216C4C36AA4FAF"/>
    <w:rsid w:val="00D65BE2"/>
  </w:style>
  <w:style w:type="paragraph" w:customStyle="1" w:styleId="DCFC52A30E564DB9BDAF1CD70F132D76">
    <w:name w:val="DCFC52A30E564DB9BDAF1CD70F132D76"/>
    <w:rsid w:val="00D65BE2"/>
  </w:style>
  <w:style w:type="paragraph" w:customStyle="1" w:styleId="C811C3FC2B684535AF8FFEFF15B02B47">
    <w:name w:val="C811C3FC2B684535AF8FFEFF15B02B47"/>
    <w:rsid w:val="00D65BE2"/>
  </w:style>
  <w:style w:type="paragraph" w:customStyle="1" w:styleId="B4683D2ED6864A32B84BF92F93921918">
    <w:name w:val="B4683D2ED6864A32B84BF92F93921918"/>
    <w:rsid w:val="00D65BE2"/>
  </w:style>
  <w:style w:type="paragraph" w:customStyle="1" w:styleId="D0E5FCCE9626443184D45655085EF148">
    <w:name w:val="D0E5FCCE9626443184D45655085EF148"/>
    <w:rsid w:val="00D65BE2"/>
  </w:style>
  <w:style w:type="paragraph" w:customStyle="1" w:styleId="1A4C653700B64A32B6996AA59B721629">
    <w:name w:val="1A4C653700B64A32B6996AA59B721629"/>
    <w:rsid w:val="00D65BE2"/>
  </w:style>
  <w:style w:type="paragraph" w:customStyle="1" w:styleId="3EEC10ED2A074395B370F3A5A37893F8">
    <w:name w:val="3EEC10ED2A074395B370F3A5A37893F8"/>
    <w:rsid w:val="00D65BE2"/>
  </w:style>
  <w:style w:type="paragraph" w:customStyle="1" w:styleId="09AC6FFABF80435E8FB57EFB2F3F4D8B">
    <w:name w:val="09AC6FFABF80435E8FB57EFB2F3F4D8B"/>
    <w:rsid w:val="00D65BE2"/>
  </w:style>
  <w:style w:type="paragraph" w:customStyle="1" w:styleId="D2889F83E3BE456185E68A616A6767E2">
    <w:name w:val="D2889F83E3BE456185E68A616A6767E2"/>
    <w:rsid w:val="00D65BE2"/>
  </w:style>
  <w:style w:type="paragraph" w:customStyle="1" w:styleId="EBD33C78D59642369A9EB8B8F0A939E5">
    <w:name w:val="EBD33C78D59642369A9EB8B8F0A939E5"/>
    <w:rsid w:val="00D65BE2"/>
  </w:style>
  <w:style w:type="paragraph" w:customStyle="1" w:styleId="FC6F367BDF5B46ABB1473550161A1FDD">
    <w:name w:val="FC6F367BDF5B46ABB1473550161A1FDD"/>
    <w:rsid w:val="00D65BE2"/>
  </w:style>
  <w:style w:type="paragraph" w:customStyle="1" w:styleId="555700FD1F414B768D9284C2376ECF0D">
    <w:name w:val="555700FD1F414B768D9284C2376ECF0D"/>
    <w:rsid w:val="00D65BE2"/>
  </w:style>
  <w:style w:type="paragraph" w:customStyle="1" w:styleId="DB3E189995FF4C328D7B982146A67803">
    <w:name w:val="DB3E189995FF4C328D7B982146A67803"/>
    <w:rsid w:val="00D65BE2"/>
  </w:style>
  <w:style w:type="paragraph" w:customStyle="1" w:styleId="D3D9B41602ED47C190CD509F620C7471">
    <w:name w:val="D3D9B41602ED47C190CD509F620C7471"/>
    <w:rsid w:val="00D65BE2"/>
  </w:style>
  <w:style w:type="paragraph" w:customStyle="1" w:styleId="2BF3015DCB8740A3A58E1B5703877292">
    <w:name w:val="2BF3015DCB8740A3A58E1B5703877292"/>
    <w:rsid w:val="00D65BE2"/>
  </w:style>
  <w:style w:type="paragraph" w:customStyle="1" w:styleId="2E2FB4AE5A154C1B995CDA56178D4C84">
    <w:name w:val="2E2FB4AE5A154C1B995CDA56178D4C84"/>
    <w:rsid w:val="00D65BE2"/>
  </w:style>
  <w:style w:type="paragraph" w:customStyle="1" w:styleId="E86207EEC91B46B9B03D3BE04CEC3BC5">
    <w:name w:val="E86207EEC91B46B9B03D3BE04CEC3BC5"/>
    <w:rsid w:val="00D65BE2"/>
  </w:style>
  <w:style w:type="paragraph" w:customStyle="1" w:styleId="8F517F8579D84DEE978753D7E3765A76">
    <w:name w:val="8F517F8579D84DEE978753D7E3765A76"/>
    <w:rsid w:val="00D65BE2"/>
  </w:style>
  <w:style w:type="paragraph" w:customStyle="1" w:styleId="BA6583453F2646A297DA651B9E16FAF5">
    <w:name w:val="BA6583453F2646A297DA651B9E16FAF5"/>
    <w:rsid w:val="00D65BE2"/>
  </w:style>
  <w:style w:type="paragraph" w:customStyle="1" w:styleId="C951A0C3BF66444288153E7E29578488">
    <w:name w:val="C951A0C3BF66444288153E7E29578488"/>
    <w:rsid w:val="00D65BE2"/>
  </w:style>
  <w:style w:type="paragraph" w:customStyle="1" w:styleId="F57DFE747B3143818EAD7B853EF0C25B">
    <w:name w:val="F57DFE747B3143818EAD7B853EF0C25B"/>
    <w:rsid w:val="00D65BE2"/>
  </w:style>
  <w:style w:type="paragraph" w:customStyle="1" w:styleId="6C40EA86122C4DF283F4A2E15BD87F08">
    <w:name w:val="6C40EA86122C4DF283F4A2E15BD87F08"/>
    <w:rsid w:val="00D65BE2"/>
  </w:style>
  <w:style w:type="paragraph" w:customStyle="1" w:styleId="BBC2D7ED44434AA18424A034E1E8E386">
    <w:name w:val="BBC2D7ED44434AA18424A034E1E8E386"/>
    <w:rsid w:val="00D65BE2"/>
  </w:style>
  <w:style w:type="paragraph" w:customStyle="1" w:styleId="D465AC5C95564EDD8CC6F01527884E8A">
    <w:name w:val="D465AC5C95564EDD8CC6F01527884E8A"/>
    <w:rsid w:val="00D65BE2"/>
  </w:style>
  <w:style w:type="paragraph" w:customStyle="1" w:styleId="A73072B3B91C451B8912E47B073B40F4">
    <w:name w:val="A73072B3B91C451B8912E47B073B40F4"/>
    <w:rsid w:val="00D65BE2"/>
  </w:style>
  <w:style w:type="paragraph" w:customStyle="1" w:styleId="B11528DE212E4A78B175B9C24D39CD2D">
    <w:name w:val="B11528DE212E4A78B175B9C24D39CD2D"/>
    <w:rsid w:val="00D65BE2"/>
  </w:style>
  <w:style w:type="paragraph" w:customStyle="1" w:styleId="474E73A394844A3F8041709FC138966E">
    <w:name w:val="474E73A394844A3F8041709FC138966E"/>
    <w:rsid w:val="00D65BE2"/>
  </w:style>
  <w:style w:type="paragraph" w:customStyle="1" w:styleId="44E9EBA8A46A4A558A5E8DBAD15FE295">
    <w:name w:val="44E9EBA8A46A4A558A5E8DBAD15FE295"/>
    <w:rsid w:val="00D65BE2"/>
  </w:style>
  <w:style w:type="paragraph" w:customStyle="1" w:styleId="B6F251C28DB649BE81B99D748B4F987C">
    <w:name w:val="B6F251C28DB649BE81B99D748B4F987C"/>
    <w:rsid w:val="00D65BE2"/>
  </w:style>
  <w:style w:type="paragraph" w:customStyle="1" w:styleId="D7F7AF04E36C4DE58FA42B97E1C4476A">
    <w:name w:val="D7F7AF04E36C4DE58FA42B97E1C4476A"/>
    <w:rsid w:val="00D65BE2"/>
  </w:style>
  <w:style w:type="paragraph" w:customStyle="1" w:styleId="50409A8A7D7F4C81B119E25FED67651E">
    <w:name w:val="50409A8A7D7F4C81B119E25FED67651E"/>
    <w:rsid w:val="00D65BE2"/>
  </w:style>
  <w:style w:type="paragraph" w:customStyle="1" w:styleId="BF1A7E3007A446D8B5A007517EA70F99">
    <w:name w:val="BF1A7E3007A446D8B5A007517EA70F99"/>
    <w:rsid w:val="00D65BE2"/>
  </w:style>
  <w:style w:type="paragraph" w:customStyle="1" w:styleId="D9437AAEC7ED47858A7B5484B49EEB07">
    <w:name w:val="D9437AAEC7ED47858A7B5484B49EEB07"/>
    <w:rsid w:val="00D65BE2"/>
  </w:style>
  <w:style w:type="paragraph" w:customStyle="1" w:styleId="DB7864EFD3AF486E83320C6BD4667E72">
    <w:name w:val="DB7864EFD3AF486E83320C6BD4667E72"/>
    <w:rsid w:val="00D65BE2"/>
  </w:style>
  <w:style w:type="paragraph" w:customStyle="1" w:styleId="3329BC7961ED4CDC8327B20F47FFC637">
    <w:name w:val="3329BC7961ED4CDC8327B20F47FFC637"/>
    <w:rsid w:val="00D65BE2"/>
  </w:style>
  <w:style w:type="paragraph" w:customStyle="1" w:styleId="A20F0125886F4FB0B91E3191921691A8">
    <w:name w:val="A20F0125886F4FB0B91E3191921691A8"/>
    <w:rsid w:val="00D65BE2"/>
  </w:style>
  <w:style w:type="paragraph" w:customStyle="1" w:styleId="38C9885D0E2941469825A5D5F23AA540">
    <w:name w:val="38C9885D0E2941469825A5D5F23AA540"/>
    <w:rsid w:val="00D65BE2"/>
  </w:style>
  <w:style w:type="paragraph" w:customStyle="1" w:styleId="FC8545F3C6AD4729874F73FBA3F77F0E">
    <w:name w:val="FC8545F3C6AD4729874F73FBA3F77F0E"/>
    <w:rsid w:val="00D65BE2"/>
  </w:style>
  <w:style w:type="paragraph" w:customStyle="1" w:styleId="1463B1EA7E3A456F81B6989A9BBFCBFA">
    <w:name w:val="1463B1EA7E3A456F81B6989A9BBFCBFA"/>
    <w:rsid w:val="00D65BE2"/>
  </w:style>
  <w:style w:type="paragraph" w:customStyle="1" w:styleId="A9AD58465E454A1794C70B69E6886D7E">
    <w:name w:val="A9AD58465E454A1794C70B69E6886D7E"/>
    <w:rsid w:val="00D65BE2"/>
  </w:style>
  <w:style w:type="paragraph" w:customStyle="1" w:styleId="8C6902B755CE4F749FC984285BCCD066">
    <w:name w:val="8C6902B755CE4F749FC984285BCCD066"/>
    <w:rsid w:val="00D65BE2"/>
  </w:style>
  <w:style w:type="paragraph" w:customStyle="1" w:styleId="84D1606438864CB48DC88D6FFE576A56">
    <w:name w:val="84D1606438864CB48DC88D6FFE576A56"/>
    <w:rsid w:val="00D65BE2"/>
  </w:style>
  <w:style w:type="paragraph" w:customStyle="1" w:styleId="DFDFA33E073843ED92DC2045A42430C3">
    <w:name w:val="DFDFA33E073843ED92DC2045A42430C3"/>
    <w:rsid w:val="00D65BE2"/>
  </w:style>
  <w:style w:type="paragraph" w:customStyle="1" w:styleId="0BD269517E5740D1AF4A51DDEC4FB958">
    <w:name w:val="0BD269517E5740D1AF4A51DDEC4FB958"/>
    <w:rsid w:val="00D65BE2"/>
  </w:style>
  <w:style w:type="paragraph" w:customStyle="1" w:styleId="DBC5653758034B01B07A19924C4A8DBB">
    <w:name w:val="DBC5653758034B01B07A19924C4A8DBB"/>
    <w:rsid w:val="00D65BE2"/>
  </w:style>
  <w:style w:type="paragraph" w:customStyle="1" w:styleId="15AFAE720AEA4F7895F01E40DECAECC9">
    <w:name w:val="15AFAE720AEA4F7895F01E40DECAECC9"/>
    <w:rsid w:val="00D65BE2"/>
  </w:style>
  <w:style w:type="paragraph" w:customStyle="1" w:styleId="F08CAC33DB47492B9544484BC0D461F0">
    <w:name w:val="F08CAC33DB47492B9544484BC0D461F0"/>
    <w:rsid w:val="00D65BE2"/>
  </w:style>
  <w:style w:type="paragraph" w:customStyle="1" w:styleId="6132CC12FBAC40CB8B27CF1DD7296E3A">
    <w:name w:val="6132CC12FBAC40CB8B27CF1DD7296E3A"/>
    <w:rsid w:val="00D65BE2"/>
  </w:style>
  <w:style w:type="paragraph" w:customStyle="1" w:styleId="99764F7B4820455499A96E4C5F4A0EC9">
    <w:name w:val="99764F7B4820455499A96E4C5F4A0EC9"/>
    <w:rsid w:val="00D65BE2"/>
  </w:style>
  <w:style w:type="paragraph" w:customStyle="1" w:styleId="0F67FEDAA67A43348537E5DA2F84BC9C">
    <w:name w:val="0F67FEDAA67A43348537E5DA2F84BC9C"/>
    <w:rsid w:val="00D65BE2"/>
  </w:style>
  <w:style w:type="paragraph" w:customStyle="1" w:styleId="934A93B178164805AF9284BC4C77A0ED">
    <w:name w:val="934A93B178164805AF9284BC4C77A0ED"/>
    <w:rsid w:val="00D65BE2"/>
  </w:style>
  <w:style w:type="paragraph" w:customStyle="1" w:styleId="B64418ECD17142C9BD47E087FAF6101A">
    <w:name w:val="B64418ECD17142C9BD47E087FAF6101A"/>
    <w:rsid w:val="00D65BE2"/>
  </w:style>
  <w:style w:type="paragraph" w:customStyle="1" w:styleId="DFE8E4F640F84C08A213E70C9E1EE754">
    <w:name w:val="DFE8E4F640F84C08A213E70C9E1EE754"/>
    <w:rsid w:val="00D65BE2"/>
  </w:style>
  <w:style w:type="paragraph" w:customStyle="1" w:styleId="3D7E283F94BF4488830FC3159A3F4BE2">
    <w:name w:val="3D7E283F94BF4488830FC3159A3F4BE2"/>
    <w:rsid w:val="00D65BE2"/>
  </w:style>
  <w:style w:type="paragraph" w:customStyle="1" w:styleId="5C71EF1BCCDB4F8E966E5F5AB7E74432">
    <w:name w:val="5C71EF1BCCDB4F8E966E5F5AB7E74432"/>
    <w:rsid w:val="00D65BE2"/>
  </w:style>
  <w:style w:type="paragraph" w:customStyle="1" w:styleId="4DB3A04187984F9E8D36D6EF2EE77238">
    <w:name w:val="4DB3A04187984F9E8D36D6EF2EE77238"/>
    <w:rsid w:val="00D65BE2"/>
  </w:style>
  <w:style w:type="paragraph" w:customStyle="1" w:styleId="84A425373B794299A2B783351AB287B4">
    <w:name w:val="84A425373B794299A2B783351AB287B4"/>
    <w:rsid w:val="00D65BE2"/>
  </w:style>
  <w:style w:type="paragraph" w:customStyle="1" w:styleId="C97E8935938F4D5C95BB4D974D9F274E">
    <w:name w:val="C97E8935938F4D5C95BB4D974D9F274E"/>
    <w:rsid w:val="00D65BE2"/>
  </w:style>
  <w:style w:type="paragraph" w:customStyle="1" w:styleId="87698D5D95424EC2B5A8D90CE477A0C3">
    <w:name w:val="87698D5D95424EC2B5A8D90CE477A0C3"/>
    <w:rsid w:val="00D65BE2"/>
  </w:style>
  <w:style w:type="paragraph" w:customStyle="1" w:styleId="CECDF6BD7ED64A5B9FC9CF3FF505CE6F">
    <w:name w:val="CECDF6BD7ED64A5B9FC9CF3FF505CE6F"/>
    <w:rsid w:val="00D65BE2"/>
  </w:style>
  <w:style w:type="paragraph" w:customStyle="1" w:styleId="5F0BDE45069F40CEA2678B6E49385183">
    <w:name w:val="5F0BDE45069F40CEA2678B6E49385183"/>
    <w:rsid w:val="00D65BE2"/>
  </w:style>
  <w:style w:type="paragraph" w:customStyle="1" w:styleId="9A7D8F46DC7E46CD9897BE019B1CEC14">
    <w:name w:val="9A7D8F46DC7E46CD9897BE019B1CEC14"/>
    <w:rsid w:val="00D65BE2"/>
  </w:style>
  <w:style w:type="paragraph" w:customStyle="1" w:styleId="723F6370DAEA42EFB3A96A2A95BB0346">
    <w:name w:val="723F6370DAEA42EFB3A96A2A95BB0346"/>
    <w:rsid w:val="00D65BE2"/>
  </w:style>
  <w:style w:type="paragraph" w:customStyle="1" w:styleId="52B0D994EF2D4E2CBF1D856C063D04AE">
    <w:name w:val="52B0D994EF2D4E2CBF1D856C063D04AE"/>
    <w:rsid w:val="00D65BE2"/>
  </w:style>
  <w:style w:type="paragraph" w:customStyle="1" w:styleId="EDAB966FDE4649A28B39E3A7F166B1C7">
    <w:name w:val="EDAB966FDE4649A28B39E3A7F166B1C7"/>
    <w:rsid w:val="00D65BE2"/>
  </w:style>
  <w:style w:type="paragraph" w:customStyle="1" w:styleId="A2C3B2A6FC014AF096374A6D27B58243">
    <w:name w:val="A2C3B2A6FC014AF096374A6D27B58243"/>
    <w:rsid w:val="00D65BE2"/>
  </w:style>
  <w:style w:type="paragraph" w:customStyle="1" w:styleId="91FC980CD86146E09CDCCDE3E3F0F6B8">
    <w:name w:val="91FC980CD86146E09CDCCDE3E3F0F6B8"/>
    <w:rsid w:val="00D65BE2"/>
  </w:style>
  <w:style w:type="paragraph" w:customStyle="1" w:styleId="D139C203A553415BB388E56386A680F5">
    <w:name w:val="D139C203A553415BB388E56386A680F5"/>
    <w:rsid w:val="00D65BE2"/>
  </w:style>
  <w:style w:type="paragraph" w:customStyle="1" w:styleId="5A2AEA6E99E24A95A2276DF32AB621C8">
    <w:name w:val="5A2AEA6E99E24A95A2276DF32AB621C8"/>
    <w:rsid w:val="00D65BE2"/>
  </w:style>
  <w:style w:type="paragraph" w:customStyle="1" w:styleId="5F917EFF2D0E49FFBF896989BCA1FBB8">
    <w:name w:val="5F917EFF2D0E49FFBF896989BCA1FBB8"/>
    <w:rsid w:val="00D65BE2"/>
  </w:style>
  <w:style w:type="paragraph" w:customStyle="1" w:styleId="7C993854CDF84A348301034B62EC338A">
    <w:name w:val="7C993854CDF84A348301034B62EC338A"/>
    <w:rsid w:val="00D65BE2"/>
  </w:style>
  <w:style w:type="paragraph" w:customStyle="1" w:styleId="6AD297056243461F8953D07A57E0B366">
    <w:name w:val="6AD297056243461F8953D07A57E0B366"/>
    <w:rsid w:val="00D65BE2"/>
  </w:style>
  <w:style w:type="paragraph" w:customStyle="1" w:styleId="28CE50B3706B437EAC0FD691E1821B22">
    <w:name w:val="28CE50B3706B437EAC0FD691E1821B22"/>
    <w:rsid w:val="00D65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9fde05-97e6-406a-9d0e-e6c452d871e1">
      <Value>1</Value>
    </TaxCatchAll>
    <i54c14be9fac4ceaa7318aa49979445b xmlns="419fde05-97e6-406a-9d0e-e6c452d871e1">
      <Terms xmlns="http://schemas.microsoft.com/office/infopath/2007/PartnerControls"/>
    </i54c14be9fac4ceaa7318aa49979445b>
    <_x00c5_r xmlns="9c7356da-de81-4929-8a80-c27003c56bff" xsi:nil="true"/>
    <Delomr_x00e5_de xmlns="9c7356da-de81-4929-8a80-c27003c56bff" xsi:nil="true"/>
    <Operatörsnamn xmlns="419fde05-97e6-406a-9d0e-e6c452d871e1" xsi:nil="true"/>
    <CoO xmlns="9c7356da-de81-4929-8a80-c27003c56bff" xsi:nil="true"/>
    <Lgf_x002d_tillst_x00e5_nd xmlns="9c7356da-de81-4929-8a80-c27003c56bff">false</Lgf_x002d_tillst_x00e5_nd>
    <Omr_x00e5_de xmlns="9c7356da-de81-4929-8a80-c27003c56bff">Ledning och planering</Omr_x00e5_de>
    <VersionField xmlns="419fde05-97e6-406a-9d0e-e6c452d871e1">0.2</VersionField>
    <_dlc_DocId xmlns="419fde05-97e6-406a-9d0e-e6c452d871e1">MTJPUC3S2NN6-203601949-5428</_dlc_DocId>
    <_dlc_DocIdUrl xmlns="419fde05-97e6-406a-9d0e-e6c452d871e1">
      <Url>https://transporten.tsnet.se/sites/Sektionen-for-helikopter-och-allmanflyg/_layouts/15/DocIdRedir.aspx?ID=MTJPUC3S2NN6-203601949-5428</Url>
      <Description>MTJPUC3S2NN6-203601949-5428</Description>
    </_dlc_DocIdUrl>
    <AccessRestrictionField xmlns="419fde05-97e6-406a-9d0e-e6c452d871e1">0 - Öppen information</AccessRestrictionField>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20F74015BB267647B740C419103A41E2" ma:contentTypeVersion="15"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8c6b27240a5054cb44fc934c3d70d284">
  <xsd:schema xmlns:xsd="http://www.w3.org/2001/XMLSchema" xmlns:xs="http://www.w3.org/2001/XMLSchema" xmlns:p="http://schemas.microsoft.com/office/2006/metadata/properties" xmlns:ns1="http://schemas.microsoft.com/sharepoint/v3" xmlns:ns2="419fde05-97e6-406a-9d0e-e6c452d871e1" xmlns:ns3="http://schemas.microsoft.com/sharepoint/v4" xmlns:ns4="9c7356da-de81-4929-8a80-c27003c56bff" targetNamespace="http://schemas.microsoft.com/office/2006/metadata/properties" ma:root="true" ma:fieldsID="341c3aa0cb9d526e7a3750b4d929bab4" ns1:_="" ns2:_="" ns3:_="" ns4:_="">
    <xsd:import namespace="http://schemas.microsoft.com/sharepoint/v3"/>
    <xsd:import namespace="419fde05-97e6-406a-9d0e-e6c452d871e1"/>
    <xsd:import namespace="http://schemas.microsoft.com/sharepoint/v4"/>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element ref="ns4:Omr_x00e5_de" minOccurs="0"/>
                <xsd:element ref="ns4:Delomr_x00e5_de" minOccurs="0"/>
                <xsd:element ref="ns4:CoO" minOccurs="0"/>
                <xsd:element ref="ns4:_x00c5_r" minOccurs="0"/>
                <xsd:element ref="ns4: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örsnamn" ma:index="29"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4"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5"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6"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7" nillable="true" ma:displayName="År" ma:description="Utfärdandeår" ma:internalName="_x00c5_r">
      <xsd:simpleType>
        <xsd:restriction base="dms:Text">
          <xsd:maxLength value="255"/>
        </xsd:restriction>
      </xsd:simpleType>
    </xsd:element>
    <xsd:element name="Lgf_x002d_tillst_x00e5_nd" ma:index="28"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EB7E-81B5-4882-ADF9-80C1E183ABA4}">
  <ds:schemaRefs>
    <ds:schemaRef ds:uri="9c7356da-de81-4929-8a80-c27003c56bff"/>
    <ds:schemaRef ds:uri="http://schemas.microsoft.com/sharepoint/v3"/>
    <ds:schemaRef ds:uri="http://schemas.microsoft.com/sharepoint/v4"/>
    <ds:schemaRef ds:uri="http://purl.org/dc/terms/"/>
    <ds:schemaRef ds:uri="419fde05-97e6-406a-9d0e-e6c452d871e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6862B7-4B27-4CD5-9C3F-761B61E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fde05-97e6-406a-9d0e-e6c452d871e1"/>
    <ds:schemaRef ds:uri="http://schemas.microsoft.com/sharepoint/v4"/>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4.xml><?xml version="1.0" encoding="utf-8"?>
<ds:datastoreItem xmlns:ds="http://schemas.openxmlformats.org/officeDocument/2006/customXml" ds:itemID="{544DAD5C-856F-47C8-A85C-3EBBD923203B}">
  <ds:schemaRefs>
    <ds:schemaRef ds:uri="http://schemas.microsoft.com/sharepoint/events"/>
  </ds:schemaRefs>
</ds:datastoreItem>
</file>

<file path=customXml/itemProps5.xml><?xml version="1.0" encoding="utf-8"?>
<ds:datastoreItem xmlns:ds="http://schemas.openxmlformats.org/officeDocument/2006/customXml" ds:itemID="{DA937EA3-F888-4BA8-9C70-032828FB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PDRA-G01 Version 1.2</Template>
  <TotalTime>0</TotalTime>
  <Pages>21</Pages>
  <Words>6506</Words>
  <Characters>34224</Characters>
  <Application>Microsoft Office Word</Application>
  <DocSecurity>0</DocSecurity>
  <Lines>1801</Lines>
  <Paragraphs>768</Paragraphs>
  <ScaleCrop>false</ScaleCrop>
  <HeadingPairs>
    <vt:vector size="2" baseType="variant">
      <vt:variant>
        <vt:lpstr>Rubrik</vt:lpstr>
      </vt:variant>
      <vt:variant>
        <vt:i4>1</vt:i4>
      </vt:variant>
    </vt:vector>
  </HeadingPairs>
  <TitlesOfParts>
    <vt:vector size="1" baseType="lpstr">
      <vt:lpstr>PDRA-G01 Version 1.2 240229</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PDRA-G01 Version 1.2 240229</dc:title>
  <dc:subject/>
  <dc:creator>Fridarve Tobias</dc:creator>
  <cp:keywords/>
  <dc:description>TS7000, v2.6, 2024-02-25</dc:description>
  <cp:lastModifiedBy>Fridarve Tobias</cp:lastModifiedBy>
  <cp:revision>2</cp:revision>
  <dcterms:created xsi:type="dcterms:W3CDTF">2024-03-20T19:46:00Z</dcterms:created>
  <dcterms:modified xsi:type="dcterms:W3CDTF">2024-03-20T19:46:00Z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0x01010063BC37E870AA4B0E949A2FE0DCEFF7230020F74015BB267647B740C419103A41E2</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2d988b5e-754b-4006-b795-9d09319ea7a5</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y fmtid="{D5CDD505-2E9C-101B-9397-08002B2CF9AE}" pid="73" name="ab4de3bb49544f9da1f873313fa4383f">
    <vt:lpwstr/>
  </property>
  <property fmtid="{D5CDD505-2E9C-101B-9397-08002B2CF9AE}" pid="74" name="TaxKeyword">
    <vt:lpwstr/>
  </property>
  <property fmtid="{D5CDD505-2E9C-101B-9397-08002B2CF9AE}" pid="75" name="TsInformationResponsible">
    <vt:lpwstr>1;#Sjö- och luftfart|4996a6a7-8f48-46cf-8831-cab62c702b4a</vt:lpwstr>
  </property>
  <property fmtid="{D5CDD505-2E9C-101B-9397-08002B2CF9AE}" pid="76" name="i735b8e0fce74f828024cb445770f75b">
    <vt:lpwstr/>
  </property>
  <property fmtid="{D5CDD505-2E9C-101B-9397-08002B2CF9AE}" pid="77" name="jc3eb26ae9be406a98ae6cce966cb36d">
    <vt:lpwstr/>
  </property>
  <property fmtid="{D5CDD505-2E9C-101B-9397-08002B2CF9AE}" pid="78" name="o17e08060249424b8e2621b78b026245">
    <vt:lpwstr/>
  </property>
  <property fmtid="{D5CDD505-2E9C-101B-9397-08002B2CF9AE}" pid="79" name="k868a4d954404aa3becb8fbdb29eb463">
    <vt:lpwstr/>
  </property>
  <property fmtid="{D5CDD505-2E9C-101B-9397-08002B2CF9AE}" pid="80" name="c15da91e54044902a76a3ccf205b7556">
    <vt:lpwstr/>
  </property>
  <property fmtid="{D5CDD505-2E9C-101B-9397-08002B2CF9AE}" pid="81" name="b1c46419ad274484880e55ee83e4ca7e">
    <vt:lpwstr/>
  </property>
  <property fmtid="{D5CDD505-2E9C-101B-9397-08002B2CF9AE}" pid="82" name="j365b7a937254dbaaba9b227b5ea1403">
    <vt:lpwstr/>
  </property>
  <property fmtid="{D5CDD505-2E9C-101B-9397-08002B2CF9AE}" pid="83" name="ie437844eb0f49b9a51f9666a54668c4">
    <vt:lpwstr/>
  </property>
  <property fmtid="{D5CDD505-2E9C-101B-9397-08002B2CF9AE}" pid="84" name="p8c3e936df174bcda0a4b973c7b129de">
    <vt:lpwstr/>
  </property>
  <property fmtid="{D5CDD505-2E9C-101B-9397-08002B2CF9AE}" pid="85" name="jda3dfbb4c804c19945bd7e352076e17">
    <vt:lpwstr/>
  </property>
  <property fmtid="{D5CDD505-2E9C-101B-9397-08002B2CF9AE}" pid="86" name="mc3f6736e3ef43e585cf4046405d7aa9">
    <vt:lpwstr/>
  </property>
  <property fmtid="{D5CDD505-2E9C-101B-9397-08002B2CF9AE}" pid="87" name="ib6ce6fd9bdf4723b2c6b95220e97ce3">
    <vt:lpwstr/>
  </property>
  <property fmtid="{D5CDD505-2E9C-101B-9397-08002B2CF9AE}" pid="88" name="TsClassification">
    <vt:lpwstr/>
  </property>
  <property fmtid="{D5CDD505-2E9C-101B-9397-08002B2CF9AE}" pid="89" name="TsBusinessDevelopmentRecordType">
    <vt:lpwstr/>
  </property>
  <property fmtid="{D5CDD505-2E9C-101B-9397-08002B2CF9AE}" pid="90" name="TaxKeywordTaxHTField">
    <vt:lpwstr/>
  </property>
  <property fmtid="{D5CDD505-2E9C-101B-9397-08002B2CF9AE}" pid="91" name="TsArchitectureRecordType">
    <vt:lpwstr/>
  </property>
  <property fmtid="{D5CDD505-2E9C-101B-9397-08002B2CF9AE}" pid="92" name="TsRecordType">
    <vt:lpwstr/>
  </property>
  <property fmtid="{D5CDD505-2E9C-101B-9397-08002B2CF9AE}" pid="93" name="TsOperationRecordType">
    <vt:lpwstr/>
  </property>
  <property fmtid="{D5CDD505-2E9C-101B-9397-08002B2CF9AE}" pid="94" name="TsInvestmentProperty">
    <vt:lpwstr/>
  </property>
  <property fmtid="{D5CDD505-2E9C-101B-9397-08002B2CF9AE}" pid="95" name="TsDevelopmentRecordType">
    <vt:lpwstr/>
  </property>
  <property fmtid="{D5CDD505-2E9C-101B-9397-08002B2CF9AE}" pid="96" name="TsProject">
    <vt:lpwstr/>
  </property>
  <property fmtid="{D5CDD505-2E9C-101B-9397-08002B2CF9AE}" pid="97" name="TsAdministrativeRecordType">
    <vt:lpwstr/>
  </property>
  <property fmtid="{D5CDD505-2E9C-101B-9397-08002B2CF9AE}" pid="98" name="TsTestRecordType">
    <vt:lpwstr/>
  </property>
  <property fmtid="{D5CDD505-2E9C-101B-9397-08002B2CF9AE}" pid="99" name="TsRequirementsRecordType">
    <vt:lpwstr/>
  </property>
  <property fmtid="{D5CDD505-2E9C-101B-9397-08002B2CF9AE}" pid="100" name="TSProductArea">
    <vt:lpwstr/>
  </property>
  <property fmtid="{D5CDD505-2E9C-101B-9397-08002B2CF9AE}" pid="101" name="TsRegulationRecordType">
    <vt:lpwstr/>
  </property>
  <property fmtid="{D5CDD505-2E9C-101B-9397-08002B2CF9AE}" pid="102" name="TsProjectRecordType">
    <vt:lpwstr/>
  </property>
  <property fmtid="{D5CDD505-2E9C-101B-9397-08002B2CF9AE}" pid="103" name="TsExternalRecordType">
    <vt:lpwstr/>
  </property>
  <property fmtid="{D5CDD505-2E9C-101B-9397-08002B2CF9AE}" pid="104" name="TsMeetingRecordType">
    <vt:lpwstr/>
  </property>
  <property fmtid="{D5CDD505-2E9C-101B-9397-08002B2CF9AE}" pid="105" name="TsEconomyRecordType">
    <vt:lpwstr/>
  </property>
  <property fmtid="{D5CDD505-2E9C-101B-9397-08002B2CF9AE}" pid="106" name="TsInvestmentPropertyRecordType">
    <vt:lpwstr/>
  </property>
  <property fmtid="{D5CDD505-2E9C-101B-9397-08002B2CF9AE}" pid="107" name="l17f5a21374a469d823562e90ed4af4e">
    <vt:lpwstr/>
  </property>
  <property fmtid="{D5CDD505-2E9C-101B-9397-08002B2CF9AE}" pid="108" name="i15a8122f6b24f09a279772bcf71baf3">
    <vt:lpwstr/>
  </property>
  <property fmtid="{D5CDD505-2E9C-101B-9397-08002B2CF9AE}" pid="109" name="o74594b9140944e2b54b90d7ff362034">
    <vt:lpwstr/>
  </property>
  <property fmtid="{D5CDD505-2E9C-101B-9397-08002B2CF9AE}" pid="110" name="o1d83652d8fa403ebb0220341cc000bc">
    <vt:lpwstr/>
  </property>
</Properties>
</file>