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3710"/>
        <w:gridCol w:w="3779"/>
        <w:gridCol w:w="1789"/>
        <w:gridCol w:w="1856"/>
      </w:tblGrid>
      <w:tr w:rsidR="00165AC2" w:rsidTr="001B2C70">
        <w:trPr>
          <w:trHeight w:val="1015"/>
        </w:trPr>
        <w:tc>
          <w:tcPr>
            <w:tcW w:w="3710" w:type="dxa"/>
          </w:tcPr>
          <w:p w:rsidR="00165AC2" w:rsidRDefault="00165AC2" w:rsidP="00165AC2">
            <w:pPr>
              <w:pStyle w:val="Ifyllnadstext"/>
            </w:pPr>
          </w:p>
        </w:tc>
        <w:tc>
          <w:tcPr>
            <w:tcW w:w="9278" w:type="dxa"/>
            <w:gridSpan w:val="3"/>
          </w:tcPr>
          <w:p w:rsidR="00165AC2" w:rsidRPr="00681342" w:rsidRDefault="001B10E2" w:rsidP="00165AC2">
            <w:pPr>
              <w:pStyle w:val="Titel"/>
              <w:rPr>
                <w:rFonts w:ascii="Calibri" w:hAnsi="Calibri" w:cs="Calibri"/>
                <w:sz w:val="40"/>
                <w:szCs w:val="40"/>
              </w:rPr>
            </w:pPr>
            <w:r w:rsidRPr="00681342">
              <w:rPr>
                <w:rFonts w:ascii="Calibri" w:hAnsi="Calibri" w:cs="Calibri"/>
                <w:sz w:val="40"/>
                <w:szCs w:val="40"/>
                <w:lang w:val="en-US"/>
              </w:rPr>
              <w:t>AMP incl Reliability Program</w:t>
            </w:r>
          </w:p>
        </w:tc>
        <w:tc>
          <w:tcPr>
            <w:tcW w:w="1856" w:type="dxa"/>
          </w:tcPr>
          <w:p w:rsidR="00165AC2" w:rsidRDefault="00165AC2" w:rsidP="00165AC2">
            <w:pPr>
              <w:pStyle w:val="Ifyllnadstext"/>
            </w:pPr>
          </w:p>
        </w:tc>
      </w:tr>
      <w:tr w:rsidR="00E5374B" w:rsidTr="001B2C70">
        <w:tc>
          <w:tcPr>
            <w:tcW w:w="14844" w:type="dxa"/>
            <w:gridSpan w:val="5"/>
          </w:tcPr>
          <w:p w:rsidR="00E5374B" w:rsidRDefault="00E5374B" w:rsidP="00E5374B">
            <w:pPr>
              <w:pStyle w:val="Ledtext3pt"/>
            </w:pPr>
          </w:p>
        </w:tc>
      </w:tr>
      <w:tr w:rsidR="001B10E2" w:rsidTr="001B10E2">
        <w:trPr>
          <w:trHeight w:val="60"/>
        </w:trPr>
        <w:tc>
          <w:tcPr>
            <w:tcW w:w="1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Default="001B10E2" w:rsidP="00E5374B">
            <w:pPr>
              <w:pStyle w:val="Ledtext"/>
            </w:pPr>
          </w:p>
        </w:tc>
      </w:tr>
      <w:tr w:rsidR="001B10E2" w:rsidRPr="004A3FC4" w:rsidTr="001B10E2">
        <w:tc>
          <w:tcPr>
            <w:tcW w:w="148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2" w:rsidRPr="00681342" w:rsidRDefault="001B10E2" w:rsidP="001B10E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68134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Based on </w:t>
            </w:r>
            <w:r w:rsidR="00916C0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Regulation (EU) No 1321 /2014</w:t>
            </w:r>
          </w:p>
          <w:p w:rsidR="001B10E2" w:rsidRPr="00681342" w:rsidRDefault="001B10E2" w:rsidP="001B10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68134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Appendix I to AMC M.A.302 and AMC M.B.301 (b)</w:t>
            </w:r>
          </w:p>
          <w:p w:rsidR="001B10E2" w:rsidRPr="001B10E2" w:rsidRDefault="001B10E2" w:rsidP="001B10E2">
            <w:pPr>
              <w:pStyle w:val="Ifyllnadstext"/>
              <w:rPr>
                <w:lang w:val="en-GB"/>
              </w:rPr>
            </w:pPr>
          </w:p>
        </w:tc>
      </w:tr>
      <w:tr w:rsidR="001B10E2" w:rsidRPr="004A3FC4" w:rsidTr="001B10E2">
        <w:tc>
          <w:tcPr>
            <w:tcW w:w="14844" w:type="dxa"/>
            <w:gridSpan w:val="5"/>
            <w:tcBorders>
              <w:top w:val="single" w:sz="4" w:space="0" w:color="auto"/>
            </w:tcBorders>
          </w:tcPr>
          <w:p w:rsidR="001B10E2" w:rsidRPr="00916C00" w:rsidRDefault="001B10E2" w:rsidP="00E5374B">
            <w:pPr>
              <w:pStyle w:val="Ledtext"/>
              <w:rPr>
                <w:lang w:val="en-US"/>
              </w:rPr>
            </w:pPr>
          </w:p>
        </w:tc>
      </w:tr>
      <w:tr w:rsidR="001B10E2" w:rsidRPr="004A3FC4" w:rsidTr="001B10E2">
        <w:tc>
          <w:tcPr>
            <w:tcW w:w="14844" w:type="dxa"/>
            <w:gridSpan w:val="5"/>
            <w:tcBorders>
              <w:bottom w:val="single" w:sz="4" w:space="0" w:color="auto"/>
            </w:tcBorders>
          </w:tcPr>
          <w:p w:rsidR="001B10E2" w:rsidRPr="00916C00" w:rsidRDefault="001B10E2" w:rsidP="001B10E2">
            <w:pPr>
              <w:pStyle w:val="Ifyllnadstex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B10E2" w:rsidTr="00DE7074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Företag: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Tillståndsnummer:</w:t>
            </w:r>
          </w:p>
        </w:tc>
      </w:tr>
      <w:tr w:rsidR="001B10E2" w:rsidTr="00DE7074">
        <w:sdt>
          <w:sdtPr>
            <w:rPr>
              <w:rFonts w:ascii="Calibri" w:hAnsi="Calibri" w:cs="Calibri"/>
              <w:szCs w:val="22"/>
            </w:rPr>
            <w:alias w:val=" "/>
            <w:id w:val="-1954316020"/>
            <w:placeholder>
              <w:docPart w:val="8C61BF06B9ED4FDCB1F1BF2CDAFFFFA3"/>
            </w:placeholder>
            <w:text/>
          </w:sdtPr>
          <w:sdtContent>
            <w:tc>
              <w:tcPr>
                <w:tcW w:w="1119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1B10E2" w:rsidP="004A3FC4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alias w:val=" "/>
            <w:id w:val="-574516557"/>
            <w:placeholder>
              <w:docPart w:val="4926AAADB3934720B71AF2991A688100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1B10E2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</w:tr>
      <w:tr w:rsidR="001B10E2" w:rsidTr="00DE7074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AMP: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Rev/utgåva:</w:t>
            </w:r>
          </w:p>
        </w:tc>
      </w:tr>
      <w:tr w:rsidR="001B10E2" w:rsidTr="00DE7074">
        <w:sdt>
          <w:sdtPr>
            <w:rPr>
              <w:rFonts w:ascii="Calibri" w:hAnsi="Calibri" w:cs="Calibri"/>
              <w:szCs w:val="22"/>
            </w:rPr>
            <w:alias w:val=" "/>
            <w:id w:val="-990862828"/>
            <w:placeholder>
              <w:docPart w:val="C65677AEF30446D79E4EA1B12F979444"/>
            </w:placeholder>
            <w:showingPlcHdr/>
            <w:text/>
          </w:sdtPr>
          <w:sdtContent>
            <w:tc>
              <w:tcPr>
                <w:tcW w:w="1119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1B10E2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alias w:val=" "/>
            <w:id w:val="1217014460"/>
            <w:placeholder>
              <w:docPart w:val="2AF6E2C3ED7B4F10A14A4F614CBC233A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1B10E2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</w:tr>
      <w:tr w:rsidR="001B10E2" w:rsidTr="00DE7074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Ärendenummer: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Granskad av:</w:t>
            </w:r>
          </w:p>
        </w:tc>
      </w:tr>
      <w:tr w:rsidR="001B10E2" w:rsidTr="00DE7074">
        <w:sdt>
          <w:sdtPr>
            <w:rPr>
              <w:rFonts w:ascii="Calibri" w:hAnsi="Calibri" w:cs="Calibri"/>
              <w:szCs w:val="22"/>
            </w:rPr>
            <w:alias w:val=" "/>
            <w:id w:val="1008255624"/>
            <w:placeholder>
              <w:docPart w:val="391BBF4915FD4DC9AE70B53E67C20FC1"/>
            </w:placeholder>
            <w:showingPlcHdr/>
            <w:text/>
          </w:sdtPr>
          <w:sdtContent>
            <w:tc>
              <w:tcPr>
                <w:tcW w:w="1119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1B10E2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alias w:val=" "/>
            <w:id w:val="1094749008"/>
            <w:placeholder>
              <w:docPart w:val="FDE9B3008D324767AD56520805DD1372"/>
            </w:placeholder>
            <w:text/>
          </w:sdtPr>
          <w:sdtContent>
            <w:tc>
              <w:tcPr>
                <w:tcW w:w="3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DE7074" w:rsidP="00DE7074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</w:tr>
      <w:tr w:rsidR="001B10E2" w:rsidTr="00DE7074">
        <w:trPr>
          <w:trHeight w:val="6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Granskad mot följande Maintenance Data: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Revstatus:</w:t>
            </w:r>
          </w:p>
        </w:tc>
      </w:tr>
      <w:tr w:rsidR="001B10E2" w:rsidTr="00DE7074">
        <w:sdt>
          <w:sdtPr>
            <w:rPr>
              <w:rFonts w:ascii="Calibri" w:hAnsi="Calibri" w:cs="Calibri"/>
              <w:szCs w:val="22"/>
            </w:rPr>
            <w:alias w:val=" "/>
            <w:id w:val="1110166839"/>
            <w:placeholder>
              <w:docPart w:val="20C45F521A224F8FA07F57ECD57A3A05"/>
            </w:placeholder>
            <w:showingPlcHdr/>
            <w:text/>
          </w:sdtPr>
          <w:sdtContent>
            <w:tc>
              <w:tcPr>
                <w:tcW w:w="11199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1B10E2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alias w:val=" "/>
            <w:id w:val="530854363"/>
            <w:placeholder>
              <w:docPart w:val="A964FB89606F4998B919188F0C6009DF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2A5F22" w:rsidRDefault="001B10E2" w:rsidP="00165AC2">
                <w:pPr>
                  <w:pStyle w:val="Ifyllnadstext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2A5F22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B10E2" w:rsidTr="001B10E2">
        <w:tc>
          <w:tcPr>
            <w:tcW w:w="1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6813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Cs w:val="22"/>
              </w:rPr>
              <w:t>Beskrivning av utförd granskning (att användas vid mindre förän</w:t>
            </w:r>
            <w:r w:rsidR="00681342" w:rsidRPr="00CC0871">
              <w:rPr>
                <w:rFonts w:ascii="Calibri" w:hAnsi="Calibri" w:cs="Calibri"/>
                <w:b/>
                <w:bCs/>
                <w:szCs w:val="22"/>
              </w:rPr>
              <w:t xml:space="preserve">dring av underhållsprogrammet) </w:t>
            </w:r>
          </w:p>
        </w:tc>
      </w:tr>
      <w:tr w:rsidR="001B10E2" w:rsidTr="001B10E2">
        <w:trPr>
          <w:trHeight w:val="3530"/>
        </w:trPr>
        <w:sdt>
          <w:sdtPr>
            <w:alias w:val=" "/>
            <w:id w:val="373126235"/>
            <w:placeholder>
              <w:docPart w:val="8B54429BEB234FF2B6B4A062A264C99E"/>
            </w:placeholder>
            <w:showingPlcHdr/>
            <w:text/>
          </w:sdtPr>
          <w:sdtContent>
            <w:tc>
              <w:tcPr>
                <w:tcW w:w="14844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Default="001B10E2" w:rsidP="00165AC2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B10E2" w:rsidRPr="00CC0871" w:rsidTr="00924F77">
        <w:trPr>
          <w:trHeight w:val="39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CC08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Cs w:val="22"/>
              </w:rPr>
              <w:lastRenderedPageBreak/>
              <w:t xml:space="preserve">Är </w:t>
            </w:r>
            <w:r w:rsidRPr="00CC0871">
              <w:rPr>
                <w:rFonts w:ascii="Calibri" w:hAnsi="Calibri" w:cs="Calibri"/>
                <w:b/>
                <w:bCs/>
                <w:szCs w:val="22"/>
                <w:u w:val="single"/>
              </w:rPr>
              <w:t>allt</w:t>
            </w:r>
            <w:r w:rsidRPr="00CC0871">
              <w:rPr>
                <w:rFonts w:ascii="Calibri" w:hAnsi="Calibri" w:cs="Calibri"/>
                <w:b/>
                <w:bCs/>
                <w:szCs w:val="22"/>
              </w:rPr>
              <w:t xml:space="preserve"> k</w:t>
            </w:r>
            <w:r w:rsidR="00CC0871">
              <w:rPr>
                <w:rFonts w:ascii="Calibri" w:hAnsi="Calibri" w:cs="Calibri"/>
                <w:b/>
                <w:bCs/>
                <w:szCs w:val="22"/>
              </w:rPr>
              <w:t>ommande underhåll infört i AMP?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2A5F22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 w:val="22"/>
                <w:szCs w:val="22"/>
              </w:rPr>
              <w:t>Sign eller N/A</w:t>
            </w:r>
          </w:p>
        </w:tc>
      </w:tr>
      <w:tr w:rsidR="001B10E2" w:rsidRPr="00CC0871" w:rsidTr="00DE7074">
        <w:tc>
          <w:tcPr>
            <w:tcW w:w="1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2" w:rsidRPr="00CC0871" w:rsidRDefault="001B10E2" w:rsidP="001B10E2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50686016"/>
                <w:placeholder>
                  <w:docPart w:val="7EC0FC07F7904E678F06A0188E8C8D0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8B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  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914900871"/>
                <w:placeholder>
                  <w:docPart w:val="15CEE30B4F4F4FA7ADEDED4D941E68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8B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</w:rPr>
            <w:alias w:val=" "/>
            <w:id w:val="-1810692335"/>
            <w:placeholder>
              <w:docPart w:val="AF0FBA97BA2547429FBECBD34404053E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924F77" w:rsidP="00DE7074">
                <w:pPr>
                  <w:pStyle w:val="Ifyllnadstext"/>
                  <w:rPr>
                    <w:rFonts w:ascii="Calibri" w:hAnsi="Calibri" w:cs="Calibri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B10E2" w:rsidRPr="00CC0871" w:rsidTr="00924F77">
        <w:trPr>
          <w:trHeight w:val="15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22" w:rsidRPr="00CC0871" w:rsidRDefault="002A5F22" w:rsidP="002A5F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Cs w:val="22"/>
              </w:rPr>
              <w:t>Om Nej i ovanstående punkt</w:t>
            </w:r>
          </w:p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E2" w:rsidRPr="00CC0871" w:rsidRDefault="001B10E2" w:rsidP="00E5374B">
            <w:pPr>
              <w:pStyle w:val="Ledtext"/>
              <w:rPr>
                <w:rFonts w:ascii="Calibri" w:hAnsi="Calibri" w:cs="Calibri"/>
              </w:rPr>
            </w:pPr>
          </w:p>
        </w:tc>
      </w:tr>
      <w:tr w:rsidR="001B10E2" w:rsidRPr="00CC0871" w:rsidTr="00DE7074">
        <w:trPr>
          <w:trHeight w:val="1787"/>
        </w:trPr>
        <w:tc>
          <w:tcPr>
            <w:tcW w:w="1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Pr="00CC0871" w:rsidRDefault="004A3FC4" w:rsidP="002A5F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289393265"/>
                <w:placeholder>
                  <w:docPart w:val="834CAE5FF5CD4956BB11A025281D0A8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F22"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A5F22" w:rsidRPr="00CC0871">
              <w:rPr>
                <w:rFonts w:ascii="Calibri" w:hAnsi="Calibri" w:cs="Calibri"/>
                <w:bCs/>
                <w:szCs w:val="22"/>
              </w:rPr>
              <w:t xml:space="preserve"> Det som saknas (begränsningen) ska beskrivas i AMP och även när den senast måste uppdateras.                                                                                             </w:t>
            </w:r>
            <w:r w:rsidR="002A5F22" w:rsidRPr="00CC0871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236904909"/>
                <w:placeholder>
                  <w:docPart w:val="F60D55B13B4940918BD3AC35DF3FA0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F22"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A5F22" w:rsidRPr="00CC0871">
              <w:rPr>
                <w:rFonts w:ascii="Calibri" w:hAnsi="Calibri" w:cs="Calibri"/>
                <w:bCs/>
                <w:szCs w:val="22"/>
              </w:rPr>
              <w:t xml:space="preserve"> En </w:t>
            </w:r>
            <w:proofErr w:type="gramStart"/>
            <w:r w:rsidR="002A5F22" w:rsidRPr="00CC0871">
              <w:rPr>
                <w:rFonts w:ascii="Calibri" w:hAnsi="Calibri" w:cs="Calibri"/>
                <w:bCs/>
                <w:szCs w:val="22"/>
              </w:rPr>
              <w:t>förutsättningen</w:t>
            </w:r>
            <w:proofErr w:type="gramEnd"/>
            <w:r w:rsidR="002A5F22" w:rsidRPr="00CC0871">
              <w:rPr>
                <w:rFonts w:ascii="Calibri" w:hAnsi="Calibri" w:cs="Calibri"/>
                <w:bCs/>
                <w:szCs w:val="22"/>
              </w:rPr>
              <w:t xml:space="preserve"> är att inget underhåll som inte är med i det godkända programmet inte överskrids.    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bCs/>
                  <w:szCs w:val="22"/>
                </w:rPr>
                <w:alias w:val=" "/>
                <w:id w:val="279768528"/>
                <w:placeholder>
                  <w:docPart w:val="6C0C82030C5E492C9F5DFBDA34B29D9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F22" w:rsidRPr="00CC0871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2A5F22" w:rsidRPr="00CC0871">
              <w:rPr>
                <w:rFonts w:ascii="Calibri" w:hAnsi="Calibri" w:cs="Calibri"/>
                <w:bCs/>
                <w:szCs w:val="22"/>
              </w:rPr>
              <w:t xml:space="preserve"> En redogörelse som bevisar föregående punkt.   </w:t>
            </w:r>
          </w:p>
          <w:p w:rsidR="002A5F22" w:rsidRPr="00CC0871" w:rsidRDefault="002A5F22" w:rsidP="002A5F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C0871">
              <w:rPr>
                <w:rFonts w:ascii="Calibri" w:hAnsi="Calibri" w:cs="Calibri"/>
                <w:bCs/>
                <w:sz w:val="18"/>
                <w:szCs w:val="18"/>
              </w:rPr>
              <w:t xml:space="preserve">          </w:t>
            </w:r>
          </w:p>
          <w:p w:rsidR="002A5F22" w:rsidRPr="00CC0871" w:rsidRDefault="002A5F22" w:rsidP="002A5F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CC0871">
              <w:rPr>
                <w:rFonts w:ascii="Calibri" w:hAnsi="Calibri" w:cs="Calibri"/>
                <w:b/>
                <w:bCs/>
                <w:sz w:val="20"/>
                <w:szCs w:val="20"/>
              </w:rPr>
              <w:t>OBS1</w:t>
            </w:r>
            <w:r w:rsidRPr="00CC0871">
              <w:rPr>
                <w:rFonts w:ascii="Calibri" w:hAnsi="Calibri" w:cs="Calibri"/>
                <w:bCs/>
                <w:sz w:val="20"/>
                <w:szCs w:val="20"/>
              </w:rPr>
              <w:t xml:space="preserve">: Detta kan endast utnyttjas vid start av en operation </w:t>
            </w:r>
            <w:r w:rsidRPr="00CC0871">
              <w:rPr>
                <w:rFonts w:ascii="Calibri" w:hAnsi="Calibri" w:cs="Calibri"/>
                <w:b/>
                <w:bCs/>
                <w:sz w:val="20"/>
                <w:szCs w:val="20"/>
              </w:rPr>
              <w:t>och</w:t>
            </w:r>
            <w:r w:rsidRPr="00CC0871">
              <w:rPr>
                <w:rFonts w:ascii="Calibri" w:hAnsi="Calibri" w:cs="Calibri"/>
                <w:bCs/>
                <w:sz w:val="20"/>
                <w:szCs w:val="20"/>
              </w:rPr>
              <w:t xml:space="preserve"> under en begränsad period. </w:t>
            </w:r>
          </w:p>
          <w:p w:rsidR="002A5F22" w:rsidRPr="00CC0871" w:rsidRDefault="002A5F22" w:rsidP="002A5F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CC0871">
              <w:rPr>
                <w:rFonts w:ascii="Calibri" w:hAnsi="Calibri" w:cs="Calibri"/>
                <w:b/>
                <w:bCs/>
                <w:sz w:val="20"/>
                <w:szCs w:val="20"/>
              </w:rPr>
              <w:t>OBS2</w:t>
            </w:r>
            <w:r w:rsidRPr="00CC0871">
              <w:rPr>
                <w:rFonts w:ascii="Calibri" w:hAnsi="Calibri" w:cs="Calibri"/>
                <w:bCs/>
                <w:sz w:val="20"/>
                <w:szCs w:val="20"/>
              </w:rPr>
              <w:t xml:space="preserve">: Detta ska </w:t>
            </w:r>
            <w:r w:rsidRPr="00CC08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ej </w:t>
            </w:r>
            <w:r w:rsidRPr="00CC0871">
              <w:rPr>
                <w:rFonts w:ascii="Calibri" w:hAnsi="Calibri" w:cs="Calibri"/>
                <w:bCs/>
                <w:sz w:val="20"/>
                <w:szCs w:val="20"/>
              </w:rPr>
              <w:t>utnyttjas för att det inte kommer falla ut något jobb under den tid man tänker bruka luftfartyget.</w:t>
            </w:r>
          </w:p>
          <w:p w:rsidR="001B10E2" w:rsidRPr="00CC0871" w:rsidRDefault="002A5F22" w:rsidP="002A5F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CC0871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 w:cs="Calibri"/>
            </w:rPr>
            <w:alias w:val=" "/>
            <w:id w:val="-98572167"/>
            <w:placeholder>
              <w:docPart w:val="FF070C645F904F32A054934F7E177808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B10E2" w:rsidRPr="00CC0871" w:rsidRDefault="001B10E2" w:rsidP="00165AC2">
                <w:pPr>
                  <w:pStyle w:val="Ifyllnadstext"/>
                  <w:rPr>
                    <w:rFonts w:ascii="Calibri" w:hAnsi="Calibri" w:cs="Calibri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DE7074" w:rsidTr="00CC0871">
        <w:trPr>
          <w:trHeight w:val="7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074" w:rsidRPr="004A3FC4" w:rsidTr="00DE7074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74" w:rsidRPr="00CC0871" w:rsidRDefault="00DE7074" w:rsidP="00DE7074">
            <w:pPr>
              <w:pStyle w:val="Ifyllnadstex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08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74" w:rsidRPr="00CC0871" w:rsidRDefault="00DE7074" w:rsidP="00DE7074">
            <w:pPr>
              <w:pStyle w:val="Ifyllnadstext"/>
              <w:jc w:val="center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/>
                <w:bCs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74" w:rsidRPr="00CC0871" w:rsidRDefault="00DE7074" w:rsidP="00DE7074">
            <w:pPr>
              <w:pStyle w:val="Ifyllnadstext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CC0871">
              <w:rPr>
                <w:rFonts w:ascii="Calibri" w:hAnsi="Calibri" w:cs="Calibri"/>
                <w:b/>
                <w:bCs/>
                <w:szCs w:val="22"/>
                <w:lang w:val="en-GB"/>
              </w:rPr>
              <w:t>Remarks, Comments, OK or N/A</w:t>
            </w:r>
          </w:p>
        </w:tc>
      </w:tr>
      <w:tr w:rsidR="00DE7074" w:rsidRPr="004A3FC4" w:rsidTr="00485893">
        <w:trPr>
          <w:trHeight w:val="6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E7074" w:rsidRPr="00CC0871" w:rsidTr="00DE7074">
        <w:trPr>
          <w:trHeight w:val="94"/>
        </w:trPr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DE7074" w:rsidP="00DE7074">
            <w:pPr>
              <w:pStyle w:val="Ifyllnadstext"/>
              <w:rPr>
                <w:rFonts w:ascii="Calibri" w:hAnsi="Calibri" w:cs="Calibri"/>
                <w:sz w:val="24"/>
              </w:rPr>
            </w:pPr>
            <w:r w:rsidRPr="00CC0871">
              <w:rPr>
                <w:rFonts w:ascii="Calibri" w:hAnsi="Calibri" w:cs="Calibri"/>
                <w:b/>
                <w:bCs/>
                <w:sz w:val="24"/>
              </w:rPr>
              <w:t>ETOPS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DE7074" w:rsidP="00DE7074">
            <w:pPr>
              <w:pStyle w:val="Ifyllnads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DE7074" w:rsidP="00DE7074">
            <w:pPr>
              <w:pStyle w:val="Ifyllnadstext"/>
              <w:rPr>
                <w:rFonts w:ascii="Calibri" w:hAnsi="Calibri" w:cs="Calibri"/>
                <w:szCs w:val="22"/>
              </w:rPr>
            </w:pPr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DE7074" w:rsidP="00DE7074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Är operatören/ägaren godkänd att använda flygplanet för ETOPS flygningar.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781389805"/>
            <w:placeholder>
              <w:docPart w:val="C328AC1A80AF45A2962B8D688639B765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7074" w:rsidRPr="00CC0871" w:rsidRDefault="00DE7074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842596628"/>
                <w:placeholder>
                  <w:docPart w:val="8CE9F855E6304DC9B5BE0E3065AC09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464695989"/>
                <w:placeholder>
                  <w:docPart w:val="58F384EAB7EF4181A75183E0E48BAFB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899366100"/>
                <w:placeholder>
                  <w:docPart w:val="67F595627EA54862AF02E09E3B75B5CA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485893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  <w:r w:rsidRPr="00CC08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DE7074" w:rsidP="00DE7074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Kommer flygplanet användas för ETOPS flygningar.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805745903"/>
            <w:placeholder>
              <w:docPart w:val="2E4C5FC941B34F48BBCE46936ED921FB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7074" w:rsidRPr="00CC0871" w:rsidRDefault="00DE7074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465426067"/>
                <w:placeholder>
                  <w:docPart w:val="BB0E93EE167B4E089074FB6EDA26A4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026218016"/>
                <w:placeholder>
                  <w:docPart w:val="BC3FBEF7BC1E4FA8851ABE19E6825BF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639868933"/>
                <w:placeholder>
                  <w:docPart w:val="B016EC35EDF84BD5A26AFD0A7A365568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Är flygplanet godkänt att användas för ETOPS flygningar.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897631216"/>
            <w:placeholder>
              <w:docPart w:val="B2767E8AAD73428FA75A0082688FF7E0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7074" w:rsidRPr="00CC0871" w:rsidRDefault="00DE7074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2075930"/>
                <w:placeholder>
                  <w:docPart w:val="CF6E972E56FD41048A5DC7C133AED9F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65672297"/>
                <w:placeholder>
                  <w:docPart w:val="370AD7CE06014D8FB60003D65C5734E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547117752"/>
                <w:placeholder>
                  <w:docPart w:val="B2FF21D3627F40AE8A2779C8A41ABEF5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Säkerställs ETOPS kraven i AMP.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1191562334"/>
            <w:placeholder>
              <w:docPart w:val="D2962C14664B488EA14C7C3522FECB31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7074" w:rsidRPr="00CC0871" w:rsidRDefault="00DE7074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966541406"/>
                <w:placeholder>
                  <w:docPart w:val="B7B6C360363D4BE7AF97A9CFEEA2FE7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223225519"/>
                <w:placeholder>
                  <w:docPart w:val="1B82F977456842C8955A2EB83CBD780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410264235"/>
                <w:placeholder>
                  <w:docPart w:val="72C28058CB8E4B458279FC99F61F9124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DE7074" w:rsidRPr="00CC0871" w:rsidTr="00485893">
        <w:trPr>
          <w:trHeight w:val="206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Tillägg (vid behov): Verifiering av ETOPS krav använd CCL ETOPS.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-603032902"/>
            <w:placeholder>
              <w:docPart w:val="1EE314CD06494B21928FC97E3171494F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7074" w:rsidRPr="00CC0871" w:rsidRDefault="00DE7074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776393479"/>
                <w:placeholder>
                  <w:docPart w:val="4D80147DFE584D03B0CC2BCBEBE8B26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419671600"/>
                <w:placeholder>
                  <w:docPart w:val="F0DE9F737A124CBCAA993410FDFFEE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562064135"/>
                <w:placeholder>
                  <w:docPart w:val="08059AD6A5024A96AF9A47BFA00A5891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DE7074" w:rsidRPr="00CC0871" w:rsidTr="00DE7074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074" w:rsidRPr="00CC0871" w:rsidRDefault="00DE7074" w:rsidP="00E5374B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074" w:rsidRPr="00CC0871" w:rsidTr="00CE4A5D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Vid behov, kontakta operativ PI.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-768852422"/>
            <w:placeholder>
              <w:docPart w:val="CF52966494024313932E60F0F430F822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7074" w:rsidRPr="00CC0871" w:rsidRDefault="00DE7074" w:rsidP="00165AC2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CC0871" w:rsidRDefault="00485893" w:rsidP="00485893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348555150"/>
                <w:placeholder>
                  <w:docPart w:val="D01A1EC1320940AA85C35CF564EC5FF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044361775"/>
                <w:placeholder>
                  <w:docPart w:val="ADD6FE0483BB453EB855667331C1F2D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759673106"/>
                <w:placeholder>
                  <w:docPart w:val="265EF7861D724AD181E6195ECC3AC8E7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CE4A5D" w:rsidTr="00CE4A5D">
        <w:tc>
          <w:tcPr>
            <w:tcW w:w="14844" w:type="dxa"/>
            <w:gridSpan w:val="5"/>
          </w:tcPr>
          <w:p w:rsidR="00CE4A5D" w:rsidRDefault="00CE4A5D" w:rsidP="00E5374B">
            <w:pPr>
              <w:pStyle w:val="Ledtext"/>
            </w:pPr>
          </w:p>
        </w:tc>
      </w:tr>
      <w:tr w:rsidR="00CE4A5D" w:rsidTr="00CE4A5D">
        <w:tc>
          <w:tcPr>
            <w:tcW w:w="14844" w:type="dxa"/>
            <w:gridSpan w:val="5"/>
            <w:tcBorders>
              <w:bottom w:val="single" w:sz="4" w:space="0" w:color="auto"/>
            </w:tcBorders>
          </w:tcPr>
          <w:p w:rsidR="00CE4A5D" w:rsidRDefault="00CE4A5D" w:rsidP="00E5374B">
            <w:pPr>
              <w:pStyle w:val="Ledtext"/>
            </w:pPr>
          </w:p>
        </w:tc>
      </w:tr>
      <w:tr w:rsidR="00CE4A5D" w:rsidTr="00CE4A5D">
        <w:trPr>
          <w:trHeight w:val="457"/>
        </w:trPr>
        <w:tc>
          <w:tcPr>
            <w:tcW w:w="1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b/>
                <w:szCs w:val="22"/>
              </w:rPr>
            </w:pPr>
          </w:p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b/>
                <w:sz w:val="24"/>
              </w:rPr>
            </w:pPr>
            <w:r w:rsidRPr="00CC0871">
              <w:rPr>
                <w:rFonts w:ascii="Calibri" w:hAnsi="Calibri" w:cs="Calibri"/>
                <w:b/>
                <w:sz w:val="24"/>
              </w:rPr>
              <w:t>RVSM</w:t>
            </w:r>
          </w:p>
        </w:tc>
      </w:tr>
      <w:tr w:rsidR="00CE4A5D" w:rsidTr="009844CD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D" w:rsidRPr="00CC0871" w:rsidRDefault="00CE4A5D" w:rsidP="009844C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D" w:rsidRPr="00CC0871" w:rsidRDefault="00CE4A5D" w:rsidP="009844C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D" w:rsidRPr="00CC0871" w:rsidRDefault="00CE4A5D" w:rsidP="009844C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A5D" w:rsidTr="009844CD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Är operatören/ägaren godkänd att använda flygplanet i RVSM luftrum.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-1707556889"/>
            <w:placeholder>
              <w:docPart w:val="277A69FA4E7744119E8982A5C90AA670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4A5D" w:rsidRPr="00CC0871" w:rsidRDefault="00CE4A5D" w:rsidP="00CE4A5D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806352774"/>
                <w:placeholder>
                  <w:docPart w:val="3DC36BDCE5374328AB607FE87C48C1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937667576"/>
                <w:placeholder>
                  <w:docPart w:val="9A9A7277327B4715AD5531E59E9465B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115900633"/>
                <w:placeholder>
                  <w:docPart w:val="35AF93D4CFAB45FC9BBB5502DF711956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CE4A5D" w:rsidTr="00CE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7420" w:type="dxa"/>
            <w:gridSpan w:val="2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A5D" w:rsidTr="00CE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top w:val="nil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Kommer flygplanet användas i RVSM luftrum.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1318999539"/>
            <w:placeholder>
              <w:docPart w:val="B9A750F324D84CA396B1999500640C2B"/>
            </w:placeholder>
            <w:showingPlcHdr/>
            <w:text/>
          </w:sdtPr>
          <w:sdtContent>
            <w:tc>
              <w:tcPr>
                <w:tcW w:w="3779" w:type="dxa"/>
                <w:tcBorders>
                  <w:top w:val="nil"/>
                </w:tcBorders>
              </w:tcPr>
              <w:p w:rsidR="00CE4A5D" w:rsidRPr="00CC0871" w:rsidRDefault="00CE4A5D" w:rsidP="00CE4A5D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top w:val="nil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236607990"/>
                <w:placeholder>
                  <w:docPart w:val="4F687C5615CD46819F5728C5EC20E8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939442060"/>
                <w:placeholder>
                  <w:docPart w:val="36FF9FD143DF4941B5EB0DDF0E7F59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801066516"/>
                <w:placeholder>
                  <w:docPart w:val="102A05067BDE460D8FAA4D31F5727E3A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CE4A5D" w:rsidTr="00CE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A5D" w:rsidTr="00CE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top w:val="nil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Är flygplanet godkänt att användas i  RVSM luftrum.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1823843848"/>
            <w:placeholder>
              <w:docPart w:val="80A6500420B64DD5BC421760874A8A24"/>
            </w:placeholder>
            <w:showingPlcHdr/>
            <w:text/>
          </w:sdtPr>
          <w:sdtContent>
            <w:tc>
              <w:tcPr>
                <w:tcW w:w="3779" w:type="dxa"/>
                <w:tcBorders>
                  <w:top w:val="nil"/>
                </w:tcBorders>
              </w:tcPr>
              <w:p w:rsidR="00CE4A5D" w:rsidRPr="00CC0871" w:rsidRDefault="00CE4A5D" w:rsidP="00CE4A5D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top w:val="nil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769397158"/>
                <w:placeholder>
                  <w:docPart w:val="F77675180968455B87E1DD7A6BCF42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520812670"/>
                <w:placeholder>
                  <w:docPart w:val="91E5AB30CF1C4ACEBE655822907238F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1146431363"/>
                <w:placeholder>
                  <w:docPart w:val="D0204E79AEAD4BACAFB4E0B44EB603D1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CE4A5D" w:rsidTr="00CE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7420" w:type="dxa"/>
            <w:gridSpan w:val="2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A5D" w:rsidTr="00CE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top w:val="nil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Säkerställs RVSM kraven i AMP.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-1932886367"/>
            <w:placeholder>
              <w:docPart w:val="FCCBB9D31FA0426092AC6F8C22E5330B"/>
            </w:placeholder>
            <w:showingPlcHdr/>
            <w:text/>
          </w:sdtPr>
          <w:sdtContent>
            <w:tc>
              <w:tcPr>
                <w:tcW w:w="3779" w:type="dxa"/>
                <w:tcBorders>
                  <w:top w:val="nil"/>
                </w:tcBorders>
              </w:tcPr>
              <w:p w:rsidR="00CE4A5D" w:rsidRPr="00CC0871" w:rsidRDefault="00CE4A5D" w:rsidP="00CE4A5D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5" w:type="dxa"/>
            <w:gridSpan w:val="2"/>
            <w:tcBorders>
              <w:top w:val="nil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szCs w:val="22"/>
              </w:rPr>
              <w:t xml:space="preserve">NEJ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1295245480"/>
                <w:placeholder>
                  <w:docPart w:val="849A4CF408184D209FF2B3550DC5EAF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JA 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-310797245"/>
                <w:placeholder>
                  <w:docPart w:val="7F0A215528C04510B144C5FF793F8B3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87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CC0871">
              <w:rPr>
                <w:rFonts w:ascii="Calibri" w:hAnsi="Calibri" w:cs="Calibri"/>
                <w:szCs w:val="22"/>
              </w:rPr>
              <w:t xml:space="preserve"> Ref:</w:t>
            </w:r>
            <w:sdt>
              <w:sdtPr>
                <w:rPr>
                  <w:rFonts w:ascii="Calibri" w:hAnsi="Calibri" w:cs="Calibri"/>
                  <w:szCs w:val="22"/>
                </w:rPr>
                <w:alias w:val=" "/>
                <w:id w:val="617869237"/>
                <w:placeholder>
                  <w:docPart w:val="1E2F3FF7F6AD4262BC733B54519FB25C"/>
                </w:placeholder>
                <w:showingPlcHdr/>
                <w:text/>
              </w:sdtPr>
              <w:sdtContent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sdtContent>
            </w:sdt>
          </w:p>
        </w:tc>
      </w:tr>
      <w:tr w:rsidR="00CE4A5D" w:rsidTr="00CE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bottom w:val="nil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A5D" w:rsidTr="00CE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top w:val="nil"/>
            </w:tcBorders>
          </w:tcPr>
          <w:p w:rsidR="00CE4A5D" w:rsidRPr="00CC0871" w:rsidRDefault="00CE4A5D" w:rsidP="00CE4A5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>Tillägg (vid behov): Verifiering av RVSM krav använd CCL RVSM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-1508898129"/>
            <w:placeholder>
              <w:docPart w:val="0FB85142FE8F4A4EA13F6468BD137033"/>
            </w:placeholder>
            <w:showingPlcHdr/>
            <w:text/>
          </w:sdtPr>
          <w:sdtContent>
            <w:tc>
              <w:tcPr>
                <w:tcW w:w="3779" w:type="dxa"/>
                <w:tcBorders>
                  <w:top w:val="nil"/>
                </w:tcBorders>
              </w:tcPr>
              <w:p w:rsidR="00CE4A5D" w:rsidRPr="00CC0871" w:rsidRDefault="00CE4A5D" w:rsidP="00CE4A5D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alias w:val=" "/>
            <w:id w:val="848138755"/>
            <w:placeholder>
              <w:docPart w:val="B26C6986AD7D438DA6009FD2F31D406C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top w:val="nil"/>
                </w:tcBorders>
              </w:tcPr>
              <w:p w:rsidR="00CE4A5D" w:rsidRPr="00CC0871" w:rsidRDefault="00CE4A5D" w:rsidP="00CE4A5D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</w:tr>
      <w:tr w:rsidR="00CE4A5D" w:rsidTr="00CE4A5D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5D" w:rsidRPr="00CC0871" w:rsidRDefault="00CE4A5D" w:rsidP="00CE4A5D">
            <w:pPr>
              <w:pStyle w:val="Le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4A5D" w:rsidTr="000B22A0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D" w:rsidRPr="00CC0871" w:rsidRDefault="00CE4A5D" w:rsidP="00CE4A5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CC0871">
              <w:rPr>
                <w:rFonts w:ascii="Calibri" w:hAnsi="Calibri" w:cs="Calibri"/>
                <w:bCs/>
                <w:szCs w:val="22"/>
              </w:rPr>
              <w:t xml:space="preserve"> Vid behov, kontakta operativ PI.</w:t>
            </w:r>
          </w:p>
        </w:tc>
        <w:sdt>
          <w:sdtPr>
            <w:rPr>
              <w:rFonts w:ascii="Calibri" w:hAnsi="Calibri" w:cs="Calibri"/>
              <w:szCs w:val="22"/>
            </w:rPr>
            <w:alias w:val=" "/>
            <w:id w:val="407273979"/>
            <w:placeholder>
              <w:docPart w:val="5C3FD026BF584DCA89EBDD93C04FE1FF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4A5D" w:rsidRPr="00CC0871" w:rsidRDefault="00CE4A5D" w:rsidP="00CE4A5D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alias w:val=" "/>
            <w:id w:val="-1955317246"/>
            <w:placeholder>
              <w:docPart w:val="49867ECDD97E4AC3A4363E452356C149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4A5D" w:rsidRPr="00CC0871" w:rsidRDefault="00CE4A5D" w:rsidP="00CE4A5D">
                <w:pPr>
                  <w:pStyle w:val="Ifyllnadstext"/>
                  <w:rPr>
                    <w:rFonts w:ascii="Calibri" w:hAnsi="Calibri" w:cs="Calibri"/>
                    <w:szCs w:val="22"/>
                  </w:rPr>
                </w:pPr>
                <w:r w:rsidRPr="00CC0871">
                  <w:rPr>
                    <w:rStyle w:val="Platshllartext"/>
                    <w:rFonts w:ascii="Calibri" w:hAnsi="Calibri" w:cs="Calibri"/>
                    <w:szCs w:val="22"/>
                  </w:rPr>
                  <w:t xml:space="preserve"> </w:t>
                </w:r>
              </w:p>
            </w:tc>
          </w:sdtContent>
        </w:sdt>
      </w:tr>
      <w:tr w:rsidR="000B22A0" w:rsidTr="00CC0871">
        <w:trPr>
          <w:trHeight w:val="70"/>
        </w:trPr>
        <w:tc>
          <w:tcPr>
            <w:tcW w:w="14844" w:type="dxa"/>
            <w:gridSpan w:val="5"/>
            <w:tcBorders>
              <w:top w:val="single" w:sz="4" w:space="0" w:color="auto"/>
            </w:tcBorders>
          </w:tcPr>
          <w:p w:rsidR="000B22A0" w:rsidRDefault="000B22A0" w:rsidP="00E5374B">
            <w:pPr>
              <w:pStyle w:val="Ledtext"/>
            </w:pPr>
          </w:p>
        </w:tc>
      </w:tr>
      <w:tr w:rsidR="000B22A0" w:rsidTr="00CD6C55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2A0" w:rsidRDefault="000B22A0" w:rsidP="00E5374B">
            <w:pPr>
              <w:pStyle w:val="Ledtext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2A0" w:rsidRDefault="000B22A0" w:rsidP="00E5374B">
            <w:pPr>
              <w:pStyle w:val="Ledtext"/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2A0" w:rsidRDefault="000B22A0" w:rsidP="00E5374B">
            <w:pPr>
              <w:pStyle w:val="Ledtext"/>
            </w:pPr>
          </w:p>
        </w:tc>
      </w:tr>
      <w:tr w:rsidR="000B22A0" w:rsidRPr="004A3FC4" w:rsidTr="00CD6C55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2A0" w:rsidRPr="0033257C" w:rsidRDefault="000B22A0" w:rsidP="000B22A0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33257C">
              <w:rPr>
                <w:rFonts w:ascii="Calibri" w:hAnsi="Calibri" w:cs="Calibri"/>
                <w:b/>
                <w:bCs/>
                <w:szCs w:val="22"/>
                <w:lang w:val="en-US"/>
              </w:rPr>
              <w:t>Subject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2A0" w:rsidRPr="0033257C" w:rsidRDefault="000B22A0" w:rsidP="000B22A0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33257C">
              <w:rPr>
                <w:rFonts w:ascii="Calibri" w:hAnsi="Calibri" w:cs="Calibri"/>
                <w:b/>
                <w:bCs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2A0" w:rsidRPr="0033257C" w:rsidRDefault="000B22A0" w:rsidP="000B22A0">
            <w:pPr>
              <w:pStyle w:val="Ifyllnadstext"/>
              <w:rPr>
                <w:rFonts w:ascii="Calibri" w:hAnsi="Calibri" w:cs="Calibri"/>
                <w:szCs w:val="22"/>
                <w:lang w:val="en-US"/>
              </w:rPr>
            </w:pPr>
            <w:r w:rsidRPr="0033257C">
              <w:rPr>
                <w:rFonts w:ascii="Calibri" w:hAnsi="Calibri" w:cs="Calibri"/>
                <w:b/>
                <w:bCs/>
                <w:szCs w:val="22"/>
                <w:lang w:val="en-GB"/>
              </w:rPr>
              <w:t>Remarks, Comments, OK or N/A</w:t>
            </w:r>
          </w:p>
        </w:tc>
      </w:tr>
      <w:tr w:rsidR="000B22A0" w:rsidRPr="000B22A0" w:rsidTr="00CD6C55"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A0" w:rsidRPr="0033257C" w:rsidRDefault="00803AC8" w:rsidP="00E5374B">
            <w:pPr>
              <w:pStyle w:val="Ledtext"/>
              <w:rPr>
                <w:sz w:val="22"/>
                <w:szCs w:val="22"/>
                <w:lang w:val="en-US"/>
              </w:rPr>
            </w:pPr>
            <w:r w:rsidRPr="0033257C">
              <w:rPr>
                <w:rFonts w:ascii="Calibri,Bold" w:hAnsi="Calibri,Bold" w:cs="Calibri,Bold"/>
                <w:b/>
                <w:bCs/>
                <w:sz w:val="22"/>
                <w:szCs w:val="22"/>
                <w:lang w:eastAsia="en-US"/>
              </w:rPr>
              <w:t>1. General requirements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A0" w:rsidRPr="000B22A0" w:rsidRDefault="000B22A0" w:rsidP="00E5374B">
            <w:pPr>
              <w:pStyle w:val="Ledtext"/>
              <w:rPr>
                <w:lang w:val="en-US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2A0" w:rsidRPr="000B22A0" w:rsidRDefault="000B22A0" w:rsidP="00E5374B">
            <w:pPr>
              <w:pStyle w:val="Ledtext"/>
              <w:rPr>
                <w:lang w:val="en-US"/>
              </w:rPr>
            </w:pPr>
          </w:p>
        </w:tc>
      </w:tr>
      <w:tr w:rsidR="000B22A0" w:rsidRPr="00CC0871" w:rsidTr="00CD6C55">
        <w:tc>
          <w:tcPr>
            <w:tcW w:w="7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1" w:rsidRPr="00CC0871" w:rsidRDefault="00803AC8" w:rsidP="00CC0871">
            <w:pPr>
              <w:pStyle w:val="Ifyllnadstext"/>
              <w:numPr>
                <w:ilvl w:val="1"/>
                <w:numId w:val="14"/>
              </w:numPr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The maintenance programme should contain the following basic information.</w:t>
            </w:r>
            <w:r w:rsidR="00CC0871">
              <w:rPr>
                <w:rFonts w:ascii="Calibri" w:hAnsi="Calibri" w:cs="Calibri"/>
                <w:szCs w:val="22"/>
                <w:lang w:val="en-US" w:eastAsia="en-US"/>
              </w:rPr>
              <w:t xml:space="preserve">         </w:t>
            </w:r>
          </w:p>
        </w:tc>
        <w:sdt>
          <w:sdtPr>
            <w:alias w:val=" "/>
            <w:id w:val="-1895733677"/>
            <w:placeholder>
              <w:docPart w:val="11440D29A5724449A0F78DE6BBDBDB10"/>
            </w:placeholder>
            <w:showingPlcHdr/>
            <w:text/>
          </w:sdtPr>
          <w:sdtContent>
            <w:tc>
              <w:tcPr>
                <w:tcW w:w="37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22A0" w:rsidRPr="00CC0871" w:rsidRDefault="000B22A0" w:rsidP="00165AC2">
                <w:pPr>
                  <w:pStyle w:val="Ifyllnadstext"/>
                  <w:rPr>
                    <w:lang w:val="en-US"/>
                  </w:rPr>
                </w:pPr>
                <w:r w:rsidRPr="00CC0871">
                  <w:rPr>
                    <w:rStyle w:val="Platshllartext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50958957"/>
            <w:placeholder>
              <w:docPart w:val="3FC6145C956A427A8099D21A189696A4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22A0" w:rsidRPr="00CC0871" w:rsidRDefault="000B22A0" w:rsidP="00165AC2">
                <w:pPr>
                  <w:pStyle w:val="Ifyllnadstext"/>
                  <w:rPr>
                    <w:lang w:val="en-US"/>
                  </w:rPr>
                </w:pPr>
                <w:r w:rsidRPr="00CC0871">
                  <w:rPr>
                    <w:rStyle w:val="Platshllartext"/>
                    <w:lang w:val="en-US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1.1.1. The type/model and registration number of the aircraft, engines and, where applicable,</w:t>
            </w:r>
          </w:p>
          <w:p w:rsidR="00803AC8" w:rsidRPr="00803AC8" w:rsidRDefault="00803AC8" w:rsidP="00803AC8">
            <w:pPr>
              <w:pStyle w:val="Ifyllnadstext"/>
              <w:rPr>
                <w:lang w:val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auxiliary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power units and propellers.</w:t>
            </w:r>
          </w:p>
        </w:tc>
        <w:sdt>
          <w:sdtPr>
            <w:alias w:val=" "/>
            <w:id w:val="-1405519529"/>
            <w:placeholder>
              <w:docPart w:val="4E3CB1FFADD8439EA389034B7BC0D6E2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50374989"/>
            <w:placeholder>
              <w:docPart w:val="B9DB404CE9AC46B8A34B5CDDDF994AA2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1.1.2. The name and address of the owner, operator or CAMO managing the aircraft</w:t>
            </w:r>
          </w:p>
          <w:p w:rsidR="00803AC8" w:rsidRDefault="00803AC8" w:rsidP="00803AC8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airworthiness.</w:t>
            </w:r>
          </w:p>
          <w:p w:rsidR="00CC0871" w:rsidRDefault="00CC0871" w:rsidP="00803AC8">
            <w:pPr>
              <w:pStyle w:val="Ifyllnadstext"/>
            </w:pPr>
          </w:p>
        </w:tc>
        <w:sdt>
          <w:sdtPr>
            <w:alias w:val=" "/>
            <w:id w:val="-2026935127"/>
            <w:placeholder>
              <w:docPart w:val="92F5379FDF064CF9BFA43A1664BEAB57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0011936"/>
            <w:placeholder>
              <w:docPart w:val="D3FCF33F5B7445A5A17D4B50C8DA5153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1.1.3. The reference, the date of issue and issue number of the approved maintenance</w:t>
            </w:r>
          </w:p>
          <w:p w:rsidR="00803AC8" w:rsidRDefault="00803AC8" w:rsidP="00803AC8">
            <w:pPr>
              <w:pStyle w:val="Ifyllnadstext"/>
            </w:pPr>
            <w:r>
              <w:rPr>
                <w:rFonts w:ascii="Calibri" w:hAnsi="Calibri" w:cs="Calibri"/>
                <w:szCs w:val="22"/>
                <w:lang w:eastAsia="en-US"/>
              </w:rPr>
              <w:t>programme.</w:t>
            </w:r>
          </w:p>
        </w:tc>
        <w:sdt>
          <w:sdtPr>
            <w:alias w:val=" "/>
            <w:id w:val="2028214540"/>
            <w:placeholder>
              <w:docPart w:val="43FD44E0D1A349518DA5A1B6649B5639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86521108"/>
            <w:placeholder>
              <w:docPart w:val="BBC06899EBD3434DA18ED9CBEF8AEE92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1.1.4. A statement signed by the owner, operator or CAMO managing the aircraft airworthiness</w:t>
            </w:r>
          </w:p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to the effect that the specified aircraft will be maintained to the programme and that the</w:t>
            </w:r>
          </w:p>
          <w:p w:rsidR="00803AC8" w:rsidRPr="00803AC8" w:rsidRDefault="00803AC8" w:rsidP="00803AC8">
            <w:pPr>
              <w:pStyle w:val="Ifyllnadstext"/>
              <w:rPr>
                <w:lang w:val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programme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will be reviewed and updated as required.</w:t>
            </w:r>
          </w:p>
        </w:tc>
        <w:sdt>
          <w:sdtPr>
            <w:alias w:val=" "/>
            <w:id w:val="2028977427"/>
            <w:placeholder>
              <w:docPart w:val="C035C2C7E4DF47C5AC92B9A0A66698A3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5322792"/>
            <w:placeholder>
              <w:docPart w:val="DC0322D14CEC4C3D8F545F17B8BEDAC0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CC0871" w:rsidRPr="00CC0871" w:rsidRDefault="00803AC8" w:rsidP="009844CD">
            <w:pPr>
              <w:pStyle w:val="Ifyllnadstext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1.1.5. Contents/list of effective pages and their revision status of the document.</w:t>
            </w:r>
          </w:p>
        </w:tc>
        <w:sdt>
          <w:sdtPr>
            <w:alias w:val=" "/>
            <w:id w:val="53664867"/>
            <w:placeholder>
              <w:docPart w:val="B9BAD0ED7B7F49EAA328554EDDE791A8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26596131"/>
            <w:placeholder>
              <w:docPart w:val="C604A1186D1E46638BE96CF3F3BF8986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1.1.6. Check periods, which reflect the anticipated utilisation of the aircraft. Such utilisation</w:t>
            </w:r>
          </w:p>
          <w:p w:rsidR="00803AC8" w:rsidRPr="00661A01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GB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should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be stated and include a tolerance of not more than 25%. </w:t>
            </w:r>
            <w:r w:rsidRPr="00661A01">
              <w:rPr>
                <w:rFonts w:ascii="Calibri" w:hAnsi="Calibri" w:cs="Calibri"/>
                <w:szCs w:val="22"/>
                <w:lang w:val="en-GB" w:eastAsia="en-US"/>
              </w:rPr>
              <w:t>Where utilisation cannot</w:t>
            </w:r>
          </w:p>
          <w:p w:rsidR="00803AC8" w:rsidRPr="00803AC8" w:rsidRDefault="00803AC8" w:rsidP="00803AC8">
            <w:pPr>
              <w:pStyle w:val="Ifyllnadstext"/>
              <w:rPr>
                <w:lang w:val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be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anticipated, calendar time limits should also be included.</w:t>
            </w:r>
          </w:p>
        </w:tc>
        <w:sdt>
          <w:sdtPr>
            <w:alias w:val=" "/>
            <w:id w:val="1269660980"/>
            <w:placeholder>
              <w:docPart w:val="AE103CB1376548A09883E4276D4BE5BF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6307070"/>
            <w:placeholder>
              <w:docPart w:val="34969DD6AFD54F03986F508BEBCF83D4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1.1.7. Procedures for the escalation of established check periods, where applicable and</w:t>
            </w:r>
          </w:p>
          <w:p w:rsidR="00803AC8" w:rsidRPr="00803AC8" w:rsidRDefault="00803AC8" w:rsidP="00803AC8">
            <w:pPr>
              <w:pStyle w:val="Ifyllnadstext"/>
              <w:rPr>
                <w:lang w:val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acceptable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to the competent authority of registry.</w:t>
            </w:r>
          </w:p>
        </w:tc>
        <w:sdt>
          <w:sdtPr>
            <w:alias w:val=" "/>
            <w:id w:val="-320742531"/>
            <w:placeholder>
              <w:docPart w:val="10642770C3414FF3ACA1EC565CBABD32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16384190"/>
            <w:placeholder>
              <w:docPart w:val="5F590AEDBDEC44D48610E1F1F757D441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1.1.18. Details of, or cross-reference to, any required reliability programme or statistical</w:t>
            </w:r>
          </w:p>
          <w:p w:rsidR="00803AC8" w:rsidRDefault="00803AC8" w:rsidP="00803AC8">
            <w:pPr>
              <w:pStyle w:val="Ifyllnadstext"/>
            </w:pPr>
            <w:r>
              <w:rPr>
                <w:rFonts w:ascii="Calibri" w:hAnsi="Calibri" w:cs="Calibri"/>
                <w:szCs w:val="22"/>
                <w:lang w:eastAsia="en-US"/>
              </w:rPr>
              <w:t>methods of continuous Surveillance.</w:t>
            </w:r>
          </w:p>
        </w:tc>
        <w:sdt>
          <w:sdtPr>
            <w:alias w:val=" "/>
            <w:id w:val="-560869869"/>
            <w:placeholder>
              <w:docPart w:val="8F07BC487B5043D7BF3962FD838BAED6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28427721"/>
            <w:placeholder>
              <w:docPart w:val="54707B39F7FE4DBE98292B9B321A0ECF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1.1.19. A statement that practices and procedures to satisfy the programme should be to the</w:t>
            </w:r>
          </w:p>
          <w:p w:rsidR="00803AC8" w:rsidRPr="00661A01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GB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standards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specified in the TC holder’s Maintenance Instructions. </w:t>
            </w:r>
            <w:r w:rsidRPr="00661A01">
              <w:rPr>
                <w:rFonts w:ascii="Calibri" w:hAnsi="Calibri" w:cs="Calibri"/>
                <w:szCs w:val="22"/>
                <w:lang w:val="en-GB" w:eastAsia="en-US"/>
              </w:rPr>
              <w:t>In the case of approved</w:t>
            </w:r>
          </w:p>
          <w:p w:rsidR="00803AC8" w:rsidRPr="00803AC8" w:rsidRDefault="00803AC8" w:rsidP="00803AC8">
            <w:pPr>
              <w:pStyle w:val="Ifyllnadstext"/>
              <w:rPr>
                <w:lang w:val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practices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and procedures that differ, the statement should refer to them.</w:t>
            </w:r>
          </w:p>
        </w:tc>
        <w:sdt>
          <w:sdtPr>
            <w:alias w:val=" "/>
            <w:id w:val="-801848606"/>
            <w:placeholder>
              <w:docPart w:val="1373B032BA2643D0B68F419CF0C63634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6340531"/>
            <w:placeholder>
              <w:docPart w:val="AB293BF30C6A42CC8DAFBA514928AD8E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03AC8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803AC8" w:rsidRPr="00803AC8" w:rsidRDefault="00803AC8" w:rsidP="00803AC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1.1.20. Each maintenance task quoted should be defined in a definition section of the</w:t>
            </w:r>
          </w:p>
          <w:p w:rsidR="00803AC8" w:rsidRDefault="00803AC8" w:rsidP="00803AC8">
            <w:pPr>
              <w:pStyle w:val="Ifyllnadstext"/>
            </w:pPr>
            <w:r>
              <w:rPr>
                <w:rFonts w:ascii="Calibri" w:hAnsi="Calibri" w:cs="Calibri"/>
                <w:szCs w:val="22"/>
                <w:lang w:eastAsia="en-US"/>
              </w:rPr>
              <w:t>programme.</w:t>
            </w:r>
          </w:p>
        </w:tc>
        <w:sdt>
          <w:sdtPr>
            <w:alias w:val=" "/>
            <w:id w:val="-788897902"/>
            <w:placeholder>
              <w:docPart w:val="CEF998D1B3BF4585899BECD7EFACA5E5"/>
            </w:placeholder>
            <w:showingPlcHdr/>
            <w:text/>
          </w:sdtPr>
          <w:sdtContent>
            <w:tc>
              <w:tcPr>
                <w:tcW w:w="3779" w:type="dxa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5794294"/>
            <w:placeholder>
              <w:docPart w:val="1B81933AA6CD4C319F12331BD0FE71F6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803AC8" w:rsidRDefault="00803AC8" w:rsidP="009844C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33257C" w:rsidRDefault="00E00E3D" w:rsidP="00E00E3D">
            <w:pPr>
              <w:pStyle w:val="Ledtex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257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2. Programme basis</w:t>
            </w:r>
          </w:p>
        </w:tc>
        <w:tc>
          <w:tcPr>
            <w:tcW w:w="3779" w:type="dxa"/>
          </w:tcPr>
          <w:p w:rsidR="00E00E3D" w:rsidRPr="0033257C" w:rsidRDefault="00E00E3D" w:rsidP="00E00E3D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33257C">
              <w:rPr>
                <w:rFonts w:ascii="Calibri" w:hAnsi="Calibri" w:cs="Calibri"/>
                <w:b/>
                <w:bCs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E00E3D" w:rsidRPr="0033257C" w:rsidRDefault="00E00E3D" w:rsidP="00E00E3D">
            <w:pPr>
              <w:pStyle w:val="Ledtex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257C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2.1. An owner or a CAMO aircraft maintenance programme should normally be based upon the MRB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report, where applicable, and the TC holder’s maintenance planning document or Chapter 5 of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the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maintenance manual, (i.e. the manufacturer’s recommended maintenance programme).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The structure and format of these maintenance recommendations may be re-written by the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owner or the CAMO to better suit the operation and control of the particular maintenance</w:t>
            </w:r>
          </w:p>
          <w:p w:rsidR="00E00E3D" w:rsidRPr="00803AC8" w:rsidRDefault="00E00E3D" w:rsidP="00E00E3D">
            <w:pPr>
              <w:pStyle w:val="Ifyllnadstext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programme.</w:t>
            </w:r>
          </w:p>
        </w:tc>
        <w:sdt>
          <w:sdtPr>
            <w:alias w:val=" "/>
            <w:id w:val="33173226"/>
            <w:placeholder>
              <w:docPart w:val="A1F3CB56CE1C4FBA91376FF953BE1C09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18899623"/>
            <w:placeholder>
              <w:docPart w:val="D768B9A041CC49E2A40A73B25A4FFF50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2.2. For a newly type-certificated aircraft where no previously approved maintenance programme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exists, it will be necessary for the owner or the CAMO to comprehensively appraise the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manufacturer’s recommendations (and the MRB report where applicable), together with other</w:t>
            </w:r>
          </w:p>
          <w:p w:rsidR="00E00E3D" w:rsidRPr="00803AC8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airworthiness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information, in order to produce a realistic programme for approval.</w:t>
            </w:r>
          </w:p>
        </w:tc>
        <w:sdt>
          <w:sdtPr>
            <w:alias w:val=" "/>
            <w:id w:val="-852720811"/>
            <w:placeholder>
              <w:docPart w:val="0065E52A3AEE49F7815D49C7DE702CBC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34938512"/>
            <w:placeholder>
              <w:docPart w:val="71CC03C75E0544678E0E482A624E8186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2.3. For existing aircraft types it is permissible for the owner or CAMO to make comparisons with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maintenance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programmes previously approved. It should not be assumed that a programme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approved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for one owner or the CAMO would automatically be approved for another.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Evaluation should be made of the aircraft/fleet utilisation, landing rate, equipment fit and, in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particular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, the experience of the owner or the CAMO when assessing an existing programme.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Where the competent authority is not satisfied that the proposed maintenance programme can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be used as is, the competent authority should request appropriate changes such as additional</w:t>
            </w:r>
          </w:p>
          <w:p w:rsidR="00E00E3D" w:rsidRDefault="00E00E3D" w:rsidP="00E00E3D">
            <w:pPr>
              <w:pStyle w:val="Ifyllnadstext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maintenance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tasks or de-escalation of check frequencies as necessary.</w:t>
            </w:r>
          </w:p>
          <w:p w:rsidR="000D09B5" w:rsidRPr="00803AC8" w:rsidRDefault="000D09B5" w:rsidP="00E00E3D">
            <w:pPr>
              <w:pStyle w:val="Ifyllnadstext"/>
              <w:rPr>
                <w:lang w:val="en-US"/>
              </w:rPr>
            </w:pPr>
          </w:p>
        </w:tc>
        <w:sdt>
          <w:sdtPr>
            <w:alias w:val=" "/>
            <w:id w:val="754792170"/>
            <w:placeholder>
              <w:docPart w:val="9552732F564E4EC8B27B6FE845D9A35D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17484599"/>
            <w:placeholder>
              <w:docPart w:val="BA1BED0D190741C891A26FF1A600E2E4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2.4. Critical Design Configuration Control Limitations (CDCCL)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If CDCCL have been identified for the aircraft type by the TC/STC holder, maintenance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instructions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should be developed. CDCCL’s are characterised by features in an aircraft</w:t>
            </w:r>
          </w:p>
          <w:p w:rsidR="00E00E3D" w:rsidRPr="00803AC8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installation or component that should be retained during modification, change, repair, or</w:t>
            </w:r>
          </w:p>
          <w:p w:rsidR="00E00E3D" w:rsidRDefault="00E00E3D" w:rsidP="00E00E3D">
            <w:pPr>
              <w:pStyle w:val="Ifyllnadstext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>scheduled</w:t>
            </w:r>
            <w:proofErr w:type="gramEnd"/>
            <w:r w:rsidRPr="00803AC8">
              <w:rPr>
                <w:rFonts w:ascii="Calibri" w:hAnsi="Calibri" w:cs="Calibri"/>
                <w:szCs w:val="22"/>
                <w:lang w:val="en-US" w:eastAsia="en-US"/>
              </w:rPr>
              <w:t xml:space="preserve"> maintenance for the operational life of the aircraft or applicable component or part.</w:t>
            </w:r>
          </w:p>
          <w:p w:rsidR="000D09B5" w:rsidRPr="00803AC8" w:rsidRDefault="000D09B5" w:rsidP="00E00E3D">
            <w:pPr>
              <w:pStyle w:val="Ifyllnadstext"/>
              <w:rPr>
                <w:lang w:val="en-US"/>
              </w:rPr>
            </w:pPr>
          </w:p>
        </w:tc>
        <w:sdt>
          <w:sdtPr>
            <w:alias w:val=" "/>
            <w:id w:val="-1528642602"/>
            <w:placeholder>
              <w:docPart w:val="22523299429C414391533BB5508E5DDB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28711739"/>
            <w:placeholder>
              <w:docPart w:val="EA34CD893E8246D3BD1F48D0F36825D7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681342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681342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4. Permitted variations to maintenance periods</w:t>
            </w:r>
          </w:p>
          <w:p w:rsidR="00E00E3D" w:rsidRPr="00681342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681342">
              <w:rPr>
                <w:rFonts w:ascii="Calibri" w:hAnsi="Calibri" w:cs="Calibri"/>
                <w:szCs w:val="22"/>
                <w:lang w:val="en-US" w:eastAsia="en-US"/>
              </w:rPr>
              <w:t>The owner or the CAMO may only vary the periods prescribed by the programme with the approval</w:t>
            </w:r>
          </w:p>
          <w:p w:rsidR="00E00E3D" w:rsidRPr="00681342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681342">
              <w:rPr>
                <w:rFonts w:ascii="Calibri" w:hAnsi="Calibri" w:cs="Calibri"/>
                <w:szCs w:val="22"/>
                <w:lang w:val="en-US" w:eastAsia="en-US"/>
              </w:rPr>
              <w:t>of the competent authority or through a procedure developed in the maintenance programme and</w:t>
            </w:r>
          </w:p>
          <w:p w:rsidR="00E00E3D" w:rsidRDefault="00E00E3D" w:rsidP="00E00E3D">
            <w:pPr>
              <w:pStyle w:val="Ifyllnadstext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681342">
              <w:rPr>
                <w:rFonts w:ascii="Calibri" w:hAnsi="Calibri" w:cs="Calibri"/>
                <w:szCs w:val="22"/>
                <w:lang w:val="en-US" w:eastAsia="en-US"/>
              </w:rPr>
              <w:t>approved</w:t>
            </w:r>
            <w:proofErr w:type="gramEnd"/>
            <w:r w:rsidRPr="00681342">
              <w:rPr>
                <w:rFonts w:ascii="Calibri" w:hAnsi="Calibri" w:cs="Calibri"/>
                <w:szCs w:val="22"/>
                <w:lang w:val="en-US" w:eastAsia="en-US"/>
              </w:rPr>
              <w:t xml:space="preserve"> by the competent authority.</w:t>
            </w:r>
          </w:p>
          <w:p w:rsidR="000D09B5" w:rsidRPr="00681342" w:rsidRDefault="000D09B5" w:rsidP="00E00E3D">
            <w:pPr>
              <w:pStyle w:val="Ifyllnadstext"/>
              <w:rPr>
                <w:rFonts w:ascii="Calibri" w:hAnsi="Calibri" w:cs="Calibri"/>
                <w:lang w:val="en-US"/>
              </w:rPr>
            </w:pPr>
          </w:p>
        </w:tc>
        <w:sdt>
          <w:sdtPr>
            <w:alias w:val=" "/>
            <w:id w:val="2093889511"/>
            <w:placeholder>
              <w:docPart w:val="EA476845959546E298B9D5957A97AC76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8768708"/>
            <w:placeholder>
              <w:docPart w:val="75D4324162004AA3A72185F7BAAAF50B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CD6C55" w:rsidRDefault="00E00E3D" w:rsidP="00E00E3D">
            <w:pPr>
              <w:pStyle w:val="Ledtext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CD6C5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5. Periodic review of maintenance programme contents</w:t>
            </w:r>
          </w:p>
        </w:tc>
        <w:tc>
          <w:tcPr>
            <w:tcW w:w="3779" w:type="dxa"/>
          </w:tcPr>
          <w:p w:rsidR="00E00E3D" w:rsidRPr="00CD6C55" w:rsidRDefault="00E00E3D" w:rsidP="00E00E3D">
            <w:pPr>
              <w:pStyle w:val="Ledtex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D6C5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E00E3D" w:rsidRPr="00CD6C55" w:rsidRDefault="00E00E3D" w:rsidP="00E00E3D">
            <w:pPr>
              <w:pStyle w:val="Ledtex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D6C5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5.1. The owner or the CAMO approved maintenance programmes should be subject to periodic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review to ensure that they reflect current TC holder’s recommendations, revisions to the MRB</w:t>
            </w:r>
          </w:p>
          <w:p w:rsidR="00E00E3D" w:rsidRDefault="00E00E3D" w:rsidP="00E00E3D">
            <w:pPr>
              <w:pStyle w:val="Ifyllnadstext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report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if applicable, mandatory requirements and the maintenance needs of the aircraft.</w:t>
            </w:r>
          </w:p>
          <w:p w:rsidR="000D09B5" w:rsidRPr="00AB3253" w:rsidRDefault="000D09B5" w:rsidP="00E00E3D">
            <w:pPr>
              <w:pStyle w:val="Ifyllnadstext"/>
              <w:rPr>
                <w:lang w:val="en-US"/>
              </w:rPr>
            </w:pPr>
          </w:p>
        </w:tc>
        <w:sdt>
          <w:sdtPr>
            <w:alias w:val=" "/>
            <w:id w:val="742919496"/>
            <w:placeholder>
              <w:docPart w:val="3AFE614CAC1C412BBA61ED78FCD0B418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3313363"/>
            <w:placeholder>
              <w:docPart w:val="F42D3A0A64CC43108EE3FBE41B47E214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5.2. The owner or the CAMO should review the detailed requirements at least annually for</w:t>
            </w:r>
          </w:p>
          <w:p w:rsidR="00E00E3D" w:rsidRDefault="00E00E3D" w:rsidP="00E00E3D">
            <w:pPr>
              <w:pStyle w:val="Ifyllnadstext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continued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validity in the light of operating experience.</w:t>
            </w:r>
          </w:p>
          <w:p w:rsidR="000D09B5" w:rsidRPr="00AB3253" w:rsidRDefault="000D09B5" w:rsidP="00E00E3D">
            <w:pPr>
              <w:pStyle w:val="Ifyllnadstext"/>
              <w:rPr>
                <w:lang w:val="en-US"/>
              </w:rPr>
            </w:pPr>
          </w:p>
        </w:tc>
        <w:sdt>
          <w:sdtPr>
            <w:alias w:val=" "/>
            <w:id w:val="1378349815"/>
            <w:placeholder>
              <w:docPart w:val="37EA1BEB859A498CB28A5C6636171453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32440465"/>
            <w:placeholder>
              <w:docPart w:val="F658E28E6D1B45E19B6200C0B0F5ED72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RPr="000B22A0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0D09B5" w:rsidRDefault="00E00E3D" w:rsidP="00E00E3D">
            <w:pPr>
              <w:pStyle w:val="Ledtext"/>
              <w:rPr>
                <w:sz w:val="24"/>
                <w:lang w:val="en-US"/>
              </w:rPr>
            </w:pPr>
            <w:r w:rsidRPr="000D09B5">
              <w:rPr>
                <w:rFonts w:ascii="Calibri,Bold" w:hAnsi="Calibri,Bold" w:cs="Calibri,Bold"/>
                <w:b/>
                <w:bCs/>
                <w:sz w:val="24"/>
                <w:lang w:eastAsia="en-US"/>
              </w:rPr>
              <w:lastRenderedPageBreak/>
              <w:t>6. Reliability Programmes</w:t>
            </w:r>
          </w:p>
        </w:tc>
        <w:tc>
          <w:tcPr>
            <w:tcW w:w="3779" w:type="dxa"/>
          </w:tcPr>
          <w:p w:rsidR="00E00E3D" w:rsidRPr="000B22A0" w:rsidRDefault="00E00E3D" w:rsidP="00E00E3D">
            <w:pPr>
              <w:pStyle w:val="Ledtext"/>
              <w:rPr>
                <w:lang w:val="en-US"/>
              </w:rPr>
            </w:pPr>
          </w:p>
        </w:tc>
        <w:tc>
          <w:tcPr>
            <w:tcW w:w="3645" w:type="dxa"/>
            <w:gridSpan w:val="2"/>
          </w:tcPr>
          <w:p w:rsidR="00E00E3D" w:rsidRPr="000B22A0" w:rsidRDefault="00E00E3D" w:rsidP="00E00E3D">
            <w:pPr>
              <w:pStyle w:val="Ledtext"/>
              <w:rPr>
                <w:lang w:val="en-US"/>
              </w:rPr>
            </w:pPr>
          </w:p>
        </w:tc>
      </w:tr>
      <w:tr w:rsidR="00E00E3D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0D09B5" w:rsidRDefault="00E00E3D" w:rsidP="00E00E3D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6.1. Applicability</w:t>
            </w:r>
          </w:p>
        </w:tc>
        <w:tc>
          <w:tcPr>
            <w:tcW w:w="3779" w:type="dxa"/>
          </w:tcPr>
          <w:p w:rsidR="00E00E3D" w:rsidRPr="000D09B5" w:rsidRDefault="00E00E3D" w:rsidP="00E00E3D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E00E3D" w:rsidRPr="000D09B5" w:rsidRDefault="00E00E3D" w:rsidP="00E00E3D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6.1.1. A reliability programme should be developed in the following cases: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(a) the aircraft maintenance programme is based upon MSG-3 logic;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(b) the aircraft maintenance programme includes condition monitored components;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(c) the aircraft maintenance programme does not contain overhaul time periods for</w:t>
            </w:r>
          </w:p>
          <w:p w:rsidR="00E00E3D" w:rsidRPr="00661A01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GB" w:eastAsia="en-US"/>
              </w:rPr>
            </w:pPr>
            <w:r w:rsidRPr="00661A01">
              <w:rPr>
                <w:rFonts w:ascii="Calibri" w:hAnsi="Calibri" w:cs="Calibri"/>
                <w:szCs w:val="22"/>
                <w:lang w:val="en-GB" w:eastAsia="en-US"/>
              </w:rPr>
              <w:t>all significant system components;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(d) </w:t>
            </w: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when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specified by the Manufacturer’s maintenance planning document or MRB.</w:t>
            </w:r>
          </w:p>
        </w:tc>
        <w:sdt>
          <w:sdtPr>
            <w:alias w:val=" "/>
            <w:id w:val="-2143494544"/>
            <w:placeholder>
              <w:docPart w:val="F998672C7239421B995212AC7E44EA32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9339181"/>
            <w:placeholder>
              <w:docPart w:val="C26C8B430C49427E8E121A02BBF04B11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6.1.2. A reliability Programme need not be developed in the following cases: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(a) the maintenance programme is based upon the MSG-1 or 2 logic but only contains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hard time or on condition items;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(b) the aircraft is not a complex motor-powered aircraft according to </w:t>
            </w:r>
            <w:r w:rsidRPr="00AB3253">
              <w:rPr>
                <w:rFonts w:ascii="Calibri" w:hAnsi="Calibri" w:cs="Calibri"/>
                <w:color w:val="0000FF"/>
                <w:szCs w:val="22"/>
                <w:lang w:val="en-US" w:eastAsia="en-US"/>
              </w:rPr>
              <w:t>Part-M</w:t>
            </w:r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;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(c) the aircraft maintenance programme provides overhaul time periods for all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significant system components;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(d) Note: for the purpose of this paragraph, a significant system is a system the failure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of</w:t>
            </w:r>
            <w:proofErr w:type="gramEnd"/>
            <w:r w:rsidRPr="00AB3253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which could hazard the aircraft safety.</w:t>
            </w:r>
          </w:p>
        </w:tc>
        <w:sdt>
          <w:sdtPr>
            <w:alias w:val=" "/>
            <w:id w:val="1624341697"/>
            <w:placeholder>
              <w:docPart w:val="3F42D551315A44849320224EAFDB32E1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0351373"/>
            <w:placeholder>
              <w:docPart w:val="C2A86F262F074188A52BD39B7B3511D5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6.1.3. Notwithstanding paragraphs 6.1.1 and 6.1.2 above, a CAMO may however, develop its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own reliability monitoring programme when it may be deemed beneficial from a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maintenance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planning point of view.</w:t>
            </w:r>
          </w:p>
        </w:tc>
        <w:sdt>
          <w:sdtPr>
            <w:alias w:val=" "/>
            <w:id w:val="-2081744491"/>
            <w:placeholder>
              <w:docPart w:val="BAE2F8DBF72A452BA208C7ED85AAB58E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52711997"/>
            <w:placeholder>
              <w:docPart w:val="BC0DAED225914A4E9E6178D3F9C92DDC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FC7D9E" w:rsidRDefault="00E00E3D" w:rsidP="00E00E3D">
            <w:pPr>
              <w:pStyle w:val="Ledtext"/>
              <w:rPr>
                <w:b/>
                <w:sz w:val="20"/>
                <w:szCs w:val="20"/>
                <w:lang w:val="en-US"/>
              </w:rPr>
            </w:pPr>
            <w:r w:rsidRPr="00FC7D9E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6.2. Applicability for CAMO/operator of small fleets of aircraft.</w:t>
            </w:r>
          </w:p>
        </w:tc>
        <w:tc>
          <w:tcPr>
            <w:tcW w:w="3779" w:type="dxa"/>
          </w:tcPr>
          <w:p w:rsidR="00E00E3D" w:rsidRPr="00FC7D9E" w:rsidRDefault="00E00E3D" w:rsidP="00E00E3D">
            <w:pPr>
              <w:pStyle w:val="Ledtext"/>
              <w:rPr>
                <w:b/>
                <w:sz w:val="20"/>
                <w:szCs w:val="20"/>
                <w:lang w:val="en-US"/>
              </w:rPr>
            </w:pPr>
            <w:r w:rsidRPr="00FC7D9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E00E3D" w:rsidRPr="00FC7D9E" w:rsidRDefault="00E00E3D" w:rsidP="00E00E3D">
            <w:pPr>
              <w:pStyle w:val="Ledtext"/>
              <w:rPr>
                <w:b/>
                <w:sz w:val="20"/>
                <w:szCs w:val="20"/>
                <w:lang w:val="en-US"/>
              </w:rPr>
            </w:pPr>
            <w:r w:rsidRPr="00FC7D9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Remarks, Comments, OK or N/A</w:t>
            </w:r>
          </w:p>
        </w:tc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6.2.1. For the purpose of this paragraph, a small fleet of aircraft is a fleet of less than 6 aircraft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of the same type.</w:t>
            </w:r>
          </w:p>
        </w:tc>
        <w:sdt>
          <w:sdtPr>
            <w:alias w:val=" "/>
            <w:id w:val="-21327575"/>
            <w:placeholder>
              <w:docPart w:val="D9683A92E5314107B752614F31CB48B8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77335805"/>
            <w:placeholder>
              <w:docPart w:val="A6F289C3AB984F47932E0A4F9F580E2C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6.2.2. The requirement for a reliability programme is irrespective of the CAMO fleet size.</w:t>
            </w:r>
          </w:p>
        </w:tc>
        <w:sdt>
          <w:sdtPr>
            <w:alias w:val=" "/>
            <w:id w:val="1258565249"/>
            <w:placeholder>
              <w:docPart w:val="6F71C58441C54DA1B0554C14EE8457A4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9794901"/>
            <w:placeholder>
              <w:docPart w:val="7AB012F782734A03A2467623AB6974FD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6.2.3. Complex reliability programmes could be inappropriate for a small fleet. It is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recommended that such CAMOs tailor their reliability programmes to suit the size and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complexity of operation.</w:t>
            </w:r>
          </w:p>
        </w:tc>
        <w:sdt>
          <w:sdtPr>
            <w:alias w:val=" "/>
            <w:id w:val="-1500415921"/>
            <w:placeholder>
              <w:docPart w:val="9CEF9E0D40524824A7468E9AE5B452B5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9733596"/>
            <w:placeholder>
              <w:docPart w:val="F8AF3EAB5C98409883BFFFF3C3E2D8D6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6.2.4. One difficulty with a small fleet of aircraft consists in the amount of available data which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can be processed: when this amount is too low, the calculation of alert level is very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coarse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. Therefore ’alert </w:t>
            </w: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levels‘ should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be used carefully.</w:t>
            </w:r>
          </w:p>
        </w:tc>
        <w:sdt>
          <w:sdtPr>
            <w:alias w:val=" "/>
            <w:id w:val="346692154"/>
            <w:placeholder>
              <w:docPart w:val="AC8A355D82DC46AAB87C777B159EBE55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2489069"/>
            <w:placeholder>
              <w:docPart w:val="993CCE24CD28416CAD15B34DEFC8A283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bottom w:val="single" w:sz="4" w:space="0" w:color="auto"/>
            </w:tcBorders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6.2.5. A CAMO of a small fleet of aircraft, when establishing a reliability programme, should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consider the following: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(a) The programme should focus on areas where a sufficient amount of data is likely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to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be processed.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(b) When the amount of available data is very limited, the CAMO engineering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judgement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is then a vital element. In the following examples, careful engineering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analysis should be exercised before taking decisions: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— A ‘0’ rate in the statistical calculation may possibly simply reveal that enough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statistical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data is missing, rather that there is no potential problem.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— When alert levels are used, a single event may have the figures reach the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alert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level. Engineering judgement is necessary so as to discriminate an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artefact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from an actual need for a corrective action.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— In making his engineering judgement, a CAMO is encouraged to establish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contact and make comparisons with other CAMOs of the same aircraft,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where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possible and relevant. Making comparison with data provided by the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manufacturer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may also be possible.</w:t>
            </w:r>
          </w:p>
        </w:tc>
        <w:sdt>
          <w:sdtPr>
            <w:alias w:val=" "/>
            <w:id w:val="-974214962"/>
            <w:placeholder>
              <w:docPart w:val="1A152BFDC5B64551934DF743BE83DE3A"/>
            </w:placeholder>
            <w:showingPlcHdr/>
            <w:text/>
          </w:sdtPr>
          <w:sdtContent>
            <w:tc>
              <w:tcPr>
                <w:tcW w:w="3779" w:type="dxa"/>
                <w:tcBorders>
                  <w:bottom w:val="single" w:sz="4" w:space="0" w:color="auto"/>
                </w:tcBorders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7513689"/>
            <w:placeholder>
              <w:docPart w:val="A0DF9C3893A74ADCB8AE039DA85F4330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bottom w:val="single" w:sz="4" w:space="0" w:color="auto"/>
                </w:tcBorders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C7D9E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left w:val="nil"/>
              <w:bottom w:val="nil"/>
              <w:right w:val="nil"/>
            </w:tcBorders>
          </w:tcPr>
          <w:p w:rsidR="00FC7D9E" w:rsidRPr="00AB3253" w:rsidRDefault="00FC7D9E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</w:p>
        </w:tc>
        <w:tc>
          <w:tcPr>
            <w:tcW w:w="3779" w:type="dxa"/>
            <w:tcBorders>
              <w:left w:val="nil"/>
              <w:bottom w:val="nil"/>
              <w:right w:val="nil"/>
            </w:tcBorders>
          </w:tcPr>
          <w:p w:rsidR="00FC7D9E" w:rsidRDefault="00FC7D9E" w:rsidP="00E00E3D">
            <w:pPr>
              <w:pStyle w:val="Ifyllnadstext"/>
            </w:pPr>
          </w:p>
        </w:tc>
        <w:tc>
          <w:tcPr>
            <w:tcW w:w="3645" w:type="dxa"/>
            <w:gridSpan w:val="2"/>
            <w:tcBorders>
              <w:left w:val="nil"/>
              <w:bottom w:val="nil"/>
              <w:right w:val="nil"/>
            </w:tcBorders>
          </w:tcPr>
          <w:p w:rsidR="00FC7D9E" w:rsidRDefault="00FC7D9E" w:rsidP="00E00E3D">
            <w:pPr>
              <w:pStyle w:val="Ifyllnadstext"/>
            </w:pPr>
          </w:p>
        </w:tc>
      </w:tr>
      <w:tr w:rsidR="00FC7D9E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9E" w:rsidRDefault="00FC7D9E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</w:p>
          <w:p w:rsidR="000D09B5" w:rsidRPr="00AB3253" w:rsidRDefault="000D09B5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9E" w:rsidRDefault="00FC7D9E" w:rsidP="00E00E3D">
            <w:pPr>
              <w:pStyle w:val="Ifyllnadstext"/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9E" w:rsidRDefault="00FC7D9E" w:rsidP="00E00E3D">
            <w:pPr>
              <w:pStyle w:val="Ifyllnadstext"/>
            </w:pPr>
          </w:p>
        </w:tc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  <w:tcBorders>
              <w:top w:val="single" w:sz="4" w:space="0" w:color="auto"/>
            </w:tcBorders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6.2.6. In order to obtain accurate reliability data, it should be recommended to pool data and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analysis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with one or more other CAMO(s). Paragraph 6.6 of this paragraph specifies under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which conditions it is acceptable that CAMOs share reliability data.own reliability monitoring programme when it may be deemed beneficial from a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maintenance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planning point of view.</w:t>
            </w:r>
          </w:p>
        </w:tc>
        <w:sdt>
          <w:sdtPr>
            <w:alias w:val=" "/>
            <w:id w:val="1378278018"/>
            <w:placeholder>
              <w:docPart w:val="9715C0890E254AC7A34FDFA23DE0DA5B"/>
            </w:placeholder>
            <w:showingPlcHdr/>
            <w:text/>
          </w:sdtPr>
          <w:sdtContent>
            <w:tc>
              <w:tcPr>
                <w:tcW w:w="3779" w:type="dxa"/>
                <w:tcBorders>
                  <w:top w:val="single" w:sz="4" w:space="0" w:color="auto"/>
                </w:tcBorders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15187049"/>
            <w:placeholder>
              <w:docPart w:val="339C2D703F4645A39B20DECDB85E6E11"/>
            </w:placeholder>
            <w:showingPlcHdr/>
            <w:text/>
          </w:sdtPr>
          <w:sdtContent>
            <w:tc>
              <w:tcPr>
                <w:tcW w:w="3645" w:type="dxa"/>
                <w:gridSpan w:val="2"/>
                <w:tcBorders>
                  <w:top w:val="single" w:sz="4" w:space="0" w:color="auto"/>
                </w:tcBorders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6.2.7. Notwithstanding the above there are cases where the CAMO will be unable to pool data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with</w:t>
            </w:r>
            <w:proofErr w:type="gramEnd"/>
            <w:r w:rsidRPr="00AB3253">
              <w:rPr>
                <w:rFonts w:ascii="Calibri" w:hAnsi="Calibri" w:cs="Calibri"/>
                <w:szCs w:val="22"/>
                <w:lang w:val="en-US" w:eastAsia="en-US"/>
              </w:rPr>
              <w:t xml:space="preserve"> other CAMO, e.g. at the introduction to service of a new type. In that case the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competent authority should impose additional restrictions on the MRB/MPD tasks</w:t>
            </w:r>
          </w:p>
          <w:p w:rsidR="00E00E3D" w:rsidRPr="00AB3253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AB3253">
              <w:rPr>
                <w:rFonts w:ascii="Calibri" w:hAnsi="Calibri" w:cs="Calibri"/>
                <w:szCs w:val="22"/>
                <w:lang w:val="en-US" w:eastAsia="en-US"/>
              </w:rPr>
              <w:t>intervals (e.g. no variations or only minor evolution are possible, and with the competent</w:t>
            </w:r>
          </w:p>
          <w:p w:rsidR="00E00E3D" w:rsidRPr="00AB3253" w:rsidRDefault="00E00E3D" w:rsidP="00E00E3D">
            <w:pPr>
              <w:pStyle w:val="Ifyllnadstext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authority approval).</w:t>
            </w:r>
          </w:p>
        </w:tc>
        <w:sdt>
          <w:sdtPr>
            <w:alias w:val=" "/>
            <w:id w:val="942814723"/>
            <w:placeholder>
              <w:docPart w:val="A2F9C6BD58054AE9A0EC6D4B587D353D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8764189"/>
            <w:placeholder>
              <w:docPart w:val="8A77A06AD99B454CB98D2A8D4E715FB8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2262FB" w:rsidRDefault="00E00E3D" w:rsidP="00E00E3D">
            <w:pPr>
              <w:pStyle w:val="Ledtext"/>
              <w:rPr>
                <w:b/>
                <w:sz w:val="20"/>
                <w:szCs w:val="20"/>
                <w:lang w:val="en-US"/>
              </w:rPr>
            </w:pPr>
            <w:r w:rsidRPr="002262F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6.3. Engineering judgement</w:t>
            </w:r>
          </w:p>
        </w:tc>
        <w:tc>
          <w:tcPr>
            <w:tcW w:w="3779" w:type="dxa"/>
          </w:tcPr>
          <w:p w:rsidR="00E00E3D" w:rsidRPr="002262FB" w:rsidRDefault="00E00E3D" w:rsidP="00E00E3D">
            <w:pPr>
              <w:pStyle w:val="Ledtext"/>
              <w:rPr>
                <w:b/>
                <w:sz w:val="20"/>
                <w:szCs w:val="20"/>
                <w:lang w:val="en-US"/>
              </w:rPr>
            </w:pPr>
            <w:r w:rsidRPr="002262F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E00E3D" w:rsidRPr="002262FB" w:rsidRDefault="00E00E3D" w:rsidP="00E00E3D">
            <w:pPr>
              <w:pStyle w:val="Ledtext"/>
              <w:rPr>
                <w:b/>
                <w:sz w:val="20"/>
                <w:szCs w:val="20"/>
                <w:lang w:val="en-US"/>
              </w:rPr>
            </w:pPr>
            <w:r w:rsidRPr="002262F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Remarks, Comments, OK or N/A</w:t>
            </w:r>
          </w:p>
        </w:tc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9844C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6.3.1. Engineering judgement is itself inherent to reliability programmes as no interpretation of</w:t>
            </w:r>
          </w:p>
          <w:p w:rsidR="00E00E3D" w:rsidRPr="009844C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gramStart"/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data</w:t>
            </w:r>
            <w:proofErr w:type="gramEnd"/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is possible without judgement. In approving the CAMO maintenance and reliability</w:t>
            </w:r>
          </w:p>
          <w:p w:rsidR="00E00E3D" w:rsidRPr="009844C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programmes, the competent authority is expected to ensure that the organisation which</w:t>
            </w:r>
          </w:p>
          <w:p w:rsidR="00E00E3D" w:rsidRPr="009844C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runs the programme (it may be CAMO, or an </w:t>
            </w:r>
            <w:r w:rsidRPr="009844CD">
              <w:rPr>
                <w:rFonts w:ascii="Calibri" w:hAnsi="Calibri" w:cs="Calibri"/>
                <w:color w:val="0000FF"/>
                <w:szCs w:val="22"/>
                <w:lang w:val="en-US" w:eastAsia="en-US"/>
              </w:rPr>
              <w:t xml:space="preserve">Part-145 </w:t>
            </w:r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organisation under contract) hires</w:t>
            </w:r>
          </w:p>
          <w:p w:rsidR="00E00E3D" w:rsidRPr="009844C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sufficiently qualified personnel with appropriate engineering experience and</w:t>
            </w:r>
          </w:p>
          <w:p w:rsidR="00E00E3D" w:rsidRPr="009844CD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understanding</w:t>
            </w:r>
            <w:proofErr w:type="gramEnd"/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of reliability concept (see </w:t>
            </w:r>
            <w:r w:rsidRPr="009844CD">
              <w:rPr>
                <w:rFonts w:ascii="Calibri" w:hAnsi="Calibri" w:cs="Calibri"/>
                <w:color w:val="0000FF"/>
                <w:szCs w:val="22"/>
                <w:lang w:val="en-US" w:eastAsia="en-US"/>
              </w:rPr>
              <w:t>AMC M.A.706</w:t>
            </w:r>
            <w:r w:rsidRPr="009844C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).</w:t>
            </w:r>
          </w:p>
        </w:tc>
        <w:sdt>
          <w:sdtPr>
            <w:alias w:val=" "/>
            <w:id w:val="23443266"/>
            <w:placeholder>
              <w:docPart w:val="C487AB34E21D46179F5AEDAD5C52F203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4266925"/>
            <w:placeholder>
              <w:docPart w:val="A2288C68D3344D2C8FB87310ADAC71AB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9844C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844CD">
              <w:rPr>
                <w:rFonts w:ascii="Calibri" w:hAnsi="Calibri" w:cs="Calibri"/>
                <w:szCs w:val="22"/>
                <w:lang w:val="en-US" w:eastAsia="en-US"/>
              </w:rPr>
              <w:t>6.3.2. It follows that failure to provide appropriately qualified personnel for the reliability</w:t>
            </w:r>
          </w:p>
          <w:p w:rsidR="00E00E3D" w:rsidRPr="009844C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844CD">
              <w:rPr>
                <w:rFonts w:ascii="Calibri" w:hAnsi="Calibri" w:cs="Calibri"/>
                <w:szCs w:val="22"/>
                <w:lang w:val="en-US" w:eastAsia="en-US"/>
              </w:rPr>
              <w:t>programme may lead the competent authority to reject the approval of the reliability</w:t>
            </w:r>
          </w:p>
          <w:p w:rsidR="00E00E3D" w:rsidRPr="009844CD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9844CD">
              <w:rPr>
                <w:rFonts w:ascii="Calibri" w:hAnsi="Calibri" w:cs="Calibri"/>
                <w:szCs w:val="22"/>
                <w:lang w:val="en-US" w:eastAsia="en-US"/>
              </w:rPr>
              <w:t>programme</w:t>
            </w:r>
            <w:proofErr w:type="gramEnd"/>
            <w:r w:rsidRPr="009844CD">
              <w:rPr>
                <w:rFonts w:ascii="Calibri" w:hAnsi="Calibri" w:cs="Calibri"/>
                <w:szCs w:val="22"/>
                <w:lang w:val="en-US" w:eastAsia="en-US"/>
              </w:rPr>
              <w:t xml:space="preserve"> and therefore the aircraft maintenance programme.</w:t>
            </w:r>
          </w:p>
        </w:tc>
        <w:sdt>
          <w:sdtPr>
            <w:alias w:val=" "/>
            <w:id w:val="-1434894190"/>
            <w:placeholder>
              <w:docPart w:val="DBBC495976EA4A4CB5C52727B12E9183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5802255"/>
            <w:placeholder>
              <w:docPart w:val="1DBBB1F603D74070AE1164C7966FBA54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0D09B5" w:rsidRDefault="00E00E3D" w:rsidP="00E00E3D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6.4. Contracted maintenance</w:t>
            </w:r>
          </w:p>
        </w:tc>
        <w:tc>
          <w:tcPr>
            <w:tcW w:w="3779" w:type="dxa"/>
          </w:tcPr>
          <w:p w:rsidR="00E00E3D" w:rsidRPr="000D09B5" w:rsidRDefault="00E00E3D" w:rsidP="00E00E3D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E00E3D" w:rsidRPr="000D09B5" w:rsidRDefault="00E00E3D" w:rsidP="00E00E3D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6.4.1. Whereas </w:t>
            </w:r>
            <w:r w:rsidRPr="00E00E3D">
              <w:rPr>
                <w:rFonts w:ascii="Calibri" w:hAnsi="Calibri" w:cs="Calibri"/>
                <w:color w:val="0000FF"/>
                <w:szCs w:val="22"/>
                <w:lang w:val="en-US" w:eastAsia="en-US"/>
              </w:rPr>
              <w:t xml:space="preserve">M.A.302 </w:t>
            </w:r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specifies that, the aircraft maintenance programme -which includes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the associated reliability programme-, should be managed and presented by the CAMO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to the competent authority, the CAMO may subcontract certain functions to the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maintenance organisation under contract, provided this organisation proves to have the</w:t>
            </w:r>
          </w:p>
          <w:p w:rsidR="00E00E3D" w:rsidRPr="009844CD" w:rsidRDefault="00E00E3D" w:rsidP="00E00E3D">
            <w:pPr>
              <w:pStyle w:val="Ifyllnadstext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appropriate expertise.</w:t>
            </w:r>
          </w:p>
        </w:tc>
        <w:sdt>
          <w:sdtPr>
            <w:alias w:val=" "/>
            <w:id w:val="-430055422"/>
            <w:placeholder>
              <w:docPart w:val="48094E16CC0746839D070EBF9663952E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76384177"/>
            <w:placeholder>
              <w:docPart w:val="061017A9F0384B28B6F1AA4404A0C085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szCs w:val="22"/>
                <w:lang w:val="en-US" w:eastAsia="en-US"/>
              </w:rPr>
              <w:t>6.4.2. These functions are: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szCs w:val="22"/>
                <w:lang w:val="en-US" w:eastAsia="en-US"/>
              </w:rPr>
              <w:t>(a) Developing the aircraft maintenance and reliability programmes,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szCs w:val="22"/>
                <w:lang w:val="en-US" w:eastAsia="en-US"/>
              </w:rPr>
              <w:t>(b) Performing the collection and analysis of the reliability data,</w:t>
            </w:r>
          </w:p>
          <w:p w:rsidR="00E00E3D" w:rsidRPr="00CD6C55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CD6C55">
              <w:rPr>
                <w:rFonts w:ascii="Calibri" w:hAnsi="Calibri" w:cs="Calibri"/>
                <w:szCs w:val="22"/>
                <w:lang w:val="en-US" w:eastAsia="en-US"/>
              </w:rPr>
              <w:t>(c) Providing reliability reports, and</w:t>
            </w:r>
          </w:p>
          <w:p w:rsidR="00E00E3D" w:rsidRPr="00E00E3D" w:rsidRDefault="00E00E3D" w:rsidP="00E00E3D">
            <w:pPr>
              <w:pStyle w:val="Ifyllnadstext"/>
              <w:rPr>
                <w:lang w:val="en-US"/>
              </w:rPr>
            </w:pPr>
            <w:r w:rsidRPr="00E00E3D">
              <w:rPr>
                <w:rFonts w:ascii="Calibri" w:hAnsi="Calibri" w:cs="Calibri"/>
                <w:szCs w:val="22"/>
                <w:lang w:val="en-US" w:eastAsia="en-US"/>
              </w:rPr>
              <w:t>(d) Proposing corrective actions to the CAMO.</w:t>
            </w:r>
          </w:p>
        </w:tc>
        <w:sdt>
          <w:sdtPr>
            <w:alias w:val=" "/>
            <w:id w:val="569465900"/>
            <w:placeholder>
              <w:docPart w:val="3A37CD27500B4ABF82B91EE7F935B5BD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32738663"/>
            <w:placeholder>
              <w:docPart w:val="75D1054BAC99481B83E92575BA4AEE5E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szCs w:val="22"/>
                <w:lang w:val="en-US" w:eastAsia="en-US"/>
              </w:rPr>
              <w:t>6.4.3. Notwithstanding the above decision to implement a corrective action (or the decision to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szCs w:val="22"/>
                <w:lang w:val="en-US" w:eastAsia="en-US"/>
              </w:rPr>
              <w:t>request from the competent authority the approval to implement a corrective action)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E00E3D">
              <w:rPr>
                <w:rFonts w:ascii="Calibri" w:hAnsi="Calibri" w:cs="Calibri"/>
                <w:szCs w:val="22"/>
                <w:lang w:val="en-US" w:eastAsia="en-US"/>
              </w:rPr>
              <w:t>remains</w:t>
            </w:r>
            <w:proofErr w:type="gramEnd"/>
            <w:r w:rsidRPr="00E00E3D">
              <w:rPr>
                <w:rFonts w:ascii="Calibri" w:hAnsi="Calibri" w:cs="Calibri"/>
                <w:szCs w:val="22"/>
                <w:lang w:val="en-US" w:eastAsia="en-US"/>
              </w:rPr>
              <w:t xml:space="preserve"> the CAMO prerogative and responsibility. In relation to paragraph 6.4.2(d)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szCs w:val="22"/>
                <w:lang w:val="en-US" w:eastAsia="en-US"/>
              </w:rPr>
              <w:t>above, a decision not to implement a corrective action should be justified and</w:t>
            </w:r>
          </w:p>
          <w:p w:rsidR="00E00E3D" w:rsidRPr="009844CD" w:rsidRDefault="00E00E3D" w:rsidP="00E00E3D">
            <w:pPr>
              <w:pStyle w:val="Ifyllnadstext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documented.</w:t>
            </w:r>
          </w:p>
        </w:tc>
        <w:sdt>
          <w:sdtPr>
            <w:alias w:val=" "/>
            <w:id w:val="496155148"/>
            <w:placeholder>
              <w:docPart w:val="934451B87B2E492BA1427F86DE3B3255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36212903"/>
            <w:placeholder>
              <w:docPart w:val="060A27B17174430AA1EE4DC3BEC28AC4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6.4.4. The arrangement between the CAMO and the maintenance organisation should be</w:t>
            </w:r>
          </w:p>
          <w:p w:rsidR="00E00E3D" w:rsidRPr="00E00E3D" w:rsidRDefault="00E00E3D" w:rsidP="00E00E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specified in the maintenance contract (see </w:t>
            </w:r>
            <w:r w:rsidRPr="00E00E3D">
              <w:rPr>
                <w:rFonts w:ascii="Calibri" w:hAnsi="Calibri" w:cs="Calibri"/>
                <w:color w:val="0000FF"/>
                <w:szCs w:val="22"/>
                <w:lang w:val="en-US" w:eastAsia="en-US"/>
              </w:rPr>
              <w:t>Appendix XI to AMC M.A.708(c)</w:t>
            </w:r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) and the</w:t>
            </w:r>
          </w:p>
          <w:p w:rsidR="00E00E3D" w:rsidRPr="00E00E3D" w:rsidRDefault="00E00E3D" w:rsidP="00E00E3D">
            <w:pPr>
              <w:pStyle w:val="Ifyllnadstext"/>
              <w:rPr>
                <w:lang w:val="en-US"/>
              </w:rPr>
            </w:pPr>
            <w:proofErr w:type="gramStart"/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relevant</w:t>
            </w:r>
            <w:proofErr w:type="gramEnd"/>
            <w:r w:rsidRPr="00E00E3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CAME, and maintenance organisation procedures.</w:t>
            </w:r>
          </w:p>
        </w:tc>
        <w:sdt>
          <w:sdtPr>
            <w:alias w:val=" "/>
            <w:id w:val="459767408"/>
            <w:placeholder>
              <w:docPart w:val="9987C2BCA5F14188ADA2F7196C369574"/>
            </w:placeholder>
            <w:showingPlcHdr/>
            <w:text/>
          </w:sdtPr>
          <w:sdtContent>
            <w:tc>
              <w:tcPr>
                <w:tcW w:w="3779" w:type="dxa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32664017"/>
            <w:placeholder>
              <w:docPart w:val="6F9BAAF2BDB24F2ABFEA7020D9D11031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E00E3D" w:rsidRDefault="00E00E3D" w:rsidP="00E00E3D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0E3D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E00E3D" w:rsidRPr="000D09B5" w:rsidRDefault="001908D4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6.5. Reliability programme</w:t>
            </w:r>
          </w:p>
        </w:tc>
        <w:tc>
          <w:tcPr>
            <w:tcW w:w="3779" w:type="dxa"/>
          </w:tcPr>
          <w:p w:rsidR="00E00E3D" w:rsidRPr="000D09B5" w:rsidRDefault="001908D4" w:rsidP="004A3FC4">
            <w:pPr>
              <w:pStyle w:val="Ifyllnadstext"/>
              <w:rPr>
                <w:rFonts w:ascii="Calibri" w:hAnsi="Calibri" w:cs="Calibri"/>
                <w:b/>
                <w:szCs w:val="22"/>
              </w:rPr>
            </w:pPr>
            <w:r w:rsidRPr="000D09B5">
              <w:rPr>
                <w:rFonts w:ascii="Calibri" w:hAnsi="Calibri" w:cs="Calibri"/>
                <w:b/>
                <w:bCs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E00E3D" w:rsidRPr="000D09B5" w:rsidRDefault="001908D4" w:rsidP="004A3FC4">
            <w:pPr>
              <w:pStyle w:val="Ledtex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1908D4" w:rsidRPr="00CD6C55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In preparing the programme details, account </w:t>
            </w: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should be taken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 of this paragraph. </w:t>
            </w:r>
            <w:r>
              <w:rPr>
                <w:rFonts w:ascii="Calibri" w:hAnsi="Calibri" w:cs="Calibri"/>
                <w:szCs w:val="22"/>
                <w:lang w:eastAsia="en-US"/>
              </w:rPr>
              <w:t>All associated</w:t>
            </w:r>
          </w:p>
          <w:p w:rsidR="001908D4" w:rsidRPr="001908D4" w:rsidRDefault="001908D4" w:rsidP="001908D4">
            <w:pPr>
              <w:pStyle w:val="Ledtext"/>
              <w:rPr>
                <w:lang w:val="en-US"/>
              </w:rPr>
            </w:pP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procedures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 should be clearly defined.</w:t>
            </w:r>
          </w:p>
        </w:tc>
        <w:tc>
          <w:tcPr>
            <w:tcW w:w="3779" w:type="dxa"/>
          </w:tcPr>
          <w:p w:rsidR="001908D4" w:rsidRPr="00CD6C55" w:rsidRDefault="001908D4" w:rsidP="004A3FC4">
            <w:pPr>
              <w:pStyle w:val="Ifyllnadstex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45" w:type="dxa"/>
            <w:gridSpan w:val="2"/>
          </w:tcPr>
          <w:p w:rsidR="001908D4" w:rsidRPr="00E00E3D" w:rsidRDefault="001908D4" w:rsidP="004A3FC4">
            <w:pPr>
              <w:pStyle w:val="Ledtex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908D4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0D09B5" w:rsidRDefault="001908D4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6.5.1. Objectives</w:t>
            </w:r>
          </w:p>
        </w:tc>
        <w:tc>
          <w:tcPr>
            <w:tcW w:w="3779" w:type="dxa"/>
          </w:tcPr>
          <w:p w:rsidR="001908D4" w:rsidRPr="000D09B5" w:rsidRDefault="001908D4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1908D4" w:rsidRPr="000D09B5" w:rsidRDefault="001908D4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1908D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6.5.1.1. A statement should be included summarising as precisely as possible the prime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objectives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 of the programme. To the minimum it should include the following: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(a) to recognise the need for corrective action,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(b) to establish what corrective action is needed and,</w:t>
            </w:r>
          </w:p>
          <w:p w:rsidR="001908D4" w:rsidRPr="001908D4" w:rsidRDefault="001908D4" w:rsidP="001908D4">
            <w:pPr>
              <w:pStyle w:val="Ifyllnadstext"/>
              <w:rPr>
                <w:lang w:val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(c) </w:t>
            </w: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to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 determine the effectiveness of that action.</w:t>
            </w:r>
          </w:p>
        </w:tc>
        <w:sdt>
          <w:sdtPr>
            <w:alias w:val=" "/>
            <w:id w:val="-350485737"/>
            <w:placeholder>
              <w:docPart w:val="25F89F3048E54F258FAB4FDF91165D44"/>
            </w:placeholder>
            <w:showingPlcHdr/>
            <w:text/>
          </w:sdtPr>
          <w:sdtContent>
            <w:tc>
              <w:tcPr>
                <w:tcW w:w="3779" w:type="dxa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58064825"/>
            <w:placeholder>
              <w:docPart w:val="3D3A8EA27A3442F8858D6A34548E62AF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908D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6.5.1.2. The extent of the objectives should be directly related to the scope of the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programme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. Its scope could vary from a component defect monitoring system for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a small CAMO, to an integrated maintenance management programme for a big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CAMO. The manufacturer’s maintenance planning documents may give guidance</w:t>
            </w:r>
          </w:p>
          <w:p w:rsidR="001908D4" w:rsidRPr="001908D4" w:rsidRDefault="001908D4" w:rsidP="001908D4">
            <w:pPr>
              <w:pStyle w:val="Ifyllnadstext"/>
              <w:rPr>
                <w:lang w:val="en-US"/>
              </w:rPr>
            </w:pP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on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 the objectives and should be consulted in every case.</w:t>
            </w:r>
          </w:p>
        </w:tc>
        <w:sdt>
          <w:sdtPr>
            <w:alias w:val=" "/>
            <w:id w:val="-96569266"/>
            <w:placeholder>
              <w:docPart w:val="61CCF1DCA48A474B974D9CB6E4951D05"/>
            </w:placeholder>
            <w:showingPlcHdr/>
            <w:text/>
          </w:sdtPr>
          <w:sdtContent>
            <w:tc>
              <w:tcPr>
                <w:tcW w:w="3779" w:type="dxa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6963406"/>
            <w:placeholder>
              <w:docPart w:val="E59B2BD7D486426784EE228217A5ECC8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908D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6.5.2. Identification of items.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The items controlled by the programme should be stated, e.g. by ATA Chapters. Where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some items (e.g. aircraft structure, engines, APU) are controlled by separate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programmes, the associated procedures (e.g. individual sampling or life development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programmes, constructor’s structure sampling programmes) should be cross referenced</w:t>
            </w:r>
          </w:p>
          <w:p w:rsidR="001908D4" w:rsidRPr="001908D4" w:rsidRDefault="001908D4" w:rsidP="001908D4">
            <w:pPr>
              <w:pStyle w:val="Ifyllnadstext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in the programme.</w:t>
            </w:r>
          </w:p>
        </w:tc>
        <w:sdt>
          <w:sdtPr>
            <w:alias w:val=" "/>
            <w:id w:val="-1067033490"/>
            <w:placeholder>
              <w:docPart w:val="C00FD2EA42694CE39459C44C8D584235"/>
            </w:placeholder>
            <w:showingPlcHdr/>
            <w:text/>
          </w:sdtPr>
          <w:sdtContent>
            <w:tc>
              <w:tcPr>
                <w:tcW w:w="3779" w:type="dxa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72830988"/>
            <w:placeholder>
              <w:docPart w:val="4C79430CDF1B4FE8A70C257A9CE6BA17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908D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6.5.3. Terms and definitions.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The significant terms and definitions applicable to the Programme should be clearly</w:t>
            </w:r>
          </w:p>
          <w:p w:rsidR="001908D4" w:rsidRPr="001908D4" w:rsidRDefault="001908D4" w:rsidP="001908D4">
            <w:pPr>
              <w:pStyle w:val="Ifyllnadstext"/>
              <w:rPr>
                <w:lang w:val="en-US"/>
              </w:rPr>
            </w:pPr>
            <w:proofErr w:type="gramStart"/>
            <w:r w:rsidRPr="001908D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identified</w:t>
            </w:r>
            <w:proofErr w:type="gramEnd"/>
            <w:r w:rsidRPr="001908D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. Terms </w:t>
            </w:r>
            <w:proofErr w:type="gramStart"/>
            <w:r w:rsidRPr="001908D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are already defined</w:t>
            </w:r>
            <w:proofErr w:type="gramEnd"/>
            <w:r w:rsidRPr="001908D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in MSG-3, </w:t>
            </w:r>
            <w:r w:rsidRPr="001908D4">
              <w:rPr>
                <w:rFonts w:ascii="Calibri" w:hAnsi="Calibri" w:cs="Calibri"/>
                <w:color w:val="0000FF"/>
                <w:szCs w:val="22"/>
                <w:lang w:val="en-US" w:eastAsia="en-US"/>
              </w:rPr>
              <w:t xml:space="preserve">Part-145 </w:t>
            </w:r>
            <w:r w:rsidRPr="001908D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and </w:t>
            </w:r>
            <w:r w:rsidRPr="001908D4">
              <w:rPr>
                <w:rFonts w:ascii="Calibri" w:hAnsi="Calibri" w:cs="Calibri"/>
                <w:color w:val="0000FF"/>
                <w:szCs w:val="22"/>
                <w:lang w:val="en-US" w:eastAsia="en-US"/>
              </w:rPr>
              <w:t>Part-M</w:t>
            </w:r>
            <w:r w:rsidRPr="001908D4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.</w:t>
            </w:r>
          </w:p>
        </w:tc>
        <w:sdt>
          <w:sdtPr>
            <w:alias w:val=" "/>
            <w:id w:val="-528796403"/>
            <w:placeholder>
              <w:docPart w:val="14352C0FAAB74144AA6B3D0BED94D2EE"/>
            </w:placeholder>
            <w:showingPlcHdr/>
            <w:text/>
          </w:sdtPr>
          <w:sdtContent>
            <w:tc>
              <w:tcPr>
                <w:tcW w:w="3779" w:type="dxa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8808189"/>
            <w:placeholder>
              <w:docPart w:val="B55274C646284B75A23820EC517AA635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908D4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0D09B5" w:rsidRDefault="001908D4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6.5.4. Information sources and collection.</w:t>
            </w:r>
          </w:p>
        </w:tc>
        <w:tc>
          <w:tcPr>
            <w:tcW w:w="3779" w:type="dxa"/>
          </w:tcPr>
          <w:p w:rsidR="001908D4" w:rsidRPr="000D09B5" w:rsidRDefault="001908D4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1908D4" w:rsidRPr="000D09B5" w:rsidRDefault="001908D4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1908D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6.5.4.1. Sources of information should be listed and procedures for the transmission of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information from the sources, together with the procedure for collecting and</w:t>
            </w:r>
          </w:p>
          <w:p w:rsidR="001908D4" w:rsidRPr="001908D4" w:rsidRDefault="001908D4" w:rsidP="001908D4">
            <w:pPr>
              <w:pStyle w:val="Ifyllnadstext"/>
              <w:rPr>
                <w:lang w:val="en-US"/>
              </w:rPr>
            </w:pP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receiving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 it, should be set out in detail in the CAME or MOE as appropriate.</w:t>
            </w:r>
          </w:p>
        </w:tc>
        <w:sdt>
          <w:sdtPr>
            <w:alias w:val=" "/>
            <w:id w:val="-461810548"/>
            <w:placeholder>
              <w:docPart w:val="AA5C7F5CCDEA41828EBC59025541F03E"/>
            </w:placeholder>
            <w:showingPlcHdr/>
            <w:text/>
          </w:sdtPr>
          <w:sdtContent>
            <w:tc>
              <w:tcPr>
                <w:tcW w:w="3779" w:type="dxa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79855886"/>
            <w:placeholder>
              <w:docPart w:val="47BA844CCB274478A2C97BB88E5F4D99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908D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6.5.4.2. The type of information to be collected should be related to the objectives of the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Programme and should be such that it enables both an overall broad based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assessment of the information to be made and also allow for assessments to be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made as to whether any reaction, both to trends and to individual events, is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necessary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. The following are examples of the normal prime sources: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(a) Pilots Reports.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(b) Technical Logs.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(c) Aircraft Maintenance Access Terminal / On-board Maintenance System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readouts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(d) Maintenance Worksheets.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(e) Workshop Reports.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(f) Reports on Functional Checks.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(g) Reports on Special Inspections.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(h) Stores Issues/Reports.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(i) Air Safety Reports.</w:t>
            </w:r>
          </w:p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(j) Reports on Technical Delays and Incidents.</w:t>
            </w:r>
          </w:p>
          <w:p w:rsidR="001908D4" w:rsidRPr="001908D4" w:rsidRDefault="001908D4" w:rsidP="001908D4">
            <w:pPr>
              <w:pStyle w:val="Ifyllnadstext"/>
              <w:rPr>
                <w:lang w:val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(k) Other sources: ETOPS, RVSM, CAT II/III.</w:t>
            </w:r>
          </w:p>
        </w:tc>
        <w:sdt>
          <w:sdtPr>
            <w:alias w:val=" "/>
            <w:id w:val="-107743901"/>
            <w:placeholder>
              <w:docPart w:val="DB46DFE615634C37AD22FD73709E64AC"/>
            </w:placeholder>
            <w:showingPlcHdr/>
            <w:text/>
          </w:sdtPr>
          <w:sdtContent>
            <w:tc>
              <w:tcPr>
                <w:tcW w:w="3779" w:type="dxa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1123190"/>
            <w:placeholder>
              <w:docPart w:val="5A9F013D4D474B98B4017F9AAAEDF276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908D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1908D4" w:rsidRPr="001908D4" w:rsidRDefault="001908D4" w:rsidP="001908D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6.5.4.3. In addition to the normal prime sources of information, due account should be</w:t>
            </w:r>
          </w:p>
          <w:p w:rsidR="001908D4" w:rsidRPr="002262FB" w:rsidRDefault="001908D4" w:rsidP="002262F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>taken</w:t>
            </w:r>
            <w:proofErr w:type="gramEnd"/>
            <w:r w:rsidRPr="001908D4">
              <w:rPr>
                <w:rFonts w:ascii="Calibri" w:hAnsi="Calibri" w:cs="Calibri"/>
                <w:szCs w:val="22"/>
                <w:lang w:val="en-US" w:eastAsia="en-US"/>
              </w:rPr>
              <w:t xml:space="preserve"> of continuing airworthiness and safety info</w:t>
            </w:r>
            <w:r w:rsidR="002262FB">
              <w:rPr>
                <w:rFonts w:ascii="Calibri" w:hAnsi="Calibri" w:cs="Calibri"/>
                <w:szCs w:val="22"/>
                <w:lang w:val="en-US" w:eastAsia="en-US"/>
              </w:rPr>
              <w:t>rmation promulgated under Part-</w:t>
            </w:r>
            <w:r w:rsidRPr="002262FB">
              <w:rPr>
                <w:rFonts w:ascii="Calibri" w:hAnsi="Calibri" w:cs="Calibri"/>
                <w:szCs w:val="22"/>
                <w:lang w:val="en-US" w:eastAsia="en-US"/>
              </w:rPr>
              <w:t>21.</w:t>
            </w:r>
          </w:p>
        </w:tc>
        <w:sdt>
          <w:sdtPr>
            <w:alias w:val=" "/>
            <w:id w:val="-2056391508"/>
            <w:placeholder>
              <w:docPart w:val="E79BBA40E3E04CF191E93C7954FF8522"/>
            </w:placeholder>
            <w:showingPlcHdr/>
            <w:text/>
          </w:sdtPr>
          <w:sdtContent>
            <w:tc>
              <w:tcPr>
                <w:tcW w:w="3779" w:type="dxa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56525755"/>
            <w:placeholder>
              <w:docPart w:val="A8699F335E784644808A181F0BCF707D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1908D4" w:rsidRDefault="001908D4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6.5.5. Display of information.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Collected information may be displayed graphically or in a tabular format or a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combination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of both. The rules governing any separation or discarding of information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prior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to incorporation into these formats should be stated. The format should be such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that the identification of trends, specific highlights and related events would be readily</w:t>
            </w:r>
          </w:p>
          <w:p w:rsidR="009E7969" w:rsidRPr="001908D4" w:rsidRDefault="009E7969" w:rsidP="009E7969">
            <w:pPr>
              <w:pStyle w:val="Ifyllnadstext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apparent.</w:t>
            </w:r>
          </w:p>
        </w:tc>
        <w:sdt>
          <w:sdtPr>
            <w:alias w:val=" "/>
            <w:id w:val="519902623"/>
            <w:placeholder>
              <w:docPart w:val="7AA65BE1767A4AC498B701A4D9F7D0AB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34152355"/>
            <w:placeholder>
              <w:docPart w:val="20696F143BED4762839B4358EC2EF89E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6.5.5.1. The above display of information should include provisions for ‘nil returns’ to aid</w:t>
            </w:r>
          </w:p>
          <w:p w:rsidR="009E7969" w:rsidRPr="009E7969" w:rsidRDefault="009E7969" w:rsidP="009E7969">
            <w:pPr>
              <w:pStyle w:val="Ifyllnadstext"/>
              <w:rPr>
                <w:lang w:val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examination of the total information.</w:t>
            </w:r>
          </w:p>
        </w:tc>
        <w:sdt>
          <w:sdtPr>
            <w:alias w:val=" "/>
            <w:id w:val="262812993"/>
            <w:placeholder>
              <w:docPart w:val="7BFC0FCA312E442B80FDB5ADE9B00B6F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06092942"/>
            <w:placeholder>
              <w:docPart w:val="C9F43F24D1B04AB4B185C0859FA5ABC3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6.5.5.2. Where ‘standards’ or ‘alert levels’ are included in the programme, the display of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information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should be oriented accordingly.</w:t>
            </w:r>
          </w:p>
        </w:tc>
        <w:sdt>
          <w:sdtPr>
            <w:alias w:val=" "/>
            <w:id w:val="1552648976"/>
            <w:placeholder>
              <w:docPart w:val="62D98E0C5C6B4F03B13BEE9B33792746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0580183"/>
            <w:placeholder>
              <w:docPart w:val="F55F3DB8AA5D4D4EAE6388723B92A3CA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6.5.6. Examination, analysis and interpretation of the information.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 method employed for examining, analysing and interpreting the programme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information should be explained.</w:t>
            </w:r>
          </w:p>
        </w:tc>
        <w:sdt>
          <w:sdtPr>
            <w:alias w:val=" "/>
            <w:id w:val="288715636"/>
            <w:placeholder>
              <w:docPart w:val="54E290C3FF024D27A6C21B5C0EA2489F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59234506"/>
            <w:placeholder>
              <w:docPart w:val="79AB610287284ABC923C90EF44034A0D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6.5.6. Examination, analysis and interpretation of the information.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 method employed for examining, analysing and interpreting the programme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information should be explained.</w:t>
            </w:r>
          </w:p>
        </w:tc>
        <w:sdt>
          <w:sdtPr>
            <w:alias w:val=" "/>
            <w:id w:val="1677612422"/>
            <w:placeholder>
              <w:docPart w:val="DCEDAA01E2A5450099B80B44B5A043B3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3019879"/>
            <w:placeholder>
              <w:docPart w:val="19FDF65B377546309D4241972E1660E8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6.5.6.2. Analysis and Interpretation.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 procedures for analysis and interpretation of information should be such as to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enable the performance of the items controlled by the programme to be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measured; they should also facilitate recognition, diagnosis and recording of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significant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problems. The whole process should be such as to enable a critical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assessment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to be made of the effectiveness of the programme as a total activity.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Such a process may involve: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(a) Comparisons of operational reliability with established or allocated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standards (in the initial period these could be obtained from in-service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experience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of similar equipment of aircraft types).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(b) Analysis and interpretation of trends.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(c) The evaluation of repetitive defects.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(d) Confidence testing of expected and achieved results.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(e) Studies of life-bands and survival characteristics.</w:t>
            </w:r>
          </w:p>
          <w:p w:rsidR="009E7969" w:rsidRPr="00CD6C55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CD6C55">
              <w:rPr>
                <w:rFonts w:ascii="Calibri" w:hAnsi="Calibri" w:cs="Calibri"/>
                <w:szCs w:val="22"/>
                <w:lang w:val="en-US" w:eastAsia="en-US"/>
              </w:rPr>
              <w:t>(f) Reliability predictions.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(g) Other methods of assessment.</w:t>
            </w:r>
          </w:p>
        </w:tc>
        <w:sdt>
          <w:sdtPr>
            <w:alias w:val=" "/>
            <w:id w:val="-586768869"/>
            <w:placeholder>
              <w:docPart w:val="910AAA955454424894F7F5A121C3B917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77999528"/>
            <w:placeholder>
              <w:docPart w:val="3D04F25E34264702B35D64692F56A068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6.5.6.3. The range and depth of engineering analysis and interpretation should be related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to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the particular programme and to the facilities available. The following, at least,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should be taken into account: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(a) Flight defects and reductions in operational reliability.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(b) Defects occurring on-line and at main base.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(c) Deterioration observed during routine maintenance.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(d) Workshop and overhaul facility findings.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(e) Modification evaluations.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(f) Sampling programmes.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(g) The adequacy of maintenance equipment and publications.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(h) The effectiveness of maintenance procedures.</w:t>
            </w:r>
          </w:p>
          <w:p w:rsidR="009E7969" w:rsidRPr="00CD6C55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CD6C55">
              <w:rPr>
                <w:rFonts w:ascii="Calibri" w:hAnsi="Calibri" w:cs="Calibri"/>
                <w:szCs w:val="22"/>
                <w:lang w:val="en-US" w:eastAsia="en-US"/>
              </w:rPr>
              <w:t>(i) Staff training.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(j) Service bulletins, technical instructions, etc.</w:t>
            </w:r>
          </w:p>
        </w:tc>
        <w:sdt>
          <w:sdtPr>
            <w:alias w:val=" "/>
            <w:id w:val="124597077"/>
            <w:placeholder>
              <w:docPart w:val="B2F18DEF3F3D4518A8C7C1AFAB46B259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6168157"/>
            <w:placeholder>
              <w:docPart w:val="F3C953DFB78B449D81ABFF04B6A15F56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6.5.6.4. Where the CAMO relies upon contracted maintenance and/or overhaul facilities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as an information input to the programme, the arrangements for availability and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continuity of such information should be established and details should be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included.</w:t>
            </w:r>
          </w:p>
        </w:tc>
        <w:sdt>
          <w:sdtPr>
            <w:alias w:val=" "/>
            <w:id w:val="-1820569678"/>
            <w:placeholder>
              <w:docPart w:val="691733DCE2704D84B937316A84BCE0EA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8697217"/>
            <w:placeholder>
              <w:docPart w:val="F740E0110BBE42A99821C6462C45C066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0D09B5" w:rsidRDefault="009E7969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6.5.7. Corrective Actions.</w:t>
            </w:r>
          </w:p>
        </w:tc>
        <w:tc>
          <w:tcPr>
            <w:tcW w:w="3779" w:type="dxa"/>
          </w:tcPr>
          <w:p w:rsidR="009E7969" w:rsidRPr="000D09B5" w:rsidRDefault="009E7969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9E7969" w:rsidRPr="000D09B5" w:rsidRDefault="009E7969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6.5.7.1. The procedures and time scales both for implementing corrective actions and for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monitoring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the effects of corrective actions should be fully described. Corrective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actions shall correct any reduction in reliability revealed by the programme and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could take the form of: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(a) Changes to maintenance, operational procedures or techniques.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(b) Maintenance changes involving inspection frequency and content, function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checks, overhaul requirements and time limits, which will require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amendment of the scheduled maintenance periods or tasks in the approved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maintenance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programme. This may include escalation or de-escalation of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tasks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, addition, modification or deletion of tasks.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(c) Amendments to approved manuals (e.g. maintenance manual, crew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manual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).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(d) Initiation of modifications.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(e) Special inspections of fleet campaigns.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</w:t>
            </w: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f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) Spares provisioning.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(g) Staff training.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(h) Manpower and equipment planning.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Note: Some of the above corrective actions may need the competent authority’s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approval before implementation.</w:t>
            </w:r>
          </w:p>
        </w:tc>
        <w:sdt>
          <w:sdtPr>
            <w:alias w:val=" "/>
            <w:id w:val="-1587766283"/>
            <w:placeholder>
              <w:docPart w:val="5C0BF4782F1344E49E8E64955A1F5EEE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03354324"/>
            <w:placeholder>
              <w:docPart w:val="52258B917C1F43A1916256DBE5639AE2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6.5.7.2. The procedures for effecting changes to the maintenance programme should be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described, and the associated documentation should include a planned completion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date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for each corrective action, where applicable.</w:t>
            </w:r>
          </w:p>
        </w:tc>
        <w:sdt>
          <w:sdtPr>
            <w:alias w:val=" "/>
            <w:id w:val="-593709058"/>
            <w:placeholder>
              <w:docPart w:val="EFC1063F5C9E4C16897E50A6217EDCEF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3537435"/>
            <w:placeholder>
              <w:docPart w:val="8D084268DB444DC5A7FCB32273DB1251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6.5.8. Organisational Responsibilities.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 organisational structure and the department responsible for the administration of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programme should be stated. The chains of responsibility for individuals and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departments (Engineering, Production, Quality, Operations etc.) in respect of the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programme, together with the information and functions of any programme control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committees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(reliability group), should be defined. Participation of the competent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authority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should be stated. This information should be contained in the CAME as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appropriate.</w:t>
            </w:r>
          </w:p>
        </w:tc>
        <w:sdt>
          <w:sdtPr>
            <w:alias w:val=" "/>
            <w:id w:val="-978072515"/>
            <w:placeholder>
              <w:docPart w:val="AB48B83C54AF4C7688F69A119BB33778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42712306"/>
            <w:placeholder>
              <w:docPart w:val="7FF6755600BF4137970FB4017A8D3F24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6.5.9. Presentation of information to the competent authority.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 following information should be submitted to the competent authority for approval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as part of the reliability programme: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(a) The format and content of routine reports.</w:t>
            </w:r>
          </w:p>
          <w:p w:rsid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(b) The time scales for the production of reports together with their distribution.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(c) The format and content of reports supporting request for increases in periods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between maintenance (escalation) and for amendments to the approved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maintenance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programme. These reports should contain sufficient detailed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information to enable the competent authority to make its own evaluation where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necessary.</w:t>
            </w:r>
          </w:p>
        </w:tc>
        <w:sdt>
          <w:sdtPr>
            <w:alias w:val=" "/>
            <w:id w:val="1007483121"/>
            <w:placeholder>
              <w:docPart w:val="704F8F720EF142FBA76C48A6DDEED0F2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88090263"/>
            <w:placeholder>
              <w:docPart w:val="99F6E79B560A4DE5AB9C05A15B0C7BC9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6.5.10. Evaluation and review.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Each programme should describe the procedures and individual responsibilities in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respect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of continuous monitoring of the effectiveness of the programme as a whole. The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time periods and the procedures for both routine and non-routine reviews of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maintenance control should be detailed (progressive, monthly, quarterly, or annual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reviews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, procedures following reliability ‘standards’ or ‘alert levels’ being exceeded, etc.).</w:t>
            </w:r>
          </w:p>
        </w:tc>
        <w:sdt>
          <w:sdtPr>
            <w:alias w:val=" "/>
            <w:id w:val="-1373844119"/>
            <w:placeholder>
              <w:docPart w:val="D3D55EC7281048F1A1470DCE727A9994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14692546"/>
            <w:placeholder>
              <w:docPart w:val="A8ECB3BA5DC44037A5BE03DADEC99C50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6.5.10.1. Each Programme should contain procedures for monitoring and, as necessary,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revising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the reliability ‘standards’ or ‘alert levels’. The organisational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responsibilities for monitoring and revising the ‘standards’ should be specified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together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with associated time scales.</w:t>
            </w:r>
          </w:p>
        </w:tc>
        <w:sdt>
          <w:sdtPr>
            <w:alias w:val=" "/>
            <w:id w:val="-1444838267"/>
            <w:placeholder>
              <w:docPart w:val="E796107AB3BC4C06857C37C386138C80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63858030"/>
            <w:placeholder>
              <w:docPart w:val="FF885AEDCDB6402EB88F300DB424FEB2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6.5.10.2. Although not exclusive, the following list gives guidance on the criteria to be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taken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into account during the review.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(a) Utilisation (high/low/seasonal).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(b) Fleet commonality.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(c) Alert Level adjustment criteria.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(d) Adequacy of data.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(e) Reliability procedure audit.</w:t>
            </w:r>
          </w:p>
          <w:p w:rsidR="009E7969" w:rsidRPr="00CD6C55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CD6C55">
              <w:rPr>
                <w:rFonts w:ascii="Calibri" w:hAnsi="Calibri" w:cs="Calibri"/>
                <w:szCs w:val="22"/>
                <w:lang w:val="en-US" w:eastAsia="en-US"/>
              </w:rPr>
              <w:t>(f) Staff training.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(g) Operational and maintenance procedures.</w:t>
            </w:r>
          </w:p>
        </w:tc>
        <w:sdt>
          <w:sdtPr>
            <w:alias w:val=" "/>
            <w:id w:val="692274291"/>
            <w:placeholder>
              <w:docPart w:val="E59B53E6D14E4C93AF0A0C60BE697F1E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17267613"/>
            <w:placeholder>
              <w:docPart w:val="6621C42DDA8245EABD990D046E49BDB2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6.5.11. Approval of maintenance programme amendment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 competent authority may authorise the CAMO to implement in the maintenance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programme changes arising from the reliability programme results prior to their formal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approval by the authority when satisfied that;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(a) the Reliability Programme monitors the content of the Maintenance Programme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in a comprehensive manner, and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(b) the procedures associated with the functioning of the ‘Reliability Group’ provide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the assurance that appropriate control is exercised by the CAMO over the internal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validation of such changes.</w:t>
            </w:r>
          </w:p>
        </w:tc>
        <w:sdt>
          <w:sdtPr>
            <w:alias w:val=" "/>
            <w:id w:val="1208216486"/>
            <w:placeholder>
              <w:docPart w:val="FB60C03707A5463291BEE1043DBFF3C6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93216167"/>
            <w:placeholder>
              <w:docPart w:val="38A79CCE89C64DAB8993B94800DCB921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RPr="004A3FC4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0D09B5" w:rsidRDefault="009E7969" w:rsidP="004A3FC4">
            <w:pPr>
              <w:pStyle w:val="Ledtext"/>
              <w:rPr>
                <w:b/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6.6. Pooling Arrangements.</w:t>
            </w:r>
          </w:p>
        </w:tc>
        <w:tc>
          <w:tcPr>
            <w:tcW w:w="3779" w:type="dxa"/>
          </w:tcPr>
          <w:p w:rsidR="009E7969" w:rsidRPr="000D09B5" w:rsidRDefault="009E7969" w:rsidP="004A3FC4">
            <w:pPr>
              <w:pStyle w:val="Ledtext"/>
              <w:rPr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AMP ref.</w:t>
            </w:r>
          </w:p>
        </w:tc>
        <w:tc>
          <w:tcPr>
            <w:tcW w:w="3645" w:type="dxa"/>
            <w:gridSpan w:val="2"/>
          </w:tcPr>
          <w:p w:rsidR="009E7969" w:rsidRPr="000D09B5" w:rsidRDefault="009E7969" w:rsidP="004A3FC4">
            <w:pPr>
              <w:pStyle w:val="Ledtext"/>
              <w:rPr>
                <w:sz w:val="22"/>
                <w:szCs w:val="22"/>
                <w:lang w:val="en-US"/>
              </w:rPr>
            </w:pPr>
            <w:r w:rsidRPr="000D09B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Remarks, Comments, OK or N/A</w:t>
            </w:r>
          </w:p>
        </w:tc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6.6.1. In some cases, in order that sufficient data may be analysed it may be desirable to ‘pool’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data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: i.e. collate data from a number of CAMOs of the same type of aircraft. For the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analysis to be valid, the aircraft concerned, mode of operation, and maintenance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procedures applied should be substantially the same: variations in utilisation between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two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CAMOs may, more than anything, fundamentally corrupt the analysis. Although not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exhaustive, the following list gives guidance on the primary factors which need to be</w:t>
            </w:r>
          </w:p>
          <w:p w:rsidR="009E7969" w:rsidRPr="00CD6C55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CD6C55">
              <w:rPr>
                <w:rFonts w:ascii="Calibri" w:hAnsi="Calibri" w:cs="Calibri"/>
                <w:szCs w:val="22"/>
                <w:lang w:val="en-US" w:eastAsia="en-US"/>
              </w:rPr>
              <w:t>taken</w:t>
            </w:r>
            <w:proofErr w:type="gramEnd"/>
            <w:r w:rsidRPr="00CD6C55">
              <w:rPr>
                <w:rFonts w:ascii="Calibri" w:hAnsi="Calibri" w:cs="Calibri"/>
                <w:szCs w:val="22"/>
                <w:lang w:val="en-US" w:eastAsia="en-US"/>
              </w:rPr>
              <w:t xml:space="preserve"> into account.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(a) Certification factors, such as: aircraft TCDS compliance (variant)/modification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status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, including SB compliance.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(b) Operational Factors, such as: operational environment/utilisation, e.g.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low/high/seasonal, etc./respective fleet size operating rules applicable (e.g.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ETOPS/RVSM/All Weather etc.)/operating procedures/MEL and MEL utilisation.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(c) Maintenance factors, such as: aircraft age maintenance procedures; maintenance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standards applicable; lubrication procedures and programme; MPD revision or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lastRenderedPageBreak/>
              <w:t>escalation applied or maintenance programme applicable</w:t>
            </w:r>
          </w:p>
        </w:tc>
        <w:sdt>
          <w:sdtPr>
            <w:alias w:val=" "/>
            <w:id w:val="-395282282"/>
            <w:placeholder>
              <w:docPart w:val="8694B3EFA2DF4917951DB4670EE96769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53967397"/>
            <w:placeholder>
              <w:docPart w:val="83B288800BFF49B692E4FFDCDEBF35FE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6.6.2. Although it may not be necessary for all of the foregoing to be completely common, it is</w:t>
            </w:r>
          </w:p>
          <w:p w:rsidR="009E7969" w:rsidRPr="00661A01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GB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necessary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for a substantial amount of commonality to prevail. </w:t>
            </w:r>
            <w:r w:rsidRPr="00661A01">
              <w:rPr>
                <w:rFonts w:ascii="Calibri" w:hAnsi="Calibri" w:cs="Calibri"/>
                <w:szCs w:val="22"/>
                <w:lang w:val="en-GB" w:eastAsia="en-US"/>
              </w:rPr>
              <w:t>Decision should be taken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by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the competent authority on a case by case basis.</w:t>
            </w:r>
          </w:p>
        </w:tc>
        <w:sdt>
          <w:sdtPr>
            <w:alias w:val=" "/>
            <w:id w:val="1772902118"/>
            <w:placeholder>
              <w:docPart w:val="5F46BD30C1F84158A69E5AE045C5FD37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0476736"/>
            <w:placeholder>
              <w:docPart w:val="04CAE610CB174BC48BE26289A996F1DB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6.6.3. In case of a short term lease agreement (less than 6 month) more flexibility against the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para 6.6.1 criteria may be granted by the competent authority, so as to allow the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owner/CAMO to operate the aircraft under the same programme during the lease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agreement effectivity.</w:t>
            </w:r>
          </w:p>
        </w:tc>
        <w:sdt>
          <w:sdtPr>
            <w:alias w:val=" "/>
            <w:id w:val="139545086"/>
            <w:placeholder>
              <w:docPart w:val="B515BFF5458049AC8E027A9D3E708B09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4328456"/>
            <w:placeholder>
              <w:docPart w:val="D524C9D5266C4C3E8BEC31409901CDC4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6.6.4. Changes by any one of the CAMO to the above, requires assessment in order that the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proofErr w:type="gramStart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pooling</w:t>
            </w:r>
            <w:proofErr w:type="gramEnd"/>
            <w:r w:rsidRPr="009E7969">
              <w:rPr>
                <w:rFonts w:ascii="Calibri" w:hAnsi="Calibri" w:cs="Calibri"/>
                <w:szCs w:val="22"/>
                <w:lang w:val="en-US" w:eastAsia="en-US"/>
              </w:rPr>
              <w:t xml:space="preserve"> benefits can be maintained. Where a CAMO wishes to pool data in this way, the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approval of the competent authority should be sought prior to any formal agreement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being signed between CAMOs.</w:t>
            </w:r>
          </w:p>
        </w:tc>
        <w:sdt>
          <w:sdtPr>
            <w:alias w:val=" "/>
            <w:id w:val="-747885313"/>
            <w:placeholder>
              <w:docPart w:val="62B681E196CF4FA0ADBD23F863E57DBE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04912538"/>
            <w:placeholder>
              <w:docPart w:val="3DFDBADCBAC440A0BCE02DCDFE097A5A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E7969" w:rsidTr="00CD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2"/>
          </w:tcPr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6.6.5. Whereas this paragraph 6.6 is intended to address the pooling of data directly between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CAMOs, it is acceptable that the CAMO participates in a reliability programme managed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by the aircraft manufacturer, when the competent authority is satisfied that the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 w:eastAsia="en-US"/>
              </w:rPr>
            </w:pPr>
            <w:r w:rsidRPr="009E7969">
              <w:rPr>
                <w:rFonts w:ascii="Calibri" w:hAnsi="Calibri" w:cs="Calibri"/>
                <w:szCs w:val="22"/>
                <w:lang w:val="en-US" w:eastAsia="en-US"/>
              </w:rPr>
              <w:t>manufacturer manages a reliability programme which complies with the intent of this</w:t>
            </w:r>
          </w:p>
          <w:p w:rsidR="009E7969" w:rsidRPr="009E7969" w:rsidRDefault="009E7969" w:rsidP="009E79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zCs w:val="22"/>
                <w:lang w:eastAsia="en-US"/>
              </w:rPr>
              <w:t>paragraph.</w:t>
            </w:r>
          </w:p>
        </w:tc>
        <w:sdt>
          <w:sdtPr>
            <w:alias w:val=" "/>
            <w:id w:val="556200575"/>
            <w:placeholder>
              <w:docPart w:val="F4B5C725D6CF4B94B293207668B88A6F"/>
            </w:placeholder>
            <w:showingPlcHdr/>
            <w:text/>
          </w:sdtPr>
          <w:sdtContent>
            <w:tc>
              <w:tcPr>
                <w:tcW w:w="3779" w:type="dxa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90293915"/>
            <w:placeholder>
              <w:docPart w:val="EAEE418ABE3B48A6844A0A3B8390246F"/>
            </w:placeholder>
            <w:showingPlcHdr/>
            <w:text/>
          </w:sdtPr>
          <w:sdtContent>
            <w:tc>
              <w:tcPr>
                <w:tcW w:w="3645" w:type="dxa"/>
                <w:gridSpan w:val="2"/>
              </w:tcPr>
              <w:p w:rsidR="009E7969" w:rsidRDefault="009E7969" w:rsidP="004A3FC4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596CC5" w:rsidRPr="00AB3253" w:rsidRDefault="00596CC5" w:rsidP="009E7969">
      <w:pPr>
        <w:pStyle w:val="Ifyllnadstext"/>
        <w:rPr>
          <w:lang w:val="en-US"/>
        </w:rPr>
      </w:pPr>
    </w:p>
    <w:sectPr w:rsidR="00596CC5" w:rsidRPr="00AB3253" w:rsidSect="00165AC2">
      <w:headerReference w:type="default" r:id="rId8"/>
      <w:headerReference w:type="first" r:id="rId9"/>
      <w:footerReference w:type="first" r:id="rId10"/>
      <w:pgSz w:w="16838" w:h="11906" w:orient="landscape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C4" w:rsidRDefault="004A3FC4" w:rsidP="00594B0A">
      <w:r>
        <w:separator/>
      </w:r>
    </w:p>
  </w:endnote>
  <w:endnote w:type="continuationSeparator" w:id="0">
    <w:p w:rsidR="004A3FC4" w:rsidRDefault="004A3FC4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C4" w:rsidRPr="00322314" w:rsidRDefault="004A3FC4" w:rsidP="009844CD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8" w:name="insFirstFooter_01"/>
    <w:r>
      <w:rPr>
        <w:rFonts w:ascii="Arial" w:eastAsia="Calibri" w:hAnsi="Arial"/>
        <w:sz w:val="2"/>
        <w:szCs w:val="2"/>
      </w:rPr>
      <w:t xml:space="preserve"> </w:t>
    </w:r>
    <w:bookmarkEnd w:id="8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4A3FC4" w:rsidRPr="00387997" w:rsidTr="001B10E2">
      <w:trPr>
        <w:cantSplit/>
        <w:trHeight w:val="459"/>
      </w:trPr>
      <w:tc>
        <w:tcPr>
          <w:tcW w:w="14852" w:type="dxa"/>
          <w:gridSpan w:val="4"/>
          <w:tcBorders>
            <w:bottom w:val="single" w:sz="4" w:space="0" w:color="010101"/>
          </w:tcBorders>
          <w:shd w:val="clear" w:color="auto" w:fill="auto"/>
        </w:tcPr>
        <w:p w:rsidR="004A3FC4" w:rsidRPr="00387997" w:rsidRDefault="004A3FC4" w:rsidP="009844C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9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9"/>
        </w:p>
      </w:tc>
    </w:tr>
    <w:tr w:rsidR="004A3FC4" w:rsidRPr="00387997" w:rsidTr="001B10E2">
      <w:tc>
        <w:tcPr>
          <w:tcW w:w="4732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4A3FC4" w:rsidRPr="00387997" w:rsidRDefault="004A3FC4" w:rsidP="009844CD">
          <w:pPr>
            <w:pStyle w:val="Sidfotstext"/>
            <w:rPr>
              <w:rFonts w:eastAsia="Calibri"/>
              <w:b/>
            </w:rPr>
          </w:pPr>
        </w:p>
      </w:tc>
      <w:tc>
        <w:tcPr>
          <w:tcW w:w="3401" w:type="dxa"/>
          <w:tcBorders>
            <w:top w:val="single" w:sz="4" w:space="0" w:color="010101"/>
          </w:tcBorders>
          <w:shd w:val="clear" w:color="auto" w:fill="auto"/>
        </w:tcPr>
        <w:p w:rsidR="004A3FC4" w:rsidRPr="00387997" w:rsidRDefault="004A3FC4" w:rsidP="009844CD">
          <w:pPr>
            <w:pStyle w:val="Sidfotstext"/>
            <w:rPr>
              <w:rFonts w:eastAsia="Calibri"/>
            </w:rPr>
          </w:pPr>
        </w:p>
      </w:tc>
      <w:tc>
        <w:tcPr>
          <w:tcW w:w="1134" w:type="dxa"/>
          <w:tcBorders>
            <w:top w:val="single" w:sz="4" w:space="0" w:color="010101"/>
          </w:tcBorders>
          <w:shd w:val="clear" w:color="auto" w:fill="auto"/>
        </w:tcPr>
        <w:p w:rsidR="004A3FC4" w:rsidRPr="000958CF" w:rsidRDefault="004A3FC4" w:rsidP="009844CD">
          <w:pPr>
            <w:pStyle w:val="Ledtext"/>
            <w:rPr>
              <w:rFonts w:eastAsia="Calibri"/>
            </w:rPr>
          </w:pPr>
        </w:p>
      </w:tc>
      <w:tc>
        <w:tcPr>
          <w:tcW w:w="5585" w:type="dxa"/>
          <w:tcBorders>
            <w:top w:val="single" w:sz="4" w:space="0" w:color="010101"/>
          </w:tcBorders>
          <w:shd w:val="clear" w:color="auto" w:fill="auto"/>
        </w:tcPr>
        <w:p w:rsidR="004A3FC4" w:rsidRPr="00357284" w:rsidRDefault="004A3FC4" w:rsidP="009844CD">
          <w:pPr>
            <w:pStyle w:val="Sidfotstext"/>
            <w:rPr>
              <w:rFonts w:eastAsia="Calibri"/>
            </w:rPr>
          </w:pPr>
        </w:p>
      </w:tc>
    </w:tr>
    <w:tr w:rsidR="004A3FC4" w:rsidRPr="00387997" w:rsidTr="009844CD">
      <w:tc>
        <w:tcPr>
          <w:tcW w:w="4732" w:type="dxa"/>
          <w:vMerge/>
          <w:shd w:val="clear" w:color="auto" w:fill="auto"/>
        </w:tcPr>
        <w:p w:rsidR="004A3FC4" w:rsidRPr="00387997" w:rsidRDefault="004A3FC4" w:rsidP="009844C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4A3FC4" w:rsidRPr="00387997" w:rsidRDefault="004A3FC4" w:rsidP="009844CD">
          <w:pPr>
            <w:pStyle w:val="Sidfots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4A3FC4" w:rsidRPr="000958CF" w:rsidRDefault="004A3FC4" w:rsidP="009844CD">
          <w:pPr>
            <w:pStyle w:val="Ledtext"/>
            <w:rPr>
              <w:rFonts w:eastAsia="Calibri"/>
            </w:rPr>
          </w:pPr>
        </w:p>
      </w:tc>
      <w:tc>
        <w:tcPr>
          <w:tcW w:w="5585" w:type="dxa"/>
          <w:shd w:val="clear" w:color="auto" w:fill="auto"/>
        </w:tcPr>
        <w:p w:rsidR="004A3FC4" w:rsidRPr="00357284" w:rsidRDefault="004A3FC4" w:rsidP="009844CD">
          <w:pPr>
            <w:pStyle w:val="Sidfotstext"/>
            <w:rPr>
              <w:rFonts w:eastAsia="Calibri"/>
            </w:rPr>
          </w:pPr>
        </w:p>
      </w:tc>
    </w:tr>
    <w:tr w:rsidR="004A3FC4" w:rsidRPr="00387997" w:rsidTr="009844CD">
      <w:trPr>
        <w:trHeight w:val="867"/>
      </w:trPr>
      <w:tc>
        <w:tcPr>
          <w:tcW w:w="4732" w:type="dxa"/>
          <w:vMerge/>
          <w:shd w:val="clear" w:color="auto" w:fill="auto"/>
        </w:tcPr>
        <w:p w:rsidR="004A3FC4" w:rsidRPr="00387997" w:rsidRDefault="004A3FC4" w:rsidP="009844C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4A3FC4" w:rsidRPr="00387997" w:rsidRDefault="004A3FC4" w:rsidP="009844CD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4A3FC4" w:rsidRPr="000958CF" w:rsidRDefault="004A3FC4" w:rsidP="009844C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:rsidR="004A3FC4" w:rsidRPr="00357284" w:rsidRDefault="004A3FC4" w:rsidP="009844C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4A3FC4" w:rsidRDefault="004A3FC4" w:rsidP="009844CD">
    <w:pPr>
      <w:pStyle w:val="Sidfot"/>
      <w:rPr>
        <w:rFonts w:eastAsia="Calibri"/>
      </w:rPr>
    </w:pPr>
  </w:p>
  <w:p w:rsidR="004A3FC4" w:rsidRPr="001B10E2" w:rsidRDefault="004A3FC4" w:rsidP="001B10E2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C4" w:rsidRDefault="004A3FC4" w:rsidP="00594B0A">
      <w:r>
        <w:separator/>
      </w:r>
    </w:p>
  </w:footnote>
  <w:footnote w:type="continuationSeparator" w:id="0">
    <w:p w:rsidR="004A3FC4" w:rsidRDefault="004A3FC4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C4" w:rsidRPr="001738EE" w:rsidRDefault="004A3FC4" w:rsidP="009844C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4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BA3B17" id="LogoFollowingPages" o:spid="_x0000_s1026" alt="Transportstyrelsens logo" style="position:absolute;margin-left:59.55pt;margin-top:28.35pt;width:113.35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/pD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+q/6Q3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0" w:name="insFollowingHeader_01"/>
    <w:bookmarkEnd w:id="0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4A3FC4" w:rsidRPr="00090D02" w:rsidTr="009844CD">
      <w:trPr>
        <w:trHeight w:val="1014"/>
      </w:trPr>
      <w:tc>
        <w:tcPr>
          <w:tcW w:w="3710" w:type="dxa"/>
        </w:tcPr>
        <w:p w:rsidR="004A3FC4" w:rsidRPr="00090D02" w:rsidRDefault="004A3FC4" w:rsidP="009844CD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9266" w:type="dxa"/>
        </w:tcPr>
        <w:p w:rsidR="004A3FC4" w:rsidRPr="0042486D" w:rsidRDefault="004A3FC4" w:rsidP="009844CD">
          <w:pPr>
            <w:pStyle w:val="Titel"/>
          </w:pPr>
          <w:fldSimple w:instr=" STYLEREF  Titel  \* MERGEFORMAT ">
            <w:r w:rsidR="000901F6">
              <w:rPr>
                <w:noProof/>
              </w:rPr>
              <w:t>AMP incl Reliability Program</w:t>
            </w:r>
          </w:fldSimple>
        </w:p>
      </w:tc>
      <w:bookmarkStart w:id="2" w:name="objPageNo_02"/>
      <w:tc>
        <w:tcPr>
          <w:tcW w:w="1876" w:type="dxa"/>
        </w:tcPr>
        <w:p w:rsidR="004A3FC4" w:rsidRPr="00090D02" w:rsidRDefault="004A3FC4" w:rsidP="009844CD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0901F6">
            <w:rPr>
              <w:bCs/>
              <w:noProof/>
            </w:rPr>
            <w:t>18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0901F6">
            <w:rPr>
              <w:bCs/>
              <w:noProof/>
            </w:rPr>
            <w:t>18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4A3FC4" w:rsidRPr="001738EE" w:rsidRDefault="004A3FC4" w:rsidP="009844CD">
    <w:pPr>
      <w:pStyle w:val="Sidhuvud"/>
    </w:pPr>
  </w:p>
  <w:p w:rsidR="004A3FC4" w:rsidRDefault="004A3FC4" w:rsidP="009844CD">
    <w:pPr>
      <w:pStyle w:val="Sidhuvud"/>
    </w:pPr>
  </w:p>
  <w:p w:rsidR="004A3FC4" w:rsidRPr="00262617" w:rsidRDefault="004A3FC4" w:rsidP="009844CD"/>
  <w:p w:rsidR="004A3FC4" w:rsidRPr="001B10E2" w:rsidRDefault="004A3FC4" w:rsidP="001B10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C4" w:rsidRPr="001738EE" w:rsidRDefault="004A3FC4" w:rsidP="009844CD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FC4" w:rsidRDefault="004A3FC4" w:rsidP="009844CD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>
                                <w:t>TS7500, v2.6, 2020-04-01</w:t>
                              </w:r>
                            </w:sdtContent>
                          </w:sdt>
                          <w:r>
                            <w:t xml:space="preserve">    </w:t>
                          </w:r>
                          <w:bookmarkStart w:id="5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Dokument4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5"/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9844CD" w:rsidRDefault="009844CD" w:rsidP="009844CD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TS7500, v2.6, 2020-04-01</w:t>
                        </w:r>
                      </w:sdtContent>
                    </w:sdt>
                    <w:r>
                      <w:t xml:space="preserve">    </w:t>
                    </w:r>
                    <w:bookmarkStart w:id="6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Dokument4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6"/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8FCCD8" wp14:editId="65B262EB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6" w:name="objPageNo_01"/>
                        <w:p w:rsidR="004A3FC4" w:rsidRPr="002D3261" w:rsidRDefault="004A3FC4" w:rsidP="009844CD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01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0901F6">
                              <w:rPr>
                                <w:noProof/>
                              </w:rPr>
                              <w:t>18</w:t>
                            </w:r>
                          </w:fldSimple>
                          <w:r>
                            <w:t xml:space="preserve">) 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7" w:name="objPageNo_01"/>
                  <w:p w:rsidR="004A3FC4" w:rsidRPr="002D3261" w:rsidRDefault="004A3FC4" w:rsidP="009844CD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01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0901F6">
                        <w:rPr>
                          <w:noProof/>
                        </w:rPr>
                        <w:t>18</w:t>
                      </w:r>
                    </w:fldSimple>
                    <w:r>
                      <w:t xml:space="preserve">)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A3FC4" w:rsidRPr="001B10E2" w:rsidRDefault="004A3FC4" w:rsidP="001B10E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3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31498C" id="LogoFirstPage" o:spid="_x0000_s1026" alt="Transportstyrelsens logo" style="position:absolute;margin-left:59.55pt;margin-top:28.25pt;width:151.65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OAAAAAFJnaHRsb25nAAACe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UFERjQ3NTA2M0M1MTE2Njk4MDg3MkJFNTBENUE2QkIi&#10;IGV4aWY6UGl4ZWxYRGltZW5zaW9uPSI2MzIiIGV4aWY6UGl4ZWxZRGltZW5zaW9uPSIxNDI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jgJ4AwERAAIRAQMR&#10;Af/dAAQAT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2A10DF8"/>
    <w:multiLevelType w:val="multilevel"/>
    <w:tmpl w:val="05A04B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2D4FE2"/>
    <w:multiLevelType w:val="hybridMultilevel"/>
    <w:tmpl w:val="BC185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ullzxgrAjOQyRFzXwsr9GZjgrqKUG/uVkzEnEOkiiMcLKmvURyGQKxLEXsHxGONjHaHwCE1SNcoAqHOZhUHXQ==" w:salt="deCGTMH/oW6DmhWBeMeg0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E2"/>
    <w:rsid w:val="0000359A"/>
    <w:rsid w:val="00007730"/>
    <w:rsid w:val="00036329"/>
    <w:rsid w:val="00043465"/>
    <w:rsid w:val="000535E2"/>
    <w:rsid w:val="00061143"/>
    <w:rsid w:val="00074661"/>
    <w:rsid w:val="00081666"/>
    <w:rsid w:val="00083051"/>
    <w:rsid w:val="000901F6"/>
    <w:rsid w:val="00090D02"/>
    <w:rsid w:val="00096EC6"/>
    <w:rsid w:val="000B22A0"/>
    <w:rsid w:val="000C186D"/>
    <w:rsid w:val="000D09B5"/>
    <w:rsid w:val="000D1DCF"/>
    <w:rsid w:val="000E57DD"/>
    <w:rsid w:val="000F73FD"/>
    <w:rsid w:val="00102622"/>
    <w:rsid w:val="001177AF"/>
    <w:rsid w:val="001334D6"/>
    <w:rsid w:val="00133EA5"/>
    <w:rsid w:val="00165AC2"/>
    <w:rsid w:val="00166FEF"/>
    <w:rsid w:val="001738EE"/>
    <w:rsid w:val="00177674"/>
    <w:rsid w:val="001901EB"/>
    <w:rsid w:val="001908D4"/>
    <w:rsid w:val="001A5FD7"/>
    <w:rsid w:val="001A6A74"/>
    <w:rsid w:val="001B10E2"/>
    <w:rsid w:val="001B2C70"/>
    <w:rsid w:val="001B56B2"/>
    <w:rsid w:val="001D2803"/>
    <w:rsid w:val="00204ED5"/>
    <w:rsid w:val="00217C64"/>
    <w:rsid w:val="002262FB"/>
    <w:rsid w:val="0023543E"/>
    <w:rsid w:val="00240EC8"/>
    <w:rsid w:val="00245605"/>
    <w:rsid w:val="002A2E57"/>
    <w:rsid w:val="002A5F22"/>
    <w:rsid w:val="002B2EDC"/>
    <w:rsid w:val="002B4DF7"/>
    <w:rsid w:val="002B6976"/>
    <w:rsid w:val="002C3B60"/>
    <w:rsid w:val="002D244E"/>
    <w:rsid w:val="002D3261"/>
    <w:rsid w:val="002D6AFF"/>
    <w:rsid w:val="00314137"/>
    <w:rsid w:val="00327251"/>
    <w:rsid w:val="00327D53"/>
    <w:rsid w:val="0033257C"/>
    <w:rsid w:val="0035489D"/>
    <w:rsid w:val="00385516"/>
    <w:rsid w:val="003A57EE"/>
    <w:rsid w:val="003B300E"/>
    <w:rsid w:val="003D1180"/>
    <w:rsid w:val="003D57B8"/>
    <w:rsid w:val="0042486D"/>
    <w:rsid w:val="004249B7"/>
    <w:rsid w:val="00427871"/>
    <w:rsid w:val="00436241"/>
    <w:rsid w:val="0044136D"/>
    <w:rsid w:val="00444C2C"/>
    <w:rsid w:val="00456487"/>
    <w:rsid w:val="004600AA"/>
    <w:rsid w:val="00460EA4"/>
    <w:rsid w:val="00476B27"/>
    <w:rsid w:val="00485893"/>
    <w:rsid w:val="004933FC"/>
    <w:rsid w:val="004A3FC4"/>
    <w:rsid w:val="00510F39"/>
    <w:rsid w:val="0053273E"/>
    <w:rsid w:val="0053593C"/>
    <w:rsid w:val="00540048"/>
    <w:rsid w:val="005554B3"/>
    <w:rsid w:val="00582FCD"/>
    <w:rsid w:val="00594B0A"/>
    <w:rsid w:val="00596CC5"/>
    <w:rsid w:val="005976E4"/>
    <w:rsid w:val="005A6E1D"/>
    <w:rsid w:val="005D36CF"/>
    <w:rsid w:val="005E4C91"/>
    <w:rsid w:val="00604FB8"/>
    <w:rsid w:val="00637BE2"/>
    <w:rsid w:val="00654A45"/>
    <w:rsid w:val="00657147"/>
    <w:rsid w:val="00661A01"/>
    <w:rsid w:val="00666774"/>
    <w:rsid w:val="006711D4"/>
    <w:rsid w:val="00674380"/>
    <w:rsid w:val="00681342"/>
    <w:rsid w:val="006B57D5"/>
    <w:rsid w:val="006F38E8"/>
    <w:rsid w:val="006F50F4"/>
    <w:rsid w:val="006F722E"/>
    <w:rsid w:val="007505DD"/>
    <w:rsid w:val="00782C9E"/>
    <w:rsid w:val="007A3536"/>
    <w:rsid w:val="007C1E8C"/>
    <w:rsid w:val="007C2F19"/>
    <w:rsid w:val="007C3941"/>
    <w:rsid w:val="007C39AD"/>
    <w:rsid w:val="007D4590"/>
    <w:rsid w:val="007F3E07"/>
    <w:rsid w:val="00803AC8"/>
    <w:rsid w:val="008043BD"/>
    <w:rsid w:val="008142D4"/>
    <w:rsid w:val="00894DC9"/>
    <w:rsid w:val="008C43D8"/>
    <w:rsid w:val="008E7DEB"/>
    <w:rsid w:val="008F0A65"/>
    <w:rsid w:val="008F120B"/>
    <w:rsid w:val="00914CBC"/>
    <w:rsid w:val="00916C00"/>
    <w:rsid w:val="00924F77"/>
    <w:rsid w:val="009306C2"/>
    <w:rsid w:val="009335E5"/>
    <w:rsid w:val="009635EA"/>
    <w:rsid w:val="0097499C"/>
    <w:rsid w:val="009844CD"/>
    <w:rsid w:val="009B3CD9"/>
    <w:rsid w:val="009C1ABB"/>
    <w:rsid w:val="009D2218"/>
    <w:rsid w:val="009E4942"/>
    <w:rsid w:val="009E7969"/>
    <w:rsid w:val="00A67B54"/>
    <w:rsid w:val="00AA3FB5"/>
    <w:rsid w:val="00AA7987"/>
    <w:rsid w:val="00AB3253"/>
    <w:rsid w:val="00AE53F6"/>
    <w:rsid w:val="00AE6F47"/>
    <w:rsid w:val="00B03748"/>
    <w:rsid w:val="00B13EF6"/>
    <w:rsid w:val="00B55381"/>
    <w:rsid w:val="00BA6EE8"/>
    <w:rsid w:val="00BB2F2C"/>
    <w:rsid w:val="00BB36CF"/>
    <w:rsid w:val="00BB6BD2"/>
    <w:rsid w:val="00BC7F1A"/>
    <w:rsid w:val="00BE3DB1"/>
    <w:rsid w:val="00BE69CB"/>
    <w:rsid w:val="00BF047E"/>
    <w:rsid w:val="00BF6F83"/>
    <w:rsid w:val="00C039AB"/>
    <w:rsid w:val="00C2277E"/>
    <w:rsid w:val="00C4241A"/>
    <w:rsid w:val="00C51741"/>
    <w:rsid w:val="00C53297"/>
    <w:rsid w:val="00C9279B"/>
    <w:rsid w:val="00CB49A3"/>
    <w:rsid w:val="00CC0871"/>
    <w:rsid w:val="00CD148B"/>
    <w:rsid w:val="00CD5A10"/>
    <w:rsid w:val="00CD6C55"/>
    <w:rsid w:val="00CE0492"/>
    <w:rsid w:val="00CE4A5D"/>
    <w:rsid w:val="00CF489E"/>
    <w:rsid w:val="00CF48F6"/>
    <w:rsid w:val="00CF6AFA"/>
    <w:rsid w:val="00D0286D"/>
    <w:rsid w:val="00D02997"/>
    <w:rsid w:val="00D12A9F"/>
    <w:rsid w:val="00D208BB"/>
    <w:rsid w:val="00D253A3"/>
    <w:rsid w:val="00D27F29"/>
    <w:rsid w:val="00D30E00"/>
    <w:rsid w:val="00D37830"/>
    <w:rsid w:val="00D42633"/>
    <w:rsid w:val="00D80A05"/>
    <w:rsid w:val="00D86DC3"/>
    <w:rsid w:val="00DA6975"/>
    <w:rsid w:val="00DC51DB"/>
    <w:rsid w:val="00DE18AE"/>
    <w:rsid w:val="00DE7074"/>
    <w:rsid w:val="00DF1870"/>
    <w:rsid w:val="00DF5607"/>
    <w:rsid w:val="00E00E3D"/>
    <w:rsid w:val="00E3614C"/>
    <w:rsid w:val="00E367CB"/>
    <w:rsid w:val="00E41E70"/>
    <w:rsid w:val="00E5374B"/>
    <w:rsid w:val="00E54C11"/>
    <w:rsid w:val="00E62D34"/>
    <w:rsid w:val="00E707F4"/>
    <w:rsid w:val="00E809AD"/>
    <w:rsid w:val="00E84E9B"/>
    <w:rsid w:val="00E9066E"/>
    <w:rsid w:val="00E907ED"/>
    <w:rsid w:val="00E93B78"/>
    <w:rsid w:val="00EA5D9B"/>
    <w:rsid w:val="00EA6A45"/>
    <w:rsid w:val="00EC2FF2"/>
    <w:rsid w:val="00EE616B"/>
    <w:rsid w:val="00F033AD"/>
    <w:rsid w:val="00F24F85"/>
    <w:rsid w:val="00F55DE9"/>
    <w:rsid w:val="00F84BD3"/>
    <w:rsid w:val="00F84FB9"/>
    <w:rsid w:val="00FA2607"/>
    <w:rsid w:val="00FC7D9E"/>
    <w:rsid w:val="00FC7F89"/>
    <w:rsid w:val="00FE1FBA"/>
    <w:rsid w:val="00FF242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EFC1A"/>
  <w15:chartTrackingRefBased/>
  <w15:docId w15:val="{F2402BCE-FEB2-4878-97B4-D1D680C5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9B3CD9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61BF06B9ED4FDCB1F1BF2CDAFFF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7D103-913D-41C7-870F-3FC958B9D1B1}"/>
      </w:docPartPr>
      <w:docPartBody>
        <w:p w:rsidR="001D1759" w:rsidRDefault="008375A3" w:rsidP="008375A3">
          <w:pPr>
            <w:pStyle w:val="8C61BF06B9ED4FDCB1F1BF2CDAFFFFA3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4926AAADB3934720B71AF2991A688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86538-0480-4F04-BDCF-1AE8F793E190}"/>
      </w:docPartPr>
      <w:docPartBody>
        <w:p w:rsidR="001D1759" w:rsidRDefault="008375A3" w:rsidP="008375A3">
          <w:pPr>
            <w:pStyle w:val="4926AAADB3934720B71AF2991A688100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C65677AEF30446D79E4EA1B12F979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8694-D3A5-4375-A03A-4FE0EC7A6EFD}"/>
      </w:docPartPr>
      <w:docPartBody>
        <w:p w:rsidR="001D1759" w:rsidRDefault="008375A3" w:rsidP="008375A3">
          <w:pPr>
            <w:pStyle w:val="C65677AEF30446D79E4EA1B12F979444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2AF6E2C3ED7B4F10A14A4F614CBC2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82000-4A13-4027-AB36-010FFF6C85AF}"/>
      </w:docPartPr>
      <w:docPartBody>
        <w:p w:rsidR="001D1759" w:rsidRDefault="008375A3" w:rsidP="008375A3">
          <w:pPr>
            <w:pStyle w:val="2AF6E2C3ED7B4F10A14A4F614CBC233A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391BBF4915FD4DC9AE70B53E67C20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F35F-4DA4-432E-AA88-8E95E3140C9C}"/>
      </w:docPartPr>
      <w:docPartBody>
        <w:p w:rsidR="001D1759" w:rsidRDefault="008375A3" w:rsidP="008375A3">
          <w:pPr>
            <w:pStyle w:val="391BBF4915FD4DC9AE70B53E67C20FC1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FDE9B3008D324767AD56520805DD1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85F55-A13B-4651-B02D-756C3C69C759}"/>
      </w:docPartPr>
      <w:docPartBody>
        <w:p w:rsidR="001D1759" w:rsidRDefault="001D1759" w:rsidP="001D1759">
          <w:pPr>
            <w:pStyle w:val="FDE9B3008D324767AD56520805DD1372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20C45F521A224F8FA07F57ECD57A3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10F69-FEE5-4D98-AF0C-FEF746443DE1}"/>
      </w:docPartPr>
      <w:docPartBody>
        <w:p w:rsidR="001D1759" w:rsidRDefault="008375A3" w:rsidP="008375A3">
          <w:pPr>
            <w:pStyle w:val="20C45F521A224F8FA07F57ECD57A3A05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A964FB89606F4998B919188F0C600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8C70C-870A-47B1-996C-C7814FB1D5C2}"/>
      </w:docPartPr>
      <w:docPartBody>
        <w:p w:rsidR="001D1759" w:rsidRDefault="008375A3" w:rsidP="008375A3">
          <w:pPr>
            <w:pStyle w:val="A964FB89606F4998B919188F0C6009DF1"/>
          </w:pPr>
          <w:r w:rsidRPr="002A5F22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</w:t>
          </w:r>
        </w:p>
      </w:docPartBody>
    </w:docPart>
    <w:docPart>
      <w:docPartPr>
        <w:name w:val="8B54429BEB234FF2B6B4A062A264C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1B086-1C43-41EF-B7F2-E86F33147590}"/>
      </w:docPartPr>
      <w:docPartBody>
        <w:p w:rsidR="001D1759" w:rsidRDefault="008375A3" w:rsidP="008375A3">
          <w:pPr>
            <w:pStyle w:val="8B54429BEB234FF2B6B4A062A264C99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F070C645F904F32A054934F7E177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03D77-9C8E-4848-8844-F7176AE82B36}"/>
      </w:docPartPr>
      <w:docPartBody>
        <w:p w:rsidR="001D1759" w:rsidRDefault="008375A3" w:rsidP="008375A3">
          <w:pPr>
            <w:pStyle w:val="FF070C645F904F32A054934F7E1778081"/>
          </w:pPr>
          <w:r w:rsidRPr="00CC0871">
            <w:rPr>
              <w:rStyle w:val="Platshllartext"/>
              <w:rFonts w:ascii="Calibri" w:hAnsi="Calibri" w:cs="Calibri"/>
            </w:rPr>
            <w:t xml:space="preserve"> </w:t>
          </w:r>
        </w:p>
      </w:docPartBody>
    </w:docPart>
    <w:docPart>
      <w:docPartPr>
        <w:name w:val="7EC0FC07F7904E678F06A0188E8C8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BAF7E-5A14-43DA-8209-A184B3637DF9}"/>
      </w:docPartPr>
      <w:docPartBody>
        <w:p w:rsidR="001D1759" w:rsidRDefault="001D1759"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15CEE30B4F4F4FA7ADEDED4D941E6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A147D-4B31-4CB6-8A28-768829D99650}"/>
      </w:docPartPr>
      <w:docPartBody>
        <w:p w:rsidR="001D1759" w:rsidRDefault="001D1759"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834CAE5FF5CD4956BB11A025281D0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9F87D-A5CC-492E-8CB0-C118AA1BBDF7}"/>
      </w:docPartPr>
      <w:docPartBody>
        <w:p w:rsidR="001D1759" w:rsidRDefault="001D1759"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F60D55B13B4940918BD3AC35DF3FA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87B20-233F-4F62-AA5B-A12D0196D1C7}"/>
      </w:docPartPr>
      <w:docPartBody>
        <w:p w:rsidR="001D1759" w:rsidRDefault="001D1759"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6C0C82030C5E492C9F5DFBDA34B29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82E3A-AF92-4E9C-87BE-7113C62F96DA}"/>
      </w:docPartPr>
      <w:docPartBody>
        <w:p w:rsidR="001D1759" w:rsidRDefault="001D1759"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C328AC1A80AF45A2962B8D688639B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1629F-0B5F-4D26-93CB-468979FC51B1}"/>
      </w:docPartPr>
      <w:docPartBody>
        <w:p w:rsidR="001D1759" w:rsidRDefault="008375A3" w:rsidP="008375A3">
          <w:pPr>
            <w:pStyle w:val="C328AC1A80AF45A2962B8D688639B765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2E4C5FC941B34F48BBCE46936ED92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BD72B-3B73-4A7C-B157-0ADBBE13FD53}"/>
      </w:docPartPr>
      <w:docPartBody>
        <w:p w:rsidR="001D1759" w:rsidRDefault="008375A3" w:rsidP="008375A3">
          <w:pPr>
            <w:pStyle w:val="2E4C5FC941B34F48BBCE46936ED921FB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B2767E8AAD73428FA75A0082688FF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295D8-C64B-49DD-A111-AC7D0EFB2C07}"/>
      </w:docPartPr>
      <w:docPartBody>
        <w:p w:rsidR="001D1759" w:rsidRDefault="008375A3" w:rsidP="008375A3">
          <w:pPr>
            <w:pStyle w:val="B2767E8AAD73428FA75A0082688FF7E0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D2962C14664B488EA14C7C3522FEC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7F9C9-DB4F-4306-992E-5C667F467803}"/>
      </w:docPartPr>
      <w:docPartBody>
        <w:p w:rsidR="001D1759" w:rsidRDefault="008375A3" w:rsidP="008375A3">
          <w:pPr>
            <w:pStyle w:val="D2962C14664B488EA14C7C3522FECB31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1EE314CD06494B21928FC97E31714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F1CFC-4680-4830-8DBE-44A90832EC2A}"/>
      </w:docPartPr>
      <w:docPartBody>
        <w:p w:rsidR="001D1759" w:rsidRDefault="008375A3" w:rsidP="008375A3">
          <w:pPr>
            <w:pStyle w:val="1EE314CD06494B21928FC97E3171494F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CF52966494024313932E60F0F430F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4E4D6-67F8-4800-9446-F4A26E6579CE}"/>
      </w:docPartPr>
      <w:docPartBody>
        <w:p w:rsidR="001D1759" w:rsidRDefault="008375A3" w:rsidP="008375A3">
          <w:pPr>
            <w:pStyle w:val="CF52966494024313932E60F0F430F822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8CE9F855E6304DC9B5BE0E3065AC0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F6913-ACAF-4291-BE5C-A06726212676}"/>
      </w:docPartPr>
      <w:docPartBody>
        <w:p w:rsidR="001D1759" w:rsidRDefault="001D1759"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58F384EAB7EF4181A75183E0E48BA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14FA5-61D6-4470-AD1F-C38D629FDD1F}"/>
      </w:docPartPr>
      <w:docPartBody>
        <w:p w:rsidR="001D1759" w:rsidRDefault="001D1759"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67F595627EA54862AF02E09E3B75B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A0D7E-875B-4F38-BC55-B40963A77C1A}"/>
      </w:docPartPr>
      <w:docPartBody>
        <w:p w:rsidR="001D1759" w:rsidRDefault="008375A3" w:rsidP="008375A3">
          <w:pPr>
            <w:pStyle w:val="67F595627EA54862AF02E09E3B75B5CA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BB0E93EE167B4E089074FB6EDA26A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C03BB-1DE6-4A76-BD90-51D77FCCBB6A}"/>
      </w:docPartPr>
      <w:docPartBody>
        <w:p w:rsidR="001D1759" w:rsidRDefault="001D1759" w:rsidP="001D1759">
          <w:pPr>
            <w:pStyle w:val="BB0E93EE167B4E089074FB6EDA26A475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BC3FBEF7BC1E4FA8851ABE19E6825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8FB77-F950-4978-A12A-9431AAB4D533}"/>
      </w:docPartPr>
      <w:docPartBody>
        <w:p w:rsidR="001D1759" w:rsidRDefault="001D1759" w:rsidP="001D1759">
          <w:pPr>
            <w:pStyle w:val="BC3FBEF7BC1E4FA8851ABE19E6825BFA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B016EC35EDF84BD5A26AFD0A7A365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3DE3F-C532-490F-A7FE-7F13D1F641A6}"/>
      </w:docPartPr>
      <w:docPartBody>
        <w:p w:rsidR="001D1759" w:rsidRDefault="008375A3" w:rsidP="008375A3">
          <w:pPr>
            <w:pStyle w:val="B016EC35EDF84BD5A26AFD0A7A365568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CF6E972E56FD41048A5DC7C133AED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ADE14-4B2D-4562-AD61-F39F366C01F5}"/>
      </w:docPartPr>
      <w:docPartBody>
        <w:p w:rsidR="001D1759" w:rsidRDefault="001D1759" w:rsidP="001D1759">
          <w:pPr>
            <w:pStyle w:val="CF6E972E56FD41048A5DC7C133AED9F3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370AD7CE06014D8FB60003D65C573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BBBC9-3239-4445-9097-F26156924467}"/>
      </w:docPartPr>
      <w:docPartBody>
        <w:p w:rsidR="001D1759" w:rsidRDefault="001D1759" w:rsidP="001D1759">
          <w:pPr>
            <w:pStyle w:val="370AD7CE06014D8FB60003D65C5734E7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B2FF21D3627F40AE8A2779C8A41AB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832F8-42A6-4DC9-A2AA-208752251583}"/>
      </w:docPartPr>
      <w:docPartBody>
        <w:p w:rsidR="001D1759" w:rsidRDefault="008375A3" w:rsidP="008375A3">
          <w:pPr>
            <w:pStyle w:val="B2FF21D3627F40AE8A2779C8A41ABEF5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B7B6C360363D4BE7AF97A9CFEEA2F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A7737-BAAC-448F-8BFF-C1109A1D5954}"/>
      </w:docPartPr>
      <w:docPartBody>
        <w:p w:rsidR="001D1759" w:rsidRDefault="001D1759" w:rsidP="001D1759">
          <w:pPr>
            <w:pStyle w:val="B7B6C360363D4BE7AF97A9CFEEA2FE76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1B82F977456842C8955A2EB83CBD7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685EF-ECCB-4232-A0D5-419E902B630A}"/>
      </w:docPartPr>
      <w:docPartBody>
        <w:p w:rsidR="001D1759" w:rsidRDefault="001D1759" w:rsidP="001D1759">
          <w:pPr>
            <w:pStyle w:val="1B82F977456842C8955A2EB83CBD780A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72C28058CB8E4B458279FC99F61F9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3EE35-5189-424D-8FA3-C7953AA43D1E}"/>
      </w:docPartPr>
      <w:docPartBody>
        <w:p w:rsidR="001D1759" w:rsidRDefault="008375A3" w:rsidP="008375A3">
          <w:pPr>
            <w:pStyle w:val="72C28058CB8E4B458279FC99F61F9124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4D80147DFE584D03B0CC2BCBEBE8B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96F60-F122-49C8-8956-B55D54D9DB26}"/>
      </w:docPartPr>
      <w:docPartBody>
        <w:p w:rsidR="001D1759" w:rsidRDefault="001D1759" w:rsidP="001D1759">
          <w:pPr>
            <w:pStyle w:val="4D80147DFE584D03B0CC2BCBEBE8B26D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F0DE9F737A124CBCAA993410FDFFE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F171A-7BB1-46C0-8E08-800C6E70542E}"/>
      </w:docPartPr>
      <w:docPartBody>
        <w:p w:rsidR="001D1759" w:rsidRDefault="001D1759" w:rsidP="001D1759">
          <w:pPr>
            <w:pStyle w:val="F0DE9F737A124CBCAA993410FDFFEE7F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08059AD6A5024A96AF9A47BFA00A5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2223E-CEF0-4C6D-A4F2-9483CA117459}"/>
      </w:docPartPr>
      <w:docPartBody>
        <w:p w:rsidR="001D1759" w:rsidRDefault="008375A3" w:rsidP="008375A3">
          <w:pPr>
            <w:pStyle w:val="08059AD6A5024A96AF9A47BFA00A5891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D01A1EC1320940AA85C35CF564EC5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B410A-B9D4-4AFB-80A1-3EE9E8EEFA53}"/>
      </w:docPartPr>
      <w:docPartBody>
        <w:p w:rsidR="001D1759" w:rsidRDefault="001D1759" w:rsidP="001D1759">
          <w:pPr>
            <w:pStyle w:val="D01A1EC1320940AA85C35CF564EC5FF6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ADD6FE0483BB453EB855667331C1F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D9F57-53CD-434B-A443-D5B7385B629F}"/>
      </w:docPartPr>
      <w:docPartBody>
        <w:p w:rsidR="001D1759" w:rsidRDefault="001D1759" w:rsidP="001D1759">
          <w:pPr>
            <w:pStyle w:val="ADD6FE0483BB453EB855667331C1F2DC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265EF7861D724AD181E6195ECC3AC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92352-1125-49C0-AE1B-F8257CB00963}"/>
      </w:docPartPr>
      <w:docPartBody>
        <w:p w:rsidR="001D1759" w:rsidRDefault="008375A3" w:rsidP="008375A3">
          <w:pPr>
            <w:pStyle w:val="265EF7861D724AD181E6195ECC3AC8E7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AF0FBA97BA2547429FBECBD344040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FD782-002F-4306-9BF2-0E7E112304DD}"/>
      </w:docPartPr>
      <w:docPartBody>
        <w:p w:rsidR="001D1759" w:rsidRDefault="008375A3" w:rsidP="008375A3">
          <w:pPr>
            <w:pStyle w:val="AF0FBA97BA2547429FBECBD34404053E"/>
          </w:pPr>
          <w:r w:rsidRPr="00CC0871">
            <w:rPr>
              <w:rStyle w:val="Platshllartext"/>
              <w:rFonts w:ascii="Calibri" w:hAnsi="Calibri" w:cs="Calibri"/>
            </w:rPr>
            <w:t xml:space="preserve"> </w:t>
          </w:r>
        </w:p>
      </w:docPartBody>
    </w:docPart>
    <w:docPart>
      <w:docPartPr>
        <w:name w:val="277A69FA4E7744119E8982A5C90AA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4347E-C01B-46D6-B65F-B7253398B11E}"/>
      </w:docPartPr>
      <w:docPartBody>
        <w:p w:rsidR="001D1759" w:rsidRDefault="008375A3" w:rsidP="008375A3">
          <w:pPr>
            <w:pStyle w:val="277A69FA4E7744119E8982A5C90AA670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3DC36BDCE5374328AB607FE87C48C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9EF74-A9A0-4B48-88CA-D534181A2DB5}"/>
      </w:docPartPr>
      <w:docPartBody>
        <w:p w:rsidR="001D1759" w:rsidRDefault="001D1759" w:rsidP="001D1759">
          <w:pPr>
            <w:pStyle w:val="3DC36BDCE5374328AB607FE87C48C12E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9A9A7277327B4715AD5531E59E946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E0707-327C-4EC2-B96A-26983D190714}"/>
      </w:docPartPr>
      <w:docPartBody>
        <w:p w:rsidR="001D1759" w:rsidRDefault="001D1759" w:rsidP="001D1759">
          <w:pPr>
            <w:pStyle w:val="9A9A7277327B4715AD5531E59E9465B7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35AF93D4CFAB45FC9BBB5502DF711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9D17E-0FF7-4DB1-AA51-EABF7DA5CC83}"/>
      </w:docPartPr>
      <w:docPartBody>
        <w:p w:rsidR="001D1759" w:rsidRDefault="008375A3" w:rsidP="008375A3">
          <w:pPr>
            <w:pStyle w:val="35AF93D4CFAB45FC9BBB5502DF711956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B9A750F324D84CA396B1999500640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6E7B4-4893-4415-91C4-EE432975BE25}"/>
      </w:docPartPr>
      <w:docPartBody>
        <w:p w:rsidR="001D1759" w:rsidRDefault="008375A3" w:rsidP="008375A3">
          <w:pPr>
            <w:pStyle w:val="B9A750F324D84CA396B1999500640C2B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4F687C5615CD46819F5728C5EC20E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4B0D9-315A-46AD-851F-CBF153EF5F09}"/>
      </w:docPartPr>
      <w:docPartBody>
        <w:p w:rsidR="001D1759" w:rsidRDefault="001D1759" w:rsidP="001D1759">
          <w:pPr>
            <w:pStyle w:val="4F687C5615CD46819F5728C5EC20E829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36FF9FD143DF4941B5EB0DDF0E7F5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274F4-0A6F-42C4-A093-B877D369C709}"/>
      </w:docPartPr>
      <w:docPartBody>
        <w:p w:rsidR="001D1759" w:rsidRDefault="001D1759" w:rsidP="001D1759">
          <w:pPr>
            <w:pStyle w:val="36FF9FD143DF4941B5EB0DDF0E7F5916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102A05067BDE460D8FAA4D31F5727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0FCC4-419D-4139-95EB-C32D273432CC}"/>
      </w:docPartPr>
      <w:docPartBody>
        <w:p w:rsidR="001D1759" w:rsidRDefault="008375A3" w:rsidP="008375A3">
          <w:pPr>
            <w:pStyle w:val="102A05067BDE460D8FAA4D31F5727E3A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80A6500420B64DD5BC421760874A8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BC088-DC27-451B-BA00-7253835296DE}"/>
      </w:docPartPr>
      <w:docPartBody>
        <w:p w:rsidR="001D1759" w:rsidRDefault="008375A3" w:rsidP="008375A3">
          <w:pPr>
            <w:pStyle w:val="80A6500420B64DD5BC421760874A8A24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F77675180968455B87E1DD7A6BCF4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57E27-FCC0-4B22-BA4D-512E4A1BF23D}"/>
      </w:docPartPr>
      <w:docPartBody>
        <w:p w:rsidR="001D1759" w:rsidRDefault="001D1759" w:rsidP="001D1759">
          <w:pPr>
            <w:pStyle w:val="F77675180968455B87E1DD7A6BCF4271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91E5AB30CF1C4ACEBE65582290723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F645D-F4E7-44F1-BF04-EA1B3C0446E9}"/>
      </w:docPartPr>
      <w:docPartBody>
        <w:p w:rsidR="001D1759" w:rsidRDefault="001D1759" w:rsidP="001D1759">
          <w:pPr>
            <w:pStyle w:val="91E5AB30CF1C4ACEBE655822907238FD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D0204E79AEAD4BACAFB4E0B44EB60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65F2C-6239-4DD6-B413-053EBC786B5B}"/>
      </w:docPartPr>
      <w:docPartBody>
        <w:p w:rsidR="001D1759" w:rsidRDefault="008375A3" w:rsidP="008375A3">
          <w:pPr>
            <w:pStyle w:val="D0204E79AEAD4BACAFB4E0B44EB603D1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FCCBB9D31FA0426092AC6F8C22E53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89E0C-49FB-4047-912F-FC1BEA50ECD4}"/>
      </w:docPartPr>
      <w:docPartBody>
        <w:p w:rsidR="001D1759" w:rsidRDefault="008375A3" w:rsidP="008375A3">
          <w:pPr>
            <w:pStyle w:val="FCCBB9D31FA0426092AC6F8C22E5330B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849A4CF408184D209FF2B3550DC5E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52897-A5B0-44FF-8018-0CAEA096FBDC}"/>
      </w:docPartPr>
      <w:docPartBody>
        <w:p w:rsidR="001D1759" w:rsidRDefault="001D1759" w:rsidP="001D1759">
          <w:pPr>
            <w:pStyle w:val="849A4CF408184D209FF2B3550DC5EAFC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7F0A215528C04510B144C5FF793F8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DB32E-248E-4E62-94FE-85533F9B6B0B}"/>
      </w:docPartPr>
      <w:docPartBody>
        <w:p w:rsidR="001D1759" w:rsidRDefault="001D1759" w:rsidP="001D1759">
          <w:pPr>
            <w:pStyle w:val="7F0A215528C04510B144C5FF793F8B3B"/>
          </w:pPr>
          <w:r w:rsidRPr="006D42FA">
            <w:rPr>
              <w:rStyle w:val="Platshllartext"/>
            </w:rPr>
            <w:t xml:space="preserve"> </w:t>
          </w:r>
        </w:p>
      </w:docPartBody>
    </w:docPart>
    <w:docPart>
      <w:docPartPr>
        <w:name w:val="1E2F3FF7F6AD4262BC733B54519FB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FA151-E378-477F-9D54-313F80F91592}"/>
      </w:docPartPr>
      <w:docPartBody>
        <w:p w:rsidR="001D1759" w:rsidRDefault="008375A3" w:rsidP="008375A3">
          <w:pPr>
            <w:pStyle w:val="1E2F3FF7F6AD4262BC733B54519FB25C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0FB85142FE8F4A4EA13F6468BD137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74A70-9905-41E5-86D7-9874930CA3DA}"/>
      </w:docPartPr>
      <w:docPartBody>
        <w:p w:rsidR="001D1759" w:rsidRDefault="008375A3" w:rsidP="008375A3">
          <w:pPr>
            <w:pStyle w:val="0FB85142FE8F4A4EA13F6468BD137033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5C3FD026BF584DCA89EBDD93C04FE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380D3-07DD-4010-B889-FB855648DC6C}"/>
      </w:docPartPr>
      <w:docPartBody>
        <w:p w:rsidR="001D1759" w:rsidRDefault="008375A3" w:rsidP="008375A3">
          <w:pPr>
            <w:pStyle w:val="5C3FD026BF584DCA89EBDD93C04FE1FF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49867ECDD97E4AC3A4363E452356C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702E2-CFDF-42BC-9609-5192F1FDEB0D}"/>
      </w:docPartPr>
      <w:docPartBody>
        <w:p w:rsidR="001D1759" w:rsidRDefault="008375A3" w:rsidP="008375A3">
          <w:pPr>
            <w:pStyle w:val="49867ECDD97E4AC3A4363E452356C1491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B26C6986AD7D438DA6009FD2F31D4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1B92A-9E40-48D3-BC75-840631C77044}"/>
      </w:docPartPr>
      <w:docPartBody>
        <w:p w:rsidR="001D1759" w:rsidRDefault="008375A3" w:rsidP="008375A3">
          <w:pPr>
            <w:pStyle w:val="B26C6986AD7D438DA6009FD2F31D406C"/>
          </w:pPr>
          <w:r w:rsidRPr="00CC0871">
            <w:rPr>
              <w:rStyle w:val="Platshllartext"/>
              <w:rFonts w:ascii="Calibri" w:hAnsi="Calibri" w:cs="Calibri"/>
              <w:szCs w:val="22"/>
            </w:rPr>
            <w:t xml:space="preserve"> </w:t>
          </w:r>
        </w:p>
      </w:docPartBody>
    </w:docPart>
    <w:docPart>
      <w:docPartPr>
        <w:name w:val="11440D29A5724449A0F78DE6BBDBD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842CE-3C11-4850-A5FA-42FB673B8681}"/>
      </w:docPartPr>
      <w:docPartBody>
        <w:p w:rsidR="001D1759" w:rsidRDefault="008375A3" w:rsidP="008375A3">
          <w:pPr>
            <w:pStyle w:val="11440D29A5724449A0F78DE6BBDBDB101"/>
          </w:pPr>
          <w:r w:rsidRPr="00CC0871">
            <w:rPr>
              <w:rStyle w:val="Platshllartext"/>
              <w:lang w:val="en-US"/>
            </w:rPr>
            <w:t xml:space="preserve"> </w:t>
          </w:r>
        </w:p>
      </w:docPartBody>
    </w:docPart>
    <w:docPart>
      <w:docPartPr>
        <w:name w:val="3FC6145C956A427A8099D21A18969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9C47F-9239-40DF-8148-364A2B7E25CA}"/>
      </w:docPartPr>
      <w:docPartBody>
        <w:p w:rsidR="001D1759" w:rsidRDefault="008375A3" w:rsidP="008375A3">
          <w:pPr>
            <w:pStyle w:val="3FC6145C956A427A8099D21A189696A41"/>
          </w:pPr>
          <w:r w:rsidRPr="00CC0871">
            <w:rPr>
              <w:rStyle w:val="Platshllartext"/>
              <w:lang w:val="en-US"/>
            </w:rPr>
            <w:t xml:space="preserve"> </w:t>
          </w:r>
        </w:p>
      </w:docPartBody>
    </w:docPart>
    <w:docPart>
      <w:docPartPr>
        <w:name w:val="4E3CB1FFADD8439EA389034B7BC0D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3130A-9548-4312-BE55-C3252B658920}"/>
      </w:docPartPr>
      <w:docPartBody>
        <w:p w:rsidR="001D1759" w:rsidRDefault="008375A3" w:rsidP="008375A3">
          <w:pPr>
            <w:pStyle w:val="4E3CB1FFADD8439EA389034B7BC0D6E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9DB404CE9AC46B8A34B5CDDDF99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CA8AD-1525-4DCE-92D8-95C5472F98EB}"/>
      </w:docPartPr>
      <w:docPartBody>
        <w:p w:rsidR="001D1759" w:rsidRDefault="008375A3" w:rsidP="008375A3">
          <w:pPr>
            <w:pStyle w:val="B9DB404CE9AC46B8A34B5CDDDF994AA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2F5379FDF064CF9BFA43A1664BEA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4684F-C60F-4BA0-841B-712574282F49}"/>
      </w:docPartPr>
      <w:docPartBody>
        <w:p w:rsidR="001D1759" w:rsidRDefault="008375A3" w:rsidP="008375A3">
          <w:pPr>
            <w:pStyle w:val="92F5379FDF064CF9BFA43A1664BEAB57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3FCF33F5B7445A5A17D4B50C8DA5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A8942-5A29-4BDF-B6D8-3A7B213848B9}"/>
      </w:docPartPr>
      <w:docPartBody>
        <w:p w:rsidR="001D1759" w:rsidRDefault="008375A3" w:rsidP="008375A3">
          <w:pPr>
            <w:pStyle w:val="D3FCF33F5B7445A5A17D4B50C8DA5153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43FD44E0D1A349518DA5A1B6649B5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6BE8A-304A-44C6-AF4A-A036044AC6C4}"/>
      </w:docPartPr>
      <w:docPartBody>
        <w:p w:rsidR="001D1759" w:rsidRDefault="008375A3" w:rsidP="008375A3">
          <w:pPr>
            <w:pStyle w:val="43FD44E0D1A349518DA5A1B6649B5639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BC06899EBD3434DA18ED9CBEF8AE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D45FA-50BA-4B8E-95B5-FD2FE0BB0712}"/>
      </w:docPartPr>
      <w:docPartBody>
        <w:p w:rsidR="001D1759" w:rsidRDefault="008375A3" w:rsidP="008375A3">
          <w:pPr>
            <w:pStyle w:val="BBC06899EBD3434DA18ED9CBEF8AEE9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C035C2C7E4DF47C5AC92B9A0A6669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7BC7E-AF66-49A7-A56C-AFF721BC9420}"/>
      </w:docPartPr>
      <w:docPartBody>
        <w:p w:rsidR="001D1759" w:rsidRDefault="008375A3" w:rsidP="008375A3">
          <w:pPr>
            <w:pStyle w:val="C035C2C7E4DF47C5AC92B9A0A66698A3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C0322D14CEC4C3D8F545F17B8BED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3A996-4B80-4B0F-BC92-0D4AA18EFD32}"/>
      </w:docPartPr>
      <w:docPartBody>
        <w:p w:rsidR="001D1759" w:rsidRDefault="008375A3" w:rsidP="008375A3">
          <w:pPr>
            <w:pStyle w:val="DC0322D14CEC4C3D8F545F17B8BEDAC0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9BAD0ED7B7F49EAA328554EDDE79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0CC11-896D-4D6A-BF1E-63445A7848F9}"/>
      </w:docPartPr>
      <w:docPartBody>
        <w:p w:rsidR="001D1759" w:rsidRDefault="008375A3" w:rsidP="008375A3">
          <w:pPr>
            <w:pStyle w:val="B9BAD0ED7B7F49EAA328554EDDE791A8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C604A1186D1E46638BE96CF3F3BF8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8DC4E-069D-4182-A0B9-E47C65DC297D}"/>
      </w:docPartPr>
      <w:docPartBody>
        <w:p w:rsidR="001D1759" w:rsidRDefault="008375A3" w:rsidP="008375A3">
          <w:pPr>
            <w:pStyle w:val="C604A1186D1E46638BE96CF3F3BF898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E103CB1376548A09883E4276D4BE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DC948-3602-4018-8BE8-9E1CEF0031A2}"/>
      </w:docPartPr>
      <w:docPartBody>
        <w:p w:rsidR="001D1759" w:rsidRDefault="008375A3" w:rsidP="008375A3">
          <w:pPr>
            <w:pStyle w:val="AE103CB1376548A09883E4276D4BE5BF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4969DD6AFD54F03986F508BEBCF8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32E08-4FB9-4267-A9EF-8BA9F6B7A700}"/>
      </w:docPartPr>
      <w:docPartBody>
        <w:p w:rsidR="001D1759" w:rsidRDefault="008375A3" w:rsidP="008375A3">
          <w:pPr>
            <w:pStyle w:val="34969DD6AFD54F03986F508BEBCF83D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10642770C3414FF3ACA1EC565CBAB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97E30-2D04-4D56-9541-5636C775D073}"/>
      </w:docPartPr>
      <w:docPartBody>
        <w:p w:rsidR="001D1759" w:rsidRDefault="008375A3" w:rsidP="008375A3">
          <w:pPr>
            <w:pStyle w:val="10642770C3414FF3ACA1EC565CBABD3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F590AEDBDEC44D48610E1F1F757D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97DB2-3478-4C84-80C6-CC7B2D6EF9D1}"/>
      </w:docPartPr>
      <w:docPartBody>
        <w:p w:rsidR="001D1759" w:rsidRDefault="008375A3" w:rsidP="008375A3">
          <w:pPr>
            <w:pStyle w:val="5F590AEDBDEC44D48610E1F1F757D441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8F07BC487B5043D7BF3962FD838BA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29C40-36C1-4AA4-9D98-A9283FE98385}"/>
      </w:docPartPr>
      <w:docPartBody>
        <w:p w:rsidR="001D1759" w:rsidRDefault="008375A3" w:rsidP="008375A3">
          <w:pPr>
            <w:pStyle w:val="8F07BC487B5043D7BF3962FD838BAED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4707B39F7FE4DBE98292B9B321A0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4C980-9940-45BC-9C5B-9E62B583DA71}"/>
      </w:docPartPr>
      <w:docPartBody>
        <w:p w:rsidR="001D1759" w:rsidRDefault="008375A3" w:rsidP="008375A3">
          <w:pPr>
            <w:pStyle w:val="54707B39F7FE4DBE98292B9B321A0ECF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1373B032BA2643D0B68F419CF0C63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CBBF6-3672-4D0C-B442-86F18E7BFF7B}"/>
      </w:docPartPr>
      <w:docPartBody>
        <w:p w:rsidR="001D1759" w:rsidRDefault="008375A3" w:rsidP="008375A3">
          <w:pPr>
            <w:pStyle w:val="1373B032BA2643D0B68F419CF0C6363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B293BF30C6A42CC8DAFBA514928A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0274D-B5BB-4135-947F-323B70BCF5DF}"/>
      </w:docPartPr>
      <w:docPartBody>
        <w:p w:rsidR="001D1759" w:rsidRDefault="008375A3" w:rsidP="008375A3">
          <w:pPr>
            <w:pStyle w:val="AB293BF30C6A42CC8DAFBA514928AD8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CEF998D1B3BF4585899BECD7EFACA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F91DA-3848-4001-B7A8-0B5782EE33BA}"/>
      </w:docPartPr>
      <w:docPartBody>
        <w:p w:rsidR="001D1759" w:rsidRDefault="008375A3" w:rsidP="008375A3">
          <w:pPr>
            <w:pStyle w:val="CEF998D1B3BF4585899BECD7EFACA5E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1B81933AA6CD4C319F12331BD0FE7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1A351-EB4E-484B-A205-F49C1E0CFA43}"/>
      </w:docPartPr>
      <w:docPartBody>
        <w:p w:rsidR="001D1759" w:rsidRDefault="008375A3" w:rsidP="008375A3">
          <w:pPr>
            <w:pStyle w:val="1B81933AA6CD4C319F12331BD0FE71F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1F3CB56CE1C4FBA91376FF953BE1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55A4A-316F-4612-9735-EF66DB7D44F5}"/>
      </w:docPartPr>
      <w:docPartBody>
        <w:p w:rsidR="00315BE0" w:rsidRDefault="008375A3" w:rsidP="008375A3">
          <w:pPr>
            <w:pStyle w:val="A1F3CB56CE1C4FBA91376FF953BE1C09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768B9A041CC49E2A40A73B25A4FF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822A3-CC04-4879-B1A9-D913DFDB2687}"/>
      </w:docPartPr>
      <w:docPartBody>
        <w:p w:rsidR="00315BE0" w:rsidRDefault="008375A3" w:rsidP="008375A3">
          <w:pPr>
            <w:pStyle w:val="D768B9A041CC49E2A40A73B25A4FFF50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0065E52A3AEE49F7815D49C7DE702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57FA3-B361-4ECC-B867-A5C317F473FE}"/>
      </w:docPartPr>
      <w:docPartBody>
        <w:p w:rsidR="00315BE0" w:rsidRDefault="008375A3" w:rsidP="008375A3">
          <w:pPr>
            <w:pStyle w:val="0065E52A3AEE49F7815D49C7DE702CBC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1CC03C75E0544678E0E482A624E8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47D4B-A785-47F4-B9E0-C32ED45B72FD}"/>
      </w:docPartPr>
      <w:docPartBody>
        <w:p w:rsidR="00315BE0" w:rsidRDefault="008375A3" w:rsidP="008375A3">
          <w:pPr>
            <w:pStyle w:val="71CC03C75E0544678E0E482A624E818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552732F564E4EC8B27B6FE845D9A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38EF8-7276-4719-A16A-6B419EDB49F7}"/>
      </w:docPartPr>
      <w:docPartBody>
        <w:p w:rsidR="00315BE0" w:rsidRDefault="008375A3" w:rsidP="008375A3">
          <w:pPr>
            <w:pStyle w:val="9552732F564E4EC8B27B6FE845D9A35D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A1BED0D190741C891A26FF1A600E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7900A-AD18-47AA-A8EC-44579D966BDD}"/>
      </w:docPartPr>
      <w:docPartBody>
        <w:p w:rsidR="00315BE0" w:rsidRDefault="008375A3" w:rsidP="008375A3">
          <w:pPr>
            <w:pStyle w:val="BA1BED0D190741C891A26FF1A600E2E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22523299429C414391533BB5508E5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C5053-8973-414B-A564-966B6E8F354C}"/>
      </w:docPartPr>
      <w:docPartBody>
        <w:p w:rsidR="00315BE0" w:rsidRDefault="008375A3" w:rsidP="008375A3">
          <w:pPr>
            <w:pStyle w:val="22523299429C414391533BB5508E5DDB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EA34CD893E8246D3BD1F48D0F3682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87737-FDF6-41CD-9B6B-7A1C8F33EBAE}"/>
      </w:docPartPr>
      <w:docPartBody>
        <w:p w:rsidR="00315BE0" w:rsidRDefault="008375A3" w:rsidP="008375A3">
          <w:pPr>
            <w:pStyle w:val="EA34CD893E8246D3BD1F48D0F36825D7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EA476845959546E298B9D5957A97A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F8726-78C8-4521-9956-52964BB16476}"/>
      </w:docPartPr>
      <w:docPartBody>
        <w:p w:rsidR="00315BE0" w:rsidRDefault="008375A3" w:rsidP="008375A3">
          <w:pPr>
            <w:pStyle w:val="EA476845959546E298B9D5957A97AC7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5D4324162004AA3A72185F7BAAAF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D495B-938F-44E3-A14E-0BF2177E25D2}"/>
      </w:docPartPr>
      <w:docPartBody>
        <w:p w:rsidR="00315BE0" w:rsidRDefault="008375A3" w:rsidP="008375A3">
          <w:pPr>
            <w:pStyle w:val="75D4324162004AA3A72185F7BAAAF50B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AFE614CAC1C412BBA61ED78FCD0B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7F6E3-81A0-4DE2-A4DD-5DA7A039E661}"/>
      </w:docPartPr>
      <w:docPartBody>
        <w:p w:rsidR="00315BE0" w:rsidRDefault="008375A3" w:rsidP="008375A3">
          <w:pPr>
            <w:pStyle w:val="3AFE614CAC1C412BBA61ED78FCD0B418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42D3A0A64CC43108EE3FBE41B47E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9419E-A877-4A9C-8048-BAAB36FE4293}"/>
      </w:docPartPr>
      <w:docPartBody>
        <w:p w:rsidR="00315BE0" w:rsidRDefault="008375A3" w:rsidP="008375A3">
          <w:pPr>
            <w:pStyle w:val="F42D3A0A64CC43108EE3FBE41B47E21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7EA1BEB859A498CB28A5C6636171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74F15-E38E-4F84-A26F-FC9DDDE084A1}"/>
      </w:docPartPr>
      <w:docPartBody>
        <w:p w:rsidR="00315BE0" w:rsidRDefault="008375A3" w:rsidP="008375A3">
          <w:pPr>
            <w:pStyle w:val="37EA1BEB859A498CB28A5C6636171453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658E28E6D1B45E19B6200C0B0F5E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F9944-059A-4735-B20D-AB82B2B18CD2}"/>
      </w:docPartPr>
      <w:docPartBody>
        <w:p w:rsidR="00315BE0" w:rsidRDefault="008375A3" w:rsidP="008375A3">
          <w:pPr>
            <w:pStyle w:val="F658E28E6D1B45E19B6200C0B0F5ED7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998672C7239421B995212AC7E44E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71FEA-00FF-4D96-A285-0515569BA882}"/>
      </w:docPartPr>
      <w:docPartBody>
        <w:p w:rsidR="00315BE0" w:rsidRDefault="008375A3" w:rsidP="008375A3">
          <w:pPr>
            <w:pStyle w:val="F998672C7239421B995212AC7E44EA3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C26C8B430C49427E8E121A02BBF04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994C3-B38B-43B8-9878-814A5D241E32}"/>
      </w:docPartPr>
      <w:docPartBody>
        <w:p w:rsidR="00315BE0" w:rsidRDefault="008375A3" w:rsidP="008375A3">
          <w:pPr>
            <w:pStyle w:val="C26C8B430C49427E8E121A02BBF04B11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F42D551315A44849320224EAFDB3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98B64-84AA-4278-BE31-7FA13EDE1655}"/>
      </w:docPartPr>
      <w:docPartBody>
        <w:p w:rsidR="00315BE0" w:rsidRDefault="008375A3" w:rsidP="008375A3">
          <w:pPr>
            <w:pStyle w:val="3F42D551315A44849320224EAFDB32E1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C2A86F262F074188A52BD39B7B351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880EA-05C4-4036-9506-9A62642A5C4B}"/>
      </w:docPartPr>
      <w:docPartBody>
        <w:p w:rsidR="00315BE0" w:rsidRDefault="008375A3" w:rsidP="008375A3">
          <w:pPr>
            <w:pStyle w:val="C2A86F262F074188A52BD39B7B3511D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AE2F8DBF72A452BA208C7ED85AAB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C264F-F068-45F1-858C-B0E9FCC667C0}"/>
      </w:docPartPr>
      <w:docPartBody>
        <w:p w:rsidR="00315BE0" w:rsidRDefault="008375A3" w:rsidP="008375A3">
          <w:pPr>
            <w:pStyle w:val="BAE2F8DBF72A452BA208C7ED85AAB58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C0DAED225914A4E9E6178D3F9C92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40E7A-776D-4146-A254-E9174EF94AD9}"/>
      </w:docPartPr>
      <w:docPartBody>
        <w:p w:rsidR="00315BE0" w:rsidRDefault="008375A3" w:rsidP="008375A3">
          <w:pPr>
            <w:pStyle w:val="BC0DAED225914A4E9E6178D3F9C92DDC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9683A92E5314107B752614F31CB4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A1435-2480-4D4C-929B-762B775C3A71}"/>
      </w:docPartPr>
      <w:docPartBody>
        <w:p w:rsidR="00315BE0" w:rsidRDefault="008375A3" w:rsidP="008375A3">
          <w:pPr>
            <w:pStyle w:val="D9683A92E5314107B752614F31CB48B8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6F289C3AB984F47932E0A4F9F580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549BC-C7EC-4B84-90F7-DFCF915208E1}"/>
      </w:docPartPr>
      <w:docPartBody>
        <w:p w:rsidR="00315BE0" w:rsidRDefault="008375A3" w:rsidP="008375A3">
          <w:pPr>
            <w:pStyle w:val="A6F289C3AB984F47932E0A4F9F580E2C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F71C58441C54DA1B0554C14EE845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8FA07-5F4E-4078-91A3-4AAB68DF2144}"/>
      </w:docPartPr>
      <w:docPartBody>
        <w:p w:rsidR="00315BE0" w:rsidRDefault="008375A3" w:rsidP="008375A3">
          <w:pPr>
            <w:pStyle w:val="6F71C58441C54DA1B0554C14EE8457A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AB012F782734A03A2467623AB697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4F124-C638-4992-A849-DB69AE57D2C6}"/>
      </w:docPartPr>
      <w:docPartBody>
        <w:p w:rsidR="00315BE0" w:rsidRDefault="008375A3" w:rsidP="008375A3">
          <w:pPr>
            <w:pStyle w:val="7AB012F782734A03A2467623AB6974FD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CEF9E0D40524824A7468E9AE5B45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AED01-5573-4FB8-AFBD-7B179E0AB579}"/>
      </w:docPartPr>
      <w:docPartBody>
        <w:p w:rsidR="00315BE0" w:rsidRDefault="008375A3" w:rsidP="008375A3">
          <w:pPr>
            <w:pStyle w:val="9CEF9E0D40524824A7468E9AE5B452B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8AF3EAB5C98409883BFFFF3C3E2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670D7-E6B1-477D-9655-BBAB5D3DFEB3}"/>
      </w:docPartPr>
      <w:docPartBody>
        <w:p w:rsidR="00315BE0" w:rsidRDefault="008375A3" w:rsidP="008375A3">
          <w:pPr>
            <w:pStyle w:val="F8AF3EAB5C98409883BFFFF3C3E2D8D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C8A355D82DC46AAB87C777B159EB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B2D0A-3D5C-4D15-B696-6197CF38D9A2}"/>
      </w:docPartPr>
      <w:docPartBody>
        <w:p w:rsidR="00315BE0" w:rsidRDefault="008375A3" w:rsidP="008375A3">
          <w:pPr>
            <w:pStyle w:val="AC8A355D82DC46AAB87C777B159EBE5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93CCE24CD28416CAD15B34DEFC8A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2B5B8-B1AF-46CF-9C9F-46F579EEF7E9}"/>
      </w:docPartPr>
      <w:docPartBody>
        <w:p w:rsidR="00315BE0" w:rsidRDefault="008375A3" w:rsidP="008375A3">
          <w:pPr>
            <w:pStyle w:val="993CCE24CD28416CAD15B34DEFC8A283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1A152BFDC5B64551934DF743BE83D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48D98-12BD-42DD-B03C-023801BFB2A9}"/>
      </w:docPartPr>
      <w:docPartBody>
        <w:p w:rsidR="00315BE0" w:rsidRDefault="008375A3" w:rsidP="008375A3">
          <w:pPr>
            <w:pStyle w:val="1A152BFDC5B64551934DF743BE83DE3A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0DF9C3893A74ADCB8AE039DA85F4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E961A-4A9D-45D6-93B6-57AEE17D9C03}"/>
      </w:docPartPr>
      <w:docPartBody>
        <w:p w:rsidR="00315BE0" w:rsidRDefault="008375A3" w:rsidP="008375A3">
          <w:pPr>
            <w:pStyle w:val="A0DF9C3893A74ADCB8AE039DA85F4330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715C0890E254AC7A34FDFA23DE0D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3B773-75BB-46DC-A704-33E285E3017B}"/>
      </w:docPartPr>
      <w:docPartBody>
        <w:p w:rsidR="00315BE0" w:rsidRDefault="008375A3" w:rsidP="008375A3">
          <w:pPr>
            <w:pStyle w:val="9715C0890E254AC7A34FDFA23DE0DA5B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39C2D703F4645A39B20DECDB85E6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287B5-15FC-42E7-A461-8F0D24FD3732}"/>
      </w:docPartPr>
      <w:docPartBody>
        <w:p w:rsidR="00315BE0" w:rsidRDefault="008375A3" w:rsidP="008375A3">
          <w:pPr>
            <w:pStyle w:val="339C2D703F4645A39B20DECDB85E6E11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2F9C6BD58054AE9A0EC6D4B587D3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AF367-5654-470C-8E86-24A2A429A9DF}"/>
      </w:docPartPr>
      <w:docPartBody>
        <w:p w:rsidR="00315BE0" w:rsidRDefault="008375A3" w:rsidP="008375A3">
          <w:pPr>
            <w:pStyle w:val="A2F9C6BD58054AE9A0EC6D4B587D353D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8A77A06AD99B454CB98D2A8D4E715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CA1B1-FBAD-479A-9BFD-1435BA8E4DBB}"/>
      </w:docPartPr>
      <w:docPartBody>
        <w:p w:rsidR="00315BE0" w:rsidRDefault="008375A3" w:rsidP="008375A3">
          <w:pPr>
            <w:pStyle w:val="8A77A06AD99B454CB98D2A8D4E715FB8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C487AB34E21D46179F5AEDAD5C52F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5B802-28D4-4687-852F-93404D6F6C31}"/>
      </w:docPartPr>
      <w:docPartBody>
        <w:p w:rsidR="00315BE0" w:rsidRDefault="008375A3" w:rsidP="008375A3">
          <w:pPr>
            <w:pStyle w:val="C487AB34E21D46179F5AEDAD5C52F203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2288C68D3344D2C8FB87310ADAC7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A274D-8929-4400-8451-5585D6573C73}"/>
      </w:docPartPr>
      <w:docPartBody>
        <w:p w:rsidR="00315BE0" w:rsidRDefault="008375A3" w:rsidP="008375A3">
          <w:pPr>
            <w:pStyle w:val="A2288C68D3344D2C8FB87310ADAC71AB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BBC495976EA4A4CB5C52727B12E9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373D4-9B3E-4C29-90FC-F3161B9D8622}"/>
      </w:docPartPr>
      <w:docPartBody>
        <w:p w:rsidR="00315BE0" w:rsidRDefault="008375A3" w:rsidP="008375A3">
          <w:pPr>
            <w:pStyle w:val="DBBC495976EA4A4CB5C52727B12E9183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1DBBB1F603D74070AE1164C7966FB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450E9-886B-4441-B20A-9A36960E36E6}"/>
      </w:docPartPr>
      <w:docPartBody>
        <w:p w:rsidR="00315BE0" w:rsidRDefault="008375A3" w:rsidP="008375A3">
          <w:pPr>
            <w:pStyle w:val="1DBBB1F603D74070AE1164C7966FBA5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48094E16CC0746839D070EBF96639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EB836-999A-492F-AFFF-D8EB750DE29A}"/>
      </w:docPartPr>
      <w:docPartBody>
        <w:p w:rsidR="00315BE0" w:rsidRDefault="008375A3" w:rsidP="008375A3">
          <w:pPr>
            <w:pStyle w:val="48094E16CC0746839D070EBF9663952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061017A9F0384B28B6F1AA4404A0C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90E5F-CACB-4318-A9A5-38BFD84B5C45}"/>
      </w:docPartPr>
      <w:docPartBody>
        <w:p w:rsidR="00315BE0" w:rsidRDefault="008375A3" w:rsidP="008375A3">
          <w:pPr>
            <w:pStyle w:val="061017A9F0384B28B6F1AA4404A0C08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A37CD27500B4ABF82B91EE7F935B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5C050-0FCF-4FC2-BAE9-864A53CE9DD3}"/>
      </w:docPartPr>
      <w:docPartBody>
        <w:p w:rsidR="00315BE0" w:rsidRDefault="008375A3" w:rsidP="008375A3">
          <w:pPr>
            <w:pStyle w:val="3A37CD27500B4ABF82B91EE7F935B5BD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5D1054BAC99481B83E92575BA4AE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672CB-0ACF-4A6A-98B9-10C706ABF378}"/>
      </w:docPartPr>
      <w:docPartBody>
        <w:p w:rsidR="00315BE0" w:rsidRDefault="008375A3" w:rsidP="008375A3">
          <w:pPr>
            <w:pStyle w:val="75D1054BAC99481B83E92575BA4AEE5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34451B87B2E492BA1427F86DE3B3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07D02-774A-4647-AE3F-3F6B8149DF7D}"/>
      </w:docPartPr>
      <w:docPartBody>
        <w:p w:rsidR="00315BE0" w:rsidRDefault="008375A3" w:rsidP="008375A3">
          <w:pPr>
            <w:pStyle w:val="934451B87B2E492BA1427F86DE3B325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060A27B17174430AA1EE4DC3BEC28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551E2-6BD6-4CF0-B0E1-BBCC4686EA11}"/>
      </w:docPartPr>
      <w:docPartBody>
        <w:p w:rsidR="00315BE0" w:rsidRDefault="008375A3" w:rsidP="008375A3">
          <w:pPr>
            <w:pStyle w:val="060A27B17174430AA1EE4DC3BEC28AC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987C2BCA5F14188ADA2F7196C369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709DB-D3E0-46EA-8BB1-60956099EEA0}"/>
      </w:docPartPr>
      <w:docPartBody>
        <w:p w:rsidR="00315BE0" w:rsidRDefault="008375A3" w:rsidP="008375A3">
          <w:pPr>
            <w:pStyle w:val="9987C2BCA5F14188ADA2F7196C36957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F9BAAF2BDB24F2ABFEA7020D9D11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5FE0D-C7DE-43C2-95A5-49E7506842E4}"/>
      </w:docPartPr>
      <w:docPartBody>
        <w:p w:rsidR="00315BE0" w:rsidRDefault="008375A3" w:rsidP="008375A3">
          <w:pPr>
            <w:pStyle w:val="6F9BAAF2BDB24F2ABFEA7020D9D11031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25F89F3048E54F258FAB4FDF91165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A7613-7EEE-4E83-8DFE-9871EB9C8872}"/>
      </w:docPartPr>
      <w:docPartBody>
        <w:p w:rsidR="00315BE0" w:rsidRDefault="008375A3" w:rsidP="008375A3">
          <w:pPr>
            <w:pStyle w:val="25F89F3048E54F258FAB4FDF91165D4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D3A8EA27A3442F8858D6A34548E6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00FB3-6B44-4477-91EE-1E9D4AB91F81}"/>
      </w:docPartPr>
      <w:docPartBody>
        <w:p w:rsidR="00315BE0" w:rsidRDefault="008375A3" w:rsidP="008375A3">
          <w:pPr>
            <w:pStyle w:val="3D3A8EA27A3442F8858D6A34548E62AF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1CCF1DCA48A474B974D9CB6E4951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BACF8-D02E-4653-9BEE-4B279A0FE851}"/>
      </w:docPartPr>
      <w:docPartBody>
        <w:p w:rsidR="00315BE0" w:rsidRDefault="008375A3" w:rsidP="008375A3">
          <w:pPr>
            <w:pStyle w:val="61CCF1DCA48A474B974D9CB6E4951D0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E59B2BD7D486426784EE228217A5E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F0A33-EB68-4BEB-A42D-E6914453D396}"/>
      </w:docPartPr>
      <w:docPartBody>
        <w:p w:rsidR="00315BE0" w:rsidRDefault="008375A3" w:rsidP="008375A3">
          <w:pPr>
            <w:pStyle w:val="E59B2BD7D486426784EE228217A5ECC8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C00FD2EA42694CE39459C44C8D584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D1B41-0934-4632-9C0E-30D5F03300B3}"/>
      </w:docPartPr>
      <w:docPartBody>
        <w:p w:rsidR="00315BE0" w:rsidRDefault="008375A3" w:rsidP="008375A3">
          <w:pPr>
            <w:pStyle w:val="C00FD2EA42694CE39459C44C8D58423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4C79430CDF1B4FE8A70C257A9CE6B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90B91-979E-4E05-8994-4D80F99AD54A}"/>
      </w:docPartPr>
      <w:docPartBody>
        <w:p w:rsidR="00315BE0" w:rsidRDefault="008375A3" w:rsidP="008375A3">
          <w:pPr>
            <w:pStyle w:val="4C79430CDF1B4FE8A70C257A9CE6BA17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14352C0FAAB74144AA6B3D0BED94D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2569A-1998-48A9-8625-3E2A9EE79A91}"/>
      </w:docPartPr>
      <w:docPartBody>
        <w:p w:rsidR="00315BE0" w:rsidRDefault="008375A3" w:rsidP="008375A3">
          <w:pPr>
            <w:pStyle w:val="14352C0FAAB74144AA6B3D0BED94D2E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55274C646284B75A23820EC517AA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ECBB3-1738-4A23-A2E1-143786D8604C}"/>
      </w:docPartPr>
      <w:docPartBody>
        <w:p w:rsidR="00315BE0" w:rsidRDefault="008375A3" w:rsidP="008375A3">
          <w:pPr>
            <w:pStyle w:val="B55274C646284B75A23820EC517AA635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A5C7F5CCDEA41828EBC59025541F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BD34C-293D-43AF-B9AD-C025E7FF7E63}"/>
      </w:docPartPr>
      <w:docPartBody>
        <w:p w:rsidR="00315BE0" w:rsidRDefault="008375A3" w:rsidP="008375A3">
          <w:pPr>
            <w:pStyle w:val="AA5C7F5CCDEA41828EBC59025541F03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47BA844CCB274478A2C97BB88E5F4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053E2-9E86-47B0-9601-C4EF964CC307}"/>
      </w:docPartPr>
      <w:docPartBody>
        <w:p w:rsidR="00315BE0" w:rsidRDefault="008375A3" w:rsidP="008375A3">
          <w:pPr>
            <w:pStyle w:val="47BA844CCB274478A2C97BB88E5F4D99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B46DFE615634C37AD22FD73709E6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263E1-5E79-4E88-81C2-BBBC36A13A42}"/>
      </w:docPartPr>
      <w:docPartBody>
        <w:p w:rsidR="00315BE0" w:rsidRDefault="008375A3" w:rsidP="008375A3">
          <w:pPr>
            <w:pStyle w:val="DB46DFE615634C37AD22FD73709E64AC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A9F013D4D474B98B4017F9AAAEDF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E58B9-1A6A-496C-B24C-2ECB3E8F6EE0}"/>
      </w:docPartPr>
      <w:docPartBody>
        <w:p w:rsidR="00315BE0" w:rsidRDefault="008375A3" w:rsidP="008375A3">
          <w:pPr>
            <w:pStyle w:val="5A9F013D4D474B98B4017F9AAAEDF27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E79BBA40E3E04CF191E93C7954FF8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C7B79-BE4C-4A10-85A8-7910A56AC54B}"/>
      </w:docPartPr>
      <w:docPartBody>
        <w:p w:rsidR="00315BE0" w:rsidRDefault="008375A3" w:rsidP="008375A3">
          <w:pPr>
            <w:pStyle w:val="E79BBA40E3E04CF191E93C7954FF852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8699F335E784644808A181F0BCF7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A8446-77B4-4935-81CA-789165DDF298}"/>
      </w:docPartPr>
      <w:docPartBody>
        <w:p w:rsidR="00315BE0" w:rsidRDefault="008375A3" w:rsidP="008375A3">
          <w:pPr>
            <w:pStyle w:val="A8699F335E784644808A181F0BCF707D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AA65BE1767A4AC498B701A4D9F7D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3D228-E39E-4939-8C4D-0E0929035DB8}"/>
      </w:docPartPr>
      <w:docPartBody>
        <w:p w:rsidR="00315BE0" w:rsidRDefault="008375A3" w:rsidP="008375A3">
          <w:pPr>
            <w:pStyle w:val="7AA65BE1767A4AC498B701A4D9F7D0AB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20696F143BED4762839B4358EC2EF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76FA3-5C01-44CD-AFD1-7A8887FD6CB7}"/>
      </w:docPartPr>
      <w:docPartBody>
        <w:p w:rsidR="00315BE0" w:rsidRDefault="008375A3" w:rsidP="008375A3">
          <w:pPr>
            <w:pStyle w:val="20696F143BED4762839B4358EC2EF89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BFC0FCA312E442B80FDB5ADE9B00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8B169-62FD-4381-B112-4F1325DB4458}"/>
      </w:docPartPr>
      <w:docPartBody>
        <w:p w:rsidR="00315BE0" w:rsidRDefault="008375A3" w:rsidP="008375A3">
          <w:pPr>
            <w:pStyle w:val="7BFC0FCA312E442B80FDB5ADE9B00B6F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C9F43F24D1B04AB4B185C0859FA5A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63717-A06C-4338-8762-8DA4323C3DC3}"/>
      </w:docPartPr>
      <w:docPartBody>
        <w:p w:rsidR="00315BE0" w:rsidRDefault="008375A3" w:rsidP="008375A3">
          <w:pPr>
            <w:pStyle w:val="C9F43F24D1B04AB4B185C0859FA5ABC3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2D98E0C5C6B4F03B13BEE9B33792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2A57F-53A4-4B2B-A099-078AFA41ED00}"/>
      </w:docPartPr>
      <w:docPartBody>
        <w:p w:rsidR="00315BE0" w:rsidRDefault="008375A3" w:rsidP="008375A3">
          <w:pPr>
            <w:pStyle w:val="62D98E0C5C6B4F03B13BEE9B3379274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55F3DB8AA5D4D4EAE6388723B92A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84C9E-02B9-4841-BAE3-DE8E0ADB5734}"/>
      </w:docPartPr>
      <w:docPartBody>
        <w:p w:rsidR="00315BE0" w:rsidRDefault="008375A3" w:rsidP="008375A3">
          <w:pPr>
            <w:pStyle w:val="F55F3DB8AA5D4D4EAE6388723B92A3CA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4E290C3FF024D27A6C21B5C0EA24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CCF75-088B-4A44-84E0-63226DA4BCA9}"/>
      </w:docPartPr>
      <w:docPartBody>
        <w:p w:rsidR="00315BE0" w:rsidRDefault="008375A3" w:rsidP="008375A3">
          <w:pPr>
            <w:pStyle w:val="54E290C3FF024D27A6C21B5C0EA2489F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9AB610287284ABC923C90EF44034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A2D3D-C80F-47C8-A3B9-37C5C015E55F}"/>
      </w:docPartPr>
      <w:docPartBody>
        <w:p w:rsidR="00315BE0" w:rsidRDefault="008375A3" w:rsidP="008375A3">
          <w:pPr>
            <w:pStyle w:val="79AB610287284ABC923C90EF44034A0D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CEDAA01E2A5450099B80B44B5A04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ECA02-1F80-444A-AF48-ECBE553D280F}"/>
      </w:docPartPr>
      <w:docPartBody>
        <w:p w:rsidR="00315BE0" w:rsidRDefault="008375A3" w:rsidP="008375A3">
          <w:pPr>
            <w:pStyle w:val="DCEDAA01E2A5450099B80B44B5A043B3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19FDF65B377546309D4241972E166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573D9-872A-40F3-A05A-2576C0DF2F1B}"/>
      </w:docPartPr>
      <w:docPartBody>
        <w:p w:rsidR="00315BE0" w:rsidRDefault="008375A3" w:rsidP="008375A3">
          <w:pPr>
            <w:pStyle w:val="19FDF65B377546309D4241972E1660E8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10AAA955454424894F7F5A121C3B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6A46D-014F-44C8-8FED-A339FE309368}"/>
      </w:docPartPr>
      <w:docPartBody>
        <w:p w:rsidR="00315BE0" w:rsidRDefault="008375A3" w:rsidP="008375A3">
          <w:pPr>
            <w:pStyle w:val="910AAA955454424894F7F5A121C3B917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D04F25E34264702B35D64692F56A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95433-A5A9-4848-9E4B-196E8082BBF7}"/>
      </w:docPartPr>
      <w:docPartBody>
        <w:p w:rsidR="00315BE0" w:rsidRDefault="008375A3" w:rsidP="008375A3">
          <w:pPr>
            <w:pStyle w:val="3D04F25E34264702B35D64692F56A068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2F18DEF3F3D4518A8C7C1AFAB46B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35C4D-1424-4E93-AB2D-292E4682E7E1}"/>
      </w:docPartPr>
      <w:docPartBody>
        <w:p w:rsidR="00315BE0" w:rsidRDefault="008375A3" w:rsidP="008375A3">
          <w:pPr>
            <w:pStyle w:val="B2F18DEF3F3D4518A8C7C1AFAB46B259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3C953DFB78B449D81ABFF04B6A15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44C04-8258-4907-A62A-BDE8E6C72232}"/>
      </w:docPartPr>
      <w:docPartBody>
        <w:p w:rsidR="00315BE0" w:rsidRDefault="008375A3" w:rsidP="008375A3">
          <w:pPr>
            <w:pStyle w:val="F3C953DFB78B449D81ABFF04B6A15F5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91733DCE2704D84B937316A84BCE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05CCD-0411-4D67-A4A8-3D24225F7AD7}"/>
      </w:docPartPr>
      <w:docPartBody>
        <w:p w:rsidR="00315BE0" w:rsidRDefault="008375A3" w:rsidP="008375A3">
          <w:pPr>
            <w:pStyle w:val="691733DCE2704D84B937316A84BCE0EA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740E0110BBE42A99821C6462C45C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EC74C-7A92-456C-9836-87188C47B9CE}"/>
      </w:docPartPr>
      <w:docPartBody>
        <w:p w:rsidR="00315BE0" w:rsidRDefault="008375A3" w:rsidP="008375A3">
          <w:pPr>
            <w:pStyle w:val="F740E0110BBE42A99821C6462C45C06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C0BF4782F1344E49E8E64955A1F5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09457-D0D3-46F7-B716-5C878747D06F}"/>
      </w:docPartPr>
      <w:docPartBody>
        <w:p w:rsidR="00315BE0" w:rsidRDefault="008375A3" w:rsidP="008375A3">
          <w:pPr>
            <w:pStyle w:val="5C0BF4782F1344E49E8E64955A1F5EE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2258B917C1F43A1916256DBE5639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3929B-2C5E-439D-8314-6F61B9B5277C}"/>
      </w:docPartPr>
      <w:docPartBody>
        <w:p w:rsidR="00315BE0" w:rsidRDefault="008375A3" w:rsidP="008375A3">
          <w:pPr>
            <w:pStyle w:val="52258B917C1F43A1916256DBE5639AE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EFC1063F5C9E4C16897E50A6217ED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A100A-67F9-44DB-8C3E-CC73D784C88B}"/>
      </w:docPartPr>
      <w:docPartBody>
        <w:p w:rsidR="00315BE0" w:rsidRDefault="008375A3" w:rsidP="008375A3">
          <w:pPr>
            <w:pStyle w:val="EFC1063F5C9E4C16897E50A6217EDCEF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8D084268DB444DC5A7FCB32273DB1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3FD30-4AED-4AF7-B24C-EFF57DF9E07F}"/>
      </w:docPartPr>
      <w:docPartBody>
        <w:p w:rsidR="00315BE0" w:rsidRDefault="008375A3" w:rsidP="008375A3">
          <w:pPr>
            <w:pStyle w:val="8D084268DB444DC5A7FCB32273DB1251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B48B83C54AF4C7688F69A119BB33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93F1F-378F-4791-9AE8-F853A8FFF0A9}"/>
      </w:docPartPr>
      <w:docPartBody>
        <w:p w:rsidR="00315BE0" w:rsidRDefault="008375A3" w:rsidP="008375A3">
          <w:pPr>
            <w:pStyle w:val="AB48B83C54AF4C7688F69A119BB33778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FF6755600BF4137970FB4017A8D3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5FA7D-5A87-4E99-9009-1DDF265619D8}"/>
      </w:docPartPr>
      <w:docPartBody>
        <w:p w:rsidR="00315BE0" w:rsidRDefault="008375A3" w:rsidP="008375A3">
          <w:pPr>
            <w:pStyle w:val="7FF6755600BF4137970FB4017A8D3F2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704F8F720EF142FBA76C48A6DDEED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5749D-9F7F-4606-8F4F-08EAB06C61EF}"/>
      </w:docPartPr>
      <w:docPartBody>
        <w:p w:rsidR="00315BE0" w:rsidRDefault="008375A3" w:rsidP="008375A3">
          <w:pPr>
            <w:pStyle w:val="704F8F720EF142FBA76C48A6DDEED0F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9F6E79B560A4DE5AB9C05A15B0C7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52167-0FAF-47DC-A68E-3DC6A2D2D3A9}"/>
      </w:docPartPr>
      <w:docPartBody>
        <w:p w:rsidR="00315BE0" w:rsidRDefault="008375A3" w:rsidP="008375A3">
          <w:pPr>
            <w:pStyle w:val="99F6E79B560A4DE5AB9C05A15B0C7BC9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3D55EC7281048F1A1470DCE727A9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D883A-2E45-43A0-8EB9-D0BE5DDC82A2}"/>
      </w:docPartPr>
      <w:docPartBody>
        <w:p w:rsidR="00315BE0" w:rsidRDefault="008375A3" w:rsidP="008375A3">
          <w:pPr>
            <w:pStyle w:val="D3D55EC7281048F1A1470DCE727A999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A8ECB3BA5DC44037A5BE03DADEC99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DF458-248C-4FFC-BFA2-4680F4487B6F}"/>
      </w:docPartPr>
      <w:docPartBody>
        <w:p w:rsidR="00315BE0" w:rsidRDefault="008375A3" w:rsidP="008375A3">
          <w:pPr>
            <w:pStyle w:val="A8ECB3BA5DC44037A5BE03DADEC99C50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E796107AB3BC4C06857C37C386138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435D9-6901-483D-A93A-FC658AC9D67D}"/>
      </w:docPartPr>
      <w:docPartBody>
        <w:p w:rsidR="00315BE0" w:rsidRDefault="008375A3" w:rsidP="008375A3">
          <w:pPr>
            <w:pStyle w:val="E796107AB3BC4C06857C37C386138C80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F885AEDCDB6402EB88F300DB424F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7DC83-8DE4-48D4-8269-FE5D135BAD51}"/>
      </w:docPartPr>
      <w:docPartBody>
        <w:p w:rsidR="00315BE0" w:rsidRDefault="008375A3" w:rsidP="008375A3">
          <w:pPr>
            <w:pStyle w:val="FF885AEDCDB6402EB88F300DB424FEB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E59B53E6D14E4C93AF0A0C60BE697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F8452-E6E7-4919-B427-42662956A693}"/>
      </w:docPartPr>
      <w:docPartBody>
        <w:p w:rsidR="00315BE0" w:rsidRDefault="008375A3" w:rsidP="008375A3">
          <w:pPr>
            <w:pStyle w:val="E59B53E6D14E4C93AF0A0C60BE697F1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621C42DDA8245EABD990D046E49B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D6A11-20B3-45FE-BA5C-6D33F4A6AE8A}"/>
      </w:docPartPr>
      <w:docPartBody>
        <w:p w:rsidR="00315BE0" w:rsidRDefault="008375A3" w:rsidP="008375A3">
          <w:pPr>
            <w:pStyle w:val="6621C42DDA8245EABD990D046E49BDB2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B60C03707A5463291BEE1043DBFF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F8A7B-20C6-454A-8505-506AE67A5A31}"/>
      </w:docPartPr>
      <w:docPartBody>
        <w:p w:rsidR="00315BE0" w:rsidRDefault="008375A3" w:rsidP="008375A3">
          <w:pPr>
            <w:pStyle w:val="FB60C03707A5463291BEE1043DBFF3C6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8A79CCE89C64DAB8993B94800DCB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9F959-44ED-4708-9C25-9358985C4F74}"/>
      </w:docPartPr>
      <w:docPartBody>
        <w:p w:rsidR="00315BE0" w:rsidRDefault="008375A3" w:rsidP="008375A3">
          <w:pPr>
            <w:pStyle w:val="38A79CCE89C64DAB8993B94800DCB921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8694B3EFA2DF4917951DB4670EE96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0D0A8-C8AE-4776-BB8B-A08EC2BA780A}"/>
      </w:docPartPr>
      <w:docPartBody>
        <w:p w:rsidR="00315BE0" w:rsidRDefault="008375A3" w:rsidP="008375A3">
          <w:pPr>
            <w:pStyle w:val="8694B3EFA2DF4917951DB4670EE96769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83B288800BFF49B692E4FFDCDEBF3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15F59-DA20-4AB6-A51B-EB696C9CB28A}"/>
      </w:docPartPr>
      <w:docPartBody>
        <w:p w:rsidR="00315BE0" w:rsidRDefault="008375A3" w:rsidP="008375A3">
          <w:pPr>
            <w:pStyle w:val="83B288800BFF49B692E4FFDCDEBF35F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F46BD30C1F84158A69E5AE045C5F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764A7-E6A6-4A7F-AA15-D8E45C0AD7A3}"/>
      </w:docPartPr>
      <w:docPartBody>
        <w:p w:rsidR="00315BE0" w:rsidRDefault="008375A3" w:rsidP="008375A3">
          <w:pPr>
            <w:pStyle w:val="5F46BD30C1F84158A69E5AE045C5FD37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04CAE610CB174BC48BE26289A996F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CFAC2-6196-4778-861C-4D4006902B91}"/>
      </w:docPartPr>
      <w:docPartBody>
        <w:p w:rsidR="00315BE0" w:rsidRDefault="008375A3" w:rsidP="008375A3">
          <w:pPr>
            <w:pStyle w:val="04CAE610CB174BC48BE26289A996F1DB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B515BFF5458049AC8E027A9D3E708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5EB71-1FFC-41E3-AB3D-EA7999B67345}"/>
      </w:docPartPr>
      <w:docPartBody>
        <w:p w:rsidR="00315BE0" w:rsidRDefault="008375A3" w:rsidP="008375A3">
          <w:pPr>
            <w:pStyle w:val="B515BFF5458049AC8E027A9D3E708B09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D524C9D5266C4C3E8BEC31409901C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76D9D-1B2A-4C3C-AEA3-D9F8D7D7B655}"/>
      </w:docPartPr>
      <w:docPartBody>
        <w:p w:rsidR="00315BE0" w:rsidRDefault="008375A3" w:rsidP="008375A3">
          <w:pPr>
            <w:pStyle w:val="D524C9D5266C4C3E8BEC31409901CDC4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2B681E196CF4FA0ADBD23F863E57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C52AA-ECD3-47C0-A55E-8A569AEE97CC}"/>
      </w:docPartPr>
      <w:docPartBody>
        <w:p w:rsidR="00315BE0" w:rsidRDefault="008375A3" w:rsidP="008375A3">
          <w:pPr>
            <w:pStyle w:val="62B681E196CF4FA0ADBD23F863E57DBE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3DFDBADCBAC440A0BCE02DCDFE097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CE087-BD29-4FBD-8DA3-B720EF35ABC3}"/>
      </w:docPartPr>
      <w:docPartBody>
        <w:p w:rsidR="00315BE0" w:rsidRDefault="008375A3" w:rsidP="008375A3">
          <w:pPr>
            <w:pStyle w:val="3DFDBADCBAC440A0BCE02DCDFE097A5A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F4B5C725D6CF4B94B293207668B88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C5966-1610-4485-AE0C-456125065E67}"/>
      </w:docPartPr>
      <w:docPartBody>
        <w:p w:rsidR="00315BE0" w:rsidRDefault="008375A3" w:rsidP="008375A3">
          <w:pPr>
            <w:pStyle w:val="F4B5C725D6CF4B94B293207668B88A6F1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EAEE418ABE3B48A6844A0A3B83902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DFF0B-7E29-4C45-B41D-E8F7634E9809}"/>
      </w:docPartPr>
      <w:docPartBody>
        <w:p w:rsidR="00315BE0" w:rsidRDefault="008375A3" w:rsidP="008375A3">
          <w:pPr>
            <w:pStyle w:val="EAEE418ABE3B48A6844A0A3B8390246F1"/>
          </w:pPr>
          <w:r w:rsidRPr="008270EB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9"/>
    <w:rsid w:val="001D1759"/>
    <w:rsid w:val="00315BE0"/>
    <w:rsid w:val="00605BB6"/>
    <w:rsid w:val="008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8375A3"/>
    <w:rPr>
      <w:color w:val="FF0000"/>
    </w:rPr>
  </w:style>
  <w:style w:type="paragraph" w:customStyle="1" w:styleId="BB48B6233B04430A89159D4E21CF44B9">
    <w:name w:val="BB48B6233B04430A89159D4E21CF44B9"/>
  </w:style>
  <w:style w:type="paragraph" w:customStyle="1" w:styleId="6DC9C0A5858947849F9D976F5819E7CA">
    <w:name w:val="6DC9C0A5858947849F9D976F5819E7CA"/>
    <w:rsid w:val="001D1759"/>
  </w:style>
  <w:style w:type="paragraph" w:customStyle="1" w:styleId="4B91EF6D0EE74C0FAF493AA0F40D0F06">
    <w:name w:val="4B91EF6D0EE74C0FAF493AA0F40D0F06"/>
    <w:rsid w:val="001D1759"/>
  </w:style>
  <w:style w:type="paragraph" w:customStyle="1" w:styleId="C79CD6F5B353476ABEAEC8F1822D151A">
    <w:name w:val="C79CD6F5B353476ABEAEC8F1822D151A"/>
    <w:rsid w:val="001D1759"/>
  </w:style>
  <w:style w:type="paragraph" w:customStyle="1" w:styleId="8C61BF06B9ED4FDCB1F1BF2CDAFFFFA3">
    <w:name w:val="8C61BF06B9ED4FDCB1F1BF2CDAFFFFA3"/>
    <w:rsid w:val="001D1759"/>
  </w:style>
  <w:style w:type="paragraph" w:customStyle="1" w:styleId="4926AAADB3934720B71AF2991A688100">
    <w:name w:val="4926AAADB3934720B71AF2991A688100"/>
    <w:rsid w:val="001D1759"/>
  </w:style>
  <w:style w:type="paragraph" w:customStyle="1" w:styleId="C65677AEF30446D79E4EA1B12F979444">
    <w:name w:val="C65677AEF30446D79E4EA1B12F979444"/>
    <w:rsid w:val="001D1759"/>
  </w:style>
  <w:style w:type="paragraph" w:customStyle="1" w:styleId="2AF6E2C3ED7B4F10A14A4F614CBC233A">
    <w:name w:val="2AF6E2C3ED7B4F10A14A4F614CBC233A"/>
    <w:rsid w:val="001D1759"/>
  </w:style>
  <w:style w:type="paragraph" w:customStyle="1" w:styleId="391BBF4915FD4DC9AE70B53E67C20FC1">
    <w:name w:val="391BBF4915FD4DC9AE70B53E67C20FC1"/>
    <w:rsid w:val="001D1759"/>
  </w:style>
  <w:style w:type="paragraph" w:customStyle="1" w:styleId="FDE9B3008D324767AD56520805DD1372">
    <w:name w:val="FDE9B3008D324767AD56520805DD1372"/>
    <w:rsid w:val="001D1759"/>
  </w:style>
  <w:style w:type="paragraph" w:customStyle="1" w:styleId="20C45F521A224F8FA07F57ECD57A3A05">
    <w:name w:val="20C45F521A224F8FA07F57ECD57A3A05"/>
    <w:rsid w:val="001D1759"/>
  </w:style>
  <w:style w:type="paragraph" w:customStyle="1" w:styleId="A964FB89606F4998B919188F0C6009DF">
    <w:name w:val="A964FB89606F4998B919188F0C6009DF"/>
    <w:rsid w:val="001D1759"/>
  </w:style>
  <w:style w:type="paragraph" w:customStyle="1" w:styleId="8C209E1E35A54BB68940192D2E37EE85">
    <w:name w:val="8C209E1E35A54BB68940192D2E37EE85"/>
    <w:rsid w:val="001D1759"/>
  </w:style>
  <w:style w:type="paragraph" w:customStyle="1" w:styleId="A796CECF404A416199077817D8654D4B">
    <w:name w:val="A796CECF404A416199077817D8654D4B"/>
    <w:rsid w:val="001D1759"/>
  </w:style>
  <w:style w:type="paragraph" w:customStyle="1" w:styleId="3D138FEC142445D28BDB9442EDB07B53">
    <w:name w:val="3D138FEC142445D28BDB9442EDB07B53"/>
    <w:rsid w:val="001D1759"/>
  </w:style>
  <w:style w:type="paragraph" w:customStyle="1" w:styleId="EB4A26A2EB404286A394AEA4F50D4482">
    <w:name w:val="EB4A26A2EB404286A394AEA4F50D4482"/>
    <w:rsid w:val="001D1759"/>
  </w:style>
  <w:style w:type="paragraph" w:customStyle="1" w:styleId="5E1F9684497D418BBBA9CD38D4BD1EBB">
    <w:name w:val="5E1F9684497D418BBBA9CD38D4BD1EBB"/>
    <w:rsid w:val="001D1759"/>
  </w:style>
  <w:style w:type="paragraph" w:customStyle="1" w:styleId="15EF0A77B7A04438AA69EA982B19F758">
    <w:name w:val="15EF0A77B7A04438AA69EA982B19F758"/>
    <w:rsid w:val="001D1759"/>
  </w:style>
  <w:style w:type="paragraph" w:customStyle="1" w:styleId="305091B3EDEA42A5ACD840A29CCFD604">
    <w:name w:val="305091B3EDEA42A5ACD840A29CCFD604"/>
    <w:rsid w:val="001D1759"/>
  </w:style>
  <w:style w:type="paragraph" w:customStyle="1" w:styleId="A0BA189CD49E40088293A7CBBD9CEDBC">
    <w:name w:val="A0BA189CD49E40088293A7CBBD9CEDBC"/>
    <w:rsid w:val="001D1759"/>
  </w:style>
  <w:style w:type="paragraph" w:customStyle="1" w:styleId="93B5B286D20B40009E3D6C31637A76C0">
    <w:name w:val="93B5B286D20B40009E3D6C31637A76C0"/>
    <w:rsid w:val="001D1759"/>
  </w:style>
  <w:style w:type="paragraph" w:customStyle="1" w:styleId="647A95F37B29455BA9FE11F4552C431E">
    <w:name w:val="647A95F37B29455BA9FE11F4552C431E"/>
    <w:rsid w:val="001D1759"/>
  </w:style>
  <w:style w:type="paragraph" w:customStyle="1" w:styleId="BA41E40EC7CF49FFBCCF84E733521350">
    <w:name w:val="BA41E40EC7CF49FFBCCF84E733521350"/>
    <w:rsid w:val="001D1759"/>
  </w:style>
  <w:style w:type="paragraph" w:customStyle="1" w:styleId="F697BE9B7AE54ECF844D77E73F2F01BC">
    <w:name w:val="F697BE9B7AE54ECF844D77E73F2F01BC"/>
    <w:rsid w:val="001D1759"/>
  </w:style>
  <w:style w:type="paragraph" w:customStyle="1" w:styleId="C3686F2DB919409E80C864076BA32A44">
    <w:name w:val="C3686F2DB919409E80C864076BA32A44"/>
    <w:rsid w:val="001D1759"/>
  </w:style>
  <w:style w:type="paragraph" w:customStyle="1" w:styleId="D5414FBFF90E4A9A9ED6DF1B3CD0B3F7">
    <w:name w:val="D5414FBFF90E4A9A9ED6DF1B3CD0B3F7"/>
    <w:rsid w:val="001D1759"/>
  </w:style>
  <w:style w:type="paragraph" w:customStyle="1" w:styleId="8B54429BEB234FF2B6B4A062A264C99E">
    <w:name w:val="8B54429BEB234FF2B6B4A062A264C99E"/>
    <w:rsid w:val="001D1759"/>
  </w:style>
  <w:style w:type="paragraph" w:customStyle="1" w:styleId="5F20C29BEDD9450CA9485F1FAF4E8BC4">
    <w:name w:val="5F20C29BEDD9450CA9485F1FAF4E8BC4"/>
    <w:rsid w:val="001D1759"/>
  </w:style>
  <w:style w:type="paragraph" w:customStyle="1" w:styleId="72B50803A4EA482B966A2D8AD3E4E294">
    <w:name w:val="72B50803A4EA482B966A2D8AD3E4E294"/>
    <w:rsid w:val="001D1759"/>
  </w:style>
  <w:style w:type="paragraph" w:customStyle="1" w:styleId="C99E22F34F71445ABAA435D77F333E6B">
    <w:name w:val="C99E22F34F71445ABAA435D77F333E6B"/>
    <w:rsid w:val="001D1759"/>
  </w:style>
  <w:style w:type="paragraph" w:customStyle="1" w:styleId="FF070C645F904F32A054934F7E177808">
    <w:name w:val="FF070C645F904F32A054934F7E177808"/>
    <w:rsid w:val="001D1759"/>
  </w:style>
  <w:style w:type="paragraph" w:customStyle="1" w:styleId="FF2337E6494D43979D17F4E860FB498A">
    <w:name w:val="FF2337E6494D43979D17F4E860FB498A"/>
    <w:rsid w:val="001D1759"/>
  </w:style>
  <w:style w:type="paragraph" w:customStyle="1" w:styleId="A9FB13DFD9784FC5ADDCC790154BA144">
    <w:name w:val="A9FB13DFD9784FC5ADDCC790154BA144"/>
    <w:rsid w:val="001D1759"/>
  </w:style>
  <w:style w:type="paragraph" w:customStyle="1" w:styleId="49E69ACBFA46443CAAE52758047EAC61">
    <w:name w:val="49E69ACBFA46443CAAE52758047EAC61"/>
    <w:rsid w:val="001D1759"/>
  </w:style>
  <w:style w:type="paragraph" w:customStyle="1" w:styleId="352FD269E6964C939E8CC4D24BF878D5">
    <w:name w:val="352FD269E6964C939E8CC4D24BF878D5"/>
    <w:rsid w:val="001D1759"/>
  </w:style>
  <w:style w:type="paragraph" w:customStyle="1" w:styleId="4883B7ECF00E421797AA921F53E86ADF">
    <w:name w:val="4883B7ECF00E421797AA921F53E86ADF"/>
    <w:rsid w:val="001D1759"/>
  </w:style>
  <w:style w:type="paragraph" w:customStyle="1" w:styleId="5B9759C3AB9540E480A891E2A0E9F15C">
    <w:name w:val="5B9759C3AB9540E480A891E2A0E9F15C"/>
    <w:rsid w:val="001D1759"/>
  </w:style>
  <w:style w:type="paragraph" w:customStyle="1" w:styleId="AE6763C6AD1E438B8E968F26908E90A7">
    <w:name w:val="AE6763C6AD1E438B8E968F26908E90A7"/>
    <w:rsid w:val="001D1759"/>
  </w:style>
  <w:style w:type="paragraph" w:customStyle="1" w:styleId="5EA8B8612EC7470192CC5D921CEB1F0C">
    <w:name w:val="5EA8B8612EC7470192CC5D921CEB1F0C"/>
    <w:rsid w:val="001D1759"/>
  </w:style>
  <w:style w:type="paragraph" w:customStyle="1" w:styleId="6C16CEF1DE2C4D9C9574214050EA4174">
    <w:name w:val="6C16CEF1DE2C4D9C9574214050EA4174"/>
    <w:rsid w:val="001D1759"/>
  </w:style>
  <w:style w:type="paragraph" w:customStyle="1" w:styleId="C328AC1A80AF45A2962B8D688639B765">
    <w:name w:val="C328AC1A80AF45A2962B8D688639B765"/>
    <w:rsid w:val="001D1759"/>
  </w:style>
  <w:style w:type="paragraph" w:customStyle="1" w:styleId="709EE13E1FC04076A103DB2A5B118EC3">
    <w:name w:val="709EE13E1FC04076A103DB2A5B118EC3"/>
    <w:rsid w:val="001D1759"/>
  </w:style>
  <w:style w:type="paragraph" w:customStyle="1" w:styleId="052888F3F12C4DBFA516A0A0EED958F8">
    <w:name w:val="052888F3F12C4DBFA516A0A0EED958F8"/>
    <w:rsid w:val="001D1759"/>
  </w:style>
  <w:style w:type="paragraph" w:customStyle="1" w:styleId="2E4C5FC941B34F48BBCE46936ED921FB">
    <w:name w:val="2E4C5FC941B34F48BBCE46936ED921FB"/>
    <w:rsid w:val="001D1759"/>
  </w:style>
  <w:style w:type="paragraph" w:customStyle="1" w:styleId="A108CD1403E44378A408BDD6B0D9BF0C">
    <w:name w:val="A108CD1403E44378A408BDD6B0D9BF0C"/>
    <w:rsid w:val="001D1759"/>
  </w:style>
  <w:style w:type="paragraph" w:customStyle="1" w:styleId="9CA3CF5820E545FEB1E2DCB83DC40B4D">
    <w:name w:val="9CA3CF5820E545FEB1E2DCB83DC40B4D"/>
    <w:rsid w:val="001D1759"/>
  </w:style>
  <w:style w:type="paragraph" w:customStyle="1" w:styleId="B2767E8AAD73428FA75A0082688FF7E0">
    <w:name w:val="B2767E8AAD73428FA75A0082688FF7E0"/>
    <w:rsid w:val="001D1759"/>
  </w:style>
  <w:style w:type="paragraph" w:customStyle="1" w:styleId="0779AE1516E44BF49FA4745EE38E6AE8">
    <w:name w:val="0779AE1516E44BF49FA4745EE38E6AE8"/>
    <w:rsid w:val="001D1759"/>
  </w:style>
  <w:style w:type="paragraph" w:customStyle="1" w:styleId="2C2735E2C51047C397934153DE916D17">
    <w:name w:val="2C2735E2C51047C397934153DE916D17"/>
    <w:rsid w:val="001D1759"/>
  </w:style>
  <w:style w:type="paragraph" w:customStyle="1" w:styleId="D2962C14664B488EA14C7C3522FECB31">
    <w:name w:val="D2962C14664B488EA14C7C3522FECB31"/>
    <w:rsid w:val="001D1759"/>
  </w:style>
  <w:style w:type="paragraph" w:customStyle="1" w:styleId="BDF89535D2BA4199994713C4916213D3">
    <w:name w:val="BDF89535D2BA4199994713C4916213D3"/>
    <w:rsid w:val="001D1759"/>
  </w:style>
  <w:style w:type="paragraph" w:customStyle="1" w:styleId="D7CB2A838C714D829815D9ACA5E392FA">
    <w:name w:val="D7CB2A838C714D829815D9ACA5E392FA"/>
    <w:rsid w:val="001D1759"/>
  </w:style>
  <w:style w:type="paragraph" w:customStyle="1" w:styleId="1EE314CD06494B21928FC97E3171494F">
    <w:name w:val="1EE314CD06494B21928FC97E3171494F"/>
    <w:rsid w:val="001D1759"/>
  </w:style>
  <w:style w:type="paragraph" w:customStyle="1" w:styleId="383ACAC253914D359B3956C43CD502A2">
    <w:name w:val="383ACAC253914D359B3956C43CD502A2"/>
    <w:rsid w:val="001D1759"/>
  </w:style>
  <w:style w:type="paragraph" w:customStyle="1" w:styleId="BAFF7296E78B40658E34A476600C01FE">
    <w:name w:val="BAFF7296E78B40658E34A476600C01FE"/>
    <w:rsid w:val="001D1759"/>
  </w:style>
  <w:style w:type="paragraph" w:customStyle="1" w:styleId="CF52966494024313932E60F0F430F822">
    <w:name w:val="CF52966494024313932E60F0F430F822"/>
    <w:rsid w:val="001D1759"/>
  </w:style>
  <w:style w:type="paragraph" w:customStyle="1" w:styleId="8FF51791B2414B84BA2969C4C9083064">
    <w:name w:val="8FF51791B2414B84BA2969C4C9083064"/>
    <w:rsid w:val="001D1759"/>
  </w:style>
  <w:style w:type="paragraph" w:customStyle="1" w:styleId="8BF94B07A8524A3785E612927AB80829">
    <w:name w:val="8BF94B07A8524A3785E612927AB80829"/>
    <w:rsid w:val="001D1759"/>
  </w:style>
  <w:style w:type="paragraph" w:customStyle="1" w:styleId="3009CF21EFBC4DCFA435183F8B1675EC">
    <w:name w:val="3009CF21EFBC4DCFA435183F8B1675EC"/>
    <w:rsid w:val="001D1759"/>
  </w:style>
  <w:style w:type="paragraph" w:customStyle="1" w:styleId="84196FB2B09C4A008C2198CD0B7FD9ED">
    <w:name w:val="84196FB2B09C4A008C2198CD0B7FD9ED"/>
    <w:rsid w:val="001D1759"/>
  </w:style>
  <w:style w:type="paragraph" w:customStyle="1" w:styleId="BB0E93EE167B4E089074FB6EDA26A475">
    <w:name w:val="BB0E93EE167B4E089074FB6EDA26A475"/>
    <w:rsid w:val="001D1759"/>
  </w:style>
  <w:style w:type="paragraph" w:customStyle="1" w:styleId="BC3FBEF7BC1E4FA8851ABE19E6825BFA">
    <w:name w:val="BC3FBEF7BC1E4FA8851ABE19E6825BFA"/>
    <w:rsid w:val="001D1759"/>
  </w:style>
  <w:style w:type="paragraph" w:customStyle="1" w:styleId="B016EC35EDF84BD5A26AFD0A7A365568">
    <w:name w:val="B016EC35EDF84BD5A26AFD0A7A365568"/>
    <w:rsid w:val="001D1759"/>
  </w:style>
  <w:style w:type="paragraph" w:customStyle="1" w:styleId="CF6E972E56FD41048A5DC7C133AED9F3">
    <w:name w:val="CF6E972E56FD41048A5DC7C133AED9F3"/>
    <w:rsid w:val="001D1759"/>
  </w:style>
  <w:style w:type="paragraph" w:customStyle="1" w:styleId="370AD7CE06014D8FB60003D65C5734E7">
    <w:name w:val="370AD7CE06014D8FB60003D65C5734E7"/>
    <w:rsid w:val="001D1759"/>
  </w:style>
  <w:style w:type="paragraph" w:customStyle="1" w:styleId="B2FF21D3627F40AE8A2779C8A41ABEF5">
    <w:name w:val="B2FF21D3627F40AE8A2779C8A41ABEF5"/>
    <w:rsid w:val="001D1759"/>
  </w:style>
  <w:style w:type="paragraph" w:customStyle="1" w:styleId="B7B6C360363D4BE7AF97A9CFEEA2FE76">
    <w:name w:val="B7B6C360363D4BE7AF97A9CFEEA2FE76"/>
    <w:rsid w:val="001D1759"/>
  </w:style>
  <w:style w:type="paragraph" w:customStyle="1" w:styleId="1B82F977456842C8955A2EB83CBD780A">
    <w:name w:val="1B82F977456842C8955A2EB83CBD780A"/>
    <w:rsid w:val="001D1759"/>
  </w:style>
  <w:style w:type="paragraph" w:customStyle="1" w:styleId="72C28058CB8E4B458279FC99F61F9124">
    <w:name w:val="72C28058CB8E4B458279FC99F61F9124"/>
    <w:rsid w:val="001D1759"/>
  </w:style>
  <w:style w:type="paragraph" w:customStyle="1" w:styleId="4D80147DFE584D03B0CC2BCBEBE8B26D">
    <w:name w:val="4D80147DFE584D03B0CC2BCBEBE8B26D"/>
    <w:rsid w:val="001D1759"/>
  </w:style>
  <w:style w:type="paragraph" w:customStyle="1" w:styleId="F0DE9F737A124CBCAA993410FDFFEE7F">
    <w:name w:val="F0DE9F737A124CBCAA993410FDFFEE7F"/>
    <w:rsid w:val="001D1759"/>
  </w:style>
  <w:style w:type="paragraph" w:customStyle="1" w:styleId="08059AD6A5024A96AF9A47BFA00A5891">
    <w:name w:val="08059AD6A5024A96AF9A47BFA00A5891"/>
    <w:rsid w:val="001D1759"/>
  </w:style>
  <w:style w:type="paragraph" w:customStyle="1" w:styleId="D01A1EC1320940AA85C35CF564EC5FF6">
    <w:name w:val="D01A1EC1320940AA85C35CF564EC5FF6"/>
    <w:rsid w:val="001D1759"/>
  </w:style>
  <w:style w:type="paragraph" w:customStyle="1" w:styleId="ADD6FE0483BB453EB855667331C1F2DC">
    <w:name w:val="ADD6FE0483BB453EB855667331C1F2DC"/>
    <w:rsid w:val="001D1759"/>
  </w:style>
  <w:style w:type="paragraph" w:customStyle="1" w:styleId="265EF7861D724AD181E6195ECC3AC8E7">
    <w:name w:val="265EF7861D724AD181E6195ECC3AC8E7"/>
    <w:rsid w:val="001D1759"/>
  </w:style>
  <w:style w:type="paragraph" w:customStyle="1" w:styleId="97265160D8CA494597C9A186D7BA7EDF">
    <w:name w:val="97265160D8CA494597C9A186D7BA7EDF"/>
    <w:rsid w:val="001D1759"/>
  </w:style>
  <w:style w:type="paragraph" w:customStyle="1" w:styleId="7CFDE087DDA147E08E170E42150ECB89">
    <w:name w:val="7CFDE087DDA147E08E170E42150ECB89"/>
    <w:rsid w:val="001D1759"/>
  </w:style>
  <w:style w:type="paragraph" w:customStyle="1" w:styleId="C8DDA5A9C6A34126B0EDC676BCBC56CA">
    <w:name w:val="C8DDA5A9C6A34126B0EDC676BCBC56CA"/>
    <w:rsid w:val="001D1759"/>
  </w:style>
  <w:style w:type="paragraph" w:customStyle="1" w:styleId="025CBE35B1194159A5E2A90B970110A7">
    <w:name w:val="025CBE35B1194159A5E2A90B970110A7"/>
    <w:rsid w:val="001D1759"/>
  </w:style>
  <w:style w:type="paragraph" w:customStyle="1" w:styleId="7DB5549498ED4D2497CE95C649401266">
    <w:name w:val="7DB5549498ED4D2497CE95C649401266"/>
    <w:rsid w:val="001D1759"/>
  </w:style>
  <w:style w:type="paragraph" w:customStyle="1" w:styleId="FDA7C929F1954603927CEEF5E8087BEB">
    <w:name w:val="FDA7C929F1954603927CEEF5E8087BEB"/>
    <w:rsid w:val="001D1759"/>
  </w:style>
  <w:style w:type="paragraph" w:customStyle="1" w:styleId="234A4040A29A4199BA1736FEA2F96EB4">
    <w:name w:val="234A4040A29A4199BA1736FEA2F96EB4"/>
    <w:rsid w:val="001D1759"/>
  </w:style>
  <w:style w:type="paragraph" w:customStyle="1" w:styleId="05C45C246BFD4F24A47F9292D1FC1866">
    <w:name w:val="05C45C246BFD4F24A47F9292D1FC1866"/>
    <w:rsid w:val="001D1759"/>
  </w:style>
  <w:style w:type="paragraph" w:customStyle="1" w:styleId="BEB45BDEC925467FA163985544158F60">
    <w:name w:val="BEB45BDEC925467FA163985544158F60"/>
    <w:rsid w:val="001D1759"/>
  </w:style>
  <w:style w:type="paragraph" w:customStyle="1" w:styleId="A24BFD9D936D41588B6967037E1D1569">
    <w:name w:val="A24BFD9D936D41588B6967037E1D1569"/>
    <w:rsid w:val="001D1759"/>
  </w:style>
  <w:style w:type="paragraph" w:customStyle="1" w:styleId="26873027F2BE4284B144FE7C00AC4FD2">
    <w:name w:val="26873027F2BE4284B144FE7C00AC4FD2"/>
    <w:rsid w:val="001D1759"/>
  </w:style>
  <w:style w:type="paragraph" w:customStyle="1" w:styleId="962B4EEF8C5F4EE79E22E34320CE0D19">
    <w:name w:val="962B4EEF8C5F4EE79E22E34320CE0D19"/>
    <w:rsid w:val="001D1759"/>
  </w:style>
  <w:style w:type="paragraph" w:customStyle="1" w:styleId="151A8056358346FCAD7D38DBD25E39DE">
    <w:name w:val="151A8056358346FCAD7D38DBD25E39DE"/>
    <w:rsid w:val="001D1759"/>
  </w:style>
  <w:style w:type="paragraph" w:customStyle="1" w:styleId="7238663731384EA1A99E6E508C1B27C5">
    <w:name w:val="7238663731384EA1A99E6E508C1B27C5"/>
    <w:rsid w:val="001D1759"/>
  </w:style>
  <w:style w:type="paragraph" w:customStyle="1" w:styleId="477BC72D5DD04B2F9FD8E62154BF0426">
    <w:name w:val="477BC72D5DD04B2F9FD8E62154BF0426"/>
    <w:rsid w:val="001D1759"/>
  </w:style>
  <w:style w:type="paragraph" w:customStyle="1" w:styleId="816DEAB691FD4F03A274A42E0D292C9E">
    <w:name w:val="816DEAB691FD4F03A274A42E0D292C9E"/>
    <w:rsid w:val="001D1759"/>
  </w:style>
  <w:style w:type="paragraph" w:customStyle="1" w:styleId="6DB914E4F04B45AD9EAD4EFE38FBD8D6">
    <w:name w:val="6DB914E4F04B45AD9EAD4EFE38FBD8D6"/>
    <w:rsid w:val="001D1759"/>
  </w:style>
  <w:style w:type="paragraph" w:customStyle="1" w:styleId="3652210E8D6E4DDA9CE65E3B82CF6E16">
    <w:name w:val="3652210E8D6E4DDA9CE65E3B82CF6E16"/>
    <w:rsid w:val="001D1759"/>
  </w:style>
  <w:style w:type="paragraph" w:customStyle="1" w:styleId="71B9E7BFDA4C4FEEB4BC853966514BA4">
    <w:name w:val="71B9E7BFDA4C4FEEB4BC853966514BA4"/>
    <w:rsid w:val="001D1759"/>
  </w:style>
  <w:style w:type="paragraph" w:customStyle="1" w:styleId="1E41DAE6DCDB4926B693A1FA104ED9A6">
    <w:name w:val="1E41DAE6DCDB4926B693A1FA104ED9A6"/>
    <w:rsid w:val="001D1759"/>
  </w:style>
  <w:style w:type="paragraph" w:customStyle="1" w:styleId="08B8F536675E485FBA725A18BAAB4AE0">
    <w:name w:val="08B8F536675E485FBA725A18BAAB4AE0"/>
    <w:rsid w:val="001D1759"/>
  </w:style>
  <w:style w:type="paragraph" w:customStyle="1" w:styleId="C6A6D1B9AF964BE69D07C8874C6A065B">
    <w:name w:val="C6A6D1B9AF964BE69D07C8874C6A065B"/>
    <w:rsid w:val="001D1759"/>
  </w:style>
  <w:style w:type="paragraph" w:customStyle="1" w:styleId="E613ABE0E41742E3B4496380FEDD83DC">
    <w:name w:val="E613ABE0E41742E3B4496380FEDD83DC"/>
    <w:rsid w:val="001D1759"/>
  </w:style>
  <w:style w:type="paragraph" w:customStyle="1" w:styleId="F3B1965AF2754556A311F5068CC6D7AE">
    <w:name w:val="F3B1965AF2754556A311F5068CC6D7AE"/>
    <w:rsid w:val="001D1759"/>
  </w:style>
  <w:style w:type="paragraph" w:customStyle="1" w:styleId="CAE346306AA64C3092D91A3334FE625A">
    <w:name w:val="CAE346306AA64C3092D91A3334FE625A"/>
    <w:rsid w:val="001D1759"/>
  </w:style>
  <w:style w:type="paragraph" w:customStyle="1" w:styleId="4C9F373E2AC44A5885E9F1D345D12E07">
    <w:name w:val="4C9F373E2AC44A5885E9F1D345D12E07"/>
    <w:rsid w:val="001D1759"/>
  </w:style>
  <w:style w:type="paragraph" w:customStyle="1" w:styleId="DFCB0508CC84491DAFCD9A1F65F01EE0">
    <w:name w:val="DFCB0508CC84491DAFCD9A1F65F01EE0"/>
    <w:rsid w:val="001D1759"/>
  </w:style>
  <w:style w:type="paragraph" w:customStyle="1" w:styleId="DF5C071C64E54755B8794CE18111A00D">
    <w:name w:val="DF5C071C64E54755B8794CE18111A00D"/>
    <w:rsid w:val="001D1759"/>
  </w:style>
  <w:style w:type="paragraph" w:customStyle="1" w:styleId="8D249C23FB134D258E69EB635B81ED87">
    <w:name w:val="8D249C23FB134D258E69EB635B81ED87"/>
    <w:rsid w:val="001D1759"/>
  </w:style>
  <w:style w:type="paragraph" w:customStyle="1" w:styleId="0CDE1DC71A32409D9BCD39DFA2FBB8FC">
    <w:name w:val="0CDE1DC71A32409D9BCD39DFA2FBB8FC"/>
    <w:rsid w:val="001D1759"/>
  </w:style>
  <w:style w:type="paragraph" w:customStyle="1" w:styleId="A83C064D2CC84031AAA4A180D51BD23C">
    <w:name w:val="A83C064D2CC84031AAA4A180D51BD23C"/>
    <w:rsid w:val="001D1759"/>
  </w:style>
  <w:style w:type="paragraph" w:customStyle="1" w:styleId="7C8B42DB64244FA29709420DEF620BE1">
    <w:name w:val="7C8B42DB64244FA29709420DEF620BE1"/>
    <w:rsid w:val="001D1759"/>
  </w:style>
  <w:style w:type="paragraph" w:customStyle="1" w:styleId="E6419308A3EF4F25BEC78C43213FAE9B">
    <w:name w:val="E6419308A3EF4F25BEC78C43213FAE9B"/>
    <w:rsid w:val="001D1759"/>
  </w:style>
  <w:style w:type="paragraph" w:customStyle="1" w:styleId="25BF95C175A4468D8FF5F25945218F80">
    <w:name w:val="25BF95C175A4468D8FF5F25945218F80"/>
    <w:rsid w:val="001D1759"/>
  </w:style>
  <w:style w:type="paragraph" w:customStyle="1" w:styleId="04FAC75D5F6F4F839234675861FC5FB1">
    <w:name w:val="04FAC75D5F6F4F839234675861FC5FB1"/>
    <w:rsid w:val="001D1759"/>
  </w:style>
  <w:style w:type="paragraph" w:customStyle="1" w:styleId="19AD9317A93D4380A52BD6783FC08761">
    <w:name w:val="19AD9317A93D4380A52BD6783FC08761"/>
    <w:rsid w:val="001D1759"/>
  </w:style>
  <w:style w:type="paragraph" w:customStyle="1" w:styleId="E278E14F8DC24353AD1EAB1569E3A851">
    <w:name w:val="E278E14F8DC24353AD1EAB1569E3A851"/>
    <w:rsid w:val="001D1759"/>
  </w:style>
  <w:style w:type="paragraph" w:customStyle="1" w:styleId="53294A0F32974CC9BFF41ABEA166CBD7">
    <w:name w:val="53294A0F32974CC9BFF41ABEA166CBD7"/>
    <w:rsid w:val="001D1759"/>
  </w:style>
  <w:style w:type="paragraph" w:customStyle="1" w:styleId="D04397E9243A4AEA847C9350E25FBB82">
    <w:name w:val="D04397E9243A4AEA847C9350E25FBB82"/>
    <w:rsid w:val="001D1759"/>
  </w:style>
  <w:style w:type="paragraph" w:customStyle="1" w:styleId="507D7C33D067427E89FDD5D85A8850B6">
    <w:name w:val="507D7C33D067427E89FDD5D85A8850B6"/>
    <w:rsid w:val="001D1759"/>
  </w:style>
  <w:style w:type="paragraph" w:customStyle="1" w:styleId="67BC1AEAAA9C41B8AEC335CBB87FD29E">
    <w:name w:val="67BC1AEAAA9C41B8AEC335CBB87FD29E"/>
    <w:rsid w:val="001D1759"/>
  </w:style>
  <w:style w:type="paragraph" w:customStyle="1" w:styleId="304F5386E7E94621935D649C0520837D">
    <w:name w:val="304F5386E7E94621935D649C0520837D"/>
    <w:rsid w:val="001D1759"/>
  </w:style>
  <w:style w:type="paragraph" w:customStyle="1" w:styleId="0BE6C3EA99D6418C97AEE72F9FF4252C">
    <w:name w:val="0BE6C3EA99D6418C97AEE72F9FF4252C"/>
    <w:rsid w:val="001D1759"/>
  </w:style>
  <w:style w:type="paragraph" w:customStyle="1" w:styleId="CD690D2B9C2C4D2B82D068394A993017">
    <w:name w:val="CD690D2B9C2C4D2B82D068394A993017"/>
    <w:rsid w:val="001D1759"/>
  </w:style>
  <w:style w:type="paragraph" w:customStyle="1" w:styleId="C67AF58CECB54C06BB8DF5DB80923137">
    <w:name w:val="C67AF58CECB54C06BB8DF5DB80923137"/>
    <w:rsid w:val="001D1759"/>
  </w:style>
  <w:style w:type="paragraph" w:customStyle="1" w:styleId="F2AE08FE33034589A8FA334D0039F377">
    <w:name w:val="F2AE08FE33034589A8FA334D0039F377"/>
    <w:rsid w:val="001D1759"/>
  </w:style>
  <w:style w:type="paragraph" w:customStyle="1" w:styleId="269AEAFC12814E4EACBA0D9F0879FE15">
    <w:name w:val="269AEAFC12814E4EACBA0D9F0879FE15"/>
    <w:rsid w:val="001D1759"/>
  </w:style>
  <w:style w:type="paragraph" w:customStyle="1" w:styleId="F58934B890D24565A30945AC7E170763">
    <w:name w:val="F58934B890D24565A30945AC7E170763"/>
    <w:rsid w:val="001D1759"/>
  </w:style>
  <w:style w:type="paragraph" w:customStyle="1" w:styleId="21A033D5D8EF4A30AE9320233AEB9370">
    <w:name w:val="21A033D5D8EF4A30AE9320233AEB9370"/>
    <w:rsid w:val="001D1759"/>
  </w:style>
  <w:style w:type="paragraph" w:customStyle="1" w:styleId="52F9647ADBFD4DD588D855B193DB661E">
    <w:name w:val="52F9647ADBFD4DD588D855B193DB661E"/>
    <w:rsid w:val="001D1759"/>
  </w:style>
  <w:style w:type="paragraph" w:customStyle="1" w:styleId="C60582CA8C8A4C899A308FB289C8512C">
    <w:name w:val="C60582CA8C8A4C899A308FB289C8512C"/>
    <w:rsid w:val="001D1759"/>
  </w:style>
  <w:style w:type="paragraph" w:customStyle="1" w:styleId="54128AF94996436FA87B96227E6EB0DC">
    <w:name w:val="54128AF94996436FA87B96227E6EB0DC"/>
    <w:rsid w:val="001D1759"/>
  </w:style>
  <w:style w:type="paragraph" w:customStyle="1" w:styleId="43D286BB516649459D4CAFAF2948AB06">
    <w:name w:val="43D286BB516649459D4CAFAF2948AB06"/>
    <w:rsid w:val="001D1759"/>
  </w:style>
  <w:style w:type="paragraph" w:customStyle="1" w:styleId="243ABA9FC4F34F8E9C543CBD77AD1631">
    <w:name w:val="243ABA9FC4F34F8E9C543CBD77AD1631"/>
    <w:rsid w:val="001D1759"/>
  </w:style>
  <w:style w:type="paragraph" w:customStyle="1" w:styleId="42B729B9E80E4A3CAAC27B81040A0FB6">
    <w:name w:val="42B729B9E80E4A3CAAC27B81040A0FB6"/>
    <w:rsid w:val="001D1759"/>
  </w:style>
  <w:style w:type="paragraph" w:customStyle="1" w:styleId="E844A805B3454A5F87FAC161584BAFB6">
    <w:name w:val="E844A805B3454A5F87FAC161584BAFB6"/>
    <w:rsid w:val="001D1759"/>
  </w:style>
  <w:style w:type="paragraph" w:customStyle="1" w:styleId="16D2D6753FDE4EE8BEF8562964431C29">
    <w:name w:val="16D2D6753FDE4EE8BEF8562964431C29"/>
    <w:rsid w:val="001D1759"/>
  </w:style>
  <w:style w:type="paragraph" w:customStyle="1" w:styleId="D22CCEE6A60847558AA67F718B24CE02">
    <w:name w:val="D22CCEE6A60847558AA67F718B24CE02"/>
    <w:rsid w:val="001D1759"/>
  </w:style>
  <w:style w:type="paragraph" w:customStyle="1" w:styleId="5A22DFA77ADB47218B75FEE908E96DA7">
    <w:name w:val="5A22DFA77ADB47218B75FEE908E96DA7"/>
    <w:rsid w:val="001D1759"/>
  </w:style>
  <w:style w:type="paragraph" w:customStyle="1" w:styleId="36F7B851FC8F48C5A5B5E9A6B8250FC9">
    <w:name w:val="36F7B851FC8F48C5A5B5E9A6B8250FC9"/>
    <w:rsid w:val="001D1759"/>
  </w:style>
  <w:style w:type="paragraph" w:customStyle="1" w:styleId="7E1BFFE8EDFA44FCB297BA824ABDA948">
    <w:name w:val="7E1BFFE8EDFA44FCB297BA824ABDA948"/>
    <w:rsid w:val="001D1759"/>
  </w:style>
  <w:style w:type="paragraph" w:customStyle="1" w:styleId="42F97DC5108049D0A4E39F773D45CA22">
    <w:name w:val="42F97DC5108049D0A4E39F773D45CA22"/>
    <w:rsid w:val="001D1759"/>
  </w:style>
  <w:style w:type="paragraph" w:customStyle="1" w:styleId="58FF689AF3EE41D0AE445F1B11B033C3">
    <w:name w:val="58FF689AF3EE41D0AE445F1B11B033C3"/>
    <w:rsid w:val="001D1759"/>
  </w:style>
  <w:style w:type="paragraph" w:customStyle="1" w:styleId="E8180F3D712B4B35AF23CD931EE20B37">
    <w:name w:val="E8180F3D712B4B35AF23CD931EE20B37"/>
    <w:rsid w:val="001D1759"/>
  </w:style>
  <w:style w:type="paragraph" w:customStyle="1" w:styleId="38C58E7D6DB6424DA487A68D4EDB916C">
    <w:name w:val="38C58E7D6DB6424DA487A68D4EDB916C"/>
    <w:rsid w:val="001D1759"/>
  </w:style>
  <w:style w:type="paragraph" w:customStyle="1" w:styleId="277A69FA4E7744119E8982A5C90AA670">
    <w:name w:val="277A69FA4E7744119E8982A5C90AA670"/>
    <w:rsid w:val="001D1759"/>
  </w:style>
  <w:style w:type="paragraph" w:customStyle="1" w:styleId="3DC36BDCE5374328AB607FE87C48C12E">
    <w:name w:val="3DC36BDCE5374328AB607FE87C48C12E"/>
    <w:rsid w:val="001D1759"/>
  </w:style>
  <w:style w:type="paragraph" w:customStyle="1" w:styleId="9A9A7277327B4715AD5531E59E9465B7">
    <w:name w:val="9A9A7277327B4715AD5531E59E9465B7"/>
    <w:rsid w:val="001D1759"/>
  </w:style>
  <w:style w:type="paragraph" w:customStyle="1" w:styleId="35AF93D4CFAB45FC9BBB5502DF711956">
    <w:name w:val="35AF93D4CFAB45FC9BBB5502DF711956"/>
    <w:rsid w:val="001D1759"/>
  </w:style>
  <w:style w:type="paragraph" w:customStyle="1" w:styleId="B9A750F324D84CA396B1999500640C2B">
    <w:name w:val="B9A750F324D84CA396B1999500640C2B"/>
    <w:rsid w:val="001D1759"/>
  </w:style>
  <w:style w:type="paragraph" w:customStyle="1" w:styleId="4F687C5615CD46819F5728C5EC20E829">
    <w:name w:val="4F687C5615CD46819F5728C5EC20E829"/>
    <w:rsid w:val="001D1759"/>
  </w:style>
  <w:style w:type="paragraph" w:customStyle="1" w:styleId="36FF9FD143DF4941B5EB0DDF0E7F5916">
    <w:name w:val="36FF9FD143DF4941B5EB0DDF0E7F5916"/>
    <w:rsid w:val="001D1759"/>
  </w:style>
  <w:style w:type="paragraph" w:customStyle="1" w:styleId="102A05067BDE460D8FAA4D31F5727E3A">
    <w:name w:val="102A05067BDE460D8FAA4D31F5727E3A"/>
    <w:rsid w:val="001D1759"/>
  </w:style>
  <w:style w:type="paragraph" w:customStyle="1" w:styleId="80A6500420B64DD5BC421760874A8A24">
    <w:name w:val="80A6500420B64DD5BC421760874A8A24"/>
    <w:rsid w:val="001D1759"/>
  </w:style>
  <w:style w:type="paragraph" w:customStyle="1" w:styleId="F77675180968455B87E1DD7A6BCF4271">
    <w:name w:val="F77675180968455B87E1DD7A6BCF4271"/>
    <w:rsid w:val="001D1759"/>
  </w:style>
  <w:style w:type="paragraph" w:customStyle="1" w:styleId="91E5AB30CF1C4ACEBE655822907238FD">
    <w:name w:val="91E5AB30CF1C4ACEBE655822907238FD"/>
    <w:rsid w:val="001D1759"/>
  </w:style>
  <w:style w:type="paragraph" w:customStyle="1" w:styleId="D0204E79AEAD4BACAFB4E0B44EB603D1">
    <w:name w:val="D0204E79AEAD4BACAFB4E0B44EB603D1"/>
    <w:rsid w:val="001D1759"/>
  </w:style>
  <w:style w:type="paragraph" w:customStyle="1" w:styleId="FCCBB9D31FA0426092AC6F8C22E5330B">
    <w:name w:val="FCCBB9D31FA0426092AC6F8C22E5330B"/>
    <w:rsid w:val="001D1759"/>
  </w:style>
  <w:style w:type="paragraph" w:customStyle="1" w:styleId="849A4CF408184D209FF2B3550DC5EAFC">
    <w:name w:val="849A4CF408184D209FF2B3550DC5EAFC"/>
    <w:rsid w:val="001D1759"/>
  </w:style>
  <w:style w:type="paragraph" w:customStyle="1" w:styleId="7F0A215528C04510B144C5FF793F8B3B">
    <w:name w:val="7F0A215528C04510B144C5FF793F8B3B"/>
    <w:rsid w:val="001D1759"/>
  </w:style>
  <w:style w:type="paragraph" w:customStyle="1" w:styleId="1E2F3FF7F6AD4262BC733B54519FB25C">
    <w:name w:val="1E2F3FF7F6AD4262BC733B54519FB25C"/>
    <w:rsid w:val="001D1759"/>
  </w:style>
  <w:style w:type="paragraph" w:customStyle="1" w:styleId="0FB85142FE8F4A4EA13F6468BD137033">
    <w:name w:val="0FB85142FE8F4A4EA13F6468BD137033"/>
    <w:rsid w:val="001D1759"/>
  </w:style>
  <w:style w:type="paragraph" w:customStyle="1" w:styleId="CADCABB57078458BBE85C46EFB99B04B">
    <w:name w:val="CADCABB57078458BBE85C46EFB99B04B"/>
    <w:rsid w:val="001D1759"/>
  </w:style>
  <w:style w:type="paragraph" w:customStyle="1" w:styleId="CAAFFA48170A407FB2BE14BF5D01DB83">
    <w:name w:val="CAAFFA48170A407FB2BE14BF5D01DB83"/>
    <w:rsid w:val="001D1759"/>
  </w:style>
  <w:style w:type="paragraph" w:customStyle="1" w:styleId="D20616F23C1A4D029433DAADDC597604">
    <w:name w:val="D20616F23C1A4D029433DAADDC597604"/>
    <w:rsid w:val="001D1759"/>
  </w:style>
  <w:style w:type="paragraph" w:customStyle="1" w:styleId="010EB419676045FDA2C29A8CBCCD340B">
    <w:name w:val="010EB419676045FDA2C29A8CBCCD340B"/>
    <w:rsid w:val="001D1759"/>
  </w:style>
  <w:style w:type="paragraph" w:customStyle="1" w:styleId="5C3FD026BF584DCA89EBDD93C04FE1FF">
    <w:name w:val="5C3FD026BF584DCA89EBDD93C04FE1FF"/>
    <w:rsid w:val="001D1759"/>
  </w:style>
  <w:style w:type="paragraph" w:customStyle="1" w:styleId="49867ECDD97E4AC3A4363E452356C149">
    <w:name w:val="49867ECDD97E4AC3A4363E452356C149"/>
    <w:rsid w:val="001D1759"/>
  </w:style>
  <w:style w:type="paragraph" w:customStyle="1" w:styleId="227B26C71C1D47CFA25940822A61BAC1">
    <w:name w:val="227B26C71C1D47CFA25940822A61BAC1"/>
    <w:rsid w:val="001D1759"/>
  </w:style>
  <w:style w:type="paragraph" w:customStyle="1" w:styleId="29DE6B1A7F284F22920AFA6581784802">
    <w:name w:val="29DE6B1A7F284F22920AFA6581784802"/>
    <w:rsid w:val="001D1759"/>
  </w:style>
  <w:style w:type="paragraph" w:customStyle="1" w:styleId="A661FBD6A40D40D9B2C5F0941B593CC4">
    <w:name w:val="A661FBD6A40D40D9B2C5F0941B593CC4"/>
    <w:rsid w:val="001D1759"/>
  </w:style>
  <w:style w:type="paragraph" w:customStyle="1" w:styleId="45E67A3E08DD4E419182B0F217FCC184">
    <w:name w:val="45E67A3E08DD4E419182B0F217FCC184"/>
    <w:rsid w:val="001D1759"/>
  </w:style>
  <w:style w:type="paragraph" w:customStyle="1" w:styleId="993C4A792F184F5EB523EB2164FE3051">
    <w:name w:val="993C4A792F184F5EB523EB2164FE3051"/>
    <w:rsid w:val="001D1759"/>
  </w:style>
  <w:style w:type="paragraph" w:customStyle="1" w:styleId="12AA0E6D3CF747BA801E6DA1FCDAFB1E">
    <w:name w:val="12AA0E6D3CF747BA801E6DA1FCDAFB1E"/>
    <w:rsid w:val="001D1759"/>
  </w:style>
  <w:style w:type="paragraph" w:customStyle="1" w:styleId="1CCD9211925944CF920B4664CA3AE281">
    <w:name w:val="1CCD9211925944CF920B4664CA3AE281"/>
    <w:rsid w:val="001D1759"/>
  </w:style>
  <w:style w:type="paragraph" w:customStyle="1" w:styleId="A882F16D0ABB4F1FA66A23647C8B8457">
    <w:name w:val="A882F16D0ABB4F1FA66A23647C8B8457"/>
    <w:rsid w:val="001D1759"/>
  </w:style>
  <w:style w:type="paragraph" w:customStyle="1" w:styleId="11440D29A5724449A0F78DE6BBDBDB10">
    <w:name w:val="11440D29A5724449A0F78DE6BBDBDB10"/>
    <w:rsid w:val="001D1759"/>
  </w:style>
  <w:style w:type="paragraph" w:customStyle="1" w:styleId="3FC6145C956A427A8099D21A189696A4">
    <w:name w:val="3FC6145C956A427A8099D21A189696A4"/>
    <w:rsid w:val="001D1759"/>
  </w:style>
  <w:style w:type="paragraph" w:customStyle="1" w:styleId="F246C6971B29456093944CAD0E937A4B">
    <w:name w:val="F246C6971B29456093944CAD0E937A4B"/>
    <w:rsid w:val="001D1759"/>
  </w:style>
  <w:style w:type="paragraph" w:customStyle="1" w:styleId="3E2FAC4969614B669C33BB315C36F567">
    <w:name w:val="3E2FAC4969614B669C33BB315C36F567"/>
    <w:rsid w:val="001D1759"/>
  </w:style>
  <w:style w:type="paragraph" w:customStyle="1" w:styleId="D99BA37B19A34252B3E0DD5529E1E451">
    <w:name w:val="D99BA37B19A34252B3E0DD5529E1E451"/>
    <w:rsid w:val="001D1759"/>
  </w:style>
  <w:style w:type="paragraph" w:customStyle="1" w:styleId="C9CB5CDEDCE249BF8DB3DA8D72B76394">
    <w:name w:val="C9CB5CDEDCE249BF8DB3DA8D72B76394"/>
    <w:rsid w:val="001D1759"/>
  </w:style>
  <w:style w:type="paragraph" w:customStyle="1" w:styleId="4E3CB1FFADD8439EA389034B7BC0D6E2">
    <w:name w:val="4E3CB1FFADD8439EA389034B7BC0D6E2"/>
    <w:rsid w:val="001D1759"/>
  </w:style>
  <w:style w:type="paragraph" w:customStyle="1" w:styleId="B9DB404CE9AC46B8A34B5CDDDF994AA2">
    <w:name w:val="B9DB404CE9AC46B8A34B5CDDDF994AA2"/>
    <w:rsid w:val="001D1759"/>
  </w:style>
  <w:style w:type="paragraph" w:customStyle="1" w:styleId="6772F212F7B144DE89EA29C0A90DE2AE">
    <w:name w:val="6772F212F7B144DE89EA29C0A90DE2AE"/>
    <w:rsid w:val="001D1759"/>
  </w:style>
  <w:style w:type="paragraph" w:customStyle="1" w:styleId="36FAE09DE93443C58C79C171565906FE">
    <w:name w:val="36FAE09DE93443C58C79C171565906FE"/>
    <w:rsid w:val="001D1759"/>
  </w:style>
  <w:style w:type="paragraph" w:customStyle="1" w:styleId="EE14CF590ACB451284113A08C7D255E5">
    <w:name w:val="EE14CF590ACB451284113A08C7D255E5"/>
    <w:rsid w:val="001D1759"/>
  </w:style>
  <w:style w:type="paragraph" w:customStyle="1" w:styleId="92F5379FDF064CF9BFA43A1664BEAB57">
    <w:name w:val="92F5379FDF064CF9BFA43A1664BEAB57"/>
    <w:rsid w:val="001D1759"/>
  </w:style>
  <w:style w:type="paragraph" w:customStyle="1" w:styleId="D3FCF33F5B7445A5A17D4B50C8DA5153">
    <w:name w:val="D3FCF33F5B7445A5A17D4B50C8DA5153"/>
    <w:rsid w:val="001D1759"/>
  </w:style>
  <w:style w:type="paragraph" w:customStyle="1" w:styleId="43FD44E0D1A349518DA5A1B6649B5639">
    <w:name w:val="43FD44E0D1A349518DA5A1B6649B5639"/>
    <w:rsid w:val="001D1759"/>
  </w:style>
  <w:style w:type="paragraph" w:customStyle="1" w:styleId="BBC06899EBD3434DA18ED9CBEF8AEE92">
    <w:name w:val="BBC06899EBD3434DA18ED9CBEF8AEE92"/>
    <w:rsid w:val="001D1759"/>
  </w:style>
  <w:style w:type="paragraph" w:customStyle="1" w:styleId="C035C2C7E4DF47C5AC92B9A0A66698A3">
    <w:name w:val="C035C2C7E4DF47C5AC92B9A0A66698A3"/>
    <w:rsid w:val="001D1759"/>
  </w:style>
  <w:style w:type="paragraph" w:customStyle="1" w:styleId="DC0322D14CEC4C3D8F545F17B8BEDAC0">
    <w:name w:val="DC0322D14CEC4C3D8F545F17B8BEDAC0"/>
    <w:rsid w:val="001D1759"/>
  </w:style>
  <w:style w:type="paragraph" w:customStyle="1" w:styleId="B9BAD0ED7B7F49EAA328554EDDE791A8">
    <w:name w:val="B9BAD0ED7B7F49EAA328554EDDE791A8"/>
    <w:rsid w:val="001D1759"/>
  </w:style>
  <w:style w:type="paragraph" w:customStyle="1" w:styleId="C604A1186D1E46638BE96CF3F3BF8986">
    <w:name w:val="C604A1186D1E46638BE96CF3F3BF8986"/>
    <w:rsid w:val="001D1759"/>
  </w:style>
  <w:style w:type="paragraph" w:customStyle="1" w:styleId="AE103CB1376548A09883E4276D4BE5BF">
    <w:name w:val="AE103CB1376548A09883E4276D4BE5BF"/>
    <w:rsid w:val="001D1759"/>
  </w:style>
  <w:style w:type="paragraph" w:customStyle="1" w:styleId="34969DD6AFD54F03986F508BEBCF83D4">
    <w:name w:val="34969DD6AFD54F03986F508BEBCF83D4"/>
    <w:rsid w:val="001D1759"/>
  </w:style>
  <w:style w:type="paragraph" w:customStyle="1" w:styleId="10642770C3414FF3ACA1EC565CBABD32">
    <w:name w:val="10642770C3414FF3ACA1EC565CBABD32"/>
    <w:rsid w:val="001D1759"/>
  </w:style>
  <w:style w:type="paragraph" w:customStyle="1" w:styleId="5F590AEDBDEC44D48610E1F1F757D441">
    <w:name w:val="5F590AEDBDEC44D48610E1F1F757D441"/>
    <w:rsid w:val="001D1759"/>
  </w:style>
  <w:style w:type="paragraph" w:customStyle="1" w:styleId="8F07BC487B5043D7BF3962FD838BAED6">
    <w:name w:val="8F07BC487B5043D7BF3962FD838BAED6"/>
    <w:rsid w:val="001D1759"/>
  </w:style>
  <w:style w:type="paragraph" w:customStyle="1" w:styleId="54707B39F7FE4DBE98292B9B321A0ECF">
    <w:name w:val="54707B39F7FE4DBE98292B9B321A0ECF"/>
    <w:rsid w:val="001D1759"/>
  </w:style>
  <w:style w:type="paragraph" w:customStyle="1" w:styleId="1373B032BA2643D0B68F419CF0C63634">
    <w:name w:val="1373B032BA2643D0B68F419CF0C63634"/>
    <w:rsid w:val="001D1759"/>
  </w:style>
  <w:style w:type="paragraph" w:customStyle="1" w:styleId="AB293BF30C6A42CC8DAFBA514928AD8E">
    <w:name w:val="AB293BF30C6A42CC8DAFBA514928AD8E"/>
    <w:rsid w:val="001D1759"/>
  </w:style>
  <w:style w:type="paragraph" w:customStyle="1" w:styleId="CEF998D1B3BF4585899BECD7EFACA5E5">
    <w:name w:val="CEF998D1B3BF4585899BECD7EFACA5E5"/>
    <w:rsid w:val="001D1759"/>
  </w:style>
  <w:style w:type="paragraph" w:customStyle="1" w:styleId="1B81933AA6CD4C319F12331BD0FE71F6">
    <w:name w:val="1B81933AA6CD4C319F12331BD0FE71F6"/>
    <w:rsid w:val="001D1759"/>
  </w:style>
  <w:style w:type="paragraph" w:customStyle="1" w:styleId="079596D0C776495D96B0C351515CBAA8">
    <w:name w:val="079596D0C776495D96B0C351515CBAA8"/>
    <w:rsid w:val="001D1759"/>
  </w:style>
  <w:style w:type="paragraph" w:customStyle="1" w:styleId="E590295C98834F8AB86C4FEC78A2D9E7">
    <w:name w:val="E590295C98834F8AB86C4FEC78A2D9E7"/>
    <w:rsid w:val="001D1759"/>
  </w:style>
  <w:style w:type="paragraph" w:customStyle="1" w:styleId="3FDE88704B2648CBAD71AC77B94DB6AE">
    <w:name w:val="3FDE88704B2648CBAD71AC77B94DB6AE"/>
    <w:rsid w:val="001D1759"/>
  </w:style>
  <w:style w:type="paragraph" w:customStyle="1" w:styleId="6BC48BB2D91C4F48AF222BEE9B522D36">
    <w:name w:val="6BC48BB2D91C4F48AF222BEE9B522D36"/>
    <w:rsid w:val="001D1759"/>
  </w:style>
  <w:style w:type="paragraph" w:customStyle="1" w:styleId="B5A2B845794B4179AE5675ABB2BA4B63">
    <w:name w:val="B5A2B845794B4179AE5675ABB2BA4B63"/>
    <w:rsid w:val="001D1759"/>
  </w:style>
  <w:style w:type="paragraph" w:customStyle="1" w:styleId="D1CDF0A46285470ABC7FF605F2578577">
    <w:name w:val="D1CDF0A46285470ABC7FF605F2578577"/>
    <w:rsid w:val="001D1759"/>
  </w:style>
  <w:style w:type="paragraph" w:customStyle="1" w:styleId="DD9296568FBA4B36B52BD5613A21F78A">
    <w:name w:val="DD9296568FBA4B36B52BD5613A21F78A"/>
    <w:rsid w:val="001D1759"/>
  </w:style>
  <w:style w:type="paragraph" w:customStyle="1" w:styleId="42D9193756854CC993946BB456DF2375">
    <w:name w:val="42D9193756854CC993946BB456DF2375"/>
    <w:rsid w:val="001D1759"/>
  </w:style>
  <w:style w:type="paragraph" w:customStyle="1" w:styleId="FD4ACA89A52246E98008EDB454C6C84C">
    <w:name w:val="FD4ACA89A52246E98008EDB454C6C84C"/>
    <w:rsid w:val="001D1759"/>
  </w:style>
  <w:style w:type="paragraph" w:customStyle="1" w:styleId="86FCFB5C6F094E06A72AF76EEA8DE13A">
    <w:name w:val="86FCFB5C6F094E06A72AF76EEA8DE13A"/>
    <w:rsid w:val="001D1759"/>
  </w:style>
  <w:style w:type="paragraph" w:customStyle="1" w:styleId="C0AE905F1E964E4893CBDAE968A39C71">
    <w:name w:val="C0AE905F1E964E4893CBDAE968A39C71"/>
    <w:rsid w:val="001D1759"/>
  </w:style>
  <w:style w:type="paragraph" w:customStyle="1" w:styleId="4D78BF1E45A942A7BAE28488A9718BAC">
    <w:name w:val="4D78BF1E45A942A7BAE28488A9718BAC"/>
    <w:rsid w:val="001D1759"/>
  </w:style>
  <w:style w:type="paragraph" w:customStyle="1" w:styleId="0F84B97E3EAA416485FBD6D346A355AD">
    <w:name w:val="0F84B97E3EAA416485FBD6D346A355AD"/>
    <w:rsid w:val="001D1759"/>
  </w:style>
  <w:style w:type="paragraph" w:customStyle="1" w:styleId="105C81B5B381415B8E293659BA54A1E6">
    <w:name w:val="105C81B5B381415B8E293659BA54A1E6"/>
    <w:rsid w:val="001D1759"/>
  </w:style>
  <w:style w:type="paragraph" w:customStyle="1" w:styleId="6239D959439342AF9E688FF083D83C9D">
    <w:name w:val="6239D959439342AF9E688FF083D83C9D"/>
    <w:rsid w:val="001D1759"/>
  </w:style>
  <w:style w:type="paragraph" w:customStyle="1" w:styleId="F9147EC2CE764B9A8C1E21A70462BB16">
    <w:name w:val="F9147EC2CE764B9A8C1E21A70462BB16"/>
    <w:rsid w:val="001D1759"/>
  </w:style>
  <w:style w:type="paragraph" w:customStyle="1" w:styleId="A0779653943C415ABEDB2239131228F6">
    <w:name w:val="A0779653943C415ABEDB2239131228F6"/>
    <w:rsid w:val="001D1759"/>
  </w:style>
  <w:style w:type="paragraph" w:customStyle="1" w:styleId="76C56F41D4214F428E5E95AC25FB6C20">
    <w:name w:val="76C56F41D4214F428E5E95AC25FB6C20"/>
    <w:rsid w:val="001D1759"/>
  </w:style>
  <w:style w:type="paragraph" w:customStyle="1" w:styleId="F401336CB86848D78E778E5668EA8C73">
    <w:name w:val="F401336CB86848D78E778E5668EA8C73"/>
    <w:rsid w:val="001D1759"/>
  </w:style>
  <w:style w:type="paragraph" w:customStyle="1" w:styleId="35B7C9848B6C47A19C9D8EDB442CE612">
    <w:name w:val="35B7C9848B6C47A19C9D8EDB442CE612"/>
    <w:rsid w:val="001D1759"/>
  </w:style>
  <w:style w:type="paragraph" w:customStyle="1" w:styleId="4B9258C8E29E40DE84F03E49C49D09AF">
    <w:name w:val="4B9258C8E29E40DE84F03E49C49D09AF"/>
    <w:rsid w:val="001D1759"/>
  </w:style>
  <w:style w:type="paragraph" w:customStyle="1" w:styleId="7B336ABEA7E342E8BE4604C94317630A">
    <w:name w:val="7B336ABEA7E342E8BE4604C94317630A"/>
    <w:rsid w:val="001D1759"/>
  </w:style>
  <w:style w:type="paragraph" w:customStyle="1" w:styleId="630FD5B471574271A2F2507E5D6A1BC3">
    <w:name w:val="630FD5B471574271A2F2507E5D6A1BC3"/>
    <w:rsid w:val="001D1759"/>
  </w:style>
  <w:style w:type="paragraph" w:customStyle="1" w:styleId="42C845D89DE44B66ABA2159EAF444958">
    <w:name w:val="42C845D89DE44B66ABA2159EAF444958"/>
    <w:rsid w:val="001D1759"/>
  </w:style>
  <w:style w:type="paragraph" w:customStyle="1" w:styleId="47F56EF4EAB749AE8AEA99EB074FF9B8">
    <w:name w:val="47F56EF4EAB749AE8AEA99EB074FF9B8"/>
    <w:rsid w:val="001D1759"/>
  </w:style>
  <w:style w:type="paragraph" w:customStyle="1" w:styleId="88149A78BA594ADAA2ED8CF9DF439F59">
    <w:name w:val="88149A78BA594ADAA2ED8CF9DF439F59"/>
    <w:rsid w:val="001D1759"/>
  </w:style>
  <w:style w:type="paragraph" w:customStyle="1" w:styleId="2DB09DEFB50341AE8F1D582BD19249EF">
    <w:name w:val="2DB09DEFB50341AE8F1D582BD19249EF"/>
    <w:rsid w:val="001D1759"/>
  </w:style>
  <w:style w:type="paragraph" w:customStyle="1" w:styleId="44DB5254B07A46EE881719DED3140D47">
    <w:name w:val="44DB5254B07A46EE881719DED3140D47"/>
    <w:rsid w:val="001D1759"/>
  </w:style>
  <w:style w:type="paragraph" w:customStyle="1" w:styleId="A48BACC894304FC283EC4991BEC4D61D">
    <w:name w:val="A48BACC894304FC283EC4991BEC4D61D"/>
    <w:rsid w:val="001D1759"/>
  </w:style>
  <w:style w:type="paragraph" w:customStyle="1" w:styleId="9B87096728D7499BAD12F332CBA080C9">
    <w:name w:val="9B87096728D7499BAD12F332CBA080C9"/>
    <w:rsid w:val="001D1759"/>
  </w:style>
  <w:style w:type="paragraph" w:customStyle="1" w:styleId="8020CEC0885648A3958E1D3DBBEF31E3">
    <w:name w:val="8020CEC0885648A3958E1D3DBBEF31E3"/>
    <w:rsid w:val="001D1759"/>
  </w:style>
  <w:style w:type="paragraph" w:customStyle="1" w:styleId="CEC9411A14E740BA8E058795C1A187E7">
    <w:name w:val="CEC9411A14E740BA8E058795C1A187E7"/>
    <w:rsid w:val="001D1759"/>
  </w:style>
  <w:style w:type="paragraph" w:customStyle="1" w:styleId="C8682944C2F4439EAB1D689CF87008D7">
    <w:name w:val="C8682944C2F4439EAB1D689CF87008D7"/>
    <w:rsid w:val="001D1759"/>
  </w:style>
  <w:style w:type="paragraph" w:customStyle="1" w:styleId="C8F73E8E64B1490BB6A04C8C1E59591F">
    <w:name w:val="C8F73E8E64B1490BB6A04C8C1E59591F"/>
    <w:rsid w:val="001D1759"/>
  </w:style>
  <w:style w:type="paragraph" w:customStyle="1" w:styleId="E63B81196C5945C585DFA70CA402E6A6">
    <w:name w:val="E63B81196C5945C585DFA70CA402E6A6"/>
    <w:rsid w:val="001D1759"/>
  </w:style>
  <w:style w:type="paragraph" w:customStyle="1" w:styleId="B544A614A3A946218C491D2540C39149">
    <w:name w:val="B544A614A3A946218C491D2540C39149"/>
    <w:rsid w:val="001D1759"/>
  </w:style>
  <w:style w:type="paragraph" w:customStyle="1" w:styleId="9552FC4CB4014909853439725BEDC283">
    <w:name w:val="9552FC4CB4014909853439725BEDC283"/>
    <w:rsid w:val="001D1759"/>
  </w:style>
  <w:style w:type="paragraph" w:customStyle="1" w:styleId="226978409C93457CBB380A2AE94122FB">
    <w:name w:val="226978409C93457CBB380A2AE94122FB"/>
    <w:rsid w:val="001D1759"/>
  </w:style>
  <w:style w:type="paragraph" w:customStyle="1" w:styleId="B7133571CAB6464D845C741BF0D98723">
    <w:name w:val="B7133571CAB6464D845C741BF0D98723"/>
    <w:rsid w:val="001D1759"/>
  </w:style>
  <w:style w:type="paragraph" w:customStyle="1" w:styleId="6C85858759DF4694A8C84539EF0CC1EB">
    <w:name w:val="6C85858759DF4694A8C84539EF0CC1EB"/>
    <w:rsid w:val="001D1759"/>
  </w:style>
  <w:style w:type="paragraph" w:customStyle="1" w:styleId="349D97B4C6054A479DABC474EA0F391D">
    <w:name w:val="349D97B4C6054A479DABC474EA0F391D"/>
    <w:rsid w:val="001D1759"/>
  </w:style>
  <w:style w:type="paragraph" w:customStyle="1" w:styleId="AB36AD23EFE543B3BB4106A226895755">
    <w:name w:val="AB36AD23EFE543B3BB4106A226895755"/>
    <w:rsid w:val="001D1759"/>
  </w:style>
  <w:style w:type="paragraph" w:customStyle="1" w:styleId="ACA94D93E2AE4870A0A0A74D3F9B916A">
    <w:name w:val="ACA94D93E2AE4870A0A0A74D3F9B916A"/>
    <w:rsid w:val="001D1759"/>
  </w:style>
  <w:style w:type="paragraph" w:customStyle="1" w:styleId="01BCB4E2B0FD4B4490317421B428F58C">
    <w:name w:val="01BCB4E2B0FD4B4490317421B428F58C"/>
    <w:rsid w:val="001D1759"/>
  </w:style>
  <w:style w:type="paragraph" w:customStyle="1" w:styleId="FFC4CB002C454AB293D848A157FAB9EA">
    <w:name w:val="FFC4CB002C454AB293D848A157FAB9EA"/>
    <w:rsid w:val="001D1759"/>
  </w:style>
  <w:style w:type="paragraph" w:customStyle="1" w:styleId="BF53F26F59FE4AE5B1FDB5470DDDED02">
    <w:name w:val="BF53F26F59FE4AE5B1FDB5470DDDED02"/>
    <w:rsid w:val="001D1759"/>
  </w:style>
  <w:style w:type="paragraph" w:customStyle="1" w:styleId="0BB556F0CF644906A600ED4DDE1CDDE7">
    <w:name w:val="0BB556F0CF644906A600ED4DDE1CDDE7"/>
    <w:rsid w:val="001D1759"/>
  </w:style>
  <w:style w:type="paragraph" w:customStyle="1" w:styleId="E28094BBCC944C54A0AE4ADA74871C28">
    <w:name w:val="E28094BBCC944C54A0AE4ADA74871C28"/>
    <w:rsid w:val="001D1759"/>
  </w:style>
  <w:style w:type="paragraph" w:customStyle="1" w:styleId="B43143C1804A4AF5AC7FD73A10A6232F">
    <w:name w:val="B43143C1804A4AF5AC7FD73A10A6232F"/>
    <w:rsid w:val="001D1759"/>
  </w:style>
  <w:style w:type="paragraph" w:customStyle="1" w:styleId="72A079102E744EE18F234116A4E69485">
    <w:name w:val="72A079102E744EE18F234116A4E69485"/>
    <w:rsid w:val="001D1759"/>
  </w:style>
  <w:style w:type="paragraph" w:customStyle="1" w:styleId="E3B6042CD1FD46EE88C600F043D6E527">
    <w:name w:val="E3B6042CD1FD46EE88C600F043D6E527"/>
    <w:rsid w:val="001D1759"/>
  </w:style>
  <w:style w:type="paragraph" w:customStyle="1" w:styleId="ECF44EE0BD70476D9416B3FDB2121CB0">
    <w:name w:val="ECF44EE0BD70476D9416B3FDB2121CB0"/>
    <w:rsid w:val="001D1759"/>
  </w:style>
  <w:style w:type="paragraph" w:customStyle="1" w:styleId="2EA7261797BC413490342D657AEB3819">
    <w:name w:val="2EA7261797BC413490342D657AEB3819"/>
    <w:rsid w:val="001D1759"/>
  </w:style>
  <w:style w:type="paragraph" w:customStyle="1" w:styleId="D6EF86A522F34B21A54FE4BA23DBBE19">
    <w:name w:val="D6EF86A522F34B21A54FE4BA23DBBE19"/>
    <w:rsid w:val="001D1759"/>
  </w:style>
  <w:style w:type="paragraph" w:customStyle="1" w:styleId="749718661B9541A5AE8E7D86A9CA738D">
    <w:name w:val="749718661B9541A5AE8E7D86A9CA738D"/>
    <w:rsid w:val="001D1759"/>
  </w:style>
  <w:style w:type="paragraph" w:customStyle="1" w:styleId="49EA307440E5423E96F23DE5A4A5CC0B">
    <w:name w:val="49EA307440E5423E96F23DE5A4A5CC0B"/>
    <w:rsid w:val="001D1759"/>
  </w:style>
  <w:style w:type="paragraph" w:customStyle="1" w:styleId="AD602398690B45D49557E003C51AF16B">
    <w:name w:val="AD602398690B45D49557E003C51AF16B"/>
    <w:rsid w:val="001D1759"/>
  </w:style>
  <w:style w:type="paragraph" w:customStyle="1" w:styleId="80771335F1F14E579894A3B4CC68752A">
    <w:name w:val="80771335F1F14E579894A3B4CC68752A"/>
    <w:rsid w:val="001D1759"/>
  </w:style>
  <w:style w:type="paragraph" w:customStyle="1" w:styleId="471D4A7D5FB34F50A9491A571D3CC47A">
    <w:name w:val="471D4A7D5FB34F50A9491A571D3CC47A"/>
    <w:rsid w:val="001D1759"/>
  </w:style>
  <w:style w:type="paragraph" w:customStyle="1" w:styleId="A01CAB04E90E457ABAE3CA8B7D5C6591">
    <w:name w:val="A01CAB04E90E457ABAE3CA8B7D5C6591"/>
    <w:rsid w:val="001D1759"/>
  </w:style>
  <w:style w:type="paragraph" w:customStyle="1" w:styleId="25ADC785C9274495BDC0A0D69DD22396">
    <w:name w:val="25ADC785C9274495BDC0A0D69DD22396"/>
    <w:rsid w:val="001D1759"/>
  </w:style>
  <w:style w:type="paragraph" w:customStyle="1" w:styleId="BB06CD4D83894487A0502F50A5CDDB49">
    <w:name w:val="BB06CD4D83894487A0502F50A5CDDB49"/>
    <w:rsid w:val="001D1759"/>
  </w:style>
  <w:style w:type="paragraph" w:customStyle="1" w:styleId="39C79393A323411A8751E0B9E1E11619">
    <w:name w:val="39C79393A323411A8751E0B9E1E11619"/>
    <w:rsid w:val="001D1759"/>
  </w:style>
  <w:style w:type="paragraph" w:customStyle="1" w:styleId="87B6354430FC49E88F2325BAE626B084">
    <w:name w:val="87B6354430FC49E88F2325BAE626B084"/>
    <w:rsid w:val="001D1759"/>
  </w:style>
  <w:style w:type="paragraph" w:customStyle="1" w:styleId="59CB8C6285A340BB8064D28F8F0794DD">
    <w:name w:val="59CB8C6285A340BB8064D28F8F0794DD"/>
    <w:rsid w:val="001D1759"/>
  </w:style>
  <w:style w:type="paragraph" w:customStyle="1" w:styleId="D160E0FF19B34C9691FB339992075EA4">
    <w:name w:val="D160E0FF19B34C9691FB339992075EA4"/>
    <w:rsid w:val="001D1759"/>
  </w:style>
  <w:style w:type="paragraph" w:customStyle="1" w:styleId="E390367109A24DCDA4539247642E47DF">
    <w:name w:val="E390367109A24DCDA4539247642E47DF"/>
    <w:rsid w:val="001D1759"/>
  </w:style>
  <w:style w:type="paragraph" w:customStyle="1" w:styleId="B13B06436D2C40ADB7AF1E83AB5BD0CF">
    <w:name w:val="B13B06436D2C40ADB7AF1E83AB5BD0CF"/>
    <w:rsid w:val="001D1759"/>
  </w:style>
  <w:style w:type="paragraph" w:customStyle="1" w:styleId="C4A576342C884042BA27F8B2A68C402B">
    <w:name w:val="C4A576342C884042BA27F8B2A68C402B"/>
    <w:rsid w:val="001D1759"/>
  </w:style>
  <w:style w:type="paragraph" w:customStyle="1" w:styleId="F3771D4E0BCF42A7B5C81BCD0243C469">
    <w:name w:val="F3771D4E0BCF42A7B5C81BCD0243C469"/>
    <w:rsid w:val="001D1759"/>
  </w:style>
  <w:style w:type="paragraph" w:customStyle="1" w:styleId="A1F3CB56CE1C4FBA91376FF953BE1C09">
    <w:name w:val="A1F3CB56CE1C4FBA91376FF953BE1C09"/>
    <w:rsid w:val="001D1759"/>
  </w:style>
  <w:style w:type="paragraph" w:customStyle="1" w:styleId="D768B9A041CC49E2A40A73B25A4FFF50">
    <w:name w:val="D768B9A041CC49E2A40A73B25A4FFF50"/>
    <w:rsid w:val="001D1759"/>
  </w:style>
  <w:style w:type="paragraph" w:customStyle="1" w:styleId="0065E52A3AEE49F7815D49C7DE702CBC">
    <w:name w:val="0065E52A3AEE49F7815D49C7DE702CBC"/>
    <w:rsid w:val="001D1759"/>
  </w:style>
  <w:style w:type="paragraph" w:customStyle="1" w:styleId="71CC03C75E0544678E0E482A624E8186">
    <w:name w:val="71CC03C75E0544678E0E482A624E8186"/>
    <w:rsid w:val="001D1759"/>
  </w:style>
  <w:style w:type="paragraph" w:customStyle="1" w:styleId="9552732F564E4EC8B27B6FE845D9A35D">
    <w:name w:val="9552732F564E4EC8B27B6FE845D9A35D"/>
    <w:rsid w:val="001D1759"/>
  </w:style>
  <w:style w:type="paragraph" w:customStyle="1" w:styleId="BA1BED0D190741C891A26FF1A600E2E4">
    <w:name w:val="BA1BED0D190741C891A26FF1A600E2E4"/>
    <w:rsid w:val="001D1759"/>
  </w:style>
  <w:style w:type="paragraph" w:customStyle="1" w:styleId="22523299429C414391533BB5508E5DDB">
    <w:name w:val="22523299429C414391533BB5508E5DDB"/>
    <w:rsid w:val="001D1759"/>
  </w:style>
  <w:style w:type="paragraph" w:customStyle="1" w:styleId="EA34CD893E8246D3BD1F48D0F36825D7">
    <w:name w:val="EA34CD893E8246D3BD1F48D0F36825D7"/>
    <w:rsid w:val="001D1759"/>
  </w:style>
  <w:style w:type="paragraph" w:customStyle="1" w:styleId="EA476845959546E298B9D5957A97AC76">
    <w:name w:val="EA476845959546E298B9D5957A97AC76"/>
    <w:rsid w:val="001D1759"/>
  </w:style>
  <w:style w:type="paragraph" w:customStyle="1" w:styleId="75D4324162004AA3A72185F7BAAAF50B">
    <w:name w:val="75D4324162004AA3A72185F7BAAAF50B"/>
    <w:rsid w:val="001D1759"/>
  </w:style>
  <w:style w:type="paragraph" w:customStyle="1" w:styleId="3AFE614CAC1C412BBA61ED78FCD0B418">
    <w:name w:val="3AFE614CAC1C412BBA61ED78FCD0B418"/>
    <w:rsid w:val="001D1759"/>
  </w:style>
  <w:style w:type="paragraph" w:customStyle="1" w:styleId="F42D3A0A64CC43108EE3FBE41B47E214">
    <w:name w:val="F42D3A0A64CC43108EE3FBE41B47E214"/>
    <w:rsid w:val="001D1759"/>
  </w:style>
  <w:style w:type="paragraph" w:customStyle="1" w:styleId="37EA1BEB859A498CB28A5C6636171453">
    <w:name w:val="37EA1BEB859A498CB28A5C6636171453"/>
    <w:rsid w:val="001D1759"/>
  </w:style>
  <w:style w:type="paragraph" w:customStyle="1" w:styleId="F658E28E6D1B45E19B6200C0B0F5ED72">
    <w:name w:val="F658E28E6D1B45E19B6200C0B0F5ED72"/>
    <w:rsid w:val="001D1759"/>
  </w:style>
  <w:style w:type="paragraph" w:customStyle="1" w:styleId="F998672C7239421B995212AC7E44EA32">
    <w:name w:val="F998672C7239421B995212AC7E44EA32"/>
    <w:rsid w:val="001D1759"/>
  </w:style>
  <w:style w:type="paragraph" w:customStyle="1" w:styleId="C26C8B430C49427E8E121A02BBF04B11">
    <w:name w:val="C26C8B430C49427E8E121A02BBF04B11"/>
    <w:rsid w:val="001D1759"/>
  </w:style>
  <w:style w:type="paragraph" w:customStyle="1" w:styleId="3F42D551315A44849320224EAFDB32E1">
    <w:name w:val="3F42D551315A44849320224EAFDB32E1"/>
    <w:rsid w:val="001D1759"/>
  </w:style>
  <w:style w:type="paragraph" w:customStyle="1" w:styleId="C2A86F262F074188A52BD39B7B3511D5">
    <w:name w:val="C2A86F262F074188A52BD39B7B3511D5"/>
    <w:rsid w:val="001D1759"/>
  </w:style>
  <w:style w:type="paragraph" w:customStyle="1" w:styleId="BAE2F8DBF72A452BA208C7ED85AAB58E">
    <w:name w:val="BAE2F8DBF72A452BA208C7ED85AAB58E"/>
    <w:rsid w:val="001D1759"/>
  </w:style>
  <w:style w:type="paragraph" w:customStyle="1" w:styleId="BC0DAED225914A4E9E6178D3F9C92DDC">
    <w:name w:val="BC0DAED225914A4E9E6178D3F9C92DDC"/>
    <w:rsid w:val="001D1759"/>
  </w:style>
  <w:style w:type="paragraph" w:customStyle="1" w:styleId="D9683A92E5314107B752614F31CB48B8">
    <w:name w:val="D9683A92E5314107B752614F31CB48B8"/>
    <w:rsid w:val="001D1759"/>
  </w:style>
  <w:style w:type="paragraph" w:customStyle="1" w:styleId="A6F289C3AB984F47932E0A4F9F580E2C">
    <w:name w:val="A6F289C3AB984F47932E0A4F9F580E2C"/>
    <w:rsid w:val="001D1759"/>
  </w:style>
  <w:style w:type="paragraph" w:customStyle="1" w:styleId="6F71C58441C54DA1B0554C14EE8457A4">
    <w:name w:val="6F71C58441C54DA1B0554C14EE8457A4"/>
    <w:rsid w:val="001D1759"/>
  </w:style>
  <w:style w:type="paragraph" w:customStyle="1" w:styleId="7AB012F782734A03A2467623AB6974FD">
    <w:name w:val="7AB012F782734A03A2467623AB6974FD"/>
    <w:rsid w:val="001D1759"/>
  </w:style>
  <w:style w:type="paragraph" w:customStyle="1" w:styleId="9CEF9E0D40524824A7468E9AE5B452B5">
    <w:name w:val="9CEF9E0D40524824A7468E9AE5B452B5"/>
    <w:rsid w:val="001D1759"/>
  </w:style>
  <w:style w:type="paragraph" w:customStyle="1" w:styleId="F8AF3EAB5C98409883BFFFF3C3E2D8D6">
    <w:name w:val="F8AF3EAB5C98409883BFFFF3C3E2D8D6"/>
    <w:rsid w:val="001D1759"/>
  </w:style>
  <w:style w:type="paragraph" w:customStyle="1" w:styleId="AC8A355D82DC46AAB87C777B159EBE55">
    <w:name w:val="AC8A355D82DC46AAB87C777B159EBE55"/>
    <w:rsid w:val="001D1759"/>
  </w:style>
  <w:style w:type="paragraph" w:customStyle="1" w:styleId="993CCE24CD28416CAD15B34DEFC8A283">
    <w:name w:val="993CCE24CD28416CAD15B34DEFC8A283"/>
    <w:rsid w:val="001D1759"/>
  </w:style>
  <w:style w:type="paragraph" w:customStyle="1" w:styleId="1A152BFDC5B64551934DF743BE83DE3A">
    <w:name w:val="1A152BFDC5B64551934DF743BE83DE3A"/>
    <w:rsid w:val="001D1759"/>
  </w:style>
  <w:style w:type="paragraph" w:customStyle="1" w:styleId="A0DF9C3893A74ADCB8AE039DA85F4330">
    <w:name w:val="A0DF9C3893A74ADCB8AE039DA85F4330"/>
    <w:rsid w:val="001D1759"/>
  </w:style>
  <w:style w:type="paragraph" w:customStyle="1" w:styleId="9715C0890E254AC7A34FDFA23DE0DA5B">
    <w:name w:val="9715C0890E254AC7A34FDFA23DE0DA5B"/>
    <w:rsid w:val="001D1759"/>
  </w:style>
  <w:style w:type="paragraph" w:customStyle="1" w:styleId="339C2D703F4645A39B20DECDB85E6E11">
    <w:name w:val="339C2D703F4645A39B20DECDB85E6E11"/>
    <w:rsid w:val="001D1759"/>
  </w:style>
  <w:style w:type="paragraph" w:customStyle="1" w:styleId="A2F9C6BD58054AE9A0EC6D4B587D353D">
    <w:name w:val="A2F9C6BD58054AE9A0EC6D4B587D353D"/>
    <w:rsid w:val="001D1759"/>
  </w:style>
  <w:style w:type="paragraph" w:customStyle="1" w:styleId="8A77A06AD99B454CB98D2A8D4E715FB8">
    <w:name w:val="8A77A06AD99B454CB98D2A8D4E715FB8"/>
    <w:rsid w:val="001D1759"/>
  </w:style>
  <w:style w:type="paragraph" w:customStyle="1" w:styleId="C487AB34E21D46179F5AEDAD5C52F203">
    <w:name w:val="C487AB34E21D46179F5AEDAD5C52F203"/>
    <w:rsid w:val="001D1759"/>
  </w:style>
  <w:style w:type="paragraph" w:customStyle="1" w:styleId="A2288C68D3344D2C8FB87310ADAC71AB">
    <w:name w:val="A2288C68D3344D2C8FB87310ADAC71AB"/>
    <w:rsid w:val="001D1759"/>
  </w:style>
  <w:style w:type="paragraph" w:customStyle="1" w:styleId="DBBC495976EA4A4CB5C52727B12E9183">
    <w:name w:val="DBBC495976EA4A4CB5C52727B12E9183"/>
    <w:rsid w:val="001D1759"/>
  </w:style>
  <w:style w:type="paragraph" w:customStyle="1" w:styleId="1DBBB1F603D74070AE1164C7966FBA54">
    <w:name w:val="1DBBB1F603D74070AE1164C7966FBA54"/>
    <w:rsid w:val="001D1759"/>
  </w:style>
  <w:style w:type="paragraph" w:customStyle="1" w:styleId="48094E16CC0746839D070EBF9663952E">
    <w:name w:val="48094E16CC0746839D070EBF9663952E"/>
    <w:rsid w:val="001D1759"/>
  </w:style>
  <w:style w:type="paragraph" w:customStyle="1" w:styleId="061017A9F0384B28B6F1AA4404A0C085">
    <w:name w:val="061017A9F0384B28B6F1AA4404A0C085"/>
    <w:rsid w:val="001D1759"/>
  </w:style>
  <w:style w:type="paragraph" w:customStyle="1" w:styleId="3A37CD27500B4ABF82B91EE7F935B5BD">
    <w:name w:val="3A37CD27500B4ABF82B91EE7F935B5BD"/>
    <w:rsid w:val="001D1759"/>
  </w:style>
  <w:style w:type="paragraph" w:customStyle="1" w:styleId="75D1054BAC99481B83E92575BA4AEE5E">
    <w:name w:val="75D1054BAC99481B83E92575BA4AEE5E"/>
    <w:rsid w:val="001D1759"/>
  </w:style>
  <w:style w:type="paragraph" w:customStyle="1" w:styleId="934451B87B2E492BA1427F86DE3B3255">
    <w:name w:val="934451B87B2E492BA1427F86DE3B3255"/>
    <w:rsid w:val="001D1759"/>
  </w:style>
  <w:style w:type="paragraph" w:customStyle="1" w:styleId="060A27B17174430AA1EE4DC3BEC28AC4">
    <w:name w:val="060A27B17174430AA1EE4DC3BEC28AC4"/>
    <w:rsid w:val="001D1759"/>
  </w:style>
  <w:style w:type="paragraph" w:customStyle="1" w:styleId="9987C2BCA5F14188ADA2F7196C369574">
    <w:name w:val="9987C2BCA5F14188ADA2F7196C369574"/>
    <w:rsid w:val="001D1759"/>
  </w:style>
  <w:style w:type="paragraph" w:customStyle="1" w:styleId="6F9BAAF2BDB24F2ABFEA7020D9D11031">
    <w:name w:val="6F9BAAF2BDB24F2ABFEA7020D9D11031"/>
    <w:rsid w:val="001D1759"/>
  </w:style>
  <w:style w:type="paragraph" w:customStyle="1" w:styleId="7FBF2F0782B84B81A9AF4D7DE1AD4DE5">
    <w:name w:val="7FBF2F0782B84B81A9AF4D7DE1AD4DE5"/>
    <w:rsid w:val="001D1759"/>
  </w:style>
  <w:style w:type="paragraph" w:customStyle="1" w:styleId="9F1AE94A8919410B8D4451A0E1305A02">
    <w:name w:val="9F1AE94A8919410B8D4451A0E1305A02"/>
    <w:rsid w:val="001D1759"/>
  </w:style>
  <w:style w:type="paragraph" w:customStyle="1" w:styleId="25F89F3048E54F258FAB4FDF91165D44">
    <w:name w:val="25F89F3048E54F258FAB4FDF91165D44"/>
    <w:rsid w:val="001D1759"/>
  </w:style>
  <w:style w:type="paragraph" w:customStyle="1" w:styleId="3D3A8EA27A3442F8858D6A34548E62AF">
    <w:name w:val="3D3A8EA27A3442F8858D6A34548E62AF"/>
    <w:rsid w:val="001D1759"/>
  </w:style>
  <w:style w:type="paragraph" w:customStyle="1" w:styleId="61CCF1DCA48A474B974D9CB6E4951D05">
    <w:name w:val="61CCF1DCA48A474B974D9CB6E4951D05"/>
    <w:rsid w:val="001D1759"/>
  </w:style>
  <w:style w:type="paragraph" w:customStyle="1" w:styleId="E59B2BD7D486426784EE228217A5ECC8">
    <w:name w:val="E59B2BD7D486426784EE228217A5ECC8"/>
    <w:rsid w:val="001D1759"/>
  </w:style>
  <w:style w:type="paragraph" w:customStyle="1" w:styleId="C00FD2EA42694CE39459C44C8D584235">
    <w:name w:val="C00FD2EA42694CE39459C44C8D584235"/>
    <w:rsid w:val="001D1759"/>
  </w:style>
  <w:style w:type="paragraph" w:customStyle="1" w:styleId="4C79430CDF1B4FE8A70C257A9CE6BA17">
    <w:name w:val="4C79430CDF1B4FE8A70C257A9CE6BA17"/>
    <w:rsid w:val="001D1759"/>
  </w:style>
  <w:style w:type="paragraph" w:customStyle="1" w:styleId="14352C0FAAB74144AA6B3D0BED94D2EE">
    <w:name w:val="14352C0FAAB74144AA6B3D0BED94D2EE"/>
    <w:rsid w:val="001D1759"/>
  </w:style>
  <w:style w:type="paragraph" w:customStyle="1" w:styleId="B55274C646284B75A23820EC517AA635">
    <w:name w:val="B55274C646284B75A23820EC517AA635"/>
    <w:rsid w:val="001D1759"/>
  </w:style>
  <w:style w:type="paragraph" w:customStyle="1" w:styleId="C58A217618914F44883A35D9ADE35597">
    <w:name w:val="C58A217618914F44883A35D9ADE35597"/>
    <w:rsid w:val="001D1759"/>
  </w:style>
  <w:style w:type="paragraph" w:customStyle="1" w:styleId="3CA69F0F061A47509A3E758056AEE13B">
    <w:name w:val="3CA69F0F061A47509A3E758056AEE13B"/>
    <w:rsid w:val="001D1759"/>
  </w:style>
  <w:style w:type="paragraph" w:customStyle="1" w:styleId="AA5C7F5CCDEA41828EBC59025541F03E">
    <w:name w:val="AA5C7F5CCDEA41828EBC59025541F03E"/>
    <w:rsid w:val="001D1759"/>
  </w:style>
  <w:style w:type="paragraph" w:customStyle="1" w:styleId="47BA844CCB274478A2C97BB88E5F4D99">
    <w:name w:val="47BA844CCB274478A2C97BB88E5F4D99"/>
    <w:rsid w:val="001D1759"/>
  </w:style>
  <w:style w:type="paragraph" w:customStyle="1" w:styleId="DB46DFE615634C37AD22FD73709E64AC">
    <w:name w:val="DB46DFE615634C37AD22FD73709E64AC"/>
    <w:rsid w:val="001D1759"/>
  </w:style>
  <w:style w:type="paragraph" w:customStyle="1" w:styleId="5A9F013D4D474B98B4017F9AAAEDF276">
    <w:name w:val="5A9F013D4D474B98B4017F9AAAEDF276"/>
    <w:rsid w:val="001D1759"/>
  </w:style>
  <w:style w:type="paragraph" w:customStyle="1" w:styleId="E79BBA40E3E04CF191E93C7954FF8522">
    <w:name w:val="E79BBA40E3E04CF191E93C7954FF8522"/>
    <w:rsid w:val="001D1759"/>
  </w:style>
  <w:style w:type="paragraph" w:customStyle="1" w:styleId="A8699F335E784644808A181F0BCF707D">
    <w:name w:val="A8699F335E784644808A181F0BCF707D"/>
    <w:rsid w:val="001D1759"/>
  </w:style>
  <w:style w:type="paragraph" w:customStyle="1" w:styleId="CD1B6CDE281041B08A35220E3C22B01B">
    <w:name w:val="CD1B6CDE281041B08A35220E3C22B01B"/>
    <w:rsid w:val="001D1759"/>
  </w:style>
  <w:style w:type="paragraph" w:customStyle="1" w:styleId="3E9517A8DF6A404B91D8E35E9DF9FCC1">
    <w:name w:val="3E9517A8DF6A404B91D8E35E9DF9FCC1"/>
    <w:rsid w:val="001D1759"/>
  </w:style>
  <w:style w:type="paragraph" w:customStyle="1" w:styleId="7AA65BE1767A4AC498B701A4D9F7D0AB">
    <w:name w:val="7AA65BE1767A4AC498B701A4D9F7D0AB"/>
    <w:rsid w:val="001D1759"/>
  </w:style>
  <w:style w:type="paragraph" w:customStyle="1" w:styleId="20696F143BED4762839B4358EC2EF89E">
    <w:name w:val="20696F143BED4762839B4358EC2EF89E"/>
    <w:rsid w:val="001D1759"/>
  </w:style>
  <w:style w:type="paragraph" w:customStyle="1" w:styleId="7BFC0FCA312E442B80FDB5ADE9B00B6F">
    <w:name w:val="7BFC0FCA312E442B80FDB5ADE9B00B6F"/>
    <w:rsid w:val="001D1759"/>
  </w:style>
  <w:style w:type="paragraph" w:customStyle="1" w:styleId="C9F43F24D1B04AB4B185C0859FA5ABC3">
    <w:name w:val="C9F43F24D1B04AB4B185C0859FA5ABC3"/>
    <w:rsid w:val="001D1759"/>
  </w:style>
  <w:style w:type="paragraph" w:customStyle="1" w:styleId="62D98E0C5C6B4F03B13BEE9B33792746">
    <w:name w:val="62D98E0C5C6B4F03B13BEE9B33792746"/>
    <w:rsid w:val="001D1759"/>
  </w:style>
  <w:style w:type="paragraph" w:customStyle="1" w:styleId="F55F3DB8AA5D4D4EAE6388723B92A3CA">
    <w:name w:val="F55F3DB8AA5D4D4EAE6388723B92A3CA"/>
    <w:rsid w:val="001D1759"/>
  </w:style>
  <w:style w:type="paragraph" w:customStyle="1" w:styleId="54E290C3FF024D27A6C21B5C0EA2489F">
    <w:name w:val="54E290C3FF024D27A6C21B5C0EA2489F"/>
    <w:rsid w:val="001D1759"/>
  </w:style>
  <w:style w:type="paragraph" w:customStyle="1" w:styleId="79AB610287284ABC923C90EF44034A0D">
    <w:name w:val="79AB610287284ABC923C90EF44034A0D"/>
    <w:rsid w:val="001D1759"/>
  </w:style>
  <w:style w:type="paragraph" w:customStyle="1" w:styleId="DCEDAA01E2A5450099B80B44B5A043B3">
    <w:name w:val="DCEDAA01E2A5450099B80B44B5A043B3"/>
    <w:rsid w:val="001D1759"/>
  </w:style>
  <w:style w:type="paragraph" w:customStyle="1" w:styleId="19FDF65B377546309D4241972E1660E8">
    <w:name w:val="19FDF65B377546309D4241972E1660E8"/>
    <w:rsid w:val="001D1759"/>
  </w:style>
  <w:style w:type="paragraph" w:customStyle="1" w:styleId="910AAA955454424894F7F5A121C3B917">
    <w:name w:val="910AAA955454424894F7F5A121C3B917"/>
    <w:rsid w:val="001D1759"/>
  </w:style>
  <w:style w:type="paragraph" w:customStyle="1" w:styleId="3D04F25E34264702B35D64692F56A068">
    <w:name w:val="3D04F25E34264702B35D64692F56A068"/>
    <w:rsid w:val="001D1759"/>
  </w:style>
  <w:style w:type="paragraph" w:customStyle="1" w:styleId="B2F18DEF3F3D4518A8C7C1AFAB46B259">
    <w:name w:val="B2F18DEF3F3D4518A8C7C1AFAB46B259"/>
    <w:rsid w:val="001D1759"/>
  </w:style>
  <w:style w:type="paragraph" w:customStyle="1" w:styleId="F3C953DFB78B449D81ABFF04B6A15F56">
    <w:name w:val="F3C953DFB78B449D81ABFF04B6A15F56"/>
    <w:rsid w:val="001D1759"/>
  </w:style>
  <w:style w:type="paragraph" w:customStyle="1" w:styleId="691733DCE2704D84B937316A84BCE0EA">
    <w:name w:val="691733DCE2704D84B937316A84BCE0EA"/>
    <w:rsid w:val="001D1759"/>
  </w:style>
  <w:style w:type="paragraph" w:customStyle="1" w:styleId="F740E0110BBE42A99821C6462C45C066">
    <w:name w:val="F740E0110BBE42A99821C6462C45C066"/>
    <w:rsid w:val="001D1759"/>
  </w:style>
  <w:style w:type="paragraph" w:customStyle="1" w:styleId="5C0BF4782F1344E49E8E64955A1F5EEE">
    <w:name w:val="5C0BF4782F1344E49E8E64955A1F5EEE"/>
    <w:rsid w:val="001D1759"/>
  </w:style>
  <w:style w:type="paragraph" w:customStyle="1" w:styleId="52258B917C1F43A1916256DBE5639AE2">
    <w:name w:val="52258B917C1F43A1916256DBE5639AE2"/>
    <w:rsid w:val="001D1759"/>
  </w:style>
  <w:style w:type="paragraph" w:customStyle="1" w:styleId="EFC1063F5C9E4C16897E50A6217EDCEF">
    <w:name w:val="EFC1063F5C9E4C16897E50A6217EDCEF"/>
    <w:rsid w:val="001D1759"/>
  </w:style>
  <w:style w:type="paragraph" w:customStyle="1" w:styleId="8D084268DB444DC5A7FCB32273DB1251">
    <w:name w:val="8D084268DB444DC5A7FCB32273DB1251"/>
    <w:rsid w:val="001D1759"/>
  </w:style>
  <w:style w:type="paragraph" w:customStyle="1" w:styleId="AB48B83C54AF4C7688F69A119BB33778">
    <w:name w:val="AB48B83C54AF4C7688F69A119BB33778"/>
    <w:rsid w:val="001D1759"/>
  </w:style>
  <w:style w:type="paragraph" w:customStyle="1" w:styleId="7FF6755600BF4137970FB4017A8D3F24">
    <w:name w:val="7FF6755600BF4137970FB4017A8D3F24"/>
    <w:rsid w:val="001D1759"/>
  </w:style>
  <w:style w:type="paragraph" w:customStyle="1" w:styleId="704F8F720EF142FBA76C48A6DDEED0F2">
    <w:name w:val="704F8F720EF142FBA76C48A6DDEED0F2"/>
    <w:rsid w:val="001D1759"/>
  </w:style>
  <w:style w:type="paragraph" w:customStyle="1" w:styleId="99F6E79B560A4DE5AB9C05A15B0C7BC9">
    <w:name w:val="99F6E79B560A4DE5AB9C05A15B0C7BC9"/>
    <w:rsid w:val="001D1759"/>
  </w:style>
  <w:style w:type="paragraph" w:customStyle="1" w:styleId="D3D55EC7281048F1A1470DCE727A9994">
    <w:name w:val="D3D55EC7281048F1A1470DCE727A9994"/>
    <w:rsid w:val="001D1759"/>
  </w:style>
  <w:style w:type="paragraph" w:customStyle="1" w:styleId="A8ECB3BA5DC44037A5BE03DADEC99C50">
    <w:name w:val="A8ECB3BA5DC44037A5BE03DADEC99C50"/>
    <w:rsid w:val="001D1759"/>
  </w:style>
  <w:style w:type="paragraph" w:customStyle="1" w:styleId="E796107AB3BC4C06857C37C386138C80">
    <w:name w:val="E796107AB3BC4C06857C37C386138C80"/>
    <w:rsid w:val="001D1759"/>
  </w:style>
  <w:style w:type="paragraph" w:customStyle="1" w:styleId="FF885AEDCDB6402EB88F300DB424FEB2">
    <w:name w:val="FF885AEDCDB6402EB88F300DB424FEB2"/>
    <w:rsid w:val="001D1759"/>
  </w:style>
  <w:style w:type="paragraph" w:customStyle="1" w:styleId="E59B53E6D14E4C93AF0A0C60BE697F1E">
    <w:name w:val="E59B53E6D14E4C93AF0A0C60BE697F1E"/>
    <w:rsid w:val="001D1759"/>
  </w:style>
  <w:style w:type="paragraph" w:customStyle="1" w:styleId="6621C42DDA8245EABD990D046E49BDB2">
    <w:name w:val="6621C42DDA8245EABD990D046E49BDB2"/>
    <w:rsid w:val="001D1759"/>
  </w:style>
  <w:style w:type="paragraph" w:customStyle="1" w:styleId="FB60C03707A5463291BEE1043DBFF3C6">
    <w:name w:val="FB60C03707A5463291BEE1043DBFF3C6"/>
    <w:rsid w:val="001D1759"/>
  </w:style>
  <w:style w:type="paragraph" w:customStyle="1" w:styleId="38A79CCE89C64DAB8993B94800DCB921">
    <w:name w:val="38A79CCE89C64DAB8993B94800DCB921"/>
    <w:rsid w:val="001D1759"/>
  </w:style>
  <w:style w:type="paragraph" w:customStyle="1" w:styleId="8694B3EFA2DF4917951DB4670EE96769">
    <w:name w:val="8694B3EFA2DF4917951DB4670EE96769"/>
    <w:rsid w:val="001D1759"/>
  </w:style>
  <w:style w:type="paragraph" w:customStyle="1" w:styleId="83B288800BFF49B692E4FFDCDEBF35FE">
    <w:name w:val="83B288800BFF49B692E4FFDCDEBF35FE"/>
    <w:rsid w:val="001D1759"/>
  </w:style>
  <w:style w:type="paragraph" w:customStyle="1" w:styleId="5F46BD30C1F84158A69E5AE045C5FD37">
    <w:name w:val="5F46BD30C1F84158A69E5AE045C5FD37"/>
    <w:rsid w:val="001D1759"/>
  </w:style>
  <w:style w:type="paragraph" w:customStyle="1" w:styleId="04CAE610CB174BC48BE26289A996F1DB">
    <w:name w:val="04CAE610CB174BC48BE26289A996F1DB"/>
    <w:rsid w:val="001D1759"/>
  </w:style>
  <w:style w:type="paragraph" w:customStyle="1" w:styleId="B515BFF5458049AC8E027A9D3E708B09">
    <w:name w:val="B515BFF5458049AC8E027A9D3E708B09"/>
    <w:rsid w:val="001D1759"/>
  </w:style>
  <w:style w:type="paragraph" w:customStyle="1" w:styleId="D524C9D5266C4C3E8BEC31409901CDC4">
    <w:name w:val="D524C9D5266C4C3E8BEC31409901CDC4"/>
    <w:rsid w:val="001D1759"/>
  </w:style>
  <w:style w:type="paragraph" w:customStyle="1" w:styleId="62B681E196CF4FA0ADBD23F863E57DBE">
    <w:name w:val="62B681E196CF4FA0ADBD23F863E57DBE"/>
    <w:rsid w:val="001D1759"/>
  </w:style>
  <w:style w:type="paragraph" w:customStyle="1" w:styleId="3DFDBADCBAC440A0BCE02DCDFE097A5A">
    <w:name w:val="3DFDBADCBAC440A0BCE02DCDFE097A5A"/>
    <w:rsid w:val="001D1759"/>
  </w:style>
  <w:style w:type="paragraph" w:customStyle="1" w:styleId="F4B5C725D6CF4B94B293207668B88A6F">
    <w:name w:val="F4B5C725D6CF4B94B293207668B88A6F"/>
    <w:rsid w:val="001D1759"/>
  </w:style>
  <w:style w:type="paragraph" w:customStyle="1" w:styleId="EAEE418ABE3B48A6844A0A3B8390246F">
    <w:name w:val="EAEE418ABE3B48A6844A0A3B8390246F"/>
    <w:rsid w:val="001D1759"/>
  </w:style>
  <w:style w:type="paragraph" w:customStyle="1" w:styleId="8C61BF06B9ED4FDCB1F1BF2CDAFFFFA31">
    <w:name w:val="8C61BF06B9ED4FDCB1F1BF2CDAFFFFA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4926AAADB3934720B71AF2991A6881001">
    <w:name w:val="4926AAADB3934720B71AF2991A68810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65677AEF30446D79E4EA1B12F9794441">
    <w:name w:val="C65677AEF30446D79E4EA1B12F97944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2AF6E2C3ED7B4F10A14A4F614CBC233A1">
    <w:name w:val="2AF6E2C3ED7B4F10A14A4F614CBC233A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91BBF4915FD4DC9AE70B53E67C20FC11">
    <w:name w:val="391BBF4915FD4DC9AE70B53E67C20FC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20C45F521A224F8FA07F57ECD57A3A051">
    <w:name w:val="20C45F521A224F8FA07F57ECD57A3A0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964FB89606F4998B919188F0C6009DF1">
    <w:name w:val="A964FB89606F4998B919188F0C6009D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8B54429BEB234FF2B6B4A062A264C99E1">
    <w:name w:val="8B54429BEB234FF2B6B4A062A264C99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F0FBA97BA2547429FBECBD34404053E">
    <w:name w:val="AF0FBA97BA2547429FBECBD34404053E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F070C645F904F32A054934F7E1778081">
    <w:name w:val="FF070C645F904F32A054934F7E17780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328AC1A80AF45A2962B8D688639B7651">
    <w:name w:val="C328AC1A80AF45A2962B8D688639B76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67F595627EA54862AF02E09E3B75B5CA">
    <w:name w:val="67F595627EA54862AF02E09E3B75B5CA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2E4C5FC941B34F48BBCE46936ED921FB1">
    <w:name w:val="2E4C5FC941B34F48BBCE46936ED921F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016EC35EDF84BD5A26AFD0A7A3655681">
    <w:name w:val="B016EC35EDF84BD5A26AFD0A7A36556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2767E8AAD73428FA75A0082688FF7E01">
    <w:name w:val="B2767E8AAD73428FA75A0082688FF7E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2FF21D3627F40AE8A2779C8A41ABEF51">
    <w:name w:val="B2FF21D3627F40AE8A2779C8A41ABEF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2962C14664B488EA14C7C3522FECB311">
    <w:name w:val="D2962C14664B488EA14C7C3522FECB3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2C28058CB8E4B458279FC99F61F91241">
    <w:name w:val="72C28058CB8E4B458279FC99F61F912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EE314CD06494B21928FC97E3171494F1">
    <w:name w:val="1EE314CD06494B21928FC97E3171494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08059AD6A5024A96AF9A47BFA00A58911">
    <w:name w:val="08059AD6A5024A96AF9A47BFA00A589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F52966494024313932E60F0F430F8221">
    <w:name w:val="CF52966494024313932E60F0F430F82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265EF7861D724AD181E6195ECC3AC8E71">
    <w:name w:val="265EF7861D724AD181E6195ECC3AC8E7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277A69FA4E7744119E8982A5C90AA6701">
    <w:name w:val="277A69FA4E7744119E8982A5C90AA67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5AF93D4CFAB45FC9BBB5502DF7119561">
    <w:name w:val="35AF93D4CFAB45FC9BBB5502DF71195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9A750F324D84CA396B1999500640C2B1">
    <w:name w:val="B9A750F324D84CA396B1999500640C2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02A05067BDE460D8FAA4D31F5727E3A1">
    <w:name w:val="102A05067BDE460D8FAA4D31F5727E3A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80A6500420B64DD5BC421760874A8A241">
    <w:name w:val="80A6500420B64DD5BC421760874A8A2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0204E79AEAD4BACAFB4E0B44EB603D11">
    <w:name w:val="D0204E79AEAD4BACAFB4E0B44EB603D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CCBB9D31FA0426092AC6F8C22E5330B1">
    <w:name w:val="FCCBB9D31FA0426092AC6F8C22E5330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E2F3FF7F6AD4262BC733B54519FB25C1">
    <w:name w:val="1E2F3FF7F6AD4262BC733B54519FB25C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0FB85142FE8F4A4EA13F6468BD1370331">
    <w:name w:val="0FB85142FE8F4A4EA13F6468BD13703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26C6986AD7D438DA6009FD2F31D406C">
    <w:name w:val="B26C6986AD7D438DA6009FD2F31D406C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5C3FD026BF584DCA89EBDD93C04FE1FF1">
    <w:name w:val="5C3FD026BF584DCA89EBDD93C04FE1F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49867ECDD97E4AC3A4363E452356C1491">
    <w:name w:val="49867ECDD97E4AC3A4363E452356C149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1440D29A5724449A0F78DE6BBDBDB101">
    <w:name w:val="11440D29A5724449A0F78DE6BBDBDB1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FC6145C956A427A8099D21A189696A41">
    <w:name w:val="3FC6145C956A427A8099D21A189696A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4E3CB1FFADD8439EA389034B7BC0D6E21">
    <w:name w:val="4E3CB1FFADD8439EA389034B7BC0D6E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9DB404CE9AC46B8A34B5CDDDF994AA21">
    <w:name w:val="B9DB404CE9AC46B8A34B5CDDDF994AA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2F5379FDF064CF9BFA43A1664BEAB571">
    <w:name w:val="92F5379FDF064CF9BFA43A1664BEAB57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3FCF33F5B7445A5A17D4B50C8DA51531">
    <w:name w:val="D3FCF33F5B7445A5A17D4B50C8DA515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43FD44E0D1A349518DA5A1B6649B56391">
    <w:name w:val="43FD44E0D1A349518DA5A1B6649B5639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BC06899EBD3434DA18ED9CBEF8AEE921">
    <w:name w:val="BBC06899EBD3434DA18ED9CBEF8AEE9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035C2C7E4DF47C5AC92B9A0A66698A31">
    <w:name w:val="C035C2C7E4DF47C5AC92B9A0A66698A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C0322D14CEC4C3D8F545F17B8BEDAC01">
    <w:name w:val="DC0322D14CEC4C3D8F545F17B8BEDAC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9BAD0ED7B7F49EAA328554EDDE791A81">
    <w:name w:val="B9BAD0ED7B7F49EAA328554EDDE791A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604A1186D1E46638BE96CF3F3BF89861">
    <w:name w:val="C604A1186D1E46638BE96CF3F3BF898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E103CB1376548A09883E4276D4BE5BF1">
    <w:name w:val="AE103CB1376548A09883E4276D4BE5B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4969DD6AFD54F03986F508BEBCF83D41">
    <w:name w:val="34969DD6AFD54F03986F508BEBCF83D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0642770C3414FF3ACA1EC565CBABD321">
    <w:name w:val="10642770C3414FF3ACA1EC565CBABD3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5F590AEDBDEC44D48610E1F1F757D4411">
    <w:name w:val="5F590AEDBDEC44D48610E1F1F757D44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8F07BC487B5043D7BF3962FD838BAED61">
    <w:name w:val="8F07BC487B5043D7BF3962FD838BAED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54707B39F7FE4DBE98292B9B321A0ECF1">
    <w:name w:val="54707B39F7FE4DBE98292B9B321A0EC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373B032BA2643D0B68F419CF0C636341">
    <w:name w:val="1373B032BA2643D0B68F419CF0C6363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B293BF30C6A42CC8DAFBA514928AD8E1">
    <w:name w:val="AB293BF30C6A42CC8DAFBA514928AD8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EF998D1B3BF4585899BECD7EFACA5E51">
    <w:name w:val="CEF998D1B3BF4585899BECD7EFACA5E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B81933AA6CD4C319F12331BD0FE71F61">
    <w:name w:val="1B81933AA6CD4C319F12331BD0FE71F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1F3CB56CE1C4FBA91376FF953BE1C091">
    <w:name w:val="A1F3CB56CE1C4FBA91376FF953BE1C09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768B9A041CC49E2A40A73B25A4FFF501">
    <w:name w:val="D768B9A041CC49E2A40A73B25A4FFF5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0065E52A3AEE49F7815D49C7DE702CBC1">
    <w:name w:val="0065E52A3AEE49F7815D49C7DE702CBC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1CC03C75E0544678E0E482A624E81861">
    <w:name w:val="71CC03C75E0544678E0E482A624E818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552732F564E4EC8B27B6FE845D9A35D1">
    <w:name w:val="9552732F564E4EC8B27B6FE845D9A35D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A1BED0D190741C891A26FF1A600E2E41">
    <w:name w:val="BA1BED0D190741C891A26FF1A600E2E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22523299429C414391533BB5508E5DDB1">
    <w:name w:val="22523299429C414391533BB5508E5DD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EA34CD893E8246D3BD1F48D0F36825D71">
    <w:name w:val="EA34CD893E8246D3BD1F48D0F36825D7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EA476845959546E298B9D5957A97AC761">
    <w:name w:val="EA476845959546E298B9D5957A97AC7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5D4324162004AA3A72185F7BAAAF50B1">
    <w:name w:val="75D4324162004AA3A72185F7BAAAF50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AFE614CAC1C412BBA61ED78FCD0B4181">
    <w:name w:val="3AFE614CAC1C412BBA61ED78FCD0B41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42D3A0A64CC43108EE3FBE41B47E2141">
    <w:name w:val="F42D3A0A64CC43108EE3FBE41B47E21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7EA1BEB859A498CB28A5C66361714531">
    <w:name w:val="37EA1BEB859A498CB28A5C663617145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658E28E6D1B45E19B6200C0B0F5ED721">
    <w:name w:val="F658E28E6D1B45E19B6200C0B0F5ED7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998672C7239421B995212AC7E44EA321">
    <w:name w:val="F998672C7239421B995212AC7E44EA3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26C8B430C49427E8E121A02BBF04B111">
    <w:name w:val="C26C8B430C49427E8E121A02BBF04B1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F42D551315A44849320224EAFDB32E11">
    <w:name w:val="3F42D551315A44849320224EAFDB32E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2A86F262F074188A52BD39B7B3511D51">
    <w:name w:val="C2A86F262F074188A52BD39B7B3511D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AE2F8DBF72A452BA208C7ED85AAB58E1">
    <w:name w:val="BAE2F8DBF72A452BA208C7ED85AAB58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C0DAED225914A4E9E6178D3F9C92DDC1">
    <w:name w:val="BC0DAED225914A4E9E6178D3F9C92DDC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9683A92E5314107B752614F31CB48B81">
    <w:name w:val="D9683A92E5314107B752614F31CB48B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6F289C3AB984F47932E0A4F9F580E2C1">
    <w:name w:val="A6F289C3AB984F47932E0A4F9F580E2C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6F71C58441C54DA1B0554C14EE8457A41">
    <w:name w:val="6F71C58441C54DA1B0554C14EE8457A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AB012F782734A03A2467623AB6974FD1">
    <w:name w:val="7AB012F782734A03A2467623AB6974FD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CEF9E0D40524824A7468E9AE5B452B51">
    <w:name w:val="9CEF9E0D40524824A7468E9AE5B452B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8AF3EAB5C98409883BFFFF3C3E2D8D61">
    <w:name w:val="F8AF3EAB5C98409883BFFFF3C3E2D8D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C8A355D82DC46AAB87C777B159EBE551">
    <w:name w:val="AC8A355D82DC46AAB87C777B159EBE5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93CCE24CD28416CAD15B34DEFC8A2831">
    <w:name w:val="993CCE24CD28416CAD15B34DEFC8A28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A152BFDC5B64551934DF743BE83DE3A1">
    <w:name w:val="1A152BFDC5B64551934DF743BE83DE3A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0DF9C3893A74ADCB8AE039DA85F43301">
    <w:name w:val="A0DF9C3893A74ADCB8AE039DA85F433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715C0890E254AC7A34FDFA23DE0DA5B1">
    <w:name w:val="9715C0890E254AC7A34FDFA23DE0DA5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39C2D703F4645A39B20DECDB85E6E111">
    <w:name w:val="339C2D703F4645A39B20DECDB85E6E1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2F9C6BD58054AE9A0EC6D4B587D353D1">
    <w:name w:val="A2F9C6BD58054AE9A0EC6D4B587D353D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8A77A06AD99B454CB98D2A8D4E715FB81">
    <w:name w:val="8A77A06AD99B454CB98D2A8D4E715FB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487AB34E21D46179F5AEDAD5C52F2031">
    <w:name w:val="C487AB34E21D46179F5AEDAD5C52F20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2288C68D3344D2C8FB87310ADAC71AB1">
    <w:name w:val="A2288C68D3344D2C8FB87310ADAC71A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BBC495976EA4A4CB5C52727B12E91831">
    <w:name w:val="DBBC495976EA4A4CB5C52727B12E918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DBBB1F603D74070AE1164C7966FBA541">
    <w:name w:val="1DBBB1F603D74070AE1164C7966FBA5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48094E16CC0746839D070EBF9663952E1">
    <w:name w:val="48094E16CC0746839D070EBF9663952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061017A9F0384B28B6F1AA4404A0C0851">
    <w:name w:val="061017A9F0384B28B6F1AA4404A0C08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A37CD27500B4ABF82B91EE7F935B5BD1">
    <w:name w:val="3A37CD27500B4ABF82B91EE7F935B5BD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5D1054BAC99481B83E92575BA4AEE5E1">
    <w:name w:val="75D1054BAC99481B83E92575BA4AEE5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34451B87B2E492BA1427F86DE3B32551">
    <w:name w:val="934451B87B2E492BA1427F86DE3B325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060A27B17174430AA1EE4DC3BEC28AC41">
    <w:name w:val="060A27B17174430AA1EE4DC3BEC28AC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987C2BCA5F14188ADA2F7196C3695741">
    <w:name w:val="9987C2BCA5F14188ADA2F7196C36957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6F9BAAF2BDB24F2ABFEA7020D9D110311">
    <w:name w:val="6F9BAAF2BDB24F2ABFEA7020D9D1103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25F89F3048E54F258FAB4FDF91165D441">
    <w:name w:val="25F89F3048E54F258FAB4FDF91165D4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D3A8EA27A3442F8858D6A34548E62AF1">
    <w:name w:val="3D3A8EA27A3442F8858D6A34548E62A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61CCF1DCA48A474B974D9CB6E4951D051">
    <w:name w:val="61CCF1DCA48A474B974D9CB6E4951D0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E59B2BD7D486426784EE228217A5ECC81">
    <w:name w:val="E59B2BD7D486426784EE228217A5ECC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00FD2EA42694CE39459C44C8D5842351">
    <w:name w:val="C00FD2EA42694CE39459C44C8D58423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4C79430CDF1B4FE8A70C257A9CE6BA171">
    <w:name w:val="4C79430CDF1B4FE8A70C257A9CE6BA17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4352C0FAAB74144AA6B3D0BED94D2EE1">
    <w:name w:val="14352C0FAAB74144AA6B3D0BED94D2E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55274C646284B75A23820EC517AA6351">
    <w:name w:val="B55274C646284B75A23820EC517AA635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A5C7F5CCDEA41828EBC59025541F03E1">
    <w:name w:val="AA5C7F5CCDEA41828EBC59025541F03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47BA844CCB274478A2C97BB88E5F4D991">
    <w:name w:val="47BA844CCB274478A2C97BB88E5F4D99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B46DFE615634C37AD22FD73709E64AC1">
    <w:name w:val="DB46DFE615634C37AD22FD73709E64AC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5A9F013D4D474B98B4017F9AAAEDF2761">
    <w:name w:val="5A9F013D4D474B98B4017F9AAAEDF27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E79BBA40E3E04CF191E93C7954FF85221">
    <w:name w:val="E79BBA40E3E04CF191E93C7954FF852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8699F335E784644808A181F0BCF707D1">
    <w:name w:val="A8699F335E784644808A181F0BCF707D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AA65BE1767A4AC498B701A4D9F7D0AB1">
    <w:name w:val="7AA65BE1767A4AC498B701A4D9F7D0A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20696F143BED4762839B4358EC2EF89E1">
    <w:name w:val="20696F143BED4762839B4358EC2EF89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BFC0FCA312E442B80FDB5ADE9B00B6F1">
    <w:name w:val="7BFC0FCA312E442B80FDB5ADE9B00B6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C9F43F24D1B04AB4B185C0859FA5ABC31">
    <w:name w:val="C9F43F24D1B04AB4B185C0859FA5ABC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62D98E0C5C6B4F03B13BEE9B337927461">
    <w:name w:val="62D98E0C5C6B4F03B13BEE9B3379274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55F3DB8AA5D4D4EAE6388723B92A3CA1">
    <w:name w:val="F55F3DB8AA5D4D4EAE6388723B92A3CA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54E290C3FF024D27A6C21B5C0EA2489F1">
    <w:name w:val="54E290C3FF024D27A6C21B5C0EA2489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9AB610287284ABC923C90EF44034A0D1">
    <w:name w:val="79AB610287284ABC923C90EF44034A0D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CEDAA01E2A5450099B80B44B5A043B31">
    <w:name w:val="DCEDAA01E2A5450099B80B44B5A043B3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19FDF65B377546309D4241972E1660E81">
    <w:name w:val="19FDF65B377546309D4241972E1660E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10AAA955454424894F7F5A121C3B9171">
    <w:name w:val="910AAA955454424894F7F5A121C3B917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D04F25E34264702B35D64692F56A0681">
    <w:name w:val="3D04F25E34264702B35D64692F56A06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2F18DEF3F3D4518A8C7C1AFAB46B2591">
    <w:name w:val="B2F18DEF3F3D4518A8C7C1AFAB46B259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3C953DFB78B449D81ABFF04B6A15F561">
    <w:name w:val="F3C953DFB78B449D81ABFF04B6A15F5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691733DCE2704D84B937316A84BCE0EA1">
    <w:name w:val="691733DCE2704D84B937316A84BCE0EA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740E0110BBE42A99821C6462C45C0661">
    <w:name w:val="F740E0110BBE42A99821C6462C45C06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5C0BF4782F1344E49E8E64955A1F5EEE1">
    <w:name w:val="5C0BF4782F1344E49E8E64955A1F5EE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52258B917C1F43A1916256DBE5639AE21">
    <w:name w:val="52258B917C1F43A1916256DBE5639AE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EFC1063F5C9E4C16897E50A6217EDCEF1">
    <w:name w:val="EFC1063F5C9E4C16897E50A6217EDCE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8D084268DB444DC5A7FCB32273DB12511">
    <w:name w:val="8D084268DB444DC5A7FCB32273DB125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B48B83C54AF4C7688F69A119BB337781">
    <w:name w:val="AB48B83C54AF4C7688F69A119BB33778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FF6755600BF4137970FB4017A8D3F241">
    <w:name w:val="7FF6755600BF4137970FB4017A8D3F2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704F8F720EF142FBA76C48A6DDEED0F21">
    <w:name w:val="704F8F720EF142FBA76C48A6DDEED0F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99F6E79B560A4DE5AB9C05A15B0C7BC91">
    <w:name w:val="99F6E79B560A4DE5AB9C05A15B0C7BC9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3D55EC7281048F1A1470DCE727A99941">
    <w:name w:val="D3D55EC7281048F1A1470DCE727A999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A8ECB3BA5DC44037A5BE03DADEC99C501">
    <w:name w:val="A8ECB3BA5DC44037A5BE03DADEC99C5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E796107AB3BC4C06857C37C386138C801">
    <w:name w:val="E796107AB3BC4C06857C37C386138C80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F885AEDCDB6402EB88F300DB424FEB21">
    <w:name w:val="FF885AEDCDB6402EB88F300DB424FEB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E59B53E6D14E4C93AF0A0C60BE697F1E1">
    <w:name w:val="E59B53E6D14E4C93AF0A0C60BE697F1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6621C42DDA8245EABD990D046E49BDB21">
    <w:name w:val="6621C42DDA8245EABD990D046E49BDB2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B60C03707A5463291BEE1043DBFF3C61">
    <w:name w:val="FB60C03707A5463291BEE1043DBFF3C6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8A79CCE89C64DAB8993B94800DCB9211">
    <w:name w:val="38A79CCE89C64DAB8993B94800DCB921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8694B3EFA2DF4917951DB4670EE967691">
    <w:name w:val="8694B3EFA2DF4917951DB4670EE96769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83B288800BFF49B692E4FFDCDEBF35FE1">
    <w:name w:val="83B288800BFF49B692E4FFDCDEBF35F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5F46BD30C1F84158A69E5AE045C5FD371">
    <w:name w:val="5F46BD30C1F84158A69E5AE045C5FD37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04CAE610CB174BC48BE26289A996F1DB1">
    <w:name w:val="04CAE610CB174BC48BE26289A996F1DB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B515BFF5458049AC8E027A9D3E708B091">
    <w:name w:val="B515BFF5458049AC8E027A9D3E708B09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D524C9D5266C4C3E8BEC31409901CDC41">
    <w:name w:val="D524C9D5266C4C3E8BEC31409901CDC4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62B681E196CF4FA0ADBD23F863E57DBE1">
    <w:name w:val="62B681E196CF4FA0ADBD23F863E57DBE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3DFDBADCBAC440A0BCE02DCDFE097A5A1">
    <w:name w:val="3DFDBADCBAC440A0BCE02DCDFE097A5A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F4B5C725D6CF4B94B293207668B88A6F1">
    <w:name w:val="F4B5C725D6CF4B94B293207668B88A6F1"/>
    <w:rsid w:val="008375A3"/>
    <w:pPr>
      <w:spacing w:after="40" w:line="280" w:lineRule="atLeast"/>
    </w:pPr>
    <w:rPr>
      <w:rFonts w:eastAsia="Times New Roman" w:cs="Times New Roman"/>
      <w:szCs w:val="24"/>
    </w:rPr>
  </w:style>
  <w:style w:type="paragraph" w:customStyle="1" w:styleId="EAEE418ABE3B48A6844A0A3B8390246F1">
    <w:name w:val="EAEE418ABE3B48A6844A0A3B8390246F1"/>
    <w:rsid w:val="008375A3"/>
    <w:pPr>
      <w:spacing w:after="40" w:line="280" w:lineRule="atLeast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D854-FD8B-488D-8A4A-9EAF20A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2C2CE84C</Template>
  <TotalTime>2</TotalTime>
  <Pages>18</Pages>
  <Words>4026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Hullegård Tobias</dc:creator>
  <cp:keywords/>
  <dc:description>TS7500, v2.6, 2020-04-01</dc:description>
  <cp:lastModifiedBy>Asp Ola</cp:lastModifiedBy>
  <cp:revision>2</cp:revision>
  <dcterms:created xsi:type="dcterms:W3CDTF">2020-04-01T13:55:00Z</dcterms:created>
  <dcterms:modified xsi:type="dcterms:W3CDTF">2020-04-01T13:55:00Z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tohu01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teknisk operation(Kista)</vt:lpwstr>
  </property>
  <property fmtid="{D5CDD505-2E9C-101B-9397-08002B2CF9AE}" pid="36" name="cdpOtherOrg">
    <vt:lpwstr> </vt:lpwstr>
  </property>
  <property fmtid="{D5CDD505-2E9C-101B-9397-08002B2CF9AE}" pid="37" name="cdpName">
    <vt:lpwstr>Tobias Hullegård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>010-495 64 15</vt:lpwstr>
  </property>
  <property fmtid="{D5CDD505-2E9C-101B-9397-08002B2CF9AE}" pid="41" name="cdpCellphone">
    <vt:lpwstr>076-721 11 14</vt:lpwstr>
  </property>
  <property fmtid="{D5CDD505-2E9C-101B-9397-08002B2CF9AE}" pid="42" name="cdpFax">
    <vt:lpwstr/>
  </property>
  <property fmtid="{D5CDD505-2E9C-101B-9397-08002B2CF9AE}" pid="43" name="cdpEmail">
    <vt:lpwstr>tobias.hullegard@transportstyrelsen.se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