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3D" w:rsidRPr="000668DC" w:rsidRDefault="00F2033D" w:rsidP="004278B6">
      <w:pPr>
        <w:pStyle w:val="Rubrik2"/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3240"/>
        <w:gridCol w:w="6300"/>
      </w:tblGrid>
      <w:tr w:rsidR="00F2033D" w:rsidRPr="000668DC" w:rsidTr="00D703B0">
        <w:trPr>
          <w:cantSplit/>
          <w:trHeight w:val="769"/>
        </w:trPr>
        <w:tc>
          <w:tcPr>
            <w:tcW w:w="3240" w:type="dxa"/>
          </w:tcPr>
          <w:p w:rsidR="00F2033D" w:rsidRPr="000668DC" w:rsidRDefault="00F2033D" w:rsidP="00C274E3">
            <w:pPr>
              <w:rPr>
                <w:noProof/>
                <w:lang w:eastAsia="sv-SE"/>
              </w:rPr>
            </w:pPr>
            <w:r w:rsidRPr="000668DC">
              <w:rPr>
                <w:noProof/>
                <w:lang w:eastAsia="sv-S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9442</wp:posOffset>
                  </wp:positionH>
                  <wp:positionV relativeFrom="paragraph">
                    <wp:posOffset>10160</wp:posOffset>
                  </wp:positionV>
                  <wp:extent cx="1148400" cy="338400"/>
                  <wp:effectExtent l="0" t="0" r="0" b="5080"/>
                  <wp:wrapNone/>
                  <wp:docPr id="1" name="Bild 16" descr="http://sjo.transportstyrelsen.se/behguideweb/Logga/TS_Sv_2V_Blu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http://sjo.transportstyrelsen.se/behguideweb/Logga/TS_Sv_2V_Blu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3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7AC9" w:rsidRDefault="007D7AC9" w:rsidP="00C274E3">
            <w:pPr>
              <w:rPr>
                <w:rFonts w:ascii="Calibri" w:hAnsi="Calibri"/>
                <w:b/>
                <w:noProof/>
                <w:lang w:eastAsia="sv-SE"/>
              </w:rPr>
            </w:pPr>
          </w:p>
          <w:p w:rsidR="00F2033D" w:rsidRPr="004278B6" w:rsidRDefault="00C26709" w:rsidP="00C274E3">
            <w:pPr>
              <w:rPr>
                <w:rFonts w:ascii="Calibri" w:hAnsi="Calibri"/>
                <w:b/>
                <w:noProof/>
                <w:lang w:eastAsia="sv-SE"/>
              </w:rPr>
            </w:pPr>
            <w:r>
              <w:rPr>
                <w:rFonts w:ascii="Calibri" w:hAnsi="Calibri"/>
                <w:b/>
                <w:noProof/>
                <w:lang w:eastAsia="sv-SE"/>
              </w:rPr>
              <w:t>Sjö</w:t>
            </w:r>
            <w:r w:rsidR="00221003">
              <w:rPr>
                <w:rFonts w:ascii="Calibri" w:hAnsi="Calibri"/>
                <w:b/>
                <w:noProof/>
                <w:lang w:eastAsia="sv-SE"/>
              </w:rPr>
              <w:t>-</w:t>
            </w:r>
            <w:r>
              <w:rPr>
                <w:rFonts w:ascii="Calibri" w:hAnsi="Calibri"/>
                <w:b/>
                <w:noProof/>
                <w:lang w:eastAsia="sv-SE"/>
              </w:rPr>
              <w:t xml:space="preserve"> och l</w:t>
            </w:r>
            <w:r w:rsidR="00326E04">
              <w:rPr>
                <w:rFonts w:ascii="Calibri" w:hAnsi="Calibri"/>
                <w:b/>
                <w:noProof/>
                <w:lang w:eastAsia="sv-SE"/>
              </w:rPr>
              <w:t>uft</w:t>
            </w:r>
            <w:r w:rsidR="00221003">
              <w:rPr>
                <w:rFonts w:ascii="Calibri" w:hAnsi="Calibri"/>
                <w:b/>
                <w:noProof/>
                <w:lang w:eastAsia="sv-SE"/>
              </w:rPr>
              <w:t>fart</w:t>
            </w:r>
          </w:p>
        </w:tc>
        <w:tc>
          <w:tcPr>
            <w:tcW w:w="6300" w:type="dxa"/>
          </w:tcPr>
          <w:p w:rsidR="004215F8" w:rsidRPr="000668DC" w:rsidRDefault="00F2033D" w:rsidP="00D703B0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0668DC">
              <w:rPr>
                <w:rFonts w:ascii="Calibri" w:hAnsi="Calibri"/>
                <w:b/>
                <w:sz w:val="28"/>
                <w:szCs w:val="28"/>
              </w:rPr>
              <w:t xml:space="preserve">ANSÖKAN </w:t>
            </w:r>
            <w:r w:rsidR="00002782">
              <w:rPr>
                <w:rFonts w:ascii="Calibri" w:hAnsi="Calibri"/>
                <w:b/>
                <w:sz w:val="28"/>
                <w:szCs w:val="28"/>
              </w:rPr>
              <w:t>S</w:t>
            </w:r>
            <w:r w:rsidRPr="000668DC">
              <w:rPr>
                <w:rFonts w:ascii="Calibri" w:hAnsi="Calibri"/>
                <w:b/>
                <w:sz w:val="28"/>
                <w:szCs w:val="28"/>
              </w:rPr>
              <w:t xml:space="preserve">OM </w:t>
            </w:r>
            <w:r w:rsidR="00B5210E">
              <w:rPr>
                <w:rFonts w:ascii="Calibri" w:hAnsi="Calibri"/>
                <w:b/>
                <w:sz w:val="28"/>
                <w:szCs w:val="28"/>
              </w:rPr>
              <w:t xml:space="preserve">FLYGVALIDERINGSORGANISATION ELLER FLYGVALIDERINGSPILOT </w:t>
            </w:r>
          </w:p>
          <w:p w:rsidR="00F2033D" w:rsidRPr="000668DC" w:rsidRDefault="00F2033D" w:rsidP="00F2033D">
            <w:pPr>
              <w:ind w:left="480"/>
              <w:rPr>
                <w:sz w:val="20"/>
              </w:rPr>
            </w:pPr>
          </w:p>
        </w:tc>
      </w:tr>
    </w:tbl>
    <w:p w:rsidR="00D703B0" w:rsidRPr="00DC0ADA" w:rsidRDefault="00D703B0" w:rsidP="00D703B0">
      <w:pPr>
        <w:pStyle w:val="Brdtext"/>
        <w:rPr>
          <w:rFonts w:ascii="Calibri" w:hAnsi="Calibri"/>
          <w:b/>
          <w:noProof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9"/>
        <w:gridCol w:w="2602"/>
        <w:gridCol w:w="448"/>
      </w:tblGrid>
      <w:tr w:rsidR="00D703B0" w:rsidRPr="00DC4C9B" w:rsidTr="007D7AC9">
        <w:trPr>
          <w:trHeight w:val="345"/>
        </w:trPr>
        <w:tc>
          <w:tcPr>
            <w:tcW w:w="67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3B0" w:rsidRPr="00DC4C9B" w:rsidRDefault="00D703B0" w:rsidP="00B5210E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C0ADA">
              <w:rPr>
                <w:rFonts w:ascii="Calibri" w:hAnsi="Calibri"/>
                <w:b/>
                <w:sz w:val="18"/>
                <w:szCs w:val="18"/>
              </w:rPr>
              <w:t>Fyll i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 w:rsidR="005F3D08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alla </w:t>
            </w:r>
            <w:r>
              <w:rPr>
                <w:rFonts w:ascii="Calibri" w:hAnsi="Calibri"/>
                <w:b/>
                <w:sz w:val="18"/>
                <w:szCs w:val="18"/>
              </w:rPr>
              <w:t>relevanta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fält och skicka till Transportstyrelsen.</w:t>
            </w: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0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Transportstyrelsen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Sektionen för luftrum och flygplatser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>SE-601 73  Norrk</w:t>
            </w:r>
            <w:r>
              <w:rPr>
                <w:rFonts w:ascii="Calibri" w:hAnsi="Calibri"/>
                <w:sz w:val="16"/>
                <w:lang w:val="en-GB"/>
              </w:rPr>
              <w:t>öping</w:t>
            </w:r>
          </w:p>
        </w:tc>
      </w:tr>
      <w:tr w:rsidR="00D703B0" w:rsidRPr="00DC4C9B" w:rsidTr="00C274E3">
        <w:trPr>
          <w:trHeight w:val="162"/>
        </w:trPr>
        <w:tc>
          <w:tcPr>
            <w:tcW w:w="934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D703B0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Typ </w:t>
            </w:r>
            <w:r>
              <w:rPr>
                <w:rFonts w:ascii="Calibri" w:hAnsi="Calibri"/>
                <w:b/>
                <w:bCs/>
                <w:sz w:val="16"/>
                <w:lang w:val="en-GB"/>
              </w:rPr>
              <w:t>av</w:t>
            </w: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lang w:val="en-GB"/>
              </w:rPr>
              <w:t>ansökan</w:t>
            </w:r>
            <w:r w:rsidR="00B5210E">
              <w:rPr>
                <w:rFonts w:ascii="Calibri" w:hAnsi="Calibri"/>
                <w:b/>
                <w:bCs/>
                <w:sz w:val="16"/>
                <w:lang w:val="en-GB"/>
              </w:rPr>
              <w:t xml:space="preserve"> (klicka max en)</w:t>
            </w: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          </w:t>
            </w:r>
          </w:p>
          <w:p w:rsidR="00D703B0" w:rsidRDefault="00D703B0" w:rsidP="007D7AC9">
            <w:pPr>
              <w:rPr>
                <w:sz w:val="16"/>
                <w:lang w:val="en-GB"/>
              </w:rPr>
            </w:pPr>
          </w:p>
          <w:p w:rsidR="00D703B0" w:rsidRPr="00B5210E" w:rsidRDefault="00944FC9" w:rsidP="0012323A">
            <w:pPr>
              <w:rPr>
                <w:sz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26808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F68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sz w:val="16"/>
                <w:lang w:val="en-GB"/>
              </w:rPr>
              <w:t xml:space="preserve">  </w:t>
            </w:r>
            <w:r w:rsidR="00B5210E">
              <w:rPr>
                <w:rFonts w:ascii="Calibri" w:hAnsi="Calibri"/>
                <w:sz w:val="16"/>
                <w:lang w:val="en-GB"/>
              </w:rPr>
              <w:t xml:space="preserve">Flygvalideringsorganisation       </w:t>
            </w:r>
            <w:r w:rsidR="0012323A">
              <w:rPr>
                <w:rFonts w:ascii="Calibri" w:hAnsi="Calibri"/>
                <w:sz w:val="16"/>
                <w:lang w:val="en-GB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-46588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F68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B5210E">
              <w:rPr>
                <w:rFonts w:ascii="Calibri" w:hAnsi="Calibri"/>
                <w:sz w:val="16"/>
                <w:lang w:val="en-GB"/>
              </w:rPr>
              <w:t>Flygvalideringspilot</w:t>
            </w:r>
            <w:r w:rsidR="00D703B0">
              <w:rPr>
                <w:rFonts w:ascii="Calibri" w:hAnsi="Calibri"/>
                <w:sz w:val="16"/>
                <w:lang w:val="en-GB"/>
              </w:rPr>
              <w:t xml:space="preserve"> 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t xml:space="preserve">             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703B0" w:rsidRPr="00DC4C9B" w:rsidRDefault="00D703B0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</w:tc>
      </w:tr>
      <w:tr w:rsidR="00D703B0" w:rsidRPr="00DC4C9B" w:rsidTr="006A02AF">
        <w:trPr>
          <w:trHeight w:val="162"/>
        </w:trPr>
        <w:tc>
          <w:tcPr>
            <w:tcW w:w="67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D703B0" w:rsidRDefault="00B5210E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  <w:r>
              <w:rPr>
                <w:rFonts w:ascii="Calibri" w:hAnsi="Calibri"/>
                <w:b/>
                <w:bCs/>
                <w:sz w:val="16"/>
                <w:lang w:val="en-GB"/>
              </w:rPr>
              <w:t>Typ av tillstånd</w:t>
            </w:r>
            <w:r w:rsidR="00D703B0"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(</w:t>
            </w:r>
            <w:r w:rsidR="00D703B0">
              <w:rPr>
                <w:rFonts w:ascii="Calibri" w:hAnsi="Calibri"/>
                <w:b/>
                <w:bCs/>
                <w:sz w:val="16"/>
                <w:lang w:val="en-GB"/>
              </w:rPr>
              <w:t xml:space="preserve">klicka </w:t>
            </w:r>
            <w:r>
              <w:rPr>
                <w:rFonts w:ascii="Calibri" w:hAnsi="Calibri"/>
                <w:b/>
                <w:bCs/>
                <w:sz w:val="16"/>
                <w:lang w:val="en-GB"/>
              </w:rPr>
              <w:t>max en</w:t>
            </w:r>
            <w:r w:rsidR="00D703B0"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)   </w:t>
            </w:r>
          </w:p>
          <w:p w:rsidR="00D703B0" w:rsidRDefault="00D703B0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  <w:p w:rsidR="00D703B0" w:rsidRPr="00B5210E" w:rsidRDefault="00944FC9" w:rsidP="0012323A">
            <w:pPr>
              <w:rPr>
                <w:sz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00836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62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sz w:val="16"/>
                <w:lang w:val="en-GB"/>
              </w:rPr>
              <w:t xml:space="preserve">  </w:t>
            </w:r>
            <w:r w:rsidR="00B5210E">
              <w:rPr>
                <w:rFonts w:ascii="Calibri" w:hAnsi="Calibri"/>
                <w:sz w:val="16"/>
                <w:lang w:val="en-GB"/>
              </w:rPr>
              <w:t>Nytt tillstånd</w:t>
            </w:r>
            <w:r w:rsidR="00AC31BD">
              <w:rPr>
                <w:rFonts w:ascii="Calibri" w:hAnsi="Calibri"/>
                <w:sz w:val="16"/>
                <w:lang w:val="en-GB"/>
              </w:rPr>
              <w:t xml:space="preserve">                         </w:t>
            </w:r>
            <w:r w:rsidR="0012323A">
              <w:rPr>
                <w:rFonts w:ascii="Calibri" w:hAnsi="Calibri"/>
                <w:sz w:val="16"/>
                <w:lang w:val="en-GB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59289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3A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792812">
              <w:rPr>
                <w:rFonts w:ascii="Calibri" w:hAnsi="Calibri"/>
                <w:sz w:val="16"/>
                <w:lang w:val="en-GB"/>
              </w:rPr>
              <w:t>Uppdatering</w:t>
            </w:r>
            <w:r w:rsidR="00B5210E">
              <w:rPr>
                <w:rFonts w:ascii="Calibri" w:hAnsi="Calibri"/>
                <w:sz w:val="16"/>
                <w:lang w:val="en-GB"/>
              </w:rPr>
              <w:t xml:space="preserve"> av befintligt tillstånd</w:t>
            </w:r>
            <w:r w:rsidR="00D703B0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D703B0">
              <w:rPr>
                <w:rFonts w:ascii="Calibri" w:hAnsi="Calibri"/>
                <w:sz w:val="16"/>
                <w:lang w:val="en-GB"/>
              </w:rPr>
              <w:t xml:space="preserve">              </w:t>
            </w:r>
          </w:p>
          <w:p w:rsidR="00D703B0" w:rsidRPr="006302E6" w:rsidRDefault="00D703B0" w:rsidP="007D7AC9">
            <w:pPr>
              <w:rPr>
                <w:sz w:val="16"/>
              </w:rPr>
            </w:pP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           </w:t>
            </w:r>
          </w:p>
        </w:tc>
        <w:tc>
          <w:tcPr>
            <w:tcW w:w="30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703B0" w:rsidRPr="00DC4C9B" w:rsidRDefault="00D703B0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</w:tc>
      </w:tr>
      <w:tr w:rsidR="00792812" w:rsidRPr="00DC4C9B" w:rsidTr="00792812">
        <w:trPr>
          <w:trHeight w:val="164"/>
        </w:trPr>
        <w:tc>
          <w:tcPr>
            <w:tcW w:w="67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792812" w:rsidRDefault="00792812" w:rsidP="00792812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  <w:r>
              <w:rPr>
                <w:rFonts w:ascii="Calibri" w:hAnsi="Calibri"/>
                <w:b/>
                <w:bCs/>
                <w:sz w:val="16"/>
                <w:lang w:val="en-GB"/>
              </w:rPr>
              <w:t>Typ av luftfartyg</w:t>
            </w: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</w:t>
            </w:r>
            <w:r w:rsidR="00535F68">
              <w:rPr>
                <w:rFonts w:ascii="Calibri" w:hAnsi="Calibri"/>
                <w:b/>
                <w:bCs/>
                <w:sz w:val="16"/>
                <w:lang w:val="en-GB"/>
              </w:rPr>
              <w:t>(klicka en eller flera)</w:t>
            </w:r>
          </w:p>
          <w:p w:rsidR="00792812" w:rsidRDefault="00792812" w:rsidP="00792812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  <w:p w:rsidR="00792812" w:rsidRPr="00B5210E" w:rsidRDefault="00944FC9" w:rsidP="00792812">
            <w:pPr>
              <w:rPr>
                <w:sz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22313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81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92812" w:rsidRPr="00DC4C9B">
              <w:rPr>
                <w:sz w:val="16"/>
                <w:lang w:val="en-GB"/>
              </w:rPr>
              <w:t xml:space="preserve">  </w:t>
            </w:r>
            <w:r w:rsidR="00792812">
              <w:rPr>
                <w:rFonts w:ascii="Calibri" w:hAnsi="Calibri"/>
                <w:sz w:val="16"/>
                <w:lang w:val="en-GB"/>
              </w:rPr>
              <w:t xml:space="preserve">Flygplan                         </w:t>
            </w:r>
            <w:r w:rsidR="00792812">
              <w:rPr>
                <w:rFonts w:ascii="Calibri" w:hAnsi="Calibri"/>
                <w:sz w:val="16"/>
                <w:lang w:val="en-GB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51411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81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92812" w:rsidRPr="00DC4C9B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792812">
              <w:rPr>
                <w:rFonts w:ascii="Calibri" w:hAnsi="Calibri"/>
                <w:sz w:val="16"/>
                <w:lang w:val="en-GB"/>
              </w:rPr>
              <w:t xml:space="preserve">Helikopter </w:t>
            </w:r>
            <w:r w:rsidR="00792812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792812">
              <w:rPr>
                <w:rFonts w:ascii="Calibri" w:hAnsi="Calibri"/>
                <w:sz w:val="16"/>
                <w:lang w:val="en-GB"/>
              </w:rPr>
              <w:t xml:space="preserve">              </w:t>
            </w:r>
          </w:p>
          <w:p w:rsidR="00792812" w:rsidRDefault="00792812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</w:tc>
        <w:tc>
          <w:tcPr>
            <w:tcW w:w="30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792812" w:rsidRPr="00DC4C9B" w:rsidRDefault="00792812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</w:tc>
      </w:tr>
      <w:tr w:rsidR="006A02AF" w:rsidRPr="00DC4C9B" w:rsidTr="00541622">
        <w:trPr>
          <w:trHeight w:val="164"/>
        </w:trPr>
        <w:tc>
          <w:tcPr>
            <w:tcW w:w="67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02AF" w:rsidRDefault="00541622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  <w:r>
              <w:rPr>
                <w:rFonts w:ascii="Calibri" w:hAnsi="Calibri"/>
                <w:b/>
                <w:bCs/>
                <w:sz w:val="16"/>
                <w:lang w:val="en-GB"/>
              </w:rPr>
              <w:t xml:space="preserve">Typ av </w:t>
            </w:r>
            <w:r w:rsidR="00792812">
              <w:rPr>
                <w:rFonts w:ascii="Calibri" w:hAnsi="Calibri"/>
                <w:b/>
                <w:bCs/>
                <w:sz w:val="16"/>
                <w:lang w:val="en-GB"/>
              </w:rPr>
              <w:t xml:space="preserve">procedurer </w:t>
            </w:r>
            <w:r w:rsidR="00792812" w:rsidRPr="00792812">
              <w:rPr>
                <w:rFonts w:ascii="Calibri" w:hAnsi="Calibri"/>
                <w:b/>
                <w:bCs/>
                <w:sz w:val="16"/>
                <w:u w:val="single"/>
                <w:lang w:val="en-GB"/>
              </w:rPr>
              <w:t xml:space="preserve">för </w:t>
            </w:r>
            <w:r w:rsidR="00A61DDA">
              <w:rPr>
                <w:rFonts w:ascii="Calibri" w:hAnsi="Calibri"/>
                <w:b/>
                <w:bCs/>
                <w:sz w:val="16"/>
                <w:u w:val="single"/>
                <w:lang w:val="en-GB"/>
              </w:rPr>
              <w:t>flygvaliderings</w:t>
            </w:r>
            <w:r w:rsidR="00792812" w:rsidRPr="00792812">
              <w:rPr>
                <w:rFonts w:ascii="Calibri" w:hAnsi="Calibri"/>
                <w:b/>
                <w:bCs/>
                <w:sz w:val="16"/>
                <w:u w:val="single"/>
                <w:lang w:val="en-GB"/>
              </w:rPr>
              <w:t>organisationer</w:t>
            </w:r>
            <w:r>
              <w:rPr>
                <w:rFonts w:ascii="Calibri" w:hAnsi="Calibri"/>
                <w:b/>
                <w:bCs/>
                <w:sz w:val="16"/>
                <w:lang w:val="en-GB"/>
              </w:rPr>
              <w:t xml:space="preserve"> (klicka en eller flera)</w:t>
            </w:r>
          </w:p>
          <w:p w:rsidR="00541622" w:rsidRDefault="00541622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  <w:p w:rsidR="00E43B8C" w:rsidRDefault="00944FC9" w:rsidP="007D7AC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90390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62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43B8C">
              <w:rPr>
                <w:sz w:val="20"/>
                <w:szCs w:val="20"/>
                <w:lang w:val="en-GB"/>
              </w:rPr>
              <w:t xml:space="preserve">  </w:t>
            </w:r>
            <w:r w:rsidR="00E43B8C">
              <w:rPr>
                <w:rFonts w:ascii="Calibri" w:hAnsi="Calibri"/>
                <w:sz w:val="16"/>
                <w:lang w:val="en-GB"/>
              </w:rPr>
              <w:t>LPV</w:t>
            </w:r>
            <w:r w:rsidR="00541622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E43B8C">
              <w:rPr>
                <w:rFonts w:ascii="Calibri" w:hAnsi="Calibri"/>
                <w:sz w:val="16"/>
                <w:lang w:val="en-GB"/>
              </w:rPr>
              <w:t>(SBAS)</w:t>
            </w:r>
            <w:r w:rsidR="00541622">
              <w:rPr>
                <w:rFonts w:ascii="Calibri" w:hAnsi="Calibri"/>
                <w:sz w:val="16"/>
                <w:lang w:val="en-GB"/>
              </w:rPr>
              <w:t xml:space="preserve">             </w:t>
            </w:r>
            <w:r w:rsidR="00E43B8C">
              <w:rPr>
                <w:rFonts w:ascii="Calibri" w:hAnsi="Calibri"/>
                <w:sz w:val="16"/>
                <w:lang w:val="en-GB"/>
              </w:rPr>
              <w:t xml:space="preserve">       </w:t>
            </w:r>
            <w:r w:rsidR="00541622">
              <w:rPr>
                <w:rFonts w:ascii="Calibri" w:hAnsi="Calibri"/>
                <w:sz w:val="16"/>
                <w:lang w:val="en-GB"/>
              </w:rPr>
              <w:t xml:space="preserve">         </w:t>
            </w:r>
            <w:r w:rsidR="00E43B8C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541622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E43B8C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541622">
              <w:rPr>
                <w:rFonts w:ascii="Calibri" w:hAnsi="Calibri"/>
                <w:sz w:val="16"/>
                <w:lang w:val="en-GB"/>
              </w:rPr>
              <w:t xml:space="preserve">    </w:t>
            </w:r>
            <w:r w:rsidR="0012323A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12323A">
              <w:rPr>
                <w:rFonts w:ascii="Calibri" w:hAnsi="Calibri"/>
                <w:sz w:val="16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70784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B8C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43B8C">
              <w:rPr>
                <w:sz w:val="20"/>
                <w:szCs w:val="20"/>
                <w:lang w:val="en-GB"/>
              </w:rPr>
              <w:t xml:space="preserve">  </w:t>
            </w:r>
            <w:r w:rsidR="00E43B8C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RNP AR  </w:t>
            </w:r>
          </w:p>
          <w:p w:rsidR="00541622" w:rsidRDefault="00944FC9" w:rsidP="007D7AC9">
            <w:pPr>
              <w:rPr>
                <w:rFonts w:ascii="Calibri" w:hAnsi="Calibri"/>
                <w:sz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29051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B8C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43B8C" w:rsidRPr="00DC4C9B">
              <w:rPr>
                <w:sz w:val="16"/>
                <w:lang w:val="en-GB"/>
              </w:rPr>
              <w:t xml:space="preserve">  </w:t>
            </w:r>
            <w:r w:rsidR="00E43B8C">
              <w:rPr>
                <w:rFonts w:ascii="Calibri" w:hAnsi="Calibri"/>
                <w:sz w:val="16"/>
                <w:lang w:val="en-GB"/>
              </w:rPr>
              <w:t xml:space="preserve">PinS                                                  </w:t>
            </w:r>
            <w:r w:rsidR="0012323A">
              <w:rPr>
                <w:rFonts w:ascii="Calibri" w:hAnsi="Calibri"/>
                <w:sz w:val="16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77321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B8C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43B8C" w:rsidRPr="00DC4C9B">
              <w:rPr>
                <w:sz w:val="16"/>
                <w:lang w:val="en-GB"/>
              </w:rPr>
              <w:t xml:space="preserve">  </w:t>
            </w:r>
            <w:r w:rsidR="00E43B8C">
              <w:rPr>
                <w:rFonts w:ascii="Calibri" w:hAnsi="Calibri"/>
                <w:sz w:val="16"/>
                <w:lang w:val="en-GB"/>
              </w:rPr>
              <w:t xml:space="preserve">Övriga procedurer                                 </w:t>
            </w:r>
            <w:r w:rsidR="00E43B8C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E43B8C">
              <w:rPr>
                <w:rFonts w:ascii="Calibri" w:hAnsi="Calibri"/>
                <w:sz w:val="16"/>
                <w:lang w:val="en-GB"/>
              </w:rPr>
              <w:t xml:space="preserve">                                 </w:t>
            </w:r>
            <w:r w:rsidR="00E43B8C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541622" w:rsidRPr="00DC4C9B">
              <w:rPr>
                <w:sz w:val="16"/>
                <w:lang w:val="en-GB"/>
              </w:rPr>
              <w:t xml:space="preserve">  </w:t>
            </w:r>
            <w:r w:rsidR="00541622">
              <w:rPr>
                <w:rFonts w:ascii="Calibri" w:hAnsi="Calibri"/>
                <w:sz w:val="16"/>
                <w:lang w:val="en-GB"/>
              </w:rPr>
              <w:t xml:space="preserve">        </w:t>
            </w:r>
          </w:p>
          <w:p w:rsidR="00541622" w:rsidRDefault="00541622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 xml:space="preserve">                         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</w:p>
        </w:tc>
        <w:tc>
          <w:tcPr>
            <w:tcW w:w="305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A02AF" w:rsidRPr="00DC4C9B" w:rsidRDefault="006A02AF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</w:tc>
      </w:tr>
    </w:tbl>
    <w:p w:rsidR="00D703B0" w:rsidRDefault="00D703B0" w:rsidP="00D703B0">
      <w:pPr>
        <w:pStyle w:val="Rubrik1"/>
        <w:keepNext w:val="0"/>
        <w:jc w:val="both"/>
        <w:rPr>
          <w:rFonts w:ascii="Calibri" w:hAnsi="Calibri"/>
          <w:sz w:val="16"/>
          <w:szCs w:val="16"/>
          <w:lang w:val="en-GB"/>
        </w:rPr>
      </w:pPr>
    </w:p>
    <w:p w:rsidR="0085337D" w:rsidRDefault="0085337D" w:rsidP="0085337D">
      <w:pPr>
        <w:pStyle w:val="Brdtext"/>
        <w:rPr>
          <w:rFonts w:ascii="Calibri" w:hAnsi="Calibri"/>
          <w:b/>
          <w:sz w:val="16"/>
          <w:szCs w:val="16"/>
          <w:lang w:val="en-GB"/>
        </w:rPr>
      </w:pPr>
      <w:r w:rsidRPr="00753DF6">
        <w:rPr>
          <w:rFonts w:ascii="Calibri" w:hAnsi="Calibri"/>
          <w:b/>
          <w:sz w:val="16"/>
          <w:szCs w:val="16"/>
          <w:lang w:val="en-GB"/>
        </w:rPr>
        <w:t xml:space="preserve">Denna ansökningsblankett </w:t>
      </w:r>
      <w:r>
        <w:rPr>
          <w:rFonts w:ascii="Calibri" w:hAnsi="Calibri"/>
          <w:b/>
          <w:sz w:val="16"/>
          <w:szCs w:val="16"/>
          <w:lang w:val="en-GB"/>
        </w:rPr>
        <w:t>ska användas vid ansökan</w:t>
      </w:r>
      <w:r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gramStart"/>
      <w:r w:rsidRPr="00753DF6">
        <w:rPr>
          <w:rFonts w:ascii="Calibri" w:hAnsi="Calibri"/>
          <w:b/>
          <w:sz w:val="16"/>
          <w:szCs w:val="16"/>
          <w:lang w:val="en-GB"/>
        </w:rPr>
        <w:t>om</w:t>
      </w:r>
      <w:proofErr w:type="gramEnd"/>
      <w:r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r>
        <w:rPr>
          <w:rFonts w:ascii="Calibri" w:hAnsi="Calibri"/>
          <w:b/>
          <w:sz w:val="16"/>
          <w:szCs w:val="16"/>
          <w:lang w:val="en-GB"/>
        </w:rPr>
        <w:t>godkännande av nytt</w:t>
      </w:r>
      <w:r w:rsidR="00792812">
        <w:rPr>
          <w:rFonts w:ascii="Calibri" w:hAnsi="Calibri"/>
          <w:b/>
          <w:sz w:val="16"/>
          <w:szCs w:val="16"/>
          <w:lang w:val="en-GB"/>
        </w:rPr>
        <w:t>-</w:t>
      </w:r>
      <w:r w:rsidR="0099238D">
        <w:rPr>
          <w:rFonts w:ascii="Calibri" w:hAnsi="Calibri"/>
          <w:b/>
          <w:sz w:val="16"/>
          <w:szCs w:val="16"/>
          <w:lang w:val="en-GB"/>
        </w:rPr>
        <w:t>,</w:t>
      </w:r>
      <w:r>
        <w:rPr>
          <w:rFonts w:ascii="Calibri" w:hAnsi="Calibri"/>
          <w:b/>
          <w:sz w:val="16"/>
          <w:szCs w:val="16"/>
          <w:lang w:val="en-GB"/>
        </w:rPr>
        <w:t xml:space="preserve"> </w:t>
      </w:r>
      <w:r w:rsidR="00792812">
        <w:rPr>
          <w:rFonts w:ascii="Calibri" w:hAnsi="Calibri"/>
          <w:b/>
          <w:sz w:val="16"/>
          <w:szCs w:val="16"/>
          <w:lang w:val="en-GB"/>
        </w:rPr>
        <w:t>eller uppdatering av befintligt</w:t>
      </w:r>
      <w:r>
        <w:rPr>
          <w:rFonts w:ascii="Calibri" w:hAnsi="Calibri"/>
          <w:b/>
          <w:sz w:val="16"/>
          <w:szCs w:val="16"/>
          <w:lang w:val="en-GB"/>
        </w:rPr>
        <w:t xml:space="preserve"> tillstånd som</w:t>
      </w:r>
      <w:r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r>
        <w:rPr>
          <w:rFonts w:ascii="Calibri" w:hAnsi="Calibri"/>
          <w:b/>
          <w:sz w:val="16"/>
          <w:szCs w:val="16"/>
          <w:lang w:val="en-GB"/>
        </w:rPr>
        <w:t>flygvalideringsorganisation eller flygvalideringspilot</w:t>
      </w:r>
      <w:r w:rsidRPr="008C7167">
        <w:rPr>
          <w:rFonts w:ascii="Calibri" w:hAnsi="Calibri"/>
          <w:b/>
          <w:sz w:val="16"/>
          <w:szCs w:val="16"/>
          <w:lang w:val="en-GB"/>
        </w:rPr>
        <w:t>.</w:t>
      </w:r>
      <w:r>
        <w:rPr>
          <w:rFonts w:ascii="Calibri" w:hAnsi="Calibri"/>
          <w:b/>
          <w:sz w:val="16"/>
          <w:szCs w:val="16"/>
          <w:lang w:val="en-GB"/>
        </w:rPr>
        <w:t xml:space="preserve"> </w:t>
      </w:r>
    </w:p>
    <w:p w:rsidR="00D703B0" w:rsidRDefault="0085337D" w:rsidP="00D703B0">
      <w:pPr>
        <w:pStyle w:val="Brdtext"/>
        <w:rPr>
          <w:rFonts w:ascii="Calibri" w:hAnsi="Calibri"/>
          <w:b/>
          <w:sz w:val="16"/>
          <w:szCs w:val="16"/>
          <w:lang w:val="en-GB"/>
        </w:rPr>
      </w:pPr>
      <w:r>
        <w:rPr>
          <w:rFonts w:ascii="Calibri" w:hAnsi="Calibri"/>
          <w:b/>
          <w:sz w:val="16"/>
          <w:szCs w:val="16"/>
          <w:lang w:val="en-GB"/>
        </w:rPr>
        <w:t>I</w:t>
      </w:r>
      <w:r w:rsidRPr="00753DF6">
        <w:rPr>
          <w:rFonts w:ascii="Calibri" w:hAnsi="Calibri"/>
          <w:b/>
          <w:sz w:val="16"/>
          <w:szCs w:val="16"/>
          <w:lang w:val="en-GB"/>
        </w:rPr>
        <w:t>fylld ansökan</w:t>
      </w:r>
      <w:r>
        <w:rPr>
          <w:rFonts w:ascii="Calibri" w:hAnsi="Calibri"/>
          <w:b/>
          <w:sz w:val="16"/>
          <w:szCs w:val="16"/>
          <w:lang w:val="en-GB"/>
        </w:rPr>
        <w:t xml:space="preserve"> </w:t>
      </w:r>
      <w:r w:rsidRPr="00753DF6">
        <w:rPr>
          <w:rFonts w:ascii="Calibri" w:hAnsi="Calibri"/>
          <w:b/>
          <w:sz w:val="16"/>
          <w:szCs w:val="16"/>
          <w:lang w:val="en-GB"/>
        </w:rPr>
        <w:t xml:space="preserve">skickas med bifogad dokumentation till Transportstyrelsen, </w:t>
      </w:r>
      <w:hyperlink r:id="rId9" w:history="1">
        <w:r w:rsidRPr="00753DF6">
          <w:rPr>
            <w:rStyle w:val="Hyperlnk"/>
            <w:rFonts w:ascii="Calibri" w:hAnsi="Calibri"/>
            <w:b/>
            <w:sz w:val="16"/>
            <w:szCs w:val="16"/>
            <w:lang w:val="en-GB"/>
          </w:rPr>
          <w:t>luftfart@transportstyrelsen.se</w:t>
        </w:r>
      </w:hyperlink>
      <w:r w:rsidRPr="00753DF6">
        <w:rPr>
          <w:rFonts w:ascii="Calibri" w:hAnsi="Calibri"/>
          <w:b/>
          <w:sz w:val="16"/>
          <w:szCs w:val="16"/>
          <w:u w:val="single"/>
          <w:lang w:val="en-GB"/>
        </w:rPr>
        <w:t>.</w:t>
      </w:r>
      <w:r w:rsidRPr="00C846A5">
        <w:rPr>
          <w:rFonts w:ascii="Calibri" w:hAnsi="Calibri"/>
          <w:b/>
          <w:sz w:val="16"/>
          <w:szCs w:val="16"/>
          <w:lang w:val="en-GB"/>
        </w:rPr>
        <w:t xml:space="preserve"> Ansökan </w:t>
      </w:r>
      <w:proofErr w:type="gramStart"/>
      <w:r w:rsidRPr="00C846A5">
        <w:rPr>
          <w:rFonts w:ascii="Calibri" w:hAnsi="Calibri"/>
          <w:b/>
          <w:sz w:val="16"/>
          <w:szCs w:val="16"/>
          <w:lang w:val="en-GB"/>
        </w:rPr>
        <w:t>kan</w:t>
      </w:r>
      <w:proofErr w:type="gramEnd"/>
      <w:r w:rsidRPr="00C846A5">
        <w:rPr>
          <w:rFonts w:ascii="Calibri" w:hAnsi="Calibri"/>
          <w:b/>
          <w:sz w:val="16"/>
          <w:szCs w:val="16"/>
          <w:lang w:val="en-GB"/>
        </w:rPr>
        <w:t xml:space="preserve"> även skickas i pappersform till Transportstyrelsen enligt adress ovan.</w:t>
      </w:r>
      <w:r>
        <w:rPr>
          <w:rFonts w:ascii="Calibri" w:hAnsi="Calibri"/>
          <w:b/>
          <w:sz w:val="16"/>
          <w:szCs w:val="16"/>
          <w:lang w:val="en-GB"/>
        </w:rPr>
        <w:t xml:space="preserve"> </w:t>
      </w:r>
      <w:r w:rsidRPr="001C44EF">
        <w:rPr>
          <w:rFonts w:ascii="Calibri" w:hAnsi="Calibri"/>
          <w:b/>
          <w:color w:val="FF0000"/>
          <w:sz w:val="16"/>
          <w:szCs w:val="16"/>
          <w:lang w:val="en-GB"/>
        </w:rPr>
        <w:t>Samtliga fält ska fyll</w:t>
      </w:r>
      <w:r>
        <w:rPr>
          <w:rFonts w:ascii="Calibri" w:hAnsi="Calibri"/>
          <w:b/>
          <w:color w:val="FF0000"/>
          <w:sz w:val="16"/>
          <w:szCs w:val="16"/>
          <w:lang w:val="en-GB"/>
        </w:rPr>
        <w:t xml:space="preserve">as i även </w:t>
      </w:r>
      <w:proofErr w:type="gramStart"/>
      <w:r>
        <w:rPr>
          <w:rFonts w:ascii="Calibri" w:hAnsi="Calibri"/>
          <w:b/>
          <w:color w:val="FF0000"/>
          <w:sz w:val="16"/>
          <w:szCs w:val="16"/>
          <w:lang w:val="en-GB"/>
        </w:rPr>
        <w:t>om</w:t>
      </w:r>
      <w:proofErr w:type="gramEnd"/>
      <w:r>
        <w:rPr>
          <w:rFonts w:ascii="Calibri" w:hAnsi="Calibri"/>
          <w:b/>
          <w:color w:val="FF0000"/>
          <w:sz w:val="16"/>
          <w:szCs w:val="16"/>
          <w:lang w:val="en-GB"/>
        </w:rPr>
        <w:t xml:space="preserve"> information finns refererad i</w:t>
      </w:r>
      <w:r w:rsidRPr="001C44EF">
        <w:rPr>
          <w:rFonts w:ascii="Calibri" w:hAnsi="Calibri"/>
          <w:b/>
          <w:color w:val="FF0000"/>
          <w:sz w:val="16"/>
          <w:szCs w:val="16"/>
          <w:lang w:val="en-GB"/>
        </w:rPr>
        <w:t xml:space="preserve"> dokument.</w:t>
      </w:r>
    </w:p>
    <w:p w:rsidR="0085337D" w:rsidRPr="0085337D" w:rsidRDefault="0085337D" w:rsidP="00D703B0">
      <w:pPr>
        <w:pStyle w:val="Brdtext"/>
        <w:rPr>
          <w:rFonts w:ascii="Calibri" w:hAnsi="Calibri"/>
          <w:b/>
          <w:sz w:val="16"/>
          <w:szCs w:val="16"/>
          <w:lang w:val="en-GB"/>
        </w:rPr>
      </w:pPr>
    </w:p>
    <w:p w:rsidR="00D703B0" w:rsidRPr="00CE0B34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Viktiga datum</w:t>
      </w:r>
    </w:p>
    <w:tbl>
      <w:tblPr>
        <w:tblW w:w="5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</w:tblGrid>
      <w:tr w:rsidR="00AC31BD" w:rsidRPr="00DC4C9B" w:rsidTr="00AC31BD">
        <w:trPr>
          <w:trHeight w:val="420"/>
        </w:trPr>
        <w:tc>
          <w:tcPr>
            <w:tcW w:w="5136" w:type="dxa"/>
          </w:tcPr>
          <w:p w:rsidR="00AC31BD" w:rsidRPr="00DC4C9B" w:rsidRDefault="00AC31BD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>
              <w:rPr>
                <w:rFonts w:ascii="Calibri" w:hAnsi="Calibri"/>
                <w:sz w:val="16"/>
                <w:lang w:val="en-GB"/>
              </w:rPr>
              <w:t>Ansökningsdatum (ÅÅÅÅ-MM-DD)</w:t>
            </w:r>
          </w:p>
          <w:p w:rsidR="00AC31BD" w:rsidRPr="006242FE" w:rsidRDefault="00AC31BD" w:rsidP="00C40780">
            <w:pPr>
              <w:rPr>
                <w:sz w:val="16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</w:p>
    <w:p w:rsidR="00D703B0" w:rsidRPr="005F242F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 w:rsidR="005A3549">
        <w:rPr>
          <w:rFonts w:ascii="Calibri" w:hAnsi="Calibri"/>
          <w:b/>
          <w:sz w:val="20"/>
          <w:szCs w:val="20"/>
        </w:rPr>
        <w:t>Ansökare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5A3549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1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N</w:t>
            </w:r>
            <w:r w:rsidR="00D703B0">
              <w:rPr>
                <w:rFonts w:ascii="Calibri" w:hAnsi="Calibri"/>
                <w:sz w:val="16"/>
                <w:lang w:val="en-GB"/>
              </w:rPr>
              <w:t>amn</w:t>
            </w:r>
            <w:r>
              <w:rPr>
                <w:rFonts w:ascii="Calibri" w:hAnsi="Calibri"/>
                <w:sz w:val="16"/>
                <w:lang w:val="en-GB"/>
              </w:rPr>
              <w:t>/Organisation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5A3549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2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 w:rsidR="00D703B0">
              <w:rPr>
                <w:rFonts w:ascii="Calibri" w:hAnsi="Calibri"/>
                <w:sz w:val="16"/>
                <w:lang w:val="en-GB"/>
              </w:rPr>
              <w:t>Kontaktperson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5A3549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</w:t>
            </w:r>
            <w:r w:rsidR="00D703B0">
              <w:rPr>
                <w:rFonts w:ascii="Calibri" w:hAnsi="Calibri"/>
                <w:sz w:val="16"/>
                <w:lang w:val="en-GB"/>
              </w:rPr>
              <w:t>.  Ad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>ress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5A3549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4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>.  E-</w:t>
            </w:r>
            <w:r w:rsidR="00D703B0">
              <w:rPr>
                <w:rFonts w:ascii="Calibri" w:hAnsi="Calibri"/>
                <w:sz w:val="16"/>
                <w:lang w:val="en-GB"/>
              </w:rPr>
              <w:t>post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5A3549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5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 w:rsidR="00D703B0">
              <w:rPr>
                <w:rFonts w:ascii="Calibri" w:hAnsi="Calibri"/>
                <w:sz w:val="16"/>
                <w:lang w:val="en-GB"/>
              </w:rPr>
              <w:t>Telefon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5A3549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6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Person-/Organisationsnummer</w:t>
            </w:r>
          </w:p>
          <w:p w:rsidR="00D703B0" w:rsidRPr="00DC4C9B" w:rsidRDefault="00D703B0" w:rsidP="00C40780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</w:pPr>
    </w:p>
    <w:p w:rsidR="00D703B0" w:rsidRPr="000021AA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 w:rsidR="005A3549">
        <w:rPr>
          <w:rFonts w:ascii="Calibri" w:hAnsi="Calibri"/>
          <w:b/>
          <w:sz w:val="20"/>
          <w:szCs w:val="20"/>
        </w:rPr>
        <w:t>Underleverantör</w:t>
      </w:r>
      <w:r>
        <w:rPr>
          <w:rFonts w:ascii="Calibri" w:hAnsi="Calibri"/>
          <w:b/>
          <w:sz w:val="20"/>
          <w:szCs w:val="20"/>
        </w:rPr>
        <w:t xml:space="preserve"> (</w:t>
      </w:r>
      <w:r w:rsidR="005A3549">
        <w:rPr>
          <w:rFonts w:ascii="Calibri" w:hAnsi="Calibri"/>
          <w:b/>
          <w:sz w:val="20"/>
          <w:szCs w:val="20"/>
        </w:rPr>
        <w:t>flygvalideringsorganisation</w:t>
      </w:r>
      <w:r>
        <w:rPr>
          <w:rFonts w:ascii="Calibri" w:hAnsi="Calibri"/>
          <w:b/>
          <w:sz w:val="20"/>
          <w:szCs w:val="20"/>
        </w:rPr>
        <w:t>)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>
              <w:rPr>
                <w:rFonts w:ascii="Calibri" w:hAnsi="Calibri"/>
                <w:sz w:val="16"/>
                <w:lang w:val="en-GB"/>
              </w:rPr>
              <w:t>Organisationsnamn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2.  </w:t>
            </w:r>
            <w:r>
              <w:rPr>
                <w:rFonts w:ascii="Calibri" w:hAnsi="Calibri"/>
                <w:sz w:val="16"/>
                <w:lang w:val="en-GB"/>
              </w:rPr>
              <w:t>Kontaktperson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Ad</w:t>
            </w:r>
            <w:r w:rsidRPr="00DC4C9B">
              <w:rPr>
                <w:rFonts w:ascii="Calibri" w:hAnsi="Calibri"/>
                <w:sz w:val="16"/>
                <w:lang w:val="en-GB"/>
              </w:rPr>
              <w:t>ress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>4.  E-</w:t>
            </w:r>
            <w:r>
              <w:rPr>
                <w:rFonts w:ascii="Calibri" w:hAnsi="Calibri"/>
                <w:sz w:val="16"/>
                <w:lang w:val="en-GB"/>
              </w:rPr>
              <w:t>post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5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Telefon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6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Organisationsnummer</w:t>
            </w:r>
          </w:p>
          <w:p w:rsidR="00792812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9F210C" w:rsidRPr="00DC4C9B" w:rsidTr="007672C0">
        <w:trPr>
          <w:trHeight w:val="422"/>
        </w:trPr>
        <w:tc>
          <w:tcPr>
            <w:tcW w:w="9789" w:type="dxa"/>
            <w:gridSpan w:val="2"/>
          </w:tcPr>
          <w:p w:rsidR="009F210C" w:rsidRPr="00DC4C9B" w:rsidRDefault="009F210C" w:rsidP="009F210C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7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Övrigt</w:t>
            </w:r>
          </w:p>
          <w:p w:rsidR="009F210C" w:rsidRDefault="009F210C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</w:pPr>
    </w:p>
    <w:p w:rsidR="00D703B0" w:rsidRPr="00CE0B34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 w:rsidR="00123D3E">
        <w:rPr>
          <w:rFonts w:ascii="Calibri" w:hAnsi="Calibri"/>
          <w:b/>
          <w:sz w:val="20"/>
          <w:szCs w:val="20"/>
        </w:rPr>
        <w:t>Utbildnin</w:t>
      </w:r>
      <w:r w:rsidR="00C24E60">
        <w:rPr>
          <w:rFonts w:ascii="Calibri" w:hAnsi="Calibri"/>
          <w:b/>
          <w:sz w:val="20"/>
          <w:szCs w:val="20"/>
        </w:rPr>
        <w:t>g</w:t>
      </w:r>
      <w:r w:rsidR="00123D3E">
        <w:rPr>
          <w:rFonts w:ascii="Calibri" w:hAnsi="Calibri"/>
          <w:b/>
          <w:sz w:val="20"/>
          <w:szCs w:val="20"/>
        </w:rPr>
        <w:t>sorganisation</w:t>
      </w:r>
      <w:r w:rsidR="005A3549">
        <w:rPr>
          <w:rFonts w:ascii="Calibri" w:hAnsi="Calibri"/>
          <w:b/>
          <w:sz w:val="20"/>
          <w:szCs w:val="20"/>
        </w:rPr>
        <w:t xml:space="preserve"> (flygvalideringspilot)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D703B0" w:rsidRPr="00DC4C9B" w:rsidTr="007D7AC9">
        <w:trPr>
          <w:trHeight w:val="422"/>
        </w:trPr>
        <w:tc>
          <w:tcPr>
            <w:tcW w:w="5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 w:rsidR="00123D3E">
              <w:rPr>
                <w:rFonts w:ascii="Calibri" w:hAnsi="Calibri"/>
                <w:sz w:val="16"/>
                <w:lang w:val="en-GB"/>
              </w:rPr>
              <w:t>O</w:t>
            </w:r>
            <w:r w:rsidR="005A3549">
              <w:rPr>
                <w:rFonts w:ascii="Calibri" w:hAnsi="Calibri"/>
                <w:sz w:val="16"/>
                <w:lang w:val="en-GB"/>
              </w:rPr>
              <w:t>rganisation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2.  </w:t>
            </w:r>
            <w:r w:rsidR="00002782">
              <w:rPr>
                <w:rFonts w:ascii="Calibri" w:hAnsi="Calibri"/>
                <w:sz w:val="16"/>
                <w:lang w:val="en-GB"/>
              </w:rPr>
              <w:t>Kontaktperson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:rsidTr="00996943">
        <w:trPr>
          <w:trHeight w:val="422"/>
        </w:trPr>
        <w:tc>
          <w:tcPr>
            <w:tcW w:w="5136" w:type="dxa"/>
            <w:tcBorders>
              <w:lef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 w:rsidR="00123D3E">
              <w:rPr>
                <w:rFonts w:ascii="Calibri" w:hAnsi="Calibri"/>
                <w:sz w:val="16"/>
                <w:lang w:val="en-GB"/>
              </w:rPr>
              <w:t>E-post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  <w:tcBorders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4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 w:rsidR="00123D3E">
              <w:rPr>
                <w:rFonts w:ascii="Calibri" w:hAnsi="Calibri"/>
                <w:sz w:val="16"/>
                <w:lang w:val="en-GB"/>
              </w:rPr>
              <w:t>Utbildning genomförd, datum (ÅÅÅÅ-MM-DD)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9F210C" w:rsidRPr="00DC4C9B" w:rsidTr="009F210C">
        <w:trPr>
          <w:trHeight w:val="422"/>
        </w:trPr>
        <w:tc>
          <w:tcPr>
            <w:tcW w:w="97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10C" w:rsidRPr="00DC4C9B" w:rsidRDefault="009F210C" w:rsidP="009F210C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5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Övrigt</w:t>
            </w:r>
          </w:p>
          <w:p w:rsidR="009F210C" w:rsidRDefault="009F210C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792812" w:rsidRPr="001B1872" w:rsidRDefault="00792812" w:rsidP="001B1872">
      <w:pPr>
        <w:pStyle w:val="Brdtext"/>
        <w:rPr>
          <w:lang w:val="en-GB"/>
        </w:rPr>
      </w:pPr>
    </w:p>
    <w:p w:rsidR="00D703B0" w:rsidRPr="00CE0B34" w:rsidRDefault="0099238D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</w:t>
      </w:r>
      <w:r w:rsidR="00D703B0" w:rsidRPr="005F242F">
        <w:rPr>
          <w:rFonts w:ascii="Calibri" w:hAnsi="Calibri"/>
          <w:b/>
          <w:sz w:val="20"/>
          <w:szCs w:val="20"/>
        </w:rPr>
        <w:t xml:space="preserve">. </w:t>
      </w:r>
      <w:r w:rsidR="004A4E57">
        <w:rPr>
          <w:rFonts w:ascii="Calibri" w:hAnsi="Calibri"/>
          <w:b/>
          <w:sz w:val="20"/>
          <w:szCs w:val="20"/>
        </w:rPr>
        <w:t xml:space="preserve">Dokument </w:t>
      </w:r>
      <w:r w:rsidR="004A4E57">
        <w:rPr>
          <w:rFonts w:ascii="Calibri" w:hAnsi="Calibri" w:cs="Calibri"/>
          <w:b/>
          <w:sz w:val="20"/>
          <w:szCs w:val="20"/>
          <w:lang w:val="en-GB"/>
        </w:rPr>
        <w:t>(f</w:t>
      </w:r>
      <w:r w:rsidR="00D703B0" w:rsidRPr="00901506">
        <w:rPr>
          <w:rFonts w:ascii="Calibri" w:hAnsi="Calibri" w:cs="Calibri"/>
          <w:b/>
          <w:sz w:val="20"/>
          <w:szCs w:val="20"/>
          <w:lang w:val="en-GB"/>
        </w:rPr>
        <w:t>lygvalidering</w:t>
      </w:r>
      <w:r w:rsidR="004A4E57">
        <w:rPr>
          <w:rFonts w:ascii="Calibri" w:hAnsi="Calibri" w:cs="Calibri"/>
          <w:b/>
          <w:sz w:val="20"/>
          <w:szCs w:val="20"/>
          <w:lang w:val="en-GB"/>
        </w:rPr>
        <w:t>spilot)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5"/>
        <w:gridCol w:w="4134"/>
      </w:tblGrid>
      <w:tr w:rsidR="00D703B0" w:rsidRPr="00DC4C9B" w:rsidTr="007D7AC9">
        <w:trPr>
          <w:trHeight w:val="422"/>
        </w:trPr>
        <w:tc>
          <w:tcPr>
            <w:tcW w:w="97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4E57" w:rsidRDefault="00D703B0" w:rsidP="00C40780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 w:rsidR="004A4E57" w:rsidRPr="004A4E57">
              <w:rPr>
                <w:rFonts w:ascii="Calibri" w:hAnsi="Calibri"/>
                <w:sz w:val="16"/>
                <w:lang w:val="en-GB"/>
              </w:rPr>
              <w:t xml:space="preserve">Ange typ av licens </w:t>
            </w:r>
            <w:r w:rsidR="004A4E57" w:rsidRPr="004A4E57">
              <w:rPr>
                <w:rFonts w:ascii="Calibri" w:hAnsi="Calibri"/>
                <w:b/>
                <w:sz w:val="16"/>
                <w:u w:val="single"/>
                <w:lang w:val="en-GB"/>
              </w:rPr>
              <w:t>och</w:t>
            </w:r>
            <w:r w:rsidR="004A4E57" w:rsidRPr="004A4E57">
              <w:rPr>
                <w:rFonts w:ascii="Calibri" w:hAnsi="Calibri"/>
                <w:sz w:val="16"/>
                <w:lang w:val="en-GB"/>
              </w:rPr>
              <w:t xml:space="preserve"> antalet flygtimmar </w:t>
            </w:r>
          </w:p>
          <w:p w:rsidR="00D703B0" w:rsidRPr="00DC4C9B" w:rsidRDefault="00D703B0" w:rsidP="00C40780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:rsidTr="00273C9B">
        <w:trPr>
          <w:trHeight w:val="422"/>
        </w:trPr>
        <w:tc>
          <w:tcPr>
            <w:tcW w:w="5655" w:type="dxa"/>
            <w:tcBorders>
              <w:left w:val="single" w:sz="12" w:space="0" w:color="auto"/>
              <w:bottom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2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 w:rsidR="004A4E57" w:rsidRPr="00273C9B">
              <w:rPr>
                <w:rFonts w:ascii="Calibri" w:hAnsi="Calibri"/>
                <w:sz w:val="16"/>
                <w:u w:val="single"/>
                <w:lang w:val="en-GB"/>
              </w:rPr>
              <w:t>Obligatoriska</w:t>
            </w:r>
            <w:r w:rsidR="004A4E57">
              <w:rPr>
                <w:rFonts w:ascii="Calibri" w:hAnsi="Calibri"/>
                <w:sz w:val="16"/>
                <w:lang w:val="en-GB"/>
              </w:rPr>
              <w:t xml:space="preserve"> dokument att bifoga ansökan </w:t>
            </w:r>
            <w:r w:rsidR="004A4E57" w:rsidRPr="00273C9B">
              <w:rPr>
                <w:rFonts w:ascii="Calibri" w:hAnsi="Calibri"/>
                <w:sz w:val="16"/>
                <w:lang w:val="en-GB"/>
              </w:rPr>
              <w:t>(kopior)</w:t>
            </w:r>
          </w:p>
          <w:p w:rsidR="00273C9B" w:rsidRDefault="00944FC9" w:rsidP="00273C9B">
            <w:pPr>
              <w:rPr>
                <w:rFonts w:ascii="Calibri" w:hAnsi="Calibri"/>
                <w:sz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90060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E57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A4E57" w:rsidRPr="00DC4C9B">
              <w:rPr>
                <w:sz w:val="16"/>
                <w:lang w:val="en-GB"/>
              </w:rPr>
              <w:t xml:space="preserve">  </w:t>
            </w:r>
            <w:r w:rsidR="00273C9B">
              <w:rPr>
                <w:rFonts w:ascii="Calibri" w:hAnsi="Calibri"/>
                <w:sz w:val="16"/>
                <w:lang w:val="en-GB"/>
              </w:rPr>
              <w:t>L</w:t>
            </w:r>
            <w:r w:rsidR="004A4E57">
              <w:rPr>
                <w:rFonts w:ascii="Calibri" w:hAnsi="Calibri"/>
                <w:sz w:val="16"/>
                <w:lang w:val="en-GB"/>
              </w:rPr>
              <w:t>icens</w:t>
            </w:r>
            <w:r w:rsidR="00273C9B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4A4E57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273C9B">
              <w:rPr>
                <w:rFonts w:ascii="Calibri" w:hAnsi="Calibri"/>
                <w:sz w:val="16"/>
                <w:lang w:val="en-GB"/>
              </w:rPr>
              <w:t xml:space="preserve">                         </w:t>
            </w:r>
            <w:sdt>
              <w:sdtPr>
                <w:rPr>
                  <w:sz w:val="20"/>
                  <w:szCs w:val="20"/>
                  <w:lang w:val="en-GB"/>
                </w:rPr>
                <w:id w:val="91181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E57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A4E57" w:rsidRPr="00DC4C9B">
              <w:rPr>
                <w:sz w:val="16"/>
                <w:lang w:val="en-GB"/>
              </w:rPr>
              <w:t xml:space="preserve">  </w:t>
            </w:r>
            <w:r w:rsidR="00273C9B">
              <w:rPr>
                <w:rFonts w:ascii="Calibri" w:hAnsi="Calibri"/>
                <w:sz w:val="16"/>
                <w:lang w:val="en-GB"/>
              </w:rPr>
              <w:t xml:space="preserve">Sista sidan av loggboken                                     </w:t>
            </w:r>
          </w:p>
          <w:p w:rsidR="00D703B0" w:rsidRPr="00DC4C9B" w:rsidRDefault="00944FC9" w:rsidP="00273C9B">
            <w:pPr>
              <w:rPr>
                <w:rFonts w:ascii="Calibri" w:hAnsi="Calibri"/>
                <w:sz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28582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E57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A4E57" w:rsidRPr="00DC4C9B">
              <w:rPr>
                <w:sz w:val="16"/>
                <w:lang w:val="en-GB"/>
              </w:rPr>
              <w:t xml:space="preserve">  </w:t>
            </w:r>
            <w:r w:rsidR="00273C9B">
              <w:rPr>
                <w:rFonts w:ascii="Calibri" w:hAnsi="Calibri"/>
                <w:sz w:val="16"/>
                <w:lang w:val="en-GB"/>
              </w:rPr>
              <w:t>Medicinskt intyg</w:t>
            </w:r>
            <w:r w:rsidR="004A4E57">
              <w:rPr>
                <w:rFonts w:ascii="Calibri" w:hAnsi="Calibri"/>
                <w:sz w:val="16"/>
                <w:lang w:val="en-GB"/>
              </w:rPr>
              <w:t xml:space="preserve">   </w:t>
            </w:r>
            <w:r w:rsidR="00273C9B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4A4E57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273C9B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4A4E57">
              <w:rPr>
                <w:rFonts w:ascii="Calibri" w:hAnsi="Calibri"/>
                <w:sz w:val="16"/>
                <w:lang w:val="en-GB"/>
              </w:rPr>
              <w:t xml:space="preserve">   </w:t>
            </w:r>
            <w:sdt>
              <w:sdtPr>
                <w:rPr>
                  <w:sz w:val="20"/>
                  <w:szCs w:val="20"/>
                  <w:lang w:val="en-GB"/>
                </w:rPr>
                <w:id w:val="32216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E57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A4E57" w:rsidRPr="00DC4C9B">
              <w:rPr>
                <w:sz w:val="16"/>
                <w:lang w:val="en-GB"/>
              </w:rPr>
              <w:t xml:space="preserve">  </w:t>
            </w:r>
            <w:r w:rsidR="00002782">
              <w:rPr>
                <w:rFonts w:ascii="Calibri" w:hAnsi="Calibri"/>
                <w:sz w:val="16"/>
                <w:lang w:val="en-GB"/>
              </w:rPr>
              <w:t>Intyg</w:t>
            </w:r>
            <w:r w:rsidR="00273C9B">
              <w:rPr>
                <w:rFonts w:ascii="Calibri" w:hAnsi="Calibri"/>
                <w:sz w:val="16"/>
                <w:lang w:val="en-GB"/>
              </w:rPr>
              <w:t xml:space="preserve"> på genomförd flygvalideringsutbildning</w:t>
            </w:r>
            <w:r w:rsidR="004A4E57">
              <w:rPr>
                <w:rFonts w:ascii="Calibri" w:hAnsi="Calibri"/>
                <w:sz w:val="16"/>
                <w:lang w:val="en-GB"/>
              </w:rPr>
              <w:t xml:space="preserve">                                                  </w:t>
            </w:r>
          </w:p>
        </w:tc>
        <w:tc>
          <w:tcPr>
            <w:tcW w:w="4134" w:type="dxa"/>
            <w:tcBorders>
              <w:bottom w:val="single" w:sz="12" w:space="0" w:color="auto"/>
              <w:right w:val="single" w:sz="12" w:space="0" w:color="auto"/>
            </w:tcBorders>
          </w:tcPr>
          <w:p w:rsidR="00D703B0" w:rsidRDefault="004A4E57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3. Övriga dokument som bifogats ansökan</w:t>
            </w:r>
          </w:p>
          <w:p w:rsidR="004A4E57" w:rsidRPr="00DC4C9B" w:rsidRDefault="004A4E57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lang w:val="en-GB"/>
        </w:rPr>
      </w:pPr>
    </w:p>
    <w:p w:rsidR="001B1872" w:rsidRPr="00CE0B34" w:rsidRDefault="0099238D" w:rsidP="001B1872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F</w:t>
      </w:r>
      <w:r w:rsidR="001B1872">
        <w:rPr>
          <w:rFonts w:ascii="Calibri" w:hAnsi="Calibri" w:cs="Calibri"/>
          <w:sz w:val="20"/>
          <w:szCs w:val="20"/>
          <w:lang w:val="en-GB"/>
        </w:rPr>
        <w:t>. Omfattning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1B1872" w:rsidRPr="00DC4C9B" w:rsidTr="00352C98">
        <w:trPr>
          <w:trHeight w:val="422"/>
        </w:trPr>
        <w:tc>
          <w:tcPr>
            <w:tcW w:w="9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872" w:rsidRPr="00DC4C9B" w:rsidRDefault="001B1872" w:rsidP="00352C98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 w:rsidRPr="00E64465">
              <w:rPr>
                <w:rFonts w:ascii="Calibri" w:hAnsi="Calibri"/>
                <w:sz w:val="16"/>
                <w:lang w:val="en-GB"/>
              </w:rPr>
              <w:t>Ange vilke</w:t>
            </w:r>
            <w:r>
              <w:rPr>
                <w:rFonts w:ascii="Calibri" w:hAnsi="Calibri"/>
                <w:sz w:val="16"/>
                <w:lang w:val="en-GB"/>
              </w:rPr>
              <w:t xml:space="preserve">n omfattning som ansökan avser </w:t>
            </w:r>
            <w:r w:rsidRPr="008C7167">
              <w:rPr>
                <w:rFonts w:ascii="Calibri" w:hAnsi="Calibri"/>
                <w:sz w:val="16"/>
                <w:lang w:val="en-GB"/>
              </w:rPr>
              <w:t>(t</w:t>
            </w:r>
            <w:r>
              <w:rPr>
                <w:rFonts w:ascii="Calibri" w:hAnsi="Calibri"/>
                <w:sz w:val="16"/>
                <w:lang w:val="en-GB"/>
              </w:rPr>
              <w:t>.</w:t>
            </w:r>
            <w:r w:rsidRPr="008C7167">
              <w:rPr>
                <w:rFonts w:ascii="Calibri" w:hAnsi="Calibri"/>
                <w:sz w:val="16"/>
                <w:lang w:val="en-GB"/>
              </w:rPr>
              <w:t>ex</w:t>
            </w:r>
            <w:r>
              <w:rPr>
                <w:rFonts w:ascii="Calibri" w:hAnsi="Calibri"/>
                <w:sz w:val="16"/>
                <w:lang w:val="en-GB"/>
              </w:rPr>
              <w:t>. enbart i simulator eller både i simulator och flygplan/helikopter</w:t>
            </w:r>
            <w:r w:rsidRPr="008C7167">
              <w:rPr>
                <w:rFonts w:ascii="Calibri" w:hAnsi="Calibri"/>
                <w:sz w:val="16"/>
                <w:lang w:val="en-GB"/>
              </w:rPr>
              <w:t>)</w:t>
            </w:r>
          </w:p>
          <w:p w:rsidR="001B1872" w:rsidRPr="00DC4C9B" w:rsidRDefault="001B1872" w:rsidP="00352C98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1B1872" w:rsidRDefault="001B1872" w:rsidP="00D703B0">
      <w:pPr>
        <w:pStyle w:val="Brdtext"/>
        <w:rPr>
          <w:lang w:val="en-GB"/>
        </w:rPr>
      </w:pPr>
    </w:p>
    <w:p w:rsidR="00D703B0" w:rsidRPr="00CE0B34" w:rsidRDefault="0099238D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G</w:t>
      </w:r>
      <w:r w:rsidR="00D703B0">
        <w:rPr>
          <w:rFonts w:ascii="Calibri" w:hAnsi="Calibri" w:cs="Calibri"/>
          <w:sz w:val="20"/>
          <w:szCs w:val="20"/>
          <w:lang w:val="en-GB"/>
        </w:rPr>
        <w:t xml:space="preserve">. </w:t>
      </w:r>
      <w:r w:rsidR="004A4E57" w:rsidRPr="00101392">
        <w:rPr>
          <w:rFonts w:ascii="Calibri" w:hAnsi="Calibri" w:cs="Calibri"/>
          <w:sz w:val="20"/>
          <w:szCs w:val="20"/>
          <w:lang w:val="en-GB"/>
        </w:rPr>
        <w:t>Unda</w:t>
      </w:r>
      <w:r w:rsidR="004A4E57">
        <w:rPr>
          <w:rFonts w:ascii="Calibri" w:hAnsi="Calibri" w:cs="Calibri"/>
          <w:sz w:val="20"/>
          <w:szCs w:val="20"/>
          <w:lang w:val="en-GB"/>
        </w:rPr>
        <w:t xml:space="preserve">ntag från TSFS 2018:98 6 § gällande </w:t>
      </w:r>
      <w:r w:rsidR="004A4E57" w:rsidRPr="00901506">
        <w:rPr>
          <w:rFonts w:ascii="Calibri" w:hAnsi="Calibri" w:cs="Calibri"/>
          <w:sz w:val="20"/>
          <w:szCs w:val="20"/>
          <w:lang w:val="en-GB"/>
        </w:rPr>
        <w:t>standarder, rekommendationer och bestämmelser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996943">
        <w:trPr>
          <w:trHeight w:val="422"/>
        </w:trPr>
        <w:tc>
          <w:tcPr>
            <w:tcW w:w="9789" w:type="dxa"/>
            <w:tcBorders>
              <w:bottom w:val="single" w:sz="12" w:space="0" w:color="auto"/>
            </w:tcBorders>
          </w:tcPr>
          <w:p w:rsidR="00D703B0" w:rsidRPr="00DC4C9B" w:rsidRDefault="00D703B0" w:rsidP="00D56AB0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="00D56AB0">
              <w:rPr>
                <w:sz w:val="16"/>
                <w:lang w:val="en-GB"/>
              </w:rPr>
              <w:t> </w:t>
            </w:r>
            <w:r w:rsidR="00D56AB0">
              <w:rPr>
                <w:sz w:val="16"/>
                <w:lang w:val="en-GB"/>
              </w:rPr>
              <w:t> </w:t>
            </w:r>
            <w:r w:rsidR="00D56AB0">
              <w:rPr>
                <w:sz w:val="16"/>
                <w:lang w:val="en-GB"/>
              </w:rPr>
              <w:t> </w:t>
            </w:r>
            <w:r w:rsidR="00D56AB0">
              <w:rPr>
                <w:sz w:val="16"/>
                <w:lang w:val="en-GB"/>
              </w:rPr>
              <w:t> </w:t>
            </w:r>
            <w:r w:rsidR="00D56AB0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lang w:val="en-GB"/>
        </w:rPr>
      </w:pPr>
    </w:p>
    <w:p w:rsidR="004A4E57" w:rsidRPr="00CE0B34" w:rsidRDefault="0099238D" w:rsidP="004A4E57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H</w:t>
      </w:r>
      <w:r w:rsidR="00996943">
        <w:rPr>
          <w:rFonts w:ascii="Calibri" w:hAnsi="Calibri" w:cs="Calibri"/>
          <w:sz w:val="20"/>
          <w:szCs w:val="20"/>
          <w:lang w:val="en-GB"/>
        </w:rPr>
        <w:t>. Övrig</w:t>
      </w:r>
      <w:r w:rsidR="004A4E57">
        <w:rPr>
          <w:rFonts w:ascii="Calibri" w:hAnsi="Calibri" w:cs="Calibri"/>
          <w:sz w:val="20"/>
          <w:szCs w:val="20"/>
          <w:lang w:val="en-GB"/>
        </w:rPr>
        <w:t xml:space="preserve"> information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4A4E57" w:rsidRPr="00DC4C9B" w:rsidTr="00352C98">
        <w:trPr>
          <w:trHeight w:val="422"/>
        </w:trPr>
        <w:tc>
          <w:tcPr>
            <w:tcW w:w="9789" w:type="dxa"/>
          </w:tcPr>
          <w:p w:rsidR="004A4E57" w:rsidRPr="00DC4C9B" w:rsidRDefault="004A4E57" w:rsidP="00352C98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Pr="004F643B" w:rsidRDefault="00D703B0" w:rsidP="00D703B0">
      <w:pPr>
        <w:pStyle w:val="Rubrik1"/>
        <w:spacing w:after="0"/>
        <w:rPr>
          <w:lang w:val="en-GB"/>
        </w:rPr>
      </w:pPr>
    </w:p>
    <w:p w:rsidR="00721C9B" w:rsidRDefault="00002782" w:rsidP="00DC762F">
      <w:pPr>
        <w:pStyle w:val="Liststycke"/>
        <w:autoSpaceDE w:val="0"/>
        <w:autoSpaceDN w:val="0"/>
        <w:adjustRightInd w:val="0"/>
        <w:ind w:left="0"/>
        <w:rPr>
          <w:rFonts w:ascii="Calibri" w:eastAsiaTheme="majorEastAsia" w:hAnsi="Calibri" w:cstheme="majorBidi"/>
          <w:b/>
          <w:bCs/>
          <w:sz w:val="20"/>
          <w:szCs w:val="20"/>
        </w:rPr>
      </w:pPr>
      <w:r>
        <w:rPr>
          <w:rFonts w:ascii="Calibri" w:eastAsiaTheme="majorEastAsia" w:hAnsi="Calibri" w:cstheme="majorBidi"/>
          <w:b/>
          <w:bCs/>
          <w:sz w:val="20"/>
          <w:szCs w:val="20"/>
        </w:rPr>
        <w:t>Den som ansöker</w:t>
      </w:r>
      <w:r w:rsidR="00B4303B">
        <w:rPr>
          <w:rFonts w:ascii="Calibri" w:eastAsiaTheme="majorEastAsia" w:hAnsi="Calibri" w:cstheme="majorBidi"/>
          <w:b/>
          <w:bCs/>
          <w:sz w:val="20"/>
          <w:szCs w:val="20"/>
        </w:rPr>
        <w:t xml:space="preserve"> om godkännande som </w:t>
      </w:r>
      <w:r w:rsidR="00A16ADC">
        <w:rPr>
          <w:rFonts w:ascii="Calibri" w:eastAsiaTheme="majorEastAsia" w:hAnsi="Calibri" w:cstheme="majorBidi"/>
          <w:b/>
          <w:bCs/>
          <w:sz w:val="20"/>
          <w:szCs w:val="20"/>
        </w:rPr>
        <w:t>flygvalideringsor</w:t>
      </w:r>
      <w:r w:rsidR="00B4303B">
        <w:rPr>
          <w:rFonts w:ascii="Calibri" w:eastAsiaTheme="majorEastAsia" w:hAnsi="Calibri" w:cstheme="majorBidi"/>
          <w:b/>
          <w:bCs/>
          <w:sz w:val="20"/>
          <w:szCs w:val="20"/>
        </w:rPr>
        <w:t>ganisation måste</w:t>
      </w:r>
      <w:r w:rsidR="00A16ADC">
        <w:rPr>
          <w:rFonts w:ascii="Calibri" w:eastAsiaTheme="majorEastAsia" w:hAnsi="Calibri" w:cstheme="majorBidi"/>
          <w:b/>
          <w:bCs/>
          <w:sz w:val="20"/>
          <w:szCs w:val="20"/>
        </w:rPr>
        <w:t xml:space="preserve"> </w:t>
      </w:r>
      <w:r>
        <w:rPr>
          <w:rFonts w:ascii="Calibri" w:eastAsiaTheme="majorEastAsia" w:hAnsi="Calibri" w:cstheme="majorBidi"/>
          <w:b/>
          <w:bCs/>
          <w:sz w:val="20"/>
          <w:szCs w:val="20"/>
        </w:rPr>
        <w:t>redogöra</w:t>
      </w:r>
      <w:r w:rsidR="00B4303B">
        <w:rPr>
          <w:rFonts w:ascii="Calibri" w:eastAsiaTheme="majorEastAsia" w:hAnsi="Calibri" w:cstheme="majorBidi"/>
          <w:b/>
          <w:bCs/>
          <w:sz w:val="20"/>
          <w:szCs w:val="20"/>
        </w:rPr>
        <w:t xml:space="preserve"> för att de</w:t>
      </w:r>
      <w:r w:rsidR="00A16ADC">
        <w:rPr>
          <w:rFonts w:ascii="Calibri" w:eastAsiaTheme="majorEastAsia" w:hAnsi="Calibri" w:cstheme="majorBidi"/>
          <w:b/>
          <w:bCs/>
          <w:sz w:val="20"/>
          <w:szCs w:val="20"/>
        </w:rPr>
        <w:t xml:space="preserve"> har ett fullgott kvalitets- och säkerhetsledningssystem </w:t>
      </w:r>
      <w:r w:rsidR="003B3009">
        <w:rPr>
          <w:rFonts w:ascii="Calibri" w:eastAsiaTheme="majorEastAsia" w:hAnsi="Calibri" w:cstheme="majorBidi"/>
          <w:b/>
          <w:bCs/>
          <w:sz w:val="20"/>
          <w:szCs w:val="20"/>
        </w:rPr>
        <w:t>samt</w:t>
      </w:r>
      <w:r w:rsidR="00B4303B">
        <w:rPr>
          <w:rFonts w:ascii="Calibri" w:eastAsiaTheme="majorEastAsia" w:hAnsi="Calibri" w:cstheme="majorBidi"/>
          <w:b/>
          <w:bCs/>
          <w:sz w:val="20"/>
          <w:szCs w:val="20"/>
        </w:rPr>
        <w:t xml:space="preserve"> att de</w:t>
      </w:r>
      <w:r w:rsidR="00A16ADC">
        <w:rPr>
          <w:rFonts w:ascii="Calibri" w:eastAsiaTheme="majorEastAsia" w:hAnsi="Calibri" w:cstheme="majorBidi"/>
          <w:b/>
          <w:bCs/>
          <w:sz w:val="20"/>
          <w:szCs w:val="20"/>
        </w:rPr>
        <w:t xml:space="preserve"> kan organisera flygvalidering i enli</w:t>
      </w:r>
      <w:r w:rsidR="00B4303B">
        <w:rPr>
          <w:rFonts w:ascii="Calibri" w:eastAsiaTheme="majorEastAsia" w:hAnsi="Calibri" w:cstheme="majorBidi"/>
          <w:b/>
          <w:bCs/>
          <w:sz w:val="20"/>
          <w:szCs w:val="20"/>
        </w:rPr>
        <w:t>ghet med ICAO Doc 9906 Volume 5 för att få ett godkännande.</w:t>
      </w:r>
    </w:p>
    <w:p w:rsidR="00A16ADC" w:rsidRDefault="00A16ADC" w:rsidP="00DC762F">
      <w:pPr>
        <w:pStyle w:val="Liststycke"/>
        <w:autoSpaceDE w:val="0"/>
        <w:autoSpaceDN w:val="0"/>
        <w:adjustRightInd w:val="0"/>
        <w:ind w:left="0"/>
        <w:rPr>
          <w:rFonts w:ascii="Calibri" w:eastAsiaTheme="majorEastAsia" w:hAnsi="Calibri" w:cstheme="majorBidi"/>
          <w:b/>
          <w:bCs/>
          <w:sz w:val="20"/>
          <w:szCs w:val="20"/>
        </w:rPr>
      </w:pPr>
    </w:p>
    <w:p w:rsidR="00A16ADC" w:rsidRPr="00DC762F" w:rsidRDefault="00A16ADC" w:rsidP="00DC762F">
      <w:pPr>
        <w:pStyle w:val="Liststycke"/>
        <w:autoSpaceDE w:val="0"/>
        <w:autoSpaceDN w:val="0"/>
        <w:adjustRightInd w:val="0"/>
        <w:ind w:left="0"/>
        <w:rPr>
          <w:rFonts w:ascii="Calibri" w:eastAsiaTheme="majorEastAsia" w:hAnsi="Calibri" w:cstheme="majorBidi"/>
          <w:b/>
          <w:bCs/>
          <w:sz w:val="20"/>
          <w:szCs w:val="20"/>
        </w:rPr>
      </w:pPr>
      <w:r>
        <w:rPr>
          <w:rFonts w:ascii="Calibri" w:eastAsiaTheme="majorEastAsia" w:hAnsi="Calibri" w:cstheme="majorBidi"/>
          <w:b/>
          <w:bCs/>
          <w:sz w:val="20"/>
          <w:szCs w:val="20"/>
        </w:rPr>
        <w:t>En ansökan</w:t>
      </w:r>
      <w:r w:rsidR="00B4303B">
        <w:rPr>
          <w:rFonts w:ascii="Calibri" w:eastAsiaTheme="majorEastAsia" w:hAnsi="Calibri" w:cstheme="majorBidi"/>
          <w:b/>
          <w:bCs/>
          <w:sz w:val="20"/>
          <w:szCs w:val="20"/>
        </w:rPr>
        <w:t xml:space="preserve"> om godkännande</w:t>
      </w:r>
      <w:r>
        <w:rPr>
          <w:rFonts w:ascii="Calibri" w:eastAsiaTheme="majorEastAsia" w:hAnsi="Calibri" w:cstheme="majorBidi"/>
          <w:b/>
          <w:bCs/>
          <w:sz w:val="20"/>
          <w:szCs w:val="20"/>
        </w:rPr>
        <w:t xml:space="preserve"> som flygvalideringsorganisation eller flygvalideringspilot debiterias i </w:t>
      </w:r>
      <w:r w:rsidRPr="00A16ADC">
        <w:rPr>
          <w:rFonts w:ascii="Calibri" w:eastAsiaTheme="majorEastAsia" w:hAnsi="Calibri" w:cstheme="majorBidi"/>
          <w:b/>
          <w:bCs/>
          <w:sz w:val="20"/>
          <w:szCs w:val="20"/>
        </w:rPr>
        <w:t>enlighet med Transportstyrelsens föreskrifter (TSFS 2016:105 2 kap 7 §) om avgifter inom luftfartsområdet.</w:t>
      </w:r>
    </w:p>
    <w:sectPr w:rsidR="00A16ADC" w:rsidRPr="00DC762F" w:rsidSect="00D703B0">
      <w:footerReference w:type="default" r:id="rId10"/>
      <w:pgSz w:w="12240" w:h="15840"/>
      <w:pgMar w:top="42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C9" w:rsidRDefault="00944FC9" w:rsidP="00F12B44">
      <w:r>
        <w:separator/>
      </w:r>
    </w:p>
  </w:endnote>
  <w:endnote w:type="continuationSeparator" w:id="0">
    <w:p w:rsidR="00944FC9" w:rsidRDefault="00944FC9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DA" w:rsidRPr="009C3CDA" w:rsidRDefault="0012323A">
    <w:pPr>
      <w:pStyle w:val="Sidfot"/>
      <w:rPr>
        <w:szCs w:val="16"/>
      </w:rPr>
    </w:pPr>
    <w:r>
      <w:rPr>
        <w:szCs w:val="16"/>
      </w:rPr>
      <w:t>IFPV/AS_Ed1</w:t>
    </w:r>
    <w:r w:rsidR="009C3CDA">
      <w:rPr>
        <w:szCs w:val="16"/>
      </w:rPr>
      <w:t>_sv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C9" w:rsidRDefault="00944FC9" w:rsidP="00F12B44">
      <w:r>
        <w:separator/>
      </w:r>
    </w:p>
  </w:footnote>
  <w:footnote w:type="continuationSeparator" w:id="0">
    <w:p w:rsidR="00944FC9" w:rsidRDefault="00944FC9" w:rsidP="00F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4DB6D4F"/>
    <w:multiLevelType w:val="hybridMultilevel"/>
    <w:tmpl w:val="8440FD9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BF0DBB"/>
    <w:multiLevelType w:val="hybridMultilevel"/>
    <w:tmpl w:val="BE8487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F0D76"/>
    <w:multiLevelType w:val="hybridMultilevel"/>
    <w:tmpl w:val="56F46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6C16"/>
    <w:multiLevelType w:val="hybridMultilevel"/>
    <w:tmpl w:val="CB4A74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222F2"/>
    <w:multiLevelType w:val="hybridMultilevel"/>
    <w:tmpl w:val="50B45F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F461D"/>
    <w:multiLevelType w:val="hybridMultilevel"/>
    <w:tmpl w:val="8F8686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1255E"/>
    <w:multiLevelType w:val="hybridMultilevel"/>
    <w:tmpl w:val="F6A499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PGfUwE6Z75ja8lGUqiP6gzWR9OuczLptvu0d/sdLe1Pbv0Qk8assxa6o7Bb0x8qjAyEMIyFMiRKBU2zZ8MQwg==" w:salt="m9AEvzJtzfLVJ09HyLrQaw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B0"/>
    <w:rsid w:val="00002782"/>
    <w:rsid w:val="0001451F"/>
    <w:rsid w:val="000355F2"/>
    <w:rsid w:val="00044692"/>
    <w:rsid w:val="00047802"/>
    <w:rsid w:val="00053B6C"/>
    <w:rsid w:val="000668DC"/>
    <w:rsid w:val="000A55BF"/>
    <w:rsid w:val="000B158A"/>
    <w:rsid w:val="000C4049"/>
    <w:rsid w:val="00103889"/>
    <w:rsid w:val="00111B4C"/>
    <w:rsid w:val="00117638"/>
    <w:rsid w:val="0012323A"/>
    <w:rsid w:val="00123D3E"/>
    <w:rsid w:val="001242C5"/>
    <w:rsid w:val="0013294C"/>
    <w:rsid w:val="001431F6"/>
    <w:rsid w:val="001576E9"/>
    <w:rsid w:val="001629B8"/>
    <w:rsid w:val="00162D77"/>
    <w:rsid w:val="001631C1"/>
    <w:rsid w:val="001743CC"/>
    <w:rsid w:val="001763DA"/>
    <w:rsid w:val="001A2031"/>
    <w:rsid w:val="001B1872"/>
    <w:rsid w:val="001B188F"/>
    <w:rsid w:val="001B62AF"/>
    <w:rsid w:val="001C02CA"/>
    <w:rsid w:val="001C44A7"/>
    <w:rsid w:val="001C5BE0"/>
    <w:rsid w:val="001C6667"/>
    <w:rsid w:val="001C7B88"/>
    <w:rsid w:val="001E3700"/>
    <w:rsid w:val="001E68AC"/>
    <w:rsid w:val="001F2EC1"/>
    <w:rsid w:val="001F7994"/>
    <w:rsid w:val="00212CD3"/>
    <w:rsid w:val="00216D50"/>
    <w:rsid w:val="00221003"/>
    <w:rsid w:val="00224E58"/>
    <w:rsid w:val="002475A7"/>
    <w:rsid w:val="002533EB"/>
    <w:rsid w:val="00256269"/>
    <w:rsid w:val="00267154"/>
    <w:rsid w:val="00273028"/>
    <w:rsid w:val="00273C9B"/>
    <w:rsid w:val="002826CC"/>
    <w:rsid w:val="002921FD"/>
    <w:rsid w:val="002942C6"/>
    <w:rsid w:val="00296711"/>
    <w:rsid w:val="002B4081"/>
    <w:rsid w:val="002C1047"/>
    <w:rsid w:val="002E24C3"/>
    <w:rsid w:val="002F2323"/>
    <w:rsid w:val="002F2BC7"/>
    <w:rsid w:val="002F786E"/>
    <w:rsid w:val="00302640"/>
    <w:rsid w:val="00326E04"/>
    <w:rsid w:val="00333565"/>
    <w:rsid w:val="0034324B"/>
    <w:rsid w:val="003558C3"/>
    <w:rsid w:val="0036372A"/>
    <w:rsid w:val="00392EA3"/>
    <w:rsid w:val="003A1359"/>
    <w:rsid w:val="003A7CC4"/>
    <w:rsid w:val="003B3009"/>
    <w:rsid w:val="003C1769"/>
    <w:rsid w:val="003C2DA8"/>
    <w:rsid w:val="003C4912"/>
    <w:rsid w:val="003D791B"/>
    <w:rsid w:val="003F1F80"/>
    <w:rsid w:val="0040112F"/>
    <w:rsid w:val="004161E7"/>
    <w:rsid w:val="004215F8"/>
    <w:rsid w:val="004278B6"/>
    <w:rsid w:val="004442B0"/>
    <w:rsid w:val="00447F55"/>
    <w:rsid w:val="00493E41"/>
    <w:rsid w:val="004958D6"/>
    <w:rsid w:val="004A4E57"/>
    <w:rsid w:val="004A55A0"/>
    <w:rsid w:val="004C589F"/>
    <w:rsid w:val="004E65DB"/>
    <w:rsid w:val="00535F68"/>
    <w:rsid w:val="00541622"/>
    <w:rsid w:val="00556F83"/>
    <w:rsid w:val="005A3549"/>
    <w:rsid w:val="005B3BFB"/>
    <w:rsid w:val="005C6BEC"/>
    <w:rsid w:val="005D6DFB"/>
    <w:rsid w:val="005F00F6"/>
    <w:rsid w:val="005F3D08"/>
    <w:rsid w:val="005F6E75"/>
    <w:rsid w:val="00607184"/>
    <w:rsid w:val="00610E7C"/>
    <w:rsid w:val="00630326"/>
    <w:rsid w:val="00650F12"/>
    <w:rsid w:val="00671EB9"/>
    <w:rsid w:val="0067376C"/>
    <w:rsid w:val="006746AB"/>
    <w:rsid w:val="00677C67"/>
    <w:rsid w:val="006A02AF"/>
    <w:rsid w:val="006A0D1D"/>
    <w:rsid w:val="006C445E"/>
    <w:rsid w:val="006D1951"/>
    <w:rsid w:val="006E4875"/>
    <w:rsid w:val="006F393E"/>
    <w:rsid w:val="007172BB"/>
    <w:rsid w:val="00721C9B"/>
    <w:rsid w:val="007239A9"/>
    <w:rsid w:val="007244F5"/>
    <w:rsid w:val="00724C2D"/>
    <w:rsid w:val="00734A22"/>
    <w:rsid w:val="00737B13"/>
    <w:rsid w:val="0074767D"/>
    <w:rsid w:val="0075185E"/>
    <w:rsid w:val="00765314"/>
    <w:rsid w:val="00787904"/>
    <w:rsid w:val="00792812"/>
    <w:rsid w:val="007D2D73"/>
    <w:rsid w:val="007D5D42"/>
    <w:rsid w:val="007D7AC9"/>
    <w:rsid w:val="007E7F6D"/>
    <w:rsid w:val="00810C59"/>
    <w:rsid w:val="0082277D"/>
    <w:rsid w:val="00831822"/>
    <w:rsid w:val="00835703"/>
    <w:rsid w:val="00842CBB"/>
    <w:rsid w:val="0085337D"/>
    <w:rsid w:val="00857071"/>
    <w:rsid w:val="00861C3D"/>
    <w:rsid w:val="0086564A"/>
    <w:rsid w:val="0087174E"/>
    <w:rsid w:val="00896840"/>
    <w:rsid w:val="008A6B27"/>
    <w:rsid w:val="008A7119"/>
    <w:rsid w:val="008C5D5B"/>
    <w:rsid w:val="008F7F3D"/>
    <w:rsid w:val="009014F5"/>
    <w:rsid w:val="00903D19"/>
    <w:rsid w:val="00923CB8"/>
    <w:rsid w:val="00944FC9"/>
    <w:rsid w:val="0095394D"/>
    <w:rsid w:val="00966DED"/>
    <w:rsid w:val="00977F43"/>
    <w:rsid w:val="0098584F"/>
    <w:rsid w:val="0099238D"/>
    <w:rsid w:val="00996943"/>
    <w:rsid w:val="009A73DE"/>
    <w:rsid w:val="009A79C2"/>
    <w:rsid w:val="009B03D5"/>
    <w:rsid w:val="009C3CDA"/>
    <w:rsid w:val="009D5E40"/>
    <w:rsid w:val="009E6B23"/>
    <w:rsid w:val="009F210C"/>
    <w:rsid w:val="009F7BF6"/>
    <w:rsid w:val="00A023EB"/>
    <w:rsid w:val="00A16ADC"/>
    <w:rsid w:val="00A32876"/>
    <w:rsid w:val="00A60B64"/>
    <w:rsid w:val="00A61DDA"/>
    <w:rsid w:val="00A72D73"/>
    <w:rsid w:val="00AA1706"/>
    <w:rsid w:val="00AB326C"/>
    <w:rsid w:val="00AC31BD"/>
    <w:rsid w:val="00AC517C"/>
    <w:rsid w:val="00AE386B"/>
    <w:rsid w:val="00AF23CE"/>
    <w:rsid w:val="00AF3D2B"/>
    <w:rsid w:val="00B00167"/>
    <w:rsid w:val="00B05351"/>
    <w:rsid w:val="00B23B79"/>
    <w:rsid w:val="00B2506A"/>
    <w:rsid w:val="00B276EA"/>
    <w:rsid w:val="00B33AB9"/>
    <w:rsid w:val="00B4074E"/>
    <w:rsid w:val="00B41A9D"/>
    <w:rsid w:val="00B4303B"/>
    <w:rsid w:val="00B5210E"/>
    <w:rsid w:val="00B60E68"/>
    <w:rsid w:val="00B62DA1"/>
    <w:rsid w:val="00B7384D"/>
    <w:rsid w:val="00B771BD"/>
    <w:rsid w:val="00B80035"/>
    <w:rsid w:val="00BA5477"/>
    <w:rsid w:val="00BC362F"/>
    <w:rsid w:val="00BE0BC3"/>
    <w:rsid w:val="00BE5344"/>
    <w:rsid w:val="00C113AA"/>
    <w:rsid w:val="00C11993"/>
    <w:rsid w:val="00C129C6"/>
    <w:rsid w:val="00C24E60"/>
    <w:rsid w:val="00C26709"/>
    <w:rsid w:val="00C274E3"/>
    <w:rsid w:val="00C35B53"/>
    <w:rsid w:val="00C40780"/>
    <w:rsid w:val="00C45BE9"/>
    <w:rsid w:val="00C605AA"/>
    <w:rsid w:val="00C60C32"/>
    <w:rsid w:val="00C64F9A"/>
    <w:rsid w:val="00C74103"/>
    <w:rsid w:val="00C86561"/>
    <w:rsid w:val="00C93BA5"/>
    <w:rsid w:val="00CA198B"/>
    <w:rsid w:val="00CA4898"/>
    <w:rsid w:val="00CB10A5"/>
    <w:rsid w:val="00CC2A0E"/>
    <w:rsid w:val="00CC37BC"/>
    <w:rsid w:val="00CC406F"/>
    <w:rsid w:val="00CF5632"/>
    <w:rsid w:val="00D467B3"/>
    <w:rsid w:val="00D523C2"/>
    <w:rsid w:val="00D5408C"/>
    <w:rsid w:val="00D56AB0"/>
    <w:rsid w:val="00D649ED"/>
    <w:rsid w:val="00D64A64"/>
    <w:rsid w:val="00D64E01"/>
    <w:rsid w:val="00D67DF1"/>
    <w:rsid w:val="00D703B0"/>
    <w:rsid w:val="00D75770"/>
    <w:rsid w:val="00DC39A2"/>
    <w:rsid w:val="00DC762F"/>
    <w:rsid w:val="00DD3301"/>
    <w:rsid w:val="00DF1A70"/>
    <w:rsid w:val="00E24269"/>
    <w:rsid w:val="00E36BB0"/>
    <w:rsid w:val="00E43B8C"/>
    <w:rsid w:val="00E50655"/>
    <w:rsid w:val="00E510B9"/>
    <w:rsid w:val="00E5571D"/>
    <w:rsid w:val="00E56354"/>
    <w:rsid w:val="00E63580"/>
    <w:rsid w:val="00E645FA"/>
    <w:rsid w:val="00E66025"/>
    <w:rsid w:val="00E70170"/>
    <w:rsid w:val="00E810FA"/>
    <w:rsid w:val="00EA5B39"/>
    <w:rsid w:val="00EE071B"/>
    <w:rsid w:val="00EE5A54"/>
    <w:rsid w:val="00EE5C0A"/>
    <w:rsid w:val="00EF3B5A"/>
    <w:rsid w:val="00EF6670"/>
    <w:rsid w:val="00F0477B"/>
    <w:rsid w:val="00F12B40"/>
    <w:rsid w:val="00F12B44"/>
    <w:rsid w:val="00F15E46"/>
    <w:rsid w:val="00F2033D"/>
    <w:rsid w:val="00F22E88"/>
    <w:rsid w:val="00F25290"/>
    <w:rsid w:val="00F344FF"/>
    <w:rsid w:val="00F47743"/>
    <w:rsid w:val="00F5103B"/>
    <w:rsid w:val="00F5604F"/>
    <w:rsid w:val="00F57431"/>
    <w:rsid w:val="00F60290"/>
    <w:rsid w:val="00F72452"/>
    <w:rsid w:val="00F768E9"/>
    <w:rsid w:val="00F95AB7"/>
    <w:rsid w:val="00FA11A0"/>
    <w:rsid w:val="00FC143C"/>
    <w:rsid w:val="00FD1105"/>
    <w:rsid w:val="00FD6202"/>
    <w:rsid w:val="00FD65F3"/>
    <w:rsid w:val="00FE0796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27B286-BCD0-4576-A765-7C098845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475A7"/>
    <w:rPr>
      <w:rFonts w:ascii="Arial" w:hAnsi="Arial"/>
      <w:sz w:val="16"/>
    </w:rPr>
  </w:style>
  <w:style w:type="table" w:styleId="Tabellrutnt">
    <w:name w:val="Table Grid"/>
    <w:basedOn w:val="Normaltabell"/>
    <w:rsid w:val="00B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styleId="Normalwebb">
    <w:name w:val="Normal (Web)"/>
    <w:basedOn w:val="Normal"/>
    <w:uiPriority w:val="99"/>
    <w:semiHidden/>
    <w:unhideWhenUsed/>
    <w:rsid w:val="004E65DB"/>
    <w:pPr>
      <w:spacing w:before="100" w:beforeAutospacing="1" w:after="67"/>
    </w:pPr>
    <w:rPr>
      <w:rFonts w:eastAsia="Times New Roman" w:cs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50F12"/>
    <w:pPr>
      <w:ind w:left="720"/>
      <w:contextualSpacing/>
    </w:pPr>
  </w:style>
  <w:style w:type="character" w:styleId="Kommentarsreferens">
    <w:name w:val="annotation reference"/>
    <w:basedOn w:val="Standardstycketeckensnitt"/>
    <w:rsid w:val="00F2033D"/>
    <w:rPr>
      <w:sz w:val="16"/>
      <w:szCs w:val="16"/>
    </w:rPr>
  </w:style>
  <w:style w:type="paragraph" w:styleId="Kommentarer">
    <w:name w:val="annotation text"/>
    <w:basedOn w:val="Normal"/>
    <w:link w:val="KommentarerChar"/>
    <w:rsid w:val="00F2033D"/>
    <w:rPr>
      <w:rFonts w:eastAsia="Times New Roman" w:cs="Times New Roman"/>
      <w:sz w:val="20"/>
      <w:szCs w:val="20"/>
      <w:lang w:val="en-US"/>
    </w:rPr>
  </w:style>
  <w:style w:type="character" w:customStyle="1" w:styleId="KommentarerChar">
    <w:name w:val="Kommentarer Char"/>
    <w:basedOn w:val="Standardstycketeckensnitt"/>
    <w:link w:val="Kommentarer"/>
    <w:rsid w:val="00F203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rsid w:val="00F2033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203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tnotstext">
    <w:name w:val="footnote text"/>
    <w:basedOn w:val="Normal"/>
    <w:link w:val="FotnotstextChar"/>
    <w:rsid w:val="00F2033D"/>
    <w:rPr>
      <w:rFonts w:eastAsia="Times New Roman" w:cs="Times New Roman"/>
      <w:sz w:val="20"/>
      <w:szCs w:val="20"/>
      <w:lang w:val="en-US"/>
    </w:rPr>
  </w:style>
  <w:style w:type="character" w:customStyle="1" w:styleId="FotnotstextChar">
    <w:name w:val="Fotnotstext Char"/>
    <w:basedOn w:val="Standardstycketeckensnitt"/>
    <w:link w:val="Fotnotstext"/>
    <w:rsid w:val="00F203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tnotsreferens">
    <w:name w:val="footnote reference"/>
    <w:basedOn w:val="Standardstycketeckensnitt"/>
    <w:rsid w:val="00F2033D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541622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541622"/>
    <w:rPr>
      <w:rFonts w:ascii="Times New Roman" w:hAnsi="Times New Roman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5416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ftfart@transportstyrelsen.se" TargetMode="Externa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>
  <b:Source>
    <b:Tag>Tes09</b:Tag>
    <b:SourceType>ElectronicSource</b:SourceType>
    <b:Guid>{E906D4CA-97A0-4E6C-BDE5-7ED5E2771ED6}</b:Guid>
    <b:Year>2009</b:Year>
    <b:City>Bettna</b:City>
    <b:Author>
      <b:Author>
        <b:Corporate>Test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B902469-2FDD-4BBA-BC06-A27E0B8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D61605B</Template>
  <TotalTime>1</TotalTime>
  <Pages>2</Pages>
  <Words>566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Pettersson Jens</dc:creator>
  <cp:lastModifiedBy>Winberg Henrik</cp:lastModifiedBy>
  <cp:revision>2</cp:revision>
  <cp:lastPrinted>2018-11-16T08:47:00Z</cp:lastPrinted>
  <dcterms:created xsi:type="dcterms:W3CDTF">2020-03-25T12:21:00Z</dcterms:created>
  <dcterms:modified xsi:type="dcterms:W3CDTF">2020-03-25T12:21:00Z</dcterms:modified>
</cp:coreProperties>
</file>