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07C3" w14:textId="77777777" w:rsidR="005E4C91" w:rsidRDefault="00A54885" w:rsidP="007A63E3">
      <w:pPr>
        <w:pStyle w:val="Rubrik1"/>
      </w:pPr>
      <w:r>
        <w:t>ATM/ANS.OR.A.045</w:t>
      </w:r>
      <w:r w:rsidR="00800877">
        <w:rPr>
          <w:color w:val="000000"/>
        </w:rPr>
        <w:br/>
      </w:r>
      <w:r w:rsidRPr="00A54885">
        <w:rPr>
          <w:color w:val="000000"/>
        </w:rPr>
        <w:t>Ändringar i ett funktionellt system</w:t>
      </w:r>
    </w:p>
    <w:p w14:paraId="473302E6" w14:textId="77777777" w:rsidR="00F813F2" w:rsidRDefault="00A54885" w:rsidP="00A54885">
      <w:pPr>
        <w:pStyle w:val="Brdtext"/>
      </w:pPr>
      <w:r>
        <w:t xml:space="preserve">En anmälan om ändring som påverkar det funktionella systemet ska  </w:t>
      </w:r>
      <w:r>
        <w:br/>
        <w:t>(1) anmäla</w:t>
      </w:r>
      <w:r w:rsidR="00131418">
        <w:t>s till den behöriga myndigheten</w:t>
      </w:r>
      <w:r w:rsidR="00131418" w:rsidRPr="00131418">
        <w:t xml:space="preserve"> </w:t>
      </w:r>
      <w:r w:rsidR="00131418">
        <w:t xml:space="preserve">i ett så tidigt skede som möjligt </w:t>
      </w:r>
      <w:r>
        <w:br/>
        <w:t xml:space="preserve">(2) innehålla information som gör det möjligt för den behöriga myndigheten att besluta huruvida den ska granska bevisningen för ändringen,  </w:t>
      </w:r>
      <w:r>
        <w:br/>
        <w:t>(3) informeras till andra tjänsteleverantörer och luftfartsrelaterade verksamheter som påverkas av den planerade ändringen</w:t>
      </w:r>
    </w:p>
    <w:p w14:paraId="21A8AD4E" w14:textId="77777777" w:rsidR="00F813F2" w:rsidRDefault="00F813F2" w:rsidP="00A54885">
      <w:pPr>
        <w:pStyle w:val="Brdtext"/>
      </w:pPr>
      <w:r w:rsidRPr="00F813F2">
        <w:t>Efter myndighetens besked med anledning av inskickad anmälan får</w:t>
      </w:r>
    </w:p>
    <w:p w14:paraId="39BF591C" w14:textId="35BA49FD" w:rsidR="00F813F2" w:rsidRDefault="00F813F2" w:rsidP="00F813F2">
      <w:pPr>
        <w:pStyle w:val="Brdtext"/>
        <w:numPr>
          <w:ilvl w:val="0"/>
          <w:numId w:val="17"/>
        </w:numPr>
      </w:pPr>
      <w:r>
        <w:t xml:space="preserve">Endast de delar av ändringen tas i drift för vilka </w:t>
      </w:r>
      <w:r w:rsidRPr="00110AA3">
        <w:t>de aktiviteter som krävs i de förfaranden som avses i punkt ATM/ANS.OR.B.010 har slutförts</w:t>
      </w:r>
      <w:r>
        <w:t>, och</w:t>
      </w:r>
    </w:p>
    <w:p w14:paraId="7904C382" w14:textId="3EDAA27C" w:rsidR="00F813F2" w:rsidRPr="00F813F2" w:rsidRDefault="00F22167" w:rsidP="00F813F2">
      <w:pPr>
        <w:pStyle w:val="Liststycke"/>
        <w:numPr>
          <w:ilvl w:val="0"/>
          <w:numId w:val="17"/>
        </w:numPr>
      </w:pPr>
      <w:r>
        <w:t xml:space="preserve">Om ändringen </w:t>
      </w:r>
      <w:r w:rsidRPr="00110AA3">
        <w:t>är föremål för den behöriga myndighetens granskning i enlighet med punkt</w:t>
      </w:r>
      <w:r>
        <w:t xml:space="preserve"> </w:t>
      </w:r>
      <w:r w:rsidR="00F813F2" w:rsidRPr="00F813F2">
        <w:t xml:space="preserve"> C.035 får tjänsteleverantören endast tillåta att de delar av ändringen tas i drift för vilka den b</w:t>
      </w:r>
      <w:r>
        <w:t xml:space="preserve">ehöriga </w:t>
      </w:r>
      <w:r w:rsidRPr="00110AA3">
        <w:t>myndigheten har godkänt bevisningen</w:t>
      </w:r>
      <w:r>
        <w:t>.</w:t>
      </w:r>
    </w:p>
    <w:p w14:paraId="0FCA01D1" w14:textId="77777777" w:rsidR="00F22167" w:rsidRDefault="00F22167" w:rsidP="00A54885">
      <w:pPr>
        <w:pStyle w:val="Brdtext"/>
      </w:pPr>
    </w:p>
    <w:p w14:paraId="3A0BE06F" w14:textId="5474616A" w:rsidR="00AE63E1" w:rsidRDefault="00256A93" w:rsidP="00A54885">
      <w:pPr>
        <w:pStyle w:val="Brdtext"/>
      </w:pPr>
      <w:r>
        <w:t xml:space="preserve">Vid </w:t>
      </w:r>
      <w:r w:rsidR="003226A0">
        <w:t xml:space="preserve">anmälan om </w:t>
      </w:r>
      <w:r w:rsidR="00AE63E1" w:rsidRPr="00AE63E1">
        <w:t>ändring av tillhandahållandet av tjänsten, tjänste</w:t>
      </w:r>
      <w:r w:rsidR="00AE63E1">
        <w:t>-</w:t>
      </w:r>
      <w:r w:rsidR="00AE63E1" w:rsidRPr="00AE63E1">
        <w:t>leverantörens ledningssystem och/eller säkerhetsledningssystem</w:t>
      </w:r>
      <w:r>
        <w:t>,</w:t>
      </w:r>
      <w:r w:rsidR="001839A5">
        <w:t xml:space="preserve"> </w:t>
      </w:r>
      <w:r w:rsidR="003226A0">
        <w:t xml:space="preserve">ange i rubrikfältet: </w:t>
      </w:r>
      <w:r w:rsidR="00AE63E1">
        <w:t xml:space="preserve"> </w:t>
      </w:r>
    </w:p>
    <w:p w14:paraId="74ADD544" w14:textId="33B79A5B" w:rsidR="003226A0" w:rsidRPr="00AE63E1" w:rsidRDefault="003226A0" w:rsidP="00256A93">
      <w:pPr>
        <w:pStyle w:val="Brdtext"/>
        <w:rPr>
          <w:b/>
          <w:bCs/>
        </w:rPr>
      </w:pPr>
      <w:r>
        <w:rPr>
          <w:b/>
          <w:bCs/>
        </w:rPr>
        <w:t>Ändringsanmälan</w:t>
      </w:r>
      <w:r>
        <w:t xml:space="preserve"> </w:t>
      </w:r>
      <w:r>
        <w:rPr>
          <w:i/>
          <w:iCs/>
        </w:rPr>
        <w:t xml:space="preserve">[organisation/enhet] </w:t>
      </w:r>
      <w:r>
        <w:rPr>
          <w:b/>
          <w:bCs/>
        </w:rPr>
        <w:t>av</w:t>
      </w:r>
      <w:r>
        <w:rPr>
          <w:i/>
          <w:iCs/>
        </w:rPr>
        <w:t xml:space="preserve"> [titel enligt anmälan] </w:t>
      </w:r>
      <w:r>
        <w:rPr>
          <w:b/>
          <w:bCs/>
        </w:rPr>
        <w:t>enligt</w:t>
      </w:r>
      <w:r>
        <w:rPr>
          <w:i/>
          <w:iCs/>
        </w:rPr>
        <w:t xml:space="preserve"> </w:t>
      </w:r>
      <w:r w:rsidR="00AE63E1">
        <w:rPr>
          <w:b/>
          <w:color w:val="000000"/>
        </w:rPr>
        <w:t>ATM/ANS.OR.A.04</w:t>
      </w:r>
      <w:r w:rsidR="0089539D">
        <w:rPr>
          <w:b/>
          <w:color w:val="000000"/>
        </w:rPr>
        <w:t>5</w:t>
      </w:r>
    </w:p>
    <w:p w14:paraId="4BDB94D4" w14:textId="77777777" w:rsidR="003226A0" w:rsidRDefault="00131418" w:rsidP="00256A93">
      <w:pPr>
        <w:pStyle w:val="Brdtext"/>
        <w:rPr>
          <w:i/>
        </w:rPr>
      </w:pPr>
      <w:r>
        <w:t>Anmälan om ändring</w:t>
      </w:r>
      <w:r w:rsidR="003226A0">
        <w:t xml:space="preserve"> skickas in till </w:t>
      </w:r>
      <w:hyperlink r:id="rId12" w:history="1">
        <w:r w:rsidR="00AE63E1" w:rsidRPr="00897C81">
          <w:rPr>
            <w:rStyle w:val="Hyperlnk"/>
            <w:i/>
          </w:rPr>
          <w:t>luftfart@transportstyrelsen.se</w:t>
        </w:r>
      </w:hyperlink>
      <w:r w:rsidR="003226A0">
        <w:rPr>
          <w:i/>
        </w:rPr>
        <w:t>.</w:t>
      </w:r>
    </w:p>
    <w:p w14:paraId="41E95E0F" w14:textId="77777777" w:rsidR="00AE63E1" w:rsidRDefault="00AE63E1" w:rsidP="00256A93">
      <w:pPr>
        <w:pStyle w:val="Brdtext"/>
      </w:pPr>
      <w:r>
        <w:t>För att underlätta</w:t>
      </w:r>
      <w:r w:rsidR="00110AA3">
        <w:t xml:space="preserve"> handläggning av</w:t>
      </w:r>
      <w:r>
        <w:t xml:space="preserve"> inkomna ärenden ska anmälan innehålla:</w:t>
      </w:r>
    </w:p>
    <w:p w14:paraId="30CA4582" w14:textId="77777777" w:rsidR="00131418" w:rsidRPr="008E0593" w:rsidRDefault="00131418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Unik identifiering av ändringen</w:t>
      </w:r>
    </w:p>
    <w:p w14:paraId="5AD960D2" w14:textId="77777777" w:rsidR="00131418" w:rsidRPr="008E0593" w:rsidRDefault="00131418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Versionsnummer på anmälan</w:t>
      </w:r>
    </w:p>
    <w:p w14:paraId="606434E6" w14:textId="77777777" w:rsidR="00131418" w:rsidRPr="008E0593" w:rsidRDefault="00131418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Titel</w:t>
      </w:r>
    </w:p>
    <w:p w14:paraId="7F4E48DF" w14:textId="77777777" w:rsidR="00131418" w:rsidRPr="008E0593" w:rsidRDefault="00131418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Datum för ursprunglig anmälan</w:t>
      </w:r>
    </w:p>
    <w:p w14:paraId="794E93BC" w14:textId="77777777" w:rsidR="00131418" w:rsidRPr="008E0593" w:rsidRDefault="00131418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Planerat driftsättningsdatum</w:t>
      </w:r>
      <w:bookmarkStart w:id="0" w:name="_GoBack"/>
      <w:bookmarkEnd w:id="0"/>
    </w:p>
    <w:p w14:paraId="568695E5" w14:textId="77777777" w:rsidR="00DD5D5A" w:rsidRPr="008E0593" w:rsidRDefault="00DD5D5A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Beskrivning av förändringen och dess inverkan</w:t>
      </w:r>
    </w:p>
    <w:p w14:paraId="0431631D" w14:textId="77777777" w:rsidR="00A645E7" w:rsidRPr="008E0593" w:rsidRDefault="00A645E7" w:rsidP="00A645E7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Förteckning över andra tjänsteleverantörer och, när så är relevant, luftfartsrelaterade verksamheter som påverkas av den planerade ändringen.</w:t>
      </w:r>
    </w:p>
    <w:p w14:paraId="75B3F8BE" w14:textId="77777777" w:rsidR="00A645E7" w:rsidRPr="008E0593" w:rsidRDefault="00A645E7" w:rsidP="00A645E7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 xml:space="preserve">Enhet som ansvarar för säkerhetsbevisning </w:t>
      </w:r>
    </w:p>
    <w:p w14:paraId="145A8D7B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 xml:space="preserve">Kontaktperson </w:t>
      </w:r>
    </w:p>
    <w:p w14:paraId="70F27648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 xml:space="preserve">Syftet med ändringen </w:t>
      </w:r>
    </w:p>
    <w:p w14:paraId="20B096C1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 xml:space="preserve">Bakgrund till ändringen </w:t>
      </w:r>
    </w:p>
    <w:p w14:paraId="3194217D" w14:textId="77777777" w:rsidR="00131418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Vilka organisatoriska enheter eller installationsplatser som påverkas</w:t>
      </w:r>
    </w:p>
    <w:p w14:paraId="1AD574CE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Nya eller modifierade funktioner eller tjänster, inklusive påverkan på certifikatet</w:t>
      </w:r>
    </w:p>
    <w:p w14:paraId="09EEC5C0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 xml:space="preserve">Tillämpliga standarder </w:t>
      </w:r>
    </w:p>
    <w:p w14:paraId="28251218" w14:textId="77777777" w:rsidR="008E0593" w:rsidRPr="008E0593" w:rsidRDefault="008E0593" w:rsidP="008E0593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lastRenderedPageBreak/>
        <w:t xml:space="preserve">Förteckning över de komponenter som påverkas av förändringen och en övergripande beskrivning av hur funktionaliteten påverkas av förändringen. </w:t>
      </w:r>
    </w:p>
    <w:p w14:paraId="3133F72A" w14:textId="77777777" w:rsidR="00DB7AEB" w:rsidRDefault="008E0593" w:rsidP="00DB7AEB">
      <w:pPr>
        <w:pStyle w:val="Liststycke"/>
        <w:numPr>
          <w:ilvl w:val="0"/>
          <w:numId w:val="14"/>
        </w:numPr>
        <w:rPr>
          <w:sz w:val="20"/>
          <w:szCs w:val="20"/>
        </w:rPr>
      </w:pPr>
      <w:r w:rsidRPr="008E0593">
        <w:rPr>
          <w:sz w:val="20"/>
          <w:szCs w:val="20"/>
        </w:rPr>
        <w:t>Flygsäkerhetsbedömning eller stödjande flygsäkerhetsbedömning</w:t>
      </w:r>
    </w:p>
    <w:p w14:paraId="319DD4EF" w14:textId="77777777" w:rsidR="00DB7AEB" w:rsidRDefault="00DB7AEB" w:rsidP="00F00D63">
      <w:pPr>
        <w:pStyle w:val="Liststycke"/>
        <w:ind w:left="420"/>
        <w:rPr>
          <w:sz w:val="20"/>
          <w:szCs w:val="20"/>
        </w:rPr>
      </w:pPr>
    </w:p>
    <w:p w14:paraId="0EFEA407" w14:textId="77777777" w:rsidR="004A3E76" w:rsidRDefault="004A3E76" w:rsidP="003B2897">
      <w:pPr>
        <w:pStyle w:val="Brdtext"/>
      </w:pPr>
    </w:p>
    <w:p w14:paraId="13C4E543" w14:textId="77777777" w:rsidR="00F22167" w:rsidRPr="002C3D77" w:rsidRDefault="00883916" w:rsidP="00883916">
      <w:pPr>
        <w:pStyle w:val="Brdtext"/>
      </w:pPr>
      <w:r w:rsidRPr="002C3D77">
        <w:t>En anmälan om förändring av funktionellt system enligt ATM/ANS.OR.A.045 ska ske enligt g</w:t>
      </w:r>
      <w:r w:rsidR="00F22167" w:rsidRPr="002C3D77">
        <w:t>odkänt</w:t>
      </w:r>
      <w:r w:rsidRPr="002C3D77">
        <w:t xml:space="preserve"> förfarande för ändringshantering (ändringsprocess) och så tidigt som möjligt när informationen </w:t>
      </w:r>
      <w:r w:rsidR="00F22167" w:rsidRPr="002C3D77">
        <w:t xml:space="preserve">enligt </w:t>
      </w:r>
      <w:r w:rsidRPr="002C3D77">
        <w:t xml:space="preserve">AMC1 ATM/ANS.OR.A.045(a) finns tillgänglig. I praktiken betyder det </w:t>
      </w:r>
      <w:r w:rsidR="00F22167" w:rsidRPr="002C3D77">
        <w:t xml:space="preserve">snarast efter att </w:t>
      </w:r>
      <w:r w:rsidRPr="002C3D77">
        <w:t xml:space="preserve">organisationen eller de organisationer som påverkas av förändringen </w:t>
      </w:r>
      <w:r w:rsidR="00F22167" w:rsidRPr="002C3D77">
        <w:t xml:space="preserve">har </w:t>
      </w:r>
      <w:r w:rsidRPr="002C3D77">
        <w:t xml:space="preserve">beslutat att ändringen ska genomföras. </w:t>
      </w:r>
    </w:p>
    <w:p w14:paraId="59E753CB" w14:textId="1BB31255" w:rsidR="00883916" w:rsidRPr="002C3D77" w:rsidRDefault="00883916" w:rsidP="00883916">
      <w:pPr>
        <w:pStyle w:val="Brdtext"/>
      </w:pPr>
      <w:r w:rsidRPr="002C3D77">
        <w:t xml:space="preserve">Anmälan bör komma in i så god tid att det ger </w:t>
      </w:r>
      <w:proofErr w:type="spellStart"/>
      <w:r w:rsidRPr="002C3D77">
        <w:t>Transportstyrelsen</w:t>
      </w:r>
      <w:proofErr w:type="spellEnd"/>
      <w:r w:rsidRPr="002C3D77">
        <w:t xml:space="preserve"> möjlighet att värdera informationen i anmälan och besluta om ändringen är föremål för granskning enligt </w:t>
      </w:r>
      <w:r w:rsidR="00F22167" w:rsidRPr="002C3D77">
        <w:t xml:space="preserve">de </w:t>
      </w:r>
      <w:r w:rsidRPr="002C3D77">
        <w:t>krav</w:t>
      </w:r>
      <w:r w:rsidR="00F22167" w:rsidRPr="002C3D77">
        <w:t xml:space="preserve"> som ställs </w:t>
      </w:r>
      <w:r w:rsidRPr="002C3D77">
        <w:t xml:space="preserve">på </w:t>
      </w:r>
      <w:proofErr w:type="spellStart"/>
      <w:r w:rsidRPr="002C3D77">
        <w:t>Transportstyrelsen</w:t>
      </w:r>
      <w:proofErr w:type="spellEnd"/>
      <w:r w:rsidRPr="002C3D77">
        <w:t>. Transportstyrelsens förväntan är att anmälan sker minst 4 arbetsveckor innan ändringen är planerad att genomföras. Därutöver behöver</w:t>
      </w:r>
      <w:r w:rsidR="00CE45FA" w:rsidRPr="002C3D77">
        <w:t xml:space="preserve"> tid finnas</w:t>
      </w:r>
      <w:r w:rsidRPr="002C3D77">
        <w:t xml:space="preserve"> för eve</w:t>
      </w:r>
      <w:r w:rsidR="00CE45FA" w:rsidRPr="002C3D77">
        <w:t>ntuella ytterligare moment som</w:t>
      </w:r>
      <w:r w:rsidRPr="002C3D77">
        <w:t xml:space="preserve"> t.ex. utbildning av personal</w:t>
      </w:r>
      <w:r w:rsidR="00F22167" w:rsidRPr="002C3D77">
        <w:t>, s</w:t>
      </w:r>
      <w:r w:rsidRPr="002C3D77">
        <w:t>pridning av information till</w:t>
      </w:r>
      <w:r w:rsidR="00CE45FA" w:rsidRPr="002C3D77">
        <w:t xml:space="preserve"> berörda samt underlag till ATS-</w:t>
      </w:r>
      <w:r w:rsidRPr="002C3D77">
        <w:t>leverantören för publicering i AIP.</w:t>
      </w:r>
    </w:p>
    <w:p w14:paraId="1A8675E1" w14:textId="0F97E0A4" w:rsidR="004A3E76" w:rsidRDefault="00883916" w:rsidP="00883916">
      <w:pPr>
        <w:pStyle w:val="Brdtext"/>
      </w:pPr>
      <w:r w:rsidRPr="002C3D77">
        <w:t xml:space="preserve">För akuta ändringar har de flesta organisationer </w:t>
      </w:r>
      <w:r w:rsidR="00435EAB" w:rsidRPr="002C3D77">
        <w:t>inkluderat speciella förfaranden</w:t>
      </w:r>
      <w:r w:rsidRPr="002C3D77">
        <w:t xml:space="preserve"> i sina godkända ändringsprocesser som medger att organisationen genomför dessa. Transportstyrelsens </w:t>
      </w:r>
      <w:r w:rsidR="00F22167" w:rsidRPr="002C3D77">
        <w:t>förväntan är dock att förfaranden för akuta ändringar endast ska tillämpas i undantagsfall  och i begränsad omfattning.</w:t>
      </w:r>
    </w:p>
    <w:p w14:paraId="3364F821" w14:textId="77777777" w:rsidR="008E0593" w:rsidRPr="003B2897" w:rsidRDefault="008E0593" w:rsidP="003B2897">
      <w:pPr>
        <w:pStyle w:val="Brdtext"/>
      </w:pPr>
    </w:p>
    <w:sectPr w:rsidR="008E0593" w:rsidRPr="003B2897" w:rsidSect="005B3B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5B63" w14:textId="77777777" w:rsidR="003721FC" w:rsidRDefault="003721FC" w:rsidP="00594B0A">
      <w:r>
        <w:separator/>
      </w:r>
    </w:p>
  </w:endnote>
  <w:endnote w:type="continuationSeparator" w:id="0">
    <w:p w14:paraId="25E4FDE6" w14:textId="77777777" w:rsidR="003721FC" w:rsidRDefault="003721FC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3DA" w14:textId="77777777" w:rsidR="00CB5C05" w:rsidRPr="00E93B78" w:rsidRDefault="00CB5C05" w:rsidP="00094EAB">
    <w:pPr>
      <w:pStyle w:val="Sidfot"/>
    </w:pPr>
  </w:p>
  <w:p w14:paraId="75C95090" w14:textId="77777777"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544"/>
      <w:gridCol w:w="1870"/>
      <w:gridCol w:w="1870"/>
    </w:tblGrid>
    <w:tr w:rsidR="00256A93" w:rsidRPr="00387997" w14:paraId="5D991FC7" w14:textId="77777777" w:rsidTr="00256A93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14:paraId="5A96932E" w14:textId="77777777" w:rsidR="00256A93" w:rsidRPr="00571AA6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r>
            <w:rPr>
              <w:rFonts w:ascii="Arial" w:eastAsia="Calibri" w:hAnsi="Arial"/>
              <w:sz w:val="16"/>
            </w:rPr>
            <w:br/>
          </w:r>
          <w:bookmarkStart w:id="24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4"/>
        </w:p>
      </w:tc>
    </w:tr>
    <w:tr w:rsidR="00256A93" w:rsidRPr="00EF32A7" w14:paraId="152C1219" w14:textId="77777777" w:rsidTr="00256A93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56650DDA" w14:textId="77777777" w:rsidR="00256A93" w:rsidRPr="00387997" w:rsidRDefault="00256A93" w:rsidP="00193AA4">
          <w:pPr>
            <w:pStyle w:val="Sidfotstext"/>
            <w:rPr>
              <w:rFonts w:eastAsia="Calibri"/>
            </w:rPr>
          </w:pPr>
          <w:bookmarkStart w:id="25" w:name="ftiCompanyName_01"/>
          <w:proofErr w:type="spellStart"/>
          <w:r>
            <w:rPr>
              <w:rFonts w:eastAsia="Calibri"/>
              <w:b/>
            </w:rPr>
            <w:t>Transportstyrelsen</w:t>
          </w:r>
          <w:bookmarkEnd w:id="25"/>
          <w:proofErr w:type="spellEnd"/>
          <w:r>
            <w:rPr>
              <w:rFonts w:eastAsia="Calibri"/>
              <w:b/>
            </w:rPr>
            <w:br/>
          </w:r>
          <w:bookmarkStart w:id="26" w:name="chkOrgLevel1_01"/>
          <w:r>
            <w:rPr>
              <w:rFonts w:eastAsia="Calibri"/>
            </w:rPr>
            <w:t>Sjö- och luftfart</w:t>
          </w:r>
          <w:bookmarkEnd w:id="26"/>
          <w:r w:rsidRPr="00387997">
            <w:rPr>
              <w:rFonts w:eastAsia="Calibri"/>
            </w:rPr>
            <w:br/>
          </w:r>
          <w:bookmarkStart w:id="27" w:name="ftiPostalAddress_01"/>
          <w:r>
            <w:rPr>
              <w:rFonts w:eastAsia="Calibri"/>
            </w:rPr>
            <w:t>601 73 Norrköping</w:t>
          </w:r>
          <w:bookmarkEnd w:id="27"/>
        </w:p>
        <w:p w14:paraId="7DD147FF" w14:textId="77777777" w:rsidR="00256A93" w:rsidRPr="00387997" w:rsidRDefault="00256A93" w:rsidP="00193AA4">
          <w:pPr>
            <w:pStyle w:val="Ledtext"/>
            <w:rPr>
              <w:rFonts w:eastAsia="Calibri"/>
              <w:szCs w:val="14"/>
            </w:rPr>
          </w:pPr>
          <w:bookmarkStart w:id="28" w:name="ftcVisitingAddress_01"/>
          <w:r>
            <w:rPr>
              <w:rFonts w:eastAsia="Calibri"/>
            </w:rPr>
            <w:t>Besöksadress</w:t>
          </w:r>
          <w:bookmarkEnd w:id="28"/>
        </w:p>
        <w:p w14:paraId="60C3FFBD" w14:textId="77777777" w:rsidR="00256A93" w:rsidRPr="00387997" w:rsidRDefault="00256A93" w:rsidP="00F41DB0">
          <w:pPr>
            <w:pStyle w:val="Sidfotstext"/>
            <w:rPr>
              <w:rFonts w:eastAsia="Calibri"/>
              <w:b/>
            </w:rPr>
          </w:pPr>
          <w:bookmarkStart w:id="29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29"/>
        </w:p>
      </w:tc>
      <w:tc>
        <w:tcPr>
          <w:tcW w:w="3544" w:type="dxa"/>
          <w:tcBorders>
            <w:top w:val="single" w:sz="4" w:space="0" w:color="010101"/>
          </w:tcBorders>
          <w:shd w:val="clear" w:color="auto" w:fill="auto"/>
        </w:tcPr>
        <w:p w14:paraId="5A36EA79" w14:textId="77777777" w:rsidR="00256A93" w:rsidRPr="00387997" w:rsidRDefault="00256A93" w:rsidP="00F41DB0">
          <w:pPr>
            <w:pStyle w:val="Sidfotstext"/>
            <w:rPr>
              <w:rFonts w:eastAsia="Calibri"/>
            </w:rPr>
          </w:pPr>
          <w:bookmarkStart w:id="30" w:name="ftiWeb_01"/>
          <w:r>
            <w:rPr>
              <w:rFonts w:eastAsia="Calibri"/>
            </w:rPr>
            <w:t>transportstyrelsen.se</w:t>
          </w:r>
          <w:bookmarkEnd w:id="30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07CE049E" w14:textId="77777777" w:rsidR="00256A93" w:rsidRPr="00387997" w:rsidRDefault="00256A93" w:rsidP="00F41DB0">
          <w:pPr>
            <w:pStyle w:val="Sidfotstext"/>
          </w:pPr>
          <w:bookmarkStart w:id="31" w:name="ftcCpPhone_01"/>
          <w:r>
            <w:t>Telefon</w:t>
          </w:r>
          <w:bookmarkEnd w:id="31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0593E104" w14:textId="77777777"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2" w:name="ftiCpPhone_01"/>
          <w:r>
            <w:rPr>
              <w:rFonts w:eastAsia="Calibri"/>
            </w:rPr>
            <w:t>0771-503 503</w:t>
          </w:r>
          <w:bookmarkEnd w:id="32"/>
        </w:p>
      </w:tc>
    </w:tr>
    <w:tr w:rsidR="00256A93" w:rsidRPr="00387997" w14:paraId="4FBD4B03" w14:textId="77777777" w:rsidTr="00193AA4">
      <w:trPr>
        <w:trHeight w:val="229"/>
      </w:trPr>
      <w:tc>
        <w:tcPr>
          <w:tcW w:w="2977" w:type="dxa"/>
          <w:vMerge/>
          <w:shd w:val="clear" w:color="auto" w:fill="auto"/>
        </w:tcPr>
        <w:p w14:paraId="56BF1309" w14:textId="77777777" w:rsidR="00256A93" w:rsidRPr="00EF32A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lang w:val="en-GB"/>
            </w:rPr>
          </w:pPr>
        </w:p>
      </w:tc>
      <w:tc>
        <w:tcPr>
          <w:tcW w:w="3544" w:type="dxa"/>
          <w:shd w:val="clear" w:color="auto" w:fill="auto"/>
        </w:tcPr>
        <w:p w14:paraId="7B4A24D2" w14:textId="77777777" w:rsidR="00256A93" w:rsidRPr="00387997" w:rsidRDefault="00256A93" w:rsidP="00F41DB0">
          <w:pPr>
            <w:pStyle w:val="Sidfotstext"/>
            <w:rPr>
              <w:rFonts w:eastAsia="Calibri"/>
              <w:sz w:val="14"/>
            </w:rPr>
          </w:pPr>
          <w:bookmarkStart w:id="33" w:name="ftiCpEmail_01"/>
          <w:r>
            <w:rPr>
              <w:rFonts w:eastAsia="Calibri"/>
            </w:rPr>
            <w:t>luftfart@transportstyrelsen.se</w:t>
          </w:r>
          <w:bookmarkEnd w:id="33"/>
        </w:p>
      </w:tc>
      <w:tc>
        <w:tcPr>
          <w:tcW w:w="1870" w:type="dxa"/>
          <w:shd w:val="clear" w:color="auto" w:fill="auto"/>
          <w:vAlign w:val="bottom"/>
        </w:tcPr>
        <w:p w14:paraId="66738359" w14:textId="77777777" w:rsidR="00256A93" w:rsidRPr="00387997" w:rsidRDefault="00256A93" w:rsidP="00F41DB0">
          <w:pPr>
            <w:pStyle w:val="Sidfotstext"/>
          </w:pPr>
          <w:bookmarkStart w:id="34" w:name="ftcCpFax_01"/>
          <w:r>
            <w:t>Telefax</w:t>
          </w:r>
          <w:bookmarkEnd w:id="34"/>
        </w:p>
      </w:tc>
      <w:tc>
        <w:tcPr>
          <w:tcW w:w="1870" w:type="dxa"/>
          <w:shd w:val="clear" w:color="auto" w:fill="auto"/>
          <w:vAlign w:val="bottom"/>
        </w:tcPr>
        <w:p w14:paraId="7882DF4B" w14:textId="77777777"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5" w:name="ftiCpFax_01"/>
          <w:r>
            <w:rPr>
              <w:rFonts w:eastAsia="Calibri"/>
            </w:rPr>
            <w:t>011-185 256</w:t>
          </w:r>
          <w:bookmarkEnd w:id="35"/>
        </w:p>
      </w:tc>
    </w:tr>
    <w:tr w:rsidR="00256A93" w:rsidRPr="00387997" w14:paraId="0C61ED48" w14:textId="77777777" w:rsidTr="00193AA4">
      <w:trPr>
        <w:trHeight w:val="1032"/>
      </w:trPr>
      <w:tc>
        <w:tcPr>
          <w:tcW w:w="2977" w:type="dxa"/>
          <w:vMerge/>
          <w:shd w:val="clear" w:color="auto" w:fill="auto"/>
        </w:tcPr>
        <w:p w14:paraId="2BF39B37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shd w:val="clear" w:color="auto" w:fill="auto"/>
        </w:tcPr>
        <w:p w14:paraId="3B9660C0" w14:textId="77777777" w:rsidR="00256A93" w:rsidRPr="004A6666" w:rsidRDefault="00256A93" w:rsidP="00193AA4">
          <w:pPr>
            <w:pStyle w:val="Ledtext"/>
            <w:rPr>
              <w:rFonts w:eastAsia="Calibri"/>
            </w:rPr>
          </w:pPr>
        </w:p>
      </w:tc>
      <w:tc>
        <w:tcPr>
          <w:tcW w:w="1870" w:type="dxa"/>
          <w:shd w:val="clear" w:color="auto" w:fill="auto"/>
        </w:tcPr>
        <w:p w14:paraId="130A8270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1870" w:type="dxa"/>
          <w:shd w:val="clear" w:color="auto" w:fill="auto"/>
        </w:tcPr>
        <w:p w14:paraId="153AD09E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23D89942" w14:textId="77777777" w:rsidR="00256A93" w:rsidRPr="00E93B78" w:rsidRDefault="00256A93" w:rsidP="00094EAB">
    <w:pPr>
      <w:pStyle w:val="Sidfot"/>
    </w:pPr>
  </w:p>
  <w:p w14:paraId="477C31FF" w14:textId="77777777" w:rsidR="00CB5C05" w:rsidRPr="00256A93" w:rsidRDefault="00CB5C05" w:rsidP="00256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AF88" w14:textId="77777777" w:rsidR="003721FC" w:rsidRDefault="003721FC" w:rsidP="00594B0A">
      <w:r>
        <w:separator/>
      </w:r>
    </w:p>
  </w:footnote>
  <w:footnote w:type="continuationSeparator" w:id="0">
    <w:p w14:paraId="61DDFF8F" w14:textId="77777777" w:rsidR="003721FC" w:rsidRDefault="003721FC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14:paraId="55632DF7" w14:textId="77777777" w:rsidR="00256A93" w:rsidRPr="009E3184" w:rsidRDefault="00256A93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5FFE8DF" wp14:editId="05959DCA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5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433228" id="LogoFollowingPages" o:spid="_x0000_s1026" alt="Transportstyrelsens logo" style="position:absolute;margin-left:59.55pt;margin-top:28.35pt;width:113.35pt;height:2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MpK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r1jKSn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256A93" w14:paraId="3E874DDB" w14:textId="77777777" w:rsidTr="004E1164">
      <w:tc>
        <w:tcPr>
          <w:tcW w:w="5222" w:type="dxa"/>
          <w:vMerge w:val="restart"/>
          <w:shd w:val="clear" w:color="auto" w:fill="auto"/>
          <w:hideMark/>
        </w:tcPr>
        <w:p w14:paraId="58E74CE6" w14:textId="77777777" w:rsidR="00256A93" w:rsidRDefault="00256A93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14:paraId="3C7DEA2C" w14:textId="77777777" w:rsidR="00256A93" w:rsidRDefault="00256A93" w:rsidP="004E1164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962" w:type="dxa"/>
          <w:shd w:val="clear" w:color="auto" w:fill="auto"/>
          <w:hideMark/>
        </w:tcPr>
        <w:p w14:paraId="458D72ED" w14:textId="77777777" w:rsidR="00256A93" w:rsidRDefault="00256A93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bookmarkStart w:id="5" w:name="objPageNo_02"/>
      <w:tc>
        <w:tcPr>
          <w:tcW w:w="1067" w:type="dxa"/>
          <w:shd w:val="clear" w:color="auto" w:fill="auto"/>
        </w:tcPr>
        <w:p w14:paraId="5E7EB8E0" w14:textId="04D26886" w:rsidR="00256A93" w:rsidRPr="00E6366F" w:rsidRDefault="00256A93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953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953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256A93" w14:paraId="7064C5FF" w14:textId="77777777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67C29449" w14:textId="77777777" w:rsidR="00256A93" w:rsidRDefault="00256A93" w:rsidP="004E1164"/>
      </w:tc>
      <w:tc>
        <w:tcPr>
          <w:tcW w:w="2604" w:type="dxa"/>
          <w:shd w:val="clear" w:color="auto" w:fill="auto"/>
          <w:hideMark/>
        </w:tcPr>
        <w:p w14:paraId="2EBFAA88" w14:textId="4A589F7A" w:rsidR="00256A93" w:rsidRPr="00E6366F" w:rsidRDefault="00D745B9" w:rsidP="00D745B9">
          <w:pPr>
            <w:pStyle w:val="Sidhuvudstext"/>
          </w:pPr>
          <w:bookmarkStart w:id="6" w:name="bmkDocDate_02"/>
          <w:r>
            <w:t>2020-04</w:t>
          </w:r>
          <w:r w:rsidR="00256A93">
            <w:t>-</w:t>
          </w:r>
          <w:bookmarkEnd w:id="6"/>
          <w:r>
            <w:t>02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09FE0079" w14:textId="77777777" w:rsidR="00256A93" w:rsidRPr="00E6366F" w:rsidRDefault="00256A93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256A93" w14:paraId="6C78E94E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650CAFA3" w14:textId="77777777" w:rsidR="00256A93" w:rsidRDefault="00256A93" w:rsidP="004E1164"/>
      </w:tc>
      <w:tc>
        <w:tcPr>
          <w:tcW w:w="2604" w:type="dxa"/>
          <w:shd w:val="clear" w:color="auto" w:fill="auto"/>
        </w:tcPr>
        <w:p w14:paraId="32BADE8D" w14:textId="77777777" w:rsidR="00256A93" w:rsidRDefault="00256A93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14:paraId="45F89500" w14:textId="77777777" w:rsidR="00256A93" w:rsidRDefault="00256A93" w:rsidP="004E1164">
          <w:pPr>
            <w:pStyle w:val="Ledtext"/>
          </w:pPr>
        </w:p>
      </w:tc>
    </w:tr>
    <w:tr w:rsidR="00256A93" w14:paraId="3B639CC0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759B3A09" w14:textId="77777777" w:rsidR="00256A93" w:rsidRDefault="00256A93" w:rsidP="004E1164"/>
      </w:tc>
      <w:tc>
        <w:tcPr>
          <w:tcW w:w="2604" w:type="dxa"/>
          <w:shd w:val="clear" w:color="auto" w:fill="auto"/>
        </w:tcPr>
        <w:p w14:paraId="5F0E7044" w14:textId="77777777" w:rsidR="00256A93" w:rsidRPr="00E6366F" w:rsidRDefault="00256A93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14:paraId="47F5CA6D" w14:textId="77777777" w:rsidR="00256A93" w:rsidRPr="00E6366F" w:rsidRDefault="00256A93" w:rsidP="004E1164">
          <w:pPr>
            <w:pStyle w:val="Sidhuvud"/>
          </w:pPr>
        </w:p>
      </w:tc>
    </w:tr>
  </w:tbl>
  <w:p w14:paraId="778153D4" w14:textId="77777777" w:rsidR="00256A93" w:rsidRPr="00E93B78" w:rsidRDefault="00256A93" w:rsidP="004949C2">
    <w:pPr>
      <w:pStyle w:val="Sidfot"/>
    </w:pPr>
  </w:p>
  <w:p w14:paraId="3779E34D" w14:textId="77777777" w:rsidR="00CB5C05" w:rsidRPr="00256A93" w:rsidRDefault="00CB5C05" w:rsidP="00256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8AED" w14:textId="77777777" w:rsidR="00256A93" w:rsidRPr="00811F35" w:rsidRDefault="00256A93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7D2FBA3" wp14:editId="540C9154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3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0C3205" id="LogoFirstPage" o:spid="_x0000_s1026" alt="Transportstyrelsens logo" style="position:absolute;margin-left:59.55pt;margin-top:28.35pt;width:151.65pt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OAAAAAFJnaHRsb25nAAACe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UFERjQ3NTA2M0M1MTE2Njk4MDg3MkJFNTBENUE2QkIi&#10;IGV4aWY6UGl4ZWxYRGltZW5zaW9uPSI2MzIiIGV4aWY6UGl4ZWxZRGltZW5zaW9uPSIxNDI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jgJ4AwERAAIRAQMR&#10;Af/dAAQAT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256A93" w14:paraId="152AF9B9" w14:textId="77777777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14:paraId="37649119" w14:textId="77777777" w:rsidR="00256A93" w:rsidRPr="00A07447" w:rsidRDefault="00256A93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14:paraId="281F2E3F" w14:textId="77777777" w:rsidR="00256A93" w:rsidRDefault="00256A93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298" w:type="dxa"/>
          <w:shd w:val="clear" w:color="auto" w:fill="auto"/>
        </w:tcPr>
        <w:p w14:paraId="4F3DE946" w14:textId="48F97171" w:rsidR="00256A93" w:rsidRPr="00A07447" w:rsidRDefault="00256A93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9539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953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256A93" w14:paraId="75AF6B7B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2CBAF923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1BF47FC5" w14:textId="77777777" w:rsidR="00256A93" w:rsidRDefault="00256A93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14:paraId="0DD66A0F" w14:textId="77777777" w:rsidR="00256A93" w:rsidRDefault="00256A93" w:rsidP="00E05D87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256A93" w14:paraId="55941EB1" w14:textId="77777777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65BB4A10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5D1535BB" w14:textId="5E6A0A13" w:rsidR="00256A93" w:rsidRPr="00A07447" w:rsidRDefault="003B2897" w:rsidP="00D745B9">
          <w:pPr>
            <w:pStyle w:val="Sidhuvudstext"/>
          </w:pPr>
          <w:bookmarkStart w:id="13" w:name="bmkDocDate_01"/>
          <w:r>
            <w:t>2020</w:t>
          </w:r>
          <w:r w:rsidR="00256A93">
            <w:t>-</w:t>
          </w:r>
          <w:r w:rsidR="00D745B9">
            <w:t>04</w:t>
          </w:r>
          <w:r w:rsidR="00256A93">
            <w:t>-</w:t>
          </w:r>
          <w:bookmarkEnd w:id="13"/>
          <w:r w:rsidR="00D745B9">
            <w:t>02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11BB32AF" w14:textId="77777777" w:rsidR="00256A93" w:rsidRPr="00A07447" w:rsidRDefault="00256A93" w:rsidP="008E2A3F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256A93" w14:paraId="57B72AF3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2E6A5234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3FE06FEE" w14:textId="77777777" w:rsidR="00256A93" w:rsidRDefault="00256A93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14:paraId="2032CB8A" w14:textId="77777777" w:rsidR="00256A93" w:rsidRDefault="00256A93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256A93" w14:paraId="7F28CAFA" w14:textId="77777777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28F78080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3A096845" w14:textId="77777777" w:rsidR="00256A93" w:rsidRPr="00A07447" w:rsidRDefault="00256A93" w:rsidP="008E2A3F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14:paraId="15F1FAA2" w14:textId="77777777" w:rsidR="00256A93" w:rsidRPr="00A07447" w:rsidRDefault="00256A93" w:rsidP="008E2A3F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256A93" w14:paraId="4F793597" w14:textId="77777777" w:rsidTr="00743470">
      <w:trPr>
        <w:trHeight w:val="227"/>
      </w:trPr>
      <w:tc>
        <w:tcPr>
          <w:tcW w:w="5222" w:type="dxa"/>
          <w:vAlign w:val="bottom"/>
          <w:hideMark/>
        </w:tcPr>
        <w:p w14:paraId="5AFFC684" w14:textId="77777777" w:rsidR="00256A93" w:rsidRDefault="00256A93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19" w:name="capSendList_01"/>
          <w:r>
            <w:t xml:space="preserve"> </w:t>
          </w:r>
          <w:bookmarkEnd w:id="19"/>
        </w:p>
      </w:tc>
      <w:tc>
        <w:tcPr>
          <w:tcW w:w="4633" w:type="dxa"/>
          <w:gridSpan w:val="3"/>
        </w:tcPr>
        <w:p w14:paraId="216F8CCC" w14:textId="77777777" w:rsidR="00256A93" w:rsidRDefault="00256A93">
          <w:pPr>
            <w:pStyle w:val="Ledtext"/>
            <w:spacing w:line="276" w:lineRule="auto"/>
          </w:pPr>
        </w:p>
      </w:tc>
    </w:tr>
    <w:tr w:rsidR="00256A93" w14:paraId="2D01B9AC" w14:textId="77777777" w:rsidTr="00256A93">
      <w:trPr>
        <w:cantSplit/>
        <w:trHeight w:hRule="exact" w:val="68"/>
      </w:trPr>
      <w:tc>
        <w:tcPr>
          <w:tcW w:w="5222" w:type="dxa"/>
          <w:hideMark/>
        </w:tcPr>
        <w:p w14:paraId="7809C6A2" w14:textId="77777777" w:rsidR="00256A93" w:rsidRDefault="00256A93" w:rsidP="001F22F0">
          <w:pPr>
            <w:pStyle w:val="Brdtext"/>
          </w:pPr>
          <w:bookmarkStart w:id="20" w:name="bmkSendList_01"/>
          <w:r>
            <w:t xml:space="preserve"> </w:t>
          </w:r>
          <w:bookmarkEnd w:id="20"/>
        </w:p>
      </w:tc>
      <w:tc>
        <w:tcPr>
          <w:tcW w:w="4633" w:type="dxa"/>
          <w:gridSpan w:val="3"/>
          <w:hideMark/>
        </w:tcPr>
        <w:p w14:paraId="2A161A75" w14:textId="77777777" w:rsidR="00256A93" w:rsidRDefault="00256A93" w:rsidP="001F22F0">
          <w:pPr>
            <w:pStyle w:val="Brdtext"/>
          </w:pPr>
          <w:bookmarkStart w:id="21" w:name="bmkAddress_01"/>
          <w:r>
            <w:t xml:space="preserve"> </w:t>
          </w:r>
          <w:bookmarkEnd w:id="21"/>
        </w:p>
      </w:tc>
    </w:tr>
  </w:tbl>
  <w:bookmarkStart w:id="22" w:name="insFirstHeader_01"/>
  <w:bookmarkEnd w:id="22"/>
  <w:p w14:paraId="363CB3AE" w14:textId="77777777" w:rsidR="00256A93" w:rsidRPr="00663114" w:rsidRDefault="00256A93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13019B0" wp14:editId="2D562412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283AE" w14:textId="77777777" w:rsidR="00256A93" w:rsidRDefault="003721FC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56A93">
                                <w:t>TS1500, v2.4, 2018-03-26</w:t>
                              </w:r>
                            </w:sdtContent>
                          </w:sdt>
                          <w:r w:rsidR="00256A93">
                            <w:t xml:space="preserve">     </w:t>
                          </w:r>
                          <w:bookmarkStart w:id="23" w:name="objFileName_01"/>
                          <w:r w:rsidR="00256A93">
                            <w:t xml:space="preserve">  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019B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14:paraId="5CB283AE" w14:textId="77777777" w:rsidR="00256A93" w:rsidRDefault="00DE61B9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56A93">
                          <w:t>TS1500, v2.4, 2018-03-26</w:t>
                        </w:r>
                      </w:sdtContent>
                    </w:sdt>
                    <w:r w:rsidR="00256A93">
                      <w:t xml:space="preserve">     </w:t>
                    </w:r>
                    <w:bookmarkStart w:id="24" w:name="objFileName_01"/>
                    <w:r w:rsidR="00256A93">
                      <w:t xml:space="preserve"> 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1C5FCE4" w14:textId="77777777" w:rsidR="00CB5C05" w:rsidRPr="00256A93" w:rsidRDefault="00CB5C05" w:rsidP="00256A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C0013B"/>
    <w:multiLevelType w:val="hybridMultilevel"/>
    <w:tmpl w:val="B62AE5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D0754"/>
    <w:multiLevelType w:val="hybridMultilevel"/>
    <w:tmpl w:val="E05817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4BDF5FB2"/>
    <w:multiLevelType w:val="hybridMultilevel"/>
    <w:tmpl w:val="D07830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8706F"/>
    <w:multiLevelType w:val="hybridMultilevel"/>
    <w:tmpl w:val="C8F63F24"/>
    <w:lvl w:ilvl="0" w:tplc="09F2E1C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6946209"/>
    <w:multiLevelType w:val="hybridMultilevel"/>
    <w:tmpl w:val="9CDABE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3"/>
    <w:rsid w:val="00007730"/>
    <w:rsid w:val="00014A65"/>
    <w:rsid w:val="00025424"/>
    <w:rsid w:val="00034A4C"/>
    <w:rsid w:val="00037292"/>
    <w:rsid w:val="00040B3B"/>
    <w:rsid w:val="00043465"/>
    <w:rsid w:val="00050B5D"/>
    <w:rsid w:val="000535E2"/>
    <w:rsid w:val="00071142"/>
    <w:rsid w:val="0007182D"/>
    <w:rsid w:val="00081666"/>
    <w:rsid w:val="00083051"/>
    <w:rsid w:val="00096EC6"/>
    <w:rsid w:val="000B297D"/>
    <w:rsid w:val="000B7CDB"/>
    <w:rsid w:val="000C594B"/>
    <w:rsid w:val="000D1BDA"/>
    <w:rsid w:val="000E57DD"/>
    <w:rsid w:val="0010134F"/>
    <w:rsid w:val="00110AA3"/>
    <w:rsid w:val="0011235A"/>
    <w:rsid w:val="00131418"/>
    <w:rsid w:val="001334D6"/>
    <w:rsid w:val="00133EA5"/>
    <w:rsid w:val="00147902"/>
    <w:rsid w:val="00155580"/>
    <w:rsid w:val="00166FEF"/>
    <w:rsid w:val="00177674"/>
    <w:rsid w:val="001839A5"/>
    <w:rsid w:val="001B56B2"/>
    <w:rsid w:val="001C7C55"/>
    <w:rsid w:val="001D2803"/>
    <w:rsid w:val="001F58A4"/>
    <w:rsid w:val="00204ED5"/>
    <w:rsid w:val="00217C64"/>
    <w:rsid w:val="00225C96"/>
    <w:rsid w:val="00240EC8"/>
    <w:rsid w:val="002554F4"/>
    <w:rsid w:val="00256A93"/>
    <w:rsid w:val="0026595E"/>
    <w:rsid w:val="00292A06"/>
    <w:rsid w:val="00296854"/>
    <w:rsid w:val="002A62FA"/>
    <w:rsid w:val="002B2EDC"/>
    <w:rsid w:val="002B5EE7"/>
    <w:rsid w:val="002C3B60"/>
    <w:rsid w:val="002C3D77"/>
    <w:rsid w:val="002D244E"/>
    <w:rsid w:val="002D6AFF"/>
    <w:rsid w:val="002E0366"/>
    <w:rsid w:val="002F45B9"/>
    <w:rsid w:val="00305ED4"/>
    <w:rsid w:val="003207DA"/>
    <w:rsid w:val="003226A0"/>
    <w:rsid w:val="00327251"/>
    <w:rsid w:val="00327D53"/>
    <w:rsid w:val="00340FAB"/>
    <w:rsid w:val="003479F0"/>
    <w:rsid w:val="0035205D"/>
    <w:rsid w:val="0035489D"/>
    <w:rsid w:val="003675D4"/>
    <w:rsid w:val="003721FC"/>
    <w:rsid w:val="00385516"/>
    <w:rsid w:val="00391A99"/>
    <w:rsid w:val="00392349"/>
    <w:rsid w:val="003A57EE"/>
    <w:rsid w:val="003A662C"/>
    <w:rsid w:val="003B2897"/>
    <w:rsid w:val="003B300E"/>
    <w:rsid w:val="003C6C61"/>
    <w:rsid w:val="003D1180"/>
    <w:rsid w:val="003F1C33"/>
    <w:rsid w:val="003F35F2"/>
    <w:rsid w:val="00413C96"/>
    <w:rsid w:val="004249B7"/>
    <w:rsid w:val="00424D48"/>
    <w:rsid w:val="00430F25"/>
    <w:rsid w:val="00435EAB"/>
    <w:rsid w:val="00436241"/>
    <w:rsid w:val="00444C2C"/>
    <w:rsid w:val="00456487"/>
    <w:rsid w:val="00460EA4"/>
    <w:rsid w:val="004717E3"/>
    <w:rsid w:val="00472B4E"/>
    <w:rsid w:val="0047620B"/>
    <w:rsid w:val="004A3E76"/>
    <w:rsid w:val="004C080F"/>
    <w:rsid w:val="004D218F"/>
    <w:rsid w:val="004F3D8B"/>
    <w:rsid w:val="004F7F09"/>
    <w:rsid w:val="00514CEA"/>
    <w:rsid w:val="00533922"/>
    <w:rsid w:val="00544AFA"/>
    <w:rsid w:val="005554B3"/>
    <w:rsid w:val="005749FB"/>
    <w:rsid w:val="00582FCD"/>
    <w:rsid w:val="00594B0A"/>
    <w:rsid w:val="005A56D3"/>
    <w:rsid w:val="005B3B3F"/>
    <w:rsid w:val="005C28C8"/>
    <w:rsid w:val="005D36CF"/>
    <w:rsid w:val="005E4C91"/>
    <w:rsid w:val="00603589"/>
    <w:rsid w:val="0061453B"/>
    <w:rsid w:val="00626A1E"/>
    <w:rsid w:val="00637A85"/>
    <w:rsid w:val="00637BE2"/>
    <w:rsid w:val="00654A45"/>
    <w:rsid w:val="00660D5F"/>
    <w:rsid w:val="006711D4"/>
    <w:rsid w:val="0068052C"/>
    <w:rsid w:val="0069055D"/>
    <w:rsid w:val="00692234"/>
    <w:rsid w:val="006B0059"/>
    <w:rsid w:val="006F38E8"/>
    <w:rsid w:val="006F50F4"/>
    <w:rsid w:val="007059D3"/>
    <w:rsid w:val="00705FBB"/>
    <w:rsid w:val="00707586"/>
    <w:rsid w:val="00730F79"/>
    <w:rsid w:val="00754AFD"/>
    <w:rsid w:val="0075626C"/>
    <w:rsid w:val="007674FC"/>
    <w:rsid w:val="00782C9E"/>
    <w:rsid w:val="007A30D7"/>
    <w:rsid w:val="007A3536"/>
    <w:rsid w:val="007A63E3"/>
    <w:rsid w:val="007B09DA"/>
    <w:rsid w:val="007D4590"/>
    <w:rsid w:val="007F43B6"/>
    <w:rsid w:val="00800877"/>
    <w:rsid w:val="008043BD"/>
    <w:rsid w:val="008070A6"/>
    <w:rsid w:val="00821111"/>
    <w:rsid w:val="008218F2"/>
    <w:rsid w:val="00826F34"/>
    <w:rsid w:val="008335F0"/>
    <w:rsid w:val="00882FCD"/>
    <w:rsid w:val="00883916"/>
    <w:rsid w:val="00894DC9"/>
    <w:rsid w:val="0089539D"/>
    <w:rsid w:val="008977A7"/>
    <w:rsid w:val="008B00AA"/>
    <w:rsid w:val="008C5344"/>
    <w:rsid w:val="008C6182"/>
    <w:rsid w:val="008D2450"/>
    <w:rsid w:val="008E0593"/>
    <w:rsid w:val="008F061C"/>
    <w:rsid w:val="009225D7"/>
    <w:rsid w:val="0097499C"/>
    <w:rsid w:val="00997A97"/>
    <w:rsid w:val="009C1ABB"/>
    <w:rsid w:val="00A54885"/>
    <w:rsid w:val="00A645E7"/>
    <w:rsid w:val="00A764A5"/>
    <w:rsid w:val="00A83BFA"/>
    <w:rsid w:val="00AA156A"/>
    <w:rsid w:val="00AD1C64"/>
    <w:rsid w:val="00AE63E1"/>
    <w:rsid w:val="00AE68DE"/>
    <w:rsid w:val="00B2293C"/>
    <w:rsid w:val="00B412F2"/>
    <w:rsid w:val="00B45854"/>
    <w:rsid w:val="00B64B9F"/>
    <w:rsid w:val="00BF5149"/>
    <w:rsid w:val="00C16F1E"/>
    <w:rsid w:val="00C2277E"/>
    <w:rsid w:val="00C4241A"/>
    <w:rsid w:val="00C44F6C"/>
    <w:rsid w:val="00C53297"/>
    <w:rsid w:val="00C57CA3"/>
    <w:rsid w:val="00C67280"/>
    <w:rsid w:val="00CA286B"/>
    <w:rsid w:val="00CB49A3"/>
    <w:rsid w:val="00CB5C05"/>
    <w:rsid w:val="00CD4B38"/>
    <w:rsid w:val="00CD5A10"/>
    <w:rsid w:val="00CE0492"/>
    <w:rsid w:val="00CE2F39"/>
    <w:rsid w:val="00CE45FA"/>
    <w:rsid w:val="00CF489E"/>
    <w:rsid w:val="00CF48F6"/>
    <w:rsid w:val="00D0286D"/>
    <w:rsid w:val="00D02997"/>
    <w:rsid w:val="00D37830"/>
    <w:rsid w:val="00D42633"/>
    <w:rsid w:val="00D631E3"/>
    <w:rsid w:val="00D745B9"/>
    <w:rsid w:val="00D81F29"/>
    <w:rsid w:val="00D92ECA"/>
    <w:rsid w:val="00DA6975"/>
    <w:rsid w:val="00DB14D6"/>
    <w:rsid w:val="00DB7AEB"/>
    <w:rsid w:val="00DC3139"/>
    <w:rsid w:val="00DC51DB"/>
    <w:rsid w:val="00DC6AFB"/>
    <w:rsid w:val="00DD5D5A"/>
    <w:rsid w:val="00DE61B9"/>
    <w:rsid w:val="00E038DD"/>
    <w:rsid w:val="00E30CA6"/>
    <w:rsid w:val="00E34CBE"/>
    <w:rsid w:val="00E3614C"/>
    <w:rsid w:val="00E367CB"/>
    <w:rsid w:val="00E41E70"/>
    <w:rsid w:val="00E45862"/>
    <w:rsid w:val="00E54C11"/>
    <w:rsid w:val="00E60858"/>
    <w:rsid w:val="00E62DC1"/>
    <w:rsid w:val="00E809AD"/>
    <w:rsid w:val="00E829D2"/>
    <w:rsid w:val="00E8756A"/>
    <w:rsid w:val="00E92DD3"/>
    <w:rsid w:val="00E93B78"/>
    <w:rsid w:val="00EA5D9B"/>
    <w:rsid w:val="00EA6A45"/>
    <w:rsid w:val="00ED6A36"/>
    <w:rsid w:val="00EE36EF"/>
    <w:rsid w:val="00F00D63"/>
    <w:rsid w:val="00F033AD"/>
    <w:rsid w:val="00F20EB3"/>
    <w:rsid w:val="00F22167"/>
    <w:rsid w:val="00F526CE"/>
    <w:rsid w:val="00F813F2"/>
    <w:rsid w:val="00FA43C0"/>
    <w:rsid w:val="00FC1160"/>
    <w:rsid w:val="00FC474F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DCE1"/>
  <w15:chartTrackingRefBased/>
  <w15:docId w15:val="{A5A4A12C-E0EE-4DAF-8329-F22076A1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479F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A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56D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A56D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E92DD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A56D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829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30CA6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E30CA6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E30CA6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E92DD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C16F1E"/>
    <w:pPr>
      <w:spacing w:before="560" w:after="280"/>
    </w:pPr>
    <w:rPr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5A56D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3479F0"/>
    <w:rPr>
      <w:color w:val="FF0000"/>
    </w:rPr>
  </w:style>
  <w:style w:type="paragraph" w:customStyle="1" w:styleId="Default">
    <w:name w:val="Default"/>
    <w:rsid w:val="00110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A6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1%20(utan%20personliga%20kontaktuppgifter)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DOKID-2431-597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Mall_x002d__x002f_blankettnr_x003a_ xmlns="7007fcf4-ee00-4f19-b0c7-7d6508232e42">TS1500</Mall_x002d__x002f_blankettnr_x003a_>
    <Grundmall xmlns="7007fcf4-ee00-4f19-b0c7-7d6508232e42">Grundmall</Grundmall>
    <DLCPolicyLabelLock xmlns="7007fcf4-ee00-4f19-b0c7-7d6508232e42" xsi:nil="true"/>
    <_x00c4_gare xmlns="7007fcf4-ee00-4f19-b0c7-7d6508232e42">Webb och dokument</_x00c4_gare>
    <Godk_x00e4_nd_x0020_av xmlns="7007fcf4-ee00-4f19-b0c7-7d6508232e42">(Ej angivet)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http://tsportal2010.ia.tsnet.se/ts/arbetsrum/grupper/blanketterochmallar/uniFormX/_layouts/DocIdRedir.aspx?ID=DOKID-2431-597</Url>
      <Description>DOKID-2431-597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Verksamhetsgemensam mall för Transportstyrelsens brev.</Beskrivning>
    <Spr_x00e5_k xmlns="7007fcf4-ee00-4f19-b0c7-7d6508232e42">Svenska</Spr_x00e5_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e6be70e5f08dcc75dd70eb528490771e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035ddac7787cde7e9851b012836113be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C8EE-43AB-4B22-A293-569F3AE328C9}">
  <ds:schemaRefs>
    <ds:schemaRef ds:uri="http://schemas.microsoft.com/office/2006/metadata/properties"/>
    <ds:schemaRef ds:uri="http://schemas.microsoft.com/office/infopath/2007/PartnerControls"/>
    <ds:schemaRef ds:uri="7007fcf4-ee00-4f19-b0c7-7d6508232e42"/>
    <ds:schemaRef ds:uri="4464b685-1559-4808-a3bd-9f5af0042648"/>
  </ds:schemaRefs>
</ds:datastoreItem>
</file>

<file path=customXml/itemProps2.xml><?xml version="1.0" encoding="utf-8"?>
<ds:datastoreItem xmlns:ds="http://schemas.openxmlformats.org/officeDocument/2006/customXml" ds:itemID="{EBECA75C-EE87-451F-97B3-7794C1864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A1AA-A42B-42CA-A8C0-6059237D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07693-7622-4985-BA55-1EDEDCD665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EF687A-F954-4801-8A9D-82F8A760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1 (utan personliga kontaktuppgifter)</Template>
  <TotalTime>1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 Ulrika</dc:creator>
  <cp:keywords/>
  <dc:description>TS1500, v2.4, 2018-03-26</dc:description>
  <cp:lastModifiedBy>Hjort Ulrika</cp:lastModifiedBy>
  <cp:revision>2</cp:revision>
  <cp:lastPrinted>2019-12-20T13:16:00Z</cp:lastPrinted>
  <dcterms:created xsi:type="dcterms:W3CDTF">2020-04-02T14:01:00Z</dcterms:created>
  <dcterms:modified xsi:type="dcterms:W3CDTF">2020-04-02T14:01:00Z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BrevEjPp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B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B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ulhj01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Infrastrukturenheten (luft)</vt:lpwstr>
  </property>
  <property fmtid="{D5CDD505-2E9C-101B-9397-08002B2CF9AE}" pid="35" name="cdpOrgLevel3">
    <vt:lpwstr>Sektionen för flygtrafiktjänst</vt:lpwstr>
  </property>
  <property fmtid="{D5CDD505-2E9C-101B-9397-08002B2CF9AE}" pid="36" name="cdpOtherOrg">
    <vt:lpwstr> </vt:lpwstr>
  </property>
  <property fmtid="{D5CDD505-2E9C-101B-9397-08002B2CF9AE}" pid="37" name="cdpName">
    <vt:lpwstr>Ulrika Hjort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010-495 31 62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ulrika.hjort@transportstyrelsen.se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90c4bb4e-6898-4033-84f3-3f7a1dc8942d</vt:lpwstr>
  </property>
</Properties>
</file>