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33" w:rsidRDefault="006E3633" w:rsidP="006E3633">
      <w:pPr>
        <w:pStyle w:val="Rubrik1"/>
      </w:pPr>
      <w:r>
        <w:t xml:space="preserve">Principer för ICAO </w:t>
      </w:r>
      <w:r w:rsidR="00CE06EB">
        <w:t>platsindikator</w:t>
      </w:r>
    </w:p>
    <w:p w:rsidR="00D92652" w:rsidRDefault="00D92652" w:rsidP="00D92652">
      <w:r>
        <w:t xml:space="preserve">En platsindikator är en kod bestående av fyra bokstäver som representerar namn och geografiskt läge för en flygplats. Myndigheter, väder- och flygtrafikledningscentraler kan också ha en egen platsindikator.  </w:t>
      </w:r>
    </w:p>
    <w:p w:rsidR="00D92652" w:rsidRDefault="00D92652" w:rsidP="00D92652"/>
    <w:p w:rsidR="00D92652" w:rsidRDefault="00D92652" w:rsidP="00D92652">
      <w:r>
        <w:t xml:space="preserve">Platsindikatorer används främst för adressering av meddelanden i det för luftfarten speciella </w:t>
      </w:r>
      <w:r w:rsidRPr="00A65564">
        <w:t>telekommunikationsnätet</w:t>
      </w:r>
      <w:r w:rsidR="00BA6E25" w:rsidRPr="00A65564">
        <w:t>.</w:t>
      </w:r>
      <w:r>
        <w:t xml:space="preserve"> </w:t>
      </w:r>
    </w:p>
    <w:p w:rsidR="006E3633" w:rsidRDefault="006E3633" w:rsidP="006E3633"/>
    <w:p w:rsidR="00D92652" w:rsidRDefault="00D92652" w:rsidP="00D92652">
      <w:pPr>
        <w:pStyle w:val="LFSkursivrubrik"/>
        <w:spacing w:before="360" w:after="120"/>
        <w:rPr>
          <w:b/>
          <w:iCs/>
          <w:color w:val="000000"/>
        </w:rPr>
      </w:pPr>
      <w:r>
        <w:rPr>
          <w:b/>
          <w:iCs/>
          <w:color w:val="000000"/>
        </w:rPr>
        <w:t>Tilldelning av ICAO Platsindikator</w:t>
      </w:r>
      <w:r w:rsidRPr="00985E9F">
        <w:rPr>
          <w:b/>
          <w:iCs/>
          <w:color w:val="000000"/>
        </w:rPr>
        <w:t xml:space="preserve"> </w:t>
      </w:r>
    </w:p>
    <w:p w:rsidR="00D92652" w:rsidRDefault="00D92652" w:rsidP="00D92652">
      <w:r>
        <w:t xml:space="preserve">De principer som gäller internationellt för tilldelning eller ändring av platsindikator, finns utgivna av ICAO i publikationen ICAO Doc. 7910 – </w:t>
      </w:r>
      <w:proofErr w:type="spellStart"/>
      <w:r>
        <w:t>Location</w:t>
      </w:r>
      <w:proofErr w:type="spellEnd"/>
      <w:r>
        <w:t xml:space="preserve"> </w:t>
      </w:r>
      <w:proofErr w:type="spellStart"/>
      <w:r>
        <w:t>Indicators</w:t>
      </w:r>
      <w:proofErr w:type="spellEnd"/>
      <w:r>
        <w:t>.</w:t>
      </w:r>
    </w:p>
    <w:p w:rsidR="00D92652" w:rsidRDefault="00D92652" w:rsidP="00D92652"/>
    <w:p w:rsidR="00D92652" w:rsidRDefault="00D92652" w:rsidP="00D92652">
      <w:r>
        <w:t>Hela världen är uppdelad i olika zoner för att optimera sändandet av meddelanden i det för luftfarten speciella telekommunikationsnätet</w:t>
      </w:r>
      <w:r w:rsidR="00A65564">
        <w:t>.</w:t>
      </w:r>
      <w:r>
        <w:t xml:space="preserve"> </w:t>
      </w:r>
    </w:p>
    <w:p w:rsidR="00D92652" w:rsidRDefault="00D92652" w:rsidP="00D92652">
      <w:r>
        <w:t>Norra Europa är tilldelat bokstaven E, som är den första av de fyra bokstäverna i platsindikatorn.</w:t>
      </w:r>
    </w:p>
    <w:p w:rsidR="00D92652" w:rsidRDefault="00D92652" w:rsidP="00D92652"/>
    <w:p w:rsidR="00D92652" w:rsidRDefault="00D92652" w:rsidP="00D92652">
      <w:r>
        <w:t>Inom varje zon har de separata staterna fått tilldelat sig en speciell bokstav.  Sverige har bokstaven S, vilken utgör den andra bokstaven i platsindikatorn.</w:t>
      </w:r>
    </w:p>
    <w:p w:rsidR="00D92652" w:rsidRDefault="00D92652" w:rsidP="00D92652"/>
    <w:p w:rsidR="00D92652" w:rsidRDefault="00D92652" w:rsidP="00D92652">
      <w:pPr>
        <w:rPr>
          <w:bCs/>
        </w:rPr>
      </w:pPr>
      <w:r>
        <w:rPr>
          <w:bCs/>
        </w:rPr>
        <w:t>D</w:t>
      </w:r>
      <w:r w:rsidRPr="00B659AF">
        <w:rPr>
          <w:bCs/>
        </w:rPr>
        <w:t xml:space="preserve">et </w:t>
      </w:r>
      <w:r>
        <w:rPr>
          <w:bCs/>
        </w:rPr>
        <w:t xml:space="preserve">är staten Sverige, Transportstyrelsen, </w:t>
      </w:r>
      <w:r w:rsidRPr="00B659AF">
        <w:rPr>
          <w:bCs/>
        </w:rPr>
        <w:t xml:space="preserve">som gör en bedömning av behovet av </w:t>
      </w:r>
      <w:r>
        <w:rPr>
          <w:bCs/>
        </w:rPr>
        <w:t xml:space="preserve">tilldelning av </w:t>
      </w:r>
      <w:r w:rsidRPr="00B659AF">
        <w:rPr>
          <w:bCs/>
        </w:rPr>
        <w:t>en exklusiv ICAO</w:t>
      </w:r>
      <w:r>
        <w:rPr>
          <w:bCs/>
        </w:rPr>
        <w:t xml:space="preserve"> platsindikator för stationer belägna inom svenskt territorium.</w:t>
      </w:r>
      <w:r w:rsidRPr="00B659AF">
        <w:rPr>
          <w:bCs/>
        </w:rPr>
        <w:t xml:space="preserve"> </w:t>
      </w:r>
      <w:r>
        <w:rPr>
          <w:bCs/>
        </w:rPr>
        <w:t>Det är också Transportstyrelsen som bestämmer vilka de två sista bokstäverna i platsindikatorn ska bli.</w:t>
      </w:r>
    </w:p>
    <w:p w:rsidR="00D92652" w:rsidRPr="000313C9" w:rsidRDefault="00D92652" w:rsidP="00D92652">
      <w:pPr>
        <w:rPr>
          <w:b/>
          <w:color w:val="000000"/>
        </w:rPr>
      </w:pPr>
    </w:p>
    <w:p w:rsidR="00D92652" w:rsidRDefault="00D92652" w:rsidP="00D92652">
      <w:r w:rsidRPr="00F62CF8">
        <w:t>Enligt 4 § p.2 förordning (</w:t>
      </w:r>
      <w:proofErr w:type="gramStart"/>
      <w:r w:rsidRPr="00F62CF8">
        <w:t>2008:1300</w:t>
      </w:r>
      <w:proofErr w:type="gramEnd"/>
      <w:r w:rsidRPr="00F62CF8">
        <w:t>) med instruktion till Transportstyrelsen ska Transportstyrelsen fullgöra uppgifter enligt internationella överenskommelser.</w:t>
      </w:r>
    </w:p>
    <w:p w:rsidR="006E3633" w:rsidRDefault="006E3633" w:rsidP="006E3633"/>
    <w:p w:rsidR="00D92652" w:rsidRPr="00F62CF8" w:rsidRDefault="00D92652" w:rsidP="00D92652">
      <w:pPr>
        <w:pStyle w:val="Default"/>
        <w:rPr>
          <w:b/>
          <w:bCs/>
        </w:rPr>
      </w:pPr>
      <w:r w:rsidRPr="00F62CF8">
        <w:t>Detta inne</w:t>
      </w:r>
      <w:r w:rsidR="00A65564">
        <w:t xml:space="preserve">bär bl.a. </w:t>
      </w:r>
      <w:r w:rsidRPr="00F62CF8">
        <w:t>att bedöma behovet av en exklusiv ICAO</w:t>
      </w:r>
      <w:r>
        <w:t xml:space="preserve"> platsindikator</w:t>
      </w:r>
      <w:r w:rsidRPr="00F62CF8">
        <w:t xml:space="preserve"> för </w:t>
      </w:r>
      <w:r>
        <w:t>t.ex. en flygplats.</w:t>
      </w:r>
      <w:r w:rsidRPr="00F62CF8">
        <w:t xml:space="preserve"> </w:t>
      </w:r>
    </w:p>
    <w:p w:rsidR="00D92652" w:rsidRDefault="00D92652" w:rsidP="00D92652">
      <w:pPr>
        <w:rPr>
          <w:color w:val="000000"/>
          <w:sz w:val="20"/>
          <w:szCs w:val="20"/>
        </w:rPr>
      </w:pPr>
    </w:p>
    <w:p w:rsidR="00D92652" w:rsidRDefault="00D92652" w:rsidP="00D92652">
      <w:pPr>
        <w:rPr>
          <w:color w:val="000000"/>
          <w:sz w:val="20"/>
          <w:szCs w:val="20"/>
        </w:rPr>
      </w:pPr>
    </w:p>
    <w:p w:rsidR="00D92652" w:rsidRDefault="00D92652" w:rsidP="00D92652">
      <w:pPr>
        <w:rPr>
          <w:color w:val="000000"/>
        </w:rPr>
      </w:pPr>
      <w:r>
        <w:rPr>
          <w:color w:val="000000"/>
        </w:rPr>
        <w:t xml:space="preserve">Följande kriterier beaktas vid bedömning av behovet av en unik ICAO platsindikator </w:t>
      </w:r>
    </w:p>
    <w:p w:rsidR="00D92652" w:rsidRDefault="00D92652" w:rsidP="00D92652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flygplatsen är godkänd eller inrättad</w:t>
      </w:r>
    </w:p>
    <w:p w:rsidR="00D92652" w:rsidRDefault="00D92652" w:rsidP="00D92652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lastRenderedPageBreak/>
        <w:t xml:space="preserve">stationen är ansluten till </w:t>
      </w:r>
      <w:r>
        <w:t>luftfartens speciella telekommunikationsnät/systemet</w:t>
      </w:r>
      <w:r>
        <w:rPr>
          <w:color w:val="000000"/>
        </w:rPr>
        <w:t xml:space="preserve"> </w:t>
      </w:r>
    </w:p>
    <w:p w:rsidR="00D92652" w:rsidRDefault="00D92652" w:rsidP="00D92652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stationen förväntas existera i flera år framöver</w:t>
      </w:r>
    </w:p>
    <w:p w:rsidR="00D92652" w:rsidRDefault="00D92652" w:rsidP="00D92652">
      <w:pPr>
        <w:numPr>
          <w:ilvl w:val="0"/>
          <w:numId w:val="6"/>
        </w:numPr>
        <w:rPr>
          <w:color w:val="000000"/>
        </w:rPr>
      </w:pPr>
      <w:r w:rsidRPr="00E77C44">
        <w:rPr>
          <w:color w:val="000000"/>
        </w:rPr>
        <w:t>arten och beräknad omfattning av den avsedda verksamheten</w:t>
      </w:r>
    </w:p>
    <w:p w:rsidR="00D92652" w:rsidRPr="00E77C44" w:rsidRDefault="00D92652" w:rsidP="00D92652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behovet av publicering i AIP.</w:t>
      </w:r>
    </w:p>
    <w:p w:rsidR="006E3633" w:rsidRDefault="006E3633" w:rsidP="006E3633"/>
    <w:p w:rsidR="00D92652" w:rsidRDefault="00D92652" w:rsidP="006E3633"/>
    <w:p w:rsidR="00D92652" w:rsidRDefault="00D92652" w:rsidP="00D92652">
      <w:pPr>
        <w:autoSpaceDE w:val="0"/>
        <w:autoSpaceDN w:val="0"/>
        <w:adjustRightInd w:val="0"/>
        <w:rPr>
          <w:b/>
        </w:rPr>
      </w:pPr>
      <w:r w:rsidRPr="00282DEB">
        <w:rPr>
          <w:b/>
        </w:rPr>
        <w:t>Ansökan</w:t>
      </w:r>
      <w:r>
        <w:rPr>
          <w:b/>
        </w:rPr>
        <w:t xml:space="preserve"> om platsindikator</w:t>
      </w:r>
      <w:r w:rsidRPr="001341F8">
        <w:rPr>
          <w:b/>
          <w:color w:val="000000"/>
        </w:rPr>
        <w:t xml:space="preserve">  </w:t>
      </w:r>
    </w:p>
    <w:p w:rsidR="00D92652" w:rsidRPr="00282DEB" w:rsidRDefault="00D92652" w:rsidP="00D92652">
      <w:pPr>
        <w:autoSpaceDE w:val="0"/>
        <w:autoSpaceDN w:val="0"/>
        <w:adjustRightInd w:val="0"/>
        <w:rPr>
          <w:b/>
        </w:rPr>
      </w:pPr>
    </w:p>
    <w:p w:rsidR="00D92652" w:rsidRDefault="00D92652" w:rsidP="00D92652">
      <w:pPr>
        <w:rPr>
          <w:color w:val="000000"/>
        </w:rPr>
      </w:pPr>
      <w:r>
        <w:t>Följande uppgifter ska anges i en ansökan om ICAO platsindikator:</w:t>
      </w:r>
    </w:p>
    <w:p w:rsidR="00D92652" w:rsidRPr="005A61EC" w:rsidRDefault="00D92652" w:rsidP="00D92652">
      <w:pPr>
        <w:pStyle w:val="Liststycke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5A61EC">
        <w:rPr>
          <w:rFonts w:ascii="Times New Roman" w:hAnsi="Times New Roman"/>
          <w:sz w:val="24"/>
          <w:szCs w:val="24"/>
        </w:rPr>
        <w:t>amn och adress, organisationsn</w:t>
      </w:r>
      <w:r>
        <w:rPr>
          <w:rFonts w:ascii="Times New Roman" w:hAnsi="Times New Roman"/>
          <w:sz w:val="24"/>
          <w:szCs w:val="24"/>
        </w:rPr>
        <w:t>umme</w:t>
      </w:r>
      <w:r w:rsidRPr="005A61EC">
        <w:rPr>
          <w:rFonts w:ascii="Times New Roman" w:hAnsi="Times New Roman"/>
          <w:sz w:val="24"/>
          <w:szCs w:val="24"/>
        </w:rPr>
        <w:t>r om det finns, till den som är part i ärendet (flygplatschefen, eller den som ansvarar för/driver flygplatsen</w:t>
      </w:r>
      <w:r>
        <w:rPr>
          <w:rFonts w:ascii="Times New Roman" w:hAnsi="Times New Roman"/>
          <w:sz w:val="24"/>
          <w:szCs w:val="24"/>
        </w:rPr>
        <w:t>.</w:t>
      </w:r>
      <w:r w:rsidRPr="005A61EC">
        <w:rPr>
          <w:rFonts w:ascii="Times New Roman" w:hAnsi="Times New Roman"/>
          <w:sz w:val="24"/>
          <w:szCs w:val="24"/>
        </w:rPr>
        <w:t xml:space="preserve">) </w:t>
      </w:r>
    </w:p>
    <w:p w:rsidR="00D92652" w:rsidRDefault="00D92652" w:rsidP="00D92652">
      <w:pPr>
        <w:pStyle w:val="Liststycke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5A61EC">
        <w:rPr>
          <w:rFonts w:ascii="Times New Roman" w:hAnsi="Times New Roman"/>
          <w:sz w:val="24"/>
          <w:szCs w:val="24"/>
        </w:rPr>
        <w:t>amn och adress, kontaktperson till ev. ombud</w:t>
      </w:r>
      <w:r>
        <w:rPr>
          <w:rFonts w:ascii="Times New Roman" w:hAnsi="Times New Roman"/>
          <w:sz w:val="24"/>
          <w:szCs w:val="24"/>
        </w:rPr>
        <w:t>.</w:t>
      </w:r>
    </w:p>
    <w:p w:rsidR="00D92652" w:rsidRDefault="00D92652" w:rsidP="00D92652">
      <w:pPr>
        <w:pStyle w:val="Liststycke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Namn på flygplatsen</w:t>
      </w:r>
    </w:p>
    <w:p w:rsidR="00D92652" w:rsidRPr="005A61EC" w:rsidRDefault="00D92652" w:rsidP="00D92652">
      <w:pPr>
        <w:pStyle w:val="Liststycke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Flygplatsens position</w:t>
      </w:r>
    </w:p>
    <w:p w:rsidR="00D92652" w:rsidRPr="005A61EC" w:rsidRDefault="00D92652" w:rsidP="00D92652">
      <w:pPr>
        <w:pStyle w:val="Liststycke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5A61EC">
        <w:rPr>
          <w:rFonts w:ascii="Times New Roman" w:hAnsi="Times New Roman"/>
          <w:sz w:val="24"/>
          <w:szCs w:val="24"/>
        </w:rPr>
        <w:t>rten av trafik</w:t>
      </w:r>
      <w:r>
        <w:rPr>
          <w:rFonts w:ascii="Times New Roman" w:hAnsi="Times New Roman"/>
          <w:sz w:val="24"/>
          <w:szCs w:val="24"/>
        </w:rPr>
        <w:t>.</w:t>
      </w:r>
    </w:p>
    <w:p w:rsidR="00D92652" w:rsidRPr="005A61EC" w:rsidRDefault="00D92652" w:rsidP="00D92652">
      <w:pPr>
        <w:pStyle w:val="Liststycke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A61EC">
        <w:rPr>
          <w:rFonts w:ascii="Times New Roman" w:hAnsi="Times New Roman"/>
          <w:sz w:val="24"/>
          <w:szCs w:val="24"/>
        </w:rPr>
        <w:t>mfattning av trafik/avsedd verksamhet</w:t>
      </w:r>
      <w:r>
        <w:rPr>
          <w:rFonts w:ascii="Times New Roman" w:hAnsi="Times New Roman"/>
          <w:sz w:val="24"/>
          <w:szCs w:val="24"/>
        </w:rPr>
        <w:t>.</w:t>
      </w:r>
    </w:p>
    <w:p w:rsidR="00D92652" w:rsidRPr="004548E9" w:rsidRDefault="00D92652" w:rsidP="00D92652">
      <w:pPr>
        <w:pStyle w:val="Liststycke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M</w:t>
      </w:r>
      <w:r w:rsidRPr="005A61EC">
        <w:rPr>
          <w:rFonts w:ascii="Times New Roman" w:hAnsi="Times New Roman"/>
          <w:sz w:val="24"/>
          <w:szCs w:val="24"/>
        </w:rPr>
        <w:t>otivering till behovet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4548E9" w:rsidRDefault="004548E9" w:rsidP="00D92652">
      <w:pPr>
        <w:pStyle w:val="Liststycke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Ansluten till AFTN?</w:t>
      </w:r>
    </w:p>
    <w:p w:rsidR="00D92652" w:rsidRDefault="00D92652" w:rsidP="00D92652">
      <w:pPr>
        <w:rPr>
          <w:color w:val="000000"/>
        </w:rPr>
      </w:pPr>
    </w:p>
    <w:p w:rsidR="00D92652" w:rsidRDefault="00D92652" w:rsidP="00D92652">
      <w:pPr>
        <w:rPr>
          <w:color w:val="000000"/>
          <w:sz w:val="20"/>
          <w:szCs w:val="20"/>
        </w:rPr>
      </w:pPr>
    </w:p>
    <w:p w:rsidR="00D92652" w:rsidRDefault="00D92652" w:rsidP="00D92652">
      <w:r>
        <w:t>Ansökan skickas till T</w:t>
      </w:r>
      <w:r w:rsidR="007135DE">
        <w:t xml:space="preserve">ransportstyrelsen, </w:t>
      </w:r>
      <w:r>
        <w:t>601 73 Norrköping.</w:t>
      </w:r>
      <w:r w:rsidRPr="00D92652">
        <w:t xml:space="preserve"> </w:t>
      </w:r>
      <w:r>
        <w:t xml:space="preserve">Det går också bra att skicka via e-post på adressen </w:t>
      </w:r>
      <w:hyperlink r:id="rId8" w:history="1">
        <w:r w:rsidRPr="0093117F">
          <w:rPr>
            <w:rStyle w:val="Hyperlnk"/>
          </w:rPr>
          <w:t>luftfart@transportstyrelsen.se</w:t>
        </w:r>
      </w:hyperlink>
      <w:r>
        <w:t xml:space="preserve">. </w:t>
      </w:r>
    </w:p>
    <w:p w:rsidR="00D92652" w:rsidRDefault="00D92652" w:rsidP="00D92652"/>
    <w:p w:rsidR="00D92652" w:rsidRDefault="00D92652" w:rsidP="00D92652"/>
    <w:p w:rsidR="00D92652" w:rsidRDefault="007135DE" w:rsidP="00D92652">
      <w:pPr>
        <w:rPr>
          <w:color w:val="000000"/>
          <w:sz w:val="20"/>
          <w:szCs w:val="20"/>
        </w:rPr>
      </w:pPr>
      <w:r>
        <w:t>En avgift tas ut för handläggningen enligt T</w:t>
      </w:r>
      <w:r w:rsidR="00D92652">
        <w:t>ransportstyrels</w:t>
      </w:r>
      <w:r>
        <w:t xml:space="preserve">ens föreskrifter </w:t>
      </w:r>
      <w:r w:rsidR="00D92652">
        <w:t>om avgifter inom luftfartsområdet.</w:t>
      </w:r>
    </w:p>
    <w:p w:rsidR="00D92652" w:rsidRDefault="00D92652" w:rsidP="00D92652">
      <w:pPr>
        <w:rPr>
          <w:color w:val="000000"/>
          <w:sz w:val="20"/>
          <w:szCs w:val="20"/>
        </w:rPr>
      </w:pPr>
    </w:p>
    <w:p w:rsidR="00D92652" w:rsidRDefault="00D92652" w:rsidP="00D92652">
      <w:pPr>
        <w:rPr>
          <w:color w:val="000000"/>
          <w:sz w:val="20"/>
          <w:szCs w:val="20"/>
        </w:rPr>
      </w:pPr>
    </w:p>
    <w:p w:rsidR="00D92652" w:rsidRDefault="00D92652" w:rsidP="00D92652">
      <w:pPr>
        <w:rPr>
          <w:color w:val="000000"/>
        </w:rPr>
      </w:pPr>
      <w:r w:rsidRPr="00920366">
        <w:rPr>
          <w:color w:val="000000"/>
        </w:rPr>
        <w:t xml:space="preserve">Nya tilldelade </w:t>
      </w:r>
      <w:r>
        <w:rPr>
          <w:color w:val="000000"/>
        </w:rPr>
        <w:t>platsindikatorer</w:t>
      </w:r>
      <w:r w:rsidRPr="00920366">
        <w:rPr>
          <w:color w:val="000000"/>
        </w:rPr>
        <w:t xml:space="preserve"> publicera</w:t>
      </w:r>
      <w:r>
        <w:rPr>
          <w:color w:val="000000"/>
        </w:rPr>
        <w:t>s</w:t>
      </w:r>
      <w:r w:rsidRPr="00920366">
        <w:rPr>
          <w:color w:val="000000"/>
        </w:rPr>
        <w:t xml:space="preserve"> </w:t>
      </w:r>
      <w:r>
        <w:rPr>
          <w:color w:val="000000"/>
        </w:rPr>
        <w:t xml:space="preserve">för allmän information </w:t>
      </w:r>
      <w:r w:rsidRPr="00920366">
        <w:rPr>
          <w:color w:val="000000"/>
        </w:rPr>
        <w:t>på Transportstyrelsens hemsida</w:t>
      </w:r>
    </w:p>
    <w:p w:rsidR="007135DE" w:rsidRDefault="004814BB" w:rsidP="00D92652">
      <w:hyperlink r:id="rId9" w:history="1">
        <w:r w:rsidR="00CF59E7" w:rsidRPr="00E5154F">
          <w:rPr>
            <w:rStyle w:val="Hyperlnk"/>
          </w:rPr>
          <w:t>https://www.transpo</w:t>
        </w:r>
        <w:r w:rsidR="00CF59E7" w:rsidRPr="00E5154F">
          <w:rPr>
            <w:rStyle w:val="Hyperlnk"/>
          </w:rPr>
          <w:t>r</w:t>
        </w:r>
        <w:r w:rsidR="00CF59E7" w:rsidRPr="00E5154F">
          <w:rPr>
            <w:rStyle w:val="Hyperlnk"/>
          </w:rPr>
          <w:t>tstyrelsen.se/sv/luftfart/flygplatser-flygtrafiktjanst-och-luftrum/Platsindikatorer/</w:t>
        </w:r>
      </w:hyperlink>
    </w:p>
    <w:p w:rsidR="0032707D" w:rsidRDefault="0032707D" w:rsidP="00D92652">
      <w:pPr>
        <w:rPr>
          <w:color w:val="000000"/>
        </w:rPr>
      </w:pPr>
    </w:p>
    <w:p w:rsidR="00D92652" w:rsidRPr="007E0BFC" w:rsidRDefault="00D92652" w:rsidP="00D92652">
      <w:pPr>
        <w:autoSpaceDE w:val="0"/>
        <w:autoSpaceDN w:val="0"/>
        <w:adjustRightInd w:val="0"/>
        <w:rPr>
          <w:b/>
        </w:rPr>
      </w:pPr>
      <w:r w:rsidRPr="00020FC3">
        <w:rPr>
          <w:b/>
        </w:rPr>
        <w:t>Ändring eller annullering av</w:t>
      </w:r>
      <w:r>
        <w:t xml:space="preserve"> </w:t>
      </w:r>
      <w:r w:rsidRPr="007E0BFC">
        <w:rPr>
          <w:b/>
        </w:rPr>
        <w:t>ICAO Platsindikator</w:t>
      </w:r>
    </w:p>
    <w:p w:rsidR="00D92652" w:rsidRPr="00AB0B89" w:rsidRDefault="00D92652" w:rsidP="00D92652">
      <w:pPr>
        <w:autoSpaceDE w:val="0"/>
        <w:autoSpaceDN w:val="0"/>
        <w:adjustRightInd w:val="0"/>
        <w:rPr>
          <w:b/>
          <w:bCs/>
        </w:rPr>
      </w:pPr>
    </w:p>
    <w:p w:rsidR="00D92652" w:rsidRPr="00AB0B89" w:rsidRDefault="00D92652" w:rsidP="00D92652">
      <w:pPr>
        <w:autoSpaceDE w:val="0"/>
        <w:autoSpaceDN w:val="0"/>
        <w:adjustRightInd w:val="0"/>
      </w:pPr>
      <w:r w:rsidRPr="00AB0B89">
        <w:t>Transportstyrelsen ska omedelbart meddelas om:</w:t>
      </w:r>
    </w:p>
    <w:p w:rsidR="00D92652" w:rsidRPr="00AB0B89" w:rsidRDefault="00D92652" w:rsidP="00D92652">
      <w:pPr>
        <w:autoSpaceDE w:val="0"/>
        <w:autoSpaceDN w:val="0"/>
        <w:adjustRightInd w:val="0"/>
      </w:pPr>
    </w:p>
    <w:p w:rsidR="00D92652" w:rsidRPr="00AB0B89" w:rsidRDefault="006B039D" w:rsidP="00D92652">
      <w:pPr>
        <w:numPr>
          <w:ilvl w:val="0"/>
          <w:numId w:val="10"/>
        </w:numPr>
        <w:autoSpaceDE w:val="0"/>
        <w:autoSpaceDN w:val="0"/>
        <w:adjustRightInd w:val="0"/>
      </w:pPr>
      <w:r>
        <w:t>f</w:t>
      </w:r>
      <w:r w:rsidR="00D92652">
        <w:t>lygplatsen/stationen</w:t>
      </w:r>
      <w:r w:rsidR="00D92652" w:rsidRPr="00AB0B89">
        <w:t xml:space="preserve"> byter namn eller ändrar </w:t>
      </w:r>
      <w:r w:rsidR="00D92652">
        <w:t>ägare/driftansvarig</w:t>
      </w:r>
    </w:p>
    <w:p w:rsidR="00D92652" w:rsidRPr="006B039D" w:rsidRDefault="00D92652" w:rsidP="00D92652">
      <w:pPr>
        <w:numPr>
          <w:ilvl w:val="0"/>
          <w:numId w:val="10"/>
        </w:numPr>
        <w:autoSpaceDE w:val="0"/>
        <w:autoSpaceDN w:val="0"/>
        <w:adjustRightInd w:val="0"/>
      </w:pPr>
      <w:r w:rsidRPr="00AB0B89">
        <w:t xml:space="preserve">en tilldelad </w:t>
      </w:r>
      <w:r>
        <w:t>platsindikator</w:t>
      </w:r>
      <w:r w:rsidRPr="00020FC3">
        <w:rPr>
          <w:color w:val="000000"/>
        </w:rPr>
        <w:t xml:space="preserve"> inte </w:t>
      </w:r>
      <w:r>
        <w:rPr>
          <w:color w:val="000000"/>
        </w:rPr>
        <w:t xml:space="preserve">längre behövs, t.ex. flygplatsen läggs ned </w:t>
      </w:r>
    </w:p>
    <w:p w:rsidR="006B039D" w:rsidRPr="00AB0B89" w:rsidRDefault="006B039D" w:rsidP="00D92652">
      <w:pPr>
        <w:numPr>
          <w:ilvl w:val="0"/>
          <w:numId w:val="10"/>
        </w:numPr>
        <w:autoSpaceDE w:val="0"/>
        <w:autoSpaceDN w:val="0"/>
        <w:adjustRightInd w:val="0"/>
      </w:pPr>
      <w:r>
        <w:rPr>
          <w:color w:val="000000"/>
        </w:rPr>
        <w:t>anslutning till AFTN ändras.</w:t>
      </w:r>
    </w:p>
    <w:p w:rsidR="00D92652" w:rsidRPr="00AB0B89" w:rsidRDefault="00D92652" w:rsidP="00D92652">
      <w:pPr>
        <w:autoSpaceDE w:val="0"/>
        <w:autoSpaceDN w:val="0"/>
        <w:adjustRightInd w:val="0"/>
      </w:pPr>
    </w:p>
    <w:p w:rsidR="00D92652" w:rsidRPr="00AB0B89" w:rsidRDefault="00D92652" w:rsidP="00D92652">
      <w:pPr>
        <w:autoSpaceDE w:val="0"/>
        <w:autoSpaceDN w:val="0"/>
        <w:adjustRightInd w:val="0"/>
      </w:pPr>
    </w:p>
    <w:p w:rsidR="00A65564" w:rsidRPr="00D11CC9" w:rsidRDefault="00A65564" w:rsidP="00A65564">
      <w:pPr>
        <w:autoSpaceDE w:val="0"/>
        <w:autoSpaceDN w:val="0"/>
        <w:adjustRightInd w:val="0"/>
        <w:rPr>
          <w:color w:val="000000"/>
        </w:rPr>
      </w:pPr>
      <w:r>
        <w:t>Platsindikatorer</w:t>
      </w:r>
      <w:r w:rsidRPr="00D11CC9">
        <w:rPr>
          <w:color w:val="000000"/>
        </w:rPr>
        <w:t xml:space="preserve"> tillhörande stationer/operatörer vars verksamhet antas ha upphört, har fått sitt operativa tillstånd indraget, eller inte kan kontaktas, kan efter vederbörliga undersökningar annulleras. Information om </w:t>
      </w:r>
      <w:r>
        <w:rPr>
          <w:color w:val="000000"/>
        </w:rPr>
        <w:t xml:space="preserve">avsikten att </w:t>
      </w:r>
      <w:r w:rsidRPr="00D11CC9">
        <w:rPr>
          <w:color w:val="000000"/>
        </w:rPr>
        <w:t>annuller</w:t>
      </w:r>
      <w:r>
        <w:rPr>
          <w:color w:val="000000"/>
        </w:rPr>
        <w:t>a en platsindikator</w:t>
      </w:r>
      <w:r w:rsidRPr="00D11CC9">
        <w:rPr>
          <w:color w:val="000000"/>
        </w:rPr>
        <w:t xml:space="preserve"> skickas till den berörda partens senast kända adress. Om ingen ny information inkommit inom två månader fullföljs beslutet om annullering.</w:t>
      </w:r>
      <w:r>
        <w:rPr>
          <w:color w:val="000000"/>
        </w:rPr>
        <w:t xml:space="preserve"> </w:t>
      </w:r>
    </w:p>
    <w:p w:rsidR="00D92652" w:rsidRPr="00AB0B89" w:rsidRDefault="00D92652" w:rsidP="00D92652">
      <w:pPr>
        <w:autoSpaceDE w:val="0"/>
        <w:autoSpaceDN w:val="0"/>
        <w:adjustRightInd w:val="0"/>
      </w:pPr>
    </w:p>
    <w:p w:rsidR="00D92652" w:rsidRPr="00AB0B89" w:rsidRDefault="00D92652" w:rsidP="00D92652">
      <w:pPr>
        <w:autoSpaceDE w:val="0"/>
        <w:autoSpaceDN w:val="0"/>
        <w:adjustRightInd w:val="0"/>
        <w:rPr>
          <w:b/>
          <w:bCs/>
        </w:rPr>
      </w:pPr>
      <w:r>
        <w:rPr>
          <w:color w:val="000000"/>
        </w:rPr>
        <w:t>ICAO tillämpar en karenstid på 6</w:t>
      </w:r>
      <w:r w:rsidR="00C41390">
        <w:rPr>
          <w:color w:val="000000"/>
        </w:rPr>
        <w:t xml:space="preserve"> månader</w:t>
      </w:r>
      <w:r>
        <w:rPr>
          <w:color w:val="000000"/>
        </w:rPr>
        <w:t xml:space="preserve"> efter att en platsindikator</w:t>
      </w:r>
      <w:r w:rsidRPr="00020FC3">
        <w:rPr>
          <w:color w:val="000000"/>
        </w:rPr>
        <w:t xml:space="preserve"> </w:t>
      </w:r>
      <w:r>
        <w:rPr>
          <w:color w:val="000000"/>
        </w:rPr>
        <w:t>blivit annullerad. Därefter kan platsindikatorn tilldelas en annan flygplats/organisation.</w:t>
      </w:r>
    </w:p>
    <w:p w:rsidR="00D92652" w:rsidRDefault="00D92652" w:rsidP="006E3633"/>
    <w:p w:rsidR="00D92652" w:rsidRDefault="00D92652" w:rsidP="006E3633"/>
    <w:p w:rsidR="00D92652" w:rsidRDefault="00D92652" w:rsidP="006E3633"/>
    <w:p w:rsidR="00B93359" w:rsidRDefault="00B93359" w:rsidP="006E3633"/>
    <w:p w:rsidR="006E3633" w:rsidRDefault="006E3633" w:rsidP="006E3633">
      <w:pPr>
        <w:autoSpaceDE w:val="0"/>
        <w:autoSpaceDN w:val="0"/>
        <w:adjustRightInd w:val="0"/>
      </w:pPr>
    </w:p>
    <w:p w:rsidR="006E3633" w:rsidRDefault="006E3633" w:rsidP="006E3633">
      <w:pPr>
        <w:rPr>
          <w:color w:val="000000"/>
          <w:sz w:val="20"/>
          <w:szCs w:val="20"/>
        </w:rPr>
      </w:pPr>
    </w:p>
    <w:p w:rsidR="006E3633" w:rsidRDefault="006E3633" w:rsidP="006E3633"/>
    <w:p w:rsidR="006E3633" w:rsidRDefault="006E3633" w:rsidP="006E3633">
      <w:pPr>
        <w:autoSpaceDE w:val="0"/>
        <w:autoSpaceDN w:val="0"/>
        <w:adjustRightInd w:val="0"/>
      </w:pPr>
    </w:p>
    <w:sectPr w:rsidR="006E3633" w:rsidSect="007C247D">
      <w:headerReference w:type="default" r:id="rId10"/>
      <w:headerReference w:type="first" r:id="rId11"/>
      <w:pgSz w:w="11906" w:h="16838"/>
      <w:pgMar w:top="2296" w:right="2495" w:bottom="2268" w:left="204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4BB" w:rsidRDefault="004814BB" w:rsidP="00F12B44">
      <w:r>
        <w:separator/>
      </w:r>
    </w:p>
  </w:endnote>
  <w:endnote w:type="continuationSeparator" w:id="0">
    <w:p w:rsidR="004814BB" w:rsidRDefault="004814BB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4BB" w:rsidRDefault="004814BB" w:rsidP="00F12B44">
      <w:r>
        <w:separator/>
      </w:r>
    </w:p>
  </w:footnote>
  <w:footnote w:type="continuationSeparator" w:id="0">
    <w:p w:rsidR="004814BB" w:rsidRDefault="004814BB" w:rsidP="00F12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5" w:type="dxa"/>
      <w:tblInd w:w="-85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2"/>
      <w:gridCol w:w="2604"/>
      <w:gridCol w:w="962"/>
      <w:gridCol w:w="1067"/>
    </w:tblGrid>
    <w:tr w:rsidR="00D12232" w:rsidTr="002917BE">
      <w:tc>
        <w:tcPr>
          <w:tcW w:w="5222" w:type="dxa"/>
          <w:vMerge w:val="restart"/>
          <w:shd w:val="clear" w:color="auto" w:fill="auto"/>
          <w:hideMark/>
        </w:tcPr>
        <w:p w:rsidR="00D12232" w:rsidRDefault="00D12232" w:rsidP="00BB3819">
          <w:bookmarkStart w:id="1" w:name="insFollowingHeader_01"/>
          <w:r>
            <w:t xml:space="preserve"> </w:t>
          </w:r>
          <w:bookmarkEnd w:id="1"/>
        </w:p>
      </w:tc>
      <w:tc>
        <w:tcPr>
          <w:tcW w:w="2604" w:type="dxa"/>
          <w:shd w:val="clear" w:color="auto" w:fill="auto"/>
          <w:hideMark/>
        </w:tcPr>
        <w:p w:rsidR="00D12232" w:rsidRDefault="00D12232" w:rsidP="002917BE">
          <w:pPr>
            <w:pStyle w:val="Ledtext"/>
          </w:pPr>
          <w:bookmarkStart w:id="2" w:name="capDocDate_02"/>
          <w:r>
            <w:t>Datum</w:t>
          </w:r>
          <w:bookmarkEnd w:id="2"/>
        </w:p>
      </w:tc>
      <w:tc>
        <w:tcPr>
          <w:tcW w:w="962" w:type="dxa"/>
          <w:shd w:val="clear" w:color="auto" w:fill="auto"/>
          <w:hideMark/>
        </w:tcPr>
        <w:p w:rsidR="00D12232" w:rsidRDefault="00D12232" w:rsidP="002917BE">
          <w:pPr>
            <w:pStyle w:val="Ledtext"/>
          </w:pPr>
          <w:bookmarkStart w:id="3" w:name="capOurRef_02"/>
          <w:r>
            <w:t>Dnr/Beteckning</w:t>
          </w:r>
          <w:bookmarkEnd w:id="3"/>
        </w:p>
      </w:tc>
      <w:bookmarkStart w:id="4" w:name="objPageNbr_02"/>
      <w:tc>
        <w:tcPr>
          <w:tcW w:w="1067" w:type="dxa"/>
          <w:shd w:val="clear" w:color="auto" w:fill="auto"/>
        </w:tcPr>
        <w:p w:rsidR="00D12232" w:rsidRPr="00E6366F" w:rsidRDefault="00D400CA" w:rsidP="00BB3819">
          <w:pPr>
            <w:pStyle w:val="Sidhuvud"/>
            <w:jc w:val="right"/>
            <w:rPr>
              <w:rStyle w:val="Sidnummer"/>
              <w:lang w:eastAsia="sv-SE"/>
            </w:rPr>
          </w:pPr>
          <w:r>
            <w:rPr>
              <w:rStyle w:val="Sidnummer"/>
              <w:lang w:eastAsia="sv-SE"/>
            </w:rPr>
            <w:fldChar w:fldCharType="begin"/>
          </w:r>
          <w:r w:rsidR="00D12232">
            <w:rPr>
              <w:rStyle w:val="Sidnummer"/>
              <w:lang w:eastAsia="sv-SE"/>
            </w:rPr>
            <w:instrText xml:space="preserve"> PAGE   \* MERGEFORMAT </w:instrText>
          </w:r>
          <w:r>
            <w:rPr>
              <w:rStyle w:val="Sidnummer"/>
              <w:lang w:eastAsia="sv-SE"/>
            </w:rPr>
            <w:fldChar w:fldCharType="separate"/>
          </w:r>
          <w:r w:rsidR="00C74984">
            <w:rPr>
              <w:rStyle w:val="Sidnummer"/>
              <w:noProof/>
              <w:lang w:eastAsia="sv-SE"/>
            </w:rPr>
            <w:t>3</w:t>
          </w:r>
          <w:r>
            <w:rPr>
              <w:rStyle w:val="Sidnummer"/>
              <w:lang w:eastAsia="sv-SE"/>
            </w:rPr>
            <w:fldChar w:fldCharType="end"/>
          </w:r>
          <w:r w:rsidR="00D12232">
            <w:rPr>
              <w:rStyle w:val="Sidnummer"/>
              <w:lang w:eastAsia="sv-SE"/>
            </w:rPr>
            <w:t xml:space="preserve"> (</w:t>
          </w:r>
          <w:r w:rsidR="004814BB">
            <w:fldChar w:fldCharType="begin"/>
          </w:r>
          <w:r w:rsidR="004814BB">
            <w:instrText xml:space="preserve"> NUMPAGES   \* MERGEFORMAT </w:instrText>
          </w:r>
          <w:r w:rsidR="004814BB">
            <w:fldChar w:fldCharType="separate"/>
          </w:r>
          <w:r w:rsidR="00C74984" w:rsidRPr="00C74984">
            <w:rPr>
              <w:rStyle w:val="Sidnummer"/>
              <w:noProof/>
              <w:lang w:eastAsia="sv-SE"/>
            </w:rPr>
            <w:t>3</w:t>
          </w:r>
          <w:r w:rsidR="004814BB">
            <w:rPr>
              <w:rStyle w:val="Sidnummer"/>
              <w:noProof/>
              <w:lang w:eastAsia="sv-SE"/>
            </w:rPr>
            <w:fldChar w:fldCharType="end"/>
          </w:r>
          <w:r w:rsidR="00D12232">
            <w:rPr>
              <w:rStyle w:val="Sidnummer"/>
              <w:lang w:eastAsia="sv-SE"/>
            </w:rPr>
            <w:t>)</w:t>
          </w:r>
          <w:r w:rsidR="00D12232" w:rsidRPr="00E6366F">
            <w:rPr>
              <w:rStyle w:val="Sidnummer"/>
              <w:lang w:eastAsia="sv-SE"/>
            </w:rPr>
            <w:t xml:space="preserve"> </w:t>
          </w:r>
          <w:bookmarkEnd w:id="4"/>
        </w:p>
      </w:tc>
    </w:tr>
    <w:tr w:rsidR="00D12232" w:rsidTr="00DA5B4A">
      <w:trPr>
        <w:trHeight w:val="290"/>
      </w:trPr>
      <w:tc>
        <w:tcPr>
          <w:tcW w:w="5222" w:type="dxa"/>
          <w:vMerge/>
          <w:shd w:val="clear" w:color="auto" w:fill="auto"/>
          <w:vAlign w:val="center"/>
          <w:hideMark/>
        </w:tcPr>
        <w:p w:rsidR="00D12232" w:rsidRDefault="00D12232" w:rsidP="00E06588"/>
      </w:tc>
      <w:tc>
        <w:tcPr>
          <w:tcW w:w="2604" w:type="dxa"/>
          <w:shd w:val="clear" w:color="auto" w:fill="auto"/>
          <w:hideMark/>
        </w:tcPr>
        <w:p w:rsidR="00D12232" w:rsidRPr="00E6366F" w:rsidRDefault="00C74984" w:rsidP="00E06588">
          <w:pPr>
            <w:pStyle w:val="Sidhuvud"/>
            <w:rPr>
              <w:lang w:eastAsia="sv-SE"/>
            </w:rPr>
          </w:pPr>
          <w:r>
            <w:rPr>
              <w:lang w:eastAsia="sv-SE"/>
            </w:rPr>
            <w:t>2022-10-27</w:t>
          </w:r>
        </w:p>
      </w:tc>
      <w:tc>
        <w:tcPr>
          <w:tcW w:w="2029" w:type="dxa"/>
          <w:gridSpan w:val="2"/>
          <w:shd w:val="clear" w:color="auto" w:fill="auto"/>
          <w:hideMark/>
        </w:tcPr>
        <w:p w:rsidR="00D12232" w:rsidRPr="00E6366F" w:rsidRDefault="00D12232" w:rsidP="00E06588">
          <w:pPr>
            <w:pStyle w:val="Sidhuvud"/>
            <w:rPr>
              <w:lang w:eastAsia="sv-SE"/>
            </w:rPr>
          </w:pPr>
          <w:bookmarkStart w:id="5" w:name="bmkOurRef_02"/>
          <w:r>
            <w:rPr>
              <w:lang w:eastAsia="sv-SE"/>
            </w:rPr>
            <w:t>TSL 20</w:t>
          </w:r>
          <w:bookmarkEnd w:id="5"/>
          <w:r w:rsidR="00C85269">
            <w:rPr>
              <w:lang w:eastAsia="sv-SE"/>
            </w:rPr>
            <w:t>21-5027</w:t>
          </w:r>
        </w:p>
      </w:tc>
    </w:tr>
    <w:tr w:rsidR="00D12232" w:rsidTr="002917BE">
      <w:tc>
        <w:tcPr>
          <w:tcW w:w="5222" w:type="dxa"/>
          <w:vMerge/>
          <w:shd w:val="clear" w:color="auto" w:fill="auto"/>
          <w:vAlign w:val="center"/>
          <w:hideMark/>
        </w:tcPr>
        <w:p w:rsidR="00D12232" w:rsidRDefault="00D12232" w:rsidP="00E06588"/>
      </w:tc>
      <w:tc>
        <w:tcPr>
          <w:tcW w:w="2604" w:type="dxa"/>
          <w:shd w:val="clear" w:color="auto" w:fill="auto"/>
        </w:tcPr>
        <w:p w:rsidR="00D12232" w:rsidRDefault="00D12232" w:rsidP="00E06588">
          <w:pPr>
            <w:pStyle w:val="Ledtext"/>
          </w:pPr>
          <w:bookmarkStart w:id="6" w:name="insFollowingHeader_02"/>
          <w:r>
            <w:t xml:space="preserve"> </w:t>
          </w:r>
          <w:bookmarkEnd w:id="6"/>
        </w:p>
      </w:tc>
      <w:tc>
        <w:tcPr>
          <w:tcW w:w="2029" w:type="dxa"/>
          <w:gridSpan w:val="2"/>
          <w:shd w:val="clear" w:color="auto" w:fill="auto"/>
        </w:tcPr>
        <w:p w:rsidR="00D12232" w:rsidRDefault="00D12232" w:rsidP="00E06588">
          <w:pPr>
            <w:pStyle w:val="Ledtext"/>
          </w:pPr>
        </w:p>
      </w:tc>
    </w:tr>
    <w:tr w:rsidR="00D12232" w:rsidTr="002917BE">
      <w:tc>
        <w:tcPr>
          <w:tcW w:w="5222" w:type="dxa"/>
          <w:vMerge/>
          <w:shd w:val="clear" w:color="auto" w:fill="auto"/>
          <w:vAlign w:val="center"/>
          <w:hideMark/>
        </w:tcPr>
        <w:p w:rsidR="00D12232" w:rsidRDefault="00D12232" w:rsidP="00E06588"/>
      </w:tc>
      <w:tc>
        <w:tcPr>
          <w:tcW w:w="2604" w:type="dxa"/>
          <w:shd w:val="clear" w:color="auto" w:fill="auto"/>
        </w:tcPr>
        <w:p w:rsidR="00D12232" w:rsidRPr="00E6366F" w:rsidRDefault="00D12232" w:rsidP="00E06588">
          <w:pPr>
            <w:pStyle w:val="Sidhuvud"/>
            <w:rPr>
              <w:lang w:eastAsia="sv-SE"/>
            </w:rPr>
          </w:pPr>
        </w:p>
      </w:tc>
      <w:tc>
        <w:tcPr>
          <w:tcW w:w="2029" w:type="dxa"/>
          <w:gridSpan w:val="2"/>
          <w:shd w:val="clear" w:color="auto" w:fill="auto"/>
        </w:tcPr>
        <w:p w:rsidR="00D12232" w:rsidRPr="00E6366F" w:rsidRDefault="00D12232" w:rsidP="00E06588">
          <w:pPr>
            <w:pStyle w:val="Sidhuvud"/>
            <w:rPr>
              <w:lang w:eastAsia="sv-SE"/>
            </w:rPr>
          </w:pPr>
        </w:p>
      </w:tc>
    </w:tr>
  </w:tbl>
  <w:p w:rsidR="00D12232" w:rsidRPr="001B176C" w:rsidRDefault="00D12232" w:rsidP="002A123B">
    <w:pPr>
      <w:pStyle w:val="Sidhuvud"/>
      <w:rPr>
        <w:sz w:val="12"/>
      </w:rPr>
    </w:pPr>
    <w:r>
      <w:rPr>
        <w:sz w:val="12"/>
      </w:rPr>
      <w:t xml:space="preserve"> </w:t>
    </w:r>
    <w:r w:rsidR="003358C8"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92032" behindDoc="0" locked="1" layoutInCell="0" allowOverlap="1">
              <wp:simplePos x="0" y="0"/>
              <wp:positionH relativeFrom="page">
                <wp:posOffset>755650</wp:posOffset>
              </wp:positionH>
              <wp:positionV relativeFrom="page">
                <wp:posOffset>359410</wp:posOffset>
              </wp:positionV>
              <wp:extent cx="1440180" cy="323850"/>
              <wp:effectExtent l="3175" t="0" r="4445" b="2540"/>
              <wp:wrapNone/>
              <wp:docPr id="2" name="bmkLogo2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32385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232" w:rsidRPr="00A4679C" w:rsidRDefault="00D12232" w:rsidP="00064F9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mkLogo2" o:spid="_x0000_s1026" type="#_x0000_t202" alt="bmkLogo2" style="position:absolute;margin-left:59.5pt;margin-top:28.3pt;width:113.4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AjgAA&#10;AABSZ2h0bG9uZwAAAng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uAA5BZG9iZQBkQAAAAAH/2wCEAAEBAQEBAQEBAQEBAQEBAQEB&#10;AQEBAQEBAQEBAQEBAQEBAQEBAQEBAQEBAQECAgICAgICAgICAgMDAwMDAwMDAwMBAQEBAQEBAQEB&#10;AQICAQICAwMDAwMDAwMDAwMDAwMDAwMDAwMDAwMDAwMDAwMDAwMDAwMDAwMDAwMDAwMDAwMDA//A&#10;ABEIAI4CeAMBEQACEQEDEQH/3QAEAE/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" o:allowincell="f" stroked="f">
              <v:fill r:id="rId2" o:title="bmkLogo2" recolor="t" type="frame"/>
              <v:textbox inset="0,0,0,0">
                <w:txbxContent>
                  <w:p w:rsidR="00D12232" w:rsidRPr="00A4679C" w:rsidRDefault="00D12232" w:rsidP="00064F97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9E20AB" w:rsidRPr="00D12232" w:rsidRDefault="009E20AB" w:rsidP="00D1223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5" w:type="dxa"/>
      <w:tblInd w:w="-85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2"/>
      <w:gridCol w:w="2604"/>
      <w:gridCol w:w="731"/>
      <w:gridCol w:w="1298"/>
    </w:tblGrid>
    <w:tr w:rsidR="00D12232" w:rsidTr="003B3859">
      <w:trPr>
        <w:cantSplit/>
      </w:trPr>
      <w:tc>
        <w:tcPr>
          <w:tcW w:w="5222" w:type="dxa"/>
          <w:vMerge w:val="restart"/>
          <w:shd w:val="clear" w:color="auto" w:fill="auto"/>
        </w:tcPr>
        <w:p w:rsidR="00D12232" w:rsidRPr="0085138D" w:rsidRDefault="00D12232" w:rsidP="00E06588">
          <w:pPr>
            <w:pStyle w:val="Sidhuvud"/>
            <w:tabs>
              <w:tab w:val="left" w:pos="3782"/>
            </w:tabs>
            <w:rPr>
              <w:lang w:eastAsia="sv-SE"/>
            </w:rPr>
          </w:pPr>
        </w:p>
      </w:tc>
      <w:tc>
        <w:tcPr>
          <w:tcW w:w="3335" w:type="dxa"/>
          <w:gridSpan w:val="2"/>
          <w:shd w:val="clear" w:color="auto" w:fill="auto"/>
          <w:hideMark/>
        </w:tcPr>
        <w:p w:rsidR="00D12232" w:rsidRDefault="00D12232" w:rsidP="00E06588">
          <w:pPr>
            <w:pStyle w:val="Dokumenttyp"/>
          </w:pPr>
          <w:bookmarkStart w:id="7" w:name="bmkDocType_01"/>
          <w:r>
            <w:t>PM</w:t>
          </w:r>
          <w:bookmarkEnd w:id="7"/>
        </w:p>
      </w:tc>
      <w:bookmarkStart w:id="8" w:name="objPageNbr_01"/>
      <w:tc>
        <w:tcPr>
          <w:tcW w:w="1298" w:type="dxa"/>
          <w:shd w:val="clear" w:color="auto" w:fill="auto"/>
        </w:tcPr>
        <w:p w:rsidR="00D12232" w:rsidRPr="0085138D" w:rsidRDefault="00D400CA" w:rsidP="00E06588">
          <w:pPr>
            <w:pStyle w:val="Sidhuvud"/>
            <w:jc w:val="right"/>
            <w:rPr>
              <w:rStyle w:val="Sidnummer"/>
              <w:lang w:eastAsia="sv-SE"/>
            </w:rPr>
          </w:pPr>
          <w:r>
            <w:rPr>
              <w:rStyle w:val="Sidnummer"/>
              <w:lang w:eastAsia="sv-SE"/>
            </w:rPr>
            <w:fldChar w:fldCharType="begin"/>
          </w:r>
          <w:r w:rsidR="00D12232">
            <w:rPr>
              <w:rStyle w:val="Sidnummer"/>
              <w:lang w:eastAsia="sv-SE"/>
            </w:rPr>
            <w:instrText xml:space="preserve"> PAGE   \* MERGEFORMAT </w:instrText>
          </w:r>
          <w:r>
            <w:rPr>
              <w:rStyle w:val="Sidnummer"/>
              <w:lang w:eastAsia="sv-SE"/>
            </w:rPr>
            <w:fldChar w:fldCharType="separate"/>
          </w:r>
          <w:r w:rsidR="00C74984">
            <w:rPr>
              <w:rStyle w:val="Sidnummer"/>
              <w:noProof/>
              <w:lang w:eastAsia="sv-SE"/>
            </w:rPr>
            <w:t>1</w:t>
          </w:r>
          <w:r>
            <w:rPr>
              <w:rStyle w:val="Sidnummer"/>
              <w:lang w:eastAsia="sv-SE"/>
            </w:rPr>
            <w:fldChar w:fldCharType="end"/>
          </w:r>
          <w:r w:rsidR="00D12232">
            <w:rPr>
              <w:rStyle w:val="Sidnummer"/>
              <w:lang w:eastAsia="sv-SE"/>
            </w:rPr>
            <w:t xml:space="preserve"> (</w:t>
          </w:r>
          <w:r w:rsidR="004814BB">
            <w:fldChar w:fldCharType="begin"/>
          </w:r>
          <w:r w:rsidR="004814BB">
            <w:instrText xml:space="preserve"> NUMPAGES   \* MERGEFORMAT </w:instrText>
          </w:r>
          <w:r w:rsidR="004814BB">
            <w:fldChar w:fldCharType="separate"/>
          </w:r>
          <w:r w:rsidR="00C74984" w:rsidRPr="00C74984">
            <w:rPr>
              <w:rStyle w:val="Sidnummer"/>
              <w:noProof/>
              <w:lang w:eastAsia="sv-SE"/>
            </w:rPr>
            <w:t>3</w:t>
          </w:r>
          <w:r w:rsidR="004814BB">
            <w:rPr>
              <w:rStyle w:val="Sidnummer"/>
              <w:noProof/>
              <w:lang w:eastAsia="sv-SE"/>
            </w:rPr>
            <w:fldChar w:fldCharType="end"/>
          </w:r>
          <w:r w:rsidR="00D12232">
            <w:rPr>
              <w:rStyle w:val="Sidnummer"/>
              <w:lang w:eastAsia="sv-SE"/>
            </w:rPr>
            <w:t>)</w:t>
          </w:r>
          <w:r w:rsidR="00D12232" w:rsidRPr="0085138D">
            <w:rPr>
              <w:rStyle w:val="Sidnummer"/>
              <w:lang w:eastAsia="sv-SE"/>
            </w:rPr>
            <w:t xml:space="preserve"> </w:t>
          </w:r>
          <w:bookmarkEnd w:id="8"/>
        </w:p>
      </w:tc>
    </w:tr>
    <w:tr w:rsidR="00D12232" w:rsidTr="003B3859">
      <w:tc>
        <w:tcPr>
          <w:tcW w:w="5222" w:type="dxa"/>
          <w:vMerge/>
          <w:shd w:val="clear" w:color="auto" w:fill="auto"/>
          <w:vAlign w:val="center"/>
          <w:hideMark/>
        </w:tcPr>
        <w:p w:rsidR="00D12232" w:rsidRDefault="00D12232" w:rsidP="00E06588"/>
      </w:tc>
      <w:tc>
        <w:tcPr>
          <w:tcW w:w="2604" w:type="dxa"/>
          <w:shd w:val="clear" w:color="auto" w:fill="auto"/>
          <w:hideMark/>
        </w:tcPr>
        <w:p w:rsidR="00D12232" w:rsidRDefault="00D12232" w:rsidP="00E06588">
          <w:pPr>
            <w:pStyle w:val="Ledtext"/>
          </w:pPr>
          <w:bookmarkStart w:id="9" w:name="capDocDate_01"/>
          <w:r>
            <w:t>Datum</w:t>
          </w:r>
          <w:bookmarkEnd w:id="9"/>
        </w:p>
      </w:tc>
      <w:tc>
        <w:tcPr>
          <w:tcW w:w="2029" w:type="dxa"/>
          <w:gridSpan w:val="2"/>
          <w:shd w:val="clear" w:color="auto" w:fill="auto"/>
          <w:hideMark/>
        </w:tcPr>
        <w:p w:rsidR="00D12232" w:rsidRDefault="00D12232" w:rsidP="00E06588">
          <w:pPr>
            <w:pStyle w:val="Ledtext"/>
          </w:pPr>
          <w:bookmarkStart w:id="10" w:name="capOurRef_01"/>
          <w:r>
            <w:t>Dnr/Beteckning</w:t>
          </w:r>
          <w:bookmarkEnd w:id="10"/>
        </w:p>
      </w:tc>
    </w:tr>
    <w:tr w:rsidR="00D12232" w:rsidTr="003B3859">
      <w:trPr>
        <w:trHeight w:val="290"/>
      </w:trPr>
      <w:tc>
        <w:tcPr>
          <w:tcW w:w="5222" w:type="dxa"/>
          <w:vMerge/>
          <w:shd w:val="clear" w:color="auto" w:fill="auto"/>
          <w:vAlign w:val="center"/>
          <w:hideMark/>
        </w:tcPr>
        <w:p w:rsidR="00D12232" w:rsidRDefault="00D12232" w:rsidP="00E06588"/>
      </w:tc>
      <w:tc>
        <w:tcPr>
          <w:tcW w:w="2604" w:type="dxa"/>
          <w:shd w:val="clear" w:color="auto" w:fill="auto"/>
          <w:hideMark/>
        </w:tcPr>
        <w:p w:rsidR="00C74984" w:rsidRPr="0085138D" w:rsidRDefault="00C74984" w:rsidP="00E06588">
          <w:pPr>
            <w:pStyle w:val="Sidhuvud"/>
            <w:rPr>
              <w:lang w:eastAsia="sv-SE"/>
            </w:rPr>
          </w:pPr>
          <w:r>
            <w:rPr>
              <w:lang w:eastAsia="sv-SE"/>
            </w:rPr>
            <w:t>2022-10-27</w:t>
          </w:r>
        </w:p>
      </w:tc>
      <w:tc>
        <w:tcPr>
          <w:tcW w:w="2029" w:type="dxa"/>
          <w:gridSpan w:val="2"/>
          <w:shd w:val="clear" w:color="auto" w:fill="auto"/>
          <w:hideMark/>
        </w:tcPr>
        <w:p w:rsidR="00D12232" w:rsidRPr="0085138D" w:rsidRDefault="00D12232" w:rsidP="00E06588">
          <w:pPr>
            <w:pStyle w:val="Sidhuvud"/>
            <w:rPr>
              <w:lang w:eastAsia="sv-SE"/>
            </w:rPr>
          </w:pPr>
          <w:bookmarkStart w:id="11" w:name="bmkOurRef_01"/>
          <w:r>
            <w:rPr>
              <w:lang w:eastAsia="sv-SE"/>
            </w:rPr>
            <w:t>TSL 20</w:t>
          </w:r>
          <w:bookmarkEnd w:id="11"/>
          <w:r w:rsidR="00C85269">
            <w:rPr>
              <w:lang w:eastAsia="sv-SE"/>
            </w:rPr>
            <w:t>21-5027</w:t>
          </w:r>
        </w:p>
      </w:tc>
    </w:tr>
    <w:tr w:rsidR="00D12232" w:rsidTr="00906D79">
      <w:tc>
        <w:tcPr>
          <w:tcW w:w="5222" w:type="dxa"/>
          <w:vMerge/>
          <w:shd w:val="clear" w:color="auto" w:fill="auto"/>
          <w:vAlign w:val="center"/>
          <w:hideMark/>
        </w:tcPr>
        <w:p w:rsidR="00D12232" w:rsidRDefault="00D12232" w:rsidP="00E06588"/>
      </w:tc>
      <w:tc>
        <w:tcPr>
          <w:tcW w:w="4633" w:type="dxa"/>
          <w:gridSpan w:val="3"/>
          <w:shd w:val="clear" w:color="auto" w:fill="auto"/>
        </w:tcPr>
        <w:p w:rsidR="00D12232" w:rsidRDefault="00D12232" w:rsidP="00E06588">
          <w:pPr>
            <w:pStyle w:val="Ledtext"/>
          </w:pPr>
          <w:bookmarkStart w:id="12" w:name="capPersonalProfile_01"/>
          <w:r>
            <w:t>Handläggare</w:t>
          </w:r>
          <w:bookmarkEnd w:id="12"/>
        </w:p>
      </w:tc>
    </w:tr>
    <w:tr w:rsidR="00D12232" w:rsidTr="00906D79">
      <w:trPr>
        <w:trHeight w:val="1500"/>
      </w:trPr>
      <w:tc>
        <w:tcPr>
          <w:tcW w:w="5222" w:type="dxa"/>
          <w:vMerge/>
          <w:shd w:val="clear" w:color="auto" w:fill="auto"/>
          <w:vAlign w:val="center"/>
          <w:hideMark/>
        </w:tcPr>
        <w:p w:rsidR="00D12232" w:rsidRDefault="00D12232" w:rsidP="00E06588"/>
      </w:tc>
      <w:tc>
        <w:tcPr>
          <w:tcW w:w="4633" w:type="dxa"/>
          <w:gridSpan w:val="3"/>
          <w:shd w:val="clear" w:color="auto" w:fill="auto"/>
        </w:tcPr>
        <w:p w:rsidR="00D12232" w:rsidRPr="0085138D" w:rsidRDefault="00C74984" w:rsidP="00E06588">
          <w:pPr>
            <w:pStyle w:val="Sidhuvud"/>
            <w:rPr>
              <w:lang w:eastAsia="sv-SE"/>
            </w:rPr>
          </w:pPr>
          <w:bookmarkStart w:id="13" w:name="chkPersonalProfile_01"/>
          <w:r>
            <w:rPr>
              <w:lang w:eastAsia="sv-SE"/>
            </w:rPr>
            <w:t>Jörgen Andersson</w:t>
          </w:r>
          <w:r w:rsidR="00D12232">
            <w:rPr>
              <w:lang w:eastAsia="sv-SE"/>
            </w:rPr>
            <w:br/>
            <w:t>Sjö- och luftfartsavdelningen</w:t>
          </w:r>
          <w:r w:rsidR="00D12232">
            <w:rPr>
              <w:lang w:eastAsia="sv-SE"/>
            </w:rPr>
            <w:br/>
            <w:t>Infrastrukturenheten</w:t>
          </w:r>
          <w:r w:rsidR="00D12232">
            <w:rPr>
              <w:lang w:eastAsia="sv-SE"/>
            </w:rPr>
            <w:br/>
            <w:t>Sektionen för flygtrafiktjänst</w:t>
          </w:r>
          <w:bookmarkEnd w:id="13"/>
        </w:p>
      </w:tc>
    </w:tr>
  </w:tbl>
  <w:p w:rsidR="00D12232" w:rsidRPr="001B176C" w:rsidRDefault="00D12232" w:rsidP="002A123B">
    <w:pPr>
      <w:pStyle w:val="Sidhuvud"/>
      <w:rPr>
        <w:sz w:val="12"/>
      </w:rPr>
    </w:pPr>
    <w:bookmarkStart w:id="14" w:name="insFirstHeader_01"/>
    <w:r>
      <w:rPr>
        <w:sz w:val="12"/>
      </w:rPr>
      <w:t xml:space="preserve"> </w:t>
    </w:r>
    <w:bookmarkEnd w:id="14"/>
    <w:r w:rsidR="003358C8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89984" behindDoc="0" locked="1" layoutInCell="1" allowOverlap="1">
              <wp:simplePos x="0" y="0"/>
              <wp:positionH relativeFrom="page">
                <wp:posOffset>248285</wp:posOffset>
              </wp:positionH>
              <wp:positionV relativeFrom="page">
                <wp:posOffset>3125470</wp:posOffset>
              </wp:positionV>
              <wp:extent cx="385445" cy="6441440"/>
              <wp:effectExtent l="0" t="0" r="0" b="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445" cy="644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232" w:rsidRDefault="00D12232" w:rsidP="00570841">
                          <w:pPr>
                            <w:pStyle w:val="Blankettnr"/>
                          </w:pPr>
                          <w:bookmarkStart w:id="15" w:name="objTempId_01"/>
                          <w:r>
                            <w:t xml:space="preserve">  </w:t>
                          </w:r>
                          <w:bookmarkEnd w:id="15"/>
                          <w:r>
                            <w:t xml:space="preserve"> </w:t>
                          </w:r>
                          <w:bookmarkStart w:id="16" w:name="objFileName_01"/>
                          <w:r>
                            <w:t xml:space="preserve">  </w:t>
                          </w:r>
                          <w:bookmarkEnd w:id="16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style="position:absolute;margin-left:19.55pt;margin-top:246.1pt;width:30.35pt;height:507.2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" filled="f" stroked="f">
              <v:textbox style="layout-flow:vertical;mso-layout-flow-alt:bottom-to-top" inset="0,0,0,0">
                <w:txbxContent>
                  <w:p w:rsidR="00D12232" w:rsidRDefault="00D12232" w:rsidP="00570841">
                    <w:pPr>
                      <w:pStyle w:val="Blankettnr"/>
                    </w:pPr>
                    <w:bookmarkStart w:id="17" w:name="objTempId_01"/>
                    <w:r>
                      <w:t xml:space="preserve">  </w:t>
                    </w:r>
                    <w:bookmarkEnd w:id="17"/>
                    <w:r>
                      <w:t xml:space="preserve"> </w:t>
                    </w:r>
                    <w:bookmarkStart w:id="18" w:name="objFileName_01"/>
                    <w:r>
                      <w:t xml:space="preserve">  </w:t>
                    </w:r>
                    <w:bookmarkEnd w:id="18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358C8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88960" behindDoc="0" locked="1" layoutInCell="0" allowOverlap="1">
              <wp:simplePos x="0" y="0"/>
              <wp:positionH relativeFrom="page">
                <wp:posOffset>755650</wp:posOffset>
              </wp:positionH>
              <wp:positionV relativeFrom="page">
                <wp:posOffset>359410</wp:posOffset>
              </wp:positionV>
              <wp:extent cx="1925955" cy="431800"/>
              <wp:effectExtent l="3175" t="0" r="4445" b="0"/>
              <wp:wrapNone/>
              <wp:docPr id="1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955" cy="4318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232" w:rsidRPr="003D7109" w:rsidRDefault="00D12232" w:rsidP="002A12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mkLogo" o:spid="_x0000_s1028" type="#_x0000_t202" alt="bmkLogo" style="position:absolute;margin-left:59.5pt;margin-top:28.3pt;width:151.65pt;height:3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CO&#10;AAAAAFJnaHRsb25nAAACeA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DkFkb2JlAGRAAAAAAf/bAIQAAQEBAQEBAQEBAQEBAQEB&#10;AQEBAQEBAQEBAQEBAQEBAQEBAQEBAQEBAQEBAQICAgICAgICAgICAwMDAwMDAwMDAwEBAQEBAQEB&#10;AQEBAgIBAgIDAwMDAwMDAwMDAwMDAwMDAwMDAwMDAwMDAwMDAwMDAwMDAwMDAwMDAwMDAwMDAwMD&#10;/8AAEQgAjgJ4AwERAAIRAQMRAf/dAAQAT/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" o:allowincell="f" stroked="f">
              <v:fill r:id="rId2" o:title="bmkLogo" recolor="t" type="frame"/>
              <v:textbox inset="0,0,0,0">
                <w:txbxContent>
                  <w:p w:rsidR="00D12232" w:rsidRPr="003D7109" w:rsidRDefault="00D12232" w:rsidP="002A123B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9E20AB" w:rsidRPr="00D12232" w:rsidRDefault="009E20AB" w:rsidP="00D1223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45311EC"/>
    <w:multiLevelType w:val="hybridMultilevel"/>
    <w:tmpl w:val="DC7E4970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9F0683A"/>
    <w:multiLevelType w:val="hybridMultilevel"/>
    <w:tmpl w:val="8C6EEA64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0EB2A85"/>
    <w:multiLevelType w:val="hybridMultilevel"/>
    <w:tmpl w:val="F2A430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F36BC"/>
    <w:multiLevelType w:val="hybridMultilevel"/>
    <w:tmpl w:val="32623D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35F45"/>
    <w:multiLevelType w:val="hybridMultilevel"/>
    <w:tmpl w:val="5492E5F2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33B6B73"/>
    <w:multiLevelType w:val="hybridMultilevel"/>
    <w:tmpl w:val="7A707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5366F3"/>
    <w:multiLevelType w:val="hybridMultilevel"/>
    <w:tmpl w:val="74D205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7"/>
  </w:num>
  <w:num w:numId="10">
    <w:abstractNumId w:val="3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7D"/>
    <w:rsid w:val="00010261"/>
    <w:rsid w:val="0001451F"/>
    <w:rsid w:val="000355F2"/>
    <w:rsid w:val="00044692"/>
    <w:rsid w:val="00075DB0"/>
    <w:rsid w:val="000806C9"/>
    <w:rsid w:val="00087A83"/>
    <w:rsid w:val="000B158A"/>
    <w:rsid w:val="000E7F6C"/>
    <w:rsid w:val="001232FB"/>
    <w:rsid w:val="0013294C"/>
    <w:rsid w:val="001576E9"/>
    <w:rsid w:val="001629B8"/>
    <w:rsid w:val="001648D1"/>
    <w:rsid w:val="00183459"/>
    <w:rsid w:val="001A2083"/>
    <w:rsid w:val="001B2607"/>
    <w:rsid w:val="001B62AF"/>
    <w:rsid w:val="001D4E5C"/>
    <w:rsid w:val="001D6B66"/>
    <w:rsid w:val="0021406C"/>
    <w:rsid w:val="00256269"/>
    <w:rsid w:val="00266E9B"/>
    <w:rsid w:val="00267154"/>
    <w:rsid w:val="00273028"/>
    <w:rsid w:val="00287205"/>
    <w:rsid w:val="002942C6"/>
    <w:rsid w:val="002B05F1"/>
    <w:rsid w:val="002D71B6"/>
    <w:rsid w:val="002E5B01"/>
    <w:rsid w:val="002F2323"/>
    <w:rsid w:val="00301DA4"/>
    <w:rsid w:val="003020AC"/>
    <w:rsid w:val="0032707D"/>
    <w:rsid w:val="00333565"/>
    <w:rsid w:val="003358C8"/>
    <w:rsid w:val="00337B71"/>
    <w:rsid w:val="00354A7B"/>
    <w:rsid w:val="003D791B"/>
    <w:rsid w:val="003F2182"/>
    <w:rsid w:val="003F331A"/>
    <w:rsid w:val="004110A2"/>
    <w:rsid w:val="00415759"/>
    <w:rsid w:val="004548E9"/>
    <w:rsid w:val="00474753"/>
    <w:rsid w:val="004814BB"/>
    <w:rsid w:val="00493E41"/>
    <w:rsid w:val="004958D6"/>
    <w:rsid w:val="00525C70"/>
    <w:rsid w:val="00545D3A"/>
    <w:rsid w:val="00572EF7"/>
    <w:rsid w:val="005B3BFB"/>
    <w:rsid w:val="005B52F6"/>
    <w:rsid w:val="005B726A"/>
    <w:rsid w:val="005D6DFB"/>
    <w:rsid w:val="005F1C01"/>
    <w:rsid w:val="005F6E75"/>
    <w:rsid w:val="00610E7C"/>
    <w:rsid w:val="0066588C"/>
    <w:rsid w:val="00665EBE"/>
    <w:rsid w:val="00671EB9"/>
    <w:rsid w:val="0067376C"/>
    <w:rsid w:val="006746AB"/>
    <w:rsid w:val="006875CA"/>
    <w:rsid w:val="006A0D1D"/>
    <w:rsid w:val="006A4853"/>
    <w:rsid w:val="006A6613"/>
    <w:rsid w:val="006B039D"/>
    <w:rsid w:val="006C445E"/>
    <w:rsid w:val="006D1951"/>
    <w:rsid w:val="006E3633"/>
    <w:rsid w:val="006E5EE7"/>
    <w:rsid w:val="006F393E"/>
    <w:rsid w:val="00704ACB"/>
    <w:rsid w:val="007135DE"/>
    <w:rsid w:val="007172BB"/>
    <w:rsid w:val="0074767D"/>
    <w:rsid w:val="00796F53"/>
    <w:rsid w:val="00797A9B"/>
    <w:rsid w:val="007B41B4"/>
    <w:rsid w:val="007C247D"/>
    <w:rsid w:val="007D1C7B"/>
    <w:rsid w:val="007D1FBF"/>
    <w:rsid w:val="008067A9"/>
    <w:rsid w:val="00851289"/>
    <w:rsid w:val="00854541"/>
    <w:rsid w:val="00861C3D"/>
    <w:rsid w:val="0087524E"/>
    <w:rsid w:val="008A6B27"/>
    <w:rsid w:val="008A782A"/>
    <w:rsid w:val="008C160E"/>
    <w:rsid w:val="008D3872"/>
    <w:rsid w:val="009014F5"/>
    <w:rsid w:val="00946793"/>
    <w:rsid w:val="00983256"/>
    <w:rsid w:val="0098584F"/>
    <w:rsid w:val="009E20AB"/>
    <w:rsid w:val="00A52766"/>
    <w:rsid w:val="00A612DE"/>
    <w:rsid w:val="00A65564"/>
    <w:rsid w:val="00A70CCE"/>
    <w:rsid w:val="00A90A28"/>
    <w:rsid w:val="00AA2FDB"/>
    <w:rsid w:val="00AB326C"/>
    <w:rsid w:val="00AE32A8"/>
    <w:rsid w:val="00AF7090"/>
    <w:rsid w:val="00B0033E"/>
    <w:rsid w:val="00B32B02"/>
    <w:rsid w:val="00B33861"/>
    <w:rsid w:val="00B33AB9"/>
    <w:rsid w:val="00B771BD"/>
    <w:rsid w:val="00B93359"/>
    <w:rsid w:val="00B95A47"/>
    <w:rsid w:val="00BA6E25"/>
    <w:rsid w:val="00BB76B3"/>
    <w:rsid w:val="00BE0BC3"/>
    <w:rsid w:val="00C03B9B"/>
    <w:rsid w:val="00C129C6"/>
    <w:rsid w:val="00C3567D"/>
    <w:rsid w:val="00C41390"/>
    <w:rsid w:val="00C605AA"/>
    <w:rsid w:val="00C670FE"/>
    <w:rsid w:val="00C74984"/>
    <w:rsid w:val="00C85269"/>
    <w:rsid w:val="00C86561"/>
    <w:rsid w:val="00CA198B"/>
    <w:rsid w:val="00CA56E0"/>
    <w:rsid w:val="00CC2A0E"/>
    <w:rsid w:val="00CC48A5"/>
    <w:rsid w:val="00CE06EB"/>
    <w:rsid w:val="00CF5632"/>
    <w:rsid w:val="00CF59E7"/>
    <w:rsid w:val="00D12232"/>
    <w:rsid w:val="00D400CA"/>
    <w:rsid w:val="00D75770"/>
    <w:rsid w:val="00D92652"/>
    <w:rsid w:val="00DC39A2"/>
    <w:rsid w:val="00DF7946"/>
    <w:rsid w:val="00E25695"/>
    <w:rsid w:val="00E35B8B"/>
    <w:rsid w:val="00E625AC"/>
    <w:rsid w:val="00E66025"/>
    <w:rsid w:val="00E75F96"/>
    <w:rsid w:val="00E76647"/>
    <w:rsid w:val="00E810FA"/>
    <w:rsid w:val="00E9612D"/>
    <w:rsid w:val="00EA5B39"/>
    <w:rsid w:val="00EE5C0A"/>
    <w:rsid w:val="00F0589F"/>
    <w:rsid w:val="00F12B44"/>
    <w:rsid w:val="00F21308"/>
    <w:rsid w:val="00F22AF0"/>
    <w:rsid w:val="00F344FF"/>
    <w:rsid w:val="00F40197"/>
    <w:rsid w:val="00F5103B"/>
    <w:rsid w:val="00F55254"/>
    <w:rsid w:val="00F63451"/>
    <w:rsid w:val="00F72736"/>
    <w:rsid w:val="00F80958"/>
    <w:rsid w:val="00FA11A0"/>
    <w:rsid w:val="00FA12AC"/>
    <w:rsid w:val="00FE0796"/>
    <w:rsid w:val="00FF29BC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D1C4B"/>
  <w15:docId w15:val="{8BA5F638-390A-4AD4-98EE-610DC6EE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0806C9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1576E9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1576E9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3D791B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2F2323"/>
    <w:pPr>
      <w:keepNext/>
      <w:keepLines/>
      <w:spacing w:before="200" w:after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8A6B27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8A6B27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8A6B27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8A6B27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8A6B27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EA5B3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A12AC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semiHidden/>
    <w:rsid w:val="00B771B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FA12AC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F1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12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2B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2B05F1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uiPriority w:val="99"/>
    <w:rsid w:val="002B05F1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1576E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576E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D791B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F2323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A6B27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A6B27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A6B27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A6B27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A6B27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1B62AF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7172BB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01451F"/>
    <w:rPr>
      <w:sz w:val="16"/>
    </w:rPr>
  </w:style>
  <w:style w:type="character" w:styleId="Hyperlnk">
    <w:name w:val="Hyperlink"/>
    <w:basedOn w:val="Standardstycketeckensnitt"/>
    <w:uiPriority w:val="99"/>
    <w:rsid w:val="007172BB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semiHidden/>
    <w:rsid w:val="005F6E75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E66025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E66025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2B05F1"/>
    <w:pPr>
      <w:spacing w:after="160"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2B05F1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1B62AF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1B62AF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493E41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rsid w:val="00493E41"/>
    <w:pPr>
      <w:numPr>
        <w:numId w:val="3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0806C9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F5103B"/>
    <w:pPr>
      <w:spacing w:before="0" w:after="0"/>
    </w:pPr>
    <w:rPr>
      <w:rFonts w:eastAsia="Times New Roman" w:cs="Times New Roman"/>
      <w:color w:val="A6A6A6" w:themeColor="background1" w:themeShade="A6"/>
      <w:sz w:val="10"/>
      <w:szCs w:val="24"/>
      <w:lang w:eastAsia="sv-SE"/>
    </w:rPr>
  </w:style>
  <w:style w:type="paragraph" w:customStyle="1" w:styleId="Instruktion">
    <w:name w:val="Instruktion"/>
    <w:basedOn w:val="Brdtext"/>
    <w:semiHidden/>
    <w:rsid w:val="0066588C"/>
    <w:rPr>
      <w:i/>
      <w:color w:val="0000FF"/>
    </w:rPr>
  </w:style>
  <w:style w:type="paragraph" w:customStyle="1" w:styleId="Tabelltext">
    <w:name w:val="Tabelltext"/>
    <w:basedOn w:val="Brdtext"/>
    <w:uiPriority w:val="99"/>
    <w:qFormat/>
    <w:rsid w:val="00A70CCE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0806C9"/>
    <w:pPr>
      <w:spacing w:after="0" w:line="240" w:lineRule="auto"/>
    </w:p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paragraph" w:customStyle="1" w:styleId="LFSkursivrubrik">
    <w:name w:val="LFS kursiv rubrik"/>
    <w:basedOn w:val="Normal"/>
    <w:next w:val="Normal"/>
    <w:uiPriority w:val="99"/>
    <w:rsid w:val="006E3633"/>
    <w:pPr>
      <w:autoSpaceDE w:val="0"/>
      <w:autoSpaceDN w:val="0"/>
      <w:adjustRightInd w:val="0"/>
    </w:pPr>
    <w:rPr>
      <w:rFonts w:eastAsia="Times New Roman" w:cs="Times New Roman"/>
      <w:szCs w:val="24"/>
      <w:lang w:eastAsia="sv-SE"/>
    </w:rPr>
  </w:style>
  <w:style w:type="paragraph" w:customStyle="1" w:styleId="Default">
    <w:name w:val="Default"/>
    <w:rsid w:val="006E36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ndlista">
    <w:name w:val="Sändlista"/>
    <w:basedOn w:val="Normal"/>
    <w:rsid w:val="006E3633"/>
    <w:rPr>
      <w:rFonts w:eastAsia="Times New Roman" w:cs="Times New Roman"/>
      <w:sz w:val="20"/>
      <w:szCs w:val="24"/>
      <w:lang w:val="en-GB" w:eastAsia="sv-SE"/>
    </w:rPr>
  </w:style>
  <w:style w:type="paragraph" w:styleId="Liststycke">
    <w:name w:val="List Paragraph"/>
    <w:basedOn w:val="Normal"/>
    <w:uiPriority w:val="34"/>
    <w:qFormat/>
    <w:rsid w:val="006E36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CF59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ftfart@transportstyrelsen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ansportstyrelsen.se/sv/luftfart/flygplatser-flygtrafiktjanst-och-luftrum/Platsindikatore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office2016\Gemensamma%20mallar\PM.dotm" TargetMode="External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C690F-0A70-4154-9AAA-E73C8287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PM.dotm</Template>
  <TotalTime>2</TotalTime>
  <Pages>3</Pages>
  <Words>479</Words>
  <Characters>3284</Characters>
  <Application>Microsoft Office Word</Application>
  <DocSecurity>0</DocSecurity>
  <Lines>105</Lines>
  <Paragraphs>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Jörgen</dc:creator>
  <cp:keywords/>
  <dc:description>TS2500, v1.0, 2011-06-13</dc:description>
  <cp:lastModifiedBy>Andersson Jörgen</cp:lastModifiedBy>
  <cp:revision>3</cp:revision>
  <cp:lastPrinted>2012-06-05T08:00:00Z</cp:lastPrinted>
  <dcterms:created xsi:type="dcterms:W3CDTF">2022-10-27T06:44:00Z</dcterms:created>
  <dcterms:modified xsi:type="dcterms:W3CDTF">2022-10-27T06:46:00Z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PM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Unit">
    <vt:lpwstr> </vt:lpwstr>
  </property>
  <property fmtid="{D5CDD505-2E9C-101B-9397-08002B2CF9AE}" pid="7" name="cdpDefaultWP">
    <vt:lpwstr> </vt:lpwstr>
  </property>
  <property fmtid="{D5CDD505-2E9C-101B-9397-08002B2CF9AE}" pid="8" name="cdpProtect">
    <vt:lpwstr>False</vt:lpwstr>
  </property>
  <property fmtid="{D5CDD505-2E9C-101B-9397-08002B2CF9AE}" pid="9" name="cdpGetHF">
    <vt:lpwstr>True</vt:lpwstr>
  </property>
  <property fmtid="{D5CDD505-2E9C-101B-9397-08002B2CF9AE}" pid="10" name="cdpSection">
    <vt:lpwstr>pm</vt:lpwstr>
  </property>
  <property fmtid="{D5CDD505-2E9C-101B-9397-08002B2CF9AE}" pid="11" name="cdpSpecial">
    <vt:lpwstr>False</vt:lpwstr>
  </property>
  <property fmtid="{D5CDD505-2E9C-101B-9397-08002B2CF9AE}" pid="12" name="cdpLogoFormat">
    <vt:lpwstr> </vt:lpwstr>
  </property>
  <property fmtid="{D5CDD505-2E9C-101B-9397-08002B2CF9AE}" pid="13" name="cdpLanguage">
    <vt:lpwstr>Svenska</vt:lpwstr>
  </property>
  <property fmtid="{D5CDD505-2E9C-101B-9397-08002B2CF9AE}" pid="14" name="cdpProfile">
    <vt:lpwstr>Kostmann Jonas</vt:lpwstr>
  </property>
  <property fmtid="{D5CDD505-2E9C-101B-9397-08002B2CF9AE}" pid="15" name="cdpLogo">
    <vt:lpwstr>A</vt:lpwstr>
  </property>
  <property fmtid="{D5CDD505-2E9C-101B-9397-08002B2CF9AE}" pid="16" name="cdpFooterType">
    <vt:lpwstr>1</vt:lpwstr>
  </property>
  <property fmtid="{D5CDD505-2E9C-101B-9397-08002B2CF9AE}" pid="17" name="cdpName">
    <vt:lpwstr>Jonas Kostmann</vt:lpwstr>
  </property>
  <property fmtid="{D5CDD505-2E9C-101B-9397-08002B2CF9AE}" pid="18" name="cdpTitle">
    <vt:lpwstr>ANS-inspektör</vt:lpwstr>
  </property>
  <property fmtid="{D5CDD505-2E9C-101B-9397-08002B2CF9AE}" pid="19" name="cdpPhone">
    <vt:lpwstr>010-495 36 06</vt:lpwstr>
  </property>
  <property fmtid="{D5CDD505-2E9C-101B-9397-08002B2CF9AE}" pid="20" name="cdpCellphone">
    <vt:lpwstr>070-866 02 44</vt:lpwstr>
  </property>
  <property fmtid="{D5CDD505-2E9C-101B-9397-08002B2CF9AE}" pid="21" name="cdpEmail">
    <vt:lpwstr>jonas.kostmann@transportstyrelsen.se</vt:lpwstr>
  </property>
  <property fmtid="{D5CDD505-2E9C-101B-9397-08002B2CF9AE}" pid="22" name="cdpFax">
    <vt:lpwstr/>
  </property>
  <property fmtid="{D5CDD505-2E9C-101B-9397-08002B2CF9AE}" pid="23" name="cdpSignature">
    <vt:lpwstr/>
  </property>
  <property fmtid="{D5CDD505-2E9C-101B-9397-08002B2CF9AE}" pid="24" name="cdpOrganization">
    <vt:lpwstr>Sjö- och luftfartsavdelningen</vt:lpwstr>
  </property>
  <property fmtid="{D5CDD505-2E9C-101B-9397-08002B2CF9AE}" pid="25" name="cdpUnit">
    <vt:lpwstr>Infrastrukturenheten (luft)</vt:lpwstr>
  </property>
  <property fmtid="{D5CDD505-2E9C-101B-9397-08002B2CF9AE}" pid="26" name="cdpWP">
    <vt:lpwstr>Sektionen för flygtrafiktjänst</vt:lpwstr>
  </property>
  <property fmtid="{D5CDD505-2E9C-101B-9397-08002B2CF9AE}" pid="27" name="cdpFileName">
    <vt:lpwstr/>
  </property>
  <property fmtid="{D5CDD505-2E9C-101B-9397-08002B2CF9AE}" pid="28" name="cdpInsTempId">
    <vt:lpwstr>Falskt</vt:lpwstr>
  </property>
  <property fmtid="{D5CDD505-2E9C-101B-9397-08002B2CF9AE}" pid="29" name="cdpInsProfile">
    <vt:lpwstr>Sant,Sant,Sant,Sant,Falskt,Sant,Falskt,Sant,Falskt</vt:lpwstr>
  </property>
  <property fmtid="{D5CDD505-2E9C-101B-9397-08002B2CF9AE}" pid="30" name="cdpDefaultOrg">
    <vt:lpwstr> </vt:lpwstr>
  </property>
  <property fmtid="{D5CDD505-2E9C-101B-9397-08002B2CF9AE}" pid="31" name="cdpDefaultFooter">
    <vt:lpwstr> </vt:lpwstr>
  </property>
  <property fmtid="{D5CDD505-2E9C-101B-9397-08002B2CF9AE}" pid="32" name="cdpPpFormat">
    <vt:lpwstr>ppSmallOrder</vt:lpwstr>
  </property>
</Properties>
</file>