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839"/>
        <w:gridCol w:w="2478"/>
        <w:gridCol w:w="1239"/>
        <w:gridCol w:w="1239"/>
      </w:tblGrid>
      <w:tr w:rsidR="001A5FD7" w:rsidRPr="00090D02" w:rsidTr="0053273E">
        <w:trPr>
          <w:trHeight w:val="1014"/>
        </w:trPr>
        <w:tc>
          <w:tcPr>
            <w:tcW w:w="4116" w:type="dxa"/>
          </w:tcPr>
          <w:p w:rsidR="001A5FD7" w:rsidRPr="00090D02" w:rsidRDefault="001A5FD7" w:rsidP="00090D02">
            <w:pPr>
              <w:pStyle w:val="Ifyllnadstext"/>
            </w:pPr>
            <w:bookmarkStart w:id="0" w:name="_GoBack"/>
            <w:bookmarkEnd w:id="0"/>
          </w:p>
        </w:tc>
        <w:tc>
          <w:tcPr>
            <w:tcW w:w="4556" w:type="dxa"/>
            <w:gridSpan w:val="3"/>
          </w:tcPr>
          <w:p w:rsidR="001A5FD7" w:rsidRDefault="004A63C4" w:rsidP="004A63C4">
            <w:pPr>
              <w:pStyle w:val="Titel"/>
            </w:pPr>
            <w:proofErr w:type="spellStart"/>
            <w:r>
              <w:t>Wet</w:t>
            </w:r>
            <w:proofErr w:type="spellEnd"/>
            <w:r w:rsidR="00620C97">
              <w:t xml:space="preserve"> </w:t>
            </w:r>
            <w:proofErr w:type="spellStart"/>
            <w:r w:rsidR="00620C97">
              <w:t>lease</w:t>
            </w:r>
            <w:proofErr w:type="spellEnd"/>
            <w:r w:rsidR="00620C97">
              <w:t>-</w:t>
            </w:r>
            <w:r>
              <w:t>in av EU-operatör</w:t>
            </w:r>
            <w:r w:rsidR="00620C97">
              <w:t xml:space="preserve"> eller tredjelandsoperatör</w:t>
            </w:r>
            <w:r>
              <w:t xml:space="preserve"> </w:t>
            </w:r>
            <w:r w:rsidR="00620C97">
              <w:t xml:space="preserve">längre period </w:t>
            </w:r>
            <w:r>
              <w:t>än 5 dagar</w:t>
            </w:r>
          </w:p>
          <w:p w:rsidR="004A63C4" w:rsidRPr="004A63C4" w:rsidRDefault="00C31B77" w:rsidP="00620E21">
            <w:pPr>
              <w:pStyle w:val="Titel"/>
              <w:rPr>
                <w:b w:val="0"/>
                <w:i/>
                <w:sz w:val="18"/>
                <w:szCs w:val="18"/>
              </w:rPr>
            </w:pPr>
            <w:r>
              <w:rPr>
                <w:b w:val="0"/>
                <w:i/>
                <w:sz w:val="18"/>
                <w:szCs w:val="18"/>
              </w:rPr>
              <w:t>2023-0</w:t>
            </w:r>
            <w:r w:rsidR="004240AB">
              <w:rPr>
                <w:b w:val="0"/>
                <w:i/>
                <w:sz w:val="18"/>
                <w:szCs w:val="18"/>
              </w:rPr>
              <w:t>9-25</w:t>
            </w:r>
          </w:p>
        </w:tc>
        <w:tc>
          <w:tcPr>
            <w:tcW w:w="1239" w:type="dxa"/>
          </w:tcPr>
          <w:p w:rsidR="001A5FD7" w:rsidRPr="00090D02" w:rsidRDefault="001A5FD7" w:rsidP="00090D02">
            <w:pPr>
              <w:pStyle w:val="Ifyllnadstext"/>
            </w:pPr>
          </w:p>
        </w:tc>
      </w:tr>
      <w:tr w:rsidR="0053273E" w:rsidTr="008E3438">
        <w:tc>
          <w:tcPr>
            <w:tcW w:w="9911" w:type="dxa"/>
            <w:gridSpan w:val="5"/>
          </w:tcPr>
          <w:p w:rsidR="0053273E" w:rsidRDefault="0053273E" w:rsidP="00090D02">
            <w:pPr>
              <w:pStyle w:val="Ledtext3pt"/>
            </w:pPr>
          </w:p>
        </w:tc>
      </w:tr>
      <w:tr w:rsidR="000A7B01" w:rsidTr="004B41BF">
        <w:tc>
          <w:tcPr>
            <w:tcW w:w="4955" w:type="dxa"/>
            <w:gridSpan w:val="2"/>
            <w:tcBorders>
              <w:top w:val="single" w:sz="4" w:space="0" w:color="auto"/>
              <w:left w:val="single" w:sz="4" w:space="0" w:color="auto"/>
              <w:right w:val="single" w:sz="4" w:space="0" w:color="auto"/>
            </w:tcBorders>
          </w:tcPr>
          <w:p w:rsidR="000A7B01" w:rsidRDefault="000A7B01" w:rsidP="00293366">
            <w:pPr>
              <w:pStyle w:val="Ledtext"/>
            </w:pPr>
            <w:r>
              <w:t>Inhyrande operatör (</w:t>
            </w:r>
            <w:proofErr w:type="spellStart"/>
            <w:r>
              <w:t>Lessee</w:t>
            </w:r>
            <w:proofErr w:type="spellEnd"/>
            <w:r>
              <w:t>)</w:t>
            </w:r>
          </w:p>
        </w:tc>
        <w:tc>
          <w:tcPr>
            <w:tcW w:w="4956" w:type="dxa"/>
            <w:gridSpan w:val="3"/>
            <w:tcBorders>
              <w:top w:val="single" w:sz="4" w:space="0" w:color="auto"/>
              <w:left w:val="single" w:sz="4" w:space="0" w:color="auto"/>
              <w:right w:val="single" w:sz="4" w:space="0" w:color="auto"/>
            </w:tcBorders>
          </w:tcPr>
          <w:p w:rsidR="000A7B01" w:rsidRDefault="000A7B01" w:rsidP="00293366">
            <w:pPr>
              <w:pStyle w:val="Ledtext"/>
            </w:pPr>
            <w:r>
              <w:t>AOC tillståndsnummer</w:t>
            </w:r>
          </w:p>
        </w:tc>
      </w:tr>
      <w:tr w:rsidR="000A7B01" w:rsidTr="00230294">
        <w:sdt>
          <w:sdtPr>
            <w:alias w:val=" "/>
            <w:id w:val="-1245185347"/>
            <w:placeholder>
              <w:docPart w:val="0415ACDC1180444B82EA5347E176B138"/>
            </w:placeholder>
            <w:showingPlcHdr/>
            <w:text/>
          </w:sdtPr>
          <w:sdtEndPr/>
          <w:sdtContent>
            <w:tc>
              <w:tcPr>
                <w:tcW w:w="4955" w:type="dxa"/>
                <w:gridSpan w:val="2"/>
                <w:tcBorders>
                  <w:left w:val="single" w:sz="4" w:space="0" w:color="auto"/>
                  <w:bottom w:val="single" w:sz="4" w:space="0" w:color="auto"/>
                  <w:right w:val="single" w:sz="4" w:space="0" w:color="auto"/>
                </w:tcBorders>
              </w:tcPr>
              <w:p w:rsidR="000A7B01" w:rsidRDefault="000A7B01" w:rsidP="001177AF">
                <w:pPr>
                  <w:pStyle w:val="Ifyllnadstext"/>
                </w:pPr>
                <w:r w:rsidRPr="001F3B68">
                  <w:rPr>
                    <w:rStyle w:val="Platshllartext"/>
                  </w:rPr>
                  <w:t xml:space="preserve"> </w:t>
                </w:r>
              </w:p>
            </w:tc>
          </w:sdtContent>
        </w:sdt>
        <w:tc>
          <w:tcPr>
            <w:tcW w:w="4956" w:type="dxa"/>
            <w:gridSpan w:val="3"/>
            <w:tcBorders>
              <w:left w:val="single" w:sz="4" w:space="0" w:color="auto"/>
              <w:bottom w:val="single" w:sz="4" w:space="0" w:color="auto"/>
              <w:right w:val="single" w:sz="4" w:space="0" w:color="auto"/>
            </w:tcBorders>
          </w:tcPr>
          <w:p w:rsidR="000A7B01" w:rsidRDefault="000A7B01" w:rsidP="001177AF">
            <w:pPr>
              <w:pStyle w:val="Ifyllnadstext"/>
            </w:pPr>
          </w:p>
        </w:tc>
      </w:tr>
      <w:tr w:rsidR="004A63C4" w:rsidTr="00F84BD3">
        <w:tc>
          <w:tcPr>
            <w:tcW w:w="4955" w:type="dxa"/>
            <w:gridSpan w:val="2"/>
            <w:tcBorders>
              <w:top w:val="single" w:sz="4" w:space="0" w:color="auto"/>
              <w:left w:val="single" w:sz="4" w:space="0" w:color="auto"/>
              <w:right w:val="single" w:sz="4" w:space="0" w:color="auto"/>
            </w:tcBorders>
          </w:tcPr>
          <w:p w:rsidR="004A63C4" w:rsidRDefault="000A7B01" w:rsidP="00F84BD3">
            <w:pPr>
              <w:pStyle w:val="Ledtext"/>
            </w:pPr>
            <w:r>
              <w:t>Inhyrd operatör (</w:t>
            </w:r>
            <w:proofErr w:type="spellStart"/>
            <w:r>
              <w:t>Lessor</w:t>
            </w:r>
            <w:proofErr w:type="spellEnd"/>
            <w:r>
              <w:t>)</w:t>
            </w:r>
          </w:p>
        </w:tc>
        <w:tc>
          <w:tcPr>
            <w:tcW w:w="4956" w:type="dxa"/>
            <w:gridSpan w:val="3"/>
            <w:tcBorders>
              <w:top w:val="single" w:sz="4" w:space="0" w:color="auto"/>
              <w:left w:val="single" w:sz="4" w:space="0" w:color="auto"/>
              <w:right w:val="single" w:sz="4" w:space="0" w:color="auto"/>
            </w:tcBorders>
          </w:tcPr>
          <w:p w:rsidR="004A63C4" w:rsidRDefault="000A7B01" w:rsidP="00F84BD3">
            <w:pPr>
              <w:pStyle w:val="Ledtext"/>
            </w:pPr>
            <w:r>
              <w:t>AOC tillståndsnummer</w:t>
            </w:r>
          </w:p>
        </w:tc>
      </w:tr>
      <w:tr w:rsidR="004A63C4" w:rsidTr="00F84BD3">
        <w:sdt>
          <w:sdtPr>
            <w:alias w:val=" "/>
            <w:id w:val="-146443606"/>
            <w:placeholder>
              <w:docPart w:val="67E568F361BA4F74B2440CF36C30B893"/>
            </w:placeholder>
            <w:showingPlcHdr/>
            <w:text/>
          </w:sdtPr>
          <w:sdtEndPr/>
          <w:sdtContent>
            <w:tc>
              <w:tcPr>
                <w:tcW w:w="4955" w:type="dxa"/>
                <w:gridSpan w:val="2"/>
                <w:tcBorders>
                  <w:left w:val="single" w:sz="4" w:space="0" w:color="auto"/>
                  <w:bottom w:val="single" w:sz="4" w:space="0" w:color="auto"/>
                  <w:right w:val="single" w:sz="4" w:space="0" w:color="auto"/>
                </w:tcBorders>
              </w:tcPr>
              <w:p w:rsidR="004A63C4" w:rsidRDefault="004A63C4" w:rsidP="001177AF">
                <w:pPr>
                  <w:pStyle w:val="Ifyllnadstext"/>
                </w:pPr>
                <w:r w:rsidRPr="001F3B68">
                  <w:rPr>
                    <w:rStyle w:val="Platshllartext"/>
                  </w:rPr>
                  <w:t xml:space="preserve"> </w:t>
                </w:r>
              </w:p>
            </w:tc>
          </w:sdtContent>
        </w:sdt>
        <w:sdt>
          <w:sdtPr>
            <w:alias w:val=" "/>
            <w:id w:val="-625622328"/>
            <w:placeholder>
              <w:docPart w:val="2DA5048F83244C929DEC937CFC51122C"/>
            </w:placeholder>
            <w:showingPlcHdr/>
            <w:text/>
          </w:sdtPr>
          <w:sdtEndPr/>
          <w:sdtContent>
            <w:tc>
              <w:tcPr>
                <w:tcW w:w="4956" w:type="dxa"/>
                <w:gridSpan w:val="3"/>
                <w:tcBorders>
                  <w:left w:val="single" w:sz="4" w:space="0" w:color="auto"/>
                  <w:bottom w:val="single" w:sz="4" w:space="0" w:color="auto"/>
                  <w:right w:val="single" w:sz="4" w:space="0" w:color="auto"/>
                </w:tcBorders>
              </w:tcPr>
              <w:p w:rsidR="004A63C4" w:rsidRDefault="004A63C4" w:rsidP="001177AF">
                <w:pPr>
                  <w:pStyle w:val="Ifyllnadstext"/>
                </w:pPr>
                <w:r w:rsidRPr="001F3B68">
                  <w:rPr>
                    <w:rStyle w:val="Platshllartext"/>
                  </w:rPr>
                  <w:t xml:space="preserve"> </w:t>
                </w:r>
              </w:p>
            </w:tc>
          </w:sdtContent>
        </w:sdt>
      </w:tr>
      <w:tr w:rsidR="004A63C4" w:rsidTr="00620C97">
        <w:tc>
          <w:tcPr>
            <w:tcW w:w="9911" w:type="dxa"/>
            <w:gridSpan w:val="5"/>
            <w:tcBorders>
              <w:bottom w:val="single" w:sz="4" w:space="0" w:color="auto"/>
            </w:tcBorders>
          </w:tcPr>
          <w:p w:rsidR="004A63C4" w:rsidRDefault="004A63C4" w:rsidP="004A63C4">
            <w:pPr>
              <w:pStyle w:val="Rubrik1"/>
              <w:outlineLvl w:val="0"/>
            </w:pPr>
            <w:r>
              <w:t>Transportstyrelsen</w:t>
            </w:r>
          </w:p>
        </w:tc>
      </w:tr>
      <w:tr w:rsidR="004A63C4" w:rsidTr="00620C97">
        <w:tc>
          <w:tcPr>
            <w:tcW w:w="4955" w:type="dxa"/>
            <w:gridSpan w:val="2"/>
            <w:tcBorders>
              <w:top w:val="single" w:sz="4" w:space="0" w:color="auto"/>
              <w:left w:val="single" w:sz="4" w:space="0" w:color="auto"/>
              <w:right w:val="single" w:sz="4" w:space="0" w:color="auto"/>
            </w:tcBorders>
            <w:shd w:val="clear" w:color="auto" w:fill="D9D9D9" w:themeFill="background1" w:themeFillShade="D9"/>
          </w:tcPr>
          <w:p w:rsidR="004A63C4" w:rsidRDefault="004A63C4" w:rsidP="00F84BD3">
            <w:pPr>
              <w:pStyle w:val="Ledtext"/>
            </w:pPr>
            <w:r>
              <w:t>Ärendenummer</w:t>
            </w:r>
          </w:p>
        </w:tc>
        <w:tc>
          <w:tcPr>
            <w:tcW w:w="4956" w:type="dxa"/>
            <w:gridSpan w:val="3"/>
            <w:tcBorders>
              <w:top w:val="single" w:sz="4" w:space="0" w:color="auto"/>
              <w:left w:val="single" w:sz="4" w:space="0" w:color="auto"/>
              <w:right w:val="single" w:sz="4" w:space="0" w:color="auto"/>
            </w:tcBorders>
            <w:shd w:val="clear" w:color="auto" w:fill="D9D9D9" w:themeFill="background1" w:themeFillShade="D9"/>
          </w:tcPr>
          <w:p w:rsidR="004A63C4" w:rsidRDefault="004A63C4" w:rsidP="00F84BD3">
            <w:pPr>
              <w:pStyle w:val="Ledtext"/>
            </w:pPr>
            <w:r>
              <w:t>Handläggare</w:t>
            </w:r>
          </w:p>
        </w:tc>
      </w:tr>
      <w:tr w:rsidR="004A63C4" w:rsidTr="00620C97">
        <w:sdt>
          <w:sdtPr>
            <w:alias w:val=" "/>
            <w:id w:val="1153793280"/>
            <w:placeholder>
              <w:docPart w:val="4D5ED023AAB743F2A83B486965262988"/>
            </w:placeholder>
            <w:showingPlcHdr/>
            <w:text/>
          </w:sdtPr>
          <w:sdtEndPr/>
          <w:sdtContent>
            <w:tc>
              <w:tcPr>
                <w:tcW w:w="4955" w:type="dxa"/>
                <w:gridSpan w:val="2"/>
                <w:tcBorders>
                  <w:left w:val="single" w:sz="4" w:space="0" w:color="auto"/>
                  <w:bottom w:val="single" w:sz="4" w:space="0" w:color="auto"/>
                  <w:right w:val="single" w:sz="4" w:space="0" w:color="auto"/>
                </w:tcBorders>
                <w:shd w:val="clear" w:color="auto" w:fill="D9D9D9" w:themeFill="background1" w:themeFillShade="D9"/>
              </w:tcPr>
              <w:p w:rsidR="004A63C4" w:rsidRDefault="004A63C4" w:rsidP="001177AF">
                <w:pPr>
                  <w:pStyle w:val="Ifyllnadstext"/>
                </w:pPr>
                <w:r w:rsidRPr="001F3B68">
                  <w:rPr>
                    <w:rStyle w:val="Platshllartext"/>
                  </w:rPr>
                  <w:t xml:space="preserve"> </w:t>
                </w:r>
              </w:p>
            </w:tc>
          </w:sdtContent>
        </w:sdt>
        <w:sdt>
          <w:sdtPr>
            <w:alias w:val=" "/>
            <w:id w:val="-1115520498"/>
            <w:placeholder>
              <w:docPart w:val="10B15B61CC784588A3093EF15DABC3E3"/>
            </w:placeholder>
            <w:showingPlcHdr/>
            <w:text/>
          </w:sdtPr>
          <w:sdtEndPr/>
          <w:sdtContent>
            <w:tc>
              <w:tcPr>
                <w:tcW w:w="4956" w:type="dxa"/>
                <w:gridSpan w:val="3"/>
                <w:tcBorders>
                  <w:left w:val="single" w:sz="4" w:space="0" w:color="auto"/>
                  <w:bottom w:val="single" w:sz="4" w:space="0" w:color="auto"/>
                  <w:right w:val="single" w:sz="4" w:space="0" w:color="auto"/>
                </w:tcBorders>
                <w:shd w:val="clear" w:color="auto" w:fill="D9D9D9" w:themeFill="background1" w:themeFillShade="D9"/>
              </w:tcPr>
              <w:p w:rsidR="004A63C4" w:rsidRDefault="004A63C4" w:rsidP="001177AF">
                <w:pPr>
                  <w:pStyle w:val="Ifyllnadstext"/>
                </w:pPr>
                <w:r w:rsidRPr="001F3B68">
                  <w:rPr>
                    <w:rStyle w:val="Platshllartext"/>
                  </w:rPr>
                  <w:t xml:space="preserve"> </w:t>
                </w:r>
              </w:p>
            </w:tc>
          </w:sdtContent>
        </w:sdt>
      </w:tr>
      <w:tr w:rsidR="00ED7ECB" w:rsidTr="00620C97">
        <w:tc>
          <w:tcPr>
            <w:tcW w:w="9911" w:type="dxa"/>
            <w:gridSpan w:val="5"/>
            <w:tcBorders>
              <w:top w:val="single" w:sz="4" w:space="0" w:color="auto"/>
              <w:left w:val="single" w:sz="4" w:space="0" w:color="auto"/>
              <w:right w:val="single" w:sz="4" w:space="0" w:color="auto"/>
            </w:tcBorders>
            <w:shd w:val="clear" w:color="auto" w:fill="D9D9D9" w:themeFill="background1" w:themeFillShade="D9"/>
          </w:tcPr>
          <w:p w:rsidR="00ED7ECB" w:rsidRDefault="00ED7ECB" w:rsidP="00F84BD3">
            <w:pPr>
              <w:pStyle w:val="Ledtext"/>
            </w:pPr>
            <w:r>
              <w:t>Berörda sektioner/samråd</w:t>
            </w:r>
          </w:p>
        </w:tc>
      </w:tr>
      <w:tr w:rsidR="00ED7ECB" w:rsidTr="00620C97">
        <w:tc>
          <w:tcPr>
            <w:tcW w:w="9911" w:type="dxa"/>
            <w:gridSpan w:val="5"/>
            <w:tcBorders>
              <w:left w:val="single" w:sz="4" w:space="0" w:color="auto"/>
              <w:bottom w:val="single" w:sz="4" w:space="0" w:color="auto"/>
              <w:right w:val="single" w:sz="4" w:space="0" w:color="auto"/>
            </w:tcBorders>
            <w:shd w:val="clear" w:color="auto" w:fill="D9D9D9" w:themeFill="background1" w:themeFillShade="D9"/>
          </w:tcPr>
          <w:p w:rsidR="00ED7ECB" w:rsidRDefault="00ED7ECB" w:rsidP="00ED7ECB">
            <w:pPr>
              <w:pStyle w:val="Ifyllnadstext"/>
            </w:pPr>
          </w:p>
        </w:tc>
      </w:tr>
      <w:tr w:rsidR="004A63C4" w:rsidTr="009D4D3B">
        <w:tc>
          <w:tcPr>
            <w:tcW w:w="9911" w:type="dxa"/>
            <w:gridSpan w:val="5"/>
          </w:tcPr>
          <w:p w:rsidR="004A63C4" w:rsidRDefault="004A63C4" w:rsidP="004A63C4">
            <w:pPr>
              <w:pStyle w:val="Rubrik1"/>
              <w:outlineLvl w:val="0"/>
            </w:pPr>
            <w:r>
              <w:t>Information</w:t>
            </w:r>
          </w:p>
        </w:tc>
      </w:tr>
      <w:tr w:rsidR="004A63C4" w:rsidTr="00F84BD3">
        <w:tc>
          <w:tcPr>
            <w:tcW w:w="9911" w:type="dxa"/>
            <w:gridSpan w:val="5"/>
            <w:tcBorders>
              <w:top w:val="single" w:sz="4" w:space="0" w:color="auto"/>
              <w:left w:val="single" w:sz="4" w:space="0" w:color="auto"/>
              <w:right w:val="single" w:sz="4" w:space="0" w:color="auto"/>
            </w:tcBorders>
          </w:tcPr>
          <w:p w:rsidR="004A63C4" w:rsidRDefault="004A63C4" w:rsidP="00F84BD3">
            <w:pPr>
              <w:pStyle w:val="Ledtext"/>
            </w:pPr>
          </w:p>
        </w:tc>
      </w:tr>
      <w:tr w:rsidR="004A63C4" w:rsidTr="00827BC0">
        <w:tc>
          <w:tcPr>
            <w:tcW w:w="9911" w:type="dxa"/>
            <w:gridSpan w:val="5"/>
            <w:tcBorders>
              <w:left w:val="single" w:sz="4" w:space="0" w:color="auto"/>
              <w:bottom w:val="single" w:sz="4" w:space="0" w:color="auto"/>
              <w:right w:val="single" w:sz="4" w:space="0" w:color="auto"/>
            </w:tcBorders>
          </w:tcPr>
          <w:p w:rsidR="004A63C4" w:rsidRPr="00D77649" w:rsidRDefault="004A63C4" w:rsidP="004A63C4">
            <w:pPr>
              <w:rPr>
                <w:rFonts w:ascii="Arial" w:hAnsi="Arial" w:cs="Arial"/>
                <w:sz w:val="18"/>
                <w:szCs w:val="18"/>
              </w:rPr>
            </w:pPr>
            <w:r w:rsidRPr="00D77649">
              <w:rPr>
                <w:rFonts w:ascii="Arial" w:hAnsi="Arial" w:cs="Arial"/>
                <w:sz w:val="18"/>
                <w:szCs w:val="18"/>
              </w:rPr>
              <w:t>Inhyrning av gemenskapsoperatör, där det inte är av brådskande karaktär, finns idag beskrivet i Förordning (EU) nr 965/2012 och Förordning (EG) nr 1008/2008.</w:t>
            </w:r>
          </w:p>
          <w:p w:rsidR="00E97D76" w:rsidRPr="00D77649" w:rsidRDefault="00E97D76" w:rsidP="004A63C4">
            <w:pPr>
              <w:rPr>
                <w:rFonts w:ascii="Arial" w:hAnsi="Arial" w:cs="Arial"/>
                <w:sz w:val="18"/>
                <w:szCs w:val="18"/>
              </w:rPr>
            </w:pPr>
          </w:p>
          <w:p w:rsidR="00E97D76" w:rsidRPr="00D77649" w:rsidRDefault="00E97D76" w:rsidP="004A63C4">
            <w:pPr>
              <w:rPr>
                <w:rFonts w:ascii="Arial" w:hAnsi="Arial" w:cs="Arial"/>
                <w:sz w:val="18"/>
                <w:szCs w:val="18"/>
              </w:rPr>
            </w:pPr>
            <w:r w:rsidRPr="00D77649">
              <w:rPr>
                <w:rFonts w:ascii="Arial" w:hAnsi="Arial" w:cs="Arial"/>
                <w:sz w:val="18"/>
                <w:szCs w:val="18"/>
              </w:rPr>
              <w:t>(EU) nr 965/2012, ORO.AOC.110 a): Utan att det påverkar tillämpningen av förordning (EG) nr 1008/2008 ska varje leasingavtal avseende luftfartyg som brukas av en operatör som har certifierats i enlighet med denna del först godkännas av den behöriga myndigheten.</w:t>
            </w:r>
          </w:p>
          <w:p w:rsidR="00E97D76" w:rsidRPr="00D77649" w:rsidRDefault="00E97D76" w:rsidP="004A63C4">
            <w:pPr>
              <w:rPr>
                <w:rFonts w:ascii="Arial" w:hAnsi="Arial" w:cs="Arial"/>
                <w:sz w:val="18"/>
                <w:szCs w:val="18"/>
              </w:rPr>
            </w:pPr>
          </w:p>
          <w:p w:rsidR="00E97D76" w:rsidRPr="00D77649" w:rsidRDefault="00E97D76" w:rsidP="004A63C4">
            <w:pPr>
              <w:rPr>
                <w:rFonts w:ascii="Arial" w:hAnsi="Arial" w:cs="Arial"/>
                <w:sz w:val="18"/>
                <w:szCs w:val="18"/>
              </w:rPr>
            </w:pPr>
            <w:r w:rsidRPr="00D77649">
              <w:rPr>
                <w:rFonts w:ascii="Arial" w:hAnsi="Arial" w:cs="Arial"/>
                <w:sz w:val="18"/>
                <w:szCs w:val="18"/>
              </w:rPr>
              <w:t>(EG) nr 1008/2008, punkt 8: För att undvika överdriven användning av avtal om leasing av luftfartyg som är registrerade i tredjeländer, särskilt leasing med besättning (</w:t>
            </w:r>
            <w:proofErr w:type="spellStart"/>
            <w:r w:rsidRPr="00D77649">
              <w:rPr>
                <w:rFonts w:ascii="Arial" w:hAnsi="Arial" w:cs="Arial"/>
                <w:sz w:val="18"/>
                <w:szCs w:val="18"/>
              </w:rPr>
              <w:t>wet</w:t>
            </w:r>
            <w:proofErr w:type="spellEnd"/>
            <w:r w:rsidRPr="00D77649">
              <w:rPr>
                <w:rFonts w:ascii="Arial" w:hAnsi="Arial" w:cs="Arial"/>
                <w:sz w:val="18"/>
                <w:szCs w:val="18"/>
              </w:rPr>
              <w:t xml:space="preserve"> </w:t>
            </w:r>
            <w:proofErr w:type="spellStart"/>
            <w:r w:rsidRPr="00D77649">
              <w:rPr>
                <w:rFonts w:ascii="Arial" w:hAnsi="Arial" w:cs="Arial"/>
                <w:sz w:val="18"/>
                <w:szCs w:val="18"/>
              </w:rPr>
              <w:t>lease</w:t>
            </w:r>
            <w:proofErr w:type="spellEnd"/>
            <w:r w:rsidRPr="00D77649">
              <w:rPr>
                <w:rFonts w:ascii="Arial" w:hAnsi="Arial" w:cs="Arial"/>
                <w:sz w:val="18"/>
                <w:szCs w:val="18"/>
              </w:rPr>
              <w:t>), bör detta medges endast under extraordinära förhållanden, t.ex. om det råder brist på erforderliga luftfartyg på gemenskapsmarknaden, och tillstånden bör därvid vara strikt tidsbegränsade och uppfylla säkerhetsnormer som är likvärdiga med säkerhetsreglerna i gemenskapsrätten och nationell lagstiftning.</w:t>
            </w:r>
          </w:p>
          <w:p w:rsidR="00E97D76" w:rsidRPr="00D77649" w:rsidRDefault="00E97D76" w:rsidP="004A63C4">
            <w:pPr>
              <w:rPr>
                <w:rFonts w:ascii="Arial" w:hAnsi="Arial" w:cs="Arial"/>
                <w:sz w:val="18"/>
                <w:szCs w:val="18"/>
              </w:rPr>
            </w:pPr>
          </w:p>
          <w:p w:rsidR="00E97D76" w:rsidRDefault="00E97D76" w:rsidP="004A63C4">
            <w:pPr>
              <w:rPr>
                <w:rFonts w:ascii="Arial" w:hAnsi="Arial" w:cs="Arial"/>
                <w:sz w:val="18"/>
                <w:szCs w:val="18"/>
              </w:rPr>
            </w:pPr>
            <w:r w:rsidRPr="00D77649">
              <w:rPr>
                <w:rFonts w:ascii="Arial" w:hAnsi="Arial" w:cs="Arial"/>
                <w:sz w:val="18"/>
                <w:szCs w:val="18"/>
              </w:rPr>
              <w:t>(EG) nr 1008/2008, Artikel 13, punkt 2: ”…ett avtal om leasing med besättning (</w:t>
            </w:r>
            <w:proofErr w:type="spellStart"/>
            <w:r w:rsidRPr="00D77649">
              <w:rPr>
                <w:rFonts w:ascii="Arial" w:hAnsi="Arial" w:cs="Arial"/>
                <w:sz w:val="18"/>
                <w:szCs w:val="18"/>
              </w:rPr>
              <w:t>wet</w:t>
            </w:r>
            <w:proofErr w:type="spellEnd"/>
            <w:r w:rsidRPr="00D77649">
              <w:rPr>
                <w:rFonts w:ascii="Arial" w:hAnsi="Arial" w:cs="Arial"/>
                <w:sz w:val="18"/>
                <w:szCs w:val="18"/>
              </w:rPr>
              <w:t xml:space="preserve"> </w:t>
            </w:r>
            <w:proofErr w:type="spellStart"/>
            <w:r w:rsidRPr="00D77649">
              <w:rPr>
                <w:rFonts w:ascii="Arial" w:hAnsi="Arial" w:cs="Arial"/>
                <w:sz w:val="18"/>
                <w:szCs w:val="18"/>
              </w:rPr>
              <w:t>lease</w:t>
            </w:r>
            <w:proofErr w:type="spellEnd"/>
            <w:r w:rsidRPr="00D77649">
              <w:rPr>
                <w:rFonts w:ascii="Arial" w:hAnsi="Arial" w:cs="Arial"/>
                <w:sz w:val="18"/>
                <w:szCs w:val="18"/>
              </w:rPr>
              <w:t>) i vilket EG-lufttrafikföretaget är inhyrare, ska förhandsgodkännas i enlighet med tillämplig gemenskapslagstiftning eller nationell lagstiftning om flygsäkerhet.”</w:t>
            </w:r>
          </w:p>
          <w:p w:rsidR="00022252" w:rsidRDefault="00022252" w:rsidP="004A63C4">
            <w:pPr>
              <w:rPr>
                <w:rFonts w:ascii="Arial" w:hAnsi="Arial" w:cs="Arial"/>
                <w:sz w:val="18"/>
                <w:szCs w:val="18"/>
              </w:rPr>
            </w:pPr>
          </w:p>
          <w:p w:rsidR="00022252" w:rsidRPr="00D77649" w:rsidRDefault="00022252" w:rsidP="004A63C4">
            <w:pPr>
              <w:rPr>
                <w:rFonts w:ascii="Arial" w:hAnsi="Arial" w:cs="Arial"/>
                <w:sz w:val="18"/>
                <w:szCs w:val="18"/>
              </w:rPr>
            </w:pPr>
            <w:r w:rsidRPr="00022252">
              <w:rPr>
                <w:rFonts w:ascii="Arial" w:hAnsi="Arial" w:cs="Arial"/>
                <w:sz w:val="18"/>
                <w:szCs w:val="18"/>
              </w:rPr>
              <w:t>(EG) nr 785/2004 av den 21 april 2004 om försäkringskrav för lufttrafikföretag och luftfartygsoperatörer</w:t>
            </w:r>
          </w:p>
          <w:p w:rsidR="004A63C4" w:rsidRPr="00022252" w:rsidRDefault="004A63C4" w:rsidP="004A63C4">
            <w:pPr>
              <w:rPr>
                <w:rFonts w:ascii="Arial" w:hAnsi="Arial" w:cs="Arial"/>
                <w:sz w:val="18"/>
                <w:szCs w:val="18"/>
              </w:rPr>
            </w:pPr>
          </w:p>
          <w:tbl>
            <w:tblPr>
              <w:tblStyle w:val="Tabellrutnt"/>
              <w:tblW w:w="0" w:type="auto"/>
              <w:shd w:val="clear" w:color="auto" w:fill="92D050"/>
              <w:tblLayout w:type="fixed"/>
              <w:tblLook w:val="04A0" w:firstRow="1" w:lastRow="0" w:firstColumn="1" w:lastColumn="0" w:noHBand="0" w:noVBand="1"/>
            </w:tblPr>
            <w:tblGrid>
              <w:gridCol w:w="9685"/>
            </w:tblGrid>
            <w:tr w:rsidR="004A63C4" w:rsidRPr="00022252" w:rsidTr="004A63C4">
              <w:tc>
                <w:tcPr>
                  <w:tcW w:w="9685" w:type="dxa"/>
                  <w:shd w:val="clear" w:color="auto" w:fill="92D050"/>
                </w:tcPr>
                <w:p w:rsidR="004A63C4" w:rsidRPr="00022252" w:rsidRDefault="004A63C4" w:rsidP="004A63C4">
                  <w:pPr>
                    <w:jc w:val="center"/>
                    <w:rPr>
                      <w:rFonts w:ascii="Arial" w:hAnsi="Arial" w:cs="Arial"/>
                      <w:sz w:val="18"/>
                      <w:szCs w:val="18"/>
                    </w:rPr>
                  </w:pPr>
                  <w:r w:rsidRPr="00022252">
                    <w:rPr>
                      <w:rFonts w:ascii="Arial" w:hAnsi="Arial" w:cs="Arial"/>
                      <w:sz w:val="18"/>
                      <w:szCs w:val="18"/>
                    </w:rPr>
                    <w:t>Där grönmarkerade rutor förekommer ska relevanta bilagor sändas in.</w:t>
                  </w:r>
                </w:p>
                <w:p w:rsidR="004A63C4" w:rsidRPr="00022252" w:rsidRDefault="004A63C4" w:rsidP="004A63C4">
                  <w:pPr>
                    <w:jc w:val="center"/>
                    <w:rPr>
                      <w:rFonts w:ascii="Arial" w:hAnsi="Arial" w:cs="Arial"/>
                      <w:sz w:val="18"/>
                      <w:szCs w:val="18"/>
                    </w:rPr>
                  </w:pPr>
                  <w:r w:rsidRPr="00022252">
                    <w:rPr>
                      <w:rFonts w:ascii="Arial" w:hAnsi="Arial" w:cs="Arial"/>
                      <w:sz w:val="18"/>
                      <w:szCs w:val="18"/>
                    </w:rPr>
                    <w:t>Bilagans nummer ska anges i checklistan</w:t>
                  </w:r>
                </w:p>
              </w:tc>
            </w:tr>
          </w:tbl>
          <w:p w:rsidR="004A63C4" w:rsidRPr="00022252" w:rsidRDefault="004A63C4" w:rsidP="004A63C4">
            <w:pPr>
              <w:pStyle w:val="Ifyllnadstext"/>
              <w:rPr>
                <w:rFonts w:ascii="Arial" w:hAnsi="Arial" w:cs="Arial"/>
                <w:sz w:val="18"/>
                <w:szCs w:val="18"/>
              </w:rPr>
            </w:pPr>
          </w:p>
        </w:tc>
      </w:tr>
      <w:tr w:rsidR="00827BC0" w:rsidTr="00827BC0">
        <w:tc>
          <w:tcPr>
            <w:tcW w:w="9911" w:type="dxa"/>
            <w:gridSpan w:val="5"/>
            <w:tcBorders>
              <w:top w:val="single" w:sz="4" w:space="0" w:color="auto"/>
              <w:bottom w:val="single" w:sz="4" w:space="0" w:color="auto"/>
            </w:tcBorders>
          </w:tcPr>
          <w:p w:rsidR="00827BC0" w:rsidRPr="00D77649" w:rsidRDefault="00827BC0" w:rsidP="004A63C4">
            <w:pPr>
              <w:rPr>
                <w:rFonts w:ascii="Arial" w:hAnsi="Arial" w:cs="Arial"/>
                <w:sz w:val="18"/>
                <w:szCs w:val="18"/>
              </w:rPr>
            </w:pPr>
          </w:p>
        </w:tc>
      </w:tr>
      <w:tr w:rsidR="00827BC0" w:rsidRPr="00827BC0" w:rsidTr="00827BC0">
        <w:tc>
          <w:tcPr>
            <w:tcW w:w="9911" w:type="dxa"/>
            <w:gridSpan w:val="5"/>
            <w:tcBorders>
              <w:top w:val="single" w:sz="4" w:space="0" w:color="auto"/>
              <w:left w:val="single" w:sz="4" w:space="0" w:color="auto"/>
              <w:bottom w:val="single" w:sz="4" w:space="0" w:color="auto"/>
              <w:right w:val="single" w:sz="4" w:space="0" w:color="auto"/>
            </w:tcBorders>
            <w:shd w:val="clear" w:color="auto" w:fill="BEDDFF" w:themeFill="accent1" w:themeFillTint="33"/>
          </w:tcPr>
          <w:p w:rsidR="004A63C4" w:rsidRPr="00827BC0" w:rsidRDefault="00ED7ECB" w:rsidP="00827BC0">
            <w:pPr>
              <w:pStyle w:val="Rubrik1"/>
              <w:jc w:val="center"/>
              <w:outlineLvl w:val="0"/>
            </w:pPr>
            <w:r w:rsidRPr="00827BC0">
              <w:t xml:space="preserve">Ansökan gällande inhyrning av </w:t>
            </w:r>
            <w:r w:rsidR="00012634" w:rsidRPr="00827BC0">
              <w:t xml:space="preserve">extern kapacitet, </w:t>
            </w:r>
            <w:r w:rsidRPr="00827BC0">
              <w:t>gemenskaps- eller tredjelandsoperatör</w:t>
            </w:r>
            <w:r w:rsidR="00827BC0">
              <w:br/>
              <w:t>Ansökan vid all inhyrning ska innehålla:</w:t>
            </w:r>
          </w:p>
        </w:tc>
      </w:tr>
      <w:tr w:rsidR="00101A55" w:rsidTr="009D4D3B">
        <w:tc>
          <w:tcPr>
            <w:tcW w:w="9911" w:type="dxa"/>
            <w:gridSpan w:val="5"/>
          </w:tcPr>
          <w:p w:rsidR="00101A55" w:rsidRDefault="00101A55" w:rsidP="00BE3DB1">
            <w:pPr>
              <w:pStyle w:val="Rubrik1"/>
              <w:outlineLvl w:val="0"/>
            </w:pPr>
            <w:r>
              <w:t>AMC1 ORO.AOC.110</w:t>
            </w:r>
          </w:p>
        </w:tc>
      </w:tr>
      <w:tr w:rsidR="00E43DBA" w:rsidTr="001C352D">
        <w:tc>
          <w:tcPr>
            <w:tcW w:w="4955" w:type="dxa"/>
            <w:gridSpan w:val="2"/>
            <w:tcBorders>
              <w:top w:val="single" w:sz="4" w:space="0" w:color="auto"/>
              <w:left w:val="single" w:sz="4" w:space="0" w:color="auto"/>
              <w:right w:val="single" w:sz="4" w:space="0" w:color="auto"/>
            </w:tcBorders>
          </w:tcPr>
          <w:p w:rsidR="00E43DBA" w:rsidRDefault="00E43DBA" w:rsidP="00CD26E5">
            <w:pPr>
              <w:pStyle w:val="Ledtext"/>
            </w:pPr>
          </w:p>
        </w:tc>
        <w:tc>
          <w:tcPr>
            <w:tcW w:w="4956" w:type="dxa"/>
            <w:gridSpan w:val="3"/>
            <w:tcBorders>
              <w:top w:val="single" w:sz="4" w:space="0" w:color="auto"/>
              <w:left w:val="single" w:sz="4" w:space="0" w:color="auto"/>
              <w:right w:val="single" w:sz="4" w:space="0" w:color="auto"/>
            </w:tcBorders>
            <w:shd w:val="clear" w:color="auto" w:fill="auto"/>
          </w:tcPr>
          <w:p w:rsidR="00E43DBA" w:rsidRDefault="00E43DBA" w:rsidP="00CD26E5">
            <w:pPr>
              <w:pStyle w:val="Ledtext"/>
            </w:pPr>
            <w:r>
              <w:t>Ange:</w:t>
            </w:r>
          </w:p>
        </w:tc>
      </w:tr>
      <w:tr w:rsidR="00E43DBA" w:rsidTr="00AA7BDB">
        <w:tc>
          <w:tcPr>
            <w:tcW w:w="4955" w:type="dxa"/>
            <w:gridSpan w:val="2"/>
            <w:tcBorders>
              <w:left w:val="single" w:sz="4" w:space="0" w:color="auto"/>
              <w:bottom w:val="single" w:sz="4" w:space="0" w:color="auto"/>
              <w:right w:val="single" w:sz="4" w:space="0" w:color="auto"/>
            </w:tcBorders>
          </w:tcPr>
          <w:p w:rsidR="00E43DBA" w:rsidRPr="00583A2C" w:rsidRDefault="00E43DBA" w:rsidP="00CD26E5">
            <w:pPr>
              <w:pStyle w:val="Ifyllnadstext"/>
              <w:rPr>
                <w:rFonts w:asciiTheme="majorHAnsi" w:eastAsiaTheme="majorEastAsia" w:hAnsiTheme="majorHAnsi" w:cstheme="majorBidi"/>
                <w:bCs/>
                <w:sz w:val="20"/>
                <w:szCs w:val="20"/>
              </w:rPr>
            </w:pPr>
            <w:r w:rsidRPr="00583A2C">
              <w:rPr>
                <w:rFonts w:asciiTheme="majorHAnsi" w:eastAsiaTheme="majorEastAsia" w:hAnsiTheme="majorHAnsi" w:cstheme="majorBidi"/>
                <w:bCs/>
                <w:sz w:val="20"/>
                <w:szCs w:val="20"/>
              </w:rPr>
              <w:t>Luftfartygstyp, registreringsbeteckning och serienummer</w:t>
            </w:r>
          </w:p>
        </w:tc>
        <w:tc>
          <w:tcPr>
            <w:tcW w:w="4956" w:type="dxa"/>
            <w:gridSpan w:val="3"/>
            <w:tcBorders>
              <w:left w:val="single" w:sz="4" w:space="0" w:color="auto"/>
              <w:bottom w:val="single" w:sz="4" w:space="0" w:color="auto"/>
              <w:right w:val="single" w:sz="4" w:space="0" w:color="auto"/>
            </w:tcBorders>
            <w:shd w:val="clear" w:color="auto" w:fill="auto"/>
          </w:tcPr>
          <w:sdt>
            <w:sdtPr>
              <w:alias w:val=" "/>
              <w:id w:val="1823995743"/>
              <w:placeholder>
                <w:docPart w:val="5357F447925A4452A5293949E2FAC4DE"/>
              </w:placeholder>
              <w:showingPlcHdr/>
              <w:text/>
            </w:sdtPr>
            <w:sdtEndPr/>
            <w:sdtContent>
              <w:p w:rsidR="00E43DBA" w:rsidRDefault="00E43DBA" w:rsidP="00CD26E5">
                <w:pPr>
                  <w:pStyle w:val="Ifyllnadstext"/>
                </w:pPr>
                <w:r w:rsidRPr="001F3B68">
                  <w:rPr>
                    <w:rStyle w:val="Platshllartext"/>
                  </w:rPr>
                  <w:t xml:space="preserve"> </w:t>
                </w:r>
              </w:p>
            </w:sdtContent>
          </w:sdt>
          <w:p w:rsidR="00E43DBA" w:rsidRDefault="00E43DBA" w:rsidP="00E43DBA">
            <w:pPr>
              <w:pStyle w:val="Ifyllnadstext"/>
            </w:pPr>
          </w:p>
        </w:tc>
      </w:tr>
      <w:tr w:rsidR="00620C97" w:rsidTr="009D4D3B">
        <w:tc>
          <w:tcPr>
            <w:tcW w:w="9911" w:type="dxa"/>
            <w:gridSpan w:val="5"/>
          </w:tcPr>
          <w:p w:rsidR="00620C97" w:rsidRDefault="00620C97" w:rsidP="00620C97">
            <w:pPr>
              <w:pStyle w:val="Rubrik1"/>
              <w:outlineLvl w:val="0"/>
            </w:pPr>
            <w:r>
              <w:t>AMC1 ORO.AOC.110</w:t>
            </w:r>
          </w:p>
        </w:tc>
      </w:tr>
      <w:tr w:rsidR="00620C97" w:rsidTr="00620C97">
        <w:tc>
          <w:tcPr>
            <w:tcW w:w="4955" w:type="dxa"/>
            <w:gridSpan w:val="2"/>
            <w:tcBorders>
              <w:top w:val="single" w:sz="4" w:space="0" w:color="auto"/>
              <w:left w:val="single" w:sz="4" w:space="0" w:color="auto"/>
              <w:right w:val="single" w:sz="4" w:space="0" w:color="auto"/>
            </w:tcBorders>
          </w:tcPr>
          <w:p w:rsidR="00620C97" w:rsidRDefault="00620C97" w:rsidP="00620C97">
            <w:pPr>
              <w:pStyle w:val="Ledtext"/>
            </w:pPr>
          </w:p>
        </w:tc>
        <w:tc>
          <w:tcPr>
            <w:tcW w:w="2478" w:type="dxa"/>
            <w:tcBorders>
              <w:top w:val="single" w:sz="4" w:space="0" w:color="auto"/>
              <w:left w:val="single" w:sz="4" w:space="0" w:color="auto"/>
              <w:right w:val="single" w:sz="4" w:space="0" w:color="auto"/>
            </w:tcBorders>
            <w:shd w:val="clear" w:color="auto" w:fill="92D050"/>
          </w:tcPr>
          <w:p w:rsidR="00620C97" w:rsidRDefault="00620C97" w:rsidP="00620C97">
            <w:pPr>
              <w:pStyle w:val="Ledtext"/>
            </w:pPr>
            <w:r>
              <w:t>Bilaga/-or nummer</w:t>
            </w:r>
          </w:p>
        </w:tc>
        <w:tc>
          <w:tcPr>
            <w:tcW w:w="2478" w:type="dxa"/>
            <w:gridSpan w:val="2"/>
            <w:tcBorders>
              <w:top w:val="single" w:sz="4" w:space="0" w:color="auto"/>
              <w:left w:val="single" w:sz="4" w:space="0" w:color="auto"/>
              <w:right w:val="single" w:sz="4" w:space="0" w:color="auto"/>
            </w:tcBorders>
          </w:tcPr>
          <w:p w:rsidR="00620C97" w:rsidRDefault="00620C97" w:rsidP="00620C97">
            <w:pPr>
              <w:pStyle w:val="Ledtext"/>
            </w:pPr>
            <w:r>
              <w:t>Transportstyrelsens notering:</w:t>
            </w:r>
          </w:p>
        </w:tc>
      </w:tr>
      <w:tr w:rsidR="00620C97" w:rsidTr="00620C97">
        <w:tc>
          <w:tcPr>
            <w:tcW w:w="4955" w:type="dxa"/>
            <w:gridSpan w:val="2"/>
            <w:tcBorders>
              <w:left w:val="single" w:sz="4" w:space="0" w:color="auto"/>
              <w:bottom w:val="single" w:sz="4" w:space="0" w:color="auto"/>
              <w:right w:val="single" w:sz="4" w:space="0" w:color="auto"/>
            </w:tcBorders>
          </w:tcPr>
          <w:p w:rsidR="00620C97" w:rsidRPr="00713EEE" w:rsidRDefault="00620C97" w:rsidP="00620C97">
            <w:pPr>
              <w:pStyle w:val="Ifyllnadstext"/>
              <w:rPr>
                <w:rFonts w:asciiTheme="majorHAnsi" w:eastAsiaTheme="majorEastAsia" w:hAnsiTheme="majorHAnsi" w:cstheme="majorBidi"/>
                <w:bCs/>
                <w:sz w:val="20"/>
                <w:szCs w:val="20"/>
              </w:rPr>
            </w:pPr>
            <w:r w:rsidRPr="00713EEE">
              <w:rPr>
                <w:rFonts w:asciiTheme="majorHAnsi" w:eastAsiaTheme="majorEastAsia" w:hAnsiTheme="majorHAnsi" w:cstheme="majorBidi"/>
                <w:bCs/>
                <w:sz w:val="20"/>
                <w:szCs w:val="20"/>
              </w:rPr>
              <w:t>Kopia av giltigt luftvärdighetsbevis och ARC (om ej svenskt luftfartyg)</w:t>
            </w:r>
          </w:p>
        </w:tc>
        <w:sdt>
          <w:sdtPr>
            <w:alias w:val=" "/>
            <w:id w:val="841364143"/>
            <w:placeholder>
              <w:docPart w:val="CB052236923F41549ACB5D104AE052EB"/>
            </w:placeholder>
            <w:showingPlcHdr/>
            <w:text/>
          </w:sdtPr>
          <w:sdtEndPr/>
          <w:sdtContent>
            <w:tc>
              <w:tcPr>
                <w:tcW w:w="2478" w:type="dxa"/>
                <w:tcBorders>
                  <w:left w:val="single" w:sz="4" w:space="0" w:color="auto"/>
                  <w:bottom w:val="single" w:sz="4" w:space="0" w:color="auto"/>
                  <w:right w:val="single" w:sz="4" w:space="0" w:color="auto"/>
                </w:tcBorders>
                <w:shd w:val="clear" w:color="auto" w:fill="92D050"/>
              </w:tcPr>
              <w:p w:rsidR="00620C97" w:rsidRDefault="00620C97" w:rsidP="00620C97">
                <w:pPr>
                  <w:pStyle w:val="Ifyllnadstext"/>
                </w:pPr>
                <w:r w:rsidRPr="001F3B68">
                  <w:rPr>
                    <w:rStyle w:val="Platshllartext"/>
                  </w:rPr>
                  <w:t xml:space="preserve"> </w:t>
                </w:r>
              </w:p>
            </w:tc>
          </w:sdtContent>
        </w:sdt>
        <w:sdt>
          <w:sdtPr>
            <w:alias w:val=" "/>
            <w:id w:val="-641811846"/>
            <w:placeholder>
              <w:docPart w:val="8267BFCDEC5F459FA45697780112D969"/>
            </w:placeholder>
            <w:showingPlcHdr/>
            <w:text/>
          </w:sdtPr>
          <w:sdtEndPr/>
          <w:sdtContent>
            <w:tc>
              <w:tcPr>
                <w:tcW w:w="2478" w:type="dxa"/>
                <w:gridSpan w:val="2"/>
                <w:tcBorders>
                  <w:left w:val="single" w:sz="4" w:space="0" w:color="auto"/>
                  <w:bottom w:val="single" w:sz="4" w:space="0" w:color="auto"/>
                  <w:right w:val="single" w:sz="4" w:space="0" w:color="auto"/>
                </w:tcBorders>
              </w:tcPr>
              <w:p w:rsidR="00620C97" w:rsidRDefault="00620C97" w:rsidP="00620C97">
                <w:pPr>
                  <w:pStyle w:val="Ifyllnadstext"/>
                </w:pPr>
                <w:r w:rsidRPr="001F3B68">
                  <w:rPr>
                    <w:rStyle w:val="Platshllartext"/>
                  </w:rPr>
                  <w:t xml:space="preserve"> </w:t>
                </w:r>
              </w:p>
            </w:tc>
          </w:sdtContent>
        </w:sdt>
      </w:tr>
      <w:tr w:rsidR="00620C97" w:rsidTr="009D4D3B">
        <w:tc>
          <w:tcPr>
            <w:tcW w:w="9911" w:type="dxa"/>
            <w:gridSpan w:val="5"/>
          </w:tcPr>
          <w:p w:rsidR="00620C97" w:rsidRDefault="00620C97" w:rsidP="00620C97">
            <w:pPr>
              <w:pStyle w:val="Rubrik1"/>
              <w:outlineLvl w:val="0"/>
            </w:pPr>
            <w:r>
              <w:t>AMC1 ORO.AOC.110</w:t>
            </w:r>
          </w:p>
        </w:tc>
      </w:tr>
      <w:tr w:rsidR="00620C97" w:rsidTr="00620C97">
        <w:tc>
          <w:tcPr>
            <w:tcW w:w="4955" w:type="dxa"/>
            <w:gridSpan w:val="2"/>
            <w:tcBorders>
              <w:top w:val="single" w:sz="4" w:space="0" w:color="auto"/>
              <w:left w:val="single" w:sz="4" w:space="0" w:color="auto"/>
              <w:right w:val="single" w:sz="4" w:space="0" w:color="auto"/>
            </w:tcBorders>
          </w:tcPr>
          <w:p w:rsidR="00620C97" w:rsidRDefault="00620C97" w:rsidP="00620C97">
            <w:pPr>
              <w:pStyle w:val="Ledtext"/>
            </w:pPr>
          </w:p>
        </w:tc>
        <w:tc>
          <w:tcPr>
            <w:tcW w:w="2478" w:type="dxa"/>
            <w:tcBorders>
              <w:top w:val="single" w:sz="4" w:space="0" w:color="auto"/>
              <w:left w:val="single" w:sz="4" w:space="0" w:color="auto"/>
              <w:right w:val="single" w:sz="4" w:space="0" w:color="auto"/>
            </w:tcBorders>
            <w:shd w:val="clear" w:color="auto" w:fill="92D050"/>
          </w:tcPr>
          <w:p w:rsidR="00620C97" w:rsidRDefault="00620C97" w:rsidP="00620C97">
            <w:pPr>
              <w:pStyle w:val="Ledtext"/>
            </w:pPr>
            <w:r>
              <w:t>Bilaga/-or nummer</w:t>
            </w:r>
          </w:p>
        </w:tc>
        <w:tc>
          <w:tcPr>
            <w:tcW w:w="2478" w:type="dxa"/>
            <w:gridSpan w:val="2"/>
            <w:tcBorders>
              <w:top w:val="single" w:sz="4" w:space="0" w:color="auto"/>
              <w:left w:val="single" w:sz="4" w:space="0" w:color="auto"/>
              <w:right w:val="single" w:sz="4" w:space="0" w:color="auto"/>
            </w:tcBorders>
          </w:tcPr>
          <w:p w:rsidR="00620C97" w:rsidRDefault="00620C97" w:rsidP="00620C97">
            <w:pPr>
              <w:pStyle w:val="Ledtext"/>
            </w:pPr>
            <w:r>
              <w:t>Transportstyrelsens notering:</w:t>
            </w:r>
          </w:p>
        </w:tc>
      </w:tr>
      <w:tr w:rsidR="00620C97" w:rsidTr="00620C97">
        <w:tc>
          <w:tcPr>
            <w:tcW w:w="4955" w:type="dxa"/>
            <w:gridSpan w:val="2"/>
            <w:tcBorders>
              <w:left w:val="single" w:sz="4" w:space="0" w:color="auto"/>
              <w:bottom w:val="single" w:sz="4" w:space="0" w:color="auto"/>
              <w:right w:val="single" w:sz="4" w:space="0" w:color="auto"/>
            </w:tcBorders>
          </w:tcPr>
          <w:p w:rsidR="00620C97" w:rsidRDefault="00620C97" w:rsidP="001A174C">
            <w:pPr>
              <w:pStyle w:val="Ifyllnadstext"/>
            </w:pPr>
            <w:r w:rsidRPr="00903AAD">
              <w:rPr>
                <w:rFonts w:asciiTheme="majorHAnsi" w:eastAsiaTheme="majorEastAsia" w:hAnsiTheme="majorHAnsi" w:cstheme="majorBidi"/>
                <w:bCs/>
                <w:sz w:val="20"/>
                <w:szCs w:val="20"/>
              </w:rPr>
              <w:t xml:space="preserve">En kopia av </w:t>
            </w:r>
            <w:r w:rsidR="001A174C">
              <w:rPr>
                <w:rFonts w:asciiTheme="majorHAnsi" w:eastAsiaTheme="majorEastAsia" w:hAnsiTheme="majorHAnsi" w:cstheme="majorBidi"/>
                <w:bCs/>
                <w:sz w:val="20"/>
                <w:szCs w:val="20"/>
              </w:rPr>
              <w:t>leasingavtalet</w:t>
            </w:r>
            <w:r w:rsidRPr="00903AAD">
              <w:rPr>
                <w:rFonts w:asciiTheme="majorHAnsi" w:eastAsiaTheme="majorEastAsia" w:hAnsiTheme="majorHAnsi" w:cstheme="majorBidi"/>
                <w:bCs/>
                <w:sz w:val="20"/>
                <w:szCs w:val="20"/>
              </w:rPr>
              <w:t xml:space="preserve"> eller beskrivning av </w:t>
            </w:r>
            <w:r w:rsidR="001A174C">
              <w:rPr>
                <w:rFonts w:asciiTheme="majorHAnsi" w:eastAsiaTheme="majorEastAsia" w:hAnsiTheme="majorHAnsi" w:cstheme="majorBidi"/>
                <w:bCs/>
                <w:sz w:val="20"/>
                <w:szCs w:val="20"/>
              </w:rPr>
              <w:t>leasingvillkoren</w:t>
            </w:r>
            <w:r w:rsidRPr="00903AAD">
              <w:rPr>
                <w:rFonts w:asciiTheme="majorHAnsi" w:eastAsiaTheme="majorEastAsia" w:hAnsiTheme="majorHAnsi" w:cstheme="majorBidi"/>
                <w:bCs/>
                <w:sz w:val="20"/>
                <w:szCs w:val="20"/>
              </w:rPr>
              <w:t xml:space="preserve"> </w:t>
            </w:r>
            <w:r>
              <w:rPr>
                <w:rFonts w:asciiTheme="majorHAnsi" w:eastAsiaTheme="majorEastAsia" w:hAnsiTheme="majorHAnsi" w:cstheme="majorBidi"/>
                <w:bCs/>
                <w:sz w:val="20"/>
                <w:szCs w:val="20"/>
              </w:rPr>
              <w:t>(</w:t>
            </w:r>
            <w:r w:rsidRPr="00903AAD">
              <w:rPr>
                <w:rFonts w:asciiTheme="majorHAnsi" w:eastAsiaTheme="majorEastAsia" w:hAnsiTheme="majorHAnsi" w:cstheme="majorBidi"/>
                <w:bCs/>
                <w:sz w:val="20"/>
                <w:szCs w:val="20"/>
              </w:rPr>
              <w:t>förutom finansiella arrangemang</w:t>
            </w:r>
            <w:r>
              <w:rPr>
                <w:rFonts w:asciiTheme="majorHAnsi" w:eastAsiaTheme="majorEastAsia" w:hAnsiTheme="majorHAnsi" w:cstheme="majorBidi"/>
                <w:bCs/>
                <w:sz w:val="20"/>
                <w:szCs w:val="20"/>
              </w:rPr>
              <w:t>)</w:t>
            </w:r>
          </w:p>
        </w:tc>
        <w:sdt>
          <w:sdtPr>
            <w:alias w:val=" "/>
            <w:id w:val="1597820660"/>
            <w:placeholder>
              <w:docPart w:val="BA1D98853CB84ADE9D69884692C25A2C"/>
            </w:placeholder>
            <w:showingPlcHdr/>
            <w:text/>
          </w:sdtPr>
          <w:sdtEndPr/>
          <w:sdtContent>
            <w:tc>
              <w:tcPr>
                <w:tcW w:w="2478" w:type="dxa"/>
                <w:tcBorders>
                  <w:left w:val="single" w:sz="4" w:space="0" w:color="auto"/>
                  <w:bottom w:val="single" w:sz="4" w:space="0" w:color="auto"/>
                  <w:right w:val="single" w:sz="4" w:space="0" w:color="auto"/>
                </w:tcBorders>
                <w:shd w:val="clear" w:color="auto" w:fill="92D050"/>
              </w:tcPr>
              <w:p w:rsidR="00620C97" w:rsidRDefault="00620C97" w:rsidP="00620C97">
                <w:pPr>
                  <w:pStyle w:val="Ifyllnadstext"/>
                </w:pPr>
                <w:r w:rsidRPr="001F3B68">
                  <w:rPr>
                    <w:rStyle w:val="Platshllartext"/>
                  </w:rPr>
                  <w:t xml:space="preserve"> </w:t>
                </w:r>
              </w:p>
            </w:tc>
          </w:sdtContent>
        </w:sdt>
        <w:sdt>
          <w:sdtPr>
            <w:alias w:val=" "/>
            <w:id w:val="-989709924"/>
            <w:placeholder>
              <w:docPart w:val="72FF2ADC546F4D12BEF71673E2A0C5A3"/>
            </w:placeholder>
            <w:showingPlcHdr/>
            <w:text/>
          </w:sdtPr>
          <w:sdtEndPr/>
          <w:sdtContent>
            <w:tc>
              <w:tcPr>
                <w:tcW w:w="2478" w:type="dxa"/>
                <w:gridSpan w:val="2"/>
                <w:tcBorders>
                  <w:left w:val="single" w:sz="4" w:space="0" w:color="auto"/>
                  <w:bottom w:val="single" w:sz="4" w:space="0" w:color="auto"/>
                  <w:right w:val="single" w:sz="4" w:space="0" w:color="auto"/>
                </w:tcBorders>
              </w:tcPr>
              <w:p w:rsidR="00620C97" w:rsidRDefault="00620C97" w:rsidP="00620C97">
                <w:pPr>
                  <w:pStyle w:val="Ifyllnadstext"/>
                </w:pPr>
                <w:r w:rsidRPr="001F3B68">
                  <w:rPr>
                    <w:rStyle w:val="Platshllartext"/>
                  </w:rPr>
                  <w:t xml:space="preserve"> </w:t>
                </w:r>
              </w:p>
            </w:tc>
          </w:sdtContent>
        </w:sdt>
      </w:tr>
      <w:tr w:rsidR="00620C97" w:rsidTr="009D4D3B">
        <w:tc>
          <w:tcPr>
            <w:tcW w:w="9911" w:type="dxa"/>
            <w:gridSpan w:val="5"/>
          </w:tcPr>
          <w:p w:rsidR="00620C97" w:rsidRDefault="00620C97" w:rsidP="00620C97">
            <w:pPr>
              <w:pStyle w:val="Rubrik1"/>
              <w:outlineLvl w:val="0"/>
            </w:pPr>
            <w:r>
              <w:t>AMC1 ORO.AOC.110</w:t>
            </w:r>
            <w:r w:rsidR="00E43DBA">
              <w:t xml:space="preserve"> samt</w:t>
            </w:r>
          </w:p>
        </w:tc>
      </w:tr>
      <w:tr w:rsidR="00620C97" w:rsidTr="00157ED5">
        <w:tc>
          <w:tcPr>
            <w:tcW w:w="4955" w:type="dxa"/>
            <w:gridSpan w:val="2"/>
            <w:tcBorders>
              <w:top w:val="single" w:sz="4" w:space="0" w:color="auto"/>
              <w:left w:val="single" w:sz="4" w:space="0" w:color="auto"/>
              <w:right w:val="single" w:sz="4" w:space="0" w:color="auto"/>
            </w:tcBorders>
          </w:tcPr>
          <w:p w:rsidR="00620C97" w:rsidRDefault="00620C97" w:rsidP="00620C97">
            <w:pPr>
              <w:pStyle w:val="Ledtext"/>
            </w:pPr>
          </w:p>
        </w:tc>
        <w:tc>
          <w:tcPr>
            <w:tcW w:w="2478" w:type="dxa"/>
            <w:tcBorders>
              <w:top w:val="single" w:sz="4" w:space="0" w:color="auto"/>
              <w:left w:val="single" w:sz="4" w:space="0" w:color="auto"/>
              <w:right w:val="single" w:sz="4" w:space="0" w:color="auto"/>
            </w:tcBorders>
            <w:shd w:val="clear" w:color="auto" w:fill="auto"/>
          </w:tcPr>
          <w:p w:rsidR="00620C97" w:rsidRDefault="00157ED5" w:rsidP="00620C97">
            <w:pPr>
              <w:pStyle w:val="Ledtext"/>
            </w:pPr>
            <w:r>
              <w:t>Ange:</w:t>
            </w:r>
          </w:p>
        </w:tc>
        <w:tc>
          <w:tcPr>
            <w:tcW w:w="2478" w:type="dxa"/>
            <w:gridSpan w:val="2"/>
            <w:tcBorders>
              <w:top w:val="single" w:sz="4" w:space="0" w:color="auto"/>
              <w:left w:val="single" w:sz="4" w:space="0" w:color="auto"/>
              <w:right w:val="single" w:sz="4" w:space="0" w:color="auto"/>
            </w:tcBorders>
          </w:tcPr>
          <w:p w:rsidR="00620C97" w:rsidRDefault="00620C97" w:rsidP="00620C97">
            <w:pPr>
              <w:pStyle w:val="Ledtext"/>
            </w:pPr>
            <w:r>
              <w:t>Transportstyrelsens notering:</w:t>
            </w:r>
          </w:p>
        </w:tc>
      </w:tr>
      <w:tr w:rsidR="00620C97" w:rsidTr="00157ED5">
        <w:tc>
          <w:tcPr>
            <w:tcW w:w="4955" w:type="dxa"/>
            <w:gridSpan w:val="2"/>
            <w:tcBorders>
              <w:left w:val="single" w:sz="4" w:space="0" w:color="auto"/>
              <w:bottom w:val="single" w:sz="4" w:space="0" w:color="auto"/>
              <w:right w:val="single" w:sz="4" w:space="0" w:color="auto"/>
            </w:tcBorders>
          </w:tcPr>
          <w:p w:rsidR="00620C97" w:rsidRPr="00101A55" w:rsidRDefault="00620C97" w:rsidP="00620C97">
            <w:pPr>
              <w:pStyle w:val="Ifyllnadstext"/>
              <w:rPr>
                <w:rFonts w:asciiTheme="majorHAnsi" w:eastAsiaTheme="majorEastAsia" w:hAnsiTheme="majorHAnsi" w:cstheme="majorBidi"/>
                <w:bCs/>
                <w:sz w:val="20"/>
                <w:szCs w:val="20"/>
              </w:rPr>
            </w:pPr>
            <w:r w:rsidRPr="00101A55">
              <w:rPr>
                <w:rFonts w:asciiTheme="majorHAnsi" w:eastAsiaTheme="majorEastAsia" w:hAnsiTheme="majorHAnsi" w:cstheme="majorBidi"/>
                <w:bCs/>
                <w:sz w:val="20"/>
                <w:szCs w:val="20"/>
              </w:rPr>
              <w:t>Varaktighet/tidsperiod för inhyrningen</w:t>
            </w:r>
          </w:p>
        </w:tc>
        <w:sdt>
          <w:sdtPr>
            <w:alias w:val=" "/>
            <w:id w:val="611716655"/>
            <w:placeholder>
              <w:docPart w:val="A4705E31677349FD9D13335EF6AA09EA"/>
            </w:placeholder>
            <w:text/>
          </w:sdtPr>
          <w:sdtEndPr/>
          <w:sdtContent>
            <w:tc>
              <w:tcPr>
                <w:tcW w:w="2478" w:type="dxa"/>
                <w:tcBorders>
                  <w:left w:val="single" w:sz="4" w:space="0" w:color="auto"/>
                  <w:bottom w:val="single" w:sz="4" w:space="0" w:color="auto"/>
                  <w:right w:val="single" w:sz="4" w:space="0" w:color="auto"/>
                </w:tcBorders>
                <w:shd w:val="clear" w:color="auto" w:fill="auto"/>
              </w:tcPr>
              <w:p w:rsidR="00620C97" w:rsidRDefault="00620C97" w:rsidP="00C31B77">
                <w:pPr>
                  <w:pStyle w:val="Ifyllnadstext"/>
                </w:pPr>
              </w:p>
            </w:tc>
          </w:sdtContent>
        </w:sdt>
        <w:sdt>
          <w:sdtPr>
            <w:alias w:val=" "/>
            <w:id w:val="1653716046"/>
            <w:placeholder>
              <w:docPart w:val="1B3990D33DED4FA0B2F82A1163DFB837"/>
            </w:placeholder>
            <w:showingPlcHdr/>
            <w:text/>
          </w:sdtPr>
          <w:sdtEndPr/>
          <w:sdtContent>
            <w:tc>
              <w:tcPr>
                <w:tcW w:w="2478" w:type="dxa"/>
                <w:gridSpan w:val="2"/>
                <w:tcBorders>
                  <w:left w:val="single" w:sz="4" w:space="0" w:color="auto"/>
                  <w:bottom w:val="single" w:sz="4" w:space="0" w:color="auto"/>
                  <w:right w:val="single" w:sz="4" w:space="0" w:color="auto"/>
                </w:tcBorders>
              </w:tcPr>
              <w:p w:rsidR="00620C97" w:rsidRDefault="00620C97" w:rsidP="00620C97">
                <w:pPr>
                  <w:pStyle w:val="Ifyllnadstext"/>
                </w:pPr>
                <w:r w:rsidRPr="001F3B68">
                  <w:rPr>
                    <w:rStyle w:val="Platshllartext"/>
                  </w:rPr>
                  <w:t xml:space="preserve"> </w:t>
                </w:r>
              </w:p>
            </w:tc>
          </w:sdtContent>
        </w:sdt>
      </w:tr>
      <w:tr w:rsidR="00620C97" w:rsidTr="009D4D3B">
        <w:tc>
          <w:tcPr>
            <w:tcW w:w="9911" w:type="dxa"/>
            <w:gridSpan w:val="5"/>
          </w:tcPr>
          <w:p w:rsidR="00620C97" w:rsidRPr="00157ED5" w:rsidRDefault="00620C97" w:rsidP="00620C97">
            <w:pPr>
              <w:pStyle w:val="Rubrik1"/>
              <w:outlineLvl w:val="0"/>
              <w:rPr>
                <w:color w:val="FF0000"/>
              </w:rPr>
            </w:pPr>
            <w:r>
              <w:t>AMC1 ORO.AOC.110</w:t>
            </w:r>
            <w:r w:rsidR="00157ED5">
              <w:t xml:space="preserve"> </w:t>
            </w:r>
          </w:p>
        </w:tc>
      </w:tr>
      <w:tr w:rsidR="00620C97" w:rsidTr="00620C97">
        <w:tc>
          <w:tcPr>
            <w:tcW w:w="4955" w:type="dxa"/>
            <w:gridSpan w:val="2"/>
            <w:tcBorders>
              <w:top w:val="single" w:sz="4" w:space="0" w:color="auto"/>
              <w:left w:val="single" w:sz="4" w:space="0" w:color="auto"/>
              <w:right w:val="single" w:sz="4" w:space="0" w:color="auto"/>
            </w:tcBorders>
          </w:tcPr>
          <w:p w:rsidR="00620C97" w:rsidRDefault="00620C97" w:rsidP="00620C97">
            <w:pPr>
              <w:pStyle w:val="Ledtext"/>
            </w:pPr>
          </w:p>
        </w:tc>
        <w:tc>
          <w:tcPr>
            <w:tcW w:w="2478" w:type="dxa"/>
            <w:tcBorders>
              <w:top w:val="single" w:sz="4" w:space="0" w:color="auto"/>
              <w:left w:val="single" w:sz="4" w:space="0" w:color="auto"/>
              <w:right w:val="single" w:sz="4" w:space="0" w:color="auto"/>
            </w:tcBorders>
            <w:shd w:val="clear" w:color="auto" w:fill="92D050"/>
          </w:tcPr>
          <w:p w:rsidR="00620C97" w:rsidRDefault="00620C97" w:rsidP="00620C97">
            <w:pPr>
              <w:pStyle w:val="Ledtext"/>
            </w:pPr>
            <w:r>
              <w:t>Bilaga/-or nummer</w:t>
            </w:r>
          </w:p>
        </w:tc>
        <w:tc>
          <w:tcPr>
            <w:tcW w:w="2478" w:type="dxa"/>
            <w:gridSpan w:val="2"/>
            <w:tcBorders>
              <w:top w:val="single" w:sz="4" w:space="0" w:color="auto"/>
              <w:left w:val="single" w:sz="4" w:space="0" w:color="auto"/>
              <w:right w:val="single" w:sz="4" w:space="0" w:color="auto"/>
            </w:tcBorders>
          </w:tcPr>
          <w:p w:rsidR="00620C97" w:rsidRDefault="00620C97" w:rsidP="00620C97">
            <w:pPr>
              <w:pStyle w:val="Ledtext"/>
            </w:pPr>
            <w:r>
              <w:t>Transportstyrelsens notering:</w:t>
            </w:r>
          </w:p>
        </w:tc>
      </w:tr>
      <w:tr w:rsidR="00620C97" w:rsidTr="00620C97">
        <w:tc>
          <w:tcPr>
            <w:tcW w:w="4955" w:type="dxa"/>
            <w:gridSpan w:val="2"/>
            <w:tcBorders>
              <w:left w:val="single" w:sz="4" w:space="0" w:color="auto"/>
              <w:bottom w:val="single" w:sz="4" w:space="0" w:color="auto"/>
              <w:right w:val="single" w:sz="4" w:space="0" w:color="auto"/>
            </w:tcBorders>
          </w:tcPr>
          <w:p w:rsidR="00620C97" w:rsidRPr="00101A55" w:rsidRDefault="00620E21" w:rsidP="001A174C">
            <w:pPr>
              <w:pStyle w:val="Ifyllnadstext"/>
              <w:rPr>
                <w:rFonts w:asciiTheme="majorHAnsi" w:eastAsiaTheme="majorEastAsia" w:hAnsiTheme="majorHAnsi" w:cstheme="majorBidi"/>
                <w:bCs/>
                <w:sz w:val="20"/>
                <w:szCs w:val="20"/>
              </w:rPr>
            </w:pPr>
            <w:r>
              <w:rPr>
                <w:rFonts w:asciiTheme="majorHAnsi" w:eastAsiaTheme="majorEastAsia" w:hAnsiTheme="majorHAnsi" w:cstheme="majorBidi"/>
                <w:bCs/>
                <w:sz w:val="20"/>
                <w:szCs w:val="20"/>
              </w:rPr>
              <w:t xml:space="preserve">En förklaring </w:t>
            </w:r>
            <w:r w:rsidRPr="00B24CF7">
              <w:rPr>
                <w:rFonts w:asciiTheme="majorHAnsi" w:eastAsiaTheme="majorEastAsia" w:hAnsiTheme="majorHAnsi" w:cstheme="majorBidi"/>
                <w:bCs/>
                <w:i/>
                <w:sz w:val="20"/>
                <w:szCs w:val="20"/>
              </w:rPr>
              <w:t>(</w:t>
            </w:r>
            <w:proofErr w:type="spellStart"/>
            <w:r w:rsidR="00B24CF7" w:rsidRPr="00B24CF7">
              <w:rPr>
                <w:rFonts w:asciiTheme="majorHAnsi" w:eastAsiaTheme="majorEastAsia" w:hAnsiTheme="majorHAnsi" w:cstheme="majorBidi"/>
                <w:bCs/>
                <w:i/>
                <w:sz w:val="20"/>
                <w:szCs w:val="20"/>
              </w:rPr>
              <w:t>statement</w:t>
            </w:r>
            <w:proofErr w:type="spellEnd"/>
            <w:r w:rsidR="00B24CF7" w:rsidRPr="00B24CF7">
              <w:rPr>
                <w:rFonts w:asciiTheme="majorHAnsi" w:eastAsiaTheme="majorEastAsia" w:hAnsiTheme="majorHAnsi" w:cstheme="majorBidi"/>
                <w:bCs/>
                <w:i/>
                <w:sz w:val="20"/>
                <w:szCs w:val="20"/>
              </w:rPr>
              <w:t>)</w:t>
            </w:r>
            <w:r w:rsidR="00620C97" w:rsidRPr="00101A55">
              <w:rPr>
                <w:rFonts w:asciiTheme="majorHAnsi" w:eastAsiaTheme="majorEastAsia" w:hAnsiTheme="majorHAnsi" w:cstheme="majorBidi"/>
                <w:bCs/>
                <w:sz w:val="20"/>
                <w:szCs w:val="20"/>
              </w:rPr>
              <w:t xml:space="preserve"> signera</w:t>
            </w:r>
            <w:r w:rsidR="0051780B">
              <w:rPr>
                <w:rFonts w:asciiTheme="majorHAnsi" w:eastAsiaTheme="majorEastAsia" w:hAnsiTheme="majorHAnsi" w:cstheme="majorBidi"/>
                <w:bCs/>
                <w:sz w:val="20"/>
                <w:szCs w:val="20"/>
              </w:rPr>
              <w:t>d</w:t>
            </w:r>
            <w:r w:rsidR="00620C97" w:rsidRPr="00101A55">
              <w:rPr>
                <w:rFonts w:asciiTheme="majorHAnsi" w:eastAsiaTheme="majorEastAsia" w:hAnsiTheme="majorHAnsi" w:cstheme="majorBidi"/>
                <w:bCs/>
                <w:sz w:val="20"/>
                <w:szCs w:val="20"/>
              </w:rPr>
              <w:t xml:space="preserve"> av </w:t>
            </w:r>
            <w:r w:rsidR="0051780B">
              <w:rPr>
                <w:rFonts w:asciiTheme="majorHAnsi" w:eastAsiaTheme="majorEastAsia" w:hAnsiTheme="majorHAnsi" w:cstheme="majorBidi"/>
                <w:bCs/>
                <w:sz w:val="20"/>
                <w:szCs w:val="20"/>
              </w:rPr>
              <w:t>den inhyrande op</w:t>
            </w:r>
            <w:r w:rsidR="00B24CF7">
              <w:rPr>
                <w:rFonts w:asciiTheme="majorHAnsi" w:eastAsiaTheme="majorEastAsia" w:hAnsiTheme="majorHAnsi" w:cstheme="majorBidi"/>
                <w:bCs/>
                <w:sz w:val="20"/>
                <w:szCs w:val="20"/>
              </w:rPr>
              <w:t xml:space="preserve">eratörens verksamhetsansvarige </w:t>
            </w:r>
            <w:r w:rsidR="001A174C">
              <w:rPr>
                <w:rFonts w:asciiTheme="majorHAnsi" w:eastAsiaTheme="majorEastAsia" w:hAnsiTheme="majorHAnsi" w:cstheme="majorBidi"/>
                <w:bCs/>
                <w:sz w:val="20"/>
                <w:szCs w:val="20"/>
              </w:rPr>
              <w:t xml:space="preserve">chef </w:t>
            </w:r>
            <w:r w:rsidR="00B24CF7" w:rsidRPr="00B24CF7">
              <w:rPr>
                <w:rFonts w:asciiTheme="majorHAnsi" w:eastAsiaTheme="majorEastAsia" w:hAnsiTheme="majorHAnsi" w:cstheme="majorBidi"/>
                <w:bCs/>
                <w:i/>
                <w:sz w:val="20"/>
                <w:szCs w:val="20"/>
              </w:rPr>
              <w:t>(</w:t>
            </w:r>
            <w:proofErr w:type="spellStart"/>
            <w:r w:rsidR="00B24CF7" w:rsidRPr="00B24CF7">
              <w:rPr>
                <w:rFonts w:asciiTheme="majorHAnsi" w:eastAsiaTheme="majorEastAsia" w:hAnsiTheme="majorHAnsi" w:cstheme="majorBidi"/>
                <w:bCs/>
                <w:i/>
                <w:sz w:val="20"/>
                <w:szCs w:val="20"/>
              </w:rPr>
              <w:t>Accountable</w:t>
            </w:r>
            <w:proofErr w:type="spellEnd"/>
            <w:r w:rsidR="00B24CF7" w:rsidRPr="00B24CF7">
              <w:rPr>
                <w:rFonts w:asciiTheme="majorHAnsi" w:eastAsiaTheme="majorEastAsia" w:hAnsiTheme="majorHAnsi" w:cstheme="majorBidi"/>
                <w:bCs/>
                <w:i/>
                <w:sz w:val="20"/>
                <w:szCs w:val="20"/>
              </w:rPr>
              <w:t xml:space="preserve"> Manager)</w:t>
            </w:r>
            <w:r w:rsidR="0051780B">
              <w:rPr>
                <w:rFonts w:asciiTheme="majorHAnsi" w:eastAsiaTheme="majorEastAsia" w:hAnsiTheme="majorHAnsi" w:cstheme="majorBidi"/>
                <w:bCs/>
                <w:sz w:val="20"/>
                <w:szCs w:val="20"/>
              </w:rPr>
              <w:t xml:space="preserve"> </w:t>
            </w:r>
            <w:r w:rsidR="00620C97">
              <w:rPr>
                <w:rFonts w:asciiTheme="majorHAnsi" w:eastAsiaTheme="majorEastAsia" w:hAnsiTheme="majorHAnsi" w:cstheme="majorBidi"/>
                <w:bCs/>
                <w:sz w:val="20"/>
                <w:szCs w:val="20"/>
              </w:rPr>
              <w:t>att bägge parter fullt ut förstår deras respektive ansvarsområden i förhållande till gällande förordningar.</w:t>
            </w:r>
            <w:r w:rsidR="00157ED5">
              <w:rPr>
                <w:rFonts w:asciiTheme="majorHAnsi" w:eastAsiaTheme="majorEastAsia" w:hAnsiTheme="majorHAnsi" w:cstheme="majorBidi"/>
                <w:bCs/>
                <w:sz w:val="20"/>
                <w:szCs w:val="20"/>
              </w:rPr>
              <w:t xml:space="preserve"> (Om inte </w:t>
            </w:r>
            <w:r w:rsidR="001A174C">
              <w:rPr>
                <w:rFonts w:asciiTheme="majorHAnsi" w:eastAsiaTheme="majorEastAsia" w:hAnsiTheme="majorHAnsi" w:cstheme="majorBidi"/>
                <w:bCs/>
                <w:sz w:val="20"/>
                <w:szCs w:val="20"/>
              </w:rPr>
              <w:t>leasingavtalet</w:t>
            </w:r>
            <w:r w:rsidR="00157ED5">
              <w:rPr>
                <w:rFonts w:asciiTheme="majorHAnsi" w:eastAsiaTheme="majorEastAsia" w:hAnsiTheme="majorHAnsi" w:cstheme="majorBidi"/>
                <w:bCs/>
                <w:sz w:val="20"/>
                <w:szCs w:val="20"/>
              </w:rPr>
              <w:t xml:space="preserve"> bifogas)</w:t>
            </w:r>
          </w:p>
        </w:tc>
        <w:sdt>
          <w:sdtPr>
            <w:alias w:val=" "/>
            <w:id w:val="540872093"/>
            <w:placeholder>
              <w:docPart w:val="7CD18B5C64B14CF09C9E330D222C0B7E"/>
            </w:placeholder>
            <w:showingPlcHdr/>
            <w:text/>
          </w:sdtPr>
          <w:sdtEndPr/>
          <w:sdtContent>
            <w:tc>
              <w:tcPr>
                <w:tcW w:w="2478" w:type="dxa"/>
                <w:tcBorders>
                  <w:left w:val="single" w:sz="4" w:space="0" w:color="auto"/>
                  <w:bottom w:val="single" w:sz="4" w:space="0" w:color="auto"/>
                  <w:right w:val="single" w:sz="4" w:space="0" w:color="auto"/>
                </w:tcBorders>
                <w:shd w:val="clear" w:color="auto" w:fill="92D050"/>
              </w:tcPr>
              <w:p w:rsidR="00620C97" w:rsidRDefault="00620C97" w:rsidP="00620C97">
                <w:pPr>
                  <w:pStyle w:val="Ifyllnadstext"/>
                </w:pPr>
                <w:r w:rsidRPr="001F3B68">
                  <w:rPr>
                    <w:rStyle w:val="Platshllartext"/>
                  </w:rPr>
                  <w:t xml:space="preserve"> </w:t>
                </w:r>
              </w:p>
            </w:tc>
          </w:sdtContent>
        </w:sdt>
        <w:sdt>
          <w:sdtPr>
            <w:alias w:val=" "/>
            <w:id w:val="-1992098516"/>
            <w:placeholder>
              <w:docPart w:val="CE4ACD8799FF492F9507EB7F544FE687"/>
            </w:placeholder>
            <w:showingPlcHdr/>
            <w:text/>
          </w:sdtPr>
          <w:sdtEndPr/>
          <w:sdtContent>
            <w:tc>
              <w:tcPr>
                <w:tcW w:w="2478" w:type="dxa"/>
                <w:gridSpan w:val="2"/>
                <w:tcBorders>
                  <w:left w:val="single" w:sz="4" w:space="0" w:color="auto"/>
                  <w:bottom w:val="single" w:sz="4" w:space="0" w:color="auto"/>
                  <w:right w:val="single" w:sz="4" w:space="0" w:color="auto"/>
                </w:tcBorders>
              </w:tcPr>
              <w:p w:rsidR="00620C97" w:rsidRDefault="00620C97" w:rsidP="00620C97">
                <w:pPr>
                  <w:pStyle w:val="Ifyllnadstext"/>
                </w:pPr>
                <w:r w:rsidRPr="001F3B68">
                  <w:rPr>
                    <w:rStyle w:val="Platshllartext"/>
                  </w:rPr>
                  <w:t xml:space="preserve"> </w:t>
                </w:r>
              </w:p>
            </w:tc>
          </w:sdtContent>
        </w:sdt>
      </w:tr>
      <w:tr w:rsidR="004B1786" w:rsidTr="009D4D3B">
        <w:tc>
          <w:tcPr>
            <w:tcW w:w="9911" w:type="dxa"/>
            <w:gridSpan w:val="5"/>
          </w:tcPr>
          <w:p w:rsidR="004B1786" w:rsidRDefault="004B1786" w:rsidP="004B1786">
            <w:pPr>
              <w:pStyle w:val="Rubrik1"/>
              <w:outlineLvl w:val="0"/>
            </w:pPr>
            <w:r>
              <w:t>AMC1 ARO.OPS.110 (b)</w:t>
            </w:r>
          </w:p>
        </w:tc>
      </w:tr>
      <w:tr w:rsidR="004B1786" w:rsidTr="00F84BD3">
        <w:tc>
          <w:tcPr>
            <w:tcW w:w="4955" w:type="dxa"/>
            <w:gridSpan w:val="2"/>
            <w:tcBorders>
              <w:top w:val="single" w:sz="4" w:space="0" w:color="auto"/>
              <w:left w:val="single" w:sz="4" w:space="0" w:color="auto"/>
              <w:right w:val="single" w:sz="4" w:space="0" w:color="auto"/>
            </w:tcBorders>
          </w:tcPr>
          <w:p w:rsidR="004B1786" w:rsidRDefault="004B1786" w:rsidP="00F84BD3">
            <w:pPr>
              <w:pStyle w:val="Ledtext"/>
            </w:pPr>
          </w:p>
        </w:tc>
        <w:tc>
          <w:tcPr>
            <w:tcW w:w="2478" w:type="dxa"/>
            <w:tcBorders>
              <w:top w:val="single" w:sz="4" w:space="0" w:color="auto"/>
              <w:left w:val="single" w:sz="4" w:space="0" w:color="auto"/>
              <w:right w:val="single" w:sz="4" w:space="0" w:color="auto"/>
            </w:tcBorders>
          </w:tcPr>
          <w:p w:rsidR="004B1786" w:rsidRDefault="00037CA1" w:rsidP="00F84BD3">
            <w:pPr>
              <w:pStyle w:val="Ledtext"/>
            </w:pPr>
            <w:r>
              <w:t>Ange:</w:t>
            </w:r>
          </w:p>
        </w:tc>
        <w:tc>
          <w:tcPr>
            <w:tcW w:w="2478" w:type="dxa"/>
            <w:gridSpan w:val="2"/>
            <w:tcBorders>
              <w:top w:val="single" w:sz="4" w:space="0" w:color="auto"/>
              <w:left w:val="single" w:sz="4" w:space="0" w:color="auto"/>
              <w:right w:val="single" w:sz="4" w:space="0" w:color="auto"/>
            </w:tcBorders>
          </w:tcPr>
          <w:p w:rsidR="004B1786" w:rsidRDefault="00395378" w:rsidP="00F84BD3">
            <w:pPr>
              <w:pStyle w:val="Ledtext"/>
            </w:pPr>
            <w:r>
              <w:t>Transportstyrelsens noteringar:</w:t>
            </w:r>
          </w:p>
        </w:tc>
      </w:tr>
      <w:tr w:rsidR="004B1786" w:rsidTr="00F84BD3">
        <w:tc>
          <w:tcPr>
            <w:tcW w:w="4955" w:type="dxa"/>
            <w:gridSpan w:val="2"/>
            <w:tcBorders>
              <w:left w:val="single" w:sz="4" w:space="0" w:color="auto"/>
              <w:bottom w:val="single" w:sz="4" w:space="0" w:color="auto"/>
              <w:right w:val="single" w:sz="4" w:space="0" w:color="auto"/>
            </w:tcBorders>
          </w:tcPr>
          <w:p w:rsidR="004B1786" w:rsidRPr="004B1786" w:rsidRDefault="004B1786" w:rsidP="001A174C">
            <w:pPr>
              <w:pStyle w:val="Ifyllnadstext"/>
              <w:rPr>
                <w:rFonts w:asciiTheme="majorHAnsi" w:eastAsiaTheme="majorEastAsia" w:hAnsiTheme="majorHAnsi" w:cstheme="majorBidi"/>
                <w:bCs/>
                <w:sz w:val="20"/>
                <w:szCs w:val="20"/>
              </w:rPr>
            </w:pPr>
            <w:r>
              <w:rPr>
                <w:rFonts w:asciiTheme="majorHAnsi" w:eastAsiaTheme="majorEastAsia" w:hAnsiTheme="majorHAnsi" w:cstheme="majorBidi"/>
                <w:bCs/>
                <w:sz w:val="20"/>
                <w:szCs w:val="20"/>
              </w:rPr>
              <w:t>Den inhyrda operatörens o</w:t>
            </w:r>
            <w:r w:rsidRPr="004B1786">
              <w:rPr>
                <w:rFonts w:asciiTheme="majorHAnsi" w:eastAsiaTheme="majorEastAsia" w:hAnsiTheme="majorHAnsi" w:cstheme="majorBidi"/>
                <w:bCs/>
                <w:sz w:val="20"/>
                <w:szCs w:val="20"/>
              </w:rPr>
              <w:t>perationsområden</w:t>
            </w:r>
            <w:r w:rsidR="00DA5F2D">
              <w:rPr>
                <w:rFonts w:asciiTheme="majorHAnsi" w:eastAsiaTheme="majorEastAsia" w:hAnsiTheme="majorHAnsi" w:cstheme="majorBidi"/>
                <w:bCs/>
                <w:sz w:val="20"/>
                <w:szCs w:val="20"/>
              </w:rPr>
              <w:t xml:space="preserve"> överensstämmer med de </w:t>
            </w:r>
            <w:r w:rsidR="00F95A7D">
              <w:rPr>
                <w:rFonts w:asciiTheme="majorHAnsi" w:eastAsiaTheme="majorEastAsia" w:hAnsiTheme="majorHAnsi" w:cstheme="majorBidi"/>
                <w:bCs/>
                <w:sz w:val="20"/>
                <w:szCs w:val="20"/>
              </w:rPr>
              <w:t>operationer</w:t>
            </w:r>
            <w:r w:rsidR="00395378">
              <w:rPr>
                <w:rFonts w:asciiTheme="majorHAnsi" w:eastAsiaTheme="majorEastAsia" w:hAnsiTheme="majorHAnsi" w:cstheme="majorBidi"/>
                <w:bCs/>
                <w:sz w:val="20"/>
                <w:szCs w:val="20"/>
              </w:rPr>
              <w:t xml:space="preserve"> som </w:t>
            </w:r>
            <w:r w:rsidR="001A174C">
              <w:rPr>
                <w:rFonts w:asciiTheme="majorHAnsi" w:eastAsiaTheme="majorEastAsia" w:hAnsiTheme="majorHAnsi" w:cstheme="majorBidi"/>
                <w:bCs/>
                <w:sz w:val="20"/>
                <w:szCs w:val="20"/>
              </w:rPr>
              <w:t>leasingavtalet</w:t>
            </w:r>
            <w:r w:rsidR="00395378">
              <w:rPr>
                <w:rFonts w:asciiTheme="majorHAnsi" w:eastAsiaTheme="majorEastAsia" w:hAnsiTheme="majorHAnsi" w:cstheme="majorBidi"/>
                <w:bCs/>
                <w:sz w:val="20"/>
                <w:szCs w:val="20"/>
              </w:rPr>
              <w:t xml:space="preserve"> anger</w:t>
            </w:r>
          </w:p>
        </w:tc>
        <w:sdt>
          <w:sdtPr>
            <w:alias w:val=" "/>
            <w:id w:val="-488169998"/>
            <w:placeholder>
              <w:docPart w:val="2F0E9A49E4C84FDDBE70D911D723855B"/>
            </w:placeholder>
            <w:showingPlcHdr/>
            <w:text/>
          </w:sdtPr>
          <w:sdtEndPr/>
          <w:sdtContent>
            <w:tc>
              <w:tcPr>
                <w:tcW w:w="2478" w:type="dxa"/>
                <w:tcBorders>
                  <w:left w:val="single" w:sz="4" w:space="0" w:color="auto"/>
                  <w:bottom w:val="single" w:sz="4" w:space="0" w:color="auto"/>
                  <w:right w:val="single" w:sz="4" w:space="0" w:color="auto"/>
                </w:tcBorders>
              </w:tcPr>
              <w:p w:rsidR="004B1786" w:rsidRDefault="004B1786" w:rsidP="001177AF">
                <w:pPr>
                  <w:pStyle w:val="Ifyllnadstext"/>
                </w:pPr>
                <w:r w:rsidRPr="001F3B68">
                  <w:rPr>
                    <w:rStyle w:val="Platshllartext"/>
                  </w:rPr>
                  <w:t xml:space="preserve"> </w:t>
                </w:r>
              </w:p>
            </w:tc>
          </w:sdtContent>
        </w:sdt>
        <w:sdt>
          <w:sdtPr>
            <w:alias w:val=" "/>
            <w:id w:val="502249319"/>
            <w:placeholder>
              <w:docPart w:val="43408F999CE0409FB6C705080F11C5BD"/>
            </w:placeholder>
            <w:showingPlcHdr/>
            <w:text/>
          </w:sdtPr>
          <w:sdtEndPr/>
          <w:sdtContent>
            <w:tc>
              <w:tcPr>
                <w:tcW w:w="2478" w:type="dxa"/>
                <w:gridSpan w:val="2"/>
                <w:tcBorders>
                  <w:left w:val="single" w:sz="4" w:space="0" w:color="auto"/>
                  <w:bottom w:val="single" w:sz="4" w:space="0" w:color="auto"/>
                  <w:right w:val="single" w:sz="4" w:space="0" w:color="auto"/>
                </w:tcBorders>
              </w:tcPr>
              <w:p w:rsidR="004B1786" w:rsidRDefault="004B1786" w:rsidP="001177AF">
                <w:pPr>
                  <w:pStyle w:val="Ifyllnadstext"/>
                </w:pPr>
                <w:r w:rsidRPr="001F3B68">
                  <w:rPr>
                    <w:rStyle w:val="Platshllartext"/>
                  </w:rPr>
                  <w:t xml:space="preserve"> </w:t>
                </w:r>
              </w:p>
            </w:tc>
          </w:sdtContent>
        </w:sdt>
      </w:tr>
      <w:tr w:rsidR="00395378" w:rsidTr="009D4D3B">
        <w:tc>
          <w:tcPr>
            <w:tcW w:w="9911" w:type="dxa"/>
            <w:gridSpan w:val="5"/>
          </w:tcPr>
          <w:p w:rsidR="00395378" w:rsidRDefault="00395378" w:rsidP="00395378">
            <w:pPr>
              <w:pStyle w:val="Rubrik1"/>
              <w:outlineLvl w:val="0"/>
            </w:pPr>
            <w:r>
              <w:t xml:space="preserve">SPA.DG.100 </w:t>
            </w:r>
          </w:p>
        </w:tc>
      </w:tr>
      <w:tr w:rsidR="00395378" w:rsidTr="00E779A7">
        <w:tc>
          <w:tcPr>
            <w:tcW w:w="4955" w:type="dxa"/>
            <w:gridSpan w:val="2"/>
            <w:tcBorders>
              <w:top w:val="single" w:sz="4" w:space="0" w:color="auto"/>
              <w:left w:val="single" w:sz="4" w:space="0" w:color="auto"/>
              <w:right w:val="single" w:sz="4" w:space="0" w:color="auto"/>
            </w:tcBorders>
          </w:tcPr>
          <w:p w:rsidR="00395378" w:rsidRDefault="00395378" w:rsidP="00F84BD3">
            <w:pPr>
              <w:pStyle w:val="Ledtext"/>
            </w:pPr>
          </w:p>
        </w:tc>
        <w:tc>
          <w:tcPr>
            <w:tcW w:w="2478" w:type="dxa"/>
            <w:tcBorders>
              <w:top w:val="single" w:sz="4" w:space="0" w:color="auto"/>
              <w:left w:val="single" w:sz="4" w:space="0" w:color="auto"/>
              <w:right w:val="single" w:sz="4" w:space="0" w:color="auto"/>
            </w:tcBorders>
          </w:tcPr>
          <w:p w:rsidR="00395378" w:rsidRDefault="00037CA1" w:rsidP="00F84BD3">
            <w:pPr>
              <w:pStyle w:val="Ledtext"/>
            </w:pPr>
            <w:r>
              <w:t>Ange:</w:t>
            </w:r>
          </w:p>
        </w:tc>
        <w:tc>
          <w:tcPr>
            <w:tcW w:w="2478" w:type="dxa"/>
            <w:gridSpan w:val="2"/>
            <w:tcBorders>
              <w:top w:val="single" w:sz="4" w:space="0" w:color="auto"/>
              <w:left w:val="single" w:sz="4" w:space="0" w:color="auto"/>
              <w:right w:val="single" w:sz="4" w:space="0" w:color="auto"/>
            </w:tcBorders>
          </w:tcPr>
          <w:p w:rsidR="00395378" w:rsidRDefault="00DA5F2D" w:rsidP="00F84BD3">
            <w:pPr>
              <w:pStyle w:val="Ledtext"/>
            </w:pPr>
            <w:r>
              <w:t>Transportstyrelsens noteringar:</w:t>
            </w:r>
          </w:p>
        </w:tc>
      </w:tr>
      <w:tr w:rsidR="00395378" w:rsidTr="00E779A7">
        <w:tc>
          <w:tcPr>
            <w:tcW w:w="4955" w:type="dxa"/>
            <w:gridSpan w:val="2"/>
            <w:tcBorders>
              <w:left w:val="single" w:sz="4" w:space="0" w:color="auto"/>
              <w:bottom w:val="single" w:sz="4" w:space="0" w:color="auto"/>
              <w:right w:val="single" w:sz="4" w:space="0" w:color="auto"/>
            </w:tcBorders>
          </w:tcPr>
          <w:p w:rsidR="00395378" w:rsidRPr="00395378" w:rsidRDefault="00395378" w:rsidP="00395378">
            <w:pPr>
              <w:pStyle w:val="Ifyllnadstext"/>
              <w:rPr>
                <w:rFonts w:asciiTheme="majorHAnsi" w:eastAsiaTheme="majorEastAsia" w:hAnsiTheme="majorHAnsi" w:cstheme="majorBidi"/>
                <w:bCs/>
                <w:sz w:val="20"/>
                <w:szCs w:val="20"/>
              </w:rPr>
            </w:pPr>
            <w:r w:rsidRPr="00395378">
              <w:rPr>
                <w:rFonts w:asciiTheme="majorHAnsi" w:eastAsiaTheme="majorEastAsia" w:hAnsiTheme="majorHAnsi" w:cstheme="majorBidi"/>
                <w:bCs/>
                <w:sz w:val="20"/>
                <w:szCs w:val="20"/>
              </w:rPr>
              <w:t xml:space="preserve">Den inhyrda operatören har de tillstånd för transport av farligt gods som </w:t>
            </w:r>
            <w:r>
              <w:rPr>
                <w:rFonts w:asciiTheme="majorHAnsi" w:eastAsiaTheme="majorEastAsia" w:hAnsiTheme="majorHAnsi" w:cstheme="majorBidi"/>
                <w:bCs/>
                <w:sz w:val="20"/>
                <w:szCs w:val="20"/>
              </w:rPr>
              <w:t>inhyrande operatör kräver</w:t>
            </w:r>
          </w:p>
        </w:tc>
        <w:sdt>
          <w:sdtPr>
            <w:alias w:val=" "/>
            <w:id w:val="-1474443468"/>
            <w:placeholder>
              <w:docPart w:val="A331AFE521B54B37A1BFBACD4CDFAAE8"/>
            </w:placeholder>
            <w:showingPlcHdr/>
            <w:text/>
          </w:sdtPr>
          <w:sdtEndPr/>
          <w:sdtContent>
            <w:tc>
              <w:tcPr>
                <w:tcW w:w="2478" w:type="dxa"/>
                <w:tcBorders>
                  <w:left w:val="single" w:sz="4" w:space="0" w:color="auto"/>
                  <w:bottom w:val="single" w:sz="4" w:space="0" w:color="auto"/>
                  <w:right w:val="single" w:sz="4" w:space="0" w:color="auto"/>
                </w:tcBorders>
              </w:tcPr>
              <w:p w:rsidR="00395378" w:rsidRDefault="00395378" w:rsidP="001177AF">
                <w:pPr>
                  <w:pStyle w:val="Ifyllnadstext"/>
                </w:pPr>
                <w:r w:rsidRPr="001F3B68">
                  <w:rPr>
                    <w:rStyle w:val="Platshllartext"/>
                  </w:rPr>
                  <w:t xml:space="preserve"> </w:t>
                </w:r>
              </w:p>
            </w:tc>
          </w:sdtContent>
        </w:sdt>
        <w:sdt>
          <w:sdtPr>
            <w:alias w:val=" "/>
            <w:id w:val="2112631723"/>
            <w:placeholder>
              <w:docPart w:val="76F5658B9C20461A85E3F501DC5F2512"/>
            </w:placeholder>
            <w:showingPlcHdr/>
            <w:text/>
          </w:sdtPr>
          <w:sdtEndPr/>
          <w:sdtContent>
            <w:tc>
              <w:tcPr>
                <w:tcW w:w="2478" w:type="dxa"/>
                <w:gridSpan w:val="2"/>
                <w:tcBorders>
                  <w:left w:val="single" w:sz="4" w:space="0" w:color="auto"/>
                  <w:bottom w:val="single" w:sz="4" w:space="0" w:color="auto"/>
                  <w:right w:val="single" w:sz="4" w:space="0" w:color="auto"/>
                </w:tcBorders>
              </w:tcPr>
              <w:p w:rsidR="00395378" w:rsidRDefault="00395378" w:rsidP="001177AF">
                <w:pPr>
                  <w:pStyle w:val="Ifyllnadstext"/>
                </w:pPr>
                <w:r w:rsidRPr="001F3B68">
                  <w:rPr>
                    <w:rStyle w:val="Platshllartext"/>
                  </w:rPr>
                  <w:t xml:space="preserve"> </w:t>
                </w:r>
              </w:p>
            </w:tc>
          </w:sdtContent>
        </w:sdt>
      </w:tr>
      <w:tr w:rsidR="00E779A7" w:rsidTr="00E779A7">
        <w:tc>
          <w:tcPr>
            <w:tcW w:w="4955" w:type="dxa"/>
            <w:gridSpan w:val="2"/>
            <w:tcBorders>
              <w:bottom w:val="single" w:sz="4" w:space="0" w:color="auto"/>
            </w:tcBorders>
          </w:tcPr>
          <w:p w:rsidR="00E779A7" w:rsidRPr="00E779A7" w:rsidRDefault="00E779A7" w:rsidP="00E779A7">
            <w:pPr>
              <w:pStyle w:val="Rubrik1"/>
              <w:outlineLvl w:val="0"/>
            </w:pPr>
            <w:r w:rsidRPr="00E779A7">
              <w:t>Förordning (EG) nr 785/2004</w:t>
            </w:r>
          </w:p>
        </w:tc>
        <w:tc>
          <w:tcPr>
            <w:tcW w:w="2478" w:type="dxa"/>
            <w:tcBorders>
              <w:bottom w:val="single" w:sz="4" w:space="0" w:color="auto"/>
            </w:tcBorders>
          </w:tcPr>
          <w:p w:rsidR="00E779A7" w:rsidRDefault="00E779A7" w:rsidP="001177AF">
            <w:pPr>
              <w:pStyle w:val="Ifyllnadstext"/>
            </w:pPr>
          </w:p>
        </w:tc>
        <w:tc>
          <w:tcPr>
            <w:tcW w:w="2478" w:type="dxa"/>
            <w:gridSpan w:val="2"/>
            <w:tcBorders>
              <w:bottom w:val="single" w:sz="4" w:space="0" w:color="auto"/>
            </w:tcBorders>
          </w:tcPr>
          <w:p w:rsidR="00E779A7" w:rsidRDefault="00E779A7" w:rsidP="001177AF">
            <w:pPr>
              <w:pStyle w:val="Ifyllnadstext"/>
            </w:pPr>
          </w:p>
        </w:tc>
      </w:tr>
      <w:tr w:rsidR="00022252" w:rsidTr="00022252">
        <w:tc>
          <w:tcPr>
            <w:tcW w:w="4955" w:type="dxa"/>
            <w:gridSpan w:val="2"/>
            <w:tcBorders>
              <w:top w:val="single" w:sz="4" w:space="0" w:color="auto"/>
              <w:left w:val="single" w:sz="4" w:space="0" w:color="auto"/>
              <w:bottom w:val="single" w:sz="4" w:space="0" w:color="auto"/>
              <w:right w:val="single" w:sz="4" w:space="0" w:color="auto"/>
            </w:tcBorders>
          </w:tcPr>
          <w:p w:rsidR="00022252" w:rsidRPr="00395378" w:rsidRDefault="00022252" w:rsidP="00022252">
            <w:pPr>
              <w:pStyle w:val="Ifyllnadstext"/>
              <w:rPr>
                <w:rFonts w:asciiTheme="majorHAnsi" w:eastAsiaTheme="majorEastAsia" w:hAnsiTheme="majorHAnsi" w:cstheme="majorBidi"/>
                <w:bCs/>
                <w:sz w:val="20"/>
                <w:szCs w:val="20"/>
              </w:rPr>
            </w:pPr>
            <w:r w:rsidRPr="00395378">
              <w:rPr>
                <w:rFonts w:asciiTheme="majorHAnsi" w:eastAsiaTheme="majorEastAsia" w:hAnsiTheme="majorHAnsi" w:cstheme="majorBidi"/>
                <w:bCs/>
                <w:sz w:val="20"/>
                <w:szCs w:val="20"/>
              </w:rPr>
              <w:t>Den inhyrda operatören</w:t>
            </w:r>
            <w:r w:rsidRPr="00C63226">
              <w:rPr>
                <w:sz w:val="24"/>
              </w:rPr>
              <w:t xml:space="preserve"> </w:t>
            </w:r>
            <w:r w:rsidRPr="00022252">
              <w:rPr>
                <w:rFonts w:asciiTheme="majorHAnsi" w:eastAsiaTheme="majorEastAsia" w:hAnsiTheme="majorHAnsi" w:cstheme="majorBidi"/>
                <w:bCs/>
                <w:sz w:val="20"/>
                <w:szCs w:val="20"/>
              </w:rPr>
              <w:t>har en giltig ansvarsförsäkring</w:t>
            </w:r>
          </w:p>
        </w:tc>
        <w:tc>
          <w:tcPr>
            <w:tcW w:w="2478" w:type="dxa"/>
            <w:tcBorders>
              <w:top w:val="single" w:sz="4" w:space="0" w:color="auto"/>
              <w:left w:val="single" w:sz="4" w:space="0" w:color="auto"/>
              <w:bottom w:val="single" w:sz="4" w:space="0" w:color="auto"/>
              <w:right w:val="single" w:sz="4" w:space="0" w:color="auto"/>
            </w:tcBorders>
            <w:shd w:val="clear" w:color="auto" w:fill="92D050"/>
          </w:tcPr>
          <w:p w:rsidR="00022252" w:rsidRDefault="00022252" w:rsidP="00022252">
            <w:pPr>
              <w:pStyle w:val="Ledtext"/>
            </w:pPr>
            <w:r>
              <w:t>Bilaga/-or nummer</w:t>
            </w:r>
            <w:r>
              <w:br/>
            </w:r>
          </w:p>
        </w:tc>
        <w:tc>
          <w:tcPr>
            <w:tcW w:w="2478" w:type="dxa"/>
            <w:gridSpan w:val="2"/>
            <w:tcBorders>
              <w:top w:val="single" w:sz="4" w:space="0" w:color="auto"/>
              <w:left w:val="single" w:sz="4" w:space="0" w:color="auto"/>
              <w:bottom w:val="single" w:sz="4" w:space="0" w:color="auto"/>
              <w:right w:val="single" w:sz="4" w:space="0" w:color="auto"/>
            </w:tcBorders>
          </w:tcPr>
          <w:p w:rsidR="00022252" w:rsidRDefault="00022252" w:rsidP="00022252">
            <w:pPr>
              <w:pStyle w:val="Ledtext"/>
            </w:pPr>
            <w:r>
              <w:t>Transportstyrelsens noteringar:</w:t>
            </w:r>
          </w:p>
        </w:tc>
      </w:tr>
      <w:tr w:rsidR="00022252" w:rsidTr="009D4D3B">
        <w:tc>
          <w:tcPr>
            <w:tcW w:w="9911" w:type="dxa"/>
            <w:gridSpan w:val="5"/>
          </w:tcPr>
          <w:p w:rsidR="00022252" w:rsidRDefault="00022252" w:rsidP="00022252">
            <w:pPr>
              <w:pStyle w:val="Rubrik1"/>
              <w:outlineLvl w:val="0"/>
            </w:pPr>
            <w:r>
              <w:t>ORO.GEN.205(a)(2) med tillhörande AMC1 och GM2</w:t>
            </w:r>
          </w:p>
        </w:tc>
      </w:tr>
      <w:tr w:rsidR="00022252" w:rsidTr="00F84BD3">
        <w:tc>
          <w:tcPr>
            <w:tcW w:w="4955" w:type="dxa"/>
            <w:gridSpan w:val="2"/>
            <w:tcBorders>
              <w:top w:val="single" w:sz="4" w:space="0" w:color="auto"/>
              <w:left w:val="single" w:sz="4" w:space="0" w:color="auto"/>
              <w:right w:val="single" w:sz="4" w:space="0" w:color="auto"/>
            </w:tcBorders>
          </w:tcPr>
          <w:p w:rsidR="00022252" w:rsidRDefault="00022252" w:rsidP="00022252">
            <w:pPr>
              <w:pStyle w:val="Ledtext"/>
            </w:pPr>
          </w:p>
        </w:tc>
        <w:tc>
          <w:tcPr>
            <w:tcW w:w="2478" w:type="dxa"/>
            <w:tcBorders>
              <w:top w:val="single" w:sz="4" w:space="0" w:color="auto"/>
              <w:left w:val="single" w:sz="4" w:space="0" w:color="auto"/>
              <w:right w:val="single" w:sz="4" w:space="0" w:color="auto"/>
            </w:tcBorders>
          </w:tcPr>
          <w:p w:rsidR="00022252" w:rsidRDefault="00022252" w:rsidP="00022252">
            <w:pPr>
              <w:pStyle w:val="Ledtext"/>
            </w:pPr>
            <w:r>
              <w:t>Ange:</w:t>
            </w:r>
          </w:p>
        </w:tc>
        <w:tc>
          <w:tcPr>
            <w:tcW w:w="2478" w:type="dxa"/>
            <w:gridSpan w:val="2"/>
            <w:tcBorders>
              <w:top w:val="single" w:sz="4" w:space="0" w:color="auto"/>
              <w:left w:val="single" w:sz="4" w:space="0" w:color="auto"/>
              <w:right w:val="single" w:sz="4" w:space="0" w:color="auto"/>
            </w:tcBorders>
          </w:tcPr>
          <w:p w:rsidR="00022252" w:rsidRDefault="00022252" w:rsidP="00022252">
            <w:pPr>
              <w:pStyle w:val="Ledtext"/>
            </w:pPr>
            <w:r>
              <w:t>Transportstyrelsens noteringar:</w:t>
            </w:r>
          </w:p>
        </w:tc>
      </w:tr>
      <w:tr w:rsidR="00022252" w:rsidTr="00F84BD3">
        <w:tc>
          <w:tcPr>
            <w:tcW w:w="4955" w:type="dxa"/>
            <w:gridSpan w:val="2"/>
            <w:tcBorders>
              <w:left w:val="single" w:sz="4" w:space="0" w:color="auto"/>
              <w:bottom w:val="single" w:sz="4" w:space="0" w:color="auto"/>
              <w:right w:val="single" w:sz="4" w:space="0" w:color="auto"/>
            </w:tcBorders>
          </w:tcPr>
          <w:p w:rsidR="00022252" w:rsidRDefault="00022252" w:rsidP="00022252">
            <w:pPr>
              <w:pStyle w:val="Ifyllnadstext"/>
              <w:rPr>
                <w:rFonts w:asciiTheme="majorHAnsi" w:eastAsiaTheme="majorEastAsia" w:hAnsiTheme="majorHAnsi" w:cstheme="majorBidi"/>
                <w:bCs/>
                <w:sz w:val="20"/>
                <w:szCs w:val="20"/>
              </w:rPr>
            </w:pPr>
            <w:r w:rsidRPr="00FF5A0D">
              <w:rPr>
                <w:rFonts w:asciiTheme="majorHAnsi" w:eastAsiaTheme="majorEastAsia" w:hAnsiTheme="majorHAnsi" w:cstheme="majorBidi"/>
                <w:bCs/>
                <w:sz w:val="20"/>
                <w:szCs w:val="20"/>
              </w:rPr>
              <w:t xml:space="preserve">a) När operatören ingår avtal om eller köper tjänster eller produkter som en del </w:t>
            </w:r>
            <w:r>
              <w:rPr>
                <w:rFonts w:asciiTheme="majorHAnsi" w:eastAsiaTheme="majorEastAsia" w:hAnsiTheme="majorHAnsi" w:cstheme="majorBidi"/>
                <w:bCs/>
                <w:sz w:val="20"/>
                <w:szCs w:val="20"/>
              </w:rPr>
              <w:t xml:space="preserve">i </w:t>
            </w:r>
            <w:r w:rsidRPr="00FF5A0D">
              <w:rPr>
                <w:rFonts w:asciiTheme="majorHAnsi" w:eastAsiaTheme="majorEastAsia" w:hAnsiTheme="majorHAnsi" w:cstheme="majorBidi"/>
                <w:bCs/>
                <w:sz w:val="20"/>
                <w:szCs w:val="20"/>
              </w:rPr>
              <w:t>sin verksamhet ska denne säkerställa följande:</w:t>
            </w:r>
            <w:r>
              <w:rPr>
                <w:rFonts w:asciiTheme="majorHAnsi" w:eastAsiaTheme="majorEastAsia" w:hAnsiTheme="majorHAnsi" w:cstheme="majorBidi"/>
                <w:bCs/>
                <w:sz w:val="20"/>
                <w:szCs w:val="20"/>
              </w:rPr>
              <w:br/>
              <w:t>…</w:t>
            </w:r>
          </w:p>
          <w:p w:rsidR="00022252" w:rsidRDefault="00022252" w:rsidP="00022252">
            <w:pPr>
              <w:pStyle w:val="Ifyllnadstext"/>
              <w:rPr>
                <w:rFonts w:asciiTheme="majorHAnsi" w:eastAsiaTheme="majorEastAsia" w:hAnsiTheme="majorHAnsi" w:cstheme="majorBidi"/>
                <w:bCs/>
                <w:sz w:val="20"/>
                <w:szCs w:val="20"/>
              </w:rPr>
            </w:pPr>
            <w:r>
              <w:rPr>
                <w:rFonts w:asciiTheme="majorHAnsi" w:eastAsiaTheme="majorEastAsia" w:hAnsiTheme="majorHAnsi" w:cstheme="majorBidi"/>
                <w:bCs/>
                <w:sz w:val="20"/>
                <w:szCs w:val="20"/>
              </w:rPr>
              <w:t xml:space="preserve">2) </w:t>
            </w:r>
            <w:r w:rsidRPr="00FF5A0D">
              <w:rPr>
                <w:rFonts w:asciiTheme="majorHAnsi" w:eastAsiaTheme="majorEastAsia" w:hAnsiTheme="majorHAnsi" w:cstheme="majorBidi"/>
                <w:bCs/>
                <w:sz w:val="20"/>
                <w:szCs w:val="20"/>
              </w:rPr>
              <w:t>Att alla flygsäkerhetsrisker som är förknippade med kontrakterade eller inköpta tjänster eller produkter beaktas i operatörens ledningssystem.</w:t>
            </w:r>
          </w:p>
          <w:p w:rsidR="00022252" w:rsidRDefault="00022252" w:rsidP="00022252">
            <w:pPr>
              <w:pStyle w:val="Ifyllnadstext"/>
              <w:spacing w:line="240" w:lineRule="auto"/>
              <w:rPr>
                <w:rFonts w:asciiTheme="majorHAnsi" w:eastAsiaTheme="majorEastAsia" w:hAnsiTheme="majorHAnsi" w:cstheme="majorBidi"/>
                <w:bCs/>
                <w:sz w:val="20"/>
                <w:szCs w:val="20"/>
              </w:rPr>
            </w:pPr>
            <w:r w:rsidRPr="0086293D">
              <w:rPr>
                <w:rFonts w:asciiTheme="majorHAnsi" w:eastAsiaTheme="majorEastAsia" w:hAnsiTheme="majorHAnsi" w:cstheme="majorBidi"/>
                <w:bCs/>
                <w:sz w:val="20"/>
                <w:szCs w:val="20"/>
              </w:rPr>
              <w:t>AMC1 ORO.GEN.205:</w:t>
            </w:r>
            <w:r>
              <w:rPr>
                <w:rFonts w:asciiTheme="majorHAnsi" w:eastAsiaTheme="majorEastAsia" w:hAnsiTheme="majorHAnsi" w:cstheme="majorBidi"/>
                <w:bCs/>
                <w:sz w:val="20"/>
                <w:szCs w:val="20"/>
              </w:rPr>
              <w:br/>
            </w:r>
            <w:r w:rsidRPr="0086293D">
              <w:rPr>
                <w:rFonts w:asciiTheme="majorHAnsi" w:eastAsiaTheme="majorEastAsia" w:hAnsiTheme="majorHAnsi" w:cstheme="majorBidi"/>
                <w:bCs/>
                <w:sz w:val="20"/>
                <w:szCs w:val="20"/>
              </w:rPr>
              <w:t xml:space="preserve">(c) </w:t>
            </w:r>
            <w:r w:rsidRPr="0086293D">
              <w:rPr>
                <w:rFonts w:asciiTheme="majorHAnsi" w:eastAsiaTheme="majorEastAsia" w:hAnsiTheme="majorHAnsi" w:cstheme="majorBidi"/>
                <w:bCs/>
                <w:i/>
                <w:sz w:val="18"/>
                <w:szCs w:val="18"/>
              </w:rPr>
              <w:t xml:space="preserve">The </w:t>
            </w:r>
            <w:proofErr w:type="spellStart"/>
            <w:r w:rsidRPr="0086293D">
              <w:rPr>
                <w:rFonts w:asciiTheme="majorHAnsi" w:eastAsiaTheme="majorEastAsia" w:hAnsiTheme="majorHAnsi" w:cstheme="majorBidi"/>
                <w:bCs/>
                <w:i/>
                <w:sz w:val="18"/>
                <w:szCs w:val="18"/>
              </w:rPr>
              <w:t>contracted</w:t>
            </w:r>
            <w:proofErr w:type="spellEnd"/>
            <w:r w:rsidRPr="0086293D">
              <w:rPr>
                <w:rFonts w:asciiTheme="majorHAnsi" w:eastAsiaTheme="majorEastAsia" w:hAnsiTheme="majorHAnsi" w:cstheme="majorBidi"/>
                <w:bCs/>
                <w:i/>
                <w:sz w:val="18"/>
                <w:szCs w:val="18"/>
              </w:rPr>
              <w:t xml:space="preserve"> </w:t>
            </w:r>
            <w:proofErr w:type="spellStart"/>
            <w:r w:rsidRPr="0086293D">
              <w:rPr>
                <w:rFonts w:asciiTheme="majorHAnsi" w:eastAsiaTheme="majorEastAsia" w:hAnsiTheme="majorHAnsi" w:cstheme="majorBidi"/>
                <w:bCs/>
                <w:i/>
                <w:sz w:val="18"/>
                <w:szCs w:val="18"/>
              </w:rPr>
              <w:t>safety-related</w:t>
            </w:r>
            <w:proofErr w:type="spellEnd"/>
            <w:r w:rsidRPr="0086293D">
              <w:rPr>
                <w:rFonts w:asciiTheme="majorHAnsi" w:eastAsiaTheme="majorEastAsia" w:hAnsiTheme="majorHAnsi" w:cstheme="majorBidi"/>
                <w:bCs/>
                <w:i/>
                <w:sz w:val="18"/>
                <w:szCs w:val="18"/>
              </w:rPr>
              <w:t xml:space="preserve"> </w:t>
            </w:r>
            <w:proofErr w:type="spellStart"/>
            <w:r w:rsidRPr="0086293D">
              <w:rPr>
                <w:rFonts w:asciiTheme="majorHAnsi" w:eastAsiaTheme="majorEastAsia" w:hAnsiTheme="majorHAnsi" w:cstheme="majorBidi"/>
                <w:bCs/>
                <w:i/>
                <w:sz w:val="18"/>
                <w:szCs w:val="18"/>
              </w:rPr>
              <w:t>activities</w:t>
            </w:r>
            <w:proofErr w:type="spellEnd"/>
            <w:r w:rsidRPr="0086293D">
              <w:rPr>
                <w:rFonts w:asciiTheme="majorHAnsi" w:eastAsiaTheme="majorEastAsia" w:hAnsiTheme="majorHAnsi" w:cstheme="majorBidi"/>
                <w:bCs/>
                <w:i/>
                <w:sz w:val="18"/>
                <w:szCs w:val="18"/>
              </w:rPr>
              <w:t xml:space="preserve"> relevant to the </w:t>
            </w:r>
            <w:proofErr w:type="spellStart"/>
            <w:r w:rsidRPr="0086293D">
              <w:rPr>
                <w:rFonts w:asciiTheme="majorHAnsi" w:eastAsiaTheme="majorEastAsia" w:hAnsiTheme="majorHAnsi" w:cstheme="majorBidi"/>
                <w:bCs/>
                <w:i/>
                <w:sz w:val="18"/>
                <w:szCs w:val="18"/>
              </w:rPr>
              <w:t>agreement</w:t>
            </w:r>
            <w:proofErr w:type="spellEnd"/>
            <w:r w:rsidRPr="0086293D">
              <w:rPr>
                <w:rFonts w:asciiTheme="majorHAnsi" w:eastAsiaTheme="majorEastAsia" w:hAnsiTheme="majorHAnsi" w:cstheme="majorBidi"/>
                <w:bCs/>
                <w:i/>
                <w:sz w:val="18"/>
                <w:szCs w:val="18"/>
              </w:rPr>
              <w:t xml:space="preserve"> </w:t>
            </w:r>
            <w:proofErr w:type="spellStart"/>
            <w:r w:rsidRPr="0086293D">
              <w:rPr>
                <w:rFonts w:asciiTheme="majorHAnsi" w:eastAsiaTheme="majorEastAsia" w:hAnsiTheme="majorHAnsi" w:cstheme="majorBidi"/>
                <w:bCs/>
                <w:i/>
                <w:sz w:val="18"/>
                <w:szCs w:val="18"/>
              </w:rPr>
              <w:t>should</w:t>
            </w:r>
            <w:proofErr w:type="spellEnd"/>
            <w:r w:rsidRPr="0086293D">
              <w:rPr>
                <w:rFonts w:asciiTheme="majorHAnsi" w:eastAsiaTheme="majorEastAsia" w:hAnsiTheme="majorHAnsi" w:cstheme="majorBidi"/>
                <w:bCs/>
                <w:i/>
                <w:sz w:val="18"/>
                <w:szCs w:val="18"/>
              </w:rPr>
              <w:t xml:space="preserve"> be </w:t>
            </w:r>
            <w:proofErr w:type="spellStart"/>
            <w:r w:rsidRPr="0086293D">
              <w:rPr>
                <w:rFonts w:asciiTheme="majorHAnsi" w:eastAsiaTheme="majorEastAsia" w:hAnsiTheme="majorHAnsi" w:cstheme="majorBidi"/>
                <w:bCs/>
                <w:i/>
                <w:sz w:val="18"/>
                <w:szCs w:val="18"/>
              </w:rPr>
              <w:t>included</w:t>
            </w:r>
            <w:proofErr w:type="spellEnd"/>
            <w:r w:rsidRPr="0086293D">
              <w:rPr>
                <w:rFonts w:asciiTheme="majorHAnsi" w:eastAsiaTheme="majorEastAsia" w:hAnsiTheme="majorHAnsi" w:cstheme="majorBidi"/>
                <w:bCs/>
                <w:i/>
                <w:sz w:val="18"/>
                <w:szCs w:val="18"/>
              </w:rPr>
              <w:t xml:space="preserve"> in the </w:t>
            </w:r>
            <w:proofErr w:type="spellStart"/>
            <w:r w:rsidRPr="0086293D">
              <w:rPr>
                <w:rFonts w:asciiTheme="majorHAnsi" w:eastAsiaTheme="majorEastAsia" w:hAnsiTheme="majorHAnsi" w:cstheme="majorBidi"/>
                <w:bCs/>
                <w:i/>
                <w:sz w:val="18"/>
                <w:szCs w:val="18"/>
              </w:rPr>
              <w:t>operator's</w:t>
            </w:r>
            <w:proofErr w:type="spellEnd"/>
            <w:r w:rsidRPr="0086293D">
              <w:rPr>
                <w:rFonts w:asciiTheme="majorHAnsi" w:eastAsiaTheme="majorEastAsia" w:hAnsiTheme="majorHAnsi" w:cstheme="majorBidi"/>
                <w:bCs/>
                <w:i/>
                <w:sz w:val="18"/>
                <w:szCs w:val="18"/>
              </w:rPr>
              <w:t xml:space="preserve"> </w:t>
            </w:r>
            <w:proofErr w:type="spellStart"/>
            <w:r w:rsidRPr="0086293D">
              <w:rPr>
                <w:rFonts w:asciiTheme="majorHAnsi" w:eastAsiaTheme="majorEastAsia" w:hAnsiTheme="majorHAnsi" w:cstheme="majorBidi"/>
                <w:bCs/>
                <w:i/>
                <w:sz w:val="18"/>
                <w:szCs w:val="18"/>
              </w:rPr>
              <w:t>safety</w:t>
            </w:r>
            <w:proofErr w:type="spellEnd"/>
            <w:r w:rsidRPr="0086293D">
              <w:rPr>
                <w:rFonts w:asciiTheme="majorHAnsi" w:eastAsiaTheme="majorEastAsia" w:hAnsiTheme="majorHAnsi" w:cstheme="majorBidi"/>
                <w:bCs/>
                <w:i/>
                <w:sz w:val="18"/>
                <w:szCs w:val="18"/>
              </w:rPr>
              <w:t xml:space="preserve"> management and </w:t>
            </w:r>
            <w:proofErr w:type="spellStart"/>
            <w:r w:rsidRPr="0086293D">
              <w:rPr>
                <w:rFonts w:asciiTheme="majorHAnsi" w:eastAsiaTheme="majorEastAsia" w:hAnsiTheme="majorHAnsi" w:cstheme="majorBidi"/>
                <w:bCs/>
                <w:i/>
                <w:sz w:val="18"/>
                <w:szCs w:val="18"/>
              </w:rPr>
              <w:t>compliance</w:t>
            </w:r>
            <w:proofErr w:type="spellEnd"/>
            <w:r w:rsidRPr="0086293D">
              <w:rPr>
                <w:rFonts w:asciiTheme="majorHAnsi" w:eastAsiaTheme="majorEastAsia" w:hAnsiTheme="majorHAnsi" w:cstheme="majorBidi"/>
                <w:bCs/>
                <w:i/>
                <w:sz w:val="18"/>
                <w:szCs w:val="18"/>
              </w:rPr>
              <w:t xml:space="preserve"> </w:t>
            </w:r>
            <w:proofErr w:type="spellStart"/>
            <w:r w:rsidRPr="0086293D">
              <w:rPr>
                <w:rFonts w:asciiTheme="majorHAnsi" w:eastAsiaTheme="majorEastAsia" w:hAnsiTheme="majorHAnsi" w:cstheme="majorBidi"/>
                <w:bCs/>
                <w:i/>
                <w:sz w:val="18"/>
                <w:szCs w:val="18"/>
              </w:rPr>
              <w:t>monitoring</w:t>
            </w:r>
            <w:proofErr w:type="spellEnd"/>
            <w:r w:rsidRPr="0086293D">
              <w:rPr>
                <w:rFonts w:asciiTheme="majorHAnsi" w:eastAsiaTheme="majorEastAsia" w:hAnsiTheme="majorHAnsi" w:cstheme="majorBidi"/>
                <w:bCs/>
                <w:i/>
                <w:sz w:val="18"/>
                <w:szCs w:val="18"/>
              </w:rPr>
              <w:t xml:space="preserve"> </w:t>
            </w:r>
            <w:proofErr w:type="spellStart"/>
            <w:r w:rsidRPr="0086293D">
              <w:rPr>
                <w:rFonts w:asciiTheme="majorHAnsi" w:eastAsiaTheme="majorEastAsia" w:hAnsiTheme="majorHAnsi" w:cstheme="majorBidi"/>
                <w:bCs/>
                <w:i/>
                <w:sz w:val="18"/>
                <w:szCs w:val="18"/>
              </w:rPr>
              <w:t>programmes</w:t>
            </w:r>
            <w:proofErr w:type="spellEnd"/>
            <w:r w:rsidRPr="0086293D">
              <w:rPr>
                <w:rFonts w:asciiTheme="majorHAnsi" w:eastAsiaTheme="majorEastAsia" w:hAnsiTheme="majorHAnsi" w:cstheme="majorBidi"/>
                <w:bCs/>
                <w:i/>
                <w:sz w:val="18"/>
                <w:szCs w:val="18"/>
              </w:rPr>
              <w:t>.</w:t>
            </w:r>
          </w:p>
          <w:p w:rsidR="00022252" w:rsidRPr="00142A5D" w:rsidRDefault="00022252" w:rsidP="00022252">
            <w:pPr>
              <w:pStyle w:val="Ifyllnadstext"/>
              <w:rPr>
                <w:rFonts w:asciiTheme="majorHAnsi" w:eastAsiaTheme="majorEastAsia" w:hAnsiTheme="majorHAnsi" w:cstheme="majorBidi"/>
                <w:bCs/>
                <w:i/>
                <w:sz w:val="18"/>
                <w:szCs w:val="18"/>
              </w:rPr>
            </w:pPr>
            <w:r>
              <w:rPr>
                <w:rFonts w:asciiTheme="majorHAnsi" w:eastAsiaTheme="majorEastAsia" w:hAnsiTheme="majorHAnsi" w:cstheme="majorBidi"/>
                <w:bCs/>
                <w:sz w:val="20"/>
                <w:szCs w:val="20"/>
              </w:rPr>
              <w:t>GM2 ORO.GEN.205:</w:t>
            </w:r>
            <w:r>
              <w:rPr>
                <w:rFonts w:asciiTheme="majorHAnsi" w:eastAsiaTheme="majorEastAsia" w:hAnsiTheme="majorHAnsi" w:cstheme="majorBidi"/>
                <w:bCs/>
                <w:sz w:val="20"/>
                <w:szCs w:val="20"/>
              </w:rPr>
              <w:br/>
            </w:r>
            <w:r w:rsidRPr="00142A5D">
              <w:rPr>
                <w:rFonts w:asciiTheme="majorHAnsi" w:eastAsiaTheme="majorEastAsia" w:hAnsiTheme="majorHAnsi" w:cstheme="majorBidi"/>
                <w:bCs/>
                <w:i/>
                <w:sz w:val="18"/>
                <w:szCs w:val="18"/>
              </w:rPr>
              <w:t xml:space="preserve">RESPONSIBILITY WHEN CONTRACTING ACTIVITIES </w:t>
            </w:r>
          </w:p>
          <w:p w:rsidR="00022252" w:rsidRPr="00D77649" w:rsidRDefault="00022252" w:rsidP="00022252">
            <w:pPr>
              <w:pStyle w:val="Ifyllnadstext"/>
              <w:spacing w:line="240" w:lineRule="auto"/>
              <w:rPr>
                <w:rFonts w:asciiTheme="majorHAnsi" w:eastAsiaTheme="majorEastAsia" w:hAnsiTheme="majorHAnsi" w:cstheme="majorBidi"/>
                <w:bCs/>
                <w:i/>
                <w:sz w:val="18"/>
                <w:szCs w:val="18"/>
              </w:rPr>
            </w:pPr>
            <w:r w:rsidRPr="00D77649">
              <w:rPr>
                <w:rFonts w:asciiTheme="majorHAnsi" w:eastAsiaTheme="majorEastAsia" w:hAnsiTheme="majorHAnsi" w:cstheme="majorBidi"/>
                <w:bCs/>
                <w:i/>
                <w:sz w:val="18"/>
                <w:szCs w:val="18"/>
              </w:rPr>
              <w:t xml:space="preserve">(a) </w:t>
            </w:r>
            <w:proofErr w:type="spellStart"/>
            <w:r w:rsidRPr="00D77649">
              <w:rPr>
                <w:rFonts w:asciiTheme="majorHAnsi" w:eastAsiaTheme="majorEastAsia" w:hAnsiTheme="majorHAnsi" w:cstheme="majorBidi"/>
                <w:bCs/>
                <w:i/>
                <w:sz w:val="18"/>
                <w:szCs w:val="18"/>
              </w:rPr>
              <w:t>Regardless</w:t>
            </w:r>
            <w:proofErr w:type="spellEnd"/>
            <w:r w:rsidRPr="00D77649">
              <w:rPr>
                <w:rFonts w:asciiTheme="majorHAnsi" w:eastAsiaTheme="majorEastAsia" w:hAnsiTheme="majorHAnsi" w:cstheme="majorBidi"/>
                <w:bCs/>
                <w:i/>
                <w:sz w:val="18"/>
                <w:szCs w:val="18"/>
              </w:rPr>
              <w:t xml:space="preserve"> </w:t>
            </w:r>
            <w:proofErr w:type="spellStart"/>
            <w:r w:rsidRPr="00D77649">
              <w:rPr>
                <w:rFonts w:asciiTheme="majorHAnsi" w:eastAsiaTheme="majorEastAsia" w:hAnsiTheme="majorHAnsi" w:cstheme="majorBidi"/>
                <w:bCs/>
                <w:i/>
                <w:sz w:val="18"/>
                <w:szCs w:val="18"/>
              </w:rPr>
              <w:t>of</w:t>
            </w:r>
            <w:proofErr w:type="spellEnd"/>
            <w:r w:rsidRPr="00D77649">
              <w:rPr>
                <w:rFonts w:asciiTheme="majorHAnsi" w:eastAsiaTheme="majorEastAsia" w:hAnsiTheme="majorHAnsi" w:cstheme="majorBidi"/>
                <w:bCs/>
                <w:i/>
                <w:sz w:val="18"/>
                <w:szCs w:val="18"/>
              </w:rPr>
              <w:t xml:space="preserve"> the </w:t>
            </w:r>
            <w:proofErr w:type="spellStart"/>
            <w:r w:rsidRPr="00D77649">
              <w:rPr>
                <w:rFonts w:asciiTheme="majorHAnsi" w:eastAsiaTheme="majorEastAsia" w:hAnsiTheme="majorHAnsi" w:cstheme="majorBidi"/>
                <w:bCs/>
                <w:i/>
                <w:sz w:val="18"/>
                <w:szCs w:val="18"/>
              </w:rPr>
              <w:t>approval</w:t>
            </w:r>
            <w:proofErr w:type="spellEnd"/>
            <w:r w:rsidRPr="00D77649">
              <w:rPr>
                <w:rFonts w:asciiTheme="majorHAnsi" w:eastAsiaTheme="majorEastAsia" w:hAnsiTheme="majorHAnsi" w:cstheme="majorBidi"/>
                <w:bCs/>
                <w:i/>
                <w:sz w:val="18"/>
                <w:szCs w:val="18"/>
              </w:rPr>
              <w:t xml:space="preserve"> status </w:t>
            </w:r>
            <w:proofErr w:type="spellStart"/>
            <w:r w:rsidRPr="00D77649">
              <w:rPr>
                <w:rFonts w:asciiTheme="majorHAnsi" w:eastAsiaTheme="majorEastAsia" w:hAnsiTheme="majorHAnsi" w:cstheme="majorBidi"/>
                <w:bCs/>
                <w:i/>
                <w:sz w:val="18"/>
                <w:szCs w:val="18"/>
              </w:rPr>
              <w:t>of</w:t>
            </w:r>
            <w:proofErr w:type="spellEnd"/>
            <w:r w:rsidRPr="00D77649">
              <w:rPr>
                <w:rFonts w:asciiTheme="majorHAnsi" w:eastAsiaTheme="majorEastAsia" w:hAnsiTheme="majorHAnsi" w:cstheme="majorBidi"/>
                <w:bCs/>
                <w:i/>
                <w:sz w:val="18"/>
                <w:szCs w:val="18"/>
              </w:rPr>
              <w:t xml:space="preserve"> the </w:t>
            </w:r>
            <w:proofErr w:type="spellStart"/>
            <w:r w:rsidRPr="00D77649">
              <w:rPr>
                <w:rFonts w:asciiTheme="majorHAnsi" w:eastAsiaTheme="majorEastAsia" w:hAnsiTheme="majorHAnsi" w:cstheme="majorBidi"/>
                <w:bCs/>
                <w:i/>
                <w:sz w:val="18"/>
                <w:szCs w:val="18"/>
              </w:rPr>
              <w:t>contracted</w:t>
            </w:r>
            <w:proofErr w:type="spellEnd"/>
            <w:r w:rsidRPr="00D77649">
              <w:rPr>
                <w:rFonts w:asciiTheme="majorHAnsi" w:eastAsiaTheme="majorEastAsia" w:hAnsiTheme="majorHAnsi" w:cstheme="majorBidi"/>
                <w:bCs/>
                <w:i/>
                <w:sz w:val="18"/>
                <w:szCs w:val="18"/>
              </w:rPr>
              <w:t xml:space="preserve"> organisation, the </w:t>
            </w:r>
            <w:proofErr w:type="spellStart"/>
            <w:r w:rsidRPr="00D77649">
              <w:rPr>
                <w:rFonts w:asciiTheme="majorHAnsi" w:eastAsiaTheme="majorEastAsia" w:hAnsiTheme="majorHAnsi" w:cstheme="majorBidi"/>
                <w:bCs/>
                <w:i/>
                <w:sz w:val="18"/>
                <w:szCs w:val="18"/>
              </w:rPr>
              <w:t>contracting</w:t>
            </w:r>
            <w:proofErr w:type="spellEnd"/>
            <w:r w:rsidRPr="00D77649">
              <w:rPr>
                <w:rFonts w:asciiTheme="majorHAnsi" w:eastAsiaTheme="majorEastAsia" w:hAnsiTheme="majorHAnsi" w:cstheme="majorBidi"/>
                <w:bCs/>
                <w:i/>
                <w:sz w:val="18"/>
                <w:szCs w:val="18"/>
              </w:rPr>
              <w:t xml:space="preserve"> operator is </w:t>
            </w:r>
            <w:proofErr w:type="spellStart"/>
            <w:r w:rsidRPr="00D77649">
              <w:rPr>
                <w:rFonts w:asciiTheme="majorHAnsi" w:eastAsiaTheme="majorEastAsia" w:hAnsiTheme="majorHAnsi" w:cstheme="majorBidi"/>
                <w:bCs/>
                <w:i/>
                <w:sz w:val="18"/>
                <w:szCs w:val="18"/>
              </w:rPr>
              <w:t>responsible</w:t>
            </w:r>
            <w:proofErr w:type="spellEnd"/>
            <w:r w:rsidRPr="00D77649">
              <w:rPr>
                <w:rFonts w:asciiTheme="majorHAnsi" w:eastAsiaTheme="majorEastAsia" w:hAnsiTheme="majorHAnsi" w:cstheme="majorBidi"/>
                <w:bCs/>
                <w:i/>
                <w:sz w:val="18"/>
                <w:szCs w:val="18"/>
              </w:rPr>
              <w:t xml:space="preserve"> for </w:t>
            </w:r>
            <w:proofErr w:type="spellStart"/>
            <w:r w:rsidRPr="00D77649">
              <w:rPr>
                <w:rFonts w:asciiTheme="majorHAnsi" w:eastAsiaTheme="majorEastAsia" w:hAnsiTheme="majorHAnsi" w:cstheme="majorBidi"/>
                <w:bCs/>
                <w:i/>
                <w:sz w:val="18"/>
                <w:szCs w:val="18"/>
              </w:rPr>
              <w:t>ensuring</w:t>
            </w:r>
            <w:proofErr w:type="spellEnd"/>
            <w:r w:rsidRPr="00D77649">
              <w:rPr>
                <w:rFonts w:asciiTheme="majorHAnsi" w:eastAsiaTheme="majorEastAsia" w:hAnsiTheme="majorHAnsi" w:cstheme="majorBidi"/>
                <w:bCs/>
                <w:i/>
                <w:sz w:val="18"/>
                <w:szCs w:val="18"/>
              </w:rPr>
              <w:t xml:space="preserve"> </w:t>
            </w:r>
            <w:proofErr w:type="spellStart"/>
            <w:r w:rsidRPr="00D77649">
              <w:rPr>
                <w:rFonts w:asciiTheme="majorHAnsi" w:eastAsiaTheme="majorEastAsia" w:hAnsiTheme="majorHAnsi" w:cstheme="majorBidi"/>
                <w:bCs/>
                <w:i/>
                <w:sz w:val="18"/>
                <w:szCs w:val="18"/>
              </w:rPr>
              <w:t>that</w:t>
            </w:r>
            <w:proofErr w:type="spellEnd"/>
            <w:r w:rsidRPr="00D77649">
              <w:rPr>
                <w:rFonts w:asciiTheme="majorHAnsi" w:eastAsiaTheme="majorEastAsia" w:hAnsiTheme="majorHAnsi" w:cstheme="majorBidi"/>
                <w:bCs/>
                <w:i/>
                <w:sz w:val="18"/>
                <w:szCs w:val="18"/>
              </w:rPr>
              <w:t xml:space="preserve"> all </w:t>
            </w:r>
            <w:proofErr w:type="spellStart"/>
            <w:r w:rsidRPr="00D77649">
              <w:rPr>
                <w:rFonts w:asciiTheme="majorHAnsi" w:eastAsiaTheme="majorEastAsia" w:hAnsiTheme="majorHAnsi" w:cstheme="majorBidi"/>
                <w:bCs/>
                <w:i/>
                <w:sz w:val="18"/>
                <w:szCs w:val="18"/>
              </w:rPr>
              <w:t>contracted</w:t>
            </w:r>
            <w:proofErr w:type="spellEnd"/>
            <w:r w:rsidRPr="00D77649">
              <w:rPr>
                <w:rFonts w:asciiTheme="majorHAnsi" w:eastAsiaTheme="majorEastAsia" w:hAnsiTheme="majorHAnsi" w:cstheme="majorBidi"/>
                <w:bCs/>
                <w:i/>
                <w:sz w:val="18"/>
                <w:szCs w:val="18"/>
              </w:rPr>
              <w:t xml:space="preserve"> </w:t>
            </w:r>
            <w:proofErr w:type="spellStart"/>
            <w:r w:rsidRPr="00D77649">
              <w:rPr>
                <w:rFonts w:asciiTheme="majorHAnsi" w:eastAsiaTheme="majorEastAsia" w:hAnsiTheme="majorHAnsi" w:cstheme="majorBidi"/>
                <w:bCs/>
                <w:i/>
                <w:sz w:val="18"/>
                <w:szCs w:val="18"/>
              </w:rPr>
              <w:t>activities</w:t>
            </w:r>
            <w:proofErr w:type="spellEnd"/>
            <w:r w:rsidRPr="00D77649">
              <w:rPr>
                <w:rFonts w:asciiTheme="majorHAnsi" w:eastAsiaTheme="majorEastAsia" w:hAnsiTheme="majorHAnsi" w:cstheme="majorBidi"/>
                <w:bCs/>
                <w:i/>
                <w:sz w:val="18"/>
                <w:szCs w:val="18"/>
              </w:rPr>
              <w:t xml:space="preserve"> </w:t>
            </w:r>
            <w:proofErr w:type="spellStart"/>
            <w:r w:rsidRPr="00D77649">
              <w:rPr>
                <w:rFonts w:asciiTheme="majorHAnsi" w:eastAsiaTheme="majorEastAsia" w:hAnsiTheme="majorHAnsi" w:cstheme="majorBidi"/>
                <w:bCs/>
                <w:i/>
                <w:sz w:val="18"/>
                <w:szCs w:val="18"/>
              </w:rPr>
              <w:t>are</w:t>
            </w:r>
            <w:proofErr w:type="spellEnd"/>
            <w:r w:rsidRPr="00D77649">
              <w:rPr>
                <w:rFonts w:asciiTheme="majorHAnsi" w:eastAsiaTheme="majorEastAsia" w:hAnsiTheme="majorHAnsi" w:cstheme="majorBidi"/>
                <w:bCs/>
                <w:i/>
                <w:sz w:val="18"/>
                <w:szCs w:val="18"/>
              </w:rPr>
              <w:t xml:space="preserve"> </w:t>
            </w:r>
            <w:proofErr w:type="spellStart"/>
            <w:r w:rsidRPr="00D77649">
              <w:rPr>
                <w:rFonts w:asciiTheme="majorHAnsi" w:eastAsiaTheme="majorEastAsia" w:hAnsiTheme="majorHAnsi" w:cstheme="majorBidi"/>
                <w:bCs/>
                <w:i/>
                <w:sz w:val="18"/>
                <w:szCs w:val="18"/>
              </w:rPr>
              <w:t>subject</w:t>
            </w:r>
            <w:proofErr w:type="spellEnd"/>
            <w:r w:rsidRPr="00D77649">
              <w:rPr>
                <w:rFonts w:asciiTheme="majorHAnsi" w:eastAsiaTheme="majorEastAsia" w:hAnsiTheme="majorHAnsi" w:cstheme="majorBidi"/>
                <w:bCs/>
                <w:i/>
                <w:sz w:val="18"/>
                <w:szCs w:val="18"/>
              </w:rPr>
              <w:t xml:space="preserve"> to </w:t>
            </w:r>
            <w:proofErr w:type="spellStart"/>
            <w:r w:rsidRPr="00D77649">
              <w:rPr>
                <w:rFonts w:asciiTheme="majorHAnsi" w:eastAsiaTheme="majorEastAsia" w:hAnsiTheme="majorHAnsi" w:cstheme="majorBidi"/>
                <w:bCs/>
                <w:i/>
                <w:sz w:val="18"/>
                <w:szCs w:val="18"/>
              </w:rPr>
              <w:t>hazard</w:t>
            </w:r>
            <w:proofErr w:type="spellEnd"/>
            <w:r w:rsidRPr="00D77649">
              <w:rPr>
                <w:rFonts w:asciiTheme="majorHAnsi" w:eastAsiaTheme="majorEastAsia" w:hAnsiTheme="majorHAnsi" w:cstheme="majorBidi"/>
                <w:bCs/>
                <w:i/>
                <w:sz w:val="18"/>
                <w:szCs w:val="18"/>
              </w:rPr>
              <w:t xml:space="preserve"> </w:t>
            </w:r>
            <w:proofErr w:type="spellStart"/>
            <w:r w:rsidRPr="00D77649">
              <w:rPr>
                <w:rFonts w:asciiTheme="majorHAnsi" w:eastAsiaTheme="majorEastAsia" w:hAnsiTheme="majorHAnsi" w:cstheme="majorBidi"/>
                <w:bCs/>
                <w:i/>
                <w:sz w:val="18"/>
                <w:szCs w:val="18"/>
              </w:rPr>
              <w:t>identification</w:t>
            </w:r>
            <w:proofErr w:type="spellEnd"/>
            <w:r w:rsidRPr="00D77649">
              <w:rPr>
                <w:rFonts w:asciiTheme="majorHAnsi" w:eastAsiaTheme="majorEastAsia" w:hAnsiTheme="majorHAnsi" w:cstheme="majorBidi"/>
                <w:bCs/>
                <w:i/>
                <w:sz w:val="18"/>
                <w:szCs w:val="18"/>
              </w:rPr>
              <w:t xml:space="preserve"> and risk management, as </w:t>
            </w:r>
            <w:proofErr w:type="spellStart"/>
            <w:r w:rsidRPr="00D77649">
              <w:rPr>
                <w:rFonts w:asciiTheme="majorHAnsi" w:eastAsiaTheme="majorEastAsia" w:hAnsiTheme="majorHAnsi" w:cstheme="majorBidi"/>
                <w:bCs/>
                <w:i/>
                <w:sz w:val="18"/>
                <w:szCs w:val="18"/>
              </w:rPr>
              <w:t>required</w:t>
            </w:r>
            <w:proofErr w:type="spellEnd"/>
            <w:r w:rsidRPr="00D77649">
              <w:rPr>
                <w:rFonts w:asciiTheme="majorHAnsi" w:eastAsiaTheme="majorEastAsia" w:hAnsiTheme="majorHAnsi" w:cstheme="majorBidi"/>
                <w:bCs/>
                <w:i/>
                <w:sz w:val="18"/>
                <w:szCs w:val="18"/>
              </w:rPr>
              <w:t xml:space="preserve"> by ORO.GEN.200(a)(3), and to </w:t>
            </w:r>
            <w:proofErr w:type="spellStart"/>
            <w:r w:rsidRPr="00D77649">
              <w:rPr>
                <w:rFonts w:asciiTheme="majorHAnsi" w:eastAsiaTheme="majorEastAsia" w:hAnsiTheme="majorHAnsi" w:cstheme="majorBidi"/>
                <w:bCs/>
                <w:i/>
                <w:sz w:val="18"/>
                <w:szCs w:val="18"/>
              </w:rPr>
              <w:t>compliance</w:t>
            </w:r>
            <w:proofErr w:type="spellEnd"/>
            <w:r w:rsidRPr="00D77649">
              <w:rPr>
                <w:rFonts w:asciiTheme="majorHAnsi" w:eastAsiaTheme="majorEastAsia" w:hAnsiTheme="majorHAnsi" w:cstheme="majorBidi"/>
                <w:bCs/>
                <w:i/>
                <w:sz w:val="18"/>
                <w:szCs w:val="18"/>
              </w:rPr>
              <w:t xml:space="preserve"> </w:t>
            </w:r>
            <w:proofErr w:type="spellStart"/>
            <w:r w:rsidRPr="00D77649">
              <w:rPr>
                <w:rFonts w:asciiTheme="majorHAnsi" w:eastAsiaTheme="majorEastAsia" w:hAnsiTheme="majorHAnsi" w:cstheme="majorBidi"/>
                <w:bCs/>
                <w:i/>
                <w:sz w:val="18"/>
                <w:szCs w:val="18"/>
              </w:rPr>
              <w:t>monitoring</w:t>
            </w:r>
            <w:proofErr w:type="spellEnd"/>
            <w:r w:rsidRPr="00D77649">
              <w:rPr>
                <w:rFonts w:asciiTheme="majorHAnsi" w:eastAsiaTheme="majorEastAsia" w:hAnsiTheme="majorHAnsi" w:cstheme="majorBidi"/>
                <w:bCs/>
                <w:i/>
                <w:sz w:val="18"/>
                <w:szCs w:val="18"/>
              </w:rPr>
              <w:t xml:space="preserve">, as </w:t>
            </w:r>
            <w:proofErr w:type="spellStart"/>
            <w:r w:rsidRPr="00D77649">
              <w:rPr>
                <w:rFonts w:asciiTheme="majorHAnsi" w:eastAsiaTheme="majorEastAsia" w:hAnsiTheme="majorHAnsi" w:cstheme="majorBidi"/>
                <w:bCs/>
                <w:i/>
                <w:sz w:val="18"/>
                <w:szCs w:val="18"/>
              </w:rPr>
              <w:t>required</w:t>
            </w:r>
            <w:proofErr w:type="spellEnd"/>
            <w:r w:rsidRPr="00D77649">
              <w:rPr>
                <w:rFonts w:asciiTheme="majorHAnsi" w:eastAsiaTheme="majorEastAsia" w:hAnsiTheme="majorHAnsi" w:cstheme="majorBidi"/>
                <w:bCs/>
                <w:i/>
                <w:sz w:val="18"/>
                <w:szCs w:val="18"/>
              </w:rPr>
              <w:t xml:space="preserve"> by ORO.GEN.200(a)(6). </w:t>
            </w:r>
          </w:p>
          <w:p w:rsidR="00022252" w:rsidRPr="00FF5A0D" w:rsidRDefault="00022252" w:rsidP="00022252">
            <w:pPr>
              <w:pStyle w:val="Ifyllnadstext"/>
              <w:spacing w:line="240" w:lineRule="auto"/>
              <w:rPr>
                <w:rFonts w:asciiTheme="majorHAnsi" w:eastAsiaTheme="majorEastAsia" w:hAnsiTheme="majorHAnsi" w:cstheme="majorBidi"/>
                <w:bCs/>
                <w:sz w:val="20"/>
                <w:szCs w:val="20"/>
              </w:rPr>
            </w:pPr>
            <w:r w:rsidRPr="00D77649">
              <w:rPr>
                <w:rFonts w:asciiTheme="majorHAnsi" w:eastAsiaTheme="majorEastAsia" w:hAnsiTheme="majorHAnsi" w:cstheme="majorBidi"/>
                <w:bCs/>
                <w:i/>
                <w:sz w:val="18"/>
                <w:szCs w:val="18"/>
              </w:rPr>
              <w:t xml:space="preserve">(b) </w:t>
            </w:r>
            <w:proofErr w:type="spellStart"/>
            <w:r w:rsidRPr="00D77649">
              <w:rPr>
                <w:rFonts w:asciiTheme="majorHAnsi" w:eastAsiaTheme="majorEastAsia" w:hAnsiTheme="majorHAnsi" w:cstheme="majorBidi"/>
                <w:bCs/>
                <w:i/>
                <w:sz w:val="18"/>
                <w:szCs w:val="18"/>
              </w:rPr>
              <w:t>When</w:t>
            </w:r>
            <w:proofErr w:type="spellEnd"/>
            <w:r w:rsidRPr="00D77649">
              <w:rPr>
                <w:rFonts w:asciiTheme="majorHAnsi" w:eastAsiaTheme="majorEastAsia" w:hAnsiTheme="majorHAnsi" w:cstheme="majorBidi"/>
                <w:bCs/>
                <w:i/>
                <w:sz w:val="18"/>
                <w:szCs w:val="18"/>
              </w:rPr>
              <w:t xml:space="preserve"> the </w:t>
            </w:r>
            <w:proofErr w:type="spellStart"/>
            <w:r w:rsidRPr="00D77649">
              <w:rPr>
                <w:rFonts w:asciiTheme="majorHAnsi" w:eastAsiaTheme="majorEastAsia" w:hAnsiTheme="majorHAnsi" w:cstheme="majorBidi"/>
                <w:bCs/>
                <w:i/>
                <w:sz w:val="18"/>
                <w:szCs w:val="18"/>
              </w:rPr>
              <w:t>contracted</w:t>
            </w:r>
            <w:proofErr w:type="spellEnd"/>
            <w:r w:rsidRPr="00D77649">
              <w:rPr>
                <w:rFonts w:asciiTheme="majorHAnsi" w:eastAsiaTheme="majorEastAsia" w:hAnsiTheme="majorHAnsi" w:cstheme="majorBidi"/>
                <w:bCs/>
                <w:i/>
                <w:sz w:val="18"/>
                <w:szCs w:val="18"/>
              </w:rPr>
              <w:t xml:space="preserve"> organisation is </w:t>
            </w:r>
            <w:proofErr w:type="spellStart"/>
            <w:r w:rsidRPr="00D77649">
              <w:rPr>
                <w:rFonts w:asciiTheme="majorHAnsi" w:eastAsiaTheme="majorEastAsia" w:hAnsiTheme="majorHAnsi" w:cstheme="majorBidi"/>
                <w:bCs/>
                <w:i/>
                <w:sz w:val="18"/>
                <w:szCs w:val="18"/>
              </w:rPr>
              <w:t>itself</w:t>
            </w:r>
            <w:proofErr w:type="spellEnd"/>
            <w:r w:rsidRPr="00D77649">
              <w:rPr>
                <w:rFonts w:asciiTheme="majorHAnsi" w:eastAsiaTheme="majorEastAsia" w:hAnsiTheme="majorHAnsi" w:cstheme="majorBidi"/>
                <w:bCs/>
                <w:i/>
                <w:sz w:val="18"/>
                <w:szCs w:val="18"/>
              </w:rPr>
              <w:t xml:space="preserve"> </w:t>
            </w:r>
            <w:proofErr w:type="spellStart"/>
            <w:r w:rsidRPr="00D77649">
              <w:rPr>
                <w:rFonts w:asciiTheme="majorHAnsi" w:eastAsiaTheme="majorEastAsia" w:hAnsiTheme="majorHAnsi" w:cstheme="majorBidi"/>
                <w:bCs/>
                <w:i/>
                <w:sz w:val="18"/>
                <w:szCs w:val="18"/>
              </w:rPr>
              <w:t>certified</w:t>
            </w:r>
            <w:proofErr w:type="spellEnd"/>
            <w:r w:rsidRPr="00D77649">
              <w:rPr>
                <w:rFonts w:asciiTheme="majorHAnsi" w:eastAsiaTheme="majorEastAsia" w:hAnsiTheme="majorHAnsi" w:cstheme="majorBidi"/>
                <w:bCs/>
                <w:i/>
                <w:sz w:val="18"/>
                <w:szCs w:val="18"/>
              </w:rPr>
              <w:t xml:space="preserve"> or </w:t>
            </w:r>
            <w:proofErr w:type="spellStart"/>
            <w:r w:rsidRPr="00D77649">
              <w:rPr>
                <w:rFonts w:asciiTheme="majorHAnsi" w:eastAsiaTheme="majorEastAsia" w:hAnsiTheme="majorHAnsi" w:cstheme="majorBidi"/>
                <w:bCs/>
                <w:i/>
                <w:sz w:val="18"/>
                <w:szCs w:val="18"/>
              </w:rPr>
              <w:t>authorised</w:t>
            </w:r>
            <w:proofErr w:type="spellEnd"/>
            <w:r w:rsidRPr="00D77649">
              <w:rPr>
                <w:rFonts w:asciiTheme="majorHAnsi" w:eastAsiaTheme="majorEastAsia" w:hAnsiTheme="majorHAnsi" w:cstheme="majorBidi"/>
                <w:bCs/>
                <w:i/>
                <w:sz w:val="18"/>
                <w:szCs w:val="18"/>
              </w:rPr>
              <w:t xml:space="preserve"> to </w:t>
            </w:r>
            <w:proofErr w:type="spellStart"/>
            <w:r w:rsidRPr="00D77649">
              <w:rPr>
                <w:rFonts w:asciiTheme="majorHAnsi" w:eastAsiaTheme="majorEastAsia" w:hAnsiTheme="majorHAnsi" w:cstheme="majorBidi"/>
                <w:bCs/>
                <w:i/>
                <w:sz w:val="18"/>
                <w:szCs w:val="18"/>
              </w:rPr>
              <w:t>carry</w:t>
            </w:r>
            <w:proofErr w:type="spellEnd"/>
            <w:r w:rsidRPr="00D77649">
              <w:rPr>
                <w:rFonts w:asciiTheme="majorHAnsi" w:eastAsiaTheme="majorEastAsia" w:hAnsiTheme="majorHAnsi" w:cstheme="majorBidi"/>
                <w:bCs/>
                <w:i/>
                <w:sz w:val="18"/>
                <w:szCs w:val="18"/>
              </w:rPr>
              <w:t xml:space="preserve"> </w:t>
            </w:r>
            <w:proofErr w:type="spellStart"/>
            <w:r w:rsidRPr="00D77649">
              <w:rPr>
                <w:rFonts w:asciiTheme="majorHAnsi" w:eastAsiaTheme="majorEastAsia" w:hAnsiTheme="majorHAnsi" w:cstheme="majorBidi"/>
                <w:bCs/>
                <w:i/>
                <w:sz w:val="18"/>
                <w:szCs w:val="18"/>
              </w:rPr>
              <w:t>out</w:t>
            </w:r>
            <w:proofErr w:type="spellEnd"/>
            <w:r w:rsidRPr="00D77649">
              <w:rPr>
                <w:rFonts w:asciiTheme="majorHAnsi" w:eastAsiaTheme="majorEastAsia" w:hAnsiTheme="majorHAnsi" w:cstheme="majorBidi"/>
                <w:bCs/>
                <w:i/>
                <w:sz w:val="18"/>
                <w:szCs w:val="18"/>
              </w:rPr>
              <w:t xml:space="preserve"> the </w:t>
            </w:r>
            <w:proofErr w:type="spellStart"/>
            <w:r w:rsidRPr="00D77649">
              <w:rPr>
                <w:rFonts w:asciiTheme="majorHAnsi" w:eastAsiaTheme="majorEastAsia" w:hAnsiTheme="majorHAnsi" w:cstheme="majorBidi"/>
                <w:bCs/>
                <w:i/>
                <w:sz w:val="18"/>
                <w:szCs w:val="18"/>
              </w:rPr>
              <w:t>contracted</w:t>
            </w:r>
            <w:proofErr w:type="spellEnd"/>
            <w:r w:rsidRPr="00D77649">
              <w:rPr>
                <w:rFonts w:asciiTheme="majorHAnsi" w:eastAsiaTheme="majorEastAsia" w:hAnsiTheme="majorHAnsi" w:cstheme="majorBidi"/>
                <w:bCs/>
                <w:i/>
                <w:sz w:val="18"/>
                <w:szCs w:val="18"/>
              </w:rPr>
              <w:t xml:space="preserve"> </w:t>
            </w:r>
            <w:proofErr w:type="spellStart"/>
            <w:r w:rsidRPr="00D77649">
              <w:rPr>
                <w:rFonts w:asciiTheme="majorHAnsi" w:eastAsiaTheme="majorEastAsia" w:hAnsiTheme="majorHAnsi" w:cstheme="majorBidi"/>
                <w:bCs/>
                <w:i/>
                <w:sz w:val="18"/>
                <w:szCs w:val="18"/>
              </w:rPr>
              <w:t>activities</w:t>
            </w:r>
            <w:proofErr w:type="spellEnd"/>
            <w:r w:rsidRPr="00D77649">
              <w:rPr>
                <w:rFonts w:asciiTheme="majorHAnsi" w:eastAsiaTheme="majorEastAsia" w:hAnsiTheme="majorHAnsi" w:cstheme="majorBidi"/>
                <w:bCs/>
                <w:i/>
                <w:sz w:val="18"/>
                <w:szCs w:val="18"/>
              </w:rPr>
              <w:t xml:space="preserve">, the </w:t>
            </w:r>
            <w:proofErr w:type="spellStart"/>
            <w:r w:rsidRPr="00D77649">
              <w:rPr>
                <w:rFonts w:asciiTheme="majorHAnsi" w:eastAsiaTheme="majorEastAsia" w:hAnsiTheme="majorHAnsi" w:cstheme="majorBidi"/>
                <w:bCs/>
                <w:i/>
                <w:sz w:val="18"/>
                <w:szCs w:val="18"/>
              </w:rPr>
              <w:t>operator’s</w:t>
            </w:r>
            <w:proofErr w:type="spellEnd"/>
            <w:r w:rsidRPr="00D77649">
              <w:rPr>
                <w:rFonts w:asciiTheme="majorHAnsi" w:eastAsiaTheme="majorEastAsia" w:hAnsiTheme="majorHAnsi" w:cstheme="majorBidi"/>
                <w:bCs/>
                <w:i/>
                <w:sz w:val="18"/>
                <w:szCs w:val="18"/>
              </w:rPr>
              <w:t xml:space="preserve"> </w:t>
            </w:r>
            <w:proofErr w:type="spellStart"/>
            <w:r w:rsidRPr="00D77649">
              <w:rPr>
                <w:rFonts w:asciiTheme="majorHAnsi" w:eastAsiaTheme="majorEastAsia" w:hAnsiTheme="majorHAnsi" w:cstheme="majorBidi"/>
                <w:bCs/>
                <w:i/>
                <w:sz w:val="18"/>
                <w:szCs w:val="18"/>
              </w:rPr>
              <w:t>compliance</w:t>
            </w:r>
            <w:proofErr w:type="spellEnd"/>
            <w:r w:rsidRPr="00D77649">
              <w:rPr>
                <w:rFonts w:asciiTheme="majorHAnsi" w:eastAsiaTheme="majorEastAsia" w:hAnsiTheme="majorHAnsi" w:cstheme="majorBidi"/>
                <w:bCs/>
                <w:i/>
                <w:sz w:val="18"/>
                <w:szCs w:val="18"/>
              </w:rPr>
              <w:t xml:space="preserve"> </w:t>
            </w:r>
            <w:proofErr w:type="spellStart"/>
            <w:r w:rsidRPr="00D77649">
              <w:rPr>
                <w:rFonts w:asciiTheme="majorHAnsi" w:eastAsiaTheme="majorEastAsia" w:hAnsiTheme="majorHAnsi" w:cstheme="majorBidi"/>
                <w:bCs/>
                <w:i/>
                <w:sz w:val="18"/>
                <w:szCs w:val="18"/>
              </w:rPr>
              <w:t>monitoring</w:t>
            </w:r>
            <w:proofErr w:type="spellEnd"/>
            <w:r w:rsidRPr="00D77649">
              <w:rPr>
                <w:rFonts w:asciiTheme="majorHAnsi" w:eastAsiaTheme="majorEastAsia" w:hAnsiTheme="majorHAnsi" w:cstheme="majorBidi"/>
                <w:bCs/>
                <w:i/>
                <w:sz w:val="18"/>
                <w:szCs w:val="18"/>
              </w:rPr>
              <w:t xml:space="preserve"> </w:t>
            </w:r>
            <w:proofErr w:type="spellStart"/>
            <w:r w:rsidRPr="00D77649">
              <w:rPr>
                <w:rFonts w:asciiTheme="majorHAnsi" w:eastAsiaTheme="majorEastAsia" w:hAnsiTheme="majorHAnsi" w:cstheme="majorBidi"/>
                <w:bCs/>
                <w:i/>
                <w:sz w:val="18"/>
                <w:szCs w:val="18"/>
              </w:rPr>
              <w:t>should</w:t>
            </w:r>
            <w:proofErr w:type="spellEnd"/>
            <w:r w:rsidRPr="00D77649">
              <w:rPr>
                <w:rFonts w:asciiTheme="majorHAnsi" w:eastAsiaTheme="majorEastAsia" w:hAnsiTheme="majorHAnsi" w:cstheme="majorBidi"/>
                <w:bCs/>
                <w:i/>
                <w:sz w:val="18"/>
                <w:szCs w:val="18"/>
              </w:rPr>
              <w:t xml:space="preserve"> at </w:t>
            </w:r>
            <w:proofErr w:type="spellStart"/>
            <w:r w:rsidRPr="00D77649">
              <w:rPr>
                <w:rFonts w:asciiTheme="majorHAnsi" w:eastAsiaTheme="majorEastAsia" w:hAnsiTheme="majorHAnsi" w:cstheme="majorBidi"/>
                <w:bCs/>
                <w:i/>
                <w:sz w:val="18"/>
                <w:szCs w:val="18"/>
              </w:rPr>
              <w:t>least</w:t>
            </w:r>
            <w:proofErr w:type="spellEnd"/>
            <w:r w:rsidRPr="00D77649">
              <w:rPr>
                <w:rFonts w:asciiTheme="majorHAnsi" w:eastAsiaTheme="majorEastAsia" w:hAnsiTheme="majorHAnsi" w:cstheme="majorBidi"/>
                <w:bCs/>
                <w:i/>
                <w:sz w:val="18"/>
                <w:szCs w:val="18"/>
              </w:rPr>
              <w:t xml:space="preserve"> check </w:t>
            </w:r>
            <w:proofErr w:type="spellStart"/>
            <w:r w:rsidRPr="00D77649">
              <w:rPr>
                <w:rFonts w:asciiTheme="majorHAnsi" w:eastAsiaTheme="majorEastAsia" w:hAnsiTheme="majorHAnsi" w:cstheme="majorBidi"/>
                <w:bCs/>
                <w:i/>
                <w:sz w:val="18"/>
                <w:szCs w:val="18"/>
              </w:rPr>
              <w:t>that</w:t>
            </w:r>
            <w:proofErr w:type="spellEnd"/>
            <w:r w:rsidRPr="00D77649">
              <w:rPr>
                <w:rFonts w:asciiTheme="majorHAnsi" w:eastAsiaTheme="majorEastAsia" w:hAnsiTheme="majorHAnsi" w:cstheme="majorBidi"/>
                <w:bCs/>
                <w:i/>
                <w:sz w:val="18"/>
                <w:szCs w:val="18"/>
              </w:rPr>
              <w:t xml:space="preserve"> the </w:t>
            </w:r>
            <w:proofErr w:type="spellStart"/>
            <w:r w:rsidRPr="00D77649">
              <w:rPr>
                <w:rFonts w:asciiTheme="majorHAnsi" w:eastAsiaTheme="majorEastAsia" w:hAnsiTheme="majorHAnsi" w:cstheme="majorBidi"/>
                <w:bCs/>
                <w:i/>
                <w:sz w:val="18"/>
                <w:szCs w:val="18"/>
              </w:rPr>
              <w:t>approval</w:t>
            </w:r>
            <w:proofErr w:type="spellEnd"/>
            <w:r w:rsidRPr="00D77649">
              <w:rPr>
                <w:rFonts w:asciiTheme="majorHAnsi" w:eastAsiaTheme="majorEastAsia" w:hAnsiTheme="majorHAnsi" w:cstheme="majorBidi"/>
                <w:bCs/>
                <w:i/>
                <w:sz w:val="18"/>
                <w:szCs w:val="18"/>
              </w:rPr>
              <w:t xml:space="preserve"> </w:t>
            </w:r>
            <w:proofErr w:type="spellStart"/>
            <w:r w:rsidRPr="00D77649">
              <w:rPr>
                <w:rFonts w:asciiTheme="majorHAnsi" w:eastAsiaTheme="majorEastAsia" w:hAnsiTheme="majorHAnsi" w:cstheme="majorBidi"/>
                <w:bCs/>
                <w:i/>
                <w:sz w:val="18"/>
                <w:szCs w:val="18"/>
              </w:rPr>
              <w:t>effectively</w:t>
            </w:r>
            <w:proofErr w:type="spellEnd"/>
            <w:r w:rsidRPr="00D77649">
              <w:rPr>
                <w:rFonts w:asciiTheme="majorHAnsi" w:eastAsiaTheme="majorEastAsia" w:hAnsiTheme="majorHAnsi" w:cstheme="majorBidi"/>
                <w:bCs/>
                <w:i/>
                <w:sz w:val="18"/>
                <w:szCs w:val="18"/>
              </w:rPr>
              <w:t xml:space="preserve"> covers the </w:t>
            </w:r>
            <w:proofErr w:type="spellStart"/>
            <w:r w:rsidRPr="00D77649">
              <w:rPr>
                <w:rFonts w:asciiTheme="majorHAnsi" w:eastAsiaTheme="majorEastAsia" w:hAnsiTheme="majorHAnsi" w:cstheme="majorBidi"/>
                <w:bCs/>
                <w:i/>
                <w:sz w:val="18"/>
                <w:szCs w:val="18"/>
              </w:rPr>
              <w:t>contracted</w:t>
            </w:r>
            <w:proofErr w:type="spellEnd"/>
            <w:r w:rsidRPr="00D77649">
              <w:rPr>
                <w:rFonts w:asciiTheme="majorHAnsi" w:eastAsiaTheme="majorEastAsia" w:hAnsiTheme="majorHAnsi" w:cstheme="majorBidi"/>
                <w:bCs/>
                <w:i/>
                <w:sz w:val="18"/>
                <w:szCs w:val="18"/>
              </w:rPr>
              <w:t xml:space="preserve"> </w:t>
            </w:r>
            <w:proofErr w:type="spellStart"/>
            <w:r w:rsidRPr="00D77649">
              <w:rPr>
                <w:rFonts w:asciiTheme="majorHAnsi" w:eastAsiaTheme="majorEastAsia" w:hAnsiTheme="majorHAnsi" w:cstheme="majorBidi"/>
                <w:bCs/>
                <w:i/>
                <w:sz w:val="18"/>
                <w:szCs w:val="18"/>
              </w:rPr>
              <w:t>activities</w:t>
            </w:r>
            <w:proofErr w:type="spellEnd"/>
            <w:r w:rsidRPr="00D77649">
              <w:rPr>
                <w:rFonts w:asciiTheme="majorHAnsi" w:eastAsiaTheme="majorEastAsia" w:hAnsiTheme="majorHAnsi" w:cstheme="majorBidi"/>
                <w:bCs/>
                <w:i/>
                <w:sz w:val="18"/>
                <w:szCs w:val="18"/>
              </w:rPr>
              <w:t xml:space="preserve"> and </w:t>
            </w:r>
            <w:proofErr w:type="spellStart"/>
            <w:r w:rsidRPr="00D77649">
              <w:rPr>
                <w:rFonts w:asciiTheme="majorHAnsi" w:eastAsiaTheme="majorEastAsia" w:hAnsiTheme="majorHAnsi" w:cstheme="majorBidi"/>
                <w:bCs/>
                <w:i/>
                <w:sz w:val="18"/>
                <w:szCs w:val="18"/>
              </w:rPr>
              <w:t>that</w:t>
            </w:r>
            <w:proofErr w:type="spellEnd"/>
            <w:r w:rsidRPr="00D77649">
              <w:rPr>
                <w:rFonts w:asciiTheme="majorHAnsi" w:eastAsiaTheme="majorEastAsia" w:hAnsiTheme="majorHAnsi" w:cstheme="majorBidi"/>
                <w:bCs/>
                <w:i/>
                <w:sz w:val="18"/>
                <w:szCs w:val="18"/>
              </w:rPr>
              <w:t xml:space="preserve"> it is still valid</w:t>
            </w:r>
            <w:r w:rsidRPr="00D77649">
              <w:rPr>
                <w:rFonts w:asciiTheme="majorHAnsi" w:eastAsiaTheme="majorEastAsia" w:hAnsiTheme="majorHAnsi" w:cstheme="majorBidi"/>
                <w:bCs/>
                <w:sz w:val="18"/>
                <w:szCs w:val="18"/>
              </w:rPr>
              <w:t>.</w:t>
            </w:r>
          </w:p>
        </w:tc>
        <w:sdt>
          <w:sdtPr>
            <w:alias w:val=" "/>
            <w:id w:val="820699407"/>
            <w:placeholder>
              <w:docPart w:val="C3E25FD7FFCF42519BC968E66CF4B148"/>
            </w:placeholder>
            <w:showingPlcHdr/>
            <w:text/>
          </w:sdtPr>
          <w:sdtEndPr/>
          <w:sdtContent>
            <w:tc>
              <w:tcPr>
                <w:tcW w:w="2478" w:type="dxa"/>
                <w:tcBorders>
                  <w:left w:val="single" w:sz="4" w:space="0" w:color="auto"/>
                  <w:bottom w:val="single" w:sz="4" w:space="0" w:color="auto"/>
                  <w:right w:val="single" w:sz="4" w:space="0" w:color="auto"/>
                </w:tcBorders>
              </w:tcPr>
              <w:p w:rsidR="00022252" w:rsidRDefault="00022252" w:rsidP="00022252">
                <w:pPr>
                  <w:pStyle w:val="Ifyllnadstext"/>
                </w:pPr>
                <w:r w:rsidRPr="001F3B68">
                  <w:rPr>
                    <w:rStyle w:val="Platshllartext"/>
                  </w:rPr>
                  <w:t xml:space="preserve"> </w:t>
                </w:r>
              </w:p>
            </w:tc>
          </w:sdtContent>
        </w:sdt>
        <w:sdt>
          <w:sdtPr>
            <w:alias w:val=" "/>
            <w:id w:val="1603914874"/>
            <w:placeholder>
              <w:docPart w:val="9759ADDDAD6F4BF08ECE6476B660762F"/>
            </w:placeholder>
            <w:showingPlcHdr/>
            <w:text/>
          </w:sdtPr>
          <w:sdtEndPr/>
          <w:sdtContent>
            <w:tc>
              <w:tcPr>
                <w:tcW w:w="2478" w:type="dxa"/>
                <w:gridSpan w:val="2"/>
                <w:tcBorders>
                  <w:left w:val="single" w:sz="4" w:space="0" w:color="auto"/>
                  <w:bottom w:val="single" w:sz="4" w:space="0" w:color="auto"/>
                  <w:right w:val="single" w:sz="4" w:space="0" w:color="auto"/>
                </w:tcBorders>
              </w:tcPr>
              <w:p w:rsidR="00022252" w:rsidRDefault="00022252" w:rsidP="00022252">
                <w:pPr>
                  <w:pStyle w:val="Ifyllnadstext"/>
                </w:pPr>
                <w:r w:rsidRPr="001F3B68">
                  <w:rPr>
                    <w:rStyle w:val="Platshllartext"/>
                  </w:rPr>
                  <w:t xml:space="preserve"> </w:t>
                </w:r>
              </w:p>
            </w:tc>
          </w:sdtContent>
        </w:sdt>
      </w:tr>
    </w:tbl>
    <w:p w:rsidR="002E3680" w:rsidRDefault="002E3680">
      <w:r>
        <w:rPr>
          <w:b/>
          <w:bCs/>
        </w:rPr>
        <w:br w:type="page"/>
      </w:r>
    </w:p>
    <w:tbl>
      <w:tblPr>
        <w:tblStyle w:val="Tabellrutn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5"/>
        <w:gridCol w:w="2478"/>
        <w:gridCol w:w="2478"/>
      </w:tblGrid>
      <w:tr w:rsidR="00620C97" w:rsidTr="002E3680">
        <w:tc>
          <w:tcPr>
            <w:tcW w:w="9911" w:type="dxa"/>
            <w:gridSpan w:val="3"/>
            <w:tcBorders>
              <w:top w:val="single" w:sz="4" w:space="0" w:color="auto"/>
              <w:left w:val="single" w:sz="4" w:space="0" w:color="auto"/>
              <w:bottom w:val="single" w:sz="4" w:space="0" w:color="auto"/>
              <w:right w:val="single" w:sz="4" w:space="0" w:color="auto"/>
            </w:tcBorders>
            <w:shd w:val="clear" w:color="auto" w:fill="BEDDFF" w:themeFill="accent1" w:themeFillTint="33"/>
          </w:tcPr>
          <w:p w:rsidR="00620C97" w:rsidRDefault="00620C97" w:rsidP="00620C97">
            <w:pPr>
              <w:pStyle w:val="Rubrik1"/>
              <w:outlineLvl w:val="0"/>
              <w:rPr>
                <w:color w:val="C00000"/>
              </w:rPr>
            </w:pPr>
            <w:r w:rsidRPr="0026262B">
              <w:rPr>
                <w:color w:val="C00000"/>
              </w:rPr>
              <w:t xml:space="preserve">Vid inhyrning av tredjelandsoperatör ska </w:t>
            </w:r>
            <w:r w:rsidRPr="00827BC0">
              <w:rPr>
                <w:color w:val="C00000"/>
                <w:u w:val="single"/>
              </w:rPr>
              <w:t>även</w:t>
            </w:r>
            <w:r w:rsidRPr="0026262B">
              <w:rPr>
                <w:color w:val="C00000"/>
              </w:rPr>
              <w:t xml:space="preserve"> följande bifogas:</w:t>
            </w:r>
          </w:p>
          <w:p w:rsidR="00293366" w:rsidRPr="00293366" w:rsidRDefault="00293366" w:rsidP="00293366">
            <w:pPr>
              <w:rPr>
                <w:rFonts w:ascii="Arial" w:hAnsi="Arial" w:cs="Arial"/>
                <w:sz w:val="20"/>
                <w:szCs w:val="20"/>
                <w:lang w:val="en-GB"/>
              </w:rPr>
            </w:pPr>
          </w:p>
        </w:tc>
      </w:tr>
      <w:tr w:rsidR="007336F0" w:rsidTr="002E3680">
        <w:tc>
          <w:tcPr>
            <w:tcW w:w="9911" w:type="dxa"/>
            <w:gridSpan w:val="3"/>
          </w:tcPr>
          <w:p w:rsidR="007336F0" w:rsidRDefault="007336F0" w:rsidP="007336F0">
            <w:pPr>
              <w:pStyle w:val="Rubrik1"/>
              <w:outlineLvl w:val="0"/>
            </w:pPr>
            <w:r>
              <w:t xml:space="preserve">(EG) nr </w:t>
            </w:r>
            <w:r w:rsidR="004240AB">
              <w:t>1008/2008 Artikel 13</w:t>
            </w:r>
            <w:r w:rsidR="00A96CE3">
              <w:t xml:space="preserve"> 3.</w:t>
            </w:r>
          </w:p>
        </w:tc>
      </w:tr>
      <w:tr w:rsidR="007336F0" w:rsidTr="002E3680">
        <w:tc>
          <w:tcPr>
            <w:tcW w:w="4955" w:type="dxa"/>
            <w:tcBorders>
              <w:top w:val="single" w:sz="4" w:space="0" w:color="auto"/>
              <w:left w:val="single" w:sz="4" w:space="0" w:color="auto"/>
              <w:right w:val="single" w:sz="4" w:space="0" w:color="auto"/>
            </w:tcBorders>
          </w:tcPr>
          <w:p w:rsidR="004240AB" w:rsidRDefault="004240AB" w:rsidP="004240AB">
            <w:pPr>
              <w:autoSpaceDE w:val="0"/>
              <w:autoSpaceDN w:val="0"/>
              <w:adjustRightInd w:val="0"/>
              <w:rPr>
                <w:rFonts w:ascii="EUAlbertina" w:hAnsi="EUAlbertina" w:cs="EUAlbertina"/>
                <w:sz w:val="19"/>
                <w:szCs w:val="19"/>
                <w:lang w:eastAsia="en-US"/>
              </w:rPr>
            </w:pPr>
          </w:p>
          <w:p w:rsidR="007336F0" w:rsidRPr="00A96CE3" w:rsidRDefault="004240AB" w:rsidP="00A96CE3">
            <w:pPr>
              <w:pStyle w:val="Ifyllnadstext"/>
              <w:spacing w:line="240" w:lineRule="auto"/>
              <w:rPr>
                <w:rFonts w:asciiTheme="majorHAnsi" w:eastAsiaTheme="majorEastAsia" w:hAnsiTheme="majorHAnsi" w:cstheme="majorBidi"/>
                <w:bCs/>
                <w:sz w:val="20"/>
                <w:szCs w:val="20"/>
              </w:rPr>
            </w:pPr>
            <w:r w:rsidRPr="00A96CE3">
              <w:rPr>
                <w:rFonts w:asciiTheme="majorHAnsi" w:eastAsiaTheme="majorEastAsia" w:hAnsiTheme="majorHAnsi" w:cstheme="majorBidi"/>
                <w:bCs/>
                <w:sz w:val="20"/>
                <w:szCs w:val="20"/>
              </w:rPr>
              <w:t>3.b)i) EG-lufttrafikföretaget motiverar denna leasing med behov av undantagskaraktär, varvid ett godkännande får beviljas för en tid av högst sju månader som får förlängas en gång med ytterligare en tid av högst sju månader.</w:t>
            </w:r>
          </w:p>
          <w:p w:rsidR="004240AB" w:rsidRPr="00A96CE3" w:rsidRDefault="004240AB" w:rsidP="00A96CE3">
            <w:pPr>
              <w:pStyle w:val="Ifyllnadstext"/>
              <w:spacing w:line="240" w:lineRule="auto"/>
              <w:rPr>
                <w:rFonts w:asciiTheme="majorHAnsi" w:eastAsiaTheme="majorEastAsia" w:hAnsiTheme="majorHAnsi" w:cstheme="majorBidi"/>
                <w:bCs/>
                <w:sz w:val="20"/>
                <w:szCs w:val="20"/>
              </w:rPr>
            </w:pPr>
          </w:p>
          <w:p w:rsidR="004240AB" w:rsidRPr="00A96CE3" w:rsidRDefault="004240AB" w:rsidP="00A96CE3">
            <w:pPr>
              <w:pStyle w:val="Ifyllnadstext"/>
              <w:spacing w:line="240" w:lineRule="auto"/>
              <w:rPr>
                <w:rFonts w:asciiTheme="majorHAnsi" w:eastAsiaTheme="majorEastAsia" w:hAnsiTheme="majorHAnsi" w:cstheme="majorBidi"/>
                <w:bCs/>
                <w:sz w:val="20"/>
                <w:szCs w:val="20"/>
              </w:rPr>
            </w:pPr>
            <w:r w:rsidRPr="00A96CE3">
              <w:rPr>
                <w:rFonts w:asciiTheme="majorHAnsi" w:eastAsiaTheme="majorEastAsia" w:hAnsiTheme="majorHAnsi" w:cstheme="majorBidi"/>
                <w:bCs/>
                <w:sz w:val="20"/>
                <w:szCs w:val="20"/>
              </w:rPr>
              <w:t>3.b)ii) EG-lufttrafikföretaget visar att leasingen är nödvändig</w:t>
            </w:r>
          </w:p>
          <w:p w:rsidR="004240AB" w:rsidRPr="00A96CE3" w:rsidRDefault="004240AB" w:rsidP="00A96CE3">
            <w:pPr>
              <w:pStyle w:val="Ifyllnadstext"/>
              <w:spacing w:line="240" w:lineRule="auto"/>
              <w:rPr>
                <w:rFonts w:asciiTheme="majorHAnsi" w:eastAsiaTheme="majorEastAsia" w:hAnsiTheme="majorHAnsi" w:cstheme="majorBidi"/>
                <w:bCs/>
                <w:sz w:val="20"/>
                <w:szCs w:val="20"/>
              </w:rPr>
            </w:pPr>
            <w:r w:rsidRPr="00A96CE3">
              <w:rPr>
                <w:rFonts w:asciiTheme="majorHAnsi" w:eastAsiaTheme="majorEastAsia" w:hAnsiTheme="majorHAnsi" w:cstheme="majorBidi"/>
                <w:bCs/>
                <w:sz w:val="20"/>
                <w:szCs w:val="20"/>
              </w:rPr>
              <w:t>för att tillgodose säsongsrelaterade kapacitetsbehov</w:t>
            </w:r>
          </w:p>
          <w:p w:rsidR="004240AB" w:rsidRPr="00A96CE3" w:rsidRDefault="004240AB" w:rsidP="00A96CE3">
            <w:pPr>
              <w:pStyle w:val="Ifyllnadstext"/>
              <w:spacing w:line="240" w:lineRule="auto"/>
              <w:rPr>
                <w:rFonts w:asciiTheme="majorHAnsi" w:eastAsiaTheme="majorEastAsia" w:hAnsiTheme="majorHAnsi" w:cstheme="majorBidi"/>
                <w:bCs/>
                <w:sz w:val="20"/>
                <w:szCs w:val="20"/>
              </w:rPr>
            </w:pPr>
            <w:r w:rsidRPr="00A96CE3">
              <w:rPr>
                <w:rFonts w:asciiTheme="majorHAnsi" w:eastAsiaTheme="majorEastAsia" w:hAnsiTheme="majorHAnsi" w:cstheme="majorBidi"/>
                <w:bCs/>
                <w:sz w:val="20"/>
                <w:szCs w:val="20"/>
              </w:rPr>
              <w:t>som inte i tillräcklig utsträckning kan tillgodoses</w:t>
            </w:r>
          </w:p>
          <w:p w:rsidR="004240AB" w:rsidRPr="00A96CE3" w:rsidRDefault="004240AB" w:rsidP="00A96CE3">
            <w:pPr>
              <w:pStyle w:val="Ifyllnadstext"/>
              <w:spacing w:line="240" w:lineRule="auto"/>
              <w:rPr>
                <w:rFonts w:asciiTheme="majorHAnsi" w:eastAsiaTheme="majorEastAsia" w:hAnsiTheme="majorHAnsi" w:cstheme="majorBidi"/>
                <w:bCs/>
                <w:sz w:val="20"/>
                <w:szCs w:val="20"/>
              </w:rPr>
            </w:pPr>
            <w:r w:rsidRPr="00A96CE3">
              <w:rPr>
                <w:rFonts w:asciiTheme="majorHAnsi" w:eastAsiaTheme="majorEastAsia" w:hAnsiTheme="majorHAnsi" w:cstheme="majorBidi"/>
                <w:bCs/>
                <w:sz w:val="20"/>
                <w:szCs w:val="20"/>
              </w:rPr>
              <w:t>genom att leasa luftfartyg som är registrerade inom</w:t>
            </w:r>
          </w:p>
          <w:p w:rsidR="004240AB" w:rsidRDefault="004240AB" w:rsidP="00A96CE3">
            <w:pPr>
              <w:pStyle w:val="Ifyllnadstext"/>
              <w:spacing w:line="240" w:lineRule="auto"/>
            </w:pPr>
            <w:r w:rsidRPr="00A96CE3">
              <w:rPr>
                <w:rFonts w:asciiTheme="majorHAnsi" w:eastAsiaTheme="majorEastAsia" w:hAnsiTheme="majorHAnsi" w:cstheme="majorBidi"/>
                <w:bCs/>
                <w:sz w:val="20"/>
                <w:szCs w:val="20"/>
              </w:rPr>
              <w:t>gemenskapen, i vilket fall godkännandet får förlängas.</w:t>
            </w:r>
          </w:p>
        </w:tc>
        <w:tc>
          <w:tcPr>
            <w:tcW w:w="2478" w:type="dxa"/>
            <w:tcBorders>
              <w:top w:val="single" w:sz="4" w:space="0" w:color="auto"/>
              <w:left w:val="single" w:sz="4" w:space="0" w:color="auto"/>
              <w:right w:val="single" w:sz="4" w:space="0" w:color="auto"/>
            </w:tcBorders>
            <w:shd w:val="clear" w:color="auto" w:fill="92D050"/>
          </w:tcPr>
          <w:p w:rsidR="007336F0" w:rsidRDefault="007336F0" w:rsidP="00F84BD3">
            <w:pPr>
              <w:pStyle w:val="Ledtext"/>
            </w:pPr>
            <w:r>
              <w:t>Bilaga</w:t>
            </w:r>
            <w:r w:rsidR="00C27CEA">
              <w:t>/-or</w:t>
            </w:r>
            <w:r>
              <w:t xml:space="preserve"> nummer</w:t>
            </w:r>
          </w:p>
        </w:tc>
        <w:tc>
          <w:tcPr>
            <w:tcW w:w="2478" w:type="dxa"/>
            <w:tcBorders>
              <w:top w:val="single" w:sz="4" w:space="0" w:color="auto"/>
              <w:left w:val="single" w:sz="4" w:space="0" w:color="auto"/>
              <w:right w:val="single" w:sz="4" w:space="0" w:color="auto"/>
            </w:tcBorders>
          </w:tcPr>
          <w:p w:rsidR="007336F0" w:rsidRDefault="007336F0" w:rsidP="00F84BD3">
            <w:pPr>
              <w:pStyle w:val="Ledtext"/>
            </w:pPr>
            <w:r>
              <w:t>Transportstyrelsens notering:</w:t>
            </w:r>
          </w:p>
        </w:tc>
      </w:tr>
      <w:tr w:rsidR="004240AB" w:rsidTr="002E3680">
        <w:tc>
          <w:tcPr>
            <w:tcW w:w="4955" w:type="dxa"/>
            <w:tcBorders>
              <w:left w:val="single" w:sz="4" w:space="0" w:color="auto"/>
              <w:bottom w:val="single" w:sz="4" w:space="0" w:color="auto"/>
              <w:right w:val="single" w:sz="4" w:space="0" w:color="auto"/>
            </w:tcBorders>
          </w:tcPr>
          <w:p w:rsidR="004240AB" w:rsidRDefault="004240AB" w:rsidP="00D77649">
            <w:pPr>
              <w:pStyle w:val="Ifyllnadstext"/>
              <w:spacing w:line="240" w:lineRule="auto"/>
              <w:rPr>
                <w:rFonts w:asciiTheme="majorHAnsi" w:eastAsiaTheme="majorEastAsia" w:hAnsiTheme="majorHAnsi" w:cstheme="majorBidi"/>
                <w:bCs/>
                <w:sz w:val="20"/>
                <w:szCs w:val="20"/>
              </w:rPr>
            </w:pPr>
          </w:p>
          <w:p w:rsidR="004240AB" w:rsidRDefault="004240AB" w:rsidP="00D77649">
            <w:pPr>
              <w:pStyle w:val="Ifyllnadstext"/>
              <w:spacing w:line="240" w:lineRule="auto"/>
              <w:rPr>
                <w:rFonts w:asciiTheme="majorHAnsi" w:eastAsiaTheme="majorEastAsia" w:hAnsiTheme="majorHAnsi" w:cstheme="majorBidi"/>
                <w:bCs/>
                <w:sz w:val="20"/>
                <w:szCs w:val="20"/>
              </w:rPr>
            </w:pPr>
            <w:r>
              <w:rPr>
                <w:rFonts w:asciiTheme="majorHAnsi" w:eastAsiaTheme="majorEastAsia" w:hAnsiTheme="majorHAnsi" w:cstheme="majorBidi"/>
                <w:bCs/>
                <w:sz w:val="20"/>
                <w:szCs w:val="20"/>
              </w:rPr>
              <w:t xml:space="preserve">3.b)iii) </w:t>
            </w:r>
            <w:r w:rsidRPr="00F95A7D">
              <w:rPr>
                <w:rFonts w:asciiTheme="majorHAnsi" w:eastAsiaTheme="majorEastAsia" w:hAnsiTheme="majorHAnsi" w:cstheme="majorBidi"/>
                <w:bCs/>
                <w:sz w:val="20"/>
                <w:szCs w:val="20"/>
              </w:rPr>
              <w:t>EG-lufttrafikföretaget visar att leasingen är nödvändig för att lösa driftsstörningar och att det inte är möjligt eller rimligt att leasa luftfartyg som är registrerade inom gemenskapen, i vilket fall godkännandet ska tidsbegränsas i enlighet med vad som är absolut nödvändigt för att lösa problemen.</w:t>
            </w:r>
          </w:p>
          <w:p w:rsidR="004240AB" w:rsidRPr="00F95A7D" w:rsidRDefault="004240AB" w:rsidP="00D77649">
            <w:pPr>
              <w:pStyle w:val="Ifyllnadstext"/>
              <w:spacing w:line="240" w:lineRule="auto"/>
              <w:rPr>
                <w:rFonts w:asciiTheme="majorHAnsi" w:eastAsiaTheme="majorEastAsia" w:hAnsiTheme="majorHAnsi" w:cstheme="majorBidi"/>
                <w:bCs/>
                <w:sz w:val="20"/>
                <w:szCs w:val="20"/>
              </w:rPr>
            </w:pPr>
          </w:p>
        </w:tc>
        <w:tc>
          <w:tcPr>
            <w:tcW w:w="2478" w:type="dxa"/>
            <w:tcBorders>
              <w:left w:val="single" w:sz="4" w:space="0" w:color="auto"/>
              <w:bottom w:val="single" w:sz="4" w:space="0" w:color="auto"/>
              <w:right w:val="single" w:sz="4" w:space="0" w:color="auto"/>
            </w:tcBorders>
            <w:shd w:val="clear" w:color="auto" w:fill="92D050"/>
          </w:tcPr>
          <w:p w:rsidR="004240AB" w:rsidRDefault="004240AB" w:rsidP="001177AF">
            <w:pPr>
              <w:pStyle w:val="Ifyllnadstext"/>
            </w:pPr>
          </w:p>
        </w:tc>
        <w:tc>
          <w:tcPr>
            <w:tcW w:w="2478" w:type="dxa"/>
            <w:tcBorders>
              <w:left w:val="single" w:sz="4" w:space="0" w:color="auto"/>
              <w:bottom w:val="single" w:sz="4" w:space="0" w:color="auto"/>
              <w:right w:val="single" w:sz="4" w:space="0" w:color="auto"/>
            </w:tcBorders>
          </w:tcPr>
          <w:p w:rsidR="004240AB" w:rsidRDefault="004240AB" w:rsidP="001177AF">
            <w:pPr>
              <w:pStyle w:val="Ifyllnadstext"/>
            </w:pPr>
          </w:p>
        </w:tc>
      </w:tr>
      <w:tr w:rsidR="00620C97" w:rsidTr="002E3680">
        <w:tc>
          <w:tcPr>
            <w:tcW w:w="9911" w:type="dxa"/>
            <w:gridSpan w:val="3"/>
            <w:tcBorders>
              <w:top w:val="single" w:sz="4" w:space="0" w:color="auto"/>
            </w:tcBorders>
          </w:tcPr>
          <w:p w:rsidR="00620C97" w:rsidRDefault="00620C97" w:rsidP="00620C97">
            <w:pPr>
              <w:pStyle w:val="Rubrik1"/>
              <w:outlineLvl w:val="0"/>
            </w:pPr>
            <w:r>
              <w:t>AMC1 ORO.AOC.110(c)</w:t>
            </w:r>
          </w:p>
        </w:tc>
      </w:tr>
      <w:tr w:rsidR="00620C97" w:rsidTr="002E3680">
        <w:tc>
          <w:tcPr>
            <w:tcW w:w="4955" w:type="dxa"/>
            <w:tcBorders>
              <w:top w:val="single" w:sz="4" w:space="0" w:color="auto"/>
              <w:left w:val="single" w:sz="4" w:space="0" w:color="auto"/>
              <w:right w:val="single" w:sz="4" w:space="0" w:color="auto"/>
            </w:tcBorders>
          </w:tcPr>
          <w:p w:rsidR="00620C97" w:rsidRDefault="00620C97" w:rsidP="00620C97">
            <w:pPr>
              <w:pStyle w:val="Ledtext"/>
            </w:pPr>
          </w:p>
        </w:tc>
        <w:tc>
          <w:tcPr>
            <w:tcW w:w="2478" w:type="dxa"/>
            <w:tcBorders>
              <w:top w:val="single" w:sz="4" w:space="0" w:color="auto"/>
              <w:left w:val="single" w:sz="4" w:space="0" w:color="auto"/>
              <w:right w:val="single" w:sz="4" w:space="0" w:color="auto"/>
            </w:tcBorders>
            <w:shd w:val="clear" w:color="auto" w:fill="92D050"/>
          </w:tcPr>
          <w:p w:rsidR="00620C97" w:rsidRDefault="00620C97" w:rsidP="00620C97">
            <w:pPr>
              <w:pStyle w:val="Ledtext"/>
            </w:pPr>
            <w:r>
              <w:t>Bilaga/-or nummer</w:t>
            </w:r>
          </w:p>
        </w:tc>
        <w:tc>
          <w:tcPr>
            <w:tcW w:w="2478" w:type="dxa"/>
            <w:tcBorders>
              <w:top w:val="single" w:sz="4" w:space="0" w:color="auto"/>
              <w:left w:val="single" w:sz="4" w:space="0" w:color="auto"/>
              <w:right w:val="single" w:sz="4" w:space="0" w:color="auto"/>
            </w:tcBorders>
          </w:tcPr>
          <w:p w:rsidR="00620C97" w:rsidRDefault="00620C97" w:rsidP="00620C97">
            <w:pPr>
              <w:pStyle w:val="Ledtext"/>
            </w:pPr>
            <w:r>
              <w:t>Transportstyrelsens notering:</w:t>
            </w:r>
          </w:p>
        </w:tc>
      </w:tr>
      <w:tr w:rsidR="00620C97" w:rsidTr="002E3680">
        <w:tc>
          <w:tcPr>
            <w:tcW w:w="4955" w:type="dxa"/>
            <w:tcBorders>
              <w:left w:val="single" w:sz="4" w:space="0" w:color="auto"/>
              <w:bottom w:val="single" w:sz="4" w:space="0" w:color="auto"/>
              <w:right w:val="single" w:sz="4" w:space="0" w:color="auto"/>
            </w:tcBorders>
          </w:tcPr>
          <w:p w:rsidR="00620C97" w:rsidRDefault="00620C97" w:rsidP="00D77649">
            <w:pPr>
              <w:pStyle w:val="Ifyllnadstext"/>
              <w:spacing w:line="240" w:lineRule="auto"/>
              <w:rPr>
                <w:rFonts w:asciiTheme="majorHAnsi" w:eastAsiaTheme="majorEastAsia" w:hAnsiTheme="majorHAnsi" w:cstheme="majorBidi"/>
                <w:bCs/>
                <w:sz w:val="20"/>
                <w:szCs w:val="20"/>
              </w:rPr>
            </w:pPr>
            <w:r w:rsidRPr="00713EEE">
              <w:rPr>
                <w:rFonts w:asciiTheme="majorHAnsi" w:eastAsiaTheme="majorEastAsia" w:hAnsiTheme="majorHAnsi" w:cstheme="majorBidi"/>
                <w:bCs/>
                <w:sz w:val="20"/>
                <w:szCs w:val="20"/>
              </w:rPr>
              <w:t xml:space="preserve">Kopia av uthyrarens </w:t>
            </w:r>
          </w:p>
          <w:p w:rsidR="00620C97" w:rsidRDefault="00620C97" w:rsidP="00D77649">
            <w:pPr>
              <w:pStyle w:val="Ifyllnadstext"/>
              <w:numPr>
                <w:ilvl w:val="0"/>
                <w:numId w:val="13"/>
              </w:numPr>
              <w:spacing w:line="240" w:lineRule="auto"/>
              <w:rPr>
                <w:rFonts w:asciiTheme="majorHAnsi" w:eastAsiaTheme="majorEastAsia" w:hAnsiTheme="majorHAnsi" w:cstheme="majorBidi"/>
                <w:bCs/>
                <w:sz w:val="20"/>
                <w:szCs w:val="20"/>
              </w:rPr>
            </w:pPr>
            <w:r w:rsidRPr="00713EEE">
              <w:rPr>
                <w:rFonts w:asciiTheme="majorHAnsi" w:eastAsiaTheme="majorEastAsia" w:hAnsiTheme="majorHAnsi" w:cstheme="majorBidi"/>
                <w:bCs/>
                <w:sz w:val="20"/>
                <w:szCs w:val="20"/>
              </w:rPr>
              <w:t xml:space="preserve">AOC, </w:t>
            </w:r>
          </w:p>
          <w:p w:rsidR="00620C97" w:rsidRPr="001A174C" w:rsidRDefault="00620C97" w:rsidP="007C165A">
            <w:pPr>
              <w:pStyle w:val="Ifyllnadstext"/>
              <w:numPr>
                <w:ilvl w:val="0"/>
                <w:numId w:val="13"/>
              </w:numPr>
              <w:spacing w:line="240" w:lineRule="auto"/>
              <w:rPr>
                <w:rFonts w:asciiTheme="majorHAnsi" w:eastAsiaTheme="majorEastAsia" w:hAnsiTheme="majorHAnsi" w:cstheme="majorBidi"/>
                <w:bCs/>
                <w:sz w:val="20"/>
                <w:szCs w:val="20"/>
              </w:rPr>
            </w:pPr>
            <w:r w:rsidRPr="001A174C">
              <w:rPr>
                <w:rFonts w:asciiTheme="majorHAnsi" w:eastAsiaTheme="majorEastAsia" w:hAnsiTheme="majorHAnsi" w:cstheme="majorBidi"/>
                <w:bCs/>
                <w:sz w:val="20"/>
                <w:szCs w:val="20"/>
              </w:rPr>
              <w:t xml:space="preserve">Operations </w:t>
            </w:r>
            <w:proofErr w:type="spellStart"/>
            <w:r w:rsidRPr="001A174C">
              <w:rPr>
                <w:rFonts w:asciiTheme="majorHAnsi" w:eastAsiaTheme="majorEastAsia" w:hAnsiTheme="majorHAnsi" w:cstheme="majorBidi"/>
                <w:bCs/>
                <w:sz w:val="20"/>
                <w:szCs w:val="20"/>
              </w:rPr>
              <w:t>Specifications</w:t>
            </w:r>
            <w:proofErr w:type="spellEnd"/>
            <w:r w:rsidRPr="001A174C">
              <w:rPr>
                <w:rFonts w:asciiTheme="majorHAnsi" w:eastAsiaTheme="majorEastAsia" w:hAnsiTheme="majorHAnsi" w:cstheme="majorBidi"/>
                <w:bCs/>
                <w:sz w:val="20"/>
                <w:szCs w:val="20"/>
              </w:rPr>
              <w:t xml:space="preserve"> </w:t>
            </w:r>
            <w:r w:rsidR="00705F48" w:rsidRPr="001A174C">
              <w:rPr>
                <w:rFonts w:asciiTheme="majorHAnsi" w:eastAsiaTheme="majorEastAsia" w:hAnsiTheme="majorHAnsi" w:cstheme="majorBidi"/>
                <w:bCs/>
                <w:sz w:val="20"/>
                <w:szCs w:val="20"/>
              </w:rPr>
              <w:t>(</w:t>
            </w:r>
            <w:r w:rsidRPr="001A174C">
              <w:rPr>
                <w:rFonts w:asciiTheme="majorHAnsi" w:eastAsiaTheme="majorEastAsia" w:hAnsiTheme="majorHAnsi" w:cstheme="majorBidi"/>
                <w:bCs/>
                <w:sz w:val="20"/>
                <w:szCs w:val="20"/>
              </w:rPr>
              <w:t>inkludera</w:t>
            </w:r>
            <w:r w:rsidR="00827BC0" w:rsidRPr="001A174C">
              <w:rPr>
                <w:rFonts w:asciiTheme="majorHAnsi" w:eastAsiaTheme="majorEastAsia" w:hAnsiTheme="majorHAnsi" w:cstheme="majorBidi"/>
                <w:bCs/>
                <w:sz w:val="20"/>
                <w:szCs w:val="20"/>
              </w:rPr>
              <w:t>t</w:t>
            </w:r>
            <w:r w:rsidRPr="001A174C">
              <w:rPr>
                <w:rFonts w:asciiTheme="majorHAnsi" w:eastAsiaTheme="majorEastAsia" w:hAnsiTheme="majorHAnsi" w:cstheme="majorBidi"/>
                <w:bCs/>
                <w:sz w:val="20"/>
                <w:szCs w:val="20"/>
              </w:rPr>
              <w:t xml:space="preserve"> operationsområden), samt </w:t>
            </w:r>
          </w:p>
          <w:p w:rsidR="00620C97" w:rsidRPr="00713EEE" w:rsidRDefault="00620C97" w:rsidP="00D77649">
            <w:pPr>
              <w:pStyle w:val="Ifyllnadstext"/>
              <w:numPr>
                <w:ilvl w:val="0"/>
                <w:numId w:val="13"/>
              </w:numPr>
              <w:spacing w:line="240" w:lineRule="auto"/>
              <w:rPr>
                <w:rFonts w:asciiTheme="majorHAnsi" w:eastAsiaTheme="majorEastAsia" w:hAnsiTheme="majorHAnsi" w:cstheme="majorBidi"/>
                <w:bCs/>
                <w:sz w:val="20"/>
                <w:szCs w:val="20"/>
              </w:rPr>
            </w:pPr>
            <w:r w:rsidRPr="00713EEE">
              <w:rPr>
                <w:rFonts w:asciiTheme="majorHAnsi" w:eastAsiaTheme="majorEastAsia" w:hAnsiTheme="majorHAnsi" w:cstheme="majorBidi"/>
                <w:bCs/>
                <w:sz w:val="20"/>
                <w:szCs w:val="20"/>
              </w:rPr>
              <w:t xml:space="preserve">verifikat på övriga relevanta godkännanden  </w:t>
            </w:r>
          </w:p>
        </w:tc>
        <w:sdt>
          <w:sdtPr>
            <w:alias w:val=" "/>
            <w:id w:val="912278060"/>
            <w:placeholder>
              <w:docPart w:val="6F325A764E444B42B68B4B1F3F10BF03"/>
            </w:placeholder>
            <w:showingPlcHdr/>
            <w:text/>
          </w:sdtPr>
          <w:sdtEndPr/>
          <w:sdtContent>
            <w:tc>
              <w:tcPr>
                <w:tcW w:w="2478" w:type="dxa"/>
                <w:tcBorders>
                  <w:left w:val="single" w:sz="4" w:space="0" w:color="auto"/>
                  <w:bottom w:val="single" w:sz="4" w:space="0" w:color="auto"/>
                  <w:right w:val="single" w:sz="4" w:space="0" w:color="auto"/>
                </w:tcBorders>
                <w:shd w:val="clear" w:color="auto" w:fill="92D050"/>
              </w:tcPr>
              <w:p w:rsidR="00620C97" w:rsidRDefault="00620C97" w:rsidP="00620C97">
                <w:pPr>
                  <w:pStyle w:val="Ifyllnadstext"/>
                </w:pPr>
                <w:r w:rsidRPr="001F3B68">
                  <w:rPr>
                    <w:rStyle w:val="Platshllartext"/>
                  </w:rPr>
                  <w:t xml:space="preserve"> </w:t>
                </w:r>
              </w:p>
            </w:tc>
          </w:sdtContent>
        </w:sdt>
        <w:sdt>
          <w:sdtPr>
            <w:alias w:val=" "/>
            <w:id w:val="-288441325"/>
            <w:placeholder>
              <w:docPart w:val="D9185741A9484481A082170B09FA85B8"/>
            </w:placeholder>
            <w:showingPlcHdr/>
            <w:text/>
          </w:sdtPr>
          <w:sdtEndPr/>
          <w:sdtContent>
            <w:tc>
              <w:tcPr>
                <w:tcW w:w="2478" w:type="dxa"/>
                <w:tcBorders>
                  <w:left w:val="single" w:sz="4" w:space="0" w:color="auto"/>
                  <w:bottom w:val="single" w:sz="4" w:space="0" w:color="auto"/>
                  <w:right w:val="single" w:sz="4" w:space="0" w:color="auto"/>
                </w:tcBorders>
              </w:tcPr>
              <w:p w:rsidR="00620C97" w:rsidRDefault="00620C97" w:rsidP="00620C97">
                <w:pPr>
                  <w:pStyle w:val="Ifyllnadstext"/>
                </w:pPr>
                <w:r w:rsidRPr="001F3B68">
                  <w:rPr>
                    <w:rStyle w:val="Platshllartext"/>
                  </w:rPr>
                  <w:t xml:space="preserve"> </w:t>
                </w:r>
              </w:p>
            </w:tc>
          </w:sdtContent>
        </w:sdt>
      </w:tr>
      <w:tr w:rsidR="00620C97" w:rsidTr="002E3680">
        <w:tc>
          <w:tcPr>
            <w:tcW w:w="9911" w:type="dxa"/>
            <w:gridSpan w:val="3"/>
          </w:tcPr>
          <w:p w:rsidR="00620C97" w:rsidRDefault="00620C97" w:rsidP="00620C97">
            <w:pPr>
              <w:pStyle w:val="Rubrik1"/>
              <w:outlineLvl w:val="0"/>
            </w:pPr>
            <w:r>
              <w:t>AMC1 ORO.AOC.110(c)</w:t>
            </w:r>
          </w:p>
        </w:tc>
      </w:tr>
      <w:tr w:rsidR="00620C97" w:rsidTr="002E3680">
        <w:tc>
          <w:tcPr>
            <w:tcW w:w="4955" w:type="dxa"/>
            <w:tcBorders>
              <w:top w:val="single" w:sz="4" w:space="0" w:color="auto"/>
              <w:left w:val="single" w:sz="4" w:space="0" w:color="auto"/>
              <w:right w:val="single" w:sz="4" w:space="0" w:color="auto"/>
            </w:tcBorders>
          </w:tcPr>
          <w:p w:rsidR="00620C97" w:rsidRDefault="00620C97" w:rsidP="00620C97">
            <w:pPr>
              <w:pStyle w:val="Ledtext"/>
            </w:pPr>
          </w:p>
        </w:tc>
        <w:tc>
          <w:tcPr>
            <w:tcW w:w="2478" w:type="dxa"/>
            <w:tcBorders>
              <w:top w:val="single" w:sz="4" w:space="0" w:color="auto"/>
              <w:left w:val="single" w:sz="4" w:space="0" w:color="auto"/>
              <w:right w:val="single" w:sz="4" w:space="0" w:color="auto"/>
            </w:tcBorders>
            <w:shd w:val="clear" w:color="auto" w:fill="92D050"/>
          </w:tcPr>
          <w:p w:rsidR="00620C97" w:rsidRDefault="00620C97" w:rsidP="00620C97">
            <w:pPr>
              <w:pStyle w:val="Ledtext"/>
            </w:pPr>
            <w:r>
              <w:t>Bilaga/-or nummer</w:t>
            </w:r>
          </w:p>
        </w:tc>
        <w:tc>
          <w:tcPr>
            <w:tcW w:w="2478" w:type="dxa"/>
            <w:tcBorders>
              <w:top w:val="single" w:sz="4" w:space="0" w:color="auto"/>
              <w:left w:val="single" w:sz="4" w:space="0" w:color="auto"/>
              <w:right w:val="single" w:sz="4" w:space="0" w:color="auto"/>
            </w:tcBorders>
          </w:tcPr>
          <w:p w:rsidR="00620C97" w:rsidRDefault="00620C97" w:rsidP="00620C97">
            <w:pPr>
              <w:pStyle w:val="Ledtext"/>
            </w:pPr>
            <w:r>
              <w:t>Transportstyrelsens notering:</w:t>
            </w:r>
          </w:p>
        </w:tc>
      </w:tr>
      <w:tr w:rsidR="00620C97" w:rsidTr="002E3680">
        <w:tc>
          <w:tcPr>
            <w:tcW w:w="4955" w:type="dxa"/>
            <w:tcBorders>
              <w:left w:val="single" w:sz="4" w:space="0" w:color="auto"/>
              <w:bottom w:val="single" w:sz="4" w:space="0" w:color="auto"/>
              <w:right w:val="single" w:sz="4" w:space="0" w:color="auto"/>
            </w:tcBorders>
          </w:tcPr>
          <w:p w:rsidR="00620C97" w:rsidRDefault="00620C97" w:rsidP="00620C97">
            <w:pPr>
              <w:pStyle w:val="Ifyllnadstext"/>
              <w:rPr>
                <w:rFonts w:asciiTheme="majorHAnsi" w:eastAsiaTheme="majorEastAsia" w:hAnsiTheme="majorHAnsi" w:cstheme="majorBidi"/>
                <w:bCs/>
                <w:sz w:val="20"/>
                <w:szCs w:val="20"/>
              </w:rPr>
            </w:pPr>
            <w:r>
              <w:rPr>
                <w:rFonts w:asciiTheme="majorHAnsi" w:eastAsiaTheme="majorEastAsia" w:hAnsiTheme="majorHAnsi" w:cstheme="majorBidi"/>
                <w:bCs/>
                <w:sz w:val="20"/>
                <w:szCs w:val="20"/>
              </w:rPr>
              <w:t>Om den inhyrda parten inte avser följa de europeiska säkerhetsbestämmelserna för flygoperationer och luftvärdighet:</w:t>
            </w:r>
          </w:p>
          <w:p w:rsidR="00620C97" w:rsidRPr="00903AAD" w:rsidRDefault="00E101C8" w:rsidP="00620C97">
            <w:pPr>
              <w:pStyle w:val="Ifyllnadstext"/>
              <w:rPr>
                <w:rFonts w:asciiTheme="majorHAnsi" w:eastAsiaTheme="majorEastAsia" w:hAnsiTheme="majorHAnsi" w:cstheme="majorBidi"/>
                <w:bCs/>
                <w:sz w:val="20"/>
                <w:szCs w:val="20"/>
              </w:rPr>
            </w:pPr>
            <w:r>
              <w:rPr>
                <w:rFonts w:asciiTheme="majorHAnsi" w:eastAsiaTheme="majorEastAsia" w:hAnsiTheme="majorHAnsi" w:cstheme="majorBidi"/>
                <w:bCs/>
                <w:sz w:val="20"/>
                <w:szCs w:val="20"/>
              </w:rPr>
              <w:t xml:space="preserve">En förklaring </w:t>
            </w:r>
            <w:r w:rsidRPr="00E101C8">
              <w:rPr>
                <w:rFonts w:asciiTheme="majorHAnsi" w:eastAsiaTheme="majorEastAsia" w:hAnsiTheme="majorHAnsi" w:cstheme="majorBidi"/>
                <w:bCs/>
                <w:i/>
                <w:sz w:val="20"/>
                <w:szCs w:val="20"/>
              </w:rPr>
              <w:t>(</w:t>
            </w:r>
            <w:proofErr w:type="spellStart"/>
            <w:r w:rsidRPr="00E101C8">
              <w:rPr>
                <w:rFonts w:asciiTheme="majorHAnsi" w:eastAsiaTheme="majorEastAsia" w:hAnsiTheme="majorHAnsi" w:cstheme="majorBidi"/>
                <w:bCs/>
                <w:i/>
                <w:sz w:val="20"/>
                <w:szCs w:val="20"/>
              </w:rPr>
              <w:t>s</w:t>
            </w:r>
            <w:r w:rsidR="00620C97" w:rsidRPr="00E101C8">
              <w:rPr>
                <w:rFonts w:asciiTheme="majorHAnsi" w:eastAsiaTheme="majorEastAsia" w:hAnsiTheme="majorHAnsi" w:cstheme="majorBidi"/>
                <w:bCs/>
                <w:i/>
                <w:sz w:val="20"/>
                <w:szCs w:val="20"/>
              </w:rPr>
              <w:t>tatement</w:t>
            </w:r>
            <w:proofErr w:type="spellEnd"/>
            <w:r w:rsidRPr="00E101C8">
              <w:rPr>
                <w:rFonts w:asciiTheme="majorHAnsi" w:eastAsiaTheme="majorEastAsia" w:hAnsiTheme="majorHAnsi" w:cstheme="majorBidi"/>
                <w:bCs/>
                <w:i/>
                <w:sz w:val="20"/>
                <w:szCs w:val="20"/>
              </w:rPr>
              <w:t>)</w:t>
            </w:r>
            <w:r w:rsidR="00620C97" w:rsidRPr="00903AAD">
              <w:rPr>
                <w:rFonts w:asciiTheme="majorHAnsi" w:eastAsiaTheme="majorEastAsia" w:hAnsiTheme="majorHAnsi" w:cstheme="majorBidi"/>
                <w:bCs/>
                <w:sz w:val="20"/>
                <w:szCs w:val="20"/>
              </w:rPr>
              <w:t xml:space="preserve"> på hur den inhyrda operatören uppfyller EU-standard inom följande områden:</w:t>
            </w:r>
          </w:p>
          <w:p w:rsidR="00620C97" w:rsidRPr="00903AAD" w:rsidRDefault="00A56608" w:rsidP="00620C97">
            <w:pPr>
              <w:pStyle w:val="Ifyllnadstext"/>
              <w:rPr>
                <w:rFonts w:asciiTheme="majorHAnsi" w:eastAsiaTheme="majorEastAsia" w:hAnsiTheme="majorHAnsi" w:cstheme="majorBidi"/>
                <w:bCs/>
                <w:sz w:val="20"/>
                <w:szCs w:val="20"/>
              </w:rPr>
            </w:pPr>
            <w:sdt>
              <w:sdtPr>
                <w:rPr>
                  <w:rFonts w:asciiTheme="majorHAnsi" w:eastAsiaTheme="majorEastAsia" w:hAnsiTheme="majorHAnsi" w:cstheme="majorBidi"/>
                  <w:bCs/>
                  <w:sz w:val="20"/>
                  <w:szCs w:val="20"/>
                </w:rPr>
                <w:alias w:val=" "/>
                <w:id w:val="278305033"/>
                <w:placeholder>
                  <w:docPart w:val="8E52F6ACD74846A083A3D69A53F203E0"/>
                </w:placeholder>
                <w14:checkbox>
                  <w14:checked w14:val="0"/>
                  <w14:checkedState w14:val="2612" w14:font="MS Gothic"/>
                  <w14:uncheckedState w14:val="2610" w14:font="MS Gothic"/>
                </w14:checkbox>
              </w:sdtPr>
              <w:sdtEndPr/>
              <w:sdtContent>
                <w:r w:rsidR="00620C97" w:rsidRPr="00903AAD">
                  <w:rPr>
                    <w:rFonts w:ascii="Segoe UI Symbol" w:eastAsiaTheme="majorEastAsia" w:hAnsi="Segoe UI Symbol" w:cs="Segoe UI Symbol"/>
                    <w:bCs/>
                    <w:sz w:val="20"/>
                    <w:szCs w:val="20"/>
                  </w:rPr>
                  <w:t>☐</w:t>
                </w:r>
              </w:sdtContent>
            </w:sdt>
            <w:r w:rsidR="00620C97" w:rsidRPr="00903AAD">
              <w:rPr>
                <w:rFonts w:asciiTheme="majorHAnsi" w:eastAsiaTheme="majorEastAsia" w:hAnsiTheme="majorHAnsi" w:cstheme="majorBidi"/>
                <w:bCs/>
                <w:sz w:val="20"/>
                <w:szCs w:val="20"/>
              </w:rPr>
              <w:t xml:space="preserve">   (a) Del-CAT</w:t>
            </w:r>
          </w:p>
          <w:p w:rsidR="00620C97" w:rsidRPr="00903AAD" w:rsidRDefault="00A56608" w:rsidP="00620C97">
            <w:pPr>
              <w:pStyle w:val="Ifyllnadstext"/>
              <w:rPr>
                <w:rFonts w:asciiTheme="majorHAnsi" w:eastAsiaTheme="majorEastAsia" w:hAnsiTheme="majorHAnsi" w:cstheme="majorBidi"/>
                <w:bCs/>
                <w:sz w:val="20"/>
                <w:szCs w:val="20"/>
              </w:rPr>
            </w:pPr>
            <w:sdt>
              <w:sdtPr>
                <w:rPr>
                  <w:rFonts w:asciiTheme="majorHAnsi" w:eastAsiaTheme="majorEastAsia" w:hAnsiTheme="majorHAnsi" w:cstheme="majorBidi"/>
                  <w:bCs/>
                  <w:sz w:val="20"/>
                  <w:szCs w:val="20"/>
                </w:rPr>
                <w:alias w:val=" "/>
                <w:id w:val="622113462"/>
                <w:placeholder>
                  <w:docPart w:val="831009824CB347438F9E188B963B2729"/>
                </w:placeholder>
                <w14:checkbox>
                  <w14:checked w14:val="0"/>
                  <w14:checkedState w14:val="2612" w14:font="MS Gothic"/>
                  <w14:uncheckedState w14:val="2610" w14:font="MS Gothic"/>
                </w14:checkbox>
              </w:sdtPr>
              <w:sdtEndPr/>
              <w:sdtContent>
                <w:r w:rsidR="00620C97" w:rsidRPr="00903AAD">
                  <w:rPr>
                    <w:rFonts w:ascii="Segoe UI Symbol" w:eastAsiaTheme="majorEastAsia" w:hAnsi="Segoe UI Symbol" w:cs="Segoe UI Symbol"/>
                    <w:bCs/>
                    <w:sz w:val="20"/>
                    <w:szCs w:val="20"/>
                  </w:rPr>
                  <w:t>☐</w:t>
                </w:r>
              </w:sdtContent>
            </w:sdt>
            <w:r w:rsidR="00620C97" w:rsidRPr="00903AAD">
              <w:rPr>
                <w:rFonts w:asciiTheme="majorHAnsi" w:eastAsiaTheme="majorEastAsia" w:hAnsiTheme="majorHAnsi" w:cstheme="majorBidi"/>
                <w:bCs/>
                <w:sz w:val="20"/>
                <w:szCs w:val="20"/>
              </w:rPr>
              <w:t xml:space="preserve">  (b)(1) ORO.GEN.110 </w:t>
            </w:r>
            <w:r w:rsidR="00620C97">
              <w:rPr>
                <w:rFonts w:asciiTheme="majorHAnsi" w:eastAsiaTheme="majorEastAsia" w:hAnsiTheme="majorHAnsi" w:cstheme="majorBidi"/>
                <w:bCs/>
                <w:sz w:val="20"/>
                <w:szCs w:val="20"/>
              </w:rPr>
              <w:t>(</w:t>
            </w:r>
            <w:r w:rsidR="00E101C8">
              <w:rPr>
                <w:rFonts w:asciiTheme="majorHAnsi" w:eastAsiaTheme="majorEastAsia" w:hAnsiTheme="majorHAnsi" w:cstheme="majorBidi"/>
                <w:bCs/>
                <w:sz w:val="20"/>
                <w:szCs w:val="20"/>
              </w:rPr>
              <w:t>Operatörens ansvar</w:t>
            </w:r>
            <w:r w:rsidR="00620C97">
              <w:rPr>
                <w:rFonts w:asciiTheme="majorHAnsi" w:eastAsiaTheme="majorEastAsia" w:hAnsiTheme="majorHAnsi" w:cstheme="majorBidi"/>
                <w:bCs/>
                <w:sz w:val="20"/>
                <w:szCs w:val="20"/>
              </w:rPr>
              <w:t>)</w:t>
            </w:r>
          </w:p>
          <w:p w:rsidR="00620C97" w:rsidRPr="00903AAD" w:rsidRDefault="00A56608" w:rsidP="00620C97">
            <w:pPr>
              <w:pStyle w:val="Ifyllnadstext"/>
              <w:rPr>
                <w:rFonts w:asciiTheme="majorHAnsi" w:eastAsiaTheme="majorEastAsia" w:hAnsiTheme="majorHAnsi" w:cstheme="majorBidi"/>
                <w:bCs/>
                <w:sz w:val="20"/>
                <w:szCs w:val="20"/>
              </w:rPr>
            </w:pPr>
            <w:sdt>
              <w:sdtPr>
                <w:rPr>
                  <w:rFonts w:asciiTheme="majorHAnsi" w:eastAsiaTheme="majorEastAsia" w:hAnsiTheme="majorHAnsi" w:cstheme="majorBidi"/>
                  <w:bCs/>
                  <w:sz w:val="20"/>
                  <w:szCs w:val="20"/>
                </w:rPr>
                <w:alias w:val=" "/>
                <w:id w:val="-1833749882"/>
                <w:placeholder>
                  <w:docPart w:val="0C76D70EB8624466A0A259DAA0B60A2C"/>
                </w:placeholder>
                <w14:checkbox>
                  <w14:checked w14:val="0"/>
                  <w14:checkedState w14:val="2612" w14:font="MS Gothic"/>
                  <w14:uncheckedState w14:val="2610" w14:font="MS Gothic"/>
                </w14:checkbox>
              </w:sdtPr>
              <w:sdtEndPr/>
              <w:sdtContent>
                <w:r w:rsidR="00620C97" w:rsidRPr="00903AAD">
                  <w:rPr>
                    <w:rFonts w:ascii="Segoe UI Symbol" w:eastAsiaTheme="majorEastAsia" w:hAnsi="Segoe UI Symbol" w:cs="Segoe UI Symbol"/>
                    <w:bCs/>
                    <w:sz w:val="20"/>
                    <w:szCs w:val="20"/>
                  </w:rPr>
                  <w:t>☐</w:t>
                </w:r>
              </w:sdtContent>
            </w:sdt>
            <w:r w:rsidR="00620C97" w:rsidRPr="00903AAD">
              <w:rPr>
                <w:rFonts w:asciiTheme="majorHAnsi" w:eastAsiaTheme="majorEastAsia" w:hAnsiTheme="majorHAnsi" w:cstheme="majorBidi"/>
                <w:bCs/>
                <w:sz w:val="20"/>
                <w:szCs w:val="20"/>
              </w:rPr>
              <w:t xml:space="preserve">  (b)(1)Avsnitt 2 i Del-GEN (</w:t>
            </w:r>
            <w:r w:rsidR="00E101C8">
              <w:rPr>
                <w:rFonts w:asciiTheme="majorHAnsi" w:eastAsiaTheme="majorEastAsia" w:hAnsiTheme="majorHAnsi" w:cstheme="majorBidi"/>
                <w:bCs/>
                <w:sz w:val="20"/>
                <w:szCs w:val="20"/>
              </w:rPr>
              <w:t>Ledningssystem</w:t>
            </w:r>
            <w:r w:rsidR="00620C97" w:rsidRPr="00903AAD">
              <w:rPr>
                <w:rFonts w:asciiTheme="majorHAnsi" w:eastAsiaTheme="majorEastAsia" w:hAnsiTheme="majorHAnsi" w:cstheme="majorBidi"/>
                <w:bCs/>
                <w:sz w:val="20"/>
                <w:szCs w:val="20"/>
              </w:rPr>
              <w:t>)</w:t>
            </w:r>
          </w:p>
          <w:p w:rsidR="00620C97" w:rsidRPr="00903AAD" w:rsidRDefault="00A56608" w:rsidP="00620C97">
            <w:pPr>
              <w:pStyle w:val="Ifyllnadstext"/>
              <w:rPr>
                <w:rFonts w:asciiTheme="majorHAnsi" w:eastAsiaTheme="majorEastAsia" w:hAnsiTheme="majorHAnsi" w:cstheme="majorBidi"/>
                <w:bCs/>
                <w:sz w:val="20"/>
                <w:szCs w:val="20"/>
              </w:rPr>
            </w:pPr>
            <w:sdt>
              <w:sdtPr>
                <w:rPr>
                  <w:rFonts w:asciiTheme="majorHAnsi" w:eastAsiaTheme="majorEastAsia" w:hAnsiTheme="majorHAnsi" w:cstheme="majorBidi"/>
                  <w:bCs/>
                  <w:sz w:val="20"/>
                  <w:szCs w:val="20"/>
                </w:rPr>
                <w:alias w:val=" "/>
                <w:id w:val="-702933039"/>
                <w:placeholder>
                  <w:docPart w:val="E6BA02E08903450A8C3DA0FAFB2599A9"/>
                </w:placeholder>
                <w14:checkbox>
                  <w14:checked w14:val="0"/>
                  <w14:checkedState w14:val="2612" w14:font="MS Gothic"/>
                  <w14:uncheckedState w14:val="2610" w14:font="MS Gothic"/>
                </w14:checkbox>
              </w:sdtPr>
              <w:sdtEndPr/>
              <w:sdtContent>
                <w:r w:rsidR="00620C97" w:rsidRPr="00903AAD">
                  <w:rPr>
                    <w:rFonts w:ascii="Segoe UI Symbol" w:eastAsiaTheme="majorEastAsia" w:hAnsi="Segoe UI Symbol" w:cs="Segoe UI Symbol"/>
                    <w:bCs/>
                    <w:sz w:val="20"/>
                    <w:szCs w:val="20"/>
                  </w:rPr>
                  <w:t>☐</w:t>
                </w:r>
              </w:sdtContent>
            </w:sdt>
            <w:r w:rsidR="00620C97" w:rsidRPr="00903AAD">
              <w:rPr>
                <w:rFonts w:asciiTheme="majorHAnsi" w:eastAsiaTheme="majorEastAsia" w:hAnsiTheme="majorHAnsi" w:cstheme="majorBidi"/>
                <w:bCs/>
                <w:sz w:val="20"/>
                <w:szCs w:val="20"/>
              </w:rPr>
              <w:t xml:space="preserve">  (b)(2) ORO.MLR</w:t>
            </w:r>
            <w:r w:rsidR="00620C97">
              <w:rPr>
                <w:rFonts w:asciiTheme="majorHAnsi" w:eastAsiaTheme="majorEastAsia" w:hAnsiTheme="majorHAnsi" w:cstheme="majorBidi"/>
                <w:bCs/>
                <w:sz w:val="20"/>
                <w:szCs w:val="20"/>
              </w:rPr>
              <w:t xml:space="preserve"> (OM)</w:t>
            </w:r>
            <w:r w:rsidR="00620C97" w:rsidRPr="00903AAD">
              <w:rPr>
                <w:rFonts w:asciiTheme="majorHAnsi" w:eastAsiaTheme="majorEastAsia" w:hAnsiTheme="majorHAnsi" w:cstheme="majorBidi"/>
                <w:bCs/>
                <w:sz w:val="20"/>
                <w:szCs w:val="20"/>
              </w:rPr>
              <w:t>, förutom ORO.MLR.105</w:t>
            </w:r>
            <w:r w:rsidR="00620C97">
              <w:rPr>
                <w:rFonts w:asciiTheme="majorHAnsi" w:eastAsiaTheme="majorEastAsia" w:hAnsiTheme="majorHAnsi" w:cstheme="majorBidi"/>
                <w:bCs/>
                <w:sz w:val="20"/>
                <w:szCs w:val="20"/>
              </w:rPr>
              <w:t xml:space="preserve"> (MEL)</w:t>
            </w:r>
          </w:p>
          <w:p w:rsidR="00620C97" w:rsidRPr="00903AAD" w:rsidRDefault="00A56608" w:rsidP="00620C97">
            <w:pPr>
              <w:pStyle w:val="Ifyllnadstext"/>
              <w:rPr>
                <w:rFonts w:asciiTheme="majorHAnsi" w:eastAsiaTheme="majorEastAsia" w:hAnsiTheme="majorHAnsi" w:cstheme="majorBidi"/>
                <w:bCs/>
                <w:sz w:val="20"/>
                <w:szCs w:val="20"/>
              </w:rPr>
            </w:pPr>
            <w:sdt>
              <w:sdtPr>
                <w:rPr>
                  <w:rFonts w:asciiTheme="majorHAnsi" w:eastAsiaTheme="majorEastAsia" w:hAnsiTheme="majorHAnsi" w:cstheme="majorBidi"/>
                  <w:bCs/>
                  <w:sz w:val="20"/>
                  <w:szCs w:val="20"/>
                </w:rPr>
                <w:alias w:val=" "/>
                <w:id w:val="785081022"/>
                <w:placeholder>
                  <w:docPart w:val="962CA0E9E45D44208DE753BFBFA006D3"/>
                </w:placeholder>
                <w14:checkbox>
                  <w14:checked w14:val="0"/>
                  <w14:checkedState w14:val="2612" w14:font="MS Gothic"/>
                  <w14:uncheckedState w14:val="2610" w14:font="MS Gothic"/>
                </w14:checkbox>
              </w:sdtPr>
              <w:sdtEndPr/>
              <w:sdtContent>
                <w:r w:rsidR="00620C97" w:rsidRPr="00903AAD">
                  <w:rPr>
                    <w:rFonts w:ascii="Segoe UI Symbol" w:eastAsiaTheme="majorEastAsia" w:hAnsi="Segoe UI Symbol" w:cs="Segoe UI Symbol"/>
                    <w:bCs/>
                    <w:sz w:val="20"/>
                    <w:szCs w:val="20"/>
                  </w:rPr>
                  <w:t>☐</w:t>
                </w:r>
              </w:sdtContent>
            </w:sdt>
            <w:r w:rsidR="00620C97" w:rsidRPr="00903AAD">
              <w:rPr>
                <w:rFonts w:asciiTheme="majorHAnsi" w:eastAsiaTheme="majorEastAsia" w:hAnsiTheme="majorHAnsi" w:cstheme="majorBidi"/>
                <w:bCs/>
                <w:sz w:val="20"/>
                <w:szCs w:val="20"/>
              </w:rPr>
              <w:t xml:space="preserve">  (b)(3) ORO.FC</w:t>
            </w:r>
          </w:p>
          <w:p w:rsidR="00620C97" w:rsidRPr="00903AAD" w:rsidRDefault="00A56608" w:rsidP="00620C97">
            <w:pPr>
              <w:pStyle w:val="Ifyllnadstext"/>
              <w:rPr>
                <w:rFonts w:asciiTheme="majorHAnsi" w:eastAsiaTheme="majorEastAsia" w:hAnsiTheme="majorHAnsi" w:cstheme="majorBidi"/>
                <w:bCs/>
                <w:sz w:val="20"/>
                <w:szCs w:val="20"/>
              </w:rPr>
            </w:pPr>
            <w:sdt>
              <w:sdtPr>
                <w:rPr>
                  <w:rFonts w:asciiTheme="majorHAnsi" w:eastAsiaTheme="majorEastAsia" w:hAnsiTheme="majorHAnsi" w:cstheme="majorBidi"/>
                  <w:bCs/>
                  <w:sz w:val="20"/>
                  <w:szCs w:val="20"/>
                </w:rPr>
                <w:alias w:val=" "/>
                <w:id w:val="542026116"/>
                <w:placeholder>
                  <w:docPart w:val="8DD59E052CBA46189CF2106DD8CD2DDF"/>
                </w:placeholder>
                <w14:checkbox>
                  <w14:checked w14:val="0"/>
                  <w14:checkedState w14:val="2612" w14:font="MS Gothic"/>
                  <w14:uncheckedState w14:val="2610" w14:font="MS Gothic"/>
                </w14:checkbox>
              </w:sdtPr>
              <w:sdtEndPr/>
              <w:sdtContent>
                <w:r w:rsidR="00620C97" w:rsidRPr="00903AAD">
                  <w:rPr>
                    <w:rFonts w:ascii="Segoe UI Symbol" w:eastAsiaTheme="majorEastAsia" w:hAnsi="Segoe UI Symbol" w:cs="Segoe UI Symbol"/>
                    <w:bCs/>
                    <w:sz w:val="20"/>
                    <w:szCs w:val="20"/>
                  </w:rPr>
                  <w:t>☐</w:t>
                </w:r>
              </w:sdtContent>
            </w:sdt>
            <w:r w:rsidR="00620C97" w:rsidRPr="00903AAD">
              <w:rPr>
                <w:rFonts w:asciiTheme="majorHAnsi" w:eastAsiaTheme="majorEastAsia" w:hAnsiTheme="majorHAnsi" w:cstheme="majorBidi"/>
                <w:bCs/>
                <w:sz w:val="20"/>
                <w:szCs w:val="20"/>
              </w:rPr>
              <w:t xml:space="preserve">  (b)(4) ORO.CC, förutom ORO.CC.200 och ORO.CC.210(a)</w:t>
            </w:r>
          </w:p>
          <w:p w:rsidR="00620C97" w:rsidRPr="00903AAD" w:rsidRDefault="00A56608" w:rsidP="00620C97">
            <w:pPr>
              <w:pStyle w:val="Ifyllnadstext"/>
              <w:rPr>
                <w:rFonts w:asciiTheme="majorHAnsi" w:eastAsiaTheme="majorEastAsia" w:hAnsiTheme="majorHAnsi" w:cstheme="majorBidi"/>
                <w:bCs/>
                <w:sz w:val="20"/>
                <w:szCs w:val="20"/>
              </w:rPr>
            </w:pPr>
            <w:sdt>
              <w:sdtPr>
                <w:rPr>
                  <w:rFonts w:asciiTheme="majorHAnsi" w:eastAsiaTheme="majorEastAsia" w:hAnsiTheme="majorHAnsi" w:cstheme="majorBidi"/>
                  <w:bCs/>
                  <w:sz w:val="20"/>
                  <w:szCs w:val="20"/>
                </w:rPr>
                <w:alias w:val=" "/>
                <w:id w:val="-2005650129"/>
                <w:placeholder>
                  <w:docPart w:val="B7B4B9E571B549DA9CACB4F9EB30C3E1"/>
                </w:placeholder>
                <w14:checkbox>
                  <w14:checked w14:val="0"/>
                  <w14:checkedState w14:val="2612" w14:font="MS Gothic"/>
                  <w14:uncheckedState w14:val="2610" w14:font="MS Gothic"/>
                </w14:checkbox>
              </w:sdtPr>
              <w:sdtEndPr/>
              <w:sdtContent>
                <w:r w:rsidR="00620C97" w:rsidRPr="00903AAD">
                  <w:rPr>
                    <w:rFonts w:ascii="Segoe UI Symbol" w:eastAsiaTheme="majorEastAsia" w:hAnsi="Segoe UI Symbol" w:cs="Segoe UI Symbol"/>
                    <w:bCs/>
                    <w:sz w:val="20"/>
                    <w:szCs w:val="20"/>
                  </w:rPr>
                  <w:t>☐</w:t>
                </w:r>
              </w:sdtContent>
            </w:sdt>
            <w:r w:rsidR="00620C97" w:rsidRPr="00903AAD">
              <w:rPr>
                <w:rFonts w:asciiTheme="majorHAnsi" w:eastAsiaTheme="majorEastAsia" w:hAnsiTheme="majorHAnsi" w:cstheme="majorBidi"/>
                <w:bCs/>
                <w:sz w:val="20"/>
                <w:szCs w:val="20"/>
              </w:rPr>
              <w:t xml:space="preserve">  (b)(5) ORO.TC</w:t>
            </w:r>
          </w:p>
          <w:p w:rsidR="00620C97" w:rsidRPr="00903AAD" w:rsidRDefault="00A56608" w:rsidP="00620C97">
            <w:pPr>
              <w:pStyle w:val="Ifyllnadstext"/>
              <w:rPr>
                <w:rFonts w:asciiTheme="majorHAnsi" w:eastAsiaTheme="majorEastAsia" w:hAnsiTheme="majorHAnsi" w:cstheme="majorBidi"/>
                <w:bCs/>
                <w:sz w:val="20"/>
                <w:szCs w:val="20"/>
              </w:rPr>
            </w:pPr>
            <w:sdt>
              <w:sdtPr>
                <w:rPr>
                  <w:rFonts w:asciiTheme="majorHAnsi" w:eastAsiaTheme="majorEastAsia" w:hAnsiTheme="majorHAnsi" w:cstheme="majorBidi"/>
                  <w:bCs/>
                  <w:sz w:val="20"/>
                  <w:szCs w:val="20"/>
                </w:rPr>
                <w:alias w:val=" "/>
                <w:id w:val="2123560342"/>
                <w:placeholder>
                  <w:docPart w:val="1156AF7860844C0183380AF2BBE740E0"/>
                </w:placeholder>
                <w14:checkbox>
                  <w14:checked w14:val="0"/>
                  <w14:checkedState w14:val="2612" w14:font="MS Gothic"/>
                  <w14:uncheckedState w14:val="2610" w14:font="MS Gothic"/>
                </w14:checkbox>
              </w:sdtPr>
              <w:sdtEndPr/>
              <w:sdtContent>
                <w:r w:rsidR="00620C97" w:rsidRPr="00903AAD">
                  <w:rPr>
                    <w:rFonts w:ascii="Segoe UI Symbol" w:eastAsiaTheme="majorEastAsia" w:hAnsi="Segoe UI Symbol" w:cs="Segoe UI Symbol"/>
                    <w:bCs/>
                    <w:sz w:val="20"/>
                    <w:szCs w:val="20"/>
                  </w:rPr>
                  <w:t>☐</w:t>
                </w:r>
              </w:sdtContent>
            </w:sdt>
            <w:r w:rsidR="00620C97" w:rsidRPr="00903AAD">
              <w:rPr>
                <w:rFonts w:asciiTheme="majorHAnsi" w:eastAsiaTheme="majorEastAsia" w:hAnsiTheme="majorHAnsi" w:cstheme="majorBidi"/>
                <w:bCs/>
                <w:sz w:val="20"/>
                <w:szCs w:val="20"/>
              </w:rPr>
              <w:t xml:space="preserve">  (b)(6) ORO.FTL, inklusive relaterade CS-FTL</w:t>
            </w:r>
          </w:p>
          <w:p w:rsidR="00620C97" w:rsidRPr="00903AAD" w:rsidRDefault="00A56608" w:rsidP="00620C97">
            <w:pPr>
              <w:pStyle w:val="Ifyllnadstext"/>
              <w:rPr>
                <w:rFonts w:asciiTheme="majorHAnsi" w:eastAsiaTheme="majorEastAsia" w:hAnsiTheme="majorHAnsi" w:cstheme="majorBidi"/>
                <w:bCs/>
                <w:sz w:val="20"/>
                <w:szCs w:val="20"/>
              </w:rPr>
            </w:pPr>
            <w:sdt>
              <w:sdtPr>
                <w:rPr>
                  <w:rFonts w:asciiTheme="majorHAnsi" w:eastAsiaTheme="majorEastAsia" w:hAnsiTheme="majorHAnsi" w:cstheme="majorBidi"/>
                  <w:bCs/>
                  <w:sz w:val="20"/>
                  <w:szCs w:val="20"/>
                </w:rPr>
                <w:alias w:val=" "/>
                <w:id w:val="-1317791333"/>
                <w:placeholder>
                  <w:docPart w:val="8A9E9FD8327D4549930A7F1DA9FA52AD"/>
                </w:placeholder>
                <w14:checkbox>
                  <w14:checked w14:val="0"/>
                  <w14:checkedState w14:val="2612" w14:font="MS Gothic"/>
                  <w14:uncheckedState w14:val="2610" w14:font="MS Gothic"/>
                </w14:checkbox>
              </w:sdtPr>
              <w:sdtEndPr/>
              <w:sdtContent>
                <w:r w:rsidR="00620C97" w:rsidRPr="00903AAD">
                  <w:rPr>
                    <w:rFonts w:ascii="Segoe UI Symbol" w:eastAsiaTheme="majorEastAsia" w:hAnsi="Segoe UI Symbol" w:cs="Segoe UI Symbol"/>
                    <w:bCs/>
                    <w:sz w:val="20"/>
                    <w:szCs w:val="20"/>
                  </w:rPr>
                  <w:t>☐</w:t>
                </w:r>
              </w:sdtContent>
            </w:sdt>
            <w:r w:rsidR="00620C97" w:rsidRPr="00903AAD">
              <w:rPr>
                <w:rFonts w:asciiTheme="majorHAnsi" w:eastAsiaTheme="majorEastAsia" w:hAnsiTheme="majorHAnsi" w:cstheme="majorBidi"/>
                <w:bCs/>
                <w:sz w:val="20"/>
                <w:szCs w:val="20"/>
              </w:rPr>
              <w:t xml:space="preserve">  (b)(7) ORO.SEC</w:t>
            </w:r>
          </w:p>
          <w:p w:rsidR="00620C97" w:rsidRPr="00903AAD" w:rsidRDefault="00A56608" w:rsidP="00620C97">
            <w:pPr>
              <w:pStyle w:val="Ifyllnadstext"/>
              <w:rPr>
                <w:rFonts w:asciiTheme="majorHAnsi" w:eastAsiaTheme="majorEastAsia" w:hAnsiTheme="majorHAnsi" w:cstheme="majorBidi"/>
                <w:bCs/>
                <w:sz w:val="20"/>
                <w:szCs w:val="20"/>
              </w:rPr>
            </w:pPr>
            <w:sdt>
              <w:sdtPr>
                <w:rPr>
                  <w:rFonts w:asciiTheme="majorHAnsi" w:eastAsiaTheme="majorEastAsia" w:hAnsiTheme="majorHAnsi" w:cstheme="majorBidi"/>
                  <w:bCs/>
                  <w:sz w:val="20"/>
                  <w:szCs w:val="20"/>
                </w:rPr>
                <w:alias w:val=" "/>
                <w:id w:val="-1250581622"/>
                <w:placeholder>
                  <w:docPart w:val="302C969EA6F94C419527BCB188CC89B3"/>
                </w:placeholder>
                <w14:checkbox>
                  <w14:checked w14:val="0"/>
                  <w14:checkedState w14:val="2612" w14:font="MS Gothic"/>
                  <w14:uncheckedState w14:val="2610" w14:font="MS Gothic"/>
                </w14:checkbox>
              </w:sdtPr>
              <w:sdtEndPr/>
              <w:sdtContent>
                <w:r w:rsidR="00620C97" w:rsidRPr="00903AAD">
                  <w:rPr>
                    <w:rFonts w:ascii="Segoe UI Symbol" w:eastAsiaTheme="majorEastAsia" w:hAnsi="Segoe UI Symbol" w:cs="Segoe UI Symbol"/>
                    <w:bCs/>
                    <w:sz w:val="20"/>
                    <w:szCs w:val="20"/>
                  </w:rPr>
                  <w:t>☐</w:t>
                </w:r>
              </w:sdtContent>
            </w:sdt>
            <w:r w:rsidR="00620C97" w:rsidRPr="00903AAD">
              <w:rPr>
                <w:rFonts w:asciiTheme="majorHAnsi" w:eastAsiaTheme="majorEastAsia" w:hAnsiTheme="majorHAnsi" w:cstheme="majorBidi"/>
                <w:bCs/>
                <w:sz w:val="20"/>
                <w:szCs w:val="20"/>
              </w:rPr>
              <w:t xml:space="preserve">  (c) Del-SPA, om applicerbart</w:t>
            </w:r>
          </w:p>
          <w:p w:rsidR="00620C97" w:rsidRPr="007E7E80" w:rsidRDefault="00A56608" w:rsidP="00620C97">
            <w:pPr>
              <w:pStyle w:val="Ifyllnadstext"/>
              <w:rPr>
                <w:rFonts w:asciiTheme="majorHAnsi" w:eastAsiaTheme="majorEastAsia" w:hAnsiTheme="majorHAnsi" w:cstheme="majorBidi"/>
                <w:bCs/>
                <w:sz w:val="20"/>
                <w:szCs w:val="20"/>
              </w:rPr>
            </w:pPr>
            <w:sdt>
              <w:sdtPr>
                <w:rPr>
                  <w:rFonts w:asciiTheme="majorHAnsi" w:eastAsiaTheme="majorEastAsia" w:hAnsiTheme="majorHAnsi" w:cstheme="majorBidi"/>
                  <w:bCs/>
                  <w:sz w:val="20"/>
                  <w:szCs w:val="20"/>
                </w:rPr>
                <w:alias w:val=" "/>
                <w:id w:val="-727993630"/>
                <w:placeholder>
                  <w:docPart w:val="75B2CA16E6C848F8817A585CF990106E"/>
                </w:placeholder>
                <w14:checkbox>
                  <w14:checked w14:val="0"/>
                  <w14:checkedState w14:val="2612" w14:font="MS Gothic"/>
                  <w14:uncheckedState w14:val="2610" w14:font="MS Gothic"/>
                </w14:checkbox>
              </w:sdtPr>
              <w:sdtEndPr/>
              <w:sdtContent>
                <w:r w:rsidR="00620C97" w:rsidRPr="007E7E80">
                  <w:rPr>
                    <w:rFonts w:ascii="Segoe UI Symbol" w:eastAsiaTheme="majorEastAsia" w:hAnsi="Segoe UI Symbol" w:cs="Segoe UI Symbol"/>
                    <w:bCs/>
                    <w:sz w:val="20"/>
                    <w:szCs w:val="20"/>
                  </w:rPr>
                  <w:t>☐</w:t>
                </w:r>
              </w:sdtContent>
            </w:sdt>
            <w:r w:rsidR="00620C97" w:rsidRPr="007E7E80">
              <w:rPr>
                <w:rFonts w:asciiTheme="majorHAnsi" w:eastAsiaTheme="majorEastAsia" w:hAnsiTheme="majorHAnsi" w:cstheme="majorBidi"/>
                <w:bCs/>
                <w:sz w:val="20"/>
                <w:szCs w:val="20"/>
              </w:rPr>
              <w:t xml:space="preserve">  (d) För fortsatt luftvärdighet; Del-M Kapitel –B, -C och Del-CAMO förutom CAMO.A.</w:t>
            </w:r>
            <w:r w:rsidR="00620C97">
              <w:rPr>
                <w:rFonts w:asciiTheme="majorHAnsi" w:eastAsiaTheme="majorEastAsia" w:hAnsiTheme="majorHAnsi" w:cstheme="majorBidi"/>
                <w:bCs/>
                <w:sz w:val="20"/>
                <w:szCs w:val="20"/>
              </w:rPr>
              <w:t>310 &amp; CAMO.A.320</w:t>
            </w:r>
          </w:p>
          <w:p w:rsidR="00620C97" w:rsidRDefault="00A56608" w:rsidP="00620C97">
            <w:pPr>
              <w:pStyle w:val="Ifyllnadstext"/>
              <w:rPr>
                <w:rFonts w:asciiTheme="majorHAnsi" w:eastAsiaTheme="majorEastAsia" w:hAnsiTheme="majorHAnsi" w:cstheme="majorBidi"/>
                <w:bCs/>
                <w:sz w:val="20"/>
                <w:szCs w:val="20"/>
              </w:rPr>
            </w:pPr>
            <w:sdt>
              <w:sdtPr>
                <w:rPr>
                  <w:rFonts w:asciiTheme="majorHAnsi" w:eastAsiaTheme="majorEastAsia" w:hAnsiTheme="majorHAnsi" w:cstheme="majorBidi"/>
                  <w:bCs/>
                  <w:sz w:val="20"/>
                  <w:szCs w:val="20"/>
                </w:rPr>
                <w:alias w:val=" "/>
                <w:id w:val="1535691417"/>
                <w:placeholder>
                  <w:docPart w:val="A7C177D7FC664305AE70A256DDD07C8D"/>
                </w:placeholder>
                <w14:checkbox>
                  <w14:checked w14:val="0"/>
                  <w14:checkedState w14:val="2612" w14:font="MS Gothic"/>
                  <w14:uncheckedState w14:val="2610" w14:font="MS Gothic"/>
                </w14:checkbox>
              </w:sdtPr>
              <w:sdtEndPr/>
              <w:sdtContent>
                <w:r w:rsidR="00620C97" w:rsidRPr="00903AAD">
                  <w:rPr>
                    <w:rFonts w:ascii="Segoe UI Symbol" w:eastAsiaTheme="majorEastAsia" w:hAnsi="Segoe UI Symbol" w:cs="Segoe UI Symbol"/>
                    <w:bCs/>
                    <w:sz w:val="20"/>
                    <w:szCs w:val="20"/>
                  </w:rPr>
                  <w:t>☐</w:t>
                </w:r>
              </w:sdtContent>
            </w:sdt>
            <w:r w:rsidR="00620C97" w:rsidRPr="00903AAD">
              <w:rPr>
                <w:rFonts w:asciiTheme="majorHAnsi" w:eastAsiaTheme="majorEastAsia" w:hAnsiTheme="majorHAnsi" w:cstheme="majorBidi"/>
                <w:bCs/>
                <w:sz w:val="20"/>
                <w:szCs w:val="20"/>
              </w:rPr>
              <w:t xml:space="preserve">  (e) För underhållsverkstad; Del-145</w:t>
            </w:r>
          </w:p>
          <w:p w:rsidR="00620C97" w:rsidRPr="00827BC0" w:rsidRDefault="00A56608" w:rsidP="00620C97">
            <w:pPr>
              <w:pStyle w:val="Ifyllnadstext"/>
              <w:rPr>
                <w:rFonts w:asciiTheme="majorHAnsi" w:eastAsiaTheme="majorEastAsia" w:hAnsiTheme="majorHAnsi" w:cstheme="majorBidi"/>
                <w:bCs/>
                <w:sz w:val="18"/>
                <w:szCs w:val="18"/>
              </w:rPr>
            </w:pPr>
            <w:sdt>
              <w:sdtPr>
                <w:rPr>
                  <w:rFonts w:asciiTheme="majorHAnsi" w:eastAsiaTheme="majorEastAsia" w:hAnsiTheme="majorHAnsi" w:cstheme="majorBidi"/>
                  <w:bCs/>
                  <w:sz w:val="20"/>
                  <w:szCs w:val="20"/>
                </w:rPr>
                <w:alias w:val=" "/>
                <w:id w:val="-1523238654"/>
                <w:placeholder>
                  <w:docPart w:val="FF5A8BE89647495BAAF228351B2FB326"/>
                </w:placeholder>
                <w14:checkbox>
                  <w14:checked w14:val="0"/>
                  <w14:checkedState w14:val="2612" w14:font="MS Gothic"/>
                  <w14:uncheckedState w14:val="2610" w14:font="MS Gothic"/>
                </w14:checkbox>
              </w:sdtPr>
              <w:sdtEndPr/>
              <w:sdtContent>
                <w:r w:rsidR="00620C97" w:rsidRPr="00903AAD">
                  <w:rPr>
                    <w:rFonts w:ascii="Segoe UI Symbol" w:eastAsiaTheme="majorEastAsia" w:hAnsi="Segoe UI Symbol" w:cs="Segoe UI Symbol"/>
                    <w:bCs/>
                    <w:sz w:val="20"/>
                    <w:szCs w:val="20"/>
                  </w:rPr>
                  <w:t>☐</w:t>
                </w:r>
              </w:sdtContent>
            </w:sdt>
            <w:r w:rsidR="00620C97" w:rsidRPr="00903AAD">
              <w:rPr>
                <w:rFonts w:asciiTheme="majorHAnsi" w:eastAsiaTheme="majorEastAsia" w:hAnsiTheme="majorHAnsi" w:cstheme="majorBidi"/>
                <w:bCs/>
                <w:sz w:val="20"/>
                <w:szCs w:val="20"/>
              </w:rPr>
              <w:t xml:space="preserve">  </w:t>
            </w:r>
            <w:r w:rsidR="00620C97">
              <w:rPr>
                <w:rFonts w:asciiTheme="majorHAnsi" w:eastAsiaTheme="majorEastAsia" w:hAnsiTheme="majorHAnsi" w:cstheme="majorBidi"/>
                <w:bCs/>
                <w:sz w:val="20"/>
                <w:szCs w:val="20"/>
              </w:rPr>
              <w:t xml:space="preserve">Ytterligare luftvärdighetskrav i enlighet med </w:t>
            </w:r>
            <w:r w:rsidR="00620C97" w:rsidRPr="00827BC0">
              <w:rPr>
                <w:rFonts w:asciiTheme="majorHAnsi" w:eastAsiaTheme="majorEastAsia" w:hAnsiTheme="majorHAnsi" w:cstheme="majorBidi"/>
                <w:bCs/>
                <w:sz w:val="18"/>
                <w:szCs w:val="18"/>
              </w:rPr>
              <w:t>Del-26</w:t>
            </w:r>
          </w:p>
          <w:p w:rsidR="00620C97" w:rsidRPr="00903AAD" w:rsidRDefault="00A56608" w:rsidP="00620C97">
            <w:pPr>
              <w:pStyle w:val="Ifyllnadstext"/>
              <w:rPr>
                <w:rFonts w:asciiTheme="majorHAnsi" w:eastAsiaTheme="majorEastAsia" w:hAnsiTheme="majorHAnsi" w:cstheme="majorBidi"/>
                <w:bCs/>
                <w:sz w:val="20"/>
                <w:szCs w:val="20"/>
              </w:rPr>
            </w:pPr>
            <w:sdt>
              <w:sdtPr>
                <w:rPr>
                  <w:rFonts w:asciiTheme="majorHAnsi" w:eastAsiaTheme="majorEastAsia" w:hAnsiTheme="majorHAnsi" w:cstheme="majorBidi"/>
                  <w:bCs/>
                  <w:sz w:val="20"/>
                  <w:szCs w:val="20"/>
                </w:rPr>
                <w:alias w:val=" "/>
                <w:id w:val="-1562934701"/>
                <w:placeholder>
                  <w:docPart w:val="FB718C9F4AEC4B13BED07982D1C45185"/>
                </w:placeholder>
                <w14:checkbox>
                  <w14:checked w14:val="0"/>
                  <w14:checkedState w14:val="2612" w14:font="MS Gothic"/>
                  <w14:uncheckedState w14:val="2610" w14:font="MS Gothic"/>
                </w14:checkbox>
              </w:sdtPr>
              <w:sdtEndPr/>
              <w:sdtContent>
                <w:r w:rsidR="00620C97" w:rsidRPr="00903AAD">
                  <w:rPr>
                    <w:rFonts w:ascii="Segoe UI Symbol" w:eastAsiaTheme="majorEastAsia" w:hAnsi="Segoe UI Symbol" w:cs="Segoe UI Symbol"/>
                    <w:bCs/>
                    <w:sz w:val="20"/>
                    <w:szCs w:val="20"/>
                  </w:rPr>
                  <w:t>☐</w:t>
                </w:r>
              </w:sdtContent>
            </w:sdt>
            <w:r w:rsidR="00620C97" w:rsidRPr="00903AAD">
              <w:rPr>
                <w:rFonts w:asciiTheme="majorHAnsi" w:eastAsiaTheme="majorEastAsia" w:hAnsiTheme="majorHAnsi" w:cstheme="majorBidi"/>
                <w:bCs/>
                <w:sz w:val="20"/>
                <w:szCs w:val="20"/>
              </w:rPr>
              <w:t xml:space="preserve">  (f) Fullständig beskrivning av tjänstgörings- och vilotider, operativa procedurer och riskbedömning som visar uppfyllande av </w:t>
            </w:r>
            <w:proofErr w:type="spellStart"/>
            <w:r w:rsidR="00620C97" w:rsidRPr="00903AAD">
              <w:rPr>
                <w:rFonts w:asciiTheme="majorHAnsi" w:eastAsiaTheme="majorEastAsia" w:hAnsiTheme="majorHAnsi" w:cstheme="majorBidi"/>
                <w:bCs/>
                <w:sz w:val="20"/>
                <w:szCs w:val="20"/>
              </w:rPr>
              <w:t>säkerhetsmålen</w:t>
            </w:r>
            <w:proofErr w:type="spellEnd"/>
            <w:r w:rsidR="00620C97" w:rsidRPr="00903AAD">
              <w:rPr>
                <w:rFonts w:asciiTheme="majorHAnsi" w:eastAsiaTheme="majorEastAsia" w:hAnsiTheme="majorHAnsi" w:cstheme="majorBidi"/>
                <w:bCs/>
                <w:sz w:val="20"/>
                <w:szCs w:val="20"/>
              </w:rPr>
              <w:t xml:space="preserve"> i punkt (b)(1)-(b)(6).</w:t>
            </w:r>
          </w:p>
        </w:tc>
        <w:sdt>
          <w:sdtPr>
            <w:alias w:val=" "/>
            <w:id w:val="-1438054640"/>
            <w:placeholder>
              <w:docPart w:val="597CDADE603342458C711DD3A0B6BC6F"/>
            </w:placeholder>
            <w:showingPlcHdr/>
            <w:text/>
          </w:sdtPr>
          <w:sdtEndPr/>
          <w:sdtContent>
            <w:tc>
              <w:tcPr>
                <w:tcW w:w="2478" w:type="dxa"/>
                <w:tcBorders>
                  <w:left w:val="single" w:sz="4" w:space="0" w:color="auto"/>
                  <w:bottom w:val="single" w:sz="4" w:space="0" w:color="auto"/>
                  <w:right w:val="single" w:sz="4" w:space="0" w:color="auto"/>
                </w:tcBorders>
                <w:shd w:val="clear" w:color="auto" w:fill="92D050"/>
              </w:tcPr>
              <w:p w:rsidR="00620C97" w:rsidRDefault="00620C97" w:rsidP="00620C97">
                <w:pPr>
                  <w:pStyle w:val="Ifyllnadstext"/>
                </w:pPr>
                <w:r w:rsidRPr="001F3B68">
                  <w:rPr>
                    <w:rStyle w:val="Platshllartext"/>
                  </w:rPr>
                  <w:t xml:space="preserve"> </w:t>
                </w:r>
              </w:p>
            </w:tc>
          </w:sdtContent>
        </w:sdt>
        <w:sdt>
          <w:sdtPr>
            <w:alias w:val=" "/>
            <w:id w:val="1059905336"/>
            <w:placeholder>
              <w:docPart w:val="A318592FE4B944A79283F276E78C16E0"/>
            </w:placeholder>
            <w:showingPlcHdr/>
            <w:text/>
          </w:sdtPr>
          <w:sdtEndPr/>
          <w:sdtContent>
            <w:tc>
              <w:tcPr>
                <w:tcW w:w="2478" w:type="dxa"/>
                <w:tcBorders>
                  <w:left w:val="single" w:sz="4" w:space="0" w:color="auto"/>
                  <w:bottom w:val="single" w:sz="4" w:space="0" w:color="auto"/>
                  <w:right w:val="single" w:sz="4" w:space="0" w:color="auto"/>
                </w:tcBorders>
              </w:tcPr>
              <w:p w:rsidR="00620C97" w:rsidRDefault="00620C97" w:rsidP="00620C97">
                <w:pPr>
                  <w:pStyle w:val="Ifyllnadstext"/>
                </w:pPr>
                <w:r w:rsidRPr="001F3B68">
                  <w:rPr>
                    <w:rStyle w:val="Platshllartext"/>
                  </w:rPr>
                  <w:t xml:space="preserve"> </w:t>
                </w:r>
              </w:p>
            </w:tc>
          </w:sdtContent>
        </w:sdt>
      </w:tr>
    </w:tbl>
    <w:p w:rsidR="005E4C91" w:rsidRDefault="005E4C91" w:rsidP="00C80B9B">
      <w:pPr>
        <w:pStyle w:val="Brdtext"/>
      </w:pPr>
    </w:p>
    <w:sectPr w:rsidR="005E4C91" w:rsidSect="00D12A9F">
      <w:headerReference w:type="default" r:id="rId11"/>
      <w:headerReference w:type="first" r:id="rId12"/>
      <w:footerReference w:type="first" r:id="rId13"/>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08" w:rsidRDefault="00A56608" w:rsidP="00594B0A">
      <w:r>
        <w:separator/>
      </w:r>
    </w:p>
  </w:endnote>
  <w:endnote w:type="continuationSeparator" w:id="0">
    <w:p w:rsidR="00A56608" w:rsidRDefault="00A56608"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05" w:rsidRPr="00322314" w:rsidRDefault="00245605" w:rsidP="009E32E8">
    <w:pPr>
      <w:tabs>
        <w:tab w:val="center" w:pos="4536"/>
        <w:tab w:val="right" w:pos="9072"/>
      </w:tabs>
      <w:rPr>
        <w:rFonts w:ascii="Arial" w:eastAsia="Calibri" w:hAnsi="Arial"/>
        <w:sz w:val="2"/>
        <w:szCs w:val="2"/>
      </w:rPr>
    </w:pPr>
    <w:r>
      <w:rPr>
        <w:rFonts w:ascii="Arial" w:eastAsia="Calibri" w:hAnsi="Arial"/>
        <w:sz w:val="2"/>
        <w:szCs w:val="2"/>
      </w:rPr>
      <w:t xml:space="preserve"> </w:t>
    </w:r>
    <w:r w:rsidRPr="00322314">
      <w:rPr>
        <w:rFonts w:ascii="Arial" w:eastAsia="Calibri" w:hAnsi="Arial"/>
        <w:sz w:val="2"/>
        <w:szCs w:val="2"/>
      </w:rPr>
      <w:t xml:space="preserve"> </w:t>
    </w:r>
    <w:bookmarkStart w:id="9" w:name="insFirstFooter_01"/>
    <w:bookmarkEnd w:id="9"/>
  </w:p>
  <w:tbl>
    <w:tblPr>
      <w:tblW w:w="10261" w:type="dxa"/>
      <w:tblLayout w:type="fixed"/>
      <w:tblCellMar>
        <w:left w:w="57" w:type="dxa"/>
        <w:right w:w="57" w:type="dxa"/>
      </w:tblCellMar>
      <w:tblLook w:val="04A0" w:firstRow="1" w:lastRow="0" w:firstColumn="1" w:lastColumn="0" w:noHBand="0" w:noVBand="1"/>
    </w:tblPr>
    <w:tblGrid>
      <w:gridCol w:w="3178"/>
      <w:gridCol w:w="3808"/>
      <w:gridCol w:w="868"/>
      <w:gridCol w:w="2407"/>
    </w:tblGrid>
    <w:tr w:rsidR="00245605" w:rsidRPr="00387997" w:rsidTr="004A63C4">
      <w:trPr>
        <w:cantSplit/>
        <w:trHeight w:val="459"/>
      </w:trPr>
      <w:tc>
        <w:tcPr>
          <w:tcW w:w="10261" w:type="dxa"/>
          <w:gridSpan w:val="4"/>
          <w:shd w:val="clear" w:color="auto" w:fill="auto"/>
        </w:tcPr>
        <w:p w:rsidR="00245605" w:rsidRPr="00387997" w:rsidRDefault="00245605" w:rsidP="00FD010E">
          <w:pPr>
            <w:tabs>
              <w:tab w:val="center" w:pos="4536"/>
              <w:tab w:val="right" w:pos="9072"/>
            </w:tabs>
            <w:rPr>
              <w:rFonts w:ascii="Arial" w:eastAsia="Calibri" w:hAnsi="Arial"/>
              <w:sz w:val="16"/>
            </w:rPr>
          </w:pPr>
          <w:bookmarkStart w:id="10" w:name="objFooterBorder_01"/>
          <w:r>
            <w:rPr>
              <w:rFonts w:ascii="Arial" w:eastAsia="Calibri" w:hAnsi="Arial"/>
              <w:sz w:val="16"/>
            </w:rPr>
            <w:t xml:space="preserve"> </w:t>
          </w:r>
          <w:bookmarkEnd w:id="10"/>
        </w:p>
      </w:tc>
    </w:tr>
    <w:tr w:rsidR="00245605" w:rsidRPr="00387997" w:rsidTr="004A63C4">
      <w:tc>
        <w:tcPr>
          <w:tcW w:w="3178" w:type="dxa"/>
          <w:vMerge w:val="restart"/>
          <w:shd w:val="clear" w:color="auto" w:fill="auto"/>
        </w:tcPr>
        <w:p w:rsidR="00245605" w:rsidRPr="00387997" w:rsidRDefault="004A63C4" w:rsidP="00575AB6">
          <w:pPr>
            <w:pStyle w:val="Sidfotstext"/>
            <w:rPr>
              <w:rFonts w:eastAsia="Calibri"/>
            </w:rPr>
          </w:pPr>
          <w:bookmarkStart w:id="11" w:name="ftiCompanyName_01"/>
          <w:r>
            <w:rPr>
              <w:rFonts w:eastAsia="Calibri"/>
              <w:b/>
            </w:rPr>
            <w:t xml:space="preserve"> </w:t>
          </w:r>
          <w:bookmarkEnd w:id="11"/>
          <w:r w:rsidR="00245605" w:rsidRPr="00387997">
            <w:rPr>
              <w:rFonts w:eastAsia="Calibri"/>
              <w:b/>
            </w:rPr>
            <w:t xml:space="preserve"> </w:t>
          </w:r>
          <w:r w:rsidR="00245605" w:rsidRPr="00387997">
            <w:rPr>
              <w:rFonts w:eastAsia="Calibri"/>
            </w:rPr>
            <w:t xml:space="preserve">  </w:t>
          </w:r>
          <w:bookmarkStart w:id="12" w:name="chkOrganization_01"/>
          <w:r>
            <w:rPr>
              <w:rFonts w:eastAsia="Calibri"/>
            </w:rPr>
            <w:t xml:space="preserve"> </w:t>
          </w:r>
          <w:bookmarkEnd w:id="12"/>
          <w:r w:rsidR="00245605" w:rsidRPr="00387997">
            <w:rPr>
              <w:rFonts w:eastAsia="Calibri"/>
            </w:rPr>
            <w:br/>
          </w:r>
          <w:bookmarkStart w:id="13" w:name="ftiPostalAddress_01"/>
          <w:r>
            <w:rPr>
              <w:rFonts w:eastAsia="Calibri"/>
            </w:rPr>
            <w:t xml:space="preserve"> </w:t>
          </w:r>
          <w:bookmarkEnd w:id="13"/>
        </w:p>
        <w:p w:rsidR="00245605" w:rsidRPr="00387997" w:rsidRDefault="004A63C4" w:rsidP="00575AB6">
          <w:pPr>
            <w:pStyle w:val="Ledtext"/>
            <w:rPr>
              <w:rFonts w:eastAsia="Calibri"/>
              <w:szCs w:val="14"/>
            </w:rPr>
          </w:pPr>
          <w:bookmarkStart w:id="14" w:name="ftcVisitingAddress_01"/>
          <w:r>
            <w:rPr>
              <w:rFonts w:eastAsia="Calibri"/>
            </w:rPr>
            <w:t xml:space="preserve"> </w:t>
          </w:r>
          <w:bookmarkEnd w:id="14"/>
        </w:p>
        <w:p w:rsidR="00245605" w:rsidRPr="00387997" w:rsidRDefault="004A63C4" w:rsidP="00575AB6">
          <w:pPr>
            <w:pStyle w:val="Sidfotstext"/>
            <w:rPr>
              <w:rFonts w:eastAsia="Calibri"/>
              <w:b/>
            </w:rPr>
          </w:pPr>
          <w:bookmarkStart w:id="15" w:name="ftiVisitingAddress_01"/>
          <w:r>
            <w:rPr>
              <w:rFonts w:eastAsia="Calibri"/>
            </w:rPr>
            <w:t xml:space="preserve"> </w:t>
          </w:r>
          <w:bookmarkEnd w:id="15"/>
        </w:p>
      </w:tc>
      <w:tc>
        <w:tcPr>
          <w:tcW w:w="3808" w:type="dxa"/>
          <w:shd w:val="clear" w:color="auto" w:fill="auto"/>
        </w:tcPr>
        <w:p w:rsidR="00245605" w:rsidRPr="00387997" w:rsidRDefault="004A63C4" w:rsidP="00575AB6">
          <w:pPr>
            <w:pStyle w:val="Sidfotstext"/>
            <w:rPr>
              <w:rFonts w:eastAsia="Calibri"/>
            </w:rPr>
          </w:pPr>
          <w:bookmarkStart w:id="16" w:name="ftiWeb_01"/>
          <w:r>
            <w:rPr>
              <w:rFonts w:eastAsia="Calibri"/>
            </w:rPr>
            <w:t xml:space="preserve"> </w:t>
          </w:r>
          <w:bookmarkEnd w:id="16"/>
        </w:p>
      </w:tc>
      <w:tc>
        <w:tcPr>
          <w:tcW w:w="868" w:type="dxa"/>
          <w:shd w:val="clear" w:color="auto" w:fill="auto"/>
        </w:tcPr>
        <w:p w:rsidR="00245605" w:rsidRPr="000958CF" w:rsidRDefault="004A63C4" w:rsidP="00575AB6">
          <w:pPr>
            <w:pStyle w:val="Ledtext"/>
            <w:rPr>
              <w:rFonts w:eastAsia="Calibri"/>
            </w:rPr>
          </w:pPr>
          <w:bookmarkStart w:id="17" w:name="ftcCpPhone_01"/>
          <w:r>
            <w:rPr>
              <w:rFonts w:eastAsia="Calibri"/>
            </w:rPr>
            <w:t xml:space="preserve"> </w:t>
          </w:r>
          <w:bookmarkEnd w:id="17"/>
          <w:r w:rsidR="00245605" w:rsidRPr="000958CF">
            <w:rPr>
              <w:rFonts w:eastAsia="Calibri"/>
            </w:rPr>
            <w:t xml:space="preserve"> </w:t>
          </w:r>
        </w:p>
      </w:tc>
      <w:tc>
        <w:tcPr>
          <w:tcW w:w="2407" w:type="dxa"/>
          <w:shd w:val="clear" w:color="auto" w:fill="auto"/>
        </w:tcPr>
        <w:p w:rsidR="00245605" w:rsidRPr="00357284" w:rsidRDefault="004A63C4" w:rsidP="00575AB6">
          <w:pPr>
            <w:pStyle w:val="Sidfotstext"/>
            <w:rPr>
              <w:rFonts w:eastAsia="Calibri"/>
            </w:rPr>
          </w:pPr>
          <w:bookmarkStart w:id="18" w:name="ftiCpPhone_01"/>
          <w:r>
            <w:rPr>
              <w:rFonts w:eastAsia="Calibri"/>
            </w:rPr>
            <w:t xml:space="preserve"> </w:t>
          </w:r>
          <w:bookmarkEnd w:id="18"/>
        </w:p>
      </w:tc>
    </w:tr>
    <w:tr w:rsidR="00245605" w:rsidRPr="00387997" w:rsidTr="00FD010E">
      <w:tc>
        <w:tcPr>
          <w:tcW w:w="3178" w:type="dxa"/>
          <w:vMerge/>
          <w:shd w:val="clear" w:color="auto" w:fill="auto"/>
        </w:tcPr>
        <w:p w:rsidR="00245605" w:rsidRPr="00387997" w:rsidRDefault="00245605" w:rsidP="00FD010E">
          <w:pPr>
            <w:tabs>
              <w:tab w:val="center" w:pos="4536"/>
              <w:tab w:val="right" w:pos="9072"/>
            </w:tabs>
            <w:rPr>
              <w:rFonts w:ascii="Arial" w:eastAsia="Calibri" w:hAnsi="Arial"/>
              <w:sz w:val="16"/>
            </w:rPr>
          </w:pPr>
        </w:p>
      </w:tc>
      <w:tc>
        <w:tcPr>
          <w:tcW w:w="3808" w:type="dxa"/>
          <w:shd w:val="clear" w:color="auto" w:fill="auto"/>
        </w:tcPr>
        <w:p w:rsidR="00245605" w:rsidRPr="00387997" w:rsidRDefault="004A63C4" w:rsidP="00575AB6">
          <w:pPr>
            <w:pStyle w:val="Sidfotstext"/>
            <w:rPr>
              <w:rFonts w:eastAsia="Calibri"/>
            </w:rPr>
          </w:pPr>
          <w:bookmarkStart w:id="19" w:name="ftiCpEmail_01"/>
          <w:r>
            <w:rPr>
              <w:rFonts w:eastAsia="Calibri"/>
            </w:rPr>
            <w:t xml:space="preserve"> </w:t>
          </w:r>
          <w:bookmarkEnd w:id="19"/>
        </w:p>
      </w:tc>
      <w:tc>
        <w:tcPr>
          <w:tcW w:w="868" w:type="dxa"/>
          <w:shd w:val="clear" w:color="auto" w:fill="auto"/>
        </w:tcPr>
        <w:p w:rsidR="00245605" w:rsidRPr="000958CF" w:rsidRDefault="004A63C4" w:rsidP="00575AB6">
          <w:pPr>
            <w:pStyle w:val="Ledtext"/>
            <w:rPr>
              <w:rFonts w:eastAsia="Calibri"/>
            </w:rPr>
          </w:pPr>
          <w:bookmarkStart w:id="20" w:name="ftcCpFax_01"/>
          <w:r>
            <w:rPr>
              <w:rFonts w:eastAsia="Calibri"/>
            </w:rPr>
            <w:t xml:space="preserve"> </w:t>
          </w:r>
          <w:bookmarkEnd w:id="20"/>
          <w:r w:rsidR="00245605" w:rsidRPr="000958CF">
            <w:rPr>
              <w:rFonts w:eastAsia="Calibri"/>
            </w:rPr>
            <w:t xml:space="preserve"> </w:t>
          </w:r>
        </w:p>
      </w:tc>
      <w:tc>
        <w:tcPr>
          <w:tcW w:w="2407" w:type="dxa"/>
          <w:shd w:val="clear" w:color="auto" w:fill="auto"/>
        </w:tcPr>
        <w:p w:rsidR="00245605" w:rsidRPr="00357284" w:rsidRDefault="004A63C4" w:rsidP="00575AB6">
          <w:pPr>
            <w:pStyle w:val="Sidfotstext"/>
            <w:rPr>
              <w:rFonts w:eastAsia="Calibri"/>
            </w:rPr>
          </w:pPr>
          <w:bookmarkStart w:id="21" w:name="ftiCpFax_01"/>
          <w:r>
            <w:rPr>
              <w:rFonts w:eastAsia="Calibri"/>
            </w:rPr>
            <w:t xml:space="preserve"> </w:t>
          </w:r>
          <w:bookmarkEnd w:id="21"/>
        </w:p>
      </w:tc>
    </w:tr>
    <w:tr w:rsidR="00245605" w:rsidRPr="00387997" w:rsidTr="00FD010E">
      <w:trPr>
        <w:trHeight w:val="867"/>
      </w:trPr>
      <w:tc>
        <w:tcPr>
          <w:tcW w:w="3178" w:type="dxa"/>
          <w:vMerge/>
          <w:shd w:val="clear" w:color="auto" w:fill="auto"/>
        </w:tcPr>
        <w:p w:rsidR="00245605" w:rsidRPr="00387997" w:rsidRDefault="00245605" w:rsidP="00FD010E">
          <w:pPr>
            <w:tabs>
              <w:tab w:val="center" w:pos="4536"/>
              <w:tab w:val="right" w:pos="9072"/>
            </w:tabs>
            <w:rPr>
              <w:rFonts w:ascii="Arial" w:eastAsia="Calibri" w:hAnsi="Arial"/>
              <w:sz w:val="16"/>
            </w:rPr>
          </w:pPr>
        </w:p>
      </w:tc>
      <w:tc>
        <w:tcPr>
          <w:tcW w:w="3808" w:type="dxa"/>
          <w:shd w:val="clear" w:color="auto" w:fill="auto"/>
        </w:tcPr>
        <w:p w:rsidR="00245605" w:rsidRPr="00387997" w:rsidRDefault="00245605" w:rsidP="00575AB6">
          <w:pPr>
            <w:pStyle w:val="Brdtext"/>
            <w:rPr>
              <w:rFonts w:eastAsia="Calibri"/>
            </w:rPr>
          </w:pPr>
        </w:p>
      </w:tc>
      <w:tc>
        <w:tcPr>
          <w:tcW w:w="868" w:type="dxa"/>
          <w:shd w:val="clear" w:color="auto" w:fill="auto"/>
        </w:tcPr>
        <w:p w:rsidR="00245605" w:rsidRPr="000958CF" w:rsidRDefault="00245605" w:rsidP="00FD010E">
          <w:pPr>
            <w:tabs>
              <w:tab w:val="center" w:pos="4536"/>
              <w:tab w:val="right" w:pos="9072"/>
            </w:tabs>
            <w:rPr>
              <w:rFonts w:ascii="Arial" w:eastAsia="Calibri" w:hAnsi="Arial"/>
              <w:sz w:val="14"/>
              <w:szCs w:val="14"/>
            </w:rPr>
          </w:pPr>
        </w:p>
      </w:tc>
      <w:tc>
        <w:tcPr>
          <w:tcW w:w="2407" w:type="dxa"/>
          <w:shd w:val="clear" w:color="auto" w:fill="auto"/>
        </w:tcPr>
        <w:p w:rsidR="00245605" w:rsidRPr="00357284" w:rsidRDefault="00245605" w:rsidP="00FD010E">
          <w:pPr>
            <w:tabs>
              <w:tab w:val="center" w:pos="4536"/>
              <w:tab w:val="right" w:pos="9072"/>
            </w:tabs>
            <w:rPr>
              <w:rFonts w:ascii="Arial" w:eastAsia="Calibri" w:hAnsi="Arial"/>
              <w:sz w:val="16"/>
            </w:rPr>
          </w:pPr>
        </w:p>
      </w:tc>
    </w:tr>
  </w:tbl>
  <w:p w:rsidR="00245605" w:rsidRPr="004A73BF" w:rsidRDefault="00245605" w:rsidP="00245605">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08" w:rsidRDefault="00A56608" w:rsidP="00594B0A">
      <w:r>
        <w:separator/>
      </w:r>
    </w:p>
  </w:footnote>
  <w:footnote w:type="continuationSeparator" w:id="0">
    <w:p w:rsidR="00A56608" w:rsidRDefault="00A56608"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C4" w:rsidRPr="001738EE" w:rsidRDefault="004A63C4" w:rsidP="006243FA">
    <w:pPr>
      <w:pStyle w:val="Sidhuvud"/>
    </w:pPr>
    <w:r>
      <w:rPr>
        <w:noProof/>
      </w:rPr>
      <mc:AlternateContent>
        <mc:Choice Requires="wps">
          <w:drawing>
            <wp:anchor distT="0" distB="0" distL="114300" distR="114300" simplePos="0" relativeHeight="251662336" behindDoc="0" locked="1" layoutInCell="0" allowOverlap="1">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0A175"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4A63C4" w:rsidRPr="00090D02" w:rsidTr="0028678C">
      <w:trPr>
        <w:trHeight w:val="1014"/>
      </w:trPr>
      <w:tc>
        <w:tcPr>
          <w:tcW w:w="4116" w:type="dxa"/>
        </w:tcPr>
        <w:p w:rsidR="004A63C4" w:rsidRPr="00090D02" w:rsidRDefault="004A63C4" w:rsidP="00FD010E">
          <w:pPr>
            <w:pStyle w:val="Ifyllnadstext"/>
          </w:pPr>
          <w:bookmarkStart w:id="1" w:name="objLogoFollowingPages_01"/>
          <w:r>
            <w:t xml:space="preserve"> </w:t>
          </w:r>
          <w:bookmarkEnd w:id="1"/>
        </w:p>
      </w:tc>
      <w:tc>
        <w:tcPr>
          <w:tcW w:w="4556" w:type="dxa"/>
        </w:tcPr>
        <w:p w:rsidR="00620C97" w:rsidRDefault="00620C97" w:rsidP="00620C97">
          <w:pPr>
            <w:pStyle w:val="Titel"/>
          </w:pPr>
          <w:proofErr w:type="spellStart"/>
          <w:r>
            <w:t>Wet</w:t>
          </w:r>
          <w:proofErr w:type="spellEnd"/>
          <w:r>
            <w:t xml:space="preserve"> </w:t>
          </w:r>
          <w:proofErr w:type="spellStart"/>
          <w:r>
            <w:t>lease</w:t>
          </w:r>
          <w:proofErr w:type="spellEnd"/>
          <w:r>
            <w:t>-in av EU-operatör eller tredjelandsoperatör längre period än 5 dagar</w:t>
          </w:r>
        </w:p>
        <w:p w:rsidR="004A63C4" w:rsidRPr="007028BE" w:rsidRDefault="004240AB" w:rsidP="00620C97">
          <w:pPr>
            <w:pStyle w:val="Titel"/>
          </w:pPr>
          <w:r>
            <w:rPr>
              <w:b w:val="0"/>
              <w:i/>
              <w:sz w:val="18"/>
              <w:szCs w:val="18"/>
            </w:rPr>
            <w:t>2023-09-25</w:t>
          </w:r>
        </w:p>
      </w:tc>
      <w:bookmarkStart w:id="2" w:name="objPageNo_02"/>
      <w:tc>
        <w:tcPr>
          <w:tcW w:w="1239" w:type="dxa"/>
        </w:tcPr>
        <w:p w:rsidR="004A63C4" w:rsidRPr="00090D02" w:rsidRDefault="004A63C4" w:rsidP="00AA671E">
          <w:pPr>
            <w:pStyle w:val="Ifyllnadstext"/>
            <w:jc w:val="right"/>
          </w:pPr>
          <w:r>
            <w:rPr>
              <w:bCs/>
            </w:rPr>
            <w:fldChar w:fldCharType="begin"/>
          </w:r>
          <w:r>
            <w:rPr>
              <w:bCs/>
            </w:rPr>
            <w:instrText xml:space="preserve"> PAGE   \* MERGEFORMAT </w:instrText>
          </w:r>
          <w:r>
            <w:rPr>
              <w:bCs/>
            </w:rPr>
            <w:fldChar w:fldCharType="separate"/>
          </w:r>
          <w:r w:rsidR="000C4AD4">
            <w:rPr>
              <w:bCs/>
              <w:noProof/>
            </w:rPr>
            <w:t>4</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0C4AD4">
            <w:rPr>
              <w:bCs/>
              <w:noProof/>
            </w:rPr>
            <w:t>4</w:t>
          </w:r>
          <w:r>
            <w:rPr>
              <w:bCs/>
            </w:rPr>
            <w:fldChar w:fldCharType="end"/>
          </w:r>
          <w:r>
            <w:rPr>
              <w:bCs/>
            </w:rPr>
            <w:t xml:space="preserve">) </w:t>
          </w:r>
          <w:bookmarkEnd w:id="2"/>
        </w:p>
      </w:tc>
    </w:tr>
  </w:tbl>
  <w:p w:rsidR="004A63C4" w:rsidRPr="001738EE" w:rsidRDefault="004A63C4" w:rsidP="006243FA">
    <w:pPr>
      <w:pStyle w:val="Sidhuvud"/>
    </w:pPr>
  </w:p>
  <w:p w:rsidR="00245605" w:rsidRPr="004A63C4" w:rsidRDefault="00245605" w:rsidP="004A63C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C4" w:rsidRPr="001738EE" w:rsidRDefault="004A63C4" w:rsidP="006243FA">
    <w:pPr>
      <w:pStyle w:val="Sidhuvud"/>
    </w:pPr>
    <w:bookmarkStart w:id="3" w:name="objLogoFirstPage_01"/>
    <w:r>
      <w:t xml:space="preserve"> </w:t>
    </w:r>
    <w:bookmarkEnd w:id="3"/>
    <w:r>
      <w:t xml:space="preserve">    </w:t>
    </w:r>
    <w:bookmarkStart w:id="4" w:name="insFirstHeader_01"/>
    <w:r>
      <w:t xml:space="preserve"> </w:t>
    </w:r>
    <w:bookmarkEnd w:id="4"/>
    <w:r>
      <w:t xml:space="preserve"> </w:t>
    </w:r>
    <w:r>
      <w:rPr>
        <w:noProof/>
        <w:sz w:val="24"/>
      </w:rPr>
      <mc:AlternateContent>
        <mc:Choice Requires="wps">
          <w:drawing>
            <wp:anchor distT="0" distB="0" distL="114300" distR="114300" simplePos="0" relativeHeight="25166028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3C4" w:rsidRDefault="00A56608" w:rsidP="00723B1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4A63C4">
                                <w:t>TS7000, v2.5, 2021-09-22</w:t>
                              </w:r>
                            </w:sdtContent>
                          </w:sdt>
                          <w:r w:rsidR="004A63C4">
                            <w:t xml:space="preserve">    </w:t>
                          </w:r>
                          <w:bookmarkStart w:id="5" w:name="objFileName_01"/>
                          <w:r w:rsidR="004A63C4">
                            <w:t xml:space="preserve">  </w:t>
                          </w:r>
                          <w:bookmarkEnd w:id="5"/>
                          <w:r w:rsidR="004A63C4">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4A63C4" w:rsidRDefault="00A56608" w:rsidP="00723B15">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4A63C4">
                          <w:t>TS7000, v2.5, 2021-09-22</w:t>
                        </w:r>
                      </w:sdtContent>
                    </w:sdt>
                    <w:r w:rsidR="004A63C4">
                      <w:t xml:space="preserve">    </w:t>
                    </w:r>
                    <w:bookmarkStart w:id="6" w:name="objFileName_01"/>
                    <w:r w:rsidR="004A63C4">
                      <w:t xml:space="preserve">  </w:t>
                    </w:r>
                    <w:bookmarkEnd w:id="6"/>
                    <w:r w:rsidR="004A63C4">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568FCCD8" wp14:editId="65B262EB">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7" w:name="objPageNo_01"/>
                        <w:p w:rsidR="004A63C4" w:rsidRPr="002D3261" w:rsidRDefault="004A63C4" w:rsidP="00736D9D">
                          <w:pPr>
                            <w:pStyle w:val="Ifyllnadstext"/>
                            <w:jc w:val="right"/>
                          </w:pPr>
                          <w:r>
                            <w:fldChar w:fldCharType="begin"/>
                          </w:r>
                          <w:r>
                            <w:instrText xml:space="preserve"> PAGE   \* MERGEFORMAT </w:instrText>
                          </w:r>
                          <w:r>
                            <w:fldChar w:fldCharType="separate"/>
                          </w:r>
                          <w:r w:rsidR="00D361FE">
                            <w:rPr>
                              <w:noProof/>
                            </w:rPr>
                            <w:t>1</w:t>
                          </w:r>
                          <w:r>
                            <w:fldChar w:fldCharType="end"/>
                          </w:r>
                          <w:r>
                            <w:t xml:space="preserve"> (</w:t>
                          </w:r>
                          <w:r w:rsidR="00A56608">
                            <w:fldChar w:fldCharType="begin"/>
                          </w:r>
                          <w:r w:rsidR="00A56608">
                            <w:instrText xml:space="preserve"> NUMPAGES   \* MERGEFORMAT </w:instrText>
                          </w:r>
                          <w:r w:rsidR="00A56608">
                            <w:fldChar w:fldCharType="separate"/>
                          </w:r>
                          <w:r w:rsidR="00D361FE">
                            <w:rPr>
                              <w:noProof/>
                            </w:rPr>
                            <w:t>4</w:t>
                          </w:r>
                          <w:r w:rsidR="00A56608">
                            <w:rPr>
                              <w:noProof/>
                            </w:rPr>
                            <w:fldChar w:fldCharType="end"/>
                          </w:r>
                          <w:r>
                            <w:t xml:space="preserve">) </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FCCD8"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8" w:name="objPageNo_01"/>
                  <w:p w:rsidR="004A63C4" w:rsidRPr="002D3261" w:rsidRDefault="004A63C4" w:rsidP="00736D9D">
                    <w:pPr>
                      <w:pStyle w:val="Ifyllnadstext"/>
                      <w:jc w:val="right"/>
                    </w:pPr>
                    <w:r>
                      <w:fldChar w:fldCharType="begin"/>
                    </w:r>
                    <w:r>
                      <w:instrText xml:space="preserve"> PAGE   \* MERGEFORMAT </w:instrText>
                    </w:r>
                    <w:r>
                      <w:fldChar w:fldCharType="separate"/>
                    </w:r>
                    <w:r w:rsidR="00D361FE">
                      <w:rPr>
                        <w:noProof/>
                      </w:rPr>
                      <w:t>1</w:t>
                    </w:r>
                    <w:r>
                      <w:fldChar w:fldCharType="end"/>
                    </w:r>
                    <w:r>
                      <w:t xml:space="preserve"> (</w:t>
                    </w:r>
                    <w:r w:rsidR="00A56608">
                      <w:fldChar w:fldCharType="begin"/>
                    </w:r>
                    <w:r w:rsidR="00A56608">
                      <w:instrText xml:space="preserve"> NUMPAGES   \* MERGEFORMAT </w:instrText>
                    </w:r>
                    <w:r w:rsidR="00A56608">
                      <w:fldChar w:fldCharType="separate"/>
                    </w:r>
                    <w:r w:rsidR="00D361FE">
                      <w:rPr>
                        <w:noProof/>
                      </w:rPr>
                      <w:t>4</w:t>
                    </w:r>
                    <w:r w:rsidR="00A56608">
                      <w:rPr>
                        <w:noProof/>
                      </w:rPr>
                      <w:fldChar w:fldCharType="end"/>
                    </w:r>
                    <w:r>
                      <w:t xml:space="preserve">) </w:t>
                    </w:r>
                    <w:bookmarkEnd w:id="8"/>
                  </w:p>
                </w:txbxContent>
              </v:textbox>
              <w10:wrap anchorx="page" anchory="page"/>
              <w10:anchorlock/>
            </v:shape>
          </w:pict>
        </mc:Fallback>
      </mc:AlternateContent>
    </w:r>
  </w:p>
  <w:p w:rsidR="00061143" w:rsidRPr="004A63C4" w:rsidRDefault="004A63C4" w:rsidP="004A63C4">
    <w:pPr>
      <w:pStyle w:val="Sidhuvud"/>
    </w:pPr>
    <w:r>
      <w:rPr>
        <w:noProof/>
      </w:rPr>
      <mc:AlternateContent>
        <mc:Choice Requires="wps">
          <w:drawing>
            <wp:anchor distT="0" distB="0" distL="114300" distR="114300" simplePos="0" relativeHeight="251661312" behindDoc="0" locked="1" layoutInCell="0" allowOverlap="1">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93237"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44924724"/>
    <w:multiLevelType w:val="hybridMultilevel"/>
    <w:tmpl w:val="78A4C79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A3F087C"/>
    <w:multiLevelType w:val="hybridMultilevel"/>
    <w:tmpl w:val="C1D812D0"/>
    <w:lvl w:ilvl="0" w:tplc="8786C7C8">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8"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618A2EE4"/>
    <w:multiLevelType w:val="hybridMultilevel"/>
    <w:tmpl w:val="246A42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2"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7"/>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2"/>
  </w:num>
  <w:num w:numId="10">
    <w:abstractNumId w:val="12"/>
  </w:num>
  <w:num w:numId="11">
    <w:abstractNumId w:val="3"/>
  </w:num>
  <w:num w:numId="12">
    <w:abstractNumId w:val="10"/>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C4"/>
    <w:rsid w:val="0000359A"/>
    <w:rsid w:val="00007730"/>
    <w:rsid w:val="00012634"/>
    <w:rsid w:val="00022252"/>
    <w:rsid w:val="00026956"/>
    <w:rsid w:val="00036329"/>
    <w:rsid w:val="00037CA1"/>
    <w:rsid w:val="00043465"/>
    <w:rsid w:val="000535E2"/>
    <w:rsid w:val="00061143"/>
    <w:rsid w:val="00081666"/>
    <w:rsid w:val="00083051"/>
    <w:rsid w:val="00090D02"/>
    <w:rsid w:val="00096EC6"/>
    <w:rsid w:val="000A7B01"/>
    <w:rsid w:val="000C186D"/>
    <w:rsid w:val="000C4AD4"/>
    <w:rsid w:val="000D1DCF"/>
    <w:rsid w:val="000E57DD"/>
    <w:rsid w:val="000F73FD"/>
    <w:rsid w:val="00100664"/>
    <w:rsid w:val="00101A55"/>
    <w:rsid w:val="001041F7"/>
    <w:rsid w:val="001177AF"/>
    <w:rsid w:val="001334D6"/>
    <w:rsid w:val="00133EA5"/>
    <w:rsid w:val="00142A5D"/>
    <w:rsid w:val="00157ED5"/>
    <w:rsid w:val="00166FEF"/>
    <w:rsid w:val="001738EE"/>
    <w:rsid w:val="00177674"/>
    <w:rsid w:val="001A174C"/>
    <w:rsid w:val="001A5FD7"/>
    <w:rsid w:val="001A6A74"/>
    <w:rsid w:val="001B56B2"/>
    <w:rsid w:val="001C2D97"/>
    <w:rsid w:val="001D2803"/>
    <w:rsid w:val="001E6ABE"/>
    <w:rsid w:val="00204ED5"/>
    <w:rsid w:val="00217C64"/>
    <w:rsid w:val="0022308B"/>
    <w:rsid w:val="00240EC8"/>
    <w:rsid w:val="00245605"/>
    <w:rsid w:val="0026262B"/>
    <w:rsid w:val="00283FF7"/>
    <w:rsid w:val="00293366"/>
    <w:rsid w:val="002A2E57"/>
    <w:rsid w:val="002B2EDC"/>
    <w:rsid w:val="002B6976"/>
    <w:rsid w:val="002C3B60"/>
    <w:rsid w:val="002D244E"/>
    <w:rsid w:val="002D3261"/>
    <w:rsid w:val="002D6AFF"/>
    <w:rsid w:val="002E3680"/>
    <w:rsid w:val="00314137"/>
    <w:rsid w:val="00320277"/>
    <w:rsid w:val="00327251"/>
    <w:rsid w:val="00327D53"/>
    <w:rsid w:val="0033609E"/>
    <w:rsid w:val="0035489D"/>
    <w:rsid w:val="00385516"/>
    <w:rsid w:val="0039174E"/>
    <w:rsid w:val="00395378"/>
    <w:rsid w:val="003A0851"/>
    <w:rsid w:val="003A57EE"/>
    <w:rsid w:val="003B300E"/>
    <w:rsid w:val="003C308A"/>
    <w:rsid w:val="003D1180"/>
    <w:rsid w:val="003D57B8"/>
    <w:rsid w:val="003E6756"/>
    <w:rsid w:val="004240AB"/>
    <w:rsid w:val="0042486D"/>
    <w:rsid w:val="004249B7"/>
    <w:rsid w:val="00427871"/>
    <w:rsid w:val="00427926"/>
    <w:rsid w:val="004301FA"/>
    <w:rsid w:val="00436241"/>
    <w:rsid w:val="00444C2C"/>
    <w:rsid w:val="00456487"/>
    <w:rsid w:val="00460EA4"/>
    <w:rsid w:val="00476B27"/>
    <w:rsid w:val="00486083"/>
    <w:rsid w:val="004A63C4"/>
    <w:rsid w:val="004B0D9F"/>
    <w:rsid w:val="004B1786"/>
    <w:rsid w:val="004C2689"/>
    <w:rsid w:val="004F5408"/>
    <w:rsid w:val="0051780B"/>
    <w:rsid w:val="0053273E"/>
    <w:rsid w:val="00540048"/>
    <w:rsid w:val="005554B3"/>
    <w:rsid w:val="00560D8D"/>
    <w:rsid w:val="00582FCD"/>
    <w:rsid w:val="00583A2C"/>
    <w:rsid w:val="00594B0A"/>
    <w:rsid w:val="005A6E1D"/>
    <w:rsid w:val="005D36CF"/>
    <w:rsid w:val="005E4C91"/>
    <w:rsid w:val="00620C97"/>
    <w:rsid w:val="00620E21"/>
    <w:rsid w:val="00637BE2"/>
    <w:rsid w:val="0064133F"/>
    <w:rsid w:val="00654A45"/>
    <w:rsid w:val="00666774"/>
    <w:rsid w:val="006711D4"/>
    <w:rsid w:val="00671BEB"/>
    <w:rsid w:val="00682331"/>
    <w:rsid w:val="006B57D5"/>
    <w:rsid w:val="006B6D6B"/>
    <w:rsid w:val="006F38E8"/>
    <w:rsid w:val="006F50F4"/>
    <w:rsid w:val="006F722E"/>
    <w:rsid w:val="00705F48"/>
    <w:rsid w:val="00713EEE"/>
    <w:rsid w:val="007336F0"/>
    <w:rsid w:val="007347EF"/>
    <w:rsid w:val="00782C9E"/>
    <w:rsid w:val="007A3536"/>
    <w:rsid w:val="007C2F19"/>
    <w:rsid w:val="007D1936"/>
    <w:rsid w:val="007D4590"/>
    <w:rsid w:val="007E7E80"/>
    <w:rsid w:val="008043BD"/>
    <w:rsid w:val="00827BC0"/>
    <w:rsid w:val="0086293D"/>
    <w:rsid w:val="00875A53"/>
    <w:rsid w:val="00894DC9"/>
    <w:rsid w:val="008E7DEB"/>
    <w:rsid w:val="00902973"/>
    <w:rsid w:val="00903AAD"/>
    <w:rsid w:val="00914CBC"/>
    <w:rsid w:val="009335E5"/>
    <w:rsid w:val="009635EA"/>
    <w:rsid w:val="0097499C"/>
    <w:rsid w:val="00993379"/>
    <w:rsid w:val="009C1ABB"/>
    <w:rsid w:val="009D2218"/>
    <w:rsid w:val="009E350C"/>
    <w:rsid w:val="009E4942"/>
    <w:rsid w:val="00A10575"/>
    <w:rsid w:val="00A56608"/>
    <w:rsid w:val="00A67B54"/>
    <w:rsid w:val="00A94D91"/>
    <w:rsid w:val="00A96CE3"/>
    <w:rsid w:val="00AA3FB5"/>
    <w:rsid w:val="00AB505A"/>
    <w:rsid w:val="00AB72F5"/>
    <w:rsid w:val="00AC0B18"/>
    <w:rsid w:val="00AD38C7"/>
    <w:rsid w:val="00AE53F6"/>
    <w:rsid w:val="00B13EF6"/>
    <w:rsid w:val="00B24CF7"/>
    <w:rsid w:val="00B55381"/>
    <w:rsid w:val="00BB6BD2"/>
    <w:rsid w:val="00BE3DB1"/>
    <w:rsid w:val="00BE69CB"/>
    <w:rsid w:val="00BF64DA"/>
    <w:rsid w:val="00BF6F83"/>
    <w:rsid w:val="00C2277E"/>
    <w:rsid w:val="00C27CEA"/>
    <w:rsid w:val="00C31B77"/>
    <w:rsid w:val="00C4241A"/>
    <w:rsid w:val="00C51741"/>
    <w:rsid w:val="00C53297"/>
    <w:rsid w:val="00C63226"/>
    <w:rsid w:val="00C80B9B"/>
    <w:rsid w:val="00C9279B"/>
    <w:rsid w:val="00CB49A3"/>
    <w:rsid w:val="00CD5A10"/>
    <w:rsid w:val="00CE0492"/>
    <w:rsid w:val="00CE1E3A"/>
    <w:rsid w:val="00CF3627"/>
    <w:rsid w:val="00CF489E"/>
    <w:rsid w:val="00CF48F6"/>
    <w:rsid w:val="00D0286D"/>
    <w:rsid w:val="00D02997"/>
    <w:rsid w:val="00D12A9F"/>
    <w:rsid w:val="00D253A3"/>
    <w:rsid w:val="00D361FE"/>
    <w:rsid w:val="00D37830"/>
    <w:rsid w:val="00D42633"/>
    <w:rsid w:val="00D448C1"/>
    <w:rsid w:val="00D77649"/>
    <w:rsid w:val="00DA5F2D"/>
    <w:rsid w:val="00DA6975"/>
    <w:rsid w:val="00DA7C7E"/>
    <w:rsid w:val="00DB31A5"/>
    <w:rsid w:val="00DC51DB"/>
    <w:rsid w:val="00DF1870"/>
    <w:rsid w:val="00E0495F"/>
    <w:rsid w:val="00E101C8"/>
    <w:rsid w:val="00E3614C"/>
    <w:rsid w:val="00E367CB"/>
    <w:rsid w:val="00E37BD9"/>
    <w:rsid w:val="00E41E70"/>
    <w:rsid w:val="00E43DBA"/>
    <w:rsid w:val="00E477AA"/>
    <w:rsid w:val="00E54C11"/>
    <w:rsid w:val="00E779A7"/>
    <w:rsid w:val="00E809AD"/>
    <w:rsid w:val="00E84E9B"/>
    <w:rsid w:val="00E9066E"/>
    <w:rsid w:val="00E907ED"/>
    <w:rsid w:val="00E93B78"/>
    <w:rsid w:val="00E97D76"/>
    <w:rsid w:val="00EA5C68"/>
    <w:rsid w:val="00EA5D9B"/>
    <w:rsid w:val="00EA6A45"/>
    <w:rsid w:val="00EA6D20"/>
    <w:rsid w:val="00EC2FF2"/>
    <w:rsid w:val="00ED7ECB"/>
    <w:rsid w:val="00F033AD"/>
    <w:rsid w:val="00F24F85"/>
    <w:rsid w:val="00F55DE9"/>
    <w:rsid w:val="00F84BD3"/>
    <w:rsid w:val="00F84FB9"/>
    <w:rsid w:val="00F95A7D"/>
    <w:rsid w:val="00FB771C"/>
    <w:rsid w:val="00FC7F89"/>
    <w:rsid w:val="00FE1FBA"/>
    <w:rsid w:val="00FF1CBA"/>
    <w:rsid w:val="00FF299B"/>
    <w:rsid w:val="00FF5A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0AD2B0-3B22-4A11-A501-C0E48DF6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qFormat/>
    <w:rsid w:val="000F73FD"/>
    <w:pPr>
      <w:spacing w:after="160" w:line="280" w:lineRule="atLeast"/>
    </w:pPr>
  </w:style>
  <w:style w:type="character" w:customStyle="1" w:styleId="BrdtextChar">
    <w:name w:val="Brödtext Char"/>
    <w:basedOn w:val="Standardstycketeckensnitt"/>
    <w:link w:val="Brdtext"/>
    <w:semiHidden/>
    <w:rsid w:val="00C80B9B"/>
    <w:rPr>
      <w:rFonts w:cs="Times New Roman"/>
      <w:szCs w:val="24"/>
      <w:lang w:eastAsia="sv-SE"/>
    </w:rPr>
  </w:style>
  <w:style w:type="paragraph" w:styleId="Punktlista">
    <w:name w:val="List Bullet"/>
    <w:basedOn w:val="Informationstext"/>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link w:val="LedtextChar"/>
    <w:qFormat/>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semiHidden/>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semiHidden/>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rsid w:val="00FB771C"/>
    <w:rPr>
      <w:color w:val="FF0000"/>
    </w:rPr>
  </w:style>
  <w:style w:type="paragraph" w:customStyle="1" w:styleId="Kryssrutetext">
    <w:name w:val="Kryssrutetext"/>
    <w:basedOn w:val="Tabelltext"/>
    <w:qFormat/>
    <w:rsid w:val="00283FF7"/>
    <w:rPr>
      <w:sz w:val="22"/>
    </w:rPr>
  </w:style>
  <w:style w:type="paragraph" w:customStyle="1" w:styleId="Informationstext">
    <w:name w:val="Informationstext"/>
    <w:basedOn w:val="Tabelltext"/>
    <w:qFormat/>
    <w:rsid w:val="00C9279B"/>
    <w:pPr>
      <w:spacing w:after="100" w:line="260" w:lineRule="atLeast"/>
    </w:pPr>
    <w:rPr>
      <w:sz w:val="20"/>
    </w:rPr>
  </w:style>
  <w:style w:type="character" w:customStyle="1" w:styleId="LedtextChar">
    <w:name w:val="Ledtext Char"/>
    <w:basedOn w:val="Standardstycketeckensnitt"/>
    <w:link w:val="Ledtext"/>
    <w:rsid w:val="00903AAD"/>
    <w:rPr>
      <w:rFonts w:asciiTheme="majorHAnsi" w:hAnsiTheme="majorHAnsi" w:cs="Times New Roman"/>
      <w:sz w:val="1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Utvecklare\Blanket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568F361BA4F74B2440CF36C30B893"/>
        <w:category>
          <w:name w:val="Allmänt"/>
          <w:gallery w:val="placeholder"/>
        </w:category>
        <w:types>
          <w:type w:val="bbPlcHdr"/>
        </w:types>
        <w:behaviors>
          <w:behavior w:val="content"/>
        </w:behaviors>
        <w:guid w:val="{E4648DD0-1567-4ECD-8C59-40D26FF7DB46}"/>
      </w:docPartPr>
      <w:docPartBody>
        <w:p w:rsidR="00CF2734" w:rsidRDefault="00FB0780" w:rsidP="00FB0780">
          <w:pPr>
            <w:pStyle w:val="67E568F361BA4F74B2440CF36C30B893"/>
          </w:pPr>
          <w:r w:rsidRPr="001F3B68">
            <w:rPr>
              <w:rStyle w:val="Platshllartext"/>
            </w:rPr>
            <w:t xml:space="preserve"> </w:t>
          </w:r>
        </w:p>
      </w:docPartBody>
    </w:docPart>
    <w:docPart>
      <w:docPartPr>
        <w:name w:val="2DA5048F83244C929DEC937CFC51122C"/>
        <w:category>
          <w:name w:val="Allmänt"/>
          <w:gallery w:val="placeholder"/>
        </w:category>
        <w:types>
          <w:type w:val="bbPlcHdr"/>
        </w:types>
        <w:behaviors>
          <w:behavior w:val="content"/>
        </w:behaviors>
        <w:guid w:val="{F075CD4A-752F-457B-92B9-A32B0AAE294C}"/>
      </w:docPartPr>
      <w:docPartBody>
        <w:p w:rsidR="00CF2734" w:rsidRDefault="00FB0780" w:rsidP="00FB0780">
          <w:pPr>
            <w:pStyle w:val="2DA5048F83244C929DEC937CFC51122C"/>
          </w:pPr>
          <w:r w:rsidRPr="001F3B68">
            <w:rPr>
              <w:rStyle w:val="Platshllartext"/>
            </w:rPr>
            <w:t xml:space="preserve"> </w:t>
          </w:r>
        </w:p>
      </w:docPartBody>
    </w:docPart>
    <w:docPart>
      <w:docPartPr>
        <w:name w:val="4D5ED023AAB743F2A83B486965262988"/>
        <w:category>
          <w:name w:val="Allmänt"/>
          <w:gallery w:val="placeholder"/>
        </w:category>
        <w:types>
          <w:type w:val="bbPlcHdr"/>
        </w:types>
        <w:behaviors>
          <w:behavior w:val="content"/>
        </w:behaviors>
        <w:guid w:val="{43639D8C-2D45-4B10-A8AC-B45EDDF605B2}"/>
      </w:docPartPr>
      <w:docPartBody>
        <w:p w:rsidR="00CF2734" w:rsidRDefault="00FB0780" w:rsidP="00FB0780">
          <w:pPr>
            <w:pStyle w:val="4D5ED023AAB743F2A83B486965262988"/>
          </w:pPr>
          <w:r w:rsidRPr="001F3B68">
            <w:rPr>
              <w:rStyle w:val="Platshllartext"/>
            </w:rPr>
            <w:t xml:space="preserve"> </w:t>
          </w:r>
        </w:p>
      </w:docPartBody>
    </w:docPart>
    <w:docPart>
      <w:docPartPr>
        <w:name w:val="10B15B61CC784588A3093EF15DABC3E3"/>
        <w:category>
          <w:name w:val="Allmänt"/>
          <w:gallery w:val="placeholder"/>
        </w:category>
        <w:types>
          <w:type w:val="bbPlcHdr"/>
        </w:types>
        <w:behaviors>
          <w:behavior w:val="content"/>
        </w:behaviors>
        <w:guid w:val="{123EBCA6-56FD-4EFC-963C-42B37065005D}"/>
      </w:docPartPr>
      <w:docPartBody>
        <w:p w:rsidR="00CF2734" w:rsidRDefault="00FB0780" w:rsidP="00FB0780">
          <w:pPr>
            <w:pStyle w:val="10B15B61CC784588A3093EF15DABC3E3"/>
          </w:pPr>
          <w:r w:rsidRPr="001F3B68">
            <w:rPr>
              <w:rStyle w:val="Platshllartext"/>
            </w:rPr>
            <w:t xml:space="preserve"> </w:t>
          </w:r>
        </w:p>
      </w:docPartBody>
    </w:docPart>
    <w:docPart>
      <w:docPartPr>
        <w:name w:val="CB052236923F41549ACB5D104AE052EB"/>
        <w:category>
          <w:name w:val="Allmänt"/>
          <w:gallery w:val="placeholder"/>
        </w:category>
        <w:types>
          <w:type w:val="bbPlcHdr"/>
        </w:types>
        <w:behaviors>
          <w:behavior w:val="content"/>
        </w:behaviors>
        <w:guid w:val="{749F9F82-A0ED-4A8B-8AB3-4CCB029AAD17}"/>
      </w:docPartPr>
      <w:docPartBody>
        <w:p w:rsidR="00C774B9" w:rsidRDefault="0033667C" w:rsidP="0033667C">
          <w:pPr>
            <w:pStyle w:val="CB052236923F41549ACB5D104AE052EB"/>
          </w:pPr>
          <w:r w:rsidRPr="001F3B68">
            <w:rPr>
              <w:rStyle w:val="Platshllartext"/>
            </w:rPr>
            <w:t xml:space="preserve"> </w:t>
          </w:r>
        </w:p>
      </w:docPartBody>
    </w:docPart>
    <w:docPart>
      <w:docPartPr>
        <w:name w:val="8267BFCDEC5F459FA45697780112D969"/>
        <w:category>
          <w:name w:val="Allmänt"/>
          <w:gallery w:val="placeholder"/>
        </w:category>
        <w:types>
          <w:type w:val="bbPlcHdr"/>
        </w:types>
        <w:behaviors>
          <w:behavior w:val="content"/>
        </w:behaviors>
        <w:guid w:val="{2277D755-02A2-4716-8AA9-28559FB38945}"/>
      </w:docPartPr>
      <w:docPartBody>
        <w:p w:rsidR="00C774B9" w:rsidRDefault="0033667C" w:rsidP="0033667C">
          <w:pPr>
            <w:pStyle w:val="8267BFCDEC5F459FA45697780112D969"/>
          </w:pPr>
          <w:r w:rsidRPr="001F3B68">
            <w:rPr>
              <w:rStyle w:val="Platshllartext"/>
            </w:rPr>
            <w:t xml:space="preserve"> </w:t>
          </w:r>
        </w:p>
      </w:docPartBody>
    </w:docPart>
    <w:docPart>
      <w:docPartPr>
        <w:name w:val="BA1D98853CB84ADE9D69884692C25A2C"/>
        <w:category>
          <w:name w:val="Allmänt"/>
          <w:gallery w:val="placeholder"/>
        </w:category>
        <w:types>
          <w:type w:val="bbPlcHdr"/>
        </w:types>
        <w:behaviors>
          <w:behavior w:val="content"/>
        </w:behaviors>
        <w:guid w:val="{C8916A1C-F52D-4A0F-BB0F-C1904EEA3494}"/>
      </w:docPartPr>
      <w:docPartBody>
        <w:p w:rsidR="00C774B9" w:rsidRDefault="0033667C" w:rsidP="0033667C">
          <w:pPr>
            <w:pStyle w:val="BA1D98853CB84ADE9D69884692C25A2C"/>
          </w:pPr>
          <w:r w:rsidRPr="001F3B68">
            <w:rPr>
              <w:rStyle w:val="Platshllartext"/>
            </w:rPr>
            <w:t xml:space="preserve"> </w:t>
          </w:r>
        </w:p>
      </w:docPartBody>
    </w:docPart>
    <w:docPart>
      <w:docPartPr>
        <w:name w:val="72FF2ADC546F4D12BEF71673E2A0C5A3"/>
        <w:category>
          <w:name w:val="Allmänt"/>
          <w:gallery w:val="placeholder"/>
        </w:category>
        <w:types>
          <w:type w:val="bbPlcHdr"/>
        </w:types>
        <w:behaviors>
          <w:behavior w:val="content"/>
        </w:behaviors>
        <w:guid w:val="{7DAE4598-CFC5-4A51-A171-40BC937BE268}"/>
      </w:docPartPr>
      <w:docPartBody>
        <w:p w:rsidR="00C774B9" w:rsidRDefault="0033667C" w:rsidP="0033667C">
          <w:pPr>
            <w:pStyle w:val="72FF2ADC546F4D12BEF71673E2A0C5A3"/>
          </w:pPr>
          <w:r w:rsidRPr="001F3B68">
            <w:rPr>
              <w:rStyle w:val="Platshllartext"/>
            </w:rPr>
            <w:t xml:space="preserve"> </w:t>
          </w:r>
        </w:p>
      </w:docPartBody>
    </w:docPart>
    <w:docPart>
      <w:docPartPr>
        <w:name w:val="A4705E31677349FD9D13335EF6AA09EA"/>
        <w:category>
          <w:name w:val="Allmänt"/>
          <w:gallery w:val="placeholder"/>
        </w:category>
        <w:types>
          <w:type w:val="bbPlcHdr"/>
        </w:types>
        <w:behaviors>
          <w:behavior w:val="content"/>
        </w:behaviors>
        <w:guid w:val="{9F40A2E6-4283-4B54-8677-4EDEF832539C}"/>
      </w:docPartPr>
      <w:docPartBody>
        <w:p w:rsidR="00C774B9" w:rsidRDefault="0033667C" w:rsidP="0033667C">
          <w:pPr>
            <w:pStyle w:val="A4705E31677349FD9D13335EF6AA09EA"/>
          </w:pPr>
          <w:r w:rsidRPr="001F3B68">
            <w:rPr>
              <w:rStyle w:val="Platshllartext"/>
            </w:rPr>
            <w:t xml:space="preserve"> </w:t>
          </w:r>
        </w:p>
      </w:docPartBody>
    </w:docPart>
    <w:docPart>
      <w:docPartPr>
        <w:name w:val="1B3990D33DED4FA0B2F82A1163DFB837"/>
        <w:category>
          <w:name w:val="Allmänt"/>
          <w:gallery w:val="placeholder"/>
        </w:category>
        <w:types>
          <w:type w:val="bbPlcHdr"/>
        </w:types>
        <w:behaviors>
          <w:behavior w:val="content"/>
        </w:behaviors>
        <w:guid w:val="{9312E5DF-2E3D-4A46-929C-7DC7CBA419FB}"/>
      </w:docPartPr>
      <w:docPartBody>
        <w:p w:rsidR="00C774B9" w:rsidRDefault="0033667C" w:rsidP="0033667C">
          <w:pPr>
            <w:pStyle w:val="1B3990D33DED4FA0B2F82A1163DFB837"/>
          </w:pPr>
          <w:r w:rsidRPr="001F3B68">
            <w:rPr>
              <w:rStyle w:val="Platshllartext"/>
            </w:rPr>
            <w:t xml:space="preserve"> </w:t>
          </w:r>
        </w:p>
      </w:docPartBody>
    </w:docPart>
    <w:docPart>
      <w:docPartPr>
        <w:name w:val="7CD18B5C64B14CF09C9E330D222C0B7E"/>
        <w:category>
          <w:name w:val="Allmänt"/>
          <w:gallery w:val="placeholder"/>
        </w:category>
        <w:types>
          <w:type w:val="bbPlcHdr"/>
        </w:types>
        <w:behaviors>
          <w:behavior w:val="content"/>
        </w:behaviors>
        <w:guid w:val="{9176AAE8-4D16-4B88-BA74-8C326AF2650C}"/>
      </w:docPartPr>
      <w:docPartBody>
        <w:p w:rsidR="00C774B9" w:rsidRDefault="0033667C" w:rsidP="0033667C">
          <w:pPr>
            <w:pStyle w:val="7CD18B5C64B14CF09C9E330D222C0B7E"/>
          </w:pPr>
          <w:r w:rsidRPr="001F3B68">
            <w:rPr>
              <w:rStyle w:val="Platshllartext"/>
            </w:rPr>
            <w:t xml:space="preserve"> </w:t>
          </w:r>
        </w:p>
      </w:docPartBody>
    </w:docPart>
    <w:docPart>
      <w:docPartPr>
        <w:name w:val="CE4ACD8799FF492F9507EB7F544FE687"/>
        <w:category>
          <w:name w:val="Allmänt"/>
          <w:gallery w:val="placeholder"/>
        </w:category>
        <w:types>
          <w:type w:val="bbPlcHdr"/>
        </w:types>
        <w:behaviors>
          <w:behavior w:val="content"/>
        </w:behaviors>
        <w:guid w:val="{25DA2D4B-DB55-4F69-8448-E6E3D60CF986}"/>
      </w:docPartPr>
      <w:docPartBody>
        <w:p w:rsidR="00C774B9" w:rsidRDefault="0033667C" w:rsidP="0033667C">
          <w:pPr>
            <w:pStyle w:val="CE4ACD8799FF492F9507EB7F544FE687"/>
          </w:pPr>
          <w:r w:rsidRPr="001F3B68">
            <w:rPr>
              <w:rStyle w:val="Platshllartext"/>
            </w:rPr>
            <w:t xml:space="preserve"> </w:t>
          </w:r>
        </w:p>
      </w:docPartBody>
    </w:docPart>
    <w:docPart>
      <w:docPartPr>
        <w:name w:val="6F325A764E444B42B68B4B1F3F10BF03"/>
        <w:category>
          <w:name w:val="Allmänt"/>
          <w:gallery w:val="placeholder"/>
        </w:category>
        <w:types>
          <w:type w:val="bbPlcHdr"/>
        </w:types>
        <w:behaviors>
          <w:behavior w:val="content"/>
        </w:behaviors>
        <w:guid w:val="{421E7FC8-727E-449D-9F4E-2DD5CD99EB4E}"/>
      </w:docPartPr>
      <w:docPartBody>
        <w:p w:rsidR="00C774B9" w:rsidRDefault="0033667C" w:rsidP="0033667C">
          <w:pPr>
            <w:pStyle w:val="6F325A764E444B42B68B4B1F3F10BF03"/>
          </w:pPr>
          <w:r w:rsidRPr="001F3B68">
            <w:rPr>
              <w:rStyle w:val="Platshllartext"/>
            </w:rPr>
            <w:t xml:space="preserve"> </w:t>
          </w:r>
        </w:p>
      </w:docPartBody>
    </w:docPart>
    <w:docPart>
      <w:docPartPr>
        <w:name w:val="D9185741A9484481A082170B09FA85B8"/>
        <w:category>
          <w:name w:val="Allmänt"/>
          <w:gallery w:val="placeholder"/>
        </w:category>
        <w:types>
          <w:type w:val="bbPlcHdr"/>
        </w:types>
        <w:behaviors>
          <w:behavior w:val="content"/>
        </w:behaviors>
        <w:guid w:val="{035A4B3B-3C41-4A60-AF30-E8468C920396}"/>
      </w:docPartPr>
      <w:docPartBody>
        <w:p w:rsidR="00C774B9" w:rsidRDefault="0033667C" w:rsidP="0033667C">
          <w:pPr>
            <w:pStyle w:val="D9185741A9484481A082170B09FA85B8"/>
          </w:pPr>
          <w:r w:rsidRPr="001F3B68">
            <w:rPr>
              <w:rStyle w:val="Platshllartext"/>
            </w:rPr>
            <w:t xml:space="preserve"> </w:t>
          </w:r>
        </w:p>
      </w:docPartBody>
    </w:docPart>
    <w:docPart>
      <w:docPartPr>
        <w:name w:val="8E52F6ACD74846A083A3D69A53F203E0"/>
        <w:category>
          <w:name w:val="Allmänt"/>
          <w:gallery w:val="placeholder"/>
        </w:category>
        <w:types>
          <w:type w:val="bbPlcHdr"/>
        </w:types>
        <w:behaviors>
          <w:behavior w:val="content"/>
        </w:behaviors>
        <w:guid w:val="{88518F04-297D-4214-84D1-1E6F7BD4FCE7}"/>
      </w:docPartPr>
      <w:docPartBody>
        <w:p w:rsidR="00C774B9" w:rsidRDefault="0033667C" w:rsidP="0033667C">
          <w:pPr>
            <w:pStyle w:val="8E52F6ACD74846A083A3D69A53F203E0"/>
          </w:pPr>
          <w:r w:rsidRPr="000177F7">
            <w:rPr>
              <w:rStyle w:val="Platshllartext"/>
            </w:rPr>
            <w:t xml:space="preserve"> </w:t>
          </w:r>
        </w:p>
      </w:docPartBody>
    </w:docPart>
    <w:docPart>
      <w:docPartPr>
        <w:name w:val="831009824CB347438F9E188B963B2729"/>
        <w:category>
          <w:name w:val="Allmänt"/>
          <w:gallery w:val="placeholder"/>
        </w:category>
        <w:types>
          <w:type w:val="bbPlcHdr"/>
        </w:types>
        <w:behaviors>
          <w:behavior w:val="content"/>
        </w:behaviors>
        <w:guid w:val="{730638A3-6F12-4128-A9A9-8D8FAABE0897}"/>
      </w:docPartPr>
      <w:docPartBody>
        <w:p w:rsidR="00C774B9" w:rsidRDefault="0033667C" w:rsidP="0033667C">
          <w:pPr>
            <w:pStyle w:val="831009824CB347438F9E188B963B2729"/>
          </w:pPr>
          <w:r w:rsidRPr="000177F7">
            <w:rPr>
              <w:rStyle w:val="Platshllartext"/>
            </w:rPr>
            <w:t xml:space="preserve"> </w:t>
          </w:r>
        </w:p>
      </w:docPartBody>
    </w:docPart>
    <w:docPart>
      <w:docPartPr>
        <w:name w:val="0C76D70EB8624466A0A259DAA0B60A2C"/>
        <w:category>
          <w:name w:val="Allmänt"/>
          <w:gallery w:val="placeholder"/>
        </w:category>
        <w:types>
          <w:type w:val="bbPlcHdr"/>
        </w:types>
        <w:behaviors>
          <w:behavior w:val="content"/>
        </w:behaviors>
        <w:guid w:val="{4958204A-6E75-4E2A-BE5D-5041D2ABD198}"/>
      </w:docPartPr>
      <w:docPartBody>
        <w:p w:rsidR="00C774B9" w:rsidRDefault="0033667C" w:rsidP="0033667C">
          <w:pPr>
            <w:pStyle w:val="0C76D70EB8624466A0A259DAA0B60A2C"/>
          </w:pPr>
          <w:r w:rsidRPr="000177F7">
            <w:rPr>
              <w:rStyle w:val="Platshllartext"/>
            </w:rPr>
            <w:t xml:space="preserve"> </w:t>
          </w:r>
        </w:p>
      </w:docPartBody>
    </w:docPart>
    <w:docPart>
      <w:docPartPr>
        <w:name w:val="E6BA02E08903450A8C3DA0FAFB2599A9"/>
        <w:category>
          <w:name w:val="Allmänt"/>
          <w:gallery w:val="placeholder"/>
        </w:category>
        <w:types>
          <w:type w:val="bbPlcHdr"/>
        </w:types>
        <w:behaviors>
          <w:behavior w:val="content"/>
        </w:behaviors>
        <w:guid w:val="{4BCC458D-0460-47C4-A09A-C497B48282C6}"/>
      </w:docPartPr>
      <w:docPartBody>
        <w:p w:rsidR="00C774B9" w:rsidRDefault="0033667C" w:rsidP="0033667C">
          <w:pPr>
            <w:pStyle w:val="E6BA02E08903450A8C3DA0FAFB2599A9"/>
          </w:pPr>
          <w:r w:rsidRPr="000177F7">
            <w:rPr>
              <w:rStyle w:val="Platshllartext"/>
            </w:rPr>
            <w:t xml:space="preserve"> </w:t>
          </w:r>
        </w:p>
      </w:docPartBody>
    </w:docPart>
    <w:docPart>
      <w:docPartPr>
        <w:name w:val="962CA0E9E45D44208DE753BFBFA006D3"/>
        <w:category>
          <w:name w:val="Allmänt"/>
          <w:gallery w:val="placeholder"/>
        </w:category>
        <w:types>
          <w:type w:val="bbPlcHdr"/>
        </w:types>
        <w:behaviors>
          <w:behavior w:val="content"/>
        </w:behaviors>
        <w:guid w:val="{078EB5DC-C54B-43B3-AD7B-DA297647E090}"/>
      </w:docPartPr>
      <w:docPartBody>
        <w:p w:rsidR="00C774B9" w:rsidRDefault="0033667C" w:rsidP="0033667C">
          <w:pPr>
            <w:pStyle w:val="962CA0E9E45D44208DE753BFBFA006D3"/>
          </w:pPr>
          <w:r w:rsidRPr="000177F7">
            <w:rPr>
              <w:rStyle w:val="Platshllartext"/>
            </w:rPr>
            <w:t xml:space="preserve"> </w:t>
          </w:r>
        </w:p>
      </w:docPartBody>
    </w:docPart>
    <w:docPart>
      <w:docPartPr>
        <w:name w:val="8DD59E052CBA46189CF2106DD8CD2DDF"/>
        <w:category>
          <w:name w:val="Allmänt"/>
          <w:gallery w:val="placeholder"/>
        </w:category>
        <w:types>
          <w:type w:val="bbPlcHdr"/>
        </w:types>
        <w:behaviors>
          <w:behavior w:val="content"/>
        </w:behaviors>
        <w:guid w:val="{CB69FF4D-A4A2-49E4-B0C9-02F42009DB17}"/>
      </w:docPartPr>
      <w:docPartBody>
        <w:p w:rsidR="00C774B9" w:rsidRDefault="0033667C" w:rsidP="0033667C">
          <w:pPr>
            <w:pStyle w:val="8DD59E052CBA46189CF2106DD8CD2DDF"/>
          </w:pPr>
          <w:r w:rsidRPr="000177F7">
            <w:rPr>
              <w:rStyle w:val="Platshllartext"/>
            </w:rPr>
            <w:t xml:space="preserve"> </w:t>
          </w:r>
        </w:p>
      </w:docPartBody>
    </w:docPart>
    <w:docPart>
      <w:docPartPr>
        <w:name w:val="B7B4B9E571B549DA9CACB4F9EB30C3E1"/>
        <w:category>
          <w:name w:val="Allmänt"/>
          <w:gallery w:val="placeholder"/>
        </w:category>
        <w:types>
          <w:type w:val="bbPlcHdr"/>
        </w:types>
        <w:behaviors>
          <w:behavior w:val="content"/>
        </w:behaviors>
        <w:guid w:val="{3834C788-F766-425A-80E2-26FC84CA01A6}"/>
      </w:docPartPr>
      <w:docPartBody>
        <w:p w:rsidR="00C774B9" w:rsidRDefault="0033667C" w:rsidP="0033667C">
          <w:pPr>
            <w:pStyle w:val="B7B4B9E571B549DA9CACB4F9EB30C3E1"/>
          </w:pPr>
          <w:r w:rsidRPr="000177F7">
            <w:rPr>
              <w:rStyle w:val="Platshllartext"/>
            </w:rPr>
            <w:t xml:space="preserve"> </w:t>
          </w:r>
        </w:p>
      </w:docPartBody>
    </w:docPart>
    <w:docPart>
      <w:docPartPr>
        <w:name w:val="1156AF7860844C0183380AF2BBE740E0"/>
        <w:category>
          <w:name w:val="Allmänt"/>
          <w:gallery w:val="placeholder"/>
        </w:category>
        <w:types>
          <w:type w:val="bbPlcHdr"/>
        </w:types>
        <w:behaviors>
          <w:behavior w:val="content"/>
        </w:behaviors>
        <w:guid w:val="{23DDDB8D-2B46-46FC-8B2E-F0AC412A975A}"/>
      </w:docPartPr>
      <w:docPartBody>
        <w:p w:rsidR="00C774B9" w:rsidRDefault="0033667C" w:rsidP="0033667C">
          <w:pPr>
            <w:pStyle w:val="1156AF7860844C0183380AF2BBE740E0"/>
          </w:pPr>
          <w:r w:rsidRPr="000177F7">
            <w:rPr>
              <w:rStyle w:val="Platshllartext"/>
            </w:rPr>
            <w:t xml:space="preserve"> </w:t>
          </w:r>
        </w:p>
      </w:docPartBody>
    </w:docPart>
    <w:docPart>
      <w:docPartPr>
        <w:name w:val="8A9E9FD8327D4549930A7F1DA9FA52AD"/>
        <w:category>
          <w:name w:val="Allmänt"/>
          <w:gallery w:val="placeholder"/>
        </w:category>
        <w:types>
          <w:type w:val="bbPlcHdr"/>
        </w:types>
        <w:behaviors>
          <w:behavior w:val="content"/>
        </w:behaviors>
        <w:guid w:val="{2FC02773-7EAF-4790-882A-0BFC52442612}"/>
      </w:docPartPr>
      <w:docPartBody>
        <w:p w:rsidR="00C774B9" w:rsidRDefault="0033667C" w:rsidP="0033667C">
          <w:pPr>
            <w:pStyle w:val="8A9E9FD8327D4549930A7F1DA9FA52AD"/>
          </w:pPr>
          <w:r w:rsidRPr="000177F7">
            <w:rPr>
              <w:rStyle w:val="Platshllartext"/>
            </w:rPr>
            <w:t xml:space="preserve"> </w:t>
          </w:r>
        </w:p>
      </w:docPartBody>
    </w:docPart>
    <w:docPart>
      <w:docPartPr>
        <w:name w:val="302C969EA6F94C419527BCB188CC89B3"/>
        <w:category>
          <w:name w:val="Allmänt"/>
          <w:gallery w:val="placeholder"/>
        </w:category>
        <w:types>
          <w:type w:val="bbPlcHdr"/>
        </w:types>
        <w:behaviors>
          <w:behavior w:val="content"/>
        </w:behaviors>
        <w:guid w:val="{66258EBF-2986-4DC7-B661-A09299C676A3}"/>
      </w:docPartPr>
      <w:docPartBody>
        <w:p w:rsidR="00C774B9" w:rsidRDefault="0033667C" w:rsidP="0033667C">
          <w:pPr>
            <w:pStyle w:val="302C969EA6F94C419527BCB188CC89B3"/>
          </w:pPr>
          <w:r w:rsidRPr="000177F7">
            <w:rPr>
              <w:rStyle w:val="Platshllartext"/>
            </w:rPr>
            <w:t xml:space="preserve"> </w:t>
          </w:r>
        </w:p>
      </w:docPartBody>
    </w:docPart>
    <w:docPart>
      <w:docPartPr>
        <w:name w:val="75B2CA16E6C848F8817A585CF990106E"/>
        <w:category>
          <w:name w:val="Allmänt"/>
          <w:gallery w:val="placeholder"/>
        </w:category>
        <w:types>
          <w:type w:val="bbPlcHdr"/>
        </w:types>
        <w:behaviors>
          <w:behavior w:val="content"/>
        </w:behaviors>
        <w:guid w:val="{BA748BE0-A740-434D-9B38-DEA92BA453E4}"/>
      </w:docPartPr>
      <w:docPartBody>
        <w:p w:rsidR="00C774B9" w:rsidRDefault="0033667C" w:rsidP="0033667C">
          <w:pPr>
            <w:pStyle w:val="75B2CA16E6C848F8817A585CF990106E"/>
          </w:pPr>
          <w:r w:rsidRPr="000177F7">
            <w:rPr>
              <w:rStyle w:val="Platshllartext"/>
            </w:rPr>
            <w:t xml:space="preserve"> </w:t>
          </w:r>
        </w:p>
      </w:docPartBody>
    </w:docPart>
    <w:docPart>
      <w:docPartPr>
        <w:name w:val="A7C177D7FC664305AE70A256DDD07C8D"/>
        <w:category>
          <w:name w:val="Allmänt"/>
          <w:gallery w:val="placeholder"/>
        </w:category>
        <w:types>
          <w:type w:val="bbPlcHdr"/>
        </w:types>
        <w:behaviors>
          <w:behavior w:val="content"/>
        </w:behaviors>
        <w:guid w:val="{B9E4CA04-2113-4100-A046-72D721441DF7}"/>
      </w:docPartPr>
      <w:docPartBody>
        <w:p w:rsidR="00C774B9" w:rsidRDefault="0033667C" w:rsidP="0033667C">
          <w:pPr>
            <w:pStyle w:val="A7C177D7FC664305AE70A256DDD07C8D"/>
          </w:pPr>
          <w:r w:rsidRPr="000177F7">
            <w:rPr>
              <w:rStyle w:val="Platshllartext"/>
            </w:rPr>
            <w:t xml:space="preserve"> </w:t>
          </w:r>
        </w:p>
      </w:docPartBody>
    </w:docPart>
    <w:docPart>
      <w:docPartPr>
        <w:name w:val="FF5A8BE89647495BAAF228351B2FB326"/>
        <w:category>
          <w:name w:val="Allmänt"/>
          <w:gallery w:val="placeholder"/>
        </w:category>
        <w:types>
          <w:type w:val="bbPlcHdr"/>
        </w:types>
        <w:behaviors>
          <w:behavior w:val="content"/>
        </w:behaviors>
        <w:guid w:val="{8C86EF8C-E998-4CE7-A79A-079C676AFCBB}"/>
      </w:docPartPr>
      <w:docPartBody>
        <w:p w:rsidR="00C774B9" w:rsidRDefault="0033667C" w:rsidP="0033667C">
          <w:pPr>
            <w:pStyle w:val="FF5A8BE89647495BAAF228351B2FB326"/>
          </w:pPr>
          <w:r w:rsidRPr="000177F7">
            <w:rPr>
              <w:rStyle w:val="Platshllartext"/>
            </w:rPr>
            <w:t xml:space="preserve"> </w:t>
          </w:r>
        </w:p>
      </w:docPartBody>
    </w:docPart>
    <w:docPart>
      <w:docPartPr>
        <w:name w:val="FB718C9F4AEC4B13BED07982D1C45185"/>
        <w:category>
          <w:name w:val="Allmänt"/>
          <w:gallery w:val="placeholder"/>
        </w:category>
        <w:types>
          <w:type w:val="bbPlcHdr"/>
        </w:types>
        <w:behaviors>
          <w:behavior w:val="content"/>
        </w:behaviors>
        <w:guid w:val="{7A963538-22C7-43AB-B878-E4B1E8F555E1}"/>
      </w:docPartPr>
      <w:docPartBody>
        <w:p w:rsidR="00C774B9" w:rsidRDefault="0033667C" w:rsidP="0033667C">
          <w:pPr>
            <w:pStyle w:val="FB718C9F4AEC4B13BED07982D1C45185"/>
          </w:pPr>
          <w:r w:rsidRPr="000177F7">
            <w:rPr>
              <w:rStyle w:val="Platshllartext"/>
            </w:rPr>
            <w:t xml:space="preserve"> </w:t>
          </w:r>
        </w:p>
      </w:docPartBody>
    </w:docPart>
    <w:docPart>
      <w:docPartPr>
        <w:name w:val="597CDADE603342458C711DD3A0B6BC6F"/>
        <w:category>
          <w:name w:val="Allmänt"/>
          <w:gallery w:val="placeholder"/>
        </w:category>
        <w:types>
          <w:type w:val="bbPlcHdr"/>
        </w:types>
        <w:behaviors>
          <w:behavior w:val="content"/>
        </w:behaviors>
        <w:guid w:val="{4989E265-9A74-4772-82B6-056652DBA678}"/>
      </w:docPartPr>
      <w:docPartBody>
        <w:p w:rsidR="00C774B9" w:rsidRDefault="0033667C" w:rsidP="0033667C">
          <w:pPr>
            <w:pStyle w:val="597CDADE603342458C711DD3A0B6BC6F"/>
          </w:pPr>
          <w:r w:rsidRPr="001F3B68">
            <w:rPr>
              <w:rStyle w:val="Platshllartext"/>
            </w:rPr>
            <w:t xml:space="preserve"> </w:t>
          </w:r>
        </w:p>
      </w:docPartBody>
    </w:docPart>
    <w:docPart>
      <w:docPartPr>
        <w:name w:val="A318592FE4B944A79283F276E78C16E0"/>
        <w:category>
          <w:name w:val="Allmänt"/>
          <w:gallery w:val="placeholder"/>
        </w:category>
        <w:types>
          <w:type w:val="bbPlcHdr"/>
        </w:types>
        <w:behaviors>
          <w:behavior w:val="content"/>
        </w:behaviors>
        <w:guid w:val="{9B80D1A7-7D59-4B94-A2E6-C6B69594CB32}"/>
      </w:docPartPr>
      <w:docPartBody>
        <w:p w:rsidR="00C774B9" w:rsidRDefault="0033667C" w:rsidP="0033667C">
          <w:pPr>
            <w:pStyle w:val="A318592FE4B944A79283F276E78C16E0"/>
          </w:pPr>
          <w:r w:rsidRPr="001F3B68">
            <w:rPr>
              <w:rStyle w:val="Platshllartext"/>
            </w:rPr>
            <w:t xml:space="preserve"> </w:t>
          </w:r>
        </w:p>
      </w:docPartBody>
    </w:docPart>
    <w:docPart>
      <w:docPartPr>
        <w:name w:val="2F0E9A49E4C84FDDBE70D911D723855B"/>
        <w:category>
          <w:name w:val="Allmänt"/>
          <w:gallery w:val="placeholder"/>
        </w:category>
        <w:types>
          <w:type w:val="bbPlcHdr"/>
        </w:types>
        <w:behaviors>
          <w:behavior w:val="content"/>
        </w:behaviors>
        <w:guid w:val="{FC00A018-4559-4383-B112-EC4012D11734}"/>
      </w:docPartPr>
      <w:docPartBody>
        <w:p w:rsidR="009F75F1" w:rsidRDefault="000B5111" w:rsidP="000B5111">
          <w:pPr>
            <w:pStyle w:val="2F0E9A49E4C84FDDBE70D911D723855B"/>
          </w:pPr>
          <w:r w:rsidRPr="001F3B68">
            <w:rPr>
              <w:rStyle w:val="Platshllartext"/>
            </w:rPr>
            <w:t xml:space="preserve"> </w:t>
          </w:r>
        </w:p>
      </w:docPartBody>
    </w:docPart>
    <w:docPart>
      <w:docPartPr>
        <w:name w:val="43408F999CE0409FB6C705080F11C5BD"/>
        <w:category>
          <w:name w:val="Allmänt"/>
          <w:gallery w:val="placeholder"/>
        </w:category>
        <w:types>
          <w:type w:val="bbPlcHdr"/>
        </w:types>
        <w:behaviors>
          <w:behavior w:val="content"/>
        </w:behaviors>
        <w:guid w:val="{194DB8CC-5F58-4651-A5BB-57E6BFDE94A7}"/>
      </w:docPartPr>
      <w:docPartBody>
        <w:p w:rsidR="009F75F1" w:rsidRDefault="000B5111" w:rsidP="000B5111">
          <w:pPr>
            <w:pStyle w:val="43408F999CE0409FB6C705080F11C5BD"/>
          </w:pPr>
          <w:r w:rsidRPr="001F3B68">
            <w:rPr>
              <w:rStyle w:val="Platshllartext"/>
            </w:rPr>
            <w:t xml:space="preserve"> </w:t>
          </w:r>
        </w:p>
      </w:docPartBody>
    </w:docPart>
    <w:docPart>
      <w:docPartPr>
        <w:name w:val="A331AFE521B54B37A1BFBACD4CDFAAE8"/>
        <w:category>
          <w:name w:val="Allmänt"/>
          <w:gallery w:val="placeholder"/>
        </w:category>
        <w:types>
          <w:type w:val="bbPlcHdr"/>
        </w:types>
        <w:behaviors>
          <w:behavior w:val="content"/>
        </w:behaviors>
        <w:guid w:val="{C9C47516-8E41-4419-9465-9AE14D5762FB}"/>
      </w:docPartPr>
      <w:docPartBody>
        <w:p w:rsidR="009F75F1" w:rsidRDefault="000B5111" w:rsidP="000B5111">
          <w:pPr>
            <w:pStyle w:val="A331AFE521B54B37A1BFBACD4CDFAAE8"/>
          </w:pPr>
          <w:r w:rsidRPr="001F3B68">
            <w:rPr>
              <w:rStyle w:val="Platshllartext"/>
            </w:rPr>
            <w:t xml:space="preserve"> </w:t>
          </w:r>
        </w:p>
      </w:docPartBody>
    </w:docPart>
    <w:docPart>
      <w:docPartPr>
        <w:name w:val="76F5658B9C20461A85E3F501DC5F2512"/>
        <w:category>
          <w:name w:val="Allmänt"/>
          <w:gallery w:val="placeholder"/>
        </w:category>
        <w:types>
          <w:type w:val="bbPlcHdr"/>
        </w:types>
        <w:behaviors>
          <w:behavior w:val="content"/>
        </w:behaviors>
        <w:guid w:val="{8823A62C-0636-499B-B7B5-A56AD59E5B7B}"/>
      </w:docPartPr>
      <w:docPartBody>
        <w:p w:rsidR="009F75F1" w:rsidRDefault="000B5111" w:rsidP="000B5111">
          <w:pPr>
            <w:pStyle w:val="76F5658B9C20461A85E3F501DC5F2512"/>
          </w:pPr>
          <w:r w:rsidRPr="001F3B68">
            <w:rPr>
              <w:rStyle w:val="Platshllartext"/>
            </w:rPr>
            <w:t xml:space="preserve"> </w:t>
          </w:r>
        </w:p>
      </w:docPartBody>
    </w:docPart>
    <w:docPart>
      <w:docPartPr>
        <w:name w:val="5357F447925A4452A5293949E2FAC4DE"/>
        <w:category>
          <w:name w:val="Allmänt"/>
          <w:gallery w:val="placeholder"/>
        </w:category>
        <w:types>
          <w:type w:val="bbPlcHdr"/>
        </w:types>
        <w:behaviors>
          <w:behavior w:val="content"/>
        </w:behaviors>
        <w:guid w:val="{B1E82283-CB87-4051-A7AB-BA9AE5016FBF}"/>
      </w:docPartPr>
      <w:docPartBody>
        <w:p w:rsidR="009F75F1" w:rsidRDefault="000B5111" w:rsidP="000B5111">
          <w:pPr>
            <w:pStyle w:val="5357F447925A4452A5293949E2FAC4DE"/>
          </w:pPr>
          <w:r w:rsidRPr="001F3B68">
            <w:rPr>
              <w:rStyle w:val="Platshllartext"/>
            </w:rPr>
            <w:t xml:space="preserve"> </w:t>
          </w:r>
        </w:p>
      </w:docPartBody>
    </w:docPart>
    <w:docPart>
      <w:docPartPr>
        <w:name w:val="0415ACDC1180444B82EA5347E176B138"/>
        <w:category>
          <w:name w:val="Allmänt"/>
          <w:gallery w:val="placeholder"/>
        </w:category>
        <w:types>
          <w:type w:val="bbPlcHdr"/>
        </w:types>
        <w:behaviors>
          <w:behavior w:val="content"/>
        </w:behaviors>
        <w:guid w:val="{4C39261C-3FF0-4628-B915-FE9651D4C420}"/>
      </w:docPartPr>
      <w:docPartBody>
        <w:p w:rsidR="00661686" w:rsidRDefault="009F75F1" w:rsidP="009F75F1">
          <w:pPr>
            <w:pStyle w:val="0415ACDC1180444B82EA5347E176B138"/>
          </w:pPr>
          <w:r w:rsidRPr="001F3B68">
            <w:rPr>
              <w:rStyle w:val="Platshllartext"/>
            </w:rPr>
            <w:t xml:space="preserve"> </w:t>
          </w:r>
        </w:p>
      </w:docPartBody>
    </w:docPart>
    <w:docPart>
      <w:docPartPr>
        <w:name w:val="C3E25FD7FFCF42519BC968E66CF4B148"/>
        <w:category>
          <w:name w:val="Allmänt"/>
          <w:gallery w:val="placeholder"/>
        </w:category>
        <w:types>
          <w:type w:val="bbPlcHdr"/>
        </w:types>
        <w:behaviors>
          <w:behavior w:val="content"/>
        </w:behaviors>
        <w:guid w:val="{BFE1E418-31FD-449A-8CDF-CBDAAA667D4C}"/>
      </w:docPartPr>
      <w:docPartBody>
        <w:p w:rsidR="00F432ED" w:rsidRDefault="00575C89" w:rsidP="00575C89">
          <w:pPr>
            <w:pStyle w:val="C3E25FD7FFCF42519BC968E66CF4B148"/>
          </w:pPr>
          <w:r w:rsidRPr="001F3B68">
            <w:rPr>
              <w:rStyle w:val="Platshllartext"/>
            </w:rPr>
            <w:t xml:space="preserve"> </w:t>
          </w:r>
        </w:p>
      </w:docPartBody>
    </w:docPart>
    <w:docPart>
      <w:docPartPr>
        <w:name w:val="9759ADDDAD6F4BF08ECE6476B660762F"/>
        <w:category>
          <w:name w:val="Allmänt"/>
          <w:gallery w:val="placeholder"/>
        </w:category>
        <w:types>
          <w:type w:val="bbPlcHdr"/>
        </w:types>
        <w:behaviors>
          <w:behavior w:val="content"/>
        </w:behaviors>
        <w:guid w:val="{5CE67EFB-F62F-4B8E-AB2C-1EE624DDE3EB}"/>
      </w:docPartPr>
      <w:docPartBody>
        <w:p w:rsidR="00F432ED" w:rsidRDefault="00575C89" w:rsidP="00575C89">
          <w:pPr>
            <w:pStyle w:val="9759ADDDAD6F4BF08ECE6476B660762F"/>
          </w:pPr>
          <w:r w:rsidRPr="001F3B68">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EUAlbertina">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80"/>
    <w:rsid w:val="000B5111"/>
    <w:rsid w:val="0033667C"/>
    <w:rsid w:val="0039477C"/>
    <w:rsid w:val="00575C89"/>
    <w:rsid w:val="00661686"/>
    <w:rsid w:val="007B1314"/>
    <w:rsid w:val="009F75F1"/>
    <w:rsid w:val="00A93EB5"/>
    <w:rsid w:val="00C774B9"/>
    <w:rsid w:val="00CF2734"/>
    <w:rsid w:val="00E916FA"/>
    <w:rsid w:val="00EC333B"/>
    <w:rsid w:val="00F432ED"/>
    <w:rsid w:val="00FB07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575C89"/>
    <w:rPr>
      <w:color w:val="FF0000"/>
    </w:rPr>
  </w:style>
  <w:style w:type="paragraph" w:customStyle="1" w:styleId="6F2B1E5CE4E943F0AB3EB251CBA49D17">
    <w:name w:val="6F2B1E5CE4E943F0AB3EB251CBA49D17"/>
  </w:style>
  <w:style w:type="paragraph" w:customStyle="1" w:styleId="659AA25BADC94374A742A0233BF31B76">
    <w:name w:val="659AA25BADC94374A742A0233BF31B76"/>
    <w:rsid w:val="00FB0780"/>
  </w:style>
  <w:style w:type="paragraph" w:customStyle="1" w:styleId="67E568F361BA4F74B2440CF36C30B893">
    <w:name w:val="67E568F361BA4F74B2440CF36C30B893"/>
    <w:rsid w:val="00FB0780"/>
  </w:style>
  <w:style w:type="paragraph" w:customStyle="1" w:styleId="2DA5048F83244C929DEC937CFC51122C">
    <w:name w:val="2DA5048F83244C929DEC937CFC51122C"/>
    <w:rsid w:val="00FB0780"/>
  </w:style>
  <w:style w:type="paragraph" w:customStyle="1" w:styleId="62452E3FEC2D4C3FB577A51E32B34F9D">
    <w:name w:val="62452E3FEC2D4C3FB577A51E32B34F9D"/>
    <w:rsid w:val="00FB0780"/>
  </w:style>
  <w:style w:type="paragraph" w:customStyle="1" w:styleId="4D5ED023AAB743F2A83B486965262988">
    <w:name w:val="4D5ED023AAB743F2A83B486965262988"/>
    <w:rsid w:val="00FB0780"/>
  </w:style>
  <w:style w:type="paragraph" w:customStyle="1" w:styleId="10B15B61CC784588A3093EF15DABC3E3">
    <w:name w:val="10B15B61CC784588A3093EF15DABC3E3"/>
    <w:rsid w:val="00FB0780"/>
  </w:style>
  <w:style w:type="paragraph" w:customStyle="1" w:styleId="18A26027002E4360B84081650A71627A">
    <w:name w:val="18A26027002E4360B84081650A71627A"/>
    <w:rsid w:val="00FB0780"/>
  </w:style>
  <w:style w:type="paragraph" w:customStyle="1" w:styleId="D1D3ED82D0B54BF183699408815A48B0">
    <w:name w:val="D1D3ED82D0B54BF183699408815A48B0"/>
    <w:rsid w:val="00FB0780"/>
  </w:style>
  <w:style w:type="paragraph" w:customStyle="1" w:styleId="5CC915E6310F4B1BBAEBF398918D2B0C">
    <w:name w:val="5CC915E6310F4B1BBAEBF398918D2B0C"/>
    <w:rsid w:val="00FB0780"/>
  </w:style>
  <w:style w:type="paragraph" w:customStyle="1" w:styleId="D7D20D7696C54D2B97C2D74D582A4A1D">
    <w:name w:val="D7D20D7696C54D2B97C2D74D582A4A1D"/>
    <w:rsid w:val="00FB0780"/>
  </w:style>
  <w:style w:type="paragraph" w:customStyle="1" w:styleId="D625E153B3B74C9180D75142C45B2710">
    <w:name w:val="D625E153B3B74C9180D75142C45B2710"/>
    <w:rsid w:val="00FB0780"/>
  </w:style>
  <w:style w:type="paragraph" w:customStyle="1" w:styleId="ED188DA50B80437299BA8D08C7F47158">
    <w:name w:val="ED188DA50B80437299BA8D08C7F47158"/>
    <w:rsid w:val="00FB0780"/>
  </w:style>
  <w:style w:type="paragraph" w:customStyle="1" w:styleId="92321CE4F8A54EDE8EA9B80201AF97DE">
    <w:name w:val="92321CE4F8A54EDE8EA9B80201AF97DE"/>
    <w:rsid w:val="00FB0780"/>
  </w:style>
  <w:style w:type="paragraph" w:customStyle="1" w:styleId="B9C2A18F6EDE4372908B7E908E9456DD">
    <w:name w:val="B9C2A18F6EDE4372908B7E908E9456DD"/>
    <w:rsid w:val="00FB0780"/>
  </w:style>
  <w:style w:type="paragraph" w:customStyle="1" w:styleId="13E94CC701044F45AEA8FA59BB05D188">
    <w:name w:val="13E94CC701044F45AEA8FA59BB05D188"/>
    <w:rsid w:val="00FB0780"/>
  </w:style>
  <w:style w:type="paragraph" w:customStyle="1" w:styleId="F37A4A31BE804245A2284A26467DEBC2">
    <w:name w:val="F37A4A31BE804245A2284A26467DEBC2"/>
    <w:rsid w:val="00FB0780"/>
  </w:style>
  <w:style w:type="paragraph" w:customStyle="1" w:styleId="49AAE4749B7C40F6A91AA11BC60AE383">
    <w:name w:val="49AAE4749B7C40F6A91AA11BC60AE383"/>
    <w:rsid w:val="00FB0780"/>
  </w:style>
  <w:style w:type="paragraph" w:customStyle="1" w:styleId="34B1952D0907461A8696F85CF12FB631">
    <w:name w:val="34B1952D0907461A8696F85CF12FB631"/>
    <w:rsid w:val="00FB0780"/>
  </w:style>
  <w:style w:type="paragraph" w:customStyle="1" w:styleId="48D75E1E3B7344C4AD77D64DCFF390C7">
    <w:name w:val="48D75E1E3B7344C4AD77D64DCFF390C7"/>
    <w:rsid w:val="00FB0780"/>
  </w:style>
  <w:style w:type="paragraph" w:customStyle="1" w:styleId="C378AF1EDEFB4F85B7F9B8203FA22962">
    <w:name w:val="C378AF1EDEFB4F85B7F9B8203FA22962"/>
    <w:rsid w:val="00FB0780"/>
  </w:style>
  <w:style w:type="paragraph" w:customStyle="1" w:styleId="00229B8A878547A0BF835CA53980A4FE">
    <w:name w:val="00229B8A878547A0BF835CA53980A4FE"/>
    <w:rsid w:val="00FB0780"/>
  </w:style>
  <w:style w:type="paragraph" w:customStyle="1" w:styleId="3F96FF207F0C46F5ACF8091119B6CF26">
    <w:name w:val="3F96FF207F0C46F5ACF8091119B6CF26"/>
    <w:rsid w:val="00FB0780"/>
  </w:style>
  <w:style w:type="paragraph" w:customStyle="1" w:styleId="2438A9D48F2A4A7F87F7AE04D496DD4B">
    <w:name w:val="2438A9D48F2A4A7F87F7AE04D496DD4B"/>
    <w:rsid w:val="00FB0780"/>
  </w:style>
  <w:style w:type="paragraph" w:customStyle="1" w:styleId="1BDC995AA2F14BF0BF224DF8F8D6E886">
    <w:name w:val="1BDC995AA2F14BF0BF224DF8F8D6E886"/>
    <w:rsid w:val="00FB0780"/>
  </w:style>
  <w:style w:type="paragraph" w:customStyle="1" w:styleId="0C465626FD0D4B5F8F8B267CA81AC870">
    <w:name w:val="0C465626FD0D4B5F8F8B267CA81AC870"/>
    <w:rsid w:val="00FB0780"/>
  </w:style>
  <w:style w:type="paragraph" w:customStyle="1" w:styleId="148B0045B3534BB28F53B474054D33EF">
    <w:name w:val="148B0045B3534BB28F53B474054D33EF"/>
    <w:rsid w:val="00FB0780"/>
  </w:style>
  <w:style w:type="paragraph" w:customStyle="1" w:styleId="4EE7B8D81ABA46EA915C1C5348798CEE">
    <w:name w:val="4EE7B8D81ABA46EA915C1C5348798CEE"/>
    <w:rsid w:val="00FB0780"/>
  </w:style>
  <w:style w:type="paragraph" w:customStyle="1" w:styleId="7DA40A537F73433DBB907489DED88A50">
    <w:name w:val="7DA40A537F73433DBB907489DED88A50"/>
    <w:rsid w:val="00FB0780"/>
  </w:style>
  <w:style w:type="paragraph" w:customStyle="1" w:styleId="4C2C0D5305FC41AE9F264C0901EC1A80">
    <w:name w:val="4C2C0D5305FC41AE9F264C0901EC1A80"/>
    <w:rsid w:val="00FB0780"/>
  </w:style>
  <w:style w:type="paragraph" w:customStyle="1" w:styleId="4896FCBB487649DFB460DF4105AEA134">
    <w:name w:val="4896FCBB487649DFB460DF4105AEA134"/>
    <w:rsid w:val="00FB0780"/>
  </w:style>
  <w:style w:type="paragraph" w:customStyle="1" w:styleId="9842C13246184CD497EF2C48E186BAA1">
    <w:name w:val="9842C13246184CD497EF2C48E186BAA1"/>
    <w:rsid w:val="00FB0780"/>
  </w:style>
  <w:style w:type="paragraph" w:customStyle="1" w:styleId="37490606B81849A58E729356592CFAA3">
    <w:name w:val="37490606B81849A58E729356592CFAA3"/>
    <w:rsid w:val="00FB0780"/>
  </w:style>
  <w:style w:type="paragraph" w:customStyle="1" w:styleId="3DF99A7582424FCAAE8700924885C5F9">
    <w:name w:val="3DF99A7582424FCAAE8700924885C5F9"/>
    <w:rsid w:val="00FB0780"/>
  </w:style>
  <w:style w:type="paragraph" w:customStyle="1" w:styleId="EBABD55A78E54B8DB49BA52B67074328">
    <w:name w:val="EBABD55A78E54B8DB49BA52B67074328"/>
    <w:rsid w:val="00FB0780"/>
  </w:style>
  <w:style w:type="paragraph" w:customStyle="1" w:styleId="1696645CA19C4DAEB4CF536430853A33">
    <w:name w:val="1696645CA19C4DAEB4CF536430853A33"/>
    <w:rsid w:val="00FB0780"/>
  </w:style>
  <w:style w:type="paragraph" w:customStyle="1" w:styleId="8863372C4F8545E1A9BC23F4C947CE27">
    <w:name w:val="8863372C4F8545E1A9BC23F4C947CE27"/>
    <w:rsid w:val="00FB0780"/>
  </w:style>
  <w:style w:type="paragraph" w:customStyle="1" w:styleId="CB0AFBFB28AE43CF926EBC8C9317DC31">
    <w:name w:val="CB0AFBFB28AE43CF926EBC8C9317DC31"/>
    <w:rsid w:val="00FB0780"/>
  </w:style>
  <w:style w:type="paragraph" w:customStyle="1" w:styleId="A6883D7B7BB14D7CA5C3B31F4C50167E">
    <w:name w:val="A6883D7B7BB14D7CA5C3B31F4C50167E"/>
    <w:rsid w:val="00FB0780"/>
  </w:style>
  <w:style w:type="paragraph" w:customStyle="1" w:styleId="8354A3AE9FC74435AA6D3826C924A9FE">
    <w:name w:val="8354A3AE9FC74435AA6D3826C924A9FE"/>
    <w:rsid w:val="0033667C"/>
  </w:style>
  <w:style w:type="paragraph" w:customStyle="1" w:styleId="77FF0E46D187436C8AE0D1398B3E6220">
    <w:name w:val="77FF0E46D187436C8AE0D1398B3E6220"/>
    <w:rsid w:val="0033667C"/>
  </w:style>
  <w:style w:type="paragraph" w:customStyle="1" w:styleId="9A048A4C429D4754B9391522074EC69A">
    <w:name w:val="9A048A4C429D4754B9391522074EC69A"/>
    <w:rsid w:val="0033667C"/>
  </w:style>
  <w:style w:type="paragraph" w:customStyle="1" w:styleId="6809F1E80FBD4DDD8CCA61873CD48054">
    <w:name w:val="6809F1E80FBD4DDD8CCA61873CD48054"/>
    <w:rsid w:val="0033667C"/>
  </w:style>
  <w:style w:type="paragraph" w:customStyle="1" w:styleId="2608F3F53B294F8C82A96B1B16EE17F9">
    <w:name w:val="2608F3F53B294F8C82A96B1B16EE17F9"/>
    <w:rsid w:val="0033667C"/>
  </w:style>
  <w:style w:type="paragraph" w:customStyle="1" w:styleId="01C735F650454477AAAD7C058EE0D994">
    <w:name w:val="01C735F650454477AAAD7C058EE0D994"/>
    <w:rsid w:val="0033667C"/>
  </w:style>
  <w:style w:type="paragraph" w:customStyle="1" w:styleId="606A468FBDDE4DA3A6C710C6497CAB29">
    <w:name w:val="606A468FBDDE4DA3A6C710C6497CAB29"/>
    <w:rsid w:val="0033667C"/>
  </w:style>
  <w:style w:type="paragraph" w:customStyle="1" w:styleId="D28ABE27F3DE4450A7084D4CBD9B2E4F">
    <w:name w:val="D28ABE27F3DE4450A7084D4CBD9B2E4F"/>
    <w:rsid w:val="0033667C"/>
  </w:style>
  <w:style w:type="paragraph" w:customStyle="1" w:styleId="296B1F04DD96456EA2C7AB115FE287CD">
    <w:name w:val="296B1F04DD96456EA2C7AB115FE287CD"/>
    <w:rsid w:val="0033667C"/>
  </w:style>
  <w:style w:type="paragraph" w:customStyle="1" w:styleId="5044A84137E6491681C6F9125B36BCA5">
    <w:name w:val="5044A84137E6491681C6F9125B36BCA5"/>
    <w:rsid w:val="0033667C"/>
  </w:style>
  <w:style w:type="paragraph" w:customStyle="1" w:styleId="5F9AC76D5B0C40DE91460E6AA8173D03">
    <w:name w:val="5F9AC76D5B0C40DE91460E6AA8173D03"/>
    <w:rsid w:val="0033667C"/>
  </w:style>
  <w:style w:type="paragraph" w:customStyle="1" w:styleId="30390C5401EE4F8FBD1233E29CB3F6F6">
    <w:name w:val="30390C5401EE4F8FBD1233E29CB3F6F6"/>
    <w:rsid w:val="0033667C"/>
  </w:style>
  <w:style w:type="paragraph" w:customStyle="1" w:styleId="96753538CF964745B25C63B794601F7B">
    <w:name w:val="96753538CF964745B25C63B794601F7B"/>
    <w:rsid w:val="0033667C"/>
  </w:style>
  <w:style w:type="paragraph" w:customStyle="1" w:styleId="FD2D4555CF0F47F8AAA8EF15DCCCFE0E">
    <w:name w:val="FD2D4555CF0F47F8AAA8EF15DCCCFE0E"/>
    <w:rsid w:val="0033667C"/>
  </w:style>
  <w:style w:type="paragraph" w:customStyle="1" w:styleId="5DD673F2C8F6414B9043EB54F4AA84E3">
    <w:name w:val="5DD673F2C8F6414B9043EB54F4AA84E3"/>
    <w:rsid w:val="0033667C"/>
  </w:style>
  <w:style w:type="paragraph" w:customStyle="1" w:styleId="E28F84FB149B4EC09FB3C9E5B399DDAF">
    <w:name w:val="E28F84FB149B4EC09FB3C9E5B399DDAF"/>
    <w:rsid w:val="0033667C"/>
  </w:style>
  <w:style w:type="paragraph" w:customStyle="1" w:styleId="6A6BBC448561414B85A66BDC6CC2EE93">
    <w:name w:val="6A6BBC448561414B85A66BDC6CC2EE93"/>
    <w:rsid w:val="0033667C"/>
  </w:style>
  <w:style w:type="paragraph" w:customStyle="1" w:styleId="1735F5D7BD624E348FDA7D7491732C66">
    <w:name w:val="1735F5D7BD624E348FDA7D7491732C66"/>
    <w:rsid w:val="0033667C"/>
  </w:style>
  <w:style w:type="paragraph" w:customStyle="1" w:styleId="B4459CC2E54D40E9B5C5C9E54286E6CA">
    <w:name w:val="B4459CC2E54D40E9B5C5C9E54286E6CA"/>
    <w:rsid w:val="0033667C"/>
  </w:style>
  <w:style w:type="paragraph" w:customStyle="1" w:styleId="E8CAF8199D6844CBACF97FCD51A3C865">
    <w:name w:val="E8CAF8199D6844CBACF97FCD51A3C865"/>
    <w:rsid w:val="0033667C"/>
  </w:style>
  <w:style w:type="paragraph" w:customStyle="1" w:styleId="AC87112F07CE4D5BA3FB7F1DFD59C36C">
    <w:name w:val="AC87112F07CE4D5BA3FB7F1DFD59C36C"/>
    <w:rsid w:val="0033667C"/>
  </w:style>
  <w:style w:type="paragraph" w:customStyle="1" w:styleId="479127AD0B234662A52E0E4CD43BAF1F">
    <w:name w:val="479127AD0B234662A52E0E4CD43BAF1F"/>
    <w:rsid w:val="0033667C"/>
  </w:style>
  <w:style w:type="paragraph" w:customStyle="1" w:styleId="56A266358E6B452CAEB32367EABA3005">
    <w:name w:val="56A266358E6B452CAEB32367EABA3005"/>
    <w:rsid w:val="0033667C"/>
  </w:style>
  <w:style w:type="paragraph" w:customStyle="1" w:styleId="D9F8AE8DC15D437DA197F90283B2911B">
    <w:name w:val="D9F8AE8DC15D437DA197F90283B2911B"/>
    <w:rsid w:val="0033667C"/>
  </w:style>
  <w:style w:type="paragraph" w:customStyle="1" w:styleId="7BE3DC1672BE4A099EA03CB63A8BD3C3">
    <w:name w:val="7BE3DC1672BE4A099EA03CB63A8BD3C3"/>
    <w:rsid w:val="0033667C"/>
  </w:style>
  <w:style w:type="paragraph" w:customStyle="1" w:styleId="1BD38CC9E37A4980B37B2E9B2C8E84AF">
    <w:name w:val="1BD38CC9E37A4980B37B2E9B2C8E84AF"/>
    <w:rsid w:val="0033667C"/>
  </w:style>
  <w:style w:type="paragraph" w:customStyle="1" w:styleId="FFC333DBD9C74BBC828E9D6BAF674502">
    <w:name w:val="FFC333DBD9C74BBC828E9D6BAF674502"/>
    <w:rsid w:val="0033667C"/>
  </w:style>
  <w:style w:type="paragraph" w:customStyle="1" w:styleId="4CAAF878D7544F0BB365A5654C079814">
    <w:name w:val="4CAAF878D7544F0BB365A5654C079814"/>
    <w:rsid w:val="0033667C"/>
  </w:style>
  <w:style w:type="paragraph" w:customStyle="1" w:styleId="CDFD1E2421934205AACDD3A459D2FF8C">
    <w:name w:val="CDFD1E2421934205AACDD3A459D2FF8C"/>
    <w:rsid w:val="0033667C"/>
  </w:style>
  <w:style w:type="paragraph" w:customStyle="1" w:styleId="F3EEB253EE5E4A31A430F18B133629F5">
    <w:name w:val="F3EEB253EE5E4A31A430F18B133629F5"/>
    <w:rsid w:val="0033667C"/>
  </w:style>
  <w:style w:type="paragraph" w:customStyle="1" w:styleId="B9547208603F4DFFBFE6D6AF36B2B75B">
    <w:name w:val="B9547208603F4DFFBFE6D6AF36B2B75B"/>
    <w:rsid w:val="0033667C"/>
  </w:style>
  <w:style w:type="paragraph" w:customStyle="1" w:styleId="707D0C92FEE2425EB97FAC2E10C94398">
    <w:name w:val="707D0C92FEE2425EB97FAC2E10C94398"/>
    <w:rsid w:val="0033667C"/>
  </w:style>
  <w:style w:type="paragraph" w:customStyle="1" w:styleId="039679F154A84607AB8B4A93E1485E44">
    <w:name w:val="039679F154A84607AB8B4A93E1485E44"/>
    <w:rsid w:val="0033667C"/>
  </w:style>
  <w:style w:type="paragraph" w:customStyle="1" w:styleId="61E36ECE1F874A659634E18DE0B937B5">
    <w:name w:val="61E36ECE1F874A659634E18DE0B937B5"/>
    <w:rsid w:val="0033667C"/>
  </w:style>
  <w:style w:type="paragraph" w:customStyle="1" w:styleId="F502D48BF54C45078AC8EEF686F33306">
    <w:name w:val="F502D48BF54C45078AC8EEF686F33306"/>
    <w:rsid w:val="0033667C"/>
  </w:style>
  <w:style w:type="paragraph" w:customStyle="1" w:styleId="EC5D89B284D6492AA458B3B452014627">
    <w:name w:val="EC5D89B284D6492AA458B3B452014627"/>
    <w:rsid w:val="0033667C"/>
  </w:style>
  <w:style w:type="paragraph" w:customStyle="1" w:styleId="3B98DA1CCA0D493F88B9D3245FECCDBB">
    <w:name w:val="3B98DA1CCA0D493F88B9D3245FECCDBB"/>
    <w:rsid w:val="0033667C"/>
  </w:style>
  <w:style w:type="paragraph" w:customStyle="1" w:styleId="2A28AADDCF0347B9AE7B39B833EBD751">
    <w:name w:val="2A28AADDCF0347B9AE7B39B833EBD751"/>
    <w:rsid w:val="0033667C"/>
  </w:style>
  <w:style w:type="paragraph" w:customStyle="1" w:styleId="1C7C7EEC774D4F27B9F4598A56D59B82">
    <w:name w:val="1C7C7EEC774D4F27B9F4598A56D59B82"/>
    <w:rsid w:val="0033667C"/>
  </w:style>
  <w:style w:type="paragraph" w:customStyle="1" w:styleId="75D21C176F9E477BA058E6534443CF6F">
    <w:name w:val="75D21C176F9E477BA058E6534443CF6F"/>
    <w:rsid w:val="0033667C"/>
  </w:style>
  <w:style w:type="paragraph" w:customStyle="1" w:styleId="A00AA0FF062348239BFDE05228B0AED7">
    <w:name w:val="A00AA0FF062348239BFDE05228B0AED7"/>
    <w:rsid w:val="0033667C"/>
  </w:style>
  <w:style w:type="paragraph" w:customStyle="1" w:styleId="294D8B01372A49FCBD1342924DA80AE1">
    <w:name w:val="294D8B01372A49FCBD1342924DA80AE1"/>
    <w:rsid w:val="0033667C"/>
  </w:style>
  <w:style w:type="paragraph" w:customStyle="1" w:styleId="6B5C381A4B1745C9906D41BE0F30F475">
    <w:name w:val="6B5C381A4B1745C9906D41BE0F30F475"/>
    <w:rsid w:val="0033667C"/>
  </w:style>
  <w:style w:type="paragraph" w:customStyle="1" w:styleId="03D171A3265845BCB41333A61F386CC4">
    <w:name w:val="03D171A3265845BCB41333A61F386CC4"/>
    <w:rsid w:val="0033667C"/>
  </w:style>
  <w:style w:type="paragraph" w:customStyle="1" w:styleId="C643904EB92E4ACA86ADFBE677BB431D">
    <w:name w:val="C643904EB92E4ACA86ADFBE677BB431D"/>
    <w:rsid w:val="0033667C"/>
  </w:style>
  <w:style w:type="paragraph" w:customStyle="1" w:styleId="2294C859004B4CD28CD91048938267DE">
    <w:name w:val="2294C859004B4CD28CD91048938267DE"/>
    <w:rsid w:val="0033667C"/>
  </w:style>
  <w:style w:type="paragraph" w:customStyle="1" w:styleId="B4055BD8717642AEA1141432C7FAAEAE">
    <w:name w:val="B4055BD8717642AEA1141432C7FAAEAE"/>
    <w:rsid w:val="0033667C"/>
  </w:style>
  <w:style w:type="paragraph" w:customStyle="1" w:styleId="B91967B16A5340319262E3BB4472D860">
    <w:name w:val="B91967B16A5340319262E3BB4472D860"/>
    <w:rsid w:val="0033667C"/>
  </w:style>
  <w:style w:type="paragraph" w:customStyle="1" w:styleId="E9AA48B0693C47EAB5AAEF7BE5474BAC">
    <w:name w:val="E9AA48B0693C47EAB5AAEF7BE5474BAC"/>
    <w:rsid w:val="0033667C"/>
  </w:style>
  <w:style w:type="paragraph" w:customStyle="1" w:styleId="CA51625A8911435FB949DC8389F4C3BA">
    <w:name w:val="CA51625A8911435FB949DC8389F4C3BA"/>
    <w:rsid w:val="0033667C"/>
  </w:style>
  <w:style w:type="paragraph" w:customStyle="1" w:styleId="33470B45BA3A43EF88E37D943992004C">
    <w:name w:val="33470B45BA3A43EF88E37D943992004C"/>
    <w:rsid w:val="0033667C"/>
  </w:style>
  <w:style w:type="paragraph" w:customStyle="1" w:styleId="E57AAADF29F9430C85CB376C3B9DA658">
    <w:name w:val="E57AAADF29F9430C85CB376C3B9DA658"/>
    <w:rsid w:val="0033667C"/>
  </w:style>
  <w:style w:type="paragraph" w:customStyle="1" w:styleId="16D1E4D875EB48778C772E34ECD28960">
    <w:name w:val="16D1E4D875EB48778C772E34ECD28960"/>
    <w:rsid w:val="0033667C"/>
  </w:style>
  <w:style w:type="paragraph" w:customStyle="1" w:styleId="67F8BE660C7046499D779340A464BEC9">
    <w:name w:val="67F8BE660C7046499D779340A464BEC9"/>
    <w:rsid w:val="0033667C"/>
  </w:style>
  <w:style w:type="paragraph" w:customStyle="1" w:styleId="210A4077DE7D4E60B14B97F3E3956641">
    <w:name w:val="210A4077DE7D4E60B14B97F3E3956641"/>
    <w:rsid w:val="0033667C"/>
  </w:style>
  <w:style w:type="paragraph" w:customStyle="1" w:styleId="5137395BE9044DCA8CB3EB772039AA92">
    <w:name w:val="5137395BE9044DCA8CB3EB772039AA92"/>
    <w:rsid w:val="0033667C"/>
  </w:style>
  <w:style w:type="paragraph" w:customStyle="1" w:styleId="6C103544954E42FB87F5478EC3DC481C">
    <w:name w:val="6C103544954E42FB87F5478EC3DC481C"/>
    <w:rsid w:val="0033667C"/>
  </w:style>
  <w:style w:type="paragraph" w:customStyle="1" w:styleId="A89CE0958B4F4E33B2D2F9F9C94A8347">
    <w:name w:val="A89CE0958B4F4E33B2D2F9F9C94A8347"/>
    <w:rsid w:val="0033667C"/>
  </w:style>
  <w:style w:type="paragraph" w:customStyle="1" w:styleId="8CD08FC70C214C8CB271D999C911C994">
    <w:name w:val="8CD08FC70C214C8CB271D999C911C994"/>
    <w:rsid w:val="0033667C"/>
  </w:style>
  <w:style w:type="paragraph" w:customStyle="1" w:styleId="A958CE6803FE475F91CB520BD420DA0C">
    <w:name w:val="A958CE6803FE475F91CB520BD420DA0C"/>
    <w:rsid w:val="0033667C"/>
  </w:style>
  <w:style w:type="paragraph" w:customStyle="1" w:styleId="144B9EDFE60A4FA0BA1A14626BCB8CCC">
    <w:name w:val="144B9EDFE60A4FA0BA1A14626BCB8CCC"/>
    <w:rsid w:val="0033667C"/>
  </w:style>
  <w:style w:type="paragraph" w:customStyle="1" w:styleId="52D59EC84F7F4BC4AE4C35D77235E38E">
    <w:name w:val="52D59EC84F7F4BC4AE4C35D77235E38E"/>
    <w:rsid w:val="0033667C"/>
  </w:style>
  <w:style w:type="paragraph" w:customStyle="1" w:styleId="131FB59C21A2444D8596B857C935B31E">
    <w:name w:val="131FB59C21A2444D8596B857C935B31E"/>
    <w:rsid w:val="0033667C"/>
  </w:style>
  <w:style w:type="paragraph" w:customStyle="1" w:styleId="E1309A5A1CAB4511B62EC1E5A8CBE849">
    <w:name w:val="E1309A5A1CAB4511B62EC1E5A8CBE849"/>
    <w:rsid w:val="0033667C"/>
  </w:style>
  <w:style w:type="paragraph" w:customStyle="1" w:styleId="5E7AE5B435994409A48DF0ABBBE6D58B">
    <w:name w:val="5E7AE5B435994409A48DF0ABBBE6D58B"/>
    <w:rsid w:val="0033667C"/>
  </w:style>
  <w:style w:type="paragraph" w:customStyle="1" w:styleId="6B238EAF3D0E4AF9BC5F4A173F0ED6FA">
    <w:name w:val="6B238EAF3D0E4AF9BC5F4A173F0ED6FA"/>
    <w:rsid w:val="0033667C"/>
  </w:style>
  <w:style w:type="paragraph" w:customStyle="1" w:styleId="94A9D0EFBE374FC8A941EE8B91716A97">
    <w:name w:val="94A9D0EFBE374FC8A941EE8B91716A97"/>
    <w:rsid w:val="0033667C"/>
  </w:style>
  <w:style w:type="paragraph" w:customStyle="1" w:styleId="B9255B63EC754810B7DEB9403F53440B">
    <w:name w:val="B9255B63EC754810B7DEB9403F53440B"/>
    <w:rsid w:val="0033667C"/>
  </w:style>
  <w:style w:type="paragraph" w:customStyle="1" w:styleId="40EA6720010C42EA9EB9542853A8CC15">
    <w:name w:val="40EA6720010C42EA9EB9542853A8CC15"/>
    <w:rsid w:val="0033667C"/>
  </w:style>
  <w:style w:type="paragraph" w:customStyle="1" w:styleId="C00856B30F024CB6A17B51FEDE5389CE">
    <w:name w:val="C00856B30F024CB6A17B51FEDE5389CE"/>
    <w:rsid w:val="0033667C"/>
  </w:style>
  <w:style w:type="paragraph" w:customStyle="1" w:styleId="8626313D320A4CF084992B10CA577333">
    <w:name w:val="8626313D320A4CF084992B10CA577333"/>
    <w:rsid w:val="0033667C"/>
  </w:style>
  <w:style w:type="paragraph" w:customStyle="1" w:styleId="CB4B833DFA4644009789AE4573DD0D3A">
    <w:name w:val="CB4B833DFA4644009789AE4573DD0D3A"/>
    <w:rsid w:val="0033667C"/>
  </w:style>
  <w:style w:type="paragraph" w:customStyle="1" w:styleId="FD4CCCA574D64605B1A91B288A1EA96C">
    <w:name w:val="FD4CCCA574D64605B1A91B288A1EA96C"/>
    <w:rsid w:val="0033667C"/>
  </w:style>
  <w:style w:type="paragraph" w:customStyle="1" w:styleId="7D9E70F03C004F1495C3B8C24C8F6409">
    <w:name w:val="7D9E70F03C004F1495C3B8C24C8F6409"/>
    <w:rsid w:val="0033667C"/>
  </w:style>
  <w:style w:type="paragraph" w:customStyle="1" w:styleId="D4F60FE483B94684AC13E1F9866C4010">
    <w:name w:val="D4F60FE483B94684AC13E1F9866C4010"/>
    <w:rsid w:val="0033667C"/>
  </w:style>
  <w:style w:type="paragraph" w:customStyle="1" w:styleId="F22874972BC240298B1A9845BC5F9C9C">
    <w:name w:val="F22874972BC240298B1A9845BC5F9C9C"/>
    <w:rsid w:val="0033667C"/>
  </w:style>
  <w:style w:type="paragraph" w:customStyle="1" w:styleId="7CA38EA6AC0A4187A7A959BF029675BB">
    <w:name w:val="7CA38EA6AC0A4187A7A959BF029675BB"/>
    <w:rsid w:val="0033667C"/>
  </w:style>
  <w:style w:type="paragraph" w:customStyle="1" w:styleId="5AA90E0E43654D8C80861C1DFA1E35C6">
    <w:name w:val="5AA90E0E43654D8C80861C1DFA1E35C6"/>
    <w:rsid w:val="0033667C"/>
  </w:style>
  <w:style w:type="paragraph" w:customStyle="1" w:styleId="E4A93BE2A68649A4838936A20CD9FEB6">
    <w:name w:val="E4A93BE2A68649A4838936A20CD9FEB6"/>
    <w:rsid w:val="0033667C"/>
  </w:style>
  <w:style w:type="paragraph" w:customStyle="1" w:styleId="834E7405420944EB9C2C43EC5C9BD585">
    <w:name w:val="834E7405420944EB9C2C43EC5C9BD585"/>
    <w:rsid w:val="0033667C"/>
  </w:style>
  <w:style w:type="paragraph" w:customStyle="1" w:styleId="A6785ED4A3004BC69AE200CD96FC7A28">
    <w:name w:val="A6785ED4A3004BC69AE200CD96FC7A28"/>
    <w:rsid w:val="0033667C"/>
  </w:style>
  <w:style w:type="paragraph" w:customStyle="1" w:styleId="FE67BDD655E94CACA88E61424E779D6E">
    <w:name w:val="FE67BDD655E94CACA88E61424E779D6E"/>
    <w:rsid w:val="0033667C"/>
  </w:style>
  <w:style w:type="paragraph" w:customStyle="1" w:styleId="DA5C6E04D6F34A10B1F22509F0662BAD">
    <w:name w:val="DA5C6E04D6F34A10B1F22509F0662BAD"/>
    <w:rsid w:val="0033667C"/>
  </w:style>
  <w:style w:type="paragraph" w:customStyle="1" w:styleId="84FC57C5FAD5418096436D7FB75DB0CB">
    <w:name w:val="84FC57C5FAD5418096436D7FB75DB0CB"/>
    <w:rsid w:val="0033667C"/>
  </w:style>
  <w:style w:type="paragraph" w:customStyle="1" w:styleId="A35DCF62EFD84DF0A800DE19BCA378D5">
    <w:name w:val="A35DCF62EFD84DF0A800DE19BCA378D5"/>
    <w:rsid w:val="0033667C"/>
  </w:style>
  <w:style w:type="paragraph" w:customStyle="1" w:styleId="730745B88E414BF887CC1722F74EA986">
    <w:name w:val="730745B88E414BF887CC1722F74EA986"/>
    <w:rsid w:val="0033667C"/>
  </w:style>
  <w:style w:type="paragraph" w:customStyle="1" w:styleId="B0205BC9599245E4A8652B0A75B27B8D">
    <w:name w:val="B0205BC9599245E4A8652B0A75B27B8D"/>
    <w:rsid w:val="0033667C"/>
  </w:style>
  <w:style w:type="paragraph" w:customStyle="1" w:styleId="5D33CED75EA843E1AF265239048E386F">
    <w:name w:val="5D33CED75EA843E1AF265239048E386F"/>
    <w:rsid w:val="0033667C"/>
  </w:style>
  <w:style w:type="paragraph" w:customStyle="1" w:styleId="C00E9A2302434548A8D44A4CF7782B0A">
    <w:name w:val="C00E9A2302434548A8D44A4CF7782B0A"/>
    <w:rsid w:val="0033667C"/>
  </w:style>
  <w:style w:type="paragraph" w:customStyle="1" w:styleId="5AAD22D8986B4A0781059538338ED9CC">
    <w:name w:val="5AAD22D8986B4A0781059538338ED9CC"/>
    <w:rsid w:val="0033667C"/>
  </w:style>
  <w:style w:type="paragraph" w:customStyle="1" w:styleId="9356B6925E7C4BC6B824DB65E5AEC9F3">
    <w:name w:val="9356B6925E7C4BC6B824DB65E5AEC9F3"/>
    <w:rsid w:val="0033667C"/>
  </w:style>
  <w:style w:type="paragraph" w:customStyle="1" w:styleId="E5074AFCD68A4F04AC792B838598BA6B">
    <w:name w:val="E5074AFCD68A4F04AC792B838598BA6B"/>
    <w:rsid w:val="0033667C"/>
  </w:style>
  <w:style w:type="paragraph" w:customStyle="1" w:styleId="298AEC3727F34AC48EF29FD5A07C9521">
    <w:name w:val="298AEC3727F34AC48EF29FD5A07C9521"/>
    <w:rsid w:val="0033667C"/>
  </w:style>
  <w:style w:type="paragraph" w:customStyle="1" w:styleId="67A079E39C264BE8949602B8BD45DE99">
    <w:name w:val="67A079E39C264BE8949602B8BD45DE99"/>
    <w:rsid w:val="0033667C"/>
  </w:style>
  <w:style w:type="paragraph" w:customStyle="1" w:styleId="2BF90906D3F8459BA5C5986D907D7466">
    <w:name w:val="2BF90906D3F8459BA5C5986D907D7466"/>
    <w:rsid w:val="0033667C"/>
  </w:style>
  <w:style w:type="paragraph" w:customStyle="1" w:styleId="7A1A3F3B4DBC4AB0A9C14A22F657C409">
    <w:name w:val="7A1A3F3B4DBC4AB0A9C14A22F657C409"/>
    <w:rsid w:val="0033667C"/>
  </w:style>
  <w:style w:type="paragraph" w:customStyle="1" w:styleId="30D670FA3CF746B983BFE874F80FFE49">
    <w:name w:val="30D670FA3CF746B983BFE874F80FFE49"/>
    <w:rsid w:val="0033667C"/>
  </w:style>
  <w:style w:type="paragraph" w:customStyle="1" w:styleId="34DDD4FC3004444C98926A46564C0236">
    <w:name w:val="34DDD4FC3004444C98926A46564C0236"/>
    <w:rsid w:val="0033667C"/>
  </w:style>
  <w:style w:type="paragraph" w:customStyle="1" w:styleId="5A79832045E6419EB54E8024943852E5">
    <w:name w:val="5A79832045E6419EB54E8024943852E5"/>
    <w:rsid w:val="0033667C"/>
  </w:style>
  <w:style w:type="paragraph" w:customStyle="1" w:styleId="7E668FA85CCC46EF88319381C138CBF3">
    <w:name w:val="7E668FA85CCC46EF88319381C138CBF3"/>
    <w:rsid w:val="0033667C"/>
  </w:style>
  <w:style w:type="paragraph" w:customStyle="1" w:styleId="871D1DCB1ED34439A0639CE6F3CCF2EF">
    <w:name w:val="871D1DCB1ED34439A0639CE6F3CCF2EF"/>
    <w:rsid w:val="0033667C"/>
  </w:style>
  <w:style w:type="paragraph" w:customStyle="1" w:styleId="1CA89514DEB44A4E8517BD8F37B1C0D8">
    <w:name w:val="1CA89514DEB44A4E8517BD8F37B1C0D8"/>
    <w:rsid w:val="0033667C"/>
  </w:style>
  <w:style w:type="paragraph" w:customStyle="1" w:styleId="912FA333AEC04F2093F6D4E59AF6D575">
    <w:name w:val="912FA333AEC04F2093F6D4E59AF6D575"/>
    <w:rsid w:val="0033667C"/>
  </w:style>
  <w:style w:type="paragraph" w:customStyle="1" w:styleId="EC2DA56006CE410287BD91AC03A81CB7">
    <w:name w:val="EC2DA56006CE410287BD91AC03A81CB7"/>
    <w:rsid w:val="0033667C"/>
  </w:style>
  <w:style w:type="paragraph" w:customStyle="1" w:styleId="FEF220C8BB4B4111AD2208EBEC85A22E">
    <w:name w:val="FEF220C8BB4B4111AD2208EBEC85A22E"/>
    <w:rsid w:val="0033667C"/>
  </w:style>
  <w:style w:type="paragraph" w:customStyle="1" w:styleId="88B81541277140D9BBEDFB55D4FA5B3B">
    <w:name w:val="88B81541277140D9BBEDFB55D4FA5B3B"/>
    <w:rsid w:val="0033667C"/>
  </w:style>
  <w:style w:type="paragraph" w:customStyle="1" w:styleId="B899513986224A3D8880EF9287741DFF">
    <w:name w:val="B899513986224A3D8880EF9287741DFF"/>
    <w:rsid w:val="0033667C"/>
  </w:style>
  <w:style w:type="paragraph" w:customStyle="1" w:styleId="C16F363553EF4C8DBA4C4888FA40A85E">
    <w:name w:val="C16F363553EF4C8DBA4C4888FA40A85E"/>
    <w:rsid w:val="0033667C"/>
  </w:style>
  <w:style w:type="paragraph" w:customStyle="1" w:styleId="42C8E4C915E440198053CFDD3D4A99BC">
    <w:name w:val="42C8E4C915E440198053CFDD3D4A99BC"/>
    <w:rsid w:val="0033667C"/>
  </w:style>
  <w:style w:type="paragraph" w:customStyle="1" w:styleId="E08B3998EE7540869512E493CEAC9171">
    <w:name w:val="E08B3998EE7540869512E493CEAC9171"/>
    <w:rsid w:val="0033667C"/>
  </w:style>
  <w:style w:type="paragraph" w:customStyle="1" w:styleId="044906D38FF74442A7AF802327A84541">
    <w:name w:val="044906D38FF74442A7AF802327A84541"/>
    <w:rsid w:val="0033667C"/>
  </w:style>
  <w:style w:type="paragraph" w:customStyle="1" w:styleId="76AF31A0FF454F9B8413FE2C43864A03">
    <w:name w:val="76AF31A0FF454F9B8413FE2C43864A03"/>
    <w:rsid w:val="0033667C"/>
  </w:style>
  <w:style w:type="paragraph" w:customStyle="1" w:styleId="4F448F6EF706410BB5F25BA1F255FAA8">
    <w:name w:val="4F448F6EF706410BB5F25BA1F255FAA8"/>
    <w:rsid w:val="0033667C"/>
  </w:style>
  <w:style w:type="paragraph" w:customStyle="1" w:styleId="816A04180FCE492B91FC4D4CA68361D9">
    <w:name w:val="816A04180FCE492B91FC4D4CA68361D9"/>
    <w:rsid w:val="0033667C"/>
  </w:style>
  <w:style w:type="paragraph" w:customStyle="1" w:styleId="FDAAE6463D1E4B359052D789096F2947">
    <w:name w:val="FDAAE6463D1E4B359052D789096F2947"/>
    <w:rsid w:val="0033667C"/>
  </w:style>
  <w:style w:type="paragraph" w:customStyle="1" w:styleId="B8B15B88FC20446FBED3D441D414AC2F">
    <w:name w:val="B8B15B88FC20446FBED3D441D414AC2F"/>
    <w:rsid w:val="0033667C"/>
  </w:style>
  <w:style w:type="paragraph" w:customStyle="1" w:styleId="8547EC57F7DE48D396B504F9A371618A">
    <w:name w:val="8547EC57F7DE48D396B504F9A371618A"/>
    <w:rsid w:val="0033667C"/>
  </w:style>
  <w:style w:type="paragraph" w:customStyle="1" w:styleId="23EE6B09DD9346269C3060F2C1440957">
    <w:name w:val="23EE6B09DD9346269C3060F2C1440957"/>
    <w:rsid w:val="0033667C"/>
  </w:style>
  <w:style w:type="paragraph" w:customStyle="1" w:styleId="8A107FF4AEC04A49A096289A71654504">
    <w:name w:val="8A107FF4AEC04A49A096289A71654504"/>
    <w:rsid w:val="0033667C"/>
  </w:style>
  <w:style w:type="paragraph" w:customStyle="1" w:styleId="BC90ACD9DF2147468EBA07B262DA6E8F">
    <w:name w:val="BC90ACD9DF2147468EBA07B262DA6E8F"/>
    <w:rsid w:val="0033667C"/>
  </w:style>
  <w:style w:type="paragraph" w:customStyle="1" w:styleId="AC1E6F36CC97425CBD4B47D623289FB0">
    <w:name w:val="AC1E6F36CC97425CBD4B47D623289FB0"/>
    <w:rsid w:val="0033667C"/>
  </w:style>
  <w:style w:type="paragraph" w:customStyle="1" w:styleId="CB052236923F41549ACB5D104AE052EB">
    <w:name w:val="CB052236923F41549ACB5D104AE052EB"/>
    <w:rsid w:val="0033667C"/>
  </w:style>
  <w:style w:type="paragraph" w:customStyle="1" w:styleId="8267BFCDEC5F459FA45697780112D969">
    <w:name w:val="8267BFCDEC5F459FA45697780112D969"/>
    <w:rsid w:val="0033667C"/>
  </w:style>
  <w:style w:type="paragraph" w:customStyle="1" w:styleId="07DA7EA79C664189B704F30C03CDC532">
    <w:name w:val="07DA7EA79C664189B704F30C03CDC532"/>
    <w:rsid w:val="0033667C"/>
  </w:style>
  <w:style w:type="paragraph" w:customStyle="1" w:styleId="144D1700B2F342368BC7D130E6BE23F9">
    <w:name w:val="144D1700B2F342368BC7D130E6BE23F9"/>
    <w:rsid w:val="0033667C"/>
  </w:style>
  <w:style w:type="paragraph" w:customStyle="1" w:styleId="E0A77A70D2D74828BB01452295C20D62">
    <w:name w:val="E0A77A70D2D74828BB01452295C20D62"/>
    <w:rsid w:val="0033667C"/>
  </w:style>
  <w:style w:type="paragraph" w:customStyle="1" w:styleId="652B30B0953C4C13BFD25155ECED7579">
    <w:name w:val="652B30B0953C4C13BFD25155ECED7579"/>
    <w:rsid w:val="0033667C"/>
  </w:style>
  <w:style w:type="paragraph" w:customStyle="1" w:styleId="D5AAE92ACBF242A1AED71BF43456BF5A">
    <w:name w:val="D5AAE92ACBF242A1AED71BF43456BF5A"/>
    <w:rsid w:val="0033667C"/>
  </w:style>
  <w:style w:type="paragraph" w:customStyle="1" w:styleId="82F7F8A07E1042D1895290DFB4B2692F">
    <w:name w:val="82F7F8A07E1042D1895290DFB4B2692F"/>
    <w:rsid w:val="0033667C"/>
  </w:style>
  <w:style w:type="paragraph" w:customStyle="1" w:styleId="4C8F1AAE3DF84E91B9CAAA858ED4996A">
    <w:name w:val="4C8F1AAE3DF84E91B9CAAA858ED4996A"/>
    <w:rsid w:val="0033667C"/>
  </w:style>
  <w:style w:type="paragraph" w:customStyle="1" w:styleId="713D1A44A0A24D2EAB282DF190B6CA29">
    <w:name w:val="713D1A44A0A24D2EAB282DF190B6CA29"/>
    <w:rsid w:val="0033667C"/>
  </w:style>
  <w:style w:type="paragraph" w:customStyle="1" w:styleId="83E14AC70F8145C48935C422C1D4EEF7">
    <w:name w:val="83E14AC70F8145C48935C422C1D4EEF7"/>
    <w:rsid w:val="0033667C"/>
  </w:style>
  <w:style w:type="paragraph" w:customStyle="1" w:styleId="6FDCC141724140688B06A77165CA03E3">
    <w:name w:val="6FDCC141724140688B06A77165CA03E3"/>
    <w:rsid w:val="0033667C"/>
  </w:style>
  <w:style w:type="paragraph" w:customStyle="1" w:styleId="00756EF1237E45FF98CBCFF1C1FF7265">
    <w:name w:val="00756EF1237E45FF98CBCFF1C1FF7265"/>
    <w:rsid w:val="0033667C"/>
  </w:style>
  <w:style w:type="paragraph" w:customStyle="1" w:styleId="3870158985364AA6AF7A80745228B0A6">
    <w:name w:val="3870158985364AA6AF7A80745228B0A6"/>
    <w:rsid w:val="0033667C"/>
  </w:style>
  <w:style w:type="paragraph" w:customStyle="1" w:styleId="2980B43BDFAF4803A3324AD18978CFFD">
    <w:name w:val="2980B43BDFAF4803A3324AD18978CFFD"/>
    <w:rsid w:val="0033667C"/>
  </w:style>
  <w:style w:type="paragraph" w:customStyle="1" w:styleId="28F5218EB6444C379FC0EAF3E8AD04CF">
    <w:name w:val="28F5218EB6444C379FC0EAF3E8AD04CF"/>
    <w:rsid w:val="0033667C"/>
  </w:style>
  <w:style w:type="paragraph" w:customStyle="1" w:styleId="BE8B129BA21E4F698A8D446038D90DDC">
    <w:name w:val="BE8B129BA21E4F698A8D446038D90DDC"/>
    <w:rsid w:val="0033667C"/>
  </w:style>
  <w:style w:type="paragraph" w:customStyle="1" w:styleId="C5BC8639C5D3465ABA46047EC3EBBE35">
    <w:name w:val="C5BC8639C5D3465ABA46047EC3EBBE35"/>
    <w:rsid w:val="0033667C"/>
  </w:style>
  <w:style w:type="paragraph" w:customStyle="1" w:styleId="B24724ECD8184F9A90D54AB58159BA17">
    <w:name w:val="B24724ECD8184F9A90D54AB58159BA17"/>
    <w:rsid w:val="0033667C"/>
  </w:style>
  <w:style w:type="paragraph" w:customStyle="1" w:styleId="FDD7EC39E94E42AC8108CF9EB89F4A85">
    <w:name w:val="FDD7EC39E94E42AC8108CF9EB89F4A85"/>
    <w:rsid w:val="0033667C"/>
  </w:style>
  <w:style w:type="paragraph" w:customStyle="1" w:styleId="0D02D1B8136C48EE8E6EC80079849C11">
    <w:name w:val="0D02D1B8136C48EE8E6EC80079849C11"/>
    <w:rsid w:val="0033667C"/>
  </w:style>
  <w:style w:type="paragraph" w:customStyle="1" w:styleId="5823CBC5841944DCBFDA8C420D827E1F">
    <w:name w:val="5823CBC5841944DCBFDA8C420D827E1F"/>
    <w:rsid w:val="0033667C"/>
  </w:style>
  <w:style w:type="paragraph" w:customStyle="1" w:styleId="3E86B94355E84783BC9FC7F02DE57880">
    <w:name w:val="3E86B94355E84783BC9FC7F02DE57880"/>
    <w:rsid w:val="0033667C"/>
  </w:style>
  <w:style w:type="paragraph" w:customStyle="1" w:styleId="70EE1C999DF94CCD843A4C93C6FAB2BF">
    <w:name w:val="70EE1C999DF94CCD843A4C93C6FAB2BF"/>
    <w:rsid w:val="0033667C"/>
  </w:style>
  <w:style w:type="paragraph" w:customStyle="1" w:styleId="8183380E1A6940FEB4CB011934522171">
    <w:name w:val="8183380E1A6940FEB4CB011934522171"/>
    <w:rsid w:val="0033667C"/>
  </w:style>
  <w:style w:type="paragraph" w:customStyle="1" w:styleId="498F89761B5F450EACC577D970B10802">
    <w:name w:val="498F89761B5F450EACC577D970B10802"/>
    <w:rsid w:val="0033667C"/>
  </w:style>
  <w:style w:type="paragraph" w:customStyle="1" w:styleId="3BE56A1918A24AB581E6F54C67075B03">
    <w:name w:val="3BE56A1918A24AB581E6F54C67075B03"/>
    <w:rsid w:val="0033667C"/>
  </w:style>
  <w:style w:type="paragraph" w:customStyle="1" w:styleId="1A38F0FDBF714D91B11C9EC83AC18EFA">
    <w:name w:val="1A38F0FDBF714D91B11C9EC83AC18EFA"/>
    <w:rsid w:val="0033667C"/>
  </w:style>
  <w:style w:type="paragraph" w:customStyle="1" w:styleId="BA1D98853CB84ADE9D69884692C25A2C">
    <w:name w:val="BA1D98853CB84ADE9D69884692C25A2C"/>
    <w:rsid w:val="0033667C"/>
  </w:style>
  <w:style w:type="paragraph" w:customStyle="1" w:styleId="72FF2ADC546F4D12BEF71673E2A0C5A3">
    <w:name w:val="72FF2ADC546F4D12BEF71673E2A0C5A3"/>
    <w:rsid w:val="0033667C"/>
  </w:style>
  <w:style w:type="paragraph" w:customStyle="1" w:styleId="52F3D0D03D484CEAAE5D7B13949B2F22">
    <w:name w:val="52F3D0D03D484CEAAE5D7B13949B2F22"/>
    <w:rsid w:val="0033667C"/>
  </w:style>
  <w:style w:type="paragraph" w:customStyle="1" w:styleId="815338C11FD74B7E8DD94EC15857C7AC">
    <w:name w:val="815338C11FD74B7E8DD94EC15857C7AC"/>
    <w:rsid w:val="0033667C"/>
  </w:style>
  <w:style w:type="paragraph" w:customStyle="1" w:styleId="1B9F84C32B26470C959D7F5BD41AD85B">
    <w:name w:val="1B9F84C32B26470C959D7F5BD41AD85B"/>
    <w:rsid w:val="0033667C"/>
  </w:style>
  <w:style w:type="paragraph" w:customStyle="1" w:styleId="A0CBF229FE71455D838F2BE612204C35">
    <w:name w:val="A0CBF229FE71455D838F2BE612204C35"/>
    <w:rsid w:val="0033667C"/>
  </w:style>
  <w:style w:type="paragraph" w:customStyle="1" w:styleId="E4DDC26BE74B42B5A2CC1D84B33FEF1C">
    <w:name w:val="E4DDC26BE74B42B5A2CC1D84B33FEF1C"/>
    <w:rsid w:val="0033667C"/>
  </w:style>
  <w:style w:type="paragraph" w:customStyle="1" w:styleId="9452F57497AB48D3A6C2FFF51F6EB571">
    <w:name w:val="9452F57497AB48D3A6C2FFF51F6EB571"/>
    <w:rsid w:val="0033667C"/>
  </w:style>
  <w:style w:type="paragraph" w:customStyle="1" w:styleId="10805A8083CC44378A3AE8FD2881EF6E">
    <w:name w:val="10805A8083CC44378A3AE8FD2881EF6E"/>
    <w:rsid w:val="0033667C"/>
  </w:style>
  <w:style w:type="paragraph" w:customStyle="1" w:styleId="4CBFBDCBBFFD439DA28D7FC0685CC728">
    <w:name w:val="4CBFBDCBBFFD439DA28D7FC0685CC728"/>
    <w:rsid w:val="0033667C"/>
  </w:style>
  <w:style w:type="paragraph" w:customStyle="1" w:styleId="C350F13199794606832E7866DEDCDDE7">
    <w:name w:val="C350F13199794606832E7866DEDCDDE7"/>
    <w:rsid w:val="0033667C"/>
  </w:style>
  <w:style w:type="paragraph" w:customStyle="1" w:styleId="1BBE9FEDA0D14D0DAD7764F66DE5902F">
    <w:name w:val="1BBE9FEDA0D14D0DAD7764F66DE5902F"/>
    <w:rsid w:val="0033667C"/>
  </w:style>
  <w:style w:type="paragraph" w:customStyle="1" w:styleId="A8B5B99E662A4A56AD17DD41CE9AC514">
    <w:name w:val="A8B5B99E662A4A56AD17DD41CE9AC514"/>
    <w:rsid w:val="0033667C"/>
  </w:style>
  <w:style w:type="paragraph" w:customStyle="1" w:styleId="71F1412CF86747FFB9F3E39A88D3ADF1">
    <w:name w:val="71F1412CF86747FFB9F3E39A88D3ADF1"/>
    <w:rsid w:val="0033667C"/>
  </w:style>
  <w:style w:type="paragraph" w:customStyle="1" w:styleId="1B52D301A13D47E9B11876437F198793">
    <w:name w:val="1B52D301A13D47E9B11876437F198793"/>
    <w:rsid w:val="0033667C"/>
  </w:style>
  <w:style w:type="paragraph" w:customStyle="1" w:styleId="29D3E7F79CC74E38AA3B88B9F7316C46">
    <w:name w:val="29D3E7F79CC74E38AA3B88B9F7316C46"/>
    <w:rsid w:val="0033667C"/>
  </w:style>
  <w:style w:type="paragraph" w:customStyle="1" w:styleId="6013DE28BD3E4B9A9028EE8923C535C1">
    <w:name w:val="6013DE28BD3E4B9A9028EE8923C535C1"/>
    <w:rsid w:val="0033667C"/>
  </w:style>
  <w:style w:type="paragraph" w:customStyle="1" w:styleId="14F85EF1C15248BC8F2607F3B8A01A32">
    <w:name w:val="14F85EF1C15248BC8F2607F3B8A01A32"/>
    <w:rsid w:val="0033667C"/>
  </w:style>
  <w:style w:type="paragraph" w:customStyle="1" w:styleId="2BC3818AAF9C47FDB36E8574585CEDCC">
    <w:name w:val="2BC3818AAF9C47FDB36E8574585CEDCC"/>
    <w:rsid w:val="0033667C"/>
  </w:style>
  <w:style w:type="paragraph" w:customStyle="1" w:styleId="8E3BDAF8862047C9BDF351D2AC0A891A">
    <w:name w:val="8E3BDAF8862047C9BDF351D2AC0A891A"/>
    <w:rsid w:val="0033667C"/>
  </w:style>
  <w:style w:type="paragraph" w:customStyle="1" w:styleId="0E29CCB7773A4D9DBF8CD654CB7A9423">
    <w:name w:val="0E29CCB7773A4D9DBF8CD654CB7A9423"/>
    <w:rsid w:val="0033667C"/>
  </w:style>
  <w:style w:type="paragraph" w:customStyle="1" w:styleId="1873DE361CD0491D9ACF8A9D73536A33">
    <w:name w:val="1873DE361CD0491D9ACF8A9D73536A33"/>
    <w:rsid w:val="0033667C"/>
  </w:style>
  <w:style w:type="paragraph" w:customStyle="1" w:styleId="23BB7E11A03D4F67B301458220D7FBF7">
    <w:name w:val="23BB7E11A03D4F67B301458220D7FBF7"/>
    <w:rsid w:val="0033667C"/>
  </w:style>
  <w:style w:type="paragraph" w:customStyle="1" w:styleId="3250857008344639870DF49F8B33A6DC">
    <w:name w:val="3250857008344639870DF49F8B33A6DC"/>
    <w:rsid w:val="0033667C"/>
  </w:style>
  <w:style w:type="paragraph" w:customStyle="1" w:styleId="88350B91FE254B149D5D33564738B49D">
    <w:name w:val="88350B91FE254B149D5D33564738B49D"/>
    <w:rsid w:val="0033667C"/>
  </w:style>
  <w:style w:type="paragraph" w:customStyle="1" w:styleId="8A16ABF2736E47F099402DDB3589623B">
    <w:name w:val="8A16ABF2736E47F099402DDB3589623B"/>
    <w:rsid w:val="0033667C"/>
  </w:style>
  <w:style w:type="paragraph" w:customStyle="1" w:styleId="A4705E31677349FD9D13335EF6AA09EA">
    <w:name w:val="A4705E31677349FD9D13335EF6AA09EA"/>
    <w:rsid w:val="0033667C"/>
  </w:style>
  <w:style w:type="paragraph" w:customStyle="1" w:styleId="1B3990D33DED4FA0B2F82A1163DFB837">
    <w:name w:val="1B3990D33DED4FA0B2F82A1163DFB837"/>
    <w:rsid w:val="0033667C"/>
  </w:style>
  <w:style w:type="paragraph" w:customStyle="1" w:styleId="6117890BB2244AF98C17939745E19294">
    <w:name w:val="6117890BB2244AF98C17939745E19294"/>
    <w:rsid w:val="0033667C"/>
  </w:style>
  <w:style w:type="paragraph" w:customStyle="1" w:styleId="CCD8E089906B4EC390128F1B429D0653">
    <w:name w:val="CCD8E089906B4EC390128F1B429D0653"/>
    <w:rsid w:val="0033667C"/>
  </w:style>
  <w:style w:type="paragraph" w:customStyle="1" w:styleId="BEE2D837FA434E6CB7CF768E7C5F5728">
    <w:name w:val="BEE2D837FA434E6CB7CF768E7C5F5728"/>
    <w:rsid w:val="0033667C"/>
  </w:style>
  <w:style w:type="paragraph" w:customStyle="1" w:styleId="B202F9EAE2B54C5C84DBF74D9C1DB4B9">
    <w:name w:val="B202F9EAE2B54C5C84DBF74D9C1DB4B9"/>
    <w:rsid w:val="0033667C"/>
  </w:style>
  <w:style w:type="paragraph" w:customStyle="1" w:styleId="7051CA5D37DB400682B01E26FD01F2F5">
    <w:name w:val="7051CA5D37DB400682B01E26FD01F2F5"/>
    <w:rsid w:val="0033667C"/>
  </w:style>
  <w:style w:type="paragraph" w:customStyle="1" w:styleId="0405BC24A8264171959E0403D6CDCEB9">
    <w:name w:val="0405BC24A8264171959E0403D6CDCEB9"/>
    <w:rsid w:val="0033667C"/>
  </w:style>
  <w:style w:type="paragraph" w:customStyle="1" w:styleId="912BB82AC5B747DD9663AFD468E8E086">
    <w:name w:val="912BB82AC5B747DD9663AFD468E8E086"/>
    <w:rsid w:val="0033667C"/>
  </w:style>
  <w:style w:type="paragraph" w:customStyle="1" w:styleId="26276B363FF14F20A56FB52A771D3B4A">
    <w:name w:val="26276B363FF14F20A56FB52A771D3B4A"/>
    <w:rsid w:val="0033667C"/>
  </w:style>
  <w:style w:type="paragraph" w:customStyle="1" w:styleId="7F44C92E129E47EB947C9B26C36FAAEB">
    <w:name w:val="7F44C92E129E47EB947C9B26C36FAAEB"/>
    <w:rsid w:val="0033667C"/>
  </w:style>
  <w:style w:type="paragraph" w:customStyle="1" w:styleId="426961F0C4B34B92A33E722299ED2978">
    <w:name w:val="426961F0C4B34B92A33E722299ED2978"/>
    <w:rsid w:val="0033667C"/>
  </w:style>
  <w:style w:type="paragraph" w:customStyle="1" w:styleId="2A9EC2ED31E248B9B9130E54F7542803">
    <w:name w:val="2A9EC2ED31E248B9B9130E54F7542803"/>
    <w:rsid w:val="0033667C"/>
  </w:style>
  <w:style w:type="paragraph" w:customStyle="1" w:styleId="C799465D2C9E4652917E0B40C7C4B659">
    <w:name w:val="C799465D2C9E4652917E0B40C7C4B659"/>
    <w:rsid w:val="0033667C"/>
  </w:style>
  <w:style w:type="paragraph" w:customStyle="1" w:styleId="4B4D3EBBD4114483A1A4F2EA2823CD3F">
    <w:name w:val="4B4D3EBBD4114483A1A4F2EA2823CD3F"/>
    <w:rsid w:val="0033667C"/>
  </w:style>
  <w:style w:type="paragraph" w:customStyle="1" w:styleId="CACC5DA18B9B4664B0B9E3BCEE57E0AA">
    <w:name w:val="CACC5DA18B9B4664B0B9E3BCEE57E0AA"/>
    <w:rsid w:val="0033667C"/>
  </w:style>
  <w:style w:type="paragraph" w:customStyle="1" w:styleId="C0F78E5468EF422E812883E21E217166">
    <w:name w:val="C0F78E5468EF422E812883E21E217166"/>
    <w:rsid w:val="0033667C"/>
  </w:style>
  <w:style w:type="paragraph" w:customStyle="1" w:styleId="3DE662ADF45B49788FC48D8C7A883D50">
    <w:name w:val="3DE662ADF45B49788FC48D8C7A883D50"/>
    <w:rsid w:val="0033667C"/>
  </w:style>
  <w:style w:type="paragraph" w:customStyle="1" w:styleId="AF4474D0FCDF4D81A02C72811F9B7CDB">
    <w:name w:val="AF4474D0FCDF4D81A02C72811F9B7CDB"/>
    <w:rsid w:val="0033667C"/>
  </w:style>
  <w:style w:type="paragraph" w:customStyle="1" w:styleId="3D88C3DE77CD4BE78782448DB4B31CBA">
    <w:name w:val="3D88C3DE77CD4BE78782448DB4B31CBA"/>
    <w:rsid w:val="0033667C"/>
  </w:style>
  <w:style w:type="paragraph" w:customStyle="1" w:styleId="55A59B1CC07944B8B7EFB3A7DB6E28B5">
    <w:name w:val="55A59B1CC07944B8B7EFB3A7DB6E28B5"/>
    <w:rsid w:val="0033667C"/>
  </w:style>
  <w:style w:type="paragraph" w:customStyle="1" w:styleId="2F072306F0C5422FA9D17A3BE3709A66">
    <w:name w:val="2F072306F0C5422FA9D17A3BE3709A66"/>
    <w:rsid w:val="0033667C"/>
  </w:style>
  <w:style w:type="paragraph" w:customStyle="1" w:styleId="D917784F1C9845D0B30168C0A4234B78">
    <w:name w:val="D917784F1C9845D0B30168C0A4234B78"/>
    <w:rsid w:val="0033667C"/>
  </w:style>
  <w:style w:type="paragraph" w:customStyle="1" w:styleId="DD773B43AE17438ABE3AB81455008807">
    <w:name w:val="DD773B43AE17438ABE3AB81455008807"/>
    <w:rsid w:val="0033667C"/>
  </w:style>
  <w:style w:type="paragraph" w:customStyle="1" w:styleId="7CD18B5C64B14CF09C9E330D222C0B7E">
    <w:name w:val="7CD18B5C64B14CF09C9E330D222C0B7E"/>
    <w:rsid w:val="0033667C"/>
  </w:style>
  <w:style w:type="paragraph" w:customStyle="1" w:styleId="CE4ACD8799FF492F9507EB7F544FE687">
    <w:name w:val="CE4ACD8799FF492F9507EB7F544FE687"/>
    <w:rsid w:val="0033667C"/>
  </w:style>
  <w:style w:type="paragraph" w:customStyle="1" w:styleId="3BC0E93084CA4015A9B8AE4BD5F24937">
    <w:name w:val="3BC0E93084CA4015A9B8AE4BD5F24937"/>
    <w:rsid w:val="0033667C"/>
  </w:style>
  <w:style w:type="paragraph" w:customStyle="1" w:styleId="682A16D98DFC49BAA360E6696985788E">
    <w:name w:val="682A16D98DFC49BAA360E6696985788E"/>
    <w:rsid w:val="0033667C"/>
  </w:style>
  <w:style w:type="paragraph" w:customStyle="1" w:styleId="1FDD5193FBFE43B4A6914EECA47030C0">
    <w:name w:val="1FDD5193FBFE43B4A6914EECA47030C0"/>
    <w:rsid w:val="0033667C"/>
  </w:style>
  <w:style w:type="paragraph" w:customStyle="1" w:styleId="3A381050FB1D4D0785B306B523A1D41E">
    <w:name w:val="3A381050FB1D4D0785B306B523A1D41E"/>
    <w:rsid w:val="0033667C"/>
  </w:style>
  <w:style w:type="paragraph" w:customStyle="1" w:styleId="27D42E6A5025475D9EDFAB7792813E39">
    <w:name w:val="27D42E6A5025475D9EDFAB7792813E39"/>
    <w:rsid w:val="0033667C"/>
  </w:style>
  <w:style w:type="paragraph" w:customStyle="1" w:styleId="FD964BB2922F4031A5CCB6EED46F308D">
    <w:name w:val="FD964BB2922F4031A5CCB6EED46F308D"/>
    <w:rsid w:val="0033667C"/>
  </w:style>
  <w:style w:type="paragraph" w:customStyle="1" w:styleId="4D20504CE69A4F98983D83E4090996BD">
    <w:name w:val="4D20504CE69A4F98983D83E4090996BD"/>
    <w:rsid w:val="0033667C"/>
  </w:style>
  <w:style w:type="paragraph" w:customStyle="1" w:styleId="61E5269C4751483880D22DF50F80907F">
    <w:name w:val="61E5269C4751483880D22DF50F80907F"/>
    <w:rsid w:val="0033667C"/>
  </w:style>
  <w:style w:type="paragraph" w:customStyle="1" w:styleId="1A0E9632E64049D1841F647902FC9120">
    <w:name w:val="1A0E9632E64049D1841F647902FC9120"/>
    <w:rsid w:val="0033667C"/>
  </w:style>
  <w:style w:type="paragraph" w:customStyle="1" w:styleId="B56F0B530EEB408DBD687ED515F456C3">
    <w:name w:val="B56F0B530EEB408DBD687ED515F456C3"/>
    <w:rsid w:val="0033667C"/>
  </w:style>
  <w:style w:type="paragraph" w:customStyle="1" w:styleId="FDA713F56FC54476984EE4BC5F696FBE">
    <w:name w:val="FDA713F56FC54476984EE4BC5F696FBE"/>
    <w:rsid w:val="0033667C"/>
  </w:style>
  <w:style w:type="paragraph" w:customStyle="1" w:styleId="AFDDD071C6494F5A8C12F1D8244A54AF">
    <w:name w:val="AFDDD071C6494F5A8C12F1D8244A54AF"/>
    <w:rsid w:val="0033667C"/>
  </w:style>
  <w:style w:type="paragraph" w:customStyle="1" w:styleId="9D1F50BC50654F2D917A8C346D14C384">
    <w:name w:val="9D1F50BC50654F2D917A8C346D14C384"/>
    <w:rsid w:val="0033667C"/>
  </w:style>
  <w:style w:type="paragraph" w:customStyle="1" w:styleId="B17FC05B520F4CF2881D704812C7DA03">
    <w:name w:val="B17FC05B520F4CF2881D704812C7DA03"/>
    <w:rsid w:val="0033667C"/>
  </w:style>
  <w:style w:type="paragraph" w:customStyle="1" w:styleId="021A4A6D6C1E4905BEF4BECCDDAA4DD4">
    <w:name w:val="021A4A6D6C1E4905BEF4BECCDDAA4DD4"/>
    <w:rsid w:val="0033667C"/>
  </w:style>
  <w:style w:type="paragraph" w:customStyle="1" w:styleId="7D2D3A458C5D462CAD456996BC3D6B5C">
    <w:name w:val="7D2D3A458C5D462CAD456996BC3D6B5C"/>
    <w:rsid w:val="0033667C"/>
  </w:style>
  <w:style w:type="paragraph" w:customStyle="1" w:styleId="AEEF31E7B81C49DFA01B75AED54940F8">
    <w:name w:val="AEEF31E7B81C49DFA01B75AED54940F8"/>
    <w:rsid w:val="0033667C"/>
  </w:style>
  <w:style w:type="paragraph" w:customStyle="1" w:styleId="35E3ED79F72E4774A1C4148C10E214E4">
    <w:name w:val="35E3ED79F72E4774A1C4148C10E214E4"/>
    <w:rsid w:val="0033667C"/>
  </w:style>
  <w:style w:type="paragraph" w:customStyle="1" w:styleId="331DC274119C4EC69EB4D05D50DB3F5A">
    <w:name w:val="331DC274119C4EC69EB4D05D50DB3F5A"/>
    <w:rsid w:val="0033667C"/>
  </w:style>
  <w:style w:type="paragraph" w:customStyle="1" w:styleId="D5624A6FAE1343BCACC1B965C558FE8A">
    <w:name w:val="D5624A6FAE1343BCACC1B965C558FE8A"/>
    <w:rsid w:val="0033667C"/>
  </w:style>
  <w:style w:type="paragraph" w:customStyle="1" w:styleId="CD49325BEC0E45789C0C1E9D8ECAB22D">
    <w:name w:val="CD49325BEC0E45789C0C1E9D8ECAB22D"/>
    <w:rsid w:val="0033667C"/>
  </w:style>
  <w:style w:type="paragraph" w:customStyle="1" w:styleId="E5048CB6605E44A0A526A2205E2B2783">
    <w:name w:val="E5048CB6605E44A0A526A2205E2B2783"/>
    <w:rsid w:val="0033667C"/>
  </w:style>
  <w:style w:type="paragraph" w:customStyle="1" w:styleId="549F9EFF4B2443E8836112E167322577">
    <w:name w:val="549F9EFF4B2443E8836112E167322577"/>
    <w:rsid w:val="0033667C"/>
  </w:style>
  <w:style w:type="paragraph" w:customStyle="1" w:styleId="E3470A19D8094D7FAF44030AEFB4875A">
    <w:name w:val="E3470A19D8094D7FAF44030AEFB4875A"/>
    <w:rsid w:val="0033667C"/>
  </w:style>
  <w:style w:type="paragraph" w:customStyle="1" w:styleId="6C4566167517427DA3279FF9D5186B44">
    <w:name w:val="6C4566167517427DA3279FF9D5186B44"/>
    <w:rsid w:val="0033667C"/>
  </w:style>
  <w:style w:type="paragraph" w:customStyle="1" w:styleId="0B54C34408E94B9FA208E6F20FA46C05">
    <w:name w:val="0B54C34408E94B9FA208E6F20FA46C05"/>
    <w:rsid w:val="0033667C"/>
  </w:style>
  <w:style w:type="paragraph" w:customStyle="1" w:styleId="6CA759E65B434059952B669776D1E261">
    <w:name w:val="6CA759E65B434059952B669776D1E261"/>
    <w:rsid w:val="0033667C"/>
  </w:style>
  <w:style w:type="paragraph" w:customStyle="1" w:styleId="D9F90F7B2B3A4359ADF288866AFCFEA5">
    <w:name w:val="D9F90F7B2B3A4359ADF288866AFCFEA5"/>
    <w:rsid w:val="0033667C"/>
  </w:style>
  <w:style w:type="paragraph" w:customStyle="1" w:styleId="294F2868E6D34912B0252C223E72BB18">
    <w:name w:val="294F2868E6D34912B0252C223E72BB18"/>
    <w:rsid w:val="0033667C"/>
  </w:style>
  <w:style w:type="paragraph" w:customStyle="1" w:styleId="D4CF6CC9D459437F8ED2AC14DCFD7D30">
    <w:name w:val="D4CF6CC9D459437F8ED2AC14DCFD7D30"/>
    <w:rsid w:val="0033667C"/>
  </w:style>
  <w:style w:type="paragraph" w:customStyle="1" w:styleId="40EF82A1BB854BB99604738BBA1D743A">
    <w:name w:val="40EF82A1BB854BB99604738BBA1D743A"/>
    <w:rsid w:val="0033667C"/>
  </w:style>
  <w:style w:type="paragraph" w:customStyle="1" w:styleId="686D9F3AD7D8429183DDAA8D99F6A64F">
    <w:name w:val="686D9F3AD7D8429183DDAA8D99F6A64F"/>
    <w:rsid w:val="0033667C"/>
  </w:style>
  <w:style w:type="paragraph" w:customStyle="1" w:styleId="2AFC4AF20FD2429F8866E6D6FC2ECBAA">
    <w:name w:val="2AFC4AF20FD2429F8866E6D6FC2ECBAA"/>
    <w:rsid w:val="0033667C"/>
  </w:style>
  <w:style w:type="paragraph" w:customStyle="1" w:styleId="99D51AB52B7742C4B479F2C990D3978D">
    <w:name w:val="99D51AB52B7742C4B479F2C990D3978D"/>
    <w:rsid w:val="0033667C"/>
  </w:style>
  <w:style w:type="paragraph" w:customStyle="1" w:styleId="7907477488EB4D13B18F77132535C57B">
    <w:name w:val="7907477488EB4D13B18F77132535C57B"/>
    <w:rsid w:val="0033667C"/>
  </w:style>
  <w:style w:type="paragraph" w:customStyle="1" w:styleId="FE952A9138634D23BBAF1314C84822D9">
    <w:name w:val="FE952A9138634D23BBAF1314C84822D9"/>
    <w:rsid w:val="0033667C"/>
  </w:style>
  <w:style w:type="paragraph" w:customStyle="1" w:styleId="153D37763DD04A4DAF3C4277B6663F80">
    <w:name w:val="153D37763DD04A4DAF3C4277B6663F80"/>
    <w:rsid w:val="0033667C"/>
  </w:style>
  <w:style w:type="paragraph" w:customStyle="1" w:styleId="E2ADB526245840E1A0C8FF8895C122D6">
    <w:name w:val="E2ADB526245840E1A0C8FF8895C122D6"/>
    <w:rsid w:val="0033667C"/>
  </w:style>
  <w:style w:type="paragraph" w:customStyle="1" w:styleId="8E2AE8ED7BAD49D88A8090D655DC3EA6">
    <w:name w:val="8E2AE8ED7BAD49D88A8090D655DC3EA6"/>
    <w:rsid w:val="0033667C"/>
  </w:style>
  <w:style w:type="paragraph" w:customStyle="1" w:styleId="161A0B44BDB44B8BA0444B38FF1754F7">
    <w:name w:val="161A0B44BDB44B8BA0444B38FF1754F7"/>
    <w:rsid w:val="0033667C"/>
  </w:style>
  <w:style w:type="paragraph" w:customStyle="1" w:styleId="6F325A764E444B42B68B4B1F3F10BF03">
    <w:name w:val="6F325A764E444B42B68B4B1F3F10BF03"/>
    <w:rsid w:val="0033667C"/>
  </w:style>
  <w:style w:type="paragraph" w:customStyle="1" w:styleId="D9185741A9484481A082170B09FA85B8">
    <w:name w:val="D9185741A9484481A082170B09FA85B8"/>
    <w:rsid w:val="0033667C"/>
  </w:style>
  <w:style w:type="paragraph" w:customStyle="1" w:styleId="2348F24558664FE181D6E1EE6E91EA0D">
    <w:name w:val="2348F24558664FE181D6E1EE6E91EA0D"/>
    <w:rsid w:val="0033667C"/>
  </w:style>
  <w:style w:type="paragraph" w:customStyle="1" w:styleId="CD561B1DFCE04ED6B5FA5B2A8A50BD90">
    <w:name w:val="CD561B1DFCE04ED6B5FA5B2A8A50BD90"/>
    <w:rsid w:val="0033667C"/>
  </w:style>
  <w:style w:type="paragraph" w:customStyle="1" w:styleId="CF0F1600369D464994E80E786EFE2743">
    <w:name w:val="CF0F1600369D464994E80E786EFE2743"/>
    <w:rsid w:val="0033667C"/>
  </w:style>
  <w:style w:type="paragraph" w:customStyle="1" w:styleId="2E8232E896654CCEBBF05B1F0479FEFF">
    <w:name w:val="2E8232E896654CCEBBF05B1F0479FEFF"/>
    <w:rsid w:val="0033667C"/>
  </w:style>
  <w:style w:type="paragraph" w:customStyle="1" w:styleId="78D2FF3C85104CCAB1530A98E2B7C9F8">
    <w:name w:val="78D2FF3C85104CCAB1530A98E2B7C9F8"/>
    <w:rsid w:val="0033667C"/>
  </w:style>
  <w:style w:type="paragraph" w:customStyle="1" w:styleId="49C59801A8424941A001831EDF4A3C5F">
    <w:name w:val="49C59801A8424941A001831EDF4A3C5F"/>
    <w:rsid w:val="0033667C"/>
  </w:style>
  <w:style w:type="paragraph" w:customStyle="1" w:styleId="F381CB8A65354516B5236B1B37CEF6F0">
    <w:name w:val="F381CB8A65354516B5236B1B37CEF6F0"/>
    <w:rsid w:val="0033667C"/>
  </w:style>
  <w:style w:type="paragraph" w:customStyle="1" w:styleId="BF5775C3B5B74A989FF9F69FBFD7BB84">
    <w:name w:val="BF5775C3B5B74A989FF9F69FBFD7BB84"/>
    <w:rsid w:val="0033667C"/>
  </w:style>
  <w:style w:type="paragraph" w:customStyle="1" w:styleId="DF9C22E2503E4327AFB129FE47FAC83C">
    <w:name w:val="DF9C22E2503E4327AFB129FE47FAC83C"/>
    <w:rsid w:val="0033667C"/>
  </w:style>
  <w:style w:type="paragraph" w:customStyle="1" w:styleId="086E8616FA44476DAB2A0BFD8A346712">
    <w:name w:val="086E8616FA44476DAB2A0BFD8A346712"/>
    <w:rsid w:val="0033667C"/>
  </w:style>
  <w:style w:type="paragraph" w:customStyle="1" w:styleId="38625A02AD22447F899E90CA24A6799F">
    <w:name w:val="38625A02AD22447F899E90CA24A6799F"/>
    <w:rsid w:val="0033667C"/>
  </w:style>
  <w:style w:type="paragraph" w:customStyle="1" w:styleId="891C3E72BF7B4F3484F2CCE8EFB39441">
    <w:name w:val="891C3E72BF7B4F3484F2CCE8EFB39441"/>
    <w:rsid w:val="0033667C"/>
  </w:style>
  <w:style w:type="paragraph" w:customStyle="1" w:styleId="3BE70B1992494891A8F54A878E7AEE74">
    <w:name w:val="3BE70B1992494891A8F54A878E7AEE74"/>
    <w:rsid w:val="0033667C"/>
  </w:style>
  <w:style w:type="paragraph" w:customStyle="1" w:styleId="8684BE1C7AC04B8D9A31D52AE57FDA82">
    <w:name w:val="8684BE1C7AC04B8D9A31D52AE57FDA82"/>
    <w:rsid w:val="0033667C"/>
  </w:style>
  <w:style w:type="paragraph" w:customStyle="1" w:styleId="EE9CA3CFE04A4AD7AB53B547C9FFE372">
    <w:name w:val="EE9CA3CFE04A4AD7AB53B547C9FFE372"/>
    <w:rsid w:val="0033667C"/>
  </w:style>
  <w:style w:type="paragraph" w:customStyle="1" w:styleId="16E01D24A8244B0F9EB85FA3D6D8FB3A">
    <w:name w:val="16E01D24A8244B0F9EB85FA3D6D8FB3A"/>
    <w:rsid w:val="0033667C"/>
  </w:style>
  <w:style w:type="paragraph" w:customStyle="1" w:styleId="8E52F6ACD74846A083A3D69A53F203E0">
    <w:name w:val="8E52F6ACD74846A083A3D69A53F203E0"/>
    <w:rsid w:val="0033667C"/>
  </w:style>
  <w:style w:type="paragraph" w:customStyle="1" w:styleId="831009824CB347438F9E188B963B2729">
    <w:name w:val="831009824CB347438F9E188B963B2729"/>
    <w:rsid w:val="0033667C"/>
  </w:style>
  <w:style w:type="paragraph" w:customStyle="1" w:styleId="0C76D70EB8624466A0A259DAA0B60A2C">
    <w:name w:val="0C76D70EB8624466A0A259DAA0B60A2C"/>
    <w:rsid w:val="0033667C"/>
  </w:style>
  <w:style w:type="paragraph" w:customStyle="1" w:styleId="E6BA02E08903450A8C3DA0FAFB2599A9">
    <w:name w:val="E6BA02E08903450A8C3DA0FAFB2599A9"/>
    <w:rsid w:val="0033667C"/>
  </w:style>
  <w:style w:type="paragraph" w:customStyle="1" w:styleId="962CA0E9E45D44208DE753BFBFA006D3">
    <w:name w:val="962CA0E9E45D44208DE753BFBFA006D3"/>
    <w:rsid w:val="0033667C"/>
  </w:style>
  <w:style w:type="paragraph" w:customStyle="1" w:styleId="8DD59E052CBA46189CF2106DD8CD2DDF">
    <w:name w:val="8DD59E052CBA46189CF2106DD8CD2DDF"/>
    <w:rsid w:val="0033667C"/>
  </w:style>
  <w:style w:type="paragraph" w:customStyle="1" w:styleId="B7B4B9E571B549DA9CACB4F9EB30C3E1">
    <w:name w:val="B7B4B9E571B549DA9CACB4F9EB30C3E1"/>
    <w:rsid w:val="0033667C"/>
  </w:style>
  <w:style w:type="paragraph" w:customStyle="1" w:styleId="1156AF7860844C0183380AF2BBE740E0">
    <w:name w:val="1156AF7860844C0183380AF2BBE740E0"/>
    <w:rsid w:val="0033667C"/>
  </w:style>
  <w:style w:type="paragraph" w:customStyle="1" w:styleId="8A9E9FD8327D4549930A7F1DA9FA52AD">
    <w:name w:val="8A9E9FD8327D4549930A7F1DA9FA52AD"/>
    <w:rsid w:val="0033667C"/>
  </w:style>
  <w:style w:type="paragraph" w:customStyle="1" w:styleId="302C969EA6F94C419527BCB188CC89B3">
    <w:name w:val="302C969EA6F94C419527BCB188CC89B3"/>
    <w:rsid w:val="0033667C"/>
  </w:style>
  <w:style w:type="paragraph" w:customStyle="1" w:styleId="75B2CA16E6C848F8817A585CF990106E">
    <w:name w:val="75B2CA16E6C848F8817A585CF990106E"/>
    <w:rsid w:val="0033667C"/>
  </w:style>
  <w:style w:type="paragraph" w:customStyle="1" w:styleId="A7C177D7FC664305AE70A256DDD07C8D">
    <w:name w:val="A7C177D7FC664305AE70A256DDD07C8D"/>
    <w:rsid w:val="0033667C"/>
  </w:style>
  <w:style w:type="paragraph" w:customStyle="1" w:styleId="FF5A8BE89647495BAAF228351B2FB326">
    <w:name w:val="FF5A8BE89647495BAAF228351B2FB326"/>
    <w:rsid w:val="0033667C"/>
  </w:style>
  <w:style w:type="paragraph" w:customStyle="1" w:styleId="FB718C9F4AEC4B13BED07982D1C45185">
    <w:name w:val="FB718C9F4AEC4B13BED07982D1C45185"/>
    <w:rsid w:val="0033667C"/>
  </w:style>
  <w:style w:type="paragraph" w:customStyle="1" w:styleId="597CDADE603342458C711DD3A0B6BC6F">
    <w:name w:val="597CDADE603342458C711DD3A0B6BC6F"/>
    <w:rsid w:val="0033667C"/>
  </w:style>
  <w:style w:type="paragraph" w:customStyle="1" w:styleId="A318592FE4B944A79283F276E78C16E0">
    <w:name w:val="A318592FE4B944A79283F276E78C16E0"/>
    <w:rsid w:val="0033667C"/>
  </w:style>
  <w:style w:type="paragraph" w:customStyle="1" w:styleId="9CF24FA9DE2B49498109A3C1BAC232F5">
    <w:name w:val="9CF24FA9DE2B49498109A3C1BAC232F5"/>
    <w:rsid w:val="000B5111"/>
  </w:style>
  <w:style w:type="paragraph" w:customStyle="1" w:styleId="B2DBFDF16C5D49EBA86D4AA279F9AF95">
    <w:name w:val="B2DBFDF16C5D49EBA86D4AA279F9AF95"/>
    <w:rsid w:val="000B5111"/>
  </w:style>
  <w:style w:type="paragraph" w:customStyle="1" w:styleId="19BD5F1510904465AD084144A0C1904F">
    <w:name w:val="19BD5F1510904465AD084144A0C1904F"/>
    <w:rsid w:val="000B5111"/>
  </w:style>
  <w:style w:type="paragraph" w:customStyle="1" w:styleId="2710BD2EDB6E4196BF8BFA9096FE562F">
    <w:name w:val="2710BD2EDB6E4196BF8BFA9096FE562F"/>
    <w:rsid w:val="000B5111"/>
  </w:style>
  <w:style w:type="paragraph" w:customStyle="1" w:styleId="E54F87DA0655446EA196E1AB176DBFB0">
    <w:name w:val="E54F87DA0655446EA196E1AB176DBFB0"/>
    <w:rsid w:val="000B5111"/>
  </w:style>
  <w:style w:type="paragraph" w:customStyle="1" w:styleId="CE3C586E64FE43C1BC414B50A9E7ED9E">
    <w:name w:val="CE3C586E64FE43C1BC414B50A9E7ED9E"/>
    <w:rsid w:val="000B5111"/>
  </w:style>
  <w:style w:type="paragraph" w:customStyle="1" w:styleId="43B9372358714796B44DE24144BB14C0">
    <w:name w:val="43B9372358714796B44DE24144BB14C0"/>
    <w:rsid w:val="000B5111"/>
  </w:style>
  <w:style w:type="paragraph" w:customStyle="1" w:styleId="2F0E9A49E4C84FDDBE70D911D723855B">
    <w:name w:val="2F0E9A49E4C84FDDBE70D911D723855B"/>
    <w:rsid w:val="000B5111"/>
  </w:style>
  <w:style w:type="paragraph" w:customStyle="1" w:styleId="43408F999CE0409FB6C705080F11C5BD">
    <w:name w:val="43408F999CE0409FB6C705080F11C5BD"/>
    <w:rsid w:val="000B5111"/>
  </w:style>
  <w:style w:type="paragraph" w:customStyle="1" w:styleId="2D5B86F7D7DC47DB87F0C19D10F9AC41">
    <w:name w:val="2D5B86F7D7DC47DB87F0C19D10F9AC41"/>
    <w:rsid w:val="000B5111"/>
  </w:style>
  <w:style w:type="paragraph" w:customStyle="1" w:styleId="303598269D544E90A6F2AD900391185C">
    <w:name w:val="303598269D544E90A6F2AD900391185C"/>
    <w:rsid w:val="000B5111"/>
  </w:style>
  <w:style w:type="paragraph" w:customStyle="1" w:styleId="A331AFE521B54B37A1BFBACD4CDFAAE8">
    <w:name w:val="A331AFE521B54B37A1BFBACD4CDFAAE8"/>
    <w:rsid w:val="000B5111"/>
  </w:style>
  <w:style w:type="paragraph" w:customStyle="1" w:styleId="76F5658B9C20461A85E3F501DC5F2512">
    <w:name w:val="76F5658B9C20461A85E3F501DC5F2512"/>
    <w:rsid w:val="000B5111"/>
  </w:style>
  <w:style w:type="paragraph" w:customStyle="1" w:styleId="5357F447925A4452A5293949E2FAC4DE">
    <w:name w:val="5357F447925A4452A5293949E2FAC4DE"/>
    <w:rsid w:val="000B5111"/>
  </w:style>
  <w:style w:type="paragraph" w:customStyle="1" w:styleId="F31F43314AD8436881FE6E33E5003B90">
    <w:name w:val="F31F43314AD8436881FE6E33E5003B90"/>
    <w:rsid w:val="000B5111"/>
  </w:style>
  <w:style w:type="paragraph" w:customStyle="1" w:styleId="6E90E67195154299ADB0C06AC2D82E36">
    <w:name w:val="6E90E67195154299ADB0C06AC2D82E36"/>
    <w:rsid w:val="009F75F1"/>
  </w:style>
  <w:style w:type="paragraph" w:customStyle="1" w:styleId="865610A56C224B4EB8D774761DEA575C">
    <w:name w:val="865610A56C224B4EB8D774761DEA575C"/>
    <w:rsid w:val="009F75F1"/>
  </w:style>
  <w:style w:type="paragraph" w:customStyle="1" w:styleId="0415ACDC1180444B82EA5347E176B138">
    <w:name w:val="0415ACDC1180444B82EA5347E176B138"/>
    <w:rsid w:val="009F75F1"/>
  </w:style>
  <w:style w:type="paragraph" w:customStyle="1" w:styleId="BFCEE5740BB34564AE1942FD0BA70F22">
    <w:name w:val="BFCEE5740BB34564AE1942FD0BA70F22"/>
    <w:rsid w:val="00661686"/>
  </w:style>
  <w:style w:type="paragraph" w:customStyle="1" w:styleId="7FE89821C39D41E98377FA815E9D47CA">
    <w:name w:val="7FE89821C39D41E98377FA815E9D47CA"/>
    <w:rsid w:val="00661686"/>
  </w:style>
  <w:style w:type="paragraph" w:customStyle="1" w:styleId="7409986CF2094F61B2815E059E0DFA9B">
    <w:name w:val="7409986CF2094F61B2815E059E0DFA9B"/>
    <w:rsid w:val="00661686"/>
  </w:style>
  <w:style w:type="paragraph" w:customStyle="1" w:styleId="EBB8202FBF1641DAAD0F5BE656CDC428">
    <w:name w:val="EBB8202FBF1641DAAD0F5BE656CDC428"/>
    <w:rsid w:val="00661686"/>
  </w:style>
  <w:style w:type="paragraph" w:customStyle="1" w:styleId="C3E25FD7FFCF42519BC968E66CF4B148">
    <w:name w:val="C3E25FD7FFCF42519BC968E66CF4B148"/>
    <w:rsid w:val="00575C89"/>
  </w:style>
  <w:style w:type="paragraph" w:customStyle="1" w:styleId="9759ADDDAD6F4BF08ECE6476B660762F">
    <w:name w:val="9759ADDDAD6F4BF08ECE6476B660762F"/>
    <w:rsid w:val="00575C89"/>
  </w:style>
  <w:style w:type="paragraph" w:customStyle="1" w:styleId="E2337F6122DE45C4BE826C32461BDBC3">
    <w:name w:val="E2337F6122DE45C4BE826C32461BDBC3"/>
    <w:rsid w:val="00575C89"/>
  </w:style>
  <w:style w:type="paragraph" w:customStyle="1" w:styleId="61203729CEB5422DA335893B4C1A7D38">
    <w:name w:val="61203729CEB5422DA335893B4C1A7D38"/>
    <w:rsid w:val="00575C89"/>
  </w:style>
  <w:style w:type="paragraph" w:customStyle="1" w:styleId="C3A58A2DF62C4FB5972AA1442CE5F261">
    <w:name w:val="C3A58A2DF62C4FB5972AA1442CE5F261"/>
    <w:rsid w:val="00575C89"/>
  </w:style>
  <w:style w:type="paragraph" w:customStyle="1" w:styleId="3A1D47CCE0BE446F911B3202F12B2DA1">
    <w:name w:val="3A1D47CCE0BE446F911B3202F12B2DA1"/>
    <w:rsid w:val="00575C89"/>
  </w:style>
  <w:style w:type="paragraph" w:customStyle="1" w:styleId="FD4BFDEA34204BEA899E4CF9B1087D4A">
    <w:name w:val="FD4BFDEA34204BEA899E4CF9B1087D4A"/>
    <w:rsid w:val="00575C89"/>
  </w:style>
  <w:style w:type="paragraph" w:customStyle="1" w:styleId="C4B7A6925120481AB57DD2BFABF5475D">
    <w:name w:val="C4B7A6925120481AB57DD2BFABF5475D"/>
    <w:rsid w:val="00575C89"/>
  </w:style>
  <w:style w:type="paragraph" w:customStyle="1" w:styleId="2065C9C1310C4202A59B0244DC171ECA">
    <w:name w:val="2065C9C1310C4202A59B0244DC171ECA"/>
    <w:rsid w:val="00575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35007661211947941A2DCB77E6AF30" ma:contentTypeVersion="19" ma:contentTypeDescription="Skapa ett nytt dokument." ma:contentTypeScope="" ma:versionID="8dd6077bfe77c4bc312c21fb53279868">
  <xsd:schema xmlns:xsd="http://www.w3.org/2001/XMLSchema" xmlns:xs="http://www.w3.org/2001/XMLSchema" xmlns:p="http://schemas.microsoft.com/office/2006/metadata/properties" xmlns:ns1="647ea66a-77ce-420e-a008-8c4d01cfa926" xmlns:ns3="3eb5d5e7-fed5-4d79-a60b-99b6f23d976a" targetNamespace="http://schemas.microsoft.com/office/2006/metadata/properties" ma:root="true" ma:fieldsID="0a5802dc3601109f3b40b3eedc9ca593" ns1:_="" ns3:_="">
    <xsd:import namespace="647ea66a-77ce-420e-a008-8c4d01cfa926"/>
    <xsd:import namespace="3eb5d5e7-fed5-4d79-a60b-99b6f23d976a"/>
    <xsd:element name="properties">
      <xsd:complexType>
        <xsd:sequence>
          <xsd:element name="documentManagement">
            <xsd:complexType>
              <xsd:all>
                <xsd:element ref="ns1:Mallnummer"/>
                <xsd:element ref="ns1:Beskrivning" minOccurs="0"/>
                <xsd:element ref="ns1:_x00c4_gare" minOccurs="0"/>
                <xsd:element ref="ns1:Grundmall" minOccurs="0"/>
                <xsd:element ref="ns1:Publicerad_x0020_av" minOccurs="0"/>
                <xsd:element ref="ns1:Spr_x00e5_k" minOccurs="0"/>
                <xsd:element ref="ns1:Best_x00e4_llare" minOccurs="0"/>
                <xsd:element ref="ns1:Spr_x00e5_kgranskad" minOccurs="0"/>
                <xsd:element ref="ns3:SharedWithUsers" minOccurs="0"/>
                <xsd:element ref="ns1:k83cdd562104425d8b421d9e7a2f3fa7"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ea66a-77ce-420e-a008-8c4d01cfa926" elementFormDefault="qualified">
    <xsd:import namespace="http://schemas.microsoft.com/office/2006/documentManagement/types"/>
    <xsd:import namespace="http://schemas.microsoft.com/office/infopath/2007/PartnerControls"/>
    <xsd:element name="Mallnummer" ma:index="0" ma:displayName="Mallnummer" ma:internalName="Mallnummer" ma:readOnly="false">
      <xsd:simpleType>
        <xsd:restriction base="dms:Text">
          <xsd:maxLength value="255"/>
        </xsd:restriction>
      </xsd:simpleType>
    </xsd:element>
    <xsd:element name="Beskrivning" ma:index="3" nillable="true" ma:displayName="Beskrivning" ma:internalName="Beskrivning" ma:readOnly="false">
      <xsd:simpleType>
        <xsd:restriction base="dms:Note">
          <xsd:maxLength value="255"/>
        </xsd:restriction>
      </xsd:simpleType>
    </xsd:element>
    <xsd:element name="_x00c4_gare" ma:index="4" nillable="true" ma:displayName="Ägare" ma:default="(Ej angivet)" ma:description="Välj avdelning som är ägare av innehållet." ma:format="Dropdown" ma:internalName="_x00c4_gare" ma:readOnly="false">
      <xsd:simpleType>
        <xsd:restriction base="dms:Choice">
          <xsd:enumeration value="(Ej angivet)"/>
          <xsd:enumeration value="Juridik"/>
          <xsd:enumeration value="Ekonomi"/>
          <xsd:enumeration value="Fordonsinformation"/>
          <xsd:enumeration value="It"/>
          <xsd:enumeration value="Kommunikation"/>
          <xsd:enumeration value="Personal"/>
          <xsd:enumeration value="Sjö och luft"/>
          <xsd:enumeration value="Strategisk utveckling och förvaltning"/>
          <xsd:enumeration value="Väg och järnväg"/>
          <xsd:enumeration value="Körkort"/>
          <xsd:enumeration value="Ledningskansliet"/>
        </xsd:restriction>
      </xsd:simpleType>
    </xsd:element>
    <xsd:element name="Grundmall" ma:index="5" nillable="true" ma:displayName="Grundmall" ma:default="(Ej angivet)" ma:description="Ange vilken av uniForms grundmallar som har använts för att skapa mallen eller blanketten" ma:format="Dropdown" ma:internalName="Grundmall" ma:readOnly="false">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2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Liggande blankett (TS75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enumeration value="Brev med personlig (TS1000)"/>
          <xsd:enumeration value="Liggande dokument med logotyp (TS2000L)"/>
          <xsd:enumeration value="Avtalsmall (TS2700)"/>
          <xsd:enumeration value="Bilaga/Avtal"/>
          <xsd:enumeration value="Grundmall bilaga/avtal"/>
          <xsd:enumeration value="Blankett (dotm) (TS7000)"/>
          <xsd:enumeration value="Blankett dotm (TS7000)"/>
        </xsd:restriction>
      </xsd:simpleType>
    </xsd:element>
    <xsd:element name="Publicerad_x0020_av" ma:index="6" nillable="true" ma:displayName="Publicerad av" ma:default="(Ej angivet)" ma:description="Ange vem som har kontrollerat att mallen eller blanketten uppfyller Transportstyrelsens krav på enhetlig dokumentprofil och publicerat mallen" ma:format="Dropdown" ma:internalName="Publicerad_x0020_av" ma:readOnly="false">
      <xsd:simpleType>
        <xsd:restriction base="dms:Choice">
          <xsd:enumeration value="(Ej angivet)"/>
          <xsd:enumeration value="Bahri Lindström"/>
          <xsd:enumeration value="Pia Karlsson"/>
          <xsd:enumeration value="Eva Hintz Nilsson"/>
          <xsd:enumeration value="Evelina Källholm"/>
          <xsd:enumeration value="Andreas Wallqvist"/>
          <xsd:enumeration value="Johan Ramstedt"/>
          <xsd:enumeration value="Maria Öhman"/>
          <xsd:enumeration value="Johan Wilson"/>
          <xsd:enumeration value="Joakim Pääjärvi"/>
          <xsd:enumeration value="Pierre Thulin"/>
          <xsd:enumeration value="Fredrik Lundgren"/>
        </xsd:restriction>
      </xsd:simpleType>
    </xsd:element>
    <xsd:element name="Spr_x00e5_k" ma:index="7" nillable="true" ma:displayName="Språk" ma:default="Svenska" ma:description="Ange språk" ma:format="Dropdown" ma:internalName="Spr_x00e5_k" ma:readOnly="false">
      <xsd:simpleType>
        <xsd:restriction base="dms:Choice">
          <xsd:enumeration value="Svenska"/>
          <xsd:enumeration value="Engelska"/>
          <xsd:enumeration value="Sv/eng"/>
        </xsd:restriction>
      </xsd:simpleType>
    </xsd:element>
    <xsd:element name="Best_x00e4_llare" ma:index="8" nillable="true" ma:displayName="Beställare"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r_x00e5_kgranskad" ma:index="9" nillable="true" ma:displayName="Språkgranskad" ma:default="(Ej angivet)" ma:description="Ange om mallen är språkgranskad" ma:format="Dropdown" ma:internalName="Spr_x00e5_kgranskad" ma:readOnly="false">
      <xsd:simpleType>
        <xsd:restriction base="dms:Choice">
          <xsd:enumeration value="(Ej angivet)"/>
          <xsd:enumeration value="Ja"/>
          <xsd:enumeration value="Nej"/>
        </xsd:restriction>
      </xsd:simpleType>
    </xsd:element>
    <xsd:element name="k83cdd562104425d8b421d9e7a2f3fa7" ma:index="18" nillable="true" ma:taxonomy="true" ma:internalName="k83cdd562104425d8b421d9e7a2f3fa7" ma:taxonomyFieldName="Klassificering" ma:displayName="Klassificering" ma:default="" ma:fieldId="{483cdd56-2104-425d-8b42-1d9e7a2f3fa7}" ma:sspId="4726fb93-1a83-4a36-87d9-3c95112a9616" ma:termSetId="ad2f0605-e3dd-40a8-b918-3eec1cada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b5d5e7-fed5-4d79-a60b-99b6f23d976a" elementFormDefault="qualified">
    <xsd:import namespace="http://schemas.microsoft.com/office/2006/documentManagement/types"/>
    <xsd:import namespace="http://schemas.microsoft.com/office/infopath/2007/PartnerControls"/>
    <xsd:element name="SharedWithUsers" ma:index="16"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5179d3a2-765a-47d5-8333-dd1890fecbfa}" ma:internalName="TaxCatchAll" ma:showField="CatchAllData" ma:web="3eb5d5e7-fed5-4d79-a60b-99b6f23d97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pr_x00e5_kgranskad xmlns="647ea66a-77ce-420e-a008-8c4d01cfa926">(Ej angivet)</Spr_x00e5_kgranskad>
    <Best_x00e4_llare xmlns="647ea66a-77ce-420e-a008-8c4d01cfa926">
      <UserInfo>
        <DisplayName>SHAREPOINT\system</DisplayName>
        <AccountId>1073741823</AccountId>
        <AccountType/>
      </UserInfo>
    </Best_x00e4_llare>
    <_x00c4_gare xmlns="647ea66a-77ce-420e-a008-8c4d01cfa926">Strategisk utveckling och förvaltning</_x00c4_gare>
    <Beskrivning xmlns="647ea66a-77ce-420e-a008-8c4d01cfa926">Grundmallen för Transportstyrelsens blankettvertyg</Beskrivning>
    <Spr_x00e5_k xmlns="647ea66a-77ce-420e-a008-8c4d01cfa926">Svenska</Spr_x00e5_k>
    <Grundmall xmlns="647ea66a-77ce-420e-a008-8c4d01cfa926">Grundmall</Grundmall>
    <Mallnummer xmlns="647ea66a-77ce-420e-a008-8c4d01cfa926">TS7000</Mallnummer>
    <k83cdd562104425d8b421d9e7a2f3fa7 xmlns="647ea66a-77ce-420e-a008-8c4d01cfa926">
      <Terms xmlns="http://schemas.microsoft.com/office/infopath/2007/PartnerControls"/>
    </k83cdd562104425d8b421d9e7a2f3fa7>
    <Publicerad_x0020_av xmlns="647ea66a-77ce-420e-a008-8c4d01cfa926">Andreas Wallqvist</Publicerad_x0020_av>
    <TaxCatchAll xmlns="3eb5d5e7-fed5-4d79-a60b-99b6f23d976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BD2D8-FCC1-40E0-8670-247C096B8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ea66a-77ce-420e-a008-8c4d01cfa926"/>
    <ds:schemaRef ds:uri="3eb5d5e7-fed5-4d79-a60b-99b6f23d9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0EB7E-81B5-4882-ADF9-80C1E183ABA4}">
  <ds:schemaRefs>
    <ds:schemaRef ds:uri="http://schemas.microsoft.com/office/2006/metadata/properties"/>
    <ds:schemaRef ds:uri="http://schemas.microsoft.com/office/infopath/2007/PartnerControls"/>
    <ds:schemaRef ds:uri="647ea66a-77ce-420e-a008-8c4d01cfa926"/>
    <ds:schemaRef ds:uri="3eb5d5e7-fed5-4d79-a60b-99b6f23d976a"/>
  </ds:schemaRefs>
</ds:datastoreItem>
</file>

<file path=customXml/itemProps3.xml><?xml version="1.0" encoding="utf-8"?>
<ds:datastoreItem xmlns:ds="http://schemas.openxmlformats.org/officeDocument/2006/customXml" ds:itemID="{EBC0BD9B-05CE-44CC-9879-E5EA4EAE0710}">
  <ds:schemaRefs>
    <ds:schemaRef ds:uri="http://schemas.microsoft.com/sharepoint/v3/contenttype/forms"/>
  </ds:schemaRefs>
</ds:datastoreItem>
</file>

<file path=customXml/itemProps4.xml><?xml version="1.0" encoding="utf-8"?>
<ds:datastoreItem xmlns:ds="http://schemas.openxmlformats.org/officeDocument/2006/customXml" ds:itemID="{90A23A4A-F29C-4013-AB9D-DDB9B796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2</TotalTime>
  <Pages>1</Pages>
  <Words>1038</Words>
  <Characters>5503</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Nordström Pia</dc:creator>
  <cp:keywords/>
  <dc:description>TS7000, v2.5, 2021-09-22</dc:description>
  <cp:lastModifiedBy>Andersson Maria</cp:lastModifiedBy>
  <cp:revision>2</cp:revision>
  <dcterms:created xsi:type="dcterms:W3CDTF">2023-10-02T13:25:00Z</dcterms:created>
  <dcterms:modified xsi:type="dcterms:W3CDTF">2023-10-02T13:25:00Z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pino01</vt:lpwstr>
  </property>
  <property fmtid="{D5CDD505-2E9C-101B-9397-08002B2CF9AE}" pid="33" name="cdpOrgLevel1">
    <vt:lpwstr>Sjö- och luftfart</vt:lpwstr>
  </property>
  <property fmtid="{D5CDD505-2E9C-101B-9397-08002B2CF9AE}" pid="34" name="cdpOrgLevel2">
    <vt:lpwstr>Enheten för operatörer och luftvärdighet</vt:lpwstr>
  </property>
  <property fmtid="{D5CDD505-2E9C-101B-9397-08002B2CF9AE}" pid="35" name="cdpOrgLevel3">
    <vt:lpwstr>Sektionen för flygbolag</vt:lpwstr>
  </property>
  <property fmtid="{D5CDD505-2E9C-101B-9397-08002B2CF9AE}" pid="36" name="cdpOtherOrg">
    <vt:lpwstr> </vt:lpwstr>
  </property>
  <property fmtid="{D5CDD505-2E9C-101B-9397-08002B2CF9AE}" pid="37" name="cdpName">
    <vt:lpwstr>Pia Nordström</vt:lpwstr>
  </property>
  <property fmtid="{D5CDD505-2E9C-101B-9397-08002B2CF9AE}" pid="38" name="cdpInitials">
    <vt:lpwstr/>
  </property>
  <property fmtid="{D5CDD505-2E9C-101B-9397-08002B2CF9AE}" pid="39" name="cdpTitle">
    <vt:lpwstr>Flyginspektör</vt:lpwstr>
  </property>
  <property fmtid="{D5CDD505-2E9C-101B-9397-08002B2CF9AE}" pid="40" name="cdpPhone">
    <vt:lpwstr>010-495 38 05</vt:lpwstr>
  </property>
  <property fmtid="{D5CDD505-2E9C-101B-9397-08002B2CF9AE}" pid="41" name="cdpCellphone">
    <vt:lpwstr>073-051 65 00</vt:lpwstr>
  </property>
  <property fmtid="{D5CDD505-2E9C-101B-9397-08002B2CF9AE}" pid="42" name="cdpFax">
    <vt:lpwstr>08-754 42 10</vt:lpwstr>
  </property>
  <property fmtid="{D5CDD505-2E9C-101B-9397-08002B2CF9AE}" pid="43" name="cdpEmail">
    <vt:lpwstr>pia.nordstrom@transportstyrelsen.se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Version av Word/uniForm">
    <vt:lpwstr>Office 2016</vt:lpwstr>
  </property>
  <property fmtid="{D5CDD505-2E9C-101B-9397-08002B2CF9AE}" pid="56" name="ContentTypeId">
    <vt:lpwstr>0x0101004C35007661211947941A2DCB77E6AF30</vt:lpwstr>
  </property>
  <property fmtid="{D5CDD505-2E9C-101B-9397-08002B2CF9AE}" pid="57" name="UniForm">
    <vt:lpwstr>UniForm</vt:lpwstr>
  </property>
  <property fmtid="{D5CDD505-2E9C-101B-9397-08002B2CF9AE}" pid="58" name="cdpDefaultDocType">
    <vt:lpwstr> </vt:lpwstr>
  </property>
  <property fmtid="{D5CDD505-2E9C-101B-9397-08002B2CF9AE}" pid="59" name="cdpDefaultLanguage">
    <vt:lpwstr> </vt:lpwstr>
  </property>
  <property fmtid="{D5CDD505-2E9C-101B-9397-08002B2CF9AE}" pid="60" name="_dlc_DocIdItemGuid">
    <vt:lpwstr>b523a08d-3fb2-40a6-a563-84435698a2c0</vt:lpwstr>
  </property>
  <property fmtid="{D5CDD505-2E9C-101B-9397-08002B2CF9AE}" pid="61" name="cdpSection">
    <vt:lpwstr>Blankett</vt:lpwstr>
  </property>
  <property fmtid="{D5CDD505-2E9C-101B-9397-08002B2CF9AE}" pid="62" name="cdpDefaultUnit">
    <vt:lpwstr> </vt:lpwstr>
  </property>
  <property fmtid="{D5CDD505-2E9C-101B-9397-08002B2CF9AE}" pid="63" name="cdpUnit">
    <vt:lpwstr> </vt:lpwstr>
  </property>
  <property fmtid="{D5CDD505-2E9C-101B-9397-08002B2CF9AE}" pid="64" name="Migrerad av">
    <vt:lpwstr>4203;#AB Consensis</vt:lpwstr>
  </property>
  <property fmtid="{D5CDD505-2E9C-101B-9397-08002B2CF9AE}" pid="65" name="cdpPpFormat">
    <vt:lpwstr> </vt:lpwstr>
  </property>
  <property fmtid="{D5CDD505-2E9C-101B-9397-08002B2CF9AE}" pid="66" name="cdpDefaultFooter">
    <vt:lpwstr> </vt:lpwstr>
  </property>
  <property fmtid="{D5CDD505-2E9C-101B-9397-08002B2CF9AE}" pid="67" name="cdpOrganization">
    <vt:lpwstr> </vt:lpwstr>
  </property>
  <property fmtid="{D5CDD505-2E9C-101B-9397-08002B2CF9AE}" pid="68" name="cdpDefaultOrg">
    <vt:lpwstr> </vt:lpwstr>
  </property>
  <property fmtid="{D5CDD505-2E9C-101B-9397-08002B2CF9AE}" pid="69" name="cdpWP">
    <vt:lpwstr> </vt:lpwstr>
  </property>
  <property fmtid="{D5CDD505-2E9C-101B-9397-08002B2CF9AE}" pid="70" name="Klassificering">
    <vt:lpwstr/>
  </property>
  <property fmtid="{D5CDD505-2E9C-101B-9397-08002B2CF9AE}" pid="71" name="Orginal ändrat av">
    <vt:lpwstr>Lindström Bahri</vt:lpwstr>
  </property>
  <property fmtid="{D5CDD505-2E9C-101B-9397-08002B2CF9AE}" pid="72" name="Orginal skapat av">
    <vt:lpwstr>Bergqvist Charles</vt:lpwstr>
  </property>
</Properties>
</file>