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4556"/>
        <w:gridCol w:w="1239"/>
      </w:tblGrid>
      <w:tr w:rsidR="001A5FD7" w:rsidRPr="00090D02" w14:paraId="47A7AF89" w14:textId="77777777" w:rsidTr="0053273E">
        <w:trPr>
          <w:trHeight w:val="1014"/>
        </w:trPr>
        <w:tc>
          <w:tcPr>
            <w:tcW w:w="4116" w:type="dxa"/>
          </w:tcPr>
          <w:p w14:paraId="47B57BCA" w14:textId="77777777" w:rsidR="001A5FD7" w:rsidRPr="00090D02" w:rsidRDefault="001A5FD7" w:rsidP="00090D02">
            <w:pPr>
              <w:pStyle w:val="Ifyllnadstext"/>
            </w:pPr>
            <w:bookmarkStart w:id="0" w:name="_GoBack"/>
            <w:bookmarkEnd w:id="0"/>
          </w:p>
        </w:tc>
        <w:tc>
          <w:tcPr>
            <w:tcW w:w="4556" w:type="dxa"/>
          </w:tcPr>
          <w:p w14:paraId="185ACEF9" w14:textId="77777777" w:rsidR="001A5FD7" w:rsidRPr="007762EC" w:rsidRDefault="00A727EC" w:rsidP="00601DF8">
            <w:pPr>
              <w:pStyle w:val="Titel"/>
              <w:rPr>
                <w:sz w:val="22"/>
                <w:szCs w:val="22"/>
              </w:rPr>
            </w:pPr>
            <w:r w:rsidRPr="007762EC">
              <w:rPr>
                <w:sz w:val="22"/>
                <w:szCs w:val="22"/>
              </w:rPr>
              <w:t xml:space="preserve">Notifiering </w:t>
            </w:r>
            <w:r w:rsidR="00601DF8">
              <w:rPr>
                <w:sz w:val="22"/>
                <w:szCs w:val="22"/>
              </w:rPr>
              <w:t xml:space="preserve">om </w:t>
            </w:r>
            <w:r w:rsidR="007762EC" w:rsidRPr="007762EC">
              <w:rPr>
                <w:sz w:val="22"/>
                <w:szCs w:val="22"/>
              </w:rPr>
              <w:t>ny hårdvara eller;</w:t>
            </w:r>
            <w:r w:rsidR="007762EC" w:rsidRPr="007762EC">
              <w:rPr>
                <w:sz w:val="22"/>
                <w:szCs w:val="22"/>
              </w:rPr>
              <w:br/>
              <w:t>Notifiering om p</w:t>
            </w:r>
            <w:r w:rsidRPr="007762EC">
              <w:rPr>
                <w:sz w:val="22"/>
                <w:szCs w:val="22"/>
              </w:rPr>
              <w:t>åbörjande av operativ evalueringsperiod a</w:t>
            </w:r>
            <w:r w:rsidR="00432D20" w:rsidRPr="007762EC">
              <w:rPr>
                <w:sz w:val="22"/>
                <w:szCs w:val="22"/>
              </w:rPr>
              <w:t xml:space="preserve">v </w:t>
            </w:r>
            <w:r w:rsidR="00A8670A">
              <w:rPr>
                <w:sz w:val="22"/>
                <w:szCs w:val="22"/>
              </w:rPr>
              <w:t xml:space="preserve">nytt </w:t>
            </w:r>
            <w:r w:rsidR="00432D20" w:rsidRPr="007762EC">
              <w:rPr>
                <w:sz w:val="22"/>
                <w:szCs w:val="22"/>
              </w:rPr>
              <w:t>Electronic Flight Bag system</w:t>
            </w:r>
            <w:r w:rsidR="007762EC" w:rsidRPr="007762EC">
              <w:rPr>
                <w:sz w:val="22"/>
                <w:szCs w:val="22"/>
              </w:rPr>
              <w:t xml:space="preserve"> eller; </w:t>
            </w:r>
            <w:r w:rsidR="007762EC" w:rsidRPr="007762EC">
              <w:rPr>
                <w:sz w:val="22"/>
                <w:szCs w:val="22"/>
              </w:rPr>
              <w:br/>
              <w:t xml:space="preserve">Notifiering om påbörjande av operativ evalueringsperiod </w:t>
            </w:r>
            <w:r w:rsidR="00432D20" w:rsidRPr="007762EC">
              <w:rPr>
                <w:sz w:val="22"/>
                <w:szCs w:val="22"/>
              </w:rPr>
              <w:t>ny typ B-</w:t>
            </w:r>
            <w:r w:rsidR="007762EC" w:rsidRPr="007762EC">
              <w:rPr>
                <w:sz w:val="22"/>
                <w:szCs w:val="22"/>
              </w:rPr>
              <w:t>a</w:t>
            </w:r>
            <w:r w:rsidR="00432D20" w:rsidRPr="007762EC">
              <w:rPr>
                <w:sz w:val="22"/>
                <w:szCs w:val="22"/>
              </w:rPr>
              <w:t>pplikation.</w:t>
            </w:r>
          </w:p>
        </w:tc>
        <w:tc>
          <w:tcPr>
            <w:tcW w:w="1239" w:type="dxa"/>
          </w:tcPr>
          <w:p w14:paraId="6EC2F115" w14:textId="77777777" w:rsidR="001A5FD7" w:rsidRPr="00090D02" w:rsidRDefault="001A5FD7" w:rsidP="00090D02">
            <w:pPr>
              <w:pStyle w:val="Ifyllnadstext"/>
            </w:pPr>
          </w:p>
        </w:tc>
      </w:tr>
      <w:tr w:rsidR="0053273E" w14:paraId="095AE3CC" w14:textId="77777777" w:rsidTr="00CC377A">
        <w:tc>
          <w:tcPr>
            <w:tcW w:w="9911" w:type="dxa"/>
            <w:gridSpan w:val="3"/>
            <w:tcBorders>
              <w:bottom w:val="single" w:sz="4" w:space="0" w:color="auto"/>
            </w:tcBorders>
          </w:tcPr>
          <w:p w14:paraId="0705ECD2" w14:textId="77777777" w:rsidR="0053273E" w:rsidRDefault="0053273E" w:rsidP="00090D02">
            <w:pPr>
              <w:pStyle w:val="Ledtext3pt"/>
            </w:pPr>
          </w:p>
        </w:tc>
      </w:tr>
      <w:tr w:rsidR="00AE61D5" w14:paraId="35F84D8F" w14:textId="77777777" w:rsidTr="00CC3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C2BA" w14:textId="77777777" w:rsidR="00AE61D5" w:rsidRPr="007762EC" w:rsidRDefault="00AE61D5" w:rsidP="00601DF8">
            <w:pPr>
              <w:pStyle w:val="Rubrik2"/>
              <w:outlineLvl w:val="1"/>
              <w:rPr>
                <w:sz w:val="19"/>
                <w:szCs w:val="19"/>
              </w:rPr>
            </w:pPr>
            <w:r w:rsidRPr="007762EC">
              <w:rPr>
                <w:sz w:val="19"/>
                <w:szCs w:val="19"/>
              </w:rPr>
              <w:t>Härmed not</w:t>
            </w:r>
            <w:r w:rsidR="007762EC" w:rsidRPr="007762EC">
              <w:rPr>
                <w:sz w:val="19"/>
                <w:szCs w:val="19"/>
              </w:rPr>
              <w:t>ifieras till Transportstyrelsen</w:t>
            </w:r>
            <w:r w:rsidR="00601DF8">
              <w:rPr>
                <w:sz w:val="19"/>
                <w:szCs w:val="19"/>
              </w:rPr>
              <w:t xml:space="preserve"> om</w:t>
            </w:r>
            <w:r w:rsidR="007762EC" w:rsidRPr="007762EC">
              <w:rPr>
                <w:sz w:val="19"/>
                <w:szCs w:val="19"/>
              </w:rPr>
              <w:t xml:space="preserve">; ny hårdvara eller </w:t>
            </w:r>
            <w:r w:rsidRPr="007762EC">
              <w:rPr>
                <w:sz w:val="19"/>
                <w:szCs w:val="19"/>
              </w:rPr>
              <w:t xml:space="preserve">att </w:t>
            </w:r>
            <w:r w:rsidR="00A25CD6" w:rsidRPr="007762EC">
              <w:rPr>
                <w:sz w:val="19"/>
                <w:szCs w:val="19"/>
              </w:rPr>
              <w:t xml:space="preserve">påbörja </w:t>
            </w:r>
            <w:r w:rsidRPr="007762EC">
              <w:rPr>
                <w:sz w:val="19"/>
                <w:szCs w:val="19"/>
              </w:rPr>
              <w:t>evaluerin</w:t>
            </w:r>
            <w:r w:rsidR="007762EC" w:rsidRPr="007762EC">
              <w:rPr>
                <w:sz w:val="19"/>
                <w:szCs w:val="19"/>
              </w:rPr>
              <w:t xml:space="preserve">gsperiod för EFB-system eller att påbörja evalueringsperiod </w:t>
            </w:r>
            <w:r w:rsidR="00A25CD6" w:rsidRPr="007762EC">
              <w:rPr>
                <w:sz w:val="19"/>
                <w:szCs w:val="19"/>
              </w:rPr>
              <w:t>n</w:t>
            </w:r>
            <w:r w:rsidR="00432D20" w:rsidRPr="007762EC">
              <w:rPr>
                <w:sz w:val="19"/>
                <w:szCs w:val="19"/>
              </w:rPr>
              <w:t xml:space="preserve">y typ B-applikation </w:t>
            </w:r>
            <w:r w:rsidR="00D3033B" w:rsidRPr="007762EC">
              <w:rPr>
                <w:sz w:val="19"/>
                <w:szCs w:val="19"/>
              </w:rPr>
              <w:t>i enlighet med</w:t>
            </w:r>
            <w:r w:rsidR="00A25CD6" w:rsidRPr="007762EC">
              <w:rPr>
                <w:sz w:val="19"/>
                <w:szCs w:val="19"/>
              </w:rPr>
              <w:t xml:space="preserve"> SPA.EFB.100</w:t>
            </w:r>
            <w:r w:rsidRPr="007762EC">
              <w:rPr>
                <w:sz w:val="19"/>
                <w:szCs w:val="19"/>
              </w:rPr>
              <w:t xml:space="preserve"> med tillhörande AMC.</w:t>
            </w:r>
          </w:p>
        </w:tc>
      </w:tr>
    </w:tbl>
    <w:p w14:paraId="11C447AF" w14:textId="77777777" w:rsidR="005E4C91" w:rsidRPr="00D3033B" w:rsidRDefault="00432D20" w:rsidP="00C80B9B">
      <w:pPr>
        <w:pStyle w:val="Brdtex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>F</w:t>
      </w:r>
      <w:r w:rsidR="00CC377A" w:rsidRPr="00D3033B">
        <w:rPr>
          <w:sz w:val="18"/>
          <w:szCs w:val="18"/>
        </w:rPr>
        <w:t xml:space="preserve">yll i denna checklista </w:t>
      </w:r>
      <w:r>
        <w:rPr>
          <w:sz w:val="18"/>
          <w:szCs w:val="18"/>
        </w:rPr>
        <w:t xml:space="preserve">i tillämpliga delar </w:t>
      </w:r>
      <w:r w:rsidR="00CC377A" w:rsidRPr="00D3033B">
        <w:rPr>
          <w:sz w:val="18"/>
          <w:szCs w:val="18"/>
        </w:rPr>
        <w:t xml:space="preserve">och skicka in till </w:t>
      </w:r>
      <w:hyperlink r:id="rId12" w:history="1">
        <w:r w:rsidR="00CC377A" w:rsidRPr="00D3033B">
          <w:rPr>
            <w:rStyle w:val="Hyperlnk"/>
            <w:sz w:val="18"/>
            <w:szCs w:val="18"/>
          </w:rPr>
          <w:t>luftfart@transportstyrelsen.se</w:t>
        </w:r>
      </w:hyperlink>
    </w:p>
    <w:p w14:paraId="31FECB28" w14:textId="77777777" w:rsidR="00A25CD6" w:rsidRPr="00D3033B" w:rsidRDefault="00286E4F" w:rsidP="00C80B9B">
      <w:pPr>
        <w:pStyle w:val="Brdtext"/>
        <w:rPr>
          <w:sz w:val="18"/>
          <w:szCs w:val="18"/>
        </w:rPr>
      </w:pPr>
      <w:r>
        <w:rPr>
          <w:sz w:val="18"/>
          <w:szCs w:val="18"/>
        </w:rPr>
        <w:t>Denna notifiering gäller:</w:t>
      </w:r>
      <w:r>
        <w:rPr>
          <w:sz w:val="18"/>
          <w:szCs w:val="18"/>
        </w:rPr>
        <w:br/>
      </w:r>
      <w:sdt>
        <w:sdtPr>
          <w:rPr>
            <w:sz w:val="18"/>
            <w:szCs w:val="18"/>
          </w:rPr>
          <w:alias w:val=" "/>
          <w:id w:val="-186504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33B" w:rsidRPr="00D3033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3033B" w:rsidRPr="00D3033B">
        <w:rPr>
          <w:sz w:val="18"/>
          <w:szCs w:val="18"/>
        </w:rPr>
        <w:t xml:space="preserve"> </w:t>
      </w:r>
      <w:r w:rsidR="00C501FC" w:rsidRPr="00D3033B">
        <w:rPr>
          <w:sz w:val="18"/>
          <w:szCs w:val="18"/>
        </w:rPr>
        <w:t>Ny hårdvara</w:t>
      </w:r>
      <w:r w:rsidR="00C501FC">
        <w:rPr>
          <w:sz w:val="18"/>
          <w:szCs w:val="18"/>
        </w:rPr>
        <w:t xml:space="preserve"> (vid modifieringar, se AMC2 SPA.EFB.100(b))</w:t>
      </w:r>
      <w:r w:rsidR="00D3033B" w:rsidRPr="00D3033B">
        <w:rPr>
          <w:sz w:val="18"/>
          <w:szCs w:val="18"/>
        </w:rPr>
        <w:br/>
      </w:r>
      <w:sdt>
        <w:sdtPr>
          <w:rPr>
            <w:sz w:val="18"/>
            <w:szCs w:val="18"/>
          </w:rPr>
          <w:alias w:val=" "/>
          <w:id w:val="475804844"/>
          <w:placeholder>
            <w:docPart w:val="BBEE320501AA492AA5E0BBD7710201A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33B" w:rsidRPr="00D3033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3033B" w:rsidRPr="00D3033B">
        <w:rPr>
          <w:sz w:val="18"/>
          <w:szCs w:val="18"/>
        </w:rPr>
        <w:t xml:space="preserve"> </w:t>
      </w:r>
      <w:r w:rsidR="00C501FC">
        <w:rPr>
          <w:sz w:val="18"/>
          <w:szCs w:val="18"/>
        </w:rPr>
        <w:t>Påbörjande av evalueringsperiod nytt</w:t>
      </w:r>
      <w:r w:rsidR="00C501FC" w:rsidRPr="00D3033B">
        <w:rPr>
          <w:sz w:val="18"/>
          <w:szCs w:val="18"/>
        </w:rPr>
        <w:t xml:space="preserve"> EFB-system</w:t>
      </w:r>
      <w:r w:rsidR="004E6D98">
        <w:rPr>
          <w:sz w:val="18"/>
          <w:szCs w:val="18"/>
        </w:rPr>
        <w:t xml:space="preserve"> </w:t>
      </w:r>
      <w:r w:rsidR="00D3033B" w:rsidRPr="00D3033B">
        <w:rPr>
          <w:sz w:val="18"/>
          <w:szCs w:val="18"/>
        </w:rPr>
        <w:br/>
      </w:r>
      <w:sdt>
        <w:sdtPr>
          <w:rPr>
            <w:sz w:val="18"/>
            <w:szCs w:val="18"/>
          </w:rPr>
          <w:alias w:val=" "/>
          <w:id w:val="773904705"/>
          <w:placeholder>
            <w:docPart w:val="B5612EE6CE2B4D46B57D2400E428862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32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3033B" w:rsidRPr="00D3033B">
        <w:rPr>
          <w:sz w:val="18"/>
          <w:szCs w:val="18"/>
        </w:rPr>
        <w:t xml:space="preserve"> </w:t>
      </w:r>
      <w:r w:rsidR="00C501FC">
        <w:rPr>
          <w:sz w:val="18"/>
          <w:szCs w:val="18"/>
        </w:rPr>
        <w:t>Påbörjande av evalueringsperiod n</w:t>
      </w:r>
      <w:r w:rsidR="00C501FC" w:rsidRPr="00D3033B">
        <w:rPr>
          <w:sz w:val="18"/>
          <w:szCs w:val="18"/>
        </w:rPr>
        <w:t>y</w:t>
      </w:r>
      <w:r w:rsidR="00C501FC">
        <w:rPr>
          <w:sz w:val="18"/>
          <w:szCs w:val="18"/>
        </w:rPr>
        <w:t xml:space="preserve"> Typ B-applikation</w:t>
      </w:r>
    </w:p>
    <w:p w14:paraId="16C49B6B" w14:textId="77777777" w:rsidR="00A727EC" w:rsidRPr="00D3033B" w:rsidRDefault="00CC377A" w:rsidP="00C80B9B">
      <w:pPr>
        <w:pStyle w:val="Brdtext"/>
        <w:rPr>
          <w:sz w:val="18"/>
          <w:szCs w:val="18"/>
        </w:rPr>
      </w:pPr>
      <w:r w:rsidRPr="00D3033B">
        <w:rPr>
          <w:sz w:val="18"/>
          <w:szCs w:val="18"/>
        </w:rPr>
        <w:t>Efter avslutad evalueringsperiod</w:t>
      </w:r>
      <w:r w:rsidR="00432D20">
        <w:rPr>
          <w:sz w:val="18"/>
          <w:szCs w:val="18"/>
        </w:rPr>
        <w:t xml:space="preserve"> av nytt EFB system eller ny typ av B-applikation</w:t>
      </w:r>
      <w:r w:rsidRPr="00D3033B">
        <w:rPr>
          <w:sz w:val="18"/>
          <w:szCs w:val="18"/>
        </w:rPr>
        <w:t xml:space="preserve">, fyll i checklistan ”SPA.EFB – </w:t>
      </w:r>
      <w:r w:rsidR="006C204E">
        <w:rPr>
          <w:sz w:val="18"/>
          <w:szCs w:val="18"/>
        </w:rPr>
        <w:t>Ansökan efter genomförd evalueringsperiod</w:t>
      </w:r>
      <w:r w:rsidRPr="00D3033B">
        <w:rPr>
          <w:sz w:val="18"/>
          <w:szCs w:val="18"/>
        </w:rPr>
        <w:t>” som finns på Transportstyrelsens hemsida. Fyll i ansökningsblanketten EASA Form 2 och skicka in den tillsammans med checklistan och ”Final operational report”.</w:t>
      </w:r>
    </w:p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A727EC" w14:paraId="67ABDF8F" w14:textId="77777777" w:rsidTr="00CC377A"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B2234" w14:textId="77777777" w:rsidR="00A727EC" w:rsidRDefault="00A727EC" w:rsidP="00F84BD3">
            <w:pPr>
              <w:pStyle w:val="Ledtext"/>
            </w:pPr>
            <w:r>
              <w:t>Operatör</w:t>
            </w:r>
          </w:p>
        </w:tc>
      </w:tr>
      <w:tr w:rsidR="00A727EC" w14:paraId="39088A2F" w14:textId="77777777" w:rsidTr="00CC377A">
        <w:sdt>
          <w:sdtPr>
            <w:alias w:val=" "/>
            <w:id w:val="-1245185347"/>
            <w:placeholder>
              <w:docPart w:val="C74068EBAE884A6B8D8AD8726F81B864"/>
            </w:placeholder>
            <w:showingPlcHdr/>
            <w:text/>
          </w:sdtPr>
          <w:sdtEndPr/>
          <w:sdtContent>
            <w:tc>
              <w:tcPr>
                <w:tcW w:w="9911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AC5368" w14:textId="77777777" w:rsidR="00A727EC" w:rsidRDefault="00A727EC" w:rsidP="001177AF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D339E" w14:paraId="64059867" w14:textId="77777777" w:rsidTr="00F84BD3"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9F8E8" w14:textId="77777777" w:rsidR="00DD339E" w:rsidRDefault="00DD339E" w:rsidP="00F84BD3">
            <w:pPr>
              <w:pStyle w:val="Ledtext"/>
            </w:pPr>
            <w:r>
              <w:t>Startdatum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E88DC" w14:textId="77777777" w:rsidR="00DD339E" w:rsidRDefault="00DD339E" w:rsidP="00F84BD3">
            <w:pPr>
              <w:pStyle w:val="Ledtext"/>
            </w:pPr>
            <w:r>
              <w:t xml:space="preserve">Förväntat </w:t>
            </w:r>
            <w:r w:rsidR="00703E5A">
              <w:t>slutdatum för evalueringsperiod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5630C" w14:textId="77777777" w:rsidR="00DD339E" w:rsidRDefault="00DD339E" w:rsidP="00CB3A4B">
            <w:pPr>
              <w:pStyle w:val="Ledtext"/>
            </w:pPr>
            <w:r>
              <w:t xml:space="preserve">Luftfartygstyp </w:t>
            </w:r>
          </w:p>
        </w:tc>
      </w:tr>
      <w:tr w:rsidR="00DD339E" w14:paraId="6AD352B7" w14:textId="77777777" w:rsidTr="00F84BD3">
        <w:sdt>
          <w:sdtPr>
            <w:alias w:val=" "/>
            <w:id w:val="769597634"/>
            <w:placeholder>
              <w:docPart w:val="BBEFA18FF4644F81ACBB917807DA11AF"/>
            </w:placeholder>
            <w:showingPlcHdr/>
            <w:text/>
          </w:sdtPr>
          <w:sdtEndPr/>
          <w:sdtContent>
            <w:tc>
              <w:tcPr>
                <w:tcW w:w="247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B4877A" w14:textId="77777777" w:rsidR="00DD339E" w:rsidRDefault="00DD339E" w:rsidP="001177AF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3182590"/>
            <w:placeholder>
              <w:docPart w:val="826A8C66638443B7BAFB8D8501F3FA1D"/>
            </w:placeholder>
            <w:showingPlcHdr/>
            <w:text/>
          </w:sdtPr>
          <w:sdtEndPr/>
          <w:sdtContent>
            <w:tc>
              <w:tcPr>
                <w:tcW w:w="247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BE27EA" w14:textId="77777777" w:rsidR="00DD339E" w:rsidRDefault="00DD339E" w:rsidP="001177AF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88313029"/>
            <w:placeholder>
              <w:docPart w:val="4BD538AF60A345E984B76B9AC315C79F"/>
            </w:placeholder>
            <w:showingPlcHdr/>
            <w:text/>
          </w:sdtPr>
          <w:sdtEndPr/>
          <w:sdtContent>
            <w:tc>
              <w:tcPr>
                <w:tcW w:w="4956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0E189E" w14:textId="77777777" w:rsidR="00DD339E" w:rsidRDefault="00DD339E" w:rsidP="001177AF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22FF" w14:paraId="0A67C87F" w14:textId="77777777" w:rsidTr="00CC377A"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93735" w14:textId="77777777" w:rsidR="00EB22FF" w:rsidRDefault="00EB22FF" w:rsidP="00733DDD">
            <w:pPr>
              <w:pStyle w:val="Ledtext"/>
            </w:pPr>
            <w:r>
              <w:t>EFB hårdvara</w:t>
            </w:r>
            <w:r w:rsidR="00703E5A">
              <w:t>, produktnamn</w:t>
            </w:r>
            <w:r w:rsidR="00733DDD">
              <w:t xml:space="preserve"> (</w:t>
            </w:r>
            <w:r w:rsidR="00CD39FC">
              <w:t>om applicerbart:</w:t>
            </w:r>
            <w:r w:rsidR="00733DDD">
              <w:t xml:space="preserve"> trycktestad i enlighet med </w:t>
            </w:r>
            <w:r w:rsidR="00CD39FC">
              <w:t xml:space="preserve">AMC1 SPA.EFB.100(b), pkt (d) </w:t>
            </w:r>
            <w:r w:rsidR="00733DDD">
              <w:t xml:space="preserve"> och strålningstestad i enlighet med AMC1 CAT.GEN.MPA.140</w:t>
            </w:r>
            <w:r w:rsidR="00CD39FC">
              <w:t>)</w:t>
            </w:r>
          </w:p>
        </w:tc>
      </w:tr>
      <w:tr w:rsidR="00EB22FF" w14:paraId="2B440A38" w14:textId="77777777" w:rsidTr="00CC377A">
        <w:sdt>
          <w:sdtPr>
            <w:alias w:val=" "/>
            <w:id w:val="1063534885"/>
            <w:placeholder>
              <w:docPart w:val="F709167FE0DE4F0D8140716702719D05"/>
            </w:placeholder>
            <w:showingPlcHdr/>
            <w:text/>
          </w:sdtPr>
          <w:sdtEndPr/>
          <w:sdtContent>
            <w:tc>
              <w:tcPr>
                <w:tcW w:w="9911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835440" w14:textId="77777777" w:rsidR="00EB22FF" w:rsidRDefault="00EB22FF" w:rsidP="001177AF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EB22FF" w14:paraId="42DB9C19" w14:textId="77777777" w:rsidTr="00CC377A"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8E08E" w14:textId="77777777" w:rsidR="00EB22FF" w:rsidRDefault="00EB22FF" w:rsidP="003C131B">
            <w:pPr>
              <w:pStyle w:val="Ledtext"/>
            </w:pPr>
            <w:r>
              <w:t xml:space="preserve">EFB </w:t>
            </w:r>
            <w:r w:rsidR="003C131B">
              <w:t xml:space="preserve">Typ B-applikationer och </w:t>
            </w:r>
            <w:r>
              <w:t xml:space="preserve">mjukvara/-or, </w:t>
            </w:r>
            <w:r w:rsidR="00CF6347">
              <w:t>(vid prestanda eller massa och balans, är tester i enlighet med AMC5 SPA.EFB.100</w:t>
            </w:r>
            <w:r w:rsidR="00E22716">
              <w:t>(b)(3)</w:t>
            </w:r>
            <w:r w:rsidR="00CF6347">
              <w:t xml:space="preserve"> </w:t>
            </w:r>
            <w:r w:rsidR="00E22716">
              <w:t xml:space="preserve">beskrivna och </w:t>
            </w:r>
            <w:r w:rsidR="00CF6347">
              <w:t>genomförda)</w:t>
            </w:r>
          </w:p>
        </w:tc>
      </w:tr>
      <w:tr w:rsidR="00EB22FF" w14:paraId="6DFBC566" w14:textId="77777777" w:rsidTr="00CC377A">
        <w:sdt>
          <w:sdtPr>
            <w:alias w:val=" "/>
            <w:id w:val="1301036801"/>
            <w:placeholder>
              <w:docPart w:val="A3FACA62A5DE43868E97B7B119D0E6CC"/>
            </w:placeholder>
            <w:showingPlcHdr/>
            <w:text/>
          </w:sdtPr>
          <w:sdtEndPr/>
          <w:sdtContent>
            <w:tc>
              <w:tcPr>
                <w:tcW w:w="9911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00564D" w14:textId="77777777" w:rsidR="00EB22FF" w:rsidRDefault="00EB22FF" w:rsidP="001177AF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25CD6" w14:paraId="1A180FF6" w14:textId="77777777" w:rsidTr="00F84BD3"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0DCF4" w14:textId="77777777" w:rsidR="00A25CD6" w:rsidRDefault="00A25CD6" w:rsidP="00A25CD6">
            <w:pPr>
              <w:pStyle w:val="Ledtext"/>
            </w:pPr>
            <w:r>
              <w:t>EFB manual bifogas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96311" w14:textId="77777777" w:rsidR="00A25CD6" w:rsidRDefault="00A25CD6" w:rsidP="00A25CD6">
            <w:pPr>
              <w:pStyle w:val="Ledtext"/>
            </w:pPr>
            <w:r>
              <w:t>EFB riskbedömning bifogas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A68B5" w14:textId="77777777" w:rsidR="00A25CD6" w:rsidRDefault="00A25CD6" w:rsidP="00A25CD6">
            <w:pPr>
              <w:pStyle w:val="Ledtext"/>
            </w:pPr>
            <w:r>
              <w:t>Verifikat på genomförd träning för besättningar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F9FF4" w14:textId="77777777" w:rsidR="00A25CD6" w:rsidRDefault="00A25CD6" w:rsidP="00A25CD6">
            <w:pPr>
              <w:pStyle w:val="Ledtext"/>
            </w:pPr>
            <w:r>
              <w:t>Verifikat på genomförd träning för OP-personal</w:t>
            </w:r>
          </w:p>
        </w:tc>
      </w:tr>
      <w:tr w:rsidR="00A25CD6" w14:paraId="7E5B6ABC" w14:textId="77777777" w:rsidTr="00F84BD3"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0C50" w14:textId="77777777" w:rsidR="00A25CD6" w:rsidRDefault="001C6E0F" w:rsidP="00A25CD6">
            <w:pPr>
              <w:pStyle w:val="Ifyllnadstext"/>
            </w:pPr>
            <w:sdt>
              <w:sdtPr>
                <w:alias w:val="Blankett"/>
                <w:id w:val="-1102876076"/>
                <w:placeholder>
                  <w:docPart w:val="CB3DFBFC93474111AE80FBB88878EB6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C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CD6">
              <w:t xml:space="preserve"> </w:t>
            </w:r>
            <w:r w:rsidR="00A25CD6" w:rsidRPr="00B6180B">
              <w:rPr>
                <w:sz w:val="18"/>
                <w:szCs w:val="18"/>
              </w:rPr>
              <w:t>B</w:t>
            </w:r>
            <w:r w:rsidR="00A25CD6">
              <w:rPr>
                <w:sz w:val="18"/>
                <w:szCs w:val="18"/>
              </w:rPr>
              <w:t>ilaga</w:t>
            </w:r>
            <w:r w:rsidR="00A25CD6" w:rsidRPr="00B6180B">
              <w:rPr>
                <w:sz w:val="18"/>
                <w:szCs w:val="18"/>
              </w:rPr>
              <w:t xml:space="preserve"> nr</w:t>
            </w:r>
            <w:r w:rsidR="00A25CD6">
              <w:t xml:space="preserve"> </w:t>
            </w:r>
            <w:sdt>
              <w:sdtPr>
                <w:alias w:val=" "/>
                <w:id w:val="-693145291"/>
                <w:placeholder>
                  <w:docPart w:val="723E1EB9DB7F4C7D8040C4CF768B0514"/>
                </w:placeholder>
                <w:showingPlcHdr/>
                <w:text/>
              </w:sdtPr>
              <w:sdtEndPr/>
              <w:sdtContent>
                <w:r w:rsidR="00A25CD6" w:rsidRPr="00705B8F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1887" w14:textId="77777777" w:rsidR="00A25CD6" w:rsidRDefault="001C6E0F" w:rsidP="00A25CD6">
            <w:pPr>
              <w:pStyle w:val="Ifyllnadstext"/>
            </w:pPr>
            <w:sdt>
              <w:sdtPr>
                <w:alias w:val=" "/>
                <w:id w:val="-776327071"/>
                <w:placeholder>
                  <w:docPart w:val="273A737E40E448519EACCAA83FCDB45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CD6">
              <w:t xml:space="preserve">  </w:t>
            </w:r>
            <w:r w:rsidR="00A25CD6" w:rsidRPr="00B6180B">
              <w:rPr>
                <w:sz w:val="18"/>
                <w:szCs w:val="18"/>
              </w:rPr>
              <w:t>Bilaga nr</w:t>
            </w:r>
            <w:r w:rsidR="00A25CD6">
              <w:t xml:space="preserve"> </w:t>
            </w:r>
            <w:sdt>
              <w:sdtPr>
                <w:alias w:val=" "/>
                <w:id w:val="1804274654"/>
                <w:placeholder>
                  <w:docPart w:val="A79C4F0C1375475E9EDEB29A75C841ED"/>
                </w:placeholder>
                <w:showingPlcHdr/>
                <w:text/>
              </w:sdtPr>
              <w:sdtEndPr/>
              <w:sdtContent>
                <w:r w:rsidR="00A25CD6" w:rsidRPr="00705B8F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C71C" w14:textId="77777777" w:rsidR="00A25CD6" w:rsidRDefault="001C6E0F" w:rsidP="00A25CD6">
            <w:pPr>
              <w:pStyle w:val="Ifyllnadstext"/>
            </w:pPr>
            <w:sdt>
              <w:sdtPr>
                <w:alias w:val=" "/>
                <w:id w:val="-2053373124"/>
                <w:placeholder>
                  <w:docPart w:val="C5AEECFA48C94A6B806A2CEFB6D552B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C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CD6">
              <w:t xml:space="preserve">  </w:t>
            </w:r>
            <w:r w:rsidR="00A25CD6" w:rsidRPr="000616D2">
              <w:rPr>
                <w:sz w:val="18"/>
                <w:szCs w:val="18"/>
              </w:rPr>
              <w:t>Bilaga nr</w:t>
            </w:r>
            <w:r w:rsidR="00A25CD6">
              <w:t xml:space="preserve"> </w:t>
            </w:r>
            <w:sdt>
              <w:sdtPr>
                <w:alias w:val=" "/>
                <w:id w:val="-781177668"/>
                <w:placeholder>
                  <w:docPart w:val="8EC826D469374C81B687F8B71316CA31"/>
                </w:placeholder>
                <w:showingPlcHdr/>
                <w:text/>
              </w:sdtPr>
              <w:sdtEndPr/>
              <w:sdtContent>
                <w:r w:rsidR="00A25CD6" w:rsidRPr="00705B8F">
                  <w:rPr>
                    <w:rStyle w:val="Platshllartext"/>
                  </w:rPr>
                  <w:t xml:space="preserve"> </w:t>
                </w:r>
              </w:sdtContent>
            </w:sdt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75BB" w14:textId="77777777" w:rsidR="00A25CD6" w:rsidRDefault="001C6E0F" w:rsidP="00A25CD6">
            <w:pPr>
              <w:pStyle w:val="Ifyllnadstext"/>
            </w:pPr>
            <w:sdt>
              <w:sdtPr>
                <w:alias w:val=" "/>
                <w:id w:val="453831726"/>
                <w:placeholder>
                  <w:docPart w:val="01C68EA2A21E437BA4373E575CBFDB7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C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CD6">
              <w:t xml:space="preserve">  </w:t>
            </w:r>
            <w:r w:rsidR="00A25CD6" w:rsidRPr="00DD339E">
              <w:rPr>
                <w:sz w:val="18"/>
                <w:szCs w:val="18"/>
              </w:rPr>
              <w:t>Bilaga nr</w:t>
            </w:r>
          </w:p>
        </w:tc>
      </w:tr>
      <w:tr w:rsidR="00DD339E" w14:paraId="20070725" w14:textId="77777777" w:rsidTr="00F84BD3"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AAC67" w14:textId="77777777" w:rsidR="00DD339E" w:rsidRDefault="00A25CD6" w:rsidP="00DD339E">
            <w:pPr>
              <w:pStyle w:val="Ledtext"/>
            </w:pPr>
            <w:r>
              <w:t>Verifikat på genomförd HMI-test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4B9DE" w14:textId="77777777" w:rsidR="00DD339E" w:rsidRDefault="00DD339E" w:rsidP="00DD339E">
            <w:pPr>
              <w:pStyle w:val="Ledtext"/>
            </w:pPr>
            <w:r>
              <w:t xml:space="preserve">Vid ändring/modifiering </w:t>
            </w:r>
            <w:r w:rsidR="00BB4AFC">
              <w:t xml:space="preserve">av hårdvara </w:t>
            </w:r>
            <w:r>
              <w:t>bifogas trycktest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B5A4E" w14:textId="77777777" w:rsidR="00DD339E" w:rsidRDefault="00A25CD6" w:rsidP="00DD339E">
            <w:pPr>
              <w:pStyle w:val="Ledtext"/>
            </w:pPr>
            <w:r>
              <w:t>Vid ändring/</w:t>
            </w:r>
            <w:r w:rsidR="00DD339E">
              <w:t xml:space="preserve">modifiering </w:t>
            </w:r>
            <w:r w:rsidR="00BB4AFC">
              <w:t xml:space="preserve">hårdvara </w:t>
            </w:r>
            <w:r w:rsidR="00DD339E">
              <w:t>bifogas strål</w:t>
            </w:r>
            <w:r w:rsidR="00703E5A">
              <w:t>n</w:t>
            </w:r>
            <w:r w:rsidR="00DD339E">
              <w:t>ingstest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4484F" w14:textId="77777777" w:rsidR="00DD339E" w:rsidRDefault="00DD339E" w:rsidP="00DD339E">
            <w:pPr>
              <w:pStyle w:val="Ledtext"/>
            </w:pPr>
            <w:r>
              <w:t>Demonstration av EFB för myndighet genomförd/genomförs</w:t>
            </w:r>
          </w:p>
        </w:tc>
      </w:tr>
      <w:tr w:rsidR="00DD339E" w14:paraId="319B2BF0" w14:textId="77777777" w:rsidTr="00F84BD3"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E770" w14:textId="77777777" w:rsidR="00DD339E" w:rsidRDefault="001C6E0F" w:rsidP="00DD339E">
            <w:pPr>
              <w:pStyle w:val="Ifyllnadstext"/>
            </w:pPr>
            <w:sdt>
              <w:sdtPr>
                <w:alias w:val=" "/>
                <w:id w:val="-1201631426"/>
                <w:placeholder>
                  <w:docPart w:val="E59910496277436C834C7BCDBEC717F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3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339E">
              <w:t xml:space="preserve">  </w:t>
            </w:r>
            <w:r w:rsidR="00DD339E" w:rsidRPr="00DD339E">
              <w:rPr>
                <w:sz w:val="18"/>
                <w:szCs w:val="18"/>
              </w:rPr>
              <w:t>Bilaga nr</w:t>
            </w: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B17" w14:textId="77777777" w:rsidR="00DD339E" w:rsidRDefault="001C6E0F" w:rsidP="00DD339E">
            <w:pPr>
              <w:pStyle w:val="Ifyllnadstext"/>
            </w:pPr>
            <w:sdt>
              <w:sdtPr>
                <w:alias w:val=" "/>
                <w:id w:val="-449242175"/>
                <w:placeholder>
                  <w:docPart w:val="7FB62D16C9F44747B540165726C71B1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3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339E">
              <w:t xml:space="preserve">  </w:t>
            </w:r>
            <w:r w:rsidR="00DD339E" w:rsidRPr="00DD339E">
              <w:rPr>
                <w:sz w:val="18"/>
                <w:szCs w:val="18"/>
              </w:rPr>
              <w:t>Bilaga nr</w:t>
            </w: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8E4F" w14:textId="77777777" w:rsidR="00DD339E" w:rsidRDefault="001C6E0F" w:rsidP="00DD339E">
            <w:pPr>
              <w:pStyle w:val="Ifyllnadstext"/>
            </w:pPr>
            <w:sdt>
              <w:sdtPr>
                <w:alias w:val=" "/>
                <w:id w:val="-1187053109"/>
                <w:placeholder>
                  <w:docPart w:val="F5F4603B0E5A4983A29D408E9E5E1E2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3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339E">
              <w:t xml:space="preserve">  </w:t>
            </w:r>
            <w:r w:rsidR="00DD339E" w:rsidRPr="00DD339E">
              <w:rPr>
                <w:sz w:val="18"/>
                <w:szCs w:val="18"/>
              </w:rPr>
              <w:t>Bilaga nr</w:t>
            </w: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3514" w14:textId="77777777" w:rsidR="00DD339E" w:rsidRDefault="001C6E0F" w:rsidP="00DD339E">
            <w:pPr>
              <w:pStyle w:val="Ifyllnadstext"/>
            </w:pPr>
            <w:sdt>
              <w:sdtPr>
                <w:alias w:val=" "/>
                <w:id w:val="-1570336012"/>
                <w:placeholder>
                  <w:docPart w:val="36DD95778B7445A1ADB5E671211EF2E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3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339E">
              <w:t xml:space="preserve">  </w:t>
            </w:r>
            <w:r w:rsidR="00DD339E" w:rsidRPr="00DD339E">
              <w:rPr>
                <w:sz w:val="18"/>
                <w:szCs w:val="18"/>
              </w:rPr>
              <w:t>Datum</w:t>
            </w:r>
            <w:r w:rsidR="00DD339E">
              <w:t xml:space="preserve"> </w:t>
            </w:r>
          </w:p>
        </w:tc>
      </w:tr>
      <w:tr w:rsidR="00DD339E" w14:paraId="51804CEC" w14:textId="77777777" w:rsidTr="00CC377A">
        <w:tc>
          <w:tcPr>
            <w:tcW w:w="9911" w:type="dxa"/>
            <w:gridSpan w:val="4"/>
          </w:tcPr>
          <w:p w14:paraId="28F170C7" w14:textId="77777777" w:rsidR="00DD339E" w:rsidRDefault="00DD339E" w:rsidP="00DD339E">
            <w:pPr>
              <w:pStyle w:val="Rubrik2"/>
              <w:outlineLvl w:val="1"/>
            </w:pPr>
            <w:r>
              <w:t>I tillägg för Typ B-applikationer utan pappers-backup</w:t>
            </w:r>
          </w:p>
        </w:tc>
      </w:tr>
      <w:tr w:rsidR="00DD339E" w14:paraId="0D2A05C5" w14:textId="77777777" w:rsidTr="00CC377A"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3D047" w14:textId="77777777" w:rsidR="00DD339E" w:rsidRDefault="00DD339E" w:rsidP="00DD339E">
            <w:pPr>
              <w:pStyle w:val="Ledtext"/>
            </w:pPr>
            <w:r>
              <w:t>Simulator LOFT genomförd med godkänt resultat (inkluderande normala, onormala och nöd-procedurer)</w:t>
            </w:r>
          </w:p>
        </w:tc>
      </w:tr>
      <w:tr w:rsidR="00DD339E" w14:paraId="52E66C8C" w14:textId="77777777" w:rsidTr="00CC377A">
        <w:tc>
          <w:tcPr>
            <w:tcW w:w="99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FF1B" w14:textId="7ABF897E" w:rsidR="00DD339E" w:rsidRDefault="001C6E0F" w:rsidP="006B6BE8">
            <w:pPr>
              <w:pStyle w:val="Ifyllnadstext"/>
            </w:pPr>
            <w:sdt>
              <w:sdtPr>
                <w:rPr>
                  <w:sz w:val="18"/>
                  <w:szCs w:val="18"/>
                </w:rPr>
                <w:alias w:val=" "/>
                <w:id w:val="1188559543"/>
                <w:placeholder>
                  <w:docPart w:val="297A2268EBA74CB1BD240F5D1510A2F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BE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B6BE8">
              <w:rPr>
                <w:sz w:val="18"/>
                <w:szCs w:val="18"/>
              </w:rPr>
              <w:t xml:space="preserve"> </w:t>
            </w:r>
            <w:r w:rsidR="006B6BE8" w:rsidRPr="006B6BE8">
              <w:rPr>
                <w:sz w:val="18"/>
                <w:szCs w:val="18"/>
              </w:rPr>
              <w:t>Bilaga nr</w:t>
            </w:r>
          </w:p>
        </w:tc>
      </w:tr>
      <w:tr w:rsidR="00DD339E" w14:paraId="486D4836" w14:textId="77777777" w:rsidTr="00CC377A"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F2A79" w14:textId="77777777" w:rsidR="00DD339E" w:rsidRDefault="00DD339E" w:rsidP="00DD339E">
            <w:pPr>
              <w:pStyle w:val="Ledtext"/>
            </w:pPr>
            <w:r>
              <w:t xml:space="preserve"> Förslag på tidpunkt för demonstration för myndigheten i simulator eller i linjetrafik</w:t>
            </w:r>
          </w:p>
        </w:tc>
      </w:tr>
      <w:tr w:rsidR="00DD339E" w14:paraId="51AEEC97" w14:textId="77777777" w:rsidTr="00CC377A">
        <w:sdt>
          <w:sdtPr>
            <w:alias w:val=" "/>
            <w:id w:val="-1113981728"/>
            <w:placeholder>
              <w:docPart w:val="DA8BF0AC7F9C4F7AA3A3F129D045E576"/>
            </w:placeholder>
            <w:showingPlcHdr/>
            <w:text/>
          </w:sdtPr>
          <w:sdtEndPr/>
          <w:sdtContent>
            <w:tc>
              <w:tcPr>
                <w:tcW w:w="9911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781AF5" w14:textId="77777777" w:rsidR="00DD339E" w:rsidRDefault="00DD339E" w:rsidP="00DD339E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D339E" w14:paraId="14CE66F2" w14:textId="77777777" w:rsidTr="00CC377A">
        <w:tc>
          <w:tcPr>
            <w:tcW w:w="9911" w:type="dxa"/>
            <w:gridSpan w:val="4"/>
          </w:tcPr>
          <w:p w14:paraId="3EB7308D" w14:textId="77777777" w:rsidR="00DD339E" w:rsidRDefault="00DD339E" w:rsidP="00DD339E">
            <w:pPr>
              <w:pStyle w:val="Rubrik2"/>
              <w:outlineLvl w:val="1"/>
            </w:pPr>
            <w:r>
              <w:t xml:space="preserve">Kortare evalueringsperiod än 6 månader planeras, med stöd av följande </w:t>
            </w:r>
          </w:p>
        </w:tc>
      </w:tr>
      <w:tr w:rsidR="00DD339E" w14:paraId="275EE178" w14:textId="77777777" w:rsidTr="00CC377A"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FFD99" w14:textId="77777777" w:rsidR="00DD339E" w:rsidRDefault="00DD339E" w:rsidP="00DD339E">
            <w:pPr>
              <w:pStyle w:val="Ledtext"/>
            </w:pPr>
            <w:r>
              <w:t>Följande moment ska beskrivas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0AC74" w14:textId="77777777" w:rsidR="00DD339E" w:rsidRDefault="00DD339E" w:rsidP="00DD339E">
            <w:pPr>
              <w:pStyle w:val="Ledtext"/>
            </w:pPr>
            <w:r>
              <w:t>Bilaga nr</w:t>
            </w:r>
          </w:p>
          <w:p w14:paraId="4AA497C3" w14:textId="77777777" w:rsidR="00DD339E" w:rsidRDefault="00DD339E" w:rsidP="00DD339E">
            <w:pPr>
              <w:pStyle w:val="Ledtext"/>
            </w:pPr>
          </w:p>
        </w:tc>
      </w:tr>
      <w:tr w:rsidR="00DD339E" w14:paraId="70FDE577" w14:textId="77777777" w:rsidTr="00CC377A">
        <w:tc>
          <w:tcPr>
            <w:tcW w:w="74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72F6" w14:textId="77777777" w:rsidR="00DD339E" w:rsidRPr="003C131B" w:rsidRDefault="00DD339E" w:rsidP="00DD339E">
            <w:pPr>
              <w:pStyle w:val="Ifyllnadstext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3C131B">
              <w:rPr>
                <w:sz w:val="20"/>
                <w:szCs w:val="20"/>
              </w:rPr>
              <w:t>Tidigare erfarenhet av EFB</w:t>
            </w:r>
          </w:p>
          <w:p w14:paraId="58D33450" w14:textId="77777777" w:rsidR="00DD339E" w:rsidRPr="003C131B" w:rsidRDefault="00DD339E" w:rsidP="00DD339E">
            <w:pPr>
              <w:pStyle w:val="Ifyllnadstext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3C131B">
              <w:rPr>
                <w:sz w:val="20"/>
                <w:szCs w:val="20"/>
              </w:rPr>
              <w:t>Stort antal flygningar per månad för evaluering/Hög produktion</w:t>
            </w:r>
          </w:p>
          <w:p w14:paraId="398ABF19" w14:textId="77777777" w:rsidR="00DD339E" w:rsidRPr="003C131B" w:rsidRDefault="00DD339E" w:rsidP="00DD339E">
            <w:pPr>
              <w:pStyle w:val="Ifyllnadstext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3C131B">
              <w:rPr>
                <w:sz w:val="20"/>
                <w:szCs w:val="20"/>
              </w:rPr>
              <w:t>Avsedd användning av EFB-systemet ?</w:t>
            </w:r>
          </w:p>
          <w:p w14:paraId="1AD1FA5A" w14:textId="77777777" w:rsidR="00DD339E" w:rsidRDefault="00DD339E" w:rsidP="00DD339E">
            <w:pPr>
              <w:pStyle w:val="Ifyllnadstext"/>
              <w:numPr>
                <w:ilvl w:val="0"/>
                <w:numId w:val="13"/>
              </w:numPr>
              <w:spacing w:line="240" w:lineRule="auto"/>
            </w:pPr>
            <w:r w:rsidRPr="003C131B">
              <w:rPr>
                <w:sz w:val="20"/>
                <w:szCs w:val="20"/>
              </w:rPr>
              <w:t>Kompenserande åtgärder</w:t>
            </w:r>
            <w:r>
              <w:t xml:space="preserve"> </w:t>
            </w:r>
          </w:p>
        </w:tc>
        <w:sdt>
          <w:sdtPr>
            <w:alias w:val=" "/>
            <w:id w:val="1836804909"/>
            <w:placeholder>
              <w:docPart w:val="60D5E063F7704B09A7554CBF6085F83B"/>
            </w:placeholder>
            <w:showingPlcHdr/>
            <w:text/>
          </w:sdtPr>
          <w:sdtEndPr/>
          <w:sdtContent>
            <w:tc>
              <w:tcPr>
                <w:tcW w:w="247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7E0120" w14:textId="77777777" w:rsidR="00DD339E" w:rsidRDefault="00DD339E" w:rsidP="00DD339E">
                <w:pPr>
                  <w:pStyle w:val="Ifyllnadstext"/>
                </w:pPr>
                <w:r w:rsidRPr="001F3B6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DD339E" w14:paraId="0A6D43B3" w14:textId="77777777" w:rsidTr="00DD339E">
        <w:tc>
          <w:tcPr>
            <w:tcW w:w="9911" w:type="dxa"/>
            <w:gridSpan w:val="4"/>
            <w:tcBorders>
              <w:bottom w:val="single" w:sz="4" w:space="0" w:color="auto"/>
            </w:tcBorders>
          </w:tcPr>
          <w:p w14:paraId="5758F2F3" w14:textId="77777777" w:rsidR="00DD339E" w:rsidRDefault="00DD339E" w:rsidP="00DD339E">
            <w:pPr>
              <w:pStyle w:val="Rubrik2"/>
              <w:outlineLvl w:val="1"/>
            </w:pPr>
            <w:r>
              <w:t>Evalueringsperioden för Typ B-applikationer ska visa att</w:t>
            </w:r>
          </w:p>
        </w:tc>
      </w:tr>
      <w:tr w:rsidR="00DD339E" w14:paraId="3680899D" w14:textId="77777777" w:rsidTr="00DD339E"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E154" w14:textId="77777777" w:rsidR="00DD339E" w:rsidRPr="003C131B" w:rsidRDefault="00DD339E" w:rsidP="00DD339E">
            <w:pPr>
              <w:pStyle w:val="Ifyllnadstext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 w:rsidRPr="003C131B">
              <w:rPr>
                <w:sz w:val="20"/>
                <w:szCs w:val="20"/>
              </w:rPr>
              <w:t>Besättningsmedlemmarna kan hantera applikationerna</w:t>
            </w:r>
          </w:p>
          <w:p w14:paraId="2E3308F1" w14:textId="77777777" w:rsidR="00DD339E" w:rsidRPr="003C131B" w:rsidRDefault="00DD339E" w:rsidP="00DD339E">
            <w:pPr>
              <w:pStyle w:val="Ifyllnadstext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 w:rsidRPr="003C131B">
              <w:rPr>
                <w:sz w:val="20"/>
                <w:szCs w:val="20"/>
              </w:rPr>
              <w:t>Operatörens administrativa procedurer finns på plats och fungerar</w:t>
            </w:r>
          </w:p>
          <w:p w14:paraId="76EACC94" w14:textId="77777777" w:rsidR="00DD339E" w:rsidRPr="003C131B" w:rsidRDefault="00DD339E" w:rsidP="00DD339E">
            <w:pPr>
              <w:pStyle w:val="Ifyllnadstext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 w:rsidRPr="003C131B">
              <w:rPr>
                <w:sz w:val="20"/>
                <w:szCs w:val="20"/>
              </w:rPr>
              <w:t>Operatören kan hantera uppdateringar av applikationerna, där databaser är involverade</w:t>
            </w:r>
          </w:p>
          <w:p w14:paraId="28B75176" w14:textId="77777777" w:rsidR="00DD339E" w:rsidRPr="003C131B" w:rsidRDefault="00DD339E" w:rsidP="00DD339E">
            <w:pPr>
              <w:pStyle w:val="Ifyllnadstext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 w:rsidRPr="003C131B">
              <w:rPr>
                <w:sz w:val="20"/>
                <w:szCs w:val="20"/>
              </w:rPr>
              <w:t>Introduktionen av EFB inte negativt påverkar operatörens normala och alternativa procedurer</w:t>
            </w:r>
          </w:p>
          <w:p w14:paraId="1BBCF3E9" w14:textId="77777777" w:rsidR="00DD339E" w:rsidRPr="003C131B" w:rsidRDefault="00DD339E" w:rsidP="00DD339E">
            <w:pPr>
              <w:pStyle w:val="Ifyllnadstext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 w:rsidRPr="003C131B">
              <w:rPr>
                <w:sz w:val="20"/>
                <w:szCs w:val="20"/>
              </w:rPr>
              <w:t>Vid användning av icke certifierad hård- eller mjukvara, är systemet pålitligt och fungerande</w:t>
            </w:r>
          </w:p>
          <w:p w14:paraId="3AE5F588" w14:textId="77777777" w:rsidR="00DD339E" w:rsidRPr="003C131B" w:rsidRDefault="00DD339E" w:rsidP="00DD339E">
            <w:pPr>
              <w:pStyle w:val="Ifyllnadstext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 w:rsidRPr="003C131B">
              <w:rPr>
                <w:sz w:val="20"/>
                <w:szCs w:val="20"/>
              </w:rPr>
              <w:t>Riskbedömningarna som genomförts är i enlighet med typen av operationer</w:t>
            </w:r>
          </w:p>
          <w:p w14:paraId="23092B9D" w14:textId="77777777" w:rsidR="00DD339E" w:rsidRPr="003C131B" w:rsidRDefault="00DD339E" w:rsidP="00DD339E">
            <w:pPr>
              <w:pStyle w:val="Ifyllnadstext"/>
              <w:spacing w:line="240" w:lineRule="auto"/>
              <w:rPr>
                <w:sz w:val="20"/>
                <w:szCs w:val="20"/>
              </w:rPr>
            </w:pPr>
            <w:r w:rsidRPr="003C131B">
              <w:rPr>
                <w:sz w:val="20"/>
                <w:szCs w:val="20"/>
              </w:rPr>
              <w:t>I tillägg, vid kart- eller IFW (in-flight weather) applikationer:</w:t>
            </w:r>
          </w:p>
          <w:p w14:paraId="31DAEB45" w14:textId="77777777" w:rsidR="00B37730" w:rsidRDefault="00DD339E" w:rsidP="00B37730">
            <w:pPr>
              <w:pStyle w:val="Ifyllnadstext"/>
              <w:numPr>
                <w:ilvl w:val="0"/>
                <w:numId w:val="15"/>
              </w:numPr>
              <w:spacing w:line="240" w:lineRule="auto"/>
            </w:pPr>
            <w:r w:rsidRPr="003C131B">
              <w:rPr>
                <w:sz w:val="20"/>
                <w:szCs w:val="20"/>
              </w:rPr>
              <w:t>Förlust av positionspresentation är försumbar och påverkar inte besättningens arbetsbelastning</w:t>
            </w:r>
          </w:p>
        </w:tc>
      </w:tr>
    </w:tbl>
    <w:p w14:paraId="7C2C13D0" w14:textId="77777777" w:rsidR="00A727EC" w:rsidRDefault="00A727EC" w:rsidP="003C131B">
      <w:pPr>
        <w:pStyle w:val="Brdtext"/>
      </w:pPr>
    </w:p>
    <w:sectPr w:rsidR="00A727EC" w:rsidSect="005B7E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794" w:bottom="851" w:left="1191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34211" w14:textId="77777777" w:rsidR="00CC5537" w:rsidRDefault="00CC5537" w:rsidP="00594B0A">
      <w:r>
        <w:separator/>
      </w:r>
    </w:p>
  </w:endnote>
  <w:endnote w:type="continuationSeparator" w:id="0">
    <w:p w14:paraId="3D8A82A2" w14:textId="77777777" w:rsidR="00CC5537" w:rsidRDefault="00CC5537" w:rsidP="0059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CF637" w14:textId="77777777" w:rsidR="002124DD" w:rsidRDefault="002124D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65F53" w14:textId="77777777" w:rsidR="002124DD" w:rsidRDefault="002124D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F0418" w14:textId="77777777" w:rsidR="00245605" w:rsidRPr="00322314" w:rsidRDefault="00245605" w:rsidP="009E32E8">
    <w:pPr>
      <w:tabs>
        <w:tab w:val="center" w:pos="4536"/>
        <w:tab w:val="right" w:pos="9072"/>
      </w:tabs>
      <w:rPr>
        <w:rFonts w:ascii="Arial" w:eastAsia="Calibri" w:hAnsi="Arial"/>
        <w:sz w:val="2"/>
        <w:szCs w:val="2"/>
      </w:rPr>
    </w:pPr>
    <w:r>
      <w:rPr>
        <w:rFonts w:ascii="Arial" w:eastAsia="Calibri" w:hAnsi="Arial"/>
        <w:sz w:val="2"/>
        <w:szCs w:val="2"/>
      </w:rPr>
      <w:t xml:space="preserve"> </w:t>
    </w:r>
    <w:r w:rsidRPr="00322314">
      <w:rPr>
        <w:rFonts w:ascii="Arial" w:eastAsia="Calibri" w:hAnsi="Arial"/>
        <w:sz w:val="2"/>
        <w:szCs w:val="2"/>
      </w:rPr>
      <w:t xml:space="preserve"> </w:t>
    </w:r>
    <w:bookmarkStart w:id="9" w:name="insFirstFooter_01"/>
    <w:bookmarkEnd w:id="9"/>
  </w:p>
  <w:p w14:paraId="31ACC823" w14:textId="77777777" w:rsidR="00245605" w:rsidRPr="004A73BF" w:rsidRDefault="00245605" w:rsidP="00245605">
    <w:pPr>
      <w:pStyle w:val="Sidfot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6C220" w14:textId="77777777" w:rsidR="00CC5537" w:rsidRDefault="00CC5537" w:rsidP="00594B0A">
      <w:r>
        <w:separator/>
      </w:r>
    </w:p>
  </w:footnote>
  <w:footnote w:type="continuationSeparator" w:id="0">
    <w:p w14:paraId="68D2368A" w14:textId="77777777" w:rsidR="00CC5537" w:rsidRDefault="00CC5537" w:rsidP="0059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7C3B" w14:textId="77777777" w:rsidR="002124DD" w:rsidRDefault="002124D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AFA2D" w14:textId="77777777" w:rsidR="00A727EC" w:rsidRPr="001738EE" w:rsidRDefault="00A727EC" w:rsidP="006243FA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0" allowOverlap="1">
              <wp:simplePos x="0" y="0"/>
              <wp:positionH relativeFrom="page">
                <wp:posOffset>756000</wp:posOffset>
              </wp:positionH>
              <wp:positionV relativeFrom="page">
                <wp:posOffset>360000</wp:posOffset>
              </wp:positionV>
              <wp:extent cx="1439545" cy="323850"/>
              <wp:effectExtent l="0" t="0" r="8255" b="0"/>
              <wp:wrapNone/>
              <wp:docPr id="3" name="LogoFollowingPages" descr="Transportstyrelsen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9545" cy="3238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822B68" id="LogoFollowingPages" o:spid="_x0000_s1026" alt="Transportstyrelsens logo" style="position:absolute;margin-left:59.55pt;margin-top:28.35pt;width:113.35pt;height:25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COAAAAAFJnaHRsb25nAAAC&#10;eA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4ADkFkb2JlAGRAAAAAAf/bAIQAAQEBAQEBAQEBAQEBAQEBAQEBAQEBAQEBAQEBAQEB&#10;AQEBAQEBAQEBAQEBAQICAgICAgICAgICAwMDAwMDAwMDAwEBAQEBAQEBAQEBAgIBAgIDAwMDAwMD&#10;AwMDAwMDAwMDAwMDAwMDAwMDAwMDAwMDAwMDAwMDAwMDAwMDAwMDAwMD/8AAEQgAjgJ4AwERAAIR&#10;AQMRAf/dAAQAT/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" o:allowincell="f" stroked="f" strokecolor="#002d5d [1604]" strokeweight="2pt">
              <v:fill r:id="rId2" o:title="Transportstyrelsens logo" recolor="t" rotate="t" type="frame"/>
              <w10:wrap anchorx="page" anchory="page"/>
              <w10:anchorlock/>
            </v:rect>
          </w:pict>
        </mc:Fallback>
      </mc:AlternateContent>
    </w:r>
    <w:r>
      <w:t xml:space="preserve">       </w:t>
    </w: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</w:tblCellMar>
      <w:tblLook w:val="04A0" w:firstRow="1" w:lastRow="0" w:firstColumn="1" w:lastColumn="0" w:noHBand="0" w:noVBand="1"/>
    </w:tblPr>
    <w:tblGrid>
      <w:gridCol w:w="4116"/>
      <w:gridCol w:w="4556"/>
      <w:gridCol w:w="1239"/>
    </w:tblGrid>
    <w:tr w:rsidR="00A727EC" w:rsidRPr="00090D02" w14:paraId="0060AD45" w14:textId="77777777" w:rsidTr="0028678C">
      <w:trPr>
        <w:trHeight w:val="1014"/>
      </w:trPr>
      <w:tc>
        <w:tcPr>
          <w:tcW w:w="4116" w:type="dxa"/>
        </w:tcPr>
        <w:p w14:paraId="5D6C57FA" w14:textId="77777777" w:rsidR="00A727EC" w:rsidRPr="00090D02" w:rsidRDefault="00A727EC" w:rsidP="00FD010E">
          <w:pPr>
            <w:pStyle w:val="Ifyllnadstext"/>
          </w:pPr>
          <w:bookmarkStart w:id="1" w:name="objLogoFollowingPages_01"/>
          <w:r>
            <w:t xml:space="preserve"> </w:t>
          </w:r>
          <w:bookmarkEnd w:id="1"/>
        </w:p>
      </w:tc>
      <w:tc>
        <w:tcPr>
          <w:tcW w:w="4556" w:type="dxa"/>
        </w:tcPr>
        <w:p w14:paraId="2078048A" w14:textId="77777777" w:rsidR="00A727EC" w:rsidRPr="007028BE" w:rsidRDefault="002124DD" w:rsidP="007028BE">
          <w:pPr>
            <w:pStyle w:val="Titel"/>
          </w:pPr>
          <w:fldSimple w:instr=" STYLEREF  Titel  \* MERGEFORMAT ">
            <w:r w:rsidR="007762EC">
              <w:rPr>
                <w:noProof/>
              </w:rPr>
              <w:t>Notifiering ny hårdvara eller;</w:t>
            </w:r>
            <w:r w:rsidR="007762EC">
              <w:rPr>
                <w:noProof/>
              </w:rPr>
              <w:br/>
              <w:t xml:space="preserve">Notifiering om påbörjande av operativ evalueringsperiod av Electronic Flight Bag system eller; </w:t>
            </w:r>
            <w:r w:rsidR="007762EC">
              <w:rPr>
                <w:noProof/>
              </w:rPr>
              <w:br/>
              <w:t>Notifiering om påbörjande av operativ evalueringsperiod ny typ B-applikation.</w:t>
            </w:r>
          </w:fldSimple>
        </w:p>
      </w:tc>
      <w:bookmarkStart w:id="2" w:name="objPageNo_02"/>
      <w:tc>
        <w:tcPr>
          <w:tcW w:w="1239" w:type="dxa"/>
        </w:tcPr>
        <w:p w14:paraId="3752D922" w14:textId="77777777" w:rsidR="00A727EC" w:rsidRPr="00090D02" w:rsidRDefault="00A727EC" w:rsidP="00AA671E">
          <w:pPr>
            <w:pStyle w:val="Ifyllnadstext"/>
            <w:jc w:val="right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PAGE   \* MERGEFORMAT </w:instrText>
          </w:r>
          <w:r>
            <w:rPr>
              <w:bCs/>
            </w:rPr>
            <w:fldChar w:fldCharType="separate"/>
          </w:r>
          <w:r w:rsidR="007762EC">
            <w:rPr>
              <w:bCs/>
              <w:noProof/>
            </w:rPr>
            <w:t>2</w:t>
          </w:r>
          <w:r>
            <w:rPr>
              <w:bCs/>
            </w:rPr>
            <w:fldChar w:fldCharType="end"/>
          </w:r>
          <w:r>
            <w:rPr>
              <w:bCs/>
            </w:rPr>
            <w:t xml:space="preserve"> (</w: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 w:rsidR="007762EC">
            <w:rPr>
              <w:bCs/>
              <w:noProof/>
            </w:rPr>
            <w:t>2</w:t>
          </w:r>
          <w:r>
            <w:rPr>
              <w:bCs/>
            </w:rPr>
            <w:fldChar w:fldCharType="end"/>
          </w:r>
          <w:r>
            <w:rPr>
              <w:bCs/>
            </w:rPr>
            <w:t xml:space="preserve">) </w:t>
          </w:r>
          <w:bookmarkEnd w:id="2"/>
        </w:p>
      </w:tc>
    </w:tr>
  </w:tbl>
  <w:p w14:paraId="17E3E139" w14:textId="77777777" w:rsidR="00A727EC" w:rsidRPr="001738EE" w:rsidRDefault="00A727EC" w:rsidP="006243FA">
    <w:pPr>
      <w:pStyle w:val="Sidhuvud"/>
    </w:pPr>
  </w:p>
  <w:p w14:paraId="1C44012E" w14:textId="77777777" w:rsidR="00245605" w:rsidRPr="00A727EC" w:rsidRDefault="00245605" w:rsidP="00A727E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FBE41" w14:textId="77777777" w:rsidR="00A727EC" w:rsidRPr="001738EE" w:rsidRDefault="00A727EC" w:rsidP="006243FA">
    <w:pPr>
      <w:pStyle w:val="Sidhuvud"/>
    </w:pPr>
    <w:bookmarkStart w:id="3" w:name="objLogoFirstPage_01"/>
    <w:r>
      <w:t xml:space="preserve"> </w:t>
    </w:r>
    <w:bookmarkEnd w:id="3"/>
    <w:r>
      <w:t xml:space="preserve">    </w:t>
    </w:r>
    <w:bookmarkStart w:id="4" w:name="insFirstHeader_01"/>
    <w:r>
      <w:t xml:space="preserve"> </w:t>
    </w:r>
    <w:bookmarkEnd w:id="4"/>
    <w:r>
      <w:t xml:space="preserve"> </w: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DF5EC19" wp14:editId="2E6F348E">
              <wp:simplePos x="0" y="0"/>
              <wp:positionH relativeFrom="page">
                <wp:posOffset>287020</wp:posOffset>
              </wp:positionH>
              <wp:positionV relativeFrom="page">
                <wp:posOffset>1757045</wp:posOffset>
              </wp:positionV>
              <wp:extent cx="121920" cy="8068310"/>
              <wp:effectExtent l="0" t="0" r="11430" b="889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806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FB80C" w14:textId="59FD579A" w:rsidR="00A727EC" w:rsidRDefault="001C6E0F" w:rsidP="00723B15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6C204E">
                                <w:t>2023-11-</w:t>
                              </w:r>
                              <w:r w:rsidR="002124DD">
                                <w:t>2</w:t>
                              </w:r>
                              <w:r w:rsidR="006C204E">
                                <w:t>8</w:t>
                              </w:r>
                            </w:sdtContent>
                          </w:sdt>
                          <w:r w:rsidR="00A727EC">
                            <w:t xml:space="preserve">  </w:t>
                          </w:r>
                          <w:bookmarkStart w:id="5" w:name="objFileName_01"/>
                          <w:r w:rsidR="00A727EC">
                            <w:t xml:space="preserve">  </w:t>
                          </w:r>
                          <w:bookmarkEnd w:id="5"/>
                          <w:r w:rsidR="00A727EC">
                            <w:t xml:space="preserve">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5EC19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22.6pt;margin-top:138.35pt;width:9.6pt;height:63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" filled="f" stroked="f">
              <v:textbox style="layout-flow:vertical;mso-layout-flow-alt:bottom-to-top" inset="0,0,0,0">
                <w:txbxContent>
                  <w:p w14:paraId="5ABFB80C" w14:textId="59FD579A" w:rsidR="00A727EC" w:rsidRDefault="001C6E0F" w:rsidP="00723B15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6C204E">
                          <w:t>2023-11-</w:t>
                        </w:r>
                        <w:r w:rsidR="002124DD">
                          <w:t>2</w:t>
                        </w:r>
                        <w:r w:rsidR="006C204E">
                          <w:t>8</w:t>
                        </w:r>
                      </w:sdtContent>
                    </w:sdt>
                    <w:r w:rsidR="00A727EC">
                      <w:t xml:space="preserve">  </w:t>
                    </w:r>
                    <w:bookmarkStart w:id="6" w:name="objFileName_01"/>
                    <w:r w:rsidR="00A727EC">
                      <w:t xml:space="preserve">  </w:t>
                    </w:r>
                    <w:bookmarkEnd w:id="6"/>
                    <w:r w:rsidR="00A727EC">
                      <w:t xml:space="preserve">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1" layoutInCell="1" allowOverlap="1" wp14:anchorId="568FCCD8" wp14:editId="65B262EB">
              <wp:simplePos x="0" y="0"/>
              <wp:positionH relativeFrom="page">
                <wp:posOffset>6034405</wp:posOffset>
              </wp:positionH>
              <wp:positionV relativeFrom="page">
                <wp:posOffset>306070</wp:posOffset>
              </wp:positionV>
              <wp:extent cx="1047600" cy="284400"/>
              <wp:effectExtent l="0" t="0" r="635" b="1905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600" cy="28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7" w:name="objPageNo_01"/>
                        <w:p w14:paraId="7C14041A" w14:textId="6B75DE2E" w:rsidR="00A727EC" w:rsidRPr="002D3261" w:rsidRDefault="00A727EC" w:rsidP="00736D9D">
                          <w:pPr>
                            <w:pStyle w:val="Ifyllnads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C6E0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(</w:t>
                          </w:r>
                          <w:fldSimple w:instr=" NUMPAGES   \* MERGEFORMAT ">
                            <w:r w:rsidR="001C6E0F">
                              <w:rPr>
                                <w:noProof/>
                              </w:rPr>
                              <w:t>1</w:t>
                            </w:r>
                          </w:fldSimple>
                          <w:r>
                            <w:t xml:space="preserve">) </w:t>
                          </w:r>
                          <w:bookmarkEnd w:id="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8FCCD8" id="Textruta 2" o:spid="_x0000_s1027" type="#_x0000_t202" style="position:absolute;margin-left:475.15pt;margin-top:24.1pt;width:82.5pt;height:22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" stroked="f">
              <v:textbox>
                <w:txbxContent>
                  <w:bookmarkStart w:id="8" w:name="objPageNo_01"/>
                  <w:p w14:paraId="7C14041A" w14:textId="6B75DE2E" w:rsidR="00A727EC" w:rsidRPr="002D3261" w:rsidRDefault="00A727EC" w:rsidP="00736D9D">
                    <w:pPr>
                      <w:pStyle w:val="Ifyllnadstext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C6E0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(</w:t>
                    </w:r>
                    <w:fldSimple w:instr=" NUMPAGES   \* MERGEFORMAT ">
                      <w:r w:rsidR="001C6E0F">
                        <w:rPr>
                          <w:noProof/>
                        </w:rPr>
                        <w:t>1</w:t>
                      </w:r>
                    </w:fldSimple>
                    <w:r>
                      <w:t xml:space="preserve">) </w:t>
                    </w:r>
                    <w:bookmarkEnd w:id="8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6EE468B" w14:textId="77777777" w:rsidR="00061143" w:rsidRPr="00A727EC" w:rsidRDefault="00A727EC" w:rsidP="00A727EC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page">
                <wp:posOffset>756285</wp:posOffset>
              </wp:positionH>
              <wp:positionV relativeFrom="page">
                <wp:posOffset>358775</wp:posOffset>
              </wp:positionV>
              <wp:extent cx="1925955" cy="431800"/>
              <wp:effectExtent l="0" t="0" r="0" b="6350"/>
              <wp:wrapNone/>
              <wp:docPr id="2" name="LogoFirstPage" descr="Transportstyrelsen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5955" cy="4318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3D24AA" id="LogoFirstPage" o:spid="_x0000_s1026" alt="Transportstyrelsens logo" style="position:absolute;margin-left:59.55pt;margin-top:28.25pt;width:151.65pt;height:34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AjgAAAABSZ2h0bG9uZwAAAng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uAA5BZG9iZQBkQAAAAAH/2wCEAAEBAQEBAQEBAQEBAQEBAQEBAQEBAQEBAQEBAQEBAQEBAQEB&#10;AQEBAQEBAQECAgICAgICAgICAgMDAwMDAwMDAwMBAQEBAQEBAQEBAQICAQICAwMDAwMDAwMDAwMD&#10;AwMDAwMDAwMDAwMDAwMDAwMDAwMDAwMDAwMDAwMDAwMDAwMDA//AABEIAI4CeAMBEQACEQEDEQH/&#10;3QAEAE/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" o:allowincell="f" stroked="f" strokecolor="#002d5d [1604]" strokeweight="2pt">
              <v:fill r:id="rId2" o:title="Transportstyrelsens logo" recolor="t" rotate="t" type="frame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8567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30F04D8"/>
    <w:multiLevelType w:val="multilevel"/>
    <w:tmpl w:val="96E67BD4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5250CB4"/>
    <w:multiLevelType w:val="hybridMultilevel"/>
    <w:tmpl w:val="E960C5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F7FCE"/>
    <w:multiLevelType w:val="hybridMultilevel"/>
    <w:tmpl w:val="7FBCC5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7" w15:restartNumberingAfterBreak="0">
    <w:nsid w:val="42352412"/>
    <w:multiLevelType w:val="hybridMultilevel"/>
    <w:tmpl w:val="E1F61A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9" w15:restartNumberingAfterBreak="0">
    <w:nsid w:val="5D4B56E0"/>
    <w:multiLevelType w:val="multilevel"/>
    <w:tmpl w:val="91504D6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3754DF4"/>
    <w:multiLevelType w:val="multilevel"/>
    <w:tmpl w:val="97D652F4"/>
    <w:lvl w:ilvl="0">
      <w:start w:val="1"/>
      <w:numFmt w:val="decimal"/>
      <w:lvlRestart w:val="0"/>
      <w:lvlText w:val="%1"/>
      <w:lvlJc w:val="left"/>
      <w:pPr>
        <w:ind w:left="850" w:hanging="850"/>
      </w:pPr>
    </w:lvl>
    <w:lvl w:ilvl="1">
      <w:start w:val="1"/>
      <w:numFmt w:val="decimal"/>
      <w:lvlText w:val="%1.%2"/>
      <w:lvlJc w:val="left"/>
      <w:pPr>
        <w:ind w:left="850" w:hanging="850"/>
      </w:pPr>
    </w:lvl>
    <w:lvl w:ilvl="2">
      <w:start w:val="1"/>
      <w:numFmt w:val="decimal"/>
      <w:lvlText w:val="%1.%2.%3"/>
      <w:lvlJc w:val="left"/>
      <w:pPr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2"/>
  </w:num>
  <w:num w:numId="10">
    <w:abstractNumId w:val="12"/>
  </w:num>
  <w:num w:numId="11">
    <w:abstractNumId w:val="3"/>
  </w:num>
  <w:num w:numId="12">
    <w:abstractNumId w:val="10"/>
  </w:num>
  <w:num w:numId="13">
    <w:abstractNumId w:val="7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8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EC"/>
    <w:rsid w:val="0000359A"/>
    <w:rsid w:val="00007730"/>
    <w:rsid w:val="00036329"/>
    <w:rsid w:val="00043465"/>
    <w:rsid w:val="00047988"/>
    <w:rsid w:val="000535E2"/>
    <w:rsid w:val="00061143"/>
    <w:rsid w:val="000616D2"/>
    <w:rsid w:val="00081666"/>
    <w:rsid w:val="00083051"/>
    <w:rsid w:val="00090D02"/>
    <w:rsid w:val="00096EC6"/>
    <w:rsid w:val="000C186D"/>
    <w:rsid w:val="000D1DCF"/>
    <w:rsid w:val="000E57DD"/>
    <w:rsid w:val="000F369C"/>
    <w:rsid w:val="000F5471"/>
    <w:rsid w:val="000F73FD"/>
    <w:rsid w:val="00100664"/>
    <w:rsid w:val="001041F7"/>
    <w:rsid w:val="001177AF"/>
    <w:rsid w:val="001334D6"/>
    <w:rsid w:val="00133EA5"/>
    <w:rsid w:val="00136190"/>
    <w:rsid w:val="00161327"/>
    <w:rsid w:val="00166FEF"/>
    <w:rsid w:val="001738EE"/>
    <w:rsid w:val="00177674"/>
    <w:rsid w:val="001A5FD7"/>
    <w:rsid w:val="001A6A74"/>
    <w:rsid w:val="001A7155"/>
    <w:rsid w:val="001B56B2"/>
    <w:rsid w:val="001C6E0F"/>
    <w:rsid w:val="001D2803"/>
    <w:rsid w:val="00202061"/>
    <w:rsid w:val="00204ED5"/>
    <w:rsid w:val="002124DD"/>
    <w:rsid w:val="00217C64"/>
    <w:rsid w:val="00240EC8"/>
    <w:rsid w:val="00245605"/>
    <w:rsid w:val="00283FF7"/>
    <w:rsid w:val="00286E4F"/>
    <w:rsid w:val="002A2E57"/>
    <w:rsid w:val="002B2EDC"/>
    <w:rsid w:val="002B6976"/>
    <w:rsid w:val="002C1957"/>
    <w:rsid w:val="002C3B60"/>
    <w:rsid w:val="002D244E"/>
    <w:rsid w:val="002D3261"/>
    <w:rsid w:val="002D6AFF"/>
    <w:rsid w:val="00314137"/>
    <w:rsid w:val="003147F3"/>
    <w:rsid w:val="00320277"/>
    <w:rsid w:val="003204A7"/>
    <w:rsid w:val="00327251"/>
    <w:rsid w:val="00327D53"/>
    <w:rsid w:val="0035489D"/>
    <w:rsid w:val="0037108D"/>
    <w:rsid w:val="00385516"/>
    <w:rsid w:val="0039174E"/>
    <w:rsid w:val="003A57EE"/>
    <w:rsid w:val="003B300E"/>
    <w:rsid w:val="003C131B"/>
    <w:rsid w:val="003C308A"/>
    <w:rsid w:val="003D1180"/>
    <w:rsid w:val="003D57B8"/>
    <w:rsid w:val="0042486D"/>
    <w:rsid w:val="004249B7"/>
    <w:rsid w:val="00427871"/>
    <w:rsid w:val="00432D20"/>
    <w:rsid w:val="00436241"/>
    <w:rsid w:val="00444C2C"/>
    <w:rsid w:val="00456487"/>
    <w:rsid w:val="00460EA4"/>
    <w:rsid w:val="00476B27"/>
    <w:rsid w:val="004B0D9F"/>
    <w:rsid w:val="004C1BB6"/>
    <w:rsid w:val="004C2689"/>
    <w:rsid w:val="004E6D98"/>
    <w:rsid w:val="004F5408"/>
    <w:rsid w:val="0053273E"/>
    <w:rsid w:val="00540048"/>
    <w:rsid w:val="005513DF"/>
    <w:rsid w:val="005554B3"/>
    <w:rsid w:val="00560D8D"/>
    <w:rsid w:val="00582FCD"/>
    <w:rsid w:val="00594B0A"/>
    <w:rsid w:val="005A6E1D"/>
    <w:rsid w:val="005B7E6C"/>
    <w:rsid w:val="005D36CF"/>
    <w:rsid w:val="005E4C91"/>
    <w:rsid w:val="005F1FB9"/>
    <w:rsid w:val="00601DF8"/>
    <w:rsid w:val="00637BE2"/>
    <w:rsid w:val="0064133F"/>
    <w:rsid w:val="00654A45"/>
    <w:rsid w:val="00666774"/>
    <w:rsid w:val="006711D4"/>
    <w:rsid w:val="00671BEB"/>
    <w:rsid w:val="006A4A17"/>
    <w:rsid w:val="006B57D5"/>
    <w:rsid w:val="006B6BE8"/>
    <w:rsid w:val="006C204E"/>
    <w:rsid w:val="006F38E8"/>
    <w:rsid w:val="006F50F4"/>
    <w:rsid w:val="006F722E"/>
    <w:rsid w:val="00703E5A"/>
    <w:rsid w:val="00705B7F"/>
    <w:rsid w:val="00733DDD"/>
    <w:rsid w:val="00754C53"/>
    <w:rsid w:val="007762EC"/>
    <w:rsid w:val="00782C9E"/>
    <w:rsid w:val="007A3536"/>
    <w:rsid w:val="007B345A"/>
    <w:rsid w:val="007C2F19"/>
    <w:rsid w:val="007D1936"/>
    <w:rsid w:val="007D4590"/>
    <w:rsid w:val="008043BD"/>
    <w:rsid w:val="00821F61"/>
    <w:rsid w:val="0085073C"/>
    <w:rsid w:val="00894DC9"/>
    <w:rsid w:val="008E7DEB"/>
    <w:rsid w:val="00914CBC"/>
    <w:rsid w:val="009335E5"/>
    <w:rsid w:val="009635EA"/>
    <w:rsid w:val="0097499C"/>
    <w:rsid w:val="00993379"/>
    <w:rsid w:val="009C1ABB"/>
    <w:rsid w:val="009D2218"/>
    <w:rsid w:val="009E4942"/>
    <w:rsid w:val="009E7770"/>
    <w:rsid w:val="00A10575"/>
    <w:rsid w:val="00A25CD6"/>
    <w:rsid w:val="00A67B54"/>
    <w:rsid w:val="00A727EC"/>
    <w:rsid w:val="00A8670A"/>
    <w:rsid w:val="00A94D91"/>
    <w:rsid w:val="00AA3FB5"/>
    <w:rsid w:val="00AB72F5"/>
    <w:rsid w:val="00AC0B18"/>
    <w:rsid w:val="00AD38C7"/>
    <w:rsid w:val="00AE53F6"/>
    <w:rsid w:val="00AE61D5"/>
    <w:rsid w:val="00B108A5"/>
    <w:rsid w:val="00B13EF6"/>
    <w:rsid w:val="00B37730"/>
    <w:rsid w:val="00B55381"/>
    <w:rsid w:val="00B6180B"/>
    <w:rsid w:val="00B84C05"/>
    <w:rsid w:val="00BB4AFC"/>
    <w:rsid w:val="00BB6BD2"/>
    <w:rsid w:val="00BE3DB1"/>
    <w:rsid w:val="00BE69CB"/>
    <w:rsid w:val="00BF6F83"/>
    <w:rsid w:val="00C14AB6"/>
    <w:rsid w:val="00C2277E"/>
    <w:rsid w:val="00C4241A"/>
    <w:rsid w:val="00C501FC"/>
    <w:rsid w:val="00C51741"/>
    <w:rsid w:val="00C53297"/>
    <w:rsid w:val="00C80B9B"/>
    <w:rsid w:val="00C9279B"/>
    <w:rsid w:val="00CB3A4B"/>
    <w:rsid w:val="00CB49A3"/>
    <w:rsid w:val="00CC377A"/>
    <w:rsid w:val="00CC5537"/>
    <w:rsid w:val="00CD39FC"/>
    <w:rsid w:val="00CD5A10"/>
    <w:rsid w:val="00CE0492"/>
    <w:rsid w:val="00CF3627"/>
    <w:rsid w:val="00CF489E"/>
    <w:rsid w:val="00CF48F6"/>
    <w:rsid w:val="00CF6347"/>
    <w:rsid w:val="00D02019"/>
    <w:rsid w:val="00D0286D"/>
    <w:rsid w:val="00D02997"/>
    <w:rsid w:val="00D12A9F"/>
    <w:rsid w:val="00D253A3"/>
    <w:rsid w:val="00D3033B"/>
    <w:rsid w:val="00D37830"/>
    <w:rsid w:val="00D42633"/>
    <w:rsid w:val="00DA6975"/>
    <w:rsid w:val="00DC51DB"/>
    <w:rsid w:val="00DD339E"/>
    <w:rsid w:val="00DF1870"/>
    <w:rsid w:val="00E22716"/>
    <w:rsid w:val="00E3614C"/>
    <w:rsid w:val="00E367CB"/>
    <w:rsid w:val="00E41E70"/>
    <w:rsid w:val="00E54C11"/>
    <w:rsid w:val="00E809AD"/>
    <w:rsid w:val="00E84E9B"/>
    <w:rsid w:val="00E9066E"/>
    <w:rsid w:val="00E907ED"/>
    <w:rsid w:val="00E93B78"/>
    <w:rsid w:val="00EA5C68"/>
    <w:rsid w:val="00EA5D9B"/>
    <w:rsid w:val="00EA6A45"/>
    <w:rsid w:val="00EA6D20"/>
    <w:rsid w:val="00EB22FF"/>
    <w:rsid w:val="00EC2FF2"/>
    <w:rsid w:val="00F033AD"/>
    <w:rsid w:val="00F20D0E"/>
    <w:rsid w:val="00F24F85"/>
    <w:rsid w:val="00F55DE9"/>
    <w:rsid w:val="00F84BD3"/>
    <w:rsid w:val="00F84FB9"/>
    <w:rsid w:val="00F97548"/>
    <w:rsid w:val="00FB771C"/>
    <w:rsid w:val="00FC7F89"/>
    <w:rsid w:val="00FE1FBA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00F8AC"/>
  <w15:chartTrackingRefBased/>
  <w15:docId w15:val="{8DBEA5D7-4A2C-4C4C-86AE-95C8008D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/>
    <w:lsdException w:name="footnote text" w:unhideWhenUsed="1"/>
    <w:lsdException w:name="header" w:unhideWhenUsed="1"/>
    <w:lsdException w:name="footer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B771C"/>
    <w:pPr>
      <w:spacing w:after="0" w:line="240" w:lineRule="auto"/>
    </w:pPr>
    <w:rPr>
      <w:rFonts w:cs="Times New Roman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BB6BD2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BB6BD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B6BD2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Rubrik4">
    <w:name w:val="heading 4"/>
    <w:basedOn w:val="Normal"/>
    <w:next w:val="Brdtext"/>
    <w:link w:val="Rubrik4Char"/>
    <w:uiPriority w:val="9"/>
    <w:rsid w:val="00BE69CB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Cs/>
      <w:i/>
      <w:iCs/>
      <w:sz w:val="20"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qFormat/>
    <w:rsid w:val="000F73FD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semiHidden/>
    <w:rsid w:val="00C80B9B"/>
    <w:rPr>
      <w:rFonts w:cs="Times New Roman"/>
      <w:szCs w:val="24"/>
      <w:lang w:eastAsia="sv-SE"/>
    </w:rPr>
  </w:style>
  <w:style w:type="paragraph" w:styleId="Punktlista">
    <w:name w:val="List Bullet"/>
    <w:basedOn w:val="Informationstext"/>
    <w:rsid w:val="002D6AFF"/>
    <w:pPr>
      <w:numPr>
        <w:numId w:val="10"/>
      </w:numPr>
      <w:spacing w:line="280" w:lineRule="atLeast"/>
      <w:ind w:left="357" w:hanging="357"/>
      <w:contextualSpacing/>
    </w:pPr>
  </w:style>
  <w:style w:type="table" w:customStyle="1" w:styleId="Transportstyrelsen">
    <w:name w:val="Transportstyrelsen"/>
    <w:basedOn w:val="Normaltabell"/>
    <w:uiPriority w:val="99"/>
    <w:rsid w:val="00081666"/>
    <w:pPr>
      <w:spacing w:after="0" w:line="240" w:lineRule="auto"/>
    </w:pPr>
    <w:rPr>
      <w:rFonts w:asciiTheme="majorHAnsi" w:hAnsiTheme="majorHAnsi"/>
    </w:r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character" w:customStyle="1" w:styleId="Rubrik1Char">
    <w:name w:val="Rubrik 1 Char"/>
    <w:basedOn w:val="Standardstycketeckensnitt"/>
    <w:link w:val="Rubrik1"/>
    <w:uiPriority w:val="9"/>
    <w:rsid w:val="00BB6BD2"/>
    <w:rPr>
      <w:rFonts w:asciiTheme="majorHAnsi" w:eastAsiaTheme="majorEastAsia" w:hAnsiTheme="majorHAnsi" w:cstheme="majorBidi"/>
      <w:b/>
      <w:bCs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B6BD2"/>
    <w:rPr>
      <w:rFonts w:asciiTheme="majorHAnsi" w:eastAsiaTheme="majorEastAsia" w:hAnsiTheme="majorHAnsi" w:cstheme="majorBidi"/>
      <w:bCs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B6BD2"/>
    <w:rPr>
      <w:rFonts w:asciiTheme="majorHAnsi" w:eastAsiaTheme="majorEastAsia" w:hAnsiTheme="majorHAnsi" w:cstheme="majorBidi"/>
      <w:b/>
      <w:bCs/>
      <w:sz w:val="20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BE69CB"/>
    <w:rPr>
      <w:rFonts w:asciiTheme="majorHAnsi" w:eastAsiaTheme="majorEastAsia" w:hAnsiTheme="majorHAnsi" w:cstheme="majorBidi"/>
      <w:bCs/>
      <w:i/>
      <w:iCs/>
      <w:sz w:val="20"/>
      <w:szCs w:val="24"/>
      <w:lang w:eastAsia="sv-SE"/>
    </w:rPr>
  </w:style>
  <w:style w:type="paragraph" w:customStyle="1" w:styleId="Tabelltext">
    <w:name w:val="Tabelltext"/>
    <w:basedOn w:val="Brdtext"/>
    <w:uiPriority w:val="99"/>
    <w:qFormat/>
    <w:rsid w:val="00133EA5"/>
    <w:pPr>
      <w:spacing w:before="40" w:after="40" w:line="220" w:lineRule="atLeast"/>
    </w:pPr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semiHidden/>
    <w:rsid w:val="00FF299B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FF299B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FF299B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FF299B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FF299B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99B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F299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09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314137"/>
    <w:pPr>
      <w:spacing w:before="240" w:after="120"/>
      <w:ind w:right="284"/>
    </w:pPr>
    <w:rPr>
      <w:rFonts w:asciiTheme="majorHAnsi" w:eastAsiaTheme="minorHAnsi" w:hAnsiTheme="majorHAnsi" w:cstheme="minorBidi"/>
      <w:b/>
      <w:caps/>
      <w:sz w:val="20"/>
      <w:szCs w:val="22"/>
      <w:lang w:eastAsia="en-US"/>
    </w:rPr>
  </w:style>
  <w:style w:type="paragraph" w:styleId="Innehll2">
    <w:name w:val="toc 2"/>
    <w:basedOn w:val="Normal"/>
    <w:next w:val="Normal"/>
    <w:uiPriority w:val="39"/>
    <w:semiHidden/>
    <w:rsid w:val="00314137"/>
    <w:pPr>
      <w:spacing w:before="20" w:after="40"/>
      <w:ind w:left="397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3">
    <w:name w:val="toc 3"/>
    <w:basedOn w:val="Normal"/>
    <w:next w:val="Normal"/>
    <w:uiPriority w:val="39"/>
    <w:semiHidden/>
    <w:rsid w:val="00314137"/>
    <w:pPr>
      <w:spacing w:before="20" w:after="40"/>
      <w:ind w:left="964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rsid w:val="00C80B9B"/>
    <w:pPr>
      <w:keepNext/>
      <w:spacing w:before="2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081666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17C64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B300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B300E"/>
    <w:rPr>
      <w:rFonts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6B57D5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B57D5"/>
    <w:rPr>
      <w:rFonts w:cs="Times New Roman"/>
      <w:sz w:val="2"/>
      <w:szCs w:val="24"/>
      <w:lang w:eastAsia="sv-SE"/>
    </w:rPr>
  </w:style>
  <w:style w:type="paragraph" w:customStyle="1" w:styleId="Dokumentkategori">
    <w:name w:val="Dokumentkategori"/>
    <w:basedOn w:val="Normal"/>
    <w:semiHidden/>
    <w:rsid w:val="00A67B54"/>
    <w:rPr>
      <w:rFonts w:asciiTheme="majorHAnsi" w:hAnsiTheme="majorHAnsi"/>
      <w:b/>
      <w:sz w:val="20"/>
    </w:rPr>
  </w:style>
  <w:style w:type="paragraph" w:customStyle="1" w:styleId="Sidfotstext">
    <w:name w:val="Sidfotstext"/>
    <w:basedOn w:val="Normal"/>
    <w:semiHidden/>
    <w:rsid w:val="00036329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CE0492"/>
    <w:rPr>
      <w:rFonts w:asciiTheme="majorHAnsi" w:hAnsiTheme="majorHAnsi"/>
      <w:sz w:val="20"/>
    </w:rPr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semiHidden/>
    <w:rsid w:val="007D4590"/>
    <w:pPr>
      <w:spacing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semiHidden/>
    <w:rsid w:val="00C80B9B"/>
    <w:rPr>
      <w:rFonts w:cs="Times New Roman"/>
      <w:i/>
      <w:iCs/>
      <w:color w:val="000000" w:themeColor="text1"/>
      <w:szCs w:val="24"/>
      <w:lang w:eastAsia="sv-SE"/>
    </w:rPr>
  </w:style>
  <w:style w:type="paragraph" w:styleId="Sidhuvud">
    <w:name w:val="header"/>
    <w:basedOn w:val="Normal"/>
    <w:link w:val="SidhuvudChar"/>
    <w:uiPriority w:val="99"/>
    <w:semiHidden/>
    <w:rsid w:val="00061143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61143"/>
    <w:rPr>
      <w:rFonts w:cs="Times New Roman"/>
      <w:sz w:val="2"/>
      <w:szCs w:val="24"/>
      <w:lang w:eastAsia="sv-SE"/>
    </w:rPr>
  </w:style>
  <w:style w:type="paragraph" w:styleId="Beskrivning">
    <w:name w:val="caption"/>
    <w:basedOn w:val="Normal"/>
    <w:next w:val="Normal"/>
    <w:uiPriority w:val="35"/>
    <w:semiHidden/>
    <w:qFormat/>
    <w:rsid w:val="003B300E"/>
    <w:pPr>
      <w:spacing w:before="120" w:after="12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Brdtext"/>
    <w:uiPriority w:val="99"/>
    <w:semiHidden/>
    <w:rsid w:val="00FC7F89"/>
    <w:rPr>
      <w:rFonts w:asciiTheme="majorHAnsi" w:hAnsiTheme="majorHAnsi"/>
      <w:sz w:val="18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02997"/>
    <w:pPr>
      <w:ind w:left="284" w:hanging="284"/>
    </w:pPr>
  </w:style>
  <w:style w:type="character" w:styleId="Kommentarsreferens">
    <w:name w:val="annotation reference"/>
    <w:basedOn w:val="Standardstycketeckensnitt"/>
    <w:uiPriority w:val="99"/>
    <w:semiHidden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F299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299B"/>
    <w:rPr>
      <w:b/>
      <w:bCs/>
      <w:sz w:val="20"/>
      <w:szCs w:val="20"/>
    </w:rPr>
  </w:style>
  <w:style w:type="paragraph" w:styleId="Numreradlista">
    <w:name w:val="List Number"/>
    <w:basedOn w:val="Informationstext"/>
    <w:rsid w:val="00C80B9B"/>
    <w:pPr>
      <w:numPr>
        <w:numId w:val="9"/>
      </w:numPr>
      <w:spacing w:line="280" w:lineRule="atLeast"/>
      <w:ind w:left="357" w:hanging="357"/>
      <w:contextualSpacing/>
    </w:pPr>
  </w:style>
  <w:style w:type="character" w:styleId="Sidnummer">
    <w:name w:val="page number"/>
    <w:basedOn w:val="Standardstycketeckensnitt"/>
    <w:uiPriority w:val="99"/>
    <w:semiHidden/>
    <w:rsid w:val="00CE0492"/>
    <w:rPr>
      <w:rFonts w:asciiTheme="majorHAnsi" w:hAnsiTheme="majorHAnsi"/>
      <w:sz w:val="16"/>
    </w:rPr>
  </w:style>
  <w:style w:type="paragraph" w:customStyle="1" w:styleId="Namnfrtydligande">
    <w:name w:val="Namnförtydligande"/>
    <w:basedOn w:val="Brdtext"/>
    <w:next w:val="Brdtext"/>
    <w:semiHidden/>
    <w:qFormat/>
    <w:rsid w:val="00177674"/>
    <w:pPr>
      <w:spacing w:before="560" w:after="280"/>
    </w:pPr>
    <w:rPr>
      <w:rFonts w:asciiTheme="majorHAnsi" w:hAnsiTheme="majorHAnsi"/>
      <w:sz w:val="20"/>
    </w:rPr>
  </w:style>
  <w:style w:type="paragraph" w:customStyle="1" w:styleId="Rubrik0ejtillinnehll">
    <w:name w:val="Rubrik 0 ej till innehåll"/>
    <w:basedOn w:val="Normal"/>
    <w:next w:val="Brdtext"/>
    <w:semiHidden/>
    <w:rsid w:val="00B13EF6"/>
    <w:pPr>
      <w:keepNext/>
      <w:pageBreakBefore/>
      <w:spacing w:after="560"/>
    </w:pPr>
    <w:rPr>
      <w:rFonts w:asciiTheme="majorHAnsi" w:hAnsiTheme="majorHAnsi" w:cs="Arial"/>
      <w:bCs/>
      <w:kern w:val="32"/>
      <w:sz w:val="32"/>
      <w:szCs w:val="32"/>
    </w:rPr>
  </w:style>
  <w:style w:type="paragraph" w:customStyle="1" w:styleId="Ifyllnadstext">
    <w:name w:val="Ifyllnadstext"/>
    <w:basedOn w:val="Brdtext"/>
    <w:qFormat/>
    <w:rsid w:val="001177AF"/>
    <w:pPr>
      <w:spacing w:after="40"/>
    </w:pPr>
  </w:style>
  <w:style w:type="paragraph" w:customStyle="1" w:styleId="Ledtext3pt">
    <w:name w:val="Ledtext 3pt"/>
    <w:basedOn w:val="Ledtext"/>
    <w:qFormat/>
    <w:rsid w:val="00BF6F83"/>
    <w:pPr>
      <w:spacing w:before="0" w:after="0"/>
    </w:pPr>
    <w:rPr>
      <w:sz w:val="6"/>
    </w:rPr>
  </w:style>
  <w:style w:type="paragraph" w:customStyle="1" w:styleId="Titel">
    <w:name w:val="Titel"/>
    <w:basedOn w:val="Normal"/>
    <w:semiHidden/>
    <w:qFormat/>
    <w:rsid w:val="002D3261"/>
    <w:rPr>
      <w:rFonts w:asciiTheme="majorHAnsi" w:hAnsiTheme="majorHAnsi"/>
      <w:b/>
      <w:sz w:val="28"/>
    </w:rPr>
  </w:style>
  <w:style w:type="character" w:styleId="Platshllartext">
    <w:name w:val="Placeholder Text"/>
    <w:basedOn w:val="Standardstycketeckensnitt"/>
    <w:uiPriority w:val="99"/>
    <w:rsid w:val="00FB771C"/>
    <w:rPr>
      <w:color w:val="FF0000"/>
    </w:rPr>
  </w:style>
  <w:style w:type="paragraph" w:customStyle="1" w:styleId="Kryssrutetext">
    <w:name w:val="Kryssrutetext"/>
    <w:basedOn w:val="Tabelltext"/>
    <w:qFormat/>
    <w:rsid w:val="00283FF7"/>
    <w:rPr>
      <w:sz w:val="22"/>
    </w:rPr>
  </w:style>
  <w:style w:type="paragraph" w:customStyle="1" w:styleId="Informationstext">
    <w:name w:val="Informationstext"/>
    <w:basedOn w:val="Tabelltext"/>
    <w:qFormat/>
    <w:rsid w:val="00C9279B"/>
    <w:pPr>
      <w:spacing w:after="100" w:line="260" w:lineRule="atLeas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luftfart@transportstyrelsen.s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mallaroffice2016\gemensamma%20mallar\Utvecklare\Blanket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4068EBAE884A6B8D8AD8726F81B8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94F88E-3880-4787-9D64-926AEC4B3C3D}"/>
      </w:docPartPr>
      <w:docPartBody>
        <w:p w:rsidR="00BC6101" w:rsidRDefault="00D9348F" w:rsidP="00D9348F">
          <w:pPr>
            <w:pStyle w:val="C74068EBAE884A6B8D8AD8726F81B864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F709167FE0DE4F0D8140716702719D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FA6A0A-81EB-4837-82CD-6B3D8937B76A}"/>
      </w:docPartPr>
      <w:docPartBody>
        <w:p w:rsidR="00BC6101" w:rsidRDefault="00D9348F" w:rsidP="00D9348F">
          <w:pPr>
            <w:pStyle w:val="F709167FE0DE4F0D8140716702719D05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A3FACA62A5DE43868E97B7B119D0E6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EAD5F9-2020-4FB3-AB32-646741FBFF68}"/>
      </w:docPartPr>
      <w:docPartBody>
        <w:p w:rsidR="00BC6101" w:rsidRDefault="00D9348F" w:rsidP="00D9348F">
          <w:pPr>
            <w:pStyle w:val="A3FACA62A5DE43868E97B7B119D0E6CC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BBEE320501AA492AA5E0BBD7710201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575495-6407-4F36-87EC-ECEC292F5C11}"/>
      </w:docPartPr>
      <w:docPartBody>
        <w:p w:rsidR="00406047" w:rsidRDefault="00910F7E">
          <w:r w:rsidRPr="00705B8F">
            <w:rPr>
              <w:rStyle w:val="Platshllartext"/>
            </w:rPr>
            <w:t xml:space="preserve"> </w:t>
          </w:r>
        </w:p>
      </w:docPartBody>
    </w:docPart>
    <w:docPart>
      <w:docPartPr>
        <w:name w:val="B5612EE6CE2B4D46B57D2400E42886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57FE5E-0011-442F-A6BC-626BB7BF392F}"/>
      </w:docPartPr>
      <w:docPartBody>
        <w:p w:rsidR="00406047" w:rsidRDefault="00910F7E">
          <w:r w:rsidRPr="00705B8F">
            <w:rPr>
              <w:rStyle w:val="Platshllartext"/>
            </w:rPr>
            <w:t xml:space="preserve"> </w:t>
          </w:r>
        </w:p>
      </w:docPartBody>
    </w:docPart>
    <w:docPart>
      <w:docPartPr>
        <w:name w:val="BBEFA18FF4644F81ACBB917807DA11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E8E1D2-2E1C-40C6-82B3-E1C9C5C6D3FD}"/>
      </w:docPartPr>
      <w:docPartBody>
        <w:p w:rsidR="00406047" w:rsidRDefault="00910F7E" w:rsidP="00910F7E">
          <w:pPr>
            <w:pStyle w:val="BBEFA18FF4644F81ACBB917807DA11AF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826A8C66638443B7BAFB8D8501F3FA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8A34D0-F707-46FA-BDED-DD3FBE51C52A}"/>
      </w:docPartPr>
      <w:docPartBody>
        <w:p w:rsidR="00406047" w:rsidRDefault="00910F7E" w:rsidP="00910F7E">
          <w:pPr>
            <w:pStyle w:val="826A8C66638443B7BAFB8D8501F3FA1D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4BD538AF60A345E984B76B9AC315C7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A61AAB-3CA5-4F14-9EB8-2177240E93E5}"/>
      </w:docPartPr>
      <w:docPartBody>
        <w:p w:rsidR="00406047" w:rsidRDefault="00910F7E" w:rsidP="00910F7E">
          <w:pPr>
            <w:pStyle w:val="4BD538AF60A345E984B76B9AC315C79F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E59910496277436C834C7BCDBEC717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0DA6B0-754A-454B-B92E-41B7C916F5D7}"/>
      </w:docPartPr>
      <w:docPartBody>
        <w:p w:rsidR="00406047" w:rsidRDefault="00910F7E" w:rsidP="00910F7E">
          <w:pPr>
            <w:pStyle w:val="E59910496277436C834C7BCDBEC717FE"/>
          </w:pPr>
          <w:r w:rsidRPr="00705B8F">
            <w:rPr>
              <w:rStyle w:val="Platshllartext"/>
            </w:rPr>
            <w:t xml:space="preserve"> </w:t>
          </w:r>
        </w:p>
      </w:docPartBody>
    </w:docPart>
    <w:docPart>
      <w:docPartPr>
        <w:name w:val="7FB62D16C9F44747B540165726C71B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7D7A6A-E2CC-4B99-BA95-C119E36A8D13}"/>
      </w:docPartPr>
      <w:docPartBody>
        <w:p w:rsidR="00406047" w:rsidRDefault="00910F7E" w:rsidP="00910F7E">
          <w:pPr>
            <w:pStyle w:val="7FB62D16C9F44747B540165726C71B1A"/>
          </w:pPr>
          <w:r w:rsidRPr="00705B8F">
            <w:rPr>
              <w:rStyle w:val="Platshllartext"/>
            </w:rPr>
            <w:t xml:space="preserve"> </w:t>
          </w:r>
        </w:p>
      </w:docPartBody>
    </w:docPart>
    <w:docPart>
      <w:docPartPr>
        <w:name w:val="F5F4603B0E5A4983A29D408E9E5E1E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AD2FC6-340F-4369-8C68-4569460476DC}"/>
      </w:docPartPr>
      <w:docPartBody>
        <w:p w:rsidR="00406047" w:rsidRDefault="00910F7E" w:rsidP="00910F7E">
          <w:pPr>
            <w:pStyle w:val="F5F4603B0E5A4983A29D408E9E5E1E20"/>
          </w:pPr>
          <w:r w:rsidRPr="00705B8F">
            <w:rPr>
              <w:rStyle w:val="Platshllartext"/>
            </w:rPr>
            <w:t xml:space="preserve"> </w:t>
          </w:r>
        </w:p>
      </w:docPartBody>
    </w:docPart>
    <w:docPart>
      <w:docPartPr>
        <w:name w:val="36DD95778B7445A1ADB5E671211EF2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8A47C0-8D88-4839-8757-B47FE226EBA0}"/>
      </w:docPartPr>
      <w:docPartBody>
        <w:p w:rsidR="00406047" w:rsidRDefault="00910F7E" w:rsidP="00910F7E">
          <w:pPr>
            <w:pStyle w:val="36DD95778B7445A1ADB5E671211EF2E6"/>
          </w:pPr>
          <w:r w:rsidRPr="00705B8F">
            <w:rPr>
              <w:rStyle w:val="Platshllartext"/>
            </w:rPr>
            <w:t xml:space="preserve"> </w:t>
          </w:r>
        </w:p>
      </w:docPartBody>
    </w:docPart>
    <w:docPart>
      <w:docPartPr>
        <w:name w:val="DA8BF0AC7F9C4F7AA3A3F129D045E5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89A007-7BAC-4A73-A87A-E8FFB6F44617}"/>
      </w:docPartPr>
      <w:docPartBody>
        <w:p w:rsidR="00406047" w:rsidRDefault="00910F7E" w:rsidP="00910F7E">
          <w:pPr>
            <w:pStyle w:val="DA8BF0AC7F9C4F7AA3A3F129D045E576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60D5E063F7704B09A7554CBF6085F8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26ACD9-5CC0-4CB8-A7E4-AFD060FA39E8}"/>
      </w:docPartPr>
      <w:docPartBody>
        <w:p w:rsidR="00406047" w:rsidRDefault="00910F7E" w:rsidP="00910F7E">
          <w:pPr>
            <w:pStyle w:val="60D5E063F7704B09A7554CBF6085F83B"/>
          </w:pPr>
          <w:r w:rsidRPr="001F3B68">
            <w:rPr>
              <w:rStyle w:val="Platshllartext"/>
            </w:rPr>
            <w:t xml:space="preserve"> </w:t>
          </w:r>
        </w:p>
      </w:docPartBody>
    </w:docPart>
    <w:docPart>
      <w:docPartPr>
        <w:name w:val="CB3DFBFC93474111AE80FBB88878EB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194C40-C865-41C2-A1B5-857A7D5543A1}"/>
      </w:docPartPr>
      <w:docPartBody>
        <w:p w:rsidR="00C7417A" w:rsidRDefault="002B6D82" w:rsidP="002B6D82">
          <w:pPr>
            <w:pStyle w:val="CB3DFBFC93474111AE80FBB88878EB6A"/>
          </w:pPr>
          <w:r w:rsidRPr="00705B8F">
            <w:rPr>
              <w:rStyle w:val="Platshllartext"/>
            </w:rPr>
            <w:t>[Blankett]</w:t>
          </w:r>
        </w:p>
      </w:docPartBody>
    </w:docPart>
    <w:docPart>
      <w:docPartPr>
        <w:name w:val="723E1EB9DB7F4C7D8040C4CF768B05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FC3B6C-4F97-4C71-9037-BEFC484386B9}"/>
      </w:docPartPr>
      <w:docPartBody>
        <w:p w:rsidR="00C7417A" w:rsidRDefault="002B6D82" w:rsidP="002B6D82">
          <w:pPr>
            <w:pStyle w:val="723E1EB9DB7F4C7D8040C4CF768B0514"/>
          </w:pPr>
          <w:r w:rsidRPr="00705B8F">
            <w:rPr>
              <w:rStyle w:val="Platshllartext"/>
            </w:rPr>
            <w:t xml:space="preserve"> </w:t>
          </w:r>
        </w:p>
      </w:docPartBody>
    </w:docPart>
    <w:docPart>
      <w:docPartPr>
        <w:name w:val="273A737E40E448519EACCAA83FCDB4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885337-55E9-42FC-88F5-82CC637C30D4}"/>
      </w:docPartPr>
      <w:docPartBody>
        <w:p w:rsidR="00C7417A" w:rsidRDefault="002B6D82" w:rsidP="002B6D82">
          <w:pPr>
            <w:pStyle w:val="273A737E40E448519EACCAA83FCDB456"/>
          </w:pPr>
          <w:r w:rsidRPr="00705B8F">
            <w:rPr>
              <w:rStyle w:val="Platshllartext"/>
            </w:rPr>
            <w:t xml:space="preserve"> </w:t>
          </w:r>
        </w:p>
      </w:docPartBody>
    </w:docPart>
    <w:docPart>
      <w:docPartPr>
        <w:name w:val="A79C4F0C1375475E9EDEB29A75C841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E98FFE-2791-411F-ADF2-1F7A7DD84BFF}"/>
      </w:docPartPr>
      <w:docPartBody>
        <w:p w:rsidR="00C7417A" w:rsidRDefault="002B6D82" w:rsidP="002B6D82">
          <w:pPr>
            <w:pStyle w:val="A79C4F0C1375475E9EDEB29A75C841ED"/>
          </w:pPr>
          <w:r w:rsidRPr="00705B8F">
            <w:rPr>
              <w:rStyle w:val="Platshllartext"/>
            </w:rPr>
            <w:t xml:space="preserve"> </w:t>
          </w:r>
        </w:p>
      </w:docPartBody>
    </w:docPart>
    <w:docPart>
      <w:docPartPr>
        <w:name w:val="C5AEECFA48C94A6B806A2CEFB6D552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027CE0-E881-4A1D-9363-9460D72D21BA}"/>
      </w:docPartPr>
      <w:docPartBody>
        <w:p w:rsidR="00C7417A" w:rsidRDefault="002B6D82" w:rsidP="002B6D82">
          <w:pPr>
            <w:pStyle w:val="C5AEECFA48C94A6B806A2CEFB6D552B2"/>
          </w:pPr>
          <w:r w:rsidRPr="00705B8F">
            <w:rPr>
              <w:rStyle w:val="Platshllartext"/>
            </w:rPr>
            <w:t xml:space="preserve"> </w:t>
          </w:r>
        </w:p>
      </w:docPartBody>
    </w:docPart>
    <w:docPart>
      <w:docPartPr>
        <w:name w:val="8EC826D469374C81B687F8B71316CA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905262-E929-4103-A5E5-11B5822BBEA2}"/>
      </w:docPartPr>
      <w:docPartBody>
        <w:p w:rsidR="00C7417A" w:rsidRDefault="002B6D82" w:rsidP="002B6D82">
          <w:pPr>
            <w:pStyle w:val="8EC826D469374C81B687F8B71316CA31"/>
          </w:pPr>
          <w:r w:rsidRPr="00705B8F">
            <w:rPr>
              <w:rStyle w:val="Platshllartext"/>
            </w:rPr>
            <w:t xml:space="preserve"> </w:t>
          </w:r>
        </w:p>
      </w:docPartBody>
    </w:docPart>
    <w:docPart>
      <w:docPartPr>
        <w:name w:val="01C68EA2A21E437BA4373E575CBFDB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03F60B-FCAB-47E0-911F-C53D30C75E28}"/>
      </w:docPartPr>
      <w:docPartBody>
        <w:p w:rsidR="00C7417A" w:rsidRDefault="002B6D82" w:rsidP="002B6D82">
          <w:pPr>
            <w:pStyle w:val="01C68EA2A21E437BA4373E575CBFDB7F"/>
          </w:pPr>
          <w:r w:rsidRPr="00705B8F">
            <w:rPr>
              <w:rStyle w:val="Platshllartext"/>
            </w:rPr>
            <w:t xml:space="preserve"> </w:t>
          </w:r>
        </w:p>
      </w:docPartBody>
    </w:docPart>
    <w:docPart>
      <w:docPartPr>
        <w:name w:val="297A2268EBA74CB1BD240F5D1510A2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153466-0B66-41F7-A0DA-9576E3F12D5A}"/>
      </w:docPartPr>
      <w:docPartBody>
        <w:p w:rsidR="007351DE" w:rsidRDefault="00441D0D" w:rsidP="00441D0D">
          <w:pPr>
            <w:pStyle w:val="297A2268EBA74CB1BD240F5D1510A2FD"/>
          </w:pPr>
          <w:r w:rsidRPr="001A3560"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8F"/>
    <w:rsid w:val="0003635B"/>
    <w:rsid w:val="002B6D82"/>
    <w:rsid w:val="00406047"/>
    <w:rsid w:val="00441D0D"/>
    <w:rsid w:val="007351DE"/>
    <w:rsid w:val="00835DE7"/>
    <w:rsid w:val="00910F7E"/>
    <w:rsid w:val="00B81163"/>
    <w:rsid w:val="00BC6101"/>
    <w:rsid w:val="00C7417A"/>
    <w:rsid w:val="00D9348F"/>
    <w:rsid w:val="00E6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441D0D"/>
    <w:rPr>
      <w:color w:val="FF0000"/>
    </w:rPr>
  </w:style>
  <w:style w:type="paragraph" w:customStyle="1" w:styleId="18DE7C5E65324BC387A166286A572323">
    <w:name w:val="18DE7C5E65324BC387A166286A572323"/>
  </w:style>
  <w:style w:type="paragraph" w:customStyle="1" w:styleId="324B5250C27D409D81D70D59BE126425">
    <w:name w:val="324B5250C27D409D81D70D59BE126425"/>
    <w:rsid w:val="00D9348F"/>
  </w:style>
  <w:style w:type="paragraph" w:customStyle="1" w:styleId="C74068EBAE884A6B8D8AD8726F81B864">
    <w:name w:val="C74068EBAE884A6B8D8AD8726F81B864"/>
    <w:rsid w:val="00D9348F"/>
  </w:style>
  <w:style w:type="paragraph" w:customStyle="1" w:styleId="AE6C3FA29C8A4328BE45E5D464B450B7">
    <w:name w:val="AE6C3FA29C8A4328BE45E5D464B450B7"/>
    <w:rsid w:val="00D9348F"/>
  </w:style>
  <w:style w:type="paragraph" w:customStyle="1" w:styleId="8A46C4270EA64D0294EACFA7F95DF180">
    <w:name w:val="8A46C4270EA64D0294EACFA7F95DF180"/>
    <w:rsid w:val="00D9348F"/>
  </w:style>
  <w:style w:type="paragraph" w:customStyle="1" w:styleId="831BE581F43C441BA4AD419023E47C5A">
    <w:name w:val="831BE581F43C441BA4AD419023E47C5A"/>
    <w:rsid w:val="00D9348F"/>
  </w:style>
  <w:style w:type="paragraph" w:customStyle="1" w:styleId="F709167FE0DE4F0D8140716702719D05">
    <w:name w:val="F709167FE0DE4F0D8140716702719D05"/>
    <w:rsid w:val="00D9348F"/>
  </w:style>
  <w:style w:type="paragraph" w:customStyle="1" w:styleId="A3FACA62A5DE43868E97B7B119D0E6CC">
    <w:name w:val="A3FACA62A5DE43868E97B7B119D0E6CC"/>
    <w:rsid w:val="00D9348F"/>
  </w:style>
  <w:style w:type="paragraph" w:customStyle="1" w:styleId="5C3DD70A12F247079F2B8BD4D2368A2B">
    <w:name w:val="5C3DD70A12F247079F2B8BD4D2368A2B"/>
    <w:rsid w:val="00D9348F"/>
  </w:style>
  <w:style w:type="paragraph" w:customStyle="1" w:styleId="92A5C7B48BF4461A8B9E70DA2F2B1D9F">
    <w:name w:val="92A5C7B48BF4461A8B9E70DA2F2B1D9F"/>
    <w:rsid w:val="00D9348F"/>
  </w:style>
  <w:style w:type="paragraph" w:customStyle="1" w:styleId="47A4E49F55B94307BF1621AC56B219A7">
    <w:name w:val="47A4E49F55B94307BF1621AC56B219A7"/>
    <w:rsid w:val="00D9348F"/>
  </w:style>
  <w:style w:type="paragraph" w:customStyle="1" w:styleId="F267A86AA49C469682E0527E0E98A144">
    <w:name w:val="F267A86AA49C469682E0527E0E98A144"/>
    <w:rsid w:val="00D9348F"/>
  </w:style>
  <w:style w:type="paragraph" w:customStyle="1" w:styleId="F4B1FB87550F420CBEE4CFCFCAEFA1DA">
    <w:name w:val="F4B1FB87550F420CBEE4CFCFCAEFA1DA"/>
    <w:rsid w:val="00D9348F"/>
  </w:style>
  <w:style w:type="paragraph" w:customStyle="1" w:styleId="0ABD1C7F63A04FFEB7A50583662E1CE5">
    <w:name w:val="0ABD1C7F63A04FFEB7A50583662E1CE5"/>
    <w:rsid w:val="00D9348F"/>
  </w:style>
  <w:style w:type="paragraph" w:customStyle="1" w:styleId="B965D0A412A64C4C81B65D76EB65C135">
    <w:name w:val="B965D0A412A64C4C81B65D76EB65C135"/>
    <w:rsid w:val="00D9348F"/>
  </w:style>
  <w:style w:type="paragraph" w:customStyle="1" w:styleId="2F0810A22F654F22BD6024C19AB99D5E">
    <w:name w:val="2F0810A22F654F22BD6024C19AB99D5E"/>
    <w:rsid w:val="00D9348F"/>
  </w:style>
  <w:style w:type="paragraph" w:customStyle="1" w:styleId="64E2B79BB25343AAAA4F2FDD624CF99C">
    <w:name w:val="64E2B79BB25343AAAA4F2FDD624CF99C"/>
    <w:rsid w:val="00D9348F"/>
  </w:style>
  <w:style w:type="paragraph" w:customStyle="1" w:styleId="A25B4B94D1B244D49B5380A7EC4F40F5">
    <w:name w:val="A25B4B94D1B244D49B5380A7EC4F40F5"/>
    <w:rsid w:val="00D9348F"/>
  </w:style>
  <w:style w:type="paragraph" w:customStyle="1" w:styleId="9866AB664BF94A608A4CD47F95CC9F2C">
    <w:name w:val="9866AB664BF94A608A4CD47F95CC9F2C"/>
    <w:rsid w:val="00D9348F"/>
  </w:style>
  <w:style w:type="paragraph" w:customStyle="1" w:styleId="A6A1F64AD9774AAF8F51188DD97E260C">
    <w:name w:val="A6A1F64AD9774AAF8F51188DD97E260C"/>
    <w:rsid w:val="00D9348F"/>
  </w:style>
  <w:style w:type="paragraph" w:customStyle="1" w:styleId="A9B17E83E37349B38D811CF807060F05">
    <w:name w:val="A9B17E83E37349B38D811CF807060F05"/>
    <w:rsid w:val="00D9348F"/>
  </w:style>
  <w:style w:type="paragraph" w:customStyle="1" w:styleId="2C7FD1E69BFC41D89EA92494185FAC4D">
    <w:name w:val="2C7FD1E69BFC41D89EA92494185FAC4D"/>
    <w:rsid w:val="00D9348F"/>
  </w:style>
  <w:style w:type="paragraph" w:customStyle="1" w:styleId="E7AE89253F14420BB49ABD3BD36F803A">
    <w:name w:val="E7AE89253F14420BB49ABD3BD36F803A"/>
    <w:rsid w:val="00D9348F"/>
  </w:style>
  <w:style w:type="paragraph" w:customStyle="1" w:styleId="7FADC66AC1A14267871F2193B8652978">
    <w:name w:val="7FADC66AC1A14267871F2193B8652978"/>
    <w:rsid w:val="00910F7E"/>
  </w:style>
  <w:style w:type="paragraph" w:customStyle="1" w:styleId="D1035193714147CE9C07F63BF9351EBF">
    <w:name w:val="D1035193714147CE9C07F63BF9351EBF"/>
    <w:rsid w:val="00910F7E"/>
  </w:style>
  <w:style w:type="paragraph" w:customStyle="1" w:styleId="018645194C8142BEA1E69D52327B7A76">
    <w:name w:val="018645194C8142BEA1E69D52327B7A76"/>
    <w:rsid w:val="00910F7E"/>
  </w:style>
  <w:style w:type="paragraph" w:customStyle="1" w:styleId="6A15F8346E9D42E2B1E94337DF7715D9">
    <w:name w:val="6A15F8346E9D42E2B1E94337DF7715D9"/>
    <w:rsid w:val="00910F7E"/>
  </w:style>
  <w:style w:type="paragraph" w:customStyle="1" w:styleId="76EF9158DB8C4FEEAA82FB465B26E330">
    <w:name w:val="76EF9158DB8C4FEEAA82FB465B26E330"/>
    <w:rsid w:val="00910F7E"/>
  </w:style>
  <w:style w:type="paragraph" w:customStyle="1" w:styleId="467E07E726E34F35B9A6B09BA8D8BA6B">
    <w:name w:val="467E07E726E34F35B9A6B09BA8D8BA6B"/>
    <w:rsid w:val="00910F7E"/>
  </w:style>
  <w:style w:type="paragraph" w:customStyle="1" w:styleId="6B609BA421DD4247885D023D85B970F2">
    <w:name w:val="6B609BA421DD4247885D023D85B970F2"/>
    <w:rsid w:val="00910F7E"/>
  </w:style>
  <w:style w:type="paragraph" w:customStyle="1" w:styleId="03E6B45FD4F6419D93AFCCA31183529E">
    <w:name w:val="03E6B45FD4F6419D93AFCCA31183529E"/>
    <w:rsid w:val="00910F7E"/>
  </w:style>
  <w:style w:type="paragraph" w:customStyle="1" w:styleId="BBEFA18FF4644F81ACBB917807DA11AF">
    <w:name w:val="BBEFA18FF4644F81ACBB917807DA11AF"/>
    <w:rsid w:val="00910F7E"/>
  </w:style>
  <w:style w:type="paragraph" w:customStyle="1" w:styleId="826A8C66638443B7BAFB8D8501F3FA1D">
    <w:name w:val="826A8C66638443B7BAFB8D8501F3FA1D"/>
    <w:rsid w:val="00910F7E"/>
  </w:style>
  <w:style w:type="paragraph" w:customStyle="1" w:styleId="4BD538AF60A345E984B76B9AC315C79F">
    <w:name w:val="4BD538AF60A345E984B76B9AC315C79F"/>
    <w:rsid w:val="00910F7E"/>
  </w:style>
  <w:style w:type="paragraph" w:customStyle="1" w:styleId="21ABFD55651D4377AD8DC2F3AE23510C">
    <w:name w:val="21ABFD55651D4377AD8DC2F3AE23510C"/>
    <w:rsid w:val="00910F7E"/>
  </w:style>
  <w:style w:type="paragraph" w:customStyle="1" w:styleId="8DCB3DA8250E4440AD93B347CC2AB254">
    <w:name w:val="8DCB3DA8250E4440AD93B347CC2AB254"/>
    <w:rsid w:val="00910F7E"/>
  </w:style>
  <w:style w:type="paragraph" w:customStyle="1" w:styleId="BA074923C70145AF9BD8E6AA193B85A2">
    <w:name w:val="BA074923C70145AF9BD8E6AA193B85A2"/>
    <w:rsid w:val="00910F7E"/>
  </w:style>
  <w:style w:type="paragraph" w:customStyle="1" w:styleId="5E1EE45FD8654ED7B57020A97F638B7E">
    <w:name w:val="5E1EE45FD8654ED7B57020A97F638B7E"/>
    <w:rsid w:val="00910F7E"/>
  </w:style>
  <w:style w:type="paragraph" w:customStyle="1" w:styleId="E2F1DFEA9C144E3BAC691C58AFDDC2C0">
    <w:name w:val="E2F1DFEA9C144E3BAC691C58AFDDC2C0"/>
    <w:rsid w:val="00910F7E"/>
  </w:style>
  <w:style w:type="paragraph" w:customStyle="1" w:styleId="874C2F5FABA440548EE25A930E69FCA0">
    <w:name w:val="874C2F5FABA440548EE25A930E69FCA0"/>
    <w:rsid w:val="00910F7E"/>
  </w:style>
  <w:style w:type="paragraph" w:customStyle="1" w:styleId="84624EFB576240EDA428661D777016B7">
    <w:name w:val="84624EFB576240EDA428661D777016B7"/>
    <w:rsid w:val="00910F7E"/>
  </w:style>
  <w:style w:type="paragraph" w:customStyle="1" w:styleId="BF1F5A35964E41D3AD86CB032E993663">
    <w:name w:val="BF1F5A35964E41D3AD86CB032E993663"/>
    <w:rsid w:val="00910F7E"/>
  </w:style>
  <w:style w:type="paragraph" w:customStyle="1" w:styleId="48AD079C817B452BB73AC896473AC368">
    <w:name w:val="48AD079C817B452BB73AC896473AC368"/>
    <w:rsid w:val="00910F7E"/>
  </w:style>
  <w:style w:type="paragraph" w:customStyle="1" w:styleId="BB2211BDD3314C2B8D74E4B59274477D">
    <w:name w:val="BB2211BDD3314C2B8D74E4B59274477D"/>
    <w:rsid w:val="00910F7E"/>
  </w:style>
  <w:style w:type="paragraph" w:customStyle="1" w:styleId="6C96D607DD40460DA15A5B547F6BBC6E">
    <w:name w:val="6C96D607DD40460DA15A5B547F6BBC6E"/>
    <w:rsid w:val="00910F7E"/>
  </w:style>
  <w:style w:type="paragraph" w:customStyle="1" w:styleId="BEE41F16806940E79E1EF9D4BE1FB05E">
    <w:name w:val="BEE41F16806940E79E1EF9D4BE1FB05E"/>
    <w:rsid w:val="00910F7E"/>
  </w:style>
  <w:style w:type="paragraph" w:customStyle="1" w:styleId="BBA81E3C5E7C4073B931D77296471D49">
    <w:name w:val="BBA81E3C5E7C4073B931D77296471D49"/>
    <w:rsid w:val="00910F7E"/>
  </w:style>
  <w:style w:type="paragraph" w:customStyle="1" w:styleId="55130A2ADDD840D992E3AED9E676CE88">
    <w:name w:val="55130A2ADDD840D992E3AED9E676CE88"/>
    <w:rsid w:val="00910F7E"/>
  </w:style>
  <w:style w:type="paragraph" w:customStyle="1" w:styleId="D9008EB4E16F4CC4AFBBDA3CA259E0C9">
    <w:name w:val="D9008EB4E16F4CC4AFBBDA3CA259E0C9"/>
    <w:rsid w:val="00910F7E"/>
  </w:style>
  <w:style w:type="paragraph" w:customStyle="1" w:styleId="386DDA7ECED645D8B863BC54809AEB87">
    <w:name w:val="386DDA7ECED645D8B863BC54809AEB87"/>
    <w:rsid w:val="00910F7E"/>
  </w:style>
  <w:style w:type="paragraph" w:customStyle="1" w:styleId="6D8B79C8B2584C1084EF51BB2580ECF6">
    <w:name w:val="6D8B79C8B2584C1084EF51BB2580ECF6"/>
    <w:rsid w:val="00910F7E"/>
  </w:style>
  <w:style w:type="paragraph" w:customStyle="1" w:styleId="4A828719188A4220B946870546B9B96E">
    <w:name w:val="4A828719188A4220B946870546B9B96E"/>
    <w:rsid w:val="00910F7E"/>
  </w:style>
  <w:style w:type="paragraph" w:customStyle="1" w:styleId="C686024810B44D49B7B570AF3A1A58F1">
    <w:name w:val="C686024810B44D49B7B570AF3A1A58F1"/>
    <w:rsid w:val="00910F7E"/>
  </w:style>
  <w:style w:type="paragraph" w:customStyle="1" w:styleId="76BCFF170CC745DEA75EABCE736EE53F">
    <w:name w:val="76BCFF170CC745DEA75EABCE736EE53F"/>
    <w:rsid w:val="00910F7E"/>
  </w:style>
  <w:style w:type="paragraph" w:customStyle="1" w:styleId="E59910496277436C834C7BCDBEC717FE">
    <w:name w:val="E59910496277436C834C7BCDBEC717FE"/>
    <w:rsid w:val="00910F7E"/>
  </w:style>
  <w:style w:type="paragraph" w:customStyle="1" w:styleId="7FB62D16C9F44747B540165726C71B1A">
    <w:name w:val="7FB62D16C9F44747B540165726C71B1A"/>
    <w:rsid w:val="00910F7E"/>
  </w:style>
  <w:style w:type="paragraph" w:customStyle="1" w:styleId="F5F4603B0E5A4983A29D408E9E5E1E20">
    <w:name w:val="F5F4603B0E5A4983A29D408E9E5E1E20"/>
    <w:rsid w:val="00910F7E"/>
  </w:style>
  <w:style w:type="paragraph" w:customStyle="1" w:styleId="36DD95778B7445A1ADB5E671211EF2E6">
    <w:name w:val="36DD95778B7445A1ADB5E671211EF2E6"/>
    <w:rsid w:val="00910F7E"/>
  </w:style>
  <w:style w:type="paragraph" w:customStyle="1" w:styleId="A4C9835588BC46D9BAFF0DDCA99628E9">
    <w:name w:val="A4C9835588BC46D9BAFF0DDCA99628E9"/>
    <w:rsid w:val="00910F7E"/>
  </w:style>
  <w:style w:type="paragraph" w:customStyle="1" w:styleId="DA8BF0AC7F9C4F7AA3A3F129D045E576">
    <w:name w:val="DA8BF0AC7F9C4F7AA3A3F129D045E576"/>
    <w:rsid w:val="00910F7E"/>
  </w:style>
  <w:style w:type="paragraph" w:customStyle="1" w:styleId="60D5E063F7704B09A7554CBF6085F83B">
    <w:name w:val="60D5E063F7704B09A7554CBF6085F83B"/>
    <w:rsid w:val="00910F7E"/>
  </w:style>
  <w:style w:type="paragraph" w:customStyle="1" w:styleId="CB3DFBFC93474111AE80FBB88878EB6A">
    <w:name w:val="CB3DFBFC93474111AE80FBB88878EB6A"/>
    <w:rsid w:val="002B6D82"/>
  </w:style>
  <w:style w:type="paragraph" w:customStyle="1" w:styleId="723E1EB9DB7F4C7D8040C4CF768B0514">
    <w:name w:val="723E1EB9DB7F4C7D8040C4CF768B0514"/>
    <w:rsid w:val="002B6D82"/>
  </w:style>
  <w:style w:type="paragraph" w:customStyle="1" w:styleId="273A737E40E448519EACCAA83FCDB456">
    <w:name w:val="273A737E40E448519EACCAA83FCDB456"/>
    <w:rsid w:val="002B6D82"/>
  </w:style>
  <w:style w:type="paragraph" w:customStyle="1" w:styleId="A79C4F0C1375475E9EDEB29A75C841ED">
    <w:name w:val="A79C4F0C1375475E9EDEB29A75C841ED"/>
    <w:rsid w:val="002B6D82"/>
  </w:style>
  <w:style w:type="paragraph" w:customStyle="1" w:styleId="C5AEECFA48C94A6B806A2CEFB6D552B2">
    <w:name w:val="C5AEECFA48C94A6B806A2CEFB6D552B2"/>
    <w:rsid w:val="002B6D82"/>
  </w:style>
  <w:style w:type="paragraph" w:customStyle="1" w:styleId="8EC826D469374C81B687F8B71316CA31">
    <w:name w:val="8EC826D469374C81B687F8B71316CA31"/>
    <w:rsid w:val="002B6D82"/>
  </w:style>
  <w:style w:type="paragraph" w:customStyle="1" w:styleId="01C68EA2A21E437BA4373E575CBFDB7F">
    <w:name w:val="01C68EA2A21E437BA4373E575CBFDB7F"/>
    <w:rsid w:val="002B6D82"/>
  </w:style>
  <w:style w:type="paragraph" w:customStyle="1" w:styleId="297A2268EBA74CB1BD240F5D1510A2FD">
    <w:name w:val="297A2268EBA74CB1BD240F5D1510A2FD"/>
    <w:rsid w:val="00441D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ransportstyrelsen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Transport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65071c9-1df5-4a61-90ac-6a2cc70d9b7b">AWZ24ZXRJU3M-1764074900-121</_dlc_DocId>
    <_dlc_DocIdUrl xmlns="065071c9-1df5-4a61-90ac-6a2cc70d9b7b">
      <Url>https://transporten.tsnet.se/sites/Sektionen-for-flygbolag/_layouts/15/DocIdRedir.aspx?ID=AWZ24ZXRJU3M-1764074900-121</Url>
      <Description>AWZ24ZXRJU3M-1764074900-121</Description>
    </_dlc_DocIdUrl>
    <i54c14be9fac4ceaa7318aa49979445b xmlns="065071c9-1df5-4a61-90ac-6a2cc70d9b7b">Checklista|bf6f9928-e545-4d61-946e-42a07ca503eb</i54c14be9fac4ceaa7318aa49979445b>
    <TaxKeywordTaxHTField xmlns="065071c9-1df5-4a61-90ac-6a2cc70d9b7b">
      <Terms xmlns="http://schemas.microsoft.com/office/infopath/2007/PartnerControls"/>
    </TaxKeywordTaxHTField>
    <Inspektörshandbok xmlns="065071c9-1df5-4a61-90ac-6a2cc70d9b7b">Tillstånd</Inspektörshandbok>
    <Område xmlns="065071c9-1df5-4a61-90ac-6a2cc70d9b7b">Specialtillstånd - SPA</Område>
    <TaxCatchAll xmlns="065071c9-1df5-4a61-90ac-6a2cc70d9b7b">
      <Value>5</Value>
      <Value>261</Value>
      <Value>1</Value>
    </TaxCatchAll>
    <VersionField xmlns="065071c9-1df5-4a61-90ac-6a2cc70d9b7b">2.0</VersionField>
    <AccessRestrictionField xmlns="065071c9-1df5-4a61-90ac-6a2cc70d9b7b">1 - Intern information</AccessRestrictionField>
    <o74594b9140944e2b54b90d7ff362034 xmlns="065071c9-1df5-4a61-90ac-6a2cc70d9b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05.02.22 Besluta om tillstånd för flygbolag</TermName>
          <TermId xmlns="http://schemas.microsoft.com/office/infopath/2007/PartnerControls">1e63f84c-9107-4915-9366-b867abb1b60c</TermId>
        </TermInfo>
      </Terms>
    </o74594b9140944e2b54b90d7ff362034>
    <a5f550c095ae48a2818a8af1edaf9e5e xmlns="065071c9-1df5-4a61-90ac-6a2cc70d9b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Sjö- och luftfart</TermName>
          <TermId xmlns="http://schemas.microsoft.com/office/infopath/2007/PartnerControls">4996a6a7-8f48-46cf-8831-cab62c702b4a</TermId>
        </TermInfo>
      </Terms>
    </a5f550c095ae48a2818a8af1edaf9e5e>
    <c15da91e54044902a76a3ccf205b7556 xmlns="065071c9-1df5-4a61-90ac-6a2cc70d9b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Checklista</TermName>
          <TermId xmlns="http://schemas.microsoft.com/office/infopath/2007/PartnerControls">bf6f9928-e545-4d61-946e-42a07ca503eb</TermId>
        </TermInfo>
      </Terms>
    </c15da91e54044902a76a3ccf205b7556>
    <ApprovalDateField xmlns="065071c9-1df5-4a61-90ac-6a2cc70d9b7b">2023-11-28T14:42:44+00:00</ApprovalDateFiel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dministrativt dokument" ma:contentTypeID="0x010100177138DA9815435A980D260FD0E56C4300CE5E8612F31976468F66C83C3B4CDA66" ma:contentTypeVersion="6" ma:contentTypeDescription="Innehållstyp som används för Transportstyrelsens administrativa dokument." ma:contentTypeScope="" ma:versionID="0800cb4286a752ddb70257363b224350">
  <xsd:schema xmlns:xsd="http://www.w3.org/2001/XMLSchema" xmlns:xs="http://www.w3.org/2001/XMLSchema" xmlns:p="http://schemas.microsoft.com/office/2006/metadata/properties" xmlns:ns2="065071c9-1df5-4a61-90ac-6a2cc70d9b7b" targetNamespace="http://schemas.microsoft.com/office/2006/metadata/properties" ma:root="true" ma:fieldsID="e17ff96b8b5cecb61c301b8e7324d219" ns2:_="">
    <xsd:import namespace="065071c9-1df5-4a61-90ac-6a2cc70d9b7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VersionField" minOccurs="0"/>
                <xsd:element ref="ns2:AccessRestrictionField" minOccurs="0"/>
                <xsd:element ref="ns2:ApprovalDateField" minOccurs="0"/>
                <xsd:element ref="ns2:a5f550c095ae48a2818a8af1edaf9e5e" minOccurs="0"/>
                <xsd:element ref="ns2:TaxCatchAll" minOccurs="0"/>
                <xsd:element ref="ns2:TaxCatchAllLabel" minOccurs="0"/>
                <xsd:element ref="ns2:c15da91e54044902a76a3ccf205b7556" minOccurs="0"/>
                <xsd:element ref="ns2:o74594b9140944e2b54b90d7ff362034" minOccurs="0"/>
                <xsd:element ref="ns2:TaxKeywordTaxHTField" minOccurs="0"/>
                <xsd:element ref="ns2:i54c14be9fac4ceaa7318aa49979445b" minOccurs="0"/>
                <xsd:element ref="ns2:Inspektörshandbok" minOccurs="0"/>
                <xsd:element ref="ns2:Områ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071c9-1df5-4a61-90ac-6a2cc70d9b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VersionField" ma:index="11" nillable="true" ma:displayName="Version" ma:description="Anger dokumentets versionsnummer (SharePoints inbyggda versionsnummer)." ma:internalName="TsVersion" ma:readOnly="true">
      <xsd:simpleType>
        <xsd:restriction base="dms:Text"/>
      </xsd:simpleType>
    </xsd:element>
    <xsd:element name="AccessRestrictionField" ma:index="12" nillable="true" ma:displayName="Konfidentialitet" ma:description="Värdet definierar vilken åtkomstbegrkonfidentialitet som gäller för dokumentet. Värdet baseras på resultat av genomförd informationsklassning." ma:internalName="TsAccessRestriction" ma:readOnly="true">
      <xsd:simpleType>
        <xsd:restriction base="dms:Text"/>
      </xsd:simpleType>
    </xsd:element>
    <xsd:element name="ApprovalDateField" ma:index="13" nillable="true" ma:displayName="Fastställt" ma:description="Datum för när dokumentet fastställdes till huvudversion." ma:format="DateOnly" ma:internalName="TsApprovalDate" ma:readOnly="true">
      <xsd:simpleType>
        <xsd:restriction base="dms:DateTime"/>
      </xsd:simpleType>
    </xsd:element>
    <xsd:element name="a5f550c095ae48a2818a8af1edaf9e5e" ma:index="14" nillable="true" ma:taxonomy="true" ma:internalName="a5f550c095ae48a2818a8af1edaf9e5e" ma:taxonomyFieldName="TsInformationResponsible" ma:displayName="Informationsansvarig" ma:readOnly="true" ma:fieldId="{a5f550c0-95ae-48a2-818a-8af1edaf9e5e}" ma:sspId="4726fb93-1a83-4a36-87d9-3c95112a9616" ma:termSetId="e2ce9072-88ac-4bd5-b557-a3d1ccf24a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e34caa7d-44ab-4ad4-8ee8-0e29faa85813}" ma:internalName="TaxCatchAll" ma:showField="CatchAllData" ma:web="065071c9-1df5-4a61-90ac-6a2cc70d9b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e34caa7d-44ab-4ad4-8ee8-0e29faa85813}" ma:internalName="TaxCatchAllLabel" ma:readOnly="true" ma:showField="CatchAllDataLabel" ma:web="065071c9-1df5-4a61-90ac-6a2cc70d9b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5da91e54044902a76a3ccf205b7556" ma:index="18" ma:taxonomy="true" ma:internalName="c15da91e54044902a76a3ccf205b7556" ma:taxonomyFieldName="TsAdministrativeRecordType" ma:displayName="Handlingstyp" ma:readOnly="false" ma:fieldId="{c15da91e-5404-4902-a76a-3ccf205b7556}" ma:sspId="4726fb93-1a83-4a36-87d9-3c95112a9616" ma:termSetId="8d59093a-b51d-43c7-90c0-f7954aa3e931" ma:anchorId="c55e7475-050d-444f-bc0d-f53028778b9e" ma:open="false" ma:isKeyword="false">
      <xsd:complexType>
        <xsd:sequence>
          <xsd:element ref="pc:Terms" minOccurs="0" maxOccurs="1"/>
        </xsd:sequence>
      </xsd:complexType>
    </xsd:element>
    <xsd:element name="o74594b9140944e2b54b90d7ff362034" ma:index="20" ma:taxonomy="true" ma:internalName="o74594b9140944e2b54b90d7ff362034" ma:taxonomyFieldName="TsClassification" ma:displayName="Klassificering" ma:readOnly="false" ma:fieldId="{874594b9-1409-44e2-b54b-90d7ff362034}" ma:sspId="4726fb93-1a83-4a36-87d9-3c95112a9616" ma:termSetId="ad2f0605-e3dd-40a8-b918-3eec1cada2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2" nillable="true" ma:taxonomy="true" ma:internalName="TaxKeywordTaxHTField" ma:taxonomyFieldName="TaxKeyword" ma:displayName="Företagsnyckelord" ma:readOnly="false" ma:fieldId="{23f27201-bee3-471e-b2e7-b64fd8b7ca38}" ma:taxonomyMulti="true" ma:sspId="4726fb93-1a83-4a36-87d9-3c95112a961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i54c14be9fac4ceaa7318aa49979445b" ma:index="24" nillable="true" ma:displayName="TS Handlingstyp_0" ma:hidden="true" ma:internalName="i54c14be9fac4ceaa7318aa49979445b">
      <xsd:simpleType>
        <xsd:restriction base="dms:Note"/>
      </xsd:simpleType>
    </xsd:element>
    <xsd:element name="Inspektörshandbok" ma:index="25" nillable="true" ma:displayName="Område" ma:format="Dropdown" ma:internalName="Inspekt_x00f6_rshandbok">
      <xsd:simpleType>
        <xsd:restriction base="dms:Choice">
          <xsd:enumeration value="Ledning och planering"/>
          <xsd:enumeration value="Regel"/>
          <xsd:enumeration value="Tillstånd"/>
          <xsd:enumeration value="Tillsyn"/>
          <xsd:enumeration value="Utbildning"/>
          <xsd:enumeration value="Analys"/>
          <xsd:enumeration value="Utdaterat"/>
        </xsd:restriction>
      </xsd:simpleType>
    </xsd:element>
    <xsd:element name="Område" ma:index="26" nillable="true" ma:displayName="Delområde" ma:format="Dropdown" ma:internalName="Omr_x00e5_de">
      <xsd:simpleType>
        <xsd:restriction base="dms:Choice">
          <xsd:enumeration value="AOC som stödjande operativ organisation"/>
          <xsd:enumeration value="Basinspektion"/>
          <xsd:enumeration value="Befattningshavare"/>
          <xsd:enumeration value="Borttagande av individ"/>
          <xsd:enumeration value="Deklaration"/>
          <xsd:enumeration value="Farligt gods"/>
          <xsd:enumeration value="Ground Operations/Handling"/>
          <xsd:enumeration value="Ground Training Inspection"/>
          <xsd:enumeration value="Linjeinspektion"/>
          <xsd:enumeration value="Manualinspektion"/>
          <xsd:enumeration value="Manualrevision"/>
          <xsd:enumeration value="MEL"/>
          <xsd:enumeration value="NCC"/>
          <xsd:enumeration value="Nytt AOC"/>
          <xsd:enumeration value="OPC-Check"/>
          <xsd:enumeration value="SAS"/>
          <xsd:enumeration value="Sektionsmöte"/>
          <xsd:enumeration value="Specialtillstånd - SPA"/>
          <xsd:enumeration value="Temainspektion"/>
          <xsd:enumeration value="Training Program Inspection"/>
          <xsd:enumeration value="Utökning med ny typ"/>
          <xsd:enumeration value="VK12"/>
          <xsd:enumeration value="VK24"/>
          <xsd:enumeration value="Övergripande"/>
          <xsd:enumeration value="Övrigt"/>
          <xsd:enumeration value="Utdatera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0EB7E-81B5-4882-ADF9-80C1E183ABA4}">
  <ds:schemaRefs>
    <ds:schemaRef ds:uri="http://purl.org/dc/elements/1.1/"/>
    <ds:schemaRef ds:uri="http://schemas.microsoft.com/office/2006/metadata/properties"/>
    <ds:schemaRef ds:uri="065071c9-1df5-4a61-90ac-6a2cc70d9b7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9AF558-66AE-4EB9-9D30-1A4EADC8F31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D7D15E6-F8F7-4C57-958B-5133B35D5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071c9-1df5-4a61-90ac-6a2cc70d9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C0BD9B-05CE-44CC-9879-E5EA4EAE07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2981D17-CD33-4E12-A8A3-D01BB9A8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Blankett.dotm</Template>
  <TotalTime>0</TotalTime>
  <Pages>1</Pages>
  <Words>412</Words>
  <Characters>2788</Characters>
  <Application>Microsoft Office Word</Application>
  <DocSecurity>0</DocSecurity>
  <Lines>132</Lines>
  <Paragraphs>65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Notifiering om ny HW eller paborjande av operativ evalueringsperiod EFB</vt:lpstr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Notifiering om ny HW eller paborjande av operativ evalueringsperiod EFB</dc:title>
  <dc:subject/>
  <dc:creator>Nordström Pia</dc:creator>
  <cp:keywords/>
  <dc:description>2023-11-28</dc:description>
  <cp:lastModifiedBy>Lindén Christoffer</cp:lastModifiedBy>
  <cp:revision>2</cp:revision>
  <dcterms:created xsi:type="dcterms:W3CDTF">2023-11-28T15:18:00Z</dcterms:created>
  <dcterms:modified xsi:type="dcterms:W3CDTF">2023-11-28T15:18:00Z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Blankett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Blankett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/>
  </property>
  <property fmtid="{D5CDD505-2E9C-101B-9397-08002B2CF9AE}" pid="30" name="cdpFileName">
    <vt:lpwstr/>
  </property>
  <property fmtid="{D5CDD505-2E9C-101B-9397-08002B2CF9AE}" pid="31" name="cdpInsTempId">
    <vt:lpwstr>Sant</vt:lpwstr>
  </property>
  <property fmtid="{D5CDD505-2E9C-101B-9397-08002B2CF9AE}" pid="32" name="cdpProfile">
    <vt:lpwstr>pino01</vt:lpwstr>
  </property>
  <property fmtid="{D5CDD505-2E9C-101B-9397-08002B2CF9AE}" pid="33" name="cdpOrgLevel1">
    <vt:lpwstr>Sjö- och luftfart</vt:lpwstr>
  </property>
  <property fmtid="{D5CDD505-2E9C-101B-9397-08002B2CF9AE}" pid="34" name="cdpOrgLevel2">
    <vt:lpwstr>Enheten för operatörer och luftvärdighet</vt:lpwstr>
  </property>
  <property fmtid="{D5CDD505-2E9C-101B-9397-08002B2CF9AE}" pid="35" name="cdpOrgLevel3">
    <vt:lpwstr>Sektionen för flygbolag</vt:lpwstr>
  </property>
  <property fmtid="{D5CDD505-2E9C-101B-9397-08002B2CF9AE}" pid="36" name="cdpOtherOrg">
    <vt:lpwstr> </vt:lpwstr>
  </property>
  <property fmtid="{D5CDD505-2E9C-101B-9397-08002B2CF9AE}" pid="37" name="cdpName">
    <vt:lpwstr>Pia Nordström</vt:lpwstr>
  </property>
  <property fmtid="{D5CDD505-2E9C-101B-9397-08002B2CF9AE}" pid="38" name="cdpInitials">
    <vt:lpwstr/>
  </property>
  <property fmtid="{D5CDD505-2E9C-101B-9397-08002B2CF9AE}" pid="39" name="cdpTitle">
    <vt:lpwstr>Flyginspektör</vt:lpwstr>
  </property>
  <property fmtid="{D5CDD505-2E9C-101B-9397-08002B2CF9AE}" pid="40" name="cdpPhone">
    <vt:lpwstr>010-495 38 05</vt:lpwstr>
  </property>
  <property fmtid="{D5CDD505-2E9C-101B-9397-08002B2CF9AE}" pid="41" name="cdpCellphone">
    <vt:lpwstr>073-051 65 00</vt:lpwstr>
  </property>
  <property fmtid="{D5CDD505-2E9C-101B-9397-08002B2CF9AE}" pid="42" name="cdpFax">
    <vt:lpwstr>08-754 42 10</vt:lpwstr>
  </property>
  <property fmtid="{D5CDD505-2E9C-101B-9397-08002B2CF9AE}" pid="43" name="cdpEmail">
    <vt:lpwstr>pia.nordstrom@transportstyrelsen.se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Falskt,Falskt,Falskt,Falskt,Falskt,Falskt,Falskt,Falskt,Falskt,Falskt,Falskt,Falskt,Falskt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Order">
    <vt:r8>9400</vt:r8>
  </property>
  <property fmtid="{D5CDD505-2E9C-101B-9397-08002B2CF9AE}" pid="52" name="cdpDefaultWP">
    <vt:lpwstr> </vt:lpwstr>
  </property>
  <property fmtid="{D5CDD505-2E9C-101B-9397-08002B2CF9AE}" pid="53" name="cdpDefaultLogo">
    <vt:lpwstr> </vt:lpwstr>
  </property>
  <property fmtid="{D5CDD505-2E9C-101B-9397-08002B2CF9AE}" pid="54" name="Intern/extern">
    <vt:lpwstr>;#UniForm;#</vt:lpwstr>
  </property>
  <property fmtid="{D5CDD505-2E9C-101B-9397-08002B2CF9AE}" pid="55" name="Version av Word/uniForm">
    <vt:lpwstr>Office 2016</vt:lpwstr>
  </property>
  <property fmtid="{D5CDD505-2E9C-101B-9397-08002B2CF9AE}" pid="56" name="ContentTypeId">
    <vt:lpwstr>0x010100177138DA9815435A980D260FD0E56C4300CE5E8612F31976468F66C83C3B4CDA66</vt:lpwstr>
  </property>
  <property fmtid="{D5CDD505-2E9C-101B-9397-08002B2CF9AE}" pid="57" name="UniForm">
    <vt:lpwstr>UniForm</vt:lpwstr>
  </property>
  <property fmtid="{D5CDD505-2E9C-101B-9397-08002B2CF9AE}" pid="58" name="cdpDefaultDocType">
    <vt:lpwstr> </vt:lpwstr>
  </property>
  <property fmtid="{D5CDD505-2E9C-101B-9397-08002B2CF9AE}" pid="59" name="cdpDefaultLanguage">
    <vt:lpwstr> </vt:lpwstr>
  </property>
  <property fmtid="{D5CDD505-2E9C-101B-9397-08002B2CF9AE}" pid="60" name="_dlc_DocIdItemGuid">
    <vt:lpwstr>516346a5-2e86-4156-a8c4-7ed5fb467ec6</vt:lpwstr>
  </property>
  <property fmtid="{D5CDD505-2E9C-101B-9397-08002B2CF9AE}" pid="61" name="cdpSection">
    <vt:lpwstr>Blankett</vt:lpwstr>
  </property>
  <property fmtid="{D5CDD505-2E9C-101B-9397-08002B2CF9AE}" pid="62" name="cdpDefaultUnit">
    <vt:lpwstr> </vt:lpwstr>
  </property>
  <property fmtid="{D5CDD505-2E9C-101B-9397-08002B2CF9AE}" pid="63" name="cdpUnit">
    <vt:lpwstr> </vt:lpwstr>
  </property>
  <property fmtid="{D5CDD505-2E9C-101B-9397-08002B2CF9AE}" pid="64" name="Migrerad av">
    <vt:lpwstr>4203;#AB Consensis</vt:lpwstr>
  </property>
  <property fmtid="{D5CDD505-2E9C-101B-9397-08002B2CF9AE}" pid="65" name="cdpPpFormat">
    <vt:lpwstr> </vt:lpwstr>
  </property>
  <property fmtid="{D5CDD505-2E9C-101B-9397-08002B2CF9AE}" pid="66" name="cdpDefaultFooter">
    <vt:lpwstr> </vt:lpwstr>
  </property>
  <property fmtid="{D5CDD505-2E9C-101B-9397-08002B2CF9AE}" pid="67" name="cdpOrganization">
    <vt:lpwstr> </vt:lpwstr>
  </property>
  <property fmtid="{D5CDD505-2E9C-101B-9397-08002B2CF9AE}" pid="68" name="cdpDefaultOrg">
    <vt:lpwstr> </vt:lpwstr>
  </property>
  <property fmtid="{D5CDD505-2E9C-101B-9397-08002B2CF9AE}" pid="69" name="cdpWP">
    <vt:lpwstr> </vt:lpwstr>
  </property>
  <property fmtid="{D5CDD505-2E9C-101B-9397-08002B2CF9AE}" pid="70" name="TaxKeyword">
    <vt:lpwstr/>
  </property>
  <property fmtid="{D5CDD505-2E9C-101B-9397-08002B2CF9AE}" pid="71" name="TsInformationResponsible">
    <vt:lpwstr>1;#Sjö- och luftfart|4996a6a7-8f48-46cf-8831-cab62c702b4a</vt:lpwstr>
  </property>
  <property fmtid="{D5CDD505-2E9C-101B-9397-08002B2CF9AE}" pid="72" name="i735b8e0fce74f828024cb445770f75b">
    <vt:lpwstr/>
  </property>
  <property fmtid="{D5CDD505-2E9C-101B-9397-08002B2CF9AE}" pid="73" name="jc3eb26ae9be406a98ae6cce966cb36d">
    <vt:lpwstr/>
  </property>
  <property fmtid="{D5CDD505-2E9C-101B-9397-08002B2CF9AE}" pid="74" name="o17e08060249424b8e2621b78b026245">
    <vt:lpwstr/>
  </property>
  <property fmtid="{D5CDD505-2E9C-101B-9397-08002B2CF9AE}" pid="75" name="k868a4d954404aa3becb8fbdb29eb463">
    <vt:lpwstr/>
  </property>
  <property fmtid="{D5CDD505-2E9C-101B-9397-08002B2CF9AE}" pid="76" name="c15da91e54044902a76a3ccf205b7556">
    <vt:lpwstr/>
  </property>
  <property fmtid="{D5CDD505-2E9C-101B-9397-08002B2CF9AE}" pid="77" name="b1c46419ad274484880e55ee83e4ca7e">
    <vt:lpwstr/>
  </property>
  <property fmtid="{D5CDD505-2E9C-101B-9397-08002B2CF9AE}" pid="78" name="ie437844eb0f49b9a51f9666a54668c4">
    <vt:lpwstr/>
  </property>
  <property fmtid="{D5CDD505-2E9C-101B-9397-08002B2CF9AE}" pid="79" name="p8c3e936df174bcda0a4b973c7b129de">
    <vt:lpwstr/>
  </property>
  <property fmtid="{D5CDD505-2E9C-101B-9397-08002B2CF9AE}" pid="80" name="jda3dfbb4c804c19945bd7e352076e17">
    <vt:lpwstr/>
  </property>
  <property fmtid="{D5CDD505-2E9C-101B-9397-08002B2CF9AE}" pid="81" name="mc3f6736e3ef43e585cf4046405d7aa9">
    <vt:lpwstr/>
  </property>
  <property fmtid="{D5CDD505-2E9C-101B-9397-08002B2CF9AE}" pid="82" name="o1d83652d8fa403ebb0220341cc000bc">
    <vt:lpwstr/>
  </property>
  <property fmtid="{D5CDD505-2E9C-101B-9397-08002B2CF9AE}" pid="83" name="ib6ce6fd9bdf4723b2c6b95220e97ce3">
    <vt:lpwstr/>
  </property>
  <property fmtid="{D5CDD505-2E9C-101B-9397-08002B2CF9AE}" pid="84" name="ab4de3bb49544f9da1f873313fa4383f">
    <vt:lpwstr/>
  </property>
  <property fmtid="{D5CDD505-2E9C-101B-9397-08002B2CF9AE}" pid="85" name="TsClassification">
    <vt:lpwstr>261;#05.02.22 Besluta om tillstånd för flygbolag|1e63f84c-9107-4915-9366-b867abb1b60c</vt:lpwstr>
  </property>
  <property fmtid="{D5CDD505-2E9C-101B-9397-08002B2CF9AE}" pid="86" name="l17f5a21374a469d823562e90ed4af4e">
    <vt:lpwstr/>
  </property>
  <property fmtid="{D5CDD505-2E9C-101B-9397-08002B2CF9AE}" pid="87" name="TsRecordType">
    <vt:lpwstr>5;#Checklista|bf6f9928-e545-4d61-946e-42a07ca503eb</vt:lpwstr>
  </property>
  <property fmtid="{D5CDD505-2E9C-101B-9397-08002B2CF9AE}" pid="88" name="j365b7a937254dbaaba9b227b5ea1403">
    <vt:lpwstr/>
  </property>
  <property fmtid="{D5CDD505-2E9C-101B-9397-08002B2CF9AE}" pid="89" name="i15a8122f6b24f09a279772bcf71baf3">
    <vt:lpwstr/>
  </property>
  <property fmtid="{D5CDD505-2E9C-101B-9397-08002B2CF9AE}" pid="90" name="TsAdministrativeRecordType">
    <vt:lpwstr>5;#Checklista|bf6f9928-e545-4d61-946e-42a07ca503eb</vt:lpwstr>
  </property>
  <property fmtid="{D5CDD505-2E9C-101B-9397-08002B2CF9AE}" pid="91" name="TsBusinessDevelopmentRecordType">
    <vt:lpwstr/>
  </property>
  <property fmtid="{D5CDD505-2E9C-101B-9397-08002B2CF9AE}" pid="92" name="TsArchitectureRecordType">
    <vt:lpwstr/>
  </property>
  <property fmtid="{D5CDD505-2E9C-101B-9397-08002B2CF9AE}" pid="93" name="TsOperationRecordType">
    <vt:lpwstr/>
  </property>
  <property fmtid="{D5CDD505-2E9C-101B-9397-08002B2CF9AE}" pid="94" name="TsInvestmentProperty">
    <vt:lpwstr/>
  </property>
  <property fmtid="{D5CDD505-2E9C-101B-9397-08002B2CF9AE}" pid="95" name="TsDevelopmentRecordType">
    <vt:lpwstr/>
  </property>
  <property fmtid="{D5CDD505-2E9C-101B-9397-08002B2CF9AE}" pid="96" name="TsProject">
    <vt:lpwstr/>
  </property>
  <property fmtid="{D5CDD505-2E9C-101B-9397-08002B2CF9AE}" pid="97" name="TsTestRecordType">
    <vt:lpwstr/>
  </property>
  <property fmtid="{D5CDD505-2E9C-101B-9397-08002B2CF9AE}" pid="98" name="TsRequirementsRecordType">
    <vt:lpwstr/>
  </property>
  <property fmtid="{D5CDD505-2E9C-101B-9397-08002B2CF9AE}" pid="99" name="TSProductArea">
    <vt:lpwstr/>
  </property>
  <property fmtid="{D5CDD505-2E9C-101B-9397-08002B2CF9AE}" pid="100" name="TsRegulationRecordType">
    <vt:lpwstr/>
  </property>
  <property fmtid="{D5CDD505-2E9C-101B-9397-08002B2CF9AE}" pid="101" name="TsProjectRecordType">
    <vt:lpwstr/>
  </property>
  <property fmtid="{D5CDD505-2E9C-101B-9397-08002B2CF9AE}" pid="102" name="TsExternalRecordType">
    <vt:lpwstr/>
  </property>
  <property fmtid="{D5CDD505-2E9C-101B-9397-08002B2CF9AE}" pid="103" name="TsMeetingRecordType">
    <vt:lpwstr/>
  </property>
  <property fmtid="{D5CDD505-2E9C-101B-9397-08002B2CF9AE}" pid="104" name="TsEconomyRecordType">
    <vt:lpwstr/>
  </property>
  <property fmtid="{D5CDD505-2E9C-101B-9397-08002B2CF9AE}" pid="105" name="TsInvestmentPropertyRecordType">
    <vt:lpwstr/>
  </property>
  <property fmtid="{D5CDD505-2E9C-101B-9397-08002B2CF9AE}" pid="106" name="ecm_ItemDeleteBlockHolders">
    <vt:lpwstr>ecm_InPlaceRecordLock</vt:lpwstr>
  </property>
  <property fmtid="{D5CDD505-2E9C-101B-9397-08002B2CF9AE}" pid="107" name="IconOverlay">
    <vt:lpwstr>|docx|lockoverlay.png</vt:lpwstr>
  </property>
  <property fmtid="{D5CDD505-2E9C-101B-9397-08002B2CF9AE}" pid="108" name="ecm_RecordRestrictions">
    <vt:lpwstr>BlockDelete, BlockEdit</vt:lpwstr>
  </property>
  <property fmtid="{D5CDD505-2E9C-101B-9397-08002B2CF9AE}" pid="109" name="ecm_ItemLockHolders">
    <vt:lpwstr>ecm_InPlaceRecordLock</vt:lpwstr>
  </property>
  <property fmtid="{D5CDD505-2E9C-101B-9397-08002B2CF9AE}" pid="110" name="_vti_ItemHoldRecordStatus">
    <vt:i4>273</vt:i4>
  </property>
  <property fmtid="{D5CDD505-2E9C-101B-9397-08002B2CF9AE}" pid="111" name="_vti_ItemDeclaredRecord">
    <vt:filetime>2023-11-28T14:43:03Z</vt:filetime>
  </property>
</Properties>
</file>