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839"/>
        <w:gridCol w:w="3717"/>
        <w:gridCol w:w="1239"/>
      </w:tblGrid>
      <w:tr w:rsidR="001A5FD7" w:rsidRPr="00480192" w:rsidTr="0053273E">
        <w:trPr>
          <w:trHeight w:val="1014"/>
        </w:trPr>
        <w:tc>
          <w:tcPr>
            <w:tcW w:w="4116" w:type="dxa"/>
          </w:tcPr>
          <w:p w:rsidR="001A5FD7" w:rsidRPr="00090D02" w:rsidRDefault="001A5FD7" w:rsidP="00090D02">
            <w:pPr>
              <w:pStyle w:val="Ifyllnadstext"/>
            </w:pPr>
          </w:p>
        </w:tc>
        <w:tc>
          <w:tcPr>
            <w:tcW w:w="4556" w:type="dxa"/>
            <w:gridSpan w:val="2"/>
          </w:tcPr>
          <w:p w:rsidR="001A5FD7" w:rsidRPr="00480192" w:rsidRDefault="00BF1741" w:rsidP="00BF1741">
            <w:pPr>
              <w:pStyle w:val="Titel"/>
              <w:rPr>
                <w:lang w:val="en-US"/>
              </w:rPr>
            </w:pPr>
            <w:r w:rsidRPr="00480192">
              <w:rPr>
                <w:lang w:val="en-US"/>
              </w:rPr>
              <w:t>Operations in airspace contaminated with volcanic ash</w:t>
            </w:r>
            <w:r w:rsidR="002C4EBF">
              <w:rPr>
                <w:lang w:val="en-US"/>
              </w:rPr>
              <w:t xml:space="preserve"> </w:t>
            </w:r>
            <w:r w:rsidR="002C4EBF" w:rsidRPr="002C4EBF">
              <w:rPr>
                <w:b w:val="0"/>
                <w:i/>
                <w:sz w:val="18"/>
                <w:szCs w:val="18"/>
                <w:lang w:val="en-US"/>
              </w:rPr>
              <w:t>Ver. 2021-02-15</w:t>
            </w:r>
          </w:p>
        </w:tc>
        <w:tc>
          <w:tcPr>
            <w:tcW w:w="1239" w:type="dxa"/>
          </w:tcPr>
          <w:p w:rsidR="001A5FD7" w:rsidRPr="00480192" w:rsidRDefault="001A5FD7" w:rsidP="00090D02">
            <w:pPr>
              <w:pStyle w:val="Ifyllnadstext"/>
              <w:rPr>
                <w:lang w:val="en-US"/>
              </w:rPr>
            </w:pPr>
          </w:p>
        </w:tc>
      </w:tr>
      <w:tr w:rsidR="0053273E" w:rsidRPr="00480192" w:rsidTr="00EB331C">
        <w:tc>
          <w:tcPr>
            <w:tcW w:w="9911" w:type="dxa"/>
            <w:gridSpan w:val="4"/>
          </w:tcPr>
          <w:p w:rsidR="0053273E" w:rsidRPr="00480192" w:rsidRDefault="0053273E" w:rsidP="00090D02">
            <w:pPr>
              <w:pStyle w:val="Ledtext3pt"/>
              <w:rPr>
                <w:lang w:val="en-US"/>
              </w:rPr>
            </w:pPr>
          </w:p>
        </w:tc>
      </w:tr>
      <w:tr w:rsidR="00BF1741" w:rsidTr="00F84BD3">
        <w:tc>
          <w:tcPr>
            <w:tcW w:w="9911" w:type="dxa"/>
            <w:gridSpan w:val="4"/>
            <w:tcBorders>
              <w:top w:val="single" w:sz="4" w:space="0" w:color="auto"/>
              <w:left w:val="single" w:sz="4" w:space="0" w:color="auto"/>
              <w:right w:val="single" w:sz="4" w:space="0" w:color="auto"/>
            </w:tcBorders>
          </w:tcPr>
          <w:p w:rsidR="00BF1741" w:rsidRDefault="00BF1741" w:rsidP="00F84BD3">
            <w:pPr>
              <w:pStyle w:val="Ledtext"/>
            </w:pPr>
            <w:r>
              <w:t>Operatör</w:t>
            </w:r>
          </w:p>
        </w:tc>
      </w:tr>
      <w:tr w:rsidR="00BF1741" w:rsidTr="00F84BD3">
        <w:sdt>
          <w:sdtPr>
            <w:alias w:val=" "/>
            <w:id w:val="-1245185347"/>
            <w:placeholder>
              <w:docPart w:val="8A3F0423C4484223A426CE0C159AF287"/>
            </w:placeholder>
            <w:showingPlcHdr/>
            <w:text/>
          </w:sdtPr>
          <w:sdtEndPr/>
          <w:sdtContent>
            <w:tc>
              <w:tcPr>
                <w:tcW w:w="9911" w:type="dxa"/>
                <w:gridSpan w:val="4"/>
                <w:tcBorders>
                  <w:left w:val="single" w:sz="4" w:space="0" w:color="auto"/>
                  <w:bottom w:val="single" w:sz="4" w:space="0" w:color="auto"/>
                  <w:right w:val="single" w:sz="4" w:space="0" w:color="auto"/>
                </w:tcBorders>
              </w:tcPr>
              <w:p w:rsidR="00BF1741" w:rsidRDefault="00BF1741" w:rsidP="001177AF">
                <w:pPr>
                  <w:pStyle w:val="Ifyllnadstext"/>
                </w:pPr>
                <w:r w:rsidRPr="001F3B68">
                  <w:rPr>
                    <w:rStyle w:val="Platshllartext"/>
                  </w:rPr>
                  <w:t xml:space="preserve"> </w:t>
                </w:r>
              </w:p>
            </w:tc>
          </w:sdtContent>
        </w:sdt>
      </w:tr>
      <w:tr w:rsidR="00BF1741" w:rsidTr="00F84BD3">
        <w:tc>
          <w:tcPr>
            <w:tcW w:w="4955" w:type="dxa"/>
            <w:gridSpan w:val="2"/>
            <w:tcBorders>
              <w:top w:val="single" w:sz="4" w:space="0" w:color="auto"/>
              <w:left w:val="single" w:sz="4" w:space="0" w:color="auto"/>
              <w:right w:val="single" w:sz="4" w:space="0" w:color="auto"/>
            </w:tcBorders>
          </w:tcPr>
          <w:p w:rsidR="00BF1741" w:rsidRDefault="00BF1741" w:rsidP="00F84BD3">
            <w:pPr>
              <w:pStyle w:val="Ledtext"/>
            </w:pPr>
            <w:r>
              <w:t>Tillståndsnummer</w:t>
            </w:r>
          </w:p>
        </w:tc>
        <w:tc>
          <w:tcPr>
            <w:tcW w:w="4956" w:type="dxa"/>
            <w:gridSpan w:val="2"/>
            <w:tcBorders>
              <w:top w:val="single" w:sz="4" w:space="0" w:color="auto"/>
              <w:left w:val="single" w:sz="4" w:space="0" w:color="auto"/>
              <w:right w:val="single" w:sz="4" w:space="0" w:color="auto"/>
            </w:tcBorders>
          </w:tcPr>
          <w:p w:rsidR="00BF1741" w:rsidRDefault="00146640" w:rsidP="00F84BD3">
            <w:pPr>
              <w:pStyle w:val="Ledtext"/>
            </w:pPr>
            <w:r>
              <w:t>Kontaktperson</w:t>
            </w:r>
          </w:p>
        </w:tc>
      </w:tr>
      <w:tr w:rsidR="00BF1741" w:rsidTr="00F84BD3">
        <w:sdt>
          <w:sdtPr>
            <w:alias w:val=" "/>
            <w:id w:val="-146443606"/>
            <w:placeholder>
              <w:docPart w:val="4ADF708C3B2341589FC230B388337594"/>
            </w:placeholder>
            <w:showingPlcHdr/>
            <w:text/>
          </w:sdtPr>
          <w:sdtEndPr/>
          <w:sdtContent>
            <w:tc>
              <w:tcPr>
                <w:tcW w:w="4955" w:type="dxa"/>
                <w:gridSpan w:val="2"/>
                <w:tcBorders>
                  <w:left w:val="single" w:sz="4" w:space="0" w:color="auto"/>
                  <w:bottom w:val="single" w:sz="4" w:space="0" w:color="auto"/>
                  <w:right w:val="single" w:sz="4" w:space="0" w:color="auto"/>
                </w:tcBorders>
              </w:tcPr>
              <w:p w:rsidR="00BF1741" w:rsidRDefault="00BF1741" w:rsidP="001177AF">
                <w:pPr>
                  <w:pStyle w:val="Ifyllnadstext"/>
                </w:pPr>
                <w:r w:rsidRPr="001F3B68">
                  <w:rPr>
                    <w:rStyle w:val="Platshllartext"/>
                  </w:rPr>
                  <w:t xml:space="preserve"> </w:t>
                </w:r>
              </w:p>
            </w:tc>
          </w:sdtContent>
        </w:sdt>
        <w:sdt>
          <w:sdtPr>
            <w:alias w:val=" "/>
            <w:id w:val="-625622328"/>
            <w:placeholder>
              <w:docPart w:val="ABB9D35042194ABAA8923AF3CFDABC58"/>
            </w:placeholder>
            <w:showingPlcHdr/>
            <w:text/>
          </w:sdtPr>
          <w:sdtEndPr/>
          <w:sdtContent>
            <w:tc>
              <w:tcPr>
                <w:tcW w:w="4956" w:type="dxa"/>
                <w:gridSpan w:val="2"/>
                <w:tcBorders>
                  <w:left w:val="single" w:sz="4" w:space="0" w:color="auto"/>
                  <w:bottom w:val="single" w:sz="4" w:space="0" w:color="auto"/>
                  <w:right w:val="single" w:sz="4" w:space="0" w:color="auto"/>
                </w:tcBorders>
              </w:tcPr>
              <w:p w:rsidR="00BF1741" w:rsidRDefault="00BF1741" w:rsidP="001177AF">
                <w:pPr>
                  <w:pStyle w:val="Ifyllnadstext"/>
                </w:pPr>
                <w:r w:rsidRPr="001F3B68">
                  <w:rPr>
                    <w:rStyle w:val="Platshllartext"/>
                  </w:rPr>
                  <w:t xml:space="preserve"> </w:t>
                </w:r>
              </w:p>
            </w:tc>
          </w:sdtContent>
        </w:sdt>
      </w:tr>
      <w:tr w:rsidR="00BF1741" w:rsidTr="00146640">
        <w:tc>
          <w:tcPr>
            <w:tcW w:w="9911" w:type="dxa"/>
            <w:gridSpan w:val="4"/>
            <w:tcBorders>
              <w:bottom w:val="single" w:sz="4" w:space="0" w:color="auto"/>
            </w:tcBorders>
          </w:tcPr>
          <w:p w:rsidR="00BF1741" w:rsidRDefault="00BF1741" w:rsidP="00BF1741">
            <w:pPr>
              <w:pStyle w:val="Rubrik1"/>
              <w:outlineLvl w:val="0"/>
            </w:pPr>
            <w:r>
              <w:t>Transportstyrelsen</w:t>
            </w:r>
          </w:p>
        </w:tc>
      </w:tr>
      <w:tr w:rsidR="00BF1741" w:rsidTr="00146640">
        <w:tc>
          <w:tcPr>
            <w:tcW w:w="4955" w:type="dxa"/>
            <w:gridSpan w:val="2"/>
            <w:tcBorders>
              <w:top w:val="single" w:sz="4" w:space="0" w:color="auto"/>
              <w:left w:val="single" w:sz="4" w:space="0" w:color="auto"/>
              <w:right w:val="single" w:sz="4" w:space="0" w:color="auto"/>
            </w:tcBorders>
            <w:shd w:val="clear" w:color="auto" w:fill="D9D9D9" w:themeFill="background1" w:themeFillShade="D9"/>
          </w:tcPr>
          <w:p w:rsidR="00BF1741" w:rsidRDefault="00BF1741" w:rsidP="00F84BD3">
            <w:pPr>
              <w:pStyle w:val="Ledtext"/>
            </w:pPr>
            <w:r>
              <w:t>Ärendenummer</w:t>
            </w:r>
          </w:p>
        </w:tc>
        <w:tc>
          <w:tcPr>
            <w:tcW w:w="4956" w:type="dxa"/>
            <w:gridSpan w:val="2"/>
            <w:tcBorders>
              <w:top w:val="single" w:sz="4" w:space="0" w:color="auto"/>
              <w:left w:val="single" w:sz="4" w:space="0" w:color="auto"/>
              <w:right w:val="single" w:sz="4" w:space="0" w:color="auto"/>
            </w:tcBorders>
            <w:shd w:val="clear" w:color="auto" w:fill="D9D9D9" w:themeFill="background1" w:themeFillShade="D9"/>
          </w:tcPr>
          <w:p w:rsidR="00BF1741" w:rsidRDefault="00BF1741" w:rsidP="00F84BD3">
            <w:pPr>
              <w:pStyle w:val="Ledtext"/>
            </w:pPr>
            <w:r>
              <w:t>Handläggare</w:t>
            </w:r>
          </w:p>
        </w:tc>
      </w:tr>
      <w:tr w:rsidR="00BF1741" w:rsidTr="00146640">
        <w:sdt>
          <w:sdtPr>
            <w:alias w:val=" "/>
            <w:id w:val="-2135933934"/>
            <w:placeholder>
              <w:docPart w:val="5FE09B55D3DF4A79895848CF9F1EA532"/>
            </w:placeholder>
            <w:showingPlcHdr/>
            <w:text/>
          </w:sdtPr>
          <w:sdtEndPr/>
          <w:sdtContent>
            <w:tc>
              <w:tcPr>
                <w:tcW w:w="4955" w:type="dxa"/>
                <w:gridSpan w:val="2"/>
                <w:tcBorders>
                  <w:left w:val="single" w:sz="4" w:space="0" w:color="auto"/>
                  <w:bottom w:val="single" w:sz="4" w:space="0" w:color="auto"/>
                  <w:right w:val="single" w:sz="4" w:space="0" w:color="auto"/>
                </w:tcBorders>
                <w:shd w:val="clear" w:color="auto" w:fill="D9D9D9" w:themeFill="background1" w:themeFillShade="D9"/>
              </w:tcPr>
              <w:p w:rsidR="00BF1741" w:rsidRDefault="00BF1741" w:rsidP="001177AF">
                <w:pPr>
                  <w:pStyle w:val="Ifyllnadstext"/>
                </w:pPr>
                <w:r w:rsidRPr="001F3B68">
                  <w:rPr>
                    <w:rStyle w:val="Platshllartext"/>
                  </w:rPr>
                  <w:t xml:space="preserve"> </w:t>
                </w:r>
              </w:p>
            </w:tc>
          </w:sdtContent>
        </w:sdt>
        <w:sdt>
          <w:sdtPr>
            <w:alias w:val=" "/>
            <w:id w:val="-1011137734"/>
            <w:placeholder>
              <w:docPart w:val="D1841A6D678C42B489C8DC0020E0C00C"/>
            </w:placeholder>
            <w:showingPlcHdr/>
            <w:text/>
          </w:sdtPr>
          <w:sdtEndPr/>
          <w:sdtContent>
            <w:tc>
              <w:tcPr>
                <w:tcW w:w="4956" w:type="dxa"/>
                <w:gridSpan w:val="2"/>
                <w:tcBorders>
                  <w:left w:val="single" w:sz="4" w:space="0" w:color="auto"/>
                  <w:bottom w:val="single" w:sz="4" w:space="0" w:color="auto"/>
                  <w:right w:val="single" w:sz="4" w:space="0" w:color="auto"/>
                </w:tcBorders>
                <w:shd w:val="clear" w:color="auto" w:fill="D9D9D9" w:themeFill="background1" w:themeFillShade="D9"/>
              </w:tcPr>
              <w:p w:rsidR="00BF1741" w:rsidRDefault="00BF1741" w:rsidP="001177AF">
                <w:pPr>
                  <w:pStyle w:val="Ifyllnadstext"/>
                </w:pPr>
                <w:r w:rsidRPr="001F3B68">
                  <w:rPr>
                    <w:rStyle w:val="Platshllartext"/>
                  </w:rPr>
                  <w:t xml:space="preserve"> </w:t>
                </w:r>
              </w:p>
            </w:tc>
          </w:sdtContent>
        </w:sdt>
      </w:tr>
      <w:tr w:rsidR="00BF1741" w:rsidTr="00146640">
        <w:tc>
          <w:tcPr>
            <w:tcW w:w="9911" w:type="dxa"/>
            <w:gridSpan w:val="4"/>
            <w:tcBorders>
              <w:top w:val="single" w:sz="4" w:space="0" w:color="auto"/>
              <w:left w:val="single" w:sz="4" w:space="0" w:color="auto"/>
              <w:right w:val="single" w:sz="4" w:space="0" w:color="auto"/>
            </w:tcBorders>
            <w:shd w:val="clear" w:color="auto" w:fill="D9D9D9" w:themeFill="background1" w:themeFillShade="D9"/>
          </w:tcPr>
          <w:p w:rsidR="00BF1741" w:rsidRDefault="00BF1741" w:rsidP="00F84BD3">
            <w:pPr>
              <w:pStyle w:val="Ledtext"/>
            </w:pPr>
            <w:r>
              <w:t>Berörda sektioner/samråd</w:t>
            </w:r>
          </w:p>
        </w:tc>
      </w:tr>
      <w:tr w:rsidR="00BF1741" w:rsidTr="00146640">
        <w:tc>
          <w:tcPr>
            <w:tcW w:w="9911" w:type="dxa"/>
            <w:gridSpan w:val="4"/>
            <w:tcBorders>
              <w:left w:val="single" w:sz="4" w:space="0" w:color="auto"/>
              <w:bottom w:val="single" w:sz="4" w:space="0" w:color="auto"/>
              <w:right w:val="single" w:sz="4" w:space="0" w:color="auto"/>
            </w:tcBorders>
            <w:shd w:val="clear" w:color="auto" w:fill="D9D9D9" w:themeFill="background1" w:themeFillShade="D9"/>
          </w:tcPr>
          <w:p w:rsidR="00BF1741" w:rsidRDefault="009C0E4E" w:rsidP="00CF784C">
            <w:pPr>
              <w:pStyle w:val="Ifyllnadstext"/>
            </w:pPr>
            <w:sdt>
              <w:sdtPr>
                <w:alias w:val=" "/>
                <w:id w:val="2126581994"/>
                <w:placeholder>
                  <w:docPart w:val="9BEF645F8128443C96BC52186FC8C5A4"/>
                </w:placeholder>
                <w14:checkbox>
                  <w14:checked w14:val="0"/>
                  <w14:checkedState w14:val="2612" w14:font="MS Gothic"/>
                  <w14:uncheckedState w14:val="2610" w14:font="MS Gothic"/>
                </w14:checkbox>
              </w:sdtPr>
              <w:sdtEndPr/>
              <w:sdtContent>
                <w:r w:rsidR="00BF1741">
                  <w:rPr>
                    <w:rFonts w:ascii="MS Gothic" w:eastAsia="MS Gothic" w:hAnsi="MS Gothic" w:hint="eastAsia"/>
                  </w:rPr>
                  <w:t>☐</w:t>
                </w:r>
              </w:sdtContent>
            </w:sdt>
            <w:r w:rsidR="00BF1741">
              <w:t xml:space="preserve"> </w:t>
            </w:r>
            <w:proofErr w:type="spellStart"/>
            <w:r w:rsidR="00BF1741">
              <w:t>SLot</w:t>
            </w:r>
            <w:proofErr w:type="spellEnd"/>
            <w:r w:rsidR="00BF1741">
              <w:t xml:space="preserve">    </w:t>
            </w:r>
            <w:sdt>
              <w:sdtPr>
                <w:alias w:val=" "/>
                <w:id w:val="344213885"/>
                <w:placeholder>
                  <w:docPart w:val="2E123D19995C404DA7AB8DF45FD4116B"/>
                </w:placeholder>
                <w14:checkbox>
                  <w14:checked w14:val="0"/>
                  <w14:checkedState w14:val="2612" w14:font="MS Gothic"/>
                  <w14:uncheckedState w14:val="2610" w14:font="MS Gothic"/>
                </w14:checkbox>
              </w:sdtPr>
              <w:sdtEndPr/>
              <w:sdtContent>
                <w:r w:rsidR="00BF1741">
                  <w:rPr>
                    <w:rFonts w:ascii="MS Gothic" w:eastAsia="MS Gothic" w:hAnsi="MS Gothic" w:hint="eastAsia"/>
                  </w:rPr>
                  <w:t>☐</w:t>
                </w:r>
              </w:sdtContent>
            </w:sdt>
            <w:r w:rsidR="00BF1741">
              <w:t xml:space="preserve"> </w:t>
            </w:r>
            <w:proofErr w:type="spellStart"/>
            <w:r w:rsidR="00BF1741">
              <w:t>SLou</w:t>
            </w:r>
            <w:proofErr w:type="spellEnd"/>
            <w:r w:rsidR="00CF784C">
              <w:t xml:space="preserve">   </w:t>
            </w:r>
          </w:p>
        </w:tc>
      </w:tr>
      <w:tr w:rsidR="00BF1741" w:rsidTr="00EB331C">
        <w:tc>
          <w:tcPr>
            <w:tcW w:w="9911" w:type="dxa"/>
            <w:gridSpan w:val="4"/>
          </w:tcPr>
          <w:p w:rsidR="00BF1741" w:rsidRDefault="00BF1741" w:rsidP="00BF1741">
            <w:pPr>
              <w:pStyle w:val="Rubrik1"/>
              <w:outlineLvl w:val="0"/>
            </w:pPr>
            <w:r>
              <w:t>Information</w:t>
            </w:r>
          </w:p>
        </w:tc>
      </w:tr>
      <w:tr w:rsidR="00BF1741" w:rsidTr="00F84BD3">
        <w:tc>
          <w:tcPr>
            <w:tcW w:w="9911" w:type="dxa"/>
            <w:gridSpan w:val="4"/>
            <w:tcBorders>
              <w:top w:val="single" w:sz="4" w:space="0" w:color="auto"/>
              <w:left w:val="single" w:sz="4" w:space="0" w:color="auto"/>
              <w:right w:val="single" w:sz="4" w:space="0" w:color="auto"/>
            </w:tcBorders>
          </w:tcPr>
          <w:p w:rsidR="00BF1741" w:rsidRDefault="00BF1741" w:rsidP="00F84BD3">
            <w:pPr>
              <w:pStyle w:val="Ledtext"/>
            </w:pPr>
          </w:p>
        </w:tc>
      </w:tr>
      <w:tr w:rsidR="00BF1741" w:rsidTr="00F84BD3">
        <w:tc>
          <w:tcPr>
            <w:tcW w:w="9911" w:type="dxa"/>
            <w:gridSpan w:val="4"/>
            <w:tcBorders>
              <w:left w:val="single" w:sz="4" w:space="0" w:color="auto"/>
              <w:bottom w:val="single" w:sz="4" w:space="0" w:color="auto"/>
              <w:right w:val="single" w:sz="4" w:space="0" w:color="auto"/>
            </w:tcBorders>
          </w:tcPr>
          <w:p w:rsidR="00BF1741" w:rsidRDefault="009E1C2D" w:rsidP="00BF1741">
            <w:pPr>
              <w:pStyle w:val="Ifyllnadstext"/>
            </w:pPr>
            <w:r>
              <w:t>Denna checklista är avsedd att vara ett stöd i framtagandet av procedur för att operera i luft som är kontaminerad av vulkanisk aska.</w:t>
            </w:r>
          </w:p>
          <w:p w:rsidR="009E1C2D" w:rsidRDefault="009E1C2D" w:rsidP="00BF1741">
            <w:pPr>
              <w:pStyle w:val="Ifyllnadstext"/>
            </w:pPr>
            <w:r>
              <w:t>Checklistan innehåller relevanta moment från:</w:t>
            </w:r>
          </w:p>
          <w:p w:rsidR="009E1C2D" w:rsidRDefault="009E1C2D" w:rsidP="009E1C2D">
            <w:pPr>
              <w:pStyle w:val="Ifyllnadstext"/>
              <w:numPr>
                <w:ilvl w:val="0"/>
                <w:numId w:val="20"/>
              </w:numPr>
            </w:pPr>
            <w:r>
              <w:t>(EU) 965/2012, GM2 ORO.GEN.200</w:t>
            </w:r>
          </w:p>
          <w:p w:rsidR="009E1C2D" w:rsidRDefault="009E1C2D" w:rsidP="009E1C2D">
            <w:pPr>
              <w:pStyle w:val="Ifyllnadstext"/>
              <w:numPr>
                <w:ilvl w:val="0"/>
                <w:numId w:val="20"/>
              </w:numPr>
            </w:pPr>
            <w:r>
              <w:t>EASA SIB 2010-17R7</w:t>
            </w:r>
            <w:r w:rsidR="00D61FF9">
              <w:t xml:space="preserve"> (vissa förtydliganden)</w:t>
            </w:r>
          </w:p>
          <w:p w:rsidR="009E1C2D" w:rsidRDefault="009E1C2D" w:rsidP="009E1C2D">
            <w:pPr>
              <w:pStyle w:val="Ifyllnadstext"/>
              <w:numPr>
                <w:ilvl w:val="0"/>
                <w:numId w:val="20"/>
              </w:numPr>
            </w:pPr>
            <w:r>
              <w:t xml:space="preserve">(EU) </w:t>
            </w:r>
            <w:r w:rsidR="00C43DB4">
              <w:t>923/2012, SERA.12005</w:t>
            </w:r>
          </w:p>
          <w:p w:rsidR="00C43DB4" w:rsidRDefault="00C43DB4" w:rsidP="00C43DB4">
            <w:pPr>
              <w:pStyle w:val="Ifyllnadstext"/>
            </w:pPr>
          </w:p>
          <w:p w:rsidR="00C43DB4" w:rsidRDefault="00C43DB4" w:rsidP="00C43DB4">
            <w:pPr>
              <w:pStyle w:val="Ifyllnadstext"/>
            </w:pPr>
            <w:r>
              <w:t xml:space="preserve">Du som operatör ska utarbeta procedurer och </w:t>
            </w:r>
            <w:r w:rsidR="0018421B">
              <w:t xml:space="preserve">ta fram </w:t>
            </w:r>
            <w:proofErr w:type="spellStart"/>
            <w:r>
              <w:t>Safety</w:t>
            </w:r>
            <w:proofErr w:type="spellEnd"/>
            <w:r>
              <w:t xml:space="preserve"> Risk </w:t>
            </w:r>
            <w:proofErr w:type="spellStart"/>
            <w:r>
              <w:t>A</w:t>
            </w:r>
            <w:r w:rsidR="0018421B">
              <w:t>ssessment</w:t>
            </w:r>
            <w:proofErr w:type="spellEnd"/>
            <w:r>
              <w:t xml:space="preserve"> (SRA) </w:t>
            </w:r>
            <w:r w:rsidR="0018421B">
              <w:t>för flygning i kontaminerad luft, i enlighet med ert ledningssystem.</w:t>
            </w:r>
          </w:p>
          <w:p w:rsidR="00C43DB4" w:rsidRDefault="00C43DB4" w:rsidP="00C43DB4">
            <w:pPr>
              <w:pStyle w:val="Ifyllnadstext"/>
            </w:pPr>
            <w:r>
              <w:t>Procedurerna ska innefatta både flygning som planeras i kontaminerad luft (om flygplans- och motortillverkare medger detta) och procedurer som beskriver förfaranden om man befinner sig i kontaminerad luft.</w:t>
            </w:r>
          </w:p>
          <w:p w:rsidR="00BF1741" w:rsidRDefault="006B3A81" w:rsidP="00BF1741">
            <w:pPr>
              <w:pStyle w:val="Ifyllnadstext"/>
            </w:pPr>
            <w:r>
              <w:t xml:space="preserve">Procedurerna ska vara beskrivna i OM-A kapitel 8.3.8 enligt AMC ORO.MLR.100. </w:t>
            </w:r>
            <w:r w:rsidR="004D3F47">
              <w:t>Den</w:t>
            </w:r>
            <w:r>
              <w:t xml:space="preserve"> initiala SRA som ligger till grund för era framtagna procedurer ska </w:t>
            </w:r>
            <w:r w:rsidR="004D3F47">
              <w:t>godtas av Transportstyrelsen</w:t>
            </w:r>
            <w:r>
              <w:t xml:space="preserve"> innan operationer i kontaminerad luft kan genomföras.</w:t>
            </w:r>
          </w:p>
          <w:p w:rsidR="006B3A81" w:rsidRDefault="006B3A81" w:rsidP="00BF1741">
            <w:pPr>
              <w:pStyle w:val="Ifyllnadstext"/>
            </w:pPr>
          </w:p>
          <w:p w:rsidR="006B3A81" w:rsidRDefault="006B3A81" w:rsidP="00BF1741">
            <w:pPr>
              <w:pStyle w:val="Ifyllnadstext"/>
            </w:pPr>
            <w:r>
              <w:t>I vissa moment har texten förkortats, för hela textmassan hänvisas till aktuell version av (EU) 965/2012.</w:t>
            </w:r>
          </w:p>
          <w:p w:rsidR="00BF1741" w:rsidRDefault="00BF1741" w:rsidP="00BF1741">
            <w:pPr>
              <w:pStyle w:val="Ifyllnadstext"/>
            </w:pPr>
          </w:p>
          <w:p w:rsidR="00BF1741" w:rsidRDefault="00BF1741" w:rsidP="00BF1741">
            <w:pPr>
              <w:pStyle w:val="Ifyllnadstext"/>
            </w:pPr>
          </w:p>
          <w:p w:rsidR="00BF1741" w:rsidRDefault="00BF1741" w:rsidP="00BF1741">
            <w:pPr>
              <w:pStyle w:val="Ifyllnadstext"/>
            </w:pPr>
          </w:p>
          <w:tbl>
            <w:tblPr>
              <w:tblStyle w:val="Tabellrutnt"/>
              <w:tblW w:w="0" w:type="auto"/>
              <w:shd w:val="clear" w:color="auto" w:fill="92D050"/>
              <w:tblLayout w:type="fixed"/>
              <w:tblLook w:val="04A0" w:firstRow="1" w:lastRow="0" w:firstColumn="1" w:lastColumn="0" w:noHBand="0" w:noVBand="1"/>
            </w:tblPr>
            <w:tblGrid>
              <w:gridCol w:w="9685"/>
            </w:tblGrid>
            <w:tr w:rsidR="008B46A2" w:rsidTr="009A09FB">
              <w:tc>
                <w:tcPr>
                  <w:tcW w:w="9685" w:type="dxa"/>
                  <w:shd w:val="clear" w:color="auto" w:fill="92D050"/>
                </w:tcPr>
                <w:p w:rsidR="008B46A2" w:rsidRDefault="009A09FB" w:rsidP="009A09FB">
                  <w:pPr>
                    <w:pStyle w:val="Ifyllnadstext"/>
                    <w:jc w:val="center"/>
                  </w:pPr>
                  <w:r>
                    <w:t>Där grönmarkerade rutor förekommer ska relevanta bilagor sändas in.                                               Bilagans nummer ska anges i checklistan.</w:t>
                  </w:r>
                </w:p>
              </w:tc>
            </w:tr>
          </w:tbl>
          <w:p w:rsidR="00BF1741" w:rsidRDefault="00BF1741" w:rsidP="00BF1741">
            <w:pPr>
              <w:pStyle w:val="Ifyllnadstext"/>
            </w:pPr>
          </w:p>
          <w:p w:rsidR="00BF1741" w:rsidRDefault="00BF1741" w:rsidP="00BF1741">
            <w:pPr>
              <w:pStyle w:val="Ifyllnadstext"/>
            </w:pPr>
          </w:p>
          <w:p w:rsidR="00BF1741" w:rsidRDefault="00BF1741" w:rsidP="00BF1741">
            <w:pPr>
              <w:pStyle w:val="Ifyllnadstext"/>
            </w:pPr>
          </w:p>
        </w:tc>
      </w:tr>
    </w:tbl>
    <w:p w:rsidR="00CF784C" w:rsidRDefault="00CF784C">
      <w:r>
        <w:rPr>
          <w:b/>
          <w:bCs/>
        </w:rP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5"/>
        <w:gridCol w:w="2478"/>
        <w:gridCol w:w="2478"/>
      </w:tblGrid>
      <w:tr w:rsidR="009A09FB" w:rsidTr="00EB331C">
        <w:tc>
          <w:tcPr>
            <w:tcW w:w="9911" w:type="dxa"/>
            <w:gridSpan w:val="3"/>
          </w:tcPr>
          <w:p w:rsidR="009A09FB" w:rsidRDefault="009A09FB" w:rsidP="009A09FB">
            <w:pPr>
              <w:pStyle w:val="Rubrik1"/>
              <w:outlineLvl w:val="0"/>
            </w:pPr>
            <w:r>
              <w:lastRenderedPageBreak/>
              <w:t>ORO.GEN.200(a)(3)</w:t>
            </w:r>
          </w:p>
        </w:tc>
      </w:tr>
      <w:tr w:rsidR="009A09FB" w:rsidTr="00F84BD3">
        <w:tc>
          <w:tcPr>
            <w:tcW w:w="9911" w:type="dxa"/>
            <w:gridSpan w:val="3"/>
            <w:tcBorders>
              <w:top w:val="single" w:sz="4" w:space="0" w:color="auto"/>
              <w:left w:val="single" w:sz="4" w:space="0" w:color="auto"/>
              <w:right w:val="single" w:sz="4" w:space="0" w:color="auto"/>
            </w:tcBorders>
          </w:tcPr>
          <w:p w:rsidR="009A09FB" w:rsidRDefault="009A09FB" w:rsidP="00F84BD3">
            <w:pPr>
              <w:pStyle w:val="Ledtext"/>
            </w:pPr>
          </w:p>
        </w:tc>
      </w:tr>
      <w:tr w:rsidR="009A09FB" w:rsidRPr="00480192" w:rsidTr="00F84BD3">
        <w:tc>
          <w:tcPr>
            <w:tcW w:w="9911" w:type="dxa"/>
            <w:gridSpan w:val="3"/>
            <w:tcBorders>
              <w:left w:val="single" w:sz="4" w:space="0" w:color="auto"/>
              <w:bottom w:val="single" w:sz="4" w:space="0" w:color="auto"/>
              <w:right w:val="single" w:sz="4" w:space="0" w:color="auto"/>
            </w:tcBorders>
          </w:tcPr>
          <w:p w:rsidR="009A09FB" w:rsidRPr="00480192" w:rsidRDefault="009A09FB" w:rsidP="00445563">
            <w:pPr>
              <w:pStyle w:val="Default"/>
              <w:rPr>
                <w:rFonts w:asciiTheme="majorHAnsi" w:hAnsiTheme="majorHAnsi" w:cstheme="majorHAnsi"/>
                <w:sz w:val="22"/>
                <w:szCs w:val="22"/>
                <w:lang w:val="en-US"/>
              </w:rPr>
            </w:pPr>
            <w:r w:rsidRPr="00480192">
              <w:rPr>
                <w:rFonts w:asciiTheme="majorHAnsi" w:hAnsiTheme="majorHAnsi" w:cstheme="majorHAnsi"/>
                <w:sz w:val="22"/>
                <w:szCs w:val="22"/>
                <w:lang w:val="en-US"/>
              </w:rPr>
              <w:t>(a) The operator shall establish, implement and maintain a management system that includes:</w:t>
            </w:r>
          </w:p>
          <w:p w:rsidR="009A09FB" w:rsidRPr="00480192" w:rsidRDefault="009A09FB" w:rsidP="00445563">
            <w:pPr>
              <w:pStyle w:val="Default"/>
              <w:rPr>
                <w:rFonts w:asciiTheme="majorHAnsi" w:hAnsiTheme="majorHAnsi" w:cstheme="majorHAnsi"/>
                <w:sz w:val="22"/>
                <w:szCs w:val="22"/>
                <w:lang w:val="en-US"/>
              </w:rPr>
            </w:pPr>
            <w:r w:rsidRPr="00480192">
              <w:rPr>
                <w:rFonts w:asciiTheme="majorHAnsi" w:hAnsiTheme="majorHAnsi" w:cstheme="majorHAnsi"/>
                <w:sz w:val="22"/>
                <w:szCs w:val="22"/>
                <w:lang w:val="en-US"/>
              </w:rPr>
              <w:t>(3) the identification of aviation safety hazards entailed by the activities of the operator, their evaluation and the management of associated risks, including taking actions to mitigate the risk and verify their effectiveness;</w:t>
            </w:r>
          </w:p>
        </w:tc>
      </w:tr>
      <w:tr w:rsidR="009A09FB" w:rsidTr="00EB331C">
        <w:tc>
          <w:tcPr>
            <w:tcW w:w="9911" w:type="dxa"/>
            <w:gridSpan w:val="3"/>
          </w:tcPr>
          <w:p w:rsidR="009A09FB" w:rsidRDefault="009C0E4E" w:rsidP="009A09FB">
            <w:pPr>
              <w:pStyle w:val="Rubrik1"/>
              <w:outlineLvl w:val="0"/>
            </w:pPr>
            <w:r>
              <w:t>GM2</w:t>
            </w:r>
            <w:bookmarkStart w:id="0" w:name="_GoBack"/>
            <w:bookmarkEnd w:id="0"/>
            <w:r w:rsidR="009A09FB">
              <w:t xml:space="preserve"> ORO.GEN.200(a)(3)</w:t>
            </w:r>
          </w:p>
        </w:tc>
      </w:tr>
      <w:tr w:rsidR="00E36D92" w:rsidTr="00F84BD3">
        <w:tc>
          <w:tcPr>
            <w:tcW w:w="9911" w:type="dxa"/>
            <w:gridSpan w:val="3"/>
            <w:tcBorders>
              <w:top w:val="single" w:sz="4" w:space="0" w:color="auto"/>
              <w:left w:val="single" w:sz="4" w:space="0" w:color="auto"/>
              <w:right w:val="single" w:sz="4" w:space="0" w:color="auto"/>
            </w:tcBorders>
          </w:tcPr>
          <w:p w:rsidR="00E36D92" w:rsidRDefault="00E36D92" w:rsidP="00E36D92">
            <w:pPr>
              <w:pStyle w:val="Ledtext"/>
              <w:numPr>
                <w:ilvl w:val="0"/>
                <w:numId w:val="16"/>
              </w:numPr>
            </w:pPr>
            <w:proofErr w:type="spellStart"/>
            <w:r>
              <w:t>Responsibilities</w:t>
            </w:r>
            <w:proofErr w:type="spellEnd"/>
          </w:p>
        </w:tc>
      </w:tr>
      <w:tr w:rsidR="00E36D92" w:rsidRPr="00480192" w:rsidTr="00F84BD3">
        <w:tc>
          <w:tcPr>
            <w:tcW w:w="9911" w:type="dxa"/>
            <w:gridSpan w:val="3"/>
            <w:tcBorders>
              <w:left w:val="single" w:sz="4" w:space="0" w:color="auto"/>
              <w:bottom w:val="single" w:sz="4" w:space="0" w:color="auto"/>
              <w:right w:val="single" w:sz="4" w:space="0" w:color="auto"/>
            </w:tcBorders>
          </w:tcPr>
          <w:p w:rsidR="00E36D92" w:rsidRPr="00480192" w:rsidRDefault="00E36D92" w:rsidP="00E36D92">
            <w:pPr>
              <w:pStyle w:val="Ifyllnadstext"/>
              <w:rPr>
                <w:lang w:val="en-US"/>
              </w:rPr>
            </w:pPr>
            <w:r w:rsidRPr="00480192">
              <w:rPr>
                <w:rFonts w:asciiTheme="majorHAnsi" w:hAnsiTheme="majorHAnsi" w:cstheme="majorHAnsi"/>
                <w:szCs w:val="22"/>
                <w:lang w:val="en-US"/>
              </w:rPr>
              <w:t>The operator is responsible for the safety of its operations, including within an area with known or forecast volcanic ash contamination.</w:t>
            </w:r>
          </w:p>
        </w:tc>
      </w:tr>
      <w:tr w:rsidR="005171C4" w:rsidTr="00F84BD3">
        <w:tc>
          <w:tcPr>
            <w:tcW w:w="9911" w:type="dxa"/>
            <w:gridSpan w:val="3"/>
            <w:tcBorders>
              <w:top w:val="single" w:sz="4" w:space="0" w:color="auto"/>
              <w:left w:val="single" w:sz="4" w:space="0" w:color="auto"/>
              <w:right w:val="single" w:sz="4" w:space="0" w:color="auto"/>
            </w:tcBorders>
          </w:tcPr>
          <w:p w:rsidR="005171C4" w:rsidRDefault="005171C4" w:rsidP="00E36D92">
            <w:pPr>
              <w:pStyle w:val="Ledtext"/>
              <w:numPr>
                <w:ilvl w:val="0"/>
                <w:numId w:val="16"/>
              </w:numPr>
            </w:pPr>
            <w:proofErr w:type="spellStart"/>
            <w:r>
              <w:t>Procedures</w:t>
            </w:r>
            <w:proofErr w:type="spellEnd"/>
          </w:p>
        </w:tc>
      </w:tr>
      <w:tr w:rsidR="005171C4" w:rsidRPr="00480192" w:rsidTr="00F84BD3">
        <w:tc>
          <w:tcPr>
            <w:tcW w:w="9911" w:type="dxa"/>
            <w:gridSpan w:val="3"/>
            <w:tcBorders>
              <w:left w:val="single" w:sz="4" w:space="0" w:color="auto"/>
              <w:bottom w:val="single" w:sz="4" w:space="0" w:color="auto"/>
              <w:right w:val="single" w:sz="4" w:space="0" w:color="auto"/>
            </w:tcBorders>
          </w:tcPr>
          <w:p w:rsidR="005171C4" w:rsidRPr="00480192" w:rsidRDefault="005171C4" w:rsidP="005171C4">
            <w:pPr>
              <w:pStyle w:val="Ifyllnadstext"/>
              <w:rPr>
                <w:lang w:val="en-US"/>
              </w:rPr>
            </w:pPr>
            <w:r w:rsidRPr="00480192">
              <w:rPr>
                <w:rFonts w:asciiTheme="majorHAnsi" w:hAnsiTheme="majorHAnsi" w:cstheme="majorHAnsi"/>
                <w:szCs w:val="22"/>
                <w:lang w:val="en-US"/>
              </w:rPr>
              <w:t>Procedures should include those for</w:t>
            </w:r>
            <w:r w:rsidR="00E36D92" w:rsidRPr="00480192">
              <w:rPr>
                <w:rFonts w:asciiTheme="majorHAnsi" w:hAnsiTheme="majorHAnsi" w:cstheme="majorHAnsi"/>
                <w:szCs w:val="22"/>
                <w:lang w:val="en-US"/>
              </w:rPr>
              <w:t>:</w:t>
            </w:r>
          </w:p>
        </w:tc>
      </w:tr>
      <w:tr w:rsidR="005171C4" w:rsidTr="00F84BD3">
        <w:tc>
          <w:tcPr>
            <w:tcW w:w="4955" w:type="dxa"/>
            <w:tcBorders>
              <w:top w:val="single" w:sz="4" w:space="0" w:color="auto"/>
              <w:left w:val="single" w:sz="4" w:space="0" w:color="auto"/>
              <w:right w:val="single" w:sz="4" w:space="0" w:color="auto"/>
            </w:tcBorders>
          </w:tcPr>
          <w:p w:rsidR="005171C4" w:rsidRPr="00480192" w:rsidRDefault="005171C4" w:rsidP="00F84BD3">
            <w:pPr>
              <w:pStyle w:val="Ledtext"/>
              <w:rPr>
                <w:lang w:val="en-US"/>
              </w:rPr>
            </w:pPr>
          </w:p>
        </w:tc>
        <w:tc>
          <w:tcPr>
            <w:tcW w:w="2478" w:type="dxa"/>
            <w:tcBorders>
              <w:top w:val="single" w:sz="4" w:space="0" w:color="auto"/>
              <w:left w:val="single" w:sz="4" w:space="0" w:color="auto"/>
              <w:right w:val="single" w:sz="4" w:space="0" w:color="auto"/>
            </w:tcBorders>
          </w:tcPr>
          <w:p w:rsidR="005171C4" w:rsidRDefault="00E36D92" w:rsidP="00F84BD3">
            <w:pPr>
              <w:pStyle w:val="Ledtext"/>
            </w:pPr>
            <w:r>
              <w:t>Ref i manualverk</w:t>
            </w:r>
          </w:p>
        </w:tc>
        <w:tc>
          <w:tcPr>
            <w:tcW w:w="2478" w:type="dxa"/>
            <w:tcBorders>
              <w:top w:val="single" w:sz="4" w:space="0" w:color="auto"/>
              <w:left w:val="single" w:sz="4" w:space="0" w:color="auto"/>
              <w:right w:val="single" w:sz="4" w:space="0" w:color="auto"/>
            </w:tcBorders>
          </w:tcPr>
          <w:p w:rsidR="005171C4" w:rsidRDefault="00E36D92" w:rsidP="00F84BD3">
            <w:pPr>
              <w:pStyle w:val="Ledtext"/>
            </w:pPr>
            <w:r>
              <w:t>TS note</w:t>
            </w:r>
          </w:p>
        </w:tc>
      </w:tr>
      <w:tr w:rsidR="005171C4" w:rsidTr="00F84BD3">
        <w:tc>
          <w:tcPr>
            <w:tcW w:w="4955" w:type="dxa"/>
            <w:tcBorders>
              <w:left w:val="single" w:sz="4" w:space="0" w:color="auto"/>
              <w:bottom w:val="single" w:sz="4" w:space="0" w:color="auto"/>
              <w:right w:val="single" w:sz="4" w:space="0" w:color="auto"/>
            </w:tcBorders>
          </w:tcPr>
          <w:p w:rsidR="005171C4" w:rsidRPr="005171C4" w:rsidRDefault="005171C4" w:rsidP="005171C4">
            <w:pPr>
              <w:pStyle w:val="Ifyllnadstext"/>
              <w:rPr>
                <w:rFonts w:asciiTheme="majorHAnsi" w:hAnsiTheme="majorHAnsi" w:cstheme="majorHAnsi"/>
                <w:color w:val="000000"/>
                <w:szCs w:val="22"/>
                <w:lang w:eastAsia="en-US"/>
              </w:rPr>
            </w:pPr>
            <w:r w:rsidRPr="005171C4">
              <w:rPr>
                <w:rFonts w:asciiTheme="majorHAnsi" w:hAnsiTheme="majorHAnsi" w:cstheme="majorHAnsi"/>
                <w:color w:val="000000"/>
                <w:szCs w:val="22"/>
                <w:lang w:eastAsia="en-US"/>
              </w:rPr>
              <w:t xml:space="preserve">flight </w:t>
            </w:r>
            <w:proofErr w:type="spellStart"/>
            <w:r w:rsidRPr="005171C4">
              <w:rPr>
                <w:rFonts w:asciiTheme="majorHAnsi" w:hAnsiTheme="majorHAnsi" w:cstheme="majorHAnsi"/>
                <w:color w:val="000000"/>
                <w:szCs w:val="22"/>
                <w:lang w:eastAsia="en-US"/>
              </w:rPr>
              <w:t>crew</w:t>
            </w:r>
            <w:proofErr w:type="spellEnd"/>
            <w:r w:rsidRPr="005171C4">
              <w:rPr>
                <w:rFonts w:asciiTheme="majorHAnsi" w:hAnsiTheme="majorHAnsi" w:cstheme="majorHAnsi"/>
                <w:color w:val="000000"/>
                <w:szCs w:val="22"/>
                <w:lang w:eastAsia="en-US"/>
              </w:rPr>
              <w:t>,</w:t>
            </w:r>
          </w:p>
        </w:tc>
        <w:sdt>
          <w:sdtPr>
            <w:alias w:val=" "/>
            <w:id w:val="-1146051243"/>
            <w:placeholder>
              <w:docPart w:val="A009AF65F786412CB36E9FE0A0E29C91"/>
            </w:placeholder>
            <w:showingPlcHdr/>
            <w:text/>
          </w:sdtPr>
          <w:sdtEndPr/>
          <w:sdtContent>
            <w:tc>
              <w:tcPr>
                <w:tcW w:w="2478" w:type="dxa"/>
                <w:tcBorders>
                  <w:left w:val="single" w:sz="4" w:space="0" w:color="auto"/>
                  <w:bottom w:val="single" w:sz="4" w:space="0" w:color="auto"/>
                  <w:right w:val="single" w:sz="4" w:space="0" w:color="auto"/>
                </w:tcBorders>
              </w:tcPr>
              <w:p w:rsidR="005171C4" w:rsidRDefault="005171C4" w:rsidP="001177AF">
                <w:pPr>
                  <w:pStyle w:val="Ifyllnadstext"/>
                </w:pPr>
                <w:r w:rsidRPr="001F3B68">
                  <w:rPr>
                    <w:rStyle w:val="Platshllartext"/>
                  </w:rPr>
                  <w:t xml:space="preserve"> </w:t>
                </w:r>
              </w:p>
            </w:tc>
          </w:sdtContent>
        </w:sdt>
        <w:sdt>
          <w:sdtPr>
            <w:alias w:val=" "/>
            <w:id w:val="447746083"/>
            <w:placeholder>
              <w:docPart w:val="0E32EA7AEEC44D5B8A97E4B330DD11A4"/>
            </w:placeholder>
            <w:showingPlcHdr/>
            <w:text/>
          </w:sdtPr>
          <w:sdtEndPr/>
          <w:sdtContent>
            <w:tc>
              <w:tcPr>
                <w:tcW w:w="2478" w:type="dxa"/>
                <w:tcBorders>
                  <w:left w:val="single" w:sz="4" w:space="0" w:color="auto"/>
                  <w:bottom w:val="single" w:sz="4" w:space="0" w:color="auto"/>
                  <w:right w:val="single" w:sz="4" w:space="0" w:color="auto"/>
                </w:tcBorders>
              </w:tcPr>
              <w:p w:rsidR="005171C4" w:rsidRDefault="005171C4" w:rsidP="001177AF">
                <w:pPr>
                  <w:pStyle w:val="Ifyllnadstext"/>
                </w:pPr>
                <w:r w:rsidRPr="001F3B68">
                  <w:rPr>
                    <w:rStyle w:val="Platshllartext"/>
                  </w:rPr>
                  <w:t xml:space="preserve"> </w:t>
                </w:r>
              </w:p>
            </w:tc>
          </w:sdtContent>
        </w:sdt>
      </w:tr>
      <w:tr w:rsidR="005171C4" w:rsidTr="00F84BD3">
        <w:tc>
          <w:tcPr>
            <w:tcW w:w="4955" w:type="dxa"/>
            <w:tcBorders>
              <w:top w:val="single" w:sz="4" w:space="0" w:color="auto"/>
              <w:left w:val="single" w:sz="4" w:space="0" w:color="auto"/>
              <w:right w:val="single" w:sz="4" w:space="0" w:color="auto"/>
            </w:tcBorders>
          </w:tcPr>
          <w:p w:rsidR="005171C4" w:rsidRDefault="005171C4" w:rsidP="00F84BD3">
            <w:pPr>
              <w:pStyle w:val="Ledtext"/>
            </w:pPr>
          </w:p>
        </w:tc>
        <w:tc>
          <w:tcPr>
            <w:tcW w:w="2478" w:type="dxa"/>
            <w:tcBorders>
              <w:top w:val="single" w:sz="4" w:space="0" w:color="auto"/>
              <w:left w:val="single" w:sz="4" w:space="0" w:color="auto"/>
              <w:right w:val="single" w:sz="4" w:space="0" w:color="auto"/>
            </w:tcBorders>
          </w:tcPr>
          <w:p w:rsidR="005171C4" w:rsidRDefault="00E36D92" w:rsidP="00F84BD3">
            <w:pPr>
              <w:pStyle w:val="Ledtext"/>
            </w:pPr>
            <w:r>
              <w:t>Ref i manualverk</w:t>
            </w:r>
          </w:p>
        </w:tc>
        <w:tc>
          <w:tcPr>
            <w:tcW w:w="2478" w:type="dxa"/>
            <w:tcBorders>
              <w:top w:val="single" w:sz="4" w:space="0" w:color="auto"/>
              <w:left w:val="single" w:sz="4" w:space="0" w:color="auto"/>
              <w:right w:val="single" w:sz="4" w:space="0" w:color="auto"/>
            </w:tcBorders>
          </w:tcPr>
          <w:p w:rsidR="005171C4" w:rsidRDefault="00E36D92" w:rsidP="00F84BD3">
            <w:pPr>
              <w:pStyle w:val="Ledtext"/>
            </w:pPr>
            <w:r>
              <w:t>TS note</w:t>
            </w:r>
          </w:p>
        </w:tc>
      </w:tr>
      <w:tr w:rsidR="005171C4" w:rsidTr="00F84BD3">
        <w:tc>
          <w:tcPr>
            <w:tcW w:w="4955" w:type="dxa"/>
            <w:tcBorders>
              <w:left w:val="single" w:sz="4" w:space="0" w:color="auto"/>
              <w:bottom w:val="single" w:sz="4" w:space="0" w:color="auto"/>
              <w:right w:val="single" w:sz="4" w:space="0" w:color="auto"/>
            </w:tcBorders>
          </w:tcPr>
          <w:p w:rsidR="005171C4" w:rsidRPr="005171C4" w:rsidRDefault="005171C4" w:rsidP="005171C4">
            <w:pPr>
              <w:pStyle w:val="Ifyllnadstext"/>
              <w:rPr>
                <w:rFonts w:asciiTheme="majorHAnsi" w:hAnsiTheme="majorHAnsi" w:cstheme="majorHAnsi"/>
                <w:color w:val="000000"/>
                <w:szCs w:val="22"/>
                <w:lang w:eastAsia="en-US"/>
              </w:rPr>
            </w:pPr>
            <w:r w:rsidRPr="005171C4">
              <w:rPr>
                <w:rFonts w:asciiTheme="majorHAnsi" w:hAnsiTheme="majorHAnsi" w:cstheme="majorHAnsi"/>
                <w:color w:val="000000"/>
                <w:szCs w:val="22"/>
                <w:lang w:eastAsia="en-US"/>
              </w:rPr>
              <w:t xml:space="preserve">Flight </w:t>
            </w:r>
            <w:proofErr w:type="spellStart"/>
            <w:r w:rsidRPr="005171C4">
              <w:rPr>
                <w:rFonts w:asciiTheme="majorHAnsi" w:hAnsiTheme="majorHAnsi" w:cstheme="majorHAnsi"/>
                <w:color w:val="000000"/>
                <w:szCs w:val="22"/>
                <w:lang w:eastAsia="en-US"/>
              </w:rPr>
              <w:t>planners</w:t>
            </w:r>
            <w:proofErr w:type="spellEnd"/>
            <w:r w:rsidRPr="005171C4">
              <w:rPr>
                <w:rFonts w:asciiTheme="majorHAnsi" w:hAnsiTheme="majorHAnsi" w:cstheme="majorHAnsi"/>
                <w:color w:val="000000"/>
                <w:szCs w:val="22"/>
                <w:lang w:eastAsia="en-US"/>
              </w:rPr>
              <w:t>,</w:t>
            </w:r>
          </w:p>
        </w:tc>
        <w:sdt>
          <w:sdtPr>
            <w:alias w:val=" "/>
            <w:id w:val="-34505437"/>
            <w:placeholder>
              <w:docPart w:val="AF7CA2F6BB2240F98661B9A800E6893D"/>
            </w:placeholder>
            <w:showingPlcHdr/>
            <w:text/>
          </w:sdtPr>
          <w:sdtEndPr/>
          <w:sdtContent>
            <w:tc>
              <w:tcPr>
                <w:tcW w:w="2478" w:type="dxa"/>
                <w:tcBorders>
                  <w:left w:val="single" w:sz="4" w:space="0" w:color="auto"/>
                  <w:bottom w:val="single" w:sz="4" w:space="0" w:color="auto"/>
                  <w:right w:val="single" w:sz="4" w:space="0" w:color="auto"/>
                </w:tcBorders>
              </w:tcPr>
              <w:p w:rsidR="005171C4" w:rsidRDefault="005171C4" w:rsidP="001177AF">
                <w:pPr>
                  <w:pStyle w:val="Ifyllnadstext"/>
                </w:pPr>
                <w:r w:rsidRPr="001F3B68">
                  <w:rPr>
                    <w:rStyle w:val="Platshllartext"/>
                  </w:rPr>
                  <w:t xml:space="preserve"> </w:t>
                </w:r>
              </w:p>
            </w:tc>
          </w:sdtContent>
        </w:sdt>
        <w:sdt>
          <w:sdtPr>
            <w:alias w:val=" "/>
            <w:id w:val="62997579"/>
            <w:placeholder>
              <w:docPart w:val="7730BA67D78D4E35829D236FFE5E9135"/>
            </w:placeholder>
            <w:showingPlcHdr/>
            <w:text/>
          </w:sdtPr>
          <w:sdtEndPr/>
          <w:sdtContent>
            <w:tc>
              <w:tcPr>
                <w:tcW w:w="2478" w:type="dxa"/>
                <w:tcBorders>
                  <w:left w:val="single" w:sz="4" w:space="0" w:color="auto"/>
                  <w:bottom w:val="single" w:sz="4" w:space="0" w:color="auto"/>
                  <w:right w:val="single" w:sz="4" w:space="0" w:color="auto"/>
                </w:tcBorders>
              </w:tcPr>
              <w:p w:rsidR="005171C4" w:rsidRDefault="005171C4" w:rsidP="001177AF">
                <w:pPr>
                  <w:pStyle w:val="Ifyllnadstext"/>
                </w:pPr>
                <w:r w:rsidRPr="001F3B68">
                  <w:rPr>
                    <w:rStyle w:val="Platshllartext"/>
                  </w:rPr>
                  <w:t xml:space="preserve"> </w:t>
                </w:r>
              </w:p>
            </w:tc>
          </w:sdtContent>
        </w:sdt>
      </w:tr>
      <w:tr w:rsidR="005171C4" w:rsidTr="00F84BD3">
        <w:tc>
          <w:tcPr>
            <w:tcW w:w="4955" w:type="dxa"/>
            <w:tcBorders>
              <w:top w:val="single" w:sz="4" w:space="0" w:color="auto"/>
              <w:left w:val="single" w:sz="4" w:space="0" w:color="auto"/>
              <w:right w:val="single" w:sz="4" w:space="0" w:color="auto"/>
            </w:tcBorders>
          </w:tcPr>
          <w:p w:rsidR="005171C4" w:rsidRDefault="005171C4" w:rsidP="00F84BD3">
            <w:pPr>
              <w:pStyle w:val="Ledtext"/>
            </w:pPr>
          </w:p>
        </w:tc>
        <w:tc>
          <w:tcPr>
            <w:tcW w:w="2478" w:type="dxa"/>
            <w:tcBorders>
              <w:top w:val="single" w:sz="4" w:space="0" w:color="auto"/>
              <w:left w:val="single" w:sz="4" w:space="0" w:color="auto"/>
              <w:right w:val="single" w:sz="4" w:space="0" w:color="auto"/>
            </w:tcBorders>
          </w:tcPr>
          <w:p w:rsidR="005171C4" w:rsidRDefault="00E36D92" w:rsidP="00F84BD3">
            <w:pPr>
              <w:pStyle w:val="Ledtext"/>
            </w:pPr>
            <w:r>
              <w:t>Ref i manualverk</w:t>
            </w:r>
          </w:p>
        </w:tc>
        <w:tc>
          <w:tcPr>
            <w:tcW w:w="2478" w:type="dxa"/>
            <w:tcBorders>
              <w:top w:val="single" w:sz="4" w:space="0" w:color="auto"/>
              <w:left w:val="single" w:sz="4" w:space="0" w:color="auto"/>
              <w:right w:val="single" w:sz="4" w:space="0" w:color="auto"/>
            </w:tcBorders>
          </w:tcPr>
          <w:p w:rsidR="005171C4" w:rsidRDefault="00E36D92" w:rsidP="00F84BD3">
            <w:pPr>
              <w:pStyle w:val="Ledtext"/>
            </w:pPr>
            <w:r>
              <w:t>TS note</w:t>
            </w:r>
          </w:p>
        </w:tc>
      </w:tr>
      <w:tr w:rsidR="005171C4" w:rsidTr="00F84BD3">
        <w:tc>
          <w:tcPr>
            <w:tcW w:w="4955" w:type="dxa"/>
            <w:tcBorders>
              <w:left w:val="single" w:sz="4" w:space="0" w:color="auto"/>
              <w:bottom w:val="single" w:sz="4" w:space="0" w:color="auto"/>
              <w:right w:val="single" w:sz="4" w:space="0" w:color="auto"/>
            </w:tcBorders>
          </w:tcPr>
          <w:p w:rsidR="005171C4" w:rsidRPr="005171C4" w:rsidRDefault="009C0E4E" w:rsidP="001177AF">
            <w:pPr>
              <w:pStyle w:val="Ifyllnadstext"/>
              <w:rPr>
                <w:rFonts w:asciiTheme="majorHAnsi" w:hAnsiTheme="majorHAnsi" w:cstheme="majorHAnsi"/>
                <w:color w:val="000000"/>
                <w:szCs w:val="22"/>
                <w:lang w:eastAsia="en-US"/>
              </w:rPr>
            </w:pPr>
            <w:sdt>
              <w:sdtPr>
                <w:rPr>
                  <w:rFonts w:asciiTheme="majorHAnsi" w:hAnsiTheme="majorHAnsi" w:cstheme="majorHAnsi"/>
                  <w:color w:val="000000"/>
                  <w:szCs w:val="22"/>
                  <w:lang w:eastAsia="en-US"/>
                </w:rPr>
                <w:alias w:val=" "/>
                <w:id w:val="1981038979"/>
                <w:placeholder>
                  <w:docPart w:val="0A4212BF7F4D4B0B8E37237B462C30EF"/>
                </w:placeholder>
                <w:showingPlcHdr/>
                <w:text/>
              </w:sdtPr>
              <w:sdtEndPr/>
              <w:sdtContent>
                <w:r w:rsidR="005171C4" w:rsidRPr="005171C4">
                  <w:rPr>
                    <w:rFonts w:asciiTheme="majorHAnsi" w:hAnsiTheme="majorHAnsi" w:cstheme="majorHAnsi"/>
                    <w:color w:val="000000"/>
                    <w:szCs w:val="22"/>
                    <w:lang w:eastAsia="en-US"/>
                  </w:rPr>
                  <w:t xml:space="preserve"> </w:t>
                </w:r>
              </w:sdtContent>
            </w:sdt>
            <w:proofErr w:type="spellStart"/>
            <w:r w:rsidR="005171C4" w:rsidRPr="005171C4">
              <w:rPr>
                <w:rFonts w:asciiTheme="majorHAnsi" w:hAnsiTheme="majorHAnsi" w:cstheme="majorHAnsi"/>
                <w:color w:val="000000"/>
                <w:szCs w:val="22"/>
                <w:lang w:eastAsia="en-US"/>
              </w:rPr>
              <w:t>Dispatchers</w:t>
            </w:r>
            <w:proofErr w:type="spellEnd"/>
            <w:r w:rsidR="005171C4" w:rsidRPr="005171C4">
              <w:rPr>
                <w:rFonts w:asciiTheme="majorHAnsi" w:hAnsiTheme="majorHAnsi" w:cstheme="majorHAnsi"/>
                <w:color w:val="000000"/>
                <w:szCs w:val="22"/>
                <w:lang w:eastAsia="en-US"/>
              </w:rPr>
              <w:t>,</w:t>
            </w:r>
          </w:p>
        </w:tc>
        <w:sdt>
          <w:sdtPr>
            <w:alias w:val=" "/>
            <w:id w:val="-1894651571"/>
            <w:placeholder>
              <w:docPart w:val="115B888EBFC14DDFBCC18975F0537483"/>
            </w:placeholder>
            <w:showingPlcHdr/>
            <w:text/>
          </w:sdtPr>
          <w:sdtEndPr/>
          <w:sdtContent>
            <w:tc>
              <w:tcPr>
                <w:tcW w:w="2478" w:type="dxa"/>
                <w:tcBorders>
                  <w:left w:val="single" w:sz="4" w:space="0" w:color="auto"/>
                  <w:bottom w:val="single" w:sz="4" w:space="0" w:color="auto"/>
                  <w:right w:val="single" w:sz="4" w:space="0" w:color="auto"/>
                </w:tcBorders>
              </w:tcPr>
              <w:p w:rsidR="005171C4" w:rsidRDefault="005171C4" w:rsidP="001177AF">
                <w:pPr>
                  <w:pStyle w:val="Ifyllnadstext"/>
                </w:pPr>
                <w:r w:rsidRPr="001F3B68">
                  <w:rPr>
                    <w:rStyle w:val="Platshllartext"/>
                  </w:rPr>
                  <w:t xml:space="preserve"> </w:t>
                </w:r>
              </w:p>
            </w:tc>
          </w:sdtContent>
        </w:sdt>
        <w:sdt>
          <w:sdtPr>
            <w:alias w:val=" "/>
            <w:id w:val="-1495786851"/>
            <w:placeholder>
              <w:docPart w:val="5D4745B7CC1A4EEBBFED3C55B429F4BD"/>
            </w:placeholder>
            <w:showingPlcHdr/>
            <w:text/>
          </w:sdtPr>
          <w:sdtEndPr/>
          <w:sdtContent>
            <w:tc>
              <w:tcPr>
                <w:tcW w:w="2478" w:type="dxa"/>
                <w:tcBorders>
                  <w:left w:val="single" w:sz="4" w:space="0" w:color="auto"/>
                  <w:bottom w:val="single" w:sz="4" w:space="0" w:color="auto"/>
                  <w:right w:val="single" w:sz="4" w:space="0" w:color="auto"/>
                </w:tcBorders>
              </w:tcPr>
              <w:p w:rsidR="005171C4" w:rsidRDefault="005171C4" w:rsidP="001177AF">
                <w:pPr>
                  <w:pStyle w:val="Ifyllnadstext"/>
                </w:pPr>
                <w:r w:rsidRPr="001F3B68">
                  <w:rPr>
                    <w:rStyle w:val="Platshllartext"/>
                  </w:rPr>
                  <w:t xml:space="preserve"> </w:t>
                </w:r>
              </w:p>
            </w:tc>
          </w:sdtContent>
        </w:sdt>
      </w:tr>
      <w:tr w:rsidR="005171C4" w:rsidTr="00F84BD3">
        <w:tc>
          <w:tcPr>
            <w:tcW w:w="4955" w:type="dxa"/>
            <w:tcBorders>
              <w:top w:val="single" w:sz="4" w:space="0" w:color="auto"/>
              <w:left w:val="single" w:sz="4" w:space="0" w:color="auto"/>
              <w:right w:val="single" w:sz="4" w:space="0" w:color="auto"/>
            </w:tcBorders>
          </w:tcPr>
          <w:p w:rsidR="005171C4" w:rsidRDefault="005171C4" w:rsidP="00F84BD3">
            <w:pPr>
              <w:pStyle w:val="Ledtext"/>
            </w:pPr>
          </w:p>
        </w:tc>
        <w:tc>
          <w:tcPr>
            <w:tcW w:w="2478" w:type="dxa"/>
            <w:tcBorders>
              <w:top w:val="single" w:sz="4" w:space="0" w:color="auto"/>
              <w:left w:val="single" w:sz="4" w:space="0" w:color="auto"/>
              <w:right w:val="single" w:sz="4" w:space="0" w:color="auto"/>
            </w:tcBorders>
          </w:tcPr>
          <w:p w:rsidR="005171C4" w:rsidRDefault="00E36D92" w:rsidP="00F84BD3">
            <w:pPr>
              <w:pStyle w:val="Ledtext"/>
            </w:pPr>
            <w:r>
              <w:t>Ref i manualverk</w:t>
            </w:r>
          </w:p>
        </w:tc>
        <w:tc>
          <w:tcPr>
            <w:tcW w:w="2478" w:type="dxa"/>
            <w:tcBorders>
              <w:top w:val="single" w:sz="4" w:space="0" w:color="auto"/>
              <w:left w:val="single" w:sz="4" w:space="0" w:color="auto"/>
              <w:right w:val="single" w:sz="4" w:space="0" w:color="auto"/>
            </w:tcBorders>
          </w:tcPr>
          <w:p w:rsidR="005171C4" w:rsidRDefault="00E36D92" w:rsidP="00F84BD3">
            <w:pPr>
              <w:pStyle w:val="Ledtext"/>
            </w:pPr>
            <w:r>
              <w:t>TS note</w:t>
            </w:r>
          </w:p>
        </w:tc>
      </w:tr>
      <w:tr w:rsidR="005171C4" w:rsidTr="00F84BD3">
        <w:tc>
          <w:tcPr>
            <w:tcW w:w="4955" w:type="dxa"/>
            <w:tcBorders>
              <w:left w:val="single" w:sz="4" w:space="0" w:color="auto"/>
              <w:bottom w:val="single" w:sz="4" w:space="0" w:color="auto"/>
              <w:right w:val="single" w:sz="4" w:space="0" w:color="auto"/>
            </w:tcBorders>
          </w:tcPr>
          <w:p w:rsidR="005171C4" w:rsidRPr="005171C4" w:rsidRDefault="005171C4" w:rsidP="005171C4">
            <w:pPr>
              <w:pStyle w:val="Ifyllnadstext"/>
              <w:rPr>
                <w:rFonts w:asciiTheme="majorHAnsi" w:hAnsiTheme="majorHAnsi" w:cstheme="majorHAnsi"/>
                <w:color w:val="000000"/>
                <w:szCs w:val="22"/>
                <w:lang w:eastAsia="en-US"/>
              </w:rPr>
            </w:pPr>
            <w:r w:rsidRPr="005171C4">
              <w:rPr>
                <w:rFonts w:asciiTheme="majorHAnsi" w:hAnsiTheme="majorHAnsi" w:cstheme="majorHAnsi"/>
                <w:color w:val="000000"/>
                <w:szCs w:val="22"/>
                <w:lang w:eastAsia="en-US"/>
              </w:rPr>
              <w:t>Operations,</w:t>
            </w:r>
          </w:p>
        </w:tc>
        <w:sdt>
          <w:sdtPr>
            <w:alias w:val=" "/>
            <w:id w:val="-1167626480"/>
            <w:placeholder>
              <w:docPart w:val="2028DF871FFF466093F2A2366D9524D4"/>
            </w:placeholder>
            <w:showingPlcHdr/>
            <w:text/>
          </w:sdtPr>
          <w:sdtEndPr/>
          <w:sdtContent>
            <w:tc>
              <w:tcPr>
                <w:tcW w:w="2478" w:type="dxa"/>
                <w:tcBorders>
                  <w:left w:val="single" w:sz="4" w:space="0" w:color="auto"/>
                  <w:bottom w:val="single" w:sz="4" w:space="0" w:color="auto"/>
                  <w:right w:val="single" w:sz="4" w:space="0" w:color="auto"/>
                </w:tcBorders>
              </w:tcPr>
              <w:p w:rsidR="005171C4" w:rsidRDefault="005171C4" w:rsidP="001177AF">
                <w:pPr>
                  <w:pStyle w:val="Ifyllnadstext"/>
                </w:pPr>
                <w:r w:rsidRPr="001F3B68">
                  <w:rPr>
                    <w:rStyle w:val="Platshllartext"/>
                  </w:rPr>
                  <w:t xml:space="preserve"> </w:t>
                </w:r>
              </w:p>
            </w:tc>
          </w:sdtContent>
        </w:sdt>
        <w:sdt>
          <w:sdtPr>
            <w:alias w:val=" "/>
            <w:id w:val="261026751"/>
            <w:placeholder>
              <w:docPart w:val="7929B1B9D8654939A1CB9125A88B9B89"/>
            </w:placeholder>
            <w:showingPlcHdr/>
            <w:text/>
          </w:sdtPr>
          <w:sdtEndPr/>
          <w:sdtContent>
            <w:tc>
              <w:tcPr>
                <w:tcW w:w="2478" w:type="dxa"/>
                <w:tcBorders>
                  <w:left w:val="single" w:sz="4" w:space="0" w:color="auto"/>
                  <w:bottom w:val="single" w:sz="4" w:space="0" w:color="auto"/>
                  <w:right w:val="single" w:sz="4" w:space="0" w:color="auto"/>
                </w:tcBorders>
              </w:tcPr>
              <w:p w:rsidR="005171C4" w:rsidRDefault="005171C4" w:rsidP="001177AF">
                <w:pPr>
                  <w:pStyle w:val="Ifyllnadstext"/>
                </w:pPr>
                <w:r w:rsidRPr="001F3B68">
                  <w:rPr>
                    <w:rStyle w:val="Platshllartext"/>
                  </w:rPr>
                  <w:t xml:space="preserve"> </w:t>
                </w:r>
              </w:p>
            </w:tc>
          </w:sdtContent>
        </w:sdt>
      </w:tr>
      <w:tr w:rsidR="005171C4" w:rsidTr="00F84BD3">
        <w:tc>
          <w:tcPr>
            <w:tcW w:w="4955" w:type="dxa"/>
            <w:tcBorders>
              <w:top w:val="single" w:sz="4" w:space="0" w:color="auto"/>
              <w:left w:val="single" w:sz="4" w:space="0" w:color="auto"/>
              <w:right w:val="single" w:sz="4" w:space="0" w:color="auto"/>
            </w:tcBorders>
          </w:tcPr>
          <w:p w:rsidR="005171C4" w:rsidRDefault="005171C4" w:rsidP="00F84BD3">
            <w:pPr>
              <w:pStyle w:val="Ledtext"/>
            </w:pPr>
          </w:p>
        </w:tc>
        <w:tc>
          <w:tcPr>
            <w:tcW w:w="2478" w:type="dxa"/>
            <w:tcBorders>
              <w:top w:val="single" w:sz="4" w:space="0" w:color="auto"/>
              <w:left w:val="single" w:sz="4" w:space="0" w:color="auto"/>
              <w:right w:val="single" w:sz="4" w:space="0" w:color="auto"/>
            </w:tcBorders>
          </w:tcPr>
          <w:p w:rsidR="005171C4" w:rsidRDefault="00E36D92" w:rsidP="00F84BD3">
            <w:pPr>
              <w:pStyle w:val="Ledtext"/>
            </w:pPr>
            <w:r>
              <w:t>Ref i manualverk</w:t>
            </w:r>
          </w:p>
        </w:tc>
        <w:tc>
          <w:tcPr>
            <w:tcW w:w="2478" w:type="dxa"/>
            <w:tcBorders>
              <w:top w:val="single" w:sz="4" w:space="0" w:color="auto"/>
              <w:left w:val="single" w:sz="4" w:space="0" w:color="auto"/>
              <w:right w:val="single" w:sz="4" w:space="0" w:color="auto"/>
            </w:tcBorders>
          </w:tcPr>
          <w:p w:rsidR="005171C4" w:rsidRDefault="00E36D92" w:rsidP="00F84BD3">
            <w:pPr>
              <w:pStyle w:val="Ledtext"/>
            </w:pPr>
            <w:r>
              <w:t>TS note</w:t>
            </w:r>
          </w:p>
        </w:tc>
      </w:tr>
      <w:tr w:rsidR="005171C4" w:rsidTr="006B3A81">
        <w:tc>
          <w:tcPr>
            <w:tcW w:w="4955" w:type="dxa"/>
            <w:tcBorders>
              <w:left w:val="single" w:sz="4" w:space="0" w:color="auto"/>
              <w:bottom w:val="single" w:sz="4" w:space="0" w:color="auto"/>
              <w:right w:val="single" w:sz="4" w:space="0" w:color="auto"/>
            </w:tcBorders>
          </w:tcPr>
          <w:p w:rsidR="005171C4" w:rsidRPr="00480192" w:rsidRDefault="005171C4" w:rsidP="005171C4">
            <w:pPr>
              <w:pStyle w:val="Ifyllnadstext"/>
              <w:rPr>
                <w:rFonts w:asciiTheme="majorHAnsi" w:hAnsiTheme="majorHAnsi" w:cstheme="majorHAnsi"/>
                <w:color w:val="000000"/>
                <w:szCs w:val="22"/>
                <w:lang w:val="en-US" w:eastAsia="en-US"/>
              </w:rPr>
            </w:pPr>
            <w:r w:rsidRPr="00480192">
              <w:rPr>
                <w:rFonts w:asciiTheme="majorHAnsi" w:hAnsiTheme="majorHAnsi" w:cstheme="majorHAnsi"/>
                <w:color w:val="000000"/>
                <w:szCs w:val="22"/>
                <w:lang w:val="en-US" w:eastAsia="en-US"/>
              </w:rPr>
              <w:t>Continuing airworthiness personnel,</w:t>
            </w:r>
          </w:p>
          <w:p w:rsidR="005171C4" w:rsidRPr="00480192" w:rsidRDefault="005171C4" w:rsidP="005171C4">
            <w:pPr>
              <w:pStyle w:val="Ifyllnadstext"/>
              <w:rPr>
                <w:rFonts w:asciiTheme="majorHAnsi" w:hAnsiTheme="majorHAnsi" w:cstheme="majorHAnsi"/>
                <w:color w:val="000000"/>
                <w:szCs w:val="22"/>
                <w:lang w:val="en-US" w:eastAsia="en-US"/>
              </w:rPr>
            </w:pPr>
            <w:r w:rsidRPr="00480192">
              <w:rPr>
                <w:rFonts w:asciiTheme="majorHAnsi" w:hAnsiTheme="majorHAnsi" w:cstheme="majorHAnsi"/>
                <w:color w:val="000000"/>
                <w:szCs w:val="22"/>
                <w:lang w:val="en-US" w:eastAsia="en-US"/>
              </w:rPr>
              <w:t>…such that they are in a position to evaluate correctly the risk of flights into airspace forecast to be contaminated by volcanic ash and to plan accordingly,</w:t>
            </w:r>
          </w:p>
        </w:tc>
        <w:sdt>
          <w:sdtPr>
            <w:alias w:val=" "/>
            <w:id w:val="-896428188"/>
            <w:placeholder>
              <w:docPart w:val="BFD6E7E9B0334E0E95727FD8DFDCB995"/>
            </w:placeholder>
            <w:showingPlcHdr/>
            <w:text/>
          </w:sdtPr>
          <w:sdtEndPr/>
          <w:sdtContent>
            <w:tc>
              <w:tcPr>
                <w:tcW w:w="2478" w:type="dxa"/>
                <w:tcBorders>
                  <w:left w:val="single" w:sz="4" w:space="0" w:color="auto"/>
                  <w:bottom w:val="single" w:sz="4" w:space="0" w:color="auto"/>
                  <w:right w:val="single" w:sz="4" w:space="0" w:color="auto"/>
                </w:tcBorders>
              </w:tcPr>
              <w:p w:rsidR="005171C4" w:rsidRDefault="005171C4" w:rsidP="001177AF">
                <w:pPr>
                  <w:pStyle w:val="Ifyllnadstext"/>
                </w:pPr>
                <w:r w:rsidRPr="001F3B68">
                  <w:rPr>
                    <w:rStyle w:val="Platshllartext"/>
                  </w:rPr>
                  <w:t xml:space="preserve"> </w:t>
                </w:r>
              </w:p>
            </w:tc>
          </w:sdtContent>
        </w:sdt>
        <w:sdt>
          <w:sdtPr>
            <w:alias w:val=" "/>
            <w:id w:val="1188335830"/>
            <w:placeholder>
              <w:docPart w:val="94CF02D16FA14F4193BCCB681B0FB7A3"/>
            </w:placeholder>
            <w:showingPlcHdr/>
            <w:text/>
          </w:sdtPr>
          <w:sdtEndPr/>
          <w:sdtContent>
            <w:tc>
              <w:tcPr>
                <w:tcW w:w="2478" w:type="dxa"/>
                <w:tcBorders>
                  <w:left w:val="single" w:sz="4" w:space="0" w:color="auto"/>
                  <w:bottom w:val="single" w:sz="4" w:space="0" w:color="auto"/>
                  <w:right w:val="single" w:sz="4" w:space="0" w:color="auto"/>
                </w:tcBorders>
              </w:tcPr>
              <w:p w:rsidR="005171C4" w:rsidRDefault="005171C4" w:rsidP="001177AF">
                <w:pPr>
                  <w:pStyle w:val="Ifyllnadstext"/>
                </w:pPr>
                <w:r w:rsidRPr="001F3B68">
                  <w:rPr>
                    <w:rStyle w:val="Platshllartext"/>
                  </w:rPr>
                  <w:t xml:space="preserve"> </w:t>
                </w:r>
              </w:p>
            </w:tc>
          </w:sdtContent>
        </w:sdt>
      </w:tr>
      <w:tr w:rsidR="009A09FB" w:rsidTr="006B3A81">
        <w:tc>
          <w:tcPr>
            <w:tcW w:w="4955" w:type="dxa"/>
            <w:tcBorders>
              <w:top w:val="single" w:sz="4" w:space="0" w:color="auto"/>
              <w:left w:val="single" w:sz="4" w:space="0" w:color="auto"/>
              <w:right w:val="single" w:sz="4" w:space="0" w:color="auto"/>
            </w:tcBorders>
          </w:tcPr>
          <w:p w:rsidR="009A09FB" w:rsidRPr="00480192" w:rsidRDefault="009A09FB" w:rsidP="00E36D92">
            <w:pPr>
              <w:pStyle w:val="Ledtext"/>
              <w:numPr>
                <w:ilvl w:val="0"/>
                <w:numId w:val="16"/>
              </w:numPr>
              <w:rPr>
                <w:lang w:val="en-US"/>
              </w:rPr>
            </w:pPr>
            <w:r w:rsidRPr="00480192">
              <w:rPr>
                <w:lang w:val="en-US"/>
              </w:rPr>
              <w:t>Volcanic activity information and operator’s potential response</w:t>
            </w:r>
          </w:p>
        </w:tc>
        <w:tc>
          <w:tcPr>
            <w:tcW w:w="2478" w:type="dxa"/>
            <w:tcBorders>
              <w:top w:val="single" w:sz="4" w:space="0" w:color="auto"/>
              <w:left w:val="single" w:sz="4" w:space="0" w:color="auto"/>
              <w:right w:val="single" w:sz="4" w:space="0" w:color="auto"/>
            </w:tcBorders>
            <w:shd w:val="clear" w:color="auto" w:fill="92D050"/>
          </w:tcPr>
          <w:p w:rsidR="009A09FB" w:rsidRDefault="006B3A81" w:rsidP="00F84BD3">
            <w:pPr>
              <w:pStyle w:val="Ledtext"/>
            </w:pPr>
            <w:r>
              <w:t>Bilaga nr</w:t>
            </w:r>
          </w:p>
        </w:tc>
        <w:tc>
          <w:tcPr>
            <w:tcW w:w="2478" w:type="dxa"/>
            <w:tcBorders>
              <w:top w:val="single" w:sz="4" w:space="0" w:color="auto"/>
              <w:left w:val="single" w:sz="4" w:space="0" w:color="auto"/>
              <w:right w:val="single" w:sz="4" w:space="0" w:color="auto"/>
            </w:tcBorders>
          </w:tcPr>
          <w:p w:rsidR="009A09FB" w:rsidRDefault="009A09FB" w:rsidP="00F84BD3">
            <w:pPr>
              <w:pStyle w:val="Ledtext"/>
            </w:pPr>
            <w:r>
              <w:t>TS note</w:t>
            </w:r>
          </w:p>
        </w:tc>
      </w:tr>
      <w:tr w:rsidR="009A09FB" w:rsidTr="006B3A81">
        <w:tc>
          <w:tcPr>
            <w:tcW w:w="4955" w:type="dxa"/>
            <w:tcBorders>
              <w:left w:val="single" w:sz="4" w:space="0" w:color="auto"/>
              <w:bottom w:val="single" w:sz="4" w:space="0" w:color="auto"/>
              <w:right w:val="single" w:sz="4" w:space="0" w:color="auto"/>
            </w:tcBorders>
          </w:tcPr>
          <w:p w:rsidR="009A09FB" w:rsidRPr="00480192" w:rsidRDefault="009A09FB" w:rsidP="00445563">
            <w:pPr>
              <w:pStyle w:val="Default"/>
              <w:rPr>
                <w:rFonts w:asciiTheme="majorHAnsi" w:hAnsiTheme="majorHAnsi" w:cstheme="majorHAnsi"/>
                <w:sz w:val="22"/>
                <w:szCs w:val="22"/>
                <w:lang w:val="en-US"/>
              </w:rPr>
            </w:pPr>
            <w:r w:rsidRPr="00480192">
              <w:rPr>
                <w:rFonts w:asciiTheme="majorHAnsi" w:hAnsiTheme="majorHAnsi" w:cstheme="majorHAnsi"/>
                <w:sz w:val="22"/>
                <w:szCs w:val="22"/>
                <w:lang w:val="en-US"/>
              </w:rPr>
              <w:t>The operator’s risk assessment and mitigating actions need to take account of, and respond appropriately to, the information likely to be available during each phase of the eruptive sequence from pre-eruption through to end of eruptive activity.</w:t>
            </w:r>
          </w:p>
          <w:p w:rsidR="0081034C" w:rsidRPr="00480192" w:rsidRDefault="0081034C" w:rsidP="00445563">
            <w:pPr>
              <w:pStyle w:val="Default"/>
              <w:rPr>
                <w:rFonts w:asciiTheme="majorHAnsi" w:hAnsiTheme="majorHAnsi" w:cstheme="majorHAnsi"/>
                <w:sz w:val="22"/>
                <w:szCs w:val="22"/>
                <w:lang w:val="en-US"/>
              </w:rPr>
            </w:pPr>
            <w:r w:rsidRPr="00480192">
              <w:rPr>
                <w:rFonts w:asciiTheme="majorHAnsi" w:hAnsiTheme="majorHAnsi" w:cstheme="majorHAnsi"/>
                <w:sz w:val="22"/>
                <w:szCs w:val="22"/>
                <w:lang w:val="en-US"/>
              </w:rPr>
              <w:t>Pre-eruption</w:t>
            </w:r>
          </w:p>
          <w:p w:rsidR="0081034C" w:rsidRPr="00480192" w:rsidRDefault="0081034C" w:rsidP="00445563">
            <w:pPr>
              <w:pStyle w:val="Default"/>
              <w:rPr>
                <w:rFonts w:asciiTheme="majorHAnsi" w:hAnsiTheme="majorHAnsi" w:cstheme="majorHAnsi"/>
                <w:sz w:val="22"/>
                <w:szCs w:val="22"/>
                <w:lang w:val="en-US"/>
              </w:rPr>
            </w:pPr>
            <w:r w:rsidRPr="00480192">
              <w:rPr>
                <w:rFonts w:asciiTheme="majorHAnsi" w:hAnsiTheme="majorHAnsi" w:cstheme="majorHAnsi"/>
                <w:sz w:val="22"/>
                <w:szCs w:val="22"/>
                <w:lang w:val="en-US"/>
              </w:rPr>
              <w:t>Start of an eruption</w:t>
            </w:r>
          </w:p>
          <w:p w:rsidR="0081034C" w:rsidRPr="00445563" w:rsidRDefault="0081034C" w:rsidP="00445563">
            <w:pPr>
              <w:pStyle w:val="Default"/>
              <w:rPr>
                <w:rFonts w:asciiTheme="majorHAnsi" w:hAnsiTheme="majorHAnsi" w:cstheme="majorHAnsi"/>
                <w:sz w:val="22"/>
                <w:szCs w:val="22"/>
              </w:rPr>
            </w:pPr>
            <w:r w:rsidRPr="00445563">
              <w:rPr>
                <w:rFonts w:asciiTheme="majorHAnsi" w:hAnsiTheme="majorHAnsi" w:cstheme="majorHAnsi"/>
                <w:sz w:val="22"/>
                <w:szCs w:val="22"/>
              </w:rPr>
              <w:t>On-going eruption</w:t>
            </w:r>
          </w:p>
        </w:tc>
        <w:sdt>
          <w:sdtPr>
            <w:alias w:val=" "/>
            <w:id w:val="2137068599"/>
            <w:placeholder>
              <w:docPart w:val="989C1DBBA6F64386958E83CD62252C20"/>
            </w:placeholder>
            <w:showingPlcHdr/>
            <w:text/>
          </w:sdtPr>
          <w:sdtEndPr/>
          <w:sdtContent>
            <w:tc>
              <w:tcPr>
                <w:tcW w:w="2478" w:type="dxa"/>
                <w:tcBorders>
                  <w:left w:val="single" w:sz="4" w:space="0" w:color="auto"/>
                  <w:bottom w:val="single" w:sz="4" w:space="0" w:color="auto"/>
                  <w:right w:val="single" w:sz="4" w:space="0" w:color="auto"/>
                </w:tcBorders>
                <w:shd w:val="clear" w:color="auto" w:fill="92D050"/>
              </w:tcPr>
              <w:p w:rsidR="009A09FB" w:rsidRDefault="009A09FB" w:rsidP="001177AF">
                <w:pPr>
                  <w:pStyle w:val="Ifyllnadstext"/>
                </w:pPr>
                <w:r w:rsidRPr="001F3B68">
                  <w:rPr>
                    <w:rStyle w:val="Platshllartext"/>
                  </w:rPr>
                  <w:t xml:space="preserve"> </w:t>
                </w:r>
              </w:p>
            </w:tc>
          </w:sdtContent>
        </w:sdt>
        <w:tc>
          <w:tcPr>
            <w:tcW w:w="2478" w:type="dxa"/>
            <w:tcBorders>
              <w:left w:val="single" w:sz="4" w:space="0" w:color="auto"/>
              <w:bottom w:val="single" w:sz="4" w:space="0" w:color="auto"/>
              <w:right w:val="single" w:sz="4" w:space="0" w:color="auto"/>
            </w:tcBorders>
          </w:tcPr>
          <w:p w:rsidR="009A09FB" w:rsidRDefault="009A09FB" w:rsidP="006B3A81">
            <w:pPr>
              <w:pStyle w:val="Ifyllnadstext"/>
            </w:pPr>
          </w:p>
        </w:tc>
      </w:tr>
    </w:tbl>
    <w:p w:rsidR="00CF784C" w:rsidRDefault="00CF784C">
      <w:r>
        <w:br w:type="page"/>
      </w:r>
    </w:p>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5"/>
        <w:gridCol w:w="2478"/>
        <w:gridCol w:w="2478"/>
      </w:tblGrid>
      <w:tr w:rsidR="00C81ECE" w:rsidTr="00CF784C">
        <w:tc>
          <w:tcPr>
            <w:tcW w:w="9911" w:type="dxa"/>
            <w:gridSpan w:val="3"/>
            <w:tcBorders>
              <w:top w:val="single" w:sz="4" w:space="0" w:color="auto"/>
              <w:left w:val="single" w:sz="4" w:space="0" w:color="auto"/>
              <w:right w:val="single" w:sz="4" w:space="0" w:color="auto"/>
            </w:tcBorders>
            <w:shd w:val="clear" w:color="auto" w:fill="FF0000"/>
          </w:tcPr>
          <w:p w:rsidR="00C81ECE" w:rsidRDefault="00C81ECE" w:rsidP="00F84BD3">
            <w:pPr>
              <w:pStyle w:val="Ledtext"/>
            </w:pPr>
          </w:p>
        </w:tc>
      </w:tr>
      <w:tr w:rsidR="00C81ECE" w:rsidTr="00CF784C">
        <w:tc>
          <w:tcPr>
            <w:tcW w:w="9911" w:type="dxa"/>
            <w:gridSpan w:val="3"/>
            <w:tcBorders>
              <w:left w:val="single" w:sz="4" w:space="0" w:color="auto"/>
              <w:bottom w:val="single" w:sz="4" w:space="0" w:color="auto"/>
              <w:right w:val="single" w:sz="4" w:space="0" w:color="auto"/>
            </w:tcBorders>
            <w:shd w:val="clear" w:color="auto" w:fill="FF0000"/>
          </w:tcPr>
          <w:p w:rsidR="00C81ECE" w:rsidRPr="00C81ECE" w:rsidRDefault="00C81ECE" w:rsidP="00C81ECE">
            <w:pPr>
              <w:pStyle w:val="Ifyllnadstext"/>
              <w:jc w:val="center"/>
              <w:rPr>
                <w:rFonts w:asciiTheme="majorHAnsi" w:hAnsiTheme="majorHAnsi" w:cstheme="majorHAnsi"/>
                <w:color w:val="000000"/>
                <w:sz w:val="28"/>
                <w:szCs w:val="28"/>
                <w:lang w:eastAsia="en-US"/>
              </w:rPr>
            </w:pPr>
            <w:r w:rsidRPr="00C81ECE">
              <w:rPr>
                <w:rFonts w:asciiTheme="majorHAnsi" w:hAnsiTheme="majorHAnsi" w:cstheme="majorHAnsi"/>
                <w:color w:val="000000"/>
                <w:sz w:val="28"/>
                <w:szCs w:val="28"/>
                <w:lang w:eastAsia="en-US"/>
              </w:rPr>
              <w:t>SAFETY RISK ASSESSMENT</w:t>
            </w:r>
          </w:p>
        </w:tc>
      </w:tr>
      <w:tr w:rsidR="00445563" w:rsidTr="00CF784C">
        <w:tc>
          <w:tcPr>
            <w:tcW w:w="9911" w:type="dxa"/>
            <w:gridSpan w:val="3"/>
            <w:tcBorders>
              <w:top w:val="single" w:sz="4" w:space="0" w:color="auto"/>
              <w:left w:val="single" w:sz="4" w:space="0" w:color="auto"/>
              <w:right w:val="single" w:sz="4" w:space="0" w:color="auto"/>
            </w:tcBorders>
          </w:tcPr>
          <w:p w:rsidR="00445563" w:rsidRDefault="00445563" w:rsidP="00E36D92">
            <w:pPr>
              <w:pStyle w:val="Ledtext"/>
              <w:numPr>
                <w:ilvl w:val="0"/>
                <w:numId w:val="16"/>
              </w:numPr>
            </w:pPr>
            <w:proofErr w:type="spellStart"/>
            <w:r>
              <w:t>Safety</w:t>
            </w:r>
            <w:proofErr w:type="spellEnd"/>
            <w:r>
              <w:t xml:space="preserve"> Risk </w:t>
            </w:r>
            <w:proofErr w:type="spellStart"/>
            <w:r>
              <w:t>Assessment</w:t>
            </w:r>
            <w:proofErr w:type="spellEnd"/>
          </w:p>
        </w:tc>
      </w:tr>
      <w:tr w:rsidR="00445563" w:rsidRPr="00480192" w:rsidTr="00CF784C">
        <w:tc>
          <w:tcPr>
            <w:tcW w:w="9911" w:type="dxa"/>
            <w:gridSpan w:val="3"/>
            <w:tcBorders>
              <w:left w:val="single" w:sz="4" w:space="0" w:color="auto"/>
              <w:bottom w:val="single" w:sz="4" w:space="0" w:color="auto"/>
              <w:right w:val="single" w:sz="4" w:space="0" w:color="auto"/>
            </w:tcBorders>
          </w:tcPr>
          <w:p w:rsidR="00445563" w:rsidRPr="00480192" w:rsidRDefault="00445563" w:rsidP="00445563">
            <w:pPr>
              <w:pStyle w:val="Default"/>
              <w:rPr>
                <w:rFonts w:asciiTheme="majorHAnsi" w:hAnsiTheme="majorHAnsi" w:cstheme="majorHAnsi"/>
                <w:sz w:val="22"/>
                <w:szCs w:val="22"/>
                <w:lang w:val="en-US"/>
              </w:rPr>
            </w:pPr>
            <w:r w:rsidRPr="00480192">
              <w:rPr>
                <w:rFonts w:asciiTheme="majorHAnsi" w:hAnsiTheme="majorHAnsi" w:cstheme="majorHAnsi"/>
                <w:sz w:val="22"/>
                <w:szCs w:val="22"/>
                <w:lang w:val="en-US"/>
              </w:rPr>
              <w:t>When directed specifically at the issue of intended flight into airspace forecast to be or aerodromes/operating sites known to be contaminated with volcanic ash, the process should involve the following:</w:t>
            </w:r>
          </w:p>
        </w:tc>
      </w:tr>
      <w:tr w:rsidR="00E031D0" w:rsidTr="00CF784C">
        <w:tc>
          <w:tcPr>
            <w:tcW w:w="4955" w:type="dxa"/>
            <w:tcBorders>
              <w:top w:val="single" w:sz="4" w:space="0" w:color="auto"/>
              <w:left w:val="single" w:sz="4" w:space="0" w:color="auto"/>
              <w:right w:val="single" w:sz="4" w:space="0" w:color="auto"/>
            </w:tcBorders>
          </w:tcPr>
          <w:p w:rsidR="00E031D0" w:rsidRPr="00480192" w:rsidRDefault="00E031D0" w:rsidP="00E031D0">
            <w:pPr>
              <w:pStyle w:val="Ledtext"/>
              <w:rPr>
                <w:lang w:val="en-US"/>
              </w:rPr>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Default"/>
              <w:rPr>
                <w:rFonts w:asciiTheme="majorHAnsi" w:hAnsiTheme="majorHAnsi" w:cstheme="majorHAnsi"/>
                <w:sz w:val="22"/>
                <w:szCs w:val="22"/>
                <w:lang w:val="en-US"/>
              </w:rPr>
            </w:pPr>
            <w:r w:rsidRPr="00480192">
              <w:rPr>
                <w:rFonts w:asciiTheme="majorHAnsi" w:hAnsiTheme="majorHAnsi" w:cstheme="majorHAnsi"/>
                <w:sz w:val="22"/>
                <w:szCs w:val="22"/>
                <w:lang w:val="en-US"/>
              </w:rPr>
              <w:t>(1) Identifying the hazards</w:t>
            </w:r>
          </w:p>
          <w:p w:rsidR="00E031D0" w:rsidRPr="00480192" w:rsidRDefault="00E031D0" w:rsidP="00E031D0">
            <w:pPr>
              <w:pStyle w:val="Default"/>
              <w:rPr>
                <w:rFonts w:asciiTheme="majorHAnsi" w:hAnsiTheme="majorHAnsi" w:cstheme="majorHAnsi"/>
                <w:sz w:val="22"/>
                <w:szCs w:val="22"/>
                <w:lang w:val="en-US"/>
              </w:rPr>
            </w:pPr>
            <w:r w:rsidRPr="00480192">
              <w:rPr>
                <w:rFonts w:asciiTheme="majorHAnsi" w:hAnsiTheme="majorHAnsi" w:cstheme="majorHAnsi"/>
                <w:sz w:val="22"/>
                <w:szCs w:val="22"/>
                <w:lang w:val="en-US"/>
              </w:rPr>
              <w:t xml:space="preserve">This GM is referring to volcanic ash contamination since it is the most significant hazard for flight operations in the context of a volcanic eruption. Nevertheless, it might not be the only hazard and therefore the operator should consider additional </w:t>
            </w:r>
            <w:proofErr w:type="gramStart"/>
            <w:r w:rsidRPr="00480192">
              <w:rPr>
                <w:rFonts w:asciiTheme="majorHAnsi" w:hAnsiTheme="majorHAnsi" w:cstheme="majorHAnsi"/>
                <w:sz w:val="22"/>
                <w:szCs w:val="22"/>
                <w:lang w:val="en-US"/>
              </w:rPr>
              <w:t>hazards which</w:t>
            </w:r>
            <w:proofErr w:type="gramEnd"/>
            <w:r w:rsidRPr="00480192">
              <w:rPr>
                <w:rFonts w:asciiTheme="majorHAnsi" w:hAnsiTheme="majorHAnsi" w:cstheme="majorHAnsi"/>
                <w:sz w:val="22"/>
                <w:szCs w:val="22"/>
                <w:lang w:val="en-US"/>
              </w:rPr>
              <w:t xml:space="preserve"> could have an adverse effect on aircraft structure or passengers safety such as gases. </w:t>
            </w:r>
          </w:p>
          <w:p w:rsidR="00E031D0" w:rsidRPr="00480192" w:rsidRDefault="00E031D0" w:rsidP="00E031D0">
            <w:pPr>
              <w:pStyle w:val="Default"/>
              <w:rPr>
                <w:rFonts w:asciiTheme="majorHAnsi" w:hAnsiTheme="majorHAnsi" w:cstheme="majorHAnsi"/>
                <w:sz w:val="22"/>
                <w:szCs w:val="22"/>
                <w:lang w:val="en-US"/>
              </w:rPr>
            </w:pPr>
            <w:r w:rsidRPr="00480192">
              <w:rPr>
                <w:rFonts w:asciiTheme="majorHAnsi" w:hAnsiTheme="majorHAnsi" w:cstheme="majorHAnsi"/>
                <w:sz w:val="22"/>
                <w:szCs w:val="22"/>
                <w:lang w:val="en-US"/>
              </w:rPr>
              <w:t xml:space="preserve">Within this generic hazard, </w:t>
            </w:r>
            <w:r w:rsidRPr="00480192">
              <w:rPr>
                <w:rFonts w:asciiTheme="majorHAnsi" w:hAnsiTheme="majorHAnsi" w:cstheme="majorHAnsi"/>
                <w:sz w:val="22"/>
                <w:szCs w:val="22"/>
                <w:u w:val="single"/>
                <w:lang w:val="en-US"/>
              </w:rPr>
              <w:t>the operator should develop its own list of specific hazards taking into account its specific aircraft, experience, knowledge and type of operation, and any other relevant data stemming from previous eruptions.</w:t>
            </w:r>
          </w:p>
        </w:tc>
        <w:sdt>
          <w:sdtPr>
            <w:alias w:val=" "/>
            <w:id w:val="-832680852"/>
            <w:placeholder>
              <w:docPart w:val="001DD47C6EFF480A91BCC6B3F4863D2D"/>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431558443"/>
            <w:placeholder>
              <w:docPart w:val="EFD8B1C2F7CC4A55B19E35ACDC1AC331"/>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Default"/>
              <w:rPr>
                <w:rFonts w:asciiTheme="majorHAnsi" w:hAnsiTheme="majorHAnsi" w:cstheme="majorHAnsi"/>
                <w:sz w:val="22"/>
                <w:szCs w:val="22"/>
                <w:lang w:val="en-US"/>
              </w:rPr>
            </w:pPr>
            <w:r w:rsidRPr="00480192">
              <w:rPr>
                <w:rFonts w:asciiTheme="majorHAnsi" w:hAnsiTheme="majorHAnsi" w:cstheme="majorHAnsi"/>
                <w:sz w:val="22"/>
                <w:szCs w:val="22"/>
                <w:lang w:val="en-US"/>
              </w:rPr>
              <w:t xml:space="preserve">(2) Considering the severity and consequences of the hazard occurring (i.e. the nature and actual level of damage </w:t>
            </w:r>
            <w:proofErr w:type="gramStart"/>
            <w:r w:rsidRPr="00480192">
              <w:rPr>
                <w:rFonts w:asciiTheme="majorHAnsi" w:hAnsiTheme="majorHAnsi" w:cstheme="majorHAnsi"/>
                <w:sz w:val="22"/>
                <w:szCs w:val="22"/>
                <w:lang w:val="en-US"/>
              </w:rPr>
              <w:t>expected to be inflicted</w:t>
            </w:r>
            <w:proofErr w:type="gramEnd"/>
            <w:r w:rsidRPr="00480192">
              <w:rPr>
                <w:rFonts w:asciiTheme="majorHAnsi" w:hAnsiTheme="majorHAnsi" w:cstheme="majorHAnsi"/>
                <w:sz w:val="22"/>
                <w:szCs w:val="22"/>
                <w:lang w:val="en-US"/>
              </w:rPr>
              <w:t xml:space="preserve"> on the particular aircraft from exposure to that volcanic ash cloud).</w:t>
            </w:r>
          </w:p>
        </w:tc>
        <w:sdt>
          <w:sdtPr>
            <w:alias w:val=" "/>
            <w:id w:val="1759097666"/>
            <w:placeholder>
              <w:docPart w:val="8EA031D63A7E4C58A38C9259900E4C2E"/>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297641518"/>
            <w:placeholder>
              <w:docPart w:val="DC19166DF9A54679B824E47ADD1B1361"/>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Default"/>
              <w:rPr>
                <w:rFonts w:asciiTheme="majorHAnsi" w:hAnsiTheme="majorHAnsi" w:cstheme="majorHAnsi"/>
                <w:sz w:val="22"/>
                <w:szCs w:val="22"/>
                <w:lang w:val="en-US"/>
              </w:rPr>
            </w:pPr>
            <w:r w:rsidRPr="00480192">
              <w:rPr>
                <w:rFonts w:asciiTheme="majorHAnsi" w:hAnsiTheme="majorHAnsi" w:cstheme="majorHAnsi"/>
                <w:sz w:val="22"/>
                <w:szCs w:val="22"/>
                <w:lang w:val="en-US"/>
              </w:rPr>
              <w:t xml:space="preserve">(3) Evaluating the likelihood of encountering volcanic ash clouds with characteristics harmful to the safe operation of the aircraft. </w:t>
            </w:r>
          </w:p>
          <w:p w:rsidR="00E031D0" w:rsidRPr="00480192" w:rsidRDefault="00E031D0" w:rsidP="00E031D0">
            <w:pPr>
              <w:pStyle w:val="Ifyllnadstext"/>
              <w:rPr>
                <w:rFonts w:asciiTheme="majorHAnsi" w:hAnsiTheme="majorHAnsi" w:cstheme="majorHAnsi"/>
                <w:color w:val="000000"/>
                <w:szCs w:val="22"/>
                <w:lang w:val="en-US" w:eastAsia="en-US"/>
              </w:rPr>
            </w:pPr>
            <w:r w:rsidRPr="00480192">
              <w:rPr>
                <w:rFonts w:asciiTheme="majorHAnsi" w:hAnsiTheme="majorHAnsi" w:cstheme="majorHAnsi"/>
                <w:color w:val="000000"/>
                <w:szCs w:val="22"/>
                <w:lang w:val="en-US" w:eastAsia="en-US"/>
              </w:rPr>
              <w:t xml:space="preserve">For each specific hazard within the generic hazard, the likelihood of adverse consequences </w:t>
            </w:r>
            <w:proofErr w:type="gramStart"/>
            <w:r w:rsidRPr="00480192">
              <w:rPr>
                <w:rFonts w:asciiTheme="majorHAnsi" w:hAnsiTheme="majorHAnsi" w:cstheme="majorHAnsi"/>
                <w:color w:val="000000"/>
                <w:szCs w:val="22"/>
                <w:lang w:val="en-US" w:eastAsia="en-US"/>
              </w:rPr>
              <w:t>should be assessed</w:t>
            </w:r>
            <w:proofErr w:type="gramEnd"/>
            <w:r w:rsidRPr="00480192">
              <w:rPr>
                <w:rFonts w:asciiTheme="majorHAnsi" w:hAnsiTheme="majorHAnsi" w:cstheme="majorHAnsi"/>
                <w:color w:val="000000"/>
                <w:szCs w:val="22"/>
                <w:lang w:val="en-US" w:eastAsia="en-US"/>
              </w:rPr>
              <w:t>, either qualitatively or quantitatively.</w:t>
            </w:r>
          </w:p>
        </w:tc>
        <w:sdt>
          <w:sdtPr>
            <w:alias w:val=" "/>
            <w:id w:val="1049798631"/>
            <w:placeholder>
              <w:docPart w:val="EB32CD9708DC4615BFC8F29DB99E1D64"/>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289656021"/>
            <w:placeholder>
              <w:docPart w:val="250F393ED5C24DCFA3E328CD5390ECCE"/>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Default"/>
              <w:rPr>
                <w:rFonts w:asciiTheme="majorHAnsi" w:hAnsiTheme="majorHAnsi" w:cstheme="majorHAnsi"/>
                <w:sz w:val="22"/>
                <w:szCs w:val="22"/>
                <w:lang w:val="en-US"/>
              </w:rPr>
            </w:pPr>
            <w:r w:rsidRPr="00480192">
              <w:rPr>
                <w:rFonts w:asciiTheme="majorHAnsi" w:hAnsiTheme="majorHAnsi" w:cstheme="majorHAnsi"/>
                <w:sz w:val="22"/>
                <w:szCs w:val="22"/>
                <w:lang w:val="en-US"/>
              </w:rPr>
              <w:t xml:space="preserve">(4) Determining whether the consequent risk is acceptable and within the operator’s risk performance criteria. </w:t>
            </w:r>
          </w:p>
          <w:p w:rsidR="00E031D0" w:rsidRPr="00480192" w:rsidRDefault="00E031D0" w:rsidP="00E031D0">
            <w:pPr>
              <w:pStyle w:val="Ifyllnadstext"/>
              <w:rPr>
                <w:rFonts w:asciiTheme="majorHAnsi" w:hAnsiTheme="majorHAnsi" w:cstheme="majorHAnsi"/>
                <w:color w:val="000000"/>
                <w:szCs w:val="22"/>
                <w:lang w:val="en-US" w:eastAsia="en-US"/>
              </w:rPr>
            </w:pPr>
            <w:r w:rsidRPr="00480192">
              <w:rPr>
                <w:rFonts w:asciiTheme="majorHAnsi" w:hAnsiTheme="majorHAnsi" w:cstheme="majorHAnsi"/>
                <w:color w:val="000000"/>
                <w:szCs w:val="22"/>
                <w:lang w:val="en-US" w:eastAsia="en-US"/>
              </w:rPr>
              <w:t xml:space="preserve">At this stage of the process, the safety risks </w:t>
            </w:r>
            <w:proofErr w:type="gramStart"/>
            <w:r w:rsidRPr="00480192">
              <w:rPr>
                <w:rFonts w:asciiTheme="majorHAnsi" w:hAnsiTheme="majorHAnsi" w:cstheme="majorHAnsi"/>
                <w:color w:val="000000"/>
                <w:szCs w:val="22"/>
                <w:lang w:val="en-US" w:eastAsia="en-US"/>
              </w:rPr>
              <w:t>should be classified</w:t>
            </w:r>
            <w:proofErr w:type="gramEnd"/>
            <w:r w:rsidRPr="00480192">
              <w:rPr>
                <w:rFonts w:asciiTheme="majorHAnsi" w:hAnsiTheme="majorHAnsi" w:cstheme="majorHAnsi"/>
                <w:color w:val="000000"/>
                <w:szCs w:val="22"/>
                <w:lang w:val="en-US" w:eastAsia="en-US"/>
              </w:rPr>
              <w:t xml:space="preserve"> as acceptable or unacceptable. The assessment of tolerability will be subjective, based on qualitative data and expert judgement, until specific quantitative data are available in respect of a range of parameters.</w:t>
            </w:r>
          </w:p>
        </w:tc>
        <w:sdt>
          <w:sdtPr>
            <w:alias w:val=" "/>
            <w:id w:val="1169064312"/>
            <w:placeholder>
              <w:docPart w:val="6C607A8E9B7644A1B8A79578B5A2DDD2"/>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806351586"/>
            <w:placeholder>
              <w:docPart w:val="8EA4210D56A14236A007E9B3815A8BAB"/>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Default"/>
              <w:rPr>
                <w:rFonts w:asciiTheme="majorHAnsi" w:hAnsiTheme="majorHAnsi" w:cstheme="majorHAnsi"/>
                <w:sz w:val="22"/>
                <w:szCs w:val="22"/>
                <w:lang w:val="en-US"/>
              </w:rPr>
            </w:pPr>
            <w:r w:rsidRPr="00480192">
              <w:rPr>
                <w:rFonts w:asciiTheme="majorHAnsi" w:hAnsiTheme="majorHAnsi" w:cstheme="majorHAnsi"/>
                <w:sz w:val="22"/>
                <w:szCs w:val="22"/>
                <w:lang w:val="en-US"/>
              </w:rPr>
              <w:t xml:space="preserve">(5) Taking action to reduce the safety risk to a level that is acceptable to the operator’s management. </w:t>
            </w:r>
          </w:p>
          <w:p w:rsidR="00E031D0" w:rsidRPr="00480192" w:rsidRDefault="00E031D0" w:rsidP="00E031D0">
            <w:pPr>
              <w:pStyle w:val="Ifyllnadstext"/>
              <w:rPr>
                <w:rFonts w:asciiTheme="majorHAnsi" w:hAnsiTheme="majorHAnsi" w:cstheme="majorHAnsi"/>
                <w:lang w:val="en-US"/>
              </w:rPr>
            </w:pPr>
            <w:r w:rsidRPr="00480192">
              <w:rPr>
                <w:rFonts w:asciiTheme="majorHAnsi" w:hAnsiTheme="majorHAnsi" w:cstheme="majorHAnsi"/>
                <w:szCs w:val="22"/>
                <w:lang w:val="en-US"/>
              </w:rPr>
              <w:t xml:space="preserve">Appropriate mitigation for each unacceptable risk identified </w:t>
            </w:r>
            <w:proofErr w:type="gramStart"/>
            <w:r w:rsidRPr="00480192">
              <w:rPr>
                <w:rFonts w:asciiTheme="majorHAnsi" w:hAnsiTheme="majorHAnsi" w:cstheme="majorHAnsi"/>
                <w:szCs w:val="22"/>
                <w:lang w:val="en-US"/>
              </w:rPr>
              <w:t>should then be considered</w:t>
            </w:r>
            <w:proofErr w:type="gramEnd"/>
            <w:r w:rsidRPr="00480192">
              <w:rPr>
                <w:rFonts w:asciiTheme="majorHAnsi" w:hAnsiTheme="majorHAnsi" w:cstheme="majorHAnsi"/>
                <w:szCs w:val="22"/>
                <w:lang w:val="en-US"/>
              </w:rPr>
              <w:t xml:space="preserve"> in order to reduce the risk to a level acceptable to the operator’s management.</w:t>
            </w:r>
          </w:p>
        </w:tc>
        <w:sdt>
          <w:sdtPr>
            <w:alias w:val=" "/>
            <w:id w:val="1645077380"/>
            <w:placeholder>
              <w:docPart w:val="685567D18749481A8A6953E99EF60175"/>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490399848"/>
            <w:placeholder>
              <w:docPart w:val="A8CA5146BB3B402FA5E8F6F629A66427"/>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RPr="00480192" w:rsidTr="00CF784C">
        <w:tc>
          <w:tcPr>
            <w:tcW w:w="9911" w:type="dxa"/>
            <w:gridSpan w:val="3"/>
            <w:tcBorders>
              <w:top w:val="single" w:sz="4" w:space="0" w:color="auto"/>
              <w:left w:val="single" w:sz="4" w:space="0" w:color="auto"/>
              <w:right w:val="single" w:sz="4" w:space="0" w:color="auto"/>
            </w:tcBorders>
          </w:tcPr>
          <w:p w:rsidR="00E031D0" w:rsidRPr="00480192" w:rsidRDefault="00E031D0" w:rsidP="00E031D0">
            <w:pPr>
              <w:pStyle w:val="Ledtext"/>
              <w:numPr>
                <w:ilvl w:val="0"/>
                <w:numId w:val="16"/>
              </w:numPr>
              <w:rPr>
                <w:lang w:val="en-US"/>
              </w:rPr>
            </w:pPr>
            <w:r w:rsidRPr="00480192">
              <w:rPr>
                <w:lang w:val="en-US"/>
              </w:rPr>
              <w:lastRenderedPageBreak/>
              <w:t>Procedures</w:t>
            </w:r>
            <w:r w:rsidR="00AC61E6">
              <w:rPr>
                <w:lang w:val="en-US"/>
              </w:rPr>
              <w:t xml:space="preserve"> to be considered when identify</w:t>
            </w:r>
            <w:r w:rsidRPr="00480192">
              <w:rPr>
                <w:lang w:val="en-US"/>
              </w:rPr>
              <w:t>ing possible mitigations actions</w:t>
            </w:r>
          </w:p>
        </w:tc>
      </w:tr>
      <w:tr w:rsidR="00E031D0" w:rsidRPr="00480192" w:rsidTr="00CF784C">
        <w:tc>
          <w:tcPr>
            <w:tcW w:w="9911" w:type="dxa"/>
            <w:gridSpan w:val="3"/>
            <w:tcBorders>
              <w:left w:val="single" w:sz="4" w:space="0" w:color="auto"/>
              <w:bottom w:val="single" w:sz="4" w:space="0" w:color="auto"/>
              <w:right w:val="single" w:sz="4" w:space="0" w:color="auto"/>
            </w:tcBorders>
          </w:tcPr>
          <w:p w:rsidR="00E031D0" w:rsidRPr="00480192" w:rsidRDefault="00E031D0" w:rsidP="00E031D0">
            <w:pPr>
              <w:pStyle w:val="Ifyllnadstext"/>
              <w:rPr>
                <w:lang w:val="en-US"/>
              </w:rPr>
            </w:pPr>
            <w:r w:rsidRPr="00480192">
              <w:rPr>
                <w:rFonts w:asciiTheme="majorHAnsi" w:hAnsiTheme="majorHAnsi" w:cstheme="majorHAnsi"/>
                <w:szCs w:val="22"/>
                <w:lang w:val="en-US"/>
              </w:rPr>
              <w:t>When conducting a volcanic ash safety risk assessment, the operator should consider the following non-exhaustive list of procedures and processes as mitigation:</w:t>
            </w:r>
          </w:p>
        </w:tc>
      </w:tr>
      <w:tr w:rsidR="00E031D0" w:rsidTr="00CF784C">
        <w:tc>
          <w:tcPr>
            <w:tcW w:w="4955" w:type="dxa"/>
            <w:tcBorders>
              <w:top w:val="single" w:sz="4" w:space="0" w:color="auto"/>
              <w:left w:val="single" w:sz="4" w:space="0" w:color="auto"/>
              <w:right w:val="single" w:sz="4" w:space="0" w:color="auto"/>
            </w:tcBorders>
          </w:tcPr>
          <w:p w:rsidR="00E031D0" w:rsidRPr="00480192" w:rsidRDefault="00E031D0" w:rsidP="00E031D0">
            <w:pPr>
              <w:pStyle w:val="Ledtext"/>
              <w:rPr>
                <w:lang w:val="en-US"/>
              </w:rPr>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D73202" w:rsidRDefault="00E031D0" w:rsidP="00E031D0">
            <w:pPr>
              <w:pStyle w:val="Ifyllnadstext"/>
              <w:numPr>
                <w:ilvl w:val="0"/>
                <w:numId w:val="18"/>
              </w:numPr>
              <w:rPr>
                <w:rFonts w:asciiTheme="majorHAnsi" w:hAnsiTheme="majorHAnsi" w:cstheme="majorHAnsi"/>
                <w:color w:val="FF0000"/>
                <w:szCs w:val="22"/>
                <w:u w:val="single"/>
              </w:rPr>
            </w:pPr>
            <w:proofErr w:type="spellStart"/>
            <w:r w:rsidRPr="00D73202">
              <w:rPr>
                <w:rFonts w:asciiTheme="majorHAnsi" w:hAnsiTheme="majorHAnsi" w:cstheme="majorHAnsi"/>
                <w:color w:val="FF0000"/>
                <w:szCs w:val="22"/>
                <w:u w:val="single"/>
              </w:rPr>
              <w:t>Type</w:t>
            </w:r>
            <w:proofErr w:type="spellEnd"/>
            <w:r w:rsidRPr="00D73202">
              <w:rPr>
                <w:rFonts w:asciiTheme="majorHAnsi" w:hAnsiTheme="majorHAnsi" w:cstheme="majorHAnsi"/>
                <w:color w:val="FF0000"/>
                <w:szCs w:val="22"/>
                <w:u w:val="single"/>
              </w:rPr>
              <w:t xml:space="preserve"> </w:t>
            </w:r>
            <w:proofErr w:type="spellStart"/>
            <w:r w:rsidRPr="00D73202">
              <w:rPr>
                <w:rFonts w:asciiTheme="majorHAnsi" w:hAnsiTheme="majorHAnsi" w:cstheme="majorHAnsi"/>
                <w:color w:val="FF0000"/>
                <w:szCs w:val="22"/>
                <w:u w:val="single"/>
              </w:rPr>
              <w:t>certificate</w:t>
            </w:r>
            <w:proofErr w:type="spellEnd"/>
            <w:r w:rsidRPr="00D73202">
              <w:rPr>
                <w:rFonts w:asciiTheme="majorHAnsi" w:hAnsiTheme="majorHAnsi" w:cstheme="majorHAnsi"/>
                <w:color w:val="FF0000"/>
                <w:szCs w:val="22"/>
                <w:u w:val="single"/>
              </w:rPr>
              <w:t xml:space="preserve"> </w:t>
            </w:r>
            <w:proofErr w:type="spellStart"/>
            <w:r w:rsidRPr="00D73202">
              <w:rPr>
                <w:rFonts w:asciiTheme="majorHAnsi" w:hAnsiTheme="majorHAnsi" w:cstheme="majorHAnsi"/>
                <w:color w:val="FF0000"/>
                <w:szCs w:val="22"/>
                <w:u w:val="single"/>
              </w:rPr>
              <w:t>holders</w:t>
            </w:r>
            <w:proofErr w:type="spellEnd"/>
          </w:p>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Obtaining advice from the TCHs and other engineering sources concerning operations in potentially contaminated airspace and/or aerodromes/operating sites contaminated by volcanic ash.</w:t>
            </w:r>
          </w:p>
        </w:tc>
        <w:sdt>
          <w:sdtPr>
            <w:alias w:val=" "/>
            <w:id w:val="841364143"/>
            <w:placeholder>
              <w:docPart w:val="34D1253B7BEB42E7A2A69FF37C8E2AB7"/>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641811846"/>
            <w:placeholder>
              <w:docPart w:val="072EBD727D1B426DAF43B94D2B688F2B"/>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Default"/>
              <w:rPr>
                <w:rFonts w:asciiTheme="majorHAnsi" w:hAnsiTheme="majorHAnsi" w:cstheme="majorHAnsi"/>
                <w:color w:val="auto"/>
                <w:sz w:val="22"/>
                <w:szCs w:val="22"/>
                <w:lang w:val="en-US" w:eastAsia="sv-SE"/>
              </w:rPr>
            </w:pPr>
            <w:r w:rsidRPr="00480192">
              <w:rPr>
                <w:rFonts w:asciiTheme="majorHAnsi" w:hAnsiTheme="majorHAnsi" w:cstheme="majorHAnsi"/>
                <w:color w:val="auto"/>
                <w:sz w:val="22"/>
                <w:szCs w:val="22"/>
                <w:lang w:val="en-US" w:eastAsia="sv-SE"/>
              </w:rPr>
              <w:t xml:space="preserve">This advice should set out: </w:t>
            </w:r>
          </w:p>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w:t>
            </w:r>
            <w:proofErr w:type="spellStart"/>
            <w:r w:rsidRPr="00480192">
              <w:rPr>
                <w:rFonts w:asciiTheme="majorHAnsi" w:hAnsiTheme="majorHAnsi" w:cstheme="majorHAnsi"/>
                <w:szCs w:val="22"/>
                <w:lang w:val="en-US"/>
              </w:rPr>
              <w:t>i</w:t>
            </w:r>
            <w:proofErr w:type="spellEnd"/>
            <w:r w:rsidRPr="00480192">
              <w:rPr>
                <w:rFonts w:asciiTheme="majorHAnsi" w:hAnsiTheme="majorHAnsi" w:cstheme="majorHAnsi"/>
                <w:szCs w:val="22"/>
                <w:lang w:val="en-US"/>
              </w:rPr>
              <w:t>) the features of the aircraft that are susceptible to airworthiness effects related to volcanic ash;</w:t>
            </w:r>
          </w:p>
        </w:tc>
        <w:sdt>
          <w:sdtPr>
            <w:alias w:val=" "/>
            <w:id w:val="-1456407273"/>
            <w:placeholder>
              <w:docPart w:val="18C919C26BC743CC9FF25FFF60617A02"/>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875922457"/>
            <w:placeholder>
              <w:docPart w:val="E8424BF6CFD44A7B96A6C7E2A6AAF1D3"/>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Default"/>
              <w:rPr>
                <w:rFonts w:asciiTheme="majorHAnsi" w:hAnsiTheme="majorHAnsi" w:cstheme="majorHAnsi"/>
                <w:color w:val="auto"/>
                <w:sz w:val="22"/>
                <w:szCs w:val="22"/>
                <w:lang w:val="en-US" w:eastAsia="sv-SE"/>
              </w:rPr>
            </w:pPr>
            <w:r w:rsidRPr="00480192">
              <w:rPr>
                <w:rFonts w:asciiTheme="majorHAnsi" w:hAnsiTheme="majorHAnsi" w:cstheme="majorHAnsi"/>
                <w:color w:val="auto"/>
                <w:sz w:val="22"/>
                <w:szCs w:val="22"/>
                <w:lang w:val="en-US" w:eastAsia="sv-SE"/>
              </w:rPr>
              <w:t>(ii) the nature and severity of these effects;</w:t>
            </w:r>
          </w:p>
        </w:tc>
        <w:sdt>
          <w:sdtPr>
            <w:alias w:val=" "/>
            <w:id w:val="1002932031"/>
            <w:placeholder>
              <w:docPart w:val="E739741939CA4E2982246FBBA191BC67"/>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682124249"/>
            <w:placeholder>
              <w:docPart w:val="00E79B59FDBD4C31A623DAF2472BA64C"/>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Default"/>
              <w:rPr>
                <w:rFonts w:asciiTheme="majorHAnsi" w:hAnsiTheme="majorHAnsi" w:cstheme="majorHAnsi"/>
                <w:color w:val="auto"/>
                <w:sz w:val="22"/>
                <w:szCs w:val="22"/>
                <w:lang w:val="en-US" w:eastAsia="sv-SE"/>
              </w:rPr>
            </w:pPr>
            <w:r w:rsidRPr="00480192">
              <w:rPr>
                <w:rFonts w:asciiTheme="majorHAnsi" w:hAnsiTheme="majorHAnsi" w:cstheme="majorHAnsi"/>
                <w:color w:val="auto"/>
                <w:sz w:val="22"/>
                <w:szCs w:val="22"/>
                <w:lang w:val="en-US" w:eastAsia="sv-SE"/>
              </w:rPr>
              <w:t>(iii) the effect of volcanic ash on operations to/from contaminated aerodromes/operating sites, including the effect on take-off and landing aircraft performance;</w:t>
            </w:r>
          </w:p>
        </w:tc>
        <w:sdt>
          <w:sdtPr>
            <w:alias w:val=" "/>
            <w:id w:val="-1714874210"/>
            <w:placeholder>
              <w:docPart w:val="1D652F56CCAB4745B061DA8DFDF97811"/>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418331695"/>
            <w:placeholder>
              <w:docPart w:val="F489E87D94334F239DE76E09C9A01992"/>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Default"/>
              <w:rPr>
                <w:rFonts w:asciiTheme="majorHAnsi" w:hAnsiTheme="majorHAnsi" w:cstheme="majorHAnsi"/>
                <w:color w:val="auto"/>
                <w:sz w:val="22"/>
                <w:szCs w:val="22"/>
                <w:lang w:val="en-US" w:eastAsia="sv-SE"/>
              </w:rPr>
            </w:pPr>
            <w:r w:rsidRPr="00480192">
              <w:rPr>
                <w:rFonts w:asciiTheme="majorHAnsi" w:hAnsiTheme="majorHAnsi" w:cstheme="majorHAnsi"/>
                <w:color w:val="auto"/>
                <w:sz w:val="22"/>
                <w:szCs w:val="22"/>
                <w:lang w:val="en-US" w:eastAsia="sv-SE"/>
              </w:rPr>
              <w:t>(iv) the related pre-flight, in-flight and post-flight precautions to be observed by the operator including any necessary amendments to aircraft operating manuals, aircraft maintenance manuals, master minimum equipment list/dispatch deviation or equivalents; and</w:t>
            </w:r>
          </w:p>
        </w:tc>
        <w:sdt>
          <w:sdtPr>
            <w:alias w:val=" "/>
            <w:id w:val="1646933784"/>
            <w:placeholder>
              <w:docPart w:val="F7DF10DB687D429AB1BB85A26EE8B804"/>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462040009"/>
            <w:placeholder>
              <w:docPart w:val="B31F1CEC7CB04C74B62C7E0CFF8E3DE7"/>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Default"/>
              <w:rPr>
                <w:rFonts w:asciiTheme="majorHAnsi" w:hAnsiTheme="majorHAnsi" w:cstheme="majorHAnsi"/>
                <w:color w:val="auto"/>
                <w:sz w:val="22"/>
                <w:szCs w:val="22"/>
                <w:lang w:val="en-US" w:eastAsia="sv-SE"/>
              </w:rPr>
            </w:pPr>
            <w:r w:rsidRPr="00480192">
              <w:rPr>
                <w:rFonts w:asciiTheme="majorHAnsi" w:hAnsiTheme="majorHAnsi" w:cstheme="majorHAnsi"/>
                <w:color w:val="auto"/>
                <w:sz w:val="22"/>
                <w:szCs w:val="22"/>
                <w:lang w:val="en-US" w:eastAsia="sv-SE"/>
              </w:rPr>
              <w:t xml:space="preserve">(v) </w:t>
            </w:r>
            <w:proofErr w:type="gramStart"/>
            <w:r w:rsidRPr="00480192">
              <w:rPr>
                <w:rFonts w:asciiTheme="majorHAnsi" w:hAnsiTheme="majorHAnsi" w:cstheme="majorHAnsi"/>
                <w:color w:val="auto"/>
                <w:sz w:val="22"/>
                <w:szCs w:val="22"/>
                <w:lang w:val="en-US" w:eastAsia="sv-SE"/>
              </w:rPr>
              <w:t>the</w:t>
            </w:r>
            <w:proofErr w:type="gramEnd"/>
            <w:r w:rsidRPr="00480192">
              <w:rPr>
                <w:rFonts w:asciiTheme="majorHAnsi" w:hAnsiTheme="majorHAnsi" w:cstheme="majorHAnsi"/>
                <w:color w:val="auto"/>
                <w:sz w:val="22"/>
                <w:szCs w:val="22"/>
                <w:lang w:val="en-US" w:eastAsia="sv-SE"/>
              </w:rPr>
              <w:t xml:space="preserve"> recommended inspections associated with operations in volcanic ash potentially contaminated airspace and operations to/from volcanic ash contaminated aerodromes/operating sites; this may take the form of instructions for continuing airworthiness or other advice.</w:t>
            </w:r>
          </w:p>
        </w:tc>
        <w:sdt>
          <w:sdtPr>
            <w:alias w:val=" "/>
            <w:id w:val="-1615205533"/>
            <w:placeholder>
              <w:docPart w:val="6CBB173530F44AE28A90F84274C5718D"/>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901741305"/>
            <w:placeholder>
              <w:docPart w:val="AF32C26A0CB94A3BBDD99D23BF9D3441"/>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D73202" w:rsidRDefault="00E031D0" w:rsidP="00E031D0">
            <w:pPr>
              <w:pStyle w:val="Ifyllnadstext"/>
              <w:numPr>
                <w:ilvl w:val="0"/>
                <w:numId w:val="18"/>
              </w:numPr>
              <w:rPr>
                <w:rFonts w:asciiTheme="majorHAnsi" w:hAnsiTheme="majorHAnsi" w:cstheme="majorHAnsi"/>
                <w:color w:val="FF0000"/>
                <w:szCs w:val="22"/>
                <w:u w:val="single"/>
              </w:rPr>
            </w:pPr>
            <w:r w:rsidRPr="00D73202">
              <w:rPr>
                <w:rFonts w:asciiTheme="majorHAnsi" w:hAnsiTheme="majorHAnsi" w:cstheme="majorHAnsi"/>
                <w:color w:val="FF0000"/>
                <w:szCs w:val="22"/>
                <w:u w:val="single"/>
              </w:rPr>
              <w:t>Operator/</w:t>
            </w:r>
            <w:proofErr w:type="spellStart"/>
            <w:r w:rsidRPr="00D73202">
              <w:rPr>
                <w:rFonts w:asciiTheme="majorHAnsi" w:hAnsiTheme="majorHAnsi" w:cstheme="majorHAnsi"/>
                <w:color w:val="FF0000"/>
                <w:szCs w:val="22"/>
                <w:u w:val="single"/>
              </w:rPr>
              <w:t>contracted</w:t>
            </w:r>
            <w:proofErr w:type="spellEnd"/>
            <w:r w:rsidRPr="00D73202">
              <w:rPr>
                <w:rFonts w:asciiTheme="majorHAnsi" w:hAnsiTheme="majorHAnsi" w:cstheme="majorHAnsi"/>
                <w:color w:val="FF0000"/>
                <w:szCs w:val="22"/>
                <w:u w:val="single"/>
              </w:rPr>
              <w:t xml:space="preserve"> organisations’ </w:t>
            </w:r>
            <w:proofErr w:type="spellStart"/>
            <w:r w:rsidRPr="00D73202">
              <w:rPr>
                <w:rFonts w:asciiTheme="majorHAnsi" w:hAnsiTheme="majorHAnsi" w:cstheme="majorHAnsi"/>
                <w:color w:val="FF0000"/>
                <w:szCs w:val="22"/>
                <w:u w:val="single"/>
              </w:rPr>
              <w:t>personnel</w:t>
            </w:r>
            <w:proofErr w:type="spellEnd"/>
          </w:p>
          <w:p w:rsidR="00E031D0" w:rsidRPr="00480192" w:rsidRDefault="00E031D0" w:rsidP="00E031D0">
            <w:pPr>
              <w:pStyle w:val="Default"/>
              <w:rPr>
                <w:rFonts w:asciiTheme="majorHAnsi" w:hAnsiTheme="majorHAnsi" w:cstheme="majorHAnsi"/>
                <w:color w:val="auto"/>
                <w:sz w:val="22"/>
                <w:szCs w:val="22"/>
                <w:lang w:val="en-US" w:eastAsia="sv-SE"/>
              </w:rPr>
            </w:pPr>
            <w:r w:rsidRPr="00480192">
              <w:rPr>
                <w:rFonts w:asciiTheme="majorHAnsi" w:hAnsiTheme="majorHAnsi" w:cstheme="majorHAnsi"/>
                <w:color w:val="auto"/>
                <w:sz w:val="22"/>
                <w:szCs w:val="22"/>
                <w:lang w:val="en-US" w:eastAsia="sv-SE"/>
              </w:rPr>
              <w:t xml:space="preserve">Definition of procedures for flight planning, operations, engineering and maintenance ensuring that: </w:t>
            </w:r>
          </w:p>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w:t>
            </w:r>
            <w:proofErr w:type="spellStart"/>
            <w:r w:rsidRPr="00480192">
              <w:rPr>
                <w:rFonts w:asciiTheme="majorHAnsi" w:hAnsiTheme="majorHAnsi" w:cstheme="majorHAnsi"/>
                <w:szCs w:val="22"/>
                <w:lang w:val="en-US"/>
              </w:rPr>
              <w:t>i</w:t>
            </w:r>
            <w:proofErr w:type="spellEnd"/>
            <w:r w:rsidRPr="00480192">
              <w:rPr>
                <w:rFonts w:asciiTheme="majorHAnsi" w:hAnsiTheme="majorHAnsi" w:cstheme="majorHAnsi"/>
                <w:szCs w:val="22"/>
                <w:lang w:val="en-US"/>
              </w:rPr>
              <w:t>) personnel responsible for flight planning are in a position to evaluate correctly the risk of encountering volcanic ash contaminated airspace, or aerodromes/operating sites, and can plan accordingly;</w:t>
            </w:r>
          </w:p>
        </w:tc>
        <w:sdt>
          <w:sdtPr>
            <w:alias w:val=" "/>
            <w:id w:val="489691932"/>
            <w:placeholder>
              <w:docPart w:val="E7928377BFC6480EBD2E482267AE13A9"/>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049117683"/>
            <w:placeholder>
              <w:docPart w:val="AC630DA81AC64B3098E4E2B9B9D5A24A"/>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(ii) flight planning and operational procedures enable crews to avoid areas and aerodromes/operating sites with unacceptable volcanic ash contamination;</w:t>
            </w:r>
          </w:p>
        </w:tc>
        <w:sdt>
          <w:sdtPr>
            <w:alias w:val=" "/>
            <w:id w:val="507022277"/>
            <w:placeholder>
              <w:docPart w:val="3DF99BD44BE64DB5926E151A4A8414B2"/>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831403329"/>
            <w:placeholder>
              <w:docPart w:val="ABE425AE4B324A50878DA6F7B1F20E2A"/>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(iii) flight crew are aware of the possible signs of entry into a volcanic ash cloud and execute the associated procedures;</w:t>
            </w:r>
          </w:p>
        </w:tc>
        <w:sdt>
          <w:sdtPr>
            <w:alias w:val=" "/>
            <w:id w:val="-113912823"/>
            <w:placeholder>
              <w:docPart w:val="56E20E4F812147D89E5972401647F62A"/>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808317377"/>
            <w:placeholder>
              <w:docPart w:val="766D675E2EBC4E41914EBF99FE43C301"/>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(iv) continuing airworthiness personnel are able to assess the need for and to execute any necessary maintenance or other required interventions; and</w:t>
            </w:r>
          </w:p>
        </w:tc>
        <w:sdt>
          <w:sdtPr>
            <w:alias w:val=" "/>
            <w:id w:val="-1255506099"/>
            <w:placeholder>
              <w:docPart w:val="E8E4A8A00CF54FE989B676BA6398B938"/>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87979394"/>
            <w:placeholder>
              <w:docPart w:val="44499ED428694ABEBEE7A4E06CF39848"/>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 xml:space="preserve">(v) </w:t>
            </w:r>
            <w:proofErr w:type="gramStart"/>
            <w:r w:rsidRPr="00480192">
              <w:rPr>
                <w:rFonts w:asciiTheme="majorHAnsi" w:hAnsiTheme="majorHAnsi" w:cstheme="majorHAnsi"/>
                <w:szCs w:val="22"/>
                <w:lang w:val="en-US"/>
              </w:rPr>
              <w:t>crews</w:t>
            </w:r>
            <w:proofErr w:type="gramEnd"/>
            <w:r w:rsidRPr="00480192">
              <w:rPr>
                <w:rFonts w:asciiTheme="majorHAnsi" w:hAnsiTheme="majorHAnsi" w:cstheme="majorHAnsi"/>
                <w:szCs w:val="22"/>
                <w:lang w:val="en-US"/>
              </w:rPr>
              <w:t xml:space="preserve"> are provided with appropriate aircraft performance data when operating to/from aerodromes/operating sites contaminated with volcanic ash.</w:t>
            </w:r>
          </w:p>
        </w:tc>
        <w:sdt>
          <w:sdtPr>
            <w:alias w:val=" "/>
            <w:id w:val="1762951426"/>
            <w:placeholder>
              <w:docPart w:val="209CDE30684B41FCA7AF34EDE1623E11"/>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801054720"/>
            <w:placeholder>
              <w:docPart w:val="95F283C1FE7340F69E7FB0FBC0A69567"/>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D73202" w:rsidRDefault="00E031D0" w:rsidP="00E031D0">
            <w:pPr>
              <w:pStyle w:val="Ifyllnadstext"/>
              <w:numPr>
                <w:ilvl w:val="0"/>
                <w:numId w:val="18"/>
              </w:numPr>
              <w:rPr>
                <w:rFonts w:asciiTheme="majorHAnsi" w:hAnsiTheme="majorHAnsi" w:cstheme="majorHAnsi"/>
                <w:color w:val="FF0000"/>
                <w:szCs w:val="22"/>
                <w:u w:val="single"/>
              </w:rPr>
            </w:pPr>
            <w:r w:rsidRPr="00D73202">
              <w:rPr>
                <w:rFonts w:asciiTheme="majorHAnsi" w:hAnsiTheme="majorHAnsi" w:cstheme="majorHAnsi"/>
                <w:color w:val="FF0000"/>
                <w:szCs w:val="22"/>
                <w:u w:val="single"/>
              </w:rPr>
              <w:t xml:space="preserve">Provision </w:t>
            </w:r>
            <w:proofErr w:type="spellStart"/>
            <w:r w:rsidRPr="00D73202">
              <w:rPr>
                <w:rFonts w:asciiTheme="majorHAnsi" w:hAnsiTheme="majorHAnsi" w:cstheme="majorHAnsi"/>
                <w:color w:val="FF0000"/>
                <w:szCs w:val="22"/>
                <w:u w:val="single"/>
              </w:rPr>
              <w:t>of</w:t>
            </w:r>
            <w:proofErr w:type="spellEnd"/>
            <w:r w:rsidRPr="00D73202">
              <w:rPr>
                <w:rFonts w:asciiTheme="majorHAnsi" w:hAnsiTheme="majorHAnsi" w:cstheme="majorHAnsi"/>
                <w:color w:val="FF0000"/>
                <w:szCs w:val="22"/>
                <w:u w:val="single"/>
              </w:rPr>
              <w:t xml:space="preserve"> </w:t>
            </w:r>
            <w:proofErr w:type="spellStart"/>
            <w:r w:rsidRPr="00D73202">
              <w:rPr>
                <w:rFonts w:asciiTheme="majorHAnsi" w:hAnsiTheme="majorHAnsi" w:cstheme="majorHAnsi"/>
                <w:color w:val="FF0000"/>
                <w:szCs w:val="22"/>
                <w:u w:val="single"/>
              </w:rPr>
              <w:t>enhanced</w:t>
            </w:r>
            <w:proofErr w:type="spellEnd"/>
            <w:r w:rsidRPr="00D73202">
              <w:rPr>
                <w:rFonts w:asciiTheme="majorHAnsi" w:hAnsiTheme="majorHAnsi" w:cstheme="majorHAnsi"/>
                <w:color w:val="FF0000"/>
                <w:szCs w:val="22"/>
                <w:u w:val="single"/>
              </w:rPr>
              <w:t xml:space="preserve"> flight </w:t>
            </w:r>
            <w:proofErr w:type="spellStart"/>
            <w:r w:rsidRPr="00D73202">
              <w:rPr>
                <w:rFonts w:asciiTheme="majorHAnsi" w:hAnsiTheme="majorHAnsi" w:cstheme="majorHAnsi"/>
                <w:color w:val="FF0000"/>
                <w:szCs w:val="22"/>
                <w:u w:val="single"/>
              </w:rPr>
              <w:t>watch</w:t>
            </w:r>
            <w:proofErr w:type="spellEnd"/>
          </w:p>
          <w:p w:rsidR="00E031D0" w:rsidRPr="00D73202" w:rsidRDefault="00E031D0" w:rsidP="00E031D0">
            <w:pPr>
              <w:pStyle w:val="Default"/>
              <w:rPr>
                <w:rFonts w:asciiTheme="majorHAnsi" w:hAnsiTheme="majorHAnsi" w:cstheme="majorHAnsi"/>
                <w:color w:val="auto"/>
                <w:sz w:val="22"/>
                <w:szCs w:val="22"/>
                <w:lang w:eastAsia="sv-SE"/>
              </w:rPr>
            </w:pPr>
            <w:proofErr w:type="spellStart"/>
            <w:r w:rsidRPr="00D73202">
              <w:rPr>
                <w:rFonts w:asciiTheme="majorHAnsi" w:hAnsiTheme="majorHAnsi" w:cstheme="majorHAnsi"/>
                <w:color w:val="auto"/>
                <w:sz w:val="22"/>
                <w:szCs w:val="22"/>
                <w:lang w:eastAsia="sv-SE"/>
              </w:rPr>
              <w:t>This</w:t>
            </w:r>
            <w:proofErr w:type="spellEnd"/>
            <w:r w:rsidRPr="00D73202">
              <w:rPr>
                <w:rFonts w:asciiTheme="majorHAnsi" w:hAnsiTheme="majorHAnsi" w:cstheme="majorHAnsi"/>
                <w:color w:val="auto"/>
                <w:sz w:val="22"/>
                <w:szCs w:val="22"/>
                <w:lang w:eastAsia="sv-SE"/>
              </w:rPr>
              <w:t xml:space="preserve"> </w:t>
            </w:r>
            <w:proofErr w:type="spellStart"/>
            <w:r w:rsidRPr="00D73202">
              <w:rPr>
                <w:rFonts w:asciiTheme="majorHAnsi" w:hAnsiTheme="majorHAnsi" w:cstheme="majorHAnsi"/>
                <w:color w:val="auto"/>
                <w:sz w:val="22"/>
                <w:szCs w:val="22"/>
                <w:lang w:eastAsia="sv-SE"/>
              </w:rPr>
              <w:t>should</w:t>
            </w:r>
            <w:proofErr w:type="spellEnd"/>
            <w:r w:rsidRPr="00D73202">
              <w:rPr>
                <w:rFonts w:asciiTheme="majorHAnsi" w:hAnsiTheme="majorHAnsi" w:cstheme="majorHAnsi"/>
                <w:color w:val="auto"/>
                <w:sz w:val="22"/>
                <w:szCs w:val="22"/>
                <w:lang w:eastAsia="sv-SE"/>
              </w:rPr>
              <w:t xml:space="preserve"> </w:t>
            </w:r>
            <w:proofErr w:type="spellStart"/>
            <w:r w:rsidRPr="00D73202">
              <w:rPr>
                <w:rFonts w:asciiTheme="majorHAnsi" w:hAnsiTheme="majorHAnsi" w:cstheme="majorHAnsi"/>
                <w:color w:val="auto"/>
                <w:sz w:val="22"/>
                <w:szCs w:val="22"/>
                <w:lang w:eastAsia="sv-SE"/>
              </w:rPr>
              <w:t>ensure</w:t>
            </w:r>
            <w:proofErr w:type="spellEnd"/>
            <w:r w:rsidRPr="00D73202">
              <w:rPr>
                <w:rFonts w:asciiTheme="majorHAnsi" w:hAnsiTheme="majorHAnsi" w:cstheme="majorHAnsi"/>
                <w:color w:val="auto"/>
                <w:sz w:val="22"/>
                <w:szCs w:val="22"/>
                <w:lang w:eastAsia="sv-SE"/>
              </w:rPr>
              <w:t xml:space="preserve">: </w:t>
            </w:r>
          </w:p>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w:t>
            </w:r>
            <w:proofErr w:type="spellStart"/>
            <w:r w:rsidRPr="00480192">
              <w:rPr>
                <w:rFonts w:asciiTheme="majorHAnsi" w:hAnsiTheme="majorHAnsi" w:cstheme="majorHAnsi"/>
                <w:szCs w:val="22"/>
                <w:lang w:val="en-US"/>
              </w:rPr>
              <w:t>i</w:t>
            </w:r>
            <w:proofErr w:type="spellEnd"/>
            <w:r w:rsidRPr="00480192">
              <w:rPr>
                <w:rFonts w:asciiTheme="majorHAnsi" w:hAnsiTheme="majorHAnsi" w:cstheme="majorHAnsi"/>
                <w:szCs w:val="22"/>
                <w:lang w:val="en-US"/>
              </w:rPr>
              <w:t>) close and continuous monitoring of VAA, VAR/AIREP, SIGMET, NOTAM, ASHTAM and other relevant information, and information from crews, concerning the volcanic ash cloud hazard;</w:t>
            </w:r>
          </w:p>
        </w:tc>
        <w:sdt>
          <w:sdtPr>
            <w:alias w:val=" "/>
            <w:id w:val="-1154064802"/>
            <w:placeholder>
              <w:docPart w:val="525F94F69B2D4DDD931893F481CB259B"/>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721127622"/>
            <w:placeholder>
              <w:docPart w:val="1D89187B68E64D4B8045E0DD7C125E0F"/>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(ii) access to plots of the affected areas from SIGMETs, NOTAMs and relevant company information for crews and personnel responsible for the management and the supervision of the flight operations; and</w:t>
            </w:r>
          </w:p>
        </w:tc>
        <w:sdt>
          <w:sdtPr>
            <w:alias w:val=" "/>
            <w:id w:val="1888223591"/>
            <w:placeholder>
              <w:docPart w:val="4FA7C62A22684DF4B025593D34B86254"/>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79041364"/>
            <w:placeholder>
              <w:docPart w:val="F9C7B2ED7C1E46E1945BB44B4DFDEC84"/>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 xml:space="preserve">(iii) </w:t>
            </w:r>
            <w:proofErr w:type="gramStart"/>
            <w:r w:rsidRPr="00480192">
              <w:rPr>
                <w:rFonts w:asciiTheme="majorHAnsi" w:hAnsiTheme="majorHAnsi" w:cstheme="majorHAnsi"/>
                <w:szCs w:val="22"/>
                <w:lang w:val="en-US"/>
              </w:rPr>
              <w:t>communication</w:t>
            </w:r>
            <w:proofErr w:type="gramEnd"/>
            <w:r w:rsidRPr="00480192">
              <w:rPr>
                <w:rFonts w:asciiTheme="majorHAnsi" w:hAnsiTheme="majorHAnsi" w:cstheme="majorHAnsi"/>
                <w:szCs w:val="22"/>
                <w:lang w:val="en-US"/>
              </w:rPr>
              <w:t xml:space="preserve"> of the latest information to crews and personnel responsible for the management and the supervision of the flight operations in a timely fashion.</w:t>
            </w:r>
          </w:p>
        </w:tc>
        <w:sdt>
          <w:sdtPr>
            <w:alias w:val=" "/>
            <w:id w:val="1232429180"/>
            <w:placeholder>
              <w:docPart w:val="DEAA9173944A4F469FBB56A811E84D38"/>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911074734"/>
            <w:placeholder>
              <w:docPart w:val="6E35449D06DD49679435C0C71C28A664"/>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EB331C" w:rsidRDefault="00E031D0" w:rsidP="00E031D0">
            <w:pPr>
              <w:pStyle w:val="Ifyllnadstext"/>
              <w:numPr>
                <w:ilvl w:val="0"/>
                <w:numId w:val="18"/>
              </w:numPr>
              <w:rPr>
                <w:rFonts w:asciiTheme="majorHAnsi" w:hAnsiTheme="majorHAnsi" w:cstheme="majorHAnsi"/>
                <w:color w:val="FF0000"/>
                <w:szCs w:val="22"/>
                <w:u w:val="single"/>
              </w:rPr>
            </w:pPr>
            <w:r w:rsidRPr="00EB331C">
              <w:rPr>
                <w:rFonts w:asciiTheme="majorHAnsi" w:hAnsiTheme="majorHAnsi" w:cstheme="majorHAnsi"/>
                <w:color w:val="FF0000"/>
                <w:szCs w:val="22"/>
                <w:u w:val="single"/>
              </w:rPr>
              <w:t>Flight planning</w:t>
            </w:r>
          </w:p>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Flexibility of the process to allow re-planning at short notice should conditions change.</w:t>
            </w:r>
          </w:p>
        </w:tc>
        <w:sdt>
          <w:sdtPr>
            <w:alias w:val=" "/>
            <w:id w:val="-1980991052"/>
            <w:placeholder>
              <w:docPart w:val="C8EDF26BE642493997605CAE6D35FB6F"/>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235361760"/>
            <w:placeholder>
              <w:docPart w:val="FFCCB73723B447D281995340D5D5240C"/>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EB331C" w:rsidRDefault="00E031D0" w:rsidP="00E031D0">
            <w:pPr>
              <w:pStyle w:val="Ifyllnadstext"/>
              <w:numPr>
                <w:ilvl w:val="0"/>
                <w:numId w:val="18"/>
              </w:numPr>
              <w:rPr>
                <w:rFonts w:asciiTheme="majorHAnsi" w:hAnsiTheme="majorHAnsi" w:cstheme="majorHAnsi"/>
                <w:color w:val="FF0000"/>
                <w:szCs w:val="22"/>
                <w:u w:val="single"/>
              </w:rPr>
            </w:pPr>
            <w:proofErr w:type="spellStart"/>
            <w:r w:rsidRPr="00EB331C">
              <w:rPr>
                <w:rFonts w:asciiTheme="majorHAnsi" w:hAnsiTheme="majorHAnsi" w:cstheme="majorHAnsi"/>
                <w:color w:val="FF0000"/>
                <w:szCs w:val="22"/>
                <w:u w:val="single"/>
              </w:rPr>
              <w:t>Departure</w:t>
            </w:r>
            <w:proofErr w:type="spellEnd"/>
            <w:r w:rsidRPr="00EB331C">
              <w:rPr>
                <w:rFonts w:asciiTheme="majorHAnsi" w:hAnsiTheme="majorHAnsi" w:cstheme="majorHAnsi"/>
                <w:color w:val="FF0000"/>
                <w:szCs w:val="22"/>
                <w:u w:val="single"/>
              </w:rPr>
              <w:t xml:space="preserve">, destination and </w:t>
            </w:r>
            <w:proofErr w:type="spellStart"/>
            <w:r w:rsidRPr="00EB331C">
              <w:rPr>
                <w:rFonts w:asciiTheme="majorHAnsi" w:hAnsiTheme="majorHAnsi" w:cstheme="majorHAnsi"/>
                <w:color w:val="FF0000"/>
                <w:szCs w:val="22"/>
                <w:u w:val="single"/>
              </w:rPr>
              <w:t>alternate</w:t>
            </w:r>
            <w:proofErr w:type="spellEnd"/>
            <w:r w:rsidRPr="00EB331C">
              <w:rPr>
                <w:rFonts w:asciiTheme="majorHAnsi" w:hAnsiTheme="majorHAnsi" w:cstheme="majorHAnsi"/>
                <w:color w:val="FF0000"/>
                <w:szCs w:val="22"/>
                <w:u w:val="single"/>
              </w:rPr>
              <w:t xml:space="preserve"> </w:t>
            </w:r>
            <w:proofErr w:type="spellStart"/>
            <w:r w:rsidRPr="00EB331C">
              <w:rPr>
                <w:rFonts w:asciiTheme="majorHAnsi" w:hAnsiTheme="majorHAnsi" w:cstheme="majorHAnsi"/>
                <w:color w:val="FF0000"/>
                <w:szCs w:val="22"/>
                <w:u w:val="single"/>
              </w:rPr>
              <w:t>aerodromes</w:t>
            </w:r>
            <w:proofErr w:type="spellEnd"/>
          </w:p>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For the airspace to be traversed, or the aerodromes/operating sites in use, parameters to evaluate and take account of:</w:t>
            </w:r>
          </w:p>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w:t>
            </w:r>
            <w:proofErr w:type="spellStart"/>
            <w:r w:rsidRPr="00480192">
              <w:rPr>
                <w:rFonts w:asciiTheme="majorHAnsi" w:hAnsiTheme="majorHAnsi" w:cstheme="majorHAnsi"/>
                <w:szCs w:val="22"/>
                <w:lang w:val="en-US"/>
              </w:rPr>
              <w:t>i</w:t>
            </w:r>
            <w:proofErr w:type="spellEnd"/>
            <w:r w:rsidRPr="00480192">
              <w:rPr>
                <w:rFonts w:asciiTheme="majorHAnsi" w:hAnsiTheme="majorHAnsi" w:cstheme="majorHAnsi"/>
                <w:szCs w:val="22"/>
                <w:lang w:val="en-US"/>
              </w:rPr>
              <w:t>) the probability of contamination;</w:t>
            </w:r>
          </w:p>
        </w:tc>
        <w:sdt>
          <w:sdtPr>
            <w:alias w:val=" "/>
            <w:id w:val="1872183669"/>
            <w:placeholder>
              <w:docPart w:val="7F710680FF244686936406AB43D76B3A"/>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863402930"/>
            <w:placeholder>
              <w:docPart w:val="EBF5BF8290D34F909DF69CE5EEA93A05"/>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(ii) any additional aircraft performance requirements;</w:t>
            </w:r>
          </w:p>
        </w:tc>
        <w:sdt>
          <w:sdtPr>
            <w:alias w:val=" "/>
            <w:id w:val="269907267"/>
            <w:placeholder>
              <w:docPart w:val="3EECC9F9E91F427F87DD09025BD0D7E4"/>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731926606"/>
            <w:placeholder>
              <w:docPart w:val="119E22BBA92442A69E3BC32DE33D29B4"/>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EB331C" w:rsidRDefault="00E031D0" w:rsidP="00E031D0">
            <w:pPr>
              <w:pStyle w:val="Ifyllnadstext"/>
              <w:rPr>
                <w:rFonts w:asciiTheme="majorHAnsi" w:hAnsiTheme="majorHAnsi" w:cstheme="majorHAnsi"/>
                <w:szCs w:val="22"/>
              </w:rPr>
            </w:pPr>
            <w:r w:rsidRPr="00EB331C">
              <w:rPr>
                <w:rFonts w:asciiTheme="majorHAnsi" w:hAnsiTheme="majorHAnsi" w:cstheme="majorHAnsi"/>
                <w:szCs w:val="22"/>
              </w:rPr>
              <w:t xml:space="preserve">(iii) </w:t>
            </w:r>
            <w:proofErr w:type="spellStart"/>
            <w:r w:rsidRPr="00EB331C">
              <w:rPr>
                <w:rFonts w:asciiTheme="majorHAnsi" w:hAnsiTheme="majorHAnsi" w:cstheme="majorHAnsi"/>
                <w:szCs w:val="22"/>
              </w:rPr>
              <w:t>required</w:t>
            </w:r>
            <w:proofErr w:type="spellEnd"/>
            <w:r w:rsidRPr="00EB331C">
              <w:rPr>
                <w:rFonts w:asciiTheme="majorHAnsi" w:hAnsiTheme="majorHAnsi" w:cstheme="majorHAnsi"/>
                <w:szCs w:val="22"/>
              </w:rPr>
              <w:t xml:space="preserve"> </w:t>
            </w:r>
            <w:proofErr w:type="spellStart"/>
            <w:r w:rsidRPr="00EB331C">
              <w:rPr>
                <w:rFonts w:asciiTheme="majorHAnsi" w:hAnsiTheme="majorHAnsi" w:cstheme="majorHAnsi"/>
                <w:szCs w:val="22"/>
              </w:rPr>
              <w:t>maintenance</w:t>
            </w:r>
            <w:proofErr w:type="spellEnd"/>
            <w:r w:rsidRPr="00EB331C">
              <w:rPr>
                <w:rFonts w:asciiTheme="majorHAnsi" w:hAnsiTheme="majorHAnsi" w:cstheme="majorHAnsi"/>
                <w:szCs w:val="22"/>
              </w:rPr>
              <w:t xml:space="preserve"> </w:t>
            </w:r>
            <w:proofErr w:type="spellStart"/>
            <w:r w:rsidRPr="00EB331C">
              <w:rPr>
                <w:rFonts w:asciiTheme="majorHAnsi" w:hAnsiTheme="majorHAnsi" w:cstheme="majorHAnsi"/>
                <w:szCs w:val="22"/>
              </w:rPr>
              <w:t>considerations</w:t>
            </w:r>
            <w:proofErr w:type="spellEnd"/>
            <w:r w:rsidRPr="00EB331C">
              <w:rPr>
                <w:rFonts w:asciiTheme="majorHAnsi" w:hAnsiTheme="majorHAnsi" w:cstheme="majorHAnsi"/>
                <w:szCs w:val="22"/>
              </w:rPr>
              <w:t>;</w:t>
            </w:r>
          </w:p>
        </w:tc>
        <w:sdt>
          <w:sdtPr>
            <w:alias w:val=" "/>
            <w:id w:val="803654925"/>
            <w:placeholder>
              <w:docPart w:val="CB723AABD29B46D0BE26FE5F77079781"/>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865603436"/>
            <w:placeholder>
              <w:docPart w:val="98F44E1A883642B1BB28C21F5335067F"/>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 xml:space="preserve">(iv) </w:t>
            </w:r>
            <w:proofErr w:type="gramStart"/>
            <w:r w:rsidRPr="00480192">
              <w:rPr>
                <w:rFonts w:asciiTheme="majorHAnsi" w:hAnsiTheme="majorHAnsi" w:cstheme="majorHAnsi"/>
                <w:szCs w:val="22"/>
                <w:lang w:val="en-US"/>
              </w:rPr>
              <w:t>fuel</w:t>
            </w:r>
            <w:proofErr w:type="gramEnd"/>
            <w:r w:rsidRPr="00480192">
              <w:rPr>
                <w:rFonts w:asciiTheme="majorHAnsi" w:hAnsiTheme="majorHAnsi" w:cstheme="majorHAnsi"/>
                <w:szCs w:val="22"/>
                <w:lang w:val="en-US"/>
              </w:rPr>
              <w:t xml:space="preserve"> requirements for re-</w:t>
            </w:r>
            <w:proofErr w:type="spellStart"/>
            <w:r w:rsidRPr="00480192">
              <w:rPr>
                <w:rFonts w:asciiTheme="majorHAnsi" w:hAnsiTheme="majorHAnsi" w:cstheme="majorHAnsi"/>
                <w:szCs w:val="22"/>
                <w:lang w:val="en-US"/>
              </w:rPr>
              <w:t>routeing</w:t>
            </w:r>
            <w:proofErr w:type="spellEnd"/>
            <w:r w:rsidRPr="00480192">
              <w:rPr>
                <w:rFonts w:asciiTheme="majorHAnsi" w:hAnsiTheme="majorHAnsi" w:cstheme="majorHAnsi"/>
                <w:szCs w:val="22"/>
                <w:lang w:val="en-US"/>
              </w:rPr>
              <w:t xml:space="preserve"> and extended holding.</w:t>
            </w:r>
          </w:p>
        </w:tc>
        <w:sdt>
          <w:sdtPr>
            <w:alias w:val=" "/>
            <w:id w:val="-1888247935"/>
            <w:placeholder>
              <w:docPart w:val="8E76383049484CD1992BFBB6D5D3E7E5"/>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959679320"/>
            <w:placeholder>
              <w:docPart w:val="D57A40914929480387362C1DB1C93448"/>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EB331C" w:rsidRDefault="00E031D0" w:rsidP="00E031D0">
            <w:pPr>
              <w:pStyle w:val="Ifyllnadstext"/>
              <w:numPr>
                <w:ilvl w:val="0"/>
                <w:numId w:val="18"/>
              </w:numPr>
              <w:rPr>
                <w:rFonts w:asciiTheme="majorHAnsi" w:hAnsiTheme="majorHAnsi" w:cstheme="majorHAnsi"/>
                <w:color w:val="FF0000"/>
                <w:szCs w:val="22"/>
                <w:u w:val="single"/>
              </w:rPr>
            </w:pPr>
            <w:proofErr w:type="spellStart"/>
            <w:r w:rsidRPr="00EB331C">
              <w:rPr>
                <w:rFonts w:asciiTheme="majorHAnsi" w:hAnsiTheme="majorHAnsi" w:cstheme="majorHAnsi"/>
                <w:color w:val="FF0000"/>
                <w:szCs w:val="22"/>
                <w:u w:val="single"/>
              </w:rPr>
              <w:t>Routing</w:t>
            </w:r>
            <w:proofErr w:type="spellEnd"/>
            <w:r w:rsidRPr="00EB331C">
              <w:rPr>
                <w:rFonts w:asciiTheme="majorHAnsi" w:hAnsiTheme="majorHAnsi" w:cstheme="majorHAnsi"/>
                <w:color w:val="FF0000"/>
                <w:szCs w:val="22"/>
                <w:u w:val="single"/>
              </w:rPr>
              <w:t xml:space="preserve"> policy</w:t>
            </w:r>
          </w:p>
          <w:p w:rsidR="00E031D0" w:rsidRPr="00480192" w:rsidRDefault="00E031D0" w:rsidP="00E031D0">
            <w:pPr>
              <w:pStyle w:val="Default"/>
              <w:rPr>
                <w:rFonts w:asciiTheme="majorHAnsi" w:hAnsiTheme="majorHAnsi" w:cstheme="majorHAnsi"/>
                <w:color w:val="auto"/>
                <w:sz w:val="22"/>
                <w:szCs w:val="22"/>
                <w:lang w:val="en-US" w:eastAsia="sv-SE"/>
              </w:rPr>
            </w:pPr>
            <w:r w:rsidRPr="00480192">
              <w:rPr>
                <w:rFonts w:asciiTheme="majorHAnsi" w:hAnsiTheme="majorHAnsi" w:cstheme="majorHAnsi"/>
                <w:color w:val="auto"/>
                <w:sz w:val="22"/>
                <w:szCs w:val="22"/>
                <w:lang w:val="en-US" w:eastAsia="sv-SE"/>
              </w:rPr>
              <w:t xml:space="preserve">Parameters to evaluate and take account of: </w:t>
            </w:r>
          </w:p>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w:t>
            </w:r>
            <w:proofErr w:type="spellStart"/>
            <w:r w:rsidRPr="00480192">
              <w:rPr>
                <w:rFonts w:asciiTheme="majorHAnsi" w:hAnsiTheme="majorHAnsi" w:cstheme="majorHAnsi"/>
                <w:szCs w:val="22"/>
                <w:lang w:val="en-US"/>
              </w:rPr>
              <w:t>i</w:t>
            </w:r>
            <w:proofErr w:type="spellEnd"/>
            <w:r w:rsidRPr="00480192">
              <w:rPr>
                <w:rFonts w:asciiTheme="majorHAnsi" w:hAnsiTheme="majorHAnsi" w:cstheme="majorHAnsi"/>
                <w:szCs w:val="22"/>
                <w:lang w:val="en-US"/>
              </w:rPr>
              <w:t>) the shortest period in and over the forecast contaminated area;</w:t>
            </w:r>
          </w:p>
        </w:tc>
        <w:sdt>
          <w:sdtPr>
            <w:alias w:val=" "/>
            <w:id w:val="2047397860"/>
            <w:placeholder>
              <w:docPart w:val="80D7FBD0F6A74768AF11404B25817D36"/>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125998111"/>
            <w:placeholder>
              <w:docPart w:val="4FC006BFAE494B5492F8AF7DE6687B8C"/>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8F19A1" w:rsidRDefault="00E031D0" w:rsidP="00E031D0">
            <w:pPr>
              <w:pStyle w:val="Ifyllnadstext"/>
              <w:numPr>
                <w:ilvl w:val="0"/>
                <w:numId w:val="18"/>
              </w:numPr>
              <w:rPr>
                <w:rFonts w:asciiTheme="majorHAnsi" w:hAnsiTheme="majorHAnsi" w:cstheme="majorHAnsi"/>
                <w:color w:val="FF0000"/>
                <w:szCs w:val="22"/>
                <w:u w:val="single"/>
              </w:rPr>
            </w:pPr>
            <w:r w:rsidRPr="008F19A1">
              <w:rPr>
                <w:rFonts w:asciiTheme="majorHAnsi" w:hAnsiTheme="majorHAnsi" w:cstheme="majorHAnsi"/>
                <w:color w:val="FF0000"/>
                <w:szCs w:val="22"/>
                <w:u w:val="single"/>
              </w:rPr>
              <w:t>Diversion policy</w:t>
            </w:r>
          </w:p>
          <w:p w:rsidR="00E031D0" w:rsidRPr="00480192" w:rsidRDefault="00E031D0" w:rsidP="00E031D0">
            <w:pPr>
              <w:pStyle w:val="Default"/>
              <w:rPr>
                <w:rFonts w:asciiTheme="majorHAnsi" w:hAnsiTheme="majorHAnsi" w:cstheme="majorHAnsi"/>
                <w:color w:val="auto"/>
                <w:sz w:val="22"/>
                <w:szCs w:val="22"/>
                <w:lang w:val="en-US" w:eastAsia="sv-SE"/>
              </w:rPr>
            </w:pPr>
            <w:r w:rsidRPr="00480192">
              <w:rPr>
                <w:rFonts w:asciiTheme="majorHAnsi" w:hAnsiTheme="majorHAnsi" w:cstheme="majorHAnsi"/>
                <w:color w:val="auto"/>
                <w:sz w:val="22"/>
                <w:szCs w:val="22"/>
                <w:lang w:val="en-US" w:eastAsia="sv-SE"/>
              </w:rPr>
              <w:t xml:space="preserve">Parameters to evaluate and take account of: </w:t>
            </w:r>
          </w:p>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w:t>
            </w:r>
            <w:proofErr w:type="spellStart"/>
            <w:r w:rsidRPr="00480192">
              <w:rPr>
                <w:rFonts w:asciiTheme="majorHAnsi" w:hAnsiTheme="majorHAnsi" w:cstheme="majorHAnsi"/>
                <w:szCs w:val="22"/>
                <w:lang w:val="en-US"/>
              </w:rPr>
              <w:t>i</w:t>
            </w:r>
            <w:proofErr w:type="spellEnd"/>
            <w:r w:rsidRPr="00480192">
              <w:rPr>
                <w:rFonts w:asciiTheme="majorHAnsi" w:hAnsiTheme="majorHAnsi" w:cstheme="majorHAnsi"/>
                <w:szCs w:val="22"/>
                <w:lang w:val="en-US"/>
              </w:rPr>
              <w:t>) maximum allowed distance from a suitable aerodrome/operating site;</w:t>
            </w:r>
          </w:p>
        </w:tc>
        <w:sdt>
          <w:sdtPr>
            <w:alias w:val=" "/>
            <w:id w:val="-1491631109"/>
            <w:placeholder>
              <w:docPart w:val="EE5D8C052B01458C9DF758BF1683CCF8"/>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733845496"/>
            <w:placeholder>
              <w:docPart w:val="B98DB2168A6C4C1B8F3703C4F5F09659"/>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(ii) availability of aerodromes/operating sites outside the forecast contaminated area;</w:t>
            </w:r>
          </w:p>
        </w:tc>
        <w:sdt>
          <w:sdtPr>
            <w:alias w:val=" "/>
            <w:id w:val="1541004225"/>
            <w:placeholder>
              <w:docPart w:val="6B51BC831199434EB82123FA647676B4"/>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290972893"/>
            <w:placeholder>
              <w:docPart w:val="1192916DE14648DE90737E75BA3F61D2"/>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 xml:space="preserve">(iii) </w:t>
            </w:r>
            <w:proofErr w:type="gramStart"/>
            <w:r w:rsidRPr="00480192">
              <w:rPr>
                <w:rFonts w:asciiTheme="majorHAnsi" w:hAnsiTheme="majorHAnsi" w:cstheme="majorHAnsi"/>
                <w:szCs w:val="22"/>
                <w:lang w:val="en-US"/>
              </w:rPr>
              <w:t>diversion</w:t>
            </w:r>
            <w:proofErr w:type="gramEnd"/>
            <w:r w:rsidRPr="00480192">
              <w:rPr>
                <w:rFonts w:asciiTheme="majorHAnsi" w:hAnsiTheme="majorHAnsi" w:cstheme="majorHAnsi"/>
                <w:szCs w:val="22"/>
                <w:lang w:val="en-US"/>
              </w:rPr>
              <w:t xml:space="preserve"> policy after an volcanic ash encounter.</w:t>
            </w:r>
          </w:p>
        </w:tc>
        <w:sdt>
          <w:sdtPr>
            <w:alias w:val=" "/>
            <w:id w:val="-2044817147"/>
            <w:placeholder>
              <w:docPart w:val="92EEAC1DC4DC47C7A2C89AE9E58DD8E0"/>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563402990"/>
            <w:placeholder>
              <w:docPart w:val="FC9762CE230A48A9AA5A619AD0F0B05C"/>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8F19A1" w:rsidRDefault="00E031D0" w:rsidP="00E031D0">
            <w:pPr>
              <w:pStyle w:val="Ifyllnadstext"/>
              <w:numPr>
                <w:ilvl w:val="0"/>
                <w:numId w:val="18"/>
              </w:numPr>
              <w:rPr>
                <w:rFonts w:asciiTheme="majorHAnsi" w:hAnsiTheme="majorHAnsi" w:cstheme="majorHAnsi"/>
                <w:color w:val="FF0000"/>
                <w:szCs w:val="22"/>
                <w:u w:val="single"/>
              </w:rPr>
            </w:pPr>
            <w:r w:rsidRPr="008F19A1">
              <w:rPr>
                <w:rFonts w:asciiTheme="majorHAnsi" w:hAnsiTheme="majorHAnsi" w:cstheme="majorHAnsi"/>
                <w:color w:val="FF0000"/>
                <w:szCs w:val="22"/>
                <w:u w:val="single"/>
              </w:rPr>
              <w:t xml:space="preserve">Minimum </w:t>
            </w:r>
            <w:proofErr w:type="spellStart"/>
            <w:r w:rsidRPr="008F19A1">
              <w:rPr>
                <w:rFonts w:asciiTheme="majorHAnsi" w:hAnsiTheme="majorHAnsi" w:cstheme="majorHAnsi"/>
                <w:color w:val="FF0000"/>
                <w:szCs w:val="22"/>
                <w:u w:val="single"/>
              </w:rPr>
              <w:t>equipment</w:t>
            </w:r>
            <w:proofErr w:type="spellEnd"/>
            <w:r w:rsidRPr="008F19A1">
              <w:rPr>
                <w:rFonts w:asciiTheme="majorHAnsi" w:hAnsiTheme="majorHAnsi" w:cstheme="majorHAnsi"/>
                <w:color w:val="FF0000"/>
                <w:szCs w:val="22"/>
                <w:u w:val="single"/>
              </w:rPr>
              <w:t xml:space="preserve"> list (MEL)</w:t>
            </w:r>
          </w:p>
          <w:p w:rsidR="00E031D0" w:rsidRPr="00480192" w:rsidRDefault="00E031D0" w:rsidP="00E031D0">
            <w:pPr>
              <w:pStyle w:val="Default"/>
              <w:rPr>
                <w:rFonts w:asciiTheme="majorHAnsi" w:hAnsiTheme="majorHAnsi" w:cstheme="majorHAnsi"/>
                <w:color w:val="auto"/>
                <w:sz w:val="22"/>
                <w:szCs w:val="22"/>
                <w:lang w:val="en-US" w:eastAsia="sv-SE"/>
              </w:rPr>
            </w:pPr>
            <w:r w:rsidRPr="00480192">
              <w:rPr>
                <w:rFonts w:asciiTheme="majorHAnsi" w:hAnsiTheme="majorHAnsi" w:cstheme="majorHAnsi"/>
                <w:color w:val="auto"/>
                <w:sz w:val="22"/>
                <w:szCs w:val="22"/>
                <w:lang w:val="en-US" w:eastAsia="sv-SE"/>
              </w:rPr>
              <w:t xml:space="preserve">Additional provisions in the MEL for dispatching aircraft with </w:t>
            </w:r>
            <w:proofErr w:type="spellStart"/>
            <w:r w:rsidRPr="00480192">
              <w:rPr>
                <w:rFonts w:asciiTheme="majorHAnsi" w:hAnsiTheme="majorHAnsi" w:cstheme="majorHAnsi"/>
                <w:color w:val="auto"/>
                <w:sz w:val="22"/>
                <w:szCs w:val="22"/>
                <w:lang w:val="en-US" w:eastAsia="sv-SE"/>
              </w:rPr>
              <w:t>unserviceabilities</w:t>
            </w:r>
            <w:proofErr w:type="spellEnd"/>
            <w:r w:rsidRPr="00480192">
              <w:rPr>
                <w:rFonts w:asciiTheme="majorHAnsi" w:hAnsiTheme="majorHAnsi" w:cstheme="majorHAnsi"/>
                <w:color w:val="auto"/>
                <w:sz w:val="22"/>
                <w:szCs w:val="22"/>
                <w:lang w:val="en-US" w:eastAsia="sv-SE"/>
              </w:rPr>
              <w:t xml:space="preserve"> that might affect the following non-exhaustive list of systems: </w:t>
            </w:r>
          </w:p>
          <w:p w:rsidR="00E031D0" w:rsidRPr="00EB331C" w:rsidRDefault="00E031D0" w:rsidP="00E031D0">
            <w:pPr>
              <w:pStyle w:val="Ifyllnadstext"/>
              <w:rPr>
                <w:rFonts w:asciiTheme="majorHAnsi" w:hAnsiTheme="majorHAnsi" w:cstheme="majorHAnsi"/>
                <w:szCs w:val="22"/>
              </w:rPr>
            </w:pPr>
            <w:r w:rsidRPr="00EB331C">
              <w:rPr>
                <w:rFonts w:asciiTheme="majorHAnsi" w:hAnsiTheme="majorHAnsi" w:cstheme="majorHAnsi"/>
                <w:szCs w:val="22"/>
              </w:rPr>
              <w:t>(i) air conditioning packs;</w:t>
            </w:r>
          </w:p>
        </w:tc>
        <w:sdt>
          <w:sdtPr>
            <w:alias w:val=" "/>
            <w:id w:val="580486978"/>
            <w:placeholder>
              <w:docPart w:val="BC62F36A128A44B7991DF9A2CA0B9743"/>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335962621"/>
            <w:placeholder>
              <w:docPart w:val="47807B5F76A44368879B20EFB02CC78F"/>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EB331C" w:rsidRDefault="00E031D0" w:rsidP="00E031D0">
            <w:pPr>
              <w:pStyle w:val="Ifyllnadstext"/>
              <w:rPr>
                <w:rFonts w:asciiTheme="majorHAnsi" w:hAnsiTheme="majorHAnsi" w:cstheme="majorHAnsi"/>
                <w:szCs w:val="22"/>
              </w:rPr>
            </w:pPr>
            <w:r w:rsidRPr="00EB331C">
              <w:rPr>
                <w:rFonts w:asciiTheme="majorHAnsi" w:hAnsiTheme="majorHAnsi" w:cstheme="majorHAnsi"/>
                <w:szCs w:val="22"/>
              </w:rPr>
              <w:t xml:space="preserve">(ii) </w:t>
            </w:r>
            <w:proofErr w:type="spellStart"/>
            <w:r w:rsidRPr="00EB331C">
              <w:rPr>
                <w:rFonts w:asciiTheme="majorHAnsi" w:hAnsiTheme="majorHAnsi" w:cstheme="majorHAnsi"/>
                <w:szCs w:val="22"/>
              </w:rPr>
              <w:t>engine</w:t>
            </w:r>
            <w:proofErr w:type="spellEnd"/>
            <w:r w:rsidRPr="00EB331C">
              <w:rPr>
                <w:rFonts w:asciiTheme="majorHAnsi" w:hAnsiTheme="majorHAnsi" w:cstheme="majorHAnsi"/>
                <w:szCs w:val="22"/>
              </w:rPr>
              <w:t xml:space="preserve"> </w:t>
            </w:r>
            <w:proofErr w:type="spellStart"/>
            <w:r w:rsidRPr="00EB331C">
              <w:rPr>
                <w:rFonts w:asciiTheme="majorHAnsi" w:hAnsiTheme="majorHAnsi" w:cstheme="majorHAnsi"/>
                <w:szCs w:val="22"/>
              </w:rPr>
              <w:t>bleeds</w:t>
            </w:r>
            <w:proofErr w:type="spellEnd"/>
            <w:r w:rsidRPr="00EB331C">
              <w:rPr>
                <w:rFonts w:asciiTheme="majorHAnsi" w:hAnsiTheme="majorHAnsi" w:cstheme="majorHAnsi"/>
                <w:szCs w:val="22"/>
              </w:rPr>
              <w:t>;</w:t>
            </w:r>
          </w:p>
        </w:tc>
        <w:sdt>
          <w:sdtPr>
            <w:alias w:val=" "/>
            <w:id w:val="-1845387651"/>
            <w:placeholder>
              <w:docPart w:val="6963A3FC4475477A8051312B64BB75F9"/>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892230721"/>
            <w:placeholder>
              <w:docPart w:val="36194ACE027D4A9CAC94C730D6F74936"/>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EB331C" w:rsidRDefault="00E031D0" w:rsidP="00E031D0">
            <w:pPr>
              <w:pStyle w:val="Ifyllnadstext"/>
              <w:rPr>
                <w:rFonts w:asciiTheme="majorHAnsi" w:hAnsiTheme="majorHAnsi" w:cstheme="majorHAnsi"/>
                <w:szCs w:val="22"/>
              </w:rPr>
            </w:pPr>
            <w:r w:rsidRPr="00EB331C">
              <w:rPr>
                <w:rFonts w:asciiTheme="majorHAnsi" w:hAnsiTheme="majorHAnsi" w:cstheme="majorHAnsi"/>
                <w:szCs w:val="22"/>
              </w:rPr>
              <w:t xml:space="preserve">(iii) </w:t>
            </w:r>
            <w:proofErr w:type="spellStart"/>
            <w:r w:rsidRPr="00EB331C">
              <w:rPr>
                <w:rFonts w:asciiTheme="majorHAnsi" w:hAnsiTheme="majorHAnsi" w:cstheme="majorHAnsi"/>
                <w:szCs w:val="22"/>
              </w:rPr>
              <w:t>pressurisation</w:t>
            </w:r>
            <w:proofErr w:type="spellEnd"/>
            <w:r w:rsidRPr="00EB331C">
              <w:rPr>
                <w:rFonts w:asciiTheme="majorHAnsi" w:hAnsiTheme="majorHAnsi" w:cstheme="majorHAnsi"/>
                <w:szCs w:val="22"/>
              </w:rPr>
              <w:t xml:space="preserve"> system;</w:t>
            </w:r>
          </w:p>
        </w:tc>
        <w:sdt>
          <w:sdtPr>
            <w:alias w:val=" "/>
            <w:id w:val="1461077871"/>
            <w:placeholder>
              <w:docPart w:val="C976FC158271479AA886AB3FE7DD2C86"/>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841082311"/>
            <w:placeholder>
              <w:docPart w:val="C0E3DC47B38349178833B4A7DAA3CCEE"/>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(iv) electrical power distribution system;</w:t>
            </w:r>
          </w:p>
        </w:tc>
        <w:sdt>
          <w:sdtPr>
            <w:alias w:val=" "/>
            <w:id w:val="1270741019"/>
            <w:placeholder>
              <w:docPart w:val="F63632304F674AD380F8AB777C7F5886"/>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519999413"/>
            <w:placeholder>
              <w:docPart w:val="AC3637F87EDF49E58E0BEEB12C9A9C55"/>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EB331C" w:rsidRDefault="00E031D0" w:rsidP="00E031D0">
            <w:pPr>
              <w:pStyle w:val="Ifyllnadstext"/>
              <w:rPr>
                <w:rFonts w:asciiTheme="majorHAnsi" w:hAnsiTheme="majorHAnsi" w:cstheme="majorHAnsi"/>
                <w:szCs w:val="22"/>
              </w:rPr>
            </w:pPr>
            <w:r w:rsidRPr="00EB331C">
              <w:rPr>
                <w:rFonts w:asciiTheme="majorHAnsi" w:hAnsiTheme="majorHAnsi" w:cstheme="majorHAnsi"/>
                <w:szCs w:val="22"/>
              </w:rPr>
              <w:t>(v) air data system;</w:t>
            </w:r>
          </w:p>
        </w:tc>
        <w:sdt>
          <w:sdtPr>
            <w:alias w:val=" "/>
            <w:id w:val="-1860268234"/>
            <w:placeholder>
              <w:docPart w:val="BFF90AAACA5B49D4B9CA7F1FF9A1C2D1"/>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676307711"/>
            <w:placeholder>
              <w:docPart w:val="726EE82E9F1C4B038B025689C98B0178"/>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EB331C" w:rsidRDefault="00E031D0" w:rsidP="00E031D0">
            <w:pPr>
              <w:pStyle w:val="Ifyllnadstext"/>
              <w:rPr>
                <w:rFonts w:asciiTheme="majorHAnsi" w:hAnsiTheme="majorHAnsi" w:cstheme="majorHAnsi"/>
                <w:szCs w:val="22"/>
              </w:rPr>
            </w:pPr>
            <w:r w:rsidRPr="00EB331C">
              <w:rPr>
                <w:rFonts w:asciiTheme="majorHAnsi" w:hAnsiTheme="majorHAnsi" w:cstheme="majorHAnsi"/>
                <w:szCs w:val="22"/>
              </w:rPr>
              <w:t>(vi) standby instruments;</w:t>
            </w:r>
          </w:p>
        </w:tc>
        <w:sdt>
          <w:sdtPr>
            <w:alias w:val=" "/>
            <w:id w:val="870880940"/>
            <w:placeholder>
              <w:docPart w:val="C7B0B5B9D94342E9B6A3D48040D373D4"/>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842849012"/>
            <w:placeholder>
              <w:docPart w:val="39468F8E483E40A3B93107B3C82B1E56"/>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EB331C" w:rsidRDefault="00E031D0" w:rsidP="00E031D0">
            <w:pPr>
              <w:pStyle w:val="Ifyllnadstext"/>
              <w:rPr>
                <w:rFonts w:asciiTheme="majorHAnsi" w:hAnsiTheme="majorHAnsi" w:cstheme="majorHAnsi"/>
                <w:szCs w:val="22"/>
              </w:rPr>
            </w:pPr>
            <w:r w:rsidRPr="00EB331C">
              <w:rPr>
                <w:rFonts w:asciiTheme="majorHAnsi" w:hAnsiTheme="majorHAnsi" w:cstheme="majorHAnsi"/>
                <w:szCs w:val="22"/>
              </w:rPr>
              <w:t>(vii) navigation systems;</w:t>
            </w:r>
          </w:p>
        </w:tc>
        <w:sdt>
          <w:sdtPr>
            <w:alias w:val=" "/>
            <w:id w:val="1378357788"/>
            <w:placeholder>
              <w:docPart w:val="5B6C065CE2C443CBAC0CEDBF982B6A65"/>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353695452"/>
            <w:placeholder>
              <w:docPart w:val="15C9416F70D74CC7A7334D3D15A53103"/>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EB331C" w:rsidRDefault="00E031D0" w:rsidP="00E031D0">
            <w:pPr>
              <w:pStyle w:val="Ifyllnadstext"/>
              <w:rPr>
                <w:rFonts w:asciiTheme="majorHAnsi" w:hAnsiTheme="majorHAnsi" w:cstheme="majorHAnsi"/>
                <w:szCs w:val="22"/>
              </w:rPr>
            </w:pPr>
            <w:r w:rsidRPr="00EB331C">
              <w:rPr>
                <w:rFonts w:asciiTheme="majorHAnsi" w:hAnsiTheme="majorHAnsi" w:cstheme="majorHAnsi"/>
                <w:szCs w:val="22"/>
              </w:rPr>
              <w:t>(viii) de-icing systems;</w:t>
            </w:r>
          </w:p>
        </w:tc>
        <w:sdt>
          <w:sdtPr>
            <w:alias w:val=" "/>
            <w:id w:val="327418690"/>
            <w:placeholder>
              <w:docPart w:val="A147471C792448CAAD51F483EEAD930F"/>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407196922"/>
            <w:placeholder>
              <w:docPart w:val="3D06D7CEB6AE438BBFDC8D6724C12D5D"/>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EB331C" w:rsidRDefault="00E031D0" w:rsidP="00E031D0">
            <w:pPr>
              <w:pStyle w:val="Ifyllnadstext"/>
              <w:rPr>
                <w:rFonts w:asciiTheme="majorHAnsi" w:hAnsiTheme="majorHAnsi" w:cstheme="majorHAnsi"/>
                <w:szCs w:val="22"/>
              </w:rPr>
            </w:pPr>
            <w:r w:rsidRPr="00EB331C">
              <w:rPr>
                <w:rFonts w:asciiTheme="majorHAnsi" w:hAnsiTheme="majorHAnsi" w:cstheme="majorHAnsi"/>
                <w:szCs w:val="22"/>
              </w:rPr>
              <w:t xml:space="preserve">(ix) </w:t>
            </w:r>
            <w:proofErr w:type="spellStart"/>
            <w:r w:rsidRPr="00EB331C">
              <w:rPr>
                <w:rFonts w:asciiTheme="majorHAnsi" w:hAnsiTheme="majorHAnsi" w:cstheme="majorHAnsi"/>
                <w:szCs w:val="22"/>
              </w:rPr>
              <w:t>engine</w:t>
            </w:r>
            <w:proofErr w:type="spellEnd"/>
            <w:r w:rsidRPr="00EB331C">
              <w:rPr>
                <w:rFonts w:asciiTheme="majorHAnsi" w:hAnsiTheme="majorHAnsi" w:cstheme="majorHAnsi"/>
                <w:szCs w:val="22"/>
              </w:rPr>
              <w:t>-driven generators;</w:t>
            </w:r>
          </w:p>
        </w:tc>
        <w:sdt>
          <w:sdtPr>
            <w:alias w:val=" "/>
            <w:id w:val="85198827"/>
            <w:placeholder>
              <w:docPart w:val="429E1518EE444360A1EE9A0BAD8B9410"/>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66225059"/>
            <w:placeholder>
              <w:docPart w:val="A72A71CB30C94E09BF4765A90A85B48F"/>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(x) auxiliary power unit (APU);</w:t>
            </w:r>
          </w:p>
        </w:tc>
        <w:sdt>
          <w:sdtPr>
            <w:alias w:val=" "/>
            <w:id w:val="-668562212"/>
            <w:placeholder>
              <w:docPart w:val="6087045C307048F09F6F51D01CAE8779"/>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600833605"/>
            <w:placeholder>
              <w:docPart w:val="819AA33D090946A8BCA75E018D660D90"/>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(xi) airborne collision avoidance system (ACAS);</w:t>
            </w:r>
          </w:p>
        </w:tc>
        <w:sdt>
          <w:sdtPr>
            <w:alias w:val=" "/>
            <w:id w:val="-1042049435"/>
            <w:placeholder>
              <w:docPart w:val="40BAD1EB2B354A89AE4D7AAD14EE2318"/>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78910419"/>
            <w:placeholder>
              <w:docPart w:val="AC0C8B517D9240D38788D0D64E354A45"/>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(xii) terrain awareness warning system (TAWS);</w:t>
            </w:r>
          </w:p>
        </w:tc>
        <w:sdt>
          <w:sdtPr>
            <w:alias w:val=" "/>
            <w:id w:val="1947496412"/>
            <w:placeholder>
              <w:docPart w:val="9EEF2DFD852249D2B9DD076CBDA57B5D"/>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369597092"/>
            <w:placeholder>
              <w:docPart w:val="63150F22A94E4689925AC1C8871E7037"/>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EB331C" w:rsidRDefault="00E031D0" w:rsidP="00E031D0">
            <w:pPr>
              <w:pStyle w:val="Ifyllnadstext"/>
              <w:rPr>
                <w:rFonts w:asciiTheme="majorHAnsi" w:hAnsiTheme="majorHAnsi" w:cstheme="majorHAnsi"/>
                <w:szCs w:val="22"/>
              </w:rPr>
            </w:pPr>
            <w:r w:rsidRPr="00EB331C">
              <w:rPr>
                <w:rFonts w:asciiTheme="majorHAnsi" w:hAnsiTheme="majorHAnsi" w:cstheme="majorHAnsi"/>
                <w:szCs w:val="22"/>
              </w:rPr>
              <w:t>(xiii) autoland systems;</w:t>
            </w:r>
          </w:p>
        </w:tc>
        <w:sdt>
          <w:sdtPr>
            <w:alias w:val=" "/>
            <w:id w:val="-1543974773"/>
            <w:placeholder>
              <w:docPart w:val="7429ED4F3977497295612C035CFEC43D"/>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679968157"/>
            <w:placeholder>
              <w:docPart w:val="9E431AB51759499EB9E2D1AB3C9351CC"/>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(xiv) provision of crew oxygen;</w:t>
            </w:r>
          </w:p>
        </w:tc>
        <w:sdt>
          <w:sdtPr>
            <w:alias w:val=" "/>
            <w:id w:val="-654064499"/>
            <w:placeholder>
              <w:docPart w:val="C2310F23742B4B8B9E9AA44EA8E35047"/>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125306106"/>
            <w:placeholder>
              <w:docPart w:val="486BB8F91FA54803832D4BC3333C0AE2"/>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EB331C" w:rsidRDefault="00E031D0" w:rsidP="00E031D0">
            <w:pPr>
              <w:pStyle w:val="Ifyllnadstext"/>
              <w:rPr>
                <w:rFonts w:asciiTheme="majorHAnsi" w:hAnsiTheme="majorHAnsi" w:cstheme="majorHAnsi"/>
                <w:szCs w:val="22"/>
              </w:rPr>
            </w:pPr>
            <w:r w:rsidRPr="00EB331C">
              <w:rPr>
                <w:rFonts w:asciiTheme="majorHAnsi" w:hAnsiTheme="majorHAnsi" w:cstheme="majorHAnsi"/>
                <w:szCs w:val="22"/>
              </w:rPr>
              <w:t xml:space="preserve">(xv) </w:t>
            </w:r>
            <w:proofErr w:type="spellStart"/>
            <w:r w:rsidRPr="00EB331C">
              <w:rPr>
                <w:rFonts w:asciiTheme="majorHAnsi" w:hAnsiTheme="majorHAnsi" w:cstheme="majorHAnsi"/>
                <w:szCs w:val="22"/>
              </w:rPr>
              <w:t>supplemental</w:t>
            </w:r>
            <w:proofErr w:type="spellEnd"/>
            <w:r w:rsidRPr="00EB331C">
              <w:rPr>
                <w:rFonts w:asciiTheme="majorHAnsi" w:hAnsiTheme="majorHAnsi" w:cstheme="majorHAnsi"/>
                <w:szCs w:val="22"/>
              </w:rPr>
              <w:t xml:space="preserve"> oxygen for </w:t>
            </w:r>
            <w:proofErr w:type="spellStart"/>
            <w:r w:rsidRPr="00EB331C">
              <w:rPr>
                <w:rFonts w:asciiTheme="majorHAnsi" w:hAnsiTheme="majorHAnsi" w:cstheme="majorHAnsi"/>
                <w:szCs w:val="22"/>
              </w:rPr>
              <w:t>passengers</w:t>
            </w:r>
            <w:proofErr w:type="spellEnd"/>
            <w:r w:rsidRPr="00EB331C">
              <w:rPr>
                <w:rFonts w:asciiTheme="majorHAnsi" w:hAnsiTheme="majorHAnsi" w:cstheme="majorHAnsi"/>
                <w:szCs w:val="22"/>
              </w:rPr>
              <w:t>.</w:t>
            </w:r>
          </w:p>
        </w:tc>
        <w:sdt>
          <w:sdtPr>
            <w:alias w:val=" "/>
            <w:id w:val="1189798248"/>
            <w:placeholder>
              <w:docPart w:val="96F515C45DD64183ADEF670A42B0CEB6"/>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407454759"/>
            <w:placeholder>
              <w:docPart w:val="240582E0467D4BBC8B1BC8D0BD49EFCF"/>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8F19A1" w:rsidRDefault="00E031D0" w:rsidP="00E031D0">
            <w:pPr>
              <w:pStyle w:val="Ifyllnadstext"/>
              <w:numPr>
                <w:ilvl w:val="0"/>
                <w:numId w:val="18"/>
              </w:numPr>
              <w:rPr>
                <w:rFonts w:asciiTheme="majorHAnsi" w:hAnsiTheme="majorHAnsi" w:cstheme="majorHAnsi"/>
                <w:color w:val="FF0000"/>
                <w:szCs w:val="22"/>
                <w:u w:val="single"/>
              </w:rPr>
            </w:pPr>
            <w:r w:rsidRPr="008F19A1">
              <w:rPr>
                <w:rFonts w:asciiTheme="majorHAnsi" w:hAnsiTheme="majorHAnsi" w:cstheme="majorHAnsi"/>
                <w:color w:val="FF0000"/>
                <w:szCs w:val="22"/>
                <w:u w:val="single"/>
              </w:rPr>
              <w:t xml:space="preserve">Standard operating </w:t>
            </w:r>
            <w:proofErr w:type="spellStart"/>
            <w:r w:rsidRPr="008F19A1">
              <w:rPr>
                <w:rFonts w:asciiTheme="majorHAnsi" w:hAnsiTheme="majorHAnsi" w:cstheme="majorHAnsi"/>
                <w:color w:val="FF0000"/>
                <w:szCs w:val="22"/>
                <w:u w:val="single"/>
              </w:rPr>
              <w:t>procedures</w:t>
            </w:r>
            <w:proofErr w:type="spellEnd"/>
          </w:p>
          <w:p w:rsidR="00E031D0" w:rsidRPr="00480192" w:rsidRDefault="00E031D0" w:rsidP="00E031D0">
            <w:pPr>
              <w:pStyle w:val="Default"/>
              <w:rPr>
                <w:rFonts w:asciiTheme="majorHAnsi" w:hAnsiTheme="majorHAnsi" w:cstheme="majorHAnsi"/>
                <w:color w:val="auto"/>
                <w:sz w:val="22"/>
                <w:szCs w:val="22"/>
                <w:lang w:val="en-US" w:eastAsia="sv-SE"/>
              </w:rPr>
            </w:pPr>
            <w:r w:rsidRPr="00480192">
              <w:rPr>
                <w:rFonts w:asciiTheme="majorHAnsi" w:hAnsiTheme="majorHAnsi" w:cstheme="majorHAnsi"/>
                <w:color w:val="auto"/>
                <w:sz w:val="22"/>
                <w:szCs w:val="22"/>
                <w:lang w:val="en-US" w:eastAsia="sv-SE"/>
              </w:rPr>
              <w:t xml:space="preserve">Crew training to ensure they are familiar with normal and abnormal operating procedures and particularly any changes regarding but not limited to: </w:t>
            </w:r>
          </w:p>
          <w:p w:rsidR="00E031D0" w:rsidRPr="008F19A1" w:rsidRDefault="00E031D0" w:rsidP="00E031D0">
            <w:pPr>
              <w:pStyle w:val="Ifyllnadstext"/>
              <w:rPr>
                <w:rFonts w:asciiTheme="majorHAnsi" w:hAnsiTheme="majorHAnsi" w:cstheme="majorHAnsi"/>
                <w:szCs w:val="22"/>
              </w:rPr>
            </w:pPr>
            <w:r w:rsidRPr="008F19A1">
              <w:rPr>
                <w:rFonts w:asciiTheme="majorHAnsi" w:hAnsiTheme="majorHAnsi" w:cstheme="majorHAnsi"/>
                <w:szCs w:val="22"/>
              </w:rPr>
              <w:t>(i) pre-flight planning;</w:t>
            </w:r>
          </w:p>
        </w:tc>
        <w:sdt>
          <w:sdtPr>
            <w:alias w:val=" "/>
            <w:id w:val="880214205"/>
            <w:placeholder>
              <w:docPart w:val="B6E9FFC9498145749FADB89744110C7D"/>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478681155"/>
            <w:placeholder>
              <w:docPart w:val="E46A357FBC6545C3B3F1B23A13ECEBD3"/>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(ii) in-flight monitoring of volcanic ash cloud affected areas and avoidance procedures;</w:t>
            </w:r>
          </w:p>
        </w:tc>
        <w:sdt>
          <w:sdtPr>
            <w:alias w:val=" "/>
            <w:id w:val="328878302"/>
            <w:placeholder>
              <w:docPart w:val="479E4BAFF21C4F54B8998F0F3C1983DC"/>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974445120"/>
            <w:placeholder>
              <w:docPart w:val="35D30B924AE04EE0B347E7E5B53BEA12"/>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8F19A1" w:rsidRDefault="00E031D0" w:rsidP="00E031D0">
            <w:pPr>
              <w:pStyle w:val="Ifyllnadstext"/>
              <w:rPr>
                <w:rFonts w:asciiTheme="majorHAnsi" w:hAnsiTheme="majorHAnsi" w:cstheme="majorHAnsi"/>
                <w:szCs w:val="22"/>
              </w:rPr>
            </w:pPr>
            <w:r w:rsidRPr="008F19A1">
              <w:rPr>
                <w:rFonts w:asciiTheme="majorHAnsi" w:hAnsiTheme="majorHAnsi" w:cstheme="majorHAnsi"/>
                <w:szCs w:val="22"/>
              </w:rPr>
              <w:t>(iii) diversion;</w:t>
            </w:r>
          </w:p>
        </w:tc>
        <w:sdt>
          <w:sdtPr>
            <w:alias w:val=" "/>
            <w:id w:val="464776230"/>
            <w:placeholder>
              <w:docPart w:val="1BA91E9DB902489C9855CCCC7E23347F"/>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311105407"/>
            <w:placeholder>
              <w:docPart w:val="4D53A2829A3448DC99F81A285AD7B8AF"/>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8F19A1" w:rsidRDefault="00E031D0" w:rsidP="00E031D0">
            <w:pPr>
              <w:pStyle w:val="Ifyllnadstext"/>
              <w:rPr>
                <w:rFonts w:asciiTheme="majorHAnsi" w:hAnsiTheme="majorHAnsi" w:cstheme="majorHAnsi"/>
                <w:szCs w:val="22"/>
              </w:rPr>
            </w:pPr>
            <w:r w:rsidRPr="008F19A1">
              <w:rPr>
                <w:rFonts w:asciiTheme="majorHAnsi" w:hAnsiTheme="majorHAnsi" w:cstheme="majorHAnsi"/>
                <w:szCs w:val="22"/>
              </w:rPr>
              <w:t xml:space="preserve">(iv) </w:t>
            </w:r>
            <w:proofErr w:type="spellStart"/>
            <w:r w:rsidRPr="008F19A1">
              <w:rPr>
                <w:rFonts w:asciiTheme="majorHAnsi" w:hAnsiTheme="majorHAnsi" w:cstheme="majorHAnsi"/>
                <w:szCs w:val="22"/>
              </w:rPr>
              <w:t>communications</w:t>
            </w:r>
            <w:proofErr w:type="spellEnd"/>
            <w:r w:rsidRPr="008F19A1">
              <w:rPr>
                <w:rFonts w:asciiTheme="majorHAnsi" w:hAnsiTheme="majorHAnsi" w:cstheme="majorHAnsi"/>
                <w:szCs w:val="22"/>
              </w:rPr>
              <w:t xml:space="preserve"> </w:t>
            </w:r>
            <w:proofErr w:type="spellStart"/>
            <w:r w:rsidRPr="008F19A1">
              <w:rPr>
                <w:rFonts w:asciiTheme="majorHAnsi" w:hAnsiTheme="majorHAnsi" w:cstheme="majorHAnsi"/>
                <w:szCs w:val="22"/>
              </w:rPr>
              <w:t>with</w:t>
            </w:r>
            <w:proofErr w:type="spellEnd"/>
            <w:r w:rsidRPr="008F19A1">
              <w:rPr>
                <w:rFonts w:asciiTheme="majorHAnsi" w:hAnsiTheme="majorHAnsi" w:cstheme="majorHAnsi"/>
                <w:szCs w:val="22"/>
              </w:rPr>
              <w:t xml:space="preserve"> ATC;</w:t>
            </w:r>
          </w:p>
        </w:tc>
        <w:sdt>
          <w:sdtPr>
            <w:alias w:val=" "/>
            <w:id w:val="-2021079911"/>
            <w:placeholder>
              <w:docPart w:val="C58A41DF4D2B49FEB2971C042588C9AE"/>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713570799"/>
            <w:placeholder>
              <w:docPart w:val="F8AAA786237A40EDBC38657BAEAA84E2"/>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(v) in-flight monitoring of engine and systems potentially affected by volcanic ash cloud contamination;</w:t>
            </w:r>
          </w:p>
        </w:tc>
        <w:sdt>
          <w:sdtPr>
            <w:alias w:val=" "/>
            <w:id w:val="1267425065"/>
            <w:placeholder>
              <w:docPart w:val="66BBA469926B4B51A9CA90C89B560AB0"/>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41258823"/>
            <w:placeholder>
              <w:docPart w:val="0074962C2ED24CCF9E0A4D42AF0A932C"/>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(vi) recognition and detection of volcanic ash clouds and reporting procedures;</w:t>
            </w:r>
          </w:p>
        </w:tc>
        <w:sdt>
          <w:sdtPr>
            <w:alias w:val=" "/>
            <w:id w:val="-1946693433"/>
            <w:placeholder>
              <w:docPart w:val="8178749D5E5C4522A944E170B70FEB84"/>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099792869"/>
            <w:placeholder>
              <w:docPart w:val="7B50C3D2CBCB4E928E9AB6440D0D4EC7"/>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(vii) in-flight indications of a volcanic ash cloud encounter;</w:t>
            </w:r>
          </w:p>
        </w:tc>
        <w:sdt>
          <w:sdtPr>
            <w:alias w:val=" "/>
            <w:id w:val="1926377872"/>
            <w:placeholder>
              <w:docPart w:val="D8BB4628BC4F42CBB1F1B528757CEFED"/>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048143772"/>
            <w:placeholder>
              <w:docPart w:val="860CC394043049E690D7D54A40C8935A"/>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(viii) procedures to be followed if a volcanic ash cloud is encountered;</w:t>
            </w:r>
          </w:p>
        </w:tc>
        <w:sdt>
          <w:sdtPr>
            <w:alias w:val=" "/>
            <w:id w:val="-1334604284"/>
            <w:placeholder>
              <w:docPart w:val="82F2E38019F14F9D9D0F53764B0B884E"/>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928807416"/>
            <w:placeholder>
              <w:docPart w:val="3EE29759003747A18077A28D2EA85296"/>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(ix) unreliable or erroneous airspeed;</w:t>
            </w:r>
          </w:p>
        </w:tc>
        <w:sdt>
          <w:sdtPr>
            <w:alias w:val=" "/>
            <w:id w:val="922837608"/>
            <w:placeholder>
              <w:docPart w:val="2EC7F1CA336543DBAEF1FD46C42FE79A"/>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2112889500"/>
            <w:placeholder>
              <w:docPart w:val="AC87EB45E27B4B4885DF0D3A2E49CCD0"/>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(x) non-normal procedures for engines and systems potentially affected by volcanic ash cloud contamination;</w:t>
            </w:r>
          </w:p>
        </w:tc>
        <w:sdt>
          <w:sdtPr>
            <w:alias w:val=" "/>
            <w:id w:val="-1951542886"/>
            <w:placeholder>
              <w:docPart w:val="CFEE3BFB66CB41509EA725502627DB6B"/>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704896072"/>
            <w:placeholder>
              <w:docPart w:val="6B535274E4D74418A2E64F8583DEBE3C"/>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(xi) engine-out and engine relight;</w:t>
            </w:r>
          </w:p>
        </w:tc>
        <w:sdt>
          <w:sdtPr>
            <w:alias w:val=" "/>
            <w:id w:val="992153536"/>
            <w:placeholder>
              <w:docPart w:val="B83C468CDE4A49D582E9660EF5B89E6C"/>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868359876"/>
            <w:placeholder>
              <w:docPart w:val="03C54B13745C4B3F9E1E7139E916BC75"/>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8F19A1" w:rsidRDefault="00E031D0" w:rsidP="00E031D0">
            <w:pPr>
              <w:pStyle w:val="Ifyllnadstext"/>
              <w:rPr>
                <w:rFonts w:asciiTheme="majorHAnsi" w:hAnsiTheme="majorHAnsi" w:cstheme="majorHAnsi"/>
                <w:szCs w:val="22"/>
              </w:rPr>
            </w:pPr>
            <w:r w:rsidRPr="008F19A1">
              <w:rPr>
                <w:rFonts w:asciiTheme="majorHAnsi" w:hAnsiTheme="majorHAnsi" w:cstheme="majorHAnsi"/>
                <w:szCs w:val="22"/>
              </w:rPr>
              <w:t xml:space="preserve">(xii) </w:t>
            </w:r>
            <w:proofErr w:type="spellStart"/>
            <w:r w:rsidRPr="008F19A1">
              <w:rPr>
                <w:rFonts w:asciiTheme="majorHAnsi" w:hAnsiTheme="majorHAnsi" w:cstheme="majorHAnsi"/>
                <w:szCs w:val="22"/>
              </w:rPr>
              <w:t>escape</w:t>
            </w:r>
            <w:proofErr w:type="spellEnd"/>
            <w:r w:rsidRPr="008F19A1">
              <w:rPr>
                <w:rFonts w:asciiTheme="majorHAnsi" w:hAnsiTheme="majorHAnsi" w:cstheme="majorHAnsi"/>
                <w:szCs w:val="22"/>
              </w:rPr>
              <w:t xml:space="preserve"> routes; and</w:t>
            </w:r>
          </w:p>
        </w:tc>
        <w:sdt>
          <w:sdtPr>
            <w:alias w:val=" "/>
            <w:id w:val="118358162"/>
            <w:placeholder>
              <w:docPart w:val="6C0A18E03A6B4DB082B8F9462D21ECC9"/>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649788516"/>
            <w:placeholder>
              <w:docPart w:val="7DEF5E864E414E7FB173970DCB6C273A"/>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 xml:space="preserve">(xiii) </w:t>
            </w:r>
            <w:proofErr w:type="gramStart"/>
            <w:r w:rsidRPr="00480192">
              <w:rPr>
                <w:rFonts w:asciiTheme="majorHAnsi" w:hAnsiTheme="majorHAnsi" w:cstheme="majorHAnsi"/>
                <w:szCs w:val="22"/>
                <w:lang w:val="en-US"/>
              </w:rPr>
              <w:t>operations</w:t>
            </w:r>
            <w:proofErr w:type="gramEnd"/>
            <w:r w:rsidRPr="00480192">
              <w:rPr>
                <w:rFonts w:asciiTheme="majorHAnsi" w:hAnsiTheme="majorHAnsi" w:cstheme="majorHAnsi"/>
                <w:szCs w:val="22"/>
                <w:lang w:val="en-US"/>
              </w:rPr>
              <w:t xml:space="preserve"> to/from aerodromes/operating sites contaminated with volcanic ash.</w:t>
            </w:r>
          </w:p>
        </w:tc>
        <w:sdt>
          <w:sdtPr>
            <w:alias w:val=" "/>
            <w:id w:val="1384295335"/>
            <w:placeholder>
              <w:docPart w:val="03E909FC57674BD4AE4C64F24270FA86"/>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793429339"/>
            <w:placeholder>
              <w:docPart w:val="97EE60745EEA4905BD89BC59BEB2DA1D"/>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8F19A1" w:rsidRDefault="00E031D0" w:rsidP="00E031D0">
            <w:pPr>
              <w:pStyle w:val="Ifyllnadstext"/>
              <w:numPr>
                <w:ilvl w:val="0"/>
                <w:numId w:val="18"/>
              </w:numPr>
              <w:rPr>
                <w:rFonts w:asciiTheme="majorHAnsi" w:hAnsiTheme="majorHAnsi" w:cstheme="majorHAnsi"/>
                <w:color w:val="FF0000"/>
                <w:szCs w:val="22"/>
                <w:u w:val="single"/>
              </w:rPr>
            </w:pPr>
            <w:r w:rsidRPr="008F19A1">
              <w:rPr>
                <w:rFonts w:asciiTheme="majorHAnsi" w:hAnsiTheme="majorHAnsi" w:cstheme="majorHAnsi"/>
                <w:color w:val="FF0000"/>
                <w:szCs w:val="22"/>
                <w:u w:val="single"/>
              </w:rPr>
              <w:t xml:space="preserve">Provision for </w:t>
            </w:r>
            <w:proofErr w:type="spellStart"/>
            <w:r w:rsidRPr="008F19A1">
              <w:rPr>
                <w:rFonts w:asciiTheme="majorHAnsi" w:hAnsiTheme="majorHAnsi" w:cstheme="majorHAnsi"/>
                <w:color w:val="FF0000"/>
                <w:szCs w:val="22"/>
                <w:u w:val="single"/>
              </w:rPr>
              <w:t>aircraft</w:t>
            </w:r>
            <w:proofErr w:type="spellEnd"/>
            <w:r w:rsidRPr="008F19A1">
              <w:rPr>
                <w:rFonts w:asciiTheme="majorHAnsi" w:hAnsiTheme="majorHAnsi" w:cstheme="majorHAnsi"/>
                <w:color w:val="FF0000"/>
                <w:szCs w:val="22"/>
                <w:u w:val="single"/>
              </w:rPr>
              <w:t xml:space="preserve"> </w:t>
            </w:r>
            <w:proofErr w:type="spellStart"/>
            <w:r w:rsidRPr="008F19A1">
              <w:rPr>
                <w:rFonts w:asciiTheme="majorHAnsi" w:hAnsiTheme="majorHAnsi" w:cstheme="majorHAnsi"/>
                <w:color w:val="FF0000"/>
                <w:szCs w:val="22"/>
                <w:u w:val="single"/>
              </w:rPr>
              <w:t>technical</w:t>
            </w:r>
            <w:proofErr w:type="spellEnd"/>
            <w:r w:rsidRPr="008F19A1">
              <w:rPr>
                <w:rFonts w:asciiTheme="majorHAnsi" w:hAnsiTheme="majorHAnsi" w:cstheme="majorHAnsi"/>
                <w:color w:val="FF0000"/>
                <w:szCs w:val="22"/>
                <w:u w:val="single"/>
              </w:rPr>
              <w:t xml:space="preserve"> log</w:t>
            </w:r>
          </w:p>
          <w:p w:rsidR="00E031D0" w:rsidRPr="008F19A1" w:rsidRDefault="00E031D0" w:rsidP="00E031D0">
            <w:pPr>
              <w:pStyle w:val="Default"/>
              <w:rPr>
                <w:rFonts w:asciiTheme="majorHAnsi" w:hAnsiTheme="majorHAnsi" w:cstheme="majorHAnsi"/>
                <w:color w:val="auto"/>
                <w:sz w:val="22"/>
                <w:szCs w:val="22"/>
                <w:lang w:eastAsia="sv-SE"/>
              </w:rPr>
            </w:pPr>
            <w:proofErr w:type="spellStart"/>
            <w:r w:rsidRPr="008F19A1">
              <w:rPr>
                <w:rFonts w:asciiTheme="majorHAnsi" w:hAnsiTheme="majorHAnsi" w:cstheme="majorHAnsi"/>
                <w:color w:val="auto"/>
                <w:sz w:val="22"/>
                <w:szCs w:val="22"/>
                <w:lang w:eastAsia="sv-SE"/>
              </w:rPr>
              <w:t>This</w:t>
            </w:r>
            <w:proofErr w:type="spellEnd"/>
            <w:r w:rsidRPr="008F19A1">
              <w:rPr>
                <w:rFonts w:asciiTheme="majorHAnsi" w:hAnsiTheme="majorHAnsi" w:cstheme="majorHAnsi"/>
                <w:color w:val="auto"/>
                <w:sz w:val="22"/>
                <w:szCs w:val="22"/>
                <w:lang w:eastAsia="sv-SE"/>
              </w:rPr>
              <w:t xml:space="preserve"> </w:t>
            </w:r>
            <w:proofErr w:type="spellStart"/>
            <w:r w:rsidRPr="008F19A1">
              <w:rPr>
                <w:rFonts w:asciiTheme="majorHAnsi" w:hAnsiTheme="majorHAnsi" w:cstheme="majorHAnsi"/>
                <w:color w:val="auto"/>
                <w:sz w:val="22"/>
                <w:szCs w:val="22"/>
                <w:lang w:eastAsia="sv-SE"/>
              </w:rPr>
              <w:t>should</w:t>
            </w:r>
            <w:proofErr w:type="spellEnd"/>
            <w:r w:rsidRPr="008F19A1">
              <w:rPr>
                <w:rFonts w:asciiTheme="majorHAnsi" w:hAnsiTheme="majorHAnsi" w:cstheme="majorHAnsi"/>
                <w:color w:val="auto"/>
                <w:sz w:val="22"/>
                <w:szCs w:val="22"/>
                <w:lang w:eastAsia="sv-SE"/>
              </w:rPr>
              <w:t xml:space="preserve"> </w:t>
            </w:r>
            <w:proofErr w:type="spellStart"/>
            <w:r w:rsidRPr="008F19A1">
              <w:rPr>
                <w:rFonts w:asciiTheme="majorHAnsi" w:hAnsiTheme="majorHAnsi" w:cstheme="majorHAnsi"/>
                <w:color w:val="auto"/>
                <w:sz w:val="22"/>
                <w:szCs w:val="22"/>
                <w:lang w:eastAsia="sv-SE"/>
              </w:rPr>
              <w:t>ensure</w:t>
            </w:r>
            <w:proofErr w:type="spellEnd"/>
            <w:r w:rsidRPr="008F19A1">
              <w:rPr>
                <w:rFonts w:asciiTheme="majorHAnsi" w:hAnsiTheme="majorHAnsi" w:cstheme="majorHAnsi"/>
                <w:color w:val="auto"/>
                <w:sz w:val="22"/>
                <w:szCs w:val="22"/>
                <w:lang w:eastAsia="sv-SE"/>
              </w:rPr>
              <w:t xml:space="preserve">: </w:t>
            </w:r>
          </w:p>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w:t>
            </w:r>
            <w:proofErr w:type="spellStart"/>
            <w:r w:rsidRPr="00480192">
              <w:rPr>
                <w:rFonts w:asciiTheme="majorHAnsi" w:hAnsiTheme="majorHAnsi" w:cstheme="majorHAnsi"/>
                <w:szCs w:val="22"/>
                <w:lang w:val="en-US"/>
              </w:rPr>
              <w:t>i</w:t>
            </w:r>
            <w:proofErr w:type="spellEnd"/>
            <w:r w:rsidRPr="00480192">
              <w:rPr>
                <w:rFonts w:asciiTheme="majorHAnsi" w:hAnsiTheme="majorHAnsi" w:cstheme="majorHAnsi"/>
                <w:szCs w:val="22"/>
                <w:lang w:val="en-US"/>
              </w:rPr>
              <w:t>) systematic entry in the aircraft technical log related to any actual or suspected volcanic ash encounter whether in-flight or at an aerodrome/operating site; and</w:t>
            </w:r>
          </w:p>
        </w:tc>
        <w:sdt>
          <w:sdtPr>
            <w:alias w:val=" "/>
            <w:id w:val="-1507118028"/>
            <w:placeholder>
              <w:docPart w:val="301022E4B23B44DEBDB409606A1E5EC5"/>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41282743"/>
            <w:placeholder>
              <w:docPart w:val="A2A755E841D74AD88E7BAE194F63A237"/>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 xml:space="preserve">(ii) </w:t>
            </w:r>
            <w:proofErr w:type="gramStart"/>
            <w:r w:rsidRPr="00480192">
              <w:rPr>
                <w:rFonts w:asciiTheme="majorHAnsi" w:hAnsiTheme="majorHAnsi" w:cstheme="majorHAnsi"/>
                <w:szCs w:val="22"/>
                <w:lang w:val="en-US"/>
              </w:rPr>
              <w:t>checking</w:t>
            </w:r>
            <w:proofErr w:type="gramEnd"/>
            <w:r w:rsidRPr="00480192">
              <w:rPr>
                <w:rFonts w:asciiTheme="majorHAnsi" w:hAnsiTheme="majorHAnsi" w:cstheme="majorHAnsi"/>
                <w:szCs w:val="22"/>
                <w:lang w:val="en-US"/>
              </w:rPr>
              <w:t>, prior to flight, of the completion of maintenance actions related to an entry in the aircraft technical log for a volcanic ash cloud encounter on a previous flight.</w:t>
            </w:r>
          </w:p>
        </w:tc>
        <w:sdt>
          <w:sdtPr>
            <w:alias w:val=" "/>
            <w:id w:val="-388893951"/>
            <w:placeholder>
              <w:docPart w:val="56AFCFFD7E8A4CC0954D1480100F479B"/>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709728652"/>
            <w:placeholder>
              <w:docPart w:val="0F28F58BF3214A21AB98813FDDE7989B"/>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8F19A1" w:rsidRDefault="00E031D0" w:rsidP="00E031D0">
            <w:pPr>
              <w:pStyle w:val="Ifyllnadstext"/>
              <w:numPr>
                <w:ilvl w:val="0"/>
                <w:numId w:val="18"/>
              </w:numPr>
              <w:rPr>
                <w:rFonts w:asciiTheme="majorHAnsi" w:hAnsiTheme="majorHAnsi" w:cstheme="majorHAnsi"/>
                <w:color w:val="FF0000"/>
                <w:szCs w:val="22"/>
                <w:u w:val="single"/>
              </w:rPr>
            </w:pPr>
            <w:r w:rsidRPr="008F19A1">
              <w:rPr>
                <w:rFonts w:asciiTheme="majorHAnsi" w:hAnsiTheme="majorHAnsi" w:cstheme="majorHAnsi"/>
                <w:color w:val="FF0000"/>
                <w:szCs w:val="22"/>
                <w:u w:val="single"/>
              </w:rPr>
              <w:t xml:space="preserve">Incident </w:t>
            </w:r>
            <w:proofErr w:type="spellStart"/>
            <w:r w:rsidRPr="008F19A1">
              <w:rPr>
                <w:rFonts w:asciiTheme="majorHAnsi" w:hAnsiTheme="majorHAnsi" w:cstheme="majorHAnsi"/>
                <w:color w:val="FF0000"/>
                <w:szCs w:val="22"/>
                <w:u w:val="single"/>
              </w:rPr>
              <w:t>reporting</w:t>
            </w:r>
            <w:proofErr w:type="spellEnd"/>
          </w:p>
          <w:p w:rsidR="00E031D0" w:rsidRPr="008F19A1" w:rsidRDefault="00E031D0" w:rsidP="00E031D0">
            <w:pPr>
              <w:pStyle w:val="Default"/>
              <w:rPr>
                <w:rFonts w:asciiTheme="majorHAnsi" w:hAnsiTheme="majorHAnsi" w:cstheme="majorHAnsi"/>
                <w:color w:val="auto"/>
                <w:sz w:val="22"/>
                <w:szCs w:val="22"/>
                <w:lang w:eastAsia="sv-SE"/>
              </w:rPr>
            </w:pPr>
            <w:proofErr w:type="spellStart"/>
            <w:r w:rsidRPr="008F19A1">
              <w:rPr>
                <w:rFonts w:asciiTheme="majorHAnsi" w:hAnsiTheme="majorHAnsi" w:cstheme="majorHAnsi"/>
                <w:color w:val="auto"/>
                <w:sz w:val="22"/>
                <w:szCs w:val="22"/>
                <w:lang w:eastAsia="sv-SE"/>
              </w:rPr>
              <w:t>Crew</w:t>
            </w:r>
            <w:proofErr w:type="spellEnd"/>
            <w:r w:rsidRPr="008F19A1">
              <w:rPr>
                <w:rFonts w:asciiTheme="majorHAnsi" w:hAnsiTheme="majorHAnsi" w:cstheme="majorHAnsi"/>
                <w:color w:val="auto"/>
                <w:sz w:val="22"/>
                <w:szCs w:val="22"/>
                <w:lang w:eastAsia="sv-SE"/>
              </w:rPr>
              <w:t xml:space="preserve"> </w:t>
            </w:r>
            <w:proofErr w:type="spellStart"/>
            <w:r w:rsidRPr="008F19A1">
              <w:rPr>
                <w:rFonts w:asciiTheme="majorHAnsi" w:hAnsiTheme="majorHAnsi" w:cstheme="majorHAnsi"/>
                <w:color w:val="auto"/>
                <w:sz w:val="22"/>
                <w:szCs w:val="22"/>
                <w:lang w:eastAsia="sv-SE"/>
              </w:rPr>
              <w:t>requirements</w:t>
            </w:r>
            <w:proofErr w:type="spellEnd"/>
            <w:r w:rsidRPr="008F19A1">
              <w:rPr>
                <w:rFonts w:asciiTheme="majorHAnsi" w:hAnsiTheme="majorHAnsi" w:cstheme="majorHAnsi"/>
                <w:color w:val="auto"/>
                <w:sz w:val="22"/>
                <w:szCs w:val="22"/>
                <w:lang w:eastAsia="sv-SE"/>
              </w:rPr>
              <w:t xml:space="preserve"> for: </w:t>
            </w:r>
          </w:p>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w:t>
            </w:r>
            <w:proofErr w:type="spellStart"/>
            <w:r w:rsidRPr="00480192">
              <w:rPr>
                <w:rFonts w:asciiTheme="majorHAnsi" w:hAnsiTheme="majorHAnsi" w:cstheme="majorHAnsi"/>
                <w:szCs w:val="22"/>
                <w:lang w:val="en-US"/>
              </w:rPr>
              <w:t>i</w:t>
            </w:r>
            <w:proofErr w:type="spellEnd"/>
            <w:r w:rsidRPr="00480192">
              <w:rPr>
                <w:rFonts w:asciiTheme="majorHAnsi" w:hAnsiTheme="majorHAnsi" w:cstheme="majorHAnsi"/>
                <w:szCs w:val="22"/>
                <w:lang w:val="en-US"/>
              </w:rPr>
              <w:t>) reporting an airborne volcanic ash cloud encounter (VAR);</w:t>
            </w:r>
          </w:p>
        </w:tc>
        <w:sdt>
          <w:sdtPr>
            <w:alias w:val=" "/>
            <w:id w:val="1611314933"/>
            <w:placeholder>
              <w:docPart w:val="806B0C8222334701B5414C495323C71D"/>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018884385"/>
            <w:placeholder>
              <w:docPart w:val="16C195CCEFCD4C4E895AAAEEC4AAA025"/>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(ii) post-flight volcanic ash cloud reporting (VAR);</w:t>
            </w:r>
          </w:p>
        </w:tc>
        <w:sdt>
          <w:sdtPr>
            <w:alias w:val=" "/>
            <w:id w:val="-1961097203"/>
            <w:placeholder>
              <w:docPart w:val="1C79118826D743D1BDA1FA6678199786"/>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820236097"/>
            <w:placeholder>
              <w:docPart w:val="48DEDF8B8FA84433BD2EBF492D6E4F01"/>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(iii) reporting non-encounters in airspace forecast to be contaminated; and</w:t>
            </w:r>
          </w:p>
        </w:tc>
        <w:sdt>
          <w:sdtPr>
            <w:alias w:val=" "/>
            <w:id w:val="-782496402"/>
            <w:placeholder>
              <w:docPart w:val="7EEC40543B59432392D9EE06D7E4E355"/>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2132999472"/>
            <w:placeholder>
              <w:docPart w:val="5A3579E7649E4640B53CB0578A3DEACE"/>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 xml:space="preserve">(iv) </w:t>
            </w:r>
            <w:proofErr w:type="gramStart"/>
            <w:r w:rsidRPr="00480192">
              <w:rPr>
                <w:rFonts w:asciiTheme="majorHAnsi" w:hAnsiTheme="majorHAnsi" w:cstheme="majorHAnsi"/>
                <w:szCs w:val="22"/>
                <w:lang w:val="en-US"/>
              </w:rPr>
              <w:t>filing</w:t>
            </w:r>
            <w:proofErr w:type="gramEnd"/>
            <w:r w:rsidRPr="00480192">
              <w:rPr>
                <w:rFonts w:asciiTheme="majorHAnsi" w:hAnsiTheme="majorHAnsi" w:cstheme="majorHAnsi"/>
                <w:szCs w:val="22"/>
                <w:lang w:val="en-US"/>
              </w:rPr>
              <w:t xml:space="preserve"> a mandatory occurrence report in accordance with ORO.GEN.160.</w:t>
            </w:r>
          </w:p>
        </w:tc>
        <w:sdt>
          <w:sdtPr>
            <w:alias w:val=" "/>
            <w:id w:val="-826213360"/>
            <w:placeholder>
              <w:docPart w:val="187D646B46ED44A1A329D8DDB931D787"/>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796872974"/>
            <w:placeholder>
              <w:docPart w:val="74AC8F7C76504801B0EEAC6E2852C4E0"/>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8F19A1" w:rsidRDefault="00E031D0" w:rsidP="00E031D0">
            <w:pPr>
              <w:pStyle w:val="Ifyllnadstext"/>
              <w:numPr>
                <w:ilvl w:val="0"/>
                <w:numId w:val="18"/>
              </w:numPr>
              <w:rPr>
                <w:rFonts w:asciiTheme="majorHAnsi" w:hAnsiTheme="majorHAnsi" w:cstheme="majorHAnsi"/>
                <w:color w:val="FF0000"/>
                <w:szCs w:val="22"/>
                <w:u w:val="single"/>
              </w:rPr>
            </w:pPr>
            <w:proofErr w:type="spellStart"/>
            <w:r w:rsidRPr="008F19A1">
              <w:rPr>
                <w:rFonts w:asciiTheme="majorHAnsi" w:hAnsiTheme="majorHAnsi" w:cstheme="majorHAnsi"/>
                <w:color w:val="FF0000"/>
                <w:szCs w:val="22"/>
                <w:u w:val="single"/>
              </w:rPr>
              <w:t>Continuing</w:t>
            </w:r>
            <w:proofErr w:type="spellEnd"/>
            <w:r w:rsidRPr="008F19A1">
              <w:rPr>
                <w:rFonts w:asciiTheme="majorHAnsi" w:hAnsiTheme="majorHAnsi" w:cstheme="majorHAnsi"/>
                <w:color w:val="FF0000"/>
                <w:szCs w:val="22"/>
                <w:u w:val="single"/>
              </w:rPr>
              <w:t xml:space="preserve"> </w:t>
            </w:r>
            <w:proofErr w:type="spellStart"/>
            <w:r w:rsidRPr="008F19A1">
              <w:rPr>
                <w:rFonts w:asciiTheme="majorHAnsi" w:hAnsiTheme="majorHAnsi" w:cstheme="majorHAnsi"/>
                <w:color w:val="FF0000"/>
                <w:szCs w:val="22"/>
                <w:u w:val="single"/>
              </w:rPr>
              <w:t>airworthiness</w:t>
            </w:r>
            <w:proofErr w:type="spellEnd"/>
            <w:r w:rsidRPr="008F19A1">
              <w:rPr>
                <w:rFonts w:asciiTheme="majorHAnsi" w:hAnsiTheme="majorHAnsi" w:cstheme="majorHAnsi"/>
                <w:color w:val="FF0000"/>
                <w:szCs w:val="22"/>
                <w:u w:val="single"/>
              </w:rPr>
              <w:t xml:space="preserve">  </w:t>
            </w:r>
          </w:p>
          <w:p w:rsidR="00E031D0" w:rsidRPr="008F19A1" w:rsidRDefault="00E031D0" w:rsidP="00E031D0">
            <w:pPr>
              <w:pStyle w:val="Ifyllnadstext"/>
              <w:rPr>
                <w:rFonts w:asciiTheme="majorHAnsi" w:hAnsiTheme="majorHAnsi" w:cstheme="majorHAnsi"/>
                <w:szCs w:val="22"/>
                <w:u w:val="single"/>
              </w:rPr>
            </w:pPr>
            <w:r>
              <w:rPr>
                <w:rFonts w:asciiTheme="majorHAnsi" w:hAnsiTheme="majorHAnsi" w:cstheme="majorHAnsi"/>
                <w:szCs w:val="22"/>
              </w:rPr>
              <w:t xml:space="preserve">                      </w:t>
            </w:r>
            <w:proofErr w:type="spellStart"/>
            <w:r w:rsidRPr="008F19A1">
              <w:rPr>
                <w:rFonts w:asciiTheme="majorHAnsi" w:hAnsiTheme="majorHAnsi" w:cstheme="majorHAnsi"/>
                <w:color w:val="FF0000"/>
                <w:szCs w:val="22"/>
                <w:u w:val="single"/>
              </w:rPr>
              <w:t>procedures</w:t>
            </w:r>
            <w:proofErr w:type="spellEnd"/>
          </w:p>
          <w:p w:rsidR="00E031D0" w:rsidRPr="00480192" w:rsidRDefault="00E031D0" w:rsidP="00E031D0">
            <w:pPr>
              <w:pStyle w:val="Default"/>
              <w:rPr>
                <w:rFonts w:asciiTheme="majorHAnsi" w:hAnsiTheme="majorHAnsi" w:cstheme="majorHAnsi"/>
                <w:color w:val="auto"/>
                <w:sz w:val="22"/>
                <w:szCs w:val="22"/>
                <w:lang w:val="en-US" w:eastAsia="sv-SE"/>
              </w:rPr>
            </w:pPr>
            <w:r w:rsidRPr="00480192">
              <w:rPr>
                <w:rFonts w:asciiTheme="majorHAnsi" w:hAnsiTheme="majorHAnsi" w:cstheme="majorHAnsi"/>
                <w:color w:val="auto"/>
                <w:sz w:val="22"/>
                <w:szCs w:val="22"/>
                <w:lang w:val="en-US" w:eastAsia="sv-SE"/>
              </w:rPr>
              <w:t xml:space="preserve">Procedures when operating in or near areas of volcanic ash cloud contamination: </w:t>
            </w:r>
          </w:p>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w:t>
            </w:r>
            <w:proofErr w:type="spellStart"/>
            <w:r w:rsidRPr="00480192">
              <w:rPr>
                <w:rFonts w:asciiTheme="majorHAnsi" w:hAnsiTheme="majorHAnsi" w:cstheme="majorHAnsi"/>
                <w:szCs w:val="22"/>
                <w:lang w:val="en-US"/>
              </w:rPr>
              <w:t>i</w:t>
            </w:r>
            <w:proofErr w:type="spellEnd"/>
            <w:r w:rsidRPr="00480192">
              <w:rPr>
                <w:rFonts w:asciiTheme="majorHAnsi" w:hAnsiTheme="majorHAnsi" w:cstheme="majorHAnsi"/>
                <w:szCs w:val="22"/>
                <w:lang w:val="en-US"/>
              </w:rPr>
              <w:t>) enhancement of vigilance during inspections and regular maintenance and appropriate adjustments to maintenance practices;</w:t>
            </w:r>
          </w:p>
        </w:tc>
        <w:sdt>
          <w:sdtPr>
            <w:alias w:val=" "/>
            <w:id w:val="935172839"/>
            <w:placeholder>
              <w:docPart w:val="374A5605C484446D9E2B72882B16DCA3"/>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383406728"/>
            <w:placeholder>
              <w:docPart w:val="73D9BEBA2C874197AD15500698E33B01"/>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(ii) definition of a follow-up procedure when a volcanic ash cloud encounter has been reported or suspected;</w:t>
            </w:r>
          </w:p>
        </w:tc>
        <w:sdt>
          <w:sdtPr>
            <w:alias w:val=" "/>
            <w:id w:val="-1395421925"/>
            <w:placeholder>
              <w:docPart w:val="B9988B48C56D45BBA85E77AB6EECA8F9"/>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485777977"/>
            <w:placeholder>
              <w:docPart w:val="3C83C7609A7A4B18A20B4D2384307812"/>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(iii) thorough investigation for any sign of unusual or accelerated abrasions or corrosion or of volcanic ash accumulation;</w:t>
            </w:r>
          </w:p>
        </w:tc>
        <w:sdt>
          <w:sdtPr>
            <w:alias w:val=" "/>
            <w:id w:val="1596358737"/>
            <w:placeholder>
              <w:docPart w:val="73D1772FA5FA4E40BD42C9DE487C7563"/>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319168118"/>
            <w:placeholder>
              <w:docPart w:val="E1D3C249AE734953AA40CA239B40AA95"/>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(iv) reporting to TCHs and the relevant authorities observations and experiences from operations in areas of volcanic ash cloud contamination;</w:t>
            </w:r>
          </w:p>
        </w:tc>
        <w:sdt>
          <w:sdtPr>
            <w:alias w:val=" "/>
            <w:id w:val="-413477597"/>
            <w:placeholder>
              <w:docPart w:val="C486398AF0624214BB39A668534C7D1C"/>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277921082"/>
            <w:placeholder>
              <w:docPart w:val="D4C98C7128CB4DA7B2C752E9CE4CB23B"/>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 xml:space="preserve">(v) </w:t>
            </w:r>
            <w:proofErr w:type="gramStart"/>
            <w:r w:rsidRPr="00480192">
              <w:rPr>
                <w:rFonts w:asciiTheme="majorHAnsi" w:hAnsiTheme="majorHAnsi" w:cstheme="majorHAnsi"/>
                <w:szCs w:val="22"/>
                <w:lang w:val="en-US"/>
              </w:rPr>
              <w:t>completion</w:t>
            </w:r>
            <w:proofErr w:type="gramEnd"/>
            <w:r w:rsidRPr="00480192">
              <w:rPr>
                <w:rFonts w:asciiTheme="majorHAnsi" w:hAnsiTheme="majorHAnsi" w:cstheme="majorHAnsi"/>
                <w:szCs w:val="22"/>
                <w:lang w:val="en-US"/>
              </w:rPr>
              <w:t xml:space="preserve"> of any additional maintenance recommended by the TCH or by the Competent Authority.</w:t>
            </w:r>
          </w:p>
        </w:tc>
        <w:sdt>
          <w:sdtPr>
            <w:alias w:val=" "/>
            <w:id w:val="-836313077"/>
            <w:placeholder>
              <w:docPart w:val="F5FF1C204B2244528B97B97037C67A57"/>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934157001"/>
            <w:placeholder>
              <w:docPart w:val="A2E7EA9DF1914E8AB7AFE34C00B521AD"/>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bl>
    <w:p w:rsidR="001F4FC4" w:rsidRDefault="001F4FC4">
      <w:r>
        <w:br w:type="page"/>
      </w:r>
    </w:p>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5"/>
        <w:gridCol w:w="2478"/>
        <w:gridCol w:w="2478"/>
      </w:tblGrid>
      <w:tr w:rsidR="00E031D0" w:rsidTr="00CF784C">
        <w:tc>
          <w:tcPr>
            <w:tcW w:w="9911" w:type="dxa"/>
            <w:gridSpan w:val="3"/>
            <w:tcBorders>
              <w:top w:val="single" w:sz="4" w:space="0" w:color="auto"/>
              <w:left w:val="single" w:sz="4" w:space="0" w:color="auto"/>
              <w:right w:val="single" w:sz="4" w:space="0" w:color="auto"/>
            </w:tcBorders>
            <w:shd w:val="clear" w:color="auto" w:fill="FFB558" w:themeFill="accent5" w:themeFillTint="99"/>
          </w:tcPr>
          <w:p w:rsidR="00E031D0" w:rsidRDefault="00E031D0" w:rsidP="00E031D0">
            <w:pPr>
              <w:pStyle w:val="Ledtext"/>
            </w:pPr>
          </w:p>
        </w:tc>
      </w:tr>
      <w:tr w:rsidR="00E031D0" w:rsidTr="00CF784C">
        <w:tc>
          <w:tcPr>
            <w:tcW w:w="9911" w:type="dxa"/>
            <w:gridSpan w:val="3"/>
            <w:tcBorders>
              <w:left w:val="single" w:sz="4" w:space="0" w:color="auto"/>
              <w:bottom w:val="single" w:sz="4" w:space="0" w:color="auto"/>
              <w:right w:val="single" w:sz="4" w:space="0" w:color="auto"/>
            </w:tcBorders>
            <w:shd w:val="clear" w:color="auto" w:fill="FFB558" w:themeFill="accent5" w:themeFillTint="99"/>
          </w:tcPr>
          <w:p w:rsidR="00E031D0" w:rsidRPr="00C81ECE" w:rsidRDefault="00E031D0" w:rsidP="00E031D0">
            <w:pPr>
              <w:pStyle w:val="Ifyllnadstext"/>
              <w:jc w:val="center"/>
              <w:rPr>
                <w:sz w:val="32"/>
                <w:szCs w:val="32"/>
              </w:rPr>
            </w:pPr>
            <w:r w:rsidRPr="00C81ECE">
              <w:rPr>
                <w:rFonts w:asciiTheme="majorHAnsi" w:hAnsiTheme="majorHAnsi" w:cstheme="majorHAnsi"/>
                <w:sz w:val="32"/>
                <w:szCs w:val="32"/>
              </w:rPr>
              <w:t>REPORTING</w:t>
            </w:r>
          </w:p>
        </w:tc>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C81ECE" w:rsidRDefault="00E031D0" w:rsidP="00E031D0">
            <w:pPr>
              <w:pStyle w:val="Ifyllnadstext"/>
              <w:numPr>
                <w:ilvl w:val="0"/>
                <w:numId w:val="16"/>
              </w:numPr>
              <w:rPr>
                <w:rFonts w:asciiTheme="majorHAnsi" w:hAnsiTheme="majorHAnsi" w:cstheme="majorHAnsi"/>
                <w:szCs w:val="22"/>
              </w:rPr>
            </w:pPr>
            <w:proofErr w:type="spellStart"/>
            <w:r w:rsidRPr="00C81ECE">
              <w:rPr>
                <w:rFonts w:asciiTheme="majorHAnsi" w:hAnsiTheme="majorHAnsi" w:cstheme="majorHAnsi"/>
                <w:szCs w:val="22"/>
              </w:rPr>
              <w:t>Reporting</w:t>
            </w:r>
            <w:proofErr w:type="spellEnd"/>
          </w:p>
          <w:p w:rsidR="00E031D0" w:rsidRPr="00480192" w:rsidRDefault="00E031D0" w:rsidP="00E031D0">
            <w:pPr>
              <w:pStyle w:val="Default"/>
              <w:rPr>
                <w:rFonts w:asciiTheme="majorHAnsi" w:hAnsiTheme="majorHAnsi" w:cstheme="majorHAnsi"/>
                <w:color w:val="auto"/>
                <w:sz w:val="22"/>
                <w:szCs w:val="22"/>
                <w:lang w:val="en-US" w:eastAsia="sv-SE"/>
              </w:rPr>
            </w:pPr>
            <w:r w:rsidRPr="00480192">
              <w:rPr>
                <w:rFonts w:asciiTheme="majorHAnsi" w:hAnsiTheme="majorHAnsi" w:cstheme="majorHAnsi"/>
                <w:color w:val="auto"/>
                <w:sz w:val="22"/>
                <w:szCs w:val="22"/>
                <w:lang w:val="en-US" w:eastAsia="sv-SE"/>
              </w:rPr>
              <w:t xml:space="preserve">The operator should ensure that reports are immediately submitted to the nearest ATS unit using the VAR/AIREP procedures followed up by a more detailed VAR on landing together with, as applicable, a report, as defined in Commission Regulation (EU) No 996/2010 and Regulation (EU) No 376/2014, and an aircraft technical log entry for: </w:t>
            </w:r>
          </w:p>
          <w:p w:rsidR="00E031D0" w:rsidRPr="00480192" w:rsidRDefault="00E031D0" w:rsidP="00E031D0">
            <w:pPr>
              <w:pStyle w:val="Default"/>
              <w:rPr>
                <w:rFonts w:asciiTheme="majorHAnsi" w:hAnsiTheme="majorHAnsi" w:cstheme="majorHAnsi"/>
                <w:color w:val="auto"/>
                <w:sz w:val="22"/>
                <w:szCs w:val="22"/>
                <w:lang w:val="en-US" w:eastAsia="sv-SE"/>
              </w:rPr>
            </w:pPr>
            <w:r w:rsidRPr="00480192">
              <w:rPr>
                <w:rFonts w:asciiTheme="majorHAnsi" w:hAnsiTheme="majorHAnsi" w:cstheme="majorHAnsi"/>
                <w:color w:val="auto"/>
                <w:sz w:val="22"/>
                <w:szCs w:val="22"/>
                <w:lang w:val="en-US" w:eastAsia="sv-SE"/>
              </w:rPr>
              <w:t xml:space="preserve">(1) any incident related to volcanic clouds; </w:t>
            </w:r>
          </w:p>
          <w:p w:rsidR="00E031D0" w:rsidRPr="00480192" w:rsidRDefault="00E031D0" w:rsidP="00E031D0">
            <w:pPr>
              <w:pStyle w:val="Default"/>
              <w:rPr>
                <w:rFonts w:asciiTheme="majorHAnsi" w:hAnsiTheme="majorHAnsi" w:cstheme="majorHAnsi"/>
                <w:color w:val="auto"/>
                <w:sz w:val="22"/>
                <w:szCs w:val="22"/>
                <w:lang w:val="en-US" w:eastAsia="sv-SE"/>
              </w:rPr>
            </w:pPr>
            <w:r w:rsidRPr="00480192">
              <w:rPr>
                <w:rFonts w:asciiTheme="majorHAnsi" w:hAnsiTheme="majorHAnsi" w:cstheme="majorHAnsi"/>
                <w:color w:val="auto"/>
                <w:sz w:val="22"/>
                <w:szCs w:val="22"/>
                <w:lang w:val="en-US" w:eastAsia="sv-SE"/>
              </w:rPr>
              <w:t xml:space="preserve">(2) any observation of volcanic ash activity; and </w:t>
            </w:r>
          </w:p>
          <w:p w:rsidR="00E031D0" w:rsidRPr="00480192" w:rsidRDefault="00E031D0" w:rsidP="00E031D0">
            <w:pPr>
              <w:pStyle w:val="Ifyllnadstext"/>
              <w:rPr>
                <w:rFonts w:asciiTheme="majorHAnsi" w:hAnsiTheme="majorHAnsi" w:cstheme="majorHAnsi"/>
                <w:szCs w:val="22"/>
                <w:lang w:val="en-US"/>
              </w:rPr>
            </w:pPr>
            <w:r w:rsidRPr="00480192">
              <w:rPr>
                <w:rFonts w:asciiTheme="majorHAnsi" w:hAnsiTheme="majorHAnsi" w:cstheme="majorHAnsi"/>
                <w:szCs w:val="22"/>
                <w:lang w:val="en-US"/>
              </w:rPr>
              <w:t xml:space="preserve">(3) </w:t>
            </w:r>
            <w:proofErr w:type="gramStart"/>
            <w:r w:rsidRPr="00480192">
              <w:rPr>
                <w:rFonts w:asciiTheme="majorHAnsi" w:hAnsiTheme="majorHAnsi" w:cstheme="majorHAnsi"/>
                <w:szCs w:val="22"/>
                <w:lang w:val="en-US"/>
              </w:rPr>
              <w:t>any</w:t>
            </w:r>
            <w:proofErr w:type="gramEnd"/>
            <w:r w:rsidRPr="00480192">
              <w:rPr>
                <w:rFonts w:asciiTheme="majorHAnsi" w:hAnsiTheme="majorHAnsi" w:cstheme="majorHAnsi"/>
                <w:szCs w:val="22"/>
                <w:lang w:val="en-US"/>
              </w:rPr>
              <w:t xml:space="preserve"> time that volcanic ash is not encountered in an area where it was forecast to be.</w:t>
            </w:r>
          </w:p>
          <w:p w:rsidR="009E1C2D" w:rsidRPr="00C81ECE" w:rsidRDefault="009E1C2D" w:rsidP="00E031D0">
            <w:pPr>
              <w:pStyle w:val="Ifyllnadstext"/>
              <w:rPr>
                <w:rFonts w:asciiTheme="majorHAnsi" w:hAnsiTheme="majorHAnsi" w:cstheme="majorHAnsi"/>
                <w:szCs w:val="22"/>
              </w:rPr>
            </w:pPr>
            <w:r w:rsidRPr="009E1C2D">
              <w:rPr>
                <w:rFonts w:asciiTheme="majorHAnsi" w:hAnsiTheme="majorHAnsi" w:cstheme="majorHAnsi"/>
                <w:i/>
                <w:szCs w:val="22"/>
              </w:rPr>
              <w:t xml:space="preserve">(Ref. SERA.12005 Special </w:t>
            </w:r>
            <w:proofErr w:type="spellStart"/>
            <w:r w:rsidRPr="009E1C2D">
              <w:rPr>
                <w:rFonts w:asciiTheme="majorHAnsi" w:hAnsiTheme="majorHAnsi" w:cstheme="majorHAnsi"/>
                <w:i/>
                <w:szCs w:val="22"/>
              </w:rPr>
              <w:t>aircraft</w:t>
            </w:r>
            <w:proofErr w:type="spellEnd"/>
            <w:r w:rsidRPr="009E1C2D">
              <w:rPr>
                <w:rFonts w:asciiTheme="majorHAnsi" w:hAnsiTheme="majorHAnsi" w:cstheme="majorHAnsi"/>
                <w:i/>
                <w:szCs w:val="22"/>
              </w:rPr>
              <w:t xml:space="preserve"> observations</w:t>
            </w:r>
            <w:r>
              <w:rPr>
                <w:rFonts w:asciiTheme="majorHAnsi" w:hAnsiTheme="majorHAnsi" w:cstheme="majorHAnsi"/>
                <w:szCs w:val="22"/>
              </w:rPr>
              <w:t>)</w:t>
            </w:r>
          </w:p>
        </w:tc>
        <w:sdt>
          <w:sdtPr>
            <w:alias w:val=" "/>
            <w:id w:val="-629557859"/>
            <w:placeholder>
              <w:docPart w:val="F524FD52537B4A9CABCBB896BB4C40D4"/>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674407620"/>
            <w:placeholder>
              <w:docPart w:val="1EC2FB1164714DF1AAB065B21337D8BE"/>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9911" w:type="dxa"/>
            <w:gridSpan w:val="3"/>
            <w:tcBorders>
              <w:top w:val="single" w:sz="4" w:space="0" w:color="auto"/>
              <w:left w:val="single" w:sz="4" w:space="0" w:color="auto"/>
              <w:right w:val="single" w:sz="4" w:space="0" w:color="auto"/>
            </w:tcBorders>
            <w:shd w:val="clear" w:color="auto" w:fill="8BDEFF" w:themeFill="accent3" w:themeFillTint="66"/>
          </w:tcPr>
          <w:p w:rsidR="00E031D0" w:rsidRDefault="00E031D0" w:rsidP="00E031D0">
            <w:pPr>
              <w:pStyle w:val="Ledtext"/>
            </w:pPr>
          </w:p>
        </w:tc>
      </w:tr>
      <w:tr w:rsidR="00E031D0" w:rsidRPr="00480192" w:rsidTr="00CF784C">
        <w:tc>
          <w:tcPr>
            <w:tcW w:w="9911" w:type="dxa"/>
            <w:gridSpan w:val="3"/>
            <w:tcBorders>
              <w:left w:val="single" w:sz="4" w:space="0" w:color="auto"/>
              <w:bottom w:val="single" w:sz="4" w:space="0" w:color="auto"/>
              <w:right w:val="single" w:sz="4" w:space="0" w:color="auto"/>
            </w:tcBorders>
            <w:shd w:val="clear" w:color="auto" w:fill="8BDEFF" w:themeFill="accent3" w:themeFillTint="66"/>
          </w:tcPr>
          <w:p w:rsidR="00E031D0" w:rsidRPr="00480192" w:rsidRDefault="00E031D0" w:rsidP="00E031D0">
            <w:pPr>
              <w:pStyle w:val="Ifyllnadstext"/>
              <w:jc w:val="center"/>
              <w:rPr>
                <w:rFonts w:asciiTheme="majorHAnsi" w:hAnsiTheme="majorHAnsi" w:cstheme="majorHAnsi"/>
                <w:sz w:val="24"/>
                <w:lang w:val="en-US"/>
              </w:rPr>
            </w:pPr>
            <w:r w:rsidRPr="00480192">
              <w:rPr>
                <w:rFonts w:asciiTheme="majorHAnsi" w:hAnsiTheme="majorHAnsi" w:cstheme="majorHAnsi"/>
                <w:sz w:val="24"/>
                <w:lang w:val="en-US"/>
              </w:rPr>
              <w:t>SIB No 2010-17R7, Flight in Airspace with Contamination of Volcanic Ash</w:t>
            </w:r>
          </w:p>
        </w:tc>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roofErr w:type="spellStart"/>
            <w:r>
              <w:t>Airworthiness</w:t>
            </w:r>
            <w:proofErr w:type="spellEnd"/>
            <w:r>
              <w:t xml:space="preserve"> </w:t>
            </w:r>
            <w:proofErr w:type="spellStart"/>
            <w:r>
              <w:t>requirements</w:t>
            </w:r>
            <w:proofErr w:type="spellEnd"/>
            <w:r>
              <w:t>:</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D61FF9" w:rsidP="00E031D0">
            <w:pPr>
              <w:pStyle w:val="Ifyllnadstext"/>
              <w:rPr>
                <w:rFonts w:ascii="Arial" w:hAnsi="Arial" w:cs="Arial"/>
                <w:color w:val="000000"/>
                <w:szCs w:val="22"/>
                <w:u w:val="single"/>
                <w:lang w:val="en-US" w:eastAsia="en-US"/>
              </w:rPr>
            </w:pPr>
            <w:proofErr w:type="spellStart"/>
            <w:r w:rsidRPr="00480192">
              <w:rPr>
                <w:rFonts w:ascii="Arial" w:hAnsi="Arial" w:cs="Arial"/>
                <w:color w:val="000000"/>
                <w:szCs w:val="22"/>
                <w:u w:val="single"/>
                <w:lang w:val="en-US" w:eastAsia="en-US"/>
              </w:rPr>
              <w:t>För</w:t>
            </w:r>
            <w:proofErr w:type="spellEnd"/>
            <w:r w:rsidRPr="00480192">
              <w:rPr>
                <w:rFonts w:ascii="Arial" w:hAnsi="Arial" w:cs="Arial"/>
                <w:color w:val="000000"/>
                <w:szCs w:val="22"/>
                <w:u w:val="single"/>
                <w:lang w:val="en-US" w:eastAsia="en-US"/>
              </w:rPr>
              <w:t xml:space="preserve"> </w:t>
            </w:r>
            <w:proofErr w:type="spellStart"/>
            <w:r w:rsidRPr="00480192">
              <w:rPr>
                <w:rFonts w:ascii="Arial" w:hAnsi="Arial" w:cs="Arial"/>
                <w:color w:val="000000"/>
                <w:szCs w:val="22"/>
                <w:u w:val="single"/>
                <w:lang w:val="en-US" w:eastAsia="en-US"/>
              </w:rPr>
              <w:t>nya</w:t>
            </w:r>
            <w:proofErr w:type="spellEnd"/>
            <w:r w:rsidRPr="00480192">
              <w:rPr>
                <w:rFonts w:ascii="Arial" w:hAnsi="Arial" w:cs="Arial"/>
                <w:color w:val="000000"/>
                <w:szCs w:val="22"/>
                <w:u w:val="single"/>
                <w:lang w:val="en-US" w:eastAsia="en-US"/>
              </w:rPr>
              <w:t xml:space="preserve"> </w:t>
            </w:r>
            <w:proofErr w:type="spellStart"/>
            <w:r w:rsidRPr="00480192">
              <w:rPr>
                <w:rFonts w:ascii="Arial" w:hAnsi="Arial" w:cs="Arial"/>
                <w:color w:val="000000"/>
                <w:szCs w:val="22"/>
                <w:u w:val="single"/>
                <w:lang w:val="en-US" w:eastAsia="en-US"/>
              </w:rPr>
              <w:t>luftfartyg</w:t>
            </w:r>
            <w:proofErr w:type="spellEnd"/>
            <w:r w:rsidRPr="00480192">
              <w:rPr>
                <w:rFonts w:ascii="Arial" w:hAnsi="Arial" w:cs="Arial"/>
                <w:color w:val="000000"/>
                <w:szCs w:val="22"/>
                <w:u w:val="single"/>
                <w:lang w:val="en-US" w:eastAsia="en-US"/>
              </w:rPr>
              <w:t>:</w:t>
            </w:r>
          </w:p>
          <w:p w:rsidR="00E031D0" w:rsidRPr="00480192" w:rsidRDefault="00E031D0" w:rsidP="00E031D0">
            <w:pPr>
              <w:autoSpaceDE w:val="0"/>
              <w:autoSpaceDN w:val="0"/>
              <w:adjustRightInd w:val="0"/>
              <w:rPr>
                <w:rFonts w:ascii="Arial" w:hAnsi="Arial" w:cs="Arial"/>
                <w:color w:val="000000"/>
                <w:szCs w:val="22"/>
                <w:lang w:val="en-US" w:eastAsia="en-US"/>
              </w:rPr>
            </w:pPr>
            <w:r w:rsidRPr="00480192">
              <w:rPr>
                <w:rFonts w:ascii="Arial" w:hAnsi="Arial" w:cs="Arial"/>
                <w:color w:val="000000"/>
                <w:szCs w:val="22"/>
                <w:lang w:val="en-US" w:eastAsia="en-US"/>
              </w:rPr>
              <w:t xml:space="preserve">CS-25 Amendment 13 (dated 17 June 2013) introduced (for new TC) § CS 25.1593 and related AMC on exposure to volcanic ash hazards. </w:t>
            </w:r>
          </w:p>
          <w:p w:rsidR="00E031D0" w:rsidRPr="00480192" w:rsidRDefault="00E031D0" w:rsidP="00E031D0">
            <w:pPr>
              <w:pStyle w:val="Ifyllnadstext"/>
              <w:rPr>
                <w:lang w:val="en-US"/>
              </w:rPr>
            </w:pPr>
            <w:r w:rsidRPr="00480192">
              <w:rPr>
                <w:rFonts w:ascii="Arial" w:hAnsi="Arial" w:cs="Arial"/>
                <w:color w:val="000000"/>
                <w:szCs w:val="22"/>
                <w:lang w:val="en-US" w:eastAsia="en-US"/>
              </w:rPr>
              <w:t>CS-E Amendment 4 (dated 12 March 2015) introduced (for new TC) a requirement to establish the susceptibility of turbine engines to volcanic cloud hazards.</w:t>
            </w:r>
          </w:p>
        </w:tc>
        <w:sdt>
          <w:sdtPr>
            <w:alias w:val=" "/>
            <w:id w:val="1718783003"/>
            <w:placeholder>
              <w:docPart w:val="CE6564FCB03E449894893B3D48B3A4B4"/>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906430457"/>
            <w:placeholder>
              <w:docPart w:val="D92F83528B294C6B8386C12B5589CD7A"/>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pStyle w:val="Ifyllnadstext"/>
              <w:rPr>
                <w:rFonts w:ascii="Arial" w:hAnsi="Arial" w:cs="Arial"/>
                <w:color w:val="000000"/>
                <w:szCs w:val="22"/>
                <w:lang w:val="en-US" w:eastAsia="en-US"/>
              </w:rPr>
            </w:pPr>
            <w:r w:rsidRPr="00480192">
              <w:rPr>
                <w:rFonts w:ascii="Arial" w:hAnsi="Arial" w:cs="Arial"/>
                <w:color w:val="000000"/>
                <w:szCs w:val="22"/>
                <w:lang w:val="en-US" w:eastAsia="en-US"/>
              </w:rPr>
              <w:t xml:space="preserve">Forecasted presence of volcanic ash </w:t>
            </w:r>
            <w:proofErr w:type="gramStart"/>
            <w:r w:rsidRPr="00480192">
              <w:rPr>
                <w:rFonts w:ascii="Arial" w:hAnsi="Arial" w:cs="Arial"/>
                <w:color w:val="000000"/>
                <w:szCs w:val="22"/>
                <w:lang w:val="en-US" w:eastAsia="en-US"/>
              </w:rPr>
              <w:t>should primarily be presented</w:t>
            </w:r>
            <w:proofErr w:type="gramEnd"/>
            <w:r w:rsidRPr="00480192">
              <w:rPr>
                <w:rFonts w:ascii="Arial" w:hAnsi="Arial" w:cs="Arial"/>
                <w:color w:val="000000"/>
                <w:szCs w:val="22"/>
                <w:lang w:val="en-US" w:eastAsia="en-US"/>
              </w:rPr>
              <w:t xml:space="preserve"> in the form of </w:t>
            </w:r>
            <w:r w:rsidRPr="00480192">
              <w:rPr>
                <w:rFonts w:ascii="Arial" w:hAnsi="Arial" w:cs="Arial"/>
                <w:color w:val="000000"/>
                <w:szCs w:val="22"/>
                <w:u w:val="single"/>
                <w:lang w:val="en-US" w:eastAsia="en-US"/>
              </w:rPr>
              <w:t>a zoning system</w:t>
            </w:r>
            <w:r w:rsidRPr="00480192">
              <w:rPr>
                <w:rFonts w:ascii="Arial" w:hAnsi="Arial" w:cs="Arial"/>
                <w:color w:val="000000"/>
                <w:szCs w:val="22"/>
                <w:lang w:val="en-US" w:eastAsia="en-US"/>
              </w:rPr>
              <w:t xml:space="preserve"> that depicts areas of low, medium and high concentrations in 3 altitude bands.</w:t>
            </w:r>
          </w:p>
          <w:p w:rsidR="00E031D0" w:rsidRPr="00480192" w:rsidRDefault="00E031D0" w:rsidP="00E031D0">
            <w:pPr>
              <w:pStyle w:val="Ifyllnadstext"/>
              <w:rPr>
                <w:rFonts w:ascii="Arial" w:hAnsi="Arial" w:cs="Arial"/>
                <w:color w:val="000000"/>
                <w:szCs w:val="22"/>
                <w:lang w:val="en-US" w:eastAsia="en-US"/>
              </w:rPr>
            </w:pPr>
            <w:r w:rsidRPr="00480192">
              <w:rPr>
                <w:rFonts w:ascii="Arial" w:hAnsi="Arial" w:cs="Arial"/>
                <w:color w:val="000000"/>
                <w:szCs w:val="22"/>
                <w:lang w:val="en-US" w:eastAsia="en-US"/>
              </w:rPr>
              <w:t>(Low/Medium and High contamination)</w:t>
            </w:r>
          </w:p>
        </w:tc>
        <w:sdt>
          <w:sdtPr>
            <w:alias w:val=" "/>
            <w:id w:val="-1502037621"/>
            <w:placeholder>
              <w:docPart w:val="3A05971A12F9439C863A2D91A898D5FC"/>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768653770"/>
            <w:placeholder>
              <w:docPart w:val="BE03229199934F558465AD2E424160BD"/>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480192" w:rsidRDefault="00E031D0" w:rsidP="00E031D0">
            <w:pPr>
              <w:autoSpaceDE w:val="0"/>
              <w:autoSpaceDN w:val="0"/>
              <w:adjustRightInd w:val="0"/>
              <w:rPr>
                <w:rFonts w:ascii="Arial" w:hAnsi="Arial" w:cs="Arial"/>
                <w:color w:val="000000"/>
                <w:szCs w:val="22"/>
                <w:lang w:val="en-US" w:eastAsia="en-US"/>
              </w:rPr>
            </w:pPr>
            <w:r w:rsidRPr="00480192">
              <w:rPr>
                <w:rFonts w:ascii="Arial" w:hAnsi="Arial" w:cs="Arial"/>
                <w:color w:val="000000"/>
                <w:szCs w:val="22"/>
                <w:lang w:val="en-US" w:eastAsia="en-US"/>
              </w:rPr>
              <w:t xml:space="preserve">Instructions for continued airworthiness developed by </w:t>
            </w:r>
            <w:r w:rsidRPr="00480192">
              <w:rPr>
                <w:rFonts w:ascii="Arial" w:hAnsi="Arial" w:cs="Arial"/>
                <w:color w:val="000000"/>
                <w:szCs w:val="22"/>
                <w:u w:val="single"/>
                <w:lang w:val="en-US" w:eastAsia="en-US"/>
              </w:rPr>
              <w:t>aircraft and engine TC holders</w:t>
            </w:r>
            <w:r w:rsidRPr="00480192">
              <w:rPr>
                <w:rFonts w:ascii="Arial" w:hAnsi="Arial" w:cs="Arial"/>
                <w:color w:val="000000"/>
                <w:szCs w:val="22"/>
                <w:lang w:val="en-US" w:eastAsia="en-US"/>
              </w:rPr>
              <w:t xml:space="preserve"> for operation in airspace contaminated by volcanic ash </w:t>
            </w:r>
            <w:proofErr w:type="gramStart"/>
            <w:r w:rsidRPr="00480192">
              <w:rPr>
                <w:rFonts w:ascii="Arial" w:hAnsi="Arial" w:cs="Arial"/>
                <w:color w:val="000000"/>
                <w:szCs w:val="22"/>
                <w:lang w:val="en-US" w:eastAsia="en-US"/>
              </w:rPr>
              <w:t>should be followed</w:t>
            </w:r>
            <w:proofErr w:type="gramEnd"/>
            <w:r w:rsidRPr="00480192">
              <w:rPr>
                <w:rFonts w:ascii="Arial" w:hAnsi="Arial" w:cs="Arial"/>
                <w:color w:val="000000"/>
                <w:szCs w:val="22"/>
                <w:lang w:val="en-US" w:eastAsia="en-US"/>
              </w:rPr>
              <w:t xml:space="preserve">. </w:t>
            </w:r>
          </w:p>
          <w:p w:rsidR="00E031D0" w:rsidRPr="00480192" w:rsidRDefault="00E031D0" w:rsidP="00E031D0">
            <w:pPr>
              <w:pStyle w:val="Ifyllnadstext"/>
              <w:rPr>
                <w:lang w:val="en-US"/>
              </w:rPr>
            </w:pPr>
            <w:r w:rsidRPr="00480192">
              <w:rPr>
                <w:rFonts w:ascii="Arial" w:hAnsi="Arial" w:cs="Arial"/>
                <w:color w:val="000000"/>
                <w:szCs w:val="22"/>
                <w:lang w:val="en-US" w:eastAsia="en-US"/>
              </w:rPr>
              <w:t>In case no such instructions are available, appendix A to this SIB provides recommended maintenance inspections when operating in airspace with a low contamination of volcanic ash.</w:t>
            </w:r>
          </w:p>
        </w:tc>
        <w:sdt>
          <w:sdtPr>
            <w:alias w:val=" "/>
            <w:id w:val="-1686980232"/>
            <w:placeholder>
              <w:docPart w:val="F6CD5F28389049D8B4D645DC61735D0E"/>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668934604"/>
            <w:placeholder>
              <w:docPart w:val="09B009326A2D42BB8F91E60219C31784"/>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r w:rsidR="00E031D0" w:rsidTr="00CF784C">
        <w:tc>
          <w:tcPr>
            <w:tcW w:w="4955" w:type="dxa"/>
            <w:tcBorders>
              <w:top w:val="single" w:sz="4" w:space="0" w:color="auto"/>
              <w:left w:val="single" w:sz="4" w:space="0" w:color="auto"/>
              <w:right w:val="single" w:sz="4" w:space="0" w:color="auto"/>
            </w:tcBorders>
          </w:tcPr>
          <w:p w:rsidR="00E031D0" w:rsidRDefault="00E031D0" w:rsidP="00E031D0">
            <w:pPr>
              <w:pStyle w:val="Ledtext"/>
            </w:pP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Ref i manualverk</w:t>
            </w:r>
          </w:p>
        </w:tc>
        <w:tc>
          <w:tcPr>
            <w:tcW w:w="2478" w:type="dxa"/>
            <w:tcBorders>
              <w:top w:val="single" w:sz="4" w:space="0" w:color="auto"/>
              <w:left w:val="single" w:sz="4" w:space="0" w:color="auto"/>
              <w:right w:val="single" w:sz="4" w:space="0" w:color="auto"/>
            </w:tcBorders>
          </w:tcPr>
          <w:p w:rsidR="00E031D0" w:rsidRDefault="00E031D0" w:rsidP="00E031D0">
            <w:pPr>
              <w:pStyle w:val="Ledtext"/>
            </w:pPr>
            <w:r>
              <w:t>TS note</w:t>
            </w:r>
          </w:p>
        </w:tc>
      </w:tr>
      <w:tr w:rsidR="00E031D0" w:rsidTr="00CF784C">
        <w:tc>
          <w:tcPr>
            <w:tcW w:w="4955" w:type="dxa"/>
            <w:tcBorders>
              <w:left w:val="single" w:sz="4" w:space="0" w:color="auto"/>
              <w:bottom w:val="single" w:sz="4" w:space="0" w:color="auto"/>
              <w:right w:val="single" w:sz="4" w:space="0" w:color="auto"/>
            </w:tcBorders>
          </w:tcPr>
          <w:p w:rsidR="00E031D0" w:rsidRPr="001F4FC4" w:rsidRDefault="00E031D0" w:rsidP="00E031D0">
            <w:pPr>
              <w:pStyle w:val="Ifyllnadstext"/>
              <w:rPr>
                <w:rFonts w:ascii="Arial" w:hAnsi="Arial" w:cs="Arial"/>
                <w:color w:val="000000"/>
                <w:sz w:val="20"/>
                <w:szCs w:val="20"/>
                <w:lang w:val="en-US" w:eastAsia="en-US"/>
              </w:rPr>
            </w:pPr>
            <w:r w:rsidRPr="001F4FC4">
              <w:rPr>
                <w:rFonts w:ascii="Arial" w:hAnsi="Arial" w:cs="Arial"/>
                <w:color w:val="000000"/>
                <w:sz w:val="20"/>
                <w:szCs w:val="20"/>
                <w:lang w:val="en-US" w:eastAsia="en-US"/>
              </w:rPr>
              <w:t xml:space="preserve">In case of encounter with volcanic ash in flight, flight crew should immediately report it to the ATS Unit providing service in that airspace. This real-time information will facilitate providing operational feedback to the VAAC(s) and to </w:t>
            </w:r>
            <w:proofErr w:type="spellStart"/>
            <w:r w:rsidRPr="001F4FC4">
              <w:rPr>
                <w:rFonts w:ascii="Arial" w:hAnsi="Arial" w:cs="Arial"/>
                <w:color w:val="000000"/>
                <w:sz w:val="20"/>
                <w:szCs w:val="20"/>
                <w:lang w:val="en-US" w:eastAsia="en-US"/>
              </w:rPr>
              <w:t>Eurocontrol</w:t>
            </w:r>
            <w:proofErr w:type="spellEnd"/>
            <w:r w:rsidRPr="001F4FC4">
              <w:rPr>
                <w:rFonts w:ascii="Arial" w:hAnsi="Arial" w:cs="Arial"/>
                <w:color w:val="000000"/>
                <w:sz w:val="20"/>
                <w:szCs w:val="20"/>
                <w:lang w:val="en-US" w:eastAsia="en-US"/>
              </w:rPr>
              <w:t>/NM.</w:t>
            </w:r>
          </w:p>
        </w:tc>
        <w:sdt>
          <w:sdtPr>
            <w:alias w:val=" "/>
            <w:id w:val="-863521379"/>
            <w:placeholder>
              <w:docPart w:val="D700FD2107A4452CA339B35B231F094E"/>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sdt>
          <w:sdtPr>
            <w:alias w:val=" "/>
            <w:id w:val="-1716187573"/>
            <w:placeholder>
              <w:docPart w:val="6BAADDC48CB74216A252C89769B0913F"/>
            </w:placeholder>
            <w:showingPlcHdr/>
            <w:text/>
          </w:sdtPr>
          <w:sdtEndPr/>
          <w:sdtContent>
            <w:tc>
              <w:tcPr>
                <w:tcW w:w="2478" w:type="dxa"/>
                <w:tcBorders>
                  <w:left w:val="single" w:sz="4" w:space="0" w:color="auto"/>
                  <w:bottom w:val="single" w:sz="4" w:space="0" w:color="auto"/>
                  <w:right w:val="single" w:sz="4" w:space="0" w:color="auto"/>
                </w:tcBorders>
              </w:tcPr>
              <w:p w:rsidR="00E031D0" w:rsidRDefault="00E031D0" w:rsidP="00E031D0">
                <w:pPr>
                  <w:pStyle w:val="Ifyllnadstext"/>
                </w:pPr>
                <w:r w:rsidRPr="001F3B68">
                  <w:rPr>
                    <w:rStyle w:val="Platshllartext"/>
                  </w:rPr>
                  <w:t xml:space="preserve"> </w:t>
                </w:r>
              </w:p>
            </w:tc>
          </w:sdtContent>
        </w:sdt>
      </w:tr>
    </w:tbl>
    <w:p w:rsidR="005E4C91" w:rsidRDefault="005E4C91" w:rsidP="001F4FC4">
      <w:pPr>
        <w:pStyle w:val="Brdtext"/>
      </w:pPr>
    </w:p>
    <w:sectPr w:rsidR="005E4C91" w:rsidSect="00D12A9F">
      <w:headerReference w:type="default" r:id="rId12"/>
      <w:headerReference w:type="first" r:id="rId13"/>
      <w:footerReference w:type="first" r:id="rId14"/>
      <w:pgSz w:w="11906" w:h="16838"/>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CF4" w:rsidRDefault="009B4CF4" w:rsidP="00594B0A">
      <w:r>
        <w:separator/>
      </w:r>
    </w:p>
  </w:endnote>
  <w:endnote w:type="continuationSeparator" w:id="0">
    <w:p w:rsidR="009B4CF4" w:rsidRDefault="009B4CF4"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F4" w:rsidRPr="00322314" w:rsidRDefault="009B4CF4" w:rsidP="00EB331C">
    <w:pPr>
      <w:tabs>
        <w:tab w:val="center" w:pos="4536"/>
        <w:tab w:val="right" w:pos="9072"/>
      </w:tabs>
      <w:rPr>
        <w:rFonts w:ascii="Arial" w:eastAsia="Calibri" w:hAnsi="Arial"/>
        <w:sz w:val="2"/>
        <w:szCs w:val="2"/>
      </w:rPr>
    </w:pPr>
    <w:r>
      <w:rPr>
        <w:rFonts w:ascii="Arial" w:eastAsia="Calibri" w:hAnsi="Arial"/>
        <w:sz w:val="2"/>
        <w:szCs w:val="2"/>
      </w:rPr>
      <w:t xml:space="preserve"> </w:t>
    </w:r>
    <w:r w:rsidRPr="00322314">
      <w:rPr>
        <w:rFonts w:ascii="Arial" w:eastAsia="Calibri" w:hAnsi="Arial"/>
        <w:sz w:val="2"/>
        <w:szCs w:val="2"/>
      </w:rPr>
      <w:t xml:space="preserve"> </w:t>
    </w:r>
    <w:bookmarkStart w:id="8" w:name="insFirstFooter_01"/>
    <w:bookmarkEnd w:id="8"/>
  </w:p>
  <w:tbl>
    <w:tblPr>
      <w:tblW w:w="10261" w:type="dxa"/>
      <w:tblLayout w:type="fixed"/>
      <w:tblCellMar>
        <w:left w:w="57" w:type="dxa"/>
        <w:right w:w="57" w:type="dxa"/>
      </w:tblCellMar>
      <w:tblLook w:val="04A0" w:firstRow="1" w:lastRow="0" w:firstColumn="1" w:lastColumn="0" w:noHBand="0" w:noVBand="1"/>
    </w:tblPr>
    <w:tblGrid>
      <w:gridCol w:w="3178"/>
      <w:gridCol w:w="3808"/>
      <w:gridCol w:w="868"/>
      <w:gridCol w:w="2407"/>
    </w:tblGrid>
    <w:tr w:rsidR="009B4CF4" w:rsidRPr="00387997" w:rsidTr="00BF1741">
      <w:trPr>
        <w:cantSplit/>
        <w:trHeight w:val="459"/>
      </w:trPr>
      <w:tc>
        <w:tcPr>
          <w:tcW w:w="10261" w:type="dxa"/>
          <w:gridSpan w:val="4"/>
          <w:shd w:val="clear" w:color="auto" w:fill="auto"/>
        </w:tcPr>
        <w:p w:rsidR="009B4CF4" w:rsidRPr="00387997" w:rsidRDefault="009B4CF4" w:rsidP="00EB331C">
          <w:pPr>
            <w:tabs>
              <w:tab w:val="center" w:pos="4536"/>
              <w:tab w:val="right" w:pos="9072"/>
            </w:tabs>
            <w:rPr>
              <w:rFonts w:ascii="Arial" w:eastAsia="Calibri" w:hAnsi="Arial"/>
              <w:sz w:val="16"/>
            </w:rPr>
          </w:pPr>
          <w:bookmarkStart w:id="9" w:name="objFooterBorder_01"/>
          <w:r>
            <w:rPr>
              <w:rFonts w:ascii="Arial" w:eastAsia="Calibri" w:hAnsi="Arial"/>
              <w:sz w:val="16"/>
            </w:rPr>
            <w:t xml:space="preserve"> </w:t>
          </w:r>
          <w:bookmarkEnd w:id="9"/>
        </w:p>
      </w:tc>
    </w:tr>
    <w:tr w:rsidR="009B4CF4" w:rsidRPr="00387997" w:rsidTr="00BF1741">
      <w:tc>
        <w:tcPr>
          <w:tcW w:w="3178" w:type="dxa"/>
          <w:vMerge w:val="restart"/>
          <w:shd w:val="clear" w:color="auto" w:fill="auto"/>
        </w:tcPr>
        <w:p w:rsidR="009B4CF4" w:rsidRPr="00387997" w:rsidRDefault="009B4CF4" w:rsidP="00EB331C">
          <w:pPr>
            <w:pStyle w:val="Sidfotstext"/>
            <w:rPr>
              <w:rFonts w:eastAsia="Calibri"/>
            </w:rPr>
          </w:pPr>
          <w:bookmarkStart w:id="10" w:name="ftiCompanyName_01"/>
          <w:r>
            <w:rPr>
              <w:rFonts w:eastAsia="Calibri"/>
              <w:b/>
            </w:rPr>
            <w:t xml:space="preserve"> </w:t>
          </w:r>
          <w:bookmarkEnd w:id="10"/>
          <w:r w:rsidRPr="00387997">
            <w:rPr>
              <w:rFonts w:eastAsia="Calibri"/>
              <w:b/>
            </w:rPr>
            <w:t xml:space="preserve"> </w:t>
          </w:r>
          <w:r w:rsidRPr="00387997">
            <w:rPr>
              <w:rFonts w:eastAsia="Calibri"/>
            </w:rPr>
            <w:t xml:space="preserve">  </w:t>
          </w:r>
          <w:bookmarkStart w:id="11" w:name="chkOrganization_01"/>
          <w:r>
            <w:rPr>
              <w:rFonts w:eastAsia="Calibri"/>
            </w:rPr>
            <w:t xml:space="preserve"> </w:t>
          </w:r>
          <w:bookmarkEnd w:id="11"/>
          <w:r w:rsidRPr="00387997">
            <w:rPr>
              <w:rFonts w:eastAsia="Calibri"/>
            </w:rPr>
            <w:br/>
          </w:r>
          <w:bookmarkStart w:id="12" w:name="ftiPostalAddress_01"/>
          <w:r>
            <w:rPr>
              <w:rFonts w:eastAsia="Calibri"/>
            </w:rPr>
            <w:t xml:space="preserve"> </w:t>
          </w:r>
          <w:bookmarkEnd w:id="12"/>
        </w:p>
        <w:p w:rsidR="009B4CF4" w:rsidRPr="00387997" w:rsidRDefault="009B4CF4" w:rsidP="00EB331C">
          <w:pPr>
            <w:pStyle w:val="Ledtext"/>
            <w:rPr>
              <w:rFonts w:eastAsia="Calibri"/>
              <w:szCs w:val="14"/>
            </w:rPr>
          </w:pPr>
          <w:bookmarkStart w:id="13" w:name="ftcVisitingAddress_01"/>
          <w:r>
            <w:rPr>
              <w:rFonts w:eastAsia="Calibri"/>
            </w:rPr>
            <w:t xml:space="preserve"> </w:t>
          </w:r>
          <w:bookmarkEnd w:id="13"/>
        </w:p>
        <w:p w:rsidR="009B4CF4" w:rsidRPr="00387997" w:rsidRDefault="009B4CF4" w:rsidP="00EB331C">
          <w:pPr>
            <w:pStyle w:val="Sidfotstext"/>
            <w:rPr>
              <w:rFonts w:eastAsia="Calibri"/>
              <w:b/>
            </w:rPr>
          </w:pPr>
          <w:bookmarkStart w:id="14" w:name="ftiVisitingAddress_01"/>
          <w:r>
            <w:rPr>
              <w:rFonts w:eastAsia="Calibri"/>
            </w:rPr>
            <w:t xml:space="preserve"> </w:t>
          </w:r>
          <w:bookmarkEnd w:id="14"/>
        </w:p>
      </w:tc>
      <w:tc>
        <w:tcPr>
          <w:tcW w:w="3808" w:type="dxa"/>
          <w:shd w:val="clear" w:color="auto" w:fill="auto"/>
        </w:tcPr>
        <w:p w:rsidR="009B4CF4" w:rsidRPr="00387997" w:rsidRDefault="009B4CF4" w:rsidP="00EB331C">
          <w:pPr>
            <w:pStyle w:val="Sidfotstext"/>
            <w:rPr>
              <w:rFonts w:eastAsia="Calibri"/>
            </w:rPr>
          </w:pPr>
          <w:bookmarkStart w:id="15" w:name="ftiWeb_01"/>
          <w:r>
            <w:rPr>
              <w:rFonts w:eastAsia="Calibri"/>
            </w:rPr>
            <w:t xml:space="preserve"> </w:t>
          </w:r>
          <w:bookmarkEnd w:id="15"/>
        </w:p>
      </w:tc>
      <w:tc>
        <w:tcPr>
          <w:tcW w:w="868" w:type="dxa"/>
          <w:shd w:val="clear" w:color="auto" w:fill="auto"/>
        </w:tcPr>
        <w:p w:rsidR="009B4CF4" w:rsidRPr="000958CF" w:rsidRDefault="009B4CF4" w:rsidP="00EB331C">
          <w:pPr>
            <w:pStyle w:val="Ledtext"/>
            <w:rPr>
              <w:rFonts w:eastAsia="Calibri"/>
            </w:rPr>
          </w:pPr>
          <w:bookmarkStart w:id="16" w:name="ftcCpPhone_01"/>
          <w:r>
            <w:rPr>
              <w:rFonts w:eastAsia="Calibri"/>
            </w:rPr>
            <w:t xml:space="preserve"> </w:t>
          </w:r>
          <w:bookmarkEnd w:id="16"/>
          <w:r w:rsidRPr="000958CF">
            <w:rPr>
              <w:rFonts w:eastAsia="Calibri"/>
            </w:rPr>
            <w:t xml:space="preserve"> </w:t>
          </w:r>
        </w:p>
      </w:tc>
      <w:tc>
        <w:tcPr>
          <w:tcW w:w="2407" w:type="dxa"/>
          <w:shd w:val="clear" w:color="auto" w:fill="auto"/>
        </w:tcPr>
        <w:p w:rsidR="009B4CF4" w:rsidRPr="00357284" w:rsidRDefault="009B4CF4" w:rsidP="00EB331C">
          <w:pPr>
            <w:pStyle w:val="Sidfotstext"/>
            <w:rPr>
              <w:rFonts w:eastAsia="Calibri"/>
            </w:rPr>
          </w:pPr>
          <w:bookmarkStart w:id="17" w:name="ftiCpPhone_01"/>
          <w:r>
            <w:rPr>
              <w:rFonts w:eastAsia="Calibri"/>
            </w:rPr>
            <w:t xml:space="preserve"> </w:t>
          </w:r>
          <w:bookmarkEnd w:id="17"/>
        </w:p>
      </w:tc>
    </w:tr>
    <w:tr w:rsidR="009B4CF4" w:rsidRPr="00387997" w:rsidTr="00EB331C">
      <w:tc>
        <w:tcPr>
          <w:tcW w:w="3178" w:type="dxa"/>
          <w:vMerge/>
          <w:shd w:val="clear" w:color="auto" w:fill="auto"/>
        </w:tcPr>
        <w:p w:rsidR="009B4CF4" w:rsidRPr="00387997" w:rsidRDefault="009B4CF4" w:rsidP="00EB331C">
          <w:pPr>
            <w:tabs>
              <w:tab w:val="center" w:pos="4536"/>
              <w:tab w:val="right" w:pos="9072"/>
            </w:tabs>
            <w:rPr>
              <w:rFonts w:ascii="Arial" w:eastAsia="Calibri" w:hAnsi="Arial"/>
              <w:sz w:val="16"/>
            </w:rPr>
          </w:pPr>
        </w:p>
      </w:tc>
      <w:tc>
        <w:tcPr>
          <w:tcW w:w="3808" w:type="dxa"/>
          <w:shd w:val="clear" w:color="auto" w:fill="auto"/>
        </w:tcPr>
        <w:p w:rsidR="009B4CF4" w:rsidRPr="00387997" w:rsidRDefault="009B4CF4" w:rsidP="00EB331C">
          <w:pPr>
            <w:pStyle w:val="Sidfotstext"/>
            <w:rPr>
              <w:rFonts w:eastAsia="Calibri"/>
            </w:rPr>
          </w:pPr>
          <w:bookmarkStart w:id="18" w:name="ftiCpEmail_01"/>
          <w:r>
            <w:rPr>
              <w:rFonts w:eastAsia="Calibri"/>
            </w:rPr>
            <w:t xml:space="preserve"> </w:t>
          </w:r>
          <w:bookmarkEnd w:id="18"/>
        </w:p>
      </w:tc>
      <w:tc>
        <w:tcPr>
          <w:tcW w:w="868" w:type="dxa"/>
          <w:shd w:val="clear" w:color="auto" w:fill="auto"/>
        </w:tcPr>
        <w:p w:rsidR="009B4CF4" w:rsidRPr="000958CF" w:rsidRDefault="009B4CF4" w:rsidP="00EB331C">
          <w:pPr>
            <w:pStyle w:val="Ledtext"/>
            <w:rPr>
              <w:rFonts w:eastAsia="Calibri"/>
            </w:rPr>
          </w:pPr>
          <w:bookmarkStart w:id="19" w:name="ftcCpFax_01"/>
          <w:r>
            <w:rPr>
              <w:rFonts w:eastAsia="Calibri"/>
            </w:rPr>
            <w:t xml:space="preserve"> </w:t>
          </w:r>
          <w:bookmarkEnd w:id="19"/>
          <w:r w:rsidRPr="000958CF">
            <w:rPr>
              <w:rFonts w:eastAsia="Calibri"/>
            </w:rPr>
            <w:t xml:space="preserve"> </w:t>
          </w:r>
        </w:p>
      </w:tc>
      <w:tc>
        <w:tcPr>
          <w:tcW w:w="2407" w:type="dxa"/>
          <w:shd w:val="clear" w:color="auto" w:fill="auto"/>
        </w:tcPr>
        <w:p w:rsidR="009B4CF4" w:rsidRPr="00357284" w:rsidRDefault="009B4CF4" w:rsidP="00EB331C">
          <w:pPr>
            <w:pStyle w:val="Sidfotstext"/>
            <w:rPr>
              <w:rFonts w:eastAsia="Calibri"/>
            </w:rPr>
          </w:pPr>
          <w:bookmarkStart w:id="20" w:name="ftiCpFax_01"/>
          <w:r>
            <w:rPr>
              <w:rFonts w:eastAsia="Calibri"/>
            </w:rPr>
            <w:t xml:space="preserve"> </w:t>
          </w:r>
          <w:bookmarkEnd w:id="20"/>
        </w:p>
      </w:tc>
    </w:tr>
    <w:tr w:rsidR="009B4CF4" w:rsidRPr="00387997" w:rsidTr="00EB331C">
      <w:trPr>
        <w:trHeight w:val="867"/>
      </w:trPr>
      <w:tc>
        <w:tcPr>
          <w:tcW w:w="3178" w:type="dxa"/>
          <w:vMerge/>
          <w:shd w:val="clear" w:color="auto" w:fill="auto"/>
        </w:tcPr>
        <w:p w:rsidR="009B4CF4" w:rsidRPr="00387997" w:rsidRDefault="009B4CF4" w:rsidP="00EB331C">
          <w:pPr>
            <w:tabs>
              <w:tab w:val="center" w:pos="4536"/>
              <w:tab w:val="right" w:pos="9072"/>
            </w:tabs>
            <w:rPr>
              <w:rFonts w:ascii="Arial" w:eastAsia="Calibri" w:hAnsi="Arial"/>
              <w:sz w:val="16"/>
            </w:rPr>
          </w:pPr>
        </w:p>
      </w:tc>
      <w:tc>
        <w:tcPr>
          <w:tcW w:w="3808" w:type="dxa"/>
          <w:shd w:val="clear" w:color="auto" w:fill="auto"/>
        </w:tcPr>
        <w:p w:rsidR="009B4CF4" w:rsidRPr="00387997" w:rsidRDefault="009B4CF4" w:rsidP="00EB331C">
          <w:pPr>
            <w:pStyle w:val="Brdtext"/>
            <w:rPr>
              <w:rFonts w:eastAsia="Calibri"/>
            </w:rPr>
          </w:pPr>
        </w:p>
      </w:tc>
      <w:tc>
        <w:tcPr>
          <w:tcW w:w="868" w:type="dxa"/>
          <w:shd w:val="clear" w:color="auto" w:fill="auto"/>
        </w:tcPr>
        <w:p w:rsidR="009B4CF4" w:rsidRPr="000958CF" w:rsidRDefault="009B4CF4" w:rsidP="00EB331C">
          <w:pPr>
            <w:tabs>
              <w:tab w:val="center" w:pos="4536"/>
              <w:tab w:val="right" w:pos="9072"/>
            </w:tabs>
            <w:rPr>
              <w:rFonts w:ascii="Arial" w:eastAsia="Calibri" w:hAnsi="Arial"/>
              <w:sz w:val="14"/>
              <w:szCs w:val="14"/>
            </w:rPr>
          </w:pPr>
        </w:p>
      </w:tc>
      <w:tc>
        <w:tcPr>
          <w:tcW w:w="2407" w:type="dxa"/>
          <w:shd w:val="clear" w:color="auto" w:fill="auto"/>
        </w:tcPr>
        <w:p w:rsidR="009B4CF4" w:rsidRPr="00357284" w:rsidRDefault="009B4CF4" w:rsidP="00EB331C">
          <w:pPr>
            <w:tabs>
              <w:tab w:val="center" w:pos="4536"/>
              <w:tab w:val="right" w:pos="9072"/>
            </w:tabs>
            <w:rPr>
              <w:rFonts w:ascii="Arial" w:eastAsia="Calibri" w:hAnsi="Arial"/>
              <w:sz w:val="16"/>
            </w:rPr>
          </w:pPr>
        </w:p>
      </w:tc>
    </w:tr>
  </w:tbl>
  <w:p w:rsidR="009B4CF4" w:rsidRPr="004A73BF" w:rsidRDefault="009B4CF4" w:rsidP="00245605">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CF4" w:rsidRDefault="009B4CF4" w:rsidP="00594B0A">
      <w:r>
        <w:separator/>
      </w:r>
    </w:p>
  </w:footnote>
  <w:footnote w:type="continuationSeparator" w:id="0">
    <w:p w:rsidR="009B4CF4" w:rsidRDefault="009B4CF4"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F4" w:rsidRPr="001738EE" w:rsidRDefault="009B4CF4" w:rsidP="00EB331C">
    <w:pPr>
      <w:pStyle w:val="Sidhuvud"/>
    </w:pPr>
    <w:r>
      <w:rPr>
        <w:noProof/>
      </w:rPr>
      <mc:AlternateContent>
        <mc:Choice Requires="wps">
          <w:drawing>
            <wp:anchor distT="0" distB="0" distL="114300" distR="114300" simplePos="0" relativeHeight="251662336" behindDoc="0" locked="1" layoutInCell="0" allowOverlap="1">
              <wp:simplePos x="0" y="0"/>
              <wp:positionH relativeFrom="page">
                <wp:posOffset>756000</wp:posOffset>
              </wp:positionH>
              <wp:positionV relativeFrom="page">
                <wp:posOffset>360000</wp:posOffset>
              </wp:positionV>
              <wp:extent cx="1439545" cy="323850"/>
              <wp:effectExtent l="0" t="0" r="8255" b="0"/>
              <wp:wrapNone/>
              <wp:docPr id="3"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27F74" id="LogoFollowingPages" o:spid="_x0000_s1026" alt="Transportstyrelsens logo" style="position:absolute;margin-left:59.55pt;margin-top:28.35pt;width:113.35pt;height:25.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2h8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UWtofH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4116"/>
      <w:gridCol w:w="4556"/>
      <w:gridCol w:w="1239"/>
    </w:tblGrid>
    <w:tr w:rsidR="009B4CF4" w:rsidRPr="00090D02" w:rsidTr="00EB331C">
      <w:trPr>
        <w:trHeight w:val="1014"/>
      </w:trPr>
      <w:tc>
        <w:tcPr>
          <w:tcW w:w="4116" w:type="dxa"/>
        </w:tcPr>
        <w:p w:rsidR="009B4CF4" w:rsidRPr="00090D02" w:rsidRDefault="009B4CF4" w:rsidP="00EB331C">
          <w:pPr>
            <w:pStyle w:val="Ifyllnadstext"/>
          </w:pPr>
          <w:bookmarkStart w:id="1" w:name="objLogoFollowingPages_01"/>
          <w:r>
            <w:t xml:space="preserve"> </w:t>
          </w:r>
          <w:bookmarkEnd w:id="1"/>
        </w:p>
      </w:tc>
      <w:tc>
        <w:tcPr>
          <w:tcW w:w="4556" w:type="dxa"/>
        </w:tcPr>
        <w:p w:rsidR="009B4CF4" w:rsidRPr="007028BE" w:rsidRDefault="009B4CF4" w:rsidP="00EB331C">
          <w:pPr>
            <w:pStyle w:val="Titel"/>
          </w:pPr>
          <w:r w:rsidRPr="00480192">
            <w:rPr>
              <w:lang w:val="en-US"/>
            </w:rPr>
            <w:t>Operations in airspace contaminated with volcanic ash</w:t>
          </w:r>
          <w:r>
            <w:rPr>
              <w:lang w:val="en-US"/>
            </w:rPr>
            <w:t xml:space="preserve"> </w:t>
          </w:r>
          <w:r w:rsidRPr="002C4EBF">
            <w:rPr>
              <w:b w:val="0"/>
              <w:i/>
              <w:sz w:val="18"/>
              <w:szCs w:val="18"/>
              <w:lang w:val="en-US"/>
            </w:rPr>
            <w:t>Ver. 2021-02-15</w:t>
          </w:r>
        </w:p>
      </w:tc>
      <w:bookmarkStart w:id="2" w:name="objPageNo_02"/>
      <w:tc>
        <w:tcPr>
          <w:tcW w:w="1239" w:type="dxa"/>
        </w:tcPr>
        <w:p w:rsidR="009B4CF4" w:rsidRPr="00090D02" w:rsidRDefault="009B4CF4" w:rsidP="00EB331C">
          <w:pPr>
            <w:pStyle w:val="Ifyllnadstext"/>
            <w:jc w:val="right"/>
          </w:pPr>
          <w:r>
            <w:rPr>
              <w:bCs/>
            </w:rPr>
            <w:fldChar w:fldCharType="begin"/>
          </w:r>
          <w:r>
            <w:rPr>
              <w:bCs/>
            </w:rPr>
            <w:instrText xml:space="preserve"> PAGE   \* MERGEFORMAT </w:instrText>
          </w:r>
          <w:r>
            <w:rPr>
              <w:bCs/>
            </w:rPr>
            <w:fldChar w:fldCharType="separate"/>
          </w:r>
          <w:r w:rsidR="009C0E4E">
            <w:rPr>
              <w:bCs/>
              <w:noProof/>
            </w:rPr>
            <w:t>3</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9C0E4E">
            <w:rPr>
              <w:bCs/>
              <w:noProof/>
            </w:rPr>
            <w:t>9</w:t>
          </w:r>
          <w:r>
            <w:rPr>
              <w:bCs/>
            </w:rPr>
            <w:fldChar w:fldCharType="end"/>
          </w:r>
          <w:r>
            <w:rPr>
              <w:bCs/>
            </w:rPr>
            <w:t xml:space="preserve">) </w:t>
          </w:r>
          <w:bookmarkEnd w:id="2"/>
        </w:p>
      </w:tc>
    </w:tr>
  </w:tbl>
  <w:p w:rsidR="009B4CF4" w:rsidRPr="001738EE" w:rsidRDefault="009B4CF4" w:rsidP="00EB331C">
    <w:pPr>
      <w:pStyle w:val="Sidhuvud"/>
    </w:pPr>
  </w:p>
  <w:p w:rsidR="009B4CF4" w:rsidRPr="00BF1741" w:rsidRDefault="009B4CF4" w:rsidP="00BF17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F4" w:rsidRPr="001738EE" w:rsidRDefault="009B4CF4" w:rsidP="00EB331C">
    <w:pPr>
      <w:pStyle w:val="Sidhuvud"/>
    </w:pPr>
    <w:bookmarkStart w:id="3" w:name="objLogoFirstPage_01"/>
    <w:r>
      <w:t xml:space="preserve"> </w:t>
    </w:r>
    <w:bookmarkEnd w:id="3"/>
    <w:r>
      <w:t xml:space="preserve">    </w:t>
    </w:r>
    <w:bookmarkStart w:id="4" w:name="insFirstHeader_01"/>
    <w:r>
      <w:t xml:space="preserve"> </w:t>
    </w:r>
    <w:bookmarkEnd w:id="4"/>
    <w:r>
      <w:t xml:space="preserve"> </w:t>
    </w:r>
    <w:r>
      <w:rPr>
        <w:noProof/>
        <w:sz w:val="24"/>
      </w:rPr>
      <mc:AlternateContent>
        <mc:Choice Requires="wps">
          <w:drawing>
            <wp:anchor distT="0" distB="0" distL="114300" distR="114300" simplePos="0" relativeHeight="25166028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CF4" w:rsidRDefault="009C0E4E" w:rsidP="00EB331C">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9A491B">
                                <w:t>TS7000, v2.5, 2021-02-1</w:t>
                              </w:r>
                              <w:r w:rsidR="009B4CF4">
                                <w:t>5</w:t>
                              </w:r>
                            </w:sdtContent>
                          </w:sdt>
                          <w:r w:rsidR="009B4CF4">
                            <w:t xml:space="preserve">   </w:t>
                          </w:r>
                          <w:bookmarkStart w:id="5" w:name="objFileName_01"/>
                          <w:r w:rsidR="009B4CF4">
                            <w:t xml:space="preserve">  </w:t>
                          </w:r>
                          <w:bookmarkEnd w:id="5"/>
                          <w:r w:rsidR="009B4CF4">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9B4CF4" w:rsidRDefault="009B4CF4" w:rsidP="00EB331C">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rsidR="009A491B">
                          <w:t>TS7000, v2.5, 2021-02-1</w:t>
                        </w:r>
                        <w:r>
                          <w:t>5</w:t>
                        </w:r>
                      </w:sdtContent>
                    </w:sdt>
                    <w:r>
                      <w:t xml:space="preserve">   </w:t>
                    </w:r>
                    <w:bookmarkStart w:id="6" w:name="objFileName_01"/>
                    <w:r>
                      <w:t xml:space="preserve">  </w:t>
                    </w:r>
                    <w:bookmarkEnd w:id="6"/>
                    <w:r>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568FCCD8" wp14:editId="65B262EB">
              <wp:simplePos x="0" y="0"/>
              <wp:positionH relativeFrom="page">
                <wp:posOffset>6034405</wp:posOffset>
              </wp:positionH>
              <wp:positionV relativeFrom="page">
                <wp:posOffset>306070</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6" w:name="objPageNo_01"/>
                        <w:p w:rsidR="009B4CF4" w:rsidRPr="002D3261" w:rsidRDefault="009B4CF4" w:rsidP="00EB331C">
                          <w:pPr>
                            <w:pStyle w:val="Ifyllnadstext"/>
                            <w:jc w:val="right"/>
                          </w:pPr>
                          <w:r>
                            <w:fldChar w:fldCharType="begin"/>
                          </w:r>
                          <w:r>
                            <w:instrText xml:space="preserve"> PAGE   \* MERGEFORMAT </w:instrText>
                          </w:r>
                          <w:r>
                            <w:fldChar w:fldCharType="separate"/>
                          </w:r>
                          <w:r w:rsidR="009C0E4E">
                            <w:rPr>
                              <w:noProof/>
                            </w:rPr>
                            <w:t>1</w:t>
                          </w:r>
                          <w:r>
                            <w:fldChar w:fldCharType="end"/>
                          </w:r>
                          <w:r>
                            <w:t xml:space="preserve"> (</w:t>
                          </w:r>
                          <w:r w:rsidR="009C0E4E">
                            <w:fldChar w:fldCharType="begin"/>
                          </w:r>
                          <w:r w:rsidR="009C0E4E">
                            <w:instrText xml:space="preserve"> NUMPAGES   \* MERGEFORMAT </w:instrText>
                          </w:r>
                          <w:r w:rsidR="009C0E4E">
                            <w:fldChar w:fldCharType="separate"/>
                          </w:r>
                          <w:r w:rsidR="009C0E4E">
                            <w:rPr>
                              <w:noProof/>
                            </w:rPr>
                            <w:t>9</w:t>
                          </w:r>
                          <w:r w:rsidR="009C0E4E">
                            <w:rPr>
                              <w:noProof/>
                            </w:rPr>
                            <w:fldChar w:fldCharType="end"/>
                          </w:r>
                          <w:r>
                            <w:t xml:space="preserve">) </w:t>
                          </w:r>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CCD8" id="_x0000_t202" coordsize="21600,21600" o:spt="202" path="m,l,21600r21600,l21600,xe">
              <v:stroke joinstyle="miter"/>
              <v:path gradientshapeok="t" o:connecttype="rect"/>
            </v:shapetype>
            <v:shape id="Textruta 2" o:spid="_x0000_s1027" type="#_x0000_t202" style="position:absolute;margin-left:475.15pt;margin-top:24.1pt;width:82.5pt;height:22.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" stroked="f">
              <v:textbox>
                <w:txbxContent>
                  <w:bookmarkStart w:id="7" w:name="objPageNo_01"/>
                  <w:p w:rsidR="009B4CF4" w:rsidRPr="002D3261" w:rsidRDefault="009B4CF4" w:rsidP="00EB331C">
                    <w:pPr>
                      <w:pStyle w:val="Ifyllnadstext"/>
                      <w:jc w:val="right"/>
                    </w:pPr>
                    <w:r>
                      <w:fldChar w:fldCharType="begin"/>
                    </w:r>
                    <w:r>
                      <w:instrText xml:space="preserve"> PAGE   \* MERGEFORMAT </w:instrText>
                    </w:r>
                    <w:r>
                      <w:fldChar w:fldCharType="separate"/>
                    </w:r>
                    <w:r w:rsidR="009C0E4E">
                      <w:rPr>
                        <w:noProof/>
                      </w:rPr>
                      <w:t>1</w:t>
                    </w:r>
                    <w:r>
                      <w:fldChar w:fldCharType="end"/>
                    </w:r>
                    <w:r>
                      <w:t xml:space="preserve"> (</w:t>
                    </w:r>
                    <w:r w:rsidR="009C0E4E">
                      <w:fldChar w:fldCharType="begin"/>
                    </w:r>
                    <w:r w:rsidR="009C0E4E">
                      <w:instrText xml:space="preserve"> NUMPAGES   \* MERGEFORMAT </w:instrText>
                    </w:r>
                    <w:r w:rsidR="009C0E4E">
                      <w:fldChar w:fldCharType="separate"/>
                    </w:r>
                    <w:r w:rsidR="009C0E4E">
                      <w:rPr>
                        <w:noProof/>
                      </w:rPr>
                      <w:t>9</w:t>
                    </w:r>
                    <w:r w:rsidR="009C0E4E">
                      <w:rPr>
                        <w:noProof/>
                      </w:rPr>
                      <w:fldChar w:fldCharType="end"/>
                    </w:r>
                    <w:r>
                      <w:t xml:space="preserve">) </w:t>
                    </w:r>
                    <w:bookmarkEnd w:id="7"/>
                  </w:p>
                </w:txbxContent>
              </v:textbox>
              <w10:wrap anchorx="page" anchory="page"/>
              <w10:anchorlock/>
            </v:shape>
          </w:pict>
        </mc:Fallback>
      </mc:AlternateContent>
    </w:r>
  </w:p>
  <w:p w:rsidR="009B4CF4" w:rsidRPr="00BF1741" w:rsidRDefault="009B4CF4" w:rsidP="00BF1741">
    <w:pPr>
      <w:pStyle w:val="Sidhuvud"/>
    </w:pPr>
    <w:r>
      <w:rPr>
        <w:noProof/>
      </w:rPr>
      <mc:AlternateContent>
        <mc:Choice Requires="wps">
          <w:drawing>
            <wp:anchor distT="0" distB="0" distL="114300" distR="114300" simplePos="0" relativeHeight="251661312" behindDoc="0" locked="1" layoutInCell="0" allowOverlap="1">
              <wp:simplePos x="0" y="0"/>
              <wp:positionH relativeFrom="page">
                <wp:posOffset>756285</wp:posOffset>
              </wp:positionH>
              <wp:positionV relativeFrom="page">
                <wp:posOffset>358775</wp:posOffset>
              </wp:positionV>
              <wp:extent cx="1925955" cy="431800"/>
              <wp:effectExtent l="0" t="0" r="0" b="6350"/>
              <wp:wrapNone/>
              <wp:docPr id="2"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A49D5" id="LogoFirstPage" o:spid="_x0000_s1026" alt="Transportstyrelsens logo" style="position:absolute;margin-left:59.55pt;margin-top:28.25pt;width:151.65pt;height:34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ObcQ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jgAAAABSZ2h0bG9uZwAAAng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zFBREY0NzUwNjNDNTExNjY5ODA4NzJCRTUwRDVBNkJCIiBl&#10;eGlmOlBpeGVsWERpbWVuc2lvbj0iNjMyIiBleGlmOlBpeGVsWURpbWVuc2lvbj0iMTQy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I4CeAMBEQACEQEDEQH/&#10;3QAEAE//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" o:allowincell="f" stroked="f" strokecolor="#002d5d [1604]" strokeweight="2pt">
              <v:fill r:id="rId2" o:title="Transportstyrelsen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BD1F90"/>
    <w:multiLevelType w:val="hybridMultilevel"/>
    <w:tmpl w:val="311C4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766070"/>
    <w:multiLevelType w:val="hybridMultilevel"/>
    <w:tmpl w:val="C0FC224A"/>
    <w:lvl w:ilvl="0" w:tplc="ED6CFEF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1A24023"/>
    <w:multiLevelType w:val="hybridMultilevel"/>
    <w:tmpl w:val="305C9C80"/>
    <w:lvl w:ilvl="0" w:tplc="04767AB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8" w15:restartNumberingAfterBreak="0">
    <w:nsid w:val="38CD6039"/>
    <w:multiLevelType w:val="hybridMultilevel"/>
    <w:tmpl w:val="A4562AB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07E6A12"/>
    <w:multiLevelType w:val="hybridMultilevel"/>
    <w:tmpl w:val="6FCC47F2"/>
    <w:lvl w:ilvl="0" w:tplc="E422946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69465CF"/>
    <w:multiLevelType w:val="hybridMultilevel"/>
    <w:tmpl w:val="6FCC47F2"/>
    <w:lvl w:ilvl="0" w:tplc="E422946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2" w15:restartNumberingAfterBreak="0">
    <w:nsid w:val="55E91D71"/>
    <w:multiLevelType w:val="hybridMultilevel"/>
    <w:tmpl w:val="65E80D2E"/>
    <w:lvl w:ilvl="0" w:tplc="AECC71C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4" w15:restartNumberingAfterBreak="0">
    <w:nsid w:val="62A071A2"/>
    <w:multiLevelType w:val="hybridMultilevel"/>
    <w:tmpl w:val="7ECE2F98"/>
    <w:lvl w:ilvl="0" w:tplc="E5EAF9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7"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11"/>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2"/>
  </w:num>
  <w:num w:numId="10">
    <w:abstractNumId w:val="17"/>
  </w:num>
  <w:num w:numId="11">
    <w:abstractNumId w:val="3"/>
  </w:num>
  <w:num w:numId="12">
    <w:abstractNumId w:val="15"/>
  </w:num>
  <w:num w:numId="13">
    <w:abstractNumId w:val="12"/>
  </w:num>
  <w:num w:numId="14">
    <w:abstractNumId w:val="5"/>
  </w:num>
  <w:num w:numId="15">
    <w:abstractNumId w:val="8"/>
  </w:num>
  <w:num w:numId="16">
    <w:abstractNumId w:val="6"/>
  </w:num>
  <w:num w:numId="17">
    <w:abstractNumId w:val="14"/>
  </w:num>
  <w:num w:numId="18">
    <w:abstractNumId w:val="9"/>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41"/>
    <w:rsid w:val="0000359A"/>
    <w:rsid w:val="00007730"/>
    <w:rsid w:val="00036329"/>
    <w:rsid w:val="00043465"/>
    <w:rsid w:val="000514FE"/>
    <w:rsid w:val="000535E2"/>
    <w:rsid w:val="00061143"/>
    <w:rsid w:val="00081666"/>
    <w:rsid w:val="00083051"/>
    <w:rsid w:val="00090D02"/>
    <w:rsid w:val="00096EC6"/>
    <w:rsid w:val="000C186D"/>
    <w:rsid w:val="000D1DCF"/>
    <w:rsid w:val="000E57DD"/>
    <w:rsid w:val="000F73FD"/>
    <w:rsid w:val="00100664"/>
    <w:rsid w:val="001041F7"/>
    <w:rsid w:val="001177AF"/>
    <w:rsid w:val="001334D6"/>
    <w:rsid w:val="00133EA5"/>
    <w:rsid w:val="00146640"/>
    <w:rsid w:val="00166FEF"/>
    <w:rsid w:val="001738EE"/>
    <w:rsid w:val="00177674"/>
    <w:rsid w:val="0017769C"/>
    <w:rsid w:val="0018421B"/>
    <w:rsid w:val="001A5FD7"/>
    <w:rsid w:val="001A6A74"/>
    <w:rsid w:val="001B56B2"/>
    <w:rsid w:val="001D2803"/>
    <w:rsid w:val="001F4FC4"/>
    <w:rsid w:val="00204ED5"/>
    <w:rsid w:val="00217C64"/>
    <w:rsid w:val="00240EC8"/>
    <w:rsid w:val="00245605"/>
    <w:rsid w:val="0024589F"/>
    <w:rsid w:val="00283FF7"/>
    <w:rsid w:val="002A2E57"/>
    <w:rsid w:val="002B2EDC"/>
    <w:rsid w:val="002B6976"/>
    <w:rsid w:val="002C3B60"/>
    <w:rsid w:val="002C4EBF"/>
    <w:rsid w:val="002D244E"/>
    <w:rsid w:val="002D3261"/>
    <w:rsid w:val="002D6AFF"/>
    <w:rsid w:val="00314137"/>
    <w:rsid w:val="00320277"/>
    <w:rsid w:val="00327251"/>
    <w:rsid w:val="00327D53"/>
    <w:rsid w:val="0035489D"/>
    <w:rsid w:val="00385516"/>
    <w:rsid w:val="0039174E"/>
    <w:rsid w:val="003A57EE"/>
    <w:rsid w:val="003B300E"/>
    <w:rsid w:val="003C308A"/>
    <w:rsid w:val="003D1180"/>
    <w:rsid w:val="003D57B8"/>
    <w:rsid w:val="0042486D"/>
    <w:rsid w:val="004249B7"/>
    <w:rsid w:val="00427871"/>
    <w:rsid w:val="00436241"/>
    <w:rsid w:val="00444C2C"/>
    <w:rsid w:val="00445563"/>
    <w:rsid w:val="00456487"/>
    <w:rsid w:val="00460EA4"/>
    <w:rsid w:val="00476B27"/>
    <w:rsid w:val="00480192"/>
    <w:rsid w:val="004B0D9F"/>
    <w:rsid w:val="004C2689"/>
    <w:rsid w:val="004D3F47"/>
    <w:rsid w:val="004F5408"/>
    <w:rsid w:val="005171C4"/>
    <w:rsid w:val="0053273E"/>
    <w:rsid w:val="00540048"/>
    <w:rsid w:val="005554B3"/>
    <w:rsid w:val="00560D8D"/>
    <w:rsid w:val="00582FCD"/>
    <w:rsid w:val="00594B0A"/>
    <w:rsid w:val="005A4D30"/>
    <w:rsid w:val="005A6E1D"/>
    <w:rsid w:val="005D36CF"/>
    <w:rsid w:val="005E4C91"/>
    <w:rsid w:val="006055C9"/>
    <w:rsid w:val="00637BE2"/>
    <w:rsid w:val="0064133F"/>
    <w:rsid w:val="00654A45"/>
    <w:rsid w:val="00666774"/>
    <w:rsid w:val="006711D4"/>
    <w:rsid w:val="00671BEB"/>
    <w:rsid w:val="006B3A81"/>
    <w:rsid w:val="006B57D5"/>
    <w:rsid w:val="006F38E8"/>
    <w:rsid w:val="006F50F4"/>
    <w:rsid w:val="006F722E"/>
    <w:rsid w:val="00782C9E"/>
    <w:rsid w:val="007A3536"/>
    <w:rsid w:val="007C2F19"/>
    <w:rsid w:val="007D1936"/>
    <w:rsid w:val="007D4590"/>
    <w:rsid w:val="008043BD"/>
    <w:rsid w:val="0081034C"/>
    <w:rsid w:val="00894DC9"/>
    <w:rsid w:val="008B46A2"/>
    <w:rsid w:val="008E7DEB"/>
    <w:rsid w:val="008F19A1"/>
    <w:rsid w:val="00914CBC"/>
    <w:rsid w:val="009335E5"/>
    <w:rsid w:val="009635EA"/>
    <w:rsid w:val="0097499C"/>
    <w:rsid w:val="00993379"/>
    <w:rsid w:val="00997E3E"/>
    <w:rsid w:val="009A09FB"/>
    <w:rsid w:val="009A491B"/>
    <w:rsid w:val="009B4CF4"/>
    <w:rsid w:val="009C0E4E"/>
    <w:rsid w:val="009C1ABB"/>
    <w:rsid w:val="009D2218"/>
    <w:rsid w:val="009E1C2D"/>
    <w:rsid w:val="009E4942"/>
    <w:rsid w:val="00A06C5B"/>
    <w:rsid w:val="00A07BF8"/>
    <w:rsid w:val="00A10575"/>
    <w:rsid w:val="00A67B54"/>
    <w:rsid w:val="00A94D91"/>
    <w:rsid w:val="00AA3FB5"/>
    <w:rsid w:val="00AB72F5"/>
    <w:rsid w:val="00AC0B18"/>
    <w:rsid w:val="00AC61E6"/>
    <w:rsid w:val="00AD38C7"/>
    <w:rsid w:val="00AE53F6"/>
    <w:rsid w:val="00B13EF6"/>
    <w:rsid w:val="00B55381"/>
    <w:rsid w:val="00BB6BD2"/>
    <w:rsid w:val="00BE3DB1"/>
    <w:rsid w:val="00BE69CB"/>
    <w:rsid w:val="00BF1741"/>
    <w:rsid w:val="00BF6F83"/>
    <w:rsid w:val="00C2277E"/>
    <w:rsid w:val="00C4241A"/>
    <w:rsid w:val="00C43DB4"/>
    <w:rsid w:val="00C51741"/>
    <w:rsid w:val="00C53297"/>
    <w:rsid w:val="00C57D6F"/>
    <w:rsid w:val="00C80B9B"/>
    <w:rsid w:val="00C81ECE"/>
    <w:rsid w:val="00C9279B"/>
    <w:rsid w:val="00CB49A3"/>
    <w:rsid w:val="00CD5A10"/>
    <w:rsid w:val="00CE0492"/>
    <w:rsid w:val="00CF3627"/>
    <w:rsid w:val="00CF489E"/>
    <w:rsid w:val="00CF48F6"/>
    <w:rsid w:val="00CF784C"/>
    <w:rsid w:val="00D0286D"/>
    <w:rsid w:val="00D02997"/>
    <w:rsid w:val="00D12A9F"/>
    <w:rsid w:val="00D253A3"/>
    <w:rsid w:val="00D37830"/>
    <w:rsid w:val="00D42633"/>
    <w:rsid w:val="00D454AB"/>
    <w:rsid w:val="00D52715"/>
    <w:rsid w:val="00D61FF9"/>
    <w:rsid w:val="00D73202"/>
    <w:rsid w:val="00DA0614"/>
    <w:rsid w:val="00DA6975"/>
    <w:rsid w:val="00DC51DB"/>
    <w:rsid w:val="00DF1870"/>
    <w:rsid w:val="00E031D0"/>
    <w:rsid w:val="00E3614C"/>
    <w:rsid w:val="00E367CB"/>
    <w:rsid w:val="00E36D92"/>
    <w:rsid w:val="00E41E70"/>
    <w:rsid w:val="00E54C11"/>
    <w:rsid w:val="00E559B9"/>
    <w:rsid w:val="00E809AD"/>
    <w:rsid w:val="00E84E9B"/>
    <w:rsid w:val="00E9066E"/>
    <w:rsid w:val="00E907ED"/>
    <w:rsid w:val="00E93B78"/>
    <w:rsid w:val="00EA5C68"/>
    <w:rsid w:val="00EA5D9B"/>
    <w:rsid w:val="00EA6A45"/>
    <w:rsid w:val="00EA6D20"/>
    <w:rsid w:val="00EB331C"/>
    <w:rsid w:val="00EC2FF2"/>
    <w:rsid w:val="00F033AD"/>
    <w:rsid w:val="00F24F85"/>
    <w:rsid w:val="00F55DE9"/>
    <w:rsid w:val="00F84BD3"/>
    <w:rsid w:val="00F84FB9"/>
    <w:rsid w:val="00FB771C"/>
    <w:rsid w:val="00FC7F89"/>
    <w:rsid w:val="00FE1FBA"/>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A7C7A8"/>
  <w15:chartTrackingRefBased/>
  <w15:docId w15:val="{48F7AFA0-950B-40CD-B665-045703E4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uiPriority w:val="9"/>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qFormat/>
    <w:rsid w:val="000F73FD"/>
    <w:pPr>
      <w:spacing w:after="160" w:line="280" w:lineRule="atLeast"/>
    </w:pPr>
  </w:style>
  <w:style w:type="character" w:customStyle="1" w:styleId="BrdtextChar">
    <w:name w:val="Brödtext Char"/>
    <w:basedOn w:val="Standardstycketeckensnitt"/>
    <w:link w:val="Brdtext"/>
    <w:semiHidden/>
    <w:rsid w:val="00C80B9B"/>
    <w:rPr>
      <w:rFonts w:cs="Times New Roman"/>
      <w:szCs w:val="24"/>
      <w:lang w:eastAsia="sv-SE"/>
    </w:rPr>
  </w:style>
  <w:style w:type="paragraph" w:styleId="Punktlista">
    <w:name w:val="List Bullet"/>
    <w:basedOn w:val="Informationstext"/>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semiHidden/>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semiHidden/>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rsid w:val="00FB771C"/>
    <w:rPr>
      <w:color w:val="FF0000"/>
    </w:rPr>
  </w:style>
  <w:style w:type="paragraph" w:customStyle="1" w:styleId="Kryssrutetext">
    <w:name w:val="Kryssrutetext"/>
    <w:basedOn w:val="Tabelltext"/>
    <w:qFormat/>
    <w:rsid w:val="00283FF7"/>
    <w:rPr>
      <w:sz w:val="22"/>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Default">
    <w:name w:val="Default"/>
    <w:rsid w:val="004455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Utvecklare\Blanket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3F0423C4484223A426CE0C159AF287"/>
        <w:category>
          <w:name w:val="Allmänt"/>
          <w:gallery w:val="placeholder"/>
        </w:category>
        <w:types>
          <w:type w:val="bbPlcHdr"/>
        </w:types>
        <w:behaviors>
          <w:behavior w:val="content"/>
        </w:behaviors>
        <w:guid w:val="{C82C7683-5EA6-4465-8A00-162697A58D51}"/>
      </w:docPartPr>
      <w:docPartBody>
        <w:p w:rsidR="003504B8" w:rsidRDefault="009A5FAC" w:rsidP="009A5FAC">
          <w:pPr>
            <w:pStyle w:val="8A3F0423C4484223A426CE0C159AF287"/>
          </w:pPr>
          <w:r w:rsidRPr="001F3B68">
            <w:rPr>
              <w:rStyle w:val="Platshllartext"/>
            </w:rPr>
            <w:t xml:space="preserve"> </w:t>
          </w:r>
        </w:p>
      </w:docPartBody>
    </w:docPart>
    <w:docPart>
      <w:docPartPr>
        <w:name w:val="4ADF708C3B2341589FC230B388337594"/>
        <w:category>
          <w:name w:val="Allmänt"/>
          <w:gallery w:val="placeholder"/>
        </w:category>
        <w:types>
          <w:type w:val="bbPlcHdr"/>
        </w:types>
        <w:behaviors>
          <w:behavior w:val="content"/>
        </w:behaviors>
        <w:guid w:val="{2185D7D4-28AE-49F5-BADE-527351A2FE7B}"/>
      </w:docPartPr>
      <w:docPartBody>
        <w:p w:rsidR="003504B8" w:rsidRDefault="009A5FAC" w:rsidP="009A5FAC">
          <w:pPr>
            <w:pStyle w:val="4ADF708C3B2341589FC230B388337594"/>
          </w:pPr>
          <w:r w:rsidRPr="001F3B68">
            <w:rPr>
              <w:rStyle w:val="Platshllartext"/>
            </w:rPr>
            <w:t xml:space="preserve"> </w:t>
          </w:r>
        </w:p>
      </w:docPartBody>
    </w:docPart>
    <w:docPart>
      <w:docPartPr>
        <w:name w:val="ABB9D35042194ABAA8923AF3CFDABC58"/>
        <w:category>
          <w:name w:val="Allmänt"/>
          <w:gallery w:val="placeholder"/>
        </w:category>
        <w:types>
          <w:type w:val="bbPlcHdr"/>
        </w:types>
        <w:behaviors>
          <w:behavior w:val="content"/>
        </w:behaviors>
        <w:guid w:val="{FFD3C791-042E-447B-84CE-369359DF78AE}"/>
      </w:docPartPr>
      <w:docPartBody>
        <w:p w:rsidR="003504B8" w:rsidRDefault="009A5FAC" w:rsidP="009A5FAC">
          <w:pPr>
            <w:pStyle w:val="ABB9D35042194ABAA8923AF3CFDABC58"/>
          </w:pPr>
          <w:r w:rsidRPr="001F3B68">
            <w:rPr>
              <w:rStyle w:val="Platshllartext"/>
            </w:rPr>
            <w:t xml:space="preserve"> </w:t>
          </w:r>
        </w:p>
      </w:docPartBody>
    </w:docPart>
    <w:docPart>
      <w:docPartPr>
        <w:name w:val="5FE09B55D3DF4A79895848CF9F1EA532"/>
        <w:category>
          <w:name w:val="Allmänt"/>
          <w:gallery w:val="placeholder"/>
        </w:category>
        <w:types>
          <w:type w:val="bbPlcHdr"/>
        </w:types>
        <w:behaviors>
          <w:behavior w:val="content"/>
        </w:behaviors>
        <w:guid w:val="{96FB60A0-DF21-40A3-A8D4-C0E8BB880367}"/>
      </w:docPartPr>
      <w:docPartBody>
        <w:p w:rsidR="003504B8" w:rsidRDefault="009A5FAC" w:rsidP="009A5FAC">
          <w:pPr>
            <w:pStyle w:val="5FE09B55D3DF4A79895848CF9F1EA532"/>
          </w:pPr>
          <w:r w:rsidRPr="001F3B68">
            <w:rPr>
              <w:rStyle w:val="Platshllartext"/>
            </w:rPr>
            <w:t xml:space="preserve"> </w:t>
          </w:r>
        </w:p>
      </w:docPartBody>
    </w:docPart>
    <w:docPart>
      <w:docPartPr>
        <w:name w:val="D1841A6D678C42B489C8DC0020E0C00C"/>
        <w:category>
          <w:name w:val="Allmänt"/>
          <w:gallery w:val="placeholder"/>
        </w:category>
        <w:types>
          <w:type w:val="bbPlcHdr"/>
        </w:types>
        <w:behaviors>
          <w:behavior w:val="content"/>
        </w:behaviors>
        <w:guid w:val="{2E0B7D1F-6110-4457-8BE1-5A05CA1B9321}"/>
      </w:docPartPr>
      <w:docPartBody>
        <w:p w:rsidR="003504B8" w:rsidRDefault="009A5FAC" w:rsidP="009A5FAC">
          <w:pPr>
            <w:pStyle w:val="D1841A6D678C42B489C8DC0020E0C00C"/>
          </w:pPr>
          <w:r w:rsidRPr="001F3B68">
            <w:rPr>
              <w:rStyle w:val="Platshllartext"/>
            </w:rPr>
            <w:t xml:space="preserve"> </w:t>
          </w:r>
        </w:p>
      </w:docPartBody>
    </w:docPart>
    <w:docPart>
      <w:docPartPr>
        <w:name w:val="9BEF645F8128443C96BC52186FC8C5A4"/>
        <w:category>
          <w:name w:val="Allmänt"/>
          <w:gallery w:val="placeholder"/>
        </w:category>
        <w:types>
          <w:type w:val="bbPlcHdr"/>
        </w:types>
        <w:behaviors>
          <w:behavior w:val="content"/>
        </w:behaviors>
        <w:guid w:val="{26C90290-2114-426C-98C4-28C4B0648082}"/>
      </w:docPartPr>
      <w:docPartBody>
        <w:p w:rsidR="003504B8" w:rsidRDefault="009A5FAC">
          <w:r w:rsidRPr="00027832">
            <w:rPr>
              <w:rStyle w:val="Platshllartext"/>
            </w:rPr>
            <w:t xml:space="preserve"> </w:t>
          </w:r>
        </w:p>
      </w:docPartBody>
    </w:docPart>
    <w:docPart>
      <w:docPartPr>
        <w:name w:val="2E123D19995C404DA7AB8DF45FD4116B"/>
        <w:category>
          <w:name w:val="Allmänt"/>
          <w:gallery w:val="placeholder"/>
        </w:category>
        <w:types>
          <w:type w:val="bbPlcHdr"/>
        </w:types>
        <w:behaviors>
          <w:behavior w:val="content"/>
        </w:behaviors>
        <w:guid w:val="{FAE8CD1E-E06A-48A0-96E5-C2C169D53113}"/>
      </w:docPartPr>
      <w:docPartBody>
        <w:p w:rsidR="003504B8" w:rsidRDefault="009A5FAC">
          <w:r w:rsidRPr="00027832">
            <w:rPr>
              <w:rStyle w:val="Platshllartext"/>
            </w:rPr>
            <w:t xml:space="preserve"> </w:t>
          </w:r>
        </w:p>
      </w:docPartBody>
    </w:docPart>
    <w:docPart>
      <w:docPartPr>
        <w:name w:val="989C1DBBA6F64386958E83CD62252C20"/>
        <w:category>
          <w:name w:val="Allmänt"/>
          <w:gallery w:val="placeholder"/>
        </w:category>
        <w:types>
          <w:type w:val="bbPlcHdr"/>
        </w:types>
        <w:behaviors>
          <w:behavior w:val="content"/>
        </w:behaviors>
        <w:guid w:val="{F959C57F-C419-4AF4-ADAD-A9B9999EE39F}"/>
      </w:docPartPr>
      <w:docPartBody>
        <w:p w:rsidR="003504B8" w:rsidRDefault="009A5FAC" w:rsidP="009A5FAC">
          <w:pPr>
            <w:pStyle w:val="989C1DBBA6F64386958E83CD62252C20"/>
          </w:pPr>
          <w:r w:rsidRPr="001F3B68">
            <w:rPr>
              <w:rStyle w:val="Platshllartext"/>
            </w:rPr>
            <w:t xml:space="preserve"> </w:t>
          </w:r>
        </w:p>
      </w:docPartBody>
    </w:docPart>
    <w:docPart>
      <w:docPartPr>
        <w:name w:val="A009AF65F786412CB36E9FE0A0E29C91"/>
        <w:category>
          <w:name w:val="Allmänt"/>
          <w:gallery w:val="placeholder"/>
        </w:category>
        <w:types>
          <w:type w:val="bbPlcHdr"/>
        </w:types>
        <w:behaviors>
          <w:behavior w:val="content"/>
        </w:behaviors>
        <w:guid w:val="{8524C06D-4219-4AAD-9F40-CB3BBBA55AC5}"/>
      </w:docPartPr>
      <w:docPartBody>
        <w:p w:rsidR="003504B8" w:rsidRDefault="003504B8" w:rsidP="003504B8">
          <w:pPr>
            <w:pStyle w:val="A009AF65F786412CB36E9FE0A0E29C91"/>
          </w:pPr>
          <w:r w:rsidRPr="001F3B68">
            <w:rPr>
              <w:rStyle w:val="Platshllartext"/>
            </w:rPr>
            <w:t xml:space="preserve"> </w:t>
          </w:r>
        </w:p>
      </w:docPartBody>
    </w:docPart>
    <w:docPart>
      <w:docPartPr>
        <w:name w:val="0E32EA7AEEC44D5B8A97E4B330DD11A4"/>
        <w:category>
          <w:name w:val="Allmänt"/>
          <w:gallery w:val="placeholder"/>
        </w:category>
        <w:types>
          <w:type w:val="bbPlcHdr"/>
        </w:types>
        <w:behaviors>
          <w:behavior w:val="content"/>
        </w:behaviors>
        <w:guid w:val="{3209AB9E-EECB-44B5-B0E7-521557E4F063}"/>
      </w:docPartPr>
      <w:docPartBody>
        <w:p w:rsidR="003504B8" w:rsidRDefault="003504B8" w:rsidP="003504B8">
          <w:pPr>
            <w:pStyle w:val="0E32EA7AEEC44D5B8A97E4B330DD11A4"/>
          </w:pPr>
          <w:r w:rsidRPr="001F3B68">
            <w:rPr>
              <w:rStyle w:val="Platshllartext"/>
            </w:rPr>
            <w:t xml:space="preserve"> </w:t>
          </w:r>
        </w:p>
      </w:docPartBody>
    </w:docPart>
    <w:docPart>
      <w:docPartPr>
        <w:name w:val="AF7CA2F6BB2240F98661B9A800E6893D"/>
        <w:category>
          <w:name w:val="Allmänt"/>
          <w:gallery w:val="placeholder"/>
        </w:category>
        <w:types>
          <w:type w:val="bbPlcHdr"/>
        </w:types>
        <w:behaviors>
          <w:behavior w:val="content"/>
        </w:behaviors>
        <w:guid w:val="{68470E40-7997-487D-BDCA-E0654662921A}"/>
      </w:docPartPr>
      <w:docPartBody>
        <w:p w:rsidR="003504B8" w:rsidRDefault="003504B8" w:rsidP="003504B8">
          <w:pPr>
            <w:pStyle w:val="AF7CA2F6BB2240F98661B9A800E6893D"/>
          </w:pPr>
          <w:r w:rsidRPr="001F3B68">
            <w:rPr>
              <w:rStyle w:val="Platshllartext"/>
            </w:rPr>
            <w:t xml:space="preserve"> </w:t>
          </w:r>
        </w:p>
      </w:docPartBody>
    </w:docPart>
    <w:docPart>
      <w:docPartPr>
        <w:name w:val="7730BA67D78D4E35829D236FFE5E9135"/>
        <w:category>
          <w:name w:val="Allmänt"/>
          <w:gallery w:val="placeholder"/>
        </w:category>
        <w:types>
          <w:type w:val="bbPlcHdr"/>
        </w:types>
        <w:behaviors>
          <w:behavior w:val="content"/>
        </w:behaviors>
        <w:guid w:val="{8BD4CD2C-3A22-4D6A-A0E7-0254CAEAF46E}"/>
      </w:docPartPr>
      <w:docPartBody>
        <w:p w:rsidR="003504B8" w:rsidRDefault="003504B8" w:rsidP="003504B8">
          <w:pPr>
            <w:pStyle w:val="7730BA67D78D4E35829D236FFE5E9135"/>
          </w:pPr>
          <w:r w:rsidRPr="001F3B68">
            <w:rPr>
              <w:rStyle w:val="Platshllartext"/>
            </w:rPr>
            <w:t xml:space="preserve"> </w:t>
          </w:r>
        </w:p>
      </w:docPartBody>
    </w:docPart>
    <w:docPart>
      <w:docPartPr>
        <w:name w:val="0A4212BF7F4D4B0B8E37237B462C30EF"/>
        <w:category>
          <w:name w:val="Allmänt"/>
          <w:gallery w:val="placeholder"/>
        </w:category>
        <w:types>
          <w:type w:val="bbPlcHdr"/>
        </w:types>
        <w:behaviors>
          <w:behavior w:val="content"/>
        </w:behaviors>
        <w:guid w:val="{455F1560-1F56-48D5-A153-D3568CAADB87}"/>
      </w:docPartPr>
      <w:docPartBody>
        <w:p w:rsidR="003504B8" w:rsidRDefault="003504B8" w:rsidP="003504B8">
          <w:pPr>
            <w:pStyle w:val="0A4212BF7F4D4B0B8E37237B462C30EF"/>
          </w:pPr>
          <w:r w:rsidRPr="001F3B68">
            <w:rPr>
              <w:rStyle w:val="Platshllartext"/>
            </w:rPr>
            <w:t xml:space="preserve"> </w:t>
          </w:r>
        </w:p>
      </w:docPartBody>
    </w:docPart>
    <w:docPart>
      <w:docPartPr>
        <w:name w:val="115B888EBFC14DDFBCC18975F0537483"/>
        <w:category>
          <w:name w:val="Allmänt"/>
          <w:gallery w:val="placeholder"/>
        </w:category>
        <w:types>
          <w:type w:val="bbPlcHdr"/>
        </w:types>
        <w:behaviors>
          <w:behavior w:val="content"/>
        </w:behaviors>
        <w:guid w:val="{13A89CC8-A518-44B2-92BD-E72127A8A53F}"/>
      </w:docPartPr>
      <w:docPartBody>
        <w:p w:rsidR="003504B8" w:rsidRDefault="003504B8" w:rsidP="003504B8">
          <w:pPr>
            <w:pStyle w:val="115B888EBFC14DDFBCC18975F0537483"/>
          </w:pPr>
          <w:r w:rsidRPr="001F3B68">
            <w:rPr>
              <w:rStyle w:val="Platshllartext"/>
            </w:rPr>
            <w:t xml:space="preserve"> </w:t>
          </w:r>
        </w:p>
      </w:docPartBody>
    </w:docPart>
    <w:docPart>
      <w:docPartPr>
        <w:name w:val="5D4745B7CC1A4EEBBFED3C55B429F4BD"/>
        <w:category>
          <w:name w:val="Allmänt"/>
          <w:gallery w:val="placeholder"/>
        </w:category>
        <w:types>
          <w:type w:val="bbPlcHdr"/>
        </w:types>
        <w:behaviors>
          <w:behavior w:val="content"/>
        </w:behaviors>
        <w:guid w:val="{D5652420-3364-4447-9ED0-7FDE503ADE47}"/>
      </w:docPartPr>
      <w:docPartBody>
        <w:p w:rsidR="003504B8" w:rsidRDefault="003504B8" w:rsidP="003504B8">
          <w:pPr>
            <w:pStyle w:val="5D4745B7CC1A4EEBBFED3C55B429F4BD"/>
          </w:pPr>
          <w:r w:rsidRPr="001F3B68">
            <w:rPr>
              <w:rStyle w:val="Platshllartext"/>
            </w:rPr>
            <w:t xml:space="preserve"> </w:t>
          </w:r>
        </w:p>
      </w:docPartBody>
    </w:docPart>
    <w:docPart>
      <w:docPartPr>
        <w:name w:val="2028DF871FFF466093F2A2366D9524D4"/>
        <w:category>
          <w:name w:val="Allmänt"/>
          <w:gallery w:val="placeholder"/>
        </w:category>
        <w:types>
          <w:type w:val="bbPlcHdr"/>
        </w:types>
        <w:behaviors>
          <w:behavior w:val="content"/>
        </w:behaviors>
        <w:guid w:val="{64463D81-91DE-4653-8663-2DA93FFFABE9}"/>
      </w:docPartPr>
      <w:docPartBody>
        <w:p w:rsidR="003504B8" w:rsidRDefault="003504B8" w:rsidP="003504B8">
          <w:pPr>
            <w:pStyle w:val="2028DF871FFF466093F2A2366D9524D4"/>
          </w:pPr>
          <w:r w:rsidRPr="001F3B68">
            <w:rPr>
              <w:rStyle w:val="Platshllartext"/>
            </w:rPr>
            <w:t xml:space="preserve"> </w:t>
          </w:r>
        </w:p>
      </w:docPartBody>
    </w:docPart>
    <w:docPart>
      <w:docPartPr>
        <w:name w:val="7929B1B9D8654939A1CB9125A88B9B89"/>
        <w:category>
          <w:name w:val="Allmänt"/>
          <w:gallery w:val="placeholder"/>
        </w:category>
        <w:types>
          <w:type w:val="bbPlcHdr"/>
        </w:types>
        <w:behaviors>
          <w:behavior w:val="content"/>
        </w:behaviors>
        <w:guid w:val="{EA47E8E6-2F6F-4402-AD66-65C666D54F03}"/>
      </w:docPartPr>
      <w:docPartBody>
        <w:p w:rsidR="003504B8" w:rsidRDefault="003504B8" w:rsidP="003504B8">
          <w:pPr>
            <w:pStyle w:val="7929B1B9D8654939A1CB9125A88B9B89"/>
          </w:pPr>
          <w:r w:rsidRPr="001F3B68">
            <w:rPr>
              <w:rStyle w:val="Platshllartext"/>
            </w:rPr>
            <w:t xml:space="preserve"> </w:t>
          </w:r>
        </w:p>
      </w:docPartBody>
    </w:docPart>
    <w:docPart>
      <w:docPartPr>
        <w:name w:val="BFD6E7E9B0334E0E95727FD8DFDCB995"/>
        <w:category>
          <w:name w:val="Allmänt"/>
          <w:gallery w:val="placeholder"/>
        </w:category>
        <w:types>
          <w:type w:val="bbPlcHdr"/>
        </w:types>
        <w:behaviors>
          <w:behavior w:val="content"/>
        </w:behaviors>
        <w:guid w:val="{C5F685F2-AF6A-48B8-BF02-9FB25EEBDF24}"/>
      </w:docPartPr>
      <w:docPartBody>
        <w:p w:rsidR="003504B8" w:rsidRDefault="003504B8" w:rsidP="003504B8">
          <w:pPr>
            <w:pStyle w:val="BFD6E7E9B0334E0E95727FD8DFDCB995"/>
          </w:pPr>
          <w:r w:rsidRPr="001F3B68">
            <w:rPr>
              <w:rStyle w:val="Platshllartext"/>
            </w:rPr>
            <w:t xml:space="preserve"> </w:t>
          </w:r>
        </w:p>
      </w:docPartBody>
    </w:docPart>
    <w:docPart>
      <w:docPartPr>
        <w:name w:val="94CF02D16FA14F4193BCCB681B0FB7A3"/>
        <w:category>
          <w:name w:val="Allmänt"/>
          <w:gallery w:val="placeholder"/>
        </w:category>
        <w:types>
          <w:type w:val="bbPlcHdr"/>
        </w:types>
        <w:behaviors>
          <w:behavior w:val="content"/>
        </w:behaviors>
        <w:guid w:val="{CBCF19E1-C252-49F0-8A1D-5B8FD7528A23}"/>
      </w:docPartPr>
      <w:docPartBody>
        <w:p w:rsidR="003504B8" w:rsidRDefault="003504B8" w:rsidP="003504B8">
          <w:pPr>
            <w:pStyle w:val="94CF02D16FA14F4193BCCB681B0FB7A3"/>
          </w:pPr>
          <w:r w:rsidRPr="001F3B68">
            <w:rPr>
              <w:rStyle w:val="Platshllartext"/>
            </w:rPr>
            <w:t xml:space="preserve"> </w:t>
          </w:r>
        </w:p>
      </w:docPartBody>
    </w:docPart>
    <w:docPart>
      <w:docPartPr>
        <w:name w:val="001DD47C6EFF480A91BCC6B3F4863D2D"/>
        <w:category>
          <w:name w:val="Allmänt"/>
          <w:gallery w:val="placeholder"/>
        </w:category>
        <w:types>
          <w:type w:val="bbPlcHdr"/>
        </w:types>
        <w:behaviors>
          <w:behavior w:val="content"/>
        </w:behaviors>
        <w:guid w:val="{D488407A-8881-468F-9336-AA7736289162}"/>
      </w:docPartPr>
      <w:docPartBody>
        <w:p w:rsidR="009C717F" w:rsidRDefault="003504B8" w:rsidP="003504B8">
          <w:pPr>
            <w:pStyle w:val="001DD47C6EFF480A91BCC6B3F4863D2D"/>
          </w:pPr>
          <w:r w:rsidRPr="001F3B68">
            <w:rPr>
              <w:rStyle w:val="Platshllartext"/>
            </w:rPr>
            <w:t xml:space="preserve"> </w:t>
          </w:r>
        </w:p>
      </w:docPartBody>
    </w:docPart>
    <w:docPart>
      <w:docPartPr>
        <w:name w:val="EFD8B1C2F7CC4A55B19E35ACDC1AC331"/>
        <w:category>
          <w:name w:val="Allmänt"/>
          <w:gallery w:val="placeholder"/>
        </w:category>
        <w:types>
          <w:type w:val="bbPlcHdr"/>
        </w:types>
        <w:behaviors>
          <w:behavior w:val="content"/>
        </w:behaviors>
        <w:guid w:val="{7298F13C-7889-4F4A-BC42-E8F5A5C9A071}"/>
      </w:docPartPr>
      <w:docPartBody>
        <w:p w:rsidR="009C717F" w:rsidRDefault="003504B8" w:rsidP="003504B8">
          <w:pPr>
            <w:pStyle w:val="EFD8B1C2F7CC4A55B19E35ACDC1AC331"/>
          </w:pPr>
          <w:r w:rsidRPr="001F3B68">
            <w:rPr>
              <w:rStyle w:val="Platshllartext"/>
            </w:rPr>
            <w:t xml:space="preserve"> </w:t>
          </w:r>
        </w:p>
      </w:docPartBody>
    </w:docPart>
    <w:docPart>
      <w:docPartPr>
        <w:name w:val="8EA031D63A7E4C58A38C9259900E4C2E"/>
        <w:category>
          <w:name w:val="Allmänt"/>
          <w:gallery w:val="placeholder"/>
        </w:category>
        <w:types>
          <w:type w:val="bbPlcHdr"/>
        </w:types>
        <w:behaviors>
          <w:behavior w:val="content"/>
        </w:behaviors>
        <w:guid w:val="{60A05898-9547-43FF-9B40-D50E2906C835}"/>
      </w:docPartPr>
      <w:docPartBody>
        <w:p w:rsidR="009C717F" w:rsidRDefault="003504B8" w:rsidP="003504B8">
          <w:pPr>
            <w:pStyle w:val="8EA031D63A7E4C58A38C9259900E4C2E"/>
          </w:pPr>
          <w:r w:rsidRPr="001F3B68">
            <w:rPr>
              <w:rStyle w:val="Platshllartext"/>
            </w:rPr>
            <w:t xml:space="preserve"> </w:t>
          </w:r>
        </w:p>
      </w:docPartBody>
    </w:docPart>
    <w:docPart>
      <w:docPartPr>
        <w:name w:val="DC19166DF9A54679B824E47ADD1B1361"/>
        <w:category>
          <w:name w:val="Allmänt"/>
          <w:gallery w:val="placeholder"/>
        </w:category>
        <w:types>
          <w:type w:val="bbPlcHdr"/>
        </w:types>
        <w:behaviors>
          <w:behavior w:val="content"/>
        </w:behaviors>
        <w:guid w:val="{BAA2C09C-2185-4EBC-A561-D4358C1A0CCF}"/>
      </w:docPartPr>
      <w:docPartBody>
        <w:p w:rsidR="009C717F" w:rsidRDefault="003504B8" w:rsidP="003504B8">
          <w:pPr>
            <w:pStyle w:val="DC19166DF9A54679B824E47ADD1B1361"/>
          </w:pPr>
          <w:r w:rsidRPr="001F3B68">
            <w:rPr>
              <w:rStyle w:val="Platshllartext"/>
            </w:rPr>
            <w:t xml:space="preserve"> </w:t>
          </w:r>
        </w:p>
      </w:docPartBody>
    </w:docPart>
    <w:docPart>
      <w:docPartPr>
        <w:name w:val="EB32CD9708DC4615BFC8F29DB99E1D64"/>
        <w:category>
          <w:name w:val="Allmänt"/>
          <w:gallery w:val="placeholder"/>
        </w:category>
        <w:types>
          <w:type w:val="bbPlcHdr"/>
        </w:types>
        <w:behaviors>
          <w:behavior w:val="content"/>
        </w:behaviors>
        <w:guid w:val="{3851D652-CC40-4499-A43B-4AB9925E985F}"/>
      </w:docPartPr>
      <w:docPartBody>
        <w:p w:rsidR="009C717F" w:rsidRDefault="003504B8" w:rsidP="003504B8">
          <w:pPr>
            <w:pStyle w:val="EB32CD9708DC4615BFC8F29DB99E1D64"/>
          </w:pPr>
          <w:r w:rsidRPr="001F3B68">
            <w:rPr>
              <w:rStyle w:val="Platshllartext"/>
            </w:rPr>
            <w:t xml:space="preserve"> </w:t>
          </w:r>
        </w:p>
      </w:docPartBody>
    </w:docPart>
    <w:docPart>
      <w:docPartPr>
        <w:name w:val="250F393ED5C24DCFA3E328CD5390ECCE"/>
        <w:category>
          <w:name w:val="Allmänt"/>
          <w:gallery w:val="placeholder"/>
        </w:category>
        <w:types>
          <w:type w:val="bbPlcHdr"/>
        </w:types>
        <w:behaviors>
          <w:behavior w:val="content"/>
        </w:behaviors>
        <w:guid w:val="{E9F89565-5A99-4DAC-917C-F029B31BAC91}"/>
      </w:docPartPr>
      <w:docPartBody>
        <w:p w:rsidR="009C717F" w:rsidRDefault="003504B8" w:rsidP="003504B8">
          <w:pPr>
            <w:pStyle w:val="250F393ED5C24DCFA3E328CD5390ECCE"/>
          </w:pPr>
          <w:r w:rsidRPr="001F3B68">
            <w:rPr>
              <w:rStyle w:val="Platshllartext"/>
            </w:rPr>
            <w:t xml:space="preserve"> </w:t>
          </w:r>
        </w:p>
      </w:docPartBody>
    </w:docPart>
    <w:docPart>
      <w:docPartPr>
        <w:name w:val="6C607A8E9B7644A1B8A79578B5A2DDD2"/>
        <w:category>
          <w:name w:val="Allmänt"/>
          <w:gallery w:val="placeholder"/>
        </w:category>
        <w:types>
          <w:type w:val="bbPlcHdr"/>
        </w:types>
        <w:behaviors>
          <w:behavior w:val="content"/>
        </w:behaviors>
        <w:guid w:val="{2698973E-CAD2-459F-B52C-EADB9CCAF82D}"/>
      </w:docPartPr>
      <w:docPartBody>
        <w:p w:rsidR="009C717F" w:rsidRDefault="003504B8" w:rsidP="003504B8">
          <w:pPr>
            <w:pStyle w:val="6C607A8E9B7644A1B8A79578B5A2DDD2"/>
          </w:pPr>
          <w:r w:rsidRPr="001F3B68">
            <w:rPr>
              <w:rStyle w:val="Platshllartext"/>
            </w:rPr>
            <w:t xml:space="preserve"> </w:t>
          </w:r>
        </w:p>
      </w:docPartBody>
    </w:docPart>
    <w:docPart>
      <w:docPartPr>
        <w:name w:val="8EA4210D56A14236A007E9B3815A8BAB"/>
        <w:category>
          <w:name w:val="Allmänt"/>
          <w:gallery w:val="placeholder"/>
        </w:category>
        <w:types>
          <w:type w:val="bbPlcHdr"/>
        </w:types>
        <w:behaviors>
          <w:behavior w:val="content"/>
        </w:behaviors>
        <w:guid w:val="{790B0EAA-1359-49FA-BB1B-810E4C411A92}"/>
      </w:docPartPr>
      <w:docPartBody>
        <w:p w:rsidR="009C717F" w:rsidRDefault="003504B8" w:rsidP="003504B8">
          <w:pPr>
            <w:pStyle w:val="8EA4210D56A14236A007E9B3815A8BAB"/>
          </w:pPr>
          <w:r w:rsidRPr="001F3B68">
            <w:rPr>
              <w:rStyle w:val="Platshllartext"/>
            </w:rPr>
            <w:t xml:space="preserve"> </w:t>
          </w:r>
        </w:p>
      </w:docPartBody>
    </w:docPart>
    <w:docPart>
      <w:docPartPr>
        <w:name w:val="685567D18749481A8A6953E99EF60175"/>
        <w:category>
          <w:name w:val="Allmänt"/>
          <w:gallery w:val="placeholder"/>
        </w:category>
        <w:types>
          <w:type w:val="bbPlcHdr"/>
        </w:types>
        <w:behaviors>
          <w:behavior w:val="content"/>
        </w:behaviors>
        <w:guid w:val="{75E39C4C-F0F4-4906-B5D3-03FEE61F0766}"/>
      </w:docPartPr>
      <w:docPartBody>
        <w:p w:rsidR="009C717F" w:rsidRDefault="003504B8" w:rsidP="003504B8">
          <w:pPr>
            <w:pStyle w:val="685567D18749481A8A6953E99EF60175"/>
          </w:pPr>
          <w:r w:rsidRPr="001F3B68">
            <w:rPr>
              <w:rStyle w:val="Platshllartext"/>
            </w:rPr>
            <w:t xml:space="preserve"> </w:t>
          </w:r>
        </w:p>
      </w:docPartBody>
    </w:docPart>
    <w:docPart>
      <w:docPartPr>
        <w:name w:val="A8CA5146BB3B402FA5E8F6F629A66427"/>
        <w:category>
          <w:name w:val="Allmänt"/>
          <w:gallery w:val="placeholder"/>
        </w:category>
        <w:types>
          <w:type w:val="bbPlcHdr"/>
        </w:types>
        <w:behaviors>
          <w:behavior w:val="content"/>
        </w:behaviors>
        <w:guid w:val="{3F0B8BFE-6845-4EF5-B213-20FA1C1092A8}"/>
      </w:docPartPr>
      <w:docPartBody>
        <w:p w:rsidR="009C717F" w:rsidRDefault="003504B8" w:rsidP="003504B8">
          <w:pPr>
            <w:pStyle w:val="A8CA5146BB3B402FA5E8F6F629A66427"/>
          </w:pPr>
          <w:r w:rsidRPr="001F3B68">
            <w:rPr>
              <w:rStyle w:val="Platshllartext"/>
            </w:rPr>
            <w:t xml:space="preserve"> </w:t>
          </w:r>
        </w:p>
      </w:docPartBody>
    </w:docPart>
    <w:docPart>
      <w:docPartPr>
        <w:name w:val="34D1253B7BEB42E7A2A69FF37C8E2AB7"/>
        <w:category>
          <w:name w:val="Allmänt"/>
          <w:gallery w:val="placeholder"/>
        </w:category>
        <w:types>
          <w:type w:val="bbPlcHdr"/>
        </w:types>
        <w:behaviors>
          <w:behavior w:val="content"/>
        </w:behaviors>
        <w:guid w:val="{1AF4A191-1AF4-493E-BF2C-FC610C211E09}"/>
      </w:docPartPr>
      <w:docPartBody>
        <w:p w:rsidR="009C717F" w:rsidRDefault="003504B8" w:rsidP="003504B8">
          <w:pPr>
            <w:pStyle w:val="34D1253B7BEB42E7A2A69FF37C8E2AB7"/>
          </w:pPr>
          <w:r w:rsidRPr="001F3B68">
            <w:rPr>
              <w:rStyle w:val="Platshllartext"/>
            </w:rPr>
            <w:t xml:space="preserve"> </w:t>
          </w:r>
        </w:p>
      </w:docPartBody>
    </w:docPart>
    <w:docPart>
      <w:docPartPr>
        <w:name w:val="072EBD727D1B426DAF43B94D2B688F2B"/>
        <w:category>
          <w:name w:val="Allmänt"/>
          <w:gallery w:val="placeholder"/>
        </w:category>
        <w:types>
          <w:type w:val="bbPlcHdr"/>
        </w:types>
        <w:behaviors>
          <w:behavior w:val="content"/>
        </w:behaviors>
        <w:guid w:val="{C75817C9-6C68-4304-99B5-66D8C3B8A175}"/>
      </w:docPartPr>
      <w:docPartBody>
        <w:p w:rsidR="009C717F" w:rsidRDefault="003504B8" w:rsidP="003504B8">
          <w:pPr>
            <w:pStyle w:val="072EBD727D1B426DAF43B94D2B688F2B"/>
          </w:pPr>
          <w:r w:rsidRPr="001F3B68">
            <w:rPr>
              <w:rStyle w:val="Platshllartext"/>
            </w:rPr>
            <w:t xml:space="preserve"> </w:t>
          </w:r>
        </w:p>
      </w:docPartBody>
    </w:docPart>
    <w:docPart>
      <w:docPartPr>
        <w:name w:val="18C919C26BC743CC9FF25FFF60617A02"/>
        <w:category>
          <w:name w:val="Allmänt"/>
          <w:gallery w:val="placeholder"/>
        </w:category>
        <w:types>
          <w:type w:val="bbPlcHdr"/>
        </w:types>
        <w:behaviors>
          <w:behavior w:val="content"/>
        </w:behaviors>
        <w:guid w:val="{67B828BD-EFBA-46B0-8331-48F42264A9AF}"/>
      </w:docPartPr>
      <w:docPartBody>
        <w:p w:rsidR="009C717F" w:rsidRDefault="003504B8" w:rsidP="003504B8">
          <w:pPr>
            <w:pStyle w:val="18C919C26BC743CC9FF25FFF60617A02"/>
          </w:pPr>
          <w:r w:rsidRPr="001F3B68">
            <w:rPr>
              <w:rStyle w:val="Platshllartext"/>
            </w:rPr>
            <w:t xml:space="preserve"> </w:t>
          </w:r>
        </w:p>
      </w:docPartBody>
    </w:docPart>
    <w:docPart>
      <w:docPartPr>
        <w:name w:val="E8424BF6CFD44A7B96A6C7E2A6AAF1D3"/>
        <w:category>
          <w:name w:val="Allmänt"/>
          <w:gallery w:val="placeholder"/>
        </w:category>
        <w:types>
          <w:type w:val="bbPlcHdr"/>
        </w:types>
        <w:behaviors>
          <w:behavior w:val="content"/>
        </w:behaviors>
        <w:guid w:val="{D597777A-CEB4-451B-BD72-E393640C956A}"/>
      </w:docPartPr>
      <w:docPartBody>
        <w:p w:rsidR="009C717F" w:rsidRDefault="003504B8" w:rsidP="003504B8">
          <w:pPr>
            <w:pStyle w:val="E8424BF6CFD44A7B96A6C7E2A6AAF1D3"/>
          </w:pPr>
          <w:r w:rsidRPr="001F3B68">
            <w:rPr>
              <w:rStyle w:val="Platshllartext"/>
            </w:rPr>
            <w:t xml:space="preserve"> </w:t>
          </w:r>
        </w:p>
      </w:docPartBody>
    </w:docPart>
    <w:docPart>
      <w:docPartPr>
        <w:name w:val="E739741939CA4E2982246FBBA191BC67"/>
        <w:category>
          <w:name w:val="Allmänt"/>
          <w:gallery w:val="placeholder"/>
        </w:category>
        <w:types>
          <w:type w:val="bbPlcHdr"/>
        </w:types>
        <w:behaviors>
          <w:behavior w:val="content"/>
        </w:behaviors>
        <w:guid w:val="{DCC3D0FC-124C-45B0-B9BA-71321639A77A}"/>
      </w:docPartPr>
      <w:docPartBody>
        <w:p w:rsidR="009C717F" w:rsidRDefault="003504B8" w:rsidP="003504B8">
          <w:pPr>
            <w:pStyle w:val="E739741939CA4E2982246FBBA191BC67"/>
          </w:pPr>
          <w:r w:rsidRPr="001F3B68">
            <w:rPr>
              <w:rStyle w:val="Platshllartext"/>
            </w:rPr>
            <w:t xml:space="preserve"> </w:t>
          </w:r>
        </w:p>
      </w:docPartBody>
    </w:docPart>
    <w:docPart>
      <w:docPartPr>
        <w:name w:val="00E79B59FDBD4C31A623DAF2472BA64C"/>
        <w:category>
          <w:name w:val="Allmänt"/>
          <w:gallery w:val="placeholder"/>
        </w:category>
        <w:types>
          <w:type w:val="bbPlcHdr"/>
        </w:types>
        <w:behaviors>
          <w:behavior w:val="content"/>
        </w:behaviors>
        <w:guid w:val="{F7769582-49D5-4878-829C-BDB52EF1C7D5}"/>
      </w:docPartPr>
      <w:docPartBody>
        <w:p w:rsidR="009C717F" w:rsidRDefault="003504B8" w:rsidP="003504B8">
          <w:pPr>
            <w:pStyle w:val="00E79B59FDBD4C31A623DAF2472BA64C"/>
          </w:pPr>
          <w:r w:rsidRPr="001F3B68">
            <w:rPr>
              <w:rStyle w:val="Platshllartext"/>
            </w:rPr>
            <w:t xml:space="preserve"> </w:t>
          </w:r>
        </w:p>
      </w:docPartBody>
    </w:docPart>
    <w:docPart>
      <w:docPartPr>
        <w:name w:val="1D652F56CCAB4745B061DA8DFDF97811"/>
        <w:category>
          <w:name w:val="Allmänt"/>
          <w:gallery w:val="placeholder"/>
        </w:category>
        <w:types>
          <w:type w:val="bbPlcHdr"/>
        </w:types>
        <w:behaviors>
          <w:behavior w:val="content"/>
        </w:behaviors>
        <w:guid w:val="{F17892FE-BC28-4199-A2D8-410E86D29913}"/>
      </w:docPartPr>
      <w:docPartBody>
        <w:p w:rsidR="009C717F" w:rsidRDefault="003504B8" w:rsidP="003504B8">
          <w:pPr>
            <w:pStyle w:val="1D652F56CCAB4745B061DA8DFDF97811"/>
          </w:pPr>
          <w:r w:rsidRPr="001F3B68">
            <w:rPr>
              <w:rStyle w:val="Platshllartext"/>
            </w:rPr>
            <w:t xml:space="preserve"> </w:t>
          </w:r>
        </w:p>
      </w:docPartBody>
    </w:docPart>
    <w:docPart>
      <w:docPartPr>
        <w:name w:val="F489E87D94334F239DE76E09C9A01992"/>
        <w:category>
          <w:name w:val="Allmänt"/>
          <w:gallery w:val="placeholder"/>
        </w:category>
        <w:types>
          <w:type w:val="bbPlcHdr"/>
        </w:types>
        <w:behaviors>
          <w:behavior w:val="content"/>
        </w:behaviors>
        <w:guid w:val="{EBDF91DD-1778-43BB-A751-43950B92F29C}"/>
      </w:docPartPr>
      <w:docPartBody>
        <w:p w:rsidR="009C717F" w:rsidRDefault="003504B8" w:rsidP="003504B8">
          <w:pPr>
            <w:pStyle w:val="F489E87D94334F239DE76E09C9A01992"/>
          </w:pPr>
          <w:r w:rsidRPr="001F3B68">
            <w:rPr>
              <w:rStyle w:val="Platshllartext"/>
            </w:rPr>
            <w:t xml:space="preserve"> </w:t>
          </w:r>
        </w:p>
      </w:docPartBody>
    </w:docPart>
    <w:docPart>
      <w:docPartPr>
        <w:name w:val="F7DF10DB687D429AB1BB85A26EE8B804"/>
        <w:category>
          <w:name w:val="Allmänt"/>
          <w:gallery w:val="placeholder"/>
        </w:category>
        <w:types>
          <w:type w:val="bbPlcHdr"/>
        </w:types>
        <w:behaviors>
          <w:behavior w:val="content"/>
        </w:behaviors>
        <w:guid w:val="{0C51A5D4-E014-49B2-B05B-631C0B82156F}"/>
      </w:docPartPr>
      <w:docPartBody>
        <w:p w:rsidR="009C717F" w:rsidRDefault="003504B8" w:rsidP="003504B8">
          <w:pPr>
            <w:pStyle w:val="F7DF10DB687D429AB1BB85A26EE8B804"/>
          </w:pPr>
          <w:r w:rsidRPr="001F3B68">
            <w:rPr>
              <w:rStyle w:val="Platshllartext"/>
            </w:rPr>
            <w:t xml:space="preserve"> </w:t>
          </w:r>
        </w:p>
      </w:docPartBody>
    </w:docPart>
    <w:docPart>
      <w:docPartPr>
        <w:name w:val="B31F1CEC7CB04C74B62C7E0CFF8E3DE7"/>
        <w:category>
          <w:name w:val="Allmänt"/>
          <w:gallery w:val="placeholder"/>
        </w:category>
        <w:types>
          <w:type w:val="bbPlcHdr"/>
        </w:types>
        <w:behaviors>
          <w:behavior w:val="content"/>
        </w:behaviors>
        <w:guid w:val="{BF707859-6735-45E8-9B22-855D5ACD25C8}"/>
      </w:docPartPr>
      <w:docPartBody>
        <w:p w:rsidR="009C717F" w:rsidRDefault="003504B8" w:rsidP="003504B8">
          <w:pPr>
            <w:pStyle w:val="B31F1CEC7CB04C74B62C7E0CFF8E3DE7"/>
          </w:pPr>
          <w:r w:rsidRPr="001F3B68">
            <w:rPr>
              <w:rStyle w:val="Platshllartext"/>
            </w:rPr>
            <w:t xml:space="preserve"> </w:t>
          </w:r>
        </w:p>
      </w:docPartBody>
    </w:docPart>
    <w:docPart>
      <w:docPartPr>
        <w:name w:val="6CBB173530F44AE28A90F84274C5718D"/>
        <w:category>
          <w:name w:val="Allmänt"/>
          <w:gallery w:val="placeholder"/>
        </w:category>
        <w:types>
          <w:type w:val="bbPlcHdr"/>
        </w:types>
        <w:behaviors>
          <w:behavior w:val="content"/>
        </w:behaviors>
        <w:guid w:val="{4F7E47E5-AF66-40D5-9CAA-62422819E14C}"/>
      </w:docPartPr>
      <w:docPartBody>
        <w:p w:rsidR="009C717F" w:rsidRDefault="003504B8" w:rsidP="003504B8">
          <w:pPr>
            <w:pStyle w:val="6CBB173530F44AE28A90F84274C5718D"/>
          </w:pPr>
          <w:r w:rsidRPr="001F3B68">
            <w:rPr>
              <w:rStyle w:val="Platshllartext"/>
            </w:rPr>
            <w:t xml:space="preserve"> </w:t>
          </w:r>
        </w:p>
      </w:docPartBody>
    </w:docPart>
    <w:docPart>
      <w:docPartPr>
        <w:name w:val="AF32C26A0CB94A3BBDD99D23BF9D3441"/>
        <w:category>
          <w:name w:val="Allmänt"/>
          <w:gallery w:val="placeholder"/>
        </w:category>
        <w:types>
          <w:type w:val="bbPlcHdr"/>
        </w:types>
        <w:behaviors>
          <w:behavior w:val="content"/>
        </w:behaviors>
        <w:guid w:val="{9A69B484-0C29-4628-8C97-C1935E7AC9C3}"/>
      </w:docPartPr>
      <w:docPartBody>
        <w:p w:rsidR="009C717F" w:rsidRDefault="003504B8" w:rsidP="003504B8">
          <w:pPr>
            <w:pStyle w:val="AF32C26A0CB94A3BBDD99D23BF9D3441"/>
          </w:pPr>
          <w:r w:rsidRPr="001F3B68">
            <w:rPr>
              <w:rStyle w:val="Platshllartext"/>
            </w:rPr>
            <w:t xml:space="preserve"> </w:t>
          </w:r>
        </w:p>
      </w:docPartBody>
    </w:docPart>
    <w:docPart>
      <w:docPartPr>
        <w:name w:val="E7928377BFC6480EBD2E482267AE13A9"/>
        <w:category>
          <w:name w:val="Allmänt"/>
          <w:gallery w:val="placeholder"/>
        </w:category>
        <w:types>
          <w:type w:val="bbPlcHdr"/>
        </w:types>
        <w:behaviors>
          <w:behavior w:val="content"/>
        </w:behaviors>
        <w:guid w:val="{16699BA7-538E-445E-B2C7-6F9D296341FD}"/>
      </w:docPartPr>
      <w:docPartBody>
        <w:p w:rsidR="009C717F" w:rsidRDefault="003504B8" w:rsidP="003504B8">
          <w:pPr>
            <w:pStyle w:val="E7928377BFC6480EBD2E482267AE13A9"/>
          </w:pPr>
          <w:r w:rsidRPr="001F3B68">
            <w:rPr>
              <w:rStyle w:val="Platshllartext"/>
            </w:rPr>
            <w:t xml:space="preserve"> </w:t>
          </w:r>
        </w:p>
      </w:docPartBody>
    </w:docPart>
    <w:docPart>
      <w:docPartPr>
        <w:name w:val="AC630DA81AC64B3098E4E2B9B9D5A24A"/>
        <w:category>
          <w:name w:val="Allmänt"/>
          <w:gallery w:val="placeholder"/>
        </w:category>
        <w:types>
          <w:type w:val="bbPlcHdr"/>
        </w:types>
        <w:behaviors>
          <w:behavior w:val="content"/>
        </w:behaviors>
        <w:guid w:val="{7AB51804-6858-4073-BBB5-3E683A6C4CEE}"/>
      </w:docPartPr>
      <w:docPartBody>
        <w:p w:rsidR="009C717F" w:rsidRDefault="003504B8" w:rsidP="003504B8">
          <w:pPr>
            <w:pStyle w:val="AC630DA81AC64B3098E4E2B9B9D5A24A"/>
          </w:pPr>
          <w:r w:rsidRPr="001F3B68">
            <w:rPr>
              <w:rStyle w:val="Platshllartext"/>
            </w:rPr>
            <w:t xml:space="preserve"> </w:t>
          </w:r>
        </w:p>
      </w:docPartBody>
    </w:docPart>
    <w:docPart>
      <w:docPartPr>
        <w:name w:val="3DF99BD44BE64DB5926E151A4A8414B2"/>
        <w:category>
          <w:name w:val="Allmänt"/>
          <w:gallery w:val="placeholder"/>
        </w:category>
        <w:types>
          <w:type w:val="bbPlcHdr"/>
        </w:types>
        <w:behaviors>
          <w:behavior w:val="content"/>
        </w:behaviors>
        <w:guid w:val="{2E96601C-577D-4B17-8EBE-0FDAF4C49D78}"/>
      </w:docPartPr>
      <w:docPartBody>
        <w:p w:rsidR="009C717F" w:rsidRDefault="003504B8" w:rsidP="003504B8">
          <w:pPr>
            <w:pStyle w:val="3DF99BD44BE64DB5926E151A4A8414B2"/>
          </w:pPr>
          <w:r w:rsidRPr="001F3B68">
            <w:rPr>
              <w:rStyle w:val="Platshllartext"/>
            </w:rPr>
            <w:t xml:space="preserve"> </w:t>
          </w:r>
        </w:p>
      </w:docPartBody>
    </w:docPart>
    <w:docPart>
      <w:docPartPr>
        <w:name w:val="ABE425AE4B324A50878DA6F7B1F20E2A"/>
        <w:category>
          <w:name w:val="Allmänt"/>
          <w:gallery w:val="placeholder"/>
        </w:category>
        <w:types>
          <w:type w:val="bbPlcHdr"/>
        </w:types>
        <w:behaviors>
          <w:behavior w:val="content"/>
        </w:behaviors>
        <w:guid w:val="{4A007AC9-A8C9-4918-93E3-9489EF853C5C}"/>
      </w:docPartPr>
      <w:docPartBody>
        <w:p w:rsidR="009C717F" w:rsidRDefault="003504B8" w:rsidP="003504B8">
          <w:pPr>
            <w:pStyle w:val="ABE425AE4B324A50878DA6F7B1F20E2A"/>
          </w:pPr>
          <w:r w:rsidRPr="001F3B68">
            <w:rPr>
              <w:rStyle w:val="Platshllartext"/>
            </w:rPr>
            <w:t xml:space="preserve"> </w:t>
          </w:r>
        </w:p>
      </w:docPartBody>
    </w:docPart>
    <w:docPart>
      <w:docPartPr>
        <w:name w:val="56E20E4F812147D89E5972401647F62A"/>
        <w:category>
          <w:name w:val="Allmänt"/>
          <w:gallery w:val="placeholder"/>
        </w:category>
        <w:types>
          <w:type w:val="bbPlcHdr"/>
        </w:types>
        <w:behaviors>
          <w:behavior w:val="content"/>
        </w:behaviors>
        <w:guid w:val="{79D3E37E-7CB5-4E4B-9A54-0684D4B20622}"/>
      </w:docPartPr>
      <w:docPartBody>
        <w:p w:rsidR="009C717F" w:rsidRDefault="003504B8" w:rsidP="003504B8">
          <w:pPr>
            <w:pStyle w:val="56E20E4F812147D89E5972401647F62A"/>
          </w:pPr>
          <w:r w:rsidRPr="001F3B68">
            <w:rPr>
              <w:rStyle w:val="Platshllartext"/>
            </w:rPr>
            <w:t xml:space="preserve"> </w:t>
          </w:r>
        </w:p>
      </w:docPartBody>
    </w:docPart>
    <w:docPart>
      <w:docPartPr>
        <w:name w:val="766D675E2EBC4E41914EBF99FE43C301"/>
        <w:category>
          <w:name w:val="Allmänt"/>
          <w:gallery w:val="placeholder"/>
        </w:category>
        <w:types>
          <w:type w:val="bbPlcHdr"/>
        </w:types>
        <w:behaviors>
          <w:behavior w:val="content"/>
        </w:behaviors>
        <w:guid w:val="{9133D7F5-A279-47BA-865B-EC44D37F533D}"/>
      </w:docPartPr>
      <w:docPartBody>
        <w:p w:rsidR="009C717F" w:rsidRDefault="003504B8" w:rsidP="003504B8">
          <w:pPr>
            <w:pStyle w:val="766D675E2EBC4E41914EBF99FE43C301"/>
          </w:pPr>
          <w:r w:rsidRPr="001F3B68">
            <w:rPr>
              <w:rStyle w:val="Platshllartext"/>
            </w:rPr>
            <w:t xml:space="preserve"> </w:t>
          </w:r>
        </w:p>
      </w:docPartBody>
    </w:docPart>
    <w:docPart>
      <w:docPartPr>
        <w:name w:val="E8E4A8A00CF54FE989B676BA6398B938"/>
        <w:category>
          <w:name w:val="Allmänt"/>
          <w:gallery w:val="placeholder"/>
        </w:category>
        <w:types>
          <w:type w:val="bbPlcHdr"/>
        </w:types>
        <w:behaviors>
          <w:behavior w:val="content"/>
        </w:behaviors>
        <w:guid w:val="{F94C098B-4025-4491-A44D-0887775AAB10}"/>
      </w:docPartPr>
      <w:docPartBody>
        <w:p w:rsidR="009C717F" w:rsidRDefault="003504B8" w:rsidP="003504B8">
          <w:pPr>
            <w:pStyle w:val="E8E4A8A00CF54FE989B676BA6398B938"/>
          </w:pPr>
          <w:r w:rsidRPr="001F3B68">
            <w:rPr>
              <w:rStyle w:val="Platshllartext"/>
            </w:rPr>
            <w:t xml:space="preserve"> </w:t>
          </w:r>
        </w:p>
      </w:docPartBody>
    </w:docPart>
    <w:docPart>
      <w:docPartPr>
        <w:name w:val="44499ED428694ABEBEE7A4E06CF39848"/>
        <w:category>
          <w:name w:val="Allmänt"/>
          <w:gallery w:val="placeholder"/>
        </w:category>
        <w:types>
          <w:type w:val="bbPlcHdr"/>
        </w:types>
        <w:behaviors>
          <w:behavior w:val="content"/>
        </w:behaviors>
        <w:guid w:val="{5BDD723E-9056-497E-BAD0-8700393B56FC}"/>
      </w:docPartPr>
      <w:docPartBody>
        <w:p w:rsidR="009C717F" w:rsidRDefault="003504B8" w:rsidP="003504B8">
          <w:pPr>
            <w:pStyle w:val="44499ED428694ABEBEE7A4E06CF39848"/>
          </w:pPr>
          <w:r w:rsidRPr="001F3B68">
            <w:rPr>
              <w:rStyle w:val="Platshllartext"/>
            </w:rPr>
            <w:t xml:space="preserve"> </w:t>
          </w:r>
        </w:p>
      </w:docPartBody>
    </w:docPart>
    <w:docPart>
      <w:docPartPr>
        <w:name w:val="209CDE30684B41FCA7AF34EDE1623E11"/>
        <w:category>
          <w:name w:val="Allmänt"/>
          <w:gallery w:val="placeholder"/>
        </w:category>
        <w:types>
          <w:type w:val="bbPlcHdr"/>
        </w:types>
        <w:behaviors>
          <w:behavior w:val="content"/>
        </w:behaviors>
        <w:guid w:val="{47F52C4C-08C4-4CCB-ABC1-F1ABE5F826C8}"/>
      </w:docPartPr>
      <w:docPartBody>
        <w:p w:rsidR="009C717F" w:rsidRDefault="003504B8" w:rsidP="003504B8">
          <w:pPr>
            <w:pStyle w:val="209CDE30684B41FCA7AF34EDE1623E11"/>
          </w:pPr>
          <w:r w:rsidRPr="001F3B68">
            <w:rPr>
              <w:rStyle w:val="Platshllartext"/>
            </w:rPr>
            <w:t xml:space="preserve"> </w:t>
          </w:r>
        </w:p>
      </w:docPartBody>
    </w:docPart>
    <w:docPart>
      <w:docPartPr>
        <w:name w:val="95F283C1FE7340F69E7FB0FBC0A69567"/>
        <w:category>
          <w:name w:val="Allmänt"/>
          <w:gallery w:val="placeholder"/>
        </w:category>
        <w:types>
          <w:type w:val="bbPlcHdr"/>
        </w:types>
        <w:behaviors>
          <w:behavior w:val="content"/>
        </w:behaviors>
        <w:guid w:val="{666FBAC2-DFC1-406B-95E1-F013B0DE73E1}"/>
      </w:docPartPr>
      <w:docPartBody>
        <w:p w:rsidR="009C717F" w:rsidRDefault="003504B8" w:rsidP="003504B8">
          <w:pPr>
            <w:pStyle w:val="95F283C1FE7340F69E7FB0FBC0A69567"/>
          </w:pPr>
          <w:r w:rsidRPr="001F3B68">
            <w:rPr>
              <w:rStyle w:val="Platshllartext"/>
            </w:rPr>
            <w:t xml:space="preserve"> </w:t>
          </w:r>
        </w:p>
      </w:docPartBody>
    </w:docPart>
    <w:docPart>
      <w:docPartPr>
        <w:name w:val="525F94F69B2D4DDD931893F481CB259B"/>
        <w:category>
          <w:name w:val="Allmänt"/>
          <w:gallery w:val="placeholder"/>
        </w:category>
        <w:types>
          <w:type w:val="bbPlcHdr"/>
        </w:types>
        <w:behaviors>
          <w:behavior w:val="content"/>
        </w:behaviors>
        <w:guid w:val="{C4675C27-4E41-47A1-9F1D-8B4882F5FF0F}"/>
      </w:docPartPr>
      <w:docPartBody>
        <w:p w:rsidR="009C717F" w:rsidRDefault="003504B8" w:rsidP="003504B8">
          <w:pPr>
            <w:pStyle w:val="525F94F69B2D4DDD931893F481CB259B"/>
          </w:pPr>
          <w:r w:rsidRPr="001F3B68">
            <w:rPr>
              <w:rStyle w:val="Platshllartext"/>
            </w:rPr>
            <w:t xml:space="preserve"> </w:t>
          </w:r>
        </w:p>
      </w:docPartBody>
    </w:docPart>
    <w:docPart>
      <w:docPartPr>
        <w:name w:val="1D89187B68E64D4B8045E0DD7C125E0F"/>
        <w:category>
          <w:name w:val="Allmänt"/>
          <w:gallery w:val="placeholder"/>
        </w:category>
        <w:types>
          <w:type w:val="bbPlcHdr"/>
        </w:types>
        <w:behaviors>
          <w:behavior w:val="content"/>
        </w:behaviors>
        <w:guid w:val="{E0467904-688C-4147-9686-E5A51243EBAE}"/>
      </w:docPartPr>
      <w:docPartBody>
        <w:p w:rsidR="009C717F" w:rsidRDefault="003504B8" w:rsidP="003504B8">
          <w:pPr>
            <w:pStyle w:val="1D89187B68E64D4B8045E0DD7C125E0F"/>
          </w:pPr>
          <w:r w:rsidRPr="001F3B68">
            <w:rPr>
              <w:rStyle w:val="Platshllartext"/>
            </w:rPr>
            <w:t xml:space="preserve"> </w:t>
          </w:r>
        </w:p>
      </w:docPartBody>
    </w:docPart>
    <w:docPart>
      <w:docPartPr>
        <w:name w:val="4FA7C62A22684DF4B025593D34B86254"/>
        <w:category>
          <w:name w:val="Allmänt"/>
          <w:gallery w:val="placeholder"/>
        </w:category>
        <w:types>
          <w:type w:val="bbPlcHdr"/>
        </w:types>
        <w:behaviors>
          <w:behavior w:val="content"/>
        </w:behaviors>
        <w:guid w:val="{97737BB1-A150-4A2E-9248-8CAABF9596B9}"/>
      </w:docPartPr>
      <w:docPartBody>
        <w:p w:rsidR="009C717F" w:rsidRDefault="003504B8" w:rsidP="003504B8">
          <w:pPr>
            <w:pStyle w:val="4FA7C62A22684DF4B025593D34B86254"/>
          </w:pPr>
          <w:r w:rsidRPr="001F3B68">
            <w:rPr>
              <w:rStyle w:val="Platshllartext"/>
            </w:rPr>
            <w:t xml:space="preserve"> </w:t>
          </w:r>
        </w:p>
      </w:docPartBody>
    </w:docPart>
    <w:docPart>
      <w:docPartPr>
        <w:name w:val="F9C7B2ED7C1E46E1945BB44B4DFDEC84"/>
        <w:category>
          <w:name w:val="Allmänt"/>
          <w:gallery w:val="placeholder"/>
        </w:category>
        <w:types>
          <w:type w:val="bbPlcHdr"/>
        </w:types>
        <w:behaviors>
          <w:behavior w:val="content"/>
        </w:behaviors>
        <w:guid w:val="{6A0946DB-4506-4A94-8396-67AC4A01F567}"/>
      </w:docPartPr>
      <w:docPartBody>
        <w:p w:rsidR="009C717F" w:rsidRDefault="003504B8" w:rsidP="003504B8">
          <w:pPr>
            <w:pStyle w:val="F9C7B2ED7C1E46E1945BB44B4DFDEC84"/>
          </w:pPr>
          <w:r w:rsidRPr="001F3B68">
            <w:rPr>
              <w:rStyle w:val="Platshllartext"/>
            </w:rPr>
            <w:t xml:space="preserve"> </w:t>
          </w:r>
        </w:p>
      </w:docPartBody>
    </w:docPart>
    <w:docPart>
      <w:docPartPr>
        <w:name w:val="DEAA9173944A4F469FBB56A811E84D38"/>
        <w:category>
          <w:name w:val="Allmänt"/>
          <w:gallery w:val="placeholder"/>
        </w:category>
        <w:types>
          <w:type w:val="bbPlcHdr"/>
        </w:types>
        <w:behaviors>
          <w:behavior w:val="content"/>
        </w:behaviors>
        <w:guid w:val="{624C9E53-9AC4-4051-889E-3E0F083272F6}"/>
      </w:docPartPr>
      <w:docPartBody>
        <w:p w:rsidR="009C717F" w:rsidRDefault="003504B8" w:rsidP="003504B8">
          <w:pPr>
            <w:pStyle w:val="DEAA9173944A4F469FBB56A811E84D38"/>
          </w:pPr>
          <w:r w:rsidRPr="001F3B68">
            <w:rPr>
              <w:rStyle w:val="Platshllartext"/>
            </w:rPr>
            <w:t xml:space="preserve"> </w:t>
          </w:r>
        </w:p>
      </w:docPartBody>
    </w:docPart>
    <w:docPart>
      <w:docPartPr>
        <w:name w:val="6E35449D06DD49679435C0C71C28A664"/>
        <w:category>
          <w:name w:val="Allmänt"/>
          <w:gallery w:val="placeholder"/>
        </w:category>
        <w:types>
          <w:type w:val="bbPlcHdr"/>
        </w:types>
        <w:behaviors>
          <w:behavior w:val="content"/>
        </w:behaviors>
        <w:guid w:val="{60BD81DB-345B-455B-A716-EB5BD0B639FD}"/>
      </w:docPartPr>
      <w:docPartBody>
        <w:p w:rsidR="009C717F" w:rsidRDefault="003504B8" w:rsidP="003504B8">
          <w:pPr>
            <w:pStyle w:val="6E35449D06DD49679435C0C71C28A664"/>
          </w:pPr>
          <w:r w:rsidRPr="001F3B68">
            <w:rPr>
              <w:rStyle w:val="Platshllartext"/>
            </w:rPr>
            <w:t xml:space="preserve"> </w:t>
          </w:r>
        </w:p>
      </w:docPartBody>
    </w:docPart>
    <w:docPart>
      <w:docPartPr>
        <w:name w:val="C8EDF26BE642493997605CAE6D35FB6F"/>
        <w:category>
          <w:name w:val="Allmänt"/>
          <w:gallery w:val="placeholder"/>
        </w:category>
        <w:types>
          <w:type w:val="bbPlcHdr"/>
        </w:types>
        <w:behaviors>
          <w:behavior w:val="content"/>
        </w:behaviors>
        <w:guid w:val="{4CE23615-3803-46CF-B445-F68EA53B89DC}"/>
      </w:docPartPr>
      <w:docPartBody>
        <w:p w:rsidR="009C717F" w:rsidRDefault="003504B8" w:rsidP="003504B8">
          <w:pPr>
            <w:pStyle w:val="C8EDF26BE642493997605CAE6D35FB6F"/>
          </w:pPr>
          <w:r w:rsidRPr="001F3B68">
            <w:rPr>
              <w:rStyle w:val="Platshllartext"/>
            </w:rPr>
            <w:t xml:space="preserve"> </w:t>
          </w:r>
        </w:p>
      </w:docPartBody>
    </w:docPart>
    <w:docPart>
      <w:docPartPr>
        <w:name w:val="FFCCB73723B447D281995340D5D5240C"/>
        <w:category>
          <w:name w:val="Allmänt"/>
          <w:gallery w:val="placeholder"/>
        </w:category>
        <w:types>
          <w:type w:val="bbPlcHdr"/>
        </w:types>
        <w:behaviors>
          <w:behavior w:val="content"/>
        </w:behaviors>
        <w:guid w:val="{B7036DAA-2E5E-4D30-942A-F1E82F5F506C}"/>
      </w:docPartPr>
      <w:docPartBody>
        <w:p w:rsidR="009C717F" w:rsidRDefault="003504B8" w:rsidP="003504B8">
          <w:pPr>
            <w:pStyle w:val="FFCCB73723B447D281995340D5D5240C"/>
          </w:pPr>
          <w:r w:rsidRPr="001F3B68">
            <w:rPr>
              <w:rStyle w:val="Platshllartext"/>
            </w:rPr>
            <w:t xml:space="preserve"> </w:t>
          </w:r>
        </w:p>
      </w:docPartBody>
    </w:docPart>
    <w:docPart>
      <w:docPartPr>
        <w:name w:val="7F710680FF244686936406AB43D76B3A"/>
        <w:category>
          <w:name w:val="Allmänt"/>
          <w:gallery w:val="placeholder"/>
        </w:category>
        <w:types>
          <w:type w:val="bbPlcHdr"/>
        </w:types>
        <w:behaviors>
          <w:behavior w:val="content"/>
        </w:behaviors>
        <w:guid w:val="{6D18EDFA-AF12-4397-B0C4-FB3C68C42115}"/>
      </w:docPartPr>
      <w:docPartBody>
        <w:p w:rsidR="009C717F" w:rsidRDefault="003504B8" w:rsidP="003504B8">
          <w:pPr>
            <w:pStyle w:val="7F710680FF244686936406AB43D76B3A"/>
          </w:pPr>
          <w:r w:rsidRPr="001F3B68">
            <w:rPr>
              <w:rStyle w:val="Platshllartext"/>
            </w:rPr>
            <w:t xml:space="preserve"> </w:t>
          </w:r>
        </w:p>
      </w:docPartBody>
    </w:docPart>
    <w:docPart>
      <w:docPartPr>
        <w:name w:val="EBF5BF8290D34F909DF69CE5EEA93A05"/>
        <w:category>
          <w:name w:val="Allmänt"/>
          <w:gallery w:val="placeholder"/>
        </w:category>
        <w:types>
          <w:type w:val="bbPlcHdr"/>
        </w:types>
        <w:behaviors>
          <w:behavior w:val="content"/>
        </w:behaviors>
        <w:guid w:val="{ED26C9AD-4627-4B69-A1F8-F0000A3EC496}"/>
      </w:docPartPr>
      <w:docPartBody>
        <w:p w:rsidR="009C717F" w:rsidRDefault="003504B8" w:rsidP="003504B8">
          <w:pPr>
            <w:pStyle w:val="EBF5BF8290D34F909DF69CE5EEA93A05"/>
          </w:pPr>
          <w:r w:rsidRPr="001F3B68">
            <w:rPr>
              <w:rStyle w:val="Platshllartext"/>
            </w:rPr>
            <w:t xml:space="preserve"> </w:t>
          </w:r>
        </w:p>
      </w:docPartBody>
    </w:docPart>
    <w:docPart>
      <w:docPartPr>
        <w:name w:val="3EECC9F9E91F427F87DD09025BD0D7E4"/>
        <w:category>
          <w:name w:val="Allmänt"/>
          <w:gallery w:val="placeholder"/>
        </w:category>
        <w:types>
          <w:type w:val="bbPlcHdr"/>
        </w:types>
        <w:behaviors>
          <w:behavior w:val="content"/>
        </w:behaviors>
        <w:guid w:val="{42675780-185E-49ED-ABE3-AE0A76F2650D}"/>
      </w:docPartPr>
      <w:docPartBody>
        <w:p w:rsidR="009C717F" w:rsidRDefault="003504B8" w:rsidP="003504B8">
          <w:pPr>
            <w:pStyle w:val="3EECC9F9E91F427F87DD09025BD0D7E4"/>
          </w:pPr>
          <w:r w:rsidRPr="001F3B68">
            <w:rPr>
              <w:rStyle w:val="Platshllartext"/>
            </w:rPr>
            <w:t xml:space="preserve"> </w:t>
          </w:r>
        </w:p>
      </w:docPartBody>
    </w:docPart>
    <w:docPart>
      <w:docPartPr>
        <w:name w:val="119E22BBA92442A69E3BC32DE33D29B4"/>
        <w:category>
          <w:name w:val="Allmänt"/>
          <w:gallery w:val="placeholder"/>
        </w:category>
        <w:types>
          <w:type w:val="bbPlcHdr"/>
        </w:types>
        <w:behaviors>
          <w:behavior w:val="content"/>
        </w:behaviors>
        <w:guid w:val="{87F2076F-CC72-4969-AB94-A7795F1AFCED}"/>
      </w:docPartPr>
      <w:docPartBody>
        <w:p w:rsidR="009C717F" w:rsidRDefault="003504B8" w:rsidP="003504B8">
          <w:pPr>
            <w:pStyle w:val="119E22BBA92442A69E3BC32DE33D29B4"/>
          </w:pPr>
          <w:r w:rsidRPr="001F3B68">
            <w:rPr>
              <w:rStyle w:val="Platshllartext"/>
            </w:rPr>
            <w:t xml:space="preserve"> </w:t>
          </w:r>
        </w:p>
      </w:docPartBody>
    </w:docPart>
    <w:docPart>
      <w:docPartPr>
        <w:name w:val="CB723AABD29B46D0BE26FE5F77079781"/>
        <w:category>
          <w:name w:val="Allmänt"/>
          <w:gallery w:val="placeholder"/>
        </w:category>
        <w:types>
          <w:type w:val="bbPlcHdr"/>
        </w:types>
        <w:behaviors>
          <w:behavior w:val="content"/>
        </w:behaviors>
        <w:guid w:val="{9DCFCAA0-6194-4A4D-9FCD-3BC6E167824D}"/>
      </w:docPartPr>
      <w:docPartBody>
        <w:p w:rsidR="009C717F" w:rsidRDefault="003504B8" w:rsidP="003504B8">
          <w:pPr>
            <w:pStyle w:val="CB723AABD29B46D0BE26FE5F77079781"/>
          </w:pPr>
          <w:r w:rsidRPr="001F3B68">
            <w:rPr>
              <w:rStyle w:val="Platshllartext"/>
            </w:rPr>
            <w:t xml:space="preserve"> </w:t>
          </w:r>
        </w:p>
      </w:docPartBody>
    </w:docPart>
    <w:docPart>
      <w:docPartPr>
        <w:name w:val="98F44E1A883642B1BB28C21F5335067F"/>
        <w:category>
          <w:name w:val="Allmänt"/>
          <w:gallery w:val="placeholder"/>
        </w:category>
        <w:types>
          <w:type w:val="bbPlcHdr"/>
        </w:types>
        <w:behaviors>
          <w:behavior w:val="content"/>
        </w:behaviors>
        <w:guid w:val="{8F7CE1A3-42CE-4DDB-8B87-95734A112B27}"/>
      </w:docPartPr>
      <w:docPartBody>
        <w:p w:rsidR="009C717F" w:rsidRDefault="003504B8" w:rsidP="003504B8">
          <w:pPr>
            <w:pStyle w:val="98F44E1A883642B1BB28C21F5335067F"/>
          </w:pPr>
          <w:r w:rsidRPr="001F3B68">
            <w:rPr>
              <w:rStyle w:val="Platshllartext"/>
            </w:rPr>
            <w:t xml:space="preserve"> </w:t>
          </w:r>
        </w:p>
      </w:docPartBody>
    </w:docPart>
    <w:docPart>
      <w:docPartPr>
        <w:name w:val="8E76383049484CD1992BFBB6D5D3E7E5"/>
        <w:category>
          <w:name w:val="Allmänt"/>
          <w:gallery w:val="placeholder"/>
        </w:category>
        <w:types>
          <w:type w:val="bbPlcHdr"/>
        </w:types>
        <w:behaviors>
          <w:behavior w:val="content"/>
        </w:behaviors>
        <w:guid w:val="{6CC35D14-9349-4693-B65E-E1F0B64A2A8F}"/>
      </w:docPartPr>
      <w:docPartBody>
        <w:p w:rsidR="009C717F" w:rsidRDefault="003504B8" w:rsidP="003504B8">
          <w:pPr>
            <w:pStyle w:val="8E76383049484CD1992BFBB6D5D3E7E5"/>
          </w:pPr>
          <w:r w:rsidRPr="001F3B68">
            <w:rPr>
              <w:rStyle w:val="Platshllartext"/>
            </w:rPr>
            <w:t xml:space="preserve"> </w:t>
          </w:r>
        </w:p>
      </w:docPartBody>
    </w:docPart>
    <w:docPart>
      <w:docPartPr>
        <w:name w:val="D57A40914929480387362C1DB1C93448"/>
        <w:category>
          <w:name w:val="Allmänt"/>
          <w:gallery w:val="placeholder"/>
        </w:category>
        <w:types>
          <w:type w:val="bbPlcHdr"/>
        </w:types>
        <w:behaviors>
          <w:behavior w:val="content"/>
        </w:behaviors>
        <w:guid w:val="{797C2A03-A1E1-4EEA-BD9D-12EB85BEA49B}"/>
      </w:docPartPr>
      <w:docPartBody>
        <w:p w:rsidR="009C717F" w:rsidRDefault="003504B8" w:rsidP="003504B8">
          <w:pPr>
            <w:pStyle w:val="D57A40914929480387362C1DB1C93448"/>
          </w:pPr>
          <w:r w:rsidRPr="001F3B68">
            <w:rPr>
              <w:rStyle w:val="Platshllartext"/>
            </w:rPr>
            <w:t xml:space="preserve"> </w:t>
          </w:r>
        </w:p>
      </w:docPartBody>
    </w:docPart>
    <w:docPart>
      <w:docPartPr>
        <w:name w:val="80D7FBD0F6A74768AF11404B25817D36"/>
        <w:category>
          <w:name w:val="Allmänt"/>
          <w:gallery w:val="placeholder"/>
        </w:category>
        <w:types>
          <w:type w:val="bbPlcHdr"/>
        </w:types>
        <w:behaviors>
          <w:behavior w:val="content"/>
        </w:behaviors>
        <w:guid w:val="{1C4994EF-639E-4188-8103-C9E0FD44BFA9}"/>
      </w:docPartPr>
      <w:docPartBody>
        <w:p w:rsidR="009C717F" w:rsidRDefault="003504B8" w:rsidP="003504B8">
          <w:pPr>
            <w:pStyle w:val="80D7FBD0F6A74768AF11404B25817D36"/>
          </w:pPr>
          <w:r w:rsidRPr="001F3B68">
            <w:rPr>
              <w:rStyle w:val="Platshllartext"/>
            </w:rPr>
            <w:t xml:space="preserve"> </w:t>
          </w:r>
        </w:p>
      </w:docPartBody>
    </w:docPart>
    <w:docPart>
      <w:docPartPr>
        <w:name w:val="4FC006BFAE494B5492F8AF7DE6687B8C"/>
        <w:category>
          <w:name w:val="Allmänt"/>
          <w:gallery w:val="placeholder"/>
        </w:category>
        <w:types>
          <w:type w:val="bbPlcHdr"/>
        </w:types>
        <w:behaviors>
          <w:behavior w:val="content"/>
        </w:behaviors>
        <w:guid w:val="{0FACB74E-8F1D-4B51-BFAF-6AFE0A9F0D19}"/>
      </w:docPartPr>
      <w:docPartBody>
        <w:p w:rsidR="009C717F" w:rsidRDefault="003504B8" w:rsidP="003504B8">
          <w:pPr>
            <w:pStyle w:val="4FC006BFAE494B5492F8AF7DE6687B8C"/>
          </w:pPr>
          <w:r w:rsidRPr="001F3B68">
            <w:rPr>
              <w:rStyle w:val="Platshllartext"/>
            </w:rPr>
            <w:t xml:space="preserve"> </w:t>
          </w:r>
        </w:p>
      </w:docPartBody>
    </w:docPart>
    <w:docPart>
      <w:docPartPr>
        <w:name w:val="EE5D8C052B01458C9DF758BF1683CCF8"/>
        <w:category>
          <w:name w:val="Allmänt"/>
          <w:gallery w:val="placeholder"/>
        </w:category>
        <w:types>
          <w:type w:val="bbPlcHdr"/>
        </w:types>
        <w:behaviors>
          <w:behavior w:val="content"/>
        </w:behaviors>
        <w:guid w:val="{1802BC46-6AD3-4CE9-B957-64864EA31197}"/>
      </w:docPartPr>
      <w:docPartBody>
        <w:p w:rsidR="009C717F" w:rsidRDefault="003504B8" w:rsidP="003504B8">
          <w:pPr>
            <w:pStyle w:val="EE5D8C052B01458C9DF758BF1683CCF8"/>
          </w:pPr>
          <w:r w:rsidRPr="001F3B68">
            <w:rPr>
              <w:rStyle w:val="Platshllartext"/>
            </w:rPr>
            <w:t xml:space="preserve"> </w:t>
          </w:r>
        </w:p>
      </w:docPartBody>
    </w:docPart>
    <w:docPart>
      <w:docPartPr>
        <w:name w:val="B98DB2168A6C4C1B8F3703C4F5F09659"/>
        <w:category>
          <w:name w:val="Allmänt"/>
          <w:gallery w:val="placeholder"/>
        </w:category>
        <w:types>
          <w:type w:val="bbPlcHdr"/>
        </w:types>
        <w:behaviors>
          <w:behavior w:val="content"/>
        </w:behaviors>
        <w:guid w:val="{3C135E9D-042F-4FF7-A56B-AF9E8F44B67A}"/>
      </w:docPartPr>
      <w:docPartBody>
        <w:p w:rsidR="009C717F" w:rsidRDefault="003504B8" w:rsidP="003504B8">
          <w:pPr>
            <w:pStyle w:val="B98DB2168A6C4C1B8F3703C4F5F09659"/>
          </w:pPr>
          <w:r w:rsidRPr="001F3B68">
            <w:rPr>
              <w:rStyle w:val="Platshllartext"/>
            </w:rPr>
            <w:t xml:space="preserve"> </w:t>
          </w:r>
        </w:p>
      </w:docPartBody>
    </w:docPart>
    <w:docPart>
      <w:docPartPr>
        <w:name w:val="6B51BC831199434EB82123FA647676B4"/>
        <w:category>
          <w:name w:val="Allmänt"/>
          <w:gallery w:val="placeholder"/>
        </w:category>
        <w:types>
          <w:type w:val="bbPlcHdr"/>
        </w:types>
        <w:behaviors>
          <w:behavior w:val="content"/>
        </w:behaviors>
        <w:guid w:val="{40AA93B6-84E7-48F6-925D-DCCE7E4C0597}"/>
      </w:docPartPr>
      <w:docPartBody>
        <w:p w:rsidR="009C717F" w:rsidRDefault="003504B8" w:rsidP="003504B8">
          <w:pPr>
            <w:pStyle w:val="6B51BC831199434EB82123FA647676B4"/>
          </w:pPr>
          <w:r w:rsidRPr="001F3B68">
            <w:rPr>
              <w:rStyle w:val="Platshllartext"/>
            </w:rPr>
            <w:t xml:space="preserve"> </w:t>
          </w:r>
        </w:p>
      </w:docPartBody>
    </w:docPart>
    <w:docPart>
      <w:docPartPr>
        <w:name w:val="1192916DE14648DE90737E75BA3F61D2"/>
        <w:category>
          <w:name w:val="Allmänt"/>
          <w:gallery w:val="placeholder"/>
        </w:category>
        <w:types>
          <w:type w:val="bbPlcHdr"/>
        </w:types>
        <w:behaviors>
          <w:behavior w:val="content"/>
        </w:behaviors>
        <w:guid w:val="{E3460549-481B-431A-A05B-B784B51D25C8}"/>
      </w:docPartPr>
      <w:docPartBody>
        <w:p w:rsidR="009C717F" w:rsidRDefault="003504B8" w:rsidP="003504B8">
          <w:pPr>
            <w:pStyle w:val="1192916DE14648DE90737E75BA3F61D2"/>
          </w:pPr>
          <w:r w:rsidRPr="001F3B68">
            <w:rPr>
              <w:rStyle w:val="Platshllartext"/>
            </w:rPr>
            <w:t xml:space="preserve"> </w:t>
          </w:r>
        </w:p>
      </w:docPartBody>
    </w:docPart>
    <w:docPart>
      <w:docPartPr>
        <w:name w:val="92EEAC1DC4DC47C7A2C89AE9E58DD8E0"/>
        <w:category>
          <w:name w:val="Allmänt"/>
          <w:gallery w:val="placeholder"/>
        </w:category>
        <w:types>
          <w:type w:val="bbPlcHdr"/>
        </w:types>
        <w:behaviors>
          <w:behavior w:val="content"/>
        </w:behaviors>
        <w:guid w:val="{08C47C5E-F560-4679-8CB0-2C438F9059F1}"/>
      </w:docPartPr>
      <w:docPartBody>
        <w:p w:rsidR="009C717F" w:rsidRDefault="003504B8" w:rsidP="003504B8">
          <w:pPr>
            <w:pStyle w:val="92EEAC1DC4DC47C7A2C89AE9E58DD8E0"/>
          </w:pPr>
          <w:r w:rsidRPr="001F3B68">
            <w:rPr>
              <w:rStyle w:val="Platshllartext"/>
            </w:rPr>
            <w:t xml:space="preserve"> </w:t>
          </w:r>
        </w:p>
      </w:docPartBody>
    </w:docPart>
    <w:docPart>
      <w:docPartPr>
        <w:name w:val="FC9762CE230A48A9AA5A619AD0F0B05C"/>
        <w:category>
          <w:name w:val="Allmänt"/>
          <w:gallery w:val="placeholder"/>
        </w:category>
        <w:types>
          <w:type w:val="bbPlcHdr"/>
        </w:types>
        <w:behaviors>
          <w:behavior w:val="content"/>
        </w:behaviors>
        <w:guid w:val="{DE310715-124C-41B4-966B-4C8412312F97}"/>
      </w:docPartPr>
      <w:docPartBody>
        <w:p w:rsidR="009C717F" w:rsidRDefault="003504B8" w:rsidP="003504B8">
          <w:pPr>
            <w:pStyle w:val="FC9762CE230A48A9AA5A619AD0F0B05C"/>
          </w:pPr>
          <w:r w:rsidRPr="001F3B68">
            <w:rPr>
              <w:rStyle w:val="Platshllartext"/>
            </w:rPr>
            <w:t xml:space="preserve"> </w:t>
          </w:r>
        </w:p>
      </w:docPartBody>
    </w:docPart>
    <w:docPart>
      <w:docPartPr>
        <w:name w:val="BC62F36A128A44B7991DF9A2CA0B9743"/>
        <w:category>
          <w:name w:val="Allmänt"/>
          <w:gallery w:val="placeholder"/>
        </w:category>
        <w:types>
          <w:type w:val="bbPlcHdr"/>
        </w:types>
        <w:behaviors>
          <w:behavior w:val="content"/>
        </w:behaviors>
        <w:guid w:val="{6A97AEC3-B829-4E85-9552-D990F41D4BB6}"/>
      </w:docPartPr>
      <w:docPartBody>
        <w:p w:rsidR="009C717F" w:rsidRDefault="003504B8" w:rsidP="003504B8">
          <w:pPr>
            <w:pStyle w:val="BC62F36A128A44B7991DF9A2CA0B9743"/>
          </w:pPr>
          <w:r w:rsidRPr="001F3B68">
            <w:rPr>
              <w:rStyle w:val="Platshllartext"/>
            </w:rPr>
            <w:t xml:space="preserve"> </w:t>
          </w:r>
        </w:p>
      </w:docPartBody>
    </w:docPart>
    <w:docPart>
      <w:docPartPr>
        <w:name w:val="47807B5F76A44368879B20EFB02CC78F"/>
        <w:category>
          <w:name w:val="Allmänt"/>
          <w:gallery w:val="placeholder"/>
        </w:category>
        <w:types>
          <w:type w:val="bbPlcHdr"/>
        </w:types>
        <w:behaviors>
          <w:behavior w:val="content"/>
        </w:behaviors>
        <w:guid w:val="{3CA33156-4D3A-443D-A56E-5CBD4B7CE3C5}"/>
      </w:docPartPr>
      <w:docPartBody>
        <w:p w:rsidR="009C717F" w:rsidRDefault="003504B8" w:rsidP="003504B8">
          <w:pPr>
            <w:pStyle w:val="47807B5F76A44368879B20EFB02CC78F"/>
          </w:pPr>
          <w:r w:rsidRPr="001F3B68">
            <w:rPr>
              <w:rStyle w:val="Platshllartext"/>
            </w:rPr>
            <w:t xml:space="preserve"> </w:t>
          </w:r>
        </w:p>
      </w:docPartBody>
    </w:docPart>
    <w:docPart>
      <w:docPartPr>
        <w:name w:val="6963A3FC4475477A8051312B64BB75F9"/>
        <w:category>
          <w:name w:val="Allmänt"/>
          <w:gallery w:val="placeholder"/>
        </w:category>
        <w:types>
          <w:type w:val="bbPlcHdr"/>
        </w:types>
        <w:behaviors>
          <w:behavior w:val="content"/>
        </w:behaviors>
        <w:guid w:val="{121DFEB9-897E-4B2D-BC36-2EAA2536FA15}"/>
      </w:docPartPr>
      <w:docPartBody>
        <w:p w:rsidR="009C717F" w:rsidRDefault="003504B8" w:rsidP="003504B8">
          <w:pPr>
            <w:pStyle w:val="6963A3FC4475477A8051312B64BB75F9"/>
          </w:pPr>
          <w:r w:rsidRPr="001F3B68">
            <w:rPr>
              <w:rStyle w:val="Platshllartext"/>
            </w:rPr>
            <w:t xml:space="preserve"> </w:t>
          </w:r>
        </w:p>
      </w:docPartBody>
    </w:docPart>
    <w:docPart>
      <w:docPartPr>
        <w:name w:val="36194ACE027D4A9CAC94C730D6F74936"/>
        <w:category>
          <w:name w:val="Allmänt"/>
          <w:gallery w:val="placeholder"/>
        </w:category>
        <w:types>
          <w:type w:val="bbPlcHdr"/>
        </w:types>
        <w:behaviors>
          <w:behavior w:val="content"/>
        </w:behaviors>
        <w:guid w:val="{1DAF7560-5E6C-457C-843A-2131AFFC5D9D}"/>
      </w:docPartPr>
      <w:docPartBody>
        <w:p w:rsidR="009C717F" w:rsidRDefault="003504B8" w:rsidP="003504B8">
          <w:pPr>
            <w:pStyle w:val="36194ACE027D4A9CAC94C730D6F74936"/>
          </w:pPr>
          <w:r w:rsidRPr="001F3B68">
            <w:rPr>
              <w:rStyle w:val="Platshllartext"/>
            </w:rPr>
            <w:t xml:space="preserve"> </w:t>
          </w:r>
        </w:p>
      </w:docPartBody>
    </w:docPart>
    <w:docPart>
      <w:docPartPr>
        <w:name w:val="C976FC158271479AA886AB3FE7DD2C86"/>
        <w:category>
          <w:name w:val="Allmänt"/>
          <w:gallery w:val="placeholder"/>
        </w:category>
        <w:types>
          <w:type w:val="bbPlcHdr"/>
        </w:types>
        <w:behaviors>
          <w:behavior w:val="content"/>
        </w:behaviors>
        <w:guid w:val="{10A75BEF-C90D-4D2D-BAEA-A7A5CCF20066}"/>
      </w:docPartPr>
      <w:docPartBody>
        <w:p w:rsidR="009C717F" w:rsidRDefault="003504B8" w:rsidP="003504B8">
          <w:pPr>
            <w:pStyle w:val="C976FC158271479AA886AB3FE7DD2C86"/>
          </w:pPr>
          <w:r w:rsidRPr="001F3B68">
            <w:rPr>
              <w:rStyle w:val="Platshllartext"/>
            </w:rPr>
            <w:t xml:space="preserve"> </w:t>
          </w:r>
        </w:p>
      </w:docPartBody>
    </w:docPart>
    <w:docPart>
      <w:docPartPr>
        <w:name w:val="C0E3DC47B38349178833B4A7DAA3CCEE"/>
        <w:category>
          <w:name w:val="Allmänt"/>
          <w:gallery w:val="placeholder"/>
        </w:category>
        <w:types>
          <w:type w:val="bbPlcHdr"/>
        </w:types>
        <w:behaviors>
          <w:behavior w:val="content"/>
        </w:behaviors>
        <w:guid w:val="{3FBD046E-4CA6-48E7-BACD-C8D041102AF1}"/>
      </w:docPartPr>
      <w:docPartBody>
        <w:p w:rsidR="009C717F" w:rsidRDefault="003504B8" w:rsidP="003504B8">
          <w:pPr>
            <w:pStyle w:val="C0E3DC47B38349178833B4A7DAA3CCEE"/>
          </w:pPr>
          <w:r w:rsidRPr="001F3B68">
            <w:rPr>
              <w:rStyle w:val="Platshllartext"/>
            </w:rPr>
            <w:t xml:space="preserve"> </w:t>
          </w:r>
        </w:p>
      </w:docPartBody>
    </w:docPart>
    <w:docPart>
      <w:docPartPr>
        <w:name w:val="F63632304F674AD380F8AB777C7F5886"/>
        <w:category>
          <w:name w:val="Allmänt"/>
          <w:gallery w:val="placeholder"/>
        </w:category>
        <w:types>
          <w:type w:val="bbPlcHdr"/>
        </w:types>
        <w:behaviors>
          <w:behavior w:val="content"/>
        </w:behaviors>
        <w:guid w:val="{DED70204-B9F0-43FC-802E-5E6DF81429DE}"/>
      </w:docPartPr>
      <w:docPartBody>
        <w:p w:rsidR="009C717F" w:rsidRDefault="003504B8" w:rsidP="003504B8">
          <w:pPr>
            <w:pStyle w:val="F63632304F674AD380F8AB777C7F5886"/>
          </w:pPr>
          <w:r w:rsidRPr="001F3B68">
            <w:rPr>
              <w:rStyle w:val="Platshllartext"/>
            </w:rPr>
            <w:t xml:space="preserve"> </w:t>
          </w:r>
        </w:p>
      </w:docPartBody>
    </w:docPart>
    <w:docPart>
      <w:docPartPr>
        <w:name w:val="AC3637F87EDF49E58E0BEEB12C9A9C55"/>
        <w:category>
          <w:name w:val="Allmänt"/>
          <w:gallery w:val="placeholder"/>
        </w:category>
        <w:types>
          <w:type w:val="bbPlcHdr"/>
        </w:types>
        <w:behaviors>
          <w:behavior w:val="content"/>
        </w:behaviors>
        <w:guid w:val="{CDF69531-C623-401E-A7C9-36BAAB05624E}"/>
      </w:docPartPr>
      <w:docPartBody>
        <w:p w:rsidR="009C717F" w:rsidRDefault="003504B8" w:rsidP="003504B8">
          <w:pPr>
            <w:pStyle w:val="AC3637F87EDF49E58E0BEEB12C9A9C55"/>
          </w:pPr>
          <w:r w:rsidRPr="001F3B68">
            <w:rPr>
              <w:rStyle w:val="Platshllartext"/>
            </w:rPr>
            <w:t xml:space="preserve"> </w:t>
          </w:r>
        </w:p>
      </w:docPartBody>
    </w:docPart>
    <w:docPart>
      <w:docPartPr>
        <w:name w:val="BFF90AAACA5B49D4B9CA7F1FF9A1C2D1"/>
        <w:category>
          <w:name w:val="Allmänt"/>
          <w:gallery w:val="placeholder"/>
        </w:category>
        <w:types>
          <w:type w:val="bbPlcHdr"/>
        </w:types>
        <w:behaviors>
          <w:behavior w:val="content"/>
        </w:behaviors>
        <w:guid w:val="{CD47E5C0-23BB-4314-942D-1A0397BDC32C}"/>
      </w:docPartPr>
      <w:docPartBody>
        <w:p w:rsidR="009C717F" w:rsidRDefault="003504B8" w:rsidP="003504B8">
          <w:pPr>
            <w:pStyle w:val="BFF90AAACA5B49D4B9CA7F1FF9A1C2D1"/>
          </w:pPr>
          <w:r w:rsidRPr="001F3B68">
            <w:rPr>
              <w:rStyle w:val="Platshllartext"/>
            </w:rPr>
            <w:t xml:space="preserve"> </w:t>
          </w:r>
        </w:p>
      </w:docPartBody>
    </w:docPart>
    <w:docPart>
      <w:docPartPr>
        <w:name w:val="726EE82E9F1C4B038B025689C98B0178"/>
        <w:category>
          <w:name w:val="Allmänt"/>
          <w:gallery w:val="placeholder"/>
        </w:category>
        <w:types>
          <w:type w:val="bbPlcHdr"/>
        </w:types>
        <w:behaviors>
          <w:behavior w:val="content"/>
        </w:behaviors>
        <w:guid w:val="{14A3BCDE-E655-43C6-8EF3-1300187EBDF1}"/>
      </w:docPartPr>
      <w:docPartBody>
        <w:p w:rsidR="009C717F" w:rsidRDefault="003504B8" w:rsidP="003504B8">
          <w:pPr>
            <w:pStyle w:val="726EE82E9F1C4B038B025689C98B0178"/>
          </w:pPr>
          <w:r w:rsidRPr="001F3B68">
            <w:rPr>
              <w:rStyle w:val="Platshllartext"/>
            </w:rPr>
            <w:t xml:space="preserve"> </w:t>
          </w:r>
        </w:p>
      </w:docPartBody>
    </w:docPart>
    <w:docPart>
      <w:docPartPr>
        <w:name w:val="C7B0B5B9D94342E9B6A3D48040D373D4"/>
        <w:category>
          <w:name w:val="Allmänt"/>
          <w:gallery w:val="placeholder"/>
        </w:category>
        <w:types>
          <w:type w:val="bbPlcHdr"/>
        </w:types>
        <w:behaviors>
          <w:behavior w:val="content"/>
        </w:behaviors>
        <w:guid w:val="{95FCF2F2-E07C-4774-8EFE-2A470B90BE04}"/>
      </w:docPartPr>
      <w:docPartBody>
        <w:p w:rsidR="009C717F" w:rsidRDefault="003504B8" w:rsidP="003504B8">
          <w:pPr>
            <w:pStyle w:val="C7B0B5B9D94342E9B6A3D48040D373D4"/>
          </w:pPr>
          <w:r w:rsidRPr="001F3B68">
            <w:rPr>
              <w:rStyle w:val="Platshllartext"/>
            </w:rPr>
            <w:t xml:space="preserve"> </w:t>
          </w:r>
        </w:p>
      </w:docPartBody>
    </w:docPart>
    <w:docPart>
      <w:docPartPr>
        <w:name w:val="39468F8E483E40A3B93107B3C82B1E56"/>
        <w:category>
          <w:name w:val="Allmänt"/>
          <w:gallery w:val="placeholder"/>
        </w:category>
        <w:types>
          <w:type w:val="bbPlcHdr"/>
        </w:types>
        <w:behaviors>
          <w:behavior w:val="content"/>
        </w:behaviors>
        <w:guid w:val="{C5B44AC5-6905-4E68-9AC1-F2F6538251CB}"/>
      </w:docPartPr>
      <w:docPartBody>
        <w:p w:rsidR="009C717F" w:rsidRDefault="003504B8" w:rsidP="003504B8">
          <w:pPr>
            <w:pStyle w:val="39468F8E483E40A3B93107B3C82B1E56"/>
          </w:pPr>
          <w:r w:rsidRPr="001F3B68">
            <w:rPr>
              <w:rStyle w:val="Platshllartext"/>
            </w:rPr>
            <w:t xml:space="preserve"> </w:t>
          </w:r>
        </w:p>
      </w:docPartBody>
    </w:docPart>
    <w:docPart>
      <w:docPartPr>
        <w:name w:val="5B6C065CE2C443CBAC0CEDBF982B6A65"/>
        <w:category>
          <w:name w:val="Allmänt"/>
          <w:gallery w:val="placeholder"/>
        </w:category>
        <w:types>
          <w:type w:val="bbPlcHdr"/>
        </w:types>
        <w:behaviors>
          <w:behavior w:val="content"/>
        </w:behaviors>
        <w:guid w:val="{8B0D6BA1-B25D-4E26-9842-D0FD2B16A66B}"/>
      </w:docPartPr>
      <w:docPartBody>
        <w:p w:rsidR="009C717F" w:rsidRDefault="003504B8">
          <w:r w:rsidRPr="001F3B68">
            <w:rPr>
              <w:rStyle w:val="Platshllartext"/>
            </w:rPr>
            <w:t xml:space="preserve"> </w:t>
          </w:r>
        </w:p>
      </w:docPartBody>
    </w:docPart>
    <w:docPart>
      <w:docPartPr>
        <w:name w:val="15C9416F70D74CC7A7334D3D15A53103"/>
        <w:category>
          <w:name w:val="Allmänt"/>
          <w:gallery w:val="placeholder"/>
        </w:category>
        <w:types>
          <w:type w:val="bbPlcHdr"/>
        </w:types>
        <w:behaviors>
          <w:behavior w:val="content"/>
        </w:behaviors>
        <w:guid w:val="{ABD0EB45-E857-49B3-A179-AAA3E3EA9565}"/>
      </w:docPartPr>
      <w:docPartBody>
        <w:p w:rsidR="009C717F" w:rsidRDefault="003504B8">
          <w:r w:rsidRPr="001F3B68">
            <w:rPr>
              <w:rStyle w:val="Platshllartext"/>
            </w:rPr>
            <w:t xml:space="preserve"> </w:t>
          </w:r>
        </w:p>
      </w:docPartBody>
    </w:docPart>
    <w:docPart>
      <w:docPartPr>
        <w:name w:val="A147471C792448CAAD51F483EEAD930F"/>
        <w:category>
          <w:name w:val="Allmänt"/>
          <w:gallery w:val="placeholder"/>
        </w:category>
        <w:types>
          <w:type w:val="bbPlcHdr"/>
        </w:types>
        <w:behaviors>
          <w:behavior w:val="content"/>
        </w:behaviors>
        <w:guid w:val="{FA86657A-1D4E-4762-8B27-238B1BE1608E}"/>
      </w:docPartPr>
      <w:docPartBody>
        <w:p w:rsidR="009C717F" w:rsidRDefault="003504B8">
          <w:r w:rsidRPr="001F3B68">
            <w:rPr>
              <w:rStyle w:val="Platshllartext"/>
            </w:rPr>
            <w:t xml:space="preserve"> </w:t>
          </w:r>
        </w:p>
      </w:docPartBody>
    </w:docPart>
    <w:docPart>
      <w:docPartPr>
        <w:name w:val="3D06D7CEB6AE438BBFDC8D6724C12D5D"/>
        <w:category>
          <w:name w:val="Allmänt"/>
          <w:gallery w:val="placeholder"/>
        </w:category>
        <w:types>
          <w:type w:val="bbPlcHdr"/>
        </w:types>
        <w:behaviors>
          <w:behavior w:val="content"/>
        </w:behaviors>
        <w:guid w:val="{7994B57C-380C-40AB-915D-7F8634325922}"/>
      </w:docPartPr>
      <w:docPartBody>
        <w:p w:rsidR="009C717F" w:rsidRDefault="003504B8">
          <w:r w:rsidRPr="001F3B68">
            <w:rPr>
              <w:rStyle w:val="Platshllartext"/>
            </w:rPr>
            <w:t xml:space="preserve"> </w:t>
          </w:r>
        </w:p>
      </w:docPartBody>
    </w:docPart>
    <w:docPart>
      <w:docPartPr>
        <w:name w:val="429E1518EE444360A1EE9A0BAD8B9410"/>
        <w:category>
          <w:name w:val="Allmänt"/>
          <w:gallery w:val="placeholder"/>
        </w:category>
        <w:types>
          <w:type w:val="bbPlcHdr"/>
        </w:types>
        <w:behaviors>
          <w:behavior w:val="content"/>
        </w:behaviors>
        <w:guid w:val="{6E991035-69A3-4EFA-AB42-E8CB54701BDB}"/>
      </w:docPartPr>
      <w:docPartBody>
        <w:p w:rsidR="009C717F" w:rsidRDefault="003504B8">
          <w:r w:rsidRPr="001F3B68">
            <w:rPr>
              <w:rStyle w:val="Platshllartext"/>
            </w:rPr>
            <w:t xml:space="preserve"> </w:t>
          </w:r>
        </w:p>
      </w:docPartBody>
    </w:docPart>
    <w:docPart>
      <w:docPartPr>
        <w:name w:val="A72A71CB30C94E09BF4765A90A85B48F"/>
        <w:category>
          <w:name w:val="Allmänt"/>
          <w:gallery w:val="placeholder"/>
        </w:category>
        <w:types>
          <w:type w:val="bbPlcHdr"/>
        </w:types>
        <w:behaviors>
          <w:behavior w:val="content"/>
        </w:behaviors>
        <w:guid w:val="{8D48A8B2-54CB-4C4D-8D05-4CF1C293DE30}"/>
      </w:docPartPr>
      <w:docPartBody>
        <w:p w:rsidR="009C717F" w:rsidRDefault="003504B8">
          <w:r w:rsidRPr="001F3B68">
            <w:rPr>
              <w:rStyle w:val="Platshllartext"/>
            </w:rPr>
            <w:t xml:space="preserve"> </w:t>
          </w:r>
        </w:p>
      </w:docPartBody>
    </w:docPart>
    <w:docPart>
      <w:docPartPr>
        <w:name w:val="6087045C307048F09F6F51D01CAE8779"/>
        <w:category>
          <w:name w:val="Allmänt"/>
          <w:gallery w:val="placeholder"/>
        </w:category>
        <w:types>
          <w:type w:val="bbPlcHdr"/>
        </w:types>
        <w:behaviors>
          <w:behavior w:val="content"/>
        </w:behaviors>
        <w:guid w:val="{7AF25DA7-3793-4350-A998-EACCA14095F5}"/>
      </w:docPartPr>
      <w:docPartBody>
        <w:p w:rsidR="009C717F" w:rsidRDefault="003504B8">
          <w:r w:rsidRPr="001F3B68">
            <w:rPr>
              <w:rStyle w:val="Platshllartext"/>
            </w:rPr>
            <w:t xml:space="preserve"> </w:t>
          </w:r>
        </w:p>
      </w:docPartBody>
    </w:docPart>
    <w:docPart>
      <w:docPartPr>
        <w:name w:val="819AA33D090946A8BCA75E018D660D90"/>
        <w:category>
          <w:name w:val="Allmänt"/>
          <w:gallery w:val="placeholder"/>
        </w:category>
        <w:types>
          <w:type w:val="bbPlcHdr"/>
        </w:types>
        <w:behaviors>
          <w:behavior w:val="content"/>
        </w:behaviors>
        <w:guid w:val="{89D994B4-86A3-4C7E-BDCE-9B8871FB7DC5}"/>
      </w:docPartPr>
      <w:docPartBody>
        <w:p w:rsidR="009C717F" w:rsidRDefault="003504B8">
          <w:r w:rsidRPr="001F3B68">
            <w:rPr>
              <w:rStyle w:val="Platshllartext"/>
            </w:rPr>
            <w:t xml:space="preserve"> </w:t>
          </w:r>
        </w:p>
      </w:docPartBody>
    </w:docPart>
    <w:docPart>
      <w:docPartPr>
        <w:name w:val="40BAD1EB2B354A89AE4D7AAD14EE2318"/>
        <w:category>
          <w:name w:val="Allmänt"/>
          <w:gallery w:val="placeholder"/>
        </w:category>
        <w:types>
          <w:type w:val="bbPlcHdr"/>
        </w:types>
        <w:behaviors>
          <w:behavior w:val="content"/>
        </w:behaviors>
        <w:guid w:val="{621A9DDA-072D-43C4-89AF-BE97DB5B9F5B}"/>
      </w:docPartPr>
      <w:docPartBody>
        <w:p w:rsidR="009C717F" w:rsidRDefault="003504B8">
          <w:r w:rsidRPr="001F3B68">
            <w:rPr>
              <w:rStyle w:val="Platshllartext"/>
            </w:rPr>
            <w:t xml:space="preserve"> </w:t>
          </w:r>
        </w:p>
      </w:docPartBody>
    </w:docPart>
    <w:docPart>
      <w:docPartPr>
        <w:name w:val="AC0C8B517D9240D38788D0D64E354A45"/>
        <w:category>
          <w:name w:val="Allmänt"/>
          <w:gallery w:val="placeholder"/>
        </w:category>
        <w:types>
          <w:type w:val="bbPlcHdr"/>
        </w:types>
        <w:behaviors>
          <w:behavior w:val="content"/>
        </w:behaviors>
        <w:guid w:val="{A86D4E13-0F18-4A2C-B00F-75C15093A190}"/>
      </w:docPartPr>
      <w:docPartBody>
        <w:p w:rsidR="009C717F" w:rsidRDefault="003504B8">
          <w:r w:rsidRPr="001F3B68">
            <w:rPr>
              <w:rStyle w:val="Platshllartext"/>
            </w:rPr>
            <w:t xml:space="preserve"> </w:t>
          </w:r>
        </w:p>
      </w:docPartBody>
    </w:docPart>
    <w:docPart>
      <w:docPartPr>
        <w:name w:val="9EEF2DFD852249D2B9DD076CBDA57B5D"/>
        <w:category>
          <w:name w:val="Allmänt"/>
          <w:gallery w:val="placeholder"/>
        </w:category>
        <w:types>
          <w:type w:val="bbPlcHdr"/>
        </w:types>
        <w:behaviors>
          <w:behavior w:val="content"/>
        </w:behaviors>
        <w:guid w:val="{D15FAB4D-3B2D-4C3E-9155-0D772D74D614}"/>
      </w:docPartPr>
      <w:docPartBody>
        <w:p w:rsidR="009C717F" w:rsidRDefault="003504B8">
          <w:r w:rsidRPr="001F3B68">
            <w:rPr>
              <w:rStyle w:val="Platshllartext"/>
            </w:rPr>
            <w:t xml:space="preserve"> </w:t>
          </w:r>
        </w:p>
      </w:docPartBody>
    </w:docPart>
    <w:docPart>
      <w:docPartPr>
        <w:name w:val="63150F22A94E4689925AC1C8871E7037"/>
        <w:category>
          <w:name w:val="Allmänt"/>
          <w:gallery w:val="placeholder"/>
        </w:category>
        <w:types>
          <w:type w:val="bbPlcHdr"/>
        </w:types>
        <w:behaviors>
          <w:behavior w:val="content"/>
        </w:behaviors>
        <w:guid w:val="{E6818D99-17A6-4D18-991A-B65C870950E1}"/>
      </w:docPartPr>
      <w:docPartBody>
        <w:p w:rsidR="009C717F" w:rsidRDefault="003504B8">
          <w:r w:rsidRPr="001F3B68">
            <w:rPr>
              <w:rStyle w:val="Platshllartext"/>
            </w:rPr>
            <w:t xml:space="preserve"> </w:t>
          </w:r>
        </w:p>
      </w:docPartBody>
    </w:docPart>
    <w:docPart>
      <w:docPartPr>
        <w:name w:val="7429ED4F3977497295612C035CFEC43D"/>
        <w:category>
          <w:name w:val="Allmänt"/>
          <w:gallery w:val="placeholder"/>
        </w:category>
        <w:types>
          <w:type w:val="bbPlcHdr"/>
        </w:types>
        <w:behaviors>
          <w:behavior w:val="content"/>
        </w:behaviors>
        <w:guid w:val="{405DEF26-33F1-4DF5-9D74-A26803EF0778}"/>
      </w:docPartPr>
      <w:docPartBody>
        <w:p w:rsidR="009C717F" w:rsidRDefault="003504B8">
          <w:r w:rsidRPr="001F3B68">
            <w:rPr>
              <w:rStyle w:val="Platshllartext"/>
            </w:rPr>
            <w:t xml:space="preserve"> </w:t>
          </w:r>
        </w:p>
      </w:docPartBody>
    </w:docPart>
    <w:docPart>
      <w:docPartPr>
        <w:name w:val="9E431AB51759499EB9E2D1AB3C9351CC"/>
        <w:category>
          <w:name w:val="Allmänt"/>
          <w:gallery w:val="placeholder"/>
        </w:category>
        <w:types>
          <w:type w:val="bbPlcHdr"/>
        </w:types>
        <w:behaviors>
          <w:behavior w:val="content"/>
        </w:behaviors>
        <w:guid w:val="{0DFD0B7B-F5C1-4487-841B-FA100D5FC0AF}"/>
      </w:docPartPr>
      <w:docPartBody>
        <w:p w:rsidR="009C717F" w:rsidRDefault="003504B8">
          <w:r w:rsidRPr="001F3B68">
            <w:rPr>
              <w:rStyle w:val="Platshllartext"/>
            </w:rPr>
            <w:t xml:space="preserve"> </w:t>
          </w:r>
        </w:p>
      </w:docPartBody>
    </w:docPart>
    <w:docPart>
      <w:docPartPr>
        <w:name w:val="C2310F23742B4B8B9E9AA44EA8E35047"/>
        <w:category>
          <w:name w:val="Allmänt"/>
          <w:gallery w:val="placeholder"/>
        </w:category>
        <w:types>
          <w:type w:val="bbPlcHdr"/>
        </w:types>
        <w:behaviors>
          <w:behavior w:val="content"/>
        </w:behaviors>
        <w:guid w:val="{947349BF-B171-4CF4-939E-3FEA1C20DD0E}"/>
      </w:docPartPr>
      <w:docPartBody>
        <w:p w:rsidR="009C717F" w:rsidRDefault="003504B8">
          <w:r w:rsidRPr="001F3B68">
            <w:rPr>
              <w:rStyle w:val="Platshllartext"/>
            </w:rPr>
            <w:t xml:space="preserve"> </w:t>
          </w:r>
        </w:p>
      </w:docPartBody>
    </w:docPart>
    <w:docPart>
      <w:docPartPr>
        <w:name w:val="486BB8F91FA54803832D4BC3333C0AE2"/>
        <w:category>
          <w:name w:val="Allmänt"/>
          <w:gallery w:val="placeholder"/>
        </w:category>
        <w:types>
          <w:type w:val="bbPlcHdr"/>
        </w:types>
        <w:behaviors>
          <w:behavior w:val="content"/>
        </w:behaviors>
        <w:guid w:val="{1962B34A-8DCC-4402-BD91-ED0F948EB248}"/>
      </w:docPartPr>
      <w:docPartBody>
        <w:p w:rsidR="009C717F" w:rsidRDefault="003504B8">
          <w:r w:rsidRPr="001F3B68">
            <w:rPr>
              <w:rStyle w:val="Platshllartext"/>
            </w:rPr>
            <w:t xml:space="preserve"> </w:t>
          </w:r>
        </w:p>
      </w:docPartBody>
    </w:docPart>
    <w:docPart>
      <w:docPartPr>
        <w:name w:val="96F515C45DD64183ADEF670A42B0CEB6"/>
        <w:category>
          <w:name w:val="Allmänt"/>
          <w:gallery w:val="placeholder"/>
        </w:category>
        <w:types>
          <w:type w:val="bbPlcHdr"/>
        </w:types>
        <w:behaviors>
          <w:behavior w:val="content"/>
        </w:behaviors>
        <w:guid w:val="{1E657144-C5C1-41AE-8372-6944FA7B95E6}"/>
      </w:docPartPr>
      <w:docPartBody>
        <w:p w:rsidR="009C717F" w:rsidRDefault="003504B8">
          <w:r w:rsidRPr="001F3B68">
            <w:rPr>
              <w:rStyle w:val="Platshllartext"/>
            </w:rPr>
            <w:t xml:space="preserve"> </w:t>
          </w:r>
        </w:p>
      </w:docPartBody>
    </w:docPart>
    <w:docPart>
      <w:docPartPr>
        <w:name w:val="240582E0467D4BBC8B1BC8D0BD49EFCF"/>
        <w:category>
          <w:name w:val="Allmänt"/>
          <w:gallery w:val="placeholder"/>
        </w:category>
        <w:types>
          <w:type w:val="bbPlcHdr"/>
        </w:types>
        <w:behaviors>
          <w:behavior w:val="content"/>
        </w:behaviors>
        <w:guid w:val="{91CCF7D1-8F18-4AF2-9083-EA98D4A67316}"/>
      </w:docPartPr>
      <w:docPartBody>
        <w:p w:rsidR="009C717F" w:rsidRDefault="003504B8">
          <w:r w:rsidRPr="001F3B68">
            <w:rPr>
              <w:rStyle w:val="Platshllartext"/>
            </w:rPr>
            <w:t xml:space="preserve"> </w:t>
          </w:r>
        </w:p>
      </w:docPartBody>
    </w:docPart>
    <w:docPart>
      <w:docPartPr>
        <w:name w:val="B6E9FFC9498145749FADB89744110C7D"/>
        <w:category>
          <w:name w:val="Allmänt"/>
          <w:gallery w:val="placeholder"/>
        </w:category>
        <w:types>
          <w:type w:val="bbPlcHdr"/>
        </w:types>
        <w:behaviors>
          <w:behavior w:val="content"/>
        </w:behaviors>
        <w:guid w:val="{8481C8D6-510D-4D25-A87D-34041A26D8FA}"/>
      </w:docPartPr>
      <w:docPartBody>
        <w:p w:rsidR="009C717F" w:rsidRDefault="003504B8">
          <w:r w:rsidRPr="001F3B68">
            <w:rPr>
              <w:rStyle w:val="Platshllartext"/>
            </w:rPr>
            <w:t xml:space="preserve"> </w:t>
          </w:r>
        </w:p>
      </w:docPartBody>
    </w:docPart>
    <w:docPart>
      <w:docPartPr>
        <w:name w:val="E46A357FBC6545C3B3F1B23A13ECEBD3"/>
        <w:category>
          <w:name w:val="Allmänt"/>
          <w:gallery w:val="placeholder"/>
        </w:category>
        <w:types>
          <w:type w:val="bbPlcHdr"/>
        </w:types>
        <w:behaviors>
          <w:behavior w:val="content"/>
        </w:behaviors>
        <w:guid w:val="{21184E4D-043C-4044-94E4-F84742107063}"/>
      </w:docPartPr>
      <w:docPartBody>
        <w:p w:rsidR="009C717F" w:rsidRDefault="003504B8">
          <w:r w:rsidRPr="001F3B68">
            <w:rPr>
              <w:rStyle w:val="Platshllartext"/>
            </w:rPr>
            <w:t xml:space="preserve"> </w:t>
          </w:r>
        </w:p>
      </w:docPartBody>
    </w:docPart>
    <w:docPart>
      <w:docPartPr>
        <w:name w:val="479E4BAFF21C4F54B8998F0F3C1983DC"/>
        <w:category>
          <w:name w:val="Allmänt"/>
          <w:gallery w:val="placeholder"/>
        </w:category>
        <w:types>
          <w:type w:val="bbPlcHdr"/>
        </w:types>
        <w:behaviors>
          <w:behavior w:val="content"/>
        </w:behaviors>
        <w:guid w:val="{D4C1A653-5D56-4B95-BAE8-464CBC9A1376}"/>
      </w:docPartPr>
      <w:docPartBody>
        <w:p w:rsidR="009C717F" w:rsidRDefault="003504B8">
          <w:r w:rsidRPr="001F3B68">
            <w:rPr>
              <w:rStyle w:val="Platshllartext"/>
            </w:rPr>
            <w:t xml:space="preserve"> </w:t>
          </w:r>
        </w:p>
      </w:docPartBody>
    </w:docPart>
    <w:docPart>
      <w:docPartPr>
        <w:name w:val="35D30B924AE04EE0B347E7E5B53BEA12"/>
        <w:category>
          <w:name w:val="Allmänt"/>
          <w:gallery w:val="placeholder"/>
        </w:category>
        <w:types>
          <w:type w:val="bbPlcHdr"/>
        </w:types>
        <w:behaviors>
          <w:behavior w:val="content"/>
        </w:behaviors>
        <w:guid w:val="{668D12C7-C180-4333-921D-71DA1868C286}"/>
      </w:docPartPr>
      <w:docPartBody>
        <w:p w:rsidR="009C717F" w:rsidRDefault="003504B8">
          <w:r w:rsidRPr="001F3B68">
            <w:rPr>
              <w:rStyle w:val="Platshllartext"/>
            </w:rPr>
            <w:t xml:space="preserve"> </w:t>
          </w:r>
        </w:p>
      </w:docPartBody>
    </w:docPart>
    <w:docPart>
      <w:docPartPr>
        <w:name w:val="1BA91E9DB902489C9855CCCC7E23347F"/>
        <w:category>
          <w:name w:val="Allmänt"/>
          <w:gallery w:val="placeholder"/>
        </w:category>
        <w:types>
          <w:type w:val="bbPlcHdr"/>
        </w:types>
        <w:behaviors>
          <w:behavior w:val="content"/>
        </w:behaviors>
        <w:guid w:val="{233C65D2-EA51-4828-8787-BC302436C74C}"/>
      </w:docPartPr>
      <w:docPartBody>
        <w:p w:rsidR="009C717F" w:rsidRDefault="003504B8">
          <w:r w:rsidRPr="001F3B68">
            <w:rPr>
              <w:rStyle w:val="Platshllartext"/>
            </w:rPr>
            <w:t xml:space="preserve"> </w:t>
          </w:r>
        </w:p>
      </w:docPartBody>
    </w:docPart>
    <w:docPart>
      <w:docPartPr>
        <w:name w:val="4D53A2829A3448DC99F81A285AD7B8AF"/>
        <w:category>
          <w:name w:val="Allmänt"/>
          <w:gallery w:val="placeholder"/>
        </w:category>
        <w:types>
          <w:type w:val="bbPlcHdr"/>
        </w:types>
        <w:behaviors>
          <w:behavior w:val="content"/>
        </w:behaviors>
        <w:guid w:val="{4458D9D9-414A-4B20-88E6-DB15DD9564E3}"/>
      </w:docPartPr>
      <w:docPartBody>
        <w:p w:rsidR="009C717F" w:rsidRDefault="003504B8">
          <w:r w:rsidRPr="001F3B68">
            <w:rPr>
              <w:rStyle w:val="Platshllartext"/>
            </w:rPr>
            <w:t xml:space="preserve"> </w:t>
          </w:r>
        </w:p>
      </w:docPartBody>
    </w:docPart>
    <w:docPart>
      <w:docPartPr>
        <w:name w:val="C58A41DF4D2B49FEB2971C042588C9AE"/>
        <w:category>
          <w:name w:val="Allmänt"/>
          <w:gallery w:val="placeholder"/>
        </w:category>
        <w:types>
          <w:type w:val="bbPlcHdr"/>
        </w:types>
        <w:behaviors>
          <w:behavior w:val="content"/>
        </w:behaviors>
        <w:guid w:val="{A85B6CE3-0A61-4B6D-A400-DF5120772DB5}"/>
      </w:docPartPr>
      <w:docPartBody>
        <w:p w:rsidR="009C717F" w:rsidRDefault="003504B8">
          <w:r w:rsidRPr="001F3B68">
            <w:rPr>
              <w:rStyle w:val="Platshllartext"/>
            </w:rPr>
            <w:t xml:space="preserve"> </w:t>
          </w:r>
        </w:p>
      </w:docPartBody>
    </w:docPart>
    <w:docPart>
      <w:docPartPr>
        <w:name w:val="F8AAA786237A40EDBC38657BAEAA84E2"/>
        <w:category>
          <w:name w:val="Allmänt"/>
          <w:gallery w:val="placeholder"/>
        </w:category>
        <w:types>
          <w:type w:val="bbPlcHdr"/>
        </w:types>
        <w:behaviors>
          <w:behavior w:val="content"/>
        </w:behaviors>
        <w:guid w:val="{97831BDE-4ECC-4A90-8B83-12129CAE6957}"/>
      </w:docPartPr>
      <w:docPartBody>
        <w:p w:rsidR="009C717F" w:rsidRDefault="003504B8">
          <w:r w:rsidRPr="001F3B68">
            <w:rPr>
              <w:rStyle w:val="Platshllartext"/>
            </w:rPr>
            <w:t xml:space="preserve"> </w:t>
          </w:r>
        </w:p>
      </w:docPartBody>
    </w:docPart>
    <w:docPart>
      <w:docPartPr>
        <w:name w:val="66BBA469926B4B51A9CA90C89B560AB0"/>
        <w:category>
          <w:name w:val="Allmänt"/>
          <w:gallery w:val="placeholder"/>
        </w:category>
        <w:types>
          <w:type w:val="bbPlcHdr"/>
        </w:types>
        <w:behaviors>
          <w:behavior w:val="content"/>
        </w:behaviors>
        <w:guid w:val="{7BEF3AFE-5870-49FF-9719-4EA7777AB5DA}"/>
      </w:docPartPr>
      <w:docPartBody>
        <w:p w:rsidR="009C717F" w:rsidRDefault="003504B8">
          <w:r w:rsidRPr="001F3B68">
            <w:rPr>
              <w:rStyle w:val="Platshllartext"/>
            </w:rPr>
            <w:t xml:space="preserve"> </w:t>
          </w:r>
        </w:p>
      </w:docPartBody>
    </w:docPart>
    <w:docPart>
      <w:docPartPr>
        <w:name w:val="0074962C2ED24CCF9E0A4D42AF0A932C"/>
        <w:category>
          <w:name w:val="Allmänt"/>
          <w:gallery w:val="placeholder"/>
        </w:category>
        <w:types>
          <w:type w:val="bbPlcHdr"/>
        </w:types>
        <w:behaviors>
          <w:behavior w:val="content"/>
        </w:behaviors>
        <w:guid w:val="{6BC0CD7C-25FA-40E9-A982-4FE0EABC8784}"/>
      </w:docPartPr>
      <w:docPartBody>
        <w:p w:rsidR="009C717F" w:rsidRDefault="003504B8">
          <w:r w:rsidRPr="001F3B68">
            <w:rPr>
              <w:rStyle w:val="Platshllartext"/>
            </w:rPr>
            <w:t xml:space="preserve"> </w:t>
          </w:r>
        </w:p>
      </w:docPartBody>
    </w:docPart>
    <w:docPart>
      <w:docPartPr>
        <w:name w:val="8178749D5E5C4522A944E170B70FEB84"/>
        <w:category>
          <w:name w:val="Allmänt"/>
          <w:gallery w:val="placeholder"/>
        </w:category>
        <w:types>
          <w:type w:val="bbPlcHdr"/>
        </w:types>
        <w:behaviors>
          <w:behavior w:val="content"/>
        </w:behaviors>
        <w:guid w:val="{E07D7DF0-D8F0-4930-96F9-7E958018EEEA}"/>
      </w:docPartPr>
      <w:docPartBody>
        <w:p w:rsidR="009C717F" w:rsidRDefault="003504B8">
          <w:r w:rsidRPr="001F3B68">
            <w:rPr>
              <w:rStyle w:val="Platshllartext"/>
            </w:rPr>
            <w:t xml:space="preserve"> </w:t>
          </w:r>
        </w:p>
      </w:docPartBody>
    </w:docPart>
    <w:docPart>
      <w:docPartPr>
        <w:name w:val="7B50C3D2CBCB4E928E9AB6440D0D4EC7"/>
        <w:category>
          <w:name w:val="Allmänt"/>
          <w:gallery w:val="placeholder"/>
        </w:category>
        <w:types>
          <w:type w:val="bbPlcHdr"/>
        </w:types>
        <w:behaviors>
          <w:behavior w:val="content"/>
        </w:behaviors>
        <w:guid w:val="{5A76B1F4-1AA4-4644-833D-13735B3F8728}"/>
      </w:docPartPr>
      <w:docPartBody>
        <w:p w:rsidR="009C717F" w:rsidRDefault="003504B8">
          <w:r w:rsidRPr="001F3B68">
            <w:rPr>
              <w:rStyle w:val="Platshllartext"/>
            </w:rPr>
            <w:t xml:space="preserve"> </w:t>
          </w:r>
        </w:p>
      </w:docPartBody>
    </w:docPart>
    <w:docPart>
      <w:docPartPr>
        <w:name w:val="D8BB4628BC4F42CBB1F1B528757CEFED"/>
        <w:category>
          <w:name w:val="Allmänt"/>
          <w:gallery w:val="placeholder"/>
        </w:category>
        <w:types>
          <w:type w:val="bbPlcHdr"/>
        </w:types>
        <w:behaviors>
          <w:behavior w:val="content"/>
        </w:behaviors>
        <w:guid w:val="{AAA81156-D353-41B3-ADE9-C38615AD86A1}"/>
      </w:docPartPr>
      <w:docPartBody>
        <w:p w:rsidR="009C717F" w:rsidRDefault="003504B8">
          <w:r w:rsidRPr="001F3B68">
            <w:rPr>
              <w:rStyle w:val="Platshllartext"/>
            </w:rPr>
            <w:t xml:space="preserve"> </w:t>
          </w:r>
        </w:p>
      </w:docPartBody>
    </w:docPart>
    <w:docPart>
      <w:docPartPr>
        <w:name w:val="860CC394043049E690D7D54A40C8935A"/>
        <w:category>
          <w:name w:val="Allmänt"/>
          <w:gallery w:val="placeholder"/>
        </w:category>
        <w:types>
          <w:type w:val="bbPlcHdr"/>
        </w:types>
        <w:behaviors>
          <w:behavior w:val="content"/>
        </w:behaviors>
        <w:guid w:val="{3C89D9A1-4ADA-49BC-97D0-6694659C4153}"/>
      </w:docPartPr>
      <w:docPartBody>
        <w:p w:rsidR="009C717F" w:rsidRDefault="003504B8">
          <w:r w:rsidRPr="001F3B68">
            <w:rPr>
              <w:rStyle w:val="Platshllartext"/>
            </w:rPr>
            <w:t xml:space="preserve"> </w:t>
          </w:r>
        </w:p>
      </w:docPartBody>
    </w:docPart>
    <w:docPart>
      <w:docPartPr>
        <w:name w:val="82F2E38019F14F9D9D0F53764B0B884E"/>
        <w:category>
          <w:name w:val="Allmänt"/>
          <w:gallery w:val="placeholder"/>
        </w:category>
        <w:types>
          <w:type w:val="bbPlcHdr"/>
        </w:types>
        <w:behaviors>
          <w:behavior w:val="content"/>
        </w:behaviors>
        <w:guid w:val="{D9AB962E-B900-4320-BA87-5F199572C865}"/>
      </w:docPartPr>
      <w:docPartBody>
        <w:p w:rsidR="009C717F" w:rsidRDefault="003504B8">
          <w:r w:rsidRPr="001F3B68">
            <w:rPr>
              <w:rStyle w:val="Platshllartext"/>
            </w:rPr>
            <w:t xml:space="preserve"> </w:t>
          </w:r>
        </w:p>
      </w:docPartBody>
    </w:docPart>
    <w:docPart>
      <w:docPartPr>
        <w:name w:val="3EE29759003747A18077A28D2EA85296"/>
        <w:category>
          <w:name w:val="Allmänt"/>
          <w:gallery w:val="placeholder"/>
        </w:category>
        <w:types>
          <w:type w:val="bbPlcHdr"/>
        </w:types>
        <w:behaviors>
          <w:behavior w:val="content"/>
        </w:behaviors>
        <w:guid w:val="{E339E732-C5F7-4039-8574-73E2E235FCC3}"/>
      </w:docPartPr>
      <w:docPartBody>
        <w:p w:rsidR="009C717F" w:rsidRDefault="003504B8">
          <w:r w:rsidRPr="001F3B68">
            <w:rPr>
              <w:rStyle w:val="Platshllartext"/>
            </w:rPr>
            <w:t xml:space="preserve"> </w:t>
          </w:r>
        </w:p>
      </w:docPartBody>
    </w:docPart>
    <w:docPart>
      <w:docPartPr>
        <w:name w:val="2EC7F1CA336543DBAEF1FD46C42FE79A"/>
        <w:category>
          <w:name w:val="Allmänt"/>
          <w:gallery w:val="placeholder"/>
        </w:category>
        <w:types>
          <w:type w:val="bbPlcHdr"/>
        </w:types>
        <w:behaviors>
          <w:behavior w:val="content"/>
        </w:behaviors>
        <w:guid w:val="{3C424776-D417-4D43-999B-EA7E7AA647BC}"/>
      </w:docPartPr>
      <w:docPartBody>
        <w:p w:rsidR="009C717F" w:rsidRDefault="003504B8">
          <w:r w:rsidRPr="001F3B68">
            <w:rPr>
              <w:rStyle w:val="Platshllartext"/>
            </w:rPr>
            <w:t xml:space="preserve"> </w:t>
          </w:r>
        </w:p>
      </w:docPartBody>
    </w:docPart>
    <w:docPart>
      <w:docPartPr>
        <w:name w:val="AC87EB45E27B4B4885DF0D3A2E49CCD0"/>
        <w:category>
          <w:name w:val="Allmänt"/>
          <w:gallery w:val="placeholder"/>
        </w:category>
        <w:types>
          <w:type w:val="bbPlcHdr"/>
        </w:types>
        <w:behaviors>
          <w:behavior w:val="content"/>
        </w:behaviors>
        <w:guid w:val="{DE9C3DFC-7294-4D31-B125-69852BE1714B}"/>
      </w:docPartPr>
      <w:docPartBody>
        <w:p w:rsidR="009C717F" w:rsidRDefault="003504B8">
          <w:r w:rsidRPr="001F3B68">
            <w:rPr>
              <w:rStyle w:val="Platshllartext"/>
            </w:rPr>
            <w:t xml:space="preserve"> </w:t>
          </w:r>
        </w:p>
      </w:docPartBody>
    </w:docPart>
    <w:docPart>
      <w:docPartPr>
        <w:name w:val="CFEE3BFB66CB41509EA725502627DB6B"/>
        <w:category>
          <w:name w:val="Allmänt"/>
          <w:gallery w:val="placeholder"/>
        </w:category>
        <w:types>
          <w:type w:val="bbPlcHdr"/>
        </w:types>
        <w:behaviors>
          <w:behavior w:val="content"/>
        </w:behaviors>
        <w:guid w:val="{EB06C0CD-6BFD-4C24-AB16-D58208A03071}"/>
      </w:docPartPr>
      <w:docPartBody>
        <w:p w:rsidR="009C717F" w:rsidRDefault="003504B8">
          <w:r w:rsidRPr="001F3B68">
            <w:rPr>
              <w:rStyle w:val="Platshllartext"/>
            </w:rPr>
            <w:t xml:space="preserve"> </w:t>
          </w:r>
        </w:p>
      </w:docPartBody>
    </w:docPart>
    <w:docPart>
      <w:docPartPr>
        <w:name w:val="6B535274E4D74418A2E64F8583DEBE3C"/>
        <w:category>
          <w:name w:val="Allmänt"/>
          <w:gallery w:val="placeholder"/>
        </w:category>
        <w:types>
          <w:type w:val="bbPlcHdr"/>
        </w:types>
        <w:behaviors>
          <w:behavior w:val="content"/>
        </w:behaviors>
        <w:guid w:val="{E38FA7CE-CA10-4B0B-9450-7A698CBAFC70}"/>
      </w:docPartPr>
      <w:docPartBody>
        <w:p w:rsidR="009C717F" w:rsidRDefault="003504B8">
          <w:r w:rsidRPr="001F3B68">
            <w:rPr>
              <w:rStyle w:val="Platshllartext"/>
            </w:rPr>
            <w:t xml:space="preserve"> </w:t>
          </w:r>
        </w:p>
      </w:docPartBody>
    </w:docPart>
    <w:docPart>
      <w:docPartPr>
        <w:name w:val="B83C468CDE4A49D582E9660EF5B89E6C"/>
        <w:category>
          <w:name w:val="Allmänt"/>
          <w:gallery w:val="placeholder"/>
        </w:category>
        <w:types>
          <w:type w:val="bbPlcHdr"/>
        </w:types>
        <w:behaviors>
          <w:behavior w:val="content"/>
        </w:behaviors>
        <w:guid w:val="{86AF545C-2DCA-45F2-85E3-8A377AF7DF01}"/>
      </w:docPartPr>
      <w:docPartBody>
        <w:p w:rsidR="009C717F" w:rsidRDefault="003504B8">
          <w:r w:rsidRPr="001F3B68">
            <w:rPr>
              <w:rStyle w:val="Platshllartext"/>
            </w:rPr>
            <w:t xml:space="preserve"> </w:t>
          </w:r>
        </w:p>
      </w:docPartBody>
    </w:docPart>
    <w:docPart>
      <w:docPartPr>
        <w:name w:val="03C54B13745C4B3F9E1E7139E916BC75"/>
        <w:category>
          <w:name w:val="Allmänt"/>
          <w:gallery w:val="placeholder"/>
        </w:category>
        <w:types>
          <w:type w:val="bbPlcHdr"/>
        </w:types>
        <w:behaviors>
          <w:behavior w:val="content"/>
        </w:behaviors>
        <w:guid w:val="{B1054994-EFA0-4000-BDCF-B5A30DE533C3}"/>
      </w:docPartPr>
      <w:docPartBody>
        <w:p w:rsidR="009C717F" w:rsidRDefault="003504B8">
          <w:r w:rsidRPr="001F3B68">
            <w:rPr>
              <w:rStyle w:val="Platshllartext"/>
            </w:rPr>
            <w:t xml:space="preserve"> </w:t>
          </w:r>
        </w:p>
      </w:docPartBody>
    </w:docPart>
    <w:docPart>
      <w:docPartPr>
        <w:name w:val="6C0A18E03A6B4DB082B8F9462D21ECC9"/>
        <w:category>
          <w:name w:val="Allmänt"/>
          <w:gallery w:val="placeholder"/>
        </w:category>
        <w:types>
          <w:type w:val="bbPlcHdr"/>
        </w:types>
        <w:behaviors>
          <w:behavior w:val="content"/>
        </w:behaviors>
        <w:guid w:val="{62956E3E-9EC1-49F8-89C6-43F33BBCE194}"/>
      </w:docPartPr>
      <w:docPartBody>
        <w:p w:rsidR="009C717F" w:rsidRDefault="003504B8">
          <w:r w:rsidRPr="001F3B68">
            <w:rPr>
              <w:rStyle w:val="Platshllartext"/>
            </w:rPr>
            <w:t xml:space="preserve"> </w:t>
          </w:r>
        </w:p>
      </w:docPartBody>
    </w:docPart>
    <w:docPart>
      <w:docPartPr>
        <w:name w:val="7DEF5E864E414E7FB173970DCB6C273A"/>
        <w:category>
          <w:name w:val="Allmänt"/>
          <w:gallery w:val="placeholder"/>
        </w:category>
        <w:types>
          <w:type w:val="bbPlcHdr"/>
        </w:types>
        <w:behaviors>
          <w:behavior w:val="content"/>
        </w:behaviors>
        <w:guid w:val="{07F97EFD-0FD5-4C6C-A096-C3D45DB01D1A}"/>
      </w:docPartPr>
      <w:docPartBody>
        <w:p w:rsidR="009C717F" w:rsidRDefault="003504B8">
          <w:r w:rsidRPr="001F3B68">
            <w:rPr>
              <w:rStyle w:val="Platshllartext"/>
            </w:rPr>
            <w:t xml:space="preserve"> </w:t>
          </w:r>
        </w:p>
      </w:docPartBody>
    </w:docPart>
    <w:docPart>
      <w:docPartPr>
        <w:name w:val="03E909FC57674BD4AE4C64F24270FA86"/>
        <w:category>
          <w:name w:val="Allmänt"/>
          <w:gallery w:val="placeholder"/>
        </w:category>
        <w:types>
          <w:type w:val="bbPlcHdr"/>
        </w:types>
        <w:behaviors>
          <w:behavior w:val="content"/>
        </w:behaviors>
        <w:guid w:val="{06EB5D37-ACF0-4AEC-9BDB-BCDD739759B4}"/>
      </w:docPartPr>
      <w:docPartBody>
        <w:p w:rsidR="009C717F" w:rsidRDefault="003504B8">
          <w:r w:rsidRPr="001F3B68">
            <w:rPr>
              <w:rStyle w:val="Platshllartext"/>
            </w:rPr>
            <w:t xml:space="preserve"> </w:t>
          </w:r>
        </w:p>
      </w:docPartBody>
    </w:docPart>
    <w:docPart>
      <w:docPartPr>
        <w:name w:val="97EE60745EEA4905BD89BC59BEB2DA1D"/>
        <w:category>
          <w:name w:val="Allmänt"/>
          <w:gallery w:val="placeholder"/>
        </w:category>
        <w:types>
          <w:type w:val="bbPlcHdr"/>
        </w:types>
        <w:behaviors>
          <w:behavior w:val="content"/>
        </w:behaviors>
        <w:guid w:val="{F72B13E8-F102-423E-9CC0-2ABEEC83D59B}"/>
      </w:docPartPr>
      <w:docPartBody>
        <w:p w:rsidR="009C717F" w:rsidRDefault="003504B8">
          <w:r w:rsidRPr="001F3B68">
            <w:rPr>
              <w:rStyle w:val="Platshllartext"/>
            </w:rPr>
            <w:t xml:space="preserve"> </w:t>
          </w:r>
        </w:p>
      </w:docPartBody>
    </w:docPart>
    <w:docPart>
      <w:docPartPr>
        <w:name w:val="301022E4B23B44DEBDB409606A1E5EC5"/>
        <w:category>
          <w:name w:val="Allmänt"/>
          <w:gallery w:val="placeholder"/>
        </w:category>
        <w:types>
          <w:type w:val="bbPlcHdr"/>
        </w:types>
        <w:behaviors>
          <w:behavior w:val="content"/>
        </w:behaviors>
        <w:guid w:val="{8AFC81D3-D551-4A20-BA89-C412DDCE54B1}"/>
      </w:docPartPr>
      <w:docPartBody>
        <w:p w:rsidR="009C717F" w:rsidRDefault="003504B8">
          <w:r w:rsidRPr="001F3B68">
            <w:rPr>
              <w:rStyle w:val="Platshllartext"/>
            </w:rPr>
            <w:t xml:space="preserve"> </w:t>
          </w:r>
        </w:p>
      </w:docPartBody>
    </w:docPart>
    <w:docPart>
      <w:docPartPr>
        <w:name w:val="A2A755E841D74AD88E7BAE194F63A237"/>
        <w:category>
          <w:name w:val="Allmänt"/>
          <w:gallery w:val="placeholder"/>
        </w:category>
        <w:types>
          <w:type w:val="bbPlcHdr"/>
        </w:types>
        <w:behaviors>
          <w:behavior w:val="content"/>
        </w:behaviors>
        <w:guid w:val="{6BC26E83-3B93-4E1C-90DA-7E87B5AF90E3}"/>
      </w:docPartPr>
      <w:docPartBody>
        <w:p w:rsidR="009C717F" w:rsidRDefault="003504B8">
          <w:r w:rsidRPr="001F3B68">
            <w:rPr>
              <w:rStyle w:val="Platshllartext"/>
            </w:rPr>
            <w:t xml:space="preserve"> </w:t>
          </w:r>
        </w:p>
      </w:docPartBody>
    </w:docPart>
    <w:docPart>
      <w:docPartPr>
        <w:name w:val="56AFCFFD7E8A4CC0954D1480100F479B"/>
        <w:category>
          <w:name w:val="Allmänt"/>
          <w:gallery w:val="placeholder"/>
        </w:category>
        <w:types>
          <w:type w:val="bbPlcHdr"/>
        </w:types>
        <w:behaviors>
          <w:behavior w:val="content"/>
        </w:behaviors>
        <w:guid w:val="{EE193965-51CF-4EC3-A4D1-F72B045D61B7}"/>
      </w:docPartPr>
      <w:docPartBody>
        <w:p w:rsidR="009C717F" w:rsidRDefault="003504B8">
          <w:r w:rsidRPr="001F3B68">
            <w:rPr>
              <w:rStyle w:val="Platshllartext"/>
            </w:rPr>
            <w:t xml:space="preserve"> </w:t>
          </w:r>
        </w:p>
      </w:docPartBody>
    </w:docPart>
    <w:docPart>
      <w:docPartPr>
        <w:name w:val="0F28F58BF3214A21AB98813FDDE7989B"/>
        <w:category>
          <w:name w:val="Allmänt"/>
          <w:gallery w:val="placeholder"/>
        </w:category>
        <w:types>
          <w:type w:val="bbPlcHdr"/>
        </w:types>
        <w:behaviors>
          <w:behavior w:val="content"/>
        </w:behaviors>
        <w:guid w:val="{CC438453-ED2D-445A-87F8-C41385195DE3}"/>
      </w:docPartPr>
      <w:docPartBody>
        <w:p w:rsidR="009C717F" w:rsidRDefault="003504B8">
          <w:r w:rsidRPr="001F3B68">
            <w:rPr>
              <w:rStyle w:val="Platshllartext"/>
            </w:rPr>
            <w:t xml:space="preserve"> </w:t>
          </w:r>
        </w:p>
      </w:docPartBody>
    </w:docPart>
    <w:docPart>
      <w:docPartPr>
        <w:name w:val="806B0C8222334701B5414C495323C71D"/>
        <w:category>
          <w:name w:val="Allmänt"/>
          <w:gallery w:val="placeholder"/>
        </w:category>
        <w:types>
          <w:type w:val="bbPlcHdr"/>
        </w:types>
        <w:behaviors>
          <w:behavior w:val="content"/>
        </w:behaviors>
        <w:guid w:val="{BE489D62-7A06-4FF4-8777-0E840B630CE9}"/>
      </w:docPartPr>
      <w:docPartBody>
        <w:p w:rsidR="009C717F" w:rsidRDefault="003504B8">
          <w:r w:rsidRPr="001F3B68">
            <w:rPr>
              <w:rStyle w:val="Platshllartext"/>
            </w:rPr>
            <w:t xml:space="preserve"> </w:t>
          </w:r>
        </w:p>
      </w:docPartBody>
    </w:docPart>
    <w:docPart>
      <w:docPartPr>
        <w:name w:val="16C195CCEFCD4C4E895AAAEEC4AAA025"/>
        <w:category>
          <w:name w:val="Allmänt"/>
          <w:gallery w:val="placeholder"/>
        </w:category>
        <w:types>
          <w:type w:val="bbPlcHdr"/>
        </w:types>
        <w:behaviors>
          <w:behavior w:val="content"/>
        </w:behaviors>
        <w:guid w:val="{411DD96F-0934-418D-840B-A590634946BA}"/>
      </w:docPartPr>
      <w:docPartBody>
        <w:p w:rsidR="009C717F" w:rsidRDefault="003504B8">
          <w:r w:rsidRPr="001F3B68">
            <w:rPr>
              <w:rStyle w:val="Platshllartext"/>
            </w:rPr>
            <w:t xml:space="preserve"> </w:t>
          </w:r>
        </w:p>
      </w:docPartBody>
    </w:docPart>
    <w:docPart>
      <w:docPartPr>
        <w:name w:val="1C79118826D743D1BDA1FA6678199786"/>
        <w:category>
          <w:name w:val="Allmänt"/>
          <w:gallery w:val="placeholder"/>
        </w:category>
        <w:types>
          <w:type w:val="bbPlcHdr"/>
        </w:types>
        <w:behaviors>
          <w:behavior w:val="content"/>
        </w:behaviors>
        <w:guid w:val="{5F3E3272-BE96-4E6C-B19A-27D91EC30A3F}"/>
      </w:docPartPr>
      <w:docPartBody>
        <w:p w:rsidR="009C717F" w:rsidRDefault="003504B8">
          <w:r w:rsidRPr="001F3B68">
            <w:rPr>
              <w:rStyle w:val="Platshllartext"/>
            </w:rPr>
            <w:t xml:space="preserve"> </w:t>
          </w:r>
        </w:p>
      </w:docPartBody>
    </w:docPart>
    <w:docPart>
      <w:docPartPr>
        <w:name w:val="48DEDF8B8FA84433BD2EBF492D6E4F01"/>
        <w:category>
          <w:name w:val="Allmänt"/>
          <w:gallery w:val="placeholder"/>
        </w:category>
        <w:types>
          <w:type w:val="bbPlcHdr"/>
        </w:types>
        <w:behaviors>
          <w:behavior w:val="content"/>
        </w:behaviors>
        <w:guid w:val="{9A65A341-9CBC-423F-814A-A6DDC35EF013}"/>
      </w:docPartPr>
      <w:docPartBody>
        <w:p w:rsidR="009C717F" w:rsidRDefault="003504B8">
          <w:r w:rsidRPr="001F3B68">
            <w:rPr>
              <w:rStyle w:val="Platshllartext"/>
            </w:rPr>
            <w:t xml:space="preserve"> </w:t>
          </w:r>
        </w:p>
      </w:docPartBody>
    </w:docPart>
    <w:docPart>
      <w:docPartPr>
        <w:name w:val="7EEC40543B59432392D9EE06D7E4E355"/>
        <w:category>
          <w:name w:val="Allmänt"/>
          <w:gallery w:val="placeholder"/>
        </w:category>
        <w:types>
          <w:type w:val="bbPlcHdr"/>
        </w:types>
        <w:behaviors>
          <w:behavior w:val="content"/>
        </w:behaviors>
        <w:guid w:val="{3B9A322E-1459-41FE-89A5-89301C139BCD}"/>
      </w:docPartPr>
      <w:docPartBody>
        <w:p w:rsidR="009C717F" w:rsidRDefault="003504B8">
          <w:r w:rsidRPr="001F3B68">
            <w:rPr>
              <w:rStyle w:val="Platshllartext"/>
            </w:rPr>
            <w:t xml:space="preserve"> </w:t>
          </w:r>
        </w:p>
      </w:docPartBody>
    </w:docPart>
    <w:docPart>
      <w:docPartPr>
        <w:name w:val="5A3579E7649E4640B53CB0578A3DEACE"/>
        <w:category>
          <w:name w:val="Allmänt"/>
          <w:gallery w:val="placeholder"/>
        </w:category>
        <w:types>
          <w:type w:val="bbPlcHdr"/>
        </w:types>
        <w:behaviors>
          <w:behavior w:val="content"/>
        </w:behaviors>
        <w:guid w:val="{40873A81-E320-45F9-8969-92A4A0DC74DB}"/>
      </w:docPartPr>
      <w:docPartBody>
        <w:p w:rsidR="009C717F" w:rsidRDefault="003504B8">
          <w:r w:rsidRPr="001F3B68">
            <w:rPr>
              <w:rStyle w:val="Platshllartext"/>
            </w:rPr>
            <w:t xml:space="preserve"> </w:t>
          </w:r>
        </w:p>
      </w:docPartBody>
    </w:docPart>
    <w:docPart>
      <w:docPartPr>
        <w:name w:val="187D646B46ED44A1A329D8DDB931D787"/>
        <w:category>
          <w:name w:val="Allmänt"/>
          <w:gallery w:val="placeholder"/>
        </w:category>
        <w:types>
          <w:type w:val="bbPlcHdr"/>
        </w:types>
        <w:behaviors>
          <w:behavior w:val="content"/>
        </w:behaviors>
        <w:guid w:val="{4B688FEA-0DA5-4BD1-9487-F1CE37919671}"/>
      </w:docPartPr>
      <w:docPartBody>
        <w:p w:rsidR="009C717F" w:rsidRDefault="003504B8">
          <w:r w:rsidRPr="001F3B68">
            <w:rPr>
              <w:rStyle w:val="Platshllartext"/>
            </w:rPr>
            <w:t xml:space="preserve"> </w:t>
          </w:r>
        </w:p>
      </w:docPartBody>
    </w:docPart>
    <w:docPart>
      <w:docPartPr>
        <w:name w:val="74AC8F7C76504801B0EEAC6E2852C4E0"/>
        <w:category>
          <w:name w:val="Allmänt"/>
          <w:gallery w:val="placeholder"/>
        </w:category>
        <w:types>
          <w:type w:val="bbPlcHdr"/>
        </w:types>
        <w:behaviors>
          <w:behavior w:val="content"/>
        </w:behaviors>
        <w:guid w:val="{4FEA851E-4A48-4F16-BB46-91661A2F4AEB}"/>
      </w:docPartPr>
      <w:docPartBody>
        <w:p w:rsidR="009C717F" w:rsidRDefault="003504B8">
          <w:r w:rsidRPr="001F3B68">
            <w:rPr>
              <w:rStyle w:val="Platshllartext"/>
            </w:rPr>
            <w:t xml:space="preserve"> </w:t>
          </w:r>
        </w:p>
      </w:docPartBody>
    </w:docPart>
    <w:docPart>
      <w:docPartPr>
        <w:name w:val="374A5605C484446D9E2B72882B16DCA3"/>
        <w:category>
          <w:name w:val="Allmänt"/>
          <w:gallery w:val="placeholder"/>
        </w:category>
        <w:types>
          <w:type w:val="bbPlcHdr"/>
        </w:types>
        <w:behaviors>
          <w:behavior w:val="content"/>
        </w:behaviors>
        <w:guid w:val="{A1FE8075-B736-4FCA-97FA-9EF7D53A3988}"/>
      </w:docPartPr>
      <w:docPartBody>
        <w:p w:rsidR="009C717F" w:rsidRDefault="003504B8">
          <w:r w:rsidRPr="001F3B68">
            <w:rPr>
              <w:rStyle w:val="Platshllartext"/>
            </w:rPr>
            <w:t xml:space="preserve"> </w:t>
          </w:r>
        </w:p>
      </w:docPartBody>
    </w:docPart>
    <w:docPart>
      <w:docPartPr>
        <w:name w:val="73D9BEBA2C874197AD15500698E33B01"/>
        <w:category>
          <w:name w:val="Allmänt"/>
          <w:gallery w:val="placeholder"/>
        </w:category>
        <w:types>
          <w:type w:val="bbPlcHdr"/>
        </w:types>
        <w:behaviors>
          <w:behavior w:val="content"/>
        </w:behaviors>
        <w:guid w:val="{98D29C5C-2462-4C51-BB53-4AE76A1C9742}"/>
      </w:docPartPr>
      <w:docPartBody>
        <w:p w:rsidR="009C717F" w:rsidRDefault="003504B8">
          <w:r w:rsidRPr="001F3B68">
            <w:rPr>
              <w:rStyle w:val="Platshllartext"/>
            </w:rPr>
            <w:t xml:space="preserve"> </w:t>
          </w:r>
        </w:p>
      </w:docPartBody>
    </w:docPart>
    <w:docPart>
      <w:docPartPr>
        <w:name w:val="B9988B48C56D45BBA85E77AB6EECA8F9"/>
        <w:category>
          <w:name w:val="Allmänt"/>
          <w:gallery w:val="placeholder"/>
        </w:category>
        <w:types>
          <w:type w:val="bbPlcHdr"/>
        </w:types>
        <w:behaviors>
          <w:behavior w:val="content"/>
        </w:behaviors>
        <w:guid w:val="{86458700-F550-444E-8BB8-D923F499C7DA}"/>
      </w:docPartPr>
      <w:docPartBody>
        <w:p w:rsidR="009C717F" w:rsidRDefault="003504B8">
          <w:r w:rsidRPr="001F3B68">
            <w:rPr>
              <w:rStyle w:val="Platshllartext"/>
            </w:rPr>
            <w:t xml:space="preserve"> </w:t>
          </w:r>
        </w:p>
      </w:docPartBody>
    </w:docPart>
    <w:docPart>
      <w:docPartPr>
        <w:name w:val="3C83C7609A7A4B18A20B4D2384307812"/>
        <w:category>
          <w:name w:val="Allmänt"/>
          <w:gallery w:val="placeholder"/>
        </w:category>
        <w:types>
          <w:type w:val="bbPlcHdr"/>
        </w:types>
        <w:behaviors>
          <w:behavior w:val="content"/>
        </w:behaviors>
        <w:guid w:val="{7EA085CD-0F66-4DD3-A7D6-96CCCC0DFBA7}"/>
      </w:docPartPr>
      <w:docPartBody>
        <w:p w:rsidR="009C717F" w:rsidRDefault="003504B8">
          <w:r w:rsidRPr="001F3B68">
            <w:rPr>
              <w:rStyle w:val="Platshllartext"/>
            </w:rPr>
            <w:t xml:space="preserve"> </w:t>
          </w:r>
        </w:p>
      </w:docPartBody>
    </w:docPart>
    <w:docPart>
      <w:docPartPr>
        <w:name w:val="73D1772FA5FA4E40BD42C9DE487C7563"/>
        <w:category>
          <w:name w:val="Allmänt"/>
          <w:gallery w:val="placeholder"/>
        </w:category>
        <w:types>
          <w:type w:val="bbPlcHdr"/>
        </w:types>
        <w:behaviors>
          <w:behavior w:val="content"/>
        </w:behaviors>
        <w:guid w:val="{353CCB9E-5218-44B1-8497-FCE91042FEC1}"/>
      </w:docPartPr>
      <w:docPartBody>
        <w:p w:rsidR="009C717F" w:rsidRDefault="003504B8">
          <w:r w:rsidRPr="001F3B68">
            <w:rPr>
              <w:rStyle w:val="Platshllartext"/>
            </w:rPr>
            <w:t xml:space="preserve"> </w:t>
          </w:r>
        </w:p>
      </w:docPartBody>
    </w:docPart>
    <w:docPart>
      <w:docPartPr>
        <w:name w:val="E1D3C249AE734953AA40CA239B40AA95"/>
        <w:category>
          <w:name w:val="Allmänt"/>
          <w:gallery w:val="placeholder"/>
        </w:category>
        <w:types>
          <w:type w:val="bbPlcHdr"/>
        </w:types>
        <w:behaviors>
          <w:behavior w:val="content"/>
        </w:behaviors>
        <w:guid w:val="{FB32E8DF-02C8-4B8E-94D4-E5276F570226}"/>
      </w:docPartPr>
      <w:docPartBody>
        <w:p w:rsidR="009C717F" w:rsidRDefault="003504B8">
          <w:r w:rsidRPr="001F3B68">
            <w:rPr>
              <w:rStyle w:val="Platshllartext"/>
            </w:rPr>
            <w:t xml:space="preserve"> </w:t>
          </w:r>
        </w:p>
      </w:docPartBody>
    </w:docPart>
    <w:docPart>
      <w:docPartPr>
        <w:name w:val="C486398AF0624214BB39A668534C7D1C"/>
        <w:category>
          <w:name w:val="Allmänt"/>
          <w:gallery w:val="placeholder"/>
        </w:category>
        <w:types>
          <w:type w:val="bbPlcHdr"/>
        </w:types>
        <w:behaviors>
          <w:behavior w:val="content"/>
        </w:behaviors>
        <w:guid w:val="{F2FD803C-6A67-4D21-92DA-629BE9748FD1}"/>
      </w:docPartPr>
      <w:docPartBody>
        <w:p w:rsidR="009C717F" w:rsidRDefault="003504B8">
          <w:r w:rsidRPr="001F3B68">
            <w:rPr>
              <w:rStyle w:val="Platshllartext"/>
            </w:rPr>
            <w:t xml:space="preserve"> </w:t>
          </w:r>
        </w:p>
      </w:docPartBody>
    </w:docPart>
    <w:docPart>
      <w:docPartPr>
        <w:name w:val="D4C98C7128CB4DA7B2C752E9CE4CB23B"/>
        <w:category>
          <w:name w:val="Allmänt"/>
          <w:gallery w:val="placeholder"/>
        </w:category>
        <w:types>
          <w:type w:val="bbPlcHdr"/>
        </w:types>
        <w:behaviors>
          <w:behavior w:val="content"/>
        </w:behaviors>
        <w:guid w:val="{B21DCE86-727C-40F7-9C7C-E4C45A493BA1}"/>
      </w:docPartPr>
      <w:docPartBody>
        <w:p w:rsidR="009C717F" w:rsidRDefault="003504B8">
          <w:r w:rsidRPr="001F3B68">
            <w:rPr>
              <w:rStyle w:val="Platshllartext"/>
            </w:rPr>
            <w:t xml:space="preserve"> </w:t>
          </w:r>
        </w:p>
      </w:docPartBody>
    </w:docPart>
    <w:docPart>
      <w:docPartPr>
        <w:name w:val="F5FF1C204B2244528B97B97037C67A57"/>
        <w:category>
          <w:name w:val="Allmänt"/>
          <w:gallery w:val="placeholder"/>
        </w:category>
        <w:types>
          <w:type w:val="bbPlcHdr"/>
        </w:types>
        <w:behaviors>
          <w:behavior w:val="content"/>
        </w:behaviors>
        <w:guid w:val="{CA545820-9B57-4962-A622-D227DCD8F1B9}"/>
      </w:docPartPr>
      <w:docPartBody>
        <w:p w:rsidR="009C717F" w:rsidRDefault="003504B8">
          <w:r w:rsidRPr="001F3B68">
            <w:rPr>
              <w:rStyle w:val="Platshllartext"/>
            </w:rPr>
            <w:t xml:space="preserve"> </w:t>
          </w:r>
        </w:p>
      </w:docPartBody>
    </w:docPart>
    <w:docPart>
      <w:docPartPr>
        <w:name w:val="A2E7EA9DF1914E8AB7AFE34C00B521AD"/>
        <w:category>
          <w:name w:val="Allmänt"/>
          <w:gallery w:val="placeholder"/>
        </w:category>
        <w:types>
          <w:type w:val="bbPlcHdr"/>
        </w:types>
        <w:behaviors>
          <w:behavior w:val="content"/>
        </w:behaviors>
        <w:guid w:val="{3725F110-71D8-47B6-9ADD-0EF0F7B3525A}"/>
      </w:docPartPr>
      <w:docPartBody>
        <w:p w:rsidR="009C717F" w:rsidRDefault="003504B8">
          <w:r w:rsidRPr="001F3B68">
            <w:rPr>
              <w:rStyle w:val="Platshllartext"/>
            </w:rPr>
            <w:t xml:space="preserve"> </w:t>
          </w:r>
        </w:p>
      </w:docPartBody>
    </w:docPart>
    <w:docPart>
      <w:docPartPr>
        <w:name w:val="F524FD52537B4A9CABCBB896BB4C40D4"/>
        <w:category>
          <w:name w:val="Allmänt"/>
          <w:gallery w:val="placeholder"/>
        </w:category>
        <w:types>
          <w:type w:val="bbPlcHdr"/>
        </w:types>
        <w:behaviors>
          <w:behavior w:val="content"/>
        </w:behaviors>
        <w:guid w:val="{89F4E158-CA00-4FB8-BD08-C4509A468BBF}"/>
      </w:docPartPr>
      <w:docPartBody>
        <w:p w:rsidR="009C717F" w:rsidRDefault="003504B8">
          <w:r w:rsidRPr="001F3B68">
            <w:rPr>
              <w:rStyle w:val="Platshllartext"/>
            </w:rPr>
            <w:t xml:space="preserve"> </w:t>
          </w:r>
        </w:p>
      </w:docPartBody>
    </w:docPart>
    <w:docPart>
      <w:docPartPr>
        <w:name w:val="1EC2FB1164714DF1AAB065B21337D8BE"/>
        <w:category>
          <w:name w:val="Allmänt"/>
          <w:gallery w:val="placeholder"/>
        </w:category>
        <w:types>
          <w:type w:val="bbPlcHdr"/>
        </w:types>
        <w:behaviors>
          <w:behavior w:val="content"/>
        </w:behaviors>
        <w:guid w:val="{8D24B977-F413-47CB-A157-500CC38FFB27}"/>
      </w:docPartPr>
      <w:docPartBody>
        <w:p w:rsidR="009C717F" w:rsidRDefault="003504B8">
          <w:r w:rsidRPr="001F3B68">
            <w:rPr>
              <w:rStyle w:val="Platshllartext"/>
            </w:rPr>
            <w:t xml:space="preserve"> </w:t>
          </w:r>
        </w:p>
      </w:docPartBody>
    </w:docPart>
    <w:docPart>
      <w:docPartPr>
        <w:name w:val="CE6564FCB03E449894893B3D48B3A4B4"/>
        <w:category>
          <w:name w:val="Allmänt"/>
          <w:gallery w:val="placeholder"/>
        </w:category>
        <w:types>
          <w:type w:val="bbPlcHdr"/>
        </w:types>
        <w:behaviors>
          <w:behavior w:val="content"/>
        </w:behaviors>
        <w:guid w:val="{8ACCF52A-391A-45B8-99A8-4F5B2A36D398}"/>
      </w:docPartPr>
      <w:docPartBody>
        <w:p w:rsidR="009C717F" w:rsidRDefault="003504B8">
          <w:r w:rsidRPr="001F3B68">
            <w:rPr>
              <w:rStyle w:val="Platshllartext"/>
            </w:rPr>
            <w:t xml:space="preserve"> </w:t>
          </w:r>
        </w:p>
      </w:docPartBody>
    </w:docPart>
    <w:docPart>
      <w:docPartPr>
        <w:name w:val="D92F83528B294C6B8386C12B5589CD7A"/>
        <w:category>
          <w:name w:val="Allmänt"/>
          <w:gallery w:val="placeholder"/>
        </w:category>
        <w:types>
          <w:type w:val="bbPlcHdr"/>
        </w:types>
        <w:behaviors>
          <w:behavior w:val="content"/>
        </w:behaviors>
        <w:guid w:val="{31C18092-38AA-4866-A74E-49E99699CDD2}"/>
      </w:docPartPr>
      <w:docPartBody>
        <w:p w:rsidR="009C717F" w:rsidRDefault="003504B8">
          <w:r w:rsidRPr="001F3B68">
            <w:rPr>
              <w:rStyle w:val="Platshllartext"/>
            </w:rPr>
            <w:t xml:space="preserve"> </w:t>
          </w:r>
        </w:p>
      </w:docPartBody>
    </w:docPart>
    <w:docPart>
      <w:docPartPr>
        <w:name w:val="3A05971A12F9439C863A2D91A898D5FC"/>
        <w:category>
          <w:name w:val="Allmänt"/>
          <w:gallery w:val="placeholder"/>
        </w:category>
        <w:types>
          <w:type w:val="bbPlcHdr"/>
        </w:types>
        <w:behaviors>
          <w:behavior w:val="content"/>
        </w:behaviors>
        <w:guid w:val="{41CBC538-A492-49E8-BBE5-66283B6DBCBC}"/>
      </w:docPartPr>
      <w:docPartBody>
        <w:p w:rsidR="009C717F" w:rsidRDefault="003504B8">
          <w:r w:rsidRPr="001F3B68">
            <w:rPr>
              <w:rStyle w:val="Platshllartext"/>
            </w:rPr>
            <w:t xml:space="preserve"> </w:t>
          </w:r>
        </w:p>
      </w:docPartBody>
    </w:docPart>
    <w:docPart>
      <w:docPartPr>
        <w:name w:val="BE03229199934F558465AD2E424160BD"/>
        <w:category>
          <w:name w:val="Allmänt"/>
          <w:gallery w:val="placeholder"/>
        </w:category>
        <w:types>
          <w:type w:val="bbPlcHdr"/>
        </w:types>
        <w:behaviors>
          <w:behavior w:val="content"/>
        </w:behaviors>
        <w:guid w:val="{9983AC3B-1FC7-4FBF-B793-FEDFE7463E53}"/>
      </w:docPartPr>
      <w:docPartBody>
        <w:p w:rsidR="009C717F" w:rsidRDefault="003504B8">
          <w:r w:rsidRPr="001F3B68">
            <w:rPr>
              <w:rStyle w:val="Platshllartext"/>
            </w:rPr>
            <w:t xml:space="preserve"> </w:t>
          </w:r>
        </w:p>
      </w:docPartBody>
    </w:docPart>
    <w:docPart>
      <w:docPartPr>
        <w:name w:val="F6CD5F28389049D8B4D645DC61735D0E"/>
        <w:category>
          <w:name w:val="Allmänt"/>
          <w:gallery w:val="placeholder"/>
        </w:category>
        <w:types>
          <w:type w:val="bbPlcHdr"/>
        </w:types>
        <w:behaviors>
          <w:behavior w:val="content"/>
        </w:behaviors>
        <w:guid w:val="{3F506D90-F370-47FF-BDCB-6F286E92CE46}"/>
      </w:docPartPr>
      <w:docPartBody>
        <w:p w:rsidR="009C717F" w:rsidRDefault="003504B8">
          <w:r w:rsidRPr="001F3B68">
            <w:rPr>
              <w:rStyle w:val="Platshllartext"/>
            </w:rPr>
            <w:t xml:space="preserve"> </w:t>
          </w:r>
        </w:p>
      </w:docPartBody>
    </w:docPart>
    <w:docPart>
      <w:docPartPr>
        <w:name w:val="09B009326A2D42BB8F91E60219C31784"/>
        <w:category>
          <w:name w:val="Allmänt"/>
          <w:gallery w:val="placeholder"/>
        </w:category>
        <w:types>
          <w:type w:val="bbPlcHdr"/>
        </w:types>
        <w:behaviors>
          <w:behavior w:val="content"/>
        </w:behaviors>
        <w:guid w:val="{66A35459-F60A-427C-A491-3628EE47E8DC}"/>
      </w:docPartPr>
      <w:docPartBody>
        <w:p w:rsidR="009C717F" w:rsidRDefault="003504B8">
          <w:r w:rsidRPr="001F3B68">
            <w:rPr>
              <w:rStyle w:val="Platshllartext"/>
            </w:rPr>
            <w:t xml:space="preserve"> </w:t>
          </w:r>
        </w:p>
      </w:docPartBody>
    </w:docPart>
    <w:docPart>
      <w:docPartPr>
        <w:name w:val="D700FD2107A4452CA339B35B231F094E"/>
        <w:category>
          <w:name w:val="Allmänt"/>
          <w:gallery w:val="placeholder"/>
        </w:category>
        <w:types>
          <w:type w:val="bbPlcHdr"/>
        </w:types>
        <w:behaviors>
          <w:behavior w:val="content"/>
        </w:behaviors>
        <w:guid w:val="{30C60D55-E2D6-40F2-9529-13571B17113B}"/>
      </w:docPartPr>
      <w:docPartBody>
        <w:p w:rsidR="009C717F" w:rsidRDefault="003504B8">
          <w:r w:rsidRPr="001F3B68">
            <w:rPr>
              <w:rStyle w:val="Platshllartext"/>
            </w:rPr>
            <w:t xml:space="preserve"> </w:t>
          </w:r>
        </w:p>
      </w:docPartBody>
    </w:docPart>
    <w:docPart>
      <w:docPartPr>
        <w:name w:val="6BAADDC48CB74216A252C89769B0913F"/>
        <w:category>
          <w:name w:val="Allmänt"/>
          <w:gallery w:val="placeholder"/>
        </w:category>
        <w:types>
          <w:type w:val="bbPlcHdr"/>
        </w:types>
        <w:behaviors>
          <w:behavior w:val="content"/>
        </w:behaviors>
        <w:guid w:val="{E452639A-3622-43A7-B69F-9601AB15D649}"/>
      </w:docPartPr>
      <w:docPartBody>
        <w:p w:rsidR="009C717F" w:rsidRDefault="003504B8">
          <w:r w:rsidRPr="001F3B68">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AC"/>
    <w:rsid w:val="00260ACE"/>
    <w:rsid w:val="003504B8"/>
    <w:rsid w:val="007870F9"/>
    <w:rsid w:val="009A5FAC"/>
    <w:rsid w:val="009C717F"/>
    <w:rsid w:val="00AD3D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AD3D77"/>
    <w:rPr>
      <w:color w:val="FF0000"/>
    </w:rPr>
  </w:style>
  <w:style w:type="paragraph" w:customStyle="1" w:styleId="EBC96C810C1741E39D08C58FBBA6FDC7">
    <w:name w:val="EBC96C810C1741E39D08C58FBBA6FDC7"/>
  </w:style>
  <w:style w:type="paragraph" w:customStyle="1" w:styleId="8A3F0423C4484223A426CE0C159AF287">
    <w:name w:val="8A3F0423C4484223A426CE0C159AF287"/>
    <w:rsid w:val="009A5FAC"/>
  </w:style>
  <w:style w:type="paragraph" w:customStyle="1" w:styleId="4ADF708C3B2341589FC230B388337594">
    <w:name w:val="4ADF708C3B2341589FC230B388337594"/>
    <w:rsid w:val="009A5FAC"/>
  </w:style>
  <w:style w:type="paragraph" w:customStyle="1" w:styleId="ABB9D35042194ABAA8923AF3CFDABC58">
    <w:name w:val="ABB9D35042194ABAA8923AF3CFDABC58"/>
    <w:rsid w:val="009A5FAC"/>
  </w:style>
  <w:style w:type="paragraph" w:customStyle="1" w:styleId="7041CE2D2D744860AC3F8BC8F05E8C34">
    <w:name w:val="7041CE2D2D744860AC3F8BC8F05E8C34"/>
    <w:rsid w:val="009A5FAC"/>
  </w:style>
  <w:style w:type="paragraph" w:customStyle="1" w:styleId="5FE09B55D3DF4A79895848CF9F1EA532">
    <w:name w:val="5FE09B55D3DF4A79895848CF9F1EA532"/>
    <w:rsid w:val="009A5FAC"/>
  </w:style>
  <w:style w:type="paragraph" w:customStyle="1" w:styleId="D1841A6D678C42B489C8DC0020E0C00C">
    <w:name w:val="D1841A6D678C42B489C8DC0020E0C00C"/>
    <w:rsid w:val="009A5FAC"/>
  </w:style>
  <w:style w:type="paragraph" w:customStyle="1" w:styleId="541D50BF7CC740B68A4CC3B552119247">
    <w:name w:val="541D50BF7CC740B68A4CC3B552119247"/>
    <w:rsid w:val="009A5FAC"/>
  </w:style>
  <w:style w:type="paragraph" w:customStyle="1" w:styleId="C91B124722DC4696AB202AE07F1A3AA5">
    <w:name w:val="C91B124722DC4696AB202AE07F1A3AA5"/>
    <w:rsid w:val="009A5FAC"/>
  </w:style>
  <w:style w:type="paragraph" w:customStyle="1" w:styleId="E9BC0A0DB4984E8684BE4CDDD6298F37">
    <w:name w:val="E9BC0A0DB4984E8684BE4CDDD6298F37"/>
    <w:rsid w:val="009A5FAC"/>
  </w:style>
  <w:style w:type="paragraph" w:customStyle="1" w:styleId="9D20FED201494810B1B14F95BAA9E5BB">
    <w:name w:val="9D20FED201494810B1B14F95BAA9E5BB"/>
    <w:rsid w:val="009A5FAC"/>
  </w:style>
  <w:style w:type="paragraph" w:customStyle="1" w:styleId="0F74877519234823BC033F28A19E450F">
    <w:name w:val="0F74877519234823BC033F28A19E450F"/>
    <w:rsid w:val="009A5FAC"/>
  </w:style>
  <w:style w:type="paragraph" w:customStyle="1" w:styleId="5778D95ADAD84A788A1FF6384FA7DAE3">
    <w:name w:val="5778D95ADAD84A788A1FF6384FA7DAE3"/>
    <w:rsid w:val="009A5FAC"/>
  </w:style>
  <w:style w:type="paragraph" w:customStyle="1" w:styleId="A86BE1FD12DD43E494B6984BC7B46B64">
    <w:name w:val="A86BE1FD12DD43E494B6984BC7B46B64"/>
    <w:rsid w:val="009A5FAC"/>
  </w:style>
  <w:style w:type="paragraph" w:customStyle="1" w:styleId="7D4F8F260AE7430D91AAFE68627298BA">
    <w:name w:val="7D4F8F260AE7430D91AAFE68627298BA"/>
    <w:rsid w:val="009A5FAC"/>
  </w:style>
  <w:style w:type="paragraph" w:customStyle="1" w:styleId="E2F3C5034D564D0581B5019EDF9684BF">
    <w:name w:val="E2F3C5034D564D0581B5019EDF9684BF"/>
    <w:rsid w:val="009A5FAC"/>
  </w:style>
  <w:style w:type="paragraph" w:customStyle="1" w:styleId="603E05154B18431EAC28A1E60AEDF8F7">
    <w:name w:val="603E05154B18431EAC28A1E60AEDF8F7"/>
    <w:rsid w:val="009A5FAC"/>
  </w:style>
  <w:style w:type="paragraph" w:customStyle="1" w:styleId="EA0CFB3AADA1411EA2E8C44CCB925B6C">
    <w:name w:val="EA0CFB3AADA1411EA2E8C44CCB925B6C"/>
    <w:rsid w:val="009A5FAC"/>
  </w:style>
  <w:style w:type="paragraph" w:customStyle="1" w:styleId="B4C62CE8A52F4616999209B03DEAFC65">
    <w:name w:val="B4C62CE8A52F4616999209B03DEAFC65"/>
    <w:rsid w:val="009A5FAC"/>
  </w:style>
  <w:style w:type="paragraph" w:customStyle="1" w:styleId="7C1CE00C84FE424589760C9A8FE74403">
    <w:name w:val="7C1CE00C84FE424589760C9A8FE74403"/>
    <w:rsid w:val="009A5FAC"/>
  </w:style>
  <w:style w:type="paragraph" w:customStyle="1" w:styleId="989C1DBBA6F64386958E83CD62252C20">
    <w:name w:val="989C1DBBA6F64386958E83CD62252C20"/>
    <w:rsid w:val="009A5FAC"/>
  </w:style>
  <w:style w:type="paragraph" w:customStyle="1" w:styleId="47FF4D0B510F4C33BFBFAFDE0FAC8E90">
    <w:name w:val="47FF4D0B510F4C33BFBFAFDE0FAC8E90"/>
    <w:rsid w:val="009A5FAC"/>
  </w:style>
  <w:style w:type="paragraph" w:customStyle="1" w:styleId="E399A75718254239A0B6ADD46786F1B4">
    <w:name w:val="E399A75718254239A0B6ADD46786F1B4"/>
    <w:rsid w:val="009A5FAC"/>
  </w:style>
  <w:style w:type="paragraph" w:customStyle="1" w:styleId="1390593F68E9486183C95FEFBF3B8B1E">
    <w:name w:val="1390593F68E9486183C95FEFBF3B8B1E"/>
    <w:rsid w:val="009A5FAC"/>
  </w:style>
  <w:style w:type="paragraph" w:customStyle="1" w:styleId="0D1BA86730F54B6CB04456928FED8953">
    <w:name w:val="0D1BA86730F54B6CB04456928FED8953"/>
    <w:rsid w:val="009A5FAC"/>
  </w:style>
  <w:style w:type="paragraph" w:customStyle="1" w:styleId="B5F38870C7E84F328FEE6BB459E60ADA">
    <w:name w:val="B5F38870C7E84F328FEE6BB459E60ADA"/>
    <w:rsid w:val="009A5FAC"/>
  </w:style>
  <w:style w:type="paragraph" w:customStyle="1" w:styleId="5001C6E93DA74D42AD92E9D5096A2AAA">
    <w:name w:val="5001C6E93DA74D42AD92E9D5096A2AAA"/>
    <w:rsid w:val="009A5FAC"/>
  </w:style>
  <w:style w:type="paragraph" w:customStyle="1" w:styleId="B73172722C234E91AB4CAB2F2325EFD8">
    <w:name w:val="B73172722C234E91AB4CAB2F2325EFD8"/>
    <w:rsid w:val="009A5FAC"/>
  </w:style>
  <w:style w:type="paragraph" w:customStyle="1" w:styleId="355B339573724AB0B184949254DBF4A0">
    <w:name w:val="355B339573724AB0B184949254DBF4A0"/>
    <w:rsid w:val="009A5FAC"/>
  </w:style>
  <w:style w:type="paragraph" w:customStyle="1" w:styleId="2B62973A5DDD42FE831F9F1CF9161AC2">
    <w:name w:val="2B62973A5DDD42FE831F9F1CF9161AC2"/>
    <w:rsid w:val="009A5FAC"/>
  </w:style>
  <w:style w:type="paragraph" w:customStyle="1" w:styleId="B4476F9AD05C4ACCBE8EDFA6E9D43C0B">
    <w:name w:val="B4476F9AD05C4ACCBE8EDFA6E9D43C0B"/>
    <w:rsid w:val="009A5FAC"/>
  </w:style>
  <w:style w:type="paragraph" w:customStyle="1" w:styleId="0DA4C5039D984B7CA7EB074E4513E482">
    <w:name w:val="0DA4C5039D984B7CA7EB074E4513E482"/>
    <w:rsid w:val="009A5FAC"/>
  </w:style>
  <w:style w:type="paragraph" w:customStyle="1" w:styleId="0D33104F20A34098A23C7DA0CD18425C">
    <w:name w:val="0D33104F20A34098A23C7DA0CD18425C"/>
    <w:rsid w:val="009A5FAC"/>
  </w:style>
  <w:style w:type="paragraph" w:customStyle="1" w:styleId="F5218C2A636947E397CD7D95D8A222E3">
    <w:name w:val="F5218C2A636947E397CD7D95D8A222E3"/>
    <w:rsid w:val="009A5FAC"/>
  </w:style>
  <w:style w:type="paragraph" w:customStyle="1" w:styleId="7775386D2A0542CB9B7ED8E102242701">
    <w:name w:val="7775386D2A0542CB9B7ED8E102242701"/>
    <w:rsid w:val="009A5FAC"/>
  </w:style>
  <w:style w:type="paragraph" w:customStyle="1" w:styleId="F4365163AC0246F7AF579C016C223BAB">
    <w:name w:val="F4365163AC0246F7AF579C016C223BAB"/>
    <w:rsid w:val="009A5FAC"/>
  </w:style>
  <w:style w:type="paragraph" w:customStyle="1" w:styleId="AAF47A4ADB2C4DA28531E1C349F000BA">
    <w:name w:val="AAF47A4ADB2C4DA28531E1C349F000BA"/>
    <w:rsid w:val="009A5FAC"/>
  </w:style>
  <w:style w:type="paragraph" w:customStyle="1" w:styleId="5E131F761605466CACD2A37630DAD041">
    <w:name w:val="5E131F761605466CACD2A37630DAD041"/>
    <w:rsid w:val="009A5FAC"/>
  </w:style>
  <w:style w:type="paragraph" w:customStyle="1" w:styleId="69416E8A058745058DF50188522B1BE8">
    <w:name w:val="69416E8A058745058DF50188522B1BE8"/>
    <w:rsid w:val="003504B8"/>
  </w:style>
  <w:style w:type="paragraph" w:customStyle="1" w:styleId="A009AF65F786412CB36E9FE0A0E29C91">
    <w:name w:val="A009AF65F786412CB36E9FE0A0E29C91"/>
    <w:rsid w:val="003504B8"/>
  </w:style>
  <w:style w:type="paragraph" w:customStyle="1" w:styleId="0E32EA7AEEC44D5B8A97E4B330DD11A4">
    <w:name w:val="0E32EA7AEEC44D5B8A97E4B330DD11A4"/>
    <w:rsid w:val="003504B8"/>
  </w:style>
  <w:style w:type="paragraph" w:customStyle="1" w:styleId="F591698FA102480DAC9CE17BA92630D8">
    <w:name w:val="F591698FA102480DAC9CE17BA92630D8"/>
    <w:rsid w:val="003504B8"/>
  </w:style>
  <w:style w:type="paragraph" w:customStyle="1" w:styleId="A4E7065992934BC99BF955616569456A">
    <w:name w:val="A4E7065992934BC99BF955616569456A"/>
    <w:rsid w:val="003504B8"/>
  </w:style>
  <w:style w:type="paragraph" w:customStyle="1" w:styleId="AF7CA2F6BB2240F98661B9A800E6893D">
    <w:name w:val="AF7CA2F6BB2240F98661B9A800E6893D"/>
    <w:rsid w:val="003504B8"/>
  </w:style>
  <w:style w:type="paragraph" w:customStyle="1" w:styleId="7730BA67D78D4E35829D236FFE5E9135">
    <w:name w:val="7730BA67D78D4E35829D236FFE5E9135"/>
    <w:rsid w:val="003504B8"/>
  </w:style>
  <w:style w:type="paragraph" w:customStyle="1" w:styleId="0A4212BF7F4D4B0B8E37237B462C30EF">
    <w:name w:val="0A4212BF7F4D4B0B8E37237B462C30EF"/>
    <w:rsid w:val="003504B8"/>
  </w:style>
  <w:style w:type="paragraph" w:customStyle="1" w:styleId="115B888EBFC14DDFBCC18975F0537483">
    <w:name w:val="115B888EBFC14DDFBCC18975F0537483"/>
    <w:rsid w:val="003504B8"/>
  </w:style>
  <w:style w:type="paragraph" w:customStyle="1" w:styleId="5D4745B7CC1A4EEBBFED3C55B429F4BD">
    <w:name w:val="5D4745B7CC1A4EEBBFED3C55B429F4BD"/>
    <w:rsid w:val="003504B8"/>
  </w:style>
  <w:style w:type="paragraph" w:customStyle="1" w:styleId="A176534A6B3A44C0A0215BCEEEFF90EF">
    <w:name w:val="A176534A6B3A44C0A0215BCEEEFF90EF"/>
    <w:rsid w:val="003504B8"/>
  </w:style>
  <w:style w:type="paragraph" w:customStyle="1" w:styleId="2028DF871FFF466093F2A2366D9524D4">
    <w:name w:val="2028DF871FFF466093F2A2366D9524D4"/>
    <w:rsid w:val="003504B8"/>
  </w:style>
  <w:style w:type="paragraph" w:customStyle="1" w:styleId="7929B1B9D8654939A1CB9125A88B9B89">
    <w:name w:val="7929B1B9D8654939A1CB9125A88B9B89"/>
    <w:rsid w:val="003504B8"/>
  </w:style>
  <w:style w:type="paragraph" w:customStyle="1" w:styleId="96683AA8ADB44E86A831743BCF8056DD">
    <w:name w:val="96683AA8ADB44E86A831743BCF8056DD"/>
    <w:rsid w:val="003504B8"/>
  </w:style>
  <w:style w:type="paragraph" w:customStyle="1" w:styleId="BFD6E7E9B0334E0E95727FD8DFDCB995">
    <w:name w:val="BFD6E7E9B0334E0E95727FD8DFDCB995"/>
    <w:rsid w:val="003504B8"/>
  </w:style>
  <w:style w:type="paragraph" w:customStyle="1" w:styleId="94CF02D16FA14F4193BCCB681B0FB7A3">
    <w:name w:val="94CF02D16FA14F4193BCCB681B0FB7A3"/>
    <w:rsid w:val="003504B8"/>
  </w:style>
  <w:style w:type="paragraph" w:customStyle="1" w:styleId="5D4AC03D453F442B8A835E5D94A59204">
    <w:name w:val="5D4AC03D453F442B8A835E5D94A59204"/>
    <w:rsid w:val="003504B8"/>
  </w:style>
  <w:style w:type="paragraph" w:customStyle="1" w:styleId="5E4D090B4EF848D7B87353B422F47D64">
    <w:name w:val="5E4D090B4EF848D7B87353B422F47D64"/>
    <w:rsid w:val="003504B8"/>
  </w:style>
  <w:style w:type="paragraph" w:customStyle="1" w:styleId="0F1F1391D3B348EDABB628185A5CCB67">
    <w:name w:val="0F1F1391D3B348EDABB628185A5CCB67"/>
    <w:rsid w:val="003504B8"/>
  </w:style>
  <w:style w:type="paragraph" w:customStyle="1" w:styleId="704F7083B9844575BFEDADEBE0212A65">
    <w:name w:val="704F7083B9844575BFEDADEBE0212A65"/>
    <w:rsid w:val="003504B8"/>
  </w:style>
  <w:style w:type="paragraph" w:customStyle="1" w:styleId="9EDEE8A103D0495B817EC1091B5CEBC9">
    <w:name w:val="9EDEE8A103D0495B817EC1091B5CEBC9"/>
    <w:rsid w:val="003504B8"/>
  </w:style>
  <w:style w:type="paragraph" w:customStyle="1" w:styleId="68C76935EC364D79AC6D3B554D910251">
    <w:name w:val="68C76935EC364D79AC6D3B554D910251"/>
    <w:rsid w:val="003504B8"/>
  </w:style>
  <w:style w:type="paragraph" w:customStyle="1" w:styleId="F982A288DC82491D8B01D09521DB2B73">
    <w:name w:val="F982A288DC82491D8B01D09521DB2B73"/>
    <w:rsid w:val="003504B8"/>
  </w:style>
  <w:style w:type="paragraph" w:customStyle="1" w:styleId="0C15AADF8425473EA50D1D735D458611">
    <w:name w:val="0C15AADF8425473EA50D1D735D458611"/>
    <w:rsid w:val="003504B8"/>
  </w:style>
  <w:style w:type="paragraph" w:customStyle="1" w:styleId="942B2A4837A54471BE3BDD88A1E8117E">
    <w:name w:val="942B2A4837A54471BE3BDD88A1E8117E"/>
    <w:rsid w:val="003504B8"/>
  </w:style>
  <w:style w:type="paragraph" w:customStyle="1" w:styleId="B199518C60D74F95993EAD7A49B3E49C">
    <w:name w:val="B199518C60D74F95993EAD7A49B3E49C"/>
    <w:rsid w:val="003504B8"/>
  </w:style>
  <w:style w:type="paragraph" w:customStyle="1" w:styleId="9FA520A45F1D4A58936642E70A5D03A2">
    <w:name w:val="9FA520A45F1D4A58936642E70A5D03A2"/>
    <w:rsid w:val="003504B8"/>
  </w:style>
  <w:style w:type="paragraph" w:customStyle="1" w:styleId="D87ABA86C88B43939EA0ACDBD0D26F68">
    <w:name w:val="D87ABA86C88B43939EA0ACDBD0D26F68"/>
    <w:rsid w:val="003504B8"/>
  </w:style>
  <w:style w:type="paragraph" w:customStyle="1" w:styleId="583620E0B23D400CA47CEC3EF526E987">
    <w:name w:val="583620E0B23D400CA47CEC3EF526E987"/>
    <w:rsid w:val="003504B8"/>
  </w:style>
  <w:style w:type="paragraph" w:customStyle="1" w:styleId="FC521EF14A9A4C53882CCA987B2E5E22">
    <w:name w:val="FC521EF14A9A4C53882CCA987B2E5E22"/>
    <w:rsid w:val="003504B8"/>
  </w:style>
  <w:style w:type="paragraph" w:customStyle="1" w:styleId="0D24137F6AF34BBCAAC160D6A61F174F">
    <w:name w:val="0D24137F6AF34BBCAAC160D6A61F174F"/>
    <w:rsid w:val="003504B8"/>
  </w:style>
  <w:style w:type="paragraph" w:customStyle="1" w:styleId="7A3E57A7B88147FFA2DDE041DC6E6B13">
    <w:name w:val="7A3E57A7B88147FFA2DDE041DC6E6B13"/>
    <w:rsid w:val="003504B8"/>
  </w:style>
  <w:style w:type="paragraph" w:customStyle="1" w:styleId="3292AFEE834D4DFF83572CD9DA3E8AF4">
    <w:name w:val="3292AFEE834D4DFF83572CD9DA3E8AF4"/>
    <w:rsid w:val="003504B8"/>
  </w:style>
  <w:style w:type="paragraph" w:customStyle="1" w:styleId="C0F857ED044543199C2168CBF0E1F825">
    <w:name w:val="C0F857ED044543199C2168CBF0E1F825"/>
    <w:rsid w:val="003504B8"/>
  </w:style>
  <w:style w:type="paragraph" w:customStyle="1" w:styleId="B7C6E5D29F6D4EA0870A67DC7B755078">
    <w:name w:val="B7C6E5D29F6D4EA0870A67DC7B755078"/>
    <w:rsid w:val="003504B8"/>
  </w:style>
  <w:style w:type="paragraph" w:customStyle="1" w:styleId="2E5965DFC98A4D3A96EB98024B109342">
    <w:name w:val="2E5965DFC98A4D3A96EB98024B109342"/>
    <w:rsid w:val="003504B8"/>
  </w:style>
  <w:style w:type="paragraph" w:customStyle="1" w:styleId="4E230182A4754203B447378521378C5E">
    <w:name w:val="4E230182A4754203B447378521378C5E"/>
    <w:rsid w:val="003504B8"/>
  </w:style>
  <w:style w:type="paragraph" w:customStyle="1" w:styleId="6FED83A451E94A139DF9F2F407D346AE">
    <w:name w:val="6FED83A451E94A139DF9F2F407D346AE"/>
    <w:rsid w:val="003504B8"/>
  </w:style>
  <w:style w:type="paragraph" w:customStyle="1" w:styleId="68B0621A0CC14D328F50C34E84729E6E">
    <w:name w:val="68B0621A0CC14D328F50C34E84729E6E"/>
    <w:rsid w:val="003504B8"/>
  </w:style>
  <w:style w:type="paragraph" w:customStyle="1" w:styleId="18986C4CFBAA47C89AA8B143ACB97893">
    <w:name w:val="18986C4CFBAA47C89AA8B143ACB97893"/>
    <w:rsid w:val="003504B8"/>
  </w:style>
  <w:style w:type="paragraph" w:customStyle="1" w:styleId="C1CFD597A96C40C18D71AA6DBA481447">
    <w:name w:val="C1CFD597A96C40C18D71AA6DBA481447"/>
    <w:rsid w:val="003504B8"/>
  </w:style>
  <w:style w:type="paragraph" w:customStyle="1" w:styleId="C3AE08975CDC479FA57A0001F75FCEC5">
    <w:name w:val="C3AE08975CDC479FA57A0001F75FCEC5"/>
    <w:rsid w:val="003504B8"/>
  </w:style>
  <w:style w:type="paragraph" w:customStyle="1" w:styleId="B0AC5DEB81E74C60B6BAAFD82B097D8A">
    <w:name w:val="B0AC5DEB81E74C60B6BAAFD82B097D8A"/>
    <w:rsid w:val="003504B8"/>
  </w:style>
  <w:style w:type="paragraph" w:customStyle="1" w:styleId="5F35780C78DC4AD6B8AC6DA6247239F5">
    <w:name w:val="5F35780C78DC4AD6B8AC6DA6247239F5"/>
    <w:rsid w:val="003504B8"/>
  </w:style>
  <w:style w:type="paragraph" w:customStyle="1" w:styleId="E77C337AEF14453DAEE42261BA783220">
    <w:name w:val="E77C337AEF14453DAEE42261BA783220"/>
    <w:rsid w:val="003504B8"/>
  </w:style>
  <w:style w:type="paragraph" w:customStyle="1" w:styleId="4A888BAD7E694355AFF3804C06EE1370">
    <w:name w:val="4A888BAD7E694355AFF3804C06EE1370"/>
    <w:rsid w:val="003504B8"/>
  </w:style>
  <w:style w:type="paragraph" w:customStyle="1" w:styleId="92BFDB7D924545A58B9C63C0B9D6829A">
    <w:name w:val="92BFDB7D924545A58B9C63C0B9D6829A"/>
    <w:rsid w:val="003504B8"/>
  </w:style>
  <w:style w:type="paragraph" w:customStyle="1" w:styleId="05CD1294997443ECBBFC097A5DD76E62">
    <w:name w:val="05CD1294997443ECBBFC097A5DD76E62"/>
    <w:rsid w:val="003504B8"/>
  </w:style>
  <w:style w:type="paragraph" w:customStyle="1" w:styleId="844005B875FC4124BC5B4B089DCC226F">
    <w:name w:val="844005B875FC4124BC5B4B089DCC226F"/>
    <w:rsid w:val="003504B8"/>
  </w:style>
  <w:style w:type="paragraph" w:customStyle="1" w:styleId="A0859CD9F17B4DDE835F3221DFD8F880">
    <w:name w:val="A0859CD9F17B4DDE835F3221DFD8F880"/>
    <w:rsid w:val="003504B8"/>
  </w:style>
  <w:style w:type="paragraph" w:customStyle="1" w:styleId="F1D7FF3DD63B4D1C88E2379E4DAC7369">
    <w:name w:val="F1D7FF3DD63B4D1C88E2379E4DAC7369"/>
    <w:rsid w:val="003504B8"/>
  </w:style>
  <w:style w:type="paragraph" w:customStyle="1" w:styleId="292FA2F14806400C8D374F51D59941A8">
    <w:name w:val="292FA2F14806400C8D374F51D59941A8"/>
    <w:rsid w:val="003504B8"/>
  </w:style>
  <w:style w:type="paragraph" w:customStyle="1" w:styleId="4644585C5F50406783CE6855DBF92A42">
    <w:name w:val="4644585C5F50406783CE6855DBF92A42"/>
    <w:rsid w:val="003504B8"/>
  </w:style>
  <w:style w:type="paragraph" w:customStyle="1" w:styleId="B318422AED944DF9A80CFFEC68CDA39D">
    <w:name w:val="B318422AED944DF9A80CFFEC68CDA39D"/>
    <w:rsid w:val="003504B8"/>
  </w:style>
  <w:style w:type="paragraph" w:customStyle="1" w:styleId="CDDFCA2F97ED4287AEE39F73F3C712A2">
    <w:name w:val="CDDFCA2F97ED4287AEE39F73F3C712A2"/>
    <w:rsid w:val="003504B8"/>
  </w:style>
  <w:style w:type="paragraph" w:customStyle="1" w:styleId="2394157B1DAC408290ABFA4D97FDAA43">
    <w:name w:val="2394157B1DAC408290ABFA4D97FDAA43"/>
    <w:rsid w:val="003504B8"/>
  </w:style>
  <w:style w:type="paragraph" w:customStyle="1" w:styleId="79065C07562241E087915D548694A4D1">
    <w:name w:val="79065C07562241E087915D548694A4D1"/>
    <w:rsid w:val="003504B8"/>
  </w:style>
  <w:style w:type="paragraph" w:customStyle="1" w:styleId="A03C7C4F4C154B0AA4B84CCA11DEB4B7">
    <w:name w:val="A03C7C4F4C154B0AA4B84CCA11DEB4B7"/>
    <w:rsid w:val="003504B8"/>
  </w:style>
  <w:style w:type="paragraph" w:customStyle="1" w:styleId="41D2B10B93A94EE6946F65963FF84D40">
    <w:name w:val="41D2B10B93A94EE6946F65963FF84D40"/>
    <w:rsid w:val="003504B8"/>
  </w:style>
  <w:style w:type="paragraph" w:customStyle="1" w:styleId="C77A0EA771FE4E5FB115877F5B717031">
    <w:name w:val="C77A0EA771FE4E5FB115877F5B717031"/>
    <w:rsid w:val="003504B8"/>
  </w:style>
  <w:style w:type="paragraph" w:customStyle="1" w:styleId="C46ED985244D46FA8CD49040AD85CD80">
    <w:name w:val="C46ED985244D46FA8CD49040AD85CD80"/>
    <w:rsid w:val="003504B8"/>
  </w:style>
  <w:style w:type="paragraph" w:customStyle="1" w:styleId="E39CDD90BA7F4EF9874EA0F03B6F81E7">
    <w:name w:val="E39CDD90BA7F4EF9874EA0F03B6F81E7"/>
    <w:rsid w:val="003504B8"/>
  </w:style>
  <w:style w:type="paragraph" w:customStyle="1" w:styleId="07861FC96CD34252840A6B65AAB963C3">
    <w:name w:val="07861FC96CD34252840A6B65AAB963C3"/>
    <w:rsid w:val="003504B8"/>
  </w:style>
  <w:style w:type="paragraph" w:customStyle="1" w:styleId="46F879881C0540CF819C9F0A49AFA99A">
    <w:name w:val="46F879881C0540CF819C9F0A49AFA99A"/>
    <w:rsid w:val="003504B8"/>
  </w:style>
  <w:style w:type="paragraph" w:customStyle="1" w:styleId="B56411D6D230467D803A574E6094440A">
    <w:name w:val="B56411D6D230467D803A574E6094440A"/>
    <w:rsid w:val="003504B8"/>
  </w:style>
  <w:style w:type="paragraph" w:customStyle="1" w:styleId="17F0A3EBFA8B424F9B7E7A2A33A1C3E5">
    <w:name w:val="17F0A3EBFA8B424F9B7E7A2A33A1C3E5"/>
    <w:rsid w:val="003504B8"/>
  </w:style>
  <w:style w:type="paragraph" w:customStyle="1" w:styleId="3776F96E4FBE4CC2A16BB6CFAFB750DE">
    <w:name w:val="3776F96E4FBE4CC2A16BB6CFAFB750DE"/>
    <w:rsid w:val="003504B8"/>
  </w:style>
  <w:style w:type="paragraph" w:customStyle="1" w:styleId="852F4AFB799D40C0B676AD1893A76134">
    <w:name w:val="852F4AFB799D40C0B676AD1893A76134"/>
    <w:rsid w:val="003504B8"/>
  </w:style>
  <w:style w:type="paragraph" w:customStyle="1" w:styleId="34982A2644A74C28868FAB3CBE1CD8AD">
    <w:name w:val="34982A2644A74C28868FAB3CBE1CD8AD"/>
    <w:rsid w:val="003504B8"/>
  </w:style>
  <w:style w:type="paragraph" w:customStyle="1" w:styleId="00067763375F4A4281CDEEAD419CC567">
    <w:name w:val="00067763375F4A4281CDEEAD419CC567"/>
    <w:rsid w:val="003504B8"/>
  </w:style>
  <w:style w:type="paragraph" w:customStyle="1" w:styleId="10857B49259A46BC9224E81E1660AA82">
    <w:name w:val="10857B49259A46BC9224E81E1660AA82"/>
    <w:rsid w:val="003504B8"/>
  </w:style>
  <w:style w:type="paragraph" w:customStyle="1" w:styleId="98781FE9BFAF4F44B5F984E37B6EDBCC">
    <w:name w:val="98781FE9BFAF4F44B5F984E37B6EDBCC"/>
    <w:rsid w:val="003504B8"/>
  </w:style>
  <w:style w:type="paragraph" w:customStyle="1" w:styleId="94FC4CD1436F4EE8BE429C2CAF276703">
    <w:name w:val="94FC4CD1436F4EE8BE429C2CAF276703"/>
    <w:rsid w:val="003504B8"/>
  </w:style>
  <w:style w:type="paragraph" w:customStyle="1" w:styleId="EC2202C1E8624BA484719E29C2DB11FE">
    <w:name w:val="EC2202C1E8624BA484719E29C2DB11FE"/>
    <w:rsid w:val="003504B8"/>
  </w:style>
  <w:style w:type="paragraph" w:customStyle="1" w:styleId="05736AB02B8C42CA890E73D952A054F9">
    <w:name w:val="05736AB02B8C42CA890E73D952A054F9"/>
    <w:rsid w:val="003504B8"/>
  </w:style>
  <w:style w:type="paragraph" w:customStyle="1" w:styleId="691576693E774C9FB21939FAC34FD9B4">
    <w:name w:val="691576693E774C9FB21939FAC34FD9B4"/>
    <w:rsid w:val="003504B8"/>
  </w:style>
  <w:style w:type="paragraph" w:customStyle="1" w:styleId="7B7E022A5F5C456A81AC28E995A39F68">
    <w:name w:val="7B7E022A5F5C456A81AC28E995A39F68"/>
    <w:rsid w:val="003504B8"/>
  </w:style>
  <w:style w:type="paragraph" w:customStyle="1" w:styleId="83FC46581AF14B439B2FCCBF3BFB9F0F">
    <w:name w:val="83FC46581AF14B439B2FCCBF3BFB9F0F"/>
    <w:rsid w:val="003504B8"/>
  </w:style>
  <w:style w:type="paragraph" w:customStyle="1" w:styleId="BC88E74F042441F7938BE6505F77AEB6">
    <w:name w:val="BC88E74F042441F7938BE6505F77AEB6"/>
    <w:rsid w:val="003504B8"/>
  </w:style>
  <w:style w:type="paragraph" w:customStyle="1" w:styleId="A006FED292004770A403026F23963C2F">
    <w:name w:val="A006FED292004770A403026F23963C2F"/>
    <w:rsid w:val="003504B8"/>
  </w:style>
  <w:style w:type="paragraph" w:customStyle="1" w:styleId="73F8CA357C7E486C96D49A6D45DE27A9">
    <w:name w:val="73F8CA357C7E486C96D49A6D45DE27A9"/>
    <w:rsid w:val="003504B8"/>
  </w:style>
  <w:style w:type="paragraph" w:customStyle="1" w:styleId="F6AC8429FCAB46178E67CB9C13C17CA3">
    <w:name w:val="F6AC8429FCAB46178E67CB9C13C17CA3"/>
    <w:rsid w:val="003504B8"/>
  </w:style>
  <w:style w:type="paragraph" w:customStyle="1" w:styleId="CCC1E456C9D445C6BA3F6615DF1240EB">
    <w:name w:val="CCC1E456C9D445C6BA3F6615DF1240EB"/>
    <w:rsid w:val="003504B8"/>
  </w:style>
  <w:style w:type="paragraph" w:customStyle="1" w:styleId="E2BFADC8214F47F1A0DF7E1CE2DAD9D0">
    <w:name w:val="E2BFADC8214F47F1A0DF7E1CE2DAD9D0"/>
    <w:rsid w:val="003504B8"/>
  </w:style>
  <w:style w:type="paragraph" w:customStyle="1" w:styleId="487754BF5D914B5081224D84C57EDE6C">
    <w:name w:val="487754BF5D914B5081224D84C57EDE6C"/>
    <w:rsid w:val="003504B8"/>
  </w:style>
  <w:style w:type="paragraph" w:customStyle="1" w:styleId="9DF70CB78CC14F99B6CA178D2C1802D2">
    <w:name w:val="9DF70CB78CC14F99B6CA178D2C1802D2"/>
    <w:rsid w:val="003504B8"/>
  </w:style>
  <w:style w:type="paragraph" w:customStyle="1" w:styleId="FAEF8345404A493BB80391071EE16AEB">
    <w:name w:val="FAEF8345404A493BB80391071EE16AEB"/>
    <w:rsid w:val="003504B8"/>
  </w:style>
  <w:style w:type="paragraph" w:customStyle="1" w:styleId="F8D3772B93CF442B91FCE584657AAB9C">
    <w:name w:val="F8D3772B93CF442B91FCE584657AAB9C"/>
    <w:rsid w:val="003504B8"/>
  </w:style>
  <w:style w:type="paragraph" w:customStyle="1" w:styleId="5814CC740CC949CA92A729E8EAE7BA98">
    <w:name w:val="5814CC740CC949CA92A729E8EAE7BA98"/>
    <w:rsid w:val="003504B8"/>
  </w:style>
  <w:style w:type="paragraph" w:customStyle="1" w:styleId="F78A9E3EC8604408B5DAFA1A45497C3B">
    <w:name w:val="F78A9E3EC8604408B5DAFA1A45497C3B"/>
    <w:rsid w:val="003504B8"/>
  </w:style>
  <w:style w:type="paragraph" w:customStyle="1" w:styleId="5FD3FFFDEE114BBABA3B042ED24223C4">
    <w:name w:val="5FD3FFFDEE114BBABA3B042ED24223C4"/>
    <w:rsid w:val="003504B8"/>
  </w:style>
  <w:style w:type="paragraph" w:customStyle="1" w:styleId="0856EC99A0AB423997C7B6068C99D154">
    <w:name w:val="0856EC99A0AB423997C7B6068C99D154"/>
    <w:rsid w:val="003504B8"/>
  </w:style>
  <w:style w:type="paragraph" w:customStyle="1" w:styleId="B4C73041CCCB4F4ABEF3442C86FB589F">
    <w:name w:val="B4C73041CCCB4F4ABEF3442C86FB589F"/>
    <w:rsid w:val="003504B8"/>
  </w:style>
  <w:style w:type="paragraph" w:customStyle="1" w:styleId="F2596DE05CB3415DAEF2E5302087B004">
    <w:name w:val="F2596DE05CB3415DAEF2E5302087B004"/>
    <w:rsid w:val="003504B8"/>
  </w:style>
  <w:style w:type="paragraph" w:customStyle="1" w:styleId="673089ABCCAF453FA55C4C5A0885BCAB">
    <w:name w:val="673089ABCCAF453FA55C4C5A0885BCAB"/>
    <w:rsid w:val="003504B8"/>
  </w:style>
  <w:style w:type="paragraph" w:customStyle="1" w:styleId="462C94056C6D4D8A8036301459236299">
    <w:name w:val="462C94056C6D4D8A8036301459236299"/>
    <w:rsid w:val="003504B8"/>
  </w:style>
  <w:style w:type="paragraph" w:customStyle="1" w:styleId="3995AB1386FF4104BEF8C1D05F62818A">
    <w:name w:val="3995AB1386FF4104BEF8C1D05F62818A"/>
    <w:rsid w:val="003504B8"/>
  </w:style>
  <w:style w:type="paragraph" w:customStyle="1" w:styleId="51E8EE74CFF1496D8848EC7E1B9EBAAD">
    <w:name w:val="51E8EE74CFF1496D8848EC7E1B9EBAAD"/>
    <w:rsid w:val="003504B8"/>
  </w:style>
  <w:style w:type="paragraph" w:customStyle="1" w:styleId="CE552927C8D74350B057A6A578693DDC">
    <w:name w:val="CE552927C8D74350B057A6A578693DDC"/>
    <w:rsid w:val="003504B8"/>
  </w:style>
  <w:style w:type="paragraph" w:customStyle="1" w:styleId="D0F4A5F4DDC74783A65FFA220E2A488B">
    <w:name w:val="D0F4A5F4DDC74783A65FFA220E2A488B"/>
    <w:rsid w:val="003504B8"/>
  </w:style>
  <w:style w:type="paragraph" w:customStyle="1" w:styleId="2A4219F4389346FB908DD6D95E65D608">
    <w:name w:val="2A4219F4389346FB908DD6D95E65D608"/>
    <w:rsid w:val="003504B8"/>
  </w:style>
  <w:style w:type="paragraph" w:customStyle="1" w:styleId="853D6FBA23FF4C5E81CF60F8118D770A">
    <w:name w:val="853D6FBA23FF4C5E81CF60F8118D770A"/>
    <w:rsid w:val="003504B8"/>
  </w:style>
  <w:style w:type="paragraph" w:customStyle="1" w:styleId="E4105001E5B04AD0BF091E76E6011F9F">
    <w:name w:val="E4105001E5B04AD0BF091E76E6011F9F"/>
    <w:rsid w:val="003504B8"/>
  </w:style>
  <w:style w:type="paragraph" w:customStyle="1" w:styleId="B647429F53224C66BC680E9ED9368D60">
    <w:name w:val="B647429F53224C66BC680E9ED9368D60"/>
    <w:rsid w:val="003504B8"/>
  </w:style>
  <w:style w:type="paragraph" w:customStyle="1" w:styleId="718461DB956249719CF01205B255A86C">
    <w:name w:val="718461DB956249719CF01205B255A86C"/>
    <w:rsid w:val="003504B8"/>
  </w:style>
  <w:style w:type="paragraph" w:customStyle="1" w:styleId="0CC43031189644CC93CE969A24897A36">
    <w:name w:val="0CC43031189644CC93CE969A24897A36"/>
    <w:rsid w:val="003504B8"/>
  </w:style>
  <w:style w:type="paragraph" w:customStyle="1" w:styleId="CBEF3D1F112C43E69135C903AB545944">
    <w:name w:val="CBEF3D1F112C43E69135C903AB545944"/>
    <w:rsid w:val="003504B8"/>
  </w:style>
  <w:style w:type="paragraph" w:customStyle="1" w:styleId="A3B96CB5FCCF4744B606A1A2311838D4">
    <w:name w:val="A3B96CB5FCCF4744B606A1A2311838D4"/>
    <w:rsid w:val="003504B8"/>
  </w:style>
  <w:style w:type="paragraph" w:customStyle="1" w:styleId="01F4197CB8094DDB9E72DBBEB06C8CBB">
    <w:name w:val="01F4197CB8094DDB9E72DBBEB06C8CBB"/>
    <w:rsid w:val="003504B8"/>
  </w:style>
  <w:style w:type="paragraph" w:customStyle="1" w:styleId="210C50E526B44036A1AEEEFD6F69C86B">
    <w:name w:val="210C50E526B44036A1AEEEFD6F69C86B"/>
    <w:rsid w:val="003504B8"/>
  </w:style>
  <w:style w:type="paragraph" w:customStyle="1" w:styleId="ABF28290A3094F87AA5028FC84DB6C13">
    <w:name w:val="ABF28290A3094F87AA5028FC84DB6C13"/>
    <w:rsid w:val="003504B8"/>
  </w:style>
  <w:style w:type="paragraph" w:customStyle="1" w:styleId="525C2625BC3C465DAA33F8C6DC28BA49">
    <w:name w:val="525C2625BC3C465DAA33F8C6DC28BA49"/>
    <w:rsid w:val="003504B8"/>
  </w:style>
  <w:style w:type="paragraph" w:customStyle="1" w:styleId="689DE53D96B648BEB349E582FDAC54CF">
    <w:name w:val="689DE53D96B648BEB349E582FDAC54CF"/>
    <w:rsid w:val="003504B8"/>
  </w:style>
  <w:style w:type="paragraph" w:customStyle="1" w:styleId="1866CC3647504008BC3D7000EC0715DB">
    <w:name w:val="1866CC3647504008BC3D7000EC0715DB"/>
    <w:rsid w:val="003504B8"/>
  </w:style>
  <w:style w:type="paragraph" w:customStyle="1" w:styleId="4593F0B386084FB6983866BAC1850A05">
    <w:name w:val="4593F0B386084FB6983866BAC1850A05"/>
    <w:rsid w:val="003504B8"/>
  </w:style>
  <w:style w:type="paragraph" w:customStyle="1" w:styleId="F7107002364B4B64B752744F5C7BADAA">
    <w:name w:val="F7107002364B4B64B752744F5C7BADAA"/>
    <w:rsid w:val="003504B8"/>
  </w:style>
  <w:style w:type="paragraph" w:customStyle="1" w:styleId="6EFD58D63DB34FC7A32C5D3E92FAC3FA">
    <w:name w:val="6EFD58D63DB34FC7A32C5D3E92FAC3FA"/>
    <w:rsid w:val="003504B8"/>
  </w:style>
  <w:style w:type="paragraph" w:customStyle="1" w:styleId="19CECEC66F7F41C58CA7BC52E117EE15">
    <w:name w:val="19CECEC66F7F41C58CA7BC52E117EE15"/>
    <w:rsid w:val="003504B8"/>
  </w:style>
  <w:style w:type="paragraph" w:customStyle="1" w:styleId="E777C160E5DA4D3D8C1E0ABADBDACF0E">
    <w:name w:val="E777C160E5DA4D3D8C1E0ABADBDACF0E"/>
    <w:rsid w:val="003504B8"/>
  </w:style>
  <w:style w:type="paragraph" w:customStyle="1" w:styleId="ACBD5B60AE2E493C80A6F55569E518B5">
    <w:name w:val="ACBD5B60AE2E493C80A6F55569E518B5"/>
    <w:rsid w:val="003504B8"/>
  </w:style>
  <w:style w:type="paragraph" w:customStyle="1" w:styleId="07B99BA9D75B4C1D90ACFF78D3123176">
    <w:name w:val="07B99BA9D75B4C1D90ACFF78D3123176"/>
    <w:rsid w:val="003504B8"/>
  </w:style>
  <w:style w:type="paragraph" w:customStyle="1" w:styleId="892DEE0B2B8D477E950E8B03D7354E89">
    <w:name w:val="892DEE0B2B8D477E950E8B03D7354E89"/>
    <w:rsid w:val="003504B8"/>
  </w:style>
  <w:style w:type="paragraph" w:customStyle="1" w:styleId="D3FBF39DBDA54954BC58BBBE11065408">
    <w:name w:val="D3FBF39DBDA54954BC58BBBE11065408"/>
    <w:rsid w:val="003504B8"/>
  </w:style>
  <w:style w:type="paragraph" w:customStyle="1" w:styleId="32870B89DA454A44BA9B3A363F17D205">
    <w:name w:val="32870B89DA454A44BA9B3A363F17D205"/>
    <w:rsid w:val="003504B8"/>
  </w:style>
  <w:style w:type="paragraph" w:customStyle="1" w:styleId="399EE61E6FF6487D9D749D063DBF90C7">
    <w:name w:val="399EE61E6FF6487D9D749D063DBF90C7"/>
    <w:rsid w:val="003504B8"/>
  </w:style>
  <w:style w:type="paragraph" w:customStyle="1" w:styleId="AAB9670480B14B50B1E96E0C0874D795">
    <w:name w:val="AAB9670480B14B50B1E96E0C0874D795"/>
    <w:rsid w:val="003504B8"/>
  </w:style>
  <w:style w:type="paragraph" w:customStyle="1" w:styleId="A84D0358F0184E77BC9F277F125EFDAE">
    <w:name w:val="A84D0358F0184E77BC9F277F125EFDAE"/>
    <w:rsid w:val="003504B8"/>
  </w:style>
  <w:style w:type="paragraph" w:customStyle="1" w:styleId="DEA7155B94564224A8BEEDB79F020648">
    <w:name w:val="DEA7155B94564224A8BEEDB79F020648"/>
    <w:rsid w:val="003504B8"/>
  </w:style>
  <w:style w:type="paragraph" w:customStyle="1" w:styleId="53964C485B6F4644B6BE6E04F6A213E7">
    <w:name w:val="53964C485B6F4644B6BE6E04F6A213E7"/>
    <w:rsid w:val="003504B8"/>
  </w:style>
  <w:style w:type="paragraph" w:customStyle="1" w:styleId="6A20034087074B74B3DFAFA1E628C40D">
    <w:name w:val="6A20034087074B74B3DFAFA1E628C40D"/>
    <w:rsid w:val="003504B8"/>
  </w:style>
  <w:style w:type="paragraph" w:customStyle="1" w:styleId="4964A0E1259B42F4BDF5CC95B8ED05E2">
    <w:name w:val="4964A0E1259B42F4BDF5CC95B8ED05E2"/>
    <w:rsid w:val="003504B8"/>
  </w:style>
  <w:style w:type="paragraph" w:customStyle="1" w:styleId="A40400E87A8E4AAB9CD3A8A9BA3882EB">
    <w:name w:val="A40400E87A8E4AAB9CD3A8A9BA3882EB"/>
    <w:rsid w:val="003504B8"/>
  </w:style>
  <w:style w:type="paragraph" w:customStyle="1" w:styleId="D2AF4E0C38154E45B6EB28D011FF23E6">
    <w:name w:val="D2AF4E0C38154E45B6EB28D011FF23E6"/>
    <w:rsid w:val="003504B8"/>
  </w:style>
  <w:style w:type="paragraph" w:customStyle="1" w:styleId="98AE5581934449798F566CC1E1A75684">
    <w:name w:val="98AE5581934449798F566CC1E1A75684"/>
    <w:rsid w:val="003504B8"/>
  </w:style>
  <w:style w:type="paragraph" w:customStyle="1" w:styleId="1C64E927810A4840A40012CAED4BC1D0">
    <w:name w:val="1C64E927810A4840A40012CAED4BC1D0"/>
    <w:rsid w:val="003504B8"/>
  </w:style>
  <w:style w:type="paragraph" w:customStyle="1" w:styleId="9F1120807ABB4ADE9B068C85BE5AF8E5">
    <w:name w:val="9F1120807ABB4ADE9B068C85BE5AF8E5"/>
    <w:rsid w:val="003504B8"/>
  </w:style>
  <w:style w:type="paragraph" w:customStyle="1" w:styleId="A87C60CC0B064022B2F8F725A299A390">
    <w:name w:val="A87C60CC0B064022B2F8F725A299A390"/>
    <w:rsid w:val="003504B8"/>
  </w:style>
  <w:style w:type="paragraph" w:customStyle="1" w:styleId="49FEB00189004BF9BC5398FD78DC1BCE">
    <w:name w:val="49FEB00189004BF9BC5398FD78DC1BCE"/>
    <w:rsid w:val="003504B8"/>
  </w:style>
  <w:style w:type="paragraph" w:customStyle="1" w:styleId="C93266007AD5459E919A565FB397CD28">
    <w:name w:val="C93266007AD5459E919A565FB397CD28"/>
    <w:rsid w:val="003504B8"/>
  </w:style>
  <w:style w:type="paragraph" w:customStyle="1" w:styleId="562483676AB84E0D87B00ECB9AF9ADBC">
    <w:name w:val="562483676AB84E0D87B00ECB9AF9ADBC"/>
    <w:rsid w:val="003504B8"/>
  </w:style>
  <w:style w:type="paragraph" w:customStyle="1" w:styleId="32415FB6629849999F087F0D6DBABD6B">
    <w:name w:val="32415FB6629849999F087F0D6DBABD6B"/>
    <w:rsid w:val="003504B8"/>
  </w:style>
  <w:style w:type="paragraph" w:customStyle="1" w:styleId="492C19315A544D0E965AA9D46788F0F5">
    <w:name w:val="492C19315A544D0E965AA9D46788F0F5"/>
    <w:rsid w:val="003504B8"/>
  </w:style>
  <w:style w:type="paragraph" w:customStyle="1" w:styleId="314544D6D98C46D6AFBCF95BA11FDAEE">
    <w:name w:val="314544D6D98C46D6AFBCF95BA11FDAEE"/>
    <w:rsid w:val="003504B8"/>
  </w:style>
  <w:style w:type="paragraph" w:customStyle="1" w:styleId="4627B24117444838B7B2360B0C6CAD9E">
    <w:name w:val="4627B24117444838B7B2360B0C6CAD9E"/>
    <w:rsid w:val="003504B8"/>
  </w:style>
  <w:style w:type="paragraph" w:customStyle="1" w:styleId="201D4282BEA84D4FAE39C50772FEBE3B">
    <w:name w:val="201D4282BEA84D4FAE39C50772FEBE3B"/>
    <w:rsid w:val="003504B8"/>
  </w:style>
  <w:style w:type="paragraph" w:customStyle="1" w:styleId="35D53EFADF46405FBBEAFC1CD0C0E12C">
    <w:name w:val="35D53EFADF46405FBBEAFC1CD0C0E12C"/>
    <w:rsid w:val="003504B8"/>
  </w:style>
  <w:style w:type="paragraph" w:customStyle="1" w:styleId="3F69CED5A5614F0E8A1779936BF8C59C">
    <w:name w:val="3F69CED5A5614F0E8A1779936BF8C59C"/>
    <w:rsid w:val="003504B8"/>
  </w:style>
  <w:style w:type="paragraph" w:customStyle="1" w:styleId="5974A4AB22AE498BB9222140A7D89653">
    <w:name w:val="5974A4AB22AE498BB9222140A7D89653"/>
    <w:rsid w:val="003504B8"/>
  </w:style>
  <w:style w:type="paragraph" w:customStyle="1" w:styleId="D00E330EFCB84FB3860C1C8637937647">
    <w:name w:val="D00E330EFCB84FB3860C1C8637937647"/>
    <w:rsid w:val="003504B8"/>
  </w:style>
  <w:style w:type="paragraph" w:customStyle="1" w:styleId="2611DBD99DA147C7B411FF405DBD4330">
    <w:name w:val="2611DBD99DA147C7B411FF405DBD4330"/>
    <w:rsid w:val="003504B8"/>
  </w:style>
  <w:style w:type="paragraph" w:customStyle="1" w:styleId="E343805BB4A04EEC8A5B3D3AE33B1F47">
    <w:name w:val="E343805BB4A04EEC8A5B3D3AE33B1F47"/>
    <w:rsid w:val="003504B8"/>
  </w:style>
  <w:style w:type="paragraph" w:customStyle="1" w:styleId="17956BB218B549DC9D8D1D05D6807C29">
    <w:name w:val="17956BB218B549DC9D8D1D05D6807C29"/>
    <w:rsid w:val="003504B8"/>
  </w:style>
  <w:style w:type="paragraph" w:customStyle="1" w:styleId="63D4AB261B0843C78F5BA8917B957EC4">
    <w:name w:val="63D4AB261B0843C78F5BA8917B957EC4"/>
    <w:rsid w:val="003504B8"/>
  </w:style>
  <w:style w:type="paragraph" w:customStyle="1" w:styleId="1EE7C3EF45AC46B4A1E138D1FD658796">
    <w:name w:val="1EE7C3EF45AC46B4A1E138D1FD658796"/>
    <w:rsid w:val="003504B8"/>
  </w:style>
  <w:style w:type="paragraph" w:customStyle="1" w:styleId="1A5A5D3C7C81437BA9070EF50E83C1D3">
    <w:name w:val="1A5A5D3C7C81437BA9070EF50E83C1D3"/>
    <w:rsid w:val="003504B8"/>
  </w:style>
  <w:style w:type="paragraph" w:customStyle="1" w:styleId="48C5E90325C94F5E89DEEAC2C17DEE32">
    <w:name w:val="48C5E90325C94F5E89DEEAC2C17DEE32"/>
    <w:rsid w:val="003504B8"/>
  </w:style>
  <w:style w:type="paragraph" w:customStyle="1" w:styleId="EE114EA5A5184099AF0A81452C7AAD9C">
    <w:name w:val="EE114EA5A5184099AF0A81452C7AAD9C"/>
    <w:rsid w:val="003504B8"/>
  </w:style>
  <w:style w:type="paragraph" w:customStyle="1" w:styleId="1A5A33EC040E432B9CEBCB760594604A">
    <w:name w:val="1A5A33EC040E432B9CEBCB760594604A"/>
    <w:rsid w:val="003504B8"/>
  </w:style>
  <w:style w:type="paragraph" w:customStyle="1" w:styleId="10F2DB3697984283B39D970CE9D956BA">
    <w:name w:val="10F2DB3697984283B39D970CE9D956BA"/>
    <w:rsid w:val="003504B8"/>
  </w:style>
  <w:style w:type="paragraph" w:customStyle="1" w:styleId="8194E44BEFF14ABFBA3C304EB074F26C">
    <w:name w:val="8194E44BEFF14ABFBA3C304EB074F26C"/>
    <w:rsid w:val="003504B8"/>
  </w:style>
  <w:style w:type="paragraph" w:customStyle="1" w:styleId="F39F7F269B9943828F747DCB525DBE96">
    <w:name w:val="F39F7F269B9943828F747DCB525DBE96"/>
    <w:rsid w:val="003504B8"/>
  </w:style>
  <w:style w:type="paragraph" w:customStyle="1" w:styleId="2DD446E41466412AA49A6FD071D3669F">
    <w:name w:val="2DD446E41466412AA49A6FD071D3669F"/>
    <w:rsid w:val="003504B8"/>
  </w:style>
  <w:style w:type="paragraph" w:customStyle="1" w:styleId="827BAF65D9B246B2B6E255C4DC3F7EE1">
    <w:name w:val="827BAF65D9B246B2B6E255C4DC3F7EE1"/>
    <w:rsid w:val="003504B8"/>
  </w:style>
  <w:style w:type="paragraph" w:customStyle="1" w:styleId="53EEC63E12B54655B93049F0E3C4744C">
    <w:name w:val="53EEC63E12B54655B93049F0E3C4744C"/>
    <w:rsid w:val="003504B8"/>
  </w:style>
  <w:style w:type="paragraph" w:customStyle="1" w:styleId="C2E329665BDB480CB92373F568E67EF8">
    <w:name w:val="C2E329665BDB480CB92373F568E67EF8"/>
    <w:rsid w:val="003504B8"/>
  </w:style>
  <w:style w:type="paragraph" w:customStyle="1" w:styleId="32A7134753E94589B97B9CF99A4913C5">
    <w:name w:val="32A7134753E94589B97B9CF99A4913C5"/>
    <w:rsid w:val="003504B8"/>
  </w:style>
  <w:style w:type="paragraph" w:customStyle="1" w:styleId="D826CF4B148A41388169F1A91C0C903B">
    <w:name w:val="D826CF4B148A41388169F1A91C0C903B"/>
    <w:rsid w:val="003504B8"/>
  </w:style>
  <w:style w:type="paragraph" w:customStyle="1" w:styleId="0D09F65634D84CF4AAE3DD0FE1A6CD3C">
    <w:name w:val="0D09F65634D84CF4AAE3DD0FE1A6CD3C"/>
    <w:rsid w:val="003504B8"/>
  </w:style>
  <w:style w:type="paragraph" w:customStyle="1" w:styleId="F0D1CD5D63F042FB8F48ABF0835145FC">
    <w:name w:val="F0D1CD5D63F042FB8F48ABF0835145FC"/>
    <w:rsid w:val="003504B8"/>
  </w:style>
  <w:style w:type="paragraph" w:customStyle="1" w:styleId="B145F56C06E142FCBAAAC8178B0A2806">
    <w:name w:val="B145F56C06E142FCBAAAC8178B0A2806"/>
    <w:rsid w:val="003504B8"/>
  </w:style>
  <w:style w:type="paragraph" w:customStyle="1" w:styleId="D7AFAE9445A24BC3865DE9F1E4113C92">
    <w:name w:val="D7AFAE9445A24BC3865DE9F1E4113C92"/>
    <w:rsid w:val="003504B8"/>
  </w:style>
  <w:style w:type="paragraph" w:customStyle="1" w:styleId="753506EA58A4457FAFD4123F860A8E0B">
    <w:name w:val="753506EA58A4457FAFD4123F860A8E0B"/>
    <w:rsid w:val="003504B8"/>
  </w:style>
  <w:style w:type="paragraph" w:customStyle="1" w:styleId="11DFB089ED5F4972B93C1D6066B35864">
    <w:name w:val="11DFB089ED5F4972B93C1D6066B35864"/>
    <w:rsid w:val="003504B8"/>
  </w:style>
  <w:style w:type="paragraph" w:customStyle="1" w:styleId="DFF6C5581E714FEE9B3837A5C4E40335">
    <w:name w:val="DFF6C5581E714FEE9B3837A5C4E40335"/>
    <w:rsid w:val="003504B8"/>
  </w:style>
  <w:style w:type="paragraph" w:customStyle="1" w:styleId="0D0505B7B53F48FFBF8A189092F8E80F">
    <w:name w:val="0D0505B7B53F48FFBF8A189092F8E80F"/>
    <w:rsid w:val="003504B8"/>
  </w:style>
  <w:style w:type="paragraph" w:customStyle="1" w:styleId="C8155D35976C4842B3FC43B78CCA55EF">
    <w:name w:val="C8155D35976C4842B3FC43B78CCA55EF"/>
    <w:rsid w:val="003504B8"/>
  </w:style>
  <w:style w:type="paragraph" w:customStyle="1" w:styleId="8542185A281648DBBA7D74FC06916A4F">
    <w:name w:val="8542185A281648DBBA7D74FC06916A4F"/>
    <w:rsid w:val="003504B8"/>
  </w:style>
  <w:style w:type="paragraph" w:customStyle="1" w:styleId="26A751E05E9F44EEB643BD163D50AC7E">
    <w:name w:val="26A751E05E9F44EEB643BD163D50AC7E"/>
    <w:rsid w:val="003504B8"/>
  </w:style>
  <w:style w:type="paragraph" w:customStyle="1" w:styleId="3F9F33E00F754CEC8EB41B30FEEE7EE9">
    <w:name w:val="3F9F33E00F754CEC8EB41B30FEEE7EE9"/>
    <w:rsid w:val="003504B8"/>
  </w:style>
  <w:style w:type="paragraph" w:customStyle="1" w:styleId="DBAA43742DDF46399832874CB4167A63">
    <w:name w:val="DBAA43742DDF46399832874CB4167A63"/>
    <w:rsid w:val="003504B8"/>
  </w:style>
  <w:style w:type="paragraph" w:customStyle="1" w:styleId="7B9839E4686E4901A6AEB18503F9600B">
    <w:name w:val="7B9839E4686E4901A6AEB18503F9600B"/>
    <w:rsid w:val="003504B8"/>
  </w:style>
  <w:style w:type="paragraph" w:customStyle="1" w:styleId="344D40243340440393D010F92404B963">
    <w:name w:val="344D40243340440393D010F92404B963"/>
    <w:rsid w:val="003504B8"/>
  </w:style>
  <w:style w:type="paragraph" w:customStyle="1" w:styleId="247B9955641548C8892E07B072847341">
    <w:name w:val="247B9955641548C8892E07B072847341"/>
    <w:rsid w:val="003504B8"/>
  </w:style>
  <w:style w:type="paragraph" w:customStyle="1" w:styleId="5235B0BB0CA84C7EA0D3E017B240ED00">
    <w:name w:val="5235B0BB0CA84C7EA0D3E017B240ED00"/>
    <w:rsid w:val="003504B8"/>
  </w:style>
  <w:style w:type="paragraph" w:customStyle="1" w:styleId="B7F4A0E0FB6940DDA1815A834E608B14">
    <w:name w:val="B7F4A0E0FB6940DDA1815A834E608B14"/>
    <w:rsid w:val="003504B8"/>
  </w:style>
  <w:style w:type="paragraph" w:customStyle="1" w:styleId="3AB00A33184D4F058141E34423B589C1">
    <w:name w:val="3AB00A33184D4F058141E34423B589C1"/>
    <w:rsid w:val="003504B8"/>
  </w:style>
  <w:style w:type="paragraph" w:customStyle="1" w:styleId="363B6A6990994C098427A854E946538C">
    <w:name w:val="363B6A6990994C098427A854E946538C"/>
    <w:rsid w:val="003504B8"/>
  </w:style>
  <w:style w:type="paragraph" w:customStyle="1" w:styleId="2CB1994D89954010AB42C4B0D25D1FFD">
    <w:name w:val="2CB1994D89954010AB42C4B0D25D1FFD"/>
    <w:rsid w:val="003504B8"/>
  </w:style>
  <w:style w:type="paragraph" w:customStyle="1" w:styleId="3421D4664B6049639D3A14F6BA3B9BDE">
    <w:name w:val="3421D4664B6049639D3A14F6BA3B9BDE"/>
    <w:rsid w:val="003504B8"/>
  </w:style>
  <w:style w:type="paragraph" w:customStyle="1" w:styleId="4173FAFDAA6B4A6296E3EA4A0B85C24A">
    <w:name w:val="4173FAFDAA6B4A6296E3EA4A0B85C24A"/>
    <w:rsid w:val="003504B8"/>
  </w:style>
  <w:style w:type="paragraph" w:customStyle="1" w:styleId="88CD1B80FFA84AF0806DBD2A5C90951A">
    <w:name w:val="88CD1B80FFA84AF0806DBD2A5C90951A"/>
    <w:rsid w:val="003504B8"/>
  </w:style>
  <w:style w:type="paragraph" w:customStyle="1" w:styleId="AAC9EBA05CC7479F9498B5A4ED90D18F">
    <w:name w:val="AAC9EBA05CC7479F9498B5A4ED90D18F"/>
    <w:rsid w:val="003504B8"/>
  </w:style>
  <w:style w:type="paragraph" w:customStyle="1" w:styleId="B5362EC56C474E008F9B98A384A476FB">
    <w:name w:val="B5362EC56C474E008F9B98A384A476FB"/>
    <w:rsid w:val="003504B8"/>
  </w:style>
  <w:style w:type="paragraph" w:customStyle="1" w:styleId="175DECBC24E34141B61E0A5F3ED291EA">
    <w:name w:val="175DECBC24E34141B61E0A5F3ED291EA"/>
    <w:rsid w:val="003504B8"/>
  </w:style>
  <w:style w:type="paragraph" w:customStyle="1" w:styleId="86653E4DE6B74B5BB0CFCAF09C2D3743">
    <w:name w:val="86653E4DE6B74B5BB0CFCAF09C2D3743"/>
    <w:rsid w:val="003504B8"/>
  </w:style>
  <w:style w:type="paragraph" w:customStyle="1" w:styleId="4F5D9041FCFA4933A5B96C4775647014">
    <w:name w:val="4F5D9041FCFA4933A5B96C4775647014"/>
    <w:rsid w:val="003504B8"/>
  </w:style>
  <w:style w:type="paragraph" w:customStyle="1" w:styleId="4FBEE039BAF24C36A122C9D867E0C015">
    <w:name w:val="4FBEE039BAF24C36A122C9D867E0C015"/>
    <w:rsid w:val="003504B8"/>
  </w:style>
  <w:style w:type="paragraph" w:customStyle="1" w:styleId="FB73D0E4A7284D248971181269B2FADC">
    <w:name w:val="FB73D0E4A7284D248971181269B2FADC"/>
    <w:rsid w:val="003504B8"/>
  </w:style>
  <w:style w:type="paragraph" w:customStyle="1" w:styleId="CCB3D8BE6AC94ECC83D289DBEC2C66A3">
    <w:name w:val="CCB3D8BE6AC94ECC83D289DBEC2C66A3"/>
    <w:rsid w:val="003504B8"/>
  </w:style>
  <w:style w:type="paragraph" w:customStyle="1" w:styleId="1C70824C1EF0494F9C609632A779760F">
    <w:name w:val="1C70824C1EF0494F9C609632A779760F"/>
    <w:rsid w:val="003504B8"/>
  </w:style>
  <w:style w:type="paragraph" w:customStyle="1" w:styleId="2CD1F7BE84F04521ACDCBA76D363A9F1">
    <w:name w:val="2CD1F7BE84F04521ACDCBA76D363A9F1"/>
    <w:rsid w:val="003504B8"/>
  </w:style>
  <w:style w:type="paragraph" w:customStyle="1" w:styleId="E4E621A30D8D4E7CBC8CA685A852467F">
    <w:name w:val="E4E621A30D8D4E7CBC8CA685A852467F"/>
    <w:rsid w:val="003504B8"/>
  </w:style>
  <w:style w:type="paragraph" w:customStyle="1" w:styleId="85BA3C30EC844F5AB833BEF0E614CACA">
    <w:name w:val="85BA3C30EC844F5AB833BEF0E614CACA"/>
    <w:rsid w:val="003504B8"/>
  </w:style>
  <w:style w:type="paragraph" w:customStyle="1" w:styleId="4EB3AF2DAF134C299925DF2D744F9164">
    <w:name w:val="4EB3AF2DAF134C299925DF2D744F9164"/>
    <w:rsid w:val="003504B8"/>
  </w:style>
  <w:style w:type="paragraph" w:customStyle="1" w:styleId="E9D45418DB7D49E1B231642BFC8D2588">
    <w:name w:val="E9D45418DB7D49E1B231642BFC8D2588"/>
    <w:rsid w:val="003504B8"/>
  </w:style>
  <w:style w:type="paragraph" w:customStyle="1" w:styleId="2FB1F0AE8CC242F58C15B1420690ACA7">
    <w:name w:val="2FB1F0AE8CC242F58C15B1420690ACA7"/>
    <w:rsid w:val="003504B8"/>
  </w:style>
  <w:style w:type="paragraph" w:customStyle="1" w:styleId="81007BD813034320842CEE580ABE15CC">
    <w:name w:val="81007BD813034320842CEE580ABE15CC"/>
    <w:rsid w:val="003504B8"/>
  </w:style>
  <w:style w:type="paragraph" w:customStyle="1" w:styleId="46DC4E09306F42FB9E86330AAE94CF8F">
    <w:name w:val="46DC4E09306F42FB9E86330AAE94CF8F"/>
    <w:rsid w:val="003504B8"/>
  </w:style>
  <w:style w:type="paragraph" w:customStyle="1" w:styleId="18A0EA9EEB954F3D9D7551BAA4C1A7C6">
    <w:name w:val="18A0EA9EEB954F3D9D7551BAA4C1A7C6"/>
    <w:rsid w:val="003504B8"/>
  </w:style>
  <w:style w:type="paragraph" w:customStyle="1" w:styleId="E1325680FA9541D187D8BFA4B89E64F6">
    <w:name w:val="E1325680FA9541D187D8BFA4B89E64F6"/>
    <w:rsid w:val="003504B8"/>
  </w:style>
  <w:style w:type="paragraph" w:customStyle="1" w:styleId="D3A30BFB94A04284B33660730C1DD341">
    <w:name w:val="D3A30BFB94A04284B33660730C1DD341"/>
    <w:rsid w:val="003504B8"/>
  </w:style>
  <w:style w:type="paragraph" w:customStyle="1" w:styleId="B9280D2650DF43AEBF74B649448DD2AC">
    <w:name w:val="B9280D2650DF43AEBF74B649448DD2AC"/>
    <w:rsid w:val="003504B8"/>
  </w:style>
  <w:style w:type="paragraph" w:customStyle="1" w:styleId="04FE69C88D144F389AD269AED9FF5C7E">
    <w:name w:val="04FE69C88D144F389AD269AED9FF5C7E"/>
    <w:rsid w:val="003504B8"/>
  </w:style>
  <w:style w:type="paragraph" w:customStyle="1" w:styleId="7BFC51D4A48640B7820F911AFE0F6713">
    <w:name w:val="7BFC51D4A48640B7820F911AFE0F6713"/>
    <w:rsid w:val="003504B8"/>
  </w:style>
  <w:style w:type="paragraph" w:customStyle="1" w:styleId="FF5D490C021E4AE99FC0ABC6F4D9F771">
    <w:name w:val="FF5D490C021E4AE99FC0ABC6F4D9F771"/>
    <w:rsid w:val="003504B8"/>
  </w:style>
  <w:style w:type="paragraph" w:customStyle="1" w:styleId="6869AA1B3791434094800B1A97E20ED8">
    <w:name w:val="6869AA1B3791434094800B1A97E20ED8"/>
    <w:rsid w:val="003504B8"/>
  </w:style>
  <w:style w:type="paragraph" w:customStyle="1" w:styleId="817A068A4BE44AB8B42626856B426AC0">
    <w:name w:val="817A068A4BE44AB8B42626856B426AC0"/>
    <w:rsid w:val="003504B8"/>
  </w:style>
  <w:style w:type="paragraph" w:customStyle="1" w:styleId="82401FAD02D141719600EF4D05696491">
    <w:name w:val="82401FAD02D141719600EF4D05696491"/>
    <w:rsid w:val="003504B8"/>
  </w:style>
  <w:style w:type="paragraph" w:customStyle="1" w:styleId="7F03DD2850934E6796FAE4A2999FE324">
    <w:name w:val="7F03DD2850934E6796FAE4A2999FE324"/>
    <w:rsid w:val="003504B8"/>
  </w:style>
  <w:style w:type="paragraph" w:customStyle="1" w:styleId="BEA8DEFD82574F219803B6AB5A5D80DB">
    <w:name w:val="BEA8DEFD82574F219803B6AB5A5D80DB"/>
    <w:rsid w:val="003504B8"/>
  </w:style>
  <w:style w:type="paragraph" w:customStyle="1" w:styleId="7DF2D3DB8B39468EB2C9CA863D3800A0">
    <w:name w:val="7DF2D3DB8B39468EB2C9CA863D3800A0"/>
    <w:rsid w:val="003504B8"/>
  </w:style>
  <w:style w:type="paragraph" w:customStyle="1" w:styleId="1CE62997C1F64F03A1479811D74E4E43">
    <w:name w:val="1CE62997C1F64F03A1479811D74E4E43"/>
    <w:rsid w:val="003504B8"/>
  </w:style>
  <w:style w:type="paragraph" w:customStyle="1" w:styleId="25318AC924A04D159A9B45DA31128AF1">
    <w:name w:val="25318AC924A04D159A9B45DA31128AF1"/>
    <w:rsid w:val="003504B8"/>
  </w:style>
  <w:style w:type="paragraph" w:customStyle="1" w:styleId="1D84E3A986A94EC09FD53AE1AC9FB716">
    <w:name w:val="1D84E3A986A94EC09FD53AE1AC9FB716"/>
    <w:rsid w:val="003504B8"/>
  </w:style>
  <w:style w:type="paragraph" w:customStyle="1" w:styleId="F4931281AE9348D588700B5C338CA974">
    <w:name w:val="F4931281AE9348D588700B5C338CA974"/>
    <w:rsid w:val="003504B8"/>
  </w:style>
  <w:style w:type="paragraph" w:customStyle="1" w:styleId="4D4D3872118E4EF1BA0E1FA722A3954A">
    <w:name w:val="4D4D3872118E4EF1BA0E1FA722A3954A"/>
    <w:rsid w:val="003504B8"/>
  </w:style>
  <w:style w:type="paragraph" w:customStyle="1" w:styleId="FFC4E97A6B9741CEB4AD25ABB44E50BE">
    <w:name w:val="FFC4E97A6B9741CEB4AD25ABB44E50BE"/>
    <w:rsid w:val="003504B8"/>
  </w:style>
  <w:style w:type="paragraph" w:customStyle="1" w:styleId="B2741237EC6043E3A40BDA608892B270">
    <w:name w:val="B2741237EC6043E3A40BDA608892B270"/>
    <w:rsid w:val="003504B8"/>
  </w:style>
  <w:style w:type="paragraph" w:customStyle="1" w:styleId="5AB29F1622BC4572BD94A8C6E8AAB704">
    <w:name w:val="5AB29F1622BC4572BD94A8C6E8AAB704"/>
    <w:rsid w:val="003504B8"/>
  </w:style>
  <w:style w:type="paragraph" w:customStyle="1" w:styleId="C6D4C3DA59174EE6871CDCD756589760">
    <w:name w:val="C6D4C3DA59174EE6871CDCD756589760"/>
    <w:rsid w:val="003504B8"/>
  </w:style>
  <w:style w:type="paragraph" w:customStyle="1" w:styleId="782E0E96EFEE4A55B4BB1B50CEF67841">
    <w:name w:val="782E0E96EFEE4A55B4BB1B50CEF67841"/>
    <w:rsid w:val="003504B8"/>
  </w:style>
  <w:style w:type="paragraph" w:customStyle="1" w:styleId="936BEC9C82AF4D03B57CDDB620111C50">
    <w:name w:val="936BEC9C82AF4D03B57CDDB620111C50"/>
    <w:rsid w:val="003504B8"/>
  </w:style>
  <w:style w:type="paragraph" w:customStyle="1" w:styleId="A2F9C65AD8A84FB3903604C59478B3F4">
    <w:name w:val="A2F9C65AD8A84FB3903604C59478B3F4"/>
    <w:rsid w:val="003504B8"/>
  </w:style>
  <w:style w:type="paragraph" w:customStyle="1" w:styleId="19AAF9D6DB2A45998BC3B904AF4AEC39">
    <w:name w:val="19AAF9D6DB2A45998BC3B904AF4AEC39"/>
    <w:rsid w:val="003504B8"/>
  </w:style>
  <w:style w:type="paragraph" w:customStyle="1" w:styleId="001DD47C6EFF480A91BCC6B3F4863D2D">
    <w:name w:val="001DD47C6EFF480A91BCC6B3F4863D2D"/>
    <w:rsid w:val="003504B8"/>
  </w:style>
  <w:style w:type="paragraph" w:customStyle="1" w:styleId="EFD8B1C2F7CC4A55B19E35ACDC1AC331">
    <w:name w:val="EFD8B1C2F7CC4A55B19E35ACDC1AC331"/>
    <w:rsid w:val="003504B8"/>
  </w:style>
  <w:style w:type="paragraph" w:customStyle="1" w:styleId="6D1F4A646CCA4FAE8FE0C1F183B54FD6">
    <w:name w:val="6D1F4A646CCA4FAE8FE0C1F183B54FD6"/>
    <w:rsid w:val="003504B8"/>
  </w:style>
  <w:style w:type="paragraph" w:customStyle="1" w:styleId="5EAAA274B61D4E6794AF8A6B3BD50E31">
    <w:name w:val="5EAAA274B61D4E6794AF8A6B3BD50E31"/>
    <w:rsid w:val="003504B8"/>
  </w:style>
  <w:style w:type="paragraph" w:customStyle="1" w:styleId="C4EDAEC0F92641F0A8FE8E6C22468B66">
    <w:name w:val="C4EDAEC0F92641F0A8FE8E6C22468B66"/>
    <w:rsid w:val="003504B8"/>
  </w:style>
  <w:style w:type="paragraph" w:customStyle="1" w:styleId="839100925A7E4D81975858E4BA5E9763">
    <w:name w:val="839100925A7E4D81975858E4BA5E9763"/>
    <w:rsid w:val="003504B8"/>
  </w:style>
  <w:style w:type="paragraph" w:customStyle="1" w:styleId="B9B182E909B54BDDA8EF2A64E3B95C1E">
    <w:name w:val="B9B182E909B54BDDA8EF2A64E3B95C1E"/>
    <w:rsid w:val="003504B8"/>
  </w:style>
  <w:style w:type="paragraph" w:customStyle="1" w:styleId="5B5380830E6A413084C98FAED2632828">
    <w:name w:val="5B5380830E6A413084C98FAED2632828"/>
    <w:rsid w:val="003504B8"/>
  </w:style>
  <w:style w:type="paragraph" w:customStyle="1" w:styleId="A275411CAB764E8799071C7CC2E73F5C">
    <w:name w:val="A275411CAB764E8799071C7CC2E73F5C"/>
    <w:rsid w:val="003504B8"/>
  </w:style>
  <w:style w:type="paragraph" w:customStyle="1" w:styleId="6467F4217652471492456A1675099500">
    <w:name w:val="6467F4217652471492456A1675099500"/>
    <w:rsid w:val="003504B8"/>
  </w:style>
  <w:style w:type="paragraph" w:customStyle="1" w:styleId="6E5922B16A404C68BD779D87BF4442B8">
    <w:name w:val="6E5922B16A404C68BD779D87BF4442B8"/>
    <w:rsid w:val="003504B8"/>
  </w:style>
  <w:style w:type="paragraph" w:customStyle="1" w:styleId="2ED01E30A0A64D8FA35E9B7E6B9803B0">
    <w:name w:val="2ED01E30A0A64D8FA35E9B7E6B9803B0"/>
    <w:rsid w:val="003504B8"/>
  </w:style>
  <w:style w:type="paragraph" w:customStyle="1" w:styleId="99C77599B3D34F23B97852661E3FEE55">
    <w:name w:val="99C77599B3D34F23B97852661E3FEE55"/>
    <w:rsid w:val="003504B8"/>
  </w:style>
  <w:style w:type="paragraph" w:customStyle="1" w:styleId="9D158558826B4088825FD4C992F45BAD">
    <w:name w:val="9D158558826B4088825FD4C992F45BAD"/>
    <w:rsid w:val="003504B8"/>
  </w:style>
  <w:style w:type="paragraph" w:customStyle="1" w:styleId="9ECB8D4339314EFBB506F809444985A2">
    <w:name w:val="9ECB8D4339314EFBB506F809444985A2"/>
    <w:rsid w:val="003504B8"/>
  </w:style>
  <w:style w:type="paragraph" w:customStyle="1" w:styleId="B6A2A49CE3F34777BF0C7656F9CE8441">
    <w:name w:val="B6A2A49CE3F34777BF0C7656F9CE8441"/>
    <w:rsid w:val="003504B8"/>
  </w:style>
  <w:style w:type="paragraph" w:customStyle="1" w:styleId="17A333F3136543D895753F875E7A60EB">
    <w:name w:val="17A333F3136543D895753F875E7A60EB"/>
    <w:rsid w:val="003504B8"/>
  </w:style>
  <w:style w:type="paragraph" w:customStyle="1" w:styleId="3DB913DF33C6453992BCA06FBB38D82D">
    <w:name w:val="3DB913DF33C6453992BCA06FBB38D82D"/>
    <w:rsid w:val="003504B8"/>
  </w:style>
  <w:style w:type="paragraph" w:customStyle="1" w:styleId="25E87A8B19964418B7DDE00AF1E6E2F0">
    <w:name w:val="25E87A8B19964418B7DDE00AF1E6E2F0"/>
    <w:rsid w:val="003504B8"/>
  </w:style>
  <w:style w:type="paragraph" w:customStyle="1" w:styleId="DBA02D7D465949BAB536FA2E9AAC5571">
    <w:name w:val="DBA02D7D465949BAB536FA2E9AAC5571"/>
    <w:rsid w:val="003504B8"/>
  </w:style>
  <w:style w:type="paragraph" w:customStyle="1" w:styleId="CD85B152BE454BC58794D58670B6F174">
    <w:name w:val="CD85B152BE454BC58794D58670B6F174"/>
    <w:rsid w:val="003504B8"/>
  </w:style>
  <w:style w:type="paragraph" w:customStyle="1" w:styleId="DD992BE2F006444F800A03B21383F903">
    <w:name w:val="DD992BE2F006444F800A03B21383F903"/>
    <w:rsid w:val="003504B8"/>
  </w:style>
  <w:style w:type="paragraph" w:customStyle="1" w:styleId="0F511FD82A7F4545AE9269BEB34BD5D2">
    <w:name w:val="0F511FD82A7F4545AE9269BEB34BD5D2"/>
    <w:rsid w:val="003504B8"/>
  </w:style>
  <w:style w:type="paragraph" w:customStyle="1" w:styleId="CFF966018F574856A8EF487401A55A22">
    <w:name w:val="CFF966018F574856A8EF487401A55A22"/>
    <w:rsid w:val="003504B8"/>
  </w:style>
  <w:style w:type="paragraph" w:customStyle="1" w:styleId="F9CBA72A9756462BA3FBE3E53BA4CBC1">
    <w:name w:val="F9CBA72A9756462BA3FBE3E53BA4CBC1"/>
    <w:rsid w:val="003504B8"/>
  </w:style>
  <w:style w:type="paragraph" w:customStyle="1" w:styleId="D8476C5C028942DA812E259367AB1DBB">
    <w:name w:val="D8476C5C028942DA812E259367AB1DBB"/>
    <w:rsid w:val="003504B8"/>
  </w:style>
  <w:style w:type="paragraph" w:customStyle="1" w:styleId="31097F49425940758F21F9247BFCEB92">
    <w:name w:val="31097F49425940758F21F9247BFCEB92"/>
    <w:rsid w:val="003504B8"/>
  </w:style>
  <w:style w:type="paragraph" w:customStyle="1" w:styleId="0076FABC06AD4425A714F79D11BA9BDD">
    <w:name w:val="0076FABC06AD4425A714F79D11BA9BDD"/>
    <w:rsid w:val="003504B8"/>
  </w:style>
  <w:style w:type="paragraph" w:customStyle="1" w:styleId="C7272126C5C948F6822FA28452FBF6EB">
    <w:name w:val="C7272126C5C948F6822FA28452FBF6EB"/>
    <w:rsid w:val="003504B8"/>
  </w:style>
  <w:style w:type="paragraph" w:customStyle="1" w:styleId="97E58178B61F4373A733F05C1642189A">
    <w:name w:val="97E58178B61F4373A733F05C1642189A"/>
    <w:rsid w:val="003504B8"/>
  </w:style>
  <w:style w:type="paragraph" w:customStyle="1" w:styleId="F0344E4FF9624CEBAFE9662A760399F3">
    <w:name w:val="F0344E4FF9624CEBAFE9662A760399F3"/>
    <w:rsid w:val="003504B8"/>
  </w:style>
  <w:style w:type="paragraph" w:customStyle="1" w:styleId="5ABC0B4E7FE443D08AA8B1E688D8B52E">
    <w:name w:val="5ABC0B4E7FE443D08AA8B1E688D8B52E"/>
    <w:rsid w:val="003504B8"/>
  </w:style>
  <w:style w:type="paragraph" w:customStyle="1" w:styleId="9272BF4229EC4F69995E7A6A26E87FE1">
    <w:name w:val="9272BF4229EC4F69995E7A6A26E87FE1"/>
    <w:rsid w:val="003504B8"/>
  </w:style>
  <w:style w:type="paragraph" w:customStyle="1" w:styleId="76F0CB7CE09B40C0855510EED355F688">
    <w:name w:val="76F0CB7CE09B40C0855510EED355F688"/>
    <w:rsid w:val="003504B8"/>
  </w:style>
  <w:style w:type="paragraph" w:customStyle="1" w:styleId="C389E8E7259C4E338FF14B7A6523DB2E">
    <w:name w:val="C389E8E7259C4E338FF14B7A6523DB2E"/>
    <w:rsid w:val="003504B8"/>
  </w:style>
  <w:style w:type="paragraph" w:customStyle="1" w:styleId="E49E8345E0994D32A653B26B507A0A54">
    <w:name w:val="E49E8345E0994D32A653B26B507A0A54"/>
    <w:rsid w:val="003504B8"/>
  </w:style>
  <w:style w:type="paragraph" w:customStyle="1" w:styleId="66F7D2A2BD6F42519B4FF2AE580644C1">
    <w:name w:val="66F7D2A2BD6F42519B4FF2AE580644C1"/>
    <w:rsid w:val="003504B8"/>
  </w:style>
  <w:style w:type="paragraph" w:customStyle="1" w:styleId="ACF6038FC239401B858EC86FD73C9E8E">
    <w:name w:val="ACF6038FC239401B858EC86FD73C9E8E"/>
    <w:rsid w:val="003504B8"/>
  </w:style>
  <w:style w:type="paragraph" w:customStyle="1" w:styleId="548F1E9CA4D04F359E565B02F13D758F">
    <w:name w:val="548F1E9CA4D04F359E565B02F13D758F"/>
    <w:rsid w:val="003504B8"/>
  </w:style>
  <w:style w:type="paragraph" w:customStyle="1" w:styleId="A2AB1F859CEA43DCB3FC48A1AA7F1DB7">
    <w:name w:val="A2AB1F859CEA43DCB3FC48A1AA7F1DB7"/>
    <w:rsid w:val="003504B8"/>
  </w:style>
  <w:style w:type="paragraph" w:customStyle="1" w:styleId="A71EE289BFA746C691951950C8B6D55D">
    <w:name w:val="A71EE289BFA746C691951950C8B6D55D"/>
    <w:rsid w:val="003504B8"/>
  </w:style>
  <w:style w:type="paragraph" w:customStyle="1" w:styleId="A478CC81C70E4EDDAA8E788FC4F5BBF1">
    <w:name w:val="A478CC81C70E4EDDAA8E788FC4F5BBF1"/>
    <w:rsid w:val="003504B8"/>
  </w:style>
  <w:style w:type="paragraph" w:customStyle="1" w:styleId="13667CF735174F249AAA5EB3CF355297">
    <w:name w:val="13667CF735174F249AAA5EB3CF355297"/>
    <w:rsid w:val="003504B8"/>
  </w:style>
  <w:style w:type="paragraph" w:customStyle="1" w:styleId="75EB797B16624C52AE60830D48A54D90">
    <w:name w:val="75EB797B16624C52AE60830D48A54D90"/>
    <w:rsid w:val="003504B8"/>
  </w:style>
  <w:style w:type="paragraph" w:customStyle="1" w:styleId="DBD177B153A249539652EBF46495AABD">
    <w:name w:val="DBD177B153A249539652EBF46495AABD"/>
    <w:rsid w:val="003504B8"/>
  </w:style>
  <w:style w:type="paragraph" w:customStyle="1" w:styleId="D82F112B924049EF829227D5B19120ED">
    <w:name w:val="D82F112B924049EF829227D5B19120ED"/>
    <w:rsid w:val="003504B8"/>
  </w:style>
  <w:style w:type="paragraph" w:customStyle="1" w:styleId="CC9F3141883C43AD8AC6E46BCB5BEBE6">
    <w:name w:val="CC9F3141883C43AD8AC6E46BCB5BEBE6"/>
    <w:rsid w:val="003504B8"/>
  </w:style>
  <w:style w:type="paragraph" w:customStyle="1" w:styleId="2DFE967F5AE14A548B38DEAC9AA35345">
    <w:name w:val="2DFE967F5AE14A548B38DEAC9AA35345"/>
    <w:rsid w:val="003504B8"/>
  </w:style>
  <w:style w:type="paragraph" w:customStyle="1" w:styleId="F7DDDB31FA66482C8B63853CDF148B26">
    <w:name w:val="F7DDDB31FA66482C8B63853CDF148B26"/>
    <w:rsid w:val="003504B8"/>
  </w:style>
  <w:style w:type="paragraph" w:customStyle="1" w:styleId="BCB44A1BE8B042DCB1E668C04E5C5557">
    <w:name w:val="BCB44A1BE8B042DCB1E668C04E5C5557"/>
    <w:rsid w:val="003504B8"/>
  </w:style>
  <w:style w:type="paragraph" w:customStyle="1" w:styleId="4BC653E6817C4504A91F0B29EF566123">
    <w:name w:val="4BC653E6817C4504A91F0B29EF566123"/>
    <w:rsid w:val="003504B8"/>
  </w:style>
  <w:style w:type="paragraph" w:customStyle="1" w:styleId="86DF92002BA646C6BC08135960C9734D">
    <w:name w:val="86DF92002BA646C6BC08135960C9734D"/>
    <w:rsid w:val="003504B8"/>
  </w:style>
  <w:style w:type="paragraph" w:customStyle="1" w:styleId="1C5D4998494840D5B50C4D2CAA98E025">
    <w:name w:val="1C5D4998494840D5B50C4D2CAA98E025"/>
    <w:rsid w:val="003504B8"/>
  </w:style>
  <w:style w:type="paragraph" w:customStyle="1" w:styleId="55B48BED30B64C68B8DDC893BCCA2D9A">
    <w:name w:val="55B48BED30B64C68B8DDC893BCCA2D9A"/>
    <w:rsid w:val="003504B8"/>
  </w:style>
  <w:style w:type="paragraph" w:customStyle="1" w:styleId="4CDB062E8D164926BDDCAEACA7868580">
    <w:name w:val="4CDB062E8D164926BDDCAEACA7868580"/>
    <w:rsid w:val="003504B8"/>
  </w:style>
  <w:style w:type="paragraph" w:customStyle="1" w:styleId="D0BDEFFC4D384A868699E447F9B67F91">
    <w:name w:val="D0BDEFFC4D384A868699E447F9B67F91"/>
    <w:rsid w:val="003504B8"/>
  </w:style>
  <w:style w:type="paragraph" w:customStyle="1" w:styleId="81C05DE5A73E4C0C97C5B21DD0FDC5DB">
    <w:name w:val="81C05DE5A73E4C0C97C5B21DD0FDC5DB"/>
    <w:rsid w:val="003504B8"/>
  </w:style>
  <w:style w:type="paragraph" w:customStyle="1" w:styleId="89900749E7F14FFDA08BC29594CEECD9">
    <w:name w:val="89900749E7F14FFDA08BC29594CEECD9"/>
    <w:rsid w:val="003504B8"/>
  </w:style>
  <w:style w:type="paragraph" w:customStyle="1" w:styleId="C7DD9B11C4314E6DBCF74A81FFE2A31B">
    <w:name w:val="C7DD9B11C4314E6DBCF74A81FFE2A31B"/>
    <w:rsid w:val="003504B8"/>
  </w:style>
  <w:style w:type="paragraph" w:customStyle="1" w:styleId="19050E25FBDD4492A2B268C85CCE5FA4">
    <w:name w:val="19050E25FBDD4492A2B268C85CCE5FA4"/>
    <w:rsid w:val="003504B8"/>
  </w:style>
  <w:style w:type="paragraph" w:customStyle="1" w:styleId="ACF44F475821435CB6CBFEE50B2DED7C">
    <w:name w:val="ACF44F475821435CB6CBFEE50B2DED7C"/>
    <w:rsid w:val="003504B8"/>
  </w:style>
  <w:style w:type="paragraph" w:customStyle="1" w:styleId="B58BD5069AB749D89B3C82434EDAB635">
    <w:name w:val="B58BD5069AB749D89B3C82434EDAB635"/>
    <w:rsid w:val="003504B8"/>
  </w:style>
  <w:style w:type="paragraph" w:customStyle="1" w:styleId="2EB97D83BADB461ABE1F16ADE80C8D89">
    <w:name w:val="2EB97D83BADB461ABE1F16ADE80C8D89"/>
    <w:rsid w:val="003504B8"/>
  </w:style>
  <w:style w:type="paragraph" w:customStyle="1" w:styleId="4DDD362A52F246F79D935F8569171041">
    <w:name w:val="4DDD362A52F246F79D935F8569171041"/>
    <w:rsid w:val="003504B8"/>
  </w:style>
  <w:style w:type="paragraph" w:customStyle="1" w:styleId="168281A79649488F9FA7EACEE165C351">
    <w:name w:val="168281A79649488F9FA7EACEE165C351"/>
    <w:rsid w:val="003504B8"/>
  </w:style>
  <w:style w:type="paragraph" w:customStyle="1" w:styleId="9FFA14EB13CC42FD8EE6762831F55BD0">
    <w:name w:val="9FFA14EB13CC42FD8EE6762831F55BD0"/>
    <w:rsid w:val="003504B8"/>
  </w:style>
  <w:style w:type="paragraph" w:customStyle="1" w:styleId="69DFBBB08F214E4DB91C6306C6EE9E9C">
    <w:name w:val="69DFBBB08F214E4DB91C6306C6EE9E9C"/>
    <w:rsid w:val="003504B8"/>
  </w:style>
  <w:style w:type="paragraph" w:customStyle="1" w:styleId="A2F00ADE88B0472398CABEE36E314901">
    <w:name w:val="A2F00ADE88B0472398CABEE36E314901"/>
    <w:rsid w:val="003504B8"/>
  </w:style>
  <w:style w:type="paragraph" w:customStyle="1" w:styleId="2F31E4A5E5B9441E895F937AF4099F17">
    <w:name w:val="2F31E4A5E5B9441E895F937AF4099F17"/>
    <w:rsid w:val="003504B8"/>
  </w:style>
  <w:style w:type="paragraph" w:customStyle="1" w:styleId="EB1FD198E83D4A6295F162998D0F6A9E">
    <w:name w:val="EB1FD198E83D4A6295F162998D0F6A9E"/>
    <w:rsid w:val="003504B8"/>
  </w:style>
  <w:style w:type="paragraph" w:customStyle="1" w:styleId="000A2AC68DEB497C9E246C8DD856028E">
    <w:name w:val="000A2AC68DEB497C9E246C8DD856028E"/>
    <w:rsid w:val="003504B8"/>
  </w:style>
  <w:style w:type="paragraph" w:customStyle="1" w:styleId="F36F42745BCB4E9E89EDAF4F632180D5">
    <w:name w:val="F36F42745BCB4E9E89EDAF4F632180D5"/>
    <w:rsid w:val="003504B8"/>
  </w:style>
  <w:style w:type="paragraph" w:customStyle="1" w:styleId="209BD21B03694B1C9DC5C9F8A2E3720F">
    <w:name w:val="209BD21B03694B1C9DC5C9F8A2E3720F"/>
    <w:rsid w:val="003504B8"/>
  </w:style>
  <w:style w:type="paragraph" w:customStyle="1" w:styleId="D78D9A8B92484368BFA354EFDE04F902">
    <w:name w:val="D78D9A8B92484368BFA354EFDE04F902"/>
    <w:rsid w:val="003504B8"/>
  </w:style>
  <w:style w:type="paragraph" w:customStyle="1" w:styleId="6590819CED2440C4AF3394BDAFAEA625">
    <w:name w:val="6590819CED2440C4AF3394BDAFAEA625"/>
    <w:rsid w:val="003504B8"/>
  </w:style>
  <w:style w:type="paragraph" w:customStyle="1" w:styleId="A741A4DE65B74FCB8EE25BA93C854044">
    <w:name w:val="A741A4DE65B74FCB8EE25BA93C854044"/>
    <w:rsid w:val="003504B8"/>
  </w:style>
  <w:style w:type="paragraph" w:customStyle="1" w:styleId="E5DD75B0478348DEA54749699D132151">
    <w:name w:val="E5DD75B0478348DEA54749699D132151"/>
    <w:rsid w:val="003504B8"/>
  </w:style>
  <w:style w:type="paragraph" w:customStyle="1" w:styleId="9388F00E9539466CA3B2D9DFBBB066DB">
    <w:name w:val="9388F00E9539466CA3B2D9DFBBB066DB"/>
    <w:rsid w:val="003504B8"/>
  </w:style>
  <w:style w:type="paragraph" w:customStyle="1" w:styleId="B84EF33D75CF48888E1D4E29466918EB">
    <w:name w:val="B84EF33D75CF48888E1D4E29466918EB"/>
    <w:rsid w:val="003504B8"/>
  </w:style>
  <w:style w:type="paragraph" w:customStyle="1" w:styleId="D9F5FBABC1D0412580FA6BC0E9A50740">
    <w:name w:val="D9F5FBABC1D0412580FA6BC0E9A50740"/>
    <w:rsid w:val="003504B8"/>
  </w:style>
  <w:style w:type="paragraph" w:customStyle="1" w:styleId="72E84A4E8FB0467A9D40AA29ABFA06A8">
    <w:name w:val="72E84A4E8FB0467A9D40AA29ABFA06A8"/>
    <w:rsid w:val="003504B8"/>
  </w:style>
  <w:style w:type="paragraph" w:customStyle="1" w:styleId="86D0E4A310A34EC0B28820AADD1FC7A2">
    <w:name w:val="86D0E4A310A34EC0B28820AADD1FC7A2"/>
    <w:rsid w:val="003504B8"/>
  </w:style>
  <w:style w:type="paragraph" w:customStyle="1" w:styleId="D2954D996202430FB17BB38F6DAEFF84">
    <w:name w:val="D2954D996202430FB17BB38F6DAEFF84"/>
    <w:rsid w:val="003504B8"/>
  </w:style>
  <w:style w:type="paragraph" w:customStyle="1" w:styleId="C880849F8AA744B7885B304F4C3E7EC9">
    <w:name w:val="C880849F8AA744B7885B304F4C3E7EC9"/>
    <w:rsid w:val="003504B8"/>
  </w:style>
  <w:style w:type="paragraph" w:customStyle="1" w:styleId="4BA9E77521B7465F826432E83D40AF04">
    <w:name w:val="4BA9E77521B7465F826432E83D40AF04"/>
    <w:rsid w:val="003504B8"/>
  </w:style>
  <w:style w:type="paragraph" w:customStyle="1" w:styleId="016C936F1AA64A2F90C6EB1A5B770CBC">
    <w:name w:val="016C936F1AA64A2F90C6EB1A5B770CBC"/>
    <w:rsid w:val="003504B8"/>
  </w:style>
  <w:style w:type="paragraph" w:customStyle="1" w:styleId="C562B52E92804D28B471939A0BBDC80A">
    <w:name w:val="C562B52E92804D28B471939A0BBDC80A"/>
    <w:rsid w:val="003504B8"/>
  </w:style>
  <w:style w:type="paragraph" w:customStyle="1" w:styleId="550EF989022845B3A7AC1E4D250CBF2B">
    <w:name w:val="550EF989022845B3A7AC1E4D250CBF2B"/>
    <w:rsid w:val="003504B8"/>
  </w:style>
  <w:style w:type="paragraph" w:customStyle="1" w:styleId="0F1074B2148848B7A861720E4117BDB7">
    <w:name w:val="0F1074B2148848B7A861720E4117BDB7"/>
    <w:rsid w:val="003504B8"/>
  </w:style>
  <w:style w:type="paragraph" w:customStyle="1" w:styleId="27BA148FF2EF434EA79304D255061F78">
    <w:name w:val="27BA148FF2EF434EA79304D255061F78"/>
    <w:rsid w:val="003504B8"/>
  </w:style>
  <w:style w:type="paragraph" w:customStyle="1" w:styleId="C90AD207752F40CA871EC39BE85104DE">
    <w:name w:val="C90AD207752F40CA871EC39BE85104DE"/>
    <w:rsid w:val="003504B8"/>
  </w:style>
  <w:style w:type="paragraph" w:customStyle="1" w:styleId="1CB1440888444E18A1606EEBB5433F22">
    <w:name w:val="1CB1440888444E18A1606EEBB5433F22"/>
    <w:rsid w:val="003504B8"/>
  </w:style>
  <w:style w:type="paragraph" w:customStyle="1" w:styleId="054FD28B422942B0839264AF15512EB1">
    <w:name w:val="054FD28B422942B0839264AF15512EB1"/>
    <w:rsid w:val="003504B8"/>
  </w:style>
  <w:style w:type="paragraph" w:customStyle="1" w:styleId="3FC5A8CD2EFB40B9BF3E23A74F781E81">
    <w:name w:val="3FC5A8CD2EFB40B9BF3E23A74F781E81"/>
    <w:rsid w:val="003504B8"/>
  </w:style>
  <w:style w:type="paragraph" w:customStyle="1" w:styleId="34869B74E1E844958C6879F36AF98487">
    <w:name w:val="34869B74E1E844958C6879F36AF98487"/>
    <w:rsid w:val="003504B8"/>
  </w:style>
  <w:style w:type="paragraph" w:customStyle="1" w:styleId="B1CC66B054C841C0BCD28FCF8BA706FD">
    <w:name w:val="B1CC66B054C841C0BCD28FCF8BA706FD"/>
    <w:rsid w:val="003504B8"/>
  </w:style>
  <w:style w:type="paragraph" w:customStyle="1" w:styleId="08BACCE2BF5F49E4BB62FA465612AA03">
    <w:name w:val="08BACCE2BF5F49E4BB62FA465612AA03"/>
    <w:rsid w:val="003504B8"/>
  </w:style>
  <w:style w:type="paragraph" w:customStyle="1" w:styleId="5E60488473E04E62B0D6EA6F7E298E84">
    <w:name w:val="5E60488473E04E62B0D6EA6F7E298E84"/>
    <w:rsid w:val="003504B8"/>
  </w:style>
  <w:style w:type="paragraph" w:customStyle="1" w:styleId="6596AA7CAAFD4CE5A9ADF460D25C1438">
    <w:name w:val="6596AA7CAAFD4CE5A9ADF460D25C1438"/>
    <w:rsid w:val="003504B8"/>
  </w:style>
  <w:style w:type="paragraph" w:customStyle="1" w:styleId="89BDBDE356844F0DAE7D39C5047F2D75">
    <w:name w:val="89BDBDE356844F0DAE7D39C5047F2D75"/>
    <w:rsid w:val="003504B8"/>
  </w:style>
  <w:style w:type="paragraph" w:customStyle="1" w:styleId="94AB8E9C40B143329D7EC71F27B73DD6">
    <w:name w:val="94AB8E9C40B143329D7EC71F27B73DD6"/>
    <w:rsid w:val="003504B8"/>
  </w:style>
  <w:style w:type="paragraph" w:customStyle="1" w:styleId="A730D7447AA54DC28FD47FBCCFBBA346">
    <w:name w:val="A730D7447AA54DC28FD47FBCCFBBA346"/>
    <w:rsid w:val="003504B8"/>
  </w:style>
  <w:style w:type="paragraph" w:customStyle="1" w:styleId="900D9E4B00E542BBAD67C11B8EE7A905">
    <w:name w:val="900D9E4B00E542BBAD67C11B8EE7A905"/>
    <w:rsid w:val="003504B8"/>
  </w:style>
  <w:style w:type="paragraph" w:customStyle="1" w:styleId="A1C3A7B3B8424647B5224698583A9D8A">
    <w:name w:val="A1C3A7B3B8424647B5224698583A9D8A"/>
    <w:rsid w:val="003504B8"/>
  </w:style>
  <w:style w:type="paragraph" w:customStyle="1" w:styleId="F2082EF4686D4911A8C3A639F66072A6">
    <w:name w:val="F2082EF4686D4911A8C3A639F66072A6"/>
    <w:rsid w:val="003504B8"/>
  </w:style>
  <w:style w:type="paragraph" w:customStyle="1" w:styleId="EC32210D97F74A51B3578F0830153786">
    <w:name w:val="EC32210D97F74A51B3578F0830153786"/>
    <w:rsid w:val="003504B8"/>
  </w:style>
  <w:style w:type="paragraph" w:customStyle="1" w:styleId="7A1BF5E12F89475486275C6D76111B3C">
    <w:name w:val="7A1BF5E12F89475486275C6D76111B3C"/>
    <w:rsid w:val="003504B8"/>
  </w:style>
  <w:style w:type="paragraph" w:customStyle="1" w:styleId="73E10C1CF12345F3BF15828D81E85B84">
    <w:name w:val="73E10C1CF12345F3BF15828D81E85B84"/>
    <w:rsid w:val="003504B8"/>
  </w:style>
  <w:style w:type="paragraph" w:customStyle="1" w:styleId="B1F226A355E4467C97C955FA8F68042A">
    <w:name w:val="B1F226A355E4467C97C955FA8F68042A"/>
    <w:rsid w:val="003504B8"/>
  </w:style>
  <w:style w:type="paragraph" w:customStyle="1" w:styleId="B831F4F5B7384761A6E72077F8F3367E">
    <w:name w:val="B831F4F5B7384761A6E72077F8F3367E"/>
    <w:rsid w:val="003504B8"/>
  </w:style>
  <w:style w:type="paragraph" w:customStyle="1" w:styleId="8263E043A1194CB0AE484690F4288DBC">
    <w:name w:val="8263E043A1194CB0AE484690F4288DBC"/>
    <w:rsid w:val="003504B8"/>
  </w:style>
  <w:style w:type="paragraph" w:customStyle="1" w:styleId="25BE2DDEAD184EF8BB45F441775894BC">
    <w:name w:val="25BE2DDEAD184EF8BB45F441775894BC"/>
    <w:rsid w:val="003504B8"/>
  </w:style>
  <w:style w:type="paragraph" w:customStyle="1" w:styleId="8517D834AD8847CF8BAD52E54512BF9E">
    <w:name w:val="8517D834AD8847CF8BAD52E54512BF9E"/>
    <w:rsid w:val="003504B8"/>
  </w:style>
  <w:style w:type="paragraph" w:customStyle="1" w:styleId="7BE5C3A139BC4592ACF53D78DC948641">
    <w:name w:val="7BE5C3A139BC4592ACF53D78DC948641"/>
    <w:rsid w:val="003504B8"/>
  </w:style>
  <w:style w:type="paragraph" w:customStyle="1" w:styleId="DF1E96316ED64041AED528E62E10070D">
    <w:name w:val="DF1E96316ED64041AED528E62E10070D"/>
    <w:rsid w:val="003504B8"/>
  </w:style>
  <w:style w:type="paragraph" w:customStyle="1" w:styleId="312D045C76CD4471A6632001CEC43A14">
    <w:name w:val="312D045C76CD4471A6632001CEC43A14"/>
    <w:rsid w:val="003504B8"/>
  </w:style>
  <w:style w:type="paragraph" w:customStyle="1" w:styleId="DA61D366EC3F4B4EAC474C9323DBDCD6">
    <w:name w:val="DA61D366EC3F4B4EAC474C9323DBDCD6"/>
    <w:rsid w:val="003504B8"/>
  </w:style>
  <w:style w:type="paragraph" w:customStyle="1" w:styleId="942EEF38031A42D98CDAAFA3DC972CD5">
    <w:name w:val="942EEF38031A42D98CDAAFA3DC972CD5"/>
    <w:rsid w:val="003504B8"/>
  </w:style>
  <w:style w:type="paragraph" w:customStyle="1" w:styleId="F55B56A0F0A74564BB110EB8C8819AAE">
    <w:name w:val="F55B56A0F0A74564BB110EB8C8819AAE"/>
    <w:rsid w:val="003504B8"/>
  </w:style>
  <w:style w:type="paragraph" w:customStyle="1" w:styleId="CA5E399427A4425CB5B598846FF931C1">
    <w:name w:val="CA5E399427A4425CB5B598846FF931C1"/>
    <w:rsid w:val="003504B8"/>
  </w:style>
  <w:style w:type="paragraph" w:customStyle="1" w:styleId="41EE0967113349F383E198B5CC40CCF6">
    <w:name w:val="41EE0967113349F383E198B5CC40CCF6"/>
    <w:rsid w:val="003504B8"/>
  </w:style>
  <w:style w:type="paragraph" w:customStyle="1" w:styleId="6900517986D1417381421866C4E45F7B">
    <w:name w:val="6900517986D1417381421866C4E45F7B"/>
    <w:rsid w:val="003504B8"/>
  </w:style>
  <w:style w:type="paragraph" w:customStyle="1" w:styleId="A4D3333D1B464FB798A7E0179D90574D">
    <w:name w:val="A4D3333D1B464FB798A7E0179D90574D"/>
    <w:rsid w:val="003504B8"/>
  </w:style>
  <w:style w:type="paragraph" w:customStyle="1" w:styleId="FA442325520E46FDA7B7652615C3F009">
    <w:name w:val="FA442325520E46FDA7B7652615C3F009"/>
    <w:rsid w:val="003504B8"/>
  </w:style>
  <w:style w:type="paragraph" w:customStyle="1" w:styleId="28F198B9A9734421B64F594C0BB6ABC2">
    <w:name w:val="28F198B9A9734421B64F594C0BB6ABC2"/>
    <w:rsid w:val="003504B8"/>
  </w:style>
  <w:style w:type="paragraph" w:customStyle="1" w:styleId="D16F04EE64F44B7C99F7ED7DEDEE83B5">
    <w:name w:val="D16F04EE64F44B7C99F7ED7DEDEE83B5"/>
    <w:rsid w:val="003504B8"/>
  </w:style>
  <w:style w:type="paragraph" w:customStyle="1" w:styleId="DF24761ED7CD4969A968F5FDA817901B">
    <w:name w:val="DF24761ED7CD4969A968F5FDA817901B"/>
    <w:rsid w:val="003504B8"/>
  </w:style>
  <w:style w:type="paragraph" w:customStyle="1" w:styleId="E30CC5C9C1544A33AF973019875B58D8">
    <w:name w:val="E30CC5C9C1544A33AF973019875B58D8"/>
    <w:rsid w:val="003504B8"/>
  </w:style>
  <w:style w:type="paragraph" w:customStyle="1" w:styleId="D6E393559DF9435D8A0B5ADEC8D13BEE">
    <w:name w:val="D6E393559DF9435D8A0B5ADEC8D13BEE"/>
    <w:rsid w:val="003504B8"/>
  </w:style>
  <w:style w:type="paragraph" w:customStyle="1" w:styleId="0CBC1F53B8794474831D545B66625CFC">
    <w:name w:val="0CBC1F53B8794474831D545B66625CFC"/>
    <w:rsid w:val="003504B8"/>
  </w:style>
  <w:style w:type="paragraph" w:customStyle="1" w:styleId="2E4EDE238E444F3296CA35526E4677DB">
    <w:name w:val="2E4EDE238E444F3296CA35526E4677DB"/>
    <w:rsid w:val="003504B8"/>
  </w:style>
  <w:style w:type="paragraph" w:customStyle="1" w:styleId="55DE3AAF9DF2469C917D2F749088AB3C">
    <w:name w:val="55DE3AAF9DF2469C917D2F749088AB3C"/>
    <w:rsid w:val="003504B8"/>
  </w:style>
  <w:style w:type="paragraph" w:customStyle="1" w:styleId="F6E53181036544AC8FA8AB834ABBDD2F">
    <w:name w:val="F6E53181036544AC8FA8AB834ABBDD2F"/>
    <w:rsid w:val="003504B8"/>
  </w:style>
  <w:style w:type="paragraph" w:customStyle="1" w:styleId="EF5EF372EC914820A2504C35A7C01018">
    <w:name w:val="EF5EF372EC914820A2504C35A7C01018"/>
    <w:rsid w:val="003504B8"/>
  </w:style>
  <w:style w:type="paragraph" w:customStyle="1" w:styleId="81FF2F678F0E4992B2882506E11421D5">
    <w:name w:val="81FF2F678F0E4992B2882506E11421D5"/>
    <w:rsid w:val="003504B8"/>
  </w:style>
  <w:style w:type="paragraph" w:customStyle="1" w:styleId="7EBDE9E0307546C39D53B3D457E72873">
    <w:name w:val="7EBDE9E0307546C39D53B3D457E72873"/>
    <w:rsid w:val="003504B8"/>
  </w:style>
  <w:style w:type="paragraph" w:customStyle="1" w:styleId="ACAB56EB266745DCA901E016B76F372A">
    <w:name w:val="ACAB56EB266745DCA901E016B76F372A"/>
    <w:rsid w:val="003504B8"/>
  </w:style>
  <w:style w:type="paragraph" w:customStyle="1" w:styleId="8358D0930E2F4DFAB1CB77DC269D2013">
    <w:name w:val="8358D0930E2F4DFAB1CB77DC269D2013"/>
    <w:rsid w:val="003504B8"/>
  </w:style>
  <w:style w:type="paragraph" w:customStyle="1" w:styleId="4F1954F4AD7A4743953E0C5584061738">
    <w:name w:val="4F1954F4AD7A4743953E0C5584061738"/>
    <w:rsid w:val="003504B8"/>
  </w:style>
  <w:style w:type="paragraph" w:customStyle="1" w:styleId="D70437CD02C4420E84367FB0486E7AEE">
    <w:name w:val="D70437CD02C4420E84367FB0486E7AEE"/>
    <w:rsid w:val="003504B8"/>
  </w:style>
  <w:style w:type="paragraph" w:customStyle="1" w:styleId="1BD40BBA481848988A50D73384A6EDE4">
    <w:name w:val="1BD40BBA481848988A50D73384A6EDE4"/>
    <w:rsid w:val="003504B8"/>
  </w:style>
  <w:style w:type="paragraph" w:customStyle="1" w:styleId="E2688DC5B2524A49A1EAD90E93D9D8A1">
    <w:name w:val="E2688DC5B2524A49A1EAD90E93D9D8A1"/>
    <w:rsid w:val="003504B8"/>
  </w:style>
  <w:style w:type="paragraph" w:customStyle="1" w:styleId="AEC418802B5A402F81C030206402643D">
    <w:name w:val="AEC418802B5A402F81C030206402643D"/>
    <w:rsid w:val="003504B8"/>
  </w:style>
  <w:style w:type="paragraph" w:customStyle="1" w:styleId="6909703FB94E4BB0AFEBE23AD0485BBD">
    <w:name w:val="6909703FB94E4BB0AFEBE23AD0485BBD"/>
    <w:rsid w:val="003504B8"/>
  </w:style>
  <w:style w:type="paragraph" w:customStyle="1" w:styleId="D2C3124E905C4933B039441A6529DE5A">
    <w:name w:val="D2C3124E905C4933B039441A6529DE5A"/>
    <w:rsid w:val="003504B8"/>
  </w:style>
  <w:style w:type="paragraph" w:customStyle="1" w:styleId="B7B25A5A4CE94AA98A932FCFF2B40922">
    <w:name w:val="B7B25A5A4CE94AA98A932FCFF2B40922"/>
    <w:rsid w:val="003504B8"/>
  </w:style>
  <w:style w:type="paragraph" w:customStyle="1" w:styleId="518C5D0E1D794F679FBE41E369ABA9BD">
    <w:name w:val="518C5D0E1D794F679FBE41E369ABA9BD"/>
    <w:rsid w:val="003504B8"/>
  </w:style>
  <w:style w:type="paragraph" w:customStyle="1" w:styleId="8EA031D63A7E4C58A38C9259900E4C2E">
    <w:name w:val="8EA031D63A7E4C58A38C9259900E4C2E"/>
    <w:rsid w:val="003504B8"/>
  </w:style>
  <w:style w:type="paragraph" w:customStyle="1" w:styleId="DC19166DF9A54679B824E47ADD1B1361">
    <w:name w:val="DC19166DF9A54679B824E47ADD1B1361"/>
    <w:rsid w:val="003504B8"/>
  </w:style>
  <w:style w:type="paragraph" w:customStyle="1" w:styleId="DE1F7A80F84441758924D90429512816">
    <w:name w:val="DE1F7A80F84441758924D90429512816"/>
    <w:rsid w:val="003504B8"/>
  </w:style>
  <w:style w:type="paragraph" w:customStyle="1" w:styleId="6987861372B546C2852DCFF772417784">
    <w:name w:val="6987861372B546C2852DCFF772417784"/>
    <w:rsid w:val="003504B8"/>
  </w:style>
  <w:style w:type="paragraph" w:customStyle="1" w:styleId="752A3BAF19F545369F18445727A26F34">
    <w:name w:val="752A3BAF19F545369F18445727A26F34"/>
    <w:rsid w:val="003504B8"/>
  </w:style>
  <w:style w:type="paragraph" w:customStyle="1" w:styleId="79E02AC029BB481E8D200AD60D2E3C3D">
    <w:name w:val="79E02AC029BB481E8D200AD60D2E3C3D"/>
    <w:rsid w:val="003504B8"/>
  </w:style>
  <w:style w:type="paragraph" w:customStyle="1" w:styleId="1EBCAFB0F8404603BAE704EF7E6EA420">
    <w:name w:val="1EBCAFB0F8404603BAE704EF7E6EA420"/>
    <w:rsid w:val="003504B8"/>
  </w:style>
  <w:style w:type="paragraph" w:customStyle="1" w:styleId="BEF9F161DCCB412E9FDE48D61E6F0449">
    <w:name w:val="BEF9F161DCCB412E9FDE48D61E6F0449"/>
    <w:rsid w:val="003504B8"/>
  </w:style>
  <w:style w:type="paragraph" w:customStyle="1" w:styleId="5899092D4EFF42CDB613B37E02480D12">
    <w:name w:val="5899092D4EFF42CDB613B37E02480D12"/>
    <w:rsid w:val="003504B8"/>
  </w:style>
  <w:style w:type="paragraph" w:customStyle="1" w:styleId="D87E89F4CE5F4489A3B0339097B9384C">
    <w:name w:val="D87E89F4CE5F4489A3B0339097B9384C"/>
    <w:rsid w:val="003504B8"/>
  </w:style>
  <w:style w:type="paragraph" w:customStyle="1" w:styleId="B9154077B57843858BAA132E36AB5FE2">
    <w:name w:val="B9154077B57843858BAA132E36AB5FE2"/>
    <w:rsid w:val="003504B8"/>
  </w:style>
  <w:style w:type="paragraph" w:customStyle="1" w:styleId="48F3905A81D84573AC5FEED6C1B4A58C">
    <w:name w:val="48F3905A81D84573AC5FEED6C1B4A58C"/>
    <w:rsid w:val="003504B8"/>
  </w:style>
  <w:style w:type="paragraph" w:customStyle="1" w:styleId="AD5B1FFFA16F446D992B7950DF2B1B21">
    <w:name w:val="AD5B1FFFA16F446D992B7950DF2B1B21"/>
    <w:rsid w:val="003504B8"/>
  </w:style>
  <w:style w:type="paragraph" w:customStyle="1" w:styleId="BF99618EAD4140B0A8ACEB75318CC03E">
    <w:name w:val="BF99618EAD4140B0A8ACEB75318CC03E"/>
    <w:rsid w:val="003504B8"/>
  </w:style>
  <w:style w:type="paragraph" w:customStyle="1" w:styleId="EB57249CDB414431B657D74BEEEF43C2">
    <w:name w:val="EB57249CDB414431B657D74BEEEF43C2"/>
    <w:rsid w:val="003504B8"/>
  </w:style>
  <w:style w:type="paragraph" w:customStyle="1" w:styleId="D0E0291C5F704B0284607C2EB5C60937">
    <w:name w:val="D0E0291C5F704B0284607C2EB5C60937"/>
    <w:rsid w:val="003504B8"/>
  </w:style>
  <w:style w:type="paragraph" w:customStyle="1" w:styleId="4CD6365653DE45D8BF98D9DC6061DC99">
    <w:name w:val="4CD6365653DE45D8BF98D9DC6061DC99"/>
    <w:rsid w:val="003504B8"/>
  </w:style>
  <w:style w:type="paragraph" w:customStyle="1" w:styleId="808D68A112C54303A784C4DF078BC06B">
    <w:name w:val="808D68A112C54303A784C4DF078BC06B"/>
    <w:rsid w:val="003504B8"/>
  </w:style>
  <w:style w:type="paragraph" w:customStyle="1" w:styleId="316F9E1FA75F4BF5B4DA4A59075E98EF">
    <w:name w:val="316F9E1FA75F4BF5B4DA4A59075E98EF"/>
    <w:rsid w:val="003504B8"/>
  </w:style>
  <w:style w:type="paragraph" w:customStyle="1" w:styleId="BC8F2CD9DA694E4DAF4FA36E575905EB">
    <w:name w:val="BC8F2CD9DA694E4DAF4FA36E575905EB"/>
    <w:rsid w:val="003504B8"/>
  </w:style>
  <w:style w:type="paragraph" w:customStyle="1" w:styleId="F309A0D001724A61B6EB3823F0DCAFB9">
    <w:name w:val="F309A0D001724A61B6EB3823F0DCAFB9"/>
    <w:rsid w:val="003504B8"/>
  </w:style>
  <w:style w:type="paragraph" w:customStyle="1" w:styleId="7D36A017C56C4AFA90D7492A5BD0EE44">
    <w:name w:val="7D36A017C56C4AFA90D7492A5BD0EE44"/>
    <w:rsid w:val="003504B8"/>
  </w:style>
  <w:style w:type="paragraph" w:customStyle="1" w:styleId="A11A6B252D774E6AB7F0BB271ACB8B8D">
    <w:name w:val="A11A6B252D774E6AB7F0BB271ACB8B8D"/>
    <w:rsid w:val="003504B8"/>
  </w:style>
  <w:style w:type="paragraph" w:customStyle="1" w:styleId="EE49600549F8481E89B1094E37682816">
    <w:name w:val="EE49600549F8481E89B1094E37682816"/>
    <w:rsid w:val="003504B8"/>
  </w:style>
  <w:style w:type="paragraph" w:customStyle="1" w:styleId="A8FB3EAACCE445BCB2839FBAD9002342">
    <w:name w:val="A8FB3EAACCE445BCB2839FBAD9002342"/>
    <w:rsid w:val="003504B8"/>
  </w:style>
  <w:style w:type="paragraph" w:customStyle="1" w:styleId="7019C8AF549D41D3A2B0240E135FF0D4">
    <w:name w:val="7019C8AF549D41D3A2B0240E135FF0D4"/>
    <w:rsid w:val="003504B8"/>
  </w:style>
  <w:style w:type="paragraph" w:customStyle="1" w:styleId="24378B95E72940F4B26BB228F89CC514">
    <w:name w:val="24378B95E72940F4B26BB228F89CC514"/>
    <w:rsid w:val="003504B8"/>
  </w:style>
  <w:style w:type="paragraph" w:customStyle="1" w:styleId="156B5182DF8049B3A00F0C288F3A7B72">
    <w:name w:val="156B5182DF8049B3A00F0C288F3A7B72"/>
    <w:rsid w:val="003504B8"/>
  </w:style>
  <w:style w:type="paragraph" w:customStyle="1" w:styleId="AA1CFFEA76F1433E87B13B1E053D3E2F">
    <w:name w:val="AA1CFFEA76F1433E87B13B1E053D3E2F"/>
    <w:rsid w:val="003504B8"/>
  </w:style>
  <w:style w:type="paragraph" w:customStyle="1" w:styleId="436F7C19F66648348F3FF0E117AAE282">
    <w:name w:val="436F7C19F66648348F3FF0E117AAE282"/>
    <w:rsid w:val="003504B8"/>
  </w:style>
  <w:style w:type="paragraph" w:customStyle="1" w:styleId="8F930CC28A23405AB3A4B8847FE934F2">
    <w:name w:val="8F930CC28A23405AB3A4B8847FE934F2"/>
    <w:rsid w:val="003504B8"/>
  </w:style>
  <w:style w:type="paragraph" w:customStyle="1" w:styleId="3252BB8981894F36922A760AD075A6C6">
    <w:name w:val="3252BB8981894F36922A760AD075A6C6"/>
    <w:rsid w:val="003504B8"/>
  </w:style>
  <w:style w:type="paragraph" w:customStyle="1" w:styleId="9242C5E3714B418A9E173D1BD3694089">
    <w:name w:val="9242C5E3714B418A9E173D1BD3694089"/>
    <w:rsid w:val="003504B8"/>
  </w:style>
  <w:style w:type="paragraph" w:customStyle="1" w:styleId="750D204F98F74CA482250146B6DC4307">
    <w:name w:val="750D204F98F74CA482250146B6DC4307"/>
    <w:rsid w:val="003504B8"/>
  </w:style>
  <w:style w:type="paragraph" w:customStyle="1" w:styleId="10732BA281914EA4839D9A1E5152C63A">
    <w:name w:val="10732BA281914EA4839D9A1E5152C63A"/>
    <w:rsid w:val="003504B8"/>
  </w:style>
  <w:style w:type="paragraph" w:customStyle="1" w:styleId="8E579373C8E4419B8F8A63E70D678C66">
    <w:name w:val="8E579373C8E4419B8F8A63E70D678C66"/>
    <w:rsid w:val="003504B8"/>
  </w:style>
  <w:style w:type="paragraph" w:customStyle="1" w:styleId="C9FBCA6C31E84BA8B963794907ADAC61">
    <w:name w:val="C9FBCA6C31E84BA8B963794907ADAC61"/>
    <w:rsid w:val="003504B8"/>
  </w:style>
  <w:style w:type="paragraph" w:customStyle="1" w:styleId="9BB2D0CA308943448BF9D2B99C80D423">
    <w:name w:val="9BB2D0CA308943448BF9D2B99C80D423"/>
    <w:rsid w:val="003504B8"/>
  </w:style>
  <w:style w:type="paragraph" w:customStyle="1" w:styleId="E88E0F7C2DC245FABA53D1A346C3BE93">
    <w:name w:val="E88E0F7C2DC245FABA53D1A346C3BE93"/>
    <w:rsid w:val="003504B8"/>
  </w:style>
  <w:style w:type="paragraph" w:customStyle="1" w:styleId="D4702D30723746E581F9F769E4CD6A2B">
    <w:name w:val="D4702D30723746E581F9F769E4CD6A2B"/>
    <w:rsid w:val="003504B8"/>
  </w:style>
  <w:style w:type="paragraph" w:customStyle="1" w:styleId="AEE0AF4E35EB4E1A8633AA0E81944ADE">
    <w:name w:val="AEE0AF4E35EB4E1A8633AA0E81944ADE"/>
    <w:rsid w:val="003504B8"/>
  </w:style>
  <w:style w:type="paragraph" w:customStyle="1" w:styleId="563CFD5135E04722AFB78CBA2BA1FD23">
    <w:name w:val="563CFD5135E04722AFB78CBA2BA1FD23"/>
    <w:rsid w:val="003504B8"/>
  </w:style>
  <w:style w:type="paragraph" w:customStyle="1" w:styleId="362D23B6D7FA46739B3E6E06A8D4AA20">
    <w:name w:val="362D23B6D7FA46739B3E6E06A8D4AA20"/>
    <w:rsid w:val="003504B8"/>
  </w:style>
  <w:style w:type="paragraph" w:customStyle="1" w:styleId="58AACC305A284C6AB14935130D951CB4">
    <w:name w:val="58AACC305A284C6AB14935130D951CB4"/>
    <w:rsid w:val="003504B8"/>
  </w:style>
  <w:style w:type="paragraph" w:customStyle="1" w:styleId="9277B92167314850968128FB2099267C">
    <w:name w:val="9277B92167314850968128FB2099267C"/>
    <w:rsid w:val="003504B8"/>
  </w:style>
  <w:style w:type="paragraph" w:customStyle="1" w:styleId="3D9723A5796541EF8D4CF07F4DB84566">
    <w:name w:val="3D9723A5796541EF8D4CF07F4DB84566"/>
    <w:rsid w:val="003504B8"/>
  </w:style>
  <w:style w:type="paragraph" w:customStyle="1" w:styleId="28855DD8AD95487DA697022931B2D5F7">
    <w:name w:val="28855DD8AD95487DA697022931B2D5F7"/>
    <w:rsid w:val="003504B8"/>
  </w:style>
  <w:style w:type="paragraph" w:customStyle="1" w:styleId="E4312193A01643CCBB59F0C6D0A48D7F">
    <w:name w:val="E4312193A01643CCBB59F0C6D0A48D7F"/>
    <w:rsid w:val="003504B8"/>
  </w:style>
  <w:style w:type="paragraph" w:customStyle="1" w:styleId="1FA6C25B29B642BCB54AA2B97D35DCA5">
    <w:name w:val="1FA6C25B29B642BCB54AA2B97D35DCA5"/>
    <w:rsid w:val="003504B8"/>
  </w:style>
  <w:style w:type="paragraph" w:customStyle="1" w:styleId="0A7A5AA83161415799B64667ED00CA2E">
    <w:name w:val="0A7A5AA83161415799B64667ED00CA2E"/>
    <w:rsid w:val="003504B8"/>
  </w:style>
  <w:style w:type="paragraph" w:customStyle="1" w:styleId="E170BDC2F7BA44EA87DDEC0AC1642CCA">
    <w:name w:val="E170BDC2F7BA44EA87DDEC0AC1642CCA"/>
    <w:rsid w:val="003504B8"/>
  </w:style>
  <w:style w:type="paragraph" w:customStyle="1" w:styleId="51F8904422284C68BAA1DABC4F634864">
    <w:name w:val="51F8904422284C68BAA1DABC4F634864"/>
    <w:rsid w:val="003504B8"/>
  </w:style>
  <w:style w:type="paragraph" w:customStyle="1" w:styleId="7ED5C0642E1843D595084CB38440872A">
    <w:name w:val="7ED5C0642E1843D595084CB38440872A"/>
    <w:rsid w:val="003504B8"/>
  </w:style>
  <w:style w:type="paragraph" w:customStyle="1" w:styleId="B24A3089595A4D4380088BB42086782C">
    <w:name w:val="B24A3089595A4D4380088BB42086782C"/>
    <w:rsid w:val="003504B8"/>
  </w:style>
  <w:style w:type="paragraph" w:customStyle="1" w:styleId="039DAFE71A304AB8988B5F80BB19A708">
    <w:name w:val="039DAFE71A304AB8988B5F80BB19A708"/>
    <w:rsid w:val="003504B8"/>
  </w:style>
  <w:style w:type="paragraph" w:customStyle="1" w:styleId="E120D1503EA142438F814DBBB67227E1">
    <w:name w:val="E120D1503EA142438F814DBBB67227E1"/>
    <w:rsid w:val="003504B8"/>
  </w:style>
  <w:style w:type="paragraph" w:customStyle="1" w:styleId="0CBF0646B3E44DAEBD3EF35D1737BE95">
    <w:name w:val="0CBF0646B3E44DAEBD3EF35D1737BE95"/>
    <w:rsid w:val="003504B8"/>
  </w:style>
  <w:style w:type="paragraph" w:customStyle="1" w:styleId="4B2D3635FE0A428280F209F4835A5B1C">
    <w:name w:val="4B2D3635FE0A428280F209F4835A5B1C"/>
    <w:rsid w:val="003504B8"/>
  </w:style>
  <w:style w:type="paragraph" w:customStyle="1" w:styleId="C9E53F4FFA024ADC9E17E3FF5E6B7939">
    <w:name w:val="C9E53F4FFA024ADC9E17E3FF5E6B7939"/>
    <w:rsid w:val="003504B8"/>
  </w:style>
  <w:style w:type="paragraph" w:customStyle="1" w:styleId="0BABAC864DF34E81883C897D31732114">
    <w:name w:val="0BABAC864DF34E81883C897D31732114"/>
    <w:rsid w:val="003504B8"/>
  </w:style>
  <w:style w:type="paragraph" w:customStyle="1" w:styleId="42AEDA7E24D641DB9C0ACF4BDB818ABB">
    <w:name w:val="42AEDA7E24D641DB9C0ACF4BDB818ABB"/>
    <w:rsid w:val="003504B8"/>
  </w:style>
  <w:style w:type="paragraph" w:customStyle="1" w:styleId="B800DAC8261C4786B151D59E1B981038">
    <w:name w:val="B800DAC8261C4786B151D59E1B981038"/>
    <w:rsid w:val="003504B8"/>
  </w:style>
  <w:style w:type="paragraph" w:customStyle="1" w:styleId="B74AF645534F4872AC7DAC6F0D9D0C99">
    <w:name w:val="B74AF645534F4872AC7DAC6F0D9D0C99"/>
    <w:rsid w:val="003504B8"/>
  </w:style>
  <w:style w:type="paragraph" w:customStyle="1" w:styleId="D27EBE93274C40498AA1B9342D9755A9">
    <w:name w:val="D27EBE93274C40498AA1B9342D9755A9"/>
    <w:rsid w:val="003504B8"/>
  </w:style>
  <w:style w:type="paragraph" w:customStyle="1" w:styleId="8EC9979687CE4CCB98AB2385B8F68C79">
    <w:name w:val="8EC9979687CE4CCB98AB2385B8F68C79"/>
    <w:rsid w:val="003504B8"/>
  </w:style>
  <w:style w:type="paragraph" w:customStyle="1" w:styleId="90643C6F3E1A421DB1A7480613FF21D0">
    <w:name w:val="90643C6F3E1A421DB1A7480613FF21D0"/>
    <w:rsid w:val="003504B8"/>
  </w:style>
  <w:style w:type="paragraph" w:customStyle="1" w:styleId="402BAE21E46A42809991CCF867FBC281">
    <w:name w:val="402BAE21E46A42809991CCF867FBC281"/>
    <w:rsid w:val="003504B8"/>
  </w:style>
  <w:style w:type="paragraph" w:customStyle="1" w:styleId="DDBD19F6A39B452DBC38B59B054D5400">
    <w:name w:val="DDBD19F6A39B452DBC38B59B054D5400"/>
    <w:rsid w:val="003504B8"/>
  </w:style>
  <w:style w:type="paragraph" w:customStyle="1" w:styleId="FB3C2A72CC0143F88B9C91F8809C0A23">
    <w:name w:val="FB3C2A72CC0143F88B9C91F8809C0A23"/>
    <w:rsid w:val="003504B8"/>
  </w:style>
  <w:style w:type="paragraph" w:customStyle="1" w:styleId="18F798DF8E5549C1B0EBC913F161E573">
    <w:name w:val="18F798DF8E5549C1B0EBC913F161E573"/>
    <w:rsid w:val="003504B8"/>
  </w:style>
  <w:style w:type="paragraph" w:customStyle="1" w:styleId="BE92ADE4DA4040E29D346B36CA0EEF03">
    <w:name w:val="BE92ADE4DA4040E29D346B36CA0EEF03"/>
    <w:rsid w:val="003504B8"/>
  </w:style>
  <w:style w:type="paragraph" w:customStyle="1" w:styleId="C388C22AB0B246639AC22FA9ECA066FE">
    <w:name w:val="C388C22AB0B246639AC22FA9ECA066FE"/>
    <w:rsid w:val="003504B8"/>
  </w:style>
  <w:style w:type="paragraph" w:customStyle="1" w:styleId="7FF864025AA945A2B9F2A08AC6A19596">
    <w:name w:val="7FF864025AA945A2B9F2A08AC6A19596"/>
    <w:rsid w:val="003504B8"/>
  </w:style>
  <w:style w:type="paragraph" w:customStyle="1" w:styleId="C992C23077E24186B07CD3B0EADC9172">
    <w:name w:val="C992C23077E24186B07CD3B0EADC9172"/>
    <w:rsid w:val="003504B8"/>
  </w:style>
  <w:style w:type="paragraph" w:customStyle="1" w:styleId="00A76D10D2BF4E3CA108B1AC732FD666">
    <w:name w:val="00A76D10D2BF4E3CA108B1AC732FD666"/>
    <w:rsid w:val="003504B8"/>
  </w:style>
  <w:style w:type="paragraph" w:customStyle="1" w:styleId="DCBCE88A164C4CE6B5B2B79E51AB79E3">
    <w:name w:val="DCBCE88A164C4CE6B5B2B79E51AB79E3"/>
    <w:rsid w:val="003504B8"/>
  </w:style>
  <w:style w:type="paragraph" w:customStyle="1" w:styleId="E3AB636828C84A0184E5771D318CA8B6">
    <w:name w:val="E3AB636828C84A0184E5771D318CA8B6"/>
    <w:rsid w:val="003504B8"/>
  </w:style>
  <w:style w:type="paragraph" w:customStyle="1" w:styleId="804F82652C4744A4B77A71730503255A">
    <w:name w:val="804F82652C4744A4B77A71730503255A"/>
    <w:rsid w:val="003504B8"/>
  </w:style>
  <w:style w:type="paragraph" w:customStyle="1" w:styleId="BC7CB3B1964B4B5B864E173A8F505123">
    <w:name w:val="BC7CB3B1964B4B5B864E173A8F505123"/>
    <w:rsid w:val="003504B8"/>
  </w:style>
  <w:style w:type="paragraph" w:customStyle="1" w:styleId="917F4137969D4F41BFEEB15CF0BF9F68">
    <w:name w:val="917F4137969D4F41BFEEB15CF0BF9F68"/>
    <w:rsid w:val="003504B8"/>
  </w:style>
  <w:style w:type="paragraph" w:customStyle="1" w:styleId="2519FEDF22C0415F92D2BF099345FA8E">
    <w:name w:val="2519FEDF22C0415F92D2BF099345FA8E"/>
    <w:rsid w:val="003504B8"/>
  </w:style>
  <w:style w:type="paragraph" w:customStyle="1" w:styleId="11506BBBE895432BABEA71C59F0EE925">
    <w:name w:val="11506BBBE895432BABEA71C59F0EE925"/>
    <w:rsid w:val="003504B8"/>
  </w:style>
  <w:style w:type="paragraph" w:customStyle="1" w:styleId="A403EE7D2A2C46AD87E10F7C7A36F5A7">
    <w:name w:val="A403EE7D2A2C46AD87E10F7C7A36F5A7"/>
    <w:rsid w:val="003504B8"/>
  </w:style>
  <w:style w:type="paragraph" w:customStyle="1" w:styleId="CC491140D238401D841BF7175AB59CDD">
    <w:name w:val="CC491140D238401D841BF7175AB59CDD"/>
    <w:rsid w:val="003504B8"/>
  </w:style>
  <w:style w:type="paragraph" w:customStyle="1" w:styleId="15B2EF7F76A04ECEA767A38801B552D4">
    <w:name w:val="15B2EF7F76A04ECEA767A38801B552D4"/>
    <w:rsid w:val="003504B8"/>
  </w:style>
  <w:style w:type="paragraph" w:customStyle="1" w:styleId="66B922022D2248ECB2A29576FFDD8A19">
    <w:name w:val="66B922022D2248ECB2A29576FFDD8A19"/>
    <w:rsid w:val="003504B8"/>
  </w:style>
  <w:style w:type="paragraph" w:customStyle="1" w:styleId="94E83110FEE944E18727B6F5EAB9D0CE">
    <w:name w:val="94E83110FEE944E18727B6F5EAB9D0CE"/>
    <w:rsid w:val="003504B8"/>
  </w:style>
  <w:style w:type="paragraph" w:customStyle="1" w:styleId="78A798BD1DEE431C95F011F0B6C13282">
    <w:name w:val="78A798BD1DEE431C95F011F0B6C13282"/>
    <w:rsid w:val="003504B8"/>
  </w:style>
  <w:style w:type="paragraph" w:customStyle="1" w:styleId="CBFBA3CB2578405E9A1B4CA6463595CC">
    <w:name w:val="CBFBA3CB2578405E9A1B4CA6463595CC"/>
    <w:rsid w:val="003504B8"/>
  </w:style>
  <w:style w:type="paragraph" w:customStyle="1" w:styleId="0FEB9968DAE44FD6B3C4DC66D3295B68">
    <w:name w:val="0FEB9968DAE44FD6B3C4DC66D3295B68"/>
    <w:rsid w:val="003504B8"/>
  </w:style>
  <w:style w:type="paragraph" w:customStyle="1" w:styleId="A68E06CA7B6D4756A70A216ADF2F906D">
    <w:name w:val="A68E06CA7B6D4756A70A216ADF2F906D"/>
    <w:rsid w:val="003504B8"/>
  </w:style>
  <w:style w:type="paragraph" w:customStyle="1" w:styleId="09F81B44D1D84B7DAFA6A93A653B4D85">
    <w:name w:val="09F81B44D1D84B7DAFA6A93A653B4D85"/>
    <w:rsid w:val="003504B8"/>
  </w:style>
  <w:style w:type="paragraph" w:customStyle="1" w:styleId="A28EB71FC4224DDE924816810EEB6C2F">
    <w:name w:val="A28EB71FC4224DDE924816810EEB6C2F"/>
    <w:rsid w:val="003504B8"/>
  </w:style>
  <w:style w:type="paragraph" w:customStyle="1" w:styleId="9BC1D49F9F6A44D4BF539ADA803AF9F2">
    <w:name w:val="9BC1D49F9F6A44D4BF539ADA803AF9F2"/>
    <w:rsid w:val="003504B8"/>
  </w:style>
  <w:style w:type="paragraph" w:customStyle="1" w:styleId="46385A1E808F455A95E5A9D3961953BC">
    <w:name w:val="46385A1E808F455A95E5A9D3961953BC"/>
    <w:rsid w:val="003504B8"/>
  </w:style>
  <w:style w:type="paragraph" w:customStyle="1" w:styleId="2A2EF283C9E449FA8DE3BAEF2A897B3C">
    <w:name w:val="2A2EF283C9E449FA8DE3BAEF2A897B3C"/>
    <w:rsid w:val="003504B8"/>
  </w:style>
  <w:style w:type="paragraph" w:customStyle="1" w:styleId="102EAEAD57754892BA21FE90B65C31F2">
    <w:name w:val="102EAEAD57754892BA21FE90B65C31F2"/>
    <w:rsid w:val="003504B8"/>
  </w:style>
  <w:style w:type="paragraph" w:customStyle="1" w:styleId="19FC88A2610D4B788BAE491C3A5D352A">
    <w:name w:val="19FC88A2610D4B788BAE491C3A5D352A"/>
    <w:rsid w:val="003504B8"/>
  </w:style>
  <w:style w:type="paragraph" w:customStyle="1" w:styleId="94DF3080B7864C7AA579769BDCBFA74A">
    <w:name w:val="94DF3080B7864C7AA579769BDCBFA74A"/>
    <w:rsid w:val="003504B8"/>
  </w:style>
  <w:style w:type="paragraph" w:customStyle="1" w:styleId="E697860968814EA4958AF70C68030A4F">
    <w:name w:val="E697860968814EA4958AF70C68030A4F"/>
    <w:rsid w:val="003504B8"/>
  </w:style>
  <w:style w:type="paragraph" w:customStyle="1" w:styleId="CAB8EC3A7FEA4664A47BE89C4D5C57BD">
    <w:name w:val="CAB8EC3A7FEA4664A47BE89C4D5C57BD"/>
    <w:rsid w:val="003504B8"/>
  </w:style>
  <w:style w:type="paragraph" w:customStyle="1" w:styleId="0134EBDA0BEF48288127AEB17BF710E2">
    <w:name w:val="0134EBDA0BEF48288127AEB17BF710E2"/>
    <w:rsid w:val="003504B8"/>
  </w:style>
  <w:style w:type="paragraph" w:customStyle="1" w:styleId="F60149383D0E4761A6CBFAAE1F1188F0">
    <w:name w:val="F60149383D0E4761A6CBFAAE1F1188F0"/>
    <w:rsid w:val="003504B8"/>
  </w:style>
  <w:style w:type="paragraph" w:customStyle="1" w:styleId="6CDCC11B25A34FE382CA31D244DC0E83">
    <w:name w:val="6CDCC11B25A34FE382CA31D244DC0E83"/>
    <w:rsid w:val="003504B8"/>
  </w:style>
  <w:style w:type="paragraph" w:customStyle="1" w:styleId="5DE11BB0F5C642129333321F9AA72ECC">
    <w:name w:val="5DE11BB0F5C642129333321F9AA72ECC"/>
    <w:rsid w:val="003504B8"/>
  </w:style>
  <w:style w:type="paragraph" w:customStyle="1" w:styleId="8E17CECF0F624D718EA5325BD4C46F4C">
    <w:name w:val="8E17CECF0F624D718EA5325BD4C46F4C"/>
    <w:rsid w:val="003504B8"/>
  </w:style>
  <w:style w:type="paragraph" w:customStyle="1" w:styleId="76A4C05DD97344FD8738CF24BB733DAE">
    <w:name w:val="76A4C05DD97344FD8738CF24BB733DAE"/>
    <w:rsid w:val="003504B8"/>
  </w:style>
  <w:style w:type="paragraph" w:customStyle="1" w:styleId="34083DE6E8E04A59AF2E68630731C578">
    <w:name w:val="34083DE6E8E04A59AF2E68630731C578"/>
    <w:rsid w:val="003504B8"/>
  </w:style>
  <w:style w:type="paragraph" w:customStyle="1" w:styleId="3298AC25ACC44BB48AEDACD3EFA3A877">
    <w:name w:val="3298AC25ACC44BB48AEDACD3EFA3A877"/>
    <w:rsid w:val="003504B8"/>
  </w:style>
  <w:style w:type="paragraph" w:customStyle="1" w:styleId="7444FD086DE946A0AC9BD69ECE8D182D">
    <w:name w:val="7444FD086DE946A0AC9BD69ECE8D182D"/>
    <w:rsid w:val="003504B8"/>
  </w:style>
  <w:style w:type="paragraph" w:customStyle="1" w:styleId="798F1B3C43C84918A6FA47B9F67E11AC">
    <w:name w:val="798F1B3C43C84918A6FA47B9F67E11AC"/>
    <w:rsid w:val="003504B8"/>
  </w:style>
  <w:style w:type="paragraph" w:customStyle="1" w:styleId="776E85592FC74E12948C3EAA46EEA4A1">
    <w:name w:val="776E85592FC74E12948C3EAA46EEA4A1"/>
    <w:rsid w:val="003504B8"/>
  </w:style>
  <w:style w:type="paragraph" w:customStyle="1" w:styleId="980FE35CD7D44B8086CA529F0460A5D2">
    <w:name w:val="980FE35CD7D44B8086CA529F0460A5D2"/>
    <w:rsid w:val="003504B8"/>
  </w:style>
  <w:style w:type="paragraph" w:customStyle="1" w:styleId="CE60465FDA234672B4DAE273DDE6A3D6">
    <w:name w:val="CE60465FDA234672B4DAE273DDE6A3D6"/>
    <w:rsid w:val="003504B8"/>
  </w:style>
  <w:style w:type="paragraph" w:customStyle="1" w:styleId="979CC9D343C84F0CB264A0DF8345181C">
    <w:name w:val="979CC9D343C84F0CB264A0DF8345181C"/>
    <w:rsid w:val="003504B8"/>
  </w:style>
  <w:style w:type="paragraph" w:customStyle="1" w:styleId="9238E3BEA9F64A268278F278AA88A21D">
    <w:name w:val="9238E3BEA9F64A268278F278AA88A21D"/>
    <w:rsid w:val="003504B8"/>
  </w:style>
  <w:style w:type="paragraph" w:customStyle="1" w:styleId="86A2FC4C922C434CA13396DF73777021">
    <w:name w:val="86A2FC4C922C434CA13396DF73777021"/>
    <w:rsid w:val="003504B8"/>
  </w:style>
  <w:style w:type="paragraph" w:customStyle="1" w:styleId="7B4A27BF3A5C4EBE8663079C69C8DCFB">
    <w:name w:val="7B4A27BF3A5C4EBE8663079C69C8DCFB"/>
    <w:rsid w:val="003504B8"/>
  </w:style>
  <w:style w:type="paragraph" w:customStyle="1" w:styleId="23D60342BA81451595588242A38B1B34">
    <w:name w:val="23D60342BA81451595588242A38B1B34"/>
    <w:rsid w:val="003504B8"/>
  </w:style>
  <w:style w:type="paragraph" w:customStyle="1" w:styleId="F6777B8DF9CD4CF0A1034A243960383F">
    <w:name w:val="F6777B8DF9CD4CF0A1034A243960383F"/>
    <w:rsid w:val="003504B8"/>
  </w:style>
  <w:style w:type="paragraph" w:customStyle="1" w:styleId="499DF28C4A79423B9D34AFB428155FD0">
    <w:name w:val="499DF28C4A79423B9D34AFB428155FD0"/>
    <w:rsid w:val="003504B8"/>
  </w:style>
  <w:style w:type="paragraph" w:customStyle="1" w:styleId="292C9783656E42C7A21493615BA36565">
    <w:name w:val="292C9783656E42C7A21493615BA36565"/>
    <w:rsid w:val="003504B8"/>
  </w:style>
  <w:style w:type="paragraph" w:customStyle="1" w:styleId="0594A70AF9BB4E9ABBBE2B5CE7B7C25F">
    <w:name w:val="0594A70AF9BB4E9ABBBE2B5CE7B7C25F"/>
    <w:rsid w:val="003504B8"/>
  </w:style>
  <w:style w:type="paragraph" w:customStyle="1" w:styleId="E3B662BEDAE0421785ED13D4A31E023E">
    <w:name w:val="E3B662BEDAE0421785ED13D4A31E023E"/>
    <w:rsid w:val="003504B8"/>
  </w:style>
  <w:style w:type="paragraph" w:customStyle="1" w:styleId="F5E3D42CA4C542CE893F29CE59569BC6">
    <w:name w:val="F5E3D42CA4C542CE893F29CE59569BC6"/>
    <w:rsid w:val="003504B8"/>
  </w:style>
  <w:style w:type="paragraph" w:customStyle="1" w:styleId="38DD8FFB8ADE4EF6B4F51B480B2D0D86">
    <w:name w:val="38DD8FFB8ADE4EF6B4F51B480B2D0D86"/>
    <w:rsid w:val="003504B8"/>
  </w:style>
  <w:style w:type="paragraph" w:customStyle="1" w:styleId="117644681011473FB7E4A2C86DDAE498">
    <w:name w:val="117644681011473FB7E4A2C86DDAE498"/>
    <w:rsid w:val="003504B8"/>
  </w:style>
  <w:style w:type="paragraph" w:customStyle="1" w:styleId="5928402770464C66B2F041F5A9F80163">
    <w:name w:val="5928402770464C66B2F041F5A9F80163"/>
    <w:rsid w:val="003504B8"/>
  </w:style>
  <w:style w:type="paragraph" w:customStyle="1" w:styleId="9F5E82A347D34C049D16CC193F327E5C">
    <w:name w:val="9F5E82A347D34C049D16CC193F327E5C"/>
    <w:rsid w:val="003504B8"/>
  </w:style>
  <w:style w:type="paragraph" w:customStyle="1" w:styleId="CEECB1024C0F40E09BB517DBE1F3337A">
    <w:name w:val="CEECB1024C0F40E09BB517DBE1F3337A"/>
    <w:rsid w:val="003504B8"/>
  </w:style>
  <w:style w:type="paragraph" w:customStyle="1" w:styleId="4A413D7F2A71477BBBFBEC9609FE5A95">
    <w:name w:val="4A413D7F2A71477BBBFBEC9609FE5A95"/>
    <w:rsid w:val="003504B8"/>
  </w:style>
  <w:style w:type="paragraph" w:customStyle="1" w:styleId="E681D58995F243F0848F58F90343B8D6">
    <w:name w:val="E681D58995F243F0848F58F90343B8D6"/>
    <w:rsid w:val="003504B8"/>
  </w:style>
  <w:style w:type="paragraph" w:customStyle="1" w:styleId="DA8629A168EE4AD7AAD4671A004ABE20">
    <w:name w:val="DA8629A168EE4AD7AAD4671A004ABE20"/>
    <w:rsid w:val="003504B8"/>
  </w:style>
  <w:style w:type="paragraph" w:customStyle="1" w:styleId="BE4D644741294753B4883E8CCB38BBEA">
    <w:name w:val="BE4D644741294753B4883E8CCB38BBEA"/>
    <w:rsid w:val="003504B8"/>
  </w:style>
  <w:style w:type="paragraph" w:customStyle="1" w:styleId="E6CBCBCB2F8549338BC1935305AE9520">
    <w:name w:val="E6CBCBCB2F8549338BC1935305AE9520"/>
    <w:rsid w:val="003504B8"/>
  </w:style>
  <w:style w:type="paragraph" w:customStyle="1" w:styleId="05074F8E1CBF4F14A6FC6EFE0A2F6EC0">
    <w:name w:val="05074F8E1CBF4F14A6FC6EFE0A2F6EC0"/>
    <w:rsid w:val="003504B8"/>
  </w:style>
  <w:style w:type="paragraph" w:customStyle="1" w:styleId="2C18E43408654ACAAD3511C4222E2C71">
    <w:name w:val="2C18E43408654ACAAD3511C4222E2C71"/>
    <w:rsid w:val="003504B8"/>
  </w:style>
  <w:style w:type="paragraph" w:customStyle="1" w:styleId="EFC66FDAEBCF463497B3CD0F09F8591D">
    <w:name w:val="EFC66FDAEBCF463497B3CD0F09F8591D"/>
    <w:rsid w:val="003504B8"/>
  </w:style>
  <w:style w:type="paragraph" w:customStyle="1" w:styleId="9263ADE2C0AF443C89DC10EBE5BD523D">
    <w:name w:val="9263ADE2C0AF443C89DC10EBE5BD523D"/>
    <w:rsid w:val="003504B8"/>
  </w:style>
  <w:style w:type="paragraph" w:customStyle="1" w:styleId="800A7DC1EED3410F82F390183CA47981">
    <w:name w:val="800A7DC1EED3410F82F390183CA47981"/>
    <w:rsid w:val="003504B8"/>
  </w:style>
  <w:style w:type="paragraph" w:customStyle="1" w:styleId="949DB2233E9C4E909AE67B475C94914F">
    <w:name w:val="949DB2233E9C4E909AE67B475C94914F"/>
    <w:rsid w:val="003504B8"/>
  </w:style>
  <w:style w:type="paragraph" w:customStyle="1" w:styleId="4D565D9F726844A59F112CAA744FD657">
    <w:name w:val="4D565D9F726844A59F112CAA744FD657"/>
    <w:rsid w:val="003504B8"/>
  </w:style>
  <w:style w:type="paragraph" w:customStyle="1" w:styleId="BE18CA3250F3422CBB0F549A0D1B4922">
    <w:name w:val="BE18CA3250F3422CBB0F549A0D1B4922"/>
    <w:rsid w:val="003504B8"/>
  </w:style>
  <w:style w:type="paragraph" w:customStyle="1" w:styleId="A9C7B03B6E9C409E9A5CEE6DB85339D7">
    <w:name w:val="A9C7B03B6E9C409E9A5CEE6DB85339D7"/>
    <w:rsid w:val="003504B8"/>
  </w:style>
  <w:style w:type="paragraph" w:customStyle="1" w:styleId="8E2938F3B7F54C4E8DE79642240D6DF9">
    <w:name w:val="8E2938F3B7F54C4E8DE79642240D6DF9"/>
    <w:rsid w:val="003504B8"/>
  </w:style>
  <w:style w:type="paragraph" w:customStyle="1" w:styleId="EB32CD9708DC4615BFC8F29DB99E1D64">
    <w:name w:val="EB32CD9708DC4615BFC8F29DB99E1D64"/>
    <w:rsid w:val="003504B8"/>
  </w:style>
  <w:style w:type="paragraph" w:customStyle="1" w:styleId="250F393ED5C24DCFA3E328CD5390ECCE">
    <w:name w:val="250F393ED5C24DCFA3E328CD5390ECCE"/>
    <w:rsid w:val="003504B8"/>
  </w:style>
  <w:style w:type="paragraph" w:customStyle="1" w:styleId="1414ABF6AA94497BA114E5B0AC668C31">
    <w:name w:val="1414ABF6AA94497BA114E5B0AC668C31"/>
    <w:rsid w:val="003504B8"/>
  </w:style>
  <w:style w:type="paragraph" w:customStyle="1" w:styleId="C823573828444801A8974D2C340E6198">
    <w:name w:val="C823573828444801A8974D2C340E6198"/>
    <w:rsid w:val="003504B8"/>
  </w:style>
  <w:style w:type="paragraph" w:customStyle="1" w:styleId="6D1829BBC5B7479BBBF65C6D161B6842">
    <w:name w:val="6D1829BBC5B7479BBBF65C6D161B6842"/>
    <w:rsid w:val="003504B8"/>
  </w:style>
  <w:style w:type="paragraph" w:customStyle="1" w:styleId="FD09B213BB2C4787A27FFFC7CC108970">
    <w:name w:val="FD09B213BB2C4787A27FFFC7CC108970"/>
    <w:rsid w:val="003504B8"/>
  </w:style>
  <w:style w:type="paragraph" w:customStyle="1" w:styleId="2BC259E6446F4EAFAAA3747CF1B1BD84">
    <w:name w:val="2BC259E6446F4EAFAAA3747CF1B1BD84"/>
    <w:rsid w:val="003504B8"/>
  </w:style>
  <w:style w:type="paragraph" w:customStyle="1" w:styleId="E671641F5A754EDCBFC3AF87306E0B3C">
    <w:name w:val="E671641F5A754EDCBFC3AF87306E0B3C"/>
    <w:rsid w:val="003504B8"/>
  </w:style>
  <w:style w:type="paragraph" w:customStyle="1" w:styleId="C6A4C5A8F5814E2FA6A68EEAD44B9968">
    <w:name w:val="C6A4C5A8F5814E2FA6A68EEAD44B9968"/>
    <w:rsid w:val="003504B8"/>
  </w:style>
  <w:style w:type="paragraph" w:customStyle="1" w:styleId="EB4D22C3962549E183051B15FAF141F0">
    <w:name w:val="EB4D22C3962549E183051B15FAF141F0"/>
    <w:rsid w:val="003504B8"/>
  </w:style>
  <w:style w:type="paragraph" w:customStyle="1" w:styleId="E07A02FDC57744079BF59501390808E2">
    <w:name w:val="E07A02FDC57744079BF59501390808E2"/>
    <w:rsid w:val="003504B8"/>
  </w:style>
  <w:style w:type="paragraph" w:customStyle="1" w:styleId="8294284F9FEE4CD18229DBFEE40B9FB7">
    <w:name w:val="8294284F9FEE4CD18229DBFEE40B9FB7"/>
    <w:rsid w:val="003504B8"/>
  </w:style>
  <w:style w:type="paragraph" w:customStyle="1" w:styleId="76CE6A54451D4451A2BBE3D6A4186CF6">
    <w:name w:val="76CE6A54451D4451A2BBE3D6A4186CF6"/>
    <w:rsid w:val="003504B8"/>
  </w:style>
  <w:style w:type="paragraph" w:customStyle="1" w:styleId="AD6C0F5F0F744439BFD3B6BE31869BF2">
    <w:name w:val="AD6C0F5F0F744439BFD3B6BE31869BF2"/>
    <w:rsid w:val="003504B8"/>
  </w:style>
  <w:style w:type="paragraph" w:customStyle="1" w:styleId="DC883FA3AC8A42838073DA4866912A47">
    <w:name w:val="DC883FA3AC8A42838073DA4866912A47"/>
    <w:rsid w:val="003504B8"/>
  </w:style>
  <w:style w:type="paragraph" w:customStyle="1" w:styleId="EC72DAD4D036487CB844FA057E89FB7C">
    <w:name w:val="EC72DAD4D036487CB844FA057E89FB7C"/>
    <w:rsid w:val="003504B8"/>
  </w:style>
  <w:style w:type="paragraph" w:customStyle="1" w:styleId="526A88156F584D1DAF2718049FD87719">
    <w:name w:val="526A88156F584D1DAF2718049FD87719"/>
    <w:rsid w:val="003504B8"/>
  </w:style>
  <w:style w:type="paragraph" w:customStyle="1" w:styleId="71E8282371B94352A9A3A142EB9E2452">
    <w:name w:val="71E8282371B94352A9A3A142EB9E2452"/>
    <w:rsid w:val="003504B8"/>
  </w:style>
  <w:style w:type="paragraph" w:customStyle="1" w:styleId="D54A9D1BCDC34EEFB0CC8086A5F461F7">
    <w:name w:val="D54A9D1BCDC34EEFB0CC8086A5F461F7"/>
    <w:rsid w:val="003504B8"/>
  </w:style>
  <w:style w:type="paragraph" w:customStyle="1" w:styleId="F35008BEE8B443978C51B23CDCC7DC58">
    <w:name w:val="F35008BEE8B443978C51B23CDCC7DC58"/>
    <w:rsid w:val="003504B8"/>
  </w:style>
  <w:style w:type="paragraph" w:customStyle="1" w:styleId="55E64DE10E43492AA9F4EF41CB952640">
    <w:name w:val="55E64DE10E43492AA9F4EF41CB952640"/>
    <w:rsid w:val="003504B8"/>
  </w:style>
  <w:style w:type="paragraph" w:customStyle="1" w:styleId="F7CA964CF9A440A0840E97CA315A5B58">
    <w:name w:val="F7CA964CF9A440A0840E97CA315A5B58"/>
    <w:rsid w:val="003504B8"/>
  </w:style>
  <w:style w:type="paragraph" w:customStyle="1" w:styleId="2CA417BA0AC84842B4961E81DC3A8AC2">
    <w:name w:val="2CA417BA0AC84842B4961E81DC3A8AC2"/>
    <w:rsid w:val="003504B8"/>
  </w:style>
  <w:style w:type="paragraph" w:customStyle="1" w:styleId="113CD3D2F66642408E74C377C87DBB30">
    <w:name w:val="113CD3D2F66642408E74C377C87DBB30"/>
    <w:rsid w:val="003504B8"/>
  </w:style>
  <w:style w:type="paragraph" w:customStyle="1" w:styleId="7E9B9C2F31A04A6791E1A9290AD89C8B">
    <w:name w:val="7E9B9C2F31A04A6791E1A9290AD89C8B"/>
    <w:rsid w:val="003504B8"/>
  </w:style>
  <w:style w:type="paragraph" w:customStyle="1" w:styleId="325D8139DAB54AC2B91EF94685164773">
    <w:name w:val="325D8139DAB54AC2B91EF94685164773"/>
    <w:rsid w:val="003504B8"/>
  </w:style>
  <w:style w:type="paragraph" w:customStyle="1" w:styleId="AC5CB9216E2B4D01BAE7E37EC5AAC3CF">
    <w:name w:val="AC5CB9216E2B4D01BAE7E37EC5AAC3CF"/>
    <w:rsid w:val="003504B8"/>
  </w:style>
  <w:style w:type="paragraph" w:customStyle="1" w:styleId="241A599E7D1248249E1B3786D6029EFB">
    <w:name w:val="241A599E7D1248249E1B3786D6029EFB"/>
    <w:rsid w:val="003504B8"/>
  </w:style>
  <w:style w:type="paragraph" w:customStyle="1" w:styleId="CA65B4233AFE418884D178A8AD69B94F">
    <w:name w:val="CA65B4233AFE418884D178A8AD69B94F"/>
    <w:rsid w:val="003504B8"/>
  </w:style>
  <w:style w:type="paragraph" w:customStyle="1" w:styleId="A4BC2899EF394D45B5F563A184DB7AE9">
    <w:name w:val="A4BC2899EF394D45B5F563A184DB7AE9"/>
    <w:rsid w:val="003504B8"/>
  </w:style>
  <w:style w:type="paragraph" w:customStyle="1" w:styleId="61B41F4CC66946AC820E48B6E3B1D02D">
    <w:name w:val="61B41F4CC66946AC820E48B6E3B1D02D"/>
    <w:rsid w:val="003504B8"/>
  </w:style>
  <w:style w:type="paragraph" w:customStyle="1" w:styleId="AC1B4B9D893E4B758839C83B7B41AF9B">
    <w:name w:val="AC1B4B9D893E4B758839C83B7B41AF9B"/>
    <w:rsid w:val="003504B8"/>
  </w:style>
  <w:style w:type="paragraph" w:customStyle="1" w:styleId="8FD797814E3042E0A5F7C47165C84920">
    <w:name w:val="8FD797814E3042E0A5F7C47165C84920"/>
    <w:rsid w:val="003504B8"/>
  </w:style>
  <w:style w:type="paragraph" w:customStyle="1" w:styleId="21176A304FE54A36BD7C9078CF614978">
    <w:name w:val="21176A304FE54A36BD7C9078CF614978"/>
    <w:rsid w:val="003504B8"/>
  </w:style>
  <w:style w:type="paragraph" w:customStyle="1" w:styleId="1952A6AD15A34F88AF7F0B849650976A">
    <w:name w:val="1952A6AD15A34F88AF7F0B849650976A"/>
    <w:rsid w:val="003504B8"/>
  </w:style>
  <w:style w:type="paragraph" w:customStyle="1" w:styleId="3B3A1EFA4D17426AA4D799085138DA13">
    <w:name w:val="3B3A1EFA4D17426AA4D799085138DA13"/>
    <w:rsid w:val="003504B8"/>
  </w:style>
  <w:style w:type="paragraph" w:customStyle="1" w:styleId="C07388CE0E7D4E5A93DDB2D21C2A5C37">
    <w:name w:val="C07388CE0E7D4E5A93DDB2D21C2A5C37"/>
    <w:rsid w:val="003504B8"/>
  </w:style>
  <w:style w:type="paragraph" w:customStyle="1" w:styleId="803D3EDD924B44DDA130F8B072988C9C">
    <w:name w:val="803D3EDD924B44DDA130F8B072988C9C"/>
    <w:rsid w:val="003504B8"/>
  </w:style>
  <w:style w:type="paragraph" w:customStyle="1" w:styleId="669F2F683DFE49009B3A19C45A395679">
    <w:name w:val="669F2F683DFE49009B3A19C45A395679"/>
    <w:rsid w:val="003504B8"/>
  </w:style>
  <w:style w:type="paragraph" w:customStyle="1" w:styleId="8881DD7512FE47A8B1B1A2A2EF3F4258">
    <w:name w:val="8881DD7512FE47A8B1B1A2A2EF3F4258"/>
    <w:rsid w:val="003504B8"/>
  </w:style>
  <w:style w:type="paragraph" w:customStyle="1" w:styleId="592E5EE9E26545498C0A35BDB5157756">
    <w:name w:val="592E5EE9E26545498C0A35BDB5157756"/>
    <w:rsid w:val="003504B8"/>
  </w:style>
  <w:style w:type="paragraph" w:customStyle="1" w:styleId="7D45C0693D204C4CB62E8431C10E5936">
    <w:name w:val="7D45C0693D204C4CB62E8431C10E5936"/>
    <w:rsid w:val="003504B8"/>
  </w:style>
  <w:style w:type="paragraph" w:customStyle="1" w:styleId="7793C3F9B2A9453E97BDE6FE7CF6DED4">
    <w:name w:val="7793C3F9B2A9453E97BDE6FE7CF6DED4"/>
    <w:rsid w:val="003504B8"/>
  </w:style>
  <w:style w:type="paragraph" w:customStyle="1" w:styleId="4E998622A7544A279EC2ECAF65FDCD22">
    <w:name w:val="4E998622A7544A279EC2ECAF65FDCD22"/>
    <w:rsid w:val="003504B8"/>
  </w:style>
  <w:style w:type="paragraph" w:customStyle="1" w:styleId="3937BF9D58904D0083677D99298AAC4C">
    <w:name w:val="3937BF9D58904D0083677D99298AAC4C"/>
    <w:rsid w:val="003504B8"/>
  </w:style>
  <w:style w:type="paragraph" w:customStyle="1" w:styleId="41CBCB13C7A947B087063273EB1E7A7E">
    <w:name w:val="41CBCB13C7A947B087063273EB1E7A7E"/>
    <w:rsid w:val="003504B8"/>
  </w:style>
  <w:style w:type="paragraph" w:customStyle="1" w:styleId="7EA68C04603945298E34F365D2666B22">
    <w:name w:val="7EA68C04603945298E34F365D2666B22"/>
    <w:rsid w:val="003504B8"/>
  </w:style>
  <w:style w:type="paragraph" w:customStyle="1" w:styleId="4E1ECD85976A49ACB924C691435A8F8E">
    <w:name w:val="4E1ECD85976A49ACB924C691435A8F8E"/>
    <w:rsid w:val="003504B8"/>
  </w:style>
  <w:style w:type="paragraph" w:customStyle="1" w:styleId="6747CDD2990F4399A332E67A05B61505">
    <w:name w:val="6747CDD2990F4399A332E67A05B61505"/>
    <w:rsid w:val="003504B8"/>
  </w:style>
  <w:style w:type="paragraph" w:customStyle="1" w:styleId="CC3A5D9CCFE14D1787131ED059477310">
    <w:name w:val="CC3A5D9CCFE14D1787131ED059477310"/>
    <w:rsid w:val="003504B8"/>
  </w:style>
  <w:style w:type="paragraph" w:customStyle="1" w:styleId="E59B363FC0634F888EF98DA08C7F7116">
    <w:name w:val="E59B363FC0634F888EF98DA08C7F7116"/>
    <w:rsid w:val="003504B8"/>
  </w:style>
  <w:style w:type="paragraph" w:customStyle="1" w:styleId="1C4E419C38EB44A38542390056F6BEEA">
    <w:name w:val="1C4E419C38EB44A38542390056F6BEEA"/>
    <w:rsid w:val="003504B8"/>
  </w:style>
  <w:style w:type="paragraph" w:customStyle="1" w:styleId="B27500269A6649CA9E34BCDCB6954766">
    <w:name w:val="B27500269A6649CA9E34BCDCB6954766"/>
    <w:rsid w:val="003504B8"/>
  </w:style>
  <w:style w:type="paragraph" w:customStyle="1" w:styleId="CA240942348C439896E83F89282E5DAC">
    <w:name w:val="CA240942348C439896E83F89282E5DAC"/>
    <w:rsid w:val="003504B8"/>
  </w:style>
  <w:style w:type="paragraph" w:customStyle="1" w:styleId="14859C2962A6475996A0DC1F0170413A">
    <w:name w:val="14859C2962A6475996A0DC1F0170413A"/>
    <w:rsid w:val="003504B8"/>
  </w:style>
  <w:style w:type="paragraph" w:customStyle="1" w:styleId="70C2E949B2FA4AD891E6A0E5B0971CE1">
    <w:name w:val="70C2E949B2FA4AD891E6A0E5B0971CE1"/>
    <w:rsid w:val="003504B8"/>
  </w:style>
  <w:style w:type="paragraph" w:customStyle="1" w:styleId="2DDB5D704E8346928FB49FE5347BC39C">
    <w:name w:val="2DDB5D704E8346928FB49FE5347BC39C"/>
    <w:rsid w:val="003504B8"/>
  </w:style>
  <w:style w:type="paragraph" w:customStyle="1" w:styleId="D58CC244AF624FFD82DF23209A6D3AEC">
    <w:name w:val="D58CC244AF624FFD82DF23209A6D3AEC"/>
    <w:rsid w:val="003504B8"/>
  </w:style>
  <w:style w:type="paragraph" w:customStyle="1" w:styleId="290E8816D22E4D67A8A4D19A8814574C">
    <w:name w:val="290E8816D22E4D67A8A4D19A8814574C"/>
    <w:rsid w:val="003504B8"/>
  </w:style>
  <w:style w:type="paragraph" w:customStyle="1" w:styleId="3E47709351CC4F359071F44728C7C773">
    <w:name w:val="3E47709351CC4F359071F44728C7C773"/>
    <w:rsid w:val="003504B8"/>
  </w:style>
  <w:style w:type="paragraph" w:customStyle="1" w:styleId="1BC6633727FB408FB33B0BE6CBE72AAC">
    <w:name w:val="1BC6633727FB408FB33B0BE6CBE72AAC"/>
    <w:rsid w:val="003504B8"/>
  </w:style>
  <w:style w:type="paragraph" w:customStyle="1" w:styleId="25DB85AF92BE4A2F91454E088FA5F7AE">
    <w:name w:val="25DB85AF92BE4A2F91454E088FA5F7AE"/>
    <w:rsid w:val="003504B8"/>
  </w:style>
  <w:style w:type="paragraph" w:customStyle="1" w:styleId="8F3C5A80D6C24B4E8DADA6E00D48042D">
    <w:name w:val="8F3C5A80D6C24B4E8DADA6E00D48042D"/>
    <w:rsid w:val="003504B8"/>
  </w:style>
  <w:style w:type="paragraph" w:customStyle="1" w:styleId="ADA438D4B3DD4D8C8F99175FFFF99C1F">
    <w:name w:val="ADA438D4B3DD4D8C8F99175FFFF99C1F"/>
    <w:rsid w:val="003504B8"/>
  </w:style>
  <w:style w:type="paragraph" w:customStyle="1" w:styleId="E5B602E60BD04BB89C50AF6F681A3C4C">
    <w:name w:val="E5B602E60BD04BB89C50AF6F681A3C4C"/>
    <w:rsid w:val="003504B8"/>
  </w:style>
  <w:style w:type="paragraph" w:customStyle="1" w:styleId="2305828CF9264A308D07793C34B2349A">
    <w:name w:val="2305828CF9264A308D07793C34B2349A"/>
    <w:rsid w:val="003504B8"/>
  </w:style>
  <w:style w:type="paragraph" w:customStyle="1" w:styleId="B0A9380343B4450B8BA5CB0860E9FB3D">
    <w:name w:val="B0A9380343B4450B8BA5CB0860E9FB3D"/>
    <w:rsid w:val="003504B8"/>
  </w:style>
  <w:style w:type="paragraph" w:customStyle="1" w:styleId="CD23093A688443D29081D01BD049C9DB">
    <w:name w:val="CD23093A688443D29081D01BD049C9DB"/>
    <w:rsid w:val="003504B8"/>
  </w:style>
  <w:style w:type="paragraph" w:customStyle="1" w:styleId="43C4E64BB1234D36B92FCCD4468C678A">
    <w:name w:val="43C4E64BB1234D36B92FCCD4468C678A"/>
    <w:rsid w:val="003504B8"/>
  </w:style>
  <w:style w:type="paragraph" w:customStyle="1" w:styleId="6E29C52C6A8C41F4A92AA3413D21584F">
    <w:name w:val="6E29C52C6A8C41F4A92AA3413D21584F"/>
    <w:rsid w:val="003504B8"/>
  </w:style>
  <w:style w:type="paragraph" w:customStyle="1" w:styleId="743AE01B3B744CB9B0F2141FAEDFA5DF">
    <w:name w:val="743AE01B3B744CB9B0F2141FAEDFA5DF"/>
    <w:rsid w:val="003504B8"/>
  </w:style>
  <w:style w:type="paragraph" w:customStyle="1" w:styleId="7B12A97C8CD2452C80AA30B9886C8080">
    <w:name w:val="7B12A97C8CD2452C80AA30B9886C8080"/>
    <w:rsid w:val="003504B8"/>
  </w:style>
  <w:style w:type="paragraph" w:customStyle="1" w:styleId="B41022987FA84BE1A21FDA4A0AFCE7C2">
    <w:name w:val="B41022987FA84BE1A21FDA4A0AFCE7C2"/>
    <w:rsid w:val="003504B8"/>
  </w:style>
  <w:style w:type="paragraph" w:customStyle="1" w:styleId="72ABB83EACB8481DBE5513B7C70813F4">
    <w:name w:val="72ABB83EACB8481DBE5513B7C70813F4"/>
    <w:rsid w:val="003504B8"/>
  </w:style>
  <w:style w:type="paragraph" w:customStyle="1" w:styleId="F145432487E849E99F90A793D2C8E0C2">
    <w:name w:val="F145432487E849E99F90A793D2C8E0C2"/>
    <w:rsid w:val="003504B8"/>
  </w:style>
  <w:style w:type="paragraph" w:customStyle="1" w:styleId="FF7129A824CB4174B8654C7A0054FECE">
    <w:name w:val="FF7129A824CB4174B8654C7A0054FECE"/>
    <w:rsid w:val="003504B8"/>
  </w:style>
  <w:style w:type="paragraph" w:customStyle="1" w:styleId="D65996841A734248BCB476715148237A">
    <w:name w:val="D65996841A734248BCB476715148237A"/>
    <w:rsid w:val="003504B8"/>
  </w:style>
  <w:style w:type="paragraph" w:customStyle="1" w:styleId="926354A8CEA747D09F918C3E60D18B7F">
    <w:name w:val="926354A8CEA747D09F918C3E60D18B7F"/>
    <w:rsid w:val="003504B8"/>
  </w:style>
  <w:style w:type="paragraph" w:customStyle="1" w:styleId="F74A5E6BF72748719CC040E475BD9CE6">
    <w:name w:val="F74A5E6BF72748719CC040E475BD9CE6"/>
    <w:rsid w:val="003504B8"/>
  </w:style>
  <w:style w:type="paragraph" w:customStyle="1" w:styleId="99B629931F034A8492349B14DB6FBAD6">
    <w:name w:val="99B629931F034A8492349B14DB6FBAD6"/>
    <w:rsid w:val="003504B8"/>
  </w:style>
  <w:style w:type="paragraph" w:customStyle="1" w:styleId="B610465A6C5B488EBF85F707382E074F">
    <w:name w:val="B610465A6C5B488EBF85F707382E074F"/>
    <w:rsid w:val="003504B8"/>
  </w:style>
  <w:style w:type="paragraph" w:customStyle="1" w:styleId="D49CAAD52921405381CF84CEAE79E7C9">
    <w:name w:val="D49CAAD52921405381CF84CEAE79E7C9"/>
    <w:rsid w:val="003504B8"/>
  </w:style>
  <w:style w:type="paragraph" w:customStyle="1" w:styleId="97AD593F153648208E611D7F3B28D351">
    <w:name w:val="97AD593F153648208E611D7F3B28D351"/>
    <w:rsid w:val="003504B8"/>
  </w:style>
  <w:style w:type="paragraph" w:customStyle="1" w:styleId="4238B059D30646599BE31553A61FEADD">
    <w:name w:val="4238B059D30646599BE31553A61FEADD"/>
    <w:rsid w:val="003504B8"/>
  </w:style>
  <w:style w:type="paragraph" w:customStyle="1" w:styleId="7F68AED427DF4BA9A15D24D7F4A7113B">
    <w:name w:val="7F68AED427DF4BA9A15D24D7F4A7113B"/>
    <w:rsid w:val="003504B8"/>
  </w:style>
  <w:style w:type="paragraph" w:customStyle="1" w:styleId="BA2D171473B849CC91468B9355EEF1AF">
    <w:name w:val="BA2D171473B849CC91468B9355EEF1AF"/>
    <w:rsid w:val="003504B8"/>
  </w:style>
  <w:style w:type="paragraph" w:customStyle="1" w:styleId="9CC5E58BE24D4831B6A64FB1510F86E5">
    <w:name w:val="9CC5E58BE24D4831B6A64FB1510F86E5"/>
    <w:rsid w:val="003504B8"/>
  </w:style>
  <w:style w:type="paragraph" w:customStyle="1" w:styleId="5A7B9EC765A6409D857453CD9F40D237">
    <w:name w:val="5A7B9EC765A6409D857453CD9F40D237"/>
    <w:rsid w:val="003504B8"/>
  </w:style>
  <w:style w:type="paragraph" w:customStyle="1" w:styleId="BC67B8F961894BFFA2FE6919DEABE880">
    <w:name w:val="BC67B8F961894BFFA2FE6919DEABE880"/>
    <w:rsid w:val="003504B8"/>
  </w:style>
  <w:style w:type="paragraph" w:customStyle="1" w:styleId="55FC2DA04A3D49E3B5C3A8B60A65AD5B">
    <w:name w:val="55FC2DA04A3D49E3B5C3A8B60A65AD5B"/>
    <w:rsid w:val="003504B8"/>
  </w:style>
  <w:style w:type="paragraph" w:customStyle="1" w:styleId="0200D747769346ADBA6E7D167B65F8B0">
    <w:name w:val="0200D747769346ADBA6E7D167B65F8B0"/>
    <w:rsid w:val="003504B8"/>
  </w:style>
  <w:style w:type="paragraph" w:customStyle="1" w:styleId="BF9752C9BECE41268B7CF96E53608A66">
    <w:name w:val="BF9752C9BECE41268B7CF96E53608A66"/>
    <w:rsid w:val="003504B8"/>
  </w:style>
  <w:style w:type="paragraph" w:customStyle="1" w:styleId="7A33CFB1E61649C19A34A2FC57B05DAE">
    <w:name w:val="7A33CFB1E61649C19A34A2FC57B05DAE"/>
    <w:rsid w:val="003504B8"/>
  </w:style>
  <w:style w:type="paragraph" w:customStyle="1" w:styleId="327F9D24127F4167A3D8CEF07E6181F2">
    <w:name w:val="327F9D24127F4167A3D8CEF07E6181F2"/>
    <w:rsid w:val="003504B8"/>
  </w:style>
  <w:style w:type="paragraph" w:customStyle="1" w:styleId="6F63B68F0F2146A18B959211F684AC0A">
    <w:name w:val="6F63B68F0F2146A18B959211F684AC0A"/>
    <w:rsid w:val="003504B8"/>
  </w:style>
  <w:style w:type="paragraph" w:customStyle="1" w:styleId="595094A599414C82AF70BFDACF35CDC0">
    <w:name w:val="595094A599414C82AF70BFDACF35CDC0"/>
    <w:rsid w:val="003504B8"/>
  </w:style>
  <w:style w:type="paragraph" w:customStyle="1" w:styleId="52F87AC7287047128632BE93ED0ED2C1">
    <w:name w:val="52F87AC7287047128632BE93ED0ED2C1"/>
    <w:rsid w:val="003504B8"/>
  </w:style>
  <w:style w:type="paragraph" w:customStyle="1" w:styleId="EDB988CA495548B7BFFC8D9C2FC8E08E">
    <w:name w:val="EDB988CA495548B7BFFC8D9C2FC8E08E"/>
    <w:rsid w:val="003504B8"/>
  </w:style>
  <w:style w:type="paragraph" w:customStyle="1" w:styleId="A8157851859D48E0BDCDBEBC31110D58">
    <w:name w:val="A8157851859D48E0BDCDBEBC31110D58"/>
    <w:rsid w:val="003504B8"/>
  </w:style>
  <w:style w:type="paragraph" w:customStyle="1" w:styleId="DE9BD441D9F746C680A0048451209718">
    <w:name w:val="DE9BD441D9F746C680A0048451209718"/>
    <w:rsid w:val="003504B8"/>
  </w:style>
  <w:style w:type="paragraph" w:customStyle="1" w:styleId="F0AA87881DDC48BFA3F21B8281D582A8">
    <w:name w:val="F0AA87881DDC48BFA3F21B8281D582A8"/>
    <w:rsid w:val="003504B8"/>
  </w:style>
  <w:style w:type="paragraph" w:customStyle="1" w:styleId="F16DF5BE147F4344A1B1DAFA83BF0C83">
    <w:name w:val="F16DF5BE147F4344A1B1DAFA83BF0C83"/>
    <w:rsid w:val="003504B8"/>
  </w:style>
  <w:style w:type="paragraph" w:customStyle="1" w:styleId="98735ABADAAD48148EF78EE0331F74CA">
    <w:name w:val="98735ABADAAD48148EF78EE0331F74CA"/>
    <w:rsid w:val="003504B8"/>
  </w:style>
  <w:style w:type="paragraph" w:customStyle="1" w:styleId="F5720A7CEED24A398FD2BBA9F60FBFCB">
    <w:name w:val="F5720A7CEED24A398FD2BBA9F60FBFCB"/>
    <w:rsid w:val="003504B8"/>
  </w:style>
  <w:style w:type="paragraph" w:customStyle="1" w:styleId="5573585C96154FF1B8AED395E2213FA6">
    <w:name w:val="5573585C96154FF1B8AED395E2213FA6"/>
    <w:rsid w:val="003504B8"/>
  </w:style>
  <w:style w:type="paragraph" w:customStyle="1" w:styleId="EFD572143B7C43E6BC3533EE1F199CA3">
    <w:name w:val="EFD572143B7C43E6BC3533EE1F199CA3"/>
    <w:rsid w:val="003504B8"/>
  </w:style>
  <w:style w:type="paragraph" w:customStyle="1" w:styleId="9637CF0442C84F1DBDCEDC0F3554B5C8">
    <w:name w:val="9637CF0442C84F1DBDCEDC0F3554B5C8"/>
    <w:rsid w:val="003504B8"/>
  </w:style>
  <w:style w:type="paragraph" w:customStyle="1" w:styleId="D4E6FF6562FC48B98F78BC58148BC632">
    <w:name w:val="D4E6FF6562FC48B98F78BC58148BC632"/>
    <w:rsid w:val="003504B8"/>
  </w:style>
  <w:style w:type="paragraph" w:customStyle="1" w:styleId="49416DE59B3F40ACA67745DB5A211FBE">
    <w:name w:val="49416DE59B3F40ACA67745DB5A211FBE"/>
    <w:rsid w:val="003504B8"/>
  </w:style>
  <w:style w:type="paragraph" w:customStyle="1" w:styleId="B0ABC4025FF44D00BE214614ACC162EB">
    <w:name w:val="B0ABC4025FF44D00BE214614ACC162EB"/>
    <w:rsid w:val="003504B8"/>
  </w:style>
  <w:style w:type="paragraph" w:customStyle="1" w:styleId="7C79C3E297E34F2B9DEE44C52A5827D3">
    <w:name w:val="7C79C3E297E34F2B9DEE44C52A5827D3"/>
    <w:rsid w:val="003504B8"/>
  </w:style>
  <w:style w:type="paragraph" w:customStyle="1" w:styleId="233E821602794870978CFFF9726362AD">
    <w:name w:val="233E821602794870978CFFF9726362AD"/>
    <w:rsid w:val="003504B8"/>
  </w:style>
  <w:style w:type="paragraph" w:customStyle="1" w:styleId="C5ABEAB860BE41AA835E6871F74C3ABE">
    <w:name w:val="C5ABEAB860BE41AA835E6871F74C3ABE"/>
    <w:rsid w:val="003504B8"/>
  </w:style>
  <w:style w:type="paragraph" w:customStyle="1" w:styleId="07FF25BF49D5408CBEEF186492C0C847">
    <w:name w:val="07FF25BF49D5408CBEEF186492C0C847"/>
    <w:rsid w:val="003504B8"/>
  </w:style>
  <w:style w:type="paragraph" w:customStyle="1" w:styleId="5F5B38C1348F4E21BABE50417B9DFFBA">
    <w:name w:val="5F5B38C1348F4E21BABE50417B9DFFBA"/>
    <w:rsid w:val="003504B8"/>
  </w:style>
  <w:style w:type="paragraph" w:customStyle="1" w:styleId="97ECAE99611348D1BACF46964C632999">
    <w:name w:val="97ECAE99611348D1BACF46964C632999"/>
    <w:rsid w:val="003504B8"/>
  </w:style>
  <w:style w:type="paragraph" w:customStyle="1" w:styleId="BDCF9E95FF9F4236A731B485B79BA6F7">
    <w:name w:val="BDCF9E95FF9F4236A731B485B79BA6F7"/>
    <w:rsid w:val="003504B8"/>
  </w:style>
  <w:style w:type="paragraph" w:customStyle="1" w:styleId="F6B5A7392CEB44E9A9586226FBF1C0D5">
    <w:name w:val="F6B5A7392CEB44E9A9586226FBF1C0D5"/>
    <w:rsid w:val="003504B8"/>
  </w:style>
  <w:style w:type="paragraph" w:customStyle="1" w:styleId="68FEA82B20DA4178BBE8DDBB569AA95B">
    <w:name w:val="68FEA82B20DA4178BBE8DDBB569AA95B"/>
    <w:rsid w:val="003504B8"/>
  </w:style>
  <w:style w:type="paragraph" w:customStyle="1" w:styleId="B9360D727708497BBE0F7DE67B372D3E">
    <w:name w:val="B9360D727708497BBE0F7DE67B372D3E"/>
    <w:rsid w:val="003504B8"/>
  </w:style>
  <w:style w:type="paragraph" w:customStyle="1" w:styleId="7139364394E64626B2DD79E58CD39521">
    <w:name w:val="7139364394E64626B2DD79E58CD39521"/>
    <w:rsid w:val="003504B8"/>
  </w:style>
  <w:style w:type="paragraph" w:customStyle="1" w:styleId="6CC6E029EB424ABDB8061243B0B6DF31">
    <w:name w:val="6CC6E029EB424ABDB8061243B0B6DF31"/>
    <w:rsid w:val="003504B8"/>
  </w:style>
  <w:style w:type="paragraph" w:customStyle="1" w:styleId="3D7F775909554170863668F803C31847">
    <w:name w:val="3D7F775909554170863668F803C31847"/>
    <w:rsid w:val="003504B8"/>
  </w:style>
  <w:style w:type="paragraph" w:customStyle="1" w:styleId="20CB608BD6324E2CBE593BAE37B56B35">
    <w:name w:val="20CB608BD6324E2CBE593BAE37B56B35"/>
    <w:rsid w:val="003504B8"/>
  </w:style>
  <w:style w:type="paragraph" w:customStyle="1" w:styleId="63FBAC3412CA4EBA8C4571A934953F5D">
    <w:name w:val="63FBAC3412CA4EBA8C4571A934953F5D"/>
    <w:rsid w:val="003504B8"/>
  </w:style>
  <w:style w:type="paragraph" w:customStyle="1" w:styleId="FC5A42FD71814C7BAE18EE0BC4A51C06">
    <w:name w:val="FC5A42FD71814C7BAE18EE0BC4A51C06"/>
    <w:rsid w:val="003504B8"/>
  </w:style>
  <w:style w:type="paragraph" w:customStyle="1" w:styleId="0B0E0917155648FCADB002693E3D3CA1">
    <w:name w:val="0B0E0917155648FCADB002693E3D3CA1"/>
    <w:rsid w:val="003504B8"/>
  </w:style>
  <w:style w:type="paragraph" w:customStyle="1" w:styleId="3EFDA86A632D4CD19D6D94B3FAC2FF50">
    <w:name w:val="3EFDA86A632D4CD19D6D94B3FAC2FF50"/>
    <w:rsid w:val="003504B8"/>
  </w:style>
  <w:style w:type="paragraph" w:customStyle="1" w:styleId="925D43D675DC49EAB3B80247375C036F">
    <w:name w:val="925D43D675DC49EAB3B80247375C036F"/>
    <w:rsid w:val="003504B8"/>
  </w:style>
  <w:style w:type="paragraph" w:customStyle="1" w:styleId="3A025DA44AE0408296B13438AD9296C5">
    <w:name w:val="3A025DA44AE0408296B13438AD9296C5"/>
    <w:rsid w:val="003504B8"/>
  </w:style>
  <w:style w:type="paragraph" w:customStyle="1" w:styleId="019C642CB4C4420DB2ED28AFC0A7474C">
    <w:name w:val="019C642CB4C4420DB2ED28AFC0A7474C"/>
    <w:rsid w:val="003504B8"/>
  </w:style>
  <w:style w:type="paragraph" w:customStyle="1" w:styleId="64BC9F108FD243E591B45930A2F9025E">
    <w:name w:val="64BC9F108FD243E591B45930A2F9025E"/>
    <w:rsid w:val="003504B8"/>
  </w:style>
  <w:style w:type="paragraph" w:customStyle="1" w:styleId="DDCC44098ACA4EBF9F705DA7ECB26494">
    <w:name w:val="DDCC44098ACA4EBF9F705DA7ECB26494"/>
    <w:rsid w:val="003504B8"/>
  </w:style>
  <w:style w:type="paragraph" w:customStyle="1" w:styleId="9FFFEE5387834E9393381CA02052EF55">
    <w:name w:val="9FFFEE5387834E9393381CA02052EF55"/>
    <w:rsid w:val="003504B8"/>
  </w:style>
  <w:style w:type="paragraph" w:customStyle="1" w:styleId="8D13D0D645A14F609EC81541921CCD47">
    <w:name w:val="8D13D0D645A14F609EC81541921CCD47"/>
    <w:rsid w:val="003504B8"/>
  </w:style>
  <w:style w:type="paragraph" w:customStyle="1" w:styleId="D8F4B02DE3D74A27A929CCA63B60948C">
    <w:name w:val="D8F4B02DE3D74A27A929CCA63B60948C"/>
    <w:rsid w:val="003504B8"/>
  </w:style>
  <w:style w:type="paragraph" w:customStyle="1" w:styleId="0C7D153FD9584216969886CB179469FD">
    <w:name w:val="0C7D153FD9584216969886CB179469FD"/>
    <w:rsid w:val="003504B8"/>
  </w:style>
  <w:style w:type="paragraph" w:customStyle="1" w:styleId="FD1442DEBFE246A7B116E4189E51B1D5">
    <w:name w:val="FD1442DEBFE246A7B116E4189E51B1D5"/>
    <w:rsid w:val="003504B8"/>
  </w:style>
  <w:style w:type="paragraph" w:customStyle="1" w:styleId="1177EC3F0E97419B9E5F773B24CD8110">
    <w:name w:val="1177EC3F0E97419B9E5F773B24CD8110"/>
    <w:rsid w:val="003504B8"/>
  </w:style>
  <w:style w:type="paragraph" w:customStyle="1" w:styleId="56043139B1104D299D184B47837B67D5">
    <w:name w:val="56043139B1104D299D184B47837B67D5"/>
    <w:rsid w:val="003504B8"/>
  </w:style>
  <w:style w:type="paragraph" w:customStyle="1" w:styleId="253004085F564FC89253E9A4461A2E29">
    <w:name w:val="253004085F564FC89253E9A4461A2E29"/>
    <w:rsid w:val="003504B8"/>
  </w:style>
  <w:style w:type="paragraph" w:customStyle="1" w:styleId="8F81211F3D7A44C68B9A52842344DD0B">
    <w:name w:val="8F81211F3D7A44C68B9A52842344DD0B"/>
    <w:rsid w:val="003504B8"/>
  </w:style>
  <w:style w:type="paragraph" w:customStyle="1" w:styleId="344BED7E20944918B23DB64E76981211">
    <w:name w:val="344BED7E20944918B23DB64E76981211"/>
    <w:rsid w:val="003504B8"/>
  </w:style>
  <w:style w:type="paragraph" w:customStyle="1" w:styleId="56337CB860D743DCA9AEED417DD83541">
    <w:name w:val="56337CB860D743DCA9AEED417DD83541"/>
    <w:rsid w:val="003504B8"/>
  </w:style>
  <w:style w:type="paragraph" w:customStyle="1" w:styleId="D8A4B5D084734AB58F63AD02F30135F8">
    <w:name w:val="D8A4B5D084734AB58F63AD02F30135F8"/>
    <w:rsid w:val="003504B8"/>
  </w:style>
  <w:style w:type="paragraph" w:customStyle="1" w:styleId="42B1C2AC069F42328BA7DDD0605E4146">
    <w:name w:val="42B1C2AC069F42328BA7DDD0605E4146"/>
    <w:rsid w:val="003504B8"/>
  </w:style>
  <w:style w:type="paragraph" w:customStyle="1" w:styleId="341E766B0C0446D28D1CE0C0B6AC734C">
    <w:name w:val="341E766B0C0446D28D1CE0C0B6AC734C"/>
    <w:rsid w:val="003504B8"/>
  </w:style>
  <w:style w:type="paragraph" w:customStyle="1" w:styleId="797780DA44334C5AA66BC2A3782B8042">
    <w:name w:val="797780DA44334C5AA66BC2A3782B8042"/>
    <w:rsid w:val="003504B8"/>
  </w:style>
  <w:style w:type="paragraph" w:customStyle="1" w:styleId="7CAEAFBC9C6A4F5EB5E494A91B723B2D">
    <w:name w:val="7CAEAFBC9C6A4F5EB5E494A91B723B2D"/>
    <w:rsid w:val="003504B8"/>
  </w:style>
  <w:style w:type="paragraph" w:customStyle="1" w:styleId="35475E2A678241BF884FC0399E7BD282">
    <w:name w:val="35475E2A678241BF884FC0399E7BD282"/>
    <w:rsid w:val="003504B8"/>
  </w:style>
  <w:style w:type="paragraph" w:customStyle="1" w:styleId="A7154C3202BC45BAA752E9944A284CED">
    <w:name w:val="A7154C3202BC45BAA752E9944A284CED"/>
    <w:rsid w:val="003504B8"/>
  </w:style>
  <w:style w:type="paragraph" w:customStyle="1" w:styleId="CB82AFEB279742128D2874608CC46402">
    <w:name w:val="CB82AFEB279742128D2874608CC46402"/>
    <w:rsid w:val="003504B8"/>
  </w:style>
  <w:style w:type="paragraph" w:customStyle="1" w:styleId="22CAE3FD9F264FB0865E5497550D3A3E">
    <w:name w:val="22CAE3FD9F264FB0865E5497550D3A3E"/>
    <w:rsid w:val="003504B8"/>
  </w:style>
  <w:style w:type="paragraph" w:customStyle="1" w:styleId="FC4E66FD5CEB409FB56FF687BB19FD72">
    <w:name w:val="FC4E66FD5CEB409FB56FF687BB19FD72"/>
    <w:rsid w:val="003504B8"/>
  </w:style>
  <w:style w:type="paragraph" w:customStyle="1" w:styleId="54668D2A720740C29D8B812FC3774B26">
    <w:name w:val="54668D2A720740C29D8B812FC3774B26"/>
    <w:rsid w:val="003504B8"/>
  </w:style>
  <w:style w:type="paragraph" w:customStyle="1" w:styleId="2B57A244DB134ED1A680E4903A9DACC1">
    <w:name w:val="2B57A244DB134ED1A680E4903A9DACC1"/>
    <w:rsid w:val="003504B8"/>
  </w:style>
  <w:style w:type="paragraph" w:customStyle="1" w:styleId="1EB1B1A38DC64F0F9E52C5C8DCF1820E">
    <w:name w:val="1EB1B1A38DC64F0F9E52C5C8DCF1820E"/>
    <w:rsid w:val="003504B8"/>
  </w:style>
  <w:style w:type="paragraph" w:customStyle="1" w:styleId="B95055ABA56D42FAB08A3F51913DBD6D">
    <w:name w:val="B95055ABA56D42FAB08A3F51913DBD6D"/>
    <w:rsid w:val="003504B8"/>
  </w:style>
  <w:style w:type="paragraph" w:customStyle="1" w:styleId="0CDE9DC937B74EC4AB072C6E5787F87F">
    <w:name w:val="0CDE9DC937B74EC4AB072C6E5787F87F"/>
    <w:rsid w:val="003504B8"/>
  </w:style>
  <w:style w:type="paragraph" w:customStyle="1" w:styleId="6E957CEAAA1C4A188BF700F1D7F8F9AF">
    <w:name w:val="6E957CEAAA1C4A188BF700F1D7F8F9AF"/>
    <w:rsid w:val="003504B8"/>
  </w:style>
  <w:style w:type="paragraph" w:customStyle="1" w:styleId="731B1E3EC3264DDCB831012CCB64CB86">
    <w:name w:val="731B1E3EC3264DDCB831012CCB64CB86"/>
    <w:rsid w:val="003504B8"/>
  </w:style>
  <w:style w:type="paragraph" w:customStyle="1" w:styleId="2745FFFB9AB24752BF5930AD7BF966B2">
    <w:name w:val="2745FFFB9AB24752BF5930AD7BF966B2"/>
    <w:rsid w:val="003504B8"/>
  </w:style>
  <w:style w:type="paragraph" w:customStyle="1" w:styleId="636DEB58DC0F4948B4DE4C6C5B2CB1F7">
    <w:name w:val="636DEB58DC0F4948B4DE4C6C5B2CB1F7"/>
    <w:rsid w:val="003504B8"/>
  </w:style>
  <w:style w:type="paragraph" w:customStyle="1" w:styleId="AF34ED766BFB4D02BD639B838B0B868C">
    <w:name w:val="AF34ED766BFB4D02BD639B838B0B868C"/>
    <w:rsid w:val="003504B8"/>
  </w:style>
  <w:style w:type="paragraph" w:customStyle="1" w:styleId="3DBDD6E9C84F4879A682B8032057FD2C">
    <w:name w:val="3DBDD6E9C84F4879A682B8032057FD2C"/>
    <w:rsid w:val="003504B8"/>
  </w:style>
  <w:style w:type="paragraph" w:customStyle="1" w:styleId="1D3F31847B5D4120ACA8CAA39F283E37">
    <w:name w:val="1D3F31847B5D4120ACA8CAA39F283E37"/>
    <w:rsid w:val="003504B8"/>
  </w:style>
  <w:style w:type="paragraph" w:customStyle="1" w:styleId="DD574DC3DE294555BC282471D3B49BB8">
    <w:name w:val="DD574DC3DE294555BC282471D3B49BB8"/>
    <w:rsid w:val="003504B8"/>
  </w:style>
  <w:style w:type="paragraph" w:customStyle="1" w:styleId="6E9F712AC6EF41E691A987F003D7B8E8">
    <w:name w:val="6E9F712AC6EF41E691A987F003D7B8E8"/>
    <w:rsid w:val="003504B8"/>
  </w:style>
  <w:style w:type="paragraph" w:customStyle="1" w:styleId="FAD776F2AC35428D8C73F5BE7396F157">
    <w:name w:val="FAD776F2AC35428D8C73F5BE7396F157"/>
    <w:rsid w:val="003504B8"/>
  </w:style>
  <w:style w:type="paragraph" w:customStyle="1" w:styleId="F23ED2E0AD384BFC8BD0BC8C5B861798">
    <w:name w:val="F23ED2E0AD384BFC8BD0BC8C5B861798"/>
    <w:rsid w:val="003504B8"/>
  </w:style>
  <w:style w:type="paragraph" w:customStyle="1" w:styleId="3B84091CC48F4E46A95A414825D49AE1">
    <w:name w:val="3B84091CC48F4E46A95A414825D49AE1"/>
    <w:rsid w:val="003504B8"/>
  </w:style>
  <w:style w:type="paragraph" w:customStyle="1" w:styleId="461C9517F09041B9B2FD758D0DE0DEA2">
    <w:name w:val="461C9517F09041B9B2FD758D0DE0DEA2"/>
    <w:rsid w:val="003504B8"/>
  </w:style>
  <w:style w:type="paragraph" w:customStyle="1" w:styleId="506D6DA20BFA43418AD16046B1C0BAC2">
    <w:name w:val="506D6DA20BFA43418AD16046B1C0BAC2"/>
    <w:rsid w:val="003504B8"/>
  </w:style>
  <w:style w:type="paragraph" w:customStyle="1" w:styleId="46A24082E3D74B509D3793C34309F806">
    <w:name w:val="46A24082E3D74B509D3793C34309F806"/>
    <w:rsid w:val="003504B8"/>
  </w:style>
  <w:style w:type="paragraph" w:customStyle="1" w:styleId="BD086FA3CAE047CCABEB7236511ABA3C">
    <w:name w:val="BD086FA3CAE047CCABEB7236511ABA3C"/>
    <w:rsid w:val="003504B8"/>
  </w:style>
  <w:style w:type="paragraph" w:customStyle="1" w:styleId="D78677A7B751421EB54DBBDDC153CC23">
    <w:name w:val="D78677A7B751421EB54DBBDDC153CC23"/>
    <w:rsid w:val="003504B8"/>
  </w:style>
  <w:style w:type="paragraph" w:customStyle="1" w:styleId="908D8957AA1D4A5782D7F2BF0AC8E89B">
    <w:name w:val="908D8957AA1D4A5782D7F2BF0AC8E89B"/>
    <w:rsid w:val="003504B8"/>
  </w:style>
  <w:style w:type="paragraph" w:customStyle="1" w:styleId="0026F271BF3641E4ADF1AF9E7CACAF36">
    <w:name w:val="0026F271BF3641E4ADF1AF9E7CACAF36"/>
    <w:rsid w:val="003504B8"/>
  </w:style>
  <w:style w:type="paragraph" w:customStyle="1" w:styleId="687EE92EB0FC4969AF2AF69C8B0B7872">
    <w:name w:val="687EE92EB0FC4969AF2AF69C8B0B7872"/>
    <w:rsid w:val="003504B8"/>
  </w:style>
  <w:style w:type="paragraph" w:customStyle="1" w:styleId="CF4C787C7190484AB5FDACD7C664E23D">
    <w:name w:val="CF4C787C7190484AB5FDACD7C664E23D"/>
    <w:rsid w:val="003504B8"/>
  </w:style>
  <w:style w:type="paragraph" w:customStyle="1" w:styleId="C4CDFE4525F24C258E3645F05B4AB29A">
    <w:name w:val="C4CDFE4525F24C258E3645F05B4AB29A"/>
    <w:rsid w:val="003504B8"/>
  </w:style>
  <w:style w:type="paragraph" w:customStyle="1" w:styleId="301A5324C84D4504A4E224FE57EB8E87">
    <w:name w:val="301A5324C84D4504A4E224FE57EB8E87"/>
    <w:rsid w:val="003504B8"/>
  </w:style>
  <w:style w:type="paragraph" w:customStyle="1" w:styleId="59DAEC3FE24045E899B26168215C9B8D">
    <w:name w:val="59DAEC3FE24045E899B26168215C9B8D"/>
    <w:rsid w:val="003504B8"/>
  </w:style>
  <w:style w:type="paragraph" w:customStyle="1" w:styleId="CE630197BDFA42B6A338A612DF3D27E6">
    <w:name w:val="CE630197BDFA42B6A338A612DF3D27E6"/>
    <w:rsid w:val="003504B8"/>
  </w:style>
  <w:style w:type="paragraph" w:customStyle="1" w:styleId="C6B1D82620F44015A2E591D6FBCA5684">
    <w:name w:val="C6B1D82620F44015A2E591D6FBCA5684"/>
    <w:rsid w:val="003504B8"/>
  </w:style>
  <w:style w:type="paragraph" w:customStyle="1" w:styleId="0B364E484C8D47949B8602A137083F99">
    <w:name w:val="0B364E484C8D47949B8602A137083F99"/>
    <w:rsid w:val="003504B8"/>
  </w:style>
  <w:style w:type="paragraph" w:customStyle="1" w:styleId="FDADF18B27694A9EBF0582FFBCBF21F2">
    <w:name w:val="FDADF18B27694A9EBF0582FFBCBF21F2"/>
    <w:rsid w:val="003504B8"/>
  </w:style>
  <w:style w:type="paragraph" w:customStyle="1" w:styleId="ACD18172C476463D8160EA04392AA4B9">
    <w:name w:val="ACD18172C476463D8160EA04392AA4B9"/>
    <w:rsid w:val="003504B8"/>
  </w:style>
  <w:style w:type="paragraph" w:customStyle="1" w:styleId="CBE0BADD43AC4A43A3FB15D837469367">
    <w:name w:val="CBE0BADD43AC4A43A3FB15D837469367"/>
    <w:rsid w:val="003504B8"/>
  </w:style>
  <w:style w:type="paragraph" w:customStyle="1" w:styleId="8F801A3CE5374A748C52DA14294187EC">
    <w:name w:val="8F801A3CE5374A748C52DA14294187EC"/>
    <w:rsid w:val="003504B8"/>
  </w:style>
  <w:style w:type="paragraph" w:customStyle="1" w:styleId="0FD8FC7126A546E9B84D01A1FCFAFBC0">
    <w:name w:val="0FD8FC7126A546E9B84D01A1FCFAFBC0"/>
    <w:rsid w:val="003504B8"/>
  </w:style>
  <w:style w:type="paragraph" w:customStyle="1" w:styleId="C85D02175DC444439262B09AAD27DE91">
    <w:name w:val="C85D02175DC444439262B09AAD27DE91"/>
    <w:rsid w:val="003504B8"/>
  </w:style>
  <w:style w:type="paragraph" w:customStyle="1" w:styleId="515764A8B0C74061BCFA6CB641DEA52A">
    <w:name w:val="515764A8B0C74061BCFA6CB641DEA52A"/>
    <w:rsid w:val="003504B8"/>
  </w:style>
  <w:style w:type="paragraph" w:customStyle="1" w:styleId="1D74BEEFB08640739D65E2928B2EB111">
    <w:name w:val="1D74BEEFB08640739D65E2928B2EB111"/>
    <w:rsid w:val="003504B8"/>
  </w:style>
  <w:style w:type="paragraph" w:customStyle="1" w:styleId="3252D86C45C84F18ADDF18D9E6FD3505">
    <w:name w:val="3252D86C45C84F18ADDF18D9E6FD3505"/>
    <w:rsid w:val="003504B8"/>
  </w:style>
  <w:style w:type="paragraph" w:customStyle="1" w:styleId="4222D2F172494773B808911358443FB2">
    <w:name w:val="4222D2F172494773B808911358443FB2"/>
    <w:rsid w:val="003504B8"/>
  </w:style>
  <w:style w:type="paragraph" w:customStyle="1" w:styleId="60CB8445A9AA48688E9BD3BD5DB3C278">
    <w:name w:val="60CB8445A9AA48688E9BD3BD5DB3C278"/>
    <w:rsid w:val="003504B8"/>
  </w:style>
  <w:style w:type="paragraph" w:customStyle="1" w:styleId="B3F374D4410940C6B2FC3BF0EB1ACABA">
    <w:name w:val="B3F374D4410940C6B2FC3BF0EB1ACABA"/>
    <w:rsid w:val="003504B8"/>
  </w:style>
  <w:style w:type="paragraph" w:customStyle="1" w:styleId="C354F409E6764B339373B512A621F1B4">
    <w:name w:val="C354F409E6764B339373B512A621F1B4"/>
    <w:rsid w:val="003504B8"/>
  </w:style>
  <w:style w:type="paragraph" w:customStyle="1" w:styleId="ACCE9585E4FE436D8D2676508CE8E97C">
    <w:name w:val="ACCE9585E4FE436D8D2676508CE8E97C"/>
    <w:rsid w:val="003504B8"/>
  </w:style>
  <w:style w:type="paragraph" w:customStyle="1" w:styleId="B086001A887346EF8A948352CE9F3CA5">
    <w:name w:val="B086001A887346EF8A948352CE9F3CA5"/>
    <w:rsid w:val="003504B8"/>
  </w:style>
  <w:style w:type="paragraph" w:customStyle="1" w:styleId="1969635AFD6542C7B68F36E44C24C75E">
    <w:name w:val="1969635AFD6542C7B68F36E44C24C75E"/>
    <w:rsid w:val="003504B8"/>
  </w:style>
  <w:style w:type="paragraph" w:customStyle="1" w:styleId="BACDECF0DFAD4EA29E1BCCB10ECE2319">
    <w:name w:val="BACDECF0DFAD4EA29E1BCCB10ECE2319"/>
    <w:rsid w:val="003504B8"/>
  </w:style>
  <w:style w:type="paragraph" w:customStyle="1" w:styleId="BE692DCF0EE544D0B45EA71F0F8D6E69">
    <w:name w:val="BE692DCF0EE544D0B45EA71F0F8D6E69"/>
    <w:rsid w:val="003504B8"/>
  </w:style>
  <w:style w:type="paragraph" w:customStyle="1" w:styleId="53168FD2C4BF4E728E072F8094FE3156">
    <w:name w:val="53168FD2C4BF4E728E072F8094FE3156"/>
    <w:rsid w:val="003504B8"/>
  </w:style>
  <w:style w:type="paragraph" w:customStyle="1" w:styleId="D23F7807D08247E3AAFA524051845396">
    <w:name w:val="D23F7807D08247E3AAFA524051845396"/>
    <w:rsid w:val="003504B8"/>
  </w:style>
  <w:style w:type="paragraph" w:customStyle="1" w:styleId="42AAFA7301514F4CB8B11CF446173F3B">
    <w:name w:val="42AAFA7301514F4CB8B11CF446173F3B"/>
    <w:rsid w:val="003504B8"/>
  </w:style>
  <w:style w:type="paragraph" w:customStyle="1" w:styleId="23E6F8FEAEF9411D81E5779FB8A3FFE2">
    <w:name w:val="23E6F8FEAEF9411D81E5779FB8A3FFE2"/>
    <w:rsid w:val="003504B8"/>
  </w:style>
  <w:style w:type="paragraph" w:customStyle="1" w:styleId="E61A1DD595654C0E9F4AA076517F9586">
    <w:name w:val="E61A1DD595654C0E9F4AA076517F9586"/>
    <w:rsid w:val="003504B8"/>
  </w:style>
  <w:style w:type="paragraph" w:customStyle="1" w:styleId="ECA9903B72DE43979218E03B343C4CE1">
    <w:name w:val="ECA9903B72DE43979218E03B343C4CE1"/>
    <w:rsid w:val="003504B8"/>
  </w:style>
  <w:style w:type="paragraph" w:customStyle="1" w:styleId="74E0DC481EC6438A9C4AEDBDCE7D4571">
    <w:name w:val="74E0DC481EC6438A9C4AEDBDCE7D4571"/>
    <w:rsid w:val="003504B8"/>
  </w:style>
  <w:style w:type="paragraph" w:customStyle="1" w:styleId="DA84AC3E46FC4FE3B478EC74DDFEE19C">
    <w:name w:val="DA84AC3E46FC4FE3B478EC74DDFEE19C"/>
    <w:rsid w:val="003504B8"/>
  </w:style>
  <w:style w:type="paragraph" w:customStyle="1" w:styleId="EBA3D6E5F32A4ACD928E8DEEE743BD05">
    <w:name w:val="EBA3D6E5F32A4ACD928E8DEEE743BD05"/>
    <w:rsid w:val="003504B8"/>
  </w:style>
  <w:style w:type="paragraph" w:customStyle="1" w:styleId="9E4E0207520D4AE181CEFAFA9855916E">
    <w:name w:val="9E4E0207520D4AE181CEFAFA9855916E"/>
    <w:rsid w:val="003504B8"/>
  </w:style>
  <w:style w:type="paragraph" w:customStyle="1" w:styleId="7E6C672199D64E88B736294665CA9CA7">
    <w:name w:val="7E6C672199D64E88B736294665CA9CA7"/>
    <w:rsid w:val="003504B8"/>
  </w:style>
  <w:style w:type="paragraph" w:customStyle="1" w:styleId="CBFB551878E44C088BD65AECC60A253E">
    <w:name w:val="CBFB551878E44C088BD65AECC60A253E"/>
    <w:rsid w:val="003504B8"/>
  </w:style>
  <w:style w:type="paragraph" w:customStyle="1" w:styleId="E9118153E59F45338E02F96C0D55508E">
    <w:name w:val="E9118153E59F45338E02F96C0D55508E"/>
    <w:rsid w:val="003504B8"/>
  </w:style>
  <w:style w:type="paragraph" w:customStyle="1" w:styleId="CC377ADFEFD241AFA4164A0C037E1FA1">
    <w:name w:val="CC377ADFEFD241AFA4164A0C037E1FA1"/>
    <w:rsid w:val="003504B8"/>
  </w:style>
  <w:style w:type="paragraph" w:customStyle="1" w:styleId="42560836C5C540098B55EFF9F32F1B87">
    <w:name w:val="42560836C5C540098B55EFF9F32F1B87"/>
    <w:rsid w:val="003504B8"/>
  </w:style>
  <w:style w:type="paragraph" w:customStyle="1" w:styleId="DA75C725DF664ECFB1924A957B860A6C">
    <w:name w:val="DA75C725DF664ECFB1924A957B860A6C"/>
    <w:rsid w:val="003504B8"/>
  </w:style>
  <w:style w:type="paragraph" w:customStyle="1" w:styleId="EB711FF0E4EE4BF188709BAEF8EC9845">
    <w:name w:val="EB711FF0E4EE4BF188709BAEF8EC9845"/>
    <w:rsid w:val="003504B8"/>
  </w:style>
  <w:style w:type="paragraph" w:customStyle="1" w:styleId="CBB8F0E850274A79B960B0C2D239DB4B">
    <w:name w:val="CBB8F0E850274A79B960B0C2D239DB4B"/>
    <w:rsid w:val="003504B8"/>
  </w:style>
  <w:style w:type="paragraph" w:customStyle="1" w:styleId="8530B98F509C419B807B6F01680CBF65">
    <w:name w:val="8530B98F509C419B807B6F01680CBF65"/>
    <w:rsid w:val="003504B8"/>
  </w:style>
  <w:style w:type="paragraph" w:customStyle="1" w:styleId="A0CEF398CBBE4CE984E8EB19CDEC8338">
    <w:name w:val="A0CEF398CBBE4CE984E8EB19CDEC8338"/>
    <w:rsid w:val="003504B8"/>
  </w:style>
  <w:style w:type="paragraph" w:customStyle="1" w:styleId="3E4ADF67BD43496BBC357E3FCEEAF3E0">
    <w:name w:val="3E4ADF67BD43496BBC357E3FCEEAF3E0"/>
    <w:rsid w:val="003504B8"/>
  </w:style>
  <w:style w:type="paragraph" w:customStyle="1" w:styleId="55170B88BBDC47019C2B9CD825B313F4">
    <w:name w:val="55170B88BBDC47019C2B9CD825B313F4"/>
    <w:rsid w:val="003504B8"/>
  </w:style>
  <w:style w:type="paragraph" w:customStyle="1" w:styleId="0A33D085BBB1432BB46667970FBBCB1A">
    <w:name w:val="0A33D085BBB1432BB46667970FBBCB1A"/>
    <w:rsid w:val="003504B8"/>
  </w:style>
  <w:style w:type="paragraph" w:customStyle="1" w:styleId="4085919FA18F44DFBBB459D14EBC0AC8">
    <w:name w:val="4085919FA18F44DFBBB459D14EBC0AC8"/>
    <w:rsid w:val="003504B8"/>
  </w:style>
  <w:style w:type="paragraph" w:customStyle="1" w:styleId="287D9049506F498F87E5D9144721E57F">
    <w:name w:val="287D9049506F498F87E5D9144721E57F"/>
    <w:rsid w:val="003504B8"/>
  </w:style>
  <w:style w:type="paragraph" w:customStyle="1" w:styleId="F1F745DF6C824ECFA8013B6C01D88750">
    <w:name w:val="F1F745DF6C824ECFA8013B6C01D88750"/>
    <w:rsid w:val="003504B8"/>
  </w:style>
  <w:style w:type="paragraph" w:customStyle="1" w:styleId="D9809FE35F024FF7941C959A20856C06">
    <w:name w:val="D9809FE35F024FF7941C959A20856C06"/>
    <w:rsid w:val="003504B8"/>
  </w:style>
  <w:style w:type="paragraph" w:customStyle="1" w:styleId="627F63A290DF4BB481C20C4083A10156">
    <w:name w:val="627F63A290DF4BB481C20C4083A10156"/>
    <w:rsid w:val="003504B8"/>
  </w:style>
  <w:style w:type="paragraph" w:customStyle="1" w:styleId="C8D5788AD13643459228CFAC106EF8C9">
    <w:name w:val="C8D5788AD13643459228CFAC106EF8C9"/>
    <w:rsid w:val="003504B8"/>
  </w:style>
  <w:style w:type="paragraph" w:customStyle="1" w:styleId="F19B17092DE343629E0B5CB358D2BE31">
    <w:name w:val="F19B17092DE343629E0B5CB358D2BE31"/>
    <w:rsid w:val="003504B8"/>
  </w:style>
  <w:style w:type="paragraph" w:customStyle="1" w:styleId="278012C52F7746EDA08A93BBFD64D295">
    <w:name w:val="278012C52F7746EDA08A93BBFD64D295"/>
    <w:rsid w:val="003504B8"/>
  </w:style>
  <w:style w:type="paragraph" w:customStyle="1" w:styleId="2285CEDC8E1643C2A6C726759100DD00">
    <w:name w:val="2285CEDC8E1643C2A6C726759100DD00"/>
    <w:rsid w:val="003504B8"/>
  </w:style>
  <w:style w:type="paragraph" w:customStyle="1" w:styleId="2A486592DDEA4EAD86BDAAF3257A6635">
    <w:name w:val="2A486592DDEA4EAD86BDAAF3257A6635"/>
    <w:rsid w:val="003504B8"/>
  </w:style>
  <w:style w:type="paragraph" w:customStyle="1" w:styleId="C53CD2DF744D475BA35A18BB680BEF52">
    <w:name w:val="C53CD2DF744D475BA35A18BB680BEF52"/>
    <w:rsid w:val="003504B8"/>
  </w:style>
  <w:style w:type="paragraph" w:customStyle="1" w:styleId="357F29FAA3F1424BA4397946612A3173">
    <w:name w:val="357F29FAA3F1424BA4397946612A3173"/>
    <w:rsid w:val="003504B8"/>
  </w:style>
  <w:style w:type="paragraph" w:customStyle="1" w:styleId="00F80F0FAE0642DD9BD90881AB8EFD3E">
    <w:name w:val="00F80F0FAE0642DD9BD90881AB8EFD3E"/>
    <w:rsid w:val="003504B8"/>
  </w:style>
  <w:style w:type="paragraph" w:customStyle="1" w:styleId="1B673DB5D1244BB09FC1A0510E970996">
    <w:name w:val="1B673DB5D1244BB09FC1A0510E970996"/>
    <w:rsid w:val="003504B8"/>
  </w:style>
  <w:style w:type="paragraph" w:customStyle="1" w:styleId="B088BEF88572452193C02CB56421D67E">
    <w:name w:val="B088BEF88572452193C02CB56421D67E"/>
    <w:rsid w:val="003504B8"/>
  </w:style>
  <w:style w:type="paragraph" w:customStyle="1" w:styleId="0E854C5DD3B248308C2FC4659C60E0D9">
    <w:name w:val="0E854C5DD3B248308C2FC4659C60E0D9"/>
    <w:rsid w:val="003504B8"/>
  </w:style>
  <w:style w:type="paragraph" w:customStyle="1" w:styleId="0CA47F70D6F946C1AEBE5439357DA3B5">
    <w:name w:val="0CA47F70D6F946C1AEBE5439357DA3B5"/>
    <w:rsid w:val="003504B8"/>
  </w:style>
  <w:style w:type="paragraph" w:customStyle="1" w:styleId="CDD9C4C8E6824C2CA3177E927921AB98">
    <w:name w:val="CDD9C4C8E6824C2CA3177E927921AB98"/>
    <w:rsid w:val="003504B8"/>
  </w:style>
  <w:style w:type="paragraph" w:customStyle="1" w:styleId="CDABF134682D4139BD697BD6DF4EE13F">
    <w:name w:val="CDABF134682D4139BD697BD6DF4EE13F"/>
    <w:rsid w:val="003504B8"/>
  </w:style>
  <w:style w:type="paragraph" w:customStyle="1" w:styleId="15D9D71326DB41FF95DBE309CF2C0841">
    <w:name w:val="15D9D71326DB41FF95DBE309CF2C0841"/>
    <w:rsid w:val="003504B8"/>
  </w:style>
  <w:style w:type="paragraph" w:customStyle="1" w:styleId="F8F4B5D5437D4543BFA860E991A28661">
    <w:name w:val="F8F4B5D5437D4543BFA860E991A28661"/>
    <w:rsid w:val="003504B8"/>
  </w:style>
  <w:style w:type="paragraph" w:customStyle="1" w:styleId="F04070A57D794FE9AE2C18A2AE54DFC5">
    <w:name w:val="F04070A57D794FE9AE2C18A2AE54DFC5"/>
    <w:rsid w:val="003504B8"/>
  </w:style>
  <w:style w:type="paragraph" w:customStyle="1" w:styleId="1AB5E624F53444BF9C5A16430F630ED4">
    <w:name w:val="1AB5E624F53444BF9C5A16430F630ED4"/>
    <w:rsid w:val="003504B8"/>
  </w:style>
  <w:style w:type="paragraph" w:customStyle="1" w:styleId="B5B00CB26BF04B60A49077537C782150">
    <w:name w:val="B5B00CB26BF04B60A49077537C782150"/>
    <w:rsid w:val="003504B8"/>
  </w:style>
  <w:style w:type="paragraph" w:customStyle="1" w:styleId="346BE633E8E745E483B46C71142262CF">
    <w:name w:val="346BE633E8E745E483B46C71142262CF"/>
    <w:rsid w:val="003504B8"/>
  </w:style>
  <w:style w:type="paragraph" w:customStyle="1" w:styleId="11722D5F3AA34D57B8103E5D1DC765F7">
    <w:name w:val="11722D5F3AA34D57B8103E5D1DC765F7"/>
    <w:rsid w:val="003504B8"/>
  </w:style>
  <w:style w:type="paragraph" w:customStyle="1" w:styleId="167181810C3843989844A6541D78DFA6">
    <w:name w:val="167181810C3843989844A6541D78DFA6"/>
    <w:rsid w:val="003504B8"/>
  </w:style>
  <w:style w:type="paragraph" w:customStyle="1" w:styleId="AF2CAAD5AD9E48CC89CD5A6046F2127D">
    <w:name w:val="AF2CAAD5AD9E48CC89CD5A6046F2127D"/>
    <w:rsid w:val="003504B8"/>
  </w:style>
  <w:style w:type="paragraph" w:customStyle="1" w:styleId="533EB200725143EAB9C399363739145A">
    <w:name w:val="533EB200725143EAB9C399363739145A"/>
    <w:rsid w:val="003504B8"/>
  </w:style>
  <w:style w:type="paragraph" w:customStyle="1" w:styleId="157F9287AEDD4070832F074136FA8D7D">
    <w:name w:val="157F9287AEDD4070832F074136FA8D7D"/>
    <w:rsid w:val="003504B8"/>
  </w:style>
  <w:style w:type="paragraph" w:customStyle="1" w:styleId="4941F23D639C4D9384F44144EE1490ED">
    <w:name w:val="4941F23D639C4D9384F44144EE1490ED"/>
    <w:rsid w:val="003504B8"/>
  </w:style>
  <w:style w:type="paragraph" w:customStyle="1" w:styleId="1CB029EE81FF4FC2AC91B89356B5E02D">
    <w:name w:val="1CB029EE81FF4FC2AC91B89356B5E02D"/>
    <w:rsid w:val="003504B8"/>
  </w:style>
  <w:style w:type="paragraph" w:customStyle="1" w:styleId="E5F93EA05E6D4A2DBA3CBEDEDE5237E2">
    <w:name w:val="E5F93EA05E6D4A2DBA3CBEDEDE5237E2"/>
    <w:rsid w:val="003504B8"/>
  </w:style>
  <w:style w:type="paragraph" w:customStyle="1" w:styleId="80ACA9BF8F1D490B8C8639DA80AE9BD2">
    <w:name w:val="80ACA9BF8F1D490B8C8639DA80AE9BD2"/>
    <w:rsid w:val="003504B8"/>
  </w:style>
  <w:style w:type="paragraph" w:customStyle="1" w:styleId="4F1C98CA9CD64835BD909F1EA8EFCFD8">
    <w:name w:val="4F1C98CA9CD64835BD909F1EA8EFCFD8"/>
    <w:rsid w:val="003504B8"/>
  </w:style>
  <w:style w:type="paragraph" w:customStyle="1" w:styleId="B502609993F64685A1FD62EFEB8EEDD5">
    <w:name w:val="B502609993F64685A1FD62EFEB8EEDD5"/>
    <w:rsid w:val="003504B8"/>
  </w:style>
  <w:style w:type="paragraph" w:customStyle="1" w:styleId="5DDDED24CA7F421C8551A80446FB875C">
    <w:name w:val="5DDDED24CA7F421C8551A80446FB875C"/>
    <w:rsid w:val="003504B8"/>
  </w:style>
  <w:style w:type="paragraph" w:customStyle="1" w:styleId="59D83AF3B17142A680EA33B91B9D0EB4">
    <w:name w:val="59D83AF3B17142A680EA33B91B9D0EB4"/>
    <w:rsid w:val="003504B8"/>
  </w:style>
  <w:style w:type="paragraph" w:customStyle="1" w:styleId="EAC498CA225A4AF2B300E5B66D2E4D4F">
    <w:name w:val="EAC498CA225A4AF2B300E5B66D2E4D4F"/>
    <w:rsid w:val="003504B8"/>
  </w:style>
  <w:style w:type="paragraph" w:customStyle="1" w:styleId="BB70D9D502E24CA380726687CE421204">
    <w:name w:val="BB70D9D502E24CA380726687CE421204"/>
    <w:rsid w:val="003504B8"/>
  </w:style>
  <w:style w:type="paragraph" w:customStyle="1" w:styleId="44D1B98F8FC844A09A706CE187505880">
    <w:name w:val="44D1B98F8FC844A09A706CE187505880"/>
    <w:rsid w:val="003504B8"/>
  </w:style>
  <w:style w:type="paragraph" w:customStyle="1" w:styleId="2D9183E641FD4D8F87CF17C2815128D1">
    <w:name w:val="2D9183E641FD4D8F87CF17C2815128D1"/>
    <w:rsid w:val="003504B8"/>
  </w:style>
  <w:style w:type="paragraph" w:customStyle="1" w:styleId="6C01C2C7C32443E09768B40BCC7655E0">
    <w:name w:val="6C01C2C7C32443E09768B40BCC7655E0"/>
    <w:rsid w:val="003504B8"/>
  </w:style>
  <w:style w:type="paragraph" w:customStyle="1" w:styleId="073661CC00804137B1498EA575689998">
    <w:name w:val="073661CC00804137B1498EA575689998"/>
    <w:rsid w:val="003504B8"/>
  </w:style>
  <w:style w:type="paragraph" w:customStyle="1" w:styleId="EF56E33E30764EB58D856E04E5E7D0E3">
    <w:name w:val="EF56E33E30764EB58D856E04E5E7D0E3"/>
    <w:rsid w:val="003504B8"/>
  </w:style>
  <w:style w:type="paragraph" w:customStyle="1" w:styleId="E56BD3A711F24E498E54C8149B7AC484">
    <w:name w:val="E56BD3A711F24E498E54C8149B7AC484"/>
    <w:rsid w:val="003504B8"/>
  </w:style>
  <w:style w:type="paragraph" w:customStyle="1" w:styleId="FC27C2EC29854C58A956791696902E3C">
    <w:name w:val="FC27C2EC29854C58A956791696902E3C"/>
    <w:rsid w:val="003504B8"/>
  </w:style>
  <w:style w:type="paragraph" w:customStyle="1" w:styleId="CBD3EE6135CC419EB5B71C9DDA175E86">
    <w:name w:val="CBD3EE6135CC419EB5B71C9DDA175E86"/>
    <w:rsid w:val="003504B8"/>
  </w:style>
  <w:style w:type="paragraph" w:customStyle="1" w:styleId="9D6220506A3E4A8697022262E8D59B37">
    <w:name w:val="9D6220506A3E4A8697022262E8D59B37"/>
    <w:rsid w:val="003504B8"/>
  </w:style>
  <w:style w:type="paragraph" w:customStyle="1" w:styleId="F265613F206B441D97C67997D640CE3E">
    <w:name w:val="F265613F206B441D97C67997D640CE3E"/>
    <w:rsid w:val="003504B8"/>
  </w:style>
  <w:style w:type="paragraph" w:customStyle="1" w:styleId="884CEDB410EC4E9FB707304610CCFDF6">
    <w:name w:val="884CEDB410EC4E9FB707304610CCFDF6"/>
    <w:rsid w:val="003504B8"/>
  </w:style>
  <w:style w:type="paragraph" w:customStyle="1" w:styleId="6DAD06A77FF74611A7372C4D6A0090E4">
    <w:name w:val="6DAD06A77FF74611A7372C4D6A0090E4"/>
    <w:rsid w:val="003504B8"/>
  </w:style>
  <w:style w:type="paragraph" w:customStyle="1" w:styleId="C3BF8FDF44A84957873274B38A404216">
    <w:name w:val="C3BF8FDF44A84957873274B38A404216"/>
    <w:rsid w:val="003504B8"/>
  </w:style>
  <w:style w:type="paragraph" w:customStyle="1" w:styleId="F02BC8848BB643B29E99E34152F75CFE">
    <w:name w:val="F02BC8848BB643B29E99E34152F75CFE"/>
    <w:rsid w:val="003504B8"/>
  </w:style>
  <w:style w:type="paragraph" w:customStyle="1" w:styleId="BD7E3BE4D50D4FB9B433C996D4656DC8">
    <w:name w:val="BD7E3BE4D50D4FB9B433C996D4656DC8"/>
    <w:rsid w:val="003504B8"/>
  </w:style>
  <w:style w:type="paragraph" w:customStyle="1" w:styleId="6C607A8E9B7644A1B8A79578B5A2DDD2">
    <w:name w:val="6C607A8E9B7644A1B8A79578B5A2DDD2"/>
    <w:rsid w:val="003504B8"/>
  </w:style>
  <w:style w:type="paragraph" w:customStyle="1" w:styleId="8EA4210D56A14236A007E9B3815A8BAB">
    <w:name w:val="8EA4210D56A14236A007E9B3815A8BAB"/>
    <w:rsid w:val="003504B8"/>
  </w:style>
  <w:style w:type="paragraph" w:customStyle="1" w:styleId="685567D18749481A8A6953E99EF60175">
    <w:name w:val="685567D18749481A8A6953E99EF60175"/>
    <w:rsid w:val="003504B8"/>
  </w:style>
  <w:style w:type="paragraph" w:customStyle="1" w:styleId="A8CA5146BB3B402FA5E8F6F629A66427">
    <w:name w:val="A8CA5146BB3B402FA5E8F6F629A66427"/>
    <w:rsid w:val="003504B8"/>
  </w:style>
  <w:style w:type="paragraph" w:customStyle="1" w:styleId="A6C2B6DE87D64A339C8C661EF6DD59B3">
    <w:name w:val="A6C2B6DE87D64A339C8C661EF6DD59B3"/>
    <w:rsid w:val="003504B8"/>
  </w:style>
  <w:style w:type="paragraph" w:customStyle="1" w:styleId="6A5BB7FD17974031AA5C13F49120E7F9">
    <w:name w:val="6A5BB7FD17974031AA5C13F49120E7F9"/>
    <w:rsid w:val="003504B8"/>
  </w:style>
  <w:style w:type="paragraph" w:customStyle="1" w:styleId="3A939801D0F147A582B2ABBAE02925BF">
    <w:name w:val="3A939801D0F147A582B2ABBAE02925BF"/>
    <w:rsid w:val="003504B8"/>
  </w:style>
  <w:style w:type="paragraph" w:customStyle="1" w:styleId="06AD1834954F44B09EB30E27CB383502">
    <w:name w:val="06AD1834954F44B09EB30E27CB383502"/>
    <w:rsid w:val="003504B8"/>
  </w:style>
  <w:style w:type="paragraph" w:customStyle="1" w:styleId="C679094D8E0D474FAAB2CE245A66B98E">
    <w:name w:val="C679094D8E0D474FAAB2CE245A66B98E"/>
    <w:rsid w:val="003504B8"/>
  </w:style>
  <w:style w:type="paragraph" w:customStyle="1" w:styleId="6828E812A901458CB048B5DDEFEAE73E">
    <w:name w:val="6828E812A901458CB048B5DDEFEAE73E"/>
    <w:rsid w:val="003504B8"/>
  </w:style>
  <w:style w:type="paragraph" w:customStyle="1" w:styleId="DBF98C7525F44D349A68572A39CD36BF">
    <w:name w:val="DBF98C7525F44D349A68572A39CD36BF"/>
    <w:rsid w:val="003504B8"/>
  </w:style>
  <w:style w:type="paragraph" w:customStyle="1" w:styleId="BB34CC3B674B4CC08F77DEFBBF427461">
    <w:name w:val="BB34CC3B674B4CC08F77DEFBBF427461"/>
    <w:rsid w:val="003504B8"/>
  </w:style>
  <w:style w:type="paragraph" w:customStyle="1" w:styleId="7D98159C88994E2DBC8F5B5328B3C45E">
    <w:name w:val="7D98159C88994E2DBC8F5B5328B3C45E"/>
    <w:rsid w:val="003504B8"/>
  </w:style>
  <w:style w:type="paragraph" w:customStyle="1" w:styleId="3E65F8DF77034800B4A74059B7004DC3">
    <w:name w:val="3E65F8DF77034800B4A74059B7004DC3"/>
    <w:rsid w:val="003504B8"/>
  </w:style>
  <w:style w:type="paragraph" w:customStyle="1" w:styleId="A1588C2E55134F8CA75243EBA92DA02B">
    <w:name w:val="A1588C2E55134F8CA75243EBA92DA02B"/>
    <w:rsid w:val="003504B8"/>
  </w:style>
  <w:style w:type="paragraph" w:customStyle="1" w:styleId="378812F9A0AA4E2891B87AE96461E598">
    <w:name w:val="378812F9A0AA4E2891B87AE96461E598"/>
    <w:rsid w:val="003504B8"/>
  </w:style>
  <w:style w:type="paragraph" w:customStyle="1" w:styleId="A1DD61790BC347ED8532EFAEB46F187F">
    <w:name w:val="A1DD61790BC347ED8532EFAEB46F187F"/>
    <w:rsid w:val="003504B8"/>
  </w:style>
  <w:style w:type="paragraph" w:customStyle="1" w:styleId="B62D352BB4224731ACEAC93C03EB40EC">
    <w:name w:val="B62D352BB4224731ACEAC93C03EB40EC"/>
    <w:rsid w:val="003504B8"/>
  </w:style>
  <w:style w:type="paragraph" w:customStyle="1" w:styleId="8500B91402BD46A0B7DEF6B058467821">
    <w:name w:val="8500B91402BD46A0B7DEF6B058467821"/>
    <w:rsid w:val="003504B8"/>
  </w:style>
  <w:style w:type="paragraph" w:customStyle="1" w:styleId="ACE0E5E56DCB48D6B8BBF8008C8EE5FD">
    <w:name w:val="ACE0E5E56DCB48D6B8BBF8008C8EE5FD"/>
    <w:rsid w:val="003504B8"/>
  </w:style>
  <w:style w:type="paragraph" w:customStyle="1" w:styleId="EA93C733D0BF4E7CA161A3198183C0AD">
    <w:name w:val="EA93C733D0BF4E7CA161A3198183C0AD"/>
    <w:rsid w:val="003504B8"/>
  </w:style>
  <w:style w:type="paragraph" w:customStyle="1" w:styleId="7A33B81BD9FB43D6B533C4A041BE5709">
    <w:name w:val="7A33B81BD9FB43D6B533C4A041BE5709"/>
    <w:rsid w:val="003504B8"/>
  </w:style>
  <w:style w:type="paragraph" w:customStyle="1" w:styleId="5CA806724A694A89A017A5896E0D2FC1">
    <w:name w:val="5CA806724A694A89A017A5896E0D2FC1"/>
    <w:rsid w:val="003504B8"/>
  </w:style>
  <w:style w:type="paragraph" w:customStyle="1" w:styleId="5684E6D4998B438482FD9832FFFBD236">
    <w:name w:val="5684E6D4998B438482FD9832FFFBD236"/>
    <w:rsid w:val="003504B8"/>
  </w:style>
  <w:style w:type="paragraph" w:customStyle="1" w:styleId="AC0D470B5B5C4008A809BE3F2BBFDF80">
    <w:name w:val="AC0D470B5B5C4008A809BE3F2BBFDF80"/>
    <w:rsid w:val="003504B8"/>
  </w:style>
  <w:style w:type="paragraph" w:customStyle="1" w:styleId="1A45A3B65BC348B486912CEA243E3ADB">
    <w:name w:val="1A45A3B65BC348B486912CEA243E3ADB"/>
    <w:rsid w:val="003504B8"/>
  </w:style>
  <w:style w:type="paragraph" w:customStyle="1" w:styleId="7F8F3223030647C28EB5CD9DDCFA7506">
    <w:name w:val="7F8F3223030647C28EB5CD9DDCFA7506"/>
    <w:rsid w:val="003504B8"/>
  </w:style>
  <w:style w:type="paragraph" w:customStyle="1" w:styleId="EA48B5A685574851AE58B24DFDFFBEDD">
    <w:name w:val="EA48B5A685574851AE58B24DFDFFBEDD"/>
    <w:rsid w:val="003504B8"/>
  </w:style>
  <w:style w:type="paragraph" w:customStyle="1" w:styleId="D25024363A1A419B94849195733A5740">
    <w:name w:val="D25024363A1A419B94849195733A5740"/>
    <w:rsid w:val="003504B8"/>
  </w:style>
  <w:style w:type="paragraph" w:customStyle="1" w:styleId="181B54BBFEBA4AB6ADDDAA5BAF8DB927">
    <w:name w:val="181B54BBFEBA4AB6ADDDAA5BAF8DB927"/>
    <w:rsid w:val="003504B8"/>
  </w:style>
  <w:style w:type="paragraph" w:customStyle="1" w:styleId="3DF0324D4B0149C185B52C399415EDD9">
    <w:name w:val="3DF0324D4B0149C185B52C399415EDD9"/>
    <w:rsid w:val="003504B8"/>
  </w:style>
  <w:style w:type="paragraph" w:customStyle="1" w:styleId="91D072CBB83C4B3792EB7FD1BF885D5D">
    <w:name w:val="91D072CBB83C4B3792EB7FD1BF885D5D"/>
    <w:rsid w:val="003504B8"/>
  </w:style>
  <w:style w:type="paragraph" w:customStyle="1" w:styleId="9CBD7696B5654B55A7578C76480EB671">
    <w:name w:val="9CBD7696B5654B55A7578C76480EB671"/>
    <w:rsid w:val="003504B8"/>
  </w:style>
  <w:style w:type="paragraph" w:customStyle="1" w:styleId="61AEB50BDC7F42AF8BAA161C4B8EFD34">
    <w:name w:val="61AEB50BDC7F42AF8BAA161C4B8EFD34"/>
    <w:rsid w:val="003504B8"/>
  </w:style>
  <w:style w:type="paragraph" w:customStyle="1" w:styleId="ED37EC9ED4FB4201A069BF6BE2B384FC">
    <w:name w:val="ED37EC9ED4FB4201A069BF6BE2B384FC"/>
    <w:rsid w:val="003504B8"/>
  </w:style>
  <w:style w:type="paragraph" w:customStyle="1" w:styleId="72693FD696EC490EB08CA033891DD939">
    <w:name w:val="72693FD696EC490EB08CA033891DD939"/>
    <w:rsid w:val="003504B8"/>
  </w:style>
  <w:style w:type="paragraph" w:customStyle="1" w:styleId="FEC8A8B6AA7246AF8121E90E9FC41AA5">
    <w:name w:val="FEC8A8B6AA7246AF8121E90E9FC41AA5"/>
    <w:rsid w:val="003504B8"/>
  </w:style>
  <w:style w:type="paragraph" w:customStyle="1" w:styleId="D07E7BEFF7BE40B2BDB6AE27A62FC58D">
    <w:name w:val="D07E7BEFF7BE40B2BDB6AE27A62FC58D"/>
    <w:rsid w:val="003504B8"/>
  </w:style>
  <w:style w:type="paragraph" w:customStyle="1" w:styleId="0CE4F185119345C79015296A24A700D2">
    <w:name w:val="0CE4F185119345C79015296A24A700D2"/>
    <w:rsid w:val="003504B8"/>
  </w:style>
  <w:style w:type="paragraph" w:customStyle="1" w:styleId="5F5720983B974D42A8207B174E329869">
    <w:name w:val="5F5720983B974D42A8207B174E329869"/>
    <w:rsid w:val="003504B8"/>
  </w:style>
  <w:style w:type="paragraph" w:customStyle="1" w:styleId="0F7FA054EA5E4D00877E41283907D9AA">
    <w:name w:val="0F7FA054EA5E4D00877E41283907D9AA"/>
    <w:rsid w:val="003504B8"/>
  </w:style>
  <w:style w:type="paragraph" w:customStyle="1" w:styleId="1D804D26BC7F434DB27FB3CD80BB1C03">
    <w:name w:val="1D804D26BC7F434DB27FB3CD80BB1C03"/>
    <w:rsid w:val="003504B8"/>
  </w:style>
  <w:style w:type="paragraph" w:customStyle="1" w:styleId="7A16E2FEC0E44EAA9325B4680D5B199D">
    <w:name w:val="7A16E2FEC0E44EAA9325B4680D5B199D"/>
    <w:rsid w:val="003504B8"/>
  </w:style>
  <w:style w:type="paragraph" w:customStyle="1" w:styleId="FA8F660F626D4362AD518281ED4EAED2">
    <w:name w:val="FA8F660F626D4362AD518281ED4EAED2"/>
    <w:rsid w:val="003504B8"/>
  </w:style>
  <w:style w:type="paragraph" w:customStyle="1" w:styleId="F6EFEA6562074193842FB912C1525FB1">
    <w:name w:val="F6EFEA6562074193842FB912C1525FB1"/>
    <w:rsid w:val="003504B8"/>
  </w:style>
  <w:style w:type="paragraph" w:customStyle="1" w:styleId="499A3B89FCD14BFFBF13A9655E43EC1C">
    <w:name w:val="499A3B89FCD14BFFBF13A9655E43EC1C"/>
    <w:rsid w:val="003504B8"/>
  </w:style>
  <w:style w:type="paragraph" w:customStyle="1" w:styleId="42BC787CA65747719E1A08C58A31842A">
    <w:name w:val="42BC787CA65747719E1A08C58A31842A"/>
    <w:rsid w:val="003504B8"/>
  </w:style>
  <w:style w:type="paragraph" w:customStyle="1" w:styleId="FF6260F0329344F3AD0B9BF74626799C">
    <w:name w:val="FF6260F0329344F3AD0B9BF74626799C"/>
    <w:rsid w:val="003504B8"/>
  </w:style>
  <w:style w:type="paragraph" w:customStyle="1" w:styleId="25C7E024F17743A18221BBE22EA23E96">
    <w:name w:val="25C7E024F17743A18221BBE22EA23E96"/>
    <w:rsid w:val="003504B8"/>
  </w:style>
  <w:style w:type="paragraph" w:customStyle="1" w:styleId="2C35A952E1384A7E8049B57577B7086D">
    <w:name w:val="2C35A952E1384A7E8049B57577B7086D"/>
    <w:rsid w:val="003504B8"/>
  </w:style>
  <w:style w:type="paragraph" w:customStyle="1" w:styleId="3DF8C1CF73B247F7B9C1545211F28B68">
    <w:name w:val="3DF8C1CF73B247F7B9C1545211F28B68"/>
    <w:rsid w:val="003504B8"/>
  </w:style>
  <w:style w:type="paragraph" w:customStyle="1" w:styleId="CDC110495E2F435A8FFB14B964BEF965">
    <w:name w:val="CDC110495E2F435A8FFB14B964BEF965"/>
    <w:rsid w:val="003504B8"/>
  </w:style>
  <w:style w:type="paragraph" w:customStyle="1" w:styleId="970493CF1953443DA5DC49A83960492B">
    <w:name w:val="970493CF1953443DA5DC49A83960492B"/>
    <w:rsid w:val="003504B8"/>
  </w:style>
  <w:style w:type="paragraph" w:customStyle="1" w:styleId="E3084B33EF5C40B58004CF2824CDED02">
    <w:name w:val="E3084B33EF5C40B58004CF2824CDED02"/>
    <w:rsid w:val="003504B8"/>
  </w:style>
  <w:style w:type="paragraph" w:customStyle="1" w:styleId="076A7436077449678CEE2A3BA472CBF8">
    <w:name w:val="076A7436077449678CEE2A3BA472CBF8"/>
    <w:rsid w:val="003504B8"/>
  </w:style>
  <w:style w:type="paragraph" w:customStyle="1" w:styleId="167F6C8047744479B14712C1E3424523">
    <w:name w:val="167F6C8047744479B14712C1E3424523"/>
    <w:rsid w:val="003504B8"/>
  </w:style>
  <w:style w:type="paragraph" w:customStyle="1" w:styleId="33F8568BDD4841749098FA3E583C75A6">
    <w:name w:val="33F8568BDD4841749098FA3E583C75A6"/>
    <w:rsid w:val="003504B8"/>
  </w:style>
  <w:style w:type="paragraph" w:customStyle="1" w:styleId="6473252E06874D5CA00EB74E43C76F02">
    <w:name w:val="6473252E06874D5CA00EB74E43C76F02"/>
    <w:rsid w:val="003504B8"/>
  </w:style>
  <w:style w:type="paragraph" w:customStyle="1" w:styleId="55E6FB7A844A41AA92525F580EACEFC7">
    <w:name w:val="55E6FB7A844A41AA92525F580EACEFC7"/>
    <w:rsid w:val="003504B8"/>
  </w:style>
  <w:style w:type="paragraph" w:customStyle="1" w:styleId="1B6E47C83F3A47D39DC1D2F052A00A8E">
    <w:name w:val="1B6E47C83F3A47D39DC1D2F052A00A8E"/>
    <w:rsid w:val="003504B8"/>
  </w:style>
  <w:style w:type="paragraph" w:customStyle="1" w:styleId="AB6ECEF352B14B46942401A3BC1D4CA8">
    <w:name w:val="AB6ECEF352B14B46942401A3BC1D4CA8"/>
    <w:rsid w:val="003504B8"/>
  </w:style>
  <w:style w:type="paragraph" w:customStyle="1" w:styleId="E6A15E781E5146D0B8D1646B95F1887D">
    <w:name w:val="E6A15E781E5146D0B8D1646B95F1887D"/>
    <w:rsid w:val="003504B8"/>
  </w:style>
  <w:style w:type="paragraph" w:customStyle="1" w:styleId="F1B61B556C3C42028396251CCB5C2E42">
    <w:name w:val="F1B61B556C3C42028396251CCB5C2E42"/>
    <w:rsid w:val="003504B8"/>
  </w:style>
  <w:style w:type="paragraph" w:customStyle="1" w:styleId="8594D240E7C54743A98BF4C9700D11B5">
    <w:name w:val="8594D240E7C54743A98BF4C9700D11B5"/>
    <w:rsid w:val="003504B8"/>
  </w:style>
  <w:style w:type="paragraph" w:customStyle="1" w:styleId="8F7B4270B359484DB4637C5BC95ECCE0">
    <w:name w:val="8F7B4270B359484DB4637C5BC95ECCE0"/>
    <w:rsid w:val="003504B8"/>
  </w:style>
  <w:style w:type="paragraph" w:customStyle="1" w:styleId="B7BB53B924564DF8A7220445943820DC">
    <w:name w:val="B7BB53B924564DF8A7220445943820DC"/>
    <w:rsid w:val="003504B8"/>
  </w:style>
  <w:style w:type="paragraph" w:customStyle="1" w:styleId="0460436153F34F199BBC0C26F30964C1">
    <w:name w:val="0460436153F34F199BBC0C26F30964C1"/>
    <w:rsid w:val="003504B8"/>
  </w:style>
  <w:style w:type="paragraph" w:customStyle="1" w:styleId="59C0185813614094B316E9E6B1F8F831">
    <w:name w:val="59C0185813614094B316E9E6B1F8F831"/>
    <w:rsid w:val="003504B8"/>
  </w:style>
  <w:style w:type="paragraph" w:customStyle="1" w:styleId="4B06A190B6A645E2B512336E5EF93DFD">
    <w:name w:val="4B06A190B6A645E2B512336E5EF93DFD"/>
    <w:rsid w:val="003504B8"/>
  </w:style>
  <w:style w:type="paragraph" w:customStyle="1" w:styleId="97B9AD3356E84BE1A9A250FAD429B2BD">
    <w:name w:val="97B9AD3356E84BE1A9A250FAD429B2BD"/>
    <w:rsid w:val="003504B8"/>
  </w:style>
  <w:style w:type="paragraph" w:customStyle="1" w:styleId="B0A87CE6DD534BE0A6CC4D44993A4C3D">
    <w:name w:val="B0A87CE6DD534BE0A6CC4D44993A4C3D"/>
    <w:rsid w:val="003504B8"/>
  </w:style>
  <w:style w:type="paragraph" w:customStyle="1" w:styleId="04CAD23D79B140F09282C54D39277DAE">
    <w:name w:val="04CAD23D79B140F09282C54D39277DAE"/>
    <w:rsid w:val="003504B8"/>
  </w:style>
  <w:style w:type="paragraph" w:customStyle="1" w:styleId="9A4DC91F64384402949FAA8FC25202D7">
    <w:name w:val="9A4DC91F64384402949FAA8FC25202D7"/>
    <w:rsid w:val="003504B8"/>
  </w:style>
  <w:style w:type="paragraph" w:customStyle="1" w:styleId="00809C874E01451D8DA2215191CD7DFA">
    <w:name w:val="00809C874E01451D8DA2215191CD7DFA"/>
    <w:rsid w:val="003504B8"/>
  </w:style>
  <w:style w:type="paragraph" w:customStyle="1" w:styleId="E096FE808611431CA044A27CEEEEFEBF">
    <w:name w:val="E096FE808611431CA044A27CEEEEFEBF"/>
    <w:rsid w:val="003504B8"/>
  </w:style>
  <w:style w:type="paragraph" w:customStyle="1" w:styleId="F0EE105E3F614C148CC652838A2837BC">
    <w:name w:val="F0EE105E3F614C148CC652838A2837BC"/>
    <w:rsid w:val="003504B8"/>
  </w:style>
  <w:style w:type="paragraph" w:customStyle="1" w:styleId="F9F8F6A8B4204480AC9FDB3B56048E11">
    <w:name w:val="F9F8F6A8B4204480AC9FDB3B56048E11"/>
    <w:rsid w:val="003504B8"/>
  </w:style>
  <w:style w:type="paragraph" w:customStyle="1" w:styleId="D9E5B086EE2E4A8E8FB4060F798AB6F5">
    <w:name w:val="D9E5B086EE2E4A8E8FB4060F798AB6F5"/>
    <w:rsid w:val="003504B8"/>
  </w:style>
  <w:style w:type="paragraph" w:customStyle="1" w:styleId="F3C87904418F42EBAB17C9EB797434C9">
    <w:name w:val="F3C87904418F42EBAB17C9EB797434C9"/>
    <w:rsid w:val="003504B8"/>
  </w:style>
  <w:style w:type="paragraph" w:customStyle="1" w:styleId="C30C0AB13B794D179DF5B5A5DB9F6F24">
    <w:name w:val="C30C0AB13B794D179DF5B5A5DB9F6F24"/>
    <w:rsid w:val="003504B8"/>
  </w:style>
  <w:style w:type="paragraph" w:customStyle="1" w:styleId="0C9DD7613DB54E4C82635739997A9E24">
    <w:name w:val="0C9DD7613DB54E4C82635739997A9E24"/>
    <w:rsid w:val="003504B8"/>
  </w:style>
  <w:style w:type="paragraph" w:customStyle="1" w:styleId="321B35F4F4FA4745ABDB97EFAEE10CA5">
    <w:name w:val="321B35F4F4FA4745ABDB97EFAEE10CA5"/>
    <w:rsid w:val="003504B8"/>
  </w:style>
  <w:style w:type="paragraph" w:customStyle="1" w:styleId="CCFDA8DAFCE14239891DE66400EA5585">
    <w:name w:val="CCFDA8DAFCE14239891DE66400EA5585"/>
    <w:rsid w:val="003504B8"/>
  </w:style>
  <w:style w:type="paragraph" w:customStyle="1" w:styleId="C4C77B6AD3D94A38943879C9A63F88C0">
    <w:name w:val="C4C77B6AD3D94A38943879C9A63F88C0"/>
    <w:rsid w:val="003504B8"/>
  </w:style>
  <w:style w:type="paragraph" w:customStyle="1" w:styleId="4BC1649DDD1040DC8E06A8F5253E84FC">
    <w:name w:val="4BC1649DDD1040DC8E06A8F5253E84FC"/>
    <w:rsid w:val="003504B8"/>
  </w:style>
  <w:style w:type="paragraph" w:customStyle="1" w:styleId="F9C53436422D4D9F9C4C103B868FBA8D">
    <w:name w:val="F9C53436422D4D9F9C4C103B868FBA8D"/>
    <w:rsid w:val="003504B8"/>
  </w:style>
  <w:style w:type="paragraph" w:customStyle="1" w:styleId="1178B0B8567742ABB62A3C8B32FA50EE">
    <w:name w:val="1178B0B8567742ABB62A3C8B32FA50EE"/>
    <w:rsid w:val="003504B8"/>
  </w:style>
  <w:style w:type="paragraph" w:customStyle="1" w:styleId="F4024034FE0E4CDE9206B539D670868E">
    <w:name w:val="F4024034FE0E4CDE9206B539D670868E"/>
    <w:rsid w:val="003504B8"/>
  </w:style>
  <w:style w:type="paragraph" w:customStyle="1" w:styleId="1A51BC17F5764D05BF4F3E810E860760">
    <w:name w:val="1A51BC17F5764D05BF4F3E810E860760"/>
    <w:rsid w:val="003504B8"/>
  </w:style>
  <w:style w:type="paragraph" w:customStyle="1" w:styleId="23F1078967894061AFEA2E521AFF9B3E">
    <w:name w:val="23F1078967894061AFEA2E521AFF9B3E"/>
    <w:rsid w:val="003504B8"/>
  </w:style>
  <w:style w:type="paragraph" w:customStyle="1" w:styleId="B51D583770B945D1A8C940D663B21AD3">
    <w:name w:val="B51D583770B945D1A8C940D663B21AD3"/>
    <w:rsid w:val="003504B8"/>
  </w:style>
  <w:style w:type="paragraph" w:customStyle="1" w:styleId="D7BB95A919A64B2DBB1B009A4155A781">
    <w:name w:val="D7BB95A919A64B2DBB1B009A4155A781"/>
    <w:rsid w:val="003504B8"/>
  </w:style>
  <w:style w:type="paragraph" w:customStyle="1" w:styleId="F9B0E1BDE78F461F84F07BA9A43F79D6">
    <w:name w:val="F9B0E1BDE78F461F84F07BA9A43F79D6"/>
    <w:rsid w:val="003504B8"/>
  </w:style>
  <w:style w:type="paragraph" w:customStyle="1" w:styleId="9C25D764867C44FA962E39AF41F9610D">
    <w:name w:val="9C25D764867C44FA962E39AF41F9610D"/>
    <w:rsid w:val="003504B8"/>
  </w:style>
  <w:style w:type="paragraph" w:customStyle="1" w:styleId="B29959B112F648068A8CB3512E21A47F">
    <w:name w:val="B29959B112F648068A8CB3512E21A47F"/>
    <w:rsid w:val="003504B8"/>
  </w:style>
  <w:style w:type="paragraph" w:customStyle="1" w:styleId="01AB6DFDB4F3469B9D4EC7CD15903094">
    <w:name w:val="01AB6DFDB4F3469B9D4EC7CD15903094"/>
    <w:rsid w:val="003504B8"/>
  </w:style>
  <w:style w:type="paragraph" w:customStyle="1" w:styleId="68623946B8CE4B628A82C8773FBA0C1A">
    <w:name w:val="68623946B8CE4B628A82C8773FBA0C1A"/>
    <w:rsid w:val="003504B8"/>
  </w:style>
  <w:style w:type="paragraph" w:customStyle="1" w:styleId="99EA3DB7DAA54DE1819C83406C6AADC2">
    <w:name w:val="99EA3DB7DAA54DE1819C83406C6AADC2"/>
    <w:rsid w:val="003504B8"/>
  </w:style>
  <w:style w:type="paragraph" w:customStyle="1" w:styleId="2D54504278274B529EF85045E6B8DCDE">
    <w:name w:val="2D54504278274B529EF85045E6B8DCDE"/>
    <w:rsid w:val="003504B8"/>
  </w:style>
  <w:style w:type="paragraph" w:customStyle="1" w:styleId="031E7E06474C435B856B96B7C48F2464">
    <w:name w:val="031E7E06474C435B856B96B7C48F2464"/>
    <w:rsid w:val="003504B8"/>
  </w:style>
  <w:style w:type="paragraph" w:customStyle="1" w:styleId="B0B932A7517E4885985F89CBF2BA8E81">
    <w:name w:val="B0B932A7517E4885985F89CBF2BA8E81"/>
    <w:rsid w:val="003504B8"/>
  </w:style>
  <w:style w:type="paragraph" w:customStyle="1" w:styleId="0FF61A6724714D5B99E8B84578090E57">
    <w:name w:val="0FF61A6724714D5B99E8B84578090E57"/>
    <w:rsid w:val="003504B8"/>
  </w:style>
  <w:style w:type="paragraph" w:customStyle="1" w:styleId="B3CCF8E594144B038B829241309D22DE">
    <w:name w:val="B3CCF8E594144B038B829241309D22DE"/>
    <w:rsid w:val="003504B8"/>
  </w:style>
  <w:style w:type="paragraph" w:customStyle="1" w:styleId="0FBF902138FA440595E379553AAD3412">
    <w:name w:val="0FBF902138FA440595E379553AAD3412"/>
    <w:rsid w:val="003504B8"/>
  </w:style>
  <w:style w:type="paragraph" w:customStyle="1" w:styleId="598D658A67314E1A923801FC0ED0A110">
    <w:name w:val="598D658A67314E1A923801FC0ED0A110"/>
    <w:rsid w:val="003504B8"/>
  </w:style>
  <w:style w:type="paragraph" w:customStyle="1" w:styleId="A309A182EEA747119266266F0E6DC9B9">
    <w:name w:val="A309A182EEA747119266266F0E6DC9B9"/>
    <w:rsid w:val="003504B8"/>
  </w:style>
  <w:style w:type="paragraph" w:customStyle="1" w:styleId="834CE057831243279147AC7FAC60747A">
    <w:name w:val="834CE057831243279147AC7FAC60747A"/>
    <w:rsid w:val="003504B8"/>
  </w:style>
  <w:style w:type="paragraph" w:customStyle="1" w:styleId="C461FB95DDCE460FB80DC3EBE7E08BBF">
    <w:name w:val="C461FB95DDCE460FB80DC3EBE7E08BBF"/>
    <w:rsid w:val="003504B8"/>
  </w:style>
  <w:style w:type="paragraph" w:customStyle="1" w:styleId="DF6FE0CF46114D64933D6C160AC1ECFE">
    <w:name w:val="DF6FE0CF46114D64933D6C160AC1ECFE"/>
    <w:rsid w:val="003504B8"/>
  </w:style>
  <w:style w:type="paragraph" w:customStyle="1" w:styleId="306E026BC6E947058410BD76A256C9E5">
    <w:name w:val="306E026BC6E947058410BD76A256C9E5"/>
    <w:rsid w:val="003504B8"/>
  </w:style>
  <w:style w:type="paragraph" w:customStyle="1" w:styleId="028621B35BFB4C20B66CC7521A0520BB">
    <w:name w:val="028621B35BFB4C20B66CC7521A0520BB"/>
    <w:rsid w:val="003504B8"/>
  </w:style>
  <w:style w:type="paragraph" w:customStyle="1" w:styleId="0B45DE682399447CB1B8888EF74E63D3">
    <w:name w:val="0B45DE682399447CB1B8888EF74E63D3"/>
    <w:rsid w:val="003504B8"/>
  </w:style>
  <w:style w:type="paragraph" w:customStyle="1" w:styleId="610EC6BDE572484AB94282094A7C216C">
    <w:name w:val="610EC6BDE572484AB94282094A7C216C"/>
    <w:rsid w:val="003504B8"/>
  </w:style>
  <w:style w:type="paragraph" w:customStyle="1" w:styleId="53B706A7028D4853A5BA08A4E500A758">
    <w:name w:val="53B706A7028D4853A5BA08A4E500A758"/>
    <w:rsid w:val="003504B8"/>
  </w:style>
  <w:style w:type="paragraph" w:customStyle="1" w:styleId="CBE422D4D96340BC8A0B789387A0DCD5">
    <w:name w:val="CBE422D4D96340BC8A0B789387A0DCD5"/>
    <w:rsid w:val="003504B8"/>
  </w:style>
  <w:style w:type="paragraph" w:customStyle="1" w:styleId="BC28C61B8D244041AA8B456168DCE0DB">
    <w:name w:val="BC28C61B8D244041AA8B456168DCE0DB"/>
    <w:rsid w:val="003504B8"/>
  </w:style>
  <w:style w:type="paragraph" w:customStyle="1" w:styleId="7A8E6212816F427D8447F6DCAF778AD8">
    <w:name w:val="7A8E6212816F427D8447F6DCAF778AD8"/>
    <w:rsid w:val="003504B8"/>
  </w:style>
  <w:style w:type="paragraph" w:customStyle="1" w:styleId="28CC1BD3395A42819F60C0E6A30D5283">
    <w:name w:val="28CC1BD3395A42819F60C0E6A30D5283"/>
    <w:rsid w:val="003504B8"/>
  </w:style>
  <w:style w:type="paragraph" w:customStyle="1" w:styleId="C4E66E46B85840E799DBE8E034AE7BA9">
    <w:name w:val="C4E66E46B85840E799DBE8E034AE7BA9"/>
    <w:rsid w:val="003504B8"/>
  </w:style>
  <w:style w:type="paragraph" w:customStyle="1" w:styleId="ADBE22426F934781BEC6ED8302C9F4D2">
    <w:name w:val="ADBE22426F934781BEC6ED8302C9F4D2"/>
    <w:rsid w:val="003504B8"/>
  </w:style>
  <w:style w:type="paragraph" w:customStyle="1" w:styleId="332704CD4C7A468B8550ED324DC9C57E">
    <w:name w:val="332704CD4C7A468B8550ED324DC9C57E"/>
    <w:rsid w:val="003504B8"/>
  </w:style>
  <w:style w:type="paragraph" w:customStyle="1" w:styleId="C5F6B0F685994C2F9A8420E2A4D99BA5">
    <w:name w:val="C5F6B0F685994C2F9A8420E2A4D99BA5"/>
    <w:rsid w:val="003504B8"/>
  </w:style>
  <w:style w:type="paragraph" w:customStyle="1" w:styleId="2A13A9F93DD34E4FAE627841F6BDC31C">
    <w:name w:val="2A13A9F93DD34E4FAE627841F6BDC31C"/>
    <w:rsid w:val="003504B8"/>
  </w:style>
  <w:style w:type="paragraph" w:customStyle="1" w:styleId="34BC5E8E7A1B473383A474E7CDECCC36">
    <w:name w:val="34BC5E8E7A1B473383A474E7CDECCC36"/>
    <w:rsid w:val="003504B8"/>
  </w:style>
  <w:style w:type="paragraph" w:customStyle="1" w:styleId="EF3A9CC3D4C6407EA2810F825924F0BD">
    <w:name w:val="EF3A9CC3D4C6407EA2810F825924F0BD"/>
    <w:rsid w:val="003504B8"/>
  </w:style>
  <w:style w:type="paragraph" w:customStyle="1" w:styleId="2F740F19A12D479EBF5DCA9E55F3C7CA">
    <w:name w:val="2F740F19A12D479EBF5DCA9E55F3C7CA"/>
    <w:rsid w:val="003504B8"/>
  </w:style>
  <w:style w:type="paragraph" w:customStyle="1" w:styleId="1D05DB87B65A4D4B996116DA8047FF2C">
    <w:name w:val="1D05DB87B65A4D4B996116DA8047FF2C"/>
    <w:rsid w:val="003504B8"/>
  </w:style>
  <w:style w:type="paragraph" w:customStyle="1" w:styleId="BD249F679D584A8A918D2A14ADB85F29">
    <w:name w:val="BD249F679D584A8A918D2A14ADB85F29"/>
    <w:rsid w:val="003504B8"/>
  </w:style>
  <w:style w:type="paragraph" w:customStyle="1" w:styleId="CBEECDD1AD1A49E6B5057A3D4ED982BD">
    <w:name w:val="CBEECDD1AD1A49E6B5057A3D4ED982BD"/>
    <w:rsid w:val="003504B8"/>
  </w:style>
  <w:style w:type="paragraph" w:customStyle="1" w:styleId="C4335E6FD7D348D38997B6DEEFB63A50">
    <w:name w:val="C4335E6FD7D348D38997B6DEEFB63A50"/>
    <w:rsid w:val="003504B8"/>
  </w:style>
  <w:style w:type="paragraph" w:customStyle="1" w:styleId="8CED26F772964295A4BEF185641AB8A1">
    <w:name w:val="8CED26F772964295A4BEF185641AB8A1"/>
    <w:rsid w:val="003504B8"/>
  </w:style>
  <w:style w:type="paragraph" w:customStyle="1" w:styleId="862F7AAE342A4CE4AC71B827FFF1B8BA">
    <w:name w:val="862F7AAE342A4CE4AC71B827FFF1B8BA"/>
    <w:rsid w:val="003504B8"/>
  </w:style>
  <w:style w:type="paragraph" w:customStyle="1" w:styleId="1E8F96B30003485DA78F02F978DAA351">
    <w:name w:val="1E8F96B30003485DA78F02F978DAA351"/>
    <w:rsid w:val="003504B8"/>
  </w:style>
  <w:style w:type="paragraph" w:customStyle="1" w:styleId="A7233C3E4F2B4065A9FBBCE0EB22B2D6">
    <w:name w:val="A7233C3E4F2B4065A9FBBCE0EB22B2D6"/>
    <w:rsid w:val="003504B8"/>
  </w:style>
  <w:style w:type="paragraph" w:customStyle="1" w:styleId="069E19C73BB145BD8D638BB7ECFAA92E">
    <w:name w:val="069E19C73BB145BD8D638BB7ECFAA92E"/>
    <w:rsid w:val="003504B8"/>
  </w:style>
  <w:style w:type="paragraph" w:customStyle="1" w:styleId="210C5EA3090844E8B2BF59152A497897">
    <w:name w:val="210C5EA3090844E8B2BF59152A497897"/>
    <w:rsid w:val="003504B8"/>
  </w:style>
  <w:style w:type="paragraph" w:customStyle="1" w:styleId="718C67A2BE6C4F69A52227D892E02298">
    <w:name w:val="718C67A2BE6C4F69A52227D892E02298"/>
    <w:rsid w:val="003504B8"/>
  </w:style>
  <w:style w:type="paragraph" w:customStyle="1" w:styleId="7E703FBE7C694E1997B505FF1D21817C">
    <w:name w:val="7E703FBE7C694E1997B505FF1D21817C"/>
    <w:rsid w:val="003504B8"/>
  </w:style>
  <w:style w:type="paragraph" w:customStyle="1" w:styleId="86EEB25173EA4F02AA2C43475EBFDD64">
    <w:name w:val="86EEB25173EA4F02AA2C43475EBFDD64"/>
    <w:rsid w:val="003504B8"/>
  </w:style>
  <w:style w:type="paragraph" w:customStyle="1" w:styleId="4F58F36869FB4BAEA782690E2EF968D1">
    <w:name w:val="4F58F36869FB4BAEA782690E2EF968D1"/>
    <w:rsid w:val="003504B8"/>
  </w:style>
  <w:style w:type="paragraph" w:customStyle="1" w:styleId="0ACCC041D9004DF9A3AE9867B1825B3C">
    <w:name w:val="0ACCC041D9004DF9A3AE9867B1825B3C"/>
    <w:rsid w:val="003504B8"/>
  </w:style>
  <w:style w:type="paragraph" w:customStyle="1" w:styleId="34D1253B7BEB42E7A2A69FF37C8E2AB7">
    <w:name w:val="34D1253B7BEB42E7A2A69FF37C8E2AB7"/>
    <w:rsid w:val="003504B8"/>
  </w:style>
  <w:style w:type="paragraph" w:customStyle="1" w:styleId="072EBD727D1B426DAF43B94D2B688F2B">
    <w:name w:val="072EBD727D1B426DAF43B94D2B688F2B"/>
    <w:rsid w:val="003504B8"/>
  </w:style>
  <w:style w:type="paragraph" w:customStyle="1" w:styleId="3C21B17FB66D4508BA3C39E3CF276948">
    <w:name w:val="3C21B17FB66D4508BA3C39E3CF276948"/>
    <w:rsid w:val="003504B8"/>
  </w:style>
  <w:style w:type="paragraph" w:customStyle="1" w:styleId="AC24C9646D664FEF876847A7919B37C3">
    <w:name w:val="AC24C9646D664FEF876847A7919B37C3"/>
    <w:rsid w:val="003504B8"/>
  </w:style>
  <w:style w:type="paragraph" w:customStyle="1" w:styleId="5B8858334A2747369BD7C523061A1482">
    <w:name w:val="5B8858334A2747369BD7C523061A1482"/>
    <w:rsid w:val="003504B8"/>
  </w:style>
  <w:style w:type="paragraph" w:customStyle="1" w:styleId="74BCE6E8D14E450FA3A3B88C4891DA77">
    <w:name w:val="74BCE6E8D14E450FA3A3B88C4891DA77"/>
    <w:rsid w:val="003504B8"/>
  </w:style>
  <w:style w:type="paragraph" w:customStyle="1" w:styleId="3A9A8EFDD3C34BD59A1BFD79E2790FFC">
    <w:name w:val="3A9A8EFDD3C34BD59A1BFD79E2790FFC"/>
    <w:rsid w:val="003504B8"/>
  </w:style>
  <w:style w:type="paragraph" w:customStyle="1" w:styleId="4D30BF38927040BB8D7B4FF0552709EE">
    <w:name w:val="4D30BF38927040BB8D7B4FF0552709EE"/>
    <w:rsid w:val="003504B8"/>
  </w:style>
  <w:style w:type="paragraph" w:customStyle="1" w:styleId="6DD0FFF4B230459D960F9D066BEDD968">
    <w:name w:val="6DD0FFF4B230459D960F9D066BEDD968"/>
    <w:rsid w:val="003504B8"/>
  </w:style>
  <w:style w:type="paragraph" w:customStyle="1" w:styleId="52AAA969975B47F2913C0B5A62B8A3AD">
    <w:name w:val="52AAA969975B47F2913C0B5A62B8A3AD"/>
    <w:rsid w:val="003504B8"/>
  </w:style>
  <w:style w:type="paragraph" w:customStyle="1" w:styleId="4F1F4AE38926423884B52B887688A643">
    <w:name w:val="4F1F4AE38926423884B52B887688A643"/>
    <w:rsid w:val="003504B8"/>
  </w:style>
  <w:style w:type="paragraph" w:customStyle="1" w:styleId="1D0ED66255DA46B8B0FB55F64BF7A398">
    <w:name w:val="1D0ED66255DA46B8B0FB55F64BF7A398"/>
    <w:rsid w:val="003504B8"/>
  </w:style>
  <w:style w:type="paragraph" w:customStyle="1" w:styleId="B25456355FBB4580A46FE3A98767C869">
    <w:name w:val="B25456355FBB4580A46FE3A98767C869"/>
    <w:rsid w:val="003504B8"/>
  </w:style>
  <w:style w:type="paragraph" w:customStyle="1" w:styleId="E205A70069B5472BB599ABA76737F183">
    <w:name w:val="E205A70069B5472BB599ABA76737F183"/>
    <w:rsid w:val="003504B8"/>
  </w:style>
  <w:style w:type="paragraph" w:customStyle="1" w:styleId="7F3CA175FF824B5FAFE1F3EA797AC191">
    <w:name w:val="7F3CA175FF824B5FAFE1F3EA797AC191"/>
    <w:rsid w:val="003504B8"/>
  </w:style>
  <w:style w:type="paragraph" w:customStyle="1" w:styleId="0CE90334E17B49638BC6F96488D83057">
    <w:name w:val="0CE90334E17B49638BC6F96488D83057"/>
    <w:rsid w:val="003504B8"/>
  </w:style>
  <w:style w:type="paragraph" w:customStyle="1" w:styleId="F4E9AB52B9B64427A10560DF6319DC93">
    <w:name w:val="F4E9AB52B9B64427A10560DF6319DC93"/>
    <w:rsid w:val="003504B8"/>
  </w:style>
  <w:style w:type="paragraph" w:customStyle="1" w:styleId="F755CAD0952248A0B6920520C711F7CB">
    <w:name w:val="F755CAD0952248A0B6920520C711F7CB"/>
    <w:rsid w:val="003504B8"/>
  </w:style>
  <w:style w:type="paragraph" w:customStyle="1" w:styleId="2C7105D0595D4AC0BFFE2A7F6D8FE6C8">
    <w:name w:val="2C7105D0595D4AC0BFFE2A7F6D8FE6C8"/>
    <w:rsid w:val="003504B8"/>
  </w:style>
  <w:style w:type="paragraph" w:customStyle="1" w:styleId="E26F63A128854F4D947FEDC4AEADDC56">
    <w:name w:val="E26F63A128854F4D947FEDC4AEADDC56"/>
    <w:rsid w:val="003504B8"/>
  </w:style>
  <w:style w:type="paragraph" w:customStyle="1" w:styleId="04FE545B2EC047FE9996DFE2B725030B">
    <w:name w:val="04FE545B2EC047FE9996DFE2B725030B"/>
    <w:rsid w:val="003504B8"/>
  </w:style>
  <w:style w:type="paragraph" w:customStyle="1" w:styleId="A067286BDCCE4E1BA6429591F03B5B6B">
    <w:name w:val="A067286BDCCE4E1BA6429591F03B5B6B"/>
    <w:rsid w:val="003504B8"/>
  </w:style>
  <w:style w:type="paragraph" w:customStyle="1" w:styleId="716B9D0D059644048ADDC151942FF9F4">
    <w:name w:val="716B9D0D059644048ADDC151942FF9F4"/>
    <w:rsid w:val="003504B8"/>
  </w:style>
  <w:style w:type="paragraph" w:customStyle="1" w:styleId="E35A9B4DD8D8472EA51F461E90EB3CDE">
    <w:name w:val="E35A9B4DD8D8472EA51F461E90EB3CDE"/>
    <w:rsid w:val="003504B8"/>
  </w:style>
  <w:style w:type="paragraph" w:customStyle="1" w:styleId="857664FD999641E393A2E5CDA009E9C0">
    <w:name w:val="857664FD999641E393A2E5CDA009E9C0"/>
    <w:rsid w:val="003504B8"/>
  </w:style>
  <w:style w:type="paragraph" w:customStyle="1" w:styleId="E793E26E642F403CADFAF498D1B5343A">
    <w:name w:val="E793E26E642F403CADFAF498D1B5343A"/>
    <w:rsid w:val="003504B8"/>
  </w:style>
  <w:style w:type="paragraph" w:customStyle="1" w:styleId="0C90718D8D8247D0A92FFE77C094DE0C">
    <w:name w:val="0C90718D8D8247D0A92FFE77C094DE0C"/>
    <w:rsid w:val="003504B8"/>
  </w:style>
  <w:style w:type="paragraph" w:customStyle="1" w:styleId="355F9EE072414D07953A3F145EB3A64C">
    <w:name w:val="355F9EE072414D07953A3F145EB3A64C"/>
    <w:rsid w:val="003504B8"/>
  </w:style>
  <w:style w:type="paragraph" w:customStyle="1" w:styleId="EC3508CCC2414AC0B397AF73BB7AF977">
    <w:name w:val="EC3508CCC2414AC0B397AF73BB7AF977"/>
    <w:rsid w:val="003504B8"/>
  </w:style>
  <w:style w:type="paragraph" w:customStyle="1" w:styleId="5A15730FFB4C4CA6A97516C7423AB02C">
    <w:name w:val="5A15730FFB4C4CA6A97516C7423AB02C"/>
    <w:rsid w:val="003504B8"/>
  </w:style>
  <w:style w:type="paragraph" w:customStyle="1" w:styleId="70A20CB2A82641BFA872E189EA368CEB">
    <w:name w:val="70A20CB2A82641BFA872E189EA368CEB"/>
    <w:rsid w:val="003504B8"/>
  </w:style>
  <w:style w:type="paragraph" w:customStyle="1" w:styleId="92BA93D9CAAD485D86092DE957D096CE">
    <w:name w:val="92BA93D9CAAD485D86092DE957D096CE"/>
    <w:rsid w:val="003504B8"/>
  </w:style>
  <w:style w:type="paragraph" w:customStyle="1" w:styleId="CF799F5ED51746D28B7FC6AC2CC60635">
    <w:name w:val="CF799F5ED51746D28B7FC6AC2CC60635"/>
    <w:rsid w:val="003504B8"/>
  </w:style>
  <w:style w:type="paragraph" w:customStyle="1" w:styleId="95440A4534FC4BC39D90DE72E690039C">
    <w:name w:val="95440A4534FC4BC39D90DE72E690039C"/>
    <w:rsid w:val="003504B8"/>
  </w:style>
  <w:style w:type="paragraph" w:customStyle="1" w:styleId="B78CC09EB44940FE945884373B023486">
    <w:name w:val="B78CC09EB44940FE945884373B023486"/>
    <w:rsid w:val="003504B8"/>
  </w:style>
  <w:style w:type="paragraph" w:customStyle="1" w:styleId="844D39C7CB324289A1D4C25844B9D550">
    <w:name w:val="844D39C7CB324289A1D4C25844B9D550"/>
    <w:rsid w:val="003504B8"/>
  </w:style>
  <w:style w:type="paragraph" w:customStyle="1" w:styleId="D6295CF9C96E484BA9018DFEDC9EB977">
    <w:name w:val="D6295CF9C96E484BA9018DFEDC9EB977"/>
    <w:rsid w:val="003504B8"/>
  </w:style>
  <w:style w:type="paragraph" w:customStyle="1" w:styleId="2C2D567F8A9E449286C1F7C168175FB9">
    <w:name w:val="2C2D567F8A9E449286C1F7C168175FB9"/>
    <w:rsid w:val="003504B8"/>
  </w:style>
  <w:style w:type="paragraph" w:customStyle="1" w:styleId="55E81504B588422B8F5F733DEAB51F95">
    <w:name w:val="55E81504B588422B8F5F733DEAB51F95"/>
    <w:rsid w:val="003504B8"/>
  </w:style>
  <w:style w:type="paragraph" w:customStyle="1" w:styleId="0E58D9A813B44AB78B7161C8CF329989">
    <w:name w:val="0E58D9A813B44AB78B7161C8CF329989"/>
    <w:rsid w:val="003504B8"/>
  </w:style>
  <w:style w:type="paragraph" w:customStyle="1" w:styleId="EB274011A5A64E26840029E2C6281DA9">
    <w:name w:val="EB274011A5A64E26840029E2C6281DA9"/>
    <w:rsid w:val="003504B8"/>
  </w:style>
  <w:style w:type="paragraph" w:customStyle="1" w:styleId="A8E3A48EE09D4F30886B7B036C00F5F7">
    <w:name w:val="A8E3A48EE09D4F30886B7B036C00F5F7"/>
    <w:rsid w:val="003504B8"/>
  </w:style>
  <w:style w:type="paragraph" w:customStyle="1" w:styleId="732AE7AB513D44999EA3CA35774838F1">
    <w:name w:val="732AE7AB513D44999EA3CA35774838F1"/>
    <w:rsid w:val="003504B8"/>
  </w:style>
  <w:style w:type="paragraph" w:customStyle="1" w:styleId="DC5B5BD8C75C4352B545D22881DF0B2A">
    <w:name w:val="DC5B5BD8C75C4352B545D22881DF0B2A"/>
    <w:rsid w:val="003504B8"/>
  </w:style>
  <w:style w:type="paragraph" w:customStyle="1" w:styleId="A0983C25E1D340C3B85D6B01C273733C">
    <w:name w:val="A0983C25E1D340C3B85D6B01C273733C"/>
    <w:rsid w:val="003504B8"/>
  </w:style>
  <w:style w:type="paragraph" w:customStyle="1" w:styleId="2F1260C083214A8E8ACC7D1E824C9CEF">
    <w:name w:val="2F1260C083214A8E8ACC7D1E824C9CEF"/>
    <w:rsid w:val="003504B8"/>
  </w:style>
  <w:style w:type="paragraph" w:customStyle="1" w:styleId="149C793A7FC6490CAF0B3CE4CBFB6BC4">
    <w:name w:val="149C793A7FC6490CAF0B3CE4CBFB6BC4"/>
    <w:rsid w:val="003504B8"/>
  </w:style>
  <w:style w:type="paragraph" w:customStyle="1" w:styleId="5ECEBD6D40D240EEA1E1E5B56C59288B">
    <w:name w:val="5ECEBD6D40D240EEA1E1E5B56C59288B"/>
    <w:rsid w:val="003504B8"/>
  </w:style>
  <w:style w:type="paragraph" w:customStyle="1" w:styleId="9DB18E934E4744339047968EAD5D961A">
    <w:name w:val="9DB18E934E4744339047968EAD5D961A"/>
    <w:rsid w:val="003504B8"/>
  </w:style>
  <w:style w:type="paragraph" w:customStyle="1" w:styleId="8C3A214831664DDDB4BEECC89E25ECC8">
    <w:name w:val="8C3A214831664DDDB4BEECC89E25ECC8"/>
    <w:rsid w:val="003504B8"/>
  </w:style>
  <w:style w:type="paragraph" w:customStyle="1" w:styleId="3B2621F3DCAB41209A5277C8543B5E1D">
    <w:name w:val="3B2621F3DCAB41209A5277C8543B5E1D"/>
    <w:rsid w:val="003504B8"/>
  </w:style>
  <w:style w:type="paragraph" w:customStyle="1" w:styleId="82FCE3BC89C24A2192DDD6C33165CBC9">
    <w:name w:val="82FCE3BC89C24A2192DDD6C33165CBC9"/>
    <w:rsid w:val="003504B8"/>
  </w:style>
  <w:style w:type="paragraph" w:customStyle="1" w:styleId="C35A0BBE95F0484E8D1B66701CC0E6F8">
    <w:name w:val="C35A0BBE95F0484E8D1B66701CC0E6F8"/>
    <w:rsid w:val="003504B8"/>
  </w:style>
  <w:style w:type="paragraph" w:customStyle="1" w:styleId="689324CD6367472B9CB85E9DFA96B9AB">
    <w:name w:val="689324CD6367472B9CB85E9DFA96B9AB"/>
    <w:rsid w:val="003504B8"/>
  </w:style>
  <w:style w:type="paragraph" w:customStyle="1" w:styleId="47149F8728B34AD7B5849CD66DBAEFD3">
    <w:name w:val="47149F8728B34AD7B5849CD66DBAEFD3"/>
    <w:rsid w:val="003504B8"/>
  </w:style>
  <w:style w:type="paragraph" w:customStyle="1" w:styleId="E219179F4F7C4F31B8729360EB106A46">
    <w:name w:val="E219179F4F7C4F31B8729360EB106A46"/>
    <w:rsid w:val="003504B8"/>
  </w:style>
  <w:style w:type="paragraph" w:customStyle="1" w:styleId="E893BE4910744766A4D39002F24CCF99">
    <w:name w:val="E893BE4910744766A4D39002F24CCF99"/>
    <w:rsid w:val="003504B8"/>
  </w:style>
  <w:style w:type="paragraph" w:customStyle="1" w:styleId="8875BE36EE5649299DA806E88B722203">
    <w:name w:val="8875BE36EE5649299DA806E88B722203"/>
    <w:rsid w:val="003504B8"/>
  </w:style>
  <w:style w:type="paragraph" w:customStyle="1" w:styleId="AFB9EFB5B170494A8E94B5F264BD097E">
    <w:name w:val="AFB9EFB5B170494A8E94B5F264BD097E"/>
    <w:rsid w:val="003504B8"/>
  </w:style>
  <w:style w:type="paragraph" w:customStyle="1" w:styleId="14CACE6E99C7471F9D685975B4507B16">
    <w:name w:val="14CACE6E99C7471F9D685975B4507B16"/>
    <w:rsid w:val="003504B8"/>
  </w:style>
  <w:style w:type="paragraph" w:customStyle="1" w:styleId="15ACA08FF9F14D4F889C575A3013C17C">
    <w:name w:val="15ACA08FF9F14D4F889C575A3013C17C"/>
    <w:rsid w:val="003504B8"/>
  </w:style>
  <w:style w:type="paragraph" w:customStyle="1" w:styleId="46597CE69A5B436CA0DA7B67FE0AF0AE">
    <w:name w:val="46597CE69A5B436CA0DA7B67FE0AF0AE"/>
    <w:rsid w:val="003504B8"/>
  </w:style>
  <w:style w:type="paragraph" w:customStyle="1" w:styleId="D48E0EA14A50443390104879F588A93C">
    <w:name w:val="D48E0EA14A50443390104879F588A93C"/>
    <w:rsid w:val="003504B8"/>
  </w:style>
  <w:style w:type="paragraph" w:customStyle="1" w:styleId="71804D3060A240C18862EB4397C79562">
    <w:name w:val="71804D3060A240C18862EB4397C79562"/>
    <w:rsid w:val="003504B8"/>
  </w:style>
  <w:style w:type="paragraph" w:customStyle="1" w:styleId="84C00CDD93D24C6BADB91647876F8B06">
    <w:name w:val="84C00CDD93D24C6BADB91647876F8B06"/>
    <w:rsid w:val="003504B8"/>
  </w:style>
  <w:style w:type="paragraph" w:customStyle="1" w:styleId="AC67700F116E4C10B042A535DF44B150">
    <w:name w:val="AC67700F116E4C10B042A535DF44B150"/>
    <w:rsid w:val="003504B8"/>
  </w:style>
  <w:style w:type="paragraph" w:customStyle="1" w:styleId="AC47DDA401D34BB7BC8F5427887FF612">
    <w:name w:val="AC47DDA401D34BB7BC8F5427887FF612"/>
    <w:rsid w:val="003504B8"/>
  </w:style>
  <w:style w:type="paragraph" w:customStyle="1" w:styleId="6AF557FBE585499197771114F142928D">
    <w:name w:val="6AF557FBE585499197771114F142928D"/>
    <w:rsid w:val="003504B8"/>
  </w:style>
  <w:style w:type="paragraph" w:customStyle="1" w:styleId="F3247EE424884124BDD047B86C16D03B">
    <w:name w:val="F3247EE424884124BDD047B86C16D03B"/>
    <w:rsid w:val="003504B8"/>
  </w:style>
  <w:style w:type="paragraph" w:customStyle="1" w:styleId="B4BBF25D7F9245D195CF502927F77751">
    <w:name w:val="B4BBF25D7F9245D195CF502927F77751"/>
    <w:rsid w:val="003504B8"/>
  </w:style>
  <w:style w:type="paragraph" w:customStyle="1" w:styleId="00C7F0F78BA4484EB7550F3FE6716560">
    <w:name w:val="00C7F0F78BA4484EB7550F3FE6716560"/>
    <w:rsid w:val="003504B8"/>
  </w:style>
  <w:style w:type="paragraph" w:customStyle="1" w:styleId="EB0C69459C6C4801BE7B30AC4164228B">
    <w:name w:val="EB0C69459C6C4801BE7B30AC4164228B"/>
    <w:rsid w:val="003504B8"/>
  </w:style>
  <w:style w:type="paragraph" w:customStyle="1" w:styleId="B5F9646005E84BA09336F48242622092">
    <w:name w:val="B5F9646005E84BA09336F48242622092"/>
    <w:rsid w:val="003504B8"/>
  </w:style>
  <w:style w:type="paragraph" w:customStyle="1" w:styleId="D48E0DDE39D4489598DCEE5FFC113622">
    <w:name w:val="D48E0DDE39D4489598DCEE5FFC113622"/>
    <w:rsid w:val="003504B8"/>
  </w:style>
  <w:style w:type="paragraph" w:customStyle="1" w:styleId="0F79C6E528F545BCAE0B82A949FC0F5B">
    <w:name w:val="0F79C6E528F545BCAE0B82A949FC0F5B"/>
    <w:rsid w:val="003504B8"/>
  </w:style>
  <w:style w:type="paragraph" w:customStyle="1" w:styleId="494BA0425B1D417E9CA6FF1DA3551559">
    <w:name w:val="494BA0425B1D417E9CA6FF1DA3551559"/>
    <w:rsid w:val="003504B8"/>
  </w:style>
  <w:style w:type="paragraph" w:customStyle="1" w:styleId="2C758CD306AE44D7BDB29210726C83B0">
    <w:name w:val="2C758CD306AE44D7BDB29210726C83B0"/>
    <w:rsid w:val="003504B8"/>
  </w:style>
  <w:style w:type="paragraph" w:customStyle="1" w:styleId="DB7497D822D84800A0C502EDE8F66152">
    <w:name w:val="DB7497D822D84800A0C502EDE8F66152"/>
    <w:rsid w:val="003504B8"/>
  </w:style>
  <w:style w:type="paragraph" w:customStyle="1" w:styleId="D2C1B1BD40F6483C8B8F8D359A7CD048">
    <w:name w:val="D2C1B1BD40F6483C8B8F8D359A7CD048"/>
    <w:rsid w:val="003504B8"/>
  </w:style>
  <w:style w:type="paragraph" w:customStyle="1" w:styleId="AF84CE8741F447E48EDFE379093D81F3">
    <w:name w:val="AF84CE8741F447E48EDFE379093D81F3"/>
    <w:rsid w:val="003504B8"/>
  </w:style>
  <w:style w:type="paragraph" w:customStyle="1" w:styleId="826744D9C6D24BAE8ADA78185DDD7AF2">
    <w:name w:val="826744D9C6D24BAE8ADA78185DDD7AF2"/>
    <w:rsid w:val="003504B8"/>
  </w:style>
  <w:style w:type="paragraph" w:customStyle="1" w:styleId="E9BA20D027AC48DC8A3F36428A7CE7A3">
    <w:name w:val="E9BA20D027AC48DC8A3F36428A7CE7A3"/>
    <w:rsid w:val="003504B8"/>
  </w:style>
  <w:style w:type="paragraph" w:customStyle="1" w:styleId="B36D5A79961C4848A97BE54C1E1D20D1">
    <w:name w:val="B36D5A79961C4848A97BE54C1E1D20D1"/>
    <w:rsid w:val="003504B8"/>
  </w:style>
  <w:style w:type="paragraph" w:customStyle="1" w:styleId="B94EB407E00B400EB6999BFB290FA988">
    <w:name w:val="B94EB407E00B400EB6999BFB290FA988"/>
    <w:rsid w:val="003504B8"/>
  </w:style>
  <w:style w:type="paragraph" w:customStyle="1" w:styleId="52880C872C2D4ABD88CE050DA14C3402">
    <w:name w:val="52880C872C2D4ABD88CE050DA14C3402"/>
    <w:rsid w:val="003504B8"/>
  </w:style>
  <w:style w:type="paragraph" w:customStyle="1" w:styleId="33DD5E48EC59425EAE6A611A58DC9A88">
    <w:name w:val="33DD5E48EC59425EAE6A611A58DC9A88"/>
    <w:rsid w:val="003504B8"/>
  </w:style>
  <w:style w:type="paragraph" w:customStyle="1" w:styleId="42BF65E1CD554E0D974F14A68C2E172E">
    <w:name w:val="42BF65E1CD554E0D974F14A68C2E172E"/>
    <w:rsid w:val="003504B8"/>
  </w:style>
  <w:style w:type="paragraph" w:customStyle="1" w:styleId="A411767C87C94AE4A0320F8F5ACF34CF">
    <w:name w:val="A411767C87C94AE4A0320F8F5ACF34CF"/>
    <w:rsid w:val="003504B8"/>
  </w:style>
  <w:style w:type="paragraph" w:customStyle="1" w:styleId="5E7EDE3880A744799508EE8ABC87DE49">
    <w:name w:val="5E7EDE3880A744799508EE8ABC87DE49"/>
    <w:rsid w:val="003504B8"/>
  </w:style>
  <w:style w:type="paragraph" w:customStyle="1" w:styleId="CC69ADEF04DF45048F61FAFC1379BE91">
    <w:name w:val="CC69ADEF04DF45048F61FAFC1379BE91"/>
    <w:rsid w:val="003504B8"/>
  </w:style>
  <w:style w:type="paragraph" w:customStyle="1" w:styleId="CBAA2DE85D7F460ABBB92993CC791428">
    <w:name w:val="CBAA2DE85D7F460ABBB92993CC791428"/>
    <w:rsid w:val="003504B8"/>
  </w:style>
  <w:style w:type="paragraph" w:customStyle="1" w:styleId="61802A25382048EB92AECF7B3400F6A4">
    <w:name w:val="61802A25382048EB92AECF7B3400F6A4"/>
    <w:rsid w:val="003504B8"/>
  </w:style>
  <w:style w:type="paragraph" w:customStyle="1" w:styleId="7E0F0FDD67BC4A27B711D8E985BCC821">
    <w:name w:val="7E0F0FDD67BC4A27B711D8E985BCC821"/>
    <w:rsid w:val="003504B8"/>
  </w:style>
  <w:style w:type="paragraph" w:customStyle="1" w:styleId="F5CB3C320ACF401DB4ECDE01F19C5416">
    <w:name w:val="F5CB3C320ACF401DB4ECDE01F19C5416"/>
    <w:rsid w:val="003504B8"/>
  </w:style>
  <w:style w:type="paragraph" w:customStyle="1" w:styleId="5EFB7BB97A2C466A8997B806BFBF3ABD">
    <w:name w:val="5EFB7BB97A2C466A8997B806BFBF3ABD"/>
    <w:rsid w:val="003504B8"/>
  </w:style>
  <w:style w:type="paragraph" w:customStyle="1" w:styleId="B1A7D4F808B140E7A3EAFC5CB52BEFFE">
    <w:name w:val="B1A7D4F808B140E7A3EAFC5CB52BEFFE"/>
    <w:rsid w:val="003504B8"/>
  </w:style>
  <w:style w:type="paragraph" w:customStyle="1" w:styleId="D7E6CA5FA8E14B8688764BAEE50B72C4">
    <w:name w:val="D7E6CA5FA8E14B8688764BAEE50B72C4"/>
    <w:rsid w:val="003504B8"/>
  </w:style>
  <w:style w:type="paragraph" w:customStyle="1" w:styleId="B627FBE95D9947CCAB4B0A538CAECFF3">
    <w:name w:val="B627FBE95D9947CCAB4B0A538CAECFF3"/>
    <w:rsid w:val="003504B8"/>
  </w:style>
  <w:style w:type="paragraph" w:customStyle="1" w:styleId="FCAD1CE078B244EE91D5E1C791B7C28D">
    <w:name w:val="FCAD1CE078B244EE91D5E1C791B7C28D"/>
    <w:rsid w:val="003504B8"/>
  </w:style>
  <w:style w:type="paragraph" w:customStyle="1" w:styleId="C09B8B5E5405417CBB2BA9617A964D1E">
    <w:name w:val="C09B8B5E5405417CBB2BA9617A964D1E"/>
    <w:rsid w:val="003504B8"/>
  </w:style>
  <w:style w:type="paragraph" w:customStyle="1" w:styleId="D125E8C9D418455AA730B6F96D823EC6">
    <w:name w:val="D125E8C9D418455AA730B6F96D823EC6"/>
    <w:rsid w:val="003504B8"/>
  </w:style>
  <w:style w:type="paragraph" w:customStyle="1" w:styleId="F3DECFD9D4CF42F788573C9FFEE3B7BA">
    <w:name w:val="F3DECFD9D4CF42F788573C9FFEE3B7BA"/>
    <w:rsid w:val="003504B8"/>
  </w:style>
  <w:style w:type="paragraph" w:customStyle="1" w:styleId="CAA59262449943B09A365CAC79F2BEB6">
    <w:name w:val="CAA59262449943B09A365CAC79F2BEB6"/>
    <w:rsid w:val="003504B8"/>
  </w:style>
  <w:style w:type="paragraph" w:customStyle="1" w:styleId="625362C587C344099407A03B144FAC18">
    <w:name w:val="625362C587C344099407A03B144FAC18"/>
    <w:rsid w:val="003504B8"/>
  </w:style>
  <w:style w:type="paragraph" w:customStyle="1" w:styleId="23FFF48CFDF44D6A8A15602BF1AF4266">
    <w:name w:val="23FFF48CFDF44D6A8A15602BF1AF4266"/>
    <w:rsid w:val="003504B8"/>
  </w:style>
  <w:style w:type="paragraph" w:customStyle="1" w:styleId="8B3ABFE17C514DF0B52F6B30D6FF33AE">
    <w:name w:val="8B3ABFE17C514DF0B52F6B30D6FF33AE"/>
    <w:rsid w:val="003504B8"/>
  </w:style>
  <w:style w:type="paragraph" w:customStyle="1" w:styleId="05631333DE1E4A84BC4F7921B2B66D41">
    <w:name w:val="05631333DE1E4A84BC4F7921B2B66D41"/>
    <w:rsid w:val="003504B8"/>
  </w:style>
  <w:style w:type="paragraph" w:customStyle="1" w:styleId="5D772F1AA7CF48CF8FDD00616BD4CBA7">
    <w:name w:val="5D772F1AA7CF48CF8FDD00616BD4CBA7"/>
    <w:rsid w:val="003504B8"/>
  </w:style>
  <w:style w:type="paragraph" w:customStyle="1" w:styleId="AE265A0CE4ED41DDA00A4C52DF50A1D8">
    <w:name w:val="AE265A0CE4ED41DDA00A4C52DF50A1D8"/>
    <w:rsid w:val="003504B8"/>
  </w:style>
  <w:style w:type="paragraph" w:customStyle="1" w:styleId="DCB3C50DF68641EEB338D9CEF535A050">
    <w:name w:val="DCB3C50DF68641EEB338D9CEF535A050"/>
    <w:rsid w:val="003504B8"/>
  </w:style>
  <w:style w:type="paragraph" w:customStyle="1" w:styleId="FBAA3261F40144C0BC558C7BB08044A0">
    <w:name w:val="FBAA3261F40144C0BC558C7BB08044A0"/>
    <w:rsid w:val="003504B8"/>
  </w:style>
  <w:style w:type="paragraph" w:customStyle="1" w:styleId="08162A984C3F41B3BFC1A7BD5E75CF90">
    <w:name w:val="08162A984C3F41B3BFC1A7BD5E75CF90"/>
    <w:rsid w:val="003504B8"/>
  </w:style>
  <w:style w:type="paragraph" w:customStyle="1" w:styleId="8E7443A2017D4C3082EFA76261636DAD">
    <w:name w:val="8E7443A2017D4C3082EFA76261636DAD"/>
    <w:rsid w:val="003504B8"/>
  </w:style>
  <w:style w:type="paragraph" w:customStyle="1" w:styleId="40E1F63FF67346ADB3CAD0693ADC30CD">
    <w:name w:val="40E1F63FF67346ADB3CAD0693ADC30CD"/>
    <w:rsid w:val="003504B8"/>
  </w:style>
  <w:style w:type="paragraph" w:customStyle="1" w:styleId="1704C981B9804E1F91D44FBFDF51B1D4">
    <w:name w:val="1704C981B9804E1F91D44FBFDF51B1D4"/>
    <w:rsid w:val="003504B8"/>
  </w:style>
  <w:style w:type="paragraph" w:customStyle="1" w:styleId="4CACD840F47D4F22ABCAEFAC7D7494D4">
    <w:name w:val="4CACD840F47D4F22ABCAEFAC7D7494D4"/>
    <w:rsid w:val="003504B8"/>
  </w:style>
  <w:style w:type="paragraph" w:customStyle="1" w:styleId="8ACA5A5172C747FEA914C3244903A204">
    <w:name w:val="8ACA5A5172C747FEA914C3244903A204"/>
    <w:rsid w:val="003504B8"/>
  </w:style>
  <w:style w:type="paragraph" w:customStyle="1" w:styleId="E6CF8C8934FA447D838928726ADAA4C1">
    <w:name w:val="E6CF8C8934FA447D838928726ADAA4C1"/>
    <w:rsid w:val="003504B8"/>
  </w:style>
  <w:style w:type="paragraph" w:customStyle="1" w:styleId="7927C3DADBC0483CB52542AA9B251B71">
    <w:name w:val="7927C3DADBC0483CB52542AA9B251B71"/>
    <w:rsid w:val="003504B8"/>
  </w:style>
  <w:style w:type="paragraph" w:customStyle="1" w:styleId="07D437EF6BFF4C89B9816DF915E4693B">
    <w:name w:val="07D437EF6BFF4C89B9816DF915E4693B"/>
    <w:rsid w:val="003504B8"/>
  </w:style>
  <w:style w:type="paragraph" w:customStyle="1" w:styleId="30861D53E04840CEA55C157944CFB170">
    <w:name w:val="30861D53E04840CEA55C157944CFB170"/>
    <w:rsid w:val="003504B8"/>
  </w:style>
  <w:style w:type="paragraph" w:customStyle="1" w:styleId="280ADB6C79E34865B43BA19A6C579843">
    <w:name w:val="280ADB6C79E34865B43BA19A6C579843"/>
    <w:rsid w:val="003504B8"/>
  </w:style>
  <w:style w:type="paragraph" w:customStyle="1" w:styleId="196399AAB29B48B0B1393B8777E222CA">
    <w:name w:val="196399AAB29B48B0B1393B8777E222CA"/>
    <w:rsid w:val="003504B8"/>
  </w:style>
  <w:style w:type="paragraph" w:customStyle="1" w:styleId="AB40C88FB48E43EE9B079EB1A41EE8F3">
    <w:name w:val="AB40C88FB48E43EE9B079EB1A41EE8F3"/>
    <w:rsid w:val="003504B8"/>
  </w:style>
  <w:style w:type="paragraph" w:customStyle="1" w:styleId="D2A42BB55A4F4E28B216BD330543E95E">
    <w:name w:val="D2A42BB55A4F4E28B216BD330543E95E"/>
    <w:rsid w:val="003504B8"/>
  </w:style>
  <w:style w:type="paragraph" w:customStyle="1" w:styleId="A78E86381EB54A519134938B015985AD">
    <w:name w:val="A78E86381EB54A519134938B015985AD"/>
    <w:rsid w:val="003504B8"/>
  </w:style>
  <w:style w:type="paragraph" w:customStyle="1" w:styleId="092746DAB11943ADA7F799FA189500ED">
    <w:name w:val="092746DAB11943ADA7F799FA189500ED"/>
    <w:rsid w:val="003504B8"/>
  </w:style>
  <w:style w:type="paragraph" w:customStyle="1" w:styleId="2C77E600868F4D0C8F71C92B02CF5F76">
    <w:name w:val="2C77E600868F4D0C8F71C92B02CF5F76"/>
    <w:rsid w:val="003504B8"/>
  </w:style>
  <w:style w:type="paragraph" w:customStyle="1" w:styleId="3622AFF0D15D458FAA43FE98229DEF4B">
    <w:name w:val="3622AFF0D15D458FAA43FE98229DEF4B"/>
    <w:rsid w:val="003504B8"/>
  </w:style>
  <w:style w:type="paragraph" w:customStyle="1" w:styleId="33CCC2CCCFB34D288285FCEEB2B1C71C">
    <w:name w:val="33CCC2CCCFB34D288285FCEEB2B1C71C"/>
    <w:rsid w:val="003504B8"/>
  </w:style>
  <w:style w:type="paragraph" w:customStyle="1" w:styleId="384CC4A279B24697816053F23FFE9BA9">
    <w:name w:val="384CC4A279B24697816053F23FFE9BA9"/>
    <w:rsid w:val="003504B8"/>
  </w:style>
  <w:style w:type="paragraph" w:customStyle="1" w:styleId="FF6BFC853DED4E93A194F1FF23DB82B9">
    <w:name w:val="FF6BFC853DED4E93A194F1FF23DB82B9"/>
    <w:rsid w:val="003504B8"/>
  </w:style>
  <w:style w:type="paragraph" w:customStyle="1" w:styleId="A10E1C68E9C14904B62D33D629B98D92">
    <w:name w:val="A10E1C68E9C14904B62D33D629B98D92"/>
    <w:rsid w:val="003504B8"/>
  </w:style>
  <w:style w:type="paragraph" w:customStyle="1" w:styleId="8514DB6DFCC443D28EECA4BF0142AC3C">
    <w:name w:val="8514DB6DFCC443D28EECA4BF0142AC3C"/>
    <w:rsid w:val="003504B8"/>
  </w:style>
  <w:style w:type="paragraph" w:customStyle="1" w:styleId="C836D8BA97CC495D90C00F497EE518D3">
    <w:name w:val="C836D8BA97CC495D90C00F497EE518D3"/>
    <w:rsid w:val="003504B8"/>
  </w:style>
  <w:style w:type="paragraph" w:customStyle="1" w:styleId="648B8F3346BA4CFF9F2D5A9105177FC0">
    <w:name w:val="648B8F3346BA4CFF9F2D5A9105177FC0"/>
    <w:rsid w:val="003504B8"/>
  </w:style>
  <w:style w:type="paragraph" w:customStyle="1" w:styleId="55AF3F64D9A745A9826CEB3861BA1EFB">
    <w:name w:val="55AF3F64D9A745A9826CEB3861BA1EFB"/>
    <w:rsid w:val="003504B8"/>
  </w:style>
  <w:style w:type="paragraph" w:customStyle="1" w:styleId="18C919C26BC743CC9FF25FFF60617A02">
    <w:name w:val="18C919C26BC743CC9FF25FFF60617A02"/>
    <w:rsid w:val="003504B8"/>
  </w:style>
  <w:style w:type="paragraph" w:customStyle="1" w:styleId="E8424BF6CFD44A7B96A6C7E2A6AAF1D3">
    <w:name w:val="E8424BF6CFD44A7B96A6C7E2A6AAF1D3"/>
    <w:rsid w:val="003504B8"/>
  </w:style>
  <w:style w:type="paragraph" w:customStyle="1" w:styleId="4BB7321616EF4BBD9795AF5E00A54A85">
    <w:name w:val="4BB7321616EF4BBD9795AF5E00A54A85"/>
    <w:rsid w:val="003504B8"/>
  </w:style>
  <w:style w:type="paragraph" w:customStyle="1" w:styleId="7BAC1FA6F757421DB0E220F500AB0E2C">
    <w:name w:val="7BAC1FA6F757421DB0E220F500AB0E2C"/>
    <w:rsid w:val="003504B8"/>
  </w:style>
  <w:style w:type="paragraph" w:customStyle="1" w:styleId="4DD28EA64A1B491EBA6C68F85B94319B">
    <w:name w:val="4DD28EA64A1B491EBA6C68F85B94319B"/>
    <w:rsid w:val="003504B8"/>
  </w:style>
  <w:style w:type="paragraph" w:customStyle="1" w:styleId="B635CC3C95684F02B6BF52021B668057">
    <w:name w:val="B635CC3C95684F02B6BF52021B668057"/>
    <w:rsid w:val="003504B8"/>
  </w:style>
  <w:style w:type="paragraph" w:customStyle="1" w:styleId="42B95564335240D3A727A7529C800A4D">
    <w:name w:val="42B95564335240D3A727A7529C800A4D"/>
    <w:rsid w:val="003504B8"/>
  </w:style>
  <w:style w:type="paragraph" w:customStyle="1" w:styleId="2A596DB1447649AAAFB548BC0D8CA9AC">
    <w:name w:val="2A596DB1447649AAAFB548BC0D8CA9AC"/>
    <w:rsid w:val="003504B8"/>
  </w:style>
  <w:style w:type="paragraph" w:customStyle="1" w:styleId="0F331631631B450B887CD5263CC9251A">
    <w:name w:val="0F331631631B450B887CD5263CC9251A"/>
    <w:rsid w:val="003504B8"/>
  </w:style>
  <w:style w:type="paragraph" w:customStyle="1" w:styleId="1B2CA9F2D117402B890EE74FD8109402">
    <w:name w:val="1B2CA9F2D117402B890EE74FD8109402"/>
    <w:rsid w:val="003504B8"/>
  </w:style>
  <w:style w:type="paragraph" w:customStyle="1" w:styleId="E4329B5344C44955B3B71C3AA23EBC19">
    <w:name w:val="E4329B5344C44955B3B71C3AA23EBC19"/>
    <w:rsid w:val="003504B8"/>
  </w:style>
  <w:style w:type="paragraph" w:customStyle="1" w:styleId="4C59F47D98AB4E62B6E146859A5EC791">
    <w:name w:val="4C59F47D98AB4E62B6E146859A5EC791"/>
    <w:rsid w:val="003504B8"/>
  </w:style>
  <w:style w:type="paragraph" w:customStyle="1" w:styleId="9F05C96F05D949DA82ADAE5C8B4899AB">
    <w:name w:val="9F05C96F05D949DA82ADAE5C8B4899AB"/>
    <w:rsid w:val="003504B8"/>
  </w:style>
  <w:style w:type="paragraph" w:customStyle="1" w:styleId="6DA99810DA3A459398DDEC2E4A29E757">
    <w:name w:val="6DA99810DA3A459398DDEC2E4A29E757"/>
    <w:rsid w:val="003504B8"/>
  </w:style>
  <w:style w:type="paragraph" w:customStyle="1" w:styleId="36CA5846E81140D8B5F82D1713BF5F0C">
    <w:name w:val="36CA5846E81140D8B5F82D1713BF5F0C"/>
    <w:rsid w:val="003504B8"/>
  </w:style>
  <w:style w:type="paragraph" w:customStyle="1" w:styleId="5B64D10A524E4991A336F646D56809A1">
    <w:name w:val="5B64D10A524E4991A336F646D56809A1"/>
    <w:rsid w:val="003504B8"/>
  </w:style>
  <w:style w:type="paragraph" w:customStyle="1" w:styleId="8758FEF736864993A562AD7049BA4A7E">
    <w:name w:val="8758FEF736864993A562AD7049BA4A7E"/>
    <w:rsid w:val="003504B8"/>
  </w:style>
  <w:style w:type="paragraph" w:customStyle="1" w:styleId="643B2DF9A8DB41169EB7765C8E644A8C">
    <w:name w:val="643B2DF9A8DB41169EB7765C8E644A8C"/>
    <w:rsid w:val="003504B8"/>
  </w:style>
  <w:style w:type="paragraph" w:customStyle="1" w:styleId="69B326FDB50B4AF084899D77A7A84A23">
    <w:name w:val="69B326FDB50B4AF084899D77A7A84A23"/>
    <w:rsid w:val="003504B8"/>
  </w:style>
  <w:style w:type="paragraph" w:customStyle="1" w:styleId="E772F08FEF6E4B3689D491A7A795FD74">
    <w:name w:val="E772F08FEF6E4B3689D491A7A795FD74"/>
    <w:rsid w:val="003504B8"/>
  </w:style>
  <w:style w:type="paragraph" w:customStyle="1" w:styleId="7874650339044FF4B9434EB9C8B275D3">
    <w:name w:val="7874650339044FF4B9434EB9C8B275D3"/>
    <w:rsid w:val="003504B8"/>
  </w:style>
  <w:style w:type="paragraph" w:customStyle="1" w:styleId="C7D443A3796D480CA1D5C277D8E351B6">
    <w:name w:val="C7D443A3796D480CA1D5C277D8E351B6"/>
    <w:rsid w:val="003504B8"/>
  </w:style>
  <w:style w:type="paragraph" w:customStyle="1" w:styleId="C164244847504899A7FCE31C0580CBF7">
    <w:name w:val="C164244847504899A7FCE31C0580CBF7"/>
    <w:rsid w:val="003504B8"/>
  </w:style>
  <w:style w:type="paragraph" w:customStyle="1" w:styleId="855ACEC7933B4EFCB731C73CDC308518">
    <w:name w:val="855ACEC7933B4EFCB731C73CDC308518"/>
    <w:rsid w:val="003504B8"/>
  </w:style>
  <w:style w:type="paragraph" w:customStyle="1" w:styleId="56649D87A9DA4C40BC6480FE4E4EC831">
    <w:name w:val="56649D87A9DA4C40BC6480FE4E4EC831"/>
    <w:rsid w:val="003504B8"/>
  </w:style>
  <w:style w:type="paragraph" w:customStyle="1" w:styleId="AB5CAB7D80F14072A7640D0F52F42198">
    <w:name w:val="AB5CAB7D80F14072A7640D0F52F42198"/>
    <w:rsid w:val="003504B8"/>
  </w:style>
  <w:style w:type="paragraph" w:customStyle="1" w:styleId="0826D39026EA4FD6A70971036C817F81">
    <w:name w:val="0826D39026EA4FD6A70971036C817F81"/>
    <w:rsid w:val="003504B8"/>
  </w:style>
  <w:style w:type="paragraph" w:customStyle="1" w:styleId="9546F8A1AA854A2CBAA5EB3D3679A329">
    <w:name w:val="9546F8A1AA854A2CBAA5EB3D3679A329"/>
    <w:rsid w:val="003504B8"/>
  </w:style>
  <w:style w:type="paragraph" w:customStyle="1" w:styleId="10882BB49ED94850A8B90AF355DC00CE">
    <w:name w:val="10882BB49ED94850A8B90AF355DC00CE"/>
    <w:rsid w:val="003504B8"/>
  </w:style>
  <w:style w:type="paragraph" w:customStyle="1" w:styleId="E3611D3F27AD4C8FB0347F6DD173C175">
    <w:name w:val="E3611D3F27AD4C8FB0347F6DD173C175"/>
    <w:rsid w:val="003504B8"/>
  </w:style>
  <w:style w:type="paragraph" w:customStyle="1" w:styleId="051B963A32384BE8987A9E9843088404">
    <w:name w:val="051B963A32384BE8987A9E9843088404"/>
    <w:rsid w:val="003504B8"/>
  </w:style>
  <w:style w:type="paragraph" w:customStyle="1" w:styleId="E67BFFB93DB64010A21460D67BAA7D16">
    <w:name w:val="E67BFFB93DB64010A21460D67BAA7D16"/>
    <w:rsid w:val="003504B8"/>
  </w:style>
  <w:style w:type="paragraph" w:customStyle="1" w:styleId="902A04A907D24CF781E509C5A8259DB4">
    <w:name w:val="902A04A907D24CF781E509C5A8259DB4"/>
    <w:rsid w:val="003504B8"/>
  </w:style>
  <w:style w:type="paragraph" w:customStyle="1" w:styleId="46BDD7F8C03B4EE8B0F2AF3D4D49C702">
    <w:name w:val="46BDD7F8C03B4EE8B0F2AF3D4D49C702"/>
    <w:rsid w:val="003504B8"/>
  </w:style>
  <w:style w:type="paragraph" w:customStyle="1" w:styleId="6FC0E8BD9DD845FE9D529846918E640B">
    <w:name w:val="6FC0E8BD9DD845FE9D529846918E640B"/>
    <w:rsid w:val="003504B8"/>
  </w:style>
  <w:style w:type="paragraph" w:customStyle="1" w:styleId="E3711DA6B6A74A138A18E258B5B6C717">
    <w:name w:val="E3711DA6B6A74A138A18E258B5B6C717"/>
    <w:rsid w:val="003504B8"/>
  </w:style>
  <w:style w:type="paragraph" w:customStyle="1" w:styleId="B0161DD2161447BD887591F53ECC27D2">
    <w:name w:val="B0161DD2161447BD887591F53ECC27D2"/>
    <w:rsid w:val="003504B8"/>
  </w:style>
  <w:style w:type="paragraph" w:customStyle="1" w:styleId="5BBED5838AE14F6BB8EF02A89E03F093">
    <w:name w:val="5BBED5838AE14F6BB8EF02A89E03F093"/>
    <w:rsid w:val="003504B8"/>
  </w:style>
  <w:style w:type="paragraph" w:customStyle="1" w:styleId="4583FD304B32403DBFBB7EC040B0AA29">
    <w:name w:val="4583FD304B32403DBFBB7EC040B0AA29"/>
    <w:rsid w:val="003504B8"/>
  </w:style>
  <w:style w:type="paragraph" w:customStyle="1" w:styleId="3981FC91D6A040B790B12589D4A229A9">
    <w:name w:val="3981FC91D6A040B790B12589D4A229A9"/>
    <w:rsid w:val="003504B8"/>
  </w:style>
  <w:style w:type="paragraph" w:customStyle="1" w:styleId="69B0A0B803E64197AA083EAE02D90D88">
    <w:name w:val="69B0A0B803E64197AA083EAE02D90D88"/>
    <w:rsid w:val="003504B8"/>
  </w:style>
  <w:style w:type="paragraph" w:customStyle="1" w:styleId="B033ED5DAC8D420BB248686BC7248F08">
    <w:name w:val="B033ED5DAC8D420BB248686BC7248F08"/>
    <w:rsid w:val="003504B8"/>
  </w:style>
  <w:style w:type="paragraph" w:customStyle="1" w:styleId="1C655D76EB994710A205B82FA93A8D00">
    <w:name w:val="1C655D76EB994710A205B82FA93A8D00"/>
    <w:rsid w:val="003504B8"/>
  </w:style>
  <w:style w:type="paragraph" w:customStyle="1" w:styleId="A44D37C95E604088B454CB4A2B1027FB">
    <w:name w:val="A44D37C95E604088B454CB4A2B1027FB"/>
    <w:rsid w:val="003504B8"/>
  </w:style>
  <w:style w:type="paragraph" w:customStyle="1" w:styleId="F03B7780B1DE404DAEC4375C20CD72ED">
    <w:name w:val="F03B7780B1DE404DAEC4375C20CD72ED"/>
    <w:rsid w:val="003504B8"/>
  </w:style>
  <w:style w:type="paragraph" w:customStyle="1" w:styleId="1D65EA5B6BAF420B8B10A5847473BD88">
    <w:name w:val="1D65EA5B6BAF420B8B10A5847473BD88"/>
    <w:rsid w:val="003504B8"/>
  </w:style>
  <w:style w:type="paragraph" w:customStyle="1" w:styleId="FF161EAD0B924E818F5A83546476221A">
    <w:name w:val="FF161EAD0B924E818F5A83546476221A"/>
    <w:rsid w:val="003504B8"/>
  </w:style>
  <w:style w:type="paragraph" w:customStyle="1" w:styleId="71B19BE85D0C4C0891AD6FCC1E03A17D">
    <w:name w:val="71B19BE85D0C4C0891AD6FCC1E03A17D"/>
    <w:rsid w:val="003504B8"/>
  </w:style>
  <w:style w:type="paragraph" w:customStyle="1" w:styleId="0E451416D48E405FB6D4E5BA8FBA7468">
    <w:name w:val="0E451416D48E405FB6D4E5BA8FBA7468"/>
    <w:rsid w:val="003504B8"/>
  </w:style>
  <w:style w:type="paragraph" w:customStyle="1" w:styleId="47E2E794F91149F082686099071A4A7C">
    <w:name w:val="47E2E794F91149F082686099071A4A7C"/>
    <w:rsid w:val="003504B8"/>
  </w:style>
  <w:style w:type="paragraph" w:customStyle="1" w:styleId="9A47CEF8D9594D80961F6AB7B3CC9A03">
    <w:name w:val="9A47CEF8D9594D80961F6AB7B3CC9A03"/>
    <w:rsid w:val="003504B8"/>
  </w:style>
  <w:style w:type="paragraph" w:customStyle="1" w:styleId="01095BB053FD4557BC4A9F9AF5450C40">
    <w:name w:val="01095BB053FD4557BC4A9F9AF5450C40"/>
    <w:rsid w:val="003504B8"/>
  </w:style>
  <w:style w:type="paragraph" w:customStyle="1" w:styleId="3D662E729F51459F8D392B1D9772B3EF">
    <w:name w:val="3D662E729F51459F8D392B1D9772B3EF"/>
    <w:rsid w:val="003504B8"/>
  </w:style>
  <w:style w:type="paragraph" w:customStyle="1" w:styleId="C3069BC9F8814E0DA8D8672E1BB1FA93">
    <w:name w:val="C3069BC9F8814E0DA8D8672E1BB1FA93"/>
    <w:rsid w:val="003504B8"/>
  </w:style>
  <w:style w:type="paragraph" w:customStyle="1" w:styleId="F8D3613432D146FB81A8740D8E21A1B1">
    <w:name w:val="F8D3613432D146FB81A8740D8E21A1B1"/>
    <w:rsid w:val="003504B8"/>
  </w:style>
  <w:style w:type="paragraph" w:customStyle="1" w:styleId="1969D066FC0E4451B19CC112B4D3FC5F">
    <w:name w:val="1969D066FC0E4451B19CC112B4D3FC5F"/>
    <w:rsid w:val="003504B8"/>
  </w:style>
  <w:style w:type="paragraph" w:customStyle="1" w:styleId="E5A7F9E07C9A42AA83567857DA476307">
    <w:name w:val="E5A7F9E07C9A42AA83567857DA476307"/>
    <w:rsid w:val="003504B8"/>
  </w:style>
  <w:style w:type="paragraph" w:customStyle="1" w:styleId="9AFAAB5390C04D14AE951EFECB0D0D3A">
    <w:name w:val="9AFAAB5390C04D14AE951EFECB0D0D3A"/>
    <w:rsid w:val="003504B8"/>
  </w:style>
  <w:style w:type="paragraph" w:customStyle="1" w:styleId="1169150513B94D6F82DA1EA937D77E1F">
    <w:name w:val="1169150513B94D6F82DA1EA937D77E1F"/>
    <w:rsid w:val="003504B8"/>
  </w:style>
  <w:style w:type="paragraph" w:customStyle="1" w:styleId="7CC1294FD2C843FCB4A37CC2475621E5">
    <w:name w:val="7CC1294FD2C843FCB4A37CC2475621E5"/>
    <w:rsid w:val="003504B8"/>
  </w:style>
  <w:style w:type="paragraph" w:customStyle="1" w:styleId="92A5AFB068134017B1A99F25602EF717">
    <w:name w:val="92A5AFB068134017B1A99F25602EF717"/>
    <w:rsid w:val="003504B8"/>
  </w:style>
  <w:style w:type="paragraph" w:customStyle="1" w:styleId="8C193F05874448A3AC86AC9F5F4501A9">
    <w:name w:val="8C193F05874448A3AC86AC9F5F4501A9"/>
    <w:rsid w:val="003504B8"/>
  </w:style>
  <w:style w:type="paragraph" w:customStyle="1" w:styleId="ED7ACCC20D15443CB33C1806C919F69B">
    <w:name w:val="ED7ACCC20D15443CB33C1806C919F69B"/>
    <w:rsid w:val="003504B8"/>
  </w:style>
  <w:style w:type="paragraph" w:customStyle="1" w:styleId="DB76321B906A43138D2C7D4715F1FCDE">
    <w:name w:val="DB76321B906A43138D2C7D4715F1FCDE"/>
    <w:rsid w:val="003504B8"/>
  </w:style>
  <w:style w:type="paragraph" w:customStyle="1" w:styleId="0FB7C6A4744A40D393D5B3E490C19F99">
    <w:name w:val="0FB7C6A4744A40D393D5B3E490C19F99"/>
    <w:rsid w:val="003504B8"/>
  </w:style>
  <w:style w:type="paragraph" w:customStyle="1" w:styleId="567F3BE95DD74861B68546BEFDC7A5E6">
    <w:name w:val="567F3BE95DD74861B68546BEFDC7A5E6"/>
    <w:rsid w:val="003504B8"/>
  </w:style>
  <w:style w:type="paragraph" w:customStyle="1" w:styleId="1BDE15BC9F4043168A39FF86876A02B4">
    <w:name w:val="1BDE15BC9F4043168A39FF86876A02B4"/>
    <w:rsid w:val="003504B8"/>
  </w:style>
  <w:style w:type="paragraph" w:customStyle="1" w:styleId="9956C191FED04D96BF5D6C78CEE7FDD5">
    <w:name w:val="9956C191FED04D96BF5D6C78CEE7FDD5"/>
    <w:rsid w:val="003504B8"/>
  </w:style>
  <w:style w:type="paragraph" w:customStyle="1" w:styleId="1E6C96CA999641A9969F8249E8A1531C">
    <w:name w:val="1E6C96CA999641A9969F8249E8A1531C"/>
    <w:rsid w:val="003504B8"/>
  </w:style>
  <w:style w:type="paragraph" w:customStyle="1" w:styleId="14C85B63CFF64B42AFF609074A02B6D5">
    <w:name w:val="14C85B63CFF64B42AFF609074A02B6D5"/>
    <w:rsid w:val="003504B8"/>
  </w:style>
  <w:style w:type="paragraph" w:customStyle="1" w:styleId="15AE7AD1CBF04FDDA2F3BC188FEB149E">
    <w:name w:val="15AE7AD1CBF04FDDA2F3BC188FEB149E"/>
    <w:rsid w:val="003504B8"/>
  </w:style>
  <w:style w:type="paragraph" w:customStyle="1" w:styleId="22217F1B9B9744548C8260BDFCB7230B">
    <w:name w:val="22217F1B9B9744548C8260BDFCB7230B"/>
    <w:rsid w:val="003504B8"/>
  </w:style>
  <w:style w:type="paragraph" w:customStyle="1" w:styleId="8A385E0EF6154E999F707D30F0687A46">
    <w:name w:val="8A385E0EF6154E999F707D30F0687A46"/>
    <w:rsid w:val="003504B8"/>
  </w:style>
  <w:style w:type="paragraph" w:customStyle="1" w:styleId="BB053CB4329443BAB8156FD3EBE2774B">
    <w:name w:val="BB053CB4329443BAB8156FD3EBE2774B"/>
    <w:rsid w:val="003504B8"/>
  </w:style>
  <w:style w:type="paragraph" w:customStyle="1" w:styleId="E0FF23C6E58B40CEA8E2F5F82CFEF4F0">
    <w:name w:val="E0FF23C6E58B40CEA8E2F5F82CFEF4F0"/>
    <w:rsid w:val="003504B8"/>
  </w:style>
  <w:style w:type="paragraph" w:customStyle="1" w:styleId="C8A16447A71849A4B3681578F8909A01">
    <w:name w:val="C8A16447A71849A4B3681578F8909A01"/>
    <w:rsid w:val="003504B8"/>
  </w:style>
  <w:style w:type="paragraph" w:customStyle="1" w:styleId="36D2B9F256EA4192B7C0A55D56ABFBB2">
    <w:name w:val="36D2B9F256EA4192B7C0A55D56ABFBB2"/>
    <w:rsid w:val="003504B8"/>
  </w:style>
  <w:style w:type="paragraph" w:customStyle="1" w:styleId="83ADE1F85BB042EF8F1A33E625A0C91E">
    <w:name w:val="83ADE1F85BB042EF8F1A33E625A0C91E"/>
    <w:rsid w:val="003504B8"/>
  </w:style>
  <w:style w:type="paragraph" w:customStyle="1" w:styleId="3629E4CFADA54398A4CF385C2D8296EB">
    <w:name w:val="3629E4CFADA54398A4CF385C2D8296EB"/>
    <w:rsid w:val="003504B8"/>
  </w:style>
  <w:style w:type="paragraph" w:customStyle="1" w:styleId="63C70FE01DEF4E9AA76CBCC7C59CE7AC">
    <w:name w:val="63C70FE01DEF4E9AA76CBCC7C59CE7AC"/>
    <w:rsid w:val="003504B8"/>
  </w:style>
  <w:style w:type="paragraph" w:customStyle="1" w:styleId="CE1CFDC7DECB4085AB1E59EC6D16F1E1">
    <w:name w:val="CE1CFDC7DECB4085AB1E59EC6D16F1E1"/>
    <w:rsid w:val="003504B8"/>
  </w:style>
  <w:style w:type="paragraph" w:customStyle="1" w:styleId="85073C5787C7473A85BB2DCAB609159A">
    <w:name w:val="85073C5787C7473A85BB2DCAB609159A"/>
    <w:rsid w:val="003504B8"/>
  </w:style>
  <w:style w:type="paragraph" w:customStyle="1" w:styleId="8B05BFA8BB5B4D7FA9CA8697222559AF">
    <w:name w:val="8B05BFA8BB5B4D7FA9CA8697222559AF"/>
    <w:rsid w:val="003504B8"/>
  </w:style>
  <w:style w:type="paragraph" w:customStyle="1" w:styleId="8211E4ADBCA342A990A6EE68A8D80B00">
    <w:name w:val="8211E4ADBCA342A990A6EE68A8D80B00"/>
    <w:rsid w:val="003504B8"/>
  </w:style>
  <w:style w:type="paragraph" w:customStyle="1" w:styleId="A993A5020E8D4660847485BF475B3961">
    <w:name w:val="A993A5020E8D4660847485BF475B3961"/>
    <w:rsid w:val="003504B8"/>
  </w:style>
  <w:style w:type="paragraph" w:customStyle="1" w:styleId="E56A0C0D3F9D4AB0BAD1F70875D28B78">
    <w:name w:val="E56A0C0D3F9D4AB0BAD1F70875D28B78"/>
    <w:rsid w:val="003504B8"/>
  </w:style>
  <w:style w:type="paragraph" w:customStyle="1" w:styleId="A8DF074258874A9CB95870B3BC3E4719">
    <w:name w:val="A8DF074258874A9CB95870B3BC3E4719"/>
    <w:rsid w:val="003504B8"/>
  </w:style>
  <w:style w:type="paragraph" w:customStyle="1" w:styleId="C8261323EEF4410181335BE4BFBFED35">
    <w:name w:val="C8261323EEF4410181335BE4BFBFED35"/>
    <w:rsid w:val="003504B8"/>
  </w:style>
  <w:style w:type="paragraph" w:customStyle="1" w:styleId="8B86149360CD464E8A25B636AC2953A1">
    <w:name w:val="8B86149360CD464E8A25B636AC2953A1"/>
    <w:rsid w:val="003504B8"/>
  </w:style>
  <w:style w:type="paragraph" w:customStyle="1" w:styleId="3203BE6635F944A8BE9874EE6D009D52">
    <w:name w:val="3203BE6635F944A8BE9874EE6D009D52"/>
    <w:rsid w:val="003504B8"/>
  </w:style>
  <w:style w:type="paragraph" w:customStyle="1" w:styleId="612BD4F6DC09428CBBA023D2C5A615C0">
    <w:name w:val="612BD4F6DC09428CBBA023D2C5A615C0"/>
    <w:rsid w:val="003504B8"/>
  </w:style>
  <w:style w:type="paragraph" w:customStyle="1" w:styleId="C61D05768671412D9D018E6B320234FE">
    <w:name w:val="C61D05768671412D9D018E6B320234FE"/>
    <w:rsid w:val="003504B8"/>
  </w:style>
  <w:style w:type="paragraph" w:customStyle="1" w:styleId="C5AD79B5E95B42DE993377B13DE34B6F">
    <w:name w:val="C5AD79B5E95B42DE993377B13DE34B6F"/>
    <w:rsid w:val="003504B8"/>
  </w:style>
  <w:style w:type="paragraph" w:customStyle="1" w:styleId="E66ECF7913F741D4AC75568953A74A4F">
    <w:name w:val="E66ECF7913F741D4AC75568953A74A4F"/>
    <w:rsid w:val="003504B8"/>
  </w:style>
  <w:style w:type="paragraph" w:customStyle="1" w:styleId="BF9DA085D51A4754A669BC63379A0891">
    <w:name w:val="BF9DA085D51A4754A669BC63379A0891"/>
    <w:rsid w:val="003504B8"/>
  </w:style>
  <w:style w:type="paragraph" w:customStyle="1" w:styleId="030A83E8F6FA4FE5A6FD8B783F44AB5A">
    <w:name w:val="030A83E8F6FA4FE5A6FD8B783F44AB5A"/>
    <w:rsid w:val="003504B8"/>
  </w:style>
  <w:style w:type="paragraph" w:customStyle="1" w:styleId="5D9990AAB4A94CD0BFF1B2F276FC8698">
    <w:name w:val="5D9990AAB4A94CD0BFF1B2F276FC8698"/>
    <w:rsid w:val="003504B8"/>
  </w:style>
  <w:style w:type="paragraph" w:customStyle="1" w:styleId="2DD7DE08EADA4AD9A5AC43996C3EDC72">
    <w:name w:val="2DD7DE08EADA4AD9A5AC43996C3EDC72"/>
    <w:rsid w:val="003504B8"/>
  </w:style>
  <w:style w:type="paragraph" w:customStyle="1" w:styleId="863EA40DF82848C98EBC91291108DEDB">
    <w:name w:val="863EA40DF82848C98EBC91291108DEDB"/>
    <w:rsid w:val="003504B8"/>
  </w:style>
  <w:style w:type="paragraph" w:customStyle="1" w:styleId="61CA8B95AC8C4D4A850C55274FC5A0B0">
    <w:name w:val="61CA8B95AC8C4D4A850C55274FC5A0B0"/>
    <w:rsid w:val="003504B8"/>
  </w:style>
  <w:style w:type="paragraph" w:customStyle="1" w:styleId="9E60CCB07C3A4E0EBAC944FDD2805B86">
    <w:name w:val="9E60CCB07C3A4E0EBAC944FDD2805B86"/>
    <w:rsid w:val="003504B8"/>
  </w:style>
  <w:style w:type="paragraph" w:customStyle="1" w:styleId="27B8BAF2823045C2B3066D207AC36FEF">
    <w:name w:val="27B8BAF2823045C2B3066D207AC36FEF"/>
    <w:rsid w:val="003504B8"/>
  </w:style>
  <w:style w:type="paragraph" w:customStyle="1" w:styleId="D7F0C9761F6848CCA8D6D4B29CD65513">
    <w:name w:val="D7F0C9761F6848CCA8D6D4B29CD65513"/>
    <w:rsid w:val="003504B8"/>
  </w:style>
  <w:style w:type="paragraph" w:customStyle="1" w:styleId="A0858BDC6B4A4054B2EFF8FCDE077AFC">
    <w:name w:val="A0858BDC6B4A4054B2EFF8FCDE077AFC"/>
    <w:rsid w:val="003504B8"/>
  </w:style>
  <w:style w:type="paragraph" w:customStyle="1" w:styleId="694F3EEB84BA48E6B3628BD1187E7910">
    <w:name w:val="694F3EEB84BA48E6B3628BD1187E7910"/>
    <w:rsid w:val="003504B8"/>
  </w:style>
  <w:style w:type="paragraph" w:customStyle="1" w:styleId="B8554705970E47BEBFB872A40D726875">
    <w:name w:val="B8554705970E47BEBFB872A40D726875"/>
    <w:rsid w:val="003504B8"/>
  </w:style>
  <w:style w:type="paragraph" w:customStyle="1" w:styleId="89DF8B296B584B8F9E7C60FDD9010F89">
    <w:name w:val="89DF8B296B584B8F9E7C60FDD9010F89"/>
    <w:rsid w:val="003504B8"/>
  </w:style>
  <w:style w:type="paragraph" w:customStyle="1" w:styleId="E6A7327FC6FD4C9FBBE24CD7A6986B8F">
    <w:name w:val="E6A7327FC6FD4C9FBBE24CD7A6986B8F"/>
    <w:rsid w:val="003504B8"/>
  </w:style>
  <w:style w:type="paragraph" w:customStyle="1" w:styleId="41F2BC08DADE4D5E998D27348EB477F9">
    <w:name w:val="41F2BC08DADE4D5E998D27348EB477F9"/>
    <w:rsid w:val="003504B8"/>
  </w:style>
  <w:style w:type="paragraph" w:customStyle="1" w:styleId="267BD9478E1543099DAE02F1D4F4F23E">
    <w:name w:val="267BD9478E1543099DAE02F1D4F4F23E"/>
    <w:rsid w:val="003504B8"/>
  </w:style>
  <w:style w:type="paragraph" w:customStyle="1" w:styleId="30841AFB6EED4DC5890EB6560497DA67">
    <w:name w:val="30841AFB6EED4DC5890EB6560497DA67"/>
    <w:rsid w:val="003504B8"/>
  </w:style>
  <w:style w:type="paragraph" w:customStyle="1" w:styleId="2B7BDE4D40554214B7B456E39D29F941">
    <w:name w:val="2B7BDE4D40554214B7B456E39D29F941"/>
    <w:rsid w:val="003504B8"/>
  </w:style>
  <w:style w:type="paragraph" w:customStyle="1" w:styleId="21126CB7A32D40539B3468A9FC014935">
    <w:name w:val="21126CB7A32D40539B3468A9FC014935"/>
    <w:rsid w:val="003504B8"/>
  </w:style>
  <w:style w:type="paragraph" w:customStyle="1" w:styleId="0C756D85C71A4ACEA8B2EC7471E82DCA">
    <w:name w:val="0C756D85C71A4ACEA8B2EC7471E82DCA"/>
    <w:rsid w:val="003504B8"/>
  </w:style>
  <w:style w:type="paragraph" w:customStyle="1" w:styleId="02B4DC419A8F4AC0A28A8114A698A48D">
    <w:name w:val="02B4DC419A8F4AC0A28A8114A698A48D"/>
    <w:rsid w:val="003504B8"/>
  </w:style>
  <w:style w:type="paragraph" w:customStyle="1" w:styleId="641ABF323EB04E1C94E6DD75DF115714">
    <w:name w:val="641ABF323EB04E1C94E6DD75DF115714"/>
    <w:rsid w:val="003504B8"/>
  </w:style>
  <w:style w:type="paragraph" w:customStyle="1" w:styleId="B30ECE03E10142319899B02C38751830">
    <w:name w:val="B30ECE03E10142319899B02C38751830"/>
    <w:rsid w:val="003504B8"/>
  </w:style>
  <w:style w:type="paragraph" w:customStyle="1" w:styleId="D49090BDC19D48299A272F02149A4F62">
    <w:name w:val="D49090BDC19D48299A272F02149A4F62"/>
    <w:rsid w:val="003504B8"/>
  </w:style>
  <w:style w:type="paragraph" w:customStyle="1" w:styleId="4BF3F956A5324D66A88A7931D17A9163">
    <w:name w:val="4BF3F956A5324D66A88A7931D17A9163"/>
    <w:rsid w:val="003504B8"/>
  </w:style>
  <w:style w:type="paragraph" w:customStyle="1" w:styleId="F3F9FC1BA85F4CBFBD0BA1B3C272936D">
    <w:name w:val="F3F9FC1BA85F4CBFBD0BA1B3C272936D"/>
    <w:rsid w:val="003504B8"/>
  </w:style>
  <w:style w:type="paragraph" w:customStyle="1" w:styleId="E626CB7B071147B6B972DD6D9C87071A">
    <w:name w:val="E626CB7B071147B6B972DD6D9C87071A"/>
    <w:rsid w:val="003504B8"/>
  </w:style>
  <w:style w:type="paragraph" w:customStyle="1" w:styleId="CAEB7A68038B491B9B2048CD40670603">
    <w:name w:val="CAEB7A68038B491B9B2048CD40670603"/>
    <w:rsid w:val="003504B8"/>
  </w:style>
  <w:style w:type="paragraph" w:customStyle="1" w:styleId="BC48C87848994390A9DAE52C72931AF5">
    <w:name w:val="BC48C87848994390A9DAE52C72931AF5"/>
    <w:rsid w:val="003504B8"/>
  </w:style>
  <w:style w:type="paragraph" w:customStyle="1" w:styleId="0959143301C14F7CB685E8FA5BEC78BA">
    <w:name w:val="0959143301C14F7CB685E8FA5BEC78BA"/>
    <w:rsid w:val="003504B8"/>
  </w:style>
  <w:style w:type="paragraph" w:customStyle="1" w:styleId="11D51DDD50124D1B9E897E20DF885C53">
    <w:name w:val="11D51DDD50124D1B9E897E20DF885C53"/>
    <w:rsid w:val="003504B8"/>
  </w:style>
  <w:style w:type="paragraph" w:customStyle="1" w:styleId="2E4CD29AE7414E72BBDE0A09FB542BCA">
    <w:name w:val="2E4CD29AE7414E72BBDE0A09FB542BCA"/>
    <w:rsid w:val="003504B8"/>
  </w:style>
  <w:style w:type="paragraph" w:customStyle="1" w:styleId="7BEB826CAF3740C6BBAC62D7883F478D">
    <w:name w:val="7BEB826CAF3740C6BBAC62D7883F478D"/>
    <w:rsid w:val="003504B8"/>
  </w:style>
  <w:style w:type="paragraph" w:customStyle="1" w:styleId="D79723B679444F30B8F065B356A0D7CB">
    <w:name w:val="D79723B679444F30B8F065B356A0D7CB"/>
    <w:rsid w:val="003504B8"/>
  </w:style>
  <w:style w:type="paragraph" w:customStyle="1" w:styleId="97596C869C214A518BC59643723E8EC7">
    <w:name w:val="97596C869C214A518BC59643723E8EC7"/>
    <w:rsid w:val="003504B8"/>
  </w:style>
  <w:style w:type="paragraph" w:customStyle="1" w:styleId="C9EE2DC59F4A4DF68694B501614C77D7">
    <w:name w:val="C9EE2DC59F4A4DF68694B501614C77D7"/>
    <w:rsid w:val="003504B8"/>
  </w:style>
  <w:style w:type="paragraph" w:customStyle="1" w:styleId="7C96C9E85CB544F6A4BE8B0556281939">
    <w:name w:val="7C96C9E85CB544F6A4BE8B0556281939"/>
    <w:rsid w:val="003504B8"/>
  </w:style>
  <w:style w:type="paragraph" w:customStyle="1" w:styleId="39CAC48CF05C42F4B36B993AD8BAF52F">
    <w:name w:val="39CAC48CF05C42F4B36B993AD8BAF52F"/>
    <w:rsid w:val="003504B8"/>
  </w:style>
  <w:style w:type="paragraph" w:customStyle="1" w:styleId="E29ECEF5D3B74A11B99B94C50FAB258D">
    <w:name w:val="E29ECEF5D3B74A11B99B94C50FAB258D"/>
    <w:rsid w:val="003504B8"/>
  </w:style>
  <w:style w:type="paragraph" w:customStyle="1" w:styleId="66FB581D0D4A4A7882B300478A80C1D8">
    <w:name w:val="66FB581D0D4A4A7882B300478A80C1D8"/>
    <w:rsid w:val="003504B8"/>
  </w:style>
  <w:style w:type="paragraph" w:customStyle="1" w:styleId="D12B3E9A7BFD4E4297077BC2BAB465CD">
    <w:name w:val="D12B3E9A7BFD4E4297077BC2BAB465CD"/>
    <w:rsid w:val="003504B8"/>
  </w:style>
  <w:style w:type="paragraph" w:customStyle="1" w:styleId="E739741939CA4E2982246FBBA191BC67">
    <w:name w:val="E739741939CA4E2982246FBBA191BC67"/>
    <w:rsid w:val="003504B8"/>
  </w:style>
  <w:style w:type="paragraph" w:customStyle="1" w:styleId="00E79B59FDBD4C31A623DAF2472BA64C">
    <w:name w:val="00E79B59FDBD4C31A623DAF2472BA64C"/>
    <w:rsid w:val="003504B8"/>
  </w:style>
  <w:style w:type="paragraph" w:customStyle="1" w:styleId="ABD7041760264C2CB27F114722F868CB">
    <w:name w:val="ABD7041760264C2CB27F114722F868CB"/>
    <w:rsid w:val="003504B8"/>
  </w:style>
  <w:style w:type="paragraph" w:customStyle="1" w:styleId="01FB403C4D414FB99AF7DA34E5D85378">
    <w:name w:val="01FB403C4D414FB99AF7DA34E5D85378"/>
    <w:rsid w:val="003504B8"/>
  </w:style>
  <w:style w:type="paragraph" w:customStyle="1" w:styleId="257BCEFB35DF4D7EAC71F830C94BE010">
    <w:name w:val="257BCEFB35DF4D7EAC71F830C94BE010"/>
    <w:rsid w:val="003504B8"/>
  </w:style>
  <w:style w:type="paragraph" w:customStyle="1" w:styleId="5F5A49FF198B4A8F973E970812C8BDF3">
    <w:name w:val="5F5A49FF198B4A8F973E970812C8BDF3"/>
    <w:rsid w:val="003504B8"/>
  </w:style>
  <w:style w:type="paragraph" w:customStyle="1" w:styleId="F0267A7E03714EDF93156FBDA8F6A637">
    <w:name w:val="F0267A7E03714EDF93156FBDA8F6A637"/>
    <w:rsid w:val="003504B8"/>
  </w:style>
  <w:style w:type="paragraph" w:customStyle="1" w:styleId="036B42FB03014D1DAD90386B0A0BC002">
    <w:name w:val="036B42FB03014D1DAD90386B0A0BC002"/>
    <w:rsid w:val="003504B8"/>
  </w:style>
  <w:style w:type="paragraph" w:customStyle="1" w:styleId="968ECE4E6A1C4D87B90520C3045313A9">
    <w:name w:val="968ECE4E6A1C4D87B90520C3045313A9"/>
    <w:rsid w:val="003504B8"/>
  </w:style>
  <w:style w:type="paragraph" w:customStyle="1" w:styleId="74434BC9897D46BBB66CE877AF754517">
    <w:name w:val="74434BC9897D46BBB66CE877AF754517"/>
    <w:rsid w:val="003504B8"/>
  </w:style>
  <w:style w:type="paragraph" w:customStyle="1" w:styleId="9F44F0CD9D5744E6BFCCC2530F8B9059">
    <w:name w:val="9F44F0CD9D5744E6BFCCC2530F8B9059"/>
    <w:rsid w:val="003504B8"/>
  </w:style>
  <w:style w:type="paragraph" w:customStyle="1" w:styleId="86D6E054A14B49B3BF16D4F668433F09">
    <w:name w:val="86D6E054A14B49B3BF16D4F668433F09"/>
    <w:rsid w:val="003504B8"/>
  </w:style>
  <w:style w:type="paragraph" w:customStyle="1" w:styleId="2A03E9B7826B49C2ABF91486962CEA97">
    <w:name w:val="2A03E9B7826B49C2ABF91486962CEA97"/>
    <w:rsid w:val="003504B8"/>
  </w:style>
  <w:style w:type="paragraph" w:customStyle="1" w:styleId="38B227E88F5B42F0A245436E067A74D9">
    <w:name w:val="38B227E88F5B42F0A245436E067A74D9"/>
    <w:rsid w:val="003504B8"/>
  </w:style>
  <w:style w:type="paragraph" w:customStyle="1" w:styleId="E44F86AEAA2548D0BE44C5B87FA9DAEB">
    <w:name w:val="E44F86AEAA2548D0BE44C5B87FA9DAEB"/>
    <w:rsid w:val="003504B8"/>
  </w:style>
  <w:style w:type="paragraph" w:customStyle="1" w:styleId="058E77B76F6946F8B6C874AF35961F9A">
    <w:name w:val="058E77B76F6946F8B6C874AF35961F9A"/>
    <w:rsid w:val="003504B8"/>
  </w:style>
  <w:style w:type="paragraph" w:customStyle="1" w:styleId="83A470FA3BE24DE7ADED1B3B98C7535E">
    <w:name w:val="83A470FA3BE24DE7ADED1B3B98C7535E"/>
    <w:rsid w:val="003504B8"/>
  </w:style>
  <w:style w:type="paragraph" w:customStyle="1" w:styleId="32E7EE281A344F2991D52435CCA600FC">
    <w:name w:val="32E7EE281A344F2991D52435CCA600FC"/>
    <w:rsid w:val="003504B8"/>
  </w:style>
  <w:style w:type="paragraph" w:customStyle="1" w:styleId="F826CC7892054E68914CE55282320FA7">
    <w:name w:val="F826CC7892054E68914CE55282320FA7"/>
    <w:rsid w:val="003504B8"/>
  </w:style>
  <w:style w:type="paragraph" w:customStyle="1" w:styleId="DCDC1DC2E9B74B7495E238DA70936A7D">
    <w:name w:val="DCDC1DC2E9B74B7495E238DA70936A7D"/>
    <w:rsid w:val="003504B8"/>
  </w:style>
  <w:style w:type="paragraph" w:customStyle="1" w:styleId="82503402A4414FF0B6ECAE51CC04CCBF">
    <w:name w:val="82503402A4414FF0B6ECAE51CC04CCBF"/>
    <w:rsid w:val="003504B8"/>
  </w:style>
  <w:style w:type="paragraph" w:customStyle="1" w:styleId="31BFA46EF11E43C78A0B2A1EC31AB2C8">
    <w:name w:val="31BFA46EF11E43C78A0B2A1EC31AB2C8"/>
    <w:rsid w:val="003504B8"/>
  </w:style>
  <w:style w:type="paragraph" w:customStyle="1" w:styleId="130B0778DA254C81A39DBB45D2FE9EB9">
    <w:name w:val="130B0778DA254C81A39DBB45D2FE9EB9"/>
    <w:rsid w:val="003504B8"/>
  </w:style>
  <w:style w:type="paragraph" w:customStyle="1" w:styleId="EDD1D197250A4401BD1EA76FB10767D0">
    <w:name w:val="EDD1D197250A4401BD1EA76FB10767D0"/>
    <w:rsid w:val="003504B8"/>
  </w:style>
  <w:style w:type="paragraph" w:customStyle="1" w:styleId="8BD08626FFAB4E869EC41DF3C40E86BB">
    <w:name w:val="8BD08626FFAB4E869EC41DF3C40E86BB"/>
    <w:rsid w:val="003504B8"/>
  </w:style>
  <w:style w:type="paragraph" w:customStyle="1" w:styleId="CF94F71E5FFA431A8ACB629189C13D8A">
    <w:name w:val="CF94F71E5FFA431A8ACB629189C13D8A"/>
    <w:rsid w:val="003504B8"/>
  </w:style>
  <w:style w:type="paragraph" w:customStyle="1" w:styleId="DBADE6C230DC495F8DB68651ED839876">
    <w:name w:val="DBADE6C230DC495F8DB68651ED839876"/>
    <w:rsid w:val="003504B8"/>
  </w:style>
  <w:style w:type="paragraph" w:customStyle="1" w:styleId="360F295087FB4F479DB01900D8159C75">
    <w:name w:val="360F295087FB4F479DB01900D8159C75"/>
    <w:rsid w:val="003504B8"/>
  </w:style>
  <w:style w:type="paragraph" w:customStyle="1" w:styleId="ED48A41092024C7AA9970AD256ACA5A3">
    <w:name w:val="ED48A41092024C7AA9970AD256ACA5A3"/>
    <w:rsid w:val="003504B8"/>
  </w:style>
  <w:style w:type="paragraph" w:customStyle="1" w:styleId="0CFEDB6257E84455836A1612DC9BD747">
    <w:name w:val="0CFEDB6257E84455836A1612DC9BD747"/>
    <w:rsid w:val="003504B8"/>
  </w:style>
  <w:style w:type="paragraph" w:customStyle="1" w:styleId="F77A4F1B8E3344F69C9D3191DE01190D">
    <w:name w:val="F77A4F1B8E3344F69C9D3191DE01190D"/>
    <w:rsid w:val="003504B8"/>
  </w:style>
  <w:style w:type="paragraph" w:customStyle="1" w:styleId="E5C1F2B9BD654E47BD5009CFB18F566C">
    <w:name w:val="E5C1F2B9BD654E47BD5009CFB18F566C"/>
    <w:rsid w:val="003504B8"/>
  </w:style>
  <w:style w:type="paragraph" w:customStyle="1" w:styleId="7C66F6A7197F47F7B6065CDFCD90F557">
    <w:name w:val="7C66F6A7197F47F7B6065CDFCD90F557"/>
    <w:rsid w:val="003504B8"/>
  </w:style>
  <w:style w:type="paragraph" w:customStyle="1" w:styleId="DE218C84E4E249EA9E85B07B981E40BB">
    <w:name w:val="DE218C84E4E249EA9E85B07B981E40BB"/>
    <w:rsid w:val="003504B8"/>
  </w:style>
  <w:style w:type="paragraph" w:customStyle="1" w:styleId="2815F52F040948F3BFE0321F5984E4C1">
    <w:name w:val="2815F52F040948F3BFE0321F5984E4C1"/>
    <w:rsid w:val="003504B8"/>
  </w:style>
  <w:style w:type="paragraph" w:customStyle="1" w:styleId="85B491F7B34F4D8F8D625EE2A7C18EC6">
    <w:name w:val="85B491F7B34F4D8F8D625EE2A7C18EC6"/>
    <w:rsid w:val="003504B8"/>
  </w:style>
  <w:style w:type="paragraph" w:customStyle="1" w:styleId="F47D985267394A04994B84C05CC04CAE">
    <w:name w:val="F47D985267394A04994B84C05CC04CAE"/>
    <w:rsid w:val="003504B8"/>
  </w:style>
  <w:style w:type="paragraph" w:customStyle="1" w:styleId="D6331444AC124DF39548D58EBC9886A2">
    <w:name w:val="D6331444AC124DF39548D58EBC9886A2"/>
    <w:rsid w:val="003504B8"/>
  </w:style>
  <w:style w:type="paragraph" w:customStyle="1" w:styleId="6F2BCE7B7C0A4FA5BC3FC59E78DAA957">
    <w:name w:val="6F2BCE7B7C0A4FA5BC3FC59E78DAA957"/>
    <w:rsid w:val="003504B8"/>
  </w:style>
  <w:style w:type="paragraph" w:customStyle="1" w:styleId="F9898E82A8DB4F8F81366443099F5ABB">
    <w:name w:val="F9898E82A8DB4F8F81366443099F5ABB"/>
    <w:rsid w:val="003504B8"/>
  </w:style>
  <w:style w:type="paragraph" w:customStyle="1" w:styleId="496924FB77124514AF801AAF1E65A04F">
    <w:name w:val="496924FB77124514AF801AAF1E65A04F"/>
    <w:rsid w:val="003504B8"/>
  </w:style>
  <w:style w:type="paragraph" w:customStyle="1" w:styleId="367411FE50AD46F4A5FC1497292EFEB7">
    <w:name w:val="367411FE50AD46F4A5FC1497292EFEB7"/>
    <w:rsid w:val="003504B8"/>
  </w:style>
  <w:style w:type="paragraph" w:customStyle="1" w:styleId="A3091EC9C03A42B2BAD29840A7713C56">
    <w:name w:val="A3091EC9C03A42B2BAD29840A7713C56"/>
    <w:rsid w:val="003504B8"/>
  </w:style>
  <w:style w:type="paragraph" w:customStyle="1" w:styleId="A928C169EDA54620987ADD075542D1E2">
    <w:name w:val="A928C169EDA54620987ADD075542D1E2"/>
    <w:rsid w:val="003504B8"/>
  </w:style>
  <w:style w:type="paragraph" w:customStyle="1" w:styleId="17823ABE3A2A4B5B9A0695C6BB2EC959">
    <w:name w:val="17823ABE3A2A4B5B9A0695C6BB2EC959"/>
    <w:rsid w:val="003504B8"/>
  </w:style>
  <w:style w:type="paragraph" w:customStyle="1" w:styleId="A81C1760A084416D9378FE4E8A71E7C3">
    <w:name w:val="A81C1760A084416D9378FE4E8A71E7C3"/>
    <w:rsid w:val="003504B8"/>
  </w:style>
  <w:style w:type="paragraph" w:customStyle="1" w:styleId="1DE0C0E25E35494998CA337FFE1DDAAB">
    <w:name w:val="1DE0C0E25E35494998CA337FFE1DDAAB"/>
    <w:rsid w:val="003504B8"/>
  </w:style>
  <w:style w:type="paragraph" w:customStyle="1" w:styleId="31AD08CBC71B40039C879EF793AFFC71">
    <w:name w:val="31AD08CBC71B40039C879EF793AFFC71"/>
    <w:rsid w:val="003504B8"/>
  </w:style>
  <w:style w:type="paragraph" w:customStyle="1" w:styleId="02C3701FCFFF4D678A7D04C3AAC018E9">
    <w:name w:val="02C3701FCFFF4D678A7D04C3AAC018E9"/>
    <w:rsid w:val="003504B8"/>
  </w:style>
  <w:style w:type="paragraph" w:customStyle="1" w:styleId="D6E06AAD401C4ABBBA9BFAB1D71007C0">
    <w:name w:val="D6E06AAD401C4ABBBA9BFAB1D71007C0"/>
    <w:rsid w:val="003504B8"/>
  </w:style>
  <w:style w:type="paragraph" w:customStyle="1" w:styleId="A1484A3E2A034E55AFA1955B9B9D58D9">
    <w:name w:val="A1484A3E2A034E55AFA1955B9B9D58D9"/>
    <w:rsid w:val="003504B8"/>
  </w:style>
  <w:style w:type="paragraph" w:customStyle="1" w:styleId="879258CEEFC246E4AC6F74B51E65F1FC">
    <w:name w:val="879258CEEFC246E4AC6F74B51E65F1FC"/>
    <w:rsid w:val="003504B8"/>
  </w:style>
  <w:style w:type="paragraph" w:customStyle="1" w:styleId="DB29A1FCA45A4A3786479154D5B9E159">
    <w:name w:val="DB29A1FCA45A4A3786479154D5B9E159"/>
    <w:rsid w:val="003504B8"/>
  </w:style>
  <w:style w:type="paragraph" w:customStyle="1" w:styleId="B511A34A5F164423968CDE6A04852688">
    <w:name w:val="B511A34A5F164423968CDE6A04852688"/>
    <w:rsid w:val="003504B8"/>
  </w:style>
  <w:style w:type="paragraph" w:customStyle="1" w:styleId="EAAE65F2484044C58835BB09563C0738">
    <w:name w:val="EAAE65F2484044C58835BB09563C0738"/>
    <w:rsid w:val="003504B8"/>
  </w:style>
  <w:style w:type="paragraph" w:customStyle="1" w:styleId="B637779162A440858AEE1CB207DED2FD">
    <w:name w:val="B637779162A440858AEE1CB207DED2FD"/>
    <w:rsid w:val="003504B8"/>
  </w:style>
  <w:style w:type="paragraph" w:customStyle="1" w:styleId="293680785C744C39BE1C3CD7D56EFE73">
    <w:name w:val="293680785C744C39BE1C3CD7D56EFE73"/>
    <w:rsid w:val="003504B8"/>
  </w:style>
  <w:style w:type="paragraph" w:customStyle="1" w:styleId="CBDC363EF9C14186A076C038D9FD5B75">
    <w:name w:val="CBDC363EF9C14186A076C038D9FD5B75"/>
    <w:rsid w:val="003504B8"/>
  </w:style>
  <w:style w:type="paragraph" w:customStyle="1" w:styleId="5F199825CB214C75A6758C83B4A8351E">
    <w:name w:val="5F199825CB214C75A6758C83B4A8351E"/>
    <w:rsid w:val="003504B8"/>
  </w:style>
  <w:style w:type="paragraph" w:customStyle="1" w:styleId="E06EE50D1D0B40668A6BA8F950FAE656">
    <w:name w:val="E06EE50D1D0B40668A6BA8F950FAE656"/>
    <w:rsid w:val="003504B8"/>
  </w:style>
  <w:style w:type="paragraph" w:customStyle="1" w:styleId="227CEFE4E34A4C238D211CCE535BF416">
    <w:name w:val="227CEFE4E34A4C238D211CCE535BF416"/>
    <w:rsid w:val="003504B8"/>
  </w:style>
  <w:style w:type="paragraph" w:customStyle="1" w:styleId="58691F5F4D874C938E4C225058A648C3">
    <w:name w:val="58691F5F4D874C938E4C225058A648C3"/>
    <w:rsid w:val="003504B8"/>
  </w:style>
  <w:style w:type="paragraph" w:customStyle="1" w:styleId="CA588B139E80479AB40321B71FAC377A">
    <w:name w:val="CA588B139E80479AB40321B71FAC377A"/>
    <w:rsid w:val="003504B8"/>
  </w:style>
  <w:style w:type="paragraph" w:customStyle="1" w:styleId="8230B804478A4BF8983FBEA241CB25C3">
    <w:name w:val="8230B804478A4BF8983FBEA241CB25C3"/>
    <w:rsid w:val="003504B8"/>
  </w:style>
  <w:style w:type="paragraph" w:customStyle="1" w:styleId="C95ECABA97B44DAD9B3B36140F0812DD">
    <w:name w:val="C95ECABA97B44DAD9B3B36140F0812DD"/>
    <w:rsid w:val="003504B8"/>
  </w:style>
  <w:style w:type="paragraph" w:customStyle="1" w:styleId="764DFC7EA0D046C9BFF357378B6243DB">
    <w:name w:val="764DFC7EA0D046C9BFF357378B6243DB"/>
    <w:rsid w:val="003504B8"/>
  </w:style>
  <w:style w:type="paragraph" w:customStyle="1" w:styleId="EA7B5E85F1F74231BA9975756C4291CD">
    <w:name w:val="EA7B5E85F1F74231BA9975756C4291CD"/>
    <w:rsid w:val="003504B8"/>
  </w:style>
  <w:style w:type="paragraph" w:customStyle="1" w:styleId="48C5427FA1934EA5A8CE9B04DAF59AEF">
    <w:name w:val="48C5427FA1934EA5A8CE9B04DAF59AEF"/>
    <w:rsid w:val="003504B8"/>
  </w:style>
  <w:style w:type="paragraph" w:customStyle="1" w:styleId="20BA019BE94E48DDB31C7EECBE7DEF49">
    <w:name w:val="20BA019BE94E48DDB31C7EECBE7DEF49"/>
    <w:rsid w:val="003504B8"/>
  </w:style>
  <w:style w:type="paragraph" w:customStyle="1" w:styleId="6F0776B1CCBA418E95364E389B991288">
    <w:name w:val="6F0776B1CCBA418E95364E389B991288"/>
    <w:rsid w:val="003504B8"/>
  </w:style>
  <w:style w:type="paragraph" w:customStyle="1" w:styleId="097959B3C36C44AFB5730E2DB44B7E54">
    <w:name w:val="097959B3C36C44AFB5730E2DB44B7E54"/>
    <w:rsid w:val="003504B8"/>
  </w:style>
  <w:style w:type="paragraph" w:customStyle="1" w:styleId="1C2F6C47D1334DC4BDFCF63965556A2D">
    <w:name w:val="1C2F6C47D1334DC4BDFCF63965556A2D"/>
    <w:rsid w:val="003504B8"/>
  </w:style>
  <w:style w:type="paragraph" w:customStyle="1" w:styleId="2384C8B71BF9480ABA2A5D542C1059B2">
    <w:name w:val="2384C8B71BF9480ABA2A5D542C1059B2"/>
    <w:rsid w:val="003504B8"/>
  </w:style>
  <w:style w:type="paragraph" w:customStyle="1" w:styleId="A67DAE5223D64D3B8383763A1A045B17">
    <w:name w:val="A67DAE5223D64D3B8383763A1A045B17"/>
    <w:rsid w:val="003504B8"/>
  </w:style>
  <w:style w:type="paragraph" w:customStyle="1" w:styleId="9B971EAC13AC4BBAABE7909EB5570308">
    <w:name w:val="9B971EAC13AC4BBAABE7909EB5570308"/>
    <w:rsid w:val="003504B8"/>
  </w:style>
  <w:style w:type="paragraph" w:customStyle="1" w:styleId="33F17F38B74E4E94A3374DB1BD32665C">
    <w:name w:val="33F17F38B74E4E94A3374DB1BD32665C"/>
    <w:rsid w:val="003504B8"/>
  </w:style>
  <w:style w:type="paragraph" w:customStyle="1" w:styleId="182547673E1C464B8F0CBD09A1E602F2">
    <w:name w:val="182547673E1C464B8F0CBD09A1E602F2"/>
    <w:rsid w:val="003504B8"/>
  </w:style>
  <w:style w:type="paragraph" w:customStyle="1" w:styleId="8697D2B9D4744BB48DD114325582E82E">
    <w:name w:val="8697D2B9D4744BB48DD114325582E82E"/>
    <w:rsid w:val="003504B8"/>
  </w:style>
  <w:style w:type="paragraph" w:customStyle="1" w:styleId="9290ADA158AD4CE4A76A1E6B966FEEF8">
    <w:name w:val="9290ADA158AD4CE4A76A1E6B966FEEF8"/>
    <w:rsid w:val="003504B8"/>
  </w:style>
  <w:style w:type="paragraph" w:customStyle="1" w:styleId="785BC39BDD774623B1C11CFF9F64BBDE">
    <w:name w:val="785BC39BDD774623B1C11CFF9F64BBDE"/>
    <w:rsid w:val="003504B8"/>
  </w:style>
  <w:style w:type="paragraph" w:customStyle="1" w:styleId="D044FEBD198541AFB2E181D3CF2A6CB6">
    <w:name w:val="D044FEBD198541AFB2E181D3CF2A6CB6"/>
    <w:rsid w:val="003504B8"/>
  </w:style>
  <w:style w:type="paragraph" w:customStyle="1" w:styleId="6FDE17A2D85C40F5B63CED8BEEAF559B">
    <w:name w:val="6FDE17A2D85C40F5B63CED8BEEAF559B"/>
    <w:rsid w:val="003504B8"/>
  </w:style>
  <w:style w:type="paragraph" w:customStyle="1" w:styleId="56B96C059CBC4D7B9C31125FBD500483">
    <w:name w:val="56B96C059CBC4D7B9C31125FBD500483"/>
    <w:rsid w:val="003504B8"/>
  </w:style>
  <w:style w:type="paragraph" w:customStyle="1" w:styleId="807ACF765C2B445B9EB1DA0EABE7964A">
    <w:name w:val="807ACF765C2B445B9EB1DA0EABE7964A"/>
    <w:rsid w:val="003504B8"/>
  </w:style>
  <w:style w:type="paragraph" w:customStyle="1" w:styleId="6203EC06F6AE4C7E94DBD5050068A932">
    <w:name w:val="6203EC06F6AE4C7E94DBD5050068A932"/>
    <w:rsid w:val="003504B8"/>
  </w:style>
  <w:style w:type="paragraph" w:customStyle="1" w:styleId="E4E4242CE1FA497DB497C80D5714FB5F">
    <w:name w:val="E4E4242CE1FA497DB497C80D5714FB5F"/>
    <w:rsid w:val="003504B8"/>
  </w:style>
  <w:style w:type="paragraph" w:customStyle="1" w:styleId="27E5F92D94144BD0A9910192F7A91A81">
    <w:name w:val="27E5F92D94144BD0A9910192F7A91A81"/>
    <w:rsid w:val="003504B8"/>
  </w:style>
  <w:style w:type="paragraph" w:customStyle="1" w:styleId="D4F3AF51F3CE478A80DD2B76C1B06867">
    <w:name w:val="D4F3AF51F3CE478A80DD2B76C1B06867"/>
    <w:rsid w:val="003504B8"/>
  </w:style>
  <w:style w:type="paragraph" w:customStyle="1" w:styleId="2B9567C713E145E89300B9153CE4A428">
    <w:name w:val="2B9567C713E145E89300B9153CE4A428"/>
    <w:rsid w:val="003504B8"/>
  </w:style>
  <w:style w:type="paragraph" w:customStyle="1" w:styleId="B06CCC77522849F78FD2C0BB4C004A19">
    <w:name w:val="B06CCC77522849F78FD2C0BB4C004A19"/>
    <w:rsid w:val="003504B8"/>
  </w:style>
  <w:style w:type="paragraph" w:customStyle="1" w:styleId="BACBEA7655A44380A8BDDBF79FCB83D6">
    <w:name w:val="BACBEA7655A44380A8BDDBF79FCB83D6"/>
    <w:rsid w:val="003504B8"/>
  </w:style>
  <w:style w:type="paragraph" w:customStyle="1" w:styleId="DC2ACC180455494F9FCA0C2CF0FF945C">
    <w:name w:val="DC2ACC180455494F9FCA0C2CF0FF945C"/>
    <w:rsid w:val="003504B8"/>
  </w:style>
  <w:style w:type="paragraph" w:customStyle="1" w:styleId="DB38AEB556354D3183791AB1CAAA400C">
    <w:name w:val="DB38AEB556354D3183791AB1CAAA400C"/>
    <w:rsid w:val="003504B8"/>
  </w:style>
  <w:style w:type="paragraph" w:customStyle="1" w:styleId="129D0DBF6E8B4B1CB5045EB249F52C55">
    <w:name w:val="129D0DBF6E8B4B1CB5045EB249F52C55"/>
    <w:rsid w:val="003504B8"/>
  </w:style>
  <w:style w:type="paragraph" w:customStyle="1" w:styleId="D9D641187B504FE79D91E9A86A4D927E">
    <w:name w:val="D9D641187B504FE79D91E9A86A4D927E"/>
    <w:rsid w:val="003504B8"/>
  </w:style>
  <w:style w:type="paragraph" w:customStyle="1" w:styleId="9756A03BF761443DB18B0F020C0A6F17">
    <w:name w:val="9756A03BF761443DB18B0F020C0A6F17"/>
    <w:rsid w:val="003504B8"/>
  </w:style>
  <w:style w:type="paragraph" w:customStyle="1" w:styleId="2FB435E020D84ED1B80596F9218FD872">
    <w:name w:val="2FB435E020D84ED1B80596F9218FD872"/>
    <w:rsid w:val="003504B8"/>
  </w:style>
  <w:style w:type="paragraph" w:customStyle="1" w:styleId="9BE7146FD82C48FBABD78B74EA3BA2F2">
    <w:name w:val="9BE7146FD82C48FBABD78B74EA3BA2F2"/>
    <w:rsid w:val="003504B8"/>
  </w:style>
  <w:style w:type="paragraph" w:customStyle="1" w:styleId="0C7B2AF59E174F0F8F4AB151F5AD827F">
    <w:name w:val="0C7B2AF59E174F0F8F4AB151F5AD827F"/>
    <w:rsid w:val="003504B8"/>
  </w:style>
  <w:style w:type="paragraph" w:customStyle="1" w:styleId="96FDD40E47154399BC1EA773204C3D53">
    <w:name w:val="96FDD40E47154399BC1EA773204C3D53"/>
    <w:rsid w:val="003504B8"/>
  </w:style>
  <w:style w:type="paragraph" w:customStyle="1" w:styleId="C612F3BE338E418E9FDBA93CD12542A2">
    <w:name w:val="C612F3BE338E418E9FDBA93CD12542A2"/>
    <w:rsid w:val="003504B8"/>
  </w:style>
  <w:style w:type="paragraph" w:customStyle="1" w:styleId="DB150F765F0B44E581FA9E2B4924C3E3">
    <w:name w:val="DB150F765F0B44E581FA9E2B4924C3E3"/>
    <w:rsid w:val="003504B8"/>
  </w:style>
  <w:style w:type="paragraph" w:customStyle="1" w:styleId="21EF0C839B7D49E9884C2FDC0C0FD5EC">
    <w:name w:val="21EF0C839B7D49E9884C2FDC0C0FD5EC"/>
    <w:rsid w:val="003504B8"/>
  </w:style>
  <w:style w:type="paragraph" w:customStyle="1" w:styleId="10BD89D4B20444338A8F1B9943081E7F">
    <w:name w:val="10BD89D4B20444338A8F1B9943081E7F"/>
    <w:rsid w:val="003504B8"/>
  </w:style>
  <w:style w:type="paragraph" w:customStyle="1" w:styleId="30448E8893B941399B42F0CEA0169113">
    <w:name w:val="30448E8893B941399B42F0CEA0169113"/>
    <w:rsid w:val="003504B8"/>
  </w:style>
  <w:style w:type="paragraph" w:customStyle="1" w:styleId="1DB7BCEE6F9B43B2B96B59362B3BA3B3">
    <w:name w:val="1DB7BCEE6F9B43B2B96B59362B3BA3B3"/>
    <w:rsid w:val="003504B8"/>
  </w:style>
  <w:style w:type="paragraph" w:customStyle="1" w:styleId="39E796CEA39945C7B057545D920EC354">
    <w:name w:val="39E796CEA39945C7B057545D920EC354"/>
    <w:rsid w:val="003504B8"/>
  </w:style>
  <w:style w:type="paragraph" w:customStyle="1" w:styleId="AFB0D93B01794793A86A28D9B4D5EAE4">
    <w:name w:val="AFB0D93B01794793A86A28D9B4D5EAE4"/>
    <w:rsid w:val="003504B8"/>
  </w:style>
  <w:style w:type="paragraph" w:customStyle="1" w:styleId="CF5841F3417740A18F0487EBAA8ABEAA">
    <w:name w:val="CF5841F3417740A18F0487EBAA8ABEAA"/>
    <w:rsid w:val="003504B8"/>
  </w:style>
  <w:style w:type="paragraph" w:customStyle="1" w:styleId="0C214EA9CC9343CDB668C930681F48C0">
    <w:name w:val="0C214EA9CC9343CDB668C930681F48C0"/>
    <w:rsid w:val="003504B8"/>
  </w:style>
  <w:style w:type="paragraph" w:customStyle="1" w:styleId="AB083EFAE54942F0BE4CF64D6EB5C77B">
    <w:name w:val="AB083EFAE54942F0BE4CF64D6EB5C77B"/>
    <w:rsid w:val="003504B8"/>
  </w:style>
  <w:style w:type="paragraph" w:customStyle="1" w:styleId="ED3E4CF85B2F4520848BFD543BD81543">
    <w:name w:val="ED3E4CF85B2F4520848BFD543BD81543"/>
    <w:rsid w:val="003504B8"/>
  </w:style>
  <w:style w:type="paragraph" w:customStyle="1" w:styleId="ED35C74EE0204BC598839CC426B1D324">
    <w:name w:val="ED35C74EE0204BC598839CC426B1D324"/>
    <w:rsid w:val="003504B8"/>
  </w:style>
  <w:style w:type="paragraph" w:customStyle="1" w:styleId="43E02A6445EA4736A903AAC71B1A6E5F">
    <w:name w:val="43E02A6445EA4736A903AAC71B1A6E5F"/>
    <w:rsid w:val="003504B8"/>
  </w:style>
  <w:style w:type="paragraph" w:customStyle="1" w:styleId="6627849E73B14A589956FA60A458827F">
    <w:name w:val="6627849E73B14A589956FA60A458827F"/>
    <w:rsid w:val="003504B8"/>
  </w:style>
  <w:style w:type="paragraph" w:customStyle="1" w:styleId="C7EADD14210B4967A88095442CA693CB">
    <w:name w:val="C7EADD14210B4967A88095442CA693CB"/>
    <w:rsid w:val="003504B8"/>
  </w:style>
  <w:style w:type="paragraph" w:customStyle="1" w:styleId="C42624B493F74886995F54FEE3FEF1AE">
    <w:name w:val="C42624B493F74886995F54FEE3FEF1AE"/>
    <w:rsid w:val="003504B8"/>
  </w:style>
  <w:style w:type="paragraph" w:customStyle="1" w:styleId="4670FF6F7BB540E9B792546804094836">
    <w:name w:val="4670FF6F7BB540E9B792546804094836"/>
    <w:rsid w:val="003504B8"/>
  </w:style>
  <w:style w:type="paragraph" w:customStyle="1" w:styleId="ADA47540694240119725E503200507A7">
    <w:name w:val="ADA47540694240119725E503200507A7"/>
    <w:rsid w:val="003504B8"/>
  </w:style>
  <w:style w:type="paragraph" w:customStyle="1" w:styleId="6CF9E532BDB94B438D0551E7D3814B63">
    <w:name w:val="6CF9E532BDB94B438D0551E7D3814B63"/>
    <w:rsid w:val="003504B8"/>
  </w:style>
  <w:style w:type="paragraph" w:customStyle="1" w:styleId="5DD40C5658B04F41B735F566D29D72E5">
    <w:name w:val="5DD40C5658B04F41B735F566D29D72E5"/>
    <w:rsid w:val="003504B8"/>
  </w:style>
  <w:style w:type="paragraph" w:customStyle="1" w:styleId="59EAF2D6138C4E12A1F1D657958E5C1B">
    <w:name w:val="59EAF2D6138C4E12A1F1D657958E5C1B"/>
    <w:rsid w:val="003504B8"/>
  </w:style>
  <w:style w:type="paragraph" w:customStyle="1" w:styleId="38A8C8AFACB04CD3A653217E5D2A2ABA">
    <w:name w:val="38A8C8AFACB04CD3A653217E5D2A2ABA"/>
    <w:rsid w:val="003504B8"/>
  </w:style>
  <w:style w:type="paragraph" w:customStyle="1" w:styleId="42306B37F6BB4842BB0979E72CE132BA">
    <w:name w:val="42306B37F6BB4842BB0979E72CE132BA"/>
    <w:rsid w:val="003504B8"/>
  </w:style>
  <w:style w:type="paragraph" w:customStyle="1" w:styleId="61448FDE5652421089071D5455F1920B">
    <w:name w:val="61448FDE5652421089071D5455F1920B"/>
    <w:rsid w:val="003504B8"/>
  </w:style>
  <w:style w:type="paragraph" w:customStyle="1" w:styleId="C781DB2DF74E4C94A722B64265814DEC">
    <w:name w:val="C781DB2DF74E4C94A722B64265814DEC"/>
    <w:rsid w:val="003504B8"/>
  </w:style>
  <w:style w:type="paragraph" w:customStyle="1" w:styleId="CA52A6A8C89C4FF88F2BDE28A4BC7040">
    <w:name w:val="CA52A6A8C89C4FF88F2BDE28A4BC7040"/>
    <w:rsid w:val="003504B8"/>
  </w:style>
  <w:style w:type="paragraph" w:customStyle="1" w:styleId="AED2310FE17C4962B4CC160D4AABA7CB">
    <w:name w:val="AED2310FE17C4962B4CC160D4AABA7CB"/>
    <w:rsid w:val="003504B8"/>
  </w:style>
  <w:style w:type="paragraph" w:customStyle="1" w:styleId="CD20998024DA47429623B26DCF1CA181">
    <w:name w:val="CD20998024DA47429623B26DCF1CA181"/>
    <w:rsid w:val="003504B8"/>
  </w:style>
  <w:style w:type="paragraph" w:customStyle="1" w:styleId="79382C023DDD4B9180142C44C2AD4BF5">
    <w:name w:val="79382C023DDD4B9180142C44C2AD4BF5"/>
    <w:rsid w:val="003504B8"/>
  </w:style>
  <w:style w:type="paragraph" w:customStyle="1" w:styleId="D8C16E2FD543474A939558F0480B6365">
    <w:name w:val="D8C16E2FD543474A939558F0480B6365"/>
    <w:rsid w:val="003504B8"/>
  </w:style>
  <w:style w:type="paragraph" w:customStyle="1" w:styleId="229C15A80ADE446D8121D617134C39AC">
    <w:name w:val="229C15A80ADE446D8121D617134C39AC"/>
    <w:rsid w:val="003504B8"/>
  </w:style>
  <w:style w:type="paragraph" w:customStyle="1" w:styleId="F323513042034BB0BF257E1A48DF21B2">
    <w:name w:val="F323513042034BB0BF257E1A48DF21B2"/>
    <w:rsid w:val="003504B8"/>
  </w:style>
  <w:style w:type="paragraph" w:customStyle="1" w:styleId="1D652F56CCAB4745B061DA8DFDF97811">
    <w:name w:val="1D652F56CCAB4745B061DA8DFDF97811"/>
    <w:rsid w:val="003504B8"/>
  </w:style>
  <w:style w:type="paragraph" w:customStyle="1" w:styleId="F489E87D94334F239DE76E09C9A01992">
    <w:name w:val="F489E87D94334F239DE76E09C9A01992"/>
    <w:rsid w:val="003504B8"/>
  </w:style>
  <w:style w:type="paragraph" w:customStyle="1" w:styleId="6F4216525391465A84179D353FE08D0D">
    <w:name w:val="6F4216525391465A84179D353FE08D0D"/>
    <w:rsid w:val="003504B8"/>
  </w:style>
  <w:style w:type="paragraph" w:customStyle="1" w:styleId="0DDA56397D3B4E2295CEF49C2F06E9AF">
    <w:name w:val="0DDA56397D3B4E2295CEF49C2F06E9AF"/>
    <w:rsid w:val="003504B8"/>
  </w:style>
  <w:style w:type="paragraph" w:customStyle="1" w:styleId="99866369262F496DA794D5934483276B">
    <w:name w:val="99866369262F496DA794D5934483276B"/>
    <w:rsid w:val="003504B8"/>
  </w:style>
  <w:style w:type="paragraph" w:customStyle="1" w:styleId="40CB6960B1534885BFAFDEE31CA9DB94">
    <w:name w:val="40CB6960B1534885BFAFDEE31CA9DB94"/>
    <w:rsid w:val="003504B8"/>
  </w:style>
  <w:style w:type="paragraph" w:customStyle="1" w:styleId="355C72D2104F4FECB2F65BA397F1C2D8">
    <w:name w:val="355C72D2104F4FECB2F65BA397F1C2D8"/>
    <w:rsid w:val="003504B8"/>
  </w:style>
  <w:style w:type="paragraph" w:customStyle="1" w:styleId="A0806DA8E70446BEAD851BD70534614C">
    <w:name w:val="A0806DA8E70446BEAD851BD70534614C"/>
    <w:rsid w:val="003504B8"/>
  </w:style>
  <w:style w:type="paragraph" w:customStyle="1" w:styleId="DCD9133C018B4D78B8B7469EE067B48C">
    <w:name w:val="DCD9133C018B4D78B8B7469EE067B48C"/>
    <w:rsid w:val="003504B8"/>
  </w:style>
  <w:style w:type="paragraph" w:customStyle="1" w:styleId="6CD0285F190349B78041AC3B9B555D43">
    <w:name w:val="6CD0285F190349B78041AC3B9B555D43"/>
    <w:rsid w:val="003504B8"/>
  </w:style>
  <w:style w:type="paragraph" w:customStyle="1" w:styleId="F4E96B864EF6425CABA033FFA0610BB5">
    <w:name w:val="F4E96B864EF6425CABA033FFA0610BB5"/>
    <w:rsid w:val="003504B8"/>
  </w:style>
  <w:style w:type="paragraph" w:customStyle="1" w:styleId="7225D51202924A5EA0985BD683D8E999">
    <w:name w:val="7225D51202924A5EA0985BD683D8E999"/>
    <w:rsid w:val="003504B8"/>
  </w:style>
  <w:style w:type="paragraph" w:customStyle="1" w:styleId="380296514C014193AF8C3CF1E0B26D6A">
    <w:name w:val="380296514C014193AF8C3CF1E0B26D6A"/>
    <w:rsid w:val="003504B8"/>
  </w:style>
  <w:style w:type="paragraph" w:customStyle="1" w:styleId="97B41B082A4C44798168FCDAF4FD8C58">
    <w:name w:val="97B41B082A4C44798168FCDAF4FD8C58"/>
    <w:rsid w:val="003504B8"/>
  </w:style>
  <w:style w:type="paragraph" w:customStyle="1" w:styleId="6A6953E72B5D4F1C803B65B642AEDE20">
    <w:name w:val="6A6953E72B5D4F1C803B65B642AEDE20"/>
    <w:rsid w:val="003504B8"/>
  </w:style>
  <w:style w:type="paragraph" w:customStyle="1" w:styleId="4793CAD4BB9241ECAD24CDD0652B4E75">
    <w:name w:val="4793CAD4BB9241ECAD24CDD0652B4E75"/>
    <w:rsid w:val="003504B8"/>
  </w:style>
  <w:style w:type="paragraph" w:customStyle="1" w:styleId="AAFE75676A9C4B8982C4BC0DD0DC4D83">
    <w:name w:val="AAFE75676A9C4B8982C4BC0DD0DC4D83"/>
    <w:rsid w:val="003504B8"/>
  </w:style>
  <w:style w:type="paragraph" w:customStyle="1" w:styleId="ED25758788FA44C5B9EDFDED2922FC92">
    <w:name w:val="ED25758788FA44C5B9EDFDED2922FC92"/>
    <w:rsid w:val="003504B8"/>
  </w:style>
  <w:style w:type="paragraph" w:customStyle="1" w:styleId="E81602AB48F1486189D3AC678CE3E16C">
    <w:name w:val="E81602AB48F1486189D3AC678CE3E16C"/>
    <w:rsid w:val="003504B8"/>
  </w:style>
  <w:style w:type="paragraph" w:customStyle="1" w:styleId="C18C56C75E1B45FB8E2EFE94FAE123AA">
    <w:name w:val="C18C56C75E1B45FB8E2EFE94FAE123AA"/>
    <w:rsid w:val="003504B8"/>
  </w:style>
  <w:style w:type="paragraph" w:customStyle="1" w:styleId="3E58F5913FCB48AEB0FEDD55E3097E1C">
    <w:name w:val="3E58F5913FCB48AEB0FEDD55E3097E1C"/>
    <w:rsid w:val="003504B8"/>
  </w:style>
  <w:style w:type="paragraph" w:customStyle="1" w:styleId="58FB4515521B494993DAD93078CECF42">
    <w:name w:val="58FB4515521B494993DAD93078CECF42"/>
    <w:rsid w:val="003504B8"/>
  </w:style>
  <w:style w:type="paragraph" w:customStyle="1" w:styleId="DBDE823F0FE5486AB7FF97116447C925">
    <w:name w:val="DBDE823F0FE5486AB7FF97116447C925"/>
    <w:rsid w:val="003504B8"/>
  </w:style>
  <w:style w:type="paragraph" w:customStyle="1" w:styleId="74152EDDFC0441C1BB371A975F8AE958">
    <w:name w:val="74152EDDFC0441C1BB371A975F8AE958"/>
    <w:rsid w:val="003504B8"/>
  </w:style>
  <w:style w:type="paragraph" w:customStyle="1" w:styleId="86D93755135546AA9CE1B3CB78EA9E08">
    <w:name w:val="86D93755135546AA9CE1B3CB78EA9E08"/>
    <w:rsid w:val="003504B8"/>
  </w:style>
  <w:style w:type="paragraph" w:customStyle="1" w:styleId="3AB4A112FEC242EAA6EF9DD9ECE2E1BD">
    <w:name w:val="3AB4A112FEC242EAA6EF9DD9ECE2E1BD"/>
    <w:rsid w:val="003504B8"/>
  </w:style>
  <w:style w:type="paragraph" w:customStyle="1" w:styleId="7257EAE75E964BC5ABE577FC1D1DD464">
    <w:name w:val="7257EAE75E964BC5ABE577FC1D1DD464"/>
    <w:rsid w:val="003504B8"/>
  </w:style>
  <w:style w:type="paragraph" w:customStyle="1" w:styleId="70D4A479F0784D83A78E5FD769923790">
    <w:name w:val="70D4A479F0784D83A78E5FD769923790"/>
    <w:rsid w:val="003504B8"/>
  </w:style>
  <w:style w:type="paragraph" w:customStyle="1" w:styleId="72CA12A08B2E41029D56C90AD78B51C6">
    <w:name w:val="72CA12A08B2E41029D56C90AD78B51C6"/>
    <w:rsid w:val="003504B8"/>
  </w:style>
  <w:style w:type="paragraph" w:customStyle="1" w:styleId="E773369AE1D3494DB8DCF44B4B57FA28">
    <w:name w:val="E773369AE1D3494DB8DCF44B4B57FA28"/>
    <w:rsid w:val="003504B8"/>
  </w:style>
  <w:style w:type="paragraph" w:customStyle="1" w:styleId="965B16A011C445BF97C283096C3922B3">
    <w:name w:val="965B16A011C445BF97C283096C3922B3"/>
    <w:rsid w:val="003504B8"/>
  </w:style>
  <w:style w:type="paragraph" w:customStyle="1" w:styleId="66480A79E4FE4EA3B341E289ADC05586">
    <w:name w:val="66480A79E4FE4EA3B341E289ADC05586"/>
    <w:rsid w:val="003504B8"/>
  </w:style>
  <w:style w:type="paragraph" w:customStyle="1" w:styleId="330C2D889E2D404A962BF105BBAB9C90">
    <w:name w:val="330C2D889E2D404A962BF105BBAB9C90"/>
    <w:rsid w:val="003504B8"/>
  </w:style>
  <w:style w:type="paragraph" w:customStyle="1" w:styleId="40A080B7F2F54CE79220C08C38C2144D">
    <w:name w:val="40A080B7F2F54CE79220C08C38C2144D"/>
    <w:rsid w:val="003504B8"/>
  </w:style>
  <w:style w:type="paragraph" w:customStyle="1" w:styleId="D97753658E7843A0A9EFB0088F32D7B8">
    <w:name w:val="D97753658E7843A0A9EFB0088F32D7B8"/>
    <w:rsid w:val="003504B8"/>
  </w:style>
  <w:style w:type="paragraph" w:customStyle="1" w:styleId="2E9DFDDC18A64A7E8CF9ABD330D44C2B">
    <w:name w:val="2E9DFDDC18A64A7E8CF9ABD330D44C2B"/>
    <w:rsid w:val="003504B8"/>
  </w:style>
  <w:style w:type="paragraph" w:customStyle="1" w:styleId="4B89D40B258E43BFA9082BE7799DC41D">
    <w:name w:val="4B89D40B258E43BFA9082BE7799DC41D"/>
    <w:rsid w:val="003504B8"/>
  </w:style>
  <w:style w:type="paragraph" w:customStyle="1" w:styleId="8590A14D27BC4F6EAD70C5BCB23840E2">
    <w:name w:val="8590A14D27BC4F6EAD70C5BCB23840E2"/>
    <w:rsid w:val="003504B8"/>
  </w:style>
  <w:style w:type="paragraph" w:customStyle="1" w:styleId="989011543C804664B898476FC75A774F">
    <w:name w:val="989011543C804664B898476FC75A774F"/>
    <w:rsid w:val="003504B8"/>
  </w:style>
  <w:style w:type="paragraph" w:customStyle="1" w:styleId="689B566C58344EE696CFF517DD445E58">
    <w:name w:val="689B566C58344EE696CFF517DD445E58"/>
    <w:rsid w:val="003504B8"/>
  </w:style>
  <w:style w:type="paragraph" w:customStyle="1" w:styleId="1910571C5E37477C9A704DB755983171">
    <w:name w:val="1910571C5E37477C9A704DB755983171"/>
    <w:rsid w:val="003504B8"/>
  </w:style>
  <w:style w:type="paragraph" w:customStyle="1" w:styleId="96F70EA7B2B346E7BF70BC558FDA1492">
    <w:name w:val="96F70EA7B2B346E7BF70BC558FDA1492"/>
    <w:rsid w:val="003504B8"/>
  </w:style>
  <w:style w:type="paragraph" w:customStyle="1" w:styleId="389614345CF2459E873D258981C4B096">
    <w:name w:val="389614345CF2459E873D258981C4B096"/>
    <w:rsid w:val="003504B8"/>
  </w:style>
  <w:style w:type="paragraph" w:customStyle="1" w:styleId="ECD64000A5F64FF384E769900577C9C1">
    <w:name w:val="ECD64000A5F64FF384E769900577C9C1"/>
    <w:rsid w:val="003504B8"/>
  </w:style>
  <w:style w:type="paragraph" w:customStyle="1" w:styleId="529C92F2246542A28720ED8DB2DE4E15">
    <w:name w:val="529C92F2246542A28720ED8DB2DE4E15"/>
    <w:rsid w:val="003504B8"/>
  </w:style>
  <w:style w:type="paragraph" w:customStyle="1" w:styleId="84931C86591B4DDF99139024C37BE528">
    <w:name w:val="84931C86591B4DDF99139024C37BE528"/>
    <w:rsid w:val="003504B8"/>
  </w:style>
  <w:style w:type="paragraph" w:customStyle="1" w:styleId="FFD1463F86B840569A8CF47CD4E04045">
    <w:name w:val="FFD1463F86B840569A8CF47CD4E04045"/>
    <w:rsid w:val="003504B8"/>
  </w:style>
  <w:style w:type="paragraph" w:customStyle="1" w:styleId="2D73657A621F4A90A680853E128D41EF">
    <w:name w:val="2D73657A621F4A90A680853E128D41EF"/>
    <w:rsid w:val="003504B8"/>
  </w:style>
  <w:style w:type="paragraph" w:customStyle="1" w:styleId="8A4CE33FE4AA474B88C049F7F85E63F8">
    <w:name w:val="8A4CE33FE4AA474B88C049F7F85E63F8"/>
    <w:rsid w:val="003504B8"/>
  </w:style>
  <w:style w:type="paragraph" w:customStyle="1" w:styleId="C71AE7D4729C481FBBCCCED65D343FB4">
    <w:name w:val="C71AE7D4729C481FBBCCCED65D343FB4"/>
    <w:rsid w:val="003504B8"/>
  </w:style>
  <w:style w:type="paragraph" w:customStyle="1" w:styleId="BF37D4FA42FA40828BFA3906E04D3B37">
    <w:name w:val="BF37D4FA42FA40828BFA3906E04D3B37"/>
    <w:rsid w:val="003504B8"/>
  </w:style>
  <w:style w:type="paragraph" w:customStyle="1" w:styleId="1E94CA49FFB140F487ECC5601C5ADA18">
    <w:name w:val="1E94CA49FFB140F487ECC5601C5ADA18"/>
    <w:rsid w:val="003504B8"/>
  </w:style>
  <w:style w:type="paragraph" w:customStyle="1" w:styleId="984E287C3B7149AEA5220D40E625B4AC">
    <w:name w:val="984E287C3B7149AEA5220D40E625B4AC"/>
    <w:rsid w:val="003504B8"/>
  </w:style>
  <w:style w:type="paragraph" w:customStyle="1" w:styleId="4F206163C7E046308BDB2A5F534AB635">
    <w:name w:val="4F206163C7E046308BDB2A5F534AB635"/>
    <w:rsid w:val="003504B8"/>
  </w:style>
  <w:style w:type="paragraph" w:customStyle="1" w:styleId="D9037A561E5F4FC5A36579D3E198BBC5">
    <w:name w:val="D9037A561E5F4FC5A36579D3E198BBC5"/>
    <w:rsid w:val="003504B8"/>
  </w:style>
  <w:style w:type="paragraph" w:customStyle="1" w:styleId="7FA3F39E95DD412387AA1FF48684A1C1">
    <w:name w:val="7FA3F39E95DD412387AA1FF48684A1C1"/>
    <w:rsid w:val="003504B8"/>
  </w:style>
  <w:style w:type="paragraph" w:customStyle="1" w:styleId="546AC734C1924D37B4016DA9D3981246">
    <w:name w:val="546AC734C1924D37B4016DA9D3981246"/>
    <w:rsid w:val="003504B8"/>
  </w:style>
  <w:style w:type="paragraph" w:customStyle="1" w:styleId="EFA0917F9E444F10A56A915FDD855DFE">
    <w:name w:val="EFA0917F9E444F10A56A915FDD855DFE"/>
    <w:rsid w:val="003504B8"/>
  </w:style>
  <w:style w:type="paragraph" w:customStyle="1" w:styleId="41FF16FCA64C4F978608381F1C37CB3F">
    <w:name w:val="41FF16FCA64C4F978608381F1C37CB3F"/>
    <w:rsid w:val="003504B8"/>
  </w:style>
  <w:style w:type="paragraph" w:customStyle="1" w:styleId="8FEF6EB9C2284FA9AB1C902AE616CFFC">
    <w:name w:val="8FEF6EB9C2284FA9AB1C902AE616CFFC"/>
    <w:rsid w:val="003504B8"/>
  </w:style>
  <w:style w:type="paragraph" w:customStyle="1" w:styleId="218650D54CF645608104F848D07A321C">
    <w:name w:val="218650D54CF645608104F848D07A321C"/>
    <w:rsid w:val="003504B8"/>
  </w:style>
  <w:style w:type="paragraph" w:customStyle="1" w:styleId="06B2B555B87F4678BC1BBD335599025E">
    <w:name w:val="06B2B555B87F4678BC1BBD335599025E"/>
    <w:rsid w:val="003504B8"/>
  </w:style>
  <w:style w:type="paragraph" w:customStyle="1" w:styleId="CAA7D2D9D5E44E388C2AF0DA76570491">
    <w:name w:val="CAA7D2D9D5E44E388C2AF0DA76570491"/>
    <w:rsid w:val="003504B8"/>
  </w:style>
  <w:style w:type="paragraph" w:customStyle="1" w:styleId="F132F192D1F84BDD915F2E637399E20F">
    <w:name w:val="F132F192D1F84BDD915F2E637399E20F"/>
    <w:rsid w:val="003504B8"/>
  </w:style>
  <w:style w:type="paragraph" w:customStyle="1" w:styleId="3CFD4C36DC674CFC95B68260D794D0F8">
    <w:name w:val="3CFD4C36DC674CFC95B68260D794D0F8"/>
    <w:rsid w:val="003504B8"/>
  </w:style>
  <w:style w:type="paragraph" w:customStyle="1" w:styleId="8C20C5AAF9934B7D9AC6BD60CEF1B0C7">
    <w:name w:val="8C20C5AAF9934B7D9AC6BD60CEF1B0C7"/>
    <w:rsid w:val="003504B8"/>
  </w:style>
  <w:style w:type="paragraph" w:customStyle="1" w:styleId="C95525F531474081B5D862AEDED54EC5">
    <w:name w:val="C95525F531474081B5D862AEDED54EC5"/>
    <w:rsid w:val="003504B8"/>
  </w:style>
  <w:style w:type="paragraph" w:customStyle="1" w:styleId="01CC12482478431A8EED46892D106D26">
    <w:name w:val="01CC12482478431A8EED46892D106D26"/>
    <w:rsid w:val="003504B8"/>
  </w:style>
  <w:style w:type="paragraph" w:customStyle="1" w:styleId="E65AD5DE377A4FAB8596EBE62D13AA4B">
    <w:name w:val="E65AD5DE377A4FAB8596EBE62D13AA4B"/>
    <w:rsid w:val="003504B8"/>
  </w:style>
  <w:style w:type="paragraph" w:customStyle="1" w:styleId="89C82AAD48EC4C9696AA8BAE165FFEAA">
    <w:name w:val="89C82AAD48EC4C9696AA8BAE165FFEAA"/>
    <w:rsid w:val="003504B8"/>
  </w:style>
  <w:style w:type="paragraph" w:customStyle="1" w:styleId="CAEF93A41EDC4427B49A219E010350B3">
    <w:name w:val="CAEF93A41EDC4427B49A219E010350B3"/>
    <w:rsid w:val="003504B8"/>
  </w:style>
  <w:style w:type="paragraph" w:customStyle="1" w:styleId="B7F38FF27DDB44EF83F8F9F476E13535">
    <w:name w:val="B7F38FF27DDB44EF83F8F9F476E13535"/>
    <w:rsid w:val="003504B8"/>
  </w:style>
  <w:style w:type="paragraph" w:customStyle="1" w:styleId="19EEB57B2DE64ED8862DC9E6B05B303E">
    <w:name w:val="19EEB57B2DE64ED8862DC9E6B05B303E"/>
    <w:rsid w:val="003504B8"/>
  </w:style>
  <w:style w:type="paragraph" w:customStyle="1" w:styleId="1A2E94E53C8F42969E779A1352D290B5">
    <w:name w:val="1A2E94E53C8F42969E779A1352D290B5"/>
    <w:rsid w:val="003504B8"/>
  </w:style>
  <w:style w:type="paragraph" w:customStyle="1" w:styleId="865AD0C58DE8491D81E53943DF3DA709">
    <w:name w:val="865AD0C58DE8491D81E53943DF3DA709"/>
    <w:rsid w:val="003504B8"/>
  </w:style>
  <w:style w:type="paragraph" w:customStyle="1" w:styleId="F07A12C36B6D46B2B27FB3A51F80F2C2">
    <w:name w:val="F07A12C36B6D46B2B27FB3A51F80F2C2"/>
    <w:rsid w:val="003504B8"/>
  </w:style>
  <w:style w:type="paragraph" w:customStyle="1" w:styleId="741F4A20A0A84139A973449DF57B21AD">
    <w:name w:val="741F4A20A0A84139A973449DF57B21AD"/>
    <w:rsid w:val="003504B8"/>
  </w:style>
  <w:style w:type="paragraph" w:customStyle="1" w:styleId="04D77967831644FA8A5C9CEE60ABE901">
    <w:name w:val="04D77967831644FA8A5C9CEE60ABE901"/>
    <w:rsid w:val="003504B8"/>
  </w:style>
  <w:style w:type="paragraph" w:customStyle="1" w:styleId="3550DD9BFC3B47B69EB4AD369B9E4AB2">
    <w:name w:val="3550DD9BFC3B47B69EB4AD369B9E4AB2"/>
    <w:rsid w:val="003504B8"/>
  </w:style>
  <w:style w:type="paragraph" w:customStyle="1" w:styleId="C4DD3A608A714FBD856156377604AD53">
    <w:name w:val="C4DD3A608A714FBD856156377604AD53"/>
    <w:rsid w:val="003504B8"/>
  </w:style>
  <w:style w:type="paragraph" w:customStyle="1" w:styleId="41F09AF685FB49989384504A5396245C">
    <w:name w:val="41F09AF685FB49989384504A5396245C"/>
    <w:rsid w:val="003504B8"/>
  </w:style>
  <w:style w:type="paragraph" w:customStyle="1" w:styleId="400F3A3BD2FE4768AD95650B635E6D1D">
    <w:name w:val="400F3A3BD2FE4768AD95650B635E6D1D"/>
    <w:rsid w:val="003504B8"/>
  </w:style>
  <w:style w:type="paragraph" w:customStyle="1" w:styleId="D8CE601578A34CF49AFCB5C233012421">
    <w:name w:val="D8CE601578A34CF49AFCB5C233012421"/>
    <w:rsid w:val="003504B8"/>
  </w:style>
  <w:style w:type="paragraph" w:customStyle="1" w:styleId="167959CEC9E746F7AB34FA0BA1F79741">
    <w:name w:val="167959CEC9E746F7AB34FA0BA1F79741"/>
    <w:rsid w:val="003504B8"/>
  </w:style>
  <w:style w:type="paragraph" w:customStyle="1" w:styleId="55407E80507641FA8279F57B9BD00739">
    <w:name w:val="55407E80507641FA8279F57B9BD00739"/>
    <w:rsid w:val="003504B8"/>
  </w:style>
  <w:style w:type="paragraph" w:customStyle="1" w:styleId="92DDDB0B6DFD429B90FF54907FABA442">
    <w:name w:val="92DDDB0B6DFD429B90FF54907FABA442"/>
    <w:rsid w:val="003504B8"/>
  </w:style>
  <w:style w:type="paragraph" w:customStyle="1" w:styleId="CDBD8CE4D29344CD84B79EDA50ACC12A">
    <w:name w:val="CDBD8CE4D29344CD84B79EDA50ACC12A"/>
    <w:rsid w:val="003504B8"/>
  </w:style>
  <w:style w:type="paragraph" w:customStyle="1" w:styleId="C179134A50374109A7176ED926F47400">
    <w:name w:val="C179134A50374109A7176ED926F47400"/>
    <w:rsid w:val="003504B8"/>
  </w:style>
  <w:style w:type="paragraph" w:customStyle="1" w:styleId="6ED5FD30CC384DC589FE574EEDB47B0A">
    <w:name w:val="6ED5FD30CC384DC589FE574EEDB47B0A"/>
    <w:rsid w:val="003504B8"/>
  </w:style>
  <w:style w:type="paragraph" w:customStyle="1" w:styleId="89BE043101524B9FB7CF8DF08EE8A8B3">
    <w:name w:val="89BE043101524B9FB7CF8DF08EE8A8B3"/>
    <w:rsid w:val="003504B8"/>
  </w:style>
  <w:style w:type="paragraph" w:customStyle="1" w:styleId="4903FDFAB99445319F89FA2FBA9BAAC3">
    <w:name w:val="4903FDFAB99445319F89FA2FBA9BAAC3"/>
    <w:rsid w:val="003504B8"/>
  </w:style>
  <w:style w:type="paragraph" w:customStyle="1" w:styleId="B6B3D939A4BA4C45809B629AE7BF25D1">
    <w:name w:val="B6B3D939A4BA4C45809B629AE7BF25D1"/>
    <w:rsid w:val="003504B8"/>
  </w:style>
  <w:style w:type="paragraph" w:customStyle="1" w:styleId="6E8EB7BC665C4EC98F89722F42B269CF">
    <w:name w:val="6E8EB7BC665C4EC98F89722F42B269CF"/>
    <w:rsid w:val="003504B8"/>
  </w:style>
  <w:style w:type="paragraph" w:customStyle="1" w:styleId="37DA40153E784F42BEDAAB7E0F85AE31">
    <w:name w:val="37DA40153E784F42BEDAAB7E0F85AE31"/>
    <w:rsid w:val="003504B8"/>
  </w:style>
  <w:style w:type="paragraph" w:customStyle="1" w:styleId="2E56D0B2D82341D89AA90277BDA4EFFF">
    <w:name w:val="2E56D0B2D82341D89AA90277BDA4EFFF"/>
    <w:rsid w:val="003504B8"/>
  </w:style>
  <w:style w:type="paragraph" w:customStyle="1" w:styleId="A40E1323E089476793A5922A38D77D56">
    <w:name w:val="A40E1323E089476793A5922A38D77D56"/>
    <w:rsid w:val="003504B8"/>
  </w:style>
  <w:style w:type="paragraph" w:customStyle="1" w:styleId="2B5E2DC11B1E40F28C4C5D9A6E9F907A">
    <w:name w:val="2B5E2DC11B1E40F28C4C5D9A6E9F907A"/>
    <w:rsid w:val="003504B8"/>
  </w:style>
  <w:style w:type="paragraph" w:customStyle="1" w:styleId="2C6ADD462F714C3783E0AE8666A16921">
    <w:name w:val="2C6ADD462F714C3783E0AE8666A16921"/>
    <w:rsid w:val="003504B8"/>
  </w:style>
  <w:style w:type="paragraph" w:customStyle="1" w:styleId="6128D07B82BB4A2EA9D928DFDAA8ED08">
    <w:name w:val="6128D07B82BB4A2EA9D928DFDAA8ED08"/>
    <w:rsid w:val="003504B8"/>
  </w:style>
  <w:style w:type="paragraph" w:customStyle="1" w:styleId="9A8F913277744651AB80E3FBBB9C9550">
    <w:name w:val="9A8F913277744651AB80E3FBBB9C9550"/>
    <w:rsid w:val="003504B8"/>
  </w:style>
  <w:style w:type="paragraph" w:customStyle="1" w:styleId="D34EE33E4486442092D504D8A8D3F2B7">
    <w:name w:val="D34EE33E4486442092D504D8A8D3F2B7"/>
    <w:rsid w:val="003504B8"/>
  </w:style>
  <w:style w:type="paragraph" w:customStyle="1" w:styleId="ABC6EAFE16C94A8AACF3E28D5B988BC3">
    <w:name w:val="ABC6EAFE16C94A8AACF3E28D5B988BC3"/>
    <w:rsid w:val="003504B8"/>
  </w:style>
  <w:style w:type="paragraph" w:customStyle="1" w:styleId="47F97F64DDAC4EBE94637175043BE200">
    <w:name w:val="47F97F64DDAC4EBE94637175043BE200"/>
    <w:rsid w:val="003504B8"/>
  </w:style>
  <w:style w:type="paragraph" w:customStyle="1" w:styleId="78335F2BAB904303BF85C90092576CA0">
    <w:name w:val="78335F2BAB904303BF85C90092576CA0"/>
    <w:rsid w:val="003504B8"/>
  </w:style>
  <w:style w:type="paragraph" w:customStyle="1" w:styleId="FFDF28AB4CB349D297A7DA1361F16C60">
    <w:name w:val="FFDF28AB4CB349D297A7DA1361F16C60"/>
    <w:rsid w:val="003504B8"/>
  </w:style>
  <w:style w:type="paragraph" w:customStyle="1" w:styleId="4A9225808FF441998BD92E72DBFE58B3">
    <w:name w:val="4A9225808FF441998BD92E72DBFE58B3"/>
    <w:rsid w:val="003504B8"/>
  </w:style>
  <w:style w:type="paragraph" w:customStyle="1" w:styleId="6279838470E0431F83E4B2DC7FCA794E">
    <w:name w:val="6279838470E0431F83E4B2DC7FCA794E"/>
    <w:rsid w:val="003504B8"/>
  </w:style>
  <w:style w:type="paragraph" w:customStyle="1" w:styleId="9B9186686C274F93917019B594C8F883">
    <w:name w:val="9B9186686C274F93917019B594C8F883"/>
    <w:rsid w:val="003504B8"/>
  </w:style>
  <w:style w:type="paragraph" w:customStyle="1" w:styleId="D36A533BCA5640B6BF60669BC3AA965B">
    <w:name w:val="D36A533BCA5640B6BF60669BC3AA965B"/>
    <w:rsid w:val="003504B8"/>
  </w:style>
  <w:style w:type="paragraph" w:customStyle="1" w:styleId="7452830F2BAE468F9FF272F4A892E8D9">
    <w:name w:val="7452830F2BAE468F9FF272F4A892E8D9"/>
    <w:rsid w:val="003504B8"/>
  </w:style>
  <w:style w:type="paragraph" w:customStyle="1" w:styleId="B49026347B93477B877DAD2396CBB86E">
    <w:name w:val="B49026347B93477B877DAD2396CBB86E"/>
    <w:rsid w:val="003504B8"/>
  </w:style>
  <w:style w:type="paragraph" w:customStyle="1" w:styleId="A1F84BB27DBD4E57A0B2F811BA94288A">
    <w:name w:val="A1F84BB27DBD4E57A0B2F811BA94288A"/>
    <w:rsid w:val="003504B8"/>
  </w:style>
  <w:style w:type="paragraph" w:customStyle="1" w:styleId="7223607C1D3B4F68AC96B16193E563A8">
    <w:name w:val="7223607C1D3B4F68AC96B16193E563A8"/>
    <w:rsid w:val="003504B8"/>
  </w:style>
  <w:style w:type="paragraph" w:customStyle="1" w:styleId="737C6FFF514E4E9986609698A06DA9F8">
    <w:name w:val="737C6FFF514E4E9986609698A06DA9F8"/>
    <w:rsid w:val="003504B8"/>
  </w:style>
  <w:style w:type="paragraph" w:customStyle="1" w:styleId="AC60E967253D4092AA3CC38AD44B3CEB">
    <w:name w:val="AC60E967253D4092AA3CC38AD44B3CEB"/>
    <w:rsid w:val="003504B8"/>
  </w:style>
  <w:style w:type="paragraph" w:customStyle="1" w:styleId="03FB6B2FE24C4B9CA5F411C9AC689AE1">
    <w:name w:val="03FB6B2FE24C4B9CA5F411C9AC689AE1"/>
    <w:rsid w:val="003504B8"/>
  </w:style>
  <w:style w:type="paragraph" w:customStyle="1" w:styleId="FE4DF512FC2E413D8D32D3C7B6DEEA83">
    <w:name w:val="FE4DF512FC2E413D8D32D3C7B6DEEA83"/>
    <w:rsid w:val="003504B8"/>
  </w:style>
  <w:style w:type="paragraph" w:customStyle="1" w:styleId="3182ADFE2F9F4D89B6F85F6E9B22EFE8">
    <w:name w:val="3182ADFE2F9F4D89B6F85F6E9B22EFE8"/>
    <w:rsid w:val="003504B8"/>
  </w:style>
  <w:style w:type="paragraph" w:customStyle="1" w:styleId="4552454A616B400E85A6AA4040A2A5D1">
    <w:name w:val="4552454A616B400E85A6AA4040A2A5D1"/>
    <w:rsid w:val="003504B8"/>
  </w:style>
  <w:style w:type="paragraph" w:customStyle="1" w:styleId="5DF55A9C2BAB42B296E591D7DD520C85">
    <w:name w:val="5DF55A9C2BAB42B296E591D7DD520C85"/>
    <w:rsid w:val="003504B8"/>
  </w:style>
  <w:style w:type="paragraph" w:customStyle="1" w:styleId="9E18BFD9F7F94D94900D986D46F65F05">
    <w:name w:val="9E18BFD9F7F94D94900D986D46F65F05"/>
    <w:rsid w:val="003504B8"/>
  </w:style>
  <w:style w:type="paragraph" w:customStyle="1" w:styleId="A057072F0F794A55A55D54A2C4D92FB2">
    <w:name w:val="A057072F0F794A55A55D54A2C4D92FB2"/>
    <w:rsid w:val="003504B8"/>
  </w:style>
  <w:style w:type="paragraph" w:customStyle="1" w:styleId="906555C33D1944CD82C88AA7F948650C">
    <w:name w:val="906555C33D1944CD82C88AA7F948650C"/>
    <w:rsid w:val="003504B8"/>
  </w:style>
  <w:style w:type="paragraph" w:customStyle="1" w:styleId="47A8DD591E504CF49365A343725D6864">
    <w:name w:val="47A8DD591E504CF49365A343725D6864"/>
    <w:rsid w:val="003504B8"/>
  </w:style>
  <w:style w:type="paragraph" w:customStyle="1" w:styleId="ED15914B046E4A539908A434B5C0064D">
    <w:name w:val="ED15914B046E4A539908A434B5C0064D"/>
    <w:rsid w:val="003504B8"/>
  </w:style>
  <w:style w:type="paragraph" w:customStyle="1" w:styleId="F27A69D72B644F34AA6E4E3F9C2FDF86">
    <w:name w:val="F27A69D72B644F34AA6E4E3F9C2FDF86"/>
    <w:rsid w:val="003504B8"/>
  </w:style>
  <w:style w:type="paragraph" w:customStyle="1" w:styleId="BFAB992D0949419C97A068826CDB00B8">
    <w:name w:val="BFAB992D0949419C97A068826CDB00B8"/>
    <w:rsid w:val="003504B8"/>
  </w:style>
  <w:style w:type="paragraph" w:customStyle="1" w:styleId="665ECDFD81D64C8D8D1DEB0DA0C3A76D">
    <w:name w:val="665ECDFD81D64C8D8D1DEB0DA0C3A76D"/>
    <w:rsid w:val="003504B8"/>
  </w:style>
  <w:style w:type="paragraph" w:customStyle="1" w:styleId="B0512CF30A204CF2B51A4EC7DFD2D22B">
    <w:name w:val="B0512CF30A204CF2B51A4EC7DFD2D22B"/>
    <w:rsid w:val="003504B8"/>
  </w:style>
  <w:style w:type="paragraph" w:customStyle="1" w:styleId="0AC4ED2C67F1474590083EDCD6438C86">
    <w:name w:val="0AC4ED2C67F1474590083EDCD6438C86"/>
    <w:rsid w:val="003504B8"/>
  </w:style>
  <w:style w:type="paragraph" w:customStyle="1" w:styleId="2AB214EFBA174614A377011F1A155845">
    <w:name w:val="2AB214EFBA174614A377011F1A155845"/>
    <w:rsid w:val="003504B8"/>
  </w:style>
  <w:style w:type="paragraph" w:customStyle="1" w:styleId="F7DF10DB687D429AB1BB85A26EE8B804">
    <w:name w:val="F7DF10DB687D429AB1BB85A26EE8B804"/>
    <w:rsid w:val="003504B8"/>
  </w:style>
  <w:style w:type="paragraph" w:customStyle="1" w:styleId="B31F1CEC7CB04C74B62C7E0CFF8E3DE7">
    <w:name w:val="B31F1CEC7CB04C74B62C7E0CFF8E3DE7"/>
    <w:rsid w:val="003504B8"/>
  </w:style>
  <w:style w:type="paragraph" w:customStyle="1" w:styleId="3B08D86FC09E4620A78838D96F5BECBB">
    <w:name w:val="3B08D86FC09E4620A78838D96F5BECBB"/>
    <w:rsid w:val="003504B8"/>
  </w:style>
  <w:style w:type="paragraph" w:customStyle="1" w:styleId="2DA22D8B04A84E4B970DE2AD554B9328">
    <w:name w:val="2DA22D8B04A84E4B970DE2AD554B9328"/>
    <w:rsid w:val="003504B8"/>
  </w:style>
  <w:style w:type="paragraph" w:customStyle="1" w:styleId="EC99CFE790B94889BC5C0BA0EEF8CB89">
    <w:name w:val="EC99CFE790B94889BC5C0BA0EEF8CB89"/>
    <w:rsid w:val="003504B8"/>
  </w:style>
  <w:style w:type="paragraph" w:customStyle="1" w:styleId="999B646C38BA48EEB881558B8BC3F5BE">
    <w:name w:val="999B646C38BA48EEB881558B8BC3F5BE"/>
    <w:rsid w:val="003504B8"/>
  </w:style>
  <w:style w:type="paragraph" w:customStyle="1" w:styleId="4CB9BCF4878D4EF8994BAAD0B2B71520">
    <w:name w:val="4CB9BCF4878D4EF8994BAAD0B2B71520"/>
    <w:rsid w:val="003504B8"/>
  </w:style>
  <w:style w:type="paragraph" w:customStyle="1" w:styleId="518C14489C0D45BEB86CB56E6706D28C">
    <w:name w:val="518C14489C0D45BEB86CB56E6706D28C"/>
    <w:rsid w:val="003504B8"/>
  </w:style>
  <w:style w:type="paragraph" w:customStyle="1" w:styleId="289A56D7DA404C7A9B1B2DE720C3B869">
    <w:name w:val="289A56D7DA404C7A9B1B2DE720C3B869"/>
    <w:rsid w:val="003504B8"/>
  </w:style>
  <w:style w:type="paragraph" w:customStyle="1" w:styleId="41D32F092097448EA66A5B83AB32ED18">
    <w:name w:val="41D32F092097448EA66A5B83AB32ED18"/>
    <w:rsid w:val="003504B8"/>
  </w:style>
  <w:style w:type="paragraph" w:customStyle="1" w:styleId="13E969F5801C453898CE2B54EC2CDD67">
    <w:name w:val="13E969F5801C453898CE2B54EC2CDD67"/>
    <w:rsid w:val="003504B8"/>
  </w:style>
  <w:style w:type="paragraph" w:customStyle="1" w:styleId="119AA0DDC9974B939DC34049431EF5AB">
    <w:name w:val="119AA0DDC9974B939DC34049431EF5AB"/>
    <w:rsid w:val="003504B8"/>
  </w:style>
  <w:style w:type="paragraph" w:customStyle="1" w:styleId="CF8787BBC1B149EDA5489D09DD6202F7">
    <w:name w:val="CF8787BBC1B149EDA5489D09DD6202F7"/>
    <w:rsid w:val="003504B8"/>
  </w:style>
  <w:style w:type="paragraph" w:customStyle="1" w:styleId="03590B2E5B954AF5B5616684E9D2422D">
    <w:name w:val="03590B2E5B954AF5B5616684E9D2422D"/>
    <w:rsid w:val="003504B8"/>
  </w:style>
  <w:style w:type="paragraph" w:customStyle="1" w:styleId="A9892BFD1FAA48C38BDF94EB52439F1D">
    <w:name w:val="A9892BFD1FAA48C38BDF94EB52439F1D"/>
    <w:rsid w:val="003504B8"/>
  </w:style>
  <w:style w:type="paragraph" w:customStyle="1" w:styleId="6A2824A691C74783B54D08FF9D5B802E">
    <w:name w:val="6A2824A691C74783B54D08FF9D5B802E"/>
    <w:rsid w:val="003504B8"/>
  </w:style>
  <w:style w:type="paragraph" w:customStyle="1" w:styleId="22D0CD972EBF47028AA045B90FC20BC9">
    <w:name w:val="22D0CD972EBF47028AA045B90FC20BC9"/>
    <w:rsid w:val="003504B8"/>
  </w:style>
  <w:style w:type="paragraph" w:customStyle="1" w:styleId="60193E9D360A42BAAA1AEE34E42D229D">
    <w:name w:val="60193E9D360A42BAAA1AEE34E42D229D"/>
    <w:rsid w:val="003504B8"/>
  </w:style>
  <w:style w:type="paragraph" w:customStyle="1" w:styleId="47BBBD65F03943EB9CD9F7284F1A9715">
    <w:name w:val="47BBBD65F03943EB9CD9F7284F1A9715"/>
    <w:rsid w:val="003504B8"/>
  </w:style>
  <w:style w:type="paragraph" w:customStyle="1" w:styleId="E102CCE8F9FC403BB482DE49C11FF2F0">
    <w:name w:val="E102CCE8F9FC403BB482DE49C11FF2F0"/>
    <w:rsid w:val="003504B8"/>
  </w:style>
  <w:style w:type="paragraph" w:customStyle="1" w:styleId="E92F925C7CC2401D843AB4ADD90060E5">
    <w:name w:val="E92F925C7CC2401D843AB4ADD90060E5"/>
    <w:rsid w:val="003504B8"/>
  </w:style>
  <w:style w:type="paragraph" w:customStyle="1" w:styleId="22D6CF8A1D0344B7B7ABD13D48BC3692">
    <w:name w:val="22D6CF8A1D0344B7B7ABD13D48BC3692"/>
    <w:rsid w:val="003504B8"/>
  </w:style>
  <w:style w:type="paragraph" w:customStyle="1" w:styleId="F1BEBE87C65D45D08F5A4CBE64C26723">
    <w:name w:val="F1BEBE87C65D45D08F5A4CBE64C26723"/>
    <w:rsid w:val="003504B8"/>
  </w:style>
  <w:style w:type="paragraph" w:customStyle="1" w:styleId="DC0531ED76D64FECB089D34223D9F558">
    <w:name w:val="DC0531ED76D64FECB089D34223D9F558"/>
    <w:rsid w:val="003504B8"/>
  </w:style>
  <w:style w:type="paragraph" w:customStyle="1" w:styleId="58EE351F2A1D4C8DBEC896FBFE837CF9">
    <w:name w:val="58EE351F2A1D4C8DBEC896FBFE837CF9"/>
    <w:rsid w:val="003504B8"/>
  </w:style>
  <w:style w:type="paragraph" w:customStyle="1" w:styleId="55BD2D1799704D25B96F5C73178AAF9C">
    <w:name w:val="55BD2D1799704D25B96F5C73178AAF9C"/>
    <w:rsid w:val="003504B8"/>
  </w:style>
  <w:style w:type="paragraph" w:customStyle="1" w:styleId="B19AA66BC5BA45A58270E23676D1320D">
    <w:name w:val="B19AA66BC5BA45A58270E23676D1320D"/>
    <w:rsid w:val="003504B8"/>
  </w:style>
  <w:style w:type="paragraph" w:customStyle="1" w:styleId="98F4D9F392FA417BAADA2FBBB5317ACA">
    <w:name w:val="98F4D9F392FA417BAADA2FBBB5317ACA"/>
    <w:rsid w:val="003504B8"/>
  </w:style>
  <w:style w:type="paragraph" w:customStyle="1" w:styleId="D35F44691E62409A8E3ECD24B85F85D2">
    <w:name w:val="D35F44691E62409A8E3ECD24B85F85D2"/>
    <w:rsid w:val="003504B8"/>
  </w:style>
  <w:style w:type="paragraph" w:customStyle="1" w:styleId="53B2887048EE4184AE910B2EA6DDCC13">
    <w:name w:val="53B2887048EE4184AE910B2EA6DDCC13"/>
    <w:rsid w:val="003504B8"/>
  </w:style>
  <w:style w:type="paragraph" w:customStyle="1" w:styleId="461A9EE631BD47BA9D32486C85DA7842">
    <w:name w:val="461A9EE631BD47BA9D32486C85DA7842"/>
    <w:rsid w:val="003504B8"/>
  </w:style>
  <w:style w:type="paragraph" w:customStyle="1" w:styleId="6897DD555F5E46C68678BC0EAD697A30">
    <w:name w:val="6897DD555F5E46C68678BC0EAD697A30"/>
    <w:rsid w:val="003504B8"/>
  </w:style>
  <w:style w:type="paragraph" w:customStyle="1" w:styleId="235A7572A2A44D81897869A11DB761D8">
    <w:name w:val="235A7572A2A44D81897869A11DB761D8"/>
    <w:rsid w:val="003504B8"/>
  </w:style>
  <w:style w:type="paragraph" w:customStyle="1" w:styleId="7354079BE1E044038C41D4B945ABDDA7">
    <w:name w:val="7354079BE1E044038C41D4B945ABDDA7"/>
    <w:rsid w:val="003504B8"/>
  </w:style>
  <w:style w:type="paragraph" w:customStyle="1" w:styleId="6A7FCDC7A1C9469CA68998ED429EF3EF">
    <w:name w:val="6A7FCDC7A1C9469CA68998ED429EF3EF"/>
    <w:rsid w:val="003504B8"/>
  </w:style>
  <w:style w:type="paragraph" w:customStyle="1" w:styleId="5BC6CDF193C1415A92CEFE3CBDFCC777">
    <w:name w:val="5BC6CDF193C1415A92CEFE3CBDFCC777"/>
    <w:rsid w:val="003504B8"/>
  </w:style>
  <w:style w:type="paragraph" w:customStyle="1" w:styleId="A8E865ED4C5F4619A49D3A823FF8B23D">
    <w:name w:val="A8E865ED4C5F4619A49D3A823FF8B23D"/>
    <w:rsid w:val="003504B8"/>
  </w:style>
  <w:style w:type="paragraph" w:customStyle="1" w:styleId="8DEA6C5707E642E89289563F3DB58719">
    <w:name w:val="8DEA6C5707E642E89289563F3DB58719"/>
    <w:rsid w:val="003504B8"/>
  </w:style>
  <w:style w:type="paragraph" w:customStyle="1" w:styleId="878C77EF4F354BE6BAB98947C61B0070">
    <w:name w:val="878C77EF4F354BE6BAB98947C61B0070"/>
    <w:rsid w:val="003504B8"/>
  </w:style>
  <w:style w:type="paragraph" w:customStyle="1" w:styleId="514BD188AA1147D798A2548C1E3979C7">
    <w:name w:val="514BD188AA1147D798A2548C1E3979C7"/>
    <w:rsid w:val="003504B8"/>
  </w:style>
  <w:style w:type="paragraph" w:customStyle="1" w:styleId="A2AC4C7303A24C1B8F4B370913940621">
    <w:name w:val="A2AC4C7303A24C1B8F4B370913940621"/>
    <w:rsid w:val="003504B8"/>
  </w:style>
  <w:style w:type="paragraph" w:customStyle="1" w:styleId="A33C97D0955E479993B783FEB0DCE9E0">
    <w:name w:val="A33C97D0955E479993B783FEB0DCE9E0"/>
    <w:rsid w:val="003504B8"/>
  </w:style>
  <w:style w:type="paragraph" w:customStyle="1" w:styleId="22C8013FD0F8410B93AB441923F5C808">
    <w:name w:val="22C8013FD0F8410B93AB441923F5C808"/>
    <w:rsid w:val="003504B8"/>
  </w:style>
  <w:style w:type="paragraph" w:customStyle="1" w:styleId="5D09D08813144033825A0B1E0FF79756">
    <w:name w:val="5D09D08813144033825A0B1E0FF79756"/>
    <w:rsid w:val="003504B8"/>
  </w:style>
  <w:style w:type="paragraph" w:customStyle="1" w:styleId="C0151C0914764933A1CE2FD43E7D2386">
    <w:name w:val="C0151C0914764933A1CE2FD43E7D2386"/>
    <w:rsid w:val="003504B8"/>
  </w:style>
  <w:style w:type="paragraph" w:customStyle="1" w:styleId="B69B1D0F072649CD9E9F6128634D03C8">
    <w:name w:val="B69B1D0F072649CD9E9F6128634D03C8"/>
    <w:rsid w:val="003504B8"/>
  </w:style>
  <w:style w:type="paragraph" w:customStyle="1" w:styleId="DD3F790DDEE9428B8F916FF73D6D1185">
    <w:name w:val="DD3F790DDEE9428B8F916FF73D6D1185"/>
    <w:rsid w:val="003504B8"/>
  </w:style>
  <w:style w:type="paragraph" w:customStyle="1" w:styleId="C7B6974D9A5C430D97CBB98CD654C783">
    <w:name w:val="C7B6974D9A5C430D97CBB98CD654C783"/>
    <w:rsid w:val="003504B8"/>
  </w:style>
  <w:style w:type="paragraph" w:customStyle="1" w:styleId="F65AEAAD81C14C66B02350A57C94C3B3">
    <w:name w:val="F65AEAAD81C14C66B02350A57C94C3B3"/>
    <w:rsid w:val="003504B8"/>
  </w:style>
  <w:style w:type="paragraph" w:customStyle="1" w:styleId="2FE75796B272491E84B35238912DFB1A">
    <w:name w:val="2FE75796B272491E84B35238912DFB1A"/>
    <w:rsid w:val="003504B8"/>
  </w:style>
  <w:style w:type="paragraph" w:customStyle="1" w:styleId="74E1BECD00C3477F94B4267C1BBD4E95">
    <w:name w:val="74E1BECD00C3477F94B4267C1BBD4E95"/>
    <w:rsid w:val="003504B8"/>
  </w:style>
  <w:style w:type="paragraph" w:customStyle="1" w:styleId="C1111CE733C34DB982F8CC806BD73600">
    <w:name w:val="C1111CE733C34DB982F8CC806BD73600"/>
    <w:rsid w:val="003504B8"/>
  </w:style>
  <w:style w:type="paragraph" w:customStyle="1" w:styleId="C273C9B011354D1CB5064B0E74694029">
    <w:name w:val="C273C9B011354D1CB5064B0E74694029"/>
    <w:rsid w:val="003504B8"/>
  </w:style>
  <w:style w:type="paragraph" w:customStyle="1" w:styleId="F0F627450E1C4A1DBEAC2AF842D6F9BF">
    <w:name w:val="F0F627450E1C4A1DBEAC2AF842D6F9BF"/>
    <w:rsid w:val="003504B8"/>
  </w:style>
  <w:style w:type="paragraph" w:customStyle="1" w:styleId="E2AEA2C955684188A75E42942A367E28">
    <w:name w:val="E2AEA2C955684188A75E42942A367E28"/>
    <w:rsid w:val="003504B8"/>
  </w:style>
  <w:style w:type="paragraph" w:customStyle="1" w:styleId="CDEE8239B12F4BDB8823D34B2759CAF1">
    <w:name w:val="CDEE8239B12F4BDB8823D34B2759CAF1"/>
    <w:rsid w:val="003504B8"/>
  </w:style>
  <w:style w:type="paragraph" w:customStyle="1" w:styleId="F9D44F11646D496FADBF608A38DBFA23">
    <w:name w:val="F9D44F11646D496FADBF608A38DBFA23"/>
    <w:rsid w:val="003504B8"/>
  </w:style>
  <w:style w:type="paragraph" w:customStyle="1" w:styleId="B9F7000B3E244C6F9DF3983437734022">
    <w:name w:val="B9F7000B3E244C6F9DF3983437734022"/>
    <w:rsid w:val="003504B8"/>
  </w:style>
  <w:style w:type="paragraph" w:customStyle="1" w:styleId="7A79C462BEAE433091FBC0C3552F80B9">
    <w:name w:val="7A79C462BEAE433091FBC0C3552F80B9"/>
    <w:rsid w:val="003504B8"/>
  </w:style>
  <w:style w:type="paragraph" w:customStyle="1" w:styleId="55A86D5D44B44F24BACD2431791EC508">
    <w:name w:val="55A86D5D44B44F24BACD2431791EC508"/>
    <w:rsid w:val="003504B8"/>
  </w:style>
  <w:style w:type="paragraph" w:customStyle="1" w:styleId="BAA12505E8F94164AA1E2ADB96F22336">
    <w:name w:val="BAA12505E8F94164AA1E2ADB96F22336"/>
    <w:rsid w:val="003504B8"/>
  </w:style>
  <w:style w:type="paragraph" w:customStyle="1" w:styleId="4ADACB9A6D764336B0F28DEB937F1BB5">
    <w:name w:val="4ADACB9A6D764336B0F28DEB937F1BB5"/>
    <w:rsid w:val="003504B8"/>
  </w:style>
  <w:style w:type="paragraph" w:customStyle="1" w:styleId="B534BB04707D479E9F41A0E7486CE9F0">
    <w:name w:val="B534BB04707D479E9F41A0E7486CE9F0"/>
    <w:rsid w:val="003504B8"/>
  </w:style>
  <w:style w:type="paragraph" w:customStyle="1" w:styleId="CF9F4AC2FF574BB984DD7551B343A583">
    <w:name w:val="CF9F4AC2FF574BB984DD7551B343A583"/>
    <w:rsid w:val="003504B8"/>
  </w:style>
  <w:style w:type="paragraph" w:customStyle="1" w:styleId="BE82A6E08CDE4E42A053CD22E857E792">
    <w:name w:val="BE82A6E08CDE4E42A053CD22E857E792"/>
    <w:rsid w:val="003504B8"/>
  </w:style>
  <w:style w:type="paragraph" w:customStyle="1" w:styleId="DA30DF0A0BD842C58879C833EEDDC97D">
    <w:name w:val="DA30DF0A0BD842C58879C833EEDDC97D"/>
    <w:rsid w:val="003504B8"/>
  </w:style>
  <w:style w:type="paragraph" w:customStyle="1" w:styleId="C3982B687D164849A1D4B57C046BAFC0">
    <w:name w:val="C3982B687D164849A1D4B57C046BAFC0"/>
    <w:rsid w:val="003504B8"/>
  </w:style>
  <w:style w:type="paragraph" w:customStyle="1" w:styleId="93C65F25D92F49279E58A091429D8565">
    <w:name w:val="93C65F25D92F49279E58A091429D8565"/>
    <w:rsid w:val="003504B8"/>
  </w:style>
  <w:style w:type="paragraph" w:customStyle="1" w:styleId="1329C7D60520408CB750F7AE67B5F2C9">
    <w:name w:val="1329C7D60520408CB750F7AE67B5F2C9"/>
    <w:rsid w:val="003504B8"/>
  </w:style>
  <w:style w:type="paragraph" w:customStyle="1" w:styleId="4B696F43960D4DEB9AC43AF832590060">
    <w:name w:val="4B696F43960D4DEB9AC43AF832590060"/>
    <w:rsid w:val="003504B8"/>
  </w:style>
  <w:style w:type="paragraph" w:customStyle="1" w:styleId="8882FBAF4EA24D27B02B14E83C617255">
    <w:name w:val="8882FBAF4EA24D27B02B14E83C617255"/>
    <w:rsid w:val="003504B8"/>
  </w:style>
  <w:style w:type="paragraph" w:customStyle="1" w:styleId="F4DB4D4449BB4699BECF89243D820409">
    <w:name w:val="F4DB4D4449BB4699BECF89243D820409"/>
    <w:rsid w:val="003504B8"/>
  </w:style>
  <w:style w:type="paragraph" w:customStyle="1" w:styleId="FDEDE5C656404CD0BCFBCC247DAAD877">
    <w:name w:val="FDEDE5C656404CD0BCFBCC247DAAD877"/>
    <w:rsid w:val="003504B8"/>
  </w:style>
  <w:style w:type="paragraph" w:customStyle="1" w:styleId="C45AEBB9D1074F329D6BCC3E6BFB870B">
    <w:name w:val="C45AEBB9D1074F329D6BCC3E6BFB870B"/>
    <w:rsid w:val="003504B8"/>
  </w:style>
  <w:style w:type="paragraph" w:customStyle="1" w:styleId="798777DC0B8645009E825D183C56FAD3">
    <w:name w:val="798777DC0B8645009E825D183C56FAD3"/>
    <w:rsid w:val="003504B8"/>
  </w:style>
  <w:style w:type="paragraph" w:customStyle="1" w:styleId="76AF4CCD601840B8988DD3475B72436D">
    <w:name w:val="76AF4CCD601840B8988DD3475B72436D"/>
    <w:rsid w:val="003504B8"/>
  </w:style>
  <w:style w:type="paragraph" w:customStyle="1" w:styleId="F61A0DD7FAB8493A835B23959498FD8B">
    <w:name w:val="F61A0DD7FAB8493A835B23959498FD8B"/>
    <w:rsid w:val="003504B8"/>
  </w:style>
  <w:style w:type="paragraph" w:customStyle="1" w:styleId="AF363A42B1334C8B9CFCE8729EF5913A">
    <w:name w:val="AF363A42B1334C8B9CFCE8729EF5913A"/>
    <w:rsid w:val="003504B8"/>
  </w:style>
  <w:style w:type="paragraph" w:customStyle="1" w:styleId="08D24C4953404466A2C42AC9C53FF8D0">
    <w:name w:val="08D24C4953404466A2C42AC9C53FF8D0"/>
    <w:rsid w:val="003504B8"/>
  </w:style>
  <w:style w:type="paragraph" w:customStyle="1" w:styleId="0E3929EA93CF416D8B738B5C28081DA8">
    <w:name w:val="0E3929EA93CF416D8B738B5C28081DA8"/>
    <w:rsid w:val="003504B8"/>
  </w:style>
  <w:style w:type="paragraph" w:customStyle="1" w:styleId="760D21619EEF44C090EED96D59DF9E94">
    <w:name w:val="760D21619EEF44C090EED96D59DF9E94"/>
    <w:rsid w:val="003504B8"/>
  </w:style>
  <w:style w:type="paragraph" w:customStyle="1" w:styleId="C3ECDBCF96164C7A9092DF1B2A055EA7">
    <w:name w:val="C3ECDBCF96164C7A9092DF1B2A055EA7"/>
    <w:rsid w:val="003504B8"/>
  </w:style>
  <w:style w:type="paragraph" w:customStyle="1" w:styleId="053AE430EF15460495A211C92A6A6B7F">
    <w:name w:val="053AE430EF15460495A211C92A6A6B7F"/>
    <w:rsid w:val="003504B8"/>
  </w:style>
  <w:style w:type="paragraph" w:customStyle="1" w:styleId="BF57EE6B32C0447798BBA6A8ADB72BFA">
    <w:name w:val="BF57EE6B32C0447798BBA6A8ADB72BFA"/>
    <w:rsid w:val="003504B8"/>
  </w:style>
  <w:style w:type="paragraph" w:customStyle="1" w:styleId="B791507CD62A41B8AAF516E4C245DED3">
    <w:name w:val="B791507CD62A41B8AAF516E4C245DED3"/>
    <w:rsid w:val="003504B8"/>
  </w:style>
  <w:style w:type="paragraph" w:customStyle="1" w:styleId="3DBA3161E01C476EA7343715F0814374">
    <w:name w:val="3DBA3161E01C476EA7343715F0814374"/>
    <w:rsid w:val="003504B8"/>
  </w:style>
  <w:style w:type="paragraph" w:customStyle="1" w:styleId="7DD5F66BFE0E4A4E8F226C3E994D90B1">
    <w:name w:val="7DD5F66BFE0E4A4E8F226C3E994D90B1"/>
    <w:rsid w:val="003504B8"/>
  </w:style>
  <w:style w:type="paragraph" w:customStyle="1" w:styleId="065D21A8A7B042EC850B9CF2893DD46B">
    <w:name w:val="065D21A8A7B042EC850B9CF2893DD46B"/>
    <w:rsid w:val="003504B8"/>
  </w:style>
  <w:style w:type="paragraph" w:customStyle="1" w:styleId="F0CB4CAE132E4C1AA6696FEE871E3663">
    <w:name w:val="F0CB4CAE132E4C1AA6696FEE871E3663"/>
    <w:rsid w:val="003504B8"/>
  </w:style>
  <w:style w:type="paragraph" w:customStyle="1" w:styleId="B2EBA6892248418795EEEFD917A79F6C">
    <w:name w:val="B2EBA6892248418795EEEFD917A79F6C"/>
    <w:rsid w:val="003504B8"/>
  </w:style>
  <w:style w:type="paragraph" w:customStyle="1" w:styleId="6E78651C793C4F8DBB1D96CFEAA498F4">
    <w:name w:val="6E78651C793C4F8DBB1D96CFEAA498F4"/>
    <w:rsid w:val="003504B8"/>
  </w:style>
  <w:style w:type="paragraph" w:customStyle="1" w:styleId="794B9D7B49114BCBBD40ACCC50239ACA">
    <w:name w:val="794B9D7B49114BCBBD40ACCC50239ACA"/>
    <w:rsid w:val="003504B8"/>
  </w:style>
  <w:style w:type="paragraph" w:customStyle="1" w:styleId="131EA108FD84416EA9CDD321B2665425">
    <w:name w:val="131EA108FD84416EA9CDD321B2665425"/>
    <w:rsid w:val="003504B8"/>
  </w:style>
  <w:style w:type="paragraph" w:customStyle="1" w:styleId="BCCD2255B4D441D6ADED202EBF38B765">
    <w:name w:val="BCCD2255B4D441D6ADED202EBF38B765"/>
    <w:rsid w:val="003504B8"/>
  </w:style>
  <w:style w:type="paragraph" w:customStyle="1" w:styleId="CADCBD6333724191925589A41731AAF0">
    <w:name w:val="CADCBD6333724191925589A41731AAF0"/>
    <w:rsid w:val="003504B8"/>
  </w:style>
  <w:style w:type="paragraph" w:customStyle="1" w:styleId="04A02E9D8942481AA9485A5DEBFD77B0">
    <w:name w:val="04A02E9D8942481AA9485A5DEBFD77B0"/>
    <w:rsid w:val="003504B8"/>
  </w:style>
  <w:style w:type="paragraph" w:customStyle="1" w:styleId="90F8C199462C4C068B022625B96A96FA">
    <w:name w:val="90F8C199462C4C068B022625B96A96FA"/>
    <w:rsid w:val="003504B8"/>
  </w:style>
  <w:style w:type="paragraph" w:customStyle="1" w:styleId="64E6BA29225148CEB3AFEAF84B88D349">
    <w:name w:val="64E6BA29225148CEB3AFEAF84B88D349"/>
    <w:rsid w:val="003504B8"/>
  </w:style>
  <w:style w:type="paragraph" w:customStyle="1" w:styleId="FC1CC966D16D4D5796A8425B6E41BF12">
    <w:name w:val="FC1CC966D16D4D5796A8425B6E41BF12"/>
    <w:rsid w:val="003504B8"/>
  </w:style>
  <w:style w:type="paragraph" w:customStyle="1" w:styleId="A72A2524411E4277BC0B24D4179F1546">
    <w:name w:val="A72A2524411E4277BC0B24D4179F1546"/>
    <w:rsid w:val="003504B8"/>
  </w:style>
  <w:style w:type="paragraph" w:customStyle="1" w:styleId="3FC5C13D25F540A3BC65C543E7359E5E">
    <w:name w:val="3FC5C13D25F540A3BC65C543E7359E5E"/>
    <w:rsid w:val="003504B8"/>
  </w:style>
  <w:style w:type="paragraph" w:customStyle="1" w:styleId="34320D4A56EB4C72BEF79C344C6CDD80">
    <w:name w:val="34320D4A56EB4C72BEF79C344C6CDD80"/>
    <w:rsid w:val="003504B8"/>
  </w:style>
  <w:style w:type="paragraph" w:customStyle="1" w:styleId="65F2C56371AB4B50AF9C81B437596D3C">
    <w:name w:val="65F2C56371AB4B50AF9C81B437596D3C"/>
    <w:rsid w:val="003504B8"/>
  </w:style>
  <w:style w:type="paragraph" w:customStyle="1" w:styleId="0AFF54F26A1D4E65A4B219C9088FD9DD">
    <w:name w:val="0AFF54F26A1D4E65A4B219C9088FD9DD"/>
    <w:rsid w:val="003504B8"/>
  </w:style>
  <w:style w:type="paragraph" w:customStyle="1" w:styleId="CE845A78A17F4BD993909D6C6E39AD29">
    <w:name w:val="CE845A78A17F4BD993909D6C6E39AD29"/>
    <w:rsid w:val="003504B8"/>
  </w:style>
  <w:style w:type="paragraph" w:customStyle="1" w:styleId="1B036B10004D462F824A16EB8DBE15D3">
    <w:name w:val="1B036B10004D462F824A16EB8DBE15D3"/>
    <w:rsid w:val="003504B8"/>
  </w:style>
  <w:style w:type="paragraph" w:customStyle="1" w:styleId="35DBE709829948D1A4194EBCD27C782B">
    <w:name w:val="35DBE709829948D1A4194EBCD27C782B"/>
    <w:rsid w:val="003504B8"/>
  </w:style>
  <w:style w:type="paragraph" w:customStyle="1" w:styleId="7BEFCB4F5FE84A829F29DE0423C8A34A">
    <w:name w:val="7BEFCB4F5FE84A829F29DE0423C8A34A"/>
    <w:rsid w:val="003504B8"/>
  </w:style>
  <w:style w:type="paragraph" w:customStyle="1" w:styleId="07CCD1C6E85148A497906F1DA36CA7A7">
    <w:name w:val="07CCD1C6E85148A497906F1DA36CA7A7"/>
    <w:rsid w:val="003504B8"/>
  </w:style>
  <w:style w:type="paragraph" w:customStyle="1" w:styleId="E0255407C65D45D6B767FB52F157B5D9">
    <w:name w:val="E0255407C65D45D6B767FB52F157B5D9"/>
    <w:rsid w:val="003504B8"/>
  </w:style>
  <w:style w:type="paragraph" w:customStyle="1" w:styleId="C77226B8D2BE4246B30AAC742FF96A57">
    <w:name w:val="C77226B8D2BE4246B30AAC742FF96A57"/>
    <w:rsid w:val="003504B8"/>
  </w:style>
  <w:style w:type="paragraph" w:customStyle="1" w:styleId="15CB3F66AB704DC5BA1A57C8B776AB1D">
    <w:name w:val="15CB3F66AB704DC5BA1A57C8B776AB1D"/>
    <w:rsid w:val="003504B8"/>
  </w:style>
  <w:style w:type="paragraph" w:customStyle="1" w:styleId="E4FB84649B7B4BD78CC5C15EE760B12C">
    <w:name w:val="E4FB84649B7B4BD78CC5C15EE760B12C"/>
    <w:rsid w:val="003504B8"/>
  </w:style>
  <w:style w:type="paragraph" w:customStyle="1" w:styleId="3968E42DD1D24962AD2DFF11DDA5FFFA">
    <w:name w:val="3968E42DD1D24962AD2DFF11DDA5FFFA"/>
    <w:rsid w:val="003504B8"/>
  </w:style>
  <w:style w:type="paragraph" w:customStyle="1" w:styleId="9656D74414904166A9E26C80D9B13F18">
    <w:name w:val="9656D74414904166A9E26C80D9B13F18"/>
    <w:rsid w:val="003504B8"/>
  </w:style>
  <w:style w:type="paragraph" w:customStyle="1" w:styleId="AD8A5E5F4C024F2EB845117C753B28B6">
    <w:name w:val="AD8A5E5F4C024F2EB845117C753B28B6"/>
    <w:rsid w:val="003504B8"/>
  </w:style>
  <w:style w:type="paragraph" w:customStyle="1" w:styleId="D61F26BEAC3C4273925173FD478C2401">
    <w:name w:val="D61F26BEAC3C4273925173FD478C2401"/>
    <w:rsid w:val="003504B8"/>
  </w:style>
  <w:style w:type="paragraph" w:customStyle="1" w:styleId="2961FD5863AE4605890E0FC41F01B001">
    <w:name w:val="2961FD5863AE4605890E0FC41F01B001"/>
    <w:rsid w:val="003504B8"/>
  </w:style>
  <w:style w:type="paragraph" w:customStyle="1" w:styleId="A37D4416CB284FD1A5CF49CDB182CE2E">
    <w:name w:val="A37D4416CB284FD1A5CF49CDB182CE2E"/>
    <w:rsid w:val="003504B8"/>
  </w:style>
  <w:style w:type="paragraph" w:customStyle="1" w:styleId="84B0B23FD2BE4B04AB34430E5E9EAE84">
    <w:name w:val="84B0B23FD2BE4B04AB34430E5E9EAE84"/>
    <w:rsid w:val="003504B8"/>
  </w:style>
  <w:style w:type="paragraph" w:customStyle="1" w:styleId="CC4D971318BB4FB5A01D96186E5B5F5B">
    <w:name w:val="CC4D971318BB4FB5A01D96186E5B5F5B"/>
    <w:rsid w:val="003504B8"/>
  </w:style>
  <w:style w:type="paragraph" w:customStyle="1" w:styleId="ED164A2DC3FE4DD58578F1C9B93F8705">
    <w:name w:val="ED164A2DC3FE4DD58578F1C9B93F8705"/>
    <w:rsid w:val="003504B8"/>
  </w:style>
  <w:style w:type="paragraph" w:customStyle="1" w:styleId="38E71CCA29384CFC9F195A7A49DABD3E">
    <w:name w:val="38E71CCA29384CFC9F195A7A49DABD3E"/>
    <w:rsid w:val="003504B8"/>
  </w:style>
  <w:style w:type="paragraph" w:customStyle="1" w:styleId="D83137D758674ECC8FEE8D8DB83987DB">
    <w:name w:val="D83137D758674ECC8FEE8D8DB83987DB"/>
    <w:rsid w:val="003504B8"/>
  </w:style>
  <w:style w:type="paragraph" w:customStyle="1" w:styleId="C5242A3656F6441F8B3A89C4FE5085B5">
    <w:name w:val="C5242A3656F6441F8B3A89C4FE5085B5"/>
    <w:rsid w:val="003504B8"/>
  </w:style>
  <w:style w:type="paragraph" w:customStyle="1" w:styleId="D073936E6F2C420E92D450DA55DD8389">
    <w:name w:val="D073936E6F2C420E92D450DA55DD8389"/>
    <w:rsid w:val="003504B8"/>
  </w:style>
  <w:style w:type="paragraph" w:customStyle="1" w:styleId="D3B982FE68B04FDE86B085525022CD7B">
    <w:name w:val="D3B982FE68B04FDE86B085525022CD7B"/>
    <w:rsid w:val="003504B8"/>
  </w:style>
  <w:style w:type="paragraph" w:customStyle="1" w:styleId="ED5763E15FC74389A4523D0D60F00612">
    <w:name w:val="ED5763E15FC74389A4523D0D60F00612"/>
    <w:rsid w:val="003504B8"/>
  </w:style>
  <w:style w:type="paragraph" w:customStyle="1" w:styleId="0DD29AB99B3A492AABAD70736674A83A">
    <w:name w:val="0DD29AB99B3A492AABAD70736674A83A"/>
    <w:rsid w:val="003504B8"/>
  </w:style>
  <w:style w:type="paragraph" w:customStyle="1" w:styleId="6CBB173530F44AE28A90F84274C5718D">
    <w:name w:val="6CBB173530F44AE28A90F84274C5718D"/>
    <w:rsid w:val="003504B8"/>
  </w:style>
  <w:style w:type="paragraph" w:customStyle="1" w:styleId="AF32C26A0CB94A3BBDD99D23BF9D3441">
    <w:name w:val="AF32C26A0CB94A3BBDD99D23BF9D3441"/>
    <w:rsid w:val="003504B8"/>
  </w:style>
  <w:style w:type="paragraph" w:customStyle="1" w:styleId="7FBCE2D3D6364D52A22B946E6B056594">
    <w:name w:val="7FBCE2D3D6364D52A22B946E6B056594"/>
    <w:rsid w:val="003504B8"/>
  </w:style>
  <w:style w:type="paragraph" w:customStyle="1" w:styleId="241B447EA02843E0B5F32677DFB716FB">
    <w:name w:val="241B447EA02843E0B5F32677DFB716FB"/>
    <w:rsid w:val="003504B8"/>
  </w:style>
  <w:style w:type="paragraph" w:customStyle="1" w:styleId="D28757A40B7643388EC7D98F5FD810F8">
    <w:name w:val="D28757A40B7643388EC7D98F5FD810F8"/>
    <w:rsid w:val="003504B8"/>
  </w:style>
  <w:style w:type="paragraph" w:customStyle="1" w:styleId="B32707298EA848D3BA21B23733F7C154">
    <w:name w:val="B32707298EA848D3BA21B23733F7C154"/>
    <w:rsid w:val="003504B8"/>
  </w:style>
  <w:style w:type="paragraph" w:customStyle="1" w:styleId="4699C3AEC1214A0686EEB1F151B003EB">
    <w:name w:val="4699C3AEC1214A0686EEB1F151B003EB"/>
    <w:rsid w:val="003504B8"/>
  </w:style>
  <w:style w:type="paragraph" w:customStyle="1" w:styleId="535D54376E0B47549040A6FF1F2950B6">
    <w:name w:val="535D54376E0B47549040A6FF1F2950B6"/>
    <w:rsid w:val="003504B8"/>
  </w:style>
  <w:style w:type="paragraph" w:customStyle="1" w:styleId="1B68C0E9D5384B1B97A11A2025913320">
    <w:name w:val="1B68C0E9D5384B1B97A11A2025913320"/>
    <w:rsid w:val="003504B8"/>
  </w:style>
  <w:style w:type="paragraph" w:customStyle="1" w:styleId="8586D37ED9D9442C903945A581AF5641">
    <w:name w:val="8586D37ED9D9442C903945A581AF5641"/>
    <w:rsid w:val="003504B8"/>
  </w:style>
  <w:style w:type="paragraph" w:customStyle="1" w:styleId="5BA27B5B0B4C4B52A2B71246A0AF6D72">
    <w:name w:val="5BA27B5B0B4C4B52A2B71246A0AF6D72"/>
    <w:rsid w:val="003504B8"/>
  </w:style>
  <w:style w:type="paragraph" w:customStyle="1" w:styleId="D1BAFBFD2E3E4B478F5B36645B5192A0">
    <w:name w:val="D1BAFBFD2E3E4B478F5B36645B5192A0"/>
    <w:rsid w:val="003504B8"/>
  </w:style>
  <w:style w:type="paragraph" w:customStyle="1" w:styleId="82BB195DC9EA4B5A990FF1A21569278F">
    <w:name w:val="82BB195DC9EA4B5A990FF1A21569278F"/>
    <w:rsid w:val="003504B8"/>
  </w:style>
  <w:style w:type="paragraph" w:customStyle="1" w:styleId="610A941C2CE345C8892590B98877C44A">
    <w:name w:val="610A941C2CE345C8892590B98877C44A"/>
    <w:rsid w:val="003504B8"/>
  </w:style>
  <w:style w:type="paragraph" w:customStyle="1" w:styleId="13ADADD8CAE04ECC9BB77FFD417F9219">
    <w:name w:val="13ADADD8CAE04ECC9BB77FFD417F9219"/>
    <w:rsid w:val="003504B8"/>
  </w:style>
  <w:style w:type="paragraph" w:customStyle="1" w:styleId="B7CE480B64984573A056F74B08917899">
    <w:name w:val="B7CE480B64984573A056F74B08917899"/>
    <w:rsid w:val="003504B8"/>
  </w:style>
  <w:style w:type="paragraph" w:customStyle="1" w:styleId="729B335F42F54FB5BE740F458B20054E">
    <w:name w:val="729B335F42F54FB5BE740F458B20054E"/>
    <w:rsid w:val="003504B8"/>
  </w:style>
  <w:style w:type="paragraph" w:customStyle="1" w:styleId="E7014F94D04443858D124ECD112741B7">
    <w:name w:val="E7014F94D04443858D124ECD112741B7"/>
    <w:rsid w:val="003504B8"/>
  </w:style>
  <w:style w:type="paragraph" w:customStyle="1" w:styleId="0B8C41C3784248D09DD6D05D7422346A">
    <w:name w:val="0B8C41C3784248D09DD6D05D7422346A"/>
    <w:rsid w:val="003504B8"/>
  </w:style>
  <w:style w:type="paragraph" w:customStyle="1" w:styleId="7F6A19959A4548A8AD1B71A165AB64B2">
    <w:name w:val="7F6A19959A4548A8AD1B71A165AB64B2"/>
    <w:rsid w:val="003504B8"/>
  </w:style>
  <w:style w:type="paragraph" w:customStyle="1" w:styleId="0AB738C37DB24354A292DB4399604053">
    <w:name w:val="0AB738C37DB24354A292DB4399604053"/>
    <w:rsid w:val="003504B8"/>
  </w:style>
  <w:style w:type="paragraph" w:customStyle="1" w:styleId="A118EF3604124AB7BA9B7CCA5D556EF0">
    <w:name w:val="A118EF3604124AB7BA9B7CCA5D556EF0"/>
    <w:rsid w:val="003504B8"/>
  </w:style>
  <w:style w:type="paragraph" w:customStyle="1" w:styleId="FF7818BB1F404739951198ACB38219A1">
    <w:name w:val="FF7818BB1F404739951198ACB38219A1"/>
    <w:rsid w:val="003504B8"/>
  </w:style>
  <w:style w:type="paragraph" w:customStyle="1" w:styleId="C4DCF85F01DF48D38B7351EA63B7D117">
    <w:name w:val="C4DCF85F01DF48D38B7351EA63B7D117"/>
    <w:rsid w:val="003504B8"/>
  </w:style>
  <w:style w:type="paragraph" w:customStyle="1" w:styleId="DB1961E660A347D7B81C626C9942C392">
    <w:name w:val="DB1961E660A347D7B81C626C9942C392"/>
    <w:rsid w:val="003504B8"/>
  </w:style>
  <w:style w:type="paragraph" w:customStyle="1" w:styleId="701CFAC3CD3F4BE9BC63E94D63E5B61C">
    <w:name w:val="701CFAC3CD3F4BE9BC63E94D63E5B61C"/>
    <w:rsid w:val="003504B8"/>
  </w:style>
  <w:style w:type="paragraph" w:customStyle="1" w:styleId="786709304FAA49018DA65D401D03CF4F">
    <w:name w:val="786709304FAA49018DA65D401D03CF4F"/>
    <w:rsid w:val="003504B8"/>
  </w:style>
  <w:style w:type="paragraph" w:customStyle="1" w:styleId="B87E9A9BEF36472688E30134046FC580">
    <w:name w:val="B87E9A9BEF36472688E30134046FC580"/>
    <w:rsid w:val="003504B8"/>
  </w:style>
  <w:style w:type="paragraph" w:customStyle="1" w:styleId="B8364B7E152F4AE3BEB22736D8004A4D">
    <w:name w:val="B8364B7E152F4AE3BEB22736D8004A4D"/>
    <w:rsid w:val="003504B8"/>
  </w:style>
  <w:style w:type="paragraph" w:customStyle="1" w:styleId="5BA0C77CB5C647B58B386CC7F93528A4">
    <w:name w:val="5BA0C77CB5C647B58B386CC7F93528A4"/>
    <w:rsid w:val="003504B8"/>
  </w:style>
  <w:style w:type="paragraph" w:customStyle="1" w:styleId="56C5B696F33A4CA48160E86984716E23">
    <w:name w:val="56C5B696F33A4CA48160E86984716E23"/>
    <w:rsid w:val="003504B8"/>
  </w:style>
  <w:style w:type="paragraph" w:customStyle="1" w:styleId="DF75D47E963B4FACB3205E572485FCEA">
    <w:name w:val="DF75D47E963B4FACB3205E572485FCEA"/>
    <w:rsid w:val="003504B8"/>
  </w:style>
  <w:style w:type="paragraph" w:customStyle="1" w:styleId="72834FE60BE049DB9C87BE9816BCE151">
    <w:name w:val="72834FE60BE049DB9C87BE9816BCE151"/>
    <w:rsid w:val="003504B8"/>
  </w:style>
  <w:style w:type="paragraph" w:customStyle="1" w:styleId="DBEA25E90D944709BEB534402D333487">
    <w:name w:val="DBEA25E90D944709BEB534402D333487"/>
    <w:rsid w:val="003504B8"/>
  </w:style>
  <w:style w:type="paragraph" w:customStyle="1" w:styleId="55B82EA663F24A5BB99AEE3C067ECE3C">
    <w:name w:val="55B82EA663F24A5BB99AEE3C067ECE3C"/>
    <w:rsid w:val="003504B8"/>
  </w:style>
  <w:style w:type="paragraph" w:customStyle="1" w:styleId="D640FCE3947F4804B4D548F10F5B30F0">
    <w:name w:val="D640FCE3947F4804B4D548F10F5B30F0"/>
    <w:rsid w:val="003504B8"/>
  </w:style>
  <w:style w:type="paragraph" w:customStyle="1" w:styleId="F9020CF4FE624F9DACE57110B64AEA40">
    <w:name w:val="F9020CF4FE624F9DACE57110B64AEA40"/>
    <w:rsid w:val="003504B8"/>
  </w:style>
  <w:style w:type="paragraph" w:customStyle="1" w:styleId="2641F583EBA34842B085E5E254A0D3BE">
    <w:name w:val="2641F583EBA34842B085E5E254A0D3BE"/>
    <w:rsid w:val="003504B8"/>
  </w:style>
  <w:style w:type="paragraph" w:customStyle="1" w:styleId="08FBF137D3AE44C9A93D79A31398A9EA">
    <w:name w:val="08FBF137D3AE44C9A93D79A31398A9EA"/>
    <w:rsid w:val="003504B8"/>
  </w:style>
  <w:style w:type="paragraph" w:customStyle="1" w:styleId="2030A2A2292A433B832334F7512DD2A2">
    <w:name w:val="2030A2A2292A433B832334F7512DD2A2"/>
    <w:rsid w:val="003504B8"/>
  </w:style>
  <w:style w:type="paragraph" w:customStyle="1" w:styleId="88B5E8AF512248C9819FC117C2A293A6">
    <w:name w:val="88B5E8AF512248C9819FC117C2A293A6"/>
    <w:rsid w:val="003504B8"/>
  </w:style>
  <w:style w:type="paragraph" w:customStyle="1" w:styleId="6DE78AFF47D543FA9CF9798C02BC6361">
    <w:name w:val="6DE78AFF47D543FA9CF9798C02BC6361"/>
    <w:rsid w:val="003504B8"/>
  </w:style>
  <w:style w:type="paragraph" w:customStyle="1" w:styleId="B153863D5ADB46D1A4D67BE5268D0047">
    <w:name w:val="B153863D5ADB46D1A4D67BE5268D0047"/>
    <w:rsid w:val="003504B8"/>
  </w:style>
  <w:style w:type="paragraph" w:customStyle="1" w:styleId="5A343F7A61684C129CF569025D7DFE9B">
    <w:name w:val="5A343F7A61684C129CF569025D7DFE9B"/>
    <w:rsid w:val="003504B8"/>
  </w:style>
  <w:style w:type="paragraph" w:customStyle="1" w:styleId="150B4B291DFA4FA39AA6CEDCFB760A47">
    <w:name w:val="150B4B291DFA4FA39AA6CEDCFB760A47"/>
    <w:rsid w:val="003504B8"/>
  </w:style>
  <w:style w:type="paragraph" w:customStyle="1" w:styleId="7BC8FD42ABBA411F8E0636B9006E78A6">
    <w:name w:val="7BC8FD42ABBA411F8E0636B9006E78A6"/>
    <w:rsid w:val="003504B8"/>
  </w:style>
  <w:style w:type="paragraph" w:customStyle="1" w:styleId="5EB7C13E5ADD4B07AA0B84FDD1EF859D">
    <w:name w:val="5EB7C13E5ADD4B07AA0B84FDD1EF859D"/>
    <w:rsid w:val="003504B8"/>
  </w:style>
  <w:style w:type="paragraph" w:customStyle="1" w:styleId="4AC33A2C1B5247D288F5022CA7F7D66C">
    <w:name w:val="4AC33A2C1B5247D288F5022CA7F7D66C"/>
    <w:rsid w:val="003504B8"/>
  </w:style>
  <w:style w:type="paragraph" w:customStyle="1" w:styleId="FA68871AAA7543F296EC83DB9A380AD4">
    <w:name w:val="FA68871AAA7543F296EC83DB9A380AD4"/>
    <w:rsid w:val="003504B8"/>
  </w:style>
  <w:style w:type="paragraph" w:customStyle="1" w:styleId="8E473036651E4908A75380169DE4D2CE">
    <w:name w:val="8E473036651E4908A75380169DE4D2CE"/>
    <w:rsid w:val="003504B8"/>
  </w:style>
  <w:style w:type="paragraph" w:customStyle="1" w:styleId="E4FB7EFBFA47445588580B8AFC38F4A3">
    <w:name w:val="E4FB7EFBFA47445588580B8AFC38F4A3"/>
    <w:rsid w:val="003504B8"/>
  </w:style>
  <w:style w:type="paragraph" w:customStyle="1" w:styleId="5FCA6107288B4867A9DBE2266044B7A3">
    <w:name w:val="5FCA6107288B4867A9DBE2266044B7A3"/>
    <w:rsid w:val="003504B8"/>
  </w:style>
  <w:style w:type="paragraph" w:customStyle="1" w:styleId="FEAA7F182850420397DEDAC2FEFC4FEE">
    <w:name w:val="FEAA7F182850420397DEDAC2FEFC4FEE"/>
    <w:rsid w:val="003504B8"/>
  </w:style>
  <w:style w:type="paragraph" w:customStyle="1" w:styleId="8054F700E8A24D158E4007E0825D2FDD">
    <w:name w:val="8054F700E8A24D158E4007E0825D2FDD"/>
    <w:rsid w:val="003504B8"/>
  </w:style>
  <w:style w:type="paragraph" w:customStyle="1" w:styleId="D4A63344556F4834A5A69C14BE7E106E">
    <w:name w:val="D4A63344556F4834A5A69C14BE7E106E"/>
    <w:rsid w:val="003504B8"/>
  </w:style>
  <w:style w:type="paragraph" w:customStyle="1" w:styleId="B9FADB49C1F742B7A5B1B28DDB656C40">
    <w:name w:val="B9FADB49C1F742B7A5B1B28DDB656C40"/>
    <w:rsid w:val="003504B8"/>
  </w:style>
  <w:style w:type="paragraph" w:customStyle="1" w:styleId="E40A1EFD2A8C443899FEE8270F9A3A2C">
    <w:name w:val="E40A1EFD2A8C443899FEE8270F9A3A2C"/>
    <w:rsid w:val="003504B8"/>
  </w:style>
  <w:style w:type="paragraph" w:customStyle="1" w:styleId="F95FCFFC89CB4420B86B0D6553906E4C">
    <w:name w:val="F95FCFFC89CB4420B86B0D6553906E4C"/>
    <w:rsid w:val="003504B8"/>
  </w:style>
  <w:style w:type="paragraph" w:customStyle="1" w:styleId="6560F989C86D49C29FC9495FD25D41D2">
    <w:name w:val="6560F989C86D49C29FC9495FD25D41D2"/>
    <w:rsid w:val="003504B8"/>
  </w:style>
  <w:style w:type="paragraph" w:customStyle="1" w:styleId="E214873815AF46ACABC9AADD46A57EC9">
    <w:name w:val="E214873815AF46ACABC9AADD46A57EC9"/>
    <w:rsid w:val="003504B8"/>
  </w:style>
  <w:style w:type="paragraph" w:customStyle="1" w:styleId="58C700557F1341578E75F8BA3024553C">
    <w:name w:val="58C700557F1341578E75F8BA3024553C"/>
    <w:rsid w:val="003504B8"/>
  </w:style>
  <w:style w:type="paragraph" w:customStyle="1" w:styleId="88FEC73A47F644E7AB5D51CDF08E0CED">
    <w:name w:val="88FEC73A47F644E7AB5D51CDF08E0CED"/>
    <w:rsid w:val="003504B8"/>
  </w:style>
  <w:style w:type="paragraph" w:customStyle="1" w:styleId="0E3CAC7BA4714410A405846CCD7B2CE2">
    <w:name w:val="0E3CAC7BA4714410A405846CCD7B2CE2"/>
    <w:rsid w:val="003504B8"/>
  </w:style>
  <w:style w:type="paragraph" w:customStyle="1" w:styleId="B8A10FF485D7403AACAE6934A966B1EF">
    <w:name w:val="B8A10FF485D7403AACAE6934A966B1EF"/>
    <w:rsid w:val="003504B8"/>
  </w:style>
  <w:style w:type="paragraph" w:customStyle="1" w:styleId="E71052EE322849D39922AB74E0415F6A">
    <w:name w:val="E71052EE322849D39922AB74E0415F6A"/>
    <w:rsid w:val="003504B8"/>
  </w:style>
  <w:style w:type="paragraph" w:customStyle="1" w:styleId="64F034D4A1724A95A1DCE98ADF9F0119">
    <w:name w:val="64F034D4A1724A95A1DCE98ADF9F0119"/>
    <w:rsid w:val="003504B8"/>
  </w:style>
  <w:style w:type="paragraph" w:customStyle="1" w:styleId="AD5064E4F7DD4D5DB25468D583B799D4">
    <w:name w:val="AD5064E4F7DD4D5DB25468D583B799D4"/>
    <w:rsid w:val="003504B8"/>
  </w:style>
  <w:style w:type="paragraph" w:customStyle="1" w:styleId="F057FD78229D4FD8933F0DC12507934B">
    <w:name w:val="F057FD78229D4FD8933F0DC12507934B"/>
    <w:rsid w:val="003504B8"/>
  </w:style>
  <w:style w:type="paragraph" w:customStyle="1" w:styleId="58AB2E9C5D624E1EA655C422B37329CE">
    <w:name w:val="58AB2E9C5D624E1EA655C422B37329CE"/>
    <w:rsid w:val="003504B8"/>
  </w:style>
  <w:style w:type="paragraph" w:customStyle="1" w:styleId="D82BCCED31E749708908648B2CA8AD62">
    <w:name w:val="D82BCCED31E749708908648B2CA8AD62"/>
    <w:rsid w:val="003504B8"/>
  </w:style>
  <w:style w:type="paragraph" w:customStyle="1" w:styleId="26A5363B131B4A19A92201E8FF0E27BF">
    <w:name w:val="26A5363B131B4A19A92201E8FF0E27BF"/>
    <w:rsid w:val="003504B8"/>
  </w:style>
  <w:style w:type="paragraph" w:customStyle="1" w:styleId="E7324941D296403F9C34E779E441F091">
    <w:name w:val="E7324941D296403F9C34E779E441F091"/>
    <w:rsid w:val="003504B8"/>
  </w:style>
  <w:style w:type="paragraph" w:customStyle="1" w:styleId="85919B5763A54191950CBAD94DA000B4">
    <w:name w:val="85919B5763A54191950CBAD94DA000B4"/>
    <w:rsid w:val="003504B8"/>
  </w:style>
  <w:style w:type="paragraph" w:customStyle="1" w:styleId="99AF7B32AEE64347B5A1A88967ECDBB6">
    <w:name w:val="99AF7B32AEE64347B5A1A88967ECDBB6"/>
    <w:rsid w:val="003504B8"/>
  </w:style>
  <w:style w:type="paragraph" w:customStyle="1" w:styleId="388A527AAA9643DA999909A2C7088B5D">
    <w:name w:val="388A527AAA9643DA999909A2C7088B5D"/>
    <w:rsid w:val="003504B8"/>
  </w:style>
  <w:style w:type="paragraph" w:customStyle="1" w:styleId="4AC188B7AF9044BDA747CF94DF363DC0">
    <w:name w:val="4AC188B7AF9044BDA747CF94DF363DC0"/>
    <w:rsid w:val="003504B8"/>
  </w:style>
  <w:style w:type="paragraph" w:customStyle="1" w:styleId="6F4C00E2F71B46ABB75B9533BD3169FA">
    <w:name w:val="6F4C00E2F71B46ABB75B9533BD3169FA"/>
    <w:rsid w:val="003504B8"/>
  </w:style>
  <w:style w:type="paragraph" w:customStyle="1" w:styleId="0336AAC14E7342F9BFFAB7A66CAEEC69">
    <w:name w:val="0336AAC14E7342F9BFFAB7A66CAEEC69"/>
    <w:rsid w:val="003504B8"/>
  </w:style>
  <w:style w:type="paragraph" w:customStyle="1" w:styleId="246DA2B3EAEC4925A74E04848ACDE5AC">
    <w:name w:val="246DA2B3EAEC4925A74E04848ACDE5AC"/>
    <w:rsid w:val="003504B8"/>
  </w:style>
  <w:style w:type="paragraph" w:customStyle="1" w:styleId="896DC9296BCA45EAA1B739350393E1F3">
    <w:name w:val="896DC9296BCA45EAA1B739350393E1F3"/>
    <w:rsid w:val="003504B8"/>
  </w:style>
  <w:style w:type="paragraph" w:customStyle="1" w:styleId="E5ED86ED9293485C9D952089CD41902E">
    <w:name w:val="E5ED86ED9293485C9D952089CD41902E"/>
    <w:rsid w:val="003504B8"/>
  </w:style>
  <w:style w:type="paragraph" w:customStyle="1" w:styleId="41DD1428557547C4B7C4D78FA641B4CB">
    <w:name w:val="41DD1428557547C4B7C4D78FA641B4CB"/>
    <w:rsid w:val="003504B8"/>
  </w:style>
  <w:style w:type="paragraph" w:customStyle="1" w:styleId="3F26C497052C4815A4DCFC7CDA02C575">
    <w:name w:val="3F26C497052C4815A4DCFC7CDA02C575"/>
    <w:rsid w:val="003504B8"/>
  </w:style>
  <w:style w:type="paragraph" w:customStyle="1" w:styleId="61010FA71E0040BA83DCB6725D4878EE">
    <w:name w:val="61010FA71E0040BA83DCB6725D4878EE"/>
    <w:rsid w:val="003504B8"/>
  </w:style>
  <w:style w:type="paragraph" w:customStyle="1" w:styleId="27AEDFCD695A44ABBAE52F61D8564034">
    <w:name w:val="27AEDFCD695A44ABBAE52F61D8564034"/>
    <w:rsid w:val="003504B8"/>
  </w:style>
  <w:style w:type="paragraph" w:customStyle="1" w:styleId="EEC430F22BD14845B4E9DEC33C7ACEDC">
    <w:name w:val="EEC430F22BD14845B4E9DEC33C7ACEDC"/>
    <w:rsid w:val="003504B8"/>
  </w:style>
  <w:style w:type="paragraph" w:customStyle="1" w:styleId="3442C22F5897486494B2F5325D1E49CC">
    <w:name w:val="3442C22F5897486494B2F5325D1E49CC"/>
    <w:rsid w:val="003504B8"/>
  </w:style>
  <w:style w:type="paragraph" w:customStyle="1" w:styleId="F75A5243E23A464AA4BF55F9748B76C2">
    <w:name w:val="F75A5243E23A464AA4BF55F9748B76C2"/>
    <w:rsid w:val="003504B8"/>
  </w:style>
  <w:style w:type="paragraph" w:customStyle="1" w:styleId="9B12F5D693564397AF685B55DB81A73B">
    <w:name w:val="9B12F5D693564397AF685B55DB81A73B"/>
    <w:rsid w:val="003504B8"/>
  </w:style>
  <w:style w:type="paragraph" w:customStyle="1" w:styleId="EA78A0ACF82844D9AAFB373FABAF910C">
    <w:name w:val="EA78A0ACF82844D9AAFB373FABAF910C"/>
    <w:rsid w:val="003504B8"/>
  </w:style>
  <w:style w:type="paragraph" w:customStyle="1" w:styleId="D87043A6432743AAB3F9FCBCCDAF37C0">
    <w:name w:val="D87043A6432743AAB3F9FCBCCDAF37C0"/>
    <w:rsid w:val="003504B8"/>
  </w:style>
  <w:style w:type="paragraph" w:customStyle="1" w:styleId="EB59F6CEF04B4BF8AE4487BF20418ACC">
    <w:name w:val="EB59F6CEF04B4BF8AE4487BF20418ACC"/>
    <w:rsid w:val="003504B8"/>
  </w:style>
  <w:style w:type="paragraph" w:customStyle="1" w:styleId="C53744FAF98040B9A814CEEC53C65B89">
    <w:name w:val="C53744FAF98040B9A814CEEC53C65B89"/>
    <w:rsid w:val="003504B8"/>
  </w:style>
  <w:style w:type="paragraph" w:customStyle="1" w:styleId="F96BEDB092BD4B568570E0308D6384D7">
    <w:name w:val="F96BEDB092BD4B568570E0308D6384D7"/>
    <w:rsid w:val="003504B8"/>
  </w:style>
  <w:style w:type="paragraph" w:customStyle="1" w:styleId="A348D048B84943C9AB1A3CAFDF92965E">
    <w:name w:val="A348D048B84943C9AB1A3CAFDF92965E"/>
    <w:rsid w:val="003504B8"/>
  </w:style>
  <w:style w:type="paragraph" w:customStyle="1" w:styleId="40915EEC46434930B39D78752E493414">
    <w:name w:val="40915EEC46434930B39D78752E493414"/>
    <w:rsid w:val="003504B8"/>
  </w:style>
  <w:style w:type="paragraph" w:customStyle="1" w:styleId="1480CEF395EF41A3A7F97409F6C6EC24">
    <w:name w:val="1480CEF395EF41A3A7F97409F6C6EC24"/>
    <w:rsid w:val="003504B8"/>
  </w:style>
  <w:style w:type="paragraph" w:customStyle="1" w:styleId="054517E94F514295B7D546E0DAD66E87">
    <w:name w:val="054517E94F514295B7D546E0DAD66E87"/>
    <w:rsid w:val="003504B8"/>
  </w:style>
  <w:style w:type="paragraph" w:customStyle="1" w:styleId="C21AD5E98C02434D85632A3E45160FC4">
    <w:name w:val="C21AD5E98C02434D85632A3E45160FC4"/>
    <w:rsid w:val="003504B8"/>
  </w:style>
  <w:style w:type="paragraph" w:customStyle="1" w:styleId="2230338B7DF1490B8BAF9597C0004FC4">
    <w:name w:val="2230338B7DF1490B8BAF9597C0004FC4"/>
    <w:rsid w:val="003504B8"/>
  </w:style>
  <w:style w:type="paragraph" w:customStyle="1" w:styleId="EB285105354A434EB0FBC9611A19BB4B">
    <w:name w:val="EB285105354A434EB0FBC9611A19BB4B"/>
    <w:rsid w:val="003504B8"/>
  </w:style>
  <w:style w:type="paragraph" w:customStyle="1" w:styleId="254AF9D6DDD8476B99D694C18127A27C">
    <w:name w:val="254AF9D6DDD8476B99D694C18127A27C"/>
    <w:rsid w:val="003504B8"/>
  </w:style>
  <w:style w:type="paragraph" w:customStyle="1" w:styleId="A5AEDC8113C342BFB8EB8B6C772D7915">
    <w:name w:val="A5AEDC8113C342BFB8EB8B6C772D7915"/>
    <w:rsid w:val="003504B8"/>
  </w:style>
  <w:style w:type="paragraph" w:customStyle="1" w:styleId="F2F53341D4164866A2D45D6371D63B63">
    <w:name w:val="F2F53341D4164866A2D45D6371D63B63"/>
    <w:rsid w:val="003504B8"/>
  </w:style>
  <w:style w:type="paragraph" w:customStyle="1" w:styleId="328D7678B9A440C69EF1DD579DB4BF7E">
    <w:name w:val="328D7678B9A440C69EF1DD579DB4BF7E"/>
    <w:rsid w:val="003504B8"/>
  </w:style>
  <w:style w:type="paragraph" w:customStyle="1" w:styleId="FB6FDFBF8ED5493A92D6C2E7C450C688">
    <w:name w:val="FB6FDFBF8ED5493A92D6C2E7C450C688"/>
    <w:rsid w:val="003504B8"/>
  </w:style>
  <w:style w:type="paragraph" w:customStyle="1" w:styleId="FE738BAA72A34549B66491564522FB49">
    <w:name w:val="FE738BAA72A34549B66491564522FB49"/>
    <w:rsid w:val="003504B8"/>
  </w:style>
  <w:style w:type="paragraph" w:customStyle="1" w:styleId="9E3AA08570EB476C857695362BD777D3">
    <w:name w:val="9E3AA08570EB476C857695362BD777D3"/>
    <w:rsid w:val="003504B8"/>
  </w:style>
  <w:style w:type="paragraph" w:customStyle="1" w:styleId="CA5E1226D93849DD98C2B3655AA50C55">
    <w:name w:val="CA5E1226D93849DD98C2B3655AA50C55"/>
    <w:rsid w:val="003504B8"/>
  </w:style>
  <w:style w:type="paragraph" w:customStyle="1" w:styleId="DE5FEFB7D7174829B166A5BB6C10246E">
    <w:name w:val="DE5FEFB7D7174829B166A5BB6C10246E"/>
    <w:rsid w:val="003504B8"/>
  </w:style>
  <w:style w:type="paragraph" w:customStyle="1" w:styleId="E7750555AEA04E6EB45981194ECBE159">
    <w:name w:val="E7750555AEA04E6EB45981194ECBE159"/>
    <w:rsid w:val="003504B8"/>
  </w:style>
  <w:style w:type="paragraph" w:customStyle="1" w:styleId="EF4CB9CE01BD4DB4A3F75294FFBE4EF5">
    <w:name w:val="EF4CB9CE01BD4DB4A3F75294FFBE4EF5"/>
    <w:rsid w:val="003504B8"/>
  </w:style>
  <w:style w:type="paragraph" w:customStyle="1" w:styleId="6E53FF58BD61459FA4ADAA4216EB96B1">
    <w:name w:val="6E53FF58BD61459FA4ADAA4216EB96B1"/>
    <w:rsid w:val="003504B8"/>
  </w:style>
  <w:style w:type="paragraph" w:customStyle="1" w:styleId="6A73D6ADB78A462B89B0EB5727CD12C5">
    <w:name w:val="6A73D6ADB78A462B89B0EB5727CD12C5"/>
    <w:rsid w:val="003504B8"/>
  </w:style>
  <w:style w:type="paragraph" w:customStyle="1" w:styleId="D50FB4EEB0FB41D7B18CBB76166377AD">
    <w:name w:val="D50FB4EEB0FB41D7B18CBB76166377AD"/>
    <w:rsid w:val="003504B8"/>
  </w:style>
  <w:style w:type="paragraph" w:customStyle="1" w:styleId="74827E6F0F224C78A8B979C7187B475D">
    <w:name w:val="74827E6F0F224C78A8B979C7187B475D"/>
    <w:rsid w:val="003504B8"/>
  </w:style>
  <w:style w:type="paragraph" w:customStyle="1" w:styleId="29F40D82DA764312BF614886B25C7BD8">
    <w:name w:val="29F40D82DA764312BF614886B25C7BD8"/>
    <w:rsid w:val="003504B8"/>
  </w:style>
  <w:style w:type="paragraph" w:customStyle="1" w:styleId="2384F252299B484796D160DB6608A421">
    <w:name w:val="2384F252299B484796D160DB6608A421"/>
    <w:rsid w:val="003504B8"/>
  </w:style>
  <w:style w:type="paragraph" w:customStyle="1" w:styleId="FAB36051F2EE4314BDEB20E839B08DB5">
    <w:name w:val="FAB36051F2EE4314BDEB20E839B08DB5"/>
    <w:rsid w:val="003504B8"/>
  </w:style>
  <w:style w:type="paragraph" w:customStyle="1" w:styleId="7D8453660EF349FCB6C183A01480DCED">
    <w:name w:val="7D8453660EF349FCB6C183A01480DCED"/>
    <w:rsid w:val="003504B8"/>
  </w:style>
  <w:style w:type="paragraph" w:customStyle="1" w:styleId="8B4E18DFCDD646ECBFDD714E558F1C7A">
    <w:name w:val="8B4E18DFCDD646ECBFDD714E558F1C7A"/>
    <w:rsid w:val="003504B8"/>
  </w:style>
  <w:style w:type="paragraph" w:customStyle="1" w:styleId="EDED270C42CC416CA9EDD4F4B5254E86">
    <w:name w:val="EDED270C42CC416CA9EDD4F4B5254E86"/>
    <w:rsid w:val="003504B8"/>
  </w:style>
  <w:style w:type="paragraph" w:customStyle="1" w:styleId="77FEC91F2695402896969F8FDC5F5C77">
    <w:name w:val="77FEC91F2695402896969F8FDC5F5C77"/>
    <w:rsid w:val="003504B8"/>
  </w:style>
  <w:style w:type="paragraph" w:customStyle="1" w:styleId="1FF95FD048C1489BA15EB0494DFA3DEC">
    <w:name w:val="1FF95FD048C1489BA15EB0494DFA3DEC"/>
    <w:rsid w:val="003504B8"/>
  </w:style>
  <w:style w:type="paragraph" w:customStyle="1" w:styleId="B2B8862A51D24282858A139C85246AE7">
    <w:name w:val="B2B8862A51D24282858A139C85246AE7"/>
    <w:rsid w:val="003504B8"/>
  </w:style>
  <w:style w:type="paragraph" w:customStyle="1" w:styleId="BEF876791A7C49499A887C7255B469E7">
    <w:name w:val="BEF876791A7C49499A887C7255B469E7"/>
    <w:rsid w:val="003504B8"/>
  </w:style>
  <w:style w:type="paragraph" w:customStyle="1" w:styleId="05A8FF5EDB2F41F08D96D80E207F3ABE">
    <w:name w:val="05A8FF5EDB2F41F08D96D80E207F3ABE"/>
    <w:rsid w:val="003504B8"/>
  </w:style>
  <w:style w:type="paragraph" w:customStyle="1" w:styleId="E7928377BFC6480EBD2E482267AE13A9">
    <w:name w:val="E7928377BFC6480EBD2E482267AE13A9"/>
    <w:rsid w:val="003504B8"/>
  </w:style>
  <w:style w:type="paragraph" w:customStyle="1" w:styleId="AC630DA81AC64B3098E4E2B9B9D5A24A">
    <w:name w:val="AC630DA81AC64B3098E4E2B9B9D5A24A"/>
    <w:rsid w:val="003504B8"/>
  </w:style>
  <w:style w:type="paragraph" w:customStyle="1" w:styleId="9A778C4B18384B7393E91A785B2CC23D">
    <w:name w:val="9A778C4B18384B7393E91A785B2CC23D"/>
    <w:rsid w:val="003504B8"/>
  </w:style>
  <w:style w:type="paragraph" w:customStyle="1" w:styleId="90D75848152D4BE28E3F8C46698E1BA1">
    <w:name w:val="90D75848152D4BE28E3F8C46698E1BA1"/>
    <w:rsid w:val="003504B8"/>
  </w:style>
  <w:style w:type="paragraph" w:customStyle="1" w:styleId="583F376F742D4587AB4FD480FBEB0B0C">
    <w:name w:val="583F376F742D4587AB4FD480FBEB0B0C"/>
    <w:rsid w:val="003504B8"/>
  </w:style>
  <w:style w:type="paragraph" w:customStyle="1" w:styleId="42A98A4A643C4DCEAE19D52ED54F24BC">
    <w:name w:val="42A98A4A643C4DCEAE19D52ED54F24BC"/>
    <w:rsid w:val="003504B8"/>
  </w:style>
  <w:style w:type="paragraph" w:customStyle="1" w:styleId="9C102BF2E9D74B9892F190502811AD74">
    <w:name w:val="9C102BF2E9D74B9892F190502811AD74"/>
    <w:rsid w:val="003504B8"/>
  </w:style>
  <w:style w:type="paragraph" w:customStyle="1" w:styleId="7841094B0C8A40AB814B5A73A6C1AF55">
    <w:name w:val="7841094B0C8A40AB814B5A73A6C1AF55"/>
    <w:rsid w:val="003504B8"/>
  </w:style>
  <w:style w:type="paragraph" w:customStyle="1" w:styleId="C40662DA171243619C2322678657AF10">
    <w:name w:val="C40662DA171243619C2322678657AF10"/>
    <w:rsid w:val="003504B8"/>
  </w:style>
  <w:style w:type="paragraph" w:customStyle="1" w:styleId="2C0D3E34ADB546EA9B3DEBCE92D97870">
    <w:name w:val="2C0D3E34ADB546EA9B3DEBCE92D97870"/>
    <w:rsid w:val="003504B8"/>
  </w:style>
  <w:style w:type="paragraph" w:customStyle="1" w:styleId="9F7BE2E6D8BB4FB9AC9230A381E19CA5">
    <w:name w:val="9F7BE2E6D8BB4FB9AC9230A381E19CA5"/>
    <w:rsid w:val="003504B8"/>
  </w:style>
  <w:style w:type="paragraph" w:customStyle="1" w:styleId="DF3FC75095E74D67B1CBF62006ED57DA">
    <w:name w:val="DF3FC75095E74D67B1CBF62006ED57DA"/>
    <w:rsid w:val="003504B8"/>
  </w:style>
  <w:style w:type="paragraph" w:customStyle="1" w:styleId="4070E545EE834EF4BB056336E7D0FD5F">
    <w:name w:val="4070E545EE834EF4BB056336E7D0FD5F"/>
    <w:rsid w:val="003504B8"/>
  </w:style>
  <w:style w:type="paragraph" w:customStyle="1" w:styleId="60501D4988D74EBDA7952063851D26FC">
    <w:name w:val="60501D4988D74EBDA7952063851D26FC"/>
    <w:rsid w:val="003504B8"/>
  </w:style>
  <w:style w:type="paragraph" w:customStyle="1" w:styleId="6FCABAFBEA994A9183958DFE65F76A0C">
    <w:name w:val="6FCABAFBEA994A9183958DFE65F76A0C"/>
    <w:rsid w:val="003504B8"/>
  </w:style>
  <w:style w:type="paragraph" w:customStyle="1" w:styleId="D673FCD736464943ABE64F4BAD47F7F3">
    <w:name w:val="D673FCD736464943ABE64F4BAD47F7F3"/>
    <w:rsid w:val="003504B8"/>
  </w:style>
  <w:style w:type="paragraph" w:customStyle="1" w:styleId="1CB405F5B0E9442B9C272E99719A1898">
    <w:name w:val="1CB405F5B0E9442B9C272E99719A1898"/>
    <w:rsid w:val="003504B8"/>
  </w:style>
  <w:style w:type="paragraph" w:customStyle="1" w:styleId="B102824329014940B9887294379D4EF8">
    <w:name w:val="B102824329014940B9887294379D4EF8"/>
    <w:rsid w:val="003504B8"/>
  </w:style>
  <w:style w:type="paragraph" w:customStyle="1" w:styleId="A2572449630C4AC7A68A3EA7699567AD">
    <w:name w:val="A2572449630C4AC7A68A3EA7699567AD"/>
    <w:rsid w:val="003504B8"/>
  </w:style>
  <w:style w:type="paragraph" w:customStyle="1" w:styleId="7061C94742F54BC39DEC8E00E8A584A3">
    <w:name w:val="7061C94742F54BC39DEC8E00E8A584A3"/>
    <w:rsid w:val="003504B8"/>
  </w:style>
  <w:style w:type="paragraph" w:customStyle="1" w:styleId="47FF3A4512D548BEB2977066ABF5330A">
    <w:name w:val="47FF3A4512D548BEB2977066ABF5330A"/>
    <w:rsid w:val="003504B8"/>
  </w:style>
  <w:style w:type="paragraph" w:customStyle="1" w:styleId="D8E109CBC0594EA2B16D1D4018BC8DB5">
    <w:name w:val="D8E109CBC0594EA2B16D1D4018BC8DB5"/>
    <w:rsid w:val="003504B8"/>
  </w:style>
  <w:style w:type="paragraph" w:customStyle="1" w:styleId="0A6594C804A4454193CFFF939F4266E1">
    <w:name w:val="0A6594C804A4454193CFFF939F4266E1"/>
    <w:rsid w:val="003504B8"/>
  </w:style>
  <w:style w:type="paragraph" w:customStyle="1" w:styleId="D2B4ADDD75CC4398A171E5832FFFF548">
    <w:name w:val="D2B4ADDD75CC4398A171E5832FFFF548"/>
    <w:rsid w:val="003504B8"/>
  </w:style>
  <w:style w:type="paragraph" w:customStyle="1" w:styleId="D4A056EBA5F142A3AD100622EC2CA9FF">
    <w:name w:val="D4A056EBA5F142A3AD100622EC2CA9FF"/>
    <w:rsid w:val="003504B8"/>
  </w:style>
  <w:style w:type="paragraph" w:customStyle="1" w:styleId="0CA2950748FD42A29F6AFF87B225E52B">
    <w:name w:val="0CA2950748FD42A29F6AFF87B225E52B"/>
    <w:rsid w:val="003504B8"/>
  </w:style>
  <w:style w:type="paragraph" w:customStyle="1" w:styleId="40D6FEE43FCB447E9AABFFC545B93D98">
    <w:name w:val="40D6FEE43FCB447E9AABFFC545B93D98"/>
    <w:rsid w:val="003504B8"/>
  </w:style>
  <w:style w:type="paragraph" w:customStyle="1" w:styleId="1E261E58141A4E73AAB1E0F7816E2DA1">
    <w:name w:val="1E261E58141A4E73AAB1E0F7816E2DA1"/>
    <w:rsid w:val="003504B8"/>
  </w:style>
  <w:style w:type="paragraph" w:customStyle="1" w:styleId="C9AFF91A68EF4A57AF4BCE86A778BDE8">
    <w:name w:val="C9AFF91A68EF4A57AF4BCE86A778BDE8"/>
    <w:rsid w:val="003504B8"/>
  </w:style>
  <w:style w:type="paragraph" w:customStyle="1" w:styleId="1E5CF497745F44BFA356E177C3E2CC15">
    <w:name w:val="1E5CF497745F44BFA356E177C3E2CC15"/>
    <w:rsid w:val="003504B8"/>
  </w:style>
  <w:style w:type="paragraph" w:customStyle="1" w:styleId="8C7B7641A63049B3A38B8E4C82C65F0B">
    <w:name w:val="8C7B7641A63049B3A38B8E4C82C65F0B"/>
    <w:rsid w:val="003504B8"/>
  </w:style>
  <w:style w:type="paragraph" w:customStyle="1" w:styleId="C8E1DE8EA20E49CC8061950B2B9652E8">
    <w:name w:val="C8E1DE8EA20E49CC8061950B2B9652E8"/>
    <w:rsid w:val="003504B8"/>
  </w:style>
  <w:style w:type="paragraph" w:customStyle="1" w:styleId="7B820899C959476B8843BCC8BC496FC0">
    <w:name w:val="7B820899C959476B8843BCC8BC496FC0"/>
    <w:rsid w:val="003504B8"/>
  </w:style>
  <w:style w:type="paragraph" w:customStyle="1" w:styleId="F299C4AF7D524CBF881EE8F115CE882F">
    <w:name w:val="F299C4AF7D524CBF881EE8F115CE882F"/>
    <w:rsid w:val="003504B8"/>
  </w:style>
  <w:style w:type="paragraph" w:customStyle="1" w:styleId="80EA2A895B42419A8FD19FFFA04B7B8A">
    <w:name w:val="80EA2A895B42419A8FD19FFFA04B7B8A"/>
    <w:rsid w:val="003504B8"/>
  </w:style>
  <w:style w:type="paragraph" w:customStyle="1" w:styleId="12E40778E24B4E5AB653B9D3088DC9F6">
    <w:name w:val="12E40778E24B4E5AB653B9D3088DC9F6"/>
    <w:rsid w:val="003504B8"/>
  </w:style>
  <w:style w:type="paragraph" w:customStyle="1" w:styleId="4D68CAF9376445DDB0F4C032520EE858">
    <w:name w:val="4D68CAF9376445DDB0F4C032520EE858"/>
    <w:rsid w:val="003504B8"/>
  </w:style>
  <w:style w:type="paragraph" w:customStyle="1" w:styleId="C644AA68C9064ABE8880CF0CA0292F63">
    <w:name w:val="C644AA68C9064ABE8880CF0CA0292F63"/>
    <w:rsid w:val="003504B8"/>
  </w:style>
  <w:style w:type="paragraph" w:customStyle="1" w:styleId="5F4F7131AAEB4D8BAAB4BC589A301AAD">
    <w:name w:val="5F4F7131AAEB4D8BAAB4BC589A301AAD"/>
    <w:rsid w:val="003504B8"/>
  </w:style>
  <w:style w:type="paragraph" w:customStyle="1" w:styleId="656548E86B4C4813BCB19C95EFFFC36C">
    <w:name w:val="656548E86B4C4813BCB19C95EFFFC36C"/>
    <w:rsid w:val="003504B8"/>
  </w:style>
  <w:style w:type="paragraph" w:customStyle="1" w:styleId="257D13895BA84DDF9DD70C73B13FD8CB">
    <w:name w:val="257D13895BA84DDF9DD70C73B13FD8CB"/>
    <w:rsid w:val="003504B8"/>
  </w:style>
  <w:style w:type="paragraph" w:customStyle="1" w:styleId="B207E4E6D32243F6B6781EA1A28EDABE">
    <w:name w:val="B207E4E6D32243F6B6781EA1A28EDABE"/>
    <w:rsid w:val="003504B8"/>
  </w:style>
  <w:style w:type="paragraph" w:customStyle="1" w:styleId="821E6872CB7349BC855CD4CBAA4C6603">
    <w:name w:val="821E6872CB7349BC855CD4CBAA4C6603"/>
    <w:rsid w:val="003504B8"/>
  </w:style>
  <w:style w:type="paragraph" w:customStyle="1" w:styleId="41A053B4BC2A409EBC39361F99AFE69B">
    <w:name w:val="41A053B4BC2A409EBC39361F99AFE69B"/>
    <w:rsid w:val="003504B8"/>
  </w:style>
  <w:style w:type="paragraph" w:customStyle="1" w:styleId="F7D46395B5EF4570ACBC28FC8FBE6325">
    <w:name w:val="F7D46395B5EF4570ACBC28FC8FBE6325"/>
    <w:rsid w:val="003504B8"/>
  </w:style>
  <w:style w:type="paragraph" w:customStyle="1" w:styleId="1AD63623AFD54326980D058B2256D4E1">
    <w:name w:val="1AD63623AFD54326980D058B2256D4E1"/>
    <w:rsid w:val="003504B8"/>
  </w:style>
  <w:style w:type="paragraph" w:customStyle="1" w:styleId="9819CFF209F140C2BB9D17A6F0A84C2F">
    <w:name w:val="9819CFF209F140C2BB9D17A6F0A84C2F"/>
    <w:rsid w:val="003504B8"/>
  </w:style>
  <w:style w:type="paragraph" w:customStyle="1" w:styleId="FB6FAD1F8C98497AAFEE7473B351B7E7">
    <w:name w:val="FB6FAD1F8C98497AAFEE7473B351B7E7"/>
    <w:rsid w:val="003504B8"/>
  </w:style>
  <w:style w:type="paragraph" w:customStyle="1" w:styleId="0D777E4F41E64AECA5A0C8DE2EC5BF20">
    <w:name w:val="0D777E4F41E64AECA5A0C8DE2EC5BF20"/>
    <w:rsid w:val="003504B8"/>
  </w:style>
  <w:style w:type="paragraph" w:customStyle="1" w:styleId="D42DDF32B4194E1DA2EB8E9E78FD03D7">
    <w:name w:val="D42DDF32B4194E1DA2EB8E9E78FD03D7"/>
    <w:rsid w:val="003504B8"/>
  </w:style>
  <w:style w:type="paragraph" w:customStyle="1" w:styleId="8CC83BD5C52F4A428DD16C5E42E7F457">
    <w:name w:val="8CC83BD5C52F4A428DD16C5E42E7F457"/>
    <w:rsid w:val="003504B8"/>
  </w:style>
  <w:style w:type="paragraph" w:customStyle="1" w:styleId="5522A241AB4F46069B1DCA2DADB9EB01">
    <w:name w:val="5522A241AB4F46069B1DCA2DADB9EB01"/>
    <w:rsid w:val="003504B8"/>
  </w:style>
  <w:style w:type="paragraph" w:customStyle="1" w:styleId="C7F05EB52A4A4560BE8712B2FC3DFDF8">
    <w:name w:val="C7F05EB52A4A4560BE8712B2FC3DFDF8"/>
    <w:rsid w:val="003504B8"/>
  </w:style>
  <w:style w:type="paragraph" w:customStyle="1" w:styleId="059697723C164A37B6BC3D4F3D3E9525">
    <w:name w:val="059697723C164A37B6BC3D4F3D3E9525"/>
    <w:rsid w:val="003504B8"/>
  </w:style>
  <w:style w:type="paragraph" w:customStyle="1" w:styleId="9E5AEE568C83410A8277B642D1C4616F">
    <w:name w:val="9E5AEE568C83410A8277B642D1C4616F"/>
    <w:rsid w:val="003504B8"/>
  </w:style>
  <w:style w:type="paragraph" w:customStyle="1" w:styleId="967BD08E097D48E28E80D79448673897">
    <w:name w:val="967BD08E097D48E28E80D79448673897"/>
    <w:rsid w:val="003504B8"/>
  </w:style>
  <w:style w:type="paragraph" w:customStyle="1" w:styleId="96A5E3109679463E987B2967D6DE7380">
    <w:name w:val="96A5E3109679463E987B2967D6DE7380"/>
    <w:rsid w:val="003504B8"/>
  </w:style>
  <w:style w:type="paragraph" w:customStyle="1" w:styleId="B3C38DF6EFFE4265A07C5FC101EDFCC0">
    <w:name w:val="B3C38DF6EFFE4265A07C5FC101EDFCC0"/>
    <w:rsid w:val="003504B8"/>
  </w:style>
  <w:style w:type="paragraph" w:customStyle="1" w:styleId="C5A9654BA474412781604B2A512326F0">
    <w:name w:val="C5A9654BA474412781604B2A512326F0"/>
    <w:rsid w:val="003504B8"/>
  </w:style>
  <w:style w:type="paragraph" w:customStyle="1" w:styleId="3A3DCEC163F643ECADCD33CC2543970B">
    <w:name w:val="3A3DCEC163F643ECADCD33CC2543970B"/>
    <w:rsid w:val="003504B8"/>
  </w:style>
  <w:style w:type="paragraph" w:customStyle="1" w:styleId="F7A76003682243ABBA0CA3644F75932C">
    <w:name w:val="F7A76003682243ABBA0CA3644F75932C"/>
    <w:rsid w:val="003504B8"/>
  </w:style>
  <w:style w:type="paragraph" w:customStyle="1" w:styleId="4DEB6344AA9842CEBFE2FA1320888E34">
    <w:name w:val="4DEB6344AA9842CEBFE2FA1320888E34"/>
    <w:rsid w:val="003504B8"/>
  </w:style>
  <w:style w:type="paragraph" w:customStyle="1" w:styleId="1AC096F3EE7D4E9388BE851E40CB6354">
    <w:name w:val="1AC096F3EE7D4E9388BE851E40CB6354"/>
    <w:rsid w:val="003504B8"/>
  </w:style>
  <w:style w:type="paragraph" w:customStyle="1" w:styleId="A65E95666DD84FBEB18527A7CC588DDF">
    <w:name w:val="A65E95666DD84FBEB18527A7CC588DDF"/>
    <w:rsid w:val="003504B8"/>
  </w:style>
  <w:style w:type="paragraph" w:customStyle="1" w:styleId="BC920BF81A9E4CF3BAA558B6BD218E66">
    <w:name w:val="BC920BF81A9E4CF3BAA558B6BD218E66"/>
    <w:rsid w:val="003504B8"/>
  </w:style>
  <w:style w:type="paragraph" w:customStyle="1" w:styleId="1358E908B01540E1B49C171315FFBB56">
    <w:name w:val="1358E908B01540E1B49C171315FFBB56"/>
    <w:rsid w:val="003504B8"/>
  </w:style>
  <w:style w:type="paragraph" w:customStyle="1" w:styleId="92C8443B473244E88661E18FB1BA865D">
    <w:name w:val="92C8443B473244E88661E18FB1BA865D"/>
    <w:rsid w:val="003504B8"/>
  </w:style>
  <w:style w:type="paragraph" w:customStyle="1" w:styleId="FF9B9B39B3514199B0FF0F4D99978E90">
    <w:name w:val="FF9B9B39B3514199B0FF0F4D99978E90"/>
    <w:rsid w:val="003504B8"/>
  </w:style>
  <w:style w:type="paragraph" w:customStyle="1" w:styleId="3D7A82CA7ADE4E20BB8DE532232BD7BB">
    <w:name w:val="3D7A82CA7ADE4E20BB8DE532232BD7BB"/>
    <w:rsid w:val="003504B8"/>
  </w:style>
  <w:style w:type="paragraph" w:customStyle="1" w:styleId="6FF1D4C7DBBA4921ABDFA30AC4603E96">
    <w:name w:val="6FF1D4C7DBBA4921ABDFA30AC4603E96"/>
    <w:rsid w:val="003504B8"/>
  </w:style>
  <w:style w:type="paragraph" w:customStyle="1" w:styleId="4A8AD435F70B46ED80D86EFCDF60F2DA">
    <w:name w:val="4A8AD435F70B46ED80D86EFCDF60F2DA"/>
    <w:rsid w:val="003504B8"/>
  </w:style>
  <w:style w:type="paragraph" w:customStyle="1" w:styleId="2DE5AE585CCA4827A5C51E970B6A8730">
    <w:name w:val="2DE5AE585CCA4827A5C51E970B6A8730"/>
    <w:rsid w:val="003504B8"/>
  </w:style>
  <w:style w:type="paragraph" w:customStyle="1" w:styleId="4DE00FD258BA471DB6598950F706047E">
    <w:name w:val="4DE00FD258BA471DB6598950F706047E"/>
    <w:rsid w:val="003504B8"/>
  </w:style>
  <w:style w:type="paragraph" w:customStyle="1" w:styleId="4E0E8146E04D4D8780D213CB918EBBDB">
    <w:name w:val="4E0E8146E04D4D8780D213CB918EBBDB"/>
    <w:rsid w:val="003504B8"/>
  </w:style>
  <w:style w:type="paragraph" w:customStyle="1" w:styleId="249B8F7BCC7146008248E0DE78FFEBA6">
    <w:name w:val="249B8F7BCC7146008248E0DE78FFEBA6"/>
    <w:rsid w:val="003504B8"/>
  </w:style>
  <w:style w:type="paragraph" w:customStyle="1" w:styleId="063454A06A3C4CD9A52513A00A81AF4B">
    <w:name w:val="063454A06A3C4CD9A52513A00A81AF4B"/>
    <w:rsid w:val="003504B8"/>
  </w:style>
  <w:style w:type="paragraph" w:customStyle="1" w:styleId="30485B8366FA46FE8522C14D2FB6B570">
    <w:name w:val="30485B8366FA46FE8522C14D2FB6B570"/>
    <w:rsid w:val="003504B8"/>
  </w:style>
  <w:style w:type="paragraph" w:customStyle="1" w:styleId="6C36AB69DC4C43EBACDD9F15ADCE3874">
    <w:name w:val="6C36AB69DC4C43EBACDD9F15ADCE3874"/>
    <w:rsid w:val="003504B8"/>
  </w:style>
  <w:style w:type="paragraph" w:customStyle="1" w:styleId="0650FB9356374081A62AC738EE07F8E4">
    <w:name w:val="0650FB9356374081A62AC738EE07F8E4"/>
    <w:rsid w:val="003504B8"/>
  </w:style>
  <w:style w:type="paragraph" w:customStyle="1" w:styleId="F8BB12CF4AE6420F8D972FF1B09A724F">
    <w:name w:val="F8BB12CF4AE6420F8D972FF1B09A724F"/>
    <w:rsid w:val="003504B8"/>
  </w:style>
  <w:style w:type="paragraph" w:customStyle="1" w:styleId="43391DF0879649BB92249CE50DEE9887">
    <w:name w:val="43391DF0879649BB92249CE50DEE9887"/>
    <w:rsid w:val="003504B8"/>
  </w:style>
  <w:style w:type="paragraph" w:customStyle="1" w:styleId="C532A4C0C8144176B0B138CED60B60DC">
    <w:name w:val="C532A4C0C8144176B0B138CED60B60DC"/>
    <w:rsid w:val="003504B8"/>
  </w:style>
  <w:style w:type="paragraph" w:customStyle="1" w:styleId="3F803C80694E42DAACE2A7670271491B">
    <w:name w:val="3F803C80694E42DAACE2A7670271491B"/>
    <w:rsid w:val="003504B8"/>
  </w:style>
  <w:style w:type="paragraph" w:customStyle="1" w:styleId="A347308FB3EA4F58BCB27A0AA238DCFC">
    <w:name w:val="A347308FB3EA4F58BCB27A0AA238DCFC"/>
    <w:rsid w:val="003504B8"/>
  </w:style>
  <w:style w:type="paragraph" w:customStyle="1" w:styleId="C02D0DF4460D4EC1BAE6BA64B1C65283">
    <w:name w:val="C02D0DF4460D4EC1BAE6BA64B1C65283"/>
    <w:rsid w:val="003504B8"/>
  </w:style>
  <w:style w:type="paragraph" w:customStyle="1" w:styleId="52C27C4E17174C99B2F89EDFF550383D">
    <w:name w:val="52C27C4E17174C99B2F89EDFF550383D"/>
    <w:rsid w:val="003504B8"/>
  </w:style>
  <w:style w:type="paragraph" w:customStyle="1" w:styleId="1F41AE37A7C1486B94FE7715BC20DA3D">
    <w:name w:val="1F41AE37A7C1486B94FE7715BC20DA3D"/>
    <w:rsid w:val="003504B8"/>
  </w:style>
  <w:style w:type="paragraph" w:customStyle="1" w:styleId="A21A636771DD4CBCB805CC4252356169">
    <w:name w:val="A21A636771DD4CBCB805CC4252356169"/>
    <w:rsid w:val="003504B8"/>
  </w:style>
  <w:style w:type="paragraph" w:customStyle="1" w:styleId="A5901B08447B43788EDEB91313645359">
    <w:name w:val="A5901B08447B43788EDEB91313645359"/>
    <w:rsid w:val="003504B8"/>
  </w:style>
  <w:style w:type="paragraph" w:customStyle="1" w:styleId="8B55B47396574E1D83E5D38F06BB91EC">
    <w:name w:val="8B55B47396574E1D83E5D38F06BB91EC"/>
    <w:rsid w:val="003504B8"/>
  </w:style>
  <w:style w:type="paragraph" w:customStyle="1" w:styleId="9ABE025E45494D6FA928814567A94FB6">
    <w:name w:val="9ABE025E45494D6FA928814567A94FB6"/>
    <w:rsid w:val="003504B8"/>
  </w:style>
  <w:style w:type="paragraph" w:customStyle="1" w:styleId="348881838D2B4685B7374A6820248305">
    <w:name w:val="348881838D2B4685B7374A6820248305"/>
    <w:rsid w:val="003504B8"/>
  </w:style>
  <w:style w:type="paragraph" w:customStyle="1" w:styleId="8DA36DDC145A47FA9CAD634CF3BD6EEC">
    <w:name w:val="8DA36DDC145A47FA9CAD634CF3BD6EEC"/>
    <w:rsid w:val="003504B8"/>
  </w:style>
  <w:style w:type="paragraph" w:customStyle="1" w:styleId="4B67904A066A4081B1155139DD58EFC2">
    <w:name w:val="4B67904A066A4081B1155139DD58EFC2"/>
    <w:rsid w:val="003504B8"/>
  </w:style>
  <w:style w:type="paragraph" w:customStyle="1" w:styleId="265CF126D12A40158D0F757F1F4B9A18">
    <w:name w:val="265CF126D12A40158D0F757F1F4B9A18"/>
    <w:rsid w:val="003504B8"/>
  </w:style>
  <w:style w:type="paragraph" w:customStyle="1" w:styleId="A045CAD33FC44436AF6BA15B72E34102">
    <w:name w:val="A045CAD33FC44436AF6BA15B72E34102"/>
    <w:rsid w:val="003504B8"/>
  </w:style>
  <w:style w:type="paragraph" w:customStyle="1" w:styleId="A5A25CBB6121494284D7949065F2CE7D">
    <w:name w:val="A5A25CBB6121494284D7949065F2CE7D"/>
    <w:rsid w:val="003504B8"/>
  </w:style>
  <w:style w:type="paragraph" w:customStyle="1" w:styleId="FBAD0B6886404E2EB5E81C6FC7F1B63C">
    <w:name w:val="FBAD0B6886404E2EB5E81C6FC7F1B63C"/>
    <w:rsid w:val="003504B8"/>
  </w:style>
  <w:style w:type="paragraph" w:customStyle="1" w:styleId="87918232B8F44B99A2E55CB67FF318A6">
    <w:name w:val="87918232B8F44B99A2E55CB67FF318A6"/>
    <w:rsid w:val="003504B8"/>
  </w:style>
  <w:style w:type="paragraph" w:customStyle="1" w:styleId="08C68C3B51EE49BA9B48B47C6737486B">
    <w:name w:val="08C68C3B51EE49BA9B48B47C6737486B"/>
    <w:rsid w:val="003504B8"/>
  </w:style>
  <w:style w:type="paragraph" w:customStyle="1" w:styleId="713B19F0864649B4B1BF5E14352C0525">
    <w:name w:val="713B19F0864649B4B1BF5E14352C0525"/>
    <w:rsid w:val="003504B8"/>
  </w:style>
  <w:style w:type="paragraph" w:customStyle="1" w:styleId="665BB0C4DA02422D91EAC18DB201F3CE">
    <w:name w:val="665BB0C4DA02422D91EAC18DB201F3CE"/>
    <w:rsid w:val="003504B8"/>
  </w:style>
  <w:style w:type="paragraph" w:customStyle="1" w:styleId="DADF5CD6354C4ACFB6A534D13E5C9EA8">
    <w:name w:val="DADF5CD6354C4ACFB6A534D13E5C9EA8"/>
    <w:rsid w:val="003504B8"/>
  </w:style>
  <w:style w:type="paragraph" w:customStyle="1" w:styleId="AFEDED6D342947729E4895EB43609391">
    <w:name w:val="AFEDED6D342947729E4895EB43609391"/>
    <w:rsid w:val="003504B8"/>
  </w:style>
  <w:style w:type="paragraph" w:customStyle="1" w:styleId="1C459DD4B17B46B385C2EE8885264660">
    <w:name w:val="1C459DD4B17B46B385C2EE8885264660"/>
    <w:rsid w:val="003504B8"/>
  </w:style>
  <w:style w:type="paragraph" w:customStyle="1" w:styleId="1AE5E83919A9464896699629D6C0CA23">
    <w:name w:val="1AE5E83919A9464896699629D6C0CA23"/>
    <w:rsid w:val="003504B8"/>
  </w:style>
  <w:style w:type="paragraph" w:customStyle="1" w:styleId="B6BD503B7E8B4909AA188EA405A88EB4">
    <w:name w:val="B6BD503B7E8B4909AA188EA405A88EB4"/>
    <w:rsid w:val="003504B8"/>
  </w:style>
  <w:style w:type="paragraph" w:customStyle="1" w:styleId="02076FB32E9F49EFA4AEA927D40FF526">
    <w:name w:val="02076FB32E9F49EFA4AEA927D40FF526"/>
    <w:rsid w:val="003504B8"/>
  </w:style>
  <w:style w:type="paragraph" w:customStyle="1" w:styleId="321DD81118E64DD6AF2E96651041A815">
    <w:name w:val="321DD81118E64DD6AF2E96651041A815"/>
    <w:rsid w:val="003504B8"/>
  </w:style>
  <w:style w:type="paragraph" w:customStyle="1" w:styleId="0F94A972468640D7AF1CBD8A74F17F89">
    <w:name w:val="0F94A972468640D7AF1CBD8A74F17F89"/>
    <w:rsid w:val="003504B8"/>
  </w:style>
  <w:style w:type="paragraph" w:customStyle="1" w:styleId="FAE94725E3A3488D84DA38D861FE3C5C">
    <w:name w:val="FAE94725E3A3488D84DA38D861FE3C5C"/>
    <w:rsid w:val="003504B8"/>
  </w:style>
  <w:style w:type="paragraph" w:customStyle="1" w:styleId="3F4ABBCC24C64DFBBC6E0B39912463AC">
    <w:name w:val="3F4ABBCC24C64DFBBC6E0B39912463AC"/>
    <w:rsid w:val="003504B8"/>
  </w:style>
  <w:style w:type="paragraph" w:customStyle="1" w:styleId="72DB11DE38F848F2A2CE448D1C0830BC">
    <w:name w:val="72DB11DE38F848F2A2CE448D1C0830BC"/>
    <w:rsid w:val="003504B8"/>
  </w:style>
  <w:style w:type="paragraph" w:customStyle="1" w:styleId="0CBB78FC96DF4BE382DD2BBD99D9D36E">
    <w:name w:val="0CBB78FC96DF4BE382DD2BBD99D9D36E"/>
    <w:rsid w:val="003504B8"/>
  </w:style>
  <w:style w:type="paragraph" w:customStyle="1" w:styleId="F43BCB68DA994E2A8B92194BCC31C583">
    <w:name w:val="F43BCB68DA994E2A8B92194BCC31C583"/>
    <w:rsid w:val="003504B8"/>
  </w:style>
  <w:style w:type="paragraph" w:customStyle="1" w:styleId="CA485099B3A944E199CEE8661F11998B">
    <w:name w:val="CA485099B3A944E199CEE8661F11998B"/>
    <w:rsid w:val="003504B8"/>
  </w:style>
  <w:style w:type="paragraph" w:customStyle="1" w:styleId="34D2294F36CA4477B27D0070BCF8236E">
    <w:name w:val="34D2294F36CA4477B27D0070BCF8236E"/>
    <w:rsid w:val="003504B8"/>
  </w:style>
  <w:style w:type="paragraph" w:customStyle="1" w:styleId="D9704B9538114532B7000E4B162569EC">
    <w:name w:val="D9704B9538114532B7000E4B162569EC"/>
    <w:rsid w:val="003504B8"/>
  </w:style>
  <w:style w:type="paragraph" w:customStyle="1" w:styleId="ADEDA7A3BE3C4FF5901B77E2C31C5ACF">
    <w:name w:val="ADEDA7A3BE3C4FF5901B77E2C31C5ACF"/>
    <w:rsid w:val="003504B8"/>
  </w:style>
  <w:style w:type="paragraph" w:customStyle="1" w:styleId="0C095911E9D246C2A9E30815EFA18B8A">
    <w:name w:val="0C095911E9D246C2A9E30815EFA18B8A"/>
    <w:rsid w:val="003504B8"/>
  </w:style>
  <w:style w:type="paragraph" w:customStyle="1" w:styleId="DAA0BA8212744D35951E5A629C58BB91">
    <w:name w:val="DAA0BA8212744D35951E5A629C58BB91"/>
    <w:rsid w:val="003504B8"/>
  </w:style>
  <w:style w:type="paragraph" w:customStyle="1" w:styleId="2D67BE265ACE451D9E1EF61C053D73CD">
    <w:name w:val="2D67BE265ACE451D9E1EF61C053D73CD"/>
    <w:rsid w:val="003504B8"/>
  </w:style>
  <w:style w:type="paragraph" w:customStyle="1" w:styleId="55A6C6F300DE4F80AAE3CE5ECFF77F37">
    <w:name w:val="55A6C6F300DE4F80AAE3CE5ECFF77F37"/>
    <w:rsid w:val="003504B8"/>
  </w:style>
  <w:style w:type="paragraph" w:customStyle="1" w:styleId="566CD8C5594049B9BCCAA7D5AAE66195">
    <w:name w:val="566CD8C5594049B9BCCAA7D5AAE66195"/>
    <w:rsid w:val="003504B8"/>
  </w:style>
  <w:style w:type="paragraph" w:customStyle="1" w:styleId="884BA7A4F974464C87098D6EFC19A5DB">
    <w:name w:val="884BA7A4F974464C87098D6EFC19A5DB"/>
    <w:rsid w:val="003504B8"/>
  </w:style>
  <w:style w:type="paragraph" w:customStyle="1" w:styleId="3DF99BD44BE64DB5926E151A4A8414B2">
    <w:name w:val="3DF99BD44BE64DB5926E151A4A8414B2"/>
    <w:rsid w:val="003504B8"/>
  </w:style>
  <w:style w:type="paragraph" w:customStyle="1" w:styleId="ABE425AE4B324A50878DA6F7B1F20E2A">
    <w:name w:val="ABE425AE4B324A50878DA6F7B1F20E2A"/>
    <w:rsid w:val="003504B8"/>
  </w:style>
  <w:style w:type="paragraph" w:customStyle="1" w:styleId="AA1A5398F4EE41E58EB1118DB5330157">
    <w:name w:val="AA1A5398F4EE41E58EB1118DB5330157"/>
    <w:rsid w:val="003504B8"/>
  </w:style>
  <w:style w:type="paragraph" w:customStyle="1" w:styleId="DB9DCC20EFFD4DEEB30FA4DE29BB6157">
    <w:name w:val="DB9DCC20EFFD4DEEB30FA4DE29BB6157"/>
    <w:rsid w:val="003504B8"/>
  </w:style>
  <w:style w:type="paragraph" w:customStyle="1" w:styleId="68B3F277F188476FA1A10A7F1F3E09B1">
    <w:name w:val="68B3F277F188476FA1A10A7F1F3E09B1"/>
    <w:rsid w:val="003504B8"/>
  </w:style>
  <w:style w:type="paragraph" w:customStyle="1" w:styleId="A53789B4B81F4FED820FAF12A7DA90C9">
    <w:name w:val="A53789B4B81F4FED820FAF12A7DA90C9"/>
    <w:rsid w:val="003504B8"/>
  </w:style>
  <w:style w:type="paragraph" w:customStyle="1" w:styleId="FFA44FAC05714391950659083D154CC4">
    <w:name w:val="FFA44FAC05714391950659083D154CC4"/>
    <w:rsid w:val="003504B8"/>
  </w:style>
  <w:style w:type="paragraph" w:customStyle="1" w:styleId="B794F5F1567046BCAAFCE52B312FB8AA">
    <w:name w:val="B794F5F1567046BCAAFCE52B312FB8AA"/>
    <w:rsid w:val="003504B8"/>
  </w:style>
  <w:style w:type="paragraph" w:customStyle="1" w:styleId="12604E666033419D94AE6B3592B61860">
    <w:name w:val="12604E666033419D94AE6B3592B61860"/>
    <w:rsid w:val="003504B8"/>
  </w:style>
  <w:style w:type="paragraph" w:customStyle="1" w:styleId="12A8D4341BEA44FD85CAA26020AF7FD7">
    <w:name w:val="12A8D4341BEA44FD85CAA26020AF7FD7"/>
    <w:rsid w:val="003504B8"/>
  </w:style>
  <w:style w:type="paragraph" w:customStyle="1" w:styleId="2C8367DBF4FB43CC925708D5CC610177">
    <w:name w:val="2C8367DBF4FB43CC925708D5CC610177"/>
    <w:rsid w:val="003504B8"/>
  </w:style>
  <w:style w:type="paragraph" w:customStyle="1" w:styleId="817FA2125B7F4752AA73AF57855E20CC">
    <w:name w:val="817FA2125B7F4752AA73AF57855E20CC"/>
    <w:rsid w:val="003504B8"/>
  </w:style>
  <w:style w:type="paragraph" w:customStyle="1" w:styleId="C886F9ED3F7F4A75B6FE61C5008F4943">
    <w:name w:val="C886F9ED3F7F4A75B6FE61C5008F4943"/>
    <w:rsid w:val="003504B8"/>
  </w:style>
  <w:style w:type="paragraph" w:customStyle="1" w:styleId="07A39830C27C401497A625AE336BA9D2">
    <w:name w:val="07A39830C27C401497A625AE336BA9D2"/>
    <w:rsid w:val="003504B8"/>
  </w:style>
  <w:style w:type="paragraph" w:customStyle="1" w:styleId="2A9080E0AEC645B59DF65294A62F4AC7">
    <w:name w:val="2A9080E0AEC645B59DF65294A62F4AC7"/>
    <w:rsid w:val="003504B8"/>
  </w:style>
  <w:style w:type="paragraph" w:customStyle="1" w:styleId="FEDC6565DBD94824923012459AAE6CA8">
    <w:name w:val="FEDC6565DBD94824923012459AAE6CA8"/>
    <w:rsid w:val="003504B8"/>
  </w:style>
  <w:style w:type="paragraph" w:customStyle="1" w:styleId="A7385D92AEA34B1EA809980811B5DDEF">
    <w:name w:val="A7385D92AEA34B1EA809980811B5DDEF"/>
    <w:rsid w:val="003504B8"/>
  </w:style>
  <w:style w:type="paragraph" w:customStyle="1" w:styleId="C08F4B703B994337BF8C520718BC972B">
    <w:name w:val="C08F4B703B994337BF8C520718BC972B"/>
    <w:rsid w:val="003504B8"/>
  </w:style>
  <w:style w:type="paragraph" w:customStyle="1" w:styleId="04CF224B09A741F298311EC84CCC0807">
    <w:name w:val="04CF224B09A741F298311EC84CCC0807"/>
    <w:rsid w:val="003504B8"/>
  </w:style>
  <w:style w:type="paragraph" w:customStyle="1" w:styleId="5D34BD89B69F4C01A1C1A1863190DB60">
    <w:name w:val="5D34BD89B69F4C01A1C1A1863190DB60"/>
    <w:rsid w:val="003504B8"/>
  </w:style>
  <w:style w:type="paragraph" w:customStyle="1" w:styleId="FE5671371AC34067B84ACE1E79A6C0B0">
    <w:name w:val="FE5671371AC34067B84ACE1E79A6C0B0"/>
    <w:rsid w:val="003504B8"/>
  </w:style>
  <w:style w:type="paragraph" w:customStyle="1" w:styleId="0DA927B8175842DABBEE3C4B2C14F7D5">
    <w:name w:val="0DA927B8175842DABBEE3C4B2C14F7D5"/>
    <w:rsid w:val="003504B8"/>
  </w:style>
  <w:style w:type="paragraph" w:customStyle="1" w:styleId="ECAC84CE221349799C9C6A86A75770B8">
    <w:name w:val="ECAC84CE221349799C9C6A86A75770B8"/>
    <w:rsid w:val="003504B8"/>
  </w:style>
  <w:style w:type="paragraph" w:customStyle="1" w:styleId="3C3D59EF3DA74289BC87D5D5AA166BE6">
    <w:name w:val="3C3D59EF3DA74289BC87D5D5AA166BE6"/>
    <w:rsid w:val="003504B8"/>
  </w:style>
  <w:style w:type="paragraph" w:customStyle="1" w:styleId="64C5C4D9C6AB4B23B7AB395CAD9FF86B">
    <w:name w:val="64C5C4D9C6AB4B23B7AB395CAD9FF86B"/>
    <w:rsid w:val="003504B8"/>
  </w:style>
  <w:style w:type="paragraph" w:customStyle="1" w:styleId="A51D5C9A0CFC4919AD88710124B6575E">
    <w:name w:val="A51D5C9A0CFC4919AD88710124B6575E"/>
    <w:rsid w:val="003504B8"/>
  </w:style>
  <w:style w:type="paragraph" w:customStyle="1" w:styleId="F96BE4D5964C4863A824546C39B90AF2">
    <w:name w:val="F96BE4D5964C4863A824546C39B90AF2"/>
    <w:rsid w:val="003504B8"/>
  </w:style>
  <w:style w:type="paragraph" w:customStyle="1" w:styleId="72A89604B9C649E7A1B966EA337B4E5C">
    <w:name w:val="72A89604B9C649E7A1B966EA337B4E5C"/>
    <w:rsid w:val="003504B8"/>
  </w:style>
  <w:style w:type="paragraph" w:customStyle="1" w:styleId="CA31E9B03EF2445892EF50737D75DBAD">
    <w:name w:val="CA31E9B03EF2445892EF50737D75DBAD"/>
    <w:rsid w:val="003504B8"/>
  </w:style>
  <w:style w:type="paragraph" w:customStyle="1" w:styleId="F4E3E6A713764922AF91F8C5BEF26E77">
    <w:name w:val="F4E3E6A713764922AF91F8C5BEF26E77"/>
    <w:rsid w:val="003504B8"/>
  </w:style>
  <w:style w:type="paragraph" w:customStyle="1" w:styleId="B1D06CF7445C4B9798C4FC6AEE2EE83E">
    <w:name w:val="B1D06CF7445C4B9798C4FC6AEE2EE83E"/>
    <w:rsid w:val="003504B8"/>
  </w:style>
  <w:style w:type="paragraph" w:customStyle="1" w:styleId="FD6C0F0248CF4A5181B3A38B753DE075">
    <w:name w:val="FD6C0F0248CF4A5181B3A38B753DE075"/>
    <w:rsid w:val="003504B8"/>
  </w:style>
  <w:style w:type="paragraph" w:customStyle="1" w:styleId="46516598E0F24CA3A53128926F6161F3">
    <w:name w:val="46516598E0F24CA3A53128926F6161F3"/>
    <w:rsid w:val="003504B8"/>
  </w:style>
  <w:style w:type="paragraph" w:customStyle="1" w:styleId="CBBF477FA89D47939F8E168AC5168AAA">
    <w:name w:val="CBBF477FA89D47939F8E168AC5168AAA"/>
    <w:rsid w:val="003504B8"/>
  </w:style>
  <w:style w:type="paragraph" w:customStyle="1" w:styleId="444C54D47CFA423B9036025810E53271">
    <w:name w:val="444C54D47CFA423B9036025810E53271"/>
    <w:rsid w:val="003504B8"/>
  </w:style>
  <w:style w:type="paragraph" w:customStyle="1" w:styleId="D5662C1F909549D1A23A9492A69EC5CC">
    <w:name w:val="D5662C1F909549D1A23A9492A69EC5CC"/>
    <w:rsid w:val="003504B8"/>
  </w:style>
  <w:style w:type="paragraph" w:customStyle="1" w:styleId="567DFC2A72534C1881A17114DE859101">
    <w:name w:val="567DFC2A72534C1881A17114DE859101"/>
    <w:rsid w:val="003504B8"/>
  </w:style>
  <w:style w:type="paragraph" w:customStyle="1" w:styleId="2F5D9771D86C4BCBBE323E180491238E">
    <w:name w:val="2F5D9771D86C4BCBBE323E180491238E"/>
    <w:rsid w:val="003504B8"/>
  </w:style>
  <w:style w:type="paragraph" w:customStyle="1" w:styleId="F05A461464574F758500F6962517E461">
    <w:name w:val="F05A461464574F758500F6962517E461"/>
    <w:rsid w:val="003504B8"/>
  </w:style>
  <w:style w:type="paragraph" w:customStyle="1" w:styleId="94407A5E000B4A488A50D73163574AF5">
    <w:name w:val="94407A5E000B4A488A50D73163574AF5"/>
    <w:rsid w:val="003504B8"/>
  </w:style>
  <w:style w:type="paragraph" w:customStyle="1" w:styleId="12C21065CA4B4BE4B4DCA87FE2D2B06B">
    <w:name w:val="12C21065CA4B4BE4B4DCA87FE2D2B06B"/>
    <w:rsid w:val="003504B8"/>
  </w:style>
  <w:style w:type="paragraph" w:customStyle="1" w:styleId="B6D4D74912494DC6B11A5D7A5D093973">
    <w:name w:val="B6D4D74912494DC6B11A5D7A5D093973"/>
    <w:rsid w:val="003504B8"/>
  </w:style>
  <w:style w:type="paragraph" w:customStyle="1" w:styleId="30046ECCC5E84EBB94800CE03E19B0D0">
    <w:name w:val="30046ECCC5E84EBB94800CE03E19B0D0"/>
    <w:rsid w:val="003504B8"/>
  </w:style>
  <w:style w:type="paragraph" w:customStyle="1" w:styleId="09D1C48AF2F9473CAAFEB53E31A28B8B">
    <w:name w:val="09D1C48AF2F9473CAAFEB53E31A28B8B"/>
    <w:rsid w:val="003504B8"/>
  </w:style>
  <w:style w:type="paragraph" w:customStyle="1" w:styleId="856A1C2F9E3D40A281CFE4478152F736">
    <w:name w:val="856A1C2F9E3D40A281CFE4478152F736"/>
    <w:rsid w:val="003504B8"/>
  </w:style>
  <w:style w:type="paragraph" w:customStyle="1" w:styleId="E6A524866392480ABDA4EE00A51C6F8A">
    <w:name w:val="E6A524866392480ABDA4EE00A51C6F8A"/>
    <w:rsid w:val="003504B8"/>
  </w:style>
  <w:style w:type="paragraph" w:customStyle="1" w:styleId="7ACB648F12544BF0B6C3395432A49923">
    <w:name w:val="7ACB648F12544BF0B6C3395432A49923"/>
    <w:rsid w:val="003504B8"/>
  </w:style>
  <w:style w:type="paragraph" w:customStyle="1" w:styleId="DC497FFBBFED4AB18B84BED0F0152E51">
    <w:name w:val="DC497FFBBFED4AB18B84BED0F0152E51"/>
    <w:rsid w:val="003504B8"/>
  </w:style>
  <w:style w:type="paragraph" w:customStyle="1" w:styleId="A8D58A49A27842F5A599341CCD1071DF">
    <w:name w:val="A8D58A49A27842F5A599341CCD1071DF"/>
    <w:rsid w:val="003504B8"/>
  </w:style>
  <w:style w:type="paragraph" w:customStyle="1" w:styleId="6705FDDDD7ED4A5E9BF84602F18D2A65">
    <w:name w:val="6705FDDDD7ED4A5E9BF84602F18D2A65"/>
    <w:rsid w:val="003504B8"/>
  </w:style>
  <w:style w:type="paragraph" w:customStyle="1" w:styleId="8B927DDC020D40ED9CDC97EB45956971">
    <w:name w:val="8B927DDC020D40ED9CDC97EB45956971"/>
    <w:rsid w:val="003504B8"/>
  </w:style>
  <w:style w:type="paragraph" w:customStyle="1" w:styleId="89264DF1BEE24DABA39FECE8B73EC34F">
    <w:name w:val="89264DF1BEE24DABA39FECE8B73EC34F"/>
    <w:rsid w:val="003504B8"/>
  </w:style>
  <w:style w:type="paragraph" w:customStyle="1" w:styleId="254BDB31CF804A979D52FCD95FF08493">
    <w:name w:val="254BDB31CF804A979D52FCD95FF08493"/>
    <w:rsid w:val="003504B8"/>
  </w:style>
  <w:style w:type="paragraph" w:customStyle="1" w:styleId="EF9D7DD576DB4D9E81B0D7F2482E4395">
    <w:name w:val="EF9D7DD576DB4D9E81B0D7F2482E4395"/>
    <w:rsid w:val="003504B8"/>
  </w:style>
  <w:style w:type="paragraph" w:customStyle="1" w:styleId="BA376C0E9CDA41FB83DBE22C3B9B57BD">
    <w:name w:val="BA376C0E9CDA41FB83DBE22C3B9B57BD"/>
    <w:rsid w:val="003504B8"/>
  </w:style>
  <w:style w:type="paragraph" w:customStyle="1" w:styleId="9B3BF6453B144D3DADFBEAABEC069DC7">
    <w:name w:val="9B3BF6453B144D3DADFBEAABEC069DC7"/>
    <w:rsid w:val="003504B8"/>
  </w:style>
  <w:style w:type="paragraph" w:customStyle="1" w:styleId="0B260F26316044A8A76EC30581F8FB1A">
    <w:name w:val="0B260F26316044A8A76EC30581F8FB1A"/>
    <w:rsid w:val="003504B8"/>
  </w:style>
  <w:style w:type="paragraph" w:customStyle="1" w:styleId="0BA27EFF3641450FA63CF8D137E67B51">
    <w:name w:val="0BA27EFF3641450FA63CF8D137E67B51"/>
    <w:rsid w:val="003504B8"/>
  </w:style>
  <w:style w:type="paragraph" w:customStyle="1" w:styleId="3CFB12FE435E4619B8E759AF5F2337E0">
    <w:name w:val="3CFB12FE435E4619B8E759AF5F2337E0"/>
    <w:rsid w:val="003504B8"/>
  </w:style>
  <w:style w:type="paragraph" w:customStyle="1" w:styleId="C4B5CDC9DE2F494D9820491387667C50">
    <w:name w:val="C4B5CDC9DE2F494D9820491387667C50"/>
    <w:rsid w:val="003504B8"/>
  </w:style>
  <w:style w:type="paragraph" w:customStyle="1" w:styleId="B2FF3EFD3BE345B086366774B756CC8F">
    <w:name w:val="B2FF3EFD3BE345B086366774B756CC8F"/>
    <w:rsid w:val="003504B8"/>
  </w:style>
  <w:style w:type="paragraph" w:customStyle="1" w:styleId="1B1A1421D9C94E1FAD90C962150DF684">
    <w:name w:val="1B1A1421D9C94E1FAD90C962150DF684"/>
    <w:rsid w:val="003504B8"/>
  </w:style>
  <w:style w:type="paragraph" w:customStyle="1" w:styleId="25704723A67A4347A996E1F33972AF28">
    <w:name w:val="25704723A67A4347A996E1F33972AF28"/>
    <w:rsid w:val="003504B8"/>
  </w:style>
  <w:style w:type="paragraph" w:customStyle="1" w:styleId="5261F843557849DDB7DBED84076B1216">
    <w:name w:val="5261F843557849DDB7DBED84076B1216"/>
    <w:rsid w:val="003504B8"/>
  </w:style>
  <w:style w:type="paragraph" w:customStyle="1" w:styleId="A7F2EFAFF0FE4BF19F0E0958C2593CB3">
    <w:name w:val="A7F2EFAFF0FE4BF19F0E0958C2593CB3"/>
    <w:rsid w:val="003504B8"/>
  </w:style>
  <w:style w:type="paragraph" w:customStyle="1" w:styleId="2D9F92A2F26242C7AE7696F332F8B35A">
    <w:name w:val="2D9F92A2F26242C7AE7696F332F8B35A"/>
    <w:rsid w:val="003504B8"/>
  </w:style>
  <w:style w:type="paragraph" w:customStyle="1" w:styleId="DF696FA14AF34B3CB310BED2EECF528D">
    <w:name w:val="DF696FA14AF34B3CB310BED2EECF528D"/>
    <w:rsid w:val="003504B8"/>
  </w:style>
  <w:style w:type="paragraph" w:customStyle="1" w:styleId="D4BD1F5CBF9546BDA8DA6D2846097256">
    <w:name w:val="D4BD1F5CBF9546BDA8DA6D2846097256"/>
    <w:rsid w:val="003504B8"/>
  </w:style>
  <w:style w:type="paragraph" w:customStyle="1" w:styleId="E6FCD8754D6D4D0F97F9863FA9309BBA">
    <w:name w:val="E6FCD8754D6D4D0F97F9863FA9309BBA"/>
    <w:rsid w:val="003504B8"/>
  </w:style>
  <w:style w:type="paragraph" w:customStyle="1" w:styleId="CE13D5E8B53F4FFEAF4A5ECAB607B203">
    <w:name w:val="CE13D5E8B53F4FFEAF4A5ECAB607B203"/>
    <w:rsid w:val="003504B8"/>
  </w:style>
  <w:style w:type="paragraph" w:customStyle="1" w:styleId="7A3CB5D334AB49929310EB6D5E20718E">
    <w:name w:val="7A3CB5D334AB49929310EB6D5E20718E"/>
    <w:rsid w:val="003504B8"/>
  </w:style>
  <w:style w:type="paragraph" w:customStyle="1" w:styleId="BC7991FB459B43A497FE1BA6497D1C5E">
    <w:name w:val="BC7991FB459B43A497FE1BA6497D1C5E"/>
    <w:rsid w:val="003504B8"/>
  </w:style>
  <w:style w:type="paragraph" w:customStyle="1" w:styleId="96D42B398F7E49D69428A47588BD680A">
    <w:name w:val="96D42B398F7E49D69428A47588BD680A"/>
    <w:rsid w:val="003504B8"/>
  </w:style>
  <w:style w:type="paragraph" w:customStyle="1" w:styleId="7F46D7D2556F463194DBFEB56F48E721">
    <w:name w:val="7F46D7D2556F463194DBFEB56F48E721"/>
    <w:rsid w:val="003504B8"/>
  </w:style>
  <w:style w:type="paragraph" w:customStyle="1" w:styleId="BE3D1E32B7F445F59FB54A3158BB9E81">
    <w:name w:val="BE3D1E32B7F445F59FB54A3158BB9E81"/>
    <w:rsid w:val="003504B8"/>
  </w:style>
  <w:style w:type="paragraph" w:customStyle="1" w:styleId="367D0B9036554AAC828B35783BB9AA12">
    <w:name w:val="367D0B9036554AAC828B35783BB9AA12"/>
    <w:rsid w:val="003504B8"/>
  </w:style>
  <w:style w:type="paragraph" w:customStyle="1" w:styleId="92B5AECF38DC497A9F81262071C51367">
    <w:name w:val="92B5AECF38DC497A9F81262071C51367"/>
    <w:rsid w:val="003504B8"/>
  </w:style>
  <w:style w:type="paragraph" w:customStyle="1" w:styleId="D89393FD3C164E1093F606AC9286B065">
    <w:name w:val="D89393FD3C164E1093F606AC9286B065"/>
    <w:rsid w:val="003504B8"/>
  </w:style>
  <w:style w:type="paragraph" w:customStyle="1" w:styleId="49B147CC62554460A987877F4B12D3BD">
    <w:name w:val="49B147CC62554460A987877F4B12D3BD"/>
    <w:rsid w:val="003504B8"/>
  </w:style>
  <w:style w:type="paragraph" w:customStyle="1" w:styleId="377B233BFB2947A88FEBB5D3D4F8B069">
    <w:name w:val="377B233BFB2947A88FEBB5D3D4F8B069"/>
    <w:rsid w:val="003504B8"/>
  </w:style>
  <w:style w:type="paragraph" w:customStyle="1" w:styleId="FE6A88C1F745442386873B78F909F6C7">
    <w:name w:val="FE6A88C1F745442386873B78F909F6C7"/>
    <w:rsid w:val="003504B8"/>
  </w:style>
  <w:style w:type="paragraph" w:customStyle="1" w:styleId="AEFAE2754F6940AC8D8C03BABB14FBBE">
    <w:name w:val="AEFAE2754F6940AC8D8C03BABB14FBBE"/>
    <w:rsid w:val="003504B8"/>
  </w:style>
  <w:style w:type="paragraph" w:customStyle="1" w:styleId="C6A79C5F46C24AAE9D59EE928813709C">
    <w:name w:val="C6A79C5F46C24AAE9D59EE928813709C"/>
    <w:rsid w:val="003504B8"/>
  </w:style>
  <w:style w:type="paragraph" w:customStyle="1" w:styleId="227B565229794D3EB03B45607AC76668">
    <w:name w:val="227B565229794D3EB03B45607AC76668"/>
    <w:rsid w:val="003504B8"/>
  </w:style>
  <w:style w:type="paragraph" w:customStyle="1" w:styleId="F3ABB79B176E4B8F8F6554C0463333C1">
    <w:name w:val="F3ABB79B176E4B8F8F6554C0463333C1"/>
    <w:rsid w:val="003504B8"/>
  </w:style>
  <w:style w:type="paragraph" w:customStyle="1" w:styleId="9D103BB48DEB436A9729890B2A84126C">
    <w:name w:val="9D103BB48DEB436A9729890B2A84126C"/>
    <w:rsid w:val="003504B8"/>
  </w:style>
  <w:style w:type="paragraph" w:customStyle="1" w:styleId="CF5D5C70C1C94783B095BE4BCEEA51AA">
    <w:name w:val="CF5D5C70C1C94783B095BE4BCEEA51AA"/>
    <w:rsid w:val="003504B8"/>
  </w:style>
  <w:style w:type="paragraph" w:customStyle="1" w:styleId="8413E23B9377455CAB0C10FFF0603BC5">
    <w:name w:val="8413E23B9377455CAB0C10FFF0603BC5"/>
    <w:rsid w:val="003504B8"/>
  </w:style>
  <w:style w:type="paragraph" w:customStyle="1" w:styleId="83E7D6F32AA844FAA5703D3038C7D473">
    <w:name w:val="83E7D6F32AA844FAA5703D3038C7D473"/>
    <w:rsid w:val="003504B8"/>
  </w:style>
  <w:style w:type="paragraph" w:customStyle="1" w:styleId="FB1DADD8441343C2A6D1DC7797FAEEEA">
    <w:name w:val="FB1DADD8441343C2A6D1DC7797FAEEEA"/>
    <w:rsid w:val="003504B8"/>
  </w:style>
  <w:style w:type="paragraph" w:customStyle="1" w:styleId="0610E6C623894657A8E961C2FC4878A9">
    <w:name w:val="0610E6C623894657A8E961C2FC4878A9"/>
    <w:rsid w:val="003504B8"/>
  </w:style>
  <w:style w:type="paragraph" w:customStyle="1" w:styleId="595C0343B69247FF8D7B231BAABD5AF5">
    <w:name w:val="595C0343B69247FF8D7B231BAABD5AF5"/>
    <w:rsid w:val="003504B8"/>
  </w:style>
  <w:style w:type="paragraph" w:customStyle="1" w:styleId="C72453246FD644DA8F23F314AE5B0149">
    <w:name w:val="C72453246FD644DA8F23F314AE5B0149"/>
    <w:rsid w:val="003504B8"/>
  </w:style>
  <w:style w:type="paragraph" w:customStyle="1" w:styleId="F2D77959E4DD47D9AA910A5469A62BC5">
    <w:name w:val="F2D77959E4DD47D9AA910A5469A62BC5"/>
    <w:rsid w:val="003504B8"/>
  </w:style>
  <w:style w:type="paragraph" w:customStyle="1" w:styleId="79FE54FC546E42CB812C43C8F06DC79B">
    <w:name w:val="79FE54FC546E42CB812C43C8F06DC79B"/>
    <w:rsid w:val="003504B8"/>
  </w:style>
  <w:style w:type="paragraph" w:customStyle="1" w:styleId="C3A34E1EDEF045D1A4B46863A818F209">
    <w:name w:val="C3A34E1EDEF045D1A4B46863A818F209"/>
    <w:rsid w:val="003504B8"/>
  </w:style>
  <w:style w:type="paragraph" w:customStyle="1" w:styleId="E73B8F5C29CB4EAC8E7ACCECAA120CCF">
    <w:name w:val="E73B8F5C29CB4EAC8E7ACCECAA120CCF"/>
    <w:rsid w:val="003504B8"/>
  </w:style>
  <w:style w:type="paragraph" w:customStyle="1" w:styleId="A42EC5BAC57B4411AD44B5A215EE64E4">
    <w:name w:val="A42EC5BAC57B4411AD44B5A215EE64E4"/>
    <w:rsid w:val="003504B8"/>
  </w:style>
  <w:style w:type="paragraph" w:customStyle="1" w:styleId="0CD4A336039A43CD810E74C9FB355B46">
    <w:name w:val="0CD4A336039A43CD810E74C9FB355B46"/>
    <w:rsid w:val="003504B8"/>
  </w:style>
  <w:style w:type="paragraph" w:customStyle="1" w:styleId="6339BDA1D8D14647A86006FF0D6555C0">
    <w:name w:val="6339BDA1D8D14647A86006FF0D6555C0"/>
    <w:rsid w:val="003504B8"/>
  </w:style>
  <w:style w:type="paragraph" w:customStyle="1" w:styleId="D6727CBFD21F42439F6A02AEB2E84647">
    <w:name w:val="D6727CBFD21F42439F6A02AEB2E84647"/>
    <w:rsid w:val="003504B8"/>
  </w:style>
  <w:style w:type="paragraph" w:customStyle="1" w:styleId="95777815871C450D93019541AD6B4156">
    <w:name w:val="95777815871C450D93019541AD6B4156"/>
    <w:rsid w:val="003504B8"/>
  </w:style>
  <w:style w:type="paragraph" w:customStyle="1" w:styleId="8482C653CF8C4B9BB5C9203667E2A900">
    <w:name w:val="8482C653CF8C4B9BB5C9203667E2A900"/>
    <w:rsid w:val="003504B8"/>
  </w:style>
  <w:style w:type="paragraph" w:customStyle="1" w:styleId="5CF22FD51CAC422DB0896B84B7EE959A">
    <w:name w:val="5CF22FD51CAC422DB0896B84B7EE959A"/>
    <w:rsid w:val="003504B8"/>
  </w:style>
  <w:style w:type="paragraph" w:customStyle="1" w:styleId="BC2F0DD43F514E189B63324330A6B38F">
    <w:name w:val="BC2F0DD43F514E189B63324330A6B38F"/>
    <w:rsid w:val="003504B8"/>
  </w:style>
  <w:style w:type="paragraph" w:customStyle="1" w:styleId="55FF278D11744C219C811DA8A81E26E6">
    <w:name w:val="55FF278D11744C219C811DA8A81E26E6"/>
    <w:rsid w:val="003504B8"/>
  </w:style>
  <w:style w:type="paragraph" w:customStyle="1" w:styleId="61853ABF33B04E73A20DCA47FA989AB6">
    <w:name w:val="61853ABF33B04E73A20DCA47FA989AB6"/>
    <w:rsid w:val="003504B8"/>
  </w:style>
  <w:style w:type="paragraph" w:customStyle="1" w:styleId="42DB84FF1967477AB253DDB021C5D9E2">
    <w:name w:val="42DB84FF1967477AB253DDB021C5D9E2"/>
    <w:rsid w:val="003504B8"/>
  </w:style>
  <w:style w:type="paragraph" w:customStyle="1" w:styleId="1D9A40C653004DF19510EE347C28D5D2">
    <w:name w:val="1D9A40C653004DF19510EE347C28D5D2"/>
    <w:rsid w:val="003504B8"/>
  </w:style>
  <w:style w:type="paragraph" w:customStyle="1" w:styleId="7022F00429AD46C18D72A2B792C576E3">
    <w:name w:val="7022F00429AD46C18D72A2B792C576E3"/>
    <w:rsid w:val="003504B8"/>
  </w:style>
  <w:style w:type="paragraph" w:customStyle="1" w:styleId="4AC5FFD33F89478FA8D81335D4333489">
    <w:name w:val="4AC5FFD33F89478FA8D81335D4333489"/>
    <w:rsid w:val="003504B8"/>
  </w:style>
  <w:style w:type="paragraph" w:customStyle="1" w:styleId="5F88935D5F1A42BDA1786FA0F8D0A3D0">
    <w:name w:val="5F88935D5F1A42BDA1786FA0F8D0A3D0"/>
    <w:rsid w:val="003504B8"/>
  </w:style>
  <w:style w:type="paragraph" w:customStyle="1" w:styleId="E21B867C7F344475BD70E758B4895CFE">
    <w:name w:val="E21B867C7F344475BD70E758B4895CFE"/>
    <w:rsid w:val="003504B8"/>
  </w:style>
  <w:style w:type="paragraph" w:customStyle="1" w:styleId="4BBE9858B7914EFDAFE0A64A2649A738">
    <w:name w:val="4BBE9858B7914EFDAFE0A64A2649A738"/>
    <w:rsid w:val="003504B8"/>
  </w:style>
  <w:style w:type="paragraph" w:customStyle="1" w:styleId="C93C97AFCADA4B9F98F53850F3940AF7">
    <w:name w:val="C93C97AFCADA4B9F98F53850F3940AF7"/>
    <w:rsid w:val="003504B8"/>
  </w:style>
  <w:style w:type="paragraph" w:customStyle="1" w:styleId="4669263FBF104DE7AE7DAC38D5AAF114">
    <w:name w:val="4669263FBF104DE7AE7DAC38D5AAF114"/>
    <w:rsid w:val="003504B8"/>
  </w:style>
  <w:style w:type="paragraph" w:customStyle="1" w:styleId="98283A2A2C3B4E32892CA3E58F1B8347">
    <w:name w:val="98283A2A2C3B4E32892CA3E58F1B8347"/>
    <w:rsid w:val="003504B8"/>
  </w:style>
  <w:style w:type="paragraph" w:customStyle="1" w:styleId="7FD1A6AFD23B4B91B9A34AA21E14C936">
    <w:name w:val="7FD1A6AFD23B4B91B9A34AA21E14C936"/>
    <w:rsid w:val="003504B8"/>
  </w:style>
  <w:style w:type="paragraph" w:customStyle="1" w:styleId="EF7EC9A53A3249139E2414636AF8FA3F">
    <w:name w:val="EF7EC9A53A3249139E2414636AF8FA3F"/>
    <w:rsid w:val="003504B8"/>
  </w:style>
  <w:style w:type="paragraph" w:customStyle="1" w:styleId="13A65E8D383345B8AC8BB6B9FF1E96C2">
    <w:name w:val="13A65E8D383345B8AC8BB6B9FF1E96C2"/>
    <w:rsid w:val="003504B8"/>
  </w:style>
  <w:style w:type="paragraph" w:customStyle="1" w:styleId="149C0A617D864ED69698E23A1AB2D0B4">
    <w:name w:val="149C0A617D864ED69698E23A1AB2D0B4"/>
    <w:rsid w:val="003504B8"/>
  </w:style>
  <w:style w:type="paragraph" w:customStyle="1" w:styleId="E0E70AA1C708419EA6D2AB07EC9169E3">
    <w:name w:val="E0E70AA1C708419EA6D2AB07EC9169E3"/>
    <w:rsid w:val="003504B8"/>
  </w:style>
  <w:style w:type="paragraph" w:customStyle="1" w:styleId="E242F0109E214DA1A4E98EB8F925B149">
    <w:name w:val="E242F0109E214DA1A4E98EB8F925B149"/>
    <w:rsid w:val="003504B8"/>
  </w:style>
  <w:style w:type="paragraph" w:customStyle="1" w:styleId="56E20E4F812147D89E5972401647F62A">
    <w:name w:val="56E20E4F812147D89E5972401647F62A"/>
    <w:rsid w:val="003504B8"/>
  </w:style>
  <w:style w:type="paragraph" w:customStyle="1" w:styleId="766D675E2EBC4E41914EBF99FE43C301">
    <w:name w:val="766D675E2EBC4E41914EBF99FE43C301"/>
    <w:rsid w:val="003504B8"/>
  </w:style>
  <w:style w:type="paragraph" w:customStyle="1" w:styleId="DB1F1524A44B46BF816E136B24BE0C8B">
    <w:name w:val="DB1F1524A44B46BF816E136B24BE0C8B"/>
    <w:rsid w:val="003504B8"/>
  </w:style>
  <w:style w:type="paragraph" w:customStyle="1" w:styleId="B9E3697F459349358A163BA29841360B">
    <w:name w:val="B9E3697F459349358A163BA29841360B"/>
    <w:rsid w:val="003504B8"/>
  </w:style>
  <w:style w:type="paragraph" w:customStyle="1" w:styleId="0F92B650606545339C34C774A62C0465">
    <w:name w:val="0F92B650606545339C34C774A62C0465"/>
    <w:rsid w:val="003504B8"/>
  </w:style>
  <w:style w:type="paragraph" w:customStyle="1" w:styleId="8B8CFED26B9943998CCD9CCF2C931DEA">
    <w:name w:val="8B8CFED26B9943998CCD9CCF2C931DEA"/>
    <w:rsid w:val="003504B8"/>
  </w:style>
  <w:style w:type="paragraph" w:customStyle="1" w:styleId="73EC4667694D4BB69283FAA2E2A0F77D">
    <w:name w:val="73EC4667694D4BB69283FAA2E2A0F77D"/>
    <w:rsid w:val="003504B8"/>
  </w:style>
  <w:style w:type="paragraph" w:customStyle="1" w:styleId="194AD3BFD770484385E6A47605146948">
    <w:name w:val="194AD3BFD770484385E6A47605146948"/>
    <w:rsid w:val="003504B8"/>
  </w:style>
  <w:style w:type="paragraph" w:customStyle="1" w:styleId="E26A4309609E46608D24E8655200FC32">
    <w:name w:val="E26A4309609E46608D24E8655200FC32"/>
    <w:rsid w:val="003504B8"/>
  </w:style>
  <w:style w:type="paragraph" w:customStyle="1" w:styleId="F059C71934E348FABE69CA3421709B82">
    <w:name w:val="F059C71934E348FABE69CA3421709B82"/>
    <w:rsid w:val="003504B8"/>
  </w:style>
  <w:style w:type="paragraph" w:customStyle="1" w:styleId="0383318DCAFE49F8B128568DA02C4917">
    <w:name w:val="0383318DCAFE49F8B128568DA02C4917"/>
    <w:rsid w:val="003504B8"/>
  </w:style>
  <w:style w:type="paragraph" w:customStyle="1" w:styleId="60C94CB30D2E4745AD3BAAC8332DDB41">
    <w:name w:val="60C94CB30D2E4745AD3BAAC8332DDB41"/>
    <w:rsid w:val="003504B8"/>
  </w:style>
  <w:style w:type="paragraph" w:customStyle="1" w:styleId="1EC7F06731924DEEA5104394A2B0F14C">
    <w:name w:val="1EC7F06731924DEEA5104394A2B0F14C"/>
    <w:rsid w:val="003504B8"/>
  </w:style>
  <w:style w:type="paragraph" w:customStyle="1" w:styleId="9044E63A62E94275985FEB06000D2AC3">
    <w:name w:val="9044E63A62E94275985FEB06000D2AC3"/>
    <w:rsid w:val="003504B8"/>
  </w:style>
  <w:style w:type="paragraph" w:customStyle="1" w:styleId="E9C6AEE4902C40B1B94C233657AA5C37">
    <w:name w:val="E9C6AEE4902C40B1B94C233657AA5C37"/>
    <w:rsid w:val="003504B8"/>
  </w:style>
  <w:style w:type="paragraph" w:customStyle="1" w:styleId="84A0C4E1542441A0AF86AC368FA9EC6C">
    <w:name w:val="84A0C4E1542441A0AF86AC368FA9EC6C"/>
    <w:rsid w:val="003504B8"/>
  </w:style>
  <w:style w:type="paragraph" w:customStyle="1" w:styleId="6E35FEB09A4546DB90068EC1D6496075">
    <w:name w:val="6E35FEB09A4546DB90068EC1D6496075"/>
    <w:rsid w:val="003504B8"/>
  </w:style>
  <w:style w:type="paragraph" w:customStyle="1" w:styleId="04185DAF98A1435C8D1EBEBD87FF42B5">
    <w:name w:val="04185DAF98A1435C8D1EBEBD87FF42B5"/>
    <w:rsid w:val="003504B8"/>
  </w:style>
  <w:style w:type="paragraph" w:customStyle="1" w:styleId="9DA84DB03B3E4CA8AE2E765068264026">
    <w:name w:val="9DA84DB03B3E4CA8AE2E765068264026"/>
    <w:rsid w:val="003504B8"/>
  </w:style>
  <w:style w:type="paragraph" w:customStyle="1" w:styleId="8770F20F79AD4DA69211C7C6DD615795">
    <w:name w:val="8770F20F79AD4DA69211C7C6DD615795"/>
    <w:rsid w:val="003504B8"/>
  </w:style>
  <w:style w:type="paragraph" w:customStyle="1" w:styleId="DFBDF73DF2064A7C989A0D620DF08E73">
    <w:name w:val="DFBDF73DF2064A7C989A0D620DF08E73"/>
    <w:rsid w:val="003504B8"/>
  </w:style>
  <w:style w:type="paragraph" w:customStyle="1" w:styleId="01C6A63819A141D9A5570DAA7B9F7EE8">
    <w:name w:val="01C6A63819A141D9A5570DAA7B9F7EE8"/>
    <w:rsid w:val="003504B8"/>
  </w:style>
  <w:style w:type="paragraph" w:customStyle="1" w:styleId="49E4D5F9912B43DEB24DD4A1D5B8E03A">
    <w:name w:val="49E4D5F9912B43DEB24DD4A1D5B8E03A"/>
    <w:rsid w:val="003504B8"/>
  </w:style>
  <w:style w:type="paragraph" w:customStyle="1" w:styleId="3D775C4FFA9D4295A2DD356691938A60">
    <w:name w:val="3D775C4FFA9D4295A2DD356691938A60"/>
    <w:rsid w:val="003504B8"/>
  </w:style>
  <w:style w:type="paragraph" w:customStyle="1" w:styleId="A540D46B70E541318606A36A28C8C4D0">
    <w:name w:val="A540D46B70E541318606A36A28C8C4D0"/>
    <w:rsid w:val="003504B8"/>
  </w:style>
  <w:style w:type="paragraph" w:customStyle="1" w:styleId="55B7CD0372D44B46B5BDDFC095027BF1">
    <w:name w:val="55B7CD0372D44B46B5BDDFC095027BF1"/>
    <w:rsid w:val="003504B8"/>
  </w:style>
  <w:style w:type="paragraph" w:customStyle="1" w:styleId="91FC8F6732584C8B840031E3B84703EC">
    <w:name w:val="91FC8F6732584C8B840031E3B84703EC"/>
    <w:rsid w:val="003504B8"/>
  </w:style>
  <w:style w:type="paragraph" w:customStyle="1" w:styleId="199D42A07F4F441B97904EB259B68ACC">
    <w:name w:val="199D42A07F4F441B97904EB259B68ACC"/>
    <w:rsid w:val="003504B8"/>
  </w:style>
  <w:style w:type="paragraph" w:customStyle="1" w:styleId="DD89157D4AA14CA8A5D2E0C5B53AFF18">
    <w:name w:val="DD89157D4AA14CA8A5D2E0C5B53AFF18"/>
    <w:rsid w:val="003504B8"/>
  </w:style>
  <w:style w:type="paragraph" w:customStyle="1" w:styleId="7FC1195D02A2479A9DF8E658BE52D753">
    <w:name w:val="7FC1195D02A2479A9DF8E658BE52D753"/>
    <w:rsid w:val="003504B8"/>
  </w:style>
  <w:style w:type="paragraph" w:customStyle="1" w:styleId="B00CB6D36161440C9CA4D11DFD5AA11E">
    <w:name w:val="B00CB6D36161440C9CA4D11DFD5AA11E"/>
    <w:rsid w:val="003504B8"/>
  </w:style>
  <w:style w:type="paragraph" w:customStyle="1" w:styleId="C0C5155D25D44B9CBE13014D83D46316">
    <w:name w:val="C0C5155D25D44B9CBE13014D83D46316"/>
    <w:rsid w:val="003504B8"/>
  </w:style>
  <w:style w:type="paragraph" w:customStyle="1" w:styleId="62189A3199CA481C8DFB9EA977657DC9">
    <w:name w:val="62189A3199CA481C8DFB9EA977657DC9"/>
    <w:rsid w:val="003504B8"/>
  </w:style>
  <w:style w:type="paragraph" w:customStyle="1" w:styleId="D5C3233EE92F414FB806450B71A4B80A">
    <w:name w:val="D5C3233EE92F414FB806450B71A4B80A"/>
    <w:rsid w:val="003504B8"/>
  </w:style>
  <w:style w:type="paragraph" w:customStyle="1" w:styleId="A2C23411FDA8417BA06AA13672F31983">
    <w:name w:val="A2C23411FDA8417BA06AA13672F31983"/>
    <w:rsid w:val="003504B8"/>
  </w:style>
  <w:style w:type="paragraph" w:customStyle="1" w:styleId="E8C71B4E5BF14E00B48ECEA3DA9554D8">
    <w:name w:val="E8C71B4E5BF14E00B48ECEA3DA9554D8"/>
    <w:rsid w:val="003504B8"/>
  </w:style>
  <w:style w:type="paragraph" w:customStyle="1" w:styleId="4F74E28B16E54BB1BE30F153B82FF149">
    <w:name w:val="4F74E28B16E54BB1BE30F153B82FF149"/>
    <w:rsid w:val="003504B8"/>
  </w:style>
  <w:style w:type="paragraph" w:customStyle="1" w:styleId="BD4B22127A3B4A059F19FE7C5EA1D82B">
    <w:name w:val="BD4B22127A3B4A059F19FE7C5EA1D82B"/>
    <w:rsid w:val="003504B8"/>
  </w:style>
  <w:style w:type="paragraph" w:customStyle="1" w:styleId="0917C0702609436DBA3C1287BAEAAB08">
    <w:name w:val="0917C0702609436DBA3C1287BAEAAB08"/>
    <w:rsid w:val="003504B8"/>
  </w:style>
  <w:style w:type="paragraph" w:customStyle="1" w:styleId="C648E54796D94EACAE4F11DFEB7164CA">
    <w:name w:val="C648E54796D94EACAE4F11DFEB7164CA"/>
    <w:rsid w:val="003504B8"/>
  </w:style>
  <w:style w:type="paragraph" w:customStyle="1" w:styleId="5E84A758014A42A088DC1EEC4BE1B16F">
    <w:name w:val="5E84A758014A42A088DC1EEC4BE1B16F"/>
    <w:rsid w:val="003504B8"/>
  </w:style>
  <w:style w:type="paragraph" w:customStyle="1" w:styleId="37FBA2F3E5B3487EAAF84A053AC7B4D3">
    <w:name w:val="37FBA2F3E5B3487EAAF84A053AC7B4D3"/>
    <w:rsid w:val="003504B8"/>
  </w:style>
  <w:style w:type="paragraph" w:customStyle="1" w:styleId="6BD57FEA38A7456C894CEF555D07029B">
    <w:name w:val="6BD57FEA38A7456C894CEF555D07029B"/>
    <w:rsid w:val="003504B8"/>
  </w:style>
  <w:style w:type="paragraph" w:customStyle="1" w:styleId="FCE3993A228F44388E4E15DD0B6B89FE">
    <w:name w:val="FCE3993A228F44388E4E15DD0B6B89FE"/>
    <w:rsid w:val="003504B8"/>
  </w:style>
  <w:style w:type="paragraph" w:customStyle="1" w:styleId="79FAC7E89A794B8E8C8DA64B937FB6CC">
    <w:name w:val="79FAC7E89A794B8E8C8DA64B937FB6CC"/>
    <w:rsid w:val="003504B8"/>
  </w:style>
  <w:style w:type="paragraph" w:customStyle="1" w:styleId="DF1DC44ED47440AB81AEB8ACC9F451EA">
    <w:name w:val="DF1DC44ED47440AB81AEB8ACC9F451EA"/>
    <w:rsid w:val="003504B8"/>
  </w:style>
  <w:style w:type="paragraph" w:customStyle="1" w:styleId="386971ABD1434128A3DE2393557C1E03">
    <w:name w:val="386971ABD1434128A3DE2393557C1E03"/>
    <w:rsid w:val="003504B8"/>
  </w:style>
  <w:style w:type="paragraph" w:customStyle="1" w:styleId="42D8A7AE92E9406DA5E24316089B980C">
    <w:name w:val="42D8A7AE92E9406DA5E24316089B980C"/>
    <w:rsid w:val="003504B8"/>
  </w:style>
  <w:style w:type="paragraph" w:customStyle="1" w:styleId="266188ED088E488C9B06B38D43C973E4">
    <w:name w:val="266188ED088E488C9B06B38D43C973E4"/>
    <w:rsid w:val="003504B8"/>
  </w:style>
  <w:style w:type="paragraph" w:customStyle="1" w:styleId="56B0913E37B849A4A93A6A559D942509">
    <w:name w:val="56B0913E37B849A4A93A6A559D942509"/>
    <w:rsid w:val="003504B8"/>
  </w:style>
  <w:style w:type="paragraph" w:customStyle="1" w:styleId="58BC9020D2E84FBC89C0F3680F84418A">
    <w:name w:val="58BC9020D2E84FBC89C0F3680F84418A"/>
    <w:rsid w:val="003504B8"/>
  </w:style>
  <w:style w:type="paragraph" w:customStyle="1" w:styleId="832D4965A5A54A5BA36F53BE15A759FA">
    <w:name w:val="832D4965A5A54A5BA36F53BE15A759FA"/>
    <w:rsid w:val="003504B8"/>
  </w:style>
  <w:style w:type="paragraph" w:customStyle="1" w:styleId="3F5357C134B141E29DE0EDD6DA0BFA47">
    <w:name w:val="3F5357C134B141E29DE0EDD6DA0BFA47"/>
    <w:rsid w:val="003504B8"/>
  </w:style>
  <w:style w:type="paragraph" w:customStyle="1" w:styleId="EF22B0DF509D4DC0AE82349504C364C4">
    <w:name w:val="EF22B0DF509D4DC0AE82349504C364C4"/>
    <w:rsid w:val="003504B8"/>
  </w:style>
  <w:style w:type="paragraph" w:customStyle="1" w:styleId="86215C98B3694D309655EE5E44FAED6E">
    <w:name w:val="86215C98B3694D309655EE5E44FAED6E"/>
    <w:rsid w:val="003504B8"/>
  </w:style>
  <w:style w:type="paragraph" w:customStyle="1" w:styleId="749F8CEFE7FA4A22B1672810C980B36D">
    <w:name w:val="749F8CEFE7FA4A22B1672810C980B36D"/>
    <w:rsid w:val="003504B8"/>
  </w:style>
  <w:style w:type="paragraph" w:customStyle="1" w:styleId="34A42E47FCA54AF19803DCADD7F66310">
    <w:name w:val="34A42E47FCA54AF19803DCADD7F66310"/>
    <w:rsid w:val="003504B8"/>
  </w:style>
  <w:style w:type="paragraph" w:customStyle="1" w:styleId="A58EAE687401427EA5A42ACA96142F83">
    <w:name w:val="A58EAE687401427EA5A42ACA96142F83"/>
    <w:rsid w:val="003504B8"/>
  </w:style>
  <w:style w:type="paragraph" w:customStyle="1" w:styleId="67A37289428445F687BE0E08295F6DA8">
    <w:name w:val="67A37289428445F687BE0E08295F6DA8"/>
    <w:rsid w:val="003504B8"/>
  </w:style>
  <w:style w:type="paragraph" w:customStyle="1" w:styleId="37036EEC7FE34A6B9E45644C446E7DB6">
    <w:name w:val="37036EEC7FE34A6B9E45644C446E7DB6"/>
    <w:rsid w:val="003504B8"/>
  </w:style>
  <w:style w:type="paragraph" w:customStyle="1" w:styleId="E1982269964B4B27A13FD032F620FCD8">
    <w:name w:val="E1982269964B4B27A13FD032F620FCD8"/>
    <w:rsid w:val="003504B8"/>
  </w:style>
  <w:style w:type="paragraph" w:customStyle="1" w:styleId="D81E9E9D44DE4F029E2F0636534617D4">
    <w:name w:val="D81E9E9D44DE4F029E2F0636534617D4"/>
    <w:rsid w:val="003504B8"/>
  </w:style>
  <w:style w:type="paragraph" w:customStyle="1" w:styleId="58E7F76EBE444CB59A0E31246B1D590B">
    <w:name w:val="58E7F76EBE444CB59A0E31246B1D590B"/>
    <w:rsid w:val="003504B8"/>
  </w:style>
  <w:style w:type="paragraph" w:customStyle="1" w:styleId="6032766F9D08427CB9022CC294DB7C31">
    <w:name w:val="6032766F9D08427CB9022CC294DB7C31"/>
    <w:rsid w:val="003504B8"/>
  </w:style>
  <w:style w:type="paragraph" w:customStyle="1" w:styleId="44086BA41CA24EFC8808E6148BDE004A">
    <w:name w:val="44086BA41CA24EFC8808E6148BDE004A"/>
    <w:rsid w:val="003504B8"/>
  </w:style>
  <w:style w:type="paragraph" w:customStyle="1" w:styleId="6CD284945E05475DA989594D463ACBAC">
    <w:name w:val="6CD284945E05475DA989594D463ACBAC"/>
    <w:rsid w:val="003504B8"/>
  </w:style>
  <w:style w:type="paragraph" w:customStyle="1" w:styleId="2E1BFD330B1D47C59465D83E4DB7B4A4">
    <w:name w:val="2E1BFD330B1D47C59465D83E4DB7B4A4"/>
    <w:rsid w:val="003504B8"/>
  </w:style>
  <w:style w:type="paragraph" w:customStyle="1" w:styleId="CD2A1BEDC7E14561B35FC6063BCB42F6">
    <w:name w:val="CD2A1BEDC7E14561B35FC6063BCB42F6"/>
    <w:rsid w:val="003504B8"/>
  </w:style>
  <w:style w:type="paragraph" w:customStyle="1" w:styleId="6067659875B24C10900C2A36023A1300">
    <w:name w:val="6067659875B24C10900C2A36023A1300"/>
    <w:rsid w:val="003504B8"/>
  </w:style>
  <w:style w:type="paragraph" w:customStyle="1" w:styleId="5BCE5FE1C9C44264B44326B114F836E6">
    <w:name w:val="5BCE5FE1C9C44264B44326B114F836E6"/>
    <w:rsid w:val="003504B8"/>
  </w:style>
  <w:style w:type="paragraph" w:customStyle="1" w:styleId="54604AFD2C55492DAE63289F6E2A6F27">
    <w:name w:val="54604AFD2C55492DAE63289F6E2A6F27"/>
    <w:rsid w:val="003504B8"/>
  </w:style>
  <w:style w:type="paragraph" w:customStyle="1" w:styleId="4F09AE30C1B44F709A7C430471C347BE">
    <w:name w:val="4F09AE30C1B44F709A7C430471C347BE"/>
    <w:rsid w:val="003504B8"/>
  </w:style>
  <w:style w:type="paragraph" w:customStyle="1" w:styleId="9913ECE9B2324192A4E179FBB1C71833">
    <w:name w:val="9913ECE9B2324192A4E179FBB1C71833"/>
    <w:rsid w:val="003504B8"/>
  </w:style>
  <w:style w:type="paragraph" w:customStyle="1" w:styleId="1EB5CF70B7F44FA1BCA6CCBE25317A30">
    <w:name w:val="1EB5CF70B7F44FA1BCA6CCBE25317A30"/>
    <w:rsid w:val="003504B8"/>
  </w:style>
  <w:style w:type="paragraph" w:customStyle="1" w:styleId="3331E251443C4BA2862C81982ACBEBF4">
    <w:name w:val="3331E251443C4BA2862C81982ACBEBF4"/>
    <w:rsid w:val="003504B8"/>
  </w:style>
  <w:style w:type="paragraph" w:customStyle="1" w:styleId="47B3E06D6F804996868D72AC7DE015AA">
    <w:name w:val="47B3E06D6F804996868D72AC7DE015AA"/>
    <w:rsid w:val="003504B8"/>
  </w:style>
  <w:style w:type="paragraph" w:customStyle="1" w:styleId="6918F6F2C9104345A0C815ACFFB0CA02">
    <w:name w:val="6918F6F2C9104345A0C815ACFFB0CA02"/>
    <w:rsid w:val="003504B8"/>
  </w:style>
  <w:style w:type="paragraph" w:customStyle="1" w:styleId="12251A293AFE4130B17C8B1413EF7A15">
    <w:name w:val="12251A293AFE4130B17C8B1413EF7A15"/>
    <w:rsid w:val="003504B8"/>
  </w:style>
  <w:style w:type="paragraph" w:customStyle="1" w:styleId="7545EF230D0542AA9376AC689A76DACC">
    <w:name w:val="7545EF230D0542AA9376AC689A76DACC"/>
    <w:rsid w:val="003504B8"/>
  </w:style>
  <w:style w:type="paragraph" w:customStyle="1" w:styleId="EC0ACD440FDE4FF0A07CF50002C605CD">
    <w:name w:val="EC0ACD440FDE4FF0A07CF50002C605CD"/>
    <w:rsid w:val="003504B8"/>
  </w:style>
  <w:style w:type="paragraph" w:customStyle="1" w:styleId="C41DF0B268B1430D8CEAB3300BE65F08">
    <w:name w:val="C41DF0B268B1430D8CEAB3300BE65F08"/>
    <w:rsid w:val="003504B8"/>
  </w:style>
  <w:style w:type="paragraph" w:customStyle="1" w:styleId="29C94845F78640969CF042EBF8EAC423">
    <w:name w:val="29C94845F78640969CF042EBF8EAC423"/>
    <w:rsid w:val="003504B8"/>
  </w:style>
  <w:style w:type="paragraph" w:customStyle="1" w:styleId="555868010D0347F3B88E9546A7A6C57A">
    <w:name w:val="555868010D0347F3B88E9546A7A6C57A"/>
    <w:rsid w:val="003504B8"/>
  </w:style>
  <w:style w:type="paragraph" w:customStyle="1" w:styleId="204EB4B0678B4824B2C927A1B2FCECEF">
    <w:name w:val="204EB4B0678B4824B2C927A1B2FCECEF"/>
    <w:rsid w:val="003504B8"/>
  </w:style>
  <w:style w:type="paragraph" w:customStyle="1" w:styleId="5B5E2463107744E6855DEEA9ABD5C753">
    <w:name w:val="5B5E2463107744E6855DEEA9ABD5C753"/>
    <w:rsid w:val="003504B8"/>
  </w:style>
  <w:style w:type="paragraph" w:customStyle="1" w:styleId="B202A1D95C44469486877F5136A599A5">
    <w:name w:val="B202A1D95C44469486877F5136A599A5"/>
    <w:rsid w:val="003504B8"/>
  </w:style>
  <w:style w:type="paragraph" w:customStyle="1" w:styleId="9F74EE2442694F1FB89DCBD7EC13E176">
    <w:name w:val="9F74EE2442694F1FB89DCBD7EC13E176"/>
    <w:rsid w:val="003504B8"/>
  </w:style>
  <w:style w:type="paragraph" w:customStyle="1" w:styleId="C2B913EF72B4473DB7F38CEB51826043">
    <w:name w:val="C2B913EF72B4473DB7F38CEB51826043"/>
    <w:rsid w:val="003504B8"/>
  </w:style>
  <w:style w:type="paragraph" w:customStyle="1" w:styleId="3E68DD3260D245319C9155E00BD48443">
    <w:name w:val="3E68DD3260D245319C9155E00BD48443"/>
    <w:rsid w:val="003504B8"/>
  </w:style>
  <w:style w:type="paragraph" w:customStyle="1" w:styleId="3587E7B7ECB64D47A40DB20F91BE43F3">
    <w:name w:val="3587E7B7ECB64D47A40DB20F91BE43F3"/>
    <w:rsid w:val="003504B8"/>
  </w:style>
  <w:style w:type="paragraph" w:customStyle="1" w:styleId="C7B1D30B8F8940D3B9AFC53B84258DF3">
    <w:name w:val="C7B1D30B8F8940D3B9AFC53B84258DF3"/>
    <w:rsid w:val="003504B8"/>
  </w:style>
  <w:style w:type="paragraph" w:customStyle="1" w:styleId="0871862D882044F982C12E8BB545636A">
    <w:name w:val="0871862D882044F982C12E8BB545636A"/>
    <w:rsid w:val="003504B8"/>
  </w:style>
  <w:style w:type="paragraph" w:customStyle="1" w:styleId="78316D0EA82A49049716B9B05668C486">
    <w:name w:val="78316D0EA82A49049716B9B05668C486"/>
    <w:rsid w:val="003504B8"/>
  </w:style>
  <w:style w:type="paragraph" w:customStyle="1" w:styleId="28095564766C4A408787599A6A1C34A9">
    <w:name w:val="28095564766C4A408787599A6A1C34A9"/>
    <w:rsid w:val="003504B8"/>
  </w:style>
  <w:style w:type="paragraph" w:customStyle="1" w:styleId="081128B0B56C46E3AC582290E7AD10ED">
    <w:name w:val="081128B0B56C46E3AC582290E7AD10ED"/>
    <w:rsid w:val="003504B8"/>
  </w:style>
  <w:style w:type="paragraph" w:customStyle="1" w:styleId="802C8A9DACEA47438B48D460C0D0DF26">
    <w:name w:val="802C8A9DACEA47438B48D460C0D0DF26"/>
    <w:rsid w:val="003504B8"/>
  </w:style>
  <w:style w:type="paragraph" w:customStyle="1" w:styleId="81B1B4781C31485FB6EBEB1BBDA2972B">
    <w:name w:val="81B1B4781C31485FB6EBEB1BBDA2972B"/>
    <w:rsid w:val="003504B8"/>
  </w:style>
  <w:style w:type="paragraph" w:customStyle="1" w:styleId="9106EE8CDDB84793B0BC02BFD2761772">
    <w:name w:val="9106EE8CDDB84793B0BC02BFD2761772"/>
    <w:rsid w:val="003504B8"/>
  </w:style>
  <w:style w:type="paragraph" w:customStyle="1" w:styleId="3A28251B125A40C19738FF4217C7438C">
    <w:name w:val="3A28251B125A40C19738FF4217C7438C"/>
    <w:rsid w:val="003504B8"/>
  </w:style>
  <w:style w:type="paragraph" w:customStyle="1" w:styleId="1C8E4AF28C5A4891A0ADADC26F37FDA6">
    <w:name w:val="1C8E4AF28C5A4891A0ADADC26F37FDA6"/>
    <w:rsid w:val="003504B8"/>
  </w:style>
  <w:style w:type="paragraph" w:customStyle="1" w:styleId="F8059F599D394BE593E5E6976FC5EDA1">
    <w:name w:val="F8059F599D394BE593E5E6976FC5EDA1"/>
    <w:rsid w:val="003504B8"/>
  </w:style>
  <w:style w:type="paragraph" w:customStyle="1" w:styleId="31A993D7F7BD47E0BFCACFBE3FCB33BA">
    <w:name w:val="31A993D7F7BD47E0BFCACFBE3FCB33BA"/>
    <w:rsid w:val="003504B8"/>
  </w:style>
  <w:style w:type="paragraph" w:customStyle="1" w:styleId="FF1F11254DBD43C6A32E764EE99CEF04">
    <w:name w:val="FF1F11254DBD43C6A32E764EE99CEF04"/>
    <w:rsid w:val="003504B8"/>
  </w:style>
  <w:style w:type="paragraph" w:customStyle="1" w:styleId="3B2B82D49BA04AFCAF23DC6443868A4E">
    <w:name w:val="3B2B82D49BA04AFCAF23DC6443868A4E"/>
    <w:rsid w:val="003504B8"/>
  </w:style>
  <w:style w:type="paragraph" w:customStyle="1" w:styleId="4B0BC368F2E94AB993BD623FC038DD77">
    <w:name w:val="4B0BC368F2E94AB993BD623FC038DD77"/>
    <w:rsid w:val="003504B8"/>
  </w:style>
  <w:style w:type="paragraph" w:customStyle="1" w:styleId="E81EC1F72A5840138A5D8BE26FED475E">
    <w:name w:val="E81EC1F72A5840138A5D8BE26FED475E"/>
    <w:rsid w:val="003504B8"/>
  </w:style>
  <w:style w:type="paragraph" w:customStyle="1" w:styleId="E1F995B0EF6444368874817754BF2655">
    <w:name w:val="E1F995B0EF6444368874817754BF2655"/>
    <w:rsid w:val="003504B8"/>
  </w:style>
  <w:style w:type="paragraph" w:customStyle="1" w:styleId="1F866A3137164E1BB7AAB556B6B42DA6">
    <w:name w:val="1F866A3137164E1BB7AAB556B6B42DA6"/>
    <w:rsid w:val="003504B8"/>
  </w:style>
  <w:style w:type="paragraph" w:customStyle="1" w:styleId="0FEBCA26D51A41038B0EA5F4F7391F01">
    <w:name w:val="0FEBCA26D51A41038B0EA5F4F7391F01"/>
    <w:rsid w:val="003504B8"/>
  </w:style>
  <w:style w:type="paragraph" w:customStyle="1" w:styleId="76C8097B1B714F63A85B7165E9E255CB">
    <w:name w:val="76C8097B1B714F63A85B7165E9E255CB"/>
    <w:rsid w:val="003504B8"/>
  </w:style>
  <w:style w:type="paragraph" w:customStyle="1" w:styleId="C8D3149712074E6D9EA78AB1FA9300A6">
    <w:name w:val="C8D3149712074E6D9EA78AB1FA9300A6"/>
    <w:rsid w:val="003504B8"/>
  </w:style>
  <w:style w:type="paragraph" w:customStyle="1" w:styleId="2EDD2A808069444BA254B221BC9EDDB7">
    <w:name w:val="2EDD2A808069444BA254B221BC9EDDB7"/>
    <w:rsid w:val="003504B8"/>
  </w:style>
  <w:style w:type="paragraph" w:customStyle="1" w:styleId="D115BF8BC3514D308637CDBEA4F5B65E">
    <w:name w:val="D115BF8BC3514D308637CDBEA4F5B65E"/>
    <w:rsid w:val="003504B8"/>
  </w:style>
  <w:style w:type="paragraph" w:customStyle="1" w:styleId="F0D09959708A4194A001AF0E69D384DA">
    <w:name w:val="F0D09959708A4194A001AF0E69D384DA"/>
    <w:rsid w:val="003504B8"/>
  </w:style>
  <w:style w:type="paragraph" w:customStyle="1" w:styleId="2C447D47838F413BACB8473EB80ACDED">
    <w:name w:val="2C447D47838F413BACB8473EB80ACDED"/>
    <w:rsid w:val="003504B8"/>
  </w:style>
  <w:style w:type="paragraph" w:customStyle="1" w:styleId="E756006A23074D5CACF61796BBC7207E">
    <w:name w:val="E756006A23074D5CACF61796BBC7207E"/>
    <w:rsid w:val="003504B8"/>
  </w:style>
  <w:style w:type="paragraph" w:customStyle="1" w:styleId="7E083E96BCD0497C829512E561A1E856">
    <w:name w:val="7E083E96BCD0497C829512E561A1E856"/>
    <w:rsid w:val="003504B8"/>
  </w:style>
  <w:style w:type="paragraph" w:customStyle="1" w:styleId="435461CD6D534397B6DEEC744E67785E">
    <w:name w:val="435461CD6D534397B6DEEC744E67785E"/>
    <w:rsid w:val="003504B8"/>
  </w:style>
  <w:style w:type="paragraph" w:customStyle="1" w:styleId="41B1D2C18FE04EF3B2B0744A81F3476A">
    <w:name w:val="41B1D2C18FE04EF3B2B0744A81F3476A"/>
    <w:rsid w:val="003504B8"/>
  </w:style>
  <w:style w:type="paragraph" w:customStyle="1" w:styleId="372795C9AEBE4410A24470D4B3DC0E3F">
    <w:name w:val="372795C9AEBE4410A24470D4B3DC0E3F"/>
    <w:rsid w:val="003504B8"/>
  </w:style>
  <w:style w:type="paragraph" w:customStyle="1" w:styleId="36EB109D092442389B09B2428F782374">
    <w:name w:val="36EB109D092442389B09B2428F782374"/>
    <w:rsid w:val="003504B8"/>
  </w:style>
  <w:style w:type="paragraph" w:customStyle="1" w:styleId="E8E4A8A00CF54FE989B676BA6398B938">
    <w:name w:val="E8E4A8A00CF54FE989B676BA6398B938"/>
    <w:rsid w:val="003504B8"/>
  </w:style>
  <w:style w:type="paragraph" w:customStyle="1" w:styleId="44499ED428694ABEBEE7A4E06CF39848">
    <w:name w:val="44499ED428694ABEBEE7A4E06CF39848"/>
    <w:rsid w:val="003504B8"/>
  </w:style>
  <w:style w:type="paragraph" w:customStyle="1" w:styleId="D29491EC84B64616B5776E49990F7B4F">
    <w:name w:val="D29491EC84B64616B5776E49990F7B4F"/>
    <w:rsid w:val="003504B8"/>
  </w:style>
  <w:style w:type="paragraph" w:customStyle="1" w:styleId="80413BFE011144139ADA03972875CFFD">
    <w:name w:val="80413BFE011144139ADA03972875CFFD"/>
    <w:rsid w:val="003504B8"/>
  </w:style>
  <w:style w:type="paragraph" w:customStyle="1" w:styleId="3ABFE5BAA3364087A5AE1FA0BC7C6FF6">
    <w:name w:val="3ABFE5BAA3364087A5AE1FA0BC7C6FF6"/>
    <w:rsid w:val="003504B8"/>
  </w:style>
  <w:style w:type="paragraph" w:customStyle="1" w:styleId="2A189E2235E94F0C905158AB92188842">
    <w:name w:val="2A189E2235E94F0C905158AB92188842"/>
    <w:rsid w:val="003504B8"/>
  </w:style>
  <w:style w:type="paragraph" w:customStyle="1" w:styleId="F2C3CF38DFB343FD937224A9D169A077">
    <w:name w:val="F2C3CF38DFB343FD937224A9D169A077"/>
    <w:rsid w:val="003504B8"/>
  </w:style>
  <w:style w:type="paragraph" w:customStyle="1" w:styleId="DF49AC46F10B439CA51616DA8F90CB26">
    <w:name w:val="DF49AC46F10B439CA51616DA8F90CB26"/>
    <w:rsid w:val="003504B8"/>
  </w:style>
  <w:style w:type="paragraph" w:customStyle="1" w:styleId="3E957FBDB9E2490B9667506EAA91A85C">
    <w:name w:val="3E957FBDB9E2490B9667506EAA91A85C"/>
    <w:rsid w:val="003504B8"/>
  </w:style>
  <w:style w:type="paragraph" w:customStyle="1" w:styleId="9AC6E9A85DDC461EB46663C93C6688F2">
    <w:name w:val="9AC6E9A85DDC461EB46663C93C6688F2"/>
    <w:rsid w:val="003504B8"/>
  </w:style>
  <w:style w:type="paragraph" w:customStyle="1" w:styleId="6A2E6C62A4974EF7A48034FF4C95B6DB">
    <w:name w:val="6A2E6C62A4974EF7A48034FF4C95B6DB"/>
    <w:rsid w:val="003504B8"/>
  </w:style>
  <w:style w:type="paragraph" w:customStyle="1" w:styleId="FE9FC06FEAEB4FD4A13DBD506A96765B">
    <w:name w:val="FE9FC06FEAEB4FD4A13DBD506A96765B"/>
    <w:rsid w:val="003504B8"/>
  </w:style>
  <w:style w:type="paragraph" w:customStyle="1" w:styleId="A7AA97DDF61B4ED293979D08FD92AD74">
    <w:name w:val="A7AA97DDF61B4ED293979D08FD92AD74"/>
    <w:rsid w:val="003504B8"/>
  </w:style>
  <w:style w:type="paragraph" w:customStyle="1" w:styleId="E010563901304EE8B7B24703D9A99D11">
    <w:name w:val="E010563901304EE8B7B24703D9A99D11"/>
    <w:rsid w:val="003504B8"/>
  </w:style>
  <w:style w:type="paragraph" w:customStyle="1" w:styleId="16776E514EE24EDB809F4805EFF7747A">
    <w:name w:val="16776E514EE24EDB809F4805EFF7747A"/>
    <w:rsid w:val="003504B8"/>
  </w:style>
  <w:style w:type="paragraph" w:customStyle="1" w:styleId="F7C955D9E856461ABA8C667BFE8BA4B7">
    <w:name w:val="F7C955D9E856461ABA8C667BFE8BA4B7"/>
    <w:rsid w:val="003504B8"/>
  </w:style>
  <w:style w:type="paragraph" w:customStyle="1" w:styleId="61A6E1265A304673AC3B075B83AE3670">
    <w:name w:val="61A6E1265A304673AC3B075B83AE3670"/>
    <w:rsid w:val="003504B8"/>
  </w:style>
  <w:style w:type="paragraph" w:customStyle="1" w:styleId="2284E02730564C3BB030C6F07C3F15D9">
    <w:name w:val="2284E02730564C3BB030C6F07C3F15D9"/>
    <w:rsid w:val="003504B8"/>
  </w:style>
  <w:style w:type="paragraph" w:customStyle="1" w:styleId="CC6EB8FB165B4E4A8D32238C5D3460E3">
    <w:name w:val="CC6EB8FB165B4E4A8D32238C5D3460E3"/>
    <w:rsid w:val="003504B8"/>
  </w:style>
  <w:style w:type="paragraph" w:customStyle="1" w:styleId="C900C61DE085402680BC1B33CBD1943C">
    <w:name w:val="C900C61DE085402680BC1B33CBD1943C"/>
    <w:rsid w:val="003504B8"/>
  </w:style>
  <w:style w:type="paragraph" w:customStyle="1" w:styleId="B9BAB4F4040B4014AF8DA985962BFF75">
    <w:name w:val="B9BAB4F4040B4014AF8DA985962BFF75"/>
    <w:rsid w:val="003504B8"/>
  </w:style>
  <w:style w:type="paragraph" w:customStyle="1" w:styleId="42DABEC461F94CD59A4023850A6840F0">
    <w:name w:val="42DABEC461F94CD59A4023850A6840F0"/>
    <w:rsid w:val="003504B8"/>
  </w:style>
  <w:style w:type="paragraph" w:customStyle="1" w:styleId="F4C069EC4F844C86833CB30868729577">
    <w:name w:val="F4C069EC4F844C86833CB30868729577"/>
    <w:rsid w:val="003504B8"/>
  </w:style>
  <w:style w:type="paragraph" w:customStyle="1" w:styleId="931B59BF14AC479ABDF61826EC424C8F">
    <w:name w:val="931B59BF14AC479ABDF61826EC424C8F"/>
    <w:rsid w:val="003504B8"/>
  </w:style>
  <w:style w:type="paragraph" w:customStyle="1" w:styleId="2CD124A473F44842BBFE6208C5731B67">
    <w:name w:val="2CD124A473F44842BBFE6208C5731B67"/>
    <w:rsid w:val="003504B8"/>
  </w:style>
  <w:style w:type="paragraph" w:customStyle="1" w:styleId="78661EF42D6646DFA93E18468A0500FD">
    <w:name w:val="78661EF42D6646DFA93E18468A0500FD"/>
    <w:rsid w:val="003504B8"/>
  </w:style>
  <w:style w:type="paragraph" w:customStyle="1" w:styleId="13A9B4F698364CEA9AA17E689B7CE102">
    <w:name w:val="13A9B4F698364CEA9AA17E689B7CE102"/>
    <w:rsid w:val="003504B8"/>
  </w:style>
  <w:style w:type="paragraph" w:customStyle="1" w:styleId="877E71E6C4584A39BFD3B6ED58F7FA46">
    <w:name w:val="877E71E6C4584A39BFD3B6ED58F7FA46"/>
    <w:rsid w:val="003504B8"/>
  </w:style>
  <w:style w:type="paragraph" w:customStyle="1" w:styleId="901E103ECF034657A68E83557D09B433">
    <w:name w:val="901E103ECF034657A68E83557D09B433"/>
    <w:rsid w:val="003504B8"/>
  </w:style>
  <w:style w:type="paragraph" w:customStyle="1" w:styleId="385EEA8A1B184BA8BF465C6CF92037D7">
    <w:name w:val="385EEA8A1B184BA8BF465C6CF92037D7"/>
    <w:rsid w:val="003504B8"/>
  </w:style>
  <w:style w:type="paragraph" w:customStyle="1" w:styleId="2E5780AFA94B4DF7ADCC59A28CC8B0A3">
    <w:name w:val="2E5780AFA94B4DF7ADCC59A28CC8B0A3"/>
    <w:rsid w:val="003504B8"/>
  </w:style>
  <w:style w:type="paragraph" w:customStyle="1" w:styleId="F8268BA9091242B9974326A55E92D4F3">
    <w:name w:val="F8268BA9091242B9974326A55E92D4F3"/>
    <w:rsid w:val="003504B8"/>
  </w:style>
  <w:style w:type="paragraph" w:customStyle="1" w:styleId="13D4B783C6734A49B4C0DC7EBF2B779E">
    <w:name w:val="13D4B783C6734A49B4C0DC7EBF2B779E"/>
    <w:rsid w:val="003504B8"/>
  </w:style>
  <w:style w:type="paragraph" w:customStyle="1" w:styleId="6D2D1657D1274300A32A557776594ADF">
    <w:name w:val="6D2D1657D1274300A32A557776594ADF"/>
    <w:rsid w:val="003504B8"/>
  </w:style>
  <w:style w:type="paragraph" w:customStyle="1" w:styleId="637C964583EA45AF8E7217C78F524A8F">
    <w:name w:val="637C964583EA45AF8E7217C78F524A8F"/>
    <w:rsid w:val="003504B8"/>
  </w:style>
  <w:style w:type="paragraph" w:customStyle="1" w:styleId="380C9A5F314E431DA79FFECB1FB4FF85">
    <w:name w:val="380C9A5F314E431DA79FFECB1FB4FF85"/>
    <w:rsid w:val="003504B8"/>
  </w:style>
  <w:style w:type="paragraph" w:customStyle="1" w:styleId="312CE9561F2942B09A1209F972877B8E">
    <w:name w:val="312CE9561F2942B09A1209F972877B8E"/>
    <w:rsid w:val="003504B8"/>
  </w:style>
  <w:style w:type="paragraph" w:customStyle="1" w:styleId="5AA5507D9C4640A78FCD7111BA6B615E">
    <w:name w:val="5AA5507D9C4640A78FCD7111BA6B615E"/>
    <w:rsid w:val="003504B8"/>
  </w:style>
  <w:style w:type="paragraph" w:customStyle="1" w:styleId="6C75E4AE49544EA2BABCD5A3964047D3">
    <w:name w:val="6C75E4AE49544EA2BABCD5A3964047D3"/>
    <w:rsid w:val="003504B8"/>
  </w:style>
  <w:style w:type="paragraph" w:customStyle="1" w:styleId="BB968DEE07AB4FBD8824AB7F21D1DF1B">
    <w:name w:val="BB968DEE07AB4FBD8824AB7F21D1DF1B"/>
    <w:rsid w:val="003504B8"/>
  </w:style>
  <w:style w:type="paragraph" w:customStyle="1" w:styleId="7BFD574FCB1F436AB16E5E6F1BDE2683">
    <w:name w:val="7BFD574FCB1F436AB16E5E6F1BDE2683"/>
    <w:rsid w:val="003504B8"/>
  </w:style>
  <w:style w:type="paragraph" w:customStyle="1" w:styleId="E07048EEA25046E0B2D314F3BE1D05C2">
    <w:name w:val="E07048EEA25046E0B2D314F3BE1D05C2"/>
    <w:rsid w:val="003504B8"/>
  </w:style>
  <w:style w:type="paragraph" w:customStyle="1" w:styleId="FA9BED91AE6E425EBFD4BC212A601146">
    <w:name w:val="FA9BED91AE6E425EBFD4BC212A601146"/>
    <w:rsid w:val="003504B8"/>
  </w:style>
  <w:style w:type="paragraph" w:customStyle="1" w:styleId="56EC8D00294C45E2B165E0D21AB2ABF8">
    <w:name w:val="56EC8D00294C45E2B165E0D21AB2ABF8"/>
    <w:rsid w:val="003504B8"/>
  </w:style>
  <w:style w:type="paragraph" w:customStyle="1" w:styleId="EE66FB5CABF549B4958AB7DDA495133F">
    <w:name w:val="EE66FB5CABF549B4958AB7DDA495133F"/>
    <w:rsid w:val="003504B8"/>
  </w:style>
  <w:style w:type="paragraph" w:customStyle="1" w:styleId="CC16AA3F81954B6490A9901570EA1904">
    <w:name w:val="CC16AA3F81954B6490A9901570EA1904"/>
    <w:rsid w:val="003504B8"/>
  </w:style>
  <w:style w:type="paragraph" w:customStyle="1" w:styleId="586E01A533D045CDB5753E4FDBFA508E">
    <w:name w:val="586E01A533D045CDB5753E4FDBFA508E"/>
    <w:rsid w:val="003504B8"/>
  </w:style>
  <w:style w:type="paragraph" w:customStyle="1" w:styleId="08BE368855F149E28A91AD0847DF01DD">
    <w:name w:val="08BE368855F149E28A91AD0847DF01DD"/>
    <w:rsid w:val="003504B8"/>
  </w:style>
  <w:style w:type="paragraph" w:customStyle="1" w:styleId="635F8E256DE74410AE4D896E5FB905A1">
    <w:name w:val="635F8E256DE74410AE4D896E5FB905A1"/>
    <w:rsid w:val="003504B8"/>
  </w:style>
  <w:style w:type="paragraph" w:customStyle="1" w:styleId="9FBE7EB3AEC4441C9B0B5CB235CFA3EF">
    <w:name w:val="9FBE7EB3AEC4441C9B0B5CB235CFA3EF"/>
    <w:rsid w:val="003504B8"/>
  </w:style>
  <w:style w:type="paragraph" w:customStyle="1" w:styleId="907A939AFE7449D983D7640404DFAF24">
    <w:name w:val="907A939AFE7449D983D7640404DFAF24"/>
    <w:rsid w:val="003504B8"/>
  </w:style>
  <w:style w:type="paragraph" w:customStyle="1" w:styleId="F038CC6D51CF4BA087FD46DDDBAA9C57">
    <w:name w:val="F038CC6D51CF4BA087FD46DDDBAA9C57"/>
    <w:rsid w:val="003504B8"/>
  </w:style>
  <w:style w:type="paragraph" w:customStyle="1" w:styleId="439BE98E84114705BC4420A7DA079527">
    <w:name w:val="439BE98E84114705BC4420A7DA079527"/>
    <w:rsid w:val="003504B8"/>
  </w:style>
  <w:style w:type="paragraph" w:customStyle="1" w:styleId="E58F0183DE22447D8C5AD87BAC609D8F">
    <w:name w:val="E58F0183DE22447D8C5AD87BAC609D8F"/>
    <w:rsid w:val="003504B8"/>
  </w:style>
  <w:style w:type="paragraph" w:customStyle="1" w:styleId="C029062F51484FFB8DDAF2A66311CCE2">
    <w:name w:val="C029062F51484FFB8DDAF2A66311CCE2"/>
    <w:rsid w:val="003504B8"/>
  </w:style>
  <w:style w:type="paragraph" w:customStyle="1" w:styleId="6175EDF668F64192B497ACC652878117">
    <w:name w:val="6175EDF668F64192B497ACC652878117"/>
    <w:rsid w:val="003504B8"/>
  </w:style>
  <w:style w:type="paragraph" w:customStyle="1" w:styleId="B9F3A42172D24473A04058D72B8761A6">
    <w:name w:val="B9F3A42172D24473A04058D72B8761A6"/>
    <w:rsid w:val="003504B8"/>
  </w:style>
  <w:style w:type="paragraph" w:customStyle="1" w:styleId="7441CFF1DB504D238562A8B557DCCF91">
    <w:name w:val="7441CFF1DB504D238562A8B557DCCF91"/>
    <w:rsid w:val="003504B8"/>
  </w:style>
  <w:style w:type="paragraph" w:customStyle="1" w:styleId="D432DF1CA4194781A4128D9BF16D7F35">
    <w:name w:val="D432DF1CA4194781A4128D9BF16D7F35"/>
    <w:rsid w:val="003504B8"/>
  </w:style>
  <w:style w:type="paragraph" w:customStyle="1" w:styleId="FE7583639BC34C508E5779AB11B6BA1A">
    <w:name w:val="FE7583639BC34C508E5779AB11B6BA1A"/>
    <w:rsid w:val="003504B8"/>
  </w:style>
  <w:style w:type="paragraph" w:customStyle="1" w:styleId="58422CF266AA4529AF0B99A68126AB79">
    <w:name w:val="58422CF266AA4529AF0B99A68126AB79"/>
    <w:rsid w:val="003504B8"/>
  </w:style>
  <w:style w:type="paragraph" w:customStyle="1" w:styleId="9CE356045FDA4C21979A75C43278D714">
    <w:name w:val="9CE356045FDA4C21979A75C43278D714"/>
    <w:rsid w:val="003504B8"/>
  </w:style>
  <w:style w:type="paragraph" w:customStyle="1" w:styleId="AE3B86E6BD504B42933EE627DFD542B0">
    <w:name w:val="AE3B86E6BD504B42933EE627DFD542B0"/>
    <w:rsid w:val="003504B8"/>
  </w:style>
  <w:style w:type="paragraph" w:customStyle="1" w:styleId="504FD70B4CFA4DA7A39D4B3E6F4B40E3">
    <w:name w:val="504FD70B4CFA4DA7A39D4B3E6F4B40E3"/>
    <w:rsid w:val="003504B8"/>
  </w:style>
  <w:style w:type="paragraph" w:customStyle="1" w:styleId="2822A070C7C7432CB94D5D54B639BAD0">
    <w:name w:val="2822A070C7C7432CB94D5D54B639BAD0"/>
    <w:rsid w:val="003504B8"/>
  </w:style>
  <w:style w:type="paragraph" w:customStyle="1" w:styleId="D90FF3F06DC247DCB774E16611B81B1B">
    <w:name w:val="D90FF3F06DC247DCB774E16611B81B1B"/>
    <w:rsid w:val="003504B8"/>
  </w:style>
  <w:style w:type="paragraph" w:customStyle="1" w:styleId="D8B8B3005EC0494DBC6ED9B41F454561">
    <w:name w:val="D8B8B3005EC0494DBC6ED9B41F454561"/>
    <w:rsid w:val="003504B8"/>
  </w:style>
  <w:style w:type="paragraph" w:customStyle="1" w:styleId="ED095D4BE0D14C5CB8F15AAC40BD05F2">
    <w:name w:val="ED095D4BE0D14C5CB8F15AAC40BD05F2"/>
    <w:rsid w:val="003504B8"/>
  </w:style>
  <w:style w:type="paragraph" w:customStyle="1" w:styleId="5A1D8328C5564497913CB11029983766">
    <w:name w:val="5A1D8328C5564497913CB11029983766"/>
    <w:rsid w:val="003504B8"/>
  </w:style>
  <w:style w:type="paragraph" w:customStyle="1" w:styleId="D61C1AF5F14D4C74B79DCE2307679AA1">
    <w:name w:val="D61C1AF5F14D4C74B79DCE2307679AA1"/>
    <w:rsid w:val="003504B8"/>
  </w:style>
  <w:style w:type="paragraph" w:customStyle="1" w:styleId="D3BD0D0B257D4F8093A7D4CDA012D636">
    <w:name w:val="D3BD0D0B257D4F8093A7D4CDA012D636"/>
    <w:rsid w:val="003504B8"/>
  </w:style>
  <w:style w:type="paragraph" w:customStyle="1" w:styleId="09FEFF8095C4442D84DA482E5915F8B8">
    <w:name w:val="09FEFF8095C4442D84DA482E5915F8B8"/>
    <w:rsid w:val="003504B8"/>
  </w:style>
  <w:style w:type="paragraph" w:customStyle="1" w:styleId="34000C920011467FB94757A832F606DB">
    <w:name w:val="34000C920011467FB94757A832F606DB"/>
    <w:rsid w:val="003504B8"/>
  </w:style>
  <w:style w:type="paragraph" w:customStyle="1" w:styleId="8B80877D0D3249549F5077D3E28C704D">
    <w:name w:val="8B80877D0D3249549F5077D3E28C704D"/>
    <w:rsid w:val="003504B8"/>
  </w:style>
  <w:style w:type="paragraph" w:customStyle="1" w:styleId="FF8072F62F514457A5411556BDD6B196">
    <w:name w:val="FF8072F62F514457A5411556BDD6B196"/>
    <w:rsid w:val="003504B8"/>
  </w:style>
  <w:style w:type="paragraph" w:customStyle="1" w:styleId="184F2841B4DA4A34802F0386DC6A98C1">
    <w:name w:val="184F2841B4DA4A34802F0386DC6A98C1"/>
    <w:rsid w:val="003504B8"/>
  </w:style>
  <w:style w:type="paragraph" w:customStyle="1" w:styleId="1D40D148940049218D6E806FC5FA2682">
    <w:name w:val="1D40D148940049218D6E806FC5FA2682"/>
    <w:rsid w:val="003504B8"/>
  </w:style>
  <w:style w:type="paragraph" w:customStyle="1" w:styleId="D04EC1A13FA04C1EB30D0D71D3E17530">
    <w:name w:val="D04EC1A13FA04C1EB30D0D71D3E17530"/>
    <w:rsid w:val="003504B8"/>
  </w:style>
  <w:style w:type="paragraph" w:customStyle="1" w:styleId="08DD55188DE5415E87ABF76CF42F6693">
    <w:name w:val="08DD55188DE5415E87ABF76CF42F6693"/>
    <w:rsid w:val="003504B8"/>
  </w:style>
  <w:style w:type="paragraph" w:customStyle="1" w:styleId="F644FDFBB2DA42D0A0C237014D5C571B">
    <w:name w:val="F644FDFBB2DA42D0A0C237014D5C571B"/>
    <w:rsid w:val="003504B8"/>
  </w:style>
  <w:style w:type="paragraph" w:customStyle="1" w:styleId="C8413C8A1FCD44089E07A449C07602DE">
    <w:name w:val="C8413C8A1FCD44089E07A449C07602DE"/>
    <w:rsid w:val="003504B8"/>
  </w:style>
  <w:style w:type="paragraph" w:customStyle="1" w:styleId="ED48B14287CF41ECB2DD8071974659B8">
    <w:name w:val="ED48B14287CF41ECB2DD8071974659B8"/>
    <w:rsid w:val="003504B8"/>
  </w:style>
  <w:style w:type="paragraph" w:customStyle="1" w:styleId="21D9B40F7AE243B788031166979CD5AB">
    <w:name w:val="21D9B40F7AE243B788031166979CD5AB"/>
    <w:rsid w:val="003504B8"/>
  </w:style>
  <w:style w:type="paragraph" w:customStyle="1" w:styleId="98F09F8217E141A99C6D00AEA085E610">
    <w:name w:val="98F09F8217E141A99C6D00AEA085E610"/>
    <w:rsid w:val="003504B8"/>
  </w:style>
  <w:style w:type="paragraph" w:customStyle="1" w:styleId="53B043F9107247CEAF3CEA76C6419E9D">
    <w:name w:val="53B043F9107247CEAF3CEA76C6419E9D"/>
    <w:rsid w:val="003504B8"/>
  </w:style>
  <w:style w:type="paragraph" w:customStyle="1" w:styleId="A69B4285030146C78A17A348A0B227FC">
    <w:name w:val="A69B4285030146C78A17A348A0B227FC"/>
    <w:rsid w:val="003504B8"/>
  </w:style>
  <w:style w:type="paragraph" w:customStyle="1" w:styleId="E465AEF715AC4D3B97F0FF4736BF55C5">
    <w:name w:val="E465AEF715AC4D3B97F0FF4736BF55C5"/>
    <w:rsid w:val="003504B8"/>
  </w:style>
  <w:style w:type="paragraph" w:customStyle="1" w:styleId="5E5FFBF08CA341F48F70DB7F96DF2E1B">
    <w:name w:val="5E5FFBF08CA341F48F70DB7F96DF2E1B"/>
    <w:rsid w:val="003504B8"/>
  </w:style>
  <w:style w:type="paragraph" w:customStyle="1" w:styleId="2E9A164D51AC4D39A049DF437B0D040D">
    <w:name w:val="2E9A164D51AC4D39A049DF437B0D040D"/>
    <w:rsid w:val="003504B8"/>
  </w:style>
  <w:style w:type="paragraph" w:customStyle="1" w:styleId="B1494707C996435EB5C6E879B19A5C39">
    <w:name w:val="B1494707C996435EB5C6E879B19A5C39"/>
    <w:rsid w:val="003504B8"/>
  </w:style>
  <w:style w:type="paragraph" w:customStyle="1" w:styleId="2A024CADDE384EBCB21521BA2A4FD02F">
    <w:name w:val="2A024CADDE384EBCB21521BA2A4FD02F"/>
    <w:rsid w:val="003504B8"/>
  </w:style>
  <w:style w:type="paragraph" w:customStyle="1" w:styleId="18250B932CDE48A098E0E2009F3A2694">
    <w:name w:val="18250B932CDE48A098E0E2009F3A2694"/>
    <w:rsid w:val="003504B8"/>
  </w:style>
  <w:style w:type="paragraph" w:customStyle="1" w:styleId="707B4FC3B67742A2BF270C728796354A">
    <w:name w:val="707B4FC3B67742A2BF270C728796354A"/>
    <w:rsid w:val="003504B8"/>
  </w:style>
  <w:style w:type="paragraph" w:customStyle="1" w:styleId="EB3A100268E8438C94E78AAAD0EBBEB7">
    <w:name w:val="EB3A100268E8438C94E78AAAD0EBBEB7"/>
    <w:rsid w:val="003504B8"/>
  </w:style>
  <w:style w:type="paragraph" w:customStyle="1" w:styleId="AA407D46069943268CE280DEA54B82E8">
    <w:name w:val="AA407D46069943268CE280DEA54B82E8"/>
    <w:rsid w:val="003504B8"/>
  </w:style>
  <w:style w:type="paragraph" w:customStyle="1" w:styleId="FD6B2168424E4AB6B5D286A98647AB7B">
    <w:name w:val="FD6B2168424E4AB6B5D286A98647AB7B"/>
    <w:rsid w:val="003504B8"/>
  </w:style>
  <w:style w:type="paragraph" w:customStyle="1" w:styleId="933BFB0E5BDE446298DAC4FB3602FBB1">
    <w:name w:val="933BFB0E5BDE446298DAC4FB3602FBB1"/>
    <w:rsid w:val="003504B8"/>
  </w:style>
  <w:style w:type="paragraph" w:customStyle="1" w:styleId="4961C759595949F8ABB1239A4101F15F">
    <w:name w:val="4961C759595949F8ABB1239A4101F15F"/>
    <w:rsid w:val="003504B8"/>
  </w:style>
  <w:style w:type="paragraph" w:customStyle="1" w:styleId="4BED910C81A94E3CADE9096616529535">
    <w:name w:val="4BED910C81A94E3CADE9096616529535"/>
    <w:rsid w:val="003504B8"/>
  </w:style>
  <w:style w:type="paragraph" w:customStyle="1" w:styleId="34FFFE362997462ABA3357EEF6F8682A">
    <w:name w:val="34FFFE362997462ABA3357EEF6F8682A"/>
    <w:rsid w:val="003504B8"/>
  </w:style>
  <w:style w:type="paragraph" w:customStyle="1" w:styleId="87C6FBF4AD5B483D9DE0161DC2B80059">
    <w:name w:val="87C6FBF4AD5B483D9DE0161DC2B80059"/>
    <w:rsid w:val="003504B8"/>
  </w:style>
  <w:style w:type="paragraph" w:customStyle="1" w:styleId="A1851711160F4DB5B5C44ED50DDE8D48">
    <w:name w:val="A1851711160F4DB5B5C44ED50DDE8D48"/>
    <w:rsid w:val="003504B8"/>
  </w:style>
  <w:style w:type="paragraph" w:customStyle="1" w:styleId="52CFA9A13E1E4DD5B732B6EF23D982AF">
    <w:name w:val="52CFA9A13E1E4DD5B732B6EF23D982AF"/>
    <w:rsid w:val="003504B8"/>
  </w:style>
  <w:style w:type="paragraph" w:customStyle="1" w:styleId="318BB980D439445498CD5954A294B47C">
    <w:name w:val="318BB980D439445498CD5954A294B47C"/>
    <w:rsid w:val="003504B8"/>
  </w:style>
  <w:style w:type="paragraph" w:customStyle="1" w:styleId="2AC119239C414EB284EE56879364988A">
    <w:name w:val="2AC119239C414EB284EE56879364988A"/>
    <w:rsid w:val="003504B8"/>
  </w:style>
  <w:style w:type="paragraph" w:customStyle="1" w:styleId="6C6DF4029A4F473FB625EDC722196F36">
    <w:name w:val="6C6DF4029A4F473FB625EDC722196F36"/>
    <w:rsid w:val="003504B8"/>
  </w:style>
  <w:style w:type="paragraph" w:customStyle="1" w:styleId="C169FEEF567A4D33B20566754E2D1FA3">
    <w:name w:val="C169FEEF567A4D33B20566754E2D1FA3"/>
    <w:rsid w:val="003504B8"/>
  </w:style>
  <w:style w:type="paragraph" w:customStyle="1" w:styleId="6D5D961FD2024362B8289F9394A29B67">
    <w:name w:val="6D5D961FD2024362B8289F9394A29B67"/>
    <w:rsid w:val="003504B8"/>
  </w:style>
  <w:style w:type="paragraph" w:customStyle="1" w:styleId="5CE44977626C4AA8A9035DC9B1130C2F">
    <w:name w:val="5CE44977626C4AA8A9035DC9B1130C2F"/>
    <w:rsid w:val="003504B8"/>
  </w:style>
  <w:style w:type="paragraph" w:customStyle="1" w:styleId="0A7CD211BC244608ABEBEF6BFCB52463">
    <w:name w:val="0A7CD211BC244608ABEBEF6BFCB52463"/>
    <w:rsid w:val="003504B8"/>
  </w:style>
  <w:style w:type="paragraph" w:customStyle="1" w:styleId="8E776184BE3D442F8B9471461240A1AB">
    <w:name w:val="8E776184BE3D442F8B9471461240A1AB"/>
    <w:rsid w:val="003504B8"/>
  </w:style>
  <w:style w:type="paragraph" w:customStyle="1" w:styleId="EB3F8144C52D448CBCAE6EE397F12C43">
    <w:name w:val="EB3F8144C52D448CBCAE6EE397F12C43"/>
    <w:rsid w:val="003504B8"/>
  </w:style>
  <w:style w:type="paragraph" w:customStyle="1" w:styleId="06AFE6BE07C04061A21CE0BF6B7D96DC">
    <w:name w:val="06AFE6BE07C04061A21CE0BF6B7D96DC"/>
    <w:rsid w:val="003504B8"/>
  </w:style>
  <w:style w:type="paragraph" w:customStyle="1" w:styleId="B6B080F54612468BA8DD4390FE70D07A">
    <w:name w:val="B6B080F54612468BA8DD4390FE70D07A"/>
    <w:rsid w:val="003504B8"/>
  </w:style>
  <w:style w:type="paragraph" w:customStyle="1" w:styleId="96CE0A76AD5B4643BCBCA7E925A035C6">
    <w:name w:val="96CE0A76AD5B4643BCBCA7E925A035C6"/>
    <w:rsid w:val="003504B8"/>
  </w:style>
  <w:style w:type="paragraph" w:customStyle="1" w:styleId="567D8BC0B501423A9618548762B242A7">
    <w:name w:val="567D8BC0B501423A9618548762B242A7"/>
    <w:rsid w:val="003504B8"/>
  </w:style>
  <w:style w:type="paragraph" w:customStyle="1" w:styleId="E38EAEEBE6B54233808F429081E384E0">
    <w:name w:val="E38EAEEBE6B54233808F429081E384E0"/>
    <w:rsid w:val="003504B8"/>
  </w:style>
  <w:style w:type="paragraph" w:customStyle="1" w:styleId="406D8ACE683047449E7AD4EC4C9ACF69">
    <w:name w:val="406D8ACE683047449E7AD4EC4C9ACF69"/>
    <w:rsid w:val="003504B8"/>
  </w:style>
  <w:style w:type="paragraph" w:customStyle="1" w:styleId="84658C1686BD48D7B486898956A28758">
    <w:name w:val="84658C1686BD48D7B486898956A28758"/>
    <w:rsid w:val="003504B8"/>
  </w:style>
  <w:style w:type="paragraph" w:customStyle="1" w:styleId="209CDE30684B41FCA7AF34EDE1623E11">
    <w:name w:val="209CDE30684B41FCA7AF34EDE1623E11"/>
    <w:rsid w:val="003504B8"/>
  </w:style>
  <w:style w:type="paragraph" w:customStyle="1" w:styleId="95F283C1FE7340F69E7FB0FBC0A69567">
    <w:name w:val="95F283C1FE7340F69E7FB0FBC0A69567"/>
    <w:rsid w:val="003504B8"/>
  </w:style>
  <w:style w:type="paragraph" w:customStyle="1" w:styleId="221D1D61D97343E3AA9D11378A91FB8B">
    <w:name w:val="221D1D61D97343E3AA9D11378A91FB8B"/>
    <w:rsid w:val="003504B8"/>
  </w:style>
  <w:style w:type="paragraph" w:customStyle="1" w:styleId="8804ECCD383D442499EFA6BE491AA8C4">
    <w:name w:val="8804ECCD383D442499EFA6BE491AA8C4"/>
    <w:rsid w:val="003504B8"/>
  </w:style>
  <w:style w:type="paragraph" w:customStyle="1" w:styleId="C3E8CE33335E4032A39E20636E7AF25A">
    <w:name w:val="C3E8CE33335E4032A39E20636E7AF25A"/>
    <w:rsid w:val="003504B8"/>
  </w:style>
  <w:style w:type="paragraph" w:customStyle="1" w:styleId="21AD4855B8ED468BA395F315FD25CEA9">
    <w:name w:val="21AD4855B8ED468BA395F315FD25CEA9"/>
    <w:rsid w:val="003504B8"/>
  </w:style>
  <w:style w:type="paragraph" w:customStyle="1" w:styleId="F4C875A3D25E4CF8AC9024E7E1F3B34E">
    <w:name w:val="F4C875A3D25E4CF8AC9024E7E1F3B34E"/>
    <w:rsid w:val="003504B8"/>
  </w:style>
  <w:style w:type="paragraph" w:customStyle="1" w:styleId="A662B4DD4EAF4B578219DA085865672E">
    <w:name w:val="A662B4DD4EAF4B578219DA085865672E"/>
    <w:rsid w:val="003504B8"/>
  </w:style>
  <w:style w:type="paragraph" w:customStyle="1" w:styleId="9A8E4E7DF73942DC98FE8F5A70937C3A">
    <w:name w:val="9A8E4E7DF73942DC98FE8F5A70937C3A"/>
    <w:rsid w:val="003504B8"/>
  </w:style>
  <w:style w:type="paragraph" w:customStyle="1" w:styleId="DD3010E4D37B4646A52AAE6C885D5271">
    <w:name w:val="DD3010E4D37B4646A52AAE6C885D5271"/>
    <w:rsid w:val="003504B8"/>
  </w:style>
  <w:style w:type="paragraph" w:customStyle="1" w:styleId="64C2E75B61694A4EAABF7BEA97D3F2E5">
    <w:name w:val="64C2E75B61694A4EAABF7BEA97D3F2E5"/>
    <w:rsid w:val="003504B8"/>
  </w:style>
  <w:style w:type="paragraph" w:customStyle="1" w:styleId="B1838873C2C3486E9680C3EF524E45E2">
    <w:name w:val="B1838873C2C3486E9680C3EF524E45E2"/>
    <w:rsid w:val="003504B8"/>
  </w:style>
  <w:style w:type="paragraph" w:customStyle="1" w:styleId="900102BC35C2416B8DE8BF05CED79624">
    <w:name w:val="900102BC35C2416B8DE8BF05CED79624"/>
    <w:rsid w:val="003504B8"/>
  </w:style>
  <w:style w:type="paragraph" w:customStyle="1" w:styleId="9999D4CDE6854053AD42931D9E503831">
    <w:name w:val="9999D4CDE6854053AD42931D9E503831"/>
    <w:rsid w:val="003504B8"/>
  </w:style>
  <w:style w:type="paragraph" w:customStyle="1" w:styleId="207C1746B6B74F72BC435354DE97F2BF">
    <w:name w:val="207C1746B6B74F72BC435354DE97F2BF"/>
    <w:rsid w:val="003504B8"/>
  </w:style>
  <w:style w:type="paragraph" w:customStyle="1" w:styleId="334CE5F5FFFF41CC8BFD8701689FD911">
    <w:name w:val="334CE5F5FFFF41CC8BFD8701689FD911"/>
    <w:rsid w:val="003504B8"/>
  </w:style>
  <w:style w:type="paragraph" w:customStyle="1" w:styleId="24C95142FDA54DE5B28197F832768837">
    <w:name w:val="24C95142FDA54DE5B28197F832768837"/>
    <w:rsid w:val="003504B8"/>
  </w:style>
  <w:style w:type="paragraph" w:customStyle="1" w:styleId="B0B256327B8D4A009212080369F98679">
    <w:name w:val="B0B256327B8D4A009212080369F98679"/>
    <w:rsid w:val="003504B8"/>
  </w:style>
  <w:style w:type="paragraph" w:customStyle="1" w:styleId="A0E0D6A292514D2FA489291B37B37A30">
    <w:name w:val="A0E0D6A292514D2FA489291B37B37A30"/>
    <w:rsid w:val="003504B8"/>
  </w:style>
  <w:style w:type="paragraph" w:customStyle="1" w:styleId="E902981D53A7458CBC76E953DE4C3886">
    <w:name w:val="E902981D53A7458CBC76E953DE4C3886"/>
    <w:rsid w:val="003504B8"/>
  </w:style>
  <w:style w:type="paragraph" w:customStyle="1" w:styleId="4C685911E58C4E4EA2728AEFF3892AE9">
    <w:name w:val="4C685911E58C4E4EA2728AEFF3892AE9"/>
    <w:rsid w:val="003504B8"/>
  </w:style>
  <w:style w:type="paragraph" w:customStyle="1" w:styleId="328D1DAFA5BC4907BE83C40DF68AA667">
    <w:name w:val="328D1DAFA5BC4907BE83C40DF68AA667"/>
    <w:rsid w:val="003504B8"/>
  </w:style>
  <w:style w:type="paragraph" w:customStyle="1" w:styleId="C982DD68233A4DC79E158C0B0A844669">
    <w:name w:val="C982DD68233A4DC79E158C0B0A844669"/>
    <w:rsid w:val="003504B8"/>
  </w:style>
  <w:style w:type="paragraph" w:customStyle="1" w:styleId="4A3F8D719DBE494A873D6AD663A73561">
    <w:name w:val="4A3F8D719DBE494A873D6AD663A73561"/>
    <w:rsid w:val="003504B8"/>
  </w:style>
  <w:style w:type="paragraph" w:customStyle="1" w:styleId="C6BB41E1FD854989B8761DE61C27249D">
    <w:name w:val="C6BB41E1FD854989B8761DE61C27249D"/>
    <w:rsid w:val="003504B8"/>
  </w:style>
  <w:style w:type="paragraph" w:customStyle="1" w:styleId="D7CC23FF07224D0E920CDF50F1D7A582">
    <w:name w:val="D7CC23FF07224D0E920CDF50F1D7A582"/>
    <w:rsid w:val="003504B8"/>
  </w:style>
  <w:style w:type="paragraph" w:customStyle="1" w:styleId="FFC330470F414CA2AD717EAF0E1A77FA">
    <w:name w:val="FFC330470F414CA2AD717EAF0E1A77FA"/>
    <w:rsid w:val="003504B8"/>
  </w:style>
  <w:style w:type="paragraph" w:customStyle="1" w:styleId="0BB78E26F65C44DAA03421DE154C4E9E">
    <w:name w:val="0BB78E26F65C44DAA03421DE154C4E9E"/>
    <w:rsid w:val="003504B8"/>
  </w:style>
  <w:style w:type="paragraph" w:customStyle="1" w:styleId="0A20E5C79DB34FB9A2A4E3B90DFB2D5C">
    <w:name w:val="0A20E5C79DB34FB9A2A4E3B90DFB2D5C"/>
    <w:rsid w:val="003504B8"/>
  </w:style>
  <w:style w:type="paragraph" w:customStyle="1" w:styleId="FDC6F4C3FE254166BD9B21CE5B3D3871">
    <w:name w:val="FDC6F4C3FE254166BD9B21CE5B3D3871"/>
    <w:rsid w:val="003504B8"/>
  </w:style>
  <w:style w:type="paragraph" w:customStyle="1" w:styleId="D84CC9DFEE06437ABB1CC854033ECA7C">
    <w:name w:val="D84CC9DFEE06437ABB1CC854033ECA7C"/>
    <w:rsid w:val="003504B8"/>
  </w:style>
  <w:style w:type="paragraph" w:customStyle="1" w:styleId="7ECC691974004D429CFE9D919207D00E">
    <w:name w:val="7ECC691974004D429CFE9D919207D00E"/>
    <w:rsid w:val="003504B8"/>
  </w:style>
  <w:style w:type="paragraph" w:customStyle="1" w:styleId="18426CDE2BA1467CB57979C945FBC317">
    <w:name w:val="18426CDE2BA1467CB57979C945FBC317"/>
    <w:rsid w:val="003504B8"/>
  </w:style>
  <w:style w:type="paragraph" w:customStyle="1" w:styleId="3A5407D8F1DF4976B617C43403245600">
    <w:name w:val="3A5407D8F1DF4976B617C43403245600"/>
    <w:rsid w:val="003504B8"/>
  </w:style>
  <w:style w:type="paragraph" w:customStyle="1" w:styleId="F0B799EC7FE84A83A7A06436C2C3FC44">
    <w:name w:val="F0B799EC7FE84A83A7A06436C2C3FC44"/>
    <w:rsid w:val="003504B8"/>
  </w:style>
  <w:style w:type="paragraph" w:customStyle="1" w:styleId="EA9C7A4C923B4454BA750C21F8C709A0">
    <w:name w:val="EA9C7A4C923B4454BA750C21F8C709A0"/>
    <w:rsid w:val="003504B8"/>
  </w:style>
  <w:style w:type="paragraph" w:customStyle="1" w:styleId="A2F80E14CAA7412183DC16820F52EC56">
    <w:name w:val="A2F80E14CAA7412183DC16820F52EC56"/>
    <w:rsid w:val="003504B8"/>
  </w:style>
  <w:style w:type="paragraph" w:customStyle="1" w:styleId="48979A03747447CFB3401635A81C252E">
    <w:name w:val="48979A03747447CFB3401635A81C252E"/>
    <w:rsid w:val="003504B8"/>
  </w:style>
  <w:style w:type="paragraph" w:customStyle="1" w:styleId="9AAC7FCF0BA142DDACBBB3DA54E14790">
    <w:name w:val="9AAC7FCF0BA142DDACBBB3DA54E14790"/>
    <w:rsid w:val="003504B8"/>
  </w:style>
  <w:style w:type="paragraph" w:customStyle="1" w:styleId="71089971DBE14E098A724B26F0D23940">
    <w:name w:val="71089971DBE14E098A724B26F0D23940"/>
    <w:rsid w:val="003504B8"/>
  </w:style>
  <w:style w:type="paragraph" w:customStyle="1" w:styleId="26BC8C5B21EB4E3E8C4E3CBC300416EB">
    <w:name w:val="26BC8C5B21EB4E3E8C4E3CBC300416EB"/>
    <w:rsid w:val="003504B8"/>
  </w:style>
  <w:style w:type="paragraph" w:customStyle="1" w:styleId="57B4B23AEEAF4A7F82ABA27829C4EC72">
    <w:name w:val="57B4B23AEEAF4A7F82ABA27829C4EC72"/>
    <w:rsid w:val="003504B8"/>
  </w:style>
  <w:style w:type="paragraph" w:customStyle="1" w:styleId="23910A48CE8543CFB3DAB77AB53D0049">
    <w:name w:val="23910A48CE8543CFB3DAB77AB53D0049"/>
    <w:rsid w:val="003504B8"/>
  </w:style>
  <w:style w:type="paragraph" w:customStyle="1" w:styleId="CE9DE557115F4A5693A6E0E9F3C8C6F6">
    <w:name w:val="CE9DE557115F4A5693A6E0E9F3C8C6F6"/>
    <w:rsid w:val="003504B8"/>
  </w:style>
  <w:style w:type="paragraph" w:customStyle="1" w:styleId="6F2BA61E5DE0478584DDBC1A12972E0D">
    <w:name w:val="6F2BA61E5DE0478584DDBC1A12972E0D"/>
    <w:rsid w:val="003504B8"/>
  </w:style>
  <w:style w:type="paragraph" w:customStyle="1" w:styleId="5EB81C3B33FD440B88329D3381A6F2C8">
    <w:name w:val="5EB81C3B33FD440B88329D3381A6F2C8"/>
    <w:rsid w:val="003504B8"/>
  </w:style>
  <w:style w:type="paragraph" w:customStyle="1" w:styleId="0B44291C2B664DC2BC1281099B6DF59E">
    <w:name w:val="0B44291C2B664DC2BC1281099B6DF59E"/>
    <w:rsid w:val="003504B8"/>
  </w:style>
  <w:style w:type="paragraph" w:customStyle="1" w:styleId="F35C6D5ED7CE4F019B5A4711F61B9D09">
    <w:name w:val="F35C6D5ED7CE4F019B5A4711F61B9D09"/>
    <w:rsid w:val="003504B8"/>
  </w:style>
  <w:style w:type="paragraph" w:customStyle="1" w:styleId="B7ED778EFD0942E3BAF6439593DF5425">
    <w:name w:val="B7ED778EFD0942E3BAF6439593DF5425"/>
    <w:rsid w:val="003504B8"/>
  </w:style>
  <w:style w:type="paragraph" w:customStyle="1" w:styleId="55A8BEE59CAF4EB68CE38DF24515DB18">
    <w:name w:val="55A8BEE59CAF4EB68CE38DF24515DB18"/>
    <w:rsid w:val="003504B8"/>
  </w:style>
  <w:style w:type="paragraph" w:customStyle="1" w:styleId="92D89EF03E2D43A8B96A6D0C436203E3">
    <w:name w:val="92D89EF03E2D43A8B96A6D0C436203E3"/>
    <w:rsid w:val="003504B8"/>
  </w:style>
  <w:style w:type="paragraph" w:customStyle="1" w:styleId="A8D2960796CD485B83254EC486920BC1">
    <w:name w:val="A8D2960796CD485B83254EC486920BC1"/>
    <w:rsid w:val="003504B8"/>
  </w:style>
  <w:style w:type="paragraph" w:customStyle="1" w:styleId="3308A9C0C14348458D236884D1DF15A4">
    <w:name w:val="3308A9C0C14348458D236884D1DF15A4"/>
    <w:rsid w:val="003504B8"/>
  </w:style>
  <w:style w:type="paragraph" w:customStyle="1" w:styleId="F08BC726A180427A891241D889CB96B3">
    <w:name w:val="F08BC726A180427A891241D889CB96B3"/>
    <w:rsid w:val="003504B8"/>
  </w:style>
  <w:style w:type="paragraph" w:customStyle="1" w:styleId="939AAD31463D460191347EA5092081A9">
    <w:name w:val="939AAD31463D460191347EA5092081A9"/>
    <w:rsid w:val="003504B8"/>
  </w:style>
  <w:style w:type="paragraph" w:customStyle="1" w:styleId="8513F56BBA6843C1A0B485118B5CEDAB">
    <w:name w:val="8513F56BBA6843C1A0B485118B5CEDAB"/>
    <w:rsid w:val="003504B8"/>
  </w:style>
  <w:style w:type="paragraph" w:customStyle="1" w:styleId="430BD075C26740538A37AA5AFBB20765">
    <w:name w:val="430BD075C26740538A37AA5AFBB20765"/>
    <w:rsid w:val="003504B8"/>
  </w:style>
  <w:style w:type="paragraph" w:customStyle="1" w:styleId="F2D01E310D5B44F7884C8A8FAC945516">
    <w:name w:val="F2D01E310D5B44F7884C8A8FAC945516"/>
    <w:rsid w:val="003504B8"/>
  </w:style>
  <w:style w:type="paragraph" w:customStyle="1" w:styleId="43A82286E27B445D9E4E82BDA3C6DD67">
    <w:name w:val="43A82286E27B445D9E4E82BDA3C6DD67"/>
    <w:rsid w:val="003504B8"/>
  </w:style>
  <w:style w:type="paragraph" w:customStyle="1" w:styleId="C0D63170EB4940D082D45F05CD2409DB">
    <w:name w:val="C0D63170EB4940D082D45F05CD2409DB"/>
    <w:rsid w:val="003504B8"/>
  </w:style>
  <w:style w:type="paragraph" w:customStyle="1" w:styleId="84601A72E7B449BCB770B4FCDDE88C22">
    <w:name w:val="84601A72E7B449BCB770B4FCDDE88C22"/>
    <w:rsid w:val="003504B8"/>
  </w:style>
  <w:style w:type="paragraph" w:customStyle="1" w:styleId="A0FA11C34BE741D0A5ECF89BE6AEAC6D">
    <w:name w:val="A0FA11C34BE741D0A5ECF89BE6AEAC6D"/>
    <w:rsid w:val="003504B8"/>
  </w:style>
  <w:style w:type="paragraph" w:customStyle="1" w:styleId="AED2B99BD86147729C1E878749128DFA">
    <w:name w:val="AED2B99BD86147729C1E878749128DFA"/>
    <w:rsid w:val="003504B8"/>
  </w:style>
  <w:style w:type="paragraph" w:customStyle="1" w:styleId="040302E765A24BBABD15BC670CEBC631">
    <w:name w:val="040302E765A24BBABD15BC670CEBC631"/>
    <w:rsid w:val="003504B8"/>
  </w:style>
  <w:style w:type="paragraph" w:customStyle="1" w:styleId="A9B5982CCBE74D54B9593B1FA0940DBA">
    <w:name w:val="A9B5982CCBE74D54B9593B1FA0940DBA"/>
    <w:rsid w:val="003504B8"/>
  </w:style>
  <w:style w:type="paragraph" w:customStyle="1" w:styleId="879A0A2CB81542BBB2D3F251D8C8B4C0">
    <w:name w:val="879A0A2CB81542BBB2D3F251D8C8B4C0"/>
    <w:rsid w:val="003504B8"/>
  </w:style>
  <w:style w:type="paragraph" w:customStyle="1" w:styleId="15035E9AB6F24648B9362375CAE73E07">
    <w:name w:val="15035E9AB6F24648B9362375CAE73E07"/>
    <w:rsid w:val="003504B8"/>
  </w:style>
  <w:style w:type="paragraph" w:customStyle="1" w:styleId="896A4AD138A64B8EAC495B8F5DDBC58C">
    <w:name w:val="896A4AD138A64B8EAC495B8F5DDBC58C"/>
    <w:rsid w:val="003504B8"/>
  </w:style>
  <w:style w:type="paragraph" w:customStyle="1" w:styleId="A66FC49B77994C9CBBA60B455B4EB7DD">
    <w:name w:val="A66FC49B77994C9CBBA60B455B4EB7DD"/>
    <w:rsid w:val="003504B8"/>
  </w:style>
  <w:style w:type="paragraph" w:customStyle="1" w:styleId="B602D2E79D2946119DC21230B2510FE0">
    <w:name w:val="B602D2E79D2946119DC21230B2510FE0"/>
    <w:rsid w:val="003504B8"/>
  </w:style>
  <w:style w:type="paragraph" w:customStyle="1" w:styleId="78C9B7EDA06945C09A2F5F2269AAECA5">
    <w:name w:val="78C9B7EDA06945C09A2F5F2269AAECA5"/>
    <w:rsid w:val="003504B8"/>
  </w:style>
  <w:style w:type="paragraph" w:customStyle="1" w:styleId="ECC3FF891D684A9CA06D4CDDF233677B">
    <w:name w:val="ECC3FF891D684A9CA06D4CDDF233677B"/>
    <w:rsid w:val="003504B8"/>
  </w:style>
  <w:style w:type="paragraph" w:customStyle="1" w:styleId="86E116BB161541D394AAD9E19421D23A">
    <w:name w:val="86E116BB161541D394AAD9E19421D23A"/>
    <w:rsid w:val="003504B8"/>
  </w:style>
  <w:style w:type="paragraph" w:customStyle="1" w:styleId="97B34119D28B4EDC894115E78B2574BC">
    <w:name w:val="97B34119D28B4EDC894115E78B2574BC"/>
    <w:rsid w:val="003504B8"/>
  </w:style>
  <w:style w:type="paragraph" w:customStyle="1" w:styleId="56E6AAC8E2274169926EAF624BA23ECE">
    <w:name w:val="56E6AAC8E2274169926EAF624BA23ECE"/>
    <w:rsid w:val="003504B8"/>
  </w:style>
  <w:style w:type="paragraph" w:customStyle="1" w:styleId="2BB84BEBC9B744C8ADB11A40295B8CA5">
    <w:name w:val="2BB84BEBC9B744C8ADB11A40295B8CA5"/>
    <w:rsid w:val="003504B8"/>
  </w:style>
  <w:style w:type="paragraph" w:customStyle="1" w:styleId="CDB4A3A9B4F5470AB97D60B1471CF8AB">
    <w:name w:val="CDB4A3A9B4F5470AB97D60B1471CF8AB"/>
    <w:rsid w:val="003504B8"/>
  </w:style>
  <w:style w:type="paragraph" w:customStyle="1" w:styleId="EBD36D0A8AAD474E8F93177086C2C39E">
    <w:name w:val="EBD36D0A8AAD474E8F93177086C2C39E"/>
    <w:rsid w:val="003504B8"/>
  </w:style>
  <w:style w:type="paragraph" w:customStyle="1" w:styleId="C68F5BF58A594EBC98A52DAB9C812B6F">
    <w:name w:val="C68F5BF58A594EBC98A52DAB9C812B6F"/>
    <w:rsid w:val="003504B8"/>
  </w:style>
  <w:style w:type="paragraph" w:customStyle="1" w:styleId="CA2254108F7B464CB6727B9A99E674CC">
    <w:name w:val="CA2254108F7B464CB6727B9A99E674CC"/>
    <w:rsid w:val="003504B8"/>
  </w:style>
  <w:style w:type="paragraph" w:customStyle="1" w:styleId="51D7A05D544A4E2B83B24A09C4D4D9E6">
    <w:name w:val="51D7A05D544A4E2B83B24A09C4D4D9E6"/>
    <w:rsid w:val="003504B8"/>
  </w:style>
  <w:style w:type="paragraph" w:customStyle="1" w:styleId="1F933A0722624247A26C1369C05A9E46">
    <w:name w:val="1F933A0722624247A26C1369C05A9E46"/>
    <w:rsid w:val="003504B8"/>
  </w:style>
  <w:style w:type="paragraph" w:customStyle="1" w:styleId="E67A5E75A0154924883B64F13D77B40D">
    <w:name w:val="E67A5E75A0154924883B64F13D77B40D"/>
    <w:rsid w:val="003504B8"/>
  </w:style>
  <w:style w:type="paragraph" w:customStyle="1" w:styleId="C01B4F7670EB4516BC322A82EA2FAEE0">
    <w:name w:val="C01B4F7670EB4516BC322A82EA2FAEE0"/>
    <w:rsid w:val="003504B8"/>
  </w:style>
  <w:style w:type="paragraph" w:customStyle="1" w:styleId="2D7DAB85F7AF437E94DBEF1FD10BE85F">
    <w:name w:val="2D7DAB85F7AF437E94DBEF1FD10BE85F"/>
    <w:rsid w:val="003504B8"/>
  </w:style>
  <w:style w:type="paragraph" w:customStyle="1" w:styleId="92B0E47498A946E4829D0F0BB6ED3486">
    <w:name w:val="92B0E47498A946E4829D0F0BB6ED3486"/>
    <w:rsid w:val="003504B8"/>
  </w:style>
  <w:style w:type="paragraph" w:customStyle="1" w:styleId="E1BA66BC560044B5A87EB4C6155B2315">
    <w:name w:val="E1BA66BC560044B5A87EB4C6155B2315"/>
    <w:rsid w:val="003504B8"/>
  </w:style>
  <w:style w:type="paragraph" w:customStyle="1" w:styleId="90B3844F2FC74E82BB2530F076A3A0F2">
    <w:name w:val="90B3844F2FC74E82BB2530F076A3A0F2"/>
    <w:rsid w:val="003504B8"/>
  </w:style>
  <w:style w:type="paragraph" w:customStyle="1" w:styleId="62C598C6E8D6463194A8165478BF17F4">
    <w:name w:val="62C598C6E8D6463194A8165478BF17F4"/>
    <w:rsid w:val="003504B8"/>
  </w:style>
  <w:style w:type="paragraph" w:customStyle="1" w:styleId="7F4792E317C5400492C0AA57708D488F">
    <w:name w:val="7F4792E317C5400492C0AA57708D488F"/>
    <w:rsid w:val="003504B8"/>
  </w:style>
  <w:style w:type="paragraph" w:customStyle="1" w:styleId="F0932793927146239D3E2171B6B3D7AD">
    <w:name w:val="F0932793927146239D3E2171B6B3D7AD"/>
    <w:rsid w:val="003504B8"/>
  </w:style>
  <w:style w:type="paragraph" w:customStyle="1" w:styleId="13918E004B354F4EA8D370956102EA95">
    <w:name w:val="13918E004B354F4EA8D370956102EA95"/>
    <w:rsid w:val="003504B8"/>
  </w:style>
  <w:style w:type="paragraph" w:customStyle="1" w:styleId="2A33CB9EB1444557A2656DD946D1E394">
    <w:name w:val="2A33CB9EB1444557A2656DD946D1E394"/>
    <w:rsid w:val="003504B8"/>
  </w:style>
  <w:style w:type="paragraph" w:customStyle="1" w:styleId="4CDD44630B4444D5BAF958F9232BE426">
    <w:name w:val="4CDD44630B4444D5BAF958F9232BE426"/>
    <w:rsid w:val="003504B8"/>
  </w:style>
  <w:style w:type="paragraph" w:customStyle="1" w:styleId="0D9D71EF7AFC473DBE7DD1C1B927BE38">
    <w:name w:val="0D9D71EF7AFC473DBE7DD1C1B927BE38"/>
    <w:rsid w:val="003504B8"/>
  </w:style>
  <w:style w:type="paragraph" w:customStyle="1" w:styleId="83FA12867B4749049B73D3526472FDBD">
    <w:name w:val="83FA12867B4749049B73D3526472FDBD"/>
    <w:rsid w:val="003504B8"/>
  </w:style>
  <w:style w:type="paragraph" w:customStyle="1" w:styleId="1292AF81C8C9493CA24E7EB4374C0DCD">
    <w:name w:val="1292AF81C8C9493CA24E7EB4374C0DCD"/>
    <w:rsid w:val="003504B8"/>
  </w:style>
  <w:style w:type="paragraph" w:customStyle="1" w:styleId="6C7DC51856EE4F24B9585ED8B51CEA2D">
    <w:name w:val="6C7DC51856EE4F24B9585ED8B51CEA2D"/>
    <w:rsid w:val="003504B8"/>
  </w:style>
  <w:style w:type="paragraph" w:customStyle="1" w:styleId="1863050316034108B7440D9A3847AC9E">
    <w:name w:val="1863050316034108B7440D9A3847AC9E"/>
    <w:rsid w:val="003504B8"/>
  </w:style>
  <w:style w:type="paragraph" w:customStyle="1" w:styleId="6CA61E3B0FBA4EFAA60DDF3B8358CD77">
    <w:name w:val="6CA61E3B0FBA4EFAA60DDF3B8358CD77"/>
    <w:rsid w:val="003504B8"/>
  </w:style>
  <w:style w:type="paragraph" w:customStyle="1" w:styleId="C7EA7D579AB14A7385096813B2E87476">
    <w:name w:val="C7EA7D579AB14A7385096813B2E87476"/>
    <w:rsid w:val="003504B8"/>
  </w:style>
  <w:style w:type="paragraph" w:customStyle="1" w:styleId="9322B1CAFF9B423786A17A6892DAD063">
    <w:name w:val="9322B1CAFF9B423786A17A6892DAD063"/>
    <w:rsid w:val="003504B8"/>
  </w:style>
  <w:style w:type="paragraph" w:customStyle="1" w:styleId="9313CEACA5AD4DEDB6ED7324346A49F3">
    <w:name w:val="9313CEACA5AD4DEDB6ED7324346A49F3"/>
    <w:rsid w:val="003504B8"/>
  </w:style>
  <w:style w:type="paragraph" w:customStyle="1" w:styleId="157D71C4B4C747E29248A70EA6D8EB86">
    <w:name w:val="157D71C4B4C747E29248A70EA6D8EB86"/>
    <w:rsid w:val="003504B8"/>
  </w:style>
  <w:style w:type="paragraph" w:customStyle="1" w:styleId="F8165F4429AF4DDB81F9779B7CAF5FD8">
    <w:name w:val="F8165F4429AF4DDB81F9779B7CAF5FD8"/>
    <w:rsid w:val="003504B8"/>
  </w:style>
  <w:style w:type="paragraph" w:customStyle="1" w:styleId="F5A81738E63441AA85A14F37FFBDD71E">
    <w:name w:val="F5A81738E63441AA85A14F37FFBDD71E"/>
    <w:rsid w:val="003504B8"/>
  </w:style>
  <w:style w:type="paragraph" w:customStyle="1" w:styleId="714FC6BF63FF4809963465C27F4B039A">
    <w:name w:val="714FC6BF63FF4809963465C27F4B039A"/>
    <w:rsid w:val="003504B8"/>
  </w:style>
  <w:style w:type="paragraph" w:customStyle="1" w:styleId="A50565208B694F669259ED9B70396C25">
    <w:name w:val="A50565208B694F669259ED9B70396C25"/>
    <w:rsid w:val="003504B8"/>
  </w:style>
  <w:style w:type="paragraph" w:customStyle="1" w:styleId="D2051349704F46B2B71DD93EF2C4DF56">
    <w:name w:val="D2051349704F46B2B71DD93EF2C4DF56"/>
    <w:rsid w:val="003504B8"/>
  </w:style>
  <w:style w:type="paragraph" w:customStyle="1" w:styleId="F60F7BE8800C4EA5A6D7F438A0A02AF9">
    <w:name w:val="F60F7BE8800C4EA5A6D7F438A0A02AF9"/>
    <w:rsid w:val="003504B8"/>
  </w:style>
  <w:style w:type="paragraph" w:customStyle="1" w:styleId="349288B01F2E463399A2A0866B558A43">
    <w:name w:val="349288B01F2E463399A2A0866B558A43"/>
    <w:rsid w:val="003504B8"/>
  </w:style>
  <w:style w:type="paragraph" w:customStyle="1" w:styleId="F3F327631204493A8FC8FA8D4AA342D4">
    <w:name w:val="F3F327631204493A8FC8FA8D4AA342D4"/>
    <w:rsid w:val="003504B8"/>
  </w:style>
  <w:style w:type="paragraph" w:customStyle="1" w:styleId="39E84B1526584E26AB823BCA6BD9C193">
    <w:name w:val="39E84B1526584E26AB823BCA6BD9C193"/>
    <w:rsid w:val="003504B8"/>
  </w:style>
  <w:style w:type="paragraph" w:customStyle="1" w:styleId="50E33E88C7B547529BB120AB7D16D5CB">
    <w:name w:val="50E33E88C7B547529BB120AB7D16D5CB"/>
    <w:rsid w:val="003504B8"/>
  </w:style>
  <w:style w:type="paragraph" w:customStyle="1" w:styleId="8C0BC90DC2ED4EF283B9C614ECFB5AF2">
    <w:name w:val="8C0BC90DC2ED4EF283B9C614ECFB5AF2"/>
    <w:rsid w:val="003504B8"/>
  </w:style>
  <w:style w:type="paragraph" w:customStyle="1" w:styleId="0EAF91FAD7FB463988640DF35B00D4AB">
    <w:name w:val="0EAF91FAD7FB463988640DF35B00D4AB"/>
    <w:rsid w:val="003504B8"/>
  </w:style>
  <w:style w:type="paragraph" w:customStyle="1" w:styleId="0A4FDE4A0ECF4B779BEB9E49B5FFB913">
    <w:name w:val="0A4FDE4A0ECF4B779BEB9E49B5FFB913"/>
    <w:rsid w:val="003504B8"/>
  </w:style>
  <w:style w:type="paragraph" w:customStyle="1" w:styleId="525F94F69B2D4DDD931893F481CB259B">
    <w:name w:val="525F94F69B2D4DDD931893F481CB259B"/>
    <w:rsid w:val="003504B8"/>
  </w:style>
  <w:style w:type="paragraph" w:customStyle="1" w:styleId="1D89187B68E64D4B8045E0DD7C125E0F">
    <w:name w:val="1D89187B68E64D4B8045E0DD7C125E0F"/>
    <w:rsid w:val="003504B8"/>
  </w:style>
  <w:style w:type="paragraph" w:customStyle="1" w:styleId="4CEA2E302F064D59B44B26A766A01E95">
    <w:name w:val="4CEA2E302F064D59B44B26A766A01E95"/>
    <w:rsid w:val="003504B8"/>
  </w:style>
  <w:style w:type="paragraph" w:customStyle="1" w:styleId="4221A385BA764CE9B26621EFCC78D330">
    <w:name w:val="4221A385BA764CE9B26621EFCC78D330"/>
    <w:rsid w:val="003504B8"/>
  </w:style>
  <w:style w:type="paragraph" w:customStyle="1" w:styleId="31504519AEEC4E46960AA21E1B90FBC3">
    <w:name w:val="31504519AEEC4E46960AA21E1B90FBC3"/>
    <w:rsid w:val="003504B8"/>
  </w:style>
  <w:style w:type="paragraph" w:customStyle="1" w:styleId="2BD230757D93425DB15D8834A1444B59">
    <w:name w:val="2BD230757D93425DB15D8834A1444B59"/>
    <w:rsid w:val="003504B8"/>
  </w:style>
  <w:style w:type="paragraph" w:customStyle="1" w:styleId="DE752A25C8794C50B31412BC60103019">
    <w:name w:val="DE752A25C8794C50B31412BC60103019"/>
    <w:rsid w:val="003504B8"/>
  </w:style>
  <w:style w:type="paragraph" w:customStyle="1" w:styleId="E2DE67DF4FCF4451AD8352454E825B3F">
    <w:name w:val="E2DE67DF4FCF4451AD8352454E825B3F"/>
    <w:rsid w:val="003504B8"/>
  </w:style>
  <w:style w:type="paragraph" w:customStyle="1" w:styleId="28BB5BCAA87C4EF49447C004C6D0BA95">
    <w:name w:val="28BB5BCAA87C4EF49447C004C6D0BA95"/>
    <w:rsid w:val="003504B8"/>
  </w:style>
  <w:style w:type="paragraph" w:customStyle="1" w:styleId="4126A5651F8943AF8226FCC86600928A">
    <w:name w:val="4126A5651F8943AF8226FCC86600928A"/>
    <w:rsid w:val="003504B8"/>
  </w:style>
  <w:style w:type="paragraph" w:customStyle="1" w:styleId="593DC051809940EEBBDEC3EE4272CAD5">
    <w:name w:val="593DC051809940EEBBDEC3EE4272CAD5"/>
    <w:rsid w:val="003504B8"/>
  </w:style>
  <w:style w:type="paragraph" w:customStyle="1" w:styleId="B892520D78BD4F0C97370024B5643AB1">
    <w:name w:val="B892520D78BD4F0C97370024B5643AB1"/>
    <w:rsid w:val="003504B8"/>
  </w:style>
  <w:style w:type="paragraph" w:customStyle="1" w:styleId="DF7D6B6F235049A2A17699C42FC11737">
    <w:name w:val="DF7D6B6F235049A2A17699C42FC11737"/>
    <w:rsid w:val="003504B8"/>
  </w:style>
  <w:style w:type="paragraph" w:customStyle="1" w:styleId="3F03EAAA184A4A2B84262B8CC928455B">
    <w:name w:val="3F03EAAA184A4A2B84262B8CC928455B"/>
    <w:rsid w:val="003504B8"/>
  </w:style>
  <w:style w:type="paragraph" w:customStyle="1" w:styleId="70C403C8E93B4950B143D1D460E4BB96">
    <w:name w:val="70C403C8E93B4950B143D1D460E4BB96"/>
    <w:rsid w:val="003504B8"/>
  </w:style>
  <w:style w:type="paragraph" w:customStyle="1" w:styleId="0B4686BAA3274158959AD2E8E0997A1B">
    <w:name w:val="0B4686BAA3274158959AD2E8E0997A1B"/>
    <w:rsid w:val="003504B8"/>
  </w:style>
  <w:style w:type="paragraph" w:customStyle="1" w:styleId="8016EA7013F74D1C9E3A9147765C72EE">
    <w:name w:val="8016EA7013F74D1C9E3A9147765C72EE"/>
    <w:rsid w:val="003504B8"/>
  </w:style>
  <w:style w:type="paragraph" w:customStyle="1" w:styleId="ACC5EC84EEC84454B1370BF5BEAAAE1A">
    <w:name w:val="ACC5EC84EEC84454B1370BF5BEAAAE1A"/>
    <w:rsid w:val="003504B8"/>
  </w:style>
  <w:style w:type="paragraph" w:customStyle="1" w:styleId="D2BB4A2408BA455EA8B42EBDCDB7B734">
    <w:name w:val="D2BB4A2408BA455EA8B42EBDCDB7B734"/>
    <w:rsid w:val="003504B8"/>
  </w:style>
  <w:style w:type="paragraph" w:customStyle="1" w:styleId="501BBE05027D42098E9492E85E3873CF">
    <w:name w:val="501BBE05027D42098E9492E85E3873CF"/>
    <w:rsid w:val="003504B8"/>
  </w:style>
  <w:style w:type="paragraph" w:customStyle="1" w:styleId="E9D122EA50304E4E9FC7E8EA2E62940C">
    <w:name w:val="E9D122EA50304E4E9FC7E8EA2E62940C"/>
    <w:rsid w:val="003504B8"/>
  </w:style>
  <w:style w:type="paragraph" w:customStyle="1" w:styleId="2FFD7AA6AFDE4D4F99F93100E0083DFC">
    <w:name w:val="2FFD7AA6AFDE4D4F99F93100E0083DFC"/>
    <w:rsid w:val="003504B8"/>
  </w:style>
  <w:style w:type="paragraph" w:customStyle="1" w:styleId="E1E676591B7B41A08C841BA2BD4A5AAC">
    <w:name w:val="E1E676591B7B41A08C841BA2BD4A5AAC"/>
    <w:rsid w:val="003504B8"/>
  </w:style>
  <w:style w:type="paragraph" w:customStyle="1" w:styleId="B76FB06A8EEB4CCEA2374C741A7D70F3">
    <w:name w:val="B76FB06A8EEB4CCEA2374C741A7D70F3"/>
    <w:rsid w:val="003504B8"/>
  </w:style>
  <w:style w:type="paragraph" w:customStyle="1" w:styleId="6D4F4D2034A04447B711CEBE65BBC6BA">
    <w:name w:val="6D4F4D2034A04447B711CEBE65BBC6BA"/>
    <w:rsid w:val="003504B8"/>
  </w:style>
  <w:style w:type="paragraph" w:customStyle="1" w:styleId="FCBCA2E8E15947E78E70BB88EBAC75AB">
    <w:name w:val="FCBCA2E8E15947E78E70BB88EBAC75AB"/>
    <w:rsid w:val="003504B8"/>
  </w:style>
  <w:style w:type="paragraph" w:customStyle="1" w:styleId="297651FC858A4B7287C3CC67607FB89C">
    <w:name w:val="297651FC858A4B7287C3CC67607FB89C"/>
    <w:rsid w:val="003504B8"/>
  </w:style>
  <w:style w:type="paragraph" w:customStyle="1" w:styleId="0EFC2759F6204D4A9828E281071B1610">
    <w:name w:val="0EFC2759F6204D4A9828E281071B1610"/>
    <w:rsid w:val="003504B8"/>
  </w:style>
  <w:style w:type="paragraph" w:customStyle="1" w:styleId="EF86B163144B4918BCE68A6D8D7C1A69">
    <w:name w:val="EF86B163144B4918BCE68A6D8D7C1A69"/>
    <w:rsid w:val="003504B8"/>
  </w:style>
  <w:style w:type="paragraph" w:customStyle="1" w:styleId="70EDBFD02D9B48F0A27C32AC25B919B5">
    <w:name w:val="70EDBFD02D9B48F0A27C32AC25B919B5"/>
    <w:rsid w:val="003504B8"/>
  </w:style>
  <w:style w:type="paragraph" w:customStyle="1" w:styleId="A5FA0FB7ACC544508321539D7668CC8C">
    <w:name w:val="A5FA0FB7ACC544508321539D7668CC8C"/>
    <w:rsid w:val="003504B8"/>
  </w:style>
  <w:style w:type="paragraph" w:customStyle="1" w:styleId="65860F5BC52E459793B6024B1A834DBA">
    <w:name w:val="65860F5BC52E459793B6024B1A834DBA"/>
    <w:rsid w:val="003504B8"/>
  </w:style>
  <w:style w:type="paragraph" w:customStyle="1" w:styleId="41E7BF86A0FC4124A2C9C5836C809588">
    <w:name w:val="41E7BF86A0FC4124A2C9C5836C809588"/>
    <w:rsid w:val="003504B8"/>
  </w:style>
  <w:style w:type="paragraph" w:customStyle="1" w:styleId="ECCE4A478B154E33AF3E8070311FBF3D">
    <w:name w:val="ECCE4A478B154E33AF3E8070311FBF3D"/>
    <w:rsid w:val="003504B8"/>
  </w:style>
  <w:style w:type="paragraph" w:customStyle="1" w:styleId="FDACD81E1AE94F7ABFCAF00E82202CC3">
    <w:name w:val="FDACD81E1AE94F7ABFCAF00E82202CC3"/>
    <w:rsid w:val="003504B8"/>
  </w:style>
  <w:style w:type="paragraph" w:customStyle="1" w:styleId="169B3BBA2E5C4F4EAAEFBD8661A37DE1">
    <w:name w:val="169B3BBA2E5C4F4EAAEFBD8661A37DE1"/>
    <w:rsid w:val="003504B8"/>
  </w:style>
  <w:style w:type="paragraph" w:customStyle="1" w:styleId="A72E0936B80D4D54AE870CCFD00F60EA">
    <w:name w:val="A72E0936B80D4D54AE870CCFD00F60EA"/>
    <w:rsid w:val="003504B8"/>
  </w:style>
  <w:style w:type="paragraph" w:customStyle="1" w:styleId="FE23B2A0BDFD4E81AB47CFBFD297B58D">
    <w:name w:val="FE23B2A0BDFD4E81AB47CFBFD297B58D"/>
    <w:rsid w:val="003504B8"/>
  </w:style>
  <w:style w:type="paragraph" w:customStyle="1" w:styleId="FBB82C22176146A3BB4F74500FAE6885">
    <w:name w:val="FBB82C22176146A3BB4F74500FAE6885"/>
    <w:rsid w:val="003504B8"/>
  </w:style>
  <w:style w:type="paragraph" w:customStyle="1" w:styleId="1587C76301FA4AD8BD3179DB6C95E49C">
    <w:name w:val="1587C76301FA4AD8BD3179DB6C95E49C"/>
    <w:rsid w:val="003504B8"/>
  </w:style>
  <w:style w:type="paragraph" w:customStyle="1" w:styleId="28DB1F5FA38C4CEB92F88F340DD09E49">
    <w:name w:val="28DB1F5FA38C4CEB92F88F340DD09E49"/>
    <w:rsid w:val="003504B8"/>
  </w:style>
  <w:style w:type="paragraph" w:customStyle="1" w:styleId="229DB12860D44CE0B7660EAC3A7359A8">
    <w:name w:val="229DB12860D44CE0B7660EAC3A7359A8"/>
    <w:rsid w:val="003504B8"/>
  </w:style>
  <w:style w:type="paragraph" w:customStyle="1" w:styleId="0147671525034B2F8B0A8C2371A003B5">
    <w:name w:val="0147671525034B2F8B0A8C2371A003B5"/>
    <w:rsid w:val="003504B8"/>
  </w:style>
  <w:style w:type="paragraph" w:customStyle="1" w:styleId="6553F1BB478747D99376AABCADBA6E18">
    <w:name w:val="6553F1BB478747D99376AABCADBA6E18"/>
    <w:rsid w:val="003504B8"/>
  </w:style>
  <w:style w:type="paragraph" w:customStyle="1" w:styleId="A269EE0A98EC401F9640530D32522859">
    <w:name w:val="A269EE0A98EC401F9640530D32522859"/>
    <w:rsid w:val="003504B8"/>
  </w:style>
  <w:style w:type="paragraph" w:customStyle="1" w:styleId="9C6D5B3572AA4E2992720E632F83917F">
    <w:name w:val="9C6D5B3572AA4E2992720E632F83917F"/>
    <w:rsid w:val="003504B8"/>
  </w:style>
  <w:style w:type="paragraph" w:customStyle="1" w:styleId="3B0E76A3F1E54831A8C069BCBEF6809D">
    <w:name w:val="3B0E76A3F1E54831A8C069BCBEF6809D"/>
    <w:rsid w:val="003504B8"/>
  </w:style>
  <w:style w:type="paragraph" w:customStyle="1" w:styleId="70E2CA0D94BE436FBB106094979ECAFA">
    <w:name w:val="70E2CA0D94BE436FBB106094979ECAFA"/>
    <w:rsid w:val="003504B8"/>
  </w:style>
  <w:style w:type="paragraph" w:customStyle="1" w:styleId="ED17B0C258F54620A4F236DD16C66F12">
    <w:name w:val="ED17B0C258F54620A4F236DD16C66F12"/>
    <w:rsid w:val="003504B8"/>
  </w:style>
  <w:style w:type="paragraph" w:customStyle="1" w:styleId="27DEA9105F624C619142799812B4F1D2">
    <w:name w:val="27DEA9105F624C619142799812B4F1D2"/>
    <w:rsid w:val="003504B8"/>
  </w:style>
  <w:style w:type="paragraph" w:customStyle="1" w:styleId="DF9DE6E6FA7D4611A3ECD681FBE1B7C9">
    <w:name w:val="DF9DE6E6FA7D4611A3ECD681FBE1B7C9"/>
    <w:rsid w:val="003504B8"/>
  </w:style>
  <w:style w:type="paragraph" w:customStyle="1" w:styleId="D18A759171A64B998C51F951A806616F">
    <w:name w:val="D18A759171A64B998C51F951A806616F"/>
    <w:rsid w:val="003504B8"/>
  </w:style>
  <w:style w:type="paragraph" w:customStyle="1" w:styleId="A197EE7824B440218ABE05500616762A">
    <w:name w:val="A197EE7824B440218ABE05500616762A"/>
    <w:rsid w:val="003504B8"/>
  </w:style>
  <w:style w:type="paragraph" w:customStyle="1" w:styleId="02D68BEDA6784820BFA56620B49EA0DB">
    <w:name w:val="02D68BEDA6784820BFA56620B49EA0DB"/>
    <w:rsid w:val="003504B8"/>
  </w:style>
  <w:style w:type="paragraph" w:customStyle="1" w:styleId="1C20110F0BA043FCB802883B8F8D61AC">
    <w:name w:val="1C20110F0BA043FCB802883B8F8D61AC"/>
    <w:rsid w:val="003504B8"/>
  </w:style>
  <w:style w:type="paragraph" w:customStyle="1" w:styleId="7F9869AE35394ABEB40EB853A993585E">
    <w:name w:val="7F9869AE35394ABEB40EB853A993585E"/>
    <w:rsid w:val="003504B8"/>
  </w:style>
  <w:style w:type="paragraph" w:customStyle="1" w:styleId="1F810D9AD8C5423BB2D1FE40D52824DB">
    <w:name w:val="1F810D9AD8C5423BB2D1FE40D52824DB"/>
    <w:rsid w:val="003504B8"/>
  </w:style>
  <w:style w:type="paragraph" w:customStyle="1" w:styleId="50B61BF3186C4323B22CB89F474C6E40">
    <w:name w:val="50B61BF3186C4323B22CB89F474C6E40"/>
    <w:rsid w:val="003504B8"/>
  </w:style>
  <w:style w:type="paragraph" w:customStyle="1" w:styleId="68EB3CC650F84F11BF34EC81E6A48DD7">
    <w:name w:val="68EB3CC650F84F11BF34EC81E6A48DD7"/>
    <w:rsid w:val="003504B8"/>
  </w:style>
  <w:style w:type="paragraph" w:customStyle="1" w:styleId="FAE7E1CED58A4F84903626A28F135CF7">
    <w:name w:val="FAE7E1CED58A4F84903626A28F135CF7"/>
    <w:rsid w:val="003504B8"/>
  </w:style>
  <w:style w:type="paragraph" w:customStyle="1" w:styleId="C7D605F5FE384460923A1C3F697E2A61">
    <w:name w:val="C7D605F5FE384460923A1C3F697E2A61"/>
    <w:rsid w:val="003504B8"/>
  </w:style>
  <w:style w:type="paragraph" w:customStyle="1" w:styleId="80A7E7CE43B24588A3845949C5F93124">
    <w:name w:val="80A7E7CE43B24588A3845949C5F93124"/>
    <w:rsid w:val="003504B8"/>
  </w:style>
  <w:style w:type="paragraph" w:customStyle="1" w:styleId="6BBFC35DE0764769895F4DCDA796789A">
    <w:name w:val="6BBFC35DE0764769895F4DCDA796789A"/>
    <w:rsid w:val="003504B8"/>
  </w:style>
  <w:style w:type="paragraph" w:customStyle="1" w:styleId="A63670EEDFBB4540923891504C5C6C5F">
    <w:name w:val="A63670EEDFBB4540923891504C5C6C5F"/>
    <w:rsid w:val="003504B8"/>
  </w:style>
  <w:style w:type="paragraph" w:customStyle="1" w:styleId="88CA9758BEBE455E9589B47042D730BC">
    <w:name w:val="88CA9758BEBE455E9589B47042D730BC"/>
    <w:rsid w:val="003504B8"/>
  </w:style>
  <w:style w:type="paragraph" w:customStyle="1" w:styleId="C92E5311724541FDA82A4FE446BEA707">
    <w:name w:val="C92E5311724541FDA82A4FE446BEA707"/>
    <w:rsid w:val="003504B8"/>
  </w:style>
  <w:style w:type="paragraph" w:customStyle="1" w:styleId="EC52CD5E12924D7B9B3E14718AFC84F0">
    <w:name w:val="EC52CD5E12924D7B9B3E14718AFC84F0"/>
    <w:rsid w:val="003504B8"/>
  </w:style>
  <w:style w:type="paragraph" w:customStyle="1" w:styleId="11385D6BCBDC4452B296152AD738AC30">
    <w:name w:val="11385D6BCBDC4452B296152AD738AC30"/>
    <w:rsid w:val="003504B8"/>
  </w:style>
  <w:style w:type="paragraph" w:customStyle="1" w:styleId="6E39C0040C8E4DB6A209682171DF3FCC">
    <w:name w:val="6E39C0040C8E4DB6A209682171DF3FCC"/>
    <w:rsid w:val="003504B8"/>
  </w:style>
  <w:style w:type="paragraph" w:customStyle="1" w:styleId="948785701300460BA5805870C61CFF9D">
    <w:name w:val="948785701300460BA5805870C61CFF9D"/>
    <w:rsid w:val="003504B8"/>
  </w:style>
  <w:style w:type="paragraph" w:customStyle="1" w:styleId="0275D286E22443EB88EC22DDABF12436">
    <w:name w:val="0275D286E22443EB88EC22DDABF12436"/>
    <w:rsid w:val="003504B8"/>
  </w:style>
  <w:style w:type="paragraph" w:customStyle="1" w:styleId="8B5578926EC54D598CB34B13B8693437">
    <w:name w:val="8B5578926EC54D598CB34B13B8693437"/>
    <w:rsid w:val="003504B8"/>
  </w:style>
  <w:style w:type="paragraph" w:customStyle="1" w:styleId="1DBC20E295A54A89A4A4E427A48A8155">
    <w:name w:val="1DBC20E295A54A89A4A4E427A48A8155"/>
    <w:rsid w:val="003504B8"/>
  </w:style>
  <w:style w:type="paragraph" w:customStyle="1" w:styleId="F738F600493C4084A1DCF8BA1445C14A">
    <w:name w:val="F738F600493C4084A1DCF8BA1445C14A"/>
    <w:rsid w:val="003504B8"/>
  </w:style>
  <w:style w:type="paragraph" w:customStyle="1" w:styleId="89937FEC770D4C4C9A7B4BD5A2118E00">
    <w:name w:val="89937FEC770D4C4C9A7B4BD5A2118E00"/>
    <w:rsid w:val="003504B8"/>
  </w:style>
  <w:style w:type="paragraph" w:customStyle="1" w:styleId="C4DF37299D8E4083B8313EDD24E77CB4">
    <w:name w:val="C4DF37299D8E4083B8313EDD24E77CB4"/>
    <w:rsid w:val="003504B8"/>
  </w:style>
  <w:style w:type="paragraph" w:customStyle="1" w:styleId="9327F16A85A54F709491FE25222DAFE6">
    <w:name w:val="9327F16A85A54F709491FE25222DAFE6"/>
    <w:rsid w:val="003504B8"/>
  </w:style>
  <w:style w:type="paragraph" w:customStyle="1" w:styleId="DA79E464E8D44C6BA2E2109BA25F2A55">
    <w:name w:val="DA79E464E8D44C6BA2E2109BA25F2A55"/>
    <w:rsid w:val="003504B8"/>
  </w:style>
  <w:style w:type="paragraph" w:customStyle="1" w:styleId="D08161634A0A4985AC9380AFBD858ABA">
    <w:name w:val="D08161634A0A4985AC9380AFBD858ABA"/>
    <w:rsid w:val="003504B8"/>
  </w:style>
  <w:style w:type="paragraph" w:customStyle="1" w:styleId="066901E85F174E52A7B503E7D979A751">
    <w:name w:val="066901E85F174E52A7B503E7D979A751"/>
    <w:rsid w:val="003504B8"/>
  </w:style>
  <w:style w:type="paragraph" w:customStyle="1" w:styleId="1D79B3D6F5614BA88B0E381AC3057A08">
    <w:name w:val="1D79B3D6F5614BA88B0E381AC3057A08"/>
    <w:rsid w:val="003504B8"/>
  </w:style>
  <w:style w:type="paragraph" w:customStyle="1" w:styleId="B41319290F0C444D864D46E803BDA8B5">
    <w:name w:val="B41319290F0C444D864D46E803BDA8B5"/>
    <w:rsid w:val="003504B8"/>
  </w:style>
  <w:style w:type="paragraph" w:customStyle="1" w:styleId="5FA41BF1FA954EE9BB579E2017E3EE44">
    <w:name w:val="5FA41BF1FA954EE9BB579E2017E3EE44"/>
    <w:rsid w:val="003504B8"/>
  </w:style>
  <w:style w:type="paragraph" w:customStyle="1" w:styleId="D6AC1267290849878EA3F5FD597EA8C4">
    <w:name w:val="D6AC1267290849878EA3F5FD597EA8C4"/>
    <w:rsid w:val="003504B8"/>
  </w:style>
  <w:style w:type="paragraph" w:customStyle="1" w:styleId="9E029053DB26462282B6DD5629D4CB0C">
    <w:name w:val="9E029053DB26462282B6DD5629D4CB0C"/>
    <w:rsid w:val="003504B8"/>
  </w:style>
  <w:style w:type="paragraph" w:customStyle="1" w:styleId="B219D6F5D3E348E8B51591022E57B398">
    <w:name w:val="B219D6F5D3E348E8B51591022E57B398"/>
    <w:rsid w:val="003504B8"/>
  </w:style>
  <w:style w:type="paragraph" w:customStyle="1" w:styleId="42D586A1E61742D8B09EE2313A05CB5B">
    <w:name w:val="42D586A1E61742D8B09EE2313A05CB5B"/>
    <w:rsid w:val="003504B8"/>
  </w:style>
  <w:style w:type="paragraph" w:customStyle="1" w:styleId="D9A0E89864B742E3B0B3ACE95A392FBA">
    <w:name w:val="D9A0E89864B742E3B0B3ACE95A392FBA"/>
    <w:rsid w:val="003504B8"/>
  </w:style>
  <w:style w:type="paragraph" w:customStyle="1" w:styleId="B1E2D36773894A5184507C2D901E4B11">
    <w:name w:val="B1E2D36773894A5184507C2D901E4B11"/>
    <w:rsid w:val="003504B8"/>
  </w:style>
  <w:style w:type="paragraph" w:customStyle="1" w:styleId="CCE0D8C4D0DF44B7AEF2ACF66D7925F4">
    <w:name w:val="CCE0D8C4D0DF44B7AEF2ACF66D7925F4"/>
    <w:rsid w:val="003504B8"/>
  </w:style>
  <w:style w:type="paragraph" w:customStyle="1" w:styleId="B077E117744C4B6585C1C0F6F529BF1D">
    <w:name w:val="B077E117744C4B6585C1C0F6F529BF1D"/>
    <w:rsid w:val="003504B8"/>
  </w:style>
  <w:style w:type="paragraph" w:customStyle="1" w:styleId="5732CBA95363431DA35BD99A474E24F4">
    <w:name w:val="5732CBA95363431DA35BD99A474E24F4"/>
    <w:rsid w:val="003504B8"/>
  </w:style>
  <w:style w:type="paragraph" w:customStyle="1" w:styleId="A26549B164F24C9DB964A7D2FDCF0A87">
    <w:name w:val="A26549B164F24C9DB964A7D2FDCF0A87"/>
    <w:rsid w:val="003504B8"/>
  </w:style>
  <w:style w:type="paragraph" w:customStyle="1" w:styleId="9431697629794FC09F6DBDA992437EF9">
    <w:name w:val="9431697629794FC09F6DBDA992437EF9"/>
    <w:rsid w:val="003504B8"/>
  </w:style>
  <w:style w:type="paragraph" w:customStyle="1" w:styleId="E8DC887CA5B14390AD9089088C47EEE5">
    <w:name w:val="E8DC887CA5B14390AD9089088C47EEE5"/>
    <w:rsid w:val="003504B8"/>
  </w:style>
  <w:style w:type="paragraph" w:customStyle="1" w:styleId="0EB383519F944C56A06F340256D5D5BB">
    <w:name w:val="0EB383519F944C56A06F340256D5D5BB"/>
    <w:rsid w:val="003504B8"/>
  </w:style>
  <w:style w:type="paragraph" w:customStyle="1" w:styleId="05B47B56E92145579D5FA6EB84AE6154">
    <w:name w:val="05B47B56E92145579D5FA6EB84AE6154"/>
    <w:rsid w:val="003504B8"/>
  </w:style>
  <w:style w:type="paragraph" w:customStyle="1" w:styleId="F483B133F7C54AA6B11C5AB38103562E">
    <w:name w:val="F483B133F7C54AA6B11C5AB38103562E"/>
    <w:rsid w:val="003504B8"/>
  </w:style>
  <w:style w:type="paragraph" w:customStyle="1" w:styleId="33F4550CE5654F4292E09DD4B580BF89">
    <w:name w:val="33F4550CE5654F4292E09DD4B580BF89"/>
    <w:rsid w:val="003504B8"/>
  </w:style>
  <w:style w:type="paragraph" w:customStyle="1" w:styleId="B889B42F32384A658D514637A1D74C31">
    <w:name w:val="B889B42F32384A658D514637A1D74C31"/>
    <w:rsid w:val="003504B8"/>
  </w:style>
  <w:style w:type="paragraph" w:customStyle="1" w:styleId="E4A92B7D4C2B442696A5D28362976254">
    <w:name w:val="E4A92B7D4C2B442696A5D28362976254"/>
    <w:rsid w:val="003504B8"/>
  </w:style>
  <w:style w:type="paragraph" w:customStyle="1" w:styleId="84B6234BC043424398868AEF2C0115D6">
    <w:name w:val="84B6234BC043424398868AEF2C0115D6"/>
    <w:rsid w:val="003504B8"/>
  </w:style>
  <w:style w:type="paragraph" w:customStyle="1" w:styleId="EBF59D0578D3463EA850B11B21F33064">
    <w:name w:val="EBF59D0578D3463EA850B11B21F33064"/>
    <w:rsid w:val="003504B8"/>
  </w:style>
  <w:style w:type="paragraph" w:customStyle="1" w:styleId="AE51147CF82D42009C0B151C9DFAB18D">
    <w:name w:val="AE51147CF82D42009C0B151C9DFAB18D"/>
    <w:rsid w:val="003504B8"/>
  </w:style>
  <w:style w:type="paragraph" w:customStyle="1" w:styleId="567C822AC62641A19337EC448E678AE3">
    <w:name w:val="567C822AC62641A19337EC448E678AE3"/>
    <w:rsid w:val="003504B8"/>
  </w:style>
  <w:style w:type="paragraph" w:customStyle="1" w:styleId="B2C7B972F3AA437FA4BC7D9AE540BAE1">
    <w:name w:val="B2C7B972F3AA437FA4BC7D9AE540BAE1"/>
    <w:rsid w:val="003504B8"/>
  </w:style>
  <w:style w:type="paragraph" w:customStyle="1" w:styleId="76E8A3C54FAA48C49024BEB977D385E9">
    <w:name w:val="76E8A3C54FAA48C49024BEB977D385E9"/>
    <w:rsid w:val="003504B8"/>
  </w:style>
  <w:style w:type="paragraph" w:customStyle="1" w:styleId="E2A7DC5B4E744AC5BDC2EFFBF5502AD5">
    <w:name w:val="E2A7DC5B4E744AC5BDC2EFFBF5502AD5"/>
    <w:rsid w:val="003504B8"/>
  </w:style>
  <w:style w:type="paragraph" w:customStyle="1" w:styleId="773F6C7C1444420ABCEF289BFC0E8B31">
    <w:name w:val="773F6C7C1444420ABCEF289BFC0E8B31"/>
    <w:rsid w:val="003504B8"/>
  </w:style>
  <w:style w:type="paragraph" w:customStyle="1" w:styleId="E5F7601B8B994A9D93167196D22650D9">
    <w:name w:val="E5F7601B8B994A9D93167196D22650D9"/>
    <w:rsid w:val="003504B8"/>
  </w:style>
  <w:style w:type="paragraph" w:customStyle="1" w:styleId="F77303C90AB74FBBB2C43C40CCD61A1C">
    <w:name w:val="F77303C90AB74FBBB2C43C40CCD61A1C"/>
    <w:rsid w:val="003504B8"/>
  </w:style>
  <w:style w:type="paragraph" w:customStyle="1" w:styleId="F81A537439EB44508345289F8C5D4D18">
    <w:name w:val="F81A537439EB44508345289F8C5D4D18"/>
    <w:rsid w:val="003504B8"/>
  </w:style>
  <w:style w:type="paragraph" w:customStyle="1" w:styleId="F2CFCDAB9995470F873F38BFE09A8828">
    <w:name w:val="F2CFCDAB9995470F873F38BFE09A8828"/>
    <w:rsid w:val="003504B8"/>
  </w:style>
  <w:style w:type="paragraph" w:customStyle="1" w:styleId="EA3827A8B6974D92ADE1EE105072D6FA">
    <w:name w:val="EA3827A8B6974D92ADE1EE105072D6FA"/>
    <w:rsid w:val="003504B8"/>
  </w:style>
  <w:style w:type="paragraph" w:customStyle="1" w:styleId="E204BAF872624F2B997519650FB6B8FD">
    <w:name w:val="E204BAF872624F2B997519650FB6B8FD"/>
    <w:rsid w:val="003504B8"/>
  </w:style>
  <w:style w:type="paragraph" w:customStyle="1" w:styleId="4FA7C62A22684DF4B025593D34B86254">
    <w:name w:val="4FA7C62A22684DF4B025593D34B86254"/>
    <w:rsid w:val="003504B8"/>
  </w:style>
  <w:style w:type="paragraph" w:customStyle="1" w:styleId="F9C7B2ED7C1E46E1945BB44B4DFDEC84">
    <w:name w:val="F9C7B2ED7C1E46E1945BB44B4DFDEC84"/>
    <w:rsid w:val="003504B8"/>
  </w:style>
  <w:style w:type="paragraph" w:customStyle="1" w:styleId="47A88D65988940EE9090725841D0C584">
    <w:name w:val="47A88D65988940EE9090725841D0C584"/>
    <w:rsid w:val="003504B8"/>
  </w:style>
  <w:style w:type="paragraph" w:customStyle="1" w:styleId="3B8A26D5C792458E8CDCE67AB2BBB7B8">
    <w:name w:val="3B8A26D5C792458E8CDCE67AB2BBB7B8"/>
    <w:rsid w:val="003504B8"/>
  </w:style>
  <w:style w:type="paragraph" w:customStyle="1" w:styleId="15F174D99F9D414FAB3EE56505AB6DA0">
    <w:name w:val="15F174D99F9D414FAB3EE56505AB6DA0"/>
    <w:rsid w:val="003504B8"/>
  </w:style>
  <w:style w:type="paragraph" w:customStyle="1" w:styleId="7488B50DC66B4EDE9B153A2D8487997B">
    <w:name w:val="7488B50DC66B4EDE9B153A2D8487997B"/>
    <w:rsid w:val="003504B8"/>
  </w:style>
  <w:style w:type="paragraph" w:customStyle="1" w:styleId="D8D13A42099740E0A5F7109B38050142">
    <w:name w:val="D8D13A42099740E0A5F7109B38050142"/>
    <w:rsid w:val="003504B8"/>
  </w:style>
  <w:style w:type="paragraph" w:customStyle="1" w:styleId="105C482D2E7E405789568C8CBAC60021">
    <w:name w:val="105C482D2E7E405789568C8CBAC60021"/>
    <w:rsid w:val="003504B8"/>
  </w:style>
  <w:style w:type="paragraph" w:customStyle="1" w:styleId="24B6F44A3FAB4BD4B70CEE04A3FFB5AE">
    <w:name w:val="24B6F44A3FAB4BD4B70CEE04A3FFB5AE"/>
    <w:rsid w:val="003504B8"/>
  </w:style>
  <w:style w:type="paragraph" w:customStyle="1" w:styleId="8D51DAD7369A4F4B842F5778D18DC580">
    <w:name w:val="8D51DAD7369A4F4B842F5778D18DC580"/>
    <w:rsid w:val="003504B8"/>
  </w:style>
  <w:style w:type="paragraph" w:customStyle="1" w:styleId="979F4B0EC1D34DDEA9F4568C9975D6BF">
    <w:name w:val="979F4B0EC1D34DDEA9F4568C9975D6BF"/>
    <w:rsid w:val="003504B8"/>
  </w:style>
  <w:style w:type="paragraph" w:customStyle="1" w:styleId="0ADF2A8484D9426C8BDFB4051E96C6BF">
    <w:name w:val="0ADF2A8484D9426C8BDFB4051E96C6BF"/>
    <w:rsid w:val="003504B8"/>
  </w:style>
  <w:style w:type="paragraph" w:customStyle="1" w:styleId="509DE38AB6054D36B52CFDC91D49E96B">
    <w:name w:val="509DE38AB6054D36B52CFDC91D49E96B"/>
    <w:rsid w:val="003504B8"/>
  </w:style>
  <w:style w:type="paragraph" w:customStyle="1" w:styleId="DED3D3E8506C4EF1A3B7F8514B54A7CF">
    <w:name w:val="DED3D3E8506C4EF1A3B7F8514B54A7CF"/>
    <w:rsid w:val="003504B8"/>
  </w:style>
  <w:style w:type="paragraph" w:customStyle="1" w:styleId="7DE2115DF0AD4C29AEC235569E1783C8">
    <w:name w:val="7DE2115DF0AD4C29AEC235569E1783C8"/>
    <w:rsid w:val="003504B8"/>
  </w:style>
  <w:style w:type="paragraph" w:customStyle="1" w:styleId="0606D786DEDB45BDBDF43D375E8D5504">
    <w:name w:val="0606D786DEDB45BDBDF43D375E8D5504"/>
    <w:rsid w:val="003504B8"/>
  </w:style>
  <w:style w:type="paragraph" w:customStyle="1" w:styleId="E96D699892D84FBE912D0FA5F736E009">
    <w:name w:val="E96D699892D84FBE912D0FA5F736E009"/>
    <w:rsid w:val="003504B8"/>
  </w:style>
  <w:style w:type="paragraph" w:customStyle="1" w:styleId="ED7D76BBE5D1456D8A69CAFF118ED42A">
    <w:name w:val="ED7D76BBE5D1456D8A69CAFF118ED42A"/>
    <w:rsid w:val="003504B8"/>
  </w:style>
  <w:style w:type="paragraph" w:customStyle="1" w:styleId="FDCFFF46D3484E0D90330546E1E2AA29">
    <w:name w:val="FDCFFF46D3484E0D90330546E1E2AA29"/>
    <w:rsid w:val="003504B8"/>
  </w:style>
  <w:style w:type="paragraph" w:customStyle="1" w:styleId="F010BCA8175A4B92BDF49E1780C3A467">
    <w:name w:val="F010BCA8175A4B92BDF49E1780C3A467"/>
    <w:rsid w:val="003504B8"/>
  </w:style>
  <w:style w:type="paragraph" w:customStyle="1" w:styleId="0C73220FD4764667BA5AF68B0E6ACDAF">
    <w:name w:val="0C73220FD4764667BA5AF68B0E6ACDAF"/>
    <w:rsid w:val="003504B8"/>
  </w:style>
  <w:style w:type="paragraph" w:customStyle="1" w:styleId="18479641CCCC496B8FA94DCE5D8FDD76">
    <w:name w:val="18479641CCCC496B8FA94DCE5D8FDD76"/>
    <w:rsid w:val="003504B8"/>
  </w:style>
  <w:style w:type="paragraph" w:customStyle="1" w:styleId="30CCCB334B09446DA56B06B3D85970E0">
    <w:name w:val="30CCCB334B09446DA56B06B3D85970E0"/>
    <w:rsid w:val="003504B8"/>
  </w:style>
  <w:style w:type="paragraph" w:customStyle="1" w:styleId="ECA5C352835941D493B574F8EF68CCC9">
    <w:name w:val="ECA5C352835941D493B574F8EF68CCC9"/>
    <w:rsid w:val="003504B8"/>
  </w:style>
  <w:style w:type="paragraph" w:customStyle="1" w:styleId="D66E2703F76B467596AD42D000F2570D">
    <w:name w:val="D66E2703F76B467596AD42D000F2570D"/>
    <w:rsid w:val="003504B8"/>
  </w:style>
  <w:style w:type="paragraph" w:customStyle="1" w:styleId="A322E702406C46689FF17BD36268F04D">
    <w:name w:val="A322E702406C46689FF17BD36268F04D"/>
    <w:rsid w:val="003504B8"/>
  </w:style>
  <w:style w:type="paragraph" w:customStyle="1" w:styleId="C5A94EBF481342628BC4D2C583A3654B">
    <w:name w:val="C5A94EBF481342628BC4D2C583A3654B"/>
    <w:rsid w:val="003504B8"/>
  </w:style>
  <w:style w:type="paragraph" w:customStyle="1" w:styleId="D3802CE3C47B4EADA93765925DE12598">
    <w:name w:val="D3802CE3C47B4EADA93765925DE12598"/>
    <w:rsid w:val="003504B8"/>
  </w:style>
  <w:style w:type="paragraph" w:customStyle="1" w:styleId="F558453AB88641D886B8E7F32293F09A">
    <w:name w:val="F558453AB88641D886B8E7F32293F09A"/>
    <w:rsid w:val="003504B8"/>
  </w:style>
  <w:style w:type="paragraph" w:customStyle="1" w:styleId="918B076D284B487CB08C26880D9970C6">
    <w:name w:val="918B076D284B487CB08C26880D9970C6"/>
    <w:rsid w:val="003504B8"/>
  </w:style>
  <w:style w:type="paragraph" w:customStyle="1" w:styleId="137779BCD76446D2B94AD66F915B4F8E">
    <w:name w:val="137779BCD76446D2B94AD66F915B4F8E"/>
    <w:rsid w:val="003504B8"/>
  </w:style>
  <w:style w:type="paragraph" w:customStyle="1" w:styleId="D8139098AD4240C6B86EA91E9865FC67">
    <w:name w:val="D8139098AD4240C6B86EA91E9865FC67"/>
    <w:rsid w:val="003504B8"/>
  </w:style>
  <w:style w:type="paragraph" w:customStyle="1" w:styleId="9481975EF1764773B86A65BEAE90A6D6">
    <w:name w:val="9481975EF1764773B86A65BEAE90A6D6"/>
    <w:rsid w:val="003504B8"/>
  </w:style>
  <w:style w:type="paragraph" w:customStyle="1" w:styleId="24A4E1CF6C6F4913A7C6694CD1F4275B">
    <w:name w:val="24A4E1CF6C6F4913A7C6694CD1F4275B"/>
    <w:rsid w:val="003504B8"/>
  </w:style>
  <w:style w:type="paragraph" w:customStyle="1" w:styleId="7EBCA9A160D54925B7E1A14420CB3251">
    <w:name w:val="7EBCA9A160D54925B7E1A14420CB3251"/>
    <w:rsid w:val="003504B8"/>
  </w:style>
  <w:style w:type="paragraph" w:customStyle="1" w:styleId="B46A55AE42A74018BA9A3FEB10F7C136">
    <w:name w:val="B46A55AE42A74018BA9A3FEB10F7C136"/>
    <w:rsid w:val="003504B8"/>
  </w:style>
  <w:style w:type="paragraph" w:customStyle="1" w:styleId="18AAE3F3D10E400EA13586B2BC9C249B">
    <w:name w:val="18AAE3F3D10E400EA13586B2BC9C249B"/>
    <w:rsid w:val="003504B8"/>
  </w:style>
  <w:style w:type="paragraph" w:customStyle="1" w:styleId="6431B90294FD42408B3103641E2130AD">
    <w:name w:val="6431B90294FD42408B3103641E2130AD"/>
    <w:rsid w:val="003504B8"/>
  </w:style>
  <w:style w:type="paragraph" w:customStyle="1" w:styleId="AF06FE07167B4C569194D47B4AE4E7C1">
    <w:name w:val="AF06FE07167B4C569194D47B4AE4E7C1"/>
    <w:rsid w:val="003504B8"/>
  </w:style>
  <w:style w:type="paragraph" w:customStyle="1" w:styleId="966246DC96414465873587CAF2F12F56">
    <w:name w:val="966246DC96414465873587CAF2F12F56"/>
    <w:rsid w:val="003504B8"/>
  </w:style>
  <w:style w:type="paragraph" w:customStyle="1" w:styleId="FAB0FC562D1D439CBE46E497FDA4C87B">
    <w:name w:val="FAB0FC562D1D439CBE46E497FDA4C87B"/>
    <w:rsid w:val="003504B8"/>
  </w:style>
  <w:style w:type="paragraph" w:customStyle="1" w:styleId="3DFD42FAC62A4264B352D10ACAB1D029">
    <w:name w:val="3DFD42FAC62A4264B352D10ACAB1D029"/>
    <w:rsid w:val="003504B8"/>
  </w:style>
  <w:style w:type="paragraph" w:customStyle="1" w:styleId="14E94CFB3F3B434E9C0620BE572B12B0">
    <w:name w:val="14E94CFB3F3B434E9C0620BE572B12B0"/>
    <w:rsid w:val="003504B8"/>
  </w:style>
  <w:style w:type="paragraph" w:customStyle="1" w:styleId="BA7D98D1E64F4AF98F438BFB349036AF">
    <w:name w:val="BA7D98D1E64F4AF98F438BFB349036AF"/>
    <w:rsid w:val="003504B8"/>
  </w:style>
  <w:style w:type="paragraph" w:customStyle="1" w:styleId="741AD7CD82704AD1B713A78D21139AAA">
    <w:name w:val="741AD7CD82704AD1B713A78D21139AAA"/>
    <w:rsid w:val="003504B8"/>
  </w:style>
  <w:style w:type="paragraph" w:customStyle="1" w:styleId="3290CE5BE1724F1FA727A727C6926D1E">
    <w:name w:val="3290CE5BE1724F1FA727A727C6926D1E"/>
    <w:rsid w:val="003504B8"/>
  </w:style>
  <w:style w:type="paragraph" w:customStyle="1" w:styleId="AE1655AD86F94E74A19447244FE6B128">
    <w:name w:val="AE1655AD86F94E74A19447244FE6B128"/>
    <w:rsid w:val="003504B8"/>
  </w:style>
  <w:style w:type="paragraph" w:customStyle="1" w:styleId="BB13AF74D5254BD283A4D5DEDC830FAA">
    <w:name w:val="BB13AF74D5254BD283A4D5DEDC830FAA"/>
    <w:rsid w:val="003504B8"/>
  </w:style>
  <w:style w:type="paragraph" w:customStyle="1" w:styleId="91620E74842A4DF8A72CE641C43B1DC9">
    <w:name w:val="91620E74842A4DF8A72CE641C43B1DC9"/>
    <w:rsid w:val="003504B8"/>
  </w:style>
  <w:style w:type="paragraph" w:customStyle="1" w:styleId="C6881D0B33904660B9C8DEFCFD26332A">
    <w:name w:val="C6881D0B33904660B9C8DEFCFD26332A"/>
    <w:rsid w:val="003504B8"/>
  </w:style>
  <w:style w:type="paragraph" w:customStyle="1" w:styleId="908BF390CFAE415DA2F7DD88BE1B1472">
    <w:name w:val="908BF390CFAE415DA2F7DD88BE1B1472"/>
    <w:rsid w:val="003504B8"/>
  </w:style>
  <w:style w:type="paragraph" w:customStyle="1" w:styleId="95FE62484BF74187A356DBC6AFB2BA7E">
    <w:name w:val="95FE62484BF74187A356DBC6AFB2BA7E"/>
    <w:rsid w:val="003504B8"/>
  </w:style>
  <w:style w:type="paragraph" w:customStyle="1" w:styleId="5EDAB436EE7D4E2CB7F2E5C71D950ED9">
    <w:name w:val="5EDAB436EE7D4E2CB7F2E5C71D950ED9"/>
    <w:rsid w:val="003504B8"/>
  </w:style>
  <w:style w:type="paragraph" w:customStyle="1" w:styleId="1B81FB75444E45F0BD61F59D67FA0182">
    <w:name w:val="1B81FB75444E45F0BD61F59D67FA0182"/>
    <w:rsid w:val="003504B8"/>
  </w:style>
  <w:style w:type="paragraph" w:customStyle="1" w:styleId="9697B29161344F8785C9AA9FBA4E4C3C">
    <w:name w:val="9697B29161344F8785C9AA9FBA4E4C3C"/>
    <w:rsid w:val="003504B8"/>
  </w:style>
  <w:style w:type="paragraph" w:customStyle="1" w:styleId="5E33BF266379488ABDFEF7C492861185">
    <w:name w:val="5E33BF266379488ABDFEF7C492861185"/>
    <w:rsid w:val="003504B8"/>
  </w:style>
  <w:style w:type="paragraph" w:customStyle="1" w:styleId="07F6C85711994535BD8856750509DDDE">
    <w:name w:val="07F6C85711994535BD8856750509DDDE"/>
    <w:rsid w:val="003504B8"/>
  </w:style>
  <w:style w:type="paragraph" w:customStyle="1" w:styleId="9017C59E670C4317BAEF2D5444EA2609">
    <w:name w:val="9017C59E670C4317BAEF2D5444EA2609"/>
    <w:rsid w:val="003504B8"/>
  </w:style>
  <w:style w:type="paragraph" w:customStyle="1" w:styleId="FA69E6F259614B46B68F8227D2C7C663">
    <w:name w:val="FA69E6F259614B46B68F8227D2C7C663"/>
    <w:rsid w:val="003504B8"/>
  </w:style>
  <w:style w:type="paragraph" w:customStyle="1" w:styleId="33BD46BB254A4DD9AFD4EAB9A518F335">
    <w:name w:val="33BD46BB254A4DD9AFD4EAB9A518F335"/>
    <w:rsid w:val="003504B8"/>
  </w:style>
  <w:style w:type="paragraph" w:customStyle="1" w:styleId="E793632BABA0430BBC8E6B3DF5138FFB">
    <w:name w:val="E793632BABA0430BBC8E6B3DF5138FFB"/>
    <w:rsid w:val="003504B8"/>
  </w:style>
  <w:style w:type="paragraph" w:customStyle="1" w:styleId="0097CBCE9CD14C72B334A89BB2D253C7">
    <w:name w:val="0097CBCE9CD14C72B334A89BB2D253C7"/>
    <w:rsid w:val="003504B8"/>
  </w:style>
  <w:style w:type="paragraph" w:customStyle="1" w:styleId="334E7C1769C94564B65B8725CFED2290">
    <w:name w:val="334E7C1769C94564B65B8725CFED2290"/>
    <w:rsid w:val="003504B8"/>
  </w:style>
  <w:style w:type="paragraph" w:customStyle="1" w:styleId="C9B618F2ADA14AA1B0D58EA4A8D3F3B5">
    <w:name w:val="C9B618F2ADA14AA1B0D58EA4A8D3F3B5"/>
    <w:rsid w:val="003504B8"/>
  </w:style>
  <w:style w:type="paragraph" w:customStyle="1" w:styleId="B72495CB599744AF8A7163D965F9CC51">
    <w:name w:val="B72495CB599744AF8A7163D965F9CC51"/>
    <w:rsid w:val="003504B8"/>
  </w:style>
  <w:style w:type="paragraph" w:customStyle="1" w:styleId="5788649AF4D44922A3E8B211F85DF95B">
    <w:name w:val="5788649AF4D44922A3E8B211F85DF95B"/>
    <w:rsid w:val="003504B8"/>
  </w:style>
  <w:style w:type="paragraph" w:customStyle="1" w:styleId="F0C4A0311B904802BC2703D45E6E19DC">
    <w:name w:val="F0C4A0311B904802BC2703D45E6E19DC"/>
    <w:rsid w:val="003504B8"/>
  </w:style>
  <w:style w:type="paragraph" w:customStyle="1" w:styleId="0FEFD8C503A84923AAFDFB5C8A6380B0">
    <w:name w:val="0FEFD8C503A84923AAFDFB5C8A6380B0"/>
    <w:rsid w:val="003504B8"/>
  </w:style>
  <w:style w:type="paragraph" w:customStyle="1" w:styleId="7C67C7DF96284E04BCD67E524FBD5045">
    <w:name w:val="7C67C7DF96284E04BCD67E524FBD5045"/>
    <w:rsid w:val="003504B8"/>
  </w:style>
  <w:style w:type="paragraph" w:customStyle="1" w:styleId="E2FB8FC5F03B47FA881EE3CA09FE3C91">
    <w:name w:val="E2FB8FC5F03B47FA881EE3CA09FE3C91"/>
    <w:rsid w:val="003504B8"/>
  </w:style>
  <w:style w:type="paragraph" w:customStyle="1" w:styleId="922FF0FE995446ACBDA62EAB38DB2ADF">
    <w:name w:val="922FF0FE995446ACBDA62EAB38DB2ADF"/>
    <w:rsid w:val="003504B8"/>
  </w:style>
  <w:style w:type="paragraph" w:customStyle="1" w:styleId="55A543D8746C4327B8140EB58CAB3D8D">
    <w:name w:val="55A543D8746C4327B8140EB58CAB3D8D"/>
    <w:rsid w:val="003504B8"/>
  </w:style>
  <w:style w:type="paragraph" w:customStyle="1" w:styleId="C7BF595071F349F2830C618EEF6E9A37">
    <w:name w:val="C7BF595071F349F2830C618EEF6E9A37"/>
    <w:rsid w:val="003504B8"/>
  </w:style>
  <w:style w:type="paragraph" w:customStyle="1" w:styleId="7C19EBCE76F542D19DD1B1F0DA8580DE">
    <w:name w:val="7C19EBCE76F542D19DD1B1F0DA8580DE"/>
    <w:rsid w:val="003504B8"/>
  </w:style>
  <w:style w:type="paragraph" w:customStyle="1" w:styleId="0D043ED7920E4D67B82EF9A5E36E45F1">
    <w:name w:val="0D043ED7920E4D67B82EF9A5E36E45F1"/>
    <w:rsid w:val="003504B8"/>
  </w:style>
  <w:style w:type="paragraph" w:customStyle="1" w:styleId="2BA3F112D6694284A68347B73323FBB0">
    <w:name w:val="2BA3F112D6694284A68347B73323FBB0"/>
    <w:rsid w:val="003504B8"/>
  </w:style>
  <w:style w:type="paragraph" w:customStyle="1" w:styleId="6596AB6743F64D7D84980816DCB17D13">
    <w:name w:val="6596AB6743F64D7D84980816DCB17D13"/>
    <w:rsid w:val="003504B8"/>
  </w:style>
  <w:style w:type="paragraph" w:customStyle="1" w:styleId="B9F1C6C2E2DE4033BC9995F7F2CB0D90">
    <w:name w:val="B9F1C6C2E2DE4033BC9995F7F2CB0D90"/>
    <w:rsid w:val="003504B8"/>
  </w:style>
  <w:style w:type="paragraph" w:customStyle="1" w:styleId="ED87EE19F24C4EF69CA220BFC2F6D5B1">
    <w:name w:val="ED87EE19F24C4EF69CA220BFC2F6D5B1"/>
    <w:rsid w:val="003504B8"/>
  </w:style>
  <w:style w:type="paragraph" w:customStyle="1" w:styleId="A400CFA3F4ED4EC387BE0A0032A3CA29">
    <w:name w:val="A400CFA3F4ED4EC387BE0A0032A3CA29"/>
    <w:rsid w:val="003504B8"/>
  </w:style>
  <w:style w:type="paragraph" w:customStyle="1" w:styleId="6119A7D6838543AC8E0B3659B6A4EABC">
    <w:name w:val="6119A7D6838543AC8E0B3659B6A4EABC"/>
    <w:rsid w:val="003504B8"/>
  </w:style>
  <w:style w:type="paragraph" w:customStyle="1" w:styleId="4ED82D5E98D047D784FAAA93B81301A9">
    <w:name w:val="4ED82D5E98D047D784FAAA93B81301A9"/>
    <w:rsid w:val="003504B8"/>
  </w:style>
  <w:style w:type="paragraph" w:customStyle="1" w:styleId="A32C947B1E2848CAB2E20D0501C66B3A">
    <w:name w:val="A32C947B1E2848CAB2E20D0501C66B3A"/>
    <w:rsid w:val="003504B8"/>
  </w:style>
  <w:style w:type="paragraph" w:customStyle="1" w:styleId="77870023B89543119377EAB8EF0128B1">
    <w:name w:val="77870023B89543119377EAB8EF0128B1"/>
    <w:rsid w:val="003504B8"/>
  </w:style>
  <w:style w:type="paragraph" w:customStyle="1" w:styleId="0E671D89622347F68C837A8F712E88D6">
    <w:name w:val="0E671D89622347F68C837A8F712E88D6"/>
    <w:rsid w:val="003504B8"/>
  </w:style>
  <w:style w:type="paragraph" w:customStyle="1" w:styleId="1DF40D86662448D1B5D0BF1202ECB7FF">
    <w:name w:val="1DF40D86662448D1B5D0BF1202ECB7FF"/>
    <w:rsid w:val="003504B8"/>
  </w:style>
  <w:style w:type="paragraph" w:customStyle="1" w:styleId="2B95D63ED4504A9883FC2D90E86663AE">
    <w:name w:val="2B95D63ED4504A9883FC2D90E86663AE"/>
    <w:rsid w:val="003504B8"/>
  </w:style>
  <w:style w:type="paragraph" w:customStyle="1" w:styleId="3676D72E41A946EEAAE4F94D44197741">
    <w:name w:val="3676D72E41A946EEAAE4F94D44197741"/>
    <w:rsid w:val="003504B8"/>
  </w:style>
  <w:style w:type="paragraph" w:customStyle="1" w:styleId="29DDD56E321E468DA5527A59A1B95B46">
    <w:name w:val="29DDD56E321E468DA5527A59A1B95B46"/>
    <w:rsid w:val="003504B8"/>
  </w:style>
  <w:style w:type="paragraph" w:customStyle="1" w:styleId="60BFC4DBD3F4442F9E3B527E2DC15F8B">
    <w:name w:val="60BFC4DBD3F4442F9E3B527E2DC15F8B"/>
    <w:rsid w:val="003504B8"/>
  </w:style>
  <w:style w:type="paragraph" w:customStyle="1" w:styleId="701AC3087FF84503848ABC2D4E266DF8">
    <w:name w:val="701AC3087FF84503848ABC2D4E266DF8"/>
    <w:rsid w:val="003504B8"/>
  </w:style>
  <w:style w:type="paragraph" w:customStyle="1" w:styleId="5FD183A0C0714CE3A3EB4A0C96F0CB8B">
    <w:name w:val="5FD183A0C0714CE3A3EB4A0C96F0CB8B"/>
    <w:rsid w:val="003504B8"/>
  </w:style>
  <w:style w:type="paragraph" w:customStyle="1" w:styleId="968B424AE2B445F4AF1DA1D94C599634">
    <w:name w:val="968B424AE2B445F4AF1DA1D94C599634"/>
    <w:rsid w:val="003504B8"/>
  </w:style>
  <w:style w:type="paragraph" w:customStyle="1" w:styleId="E3F1023ECFC04DEA9FA3E774D2EFAE22">
    <w:name w:val="E3F1023ECFC04DEA9FA3E774D2EFAE22"/>
    <w:rsid w:val="003504B8"/>
  </w:style>
  <w:style w:type="paragraph" w:customStyle="1" w:styleId="D5327D8123644588BDEAFC5D91E76628">
    <w:name w:val="D5327D8123644588BDEAFC5D91E76628"/>
    <w:rsid w:val="003504B8"/>
  </w:style>
  <w:style w:type="paragraph" w:customStyle="1" w:styleId="FDD03B6609F541EBB0E8EAE3B7C9C8A2">
    <w:name w:val="FDD03B6609F541EBB0E8EAE3B7C9C8A2"/>
    <w:rsid w:val="003504B8"/>
  </w:style>
  <w:style w:type="paragraph" w:customStyle="1" w:styleId="146C0369DCDF4AD4B9D8A61D7A9EA837">
    <w:name w:val="146C0369DCDF4AD4B9D8A61D7A9EA837"/>
    <w:rsid w:val="003504B8"/>
  </w:style>
  <w:style w:type="paragraph" w:customStyle="1" w:styleId="C54F1C77C2CE404194DD54F1331C5507">
    <w:name w:val="C54F1C77C2CE404194DD54F1331C5507"/>
    <w:rsid w:val="003504B8"/>
  </w:style>
  <w:style w:type="paragraph" w:customStyle="1" w:styleId="D4FB8D91A2124945BB36BD7C2B14A8CD">
    <w:name w:val="D4FB8D91A2124945BB36BD7C2B14A8CD"/>
    <w:rsid w:val="003504B8"/>
  </w:style>
  <w:style w:type="paragraph" w:customStyle="1" w:styleId="6469B8DCCF1644BA81310EFF7C3903ED">
    <w:name w:val="6469B8DCCF1644BA81310EFF7C3903ED"/>
    <w:rsid w:val="003504B8"/>
  </w:style>
  <w:style w:type="paragraph" w:customStyle="1" w:styleId="615666A53A2D434E9CDDB942509DE436">
    <w:name w:val="615666A53A2D434E9CDDB942509DE436"/>
    <w:rsid w:val="003504B8"/>
  </w:style>
  <w:style w:type="paragraph" w:customStyle="1" w:styleId="5D61CC0698D24654B412AD9D1F649C84">
    <w:name w:val="5D61CC0698D24654B412AD9D1F649C84"/>
    <w:rsid w:val="003504B8"/>
  </w:style>
  <w:style w:type="paragraph" w:customStyle="1" w:styleId="A76B79FFF3E7426E9D2341EE7FE0D91E">
    <w:name w:val="A76B79FFF3E7426E9D2341EE7FE0D91E"/>
    <w:rsid w:val="003504B8"/>
  </w:style>
  <w:style w:type="paragraph" w:customStyle="1" w:styleId="3ACCCD74865B4FABBC71D3B9CD3769E1">
    <w:name w:val="3ACCCD74865B4FABBC71D3B9CD3769E1"/>
    <w:rsid w:val="003504B8"/>
  </w:style>
  <w:style w:type="paragraph" w:customStyle="1" w:styleId="D6B8E186C68B402DADC0094A736D9F22">
    <w:name w:val="D6B8E186C68B402DADC0094A736D9F22"/>
    <w:rsid w:val="003504B8"/>
  </w:style>
  <w:style w:type="paragraph" w:customStyle="1" w:styleId="A6CB7F20A0624589B34F1ACE9323BC0F">
    <w:name w:val="A6CB7F20A0624589B34F1ACE9323BC0F"/>
    <w:rsid w:val="003504B8"/>
  </w:style>
  <w:style w:type="paragraph" w:customStyle="1" w:styleId="7A1A2764EBC24506B7830AC379B01CE7">
    <w:name w:val="7A1A2764EBC24506B7830AC379B01CE7"/>
    <w:rsid w:val="003504B8"/>
  </w:style>
  <w:style w:type="paragraph" w:customStyle="1" w:styleId="A04CC8414BAB4607B22FDBC861FC42D7">
    <w:name w:val="A04CC8414BAB4607B22FDBC861FC42D7"/>
    <w:rsid w:val="003504B8"/>
  </w:style>
  <w:style w:type="paragraph" w:customStyle="1" w:styleId="6F05405E88A7480C88CF90A6F453574D">
    <w:name w:val="6F05405E88A7480C88CF90A6F453574D"/>
    <w:rsid w:val="003504B8"/>
  </w:style>
  <w:style w:type="paragraph" w:customStyle="1" w:styleId="B26BA7C8C40B4B68A0061BC5372FCE8C">
    <w:name w:val="B26BA7C8C40B4B68A0061BC5372FCE8C"/>
    <w:rsid w:val="003504B8"/>
  </w:style>
  <w:style w:type="paragraph" w:customStyle="1" w:styleId="920F0188385941F8B1AB5BA46D7DFC77">
    <w:name w:val="920F0188385941F8B1AB5BA46D7DFC77"/>
    <w:rsid w:val="003504B8"/>
  </w:style>
  <w:style w:type="paragraph" w:customStyle="1" w:styleId="09864EE3ADD44F409276916CCF17BF30">
    <w:name w:val="09864EE3ADD44F409276916CCF17BF30"/>
    <w:rsid w:val="003504B8"/>
  </w:style>
  <w:style w:type="paragraph" w:customStyle="1" w:styleId="B94F5B21A979469AAAB2398E2E4B6865">
    <w:name w:val="B94F5B21A979469AAAB2398E2E4B6865"/>
    <w:rsid w:val="003504B8"/>
  </w:style>
  <w:style w:type="paragraph" w:customStyle="1" w:styleId="DEAA9173944A4F469FBB56A811E84D38">
    <w:name w:val="DEAA9173944A4F469FBB56A811E84D38"/>
    <w:rsid w:val="003504B8"/>
  </w:style>
  <w:style w:type="paragraph" w:customStyle="1" w:styleId="6E35449D06DD49679435C0C71C28A664">
    <w:name w:val="6E35449D06DD49679435C0C71C28A664"/>
    <w:rsid w:val="003504B8"/>
  </w:style>
  <w:style w:type="paragraph" w:customStyle="1" w:styleId="C5D47923B4074408BDA0EBF48B00BE86">
    <w:name w:val="C5D47923B4074408BDA0EBF48B00BE86"/>
    <w:rsid w:val="003504B8"/>
  </w:style>
  <w:style w:type="paragraph" w:customStyle="1" w:styleId="BBCCDB38CB094B968CA82F11F2E2BB1D">
    <w:name w:val="BBCCDB38CB094B968CA82F11F2E2BB1D"/>
    <w:rsid w:val="003504B8"/>
  </w:style>
  <w:style w:type="paragraph" w:customStyle="1" w:styleId="2A4720973354499189E1A610FDE21717">
    <w:name w:val="2A4720973354499189E1A610FDE21717"/>
    <w:rsid w:val="003504B8"/>
  </w:style>
  <w:style w:type="paragraph" w:customStyle="1" w:styleId="D0F62990D3EC43BAA1030F2281624C84">
    <w:name w:val="D0F62990D3EC43BAA1030F2281624C84"/>
    <w:rsid w:val="003504B8"/>
  </w:style>
  <w:style w:type="paragraph" w:customStyle="1" w:styleId="7A64A01C2DF4475E9FEFBB2E9F46AC8D">
    <w:name w:val="7A64A01C2DF4475E9FEFBB2E9F46AC8D"/>
    <w:rsid w:val="003504B8"/>
  </w:style>
  <w:style w:type="paragraph" w:customStyle="1" w:styleId="97777AFA980648D5A689D565E5550F4A">
    <w:name w:val="97777AFA980648D5A689D565E5550F4A"/>
    <w:rsid w:val="003504B8"/>
  </w:style>
  <w:style w:type="paragraph" w:customStyle="1" w:styleId="A84790010BB04D8AB1CB20CE4F026E41">
    <w:name w:val="A84790010BB04D8AB1CB20CE4F026E41"/>
    <w:rsid w:val="003504B8"/>
  </w:style>
  <w:style w:type="paragraph" w:customStyle="1" w:styleId="4A6B6FD1874145D3942246544FFE193F">
    <w:name w:val="4A6B6FD1874145D3942246544FFE193F"/>
    <w:rsid w:val="003504B8"/>
  </w:style>
  <w:style w:type="paragraph" w:customStyle="1" w:styleId="6D9D236AC38045438BA8237CD11BE1D3">
    <w:name w:val="6D9D236AC38045438BA8237CD11BE1D3"/>
    <w:rsid w:val="003504B8"/>
  </w:style>
  <w:style w:type="paragraph" w:customStyle="1" w:styleId="E712C69164724E3E80B48E76BDE206FD">
    <w:name w:val="E712C69164724E3E80B48E76BDE206FD"/>
    <w:rsid w:val="003504B8"/>
  </w:style>
  <w:style w:type="paragraph" w:customStyle="1" w:styleId="6645C78E0F8C48A1931442485217E0AE">
    <w:name w:val="6645C78E0F8C48A1931442485217E0AE"/>
    <w:rsid w:val="003504B8"/>
  </w:style>
  <w:style w:type="paragraph" w:customStyle="1" w:styleId="DCE9C2CA2FFD463EAB9C9C4FB3192B34">
    <w:name w:val="DCE9C2CA2FFD463EAB9C9C4FB3192B34"/>
    <w:rsid w:val="003504B8"/>
  </w:style>
  <w:style w:type="paragraph" w:customStyle="1" w:styleId="BC5BF7D25BE2406DB3FAF0CFEC3ED122">
    <w:name w:val="BC5BF7D25BE2406DB3FAF0CFEC3ED122"/>
    <w:rsid w:val="003504B8"/>
  </w:style>
  <w:style w:type="paragraph" w:customStyle="1" w:styleId="C8FAE46B2E844F7EBA6FC71EB801B481">
    <w:name w:val="C8FAE46B2E844F7EBA6FC71EB801B481"/>
    <w:rsid w:val="003504B8"/>
  </w:style>
  <w:style w:type="paragraph" w:customStyle="1" w:styleId="309CD41E9C4F4965B7F50A24818A692C">
    <w:name w:val="309CD41E9C4F4965B7F50A24818A692C"/>
    <w:rsid w:val="003504B8"/>
  </w:style>
  <w:style w:type="paragraph" w:customStyle="1" w:styleId="1656301D57A94A0BB7A57B6140AAE981">
    <w:name w:val="1656301D57A94A0BB7A57B6140AAE981"/>
    <w:rsid w:val="003504B8"/>
  </w:style>
  <w:style w:type="paragraph" w:customStyle="1" w:styleId="D77DB06D2C2D437E869153126C4A9665">
    <w:name w:val="D77DB06D2C2D437E869153126C4A9665"/>
    <w:rsid w:val="003504B8"/>
  </w:style>
  <w:style w:type="paragraph" w:customStyle="1" w:styleId="E91D05299B6F44CC90F90B8494745685">
    <w:name w:val="E91D05299B6F44CC90F90B8494745685"/>
    <w:rsid w:val="003504B8"/>
  </w:style>
  <w:style w:type="paragraph" w:customStyle="1" w:styleId="EF9D3CB03D8D462D9BE7D20AE12146F4">
    <w:name w:val="EF9D3CB03D8D462D9BE7D20AE12146F4"/>
    <w:rsid w:val="003504B8"/>
  </w:style>
  <w:style w:type="paragraph" w:customStyle="1" w:styleId="11BC7FF277CF417E96E3666DE70E52FE">
    <w:name w:val="11BC7FF277CF417E96E3666DE70E52FE"/>
    <w:rsid w:val="003504B8"/>
  </w:style>
  <w:style w:type="paragraph" w:customStyle="1" w:styleId="6D8F97680CFE4E2CB9F74E88AA90D34C">
    <w:name w:val="6D8F97680CFE4E2CB9F74E88AA90D34C"/>
    <w:rsid w:val="003504B8"/>
  </w:style>
  <w:style w:type="paragraph" w:customStyle="1" w:styleId="98B6B6B06B094D569D7395506AFE7E9F">
    <w:name w:val="98B6B6B06B094D569D7395506AFE7E9F"/>
    <w:rsid w:val="003504B8"/>
  </w:style>
  <w:style w:type="paragraph" w:customStyle="1" w:styleId="701493B801C94281A717596833E42ED1">
    <w:name w:val="701493B801C94281A717596833E42ED1"/>
    <w:rsid w:val="003504B8"/>
  </w:style>
  <w:style w:type="paragraph" w:customStyle="1" w:styleId="7DA35A060BD949B291833E0C7EFA6BC7">
    <w:name w:val="7DA35A060BD949B291833E0C7EFA6BC7"/>
    <w:rsid w:val="003504B8"/>
  </w:style>
  <w:style w:type="paragraph" w:customStyle="1" w:styleId="5DD9D57867D547DBB2F97835B40926C2">
    <w:name w:val="5DD9D57867D547DBB2F97835B40926C2"/>
    <w:rsid w:val="003504B8"/>
  </w:style>
  <w:style w:type="paragraph" w:customStyle="1" w:styleId="E224B2F02B2D4F279A3E8B128E84BA70">
    <w:name w:val="E224B2F02B2D4F279A3E8B128E84BA70"/>
    <w:rsid w:val="003504B8"/>
  </w:style>
  <w:style w:type="paragraph" w:customStyle="1" w:styleId="1326AB1153A94812B39244771DCAE78E">
    <w:name w:val="1326AB1153A94812B39244771DCAE78E"/>
    <w:rsid w:val="003504B8"/>
  </w:style>
  <w:style w:type="paragraph" w:customStyle="1" w:styleId="5F508F331E9F4EC3853F2E81A7A1B78D">
    <w:name w:val="5F508F331E9F4EC3853F2E81A7A1B78D"/>
    <w:rsid w:val="003504B8"/>
  </w:style>
  <w:style w:type="paragraph" w:customStyle="1" w:styleId="B2409EBB82FB4156A9AB323BADD6CDA1">
    <w:name w:val="B2409EBB82FB4156A9AB323BADD6CDA1"/>
    <w:rsid w:val="003504B8"/>
  </w:style>
  <w:style w:type="paragraph" w:customStyle="1" w:styleId="E65C714BD406463FA4AF8A41A260EA42">
    <w:name w:val="E65C714BD406463FA4AF8A41A260EA42"/>
    <w:rsid w:val="003504B8"/>
  </w:style>
  <w:style w:type="paragraph" w:customStyle="1" w:styleId="E5A546D6DD0C4CE7A3481AA4E4D9BCD4">
    <w:name w:val="E5A546D6DD0C4CE7A3481AA4E4D9BCD4"/>
    <w:rsid w:val="003504B8"/>
  </w:style>
  <w:style w:type="paragraph" w:customStyle="1" w:styleId="344BC5C9BDD74018A05A41697DD5F41C">
    <w:name w:val="344BC5C9BDD74018A05A41697DD5F41C"/>
    <w:rsid w:val="003504B8"/>
  </w:style>
  <w:style w:type="paragraph" w:customStyle="1" w:styleId="0C2A1682DFEB4583840EA550CAC16920">
    <w:name w:val="0C2A1682DFEB4583840EA550CAC16920"/>
    <w:rsid w:val="003504B8"/>
  </w:style>
  <w:style w:type="paragraph" w:customStyle="1" w:styleId="E17596574A6F41D79527925983572849">
    <w:name w:val="E17596574A6F41D79527925983572849"/>
    <w:rsid w:val="003504B8"/>
  </w:style>
  <w:style w:type="paragraph" w:customStyle="1" w:styleId="B1F7C190440C4F36B43240BF0046ECA7">
    <w:name w:val="B1F7C190440C4F36B43240BF0046ECA7"/>
    <w:rsid w:val="003504B8"/>
  </w:style>
  <w:style w:type="paragraph" w:customStyle="1" w:styleId="C3B4358DB2724D029089B7FC2F2646A6">
    <w:name w:val="C3B4358DB2724D029089B7FC2F2646A6"/>
    <w:rsid w:val="003504B8"/>
  </w:style>
  <w:style w:type="paragraph" w:customStyle="1" w:styleId="C41C3B0851BD49DAB09A5CA7AA7696A3">
    <w:name w:val="C41C3B0851BD49DAB09A5CA7AA7696A3"/>
    <w:rsid w:val="003504B8"/>
  </w:style>
  <w:style w:type="paragraph" w:customStyle="1" w:styleId="3D1B36E78A6647EC8BDB13B629496DFE">
    <w:name w:val="3D1B36E78A6647EC8BDB13B629496DFE"/>
    <w:rsid w:val="003504B8"/>
  </w:style>
  <w:style w:type="paragraph" w:customStyle="1" w:styleId="EA5BA6BEEFEA406DBADC929A4D5F082B">
    <w:name w:val="EA5BA6BEEFEA406DBADC929A4D5F082B"/>
    <w:rsid w:val="003504B8"/>
  </w:style>
  <w:style w:type="paragraph" w:customStyle="1" w:styleId="77B098BB4E0A4E518853E8C0548B0033">
    <w:name w:val="77B098BB4E0A4E518853E8C0548B0033"/>
    <w:rsid w:val="003504B8"/>
  </w:style>
  <w:style w:type="paragraph" w:customStyle="1" w:styleId="82D5B15EEC3947438235FE04D246BD95">
    <w:name w:val="82D5B15EEC3947438235FE04D246BD95"/>
    <w:rsid w:val="003504B8"/>
  </w:style>
  <w:style w:type="paragraph" w:customStyle="1" w:styleId="4331BA785FD344A5B34A34C960FC1A84">
    <w:name w:val="4331BA785FD344A5B34A34C960FC1A84"/>
    <w:rsid w:val="003504B8"/>
  </w:style>
  <w:style w:type="paragraph" w:customStyle="1" w:styleId="4D7C4115A301488B97689B26ABC99CAB">
    <w:name w:val="4D7C4115A301488B97689B26ABC99CAB"/>
    <w:rsid w:val="003504B8"/>
  </w:style>
  <w:style w:type="paragraph" w:customStyle="1" w:styleId="3CD603BAB5514D0E89167D73191D7DD2">
    <w:name w:val="3CD603BAB5514D0E89167D73191D7DD2"/>
    <w:rsid w:val="003504B8"/>
  </w:style>
  <w:style w:type="paragraph" w:customStyle="1" w:styleId="7DD102819FAF454EB02955BA3A359AA1">
    <w:name w:val="7DD102819FAF454EB02955BA3A359AA1"/>
    <w:rsid w:val="003504B8"/>
  </w:style>
  <w:style w:type="paragraph" w:customStyle="1" w:styleId="A57FACB7D7F04D13AA18034A1D0F8DE4">
    <w:name w:val="A57FACB7D7F04D13AA18034A1D0F8DE4"/>
    <w:rsid w:val="003504B8"/>
  </w:style>
  <w:style w:type="paragraph" w:customStyle="1" w:styleId="88BB5B55D1184248A2B338A7CA63723B">
    <w:name w:val="88BB5B55D1184248A2B338A7CA63723B"/>
    <w:rsid w:val="003504B8"/>
  </w:style>
  <w:style w:type="paragraph" w:customStyle="1" w:styleId="84C3828EFF7A4DC89C01EDE021E29557">
    <w:name w:val="84C3828EFF7A4DC89C01EDE021E29557"/>
    <w:rsid w:val="003504B8"/>
  </w:style>
  <w:style w:type="paragraph" w:customStyle="1" w:styleId="24B37AA7BE2649ECB121DA8D32314CA6">
    <w:name w:val="24B37AA7BE2649ECB121DA8D32314CA6"/>
    <w:rsid w:val="003504B8"/>
  </w:style>
  <w:style w:type="paragraph" w:customStyle="1" w:styleId="9DCF2E206BA745B38C30F5D570AD3E3D">
    <w:name w:val="9DCF2E206BA745B38C30F5D570AD3E3D"/>
    <w:rsid w:val="003504B8"/>
  </w:style>
  <w:style w:type="paragraph" w:customStyle="1" w:styleId="604A4848A98F40D7BB69F74D77C4E535">
    <w:name w:val="604A4848A98F40D7BB69F74D77C4E535"/>
    <w:rsid w:val="003504B8"/>
  </w:style>
  <w:style w:type="paragraph" w:customStyle="1" w:styleId="D5A6718361B74B5FA7BC6251ED0D023A">
    <w:name w:val="D5A6718361B74B5FA7BC6251ED0D023A"/>
    <w:rsid w:val="003504B8"/>
  </w:style>
  <w:style w:type="paragraph" w:customStyle="1" w:styleId="EA8CD5FB263B4ADB8D0908EF2B150CB6">
    <w:name w:val="EA8CD5FB263B4ADB8D0908EF2B150CB6"/>
    <w:rsid w:val="003504B8"/>
  </w:style>
  <w:style w:type="paragraph" w:customStyle="1" w:styleId="C38C72FA5D9446858EC78361F8198607">
    <w:name w:val="C38C72FA5D9446858EC78361F8198607"/>
    <w:rsid w:val="003504B8"/>
  </w:style>
  <w:style w:type="paragraph" w:customStyle="1" w:styleId="D109F48FD8FE485F8DAE8FE685375007">
    <w:name w:val="D109F48FD8FE485F8DAE8FE685375007"/>
    <w:rsid w:val="003504B8"/>
  </w:style>
  <w:style w:type="paragraph" w:customStyle="1" w:styleId="F70B50B5AD2441EB826C072207F3886E">
    <w:name w:val="F70B50B5AD2441EB826C072207F3886E"/>
    <w:rsid w:val="003504B8"/>
  </w:style>
  <w:style w:type="paragraph" w:customStyle="1" w:styleId="5656F21419154F89A22A7EB899FA44AF">
    <w:name w:val="5656F21419154F89A22A7EB899FA44AF"/>
    <w:rsid w:val="003504B8"/>
  </w:style>
  <w:style w:type="paragraph" w:customStyle="1" w:styleId="C80AE4F21C71484394D2D4B6EB33C71D">
    <w:name w:val="C80AE4F21C71484394D2D4B6EB33C71D"/>
    <w:rsid w:val="003504B8"/>
  </w:style>
  <w:style w:type="paragraph" w:customStyle="1" w:styleId="DD46ABFF1A804B92A208ADF0F1088E3C">
    <w:name w:val="DD46ABFF1A804B92A208ADF0F1088E3C"/>
    <w:rsid w:val="003504B8"/>
  </w:style>
  <w:style w:type="paragraph" w:customStyle="1" w:styleId="DC2CA834FF0A41F7A5752995846A1960">
    <w:name w:val="DC2CA834FF0A41F7A5752995846A1960"/>
    <w:rsid w:val="003504B8"/>
  </w:style>
  <w:style w:type="paragraph" w:customStyle="1" w:styleId="8FA9E48A283C4846B832CE9B1F4E9553">
    <w:name w:val="8FA9E48A283C4846B832CE9B1F4E9553"/>
    <w:rsid w:val="003504B8"/>
  </w:style>
  <w:style w:type="paragraph" w:customStyle="1" w:styleId="CD00F955766B442A8F4DF9B78175E801">
    <w:name w:val="CD00F955766B442A8F4DF9B78175E801"/>
    <w:rsid w:val="003504B8"/>
  </w:style>
  <w:style w:type="paragraph" w:customStyle="1" w:styleId="162543809123498CB626233F5C10F144">
    <w:name w:val="162543809123498CB626233F5C10F144"/>
    <w:rsid w:val="003504B8"/>
  </w:style>
  <w:style w:type="paragraph" w:customStyle="1" w:styleId="EB3BD491B8CD45A4BCAA57F4BB54E6A9">
    <w:name w:val="EB3BD491B8CD45A4BCAA57F4BB54E6A9"/>
    <w:rsid w:val="003504B8"/>
  </w:style>
  <w:style w:type="paragraph" w:customStyle="1" w:styleId="A314307E1C1F4B779D9911D40A1282B9">
    <w:name w:val="A314307E1C1F4B779D9911D40A1282B9"/>
    <w:rsid w:val="003504B8"/>
  </w:style>
  <w:style w:type="paragraph" w:customStyle="1" w:styleId="7A06800A8350404FB762F2967C207732">
    <w:name w:val="7A06800A8350404FB762F2967C207732"/>
    <w:rsid w:val="003504B8"/>
  </w:style>
  <w:style w:type="paragraph" w:customStyle="1" w:styleId="A9079F201611477FB551B4C2B6E5766F">
    <w:name w:val="A9079F201611477FB551B4C2B6E5766F"/>
    <w:rsid w:val="003504B8"/>
  </w:style>
  <w:style w:type="paragraph" w:customStyle="1" w:styleId="0105B7E80C7B472C8D704B786C0E903B">
    <w:name w:val="0105B7E80C7B472C8D704B786C0E903B"/>
    <w:rsid w:val="003504B8"/>
  </w:style>
  <w:style w:type="paragraph" w:customStyle="1" w:styleId="36C988B4844D47FB922C7DECEDDF4AE2">
    <w:name w:val="36C988B4844D47FB922C7DECEDDF4AE2"/>
    <w:rsid w:val="003504B8"/>
  </w:style>
  <w:style w:type="paragraph" w:customStyle="1" w:styleId="E9EC3DBDD0AE4EA395DEB69CD4F5B1D7">
    <w:name w:val="E9EC3DBDD0AE4EA395DEB69CD4F5B1D7"/>
    <w:rsid w:val="003504B8"/>
  </w:style>
  <w:style w:type="paragraph" w:customStyle="1" w:styleId="8BAA922B9E2F4A7B944667B97FFDECE6">
    <w:name w:val="8BAA922B9E2F4A7B944667B97FFDECE6"/>
    <w:rsid w:val="003504B8"/>
  </w:style>
  <w:style w:type="paragraph" w:customStyle="1" w:styleId="F680674282784984BB118847B96D9579">
    <w:name w:val="F680674282784984BB118847B96D9579"/>
    <w:rsid w:val="003504B8"/>
  </w:style>
  <w:style w:type="paragraph" w:customStyle="1" w:styleId="99ECDB3DB0494B0599D9E227B685C256">
    <w:name w:val="99ECDB3DB0494B0599D9E227B685C256"/>
    <w:rsid w:val="003504B8"/>
  </w:style>
  <w:style w:type="paragraph" w:customStyle="1" w:styleId="B175B17695B94ED08D5404C3F70E207A">
    <w:name w:val="B175B17695B94ED08D5404C3F70E207A"/>
    <w:rsid w:val="003504B8"/>
  </w:style>
  <w:style w:type="paragraph" w:customStyle="1" w:styleId="D86697DC407B4A9390DA80D6E4D9FC56">
    <w:name w:val="D86697DC407B4A9390DA80D6E4D9FC56"/>
    <w:rsid w:val="003504B8"/>
  </w:style>
  <w:style w:type="paragraph" w:customStyle="1" w:styleId="FE4EE18A179743CAAA1AC61903D0DE4F">
    <w:name w:val="FE4EE18A179743CAAA1AC61903D0DE4F"/>
    <w:rsid w:val="003504B8"/>
  </w:style>
  <w:style w:type="paragraph" w:customStyle="1" w:styleId="6D0B528B3A6F4838A95BC5AB58E45AF5">
    <w:name w:val="6D0B528B3A6F4838A95BC5AB58E45AF5"/>
    <w:rsid w:val="003504B8"/>
  </w:style>
  <w:style w:type="paragraph" w:customStyle="1" w:styleId="C2CCBCC2A68F4340B642A2667C7689C9">
    <w:name w:val="C2CCBCC2A68F4340B642A2667C7689C9"/>
    <w:rsid w:val="003504B8"/>
  </w:style>
  <w:style w:type="paragraph" w:customStyle="1" w:styleId="FB2524F03035497A8C8AE3FDAB3D3610">
    <w:name w:val="FB2524F03035497A8C8AE3FDAB3D3610"/>
    <w:rsid w:val="003504B8"/>
  </w:style>
  <w:style w:type="paragraph" w:customStyle="1" w:styleId="E3794CBD967F4BC8B97D9B5E92AA8909">
    <w:name w:val="E3794CBD967F4BC8B97D9B5E92AA8909"/>
    <w:rsid w:val="003504B8"/>
  </w:style>
  <w:style w:type="paragraph" w:customStyle="1" w:styleId="110AED0CF67B4DF0893B3556C6DEBA6F">
    <w:name w:val="110AED0CF67B4DF0893B3556C6DEBA6F"/>
    <w:rsid w:val="003504B8"/>
  </w:style>
  <w:style w:type="paragraph" w:customStyle="1" w:styleId="B4718E107661437E8C8DC70D226BC3BF">
    <w:name w:val="B4718E107661437E8C8DC70D226BC3BF"/>
    <w:rsid w:val="003504B8"/>
  </w:style>
  <w:style w:type="paragraph" w:customStyle="1" w:styleId="113DBDFFDD50484EA797D21C7238AAEF">
    <w:name w:val="113DBDFFDD50484EA797D21C7238AAEF"/>
    <w:rsid w:val="003504B8"/>
  </w:style>
  <w:style w:type="paragraph" w:customStyle="1" w:styleId="FD525EEFB92343A7B72D585CEA239C01">
    <w:name w:val="FD525EEFB92343A7B72D585CEA239C01"/>
    <w:rsid w:val="003504B8"/>
  </w:style>
  <w:style w:type="paragraph" w:customStyle="1" w:styleId="5CC7C3CE5FE04F319AE95494028FB356">
    <w:name w:val="5CC7C3CE5FE04F319AE95494028FB356"/>
    <w:rsid w:val="003504B8"/>
  </w:style>
  <w:style w:type="paragraph" w:customStyle="1" w:styleId="EEBADF00B6C64C228B3D77440511BA30">
    <w:name w:val="EEBADF00B6C64C228B3D77440511BA30"/>
    <w:rsid w:val="003504B8"/>
  </w:style>
  <w:style w:type="paragraph" w:customStyle="1" w:styleId="69BF9DAE7AAB441EBA7EC40CB939BA56">
    <w:name w:val="69BF9DAE7AAB441EBA7EC40CB939BA56"/>
    <w:rsid w:val="003504B8"/>
  </w:style>
  <w:style w:type="paragraph" w:customStyle="1" w:styleId="D4AB4B40C0B44977A6CAB971AC05EBBF">
    <w:name w:val="D4AB4B40C0B44977A6CAB971AC05EBBF"/>
    <w:rsid w:val="003504B8"/>
  </w:style>
  <w:style w:type="paragraph" w:customStyle="1" w:styleId="E5F7933A4B64498EBD85E5CB8876213B">
    <w:name w:val="E5F7933A4B64498EBD85E5CB8876213B"/>
    <w:rsid w:val="003504B8"/>
  </w:style>
  <w:style w:type="paragraph" w:customStyle="1" w:styleId="05F15C56E5334E9EB11E96A0F1843614">
    <w:name w:val="05F15C56E5334E9EB11E96A0F1843614"/>
    <w:rsid w:val="003504B8"/>
  </w:style>
  <w:style w:type="paragraph" w:customStyle="1" w:styleId="29E5DD2AEA074907A302B1296B200AF0">
    <w:name w:val="29E5DD2AEA074907A302B1296B200AF0"/>
    <w:rsid w:val="003504B8"/>
  </w:style>
  <w:style w:type="paragraph" w:customStyle="1" w:styleId="EE6D54BB7E6842B892A8DC76D5C28B16">
    <w:name w:val="EE6D54BB7E6842B892A8DC76D5C28B16"/>
    <w:rsid w:val="003504B8"/>
  </w:style>
  <w:style w:type="paragraph" w:customStyle="1" w:styleId="3E709C9C906E49749D597C14BC76E0B9">
    <w:name w:val="3E709C9C906E49749D597C14BC76E0B9"/>
    <w:rsid w:val="003504B8"/>
  </w:style>
  <w:style w:type="paragraph" w:customStyle="1" w:styleId="526434538F474F46AD4D11DCC2E3144A">
    <w:name w:val="526434538F474F46AD4D11DCC2E3144A"/>
    <w:rsid w:val="003504B8"/>
  </w:style>
  <w:style w:type="paragraph" w:customStyle="1" w:styleId="6FBB5F4381684F0DBFC617C743A39E3D">
    <w:name w:val="6FBB5F4381684F0DBFC617C743A39E3D"/>
    <w:rsid w:val="003504B8"/>
  </w:style>
  <w:style w:type="paragraph" w:customStyle="1" w:styleId="8205AB44866C4A2E908DBF162000810E">
    <w:name w:val="8205AB44866C4A2E908DBF162000810E"/>
    <w:rsid w:val="003504B8"/>
  </w:style>
  <w:style w:type="paragraph" w:customStyle="1" w:styleId="7C1996A0CF844123A97A299EA22EBC43">
    <w:name w:val="7C1996A0CF844123A97A299EA22EBC43"/>
    <w:rsid w:val="003504B8"/>
  </w:style>
  <w:style w:type="paragraph" w:customStyle="1" w:styleId="368FB3255E9E4CAE9E71C27563D03CB7">
    <w:name w:val="368FB3255E9E4CAE9E71C27563D03CB7"/>
    <w:rsid w:val="003504B8"/>
  </w:style>
  <w:style w:type="paragraph" w:customStyle="1" w:styleId="967D6F19F6214B4B9D9519A7D51F0125">
    <w:name w:val="967D6F19F6214B4B9D9519A7D51F0125"/>
    <w:rsid w:val="003504B8"/>
  </w:style>
  <w:style w:type="paragraph" w:customStyle="1" w:styleId="6272547291C644549B7AEB3F5D4E1F1E">
    <w:name w:val="6272547291C644549B7AEB3F5D4E1F1E"/>
    <w:rsid w:val="003504B8"/>
  </w:style>
  <w:style w:type="paragraph" w:customStyle="1" w:styleId="F6ACA1A88EE24F48920C2E0CAE2583BD">
    <w:name w:val="F6ACA1A88EE24F48920C2E0CAE2583BD"/>
    <w:rsid w:val="003504B8"/>
  </w:style>
  <w:style w:type="paragraph" w:customStyle="1" w:styleId="C77CA8AEF2AE45CEB6A021073F179011">
    <w:name w:val="C77CA8AEF2AE45CEB6A021073F179011"/>
    <w:rsid w:val="003504B8"/>
  </w:style>
  <w:style w:type="paragraph" w:customStyle="1" w:styleId="0CECEFE27D6A430C9E97B56D7531F5F2">
    <w:name w:val="0CECEFE27D6A430C9E97B56D7531F5F2"/>
    <w:rsid w:val="003504B8"/>
  </w:style>
  <w:style w:type="paragraph" w:customStyle="1" w:styleId="A6DC1615127F4A3EB038EBF9126EB688">
    <w:name w:val="A6DC1615127F4A3EB038EBF9126EB688"/>
    <w:rsid w:val="003504B8"/>
  </w:style>
  <w:style w:type="paragraph" w:customStyle="1" w:styleId="1F9AC11E3FC64BE681F8AA8B5E665491">
    <w:name w:val="1F9AC11E3FC64BE681F8AA8B5E665491"/>
    <w:rsid w:val="003504B8"/>
  </w:style>
  <w:style w:type="paragraph" w:customStyle="1" w:styleId="7496D1502AE648F8971919CB84A49FBF">
    <w:name w:val="7496D1502AE648F8971919CB84A49FBF"/>
    <w:rsid w:val="003504B8"/>
  </w:style>
  <w:style w:type="paragraph" w:customStyle="1" w:styleId="95D67FFE16E74F97A0662A6D2CCD0BCE">
    <w:name w:val="95D67FFE16E74F97A0662A6D2CCD0BCE"/>
    <w:rsid w:val="003504B8"/>
  </w:style>
  <w:style w:type="paragraph" w:customStyle="1" w:styleId="487308AC0E3D4F08B7EC54D417366660">
    <w:name w:val="487308AC0E3D4F08B7EC54D417366660"/>
    <w:rsid w:val="003504B8"/>
  </w:style>
  <w:style w:type="paragraph" w:customStyle="1" w:styleId="5B336D70550F4A62B69D3EF794F4122A">
    <w:name w:val="5B336D70550F4A62B69D3EF794F4122A"/>
    <w:rsid w:val="003504B8"/>
  </w:style>
  <w:style w:type="paragraph" w:customStyle="1" w:styleId="C8EDF26BE642493997605CAE6D35FB6F">
    <w:name w:val="C8EDF26BE642493997605CAE6D35FB6F"/>
    <w:rsid w:val="003504B8"/>
  </w:style>
  <w:style w:type="paragraph" w:customStyle="1" w:styleId="FFCCB73723B447D281995340D5D5240C">
    <w:name w:val="FFCCB73723B447D281995340D5D5240C"/>
    <w:rsid w:val="003504B8"/>
  </w:style>
  <w:style w:type="paragraph" w:customStyle="1" w:styleId="11BC684CCDE64AFEB0F0FB99F03FEA37">
    <w:name w:val="11BC684CCDE64AFEB0F0FB99F03FEA37"/>
    <w:rsid w:val="003504B8"/>
  </w:style>
  <w:style w:type="paragraph" w:customStyle="1" w:styleId="7E7DCFFAE8AA491DA5C0CD3BFD87407D">
    <w:name w:val="7E7DCFFAE8AA491DA5C0CD3BFD87407D"/>
    <w:rsid w:val="003504B8"/>
  </w:style>
  <w:style w:type="paragraph" w:customStyle="1" w:styleId="84348ED8810B4EDB82AA41A263E9EC65">
    <w:name w:val="84348ED8810B4EDB82AA41A263E9EC65"/>
    <w:rsid w:val="003504B8"/>
  </w:style>
  <w:style w:type="paragraph" w:customStyle="1" w:styleId="315A9CD401984B02B1B1958A2E8B8D97">
    <w:name w:val="315A9CD401984B02B1B1958A2E8B8D97"/>
    <w:rsid w:val="003504B8"/>
  </w:style>
  <w:style w:type="paragraph" w:customStyle="1" w:styleId="9CF40DDA6F2849DA8BCBAB0305EA7BDC">
    <w:name w:val="9CF40DDA6F2849DA8BCBAB0305EA7BDC"/>
    <w:rsid w:val="003504B8"/>
  </w:style>
  <w:style w:type="paragraph" w:customStyle="1" w:styleId="B25FA572DBFF4D3C9D56EB085E8D1A58">
    <w:name w:val="B25FA572DBFF4D3C9D56EB085E8D1A58"/>
    <w:rsid w:val="003504B8"/>
  </w:style>
  <w:style w:type="paragraph" w:customStyle="1" w:styleId="230F7E75AC4E411FB2C9021ED84779A5">
    <w:name w:val="230F7E75AC4E411FB2C9021ED84779A5"/>
    <w:rsid w:val="003504B8"/>
  </w:style>
  <w:style w:type="paragraph" w:customStyle="1" w:styleId="9F6B09ADA4A142AC9C59CE12AF4A3398">
    <w:name w:val="9F6B09ADA4A142AC9C59CE12AF4A3398"/>
    <w:rsid w:val="003504B8"/>
  </w:style>
  <w:style w:type="paragraph" w:customStyle="1" w:styleId="FC3B176B718648D99798D07633BA211A">
    <w:name w:val="FC3B176B718648D99798D07633BA211A"/>
    <w:rsid w:val="003504B8"/>
  </w:style>
  <w:style w:type="paragraph" w:customStyle="1" w:styleId="159A6FA8731745238BD68EAF9626C04C">
    <w:name w:val="159A6FA8731745238BD68EAF9626C04C"/>
    <w:rsid w:val="003504B8"/>
  </w:style>
  <w:style w:type="paragraph" w:customStyle="1" w:styleId="8345D125F68947C0A3B86526F4A5DB69">
    <w:name w:val="8345D125F68947C0A3B86526F4A5DB69"/>
    <w:rsid w:val="003504B8"/>
  </w:style>
  <w:style w:type="paragraph" w:customStyle="1" w:styleId="719FA6E5F39C4B638746DB51D3A4AE35">
    <w:name w:val="719FA6E5F39C4B638746DB51D3A4AE35"/>
    <w:rsid w:val="003504B8"/>
  </w:style>
  <w:style w:type="paragraph" w:customStyle="1" w:styleId="A3216D4523044504BBCDDF33C76A2C01">
    <w:name w:val="A3216D4523044504BBCDDF33C76A2C01"/>
    <w:rsid w:val="003504B8"/>
  </w:style>
  <w:style w:type="paragraph" w:customStyle="1" w:styleId="856EA6C8FED74C388EA2C554415AE5EA">
    <w:name w:val="856EA6C8FED74C388EA2C554415AE5EA"/>
    <w:rsid w:val="003504B8"/>
  </w:style>
  <w:style w:type="paragraph" w:customStyle="1" w:styleId="FD282F86DD4C4B0E949B13BCC9CC69BD">
    <w:name w:val="FD282F86DD4C4B0E949B13BCC9CC69BD"/>
    <w:rsid w:val="003504B8"/>
  </w:style>
  <w:style w:type="paragraph" w:customStyle="1" w:styleId="E63CA091950446D2A7B52E2602CFF5B1">
    <w:name w:val="E63CA091950446D2A7B52E2602CFF5B1"/>
    <w:rsid w:val="003504B8"/>
  </w:style>
  <w:style w:type="paragraph" w:customStyle="1" w:styleId="ADB95536605B457BB5C63DC84EB3FD46">
    <w:name w:val="ADB95536605B457BB5C63DC84EB3FD46"/>
    <w:rsid w:val="003504B8"/>
  </w:style>
  <w:style w:type="paragraph" w:customStyle="1" w:styleId="37B5B1A6E2374083BD0024C4B07C665D">
    <w:name w:val="37B5B1A6E2374083BD0024C4B07C665D"/>
    <w:rsid w:val="003504B8"/>
  </w:style>
  <w:style w:type="paragraph" w:customStyle="1" w:styleId="CB373533A82E45A5ACB08413752FAC2E">
    <w:name w:val="CB373533A82E45A5ACB08413752FAC2E"/>
    <w:rsid w:val="003504B8"/>
  </w:style>
  <w:style w:type="paragraph" w:customStyle="1" w:styleId="F40A18246C834BA6AC195A0EFDF32094">
    <w:name w:val="F40A18246C834BA6AC195A0EFDF32094"/>
    <w:rsid w:val="003504B8"/>
  </w:style>
  <w:style w:type="paragraph" w:customStyle="1" w:styleId="F51687FFD59C4C50A8F89ADFBBFDA981">
    <w:name w:val="F51687FFD59C4C50A8F89ADFBBFDA981"/>
    <w:rsid w:val="003504B8"/>
  </w:style>
  <w:style w:type="paragraph" w:customStyle="1" w:styleId="0C725BAED98A418698C69D7A654C0A40">
    <w:name w:val="0C725BAED98A418698C69D7A654C0A40"/>
    <w:rsid w:val="003504B8"/>
  </w:style>
  <w:style w:type="paragraph" w:customStyle="1" w:styleId="CD9A4A78F1F04C579C740401A880C9F9">
    <w:name w:val="CD9A4A78F1F04C579C740401A880C9F9"/>
    <w:rsid w:val="003504B8"/>
  </w:style>
  <w:style w:type="paragraph" w:customStyle="1" w:styleId="C7AF5D6E856A4DD182DA05EB6F21BACC">
    <w:name w:val="C7AF5D6E856A4DD182DA05EB6F21BACC"/>
    <w:rsid w:val="003504B8"/>
  </w:style>
  <w:style w:type="paragraph" w:customStyle="1" w:styleId="C045CC084EA84EFB92DF8505657A830C">
    <w:name w:val="C045CC084EA84EFB92DF8505657A830C"/>
    <w:rsid w:val="003504B8"/>
  </w:style>
  <w:style w:type="paragraph" w:customStyle="1" w:styleId="1000E6405FEF4506A5BEF34E1B91AB5A">
    <w:name w:val="1000E6405FEF4506A5BEF34E1B91AB5A"/>
    <w:rsid w:val="003504B8"/>
  </w:style>
  <w:style w:type="paragraph" w:customStyle="1" w:styleId="90BBC331C62345ED8AEA5EDB492A8318">
    <w:name w:val="90BBC331C62345ED8AEA5EDB492A8318"/>
    <w:rsid w:val="003504B8"/>
  </w:style>
  <w:style w:type="paragraph" w:customStyle="1" w:styleId="89F021E8838D4168A7286B7ADFF1CEB1">
    <w:name w:val="89F021E8838D4168A7286B7ADFF1CEB1"/>
    <w:rsid w:val="003504B8"/>
  </w:style>
  <w:style w:type="paragraph" w:customStyle="1" w:styleId="5F3714BA42C94893A07A91E97ABC1834">
    <w:name w:val="5F3714BA42C94893A07A91E97ABC1834"/>
    <w:rsid w:val="003504B8"/>
  </w:style>
  <w:style w:type="paragraph" w:customStyle="1" w:styleId="1E7EBFF574DD4BE1BF652389627BC05A">
    <w:name w:val="1E7EBFF574DD4BE1BF652389627BC05A"/>
    <w:rsid w:val="003504B8"/>
  </w:style>
  <w:style w:type="paragraph" w:customStyle="1" w:styleId="F8DE6676C3554F08A18E9CCE4D237D15">
    <w:name w:val="F8DE6676C3554F08A18E9CCE4D237D15"/>
    <w:rsid w:val="003504B8"/>
  </w:style>
  <w:style w:type="paragraph" w:customStyle="1" w:styleId="5D2401DF686844AD8089B7CC3DC493AE">
    <w:name w:val="5D2401DF686844AD8089B7CC3DC493AE"/>
    <w:rsid w:val="003504B8"/>
  </w:style>
  <w:style w:type="paragraph" w:customStyle="1" w:styleId="9A8E22955B65409B86C203EEB471615E">
    <w:name w:val="9A8E22955B65409B86C203EEB471615E"/>
    <w:rsid w:val="003504B8"/>
  </w:style>
  <w:style w:type="paragraph" w:customStyle="1" w:styleId="03E8AFA7ECAC4E76AA57403B7EA812E5">
    <w:name w:val="03E8AFA7ECAC4E76AA57403B7EA812E5"/>
    <w:rsid w:val="003504B8"/>
  </w:style>
  <w:style w:type="paragraph" w:customStyle="1" w:styleId="872AEB60A31B481299B38BCEBB0E696B">
    <w:name w:val="872AEB60A31B481299B38BCEBB0E696B"/>
    <w:rsid w:val="003504B8"/>
  </w:style>
  <w:style w:type="paragraph" w:customStyle="1" w:styleId="28C5ED87E1A34CD9B3C433EAEBE08453">
    <w:name w:val="28C5ED87E1A34CD9B3C433EAEBE08453"/>
    <w:rsid w:val="003504B8"/>
  </w:style>
  <w:style w:type="paragraph" w:customStyle="1" w:styleId="4BF8E0BEA33D4985A1E068DA9220C24B">
    <w:name w:val="4BF8E0BEA33D4985A1E068DA9220C24B"/>
    <w:rsid w:val="003504B8"/>
  </w:style>
  <w:style w:type="paragraph" w:customStyle="1" w:styleId="2A247335F0674590A9869CDFE1F010B2">
    <w:name w:val="2A247335F0674590A9869CDFE1F010B2"/>
    <w:rsid w:val="003504B8"/>
  </w:style>
  <w:style w:type="paragraph" w:customStyle="1" w:styleId="FEDDA970582C47989CB709B1EBCB8C51">
    <w:name w:val="FEDDA970582C47989CB709B1EBCB8C51"/>
    <w:rsid w:val="003504B8"/>
  </w:style>
  <w:style w:type="paragraph" w:customStyle="1" w:styleId="94096C4FC72242E78EB0D723A806A5B6">
    <w:name w:val="94096C4FC72242E78EB0D723A806A5B6"/>
    <w:rsid w:val="003504B8"/>
  </w:style>
  <w:style w:type="paragraph" w:customStyle="1" w:styleId="A31970672E9F494D978F29646CA84DFC">
    <w:name w:val="A31970672E9F494D978F29646CA84DFC"/>
    <w:rsid w:val="003504B8"/>
  </w:style>
  <w:style w:type="paragraph" w:customStyle="1" w:styleId="3A69B4851999426788D67A8A28B8A8B9">
    <w:name w:val="3A69B4851999426788D67A8A28B8A8B9"/>
    <w:rsid w:val="003504B8"/>
  </w:style>
  <w:style w:type="paragraph" w:customStyle="1" w:styleId="DCD61051E2C3443BB8C1F358D3131720">
    <w:name w:val="DCD61051E2C3443BB8C1F358D3131720"/>
    <w:rsid w:val="003504B8"/>
  </w:style>
  <w:style w:type="paragraph" w:customStyle="1" w:styleId="C6E4F2F32D154523870D19C427ABD04E">
    <w:name w:val="C6E4F2F32D154523870D19C427ABD04E"/>
    <w:rsid w:val="003504B8"/>
  </w:style>
  <w:style w:type="paragraph" w:customStyle="1" w:styleId="F4191315944144D7A3904D639E8D347F">
    <w:name w:val="F4191315944144D7A3904D639E8D347F"/>
    <w:rsid w:val="003504B8"/>
  </w:style>
  <w:style w:type="paragraph" w:customStyle="1" w:styleId="BAF946914FF84ABBAFB04C89311EF40F">
    <w:name w:val="BAF946914FF84ABBAFB04C89311EF40F"/>
    <w:rsid w:val="003504B8"/>
  </w:style>
  <w:style w:type="paragraph" w:customStyle="1" w:styleId="7EF24F0E18EC40BDBCF85B72113F2C89">
    <w:name w:val="7EF24F0E18EC40BDBCF85B72113F2C89"/>
    <w:rsid w:val="003504B8"/>
  </w:style>
  <w:style w:type="paragraph" w:customStyle="1" w:styleId="765A55BAD8E141079EEA8B58CD787D7B">
    <w:name w:val="765A55BAD8E141079EEA8B58CD787D7B"/>
    <w:rsid w:val="003504B8"/>
  </w:style>
  <w:style w:type="paragraph" w:customStyle="1" w:styleId="DFE66332650C416C93D81EC9F72C03EC">
    <w:name w:val="DFE66332650C416C93D81EC9F72C03EC"/>
    <w:rsid w:val="003504B8"/>
  </w:style>
  <w:style w:type="paragraph" w:customStyle="1" w:styleId="608E4F41EBD74F72A4E87A8F859C8540">
    <w:name w:val="608E4F41EBD74F72A4E87A8F859C8540"/>
    <w:rsid w:val="003504B8"/>
  </w:style>
  <w:style w:type="paragraph" w:customStyle="1" w:styleId="9E3AA5DD54204724906BA078D71F7B89">
    <w:name w:val="9E3AA5DD54204724906BA078D71F7B89"/>
    <w:rsid w:val="003504B8"/>
  </w:style>
  <w:style w:type="paragraph" w:customStyle="1" w:styleId="607128C0175B49A495BD5703682888B0">
    <w:name w:val="607128C0175B49A495BD5703682888B0"/>
    <w:rsid w:val="003504B8"/>
  </w:style>
  <w:style w:type="paragraph" w:customStyle="1" w:styleId="631E0898898C42559C8055C9548673CB">
    <w:name w:val="631E0898898C42559C8055C9548673CB"/>
    <w:rsid w:val="003504B8"/>
  </w:style>
  <w:style w:type="paragraph" w:customStyle="1" w:styleId="569B32C8B58D43A7A9BB4932B53AFDF8">
    <w:name w:val="569B32C8B58D43A7A9BB4932B53AFDF8"/>
    <w:rsid w:val="003504B8"/>
  </w:style>
  <w:style w:type="paragraph" w:customStyle="1" w:styleId="28D945D7731E4C38ADABA7F27E7D6D01">
    <w:name w:val="28D945D7731E4C38ADABA7F27E7D6D01"/>
    <w:rsid w:val="003504B8"/>
  </w:style>
  <w:style w:type="paragraph" w:customStyle="1" w:styleId="DBC62FFD10EE44AD871FD3E40EA1313E">
    <w:name w:val="DBC62FFD10EE44AD871FD3E40EA1313E"/>
    <w:rsid w:val="003504B8"/>
  </w:style>
  <w:style w:type="paragraph" w:customStyle="1" w:styleId="4A98A5614C3043B6808039EC79E68364">
    <w:name w:val="4A98A5614C3043B6808039EC79E68364"/>
    <w:rsid w:val="003504B8"/>
  </w:style>
  <w:style w:type="paragraph" w:customStyle="1" w:styleId="19A1C86B30284DE29C1B887137590EB2">
    <w:name w:val="19A1C86B30284DE29C1B887137590EB2"/>
    <w:rsid w:val="003504B8"/>
  </w:style>
  <w:style w:type="paragraph" w:customStyle="1" w:styleId="3B720201DCE24B6FB22FBB69F162226F">
    <w:name w:val="3B720201DCE24B6FB22FBB69F162226F"/>
    <w:rsid w:val="003504B8"/>
  </w:style>
  <w:style w:type="paragraph" w:customStyle="1" w:styleId="0D8739D9A2374117AA202FFA5D9A1D74">
    <w:name w:val="0D8739D9A2374117AA202FFA5D9A1D74"/>
    <w:rsid w:val="003504B8"/>
  </w:style>
  <w:style w:type="paragraph" w:customStyle="1" w:styleId="5F1742CFC987494FB4A59E62A7CD5B97">
    <w:name w:val="5F1742CFC987494FB4A59E62A7CD5B97"/>
    <w:rsid w:val="003504B8"/>
  </w:style>
  <w:style w:type="paragraph" w:customStyle="1" w:styleId="597645AF2553444F8F39717FF957F2AA">
    <w:name w:val="597645AF2553444F8F39717FF957F2AA"/>
    <w:rsid w:val="003504B8"/>
  </w:style>
  <w:style w:type="paragraph" w:customStyle="1" w:styleId="B93720F3A12440C592DCCCA2D3E5C44F">
    <w:name w:val="B93720F3A12440C592DCCCA2D3E5C44F"/>
    <w:rsid w:val="003504B8"/>
  </w:style>
  <w:style w:type="paragraph" w:customStyle="1" w:styleId="A6F4A8F4E45B44C295ACEA857CC3F862">
    <w:name w:val="A6F4A8F4E45B44C295ACEA857CC3F862"/>
    <w:rsid w:val="003504B8"/>
  </w:style>
  <w:style w:type="paragraph" w:customStyle="1" w:styleId="E4CCC2C6A1994151B6209B81DF49C2DC">
    <w:name w:val="E4CCC2C6A1994151B6209B81DF49C2DC"/>
    <w:rsid w:val="003504B8"/>
  </w:style>
  <w:style w:type="paragraph" w:customStyle="1" w:styleId="4937856A233D4C2E8B127C10589E968A">
    <w:name w:val="4937856A233D4C2E8B127C10589E968A"/>
    <w:rsid w:val="003504B8"/>
  </w:style>
  <w:style w:type="paragraph" w:customStyle="1" w:styleId="099CF817BA4C4E10A85E0A31ACCDC51D">
    <w:name w:val="099CF817BA4C4E10A85E0A31ACCDC51D"/>
    <w:rsid w:val="003504B8"/>
  </w:style>
  <w:style w:type="paragraph" w:customStyle="1" w:styleId="08F1797027B24E4287B29ED106D17394">
    <w:name w:val="08F1797027B24E4287B29ED106D17394"/>
    <w:rsid w:val="003504B8"/>
  </w:style>
  <w:style w:type="paragraph" w:customStyle="1" w:styleId="B6C8DEA981B04BC2B4D5F5CDC6133BA6">
    <w:name w:val="B6C8DEA981B04BC2B4D5F5CDC6133BA6"/>
    <w:rsid w:val="003504B8"/>
  </w:style>
  <w:style w:type="paragraph" w:customStyle="1" w:styleId="55C5A653F51546419E2E45CA32330FA3">
    <w:name w:val="55C5A653F51546419E2E45CA32330FA3"/>
    <w:rsid w:val="003504B8"/>
  </w:style>
  <w:style w:type="paragraph" w:customStyle="1" w:styleId="97A7652447214BD79E5535671013C6E0">
    <w:name w:val="97A7652447214BD79E5535671013C6E0"/>
    <w:rsid w:val="003504B8"/>
  </w:style>
  <w:style w:type="paragraph" w:customStyle="1" w:styleId="14F8987D791846118AE974700661E01F">
    <w:name w:val="14F8987D791846118AE974700661E01F"/>
    <w:rsid w:val="003504B8"/>
  </w:style>
  <w:style w:type="paragraph" w:customStyle="1" w:styleId="2FD51D66F84148E49207EDD3D089C3DF">
    <w:name w:val="2FD51D66F84148E49207EDD3D089C3DF"/>
    <w:rsid w:val="003504B8"/>
  </w:style>
  <w:style w:type="paragraph" w:customStyle="1" w:styleId="570769A925E54D3BBBB6F2FAACC0F975">
    <w:name w:val="570769A925E54D3BBBB6F2FAACC0F975"/>
    <w:rsid w:val="003504B8"/>
  </w:style>
  <w:style w:type="paragraph" w:customStyle="1" w:styleId="70F28E62B06F4895974BF474C5305FAB">
    <w:name w:val="70F28E62B06F4895974BF474C5305FAB"/>
    <w:rsid w:val="003504B8"/>
  </w:style>
  <w:style w:type="paragraph" w:customStyle="1" w:styleId="F3D4DDDCB5304657A60AA71559428ECF">
    <w:name w:val="F3D4DDDCB5304657A60AA71559428ECF"/>
    <w:rsid w:val="003504B8"/>
  </w:style>
  <w:style w:type="paragraph" w:customStyle="1" w:styleId="D25ED509337E487AB8E8CC30191DB11E">
    <w:name w:val="D25ED509337E487AB8E8CC30191DB11E"/>
    <w:rsid w:val="003504B8"/>
  </w:style>
  <w:style w:type="paragraph" w:customStyle="1" w:styleId="A0C8AEA221CB4D7BB0210F61DAC27D3A">
    <w:name w:val="A0C8AEA221CB4D7BB0210F61DAC27D3A"/>
    <w:rsid w:val="003504B8"/>
  </w:style>
  <w:style w:type="paragraph" w:customStyle="1" w:styleId="9E217D9AA004401CB8EA26E707C58647">
    <w:name w:val="9E217D9AA004401CB8EA26E707C58647"/>
    <w:rsid w:val="003504B8"/>
  </w:style>
  <w:style w:type="paragraph" w:customStyle="1" w:styleId="EE1756E8BE8A4ACFA3249A8B5C714665">
    <w:name w:val="EE1756E8BE8A4ACFA3249A8B5C714665"/>
    <w:rsid w:val="003504B8"/>
  </w:style>
  <w:style w:type="paragraph" w:customStyle="1" w:styleId="D768A5EF83864405857C36F4E7437BDA">
    <w:name w:val="D768A5EF83864405857C36F4E7437BDA"/>
    <w:rsid w:val="003504B8"/>
  </w:style>
  <w:style w:type="paragraph" w:customStyle="1" w:styleId="BA3E84198C2F4B12A8C4D7A23FFDCA63">
    <w:name w:val="BA3E84198C2F4B12A8C4D7A23FFDCA63"/>
    <w:rsid w:val="003504B8"/>
  </w:style>
  <w:style w:type="paragraph" w:customStyle="1" w:styleId="D45DD2961E4E44A7A8875C1E423850BB">
    <w:name w:val="D45DD2961E4E44A7A8875C1E423850BB"/>
    <w:rsid w:val="003504B8"/>
  </w:style>
  <w:style w:type="paragraph" w:customStyle="1" w:styleId="2515AE862573477B8F04A306899A0F84">
    <w:name w:val="2515AE862573477B8F04A306899A0F84"/>
    <w:rsid w:val="003504B8"/>
  </w:style>
  <w:style w:type="paragraph" w:customStyle="1" w:styleId="AA0FBFBF4F1E4947B3A5AFDD1DAC68B7">
    <w:name w:val="AA0FBFBF4F1E4947B3A5AFDD1DAC68B7"/>
    <w:rsid w:val="003504B8"/>
  </w:style>
  <w:style w:type="paragraph" w:customStyle="1" w:styleId="6CABFD9A3BB140F6A96D9F86F34ED17B">
    <w:name w:val="6CABFD9A3BB140F6A96D9F86F34ED17B"/>
    <w:rsid w:val="003504B8"/>
  </w:style>
  <w:style w:type="paragraph" w:customStyle="1" w:styleId="2D6B4C5DF3014EA3B8930569D61F1B3D">
    <w:name w:val="2D6B4C5DF3014EA3B8930569D61F1B3D"/>
    <w:rsid w:val="003504B8"/>
  </w:style>
  <w:style w:type="paragraph" w:customStyle="1" w:styleId="39950D6353CD455F9B44F3454EAB10B2">
    <w:name w:val="39950D6353CD455F9B44F3454EAB10B2"/>
    <w:rsid w:val="003504B8"/>
  </w:style>
  <w:style w:type="paragraph" w:customStyle="1" w:styleId="A388915F24A844A89D4A82C9C48221C5">
    <w:name w:val="A388915F24A844A89D4A82C9C48221C5"/>
    <w:rsid w:val="003504B8"/>
  </w:style>
  <w:style w:type="paragraph" w:customStyle="1" w:styleId="15B56DBE701F4A77A5F0E1729C614532">
    <w:name w:val="15B56DBE701F4A77A5F0E1729C614532"/>
    <w:rsid w:val="003504B8"/>
  </w:style>
  <w:style w:type="paragraph" w:customStyle="1" w:styleId="2B975A06193F4D749E30A32E9C256A75">
    <w:name w:val="2B975A06193F4D749E30A32E9C256A75"/>
    <w:rsid w:val="003504B8"/>
  </w:style>
  <w:style w:type="paragraph" w:customStyle="1" w:styleId="86FF8A737C854E0FAD6D2B7322DE168D">
    <w:name w:val="86FF8A737C854E0FAD6D2B7322DE168D"/>
    <w:rsid w:val="003504B8"/>
  </w:style>
  <w:style w:type="paragraph" w:customStyle="1" w:styleId="01FD6BF2D8094410AC7D6C1FFC9E0BD5">
    <w:name w:val="01FD6BF2D8094410AC7D6C1FFC9E0BD5"/>
    <w:rsid w:val="003504B8"/>
  </w:style>
  <w:style w:type="paragraph" w:customStyle="1" w:styleId="6E1C63797D1E4C2FAD8D59EA59A27411">
    <w:name w:val="6E1C63797D1E4C2FAD8D59EA59A27411"/>
    <w:rsid w:val="003504B8"/>
  </w:style>
  <w:style w:type="paragraph" w:customStyle="1" w:styleId="011F5182E0E54292B7627B6DCB2983F1">
    <w:name w:val="011F5182E0E54292B7627B6DCB2983F1"/>
    <w:rsid w:val="003504B8"/>
  </w:style>
  <w:style w:type="paragraph" w:customStyle="1" w:styleId="B25A9DF51FB34342B75922982B1DC59D">
    <w:name w:val="B25A9DF51FB34342B75922982B1DC59D"/>
    <w:rsid w:val="003504B8"/>
  </w:style>
  <w:style w:type="paragraph" w:customStyle="1" w:styleId="14F62F5AFF8F471F960041C98FC19D9A">
    <w:name w:val="14F62F5AFF8F471F960041C98FC19D9A"/>
    <w:rsid w:val="003504B8"/>
  </w:style>
  <w:style w:type="paragraph" w:customStyle="1" w:styleId="360262CEA342420F8B5178EA488F9544">
    <w:name w:val="360262CEA342420F8B5178EA488F9544"/>
    <w:rsid w:val="003504B8"/>
  </w:style>
  <w:style w:type="paragraph" w:customStyle="1" w:styleId="7DF409CBA0544C818A9A29AB687A7E9B">
    <w:name w:val="7DF409CBA0544C818A9A29AB687A7E9B"/>
    <w:rsid w:val="003504B8"/>
  </w:style>
  <w:style w:type="paragraph" w:customStyle="1" w:styleId="7E28C5217DDC4905B6BD4966CD80C758">
    <w:name w:val="7E28C5217DDC4905B6BD4966CD80C758"/>
    <w:rsid w:val="003504B8"/>
  </w:style>
  <w:style w:type="paragraph" w:customStyle="1" w:styleId="724394356FB948CC95B145D7CABA9467">
    <w:name w:val="724394356FB948CC95B145D7CABA9467"/>
    <w:rsid w:val="003504B8"/>
  </w:style>
  <w:style w:type="paragraph" w:customStyle="1" w:styleId="78C67387D26B44F8B62CDF8C68D176EC">
    <w:name w:val="78C67387D26B44F8B62CDF8C68D176EC"/>
    <w:rsid w:val="003504B8"/>
  </w:style>
  <w:style w:type="paragraph" w:customStyle="1" w:styleId="0C04A319E7C64CEAA071DABD4D6E943D">
    <w:name w:val="0C04A319E7C64CEAA071DABD4D6E943D"/>
    <w:rsid w:val="003504B8"/>
  </w:style>
  <w:style w:type="paragraph" w:customStyle="1" w:styleId="8F858D6727D948929C014B5D07F045DA">
    <w:name w:val="8F858D6727D948929C014B5D07F045DA"/>
    <w:rsid w:val="003504B8"/>
  </w:style>
  <w:style w:type="paragraph" w:customStyle="1" w:styleId="8D48577EAB7742ACBFE681B434F64080">
    <w:name w:val="8D48577EAB7742ACBFE681B434F64080"/>
    <w:rsid w:val="003504B8"/>
  </w:style>
  <w:style w:type="paragraph" w:customStyle="1" w:styleId="AD0574B4502747099B8C45AC68915A1F">
    <w:name w:val="AD0574B4502747099B8C45AC68915A1F"/>
    <w:rsid w:val="003504B8"/>
  </w:style>
  <w:style w:type="paragraph" w:customStyle="1" w:styleId="F84D01A3F87844A8B52B85E0C7577305">
    <w:name w:val="F84D01A3F87844A8B52B85E0C7577305"/>
    <w:rsid w:val="003504B8"/>
  </w:style>
  <w:style w:type="paragraph" w:customStyle="1" w:styleId="7F710680FF244686936406AB43D76B3A">
    <w:name w:val="7F710680FF244686936406AB43D76B3A"/>
    <w:rsid w:val="003504B8"/>
  </w:style>
  <w:style w:type="paragraph" w:customStyle="1" w:styleId="EBF5BF8290D34F909DF69CE5EEA93A05">
    <w:name w:val="EBF5BF8290D34F909DF69CE5EEA93A05"/>
    <w:rsid w:val="003504B8"/>
  </w:style>
  <w:style w:type="paragraph" w:customStyle="1" w:styleId="8A6DB7ECA0EB43228F0D3E3818ADFF1D">
    <w:name w:val="8A6DB7ECA0EB43228F0D3E3818ADFF1D"/>
    <w:rsid w:val="003504B8"/>
  </w:style>
  <w:style w:type="paragraph" w:customStyle="1" w:styleId="56AFA7EFEC084B6A96CE29A060E853CA">
    <w:name w:val="56AFA7EFEC084B6A96CE29A060E853CA"/>
    <w:rsid w:val="003504B8"/>
  </w:style>
  <w:style w:type="paragraph" w:customStyle="1" w:styleId="BC8ABA0238114C13A6B6D25698E77393">
    <w:name w:val="BC8ABA0238114C13A6B6D25698E77393"/>
    <w:rsid w:val="003504B8"/>
  </w:style>
  <w:style w:type="paragraph" w:customStyle="1" w:styleId="EA174D3020CF47B4845DCFFAA605AFEA">
    <w:name w:val="EA174D3020CF47B4845DCFFAA605AFEA"/>
    <w:rsid w:val="003504B8"/>
  </w:style>
  <w:style w:type="paragraph" w:customStyle="1" w:styleId="464645DEDCDF429EB3688FEA794D0F2B">
    <w:name w:val="464645DEDCDF429EB3688FEA794D0F2B"/>
    <w:rsid w:val="003504B8"/>
  </w:style>
  <w:style w:type="paragraph" w:customStyle="1" w:styleId="116EA1D411244DD2B7094F5EBAA8C01D">
    <w:name w:val="116EA1D411244DD2B7094F5EBAA8C01D"/>
    <w:rsid w:val="003504B8"/>
  </w:style>
  <w:style w:type="paragraph" w:customStyle="1" w:styleId="141381F92B00421D9CBE16DC513AFA65">
    <w:name w:val="141381F92B00421D9CBE16DC513AFA65"/>
    <w:rsid w:val="003504B8"/>
  </w:style>
  <w:style w:type="paragraph" w:customStyle="1" w:styleId="3023E4D02DB44CABBEF4EDBC8DBAC0E8">
    <w:name w:val="3023E4D02DB44CABBEF4EDBC8DBAC0E8"/>
    <w:rsid w:val="003504B8"/>
  </w:style>
  <w:style w:type="paragraph" w:customStyle="1" w:styleId="F60A5AAE615749709DBC5072EB1986F9">
    <w:name w:val="F60A5AAE615749709DBC5072EB1986F9"/>
    <w:rsid w:val="003504B8"/>
  </w:style>
  <w:style w:type="paragraph" w:customStyle="1" w:styleId="E758783FEAFA4F1989D3A16B3B13023E">
    <w:name w:val="E758783FEAFA4F1989D3A16B3B13023E"/>
    <w:rsid w:val="003504B8"/>
  </w:style>
  <w:style w:type="paragraph" w:customStyle="1" w:styleId="998CF9A29A894CD18D990AE291A000D1">
    <w:name w:val="998CF9A29A894CD18D990AE291A000D1"/>
    <w:rsid w:val="003504B8"/>
  </w:style>
  <w:style w:type="paragraph" w:customStyle="1" w:styleId="F655ADB2F5E14C5C850B78A33E39DA84">
    <w:name w:val="F655ADB2F5E14C5C850B78A33E39DA84"/>
    <w:rsid w:val="003504B8"/>
  </w:style>
  <w:style w:type="paragraph" w:customStyle="1" w:styleId="90D7292032FD419596CAA0CB1E1C7FCF">
    <w:name w:val="90D7292032FD419596CAA0CB1E1C7FCF"/>
    <w:rsid w:val="003504B8"/>
  </w:style>
  <w:style w:type="paragraph" w:customStyle="1" w:styleId="3CA78E0FE7214DEA86C067B44627D0F2">
    <w:name w:val="3CA78E0FE7214DEA86C067B44627D0F2"/>
    <w:rsid w:val="003504B8"/>
  </w:style>
  <w:style w:type="paragraph" w:customStyle="1" w:styleId="9D8731527D3C4A269E669718CF5E6FC2">
    <w:name w:val="9D8731527D3C4A269E669718CF5E6FC2"/>
    <w:rsid w:val="003504B8"/>
  </w:style>
  <w:style w:type="paragraph" w:customStyle="1" w:styleId="C6F232ED8F24419FB1F2D5F3BA069D88">
    <w:name w:val="C6F232ED8F24419FB1F2D5F3BA069D88"/>
    <w:rsid w:val="003504B8"/>
  </w:style>
  <w:style w:type="paragraph" w:customStyle="1" w:styleId="0721D632C9224FAD982CD2588F8BF86B">
    <w:name w:val="0721D632C9224FAD982CD2588F8BF86B"/>
    <w:rsid w:val="003504B8"/>
  </w:style>
  <w:style w:type="paragraph" w:customStyle="1" w:styleId="FCC42ED9B2BB443DA4FF471BAFBAEBDE">
    <w:name w:val="FCC42ED9B2BB443DA4FF471BAFBAEBDE"/>
    <w:rsid w:val="003504B8"/>
  </w:style>
  <w:style w:type="paragraph" w:customStyle="1" w:styleId="DDDDDA112B1D426FA9F7017609203D77">
    <w:name w:val="DDDDDA112B1D426FA9F7017609203D77"/>
    <w:rsid w:val="003504B8"/>
  </w:style>
  <w:style w:type="paragraph" w:customStyle="1" w:styleId="2BADE765C795404DAABCA599425CE956">
    <w:name w:val="2BADE765C795404DAABCA599425CE956"/>
    <w:rsid w:val="003504B8"/>
  </w:style>
  <w:style w:type="paragraph" w:customStyle="1" w:styleId="BAC032F09A774500B09F79FFB4D670CE">
    <w:name w:val="BAC032F09A774500B09F79FFB4D670CE"/>
    <w:rsid w:val="003504B8"/>
  </w:style>
  <w:style w:type="paragraph" w:customStyle="1" w:styleId="0A723756C3C14615B9CF4BA819BEFFEA">
    <w:name w:val="0A723756C3C14615B9CF4BA819BEFFEA"/>
    <w:rsid w:val="003504B8"/>
  </w:style>
  <w:style w:type="paragraph" w:customStyle="1" w:styleId="F5C1BDE105A2494ABA9048BD4B0364DF">
    <w:name w:val="F5C1BDE105A2494ABA9048BD4B0364DF"/>
    <w:rsid w:val="003504B8"/>
  </w:style>
  <w:style w:type="paragraph" w:customStyle="1" w:styleId="AA50D0A60C604CDEB80EBC2398A057DC">
    <w:name w:val="AA50D0A60C604CDEB80EBC2398A057DC"/>
    <w:rsid w:val="003504B8"/>
  </w:style>
  <w:style w:type="paragraph" w:customStyle="1" w:styleId="B9D192B10DB845329BD893EF185872B1">
    <w:name w:val="B9D192B10DB845329BD893EF185872B1"/>
    <w:rsid w:val="003504B8"/>
  </w:style>
  <w:style w:type="paragraph" w:customStyle="1" w:styleId="72A8A33566F44BE6BD71A16244093291">
    <w:name w:val="72A8A33566F44BE6BD71A16244093291"/>
    <w:rsid w:val="003504B8"/>
  </w:style>
  <w:style w:type="paragraph" w:customStyle="1" w:styleId="FE97E108802E4DB89126D38F9CC3EB8A">
    <w:name w:val="FE97E108802E4DB89126D38F9CC3EB8A"/>
    <w:rsid w:val="003504B8"/>
  </w:style>
  <w:style w:type="paragraph" w:customStyle="1" w:styleId="585E5B2AE00841B3A2AC27899BB6A7C2">
    <w:name w:val="585E5B2AE00841B3A2AC27899BB6A7C2"/>
    <w:rsid w:val="003504B8"/>
  </w:style>
  <w:style w:type="paragraph" w:customStyle="1" w:styleId="5A3FF1E8E8404DC89AEC735AB6EF427F">
    <w:name w:val="5A3FF1E8E8404DC89AEC735AB6EF427F"/>
    <w:rsid w:val="003504B8"/>
  </w:style>
  <w:style w:type="paragraph" w:customStyle="1" w:styleId="C5CAC6065BCA4A6DA8EA1007C1CD6F90">
    <w:name w:val="C5CAC6065BCA4A6DA8EA1007C1CD6F90"/>
    <w:rsid w:val="003504B8"/>
  </w:style>
  <w:style w:type="paragraph" w:customStyle="1" w:styleId="A5A619B0514E489F8D2668B821DB20D8">
    <w:name w:val="A5A619B0514E489F8D2668B821DB20D8"/>
    <w:rsid w:val="003504B8"/>
  </w:style>
  <w:style w:type="paragraph" w:customStyle="1" w:styleId="C1F72CD54A5444029AC3DF0FC316BBA7">
    <w:name w:val="C1F72CD54A5444029AC3DF0FC316BBA7"/>
    <w:rsid w:val="003504B8"/>
  </w:style>
  <w:style w:type="paragraph" w:customStyle="1" w:styleId="C249D946F55746B3A61C2BB8CE7A7034">
    <w:name w:val="C249D946F55746B3A61C2BB8CE7A7034"/>
    <w:rsid w:val="003504B8"/>
  </w:style>
  <w:style w:type="paragraph" w:customStyle="1" w:styleId="13741D20B60349BCB4F7E1F106679DC6">
    <w:name w:val="13741D20B60349BCB4F7E1F106679DC6"/>
    <w:rsid w:val="003504B8"/>
  </w:style>
  <w:style w:type="paragraph" w:customStyle="1" w:styleId="A55B3BB06DC94510917E50D2CBDD0CE1">
    <w:name w:val="A55B3BB06DC94510917E50D2CBDD0CE1"/>
    <w:rsid w:val="003504B8"/>
  </w:style>
  <w:style w:type="paragraph" w:customStyle="1" w:styleId="C7825AC002A04ABCA9EC236BAC79BCC7">
    <w:name w:val="C7825AC002A04ABCA9EC236BAC79BCC7"/>
    <w:rsid w:val="003504B8"/>
  </w:style>
  <w:style w:type="paragraph" w:customStyle="1" w:styleId="8C0A39BB40484C11B6507A4EB66E28E0">
    <w:name w:val="8C0A39BB40484C11B6507A4EB66E28E0"/>
    <w:rsid w:val="003504B8"/>
  </w:style>
  <w:style w:type="paragraph" w:customStyle="1" w:styleId="F77013F59707407AAEFBD584D248EB07">
    <w:name w:val="F77013F59707407AAEFBD584D248EB07"/>
    <w:rsid w:val="003504B8"/>
  </w:style>
  <w:style w:type="paragraph" w:customStyle="1" w:styleId="1D2228B3B43C46F997D64AACB7027CDC">
    <w:name w:val="1D2228B3B43C46F997D64AACB7027CDC"/>
    <w:rsid w:val="003504B8"/>
  </w:style>
  <w:style w:type="paragraph" w:customStyle="1" w:styleId="10E357D45EB5447A85527495AD79AD13">
    <w:name w:val="10E357D45EB5447A85527495AD79AD13"/>
    <w:rsid w:val="003504B8"/>
  </w:style>
  <w:style w:type="paragraph" w:customStyle="1" w:styleId="94F6032270794230B7DB1778B0B5DC2B">
    <w:name w:val="94F6032270794230B7DB1778B0B5DC2B"/>
    <w:rsid w:val="003504B8"/>
  </w:style>
  <w:style w:type="paragraph" w:customStyle="1" w:styleId="69F8137D63454FB68D5D6961C63AF143">
    <w:name w:val="69F8137D63454FB68D5D6961C63AF143"/>
    <w:rsid w:val="003504B8"/>
  </w:style>
  <w:style w:type="paragraph" w:customStyle="1" w:styleId="B7CE561649CD4CA3B50602BEA8E6DFDB">
    <w:name w:val="B7CE561649CD4CA3B50602BEA8E6DFDB"/>
    <w:rsid w:val="003504B8"/>
  </w:style>
  <w:style w:type="paragraph" w:customStyle="1" w:styleId="3DCA9B16A58F48EBBC0AE9E6FA9724C8">
    <w:name w:val="3DCA9B16A58F48EBBC0AE9E6FA9724C8"/>
    <w:rsid w:val="003504B8"/>
  </w:style>
  <w:style w:type="paragraph" w:customStyle="1" w:styleId="E8AA95D787E84958A29D327B603C63E1">
    <w:name w:val="E8AA95D787E84958A29D327B603C63E1"/>
    <w:rsid w:val="003504B8"/>
  </w:style>
  <w:style w:type="paragraph" w:customStyle="1" w:styleId="A2715A483A0D4A6EAA3A15065EA4E7EE">
    <w:name w:val="A2715A483A0D4A6EAA3A15065EA4E7EE"/>
    <w:rsid w:val="003504B8"/>
  </w:style>
  <w:style w:type="paragraph" w:customStyle="1" w:styleId="E3A7368D645D4D62A8A9885BC4381CFB">
    <w:name w:val="E3A7368D645D4D62A8A9885BC4381CFB"/>
    <w:rsid w:val="003504B8"/>
  </w:style>
  <w:style w:type="paragraph" w:customStyle="1" w:styleId="FBF9C70BE8534D09A5EE1E1095231184">
    <w:name w:val="FBF9C70BE8534D09A5EE1E1095231184"/>
    <w:rsid w:val="003504B8"/>
  </w:style>
  <w:style w:type="paragraph" w:customStyle="1" w:styleId="7E15360635104365A100B7C577875C2E">
    <w:name w:val="7E15360635104365A100B7C577875C2E"/>
    <w:rsid w:val="003504B8"/>
  </w:style>
  <w:style w:type="paragraph" w:customStyle="1" w:styleId="1D4C238B5E2B4F8585F6704584B8E880">
    <w:name w:val="1D4C238B5E2B4F8585F6704584B8E880"/>
    <w:rsid w:val="003504B8"/>
  </w:style>
  <w:style w:type="paragraph" w:customStyle="1" w:styleId="6E03D0A97AB440B6BC446D6973B032F1">
    <w:name w:val="6E03D0A97AB440B6BC446D6973B032F1"/>
    <w:rsid w:val="003504B8"/>
  </w:style>
  <w:style w:type="paragraph" w:customStyle="1" w:styleId="870BC9302B564482B038812A1F989858">
    <w:name w:val="870BC9302B564482B038812A1F989858"/>
    <w:rsid w:val="003504B8"/>
  </w:style>
  <w:style w:type="paragraph" w:customStyle="1" w:styleId="8EE057263B8E441F88CCCBDA923655D6">
    <w:name w:val="8EE057263B8E441F88CCCBDA923655D6"/>
    <w:rsid w:val="003504B8"/>
  </w:style>
  <w:style w:type="paragraph" w:customStyle="1" w:styleId="A1FA7E89E9BA4FACAA701081A368F67F">
    <w:name w:val="A1FA7E89E9BA4FACAA701081A368F67F"/>
    <w:rsid w:val="003504B8"/>
  </w:style>
  <w:style w:type="paragraph" w:customStyle="1" w:styleId="EB4E0DB248BF4391A92ED6259DAC0629">
    <w:name w:val="EB4E0DB248BF4391A92ED6259DAC0629"/>
    <w:rsid w:val="003504B8"/>
  </w:style>
  <w:style w:type="paragraph" w:customStyle="1" w:styleId="416826B936BD4B6F8C92B88443E13DBF">
    <w:name w:val="416826B936BD4B6F8C92B88443E13DBF"/>
    <w:rsid w:val="003504B8"/>
  </w:style>
  <w:style w:type="paragraph" w:customStyle="1" w:styleId="5860275C49C54BB686A437564A4C6A8C">
    <w:name w:val="5860275C49C54BB686A437564A4C6A8C"/>
    <w:rsid w:val="003504B8"/>
  </w:style>
  <w:style w:type="paragraph" w:customStyle="1" w:styleId="809B1AFB8DF34C71AC8BE0B28964D092">
    <w:name w:val="809B1AFB8DF34C71AC8BE0B28964D092"/>
    <w:rsid w:val="003504B8"/>
  </w:style>
  <w:style w:type="paragraph" w:customStyle="1" w:styleId="AE4D0EFD38F4415687AA2B0D8F8E054A">
    <w:name w:val="AE4D0EFD38F4415687AA2B0D8F8E054A"/>
    <w:rsid w:val="003504B8"/>
  </w:style>
  <w:style w:type="paragraph" w:customStyle="1" w:styleId="ADDF182A4A49421CBBBA425F1C2E6AF6">
    <w:name w:val="ADDF182A4A49421CBBBA425F1C2E6AF6"/>
    <w:rsid w:val="003504B8"/>
  </w:style>
  <w:style w:type="paragraph" w:customStyle="1" w:styleId="98B670306CE04BB584208991B9A526F0">
    <w:name w:val="98B670306CE04BB584208991B9A526F0"/>
    <w:rsid w:val="003504B8"/>
  </w:style>
  <w:style w:type="paragraph" w:customStyle="1" w:styleId="1E1AD26B3A22429BA7502B6D3FD04097">
    <w:name w:val="1E1AD26B3A22429BA7502B6D3FD04097"/>
    <w:rsid w:val="003504B8"/>
  </w:style>
  <w:style w:type="paragraph" w:customStyle="1" w:styleId="A03B0FBBD8CE4F4AB4EB8B602DBC9B18">
    <w:name w:val="A03B0FBBD8CE4F4AB4EB8B602DBC9B18"/>
    <w:rsid w:val="003504B8"/>
  </w:style>
  <w:style w:type="paragraph" w:customStyle="1" w:styleId="27F4E3D440A3432BBAFAB07DA1628465">
    <w:name w:val="27F4E3D440A3432BBAFAB07DA1628465"/>
    <w:rsid w:val="003504B8"/>
  </w:style>
  <w:style w:type="paragraph" w:customStyle="1" w:styleId="AEB948A134354D9AB2C7CFF63D24D916">
    <w:name w:val="AEB948A134354D9AB2C7CFF63D24D916"/>
    <w:rsid w:val="003504B8"/>
  </w:style>
  <w:style w:type="paragraph" w:customStyle="1" w:styleId="5BD9D8C8C9134996BA58B4893C369B03">
    <w:name w:val="5BD9D8C8C9134996BA58B4893C369B03"/>
    <w:rsid w:val="003504B8"/>
  </w:style>
  <w:style w:type="paragraph" w:customStyle="1" w:styleId="15BC6081269D4942A19A3C65D1B56AA6">
    <w:name w:val="15BC6081269D4942A19A3C65D1B56AA6"/>
    <w:rsid w:val="003504B8"/>
  </w:style>
  <w:style w:type="paragraph" w:customStyle="1" w:styleId="FABC638565CD4A13B681C7DCDE156981">
    <w:name w:val="FABC638565CD4A13B681C7DCDE156981"/>
    <w:rsid w:val="003504B8"/>
  </w:style>
  <w:style w:type="paragraph" w:customStyle="1" w:styleId="0408B75537F64FEBAF2B61D3514E16E6">
    <w:name w:val="0408B75537F64FEBAF2B61D3514E16E6"/>
    <w:rsid w:val="003504B8"/>
  </w:style>
  <w:style w:type="paragraph" w:customStyle="1" w:styleId="7D4C9CB02B3C437092F6EE4A48E6D22D">
    <w:name w:val="7D4C9CB02B3C437092F6EE4A48E6D22D"/>
    <w:rsid w:val="003504B8"/>
  </w:style>
  <w:style w:type="paragraph" w:customStyle="1" w:styleId="1C42F1CBF9E94E9D80A7A189E68AEC3E">
    <w:name w:val="1C42F1CBF9E94E9D80A7A189E68AEC3E"/>
    <w:rsid w:val="003504B8"/>
  </w:style>
  <w:style w:type="paragraph" w:customStyle="1" w:styleId="9EAF8D5A1FBE4C43885AB53372F14026">
    <w:name w:val="9EAF8D5A1FBE4C43885AB53372F14026"/>
    <w:rsid w:val="003504B8"/>
  </w:style>
  <w:style w:type="paragraph" w:customStyle="1" w:styleId="404650F88FDB4F97AF946EEF029A34D8">
    <w:name w:val="404650F88FDB4F97AF946EEF029A34D8"/>
    <w:rsid w:val="003504B8"/>
  </w:style>
  <w:style w:type="paragraph" w:customStyle="1" w:styleId="CECFC2EF1167416389E0F50AF4954DFD">
    <w:name w:val="CECFC2EF1167416389E0F50AF4954DFD"/>
    <w:rsid w:val="003504B8"/>
  </w:style>
  <w:style w:type="paragraph" w:customStyle="1" w:styleId="157777AA2107499B827012EEF26B304F">
    <w:name w:val="157777AA2107499B827012EEF26B304F"/>
    <w:rsid w:val="003504B8"/>
  </w:style>
  <w:style w:type="paragraph" w:customStyle="1" w:styleId="1041263E7A11488391F8FE407AB8C8C5">
    <w:name w:val="1041263E7A11488391F8FE407AB8C8C5"/>
    <w:rsid w:val="003504B8"/>
  </w:style>
  <w:style w:type="paragraph" w:customStyle="1" w:styleId="EF4A484BE81D4819B56329190B89D29F">
    <w:name w:val="EF4A484BE81D4819B56329190B89D29F"/>
    <w:rsid w:val="003504B8"/>
  </w:style>
  <w:style w:type="paragraph" w:customStyle="1" w:styleId="43A4926E575B44E9B2D11F7835F16CC4">
    <w:name w:val="43A4926E575B44E9B2D11F7835F16CC4"/>
    <w:rsid w:val="003504B8"/>
  </w:style>
  <w:style w:type="paragraph" w:customStyle="1" w:styleId="E82912DF01184F6DA5469CBA82E0F2CF">
    <w:name w:val="E82912DF01184F6DA5469CBA82E0F2CF"/>
    <w:rsid w:val="003504B8"/>
  </w:style>
  <w:style w:type="paragraph" w:customStyle="1" w:styleId="DF97293E1A574C56849C31F0BEAEA8B0">
    <w:name w:val="DF97293E1A574C56849C31F0BEAEA8B0"/>
    <w:rsid w:val="003504B8"/>
  </w:style>
  <w:style w:type="paragraph" w:customStyle="1" w:styleId="0A7F2B4C9DDF442FB071A8A88283B2E2">
    <w:name w:val="0A7F2B4C9DDF442FB071A8A88283B2E2"/>
    <w:rsid w:val="003504B8"/>
  </w:style>
  <w:style w:type="paragraph" w:customStyle="1" w:styleId="E59FA9C1EEF54C628C4EE1AAD037C2B3">
    <w:name w:val="E59FA9C1EEF54C628C4EE1AAD037C2B3"/>
    <w:rsid w:val="003504B8"/>
  </w:style>
  <w:style w:type="paragraph" w:customStyle="1" w:styleId="7CFE55F6319D43869F59226CC6D69934">
    <w:name w:val="7CFE55F6319D43869F59226CC6D69934"/>
    <w:rsid w:val="003504B8"/>
  </w:style>
  <w:style w:type="paragraph" w:customStyle="1" w:styleId="15FAA4C79EC34B4B95C6CD5CC887DB00">
    <w:name w:val="15FAA4C79EC34B4B95C6CD5CC887DB00"/>
    <w:rsid w:val="003504B8"/>
  </w:style>
  <w:style w:type="paragraph" w:customStyle="1" w:styleId="E83A78A5EF4E473C9EAD5261E5489C7B">
    <w:name w:val="E83A78A5EF4E473C9EAD5261E5489C7B"/>
    <w:rsid w:val="003504B8"/>
  </w:style>
  <w:style w:type="paragraph" w:customStyle="1" w:styleId="3F93696D238A471AB1BB92D1D3EE0B2A">
    <w:name w:val="3F93696D238A471AB1BB92D1D3EE0B2A"/>
    <w:rsid w:val="003504B8"/>
  </w:style>
  <w:style w:type="paragraph" w:customStyle="1" w:styleId="31B74C094E5B498DB1C2E073CE96F115">
    <w:name w:val="31B74C094E5B498DB1C2E073CE96F115"/>
    <w:rsid w:val="003504B8"/>
  </w:style>
  <w:style w:type="paragraph" w:customStyle="1" w:styleId="8F267DD017134A109720A7D6D8C0BB79">
    <w:name w:val="8F267DD017134A109720A7D6D8C0BB79"/>
    <w:rsid w:val="003504B8"/>
  </w:style>
  <w:style w:type="paragraph" w:customStyle="1" w:styleId="C6E26DA56CCA46B69D0C0956CA3D1303">
    <w:name w:val="C6E26DA56CCA46B69D0C0956CA3D1303"/>
    <w:rsid w:val="003504B8"/>
  </w:style>
  <w:style w:type="paragraph" w:customStyle="1" w:styleId="E38690C948E64DA4B182C97E0023CC0E">
    <w:name w:val="E38690C948E64DA4B182C97E0023CC0E"/>
    <w:rsid w:val="003504B8"/>
  </w:style>
  <w:style w:type="paragraph" w:customStyle="1" w:styleId="91B8659DF5154FE9916B620A272D2E67">
    <w:name w:val="91B8659DF5154FE9916B620A272D2E67"/>
    <w:rsid w:val="003504B8"/>
  </w:style>
  <w:style w:type="paragraph" w:customStyle="1" w:styleId="D45DC627EBB94915A39F3525149E4FAC">
    <w:name w:val="D45DC627EBB94915A39F3525149E4FAC"/>
    <w:rsid w:val="003504B8"/>
  </w:style>
  <w:style w:type="paragraph" w:customStyle="1" w:styleId="91010C3361444D5FBCFD621DA7755875">
    <w:name w:val="91010C3361444D5FBCFD621DA7755875"/>
    <w:rsid w:val="003504B8"/>
  </w:style>
  <w:style w:type="paragraph" w:customStyle="1" w:styleId="49019AFFC8F54F4DA446298AE77E71EA">
    <w:name w:val="49019AFFC8F54F4DA446298AE77E71EA"/>
    <w:rsid w:val="003504B8"/>
  </w:style>
  <w:style w:type="paragraph" w:customStyle="1" w:styleId="942C62C4C30B41B8BD31A96EFEDAA0AA">
    <w:name w:val="942C62C4C30B41B8BD31A96EFEDAA0AA"/>
    <w:rsid w:val="003504B8"/>
  </w:style>
  <w:style w:type="paragraph" w:customStyle="1" w:styleId="47084DC063A14E4387C8DC3F9526BAD5">
    <w:name w:val="47084DC063A14E4387C8DC3F9526BAD5"/>
    <w:rsid w:val="003504B8"/>
  </w:style>
  <w:style w:type="paragraph" w:customStyle="1" w:styleId="C6B74CA3A5FA454B93216C5B6D5C14D1">
    <w:name w:val="C6B74CA3A5FA454B93216C5B6D5C14D1"/>
    <w:rsid w:val="003504B8"/>
  </w:style>
  <w:style w:type="paragraph" w:customStyle="1" w:styleId="282D213AF55A4D83842C9936425436F3">
    <w:name w:val="282D213AF55A4D83842C9936425436F3"/>
    <w:rsid w:val="003504B8"/>
  </w:style>
  <w:style w:type="paragraph" w:customStyle="1" w:styleId="A3FC75F217CD4E108BFFD57B50659A83">
    <w:name w:val="A3FC75F217CD4E108BFFD57B50659A83"/>
    <w:rsid w:val="003504B8"/>
  </w:style>
  <w:style w:type="paragraph" w:customStyle="1" w:styleId="917BE84D15504AEC96E82A3EB13BAC0A">
    <w:name w:val="917BE84D15504AEC96E82A3EB13BAC0A"/>
    <w:rsid w:val="003504B8"/>
  </w:style>
  <w:style w:type="paragraph" w:customStyle="1" w:styleId="CABD18079525424BB5D7648A3A9FDD57">
    <w:name w:val="CABD18079525424BB5D7648A3A9FDD57"/>
    <w:rsid w:val="003504B8"/>
  </w:style>
  <w:style w:type="paragraph" w:customStyle="1" w:styleId="D48DBEED7D5746CFB95F0E63B6E9405D">
    <w:name w:val="D48DBEED7D5746CFB95F0E63B6E9405D"/>
    <w:rsid w:val="003504B8"/>
  </w:style>
  <w:style w:type="paragraph" w:customStyle="1" w:styleId="2A5235F9A66F410BA5EE927FBB6A87A8">
    <w:name w:val="2A5235F9A66F410BA5EE927FBB6A87A8"/>
    <w:rsid w:val="003504B8"/>
  </w:style>
  <w:style w:type="paragraph" w:customStyle="1" w:styleId="30C96FA3596A4EDE812FB03F1F69E63A">
    <w:name w:val="30C96FA3596A4EDE812FB03F1F69E63A"/>
    <w:rsid w:val="003504B8"/>
  </w:style>
  <w:style w:type="paragraph" w:customStyle="1" w:styleId="3B8CA315C7C84ACA9E680DBFE676BF9C">
    <w:name w:val="3B8CA315C7C84ACA9E680DBFE676BF9C"/>
    <w:rsid w:val="003504B8"/>
  </w:style>
  <w:style w:type="paragraph" w:customStyle="1" w:styleId="3EECC9F9E91F427F87DD09025BD0D7E4">
    <w:name w:val="3EECC9F9E91F427F87DD09025BD0D7E4"/>
    <w:rsid w:val="003504B8"/>
  </w:style>
  <w:style w:type="paragraph" w:customStyle="1" w:styleId="119E22BBA92442A69E3BC32DE33D29B4">
    <w:name w:val="119E22BBA92442A69E3BC32DE33D29B4"/>
    <w:rsid w:val="003504B8"/>
  </w:style>
  <w:style w:type="paragraph" w:customStyle="1" w:styleId="9D52DC5E56A34CBAB24C3068B41D7A9C">
    <w:name w:val="9D52DC5E56A34CBAB24C3068B41D7A9C"/>
    <w:rsid w:val="003504B8"/>
  </w:style>
  <w:style w:type="paragraph" w:customStyle="1" w:styleId="94CDA997E3AB40A686EF64BF98E07172">
    <w:name w:val="94CDA997E3AB40A686EF64BF98E07172"/>
    <w:rsid w:val="003504B8"/>
  </w:style>
  <w:style w:type="paragraph" w:customStyle="1" w:styleId="2FAC1B2E069F418A9F6A294B961BACC9">
    <w:name w:val="2FAC1B2E069F418A9F6A294B961BACC9"/>
    <w:rsid w:val="003504B8"/>
  </w:style>
  <w:style w:type="paragraph" w:customStyle="1" w:styleId="D5174CCC45284ACE8AAFC73F6392DD64">
    <w:name w:val="D5174CCC45284ACE8AAFC73F6392DD64"/>
    <w:rsid w:val="003504B8"/>
  </w:style>
  <w:style w:type="paragraph" w:customStyle="1" w:styleId="AC8DAB91789F4971811074D2276CC581">
    <w:name w:val="AC8DAB91789F4971811074D2276CC581"/>
    <w:rsid w:val="003504B8"/>
  </w:style>
  <w:style w:type="paragraph" w:customStyle="1" w:styleId="28342ADAB0A14DA69EB56B1331F61BCB">
    <w:name w:val="28342ADAB0A14DA69EB56B1331F61BCB"/>
    <w:rsid w:val="003504B8"/>
  </w:style>
  <w:style w:type="paragraph" w:customStyle="1" w:styleId="5483B557E2D34AE3A7B9B391776AC35C">
    <w:name w:val="5483B557E2D34AE3A7B9B391776AC35C"/>
    <w:rsid w:val="003504B8"/>
  </w:style>
  <w:style w:type="paragraph" w:customStyle="1" w:styleId="A6D2351FB5CD4502AEE22C79EF64A03E">
    <w:name w:val="A6D2351FB5CD4502AEE22C79EF64A03E"/>
    <w:rsid w:val="003504B8"/>
  </w:style>
  <w:style w:type="paragraph" w:customStyle="1" w:styleId="F2D21BD15268433AB02F636EEB5C7716">
    <w:name w:val="F2D21BD15268433AB02F636EEB5C7716"/>
    <w:rsid w:val="003504B8"/>
  </w:style>
  <w:style w:type="paragraph" w:customStyle="1" w:styleId="C2C79A594E3A401384A896AC27AC1B65">
    <w:name w:val="C2C79A594E3A401384A896AC27AC1B65"/>
    <w:rsid w:val="003504B8"/>
  </w:style>
  <w:style w:type="paragraph" w:customStyle="1" w:styleId="5636C243AB6D449B9052FEA1FBB3D384">
    <w:name w:val="5636C243AB6D449B9052FEA1FBB3D384"/>
    <w:rsid w:val="003504B8"/>
  </w:style>
  <w:style w:type="paragraph" w:customStyle="1" w:styleId="A31CB0E1CC554FF3BF2BA128C9C0FCB7">
    <w:name w:val="A31CB0E1CC554FF3BF2BA128C9C0FCB7"/>
    <w:rsid w:val="003504B8"/>
  </w:style>
  <w:style w:type="paragraph" w:customStyle="1" w:styleId="73081CB2611C48FFBE46FB379D483120">
    <w:name w:val="73081CB2611C48FFBE46FB379D483120"/>
    <w:rsid w:val="003504B8"/>
  </w:style>
  <w:style w:type="paragraph" w:customStyle="1" w:styleId="E2D0BC1E52C94F59AB5D4A2F936F0A47">
    <w:name w:val="E2D0BC1E52C94F59AB5D4A2F936F0A47"/>
    <w:rsid w:val="003504B8"/>
  </w:style>
  <w:style w:type="paragraph" w:customStyle="1" w:styleId="15818495347B44AF86032B2313A6D267">
    <w:name w:val="15818495347B44AF86032B2313A6D267"/>
    <w:rsid w:val="003504B8"/>
  </w:style>
  <w:style w:type="paragraph" w:customStyle="1" w:styleId="AE2BB88E6F68498C8B6C13CE15D36205">
    <w:name w:val="AE2BB88E6F68498C8B6C13CE15D36205"/>
    <w:rsid w:val="003504B8"/>
  </w:style>
  <w:style w:type="paragraph" w:customStyle="1" w:styleId="BA8906BAB9EA4533B9D9B3C1C3CCF048">
    <w:name w:val="BA8906BAB9EA4533B9D9B3C1C3CCF048"/>
    <w:rsid w:val="003504B8"/>
  </w:style>
  <w:style w:type="paragraph" w:customStyle="1" w:styleId="C063BD2E845842CA8FF3B22E4CC1119F">
    <w:name w:val="C063BD2E845842CA8FF3B22E4CC1119F"/>
    <w:rsid w:val="003504B8"/>
  </w:style>
  <w:style w:type="paragraph" w:customStyle="1" w:styleId="1AFBA1AC7C114D3BB853F16D58789E65">
    <w:name w:val="1AFBA1AC7C114D3BB853F16D58789E65"/>
    <w:rsid w:val="003504B8"/>
  </w:style>
  <w:style w:type="paragraph" w:customStyle="1" w:styleId="DE18B66245C64E8080327C6C420D133D">
    <w:name w:val="DE18B66245C64E8080327C6C420D133D"/>
    <w:rsid w:val="003504B8"/>
  </w:style>
  <w:style w:type="paragraph" w:customStyle="1" w:styleId="8CFE15CC56034DB5ADD86FADF9F69CA9">
    <w:name w:val="8CFE15CC56034DB5ADD86FADF9F69CA9"/>
    <w:rsid w:val="003504B8"/>
  </w:style>
  <w:style w:type="paragraph" w:customStyle="1" w:styleId="DA8C76A6E59A4BEBBCE4992C5C4A080B">
    <w:name w:val="DA8C76A6E59A4BEBBCE4992C5C4A080B"/>
    <w:rsid w:val="003504B8"/>
  </w:style>
  <w:style w:type="paragraph" w:customStyle="1" w:styleId="7855535ED9B343108BE2F9BF2D08526E">
    <w:name w:val="7855535ED9B343108BE2F9BF2D08526E"/>
    <w:rsid w:val="003504B8"/>
  </w:style>
  <w:style w:type="paragraph" w:customStyle="1" w:styleId="EED79B382F7844CD8C57E432CA29B328">
    <w:name w:val="EED79B382F7844CD8C57E432CA29B328"/>
    <w:rsid w:val="003504B8"/>
  </w:style>
  <w:style w:type="paragraph" w:customStyle="1" w:styleId="1B70142D81974E0E88E2157CCD723B4F">
    <w:name w:val="1B70142D81974E0E88E2157CCD723B4F"/>
    <w:rsid w:val="003504B8"/>
  </w:style>
  <w:style w:type="paragraph" w:customStyle="1" w:styleId="AA7714F4CD664CC88CE13D93974042C0">
    <w:name w:val="AA7714F4CD664CC88CE13D93974042C0"/>
    <w:rsid w:val="003504B8"/>
  </w:style>
  <w:style w:type="paragraph" w:customStyle="1" w:styleId="B8475145D40C42B0A098B934164304AA">
    <w:name w:val="B8475145D40C42B0A098B934164304AA"/>
    <w:rsid w:val="003504B8"/>
  </w:style>
  <w:style w:type="paragraph" w:customStyle="1" w:styleId="1A4F8D6637DB4F488B8C8BB0DA8C14B1">
    <w:name w:val="1A4F8D6637DB4F488B8C8BB0DA8C14B1"/>
    <w:rsid w:val="003504B8"/>
  </w:style>
  <w:style w:type="paragraph" w:customStyle="1" w:styleId="C2F6905205994DE0B9FE49DBA926B995">
    <w:name w:val="C2F6905205994DE0B9FE49DBA926B995"/>
    <w:rsid w:val="003504B8"/>
  </w:style>
  <w:style w:type="paragraph" w:customStyle="1" w:styleId="0B4C68D147EA48ACBB5D0A06ECBE632A">
    <w:name w:val="0B4C68D147EA48ACBB5D0A06ECBE632A"/>
    <w:rsid w:val="003504B8"/>
  </w:style>
  <w:style w:type="paragraph" w:customStyle="1" w:styleId="59807904D4134B078206FDDF519A250D">
    <w:name w:val="59807904D4134B078206FDDF519A250D"/>
    <w:rsid w:val="003504B8"/>
  </w:style>
  <w:style w:type="paragraph" w:customStyle="1" w:styleId="3998B0804D304C0087D738F547431831">
    <w:name w:val="3998B0804D304C0087D738F547431831"/>
    <w:rsid w:val="003504B8"/>
  </w:style>
  <w:style w:type="paragraph" w:customStyle="1" w:styleId="D36DBF20828E4EF5A850F0BE1E1D8095">
    <w:name w:val="D36DBF20828E4EF5A850F0BE1E1D8095"/>
    <w:rsid w:val="003504B8"/>
  </w:style>
  <w:style w:type="paragraph" w:customStyle="1" w:styleId="1086C2D12B1E4A6F9739F9373E8C1F0D">
    <w:name w:val="1086C2D12B1E4A6F9739F9373E8C1F0D"/>
    <w:rsid w:val="003504B8"/>
  </w:style>
  <w:style w:type="paragraph" w:customStyle="1" w:styleId="97DAC24051BB4A15A54B03CF3DA7E182">
    <w:name w:val="97DAC24051BB4A15A54B03CF3DA7E182"/>
    <w:rsid w:val="003504B8"/>
  </w:style>
  <w:style w:type="paragraph" w:customStyle="1" w:styleId="D77ABD9C8BA04021BE7F7D8FE26AC6D5">
    <w:name w:val="D77ABD9C8BA04021BE7F7D8FE26AC6D5"/>
    <w:rsid w:val="003504B8"/>
  </w:style>
  <w:style w:type="paragraph" w:customStyle="1" w:styleId="E77E8ABA1C7948D2A9364C0BCE5A9C0D">
    <w:name w:val="E77E8ABA1C7948D2A9364C0BCE5A9C0D"/>
    <w:rsid w:val="003504B8"/>
  </w:style>
  <w:style w:type="paragraph" w:customStyle="1" w:styleId="DF6E9C555B5A4AB3AF00600068ECF0C5">
    <w:name w:val="DF6E9C555B5A4AB3AF00600068ECF0C5"/>
    <w:rsid w:val="003504B8"/>
  </w:style>
  <w:style w:type="paragraph" w:customStyle="1" w:styleId="5E69346B3FBE4C94B8DB42B3E7C406F3">
    <w:name w:val="5E69346B3FBE4C94B8DB42B3E7C406F3"/>
    <w:rsid w:val="003504B8"/>
  </w:style>
  <w:style w:type="paragraph" w:customStyle="1" w:styleId="F29480E6BD684927B6136757D1A01D1F">
    <w:name w:val="F29480E6BD684927B6136757D1A01D1F"/>
    <w:rsid w:val="003504B8"/>
  </w:style>
  <w:style w:type="paragraph" w:customStyle="1" w:styleId="120DF01EB0204D20A3F004F65BA13DFF">
    <w:name w:val="120DF01EB0204D20A3F004F65BA13DFF"/>
    <w:rsid w:val="003504B8"/>
  </w:style>
  <w:style w:type="paragraph" w:customStyle="1" w:styleId="7CC35CE4FEFD44BFA8ACF00A06500B4F">
    <w:name w:val="7CC35CE4FEFD44BFA8ACF00A06500B4F"/>
    <w:rsid w:val="003504B8"/>
  </w:style>
  <w:style w:type="paragraph" w:customStyle="1" w:styleId="A5CA9FFAEF224B21829E85BEE350AC1D">
    <w:name w:val="A5CA9FFAEF224B21829E85BEE350AC1D"/>
    <w:rsid w:val="003504B8"/>
  </w:style>
  <w:style w:type="paragraph" w:customStyle="1" w:styleId="6761AE17AB5C4ECBAB17CF5C5A116157">
    <w:name w:val="6761AE17AB5C4ECBAB17CF5C5A116157"/>
    <w:rsid w:val="003504B8"/>
  </w:style>
  <w:style w:type="paragraph" w:customStyle="1" w:styleId="3CCC5BB6C10A43FBB81CFDA73A6F1170">
    <w:name w:val="3CCC5BB6C10A43FBB81CFDA73A6F1170"/>
    <w:rsid w:val="003504B8"/>
  </w:style>
  <w:style w:type="paragraph" w:customStyle="1" w:styleId="2CDB635A1E2C4F3F99255D94FD7487E1">
    <w:name w:val="2CDB635A1E2C4F3F99255D94FD7487E1"/>
    <w:rsid w:val="003504B8"/>
  </w:style>
  <w:style w:type="paragraph" w:customStyle="1" w:styleId="5E9445332C884C92AC830B30B17631F1">
    <w:name w:val="5E9445332C884C92AC830B30B17631F1"/>
    <w:rsid w:val="003504B8"/>
  </w:style>
  <w:style w:type="paragraph" w:customStyle="1" w:styleId="AFDB810C74FD430B9960059D0CB2B65D">
    <w:name w:val="AFDB810C74FD430B9960059D0CB2B65D"/>
    <w:rsid w:val="003504B8"/>
  </w:style>
  <w:style w:type="paragraph" w:customStyle="1" w:styleId="1AAC40F949AB47A98F064AFD1F513B29">
    <w:name w:val="1AAC40F949AB47A98F064AFD1F513B29"/>
    <w:rsid w:val="003504B8"/>
  </w:style>
  <w:style w:type="paragraph" w:customStyle="1" w:styleId="177B1A38434B4305BAB0DE4F0C7BBC5D">
    <w:name w:val="177B1A38434B4305BAB0DE4F0C7BBC5D"/>
    <w:rsid w:val="003504B8"/>
  </w:style>
  <w:style w:type="paragraph" w:customStyle="1" w:styleId="F29FE547420C461C8A1753F2F3153F35">
    <w:name w:val="F29FE547420C461C8A1753F2F3153F35"/>
    <w:rsid w:val="003504B8"/>
  </w:style>
  <w:style w:type="paragraph" w:customStyle="1" w:styleId="FC092065081F44298E2313276807BC6A">
    <w:name w:val="FC092065081F44298E2313276807BC6A"/>
    <w:rsid w:val="003504B8"/>
  </w:style>
  <w:style w:type="paragraph" w:customStyle="1" w:styleId="2B7FBE32A47943B3B8713A579E4C8CFA">
    <w:name w:val="2B7FBE32A47943B3B8713A579E4C8CFA"/>
    <w:rsid w:val="003504B8"/>
  </w:style>
  <w:style w:type="paragraph" w:customStyle="1" w:styleId="20717329BCDD4FE595CDC25FB9DA06BF">
    <w:name w:val="20717329BCDD4FE595CDC25FB9DA06BF"/>
    <w:rsid w:val="003504B8"/>
  </w:style>
  <w:style w:type="paragraph" w:customStyle="1" w:styleId="6A48697AE5754FA4B6888DA41083A54A">
    <w:name w:val="6A48697AE5754FA4B6888DA41083A54A"/>
    <w:rsid w:val="003504B8"/>
  </w:style>
  <w:style w:type="paragraph" w:customStyle="1" w:styleId="F7EA2A15B0BE4E6E9540DB05E1F9D691">
    <w:name w:val="F7EA2A15B0BE4E6E9540DB05E1F9D691"/>
    <w:rsid w:val="003504B8"/>
  </w:style>
  <w:style w:type="paragraph" w:customStyle="1" w:styleId="14CFA510D7F1450BB5379389338FAB7F">
    <w:name w:val="14CFA510D7F1450BB5379389338FAB7F"/>
    <w:rsid w:val="003504B8"/>
  </w:style>
  <w:style w:type="paragraph" w:customStyle="1" w:styleId="A2760D1FC58F436092624E702B42FAF8">
    <w:name w:val="A2760D1FC58F436092624E702B42FAF8"/>
    <w:rsid w:val="003504B8"/>
  </w:style>
  <w:style w:type="paragraph" w:customStyle="1" w:styleId="E0BF99162EEA4299940CF89AFAB639D1">
    <w:name w:val="E0BF99162EEA4299940CF89AFAB639D1"/>
    <w:rsid w:val="003504B8"/>
  </w:style>
  <w:style w:type="paragraph" w:customStyle="1" w:styleId="CC911C2BF7E94C819DCA68D8027E5C37">
    <w:name w:val="CC911C2BF7E94C819DCA68D8027E5C37"/>
    <w:rsid w:val="003504B8"/>
  </w:style>
  <w:style w:type="paragraph" w:customStyle="1" w:styleId="881D9115089E42FAB448A7B55ED05FAD">
    <w:name w:val="881D9115089E42FAB448A7B55ED05FAD"/>
    <w:rsid w:val="003504B8"/>
  </w:style>
  <w:style w:type="paragraph" w:customStyle="1" w:styleId="68586A8489AE402E8C609D274A2CD32F">
    <w:name w:val="68586A8489AE402E8C609D274A2CD32F"/>
    <w:rsid w:val="003504B8"/>
  </w:style>
  <w:style w:type="paragraph" w:customStyle="1" w:styleId="16CC238A2CDC4A40894380BE1DC14854">
    <w:name w:val="16CC238A2CDC4A40894380BE1DC14854"/>
    <w:rsid w:val="003504B8"/>
  </w:style>
  <w:style w:type="paragraph" w:customStyle="1" w:styleId="8A14C622203F44A894D8BD243928FDD2">
    <w:name w:val="8A14C622203F44A894D8BD243928FDD2"/>
    <w:rsid w:val="003504B8"/>
  </w:style>
  <w:style w:type="paragraph" w:customStyle="1" w:styleId="42A1D2ED19ED4CBEAAE612652B5A4ABE">
    <w:name w:val="42A1D2ED19ED4CBEAAE612652B5A4ABE"/>
    <w:rsid w:val="003504B8"/>
  </w:style>
  <w:style w:type="paragraph" w:customStyle="1" w:styleId="9293534E06E540D5A917D00B3DA2D599">
    <w:name w:val="9293534E06E540D5A917D00B3DA2D599"/>
    <w:rsid w:val="003504B8"/>
  </w:style>
  <w:style w:type="paragraph" w:customStyle="1" w:styleId="2BD97EB3EF044C7FA508B031078BF05A">
    <w:name w:val="2BD97EB3EF044C7FA508B031078BF05A"/>
    <w:rsid w:val="003504B8"/>
  </w:style>
  <w:style w:type="paragraph" w:customStyle="1" w:styleId="8CCA78C2C4C243359D2CA8B84FD339B6">
    <w:name w:val="8CCA78C2C4C243359D2CA8B84FD339B6"/>
    <w:rsid w:val="003504B8"/>
  </w:style>
  <w:style w:type="paragraph" w:customStyle="1" w:styleId="CF138042BCCE432F9AAB334CC07AB1EA">
    <w:name w:val="CF138042BCCE432F9AAB334CC07AB1EA"/>
    <w:rsid w:val="003504B8"/>
  </w:style>
  <w:style w:type="paragraph" w:customStyle="1" w:styleId="888E82B396844396A3EE2CE8F71094FA">
    <w:name w:val="888E82B396844396A3EE2CE8F71094FA"/>
    <w:rsid w:val="003504B8"/>
  </w:style>
  <w:style w:type="paragraph" w:customStyle="1" w:styleId="80A9B82BB5C6433387DDFB93CAC31EEF">
    <w:name w:val="80A9B82BB5C6433387DDFB93CAC31EEF"/>
    <w:rsid w:val="003504B8"/>
  </w:style>
  <w:style w:type="paragraph" w:customStyle="1" w:styleId="9D1B30F3CE43491287774827BC3D658F">
    <w:name w:val="9D1B30F3CE43491287774827BC3D658F"/>
    <w:rsid w:val="003504B8"/>
  </w:style>
  <w:style w:type="paragraph" w:customStyle="1" w:styleId="13C566AF1A1C482D896E5D0F7D25BAC7">
    <w:name w:val="13C566AF1A1C482D896E5D0F7D25BAC7"/>
    <w:rsid w:val="003504B8"/>
  </w:style>
  <w:style w:type="paragraph" w:customStyle="1" w:styleId="A566CB40AEE24360A3642FDA1895DF1B">
    <w:name w:val="A566CB40AEE24360A3642FDA1895DF1B"/>
    <w:rsid w:val="003504B8"/>
  </w:style>
  <w:style w:type="paragraph" w:customStyle="1" w:styleId="735D92BF6FC34FF0AF3BDD3510D99B10">
    <w:name w:val="735D92BF6FC34FF0AF3BDD3510D99B10"/>
    <w:rsid w:val="003504B8"/>
  </w:style>
  <w:style w:type="paragraph" w:customStyle="1" w:styleId="FAACD725D03B4D40A01A54F28C728F74">
    <w:name w:val="FAACD725D03B4D40A01A54F28C728F74"/>
    <w:rsid w:val="003504B8"/>
  </w:style>
  <w:style w:type="paragraph" w:customStyle="1" w:styleId="0BFC7F21B709495C97C959D76E245D85">
    <w:name w:val="0BFC7F21B709495C97C959D76E245D85"/>
    <w:rsid w:val="003504B8"/>
  </w:style>
  <w:style w:type="paragraph" w:customStyle="1" w:styleId="4B43D0D7C75A4EA4B0188747CB2DE36C">
    <w:name w:val="4B43D0D7C75A4EA4B0188747CB2DE36C"/>
    <w:rsid w:val="003504B8"/>
  </w:style>
  <w:style w:type="paragraph" w:customStyle="1" w:styleId="D28B9D11E68E4DA5984F31DA4ECA0889">
    <w:name w:val="D28B9D11E68E4DA5984F31DA4ECA0889"/>
    <w:rsid w:val="003504B8"/>
  </w:style>
  <w:style w:type="paragraph" w:customStyle="1" w:styleId="437BADCF1A1C4D489375E0117B7270B1">
    <w:name w:val="437BADCF1A1C4D489375E0117B7270B1"/>
    <w:rsid w:val="003504B8"/>
  </w:style>
  <w:style w:type="paragraph" w:customStyle="1" w:styleId="D5BDE4DE24B54EF2BBC44CA7677AA8E0">
    <w:name w:val="D5BDE4DE24B54EF2BBC44CA7677AA8E0"/>
    <w:rsid w:val="003504B8"/>
  </w:style>
  <w:style w:type="paragraph" w:customStyle="1" w:styleId="EF497BF16F304D5E9CB9E6C4D44C965E">
    <w:name w:val="EF497BF16F304D5E9CB9E6C4D44C965E"/>
    <w:rsid w:val="003504B8"/>
  </w:style>
  <w:style w:type="paragraph" w:customStyle="1" w:styleId="A3413D91B1384E50BB14F1455BC7DF5E">
    <w:name w:val="A3413D91B1384E50BB14F1455BC7DF5E"/>
    <w:rsid w:val="003504B8"/>
  </w:style>
  <w:style w:type="paragraph" w:customStyle="1" w:styleId="F0118189ABC947F4BE06C1C3AB66F34C">
    <w:name w:val="F0118189ABC947F4BE06C1C3AB66F34C"/>
    <w:rsid w:val="003504B8"/>
  </w:style>
  <w:style w:type="paragraph" w:customStyle="1" w:styleId="F0A560CCF0064A229771781384C0CDD8">
    <w:name w:val="F0A560CCF0064A229771781384C0CDD8"/>
    <w:rsid w:val="003504B8"/>
  </w:style>
  <w:style w:type="paragraph" w:customStyle="1" w:styleId="A20D6ED998334753A90D91125DC1CCE8">
    <w:name w:val="A20D6ED998334753A90D91125DC1CCE8"/>
    <w:rsid w:val="003504B8"/>
  </w:style>
  <w:style w:type="paragraph" w:customStyle="1" w:styleId="FF922BF8EC4943D69F343C16F97C3D1C">
    <w:name w:val="FF922BF8EC4943D69F343C16F97C3D1C"/>
    <w:rsid w:val="003504B8"/>
  </w:style>
  <w:style w:type="paragraph" w:customStyle="1" w:styleId="68CB2C166B6B4970BF9998146650F52A">
    <w:name w:val="68CB2C166B6B4970BF9998146650F52A"/>
    <w:rsid w:val="003504B8"/>
  </w:style>
  <w:style w:type="paragraph" w:customStyle="1" w:styleId="A8249EF469CB489587B933F14266139C">
    <w:name w:val="A8249EF469CB489587B933F14266139C"/>
    <w:rsid w:val="003504B8"/>
  </w:style>
  <w:style w:type="paragraph" w:customStyle="1" w:styleId="3D8A5DF076754FD18070085940055538">
    <w:name w:val="3D8A5DF076754FD18070085940055538"/>
    <w:rsid w:val="003504B8"/>
  </w:style>
  <w:style w:type="paragraph" w:customStyle="1" w:styleId="BE30FA3826F044B39AC357B13031D3AA">
    <w:name w:val="BE30FA3826F044B39AC357B13031D3AA"/>
    <w:rsid w:val="003504B8"/>
  </w:style>
  <w:style w:type="paragraph" w:customStyle="1" w:styleId="BBD55567146B4FEC80DDDDCFE56B0B17">
    <w:name w:val="BBD55567146B4FEC80DDDDCFE56B0B17"/>
    <w:rsid w:val="003504B8"/>
  </w:style>
  <w:style w:type="paragraph" w:customStyle="1" w:styleId="84CEE9F98B7B4C8F98C9478A0A711944">
    <w:name w:val="84CEE9F98B7B4C8F98C9478A0A711944"/>
    <w:rsid w:val="003504B8"/>
  </w:style>
  <w:style w:type="paragraph" w:customStyle="1" w:styleId="E9D49832BD5346F38BBEE83302ACB4E6">
    <w:name w:val="E9D49832BD5346F38BBEE83302ACB4E6"/>
    <w:rsid w:val="003504B8"/>
  </w:style>
  <w:style w:type="paragraph" w:customStyle="1" w:styleId="EC9898E1BE004920BF55EBCF36B2DBE3">
    <w:name w:val="EC9898E1BE004920BF55EBCF36B2DBE3"/>
    <w:rsid w:val="003504B8"/>
  </w:style>
  <w:style w:type="paragraph" w:customStyle="1" w:styleId="055CA1CAE70046068B837A3287CB3955">
    <w:name w:val="055CA1CAE70046068B837A3287CB3955"/>
    <w:rsid w:val="003504B8"/>
  </w:style>
  <w:style w:type="paragraph" w:customStyle="1" w:styleId="50EE71847A9B4793989645AB7C1F117C">
    <w:name w:val="50EE71847A9B4793989645AB7C1F117C"/>
    <w:rsid w:val="003504B8"/>
  </w:style>
  <w:style w:type="paragraph" w:customStyle="1" w:styleId="BE5E44FCFCF34802B4C5405EB7E68F23">
    <w:name w:val="BE5E44FCFCF34802B4C5405EB7E68F23"/>
    <w:rsid w:val="003504B8"/>
  </w:style>
  <w:style w:type="paragraph" w:customStyle="1" w:styleId="9B51C46B9A5A4EBF8F5C8E61C44C6EE4">
    <w:name w:val="9B51C46B9A5A4EBF8F5C8E61C44C6EE4"/>
    <w:rsid w:val="003504B8"/>
  </w:style>
  <w:style w:type="paragraph" w:customStyle="1" w:styleId="F761230DECFE44CEA7AE418B90F75FC7">
    <w:name w:val="F761230DECFE44CEA7AE418B90F75FC7"/>
    <w:rsid w:val="003504B8"/>
  </w:style>
  <w:style w:type="paragraph" w:customStyle="1" w:styleId="D9F99F8F67F8486783DF34E27531DE6E">
    <w:name w:val="D9F99F8F67F8486783DF34E27531DE6E"/>
    <w:rsid w:val="003504B8"/>
  </w:style>
  <w:style w:type="paragraph" w:customStyle="1" w:styleId="D2F1A8508E7E4D408D74861169A884F4">
    <w:name w:val="D2F1A8508E7E4D408D74861169A884F4"/>
    <w:rsid w:val="003504B8"/>
  </w:style>
  <w:style w:type="paragraph" w:customStyle="1" w:styleId="216DEB546EEB47BE80F5ACC41B692D2C">
    <w:name w:val="216DEB546EEB47BE80F5ACC41B692D2C"/>
    <w:rsid w:val="003504B8"/>
  </w:style>
  <w:style w:type="paragraph" w:customStyle="1" w:styleId="CB723AABD29B46D0BE26FE5F77079781">
    <w:name w:val="CB723AABD29B46D0BE26FE5F77079781"/>
    <w:rsid w:val="003504B8"/>
  </w:style>
  <w:style w:type="paragraph" w:customStyle="1" w:styleId="98F44E1A883642B1BB28C21F5335067F">
    <w:name w:val="98F44E1A883642B1BB28C21F5335067F"/>
    <w:rsid w:val="003504B8"/>
  </w:style>
  <w:style w:type="paragraph" w:customStyle="1" w:styleId="7F76D0ED14FF43049B56D17DC918FA73">
    <w:name w:val="7F76D0ED14FF43049B56D17DC918FA73"/>
    <w:rsid w:val="003504B8"/>
  </w:style>
  <w:style w:type="paragraph" w:customStyle="1" w:styleId="C8BE5AC86B7042F0A2AF8DC165F6F3A5">
    <w:name w:val="C8BE5AC86B7042F0A2AF8DC165F6F3A5"/>
    <w:rsid w:val="003504B8"/>
  </w:style>
  <w:style w:type="paragraph" w:customStyle="1" w:styleId="0544558ACC004FAF9D9197AC79E1CB3F">
    <w:name w:val="0544558ACC004FAF9D9197AC79E1CB3F"/>
    <w:rsid w:val="003504B8"/>
  </w:style>
  <w:style w:type="paragraph" w:customStyle="1" w:styleId="27A6CB3E5D6A474A861C01CE5D6E2EFF">
    <w:name w:val="27A6CB3E5D6A474A861C01CE5D6E2EFF"/>
    <w:rsid w:val="003504B8"/>
  </w:style>
  <w:style w:type="paragraph" w:customStyle="1" w:styleId="5906B3C68C294274AACBFE3551A223C8">
    <w:name w:val="5906B3C68C294274AACBFE3551A223C8"/>
    <w:rsid w:val="003504B8"/>
  </w:style>
  <w:style w:type="paragraph" w:customStyle="1" w:styleId="EAEA47C1C7F640438B75CF34E3624B5A">
    <w:name w:val="EAEA47C1C7F640438B75CF34E3624B5A"/>
    <w:rsid w:val="003504B8"/>
  </w:style>
  <w:style w:type="paragraph" w:customStyle="1" w:styleId="6C51DE3449DF46858F3099186E862ECE">
    <w:name w:val="6C51DE3449DF46858F3099186E862ECE"/>
    <w:rsid w:val="003504B8"/>
  </w:style>
  <w:style w:type="paragraph" w:customStyle="1" w:styleId="A70FAEF2A18A476EBE386A041EE37577">
    <w:name w:val="A70FAEF2A18A476EBE386A041EE37577"/>
    <w:rsid w:val="003504B8"/>
  </w:style>
  <w:style w:type="paragraph" w:customStyle="1" w:styleId="497E7A75FA7145A9ACE400FEBDC96EFD">
    <w:name w:val="497E7A75FA7145A9ACE400FEBDC96EFD"/>
    <w:rsid w:val="003504B8"/>
  </w:style>
  <w:style w:type="paragraph" w:customStyle="1" w:styleId="FF34F5A75B1F497D880AE550D1B5A804">
    <w:name w:val="FF34F5A75B1F497D880AE550D1B5A804"/>
    <w:rsid w:val="003504B8"/>
  </w:style>
  <w:style w:type="paragraph" w:customStyle="1" w:styleId="95BB0926FFC641DD9483BEB599E3A1CF">
    <w:name w:val="95BB0926FFC641DD9483BEB599E3A1CF"/>
    <w:rsid w:val="003504B8"/>
  </w:style>
  <w:style w:type="paragraph" w:customStyle="1" w:styleId="E73A610FE1264CB48D4667AC344F6992">
    <w:name w:val="E73A610FE1264CB48D4667AC344F6992"/>
    <w:rsid w:val="003504B8"/>
  </w:style>
  <w:style w:type="paragraph" w:customStyle="1" w:styleId="4935E18FEEC34DDB91B2D4C4F68FE548">
    <w:name w:val="4935E18FEEC34DDB91B2D4C4F68FE548"/>
    <w:rsid w:val="003504B8"/>
  </w:style>
  <w:style w:type="paragraph" w:customStyle="1" w:styleId="BFA19D1B36F643A7902CBB14528DA59C">
    <w:name w:val="BFA19D1B36F643A7902CBB14528DA59C"/>
    <w:rsid w:val="003504B8"/>
  </w:style>
  <w:style w:type="paragraph" w:customStyle="1" w:styleId="3061275BBC8B4913B1FFED6FB7778432">
    <w:name w:val="3061275BBC8B4913B1FFED6FB7778432"/>
    <w:rsid w:val="003504B8"/>
  </w:style>
  <w:style w:type="paragraph" w:customStyle="1" w:styleId="347134EBFD264D0AA7C6BC166D089302">
    <w:name w:val="347134EBFD264D0AA7C6BC166D089302"/>
    <w:rsid w:val="003504B8"/>
  </w:style>
  <w:style w:type="paragraph" w:customStyle="1" w:styleId="02545B7BBADF4926B70332DB6280E646">
    <w:name w:val="02545B7BBADF4926B70332DB6280E646"/>
    <w:rsid w:val="003504B8"/>
  </w:style>
  <w:style w:type="paragraph" w:customStyle="1" w:styleId="425BA2D7C421486981FF150AB93032AD">
    <w:name w:val="425BA2D7C421486981FF150AB93032AD"/>
    <w:rsid w:val="003504B8"/>
  </w:style>
  <w:style w:type="paragraph" w:customStyle="1" w:styleId="B75629B283B84A0CA6F6F0A177062D40">
    <w:name w:val="B75629B283B84A0CA6F6F0A177062D40"/>
    <w:rsid w:val="003504B8"/>
  </w:style>
  <w:style w:type="paragraph" w:customStyle="1" w:styleId="D19621C9AC374ED6B8B6A62C553A2B2D">
    <w:name w:val="D19621C9AC374ED6B8B6A62C553A2B2D"/>
    <w:rsid w:val="003504B8"/>
  </w:style>
  <w:style w:type="paragraph" w:customStyle="1" w:styleId="EA034A9B357D493C9B7B1A3C7690E68A">
    <w:name w:val="EA034A9B357D493C9B7B1A3C7690E68A"/>
    <w:rsid w:val="003504B8"/>
  </w:style>
  <w:style w:type="paragraph" w:customStyle="1" w:styleId="C3595925941441529F82094794F01546">
    <w:name w:val="C3595925941441529F82094794F01546"/>
    <w:rsid w:val="003504B8"/>
  </w:style>
  <w:style w:type="paragraph" w:customStyle="1" w:styleId="E175406CFEB843239A8C0FEDA05FFA11">
    <w:name w:val="E175406CFEB843239A8C0FEDA05FFA11"/>
    <w:rsid w:val="003504B8"/>
  </w:style>
  <w:style w:type="paragraph" w:customStyle="1" w:styleId="045A1265BE97499693CA7167BBCD970D">
    <w:name w:val="045A1265BE97499693CA7167BBCD970D"/>
    <w:rsid w:val="003504B8"/>
  </w:style>
  <w:style w:type="paragraph" w:customStyle="1" w:styleId="339B9F15C46A437FA2063F1DA7617024">
    <w:name w:val="339B9F15C46A437FA2063F1DA7617024"/>
    <w:rsid w:val="003504B8"/>
  </w:style>
  <w:style w:type="paragraph" w:customStyle="1" w:styleId="7F71DEBB72A345E79EFF314CBD166CBF">
    <w:name w:val="7F71DEBB72A345E79EFF314CBD166CBF"/>
    <w:rsid w:val="003504B8"/>
  </w:style>
  <w:style w:type="paragraph" w:customStyle="1" w:styleId="B97F161869EC4EC8BE8F431765676AAF">
    <w:name w:val="B97F161869EC4EC8BE8F431765676AAF"/>
    <w:rsid w:val="003504B8"/>
  </w:style>
  <w:style w:type="paragraph" w:customStyle="1" w:styleId="EB624669C66944FE8167BC6D40592B03">
    <w:name w:val="EB624669C66944FE8167BC6D40592B03"/>
    <w:rsid w:val="003504B8"/>
  </w:style>
  <w:style w:type="paragraph" w:customStyle="1" w:styleId="896BE4F2151B47F8A659C768D565B355">
    <w:name w:val="896BE4F2151B47F8A659C768D565B355"/>
    <w:rsid w:val="003504B8"/>
  </w:style>
  <w:style w:type="paragraph" w:customStyle="1" w:styleId="420B6C50D5664976BF291EC7F3090CE0">
    <w:name w:val="420B6C50D5664976BF291EC7F3090CE0"/>
    <w:rsid w:val="003504B8"/>
  </w:style>
  <w:style w:type="paragraph" w:customStyle="1" w:styleId="AA4254DC122047069E487897EE66CFD6">
    <w:name w:val="AA4254DC122047069E487897EE66CFD6"/>
    <w:rsid w:val="003504B8"/>
  </w:style>
  <w:style w:type="paragraph" w:customStyle="1" w:styleId="EF75CB86AF7C41CFB664F613CA637B85">
    <w:name w:val="EF75CB86AF7C41CFB664F613CA637B85"/>
    <w:rsid w:val="003504B8"/>
  </w:style>
  <w:style w:type="paragraph" w:customStyle="1" w:styleId="616A3B8F023B4C84903651BA46CA1461">
    <w:name w:val="616A3B8F023B4C84903651BA46CA1461"/>
    <w:rsid w:val="003504B8"/>
  </w:style>
  <w:style w:type="paragraph" w:customStyle="1" w:styleId="79B65B7FAA304B47BAB165E77EAE1207">
    <w:name w:val="79B65B7FAA304B47BAB165E77EAE1207"/>
    <w:rsid w:val="003504B8"/>
  </w:style>
  <w:style w:type="paragraph" w:customStyle="1" w:styleId="78FF733C1EC3424D9AF198332F51752D">
    <w:name w:val="78FF733C1EC3424D9AF198332F51752D"/>
    <w:rsid w:val="003504B8"/>
  </w:style>
  <w:style w:type="paragraph" w:customStyle="1" w:styleId="47AD1281B0F141C9B40F8FE0FDAC9161">
    <w:name w:val="47AD1281B0F141C9B40F8FE0FDAC9161"/>
    <w:rsid w:val="003504B8"/>
  </w:style>
  <w:style w:type="paragraph" w:customStyle="1" w:styleId="45A649C288F5428B9CC0FEDBA03AD0CF">
    <w:name w:val="45A649C288F5428B9CC0FEDBA03AD0CF"/>
    <w:rsid w:val="003504B8"/>
  </w:style>
  <w:style w:type="paragraph" w:customStyle="1" w:styleId="06D54D2EF0A4462990626AF298859D3F">
    <w:name w:val="06D54D2EF0A4462990626AF298859D3F"/>
    <w:rsid w:val="003504B8"/>
  </w:style>
  <w:style w:type="paragraph" w:customStyle="1" w:styleId="FD14EA7BAB7D47819BE219C2BFEA9123">
    <w:name w:val="FD14EA7BAB7D47819BE219C2BFEA9123"/>
    <w:rsid w:val="003504B8"/>
  </w:style>
  <w:style w:type="paragraph" w:customStyle="1" w:styleId="25999FAC53B84367941927835547EF86">
    <w:name w:val="25999FAC53B84367941927835547EF86"/>
    <w:rsid w:val="003504B8"/>
  </w:style>
  <w:style w:type="paragraph" w:customStyle="1" w:styleId="3D35FB66593A4A42A3EA04C8EDE493C8">
    <w:name w:val="3D35FB66593A4A42A3EA04C8EDE493C8"/>
    <w:rsid w:val="003504B8"/>
  </w:style>
  <w:style w:type="paragraph" w:customStyle="1" w:styleId="41A1BD072D6549CB95B6DE44ED8DC6AE">
    <w:name w:val="41A1BD072D6549CB95B6DE44ED8DC6AE"/>
    <w:rsid w:val="003504B8"/>
  </w:style>
  <w:style w:type="paragraph" w:customStyle="1" w:styleId="EB0F7E9D69CE45169F4285F05CBD54DD">
    <w:name w:val="EB0F7E9D69CE45169F4285F05CBD54DD"/>
    <w:rsid w:val="003504B8"/>
  </w:style>
  <w:style w:type="paragraph" w:customStyle="1" w:styleId="52E019326110402AA9464C3FDBF94DE8">
    <w:name w:val="52E019326110402AA9464C3FDBF94DE8"/>
    <w:rsid w:val="003504B8"/>
  </w:style>
  <w:style w:type="paragraph" w:customStyle="1" w:styleId="4237A500DC7D4F438E81FC197E35EBE5">
    <w:name w:val="4237A500DC7D4F438E81FC197E35EBE5"/>
    <w:rsid w:val="003504B8"/>
  </w:style>
  <w:style w:type="paragraph" w:customStyle="1" w:styleId="4EEB1ECEA0234B44B8DE598AE08704ED">
    <w:name w:val="4EEB1ECEA0234B44B8DE598AE08704ED"/>
    <w:rsid w:val="003504B8"/>
  </w:style>
  <w:style w:type="paragraph" w:customStyle="1" w:styleId="053C41F6AA6E47279F007FDAF9462CE9">
    <w:name w:val="053C41F6AA6E47279F007FDAF9462CE9"/>
    <w:rsid w:val="003504B8"/>
  </w:style>
  <w:style w:type="paragraph" w:customStyle="1" w:styleId="9D55ECB9C4AF46DFB070196229762F0A">
    <w:name w:val="9D55ECB9C4AF46DFB070196229762F0A"/>
    <w:rsid w:val="003504B8"/>
  </w:style>
  <w:style w:type="paragraph" w:customStyle="1" w:styleId="0C0B00011A7E413BB3ED60AC6AE59C37">
    <w:name w:val="0C0B00011A7E413BB3ED60AC6AE59C37"/>
    <w:rsid w:val="003504B8"/>
  </w:style>
  <w:style w:type="paragraph" w:customStyle="1" w:styleId="CDFDB0A621F44A0B940B7E898071DE2D">
    <w:name w:val="CDFDB0A621F44A0B940B7E898071DE2D"/>
    <w:rsid w:val="003504B8"/>
  </w:style>
  <w:style w:type="paragraph" w:customStyle="1" w:styleId="71CB0BD84795479EA2D62FF8A013C0D3">
    <w:name w:val="71CB0BD84795479EA2D62FF8A013C0D3"/>
    <w:rsid w:val="003504B8"/>
  </w:style>
  <w:style w:type="paragraph" w:customStyle="1" w:styleId="0B5B17FA44954CDCA64B5A760DFAB773">
    <w:name w:val="0B5B17FA44954CDCA64B5A760DFAB773"/>
    <w:rsid w:val="003504B8"/>
  </w:style>
  <w:style w:type="paragraph" w:customStyle="1" w:styleId="8C1F09964E1D4780976E3362EBCA17DA">
    <w:name w:val="8C1F09964E1D4780976E3362EBCA17DA"/>
    <w:rsid w:val="003504B8"/>
  </w:style>
  <w:style w:type="paragraph" w:customStyle="1" w:styleId="12C060C909DA44DEB8385F948280196A">
    <w:name w:val="12C060C909DA44DEB8385F948280196A"/>
    <w:rsid w:val="003504B8"/>
  </w:style>
  <w:style w:type="paragraph" w:customStyle="1" w:styleId="208BE54AC0C646C1B73E954CB83D63B7">
    <w:name w:val="208BE54AC0C646C1B73E954CB83D63B7"/>
    <w:rsid w:val="003504B8"/>
  </w:style>
  <w:style w:type="paragraph" w:customStyle="1" w:styleId="1B91D65118D14D61AA9442879C4CB55F">
    <w:name w:val="1B91D65118D14D61AA9442879C4CB55F"/>
    <w:rsid w:val="003504B8"/>
  </w:style>
  <w:style w:type="paragraph" w:customStyle="1" w:styleId="D8847D4D2E6A42C9A86BD6C00FD09DAE">
    <w:name w:val="D8847D4D2E6A42C9A86BD6C00FD09DAE"/>
    <w:rsid w:val="003504B8"/>
  </w:style>
  <w:style w:type="paragraph" w:customStyle="1" w:styleId="8058C8EC9B974E28ACF067BF63C9EF0D">
    <w:name w:val="8058C8EC9B974E28ACF067BF63C9EF0D"/>
    <w:rsid w:val="003504B8"/>
  </w:style>
  <w:style w:type="paragraph" w:customStyle="1" w:styleId="90A6B1A7D3F24300B47603502A4B2A9E">
    <w:name w:val="90A6B1A7D3F24300B47603502A4B2A9E"/>
    <w:rsid w:val="003504B8"/>
  </w:style>
  <w:style w:type="paragraph" w:customStyle="1" w:styleId="436882CE1EAA4364A48A49C46B4D58A2">
    <w:name w:val="436882CE1EAA4364A48A49C46B4D58A2"/>
    <w:rsid w:val="003504B8"/>
  </w:style>
  <w:style w:type="paragraph" w:customStyle="1" w:styleId="DAF3283D9B714098A98669A160BB6A7A">
    <w:name w:val="DAF3283D9B714098A98669A160BB6A7A"/>
    <w:rsid w:val="003504B8"/>
  </w:style>
  <w:style w:type="paragraph" w:customStyle="1" w:styleId="9FAD4B8F46AE444593776EFEB966849B">
    <w:name w:val="9FAD4B8F46AE444593776EFEB966849B"/>
    <w:rsid w:val="003504B8"/>
  </w:style>
  <w:style w:type="paragraph" w:customStyle="1" w:styleId="760EADD2BDC34F3BA24F8A3D955BDA37">
    <w:name w:val="760EADD2BDC34F3BA24F8A3D955BDA37"/>
    <w:rsid w:val="003504B8"/>
  </w:style>
  <w:style w:type="paragraph" w:customStyle="1" w:styleId="78E9602AFA6A467A86249F23DE4B925C">
    <w:name w:val="78E9602AFA6A467A86249F23DE4B925C"/>
    <w:rsid w:val="003504B8"/>
  </w:style>
  <w:style w:type="paragraph" w:customStyle="1" w:styleId="A97F3045830A41468A256F70BFF2984F">
    <w:name w:val="A97F3045830A41468A256F70BFF2984F"/>
    <w:rsid w:val="003504B8"/>
  </w:style>
  <w:style w:type="paragraph" w:customStyle="1" w:styleId="585ACBE5ACD042868FEC4EE923F7C299">
    <w:name w:val="585ACBE5ACD042868FEC4EE923F7C299"/>
    <w:rsid w:val="003504B8"/>
  </w:style>
  <w:style w:type="paragraph" w:customStyle="1" w:styleId="824EFBF6C321429987807B28494F21BE">
    <w:name w:val="824EFBF6C321429987807B28494F21BE"/>
    <w:rsid w:val="003504B8"/>
  </w:style>
  <w:style w:type="paragraph" w:customStyle="1" w:styleId="BFC730054C134547B93E5CAD252FB6C9">
    <w:name w:val="BFC730054C134547B93E5CAD252FB6C9"/>
    <w:rsid w:val="003504B8"/>
  </w:style>
  <w:style w:type="paragraph" w:customStyle="1" w:styleId="4C65C8DF21AF4D4894B6C443C40FA660">
    <w:name w:val="4C65C8DF21AF4D4894B6C443C40FA660"/>
    <w:rsid w:val="003504B8"/>
  </w:style>
  <w:style w:type="paragraph" w:customStyle="1" w:styleId="CD30AD4AC3464F3EADDE74C1C106B1BB">
    <w:name w:val="CD30AD4AC3464F3EADDE74C1C106B1BB"/>
    <w:rsid w:val="003504B8"/>
  </w:style>
  <w:style w:type="paragraph" w:customStyle="1" w:styleId="3163E78AEFBF48D8BDE7093BF57331C5">
    <w:name w:val="3163E78AEFBF48D8BDE7093BF57331C5"/>
    <w:rsid w:val="003504B8"/>
  </w:style>
  <w:style w:type="paragraph" w:customStyle="1" w:styleId="F96CDD47EDE54E898C8B1241A5E4F762">
    <w:name w:val="F96CDD47EDE54E898C8B1241A5E4F762"/>
    <w:rsid w:val="003504B8"/>
  </w:style>
  <w:style w:type="paragraph" w:customStyle="1" w:styleId="5E9AE759814E46759A5C77ADF324236A">
    <w:name w:val="5E9AE759814E46759A5C77ADF324236A"/>
    <w:rsid w:val="003504B8"/>
  </w:style>
  <w:style w:type="paragraph" w:customStyle="1" w:styleId="9C7FF8F01DBF49EBAF720D5A06C5563A">
    <w:name w:val="9C7FF8F01DBF49EBAF720D5A06C5563A"/>
    <w:rsid w:val="003504B8"/>
  </w:style>
  <w:style w:type="paragraph" w:customStyle="1" w:styleId="3EA5C28E8AF04CF9A3DFD701D37D845A">
    <w:name w:val="3EA5C28E8AF04CF9A3DFD701D37D845A"/>
    <w:rsid w:val="003504B8"/>
  </w:style>
  <w:style w:type="paragraph" w:customStyle="1" w:styleId="DEA0076DE03F4644A6C6F9AA8CD264F5">
    <w:name w:val="DEA0076DE03F4644A6C6F9AA8CD264F5"/>
    <w:rsid w:val="003504B8"/>
  </w:style>
  <w:style w:type="paragraph" w:customStyle="1" w:styleId="1878C3DFE1BE4EBFA80472433E6EDA73">
    <w:name w:val="1878C3DFE1BE4EBFA80472433E6EDA73"/>
    <w:rsid w:val="003504B8"/>
  </w:style>
  <w:style w:type="paragraph" w:customStyle="1" w:styleId="1A7A60E9F7D542BB8E9D0AB5B1F780C2">
    <w:name w:val="1A7A60E9F7D542BB8E9D0AB5B1F780C2"/>
    <w:rsid w:val="003504B8"/>
  </w:style>
  <w:style w:type="paragraph" w:customStyle="1" w:styleId="9504D6553111472EBC4C2CFC69B43C8A">
    <w:name w:val="9504D6553111472EBC4C2CFC69B43C8A"/>
    <w:rsid w:val="003504B8"/>
  </w:style>
  <w:style w:type="paragraph" w:customStyle="1" w:styleId="30737A9A05D54306A510FB60D831271D">
    <w:name w:val="30737A9A05D54306A510FB60D831271D"/>
    <w:rsid w:val="003504B8"/>
  </w:style>
  <w:style w:type="paragraph" w:customStyle="1" w:styleId="CE1D6B9C11604603AAD3ABEC2003A71A">
    <w:name w:val="CE1D6B9C11604603AAD3ABEC2003A71A"/>
    <w:rsid w:val="003504B8"/>
  </w:style>
  <w:style w:type="paragraph" w:customStyle="1" w:styleId="D495F3C570D54429BC951D3D0BB11447">
    <w:name w:val="D495F3C570D54429BC951D3D0BB11447"/>
    <w:rsid w:val="003504B8"/>
  </w:style>
  <w:style w:type="paragraph" w:customStyle="1" w:styleId="62A2985BB4CE40F1A868D83C0022275A">
    <w:name w:val="62A2985BB4CE40F1A868D83C0022275A"/>
    <w:rsid w:val="003504B8"/>
  </w:style>
  <w:style w:type="paragraph" w:customStyle="1" w:styleId="F49CA64C7D044447B70BFDED0A557A73">
    <w:name w:val="F49CA64C7D044447B70BFDED0A557A73"/>
    <w:rsid w:val="003504B8"/>
  </w:style>
  <w:style w:type="paragraph" w:customStyle="1" w:styleId="20E632B0443246E797C9E93F8DADBD42">
    <w:name w:val="20E632B0443246E797C9E93F8DADBD42"/>
    <w:rsid w:val="003504B8"/>
  </w:style>
  <w:style w:type="paragraph" w:customStyle="1" w:styleId="B600EC21F880465FBBF5FB2B04EBEF83">
    <w:name w:val="B600EC21F880465FBBF5FB2B04EBEF83"/>
    <w:rsid w:val="003504B8"/>
  </w:style>
  <w:style w:type="paragraph" w:customStyle="1" w:styleId="9343B32EFF5D424EBF376C0989B639BF">
    <w:name w:val="9343B32EFF5D424EBF376C0989B639BF"/>
    <w:rsid w:val="003504B8"/>
  </w:style>
  <w:style w:type="paragraph" w:customStyle="1" w:styleId="3BF67C6F633345CF85F6EA052C18582F">
    <w:name w:val="3BF67C6F633345CF85F6EA052C18582F"/>
    <w:rsid w:val="003504B8"/>
  </w:style>
  <w:style w:type="paragraph" w:customStyle="1" w:styleId="0F0937C247F7434DA16D6B67EF7DC614">
    <w:name w:val="0F0937C247F7434DA16D6B67EF7DC614"/>
    <w:rsid w:val="003504B8"/>
  </w:style>
  <w:style w:type="paragraph" w:customStyle="1" w:styleId="A28AA66C52AC4719A9A26B4F5CE2549B">
    <w:name w:val="A28AA66C52AC4719A9A26B4F5CE2549B"/>
    <w:rsid w:val="003504B8"/>
  </w:style>
  <w:style w:type="paragraph" w:customStyle="1" w:styleId="444DD3590AF142678D84679F3464AF17">
    <w:name w:val="444DD3590AF142678D84679F3464AF17"/>
    <w:rsid w:val="003504B8"/>
  </w:style>
  <w:style w:type="paragraph" w:customStyle="1" w:styleId="5DA27A9FF869425788C183B5B68C5212">
    <w:name w:val="5DA27A9FF869425788C183B5B68C5212"/>
    <w:rsid w:val="003504B8"/>
  </w:style>
  <w:style w:type="paragraph" w:customStyle="1" w:styleId="2428273FFBE644DF8AFC3F9B1267B5DC">
    <w:name w:val="2428273FFBE644DF8AFC3F9B1267B5DC"/>
    <w:rsid w:val="003504B8"/>
  </w:style>
  <w:style w:type="paragraph" w:customStyle="1" w:styleId="9942F8555C9F4497B33E22C7A107D553">
    <w:name w:val="9942F8555C9F4497B33E22C7A107D553"/>
    <w:rsid w:val="003504B8"/>
  </w:style>
  <w:style w:type="paragraph" w:customStyle="1" w:styleId="87B6A1B146BD4119B4F3785BA4E62212">
    <w:name w:val="87B6A1B146BD4119B4F3785BA4E62212"/>
    <w:rsid w:val="003504B8"/>
  </w:style>
  <w:style w:type="paragraph" w:customStyle="1" w:styleId="6F46EDCB23A448448089F89E488D073D">
    <w:name w:val="6F46EDCB23A448448089F89E488D073D"/>
    <w:rsid w:val="003504B8"/>
  </w:style>
  <w:style w:type="paragraph" w:customStyle="1" w:styleId="42EB3785986D42B7B211E4C92DEB9F06">
    <w:name w:val="42EB3785986D42B7B211E4C92DEB9F06"/>
    <w:rsid w:val="003504B8"/>
  </w:style>
  <w:style w:type="paragraph" w:customStyle="1" w:styleId="53BA75A81541433A983104450F84D04F">
    <w:name w:val="53BA75A81541433A983104450F84D04F"/>
    <w:rsid w:val="003504B8"/>
  </w:style>
  <w:style w:type="paragraph" w:customStyle="1" w:styleId="716F6945049A4FF5B7C6A2C89B5D617B">
    <w:name w:val="716F6945049A4FF5B7C6A2C89B5D617B"/>
    <w:rsid w:val="003504B8"/>
  </w:style>
  <w:style w:type="paragraph" w:customStyle="1" w:styleId="F67E571B1E7C49CDBF1BECE8E74CE6C9">
    <w:name w:val="F67E571B1E7C49CDBF1BECE8E74CE6C9"/>
    <w:rsid w:val="003504B8"/>
  </w:style>
  <w:style w:type="paragraph" w:customStyle="1" w:styleId="BF1E6D8ECC2A4157B243C9C21C5E6DA4">
    <w:name w:val="BF1E6D8ECC2A4157B243C9C21C5E6DA4"/>
    <w:rsid w:val="003504B8"/>
  </w:style>
  <w:style w:type="paragraph" w:customStyle="1" w:styleId="8E76383049484CD1992BFBB6D5D3E7E5">
    <w:name w:val="8E76383049484CD1992BFBB6D5D3E7E5"/>
    <w:rsid w:val="003504B8"/>
  </w:style>
  <w:style w:type="paragraph" w:customStyle="1" w:styleId="D57A40914929480387362C1DB1C93448">
    <w:name w:val="D57A40914929480387362C1DB1C93448"/>
    <w:rsid w:val="003504B8"/>
  </w:style>
  <w:style w:type="paragraph" w:customStyle="1" w:styleId="D5C7208AA6A9453BA3E2B5272A2E67A0">
    <w:name w:val="D5C7208AA6A9453BA3E2B5272A2E67A0"/>
    <w:rsid w:val="003504B8"/>
  </w:style>
  <w:style w:type="paragraph" w:customStyle="1" w:styleId="D7FB8BC2AEC54FA39D3DE90811151A0A">
    <w:name w:val="D7FB8BC2AEC54FA39D3DE90811151A0A"/>
    <w:rsid w:val="003504B8"/>
  </w:style>
  <w:style w:type="paragraph" w:customStyle="1" w:styleId="41642F8323964E779DDA982D2A94A6D7">
    <w:name w:val="41642F8323964E779DDA982D2A94A6D7"/>
    <w:rsid w:val="003504B8"/>
  </w:style>
  <w:style w:type="paragraph" w:customStyle="1" w:styleId="4F326028CFC34740A14A4A5F592EF1C8">
    <w:name w:val="4F326028CFC34740A14A4A5F592EF1C8"/>
    <w:rsid w:val="003504B8"/>
  </w:style>
  <w:style w:type="paragraph" w:customStyle="1" w:styleId="F1F9F5E04A6942E1BA5CF3BD3F3F48C5">
    <w:name w:val="F1F9F5E04A6942E1BA5CF3BD3F3F48C5"/>
    <w:rsid w:val="003504B8"/>
  </w:style>
  <w:style w:type="paragraph" w:customStyle="1" w:styleId="A208E34DA2444D48830DF267135DD17B">
    <w:name w:val="A208E34DA2444D48830DF267135DD17B"/>
    <w:rsid w:val="003504B8"/>
  </w:style>
  <w:style w:type="paragraph" w:customStyle="1" w:styleId="2806FCF0BCC54F75881586A0870FCC98">
    <w:name w:val="2806FCF0BCC54F75881586A0870FCC98"/>
    <w:rsid w:val="003504B8"/>
  </w:style>
  <w:style w:type="paragraph" w:customStyle="1" w:styleId="D15F0CB63C0F4E49A785C53D1E3FD615">
    <w:name w:val="D15F0CB63C0F4E49A785C53D1E3FD615"/>
    <w:rsid w:val="003504B8"/>
  </w:style>
  <w:style w:type="paragraph" w:customStyle="1" w:styleId="F17EFAA325DE4E53AF60B641AA323B89">
    <w:name w:val="F17EFAA325DE4E53AF60B641AA323B89"/>
    <w:rsid w:val="003504B8"/>
  </w:style>
  <w:style w:type="paragraph" w:customStyle="1" w:styleId="D07A4B6EF75640EF871A0A65A557FDFA">
    <w:name w:val="D07A4B6EF75640EF871A0A65A557FDFA"/>
    <w:rsid w:val="003504B8"/>
  </w:style>
  <w:style w:type="paragraph" w:customStyle="1" w:styleId="696624E5918046A8879CCCF615FC9774">
    <w:name w:val="696624E5918046A8879CCCF615FC9774"/>
    <w:rsid w:val="003504B8"/>
  </w:style>
  <w:style w:type="paragraph" w:customStyle="1" w:styleId="A9C7570745AA4130B5A87BABF024367F">
    <w:name w:val="A9C7570745AA4130B5A87BABF024367F"/>
    <w:rsid w:val="003504B8"/>
  </w:style>
  <w:style w:type="paragraph" w:customStyle="1" w:styleId="13DEB3A029DA45FA961EC31EE6A74F89">
    <w:name w:val="13DEB3A029DA45FA961EC31EE6A74F89"/>
    <w:rsid w:val="003504B8"/>
  </w:style>
  <w:style w:type="paragraph" w:customStyle="1" w:styleId="58FF629DA595463B9AF87993819E2B36">
    <w:name w:val="58FF629DA595463B9AF87993819E2B36"/>
    <w:rsid w:val="003504B8"/>
  </w:style>
  <w:style w:type="paragraph" w:customStyle="1" w:styleId="54643CB7A94F4593AAD9CFA6401EF6C5">
    <w:name w:val="54643CB7A94F4593AAD9CFA6401EF6C5"/>
    <w:rsid w:val="003504B8"/>
  </w:style>
  <w:style w:type="paragraph" w:customStyle="1" w:styleId="FAB8F24BDD68424684A079D746ADF563">
    <w:name w:val="FAB8F24BDD68424684A079D746ADF563"/>
    <w:rsid w:val="003504B8"/>
  </w:style>
  <w:style w:type="paragraph" w:customStyle="1" w:styleId="CE1CB74B3ADB4E4E806632CFE9963779">
    <w:name w:val="CE1CB74B3ADB4E4E806632CFE9963779"/>
    <w:rsid w:val="003504B8"/>
  </w:style>
  <w:style w:type="paragraph" w:customStyle="1" w:styleId="4CDB33B0991642E3831D4EBA70D11CAE">
    <w:name w:val="4CDB33B0991642E3831D4EBA70D11CAE"/>
    <w:rsid w:val="003504B8"/>
  </w:style>
  <w:style w:type="paragraph" w:customStyle="1" w:styleId="3E5D78DA7B804DF28FFCD208ACB0E015">
    <w:name w:val="3E5D78DA7B804DF28FFCD208ACB0E015"/>
    <w:rsid w:val="003504B8"/>
  </w:style>
  <w:style w:type="paragraph" w:customStyle="1" w:styleId="FB5502959E1E465FB0579411F7DAF78E">
    <w:name w:val="FB5502959E1E465FB0579411F7DAF78E"/>
    <w:rsid w:val="003504B8"/>
  </w:style>
  <w:style w:type="paragraph" w:customStyle="1" w:styleId="A5E10DAE634947C290E37FA4BE3047CE">
    <w:name w:val="A5E10DAE634947C290E37FA4BE3047CE"/>
    <w:rsid w:val="003504B8"/>
  </w:style>
  <w:style w:type="paragraph" w:customStyle="1" w:styleId="E4C578EA90F74B34B7AB8DC940250B9C">
    <w:name w:val="E4C578EA90F74B34B7AB8DC940250B9C"/>
    <w:rsid w:val="003504B8"/>
  </w:style>
  <w:style w:type="paragraph" w:customStyle="1" w:styleId="DF81106456C0478A9B21DD98677443F4">
    <w:name w:val="DF81106456C0478A9B21DD98677443F4"/>
    <w:rsid w:val="003504B8"/>
  </w:style>
  <w:style w:type="paragraph" w:customStyle="1" w:styleId="675A2AFA7C5C4F2BB0F55F07717B1C3B">
    <w:name w:val="675A2AFA7C5C4F2BB0F55F07717B1C3B"/>
    <w:rsid w:val="003504B8"/>
  </w:style>
  <w:style w:type="paragraph" w:customStyle="1" w:styleId="3550437C3A124F09BA953B9A6C40F70A">
    <w:name w:val="3550437C3A124F09BA953B9A6C40F70A"/>
    <w:rsid w:val="003504B8"/>
  </w:style>
  <w:style w:type="paragraph" w:customStyle="1" w:styleId="9E9969571C9B4E81B93EE060823C2413">
    <w:name w:val="9E9969571C9B4E81B93EE060823C2413"/>
    <w:rsid w:val="003504B8"/>
  </w:style>
  <w:style w:type="paragraph" w:customStyle="1" w:styleId="A5D50C99F8BF4F58AC5A3D79573C284F">
    <w:name w:val="A5D50C99F8BF4F58AC5A3D79573C284F"/>
    <w:rsid w:val="003504B8"/>
  </w:style>
  <w:style w:type="paragraph" w:customStyle="1" w:styleId="64D3D607FF6349F1B03AD32809E33924">
    <w:name w:val="64D3D607FF6349F1B03AD32809E33924"/>
    <w:rsid w:val="003504B8"/>
  </w:style>
  <w:style w:type="paragraph" w:customStyle="1" w:styleId="F9D93FDB1F0A4E6FA9ECB4C56A6AE843">
    <w:name w:val="F9D93FDB1F0A4E6FA9ECB4C56A6AE843"/>
    <w:rsid w:val="003504B8"/>
  </w:style>
  <w:style w:type="paragraph" w:customStyle="1" w:styleId="0435FB6EBB5D488896FC2B4022840FB5">
    <w:name w:val="0435FB6EBB5D488896FC2B4022840FB5"/>
    <w:rsid w:val="003504B8"/>
  </w:style>
  <w:style w:type="paragraph" w:customStyle="1" w:styleId="31EB8BA533E4498E9065E4B002D5DEB7">
    <w:name w:val="31EB8BA533E4498E9065E4B002D5DEB7"/>
    <w:rsid w:val="003504B8"/>
  </w:style>
  <w:style w:type="paragraph" w:customStyle="1" w:styleId="35913821217841C4A655BA11BCCC2C65">
    <w:name w:val="35913821217841C4A655BA11BCCC2C65"/>
    <w:rsid w:val="003504B8"/>
  </w:style>
  <w:style w:type="paragraph" w:customStyle="1" w:styleId="E4F28D4132D9446B868CFCF6720CD5E2">
    <w:name w:val="E4F28D4132D9446B868CFCF6720CD5E2"/>
    <w:rsid w:val="003504B8"/>
  </w:style>
  <w:style w:type="paragraph" w:customStyle="1" w:styleId="0FB9B2DEAA984EFA8686698B063634B2">
    <w:name w:val="0FB9B2DEAA984EFA8686698B063634B2"/>
    <w:rsid w:val="003504B8"/>
  </w:style>
  <w:style w:type="paragraph" w:customStyle="1" w:styleId="5027C52B9BB84F94BEDB34106BF7E532">
    <w:name w:val="5027C52B9BB84F94BEDB34106BF7E532"/>
    <w:rsid w:val="003504B8"/>
  </w:style>
  <w:style w:type="paragraph" w:customStyle="1" w:styleId="D3F712432A744CB48658AE94F4F3534A">
    <w:name w:val="D3F712432A744CB48658AE94F4F3534A"/>
    <w:rsid w:val="003504B8"/>
  </w:style>
  <w:style w:type="paragraph" w:customStyle="1" w:styleId="1F8F6E3CAD254A60A47EB8131B3148A9">
    <w:name w:val="1F8F6E3CAD254A60A47EB8131B3148A9"/>
    <w:rsid w:val="003504B8"/>
  </w:style>
  <w:style w:type="paragraph" w:customStyle="1" w:styleId="E20B5269716942BFAAEFB8FDF887734E">
    <w:name w:val="E20B5269716942BFAAEFB8FDF887734E"/>
    <w:rsid w:val="003504B8"/>
  </w:style>
  <w:style w:type="paragraph" w:customStyle="1" w:styleId="CE9325F4222540B28C918BC99E79808F">
    <w:name w:val="CE9325F4222540B28C918BC99E79808F"/>
    <w:rsid w:val="003504B8"/>
  </w:style>
  <w:style w:type="paragraph" w:customStyle="1" w:styleId="5B1B4E2E27674067B78837826C9410AD">
    <w:name w:val="5B1B4E2E27674067B78837826C9410AD"/>
    <w:rsid w:val="003504B8"/>
  </w:style>
  <w:style w:type="paragraph" w:customStyle="1" w:styleId="EAEE5FEFFB9A4CB68D1862A867219E84">
    <w:name w:val="EAEE5FEFFB9A4CB68D1862A867219E84"/>
    <w:rsid w:val="003504B8"/>
  </w:style>
  <w:style w:type="paragraph" w:customStyle="1" w:styleId="DF5A07BF227C407DAC9412A1221B0D19">
    <w:name w:val="DF5A07BF227C407DAC9412A1221B0D19"/>
    <w:rsid w:val="003504B8"/>
  </w:style>
  <w:style w:type="paragraph" w:customStyle="1" w:styleId="FBB2F22FF2424647AA263D37E51B0240">
    <w:name w:val="FBB2F22FF2424647AA263D37E51B0240"/>
    <w:rsid w:val="003504B8"/>
  </w:style>
  <w:style w:type="paragraph" w:customStyle="1" w:styleId="EE9B6056847C48A599E7C69F1C74BDBA">
    <w:name w:val="EE9B6056847C48A599E7C69F1C74BDBA"/>
    <w:rsid w:val="003504B8"/>
  </w:style>
  <w:style w:type="paragraph" w:customStyle="1" w:styleId="4C84DD9A1C124135BFE1F8901482EC82">
    <w:name w:val="4C84DD9A1C124135BFE1F8901482EC82"/>
    <w:rsid w:val="003504B8"/>
  </w:style>
  <w:style w:type="paragraph" w:customStyle="1" w:styleId="33936A6E40DB40DC8EEDF6551B791726">
    <w:name w:val="33936A6E40DB40DC8EEDF6551B791726"/>
    <w:rsid w:val="003504B8"/>
  </w:style>
  <w:style w:type="paragraph" w:customStyle="1" w:styleId="3B72E1F4352645FA95DFEEA7A976C145">
    <w:name w:val="3B72E1F4352645FA95DFEEA7A976C145"/>
    <w:rsid w:val="003504B8"/>
  </w:style>
  <w:style w:type="paragraph" w:customStyle="1" w:styleId="9B8425D5DE9F417A9E17B5006BC4101C">
    <w:name w:val="9B8425D5DE9F417A9E17B5006BC4101C"/>
    <w:rsid w:val="003504B8"/>
  </w:style>
  <w:style w:type="paragraph" w:customStyle="1" w:styleId="E0C68B57784E477D9F8E1B4700F775B8">
    <w:name w:val="E0C68B57784E477D9F8E1B4700F775B8"/>
    <w:rsid w:val="003504B8"/>
  </w:style>
  <w:style w:type="paragraph" w:customStyle="1" w:styleId="B84E978941864EBA836D32092429F392">
    <w:name w:val="B84E978941864EBA836D32092429F392"/>
    <w:rsid w:val="003504B8"/>
  </w:style>
  <w:style w:type="paragraph" w:customStyle="1" w:styleId="27877B46C5F54D678B4CCEA25BAE479E">
    <w:name w:val="27877B46C5F54D678B4CCEA25BAE479E"/>
    <w:rsid w:val="003504B8"/>
  </w:style>
  <w:style w:type="paragraph" w:customStyle="1" w:styleId="161ED03D80134DBD9A5FE3033BE303A1">
    <w:name w:val="161ED03D80134DBD9A5FE3033BE303A1"/>
    <w:rsid w:val="003504B8"/>
  </w:style>
  <w:style w:type="paragraph" w:customStyle="1" w:styleId="AA9255A09CB44BD9AF3E2E9E78067AEF">
    <w:name w:val="AA9255A09CB44BD9AF3E2E9E78067AEF"/>
    <w:rsid w:val="003504B8"/>
  </w:style>
  <w:style w:type="paragraph" w:customStyle="1" w:styleId="B2ABE2AA991D4FDA91A25447A0B82B06">
    <w:name w:val="B2ABE2AA991D4FDA91A25447A0B82B06"/>
    <w:rsid w:val="003504B8"/>
  </w:style>
  <w:style w:type="paragraph" w:customStyle="1" w:styleId="CC7B5BD4BCB843A1A13E4A35CA06B738">
    <w:name w:val="CC7B5BD4BCB843A1A13E4A35CA06B738"/>
    <w:rsid w:val="003504B8"/>
  </w:style>
  <w:style w:type="paragraph" w:customStyle="1" w:styleId="DF5F88621BCC4F768747AD909A6E305B">
    <w:name w:val="DF5F88621BCC4F768747AD909A6E305B"/>
    <w:rsid w:val="003504B8"/>
  </w:style>
  <w:style w:type="paragraph" w:customStyle="1" w:styleId="CEC38884C7BB4F7EB30369CC264792DC">
    <w:name w:val="CEC38884C7BB4F7EB30369CC264792DC"/>
    <w:rsid w:val="003504B8"/>
  </w:style>
  <w:style w:type="paragraph" w:customStyle="1" w:styleId="D8046225812642D5B6841C241851F7A9">
    <w:name w:val="D8046225812642D5B6841C241851F7A9"/>
    <w:rsid w:val="003504B8"/>
  </w:style>
  <w:style w:type="paragraph" w:customStyle="1" w:styleId="6C6D1CD1B2324F35B60154B8F4B7B2CD">
    <w:name w:val="6C6D1CD1B2324F35B60154B8F4B7B2CD"/>
    <w:rsid w:val="003504B8"/>
  </w:style>
  <w:style w:type="paragraph" w:customStyle="1" w:styleId="00A8B2F048A14599822C7C101DB32E9A">
    <w:name w:val="00A8B2F048A14599822C7C101DB32E9A"/>
    <w:rsid w:val="003504B8"/>
  </w:style>
  <w:style w:type="paragraph" w:customStyle="1" w:styleId="7911879A2C3C443C8168DE587EC4E40C">
    <w:name w:val="7911879A2C3C443C8168DE587EC4E40C"/>
    <w:rsid w:val="003504B8"/>
  </w:style>
  <w:style w:type="paragraph" w:customStyle="1" w:styleId="13A6CFD520C74D398E81414031BBEE64">
    <w:name w:val="13A6CFD520C74D398E81414031BBEE64"/>
    <w:rsid w:val="003504B8"/>
  </w:style>
  <w:style w:type="paragraph" w:customStyle="1" w:styleId="94757BA9EDBC4B6484A32C2C60ADDD0D">
    <w:name w:val="94757BA9EDBC4B6484A32C2C60ADDD0D"/>
    <w:rsid w:val="003504B8"/>
  </w:style>
  <w:style w:type="paragraph" w:customStyle="1" w:styleId="52B76FA1706646188E69049469E0A09F">
    <w:name w:val="52B76FA1706646188E69049469E0A09F"/>
    <w:rsid w:val="003504B8"/>
  </w:style>
  <w:style w:type="paragraph" w:customStyle="1" w:styleId="60076C1127884F80BEAE434A572453C3">
    <w:name w:val="60076C1127884F80BEAE434A572453C3"/>
    <w:rsid w:val="003504B8"/>
  </w:style>
  <w:style w:type="paragraph" w:customStyle="1" w:styleId="11F17EC0EB96426CAB406555BADF54E1">
    <w:name w:val="11F17EC0EB96426CAB406555BADF54E1"/>
    <w:rsid w:val="003504B8"/>
  </w:style>
  <w:style w:type="paragraph" w:customStyle="1" w:styleId="8F617931A3A44EE688CD3306047E381A">
    <w:name w:val="8F617931A3A44EE688CD3306047E381A"/>
    <w:rsid w:val="003504B8"/>
  </w:style>
  <w:style w:type="paragraph" w:customStyle="1" w:styleId="78D716C552EB4AADBD0CB960437CB140">
    <w:name w:val="78D716C552EB4AADBD0CB960437CB140"/>
    <w:rsid w:val="003504B8"/>
  </w:style>
  <w:style w:type="paragraph" w:customStyle="1" w:styleId="86343E4FBF2C457DA1A3547CB8E4FD3A">
    <w:name w:val="86343E4FBF2C457DA1A3547CB8E4FD3A"/>
    <w:rsid w:val="003504B8"/>
  </w:style>
  <w:style w:type="paragraph" w:customStyle="1" w:styleId="E27D7192D6C44F03916111C08DA1ECF2">
    <w:name w:val="E27D7192D6C44F03916111C08DA1ECF2"/>
    <w:rsid w:val="003504B8"/>
  </w:style>
  <w:style w:type="paragraph" w:customStyle="1" w:styleId="2ACC3BF8D97C40BB901AC6A959EB222D">
    <w:name w:val="2ACC3BF8D97C40BB901AC6A959EB222D"/>
    <w:rsid w:val="003504B8"/>
  </w:style>
  <w:style w:type="paragraph" w:customStyle="1" w:styleId="BD81CC70613C4E46BD418E3A00C9C69F">
    <w:name w:val="BD81CC70613C4E46BD418E3A00C9C69F"/>
    <w:rsid w:val="003504B8"/>
  </w:style>
  <w:style w:type="paragraph" w:customStyle="1" w:styleId="6EF46A9E280349DE9485F6EF6355D2A4">
    <w:name w:val="6EF46A9E280349DE9485F6EF6355D2A4"/>
    <w:rsid w:val="003504B8"/>
  </w:style>
  <w:style w:type="paragraph" w:customStyle="1" w:styleId="BB13BE9A50154C98B6D00727931B9F22">
    <w:name w:val="BB13BE9A50154C98B6D00727931B9F22"/>
    <w:rsid w:val="003504B8"/>
  </w:style>
  <w:style w:type="paragraph" w:customStyle="1" w:styleId="3C698DAACC4B468AB3D90880C2A535ED">
    <w:name w:val="3C698DAACC4B468AB3D90880C2A535ED"/>
    <w:rsid w:val="003504B8"/>
  </w:style>
  <w:style w:type="paragraph" w:customStyle="1" w:styleId="C911076630DE4925B945AC96E673F62C">
    <w:name w:val="C911076630DE4925B945AC96E673F62C"/>
    <w:rsid w:val="003504B8"/>
  </w:style>
  <w:style w:type="paragraph" w:customStyle="1" w:styleId="7F6F73BBC10342889AE232AEE3F92770">
    <w:name w:val="7F6F73BBC10342889AE232AEE3F92770"/>
    <w:rsid w:val="003504B8"/>
  </w:style>
  <w:style w:type="paragraph" w:customStyle="1" w:styleId="046749E371944EF4B8F6FF6459E08448">
    <w:name w:val="046749E371944EF4B8F6FF6459E08448"/>
    <w:rsid w:val="003504B8"/>
  </w:style>
  <w:style w:type="paragraph" w:customStyle="1" w:styleId="971440BCE987412DA60020B80DB82622">
    <w:name w:val="971440BCE987412DA60020B80DB82622"/>
    <w:rsid w:val="003504B8"/>
  </w:style>
  <w:style w:type="paragraph" w:customStyle="1" w:styleId="018A2E69D2834391976D4F7FD33E5AC9">
    <w:name w:val="018A2E69D2834391976D4F7FD33E5AC9"/>
    <w:rsid w:val="003504B8"/>
  </w:style>
  <w:style w:type="paragraph" w:customStyle="1" w:styleId="4A8119EDAA7447A993BF13893D7BA58E">
    <w:name w:val="4A8119EDAA7447A993BF13893D7BA58E"/>
    <w:rsid w:val="003504B8"/>
  </w:style>
  <w:style w:type="paragraph" w:customStyle="1" w:styleId="784278EA6B1C45C78356DC7D9EA81258">
    <w:name w:val="784278EA6B1C45C78356DC7D9EA81258"/>
    <w:rsid w:val="003504B8"/>
  </w:style>
  <w:style w:type="paragraph" w:customStyle="1" w:styleId="1697780345F441EB8D6E5D5CCE3A6F7F">
    <w:name w:val="1697780345F441EB8D6E5D5CCE3A6F7F"/>
    <w:rsid w:val="003504B8"/>
  </w:style>
  <w:style w:type="paragraph" w:customStyle="1" w:styleId="8E392612E8094A4DBC246975024EDB8E">
    <w:name w:val="8E392612E8094A4DBC246975024EDB8E"/>
    <w:rsid w:val="003504B8"/>
  </w:style>
  <w:style w:type="paragraph" w:customStyle="1" w:styleId="D7AB79836508425FB3C8F089A4798A0C">
    <w:name w:val="D7AB79836508425FB3C8F089A4798A0C"/>
    <w:rsid w:val="003504B8"/>
  </w:style>
  <w:style w:type="paragraph" w:customStyle="1" w:styleId="7B5BEF6C73B04362B02FABD11BB4308F">
    <w:name w:val="7B5BEF6C73B04362B02FABD11BB4308F"/>
    <w:rsid w:val="003504B8"/>
  </w:style>
  <w:style w:type="paragraph" w:customStyle="1" w:styleId="0D9D055DC89840199B6445A7E71165A7">
    <w:name w:val="0D9D055DC89840199B6445A7E71165A7"/>
    <w:rsid w:val="003504B8"/>
  </w:style>
  <w:style w:type="paragraph" w:customStyle="1" w:styleId="B8E3E670542C4A249EAC09AA913654A8">
    <w:name w:val="B8E3E670542C4A249EAC09AA913654A8"/>
    <w:rsid w:val="003504B8"/>
  </w:style>
  <w:style w:type="paragraph" w:customStyle="1" w:styleId="5DDBDFF91DAA4E4C958092DCCA559DA2">
    <w:name w:val="5DDBDFF91DAA4E4C958092DCCA559DA2"/>
    <w:rsid w:val="003504B8"/>
  </w:style>
  <w:style w:type="paragraph" w:customStyle="1" w:styleId="B1763A36F89F4FFE80EBADC42FD03EFD">
    <w:name w:val="B1763A36F89F4FFE80EBADC42FD03EFD"/>
    <w:rsid w:val="003504B8"/>
  </w:style>
  <w:style w:type="paragraph" w:customStyle="1" w:styleId="4077F12B3C234D11B4C6C22ECD63C623">
    <w:name w:val="4077F12B3C234D11B4C6C22ECD63C623"/>
    <w:rsid w:val="003504B8"/>
  </w:style>
  <w:style w:type="paragraph" w:customStyle="1" w:styleId="BF94971EF7A244A08753FD2F11E52BD9">
    <w:name w:val="BF94971EF7A244A08753FD2F11E52BD9"/>
    <w:rsid w:val="003504B8"/>
  </w:style>
  <w:style w:type="paragraph" w:customStyle="1" w:styleId="26267F8F66F042FA9F1EF7745A622352">
    <w:name w:val="26267F8F66F042FA9F1EF7745A622352"/>
    <w:rsid w:val="003504B8"/>
  </w:style>
  <w:style w:type="paragraph" w:customStyle="1" w:styleId="6BF22C55255B465A810B007D42D4AC1E">
    <w:name w:val="6BF22C55255B465A810B007D42D4AC1E"/>
    <w:rsid w:val="003504B8"/>
  </w:style>
  <w:style w:type="paragraph" w:customStyle="1" w:styleId="BB2E2C4AEC0141F6948F3910380B699A">
    <w:name w:val="BB2E2C4AEC0141F6948F3910380B699A"/>
    <w:rsid w:val="003504B8"/>
  </w:style>
  <w:style w:type="paragraph" w:customStyle="1" w:styleId="08CDD873795544B3BF2EB87D211A2C4E">
    <w:name w:val="08CDD873795544B3BF2EB87D211A2C4E"/>
    <w:rsid w:val="003504B8"/>
  </w:style>
  <w:style w:type="paragraph" w:customStyle="1" w:styleId="46E1E6AB85A345BCB95EAF31CC757F30">
    <w:name w:val="46E1E6AB85A345BCB95EAF31CC757F30"/>
    <w:rsid w:val="003504B8"/>
  </w:style>
  <w:style w:type="paragraph" w:customStyle="1" w:styleId="0B45250127414AB68091A5B824D52AF0">
    <w:name w:val="0B45250127414AB68091A5B824D52AF0"/>
    <w:rsid w:val="003504B8"/>
  </w:style>
  <w:style w:type="paragraph" w:customStyle="1" w:styleId="80E1CA0065314A768E99375004CE2A4B">
    <w:name w:val="80E1CA0065314A768E99375004CE2A4B"/>
    <w:rsid w:val="003504B8"/>
  </w:style>
  <w:style w:type="paragraph" w:customStyle="1" w:styleId="80D7FBD0F6A74768AF11404B25817D36">
    <w:name w:val="80D7FBD0F6A74768AF11404B25817D36"/>
    <w:rsid w:val="003504B8"/>
  </w:style>
  <w:style w:type="paragraph" w:customStyle="1" w:styleId="4FC006BFAE494B5492F8AF7DE6687B8C">
    <w:name w:val="4FC006BFAE494B5492F8AF7DE6687B8C"/>
    <w:rsid w:val="003504B8"/>
  </w:style>
  <w:style w:type="paragraph" w:customStyle="1" w:styleId="81984383CD674FFAB389CAA06F4E6BE3">
    <w:name w:val="81984383CD674FFAB389CAA06F4E6BE3"/>
    <w:rsid w:val="003504B8"/>
  </w:style>
  <w:style w:type="paragraph" w:customStyle="1" w:styleId="D0CE9DB9BD5441FBBA7FC1520979A539">
    <w:name w:val="D0CE9DB9BD5441FBBA7FC1520979A539"/>
    <w:rsid w:val="003504B8"/>
  </w:style>
  <w:style w:type="paragraph" w:customStyle="1" w:styleId="19614C0E585D49F99F8610432F86FABB">
    <w:name w:val="19614C0E585D49F99F8610432F86FABB"/>
    <w:rsid w:val="003504B8"/>
  </w:style>
  <w:style w:type="paragraph" w:customStyle="1" w:styleId="F8DB9E96CAC24EB5AB4C679BCB5DBE3A">
    <w:name w:val="F8DB9E96CAC24EB5AB4C679BCB5DBE3A"/>
    <w:rsid w:val="003504B8"/>
  </w:style>
  <w:style w:type="paragraph" w:customStyle="1" w:styleId="FA22B4D4E8A247A69402B006EADD9B7D">
    <w:name w:val="FA22B4D4E8A247A69402B006EADD9B7D"/>
    <w:rsid w:val="003504B8"/>
  </w:style>
  <w:style w:type="paragraph" w:customStyle="1" w:styleId="1AADC316B3CA4152A387128943AE947F">
    <w:name w:val="1AADC316B3CA4152A387128943AE947F"/>
    <w:rsid w:val="003504B8"/>
  </w:style>
  <w:style w:type="paragraph" w:customStyle="1" w:styleId="358351D358C4405583E479D040A47E76">
    <w:name w:val="358351D358C4405583E479D040A47E76"/>
    <w:rsid w:val="003504B8"/>
  </w:style>
  <w:style w:type="paragraph" w:customStyle="1" w:styleId="006CF7D7161041E0BAF32A5D0FC946D6">
    <w:name w:val="006CF7D7161041E0BAF32A5D0FC946D6"/>
    <w:rsid w:val="003504B8"/>
  </w:style>
  <w:style w:type="paragraph" w:customStyle="1" w:styleId="8D556A9238D84EE68DA4FD11E9BA8A28">
    <w:name w:val="8D556A9238D84EE68DA4FD11E9BA8A28"/>
    <w:rsid w:val="003504B8"/>
  </w:style>
  <w:style w:type="paragraph" w:customStyle="1" w:styleId="D0AE9C2F515D4A779775D686AE9A3FA8">
    <w:name w:val="D0AE9C2F515D4A779775D686AE9A3FA8"/>
    <w:rsid w:val="003504B8"/>
  </w:style>
  <w:style w:type="paragraph" w:customStyle="1" w:styleId="0B9F194816C94D46824A1158522B0836">
    <w:name w:val="0B9F194816C94D46824A1158522B0836"/>
    <w:rsid w:val="003504B8"/>
  </w:style>
  <w:style w:type="paragraph" w:customStyle="1" w:styleId="3695B5DB442A464CB5277FF4A37F7D1D">
    <w:name w:val="3695B5DB442A464CB5277FF4A37F7D1D"/>
    <w:rsid w:val="003504B8"/>
  </w:style>
  <w:style w:type="paragraph" w:customStyle="1" w:styleId="B000C45FA3184E0C822B562BCC4ADF68">
    <w:name w:val="B000C45FA3184E0C822B562BCC4ADF68"/>
    <w:rsid w:val="003504B8"/>
  </w:style>
  <w:style w:type="paragraph" w:customStyle="1" w:styleId="3CF2F8EF0B2047E4854E9C527DC19B5C">
    <w:name w:val="3CF2F8EF0B2047E4854E9C527DC19B5C"/>
    <w:rsid w:val="003504B8"/>
  </w:style>
  <w:style w:type="paragraph" w:customStyle="1" w:styleId="A9FB61A2BF58465D94A3B6D85711D149">
    <w:name w:val="A9FB61A2BF58465D94A3B6D85711D149"/>
    <w:rsid w:val="003504B8"/>
  </w:style>
  <w:style w:type="paragraph" w:customStyle="1" w:styleId="6E3586643A594C4B9FF971BF40A13ED8">
    <w:name w:val="6E3586643A594C4B9FF971BF40A13ED8"/>
    <w:rsid w:val="003504B8"/>
  </w:style>
  <w:style w:type="paragraph" w:customStyle="1" w:styleId="9C29B07CC8564A1AA792D4CC764F3B43">
    <w:name w:val="9C29B07CC8564A1AA792D4CC764F3B43"/>
    <w:rsid w:val="003504B8"/>
  </w:style>
  <w:style w:type="paragraph" w:customStyle="1" w:styleId="20A5A7D4252442D297F1FB961B7B5505">
    <w:name w:val="20A5A7D4252442D297F1FB961B7B5505"/>
    <w:rsid w:val="003504B8"/>
  </w:style>
  <w:style w:type="paragraph" w:customStyle="1" w:styleId="3BC4100F042B41009F46EF33797100EC">
    <w:name w:val="3BC4100F042B41009F46EF33797100EC"/>
    <w:rsid w:val="003504B8"/>
  </w:style>
  <w:style w:type="paragraph" w:customStyle="1" w:styleId="7B023A3C7C344ADE9BD4A2908F7DFE8B">
    <w:name w:val="7B023A3C7C344ADE9BD4A2908F7DFE8B"/>
    <w:rsid w:val="003504B8"/>
  </w:style>
  <w:style w:type="paragraph" w:customStyle="1" w:styleId="8B67FB9E21A14540B28143AA2C95558D">
    <w:name w:val="8B67FB9E21A14540B28143AA2C95558D"/>
    <w:rsid w:val="003504B8"/>
  </w:style>
  <w:style w:type="paragraph" w:customStyle="1" w:styleId="735009A423FA40E1944DB9BF3464B39B">
    <w:name w:val="735009A423FA40E1944DB9BF3464B39B"/>
    <w:rsid w:val="003504B8"/>
  </w:style>
  <w:style w:type="paragraph" w:customStyle="1" w:styleId="3B40153FB1894C6D867B0F186BB8F6F1">
    <w:name w:val="3B40153FB1894C6D867B0F186BB8F6F1"/>
    <w:rsid w:val="003504B8"/>
  </w:style>
  <w:style w:type="paragraph" w:customStyle="1" w:styleId="34BE602DDC8F469A991A02DBC54309AF">
    <w:name w:val="34BE602DDC8F469A991A02DBC54309AF"/>
    <w:rsid w:val="003504B8"/>
  </w:style>
  <w:style w:type="paragraph" w:customStyle="1" w:styleId="F964219481F64C319422BAE5449A2536">
    <w:name w:val="F964219481F64C319422BAE5449A2536"/>
    <w:rsid w:val="003504B8"/>
  </w:style>
  <w:style w:type="paragraph" w:customStyle="1" w:styleId="CA02C811E9B246E88C97BC8374A451DF">
    <w:name w:val="CA02C811E9B246E88C97BC8374A451DF"/>
    <w:rsid w:val="003504B8"/>
  </w:style>
  <w:style w:type="paragraph" w:customStyle="1" w:styleId="62770198B8F249EBB94981C97CFC31D8">
    <w:name w:val="62770198B8F249EBB94981C97CFC31D8"/>
    <w:rsid w:val="003504B8"/>
  </w:style>
  <w:style w:type="paragraph" w:customStyle="1" w:styleId="307E40EC6F384E5AACAE6B7C0CF275B3">
    <w:name w:val="307E40EC6F384E5AACAE6B7C0CF275B3"/>
    <w:rsid w:val="003504B8"/>
  </w:style>
  <w:style w:type="paragraph" w:customStyle="1" w:styleId="BED534A6C68E4CB28E1ED6401970AF5B">
    <w:name w:val="BED534A6C68E4CB28E1ED6401970AF5B"/>
    <w:rsid w:val="003504B8"/>
  </w:style>
  <w:style w:type="paragraph" w:customStyle="1" w:styleId="87C76FE94B574942ABAEF87819C3D889">
    <w:name w:val="87C76FE94B574942ABAEF87819C3D889"/>
    <w:rsid w:val="003504B8"/>
  </w:style>
  <w:style w:type="paragraph" w:customStyle="1" w:styleId="7B61EE9B00DF418281A2CD4CFB82ADBB">
    <w:name w:val="7B61EE9B00DF418281A2CD4CFB82ADBB"/>
    <w:rsid w:val="003504B8"/>
  </w:style>
  <w:style w:type="paragraph" w:customStyle="1" w:styleId="D743CA0BCA574E42B753D7CC8E9DE659">
    <w:name w:val="D743CA0BCA574E42B753D7CC8E9DE659"/>
    <w:rsid w:val="003504B8"/>
  </w:style>
  <w:style w:type="paragraph" w:customStyle="1" w:styleId="70D99573A8964E9890AFF51CD20FDD84">
    <w:name w:val="70D99573A8964E9890AFF51CD20FDD84"/>
    <w:rsid w:val="003504B8"/>
  </w:style>
  <w:style w:type="paragraph" w:customStyle="1" w:styleId="08630127A4D6470FA2DFB64599D8B044">
    <w:name w:val="08630127A4D6470FA2DFB64599D8B044"/>
    <w:rsid w:val="003504B8"/>
  </w:style>
  <w:style w:type="paragraph" w:customStyle="1" w:styleId="65E1CECE65B94674A47D1CFD41512790">
    <w:name w:val="65E1CECE65B94674A47D1CFD41512790"/>
    <w:rsid w:val="003504B8"/>
  </w:style>
  <w:style w:type="paragraph" w:customStyle="1" w:styleId="9C2F703F2315421986C6CDF53107B084">
    <w:name w:val="9C2F703F2315421986C6CDF53107B084"/>
    <w:rsid w:val="003504B8"/>
  </w:style>
  <w:style w:type="paragraph" w:customStyle="1" w:styleId="87764A501C2341048B00BA269D3F91AC">
    <w:name w:val="87764A501C2341048B00BA269D3F91AC"/>
    <w:rsid w:val="003504B8"/>
  </w:style>
  <w:style w:type="paragraph" w:customStyle="1" w:styleId="DC9C6E76B854424197B2FB942979B2BB">
    <w:name w:val="DC9C6E76B854424197B2FB942979B2BB"/>
    <w:rsid w:val="003504B8"/>
  </w:style>
  <w:style w:type="paragraph" w:customStyle="1" w:styleId="D9FD5282A92A456289DE22FD8D9C8864">
    <w:name w:val="D9FD5282A92A456289DE22FD8D9C8864"/>
    <w:rsid w:val="003504B8"/>
  </w:style>
  <w:style w:type="paragraph" w:customStyle="1" w:styleId="D470CEE2B2D84D17AA2F38B8D4D3AEFB">
    <w:name w:val="D470CEE2B2D84D17AA2F38B8D4D3AEFB"/>
    <w:rsid w:val="003504B8"/>
  </w:style>
  <w:style w:type="paragraph" w:customStyle="1" w:styleId="C66FBB06EA1B4C7F911475B175B5C816">
    <w:name w:val="C66FBB06EA1B4C7F911475B175B5C816"/>
    <w:rsid w:val="003504B8"/>
  </w:style>
  <w:style w:type="paragraph" w:customStyle="1" w:styleId="F20711D39709498BACC81C3D6A9183CB">
    <w:name w:val="F20711D39709498BACC81C3D6A9183CB"/>
    <w:rsid w:val="003504B8"/>
  </w:style>
  <w:style w:type="paragraph" w:customStyle="1" w:styleId="431970C0DA434043AE18A49FC88DC51C">
    <w:name w:val="431970C0DA434043AE18A49FC88DC51C"/>
    <w:rsid w:val="003504B8"/>
  </w:style>
  <w:style w:type="paragraph" w:customStyle="1" w:styleId="B614EE741BFA43AE950C8D634117710B">
    <w:name w:val="B614EE741BFA43AE950C8D634117710B"/>
    <w:rsid w:val="003504B8"/>
  </w:style>
  <w:style w:type="paragraph" w:customStyle="1" w:styleId="500B5EE604A84217BEFA6870BB45260E">
    <w:name w:val="500B5EE604A84217BEFA6870BB45260E"/>
    <w:rsid w:val="003504B8"/>
  </w:style>
  <w:style w:type="paragraph" w:customStyle="1" w:styleId="04F1CDF89DF9453AA0610F92298D3D36">
    <w:name w:val="04F1CDF89DF9453AA0610F92298D3D36"/>
    <w:rsid w:val="003504B8"/>
  </w:style>
  <w:style w:type="paragraph" w:customStyle="1" w:styleId="1337746A44154ABEBDE8996F0237F0C7">
    <w:name w:val="1337746A44154ABEBDE8996F0237F0C7"/>
    <w:rsid w:val="003504B8"/>
  </w:style>
  <w:style w:type="paragraph" w:customStyle="1" w:styleId="DFCEACEBD9A64F588FE5B5E75680DF21">
    <w:name w:val="DFCEACEBD9A64F588FE5B5E75680DF21"/>
    <w:rsid w:val="003504B8"/>
  </w:style>
  <w:style w:type="paragraph" w:customStyle="1" w:styleId="6E64016329A34D1D9655AF84DB9E0B15">
    <w:name w:val="6E64016329A34D1D9655AF84DB9E0B15"/>
    <w:rsid w:val="003504B8"/>
  </w:style>
  <w:style w:type="paragraph" w:customStyle="1" w:styleId="4DE9618B41F64E3E8B75CBD919ED4BC5">
    <w:name w:val="4DE9618B41F64E3E8B75CBD919ED4BC5"/>
    <w:rsid w:val="003504B8"/>
  </w:style>
  <w:style w:type="paragraph" w:customStyle="1" w:styleId="689C908A77D946569C7D5F495CAE0C85">
    <w:name w:val="689C908A77D946569C7D5F495CAE0C85"/>
    <w:rsid w:val="003504B8"/>
  </w:style>
  <w:style w:type="paragraph" w:customStyle="1" w:styleId="0B5450B57B3845C2B7C3948D25843DAF">
    <w:name w:val="0B5450B57B3845C2B7C3948D25843DAF"/>
    <w:rsid w:val="003504B8"/>
  </w:style>
  <w:style w:type="paragraph" w:customStyle="1" w:styleId="3C7CB60E982F4AA1B657156558C4669C">
    <w:name w:val="3C7CB60E982F4AA1B657156558C4669C"/>
    <w:rsid w:val="003504B8"/>
  </w:style>
  <w:style w:type="paragraph" w:customStyle="1" w:styleId="5A96C4F84A954C919A3707A91B217998">
    <w:name w:val="5A96C4F84A954C919A3707A91B217998"/>
    <w:rsid w:val="003504B8"/>
  </w:style>
  <w:style w:type="paragraph" w:customStyle="1" w:styleId="E69BE5596FD34400830343ACE53535D3">
    <w:name w:val="E69BE5596FD34400830343ACE53535D3"/>
    <w:rsid w:val="003504B8"/>
  </w:style>
  <w:style w:type="paragraph" w:customStyle="1" w:styleId="8B68EFF15DF94C50AAEE474D8DC8C913">
    <w:name w:val="8B68EFF15DF94C50AAEE474D8DC8C913"/>
    <w:rsid w:val="003504B8"/>
  </w:style>
  <w:style w:type="paragraph" w:customStyle="1" w:styleId="BC678B5D82AA4046AEEC3A5452868655">
    <w:name w:val="BC678B5D82AA4046AEEC3A5452868655"/>
    <w:rsid w:val="003504B8"/>
  </w:style>
  <w:style w:type="paragraph" w:customStyle="1" w:styleId="71C7E12D4C8C44479A40E0A4F2E49844">
    <w:name w:val="71C7E12D4C8C44479A40E0A4F2E49844"/>
    <w:rsid w:val="003504B8"/>
  </w:style>
  <w:style w:type="paragraph" w:customStyle="1" w:styleId="5CE819CE606A4F0586A4A73FBF3DC661">
    <w:name w:val="5CE819CE606A4F0586A4A73FBF3DC661"/>
    <w:rsid w:val="003504B8"/>
  </w:style>
  <w:style w:type="paragraph" w:customStyle="1" w:styleId="9C07012C971542D3870FB3C090752EBC">
    <w:name w:val="9C07012C971542D3870FB3C090752EBC"/>
    <w:rsid w:val="003504B8"/>
  </w:style>
  <w:style w:type="paragraph" w:customStyle="1" w:styleId="423BE175A6E74EDF9A8FFAAA1346E721">
    <w:name w:val="423BE175A6E74EDF9A8FFAAA1346E721"/>
    <w:rsid w:val="003504B8"/>
  </w:style>
  <w:style w:type="paragraph" w:customStyle="1" w:styleId="9B6179357B9D4EBBABDE18F53ACF4D08">
    <w:name w:val="9B6179357B9D4EBBABDE18F53ACF4D08"/>
    <w:rsid w:val="003504B8"/>
  </w:style>
  <w:style w:type="paragraph" w:customStyle="1" w:styleId="3B7BD3C921834882AFDE935207CF419A">
    <w:name w:val="3B7BD3C921834882AFDE935207CF419A"/>
    <w:rsid w:val="003504B8"/>
  </w:style>
  <w:style w:type="paragraph" w:customStyle="1" w:styleId="8952AA39EC1F4D8CA7B44D522B7C4611">
    <w:name w:val="8952AA39EC1F4D8CA7B44D522B7C4611"/>
    <w:rsid w:val="003504B8"/>
  </w:style>
  <w:style w:type="paragraph" w:customStyle="1" w:styleId="7DC65F026614464A921E9DBFE0FDBABE">
    <w:name w:val="7DC65F026614464A921E9DBFE0FDBABE"/>
    <w:rsid w:val="003504B8"/>
  </w:style>
  <w:style w:type="paragraph" w:customStyle="1" w:styleId="8D0984BDDDFF473C8DDCB291FF0DBE0A">
    <w:name w:val="8D0984BDDDFF473C8DDCB291FF0DBE0A"/>
    <w:rsid w:val="003504B8"/>
  </w:style>
  <w:style w:type="paragraph" w:customStyle="1" w:styleId="9A3D9661D0324EDDA2B3D11A7041A80D">
    <w:name w:val="9A3D9661D0324EDDA2B3D11A7041A80D"/>
    <w:rsid w:val="003504B8"/>
  </w:style>
  <w:style w:type="paragraph" w:customStyle="1" w:styleId="D6192173503548CC8EDEB432724CCD1D">
    <w:name w:val="D6192173503548CC8EDEB432724CCD1D"/>
    <w:rsid w:val="003504B8"/>
  </w:style>
  <w:style w:type="paragraph" w:customStyle="1" w:styleId="B701038A35F84FFA88A7E016E18642B9">
    <w:name w:val="B701038A35F84FFA88A7E016E18642B9"/>
    <w:rsid w:val="003504B8"/>
  </w:style>
  <w:style w:type="paragraph" w:customStyle="1" w:styleId="7E629EDB388142D8846BDA8CA04FA245">
    <w:name w:val="7E629EDB388142D8846BDA8CA04FA245"/>
    <w:rsid w:val="003504B8"/>
  </w:style>
  <w:style w:type="paragraph" w:customStyle="1" w:styleId="D0ED14DD362847C7A14CDA140AD599A8">
    <w:name w:val="D0ED14DD362847C7A14CDA140AD599A8"/>
    <w:rsid w:val="003504B8"/>
  </w:style>
  <w:style w:type="paragraph" w:customStyle="1" w:styleId="15C0337FBFAA406C9516FE4DCC009565">
    <w:name w:val="15C0337FBFAA406C9516FE4DCC009565"/>
    <w:rsid w:val="003504B8"/>
  </w:style>
  <w:style w:type="paragraph" w:customStyle="1" w:styleId="FE0C3D677ECA4FFCA29E27F9BE28258F">
    <w:name w:val="FE0C3D677ECA4FFCA29E27F9BE28258F"/>
    <w:rsid w:val="003504B8"/>
  </w:style>
  <w:style w:type="paragraph" w:customStyle="1" w:styleId="56F65D3ED793492F91A278241AF939C5">
    <w:name w:val="56F65D3ED793492F91A278241AF939C5"/>
    <w:rsid w:val="003504B8"/>
  </w:style>
  <w:style w:type="paragraph" w:customStyle="1" w:styleId="1DFC8881AB90461E9BB04CAE26E1E37A">
    <w:name w:val="1DFC8881AB90461E9BB04CAE26E1E37A"/>
    <w:rsid w:val="003504B8"/>
  </w:style>
  <w:style w:type="paragraph" w:customStyle="1" w:styleId="B22DC7E3412447AC89FB5FE91D388059">
    <w:name w:val="B22DC7E3412447AC89FB5FE91D388059"/>
    <w:rsid w:val="003504B8"/>
  </w:style>
  <w:style w:type="paragraph" w:customStyle="1" w:styleId="27964FCE59AE4AF68B6CF519F4F5BA26">
    <w:name w:val="27964FCE59AE4AF68B6CF519F4F5BA26"/>
    <w:rsid w:val="003504B8"/>
  </w:style>
  <w:style w:type="paragraph" w:customStyle="1" w:styleId="D3368A9551B749D5BD1977F5022A1C1E">
    <w:name w:val="D3368A9551B749D5BD1977F5022A1C1E"/>
    <w:rsid w:val="003504B8"/>
  </w:style>
  <w:style w:type="paragraph" w:customStyle="1" w:styleId="845B86620C484C6F8E541A2C3E2DA51B">
    <w:name w:val="845B86620C484C6F8E541A2C3E2DA51B"/>
    <w:rsid w:val="003504B8"/>
  </w:style>
  <w:style w:type="paragraph" w:customStyle="1" w:styleId="241435A6BD5B4218AA3ADCAC94C4682F">
    <w:name w:val="241435A6BD5B4218AA3ADCAC94C4682F"/>
    <w:rsid w:val="003504B8"/>
  </w:style>
  <w:style w:type="paragraph" w:customStyle="1" w:styleId="BF24E053FEF246B99A8C1B1882DED043">
    <w:name w:val="BF24E053FEF246B99A8C1B1882DED043"/>
    <w:rsid w:val="003504B8"/>
  </w:style>
  <w:style w:type="paragraph" w:customStyle="1" w:styleId="6E921E0FC1D54AE4B6F4BF80708A80C2">
    <w:name w:val="6E921E0FC1D54AE4B6F4BF80708A80C2"/>
    <w:rsid w:val="003504B8"/>
  </w:style>
  <w:style w:type="paragraph" w:customStyle="1" w:styleId="BA1C348750084C9BB4982AFAF9464676">
    <w:name w:val="BA1C348750084C9BB4982AFAF9464676"/>
    <w:rsid w:val="003504B8"/>
  </w:style>
  <w:style w:type="paragraph" w:customStyle="1" w:styleId="EA9E4A0C416D4F328E591AE85BBCECAF">
    <w:name w:val="EA9E4A0C416D4F328E591AE85BBCECAF"/>
    <w:rsid w:val="003504B8"/>
  </w:style>
  <w:style w:type="paragraph" w:customStyle="1" w:styleId="42CF812CAA8A4894AE369A2A176B73B9">
    <w:name w:val="42CF812CAA8A4894AE369A2A176B73B9"/>
    <w:rsid w:val="003504B8"/>
  </w:style>
  <w:style w:type="paragraph" w:customStyle="1" w:styleId="76AEF4ECDEE44DB69B5652B2DB4456BD">
    <w:name w:val="76AEF4ECDEE44DB69B5652B2DB4456BD"/>
    <w:rsid w:val="003504B8"/>
  </w:style>
  <w:style w:type="paragraph" w:customStyle="1" w:styleId="395D0A2FC86E4E90B1F1B7968E8BF7B3">
    <w:name w:val="395D0A2FC86E4E90B1F1B7968E8BF7B3"/>
    <w:rsid w:val="003504B8"/>
  </w:style>
  <w:style w:type="paragraph" w:customStyle="1" w:styleId="8F7B6495F15B4063AB17B3FADC8F0D96">
    <w:name w:val="8F7B6495F15B4063AB17B3FADC8F0D96"/>
    <w:rsid w:val="003504B8"/>
  </w:style>
  <w:style w:type="paragraph" w:customStyle="1" w:styleId="85527C5A2A994A1C8D05669BCA8AB854">
    <w:name w:val="85527C5A2A994A1C8D05669BCA8AB854"/>
    <w:rsid w:val="003504B8"/>
  </w:style>
  <w:style w:type="paragraph" w:customStyle="1" w:styleId="A989B634451540EC8DCCA9ED74B49647">
    <w:name w:val="A989B634451540EC8DCCA9ED74B49647"/>
    <w:rsid w:val="003504B8"/>
  </w:style>
  <w:style w:type="paragraph" w:customStyle="1" w:styleId="3F6B4E3DFD114383A6F1F323F38D38FF">
    <w:name w:val="3F6B4E3DFD114383A6F1F323F38D38FF"/>
    <w:rsid w:val="003504B8"/>
  </w:style>
  <w:style w:type="paragraph" w:customStyle="1" w:styleId="71C6347245B744C2B4A4E1953E9E30C9">
    <w:name w:val="71C6347245B744C2B4A4E1953E9E30C9"/>
    <w:rsid w:val="003504B8"/>
  </w:style>
  <w:style w:type="paragraph" w:customStyle="1" w:styleId="3501843AE87542948CFAD3EA259813D0">
    <w:name w:val="3501843AE87542948CFAD3EA259813D0"/>
    <w:rsid w:val="003504B8"/>
  </w:style>
  <w:style w:type="paragraph" w:customStyle="1" w:styleId="0D8DAE00F02845A0937E15FB144B3DB1">
    <w:name w:val="0D8DAE00F02845A0937E15FB144B3DB1"/>
    <w:rsid w:val="003504B8"/>
  </w:style>
  <w:style w:type="paragraph" w:customStyle="1" w:styleId="68790B9D78C24C44A4415DED0ADD4829">
    <w:name w:val="68790B9D78C24C44A4415DED0ADD4829"/>
    <w:rsid w:val="003504B8"/>
  </w:style>
  <w:style w:type="paragraph" w:customStyle="1" w:styleId="0CB5E2EE02B64AFC91686EAB132B15A9">
    <w:name w:val="0CB5E2EE02B64AFC91686EAB132B15A9"/>
    <w:rsid w:val="003504B8"/>
  </w:style>
  <w:style w:type="paragraph" w:customStyle="1" w:styleId="1045EBD906C647529E6C7CF09FD6C3C4">
    <w:name w:val="1045EBD906C647529E6C7CF09FD6C3C4"/>
    <w:rsid w:val="003504B8"/>
  </w:style>
  <w:style w:type="paragraph" w:customStyle="1" w:styleId="EE5D8C052B01458C9DF758BF1683CCF8">
    <w:name w:val="EE5D8C052B01458C9DF758BF1683CCF8"/>
    <w:rsid w:val="003504B8"/>
  </w:style>
  <w:style w:type="paragraph" w:customStyle="1" w:styleId="B98DB2168A6C4C1B8F3703C4F5F09659">
    <w:name w:val="B98DB2168A6C4C1B8F3703C4F5F09659"/>
    <w:rsid w:val="003504B8"/>
  </w:style>
  <w:style w:type="paragraph" w:customStyle="1" w:styleId="E4BB66FF7C5B4934A4F02EC86B44B9A0">
    <w:name w:val="E4BB66FF7C5B4934A4F02EC86B44B9A0"/>
    <w:rsid w:val="003504B8"/>
  </w:style>
  <w:style w:type="paragraph" w:customStyle="1" w:styleId="71FF0370207440CCAA613B5FD2F550BF">
    <w:name w:val="71FF0370207440CCAA613B5FD2F550BF"/>
    <w:rsid w:val="003504B8"/>
  </w:style>
  <w:style w:type="paragraph" w:customStyle="1" w:styleId="499461DD958648928F24264146818B4B">
    <w:name w:val="499461DD958648928F24264146818B4B"/>
    <w:rsid w:val="003504B8"/>
  </w:style>
  <w:style w:type="paragraph" w:customStyle="1" w:styleId="3F962102F41740D98ED859B69BD166AA">
    <w:name w:val="3F962102F41740D98ED859B69BD166AA"/>
    <w:rsid w:val="003504B8"/>
  </w:style>
  <w:style w:type="paragraph" w:customStyle="1" w:styleId="4C014E94882242ADA33BD56ED0D1C97D">
    <w:name w:val="4C014E94882242ADA33BD56ED0D1C97D"/>
    <w:rsid w:val="003504B8"/>
  </w:style>
  <w:style w:type="paragraph" w:customStyle="1" w:styleId="2E304DEE4F9B403EB8BB0A99A0090CF9">
    <w:name w:val="2E304DEE4F9B403EB8BB0A99A0090CF9"/>
    <w:rsid w:val="003504B8"/>
  </w:style>
  <w:style w:type="paragraph" w:customStyle="1" w:styleId="4EF54099DA9D4A8A98A3E43643C138A1">
    <w:name w:val="4EF54099DA9D4A8A98A3E43643C138A1"/>
    <w:rsid w:val="003504B8"/>
  </w:style>
  <w:style w:type="paragraph" w:customStyle="1" w:styleId="FF1E3A72C2814923B0BF88F21916A1BD">
    <w:name w:val="FF1E3A72C2814923B0BF88F21916A1BD"/>
    <w:rsid w:val="003504B8"/>
  </w:style>
  <w:style w:type="paragraph" w:customStyle="1" w:styleId="94749A6BCD12475393B1B9157D98C380">
    <w:name w:val="94749A6BCD12475393B1B9157D98C380"/>
    <w:rsid w:val="003504B8"/>
  </w:style>
  <w:style w:type="paragraph" w:customStyle="1" w:styleId="307987747352432F9B91CD93A36B812D">
    <w:name w:val="307987747352432F9B91CD93A36B812D"/>
    <w:rsid w:val="003504B8"/>
  </w:style>
  <w:style w:type="paragraph" w:customStyle="1" w:styleId="8055EE7EEC9C449BB0CBCCC7F65DEAE2">
    <w:name w:val="8055EE7EEC9C449BB0CBCCC7F65DEAE2"/>
    <w:rsid w:val="003504B8"/>
  </w:style>
  <w:style w:type="paragraph" w:customStyle="1" w:styleId="0AC5F3209B614DDBA86AE6E9043DDAC7">
    <w:name w:val="0AC5F3209B614DDBA86AE6E9043DDAC7"/>
    <w:rsid w:val="003504B8"/>
  </w:style>
  <w:style w:type="paragraph" w:customStyle="1" w:styleId="CB607E42A6F5456C9192E12DE43A071D">
    <w:name w:val="CB607E42A6F5456C9192E12DE43A071D"/>
    <w:rsid w:val="003504B8"/>
  </w:style>
  <w:style w:type="paragraph" w:customStyle="1" w:styleId="C26CFDA85B2F47578152D4D9D6AE72DF">
    <w:name w:val="C26CFDA85B2F47578152D4D9D6AE72DF"/>
    <w:rsid w:val="003504B8"/>
  </w:style>
  <w:style w:type="paragraph" w:customStyle="1" w:styleId="51E5E228D2B14F28B817361AE1E123A2">
    <w:name w:val="51E5E228D2B14F28B817361AE1E123A2"/>
    <w:rsid w:val="003504B8"/>
  </w:style>
  <w:style w:type="paragraph" w:customStyle="1" w:styleId="B9D10C8DE092448597281A6DCF8CCBD5">
    <w:name w:val="B9D10C8DE092448597281A6DCF8CCBD5"/>
    <w:rsid w:val="003504B8"/>
  </w:style>
  <w:style w:type="paragraph" w:customStyle="1" w:styleId="BCB2BE1A2E1643CDBCD3BB970930ECFB">
    <w:name w:val="BCB2BE1A2E1643CDBCD3BB970930ECFB"/>
    <w:rsid w:val="003504B8"/>
  </w:style>
  <w:style w:type="paragraph" w:customStyle="1" w:styleId="AA399957287A44279B1ED016FE35A0B5">
    <w:name w:val="AA399957287A44279B1ED016FE35A0B5"/>
    <w:rsid w:val="003504B8"/>
  </w:style>
  <w:style w:type="paragraph" w:customStyle="1" w:styleId="9B05AEC366B645619BFDE052B77EFDDA">
    <w:name w:val="9B05AEC366B645619BFDE052B77EFDDA"/>
    <w:rsid w:val="003504B8"/>
  </w:style>
  <w:style w:type="paragraph" w:customStyle="1" w:styleId="3C4790818DD343E58D5BECFA552807AD">
    <w:name w:val="3C4790818DD343E58D5BECFA552807AD"/>
    <w:rsid w:val="003504B8"/>
  </w:style>
  <w:style w:type="paragraph" w:customStyle="1" w:styleId="58F497F2BD2747C4B37BB6DD3125CC64">
    <w:name w:val="58F497F2BD2747C4B37BB6DD3125CC64"/>
    <w:rsid w:val="003504B8"/>
  </w:style>
  <w:style w:type="paragraph" w:customStyle="1" w:styleId="F5C8D31CEE3C48E0AA79EA743D7F14FC">
    <w:name w:val="F5C8D31CEE3C48E0AA79EA743D7F14FC"/>
    <w:rsid w:val="003504B8"/>
  </w:style>
  <w:style w:type="paragraph" w:customStyle="1" w:styleId="C8CC3845BCBE42219257B63E65FB26E5">
    <w:name w:val="C8CC3845BCBE42219257B63E65FB26E5"/>
    <w:rsid w:val="003504B8"/>
  </w:style>
  <w:style w:type="paragraph" w:customStyle="1" w:styleId="194329C2E02B42BABD2D304E1ADC24FF">
    <w:name w:val="194329C2E02B42BABD2D304E1ADC24FF"/>
    <w:rsid w:val="003504B8"/>
  </w:style>
  <w:style w:type="paragraph" w:customStyle="1" w:styleId="81868716463F420F9CF3DB4C10B99233">
    <w:name w:val="81868716463F420F9CF3DB4C10B99233"/>
    <w:rsid w:val="003504B8"/>
  </w:style>
  <w:style w:type="paragraph" w:customStyle="1" w:styleId="92B1569D15D74350A4B58EB5EA0D5334">
    <w:name w:val="92B1569D15D74350A4B58EB5EA0D5334"/>
    <w:rsid w:val="003504B8"/>
  </w:style>
  <w:style w:type="paragraph" w:customStyle="1" w:styleId="0C381DE9762B48B98DB3AFB8AC5BF3FF">
    <w:name w:val="0C381DE9762B48B98DB3AFB8AC5BF3FF"/>
    <w:rsid w:val="003504B8"/>
  </w:style>
  <w:style w:type="paragraph" w:customStyle="1" w:styleId="C84DCC0722904576A85AE004DF1752EF">
    <w:name w:val="C84DCC0722904576A85AE004DF1752EF"/>
    <w:rsid w:val="003504B8"/>
  </w:style>
  <w:style w:type="paragraph" w:customStyle="1" w:styleId="478637813AEB44C3BBF8E3BE565AEB1A">
    <w:name w:val="478637813AEB44C3BBF8E3BE565AEB1A"/>
    <w:rsid w:val="003504B8"/>
  </w:style>
  <w:style w:type="paragraph" w:customStyle="1" w:styleId="F5DBEBC9304B446094286F835B1394BE">
    <w:name w:val="F5DBEBC9304B446094286F835B1394BE"/>
    <w:rsid w:val="003504B8"/>
  </w:style>
  <w:style w:type="paragraph" w:customStyle="1" w:styleId="54FB3D4E3094461495FD06F046F0DF9B">
    <w:name w:val="54FB3D4E3094461495FD06F046F0DF9B"/>
    <w:rsid w:val="003504B8"/>
  </w:style>
  <w:style w:type="paragraph" w:customStyle="1" w:styleId="737E998C1E2F463996092FA85DB3838D">
    <w:name w:val="737E998C1E2F463996092FA85DB3838D"/>
    <w:rsid w:val="003504B8"/>
  </w:style>
  <w:style w:type="paragraph" w:customStyle="1" w:styleId="FD418C49F34A4217B5D83019BE625374">
    <w:name w:val="FD418C49F34A4217B5D83019BE625374"/>
    <w:rsid w:val="003504B8"/>
  </w:style>
  <w:style w:type="paragraph" w:customStyle="1" w:styleId="953DA2ABEE044AD8815F6AE570D253F6">
    <w:name w:val="953DA2ABEE044AD8815F6AE570D253F6"/>
    <w:rsid w:val="003504B8"/>
  </w:style>
  <w:style w:type="paragraph" w:customStyle="1" w:styleId="268B9EAF89AB485FB32B2DB865C3F1DD">
    <w:name w:val="268B9EAF89AB485FB32B2DB865C3F1DD"/>
    <w:rsid w:val="003504B8"/>
  </w:style>
  <w:style w:type="paragraph" w:customStyle="1" w:styleId="3DA76BEE370D4C119C47A5DD057071AB">
    <w:name w:val="3DA76BEE370D4C119C47A5DD057071AB"/>
    <w:rsid w:val="003504B8"/>
  </w:style>
  <w:style w:type="paragraph" w:customStyle="1" w:styleId="5808F00555EE493894E19F2EED262206">
    <w:name w:val="5808F00555EE493894E19F2EED262206"/>
    <w:rsid w:val="003504B8"/>
  </w:style>
  <w:style w:type="paragraph" w:customStyle="1" w:styleId="7F238FB7781E45C6A89C54CEA6510FF7">
    <w:name w:val="7F238FB7781E45C6A89C54CEA6510FF7"/>
    <w:rsid w:val="003504B8"/>
  </w:style>
  <w:style w:type="paragraph" w:customStyle="1" w:styleId="2BAC2A8E33624E558823DF98FC9FBEF4">
    <w:name w:val="2BAC2A8E33624E558823DF98FC9FBEF4"/>
    <w:rsid w:val="003504B8"/>
  </w:style>
  <w:style w:type="paragraph" w:customStyle="1" w:styleId="2D14D63F85A84F759A8F741C65E0E19E">
    <w:name w:val="2D14D63F85A84F759A8F741C65E0E19E"/>
    <w:rsid w:val="003504B8"/>
  </w:style>
  <w:style w:type="paragraph" w:customStyle="1" w:styleId="11BC1A9803524464A4FD939871987642">
    <w:name w:val="11BC1A9803524464A4FD939871987642"/>
    <w:rsid w:val="003504B8"/>
  </w:style>
  <w:style w:type="paragraph" w:customStyle="1" w:styleId="B394AAE4E25F42778BA0A21DA07BF274">
    <w:name w:val="B394AAE4E25F42778BA0A21DA07BF274"/>
    <w:rsid w:val="003504B8"/>
  </w:style>
  <w:style w:type="paragraph" w:customStyle="1" w:styleId="297E96906F6044CAADEF733862045782">
    <w:name w:val="297E96906F6044CAADEF733862045782"/>
    <w:rsid w:val="003504B8"/>
  </w:style>
  <w:style w:type="paragraph" w:customStyle="1" w:styleId="8008F3A5A73C4C03A5E9A346C4C30C07">
    <w:name w:val="8008F3A5A73C4C03A5E9A346C4C30C07"/>
    <w:rsid w:val="003504B8"/>
  </w:style>
  <w:style w:type="paragraph" w:customStyle="1" w:styleId="1AD96F8E697241BDBAE9EBFDF69EA406">
    <w:name w:val="1AD96F8E697241BDBAE9EBFDF69EA406"/>
    <w:rsid w:val="003504B8"/>
  </w:style>
  <w:style w:type="paragraph" w:customStyle="1" w:styleId="F5184FF0C0B64549AE1D2D765FF19F50">
    <w:name w:val="F5184FF0C0B64549AE1D2D765FF19F50"/>
    <w:rsid w:val="003504B8"/>
  </w:style>
  <w:style w:type="paragraph" w:customStyle="1" w:styleId="0CCCF5A918CF40E088C1032124E0307F">
    <w:name w:val="0CCCF5A918CF40E088C1032124E0307F"/>
    <w:rsid w:val="003504B8"/>
  </w:style>
  <w:style w:type="paragraph" w:customStyle="1" w:styleId="02C6203368834847AF4CF20133E90331">
    <w:name w:val="02C6203368834847AF4CF20133E90331"/>
    <w:rsid w:val="003504B8"/>
  </w:style>
  <w:style w:type="paragraph" w:customStyle="1" w:styleId="EDF879EBC6854D9DB767521C56964030">
    <w:name w:val="EDF879EBC6854D9DB767521C56964030"/>
    <w:rsid w:val="003504B8"/>
  </w:style>
  <w:style w:type="paragraph" w:customStyle="1" w:styleId="03CAFA48D3504760AD86F9195D252E13">
    <w:name w:val="03CAFA48D3504760AD86F9195D252E13"/>
    <w:rsid w:val="003504B8"/>
  </w:style>
  <w:style w:type="paragraph" w:customStyle="1" w:styleId="795DEA86D1AC44EB917EB8AFE48A7353">
    <w:name w:val="795DEA86D1AC44EB917EB8AFE48A7353"/>
    <w:rsid w:val="003504B8"/>
  </w:style>
  <w:style w:type="paragraph" w:customStyle="1" w:styleId="74CBE2E651DC4D938998EE735307055D">
    <w:name w:val="74CBE2E651DC4D938998EE735307055D"/>
    <w:rsid w:val="003504B8"/>
  </w:style>
  <w:style w:type="paragraph" w:customStyle="1" w:styleId="C4A42983D03E4A70AAD50FEFFBD0D2B8">
    <w:name w:val="C4A42983D03E4A70AAD50FEFFBD0D2B8"/>
    <w:rsid w:val="003504B8"/>
  </w:style>
  <w:style w:type="paragraph" w:customStyle="1" w:styleId="142DE57E179E479986D24B3355FB8EA8">
    <w:name w:val="142DE57E179E479986D24B3355FB8EA8"/>
    <w:rsid w:val="003504B8"/>
  </w:style>
  <w:style w:type="paragraph" w:customStyle="1" w:styleId="4C4AD12AF4114ED68B4528FF1B3F0860">
    <w:name w:val="4C4AD12AF4114ED68B4528FF1B3F0860"/>
    <w:rsid w:val="003504B8"/>
  </w:style>
  <w:style w:type="paragraph" w:customStyle="1" w:styleId="8B472B71BC4A4C148CE8B26253AB3886">
    <w:name w:val="8B472B71BC4A4C148CE8B26253AB3886"/>
    <w:rsid w:val="003504B8"/>
  </w:style>
  <w:style w:type="paragraph" w:customStyle="1" w:styleId="32654E04667D473187466253E5900710">
    <w:name w:val="32654E04667D473187466253E5900710"/>
    <w:rsid w:val="003504B8"/>
  </w:style>
  <w:style w:type="paragraph" w:customStyle="1" w:styleId="CAE1AD25B56248D39A9DBCCAA8EF5D53">
    <w:name w:val="CAE1AD25B56248D39A9DBCCAA8EF5D53"/>
    <w:rsid w:val="003504B8"/>
  </w:style>
  <w:style w:type="paragraph" w:customStyle="1" w:styleId="084ED2844E5E48F38F665EEEAD96C222">
    <w:name w:val="084ED2844E5E48F38F665EEEAD96C222"/>
    <w:rsid w:val="003504B8"/>
  </w:style>
  <w:style w:type="paragraph" w:customStyle="1" w:styleId="738F93D90FA84661A973FF3E900CD99C">
    <w:name w:val="738F93D90FA84661A973FF3E900CD99C"/>
    <w:rsid w:val="003504B8"/>
  </w:style>
  <w:style w:type="paragraph" w:customStyle="1" w:styleId="AB558A91EA0B430F80FE331C384FA5F5">
    <w:name w:val="AB558A91EA0B430F80FE331C384FA5F5"/>
    <w:rsid w:val="003504B8"/>
  </w:style>
  <w:style w:type="paragraph" w:customStyle="1" w:styleId="4FF39D5155F742D3AAB9080819D7820E">
    <w:name w:val="4FF39D5155F742D3AAB9080819D7820E"/>
    <w:rsid w:val="003504B8"/>
  </w:style>
  <w:style w:type="paragraph" w:customStyle="1" w:styleId="CEF6234DA53C4610913341D6A5308EA2">
    <w:name w:val="CEF6234DA53C4610913341D6A5308EA2"/>
    <w:rsid w:val="003504B8"/>
  </w:style>
  <w:style w:type="paragraph" w:customStyle="1" w:styleId="600658EE85504C01A03B57472F3BA0B7">
    <w:name w:val="600658EE85504C01A03B57472F3BA0B7"/>
    <w:rsid w:val="003504B8"/>
  </w:style>
  <w:style w:type="paragraph" w:customStyle="1" w:styleId="448041E3664A4324A6096662BC1C2CF3">
    <w:name w:val="448041E3664A4324A6096662BC1C2CF3"/>
    <w:rsid w:val="003504B8"/>
  </w:style>
  <w:style w:type="paragraph" w:customStyle="1" w:styleId="0115217000ED4ECB98612868C806CC08">
    <w:name w:val="0115217000ED4ECB98612868C806CC08"/>
    <w:rsid w:val="003504B8"/>
  </w:style>
  <w:style w:type="paragraph" w:customStyle="1" w:styleId="3C0018056AAA471A9A6F749E571B1DF8">
    <w:name w:val="3C0018056AAA471A9A6F749E571B1DF8"/>
    <w:rsid w:val="003504B8"/>
  </w:style>
  <w:style w:type="paragraph" w:customStyle="1" w:styleId="BAF7917D55104CD5B5E19CD5B6BAE571">
    <w:name w:val="BAF7917D55104CD5B5E19CD5B6BAE571"/>
    <w:rsid w:val="003504B8"/>
  </w:style>
  <w:style w:type="paragraph" w:customStyle="1" w:styleId="0971C425A68C496FA3DD61AE51826108">
    <w:name w:val="0971C425A68C496FA3DD61AE51826108"/>
    <w:rsid w:val="003504B8"/>
  </w:style>
  <w:style w:type="paragraph" w:customStyle="1" w:styleId="F481728F9E094773A1EB1043A92BE455">
    <w:name w:val="F481728F9E094773A1EB1043A92BE455"/>
    <w:rsid w:val="003504B8"/>
  </w:style>
  <w:style w:type="paragraph" w:customStyle="1" w:styleId="B22EF032BB014B9EB7A81F4D80C6BBDD">
    <w:name w:val="B22EF032BB014B9EB7A81F4D80C6BBDD"/>
    <w:rsid w:val="003504B8"/>
  </w:style>
  <w:style w:type="paragraph" w:customStyle="1" w:styleId="FADB4A33C8594E178A3A4E6CA42715D4">
    <w:name w:val="FADB4A33C8594E178A3A4E6CA42715D4"/>
    <w:rsid w:val="003504B8"/>
  </w:style>
  <w:style w:type="paragraph" w:customStyle="1" w:styleId="B001616567AC4CCB8BD7C51896FD32EC">
    <w:name w:val="B001616567AC4CCB8BD7C51896FD32EC"/>
    <w:rsid w:val="003504B8"/>
  </w:style>
  <w:style w:type="paragraph" w:customStyle="1" w:styleId="0CACE6CACAE8451D9BCEE35F48BE74DB">
    <w:name w:val="0CACE6CACAE8451D9BCEE35F48BE74DB"/>
    <w:rsid w:val="003504B8"/>
  </w:style>
  <w:style w:type="paragraph" w:customStyle="1" w:styleId="8B773F38B3E64E9CAA1A7F4AC13AF926">
    <w:name w:val="8B773F38B3E64E9CAA1A7F4AC13AF926"/>
    <w:rsid w:val="003504B8"/>
  </w:style>
  <w:style w:type="paragraph" w:customStyle="1" w:styleId="2FB1758682B34372A1D27C05000F39FE">
    <w:name w:val="2FB1758682B34372A1D27C05000F39FE"/>
    <w:rsid w:val="003504B8"/>
  </w:style>
  <w:style w:type="paragraph" w:customStyle="1" w:styleId="19B854C7411248908B65A40BDA621DAB">
    <w:name w:val="19B854C7411248908B65A40BDA621DAB"/>
    <w:rsid w:val="003504B8"/>
  </w:style>
  <w:style w:type="paragraph" w:customStyle="1" w:styleId="BE0C48111FC340CC81E67FA19E525D71">
    <w:name w:val="BE0C48111FC340CC81E67FA19E525D71"/>
    <w:rsid w:val="003504B8"/>
  </w:style>
  <w:style w:type="paragraph" w:customStyle="1" w:styleId="55C605C9647A464BBBF96633B554D1B4">
    <w:name w:val="55C605C9647A464BBBF96633B554D1B4"/>
    <w:rsid w:val="003504B8"/>
  </w:style>
  <w:style w:type="paragraph" w:customStyle="1" w:styleId="DEF9C256D21A4CAC8A3189C16FE7EF22">
    <w:name w:val="DEF9C256D21A4CAC8A3189C16FE7EF22"/>
    <w:rsid w:val="003504B8"/>
  </w:style>
  <w:style w:type="paragraph" w:customStyle="1" w:styleId="F2045CC1B2194E0A8C876E277BFC5C18">
    <w:name w:val="F2045CC1B2194E0A8C876E277BFC5C18"/>
    <w:rsid w:val="003504B8"/>
  </w:style>
  <w:style w:type="paragraph" w:customStyle="1" w:styleId="F6E9118E3D1C4168A39347CD3B391DAA">
    <w:name w:val="F6E9118E3D1C4168A39347CD3B391DAA"/>
    <w:rsid w:val="003504B8"/>
  </w:style>
  <w:style w:type="paragraph" w:customStyle="1" w:styleId="5B89B249A0274B518615F3D79FE30F22">
    <w:name w:val="5B89B249A0274B518615F3D79FE30F22"/>
    <w:rsid w:val="003504B8"/>
  </w:style>
  <w:style w:type="paragraph" w:customStyle="1" w:styleId="6A0CD07195044CFA9BEA345840F63F51">
    <w:name w:val="6A0CD07195044CFA9BEA345840F63F51"/>
    <w:rsid w:val="003504B8"/>
  </w:style>
  <w:style w:type="paragraph" w:customStyle="1" w:styleId="F89EA0B207F0459FBADA0BF72ED788A0">
    <w:name w:val="F89EA0B207F0459FBADA0BF72ED788A0"/>
    <w:rsid w:val="003504B8"/>
  </w:style>
  <w:style w:type="paragraph" w:customStyle="1" w:styleId="A408E9CF753D471484EF066F42B38927">
    <w:name w:val="A408E9CF753D471484EF066F42B38927"/>
    <w:rsid w:val="003504B8"/>
  </w:style>
  <w:style w:type="paragraph" w:customStyle="1" w:styleId="73CEB1AC4696483F86F24C3CE226847E">
    <w:name w:val="73CEB1AC4696483F86F24C3CE226847E"/>
    <w:rsid w:val="003504B8"/>
  </w:style>
  <w:style w:type="paragraph" w:customStyle="1" w:styleId="C110AD498F7F4594B5063A8A0A8409D5">
    <w:name w:val="C110AD498F7F4594B5063A8A0A8409D5"/>
    <w:rsid w:val="003504B8"/>
  </w:style>
  <w:style w:type="paragraph" w:customStyle="1" w:styleId="085ACC01BEBE41B1902C8F50F5B5B416">
    <w:name w:val="085ACC01BEBE41B1902C8F50F5B5B416"/>
    <w:rsid w:val="003504B8"/>
  </w:style>
  <w:style w:type="paragraph" w:customStyle="1" w:styleId="8E9BA1530FD44C88A7B301550BC337C0">
    <w:name w:val="8E9BA1530FD44C88A7B301550BC337C0"/>
    <w:rsid w:val="003504B8"/>
  </w:style>
  <w:style w:type="paragraph" w:customStyle="1" w:styleId="09470FFF7DFE49F79D9277A26F5F026D">
    <w:name w:val="09470FFF7DFE49F79D9277A26F5F026D"/>
    <w:rsid w:val="003504B8"/>
  </w:style>
  <w:style w:type="paragraph" w:customStyle="1" w:styleId="F1804537E8E14A1D86B4E40E1E1740DA">
    <w:name w:val="F1804537E8E14A1D86B4E40E1E1740DA"/>
    <w:rsid w:val="003504B8"/>
  </w:style>
  <w:style w:type="paragraph" w:customStyle="1" w:styleId="CA0802853D9945C0A5678DF2580AEBB2">
    <w:name w:val="CA0802853D9945C0A5678DF2580AEBB2"/>
    <w:rsid w:val="003504B8"/>
  </w:style>
  <w:style w:type="paragraph" w:customStyle="1" w:styleId="52F9E5EA97DF4A00B90149D4AC91F7D4">
    <w:name w:val="52F9E5EA97DF4A00B90149D4AC91F7D4"/>
    <w:rsid w:val="003504B8"/>
  </w:style>
  <w:style w:type="paragraph" w:customStyle="1" w:styleId="57E2AACB31BE40CD91DBDA38AFC3F7B9">
    <w:name w:val="57E2AACB31BE40CD91DBDA38AFC3F7B9"/>
    <w:rsid w:val="003504B8"/>
  </w:style>
  <w:style w:type="paragraph" w:customStyle="1" w:styleId="6B51BC831199434EB82123FA647676B4">
    <w:name w:val="6B51BC831199434EB82123FA647676B4"/>
    <w:rsid w:val="003504B8"/>
  </w:style>
  <w:style w:type="paragraph" w:customStyle="1" w:styleId="1192916DE14648DE90737E75BA3F61D2">
    <w:name w:val="1192916DE14648DE90737E75BA3F61D2"/>
    <w:rsid w:val="003504B8"/>
  </w:style>
  <w:style w:type="paragraph" w:customStyle="1" w:styleId="4051E14587D24438A41F13998513BFF6">
    <w:name w:val="4051E14587D24438A41F13998513BFF6"/>
    <w:rsid w:val="003504B8"/>
  </w:style>
  <w:style w:type="paragraph" w:customStyle="1" w:styleId="E9B2982EA86543C6B4CDC8FDC7EAA5BD">
    <w:name w:val="E9B2982EA86543C6B4CDC8FDC7EAA5BD"/>
    <w:rsid w:val="003504B8"/>
  </w:style>
  <w:style w:type="paragraph" w:customStyle="1" w:styleId="E6BDEA4A1C644322AC8259C3583BF1CC">
    <w:name w:val="E6BDEA4A1C644322AC8259C3583BF1CC"/>
    <w:rsid w:val="003504B8"/>
  </w:style>
  <w:style w:type="paragraph" w:customStyle="1" w:styleId="3045757BDF25451C945C7F5968728A6E">
    <w:name w:val="3045757BDF25451C945C7F5968728A6E"/>
    <w:rsid w:val="003504B8"/>
  </w:style>
  <w:style w:type="paragraph" w:customStyle="1" w:styleId="1979F67C295A4D7C9B78C396224CEAB4">
    <w:name w:val="1979F67C295A4D7C9B78C396224CEAB4"/>
    <w:rsid w:val="003504B8"/>
  </w:style>
  <w:style w:type="paragraph" w:customStyle="1" w:styleId="20B70612B50842DF8CB8193309723977">
    <w:name w:val="20B70612B50842DF8CB8193309723977"/>
    <w:rsid w:val="003504B8"/>
  </w:style>
  <w:style w:type="paragraph" w:customStyle="1" w:styleId="B2D52FBDF2044FBFBEDA3EA0068F7185">
    <w:name w:val="B2D52FBDF2044FBFBEDA3EA0068F7185"/>
    <w:rsid w:val="003504B8"/>
  </w:style>
  <w:style w:type="paragraph" w:customStyle="1" w:styleId="D21DE65AB37D41EBB1D217A00A434B27">
    <w:name w:val="D21DE65AB37D41EBB1D217A00A434B27"/>
    <w:rsid w:val="003504B8"/>
  </w:style>
  <w:style w:type="paragraph" w:customStyle="1" w:styleId="7372553115BC4436811C0EC84ADB0A67">
    <w:name w:val="7372553115BC4436811C0EC84ADB0A67"/>
    <w:rsid w:val="003504B8"/>
  </w:style>
  <w:style w:type="paragraph" w:customStyle="1" w:styleId="9F47639E23754F0E9B08F3AAF123CD7B">
    <w:name w:val="9F47639E23754F0E9B08F3AAF123CD7B"/>
    <w:rsid w:val="003504B8"/>
  </w:style>
  <w:style w:type="paragraph" w:customStyle="1" w:styleId="2CCED57FA5204DF4AF1BC9C009B023C0">
    <w:name w:val="2CCED57FA5204DF4AF1BC9C009B023C0"/>
    <w:rsid w:val="003504B8"/>
  </w:style>
  <w:style w:type="paragraph" w:customStyle="1" w:styleId="9FDBE9C1B8C6481EA2A9072D819FBD29">
    <w:name w:val="9FDBE9C1B8C6481EA2A9072D819FBD29"/>
    <w:rsid w:val="003504B8"/>
  </w:style>
  <w:style w:type="paragraph" w:customStyle="1" w:styleId="1637EDFBA1ED4784B496022DF2A771C6">
    <w:name w:val="1637EDFBA1ED4784B496022DF2A771C6"/>
    <w:rsid w:val="003504B8"/>
  </w:style>
  <w:style w:type="paragraph" w:customStyle="1" w:styleId="8C9E3929E73E43BC95F8397BA86AAD78">
    <w:name w:val="8C9E3929E73E43BC95F8397BA86AAD78"/>
    <w:rsid w:val="003504B8"/>
  </w:style>
  <w:style w:type="paragraph" w:customStyle="1" w:styleId="9064E8DD1BF14B8491DFD4EEE40AAAE1">
    <w:name w:val="9064E8DD1BF14B8491DFD4EEE40AAAE1"/>
    <w:rsid w:val="003504B8"/>
  </w:style>
  <w:style w:type="paragraph" w:customStyle="1" w:styleId="9EFA0B22362146EBB0FA4C17046505A6">
    <w:name w:val="9EFA0B22362146EBB0FA4C17046505A6"/>
    <w:rsid w:val="003504B8"/>
  </w:style>
  <w:style w:type="paragraph" w:customStyle="1" w:styleId="BD8A087B1A934DF9BB88E30A9C30FC9E">
    <w:name w:val="BD8A087B1A934DF9BB88E30A9C30FC9E"/>
    <w:rsid w:val="003504B8"/>
  </w:style>
  <w:style w:type="paragraph" w:customStyle="1" w:styleId="9EE4B78D46D4404BA35E8C424D7C018F">
    <w:name w:val="9EE4B78D46D4404BA35E8C424D7C018F"/>
    <w:rsid w:val="003504B8"/>
  </w:style>
  <w:style w:type="paragraph" w:customStyle="1" w:styleId="EE3FE44523574A4E814EC874A8E95D41">
    <w:name w:val="EE3FE44523574A4E814EC874A8E95D41"/>
    <w:rsid w:val="003504B8"/>
  </w:style>
  <w:style w:type="paragraph" w:customStyle="1" w:styleId="4DF32CE9140E42A89440409BA99FBE90">
    <w:name w:val="4DF32CE9140E42A89440409BA99FBE90"/>
    <w:rsid w:val="003504B8"/>
  </w:style>
  <w:style w:type="paragraph" w:customStyle="1" w:styleId="1E8D11EB7B5E469C944CFC102A0F3CAC">
    <w:name w:val="1E8D11EB7B5E469C944CFC102A0F3CAC"/>
    <w:rsid w:val="003504B8"/>
  </w:style>
  <w:style w:type="paragraph" w:customStyle="1" w:styleId="8E35F68798A942D28A7D5B885DC39165">
    <w:name w:val="8E35F68798A942D28A7D5B885DC39165"/>
    <w:rsid w:val="003504B8"/>
  </w:style>
  <w:style w:type="paragraph" w:customStyle="1" w:styleId="F029620494074598B4A6E81D90740EBF">
    <w:name w:val="F029620494074598B4A6E81D90740EBF"/>
    <w:rsid w:val="003504B8"/>
  </w:style>
  <w:style w:type="paragraph" w:customStyle="1" w:styleId="90653E543AF24291B77765481C481896">
    <w:name w:val="90653E543AF24291B77765481C481896"/>
    <w:rsid w:val="003504B8"/>
  </w:style>
  <w:style w:type="paragraph" w:customStyle="1" w:styleId="0398A4F2DA5547C08467487958C95E9D">
    <w:name w:val="0398A4F2DA5547C08467487958C95E9D"/>
    <w:rsid w:val="003504B8"/>
  </w:style>
  <w:style w:type="paragraph" w:customStyle="1" w:styleId="0BBBB717CFEE41A2B4A6307AAA8301B6">
    <w:name w:val="0BBBB717CFEE41A2B4A6307AAA8301B6"/>
    <w:rsid w:val="003504B8"/>
  </w:style>
  <w:style w:type="paragraph" w:customStyle="1" w:styleId="602AECD4DB354F3A98689D823FA83701">
    <w:name w:val="602AECD4DB354F3A98689D823FA83701"/>
    <w:rsid w:val="003504B8"/>
  </w:style>
  <w:style w:type="paragraph" w:customStyle="1" w:styleId="6EC851AD77534BFCB8CDC843CEF8FC5B">
    <w:name w:val="6EC851AD77534BFCB8CDC843CEF8FC5B"/>
    <w:rsid w:val="003504B8"/>
  </w:style>
  <w:style w:type="paragraph" w:customStyle="1" w:styleId="76EDE4384F0244198A60A1BE75C2E3A1">
    <w:name w:val="76EDE4384F0244198A60A1BE75C2E3A1"/>
    <w:rsid w:val="003504B8"/>
  </w:style>
  <w:style w:type="paragraph" w:customStyle="1" w:styleId="4F315BC301214CF39D2452735464DE8A">
    <w:name w:val="4F315BC301214CF39D2452735464DE8A"/>
    <w:rsid w:val="003504B8"/>
  </w:style>
  <w:style w:type="paragraph" w:customStyle="1" w:styleId="F256CF6262644199B987CC0087B6336A">
    <w:name w:val="F256CF6262644199B987CC0087B6336A"/>
    <w:rsid w:val="003504B8"/>
  </w:style>
  <w:style w:type="paragraph" w:customStyle="1" w:styleId="2A0B49312C2E447381FA3C75BEF16E3D">
    <w:name w:val="2A0B49312C2E447381FA3C75BEF16E3D"/>
    <w:rsid w:val="003504B8"/>
  </w:style>
  <w:style w:type="paragraph" w:customStyle="1" w:styleId="58A897333C4D4C1292EB47068E3F4F0A">
    <w:name w:val="58A897333C4D4C1292EB47068E3F4F0A"/>
    <w:rsid w:val="003504B8"/>
  </w:style>
  <w:style w:type="paragraph" w:customStyle="1" w:styleId="F9405F3CB79C42EB8A8BFAE84E865B7D">
    <w:name w:val="F9405F3CB79C42EB8A8BFAE84E865B7D"/>
    <w:rsid w:val="003504B8"/>
  </w:style>
  <w:style w:type="paragraph" w:customStyle="1" w:styleId="A5D9B90AEAD7449991BB5BBB94A29DFB">
    <w:name w:val="A5D9B90AEAD7449991BB5BBB94A29DFB"/>
    <w:rsid w:val="003504B8"/>
  </w:style>
  <w:style w:type="paragraph" w:customStyle="1" w:styleId="2A9CC75E7B1E43F88667C7375C192208">
    <w:name w:val="2A9CC75E7B1E43F88667C7375C192208"/>
    <w:rsid w:val="003504B8"/>
  </w:style>
  <w:style w:type="paragraph" w:customStyle="1" w:styleId="01B2213E9B0B4EA2A8E328DBD88A2678">
    <w:name w:val="01B2213E9B0B4EA2A8E328DBD88A2678"/>
    <w:rsid w:val="003504B8"/>
  </w:style>
  <w:style w:type="paragraph" w:customStyle="1" w:styleId="7F753B31B39C4CD2A6DAE0BFC23DF659">
    <w:name w:val="7F753B31B39C4CD2A6DAE0BFC23DF659"/>
    <w:rsid w:val="003504B8"/>
  </w:style>
  <w:style w:type="paragraph" w:customStyle="1" w:styleId="9111245496024EC38ED4A6A415586B42">
    <w:name w:val="9111245496024EC38ED4A6A415586B42"/>
    <w:rsid w:val="003504B8"/>
  </w:style>
  <w:style w:type="paragraph" w:customStyle="1" w:styleId="7BFF8040E92A4C44B6CAF7E85D33055E">
    <w:name w:val="7BFF8040E92A4C44B6CAF7E85D33055E"/>
    <w:rsid w:val="003504B8"/>
  </w:style>
  <w:style w:type="paragraph" w:customStyle="1" w:styleId="A620A2D0733540AD9BC9DECB217E89A0">
    <w:name w:val="A620A2D0733540AD9BC9DECB217E89A0"/>
    <w:rsid w:val="003504B8"/>
  </w:style>
  <w:style w:type="paragraph" w:customStyle="1" w:styleId="1ACC58B36A5A46628987986CE64D4DD4">
    <w:name w:val="1ACC58B36A5A46628987986CE64D4DD4"/>
    <w:rsid w:val="003504B8"/>
  </w:style>
  <w:style w:type="paragraph" w:customStyle="1" w:styleId="9AB73E39707A4EF3867D2A76799D0F77">
    <w:name w:val="9AB73E39707A4EF3867D2A76799D0F77"/>
    <w:rsid w:val="003504B8"/>
  </w:style>
  <w:style w:type="paragraph" w:customStyle="1" w:styleId="92CE15733A064F509DC51727524487AE">
    <w:name w:val="92CE15733A064F509DC51727524487AE"/>
    <w:rsid w:val="003504B8"/>
  </w:style>
  <w:style w:type="paragraph" w:customStyle="1" w:styleId="1305875A3C664D108AA789FC1568D55D">
    <w:name w:val="1305875A3C664D108AA789FC1568D55D"/>
    <w:rsid w:val="003504B8"/>
  </w:style>
  <w:style w:type="paragraph" w:customStyle="1" w:styleId="C3AC967EF32A4983A86925CE100FB21D">
    <w:name w:val="C3AC967EF32A4983A86925CE100FB21D"/>
    <w:rsid w:val="003504B8"/>
  </w:style>
  <w:style w:type="paragraph" w:customStyle="1" w:styleId="BBF767530B6040F68640EBC0CC5CEEAD">
    <w:name w:val="BBF767530B6040F68640EBC0CC5CEEAD"/>
    <w:rsid w:val="003504B8"/>
  </w:style>
  <w:style w:type="paragraph" w:customStyle="1" w:styleId="D431FA4C9B4E46AAB3BCD263DE732BF6">
    <w:name w:val="D431FA4C9B4E46AAB3BCD263DE732BF6"/>
    <w:rsid w:val="003504B8"/>
  </w:style>
  <w:style w:type="paragraph" w:customStyle="1" w:styleId="A23B28DDB0914893A0139DDDE45CA80E">
    <w:name w:val="A23B28DDB0914893A0139DDDE45CA80E"/>
    <w:rsid w:val="003504B8"/>
  </w:style>
  <w:style w:type="paragraph" w:customStyle="1" w:styleId="659A64A3E897474CAF59B4AC62F92F0F">
    <w:name w:val="659A64A3E897474CAF59B4AC62F92F0F"/>
    <w:rsid w:val="003504B8"/>
  </w:style>
  <w:style w:type="paragraph" w:customStyle="1" w:styleId="323DF08779914EA284CA21CCB2F50113">
    <w:name w:val="323DF08779914EA284CA21CCB2F50113"/>
    <w:rsid w:val="003504B8"/>
  </w:style>
  <w:style w:type="paragraph" w:customStyle="1" w:styleId="353959B77BF4451694D03285CCC13CFC">
    <w:name w:val="353959B77BF4451694D03285CCC13CFC"/>
    <w:rsid w:val="003504B8"/>
  </w:style>
  <w:style w:type="paragraph" w:customStyle="1" w:styleId="279C8EE0230D49E797499BEF1E5A68D3">
    <w:name w:val="279C8EE0230D49E797499BEF1E5A68D3"/>
    <w:rsid w:val="003504B8"/>
  </w:style>
  <w:style w:type="paragraph" w:customStyle="1" w:styleId="861206F409A044E297631C9968EDC37B">
    <w:name w:val="861206F409A044E297631C9968EDC37B"/>
    <w:rsid w:val="003504B8"/>
  </w:style>
  <w:style w:type="paragraph" w:customStyle="1" w:styleId="FC5A458A8C4B4F8396C098CC6069F4BE">
    <w:name w:val="FC5A458A8C4B4F8396C098CC6069F4BE"/>
    <w:rsid w:val="003504B8"/>
  </w:style>
  <w:style w:type="paragraph" w:customStyle="1" w:styleId="85983633A90B464BB7B88301DC0FE79F">
    <w:name w:val="85983633A90B464BB7B88301DC0FE79F"/>
    <w:rsid w:val="003504B8"/>
  </w:style>
  <w:style w:type="paragraph" w:customStyle="1" w:styleId="70BDF5A54528458FB9DC3E832DF757F4">
    <w:name w:val="70BDF5A54528458FB9DC3E832DF757F4"/>
    <w:rsid w:val="003504B8"/>
  </w:style>
  <w:style w:type="paragraph" w:customStyle="1" w:styleId="EF2B2608C1A54F9892CCCB3820EE11D0">
    <w:name w:val="EF2B2608C1A54F9892CCCB3820EE11D0"/>
    <w:rsid w:val="003504B8"/>
  </w:style>
  <w:style w:type="paragraph" w:customStyle="1" w:styleId="705F0AADBC2A4B58AF671AB7F1C495C2">
    <w:name w:val="705F0AADBC2A4B58AF671AB7F1C495C2"/>
    <w:rsid w:val="003504B8"/>
  </w:style>
  <w:style w:type="paragraph" w:customStyle="1" w:styleId="0F7392E9ED7748688A45CD2A17A2D447">
    <w:name w:val="0F7392E9ED7748688A45CD2A17A2D447"/>
    <w:rsid w:val="003504B8"/>
  </w:style>
  <w:style w:type="paragraph" w:customStyle="1" w:styleId="189837F7A1CB4FBABB1784A255D3C43A">
    <w:name w:val="189837F7A1CB4FBABB1784A255D3C43A"/>
    <w:rsid w:val="003504B8"/>
  </w:style>
  <w:style w:type="paragraph" w:customStyle="1" w:styleId="48D3D7E1D544435A9A9B7127C77FF95F">
    <w:name w:val="48D3D7E1D544435A9A9B7127C77FF95F"/>
    <w:rsid w:val="003504B8"/>
  </w:style>
  <w:style w:type="paragraph" w:customStyle="1" w:styleId="5EAA71F94BE1422E8BD61A97615617D8">
    <w:name w:val="5EAA71F94BE1422E8BD61A97615617D8"/>
    <w:rsid w:val="003504B8"/>
  </w:style>
  <w:style w:type="paragraph" w:customStyle="1" w:styleId="274BD4FB18164B4689943CB1F7F2B34E">
    <w:name w:val="274BD4FB18164B4689943CB1F7F2B34E"/>
    <w:rsid w:val="003504B8"/>
  </w:style>
  <w:style w:type="paragraph" w:customStyle="1" w:styleId="E3873D281DBD411B9CBE4E4C93D3A9B1">
    <w:name w:val="E3873D281DBD411B9CBE4E4C93D3A9B1"/>
    <w:rsid w:val="003504B8"/>
  </w:style>
  <w:style w:type="paragraph" w:customStyle="1" w:styleId="2336E7385CAB45648FCFA6025262EBA6">
    <w:name w:val="2336E7385CAB45648FCFA6025262EBA6"/>
    <w:rsid w:val="003504B8"/>
  </w:style>
  <w:style w:type="paragraph" w:customStyle="1" w:styleId="A1319A6BD8F24E3F86A4222E92B520C5">
    <w:name w:val="A1319A6BD8F24E3F86A4222E92B520C5"/>
    <w:rsid w:val="003504B8"/>
  </w:style>
  <w:style w:type="paragraph" w:customStyle="1" w:styleId="6A60873CDA9A44658DFC8A6279614578">
    <w:name w:val="6A60873CDA9A44658DFC8A6279614578"/>
    <w:rsid w:val="003504B8"/>
  </w:style>
  <w:style w:type="paragraph" w:customStyle="1" w:styleId="CF0A7D7AC2D74ED88A76DF9FF9B50145">
    <w:name w:val="CF0A7D7AC2D74ED88A76DF9FF9B50145"/>
    <w:rsid w:val="003504B8"/>
  </w:style>
  <w:style w:type="paragraph" w:customStyle="1" w:styleId="481514D5A59444C08E9A5A9DA1C0D549">
    <w:name w:val="481514D5A59444C08E9A5A9DA1C0D549"/>
    <w:rsid w:val="003504B8"/>
  </w:style>
  <w:style w:type="paragraph" w:customStyle="1" w:styleId="74F692F2B60F4AF2A9E4763187AC7885">
    <w:name w:val="74F692F2B60F4AF2A9E4763187AC7885"/>
    <w:rsid w:val="003504B8"/>
  </w:style>
  <w:style w:type="paragraph" w:customStyle="1" w:styleId="660842EEC3E1407F82758E097A810A2B">
    <w:name w:val="660842EEC3E1407F82758E097A810A2B"/>
    <w:rsid w:val="003504B8"/>
  </w:style>
  <w:style w:type="paragraph" w:customStyle="1" w:styleId="9499647B4C164F4CA9F46615FFF85A04">
    <w:name w:val="9499647B4C164F4CA9F46615FFF85A04"/>
    <w:rsid w:val="003504B8"/>
  </w:style>
  <w:style w:type="paragraph" w:customStyle="1" w:styleId="27A73E67D56A47DEB3A46BC2E30B8F79">
    <w:name w:val="27A73E67D56A47DEB3A46BC2E30B8F79"/>
    <w:rsid w:val="003504B8"/>
  </w:style>
  <w:style w:type="paragraph" w:customStyle="1" w:styleId="B63C2A9D85F14B99AE4DFAC94C30F4F5">
    <w:name w:val="B63C2A9D85F14B99AE4DFAC94C30F4F5"/>
    <w:rsid w:val="003504B8"/>
  </w:style>
  <w:style w:type="paragraph" w:customStyle="1" w:styleId="F466830A619E45CE95174E3025A66BEC">
    <w:name w:val="F466830A619E45CE95174E3025A66BEC"/>
    <w:rsid w:val="003504B8"/>
  </w:style>
  <w:style w:type="paragraph" w:customStyle="1" w:styleId="4BE3C403D35A41DFA3D094B42D3EC3CE">
    <w:name w:val="4BE3C403D35A41DFA3D094B42D3EC3CE"/>
    <w:rsid w:val="003504B8"/>
  </w:style>
  <w:style w:type="paragraph" w:customStyle="1" w:styleId="42248350005B4BDC9285C5FFA997109F">
    <w:name w:val="42248350005B4BDC9285C5FFA997109F"/>
    <w:rsid w:val="003504B8"/>
  </w:style>
  <w:style w:type="paragraph" w:customStyle="1" w:styleId="C3A111B4673B4A728B306CF0795CD629">
    <w:name w:val="C3A111B4673B4A728B306CF0795CD629"/>
    <w:rsid w:val="003504B8"/>
  </w:style>
  <w:style w:type="paragraph" w:customStyle="1" w:styleId="2E1D863249BC49DC918664FDB8EE4480">
    <w:name w:val="2E1D863249BC49DC918664FDB8EE4480"/>
    <w:rsid w:val="003504B8"/>
  </w:style>
  <w:style w:type="paragraph" w:customStyle="1" w:styleId="7AE00339008A481CAE8E4DA4F7063A7F">
    <w:name w:val="7AE00339008A481CAE8E4DA4F7063A7F"/>
    <w:rsid w:val="003504B8"/>
  </w:style>
  <w:style w:type="paragraph" w:customStyle="1" w:styleId="BD828EAE38CB4C4DB9DD52BEDA334A35">
    <w:name w:val="BD828EAE38CB4C4DB9DD52BEDA334A35"/>
    <w:rsid w:val="003504B8"/>
  </w:style>
  <w:style w:type="paragraph" w:customStyle="1" w:styleId="BF71D7DDA7324C6AAB77B659DBB99795">
    <w:name w:val="BF71D7DDA7324C6AAB77B659DBB99795"/>
    <w:rsid w:val="003504B8"/>
  </w:style>
  <w:style w:type="paragraph" w:customStyle="1" w:styleId="BA8C9A2CE1C84874A600F394259CA218">
    <w:name w:val="BA8C9A2CE1C84874A600F394259CA218"/>
    <w:rsid w:val="003504B8"/>
  </w:style>
  <w:style w:type="paragraph" w:customStyle="1" w:styleId="685E7BF929624D7FB95D7177EE1BE635">
    <w:name w:val="685E7BF929624D7FB95D7177EE1BE635"/>
    <w:rsid w:val="003504B8"/>
  </w:style>
  <w:style w:type="paragraph" w:customStyle="1" w:styleId="6E44C63FEDF94F67A15D150E3208A493">
    <w:name w:val="6E44C63FEDF94F67A15D150E3208A493"/>
    <w:rsid w:val="003504B8"/>
  </w:style>
  <w:style w:type="paragraph" w:customStyle="1" w:styleId="DC44CFB3098C41F68A26429960875D33">
    <w:name w:val="DC44CFB3098C41F68A26429960875D33"/>
    <w:rsid w:val="003504B8"/>
  </w:style>
  <w:style w:type="paragraph" w:customStyle="1" w:styleId="69D93765BF974E7B83BEBECFC752A891">
    <w:name w:val="69D93765BF974E7B83BEBECFC752A891"/>
    <w:rsid w:val="003504B8"/>
  </w:style>
  <w:style w:type="paragraph" w:customStyle="1" w:styleId="F07C76BD1862497681E8E5E147CF938D">
    <w:name w:val="F07C76BD1862497681E8E5E147CF938D"/>
    <w:rsid w:val="003504B8"/>
  </w:style>
  <w:style w:type="paragraph" w:customStyle="1" w:styleId="55306B618A9B4B52979AAA358504E415">
    <w:name w:val="55306B618A9B4B52979AAA358504E415"/>
    <w:rsid w:val="003504B8"/>
  </w:style>
  <w:style w:type="paragraph" w:customStyle="1" w:styleId="E1B043D6C6EC441C9108F4625D8F3ACA">
    <w:name w:val="E1B043D6C6EC441C9108F4625D8F3ACA"/>
    <w:rsid w:val="003504B8"/>
  </w:style>
  <w:style w:type="paragraph" w:customStyle="1" w:styleId="B4F3B9851B2C47B29AF555434591DFC6">
    <w:name w:val="B4F3B9851B2C47B29AF555434591DFC6"/>
    <w:rsid w:val="003504B8"/>
  </w:style>
  <w:style w:type="paragraph" w:customStyle="1" w:styleId="077FDF7A0A134F3383ADDB03BAB69A6F">
    <w:name w:val="077FDF7A0A134F3383ADDB03BAB69A6F"/>
    <w:rsid w:val="003504B8"/>
  </w:style>
  <w:style w:type="paragraph" w:customStyle="1" w:styleId="92EEAC1DC4DC47C7A2C89AE9E58DD8E0">
    <w:name w:val="92EEAC1DC4DC47C7A2C89AE9E58DD8E0"/>
    <w:rsid w:val="003504B8"/>
  </w:style>
  <w:style w:type="paragraph" w:customStyle="1" w:styleId="FC9762CE230A48A9AA5A619AD0F0B05C">
    <w:name w:val="FC9762CE230A48A9AA5A619AD0F0B05C"/>
    <w:rsid w:val="003504B8"/>
  </w:style>
  <w:style w:type="paragraph" w:customStyle="1" w:styleId="328B1235D6E24EA5996FF102DFE598C3">
    <w:name w:val="328B1235D6E24EA5996FF102DFE598C3"/>
    <w:rsid w:val="003504B8"/>
  </w:style>
  <w:style w:type="paragraph" w:customStyle="1" w:styleId="2BE7E27CA2FE47B28AF1BF14D7535757">
    <w:name w:val="2BE7E27CA2FE47B28AF1BF14D7535757"/>
    <w:rsid w:val="003504B8"/>
  </w:style>
  <w:style w:type="paragraph" w:customStyle="1" w:styleId="BC0A263A37684DD49E18641ADE271BE7">
    <w:name w:val="BC0A263A37684DD49E18641ADE271BE7"/>
    <w:rsid w:val="003504B8"/>
  </w:style>
  <w:style w:type="paragraph" w:customStyle="1" w:styleId="52DB7AF568E947F9A4F87E020E46D3BA">
    <w:name w:val="52DB7AF568E947F9A4F87E020E46D3BA"/>
    <w:rsid w:val="003504B8"/>
  </w:style>
  <w:style w:type="paragraph" w:customStyle="1" w:styleId="95B4D180C75B44F0996492ECAFC29745">
    <w:name w:val="95B4D180C75B44F0996492ECAFC29745"/>
    <w:rsid w:val="003504B8"/>
  </w:style>
  <w:style w:type="paragraph" w:customStyle="1" w:styleId="CE445B9624A84121A00296782A6E232A">
    <w:name w:val="CE445B9624A84121A00296782A6E232A"/>
    <w:rsid w:val="003504B8"/>
  </w:style>
  <w:style w:type="paragraph" w:customStyle="1" w:styleId="DBA462C1F684404E80DC9A3E244237DF">
    <w:name w:val="DBA462C1F684404E80DC9A3E244237DF"/>
    <w:rsid w:val="003504B8"/>
  </w:style>
  <w:style w:type="paragraph" w:customStyle="1" w:styleId="F8FBB721283B4446B513519C1F11584E">
    <w:name w:val="F8FBB721283B4446B513519C1F11584E"/>
    <w:rsid w:val="003504B8"/>
  </w:style>
  <w:style w:type="paragraph" w:customStyle="1" w:styleId="15020B31EA9E481893967E35AB8D2827">
    <w:name w:val="15020B31EA9E481893967E35AB8D2827"/>
    <w:rsid w:val="003504B8"/>
  </w:style>
  <w:style w:type="paragraph" w:customStyle="1" w:styleId="DC778757E70E4C6D86810C76E7982752">
    <w:name w:val="DC778757E70E4C6D86810C76E7982752"/>
    <w:rsid w:val="003504B8"/>
  </w:style>
  <w:style w:type="paragraph" w:customStyle="1" w:styleId="701A0B45784D4ECDA855D16EB3F23307">
    <w:name w:val="701A0B45784D4ECDA855D16EB3F23307"/>
    <w:rsid w:val="003504B8"/>
  </w:style>
  <w:style w:type="paragraph" w:customStyle="1" w:styleId="EBAD45EBBABE45F797C5075646C80B81">
    <w:name w:val="EBAD45EBBABE45F797C5075646C80B81"/>
    <w:rsid w:val="003504B8"/>
  </w:style>
  <w:style w:type="paragraph" w:customStyle="1" w:styleId="FEB7C14010074E01B7D7CD18AEB22965">
    <w:name w:val="FEB7C14010074E01B7D7CD18AEB22965"/>
    <w:rsid w:val="003504B8"/>
  </w:style>
  <w:style w:type="paragraph" w:customStyle="1" w:styleId="99EF34C81F914F9292CC4E47686AB689">
    <w:name w:val="99EF34C81F914F9292CC4E47686AB689"/>
    <w:rsid w:val="003504B8"/>
  </w:style>
  <w:style w:type="paragraph" w:customStyle="1" w:styleId="92272055D35B49EF8B1C25AEBA5B89D5">
    <w:name w:val="92272055D35B49EF8B1C25AEBA5B89D5"/>
    <w:rsid w:val="003504B8"/>
  </w:style>
  <w:style w:type="paragraph" w:customStyle="1" w:styleId="8C9721676A634455995AA9831766DB63">
    <w:name w:val="8C9721676A634455995AA9831766DB63"/>
    <w:rsid w:val="003504B8"/>
  </w:style>
  <w:style w:type="paragraph" w:customStyle="1" w:styleId="C9F40982867746CB99826821822B84DE">
    <w:name w:val="C9F40982867746CB99826821822B84DE"/>
    <w:rsid w:val="003504B8"/>
  </w:style>
  <w:style w:type="paragraph" w:customStyle="1" w:styleId="A4BFAD4941AF4F3D9C64B8D678AF6B4D">
    <w:name w:val="A4BFAD4941AF4F3D9C64B8D678AF6B4D"/>
    <w:rsid w:val="003504B8"/>
  </w:style>
  <w:style w:type="paragraph" w:customStyle="1" w:styleId="355268B582EB4F829D98CF897ABCE915">
    <w:name w:val="355268B582EB4F829D98CF897ABCE915"/>
    <w:rsid w:val="003504B8"/>
  </w:style>
  <w:style w:type="paragraph" w:customStyle="1" w:styleId="9922650679A94619877D92A81E704840">
    <w:name w:val="9922650679A94619877D92A81E704840"/>
    <w:rsid w:val="003504B8"/>
  </w:style>
  <w:style w:type="paragraph" w:customStyle="1" w:styleId="9EFDF77E8434469E8429DFFC58FA5C6E">
    <w:name w:val="9EFDF77E8434469E8429DFFC58FA5C6E"/>
    <w:rsid w:val="003504B8"/>
  </w:style>
  <w:style w:type="paragraph" w:customStyle="1" w:styleId="082FC09EE25B4E7FADC487E6F2F234B2">
    <w:name w:val="082FC09EE25B4E7FADC487E6F2F234B2"/>
    <w:rsid w:val="003504B8"/>
  </w:style>
  <w:style w:type="paragraph" w:customStyle="1" w:styleId="2D869BFB297843B3BC689674DD75D060">
    <w:name w:val="2D869BFB297843B3BC689674DD75D060"/>
    <w:rsid w:val="003504B8"/>
  </w:style>
  <w:style w:type="paragraph" w:customStyle="1" w:styleId="8F928A1B33BE4F13883E4F5856DD5A06">
    <w:name w:val="8F928A1B33BE4F13883E4F5856DD5A06"/>
    <w:rsid w:val="003504B8"/>
  </w:style>
  <w:style w:type="paragraph" w:customStyle="1" w:styleId="2523C3F2A18E44A1B5CD8A406C8418B8">
    <w:name w:val="2523C3F2A18E44A1B5CD8A406C8418B8"/>
    <w:rsid w:val="003504B8"/>
  </w:style>
  <w:style w:type="paragraph" w:customStyle="1" w:styleId="1B203D452F1A46DE825292EFBB5FF7D9">
    <w:name w:val="1B203D452F1A46DE825292EFBB5FF7D9"/>
    <w:rsid w:val="003504B8"/>
  </w:style>
  <w:style w:type="paragraph" w:customStyle="1" w:styleId="BE4150560B0349DABB3ADFEC9ACF5BB9">
    <w:name w:val="BE4150560B0349DABB3ADFEC9ACF5BB9"/>
    <w:rsid w:val="003504B8"/>
  </w:style>
  <w:style w:type="paragraph" w:customStyle="1" w:styleId="6557C31C276F484CA980AB7A817C1D94">
    <w:name w:val="6557C31C276F484CA980AB7A817C1D94"/>
    <w:rsid w:val="003504B8"/>
  </w:style>
  <w:style w:type="paragraph" w:customStyle="1" w:styleId="E0642549622445F0AB83D2545FEAC334">
    <w:name w:val="E0642549622445F0AB83D2545FEAC334"/>
    <w:rsid w:val="003504B8"/>
  </w:style>
  <w:style w:type="paragraph" w:customStyle="1" w:styleId="47F766998F114913A84E81E859F7F28E">
    <w:name w:val="47F766998F114913A84E81E859F7F28E"/>
    <w:rsid w:val="003504B8"/>
  </w:style>
  <w:style w:type="paragraph" w:customStyle="1" w:styleId="1A021AA310EA45D5B50892C0B0ED5668">
    <w:name w:val="1A021AA310EA45D5B50892C0B0ED5668"/>
    <w:rsid w:val="003504B8"/>
  </w:style>
  <w:style w:type="paragraph" w:customStyle="1" w:styleId="C5FC5EEEF40446C8B5BC336C190A271A">
    <w:name w:val="C5FC5EEEF40446C8B5BC336C190A271A"/>
    <w:rsid w:val="003504B8"/>
  </w:style>
  <w:style w:type="paragraph" w:customStyle="1" w:styleId="8A88714E80D24E1888A4109C265E9C68">
    <w:name w:val="8A88714E80D24E1888A4109C265E9C68"/>
    <w:rsid w:val="003504B8"/>
  </w:style>
  <w:style w:type="paragraph" w:customStyle="1" w:styleId="9573C7191BA14E928AF5E1F6062D6C60">
    <w:name w:val="9573C7191BA14E928AF5E1F6062D6C60"/>
    <w:rsid w:val="003504B8"/>
  </w:style>
  <w:style w:type="paragraph" w:customStyle="1" w:styleId="EBD3360CAA644E41B8157EECF21817B2">
    <w:name w:val="EBD3360CAA644E41B8157EECF21817B2"/>
    <w:rsid w:val="003504B8"/>
  </w:style>
  <w:style w:type="paragraph" w:customStyle="1" w:styleId="C0F183376429486B9286F31F47AC9BFD">
    <w:name w:val="C0F183376429486B9286F31F47AC9BFD"/>
    <w:rsid w:val="003504B8"/>
  </w:style>
  <w:style w:type="paragraph" w:customStyle="1" w:styleId="4E7B1A5DEE6B4C5DB918004B924DC987">
    <w:name w:val="4E7B1A5DEE6B4C5DB918004B924DC987"/>
    <w:rsid w:val="003504B8"/>
  </w:style>
  <w:style w:type="paragraph" w:customStyle="1" w:styleId="7A059D57C0E6462F9AFCB53000C547B5">
    <w:name w:val="7A059D57C0E6462F9AFCB53000C547B5"/>
    <w:rsid w:val="003504B8"/>
  </w:style>
  <w:style w:type="paragraph" w:customStyle="1" w:styleId="6E66BFD6F1C9489C9B34B5C139914816">
    <w:name w:val="6E66BFD6F1C9489C9B34B5C139914816"/>
    <w:rsid w:val="003504B8"/>
  </w:style>
  <w:style w:type="paragraph" w:customStyle="1" w:styleId="66074E6B26244516B7EF7351D6617AA4">
    <w:name w:val="66074E6B26244516B7EF7351D6617AA4"/>
    <w:rsid w:val="003504B8"/>
  </w:style>
  <w:style w:type="paragraph" w:customStyle="1" w:styleId="3798DE221D35443FB0BC482FA0A2DDB0">
    <w:name w:val="3798DE221D35443FB0BC482FA0A2DDB0"/>
    <w:rsid w:val="003504B8"/>
  </w:style>
  <w:style w:type="paragraph" w:customStyle="1" w:styleId="933BCDD8E91C46A69C1A622BBE81354B">
    <w:name w:val="933BCDD8E91C46A69C1A622BBE81354B"/>
    <w:rsid w:val="003504B8"/>
  </w:style>
  <w:style w:type="paragraph" w:customStyle="1" w:styleId="99E05F8BED2E46F1B345466D18A494AF">
    <w:name w:val="99E05F8BED2E46F1B345466D18A494AF"/>
    <w:rsid w:val="003504B8"/>
  </w:style>
  <w:style w:type="paragraph" w:customStyle="1" w:styleId="668A628BB3064066B9A2C77C8BC7DD59">
    <w:name w:val="668A628BB3064066B9A2C77C8BC7DD59"/>
    <w:rsid w:val="003504B8"/>
  </w:style>
  <w:style w:type="paragraph" w:customStyle="1" w:styleId="807A4BCEA5274CDB83C33B93767A2062">
    <w:name w:val="807A4BCEA5274CDB83C33B93767A2062"/>
    <w:rsid w:val="003504B8"/>
  </w:style>
  <w:style w:type="paragraph" w:customStyle="1" w:styleId="825559F43FB343E69965BF81F0DAB407">
    <w:name w:val="825559F43FB343E69965BF81F0DAB407"/>
    <w:rsid w:val="003504B8"/>
  </w:style>
  <w:style w:type="paragraph" w:customStyle="1" w:styleId="25FAF7A06CB64F5F81E83598C729070D">
    <w:name w:val="25FAF7A06CB64F5F81E83598C729070D"/>
    <w:rsid w:val="003504B8"/>
  </w:style>
  <w:style w:type="paragraph" w:customStyle="1" w:styleId="9944CA2C5071423984F23B41987A02CF">
    <w:name w:val="9944CA2C5071423984F23B41987A02CF"/>
    <w:rsid w:val="003504B8"/>
  </w:style>
  <w:style w:type="paragraph" w:customStyle="1" w:styleId="5267D0178B014263A0220A35636D297C">
    <w:name w:val="5267D0178B014263A0220A35636D297C"/>
    <w:rsid w:val="003504B8"/>
  </w:style>
  <w:style w:type="paragraph" w:customStyle="1" w:styleId="A2F2C1F56BAB4AB3A91C42965AAFABA5">
    <w:name w:val="A2F2C1F56BAB4AB3A91C42965AAFABA5"/>
    <w:rsid w:val="003504B8"/>
  </w:style>
  <w:style w:type="paragraph" w:customStyle="1" w:styleId="353526721D7A4B8EB9AC66C470CAEB20">
    <w:name w:val="353526721D7A4B8EB9AC66C470CAEB20"/>
    <w:rsid w:val="003504B8"/>
  </w:style>
  <w:style w:type="paragraph" w:customStyle="1" w:styleId="67952FE7022F4395A03ECA3D7882EE4C">
    <w:name w:val="67952FE7022F4395A03ECA3D7882EE4C"/>
    <w:rsid w:val="003504B8"/>
  </w:style>
  <w:style w:type="paragraph" w:customStyle="1" w:styleId="45FC12CEEA104ED2B556FE09CF51556E">
    <w:name w:val="45FC12CEEA104ED2B556FE09CF51556E"/>
    <w:rsid w:val="003504B8"/>
  </w:style>
  <w:style w:type="paragraph" w:customStyle="1" w:styleId="870B7A88C5DA4F8DBB92773A00023297">
    <w:name w:val="870B7A88C5DA4F8DBB92773A00023297"/>
    <w:rsid w:val="003504B8"/>
  </w:style>
  <w:style w:type="paragraph" w:customStyle="1" w:styleId="BFE8C1AC276B49EDB5C7025C15BBBFEB">
    <w:name w:val="BFE8C1AC276B49EDB5C7025C15BBBFEB"/>
    <w:rsid w:val="003504B8"/>
  </w:style>
  <w:style w:type="paragraph" w:customStyle="1" w:styleId="8D305028648946FAB1E1091301B45689">
    <w:name w:val="8D305028648946FAB1E1091301B45689"/>
    <w:rsid w:val="003504B8"/>
  </w:style>
  <w:style w:type="paragraph" w:customStyle="1" w:styleId="9ECC483BCBA041849E779F347B8FEE6F">
    <w:name w:val="9ECC483BCBA041849E779F347B8FEE6F"/>
    <w:rsid w:val="003504B8"/>
  </w:style>
  <w:style w:type="paragraph" w:customStyle="1" w:styleId="7B2037B7126E48009A8A86CCC0E367AF">
    <w:name w:val="7B2037B7126E48009A8A86CCC0E367AF"/>
    <w:rsid w:val="003504B8"/>
  </w:style>
  <w:style w:type="paragraph" w:customStyle="1" w:styleId="3DBC23C4566E477D9EDCA23E97E55A6C">
    <w:name w:val="3DBC23C4566E477D9EDCA23E97E55A6C"/>
    <w:rsid w:val="003504B8"/>
  </w:style>
  <w:style w:type="paragraph" w:customStyle="1" w:styleId="8DD6DACFF3BF487F97E7BC5F3006D9C4">
    <w:name w:val="8DD6DACFF3BF487F97E7BC5F3006D9C4"/>
    <w:rsid w:val="003504B8"/>
  </w:style>
  <w:style w:type="paragraph" w:customStyle="1" w:styleId="319C761A0D6947678987FAA2279E9679">
    <w:name w:val="319C761A0D6947678987FAA2279E9679"/>
    <w:rsid w:val="003504B8"/>
  </w:style>
  <w:style w:type="paragraph" w:customStyle="1" w:styleId="33C9ACA45D5D42AFB68E46F6DECF1716">
    <w:name w:val="33C9ACA45D5D42AFB68E46F6DECF1716"/>
    <w:rsid w:val="003504B8"/>
  </w:style>
  <w:style w:type="paragraph" w:customStyle="1" w:styleId="C48E14F97A9C498788CB24A53738FEE7">
    <w:name w:val="C48E14F97A9C498788CB24A53738FEE7"/>
    <w:rsid w:val="003504B8"/>
  </w:style>
  <w:style w:type="paragraph" w:customStyle="1" w:styleId="C2C38A8F57054DFD8F9577830DD28F06">
    <w:name w:val="C2C38A8F57054DFD8F9577830DD28F06"/>
    <w:rsid w:val="003504B8"/>
  </w:style>
  <w:style w:type="paragraph" w:customStyle="1" w:styleId="11793416628D49AEAA41650606D6A214">
    <w:name w:val="11793416628D49AEAA41650606D6A214"/>
    <w:rsid w:val="003504B8"/>
  </w:style>
  <w:style w:type="paragraph" w:customStyle="1" w:styleId="8DA857F4BBB247ED98C5B5ECD82D5330">
    <w:name w:val="8DA857F4BBB247ED98C5B5ECD82D5330"/>
    <w:rsid w:val="003504B8"/>
  </w:style>
  <w:style w:type="paragraph" w:customStyle="1" w:styleId="91B5AA821F794DE0AB86A02EFF8E538D">
    <w:name w:val="91B5AA821F794DE0AB86A02EFF8E538D"/>
    <w:rsid w:val="003504B8"/>
  </w:style>
  <w:style w:type="paragraph" w:customStyle="1" w:styleId="F7D0FA7E3B37490DBC9F0342E6298689">
    <w:name w:val="F7D0FA7E3B37490DBC9F0342E6298689"/>
    <w:rsid w:val="003504B8"/>
  </w:style>
  <w:style w:type="paragraph" w:customStyle="1" w:styleId="285FC4EF5C2D46CB868B58A5D857B9FE">
    <w:name w:val="285FC4EF5C2D46CB868B58A5D857B9FE"/>
    <w:rsid w:val="003504B8"/>
  </w:style>
  <w:style w:type="paragraph" w:customStyle="1" w:styleId="0C897937754B4A6DB244BB829E2B35B5">
    <w:name w:val="0C897937754B4A6DB244BB829E2B35B5"/>
    <w:rsid w:val="003504B8"/>
  </w:style>
  <w:style w:type="paragraph" w:customStyle="1" w:styleId="D1AB8977EF944656975C15FDDCB3A973">
    <w:name w:val="D1AB8977EF944656975C15FDDCB3A973"/>
    <w:rsid w:val="003504B8"/>
  </w:style>
  <w:style w:type="paragraph" w:customStyle="1" w:styleId="11467A8807574664ADAED975A87F6C19">
    <w:name w:val="11467A8807574664ADAED975A87F6C19"/>
    <w:rsid w:val="003504B8"/>
  </w:style>
  <w:style w:type="paragraph" w:customStyle="1" w:styleId="FAE15DA0884D42BEB05BBCD21ACEB96D">
    <w:name w:val="FAE15DA0884D42BEB05BBCD21ACEB96D"/>
    <w:rsid w:val="003504B8"/>
  </w:style>
  <w:style w:type="paragraph" w:customStyle="1" w:styleId="2E551D7398AC48A0A091B790D0109732">
    <w:name w:val="2E551D7398AC48A0A091B790D0109732"/>
    <w:rsid w:val="003504B8"/>
  </w:style>
  <w:style w:type="paragraph" w:customStyle="1" w:styleId="D5DFEDCD35D044169FCC2E0FFFD96484">
    <w:name w:val="D5DFEDCD35D044169FCC2E0FFFD96484"/>
    <w:rsid w:val="003504B8"/>
  </w:style>
  <w:style w:type="paragraph" w:customStyle="1" w:styleId="1B1BD38AEE444A6FA32184BDD53730BC">
    <w:name w:val="1B1BD38AEE444A6FA32184BDD53730BC"/>
    <w:rsid w:val="003504B8"/>
  </w:style>
  <w:style w:type="paragraph" w:customStyle="1" w:styleId="3ABE969D75184B789898B29035946FF8">
    <w:name w:val="3ABE969D75184B789898B29035946FF8"/>
    <w:rsid w:val="003504B8"/>
  </w:style>
  <w:style w:type="paragraph" w:customStyle="1" w:styleId="414B6E308A224211A79FDC270D174844">
    <w:name w:val="414B6E308A224211A79FDC270D174844"/>
    <w:rsid w:val="003504B8"/>
  </w:style>
  <w:style w:type="paragraph" w:customStyle="1" w:styleId="90349D4AC93648FD8976D281A60A4E02">
    <w:name w:val="90349D4AC93648FD8976D281A60A4E02"/>
    <w:rsid w:val="003504B8"/>
  </w:style>
  <w:style w:type="paragraph" w:customStyle="1" w:styleId="FD15DEF146F8471E80B511B5C00D9B2E">
    <w:name w:val="FD15DEF146F8471E80B511B5C00D9B2E"/>
    <w:rsid w:val="003504B8"/>
  </w:style>
  <w:style w:type="paragraph" w:customStyle="1" w:styleId="06330313223E4FCDB2002F74C63D0996">
    <w:name w:val="06330313223E4FCDB2002F74C63D0996"/>
    <w:rsid w:val="003504B8"/>
  </w:style>
  <w:style w:type="paragraph" w:customStyle="1" w:styleId="FD7ED87163704454B1B43ED402707935">
    <w:name w:val="FD7ED87163704454B1B43ED402707935"/>
    <w:rsid w:val="003504B8"/>
  </w:style>
  <w:style w:type="paragraph" w:customStyle="1" w:styleId="F5AA6E1DA2534F768E4B426B241CB434">
    <w:name w:val="F5AA6E1DA2534F768E4B426B241CB434"/>
    <w:rsid w:val="003504B8"/>
  </w:style>
  <w:style w:type="paragraph" w:customStyle="1" w:styleId="6462CCDC3C404BFF80E91299CBDC254C">
    <w:name w:val="6462CCDC3C404BFF80E91299CBDC254C"/>
    <w:rsid w:val="003504B8"/>
  </w:style>
  <w:style w:type="paragraph" w:customStyle="1" w:styleId="CFB8B0EFA74F4328AEEBF16ED7D34758">
    <w:name w:val="CFB8B0EFA74F4328AEEBF16ED7D34758"/>
    <w:rsid w:val="003504B8"/>
  </w:style>
  <w:style w:type="paragraph" w:customStyle="1" w:styleId="8C6D172784CD47E09F6E1479FCC7B584">
    <w:name w:val="8C6D172784CD47E09F6E1479FCC7B584"/>
    <w:rsid w:val="003504B8"/>
  </w:style>
  <w:style w:type="paragraph" w:customStyle="1" w:styleId="B82E7AAEBD3B4791A3C55231796288DC">
    <w:name w:val="B82E7AAEBD3B4791A3C55231796288DC"/>
    <w:rsid w:val="003504B8"/>
  </w:style>
  <w:style w:type="paragraph" w:customStyle="1" w:styleId="E912132A115E429496C059C2214A14C7">
    <w:name w:val="E912132A115E429496C059C2214A14C7"/>
    <w:rsid w:val="003504B8"/>
  </w:style>
  <w:style w:type="paragraph" w:customStyle="1" w:styleId="4AA315D16C9C4DA1B2DC42944A5EBF04">
    <w:name w:val="4AA315D16C9C4DA1B2DC42944A5EBF04"/>
    <w:rsid w:val="003504B8"/>
  </w:style>
  <w:style w:type="paragraph" w:customStyle="1" w:styleId="780B53037F6F407ABBCA47F8707602DD">
    <w:name w:val="780B53037F6F407ABBCA47F8707602DD"/>
    <w:rsid w:val="003504B8"/>
  </w:style>
  <w:style w:type="paragraph" w:customStyle="1" w:styleId="F8472155101448468D1A672B23B130DC">
    <w:name w:val="F8472155101448468D1A672B23B130DC"/>
    <w:rsid w:val="003504B8"/>
  </w:style>
  <w:style w:type="paragraph" w:customStyle="1" w:styleId="BC62F36A128A44B7991DF9A2CA0B9743">
    <w:name w:val="BC62F36A128A44B7991DF9A2CA0B9743"/>
    <w:rsid w:val="003504B8"/>
  </w:style>
  <w:style w:type="paragraph" w:customStyle="1" w:styleId="47807B5F76A44368879B20EFB02CC78F">
    <w:name w:val="47807B5F76A44368879B20EFB02CC78F"/>
    <w:rsid w:val="003504B8"/>
  </w:style>
  <w:style w:type="paragraph" w:customStyle="1" w:styleId="9D861680C4574A0086C52AEB61828010">
    <w:name w:val="9D861680C4574A0086C52AEB61828010"/>
    <w:rsid w:val="003504B8"/>
  </w:style>
  <w:style w:type="paragraph" w:customStyle="1" w:styleId="76048E15E4014B04A1678D5EDCA6BEEC">
    <w:name w:val="76048E15E4014B04A1678D5EDCA6BEEC"/>
    <w:rsid w:val="003504B8"/>
  </w:style>
  <w:style w:type="paragraph" w:customStyle="1" w:styleId="C17D54C12601421991F457326C86D886">
    <w:name w:val="C17D54C12601421991F457326C86D886"/>
    <w:rsid w:val="003504B8"/>
  </w:style>
  <w:style w:type="paragraph" w:customStyle="1" w:styleId="247FF0E6FE07482C87B5AF81E472598E">
    <w:name w:val="247FF0E6FE07482C87B5AF81E472598E"/>
    <w:rsid w:val="003504B8"/>
  </w:style>
  <w:style w:type="paragraph" w:customStyle="1" w:styleId="5F4031ADFC1E49238F253D9C0E31CB59">
    <w:name w:val="5F4031ADFC1E49238F253D9C0E31CB59"/>
    <w:rsid w:val="003504B8"/>
  </w:style>
  <w:style w:type="paragraph" w:customStyle="1" w:styleId="D009E1A436E04844A85CFE36C890382C">
    <w:name w:val="D009E1A436E04844A85CFE36C890382C"/>
    <w:rsid w:val="003504B8"/>
  </w:style>
  <w:style w:type="paragraph" w:customStyle="1" w:styleId="8FF39881D89B429FBE7733117C7BE425">
    <w:name w:val="8FF39881D89B429FBE7733117C7BE425"/>
    <w:rsid w:val="003504B8"/>
  </w:style>
  <w:style w:type="paragraph" w:customStyle="1" w:styleId="31FF40D071DD43159FA3F8FE13D15143">
    <w:name w:val="31FF40D071DD43159FA3F8FE13D15143"/>
    <w:rsid w:val="003504B8"/>
  </w:style>
  <w:style w:type="paragraph" w:customStyle="1" w:styleId="10F51D4DCC8544B4B1D8C6DE3C05D92C">
    <w:name w:val="10F51D4DCC8544B4B1D8C6DE3C05D92C"/>
    <w:rsid w:val="003504B8"/>
  </w:style>
  <w:style w:type="paragraph" w:customStyle="1" w:styleId="A97D4DAE806249C78BAABA2EC104E754">
    <w:name w:val="A97D4DAE806249C78BAABA2EC104E754"/>
    <w:rsid w:val="003504B8"/>
  </w:style>
  <w:style w:type="paragraph" w:customStyle="1" w:styleId="58CA195260DE44EE8EAD222B48A457A6">
    <w:name w:val="58CA195260DE44EE8EAD222B48A457A6"/>
    <w:rsid w:val="003504B8"/>
  </w:style>
  <w:style w:type="paragraph" w:customStyle="1" w:styleId="D570FCC425D44C6A87F3019F5161397C">
    <w:name w:val="D570FCC425D44C6A87F3019F5161397C"/>
    <w:rsid w:val="003504B8"/>
  </w:style>
  <w:style w:type="paragraph" w:customStyle="1" w:styleId="8C48CCC295784C7499F46743A59C79F7">
    <w:name w:val="8C48CCC295784C7499F46743A59C79F7"/>
    <w:rsid w:val="003504B8"/>
  </w:style>
  <w:style w:type="paragraph" w:customStyle="1" w:styleId="408C1661855A43C0BF821E186C4D2746">
    <w:name w:val="408C1661855A43C0BF821E186C4D2746"/>
    <w:rsid w:val="003504B8"/>
  </w:style>
  <w:style w:type="paragraph" w:customStyle="1" w:styleId="A8471F99D8184B8E9D5A65A63F09D7A6">
    <w:name w:val="A8471F99D8184B8E9D5A65A63F09D7A6"/>
    <w:rsid w:val="003504B8"/>
  </w:style>
  <w:style w:type="paragraph" w:customStyle="1" w:styleId="96868D7148D54633AF91EB12DBECD1A2">
    <w:name w:val="96868D7148D54633AF91EB12DBECD1A2"/>
    <w:rsid w:val="003504B8"/>
  </w:style>
  <w:style w:type="paragraph" w:customStyle="1" w:styleId="DCF18596D8364A689EF76CEB155C81B6">
    <w:name w:val="DCF18596D8364A689EF76CEB155C81B6"/>
    <w:rsid w:val="003504B8"/>
  </w:style>
  <w:style w:type="paragraph" w:customStyle="1" w:styleId="17C21D495AF945F3B97BBD341F996732">
    <w:name w:val="17C21D495AF945F3B97BBD341F996732"/>
    <w:rsid w:val="003504B8"/>
  </w:style>
  <w:style w:type="paragraph" w:customStyle="1" w:styleId="D941104DD38647D1A2E82D8D85D5BA2B">
    <w:name w:val="D941104DD38647D1A2E82D8D85D5BA2B"/>
    <w:rsid w:val="003504B8"/>
  </w:style>
  <w:style w:type="paragraph" w:customStyle="1" w:styleId="0F316A8CB3EA48ABA4EC277086A05595">
    <w:name w:val="0F316A8CB3EA48ABA4EC277086A05595"/>
    <w:rsid w:val="003504B8"/>
  </w:style>
  <w:style w:type="paragraph" w:customStyle="1" w:styleId="BA005E6FBB274822B2E56B0277821D1D">
    <w:name w:val="BA005E6FBB274822B2E56B0277821D1D"/>
    <w:rsid w:val="003504B8"/>
  </w:style>
  <w:style w:type="paragraph" w:customStyle="1" w:styleId="F8CA58165B2C402A859A1B6F90DA5020">
    <w:name w:val="F8CA58165B2C402A859A1B6F90DA5020"/>
    <w:rsid w:val="003504B8"/>
  </w:style>
  <w:style w:type="paragraph" w:customStyle="1" w:styleId="707FBBB678474A10A65EFEEE5EC20373">
    <w:name w:val="707FBBB678474A10A65EFEEE5EC20373"/>
    <w:rsid w:val="003504B8"/>
  </w:style>
  <w:style w:type="paragraph" w:customStyle="1" w:styleId="D48441DE79924709ADABE7BBF3C86EB1">
    <w:name w:val="D48441DE79924709ADABE7BBF3C86EB1"/>
    <w:rsid w:val="003504B8"/>
  </w:style>
  <w:style w:type="paragraph" w:customStyle="1" w:styleId="27A257C04ACD493CBF14421FA2910789">
    <w:name w:val="27A257C04ACD493CBF14421FA2910789"/>
    <w:rsid w:val="003504B8"/>
  </w:style>
  <w:style w:type="paragraph" w:customStyle="1" w:styleId="A560ED94229B4165A949AA7417AFC958">
    <w:name w:val="A560ED94229B4165A949AA7417AFC958"/>
    <w:rsid w:val="003504B8"/>
  </w:style>
  <w:style w:type="paragraph" w:customStyle="1" w:styleId="322CF4B974A74DDAB94A2E18C46B9A7D">
    <w:name w:val="322CF4B974A74DDAB94A2E18C46B9A7D"/>
    <w:rsid w:val="003504B8"/>
  </w:style>
  <w:style w:type="paragraph" w:customStyle="1" w:styleId="E712878B218143B1A6ED8EC808841B74">
    <w:name w:val="E712878B218143B1A6ED8EC808841B74"/>
    <w:rsid w:val="003504B8"/>
  </w:style>
  <w:style w:type="paragraph" w:customStyle="1" w:styleId="906BCDD86EDA463FB1DAB18F097E0EFD">
    <w:name w:val="906BCDD86EDA463FB1DAB18F097E0EFD"/>
    <w:rsid w:val="003504B8"/>
  </w:style>
  <w:style w:type="paragraph" w:customStyle="1" w:styleId="C81ACED5A7CD400B876877FCCF52A59C">
    <w:name w:val="C81ACED5A7CD400B876877FCCF52A59C"/>
    <w:rsid w:val="003504B8"/>
  </w:style>
  <w:style w:type="paragraph" w:customStyle="1" w:styleId="4CCAB1C8D0824F318CC874707B912926">
    <w:name w:val="4CCAB1C8D0824F318CC874707B912926"/>
    <w:rsid w:val="003504B8"/>
  </w:style>
  <w:style w:type="paragraph" w:customStyle="1" w:styleId="5518A45DF36744328A6C61E2F8A6114A">
    <w:name w:val="5518A45DF36744328A6C61E2F8A6114A"/>
    <w:rsid w:val="003504B8"/>
  </w:style>
  <w:style w:type="paragraph" w:customStyle="1" w:styleId="85392DFD44CE48E384E8D44564ACDD2C">
    <w:name w:val="85392DFD44CE48E384E8D44564ACDD2C"/>
    <w:rsid w:val="003504B8"/>
  </w:style>
  <w:style w:type="paragraph" w:customStyle="1" w:styleId="666B1803C2C14CD8B023931C3A0140F1">
    <w:name w:val="666B1803C2C14CD8B023931C3A0140F1"/>
    <w:rsid w:val="003504B8"/>
  </w:style>
  <w:style w:type="paragraph" w:customStyle="1" w:styleId="8A22D1F7553A4722B6CBC053DF9FF363">
    <w:name w:val="8A22D1F7553A4722B6CBC053DF9FF363"/>
    <w:rsid w:val="003504B8"/>
  </w:style>
  <w:style w:type="paragraph" w:customStyle="1" w:styleId="3771AC5200C04A5FAFF26350397A3089">
    <w:name w:val="3771AC5200C04A5FAFF26350397A3089"/>
    <w:rsid w:val="003504B8"/>
  </w:style>
  <w:style w:type="paragraph" w:customStyle="1" w:styleId="2C38A848DA8149B09992F2B0C1F1F6B9">
    <w:name w:val="2C38A848DA8149B09992F2B0C1F1F6B9"/>
    <w:rsid w:val="003504B8"/>
  </w:style>
  <w:style w:type="paragraph" w:customStyle="1" w:styleId="581AB2B490AC4F86A6FC15CBFC064A65">
    <w:name w:val="581AB2B490AC4F86A6FC15CBFC064A65"/>
    <w:rsid w:val="003504B8"/>
  </w:style>
  <w:style w:type="paragraph" w:customStyle="1" w:styleId="C9D3FD72E27C4F0085C57B7EA14A339E">
    <w:name w:val="C9D3FD72E27C4F0085C57B7EA14A339E"/>
    <w:rsid w:val="003504B8"/>
  </w:style>
  <w:style w:type="paragraph" w:customStyle="1" w:styleId="147E8F1DD74C4EA287A256208D2514BB">
    <w:name w:val="147E8F1DD74C4EA287A256208D2514BB"/>
    <w:rsid w:val="003504B8"/>
  </w:style>
  <w:style w:type="paragraph" w:customStyle="1" w:styleId="A47A2CD2A6204ABFAE9BB6AC0EF8C465">
    <w:name w:val="A47A2CD2A6204ABFAE9BB6AC0EF8C465"/>
    <w:rsid w:val="003504B8"/>
  </w:style>
  <w:style w:type="paragraph" w:customStyle="1" w:styleId="2B13096F5DF44864878C8829A48A9071">
    <w:name w:val="2B13096F5DF44864878C8829A48A9071"/>
    <w:rsid w:val="003504B8"/>
  </w:style>
  <w:style w:type="paragraph" w:customStyle="1" w:styleId="3D7BBEC67C024EDABA7527F537B1BAAF">
    <w:name w:val="3D7BBEC67C024EDABA7527F537B1BAAF"/>
    <w:rsid w:val="003504B8"/>
  </w:style>
  <w:style w:type="paragraph" w:customStyle="1" w:styleId="B4E2637003D04A1CB4DBB67926574E14">
    <w:name w:val="B4E2637003D04A1CB4DBB67926574E14"/>
    <w:rsid w:val="003504B8"/>
  </w:style>
  <w:style w:type="paragraph" w:customStyle="1" w:styleId="08ED4BC24BAD4F97AA99A6987287563E">
    <w:name w:val="08ED4BC24BAD4F97AA99A6987287563E"/>
    <w:rsid w:val="003504B8"/>
  </w:style>
  <w:style w:type="paragraph" w:customStyle="1" w:styleId="ED293B5D601A4FBD9795E60DB8F8AD45">
    <w:name w:val="ED293B5D601A4FBD9795E60DB8F8AD45"/>
    <w:rsid w:val="003504B8"/>
  </w:style>
  <w:style w:type="paragraph" w:customStyle="1" w:styleId="EBCBAE538AB1493987DB8572BB798505">
    <w:name w:val="EBCBAE538AB1493987DB8572BB798505"/>
    <w:rsid w:val="003504B8"/>
  </w:style>
  <w:style w:type="paragraph" w:customStyle="1" w:styleId="2D2648A9635B42C19B1D4C3D58824B1F">
    <w:name w:val="2D2648A9635B42C19B1D4C3D58824B1F"/>
    <w:rsid w:val="003504B8"/>
  </w:style>
  <w:style w:type="paragraph" w:customStyle="1" w:styleId="A273765814344F268AFC5B882D151FD1">
    <w:name w:val="A273765814344F268AFC5B882D151FD1"/>
    <w:rsid w:val="003504B8"/>
  </w:style>
  <w:style w:type="paragraph" w:customStyle="1" w:styleId="DA51735E590F491E80E0C594BBC35924">
    <w:name w:val="DA51735E590F491E80E0C594BBC35924"/>
    <w:rsid w:val="003504B8"/>
  </w:style>
  <w:style w:type="paragraph" w:customStyle="1" w:styleId="2FD8EEB895D6482C87AFD0F6AD024DD1">
    <w:name w:val="2FD8EEB895D6482C87AFD0F6AD024DD1"/>
    <w:rsid w:val="003504B8"/>
  </w:style>
  <w:style w:type="paragraph" w:customStyle="1" w:styleId="325B406975F944019B1EDB93A8527F15">
    <w:name w:val="325B406975F944019B1EDB93A8527F15"/>
    <w:rsid w:val="003504B8"/>
  </w:style>
  <w:style w:type="paragraph" w:customStyle="1" w:styleId="8BDE23359451406AA4C89085A49EED38">
    <w:name w:val="8BDE23359451406AA4C89085A49EED38"/>
    <w:rsid w:val="003504B8"/>
  </w:style>
  <w:style w:type="paragraph" w:customStyle="1" w:styleId="DE2FD9989FA24953A31B808139BA3163">
    <w:name w:val="DE2FD9989FA24953A31B808139BA3163"/>
    <w:rsid w:val="003504B8"/>
  </w:style>
  <w:style w:type="paragraph" w:customStyle="1" w:styleId="83105704FC0B43CE8E9D50F11AD470E6">
    <w:name w:val="83105704FC0B43CE8E9D50F11AD470E6"/>
    <w:rsid w:val="003504B8"/>
  </w:style>
  <w:style w:type="paragraph" w:customStyle="1" w:styleId="5CD44536B7DA4F12A1330FD4B26B60F1">
    <w:name w:val="5CD44536B7DA4F12A1330FD4B26B60F1"/>
    <w:rsid w:val="003504B8"/>
  </w:style>
  <w:style w:type="paragraph" w:customStyle="1" w:styleId="3B0BF98F5378477CADD93FA1220B50E8">
    <w:name w:val="3B0BF98F5378477CADD93FA1220B50E8"/>
    <w:rsid w:val="003504B8"/>
  </w:style>
  <w:style w:type="paragraph" w:customStyle="1" w:styleId="CBE99BB7C3434F038E475BDD752840FF">
    <w:name w:val="CBE99BB7C3434F038E475BDD752840FF"/>
    <w:rsid w:val="003504B8"/>
  </w:style>
  <w:style w:type="paragraph" w:customStyle="1" w:styleId="25471525E84E4F9C93148291BA206936">
    <w:name w:val="25471525E84E4F9C93148291BA206936"/>
    <w:rsid w:val="003504B8"/>
  </w:style>
  <w:style w:type="paragraph" w:customStyle="1" w:styleId="B676C07CA8E84A69BC2A98BA0412BC61">
    <w:name w:val="B676C07CA8E84A69BC2A98BA0412BC61"/>
    <w:rsid w:val="003504B8"/>
  </w:style>
  <w:style w:type="paragraph" w:customStyle="1" w:styleId="BA41F8AF2D8646E3B0E4F88BC51D9030">
    <w:name w:val="BA41F8AF2D8646E3B0E4F88BC51D9030"/>
    <w:rsid w:val="003504B8"/>
  </w:style>
  <w:style w:type="paragraph" w:customStyle="1" w:styleId="1518C5A6863A42EEA87DCB6358C112D8">
    <w:name w:val="1518C5A6863A42EEA87DCB6358C112D8"/>
    <w:rsid w:val="003504B8"/>
  </w:style>
  <w:style w:type="paragraph" w:customStyle="1" w:styleId="06C122AE75E24D9D97E1CD6AEF792F3C">
    <w:name w:val="06C122AE75E24D9D97E1CD6AEF792F3C"/>
    <w:rsid w:val="003504B8"/>
  </w:style>
  <w:style w:type="paragraph" w:customStyle="1" w:styleId="41B7AFD087184E51A7D52E7B58C4F52C">
    <w:name w:val="41B7AFD087184E51A7D52E7B58C4F52C"/>
    <w:rsid w:val="003504B8"/>
  </w:style>
  <w:style w:type="paragraph" w:customStyle="1" w:styleId="4690D211353743D9A885604BB001F3B4">
    <w:name w:val="4690D211353743D9A885604BB001F3B4"/>
    <w:rsid w:val="003504B8"/>
  </w:style>
  <w:style w:type="paragraph" w:customStyle="1" w:styleId="9FF0CB8AC8FC46138315EE137E68B404">
    <w:name w:val="9FF0CB8AC8FC46138315EE137E68B404"/>
    <w:rsid w:val="003504B8"/>
  </w:style>
  <w:style w:type="paragraph" w:customStyle="1" w:styleId="6B28C8DF6EC64AEA9D23745EA5065E49">
    <w:name w:val="6B28C8DF6EC64AEA9D23745EA5065E49"/>
    <w:rsid w:val="003504B8"/>
  </w:style>
  <w:style w:type="paragraph" w:customStyle="1" w:styleId="58A71666B2A94569B3511351956DAC57">
    <w:name w:val="58A71666B2A94569B3511351956DAC57"/>
    <w:rsid w:val="003504B8"/>
  </w:style>
  <w:style w:type="paragraph" w:customStyle="1" w:styleId="5964BA1FBD634FA0813E96D02C766E39">
    <w:name w:val="5964BA1FBD634FA0813E96D02C766E39"/>
    <w:rsid w:val="003504B8"/>
  </w:style>
  <w:style w:type="paragraph" w:customStyle="1" w:styleId="7F1EDBAD9FB543CEA951AADD4BE459F0">
    <w:name w:val="7F1EDBAD9FB543CEA951AADD4BE459F0"/>
    <w:rsid w:val="003504B8"/>
  </w:style>
  <w:style w:type="paragraph" w:customStyle="1" w:styleId="50C422393A3F451382EFFCE263566E9C">
    <w:name w:val="50C422393A3F451382EFFCE263566E9C"/>
    <w:rsid w:val="003504B8"/>
  </w:style>
  <w:style w:type="paragraph" w:customStyle="1" w:styleId="27D6AA8947C247499B13948C175F68A9">
    <w:name w:val="27D6AA8947C247499B13948C175F68A9"/>
    <w:rsid w:val="003504B8"/>
  </w:style>
  <w:style w:type="paragraph" w:customStyle="1" w:styleId="27BF3234263247CEB034010D0D3B820A">
    <w:name w:val="27BF3234263247CEB034010D0D3B820A"/>
    <w:rsid w:val="003504B8"/>
  </w:style>
  <w:style w:type="paragraph" w:customStyle="1" w:styleId="BCA55A0C852C41D7AFE5759D68490E37">
    <w:name w:val="BCA55A0C852C41D7AFE5759D68490E37"/>
    <w:rsid w:val="003504B8"/>
  </w:style>
  <w:style w:type="paragraph" w:customStyle="1" w:styleId="55A7C284C380471DA99987B9D79E9B62">
    <w:name w:val="55A7C284C380471DA99987B9D79E9B62"/>
    <w:rsid w:val="003504B8"/>
  </w:style>
  <w:style w:type="paragraph" w:customStyle="1" w:styleId="A69D826084BF4B85BB54730EBB750203">
    <w:name w:val="A69D826084BF4B85BB54730EBB750203"/>
    <w:rsid w:val="003504B8"/>
  </w:style>
  <w:style w:type="paragraph" w:customStyle="1" w:styleId="C4D4A488C59046EE8D9608EAE3202965">
    <w:name w:val="C4D4A488C59046EE8D9608EAE3202965"/>
    <w:rsid w:val="003504B8"/>
  </w:style>
  <w:style w:type="paragraph" w:customStyle="1" w:styleId="57070D3EB5D4455F8BC136A769CC322D">
    <w:name w:val="57070D3EB5D4455F8BC136A769CC322D"/>
    <w:rsid w:val="003504B8"/>
  </w:style>
  <w:style w:type="paragraph" w:customStyle="1" w:styleId="530EE58ED3164D26A38000D78A21FC22">
    <w:name w:val="530EE58ED3164D26A38000D78A21FC22"/>
    <w:rsid w:val="003504B8"/>
  </w:style>
  <w:style w:type="paragraph" w:customStyle="1" w:styleId="7BEA170F8572471BA6095337F228086F">
    <w:name w:val="7BEA170F8572471BA6095337F228086F"/>
    <w:rsid w:val="003504B8"/>
  </w:style>
  <w:style w:type="paragraph" w:customStyle="1" w:styleId="67F2E77DBC2446618A93886339D6D033">
    <w:name w:val="67F2E77DBC2446618A93886339D6D033"/>
    <w:rsid w:val="003504B8"/>
  </w:style>
  <w:style w:type="paragraph" w:customStyle="1" w:styleId="1D44B278C4584CD9A51A1B3578854A15">
    <w:name w:val="1D44B278C4584CD9A51A1B3578854A15"/>
    <w:rsid w:val="003504B8"/>
  </w:style>
  <w:style w:type="paragraph" w:customStyle="1" w:styleId="BFFA00CC13CE4CE386A84A33A7246BB5">
    <w:name w:val="BFFA00CC13CE4CE386A84A33A7246BB5"/>
    <w:rsid w:val="003504B8"/>
  </w:style>
  <w:style w:type="paragraph" w:customStyle="1" w:styleId="32BE2CD7417B4F61AB1066F6EA73F87B">
    <w:name w:val="32BE2CD7417B4F61AB1066F6EA73F87B"/>
    <w:rsid w:val="003504B8"/>
  </w:style>
  <w:style w:type="paragraph" w:customStyle="1" w:styleId="3DE16926548342098E2DF974A34C6919">
    <w:name w:val="3DE16926548342098E2DF974A34C6919"/>
    <w:rsid w:val="003504B8"/>
  </w:style>
  <w:style w:type="paragraph" w:customStyle="1" w:styleId="6594FFA98FDE4824BB0BC66F82BFF3BC">
    <w:name w:val="6594FFA98FDE4824BB0BC66F82BFF3BC"/>
    <w:rsid w:val="003504B8"/>
  </w:style>
  <w:style w:type="paragraph" w:customStyle="1" w:styleId="858ECCF1472C44C9AB2E62432CDF3D35">
    <w:name w:val="858ECCF1472C44C9AB2E62432CDF3D35"/>
    <w:rsid w:val="003504B8"/>
  </w:style>
  <w:style w:type="paragraph" w:customStyle="1" w:styleId="877D83DF04DB45B9B611C1514D42E78A">
    <w:name w:val="877D83DF04DB45B9B611C1514D42E78A"/>
    <w:rsid w:val="003504B8"/>
  </w:style>
  <w:style w:type="paragraph" w:customStyle="1" w:styleId="4CE90470454246898C22DD041C74E877">
    <w:name w:val="4CE90470454246898C22DD041C74E877"/>
    <w:rsid w:val="003504B8"/>
  </w:style>
  <w:style w:type="paragraph" w:customStyle="1" w:styleId="6963A3FC4475477A8051312B64BB75F9">
    <w:name w:val="6963A3FC4475477A8051312B64BB75F9"/>
    <w:rsid w:val="003504B8"/>
  </w:style>
  <w:style w:type="paragraph" w:customStyle="1" w:styleId="36194ACE027D4A9CAC94C730D6F74936">
    <w:name w:val="36194ACE027D4A9CAC94C730D6F74936"/>
    <w:rsid w:val="003504B8"/>
  </w:style>
  <w:style w:type="paragraph" w:customStyle="1" w:styleId="66D7537C3C93484A9F76CB6D81174506">
    <w:name w:val="66D7537C3C93484A9F76CB6D81174506"/>
    <w:rsid w:val="003504B8"/>
  </w:style>
  <w:style w:type="paragraph" w:customStyle="1" w:styleId="2B2C137CA4BA47109CE11B4AB07B1079">
    <w:name w:val="2B2C137CA4BA47109CE11B4AB07B1079"/>
    <w:rsid w:val="003504B8"/>
  </w:style>
  <w:style w:type="paragraph" w:customStyle="1" w:styleId="3B76BE41DF8E4394974662C835396773">
    <w:name w:val="3B76BE41DF8E4394974662C835396773"/>
    <w:rsid w:val="003504B8"/>
  </w:style>
  <w:style w:type="paragraph" w:customStyle="1" w:styleId="7C6977E092B84A24B2AAEDD3FAD40C84">
    <w:name w:val="7C6977E092B84A24B2AAEDD3FAD40C84"/>
    <w:rsid w:val="003504B8"/>
  </w:style>
  <w:style w:type="paragraph" w:customStyle="1" w:styleId="6FC1F6B30FFE4CB6A36527307FCA7AA8">
    <w:name w:val="6FC1F6B30FFE4CB6A36527307FCA7AA8"/>
    <w:rsid w:val="003504B8"/>
  </w:style>
  <w:style w:type="paragraph" w:customStyle="1" w:styleId="43E7BC8681B54A0294A98D2308B30075">
    <w:name w:val="43E7BC8681B54A0294A98D2308B30075"/>
    <w:rsid w:val="003504B8"/>
  </w:style>
  <w:style w:type="paragraph" w:customStyle="1" w:styleId="0C2C2912F7B14D76A8B58A7E4E4CA64D">
    <w:name w:val="0C2C2912F7B14D76A8B58A7E4E4CA64D"/>
    <w:rsid w:val="003504B8"/>
  </w:style>
  <w:style w:type="paragraph" w:customStyle="1" w:styleId="678F6EC112C04A688B8829BC4146313F">
    <w:name w:val="678F6EC112C04A688B8829BC4146313F"/>
    <w:rsid w:val="003504B8"/>
  </w:style>
  <w:style w:type="paragraph" w:customStyle="1" w:styleId="14F19CBF16854C108E3E06310D87DD95">
    <w:name w:val="14F19CBF16854C108E3E06310D87DD95"/>
    <w:rsid w:val="003504B8"/>
  </w:style>
  <w:style w:type="paragraph" w:customStyle="1" w:styleId="CE82F91AD26E4927A74161033C536AF3">
    <w:name w:val="CE82F91AD26E4927A74161033C536AF3"/>
    <w:rsid w:val="003504B8"/>
  </w:style>
  <w:style w:type="paragraph" w:customStyle="1" w:styleId="38071A628A35461BA52D3DA961318A21">
    <w:name w:val="38071A628A35461BA52D3DA961318A21"/>
    <w:rsid w:val="003504B8"/>
  </w:style>
  <w:style w:type="paragraph" w:customStyle="1" w:styleId="F717347825BB4CAA8EE262E252E2CCE2">
    <w:name w:val="F717347825BB4CAA8EE262E252E2CCE2"/>
    <w:rsid w:val="003504B8"/>
  </w:style>
  <w:style w:type="paragraph" w:customStyle="1" w:styleId="0B5F2563503244F39AEF1D88AFB6B5C1">
    <w:name w:val="0B5F2563503244F39AEF1D88AFB6B5C1"/>
    <w:rsid w:val="003504B8"/>
  </w:style>
  <w:style w:type="paragraph" w:customStyle="1" w:styleId="F5261E3AF05A4574B74D2443EB926216">
    <w:name w:val="F5261E3AF05A4574B74D2443EB926216"/>
    <w:rsid w:val="003504B8"/>
  </w:style>
  <w:style w:type="paragraph" w:customStyle="1" w:styleId="1742F45D954C4D99B162BC6C253ADD07">
    <w:name w:val="1742F45D954C4D99B162BC6C253ADD07"/>
    <w:rsid w:val="003504B8"/>
  </w:style>
  <w:style w:type="paragraph" w:customStyle="1" w:styleId="EF5435C2646549258511E11E240DDEAA">
    <w:name w:val="EF5435C2646549258511E11E240DDEAA"/>
    <w:rsid w:val="003504B8"/>
  </w:style>
  <w:style w:type="paragraph" w:customStyle="1" w:styleId="1B134DBB217848AEB808DF348C457892">
    <w:name w:val="1B134DBB217848AEB808DF348C457892"/>
    <w:rsid w:val="003504B8"/>
  </w:style>
  <w:style w:type="paragraph" w:customStyle="1" w:styleId="347153DFF0C441BE8E0E9D8FDA7A5BE4">
    <w:name w:val="347153DFF0C441BE8E0E9D8FDA7A5BE4"/>
    <w:rsid w:val="003504B8"/>
  </w:style>
  <w:style w:type="paragraph" w:customStyle="1" w:styleId="FFDB89FFB1004E28B7A0667AE9654A18">
    <w:name w:val="FFDB89FFB1004E28B7A0667AE9654A18"/>
    <w:rsid w:val="003504B8"/>
  </w:style>
  <w:style w:type="paragraph" w:customStyle="1" w:styleId="B254441232A14162B3ACF21D321D2A31">
    <w:name w:val="B254441232A14162B3ACF21D321D2A31"/>
    <w:rsid w:val="003504B8"/>
  </w:style>
  <w:style w:type="paragraph" w:customStyle="1" w:styleId="3A3217342AFD43D3AA7E293FA3AF647D">
    <w:name w:val="3A3217342AFD43D3AA7E293FA3AF647D"/>
    <w:rsid w:val="003504B8"/>
  </w:style>
  <w:style w:type="paragraph" w:customStyle="1" w:styleId="9526DC0070F64FAE9BA247C495083620">
    <w:name w:val="9526DC0070F64FAE9BA247C495083620"/>
    <w:rsid w:val="003504B8"/>
  </w:style>
  <w:style w:type="paragraph" w:customStyle="1" w:styleId="E55A7ECF46DE42F1A40541E9AAE3EE95">
    <w:name w:val="E55A7ECF46DE42F1A40541E9AAE3EE95"/>
    <w:rsid w:val="003504B8"/>
  </w:style>
  <w:style w:type="paragraph" w:customStyle="1" w:styleId="56B99CF8212E42E6AC2F2B5A56186ACF">
    <w:name w:val="56B99CF8212E42E6AC2F2B5A56186ACF"/>
    <w:rsid w:val="003504B8"/>
  </w:style>
  <w:style w:type="paragraph" w:customStyle="1" w:styleId="EF446880D59A4E82B384E4A11AA89E6D">
    <w:name w:val="EF446880D59A4E82B384E4A11AA89E6D"/>
    <w:rsid w:val="003504B8"/>
  </w:style>
  <w:style w:type="paragraph" w:customStyle="1" w:styleId="358194CC0D1146EDA40D26AD2887B999">
    <w:name w:val="358194CC0D1146EDA40D26AD2887B999"/>
    <w:rsid w:val="003504B8"/>
  </w:style>
  <w:style w:type="paragraph" w:customStyle="1" w:styleId="22EB81DEEA8A43F9969C95C8B6E64F09">
    <w:name w:val="22EB81DEEA8A43F9969C95C8B6E64F09"/>
    <w:rsid w:val="003504B8"/>
  </w:style>
  <w:style w:type="paragraph" w:customStyle="1" w:styleId="86B9EBFD065345DF88EBF57D0830D35B">
    <w:name w:val="86B9EBFD065345DF88EBF57D0830D35B"/>
    <w:rsid w:val="003504B8"/>
  </w:style>
  <w:style w:type="paragraph" w:customStyle="1" w:styleId="F545FEF2D8714D25AA0378037EB05B87">
    <w:name w:val="F545FEF2D8714D25AA0378037EB05B87"/>
    <w:rsid w:val="003504B8"/>
  </w:style>
  <w:style w:type="paragraph" w:customStyle="1" w:styleId="B456671D1D7E40AABAF5C46304FBB934">
    <w:name w:val="B456671D1D7E40AABAF5C46304FBB934"/>
    <w:rsid w:val="003504B8"/>
  </w:style>
  <w:style w:type="paragraph" w:customStyle="1" w:styleId="9C468821DEB7425984019F34EA9CD806">
    <w:name w:val="9C468821DEB7425984019F34EA9CD806"/>
    <w:rsid w:val="003504B8"/>
  </w:style>
  <w:style w:type="paragraph" w:customStyle="1" w:styleId="2D7B3566E55A40C8866260CCDFD76818">
    <w:name w:val="2D7B3566E55A40C8866260CCDFD76818"/>
    <w:rsid w:val="003504B8"/>
  </w:style>
  <w:style w:type="paragraph" w:customStyle="1" w:styleId="DC5CDB537AAB401A9601A119834EFA54">
    <w:name w:val="DC5CDB537AAB401A9601A119834EFA54"/>
    <w:rsid w:val="003504B8"/>
  </w:style>
  <w:style w:type="paragraph" w:customStyle="1" w:styleId="8ADA8F66D1804ECA9A42B427824B1A65">
    <w:name w:val="8ADA8F66D1804ECA9A42B427824B1A65"/>
    <w:rsid w:val="003504B8"/>
  </w:style>
  <w:style w:type="paragraph" w:customStyle="1" w:styleId="8516E256FC0A4AF2B4B8B112C80799A9">
    <w:name w:val="8516E256FC0A4AF2B4B8B112C80799A9"/>
    <w:rsid w:val="003504B8"/>
  </w:style>
  <w:style w:type="paragraph" w:customStyle="1" w:styleId="389552B4B6B24E4688451D7B28D80BB0">
    <w:name w:val="389552B4B6B24E4688451D7B28D80BB0"/>
    <w:rsid w:val="003504B8"/>
  </w:style>
  <w:style w:type="paragraph" w:customStyle="1" w:styleId="DD465A146F88410EB4605CC660925403">
    <w:name w:val="DD465A146F88410EB4605CC660925403"/>
    <w:rsid w:val="003504B8"/>
  </w:style>
  <w:style w:type="paragraph" w:customStyle="1" w:styleId="A58106351F4449438FCA951F06989158">
    <w:name w:val="A58106351F4449438FCA951F06989158"/>
    <w:rsid w:val="003504B8"/>
  </w:style>
  <w:style w:type="paragraph" w:customStyle="1" w:styleId="F81C9C403B5E48DDA258BE68142E22A2">
    <w:name w:val="F81C9C403B5E48DDA258BE68142E22A2"/>
    <w:rsid w:val="003504B8"/>
  </w:style>
  <w:style w:type="paragraph" w:customStyle="1" w:styleId="261839442BCA4737B19551C18F6B3A1A">
    <w:name w:val="261839442BCA4737B19551C18F6B3A1A"/>
    <w:rsid w:val="003504B8"/>
  </w:style>
  <w:style w:type="paragraph" w:customStyle="1" w:styleId="F3887F6102D94AA5925856E313C53521">
    <w:name w:val="F3887F6102D94AA5925856E313C53521"/>
    <w:rsid w:val="003504B8"/>
  </w:style>
  <w:style w:type="paragraph" w:customStyle="1" w:styleId="091FAA33E8944C2DB65E3B47EB3A5B41">
    <w:name w:val="091FAA33E8944C2DB65E3B47EB3A5B41"/>
    <w:rsid w:val="003504B8"/>
  </w:style>
  <w:style w:type="paragraph" w:customStyle="1" w:styleId="4088290471CD44E8924FF7C4CCECC134">
    <w:name w:val="4088290471CD44E8924FF7C4CCECC134"/>
    <w:rsid w:val="003504B8"/>
  </w:style>
  <w:style w:type="paragraph" w:customStyle="1" w:styleId="9C67490A177349D28D4D6EAB70ACFE21">
    <w:name w:val="9C67490A177349D28D4D6EAB70ACFE21"/>
    <w:rsid w:val="003504B8"/>
  </w:style>
  <w:style w:type="paragraph" w:customStyle="1" w:styleId="097AB72D84014484AD9EE131DFFF48BF">
    <w:name w:val="097AB72D84014484AD9EE131DFFF48BF"/>
    <w:rsid w:val="003504B8"/>
  </w:style>
  <w:style w:type="paragraph" w:customStyle="1" w:styleId="8FDCB5064A734A20853C242FA20ADE55">
    <w:name w:val="8FDCB5064A734A20853C242FA20ADE55"/>
    <w:rsid w:val="003504B8"/>
  </w:style>
  <w:style w:type="paragraph" w:customStyle="1" w:styleId="0574EC8E001C401BA73F0F33FD800040">
    <w:name w:val="0574EC8E001C401BA73F0F33FD800040"/>
    <w:rsid w:val="003504B8"/>
  </w:style>
  <w:style w:type="paragraph" w:customStyle="1" w:styleId="B07F8ABBA8DF459C87221F01C70B9E0C">
    <w:name w:val="B07F8ABBA8DF459C87221F01C70B9E0C"/>
    <w:rsid w:val="003504B8"/>
  </w:style>
  <w:style w:type="paragraph" w:customStyle="1" w:styleId="B92A5CE29BFF4503A09801A4C2D1EF82">
    <w:name w:val="B92A5CE29BFF4503A09801A4C2D1EF82"/>
    <w:rsid w:val="003504B8"/>
  </w:style>
  <w:style w:type="paragraph" w:customStyle="1" w:styleId="1A7C23A9C57E407E9C78584984857F4F">
    <w:name w:val="1A7C23A9C57E407E9C78584984857F4F"/>
    <w:rsid w:val="003504B8"/>
  </w:style>
  <w:style w:type="paragraph" w:customStyle="1" w:styleId="AA170A1743AB46378C273C2CC0E41B81">
    <w:name w:val="AA170A1743AB46378C273C2CC0E41B81"/>
    <w:rsid w:val="003504B8"/>
  </w:style>
  <w:style w:type="paragraph" w:customStyle="1" w:styleId="0F535F974A504AF986B78A69065E7974">
    <w:name w:val="0F535F974A504AF986B78A69065E7974"/>
    <w:rsid w:val="003504B8"/>
  </w:style>
  <w:style w:type="paragraph" w:customStyle="1" w:styleId="804247EB2DA34F0B8D6B3479BAA24DCE">
    <w:name w:val="804247EB2DA34F0B8D6B3479BAA24DCE"/>
    <w:rsid w:val="003504B8"/>
  </w:style>
  <w:style w:type="paragraph" w:customStyle="1" w:styleId="3007A4E59C43447FBFA763B26A795404">
    <w:name w:val="3007A4E59C43447FBFA763B26A795404"/>
    <w:rsid w:val="003504B8"/>
  </w:style>
  <w:style w:type="paragraph" w:customStyle="1" w:styleId="3F631412DB524BBE8734BC13F5C13CFC">
    <w:name w:val="3F631412DB524BBE8734BC13F5C13CFC"/>
    <w:rsid w:val="003504B8"/>
  </w:style>
  <w:style w:type="paragraph" w:customStyle="1" w:styleId="00C0A87F3B9144CF872B0E767EA9B88D">
    <w:name w:val="00C0A87F3B9144CF872B0E767EA9B88D"/>
    <w:rsid w:val="003504B8"/>
  </w:style>
  <w:style w:type="paragraph" w:customStyle="1" w:styleId="8E92539BF8BD4B37AFD970A54D376A7E">
    <w:name w:val="8E92539BF8BD4B37AFD970A54D376A7E"/>
    <w:rsid w:val="003504B8"/>
  </w:style>
  <w:style w:type="paragraph" w:customStyle="1" w:styleId="6E38CA52809541D6B0A6CFCE63D3DC21">
    <w:name w:val="6E38CA52809541D6B0A6CFCE63D3DC21"/>
    <w:rsid w:val="003504B8"/>
  </w:style>
  <w:style w:type="paragraph" w:customStyle="1" w:styleId="E92F5EC521DF4D50B2C3CD05E9DFD404">
    <w:name w:val="E92F5EC521DF4D50B2C3CD05E9DFD404"/>
    <w:rsid w:val="003504B8"/>
  </w:style>
  <w:style w:type="paragraph" w:customStyle="1" w:styleId="9F8B03BF71DF4056930CA9385A0AFF69">
    <w:name w:val="9F8B03BF71DF4056930CA9385A0AFF69"/>
    <w:rsid w:val="003504B8"/>
  </w:style>
  <w:style w:type="paragraph" w:customStyle="1" w:styleId="21C3BB29B1B44EFF9921ACA620E07EBA">
    <w:name w:val="21C3BB29B1B44EFF9921ACA620E07EBA"/>
    <w:rsid w:val="003504B8"/>
  </w:style>
  <w:style w:type="paragraph" w:customStyle="1" w:styleId="4F19B1C3D5FC4405AFF3C8D3B18E13AE">
    <w:name w:val="4F19B1C3D5FC4405AFF3C8D3B18E13AE"/>
    <w:rsid w:val="003504B8"/>
  </w:style>
  <w:style w:type="paragraph" w:customStyle="1" w:styleId="E1F4C693B0D94CAA920E98735657738F">
    <w:name w:val="E1F4C693B0D94CAA920E98735657738F"/>
    <w:rsid w:val="003504B8"/>
  </w:style>
  <w:style w:type="paragraph" w:customStyle="1" w:styleId="958506976F1F416B982CD20D488FE7F4">
    <w:name w:val="958506976F1F416B982CD20D488FE7F4"/>
    <w:rsid w:val="003504B8"/>
  </w:style>
  <w:style w:type="paragraph" w:customStyle="1" w:styleId="05A5C1645E604CD691B67619E0C23BF4">
    <w:name w:val="05A5C1645E604CD691B67619E0C23BF4"/>
    <w:rsid w:val="003504B8"/>
  </w:style>
  <w:style w:type="paragraph" w:customStyle="1" w:styleId="EA7315BFB3B145A789C1E160FBD8F0C1">
    <w:name w:val="EA7315BFB3B145A789C1E160FBD8F0C1"/>
    <w:rsid w:val="003504B8"/>
  </w:style>
  <w:style w:type="paragraph" w:customStyle="1" w:styleId="25F2CF1DED444DEE981C347376AAC9EC">
    <w:name w:val="25F2CF1DED444DEE981C347376AAC9EC"/>
    <w:rsid w:val="003504B8"/>
  </w:style>
  <w:style w:type="paragraph" w:customStyle="1" w:styleId="1AD34C6D791D49C0AF77641AE4B66484">
    <w:name w:val="1AD34C6D791D49C0AF77641AE4B66484"/>
    <w:rsid w:val="003504B8"/>
  </w:style>
  <w:style w:type="paragraph" w:customStyle="1" w:styleId="70D010C3472D43F38807240CAB2395B6">
    <w:name w:val="70D010C3472D43F38807240CAB2395B6"/>
    <w:rsid w:val="003504B8"/>
  </w:style>
  <w:style w:type="paragraph" w:customStyle="1" w:styleId="7A59318BCB374E9E8AE690AC6C80D0FC">
    <w:name w:val="7A59318BCB374E9E8AE690AC6C80D0FC"/>
    <w:rsid w:val="003504B8"/>
  </w:style>
  <w:style w:type="paragraph" w:customStyle="1" w:styleId="6FF5A9DEA84A414E907C6DFAF2248C27">
    <w:name w:val="6FF5A9DEA84A414E907C6DFAF2248C27"/>
    <w:rsid w:val="003504B8"/>
  </w:style>
  <w:style w:type="paragraph" w:customStyle="1" w:styleId="5427C67ACB8B483E9672BB458BD529D3">
    <w:name w:val="5427C67ACB8B483E9672BB458BD529D3"/>
    <w:rsid w:val="003504B8"/>
  </w:style>
  <w:style w:type="paragraph" w:customStyle="1" w:styleId="13AEBE4700CF40E1A5115279E6692098">
    <w:name w:val="13AEBE4700CF40E1A5115279E6692098"/>
    <w:rsid w:val="003504B8"/>
  </w:style>
  <w:style w:type="paragraph" w:customStyle="1" w:styleId="D0AF61D4012B4DD29A9D5E8E96E163C3">
    <w:name w:val="D0AF61D4012B4DD29A9D5E8E96E163C3"/>
    <w:rsid w:val="003504B8"/>
  </w:style>
  <w:style w:type="paragraph" w:customStyle="1" w:styleId="E5F71D7580B347A5B0B04A40141B7850">
    <w:name w:val="E5F71D7580B347A5B0B04A40141B7850"/>
    <w:rsid w:val="003504B8"/>
  </w:style>
  <w:style w:type="paragraph" w:customStyle="1" w:styleId="487FFBCD372444ABA3C9811E3F8820DA">
    <w:name w:val="487FFBCD372444ABA3C9811E3F8820DA"/>
    <w:rsid w:val="003504B8"/>
  </w:style>
  <w:style w:type="paragraph" w:customStyle="1" w:styleId="B1648D5B0C0B44D9BB904A0BB480CF02">
    <w:name w:val="B1648D5B0C0B44D9BB904A0BB480CF02"/>
    <w:rsid w:val="003504B8"/>
  </w:style>
  <w:style w:type="paragraph" w:customStyle="1" w:styleId="9467C6199FF546E9894633FC845F6F93">
    <w:name w:val="9467C6199FF546E9894633FC845F6F93"/>
    <w:rsid w:val="003504B8"/>
  </w:style>
  <w:style w:type="paragraph" w:customStyle="1" w:styleId="9C3A8ED5CB414C37969A9F713492454E">
    <w:name w:val="9C3A8ED5CB414C37969A9F713492454E"/>
    <w:rsid w:val="003504B8"/>
  </w:style>
  <w:style w:type="paragraph" w:customStyle="1" w:styleId="48582F8CC5334D27B9DEA1E7475A3070">
    <w:name w:val="48582F8CC5334D27B9DEA1E7475A3070"/>
    <w:rsid w:val="003504B8"/>
  </w:style>
  <w:style w:type="paragraph" w:customStyle="1" w:styleId="82DCB6F1842943FF8701A4E13B88F446">
    <w:name w:val="82DCB6F1842943FF8701A4E13B88F446"/>
    <w:rsid w:val="003504B8"/>
  </w:style>
  <w:style w:type="paragraph" w:customStyle="1" w:styleId="A6D9F5353F3E48978A177350F0342FEB">
    <w:name w:val="A6D9F5353F3E48978A177350F0342FEB"/>
    <w:rsid w:val="003504B8"/>
  </w:style>
  <w:style w:type="paragraph" w:customStyle="1" w:styleId="B9FD5DF4E057455B8C6171F629BAEA1F">
    <w:name w:val="B9FD5DF4E057455B8C6171F629BAEA1F"/>
    <w:rsid w:val="003504B8"/>
  </w:style>
  <w:style w:type="paragraph" w:customStyle="1" w:styleId="529E8796514542509EC82E87239ECF5C">
    <w:name w:val="529E8796514542509EC82E87239ECF5C"/>
    <w:rsid w:val="003504B8"/>
  </w:style>
  <w:style w:type="paragraph" w:customStyle="1" w:styleId="956AD56A3550497DAF6AE8410D833DF1">
    <w:name w:val="956AD56A3550497DAF6AE8410D833DF1"/>
    <w:rsid w:val="003504B8"/>
  </w:style>
  <w:style w:type="paragraph" w:customStyle="1" w:styleId="4EE7124A2CEB4E5CB2EDE0B8D035F15C">
    <w:name w:val="4EE7124A2CEB4E5CB2EDE0B8D035F15C"/>
    <w:rsid w:val="003504B8"/>
  </w:style>
  <w:style w:type="paragraph" w:customStyle="1" w:styleId="88F495CEB7A64C72AF7EE945827EDD77">
    <w:name w:val="88F495CEB7A64C72AF7EE945827EDD77"/>
    <w:rsid w:val="003504B8"/>
  </w:style>
  <w:style w:type="paragraph" w:customStyle="1" w:styleId="C976FC158271479AA886AB3FE7DD2C86">
    <w:name w:val="C976FC158271479AA886AB3FE7DD2C86"/>
    <w:rsid w:val="003504B8"/>
  </w:style>
  <w:style w:type="paragraph" w:customStyle="1" w:styleId="C0E3DC47B38349178833B4A7DAA3CCEE">
    <w:name w:val="C0E3DC47B38349178833B4A7DAA3CCEE"/>
    <w:rsid w:val="003504B8"/>
  </w:style>
  <w:style w:type="paragraph" w:customStyle="1" w:styleId="C68658419BA24CB4A5BB17E11D39959D">
    <w:name w:val="C68658419BA24CB4A5BB17E11D39959D"/>
    <w:rsid w:val="003504B8"/>
  </w:style>
  <w:style w:type="paragraph" w:customStyle="1" w:styleId="1F4F4023B2584AD2809EC139B64B3ED2">
    <w:name w:val="1F4F4023B2584AD2809EC139B64B3ED2"/>
    <w:rsid w:val="003504B8"/>
  </w:style>
  <w:style w:type="paragraph" w:customStyle="1" w:styleId="5B9D0BF12D7C407BAE981BB17E9F48DE">
    <w:name w:val="5B9D0BF12D7C407BAE981BB17E9F48DE"/>
    <w:rsid w:val="003504B8"/>
  </w:style>
  <w:style w:type="paragraph" w:customStyle="1" w:styleId="D3305162D0A2472EB9B4BDB64CAD65B0">
    <w:name w:val="D3305162D0A2472EB9B4BDB64CAD65B0"/>
    <w:rsid w:val="003504B8"/>
  </w:style>
  <w:style w:type="paragraph" w:customStyle="1" w:styleId="914ED69B26954E7DAE4969BA45CA6A14">
    <w:name w:val="914ED69B26954E7DAE4969BA45CA6A14"/>
    <w:rsid w:val="003504B8"/>
  </w:style>
  <w:style w:type="paragraph" w:customStyle="1" w:styleId="63392C92D8C6478BA3AE4B8C82AEDC39">
    <w:name w:val="63392C92D8C6478BA3AE4B8C82AEDC39"/>
    <w:rsid w:val="003504B8"/>
  </w:style>
  <w:style w:type="paragraph" w:customStyle="1" w:styleId="30E0073C29314746879A498E1612A2F1">
    <w:name w:val="30E0073C29314746879A498E1612A2F1"/>
    <w:rsid w:val="003504B8"/>
  </w:style>
  <w:style w:type="paragraph" w:customStyle="1" w:styleId="8D5CCC86925A49CCBC395066A99CD9D2">
    <w:name w:val="8D5CCC86925A49CCBC395066A99CD9D2"/>
    <w:rsid w:val="003504B8"/>
  </w:style>
  <w:style w:type="paragraph" w:customStyle="1" w:styleId="5A1187B42EE8418D87D25F7C565EA8DC">
    <w:name w:val="5A1187B42EE8418D87D25F7C565EA8DC"/>
    <w:rsid w:val="003504B8"/>
  </w:style>
  <w:style w:type="paragraph" w:customStyle="1" w:styleId="1960990D0033444B98DAB03F7789862F">
    <w:name w:val="1960990D0033444B98DAB03F7789862F"/>
    <w:rsid w:val="003504B8"/>
  </w:style>
  <w:style w:type="paragraph" w:customStyle="1" w:styleId="22D0AAC3557D4E74B2C449245DE330B6">
    <w:name w:val="22D0AAC3557D4E74B2C449245DE330B6"/>
    <w:rsid w:val="003504B8"/>
  </w:style>
  <w:style w:type="paragraph" w:customStyle="1" w:styleId="4ECA796E9DC6426AAD90062785D8C89F">
    <w:name w:val="4ECA796E9DC6426AAD90062785D8C89F"/>
    <w:rsid w:val="003504B8"/>
  </w:style>
  <w:style w:type="paragraph" w:customStyle="1" w:styleId="07921AC9F8C94C0C8097F0175A4B7F9B">
    <w:name w:val="07921AC9F8C94C0C8097F0175A4B7F9B"/>
    <w:rsid w:val="003504B8"/>
  </w:style>
  <w:style w:type="paragraph" w:customStyle="1" w:styleId="EA97046D81F549FC892A26E0BA560439">
    <w:name w:val="EA97046D81F549FC892A26E0BA560439"/>
    <w:rsid w:val="003504B8"/>
  </w:style>
  <w:style w:type="paragraph" w:customStyle="1" w:styleId="70ACA6717CE2456484F48A248D8E5B8B">
    <w:name w:val="70ACA6717CE2456484F48A248D8E5B8B"/>
    <w:rsid w:val="003504B8"/>
  </w:style>
  <w:style w:type="paragraph" w:customStyle="1" w:styleId="5EF1BE6BA2AD4CE2926E221CBC02B294">
    <w:name w:val="5EF1BE6BA2AD4CE2926E221CBC02B294"/>
    <w:rsid w:val="003504B8"/>
  </w:style>
  <w:style w:type="paragraph" w:customStyle="1" w:styleId="2484E409DD11451490713DDFFCF4919A">
    <w:name w:val="2484E409DD11451490713DDFFCF4919A"/>
    <w:rsid w:val="003504B8"/>
  </w:style>
  <w:style w:type="paragraph" w:customStyle="1" w:styleId="43FA07570B1C4F288486F50CCE0F5B33">
    <w:name w:val="43FA07570B1C4F288486F50CCE0F5B33"/>
    <w:rsid w:val="003504B8"/>
  </w:style>
  <w:style w:type="paragraph" w:customStyle="1" w:styleId="9AA3A31789E24D9BB8C2221FB2827715">
    <w:name w:val="9AA3A31789E24D9BB8C2221FB2827715"/>
    <w:rsid w:val="003504B8"/>
  </w:style>
  <w:style w:type="paragraph" w:customStyle="1" w:styleId="07801666CDBC4BEB972575CD1951E347">
    <w:name w:val="07801666CDBC4BEB972575CD1951E347"/>
    <w:rsid w:val="003504B8"/>
  </w:style>
  <w:style w:type="paragraph" w:customStyle="1" w:styleId="15A6C24796804B68AFC9BE7D2BE38B09">
    <w:name w:val="15A6C24796804B68AFC9BE7D2BE38B09"/>
    <w:rsid w:val="003504B8"/>
  </w:style>
  <w:style w:type="paragraph" w:customStyle="1" w:styleId="0D7BFFDABED646B28D68AF10A0A26118">
    <w:name w:val="0D7BFFDABED646B28D68AF10A0A26118"/>
    <w:rsid w:val="003504B8"/>
  </w:style>
  <w:style w:type="paragraph" w:customStyle="1" w:styleId="A2AE1C22D7A04F4F86A228EC11F1EE86">
    <w:name w:val="A2AE1C22D7A04F4F86A228EC11F1EE86"/>
    <w:rsid w:val="003504B8"/>
  </w:style>
  <w:style w:type="paragraph" w:customStyle="1" w:styleId="D5C7101160924D74B143B0DEB89EE18C">
    <w:name w:val="D5C7101160924D74B143B0DEB89EE18C"/>
    <w:rsid w:val="003504B8"/>
  </w:style>
  <w:style w:type="paragraph" w:customStyle="1" w:styleId="EDEEFDFAC1CA4CA98C1C2B4B218D7DB0">
    <w:name w:val="EDEEFDFAC1CA4CA98C1C2B4B218D7DB0"/>
    <w:rsid w:val="003504B8"/>
  </w:style>
  <w:style w:type="paragraph" w:customStyle="1" w:styleId="C91C40CC971F4ED090416DBD5CD4A6AD">
    <w:name w:val="C91C40CC971F4ED090416DBD5CD4A6AD"/>
    <w:rsid w:val="003504B8"/>
  </w:style>
  <w:style w:type="paragraph" w:customStyle="1" w:styleId="186E37A5303E41CFAA799050924C16A0">
    <w:name w:val="186E37A5303E41CFAA799050924C16A0"/>
    <w:rsid w:val="003504B8"/>
  </w:style>
  <w:style w:type="paragraph" w:customStyle="1" w:styleId="FCE5D28CFFB547EDBCB2F49C24A53986">
    <w:name w:val="FCE5D28CFFB547EDBCB2F49C24A53986"/>
    <w:rsid w:val="003504B8"/>
  </w:style>
  <w:style w:type="paragraph" w:customStyle="1" w:styleId="870EC03C71124F85A347C3E306ACF9D4">
    <w:name w:val="870EC03C71124F85A347C3E306ACF9D4"/>
    <w:rsid w:val="003504B8"/>
  </w:style>
  <w:style w:type="paragraph" w:customStyle="1" w:styleId="5748B41D55AB448E803D28B016E7BEC4">
    <w:name w:val="5748B41D55AB448E803D28B016E7BEC4"/>
    <w:rsid w:val="003504B8"/>
  </w:style>
  <w:style w:type="paragraph" w:customStyle="1" w:styleId="C4800E9B21AA40988EAFA650649DA62F">
    <w:name w:val="C4800E9B21AA40988EAFA650649DA62F"/>
    <w:rsid w:val="003504B8"/>
  </w:style>
  <w:style w:type="paragraph" w:customStyle="1" w:styleId="699840E441754C38A7FF50D7A8F02E5B">
    <w:name w:val="699840E441754C38A7FF50D7A8F02E5B"/>
    <w:rsid w:val="003504B8"/>
  </w:style>
  <w:style w:type="paragraph" w:customStyle="1" w:styleId="640AFA0DE8884B1E809D84BD3E988D29">
    <w:name w:val="640AFA0DE8884B1E809D84BD3E988D29"/>
    <w:rsid w:val="003504B8"/>
  </w:style>
  <w:style w:type="paragraph" w:customStyle="1" w:styleId="C127C24F88D5427CA8248278486F2A36">
    <w:name w:val="C127C24F88D5427CA8248278486F2A36"/>
    <w:rsid w:val="003504B8"/>
  </w:style>
  <w:style w:type="paragraph" w:customStyle="1" w:styleId="4800C079B0934DB1B7A787A49781957D">
    <w:name w:val="4800C079B0934DB1B7A787A49781957D"/>
    <w:rsid w:val="003504B8"/>
  </w:style>
  <w:style w:type="paragraph" w:customStyle="1" w:styleId="36CB732E1D1A4096B8A0AF9A5496F668">
    <w:name w:val="36CB732E1D1A4096B8A0AF9A5496F668"/>
    <w:rsid w:val="003504B8"/>
  </w:style>
  <w:style w:type="paragraph" w:customStyle="1" w:styleId="7942632B25924EC78B6BA928EBD62783">
    <w:name w:val="7942632B25924EC78B6BA928EBD62783"/>
    <w:rsid w:val="003504B8"/>
  </w:style>
  <w:style w:type="paragraph" w:customStyle="1" w:styleId="CCCC666AA6DD40E1A700EACDAB3BB2F1">
    <w:name w:val="CCCC666AA6DD40E1A700EACDAB3BB2F1"/>
    <w:rsid w:val="003504B8"/>
  </w:style>
  <w:style w:type="paragraph" w:customStyle="1" w:styleId="3B8D65A71432488698F44D4699CC2779">
    <w:name w:val="3B8D65A71432488698F44D4699CC2779"/>
    <w:rsid w:val="003504B8"/>
  </w:style>
  <w:style w:type="paragraph" w:customStyle="1" w:styleId="3FABA7A280B74D28AAF53DDFBB67E941">
    <w:name w:val="3FABA7A280B74D28AAF53DDFBB67E941"/>
    <w:rsid w:val="003504B8"/>
  </w:style>
  <w:style w:type="paragraph" w:customStyle="1" w:styleId="6071BD9FE92C436594A339FF986E5CCF">
    <w:name w:val="6071BD9FE92C436594A339FF986E5CCF"/>
    <w:rsid w:val="003504B8"/>
  </w:style>
  <w:style w:type="paragraph" w:customStyle="1" w:styleId="2A085F9A00774824B441EE3F635861CC">
    <w:name w:val="2A085F9A00774824B441EE3F635861CC"/>
    <w:rsid w:val="003504B8"/>
  </w:style>
  <w:style w:type="paragraph" w:customStyle="1" w:styleId="69232421DE7A41E7BB09A542B6C2B34A">
    <w:name w:val="69232421DE7A41E7BB09A542B6C2B34A"/>
    <w:rsid w:val="003504B8"/>
  </w:style>
  <w:style w:type="paragraph" w:customStyle="1" w:styleId="ACBF5675E0654C03911B6B11F384C74B">
    <w:name w:val="ACBF5675E0654C03911B6B11F384C74B"/>
    <w:rsid w:val="003504B8"/>
  </w:style>
  <w:style w:type="paragraph" w:customStyle="1" w:styleId="286A6285E90C4C5B93479F65347A9458">
    <w:name w:val="286A6285E90C4C5B93479F65347A9458"/>
    <w:rsid w:val="003504B8"/>
  </w:style>
  <w:style w:type="paragraph" w:customStyle="1" w:styleId="7C46309D28354023AA0021E2190418AD">
    <w:name w:val="7C46309D28354023AA0021E2190418AD"/>
    <w:rsid w:val="003504B8"/>
  </w:style>
  <w:style w:type="paragraph" w:customStyle="1" w:styleId="F7F9DBC050494ADA817A7146B62E3472">
    <w:name w:val="F7F9DBC050494ADA817A7146B62E3472"/>
    <w:rsid w:val="003504B8"/>
  </w:style>
  <w:style w:type="paragraph" w:customStyle="1" w:styleId="A5818BECD46D4BF09AC60F02A28A08C2">
    <w:name w:val="A5818BECD46D4BF09AC60F02A28A08C2"/>
    <w:rsid w:val="003504B8"/>
  </w:style>
  <w:style w:type="paragraph" w:customStyle="1" w:styleId="6E769AFDE0CF4AD4AA58D176715B74DC">
    <w:name w:val="6E769AFDE0CF4AD4AA58D176715B74DC"/>
    <w:rsid w:val="003504B8"/>
  </w:style>
  <w:style w:type="paragraph" w:customStyle="1" w:styleId="EAC42E4E8FDF4EA1AD22C5A194567BF7">
    <w:name w:val="EAC42E4E8FDF4EA1AD22C5A194567BF7"/>
    <w:rsid w:val="003504B8"/>
  </w:style>
  <w:style w:type="paragraph" w:customStyle="1" w:styleId="58957ABEB81B418B906F9889214E119D">
    <w:name w:val="58957ABEB81B418B906F9889214E119D"/>
    <w:rsid w:val="003504B8"/>
  </w:style>
  <w:style w:type="paragraph" w:customStyle="1" w:styleId="36845AB543284AEDB0E090B25C8DF36F">
    <w:name w:val="36845AB543284AEDB0E090B25C8DF36F"/>
    <w:rsid w:val="003504B8"/>
  </w:style>
  <w:style w:type="paragraph" w:customStyle="1" w:styleId="964293FE589C4D959197E19FC3C4D56D">
    <w:name w:val="964293FE589C4D959197E19FC3C4D56D"/>
    <w:rsid w:val="003504B8"/>
  </w:style>
  <w:style w:type="paragraph" w:customStyle="1" w:styleId="765F325177114F5DB1E4AD56EDDC1E23">
    <w:name w:val="765F325177114F5DB1E4AD56EDDC1E23"/>
    <w:rsid w:val="003504B8"/>
  </w:style>
  <w:style w:type="paragraph" w:customStyle="1" w:styleId="855B820BAEC94D7081B59064C9FF0B75">
    <w:name w:val="855B820BAEC94D7081B59064C9FF0B75"/>
    <w:rsid w:val="003504B8"/>
  </w:style>
  <w:style w:type="paragraph" w:customStyle="1" w:styleId="5B7FA8FF074641CB894ED3AE31D3620A">
    <w:name w:val="5B7FA8FF074641CB894ED3AE31D3620A"/>
    <w:rsid w:val="003504B8"/>
  </w:style>
  <w:style w:type="paragraph" w:customStyle="1" w:styleId="AB57266B8890417D9CB8D379D0281E6E">
    <w:name w:val="AB57266B8890417D9CB8D379D0281E6E"/>
    <w:rsid w:val="003504B8"/>
  </w:style>
  <w:style w:type="paragraph" w:customStyle="1" w:styleId="4915302528314CB792CA465FAB78E591">
    <w:name w:val="4915302528314CB792CA465FAB78E591"/>
    <w:rsid w:val="003504B8"/>
  </w:style>
  <w:style w:type="paragraph" w:customStyle="1" w:styleId="21384686BF5B42388A339E895DF9005D">
    <w:name w:val="21384686BF5B42388A339E895DF9005D"/>
    <w:rsid w:val="003504B8"/>
  </w:style>
  <w:style w:type="paragraph" w:customStyle="1" w:styleId="2A723A08748640F0BB46E4104583E0A9">
    <w:name w:val="2A723A08748640F0BB46E4104583E0A9"/>
    <w:rsid w:val="003504B8"/>
  </w:style>
  <w:style w:type="paragraph" w:customStyle="1" w:styleId="467D1F13F7D94193911CAF2086083A10">
    <w:name w:val="467D1F13F7D94193911CAF2086083A10"/>
    <w:rsid w:val="003504B8"/>
  </w:style>
  <w:style w:type="paragraph" w:customStyle="1" w:styleId="A8B49AFDA5FC4355AF584712CD90F8C5">
    <w:name w:val="A8B49AFDA5FC4355AF584712CD90F8C5"/>
    <w:rsid w:val="003504B8"/>
  </w:style>
  <w:style w:type="paragraph" w:customStyle="1" w:styleId="340651F92BF54774B4F520E9F5A975E9">
    <w:name w:val="340651F92BF54774B4F520E9F5A975E9"/>
    <w:rsid w:val="003504B8"/>
  </w:style>
  <w:style w:type="paragraph" w:customStyle="1" w:styleId="32EFE862FDBF416489A523ACA6134083">
    <w:name w:val="32EFE862FDBF416489A523ACA6134083"/>
    <w:rsid w:val="003504B8"/>
  </w:style>
  <w:style w:type="paragraph" w:customStyle="1" w:styleId="D370AF0191EA4A908ECB24E36F78D211">
    <w:name w:val="D370AF0191EA4A908ECB24E36F78D211"/>
    <w:rsid w:val="003504B8"/>
  </w:style>
  <w:style w:type="paragraph" w:customStyle="1" w:styleId="3B0CA1B4C3874B4C82A5823125F7C35D">
    <w:name w:val="3B0CA1B4C3874B4C82A5823125F7C35D"/>
    <w:rsid w:val="003504B8"/>
  </w:style>
  <w:style w:type="paragraph" w:customStyle="1" w:styleId="514625593F4D433E97EA9845885FE8D6">
    <w:name w:val="514625593F4D433E97EA9845885FE8D6"/>
    <w:rsid w:val="003504B8"/>
  </w:style>
  <w:style w:type="paragraph" w:customStyle="1" w:styleId="14B9C99BB05D481980BD89A5D0304A4C">
    <w:name w:val="14B9C99BB05D481980BD89A5D0304A4C"/>
    <w:rsid w:val="003504B8"/>
  </w:style>
  <w:style w:type="paragraph" w:customStyle="1" w:styleId="2375A5CF56414773A906EEFB9FD6BCC4">
    <w:name w:val="2375A5CF56414773A906EEFB9FD6BCC4"/>
    <w:rsid w:val="003504B8"/>
  </w:style>
  <w:style w:type="paragraph" w:customStyle="1" w:styleId="8017AD053169411C840B9FF016A42B6A">
    <w:name w:val="8017AD053169411C840B9FF016A42B6A"/>
    <w:rsid w:val="003504B8"/>
  </w:style>
  <w:style w:type="paragraph" w:customStyle="1" w:styleId="63C9752528AC43598B39ACDAD58162BE">
    <w:name w:val="63C9752528AC43598B39ACDAD58162BE"/>
    <w:rsid w:val="003504B8"/>
  </w:style>
  <w:style w:type="paragraph" w:customStyle="1" w:styleId="05448031EEF94DD59F4719D5016CDB9B">
    <w:name w:val="05448031EEF94DD59F4719D5016CDB9B"/>
    <w:rsid w:val="003504B8"/>
  </w:style>
  <w:style w:type="paragraph" w:customStyle="1" w:styleId="BC4CFBBC913F46F1A18747EDAB300DE8">
    <w:name w:val="BC4CFBBC913F46F1A18747EDAB300DE8"/>
    <w:rsid w:val="003504B8"/>
  </w:style>
  <w:style w:type="paragraph" w:customStyle="1" w:styleId="E79BCEDC13924D12B5AB612C7A3626A4">
    <w:name w:val="E79BCEDC13924D12B5AB612C7A3626A4"/>
    <w:rsid w:val="003504B8"/>
  </w:style>
  <w:style w:type="paragraph" w:customStyle="1" w:styleId="227D5A6A5068485DAF17E7698607D659">
    <w:name w:val="227D5A6A5068485DAF17E7698607D659"/>
    <w:rsid w:val="003504B8"/>
  </w:style>
  <w:style w:type="paragraph" w:customStyle="1" w:styleId="2D80356F88034C50BC9ADD3913EB97FC">
    <w:name w:val="2D80356F88034C50BC9ADD3913EB97FC"/>
    <w:rsid w:val="003504B8"/>
  </w:style>
  <w:style w:type="paragraph" w:customStyle="1" w:styleId="815FFE1E24324773A3B690B722B600B0">
    <w:name w:val="815FFE1E24324773A3B690B722B600B0"/>
    <w:rsid w:val="003504B8"/>
  </w:style>
  <w:style w:type="paragraph" w:customStyle="1" w:styleId="865D901E25FC4E3A97A1D52E04DE0861">
    <w:name w:val="865D901E25FC4E3A97A1D52E04DE0861"/>
    <w:rsid w:val="003504B8"/>
  </w:style>
  <w:style w:type="paragraph" w:customStyle="1" w:styleId="3EE4D9BBFEE24B25B7B9E789AD8BF3D3">
    <w:name w:val="3EE4D9BBFEE24B25B7B9E789AD8BF3D3"/>
    <w:rsid w:val="003504B8"/>
  </w:style>
  <w:style w:type="paragraph" w:customStyle="1" w:styleId="54184D86776F43BDA38E2720C6A8BE55">
    <w:name w:val="54184D86776F43BDA38E2720C6A8BE55"/>
    <w:rsid w:val="003504B8"/>
  </w:style>
  <w:style w:type="paragraph" w:customStyle="1" w:styleId="91663530F6F74CB3B38325240EDE96B3">
    <w:name w:val="91663530F6F74CB3B38325240EDE96B3"/>
    <w:rsid w:val="003504B8"/>
  </w:style>
  <w:style w:type="paragraph" w:customStyle="1" w:styleId="A1B039262E5D4C68A33FF0CB8703E9C7">
    <w:name w:val="A1B039262E5D4C68A33FF0CB8703E9C7"/>
    <w:rsid w:val="003504B8"/>
  </w:style>
  <w:style w:type="paragraph" w:customStyle="1" w:styleId="7B85F9D5B82E42B486F69F6C3650DF98">
    <w:name w:val="7B85F9D5B82E42B486F69F6C3650DF98"/>
    <w:rsid w:val="003504B8"/>
  </w:style>
  <w:style w:type="paragraph" w:customStyle="1" w:styleId="3FD711E7943A4DC1970CC4CAEA279056">
    <w:name w:val="3FD711E7943A4DC1970CC4CAEA279056"/>
    <w:rsid w:val="003504B8"/>
  </w:style>
  <w:style w:type="paragraph" w:customStyle="1" w:styleId="D408ED5AD9E547A596E719FC35323534">
    <w:name w:val="D408ED5AD9E547A596E719FC35323534"/>
    <w:rsid w:val="003504B8"/>
  </w:style>
  <w:style w:type="paragraph" w:customStyle="1" w:styleId="F63632304F674AD380F8AB777C7F5886">
    <w:name w:val="F63632304F674AD380F8AB777C7F5886"/>
    <w:rsid w:val="003504B8"/>
  </w:style>
  <w:style w:type="paragraph" w:customStyle="1" w:styleId="AC3637F87EDF49E58E0BEEB12C9A9C55">
    <w:name w:val="AC3637F87EDF49E58E0BEEB12C9A9C55"/>
    <w:rsid w:val="003504B8"/>
  </w:style>
  <w:style w:type="paragraph" w:customStyle="1" w:styleId="3439CF51024D441C91DCE9B8EE962DEA">
    <w:name w:val="3439CF51024D441C91DCE9B8EE962DEA"/>
    <w:rsid w:val="003504B8"/>
  </w:style>
  <w:style w:type="paragraph" w:customStyle="1" w:styleId="636538F7CD82427BB5AD6291628D0CE2">
    <w:name w:val="636538F7CD82427BB5AD6291628D0CE2"/>
    <w:rsid w:val="003504B8"/>
  </w:style>
  <w:style w:type="paragraph" w:customStyle="1" w:styleId="0E4CDFC235BA424E8DB43CAA4FA47536">
    <w:name w:val="0E4CDFC235BA424E8DB43CAA4FA47536"/>
    <w:rsid w:val="003504B8"/>
  </w:style>
  <w:style w:type="paragraph" w:customStyle="1" w:styleId="4A3D0076B5F24009AC65FC1387A49663">
    <w:name w:val="4A3D0076B5F24009AC65FC1387A49663"/>
    <w:rsid w:val="003504B8"/>
  </w:style>
  <w:style w:type="paragraph" w:customStyle="1" w:styleId="1E9203C69E3D465095232A05B0D59D0B">
    <w:name w:val="1E9203C69E3D465095232A05B0D59D0B"/>
    <w:rsid w:val="003504B8"/>
  </w:style>
  <w:style w:type="paragraph" w:customStyle="1" w:styleId="5376BC3F94984554A9B82C8E5769567B">
    <w:name w:val="5376BC3F94984554A9B82C8E5769567B"/>
    <w:rsid w:val="003504B8"/>
  </w:style>
  <w:style w:type="paragraph" w:customStyle="1" w:styleId="F9262F0647E347718088CB9B8DE63CB5">
    <w:name w:val="F9262F0647E347718088CB9B8DE63CB5"/>
    <w:rsid w:val="003504B8"/>
  </w:style>
  <w:style w:type="paragraph" w:customStyle="1" w:styleId="2F9CF2FCB4254A8A83AD00D221677DA8">
    <w:name w:val="2F9CF2FCB4254A8A83AD00D221677DA8"/>
    <w:rsid w:val="003504B8"/>
  </w:style>
  <w:style w:type="paragraph" w:customStyle="1" w:styleId="0A70BBEA931642D2A975D4EF4B5FFDAF">
    <w:name w:val="0A70BBEA931642D2A975D4EF4B5FFDAF"/>
    <w:rsid w:val="003504B8"/>
  </w:style>
  <w:style w:type="paragraph" w:customStyle="1" w:styleId="86129CD4144A4523B87D6198BCDA8F21">
    <w:name w:val="86129CD4144A4523B87D6198BCDA8F21"/>
    <w:rsid w:val="003504B8"/>
  </w:style>
  <w:style w:type="paragraph" w:customStyle="1" w:styleId="D40B7E61D7EC4E43BF0A913E9BD5258D">
    <w:name w:val="D40B7E61D7EC4E43BF0A913E9BD5258D"/>
    <w:rsid w:val="003504B8"/>
  </w:style>
  <w:style w:type="paragraph" w:customStyle="1" w:styleId="4B7AC71A20024720A992541DA6B233A9">
    <w:name w:val="4B7AC71A20024720A992541DA6B233A9"/>
    <w:rsid w:val="003504B8"/>
  </w:style>
  <w:style w:type="paragraph" w:customStyle="1" w:styleId="AFDA65F072964B61A432DEDFD62A49C7">
    <w:name w:val="AFDA65F072964B61A432DEDFD62A49C7"/>
    <w:rsid w:val="003504B8"/>
  </w:style>
  <w:style w:type="paragraph" w:customStyle="1" w:styleId="835E6726F9614C79BD4B38EAA820B057">
    <w:name w:val="835E6726F9614C79BD4B38EAA820B057"/>
    <w:rsid w:val="003504B8"/>
  </w:style>
  <w:style w:type="paragraph" w:customStyle="1" w:styleId="2C532E093C604AAD95853FD51D1F6CEF">
    <w:name w:val="2C532E093C604AAD95853FD51D1F6CEF"/>
    <w:rsid w:val="003504B8"/>
  </w:style>
  <w:style w:type="paragraph" w:customStyle="1" w:styleId="D545DC2E042B40CBBB236D29C8298DCE">
    <w:name w:val="D545DC2E042B40CBBB236D29C8298DCE"/>
    <w:rsid w:val="003504B8"/>
  </w:style>
  <w:style w:type="paragraph" w:customStyle="1" w:styleId="6C7FF9D8C07C4DD191997C0B8E9B4F16">
    <w:name w:val="6C7FF9D8C07C4DD191997C0B8E9B4F16"/>
    <w:rsid w:val="003504B8"/>
  </w:style>
  <w:style w:type="paragraph" w:customStyle="1" w:styleId="E070AE3CBD7B4D028D146DC07D09CEC6">
    <w:name w:val="E070AE3CBD7B4D028D146DC07D09CEC6"/>
    <w:rsid w:val="003504B8"/>
  </w:style>
  <w:style w:type="paragraph" w:customStyle="1" w:styleId="7C9714F055ED4DFCA3A38F4EC020B875">
    <w:name w:val="7C9714F055ED4DFCA3A38F4EC020B875"/>
    <w:rsid w:val="003504B8"/>
  </w:style>
  <w:style w:type="paragraph" w:customStyle="1" w:styleId="E0C7484BFC074C13BC3C30A1EE6FBBE6">
    <w:name w:val="E0C7484BFC074C13BC3C30A1EE6FBBE6"/>
    <w:rsid w:val="003504B8"/>
  </w:style>
  <w:style w:type="paragraph" w:customStyle="1" w:styleId="86967574FB3F4E6490D86B5EF92986B7">
    <w:name w:val="86967574FB3F4E6490D86B5EF92986B7"/>
    <w:rsid w:val="003504B8"/>
  </w:style>
  <w:style w:type="paragraph" w:customStyle="1" w:styleId="909E96360CB347EBB2E1AAA1DD534526">
    <w:name w:val="909E96360CB347EBB2E1AAA1DD534526"/>
    <w:rsid w:val="003504B8"/>
  </w:style>
  <w:style w:type="paragraph" w:customStyle="1" w:styleId="F7F4CE65BC024FB1AC5DF12C305CF7C0">
    <w:name w:val="F7F4CE65BC024FB1AC5DF12C305CF7C0"/>
    <w:rsid w:val="003504B8"/>
  </w:style>
  <w:style w:type="paragraph" w:customStyle="1" w:styleId="9FDB90861E1C4A8B83E789C8DA5EFAD4">
    <w:name w:val="9FDB90861E1C4A8B83E789C8DA5EFAD4"/>
    <w:rsid w:val="003504B8"/>
  </w:style>
  <w:style w:type="paragraph" w:customStyle="1" w:styleId="F0C6C5FA40F2453CBE5F0B5635D03C4F">
    <w:name w:val="F0C6C5FA40F2453CBE5F0B5635D03C4F"/>
    <w:rsid w:val="003504B8"/>
  </w:style>
  <w:style w:type="paragraph" w:customStyle="1" w:styleId="34FA9E8168E34FC885D7147DFC010281">
    <w:name w:val="34FA9E8168E34FC885D7147DFC010281"/>
    <w:rsid w:val="003504B8"/>
  </w:style>
  <w:style w:type="paragraph" w:customStyle="1" w:styleId="BF167B7132B3488CA9594A3F660A71D4">
    <w:name w:val="BF167B7132B3488CA9594A3F660A71D4"/>
    <w:rsid w:val="003504B8"/>
  </w:style>
  <w:style w:type="paragraph" w:customStyle="1" w:styleId="50539EFA8E83473C83893279C3963352">
    <w:name w:val="50539EFA8E83473C83893279C3963352"/>
    <w:rsid w:val="003504B8"/>
  </w:style>
  <w:style w:type="paragraph" w:customStyle="1" w:styleId="E22339A3C12E4FB88CF2D8257B484C80">
    <w:name w:val="E22339A3C12E4FB88CF2D8257B484C80"/>
    <w:rsid w:val="003504B8"/>
  </w:style>
  <w:style w:type="paragraph" w:customStyle="1" w:styleId="8BB6AB14F1B847D7AC848A412BB3BFF8">
    <w:name w:val="8BB6AB14F1B847D7AC848A412BB3BFF8"/>
    <w:rsid w:val="003504B8"/>
  </w:style>
  <w:style w:type="paragraph" w:customStyle="1" w:styleId="45BEB29463DB460EBC3EB3ACF98C58F9">
    <w:name w:val="45BEB29463DB460EBC3EB3ACF98C58F9"/>
    <w:rsid w:val="003504B8"/>
  </w:style>
  <w:style w:type="paragraph" w:customStyle="1" w:styleId="AEF329188EAD4C5B80D0311344295DAB">
    <w:name w:val="AEF329188EAD4C5B80D0311344295DAB"/>
    <w:rsid w:val="003504B8"/>
  </w:style>
  <w:style w:type="paragraph" w:customStyle="1" w:styleId="978A5C0D5E6042B887AE9CA4D9246A01">
    <w:name w:val="978A5C0D5E6042B887AE9CA4D9246A01"/>
    <w:rsid w:val="003504B8"/>
  </w:style>
  <w:style w:type="paragraph" w:customStyle="1" w:styleId="E1E459F66079410B81AAB075AA32E4AE">
    <w:name w:val="E1E459F66079410B81AAB075AA32E4AE"/>
    <w:rsid w:val="003504B8"/>
  </w:style>
  <w:style w:type="paragraph" w:customStyle="1" w:styleId="85CD5FEF4E4246C49BB2B2C8DF12F4E9">
    <w:name w:val="85CD5FEF4E4246C49BB2B2C8DF12F4E9"/>
    <w:rsid w:val="003504B8"/>
  </w:style>
  <w:style w:type="paragraph" w:customStyle="1" w:styleId="0F5932CBAFD94FB89732E9C535CF7103">
    <w:name w:val="0F5932CBAFD94FB89732E9C535CF7103"/>
    <w:rsid w:val="003504B8"/>
  </w:style>
  <w:style w:type="paragraph" w:customStyle="1" w:styleId="F5E08C30C22D4D57847F08D7F3E3333A">
    <w:name w:val="F5E08C30C22D4D57847F08D7F3E3333A"/>
    <w:rsid w:val="003504B8"/>
  </w:style>
  <w:style w:type="paragraph" w:customStyle="1" w:styleId="D81BF56354824550B1ACB67DDAB519B6">
    <w:name w:val="D81BF56354824550B1ACB67DDAB519B6"/>
    <w:rsid w:val="003504B8"/>
  </w:style>
  <w:style w:type="paragraph" w:customStyle="1" w:styleId="501F023A9B2C4316B5FA04BDF74F5700">
    <w:name w:val="501F023A9B2C4316B5FA04BDF74F5700"/>
    <w:rsid w:val="003504B8"/>
  </w:style>
  <w:style w:type="paragraph" w:customStyle="1" w:styleId="149CB9C3AB754753803BB6DB261C2D6F">
    <w:name w:val="149CB9C3AB754753803BB6DB261C2D6F"/>
    <w:rsid w:val="003504B8"/>
  </w:style>
  <w:style w:type="paragraph" w:customStyle="1" w:styleId="5BB1D8BA05B24B6D900F0E4ECC216682">
    <w:name w:val="5BB1D8BA05B24B6D900F0E4ECC216682"/>
    <w:rsid w:val="003504B8"/>
  </w:style>
  <w:style w:type="paragraph" w:customStyle="1" w:styleId="4AE0586A7C80474FABA67535CC25B0AB">
    <w:name w:val="4AE0586A7C80474FABA67535CC25B0AB"/>
    <w:rsid w:val="003504B8"/>
  </w:style>
  <w:style w:type="paragraph" w:customStyle="1" w:styleId="993ECA0B7A54447F81D6EB0E4456BDAF">
    <w:name w:val="993ECA0B7A54447F81D6EB0E4456BDAF"/>
    <w:rsid w:val="003504B8"/>
  </w:style>
  <w:style w:type="paragraph" w:customStyle="1" w:styleId="6C2E311B935E4F83954828DCD31DF7DF">
    <w:name w:val="6C2E311B935E4F83954828DCD31DF7DF"/>
    <w:rsid w:val="003504B8"/>
  </w:style>
  <w:style w:type="paragraph" w:customStyle="1" w:styleId="7153ED01DFDE4AB3B3BA7821F4AA5E27">
    <w:name w:val="7153ED01DFDE4AB3B3BA7821F4AA5E27"/>
    <w:rsid w:val="003504B8"/>
  </w:style>
  <w:style w:type="paragraph" w:customStyle="1" w:styleId="F97D5D8A7F7D4C0FA3D28A6D64B72892">
    <w:name w:val="F97D5D8A7F7D4C0FA3D28A6D64B72892"/>
    <w:rsid w:val="003504B8"/>
  </w:style>
  <w:style w:type="paragraph" w:customStyle="1" w:styleId="7E12621A91E64326828A5660DB60FE34">
    <w:name w:val="7E12621A91E64326828A5660DB60FE34"/>
    <w:rsid w:val="003504B8"/>
  </w:style>
  <w:style w:type="paragraph" w:customStyle="1" w:styleId="48B37EA0684A44A1ABF3240A6F513E4A">
    <w:name w:val="48B37EA0684A44A1ABF3240A6F513E4A"/>
    <w:rsid w:val="003504B8"/>
  </w:style>
  <w:style w:type="paragraph" w:customStyle="1" w:styleId="F5BECA6EB6BD4B8E8205F78DD2DE144B">
    <w:name w:val="F5BECA6EB6BD4B8E8205F78DD2DE144B"/>
    <w:rsid w:val="003504B8"/>
  </w:style>
  <w:style w:type="paragraph" w:customStyle="1" w:styleId="F6D634DEA431469587666C0AC313E13B">
    <w:name w:val="F6D634DEA431469587666C0AC313E13B"/>
    <w:rsid w:val="003504B8"/>
  </w:style>
  <w:style w:type="paragraph" w:customStyle="1" w:styleId="EEBF83162B9049D48B7891E190C9DB02">
    <w:name w:val="EEBF83162B9049D48B7891E190C9DB02"/>
    <w:rsid w:val="003504B8"/>
  </w:style>
  <w:style w:type="paragraph" w:customStyle="1" w:styleId="C7B1DE9994CE4DF8A6B6A4DC9BDD8E35">
    <w:name w:val="C7B1DE9994CE4DF8A6B6A4DC9BDD8E35"/>
    <w:rsid w:val="003504B8"/>
  </w:style>
  <w:style w:type="paragraph" w:customStyle="1" w:styleId="CE1D0D4BDDFF4AD68A6C261E99A44A56">
    <w:name w:val="CE1D0D4BDDFF4AD68A6C261E99A44A56"/>
    <w:rsid w:val="003504B8"/>
  </w:style>
  <w:style w:type="paragraph" w:customStyle="1" w:styleId="BE2DB4FF1E164E10A5294E83987A8AB8">
    <w:name w:val="BE2DB4FF1E164E10A5294E83987A8AB8"/>
    <w:rsid w:val="003504B8"/>
  </w:style>
  <w:style w:type="paragraph" w:customStyle="1" w:styleId="87FF08C1F4DE4D458547A49EFB5F1F1A">
    <w:name w:val="87FF08C1F4DE4D458547A49EFB5F1F1A"/>
    <w:rsid w:val="003504B8"/>
  </w:style>
  <w:style w:type="paragraph" w:customStyle="1" w:styleId="84DB2D498B434E1EBB31886711872E8D">
    <w:name w:val="84DB2D498B434E1EBB31886711872E8D"/>
    <w:rsid w:val="003504B8"/>
  </w:style>
  <w:style w:type="paragraph" w:customStyle="1" w:styleId="11589684B90B4DC182C3AD8C002EE587">
    <w:name w:val="11589684B90B4DC182C3AD8C002EE587"/>
    <w:rsid w:val="003504B8"/>
  </w:style>
  <w:style w:type="paragraph" w:customStyle="1" w:styleId="F03B633458F34F599E126ABDA87388D3">
    <w:name w:val="F03B633458F34F599E126ABDA87388D3"/>
    <w:rsid w:val="003504B8"/>
  </w:style>
  <w:style w:type="paragraph" w:customStyle="1" w:styleId="FC58EFDD31084A3984C4B5E8881E3EBE">
    <w:name w:val="FC58EFDD31084A3984C4B5E8881E3EBE"/>
    <w:rsid w:val="003504B8"/>
  </w:style>
  <w:style w:type="paragraph" w:customStyle="1" w:styleId="494650A4ECB3407BBA8332CB29441F60">
    <w:name w:val="494650A4ECB3407BBA8332CB29441F60"/>
    <w:rsid w:val="003504B8"/>
  </w:style>
  <w:style w:type="paragraph" w:customStyle="1" w:styleId="FFD54FC9C66E40CA9710DDE35D668CFE">
    <w:name w:val="FFD54FC9C66E40CA9710DDE35D668CFE"/>
    <w:rsid w:val="003504B8"/>
  </w:style>
  <w:style w:type="paragraph" w:customStyle="1" w:styleId="72FA5B141DB34544A301562CC24261D4">
    <w:name w:val="72FA5B141DB34544A301562CC24261D4"/>
    <w:rsid w:val="003504B8"/>
  </w:style>
  <w:style w:type="paragraph" w:customStyle="1" w:styleId="16088E8289CC4F3A89E6F4531BE7DB55">
    <w:name w:val="16088E8289CC4F3A89E6F4531BE7DB55"/>
    <w:rsid w:val="003504B8"/>
  </w:style>
  <w:style w:type="paragraph" w:customStyle="1" w:styleId="50DC4BE987144302A526A94822228BB9">
    <w:name w:val="50DC4BE987144302A526A94822228BB9"/>
    <w:rsid w:val="003504B8"/>
  </w:style>
  <w:style w:type="paragraph" w:customStyle="1" w:styleId="23030FA310334197979A03E425A41776">
    <w:name w:val="23030FA310334197979A03E425A41776"/>
    <w:rsid w:val="003504B8"/>
  </w:style>
  <w:style w:type="paragraph" w:customStyle="1" w:styleId="2FCD11A8CD414DD7A7382F69174E1A24">
    <w:name w:val="2FCD11A8CD414DD7A7382F69174E1A24"/>
    <w:rsid w:val="003504B8"/>
  </w:style>
  <w:style w:type="paragraph" w:customStyle="1" w:styleId="D564B1E2FD1640CCA1472AB41E1415AC">
    <w:name w:val="D564B1E2FD1640CCA1472AB41E1415AC"/>
    <w:rsid w:val="003504B8"/>
  </w:style>
  <w:style w:type="paragraph" w:customStyle="1" w:styleId="36D88796BE0C4F0CB823D359ED26CCAD">
    <w:name w:val="36D88796BE0C4F0CB823D359ED26CCAD"/>
    <w:rsid w:val="003504B8"/>
  </w:style>
  <w:style w:type="paragraph" w:customStyle="1" w:styleId="919BA94E79D9492C83F9EDB80E71B2D7">
    <w:name w:val="919BA94E79D9492C83F9EDB80E71B2D7"/>
    <w:rsid w:val="003504B8"/>
  </w:style>
  <w:style w:type="paragraph" w:customStyle="1" w:styleId="DC0885FCB8D34B63BA3F874A427B49D5">
    <w:name w:val="DC0885FCB8D34B63BA3F874A427B49D5"/>
    <w:rsid w:val="003504B8"/>
  </w:style>
  <w:style w:type="paragraph" w:customStyle="1" w:styleId="4860B03258D742EFAB832B6CD6FFB575">
    <w:name w:val="4860B03258D742EFAB832B6CD6FFB575"/>
    <w:rsid w:val="003504B8"/>
  </w:style>
  <w:style w:type="paragraph" w:customStyle="1" w:styleId="226BDA1C3DA44CFC86589FB3420E022C">
    <w:name w:val="226BDA1C3DA44CFC86589FB3420E022C"/>
    <w:rsid w:val="003504B8"/>
  </w:style>
  <w:style w:type="paragraph" w:customStyle="1" w:styleId="764F8D83069A40689F858F2FE4817904">
    <w:name w:val="764F8D83069A40689F858F2FE4817904"/>
    <w:rsid w:val="003504B8"/>
  </w:style>
  <w:style w:type="paragraph" w:customStyle="1" w:styleId="7578B68F40944AC7A124140165B8B0B7">
    <w:name w:val="7578B68F40944AC7A124140165B8B0B7"/>
    <w:rsid w:val="003504B8"/>
  </w:style>
  <w:style w:type="paragraph" w:customStyle="1" w:styleId="5270364D2286421D8E4BE51A7F9219EA">
    <w:name w:val="5270364D2286421D8E4BE51A7F9219EA"/>
    <w:rsid w:val="003504B8"/>
  </w:style>
  <w:style w:type="paragraph" w:customStyle="1" w:styleId="812D6F93A4604479950A2F4AC8E2F233">
    <w:name w:val="812D6F93A4604479950A2F4AC8E2F233"/>
    <w:rsid w:val="003504B8"/>
  </w:style>
  <w:style w:type="paragraph" w:customStyle="1" w:styleId="2A115443FE9D49119A9D3F532A625263">
    <w:name w:val="2A115443FE9D49119A9D3F532A625263"/>
    <w:rsid w:val="003504B8"/>
  </w:style>
  <w:style w:type="paragraph" w:customStyle="1" w:styleId="DAAA972CB37D4688BF11AB5AF770D1CF">
    <w:name w:val="DAAA972CB37D4688BF11AB5AF770D1CF"/>
    <w:rsid w:val="003504B8"/>
  </w:style>
  <w:style w:type="paragraph" w:customStyle="1" w:styleId="BD5533EE7EB543B5B87B9F2E9752098D">
    <w:name w:val="BD5533EE7EB543B5B87B9F2E9752098D"/>
    <w:rsid w:val="003504B8"/>
  </w:style>
  <w:style w:type="paragraph" w:customStyle="1" w:styleId="7028F8D72FE2411CA7E0BE8BA7613C4C">
    <w:name w:val="7028F8D72FE2411CA7E0BE8BA7613C4C"/>
    <w:rsid w:val="003504B8"/>
  </w:style>
  <w:style w:type="paragraph" w:customStyle="1" w:styleId="E60100B1460344B3B6EC6B23C4BCC13F">
    <w:name w:val="E60100B1460344B3B6EC6B23C4BCC13F"/>
    <w:rsid w:val="003504B8"/>
  </w:style>
  <w:style w:type="paragraph" w:customStyle="1" w:styleId="FDED19DDDDAC4770A26D43DCE584D6A8">
    <w:name w:val="FDED19DDDDAC4770A26D43DCE584D6A8"/>
    <w:rsid w:val="003504B8"/>
  </w:style>
  <w:style w:type="paragraph" w:customStyle="1" w:styleId="D21E496903DE4B8496866F702A6EDA89">
    <w:name w:val="D21E496903DE4B8496866F702A6EDA89"/>
    <w:rsid w:val="003504B8"/>
  </w:style>
  <w:style w:type="paragraph" w:customStyle="1" w:styleId="BFF90AAACA5B49D4B9CA7F1FF9A1C2D1">
    <w:name w:val="BFF90AAACA5B49D4B9CA7F1FF9A1C2D1"/>
    <w:rsid w:val="003504B8"/>
  </w:style>
  <w:style w:type="paragraph" w:customStyle="1" w:styleId="726EE82E9F1C4B038B025689C98B0178">
    <w:name w:val="726EE82E9F1C4B038B025689C98B0178"/>
    <w:rsid w:val="003504B8"/>
  </w:style>
  <w:style w:type="paragraph" w:customStyle="1" w:styleId="F4F215B3A3F54E2DA3B991C5B3854618">
    <w:name w:val="F4F215B3A3F54E2DA3B991C5B3854618"/>
    <w:rsid w:val="003504B8"/>
  </w:style>
  <w:style w:type="paragraph" w:customStyle="1" w:styleId="0404612E5EA24E2E9C54DACF33B789C0">
    <w:name w:val="0404612E5EA24E2E9C54DACF33B789C0"/>
    <w:rsid w:val="003504B8"/>
  </w:style>
  <w:style w:type="paragraph" w:customStyle="1" w:styleId="4DC9257022244C3E991BC7E443245CF2">
    <w:name w:val="4DC9257022244C3E991BC7E443245CF2"/>
    <w:rsid w:val="003504B8"/>
  </w:style>
  <w:style w:type="paragraph" w:customStyle="1" w:styleId="7DA2CFF2818247A391C1087789DD1BE6">
    <w:name w:val="7DA2CFF2818247A391C1087789DD1BE6"/>
    <w:rsid w:val="003504B8"/>
  </w:style>
  <w:style w:type="paragraph" w:customStyle="1" w:styleId="C6EA05634FB54CF3A8596A596E7979DF">
    <w:name w:val="C6EA05634FB54CF3A8596A596E7979DF"/>
    <w:rsid w:val="003504B8"/>
  </w:style>
  <w:style w:type="paragraph" w:customStyle="1" w:styleId="B46EDE5A68E444B4AF94C7C2904D9B0B">
    <w:name w:val="B46EDE5A68E444B4AF94C7C2904D9B0B"/>
    <w:rsid w:val="003504B8"/>
  </w:style>
  <w:style w:type="paragraph" w:customStyle="1" w:styleId="41849F1649DB4041A7A1D1E719165029">
    <w:name w:val="41849F1649DB4041A7A1D1E719165029"/>
    <w:rsid w:val="003504B8"/>
  </w:style>
  <w:style w:type="paragraph" w:customStyle="1" w:styleId="EB31A0D5FF7F4AC0AA1272C0E5BAF69F">
    <w:name w:val="EB31A0D5FF7F4AC0AA1272C0E5BAF69F"/>
    <w:rsid w:val="003504B8"/>
  </w:style>
  <w:style w:type="paragraph" w:customStyle="1" w:styleId="E85608E1CCD64F66ABBB04CF5300E9F2">
    <w:name w:val="E85608E1CCD64F66ABBB04CF5300E9F2"/>
    <w:rsid w:val="003504B8"/>
  </w:style>
  <w:style w:type="paragraph" w:customStyle="1" w:styleId="ECF57A00DCF449528BB669EE897F1547">
    <w:name w:val="ECF57A00DCF449528BB669EE897F1547"/>
    <w:rsid w:val="003504B8"/>
  </w:style>
  <w:style w:type="paragraph" w:customStyle="1" w:styleId="732DCF2FB2F340AF970A2176F7C1A7A4">
    <w:name w:val="732DCF2FB2F340AF970A2176F7C1A7A4"/>
    <w:rsid w:val="003504B8"/>
  </w:style>
  <w:style w:type="paragraph" w:customStyle="1" w:styleId="F7F1EA9E0DF544FC9F19F1842E10E56E">
    <w:name w:val="F7F1EA9E0DF544FC9F19F1842E10E56E"/>
    <w:rsid w:val="003504B8"/>
  </w:style>
  <w:style w:type="paragraph" w:customStyle="1" w:styleId="99D7085DAC1C48B491642DA48770A0EB">
    <w:name w:val="99D7085DAC1C48B491642DA48770A0EB"/>
    <w:rsid w:val="003504B8"/>
  </w:style>
  <w:style w:type="paragraph" w:customStyle="1" w:styleId="97B45C7277174DE6BC25360C312B3365">
    <w:name w:val="97B45C7277174DE6BC25360C312B3365"/>
    <w:rsid w:val="003504B8"/>
  </w:style>
  <w:style w:type="paragraph" w:customStyle="1" w:styleId="ACDA8D6933614FC09AB6D33252E1BF98">
    <w:name w:val="ACDA8D6933614FC09AB6D33252E1BF98"/>
    <w:rsid w:val="003504B8"/>
  </w:style>
  <w:style w:type="paragraph" w:customStyle="1" w:styleId="F464B0B6C1CB44D4AD29ED056A1BE649">
    <w:name w:val="F464B0B6C1CB44D4AD29ED056A1BE649"/>
    <w:rsid w:val="003504B8"/>
  </w:style>
  <w:style w:type="paragraph" w:customStyle="1" w:styleId="FBE4679E7734473BA7E23ABBF2EF18FF">
    <w:name w:val="FBE4679E7734473BA7E23ABBF2EF18FF"/>
    <w:rsid w:val="003504B8"/>
  </w:style>
  <w:style w:type="paragraph" w:customStyle="1" w:styleId="D6A8910B41964C52B1F847C142AD7231">
    <w:name w:val="D6A8910B41964C52B1F847C142AD7231"/>
    <w:rsid w:val="003504B8"/>
  </w:style>
  <w:style w:type="paragraph" w:customStyle="1" w:styleId="B3BF5877CE0F4FC6B93EE0CEB2C99960">
    <w:name w:val="B3BF5877CE0F4FC6B93EE0CEB2C99960"/>
    <w:rsid w:val="003504B8"/>
  </w:style>
  <w:style w:type="paragraph" w:customStyle="1" w:styleId="C1DE90F2DB3140129655579333D74801">
    <w:name w:val="C1DE90F2DB3140129655579333D74801"/>
    <w:rsid w:val="003504B8"/>
  </w:style>
  <w:style w:type="paragraph" w:customStyle="1" w:styleId="02A40C1982134D9DA7896FA1944E390F">
    <w:name w:val="02A40C1982134D9DA7896FA1944E390F"/>
    <w:rsid w:val="003504B8"/>
  </w:style>
  <w:style w:type="paragraph" w:customStyle="1" w:styleId="E92A8375AEEB46FC9381F1584CE0C12D">
    <w:name w:val="E92A8375AEEB46FC9381F1584CE0C12D"/>
    <w:rsid w:val="003504B8"/>
  </w:style>
  <w:style w:type="paragraph" w:customStyle="1" w:styleId="4411946B6C2D4025887C6AEBFEF47790">
    <w:name w:val="4411946B6C2D4025887C6AEBFEF47790"/>
    <w:rsid w:val="003504B8"/>
  </w:style>
  <w:style w:type="paragraph" w:customStyle="1" w:styleId="CE54DE4C113E4986AD82E363EEE2E366">
    <w:name w:val="CE54DE4C113E4986AD82E363EEE2E366"/>
    <w:rsid w:val="003504B8"/>
  </w:style>
  <w:style w:type="paragraph" w:customStyle="1" w:styleId="1F9C2FAEE07746A4AA58FDF01E11EFB9">
    <w:name w:val="1F9C2FAEE07746A4AA58FDF01E11EFB9"/>
    <w:rsid w:val="003504B8"/>
  </w:style>
  <w:style w:type="paragraph" w:customStyle="1" w:styleId="A2E1E545F2BA4778924F560509725CF5">
    <w:name w:val="A2E1E545F2BA4778924F560509725CF5"/>
    <w:rsid w:val="003504B8"/>
  </w:style>
  <w:style w:type="paragraph" w:customStyle="1" w:styleId="14B68F5901284A328ABBDA77AC4581DC">
    <w:name w:val="14B68F5901284A328ABBDA77AC4581DC"/>
    <w:rsid w:val="003504B8"/>
  </w:style>
  <w:style w:type="paragraph" w:customStyle="1" w:styleId="559255577FA84D04A8E1CE4BDDF6FAD6">
    <w:name w:val="559255577FA84D04A8E1CE4BDDF6FAD6"/>
    <w:rsid w:val="003504B8"/>
  </w:style>
  <w:style w:type="paragraph" w:customStyle="1" w:styleId="4E73B41A4CFB4D5D96493DDD9637C4EB">
    <w:name w:val="4E73B41A4CFB4D5D96493DDD9637C4EB"/>
    <w:rsid w:val="003504B8"/>
  </w:style>
  <w:style w:type="paragraph" w:customStyle="1" w:styleId="E58B6A4A006F48BCAFA80014B83FFA14">
    <w:name w:val="E58B6A4A006F48BCAFA80014B83FFA14"/>
    <w:rsid w:val="003504B8"/>
  </w:style>
  <w:style w:type="paragraph" w:customStyle="1" w:styleId="ECDBC2508C4648DEA8850C474837CABF">
    <w:name w:val="ECDBC2508C4648DEA8850C474837CABF"/>
    <w:rsid w:val="003504B8"/>
  </w:style>
  <w:style w:type="paragraph" w:customStyle="1" w:styleId="A6337AE78EE44F6BA42BFA40AA579E75">
    <w:name w:val="A6337AE78EE44F6BA42BFA40AA579E75"/>
    <w:rsid w:val="003504B8"/>
  </w:style>
  <w:style w:type="paragraph" w:customStyle="1" w:styleId="1A4104C52347410BAC78F762948088B1">
    <w:name w:val="1A4104C52347410BAC78F762948088B1"/>
    <w:rsid w:val="003504B8"/>
  </w:style>
  <w:style w:type="paragraph" w:customStyle="1" w:styleId="96CFAB9FFFB7479F83530E7A82644CE7">
    <w:name w:val="96CFAB9FFFB7479F83530E7A82644CE7"/>
    <w:rsid w:val="003504B8"/>
  </w:style>
  <w:style w:type="paragraph" w:customStyle="1" w:styleId="652AB8E0BD194DB4959853F0F96316A6">
    <w:name w:val="652AB8E0BD194DB4959853F0F96316A6"/>
    <w:rsid w:val="003504B8"/>
  </w:style>
  <w:style w:type="paragraph" w:customStyle="1" w:styleId="B85755193AFD4A6E89CA3656CFC938FF">
    <w:name w:val="B85755193AFD4A6E89CA3656CFC938FF"/>
    <w:rsid w:val="003504B8"/>
  </w:style>
  <w:style w:type="paragraph" w:customStyle="1" w:styleId="C8CEFD3315AF4B5C90C509E3773D9EAB">
    <w:name w:val="C8CEFD3315AF4B5C90C509E3773D9EAB"/>
    <w:rsid w:val="003504B8"/>
  </w:style>
  <w:style w:type="paragraph" w:customStyle="1" w:styleId="F92BA327773E4091B72637D21982535A">
    <w:name w:val="F92BA327773E4091B72637D21982535A"/>
    <w:rsid w:val="003504B8"/>
  </w:style>
  <w:style w:type="paragraph" w:customStyle="1" w:styleId="AD34C85B7C2D4D949ABFB0D2791B7052">
    <w:name w:val="AD34C85B7C2D4D949ABFB0D2791B7052"/>
    <w:rsid w:val="003504B8"/>
  </w:style>
  <w:style w:type="paragraph" w:customStyle="1" w:styleId="E93F0EAAEBCE4774AFC53FB7FC58E11C">
    <w:name w:val="E93F0EAAEBCE4774AFC53FB7FC58E11C"/>
    <w:rsid w:val="003504B8"/>
  </w:style>
  <w:style w:type="paragraph" w:customStyle="1" w:styleId="CDC15BF2170D428DA6C850EE868A649A">
    <w:name w:val="CDC15BF2170D428DA6C850EE868A649A"/>
    <w:rsid w:val="003504B8"/>
  </w:style>
  <w:style w:type="paragraph" w:customStyle="1" w:styleId="57BC0A55C5C14D689072ABF90862C6E8">
    <w:name w:val="57BC0A55C5C14D689072ABF90862C6E8"/>
    <w:rsid w:val="003504B8"/>
  </w:style>
  <w:style w:type="paragraph" w:customStyle="1" w:styleId="87D1157495EF4B59B570100990D8F5ED">
    <w:name w:val="87D1157495EF4B59B570100990D8F5ED"/>
    <w:rsid w:val="003504B8"/>
  </w:style>
  <w:style w:type="paragraph" w:customStyle="1" w:styleId="38BCBF13C05C4DCC9A828A69517FAF44">
    <w:name w:val="38BCBF13C05C4DCC9A828A69517FAF44"/>
    <w:rsid w:val="003504B8"/>
  </w:style>
  <w:style w:type="paragraph" w:customStyle="1" w:styleId="61B4DCDF89ED4E1D9171DDAF4015F758">
    <w:name w:val="61B4DCDF89ED4E1D9171DDAF4015F758"/>
    <w:rsid w:val="003504B8"/>
  </w:style>
  <w:style w:type="paragraph" w:customStyle="1" w:styleId="1F2265AFF3B841A6AD265E7471A21F2C">
    <w:name w:val="1F2265AFF3B841A6AD265E7471A21F2C"/>
    <w:rsid w:val="003504B8"/>
  </w:style>
  <w:style w:type="paragraph" w:customStyle="1" w:styleId="B3286D5F83A846459EB006D8242BFBE5">
    <w:name w:val="B3286D5F83A846459EB006D8242BFBE5"/>
    <w:rsid w:val="003504B8"/>
  </w:style>
  <w:style w:type="paragraph" w:customStyle="1" w:styleId="C3AF782B71B342AD80A95AF6F61B6018">
    <w:name w:val="C3AF782B71B342AD80A95AF6F61B6018"/>
    <w:rsid w:val="003504B8"/>
  </w:style>
  <w:style w:type="paragraph" w:customStyle="1" w:styleId="62A3806AF0714CCF9D11E212F32F458B">
    <w:name w:val="62A3806AF0714CCF9D11E212F32F458B"/>
    <w:rsid w:val="003504B8"/>
  </w:style>
  <w:style w:type="paragraph" w:customStyle="1" w:styleId="C621EB6C25D640729A64C5F71664C0D4">
    <w:name w:val="C621EB6C25D640729A64C5F71664C0D4"/>
    <w:rsid w:val="003504B8"/>
  </w:style>
  <w:style w:type="paragraph" w:customStyle="1" w:styleId="54F4D489ECE145939C9B489F3AA87BBC">
    <w:name w:val="54F4D489ECE145939C9B489F3AA87BBC"/>
    <w:rsid w:val="003504B8"/>
  </w:style>
  <w:style w:type="paragraph" w:customStyle="1" w:styleId="972F825AFCD94BA5B6848AFA9AE443AF">
    <w:name w:val="972F825AFCD94BA5B6848AFA9AE443AF"/>
    <w:rsid w:val="003504B8"/>
  </w:style>
  <w:style w:type="paragraph" w:customStyle="1" w:styleId="4ACD066F179340B592A16CCC420C3F33">
    <w:name w:val="4ACD066F179340B592A16CCC420C3F33"/>
    <w:rsid w:val="003504B8"/>
  </w:style>
  <w:style w:type="paragraph" w:customStyle="1" w:styleId="F21522799EC5465D954B7EF4D00B35B3">
    <w:name w:val="F21522799EC5465D954B7EF4D00B35B3"/>
    <w:rsid w:val="003504B8"/>
  </w:style>
  <w:style w:type="paragraph" w:customStyle="1" w:styleId="4FC77C8FB7474C1C83B78B3051C06D63">
    <w:name w:val="4FC77C8FB7474C1C83B78B3051C06D63"/>
    <w:rsid w:val="003504B8"/>
  </w:style>
  <w:style w:type="paragraph" w:customStyle="1" w:styleId="627A65B487F44CE79945514C1852F6A1">
    <w:name w:val="627A65B487F44CE79945514C1852F6A1"/>
    <w:rsid w:val="003504B8"/>
  </w:style>
  <w:style w:type="paragraph" w:customStyle="1" w:styleId="F3144856B16E4BBA9D7CCA759019D31D">
    <w:name w:val="F3144856B16E4BBA9D7CCA759019D31D"/>
    <w:rsid w:val="003504B8"/>
  </w:style>
  <w:style w:type="paragraph" w:customStyle="1" w:styleId="AB3B48EA5CB445739802F023D052B3DF">
    <w:name w:val="AB3B48EA5CB445739802F023D052B3DF"/>
    <w:rsid w:val="003504B8"/>
  </w:style>
  <w:style w:type="paragraph" w:customStyle="1" w:styleId="678D529DB2334FA5967E071E065D25AE">
    <w:name w:val="678D529DB2334FA5967E071E065D25AE"/>
    <w:rsid w:val="003504B8"/>
  </w:style>
  <w:style w:type="paragraph" w:customStyle="1" w:styleId="18A8B5FBC89D4D23B51449E165139634">
    <w:name w:val="18A8B5FBC89D4D23B51449E165139634"/>
    <w:rsid w:val="003504B8"/>
  </w:style>
  <w:style w:type="paragraph" w:customStyle="1" w:styleId="616651D4C5184E1B93974D7A7DB96F5D">
    <w:name w:val="616651D4C5184E1B93974D7A7DB96F5D"/>
    <w:rsid w:val="003504B8"/>
  </w:style>
  <w:style w:type="paragraph" w:customStyle="1" w:styleId="43076894379943A99F424C532E813539">
    <w:name w:val="43076894379943A99F424C532E813539"/>
    <w:rsid w:val="003504B8"/>
  </w:style>
  <w:style w:type="paragraph" w:customStyle="1" w:styleId="2DA7A1DA65444E979B3A92D479A3B2A8">
    <w:name w:val="2DA7A1DA65444E979B3A92D479A3B2A8"/>
    <w:rsid w:val="003504B8"/>
  </w:style>
  <w:style w:type="paragraph" w:customStyle="1" w:styleId="1D100A3E144A4D73AE830F12A046A7BD">
    <w:name w:val="1D100A3E144A4D73AE830F12A046A7BD"/>
    <w:rsid w:val="003504B8"/>
  </w:style>
  <w:style w:type="paragraph" w:customStyle="1" w:styleId="8757A5FE46464C4E8A4E660D615814BA">
    <w:name w:val="8757A5FE46464C4E8A4E660D615814BA"/>
    <w:rsid w:val="003504B8"/>
  </w:style>
  <w:style w:type="paragraph" w:customStyle="1" w:styleId="F4E072B25E8848DAB8BDB280CD39E54F">
    <w:name w:val="F4E072B25E8848DAB8BDB280CD39E54F"/>
    <w:rsid w:val="003504B8"/>
  </w:style>
  <w:style w:type="paragraph" w:customStyle="1" w:styleId="F4BAFAE86BC041DC90FF3BC99D319A2A">
    <w:name w:val="F4BAFAE86BC041DC90FF3BC99D319A2A"/>
    <w:rsid w:val="003504B8"/>
  </w:style>
  <w:style w:type="paragraph" w:customStyle="1" w:styleId="0503D132DE9B44E9B3E16C661BC6E75B">
    <w:name w:val="0503D132DE9B44E9B3E16C661BC6E75B"/>
    <w:rsid w:val="003504B8"/>
  </w:style>
  <w:style w:type="paragraph" w:customStyle="1" w:styleId="9610CFEF4C8B418D859E1859320E0B70">
    <w:name w:val="9610CFEF4C8B418D859E1859320E0B70"/>
    <w:rsid w:val="003504B8"/>
  </w:style>
  <w:style w:type="paragraph" w:customStyle="1" w:styleId="3AB851AE310E46B5A16628CE3F8E83AB">
    <w:name w:val="3AB851AE310E46B5A16628CE3F8E83AB"/>
    <w:rsid w:val="003504B8"/>
  </w:style>
  <w:style w:type="paragraph" w:customStyle="1" w:styleId="C72D0C8772BF4BBB9427F79DC7F128DD">
    <w:name w:val="C72D0C8772BF4BBB9427F79DC7F128DD"/>
    <w:rsid w:val="003504B8"/>
  </w:style>
  <w:style w:type="paragraph" w:customStyle="1" w:styleId="3AAF2A4AF65E46BD9A09D3AB93BC220C">
    <w:name w:val="3AAF2A4AF65E46BD9A09D3AB93BC220C"/>
    <w:rsid w:val="003504B8"/>
  </w:style>
  <w:style w:type="paragraph" w:customStyle="1" w:styleId="BF9D0B98AF3146AF9E3525D083050EBC">
    <w:name w:val="BF9D0B98AF3146AF9E3525D083050EBC"/>
    <w:rsid w:val="003504B8"/>
  </w:style>
  <w:style w:type="paragraph" w:customStyle="1" w:styleId="58D36E5E74194E9C99D4CAAC104B6BF7">
    <w:name w:val="58D36E5E74194E9C99D4CAAC104B6BF7"/>
    <w:rsid w:val="003504B8"/>
  </w:style>
  <w:style w:type="paragraph" w:customStyle="1" w:styleId="622B951891044A80898DA60F9AD76C82">
    <w:name w:val="622B951891044A80898DA60F9AD76C82"/>
    <w:rsid w:val="003504B8"/>
  </w:style>
  <w:style w:type="paragraph" w:customStyle="1" w:styleId="FE72CC5543E149C2B014643FAB11F821">
    <w:name w:val="FE72CC5543E149C2B014643FAB11F821"/>
    <w:rsid w:val="003504B8"/>
  </w:style>
  <w:style w:type="paragraph" w:customStyle="1" w:styleId="704C445EC4BA44119D25071E5F3E71F7">
    <w:name w:val="704C445EC4BA44119D25071E5F3E71F7"/>
    <w:rsid w:val="003504B8"/>
  </w:style>
  <w:style w:type="paragraph" w:customStyle="1" w:styleId="B61C85C5E86F4F0CAD04D096DD32C3B3">
    <w:name w:val="B61C85C5E86F4F0CAD04D096DD32C3B3"/>
    <w:rsid w:val="003504B8"/>
  </w:style>
  <w:style w:type="paragraph" w:customStyle="1" w:styleId="BDF225FDE4C84331A16C51C95DE3274D">
    <w:name w:val="BDF225FDE4C84331A16C51C95DE3274D"/>
    <w:rsid w:val="003504B8"/>
  </w:style>
  <w:style w:type="paragraph" w:customStyle="1" w:styleId="9E431D5BC40146D48A3E7DEF59DD6706">
    <w:name w:val="9E431D5BC40146D48A3E7DEF59DD6706"/>
    <w:rsid w:val="003504B8"/>
  </w:style>
  <w:style w:type="paragraph" w:customStyle="1" w:styleId="C47998C45B454D5D82BF4904AA69C3C1">
    <w:name w:val="C47998C45B454D5D82BF4904AA69C3C1"/>
    <w:rsid w:val="003504B8"/>
  </w:style>
  <w:style w:type="paragraph" w:customStyle="1" w:styleId="C7B0B5B9D94342E9B6A3D48040D373D4">
    <w:name w:val="C7B0B5B9D94342E9B6A3D48040D373D4"/>
    <w:rsid w:val="003504B8"/>
  </w:style>
  <w:style w:type="paragraph" w:customStyle="1" w:styleId="39468F8E483E40A3B93107B3C82B1E56">
    <w:name w:val="39468F8E483E40A3B93107B3C82B1E56"/>
    <w:rsid w:val="003504B8"/>
  </w:style>
  <w:style w:type="paragraph" w:customStyle="1" w:styleId="73AABDE5C8D14B2F90D18ACCDB696A2E">
    <w:name w:val="73AABDE5C8D14B2F90D18ACCDB696A2E"/>
    <w:rsid w:val="003504B8"/>
  </w:style>
  <w:style w:type="paragraph" w:customStyle="1" w:styleId="1B57E5C179704438A5B4AD0060B98090">
    <w:name w:val="1B57E5C179704438A5B4AD0060B98090"/>
    <w:rsid w:val="003504B8"/>
  </w:style>
  <w:style w:type="paragraph" w:customStyle="1" w:styleId="B98ED95A672446BA9762718ED2E96BFC">
    <w:name w:val="B98ED95A672446BA9762718ED2E96BFC"/>
    <w:rsid w:val="003504B8"/>
  </w:style>
  <w:style w:type="paragraph" w:customStyle="1" w:styleId="81093F7EDDE848FBB93E834C8AEA3902">
    <w:name w:val="81093F7EDDE848FBB93E834C8AEA3902"/>
    <w:rsid w:val="003504B8"/>
  </w:style>
  <w:style w:type="paragraph" w:customStyle="1" w:styleId="EB842D1854BC407882DB32364208D797">
    <w:name w:val="EB842D1854BC407882DB32364208D797"/>
    <w:rsid w:val="003504B8"/>
  </w:style>
  <w:style w:type="paragraph" w:customStyle="1" w:styleId="2E5575FF257D447C955C23A1EF7ECB98">
    <w:name w:val="2E5575FF257D447C955C23A1EF7ECB98"/>
    <w:rsid w:val="003504B8"/>
  </w:style>
  <w:style w:type="paragraph" w:customStyle="1" w:styleId="545D3D867B8B4E0D87BE74A4F4AE580B">
    <w:name w:val="545D3D867B8B4E0D87BE74A4F4AE580B"/>
    <w:rsid w:val="003504B8"/>
  </w:style>
  <w:style w:type="paragraph" w:customStyle="1" w:styleId="BBE4C853FE064FB482FAE14E6194C6D7">
    <w:name w:val="BBE4C853FE064FB482FAE14E6194C6D7"/>
    <w:rsid w:val="00350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Best_x00e4_llare xmlns="7007fcf4-ee00-4f19-b0c7-7d6508232e42">
      <UserInfo>
        <DisplayName/>
        <AccountId xsi:nil="true"/>
        <AccountType/>
      </UserInfo>
    </Best_x00e4_llare>
    <_dlc_DocId xmlns="4464b685-1559-4808-a3bd-9f5af0042648">DOKID-2431-125</_dlc_DocId>
    <DLCPolicyLabelLock xmlns="7007fcf4-ee00-4f19-b0c7-7d6508232e42" xsi:nil="true"/>
    <_x00c4_gare xmlns="7007fcf4-ee00-4f19-b0c7-7d6508232e42">Dokument och arkiv</_x00c4_gare>
    <Godk_x00e4_nd_x0020_av xmlns="7007fcf4-ee00-4f19-b0c7-7d6508232e42">(Ej angivet)</Godk_x00e4_nd_x0020_av>
    <DLCPolicyLabelValue xmlns="7007fcf4-ee00-4f19-b0c7-7d6508232e42">3.0</DLCPolicyLabelValue>
    <DLCPolicyLabelClientValue xmlns="7007fcf4-ee00-4f19-b0c7-7d6508232e42" xsi:nil="true"/>
    <_dlc_DocIdUrl xmlns="4464b685-1559-4808-a3bd-9f5af0042648">
      <Url>http://tsportal2010.ia.tsnet.se/ts/arbetsrum/grupper/blanketterochmallar/uniFormX/_layouts/DocIdRedir.aspx?ID=DOKID-2431-125</Url>
      <Description>DOKID-2431-125</Description>
    </_dlc_DocIdUrl>
    <Klassificering xmlns="7007fcf4-ee00-4f19-b0c7-7d6508232e42">
      <Value>Processövergripande</Value>
    </Klassificering>
    <Beskrivning xmlns="7007fcf4-ee00-4f19-b0c7-7d6508232e42">Grundmallen för Transportstyrelsens blankettvertyg</Beskrivning>
    <Spr_x00e5_k xmlns="7007fcf4-ee00-4f19-b0c7-7d6508232e42">Svenska</Spr_x00e5_k>
    <Titel xmlns="7007fcf4-ee00-4f19-b0c7-7d6508232e42" xsi:nil="true"/>
    <Mall_x002d__x002f_blankettnr_x003a_ xmlns="7007fcf4-ee00-4f19-b0c7-7d6508232e42">TS7000</Mall_x002d__x002f_blankettnr_x003a_>
    <Grundmall xmlns="7007fcf4-ee00-4f19-b0c7-7d6508232e42">Grundmall</Grundmal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7" ma:contentTypeDescription="Skapa ett nytt dokument." ma:contentTypeScope="" ma:versionID="5c8edf9d6737e3445f212da3f59c25c4">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3e0de6ccc2875ab69f2db83c9e8a4498"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Spr_x00e5_k" minOccurs="0"/>
                <xsd:element ref="ns1:Spr_x00e5_kgranskad" minOccurs="0"/>
                <xsd:element ref="ns1:Best_x00e4_llare"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element ref="ns1:Ti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Webb och dokument"/>
          <xsd:enumeration value="Ekonomi"/>
          <xsd:enumeration value="GD-Juridik"/>
          <xsd:enumeration value="GD-stab"/>
          <xsd:enumeration value="It"/>
          <xsd:enumeration value="Kommunikation"/>
          <xsd:enumeration value="Körkort"/>
          <xsd:enumeration value="Personal"/>
          <xsd:enumeration value="Projektkontoret"/>
          <xsd:enumeration value="Sjö och luft"/>
          <xsd:enumeration value="Strategisk utveckling och förvaltning"/>
          <xsd:enumeration value="Väg och järnväg"/>
          <xsd:enumeration value="Fordonsinformation"/>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Bahri Lindström"/>
          <xsd:enumeration value="Pia Karlsson"/>
          <xsd:enumeration value="Eva Hintz Nilsson"/>
          <xsd:enumeration value="Evelina Källholm"/>
          <xsd:enumeration value="Andreas Wallqvist"/>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Spr_x00e5_k" ma:index="7"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8"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9"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0"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0"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1"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2" nillable="true" ma:displayName="Låst etikett" ma:description="Indikerar om etiketten bör uppdateras när objektegenskaper ändras." ma:hidden="true" ma:internalName="DLCPolicyLabelLock" ma:readOnly="false">
      <xsd:simpleType>
        <xsd:restriction base="dms:Text"/>
      </xsd:simpleType>
    </xsd:element>
    <xsd:element name="Titel" ma:index="23" nillable="true" ma:displayName="Titel" ma:internalName="Tit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3" nillable="true" ma:displayName="Dokument-ID-värde" ma:description="Värdet för dokument-ID som tilldelats till det här objektet." ma:internalName="_dlc_DocId" ma:readOnly="true">
      <xsd:simpleType>
        <xsd:restriction base="dms:Text"/>
      </xsd:simpleType>
    </xsd:element>
    <xsd:element name="_dlc_DocIdUrl" ma:index="1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0BD9B-05CE-44CC-9879-E5EA4EAE0710}">
  <ds:schemaRefs>
    <ds:schemaRef ds:uri="http://schemas.microsoft.com/sharepoint/v3/contenttype/forms"/>
  </ds:schemaRefs>
</ds:datastoreItem>
</file>

<file path=customXml/itemProps2.xml><?xml version="1.0" encoding="utf-8"?>
<ds:datastoreItem xmlns:ds="http://schemas.openxmlformats.org/officeDocument/2006/customXml" ds:itemID="{9CE0EB7E-81B5-4882-ADF9-80C1E183ABA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007fcf4-ee00-4f19-b0c7-7d6508232e42"/>
    <ds:schemaRef ds:uri="4464b685-1559-4808-a3bd-9f5af0042648"/>
    <ds:schemaRef ds:uri="http://www.w3.org/XML/1998/namespace"/>
  </ds:schemaRefs>
</ds:datastoreItem>
</file>

<file path=customXml/itemProps3.xml><?xml version="1.0" encoding="utf-8"?>
<ds:datastoreItem xmlns:ds="http://schemas.openxmlformats.org/officeDocument/2006/customXml" ds:itemID="{3B8D255B-0B3F-4CD1-A4DA-FA602D585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EAE64-8DC0-4AFA-AF50-2C577E6F5920}">
  <ds:schemaRefs>
    <ds:schemaRef ds:uri="http://schemas.microsoft.com/sharepoint/events"/>
  </ds:schemaRefs>
</ds:datastoreItem>
</file>

<file path=customXml/itemProps5.xml><?xml version="1.0" encoding="utf-8"?>
<ds:datastoreItem xmlns:ds="http://schemas.openxmlformats.org/officeDocument/2006/customXml" ds:itemID="{1B59209D-588D-4209-AAAD-A6283319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Template>
  <TotalTime>53</TotalTime>
  <Pages>9</Pages>
  <Words>2390</Words>
  <Characters>13625</Characters>
  <Application>Microsoft Office Word</Application>
  <DocSecurity>0</DocSecurity>
  <Lines>801</Lines>
  <Paragraphs>390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Nordström Pia</dc:creator>
  <cp:keywords/>
  <dc:description>TS7000, v2.5, 2021-02-15</dc:description>
  <cp:lastModifiedBy>Nordström Pia</cp:lastModifiedBy>
  <cp:revision>4</cp:revision>
  <cp:lastPrinted>2021-02-15T14:42:00Z</cp:lastPrinted>
  <dcterms:created xsi:type="dcterms:W3CDTF">2021-02-15T14:40:00Z</dcterms:created>
  <dcterms:modified xsi:type="dcterms:W3CDTF">2021-04-16T07:43:00Z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pino01</vt:lpwstr>
  </property>
  <property fmtid="{D5CDD505-2E9C-101B-9397-08002B2CF9AE}" pid="33" name="cdpOrgLevel1">
    <vt:lpwstr>Sjö- och luftfart</vt:lpwstr>
  </property>
  <property fmtid="{D5CDD505-2E9C-101B-9397-08002B2CF9AE}" pid="34" name="cdpOrgLevel2">
    <vt:lpwstr>Enheten för operatörer och luftvärdighet</vt:lpwstr>
  </property>
  <property fmtid="{D5CDD505-2E9C-101B-9397-08002B2CF9AE}" pid="35" name="cdpOrgLevel3">
    <vt:lpwstr>Sektionen för flygbolag</vt:lpwstr>
  </property>
  <property fmtid="{D5CDD505-2E9C-101B-9397-08002B2CF9AE}" pid="36" name="cdpOtherOrg">
    <vt:lpwstr> </vt:lpwstr>
  </property>
  <property fmtid="{D5CDD505-2E9C-101B-9397-08002B2CF9AE}" pid="37" name="cdpName">
    <vt:lpwstr>Pia Nordström</vt:lpwstr>
  </property>
  <property fmtid="{D5CDD505-2E9C-101B-9397-08002B2CF9AE}" pid="38" name="cdpInitials">
    <vt:lpwstr/>
  </property>
  <property fmtid="{D5CDD505-2E9C-101B-9397-08002B2CF9AE}" pid="39" name="cdpTitle">
    <vt:lpwstr>Flyginspektör</vt:lpwstr>
  </property>
  <property fmtid="{D5CDD505-2E9C-101B-9397-08002B2CF9AE}" pid="40" name="cdpPhone">
    <vt:lpwstr>010-495 38 05</vt:lpwstr>
  </property>
  <property fmtid="{D5CDD505-2E9C-101B-9397-08002B2CF9AE}" pid="41" name="cdpCellphone">
    <vt:lpwstr>073-051 65 00</vt:lpwstr>
  </property>
  <property fmtid="{D5CDD505-2E9C-101B-9397-08002B2CF9AE}" pid="42" name="cdpFax">
    <vt:lpwstr>08-754 42 10</vt:lpwstr>
  </property>
  <property fmtid="{D5CDD505-2E9C-101B-9397-08002B2CF9AE}" pid="43" name="cdpEmail">
    <vt:lpwstr>pia.nordstrom@transportstyrelsen.se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Version av Word/uniForm">
    <vt:lpwstr>Office 2016</vt:lpwstr>
  </property>
  <property fmtid="{D5CDD505-2E9C-101B-9397-08002B2CF9AE}" pid="56" name="ContentTypeId">
    <vt:lpwstr>0x010100A100667BA27F854289E638335D004B9A</vt:lpwstr>
  </property>
  <property fmtid="{D5CDD505-2E9C-101B-9397-08002B2CF9AE}" pid="57" name="UniForm">
    <vt:lpwstr>UniForm</vt:lpwstr>
  </property>
  <property fmtid="{D5CDD505-2E9C-101B-9397-08002B2CF9AE}" pid="58" name="cdpDefaultDocType">
    <vt:lpwstr> </vt:lpwstr>
  </property>
  <property fmtid="{D5CDD505-2E9C-101B-9397-08002B2CF9AE}" pid="59" name="cdpDefaultLanguage">
    <vt:lpwstr> </vt:lpwstr>
  </property>
  <property fmtid="{D5CDD505-2E9C-101B-9397-08002B2CF9AE}" pid="60" name="_dlc_DocIdItemGuid">
    <vt:lpwstr>b523a08d-3fb2-40a6-a563-84435698a2c0</vt:lpwstr>
  </property>
  <property fmtid="{D5CDD505-2E9C-101B-9397-08002B2CF9AE}" pid="61" name="cdpSection">
    <vt:lpwstr>Blankett</vt:lpwstr>
  </property>
  <property fmtid="{D5CDD505-2E9C-101B-9397-08002B2CF9AE}" pid="62" name="cdpDefaultUnit">
    <vt:lpwstr> </vt:lpwstr>
  </property>
  <property fmtid="{D5CDD505-2E9C-101B-9397-08002B2CF9AE}" pid="63" name="cdpUnit">
    <vt:lpwstr> </vt:lpwstr>
  </property>
  <property fmtid="{D5CDD505-2E9C-101B-9397-08002B2CF9AE}" pid="64" name="Migrerad av">
    <vt:lpwstr>4203;#AB Consensis</vt:lpwstr>
  </property>
  <property fmtid="{D5CDD505-2E9C-101B-9397-08002B2CF9AE}" pid="65" name="cdpPpFormat">
    <vt:lpwstr> </vt:lpwstr>
  </property>
  <property fmtid="{D5CDD505-2E9C-101B-9397-08002B2CF9AE}" pid="66" name="cdpDefaultFooter">
    <vt:lpwstr> </vt:lpwstr>
  </property>
  <property fmtid="{D5CDD505-2E9C-101B-9397-08002B2CF9AE}" pid="67" name="cdpOrganization">
    <vt:lpwstr> </vt:lpwstr>
  </property>
  <property fmtid="{D5CDD505-2E9C-101B-9397-08002B2CF9AE}" pid="68" name="cdpDefaultOrg">
    <vt:lpwstr> </vt:lpwstr>
  </property>
  <property fmtid="{D5CDD505-2E9C-101B-9397-08002B2CF9AE}" pid="69" name="cdpWP">
    <vt:lpwstr> </vt:lpwstr>
  </property>
</Properties>
</file>