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0"/>
        <w:gridCol w:w="1237"/>
        <w:gridCol w:w="2473"/>
        <w:gridCol w:w="2475"/>
        <w:gridCol w:w="1236"/>
        <w:gridCol w:w="1856"/>
        <w:gridCol w:w="1856"/>
      </w:tblGrid>
      <w:tr w:rsidR="00165AC2" w:rsidRPr="00D176D2" w:rsidTr="0002555A">
        <w:trPr>
          <w:trHeight w:val="1015"/>
        </w:trPr>
        <w:tc>
          <w:tcPr>
            <w:tcW w:w="3710" w:type="dxa"/>
          </w:tcPr>
          <w:p w:rsidR="00165AC2" w:rsidRDefault="00165AC2" w:rsidP="00165AC2">
            <w:pPr>
              <w:pStyle w:val="Ifyllnadstext"/>
            </w:pPr>
          </w:p>
        </w:tc>
        <w:tc>
          <w:tcPr>
            <w:tcW w:w="9277" w:type="dxa"/>
            <w:gridSpan w:val="5"/>
          </w:tcPr>
          <w:p w:rsidR="00D85724" w:rsidRDefault="00D85724" w:rsidP="00881776">
            <w:pPr>
              <w:pStyle w:val="Titel"/>
              <w:rPr>
                <w:lang w:val="sv-SE"/>
              </w:rPr>
            </w:pPr>
            <w:r>
              <w:rPr>
                <w:lang w:val="sv-SE"/>
              </w:rPr>
              <w:t xml:space="preserve">(EU) 965/2012, </w:t>
            </w:r>
            <w:r w:rsidRPr="00881776">
              <w:rPr>
                <w:lang w:val="sv-SE"/>
              </w:rPr>
              <w:t>Del-ORO</w:t>
            </w:r>
          </w:p>
          <w:p w:rsidR="00165AC2" w:rsidRPr="00881776" w:rsidRDefault="00D176D2" w:rsidP="00D176D2">
            <w:pPr>
              <w:pStyle w:val="Titel"/>
              <w:rPr>
                <w:lang w:val="sv-SE"/>
              </w:rPr>
            </w:pPr>
            <w:r>
              <w:rPr>
                <w:b w:val="0"/>
                <w:i/>
                <w:sz w:val="16"/>
                <w:szCs w:val="16"/>
                <w:lang w:val="sv-SE"/>
              </w:rPr>
              <w:t>(Rev. 2019-10-24, inkl. (EU) 2019/1387)</w:t>
            </w:r>
          </w:p>
        </w:tc>
        <w:tc>
          <w:tcPr>
            <w:tcW w:w="1856" w:type="dxa"/>
          </w:tcPr>
          <w:p w:rsidR="00165AC2" w:rsidRPr="00494C99" w:rsidRDefault="00165AC2" w:rsidP="00165AC2">
            <w:pPr>
              <w:pStyle w:val="Ifyllnadstext"/>
              <w:rPr>
                <w:lang w:val="sv-SE"/>
              </w:rPr>
            </w:pPr>
          </w:p>
        </w:tc>
      </w:tr>
      <w:tr w:rsidR="00E5374B" w:rsidRPr="00D176D2" w:rsidTr="0002555A">
        <w:tc>
          <w:tcPr>
            <w:tcW w:w="14843" w:type="dxa"/>
            <w:gridSpan w:val="7"/>
          </w:tcPr>
          <w:p w:rsidR="00E5374B" w:rsidRPr="00494C99" w:rsidRDefault="00E5374B" w:rsidP="00E5374B">
            <w:pPr>
              <w:pStyle w:val="Ledtext3pt"/>
              <w:rPr>
                <w:lang w:val="sv-SE"/>
              </w:rPr>
            </w:pPr>
          </w:p>
        </w:tc>
      </w:tr>
      <w:tr w:rsidR="009A4677" w:rsidRPr="00D176D2" w:rsidTr="00E5374B">
        <w:tc>
          <w:tcPr>
            <w:tcW w:w="14843" w:type="dxa"/>
            <w:gridSpan w:val="7"/>
            <w:tcBorders>
              <w:top w:val="single" w:sz="4" w:space="0" w:color="auto"/>
              <w:left w:val="single" w:sz="4" w:space="0" w:color="auto"/>
              <w:right w:val="single" w:sz="4" w:space="0" w:color="auto"/>
            </w:tcBorders>
          </w:tcPr>
          <w:p w:rsidR="009A4677" w:rsidRPr="00881776" w:rsidRDefault="009A4677" w:rsidP="00E5374B">
            <w:pPr>
              <w:pStyle w:val="Ledtext"/>
              <w:rPr>
                <w:lang w:val="sv-SE"/>
              </w:rPr>
            </w:pPr>
            <w:r w:rsidRPr="00881776">
              <w:rPr>
                <w:lang w:val="sv-SE"/>
              </w:rPr>
              <w:t>Operatör</w:t>
            </w:r>
          </w:p>
        </w:tc>
      </w:tr>
      <w:tr w:rsidR="009A4677" w:rsidRPr="00D176D2" w:rsidTr="00E5374B">
        <w:sdt>
          <w:sdtPr>
            <w:alias w:val=" "/>
            <w:id w:val="-749428165"/>
            <w:placeholder>
              <w:docPart w:val="BC3C65CC5DA2418DB947773E4FEA6F15"/>
            </w:placeholder>
            <w:showingPlcHdr/>
            <w:text/>
          </w:sdtPr>
          <w:sdtEndPr/>
          <w:sdtContent>
            <w:tc>
              <w:tcPr>
                <w:tcW w:w="14843" w:type="dxa"/>
                <w:gridSpan w:val="7"/>
                <w:tcBorders>
                  <w:left w:val="single" w:sz="4" w:space="0" w:color="auto"/>
                  <w:bottom w:val="single" w:sz="4" w:space="0" w:color="auto"/>
                  <w:right w:val="single" w:sz="4" w:space="0" w:color="auto"/>
                </w:tcBorders>
              </w:tcPr>
              <w:p w:rsidR="009A4677" w:rsidRPr="00881776" w:rsidRDefault="009A4677" w:rsidP="00165AC2">
                <w:pPr>
                  <w:pStyle w:val="Ifyllnadstext"/>
                  <w:rPr>
                    <w:lang w:val="sv-SE"/>
                  </w:rPr>
                </w:pPr>
                <w:r w:rsidRPr="00881776">
                  <w:rPr>
                    <w:rStyle w:val="Platshllartext"/>
                    <w:lang w:val="sv-SE"/>
                  </w:rPr>
                  <w:t xml:space="preserve"> </w:t>
                </w:r>
              </w:p>
            </w:tc>
          </w:sdtContent>
        </w:sdt>
      </w:tr>
      <w:tr w:rsidR="009A4677" w:rsidRPr="00D176D2" w:rsidTr="00E5374B">
        <w:tc>
          <w:tcPr>
            <w:tcW w:w="7420" w:type="dxa"/>
            <w:gridSpan w:val="3"/>
            <w:tcBorders>
              <w:top w:val="single" w:sz="4" w:space="0" w:color="auto"/>
              <w:left w:val="single" w:sz="4" w:space="0" w:color="auto"/>
              <w:right w:val="single" w:sz="4" w:space="0" w:color="auto"/>
            </w:tcBorders>
          </w:tcPr>
          <w:p w:rsidR="009A4677" w:rsidRPr="00881776" w:rsidRDefault="009A4677" w:rsidP="00E5374B">
            <w:pPr>
              <w:pStyle w:val="Ledtext"/>
              <w:rPr>
                <w:lang w:val="sv-SE"/>
              </w:rPr>
            </w:pPr>
            <w:r w:rsidRPr="00881776">
              <w:rPr>
                <w:lang w:val="sv-SE"/>
              </w:rPr>
              <w:t>Tillståndsnummer eller organisationsnummer</w:t>
            </w:r>
          </w:p>
        </w:tc>
        <w:tc>
          <w:tcPr>
            <w:tcW w:w="7423" w:type="dxa"/>
            <w:gridSpan w:val="4"/>
            <w:tcBorders>
              <w:top w:val="single" w:sz="4" w:space="0" w:color="auto"/>
              <w:left w:val="single" w:sz="4" w:space="0" w:color="auto"/>
              <w:right w:val="single" w:sz="4" w:space="0" w:color="auto"/>
            </w:tcBorders>
          </w:tcPr>
          <w:p w:rsidR="009A4677" w:rsidRPr="00881776" w:rsidRDefault="009A4677" w:rsidP="00E5374B">
            <w:pPr>
              <w:pStyle w:val="Ledtext"/>
              <w:rPr>
                <w:lang w:val="sv-SE"/>
              </w:rPr>
            </w:pPr>
            <w:r w:rsidRPr="00881776">
              <w:rPr>
                <w:lang w:val="sv-SE"/>
              </w:rPr>
              <w:t>Ifylld EASA Form 2</w:t>
            </w:r>
          </w:p>
        </w:tc>
      </w:tr>
      <w:tr w:rsidR="009A4677" w:rsidRPr="00D176D2" w:rsidTr="00E5374B">
        <w:sdt>
          <w:sdtPr>
            <w:alias w:val=" "/>
            <w:id w:val="-1954316020"/>
            <w:placeholder>
              <w:docPart w:val="6095E9ACB2D445B4BFE299094F4D066D"/>
            </w:placeholder>
            <w:showingPlcHdr/>
            <w:text/>
          </w:sdtPr>
          <w:sdtEndPr/>
          <w:sdtContent>
            <w:tc>
              <w:tcPr>
                <w:tcW w:w="7420" w:type="dxa"/>
                <w:gridSpan w:val="3"/>
                <w:tcBorders>
                  <w:left w:val="single" w:sz="4" w:space="0" w:color="auto"/>
                  <w:bottom w:val="single" w:sz="4" w:space="0" w:color="auto"/>
                  <w:right w:val="single" w:sz="4" w:space="0" w:color="auto"/>
                </w:tcBorders>
              </w:tcPr>
              <w:p w:rsidR="009A4677" w:rsidRPr="00881776" w:rsidRDefault="009A4677" w:rsidP="00165AC2">
                <w:pPr>
                  <w:pStyle w:val="Ifyllnadstext"/>
                  <w:rPr>
                    <w:lang w:val="sv-SE"/>
                  </w:rPr>
                </w:pPr>
                <w:r w:rsidRPr="00881776">
                  <w:rPr>
                    <w:rStyle w:val="Platshllartext"/>
                    <w:lang w:val="sv-SE"/>
                  </w:rPr>
                  <w:t xml:space="preserve"> </w:t>
                </w:r>
              </w:p>
            </w:tc>
          </w:sdtContent>
        </w:sdt>
        <w:tc>
          <w:tcPr>
            <w:tcW w:w="7423" w:type="dxa"/>
            <w:gridSpan w:val="4"/>
            <w:tcBorders>
              <w:left w:val="single" w:sz="4" w:space="0" w:color="auto"/>
              <w:bottom w:val="single" w:sz="4" w:space="0" w:color="auto"/>
              <w:right w:val="single" w:sz="4" w:space="0" w:color="auto"/>
            </w:tcBorders>
          </w:tcPr>
          <w:p w:rsidR="009A4677" w:rsidRPr="00881776" w:rsidRDefault="00F9003B" w:rsidP="009A4677">
            <w:pPr>
              <w:pStyle w:val="Ifyllnadstext"/>
              <w:rPr>
                <w:lang w:val="sv-SE"/>
              </w:rPr>
            </w:pPr>
            <w:sdt>
              <w:sdtPr>
                <w:rPr>
                  <w:lang w:val="sv-SE"/>
                </w:rPr>
                <w:alias w:val=" "/>
                <w:id w:val="281696124"/>
                <w:placeholder>
                  <w:docPart w:val="EB7D933185EF4D75BDC4A4F0C6AF1DDE"/>
                </w:placeholder>
                <w14:checkbox>
                  <w14:checked w14:val="0"/>
                  <w14:checkedState w14:val="2612" w14:font="MS Gothic"/>
                  <w14:uncheckedState w14:val="2610" w14:font="MS Gothic"/>
                </w14:checkbox>
              </w:sdtPr>
              <w:sdtEndPr/>
              <w:sdtContent>
                <w:r w:rsidR="009A4677" w:rsidRPr="00881776">
                  <w:rPr>
                    <w:rFonts w:ascii="MS Gothic" w:eastAsia="MS Gothic" w:hAnsi="MS Gothic" w:hint="eastAsia"/>
                    <w:lang w:val="sv-SE"/>
                  </w:rPr>
                  <w:t>☐</w:t>
                </w:r>
              </w:sdtContent>
            </w:sdt>
            <w:sdt>
              <w:sdtPr>
                <w:alias w:val=" "/>
                <w:id w:val="504258276"/>
                <w:placeholder>
                  <w:docPart w:val="9E1D11DFE8074974A88AB68A7F5FDA51"/>
                </w:placeholder>
                <w:showingPlcHdr/>
                <w:text/>
              </w:sdtPr>
              <w:sdtEndPr/>
              <w:sdtContent>
                <w:r w:rsidR="009A4677" w:rsidRPr="00881776">
                  <w:rPr>
                    <w:rStyle w:val="Platshllartext"/>
                    <w:lang w:val="sv-SE"/>
                  </w:rPr>
                  <w:t xml:space="preserve"> </w:t>
                </w:r>
              </w:sdtContent>
            </w:sdt>
          </w:p>
        </w:tc>
      </w:tr>
      <w:tr w:rsidR="009A4677" w:rsidRPr="00D176D2" w:rsidTr="00881776">
        <w:tc>
          <w:tcPr>
            <w:tcW w:w="11131" w:type="dxa"/>
            <w:gridSpan w:val="5"/>
            <w:tcBorders>
              <w:top w:val="single" w:sz="4" w:space="0" w:color="auto"/>
              <w:left w:val="single" w:sz="4" w:space="0" w:color="auto"/>
              <w:right w:val="single" w:sz="4" w:space="0" w:color="auto"/>
            </w:tcBorders>
          </w:tcPr>
          <w:p w:rsidR="009A4677" w:rsidRPr="00881776" w:rsidRDefault="009A4677" w:rsidP="00E5374B">
            <w:pPr>
              <w:pStyle w:val="Ledtext"/>
              <w:rPr>
                <w:lang w:val="sv-SE"/>
              </w:rPr>
            </w:pPr>
          </w:p>
        </w:tc>
        <w:tc>
          <w:tcPr>
            <w:tcW w:w="3712" w:type="dxa"/>
            <w:gridSpan w:val="2"/>
            <w:tcBorders>
              <w:top w:val="single" w:sz="4" w:space="0" w:color="auto"/>
              <w:left w:val="single" w:sz="4" w:space="0" w:color="auto"/>
              <w:right w:val="single" w:sz="4" w:space="0" w:color="auto"/>
            </w:tcBorders>
            <w:shd w:val="clear" w:color="auto" w:fill="92D050"/>
          </w:tcPr>
          <w:p w:rsidR="009A4677" w:rsidRPr="00881776" w:rsidRDefault="009A4677" w:rsidP="00E5374B">
            <w:pPr>
              <w:pStyle w:val="Ledtext"/>
              <w:rPr>
                <w:lang w:val="sv-SE"/>
              </w:rPr>
            </w:pPr>
            <w:r w:rsidRPr="00881776">
              <w:rPr>
                <w:lang w:val="sv-SE"/>
              </w:rPr>
              <w:t>Bilaga nummer</w:t>
            </w:r>
          </w:p>
        </w:tc>
      </w:tr>
      <w:tr w:rsidR="009A4677" w:rsidTr="00881776">
        <w:tc>
          <w:tcPr>
            <w:tcW w:w="11131" w:type="dxa"/>
            <w:gridSpan w:val="5"/>
            <w:tcBorders>
              <w:left w:val="single" w:sz="4" w:space="0" w:color="auto"/>
              <w:bottom w:val="single" w:sz="4" w:space="0" w:color="auto"/>
              <w:right w:val="single" w:sz="4" w:space="0" w:color="auto"/>
            </w:tcBorders>
          </w:tcPr>
          <w:p w:rsidR="009A4677" w:rsidRDefault="009A4677" w:rsidP="009A4677">
            <w:pPr>
              <w:pStyle w:val="Ifyllnadstext"/>
            </w:pPr>
            <w:r w:rsidRPr="00F37FA2">
              <w:rPr>
                <w:rFonts w:ascii="Arial" w:hAnsi="Arial"/>
                <w:sz w:val="14"/>
              </w:rPr>
              <w:t xml:space="preserve">Relevant elements </w:t>
            </w:r>
            <w:r w:rsidRPr="00D05D18">
              <w:rPr>
                <w:rFonts w:ascii="Arial" w:hAnsi="Arial"/>
                <w:sz w:val="14"/>
              </w:rPr>
              <w:t xml:space="preserve">defined in the mandatory part of the </w:t>
            </w:r>
            <w:r>
              <w:rPr>
                <w:rFonts w:ascii="Arial" w:hAnsi="Arial"/>
                <w:sz w:val="14"/>
              </w:rPr>
              <w:t>O</w:t>
            </w:r>
            <w:r w:rsidRPr="00D05D18">
              <w:rPr>
                <w:rFonts w:ascii="Arial" w:hAnsi="Arial"/>
                <w:sz w:val="14"/>
              </w:rPr>
              <w:t xml:space="preserve">perational </w:t>
            </w:r>
            <w:r>
              <w:rPr>
                <w:rFonts w:ascii="Arial" w:hAnsi="Arial"/>
                <w:sz w:val="14"/>
              </w:rPr>
              <w:t>S</w:t>
            </w:r>
            <w:r w:rsidRPr="00D05D18">
              <w:rPr>
                <w:rFonts w:ascii="Arial" w:hAnsi="Arial"/>
                <w:sz w:val="14"/>
              </w:rPr>
              <w:t xml:space="preserve">uitability </w:t>
            </w:r>
            <w:r>
              <w:rPr>
                <w:rFonts w:ascii="Arial" w:hAnsi="Arial"/>
                <w:sz w:val="14"/>
              </w:rPr>
              <w:t>D</w:t>
            </w:r>
            <w:r w:rsidRPr="00D05D18">
              <w:rPr>
                <w:rFonts w:ascii="Arial" w:hAnsi="Arial"/>
                <w:sz w:val="14"/>
              </w:rPr>
              <w:t xml:space="preserve">ata </w:t>
            </w:r>
            <w:r>
              <w:rPr>
                <w:rFonts w:ascii="Arial" w:hAnsi="Arial"/>
                <w:sz w:val="14"/>
              </w:rPr>
              <w:t xml:space="preserve">(OSD) </w:t>
            </w:r>
            <w:r w:rsidRPr="00D05D18">
              <w:rPr>
                <w:rFonts w:ascii="Arial" w:hAnsi="Arial"/>
                <w:sz w:val="14"/>
              </w:rPr>
              <w:t>established in accordance with Regulati</w:t>
            </w:r>
            <w:r>
              <w:rPr>
                <w:rFonts w:ascii="Arial" w:hAnsi="Arial"/>
                <w:sz w:val="14"/>
              </w:rPr>
              <w:t>on (EU) No 748/2012 are taken</w:t>
            </w:r>
            <w:r w:rsidRPr="00D05D18">
              <w:rPr>
                <w:rFonts w:ascii="Arial" w:hAnsi="Arial"/>
                <w:sz w:val="14"/>
              </w:rPr>
              <w:t xml:space="preserve"> into account</w:t>
            </w:r>
          </w:p>
        </w:tc>
        <w:sdt>
          <w:sdtPr>
            <w:alias w:val=" "/>
            <w:id w:val="-1245186785"/>
            <w:placeholder>
              <w:docPart w:val="6562B509EF1E40EBB56A8F72D5E102E2"/>
            </w:placeholder>
            <w:showingPlcHdr/>
            <w:text/>
          </w:sdtPr>
          <w:sdtEndPr/>
          <w:sdtContent>
            <w:tc>
              <w:tcPr>
                <w:tcW w:w="3712" w:type="dxa"/>
                <w:gridSpan w:val="2"/>
                <w:tcBorders>
                  <w:left w:val="single" w:sz="4" w:space="0" w:color="auto"/>
                  <w:bottom w:val="single" w:sz="4" w:space="0" w:color="auto"/>
                  <w:right w:val="single" w:sz="4" w:space="0" w:color="auto"/>
                </w:tcBorders>
                <w:shd w:val="clear" w:color="auto" w:fill="92D050"/>
              </w:tcPr>
              <w:p w:rsidR="009A4677" w:rsidRDefault="009A4677" w:rsidP="00165AC2">
                <w:pPr>
                  <w:pStyle w:val="Ifyllnadstext"/>
                </w:pPr>
                <w:r w:rsidRPr="008270EB">
                  <w:rPr>
                    <w:rStyle w:val="Platshllartext"/>
                  </w:rPr>
                  <w:t xml:space="preserve"> </w:t>
                </w:r>
              </w:p>
            </w:tc>
          </w:sdtContent>
        </w:sdt>
      </w:tr>
      <w:tr w:rsidR="009A4677" w:rsidTr="00881776">
        <w:tc>
          <w:tcPr>
            <w:tcW w:w="14843" w:type="dxa"/>
            <w:gridSpan w:val="7"/>
            <w:tcBorders>
              <w:bottom w:val="single" w:sz="4" w:space="0" w:color="auto"/>
            </w:tcBorders>
          </w:tcPr>
          <w:p w:rsidR="009A4677" w:rsidRDefault="009A4677" w:rsidP="009A4677">
            <w:pPr>
              <w:pStyle w:val="Rubrik1"/>
              <w:outlineLvl w:val="0"/>
            </w:pPr>
            <w:r>
              <w:t>Transportstyrelsen</w:t>
            </w:r>
          </w:p>
        </w:tc>
      </w:tr>
      <w:tr w:rsidR="009A4677" w:rsidTr="00881776">
        <w:tc>
          <w:tcPr>
            <w:tcW w:w="4947" w:type="dxa"/>
            <w:gridSpan w:val="2"/>
            <w:tcBorders>
              <w:top w:val="single" w:sz="4" w:space="0" w:color="auto"/>
              <w:left w:val="single" w:sz="4" w:space="0" w:color="auto"/>
              <w:right w:val="single" w:sz="4" w:space="0" w:color="auto"/>
            </w:tcBorders>
            <w:shd w:val="clear" w:color="auto" w:fill="D9D9D9" w:themeFill="background1" w:themeFillShade="D9"/>
          </w:tcPr>
          <w:p w:rsidR="009A4677" w:rsidRDefault="00881776" w:rsidP="00E5374B">
            <w:pPr>
              <w:pStyle w:val="Ledtext"/>
            </w:pPr>
            <w:r>
              <w:t>Ärendenummer</w:t>
            </w:r>
          </w:p>
        </w:tc>
        <w:tc>
          <w:tcPr>
            <w:tcW w:w="4948" w:type="dxa"/>
            <w:gridSpan w:val="2"/>
            <w:tcBorders>
              <w:top w:val="single" w:sz="4" w:space="0" w:color="auto"/>
              <w:left w:val="single" w:sz="4" w:space="0" w:color="auto"/>
              <w:right w:val="single" w:sz="4" w:space="0" w:color="auto"/>
            </w:tcBorders>
            <w:shd w:val="clear" w:color="auto" w:fill="D9D9D9" w:themeFill="background1" w:themeFillShade="D9"/>
          </w:tcPr>
          <w:p w:rsidR="009A4677" w:rsidRDefault="00881776" w:rsidP="00E5374B">
            <w:pPr>
              <w:pStyle w:val="Ledtext"/>
            </w:pPr>
            <w:r>
              <w:t>Handläggare</w:t>
            </w:r>
          </w:p>
        </w:tc>
        <w:tc>
          <w:tcPr>
            <w:tcW w:w="4948" w:type="dxa"/>
            <w:gridSpan w:val="3"/>
            <w:tcBorders>
              <w:top w:val="single" w:sz="4" w:space="0" w:color="auto"/>
              <w:left w:val="single" w:sz="4" w:space="0" w:color="auto"/>
              <w:right w:val="single" w:sz="4" w:space="0" w:color="auto"/>
            </w:tcBorders>
            <w:shd w:val="clear" w:color="auto" w:fill="D9D9D9" w:themeFill="background1" w:themeFillShade="D9"/>
          </w:tcPr>
          <w:p w:rsidR="009A4677" w:rsidRDefault="00881776" w:rsidP="00E5374B">
            <w:pPr>
              <w:pStyle w:val="Ledtext"/>
            </w:pPr>
            <w:r>
              <w:t>Berörda sektioner/samråd</w:t>
            </w:r>
          </w:p>
        </w:tc>
      </w:tr>
      <w:tr w:rsidR="009A4677" w:rsidTr="00881776">
        <w:sdt>
          <w:sdtPr>
            <w:alias w:val=" "/>
            <w:id w:val="2030596143"/>
            <w:placeholder>
              <w:docPart w:val="5C07F0B11BC34060996C4B3CDD183AAF"/>
            </w:placeholder>
            <w:showingPlcHdr/>
            <w:text/>
          </w:sdtPr>
          <w:sdtEndPr/>
          <w:sdtContent>
            <w:tc>
              <w:tcPr>
                <w:tcW w:w="4947" w:type="dxa"/>
                <w:gridSpan w:val="2"/>
                <w:tcBorders>
                  <w:left w:val="single" w:sz="4" w:space="0" w:color="auto"/>
                  <w:bottom w:val="single" w:sz="4" w:space="0" w:color="auto"/>
                  <w:right w:val="single" w:sz="4" w:space="0" w:color="auto"/>
                </w:tcBorders>
                <w:shd w:val="clear" w:color="auto" w:fill="D9D9D9" w:themeFill="background1" w:themeFillShade="D9"/>
              </w:tcPr>
              <w:p w:rsidR="009A4677" w:rsidRDefault="00E368F1" w:rsidP="009A4677">
                <w:pPr>
                  <w:pStyle w:val="Ifyllnadstext"/>
                </w:pPr>
                <w:r w:rsidRPr="00DF3EBB">
                  <w:rPr>
                    <w:rStyle w:val="Platshllartext"/>
                  </w:rPr>
                  <w:t xml:space="preserve"> </w:t>
                </w:r>
              </w:p>
            </w:tc>
          </w:sdtContent>
        </w:sdt>
        <w:sdt>
          <w:sdtPr>
            <w:alias w:val=" "/>
            <w:id w:val="1820379463"/>
            <w:placeholder>
              <w:docPart w:val="2F6BE0F6D4CB4C6CA916956C9C077D95"/>
            </w:placeholder>
            <w:showingPlcHdr/>
            <w:text/>
          </w:sdtPr>
          <w:sdtEndPr/>
          <w:sdtContent>
            <w:tc>
              <w:tcPr>
                <w:tcW w:w="4948" w:type="dxa"/>
                <w:gridSpan w:val="2"/>
                <w:tcBorders>
                  <w:left w:val="single" w:sz="4" w:space="0" w:color="auto"/>
                  <w:bottom w:val="single" w:sz="4" w:space="0" w:color="auto"/>
                  <w:right w:val="single" w:sz="4" w:space="0" w:color="auto"/>
                </w:tcBorders>
                <w:shd w:val="clear" w:color="auto" w:fill="D9D9D9" w:themeFill="background1" w:themeFillShade="D9"/>
              </w:tcPr>
              <w:p w:rsidR="009A4677" w:rsidRDefault="00E368F1" w:rsidP="009A4677">
                <w:pPr>
                  <w:pStyle w:val="Ifyllnadstext"/>
                </w:pPr>
                <w:r w:rsidRPr="00DF3EBB">
                  <w:rPr>
                    <w:rStyle w:val="Platshllartext"/>
                  </w:rPr>
                  <w:t xml:space="preserve"> </w:t>
                </w:r>
              </w:p>
            </w:tc>
          </w:sdtContent>
        </w:sdt>
        <w:sdt>
          <w:sdtPr>
            <w:alias w:val=" "/>
            <w:id w:val="1149332020"/>
            <w:placeholder>
              <w:docPart w:val="DC80A950E92B4AB2B4F72BE83EB552A0"/>
            </w:placeholder>
            <w:showingPlcHdr/>
            <w:text/>
          </w:sdtPr>
          <w:sdtEndPr/>
          <w:sdtContent>
            <w:tc>
              <w:tcPr>
                <w:tcW w:w="4948" w:type="dxa"/>
                <w:gridSpan w:val="3"/>
                <w:tcBorders>
                  <w:left w:val="single" w:sz="4" w:space="0" w:color="auto"/>
                  <w:bottom w:val="single" w:sz="4" w:space="0" w:color="auto"/>
                  <w:right w:val="single" w:sz="4" w:space="0" w:color="auto"/>
                </w:tcBorders>
                <w:shd w:val="clear" w:color="auto" w:fill="D9D9D9" w:themeFill="background1" w:themeFillShade="D9"/>
              </w:tcPr>
              <w:p w:rsidR="009A4677" w:rsidRDefault="00E368F1" w:rsidP="009A4677">
                <w:pPr>
                  <w:pStyle w:val="Ifyllnadstext"/>
                </w:pPr>
                <w:r w:rsidRPr="00DF3EBB">
                  <w:rPr>
                    <w:rStyle w:val="Platshllartext"/>
                  </w:rPr>
                  <w:t xml:space="preserve"> </w:t>
                </w:r>
              </w:p>
            </w:tc>
          </w:sdtContent>
        </w:sdt>
      </w:tr>
      <w:tr w:rsidR="00881776" w:rsidTr="003619C6">
        <w:tc>
          <w:tcPr>
            <w:tcW w:w="14843" w:type="dxa"/>
            <w:gridSpan w:val="7"/>
          </w:tcPr>
          <w:p w:rsidR="00881776" w:rsidRDefault="00881776" w:rsidP="00881776">
            <w:pPr>
              <w:pStyle w:val="Rubrik1"/>
              <w:outlineLvl w:val="0"/>
            </w:pPr>
            <w:r>
              <w:t>Information</w:t>
            </w:r>
          </w:p>
        </w:tc>
      </w:tr>
      <w:tr w:rsidR="00881776" w:rsidTr="00E5374B">
        <w:tc>
          <w:tcPr>
            <w:tcW w:w="14843" w:type="dxa"/>
            <w:gridSpan w:val="7"/>
            <w:tcBorders>
              <w:top w:val="single" w:sz="4" w:space="0" w:color="auto"/>
              <w:left w:val="single" w:sz="4" w:space="0" w:color="auto"/>
              <w:right w:val="single" w:sz="4" w:space="0" w:color="auto"/>
            </w:tcBorders>
          </w:tcPr>
          <w:p w:rsidR="00881776" w:rsidRDefault="00881776" w:rsidP="00E5374B">
            <w:pPr>
              <w:pStyle w:val="Ledtext"/>
            </w:pPr>
          </w:p>
        </w:tc>
      </w:tr>
      <w:tr w:rsidR="00881776" w:rsidRPr="00F9003B" w:rsidTr="00E5374B">
        <w:tc>
          <w:tcPr>
            <w:tcW w:w="14843" w:type="dxa"/>
            <w:gridSpan w:val="7"/>
            <w:tcBorders>
              <w:left w:val="single" w:sz="4" w:space="0" w:color="auto"/>
              <w:bottom w:val="single" w:sz="4" w:space="0" w:color="auto"/>
              <w:right w:val="single" w:sz="4" w:space="0" w:color="auto"/>
            </w:tcBorders>
          </w:tcPr>
          <w:p w:rsidR="00881776" w:rsidRDefault="00881776" w:rsidP="00881776">
            <w:pPr>
              <w:pStyle w:val="Blankettext"/>
              <w:rPr>
                <w:rFonts w:ascii="Calibri" w:eastAsia="Times New Roman" w:hAnsi="Calibri" w:cs="Calibri"/>
                <w:szCs w:val="24"/>
                <w:lang w:eastAsia="sv-SE"/>
              </w:rPr>
            </w:pPr>
            <w:r w:rsidRPr="00D66C3C">
              <w:rPr>
                <w:rFonts w:ascii="Calibri" w:eastAsia="Times New Roman" w:hAnsi="Calibri" w:cs="Calibri"/>
                <w:szCs w:val="24"/>
                <w:lang w:eastAsia="sv-SE"/>
              </w:rPr>
              <w:t xml:space="preserve">Denna checklista är avsedd att vara ett stöd </w:t>
            </w:r>
            <w:r>
              <w:rPr>
                <w:rFonts w:ascii="Calibri" w:eastAsia="Times New Roman" w:hAnsi="Calibri" w:cs="Calibri"/>
                <w:szCs w:val="24"/>
                <w:lang w:eastAsia="sv-SE"/>
              </w:rPr>
              <w:t>för att uppnå regeluppfyllelse mot Del-ORO i Kommissionens Förordning (EU) nr 965/2012.</w:t>
            </w:r>
          </w:p>
          <w:p w:rsidR="00D176D2" w:rsidRDefault="00D176D2" w:rsidP="00881776">
            <w:pPr>
              <w:pStyle w:val="Blankettext"/>
              <w:rPr>
                <w:rFonts w:ascii="Calibri" w:eastAsia="Times New Roman" w:hAnsi="Calibri" w:cs="Calibri"/>
                <w:szCs w:val="24"/>
                <w:lang w:eastAsia="sv-SE"/>
              </w:rPr>
            </w:pPr>
            <w:r>
              <w:rPr>
                <w:rFonts w:ascii="Calibri" w:eastAsia="Times New Roman" w:hAnsi="Calibri" w:cs="Calibri"/>
                <w:szCs w:val="24"/>
                <w:lang w:eastAsia="sv-SE"/>
              </w:rPr>
              <w:t>Vid diskrepanser mellan detta dokument och aktuella förordningar är det de publicerade förordningarna på EASAs hemsida som gäller.</w:t>
            </w:r>
          </w:p>
          <w:p w:rsidR="00881776" w:rsidRDefault="00881776" w:rsidP="00881776">
            <w:pPr>
              <w:pStyle w:val="Brdtext21"/>
              <w:tabs>
                <w:tab w:val="left" w:pos="709"/>
                <w:tab w:val="left" w:pos="993"/>
              </w:tabs>
              <w:ind w:left="0"/>
              <w:rPr>
                <w:rFonts w:asciiTheme="minorHAnsi" w:hAnsiTheme="minorHAnsi" w:cstheme="minorHAnsi"/>
                <w:bCs/>
                <w:sz w:val="22"/>
                <w:szCs w:val="22"/>
                <w:lang w:val="sv-SE"/>
              </w:rPr>
            </w:pPr>
          </w:p>
          <w:p w:rsidR="00881776" w:rsidRPr="00D66C3C" w:rsidRDefault="00881776" w:rsidP="00881776">
            <w:pPr>
              <w:pStyle w:val="Brdtext21"/>
              <w:tabs>
                <w:tab w:val="left" w:pos="709"/>
                <w:tab w:val="left" w:pos="993"/>
              </w:tabs>
              <w:ind w:left="0"/>
              <w:rPr>
                <w:rFonts w:ascii="Calibri" w:hAnsi="Calibri" w:cs="Calibri"/>
                <w:sz w:val="22"/>
                <w:szCs w:val="24"/>
                <w:lang w:val="sv-SE"/>
              </w:rPr>
            </w:pPr>
            <w:r w:rsidRPr="00D66C3C">
              <w:rPr>
                <w:rFonts w:ascii="Calibri" w:hAnsi="Calibri" w:cs="Calibri"/>
                <w:sz w:val="22"/>
                <w:szCs w:val="24"/>
                <w:lang w:val="sv-SE"/>
              </w:rPr>
              <w:t>Relevanta regelparagrafer i detta dokument följs av en ruta där operatören anger var i manualverket paragrafen omhändertagits och detta ska skrivas på detaljnivå för att underlätta och påskynda granskning och handläggning</w:t>
            </w:r>
            <w:r>
              <w:rPr>
                <w:rFonts w:ascii="Calibri" w:hAnsi="Calibri" w:cs="Calibri"/>
                <w:sz w:val="22"/>
                <w:szCs w:val="24"/>
                <w:lang w:val="sv-SE"/>
              </w:rPr>
              <w:t>, exempelvis ”OM-A 8.1.3.4”</w:t>
            </w:r>
            <w:r w:rsidR="00215400">
              <w:rPr>
                <w:rFonts w:ascii="Calibri" w:hAnsi="Calibri" w:cs="Calibri"/>
                <w:sz w:val="22"/>
                <w:szCs w:val="24"/>
                <w:lang w:val="sv-SE"/>
              </w:rPr>
              <w:t>.</w:t>
            </w:r>
          </w:p>
          <w:p w:rsidR="00881776" w:rsidRPr="002749A5" w:rsidRDefault="00881776" w:rsidP="00881776">
            <w:pPr>
              <w:pStyle w:val="Blankettext"/>
              <w:rPr>
                <w:rFonts w:asciiTheme="minorHAnsi" w:hAnsiTheme="minorHAnsi" w:cstheme="minorHAnsi"/>
              </w:rPr>
            </w:pPr>
          </w:p>
        </w:tc>
      </w:tr>
      <w:tr w:rsidR="00881776" w:rsidTr="0002555A">
        <w:tc>
          <w:tcPr>
            <w:tcW w:w="14843" w:type="dxa"/>
            <w:gridSpan w:val="7"/>
          </w:tcPr>
          <w:p w:rsidR="00881776" w:rsidRDefault="00881776" w:rsidP="00881776">
            <w:pPr>
              <w:pStyle w:val="Rubrik1"/>
              <w:outlineLvl w:val="0"/>
            </w:pPr>
            <w:r>
              <w:t>ORO.GEN.110 Operator responsibilities</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RPr="003619C6" w:rsidTr="00494C99">
        <w:tc>
          <w:tcPr>
            <w:tcW w:w="7420" w:type="dxa"/>
            <w:gridSpan w:val="3"/>
            <w:tcBorders>
              <w:left w:val="single" w:sz="4" w:space="0" w:color="auto"/>
              <w:bottom w:val="single" w:sz="4" w:space="0" w:color="auto"/>
              <w:right w:val="single" w:sz="4" w:space="0" w:color="auto"/>
            </w:tcBorders>
          </w:tcPr>
          <w:p w:rsidR="00881776" w:rsidRPr="00494C99" w:rsidRDefault="00881776" w:rsidP="00881776">
            <w:pPr>
              <w:pStyle w:val="Ifyllnadstext"/>
              <w:rPr>
                <w:rFonts w:ascii="Calibri" w:hAnsi="Calibri" w:cs="Calibri"/>
                <w:lang w:val="sv-SE"/>
              </w:rPr>
            </w:pPr>
            <w:r w:rsidRPr="00494C99">
              <w:rPr>
                <w:rFonts w:ascii="Calibri" w:hAnsi="Calibri" w:cs="Calibri"/>
                <w:lang w:val="sv-SE"/>
              </w:rPr>
              <w:t>ORO.G</w:t>
            </w:r>
            <w:r>
              <w:rPr>
                <w:rFonts w:ascii="Calibri" w:hAnsi="Calibri" w:cs="Calibri"/>
                <w:lang w:val="sv-SE"/>
              </w:rPr>
              <w:t xml:space="preserve">EN.110 </w:t>
            </w:r>
          </w:p>
        </w:tc>
        <w:sdt>
          <w:sdtPr>
            <w:alias w:val=" "/>
            <w:id w:val="969024780"/>
            <w:placeholder>
              <w:docPart w:val="A0EDB4AA0B25425289C63FC25234F10E"/>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rPr>
              <w:lang w:val="sv-SE"/>
            </w:rPr>
            <w:alias w:val=" "/>
            <w:id w:val="-248195963"/>
            <w:placeholder>
              <w:docPart w:val="50459660E9B347DA865E147063B9D7A3"/>
            </w:placeholder>
            <w:showingPlcHdr/>
            <w:text/>
          </w:sdtPr>
          <w:sdtEndPr/>
          <w:sdtContent>
            <w:tc>
              <w:tcPr>
                <w:tcW w:w="1856" w:type="dxa"/>
                <w:tcBorders>
                  <w:left w:val="single" w:sz="4" w:space="0" w:color="auto"/>
                  <w:bottom w:val="single" w:sz="4" w:space="0" w:color="auto"/>
                  <w:right w:val="single" w:sz="4" w:space="0" w:color="auto"/>
                </w:tcBorders>
              </w:tcPr>
              <w:p w:rsidR="00881776" w:rsidRPr="003619C6" w:rsidRDefault="003619C6" w:rsidP="00881776">
                <w:pPr>
                  <w:pStyle w:val="Ifyllnadstext"/>
                  <w:rPr>
                    <w:lang w:val="sv-SE"/>
                  </w:rPr>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F37FA2" w:rsidRPr="00F9003B" w:rsidRDefault="00881776" w:rsidP="00881776">
            <w:pPr>
              <w:pStyle w:val="Ifyllnadstext"/>
              <w:rPr>
                <w:rFonts w:ascii="Calibri" w:hAnsi="Calibri" w:cs="Calibri"/>
              </w:rPr>
            </w:pPr>
            <w:r>
              <w:rPr>
                <w:rFonts w:ascii="Calibri" w:hAnsi="Calibri" w:cs="Calibri"/>
              </w:rPr>
              <w:t>AMC1 ORO.GEN.110(a) Security training programme for crew members – CAT operations</w:t>
            </w:r>
            <w:bookmarkStart w:id="0" w:name="_GoBack"/>
            <w:bookmarkEnd w:id="0"/>
          </w:p>
        </w:tc>
        <w:sdt>
          <w:sdtPr>
            <w:alias w:val=" "/>
            <w:id w:val="-1600407907"/>
            <w:placeholder>
              <w:docPart w:val="FE6F03A1EF9B483587C1CEEB1B9D1557"/>
            </w:placeholder>
            <w:showingPlcHdr/>
            <w:text/>
          </w:sdtPr>
          <w:sdtEnd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209157498"/>
            <w:placeholder>
              <w:docPart w:val="8DB7C83D288D43079ADBB7D4AFFC81F5"/>
            </w:placeholder>
            <w:showingPlcHdr/>
            <w:text/>
          </w:sdtPr>
          <w:sdtEnd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sidRPr="00494C99">
              <w:rPr>
                <w:rFonts w:ascii="Calibri" w:hAnsi="Calibri" w:cs="Calibri"/>
              </w:rPr>
              <w:t>AMC2 ORO.GEN.110(a) Security training programme for ground personnel – CAT operations</w:t>
            </w:r>
          </w:p>
          <w:p w:rsidR="00F37FA2" w:rsidRPr="00F37FA2" w:rsidRDefault="00F37FA2" w:rsidP="00881776">
            <w:pPr>
              <w:pStyle w:val="Ifyllnadstext"/>
              <w:rPr>
                <w:rFonts w:ascii="Calibri" w:hAnsi="Calibri" w:cs="Calibri"/>
                <w:lang w:val="sv-SE"/>
              </w:rPr>
            </w:pPr>
            <w:r w:rsidRPr="00F37FA2">
              <w:rPr>
                <w:rFonts w:ascii="Calibri" w:hAnsi="Calibri" w:cs="Calibri"/>
                <w:i/>
                <w:lang w:val="sv-SE"/>
              </w:rPr>
              <w:t>Note: Träningsprogrammen skall innehålla nationella krav i tillägg till de krav som bolaget har</w:t>
            </w:r>
          </w:p>
        </w:tc>
        <w:sdt>
          <w:sdtPr>
            <w:alias w:val=" "/>
            <w:id w:val="-640731231"/>
            <w:placeholder>
              <w:docPart w:val="2938035E081844D5B303997609F882E3"/>
            </w:placeholder>
            <w:showingPlcHdr/>
            <w:text/>
          </w:sdtPr>
          <w:sdtEnd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95213778"/>
            <w:placeholder>
              <w:docPart w:val="E52AED5976E84FAFA3503B365FFF5CB3"/>
            </w:placeholder>
            <w:showingPlcHdr/>
            <w:text/>
          </w:sdtPr>
          <w:sdtEnd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F37FA2" w:rsidRPr="00F37FA2" w:rsidRDefault="00881776" w:rsidP="00881776">
            <w:pPr>
              <w:pStyle w:val="Ifyllnadstext"/>
              <w:rPr>
                <w:rFonts w:ascii="Calibri" w:hAnsi="Calibri" w:cs="Calibri"/>
              </w:rPr>
            </w:pPr>
            <w:r w:rsidRPr="00494C99">
              <w:rPr>
                <w:rFonts w:ascii="Calibri" w:hAnsi="Calibri" w:cs="Calibri"/>
              </w:rPr>
              <w:lastRenderedPageBreak/>
              <w:t>GM1 ORO.GEN.110(a) Security training programme for crew members</w:t>
            </w:r>
          </w:p>
        </w:tc>
        <w:sdt>
          <w:sdtPr>
            <w:alias w:val=" "/>
            <w:id w:val="-703872957"/>
            <w:placeholder>
              <w:docPart w:val="4E714093FFF14E459BB9A94CD5CDB91E"/>
            </w:placeholder>
            <w:showingPlcHdr/>
            <w:text/>
          </w:sdtPr>
          <w:sdtEnd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360942439"/>
            <w:placeholder>
              <w:docPart w:val="0C7734911B3B473CB272D9E2B6589779"/>
            </w:placeholder>
            <w:showingPlcHdr/>
            <w:text/>
          </w:sdtPr>
          <w:sdtEnd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Pr="00494C99" w:rsidRDefault="00881776" w:rsidP="00881776">
            <w:pPr>
              <w:pStyle w:val="Ifyllnadstext"/>
              <w:rPr>
                <w:rFonts w:ascii="Calibri" w:hAnsi="Calibri" w:cs="Calibri"/>
              </w:rPr>
            </w:pPr>
            <w:r w:rsidRPr="00494C99">
              <w:rPr>
                <w:rFonts w:ascii="Calibri" w:hAnsi="Calibri" w:cs="Calibri"/>
              </w:rPr>
              <w:t>AMC1 ORO.GEN.110(c) Operational control</w:t>
            </w:r>
          </w:p>
        </w:tc>
        <w:sdt>
          <w:sdtPr>
            <w:alias w:val=" "/>
            <w:id w:val="1222407924"/>
            <w:placeholder>
              <w:docPart w:val="164D1CE9F8D141DEB4181315D1DF5508"/>
            </w:placeholder>
            <w:showingPlcHdr/>
            <w:text/>
          </w:sdtPr>
          <w:sdtEnd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833361711"/>
            <w:placeholder>
              <w:docPart w:val="70C70D9574F84F079E643502F427ADE7"/>
            </w:placeholder>
            <w:showingPlcHdr/>
            <w:text/>
          </w:sdtPr>
          <w:sdtEnd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Pr="00494C99" w:rsidRDefault="00881776" w:rsidP="00881776">
            <w:pPr>
              <w:pStyle w:val="Ifyllnadstext"/>
              <w:rPr>
                <w:rFonts w:ascii="Calibri" w:hAnsi="Calibri" w:cs="Calibri"/>
              </w:rPr>
            </w:pPr>
            <w:r>
              <w:rPr>
                <w:rFonts w:ascii="Calibri" w:hAnsi="Calibri" w:cs="Calibri"/>
              </w:rPr>
              <w:t>GM1 ORO.GEN.110(c) Operational control</w:t>
            </w:r>
          </w:p>
        </w:tc>
        <w:sdt>
          <w:sdtPr>
            <w:alias w:val=" "/>
            <w:id w:val="-2060856745"/>
            <w:placeholder>
              <w:docPart w:val="17A84374CD334E41B89209A11D4E0379"/>
            </w:placeholder>
            <w:showingPlcHdr/>
            <w:text/>
          </w:sdtPr>
          <w:sdtEnd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726755554"/>
            <w:placeholder>
              <w:docPart w:val="8B4441EEA87646B4A304D04FD250FE2E"/>
            </w:placeholder>
            <w:showingPlcHdr/>
            <w:text/>
          </w:sdtPr>
          <w:sdtEnd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Pr="00494C99" w:rsidRDefault="00881776" w:rsidP="00881776">
            <w:pPr>
              <w:pStyle w:val="Ifyllnadstext"/>
              <w:rPr>
                <w:rFonts w:ascii="Calibri" w:hAnsi="Calibri" w:cs="Calibri"/>
              </w:rPr>
            </w:pPr>
            <w:r>
              <w:rPr>
                <w:rFonts w:ascii="Calibri" w:hAnsi="Calibri" w:cs="Calibri"/>
              </w:rPr>
              <w:t>AMC1 ORO.GEN.110(e) MEL training programme</w:t>
            </w:r>
          </w:p>
        </w:tc>
        <w:sdt>
          <w:sdtPr>
            <w:alias w:val=" "/>
            <w:id w:val="1019050706"/>
            <w:placeholder>
              <w:docPart w:val="DB2ED10110F3429F90DC13F7D06A9B7B"/>
            </w:placeholder>
            <w:showingPlcHdr/>
            <w:text/>
          </w:sdtPr>
          <w:sdtEnd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46871034"/>
            <w:placeholder>
              <w:docPart w:val="0A7639C7B25743F485EF96BF9F0E7100"/>
            </w:placeholder>
            <w:showingPlcHdr/>
            <w:text/>
          </w:sdtPr>
          <w:sdtEnd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Pr="00494C99" w:rsidRDefault="00881776" w:rsidP="00881776">
            <w:pPr>
              <w:pStyle w:val="Ifyllnadstext"/>
              <w:rPr>
                <w:rFonts w:ascii="Calibri" w:hAnsi="Calibri" w:cs="Calibri"/>
              </w:rPr>
            </w:pPr>
            <w:r>
              <w:rPr>
                <w:rFonts w:ascii="Calibri" w:hAnsi="Calibri" w:cs="Calibri"/>
              </w:rPr>
              <w:t>AMC2 ORO.GEN.110(e) Ground operations with passengers on board in the absence of flight crew</w:t>
            </w:r>
          </w:p>
        </w:tc>
        <w:sdt>
          <w:sdtPr>
            <w:alias w:val=" "/>
            <w:id w:val="-701552391"/>
            <w:placeholder>
              <w:docPart w:val="056A62D4569949FCACF7F0C317C5876A"/>
            </w:placeholder>
            <w:showingPlcHdr/>
            <w:text/>
          </w:sdtPr>
          <w:sdtEnd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305994142"/>
            <w:placeholder>
              <w:docPart w:val="F23C8939A3ED4F2093C97FD4210CDD33"/>
            </w:placeholder>
            <w:showingPlcHdr/>
            <w:text/>
          </w:sdtPr>
          <w:sdtEnd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Pr="00494C99" w:rsidRDefault="00881776" w:rsidP="00881776">
            <w:pPr>
              <w:pStyle w:val="Ifyllnadstext"/>
              <w:rPr>
                <w:rFonts w:ascii="Calibri" w:hAnsi="Calibri" w:cs="Calibri"/>
              </w:rPr>
            </w:pPr>
            <w:r>
              <w:rPr>
                <w:rFonts w:ascii="Calibri" w:hAnsi="Calibri" w:cs="Calibri"/>
              </w:rPr>
              <w:t>GM1 ORO.GEN.110(e) Ground personnel</w:t>
            </w:r>
          </w:p>
        </w:tc>
        <w:sdt>
          <w:sdtPr>
            <w:alias w:val=" "/>
            <w:id w:val="1310286254"/>
            <w:placeholder>
              <w:docPart w:val="6CF16D444D9345E8AA059B52A60AF76B"/>
            </w:placeholder>
            <w:showingPlcHdr/>
            <w:text/>
          </w:sdtPr>
          <w:sdtEnd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718702605"/>
            <w:placeholder>
              <w:docPart w:val="F67F4E546E804A02BA3603121DC009F1"/>
            </w:placeholder>
            <w:showingPlcHdr/>
            <w:text/>
          </w:sdtPr>
          <w:sdtEnd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GM2 ORO.GEN.110(e) Aerodrome services</w:t>
            </w:r>
          </w:p>
        </w:tc>
        <w:sdt>
          <w:sdtPr>
            <w:alias w:val=" "/>
            <w:id w:val="562918496"/>
            <w:placeholder>
              <w:docPart w:val="3FA4D6298B6A48EBBB35613DE8B0D00C"/>
            </w:placeholder>
            <w:showingPlcHdr/>
            <w:text/>
          </w:sdtPr>
          <w:sdtEnd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474279101"/>
            <w:placeholder>
              <w:docPart w:val="07B4AB9235BA4478847BFF5AC4EB7B97"/>
            </w:placeholder>
            <w:showingPlcHdr/>
            <w:text/>
          </w:sdtPr>
          <w:sdtEnd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AMC1 ORO.GEN.110(f) Sterile flight crew compartment</w:t>
            </w:r>
          </w:p>
        </w:tc>
        <w:sdt>
          <w:sdtPr>
            <w:alias w:val=" "/>
            <w:id w:val="489838826"/>
            <w:placeholder>
              <w:docPart w:val="A922578721604EBEB2382659B11CFA7B"/>
            </w:placeholder>
            <w:showingPlcHdr/>
            <w:text/>
          </w:sdtPr>
          <w:sdtEnd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872652886"/>
            <w:placeholder>
              <w:docPart w:val="F8621B3906E74323847641781994AAE5"/>
            </w:placeholder>
            <w:showingPlcHdr/>
            <w:text/>
          </w:sdtPr>
          <w:sdtEnd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GM1 ORO.GEN.110(f) Sterile flight crew compartment</w:t>
            </w:r>
          </w:p>
        </w:tc>
        <w:sdt>
          <w:sdtPr>
            <w:alias w:val=" "/>
            <w:id w:val="1823086519"/>
            <w:placeholder>
              <w:docPart w:val="E4C8D08BC6E0485D8D6D3C4DF56A0F69"/>
            </w:placeholder>
            <w:showingPlcHdr/>
            <w:text/>
          </w:sdtPr>
          <w:sdtEnd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636453167"/>
            <w:placeholder>
              <w:docPart w:val="4E84419A7331431ABBE5C43F97DC266C"/>
            </w:placeholder>
            <w:showingPlcHdr/>
            <w:text/>
          </w:sdtPr>
          <w:sdtEnd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AMC1 ORO.GEN.110(f)(h) Establishment of procedures</w:t>
            </w:r>
          </w:p>
        </w:tc>
        <w:sdt>
          <w:sdtPr>
            <w:alias w:val=" "/>
            <w:id w:val="-187379497"/>
            <w:placeholder>
              <w:docPart w:val="4270C636037F4AF7948E5CA9D780FD0E"/>
            </w:placeholder>
            <w:showingPlcHdr/>
            <w:text/>
          </w:sdtPr>
          <w:sdtEnd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646015452"/>
            <w:placeholder>
              <w:docPart w:val="C3337FD579E74FC4897581AB7FD46494"/>
            </w:placeholder>
            <w:showingPlcHdr/>
            <w:text/>
          </w:sdtPr>
          <w:sdtEnd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ORO.GEN.115 Application for an AOC</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Pr="00494C99" w:rsidRDefault="00881776" w:rsidP="00881776">
            <w:pPr>
              <w:pStyle w:val="Ifyllnadstext"/>
              <w:rPr>
                <w:rFonts w:ascii="Calibri" w:hAnsi="Calibri" w:cs="Calibri"/>
              </w:rPr>
            </w:pPr>
            <w:r>
              <w:rPr>
                <w:rFonts w:ascii="Calibri" w:hAnsi="Calibri" w:cs="Calibri"/>
              </w:rPr>
              <w:t>ORO.GEN.115</w:t>
            </w:r>
          </w:p>
        </w:tc>
        <w:sdt>
          <w:sdtPr>
            <w:alias w:val=" "/>
            <w:id w:val="-1895265030"/>
            <w:placeholder>
              <w:docPart w:val="39D39DB8B40A4F39A0C4BA7797A8FDB4"/>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199085363"/>
            <w:placeholder>
              <w:docPart w:val="966D798DED914591A8B6AAA345F19CEB"/>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ORO.GEN.120 Means of compliance</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 xml:space="preserve">ORO.GEN.120 </w:t>
            </w:r>
          </w:p>
        </w:tc>
        <w:sdt>
          <w:sdtPr>
            <w:alias w:val=" "/>
            <w:id w:val="90747500"/>
            <w:placeholder>
              <w:docPart w:val="3487913A47FF4EAAA8ED940C77D12FBC"/>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713225890"/>
            <w:placeholder>
              <w:docPart w:val="B4B1D0A5029043398909062E76B32343"/>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rPr>
                <w:rFonts w:ascii="Calibri" w:hAnsi="Calibri" w:cs="Calibri"/>
              </w:rPr>
            </w:pPr>
            <w:r>
              <w:rPr>
                <w:rFonts w:ascii="Calibri" w:hAnsi="Calibri" w:cs="Calibri"/>
              </w:rPr>
              <w:t xml:space="preserve">AMC1 ORO.GEN.120(a) </w:t>
            </w:r>
            <w:r w:rsidR="00881776">
              <w:rPr>
                <w:rFonts w:ascii="Calibri" w:hAnsi="Calibri" w:cs="Calibri"/>
              </w:rPr>
              <w:t>Demonstration of compliance</w:t>
            </w:r>
          </w:p>
        </w:tc>
        <w:sdt>
          <w:sdtPr>
            <w:alias w:val=" "/>
            <w:id w:val="-1747800130"/>
            <w:placeholder>
              <w:docPart w:val="BBFA4466A21440CAAE9253187B92BC31"/>
            </w:placeholder>
            <w:showingPlcHdr/>
            <w:text/>
          </w:sdtPr>
          <w:sdtEnd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581750727"/>
            <w:placeholder>
              <w:docPart w:val="88A66E89941D49009F9D5DBFCEBF19EF"/>
            </w:placeholder>
            <w:showingPlcHdr/>
            <w:text/>
          </w:sdtPr>
          <w:sdtEnd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ORO.GEN.125 Terms of approval and privileges of and AOC holder</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 xml:space="preserve">ORO.GEN.125 </w:t>
            </w:r>
          </w:p>
        </w:tc>
        <w:sdt>
          <w:sdtPr>
            <w:alias w:val=" "/>
            <w:id w:val="1616867559"/>
            <w:placeholder>
              <w:docPart w:val="40D4FB58044A4D9FAA453F86F2EDF702"/>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286117312"/>
            <w:placeholder>
              <w:docPart w:val="D62888B2DAE14A2EA936EC5A73C51F07"/>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AMC1 ORO.GEN.125 Management system documentation</w:t>
            </w:r>
          </w:p>
        </w:tc>
        <w:sdt>
          <w:sdtPr>
            <w:alias w:val=" "/>
            <w:id w:val="-1315867200"/>
            <w:placeholder>
              <w:docPart w:val="597C52F1C3BE46A69AF42D34E454DAC3"/>
            </w:placeholder>
            <w:showingPlcHdr/>
            <w:text/>
          </w:sdtPr>
          <w:sdtEnd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750012695"/>
            <w:placeholder>
              <w:docPart w:val="DD41B65FD14546238FAEBB0F27259901"/>
            </w:placeholder>
            <w:showingPlcHdr/>
            <w:text/>
          </w:sdtPr>
          <w:sdtEnd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ORO.GEN.130 Changes related to and AOC holder</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 xml:space="preserve">ORO.GEN.130 </w:t>
            </w:r>
          </w:p>
        </w:tc>
        <w:sdt>
          <w:sdtPr>
            <w:alias w:val=" "/>
            <w:id w:val="-96182302"/>
            <w:placeholder>
              <w:docPart w:val="EB61D3AA3234437F88B7C0F331D7E98A"/>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707011319"/>
            <w:placeholder>
              <w:docPart w:val="7B3963C492DB42408D2716711818C638"/>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AMC1 ORO.GEN.130 Application time frames</w:t>
            </w:r>
          </w:p>
        </w:tc>
        <w:sdt>
          <w:sdtPr>
            <w:alias w:val=" "/>
            <w:id w:val="235438782"/>
            <w:placeholder>
              <w:docPart w:val="B52B593143394D339A80730794F63F96"/>
            </w:placeholder>
            <w:showingPlcHdr/>
            <w:text/>
          </w:sdtPr>
          <w:sdtEnd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210642699"/>
            <w:placeholder>
              <w:docPart w:val="D9B003E22FC24E3B94C2E50EFBF40939"/>
            </w:placeholder>
            <w:showingPlcHdr/>
            <w:text/>
          </w:sdtPr>
          <w:sdtEnd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GM1 ORO.GEN.130(a) General</w:t>
            </w:r>
          </w:p>
        </w:tc>
        <w:sdt>
          <w:sdtPr>
            <w:alias w:val=" "/>
            <w:id w:val="-1325268545"/>
            <w:placeholder>
              <w:docPart w:val="FBF6DC3DE4174E0B9CD0F72F30BB3D70"/>
            </w:placeholder>
            <w:showingPlcHdr/>
            <w:text/>
          </w:sdtPr>
          <w:sdtEnd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123071287"/>
            <w:placeholder>
              <w:docPart w:val="1E98AA599B3E4C1CAD82286250DFD471"/>
            </w:placeholder>
            <w:showingPlcHdr/>
            <w:text/>
          </w:sdtPr>
          <w:sdtEnd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GM2 ORO.GEN.130(a) Change of name</w:t>
            </w:r>
          </w:p>
        </w:tc>
        <w:sdt>
          <w:sdtPr>
            <w:alias w:val=" "/>
            <w:id w:val="-678429968"/>
            <w:placeholder>
              <w:docPart w:val="9D86AF7BCBDA4FDEA8DD1FBF581F7E20"/>
            </w:placeholder>
            <w:showingPlcHdr/>
            <w:text/>
          </w:sdtPr>
          <w:sdtEnd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201404418"/>
            <w:placeholder>
              <w:docPart w:val="2588CE833AF44097B07D7314751164A6"/>
            </w:placeholder>
            <w:showingPlcHdr/>
            <w:text/>
          </w:sdtPr>
          <w:sdtEnd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lastRenderedPageBreak/>
              <w:t>AMC1 ORO.GEN.130(b) Management of changes requiring prior approval</w:t>
            </w:r>
          </w:p>
        </w:tc>
        <w:sdt>
          <w:sdtPr>
            <w:alias w:val=" "/>
            <w:id w:val="-1846942463"/>
            <w:placeholder>
              <w:docPart w:val="3F2B5A9DF47B4D4383C2E0917EDB8FC8"/>
            </w:placeholder>
            <w:showingPlcHdr/>
            <w:text/>
          </w:sdtPr>
          <w:sdtEnd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692998192"/>
            <w:placeholder>
              <w:docPart w:val="A73A1B69F1B3412AB8FD7D4B346EE521"/>
            </w:placeholder>
            <w:showingPlcHdr/>
            <w:text/>
          </w:sdtPr>
          <w:sdtEnd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GM1 ORO.GEN.130(b) Changes requiring prior approval</w:t>
            </w:r>
          </w:p>
        </w:tc>
        <w:sdt>
          <w:sdtPr>
            <w:alias w:val=" "/>
            <w:id w:val="1540324053"/>
            <w:placeholder>
              <w:docPart w:val="690E746200034EAFBF84088A98B8DF29"/>
            </w:placeholder>
            <w:showingPlcHdr/>
            <w:text/>
          </w:sdtPr>
          <w:sdtEnd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056907907"/>
            <w:placeholder>
              <w:docPart w:val="0AE4B06F04EA4C8796DCB214C48796BB"/>
            </w:placeholder>
            <w:showingPlcHdr/>
            <w:text/>
          </w:sdtPr>
          <w:sdtEnd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ORO.GEN.135 Continued validity of and AOC</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 xml:space="preserve">ORO.GEN.135 </w:t>
            </w:r>
          </w:p>
        </w:tc>
        <w:sdt>
          <w:sdtPr>
            <w:alias w:val=" "/>
            <w:id w:val="708315020"/>
            <w:placeholder>
              <w:docPart w:val="5FF2E34F52444D1AAF0CE5D54537F32C"/>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547025683"/>
            <w:placeholder>
              <w:docPart w:val="4DEF9B6017764F46B1ED879451710685"/>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ORO.GEN.140 Access</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ORO.GEN.140</w:t>
            </w:r>
          </w:p>
        </w:tc>
        <w:sdt>
          <w:sdtPr>
            <w:alias w:val=" "/>
            <w:id w:val="2104918476"/>
            <w:placeholder>
              <w:docPart w:val="5891F0B829EA45A5872135878E66BA57"/>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264774195"/>
            <w:placeholder>
              <w:docPart w:val="A85321DD98634EA08E0C50DBAC397F72"/>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ORO.GEN.150 Findings</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 xml:space="preserve">ORO.GEN.150 </w:t>
            </w:r>
          </w:p>
        </w:tc>
        <w:sdt>
          <w:sdtPr>
            <w:alias w:val=" "/>
            <w:id w:val="-808785258"/>
            <w:placeholder>
              <w:docPart w:val="FDF3128F2E3A4ECAA9904B566EDABCE7"/>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2059000675"/>
            <w:placeholder>
              <w:docPart w:val="1F7093B6F5EB4F6683254E3E83EC2ABE"/>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RPr="005C7853" w:rsidTr="00494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5C7853" w:rsidRDefault="00881776" w:rsidP="00881776">
            <w:pPr>
              <w:pStyle w:val="Ifyllnadstext"/>
              <w:rPr>
                <w:rFonts w:ascii="Calibri" w:hAnsi="Calibri" w:cs="Calibri"/>
                <w:lang w:val="sv-SE"/>
              </w:rPr>
            </w:pPr>
            <w:r w:rsidRPr="005C7853">
              <w:rPr>
                <w:rFonts w:ascii="Calibri" w:hAnsi="Calibri" w:cs="Calibri"/>
                <w:lang w:val="sv-SE"/>
              </w:rPr>
              <w:t>AMC1 ORO.GEN.150(b) General</w:t>
            </w:r>
          </w:p>
        </w:tc>
        <w:sdt>
          <w:sdtPr>
            <w:alias w:val=" "/>
            <w:id w:val="742689909"/>
            <w:placeholder>
              <w:docPart w:val="B2A4FE5AAB82413BAD9CBAC445534252"/>
            </w:placeholder>
            <w:showingPlcHdr/>
            <w:text/>
          </w:sdtPr>
          <w:sdtEndPr/>
          <w:sdtContent>
            <w:tc>
              <w:tcPr>
                <w:tcW w:w="5567" w:type="dxa"/>
                <w:gridSpan w:val="3"/>
              </w:tcPr>
              <w:p w:rsidR="00881776" w:rsidRPr="005C7853" w:rsidRDefault="003619C6" w:rsidP="00881776">
                <w:pPr>
                  <w:pStyle w:val="Ifyllnadstext"/>
                  <w:rPr>
                    <w:lang w:val="sv-SE"/>
                  </w:rPr>
                </w:pPr>
                <w:r w:rsidRPr="00DF3EBB">
                  <w:rPr>
                    <w:rStyle w:val="Platshllartext"/>
                  </w:rPr>
                  <w:t xml:space="preserve"> </w:t>
                </w:r>
              </w:p>
            </w:tc>
          </w:sdtContent>
        </w:sdt>
        <w:sdt>
          <w:sdtPr>
            <w:alias w:val=" "/>
            <w:id w:val="775374949"/>
            <w:placeholder>
              <w:docPart w:val="4E59D68DC0A948D784C3FB8B2EED0499"/>
            </w:placeholder>
            <w:showingPlcHdr/>
            <w:text/>
          </w:sdtPr>
          <w:sdtEndPr/>
          <w:sdtContent>
            <w:tc>
              <w:tcPr>
                <w:tcW w:w="1856" w:type="dxa"/>
              </w:tcPr>
              <w:p w:rsidR="00881776" w:rsidRPr="005C7853" w:rsidRDefault="003619C6" w:rsidP="00881776">
                <w:pPr>
                  <w:pStyle w:val="Ifyllnadstext"/>
                  <w:rPr>
                    <w:lang w:val="sv-SE"/>
                  </w:rPr>
                </w:pPr>
                <w:r w:rsidRPr="00DF3EBB">
                  <w:rPr>
                    <w:rStyle w:val="Platshllartext"/>
                  </w:rPr>
                  <w:t xml:space="preserve"> </w:t>
                </w:r>
              </w:p>
            </w:tc>
          </w:sdtContent>
        </w:sdt>
      </w:tr>
      <w:tr w:rsidR="00881776" w:rsidTr="00494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pStyle w:val="Ifyllnadstext"/>
              <w:rPr>
                <w:rFonts w:ascii="Calibri" w:hAnsi="Calibri" w:cs="Calibri"/>
              </w:rPr>
            </w:pPr>
            <w:r>
              <w:rPr>
                <w:rFonts w:ascii="Calibri" w:hAnsi="Calibri" w:cs="Calibri"/>
              </w:rPr>
              <w:t>GM1 ORO.GEN.150 General</w:t>
            </w:r>
          </w:p>
        </w:tc>
        <w:sdt>
          <w:sdtPr>
            <w:alias w:val=" "/>
            <w:id w:val="-122166429"/>
            <w:placeholder>
              <w:docPart w:val="DD57F4B21D8945478EAD85D4030E344F"/>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170408263"/>
            <w:placeholder>
              <w:docPart w:val="B37042CC85604F3CB6CC4B7D3F2D5A5A"/>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ORO.GEN.155 Immediate reaction to a safety problem</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ORO.GEN.155</w:t>
            </w:r>
          </w:p>
        </w:tc>
        <w:sdt>
          <w:sdtPr>
            <w:alias w:val=" "/>
            <w:id w:val="635992657"/>
            <w:placeholder>
              <w:docPart w:val="588D4AA16692409A94C7D3086BE132C3"/>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717803692"/>
            <w:placeholder>
              <w:docPart w:val="E4EB250173304F39A6EB4CE8DE5DCD51"/>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ORO.GEN.160 Occurrence reporting</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 xml:space="preserve">ORO.GEN.160 </w:t>
            </w:r>
          </w:p>
        </w:tc>
        <w:sdt>
          <w:sdtPr>
            <w:alias w:val=" "/>
            <w:id w:val="-506133514"/>
            <w:placeholder>
              <w:docPart w:val="D243407E2F284F3E8410B3A779F4A5B1"/>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672184203"/>
            <w:placeholder>
              <w:docPart w:val="C97E97BD6E354BCEAD70271E397DBC34"/>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D66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pStyle w:val="Ifyllnadstext"/>
              <w:rPr>
                <w:rFonts w:ascii="Calibri" w:hAnsi="Calibri" w:cs="Calibri"/>
              </w:rPr>
            </w:pPr>
            <w:r>
              <w:rPr>
                <w:rFonts w:ascii="Calibri" w:hAnsi="Calibri" w:cs="Calibri"/>
              </w:rPr>
              <w:t>AMC1 ORO.GEN.160 General</w:t>
            </w:r>
          </w:p>
        </w:tc>
        <w:sdt>
          <w:sdtPr>
            <w:alias w:val=" "/>
            <w:id w:val="692664156"/>
            <w:placeholder>
              <w:docPart w:val="2789F9AA830A432795AC186B6C336223"/>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577661530"/>
            <w:placeholder>
              <w:docPart w:val="A5A4F8F9D019467896950C32BABC5EFD"/>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D66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pStyle w:val="Ifyllnadstext"/>
              <w:rPr>
                <w:rFonts w:ascii="Calibri" w:hAnsi="Calibri" w:cs="Calibri"/>
              </w:rPr>
            </w:pPr>
            <w:r>
              <w:rPr>
                <w:rFonts w:ascii="Calibri" w:hAnsi="Calibri" w:cs="Calibri"/>
              </w:rPr>
              <w:t>AMC2 ORO.GEN.160 Reportable events of PBN operations</w:t>
            </w:r>
          </w:p>
        </w:tc>
        <w:sdt>
          <w:sdtPr>
            <w:alias w:val=" "/>
            <w:id w:val="-105890305"/>
            <w:placeholder>
              <w:docPart w:val="ECC6BA869AC8464EA3091692E08D236D"/>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150738495"/>
            <w:placeholder>
              <w:docPart w:val="2D74FF43383541459CC91095277EB6E5"/>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ORO.GEN.200 Management system</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Pr="005C7853" w:rsidRDefault="00881776" w:rsidP="00881776">
            <w:pPr>
              <w:autoSpaceDE w:val="0"/>
              <w:autoSpaceDN w:val="0"/>
              <w:adjustRightInd w:val="0"/>
              <w:rPr>
                <w:rFonts w:ascii="Calibri" w:hAnsi="Calibri" w:cs="Calibri"/>
              </w:rPr>
            </w:pPr>
            <w:r>
              <w:rPr>
                <w:rFonts w:ascii="Calibri" w:hAnsi="Calibri" w:cs="Calibri"/>
              </w:rPr>
              <w:t xml:space="preserve">ORO.GEN.200(a)(1) </w:t>
            </w:r>
            <w:r w:rsidRPr="005C7853">
              <w:rPr>
                <w:rFonts w:ascii="Calibri" w:hAnsi="Calibri" w:cs="Calibri"/>
                <w:szCs w:val="22"/>
                <w:lang w:eastAsia="en-US"/>
              </w:rPr>
              <w:t>clearly defined lines of responsibility and accountability throughout the operator,</w:t>
            </w:r>
            <w:r>
              <w:rPr>
                <w:rFonts w:ascii="Calibri" w:hAnsi="Calibri" w:cs="Calibri"/>
                <w:szCs w:val="22"/>
                <w:lang w:eastAsia="en-US"/>
              </w:rPr>
              <w:t xml:space="preserve"> </w:t>
            </w:r>
            <w:r w:rsidRPr="005C7853">
              <w:rPr>
                <w:rFonts w:ascii="Calibri" w:hAnsi="Calibri" w:cs="Calibri"/>
                <w:szCs w:val="22"/>
                <w:lang w:eastAsia="en-US"/>
              </w:rPr>
              <w:t>including a direct safety accountability of the accountable manager;</w:t>
            </w:r>
          </w:p>
        </w:tc>
        <w:sdt>
          <w:sdtPr>
            <w:alias w:val=" "/>
            <w:id w:val="136301210"/>
            <w:placeholder>
              <w:docPart w:val="971E952F7C0B49138481460B7CF1C540"/>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243271625"/>
            <w:placeholder>
              <w:docPart w:val="5CAEDA7205384466BD032A8B3DE6B1FB"/>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5C7853" w:rsidRDefault="00881776" w:rsidP="00881776">
            <w:pPr>
              <w:autoSpaceDE w:val="0"/>
              <w:autoSpaceDN w:val="0"/>
              <w:adjustRightInd w:val="0"/>
              <w:rPr>
                <w:rFonts w:ascii="Calibri" w:hAnsi="Calibri" w:cs="Calibri"/>
              </w:rPr>
            </w:pPr>
            <w:r>
              <w:rPr>
                <w:rFonts w:ascii="Calibri" w:hAnsi="Calibri" w:cs="Calibri"/>
              </w:rPr>
              <w:t xml:space="preserve">ORO.GEN.200(a)(2) </w:t>
            </w:r>
            <w:r w:rsidRPr="005C7853">
              <w:rPr>
                <w:rFonts w:ascii="Calibri" w:hAnsi="Calibri" w:cs="Calibri"/>
                <w:szCs w:val="22"/>
                <w:lang w:eastAsia="en-US"/>
              </w:rPr>
              <w:t>a description of the overall philosophies and principles of the operator with regard to</w:t>
            </w:r>
            <w:r>
              <w:rPr>
                <w:rFonts w:ascii="Calibri" w:hAnsi="Calibri" w:cs="Calibri"/>
                <w:szCs w:val="22"/>
                <w:lang w:eastAsia="en-US"/>
              </w:rPr>
              <w:t xml:space="preserve"> </w:t>
            </w:r>
            <w:r w:rsidRPr="005C7853">
              <w:rPr>
                <w:rFonts w:ascii="Calibri" w:hAnsi="Calibri" w:cs="Calibri"/>
                <w:szCs w:val="22"/>
                <w:lang w:eastAsia="en-US"/>
              </w:rPr>
              <w:t>safety, referred to as the safety policy;</w:t>
            </w:r>
          </w:p>
        </w:tc>
        <w:sdt>
          <w:sdtPr>
            <w:alias w:val=" "/>
            <w:id w:val="164670105"/>
            <w:placeholder>
              <w:docPart w:val="10ADDE69639F46E38C7AD5C140557D24"/>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425888851"/>
            <w:placeholder>
              <w:docPart w:val="6EE447A66B9C4C2D96E96773195BFF50"/>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5C7853" w:rsidRDefault="00881776" w:rsidP="00881776">
            <w:pPr>
              <w:autoSpaceDE w:val="0"/>
              <w:autoSpaceDN w:val="0"/>
              <w:adjustRightInd w:val="0"/>
              <w:rPr>
                <w:rFonts w:ascii="Calibri" w:hAnsi="Calibri" w:cs="Calibri"/>
              </w:rPr>
            </w:pPr>
            <w:r>
              <w:rPr>
                <w:rFonts w:ascii="Calibri" w:hAnsi="Calibri" w:cs="Calibri"/>
              </w:rPr>
              <w:lastRenderedPageBreak/>
              <w:t xml:space="preserve">ORO.GEN.200(a)(3) </w:t>
            </w:r>
            <w:r w:rsidRPr="005C7853">
              <w:rPr>
                <w:rFonts w:ascii="Calibri" w:hAnsi="Calibri" w:cs="Calibri"/>
                <w:szCs w:val="22"/>
                <w:lang w:eastAsia="en-US"/>
              </w:rPr>
              <w:t>the identification of aviation safety hazards entailed by the activities of the operator, their</w:t>
            </w:r>
            <w:r>
              <w:rPr>
                <w:rFonts w:ascii="Calibri" w:hAnsi="Calibri" w:cs="Calibri"/>
                <w:szCs w:val="22"/>
                <w:lang w:eastAsia="en-US"/>
              </w:rPr>
              <w:t xml:space="preserve"> </w:t>
            </w:r>
            <w:r w:rsidRPr="005C7853">
              <w:rPr>
                <w:rFonts w:ascii="Calibri" w:hAnsi="Calibri" w:cs="Calibri"/>
                <w:szCs w:val="22"/>
                <w:lang w:eastAsia="en-US"/>
              </w:rPr>
              <w:t>evaluation and the management of associated risks, including taking actions to mitigate</w:t>
            </w:r>
            <w:r>
              <w:rPr>
                <w:rFonts w:ascii="Calibri" w:hAnsi="Calibri" w:cs="Calibri"/>
                <w:szCs w:val="22"/>
                <w:lang w:eastAsia="en-US"/>
              </w:rPr>
              <w:t xml:space="preserve"> </w:t>
            </w:r>
            <w:r w:rsidRPr="005C7853">
              <w:rPr>
                <w:rFonts w:ascii="Calibri" w:hAnsi="Calibri" w:cs="Calibri"/>
                <w:szCs w:val="22"/>
                <w:lang w:eastAsia="en-US"/>
              </w:rPr>
              <w:t>the risk and verify their effectiveness;</w:t>
            </w:r>
          </w:p>
        </w:tc>
        <w:sdt>
          <w:sdtPr>
            <w:alias w:val=" "/>
            <w:id w:val="613787662"/>
            <w:placeholder>
              <w:docPart w:val="14FD136E6B46460B99E795E7B3AAB4BE"/>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456535891"/>
            <w:placeholder>
              <w:docPart w:val="607EF425F20E450EAFFE7516AA749AAB"/>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BD1F98" w:rsidRDefault="00881776" w:rsidP="00881776">
            <w:pPr>
              <w:autoSpaceDE w:val="0"/>
              <w:autoSpaceDN w:val="0"/>
              <w:adjustRightInd w:val="0"/>
              <w:rPr>
                <w:rFonts w:ascii="Calibri" w:hAnsi="Calibri" w:cs="Calibri"/>
              </w:rPr>
            </w:pPr>
            <w:r>
              <w:rPr>
                <w:rFonts w:ascii="Calibri" w:hAnsi="Calibri" w:cs="Calibri"/>
              </w:rPr>
              <w:t xml:space="preserve">ORO.GEN.200(a)(4) </w:t>
            </w:r>
            <w:r w:rsidRPr="00BD1F98">
              <w:rPr>
                <w:rFonts w:ascii="Calibri" w:hAnsi="Calibri" w:cs="Calibri"/>
                <w:szCs w:val="22"/>
                <w:lang w:eastAsia="en-US"/>
              </w:rPr>
              <w:t>maintaining personnel trained and competent to perform their tasks;</w:t>
            </w:r>
          </w:p>
        </w:tc>
        <w:sdt>
          <w:sdtPr>
            <w:alias w:val=" "/>
            <w:id w:val="1997841033"/>
            <w:placeholder>
              <w:docPart w:val="0ED707752E8F49628622A0AA7FA87DCC"/>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960684475"/>
            <w:placeholder>
              <w:docPart w:val="3337529DD6CB48C0BE1F19305BA58A86"/>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 xml:space="preserve">ORO.GEN.200(a)(5) </w:t>
            </w:r>
            <w:r w:rsidRPr="00BD1F98">
              <w:rPr>
                <w:rFonts w:ascii="Calibri" w:hAnsi="Calibri" w:cs="Calibri"/>
                <w:szCs w:val="22"/>
                <w:lang w:eastAsia="en-US"/>
              </w:rPr>
              <w:t>documentation of all management system key processes, including a process for making</w:t>
            </w:r>
            <w:r>
              <w:rPr>
                <w:rFonts w:ascii="Calibri" w:hAnsi="Calibri" w:cs="Calibri"/>
                <w:szCs w:val="22"/>
                <w:lang w:eastAsia="en-US"/>
              </w:rPr>
              <w:t xml:space="preserve"> </w:t>
            </w:r>
            <w:r w:rsidRPr="00BD1F98">
              <w:rPr>
                <w:rFonts w:ascii="Calibri" w:hAnsi="Calibri" w:cs="Calibri"/>
                <w:szCs w:val="22"/>
                <w:lang w:eastAsia="en-US"/>
              </w:rPr>
              <w:t>personnel aware of their responsibilities and the procedure for amending this</w:t>
            </w:r>
            <w:r>
              <w:rPr>
                <w:rFonts w:ascii="Calibri" w:hAnsi="Calibri" w:cs="Calibri"/>
                <w:szCs w:val="22"/>
                <w:lang w:eastAsia="en-US"/>
              </w:rPr>
              <w:t xml:space="preserve"> d</w:t>
            </w:r>
            <w:r w:rsidRPr="00BD1F98">
              <w:rPr>
                <w:rFonts w:ascii="Calibri" w:hAnsi="Calibri" w:cs="Calibri"/>
                <w:szCs w:val="22"/>
                <w:lang w:eastAsia="en-US"/>
              </w:rPr>
              <w:t>ocumentation;</w:t>
            </w:r>
          </w:p>
        </w:tc>
        <w:sdt>
          <w:sdtPr>
            <w:alias w:val=" "/>
            <w:id w:val="1188954836"/>
            <w:placeholder>
              <w:docPart w:val="AF0210439C7746ECA7B862E9D39C8C84"/>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614782393"/>
            <w:placeholder>
              <w:docPart w:val="BCF9C627198C47DABCAD30D9814D2287"/>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BD1F98" w:rsidRDefault="00881776" w:rsidP="00881776">
            <w:pPr>
              <w:autoSpaceDE w:val="0"/>
              <w:autoSpaceDN w:val="0"/>
              <w:adjustRightInd w:val="0"/>
              <w:rPr>
                <w:rFonts w:ascii="Calibri" w:hAnsi="Calibri" w:cs="Calibri"/>
              </w:rPr>
            </w:pPr>
            <w:r>
              <w:rPr>
                <w:rFonts w:ascii="Calibri" w:hAnsi="Calibri" w:cs="Calibri"/>
              </w:rPr>
              <w:t xml:space="preserve">ORO.GEN.200(a)(6) </w:t>
            </w:r>
            <w:r w:rsidRPr="00BD1F98">
              <w:rPr>
                <w:rFonts w:ascii="Calibri" w:hAnsi="Calibri" w:cs="Calibri"/>
                <w:szCs w:val="22"/>
                <w:lang w:eastAsia="en-US"/>
              </w:rPr>
              <w:t>a function to monitor compliance of the operator with the relevant requirements.</w:t>
            </w:r>
            <w:r>
              <w:rPr>
                <w:rFonts w:ascii="Calibri" w:hAnsi="Calibri" w:cs="Calibri"/>
                <w:szCs w:val="22"/>
                <w:lang w:eastAsia="en-US"/>
              </w:rPr>
              <w:t xml:space="preserve"> </w:t>
            </w:r>
            <w:r w:rsidRPr="00BD1F98">
              <w:rPr>
                <w:rFonts w:ascii="Calibri" w:hAnsi="Calibri" w:cs="Calibri"/>
                <w:szCs w:val="22"/>
                <w:lang w:eastAsia="en-US"/>
              </w:rPr>
              <w:t>Compliance monitoring shall include a feedback system of findings to the accountable</w:t>
            </w:r>
            <w:r>
              <w:rPr>
                <w:rFonts w:ascii="Calibri" w:hAnsi="Calibri" w:cs="Calibri"/>
                <w:szCs w:val="22"/>
                <w:lang w:eastAsia="en-US"/>
              </w:rPr>
              <w:t xml:space="preserve"> </w:t>
            </w:r>
            <w:r w:rsidRPr="00BD1F98">
              <w:rPr>
                <w:rFonts w:ascii="Calibri" w:hAnsi="Calibri" w:cs="Calibri"/>
                <w:szCs w:val="22"/>
                <w:lang w:eastAsia="en-US"/>
              </w:rPr>
              <w:t>manager to ensure effective implementation of corrective actions as necessary;</w:t>
            </w:r>
          </w:p>
        </w:tc>
        <w:sdt>
          <w:sdtPr>
            <w:alias w:val=" "/>
            <w:id w:val="1009250987"/>
            <w:placeholder>
              <w:docPart w:val="7EA727D7CA644B448889F5AFF2E6A3EB"/>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016154576"/>
            <w:placeholder>
              <w:docPart w:val="3EE8BD4D99EB40DCBECF1CD7A5E07BF2"/>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 xml:space="preserve">ORO.GEN.200(a)(7) </w:t>
            </w:r>
            <w:r w:rsidRPr="00BD1F98">
              <w:rPr>
                <w:rFonts w:ascii="Calibri" w:hAnsi="Calibri" w:cs="Calibri"/>
                <w:szCs w:val="22"/>
                <w:lang w:eastAsia="en-US"/>
              </w:rPr>
              <w:t>any additional requirements that are prescribed in the relevant Subparts of this Annex or</w:t>
            </w:r>
            <w:r>
              <w:rPr>
                <w:rFonts w:ascii="Calibri" w:hAnsi="Calibri" w:cs="Calibri"/>
                <w:szCs w:val="22"/>
                <w:lang w:eastAsia="en-US"/>
              </w:rPr>
              <w:t xml:space="preserve"> </w:t>
            </w:r>
            <w:r w:rsidRPr="00BD1F98">
              <w:rPr>
                <w:rFonts w:ascii="Calibri" w:hAnsi="Calibri" w:cs="Calibri"/>
                <w:szCs w:val="22"/>
                <w:lang w:eastAsia="en-US"/>
              </w:rPr>
              <w:t>other applicable Annexes.</w:t>
            </w:r>
          </w:p>
        </w:tc>
        <w:sdt>
          <w:sdtPr>
            <w:alias w:val=" "/>
            <w:id w:val="1307665993"/>
            <w:placeholder>
              <w:docPart w:val="8D81EF0EC34445D5B67187C1898C80C2"/>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945122964"/>
            <w:placeholder>
              <w:docPart w:val="7A069B92478F4C718D7EA28ADA6C013D"/>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 xml:space="preserve">ORO.GEN.200(b) </w:t>
            </w:r>
            <w:r w:rsidRPr="00BD1F98">
              <w:rPr>
                <w:rFonts w:ascii="Calibri" w:hAnsi="Calibri" w:cs="Calibri"/>
                <w:szCs w:val="22"/>
                <w:lang w:eastAsia="en-US"/>
              </w:rPr>
              <w:t>The management system shall correspond to the size of the operator and the nature and</w:t>
            </w:r>
            <w:r>
              <w:rPr>
                <w:rFonts w:ascii="Calibri" w:hAnsi="Calibri" w:cs="Calibri"/>
                <w:szCs w:val="22"/>
                <w:lang w:eastAsia="en-US"/>
              </w:rPr>
              <w:t xml:space="preserve"> </w:t>
            </w:r>
            <w:r w:rsidRPr="00BD1F98">
              <w:rPr>
                <w:rFonts w:ascii="Calibri" w:hAnsi="Calibri" w:cs="Calibri"/>
                <w:szCs w:val="22"/>
                <w:lang w:eastAsia="en-US"/>
              </w:rPr>
              <w:t>complexity of its activities, taking into account the hazards and associated risks inherent in these</w:t>
            </w:r>
            <w:r>
              <w:rPr>
                <w:rFonts w:ascii="Calibri" w:hAnsi="Calibri" w:cs="Calibri"/>
                <w:szCs w:val="22"/>
                <w:lang w:eastAsia="en-US"/>
              </w:rPr>
              <w:t xml:space="preserve"> </w:t>
            </w:r>
            <w:r w:rsidRPr="00BD1F98">
              <w:rPr>
                <w:rFonts w:ascii="Calibri" w:hAnsi="Calibri" w:cs="Calibri"/>
                <w:szCs w:val="22"/>
                <w:lang w:eastAsia="en-US"/>
              </w:rPr>
              <w:t>activities.</w:t>
            </w:r>
          </w:p>
        </w:tc>
        <w:sdt>
          <w:sdtPr>
            <w:alias w:val=" "/>
            <w:id w:val="-699941465"/>
            <w:placeholder>
              <w:docPart w:val="5FE56F0335A34D78853A66C7BDD87AB9"/>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637302349"/>
            <w:placeholder>
              <w:docPart w:val="36505D1D8AAC437097824013E66614D5"/>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ORO.GEN.200(a)(1);(2);(3);(5) Non-complex operators - general</w:t>
            </w:r>
          </w:p>
        </w:tc>
        <w:sdt>
          <w:sdtPr>
            <w:alias w:val=" "/>
            <w:id w:val="-920021376"/>
            <w:placeholder>
              <w:docPart w:val="9645967A0EBF4BD1A4F539D0750F1679"/>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689526941"/>
            <w:placeholder>
              <w:docPart w:val="0424BE347A6A4B0BA790AFADAD1B17DF"/>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ORO.GEN.200(a)(1) complex operators – organisation and accountabilities</w:t>
            </w:r>
          </w:p>
        </w:tc>
        <w:sdt>
          <w:sdtPr>
            <w:alias w:val=" "/>
            <w:id w:val="-1623920088"/>
            <w:placeholder>
              <w:docPart w:val="5528710FEA9641D080FF3192AC618BED"/>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553697119"/>
            <w:placeholder>
              <w:docPart w:val="B13202D5E2D0446BB50F4CC5D893FC0C"/>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ORO.GEN.200(a)(1) Safety Manager</w:t>
            </w:r>
          </w:p>
        </w:tc>
        <w:sdt>
          <w:sdtPr>
            <w:alias w:val=" "/>
            <w:id w:val="409118635"/>
            <w:placeholder>
              <w:docPart w:val="5540029ED45D4E2FA364A72A19DF2489"/>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643975535"/>
            <w:placeholder>
              <w:docPart w:val="9CBFDC79BCE54FDD8FF45EDBD584E651"/>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GM2 ORO.GEN.200(a)(1) Complex operators – Safety action group</w:t>
            </w:r>
          </w:p>
        </w:tc>
        <w:sdt>
          <w:sdtPr>
            <w:alias w:val=" "/>
            <w:id w:val="-1217891094"/>
            <w:placeholder>
              <w:docPart w:val="2CB24FDF302D4290A8F754DEF5C32A89"/>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50511099"/>
            <w:placeholder>
              <w:docPart w:val="4BBCD65FCFF84D34849F1566F34AB5B6"/>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GM3 ORO.GEN.200(a)(1) Meaning of the terms ‘Accountability’ and ‘Responsibility’</w:t>
            </w:r>
          </w:p>
        </w:tc>
        <w:sdt>
          <w:sdtPr>
            <w:alias w:val=" "/>
            <w:id w:val="-1227303021"/>
            <w:placeholder>
              <w:docPart w:val="7D23176811A24E11B05EA702EBC60D5F"/>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962113243"/>
            <w:placeholder>
              <w:docPart w:val="D9EB084417414124B8479A111BCBF39A"/>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ORO.GEN.200(a)(2) Complex operators – Safety policy</w:t>
            </w:r>
          </w:p>
        </w:tc>
        <w:sdt>
          <w:sdtPr>
            <w:alias w:val=" "/>
            <w:id w:val="330873651"/>
            <w:placeholder>
              <w:docPart w:val="5BAC9C6385754E6596CB958E777B30F1"/>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842697622"/>
            <w:placeholder>
              <w:docPart w:val="9591519E42AA4A91AF0966F5226D830D"/>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ORO.GEN.200(a)(2) Safety Policy</w:t>
            </w:r>
          </w:p>
        </w:tc>
        <w:sdt>
          <w:sdtPr>
            <w:alias w:val=" "/>
            <w:id w:val="-615530500"/>
            <w:placeholder>
              <w:docPart w:val="7390A80141354D908523BD579180FE91"/>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560514646"/>
            <w:placeholder>
              <w:docPart w:val="B6CE7B6ECC964954906DD7FD0F6449F0"/>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ORO.GEN.200(a)(3) Complex operators – Safety risk management</w:t>
            </w:r>
          </w:p>
        </w:tc>
        <w:sdt>
          <w:sdtPr>
            <w:alias w:val=" "/>
            <w:id w:val="-977988597"/>
            <w:placeholder>
              <w:docPart w:val="044C7A23E9A446E5B3DD7BE9280B07BB"/>
            </w:placeholder>
            <w:showingPlcHdr/>
            <w:text/>
          </w:sdtPr>
          <w:sdtEndPr/>
          <w:sdtContent>
            <w:tc>
              <w:tcPr>
                <w:tcW w:w="5567" w:type="dxa"/>
                <w:gridSpan w:val="3"/>
              </w:tcPr>
              <w:p w:rsidR="00881776" w:rsidRDefault="00252BE2" w:rsidP="00252BE2">
                <w:pPr>
                  <w:pStyle w:val="Ifyllnadstext"/>
                </w:pPr>
                <w:r w:rsidRPr="00DF3EBB">
                  <w:rPr>
                    <w:rStyle w:val="Platshllartext"/>
                  </w:rPr>
                  <w:t xml:space="preserve"> </w:t>
                </w:r>
              </w:p>
            </w:tc>
          </w:sdtContent>
        </w:sdt>
        <w:sdt>
          <w:sdtPr>
            <w:alias w:val=" "/>
            <w:id w:val="1218251323"/>
            <w:placeholder>
              <w:docPart w:val="20B3B1881454466DB442F6C889B6429D"/>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ORO.GEN.200(a)(3) Internal safety reporting scheme</w:t>
            </w:r>
          </w:p>
        </w:tc>
        <w:sdt>
          <w:sdtPr>
            <w:alias w:val=" "/>
            <w:id w:val="803428495"/>
            <w:placeholder>
              <w:docPart w:val="CCEE32C53DE44F169F3EBFFC51FAA1F5"/>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697273012"/>
            <w:placeholder>
              <w:docPart w:val="55B2DEBCB2FC42E380B151714EC932D3"/>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GM2 ORO.GEN.200(a)(3) Risk management of flight operations with known or forecast volcanic ash contamination</w:t>
            </w:r>
          </w:p>
        </w:tc>
        <w:sdt>
          <w:sdtPr>
            <w:alias w:val=" "/>
            <w:id w:val="1306892853"/>
            <w:placeholder>
              <w:docPart w:val="ACB9EE69A2114EE69541DB6663418117"/>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475149012"/>
            <w:placeholder>
              <w:docPart w:val="FB83E78021704482B6132401E0B2C3DF"/>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GM3 ORO.GEN.200(a)(3) Safety risk assessment – risk register</w:t>
            </w:r>
          </w:p>
        </w:tc>
        <w:sdt>
          <w:sdtPr>
            <w:alias w:val=" "/>
            <w:id w:val="-1593002790"/>
            <w:placeholder>
              <w:docPart w:val="3546DAC8C4B14F6489705B1ED9D90C0E"/>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532411398"/>
            <w:placeholder>
              <w:docPart w:val="175DCCA2ABD743129EF41DBBDB8279B0"/>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lastRenderedPageBreak/>
              <w:t>GM4 ORO.GEN.200(a)(3) Complex organisations – Safety risk management – interfaces between organisations</w:t>
            </w:r>
          </w:p>
        </w:tc>
        <w:sdt>
          <w:sdtPr>
            <w:alias w:val=" "/>
            <w:id w:val="-1408760164"/>
            <w:placeholder>
              <w:docPart w:val="CED2A73D0ADE48D7B70A2F098C79030E"/>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50503000"/>
            <w:placeholder>
              <w:docPart w:val="275ABCF2BC734F178D5C9741554DCD4B"/>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ORO.GEN.200(a)(4) Training and communication on safety</w:t>
            </w:r>
          </w:p>
        </w:tc>
        <w:sdt>
          <w:sdtPr>
            <w:alias w:val=" "/>
            <w:id w:val="442496367"/>
            <w:placeholder>
              <w:docPart w:val="1DE763DBA1F543BF88BA2CB457221070"/>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944728136"/>
            <w:placeholder>
              <w:docPart w:val="E2C277F2D86D4DBBB59D7DF64A5CAA32"/>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ORO.GEN.200(a)(4) Training and communication on safety</w:t>
            </w:r>
          </w:p>
        </w:tc>
        <w:sdt>
          <w:sdtPr>
            <w:alias w:val=" "/>
            <w:id w:val="892470954"/>
            <w:placeholder>
              <w:docPart w:val="82ACBBB1C8354C64B1B5F1CBBF2F0586"/>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689802452"/>
            <w:placeholder>
              <w:docPart w:val="0D387CB0019144F3885DB5440B3D9D1B"/>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ORO.GEN.200(a)(5) Management system documentation - general</w:t>
            </w:r>
          </w:p>
        </w:tc>
        <w:sdt>
          <w:sdtPr>
            <w:alias w:val=" "/>
            <w:id w:val="-593326845"/>
            <w:placeholder>
              <w:docPart w:val="133ACD3E263B444EADC3EC1204842D74"/>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530462764"/>
            <w:placeholder>
              <w:docPart w:val="E59F405FA4B948D1B09CB61F16FA3C3B"/>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AMC2 ORO.GEN.200(a)(5) Complex operators – Safety Management Manual</w:t>
            </w:r>
          </w:p>
        </w:tc>
        <w:sdt>
          <w:sdtPr>
            <w:alias w:val=" "/>
            <w:id w:val="1085277017"/>
            <w:placeholder>
              <w:docPart w:val="B618D52DBB8548629EC91C224BC5DFC4"/>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737241799"/>
            <w:placeholder>
              <w:docPart w:val="FB25E50ABFD146B2A152FC6575702D88"/>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ORO.GEN.200(a)(5) Management system documentation - general</w:t>
            </w:r>
          </w:p>
        </w:tc>
        <w:sdt>
          <w:sdtPr>
            <w:alias w:val=" "/>
            <w:id w:val="2069065758"/>
            <w:placeholder>
              <w:docPart w:val="C429F19EE6E2421386A9E440818EE9C7"/>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398270736"/>
            <w:placeholder>
              <w:docPart w:val="B5B060DDBD3B44EA9CA9A48C2A967140"/>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ORO.GEN.200(a)(6) Compliance monitoring - general</w:t>
            </w:r>
          </w:p>
        </w:tc>
        <w:sdt>
          <w:sdtPr>
            <w:alias w:val=" "/>
            <w:id w:val="1103000363"/>
            <w:placeholder>
              <w:docPart w:val="656A8BDD73284DE598C37E46B7467DC4"/>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845929815"/>
            <w:placeholder>
              <w:docPart w:val="7598FF54973D45C09F4603C1D15167A0"/>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ORO.GEN.200(a)(6) Compliance monitoring - general</w:t>
            </w:r>
          </w:p>
        </w:tc>
        <w:sdt>
          <w:sdtPr>
            <w:alias w:val=" "/>
            <w:id w:val="-2060381489"/>
            <w:placeholder>
              <w:docPart w:val="7EB79B7A81FF49D982D4932037844E73"/>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276168343"/>
            <w:placeholder>
              <w:docPart w:val="2A0536A43A2A40C489983850046EB19D"/>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GM2 ORO.GEN.200(a)(6) Complex operators – Compliance monitoring programme</w:t>
            </w:r>
          </w:p>
        </w:tc>
        <w:sdt>
          <w:sdtPr>
            <w:alias w:val=" "/>
            <w:id w:val="1995212723"/>
            <w:placeholder>
              <w:docPart w:val="0FDC705FCADE422F81E1A50EE8557EBB"/>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749076170"/>
            <w:placeholder>
              <w:docPart w:val="3A2E877437F24F7C855A4B62F22B88FF"/>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GM3 ORO.GEN.200(a)(6) Non-complex operators – Compliance monitoring</w:t>
            </w:r>
          </w:p>
        </w:tc>
        <w:sdt>
          <w:sdtPr>
            <w:alias w:val=" "/>
            <w:id w:val="-55237280"/>
            <w:placeholder>
              <w:docPart w:val="7C0C8FB6D984415FA621EE72D0C88C03"/>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888762495"/>
            <w:placeholder>
              <w:docPart w:val="A4CC7355204E471EBF5C97A3A4CD905C"/>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GM4 ORO.GEN.200(a)(6) Audit and inspection</w:t>
            </w:r>
          </w:p>
        </w:tc>
        <w:sdt>
          <w:sdtPr>
            <w:alias w:val=" "/>
            <w:id w:val="597296924"/>
            <w:placeholder>
              <w:docPart w:val="F4E091FD0D884916AEBA828BAF48FF56"/>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697782448"/>
            <w:placeholder>
              <w:docPart w:val="A79FA818EBA24FCD9C2242B2F54E6A91"/>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ORO.GEN.200(b) Size, nature and complexity of the activity</w:t>
            </w:r>
          </w:p>
        </w:tc>
        <w:sdt>
          <w:sdtPr>
            <w:alias w:val=" "/>
            <w:id w:val="-511069525"/>
            <w:placeholder>
              <w:docPart w:val="C16DD6A3519646639044B62853C4106B"/>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078411982"/>
            <w:placeholder>
              <w:docPart w:val="E7C3505F77B244389C14F3426F02C2DC"/>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ORO.GEN.205 Contracted activities</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ORO.GEN.205</w:t>
            </w:r>
          </w:p>
        </w:tc>
        <w:sdt>
          <w:sdtPr>
            <w:alias w:val=" "/>
            <w:id w:val="211629481"/>
            <w:placeholder>
              <w:docPart w:val="FC423A3FAA364084A87061B1BE434D89"/>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357077222"/>
            <w:placeholder>
              <w:docPart w:val="AB33AA89303A4C14B20D95B415B5CD5D"/>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ORO.GEN.205 Responsibility when contracting activities</w:t>
            </w:r>
          </w:p>
        </w:tc>
        <w:sdt>
          <w:sdtPr>
            <w:alias w:val=" "/>
            <w:id w:val="22610779"/>
            <w:placeholder>
              <w:docPart w:val="3AE5103E397144BDAFD63D933C4AFC77"/>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433132865"/>
            <w:placeholder>
              <w:docPart w:val="F4892CE31B8B4D9AA281861AE53F9B5E"/>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ORO.GEN.205 Contracting - general</w:t>
            </w:r>
          </w:p>
        </w:tc>
        <w:sdt>
          <w:sdtPr>
            <w:alias w:val=" "/>
            <w:id w:val="-357125487"/>
            <w:placeholder>
              <w:docPart w:val="29A3C6470848409C9C8385C0BC102152"/>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914689964"/>
            <w:placeholder>
              <w:docPart w:val="0EA4AB9266464CFF9959A0F5F62281F3"/>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GM2 ORO.GEN.205 Responsibility when contracting activities</w:t>
            </w:r>
          </w:p>
        </w:tc>
        <w:sdt>
          <w:sdtPr>
            <w:alias w:val=" "/>
            <w:id w:val="2013342700"/>
            <w:placeholder>
              <w:docPart w:val="582D4C46BE7842588C2118A665A5EC49"/>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602676749"/>
            <w:placeholder>
              <w:docPart w:val="0B9F2974214640959B92802D45E0FE48"/>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ORO.GEN.210 Personnel requirements</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ORO.GEN.210</w:t>
            </w:r>
          </w:p>
        </w:tc>
        <w:sdt>
          <w:sdtPr>
            <w:alias w:val=" "/>
            <w:id w:val="2075844792"/>
            <w:placeholder>
              <w:docPart w:val="4BDE268D89E947B08029B5D0FD970C29"/>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558861262"/>
            <w:placeholder>
              <w:docPart w:val="EB36ECA20D8E4E0280423BD3C8CA939A"/>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D65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ORO.GEN.210(a) Information on the accountable manager</w:t>
            </w:r>
          </w:p>
        </w:tc>
        <w:sdt>
          <w:sdtPr>
            <w:alias w:val=" "/>
            <w:id w:val="801513020"/>
            <w:placeholder>
              <w:docPart w:val="F7999788586C4964A7AD79A972D2C3A1"/>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34583414"/>
            <w:placeholder>
              <w:docPart w:val="655F976C153D4DD287ABC7363F709E62"/>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D65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ORO.GEN.210(a) Function of the accountable manager</w:t>
            </w:r>
          </w:p>
        </w:tc>
        <w:sdt>
          <w:sdtPr>
            <w:alias w:val=" "/>
            <w:id w:val="1309368889"/>
            <w:placeholder>
              <w:docPart w:val="33897AD50CF344F8A90B7454F9A160A2"/>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136832350"/>
            <w:placeholder>
              <w:docPart w:val="30D08941EBC148B59B9B412CB7583897"/>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ORO.GEN.215 Facility requirements</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ORO.GEN.215</w:t>
            </w:r>
          </w:p>
        </w:tc>
        <w:sdt>
          <w:sdtPr>
            <w:alias w:val=" "/>
            <w:id w:val="-1127543654"/>
            <w:placeholder>
              <w:docPart w:val="351A187BEF4249C0A9EDA08196288E54"/>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079449908"/>
            <w:placeholder>
              <w:docPart w:val="731190EFE2BE489A9883D9E24EE41927"/>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lastRenderedPageBreak/>
              <w:t>ORO.GEN.220 Record-keeping</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ORO.GEN.220</w:t>
            </w:r>
          </w:p>
        </w:tc>
        <w:sdt>
          <w:sdtPr>
            <w:alias w:val=" "/>
            <w:id w:val="1384443888"/>
            <w:placeholder>
              <w:docPart w:val="DDFCE4B014484A39A8849C53747F1CE4"/>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sdt>
          <w:sdtPr>
            <w:alias w:val=" "/>
            <w:id w:val="-1313246228"/>
            <w:placeholder>
              <w:docPart w:val="BB694EA32E89461E83FEC0C945616370"/>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tr>
      <w:tr w:rsidR="00881776" w:rsidRPr="00D654B0"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D654B0" w:rsidRDefault="00881776" w:rsidP="00881776">
            <w:pPr>
              <w:autoSpaceDE w:val="0"/>
              <w:autoSpaceDN w:val="0"/>
              <w:adjustRightInd w:val="0"/>
              <w:rPr>
                <w:rFonts w:ascii="Calibri" w:hAnsi="Calibri" w:cs="Calibri"/>
                <w:lang w:val="sv-SE"/>
              </w:rPr>
            </w:pPr>
            <w:r w:rsidRPr="00D654B0">
              <w:rPr>
                <w:rFonts w:ascii="Calibri" w:hAnsi="Calibri" w:cs="Calibri"/>
                <w:lang w:val="sv-SE"/>
              </w:rPr>
              <w:t>AMC1 ORO.GEN.220(b) General</w:t>
            </w:r>
          </w:p>
        </w:tc>
        <w:sdt>
          <w:sdtPr>
            <w:alias w:val=" "/>
            <w:id w:val="943811902"/>
            <w:placeholder>
              <w:docPart w:val="75F049693F0A45959F427A4BD4D5EFF7"/>
            </w:placeholder>
            <w:showingPlcHdr/>
            <w:text/>
          </w:sdtPr>
          <w:sdtEndPr/>
          <w:sdtContent>
            <w:tc>
              <w:tcPr>
                <w:tcW w:w="5567" w:type="dxa"/>
                <w:gridSpan w:val="3"/>
              </w:tcPr>
              <w:p w:rsidR="00881776" w:rsidRPr="00D654B0" w:rsidRDefault="00523526" w:rsidP="00881776">
                <w:pPr>
                  <w:pStyle w:val="Ifyllnadstext"/>
                  <w:rPr>
                    <w:lang w:val="sv-SE"/>
                  </w:rPr>
                </w:pPr>
                <w:r w:rsidRPr="00DF3EBB">
                  <w:rPr>
                    <w:rStyle w:val="Platshllartext"/>
                  </w:rPr>
                  <w:t xml:space="preserve"> </w:t>
                </w:r>
              </w:p>
            </w:tc>
          </w:sdtContent>
        </w:sdt>
        <w:sdt>
          <w:sdtPr>
            <w:alias w:val=" "/>
            <w:id w:val="1419133353"/>
            <w:placeholder>
              <w:docPart w:val="072F847F3FA4489C98B8D63C1ABFCD1A"/>
            </w:placeholder>
            <w:showingPlcHdr/>
            <w:text/>
          </w:sdtPr>
          <w:sdtEndPr/>
          <w:sdtContent>
            <w:tc>
              <w:tcPr>
                <w:tcW w:w="1856" w:type="dxa"/>
              </w:tcPr>
              <w:p w:rsidR="00881776" w:rsidRPr="00D654B0" w:rsidRDefault="00523526" w:rsidP="00881776">
                <w:pPr>
                  <w:pStyle w:val="Ifyllnadstext"/>
                  <w:rPr>
                    <w:lang w:val="sv-SE"/>
                  </w:rPr>
                </w:pPr>
                <w:r w:rsidRPr="00DF3EBB">
                  <w:rPr>
                    <w:rStyle w:val="Platshllartext"/>
                  </w:rPr>
                  <w:t xml:space="preserve"> </w:t>
                </w:r>
              </w:p>
            </w:tc>
          </w:sdtContent>
        </w:sdt>
      </w:tr>
      <w:tr w:rsidR="00881776" w:rsidRPr="00D654B0" w:rsidTr="00D65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D654B0" w:rsidRDefault="00881776" w:rsidP="00881776">
            <w:pPr>
              <w:autoSpaceDE w:val="0"/>
              <w:autoSpaceDN w:val="0"/>
              <w:adjustRightInd w:val="0"/>
              <w:rPr>
                <w:rFonts w:ascii="Calibri" w:hAnsi="Calibri" w:cs="Calibri"/>
              </w:rPr>
            </w:pPr>
            <w:r w:rsidRPr="00D654B0">
              <w:rPr>
                <w:rFonts w:ascii="Calibri" w:hAnsi="Calibri" w:cs="Calibri"/>
              </w:rPr>
              <w:t>GM1 ORO.GEN.220(b) Records</w:t>
            </w:r>
          </w:p>
        </w:tc>
        <w:sdt>
          <w:sdtPr>
            <w:alias w:val=" "/>
            <w:id w:val="1852992927"/>
            <w:placeholder>
              <w:docPart w:val="365F34ADC323470AB511BE7F3E60A6C2"/>
            </w:placeholder>
            <w:showingPlcHdr/>
            <w:text/>
          </w:sdtPr>
          <w:sdtEnd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714655449"/>
            <w:placeholder>
              <w:docPart w:val="015CA60960FD496D8957621B7FC6A4F7"/>
            </w:placeholder>
            <w:showingPlcHdr/>
            <w:text/>
          </w:sdtPr>
          <w:sdtEnd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ORO.GEN.310 Use of aircraft listed on an AOC for non-commercial operations and specialised operations</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ORO.GEN.310</w:t>
            </w:r>
          </w:p>
        </w:tc>
        <w:sdt>
          <w:sdtPr>
            <w:alias w:val=" "/>
            <w:id w:val="1899474152"/>
            <w:placeholder>
              <w:docPart w:val="DA6360624908442E993FD2E769DF7E07"/>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sdt>
          <w:sdtPr>
            <w:alias w:val=" "/>
            <w:id w:val="1495299286"/>
            <w:placeholder>
              <w:docPart w:val="F77294F9B2144F60B1847EF56423C9EA"/>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ORO.AOC.100 Application for an air operator certificate</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ORO.AOC.100</w:t>
            </w:r>
          </w:p>
        </w:tc>
        <w:sdt>
          <w:sdtPr>
            <w:alias w:val=" "/>
            <w:id w:val="434330476"/>
            <w:placeholder>
              <w:docPart w:val="A37F68C9A22F4C0D8A1DE5B4E2881BF9"/>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sdt>
          <w:sdtPr>
            <w:alias w:val=" "/>
            <w:id w:val="-1344772302"/>
            <w:placeholder>
              <w:docPart w:val="4F316E576C014AC79960A68BB521813E"/>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tr>
      <w:tr w:rsidR="00881776" w:rsidRPr="00D654B0" w:rsidTr="00D65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D654B0" w:rsidRDefault="00881776" w:rsidP="00881776">
            <w:pPr>
              <w:autoSpaceDE w:val="0"/>
              <w:autoSpaceDN w:val="0"/>
              <w:adjustRightInd w:val="0"/>
              <w:rPr>
                <w:rFonts w:ascii="Calibri" w:hAnsi="Calibri" w:cs="Calibri"/>
              </w:rPr>
            </w:pPr>
            <w:r>
              <w:rPr>
                <w:rFonts w:ascii="Calibri" w:hAnsi="Calibri" w:cs="Calibri"/>
              </w:rPr>
              <w:t>AMC1 ORO.AOC.100 Application time frames</w:t>
            </w:r>
          </w:p>
        </w:tc>
        <w:sdt>
          <w:sdtPr>
            <w:alias w:val=" "/>
            <w:id w:val="-19558354"/>
            <w:placeholder>
              <w:docPart w:val="9AF304667C4D48538EB8F277A6E4EE8B"/>
            </w:placeholder>
            <w:showingPlcHdr/>
            <w:text/>
          </w:sdtPr>
          <w:sdtEnd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684336645"/>
            <w:placeholder>
              <w:docPart w:val="19E519500B254FA69B337D6E659730F9"/>
            </w:placeholder>
            <w:showingPlcHdr/>
            <w:text/>
          </w:sdtPr>
          <w:sdtEnd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RPr="00D654B0" w:rsidTr="00D65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ORO.AOC.100(a) Operator security programme</w:t>
            </w:r>
          </w:p>
        </w:tc>
        <w:sdt>
          <w:sdtPr>
            <w:alias w:val=" "/>
            <w:id w:val="-1195612550"/>
            <w:placeholder>
              <w:docPart w:val="2DAF62E4316E4E47A86E2F1407AC9F28"/>
            </w:placeholder>
            <w:showingPlcHdr/>
            <w:text/>
          </w:sdtPr>
          <w:sdtEnd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1252036621"/>
            <w:placeholder>
              <w:docPart w:val="4BE156007CB347F59EDE6BC5C15ABC9D"/>
            </w:placeholder>
            <w:showingPlcHdr/>
            <w:text/>
          </w:sdtPr>
          <w:sdtEnd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RPr="00D654B0" w:rsidTr="00D65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ORO.AOC.100(c) Meaning of certificate of airworthiness</w:t>
            </w:r>
          </w:p>
        </w:tc>
        <w:sdt>
          <w:sdtPr>
            <w:alias w:val=" "/>
            <w:id w:val="-1393028400"/>
            <w:placeholder>
              <w:docPart w:val="F67AB532FB1A4E6396A470686D30771C"/>
            </w:placeholder>
            <w:showingPlcHdr/>
            <w:text/>
          </w:sdtPr>
          <w:sdtEnd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140706445"/>
            <w:placeholder>
              <w:docPart w:val="00BBDBD5EFD440A8A6D0423013885340"/>
            </w:placeholder>
            <w:showingPlcHdr/>
            <w:text/>
          </w:sdtPr>
          <w:sdtEnd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ORO.AOC.105 Operations specifications and privileges of and AOC holder</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ORO.AOC.105</w:t>
            </w:r>
          </w:p>
        </w:tc>
        <w:sdt>
          <w:sdtPr>
            <w:alias w:val=" "/>
            <w:id w:val="225037613"/>
            <w:placeholder>
              <w:docPart w:val="5A427771A5604D15A63DC553976ACDD7"/>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sdt>
          <w:sdtPr>
            <w:alias w:val=" "/>
            <w:id w:val="868108796"/>
            <w:placeholder>
              <w:docPart w:val="3EB044B625A246C0B75FB567DAAC0691"/>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ORO.AOC.110 Leasing agreement</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ORO.AOC.110</w:t>
            </w:r>
          </w:p>
        </w:tc>
        <w:sdt>
          <w:sdtPr>
            <w:alias w:val=" "/>
            <w:id w:val="-340701625"/>
            <w:placeholder>
              <w:docPart w:val="6F2C04EF1DE04468AE284FAF4FCD0102"/>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sdt>
          <w:sdtPr>
            <w:alias w:val=" "/>
            <w:id w:val="1205218723"/>
            <w:placeholder>
              <w:docPart w:val="62250410BF264A3B84AEC7AAC8672A4F"/>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tr>
      <w:tr w:rsidR="00881776" w:rsidRPr="00D654B0" w:rsidTr="00D65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ORO.AOC.110 General</w:t>
            </w:r>
          </w:p>
        </w:tc>
        <w:sdt>
          <w:sdtPr>
            <w:alias w:val=" "/>
            <w:id w:val="-1549300289"/>
            <w:placeholder>
              <w:docPart w:val="0E38F3A8C93F4E569520F23AEC8B62E1"/>
            </w:placeholder>
            <w:showingPlcHdr/>
            <w:text/>
          </w:sdtPr>
          <w:sdtEnd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1682426789"/>
            <w:placeholder>
              <w:docPart w:val="65D8ACA7C82F4B5E8D32A5C0B5E4299E"/>
            </w:placeholder>
            <w:showingPlcHdr/>
            <w:text/>
          </w:sdtPr>
          <w:sdtEnd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RPr="00D654B0" w:rsidTr="00D65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ORO.AOC.110(c) Wet lease-in</w:t>
            </w:r>
          </w:p>
        </w:tc>
        <w:sdt>
          <w:sdtPr>
            <w:alias w:val=" "/>
            <w:id w:val="1519036851"/>
            <w:placeholder>
              <w:docPart w:val="59390418F8F9464FB077AA717F30B898"/>
            </w:placeholder>
            <w:showingPlcHdr/>
            <w:text/>
          </w:sdtPr>
          <w:sdtEnd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491378459"/>
            <w:placeholder>
              <w:docPart w:val="C759536FC58044E1949D60886559262E"/>
            </w:placeholder>
            <w:showingPlcHdr/>
            <w:text/>
          </w:sdtPr>
          <w:sdtEnd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RPr="00D654B0" w:rsidTr="00D65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AMC2 ORO.AOC.110(c) Wet lease-in</w:t>
            </w:r>
          </w:p>
        </w:tc>
        <w:sdt>
          <w:sdtPr>
            <w:alias w:val=" "/>
            <w:id w:val="1985970383"/>
            <w:placeholder>
              <w:docPart w:val="E5F73AF936384495A60C07FFC40D6986"/>
            </w:placeholder>
            <w:showingPlcHdr/>
            <w:text/>
          </w:sdtPr>
          <w:sdtEnd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1058902312"/>
            <w:placeholder>
              <w:docPart w:val="A4FD4A8669C54E71B1221EADEE5C984B"/>
            </w:placeholder>
            <w:showingPlcHdr/>
            <w:text/>
          </w:sdtPr>
          <w:sdtEnd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RPr="00D654B0" w:rsidTr="00D65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ORO.AOC.110(c) Short-term wet lease-in</w:t>
            </w:r>
          </w:p>
        </w:tc>
        <w:sdt>
          <w:sdtPr>
            <w:alias w:val=" "/>
            <w:id w:val="1845130077"/>
            <w:placeholder>
              <w:docPart w:val="9C0D58129540402290749589A439E967"/>
            </w:placeholder>
            <w:showingPlcHdr/>
            <w:text/>
          </w:sdtPr>
          <w:sdtEnd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1903283614"/>
            <w:placeholder>
              <w:docPart w:val="48D5FF248F7F4825BBE3EADA9A50906C"/>
            </w:placeholder>
            <w:showingPlcHdr/>
            <w:text/>
          </w:sdtPr>
          <w:sdtEnd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RPr="00D654B0" w:rsidTr="00D65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ORO.AOC.110(f) Wet lease-out</w:t>
            </w:r>
          </w:p>
        </w:tc>
        <w:sdt>
          <w:sdtPr>
            <w:alias w:val=" "/>
            <w:id w:val="-851185570"/>
            <w:placeholder>
              <w:docPart w:val="0FDF5FE355AA498DAE2362C14C7C45A2"/>
            </w:placeholder>
            <w:showingPlcHdr/>
            <w:text/>
          </w:sdtPr>
          <w:sdtEnd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403418948"/>
            <w:placeholder>
              <w:docPart w:val="7206AB1AD35B400982C6DB791E7A4589"/>
            </w:placeholder>
            <w:showingPlcHdr/>
            <w:text/>
          </w:sdtPr>
          <w:sdtEnd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ORO.AOC.115 Code-share agreements</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ORO.AOC.115</w:t>
            </w:r>
          </w:p>
        </w:tc>
        <w:sdt>
          <w:sdtPr>
            <w:alias w:val=" "/>
            <w:id w:val="-573044435"/>
            <w:placeholder>
              <w:docPart w:val="C2948EF4FE874A7CBC794B04AA0049CF"/>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sdt>
          <w:sdtPr>
            <w:alias w:val=" "/>
            <w:id w:val="-1626995209"/>
            <w:placeholder>
              <w:docPart w:val="6885634713B8420E8D267DDDD5A86475"/>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tr>
      <w:tr w:rsidR="00881776" w:rsidRPr="00D654B0" w:rsidTr="002B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lastRenderedPageBreak/>
              <w:t>AMC1 ORO.AOC.115(a)(1) Initial verification of compliance</w:t>
            </w:r>
          </w:p>
        </w:tc>
        <w:sdt>
          <w:sdtPr>
            <w:alias w:val=" "/>
            <w:id w:val="-1258056978"/>
            <w:placeholder>
              <w:docPart w:val="A00A16E503A74A01B1215B2B7E5C42A6"/>
            </w:placeholder>
            <w:showingPlcHdr/>
            <w:text/>
          </w:sdtPr>
          <w:sdtEnd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1989923198"/>
            <w:placeholder>
              <w:docPart w:val="869A1B018F7D45F191C1322B1CBA4146"/>
            </w:placeholder>
            <w:showingPlcHdr/>
            <w:text/>
          </w:sdtPr>
          <w:sdtEnd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RPr="00D654B0" w:rsidTr="002B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ORO.AOC.115(b) Code-share audit programme</w:t>
            </w:r>
          </w:p>
        </w:tc>
        <w:sdt>
          <w:sdtPr>
            <w:alias w:val=" "/>
            <w:id w:val="747765315"/>
            <w:placeholder>
              <w:docPart w:val="1A37B072BF2041C0B71A03EA49535A1D"/>
            </w:placeholder>
            <w:showingPlcHdr/>
            <w:text/>
          </w:sdtPr>
          <w:sdtEnd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525103513"/>
            <w:placeholder>
              <w:docPart w:val="30C08F126E9D450AB5F348C689853601"/>
            </w:placeholder>
            <w:showingPlcHdr/>
            <w:text/>
          </w:sdtPr>
          <w:sdtEnd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RPr="00D654B0" w:rsidTr="002B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AMC2 ORO.AOC.115(b) Third party providers</w:t>
            </w:r>
          </w:p>
        </w:tc>
        <w:sdt>
          <w:sdtPr>
            <w:alias w:val=" "/>
            <w:id w:val="1800955618"/>
            <w:placeholder>
              <w:docPart w:val="BA51AA43E996497A9558FC9D02EB8FEC"/>
            </w:placeholder>
            <w:showingPlcHdr/>
            <w:text/>
          </w:sdtPr>
          <w:sdtEnd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1834368579"/>
            <w:placeholder>
              <w:docPart w:val="DB0F7DA8E63F4A1494224914117AC675"/>
            </w:placeholder>
            <w:showingPlcHdr/>
            <w:text/>
          </w:sdtPr>
          <w:sdtEnd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ORO.AOC.120 Approvals to provide cabin crew training and to issue cabin crew attestations</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ORO.AOC.120</w:t>
            </w:r>
          </w:p>
        </w:tc>
        <w:sdt>
          <w:sdtPr>
            <w:alias w:val=" "/>
            <w:id w:val="-2128069133"/>
            <w:placeholder>
              <w:docPart w:val="51A545A5CB5248B2AD9D2734A411237C"/>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sdt>
          <w:sdtPr>
            <w:alias w:val=" "/>
            <w:id w:val="-864750452"/>
            <w:placeholder>
              <w:docPart w:val="61483F0BA8E048F28C861D708538CDAF"/>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ORO.AOC.125 Non-commercial operations of an AOC holder with aircraft listed on its AOC</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ORO.AOC.125</w:t>
            </w:r>
          </w:p>
        </w:tc>
        <w:sdt>
          <w:sdtPr>
            <w:alias w:val=" "/>
            <w:id w:val="735817457"/>
            <w:placeholder>
              <w:docPart w:val="96E6550C189C4C83A55D2F7A111DE88D"/>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sdt>
          <w:sdtPr>
            <w:alias w:val=" "/>
            <w:id w:val="-1873297074"/>
            <w:placeholder>
              <w:docPart w:val="82D1FCFC9F1D45A28D87A045E4F92E75"/>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ORO.AOC.130 Flight data monitoring - aeroplanes</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ORO.AOC.130</w:t>
            </w:r>
          </w:p>
        </w:tc>
        <w:sdt>
          <w:sdtPr>
            <w:alias w:val=" "/>
            <w:id w:val="-38510922"/>
            <w:placeholder>
              <w:docPart w:val="3C876EE919A3408B8168352FACC46A12"/>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sdt>
          <w:sdtPr>
            <w:alias w:val=" "/>
            <w:id w:val="1614780493"/>
            <w:placeholder>
              <w:docPart w:val="C19AC102B9784316A36523B6E5D5A37C"/>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tr>
      <w:tr w:rsidR="00881776" w:rsidRPr="00D654B0" w:rsidTr="002B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ORO.AOC.130 Flight data monitoring (FDM) programme</w:t>
            </w:r>
          </w:p>
        </w:tc>
        <w:sdt>
          <w:sdtPr>
            <w:alias w:val=" "/>
            <w:id w:val="1176770693"/>
            <w:placeholder>
              <w:docPart w:val="C06BB898D97D47BFB9F2931C1A5921BC"/>
            </w:placeholder>
            <w:showingPlcHdr/>
            <w:text/>
          </w:sdtPr>
          <w:sdtEnd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25070454"/>
            <w:placeholder>
              <w:docPart w:val="4D98358BA53A475C8588FD2CE6E0C237"/>
            </w:placeholder>
            <w:showingPlcHdr/>
            <w:text/>
          </w:sdtPr>
          <w:sdtEnd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RPr="00D654B0" w:rsidTr="002B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ORO.AOC.130 Definition of an FDM programme</w:t>
            </w:r>
          </w:p>
        </w:tc>
        <w:sdt>
          <w:sdtPr>
            <w:alias w:val=" "/>
            <w:id w:val="-436060947"/>
            <w:placeholder>
              <w:docPart w:val="ABC4C65B9EB74C03B13BD6CE1E396F62"/>
            </w:placeholder>
            <w:showingPlcHdr/>
            <w:text/>
          </w:sdtPr>
          <w:sdtEnd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48691155"/>
            <w:placeholder>
              <w:docPart w:val="CCD0C4A1363640CC8BD5DF4D401EEFE1"/>
            </w:placeholder>
            <w:showingPlcHdr/>
            <w:text/>
          </w:sdtPr>
          <w:sdtEnd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RPr="00D654B0" w:rsidTr="002B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Appendix 1 to AMC1 ORO.AOC.130 Table of FDM events</w:t>
            </w:r>
          </w:p>
        </w:tc>
        <w:sdt>
          <w:sdtPr>
            <w:alias w:val=" "/>
            <w:id w:val="-947002479"/>
            <w:placeholder>
              <w:docPart w:val="7C6839000B594809AFD4CCC13D6CF927"/>
            </w:placeholder>
            <w:showingPlcHdr/>
            <w:text/>
          </w:sdtPr>
          <w:sdtEnd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65774686"/>
            <w:placeholder>
              <w:docPart w:val="6219896E32F14FF5ADF52E4B5F4949B4"/>
            </w:placeholder>
            <w:showingPlcHdr/>
            <w:text/>
          </w:sdtPr>
          <w:sdtEnd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RPr="00D654B0" w:rsidTr="002B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GM2 ORO.AOC.130 Flight data monitoring</w:t>
            </w:r>
          </w:p>
        </w:tc>
        <w:sdt>
          <w:sdtPr>
            <w:alias w:val=" "/>
            <w:id w:val="-1740624286"/>
            <w:placeholder>
              <w:docPart w:val="80FC453DA96C43179075100EF745644D"/>
            </w:placeholder>
            <w:showingPlcHdr/>
            <w:text/>
          </w:sdtPr>
          <w:sdtEnd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752007364"/>
            <w:placeholder>
              <w:docPart w:val="37A4A1F85AF54712B7099799D179DCCA"/>
            </w:placeholder>
            <w:showingPlcHdr/>
            <w:text/>
          </w:sdtPr>
          <w:sdtEnd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ORO.AOC.135 Personnel requirements</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ORO.AOC.135</w:t>
            </w:r>
          </w:p>
        </w:tc>
        <w:sdt>
          <w:sdtPr>
            <w:alias w:val=" "/>
            <w:id w:val="-809164704"/>
            <w:placeholder>
              <w:docPart w:val="D09832F77CDD49D7AE7F46DEB7868FC2"/>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sdt>
          <w:sdtPr>
            <w:alias w:val=" "/>
            <w:id w:val="-1268232017"/>
            <w:placeholder>
              <w:docPart w:val="8EF907C8A3D34FF5A8D65F07DC3DCE34"/>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tr>
      <w:tr w:rsidR="00881776" w:rsidRPr="00D654B0" w:rsidTr="002B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ORO.AOC.135(a) Nominated persons</w:t>
            </w:r>
          </w:p>
        </w:tc>
        <w:sdt>
          <w:sdtPr>
            <w:alias w:val=" "/>
            <w:id w:val="1613635920"/>
            <w:placeholder>
              <w:docPart w:val="56A344B723F541049580644E4197A2C6"/>
            </w:placeholder>
            <w:showingPlcHdr/>
            <w:text/>
          </w:sdtPr>
          <w:sdtEnd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1653445571"/>
            <w:placeholder>
              <w:docPart w:val="ABD2F616E2CA4B49A74D5050BB4399C1"/>
            </w:placeholder>
            <w:showingPlcHdr/>
            <w:text/>
          </w:sdtPr>
          <w:sdtEnd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RPr="00D654B0" w:rsidTr="002B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AMC2 ORO.AOC.135(a) Combination of nominated persons responsibilities</w:t>
            </w:r>
          </w:p>
        </w:tc>
        <w:sdt>
          <w:sdtPr>
            <w:alias w:val=" "/>
            <w:id w:val="602459930"/>
            <w:placeholder>
              <w:docPart w:val="FDF38F787C354472BE13821F5EBA7ECE"/>
            </w:placeholder>
            <w:showingPlcHdr/>
            <w:text/>
          </w:sdtPr>
          <w:sdtEnd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1904202064"/>
            <w:placeholder>
              <w:docPart w:val="C6BCBC2677204DABB103AAE897F9A3E5"/>
            </w:placeholder>
            <w:showingPlcHdr/>
            <w:text/>
          </w:sdtPr>
          <w:sdtEnd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RPr="00D654B0" w:rsidTr="002B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ORO.AOC.135(a) Nominated persons</w:t>
            </w:r>
          </w:p>
        </w:tc>
        <w:sdt>
          <w:sdtPr>
            <w:alias w:val=" "/>
            <w:id w:val="-203021454"/>
            <w:placeholder>
              <w:docPart w:val="DB1D949077F443C5AAD8261FA299C1FF"/>
            </w:placeholder>
            <w:showingPlcHdr/>
            <w:text/>
          </w:sdtPr>
          <w:sdtEnd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345600396"/>
            <w:placeholder>
              <w:docPart w:val="0D100B1F2A184BBBB4635B52847ED305"/>
            </w:placeholder>
            <w:showingPlcHdr/>
            <w:text/>
          </w:sdtPr>
          <w:sdtEnd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RPr="00D654B0" w:rsidTr="002B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GM2 ORO.AOC.135(a) Competence of nominated persons</w:t>
            </w:r>
          </w:p>
        </w:tc>
        <w:sdt>
          <w:sdtPr>
            <w:alias w:val=" "/>
            <w:id w:val="501095539"/>
            <w:placeholder>
              <w:docPart w:val="848EF99EC1454C2FA86A80151D662969"/>
            </w:placeholder>
            <w:showingPlcHdr/>
            <w:text/>
          </w:sdtPr>
          <w:sdtEnd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739841697"/>
            <w:placeholder>
              <w:docPart w:val="D40807D91FBF4208A58634660C9B010A"/>
            </w:placeholder>
            <w:showingPlcHdr/>
            <w:text/>
          </w:sdtPr>
          <w:sdtEnd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ORO.AOC.140 Facility requirements</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ORO.AOC.140</w:t>
            </w:r>
          </w:p>
        </w:tc>
        <w:sdt>
          <w:sdtPr>
            <w:alias w:val=" "/>
            <w:id w:val="371577110"/>
            <w:placeholder>
              <w:docPart w:val="1E29AD50C78F4C89A6B10717BDD9E398"/>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sdt>
          <w:sdtPr>
            <w:alias w:val=" "/>
            <w:id w:val="2032987721"/>
            <w:placeholder>
              <w:docPart w:val="027A4AA0B070487AA2CB0137707C6DCF"/>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tr>
      <w:tr w:rsidR="00881776" w:rsidRPr="00D654B0" w:rsidTr="002B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lastRenderedPageBreak/>
              <w:t>GM1 ORO.AOC.140(b);(c) VFR day operations with aeroplanes with a MOPSC of less than 7 and helicopters with a MOPSC of less than 5 taking off and landing at the same aerodrome or operating site</w:t>
            </w:r>
          </w:p>
        </w:tc>
        <w:sdt>
          <w:sdtPr>
            <w:alias w:val=" "/>
            <w:id w:val="899793984"/>
            <w:placeholder>
              <w:docPart w:val="E89012B595894F8BAB70C017373C1003"/>
            </w:placeholder>
            <w:showingPlcHdr/>
            <w:text/>
          </w:sdtPr>
          <w:sdtEnd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1158450782"/>
            <w:placeholder>
              <w:docPart w:val="24C75B19ED0141048BA39D162D9B0834"/>
            </w:placeholder>
            <w:showingPlcHdr/>
            <w:text/>
          </w:sdtPr>
          <w:sdtEnd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ORO.AOC.150 Documentation requirements</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ORO.AOC.150</w:t>
            </w:r>
          </w:p>
        </w:tc>
        <w:sdt>
          <w:sdtPr>
            <w:alias w:val=" "/>
            <w:id w:val="2114237280"/>
            <w:placeholder>
              <w:docPart w:val="4A1CBF4AC897451B80E236068803589A"/>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sdt>
          <w:sdtPr>
            <w:alias w:val=" "/>
            <w:id w:val="795180134"/>
            <w:placeholder>
              <w:docPart w:val="A488851D9F1F48DB8241827314639860"/>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252BE2" w:rsidP="00881776">
                <w:pPr>
                  <w:pStyle w:val="Ifyllnadstext"/>
                </w:pPr>
                <w:r w:rsidRPr="00DF3EBB">
                  <w:rPr>
                    <w:rStyle w:val="Platshllartext"/>
                  </w:rPr>
                  <w:t xml:space="preserve"> </w:t>
                </w:r>
              </w:p>
            </w:tc>
          </w:sdtContent>
        </w:sdt>
      </w:tr>
      <w:tr w:rsidR="00881776" w:rsidRPr="00D654B0" w:rsidTr="00EF57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ORO.SPO.100(c)(1) Short-term wet lease-in</w:t>
            </w:r>
          </w:p>
        </w:tc>
        <w:sdt>
          <w:sdtPr>
            <w:alias w:val=" "/>
            <w:id w:val="-393193549"/>
            <w:placeholder>
              <w:docPart w:val="27F84E5AAB334B2688486DA42B96FA04"/>
            </w:placeholder>
            <w:showingPlcHdr/>
            <w:text/>
          </w:sdtPr>
          <w:sdtEndPr/>
          <w:sdtContent>
            <w:tc>
              <w:tcPr>
                <w:tcW w:w="5567" w:type="dxa"/>
                <w:gridSpan w:val="3"/>
              </w:tcPr>
              <w:p w:rsidR="00881776" w:rsidRPr="00D654B0" w:rsidRDefault="00252BE2" w:rsidP="00252BE2">
                <w:pPr>
                  <w:pStyle w:val="Ifyllnadstext"/>
                </w:pPr>
                <w:r w:rsidRPr="00DF3EBB">
                  <w:rPr>
                    <w:rStyle w:val="Platshllartext"/>
                  </w:rPr>
                  <w:t xml:space="preserve"> </w:t>
                </w:r>
              </w:p>
            </w:tc>
          </w:sdtContent>
        </w:sdt>
        <w:sdt>
          <w:sdtPr>
            <w:alias w:val=" "/>
            <w:id w:val="-370693688"/>
            <w:placeholder>
              <w:docPart w:val="144F6DE5F5F9458A9A042E3007B995EB"/>
            </w:placeholder>
            <w:showingPlcHdr/>
            <w:text/>
          </w:sdtPr>
          <w:sdtEndPr/>
          <w:sdtContent>
            <w:tc>
              <w:tcPr>
                <w:tcW w:w="1856" w:type="dxa"/>
              </w:tcPr>
              <w:p w:rsidR="00881776" w:rsidRPr="00D654B0" w:rsidRDefault="001718AC" w:rsidP="00881776">
                <w:pPr>
                  <w:pStyle w:val="Ifyllnadstext"/>
                </w:pPr>
                <w:r w:rsidRPr="00DF3EBB">
                  <w:rPr>
                    <w:rStyle w:val="Platshllartext"/>
                  </w:rPr>
                  <w:t xml:space="preserve"> </w:t>
                </w:r>
              </w:p>
            </w:tc>
          </w:sdtContent>
        </w:sdt>
      </w:tr>
      <w:tr w:rsidR="00881776" w:rsidTr="003619C6">
        <w:tc>
          <w:tcPr>
            <w:tcW w:w="14843" w:type="dxa"/>
            <w:gridSpan w:val="7"/>
          </w:tcPr>
          <w:p w:rsidR="00881776" w:rsidRDefault="00881776" w:rsidP="00881776">
            <w:pPr>
              <w:pStyle w:val="Rubrik1"/>
              <w:outlineLvl w:val="0"/>
            </w:pPr>
            <w:r>
              <w:t>ORO.DEC.100 Declaration</w:t>
            </w:r>
          </w:p>
        </w:tc>
      </w:tr>
      <w:tr w:rsidR="00881776" w:rsidTr="003619C6">
        <w:tc>
          <w:tcPr>
            <w:tcW w:w="7420" w:type="dxa"/>
            <w:gridSpan w:val="3"/>
            <w:tcBorders>
              <w:top w:val="single" w:sz="4" w:space="0" w:color="auto"/>
              <w:left w:val="single" w:sz="4" w:space="0" w:color="auto"/>
              <w:right w:val="single" w:sz="4" w:space="0" w:color="auto"/>
            </w:tcBorders>
          </w:tcPr>
          <w:p w:rsidR="00881776" w:rsidRDefault="00881776" w:rsidP="003619C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3619C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3619C6">
            <w:pPr>
              <w:pStyle w:val="Ledtext"/>
            </w:pPr>
            <w:r>
              <w:t>TS notering</w:t>
            </w:r>
          </w:p>
        </w:tc>
      </w:tr>
      <w:tr w:rsidR="00881776" w:rsidTr="003619C6">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ORO.DEC.100</w:t>
            </w:r>
          </w:p>
        </w:tc>
        <w:sdt>
          <w:sdtPr>
            <w:alias w:val=" "/>
            <w:id w:val="2045092338"/>
            <w:placeholder>
              <w:docPart w:val="7EEA154A72624088A00860C96ACAD8E2"/>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1718AC" w:rsidP="003619C6">
                <w:pPr>
                  <w:pStyle w:val="Ifyllnadstext"/>
                </w:pPr>
                <w:r w:rsidRPr="00DF3EBB">
                  <w:rPr>
                    <w:rStyle w:val="Platshllartext"/>
                  </w:rPr>
                  <w:t xml:space="preserve"> </w:t>
                </w:r>
              </w:p>
            </w:tc>
          </w:sdtContent>
        </w:sdt>
        <w:sdt>
          <w:sdtPr>
            <w:alias w:val=" "/>
            <w:id w:val="-399911591"/>
            <w:placeholder>
              <w:docPart w:val="08326DE4E61543DF9DEC7F62E1C6F47E"/>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1718AC" w:rsidP="003619C6">
                <w:pPr>
                  <w:pStyle w:val="Ifyllnadstext"/>
                </w:pPr>
                <w:r w:rsidRPr="00DF3EBB">
                  <w:rPr>
                    <w:rStyle w:val="Platshllartext"/>
                  </w:rPr>
                  <w:t xml:space="preserve"> </w:t>
                </w:r>
              </w:p>
            </w:tc>
          </w:sdtContent>
        </w:sdt>
      </w:tr>
      <w:tr w:rsidR="00881776" w:rsidRPr="00D654B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3619C6">
            <w:pPr>
              <w:autoSpaceDE w:val="0"/>
              <w:autoSpaceDN w:val="0"/>
              <w:adjustRightInd w:val="0"/>
              <w:rPr>
                <w:rFonts w:ascii="Calibri" w:hAnsi="Calibri" w:cs="Calibri"/>
              </w:rPr>
            </w:pPr>
            <w:r>
              <w:rPr>
                <w:rFonts w:ascii="Calibri" w:hAnsi="Calibri" w:cs="Calibri"/>
              </w:rPr>
              <w:t>AMC1 ORO.DEC.100(d) Changes</w:t>
            </w:r>
          </w:p>
        </w:tc>
        <w:sdt>
          <w:sdtPr>
            <w:alias w:val=" "/>
            <w:id w:val="-839779436"/>
            <w:placeholder>
              <w:docPart w:val="172E477831374DF9A4EB98C190B456FC"/>
            </w:placeholder>
            <w:showingPlcHdr/>
            <w:text/>
          </w:sdtPr>
          <w:sdtEndPr/>
          <w:sdtContent>
            <w:tc>
              <w:tcPr>
                <w:tcW w:w="5567" w:type="dxa"/>
                <w:gridSpan w:val="3"/>
              </w:tcPr>
              <w:p w:rsidR="00881776" w:rsidRPr="00D654B0" w:rsidRDefault="001718AC" w:rsidP="003619C6">
                <w:pPr>
                  <w:pStyle w:val="Ifyllnadstext"/>
                </w:pPr>
                <w:r w:rsidRPr="00DF3EBB">
                  <w:rPr>
                    <w:rStyle w:val="Platshllartext"/>
                  </w:rPr>
                  <w:t xml:space="preserve"> </w:t>
                </w:r>
              </w:p>
            </w:tc>
          </w:sdtContent>
        </w:sdt>
        <w:sdt>
          <w:sdtPr>
            <w:alias w:val=" "/>
            <w:id w:val="1151338163"/>
            <w:placeholder>
              <w:docPart w:val="0CA1228843B74CD69C6E9895D8C3E793"/>
            </w:placeholder>
            <w:showingPlcHdr/>
            <w:text/>
          </w:sdtPr>
          <w:sdtEndPr/>
          <w:sdtContent>
            <w:tc>
              <w:tcPr>
                <w:tcW w:w="1856" w:type="dxa"/>
              </w:tcPr>
              <w:p w:rsidR="00881776" w:rsidRPr="00D654B0" w:rsidRDefault="001718AC" w:rsidP="003619C6">
                <w:pPr>
                  <w:pStyle w:val="Ifyllnadstext"/>
                </w:pPr>
                <w:r w:rsidRPr="00DF3EBB">
                  <w:rPr>
                    <w:rStyle w:val="Platshllartext"/>
                  </w:rPr>
                  <w:t xml:space="preserve"> </w:t>
                </w:r>
              </w:p>
            </w:tc>
          </w:sdtContent>
        </w:sdt>
      </w:tr>
      <w:tr w:rsidR="00881776" w:rsidRPr="00D654B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3619C6">
            <w:pPr>
              <w:autoSpaceDE w:val="0"/>
              <w:autoSpaceDN w:val="0"/>
              <w:adjustRightInd w:val="0"/>
              <w:rPr>
                <w:rFonts w:ascii="Calibri" w:hAnsi="Calibri" w:cs="Calibri"/>
              </w:rPr>
            </w:pPr>
            <w:r>
              <w:rPr>
                <w:rFonts w:ascii="Calibri" w:hAnsi="Calibri" w:cs="Calibri"/>
              </w:rPr>
              <w:t>GM1 ORO.DEC.100 General</w:t>
            </w:r>
          </w:p>
        </w:tc>
        <w:sdt>
          <w:sdtPr>
            <w:alias w:val=" "/>
            <w:id w:val="-1222743353"/>
            <w:placeholder>
              <w:docPart w:val="6B9D1E9BAF75422A92E68224D9F8B5F9"/>
            </w:placeholder>
            <w:showingPlcHdr/>
            <w:text/>
          </w:sdtPr>
          <w:sdtEndPr/>
          <w:sdtContent>
            <w:tc>
              <w:tcPr>
                <w:tcW w:w="5567" w:type="dxa"/>
                <w:gridSpan w:val="3"/>
              </w:tcPr>
              <w:p w:rsidR="00881776" w:rsidRPr="00D654B0" w:rsidRDefault="001718AC" w:rsidP="003619C6">
                <w:pPr>
                  <w:pStyle w:val="Ifyllnadstext"/>
                </w:pPr>
                <w:r w:rsidRPr="00DF3EBB">
                  <w:rPr>
                    <w:rStyle w:val="Platshllartext"/>
                  </w:rPr>
                  <w:t xml:space="preserve"> </w:t>
                </w:r>
              </w:p>
            </w:tc>
          </w:sdtContent>
        </w:sdt>
        <w:sdt>
          <w:sdtPr>
            <w:alias w:val=" "/>
            <w:id w:val="-851489676"/>
            <w:placeholder>
              <w:docPart w:val="DDE7C5BA2C764436972F5BEECA50AA46"/>
            </w:placeholder>
            <w:showingPlcHdr/>
            <w:text/>
          </w:sdtPr>
          <w:sdtEndPr/>
          <w:sdtContent>
            <w:tc>
              <w:tcPr>
                <w:tcW w:w="1856" w:type="dxa"/>
              </w:tcPr>
              <w:p w:rsidR="00881776" w:rsidRPr="00D654B0" w:rsidRDefault="001718AC" w:rsidP="003619C6">
                <w:pPr>
                  <w:pStyle w:val="Ifyllnadstext"/>
                </w:pPr>
                <w:r w:rsidRPr="00DF3EBB">
                  <w:rPr>
                    <w:rStyle w:val="Platshllartext"/>
                  </w:rPr>
                  <w:t xml:space="preserve"> </w:t>
                </w:r>
              </w:p>
            </w:tc>
          </w:sdtContent>
        </w:sdt>
      </w:tr>
      <w:tr w:rsidR="00881776" w:rsidTr="003619C6">
        <w:tc>
          <w:tcPr>
            <w:tcW w:w="14843" w:type="dxa"/>
            <w:gridSpan w:val="7"/>
          </w:tcPr>
          <w:p w:rsidR="00881776" w:rsidRDefault="00881776" w:rsidP="00881776">
            <w:pPr>
              <w:pStyle w:val="Rubrik1"/>
              <w:outlineLvl w:val="0"/>
            </w:pPr>
            <w:r>
              <w:t>ORO.SPO.100 Common requirements for commercial specialised operators</w:t>
            </w:r>
          </w:p>
        </w:tc>
      </w:tr>
      <w:tr w:rsidR="00881776" w:rsidTr="003619C6">
        <w:tc>
          <w:tcPr>
            <w:tcW w:w="7420" w:type="dxa"/>
            <w:gridSpan w:val="3"/>
            <w:tcBorders>
              <w:top w:val="single" w:sz="4" w:space="0" w:color="auto"/>
              <w:left w:val="single" w:sz="4" w:space="0" w:color="auto"/>
              <w:right w:val="single" w:sz="4" w:space="0" w:color="auto"/>
            </w:tcBorders>
          </w:tcPr>
          <w:p w:rsidR="00881776" w:rsidRDefault="00881776" w:rsidP="003619C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3619C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3619C6">
            <w:pPr>
              <w:pStyle w:val="Ledtext"/>
            </w:pPr>
            <w:r>
              <w:t>TS notering</w:t>
            </w:r>
          </w:p>
        </w:tc>
      </w:tr>
      <w:tr w:rsidR="00881776" w:rsidTr="003619C6">
        <w:tc>
          <w:tcPr>
            <w:tcW w:w="7420" w:type="dxa"/>
            <w:gridSpan w:val="3"/>
            <w:tcBorders>
              <w:left w:val="single" w:sz="4" w:space="0" w:color="auto"/>
              <w:bottom w:val="single" w:sz="4" w:space="0" w:color="auto"/>
              <w:right w:val="single" w:sz="4" w:space="0" w:color="auto"/>
            </w:tcBorders>
          </w:tcPr>
          <w:p w:rsidR="00881776" w:rsidRDefault="00881776" w:rsidP="003619C6">
            <w:pPr>
              <w:pStyle w:val="Ifyllnadstext"/>
              <w:rPr>
                <w:rFonts w:ascii="Calibri" w:hAnsi="Calibri" w:cs="Calibri"/>
              </w:rPr>
            </w:pPr>
            <w:r>
              <w:rPr>
                <w:rFonts w:ascii="Calibri" w:hAnsi="Calibri" w:cs="Calibri"/>
              </w:rPr>
              <w:t>ORO.SPO.100</w:t>
            </w:r>
          </w:p>
        </w:tc>
        <w:sdt>
          <w:sdtPr>
            <w:alias w:val=" "/>
            <w:id w:val="-950467010"/>
            <w:placeholder>
              <w:docPart w:val="3A96C63415134D35A4D38C4D998C518D"/>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1718AC" w:rsidP="003619C6">
                <w:pPr>
                  <w:pStyle w:val="Ifyllnadstext"/>
                </w:pPr>
                <w:r w:rsidRPr="00DF3EBB">
                  <w:rPr>
                    <w:rStyle w:val="Platshllartext"/>
                  </w:rPr>
                  <w:t xml:space="preserve"> </w:t>
                </w:r>
              </w:p>
            </w:tc>
          </w:sdtContent>
        </w:sdt>
        <w:sdt>
          <w:sdtPr>
            <w:alias w:val=" "/>
            <w:id w:val="997229444"/>
            <w:placeholder>
              <w:docPart w:val="26DC393E2D8B4DDFA4CB180448C600AC"/>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1718AC" w:rsidP="003619C6">
                <w:pPr>
                  <w:pStyle w:val="Ifyllnadstext"/>
                </w:pPr>
                <w:r w:rsidRPr="00DF3EBB">
                  <w:rPr>
                    <w:rStyle w:val="Platshllartext"/>
                  </w:rPr>
                  <w:t xml:space="preserve"> </w:t>
                </w:r>
              </w:p>
            </w:tc>
          </w:sdtContent>
        </w:sdt>
      </w:tr>
      <w:tr w:rsidR="00881776" w:rsidRPr="00D654B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3619C6">
            <w:pPr>
              <w:autoSpaceDE w:val="0"/>
              <w:autoSpaceDN w:val="0"/>
              <w:adjustRightInd w:val="0"/>
              <w:rPr>
                <w:rFonts w:ascii="Calibri" w:hAnsi="Calibri" w:cs="Calibri"/>
              </w:rPr>
            </w:pPr>
            <w:r>
              <w:rPr>
                <w:rFonts w:ascii="Calibri" w:hAnsi="Calibri" w:cs="Calibri"/>
              </w:rPr>
              <w:t>AMC1 ORO.SPO.100(a) Nominated persons</w:t>
            </w:r>
          </w:p>
        </w:tc>
        <w:sdt>
          <w:sdtPr>
            <w:alias w:val=" "/>
            <w:id w:val="-817192379"/>
            <w:placeholder>
              <w:docPart w:val="A10AA000ECFA41E484C1B72E575E5B39"/>
            </w:placeholder>
            <w:showingPlcHdr/>
            <w:text/>
          </w:sdtPr>
          <w:sdtEndPr/>
          <w:sdtContent>
            <w:tc>
              <w:tcPr>
                <w:tcW w:w="5567" w:type="dxa"/>
                <w:gridSpan w:val="3"/>
              </w:tcPr>
              <w:p w:rsidR="00881776" w:rsidRPr="00D654B0" w:rsidRDefault="001718AC" w:rsidP="003619C6">
                <w:pPr>
                  <w:pStyle w:val="Ifyllnadstext"/>
                </w:pPr>
                <w:r w:rsidRPr="00DF3EBB">
                  <w:rPr>
                    <w:rStyle w:val="Platshllartext"/>
                  </w:rPr>
                  <w:t xml:space="preserve"> </w:t>
                </w:r>
              </w:p>
            </w:tc>
          </w:sdtContent>
        </w:sdt>
        <w:sdt>
          <w:sdtPr>
            <w:alias w:val=" "/>
            <w:id w:val="-2129381176"/>
            <w:placeholder>
              <w:docPart w:val="FDD9DE8337FA4EDD970989384E92E5CF"/>
            </w:placeholder>
            <w:showingPlcHdr/>
            <w:text/>
          </w:sdtPr>
          <w:sdtEndPr/>
          <w:sdtContent>
            <w:tc>
              <w:tcPr>
                <w:tcW w:w="1856" w:type="dxa"/>
              </w:tcPr>
              <w:p w:rsidR="00881776" w:rsidRPr="00D654B0" w:rsidRDefault="001718AC" w:rsidP="003619C6">
                <w:pPr>
                  <w:pStyle w:val="Ifyllnadstext"/>
                </w:pPr>
                <w:r w:rsidRPr="00DF3EBB">
                  <w:rPr>
                    <w:rStyle w:val="Platshllartext"/>
                  </w:rPr>
                  <w:t xml:space="preserve"> </w:t>
                </w:r>
              </w:p>
            </w:tc>
          </w:sdtContent>
        </w:sdt>
      </w:tr>
      <w:tr w:rsidR="00881776" w:rsidRPr="00D654B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3619C6">
            <w:pPr>
              <w:autoSpaceDE w:val="0"/>
              <w:autoSpaceDN w:val="0"/>
              <w:adjustRightInd w:val="0"/>
              <w:rPr>
                <w:rFonts w:ascii="Calibri" w:hAnsi="Calibri" w:cs="Calibri"/>
              </w:rPr>
            </w:pPr>
            <w:r>
              <w:rPr>
                <w:rFonts w:ascii="Calibri" w:hAnsi="Calibri" w:cs="Calibri"/>
              </w:rPr>
              <w:t>AMC2 ORO.SPO.100(a) Combination of nominated persons responsibilities</w:t>
            </w:r>
          </w:p>
        </w:tc>
        <w:sdt>
          <w:sdtPr>
            <w:alias w:val=" "/>
            <w:id w:val="1937169752"/>
            <w:placeholder>
              <w:docPart w:val="91BEFAD5051B4126AAD6D34EB68A0D75"/>
            </w:placeholder>
            <w:showingPlcHdr/>
            <w:text/>
          </w:sdtPr>
          <w:sdtEndPr/>
          <w:sdtContent>
            <w:tc>
              <w:tcPr>
                <w:tcW w:w="5567" w:type="dxa"/>
                <w:gridSpan w:val="3"/>
              </w:tcPr>
              <w:p w:rsidR="00881776" w:rsidRPr="00D654B0" w:rsidRDefault="001718AC" w:rsidP="003619C6">
                <w:pPr>
                  <w:pStyle w:val="Ifyllnadstext"/>
                </w:pPr>
                <w:r w:rsidRPr="00DF3EBB">
                  <w:rPr>
                    <w:rStyle w:val="Platshllartext"/>
                  </w:rPr>
                  <w:t xml:space="preserve"> </w:t>
                </w:r>
              </w:p>
            </w:tc>
          </w:sdtContent>
        </w:sdt>
        <w:sdt>
          <w:sdtPr>
            <w:alias w:val=" "/>
            <w:id w:val="-528722349"/>
            <w:placeholder>
              <w:docPart w:val="BB77AC396CCF4CB5A821977232AC52A9"/>
            </w:placeholder>
            <w:showingPlcHdr/>
            <w:text/>
          </w:sdtPr>
          <w:sdtEndPr/>
          <w:sdtContent>
            <w:tc>
              <w:tcPr>
                <w:tcW w:w="1856" w:type="dxa"/>
              </w:tcPr>
              <w:p w:rsidR="00881776" w:rsidRPr="00D654B0" w:rsidRDefault="001718AC" w:rsidP="003619C6">
                <w:pPr>
                  <w:pStyle w:val="Ifyllnadstext"/>
                </w:pPr>
                <w:r w:rsidRPr="00DF3EBB">
                  <w:rPr>
                    <w:rStyle w:val="Platshllartext"/>
                  </w:rPr>
                  <w:t xml:space="preserve"> </w:t>
                </w:r>
              </w:p>
            </w:tc>
          </w:sdtContent>
        </w:sdt>
      </w:tr>
      <w:tr w:rsidR="00881776" w:rsidRPr="00D654B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3619C6">
            <w:pPr>
              <w:autoSpaceDE w:val="0"/>
              <w:autoSpaceDN w:val="0"/>
              <w:adjustRightInd w:val="0"/>
              <w:rPr>
                <w:rFonts w:ascii="Calibri" w:hAnsi="Calibri" w:cs="Calibri"/>
              </w:rPr>
            </w:pPr>
            <w:r>
              <w:rPr>
                <w:rFonts w:ascii="Calibri" w:hAnsi="Calibri" w:cs="Calibri"/>
              </w:rPr>
              <w:t>GM1 ORO.SPO.100(a) Nominated persons</w:t>
            </w:r>
          </w:p>
        </w:tc>
        <w:sdt>
          <w:sdtPr>
            <w:alias w:val=" "/>
            <w:id w:val="1283840996"/>
            <w:placeholder>
              <w:docPart w:val="AF133D051792409F913ED6F8306D3CC0"/>
            </w:placeholder>
            <w:showingPlcHdr/>
            <w:text/>
          </w:sdtPr>
          <w:sdtEndPr/>
          <w:sdtContent>
            <w:tc>
              <w:tcPr>
                <w:tcW w:w="5567" w:type="dxa"/>
                <w:gridSpan w:val="3"/>
              </w:tcPr>
              <w:p w:rsidR="00881776" w:rsidRPr="00D654B0" w:rsidRDefault="001718AC" w:rsidP="003619C6">
                <w:pPr>
                  <w:pStyle w:val="Ifyllnadstext"/>
                </w:pPr>
                <w:r w:rsidRPr="00DF3EBB">
                  <w:rPr>
                    <w:rStyle w:val="Platshllartext"/>
                  </w:rPr>
                  <w:t xml:space="preserve"> </w:t>
                </w:r>
              </w:p>
            </w:tc>
          </w:sdtContent>
        </w:sdt>
        <w:sdt>
          <w:sdtPr>
            <w:alias w:val=" "/>
            <w:id w:val="-769234702"/>
            <w:placeholder>
              <w:docPart w:val="72ACDC9368564863BC1DC00D1513E68A"/>
            </w:placeholder>
            <w:showingPlcHdr/>
            <w:text/>
          </w:sdtPr>
          <w:sdtEndPr/>
          <w:sdtContent>
            <w:tc>
              <w:tcPr>
                <w:tcW w:w="1856" w:type="dxa"/>
              </w:tcPr>
              <w:p w:rsidR="00881776" w:rsidRPr="00D654B0" w:rsidRDefault="001718AC" w:rsidP="003619C6">
                <w:pPr>
                  <w:pStyle w:val="Ifyllnadstext"/>
                </w:pPr>
                <w:r w:rsidRPr="00DF3EBB">
                  <w:rPr>
                    <w:rStyle w:val="Platshllartext"/>
                  </w:rPr>
                  <w:t xml:space="preserve"> </w:t>
                </w:r>
              </w:p>
            </w:tc>
          </w:sdtContent>
        </w:sdt>
      </w:tr>
      <w:tr w:rsidR="00881776" w:rsidRPr="00D654B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3619C6">
            <w:pPr>
              <w:autoSpaceDE w:val="0"/>
              <w:autoSpaceDN w:val="0"/>
              <w:adjustRightInd w:val="0"/>
              <w:rPr>
                <w:rFonts w:ascii="Calibri" w:hAnsi="Calibri" w:cs="Calibri"/>
              </w:rPr>
            </w:pPr>
            <w:r>
              <w:rPr>
                <w:rFonts w:ascii="Calibri" w:hAnsi="Calibri" w:cs="Calibri"/>
              </w:rPr>
              <w:t>GM2 ORO.SPO.100(a) Competence of nominated persons</w:t>
            </w:r>
          </w:p>
        </w:tc>
        <w:sdt>
          <w:sdtPr>
            <w:alias w:val=" "/>
            <w:id w:val="-70043463"/>
            <w:placeholder>
              <w:docPart w:val="0B1B44D577AD4EA3BC994915EB1937EF"/>
            </w:placeholder>
            <w:showingPlcHdr/>
            <w:text/>
          </w:sdtPr>
          <w:sdtEndPr/>
          <w:sdtContent>
            <w:tc>
              <w:tcPr>
                <w:tcW w:w="5567" w:type="dxa"/>
                <w:gridSpan w:val="3"/>
              </w:tcPr>
              <w:p w:rsidR="00881776" w:rsidRPr="00D654B0" w:rsidRDefault="001718AC" w:rsidP="003619C6">
                <w:pPr>
                  <w:pStyle w:val="Ifyllnadstext"/>
                </w:pPr>
                <w:r w:rsidRPr="00DF3EBB">
                  <w:rPr>
                    <w:rStyle w:val="Platshllartext"/>
                  </w:rPr>
                  <w:t xml:space="preserve"> </w:t>
                </w:r>
              </w:p>
            </w:tc>
          </w:sdtContent>
        </w:sdt>
        <w:sdt>
          <w:sdtPr>
            <w:alias w:val=" "/>
            <w:id w:val="-1716810511"/>
            <w:placeholder>
              <w:docPart w:val="E53C4E5BAA4B401AA025A530D1BDCD5E"/>
            </w:placeholder>
            <w:showingPlcHdr/>
            <w:text/>
          </w:sdtPr>
          <w:sdtEndPr/>
          <w:sdtContent>
            <w:tc>
              <w:tcPr>
                <w:tcW w:w="1856" w:type="dxa"/>
              </w:tcPr>
              <w:p w:rsidR="00881776" w:rsidRPr="00D654B0" w:rsidRDefault="001718AC" w:rsidP="003619C6">
                <w:pPr>
                  <w:pStyle w:val="Ifyllnadstext"/>
                </w:pPr>
                <w:r w:rsidRPr="00DF3EBB">
                  <w:rPr>
                    <w:rStyle w:val="Platshllartext"/>
                  </w:rPr>
                  <w:t xml:space="preserve"> </w:t>
                </w:r>
              </w:p>
            </w:tc>
          </w:sdtContent>
        </w:sdt>
      </w:tr>
      <w:tr w:rsidR="00881776" w:rsidRPr="00D654B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3619C6">
            <w:pPr>
              <w:autoSpaceDE w:val="0"/>
              <w:autoSpaceDN w:val="0"/>
              <w:adjustRightInd w:val="0"/>
              <w:rPr>
                <w:rFonts w:ascii="Calibri" w:hAnsi="Calibri" w:cs="Calibri"/>
              </w:rPr>
            </w:pPr>
            <w:r>
              <w:rPr>
                <w:rFonts w:ascii="Calibri" w:hAnsi="Calibri" w:cs="Calibri"/>
              </w:rPr>
              <w:t>AMC1 ORO.SPO.100(c) Leasing of third country operator or aircraft – information to be provided to the competent authority</w:t>
            </w:r>
          </w:p>
        </w:tc>
        <w:sdt>
          <w:sdtPr>
            <w:alias w:val=" "/>
            <w:id w:val="-1982995610"/>
            <w:placeholder>
              <w:docPart w:val="276ED5191CB740268711485DF27056FF"/>
            </w:placeholder>
            <w:showingPlcHdr/>
            <w:text/>
          </w:sdtPr>
          <w:sdtEndPr/>
          <w:sdtContent>
            <w:tc>
              <w:tcPr>
                <w:tcW w:w="5567" w:type="dxa"/>
                <w:gridSpan w:val="3"/>
              </w:tcPr>
              <w:p w:rsidR="00881776" w:rsidRPr="00D654B0" w:rsidRDefault="001718AC" w:rsidP="003619C6">
                <w:pPr>
                  <w:pStyle w:val="Ifyllnadstext"/>
                </w:pPr>
                <w:r w:rsidRPr="00DF3EBB">
                  <w:rPr>
                    <w:rStyle w:val="Platshllartext"/>
                  </w:rPr>
                  <w:t xml:space="preserve"> </w:t>
                </w:r>
              </w:p>
            </w:tc>
          </w:sdtContent>
        </w:sdt>
        <w:sdt>
          <w:sdtPr>
            <w:alias w:val=" "/>
            <w:id w:val="-201797312"/>
            <w:placeholder>
              <w:docPart w:val="A4C710174E4D4ACB9EC7D94D3477A8F9"/>
            </w:placeholder>
            <w:showingPlcHdr/>
            <w:text/>
          </w:sdtPr>
          <w:sdtEndPr/>
          <w:sdtContent>
            <w:tc>
              <w:tcPr>
                <w:tcW w:w="1856" w:type="dxa"/>
              </w:tcPr>
              <w:p w:rsidR="00881776" w:rsidRPr="00D654B0" w:rsidRDefault="001718AC" w:rsidP="003619C6">
                <w:pPr>
                  <w:pStyle w:val="Ifyllnadstext"/>
                </w:pPr>
                <w:r w:rsidRPr="00DF3EBB">
                  <w:rPr>
                    <w:rStyle w:val="Platshllartext"/>
                  </w:rPr>
                  <w:t xml:space="preserve"> </w:t>
                </w:r>
              </w:p>
            </w:tc>
          </w:sdtContent>
        </w:sdt>
      </w:tr>
      <w:tr w:rsidR="00881776" w:rsidRPr="00D654B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3619C6">
            <w:pPr>
              <w:autoSpaceDE w:val="0"/>
              <w:autoSpaceDN w:val="0"/>
              <w:adjustRightInd w:val="0"/>
              <w:rPr>
                <w:rFonts w:ascii="Calibri" w:hAnsi="Calibri" w:cs="Calibri"/>
              </w:rPr>
            </w:pPr>
            <w:r>
              <w:rPr>
                <w:rFonts w:ascii="Calibri" w:hAnsi="Calibri" w:cs="Calibri"/>
              </w:rPr>
              <w:t>GM1 ORO.SPO.100(c) Lease agreements between operators registered in an EU member state</w:t>
            </w:r>
          </w:p>
        </w:tc>
        <w:sdt>
          <w:sdtPr>
            <w:alias w:val=" "/>
            <w:id w:val="-58319617"/>
            <w:placeholder>
              <w:docPart w:val="3FF147AF1B4740378F858A606EAAC3CB"/>
            </w:placeholder>
            <w:showingPlcHdr/>
            <w:text/>
          </w:sdtPr>
          <w:sdtEndPr/>
          <w:sdtContent>
            <w:tc>
              <w:tcPr>
                <w:tcW w:w="5567" w:type="dxa"/>
                <w:gridSpan w:val="3"/>
              </w:tcPr>
              <w:p w:rsidR="00881776" w:rsidRPr="00D654B0" w:rsidRDefault="001718AC" w:rsidP="003619C6">
                <w:pPr>
                  <w:pStyle w:val="Ifyllnadstext"/>
                </w:pPr>
                <w:r w:rsidRPr="00DF3EBB">
                  <w:rPr>
                    <w:rStyle w:val="Platshllartext"/>
                  </w:rPr>
                  <w:t xml:space="preserve"> </w:t>
                </w:r>
              </w:p>
            </w:tc>
          </w:sdtContent>
        </w:sdt>
        <w:sdt>
          <w:sdtPr>
            <w:alias w:val=" "/>
            <w:id w:val="1516968045"/>
            <w:placeholder>
              <w:docPart w:val="2F73516B2D264493A390D00BCAA6CA98"/>
            </w:placeholder>
            <w:showingPlcHdr/>
            <w:text/>
          </w:sdtPr>
          <w:sdtEndPr/>
          <w:sdtContent>
            <w:tc>
              <w:tcPr>
                <w:tcW w:w="1856" w:type="dxa"/>
              </w:tcPr>
              <w:p w:rsidR="00881776" w:rsidRPr="00D654B0" w:rsidRDefault="001718AC" w:rsidP="003619C6">
                <w:pPr>
                  <w:pStyle w:val="Ifyllnadstext"/>
                </w:pPr>
                <w:r w:rsidRPr="00DF3EBB">
                  <w:rPr>
                    <w:rStyle w:val="Platshllartext"/>
                  </w:rPr>
                  <w:t xml:space="preserve"> </w:t>
                </w:r>
              </w:p>
            </w:tc>
          </w:sdtContent>
        </w:sdt>
      </w:tr>
      <w:tr w:rsidR="00881776" w:rsidRPr="00D654B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3619C6">
            <w:pPr>
              <w:autoSpaceDE w:val="0"/>
              <w:autoSpaceDN w:val="0"/>
              <w:adjustRightInd w:val="0"/>
              <w:rPr>
                <w:rFonts w:ascii="Calibri" w:hAnsi="Calibri" w:cs="Calibri"/>
              </w:rPr>
            </w:pPr>
            <w:r>
              <w:rPr>
                <w:rFonts w:ascii="Calibri" w:hAnsi="Calibri" w:cs="Calibri"/>
              </w:rPr>
              <w:t>AMC1 ORO.SPO.100(c)(1) Wet lease-in of an aircraft registered in a third country</w:t>
            </w:r>
          </w:p>
        </w:tc>
        <w:sdt>
          <w:sdtPr>
            <w:alias w:val=" "/>
            <w:id w:val="-1352952451"/>
            <w:placeholder>
              <w:docPart w:val="91EA2C2D731146A68B675BB8554D109F"/>
            </w:placeholder>
            <w:showingPlcHdr/>
            <w:text/>
          </w:sdtPr>
          <w:sdtEndPr/>
          <w:sdtContent>
            <w:tc>
              <w:tcPr>
                <w:tcW w:w="5567" w:type="dxa"/>
                <w:gridSpan w:val="3"/>
              </w:tcPr>
              <w:p w:rsidR="00881776" w:rsidRPr="00D654B0" w:rsidRDefault="001718AC" w:rsidP="003619C6">
                <w:pPr>
                  <w:pStyle w:val="Ifyllnadstext"/>
                </w:pPr>
                <w:r w:rsidRPr="00DF3EBB">
                  <w:rPr>
                    <w:rStyle w:val="Platshllartext"/>
                  </w:rPr>
                  <w:t xml:space="preserve"> </w:t>
                </w:r>
              </w:p>
            </w:tc>
          </w:sdtContent>
        </w:sdt>
        <w:sdt>
          <w:sdtPr>
            <w:alias w:val=" "/>
            <w:id w:val="-1171714692"/>
            <w:placeholder>
              <w:docPart w:val="0989F7A7346E4D5891FE4D0F0792B903"/>
            </w:placeholder>
            <w:showingPlcHdr/>
            <w:text/>
          </w:sdtPr>
          <w:sdtEndPr/>
          <w:sdtContent>
            <w:tc>
              <w:tcPr>
                <w:tcW w:w="1856" w:type="dxa"/>
              </w:tcPr>
              <w:p w:rsidR="00881776" w:rsidRPr="00D654B0" w:rsidRDefault="001718AC" w:rsidP="003619C6">
                <w:pPr>
                  <w:pStyle w:val="Ifyllnadstext"/>
                </w:pPr>
                <w:r w:rsidRPr="00DF3EBB">
                  <w:rPr>
                    <w:rStyle w:val="Platshllartext"/>
                  </w:rPr>
                  <w:t xml:space="preserve"> </w:t>
                </w:r>
              </w:p>
            </w:tc>
          </w:sdtContent>
        </w:sdt>
      </w:tr>
      <w:tr w:rsidR="00881776" w:rsidRPr="00D654B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3619C6">
            <w:pPr>
              <w:autoSpaceDE w:val="0"/>
              <w:autoSpaceDN w:val="0"/>
              <w:adjustRightInd w:val="0"/>
              <w:rPr>
                <w:rFonts w:ascii="Calibri" w:hAnsi="Calibri" w:cs="Calibri"/>
              </w:rPr>
            </w:pPr>
            <w:r>
              <w:rPr>
                <w:rFonts w:ascii="Calibri" w:hAnsi="Calibri" w:cs="Calibri"/>
              </w:rPr>
              <w:t>AMC2 ORO.SPO.100(c)(1) Wet lease-in</w:t>
            </w:r>
          </w:p>
        </w:tc>
        <w:sdt>
          <w:sdtPr>
            <w:alias w:val=" "/>
            <w:id w:val="1976328395"/>
            <w:placeholder>
              <w:docPart w:val="DBE084703DD841558A90FAC3EACD968D"/>
            </w:placeholder>
            <w:showingPlcHdr/>
            <w:text/>
          </w:sdtPr>
          <w:sdtEndPr/>
          <w:sdtContent>
            <w:tc>
              <w:tcPr>
                <w:tcW w:w="5567" w:type="dxa"/>
                <w:gridSpan w:val="3"/>
              </w:tcPr>
              <w:p w:rsidR="00881776" w:rsidRPr="00D654B0" w:rsidRDefault="001718AC" w:rsidP="003619C6">
                <w:pPr>
                  <w:pStyle w:val="Ifyllnadstext"/>
                </w:pPr>
                <w:r w:rsidRPr="00DF3EBB">
                  <w:rPr>
                    <w:rStyle w:val="Platshllartext"/>
                  </w:rPr>
                  <w:t xml:space="preserve"> </w:t>
                </w:r>
              </w:p>
            </w:tc>
          </w:sdtContent>
        </w:sdt>
        <w:sdt>
          <w:sdtPr>
            <w:alias w:val=" "/>
            <w:id w:val="-349561773"/>
            <w:placeholder>
              <w:docPart w:val="7F1F585B423840E5A1E19DC8483CCB87"/>
            </w:placeholder>
            <w:showingPlcHdr/>
            <w:text/>
          </w:sdtPr>
          <w:sdtEndPr/>
          <w:sdtContent>
            <w:tc>
              <w:tcPr>
                <w:tcW w:w="1856" w:type="dxa"/>
              </w:tcPr>
              <w:p w:rsidR="00881776" w:rsidRPr="00D654B0" w:rsidRDefault="001718AC" w:rsidP="003619C6">
                <w:pPr>
                  <w:pStyle w:val="Ifyllnadstext"/>
                </w:pPr>
                <w:r w:rsidRPr="00DF3EBB">
                  <w:rPr>
                    <w:rStyle w:val="Platshllartext"/>
                  </w:rPr>
                  <w:t xml:space="preserve"> </w:t>
                </w:r>
              </w:p>
            </w:tc>
          </w:sdtContent>
        </w:sdt>
      </w:tr>
      <w:tr w:rsidR="00881776" w:rsidRPr="00D654B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3619C6">
            <w:pPr>
              <w:autoSpaceDE w:val="0"/>
              <w:autoSpaceDN w:val="0"/>
              <w:adjustRightInd w:val="0"/>
              <w:rPr>
                <w:rFonts w:ascii="Calibri" w:hAnsi="Calibri" w:cs="Calibri"/>
              </w:rPr>
            </w:pPr>
            <w:r>
              <w:rPr>
                <w:rFonts w:ascii="Calibri" w:hAnsi="Calibri" w:cs="Calibri"/>
              </w:rPr>
              <w:t>GM1 ORO.SPO.100(c)(1) Short-term wet lease-in</w:t>
            </w:r>
          </w:p>
        </w:tc>
        <w:sdt>
          <w:sdtPr>
            <w:alias w:val=" "/>
            <w:id w:val="1386447837"/>
            <w:placeholder>
              <w:docPart w:val="43ED9092963B4F02BD340F3B87436DD5"/>
            </w:placeholder>
            <w:showingPlcHdr/>
            <w:text/>
          </w:sdtPr>
          <w:sdtEndPr/>
          <w:sdtContent>
            <w:tc>
              <w:tcPr>
                <w:tcW w:w="5567" w:type="dxa"/>
                <w:gridSpan w:val="3"/>
              </w:tcPr>
              <w:p w:rsidR="00881776" w:rsidRPr="00D654B0" w:rsidRDefault="001718AC" w:rsidP="003619C6">
                <w:pPr>
                  <w:pStyle w:val="Ifyllnadstext"/>
                </w:pPr>
                <w:r w:rsidRPr="00DF3EBB">
                  <w:rPr>
                    <w:rStyle w:val="Platshllartext"/>
                  </w:rPr>
                  <w:t xml:space="preserve"> </w:t>
                </w:r>
              </w:p>
            </w:tc>
          </w:sdtContent>
        </w:sdt>
        <w:sdt>
          <w:sdtPr>
            <w:alias w:val=" "/>
            <w:id w:val="-1060546686"/>
            <w:placeholder>
              <w:docPart w:val="C3D87730E97B4F52BF5AAA19A03339F1"/>
            </w:placeholder>
            <w:showingPlcHdr/>
            <w:text/>
          </w:sdtPr>
          <w:sdtEndPr/>
          <w:sdtContent>
            <w:tc>
              <w:tcPr>
                <w:tcW w:w="1856" w:type="dxa"/>
              </w:tcPr>
              <w:p w:rsidR="00881776" w:rsidRPr="00D654B0" w:rsidRDefault="001718AC" w:rsidP="003619C6">
                <w:pPr>
                  <w:pStyle w:val="Ifyllnadstext"/>
                </w:pPr>
                <w:r w:rsidRPr="00DF3EBB">
                  <w:rPr>
                    <w:rStyle w:val="Platshllartext"/>
                  </w:rPr>
                  <w:t xml:space="preserve"> </w:t>
                </w:r>
              </w:p>
            </w:tc>
          </w:sdtContent>
        </w:sdt>
      </w:tr>
      <w:tr w:rsidR="00881776" w:rsidTr="003619C6">
        <w:tc>
          <w:tcPr>
            <w:tcW w:w="14843" w:type="dxa"/>
            <w:gridSpan w:val="7"/>
          </w:tcPr>
          <w:p w:rsidR="00881776" w:rsidRDefault="00881776" w:rsidP="00881776">
            <w:pPr>
              <w:pStyle w:val="Rubrik1"/>
              <w:outlineLvl w:val="0"/>
            </w:pPr>
            <w:r>
              <w:lastRenderedPageBreak/>
              <w:t>ORO.SPO.110 Authorisation of high risk commercial specialised operations</w:t>
            </w:r>
          </w:p>
        </w:tc>
      </w:tr>
      <w:tr w:rsidR="00881776" w:rsidTr="003619C6">
        <w:tc>
          <w:tcPr>
            <w:tcW w:w="7420" w:type="dxa"/>
            <w:gridSpan w:val="3"/>
            <w:tcBorders>
              <w:top w:val="single" w:sz="4" w:space="0" w:color="auto"/>
              <w:left w:val="single" w:sz="4" w:space="0" w:color="auto"/>
              <w:right w:val="single" w:sz="4" w:space="0" w:color="auto"/>
            </w:tcBorders>
          </w:tcPr>
          <w:p w:rsidR="00881776" w:rsidRDefault="00881776" w:rsidP="003619C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3619C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3619C6">
            <w:pPr>
              <w:pStyle w:val="Ledtext"/>
            </w:pPr>
            <w:r>
              <w:t>TS notering</w:t>
            </w:r>
          </w:p>
        </w:tc>
      </w:tr>
      <w:tr w:rsidR="00881776" w:rsidTr="003619C6">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 xml:space="preserve">ORO.SPO.110 </w:t>
            </w:r>
          </w:p>
        </w:tc>
        <w:sdt>
          <w:sdtPr>
            <w:alias w:val=" "/>
            <w:id w:val="-2140341601"/>
            <w:placeholder>
              <w:docPart w:val="DB0C4E49B76D400E8C977734A853DA77"/>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1718AC" w:rsidP="003619C6">
                <w:pPr>
                  <w:pStyle w:val="Ifyllnadstext"/>
                </w:pPr>
                <w:r w:rsidRPr="00DF3EBB">
                  <w:rPr>
                    <w:rStyle w:val="Platshllartext"/>
                  </w:rPr>
                  <w:t xml:space="preserve"> </w:t>
                </w:r>
              </w:p>
            </w:tc>
          </w:sdtContent>
        </w:sdt>
        <w:sdt>
          <w:sdtPr>
            <w:alias w:val=" "/>
            <w:id w:val="-348872888"/>
            <w:placeholder>
              <w:docPart w:val="6690647B46B14A808CA375EA929F72C3"/>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1718AC" w:rsidP="003619C6">
                <w:pPr>
                  <w:pStyle w:val="Ifyllnadstext"/>
                </w:pPr>
                <w:r w:rsidRPr="00DF3EBB">
                  <w:rPr>
                    <w:rStyle w:val="Platshllartext"/>
                  </w:rPr>
                  <w:t xml:space="preserve"> </w:t>
                </w:r>
              </w:p>
            </w:tc>
          </w:sdtContent>
        </w:sdt>
      </w:tr>
      <w:tr w:rsidR="00881776" w:rsidRPr="00D654B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3619C6">
            <w:pPr>
              <w:autoSpaceDE w:val="0"/>
              <w:autoSpaceDN w:val="0"/>
              <w:adjustRightInd w:val="0"/>
              <w:rPr>
                <w:rFonts w:ascii="Calibri" w:hAnsi="Calibri" w:cs="Calibri"/>
              </w:rPr>
            </w:pPr>
            <w:r>
              <w:rPr>
                <w:rFonts w:ascii="Calibri" w:hAnsi="Calibri" w:cs="Calibri"/>
              </w:rPr>
              <w:t>GM1 ORO.SPO.110(a) Declaration/authorisation</w:t>
            </w:r>
          </w:p>
        </w:tc>
        <w:sdt>
          <w:sdtPr>
            <w:alias w:val=" "/>
            <w:id w:val="-1413701749"/>
            <w:placeholder>
              <w:docPart w:val="2EBDD78C8CBB4C5892F9751813C96DDC"/>
            </w:placeholder>
            <w:showingPlcHdr/>
            <w:text/>
          </w:sdtPr>
          <w:sdtEndPr/>
          <w:sdtContent>
            <w:tc>
              <w:tcPr>
                <w:tcW w:w="5567" w:type="dxa"/>
                <w:gridSpan w:val="3"/>
              </w:tcPr>
              <w:p w:rsidR="00881776" w:rsidRPr="00D654B0" w:rsidRDefault="001718AC" w:rsidP="003619C6">
                <w:pPr>
                  <w:pStyle w:val="Ifyllnadstext"/>
                </w:pPr>
                <w:r w:rsidRPr="00DF3EBB">
                  <w:rPr>
                    <w:rStyle w:val="Platshllartext"/>
                  </w:rPr>
                  <w:t xml:space="preserve"> </w:t>
                </w:r>
              </w:p>
            </w:tc>
          </w:sdtContent>
        </w:sdt>
        <w:sdt>
          <w:sdtPr>
            <w:alias w:val=" "/>
            <w:id w:val="1139533710"/>
            <w:placeholder>
              <w:docPart w:val="D6BE04EA246243FCBC223B2C9A3A9E6A"/>
            </w:placeholder>
            <w:showingPlcHdr/>
            <w:text/>
          </w:sdtPr>
          <w:sdtEndPr/>
          <w:sdtContent>
            <w:tc>
              <w:tcPr>
                <w:tcW w:w="1856" w:type="dxa"/>
              </w:tcPr>
              <w:p w:rsidR="00881776" w:rsidRPr="00D654B0" w:rsidRDefault="001718AC" w:rsidP="003619C6">
                <w:pPr>
                  <w:pStyle w:val="Ifyllnadstext"/>
                </w:pPr>
                <w:r w:rsidRPr="00DF3EBB">
                  <w:rPr>
                    <w:rStyle w:val="Platshllartext"/>
                  </w:rPr>
                  <w:t xml:space="preserve"> </w:t>
                </w:r>
              </w:p>
            </w:tc>
          </w:sdtContent>
        </w:sdt>
      </w:tr>
      <w:tr w:rsidR="00881776" w:rsidRPr="00D654B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3619C6">
            <w:pPr>
              <w:autoSpaceDE w:val="0"/>
              <w:autoSpaceDN w:val="0"/>
              <w:adjustRightInd w:val="0"/>
              <w:rPr>
                <w:rFonts w:ascii="Calibri" w:hAnsi="Calibri" w:cs="Calibri"/>
              </w:rPr>
            </w:pPr>
            <w:r>
              <w:rPr>
                <w:rFonts w:ascii="Calibri" w:hAnsi="Calibri" w:cs="Calibri"/>
              </w:rPr>
              <w:t>GM2 ORO.SPO.110(a) Validity of the authorisation</w:t>
            </w:r>
          </w:p>
        </w:tc>
        <w:sdt>
          <w:sdtPr>
            <w:alias w:val=" "/>
            <w:id w:val="1499698095"/>
            <w:placeholder>
              <w:docPart w:val="1C6AA22C294449C2940AD7574E96CEC0"/>
            </w:placeholder>
            <w:showingPlcHdr/>
            <w:text/>
          </w:sdtPr>
          <w:sdtEndPr/>
          <w:sdtContent>
            <w:tc>
              <w:tcPr>
                <w:tcW w:w="5567" w:type="dxa"/>
                <w:gridSpan w:val="3"/>
              </w:tcPr>
              <w:p w:rsidR="00881776" w:rsidRPr="00D654B0" w:rsidRDefault="001718AC" w:rsidP="003619C6">
                <w:pPr>
                  <w:pStyle w:val="Ifyllnadstext"/>
                </w:pPr>
                <w:r w:rsidRPr="00DF3EBB">
                  <w:rPr>
                    <w:rStyle w:val="Platshllartext"/>
                  </w:rPr>
                  <w:t xml:space="preserve"> </w:t>
                </w:r>
              </w:p>
            </w:tc>
          </w:sdtContent>
        </w:sdt>
        <w:sdt>
          <w:sdtPr>
            <w:alias w:val=" "/>
            <w:id w:val="-642501076"/>
            <w:placeholder>
              <w:docPart w:val="80936FDC66114510AB618C7D5E39DCDE"/>
            </w:placeholder>
            <w:showingPlcHdr/>
            <w:text/>
          </w:sdtPr>
          <w:sdtEndPr/>
          <w:sdtContent>
            <w:tc>
              <w:tcPr>
                <w:tcW w:w="1856" w:type="dxa"/>
              </w:tcPr>
              <w:p w:rsidR="00881776" w:rsidRPr="00D654B0" w:rsidRDefault="001718AC" w:rsidP="003619C6">
                <w:pPr>
                  <w:pStyle w:val="Ifyllnadstext"/>
                </w:pPr>
                <w:r w:rsidRPr="00DF3EBB">
                  <w:rPr>
                    <w:rStyle w:val="Platshllartext"/>
                  </w:rPr>
                  <w:t xml:space="preserve"> </w:t>
                </w:r>
              </w:p>
            </w:tc>
          </w:sdtContent>
        </w:sdt>
      </w:tr>
      <w:tr w:rsidR="00881776" w:rsidTr="003619C6">
        <w:tc>
          <w:tcPr>
            <w:tcW w:w="14843" w:type="dxa"/>
            <w:gridSpan w:val="7"/>
          </w:tcPr>
          <w:p w:rsidR="00881776" w:rsidRDefault="00881776" w:rsidP="00881776">
            <w:pPr>
              <w:pStyle w:val="Rubrik1"/>
              <w:outlineLvl w:val="0"/>
            </w:pPr>
            <w:r>
              <w:t>ORO.SPO.115 Changes</w:t>
            </w:r>
          </w:p>
        </w:tc>
      </w:tr>
      <w:tr w:rsidR="00881776" w:rsidTr="003619C6">
        <w:tc>
          <w:tcPr>
            <w:tcW w:w="7420" w:type="dxa"/>
            <w:gridSpan w:val="3"/>
            <w:tcBorders>
              <w:top w:val="single" w:sz="4" w:space="0" w:color="auto"/>
              <w:left w:val="single" w:sz="4" w:space="0" w:color="auto"/>
              <w:right w:val="single" w:sz="4" w:space="0" w:color="auto"/>
            </w:tcBorders>
          </w:tcPr>
          <w:p w:rsidR="00881776" w:rsidRDefault="00881776" w:rsidP="003619C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3619C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3619C6">
            <w:pPr>
              <w:pStyle w:val="Ledtext"/>
            </w:pPr>
            <w:r>
              <w:t>TS notering</w:t>
            </w:r>
          </w:p>
        </w:tc>
      </w:tr>
      <w:tr w:rsidR="00881776" w:rsidTr="003619C6">
        <w:tc>
          <w:tcPr>
            <w:tcW w:w="7420" w:type="dxa"/>
            <w:gridSpan w:val="3"/>
            <w:tcBorders>
              <w:left w:val="single" w:sz="4" w:space="0" w:color="auto"/>
              <w:bottom w:val="single" w:sz="4" w:space="0" w:color="auto"/>
              <w:right w:val="single" w:sz="4" w:space="0" w:color="auto"/>
            </w:tcBorders>
          </w:tcPr>
          <w:p w:rsidR="00881776" w:rsidRDefault="00881776" w:rsidP="003619C6">
            <w:pPr>
              <w:pStyle w:val="Ifyllnadstext"/>
              <w:rPr>
                <w:rFonts w:ascii="Calibri" w:hAnsi="Calibri" w:cs="Calibri"/>
              </w:rPr>
            </w:pPr>
            <w:r>
              <w:rPr>
                <w:rFonts w:ascii="Calibri" w:hAnsi="Calibri" w:cs="Calibri"/>
              </w:rPr>
              <w:t>ORO.SPO.115</w:t>
            </w:r>
          </w:p>
        </w:tc>
        <w:sdt>
          <w:sdtPr>
            <w:alias w:val=" "/>
            <w:id w:val="47732293"/>
            <w:placeholder>
              <w:docPart w:val="D902908EAFD84C8AA81819DD5AF2767E"/>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1718AC" w:rsidP="003619C6">
                <w:pPr>
                  <w:pStyle w:val="Ifyllnadstext"/>
                </w:pPr>
                <w:r w:rsidRPr="00DF3EBB">
                  <w:rPr>
                    <w:rStyle w:val="Platshllartext"/>
                  </w:rPr>
                  <w:t xml:space="preserve"> </w:t>
                </w:r>
              </w:p>
            </w:tc>
          </w:sdtContent>
        </w:sdt>
        <w:sdt>
          <w:sdtPr>
            <w:alias w:val=" "/>
            <w:id w:val="452682944"/>
            <w:placeholder>
              <w:docPart w:val="E4DAF425D8F34ADEB1E1E8F0A58E1AF8"/>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1718AC" w:rsidP="003619C6">
                <w:pPr>
                  <w:pStyle w:val="Ifyllnadstext"/>
                </w:pPr>
                <w:r w:rsidRPr="00DF3EBB">
                  <w:rPr>
                    <w:rStyle w:val="Platshllartext"/>
                  </w:rPr>
                  <w:t xml:space="preserve"> </w:t>
                </w:r>
              </w:p>
            </w:tc>
          </w:sdtContent>
        </w:sdt>
      </w:tr>
      <w:tr w:rsidR="00881776" w:rsidRPr="00D654B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3619C6">
            <w:pPr>
              <w:autoSpaceDE w:val="0"/>
              <w:autoSpaceDN w:val="0"/>
              <w:adjustRightInd w:val="0"/>
              <w:rPr>
                <w:rFonts w:ascii="Calibri" w:hAnsi="Calibri" w:cs="Calibri"/>
              </w:rPr>
            </w:pPr>
            <w:r>
              <w:rPr>
                <w:rFonts w:ascii="Calibri" w:hAnsi="Calibri" w:cs="Calibri"/>
              </w:rPr>
              <w:t>GM1 ORO.SPO.115(a) General</w:t>
            </w:r>
          </w:p>
        </w:tc>
        <w:sdt>
          <w:sdtPr>
            <w:alias w:val=" "/>
            <w:id w:val="-1058857815"/>
            <w:placeholder>
              <w:docPart w:val="99CF752B7A014BE5B2F1ED44582B5073"/>
            </w:placeholder>
            <w:showingPlcHdr/>
            <w:text/>
          </w:sdtPr>
          <w:sdtEndPr/>
          <w:sdtContent>
            <w:tc>
              <w:tcPr>
                <w:tcW w:w="5567" w:type="dxa"/>
                <w:gridSpan w:val="3"/>
              </w:tcPr>
              <w:p w:rsidR="00881776" w:rsidRPr="00D654B0" w:rsidRDefault="001718AC" w:rsidP="003619C6">
                <w:pPr>
                  <w:pStyle w:val="Ifyllnadstext"/>
                </w:pPr>
                <w:r w:rsidRPr="00DF3EBB">
                  <w:rPr>
                    <w:rStyle w:val="Platshllartext"/>
                  </w:rPr>
                  <w:t xml:space="preserve"> </w:t>
                </w:r>
              </w:p>
            </w:tc>
          </w:sdtContent>
        </w:sdt>
        <w:sdt>
          <w:sdtPr>
            <w:alias w:val=" "/>
            <w:id w:val="-2057758816"/>
            <w:placeholder>
              <w:docPart w:val="AF369AF040434D56AA030D9C6315DB07"/>
            </w:placeholder>
            <w:showingPlcHdr/>
            <w:text/>
          </w:sdtPr>
          <w:sdtEndPr/>
          <w:sdtContent>
            <w:tc>
              <w:tcPr>
                <w:tcW w:w="1856" w:type="dxa"/>
              </w:tcPr>
              <w:p w:rsidR="00881776" w:rsidRPr="00D654B0" w:rsidRDefault="001718AC" w:rsidP="003619C6">
                <w:pPr>
                  <w:pStyle w:val="Ifyllnadstext"/>
                </w:pPr>
                <w:r w:rsidRPr="00DF3EBB">
                  <w:rPr>
                    <w:rStyle w:val="Platshllartext"/>
                  </w:rPr>
                  <w:t xml:space="preserve"> </w:t>
                </w:r>
              </w:p>
            </w:tc>
          </w:sdtContent>
        </w:sdt>
      </w:tr>
      <w:tr w:rsidR="00881776" w:rsidTr="003619C6">
        <w:tc>
          <w:tcPr>
            <w:tcW w:w="14843" w:type="dxa"/>
            <w:gridSpan w:val="7"/>
          </w:tcPr>
          <w:p w:rsidR="00881776" w:rsidRDefault="00881776" w:rsidP="00881776">
            <w:pPr>
              <w:pStyle w:val="Rubrik1"/>
              <w:outlineLvl w:val="0"/>
            </w:pPr>
            <w:r>
              <w:t>ORO.SPO.120 Continued validity</w:t>
            </w:r>
          </w:p>
        </w:tc>
      </w:tr>
      <w:tr w:rsidR="00881776" w:rsidTr="003619C6">
        <w:tc>
          <w:tcPr>
            <w:tcW w:w="7420" w:type="dxa"/>
            <w:gridSpan w:val="3"/>
            <w:tcBorders>
              <w:top w:val="single" w:sz="4" w:space="0" w:color="auto"/>
              <w:left w:val="single" w:sz="4" w:space="0" w:color="auto"/>
              <w:right w:val="single" w:sz="4" w:space="0" w:color="auto"/>
            </w:tcBorders>
          </w:tcPr>
          <w:p w:rsidR="00881776" w:rsidRDefault="00881776" w:rsidP="003619C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3619C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3619C6">
            <w:pPr>
              <w:pStyle w:val="Ledtext"/>
            </w:pPr>
            <w:r>
              <w:t>TS notering</w:t>
            </w:r>
          </w:p>
        </w:tc>
      </w:tr>
      <w:tr w:rsidR="00881776" w:rsidTr="003619C6">
        <w:tc>
          <w:tcPr>
            <w:tcW w:w="7420" w:type="dxa"/>
            <w:gridSpan w:val="3"/>
            <w:tcBorders>
              <w:left w:val="single" w:sz="4" w:space="0" w:color="auto"/>
              <w:bottom w:val="single" w:sz="4" w:space="0" w:color="auto"/>
              <w:right w:val="single" w:sz="4" w:space="0" w:color="auto"/>
            </w:tcBorders>
          </w:tcPr>
          <w:p w:rsidR="00881776" w:rsidRDefault="00881776" w:rsidP="003619C6">
            <w:pPr>
              <w:pStyle w:val="Ifyllnadstext"/>
              <w:rPr>
                <w:rFonts w:ascii="Calibri" w:hAnsi="Calibri" w:cs="Calibri"/>
              </w:rPr>
            </w:pPr>
            <w:r>
              <w:rPr>
                <w:rFonts w:ascii="Calibri" w:hAnsi="Calibri" w:cs="Calibri"/>
              </w:rPr>
              <w:t>ORO.SPO.120</w:t>
            </w:r>
          </w:p>
        </w:tc>
        <w:sdt>
          <w:sdtPr>
            <w:alias w:val=" "/>
            <w:id w:val="-1776005008"/>
            <w:placeholder>
              <w:docPart w:val="D6126EDE11E647DDAD10F4AF6871B896"/>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1718AC" w:rsidP="003619C6">
                <w:pPr>
                  <w:pStyle w:val="Ifyllnadstext"/>
                </w:pPr>
                <w:r w:rsidRPr="00DF3EBB">
                  <w:rPr>
                    <w:rStyle w:val="Platshllartext"/>
                  </w:rPr>
                  <w:t xml:space="preserve"> </w:t>
                </w:r>
              </w:p>
            </w:tc>
          </w:sdtContent>
        </w:sdt>
        <w:sdt>
          <w:sdtPr>
            <w:alias w:val=" "/>
            <w:id w:val="-2072805000"/>
            <w:placeholder>
              <w:docPart w:val="C227D5B947A34511BFE10BD22DEC7094"/>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1718AC" w:rsidP="003619C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ORO.MLR.100 Operations manual - general</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 xml:space="preserve">ORO.MLR.100 </w:t>
            </w:r>
          </w:p>
        </w:tc>
        <w:sdt>
          <w:sdtPr>
            <w:alias w:val=" "/>
            <w:id w:val="-954705856"/>
            <w:placeholder>
              <w:docPart w:val="E624B706967947EA82DA2994568C7CE6"/>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1718AC" w:rsidP="00881776">
                <w:pPr>
                  <w:pStyle w:val="Ifyllnadstext"/>
                </w:pPr>
                <w:r w:rsidRPr="00DF3EBB">
                  <w:rPr>
                    <w:rStyle w:val="Platshllartext"/>
                  </w:rPr>
                  <w:t xml:space="preserve"> </w:t>
                </w:r>
              </w:p>
            </w:tc>
          </w:sdtContent>
        </w:sdt>
        <w:sdt>
          <w:sdtPr>
            <w:alias w:val=" "/>
            <w:id w:val="-1803140331"/>
            <w:placeholder>
              <w:docPart w:val="7AEA09EEF05248BE9040A72731DA77DF"/>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1718AC" w:rsidP="00881776">
                <w:pPr>
                  <w:pStyle w:val="Ifyllnadstext"/>
                </w:pPr>
                <w:r w:rsidRPr="00DF3EBB">
                  <w:rPr>
                    <w:rStyle w:val="Platshllartext"/>
                  </w:rPr>
                  <w:t xml:space="preserve"> </w:t>
                </w:r>
              </w:p>
            </w:tc>
          </w:sdtContent>
        </w:sdt>
      </w:tr>
      <w:tr w:rsidR="00881776" w:rsidRPr="00D654B0"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ORO.MLR.100 General</w:t>
            </w:r>
          </w:p>
        </w:tc>
        <w:sdt>
          <w:sdtPr>
            <w:alias w:val=" "/>
            <w:id w:val="-542285425"/>
            <w:placeholder>
              <w:docPart w:val="2BAA6B5F5C7846B9B99668D7D377AD76"/>
            </w:placeholder>
            <w:showingPlcHdr/>
            <w:text/>
          </w:sdtPr>
          <w:sdtEndPr/>
          <w:sdtContent>
            <w:tc>
              <w:tcPr>
                <w:tcW w:w="5567" w:type="dxa"/>
                <w:gridSpan w:val="3"/>
              </w:tcPr>
              <w:p w:rsidR="00881776" w:rsidRPr="00D654B0" w:rsidRDefault="001718AC" w:rsidP="00881776">
                <w:pPr>
                  <w:pStyle w:val="Ifyllnadstext"/>
                </w:pPr>
                <w:r w:rsidRPr="00DF3EBB">
                  <w:rPr>
                    <w:rStyle w:val="Platshllartext"/>
                  </w:rPr>
                  <w:t xml:space="preserve"> </w:t>
                </w:r>
              </w:p>
            </w:tc>
          </w:sdtContent>
        </w:sdt>
        <w:sdt>
          <w:sdtPr>
            <w:alias w:val=" "/>
            <w:id w:val="-2122060270"/>
            <w:placeholder>
              <w:docPart w:val="A83286875A1A413BA2E843E1ADF18265"/>
            </w:placeholder>
            <w:showingPlcHdr/>
            <w:text/>
          </w:sdtPr>
          <w:sdtEndPr/>
          <w:sdtContent>
            <w:tc>
              <w:tcPr>
                <w:tcW w:w="1856" w:type="dxa"/>
              </w:tcPr>
              <w:p w:rsidR="00881776" w:rsidRPr="00D654B0" w:rsidRDefault="001718AC" w:rsidP="00881776">
                <w:pPr>
                  <w:pStyle w:val="Ifyllnadstext"/>
                </w:pPr>
                <w:r w:rsidRPr="00DF3EBB">
                  <w:rPr>
                    <w:rStyle w:val="Platshllartext"/>
                  </w:rPr>
                  <w:t xml:space="preserve"> </w:t>
                </w:r>
              </w:p>
            </w:tc>
          </w:sdtContent>
        </w:sdt>
      </w:tr>
      <w:tr w:rsidR="00881776" w:rsidRPr="00D654B0"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AMC2 ORO.MLR.100 Contents of the operations manual for certain types of operations</w:t>
            </w:r>
          </w:p>
        </w:tc>
        <w:sdt>
          <w:sdtPr>
            <w:alias w:val=" "/>
            <w:id w:val="-339082520"/>
            <w:placeholder>
              <w:docPart w:val="ABC54BBBFA53472189E553E147A37D61"/>
            </w:placeholder>
            <w:showingPlcHdr/>
            <w:text/>
          </w:sdtPr>
          <w:sdtEndPr/>
          <w:sdtContent>
            <w:tc>
              <w:tcPr>
                <w:tcW w:w="5567" w:type="dxa"/>
                <w:gridSpan w:val="3"/>
              </w:tcPr>
              <w:p w:rsidR="00881776" w:rsidRPr="00D654B0" w:rsidRDefault="001718AC" w:rsidP="00881776">
                <w:pPr>
                  <w:pStyle w:val="Ifyllnadstext"/>
                </w:pPr>
                <w:r w:rsidRPr="00DF3EBB">
                  <w:rPr>
                    <w:rStyle w:val="Platshllartext"/>
                  </w:rPr>
                  <w:t xml:space="preserve"> </w:t>
                </w:r>
              </w:p>
            </w:tc>
          </w:sdtContent>
        </w:sdt>
        <w:sdt>
          <w:sdtPr>
            <w:alias w:val=" "/>
            <w:id w:val="-1810239836"/>
            <w:placeholder>
              <w:docPart w:val="C0B8DE137C9E4487ADED06E5496811D2"/>
            </w:placeholder>
            <w:showingPlcHdr/>
            <w:text/>
          </w:sdtPr>
          <w:sdtEndPr/>
          <w:sdtContent>
            <w:tc>
              <w:tcPr>
                <w:tcW w:w="1856" w:type="dxa"/>
              </w:tcPr>
              <w:p w:rsidR="00881776" w:rsidRPr="00D654B0" w:rsidRDefault="001718AC" w:rsidP="00881776">
                <w:pPr>
                  <w:pStyle w:val="Ifyllnadstext"/>
                </w:pPr>
                <w:r w:rsidRPr="00DF3EBB">
                  <w:rPr>
                    <w:rStyle w:val="Platshllartext"/>
                  </w:rPr>
                  <w:t xml:space="preserve"> </w:t>
                </w:r>
              </w:p>
            </w:tc>
          </w:sdtContent>
        </w:sdt>
      </w:tr>
      <w:tr w:rsidR="00881776" w:rsidRPr="00D654B0"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AMC3 ORO.MLR.100 Contents – CAT operations</w:t>
            </w:r>
          </w:p>
        </w:tc>
        <w:sdt>
          <w:sdtPr>
            <w:alias w:val=" "/>
            <w:id w:val="-133871442"/>
            <w:placeholder>
              <w:docPart w:val="8C0B0CAC7A5E41C1AF976D6629922893"/>
            </w:placeholder>
            <w:showingPlcHdr/>
            <w:text/>
          </w:sdtPr>
          <w:sdtEndPr/>
          <w:sdtContent>
            <w:tc>
              <w:tcPr>
                <w:tcW w:w="5567" w:type="dxa"/>
                <w:gridSpan w:val="3"/>
              </w:tcPr>
              <w:p w:rsidR="00881776" w:rsidRPr="00D654B0" w:rsidRDefault="001718AC" w:rsidP="00881776">
                <w:pPr>
                  <w:pStyle w:val="Ifyllnadstext"/>
                </w:pPr>
                <w:r w:rsidRPr="00DF3EBB">
                  <w:rPr>
                    <w:rStyle w:val="Platshllartext"/>
                  </w:rPr>
                  <w:t xml:space="preserve"> </w:t>
                </w:r>
              </w:p>
            </w:tc>
          </w:sdtContent>
        </w:sdt>
        <w:sdt>
          <w:sdtPr>
            <w:alias w:val=" "/>
            <w:id w:val="-408465293"/>
            <w:placeholder>
              <w:docPart w:val="4B841970A52D4BA19F1EDF22CBA421B5"/>
            </w:placeholder>
            <w:showingPlcHdr/>
            <w:text/>
          </w:sdtPr>
          <w:sdtEndPr/>
          <w:sdtContent>
            <w:tc>
              <w:tcPr>
                <w:tcW w:w="1856" w:type="dxa"/>
              </w:tcPr>
              <w:p w:rsidR="00881776" w:rsidRPr="00D654B0" w:rsidRDefault="001718AC" w:rsidP="001718AC">
                <w:pPr>
                  <w:pStyle w:val="Ifyllnadstext"/>
                </w:pPr>
                <w:r w:rsidRPr="00DF3EBB">
                  <w:rPr>
                    <w:rStyle w:val="Platshllartext"/>
                  </w:rPr>
                  <w:t xml:space="preserve"> </w:t>
                </w:r>
              </w:p>
            </w:tc>
          </w:sdtContent>
        </w:sdt>
      </w:tr>
      <w:tr w:rsidR="00881776" w:rsidRPr="00D654B0"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AMC4 ORO.MLR.100 Contents – Non-commercial specialised operations with complex motor-powered aircraft and commercial specialised operations</w:t>
            </w:r>
          </w:p>
        </w:tc>
        <w:sdt>
          <w:sdtPr>
            <w:alias w:val=" "/>
            <w:id w:val="1360937264"/>
            <w:placeholder>
              <w:docPart w:val="37A34E2EEB864A8FA62FFBBA473B1034"/>
            </w:placeholder>
            <w:showingPlcHdr/>
            <w:text/>
          </w:sdtPr>
          <w:sdtEndPr/>
          <w:sdtContent>
            <w:tc>
              <w:tcPr>
                <w:tcW w:w="5567" w:type="dxa"/>
                <w:gridSpan w:val="3"/>
              </w:tcPr>
              <w:p w:rsidR="00881776" w:rsidRPr="00D654B0" w:rsidRDefault="001718AC" w:rsidP="00881776">
                <w:pPr>
                  <w:pStyle w:val="Ifyllnadstext"/>
                </w:pPr>
                <w:r w:rsidRPr="00DF3EBB">
                  <w:rPr>
                    <w:rStyle w:val="Platshllartext"/>
                  </w:rPr>
                  <w:t xml:space="preserve"> </w:t>
                </w:r>
              </w:p>
            </w:tc>
          </w:sdtContent>
        </w:sdt>
        <w:sdt>
          <w:sdtPr>
            <w:alias w:val=" "/>
            <w:id w:val="-581988144"/>
            <w:placeholder>
              <w:docPart w:val="C47A7678979541799F5E0B53082ABB57"/>
            </w:placeholder>
            <w:showingPlcHdr/>
            <w:text/>
          </w:sdtPr>
          <w:sdtEndPr/>
          <w:sdtContent>
            <w:tc>
              <w:tcPr>
                <w:tcW w:w="1856" w:type="dxa"/>
              </w:tcPr>
              <w:p w:rsidR="00881776" w:rsidRPr="00D654B0" w:rsidRDefault="001718AC" w:rsidP="00881776">
                <w:pPr>
                  <w:pStyle w:val="Ifyllnadstext"/>
                </w:pPr>
                <w:r w:rsidRPr="00DF3EBB">
                  <w:rPr>
                    <w:rStyle w:val="Platshllartext"/>
                  </w:rPr>
                  <w:t xml:space="preserve"> </w:t>
                </w:r>
              </w:p>
            </w:tc>
          </w:sdtContent>
        </w:sdt>
      </w:tr>
      <w:tr w:rsidR="00881776" w:rsidRPr="00D654B0"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ORO.MLR.100(k) Human Factor principles</w:t>
            </w:r>
          </w:p>
        </w:tc>
        <w:sdt>
          <w:sdtPr>
            <w:alias w:val=" "/>
            <w:id w:val="-646517119"/>
            <w:placeholder>
              <w:docPart w:val="41927C4388E344F690216CF237EB25F5"/>
            </w:placeholder>
            <w:showingPlcHdr/>
            <w:text/>
          </w:sdtPr>
          <w:sdtEndPr/>
          <w:sdtContent>
            <w:tc>
              <w:tcPr>
                <w:tcW w:w="5567" w:type="dxa"/>
                <w:gridSpan w:val="3"/>
              </w:tcPr>
              <w:p w:rsidR="00881776" w:rsidRPr="00D654B0" w:rsidRDefault="001718AC" w:rsidP="00881776">
                <w:pPr>
                  <w:pStyle w:val="Ifyllnadstext"/>
                </w:pPr>
                <w:r w:rsidRPr="00DF3EBB">
                  <w:rPr>
                    <w:rStyle w:val="Platshllartext"/>
                  </w:rPr>
                  <w:t xml:space="preserve"> </w:t>
                </w:r>
              </w:p>
            </w:tc>
          </w:sdtContent>
        </w:sdt>
        <w:sdt>
          <w:sdtPr>
            <w:alias w:val=" "/>
            <w:id w:val="848300084"/>
            <w:placeholder>
              <w:docPart w:val="1F06C46D85654754ABB5AA8AC28E977F"/>
            </w:placeholder>
            <w:showingPlcHdr/>
            <w:text/>
          </w:sdtPr>
          <w:sdtEndPr/>
          <w:sdtContent>
            <w:tc>
              <w:tcPr>
                <w:tcW w:w="1856" w:type="dxa"/>
              </w:tcPr>
              <w:p w:rsidR="00881776" w:rsidRPr="00D654B0" w:rsidRDefault="001718AC"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 xml:space="preserve">ORO.MLR.101 Operations manual – structure </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 xml:space="preserve">ORO.MLR.100 </w:t>
            </w:r>
          </w:p>
        </w:tc>
        <w:sdt>
          <w:sdtPr>
            <w:alias w:val=" "/>
            <w:id w:val="2110929022"/>
            <w:placeholder>
              <w:docPart w:val="F944C81C3D6C48BE939FFFA39D199FCE"/>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1718AC" w:rsidP="00881776">
                <w:pPr>
                  <w:pStyle w:val="Ifyllnadstext"/>
                </w:pPr>
                <w:r w:rsidRPr="00DF3EBB">
                  <w:rPr>
                    <w:rStyle w:val="Platshllartext"/>
                  </w:rPr>
                  <w:t xml:space="preserve"> </w:t>
                </w:r>
              </w:p>
            </w:tc>
          </w:sdtContent>
        </w:sdt>
        <w:sdt>
          <w:sdtPr>
            <w:alias w:val=" "/>
            <w:id w:val="1605460405"/>
            <w:placeholder>
              <w:docPart w:val="6B8392A3F1754BC298FEF75C36228DA2"/>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1718AC"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ORO.MLR.105</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ORO.MLR.105</w:t>
            </w:r>
          </w:p>
        </w:tc>
        <w:sdt>
          <w:sdtPr>
            <w:alias w:val=" "/>
            <w:id w:val="707066203"/>
            <w:placeholder>
              <w:docPart w:val="D0EAB25CF0FE4441B5CA7181BAC6992F"/>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1718AC" w:rsidP="00881776">
                <w:pPr>
                  <w:pStyle w:val="Ifyllnadstext"/>
                </w:pPr>
                <w:r w:rsidRPr="00DF3EBB">
                  <w:rPr>
                    <w:rStyle w:val="Platshllartext"/>
                  </w:rPr>
                  <w:t xml:space="preserve"> </w:t>
                </w:r>
              </w:p>
            </w:tc>
          </w:sdtContent>
        </w:sdt>
        <w:sdt>
          <w:sdtPr>
            <w:alias w:val=" "/>
            <w:id w:val="-1757821506"/>
            <w:placeholder>
              <w:docPart w:val="84201CD29DB64AF5A5D096D95230A460"/>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1718AC" w:rsidP="00881776">
                <w:pPr>
                  <w:pStyle w:val="Ifyllnadstext"/>
                </w:pPr>
                <w:r w:rsidRPr="00DF3EBB">
                  <w:rPr>
                    <w:rStyle w:val="Platshllartext"/>
                  </w:rPr>
                  <w:t xml:space="preserve"> </w:t>
                </w:r>
              </w:p>
            </w:tc>
          </w:sdtContent>
        </w:sdt>
      </w:tr>
      <w:tr w:rsidR="00881776" w:rsidRPr="00D654B0"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lastRenderedPageBreak/>
              <w:t>GM1 ORO.MLR.105(a) General</w:t>
            </w:r>
          </w:p>
        </w:tc>
        <w:sdt>
          <w:sdtPr>
            <w:alias w:val=" "/>
            <w:id w:val="-61642777"/>
            <w:placeholder>
              <w:docPart w:val="130F92B5607541D198134B45A6BDA524"/>
            </w:placeholder>
            <w:showingPlcHdr/>
            <w:text/>
          </w:sdtPr>
          <w:sdtEndPr/>
          <w:sdtContent>
            <w:tc>
              <w:tcPr>
                <w:tcW w:w="5567" w:type="dxa"/>
                <w:gridSpan w:val="3"/>
              </w:tcPr>
              <w:p w:rsidR="00881776" w:rsidRPr="00D654B0" w:rsidRDefault="001718AC" w:rsidP="00881776">
                <w:pPr>
                  <w:pStyle w:val="Ifyllnadstext"/>
                </w:pPr>
                <w:r w:rsidRPr="00DF3EBB">
                  <w:rPr>
                    <w:rStyle w:val="Platshllartext"/>
                  </w:rPr>
                  <w:t xml:space="preserve"> </w:t>
                </w:r>
              </w:p>
            </w:tc>
          </w:sdtContent>
        </w:sdt>
        <w:sdt>
          <w:sdtPr>
            <w:alias w:val=" "/>
            <w:id w:val="-177116583"/>
            <w:placeholder>
              <w:docPart w:val="38449B85D88E4FAF851E568DE2DF2DED"/>
            </w:placeholder>
            <w:showingPlcHdr/>
            <w:text/>
          </w:sdtPr>
          <w:sdtEndPr/>
          <w:sdtContent>
            <w:tc>
              <w:tcPr>
                <w:tcW w:w="1856" w:type="dxa"/>
              </w:tcPr>
              <w:p w:rsidR="00881776" w:rsidRPr="00D654B0" w:rsidRDefault="001718AC" w:rsidP="00881776">
                <w:pPr>
                  <w:pStyle w:val="Ifyllnadstext"/>
                </w:pPr>
                <w:r w:rsidRPr="00DF3EBB">
                  <w:rPr>
                    <w:rStyle w:val="Platshllartext"/>
                  </w:rPr>
                  <w:t xml:space="preserve"> </w:t>
                </w:r>
              </w:p>
            </w:tc>
          </w:sdtContent>
        </w:sdt>
      </w:tr>
      <w:tr w:rsidR="00881776" w:rsidRPr="00D654B0"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ORO.MLR.105(c) Amendments to the MEL following changes to the MMEL – applicable changes and acceptable timescales</w:t>
            </w:r>
          </w:p>
        </w:tc>
        <w:sdt>
          <w:sdtPr>
            <w:alias w:val=" "/>
            <w:id w:val="1868408275"/>
            <w:placeholder>
              <w:docPart w:val="32BD7A4F8D5A4653B2D563E5D57EFB36"/>
            </w:placeholder>
            <w:showingPlcHdr/>
            <w:text/>
          </w:sdtPr>
          <w:sdtEndPr/>
          <w:sdtContent>
            <w:tc>
              <w:tcPr>
                <w:tcW w:w="5567" w:type="dxa"/>
                <w:gridSpan w:val="3"/>
              </w:tcPr>
              <w:p w:rsidR="00881776" w:rsidRPr="00D654B0" w:rsidRDefault="001718AC" w:rsidP="00881776">
                <w:pPr>
                  <w:pStyle w:val="Ifyllnadstext"/>
                </w:pPr>
                <w:r w:rsidRPr="00DF3EBB">
                  <w:rPr>
                    <w:rStyle w:val="Platshllartext"/>
                  </w:rPr>
                  <w:t xml:space="preserve"> </w:t>
                </w:r>
              </w:p>
            </w:tc>
          </w:sdtContent>
        </w:sdt>
        <w:sdt>
          <w:sdtPr>
            <w:alias w:val=" "/>
            <w:id w:val="-1811706653"/>
            <w:placeholder>
              <w:docPart w:val="E797E8A057034948BA397916D86D17C1"/>
            </w:placeholder>
            <w:showingPlcHdr/>
            <w:text/>
          </w:sdtPr>
          <w:sdtEndPr/>
          <w:sdtContent>
            <w:tc>
              <w:tcPr>
                <w:tcW w:w="1856" w:type="dxa"/>
              </w:tcPr>
              <w:p w:rsidR="00881776" w:rsidRPr="00D654B0" w:rsidRDefault="001718AC" w:rsidP="00881776">
                <w:pPr>
                  <w:pStyle w:val="Ifyllnadstext"/>
                </w:pPr>
                <w:r w:rsidRPr="00DF3EBB">
                  <w:rPr>
                    <w:rStyle w:val="Platshllartext"/>
                  </w:rPr>
                  <w:t xml:space="preserve"> </w:t>
                </w:r>
              </w:p>
            </w:tc>
          </w:sdtContent>
        </w:sdt>
      </w:tr>
      <w:tr w:rsidR="00881776" w:rsidRPr="0002555A"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02555A" w:rsidRDefault="00881776" w:rsidP="00881776">
            <w:pPr>
              <w:autoSpaceDE w:val="0"/>
              <w:autoSpaceDN w:val="0"/>
              <w:adjustRightInd w:val="0"/>
              <w:rPr>
                <w:rFonts w:ascii="Calibri" w:hAnsi="Calibri" w:cs="Calibri"/>
                <w:lang w:val="sv-SE"/>
              </w:rPr>
            </w:pPr>
            <w:r w:rsidRPr="0002555A">
              <w:rPr>
                <w:rFonts w:ascii="Calibri" w:hAnsi="Calibri" w:cs="Calibri"/>
                <w:lang w:val="sv-SE"/>
              </w:rPr>
              <w:t>AMC1 ORO.MLR.105(d) MEL format</w:t>
            </w:r>
          </w:p>
        </w:tc>
        <w:sdt>
          <w:sdtPr>
            <w:alias w:val=" "/>
            <w:id w:val="-653300438"/>
            <w:placeholder>
              <w:docPart w:val="C2F4AB2E5D944E32990D9C1909B4F45C"/>
            </w:placeholder>
            <w:showingPlcHdr/>
            <w:text/>
          </w:sdtPr>
          <w:sdtEndPr/>
          <w:sdtContent>
            <w:tc>
              <w:tcPr>
                <w:tcW w:w="5567" w:type="dxa"/>
                <w:gridSpan w:val="3"/>
              </w:tcPr>
              <w:p w:rsidR="00881776" w:rsidRPr="0002555A" w:rsidRDefault="001718AC" w:rsidP="00881776">
                <w:pPr>
                  <w:pStyle w:val="Ifyllnadstext"/>
                  <w:rPr>
                    <w:lang w:val="sv-SE"/>
                  </w:rPr>
                </w:pPr>
                <w:r w:rsidRPr="00DF3EBB">
                  <w:rPr>
                    <w:rStyle w:val="Platshllartext"/>
                  </w:rPr>
                  <w:t xml:space="preserve"> </w:t>
                </w:r>
              </w:p>
            </w:tc>
          </w:sdtContent>
        </w:sdt>
        <w:sdt>
          <w:sdtPr>
            <w:alias w:val=" "/>
            <w:id w:val="-1411852286"/>
            <w:placeholder>
              <w:docPart w:val="67556183692841348841AF4BC519EEFF"/>
            </w:placeholder>
            <w:showingPlcHdr/>
            <w:text/>
          </w:sdtPr>
          <w:sdtEndPr/>
          <w:sdtContent>
            <w:tc>
              <w:tcPr>
                <w:tcW w:w="1856" w:type="dxa"/>
              </w:tcPr>
              <w:p w:rsidR="00881776" w:rsidRPr="0002555A" w:rsidRDefault="001718AC" w:rsidP="00881776">
                <w:pPr>
                  <w:pStyle w:val="Ifyllnadstext"/>
                  <w:rPr>
                    <w:lang w:val="sv-SE"/>
                  </w:rPr>
                </w:pPr>
                <w:r w:rsidRPr="00DF3EBB">
                  <w:rPr>
                    <w:rStyle w:val="Platshllartext"/>
                  </w:rPr>
                  <w:t xml:space="preserve"> </w:t>
                </w:r>
              </w:p>
            </w:tc>
          </w:sdtContent>
        </w:sdt>
      </w:tr>
      <w:tr w:rsidR="00881776" w:rsidRPr="0002555A"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02555A" w:rsidRDefault="00881776" w:rsidP="00881776">
            <w:pPr>
              <w:autoSpaceDE w:val="0"/>
              <w:autoSpaceDN w:val="0"/>
              <w:adjustRightInd w:val="0"/>
              <w:rPr>
                <w:rFonts w:ascii="Calibri" w:hAnsi="Calibri" w:cs="Calibri"/>
              </w:rPr>
            </w:pPr>
            <w:r w:rsidRPr="0002555A">
              <w:rPr>
                <w:rFonts w:ascii="Calibri" w:hAnsi="Calibri" w:cs="Calibri"/>
              </w:rPr>
              <w:t>AMC1 ORO.MLR.105(d)(1) MEL preamble</w:t>
            </w:r>
          </w:p>
        </w:tc>
        <w:sdt>
          <w:sdtPr>
            <w:alias w:val=" "/>
            <w:id w:val="-1906829838"/>
            <w:placeholder>
              <w:docPart w:val="4D16FEE29C8E41FF98320124A0AEAE58"/>
            </w:placeholder>
            <w:showingPlcHdr/>
            <w:text/>
          </w:sdtPr>
          <w:sdtEndPr/>
          <w:sdtContent>
            <w:tc>
              <w:tcPr>
                <w:tcW w:w="5567" w:type="dxa"/>
                <w:gridSpan w:val="3"/>
              </w:tcPr>
              <w:p w:rsidR="00881776" w:rsidRPr="0002555A" w:rsidRDefault="001718AC" w:rsidP="00881776">
                <w:pPr>
                  <w:pStyle w:val="Ifyllnadstext"/>
                </w:pPr>
                <w:r w:rsidRPr="00DF3EBB">
                  <w:rPr>
                    <w:rStyle w:val="Platshllartext"/>
                  </w:rPr>
                  <w:t xml:space="preserve"> </w:t>
                </w:r>
              </w:p>
            </w:tc>
          </w:sdtContent>
        </w:sdt>
        <w:sdt>
          <w:sdtPr>
            <w:alias w:val=" "/>
            <w:id w:val="1084260452"/>
            <w:placeholder>
              <w:docPart w:val="39446000A5C540D6A2B9DAC14E149359"/>
            </w:placeholder>
            <w:showingPlcHdr/>
            <w:text/>
          </w:sdtPr>
          <w:sdtEndPr/>
          <w:sdtContent>
            <w:tc>
              <w:tcPr>
                <w:tcW w:w="1856" w:type="dxa"/>
              </w:tcPr>
              <w:p w:rsidR="00881776" w:rsidRPr="0002555A" w:rsidRDefault="001718AC" w:rsidP="00881776">
                <w:pPr>
                  <w:pStyle w:val="Ifyllnadstext"/>
                </w:pPr>
                <w:r w:rsidRPr="00DF3EBB">
                  <w:rPr>
                    <w:rStyle w:val="Platshllartext"/>
                  </w:rPr>
                  <w:t xml:space="preserve"> </w:t>
                </w:r>
              </w:p>
            </w:tc>
          </w:sdtContent>
        </w:sdt>
      </w:tr>
      <w:tr w:rsidR="00881776" w:rsidRPr="0002555A"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02555A" w:rsidRDefault="00881776" w:rsidP="00881776">
            <w:pPr>
              <w:autoSpaceDE w:val="0"/>
              <w:autoSpaceDN w:val="0"/>
              <w:adjustRightInd w:val="0"/>
              <w:rPr>
                <w:rFonts w:ascii="Calibri" w:hAnsi="Calibri" w:cs="Calibri"/>
              </w:rPr>
            </w:pPr>
            <w:r>
              <w:rPr>
                <w:rFonts w:ascii="Calibri" w:hAnsi="Calibri" w:cs="Calibri"/>
              </w:rPr>
              <w:t>AMC1 ORO.MLR.105(d)(3) Scope of the MEL</w:t>
            </w:r>
          </w:p>
        </w:tc>
        <w:sdt>
          <w:sdtPr>
            <w:alias w:val=" "/>
            <w:id w:val="-1003588273"/>
            <w:placeholder>
              <w:docPart w:val="80D92262A4B949BD9DE149A40E48E068"/>
            </w:placeholder>
            <w:showingPlcHdr/>
            <w:text/>
          </w:sdtPr>
          <w:sdtEndPr/>
          <w:sdtContent>
            <w:tc>
              <w:tcPr>
                <w:tcW w:w="5567" w:type="dxa"/>
                <w:gridSpan w:val="3"/>
              </w:tcPr>
              <w:p w:rsidR="00881776" w:rsidRPr="0002555A" w:rsidRDefault="001718AC" w:rsidP="00881776">
                <w:pPr>
                  <w:pStyle w:val="Ifyllnadstext"/>
                </w:pPr>
                <w:r w:rsidRPr="00DF3EBB">
                  <w:rPr>
                    <w:rStyle w:val="Platshllartext"/>
                  </w:rPr>
                  <w:t xml:space="preserve"> </w:t>
                </w:r>
              </w:p>
            </w:tc>
          </w:sdtContent>
        </w:sdt>
        <w:sdt>
          <w:sdtPr>
            <w:alias w:val=" "/>
            <w:id w:val="-180515524"/>
            <w:placeholder>
              <w:docPart w:val="FCCE82CF16A04280A3B43CDE48D571EE"/>
            </w:placeholder>
            <w:showingPlcHdr/>
            <w:text/>
          </w:sdtPr>
          <w:sdtEndPr/>
          <w:sdtContent>
            <w:tc>
              <w:tcPr>
                <w:tcW w:w="1856" w:type="dxa"/>
              </w:tcPr>
              <w:p w:rsidR="00881776" w:rsidRPr="0002555A" w:rsidRDefault="001718AC" w:rsidP="00881776">
                <w:pPr>
                  <w:pStyle w:val="Ifyllnadstext"/>
                </w:pPr>
                <w:r w:rsidRPr="00DF3EBB">
                  <w:rPr>
                    <w:rStyle w:val="Platshllartext"/>
                  </w:rPr>
                  <w:t xml:space="preserve"> </w:t>
                </w:r>
              </w:p>
            </w:tc>
          </w:sdtContent>
        </w:sdt>
      </w:tr>
      <w:tr w:rsidR="00881776" w:rsidRPr="0002555A"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02555A" w:rsidRDefault="00881776" w:rsidP="00881776">
            <w:pPr>
              <w:autoSpaceDE w:val="0"/>
              <w:autoSpaceDN w:val="0"/>
              <w:adjustRightInd w:val="0"/>
              <w:rPr>
                <w:rFonts w:ascii="Calibri" w:hAnsi="Calibri" w:cs="Calibri"/>
              </w:rPr>
            </w:pPr>
            <w:r>
              <w:rPr>
                <w:rFonts w:ascii="Calibri" w:hAnsi="Calibri" w:cs="Calibri"/>
              </w:rPr>
              <w:t>AMC2 ORO.MLR.105(d)(3) Extent of the MEL</w:t>
            </w:r>
          </w:p>
        </w:tc>
        <w:sdt>
          <w:sdtPr>
            <w:alias w:val=" "/>
            <w:id w:val="928472010"/>
            <w:placeholder>
              <w:docPart w:val="4B092B43AA444AAEAED2032DBD817F20"/>
            </w:placeholder>
            <w:showingPlcHdr/>
            <w:text/>
          </w:sdtPr>
          <w:sdtEndPr/>
          <w:sdtContent>
            <w:tc>
              <w:tcPr>
                <w:tcW w:w="5567" w:type="dxa"/>
                <w:gridSpan w:val="3"/>
              </w:tcPr>
              <w:p w:rsidR="00881776" w:rsidRPr="0002555A" w:rsidRDefault="001718AC" w:rsidP="00881776">
                <w:pPr>
                  <w:pStyle w:val="Ifyllnadstext"/>
                </w:pPr>
                <w:r w:rsidRPr="00DF3EBB">
                  <w:rPr>
                    <w:rStyle w:val="Platshllartext"/>
                  </w:rPr>
                  <w:t xml:space="preserve"> </w:t>
                </w:r>
              </w:p>
            </w:tc>
          </w:sdtContent>
        </w:sdt>
        <w:sdt>
          <w:sdtPr>
            <w:alias w:val=" "/>
            <w:id w:val="-434373416"/>
            <w:placeholder>
              <w:docPart w:val="9D834BDB630A415C8A707FBE46223EB0"/>
            </w:placeholder>
            <w:showingPlcHdr/>
            <w:text/>
          </w:sdtPr>
          <w:sdtEndPr/>
          <w:sdtContent>
            <w:tc>
              <w:tcPr>
                <w:tcW w:w="1856" w:type="dxa"/>
              </w:tcPr>
              <w:p w:rsidR="00881776" w:rsidRPr="0002555A" w:rsidRDefault="001718AC" w:rsidP="00881776">
                <w:pPr>
                  <w:pStyle w:val="Ifyllnadstext"/>
                </w:pPr>
                <w:r w:rsidRPr="00DF3EBB">
                  <w:rPr>
                    <w:rStyle w:val="Platshllartext"/>
                  </w:rPr>
                  <w:t xml:space="preserve"> </w:t>
                </w:r>
              </w:p>
            </w:tc>
          </w:sdtContent>
        </w:sdt>
      </w:tr>
      <w:tr w:rsidR="00881776" w:rsidRPr="0002555A"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02555A" w:rsidRDefault="00881776" w:rsidP="00881776">
            <w:pPr>
              <w:autoSpaceDE w:val="0"/>
              <w:autoSpaceDN w:val="0"/>
              <w:adjustRightInd w:val="0"/>
              <w:rPr>
                <w:rFonts w:ascii="Calibri" w:hAnsi="Calibri" w:cs="Calibri"/>
              </w:rPr>
            </w:pPr>
            <w:r>
              <w:rPr>
                <w:rFonts w:ascii="Calibri" w:hAnsi="Calibri" w:cs="Calibri"/>
              </w:rPr>
              <w:t>GM1 ORO.MLR.105(d)(3) Scope of the MEL</w:t>
            </w:r>
          </w:p>
        </w:tc>
        <w:sdt>
          <w:sdtPr>
            <w:alias w:val=" "/>
            <w:id w:val="1638522932"/>
            <w:placeholder>
              <w:docPart w:val="DA20683437B54D73B2DCF27B8BEEB95D"/>
            </w:placeholder>
            <w:showingPlcHdr/>
            <w:text/>
          </w:sdtPr>
          <w:sdtEndPr/>
          <w:sdtContent>
            <w:tc>
              <w:tcPr>
                <w:tcW w:w="5567" w:type="dxa"/>
                <w:gridSpan w:val="3"/>
              </w:tcPr>
              <w:p w:rsidR="00881776" w:rsidRPr="0002555A" w:rsidRDefault="001718AC" w:rsidP="00881776">
                <w:pPr>
                  <w:pStyle w:val="Ifyllnadstext"/>
                </w:pPr>
                <w:r w:rsidRPr="00DF3EBB">
                  <w:rPr>
                    <w:rStyle w:val="Platshllartext"/>
                  </w:rPr>
                  <w:t xml:space="preserve"> </w:t>
                </w:r>
              </w:p>
            </w:tc>
          </w:sdtContent>
        </w:sdt>
        <w:sdt>
          <w:sdtPr>
            <w:alias w:val=" "/>
            <w:id w:val="516439038"/>
            <w:placeholder>
              <w:docPart w:val="3E7ABF4418EC4D1A8B24D96EC2392599"/>
            </w:placeholder>
            <w:showingPlcHdr/>
            <w:text/>
          </w:sdtPr>
          <w:sdtEndPr/>
          <w:sdtContent>
            <w:tc>
              <w:tcPr>
                <w:tcW w:w="1856" w:type="dxa"/>
              </w:tcPr>
              <w:p w:rsidR="00881776" w:rsidRPr="0002555A" w:rsidRDefault="001718AC" w:rsidP="00881776">
                <w:pPr>
                  <w:pStyle w:val="Ifyllnadstext"/>
                </w:pPr>
                <w:r w:rsidRPr="00DF3EBB">
                  <w:rPr>
                    <w:rStyle w:val="Platshllartext"/>
                  </w:rPr>
                  <w:t xml:space="preserve"> </w:t>
                </w:r>
              </w:p>
            </w:tc>
          </w:sdtContent>
        </w:sdt>
      </w:tr>
      <w:tr w:rsidR="00881776" w:rsidRPr="0002555A"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GM2 ORO.MLR.105(d)(3) Purpose of the MEL</w:t>
            </w:r>
          </w:p>
        </w:tc>
        <w:sdt>
          <w:sdtPr>
            <w:alias w:val=" "/>
            <w:id w:val="1550340868"/>
            <w:placeholder>
              <w:docPart w:val="6305FD06B20147D0B943205EA6B8456B"/>
            </w:placeholder>
            <w:showingPlcHdr/>
            <w:text/>
          </w:sdtPr>
          <w:sdtEndPr/>
          <w:sdtContent>
            <w:tc>
              <w:tcPr>
                <w:tcW w:w="5567" w:type="dxa"/>
                <w:gridSpan w:val="3"/>
              </w:tcPr>
              <w:p w:rsidR="00881776" w:rsidRPr="0002555A" w:rsidRDefault="001718AC" w:rsidP="00881776">
                <w:pPr>
                  <w:pStyle w:val="Ifyllnadstext"/>
                </w:pPr>
                <w:r w:rsidRPr="00DF3EBB">
                  <w:rPr>
                    <w:rStyle w:val="Platshllartext"/>
                  </w:rPr>
                  <w:t xml:space="preserve"> </w:t>
                </w:r>
              </w:p>
            </w:tc>
          </w:sdtContent>
        </w:sdt>
        <w:sdt>
          <w:sdtPr>
            <w:alias w:val=" "/>
            <w:id w:val="-1560469199"/>
            <w:placeholder>
              <w:docPart w:val="1BC0BE36FBDB4E96AED257074A87ECF1"/>
            </w:placeholder>
            <w:showingPlcHdr/>
            <w:text/>
          </w:sdtPr>
          <w:sdtEndPr/>
          <w:sdtContent>
            <w:tc>
              <w:tcPr>
                <w:tcW w:w="1856" w:type="dxa"/>
              </w:tcPr>
              <w:p w:rsidR="00881776" w:rsidRPr="0002555A" w:rsidRDefault="001718AC" w:rsidP="00881776">
                <w:pPr>
                  <w:pStyle w:val="Ifyllnadstext"/>
                </w:pPr>
                <w:r w:rsidRPr="00DF3EBB">
                  <w:rPr>
                    <w:rStyle w:val="Platshllartext"/>
                  </w:rPr>
                  <w:t xml:space="preserve"> </w:t>
                </w:r>
              </w:p>
            </w:tc>
          </w:sdtContent>
        </w:sdt>
      </w:tr>
      <w:tr w:rsidR="00881776" w:rsidRPr="0002555A"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ORO.MLR.105(e);(f) Rectification interval (RI)</w:t>
            </w:r>
          </w:p>
        </w:tc>
        <w:sdt>
          <w:sdtPr>
            <w:alias w:val=" "/>
            <w:id w:val="1657733977"/>
            <w:placeholder>
              <w:docPart w:val="F7A4342DD4DA47EA8EB037D4B0E5D59C"/>
            </w:placeholder>
            <w:showingPlcHdr/>
            <w:text/>
          </w:sdtPr>
          <w:sdtEndPr/>
          <w:sdtContent>
            <w:tc>
              <w:tcPr>
                <w:tcW w:w="5567" w:type="dxa"/>
                <w:gridSpan w:val="3"/>
              </w:tcPr>
              <w:p w:rsidR="00881776" w:rsidRPr="0002555A" w:rsidRDefault="001718AC" w:rsidP="00881776">
                <w:pPr>
                  <w:pStyle w:val="Ifyllnadstext"/>
                </w:pPr>
                <w:r w:rsidRPr="00DF3EBB">
                  <w:rPr>
                    <w:rStyle w:val="Platshllartext"/>
                  </w:rPr>
                  <w:t xml:space="preserve"> </w:t>
                </w:r>
              </w:p>
            </w:tc>
          </w:sdtContent>
        </w:sdt>
        <w:sdt>
          <w:sdtPr>
            <w:alias w:val=" "/>
            <w:id w:val="1171829376"/>
            <w:placeholder>
              <w:docPart w:val="E9703AED45464205824A17B730C88BD0"/>
            </w:placeholder>
            <w:showingPlcHdr/>
            <w:text/>
          </w:sdtPr>
          <w:sdtEndPr/>
          <w:sdtContent>
            <w:tc>
              <w:tcPr>
                <w:tcW w:w="1856" w:type="dxa"/>
              </w:tcPr>
              <w:p w:rsidR="00881776" w:rsidRPr="0002555A" w:rsidRDefault="001718AC" w:rsidP="00881776">
                <w:pPr>
                  <w:pStyle w:val="Ifyllnadstext"/>
                </w:pPr>
                <w:r w:rsidRPr="00DF3EBB">
                  <w:rPr>
                    <w:rStyle w:val="Platshllartext"/>
                  </w:rPr>
                  <w:t xml:space="preserve"> </w:t>
                </w:r>
              </w:p>
            </w:tc>
          </w:sdtContent>
        </w:sdt>
      </w:tr>
      <w:tr w:rsidR="00881776" w:rsidRPr="0002555A"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ORO.MLR.105(f) Rectification interval extension (RIE) – operator procedures for the approval by the competent authority and notification to the competent authority</w:t>
            </w:r>
          </w:p>
        </w:tc>
        <w:sdt>
          <w:sdtPr>
            <w:alias w:val=" "/>
            <w:id w:val="-1407836499"/>
            <w:placeholder>
              <w:docPart w:val="CDFAD8F831D84A85AD4718E3C0507B45"/>
            </w:placeholder>
            <w:showingPlcHdr/>
            <w:text/>
          </w:sdtPr>
          <w:sdtEndPr/>
          <w:sdtContent>
            <w:tc>
              <w:tcPr>
                <w:tcW w:w="5567" w:type="dxa"/>
                <w:gridSpan w:val="3"/>
              </w:tcPr>
              <w:p w:rsidR="00881776" w:rsidRPr="0002555A" w:rsidRDefault="001718AC" w:rsidP="00881776">
                <w:pPr>
                  <w:pStyle w:val="Ifyllnadstext"/>
                </w:pPr>
                <w:r w:rsidRPr="00DF3EBB">
                  <w:rPr>
                    <w:rStyle w:val="Platshllartext"/>
                  </w:rPr>
                  <w:t xml:space="preserve"> </w:t>
                </w:r>
              </w:p>
            </w:tc>
          </w:sdtContent>
        </w:sdt>
        <w:sdt>
          <w:sdtPr>
            <w:alias w:val=" "/>
            <w:id w:val="-994416343"/>
            <w:placeholder>
              <w:docPart w:val="CF41986B6C8F4FFD8801C0FE8F063929"/>
            </w:placeholder>
            <w:showingPlcHdr/>
            <w:text/>
          </w:sdtPr>
          <w:sdtEndPr/>
          <w:sdtContent>
            <w:tc>
              <w:tcPr>
                <w:tcW w:w="1856" w:type="dxa"/>
              </w:tcPr>
              <w:p w:rsidR="00881776" w:rsidRPr="0002555A" w:rsidRDefault="001718AC" w:rsidP="00881776">
                <w:pPr>
                  <w:pStyle w:val="Ifyllnadstext"/>
                </w:pPr>
                <w:r w:rsidRPr="00DF3EBB">
                  <w:rPr>
                    <w:rStyle w:val="Platshllartext"/>
                  </w:rPr>
                  <w:t xml:space="preserve"> </w:t>
                </w:r>
              </w:p>
            </w:tc>
          </w:sdtContent>
        </w:sdt>
      </w:tr>
      <w:tr w:rsidR="00881776" w:rsidRPr="0002555A"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ORO.MLR.105(f) Rectification interval extension (RIE)</w:t>
            </w:r>
          </w:p>
        </w:tc>
        <w:sdt>
          <w:sdtPr>
            <w:alias w:val=" "/>
            <w:id w:val="479277531"/>
            <w:placeholder>
              <w:docPart w:val="BA5AF9A252AD40AC9AA68A16C6D4CF3B"/>
            </w:placeholder>
            <w:showingPlcHdr/>
            <w:text/>
          </w:sdtPr>
          <w:sdtEndPr/>
          <w:sdtContent>
            <w:tc>
              <w:tcPr>
                <w:tcW w:w="5567" w:type="dxa"/>
                <w:gridSpan w:val="3"/>
              </w:tcPr>
              <w:p w:rsidR="00881776" w:rsidRPr="0002555A" w:rsidRDefault="001718AC" w:rsidP="00881776">
                <w:pPr>
                  <w:pStyle w:val="Ifyllnadstext"/>
                </w:pPr>
                <w:r w:rsidRPr="00DF3EBB">
                  <w:rPr>
                    <w:rStyle w:val="Platshllartext"/>
                  </w:rPr>
                  <w:t xml:space="preserve"> </w:t>
                </w:r>
              </w:p>
            </w:tc>
          </w:sdtContent>
        </w:sdt>
        <w:sdt>
          <w:sdtPr>
            <w:alias w:val=" "/>
            <w:id w:val="-1667853001"/>
            <w:placeholder>
              <w:docPart w:val="2B8E223531614B15AC82EB6FB236697B"/>
            </w:placeholder>
            <w:showingPlcHdr/>
            <w:text/>
          </w:sdtPr>
          <w:sdtEndPr/>
          <w:sdtContent>
            <w:tc>
              <w:tcPr>
                <w:tcW w:w="1856" w:type="dxa"/>
              </w:tcPr>
              <w:p w:rsidR="00881776" w:rsidRPr="0002555A" w:rsidRDefault="001718AC" w:rsidP="00881776">
                <w:pPr>
                  <w:pStyle w:val="Ifyllnadstext"/>
                </w:pPr>
                <w:r w:rsidRPr="00DF3EBB">
                  <w:rPr>
                    <w:rStyle w:val="Platshllartext"/>
                  </w:rPr>
                  <w:t xml:space="preserve"> </w:t>
                </w:r>
              </w:p>
            </w:tc>
          </w:sdtContent>
        </w:sdt>
      </w:tr>
      <w:tr w:rsidR="00881776" w:rsidRPr="0002555A"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ORO.MLR.105(g) Operational and maintenance procedures</w:t>
            </w:r>
          </w:p>
        </w:tc>
        <w:sdt>
          <w:sdtPr>
            <w:alias w:val=" "/>
            <w:id w:val="1654410579"/>
            <w:placeholder>
              <w:docPart w:val="3A3816A7FC7E44939566116D555A7C4D"/>
            </w:placeholder>
            <w:showingPlcHdr/>
            <w:text/>
          </w:sdtPr>
          <w:sdtEndPr/>
          <w:sdtContent>
            <w:tc>
              <w:tcPr>
                <w:tcW w:w="5567" w:type="dxa"/>
                <w:gridSpan w:val="3"/>
              </w:tcPr>
              <w:p w:rsidR="00881776" w:rsidRPr="0002555A" w:rsidRDefault="001718AC" w:rsidP="00881776">
                <w:pPr>
                  <w:pStyle w:val="Ifyllnadstext"/>
                </w:pPr>
                <w:r w:rsidRPr="00DF3EBB">
                  <w:rPr>
                    <w:rStyle w:val="Platshllartext"/>
                  </w:rPr>
                  <w:t xml:space="preserve"> </w:t>
                </w:r>
              </w:p>
            </w:tc>
          </w:sdtContent>
        </w:sdt>
        <w:sdt>
          <w:sdtPr>
            <w:alias w:val=" "/>
            <w:id w:val="-939904130"/>
            <w:placeholder>
              <w:docPart w:val="60338BAF0BB1493A92C4905916A6EEE6"/>
            </w:placeholder>
            <w:showingPlcHdr/>
            <w:text/>
          </w:sdtPr>
          <w:sdtEndPr/>
          <w:sdtContent>
            <w:tc>
              <w:tcPr>
                <w:tcW w:w="1856" w:type="dxa"/>
              </w:tcPr>
              <w:p w:rsidR="00881776" w:rsidRPr="0002555A" w:rsidRDefault="001718AC" w:rsidP="00881776">
                <w:pPr>
                  <w:pStyle w:val="Ifyllnadstext"/>
                </w:pPr>
                <w:r w:rsidRPr="00DF3EBB">
                  <w:rPr>
                    <w:rStyle w:val="Platshllartext"/>
                  </w:rPr>
                  <w:t xml:space="preserve"> </w:t>
                </w:r>
              </w:p>
            </w:tc>
          </w:sdtContent>
        </w:sdt>
      </w:tr>
      <w:tr w:rsidR="00881776" w:rsidRPr="0002555A"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ORO.MLR.105(g) Operational and maintenance procedures</w:t>
            </w:r>
          </w:p>
        </w:tc>
        <w:sdt>
          <w:sdtPr>
            <w:alias w:val=" "/>
            <w:id w:val="974714407"/>
            <w:placeholder>
              <w:docPart w:val="DCC501C0DE5E4ACC85EB8C994BF20559"/>
            </w:placeholder>
            <w:showingPlcHdr/>
            <w:text/>
          </w:sdtPr>
          <w:sdtEndPr/>
          <w:sdtContent>
            <w:tc>
              <w:tcPr>
                <w:tcW w:w="5567" w:type="dxa"/>
                <w:gridSpan w:val="3"/>
              </w:tcPr>
              <w:p w:rsidR="00881776" w:rsidRPr="0002555A" w:rsidRDefault="001718AC" w:rsidP="00881776">
                <w:pPr>
                  <w:pStyle w:val="Ifyllnadstext"/>
                </w:pPr>
                <w:r w:rsidRPr="00DF3EBB">
                  <w:rPr>
                    <w:rStyle w:val="Platshllartext"/>
                  </w:rPr>
                  <w:t xml:space="preserve"> </w:t>
                </w:r>
              </w:p>
            </w:tc>
          </w:sdtContent>
        </w:sdt>
        <w:sdt>
          <w:sdtPr>
            <w:alias w:val=" "/>
            <w:id w:val="-1885247403"/>
            <w:placeholder>
              <w:docPart w:val="CF7DF60AD7AF40048740D324E03A18AB"/>
            </w:placeholder>
            <w:showingPlcHdr/>
            <w:text/>
          </w:sdtPr>
          <w:sdtEndPr/>
          <w:sdtContent>
            <w:tc>
              <w:tcPr>
                <w:tcW w:w="1856" w:type="dxa"/>
              </w:tcPr>
              <w:p w:rsidR="00881776" w:rsidRPr="0002555A" w:rsidRDefault="001718AC" w:rsidP="00881776">
                <w:pPr>
                  <w:pStyle w:val="Ifyllnadstext"/>
                </w:pPr>
                <w:r w:rsidRPr="00DF3EBB">
                  <w:rPr>
                    <w:rStyle w:val="Platshllartext"/>
                  </w:rPr>
                  <w:t xml:space="preserve"> </w:t>
                </w:r>
              </w:p>
            </w:tc>
          </w:sdtContent>
        </w:sdt>
      </w:tr>
      <w:tr w:rsidR="00881776" w:rsidRPr="0002555A"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ORO.MLR.105(h) Operational and maintenance procedures – applicable changes</w:t>
            </w:r>
          </w:p>
        </w:tc>
        <w:sdt>
          <w:sdtPr>
            <w:alias w:val=" "/>
            <w:id w:val="484437635"/>
            <w:placeholder>
              <w:docPart w:val="0C3E5586C9114F218E65995B25D484CD"/>
            </w:placeholder>
            <w:showingPlcHdr/>
            <w:text/>
          </w:sdtPr>
          <w:sdtEndPr/>
          <w:sdtContent>
            <w:tc>
              <w:tcPr>
                <w:tcW w:w="5567" w:type="dxa"/>
                <w:gridSpan w:val="3"/>
              </w:tcPr>
              <w:p w:rsidR="00881776" w:rsidRPr="0002555A" w:rsidRDefault="001718AC" w:rsidP="00881776">
                <w:pPr>
                  <w:pStyle w:val="Ifyllnadstext"/>
                </w:pPr>
                <w:r w:rsidRPr="00DF3EBB">
                  <w:rPr>
                    <w:rStyle w:val="Platshllartext"/>
                  </w:rPr>
                  <w:t xml:space="preserve"> </w:t>
                </w:r>
              </w:p>
            </w:tc>
          </w:sdtContent>
        </w:sdt>
        <w:sdt>
          <w:sdtPr>
            <w:alias w:val=" "/>
            <w:id w:val="-2061782434"/>
            <w:placeholder>
              <w:docPart w:val="03B5B5AB23374139B91B10BF1184DACB"/>
            </w:placeholder>
            <w:showingPlcHdr/>
            <w:text/>
          </w:sdtPr>
          <w:sdtEndPr/>
          <w:sdtContent>
            <w:tc>
              <w:tcPr>
                <w:tcW w:w="1856" w:type="dxa"/>
              </w:tcPr>
              <w:p w:rsidR="00881776" w:rsidRPr="0002555A" w:rsidRDefault="001718AC" w:rsidP="00881776">
                <w:pPr>
                  <w:pStyle w:val="Ifyllnadstext"/>
                </w:pPr>
                <w:r w:rsidRPr="00DF3EBB">
                  <w:rPr>
                    <w:rStyle w:val="Platshllartext"/>
                  </w:rPr>
                  <w:t xml:space="preserve"> </w:t>
                </w:r>
              </w:p>
            </w:tc>
          </w:sdtContent>
        </w:sdt>
      </w:tr>
      <w:tr w:rsidR="00881776" w:rsidRPr="0002555A"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ORO.MLR.105(j) Operation of an aircraft within the constraints of the MMEL – operator’s procedures for the approval by the competent authority</w:t>
            </w:r>
          </w:p>
        </w:tc>
        <w:sdt>
          <w:sdtPr>
            <w:alias w:val=" "/>
            <w:id w:val="-1259130125"/>
            <w:placeholder>
              <w:docPart w:val="D5B02F97613A45B98BDD77F3E7611C28"/>
            </w:placeholder>
            <w:showingPlcHdr/>
            <w:text/>
          </w:sdtPr>
          <w:sdtEndPr/>
          <w:sdtContent>
            <w:tc>
              <w:tcPr>
                <w:tcW w:w="5567" w:type="dxa"/>
                <w:gridSpan w:val="3"/>
              </w:tcPr>
              <w:p w:rsidR="00881776" w:rsidRPr="0002555A" w:rsidRDefault="001718AC" w:rsidP="00881776">
                <w:pPr>
                  <w:pStyle w:val="Ifyllnadstext"/>
                </w:pPr>
                <w:r w:rsidRPr="00DF3EBB">
                  <w:rPr>
                    <w:rStyle w:val="Platshllartext"/>
                  </w:rPr>
                  <w:t xml:space="preserve"> </w:t>
                </w:r>
              </w:p>
            </w:tc>
          </w:sdtContent>
        </w:sdt>
        <w:sdt>
          <w:sdtPr>
            <w:alias w:val=" "/>
            <w:id w:val="-286585978"/>
            <w:placeholder>
              <w:docPart w:val="1FD24AEFFB554F89B4793638ABED6968"/>
            </w:placeholder>
            <w:showingPlcHdr/>
            <w:text/>
          </w:sdtPr>
          <w:sdtEndPr/>
          <w:sdtContent>
            <w:tc>
              <w:tcPr>
                <w:tcW w:w="1856" w:type="dxa"/>
              </w:tcPr>
              <w:p w:rsidR="00881776" w:rsidRPr="0002555A" w:rsidRDefault="001718AC" w:rsidP="00881776">
                <w:pPr>
                  <w:pStyle w:val="Ifyllnadstext"/>
                </w:pPr>
                <w:r w:rsidRPr="00DF3EBB">
                  <w:rPr>
                    <w:rStyle w:val="Platshllartext"/>
                  </w:rPr>
                  <w:t xml:space="preserve"> </w:t>
                </w:r>
              </w:p>
            </w:tc>
          </w:sdtContent>
        </w:sdt>
      </w:tr>
      <w:tr w:rsidR="00881776" w:rsidRPr="0002555A"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ORO.MLR.105(j) Operation of an aircraft within the constraints of the MMEL – operator’s procedures for the approval by the competent authority</w:t>
            </w:r>
          </w:p>
        </w:tc>
        <w:sdt>
          <w:sdtPr>
            <w:alias w:val=" "/>
            <w:id w:val="921922766"/>
            <w:placeholder>
              <w:docPart w:val="2574B1C7E1CC46FA807BCC6EC09437EB"/>
            </w:placeholder>
            <w:showingPlcHdr/>
            <w:text/>
          </w:sdtPr>
          <w:sdtEndPr/>
          <w:sdtContent>
            <w:tc>
              <w:tcPr>
                <w:tcW w:w="5567" w:type="dxa"/>
                <w:gridSpan w:val="3"/>
              </w:tcPr>
              <w:p w:rsidR="00881776" w:rsidRPr="0002555A" w:rsidRDefault="001718AC" w:rsidP="00881776">
                <w:pPr>
                  <w:pStyle w:val="Ifyllnadstext"/>
                </w:pPr>
                <w:r w:rsidRPr="00DF3EBB">
                  <w:rPr>
                    <w:rStyle w:val="Platshllartext"/>
                  </w:rPr>
                  <w:t xml:space="preserve"> </w:t>
                </w:r>
              </w:p>
            </w:tc>
          </w:sdtContent>
        </w:sdt>
        <w:sdt>
          <w:sdtPr>
            <w:alias w:val=" "/>
            <w:id w:val="-439691079"/>
            <w:placeholder>
              <w:docPart w:val="EBAF0ACE852149A5871BA2C5E82AC25E"/>
            </w:placeholder>
            <w:showingPlcHdr/>
            <w:text/>
          </w:sdtPr>
          <w:sdtEndPr/>
          <w:sdtContent>
            <w:tc>
              <w:tcPr>
                <w:tcW w:w="1856" w:type="dxa"/>
              </w:tcPr>
              <w:p w:rsidR="00881776" w:rsidRPr="0002555A" w:rsidRDefault="001718AC" w:rsidP="00881776">
                <w:pPr>
                  <w:pStyle w:val="Ifyllnadstext"/>
                </w:pPr>
                <w:r w:rsidRPr="00DF3EBB">
                  <w:rPr>
                    <w:rStyle w:val="Platshllartext"/>
                  </w:rPr>
                  <w:t xml:space="preserve"> </w:t>
                </w:r>
              </w:p>
            </w:tc>
          </w:sdtContent>
        </w:sdt>
      </w:tr>
      <w:tr w:rsidR="00881776" w:rsidTr="00B037B4">
        <w:tc>
          <w:tcPr>
            <w:tcW w:w="14843" w:type="dxa"/>
            <w:gridSpan w:val="7"/>
          </w:tcPr>
          <w:p w:rsidR="00881776" w:rsidRDefault="00881776" w:rsidP="00881776">
            <w:pPr>
              <w:pStyle w:val="Rubrik1"/>
              <w:outlineLvl w:val="0"/>
            </w:pPr>
            <w:r>
              <w:t>ORO.MLR.110 Journey log</w:t>
            </w:r>
          </w:p>
        </w:tc>
      </w:tr>
      <w:tr w:rsidR="00881776" w:rsidTr="00B037B4">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B037B4">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ORO.MLR.110</w:t>
            </w:r>
          </w:p>
        </w:tc>
        <w:sdt>
          <w:sdtPr>
            <w:alias w:val=" "/>
            <w:id w:val="-1534031995"/>
            <w:placeholder>
              <w:docPart w:val="6A31EBD45AE541A2991D432C94EE40C2"/>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sdt>
          <w:sdtPr>
            <w:alias w:val=" "/>
            <w:id w:val="770047665"/>
            <w:placeholder>
              <w:docPart w:val="7484EEA316E447C5A15CA32E0E742352"/>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tr>
      <w:tr w:rsidR="00881776" w:rsidRPr="0002555A" w:rsidTr="00B03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ORO.MLR.110 General</w:t>
            </w:r>
          </w:p>
        </w:tc>
        <w:sdt>
          <w:sdtPr>
            <w:alias w:val=" "/>
            <w:id w:val="-16082657"/>
            <w:placeholder>
              <w:docPart w:val="C5C3ABECCF514E3181BCFD46AABBF46D"/>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1694880056"/>
            <w:placeholder>
              <w:docPart w:val="7CB5797747E8488680C67D627F9B0713"/>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B03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ORO.MLR.110 Series of flights</w:t>
            </w:r>
          </w:p>
        </w:tc>
        <w:sdt>
          <w:sdtPr>
            <w:alias w:val=" "/>
            <w:id w:val="361255110"/>
            <w:placeholder>
              <w:docPart w:val="06DC9E9EEDA244188EF3259A8BD40B9A"/>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2040194165"/>
            <w:placeholder>
              <w:docPart w:val="A90533BFAA774FDAA0496A23B188F9AD"/>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Tr="00B037B4">
        <w:tc>
          <w:tcPr>
            <w:tcW w:w="14843" w:type="dxa"/>
            <w:gridSpan w:val="7"/>
          </w:tcPr>
          <w:p w:rsidR="00881776" w:rsidRDefault="00881776" w:rsidP="00881776">
            <w:pPr>
              <w:pStyle w:val="Rubrik1"/>
              <w:outlineLvl w:val="0"/>
            </w:pPr>
            <w:r>
              <w:lastRenderedPageBreak/>
              <w:t>ORO.MLR.115 Record-keeping</w:t>
            </w:r>
          </w:p>
        </w:tc>
      </w:tr>
      <w:tr w:rsidR="00881776" w:rsidTr="00B037B4">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B037B4">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ORO.MLR.115</w:t>
            </w:r>
          </w:p>
        </w:tc>
        <w:sdt>
          <w:sdtPr>
            <w:alias w:val=" "/>
            <w:id w:val="-1930028993"/>
            <w:placeholder>
              <w:docPart w:val="5F0BB980B1F14D328932A6C47E33BDBD"/>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sdt>
          <w:sdtPr>
            <w:alias w:val=" "/>
            <w:id w:val="1251091200"/>
            <w:placeholder>
              <w:docPart w:val="E05EAD86CF0B409492832A5A37965B46"/>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tr>
      <w:tr w:rsidR="00881776" w:rsidRPr="0002555A" w:rsidTr="00B03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ORO.MLR.115 Training records</w:t>
            </w:r>
          </w:p>
        </w:tc>
        <w:sdt>
          <w:sdtPr>
            <w:alias w:val=" "/>
            <w:id w:val="-498648512"/>
            <w:placeholder>
              <w:docPart w:val="90B87801173846F4A76BA980EA600ACE"/>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329801317"/>
            <w:placeholder>
              <w:docPart w:val="FDD05CD5039A47A38E41EB957FDBDA70"/>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B03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ORO.MLR.110(c) Personnel records</w:t>
            </w:r>
          </w:p>
        </w:tc>
        <w:sdt>
          <w:sdtPr>
            <w:alias w:val=" "/>
            <w:id w:val="-1906141162"/>
            <w:placeholder>
              <w:docPart w:val="8EAEED25CE8F4DB992000493096BC2E2"/>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1174109471"/>
            <w:placeholder>
              <w:docPart w:val="E93906B2228148EEB97ADD9E017B1720"/>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B03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ORO.MLR.110(d) Training, checking and qualification records</w:t>
            </w:r>
          </w:p>
        </w:tc>
        <w:sdt>
          <w:sdtPr>
            <w:alias w:val=" "/>
            <w:id w:val="-17318196"/>
            <w:placeholder>
              <w:docPart w:val="1C29159332194A3BAC30EBC3EF834BBA"/>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1615206936"/>
            <w:placeholder>
              <w:docPart w:val="47E6A7F0EC104464A90580D1A92E93E4"/>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Tr="00B037B4">
        <w:tc>
          <w:tcPr>
            <w:tcW w:w="14843" w:type="dxa"/>
            <w:gridSpan w:val="7"/>
          </w:tcPr>
          <w:p w:rsidR="00881776" w:rsidRDefault="00881776" w:rsidP="00881776">
            <w:pPr>
              <w:pStyle w:val="Rubrik1"/>
              <w:outlineLvl w:val="0"/>
            </w:pPr>
            <w:r>
              <w:t>ORO.SEC.100 Flight crew compartment security - aeroplanes</w:t>
            </w:r>
          </w:p>
        </w:tc>
      </w:tr>
      <w:tr w:rsidR="00881776" w:rsidTr="00B037B4">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B037B4">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ORO.SEC.100</w:t>
            </w:r>
          </w:p>
        </w:tc>
        <w:sdt>
          <w:sdtPr>
            <w:alias w:val=" "/>
            <w:id w:val="-1142886041"/>
            <w:placeholder>
              <w:docPart w:val="5B1EFD24B0694670ACF8660175CB935F"/>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sdt>
          <w:sdtPr>
            <w:alias w:val=" "/>
            <w:id w:val="-150838400"/>
            <w:placeholder>
              <w:docPart w:val="743F5039F14E49DF91B6075CCEA1F6C5"/>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tr>
      <w:tr w:rsidR="00881776" w:rsidTr="00B037B4">
        <w:tc>
          <w:tcPr>
            <w:tcW w:w="14843" w:type="dxa"/>
            <w:gridSpan w:val="7"/>
          </w:tcPr>
          <w:p w:rsidR="00881776" w:rsidRDefault="00881776" w:rsidP="00881776">
            <w:pPr>
              <w:pStyle w:val="Rubrik1"/>
              <w:outlineLvl w:val="0"/>
            </w:pPr>
            <w:r>
              <w:t>ORO.SEC.105 Flight crew compartments security - helicopters</w:t>
            </w:r>
          </w:p>
        </w:tc>
      </w:tr>
      <w:tr w:rsidR="00881776" w:rsidTr="00B037B4">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B037B4">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ORO.SEC.105</w:t>
            </w:r>
          </w:p>
        </w:tc>
        <w:sdt>
          <w:sdtPr>
            <w:alias w:val=" "/>
            <w:id w:val="-1171338969"/>
            <w:placeholder>
              <w:docPart w:val="39BB4780031F429CA32E3546C308F859"/>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sdt>
          <w:sdtPr>
            <w:alias w:val=" "/>
            <w:id w:val="-1540969029"/>
            <w:placeholder>
              <w:docPart w:val="2B4B3C14A35047CFA33F3C57F983FD2E"/>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tr>
      <w:tr w:rsidR="00881776" w:rsidTr="00B037B4">
        <w:tc>
          <w:tcPr>
            <w:tcW w:w="14843" w:type="dxa"/>
            <w:gridSpan w:val="7"/>
          </w:tcPr>
          <w:p w:rsidR="00881776" w:rsidRDefault="00881776" w:rsidP="00881776">
            <w:pPr>
              <w:pStyle w:val="Rubrik1"/>
              <w:outlineLvl w:val="0"/>
            </w:pPr>
            <w:r>
              <w:t>ORO.FC.005 Scope</w:t>
            </w:r>
          </w:p>
        </w:tc>
      </w:tr>
      <w:tr w:rsidR="00881776" w:rsidTr="00B037B4">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B037B4">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ORO.FC.005</w:t>
            </w:r>
          </w:p>
        </w:tc>
        <w:sdt>
          <w:sdtPr>
            <w:alias w:val=" "/>
            <w:id w:val="-950934616"/>
            <w:placeholder>
              <w:docPart w:val="ABBF67D312804A54806AB7A906A2F2FC"/>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sdt>
          <w:sdtPr>
            <w:alias w:val=" "/>
            <w:id w:val="-1617829103"/>
            <w:placeholder>
              <w:docPart w:val="CE4D5B237D0048D99D64726B1B0D6C73"/>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tr>
      <w:tr w:rsidR="00881776" w:rsidTr="00B037B4">
        <w:tc>
          <w:tcPr>
            <w:tcW w:w="14843" w:type="dxa"/>
            <w:gridSpan w:val="7"/>
          </w:tcPr>
          <w:p w:rsidR="00881776" w:rsidRDefault="00881776" w:rsidP="00881776">
            <w:pPr>
              <w:pStyle w:val="Rubrik1"/>
              <w:outlineLvl w:val="0"/>
            </w:pPr>
            <w:r>
              <w:t>ORO.FC.100 Composition of flight crew</w:t>
            </w:r>
          </w:p>
        </w:tc>
      </w:tr>
      <w:tr w:rsidR="00881776" w:rsidTr="00B037B4">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B037B4">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ORO.FC.100</w:t>
            </w:r>
          </w:p>
        </w:tc>
        <w:sdt>
          <w:sdtPr>
            <w:alias w:val=" "/>
            <w:id w:val="1318996155"/>
            <w:placeholder>
              <w:docPart w:val="7AC1F476A9E24FD5A65F36157C1DDF64"/>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sdt>
          <w:sdtPr>
            <w:alias w:val=" "/>
            <w:id w:val="-1349558179"/>
            <w:placeholder>
              <w:docPart w:val="6CF7F17C90F746F79BB56B55CE014CC7"/>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tr>
      <w:tr w:rsidR="00881776"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ORO.FC.100(c) Operational multi-pilot limitation (OML)</w:t>
            </w:r>
          </w:p>
        </w:tc>
        <w:sdt>
          <w:sdtPr>
            <w:alias w:val=" "/>
            <w:id w:val="1162124420"/>
            <w:placeholder>
              <w:docPart w:val="B13B0FB7F9374EC5962BDC7C44F9D508"/>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786009441"/>
            <w:placeholder>
              <w:docPart w:val="C704F24BD95A4FB8AD3462831BC76B8A"/>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Tr="00B037B4">
        <w:tc>
          <w:tcPr>
            <w:tcW w:w="14843" w:type="dxa"/>
            <w:gridSpan w:val="7"/>
          </w:tcPr>
          <w:p w:rsidR="00881776" w:rsidRDefault="00881776" w:rsidP="00881776">
            <w:pPr>
              <w:pStyle w:val="Rubrik1"/>
              <w:outlineLvl w:val="0"/>
            </w:pPr>
            <w:r>
              <w:t>ORO.FC.105 Designation as pilot-in.command/commander</w:t>
            </w:r>
          </w:p>
        </w:tc>
      </w:tr>
      <w:tr w:rsidR="00881776" w:rsidTr="00B037B4">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B037B4">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ORO.FC.105</w:t>
            </w:r>
          </w:p>
        </w:tc>
        <w:sdt>
          <w:sdtPr>
            <w:alias w:val=" "/>
            <w:id w:val="-966819809"/>
            <w:placeholder>
              <w:docPart w:val="790E8FA12CFB4259915A0C9553F58C71"/>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sdt>
          <w:sdtPr>
            <w:alias w:val=" "/>
            <w:id w:val="-1376231085"/>
            <w:placeholder>
              <w:docPart w:val="04B0592984E7488784F92E3A01FEC1F0"/>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tr>
      <w:tr w:rsidR="00881776"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ORO.FC.105(b)(2);(c) Route/area and aerodrome knowledge for commercial operations</w:t>
            </w:r>
          </w:p>
        </w:tc>
        <w:sdt>
          <w:sdtPr>
            <w:alias w:val=" "/>
            <w:id w:val="-1337297835"/>
            <w:placeholder>
              <w:docPart w:val="EFBF8E4CD5D34BC2827DB094E53B03EB"/>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1392344280"/>
            <w:placeholder>
              <w:docPart w:val="1F85CD53E2D64AA5B2349F63C858D055"/>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ORO.FC.105(b)(2) Environmental knowledge related to the prevention of aeroplane upsets</w:t>
            </w:r>
          </w:p>
        </w:tc>
        <w:sdt>
          <w:sdtPr>
            <w:alias w:val=" "/>
            <w:id w:val="-32350006"/>
            <w:placeholder>
              <w:docPart w:val="82FAE97D9FFD471CAA4A8C9FFB87578F"/>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125236340"/>
            <w:placeholder>
              <w:docPart w:val="4BEF841670994F83AD6D4CE58F4A6F02"/>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ORO.FC.105(c) Route/area and aerodrome recency</w:t>
            </w:r>
          </w:p>
        </w:tc>
        <w:sdt>
          <w:sdtPr>
            <w:alias w:val=" "/>
            <w:id w:val="-1392956073"/>
            <w:placeholder>
              <w:docPart w:val="2E6307F3EDDC4E33815F87D706AEC911"/>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508414597"/>
            <w:placeholder>
              <w:docPart w:val="647C17F813E948C1B05D38E43817DC76"/>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lastRenderedPageBreak/>
              <w:t>AMC2 ORO.FC.105(c) Route/area and arodrome recency – performance class B aeroplanes operated under VFR by night or IFR in CAT operations and commercial operations other than CAT</w:t>
            </w:r>
          </w:p>
        </w:tc>
        <w:sdt>
          <w:sdtPr>
            <w:alias w:val=" "/>
            <w:id w:val="841358356"/>
            <w:placeholder>
              <w:docPart w:val="7CACEFAD187D45D293B8A5A2A9EAD066"/>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517466928"/>
            <w:placeholder>
              <w:docPart w:val="F6540056B24146AE8659DDA3FEDEB4D1"/>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ORO.FC.105(d) Performance class B aeroplanes operated under VFR by day in CAT operations</w:t>
            </w:r>
          </w:p>
        </w:tc>
        <w:sdt>
          <w:sdtPr>
            <w:alias w:val=" "/>
            <w:id w:val="1653714294"/>
            <w:placeholder>
              <w:docPart w:val="82D103C9F0D74F7398E8E7D90E819397"/>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1355724895"/>
            <w:placeholder>
              <w:docPart w:val="A2FBB89F364642A8A49E7ECC07BFDED9"/>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Tr="00B037B4">
        <w:tc>
          <w:tcPr>
            <w:tcW w:w="14843" w:type="dxa"/>
            <w:gridSpan w:val="7"/>
          </w:tcPr>
          <w:p w:rsidR="00881776" w:rsidRDefault="00881776" w:rsidP="00881776">
            <w:pPr>
              <w:pStyle w:val="Rubrik1"/>
              <w:outlineLvl w:val="0"/>
            </w:pPr>
            <w:r>
              <w:t>ORO.FC.110 Flight engineer</w:t>
            </w:r>
          </w:p>
        </w:tc>
      </w:tr>
      <w:tr w:rsidR="00881776" w:rsidTr="00B037B4">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B037B4">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ORO.FC.110</w:t>
            </w:r>
          </w:p>
        </w:tc>
        <w:sdt>
          <w:sdtPr>
            <w:alias w:val=" "/>
            <w:id w:val="572936987"/>
            <w:placeholder>
              <w:docPart w:val="829D9AF0FFEB4AC18A6DF0A814FC479A"/>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sdt>
          <w:sdtPr>
            <w:alias w:val=" "/>
            <w:id w:val="-790278615"/>
            <w:placeholder>
              <w:docPart w:val="A8138423D478434AA619400155FE0B6D"/>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tr>
      <w:tr w:rsidR="00881776" w:rsidTr="00B037B4">
        <w:tc>
          <w:tcPr>
            <w:tcW w:w="14843" w:type="dxa"/>
            <w:gridSpan w:val="7"/>
          </w:tcPr>
          <w:p w:rsidR="00881776" w:rsidRDefault="00881776" w:rsidP="00881776">
            <w:pPr>
              <w:pStyle w:val="Rubrik1"/>
              <w:outlineLvl w:val="0"/>
            </w:pPr>
            <w:r>
              <w:t>ORO.FC.115 Crew resource management (CRM) training</w:t>
            </w:r>
          </w:p>
        </w:tc>
      </w:tr>
      <w:tr w:rsidR="00881776" w:rsidTr="00B037B4">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B037B4">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ORO.FC.115</w:t>
            </w:r>
          </w:p>
        </w:tc>
        <w:sdt>
          <w:sdtPr>
            <w:alias w:val=" "/>
            <w:id w:val="1592576191"/>
            <w:placeholder>
              <w:docPart w:val="54BD411EC63942CDB6FB1FA1B05AAD97"/>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sdt>
          <w:sdtPr>
            <w:alias w:val=" "/>
            <w:id w:val="-1172181732"/>
            <w:placeholder>
              <w:docPart w:val="D8E98BAAAD68486C94A99AB3200A861D"/>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tr>
      <w:tr w:rsidR="00881776"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ORO.FC.115 CRM training – multi-pilot operations</w:t>
            </w:r>
          </w:p>
        </w:tc>
        <w:sdt>
          <w:sdtPr>
            <w:alias w:val=" "/>
            <w:id w:val="-726915431"/>
            <w:placeholder>
              <w:docPart w:val="50583E55818F456DAC314F3DC69F888E"/>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558358407"/>
            <w:placeholder>
              <w:docPart w:val="01529FBAC916413FAD7D7C654023FA4D"/>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AMC2 ORO.FC.115 CRM training – single pilot operations</w:t>
            </w:r>
          </w:p>
        </w:tc>
        <w:sdt>
          <w:sdtPr>
            <w:alias w:val=" "/>
            <w:id w:val="738139696"/>
            <w:placeholder>
              <w:docPart w:val="3179A07D881940C8B1C35EF7430FC48B"/>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1461389737"/>
            <w:placeholder>
              <w:docPart w:val="B32E87474E6F4898BF775BA9ACC6A405"/>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AMC3 ORO.FC.115 Flight crew CRM trainer</w:t>
            </w:r>
          </w:p>
        </w:tc>
        <w:sdt>
          <w:sdtPr>
            <w:alias w:val=" "/>
            <w:id w:val="-1654983327"/>
            <w:placeholder>
              <w:docPart w:val="2CAA71ADB44F417684220B944944951B"/>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868571812"/>
            <w:placeholder>
              <w:docPart w:val="A1FFCA37BCED450CB0BE68FB2F7F0CD3"/>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ORO.FC.115 General</w:t>
            </w:r>
          </w:p>
        </w:tc>
        <w:sdt>
          <w:sdtPr>
            <w:alias w:val=" "/>
            <w:id w:val="-2031561532"/>
            <w:placeholder>
              <w:docPart w:val="C2F8C1FE1132463C9F3E76CE4E710D27"/>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122924226"/>
            <w:placeholder>
              <w:docPart w:val="BE1668FE2E2C44FDB390AF1E065C0197"/>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GM2 ORO.FC.115 Training environment, trainers and instructors</w:t>
            </w:r>
          </w:p>
        </w:tc>
        <w:sdt>
          <w:sdtPr>
            <w:alias w:val=" "/>
            <w:id w:val="1273360565"/>
            <w:placeholder>
              <w:docPart w:val="F7F97B78B9F94C7F8943089A2104ABEE"/>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1613857666"/>
            <w:placeholder>
              <w:docPart w:val="90070B87F4244B89BBA1EEEFD04F8D13"/>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GM3 ORO.FC.115 Minimum training times</w:t>
            </w:r>
          </w:p>
        </w:tc>
        <w:sdt>
          <w:sdtPr>
            <w:alias w:val=" "/>
            <w:id w:val="-847023402"/>
            <w:placeholder>
              <w:docPart w:val="FB419999A92948CB9A856BF5AA6AB2ED"/>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613251403"/>
            <w:placeholder>
              <w:docPart w:val="6EF56314416B4C53ACAE96ECC8405D6E"/>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GM4 ORO.FC.115 Design, implementation and evaluation of CRM training</w:t>
            </w:r>
          </w:p>
        </w:tc>
        <w:sdt>
          <w:sdtPr>
            <w:alias w:val=" "/>
            <w:id w:val="1461004826"/>
            <w:placeholder>
              <w:docPart w:val="1A67188E6DEB49DE94BF50D35AEA4FDC"/>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711420368"/>
            <w:placeholder>
              <w:docPart w:val="CD1E9D8494E147D7BC1D397EE3AB2405"/>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GM5 ORO.FC.115 Resilience development</w:t>
            </w:r>
          </w:p>
        </w:tc>
        <w:sdt>
          <w:sdtPr>
            <w:alias w:val=" "/>
            <w:id w:val="-2128991070"/>
            <w:placeholder>
              <w:docPart w:val="81B97157498C4116B51190A22A48173E"/>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63567733"/>
            <w:placeholder>
              <w:docPart w:val="244166D149E0443BB5639141865D0516"/>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GM6 ORO.FC.115 Non-technical skills assessment</w:t>
            </w:r>
          </w:p>
        </w:tc>
        <w:sdt>
          <w:sdtPr>
            <w:alias w:val=" "/>
            <w:id w:val="-56941060"/>
            <w:placeholder>
              <w:docPart w:val="D01F64B642654EB7BC1FBD117E363F8F"/>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797952224"/>
            <w:placeholder>
              <w:docPart w:val="BBE831785FAE499E9E8E2CFE56E05ADB"/>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GM7 ORO.FC.115 Flight crew CRM trainer assessment</w:t>
            </w:r>
          </w:p>
        </w:tc>
        <w:sdt>
          <w:sdtPr>
            <w:alias w:val=" "/>
            <w:id w:val="-63411051"/>
            <w:placeholder>
              <w:docPart w:val="01607CE5E3EE4459AE6007CCF4A8E34D"/>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2018116507"/>
            <w:placeholder>
              <w:docPart w:val="2C0D9E25429740A9932196054A1C849A"/>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Tr="00B037B4">
        <w:tc>
          <w:tcPr>
            <w:tcW w:w="14843" w:type="dxa"/>
            <w:gridSpan w:val="7"/>
          </w:tcPr>
          <w:p w:rsidR="00881776" w:rsidRDefault="00881776" w:rsidP="00881776">
            <w:pPr>
              <w:pStyle w:val="Rubrik1"/>
              <w:outlineLvl w:val="0"/>
            </w:pPr>
            <w:r>
              <w:t>ORO.FC.120 Operator conversion training</w:t>
            </w:r>
          </w:p>
        </w:tc>
      </w:tr>
      <w:tr w:rsidR="00881776" w:rsidTr="00B037B4">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B037B4">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ORO.FC.120</w:t>
            </w:r>
          </w:p>
        </w:tc>
        <w:sdt>
          <w:sdtPr>
            <w:alias w:val=" "/>
            <w:id w:val="-454102569"/>
            <w:placeholder>
              <w:docPart w:val="8BE820E6181146EAB80E35C1A6D84DED"/>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sdt>
          <w:sdtPr>
            <w:alias w:val=" "/>
            <w:id w:val="476190381"/>
            <w:placeholder>
              <w:docPart w:val="C5910C8C5E0841AD854A6B413D59158D"/>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tr>
      <w:tr w:rsidR="00881776"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ORO.FC.120&amp;130 Flight path management (manual or automatic, as appropriate) during unreliable airspeed indication and other failures at high altitude in aeroplanes with a maximum cruising altitude above FL300</w:t>
            </w:r>
          </w:p>
        </w:tc>
        <w:sdt>
          <w:sdtPr>
            <w:alias w:val=" "/>
            <w:id w:val="-277411361"/>
            <w:placeholder>
              <w:docPart w:val="DA32D577C32F427CAA98F105E66CC26F"/>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1026913330"/>
            <w:placeholder>
              <w:docPart w:val="713262E730DE47F9843CF5C7F6466358"/>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Tr="00B037B4">
        <w:tc>
          <w:tcPr>
            <w:tcW w:w="14843" w:type="dxa"/>
            <w:gridSpan w:val="7"/>
          </w:tcPr>
          <w:p w:rsidR="00881776" w:rsidRDefault="00881776" w:rsidP="00881776">
            <w:pPr>
              <w:pStyle w:val="Rubrik1"/>
              <w:outlineLvl w:val="0"/>
            </w:pPr>
            <w:r>
              <w:lastRenderedPageBreak/>
              <w:t>ORO.FC.125 Differences training and familiarisation training</w:t>
            </w:r>
          </w:p>
        </w:tc>
      </w:tr>
      <w:tr w:rsidR="00881776" w:rsidTr="00B037B4">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B037B4">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ORO.FC.125</w:t>
            </w:r>
          </w:p>
        </w:tc>
        <w:sdt>
          <w:sdtPr>
            <w:alias w:val=" "/>
            <w:id w:val="788003126"/>
            <w:placeholder>
              <w:docPart w:val="9A5019D89DF7493BA84177EBB2935842"/>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sdt>
          <w:sdtPr>
            <w:alias w:val=" "/>
            <w:id w:val="620195676"/>
            <w:placeholder>
              <w:docPart w:val="642E280141D545DCB1D7B1D3B4F93B50"/>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tr>
      <w:tr w:rsidR="00881776"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ORO.FC.125 General</w:t>
            </w:r>
          </w:p>
        </w:tc>
        <w:sdt>
          <w:sdtPr>
            <w:alias w:val=" "/>
            <w:id w:val="992601252"/>
            <w:placeholder>
              <w:docPart w:val="92C1FEDB8DD24356B160B8550F8C2A47"/>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2081202565"/>
            <w:placeholder>
              <w:docPart w:val="E027A0F4024A4FC9ABD8AD2E2408C3F0"/>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Tr="00B037B4">
        <w:tc>
          <w:tcPr>
            <w:tcW w:w="14843" w:type="dxa"/>
            <w:gridSpan w:val="7"/>
          </w:tcPr>
          <w:p w:rsidR="00881776" w:rsidRDefault="00881776" w:rsidP="00881776">
            <w:pPr>
              <w:pStyle w:val="Rubrik1"/>
              <w:outlineLvl w:val="0"/>
            </w:pPr>
            <w:r>
              <w:t>ORO.FC.130 Recurrent training and checking</w:t>
            </w:r>
          </w:p>
        </w:tc>
      </w:tr>
      <w:tr w:rsidR="00881776" w:rsidTr="00B037B4">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B037B4">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ORO.FC.130</w:t>
            </w:r>
          </w:p>
        </w:tc>
        <w:sdt>
          <w:sdtPr>
            <w:alias w:val=" "/>
            <w:id w:val="-147597130"/>
            <w:placeholder>
              <w:docPart w:val="C67EA6770A0E4D5BB63A6A0AAE91191F"/>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sdt>
          <w:sdtPr>
            <w:alias w:val=" "/>
            <w:id w:val="-618531759"/>
            <w:placeholder>
              <w:docPart w:val="2C1E3ACAEE4F424AB0AC3719AC9F9B5A"/>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tr>
      <w:tr w:rsidR="00881776" w:rsidTr="00B037B4">
        <w:tc>
          <w:tcPr>
            <w:tcW w:w="14843" w:type="dxa"/>
            <w:gridSpan w:val="7"/>
          </w:tcPr>
          <w:p w:rsidR="00881776" w:rsidRDefault="00881776" w:rsidP="00881776">
            <w:pPr>
              <w:pStyle w:val="Rubrik1"/>
              <w:outlineLvl w:val="0"/>
            </w:pPr>
            <w:r>
              <w:t>ORO.FC.135 Pilot qualification to operate in either pilot’s seat</w:t>
            </w:r>
          </w:p>
        </w:tc>
      </w:tr>
      <w:tr w:rsidR="00881776" w:rsidTr="00B037B4">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B037B4">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ORO.FC.135</w:t>
            </w:r>
          </w:p>
        </w:tc>
        <w:sdt>
          <w:sdtPr>
            <w:alias w:val=" "/>
            <w:id w:val="-1468657488"/>
            <w:placeholder>
              <w:docPart w:val="C5511965226441A29175D0FD785EAC83"/>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sdt>
          <w:sdtPr>
            <w:alias w:val=" "/>
            <w:id w:val="1925998163"/>
            <w:placeholder>
              <w:docPart w:val="84D1F432A80F4DF082FA83C8A9B8324C"/>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tr>
      <w:tr w:rsidR="00881776" w:rsidTr="00B037B4">
        <w:tc>
          <w:tcPr>
            <w:tcW w:w="14843" w:type="dxa"/>
            <w:gridSpan w:val="7"/>
          </w:tcPr>
          <w:p w:rsidR="00881776" w:rsidRDefault="00881776" w:rsidP="00881776">
            <w:pPr>
              <w:pStyle w:val="Rubrik1"/>
              <w:outlineLvl w:val="0"/>
            </w:pPr>
            <w:r>
              <w:t>ORO.FC.140 Operation on more than one type or variant</w:t>
            </w:r>
          </w:p>
        </w:tc>
      </w:tr>
      <w:tr w:rsidR="00881776" w:rsidTr="00B037B4">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B037B4">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ORO.FC.140</w:t>
            </w:r>
          </w:p>
        </w:tc>
        <w:sdt>
          <w:sdtPr>
            <w:alias w:val=" "/>
            <w:id w:val="-653445312"/>
            <w:placeholder>
              <w:docPart w:val="F4508DA9108749F390526D1B6FEA39B1"/>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sdt>
          <w:sdtPr>
            <w:alias w:val=" "/>
            <w:id w:val="359321914"/>
            <w:placeholder>
              <w:docPart w:val="DB70B80888E940E1980C007B6AD5974C"/>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tr>
      <w:tr w:rsidR="00881776" w:rsidTr="00B037B4">
        <w:tc>
          <w:tcPr>
            <w:tcW w:w="14843" w:type="dxa"/>
            <w:gridSpan w:val="7"/>
          </w:tcPr>
          <w:p w:rsidR="00881776" w:rsidRDefault="00881776" w:rsidP="00881776">
            <w:pPr>
              <w:pStyle w:val="Rubrik1"/>
              <w:outlineLvl w:val="0"/>
            </w:pPr>
            <w:r>
              <w:t>ORO.FC.145 Provision of training</w:t>
            </w:r>
          </w:p>
        </w:tc>
      </w:tr>
      <w:tr w:rsidR="00881776" w:rsidTr="00B037B4">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B037B4">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ORO.FC.145</w:t>
            </w:r>
          </w:p>
        </w:tc>
        <w:sdt>
          <w:sdtPr>
            <w:alias w:val=" "/>
            <w:id w:val="-1527398699"/>
            <w:placeholder>
              <w:docPart w:val="B96946A2FF364B8DA98ADF09D4E0B4D9"/>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sdt>
          <w:sdtPr>
            <w:alias w:val=" "/>
            <w:id w:val="-664164279"/>
            <w:placeholder>
              <w:docPart w:val="FA06D7FF191E4AA185511D38A942CF68"/>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252BE2" w:rsidP="00252BE2">
                <w:pPr>
                  <w:pStyle w:val="Ifyllnadstext"/>
                </w:pPr>
                <w:r w:rsidRPr="00DF3EBB">
                  <w:rPr>
                    <w:rStyle w:val="Platshllartext"/>
                  </w:rPr>
                  <w:t xml:space="preserve"> </w:t>
                </w:r>
              </w:p>
            </w:tc>
          </w:sdtContent>
        </w:sdt>
      </w:tr>
      <w:tr w:rsidR="00881776" w:rsidRPr="0002555A"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ORO.FC.145(b) Non-mandatory (recommendation) elements of operational suitability data</w:t>
            </w:r>
          </w:p>
        </w:tc>
        <w:sdt>
          <w:sdtPr>
            <w:alias w:val=" "/>
            <w:id w:val="-1292519815"/>
            <w:placeholder>
              <w:docPart w:val="6DBA5FA0D0A44B9ABD11E545E9291406"/>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900097084"/>
            <w:placeholder>
              <w:docPart w:val="F83D08AFF82F409099321D74F97FC42F"/>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ORO.FC.145(d) Full flight simulators (FFS)</w:t>
            </w:r>
          </w:p>
        </w:tc>
        <w:sdt>
          <w:sdtPr>
            <w:alias w:val=" "/>
            <w:id w:val="1183937400"/>
            <w:placeholder>
              <w:docPart w:val="9FF7E02189D64F56B5EE29C73308FCF9"/>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2134667496"/>
            <w:placeholder>
              <w:docPart w:val="D90671354FF94B44934FD9E126C443D7"/>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Tr="00B037B4">
        <w:tc>
          <w:tcPr>
            <w:tcW w:w="14843" w:type="dxa"/>
            <w:gridSpan w:val="7"/>
          </w:tcPr>
          <w:p w:rsidR="00881776" w:rsidRDefault="00881776" w:rsidP="00881776">
            <w:pPr>
              <w:pStyle w:val="Rubrik1"/>
              <w:outlineLvl w:val="0"/>
            </w:pPr>
            <w:r>
              <w:t>ORO.FC.200 Composition of flight crew</w:t>
            </w:r>
          </w:p>
        </w:tc>
      </w:tr>
      <w:tr w:rsidR="00881776" w:rsidTr="00B037B4">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B037B4">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ORO.FC.200</w:t>
            </w:r>
          </w:p>
        </w:tc>
        <w:sdt>
          <w:sdtPr>
            <w:alias w:val=" "/>
            <w:id w:val="-668322986"/>
            <w:placeholder>
              <w:docPart w:val="C4BD16F73BE74BBA9E81417B0FA1F725"/>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sdt>
          <w:sdtPr>
            <w:alias w:val=" "/>
            <w:id w:val="1370798138"/>
            <w:placeholder>
              <w:docPart w:val="6C54DE31797C433D9273BDF952C61CC6"/>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tr>
      <w:tr w:rsidR="00881776" w:rsidRPr="0002555A"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ORO.FC.200(a) Crewing of inexperienced flight crew members</w:t>
            </w:r>
          </w:p>
        </w:tc>
        <w:sdt>
          <w:sdtPr>
            <w:alias w:val=" "/>
            <w:id w:val="-1423716895"/>
            <w:placeholder>
              <w:docPart w:val="EE8F9860668948DE8C308604E8C64084"/>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1289662611"/>
            <w:placeholder>
              <w:docPart w:val="7B1A71D024B448ADA912B618D32F3BBF"/>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Tr="00B037B4">
        <w:tc>
          <w:tcPr>
            <w:tcW w:w="14843" w:type="dxa"/>
            <w:gridSpan w:val="7"/>
          </w:tcPr>
          <w:p w:rsidR="00881776" w:rsidRDefault="00881776" w:rsidP="00881776">
            <w:pPr>
              <w:pStyle w:val="Rubrik1"/>
              <w:outlineLvl w:val="0"/>
            </w:pPr>
            <w:r>
              <w:t>ORO.FC.201 In-flight relief of flight crew members</w:t>
            </w:r>
          </w:p>
        </w:tc>
      </w:tr>
      <w:tr w:rsidR="00881776" w:rsidTr="00B037B4">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B037B4">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ORO.FC.201</w:t>
            </w:r>
          </w:p>
        </w:tc>
        <w:sdt>
          <w:sdtPr>
            <w:alias w:val=" "/>
            <w:id w:val="87588162"/>
            <w:placeholder>
              <w:docPart w:val="974A192E57C6410A838DC8574CA5E3D7"/>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sdt>
          <w:sdtPr>
            <w:alias w:val=" "/>
            <w:id w:val="654881524"/>
            <w:placeholder>
              <w:docPart w:val="5C3086CC4A6140D681AB10B7C0EB38B1"/>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tr>
      <w:tr w:rsidR="00881776" w:rsidTr="00B037B4">
        <w:tc>
          <w:tcPr>
            <w:tcW w:w="14843" w:type="dxa"/>
            <w:gridSpan w:val="7"/>
          </w:tcPr>
          <w:p w:rsidR="00881776" w:rsidRDefault="00881776" w:rsidP="00881776">
            <w:pPr>
              <w:pStyle w:val="Rubrik1"/>
              <w:outlineLvl w:val="0"/>
            </w:pPr>
            <w:r>
              <w:lastRenderedPageBreak/>
              <w:t>ORO.FC.202 Single-pilot operations under IFR or at night</w:t>
            </w:r>
          </w:p>
        </w:tc>
      </w:tr>
      <w:tr w:rsidR="00881776" w:rsidTr="00B037B4">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B037B4">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ORO.FC.202</w:t>
            </w:r>
          </w:p>
        </w:tc>
        <w:sdt>
          <w:sdtPr>
            <w:alias w:val=" "/>
            <w:id w:val="-1614432049"/>
            <w:placeholder>
              <w:docPart w:val="28F96F5E85244299AD391C4678939512"/>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sdt>
          <w:sdtPr>
            <w:alias w:val=" "/>
            <w:id w:val="-965341021"/>
            <w:placeholder>
              <w:docPart w:val="B2B63D837E674DFEBE428BB1792ED870"/>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tr>
      <w:tr w:rsidR="00881776" w:rsidTr="00B037B4">
        <w:tc>
          <w:tcPr>
            <w:tcW w:w="14843" w:type="dxa"/>
            <w:gridSpan w:val="7"/>
          </w:tcPr>
          <w:p w:rsidR="00881776" w:rsidRDefault="00881776" w:rsidP="00881776">
            <w:pPr>
              <w:pStyle w:val="Rubrik1"/>
              <w:outlineLvl w:val="0"/>
            </w:pPr>
            <w:r>
              <w:t>Oro.FC.205 Command course</w:t>
            </w:r>
          </w:p>
        </w:tc>
      </w:tr>
      <w:tr w:rsidR="00881776" w:rsidTr="00B037B4">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B037B4">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ORO.FC.205</w:t>
            </w:r>
          </w:p>
        </w:tc>
        <w:sdt>
          <w:sdtPr>
            <w:alias w:val=" "/>
            <w:id w:val="-255212953"/>
            <w:placeholder>
              <w:docPart w:val="9B13CB1610804A46B2EC797DCEBD4CD7"/>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sdt>
          <w:sdtPr>
            <w:alias w:val=" "/>
            <w:id w:val="-6749349"/>
            <w:placeholder>
              <w:docPart w:val="D79D24B6ACB3439FA3957FCE5577A101"/>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tr>
      <w:tr w:rsidR="00881776" w:rsidRPr="0002555A"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ORO.FC.205 Combined upgrading and conversion course - helicopter</w:t>
            </w:r>
          </w:p>
        </w:tc>
        <w:sdt>
          <w:sdtPr>
            <w:alias w:val=" "/>
            <w:id w:val="1581709211"/>
            <w:placeholder>
              <w:docPart w:val="DD089B678A3945DB9DFC1E06151BD8FA"/>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1904519358"/>
            <w:placeholder>
              <w:docPart w:val="98B32D94BC7441DAAA3C3B2D662F10AD"/>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Tr="00B037B4">
        <w:tc>
          <w:tcPr>
            <w:tcW w:w="14843" w:type="dxa"/>
            <w:gridSpan w:val="7"/>
          </w:tcPr>
          <w:p w:rsidR="00881776" w:rsidRDefault="00881776" w:rsidP="00881776">
            <w:pPr>
              <w:pStyle w:val="Rubrik1"/>
              <w:outlineLvl w:val="0"/>
            </w:pPr>
            <w:r>
              <w:t>ORO.FC.215 Initial operator’s crew resource management (CRM) training</w:t>
            </w:r>
          </w:p>
        </w:tc>
      </w:tr>
      <w:tr w:rsidR="00881776" w:rsidTr="00B037B4">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B037B4">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ORO.FC.215</w:t>
            </w:r>
          </w:p>
        </w:tc>
        <w:sdt>
          <w:sdtPr>
            <w:alias w:val=" "/>
            <w:id w:val="-585301234"/>
            <w:placeholder>
              <w:docPart w:val="6DDC1E07FE714996B1584CA155A908DC"/>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sdt>
          <w:sdtPr>
            <w:alias w:val=" "/>
            <w:id w:val="123582734"/>
            <w:placeholder>
              <w:docPart w:val="6F6CFA65BBF54187B0BC96A08EA551AC"/>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tr>
      <w:tr w:rsidR="00881776" w:rsidRPr="0002555A" w:rsidTr="00B03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ORO.FC.215 Training elements and trainer qualification</w:t>
            </w:r>
          </w:p>
        </w:tc>
        <w:sdt>
          <w:sdtPr>
            <w:alias w:val=" "/>
            <w:id w:val="1530294249"/>
            <w:placeholder>
              <w:docPart w:val="EB08757C18FE4451A5CA8793D3B7BF87"/>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340550892"/>
            <w:placeholder>
              <w:docPart w:val="CAB193BB819B45ED8BFCC844BBB59F15"/>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Tr="00B037B4">
        <w:tc>
          <w:tcPr>
            <w:tcW w:w="14843" w:type="dxa"/>
            <w:gridSpan w:val="7"/>
          </w:tcPr>
          <w:p w:rsidR="00881776" w:rsidRDefault="00881776" w:rsidP="00881776">
            <w:pPr>
              <w:pStyle w:val="Rubrik1"/>
              <w:outlineLvl w:val="0"/>
            </w:pPr>
            <w:r>
              <w:t>ORO.FC.220 Operator conversion training and checking</w:t>
            </w:r>
          </w:p>
        </w:tc>
      </w:tr>
      <w:tr w:rsidR="00881776" w:rsidTr="00B037B4">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B037B4">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ORO.FC.220</w:t>
            </w:r>
          </w:p>
        </w:tc>
        <w:sdt>
          <w:sdtPr>
            <w:alias w:val=" "/>
            <w:id w:val="1454906234"/>
            <w:placeholder>
              <w:docPart w:val="C4043DEABCD048D2B571CE097BAA6071"/>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sdt>
          <w:sdtPr>
            <w:alias w:val=" "/>
            <w:id w:val="-48925168"/>
            <w:placeholder>
              <w:docPart w:val="F184E55184F44E9DA798B5CB53247D61"/>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tr>
      <w:tr w:rsidR="00881776" w:rsidRPr="0002555A"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ORO.FC.220 Operator conversion training syllabus</w:t>
            </w:r>
          </w:p>
        </w:tc>
        <w:sdt>
          <w:sdtPr>
            <w:alias w:val=" "/>
            <w:id w:val="-2122437554"/>
            <w:placeholder>
              <w:docPart w:val="FE7F00CAD78B48E8AAAC11A6BD571D8F"/>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680818042"/>
            <w:placeholder>
              <w:docPart w:val="5EF502D17F7B4A188EFD7CB40E08A6BF"/>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ORO.FC.220&amp;230 Upset prevention and recovery training (UPRT) for complex motor-powered aeroplanes with a maximum operational passenger seating configuration (MOPSC) of more than 19</w:t>
            </w:r>
          </w:p>
        </w:tc>
        <w:sdt>
          <w:sdtPr>
            <w:alias w:val=" "/>
            <w:id w:val="1316769667"/>
            <w:placeholder>
              <w:docPart w:val="45A2F9B364F24484A7B1AE1EAE0E846D"/>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1044753606"/>
            <w:placeholder>
              <w:docPart w:val="30C81665CCCE4ADF8BD217321E110A05"/>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AMC2 ORO.FC.220 Operator conversion training syllabus – flight engineers</w:t>
            </w:r>
          </w:p>
        </w:tc>
        <w:sdt>
          <w:sdtPr>
            <w:alias w:val=" "/>
            <w:id w:val="56987350"/>
            <w:placeholder>
              <w:docPart w:val="B33A951B32C342A0A5FC107F9B9B0188"/>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1433426499"/>
            <w:placeholder>
              <w:docPart w:val="80A1275DFA674334B79C758144D3869B"/>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AMC2 ORO.FC.220&amp;230 Upset prevention and recovery training (UPRT) for complex motor-powered aeroplanes with a maximum operational passenger seating configuration (MOPSC) of 19 or less</w:t>
            </w:r>
          </w:p>
        </w:tc>
        <w:sdt>
          <w:sdtPr>
            <w:alias w:val=" "/>
            <w:id w:val="-1953857049"/>
            <w:placeholder>
              <w:docPart w:val="8713FEC4C5274B20AF9282B14FAC21BF"/>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1843459823"/>
            <w:placeholder>
              <w:docPart w:val="E04BF36F88794E1F86EAF7FB408C6823"/>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ORO.FC.220(c) Operator conversion course (OCC) for multi-crew pilot licence (MPL) holders</w:t>
            </w:r>
          </w:p>
        </w:tc>
        <w:sdt>
          <w:sdtPr>
            <w:alias w:val=" "/>
            <w:id w:val="1046112138"/>
            <w:placeholder>
              <w:docPart w:val="3B0F37D2252F455F8A2B18E99E04D939"/>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1705211453"/>
            <w:placeholder>
              <w:docPart w:val="F2561C73A8274864B04A6E6219C31BE1"/>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ORO.FC.220&amp;230 Upset prevention and recovery training (UPRT) for complex motor-powered aeroplanes</w:t>
            </w:r>
          </w:p>
        </w:tc>
        <w:sdt>
          <w:sdtPr>
            <w:alias w:val=" "/>
            <w:id w:val="-1910916198"/>
            <w:placeholder>
              <w:docPart w:val="F552FBDDBC5D4AB09EFDB1D31DD54074"/>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1957550959"/>
            <w:placeholder>
              <w:docPart w:val="919FCCBE50FF48718F7A440E61DC2C74"/>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GM2 ORO.FC.220&amp;230 Upset prevention training for complex motor-powered aeroplanes</w:t>
            </w:r>
          </w:p>
        </w:tc>
        <w:tc>
          <w:tcPr>
            <w:tcW w:w="5567" w:type="dxa"/>
            <w:gridSpan w:val="3"/>
          </w:tcPr>
          <w:p w:rsidR="00881776" w:rsidRPr="0002555A" w:rsidRDefault="00201550" w:rsidP="00201550">
            <w:pPr>
              <w:pStyle w:val="Ifyllnadstext"/>
            </w:pPr>
            <w:r>
              <w:t xml:space="preserve"> </w:t>
            </w:r>
            <w:sdt>
              <w:sdtPr>
                <w:alias w:val=" "/>
                <w:id w:val="46962935"/>
                <w:placeholder>
                  <w:docPart w:val="CD318CEFCDDD42A48D3918734B5A4776"/>
                </w:placeholder>
                <w:showingPlcHdr/>
                <w:text/>
              </w:sdtPr>
              <w:sdtEndPr/>
              <w:sdtContent>
                <w:r w:rsidRPr="00DF3EBB">
                  <w:rPr>
                    <w:rStyle w:val="Platshllartext"/>
                  </w:rPr>
                  <w:t xml:space="preserve"> </w:t>
                </w:r>
              </w:sdtContent>
            </w:sdt>
          </w:p>
        </w:tc>
        <w:sdt>
          <w:sdtPr>
            <w:alias w:val=" "/>
            <w:id w:val="1134521690"/>
            <w:placeholder>
              <w:docPart w:val="F07179B56ED74630895740727D366B9F"/>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GM3 ORO.FC.220&amp;230 Upset recovery training for complex motor-powered aeroplanes</w:t>
            </w:r>
          </w:p>
        </w:tc>
        <w:sdt>
          <w:sdtPr>
            <w:alias w:val=" "/>
            <w:id w:val="-1692061792"/>
            <w:placeholder>
              <w:docPart w:val="C9C21085C0E546E09BDE2723B344D3D3"/>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1737903664"/>
            <w:placeholder>
              <w:docPart w:val="26D3C4147EB64F60830499FCBACD33A1"/>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lastRenderedPageBreak/>
              <w:t>GM5 ORO.FC.220&amp;230 Personnel providing FSTD upset prevention and recovery training (UPRT)</w:t>
            </w:r>
          </w:p>
        </w:tc>
        <w:sdt>
          <w:sdtPr>
            <w:alias w:val=" "/>
            <w:id w:val="1323930954"/>
            <w:placeholder>
              <w:docPart w:val="62EA5840616049D0B6FF2B0E712C57C4"/>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1085739510"/>
            <w:placeholder>
              <w:docPart w:val="881DB257BBD9429C8B90DDD90D5AF2FF"/>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ORO.FC.220(b) Completion of an operator’s conversion course</w:t>
            </w:r>
          </w:p>
        </w:tc>
        <w:sdt>
          <w:sdtPr>
            <w:alias w:val=" "/>
            <w:id w:val="1745302155"/>
            <w:placeholder>
              <w:docPart w:val="43E2775766C940F5BA130FF9240A38B3"/>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1524904014"/>
            <w:placeholder>
              <w:docPart w:val="6CED69E1F51645E68CA371C81176770D"/>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ORO.FC.220(d) Line flying under supervision</w:t>
            </w:r>
          </w:p>
        </w:tc>
        <w:sdt>
          <w:sdtPr>
            <w:alias w:val=" "/>
            <w:id w:val="-821822421"/>
            <w:placeholder>
              <w:docPart w:val="CA74491B06604EF5A33D54ACEDE0CD73"/>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440350813"/>
            <w:placeholder>
              <w:docPart w:val="90B7C66A1FFD4290B8AC112DB54994F8"/>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Tr="00B037B4">
        <w:tc>
          <w:tcPr>
            <w:tcW w:w="14843" w:type="dxa"/>
            <w:gridSpan w:val="7"/>
          </w:tcPr>
          <w:p w:rsidR="00881776" w:rsidRDefault="00881776" w:rsidP="00881776">
            <w:pPr>
              <w:pStyle w:val="Rubrik1"/>
              <w:outlineLvl w:val="0"/>
            </w:pPr>
            <w:r>
              <w:t>ORO.FC.230 Recurrent training and checking</w:t>
            </w:r>
          </w:p>
        </w:tc>
      </w:tr>
      <w:tr w:rsidR="00881776" w:rsidTr="00B037B4">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B037B4">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ORO.FC.230</w:t>
            </w:r>
          </w:p>
        </w:tc>
        <w:sdt>
          <w:sdtPr>
            <w:alias w:val=" "/>
            <w:id w:val="-544606560"/>
            <w:placeholder>
              <w:docPart w:val="525BFC1B625149258E5D62909336BC21"/>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sdt>
          <w:sdtPr>
            <w:alias w:val=" "/>
            <w:id w:val="-1995478383"/>
            <w:placeholder>
              <w:docPart w:val="6FEB0EB8BDB94F5490976A3AB7AE3553"/>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tr>
      <w:tr w:rsidR="00881776"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ORO.FC.230 Recurrent training syllabus</w:t>
            </w:r>
          </w:p>
        </w:tc>
        <w:sdt>
          <w:sdtPr>
            <w:alias w:val=" "/>
            <w:id w:val="-1972889431"/>
            <w:placeholder>
              <w:docPart w:val="653E2C48094B47D4BD3624B5FD807AFA"/>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943192034"/>
            <w:placeholder>
              <w:docPart w:val="5430A3FF0F6945329E84CFBB72896B2A"/>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AMC2 ORO.FC.230 Flight engineers</w:t>
            </w:r>
          </w:p>
        </w:tc>
        <w:sdt>
          <w:sdtPr>
            <w:alias w:val=" "/>
            <w:id w:val="1916195337"/>
            <w:placeholder>
              <w:docPart w:val="2491C6F7EC084CDE996B4C9AACBF8071"/>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1339342029"/>
            <w:placeholder>
              <w:docPart w:val="8C267057CCC1441A86D226B6CD212A14"/>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ORO.FC.230 Line check and proficiency training and checking</w:t>
            </w:r>
          </w:p>
        </w:tc>
        <w:sdt>
          <w:sdtPr>
            <w:alias w:val=" "/>
            <w:id w:val="-1427563863"/>
            <w:placeholder>
              <w:docPart w:val="C7FB8243DAF149519A216C674C46CFB2"/>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1031305545"/>
            <w:placeholder>
              <w:docPart w:val="209CA64B9BCD41C78FA1D3E2E97F0B4C"/>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ORO.FC.230(a);(b);(f) Evidence-based recurrent training and checking of flight crew conducted in flight simulation training devices (FSTDS)</w:t>
            </w:r>
          </w:p>
        </w:tc>
        <w:sdt>
          <w:sdtPr>
            <w:alias w:val=" "/>
            <w:id w:val="-1100416909"/>
            <w:placeholder>
              <w:docPart w:val="3E9FEE11ED2F4BC49CBA06CB0AC004B2"/>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172117378"/>
            <w:placeholder>
              <w:docPart w:val="FED38B5DDE48462C90171A8659281A8D"/>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Tr="00B037B4">
        <w:tc>
          <w:tcPr>
            <w:tcW w:w="14843" w:type="dxa"/>
            <w:gridSpan w:val="7"/>
          </w:tcPr>
          <w:p w:rsidR="00881776" w:rsidRDefault="00881776" w:rsidP="00881776">
            <w:pPr>
              <w:pStyle w:val="Rubrik1"/>
              <w:outlineLvl w:val="0"/>
            </w:pPr>
            <w:r>
              <w:t>ORO.FC.235 Pilot qualification to operate in either pilot’s seat</w:t>
            </w:r>
          </w:p>
        </w:tc>
      </w:tr>
      <w:tr w:rsidR="00881776" w:rsidTr="00B037B4">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B037B4">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ORO.FC.235</w:t>
            </w:r>
          </w:p>
        </w:tc>
        <w:sdt>
          <w:sdtPr>
            <w:alias w:val=" "/>
            <w:id w:val="312300014"/>
            <w:placeholder>
              <w:docPart w:val="BCBE0E87585B4D55BDFF9B5B34ECC94D"/>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sdt>
          <w:sdtPr>
            <w:alias w:val=" "/>
            <w:id w:val="-192148439"/>
            <w:placeholder>
              <w:docPart w:val="BF0AC1ADCA5E43C9BCFA439D3A3175E3"/>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tr>
      <w:tr w:rsidR="00881776"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ORO.FC.235(d) Single-engine helicopters – autorotative landing</w:t>
            </w:r>
          </w:p>
        </w:tc>
        <w:sdt>
          <w:sdtPr>
            <w:alias w:val=" "/>
            <w:id w:val="-1312635171"/>
            <w:placeholder>
              <w:docPart w:val="A2BF731561974FADACF6CEC61A27F116"/>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600000842"/>
            <w:placeholder>
              <w:docPart w:val="D3CE4EE3052947C2811C060420F1A179"/>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ORO.FC.235(f);(g) Differences between left and right-hand seats</w:t>
            </w:r>
          </w:p>
        </w:tc>
        <w:sdt>
          <w:sdtPr>
            <w:alias w:val=" "/>
            <w:id w:val="-899900528"/>
            <w:placeholder>
              <w:docPart w:val="84614D2127964F498B44D8BE43F1B819"/>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1516271236"/>
            <w:placeholder>
              <w:docPart w:val="7799AF82AC6246C09B92D5B2AFB5E304"/>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Tr="00B037B4">
        <w:tc>
          <w:tcPr>
            <w:tcW w:w="14843" w:type="dxa"/>
            <w:gridSpan w:val="7"/>
          </w:tcPr>
          <w:p w:rsidR="00881776" w:rsidRDefault="00881776" w:rsidP="00881776">
            <w:pPr>
              <w:pStyle w:val="Rubrik1"/>
              <w:outlineLvl w:val="0"/>
            </w:pPr>
            <w:r>
              <w:t>ORO.FC.240 Operation on more than one type or variant</w:t>
            </w:r>
          </w:p>
        </w:tc>
      </w:tr>
      <w:tr w:rsidR="00881776" w:rsidTr="00B037B4">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B037B4">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ORO.FC.240</w:t>
            </w:r>
          </w:p>
        </w:tc>
        <w:sdt>
          <w:sdtPr>
            <w:alias w:val=" "/>
            <w:id w:val="-524254294"/>
            <w:placeholder>
              <w:docPart w:val="C73609CC4E29468A8DA90F6B7BB761AA"/>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sdt>
          <w:sdtPr>
            <w:alias w:val=" "/>
            <w:id w:val="-932816869"/>
            <w:placeholder>
              <w:docPart w:val="33FCA85A78B84390BBBA77D17D1B8191"/>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tr>
      <w:tr w:rsidR="00881776"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ORO.FC.240 General</w:t>
            </w:r>
          </w:p>
        </w:tc>
        <w:sdt>
          <w:sdtPr>
            <w:alias w:val=" "/>
            <w:id w:val="1619100903"/>
            <w:placeholder>
              <w:docPart w:val="F69CAF5E78034A2D9008EACB69C18EA3"/>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1580514405"/>
            <w:placeholder>
              <w:docPart w:val="928108D2257F4D24B177FD5E1439631B"/>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AMC2 ORO.FC.240 General</w:t>
            </w:r>
          </w:p>
        </w:tc>
        <w:sdt>
          <w:sdtPr>
            <w:alias w:val=" "/>
            <w:id w:val="-2140953400"/>
            <w:placeholder>
              <w:docPart w:val="FC290016471348CB9475B8E00F19B85D"/>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503333695"/>
            <w:placeholder>
              <w:docPart w:val="8667606AFE90434294C28EEA2DD159BF"/>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Tr="00B037B4">
        <w:tc>
          <w:tcPr>
            <w:tcW w:w="14843" w:type="dxa"/>
            <w:gridSpan w:val="7"/>
          </w:tcPr>
          <w:p w:rsidR="00881776" w:rsidRDefault="00881776" w:rsidP="00881776">
            <w:pPr>
              <w:pStyle w:val="Rubrik1"/>
              <w:outlineLvl w:val="0"/>
            </w:pPr>
            <w:r>
              <w:t>ORO.FC.A.245 Alternative training and qualification programme (ATQP)</w:t>
            </w:r>
          </w:p>
        </w:tc>
      </w:tr>
      <w:tr w:rsidR="00881776" w:rsidTr="00B037B4">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B037B4">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ORO.FC.A.245</w:t>
            </w:r>
          </w:p>
        </w:tc>
        <w:sdt>
          <w:sdtPr>
            <w:alias w:val=" "/>
            <w:id w:val="2029367361"/>
            <w:placeholder>
              <w:docPart w:val="39AB7C2456C945F183371471E4CFE4C1"/>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sdt>
          <w:sdtPr>
            <w:alias w:val=" "/>
            <w:id w:val="-1169788787"/>
            <w:placeholder>
              <w:docPart w:val="4A26D0DF061B496A9DF3EF3F38232452"/>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tr>
      <w:tr w:rsidR="00881776"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ORO.FC.A.245 Components and implementation</w:t>
            </w:r>
          </w:p>
        </w:tc>
        <w:sdt>
          <w:sdtPr>
            <w:alias w:val=" "/>
            <w:id w:val="-1853484478"/>
            <w:placeholder>
              <w:docPart w:val="71E841DEDC3A4A25820D89A9D7DB309C"/>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431473993"/>
            <w:placeholder>
              <w:docPart w:val="A9B63FD536AC49F58865A0A535098776"/>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ORO.FC.A.245 Terminology</w:t>
            </w:r>
          </w:p>
        </w:tc>
        <w:sdt>
          <w:sdtPr>
            <w:alias w:val=" "/>
            <w:id w:val="1730264811"/>
            <w:placeholder>
              <w:docPart w:val="2725E234A28B4D7994EBCB3422F664D8"/>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703365450"/>
            <w:placeholder>
              <w:docPart w:val="635C53079EBC49E98AD275CBADF9D7E1"/>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GM2 ORO.FC.A.245 Evidence-based recurrent training and checking of flight crew conducted in flight simulation training devices (FSTDS)</w:t>
            </w:r>
          </w:p>
        </w:tc>
        <w:sdt>
          <w:sdtPr>
            <w:alias w:val=" "/>
            <w:id w:val="1666815127"/>
            <w:placeholder>
              <w:docPart w:val="38B3E93E869647D280017B46163B4D4C"/>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1211416334"/>
            <w:placeholder>
              <w:docPart w:val="A4F982BAC6BF46339D3B1061AB3B8A35"/>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lastRenderedPageBreak/>
              <w:t>AMC1 ORO.FC.A.245 Operator experience</w:t>
            </w:r>
          </w:p>
        </w:tc>
        <w:sdt>
          <w:sdtPr>
            <w:alias w:val=" "/>
            <w:id w:val="1721709316"/>
            <w:placeholder>
              <w:docPart w:val="D3D68043E6A346DE98AC58C870764FFF"/>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824203788"/>
            <w:placeholder>
              <w:docPart w:val="84CF6F19FFD740ADADDAB4A849CFE0FD"/>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ORO.FC.A.245(d)(e)(2) Combination of checks</w:t>
            </w:r>
          </w:p>
        </w:tc>
        <w:sdt>
          <w:sdtPr>
            <w:alias w:val=" "/>
            <w:id w:val="-821965264"/>
            <w:placeholder>
              <w:docPart w:val="6A7AF47B9119431AB4119EC0626E9BE9"/>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1806996001"/>
            <w:placeholder>
              <w:docPart w:val="184103F8CE584DAC93D1E62572500B68"/>
            </w:placeholder>
            <w:showingPlcHdr/>
            <w:text/>
          </w:sdtPr>
          <w:sdtEndPr/>
          <w:sdtContent>
            <w:tc>
              <w:tcPr>
                <w:tcW w:w="1856" w:type="dxa"/>
              </w:tcPr>
              <w:p w:rsidR="00881776" w:rsidRPr="0002555A" w:rsidRDefault="00201550" w:rsidP="00201550">
                <w:pPr>
                  <w:pStyle w:val="Ifyllnadstext"/>
                </w:pPr>
                <w:r w:rsidRPr="00DF3EBB">
                  <w:rPr>
                    <w:rStyle w:val="Platshllartext"/>
                  </w:rPr>
                  <w:t xml:space="preserve"> </w:t>
                </w:r>
              </w:p>
            </w:tc>
          </w:sdtContent>
        </w:sdt>
      </w:tr>
      <w:tr w:rsidR="00881776" w:rsidTr="00B037B4">
        <w:tc>
          <w:tcPr>
            <w:tcW w:w="14843" w:type="dxa"/>
            <w:gridSpan w:val="7"/>
          </w:tcPr>
          <w:p w:rsidR="00881776" w:rsidRDefault="00881776" w:rsidP="00881776">
            <w:pPr>
              <w:pStyle w:val="Rubrik1"/>
              <w:outlineLvl w:val="0"/>
            </w:pPr>
            <w:r>
              <w:t>ORO.FC.A.250 Commanders holding a CPL(A)</w:t>
            </w:r>
          </w:p>
        </w:tc>
      </w:tr>
      <w:tr w:rsidR="00881776" w:rsidTr="00B037B4">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B037B4">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ORO.FC.A.250</w:t>
            </w:r>
          </w:p>
        </w:tc>
        <w:sdt>
          <w:sdtPr>
            <w:alias w:val=" "/>
            <w:id w:val="1422909529"/>
            <w:placeholder>
              <w:docPart w:val="AC46A007B6B2481DA97D307C0811ECC0"/>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sdt>
          <w:sdtPr>
            <w:alias w:val=" "/>
            <w:id w:val="1871027888"/>
            <w:placeholder>
              <w:docPart w:val="8327332BC7284C3DBA426F07A7893C75"/>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tr>
      <w:tr w:rsidR="00881776" w:rsidTr="00B037B4">
        <w:tc>
          <w:tcPr>
            <w:tcW w:w="14843" w:type="dxa"/>
            <w:gridSpan w:val="7"/>
          </w:tcPr>
          <w:p w:rsidR="00881776" w:rsidRDefault="00881776" w:rsidP="00881776">
            <w:pPr>
              <w:pStyle w:val="Rubrik1"/>
              <w:outlineLvl w:val="0"/>
            </w:pPr>
            <w:r>
              <w:t>ORO.FC.H.250 Commanders holding a CPL (H)</w:t>
            </w:r>
          </w:p>
        </w:tc>
      </w:tr>
      <w:tr w:rsidR="00881776" w:rsidTr="00B037B4">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B037B4">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ORO.FC.H.250</w:t>
            </w:r>
          </w:p>
        </w:tc>
        <w:sdt>
          <w:sdtPr>
            <w:alias w:val=" "/>
            <w:id w:val="-1229374841"/>
            <w:placeholder>
              <w:docPart w:val="5AF490D18C5B4163AC1BB49338987844"/>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sdt>
          <w:sdtPr>
            <w:alias w:val=" "/>
            <w:id w:val="-1906365608"/>
            <w:placeholder>
              <w:docPart w:val="8385807D2B1B43A3B530FC00099A5F9D"/>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tr>
      <w:tr w:rsidR="00881776" w:rsidTr="00B037B4">
        <w:tc>
          <w:tcPr>
            <w:tcW w:w="14843" w:type="dxa"/>
            <w:gridSpan w:val="7"/>
          </w:tcPr>
          <w:p w:rsidR="00881776" w:rsidRDefault="00881776" w:rsidP="00881776">
            <w:pPr>
              <w:pStyle w:val="Rubrik1"/>
              <w:outlineLvl w:val="0"/>
            </w:pPr>
            <w:r>
              <w:t>ORO.FC.330 Recurrent training and checking – operator proficiency check</w:t>
            </w:r>
          </w:p>
        </w:tc>
      </w:tr>
      <w:tr w:rsidR="00881776" w:rsidTr="00B037B4">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B037B4">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ORO.FC.330</w:t>
            </w:r>
          </w:p>
        </w:tc>
        <w:sdt>
          <w:sdtPr>
            <w:alias w:val=" "/>
            <w:id w:val="645170733"/>
            <w:placeholder>
              <w:docPart w:val="35521812C6AA4690A0474A5425CAE4B1"/>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sdt>
          <w:sdtPr>
            <w:alias w:val=" "/>
            <w:id w:val="1908808445"/>
            <w:placeholder>
              <w:docPart w:val="E361EBAC62F1448787F632464CF8C293"/>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tr>
      <w:tr w:rsidR="00881776" w:rsidTr="00B037B4">
        <w:tc>
          <w:tcPr>
            <w:tcW w:w="14843" w:type="dxa"/>
            <w:gridSpan w:val="7"/>
          </w:tcPr>
          <w:p w:rsidR="00881776" w:rsidRDefault="00881776" w:rsidP="00881776">
            <w:pPr>
              <w:pStyle w:val="Rubrik1"/>
              <w:outlineLvl w:val="0"/>
            </w:pPr>
            <w:r>
              <w:t>ORO.CC.005 Scope</w:t>
            </w:r>
          </w:p>
        </w:tc>
      </w:tr>
      <w:tr w:rsidR="00881776" w:rsidTr="00B037B4">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B037B4">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ORO.CC.005</w:t>
            </w:r>
          </w:p>
        </w:tc>
        <w:sdt>
          <w:sdtPr>
            <w:alias w:val=" "/>
            <w:id w:val="-234783980"/>
            <w:placeholder>
              <w:docPart w:val="3EEAE9693E784598A334559CA7925B93"/>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sdt>
          <w:sdtPr>
            <w:alias w:val=" "/>
            <w:id w:val="-739553539"/>
            <w:placeholder>
              <w:docPart w:val="952D469C1386487B841FE76BEB73197E"/>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tr>
      <w:tr w:rsidR="00881776" w:rsidTr="00B037B4">
        <w:tc>
          <w:tcPr>
            <w:tcW w:w="14843" w:type="dxa"/>
            <w:gridSpan w:val="7"/>
          </w:tcPr>
          <w:p w:rsidR="00881776" w:rsidRDefault="00881776" w:rsidP="00881776">
            <w:pPr>
              <w:pStyle w:val="Rubrik1"/>
              <w:outlineLvl w:val="0"/>
            </w:pPr>
            <w:r>
              <w:t>ORO.CC.100 Number and composition of cabin crew</w:t>
            </w:r>
          </w:p>
        </w:tc>
      </w:tr>
      <w:tr w:rsidR="00881776" w:rsidTr="00B037B4">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B037B4">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ORO.CC.100</w:t>
            </w:r>
          </w:p>
        </w:tc>
        <w:sdt>
          <w:sdtPr>
            <w:alias w:val=" "/>
            <w:id w:val="1261263382"/>
            <w:placeholder>
              <w:docPart w:val="2024C19255F14704A39587879A5D849C"/>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sdt>
          <w:sdtPr>
            <w:alias w:val=" "/>
            <w:id w:val="731978710"/>
            <w:placeholder>
              <w:docPart w:val="8097BD385ABD492DA897AFF131A88015"/>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tr>
      <w:tr w:rsidR="00881776"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ORO.CC.100 Determination of the number and composition of cabin crew</w:t>
            </w:r>
          </w:p>
        </w:tc>
        <w:sdt>
          <w:sdtPr>
            <w:alias w:val=" "/>
            <w:id w:val="-1018616056"/>
            <w:placeholder>
              <w:docPart w:val="8E98F824D4BA430AB076CE5C124396CA"/>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1269735019"/>
            <w:placeholder>
              <w:docPart w:val="CBC3E2784A694617B9A82ED93DA1017D"/>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ORO.CC.100 Minimum number of cabin crew</w:t>
            </w:r>
          </w:p>
        </w:tc>
        <w:sdt>
          <w:sdtPr>
            <w:alias w:val=" "/>
            <w:id w:val="-1002279491"/>
            <w:placeholder>
              <w:docPart w:val="1644EEA18132420D9B5431F3E5967EEC"/>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1448116802"/>
            <w:placeholder>
              <w:docPart w:val="15EF0CB721C141719EDFCD44A6A88C41"/>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Tr="00B037B4">
        <w:tc>
          <w:tcPr>
            <w:tcW w:w="14843" w:type="dxa"/>
            <w:gridSpan w:val="7"/>
          </w:tcPr>
          <w:p w:rsidR="00881776" w:rsidRDefault="00881776" w:rsidP="00881776">
            <w:pPr>
              <w:pStyle w:val="Rubrik1"/>
              <w:outlineLvl w:val="0"/>
            </w:pPr>
            <w:r>
              <w:t>ORO.CC.110 Conditions for assignment to duties</w:t>
            </w:r>
          </w:p>
        </w:tc>
      </w:tr>
      <w:tr w:rsidR="00881776" w:rsidTr="00B037B4">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B037B4">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ORO.CC.110</w:t>
            </w:r>
          </w:p>
        </w:tc>
        <w:sdt>
          <w:sdtPr>
            <w:alias w:val=" "/>
            <w:id w:val="1421520444"/>
            <w:placeholder>
              <w:docPart w:val="C9671110CF56462EA0B617E9D171F965"/>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sdt>
          <w:sdtPr>
            <w:alias w:val=" "/>
            <w:id w:val="1202050538"/>
            <w:placeholder>
              <w:docPart w:val="5AD7B669BE314697924441F5397B8EC7"/>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tr>
      <w:tr w:rsidR="00881776" w:rsidTr="00B037B4">
        <w:tc>
          <w:tcPr>
            <w:tcW w:w="14843" w:type="dxa"/>
            <w:gridSpan w:val="7"/>
          </w:tcPr>
          <w:p w:rsidR="00881776" w:rsidRDefault="00881776" w:rsidP="00881776">
            <w:pPr>
              <w:pStyle w:val="Rubrik1"/>
              <w:outlineLvl w:val="0"/>
            </w:pPr>
            <w:r>
              <w:t>ORO.CC.115 Conduct of training courses and associated checking</w:t>
            </w:r>
          </w:p>
        </w:tc>
      </w:tr>
      <w:tr w:rsidR="00881776" w:rsidTr="00B037B4">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B037B4">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ORO.CC.115</w:t>
            </w:r>
          </w:p>
        </w:tc>
        <w:sdt>
          <w:sdtPr>
            <w:alias w:val=" "/>
            <w:id w:val="-1027877551"/>
            <w:placeholder>
              <w:docPart w:val="59170F0ADE844DCEAB65108C796F1405"/>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sdt>
          <w:sdtPr>
            <w:alias w:val=" "/>
            <w:id w:val="-1012607965"/>
            <w:placeholder>
              <w:docPart w:val="FB84FED558F648EAB885032BB3E346DC"/>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tr>
      <w:tr w:rsidR="00881776"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ORO.CC.115 Equipment and procedures</w:t>
            </w:r>
          </w:p>
        </w:tc>
        <w:sdt>
          <w:sdtPr>
            <w:alias w:val=" "/>
            <w:id w:val="-1427725378"/>
            <w:placeholder>
              <w:docPart w:val="8EFD85B9282D483AB0E91E5EDA75D9CB"/>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1446664041"/>
            <w:placeholder>
              <w:docPart w:val="47E8AA9FFAAF4CE2A54587B4E7E7D5F8"/>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ORO.CC.115(c) Training methods and training devices</w:t>
            </w:r>
          </w:p>
        </w:tc>
        <w:sdt>
          <w:sdtPr>
            <w:alias w:val=" "/>
            <w:id w:val="1284692429"/>
            <w:placeholder>
              <w:docPart w:val="11DB9EEFC57045E4AE492E691D46714B"/>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7760700"/>
            <w:placeholder>
              <w:docPart w:val="09249DDF39CB4F2F8E6286B4BE50C000"/>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ORO.CC.115(d) Checking</w:t>
            </w:r>
          </w:p>
        </w:tc>
        <w:sdt>
          <w:sdtPr>
            <w:alias w:val=" "/>
            <w:id w:val="-1099718635"/>
            <w:placeholder>
              <w:docPart w:val="4812FC0DC2684FC5BD2E2DCA323741D3"/>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286121699"/>
            <w:placeholder>
              <w:docPart w:val="BAEACD08F0F44B75820ED140EBD47DB8"/>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lastRenderedPageBreak/>
              <w:t>AMC1 ORO.CC.115(e) Resource management (CRM) training – multi cabin crew operations</w:t>
            </w:r>
          </w:p>
        </w:tc>
        <w:sdt>
          <w:sdtPr>
            <w:alias w:val=" "/>
            <w:id w:val="1332491170"/>
            <w:placeholder>
              <w:docPart w:val="33C00E25739E49D88E25E2FC5AA644B8"/>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2092924441"/>
            <w:placeholder>
              <w:docPart w:val="CCB8FCF5CD18428C8112798312CB03B6"/>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AMC2 ORO.CC.115(e) Crew resource management (CRM) training – single cabin crew operations</w:t>
            </w:r>
          </w:p>
        </w:tc>
        <w:sdt>
          <w:sdtPr>
            <w:alias w:val=" "/>
            <w:id w:val="2132434232"/>
            <w:placeholder>
              <w:docPart w:val="89EB34AB94654925994CB94CF52202BE"/>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972795100"/>
            <w:placeholder>
              <w:docPart w:val="F8DD3B092F0048368FC886092BD15EC3"/>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AMC3 ORO.CC.115(e) Cabin crew CRM trainer</w:t>
            </w:r>
          </w:p>
        </w:tc>
        <w:sdt>
          <w:sdtPr>
            <w:alias w:val=" "/>
            <w:id w:val="-894202182"/>
            <w:placeholder>
              <w:docPart w:val="94B1044C9A3A49EE8FC5890443299407"/>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1269583699"/>
            <w:placeholder>
              <w:docPart w:val="F3A593077A354CA2871B3853B50ADC50"/>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ORO.CC.115(e) CRM - general</w:t>
            </w:r>
          </w:p>
        </w:tc>
        <w:sdt>
          <w:sdtPr>
            <w:alias w:val=" "/>
            <w:id w:val="1210541851"/>
            <w:placeholder>
              <w:docPart w:val="CA4B1F1E95B04072AC66F719FC090D24"/>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1095009837"/>
            <w:placeholder>
              <w:docPart w:val="1565E42F159C41A9B4611130759275FF"/>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GM2 ORO.CC.115(e) Minimum training times</w:t>
            </w:r>
          </w:p>
        </w:tc>
        <w:sdt>
          <w:sdtPr>
            <w:alias w:val=" "/>
            <w:id w:val="768195702"/>
            <w:placeholder>
              <w:docPart w:val="91CE7E9B55C941AD956A83D28472642D"/>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1004429386"/>
            <w:placeholder>
              <w:docPart w:val="4024D661711C4B45BEF1050BA968CEE8"/>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GM3 ORO.CC.115(e) Design, implementation and evaluation of CRM training</w:t>
            </w:r>
          </w:p>
        </w:tc>
        <w:sdt>
          <w:sdtPr>
            <w:alias w:val=" "/>
            <w:id w:val="938261410"/>
            <w:placeholder>
              <w:docPart w:val="1D912F4A6CC040579804DFDE2967B8B5"/>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421571795"/>
            <w:placeholder>
              <w:docPart w:val="47473C0858D147D9BCC654F128A41108"/>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GM4 ORO.CC.115(e) Resilience development</w:t>
            </w:r>
          </w:p>
        </w:tc>
        <w:sdt>
          <w:sdtPr>
            <w:alias w:val=" "/>
            <w:id w:val="621353759"/>
            <w:placeholder>
              <w:docPart w:val="64D48A87E0104D78A2F7F0B6F8822956"/>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1579174055"/>
            <w:placeholder>
              <w:docPart w:val="2A3752A47DC24E399C746C1F7F17A840"/>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GM5 ORO.CC.115(e) Cabin crew CRM trainer assessment</w:t>
            </w:r>
          </w:p>
        </w:tc>
        <w:sdt>
          <w:sdtPr>
            <w:alias w:val=" "/>
            <w:id w:val="470867098"/>
            <w:placeholder>
              <w:docPart w:val="CF14E39CB9E04DD28E7E89B59CE39632"/>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984466941"/>
            <w:placeholder>
              <w:docPart w:val="8216D36BA6464AC0891EFED3FE2FBCB3"/>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Tr="00B037B4">
        <w:tc>
          <w:tcPr>
            <w:tcW w:w="14843" w:type="dxa"/>
            <w:gridSpan w:val="7"/>
          </w:tcPr>
          <w:p w:rsidR="00881776" w:rsidRDefault="00881776" w:rsidP="00881776">
            <w:pPr>
              <w:pStyle w:val="Rubrik1"/>
              <w:outlineLvl w:val="0"/>
            </w:pPr>
            <w:r>
              <w:t>ORO.CC.120 Initial training course</w:t>
            </w:r>
          </w:p>
        </w:tc>
      </w:tr>
      <w:tr w:rsidR="00881776" w:rsidTr="00B037B4">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B037B4">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ORO.CC.120</w:t>
            </w:r>
          </w:p>
        </w:tc>
        <w:sdt>
          <w:sdtPr>
            <w:alias w:val=" "/>
            <w:id w:val="-351106557"/>
            <w:placeholder>
              <w:docPart w:val="126768E7ED134B0E8C237F61AE944F39"/>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sdt>
          <w:sdtPr>
            <w:alias w:val=" "/>
            <w:id w:val="-1187520637"/>
            <w:placeholder>
              <w:docPart w:val="EB9F11DC72064EF692927EB63B1E3DCB"/>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tr>
      <w:tr w:rsidR="00881776"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ORO.CC.120(a)(1) New entrants in operations other than CAT operations</w:t>
            </w:r>
          </w:p>
        </w:tc>
        <w:sdt>
          <w:sdtPr>
            <w:alias w:val=" "/>
            <w:id w:val="-1007740777"/>
            <w:placeholder>
              <w:docPart w:val="BE24CE1FEEF147B8A8BE8A283715C059"/>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447748748"/>
            <w:placeholder>
              <w:docPart w:val="76E9D78242A8454EAE8FC03318A02B81"/>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Tr="00B037B4">
        <w:tc>
          <w:tcPr>
            <w:tcW w:w="14843" w:type="dxa"/>
            <w:gridSpan w:val="7"/>
          </w:tcPr>
          <w:p w:rsidR="00881776" w:rsidRDefault="00881776" w:rsidP="00881776">
            <w:pPr>
              <w:pStyle w:val="Rubrik1"/>
              <w:outlineLvl w:val="0"/>
            </w:pPr>
            <w:r>
              <w:t>ORO.CC.125 Aircraft type apecific training and operator conversion training</w:t>
            </w:r>
          </w:p>
        </w:tc>
      </w:tr>
      <w:tr w:rsidR="00881776" w:rsidTr="00B037B4">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B037B4">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ORO.CC.125</w:t>
            </w:r>
          </w:p>
        </w:tc>
        <w:sdt>
          <w:sdtPr>
            <w:alias w:val=" "/>
            <w:id w:val="-1063717294"/>
            <w:placeholder>
              <w:docPart w:val="363168C132634A579A2CA893C53A4503"/>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sdt>
          <w:sdtPr>
            <w:alias w:val=" "/>
            <w:id w:val="-1482463297"/>
            <w:placeholder>
              <w:docPart w:val="9B3D3576C20A4707A071172F9CA08BF5"/>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tr>
      <w:tr w:rsidR="00881776"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ORO.CC.125(c) Training programme – aircraft type specific training</w:t>
            </w:r>
          </w:p>
        </w:tc>
        <w:sdt>
          <w:sdtPr>
            <w:alias w:val=" "/>
            <w:id w:val="1345047532"/>
            <w:placeholder>
              <w:docPart w:val="5165E423C9754F80B771F11D5E8646C7"/>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44216582"/>
            <w:placeholder>
              <w:docPart w:val="C493CDB7AB3044DB9BECD61236A79CD2"/>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ORO.CC.125(d) Training programme – operator conversion training</w:t>
            </w:r>
          </w:p>
        </w:tc>
        <w:sdt>
          <w:sdtPr>
            <w:alias w:val=" "/>
            <w:id w:val="1025453549"/>
            <w:placeholder>
              <w:docPart w:val="8FE0DC9FB633498F9A3C304097E7AFCD"/>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271989309"/>
            <w:placeholder>
              <w:docPart w:val="800C9F2543D04037BE3717210BF702A5"/>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ORO.CC.125 &amp; ORO.CC.130 Training programmes</w:t>
            </w:r>
          </w:p>
        </w:tc>
        <w:sdt>
          <w:sdtPr>
            <w:alias w:val=" "/>
            <w:id w:val="2070838923"/>
            <w:placeholder>
              <w:docPart w:val="C08959BED4A04E028DB97E21E8DC024D"/>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701982866"/>
            <w:placeholder>
              <w:docPart w:val="C85A4B454B224B308B66BB393B0A2181"/>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ORO.CC.125(b) &amp; ORO.CC.130(c) Non-mandatory (recommendations) elements of operational suitability data</w:t>
            </w:r>
          </w:p>
        </w:tc>
        <w:sdt>
          <w:sdtPr>
            <w:alias w:val=" "/>
            <w:id w:val="-2099012717"/>
            <w:placeholder>
              <w:docPart w:val="58F40B8321D54607A41AA6234B9D29C5"/>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1458948494"/>
            <w:placeholder>
              <w:docPart w:val="6783EC998B964360AE55E0B339619CF4"/>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Tr="00B037B4">
        <w:tc>
          <w:tcPr>
            <w:tcW w:w="14843" w:type="dxa"/>
            <w:gridSpan w:val="7"/>
          </w:tcPr>
          <w:p w:rsidR="00881776" w:rsidRDefault="00881776" w:rsidP="00881776">
            <w:pPr>
              <w:pStyle w:val="Rubrik1"/>
              <w:outlineLvl w:val="0"/>
            </w:pPr>
            <w:r>
              <w:t>ORO.CC.130 Differences training</w:t>
            </w:r>
          </w:p>
        </w:tc>
      </w:tr>
      <w:tr w:rsidR="00881776" w:rsidTr="00B037B4">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B037B4">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ORO.CC.130</w:t>
            </w:r>
          </w:p>
        </w:tc>
        <w:sdt>
          <w:sdtPr>
            <w:alias w:val=" "/>
            <w:id w:val="25302933"/>
            <w:placeholder>
              <w:docPart w:val="18086FCDB39E44F4AA5BC3BFA4978C74"/>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sdt>
          <w:sdtPr>
            <w:alias w:val=" "/>
            <w:id w:val="-1343849911"/>
            <w:placeholder>
              <w:docPart w:val="DFCBE4E6E7264EE6BEEAA0AE7B45A581"/>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tr>
      <w:tr w:rsidR="00881776"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ORO.CC.125 &amp; ORO.CC.130 Training programmes</w:t>
            </w:r>
          </w:p>
        </w:tc>
        <w:sdt>
          <w:sdtPr>
            <w:alias w:val=" "/>
            <w:id w:val="1446421385"/>
            <w:placeholder>
              <w:docPart w:val="BF3899D2600C434480850E32DA304D75"/>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843161269"/>
            <w:placeholder>
              <w:docPart w:val="4D819BCCF2064D9A81A5709B6CE9AD2F"/>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ORO.CC.125(b) &amp; ORO.CC.130(c) Non-mandatory (recommendations) elements of operational suitability data</w:t>
            </w:r>
          </w:p>
        </w:tc>
        <w:sdt>
          <w:sdtPr>
            <w:alias w:val=" "/>
            <w:id w:val="-487632609"/>
            <w:placeholder>
              <w:docPart w:val="D71E15CFA7604ABA8C3A1C674ECCB873"/>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43034126"/>
            <w:placeholder>
              <w:docPart w:val="1BC8AFD7E5034699853B8DD2D768C4A4"/>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Tr="00B037B4">
        <w:tc>
          <w:tcPr>
            <w:tcW w:w="14843" w:type="dxa"/>
            <w:gridSpan w:val="7"/>
          </w:tcPr>
          <w:p w:rsidR="00881776" w:rsidRDefault="00881776" w:rsidP="00881776">
            <w:pPr>
              <w:pStyle w:val="Rubrik1"/>
              <w:outlineLvl w:val="0"/>
            </w:pPr>
            <w:r>
              <w:lastRenderedPageBreak/>
              <w:t>ORO.CC.135 Familiarisation</w:t>
            </w:r>
          </w:p>
        </w:tc>
      </w:tr>
      <w:tr w:rsidR="00881776" w:rsidTr="00B037B4">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B037B4">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ORO.CC.135</w:t>
            </w:r>
          </w:p>
        </w:tc>
        <w:sdt>
          <w:sdtPr>
            <w:alias w:val=" "/>
            <w:id w:val="567844503"/>
            <w:placeholder>
              <w:docPart w:val="9743610A239C4B2B9054AC9D630DD204"/>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sdt>
          <w:sdtPr>
            <w:alias w:val=" "/>
            <w:id w:val="-1069961429"/>
            <w:placeholder>
              <w:docPart w:val="5FD05E6120554AB2A5C1CA5433DE2754"/>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tr>
      <w:tr w:rsidR="00881776"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ORO.CC.135 Familiarisation flights and aircraft familiarisation visits</w:t>
            </w:r>
          </w:p>
        </w:tc>
        <w:sdt>
          <w:sdtPr>
            <w:alias w:val=" "/>
            <w:id w:val="-1808238354"/>
            <w:placeholder>
              <w:docPart w:val="094B50CE2A4948DBBCA61E143E30BC51"/>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1228340490"/>
            <w:placeholder>
              <w:docPart w:val="DB8462BB05AF409CBA380C74AF3C631C"/>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Tr="00B037B4">
        <w:tc>
          <w:tcPr>
            <w:tcW w:w="14843" w:type="dxa"/>
            <w:gridSpan w:val="7"/>
          </w:tcPr>
          <w:p w:rsidR="00881776" w:rsidRDefault="00881776" w:rsidP="00881776">
            <w:pPr>
              <w:pStyle w:val="Rubrik1"/>
              <w:outlineLvl w:val="0"/>
            </w:pPr>
            <w:r>
              <w:t>ORO.CC.140 Recurrent training</w:t>
            </w:r>
          </w:p>
        </w:tc>
      </w:tr>
      <w:tr w:rsidR="00881776" w:rsidTr="00B037B4">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B037B4">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ORO.CC.140</w:t>
            </w:r>
          </w:p>
        </w:tc>
        <w:sdt>
          <w:sdtPr>
            <w:alias w:val=" "/>
            <w:id w:val="1147245886"/>
            <w:placeholder>
              <w:docPart w:val="8D387F7C47FD480AA1CD3510A7822E8F"/>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sdt>
          <w:sdtPr>
            <w:alias w:val=" "/>
            <w:id w:val="-298927901"/>
            <w:placeholder>
              <w:docPart w:val="B612A5B5DBB64C3EB72E6D59D5EA677A"/>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tr>
      <w:tr w:rsidR="00881776"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ORO.CC.140 Training programmes</w:t>
            </w:r>
          </w:p>
        </w:tc>
        <w:sdt>
          <w:sdtPr>
            <w:alias w:val=" "/>
            <w:id w:val="1949119774"/>
            <w:placeholder>
              <w:docPart w:val="5E052CD356D24B64A91FDA59852A09C7"/>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547221200"/>
            <w:placeholder>
              <w:docPart w:val="EA5B24038AE9412CB54529E9B9A7EB0F"/>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Tr="00B037B4">
        <w:tc>
          <w:tcPr>
            <w:tcW w:w="14843" w:type="dxa"/>
            <w:gridSpan w:val="7"/>
          </w:tcPr>
          <w:p w:rsidR="00881776" w:rsidRDefault="00881776" w:rsidP="00881776">
            <w:pPr>
              <w:pStyle w:val="Rubrik1"/>
              <w:outlineLvl w:val="0"/>
            </w:pPr>
            <w:r>
              <w:t>ORO.CC.145 Refresher training</w:t>
            </w:r>
          </w:p>
        </w:tc>
      </w:tr>
      <w:tr w:rsidR="00881776" w:rsidTr="00B037B4">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B037B4">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ORO.CC.145</w:t>
            </w:r>
          </w:p>
        </w:tc>
        <w:sdt>
          <w:sdtPr>
            <w:alias w:val=" "/>
            <w:id w:val="123894674"/>
            <w:placeholder>
              <w:docPart w:val="A56CD81F871A4C96B2E9866E7C781346"/>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sdt>
          <w:sdtPr>
            <w:alias w:val=" "/>
            <w:id w:val="-2034107586"/>
            <w:placeholder>
              <w:docPart w:val="5B3DD2CCDF5B46CE99DA660E50B4E950"/>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tr>
      <w:tr w:rsidR="00881776"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ORO.CC.145 Training programme</w:t>
            </w:r>
          </w:p>
        </w:tc>
        <w:sdt>
          <w:sdtPr>
            <w:alias w:val=" "/>
            <w:id w:val="1467312578"/>
            <w:placeholder>
              <w:docPart w:val="F00014D5375C4378AB303B9D3E22909F"/>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756680582"/>
            <w:placeholder>
              <w:docPart w:val="E0A4E304124D42259478531173533AEF"/>
            </w:placeholder>
            <w:showingPlcHdr/>
            <w:text/>
          </w:sdtPr>
          <w:sdtEndPr/>
          <w:sdtContent>
            <w:tc>
              <w:tcPr>
                <w:tcW w:w="1856" w:type="dxa"/>
              </w:tcPr>
              <w:p w:rsidR="00881776" w:rsidRPr="0002555A" w:rsidRDefault="00252BE2" w:rsidP="00252BE2">
                <w:pPr>
                  <w:pStyle w:val="Ifyllnadstext"/>
                </w:pPr>
                <w:r w:rsidRPr="00DF3EBB">
                  <w:rPr>
                    <w:rStyle w:val="Platshllartext"/>
                  </w:rPr>
                  <w:t xml:space="preserve"> </w:t>
                </w:r>
              </w:p>
            </w:tc>
          </w:sdtContent>
        </w:sdt>
      </w:tr>
      <w:tr w:rsidR="00881776"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ORO.CC.145 Frequency of refresher training</w:t>
            </w:r>
          </w:p>
        </w:tc>
        <w:sdt>
          <w:sdtPr>
            <w:alias w:val=" "/>
            <w:id w:val="-781105189"/>
            <w:placeholder>
              <w:docPart w:val="911E784EB6814883A36FA2C791595942"/>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1906520759"/>
            <w:placeholder>
              <w:docPart w:val="A8A19B6FD11043A39C537BF8AC45D922"/>
            </w:placeholder>
            <w:showingPlcHdr/>
            <w:text/>
          </w:sdtPr>
          <w:sdtEndPr/>
          <w:sdtContent>
            <w:tc>
              <w:tcPr>
                <w:tcW w:w="1856" w:type="dxa"/>
              </w:tcPr>
              <w:p w:rsidR="00881776" w:rsidRPr="0002555A" w:rsidRDefault="00252BE2" w:rsidP="00881776">
                <w:pPr>
                  <w:pStyle w:val="Ifyllnadstext"/>
                </w:pPr>
                <w:r w:rsidRPr="00DF3EBB">
                  <w:rPr>
                    <w:rStyle w:val="Platshllartext"/>
                  </w:rPr>
                  <w:t xml:space="preserve"> </w:t>
                </w:r>
              </w:p>
            </w:tc>
          </w:sdtContent>
        </w:sdt>
      </w:tr>
      <w:tr w:rsidR="00881776" w:rsidTr="00B037B4">
        <w:tc>
          <w:tcPr>
            <w:tcW w:w="14843" w:type="dxa"/>
            <w:gridSpan w:val="7"/>
          </w:tcPr>
          <w:p w:rsidR="00881776" w:rsidRDefault="00881776" w:rsidP="00881776">
            <w:pPr>
              <w:pStyle w:val="Rubrik1"/>
              <w:outlineLvl w:val="0"/>
            </w:pPr>
            <w:r>
              <w:t>ORO.CC.200 Senior cabin crew member</w:t>
            </w:r>
          </w:p>
        </w:tc>
      </w:tr>
      <w:tr w:rsidR="00881776" w:rsidTr="00B037B4">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B037B4">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ORO.CC.200</w:t>
            </w:r>
          </w:p>
        </w:tc>
        <w:sdt>
          <w:sdtPr>
            <w:alias w:val=" "/>
            <w:id w:val="-1554378652"/>
            <w:placeholder>
              <w:docPart w:val="6B2D895B04574DAC8C683CDFE4B5BF90"/>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sdt>
          <w:sdtPr>
            <w:alias w:val=" "/>
            <w:id w:val="-1302921331"/>
            <w:placeholder>
              <w:docPart w:val="88C14A0B0B55483791B1D7DA2CAB80A5"/>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tr>
      <w:tr w:rsidR="00881776"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ORO.CC.200 Training programme</w:t>
            </w:r>
          </w:p>
        </w:tc>
        <w:sdt>
          <w:sdtPr>
            <w:alias w:val=" "/>
            <w:id w:val="-528960209"/>
            <w:placeholder>
              <w:docPart w:val="9E84223CDC394628A598DAD82BE19581"/>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1311010110"/>
            <w:placeholder>
              <w:docPart w:val="8CD15FCE4D1940F9A0D73A8D53529F6E"/>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ORO.CC.200(d) Responsibility to the commander</w:t>
            </w:r>
          </w:p>
        </w:tc>
        <w:sdt>
          <w:sdtPr>
            <w:alias w:val=" "/>
            <w:id w:val="1709529448"/>
            <w:placeholder>
              <w:docPart w:val="5408CBEEACDC4D5F995B503B81A6152B"/>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2012753642"/>
            <w:placeholder>
              <w:docPart w:val="D071C54A3AEA4D63AA585F9A52091448"/>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ORO.CC.200(e) Unable to operate</w:t>
            </w:r>
          </w:p>
        </w:tc>
        <w:sdt>
          <w:sdtPr>
            <w:alias w:val=" "/>
            <w:id w:val="-730464914"/>
            <w:placeholder>
              <w:docPart w:val="7EC6168493EC41A2921FA73D09C77684"/>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410843204"/>
            <w:placeholder>
              <w:docPart w:val="06D4F63A490A448397F2A74DBF3BD728"/>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AMC2 ORO.CC.200(e) Most appropriately qualified cabin crew member</w:t>
            </w:r>
          </w:p>
        </w:tc>
        <w:sdt>
          <w:sdtPr>
            <w:alias w:val=" "/>
            <w:id w:val="525999412"/>
            <w:placeholder>
              <w:docPart w:val="FBBBAB9AF93A402585FAB968D26331FB"/>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882377978"/>
            <w:placeholder>
              <w:docPart w:val="40460DBEE4C04067A2A89EF57DA15D90"/>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ORO.CC.200(e) Replacement of incapacitated or unavailable senior cabin crew member by another senior cabin crew member</w:t>
            </w:r>
          </w:p>
        </w:tc>
        <w:sdt>
          <w:sdtPr>
            <w:alias w:val=" "/>
            <w:id w:val="-1769082552"/>
            <w:placeholder>
              <w:docPart w:val="EE880A2545054E75B461E913034F4261"/>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1065987341"/>
            <w:placeholder>
              <w:docPart w:val="6D75CD21517C42488899973ABFE82E71"/>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GM2 ORO.CC.200(e) Flight or series of flights</w:t>
            </w:r>
          </w:p>
        </w:tc>
        <w:sdt>
          <w:sdtPr>
            <w:alias w:val=" "/>
            <w:id w:val="-825589404"/>
            <w:placeholder>
              <w:docPart w:val="347865EFDE7B4A7FA529007B298A9432"/>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198440461"/>
            <w:placeholder>
              <w:docPart w:val="F4E68F3EFFAE47CEAD9C6EBB5B4993BB"/>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Tr="00B037B4">
        <w:tc>
          <w:tcPr>
            <w:tcW w:w="14843" w:type="dxa"/>
            <w:gridSpan w:val="7"/>
          </w:tcPr>
          <w:p w:rsidR="00881776" w:rsidRDefault="00881776" w:rsidP="00881776">
            <w:pPr>
              <w:pStyle w:val="Rubrik1"/>
              <w:outlineLvl w:val="0"/>
            </w:pPr>
            <w:r>
              <w:t>ORO.CC.205 Reduction of the number of cabin crew members during ground operations and in unforeseen circumstances</w:t>
            </w:r>
          </w:p>
        </w:tc>
      </w:tr>
      <w:tr w:rsidR="00881776" w:rsidTr="00B037B4">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B037B4">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ORO.CC.205</w:t>
            </w:r>
          </w:p>
        </w:tc>
        <w:sdt>
          <w:sdtPr>
            <w:alias w:val=" "/>
            <w:id w:val="650560734"/>
            <w:placeholder>
              <w:docPart w:val="5BA469C7458A40549BF2A84A06BEF7E7"/>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sdt>
          <w:sdtPr>
            <w:alias w:val=" "/>
            <w:id w:val="152343076"/>
            <w:placeholder>
              <w:docPart w:val="C8E417BC2EA64B2AB61B4E867B4E59F1"/>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tr>
      <w:tr w:rsidR="00881776"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ORO.CC.205(b)(2) Unforeseen circumstances</w:t>
            </w:r>
          </w:p>
        </w:tc>
        <w:sdt>
          <w:sdtPr>
            <w:alias w:val=" "/>
            <w:id w:val="1557276808"/>
            <w:placeholder>
              <w:docPart w:val="DBE53A3FDB5A4304B7FA9E6C352768DC"/>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2005575410"/>
            <w:placeholder>
              <w:docPart w:val="7F4ECABFFD6D413ABE8BA4D8992D7810"/>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ORO.CC.205(c)(1) Procedures with reduced number of cabin crew</w:t>
            </w:r>
          </w:p>
        </w:tc>
        <w:sdt>
          <w:sdtPr>
            <w:alias w:val=" "/>
            <w:id w:val="2013487660"/>
            <w:placeholder>
              <w:docPart w:val="58568D77D6344056827B703BC621A270"/>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1128123196"/>
            <w:placeholder>
              <w:docPart w:val="1E1F5CE8F7524DDA883903E1EF102ECE"/>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Tr="00B037B4">
        <w:tc>
          <w:tcPr>
            <w:tcW w:w="14843" w:type="dxa"/>
            <w:gridSpan w:val="7"/>
          </w:tcPr>
          <w:p w:rsidR="00881776" w:rsidRDefault="00881776" w:rsidP="00881776">
            <w:pPr>
              <w:pStyle w:val="Rubrik1"/>
              <w:outlineLvl w:val="0"/>
            </w:pPr>
            <w:r>
              <w:lastRenderedPageBreak/>
              <w:t>ORO.CC.210 Additional conditions for assignment to duties</w:t>
            </w:r>
          </w:p>
        </w:tc>
      </w:tr>
      <w:tr w:rsidR="00881776" w:rsidTr="00B037B4">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B037B4">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ORO.CC.210</w:t>
            </w:r>
          </w:p>
        </w:tc>
        <w:sdt>
          <w:sdtPr>
            <w:alias w:val=" "/>
            <w:id w:val="-987324067"/>
            <w:placeholder>
              <w:docPart w:val="48BF84CC30F04A53B1A480AF4D9D448C"/>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sdt>
          <w:sdtPr>
            <w:alias w:val=" "/>
            <w:id w:val="2142069429"/>
            <w:placeholder>
              <w:docPart w:val="AEF421C653874527BA39D46AA7C1DC5C"/>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tr>
      <w:tr w:rsidR="00881776" w:rsidRPr="00440160"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440160" w:rsidRDefault="00881776" w:rsidP="00881776">
            <w:pPr>
              <w:autoSpaceDE w:val="0"/>
              <w:autoSpaceDN w:val="0"/>
              <w:adjustRightInd w:val="0"/>
              <w:rPr>
                <w:rFonts w:ascii="Calibri" w:hAnsi="Calibri" w:cs="Calibri"/>
              </w:rPr>
            </w:pPr>
            <w:r w:rsidRPr="00440160">
              <w:rPr>
                <w:rFonts w:ascii="Calibri" w:hAnsi="Calibri" w:cs="Calibri"/>
              </w:rPr>
              <w:t>GM1 ORO.CC.210(d) Operator’s cabin crew uniform</w:t>
            </w:r>
          </w:p>
        </w:tc>
        <w:sdt>
          <w:sdtPr>
            <w:alias w:val=" "/>
            <w:id w:val="1971778672"/>
            <w:placeholder>
              <w:docPart w:val="A96E45376A684D68B1856181D9CE05CC"/>
            </w:placeholder>
            <w:showingPlcHdr/>
            <w:text/>
          </w:sdtPr>
          <w:sdtEndPr/>
          <w:sdtContent>
            <w:tc>
              <w:tcPr>
                <w:tcW w:w="5567" w:type="dxa"/>
                <w:gridSpan w:val="3"/>
              </w:tcPr>
              <w:p w:rsidR="00881776" w:rsidRPr="00440160" w:rsidRDefault="00201550" w:rsidP="00881776">
                <w:pPr>
                  <w:pStyle w:val="Ifyllnadstext"/>
                </w:pPr>
                <w:r w:rsidRPr="00DF3EBB">
                  <w:rPr>
                    <w:rStyle w:val="Platshllartext"/>
                  </w:rPr>
                  <w:t xml:space="preserve"> </w:t>
                </w:r>
              </w:p>
            </w:tc>
          </w:sdtContent>
        </w:sdt>
        <w:sdt>
          <w:sdtPr>
            <w:alias w:val=" "/>
            <w:id w:val="114187601"/>
            <w:placeholder>
              <w:docPart w:val="D13C1CD013F0407BA41501FC2879AD91"/>
            </w:placeholder>
            <w:showingPlcHdr/>
            <w:text/>
          </w:sdtPr>
          <w:sdtEndPr/>
          <w:sdtContent>
            <w:tc>
              <w:tcPr>
                <w:tcW w:w="1856" w:type="dxa"/>
              </w:tcPr>
              <w:p w:rsidR="00881776" w:rsidRPr="00440160" w:rsidRDefault="00201550" w:rsidP="00881776">
                <w:pPr>
                  <w:pStyle w:val="Ifyllnadstext"/>
                </w:pPr>
                <w:r w:rsidRPr="00DF3EBB">
                  <w:rPr>
                    <w:rStyle w:val="Platshllartext"/>
                  </w:rPr>
                  <w:t xml:space="preserve"> </w:t>
                </w:r>
              </w:p>
            </w:tc>
          </w:sdtContent>
        </w:sdt>
      </w:tr>
      <w:tr w:rsidR="00881776" w:rsidTr="00B037B4">
        <w:tc>
          <w:tcPr>
            <w:tcW w:w="14843" w:type="dxa"/>
            <w:gridSpan w:val="7"/>
          </w:tcPr>
          <w:p w:rsidR="00881776" w:rsidRDefault="00881776" w:rsidP="00881776">
            <w:pPr>
              <w:pStyle w:val="Rubrik1"/>
              <w:outlineLvl w:val="0"/>
            </w:pPr>
            <w:r>
              <w:t>ORO.CC.215 Training and checking programs and related documentation</w:t>
            </w:r>
          </w:p>
        </w:tc>
      </w:tr>
      <w:tr w:rsidR="00881776" w:rsidTr="00B037B4">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B037B4">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ORO.CC.215</w:t>
            </w:r>
          </w:p>
        </w:tc>
        <w:sdt>
          <w:sdtPr>
            <w:alias w:val=" "/>
            <w:id w:val="-1690206986"/>
            <w:placeholder>
              <w:docPart w:val="6286CCF10E5C4053A36DDFE4E3D6AFBB"/>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sdt>
          <w:sdtPr>
            <w:alias w:val=" "/>
            <w:id w:val="1064751636"/>
            <w:placeholder>
              <w:docPart w:val="9335D5B1B5CF414B92A698E4A4F36FAD"/>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tr>
      <w:tr w:rsidR="00881776" w:rsidRPr="00440160" w:rsidTr="003A1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440160" w:rsidRDefault="00881776" w:rsidP="00881776">
            <w:pPr>
              <w:autoSpaceDE w:val="0"/>
              <w:autoSpaceDN w:val="0"/>
              <w:adjustRightInd w:val="0"/>
              <w:rPr>
                <w:rFonts w:ascii="Calibri" w:hAnsi="Calibri" w:cs="Calibri"/>
              </w:rPr>
            </w:pPr>
            <w:r>
              <w:rPr>
                <w:rFonts w:ascii="Calibri" w:hAnsi="Calibri" w:cs="Calibri"/>
              </w:rPr>
              <w:t>GM1 ORO.CC.215(b)(2) List of aircraft type/variant qualifications</w:t>
            </w:r>
          </w:p>
        </w:tc>
        <w:sdt>
          <w:sdtPr>
            <w:alias w:val=" "/>
            <w:id w:val="124044301"/>
            <w:placeholder>
              <w:docPart w:val="8B64EFD832B44999A823A485A6A4C7FB"/>
            </w:placeholder>
            <w:showingPlcHdr/>
            <w:text/>
          </w:sdtPr>
          <w:sdtEndPr/>
          <w:sdtContent>
            <w:tc>
              <w:tcPr>
                <w:tcW w:w="5567" w:type="dxa"/>
                <w:gridSpan w:val="3"/>
              </w:tcPr>
              <w:p w:rsidR="00881776" w:rsidRPr="00440160" w:rsidRDefault="00201550" w:rsidP="00881776">
                <w:pPr>
                  <w:pStyle w:val="Ifyllnadstext"/>
                </w:pPr>
                <w:r w:rsidRPr="00DF3EBB">
                  <w:rPr>
                    <w:rStyle w:val="Platshllartext"/>
                  </w:rPr>
                  <w:t xml:space="preserve"> </w:t>
                </w:r>
              </w:p>
            </w:tc>
          </w:sdtContent>
        </w:sdt>
        <w:sdt>
          <w:sdtPr>
            <w:alias w:val=" "/>
            <w:id w:val="-362127416"/>
            <w:placeholder>
              <w:docPart w:val="4D3CFF185C4947899DC75E91BF812BDB"/>
            </w:placeholder>
            <w:showingPlcHdr/>
            <w:text/>
          </w:sdtPr>
          <w:sdtEndPr/>
          <w:sdtContent>
            <w:tc>
              <w:tcPr>
                <w:tcW w:w="1856" w:type="dxa"/>
              </w:tcPr>
              <w:p w:rsidR="00881776" w:rsidRPr="00440160" w:rsidRDefault="00201550" w:rsidP="00881776">
                <w:pPr>
                  <w:pStyle w:val="Ifyllnadstext"/>
                </w:pPr>
                <w:r w:rsidRPr="00DF3EBB">
                  <w:rPr>
                    <w:rStyle w:val="Platshllartext"/>
                  </w:rPr>
                  <w:t xml:space="preserve"> </w:t>
                </w:r>
              </w:p>
            </w:tc>
          </w:sdtContent>
        </w:sdt>
      </w:tr>
      <w:tr w:rsidR="00881776" w:rsidTr="00B037B4">
        <w:tc>
          <w:tcPr>
            <w:tcW w:w="14843" w:type="dxa"/>
            <w:gridSpan w:val="7"/>
          </w:tcPr>
          <w:p w:rsidR="00881776" w:rsidRDefault="00881776" w:rsidP="00881776">
            <w:pPr>
              <w:pStyle w:val="Rubrik1"/>
              <w:outlineLvl w:val="0"/>
            </w:pPr>
            <w:r>
              <w:t>ORO.CC.250 Operation on more than one aircraft type or variant</w:t>
            </w:r>
          </w:p>
        </w:tc>
      </w:tr>
      <w:tr w:rsidR="00881776" w:rsidTr="00B037B4">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B037B4">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ORO.CC.250</w:t>
            </w:r>
          </w:p>
        </w:tc>
        <w:sdt>
          <w:sdtPr>
            <w:alias w:val=" "/>
            <w:id w:val="-1371598747"/>
            <w:placeholder>
              <w:docPart w:val="3A76645A94CF4D3BB29406A96C3C4204"/>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sdt>
          <w:sdtPr>
            <w:alias w:val=" "/>
            <w:id w:val="-813107704"/>
            <w:placeholder>
              <w:docPart w:val="BF22DE046246432BB90546BBA812E68F"/>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tr>
      <w:tr w:rsidR="00881776" w:rsidRPr="00440160" w:rsidTr="003A1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440160" w:rsidRDefault="00881776" w:rsidP="00881776">
            <w:pPr>
              <w:autoSpaceDE w:val="0"/>
              <w:autoSpaceDN w:val="0"/>
              <w:adjustRightInd w:val="0"/>
              <w:rPr>
                <w:rFonts w:ascii="Calibri" w:hAnsi="Calibri" w:cs="Calibri"/>
              </w:rPr>
            </w:pPr>
            <w:r>
              <w:rPr>
                <w:rFonts w:ascii="Calibri" w:hAnsi="Calibri" w:cs="Calibri"/>
              </w:rPr>
              <w:t>AMC1 ORO.CC.250(b) Determination of aircraft types and variants</w:t>
            </w:r>
          </w:p>
        </w:tc>
        <w:sdt>
          <w:sdtPr>
            <w:alias w:val=" "/>
            <w:id w:val="475274256"/>
            <w:placeholder>
              <w:docPart w:val="B53DEE963A41414DBF4E57F9FFFE1B24"/>
            </w:placeholder>
            <w:showingPlcHdr/>
            <w:text/>
          </w:sdtPr>
          <w:sdtEndPr/>
          <w:sdtContent>
            <w:tc>
              <w:tcPr>
                <w:tcW w:w="5567" w:type="dxa"/>
                <w:gridSpan w:val="3"/>
              </w:tcPr>
              <w:p w:rsidR="00881776" w:rsidRPr="00440160" w:rsidRDefault="00201550" w:rsidP="00881776">
                <w:pPr>
                  <w:pStyle w:val="Ifyllnadstext"/>
                </w:pPr>
                <w:r w:rsidRPr="00DF3EBB">
                  <w:rPr>
                    <w:rStyle w:val="Platshllartext"/>
                  </w:rPr>
                  <w:t xml:space="preserve"> </w:t>
                </w:r>
              </w:p>
            </w:tc>
          </w:sdtContent>
        </w:sdt>
        <w:sdt>
          <w:sdtPr>
            <w:alias w:val=" "/>
            <w:id w:val="-2082976096"/>
            <w:placeholder>
              <w:docPart w:val="2A8C629826ED47EDB08F287A7CEB72B5"/>
            </w:placeholder>
            <w:showingPlcHdr/>
            <w:text/>
          </w:sdtPr>
          <w:sdtEndPr/>
          <w:sdtContent>
            <w:tc>
              <w:tcPr>
                <w:tcW w:w="1856" w:type="dxa"/>
              </w:tcPr>
              <w:p w:rsidR="00881776" w:rsidRPr="00440160" w:rsidRDefault="00252BE2" w:rsidP="00252BE2">
                <w:pPr>
                  <w:pStyle w:val="Ifyllnadstext"/>
                </w:pPr>
                <w:r w:rsidRPr="00DF3EBB">
                  <w:rPr>
                    <w:rStyle w:val="Platshllartext"/>
                  </w:rPr>
                  <w:t xml:space="preserve"> </w:t>
                </w:r>
              </w:p>
            </w:tc>
          </w:sdtContent>
        </w:sdt>
      </w:tr>
      <w:tr w:rsidR="00881776" w:rsidRPr="00440160" w:rsidTr="003A1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440160" w:rsidRDefault="00881776" w:rsidP="00881776">
            <w:pPr>
              <w:autoSpaceDE w:val="0"/>
              <w:autoSpaceDN w:val="0"/>
              <w:adjustRightInd w:val="0"/>
              <w:rPr>
                <w:rFonts w:ascii="Calibri" w:hAnsi="Calibri" w:cs="Calibri"/>
              </w:rPr>
            </w:pPr>
            <w:r>
              <w:rPr>
                <w:rFonts w:ascii="Calibri" w:hAnsi="Calibri" w:cs="Calibri"/>
              </w:rPr>
              <w:t>GM1 ORO.CC.250 Safety briefing for cabin crew</w:t>
            </w:r>
          </w:p>
        </w:tc>
        <w:sdt>
          <w:sdtPr>
            <w:alias w:val=" "/>
            <w:id w:val="253174512"/>
            <w:placeholder>
              <w:docPart w:val="26BEA9B28BA44C459CE4B8F92AFEB590"/>
            </w:placeholder>
            <w:showingPlcHdr/>
            <w:text/>
          </w:sdtPr>
          <w:sdtEndPr/>
          <w:sdtContent>
            <w:tc>
              <w:tcPr>
                <w:tcW w:w="5567" w:type="dxa"/>
                <w:gridSpan w:val="3"/>
              </w:tcPr>
              <w:p w:rsidR="00881776" w:rsidRPr="00440160" w:rsidRDefault="00201550" w:rsidP="00881776">
                <w:pPr>
                  <w:pStyle w:val="Ifyllnadstext"/>
                </w:pPr>
                <w:r w:rsidRPr="00DF3EBB">
                  <w:rPr>
                    <w:rStyle w:val="Platshllartext"/>
                  </w:rPr>
                  <w:t xml:space="preserve"> </w:t>
                </w:r>
              </w:p>
            </w:tc>
          </w:sdtContent>
        </w:sdt>
        <w:sdt>
          <w:sdtPr>
            <w:alias w:val=" "/>
            <w:id w:val="-857505719"/>
            <w:placeholder>
              <w:docPart w:val="36CD1B9D8B3646BE84128B34EA2C7718"/>
            </w:placeholder>
            <w:showingPlcHdr/>
            <w:text/>
          </w:sdtPr>
          <w:sdtEndPr/>
          <w:sdtContent>
            <w:tc>
              <w:tcPr>
                <w:tcW w:w="1856" w:type="dxa"/>
              </w:tcPr>
              <w:p w:rsidR="00881776" w:rsidRPr="00440160" w:rsidRDefault="00252BE2" w:rsidP="00881776">
                <w:pPr>
                  <w:pStyle w:val="Ifyllnadstext"/>
                </w:pPr>
                <w:r w:rsidRPr="00DF3EBB">
                  <w:rPr>
                    <w:rStyle w:val="Platshllartext"/>
                  </w:rPr>
                  <w:t xml:space="preserve"> </w:t>
                </w:r>
              </w:p>
            </w:tc>
          </w:sdtContent>
        </w:sdt>
      </w:tr>
      <w:tr w:rsidR="00881776" w:rsidTr="00B037B4">
        <w:tc>
          <w:tcPr>
            <w:tcW w:w="14843" w:type="dxa"/>
            <w:gridSpan w:val="7"/>
          </w:tcPr>
          <w:p w:rsidR="00881776" w:rsidRDefault="00881776" w:rsidP="00881776">
            <w:pPr>
              <w:pStyle w:val="Rubrik1"/>
              <w:outlineLvl w:val="0"/>
            </w:pPr>
            <w:r>
              <w:t>ORO.CC.255 Single cabin crew member operations</w:t>
            </w:r>
          </w:p>
        </w:tc>
      </w:tr>
      <w:tr w:rsidR="00881776" w:rsidTr="00B037B4">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B037B4">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ORO.CC.255</w:t>
            </w:r>
          </w:p>
        </w:tc>
        <w:sdt>
          <w:sdtPr>
            <w:alias w:val=" "/>
            <w:id w:val="-988558617"/>
            <w:placeholder>
              <w:docPart w:val="FD823A653E234D2CA51B9668CA1E96F2"/>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3E7DEA" w:rsidP="003E7DEA">
                <w:pPr>
                  <w:pStyle w:val="Ifyllnadstext"/>
                </w:pPr>
                <w:r w:rsidRPr="00DF3EBB">
                  <w:rPr>
                    <w:rStyle w:val="Platshllartext"/>
                  </w:rPr>
                  <w:t xml:space="preserve"> </w:t>
                </w:r>
              </w:p>
            </w:tc>
          </w:sdtContent>
        </w:sdt>
        <w:sdt>
          <w:sdtPr>
            <w:alias w:val=" "/>
            <w:id w:val="-755823332"/>
            <w:placeholder>
              <w:docPart w:val="CB029F3A2BE54B34B4F900E93D826502"/>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3E7DEA" w:rsidP="00881776">
                <w:pPr>
                  <w:pStyle w:val="Ifyllnadstext"/>
                </w:pPr>
                <w:r w:rsidRPr="00DF3EBB">
                  <w:rPr>
                    <w:rStyle w:val="Platshllartext"/>
                  </w:rPr>
                  <w:t xml:space="preserve"> </w:t>
                </w:r>
              </w:p>
            </w:tc>
          </w:sdtContent>
        </w:sdt>
      </w:tr>
      <w:tr w:rsidR="00881776" w:rsidTr="00B037B4">
        <w:tc>
          <w:tcPr>
            <w:tcW w:w="14843" w:type="dxa"/>
            <w:gridSpan w:val="7"/>
          </w:tcPr>
          <w:p w:rsidR="00881776" w:rsidRDefault="00881776" w:rsidP="00881776">
            <w:pPr>
              <w:pStyle w:val="Rubrik1"/>
              <w:outlineLvl w:val="0"/>
            </w:pPr>
            <w:r>
              <w:t>ORO.TC.100 Scope</w:t>
            </w:r>
          </w:p>
        </w:tc>
      </w:tr>
      <w:tr w:rsidR="00881776" w:rsidTr="00B037B4">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B037B4">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ORO.TC.100</w:t>
            </w:r>
          </w:p>
        </w:tc>
        <w:sdt>
          <w:sdtPr>
            <w:alias w:val=" "/>
            <w:id w:val="1432093285"/>
            <w:placeholder>
              <w:docPart w:val="45FD39FBC8284567AB2CA19C5152045D"/>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3E7DEA" w:rsidP="00881776">
                <w:pPr>
                  <w:pStyle w:val="Ifyllnadstext"/>
                </w:pPr>
                <w:r w:rsidRPr="00DF3EBB">
                  <w:rPr>
                    <w:rStyle w:val="Platshllartext"/>
                  </w:rPr>
                  <w:t xml:space="preserve"> </w:t>
                </w:r>
              </w:p>
            </w:tc>
          </w:sdtContent>
        </w:sdt>
        <w:sdt>
          <w:sdtPr>
            <w:alias w:val=" "/>
            <w:id w:val="1703905196"/>
            <w:placeholder>
              <w:docPart w:val="7E37E3B95E8744F7A306C000FF118E6B"/>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3E7DEA" w:rsidP="00881776">
                <w:pPr>
                  <w:pStyle w:val="Ifyllnadstext"/>
                </w:pPr>
                <w:r w:rsidRPr="00DF3EBB">
                  <w:rPr>
                    <w:rStyle w:val="Platshllartext"/>
                  </w:rPr>
                  <w:t xml:space="preserve"> </w:t>
                </w:r>
              </w:p>
            </w:tc>
          </w:sdtContent>
        </w:sdt>
      </w:tr>
      <w:tr w:rsidR="00881776" w:rsidTr="00B037B4">
        <w:tc>
          <w:tcPr>
            <w:tcW w:w="14843" w:type="dxa"/>
            <w:gridSpan w:val="7"/>
          </w:tcPr>
          <w:p w:rsidR="00881776" w:rsidRDefault="00881776" w:rsidP="00881776">
            <w:pPr>
              <w:pStyle w:val="Rubrik1"/>
              <w:outlineLvl w:val="0"/>
            </w:pPr>
            <w:r>
              <w:t>ORO.TC.105 Conditions for assignment to duties</w:t>
            </w:r>
          </w:p>
        </w:tc>
      </w:tr>
      <w:tr w:rsidR="00881776" w:rsidTr="00B037B4">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B037B4">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ORO.TC.105</w:t>
            </w:r>
          </w:p>
        </w:tc>
        <w:sdt>
          <w:sdtPr>
            <w:alias w:val=" "/>
            <w:id w:val="-126085894"/>
            <w:placeholder>
              <w:docPart w:val="00E00886F3694B3EB8723D8A3DC8DEA7"/>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252BE2" w:rsidP="00252BE2">
                <w:pPr>
                  <w:pStyle w:val="Ifyllnadstext"/>
                </w:pPr>
                <w:r w:rsidRPr="00DF3EBB">
                  <w:rPr>
                    <w:rStyle w:val="Platshllartext"/>
                  </w:rPr>
                  <w:t xml:space="preserve"> </w:t>
                </w:r>
              </w:p>
            </w:tc>
          </w:sdtContent>
        </w:sdt>
        <w:sdt>
          <w:sdtPr>
            <w:alias w:val=" "/>
            <w:id w:val="-485707753"/>
            <w:placeholder>
              <w:docPart w:val="212DD67DB79A488092F1B7D7575B2695"/>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252BE2" w:rsidP="00881776">
                <w:pPr>
                  <w:pStyle w:val="Ifyllnadstext"/>
                </w:pPr>
                <w:r w:rsidRPr="00DF3EBB">
                  <w:rPr>
                    <w:rStyle w:val="Platshllartext"/>
                  </w:rPr>
                  <w:t xml:space="preserve"> </w:t>
                </w:r>
              </w:p>
            </w:tc>
          </w:sdtContent>
        </w:sdt>
      </w:tr>
      <w:tr w:rsidR="00881776" w:rsidRPr="00440160" w:rsidTr="00B03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440160" w:rsidRDefault="00881776" w:rsidP="00881776">
            <w:pPr>
              <w:autoSpaceDE w:val="0"/>
              <w:autoSpaceDN w:val="0"/>
              <w:adjustRightInd w:val="0"/>
              <w:rPr>
                <w:rFonts w:ascii="Calibri" w:hAnsi="Calibri" w:cs="Calibri"/>
              </w:rPr>
            </w:pPr>
            <w:r>
              <w:rPr>
                <w:rFonts w:ascii="Calibri" w:hAnsi="Calibri" w:cs="Calibri"/>
              </w:rPr>
              <w:t>GM1 ORO.TC.105 General</w:t>
            </w:r>
          </w:p>
        </w:tc>
        <w:sdt>
          <w:sdtPr>
            <w:alias w:val=" "/>
            <w:id w:val="-1129085275"/>
            <w:placeholder>
              <w:docPart w:val="FE374009187E474CBA4D1C7D7C22E049"/>
            </w:placeholder>
            <w:showingPlcHdr/>
            <w:text/>
          </w:sdtPr>
          <w:sdtEndPr/>
          <w:sdtContent>
            <w:tc>
              <w:tcPr>
                <w:tcW w:w="5567" w:type="dxa"/>
                <w:gridSpan w:val="3"/>
              </w:tcPr>
              <w:p w:rsidR="00881776" w:rsidRPr="00440160" w:rsidRDefault="003E7DEA" w:rsidP="00881776">
                <w:pPr>
                  <w:pStyle w:val="Ifyllnadstext"/>
                </w:pPr>
                <w:r w:rsidRPr="00DF3EBB">
                  <w:rPr>
                    <w:rStyle w:val="Platshllartext"/>
                  </w:rPr>
                  <w:t xml:space="preserve"> </w:t>
                </w:r>
              </w:p>
            </w:tc>
          </w:sdtContent>
        </w:sdt>
        <w:sdt>
          <w:sdtPr>
            <w:alias w:val=" "/>
            <w:id w:val="-1193614192"/>
            <w:placeholder>
              <w:docPart w:val="9BD4A004EC754DCBB942FC9A7EFCAD4F"/>
            </w:placeholder>
            <w:showingPlcHdr/>
            <w:text/>
          </w:sdtPr>
          <w:sdtEndPr/>
          <w:sdtContent>
            <w:tc>
              <w:tcPr>
                <w:tcW w:w="1856" w:type="dxa"/>
              </w:tcPr>
              <w:p w:rsidR="00881776" w:rsidRPr="00440160" w:rsidRDefault="003E7DEA" w:rsidP="00881776">
                <w:pPr>
                  <w:pStyle w:val="Ifyllnadstext"/>
                </w:pPr>
                <w:r w:rsidRPr="00DF3EBB">
                  <w:rPr>
                    <w:rStyle w:val="Platshllartext"/>
                  </w:rPr>
                  <w:t xml:space="preserve"> </w:t>
                </w:r>
              </w:p>
            </w:tc>
          </w:sdtContent>
        </w:sdt>
      </w:tr>
      <w:tr w:rsidR="00881776" w:rsidTr="00B037B4">
        <w:tc>
          <w:tcPr>
            <w:tcW w:w="14843" w:type="dxa"/>
            <w:gridSpan w:val="7"/>
          </w:tcPr>
          <w:p w:rsidR="00881776" w:rsidRDefault="00881776" w:rsidP="00881776">
            <w:pPr>
              <w:pStyle w:val="Rubrik1"/>
              <w:outlineLvl w:val="0"/>
            </w:pPr>
            <w:r>
              <w:t>ORO.TC.110 Training and checking</w:t>
            </w:r>
          </w:p>
        </w:tc>
      </w:tr>
      <w:tr w:rsidR="00881776" w:rsidTr="00B037B4">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B037B4">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ORO.TC.110</w:t>
            </w:r>
          </w:p>
        </w:tc>
        <w:sdt>
          <w:sdtPr>
            <w:alias w:val=" "/>
            <w:id w:val="872580066"/>
            <w:placeholder>
              <w:docPart w:val="66AFB8ED69144A7692A20837601FA850"/>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3E7DEA" w:rsidP="00881776">
                <w:pPr>
                  <w:pStyle w:val="Ifyllnadstext"/>
                </w:pPr>
                <w:r w:rsidRPr="00DF3EBB">
                  <w:rPr>
                    <w:rStyle w:val="Platshllartext"/>
                  </w:rPr>
                  <w:t xml:space="preserve"> </w:t>
                </w:r>
              </w:p>
            </w:tc>
          </w:sdtContent>
        </w:sdt>
        <w:sdt>
          <w:sdtPr>
            <w:alias w:val=" "/>
            <w:id w:val="1673369297"/>
            <w:placeholder>
              <w:docPart w:val="32305732FA6C4BEDBEDCB97E4A62EAC4"/>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3E7DEA" w:rsidP="00881776">
                <w:pPr>
                  <w:pStyle w:val="Ifyllnadstext"/>
                </w:pPr>
                <w:r w:rsidRPr="00DF3EBB">
                  <w:rPr>
                    <w:rStyle w:val="Platshllartext"/>
                  </w:rPr>
                  <w:t xml:space="preserve"> </w:t>
                </w:r>
              </w:p>
            </w:tc>
          </w:sdtContent>
        </w:sdt>
      </w:tr>
      <w:tr w:rsidR="00881776" w:rsidRPr="00440160" w:rsidTr="003A1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440160" w:rsidRDefault="00881776" w:rsidP="00881776">
            <w:pPr>
              <w:autoSpaceDE w:val="0"/>
              <w:autoSpaceDN w:val="0"/>
              <w:adjustRightInd w:val="0"/>
              <w:rPr>
                <w:rFonts w:ascii="Calibri" w:hAnsi="Calibri" w:cs="Calibri"/>
              </w:rPr>
            </w:pPr>
            <w:r>
              <w:rPr>
                <w:rFonts w:ascii="Calibri" w:hAnsi="Calibri" w:cs="Calibri"/>
              </w:rPr>
              <w:t>AMC1 ORO.TC.110 General</w:t>
            </w:r>
          </w:p>
        </w:tc>
        <w:sdt>
          <w:sdtPr>
            <w:alias w:val=" "/>
            <w:id w:val="-1829744649"/>
            <w:placeholder>
              <w:docPart w:val="0693BC37FAB54AC88028652AD1B56834"/>
            </w:placeholder>
            <w:showingPlcHdr/>
            <w:text/>
          </w:sdtPr>
          <w:sdtEndPr/>
          <w:sdtContent>
            <w:tc>
              <w:tcPr>
                <w:tcW w:w="5567" w:type="dxa"/>
                <w:gridSpan w:val="3"/>
              </w:tcPr>
              <w:p w:rsidR="00881776" w:rsidRPr="00440160" w:rsidRDefault="003E7DEA" w:rsidP="003E7DEA">
                <w:pPr>
                  <w:pStyle w:val="Ifyllnadstext"/>
                </w:pPr>
                <w:r w:rsidRPr="00DF3EBB">
                  <w:rPr>
                    <w:rStyle w:val="Platshllartext"/>
                  </w:rPr>
                  <w:t xml:space="preserve"> </w:t>
                </w:r>
              </w:p>
            </w:tc>
          </w:sdtContent>
        </w:sdt>
        <w:sdt>
          <w:sdtPr>
            <w:alias w:val=" "/>
            <w:id w:val="-77533696"/>
            <w:placeholder>
              <w:docPart w:val="6D90E68E1B4A41A1B3E79BC99D888EE9"/>
            </w:placeholder>
            <w:showingPlcHdr/>
            <w:text/>
          </w:sdtPr>
          <w:sdtEndPr/>
          <w:sdtContent>
            <w:tc>
              <w:tcPr>
                <w:tcW w:w="1856" w:type="dxa"/>
              </w:tcPr>
              <w:p w:rsidR="00881776" w:rsidRPr="00440160" w:rsidRDefault="003E7DEA" w:rsidP="00881776">
                <w:pPr>
                  <w:pStyle w:val="Ifyllnadstext"/>
                </w:pPr>
                <w:r w:rsidRPr="00DF3EBB">
                  <w:rPr>
                    <w:rStyle w:val="Platshllartext"/>
                  </w:rPr>
                  <w:t xml:space="preserve"> </w:t>
                </w:r>
              </w:p>
            </w:tc>
          </w:sdtContent>
        </w:sdt>
      </w:tr>
      <w:tr w:rsidR="00881776" w:rsidRPr="00440160" w:rsidTr="003A1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440160" w:rsidRDefault="00881776" w:rsidP="00881776">
            <w:pPr>
              <w:autoSpaceDE w:val="0"/>
              <w:autoSpaceDN w:val="0"/>
              <w:adjustRightInd w:val="0"/>
              <w:rPr>
                <w:rFonts w:ascii="Calibri" w:hAnsi="Calibri" w:cs="Calibri"/>
              </w:rPr>
            </w:pPr>
            <w:r>
              <w:rPr>
                <w:rFonts w:ascii="Calibri" w:hAnsi="Calibri" w:cs="Calibri"/>
              </w:rPr>
              <w:t>AMC1 ORO.TC.110(a) CRM training</w:t>
            </w:r>
          </w:p>
        </w:tc>
        <w:sdt>
          <w:sdtPr>
            <w:alias w:val=" "/>
            <w:id w:val="1183860758"/>
            <w:placeholder>
              <w:docPart w:val="89F15EE976BA4E01B1A60EE11625CC9D"/>
            </w:placeholder>
            <w:showingPlcHdr/>
            <w:text/>
          </w:sdtPr>
          <w:sdtEndPr/>
          <w:sdtContent>
            <w:tc>
              <w:tcPr>
                <w:tcW w:w="5567" w:type="dxa"/>
                <w:gridSpan w:val="3"/>
              </w:tcPr>
              <w:p w:rsidR="00881776" w:rsidRPr="00440160" w:rsidRDefault="003E7DEA" w:rsidP="00881776">
                <w:pPr>
                  <w:pStyle w:val="Ifyllnadstext"/>
                </w:pPr>
                <w:r w:rsidRPr="00DF3EBB">
                  <w:rPr>
                    <w:rStyle w:val="Platshllartext"/>
                  </w:rPr>
                  <w:t xml:space="preserve"> </w:t>
                </w:r>
              </w:p>
            </w:tc>
          </w:sdtContent>
        </w:sdt>
        <w:sdt>
          <w:sdtPr>
            <w:alias w:val=" "/>
            <w:id w:val="-889726041"/>
            <w:placeholder>
              <w:docPart w:val="367D9829A9F048859A887F60BCD03543"/>
            </w:placeholder>
            <w:showingPlcHdr/>
            <w:text/>
          </w:sdtPr>
          <w:sdtEndPr/>
          <w:sdtContent>
            <w:tc>
              <w:tcPr>
                <w:tcW w:w="1856" w:type="dxa"/>
              </w:tcPr>
              <w:p w:rsidR="00881776" w:rsidRPr="00440160" w:rsidRDefault="003E7DEA" w:rsidP="00881776">
                <w:pPr>
                  <w:pStyle w:val="Ifyllnadstext"/>
                </w:pPr>
                <w:r w:rsidRPr="00DF3EBB">
                  <w:rPr>
                    <w:rStyle w:val="Platshllartext"/>
                  </w:rPr>
                  <w:t xml:space="preserve"> </w:t>
                </w:r>
              </w:p>
            </w:tc>
          </w:sdtContent>
        </w:sdt>
      </w:tr>
      <w:tr w:rsidR="00881776" w:rsidTr="00B037B4">
        <w:tc>
          <w:tcPr>
            <w:tcW w:w="14843" w:type="dxa"/>
            <w:gridSpan w:val="7"/>
          </w:tcPr>
          <w:p w:rsidR="00881776" w:rsidRDefault="00881776" w:rsidP="00881776">
            <w:pPr>
              <w:pStyle w:val="Rubrik1"/>
              <w:outlineLvl w:val="0"/>
            </w:pPr>
            <w:r>
              <w:lastRenderedPageBreak/>
              <w:t>ORO.TC.115 Initial training</w:t>
            </w:r>
          </w:p>
        </w:tc>
      </w:tr>
      <w:tr w:rsidR="00881776" w:rsidTr="00B037B4">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B037B4">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ORO.TC.115</w:t>
            </w:r>
          </w:p>
        </w:tc>
        <w:sdt>
          <w:sdtPr>
            <w:alias w:val=" "/>
            <w:id w:val="-1985845452"/>
            <w:placeholder>
              <w:docPart w:val="C918AB2DFEB14729B450667E350BBDE4"/>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3E7DEA" w:rsidP="00881776">
                <w:pPr>
                  <w:pStyle w:val="Ifyllnadstext"/>
                </w:pPr>
                <w:r w:rsidRPr="00DF3EBB">
                  <w:rPr>
                    <w:rStyle w:val="Platshllartext"/>
                  </w:rPr>
                  <w:t xml:space="preserve"> </w:t>
                </w:r>
              </w:p>
            </w:tc>
          </w:sdtContent>
        </w:sdt>
        <w:sdt>
          <w:sdtPr>
            <w:alias w:val=" "/>
            <w:id w:val="-1156459536"/>
            <w:placeholder>
              <w:docPart w:val="9DDBE0AAC5C042DD959B179E6FDCA856"/>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3E7DEA" w:rsidP="00881776">
                <w:pPr>
                  <w:pStyle w:val="Ifyllnadstext"/>
                </w:pPr>
                <w:r w:rsidRPr="00DF3EBB">
                  <w:rPr>
                    <w:rStyle w:val="Platshllartext"/>
                  </w:rPr>
                  <w:t xml:space="preserve"> </w:t>
                </w:r>
              </w:p>
            </w:tc>
          </w:sdtContent>
        </w:sdt>
      </w:tr>
      <w:tr w:rsidR="00881776" w:rsidRPr="00440160" w:rsidTr="003A1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440160" w:rsidRDefault="00881776" w:rsidP="00881776">
            <w:pPr>
              <w:autoSpaceDE w:val="0"/>
              <w:autoSpaceDN w:val="0"/>
              <w:adjustRightInd w:val="0"/>
              <w:rPr>
                <w:rFonts w:ascii="Calibri" w:hAnsi="Calibri" w:cs="Calibri"/>
              </w:rPr>
            </w:pPr>
            <w:r>
              <w:rPr>
                <w:rFonts w:ascii="Calibri" w:hAnsi="Calibri" w:cs="Calibri"/>
              </w:rPr>
              <w:t>AMC1 ORO.TC.115 Elements</w:t>
            </w:r>
          </w:p>
        </w:tc>
        <w:sdt>
          <w:sdtPr>
            <w:alias w:val=" "/>
            <w:id w:val="-1029335380"/>
            <w:placeholder>
              <w:docPart w:val="68FBF075708D4719B642359E8951AE47"/>
            </w:placeholder>
            <w:showingPlcHdr/>
            <w:text/>
          </w:sdtPr>
          <w:sdtEndPr/>
          <w:sdtContent>
            <w:tc>
              <w:tcPr>
                <w:tcW w:w="5567" w:type="dxa"/>
                <w:gridSpan w:val="3"/>
              </w:tcPr>
              <w:p w:rsidR="00881776" w:rsidRPr="00440160" w:rsidRDefault="003E7DEA" w:rsidP="00881776">
                <w:pPr>
                  <w:pStyle w:val="Ifyllnadstext"/>
                </w:pPr>
                <w:r w:rsidRPr="00DF3EBB">
                  <w:rPr>
                    <w:rStyle w:val="Platshllartext"/>
                  </w:rPr>
                  <w:t xml:space="preserve"> </w:t>
                </w:r>
              </w:p>
            </w:tc>
          </w:sdtContent>
        </w:sdt>
        <w:sdt>
          <w:sdtPr>
            <w:alias w:val=" "/>
            <w:id w:val="410747930"/>
            <w:placeholder>
              <w:docPart w:val="F5B7EBE561CD4EED88A064FEEA787CFC"/>
            </w:placeholder>
            <w:showingPlcHdr/>
            <w:text/>
          </w:sdtPr>
          <w:sdtEndPr/>
          <w:sdtContent>
            <w:tc>
              <w:tcPr>
                <w:tcW w:w="1856" w:type="dxa"/>
              </w:tcPr>
              <w:p w:rsidR="00881776" w:rsidRPr="00440160" w:rsidRDefault="003E7DEA" w:rsidP="00881776">
                <w:pPr>
                  <w:pStyle w:val="Ifyllnadstext"/>
                </w:pPr>
                <w:r w:rsidRPr="00DF3EBB">
                  <w:rPr>
                    <w:rStyle w:val="Platshllartext"/>
                  </w:rPr>
                  <w:t xml:space="preserve"> </w:t>
                </w:r>
              </w:p>
            </w:tc>
          </w:sdtContent>
        </w:sdt>
      </w:tr>
      <w:tr w:rsidR="00881776" w:rsidTr="00B037B4">
        <w:tc>
          <w:tcPr>
            <w:tcW w:w="14843" w:type="dxa"/>
            <w:gridSpan w:val="7"/>
          </w:tcPr>
          <w:p w:rsidR="00881776" w:rsidRDefault="00881776" w:rsidP="00881776">
            <w:pPr>
              <w:pStyle w:val="Rubrik1"/>
              <w:outlineLvl w:val="0"/>
            </w:pPr>
            <w:r>
              <w:t>ORO.TC.120 Operator conversion training</w:t>
            </w:r>
          </w:p>
        </w:tc>
      </w:tr>
      <w:tr w:rsidR="00881776" w:rsidTr="00B037B4">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B037B4">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ORO.TC.120</w:t>
            </w:r>
          </w:p>
        </w:tc>
        <w:sdt>
          <w:sdtPr>
            <w:alias w:val=" "/>
            <w:id w:val="-480387634"/>
            <w:placeholder>
              <w:docPart w:val="F29E5EB47D95460ABD1C773AB3C519C9"/>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3E7DEA" w:rsidP="00881776">
                <w:pPr>
                  <w:pStyle w:val="Ifyllnadstext"/>
                </w:pPr>
                <w:r w:rsidRPr="00DF3EBB">
                  <w:rPr>
                    <w:rStyle w:val="Platshllartext"/>
                  </w:rPr>
                  <w:t xml:space="preserve"> </w:t>
                </w:r>
              </w:p>
            </w:tc>
          </w:sdtContent>
        </w:sdt>
        <w:sdt>
          <w:sdtPr>
            <w:alias w:val=" "/>
            <w:id w:val="-541975143"/>
            <w:placeholder>
              <w:docPart w:val="6A1AE9DE37A340C395275144ED57759E"/>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3E7DEA" w:rsidP="00881776">
                <w:pPr>
                  <w:pStyle w:val="Ifyllnadstext"/>
                </w:pPr>
                <w:r w:rsidRPr="00DF3EBB">
                  <w:rPr>
                    <w:rStyle w:val="Platshllartext"/>
                  </w:rPr>
                  <w:t xml:space="preserve"> </w:t>
                </w:r>
              </w:p>
            </w:tc>
          </w:sdtContent>
        </w:sdt>
      </w:tr>
      <w:tr w:rsidR="00881776" w:rsidRPr="00440160" w:rsidTr="003A1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440160" w:rsidRDefault="00881776" w:rsidP="00881776">
            <w:pPr>
              <w:autoSpaceDE w:val="0"/>
              <w:autoSpaceDN w:val="0"/>
              <w:adjustRightInd w:val="0"/>
              <w:rPr>
                <w:rFonts w:ascii="Calibri" w:hAnsi="Calibri" w:cs="Calibri"/>
              </w:rPr>
            </w:pPr>
            <w:r>
              <w:rPr>
                <w:rFonts w:ascii="Calibri" w:hAnsi="Calibri" w:cs="Calibri"/>
              </w:rPr>
              <w:t>AMC1 ORO.TC.120&amp;125 Elements</w:t>
            </w:r>
          </w:p>
        </w:tc>
        <w:sdt>
          <w:sdtPr>
            <w:alias w:val=" "/>
            <w:id w:val="1239295143"/>
            <w:placeholder>
              <w:docPart w:val="61D7185371B1450F80FC96C5EE98F493"/>
            </w:placeholder>
            <w:showingPlcHdr/>
            <w:text/>
          </w:sdtPr>
          <w:sdtEndPr/>
          <w:sdtContent>
            <w:tc>
              <w:tcPr>
                <w:tcW w:w="5567" w:type="dxa"/>
                <w:gridSpan w:val="3"/>
              </w:tcPr>
              <w:p w:rsidR="00881776" w:rsidRPr="00440160" w:rsidRDefault="003E7DEA" w:rsidP="00881776">
                <w:pPr>
                  <w:pStyle w:val="Ifyllnadstext"/>
                </w:pPr>
                <w:r w:rsidRPr="00DF3EBB">
                  <w:rPr>
                    <w:rStyle w:val="Platshllartext"/>
                  </w:rPr>
                  <w:t xml:space="preserve"> </w:t>
                </w:r>
              </w:p>
            </w:tc>
          </w:sdtContent>
        </w:sdt>
        <w:sdt>
          <w:sdtPr>
            <w:alias w:val=" "/>
            <w:id w:val="1485047403"/>
            <w:placeholder>
              <w:docPart w:val="C1AEB184EE6446478CC9BE7C43BC425E"/>
            </w:placeholder>
            <w:showingPlcHdr/>
            <w:text/>
          </w:sdtPr>
          <w:sdtEndPr/>
          <w:sdtContent>
            <w:tc>
              <w:tcPr>
                <w:tcW w:w="1856" w:type="dxa"/>
              </w:tcPr>
              <w:p w:rsidR="00881776" w:rsidRPr="00440160" w:rsidRDefault="003E7DEA" w:rsidP="00881776">
                <w:pPr>
                  <w:pStyle w:val="Ifyllnadstext"/>
                </w:pPr>
                <w:r w:rsidRPr="00DF3EBB">
                  <w:rPr>
                    <w:rStyle w:val="Platshllartext"/>
                  </w:rPr>
                  <w:t xml:space="preserve"> </w:t>
                </w:r>
              </w:p>
            </w:tc>
          </w:sdtContent>
        </w:sdt>
      </w:tr>
      <w:tr w:rsidR="00881776" w:rsidRPr="00440160" w:rsidTr="00B03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440160" w:rsidRDefault="00881776" w:rsidP="00881776">
            <w:pPr>
              <w:autoSpaceDE w:val="0"/>
              <w:autoSpaceDN w:val="0"/>
              <w:adjustRightInd w:val="0"/>
              <w:rPr>
                <w:rFonts w:ascii="Calibri" w:hAnsi="Calibri" w:cs="Calibri"/>
              </w:rPr>
            </w:pPr>
            <w:r>
              <w:rPr>
                <w:rFonts w:ascii="Calibri" w:hAnsi="Calibri" w:cs="Calibri"/>
              </w:rPr>
              <w:t>AMC2 ORO.TC.120&amp;125 General</w:t>
            </w:r>
          </w:p>
        </w:tc>
        <w:sdt>
          <w:sdtPr>
            <w:alias w:val=" "/>
            <w:id w:val="-874317632"/>
            <w:placeholder>
              <w:docPart w:val="9558397CBCB04A62BD48547D6247E115"/>
            </w:placeholder>
            <w:showingPlcHdr/>
            <w:text/>
          </w:sdtPr>
          <w:sdtEndPr/>
          <w:sdtContent>
            <w:tc>
              <w:tcPr>
                <w:tcW w:w="5567" w:type="dxa"/>
                <w:gridSpan w:val="3"/>
              </w:tcPr>
              <w:p w:rsidR="00881776" w:rsidRPr="00440160" w:rsidRDefault="003E7DEA" w:rsidP="00881776">
                <w:pPr>
                  <w:pStyle w:val="Ifyllnadstext"/>
                </w:pPr>
                <w:r w:rsidRPr="00DF3EBB">
                  <w:rPr>
                    <w:rStyle w:val="Platshllartext"/>
                  </w:rPr>
                  <w:t xml:space="preserve"> </w:t>
                </w:r>
              </w:p>
            </w:tc>
          </w:sdtContent>
        </w:sdt>
        <w:sdt>
          <w:sdtPr>
            <w:alias w:val=" "/>
            <w:id w:val="1677151319"/>
            <w:placeholder>
              <w:docPart w:val="BA942D8FF66A4D358F5B2BA84CCFA347"/>
            </w:placeholder>
            <w:showingPlcHdr/>
            <w:text/>
          </w:sdtPr>
          <w:sdtEndPr/>
          <w:sdtContent>
            <w:tc>
              <w:tcPr>
                <w:tcW w:w="1856" w:type="dxa"/>
              </w:tcPr>
              <w:p w:rsidR="00881776" w:rsidRPr="00440160" w:rsidRDefault="003E7DEA" w:rsidP="00881776">
                <w:pPr>
                  <w:pStyle w:val="Ifyllnadstext"/>
                </w:pPr>
                <w:r w:rsidRPr="00DF3EBB">
                  <w:rPr>
                    <w:rStyle w:val="Platshllartext"/>
                  </w:rPr>
                  <w:t xml:space="preserve"> </w:t>
                </w:r>
              </w:p>
            </w:tc>
          </w:sdtContent>
        </w:sdt>
      </w:tr>
      <w:tr w:rsidR="00881776" w:rsidTr="00B037B4">
        <w:tc>
          <w:tcPr>
            <w:tcW w:w="14843" w:type="dxa"/>
            <w:gridSpan w:val="7"/>
          </w:tcPr>
          <w:p w:rsidR="00881776" w:rsidRDefault="00881776" w:rsidP="00881776">
            <w:pPr>
              <w:pStyle w:val="Rubrik1"/>
              <w:outlineLvl w:val="0"/>
            </w:pPr>
            <w:r>
              <w:t>ORO.TC.125 Differences training</w:t>
            </w:r>
          </w:p>
        </w:tc>
      </w:tr>
      <w:tr w:rsidR="00881776" w:rsidTr="00B037B4">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B037B4">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ORO.TC.125</w:t>
            </w:r>
          </w:p>
        </w:tc>
        <w:sdt>
          <w:sdtPr>
            <w:alias w:val=" "/>
            <w:id w:val="1939321822"/>
            <w:placeholder>
              <w:docPart w:val="5F4B7A9A125146688963BC0CE44C9687"/>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3E7DEA" w:rsidP="00881776">
                <w:pPr>
                  <w:pStyle w:val="Ifyllnadstext"/>
                </w:pPr>
                <w:r w:rsidRPr="00DF3EBB">
                  <w:rPr>
                    <w:rStyle w:val="Platshllartext"/>
                  </w:rPr>
                  <w:t xml:space="preserve"> </w:t>
                </w:r>
              </w:p>
            </w:tc>
          </w:sdtContent>
        </w:sdt>
        <w:sdt>
          <w:sdtPr>
            <w:alias w:val=" "/>
            <w:id w:val="-90323057"/>
            <w:placeholder>
              <w:docPart w:val="F2E38E8F3AEC415383C6CC5590DB8C5F"/>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3E7DEA" w:rsidP="00881776">
                <w:pPr>
                  <w:pStyle w:val="Ifyllnadstext"/>
                </w:pPr>
                <w:r w:rsidRPr="00DF3EBB">
                  <w:rPr>
                    <w:rStyle w:val="Platshllartext"/>
                  </w:rPr>
                  <w:t xml:space="preserve"> </w:t>
                </w:r>
              </w:p>
            </w:tc>
          </w:sdtContent>
        </w:sdt>
      </w:tr>
      <w:tr w:rsidR="00881776" w:rsidTr="00B037B4">
        <w:tc>
          <w:tcPr>
            <w:tcW w:w="14843" w:type="dxa"/>
            <w:gridSpan w:val="7"/>
          </w:tcPr>
          <w:p w:rsidR="00881776" w:rsidRDefault="00881776" w:rsidP="00881776">
            <w:pPr>
              <w:pStyle w:val="Rubrik1"/>
              <w:outlineLvl w:val="0"/>
            </w:pPr>
            <w:r>
              <w:t>ORO.TC.130 Familiarisation flights</w:t>
            </w:r>
          </w:p>
        </w:tc>
      </w:tr>
      <w:tr w:rsidR="00881776" w:rsidTr="00B037B4">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B037B4">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ORO.TC.130</w:t>
            </w:r>
          </w:p>
        </w:tc>
        <w:sdt>
          <w:sdtPr>
            <w:alias w:val=" "/>
            <w:id w:val="-1772541839"/>
            <w:placeholder>
              <w:docPart w:val="C65782F3F9F84143A9C66FD3B0D865D5"/>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3E7DEA" w:rsidP="00881776">
                <w:pPr>
                  <w:pStyle w:val="Ifyllnadstext"/>
                </w:pPr>
                <w:r w:rsidRPr="00DF3EBB">
                  <w:rPr>
                    <w:rStyle w:val="Platshllartext"/>
                  </w:rPr>
                  <w:t xml:space="preserve"> </w:t>
                </w:r>
              </w:p>
            </w:tc>
          </w:sdtContent>
        </w:sdt>
        <w:sdt>
          <w:sdtPr>
            <w:alias w:val=" "/>
            <w:id w:val="-912471786"/>
            <w:placeholder>
              <w:docPart w:val="05236261916846A49B293318D0854AD5"/>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3E7DEA" w:rsidP="00881776">
                <w:pPr>
                  <w:pStyle w:val="Ifyllnadstext"/>
                </w:pPr>
                <w:r w:rsidRPr="00DF3EBB">
                  <w:rPr>
                    <w:rStyle w:val="Platshllartext"/>
                  </w:rPr>
                  <w:t xml:space="preserve"> </w:t>
                </w:r>
              </w:p>
            </w:tc>
          </w:sdtContent>
        </w:sdt>
      </w:tr>
      <w:tr w:rsidR="00881776" w:rsidTr="00B037B4">
        <w:tc>
          <w:tcPr>
            <w:tcW w:w="14843" w:type="dxa"/>
            <w:gridSpan w:val="7"/>
          </w:tcPr>
          <w:p w:rsidR="00881776" w:rsidRDefault="00881776" w:rsidP="00881776">
            <w:pPr>
              <w:pStyle w:val="Rubrik1"/>
              <w:outlineLvl w:val="0"/>
            </w:pPr>
            <w:r>
              <w:t>ORO.TC.135 Recurrent training</w:t>
            </w:r>
          </w:p>
        </w:tc>
      </w:tr>
      <w:tr w:rsidR="00881776" w:rsidTr="003619C6">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3619C6">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ORO.TC.135</w:t>
            </w:r>
          </w:p>
        </w:tc>
        <w:sdt>
          <w:sdtPr>
            <w:alias w:val=" "/>
            <w:id w:val="862093486"/>
            <w:placeholder>
              <w:docPart w:val="D18A267696584280B2EF069C44CA262D"/>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3E7DEA" w:rsidP="00881776">
                <w:pPr>
                  <w:pStyle w:val="Ifyllnadstext"/>
                </w:pPr>
                <w:r w:rsidRPr="00DF3EBB">
                  <w:rPr>
                    <w:rStyle w:val="Platshllartext"/>
                  </w:rPr>
                  <w:t xml:space="preserve"> </w:t>
                </w:r>
              </w:p>
            </w:tc>
          </w:sdtContent>
        </w:sdt>
        <w:sdt>
          <w:sdtPr>
            <w:alias w:val=" "/>
            <w:id w:val="-1174178563"/>
            <w:placeholder>
              <w:docPart w:val="F6D6AECDD1B949A0AA0199A223BD327B"/>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3E7DEA" w:rsidP="00881776">
                <w:pPr>
                  <w:pStyle w:val="Ifyllnadstext"/>
                </w:pPr>
                <w:r w:rsidRPr="00DF3EBB">
                  <w:rPr>
                    <w:rStyle w:val="Platshllartext"/>
                  </w:rPr>
                  <w:t xml:space="preserve"> </w:t>
                </w:r>
              </w:p>
            </w:tc>
          </w:sdtContent>
        </w:sdt>
      </w:tr>
      <w:tr w:rsidR="00881776" w:rsidRPr="00440160" w:rsidTr="002379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440160" w:rsidRDefault="00881776" w:rsidP="00881776">
            <w:pPr>
              <w:autoSpaceDE w:val="0"/>
              <w:autoSpaceDN w:val="0"/>
              <w:adjustRightInd w:val="0"/>
              <w:rPr>
                <w:rFonts w:ascii="Calibri" w:hAnsi="Calibri" w:cs="Calibri"/>
              </w:rPr>
            </w:pPr>
            <w:r>
              <w:rPr>
                <w:rFonts w:ascii="Calibri" w:hAnsi="Calibri" w:cs="Calibri"/>
              </w:rPr>
              <w:t>AMC1 ORO.TC.135 Elements</w:t>
            </w:r>
          </w:p>
        </w:tc>
        <w:sdt>
          <w:sdtPr>
            <w:alias w:val=" "/>
            <w:id w:val="1227964040"/>
            <w:placeholder>
              <w:docPart w:val="9202118605DC456689D468705BD83860"/>
            </w:placeholder>
            <w:showingPlcHdr/>
            <w:text/>
          </w:sdtPr>
          <w:sdtEndPr/>
          <w:sdtContent>
            <w:tc>
              <w:tcPr>
                <w:tcW w:w="5567" w:type="dxa"/>
                <w:gridSpan w:val="3"/>
              </w:tcPr>
              <w:p w:rsidR="00881776" w:rsidRPr="00440160" w:rsidRDefault="003E7DEA" w:rsidP="00881776">
                <w:pPr>
                  <w:pStyle w:val="Ifyllnadstext"/>
                </w:pPr>
                <w:r w:rsidRPr="00DF3EBB">
                  <w:rPr>
                    <w:rStyle w:val="Platshllartext"/>
                  </w:rPr>
                  <w:t xml:space="preserve"> </w:t>
                </w:r>
              </w:p>
            </w:tc>
          </w:sdtContent>
        </w:sdt>
        <w:sdt>
          <w:sdtPr>
            <w:alias w:val=" "/>
            <w:id w:val="1804573192"/>
            <w:placeholder>
              <w:docPart w:val="F57A4C2E1D714BDDBDA6F331100E7CBC"/>
            </w:placeholder>
            <w:showingPlcHdr/>
            <w:text/>
          </w:sdtPr>
          <w:sdtEndPr/>
          <w:sdtContent>
            <w:tc>
              <w:tcPr>
                <w:tcW w:w="1856" w:type="dxa"/>
              </w:tcPr>
              <w:p w:rsidR="00881776" w:rsidRPr="00440160" w:rsidRDefault="003E7DEA" w:rsidP="00881776">
                <w:pPr>
                  <w:pStyle w:val="Ifyllnadstext"/>
                </w:pPr>
                <w:r w:rsidRPr="00DF3EBB">
                  <w:rPr>
                    <w:rStyle w:val="Platshllartext"/>
                  </w:rPr>
                  <w:t xml:space="preserve"> </w:t>
                </w:r>
              </w:p>
            </w:tc>
          </w:sdtContent>
        </w:sdt>
      </w:tr>
      <w:tr w:rsidR="00881776" w:rsidTr="003619C6">
        <w:tc>
          <w:tcPr>
            <w:tcW w:w="14843" w:type="dxa"/>
            <w:gridSpan w:val="7"/>
          </w:tcPr>
          <w:p w:rsidR="00881776" w:rsidRDefault="00881776" w:rsidP="00881776">
            <w:pPr>
              <w:pStyle w:val="Rubrik1"/>
              <w:outlineLvl w:val="0"/>
            </w:pPr>
            <w:r>
              <w:t>ORO.TC.140 Refresher training</w:t>
            </w:r>
          </w:p>
        </w:tc>
      </w:tr>
      <w:tr w:rsidR="00881776" w:rsidTr="003619C6">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3619C6">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ORO.TC.140</w:t>
            </w:r>
          </w:p>
        </w:tc>
        <w:sdt>
          <w:sdtPr>
            <w:alias w:val=" "/>
            <w:id w:val="1342662312"/>
            <w:placeholder>
              <w:docPart w:val="85290F5FC52640528C2922C977FAA194"/>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3E7DEA" w:rsidP="00881776">
                <w:pPr>
                  <w:pStyle w:val="Ifyllnadstext"/>
                </w:pPr>
                <w:r w:rsidRPr="00DF3EBB">
                  <w:rPr>
                    <w:rStyle w:val="Platshllartext"/>
                  </w:rPr>
                  <w:t xml:space="preserve"> </w:t>
                </w:r>
              </w:p>
            </w:tc>
          </w:sdtContent>
        </w:sdt>
        <w:sdt>
          <w:sdtPr>
            <w:alias w:val=" "/>
            <w:id w:val="1227261867"/>
            <w:placeholder>
              <w:docPart w:val="EAA2512456734435841D66EBF7607CA4"/>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3E7DEA" w:rsidP="00881776">
                <w:pPr>
                  <w:pStyle w:val="Ifyllnadstext"/>
                </w:pPr>
                <w:r w:rsidRPr="00DF3EBB">
                  <w:rPr>
                    <w:rStyle w:val="Platshllartext"/>
                  </w:rPr>
                  <w:t xml:space="preserve"> </w:t>
                </w:r>
              </w:p>
            </w:tc>
          </w:sdtContent>
        </w:sdt>
      </w:tr>
      <w:tr w:rsidR="00881776" w:rsidRPr="00440160" w:rsidTr="002379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440160" w:rsidRDefault="00881776" w:rsidP="00881776">
            <w:pPr>
              <w:autoSpaceDE w:val="0"/>
              <w:autoSpaceDN w:val="0"/>
              <w:adjustRightInd w:val="0"/>
              <w:rPr>
                <w:rFonts w:ascii="Calibri" w:hAnsi="Calibri" w:cs="Calibri"/>
              </w:rPr>
            </w:pPr>
            <w:r>
              <w:rPr>
                <w:rFonts w:ascii="Calibri" w:hAnsi="Calibri" w:cs="Calibri"/>
              </w:rPr>
              <w:t>AMC1 ORO.TC.140 Elements</w:t>
            </w:r>
          </w:p>
        </w:tc>
        <w:sdt>
          <w:sdtPr>
            <w:alias w:val=" "/>
            <w:id w:val="-284881328"/>
            <w:placeholder>
              <w:docPart w:val="4F3D87BE392E4B0B96CCAFCA299BFFE3"/>
            </w:placeholder>
            <w:showingPlcHdr/>
            <w:text/>
          </w:sdtPr>
          <w:sdtEndPr/>
          <w:sdtContent>
            <w:tc>
              <w:tcPr>
                <w:tcW w:w="5567" w:type="dxa"/>
                <w:gridSpan w:val="3"/>
              </w:tcPr>
              <w:p w:rsidR="00881776" w:rsidRPr="00440160" w:rsidRDefault="003E7DEA" w:rsidP="00881776">
                <w:pPr>
                  <w:pStyle w:val="Ifyllnadstext"/>
                </w:pPr>
                <w:r w:rsidRPr="00DF3EBB">
                  <w:rPr>
                    <w:rStyle w:val="Platshllartext"/>
                  </w:rPr>
                  <w:t xml:space="preserve"> </w:t>
                </w:r>
              </w:p>
            </w:tc>
          </w:sdtContent>
        </w:sdt>
        <w:sdt>
          <w:sdtPr>
            <w:alias w:val=" "/>
            <w:id w:val="-1262597160"/>
            <w:placeholder>
              <w:docPart w:val="5FC297DD5CCC4D7CABA4D81C95D02F29"/>
            </w:placeholder>
            <w:showingPlcHdr/>
            <w:text/>
          </w:sdtPr>
          <w:sdtEndPr/>
          <w:sdtContent>
            <w:tc>
              <w:tcPr>
                <w:tcW w:w="1856" w:type="dxa"/>
              </w:tcPr>
              <w:p w:rsidR="00881776" w:rsidRPr="00440160" w:rsidRDefault="003E7DEA" w:rsidP="00881776">
                <w:pPr>
                  <w:pStyle w:val="Ifyllnadstext"/>
                </w:pPr>
                <w:r w:rsidRPr="00DF3EBB">
                  <w:rPr>
                    <w:rStyle w:val="Platshllartext"/>
                  </w:rPr>
                  <w:t xml:space="preserve"> </w:t>
                </w:r>
              </w:p>
            </w:tc>
          </w:sdtContent>
        </w:sdt>
      </w:tr>
      <w:tr w:rsidR="00881776" w:rsidTr="003619C6">
        <w:tc>
          <w:tcPr>
            <w:tcW w:w="14843" w:type="dxa"/>
            <w:gridSpan w:val="7"/>
          </w:tcPr>
          <w:p w:rsidR="00881776" w:rsidRDefault="00881776" w:rsidP="00881776">
            <w:pPr>
              <w:pStyle w:val="Rubrik1"/>
              <w:outlineLvl w:val="0"/>
            </w:pPr>
            <w:r>
              <w:t>ORO.FTL.100 Scope</w:t>
            </w:r>
          </w:p>
        </w:tc>
      </w:tr>
      <w:tr w:rsidR="00910E3F" w:rsidTr="00E5374B">
        <w:tc>
          <w:tcPr>
            <w:tcW w:w="14843" w:type="dxa"/>
            <w:gridSpan w:val="7"/>
            <w:tcBorders>
              <w:top w:val="single" w:sz="4" w:space="0" w:color="auto"/>
              <w:left w:val="single" w:sz="4" w:space="0" w:color="auto"/>
              <w:right w:val="single" w:sz="4" w:space="0" w:color="auto"/>
            </w:tcBorders>
          </w:tcPr>
          <w:p w:rsidR="00910E3F" w:rsidRDefault="00910E3F" w:rsidP="00E5374B">
            <w:pPr>
              <w:pStyle w:val="Ledtext"/>
            </w:pPr>
          </w:p>
        </w:tc>
      </w:tr>
      <w:tr w:rsidR="00910E3F" w:rsidTr="00E5374B">
        <w:tc>
          <w:tcPr>
            <w:tcW w:w="14843" w:type="dxa"/>
            <w:gridSpan w:val="7"/>
            <w:tcBorders>
              <w:left w:val="single" w:sz="4" w:space="0" w:color="auto"/>
              <w:bottom w:val="single" w:sz="4" w:space="0" w:color="auto"/>
              <w:right w:val="single" w:sz="4" w:space="0" w:color="auto"/>
            </w:tcBorders>
          </w:tcPr>
          <w:p w:rsidR="00910E3F" w:rsidRDefault="00910E3F" w:rsidP="00910E3F">
            <w:pPr>
              <w:pStyle w:val="Ifyllnadstext"/>
              <w:rPr>
                <w:rFonts w:ascii="Calibri" w:hAnsi="Calibri" w:cs="Calibri"/>
                <w:b/>
                <w:i/>
              </w:rPr>
            </w:pPr>
            <w:r w:rsidRPr="007D6A80">
              <w:rPr>
                <w:rFonts w:ascii="Calibri" w:hAnsi="Calibri" w:cs="Calibri"/>
              </w:rPr>
              <w:t>This Subpart establishes the requirements to be met by an operator and its crew members with regard to flight and duty time limitations and rest requirements for crew members</w:t>
            </w:r>
            <w:r>
              <w:rPr>
                <w:sz w:val="23"/>
                <w:szCs w:val="23"/>
              </w:rPr>
              <w:t>.</w:t>
            </w:r>
          </w:p>
          <w:p w:rsidR="00910E3F" w:rsidRDefault="00910E3F" w:rsidP="00910E3F">
            <w:pPr>
              <w:pStyle w:val="Ifyllnadstext"/>
            </w:pPr>
            <w:r w:rsidRPr="00174153">
              <w:rPr>
                <w:rFonts w:ascii="Calibri" w:hAnsi="Calibri" w:cs="Calibri"/>
                <w:b/>
                <w:i/>
              </w:rPr>
              <w:lastRenderedPageBreak/>
              <w:t>NOTE:</w:t>
            </w:r>
            <w:r w:rsidRPr="00174153">
              <w:rPr>
                <w:rFonts w:ascii="Calibri" w:hAnsi="Calibri" w:cs="Calibri"/>
                <w:i/>
              </w:rPr>
              <w:t xml:space="preserve"> The operator is required to comply with the “Lag (2005:426) om arbetstid m.m. för flygpersonal inom civilflyget” in full. Where that regulation has a more restrictive requirement than those within this FTL regulation, the more restrictive shall be applied.</w:t>
            </w:r>
          </w:p>
        </w:tc>
      </w:tr>
      <w:tr w:rsidR="00881776" w:rsidTr="003619C6">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3619C6">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ORO.FTL.100</w:t>
            </w:r>
          </w:p>
        </w:tc>
        <w:sdt>
          <w:sdtPr>
            <w:alias w:val=" "/>
            <w:id w:val="-1435127636"/>
            <w:placeholder>
              <w:docPart w:val="05662760908D4D22A2D24DB78886911A"/>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3E7DEA" w:rsidP="00881776">
                <w:pPr>
                  <w:pStyle w:val="Ifyllnadstext"/>
                </w:pPr>
                <w:r w:rsidRPr="00DF3EBB">
                  <w:rPr>
                    <w:rStyle w:val="Platshllartext"/>
                  </w:rPr>
                  <w:t xml:space="preserve"> </w:t>
                </w:r>
              </w:p>
            </w:tc>
          </w:sdtContent>
        </w:sdt>
        <w:sdt>
          <w:sdtPr>
            <w:alias w:val=" "/>
            <w:id w:val="-1804062770"/>
            <w:placeholder>
              <w:docPart w:val="76F5558712BF40879234F19F6305A689"/>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3E7DEA" w:rsidP="00881776">
                <w:pPr>
                  <w:pStyle w:val="Ifyllnadstext"/>
                </w:pPr>
                <w:r w:rsidRPr="00DF3EBB">
                  <w:rPr>
                    <w:rStyle w:val="Platshllartext"/>
                  </w:rPr>
                  <w:t xml:space="preserve"> </w:t>
                </w:r>
              </w:p>
            </w:tc>
          </w:sdtContent>
        </w:sdt>
      </w:tr>
      <w:tr w:rsidR="00913AA2" w:rsidTr="000B64D3">
        <w:tc>
          <w:tcPr>
            <w:tcW w:w="14843" w:type="dxa"/>
            <w:gridSpan w:val="7"/>
          </w:tcPr>
          <w:p w:rsidR="00913AA2" w:rsidRDefault="00913AA2" w:rsidP="000B64D3">
            <w:pPr>
              <w:pStyle w:val="Rubrik1"/>
              <w:outlineLvl w:val="0"/>
            </w:pPr>
            <w:r>
              <w:t>CS FTL.1.100 Applicability</w:t>
            </w:r>
          </w:p>
        </w:tc>
      </w:tr>
      <w:tr w:rsidR="00913AA2" w:rsidTr="000B64D3">
        <w:tc>
          <w:tcPr>
            <w:tcW w:w="7420" w:type="dxa"/>
            <w:gridSpan w:val="3"/>
            <w:tcBorders>
              <w:top w:val="single" w:sz="4" w:space="0" w:color="auto"/>
              <w:left w:val="single" w:sz="4" w:space="0" w:color="auto"/>
              <w:right w:val="single" w:sz="4" w:space="0" w:color="auto"/>
            </w:tcBorders>
          </w:tcPr>
          <w:p w:rsidR="00913AA2" w:rsidRDefault="00913AA2" w:rsidP="000B64D3">
            <w:pPr>
              <w:pStyle w:val="Ledtext"/>
            </w:pPr>
          </w:p>
        </w:tc>
        <w:tc>
          <w:tcPr>
            <w:tcW w:w="5567" w:type="dxa"/>
            <w:gridSpan w:val="3"/>
            <w:tcBorders>
              <w:top w:val="single" w:sz="4" w:space="0" w:color="auto"/>
              <w:left w:val="single" w:sz="4" w:space="0" w:color="auto"/>
              <w:right w:val="single" w:sz="4" w:space="0" w:color="auto"/>
            </w:tcBorders>
          </w:tcPr>
          <w:p w:rsidR="00913AA2" w:rsidRDefault="00913AA2" w:rsidP="000B64D3">
            <w:pPr>
              <w:pStyle w:val="Ledtext"/>
            </w:pPr>
            <w:r>
              <w:t>Ref i manualverket</w:t>
            </w:r>
          </w:p>
        </w:tc>
        <w:tc>
          <w:tcPr>
            <w:tcW w:w="1856" w:type="dxa"/>
            <w:tcBorders>
              <w:top w:val="single" w:sz="4" w:space="0" w:color="auto"/>
              <w:left w:val="single" w:sz="4" w:space="0" w:color="auto"/>
              <w:right w:val="single" w:sz="4" w:space="0" w:color="auto"/>
            </w:tcBorders>
          </w:tcPr>
          <w:p w:rsidR="00913AA2" w:rsidRDefault="00913AA2" w:rsidP="000B64D3">
            <w:pPr>
              <w:pStyle w:val="Ledtext"/>
            </w:pPr>
            <w:r>
              <w:t>TS notering</w:t>
            </w:r>
          </w:p>
        </w:tc>
      </w:tr>
      <w:tr w:rsidR="00913AA2" w:rsidTr="000B64D3">
        <w:tc>
          <w:tcPr>
            <w:tcW w:w="7420" w:type="dxa"/>
            <w:gridSpan w:val="3"/>
            <w:tcBorders>
              <w:left w:val="single" w:sz="4" w:space="0" w:color="auto"/>
              <w:bottom w:val="single" w:sz="4" w:space="0" w:color="auto"/>
              <w:right w:val="single" w:sz="4" w:space="0" w:color="auto"/>
            </w:tcBorders>
          </w:tcPr>
          <w:p w:rsidR="00913AA2" w:rsidRDefault="00913AA2" w:rsidP="000B64D3">
            <w:pPr>
              <w:pStyle w:val="Ifyllnadstext"/>
              <w:rPr>
                <w:rFonts w:ascii="Calibri" w:hAnsi="Calibri" w:cs="Calibri"/>
              </w:rPr>
            </w:pPr>
            <w:r>
              <w:rPr>
                <w:rFonts w:ascii="Calibri" w:hAnsi="Calibri" w:cs="Calibri"/>
              </w:rPr>
              <w:t>CS FTL.1.100</w:t>
            </w:r>
          </w:p>
        </w:tc>
        <w:sdt>
          <w:sdtPr>
            <w:alias w:val=" "/>
            <w:id w:val="-9607806"/>
            <w:placeholder>
              <w:docPart w:val="DBA942F2FD304837961D7E79C8553CC7"/>
            </w:placeholder>
            <w:showingPlcHdr/>
            <w:text/>
          </w:sdtPr>
          <w:sdtEndPr/>
          <w:sdtContent>
            <w:tc>
              <w:tcPr>
                <w:tcW w:w="5567" w:type="dxa"/>
                <w:gridSpan w:val="3"/>
                <w:tcBorders>
                  <w:left w:val="single" w:sz="4" w:space="0" w:color="auto"/>
                  <w:bottom w:val="single" w:sz="4" w:space="0" w:color="auto"/>
                  <w:right w:val="single" w:sz="4" w:space="0" w:color="auto"/>
                </w:tcBorders>
              </w:tcPr>
              <w:p w:rsidR="00913AA2" w:rsidRDefault="00913AA2" w:rsidP="000B64D3">
                <w:pPr>
                  <w:pStyle w:val="Ifyllnadstext"/>
                </w:pPr>
                <w:r w:rsidRPr="00DF3EBB">
                  <w:rPr>
                    <w:rStyle w:val="Platshllartext"/>
                  </w:rPr>
                  <w:t xml:space="preserve"> </w:t>
                </w:r>
              </w:p>
            </w:tc>
          </w:sdtContent>
        </w:sdt>
        <w:sdt>
          <w:sdtPr>
            <w:alias w:val=" "/>
            <w:id w:val="-66200066"/>
            <w:placeholder>
              <w:docPart w:val="C0ABF7AFCEC2483F86295FB76EB917AB"/>
            </w:placeholder>
            <w:showingPlcHdr/>
            <w:text/>
          </w:sdtPr>
          <w:sdtEndPr/>
          <w:sdtContent>
            <w:tc>
              <w:tcPr>
                <w:tcW w:w="1856" w:type="dxa"/>
                <w:tcBorders>
                  <w:left w:val="single" w:sz="4" w:space="0" w:color="auto"/>
                  <w:bottom w:val="single" w:sz="4" w:space="0" w:color="auto"/>
                  <w:right w:val="single" w:sz="4" w:space="0" w:color="auto"/>
                </w:tcBorders>
              </w:tcPr>
              <w:p w:rsidR="00913AA2" w:rsidRDefault="00913AA2" w:rsidP="000B64D3">
                <w:pPr>
                  <w:pStyle w:val="Ifyllnadstext"/>
                </w:pPr>
                <w:r w:rsidRPr="00DF3EBB">
                  <w:rPr>
                    <w:rStyle w:val="Platshllartext"/>
                  </w:rPr>
                  <w:t xml:space="preserve"> </w:t>
                </w:r>
              </w:p>
            </w:tc>
          </w:sdtContent>
        </w:sdt>
      </w:tr>
      <w:tr w:rsidR="00881776" w:rsidTr="003619C6">
        <w:tc>
          <w:tcPr>
            <w:tcW w:w="14843" w:type="dxa"/>
            <w:gridSpan w:val="7"/>
          </w:tcPr>
          <w:p w:rsidR="00881776" w:rsidRDefault="00881776" w:rsidP="00881776">
            <w:pPr>
              <w:pStyle w:val="Rubrik1"/>
              <w:outlineLvl w:val="0"/>
            </w:pPr>
            <w:r>
              <w:t>ORO.FTL.105 Definitions</w:t>
            </w:r>
          </w:p>
        </w:tc>
      </w:tr>
      <w:tr w:rsidR="00910E3F" w:rsidTr="00E5374B">
        <w:tc>
          <w:tcPr>
            <w:tcW w:w="14843" w:type="dxa"/>
            <w:gridSpan w:val="7"/>
            <w:tcBorders>
              <w:top w:val="single" w:sz="4" w:space="0" w:color="auto"/>
              <w:left w:val="single" w:sz="4" w:space="0" w:color="auto"/>
              <w:right w:val="single" w:sz="4" w:space="0" w:color="auto"/>
            </w:tcBorders>
          </w:tcPr>
          <w:p w:rsidR="00910E3F" w:rsidRDefault="00910E3F" w:rsidP="00E5374B">
            <w:pPr>
              <w:pStyle w:val="Ledtext"/>
            </w:pPr>
          </w:p>
        </w:tc>
      </w:tr>
      <w:tr w:rsidR="00910E3F" w:rsidTr="00E5374B">
        <w:tc>
          <w:tcPr>
            <w:tcW w:w="14843" w:type="dxa"/>
            <w:gridSpan w:val="7"/>
            <w:tcBorders>
              <w:left w:val="single" w:sz="4" w:space="0" w:color="auto"/>
              <w:bottom w:val="single" w:sz="4" w:space="0" w:color="auto"/>
              <w:right w:val="single" w:sz="4" w:space="0" w:color="auto"/>
            </w:tcBorders>
          </w:tcPr>
          <w:p w:rsidR="00910E3F" w:rsidRDefault="00910E3F" w:rsidP="00910E3F">
            <w:pPr>
              <w:pStyle w:val="Ifyllnadstext"/>
              <w:rPr>
                <w:rFonts w:ascii="Calibri" w:hAnsi="Calibri" w:cs="Calibri"/>
                <w:i/>
              </w:rPr>
            </w:pPr>
            <w:r w:rsidRPr="006B7A6B">
              <w:rPr>
                <w:rFonts w:ascii="Calibri" w:hAnsi="Calibri" w:cs="Calibri"/>
                <w:b/>
                <w:i/>
              </w:rPr>
              <w:t>NOTE:</w:t>
            </w:r>
            <w:r w:rsidRPr="006B7A6B">
              <w:rPr>
                <w:rFonts w:ascii="Calibri" w:hAnsi="Calibri" w:cs="Calibri"/>
                <w:i/>
              </w:rPr>
              <w:t xml:space="preserve"> “fatigue” means a physiological state of reduced mental or physical performance capability resulting from sleep loss or extended wakefulness, circadian phase, or workload (mental and/or physical activity) that can impair a crew member’s alertness and ability to safely operate an aircraft or perform safety related duties [as defined by ICAO in the FRMS Manual Doc 9966].</w:t>
            </w:r>
          </w:p>
          <w:p w:rsidR="002D700F" w:rsidRDefault="002D700F" w:rsidP="00910E3F">
            <w:pPr>
              <w:pStyle w:val="Ifyllnadstext"/>
            </w:pPr>
            <w:r w:rsidRPr="00174153">
              <w:rPr>
                <w:rFonts w:ascii="Calibri" w:hAnsi="Calibri" w:cs="Calibri"/>
                <w:b/>
                <w:i/>
              </w:rPr>
              <w:t>NOTE:</w:t>
            </w:r>
            <w:r w:rsidRPr="00174153">
              <w:rPr>
                <w:rFonts w:ascii="Calibri" w:hAnsi="Calibri" w:cs="Calibri"/>
                <w:i/>
              </w:rPr>
              <w:t xml:space="preserve"> Sweden has decided that all CAT operators with a Swedish AOC (including SAS) shall use ‘early type’ of disruptive schedules.</w:t>
            </w:r>
          </w:p>
        </w:tc>
      </w:tr>
      <w:tr w:rsidR="00881776" w:rsidTr="003619C6">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3619C6">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ORO.FTL.105</w:t>
            </w:r>
          </w:p>
        </w:tc>
        <w:sdt>
          <w:sdtPr>
            <w:alias w:val=" "/>
            <w:id w:val="1575093398"/>
            <w:placeholder>
              <w:docPart w:val="99AC10A5DD924FA5BA529BED24A8FB74"/>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3E7DEA" w:rsidP="003E7DEA">
                <w:pPr>
                  <w:pStyle w:val="Ifyllnadstext"/>
                </w:pPr>
                <w:r w:rsidRPr="00DF3EBB">
                  <w:rPr>
                    <w:rStyle w:val="Platshllartext"/>
                  </w:rPr>
                  <w:t xml:space="preserve"> </w:t>
                </w:r>
              </w:p>
            </w:tc>
          </w:sdtContent>
        </w:sdt>
        <w:sdt>
          <w:sdtPr>
            <w:alias w:val=" "/>
            <w:id w:val="1122265653"/>
            <w:placeholder>
              <w:docPart w:val="3917B9EBBE5C402A8AD8D4F5DA5A476E"/>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3E7DEA" w:rsidP="00881776">
                <w:pPr>
                  <w:pStyle w:val="Ifyllnadstext"/>
                </w:pPr>
                <w:r w:rsidRPr="00DF3EBB">
                  <w:rPr>
                    <w:rStyle w:val="Platshllartext"/>
                  </w:rPr>
                  <w:t xml:space="preserve"> </w:t>
                </w:r>
              </w:p>
            </w:tc>
          </w:sdtContent>
        </w:sdt>
      </w:tr>
      <w:tr w:rsidR="00881776"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ORO.FTL.105(1) Acclimatised</w:t>
            </w:r>
          </w:p>
          <w:p w:rsidR="00910E3F" w:rsidRPr="00910E3F" w:rsidRDefault="00913AA2" w:rsidP="00881776">
            <w:pPr>
              <w:autoSpaceDE w:val="0"/>
              <w:autoSpaceDN w:val="0"/>
              <w:adjustRightInd w:val="0"/>
              <w:rPr>
                <w:rFonts w:ascii="Calibri" w:hAnsi="Calibri" w:cs="Calibri"/>
                <w:i/>
              </w:rPr>
            </w:pPr>
            <w:r w:rsidRPr="00174153">
              <w:rPr>
                <w:rFonts w:ascii="Calibri" w:hAnsi="Calibri" w:cs="Calibri"/>
                <w:b/>
                <w:i/>
              </w:rPr>
              <w:t>NOTE:</w:t>
            </w:r>
            <w:r w:rsidRPr="00174153">
              <w:rPr>
                <w:rFonts w:ascii="Calibri" w:hAnsi="Calibri" w:cs="Calibri"/>
                <w:i/>
              </w:rPr>
              <w:t xml:space="preserve"> The operator shall decide if this definition is required by its operation.</w:t>
            </w:r>
          </w:p>
        </w:tc>
        <w:sdt>
          <w:sdtPr>
            <w:alias w:val=" "/>
            <w:id w:val="1950503707"/>
            <w:placeholder>
              <w:docPart w:val="83B8C23A68834B8C9547903E502C2CB5"/>
            </w:placeholder>
            <w:showingPlcHdr/>
            <w:text/>
          </w:sdtPr>
          <w:sdtEndPr/>
          <w:sdtContent>
            <w:tc>
              <w:tcPr>
                <w:tcW w:w="5567" w:type="dxa"/>
                <w:gridSpan w:val="3"/>
              </w:tcPr>
              <w:p w:rsidR="00881776" w:rsidRPr="00440160" w:rsidRDefault="003E7DEA" w:rsidP="00881776">
                <w:pPr>
                  <w:pStyle w:val="Ifyllnadstext"/>
                </w:pPr>
                <w:r w:rsidRPr="00DF3EBB">
                  <w:rPr>
                    <w:rStyle w:val="Platshllartext"/>
                  </w:rPr>
                  <w:t xml:space="preserve"> </w:t>
                </w:r>
              </w:p>
            </w:tc>
          </w:sdtContent>
        </w:sdt>
        <w:sdt>
          <w:sdtPr>
            <w:alias w:val=" "/>
            <w:id w:val="-307471725"/>
            <w:placeholder>
              <w:docPart w:val="289FB57C6FD54D00A715FF2668F147FE"/>
            </w:placeholder>
            <w:showingPlcHdr/>
            <w:text/>
          </w:sdtPr>
          <w:sdtEndPr/>
          <w:sdtContent>
            <w:tc>
              <w:tcPr>
                <w:tcW w:w="1856" w:type="dxa"/>
              </w:tcPr>
              <w:p w:rsidR="00881776" w:rsidRPr="00440160" w:rsidRDefault="003E7DEA" w:rsidP="00881776">
                <w:pPr>
                  <w:pStyle w:val="Ifyllnadstext"/>
                </w:pPr>
                <w:r w:rsidRPr="00DF3EBB">
                  <w:rPr>
                    <w:rStyle w:val="Platshllartext"/>
                  </w:rPr>
                  <w:t xml:space="preserve"> </w:t>
                </w:r>
              </w:p>
            </w:tc>
          </w:sdtContent>
        </w:sdt>
      </w:tr>
      <w:tr w:rsidR="00881776"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GM2 ORO.FTL.105(1) Acclimatised ‘Point of departure’</w:t>
            </w:r>
          </w:p>
          <w:p w:rsidR="00910E3F" w:rsidRPr="00440160" w:rsidRDefault="00910E3F" w:rsidP="00881776">
            <w:pPr>
              <w:autoSpaceDE w:val="0"/>
              <w:autoSpaceDN w:val="0"/>
              <w:adjustRightInd w:val="0"/>
              <w:rPr>
                <w:rFonts w:ascii="Calibri" w:hAnsi="Calibri" w:cs="Calibri"/>
              </w:rPr>
            </w:pPr>
            <w:r w:rsidRPr="00174153">
              <w:rPr>
                <w:rFonts w:ascii="Calibri" w:hAnsi="Calibri" w:cs="Calibri"/>
                <w:b/>
                <w:i/>
              </w:rPr>
              <w:t>NOTE:</w:t>
            </w:r>
            <w:r w:rsidRPr="00174153">
              <w:rPr>
                <w:rFonts w:ascii="Calibri" w:hAnsi="Calibri" w:cs="Calibri"/>
                <w:i/>
              </w:rPr>
              <w:t xml:space="preserve"> The operator shall decide if this definition is required by its operation.</w:t>
            </w:r>
          </w:p>
        </w:tc>
        <w:sdt>
          <w:sdtPr>
            <w:alias w:val=" "/>
            <w:id w:val="1585640828"/>
            <w:placeholder>
              <w:docPart w:val="B481A49D592E41F2BB64CE50FC523388"/>
            </w:placeholder>
            <w:showingPlcHdr/>
            <w:text/>
          </w:sdtPr>
          <w:sdtEndPr/>
          <w:sdtContent>
            <w:tc>
              <w:tcPr>
                <w:tcW w:w="5567" w:type="dxa"/>
                <w:gridSpan w:val="3"/>
              </w:tcPr>
              <w:p w:rsidR="00881776" w:rsidRPr="00440160" w:rsidRDefault="003E7DEA" w:rsidP="00881776">
                <w:pPr>
                  <w:pStyle w:val="Ifyllnadstext"/>
                </w:pPr>
                <w:r w:rsidRPr="00DF3EBB">
                  <w:rPr>
                    <w:rStyle w:val="Platshllartext"/>
                  </w:rPr>
                  <w:t xml:space="preserve"> </w:t>
                </w:r>
              </w:p>
            </w:tc>
          </w:sdtContent>
        </w:sdt>
        <w:sdt>
          <w:sdtPr>
            <w:alias w:val=" "/>
            <w:id w:val="-1720116842"/>
            <w:placeholder>
              <w:docPart w:val="4287BA9AC139414DA2912D5B8EBC1EA2"/>
            </w:placeholder>
            <w:showingPlcHdr/>
            <w:text/>
          </w:sdtPr>
          <w:sdtEndPr/>
          <w:sdtContent>
            <w:tc>
              <w:tcPr>
                <w:tcW w:w="1856" w:type="dxa"/>
              </w:tcPr>
              <w:p w:rsidR="00881776" w:rsidRPr="00440160" w:rsidRDefault="003E7DEA" w:rsidP="00881776">
                <w:pPr>
                  <w:pStyle w:val="Ifyllnadstext"/>
                </w:pPr>
                <w:r w:rsidRPr="00DF3EBB">
                  <w:rPr>
                    <w:rStyle w:val="Platshllartext"/>
                  </w:rPr>
                  <w:t xml:space="preserve"> </w:t>
                </w:r>
              </w:p>
            </w:tc>
          </w:sdtContent>
        </w:sdt>
      </w:tr>
      <w:tr w:rsidR="00881776"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GM3 ORO.FTL.105(1) Acclimatised ‘Time elapsed since reporting at reference time’</w:t>
            </w:r>
          </w:p>
          <w:p w:rsidR="00910E3F" w:rsidRPr="00440160" w:rsidRDefault="00910E3F" w:rsidP="00881776">
            <w:pPr>
              <w:autoSpaceDE w:val="0"/>
              <w:autoSpaceDN w:val="0"/>
              <w:adjustRightInd w:val="0"/>
              <w:rPr>
                <w:rFonts w:ascii="Calibri" w:hAnsi="Calibri" w:cs="Calibri"/>
              </w:rPr>
            </w:pPr>
            <w:r w:rsidRPr="00174153">
              <w:rPr>
                <w:rFonts w:ascii="Calibri" w:hAnsi="Calibri" w:cs="Calibri"/>
                <w:b/>
                <w:i/>
              </w:rPr>
              <w:t>NOTE:</w:t>
            </w:r>
            <w:r w:rsidRPr="00174153">
              <w:rPr>
                <w:rFonts w:ascii="Calibri" w:hAnsi="Calibri" w:cs="Calibri"/>
                <w:i/>
              </w:rPr>
              <w:t xml:space="preserve"> The operator shall decide if this definition is required by its operation.</w:t>
            </w:r>
          </w:p>
        </w:tc>
        <w:sdt>
          <w:sdtPr>
            <w:alias w:val=" "/>
            <w:id w:val="1865321889"/>
            <w:placeholder>
              <w:docPart w:val="422D195384844474A50F37216F994647"/>
            </w:placeholder>
            <w:showingPlcHdr/>
            <w:text/>
          </w:sdtPr>
          <w:sdtEndPr/>
          <w:sdtContent>
            <w:tc>
              <w:tcPr>
                <w:tcW w:w="5567" w:type="dxa"/>
                <w:gridSpan w:val="3"/>
              </w:tcPr>
              <w:p w:rsidR="00881776" w:rsidRPr="00440160" w:rsidRDefault="003E7DEA" w:rsidP="003E7DEA">
                <w:pPr>
                  <w:pStyle w:val="Ifyllnadstext"/>
                </w:pPr>
                <w:r w:rsidRPr="00DF3EBB">
                  <w:rPr>
                    <w:rStyle w:val="Platshllartext"/>
                  </w:rPr>
                  <w:t xml:space="preserve"> </w:t>
                </w:r>
              </w:p>
            </w:tc>
          </w:sdtContent>
        </w:sdt>
        <w:sdt>
          <w:sdtPr>
            <w:alias w:val=" "/>
            <w:id w:val="-1187908436"/>
            <w:placeholder>
              <w:docPart w:val="401B02A4CDC24BAB97BB6F9F588C5984"/>
            </w:placeholder>
            <w:showingPlcHdr/>
            <w:text/>
          </w:sdtPr>
          <w:sdtEndPr/>
          <w:sdtContent>
            <w:tc>
              <w:tcPr>
                <w:tcW w:w="1856" w:type="dxa"/>
              </w:tcPr>
              <w:p w:rsidR="00881776" w:rsidRPr="00440160" w:rsidRDefault="003E7DEA" w:rsidP="00881776">
                <w:pPr>
                  <w:pStyle w:val="Ifyllnadstext"/>
                </w:pPr>
                <w:r w:rsidRPr="00DF3EBB">
                  <w:rPr>
                    <w:rStyle w:val="Platshllartext"/>
                  </w:rPr>
                  <w:t xml:space="preserve"> </w:t>
                </w:r>
              </w:p>
            </w:tc>
          </w:sdtContent>
        </w:sdt>
      </w:tr>
      <w:tr w:rsidR="00881776"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440160" w:rsidRDefault="00881776" w:rsidP="00881776">
            <w:pPr>
              <w:autoSpaceDE w:val="0"/>
              <w:autoSpaceDN w:val="0"/>
              <w:adjustRightInd w:val="0"/>
              <w:rPr>
                <w:rFonts w:ascii="Calibri" w:hAnsi="Calibri" w:cs="Calibri"/>
              </w:rPr>
            </w:pPr>
            <w:r>
              <w:rPr>
                <w:rFonts w:ascii="Calibri" w:hAnsi="Calibri" w:cs="Calibri"/>
              </w:rPr>
              <w:t>GM1 ORO.FTL.105(2) Reference time</w:t>
            </w:r>
          </w:p>
        </w:tc>
        <w:sdt>
          <w:sdtPr>
            <w:alias w:val=" "/>
            <w:id w:val="895400037"/>
            <w:placeholder>
              <w:docPart w:val="6158D9C56D874906A982D6B71E7176C3"/>
            </w:placeholder>
            <w:showingPlcHdr/>
            <w:text/>
          </w:sdtPr>
          <w:sdtEndPr/>
          <w:sdtContent>
            <w:tc>
              <w:tcPr>
                <w:tcW w:w="5567" w:type="dxa"/>
                <w:gridSpan w:val="3"/>
              </w:tcPr>
              <w:p w:rsidR="00881776" w:rsidRPr="00440160" w:rsidRDefault="003E7DEA" w:rsidP="00881776">
                <w:pPr>
                  <w:pStyle w:val="Ifyllnadstext"/>
                </w:pPr>
                <w:r w:rsidRPr="00DF3EBB">
                  <w:rPr>
                    <w:rStyle w:val="Platshllartext"/>
                  </w:rPr>
                  <w:t xml:space="preserve"> </w:t>
                </w:r>
              </w:p>
            </w:tc>
          </w:sdtContent>
        </w:sdt>
        <w:sdt>
          <w:sdtPr>
            <w:alias w:val=" "/>
            <w:id w:val="490985357"/>
            <w:placeholder>
              <w:docPart w:val="5266821A51544CD281DC1B52339FB2C6"/>
            </w:placeholder>
            <w:showingPlcHdr/>
            <w:text/>
          </w:sdtPr>
          <w:sdtEndPr/>
          <w:sdtContent>
            <w:tc>
              <w:tcPr>
                <w:tcW w:w="1856" w:type="dxa"/>
              </w:tcPr>
              <w:p w:rsidR="00881776" w:rsidRPr="00440160" w:rsidRDefault="003E7DEA" w:rsidP="00881776">
                <w:pPr>
                  <w:pStyle w:val="Ifyllnadstext"/>
                </w:pPr>
                <w:r w:rsidRPr="00DF3EBB">
                  <w:rPr>
                    <w:rStyle w:val="Platshllartext"/>
                  </w:rPr>
                  <w:t xml:space="preserve"> </w:t>
                </w:r>
              </w:p>
            </w:tc>
          </w:sdtContent>
        </w:sdt>
      </w:tr>
      <w:tr w:rsidR="00881776"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440160" w:rsidRDefault="00881776" w:rsidP="00881776">
            <w:pPr>
              <w:autoSpaceDE w:val="0"/>
              <w:autoSpaceDN w:val="0"/>
              <w:adjustRightInd w:val="0"/>
              <w:rPr>
                <w:rFonts w:ascii="Calibri" w:hAnsi="Calibri" w:cs="Calibri"/>
              </w:rPr>
            </w:pPr>
            <w:r>
              <w:rPr>
                <w:rFonts w:ascii="Calibri" w:hAnsi="Calibri" w:cs="Calibri"/>
              </w:rPr>
              <w:t>GM1 ORO.FTL.</w:t>
            </w:r>
            <w:r w:rsidR="00C422BF">
              <w:rPr>
                <w:rFonts w:ascii="Calibri" w:hAnsi="Calibri" w:cs="Calibri"/>
              </w:rPr>
              <w:t>105(3) Adequate furniture for ‘</w:t>
            </w:r>
            <w:r>
              <w:rPr>
                <w:rFonts w:ascii="Calibri" w:hAnsi="Calibri" w:cs="Calibri"/>
              </w:rPr>
              <w:t>Accomodation’</w:t>
            </w:r>
          </w:p>
        </w:tc>
        <w:sdt>
          <w:sdtPr>
            <w:alias w:val=" "/>
            <w:id w:val="-1644963054"/>
            <w:placeholder>
              <w:docPart w:val="313B42CEE59240B6A3CBB83674D4E488"/>
            </w:placeholder>
            <w:showingPlcHdr/>
            <w:text/>
          </w:sdtPr>
          <w:sdtEndPr/>
          <w:sdtContent>
            <w:tc>
              <w:tcPr>
                <w:tcW w:w="5567" w:type="dxa"/>
                <w:gridSpan w:val="3"/>
              </w:tcPr>
              <w:p w:rsidR="00881776" w:rsidRPr="00440160" w:rsidRDefault="003E7DEA" w:rsidP="00881776">
                <w:pPr>
                  <w:pStyle w:val="Ifyllnadstext"/>
                </w:pPr>
                <w:r w:rsidRPr="00DF3EBB">
                  <w:rPr>
                    <w:rStyle w:val="Platshllartext"/>
                  </w:rPr>
                  <w:t xml:space="preserve"> </w:t>
                </w:r>
              </w:p>
            </w:tc>
          </w:sdtContent>
        </w:sdt>
        <w:sdt>
          <w:sdtPr>
            <w:alias w:val=" "/>
            <w:id w:val="-925880613"/>
            <w:placeholder>
              <w:docPart w:val="1C174B52F89941AB8CDFCD8F2C91E1E4"/>
            </w:placeholder>
            <w:showingPlcHdr/>
            <w:text/>
          </w:sdtPr>
          <w:sdtEndPr/>
          <w:sdtContent>
            <w:tc>
              <w:tcPr>
                <w:tcW w:w="1856" w:type="dxa"/>
              </w:tcPr>
              <w:p w:rsidR="00881776" w:rsidRPr="00440160" w:rsidRDefault="003E7DEA" w:rsidP="00881776">
                <w:pPr>
                  <w:pStyle w:val="Ifyllnadstext"/>
                </w:pPr>
                <w:r w:rsidRPr="00DF3EBB">
                  <w:rPr>
                    <w:rStyle w:val="Platshllartext"/>
                  </w:rPr>
                  <w:t xml:space="preserve"> </w:t>
                </w:r>
              </w:p>
            </w:tc>
          </w:sdtContent>
        </w:sdt>
      </w:tr>
      <w:tr w:rsidR="00881776"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10E3F" w:rsidRPr="00913AA2" w:rsidRDefault="00881776" w:rsidP="00881776">
            <w:pPr>
              <w:autoSpaceDE w:val="0"/>
              <w:autoSpaceDN w:val="0"/>
              <w:adjustRightInd w:val="0"/>
              <w:rPr>
                <w:rFonts w:ascii="Calibri" w:hAnsi="Calibri" w:cs="Calibri"/>
              </w:rPr>
            </w:pPr>
            <w:r>
              <w:rPr>
                <w:rFonts w:ascii="Calibri" w:hAnsi="Calibri" w:cs="Calibri"/>
              </w:rPr>
              <w:t>GM1 ORO.FTL.105(8) Determ</w:t>
            </w:r>
            <w:r w:rsidR="00913AA2">
              <w:rPr>
                <w:rFonts w:ascii="Calibri" w:hAnsi="Calibri" w:cs="Calibri"/>
              </w:rPr>
              <w:t>ination of disruptive schedules</w:t>
            </w:r>
          </w:p>
        </w:tc>
        <w:sdt>
          <w:sdtPr>
            <w:alias w:val=" "/>
            <w:id w:val="2005775275"/>
            <w:placeholder>
              <w:docPart w:val="1BDAF7354A9144D2A4C82E71EEACFAF7"/>
            </w:placeholder>
            <w:showingPlcHdr/>
            <w:text/>
          </w:sdtPr>
          <w:sdtEndPr/>
          <w:sdtContent>
            <w:tc>
              <w:tcPr>
                <w:tcW w:w="5567" w:type="dxa"/>
                <w:gridSpan w:val="3"/>
              </w:tcPr>
              <w:p w:rsidR="00881776" w:rsidRPr="00440160" w:rsidRDefault="003E7DEA" w:rsidP="00881776">
                <w:pPr>
                  <w:pStyle w:val="Ifyllnadstext"/>
                </w:pPr>
                <w:r w:rsidRPr="00DF3EBB">
                  <w:rPr>
                    <w:rStyle w:val="Platshllartext"/>
                  </w:rPr>
                  <w:t xml:space="preserve"> </w:t>
                </w:r>
              </w:p>
            </w:tc>
          </w:sdtContent>
        </w:sdt>
        <w:sdt>
          <w:sdtPr>
            <w:alias w:val=" "/>
            <w:id w:val="-1129013484"/>
            <w:placeholder>
              <w:docPart w:val="C34F38C5C4114592B6B1D93E398CE35D"/>
            </w:placeholder>
            <w:showingPlcHdr/>
            <w:text/>
          </w:sdtPr>
          <w:sdtEndPr/>
          <w:sdtContent>
            <w:tc>
              <w:tcPr>
                <w:tcW w:w="1856" w:type="dxa"/>
              </w:tcPr>
              <w:p w:rsidR="00881776" w:rsidRPr="00440160" w:rsidRDefault="003E7DEA" w:rsidP="00881776">
                <w:pPr>
                  <w:pStyle w:val="Ifyllnadstext"/>
                </w:pPr>
                <w:r w:rsidRPr="00DF3EBB">
                  <w:rPr>
                    <w:rStyle w:val="Platshllartext"/>
                  </w:rPr>
                  <w:t xml:space="preserve"> </w:t>
                </w:r>
              </w:p>
            </w:tc>
          </w:sdtContent>
        </w:sdt>
      </w:tr>
      <w:tr w:rsidR="00881776"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440160" w:rsidRDefault="00881776" w:rsidP="00881776">
            <w:pPr>
              <w:autoSpaceDE w:val="0"/>
              <w:autoSpaceDN w:val="0"/>
              <w:adjustRightInd w:val="0"/>
              <w:rPr>
                <w:rFonts w:ascii="Calibri" w:hAnsi="Calibri" w:cs="Calibri"/>
              </w:rPr>
            </w:pPr>
            <w:r>
              <w:rPr>
                <w:rFonts w:ascii="Calibri" w:hAnsi="Calibri" w:cs="Calibri"/>
              </w:rPr>
              <w:t>GM1 ORO.FTL.105(10) Elements of standby for duty</w:t>
            </w:r>
          </w:p>
        </w:tc>
        <w:sdt>
          <w:sdtPr>
            <w:alias w:val=" "/>
            <w:id w:val="-1907832133"/>
            <w:placeholder>
              <w:docPart w:val="37684AA17C244471B352E02B6707BF2D"/>
            </w:placeholder>
            <w:showingPlcHdr/>
            <w:text/>
          </w:sdtPr>
          <w:sdtEndPr/>
          <w:sdtContent>
            <w:tc>
              <w:tcPr>
                <w:tcW w:w="5567" w:type="dxa"/>
                <w:gridSpan w:val="3"/>
              </w:tcPr>
              <w:p w:rsidR="00881776" w:rsidRPr="00440160" w:rsidRDefault="003E7DEA" w:rsidP="003E7DEA">
                <w:pPr>
                  <w:pStyle w:val="Ifyllnadstext"/>
                </w:pPr>
                <w:r w:rsidRPr="00DF3EBB">
                  <w:rPr>
                    <w:rStyle w:val="Platshllartext"/>
                  </w:rPr>
                  <w:t xml:space="preserve"> </w:t>
                </w:r>
              </w:p>
            </w:tc>
          </w:sdtContent>
        </w:sdt>
        <w:sdt>
          <w:sdtPr>
            <w:alias w:val=" "/>
            <w:id w:val="-752356674"/>
            <w:placeholder>
              <w:docPart w:val="399272E32F4E46FD8ADD3EDB50079126"/>
            </w:placeholder>
            <w:showingPlcHdr/>
            <w:text/>
          </w:sdtPr>
          <w:sdtEndPr/>
          <w:sdtContent>
            <w:tc>
              <w:tcPr>
                <w:tcW w:w="1856" w:type="dxa"/>
              </w:tcPr>
              <w:p w:rsidR="00881776" w:rsidRPr="00440160" w:rsidRDefault="003E7DEA" w:rsidP="00881776">
                <w:pPr>
                  <w:pStyle w:val="Ifyllnadstext"/>
                </w:pPr>
                <w:r w:rsidRPr="00DF3EBB">
                  <w:rPr>
                    <w:rStyle w:val="Platshllartext"/>
                  </w:rPr>
                  <w:t xml:space="preserve"> </w:t>
                </w:r>
              </w:p>
            </w:tc>
          </w:sdtContent>
        </w:sdt>
      </w:tr>
      <w:tr w:rsidR="00881776"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440160" w:rsidRDefault="00881776" w:rsidP="00881776">
            <w:pPr>
              <w:autoSpaceDE w:val="0"/>
              <w:autoSpaceDN w:val="0"/>
              <w:adjustRightInd w:val="0"/>
              <w:rPr>
                <w:rFonts w:ascii="Calibri" w:hAnsi="Calibri" w:cs="Calibri"/>
              </w:rPr>
            </w:pPr>
            <w:r>
              <w:rPr>
                <w:rFonts w:ascii="Calibri" w:hAnsi="Calibri" w:cs="Calibri"/>
              </w:rPr>
              <w:t>GM1 ORO.FTL.105(17) Operating crew member</w:t>
            </w:r>
          </w:p>
        </w:tc>
        <w:sdt>
          <w:sdtPr>
            <w:alias w:val=" "/>
            <w:id w:val="5877097"/>
            <w:placeholder>
              <w:docPart w:val="9F351180599147E2B7D5A7BAD538A66D"/>
            </w:placeholder>
            <w:showingPlcHdr/>
            <w:text/>
          </w:sdtPr>
          <w:sdtEndPr/>
          <w:sdtContent>
            <w:tc>
              <w:tcPr>
                <w:tcW w:w="5567" w:type="dxa"/>
                <w:gridSpan w:val="3"/>
              </w:tcPr>
              <w:p w:rsidR="00881776" w:rsidRPr="00440160" w:rsidRDefault="003E7DEA" w:rsidP="00881776">
                <w:pPr>
                  <w:pStyle w:val="Ifyllnadstext"/>
                </w:pPr>
                <w:r w:rsidRPr="00DF3EBB">
                  <w:rPr>
                    <w:rStyle w:val="Platshllartext"/>
                  </w:rPr>
                  <w:t xml:space="preserve"> </w:t>
                </w:r>
              </w:p>
            </w:tc>
          </w:sdtContent>
        </w:sdt>
        <w:sdt>
          <w:sdtPr>
            <w:alias w:val=" "/>
            <w:id w:val="555975661"/>
            <w:placeholder>
              <w:docPart w:val="49E401A3FF9F49D1A6D88C4CB6529E8E"/>
            </w:placeholder>
            <w:showingPlcHdr/>
            <w:text/>
          </w:sdtPr>
          <w:sdtEndPr/>
          <w:sdtContent>
            <w:tc>
              <w:tcPr>
                <w:tcW w:w="1856" w:type="dxa"/>
              </w:tcPr>
              <w:p w:rsidR="00881776" w:rsidRPr="00440160" w:rsidRDefault="003E7DEA" w:rsidP="00881776">
                <w:pPr>
                  <w:pStyle w:val="Ifyllnadstext"/>
                </w:pPr>
                <w:r w:rsidRPr="00DF3EBB">
                  <w:rPr>
                    <w:rStyle w:val="Platshllartext"/>
                  </w:rPr>
                  <w:t xml:space="preserve"> </w:t>
                </w:r>
              </w:p>
            </w:tc>
          </w:sdtContent>
        </w:sdt>
      </w:tr>
      <w:tr w:rsidR="00881776" w:rsidTr="003619C6">
        <w:tc>
          <w:tcPr>
            <w:tcW w:w="14843" w:type="dxa"/>
            <w:gridSpan w:val="7"/>
          </w:tcPr>
          <w:p w:rsidR="00881776" w:rsidRDefault="00881776" w:rsidP="00881776">
            <w:pPr>
              <w:pStyle w:val="Rubrik1"/>
              <w:outlineLvl w:val="0"/>
            </w:pPr>
            <w:r>
              <w:t>ORO.FTL.110 Operator responsibilities</w:t>
            </w:r>
          </w:p>
        </w:tc>
      </w:tr>
      <w:tr w:rsidR="00881776" w:rsidTr="003619C6">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3619C6">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ORO.FTL.110</w:t>
            </w:r>
          </w:p>
          <w:p w:rsidR="001346D2" w:rsidRDefault="001346D2" w:rsidP="00881776">
            <w:pPr>
              <w:pStyle w:val="Ifyllnadstext"/>
              <w:rPr>
                <w:rFonts w:ascii="Calibri" w:hAnsi="Calibri" w:cs="Calibri"/>
              </w:rPr>
            </w:pPr>
            <w:r w:rsidRPr="00910E3F">
              <w:rPr>
                <w:rFonts w:ascii="Calibri" w:hAnsi="Calibri" w:cs="Calibri"/>
                <w:b/>
                <w:i/>
              </w:rPr>
              <w:lastRenderedPageBreak/>
              <w:t>NOTE:</w:t>
            </w:r>
            <w:r w:rsidRPr="00910E3F">
              <w:rPr>
                <w:rFonts w:ascii="Calibri" w:hAnsi="Calibri" w:cs="Calibri"/>
                <w:i/>
              </w:rPr>
              <w:t xml:space="preserve"> The operator is required to demonstrate its associated policies and procedures in order to comply with this implementing rule.</w:t>
            </w:r>
          </w:p>
        </w:tc>
        <w:sdt>
          <w:sdtPr>
            <w:alias w:val=" "/>
            <w:id w:val="-218593038"/>
            <w:placeholder>
              <w:docPart w:val="75A861E95FDA4B6A9567B08E36528C88"/>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3E7DEA" w:rsidP="00881776">
                <w:pPr>
                  <w:pStyle w:val="Ifyllnadstext"/>
                </w:pPr>
                <w:r w:rsidRPr="00DF3EBB">
                  <w:rPr>
                    <w:rStyle w:val="Platshllartext"/>
                  </w:rPr>
                  <w:t xml:space="preserve"> </w:t>
                </w:r>
              </w:p>
            </w:tc>
          </w:sdtContent>
        </w:sdt>
        <w:sdt>
          <w:sdtPr>
            <w:alias w:val=" "/>
            <w:id w:val="1900469385"/>
            <w:placeholder>
              <w:docPart w:val="1D4161A6FB1A4B3C9757733429968945"/>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3E7DEA" w:rsidP="00881776">
                <w:pPr>
                  <w:pStyle w:val="Ifyllnadstext"/>
                </w:pPr>
                <w:r w:rsidRPr="00DF3EBB">
                  <w:rPr>
                    <w:rStyle w:val="Platshllartext"/>
                  </w:rPr>
                  <w:t xml:space="preserve"> </w:t>
                </w:r>
              </w:p>
            </w:tc>
          </w:sdtContent>
        </w:sdt>
      </w:tr>
      <w:tr w:rsidR="00881776" w:rsidRPr="0044016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ORO.FTL.110 Scheduling</w:t>
            </w:r>
          </w:p>
          <w:p w:rsidR="002D700F" w:rsidRPr="00440160" w:rsidRDefault="002D700F" w:rsidP="00881776">
            <w:pPr>
              <w:autoSpaceDE w:val="0"/>
              <w:autoSpaceDN w:val="0"/>
              <w:adjustRightInd w:val="0"/>
              <w:rPr>
                <w:rFonts w:ascii="Calibri" w:hAnsi="Calibri" w:cs="Calibri"/>
              </w:rPr>
            </w:pPr>
            <w:r w:rsidRPr="00910E3F">
              <w:rPr>
                <w:rFonts w:ascii="Calibri" w:hAnsi="Calibri" w:cs="Calibri"/>
                <w:b/>
                <w:i/>
              </w:rPr>
              <w:t>NOTE:</w:t>
            </w:r>
            <w:r w:rsidRPr="00910E3F">
              <w:rPr>
                <w:rFonts w:ascii="Calibri" w:hAnsi="Calibri" w:cs="Calibri"/>
                <w:i/>
              </w:rPr>
              <w:t xml:space="preserve"> The operator is required to demonstrate its associated policies and procedures in order to comply with this implementing rule.</w:t>
            </w:r>
          </w:p>
        </w:tc>
        <w:sdt>
          <w:sdtPr>
            <w:alias w:val=" "/>
            <w:id w:val="1654340826"/>
            <w:placeholder>
              <w:docPart w:val="CCCB9D618889457D80623D92237E201C"/>
            </w:placeholder>
            <w:showingPlcHdr/>
            <w:text/>
          </w:sdtPr>
          <w:sdtEndPr/>
          <w:sdtContent>
            <w:tc>
              <w:tcPr>
                <w:tcW w:w="5567" w:type="dxa"/>
                <w:gridSpan w:val="3"/>
              </w:tcPr>
              <w:p w:rsidR="00881776" w:rsidRPr="00440160" w:rsidRDefault="003E7DEA" w:rsidP="00881776">
                <w:pPr>
                  <w:pStyle w:val="Ifyllnadstext"/>
                </w:pPr>
                <w:r w:rsidRPr="00DF3EBB">
                  <w:rPr>
                    <w:rStyle w:val="Platshllartext"/>
                  </w:rPr>
                  <w:t xml:space="preserve"> </w:t>
                </w:r>
              </w:p>
            </w:tc>
          </w:sdtContent>
        </w:sdt>
        <w:sdt>
          <w:sdtPr>
            <w:alias w:val=" "/>
            <w:id w:val="18826798"/>
            <w:placeholder>
              <w:docPart w:val="2E65067B824B4BCABAAEF04FC80BDB50"/>
            </w:placeholder>
            <w:showingPlcHdr/>
            <w:text/>
          </w:sdtPr>
          <w:sdtEndPr/>
          <w:sdtContent>
            <w:tc>
              <w:tcPr>
                <w:tcW w:w="1856" w:type="dxa"/>
              </w:tcPr>
              <w:p w:rsidR="00881776" w:rsidRPr="00440160" w:rsidRDefault="003E7DEA" w:rsidP="00881776">
                <w:pPr>
                  <w:pStyle w:val="Ifyllnadstext"/>
                </w:pPr>
                <w:r w:rsidRPr="00DF3EBB">
                  <w:rPr>
                    <w:rStyle w:val="Platshllartext"/>
                  </w:rPr>
                  <w:t xml:space="preserve"> </w:t>
                </w:r>
              </w:p>
            </w:tc>
          </w:sdtContent>
        </w:sdt>
      </w:tr>
      <w:tr w:rsidR="00881776"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440160" w:rsidRDefault="00881776" w:rsidP="00881776">
            <w:pPr>
              <w:autoSpaceDE w:val="0"/>
              <w:autoSpaceDN w:val="0"/>
              <w:adjustRightInd w:val="0"/>
              <w:rPr>
                <w:rFonts w:ascii="Calibri" w:hAnsi="Calibri" w:cs="Calibri"/>
              </w:rPr>
            </w:pPr>
            <w:r>
              <w:rPr>
                <w:rFonts w:ascii="Calibri" w:hAnsi="Calibri" w:cs="Calibri"/>
              </w:rPr>
              <w:t>AMC1 ORO.FTL.110(a) Publication of rosters</w:t>
            </w:r>
          </w:p>
        </w:tc>
        <w:sdt>
          <w:sdtPr>
            <w:alias w:val=" "/>
            <w:id w:val="257944853"/>
            <w:placeholder>
              <w:docPart w:val="4DB2A366A2B0400F876BC4C66F6AA565"/>
            </w:placeholder>
            <w:showingPlcHdr/>
            <w:text/>
          </w:sdtPr>
          <w:sdtEndPr/>
          <w:sdtContent>
            <w:tc>
              <w:tcPr>
                <w:tcW w:w="5567" w:type="dxa"/>
                <w:gridSpan w:val="3"/>
              </w:tcPr>
              <w:p w:rsidR="00881776" w:rsidRPr="00440160" w:rsidRDefault="003E7DEA" w:rsidP="00881776">
                <w:pPr>
                  <w:pStyle w:val="Ifyllnadstext"/>
                </w:pPr>
                <w:r w:rsidRPr="00DF3EBB">
                  <w:rPr>
                    <w:rStyle w:val="Platshllartext"/>
                  </w:rPr>
                  <w:t xml:space="preserve"> </w:t>
                </w:r>
              </w:p>
            </w:tc>
          </w:sdtContent>
        </w:sdt>
        <w:sdt>
          <w:sdtPr>
            <w:alias w:val=" "/>
            <w:id w:val="1845741796"/>
            <w:placeholder>
              <w:docPart w:val="3BAB3F0687FB40F3BA3C51726B31F7C3"/>
            </w:placeholder>
            <w:showingPlcHdr/>
            <w:text/>
          </w:sdtPr>
          <w:sdtEndPr/>
          <w:sdtContent>
            <w:tc>
              <w:tcPr>
                <w:tcW w:w="1856" w:type="dxa"/>
              </w:tcPr>
              <w:p w:rsidR="00881776" w:rsidRPr="00440160" w:rsidRDefault="003E7DEA" w:rsidP="00881776">
                <w:pPr>
                  <w:pStyle w:val="Ifyllnadstext"/>
                </w:pPr>
                <w:r w:rsidRPr="00DF3EBB">
                  <w:rPr>
                    <w:rStyle w:val="Platshllartext"/>
                  </w:rPr>
                  <w:t xml:space="preserve"> </w:t>
                </w:r>
              </w:p>
            </w:tc>
          </w:sdtContent>
        </w:sdt>
      </w:tr>
      <w:tr w:rsidR="00881776"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440160" w:rsidRDefault="00881776" w:rsidP="00881776">
            <w:pPr>
              <w:autoSpaceDE w:val="0"/>
              <w:autoSpaceDN w:val="0"/>
              <w:adjustRightInd w:val="0"/>
              <w:rPr>
                <w:rFonts w:ascii="Calibri" w:hAnsi="Calibri" w:cs="Calibri"/>
              </w:rPr>
            </w:pPr>
            <w:r>
              <w:rPr>
                <w:rFonts w:ascii="Calibri" w:hAnsi="Calibri" w:cs="Calibri"/>
              </w:rPr>
              <w:t>AMC1 ORO.FTL.110(j) Operational robustness of rosters</w:t>
            </w:r>
          </w:p>
        </w:tc>
        <w:sdt>
          <w:sdtPr>
            <w:alias w:val=" "/>
            <w:id w:val="888378980"/>
            <w:placeholder>
              <w:docPart w:val="72F21C62C5AB4594B69B181A2C9F8557"/>
            </w:placeholder>
            <w:showingPlcHdr/>
            <w:text/>
          </w:sdtPr>
          <w:sdtEndPr/>
          <w:sdtContent>
            <w:tc>
              <w:tcPr>
                <w:tcW w:w="5567" w:type="dxa"/>
                <w:gridSpan w:val="3"/>
              </w:tcPr>
              <w:p w:rsidR="00881776" w:rsidRPr="00440160" w:rsidRDefault="003E7DEA" w:rsidP="00881776">
                <w:pPr>
                  <w:pStyle w:val="Ifyllnadstext"/>
                </w:pPr>
                <w:r w:rsidRPr="00DF3EBB">
                  <w:rPr>
                    <w:rStyle w:val="Platshllartext"/>
                  </w:rPr>
                  <w:t xml:space="preserve"> </w:t>
                </w:r>
              </w:p>
            </w:tc>
          </w:sdtContent>
        </w:sdt>
        <w:sdt>
          <w:sdtPr>
            <w:alias w:val=" "/>
            <w:id w:val="1216387666"/>
            <w:placeholder>
              <w:docPart w:val="8B6BDA7A191944CCA376639BFBB58B86"/>
            </w:placeholder>
            <w:showingPlcHdr/>
            <w:text/>
          </w:sdtPr>
          <w:sdtEndPr/>
          <w:sdtContent>
            <w:tc>
              <w:tcPr>
                <w:tcW w:w="1856" w:type="dxa"/>
              </w:tcPr>
              <w:p w:rsidR="00881776" w:rsidRPr="00440160" w:rsidRDefault="003E7DEA" w:rsidP="00881776">
                <w:pPr>
                  <w:pStyle w:val="Ifyllnadstext"/>
                </w:pPr>
                <w:r w:rsidRPr="00DF3EBB">
                  <w:rPr>
                    <w:rStyle w:val="Platshllartext"/>
                  </w:rPr>
                  <w:t xml:space="preserve"> </w:t>
                </w:r>
              </w:p>
            </w:tc>
          </w:sdtContent>
        </w:sdt>
      </w:tr>
      <w:tr w:rsidR="00881776"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440160" w:rsidRDefault="00881776" w:rsidP="00881776">
            <w:pPr>
              <w:autoSpaceDE w:val="0"/>
              <w:autoSpaceDN w:val="0"/>
              <w:adjustRightInd w:val="0"/>
              <w:rPr>
                <w:rFonts w:ascii="Calibri" w:hAnsi="Calibri" w:cs="Calibri"/>
              </w:rPr>
            </w:pPr>
            <w:r>
              <w:rPr>
                <w:rFonts w:ascii="Calibri" w:hAnsi="Calibri" w:cs="Calibri"/>
              </w:rPr>
              <w:t>GM1 ORO.FTL.110(j) Operational robustness of rosters</w:t>
            </w:r>
          </w:p>
        </w:tc>
        <w:sdt>
          <w:sdtPr>
            <w:alias w:val=" "/>
            <w:id w:val="-1695531540"/>
            <w:placeholder>
              <w:docPart w:val="91F5383C1DD74286912C592F2F80BFEE"/>
            </w:placeholder>
            <w:showingPlcHdr/>
            <w:text/>
          </w:sdtPr>
          <w:sdtEndPr/>
          <w:sdtContent>
            <w:tc>
              <w:tcPr>
                <w:tcW w:w="5567" w:type="dxa"/>
                <w:gridSpan w:val="3"/>
              </w:tcPr>
              <w:p w:rsidR="00881776" w:rsidRPr="00440160" w:rsidRDefault="003E7DEA" w:rsidP="00881776">
                <w:pPr>
                  <w:pStyle w:val="Ifyllnadstext"/>
                </w:pPr>
                <w:r w:rsidRPr="00DF3EBB">
                  <w:rPr>
                    <w:rStyle w:val="Platshllartext"/>
                  </w:rPr>
                  <w:t xml:space="preserve"> </w:t>
                </w:r>
              </w:p>
            </w:tc>
          </w:sdtContent>
        </w:sdt>
        <w:sdt>
          <w:sdtPr>
            <w:alias w:val=" "/>
            <w:id w:val="-269853374"/>
            <w:placeholder>
              <w:docPart w:val="421412709E954296B99B23451BF93C9D"/>
            </w:placeholder>
            <w:showingPlcHdr/>
            <w:text/>
          </w:sdtPr>
          <w:sdtEndPr/>
          <w:sdtContent>
            <w:tc>
              <w:tcPr>
                <w:tcW w:w="1856" w:type="dxa"/>
              </w:tcPr>
              <w:p w:rsidR="00881776" w:rsidRPr="00440160" w:rsidRDefault="003E7DEA" w:rsidP="00881776">
                <w:pPr>
                  <w:pStyle w:val="Ifyllnadstext"/>
                </w:pPr>
                <w:r w:rsidRPr="00DF3EBB">
                  <w:rPr>
                    <w:rStyle w:val="Platshllartext"/>
                  </w:rPr>
                  <w:t xml:space="preserve"> </w:t>
                </w:r>
              </w:p>
            </w:tc>
          </w:sdtContent>
        </w:sdt>
      </w:tr>
      <w:tr w:rsidR="00881776" w:rsidTr="003619C6">
        <w:tc>
          <w:tcPr>
            <w:tcW w:w="14843" w:type="dxa"/>
            <w:gridSpan w:val="7"/>
          </w:tcPr>
          <w:p w:rsidR="00881776" w:rsidRDefault="00881776" w:rsidP="00881776">
            <w:pPr>
              <w:pStyle w:val="Rubrik1"/>
              <w:outlineLvl w:val="0"/>
            </w:pPr>
            <w:r>
              <w:t>ORO.FTL.115 Crew member responsibilities</w:t>
            </w:r>
          </w:p>
        </w:tc>
      </w:tr>
      <w:tr w:rsidR="00881776" w:rsidTr="003619C6">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3619C6">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ORO.FTL.115</w:t>
            </w:r>
          </w:p>
        </w:tc>
        <w:sdt>
          <w:sdtPr>
            <w:alias w:val=" "/>
            <w:id w:val="1039631382"/>
            <w:placeholder>
              <w:docPart w:val="8D324D94653D4FB78AB34C43CF2048F3"/>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3E7DEA" w:rsidP="00881776">
                <w:pPr>
                  <w:pStyle w:val="Ifyllnadstext"/>
                </w:pPr>
                <w:r w:rsidRPr="00DF3EBB">
                  <w:rPr>
                    <w:rStyle w:val="Platshllartext"/>
                  </w:rPr>
                  <w:t xml:space="preserve"> </w:t>
                </w:r>
              </w:p>
            </w:tc>
          </w:sdtContent>
        </w:sdt>
        <w:sdt>
          <w:sdtPr>
            <w:alias w:val=" "/>
            <w:id w:val="-556866727"/>
            <w:placeholder>
              <w:docPart w:val="FFA4CD5077544209ADF365006EDDD60D"/>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3E7DEA" w:rsidP="00881776">
                <w:pPr>
                  <w:pStyle w:val="Ifyllnadstext"/>
                </w:pPr>
                <w:r w:rsidRPr="00DF3EBB">
                  <w:rPr>
                    <w:rStyle w:val="Platshllartext"/>
                  </w:rPr>
                  <w:t xml:space="preserve"> </w:t>
                </w:r>
              </w:p>
            </w:tc>
          </w:sdtContent>
        </w:sdt>
      </w:tr>
      <w:tr w:rsidR="00881776" w:rsidTr="003619C6">
        <w:tc>
          <w:tcPr>
            <w:tcW w:w="14843" w:type="dxa"/>
            <w:gridSpan w:val="7"/>
          </w:tcPr>
          <w:p w:rsidR="00881776" w:rsidRDefault="00881776" w:rsidP="00881776">
            <w:pPr>
              <w:pStyle w:val="Rubrik1"/>
              <w:outlineLvl w:val="0"/>
            </w:pPr>
            <w:r>
              <w:t>ORO.FTL.120 Fatigue risk management (FRM)</w:t>
            </w:r>
          </w:p>
        </w:tc>
      </w:tr>
      <w:tr w:rsidR="00881776" w:rsidTr="003619C6">
        <w:tc>
          <w:tcPr>
            <w:tcW w:w="7420" w:type="dxa"/>
            <w:gridSpan w:val="3"/>
            <w:tcBorders>
              <w:top w:val="single" w:sz="4" w:space="0" w:color="auto"/>
              <w:left w:val="single" w:sz="4" w:space="0" w:color="auto"/>
              <w:right w:val="single" w:sz="4" w:space="0" w:color="auto"/>
            </w:tcBorders>
          </w:tcPr>
          <w:p w:rsidR="00881776" w:rsidRPr="00910E3F"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3619C6">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ORO.FTL.120</w:t>
            </w:r>
          </w:p>
          <w:p w:rsidR="001346D2" w:rsidRPr="00910E3F" w:rsidRDefault="001346D2" w:rsidP="001346D2">
            <w:pPr>
              <w:pStyle w:val="Default"/>
              <w:rPr>
                <w:rFonts w:ascii="Calibri" w:hAnsi="Calibri" w:cs="Calibri"/>
                <w:i/>
                <w:color w:val="auto"/>
                <w:sz w:val="22"/>
                <w:lang w:val="en-GB" w:eastAsia="sv-SE"/>
              </w:rPr>
            </w:pPr>
            <w:r w:rsidRPr="00910E3F">
              <w:rPr>
                <w:rFonts w:ascii="Calibri" w:hAnsi="Calibri" w:cs="Calibri"/>
                <w:i/>
                <w:color w:val="auto"/>
                <w:sz w:val="22"/>
                <w:lang w:val="en-GB" w:eastAsia="sv-SE"/>
              </w:rPr>
              <w:t xml:space="preserve">These requirements are only applicable for an operator which applies for FRM. </w:t>
            </w:r>
          </w:p>
          <w:p w:rsidR="001346D2" w:rsidRPr="00910E3F" w:rsidRDefault="001346D2" w:rsidP="001346D2">
            <w:pPr>
              <w:pStyle w:val="Default"/>
              <w:rPr>
                <w:rFonts w:ascii="Calibri" w:hAnsi="Calibri" w:cs="Calibri"/>
                <w:i/>
                <w:color w:val="auto"/>
                <w:sz w:val="22"/>
                <w:lang w:val="en-GB" w:eastAsia="sv-SE"/>
              </w:rPr>
            </w:pPr>
            <w:r w:rsidRPr="00910E3F">
              <w:rPr>
                <w:rFonts w:ascii="Calibri" w:hAnsi="Calibri" w:cs="Calibri"/>
                <w:i/>
                <w:color w:val="auto"/>
                <w:sz w:val="22"/>
                <w:lang w:val="en-GB" w:eastAsia="sv-SE"/>
              </w:rPr>
              <w:t xml:space="preserve">The operators FRM should be proportionate to their size, complexity and the scope of the operational application of FRM. The manual should follow the requirements contained in ICAO Doc.9966, as this is the document it will be audited against. Operators should consider reviewing the FRMS Guidance manual for Operators to support this task. ICAO Guidance documents can be found at: </w:t>
            </w:r>
          </w:p>
          <w:p w:rsidR="001346D2" w:rsidRPr="001346D2" w:rsidRDefault="00F9003B" w:rsidP="001346D2">
            <w:pPr>
              <w:pStyle w:val="Ifyllnadstext"/>
              <w:rPr>
                <w:rFonts w:ascii="Calibri" w:hAnsi="Calibri"/>
                <w:bCs/>
                <w:color w:val="3164FF"/>
                <w:szCs w:val="22"/>
              </w:rPr>
            </w:pPr>
            <w:hyperlink r:id="rId12" w:history="1">
              <w:r w:rsidR="001346D2" w:rsidRPr="001346D2">
                <w:rPr>
                  <w:rStyle w:val="Hyperlnk"/>
                  <w:rFonts w:ascii="Calibri" w:hAnsi="Calibri"/>
                  <w:bCs/>
                  <w:szCs w:val="22"/>
                </w:rPr>
                <w:t>FRMS Manual for Regulators</w:t>
              </w:r>
            </w:hyperlink>
          </w:p>
          <w:p w:rsidR="001346D2" w:rsidRDefault="00F9003B" w:rsidP="001346D2">
            <w:pPr>
              <w:pStyle w:val="Ifyllnadstext"/>
              <w:rPr>
                <w:rFonts w:ascii="Calibri" w:hAnsi="Calibri" w:cs="Calibri"/>
              </w:rPr>
            </w:pPr>
            <w:hyperlink r:id="rId13" w:history="1">
              <w:r w:rsidR="001346D2" w:rsidRPr="001346D2">
                <w:rPr>
                  <w:rStyle w:val="Hyperlnk"/>
                  <w:rFonts w:ascii="Calibri" w:hAnsi="Calibri"/>
                  <w:bCs/>
                  <w:szCs w:val="22"/>
                </w:rPr>
                <w:t>FRMS Implementation guide for Operators</w:t>
              </w:r>
            </w:hyperlink>
          </w:p>
        </w:tc>
        <w:sdt>
          <w:sdtPr>
            <w:alias w:val=" "/>
            <w:id w:val="1347594941"/>
            <w:placeholder>
              <w:docPart w:val="4351CBFD7B3A44DBB8F0D61B39D0DEE2"/>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3E7DEA" w:rsidP="00881776">
                <w:pPr>
                  <w:pStyle w:val="Ifyllnadstext"/>
                </w:pPr>
                <w:r w:rsidRPr="00DF3EBB">
                  <w:rPr>
                    <w:rStyle w:val="Platshllartext"/>
                  </w:rPr>
                  <w:t xml:space="preserve"> </w:t>
                </w:r>
              </w:p>
            </w:tc>
          </w:sdtContent>
        </w:sdt>
        <w:sdt>
          <w:sdtPr>
            <w:alias w:val=" "/>
            <w:id w:val="405504551"/>
            <w:placeholder>
              <w:docPart w:val="0B7809D0FC3D472C9650A0B13A7ACA14"/>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3E7DEA" w:rsidP="00881776">
                <w:pPr>
                  <w:pStyle w:val="Ifyllnadstext"/>
                </w:pPr>
                <w:r w:rsidRPr="00DF3EBB">
                  <w:rPr>
                    <w:rStyle w:val="Platshllartext"/>
                  </w:rPr>
                  <w:t xml:space="preserve"> </w:t>
                </w:r>
              </w:p>
            </w:tc>
          </w:sdtContent>
        </w:sdt>
      </w:tr>
      <w:tr w:rsidR="00881776"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440160" w:rsidRDefault="00881776" w:rsidP="00881776">
            <w:pPr>
              <w:autoSpaceDE w:val="0"/>
              <w:autoSpaceDN w:val="0"/>
              <w:adjustRightInd w:val="0"/>
              <w:rPr>
                <w:rFonts w:ascii="Calibri" w:hAnsi="Calibri" w:cs="Calibri"/>
              </w:rPr>
            </w:pPr>
            <w:r>
              <w:rPr>
                <w:rFonts w:ascii="Calibri" w:hAnsi="Calibri" w:cs="Calibri"/>
              </w:rPr>
              <w:t>GM1 ORO.FTL.120 ICAO Doc 9966 – Manual for the oversight of fatigue management approaches</w:t>
            </w:r>
          </w:p>
        </w:tc>
        <w:sdt>
          <w:sdtPr>
            <w:alias w:val=" "/>
            <w:id w:val="-813942591"/>
            <w:placeholder>
              <w:docPart w:val="F5B86BD2C2424C45B4FAA7509F6C7690"/>
            </w:placeholder>
            <w:showingPlcHdr/>
            <w:text/>
          </w:sdtPr>
          <w:sdtEndPr/>
          <w:sdtContent>
            <w:tc>
              <w:tcPr>
                <w:tcW w:w="5567" w:type="dxa"/>
                <w:gridSpan w:val="3"/>
              </w:tcPr>
              <w:p w:rsidR="00881776" w:rsidRPr="00440160" w:rsidRDefault="003E7DEA" w:rsidP="00881776">
                <w:pPr>
                  <w:pStyle w:val="Ifyllnadstext"/>
                </w:pPr>
                <w:r w:rsidRPr="00DF3EBB">
                  <w:rPr>
                    <w:rStyle w:val="Platshllartext"/>
                  </w:rPr>
                  <w:t xml:space="preserve"> </w:t>
                </w:r>
              </w:p>
            </w:tc>
          </w:sdtContent>
        </w:sdt>
        <w:sdt>
          <w:sdtPr>
            <w:alias w:val=" "/>
            <w:id w:val="2015411745"/>
            <w:placeholder>
              <w:docPart w:val="CD828976C5FB40768182E8BCBFDE0341"/>
            </w:placeholder>
            <w:showingPlcHdr/>
            <w:text/>
          </w:sdtPr>
          <w:sdtEndPr/>
          <w:sdtContent>
            <w:tc>
              <w:tcPr>
                <w:tcW w:w="1856" w:type="dxa"/>
              </w:tcPr>
              <w:p w:rsidR="00881776" w:rsidRPr="00440160" w:rsidRDefault="003E7DEA" w:rsidP="00881776">
                <w:pPr>
                  <w:pStyle w:val="Ifyllnadstext"/>
                </w:pPr>
                <w:r w:rsidRPr="00DF3EBB">
                  <w:rPr>
                    <w:rStyle w:val="Platshllartext"/>
                  </w:rPr>
                  <w:t xml:space="preserve"> </w:t>
                </w:r>
              </w:p>
            </w:tc>
          </w:sdtContent>
        </w:sdt>
      </w:tr>
      <w:tr w:rsidR="00881776"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440160" w:rsidRDefault="00881776" w:rsidP="00881776">
            <w:pPr>
              <w:autoSpaceDE w:val="0"/>
              <w:autoSpaceDN w:val="0"/>
              <w:adjustRightInd w:val="0"/>
              <w:rPr>
                <w:rFonts w:ascii="Calibri" w:hAnsi="Calibri" w:cs="Calibri"/>
              </w:rPr>
            </w:pPr>
            <w:r>
              <w:rPr>
                <w:rFonts w:ascii="Calibri" w:hAnsi="Calibri" w:cs="Calibri"/>
              </w:rPr>
              <w:t>AMC1 ORO.FTL.120(b)(1) CAT operators FRM policy</w:t>
            </w:r>
          </w:p>
        </w:tc>
        <w:sdt>
          <w:sdtPr>
            <w:alias w:val=" "/>
            <w:id w:val="-1743796175"/>
            <w:placeholder>
              <w:docPart w:val="24F6D53E51CC4AD8BFE78E29AF84A5F0"/>
            </w:placeholder>
            <w:showingPlcHdr/>
            <w:text/>
          </w:sdtPr>
          <w:sdtEndPr/>
          <w:sdtContent>
            <w:tc>
              <w:tcPr>
                <w:tcW w:w="5567" w:type="dxa"/>
                <w:gridSpan w:val="3"/>
              </w:tcPr>
              <w:p w:rsidR="00881776" w:rsidRPr="00440160" w:rsidRDefault="003E7DEA" w:rsidP="00881776">
                <w:pPr>
                  <w:pStyle w:val="Ifyllnadstext"/>
                </w:pPr>
                <w:r w:rsidRPr="00DF3EBB">
                  <w:rPr>
                    <w:rStyle w:val="Platshllartext"/>
                  </w:rPr>
                  <w:t xml:space="preserve"> </w:t>
                </w:r>
              </w:p>
            </w:tc>
          </w:sdtContent>
        </w:sdt>
        <w:sdt>
          <w:sdtPr>
            <w:alias w:val=" "/>
            <w:id w:val="-1590585"/>
            <w:placeholder>
              <w:docPart w:val="6E29CF18FD2E47889994A8D6C63456DC"/>
            </w:placeholder>
            <w:showingPlcHdr/>
            <w:text/>
          </w:sdtPr>
          <w:sdtEndPr/>
          <w:sdtContent>
            <w:tc>
              <w:tcPr>
                <w:tcW w:w="1856" w:type="dxa"/>
              </w:tcPr>
              <w:p w:rsidR="00881776" w:rsidRPr="00440160" w:rsidRDefault="003E7DEA" w:rsidP="00881776">
                <w:pPr>
                  <w:pStyle w:val="Ifyllnadstext"/>
                </w:pPr>
                <w:r w:rsidRPr="00DF3EBB">
                  <w:rPr>
                    <w:rStyle w:val="Platshllartext"/>
                  </w:rPr>
                  <w:t xml:space="preserve"> </w:t>
                </w:r>
              </w:p>
            </w:tc>
          </w:sdtContent>
        </w:sdt>
      </w:tr>
      <w:tr w:rsidR="00881776"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440160" w:rsidRDefault="00881776" w:rsidP="00881776">
            <w:pPr>
              <w:autoSpaceDE w:val="0"/>
              <w:autoSpaceDN w:val="0"/>
              <w:adjustRightInd w:val="0"/>
              <w:rPr>
                <w:rFonts w:ascii="Calibri" w:hAnsi="Calibri" w:cs="Calibri"/>
              </w:rPr>
            </w:pPr>
            <w:r>
              <w:rPr>
                <w:rFonts w:ascii="Calibri" w:hAnsi="Calibri" w:cs="Calibri"/>
              </w:rPr>
              <w:t>AMC2 ORO.FTL.120(b)(2) CAT operators FRM documentation</w:t>
            </w:r>
          </w:p>
        </w:tc>
        <w:sdt>
          <w:sdtPr>
            <w:alias w:val=" "/>
            <w:id w:val="-1804380430"/>
            <w:placeholder>
              <w:docPart w:val="4C0E14092F7849FCA307FA2D304496D2"/>
            </w:placeholder>
            <w:showingPlcHdr/>
            <w:text/>
          </w:sdtPr>
          <w:sdtEndPr/>
          <w:sdtContent>
            <w:tc>
              <w:tcPr>
                <w:tcW w:w="5567" w:type="dxa"/>
                <w:gridSpan w:val="3"/>
              </w:tcPr>
              <w:p w:rsidR="00881776" w:rsidRPr="00440160" w:rsidRDefault="003E7DEA" w:rsidP="00881776">
                <w:pPr>
                  <w:pStyle w:val="Ifyllnadstext"/>
                </w:pPr>
                <w:r w:rsidRPr="00DF3EBB">
                  <w:rPr>
                    <w:rStyle w:val="Platshllartext"/>
                  </w:rPr>
                  <w:t xml:space="preserve"> </w:t>
                </w:r>
              </w:p>
            </w:tc>
          </w:sdtContent>
        </w:sdt>
        <w:sdt>
          <w:sdtPr>
            <w:alias w:val=" "/>
            <w:id w:val="-296140193"/>
            <w:placeholder>
              <w:docPart w:val="C16E4827A3BA4298BEFDD0B1C4019631"/>
            </w:placeholder>
            <w:showingPlcHdr/>
            <w:text/>
          </w:sdtPr>
          <w:sdtEndPr/>
          <w:sdtContent>
            <w:tc>
              <w:tcPr>
                <w:tcW w:w="1856" w:type="dxa"/>
              </w:tcPr>
              <w:p w:rsidR="00881776" w:rsidRPr="00440160" w:rsidRDefault="003E7DEA" w:rsidP="00881776">
                <w:pPr>
                  <w:pStyle w:val="Ifyllnadstext"/>
                </w:pPr>
                <w:r w:rsidRPr="00DF3EBB">
                  <w:rPr>
                    <w:rStyle w:val="Platshllartext"/>
                  </w:rPr>
                  <w:t xml:space="preserve"> </w:t>
                </w:r>
              </w:p>
            </w:tc>
          </w:sdtContent>
        </w:sdt>
      </w:tr>
      <w:tr w:rsidR="00881776"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440160" w:rsidRDefault="00881776" w:rsidP="00881776">
            <w:pPr>
              <w:autoSpaceDE w:val="0"/>
              <w:autoSpaceDN w:val="0"/>
              <w:adjustRightInd w:val="0"/>
              <w:rPr>
                <w:rFonts w:ascii="Calibri" w:hAnsi="Calibri" w:cs="Calibri"/>
              </w:rPr>
            </w:pPr>
            <w:r>
              <w:rPr>
                <w:rFonts w:ascii="Calibri" w:hAnsi="Calibri" w:cs="Calibri"/>
              </w:rPr>
              <w:t>GM1 ORO.FTL.120(b)(3) Scientific method</w:t>
            </w:r>
          </w:p>
        </w:tc>
        <w:sdt>
          <w:sdtPr>
            <w:alias w:val=" "/>
            <w:id w:val="1728024840"/>
            <w:placeholder>
              <w:docPart w:val="B9DC02010B3F4214A166A21638DCD9C7"/>
            </w:placeholder>
            <w:showingPlcHdr/>
            <w:text/>
          </w:sdtPr>
          <w:sdtEndPr/>
          <w:sdtContent>
            <w:tc>
              <w:tcPr>
                <w:tcW w:w="5567" w:type="dxa"/>
                <w:gridSpan w:val="3"/>
              </w:tcPr>
              <w:p w:rsidR="00881776" w:rsidRPr="00440160" w:rsidRDefault="003E7DEA" w:rsidP="00881776">
                <w:pPr>
                  <w:pStyle w:val="Ifyllnadstext"/>
                </w:pPr>
                <w:r w:rsidRPr="00DF3EBB">
                  <w:rPr>
                    <w:rStyle w:val="Platshllartext"/>
                  </w:rPr>
                  <w:t xml:space="preserve"> </w:t>
                </w:r>
              </w:p>
            </w:tc>
          </w:sdtContent>
        </w:sdt>
        <w:sdt>
          <w:sdtPr>
            <w:alias w:val=" "/>
            <w:id w:val="173314186"/>
            <w:placeholder>
              <w:docPart w:val="F174336C36F542389F79DA4059472A50"/>
            </w:placeholder>
            <w:showingPlcHdr/>
            <w:text/>
          </w:sdtPr>
          <w:sdtEndPr/>
          <w:sdtContent>
            <w:tc>
              <w:tcPr>
                <w:tcW w:w="1856" w:type="dxa"/>
              </w:tcPr>
              <w:p w:rsidR="00881776" w:rsidRPr="00440160" w:rsidRDefault="003E7DEA" w:rsidP="00881776">
                <w:pPr>
                  <w:pStyle w:val="Ifyllnadstext"/>
                </w:pPr>
                <w:r w:rsidRPr="00DF3EBB">
                  <w:rPr>
                    <w:rStyle w:val="Platshllartext"/>
                  </w:rPr>
                  <w:t xml:space="preserve"> </w:t>
                </w:r>
              </w:p>
            </w:tc>
          </w:sdtContent>
        </w:sdt>
      </w:tr>
      <w:tr w:rsidR="00881776"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440160" w:rsidRDefault="00881776" w:rsidP="00881776">
            <w:pPr>
              <w:autoSpaceDE w:val="0"/>
              <w:autoSpaceDN w:val="0"/>
              <w:adjustRightInd w:val="0"/>
              <w:rPr>
                <w:rFonts w:ascii="Calibri" w:hAnsi="Calibri" w:cs="Calibri"/>
              </w:rPr>
            </w:pPr>
            <w:r>
              <w:rPr>
                <w:rFonts w:ascii="Calibri" w:hAnsi="Calibri" w:cs="Calibri"/>
              </w:rPr>
              <w:t>AMC1 ORO.FTL.120(b)(4) CAT operators identification of hazards</w:t>
            </w:r>
          </w:p>
        </w:tc>
        <w:sdt>
          <w:sdtPr>
            <w:alias w:val=" "/>
            <w:id w:val="1350069278"/>
            <w:placeholder>
              <w:docPart w:val="38A6AF88D1244A5A828E1619C302EDBD"/>
            </w:placeholder>
            <w:showingPlcHdr/>
            <w:text/>
          </w:sdtPr>
          <w:sdtEndPr/>
          <w:sdtContent>
            <w:tc>
              <w:tcPr>
                <w:tcW w:w="5567" w:type="dxa"/>
                <w:gridSpan w:val="3"/>
              </w:tcPr>
              <w:p w:rsidR="00881776" w:rsidRPr="00440160" w:rsidRDefault="003E7DEA" w:rsidP="00881776">
                <w:pPr>
                  <w:pStyle w:val="Ifyllnadstext"/>
                </w:pPr>
                <w:r w:rsidRPr="00DF3EBB">
                  <w:rPr>
                    <w:rStyle w:val="Platshllartext"/>
                  </w:rPr>
                  <w:t xml:space="preserve"> </w:t>
                </w:r>
              </w:p>
            </w:tc>
          </w:sdtContent>
        </w:sdt>
        <w:sdt>
          <w:sdtPr>
            <w:alias w:val=" "/>
            <w:id w:val="392164684"/>
            <w:placeholder>
              <w:docPart w:val="3BB7486D9F494BE78B8DCB2ED50AD376"/>
            </w:placeholder>
            <w:showingPlcHdr/>
            <w:text/>
          </w:sdtPr>
          <w:sdtEndPr/>
          <w:sdtContent>
            <w:tc>
              <w:tcPr>
                <w:tcW w:w="1856" w:type="dxa"/>
              </w:tcPr>
              <w:p w:rsidR="00881776" w:rsidRPr="00440160" w:rsidRDefault="003E7DEA" w:rsidP="00881776">
                <w:pPr>
                  <w:pStyle w:val="Ifyllnadstext"/>
                </w:pPr>
                <w:r w:rsidRPr="00DF3EBB">
                  <w:rPr>
                    <w:rStyle w:val="Platshllartext"/>
                  </w:rPr>
                  <w:t xml:space="preserve"> </w:t>
                </w:r>
              </w:p>
            </w:tc>
          </w:sdtContent>
        </w:sdt>
      </w:tr>
      <w:tr w:rsidR="00881776"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440160" w:rsidRDefault="00881776" w:rsidP="00881776">
            <w:pPr>
              <w:autoSpaceDE w:val="0"/>
              <w:autoSpaceDN w:val="0"/>
              <w:adjustRightInd w:val="0"/>
              <w:rPr>
                <w:rFonts w:ascii="Calibri" w:hAnsi="Calibri" w:cs="Calibri"/>
              </w:rPr>
            </w:pPr>
            <w:r>
              <w:rPr>
                <w:rFonts w:ascii="Calibri" w:hAnsi="Calibri" w:cs="Calibri"/>
              </w:rPr>
              <w:t>AMC2 ORO.FTL.120(b)(4) CAT operator risk assessment</w:t>
            </w:r>
          </w:p>
        </w:tc>
        <w:sdt>
          <w:sdtPr>
            <w:alias w:val=" "/>
            <w:id w:val="2133356848"/>
            <w:placeholder>
              <w:docPart w:val="51875056BE6043C7B158B7DC05A70F63"/>
            </w:placeholder>
            <w:showingPlcHdr/>
            <w:text/>
          </w:sdtPr>
          <w:sdtEndPr/>
          <w:sdtContent>
            <w:tc>
              <w:tcPr>
                <w:tcW w:w="5567" w:type="dxa"/>
                <w:gridSpan w:val="3"/>
              </w:tcPr>
              <w:p w:rsidR="00881776" w:rsidRPr="00440160" w:rsidRDefault="003E7DEA" w:rsidP="00881776">
                <w:pPr>
                  <w:pStyle w:val="Ifyllnadstext"/>
                </w:pPr>
                <w:r w:rsidRPr="00DF3EBB">
                  <w:rPr>
                    <w:rStyle w:val="Platshllartext"/>
                  </w:rPr>
                  <w:t xml:space="preserve"> </w:t>
                </w:r>
              </w:p>
            </w:tc>
          </w:sdtContent>
        </w:sdt>
        <w:sdt>
          <w:sdtPr>
            <w:alias w:val=" "/>
            <w:id w:val="416599055"/>
            <w:placeholder>
              <w:docPart w:val="BD1E7189F0DE4457B0D2F00AAEF65758"/>
            </w:placeholder>
            <w:showingPlcHdr/>
            <w:text/>
          </w:sdtPr>
          <w:sdtEndPr/>
          <w:sdtContent>
            <w:tc>
              <w:tcPr>
                <w:tcW w:w="1856" w:type="dxa"/>
              </w:tcPr>
              <w:p w:rsidR="00881776" w:rsidRPr="00440160" w:rsidRDefault="003E7DEA" w:rsidP="00881776">
                <w:pPr>
                  <w:pStyle w:val="Ifyllnadstext"/>
                </w:pPr>
                <w:r w:rsidRPr="00DF3EBB">
                  <w:rPr>
                    <w:rStyle w:val="Platshllartext"/>
                  </w:rPr>
                  <w:t xml:space="preserve"> </w:t>
                </w:r>
              </w:p>
            </w:tc>
          </w:sdtContent>
        </w:sdt>
      </w:tr>
      <w:tr w:rsidR="00881776"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440160" w:rsidRDefault="00881776" w:rsidP="00881776">
            <w:pPr>
              <w:autoSpaceDE w:val="0"/>
              <w:autoSpaceDN w:val="0"/>
              <w:adjustRightInd w:val="0"/>
              <w:rPr>
                <w:rFonts w:ascii="Calibri" w:hAnsi="Calibri" w:cs="Calibri"/>
              </w:rPr>
            </w:pPr>
            <w:r>
              <w:rPr>
                <w:rFonts w:ascii="Calibri" w:hAnsi="Calibri" w:cs="Calibri"/>
              </w:rPr>
              <w:lastRenderedPageBreak/>
              <w:t>AMC1 ORO.FTL.120(b)(5) CAT operators risk mitigation</w:t>
            </w:r>
          </w:p>
        </w:tc>
        <w:sdt>
          <w:sdtPr>
            <w:alias w:val=" "/>
            <w:id w:val="-1575418155"/>
            <w:placeholder>
              <w:docPart w:val="24225298FB7943708C365B5F5F92FA61"/>
            </w:placeholder>
            <w:showingPlcHdr/>
            <w:text/>
          </w:sdtPr>
          <w:sdtEndPr/>
          <w:sdtContent>
            <w:tc>
              <w:tcPr>
                <w:tcW w:w="5567" w:type="dxa"/>
                <w:gridSpan w:val="3"/>
              </w:tcPr>
              <w:p w:rsidR="00881776" w:rsidRPr="00440160" w:rsidRDefault="003E7DEA" w:rsidP="00881776">
                <w:pPr>
                  <w:pStyle w:val="Ifyllnadstext"/>
                </w:pPr>
                <w:r w:rsidRPr="00DF3EBB">
                  <w:rPr>
                    <w:rStyle w:val="Platshllartext"/>
                  </w:rPr>
                  <w:t xml:space="preserve"> </w:t>
                </w:r>
              </w:p>
            </w:tc>
          </w:sdtContent>
        </w:sdt>
        <w:sdt>
          <w:sdtPr>
            <w:alias w:val=" "/>
            <w:id w:val="-1801220534"/>
            <w:placeholder>
              <w:docPart w:val="7C975696007D4A6D8464035252873B20"/>
            </w:placeholder>
            <w:showingPlcHdr/>
            <w:text/>
          </w:sdtPr>
          <w:sdtEndPr/>
          <w:sdtContent>
            <w:tc>
              <w:tcPr>
                <w:tcW w:w="1856" w:type="dxa"/>
              </w:tcPr>
              <w:p w:rsidR="00881776" w:rsidRPr="00440160" w:rsidRDefault="003E7DEA" w:rsidP="00881776">
                <w:pPr>
                  <w:pStyle w:val="Ifyllnadstext"/>
                </w:pPr>
                <w:r w:rsidRPr="00DF3EBB">
                  <w:rPr>
                    <w:rStyle w:val="Platshllartext"/>
                  </w:rPr>
                  <w:t xml:space="preserve"> </w:t>
                </w:r>
              </w:p>
            </w:tc>
          </w:sdtContent>
        </w:sdt>
      </w:tr>
      <w:tr w:rsidR="00881776"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440160" w:rsidRDefault="00881776" w:rsidP="00881776">
            <w:pPr>
              <w:autoSpaceDE w:val="0"/>
              <w:autoSpaceDN w:val="0"/>
              <w:adjustRightInd w:val="0"/>
              <w:rPr>
                <w:rFonts w:ascii="Calibri" w:hAnsi="Calibri" w:cs="Calibri"/>
              </w:rPr>
            </w:pPr>
            <w:r>
              <w:rPr>
                <w:rFonts w:ascii="Calibri" w:hAnsi="Calibri" w:cs="Calibri"/>
              </w:rPr>
              <w:t>AMC1 ORO.FTL.120(b)(6) CAT operators FRM safety assurance processes</w:t>
            </w:r>
          </w:p>
        </w:tc>
        <w:sdt>
          <w:sdtPr>
            <w:alias w:val=" "/>
            <w:id w:val="715621924"/>
            <w:placeholder>
              <w:docPart w:val="2F5BB44D2EBE471EA363E49A9C777CBC"/>
            </w:placeholder>
            <w:showingPlcHdr/>
            <w:text/>
          </w:sdtPr>
          <w:sdtEndPr/>
          <w:sdtContent>
            <w:tc>
              <w:tcPr>
                <w:tcW w:w="5567" w:type="dxa"/>
                <w:gridSpan w:val="3"/>
              </w:tcPr>
              <w:p w:rsidR="00881776" w:rsidRPr="00440160" w:rsidRDefault="003E7DEA" w:rsidP="00881776">
                <w:pPr>
                  <w:pStyle w:val="Ifyllnadstext"/>
                </w:pPr>
                <w:r w:rsidRPr="00DF3EBB">
                  <w:rPr>
                    <w:rStyle w:val="Platshllartext"/>
                  </w:rPr>
                  <w:t xml:space="preserve"> </w:t>
                </w:r>
              </w:p>
            </w:tc>
          </w:sdtContent>
        </w:sdt>
        <w:sdt>
          <w:sdtPr>
            <w:alias w:val=" "/>
            <w:id w:val="2026903830"/>
            <w:placeholder>
              <w:docPart w:val="15C7F40BABF841DDB33FD6560055497C"/>
            </w:placeholder>
            <w:showingPlcHdr/>
            <w:text/>
          </w:sdtPr>
          <w:sdtEndPr/>
          <w:sdtContent>
            <w:tc>
              <w:tcPr>
                <w:tcW w:w="1856" w:type="dxa"/>
              </w:tcPr>
              <w:p w:rsidR="00881776" w:rsidRPr="00440160" w:rsidRDefault="003E7DEA" w:rsidP="00881776">
                <w:pPr>
                  <w:pStyle w:val="Ifyllnadstext"/>
                </w:pPr>
                <w:r w:rsidRPr="00DF3EBB">
                  <w:rPr>
                    <w:rStyle w:val="Platshllartext"/>
                  </w:rPr>
                  <w:t xml:space="preserve"> </w:t>
                </w:r>
              </w:p>
            </w:tc>
          </w:sdtContent>
        </w:sdt>
      </w:tr>
      <w:tr w:rsidR="00881776"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440160" w:rsidRDefault="00881776" w:rsidP="00881776">
            <w:pPr>
              <w:autoSpaceDE w:val="0"/>
              <w:autoSpaceDN w:val="0"/>
              <w:adjustRightInd w:val="0"/>
              <w:rPr>
                <w:rFonts w:ascii="Calibri" w:hAnsi="Calibri" w:cs="Calibri"/>
              </w:rPr>
            </w:pPr>
            <w:r>
              <w:rPr>
                <w:rFonts w:ascii="Calibri" w:hAnsi="Calibri" w:cs="Calibri"/>
              </w:rPr>
              <w:t>AMC1 ORO.FTL.120(b)(7) CAT operators FRM promotion process</w:t>
            </w:r>
          </w:p>
        </w:tc>
        <w:sdt>
          <w:sdtPr>
            <w:alias w:val=" "/>
            <w:id w:val="-494180247"/>
            <w:placeholder>
              <w:docPart w:val="844885E00E0E439BB4CBDD3D7C8EA8E8"/>
            </w:placeholder>
            <w:showingPlcHdr/>
            <w:text/>
          </w:sdtPr>
          <w:sdtEndPr/>
          <w:sdtContent>
            <w:tc>
              <w:tcPr>
                <w:tcW w:w="5567" w:type="dxa"/>
                <w:gridSpan w:val="3"/>
              </w:tcPr>
              <w:p w:rsidR="00881776" w:rsidRPr="00440160" w:rsidRDefault="003E7DEA" w:rsidP="00881776">
                <w:pPr>
                  <w:pStyle w:val="Ifyllnadstext"/>
                </w:pPr>
                <w:r w:rsidRPr="00DF3EBB">
                  <w:rPr>
                    <w:rStyle w:val="Platshllartext"/>
                  </w:rPr>
                  <w:t xml:space="preserve"> </w:t>
                </w:r>
              </w:p>
            </w:tc>
          </w:sdtContent>
        </w:sdt>
        <w:sdt>
          <w:sdtPr>
            <w:alias w:val=" "/>
            <w:id w:val="257800237"/>
            <w:placeholder>
              <w:docPart w:val="708E295DAFA0429DA2C39FAFC8065B31"/>
            </w:placeholder>
            <w:showingPlcHdr/>
            <w:text/>
          </w:sdtPr>
          <w:sdtEndPr/>
          <w:sdtContent>
            <w:tc>
              <w:tcPr>
                <w:tcW w:w="1856" w:type="dxa"/>
              </w:tcPr>
              <w:p w:rsidR="00881776" w:rsidRPr="00440160" w:rsidRDefault="003E7DEA" w:rsidP="00881776">
                <w:pPr>
                  <w:pStyle w:val="Ifyllnadstext"/>
                </w:pPr>
                <w:r w:rsidRPr="00DF3EBB">
                  <w:rPr>
                    <w:rStyle w:val="Platshllartext"/>
                  </w:rPr>
                  <w:t xml:space="preserve"> </w:t>
                </w:r>
              </w:p>
            </w:tc>
          </w:sdtContent>
        </w:sdt>
      </w:tr>
      <w:tr w:rsidR="00881776" w:rsidTr="003619C6">
        <w:tc>
          <w:tcPr>
            <w:tcW w:w="14843" w:type="dxa"/>
            <w:gridSpan w:val="7"/>
          </w:tcPr>
          <w:p w:rsidR="00881776" w:rsidRDefault="00881776" w:rsidP="00881776">
            <w:pPr>
              <w:pStyle w:val="Rubrik1"/>
              <w:outlineLvl w:val="0"/>
            </w:pPr>
            <w:r>
              <w:t>ORO.FTL.125 Flight time specification schemes</w:t>
            </w:r>
          </w:p>
        </w:tc>
      </w:tr>
      <w:tr w:rsidR="00881776" w:rsidTr="003619C6">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3619C6">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ORO.FTL.125</w:t>
            </w:r>
          </w:p>
        </w:tc>
        <w:sdt>
          <w:sdtPr>
            <w:alias w:val=" "/>
            <w:id w:val="-65653150"/>
            <w:placeholder>
              <w:docPart w:val="3D7E3584E0C14806B85C23D7CD623B03"/>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3E7DEA" w:rsidP="00881776">
                <w:pPr>
                  <w:pStyle w:val="Ifyllnadstext"/>
                </w:pPr>
                <w:r w:rsidRPr="00DF3EBB">
                  <w:rPr>
                    <w:rStyle w:val="Platshllartext"/>
                  </w:rPr>
                  <w:t xml:space="preserve"> </w:t>
                </w:r>
              </w:p>
            </w:tc>
          </w:sdtContent>
        </w:sdt>
        <w:sdt>
          <w:sdtPr>
            <w:alias w:val=" "/>
            <w:id w:val="1172610344"/>
            <w:placeholder>
              <w:docPart w:val="BFD9FEC985BE49FBA6CB01E711E9E2E5"/>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3E7DEA" w:rsidP="00881776">
                <w:pPr>
                  <w:pStyle w:val="Ifyllnadstext"/>
                </w:pPr>
                <w:r w:rsidRPr="00DF3EBB">
                  <w:rPr>
                    <w:rStyle w:val="Platshllartext"/>
                  </w:rPr>
                  <w:t xml:space="preserve"> </w:t>
                </w:r>
              </w:p>
            </w:tc>
          </w:sdtContent>
        </w:sdt>
      </w:tr>
      <w:tr w:rsidR="00881776" w:rsidTr="003619C6">
        <w:tc>
          <w:tcPr>
            <w:tcW w:w="14843" w:type="dxa"/>
            <w:gridSpan w:val="7"/>
          </w:tcPr>
          <w:p w:rsidR="00881776" w:rsidRDefault="00881776" w:rsidP="00881776">
            <w:pPr>
              <w:pStyle w:val="Rubrik1"/>
              <w:outlineLvl w:val="0"/>
            </w:pPr>
            <w:r>
              <w:t>ORO.FTL.200 Home base</w:t>
            </w:r>
          </w:p>
        </w:tc>
      </w:tr>
      <w:tr w:rsidR="00881776" w:rsidTr="003619C6">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3619C6">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ORO.FTL.200</w:t>
            </w:r>
          </w:p>
          <w:p w:rsidR="001346D2" w:rsidRDefault="001346D2" w:rsidP="00881776">
            <w:pPr>
              <w:pStyle w:val="Ifyllnadstext"/>
              <w:rPr>
                <w:rFonts w:ascii="Calibri" w:hAnsi="Calibri" w:cs="Calibri"/>
              </w:rPr>
            </w:pPr>
            <w:r w:rsidRPr="00910E3F">
              <w:rPr>
                <w:rFonts w:ascii="Calibri" w:hAnsi="Calibri" w:cs="Calibri"/>
                <w:b/>
                <w:i/>
              </w:rPr>
              <w:t>NOTE:</w:t>
            </w:r>
            <w:r w:rsidRPr="00910E3F">
              <w:rPr>
                <w:rFonts w:ascii="Calibri" w:hAnsi="Calibri" w:cs="Calibri"/>
                <w:i/>
              </w:rPr>
              <w:t xml:space="preserve"> The operator shall list its home bases.</w:t>
            </w:r>
          </w:p>
        </w:tc>
        <w:sdt>
          <w:sdtPr>
            <w:alias w:val=" "/>
            <w:id w:val="2017731908"/>
            <w:placeholder>
              <w:docPart w:val="6880C53BEBE9417083E67E35AA38E85B"/>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3E7DEA" w:rsidP="00881776">
                <w:pPr>
                  <w:pStyle w:val="Ifyllnadstext"/>
                </w:pPr>
                <w:r w:rsidRPr="00DF3EBB">
                  <w:rPr>
                    <w:rStyle w:val="Platshllartext"/>
                  </w:rPr>
                  <w:t xml:space="preserve"> </w:t>
                </w:r>
              </w:p>
            </w:tc>
          </w:sdtContent>
        </w:sdt>
        <w:sdt>
          <w:sdtPr>
            <w:alias w:val=" "/>
            <w:id w:val="1509399634"/>
            <w:placeholder>
              <w:docPart w:val="A4454E840ACB4D4FAD4054591FD44D24"/>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3E7DEA" w:rsidP="00881776">
                <w:pPr>
                  <w:pStyle w:val="Ifyllnadstext"/>
                </w:pPr>
                <w:r w:rsidRPr="00DF3EBB">
                  <w:rPr>
                    <w:rStyle w:val="Platshllartext"/>
                  </w:rPr>
                  <w:t xml:space="preserve"> </w:t>
                </w:r>
              </w:p>
            </w:tc>
          </w:sdtContent>
        </w:sdt>
      </w:tr>
      <w:tr w:rsidR="002D700F" w:rsidTr="000B64D3">
        <w:tc>
          <w:tcPr>
            <w:tcW w:w="14843" w:type="dxa"/>
            <w:gridSpan w:val="7"/>
          </w:tcPr>
          <w:p w:rsidR="002D700F" w:rsidRDefault="002D700F" w:rsidP="000B64D3">
            <w:pPr>
              <w:pStyle w:val="Rubrik1"/>
              <w:outlineLvl w:val="0"/>
            </w:pPr>
            <w:r>
              <w:t>CS FTL.1.200 Home base</w:t>
            </w:r>
          </w:p>
        </w:tc>
      </w:tr>
      <w:tr w:rsidR="002D700F" w:rsidTr="000B64D3">
        <w:tc>
          <w:tcPr>
            <w:tcW w:w="7420" w:type="dxa"/>
            <w:gridSpan w:val="3"/>
            <w:tcBorders>
              <w:top w:val="single" w:sz="4" w:space="0" w:color="auto"/>
              <w:left w:val="single" w:sz="4" w:space="0" w:color="auto"/>
              <w:right w:val="single" w:sz="4" w:space="0" w:color="auto"/>
            </w:tcBorders>
          </w:tcPr>
          <w:p w:rsidR="002D700F" w:rsidRDefault="002D700F" w:rsidP="000B64D3">
            <w:pPr>
              <w:pStyle w:val="Ledtext"/>
            </w:pPr>
          </w:p>
        </w:tc>
        <w:tc>
          <w:tcPr>
            <w:tcW w:w="5567" w:type="dxa"/>
            <w:gridSpan w:val="3"/>
            <w:tcBorders>
              <w:top w:val="single" w:sz="4" w:space="0" w:color="auto"/>
              <w:left w:val="single" w:sz="4" w:space="0" w:color="auto"/>
              <w:right w:val="single" w:sz="4" w:space="0" w:color="auto"/>
            </w:tcBorders>
          </w:tcPr>
          <w:p w:rsidR="002D700F" w:rsidRDefault="002D700F" w:rsidP="000B64D3">
            <w:pPr>
              <w:pStyle w:val="Ledtext"/>
            </w:pPr>
            <w:r>
              <w:t>Ref i manualverket</w:t>
            </w:r>
          </w:p>
        </w:tc>
        <w:tc>
          <w:tcPr>
            <w:tcW w:w="1856" w:type="dxa"/>
            <w:tcBorders>
              <w:top w:val="single" w:sz="4" w:space="0" w:color="auto"/>
              <w:left w:val="single" w:sz="4" w:space="0" w:color="auto"/>
              <w:right w:val="single" w:sz="4" w:space="0" w:color="auto"/>
            </w:tcBorders>
          </w:tcPr>
          <w:p w:rsidR="002D700F" w:rsidRDefault="002D700F" w:rsidP="000B64D3">
            <w:pPr>
              <w:pStyle w:val="Ledtext"/>
            </w:pPr>
            <w:r>
              <w:t>TS notering</w:t>
            </w:r>
          </w:p>
        </w:tc>
      </w:tr>
      <w:tr w:rsidR="002D700F" w:rsidTr="000B64D3">
        <w:tc>
          <w:tcPr>
            <w:tcW w:w="7420" w:type="dxa"/>
            <w:gridSpan w:val="3"/>
            <w:tcBorders>
              <w:left w:val="single" w:sz="4" w:space="0" w:color="auto"/>
              <w:bottom w:val="single" w:sz="4" w:space="0" w:color="auto"/>
              <w:right w:val="single" w:sz="4" w:space="0" w:color="auto"/>
            </w:tcBorders>
          </w:tcPr>
          <w:p w:rsidR="002D700F" w:rsidRDefault="002D700F" w:rsidP="000B64D3">
            <w:pPr>
              <w:pStyle w:val="Ifyllnadstext"/>
              <w:rPr>
                <w:rFonts w:ascii="Calibri" w:hAnsi="Calibri" w:cs="Calibri"/>
              </w:rPr>
            </w:pPr>
            <w:r>
              <w:rPr>
                <w:rFonts w:ascii="Calibri" w:hAnsi="Calibri" w:cs="Calibri"/>
              </w:rPr>
              <w:t>CS FTL.1.200</w:t>
            </w:r>
          </w:p>
        </w:tc>
        <w:sdt>
          <w:sdtPr>
            <w:alias w:val=" "/>
            <w:id w:val="-1288124540"/>
            <w:placeholder>
              <w:docPart w:val="E39B7F6E49C54615AB81591BBCD00133"/>
            </w:placeholder>
            <w:showingPlcHdr/>
            <w:text/>
          </w:sdtPr>
          <w:sdtEndPr/>
          <w:sdtContent>
            <w:tc>
              <w:tcPr>
                <w:tcW w:w="5567" w:type="dxa"/>
                <w:gridSpan w:val="3"/>
                <w:tcBorders>
                  <w:left w:val="single" w:sz="4" w:space="0" w:color="auto"/>
                  <w:bottom w:val="single" w:sz="4" w:space="0" w:color="auto"/>
                  <w:right w:val="single" w:sz="4" w:space="0" w:color="auto"/>
                </w:tcBorders>
              </w:tcPr>
              <w:p w:rsidR="002D700F" w:rsidRDefault="002D700F" w:rsidP="000B64D3">
                <w:pPr>
                  <w:pStyle w:val="Ifyllnadstext"/>
                </w:pPr>
                <w:r w:rsidRPr="00DF3EBB">
                  <w:rPr>
                    <w:rStyle w:val="Platshllartext"/>
                  </w:rPr>
                  <w:t xml:space="preserve"> </w:t>
                </w:r>
              </w:p>
            </w:tc>
          </w:sdtContent>
        </w:sdt>
        <w:sdt>
          <w:sdtPr>
            <w:alias w:val=" "/>
            <w:id w:val="1149327623"/>
            <w:placeholder>
              <w:docPart w:val="3BDA91EA955549498FA38988F7EE6E2E"/>
            </w:placeholder>
            <w:showingPlcHdr/>
            <w:text/>
          </w:sdtPr>
          <w:sdtEndPr/>
          <w:sdtContent>
            <w:tc>
              <w:tcPr>
                <w:tcW w:w="1856" w:type="dxa"/>
                <w:tcBorders>
                  <w:left w:val="single" w:sz="4" w:space="0" w:color="auto"/>
                  <w:bottom w:val="single" w:sz="4" w:space="0" w:color="auto"/>
                  <w:right w:val="single" w:sz="4" w:space="0" w:color="auto"/>
                </w:tcBorders>
              </w:tcPr>
              <w:p w:rsidR="002D700F" w:rsidRDefault="002D700F" w:rsidP="000B64D3">
                <w:pPr>
                  <w:pStyle w:val="Ifyllnadstext"/>
                </w:pPr>
                <w:r w:rsidRPr="00DF3EBB">
                  <w:rPr>
                    <w:rStyle w:val="Platshllartext"/>
                  </w:rPr>
                  <w:t xml:space="preserve"> </w:t>
                </w:r>
              </w:p>
            </w:tc>
          </w:sdtContent>
        </w:sdt>
      </w:tr>
      <w:tr w:rsidR="002D700F" w:rsidRPr="00440160" w:rsidTr="000B64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2D700F" w:rsidRPr="00440160" w:rsidRDefault="002D700F" w:rsidP="000B64D3">
            <w:pPr>
              <w:autoSpaceDE w:val="0"/>
              <w:autoSpaceDN w:val="0"/>
              <w:adjustRightInd w:val="0"/>
              <w:rPr>
                <w:rFonts w:ascii="Calibri" w:hAnsi="Calibri" w:cs="Calibri"/>
              </w:rPr>
            </w:pPr>
            <w:r>
              <w:rPr>
                <w:rFonts w:ascii="Calibri" w:hAnsi="Calibri" w:cs="Calibri"/>
              </w:rPr>
              <w:t>GM1 CS FTL.1.200 Travelling time</w:t>
            </w:r>
          </w:p>
        </w:tc>
        <w:sdt>
          <w:sdtPr>
            <w:alias w:val=" "/>
            <w:id w:val="718251148"/>
            <w:placeholder>
              <w:docPart w:val="C53B925AD6574470AF2C09BCBBBA8A1F"/>
            </w:placeholder>
            <w:showingPlcHdr/>
            <w:text/>
          </w:sdtPr>
          <w:sdtEndPr/>
          <w:sdtContent>
            <w:tc>
              <w:tcPr>
                <w:tcW w:w="5567" w:type="dxa"/>
                <w:gridSpan w:val="3"/>
              </w:tcPr>
              <w:p w:rsidR="002D700F" w:rsidRPr="00440160" w:rsidRDefault="002D700F" w:rsidP="000B64D3">
                <w:pPr>
                  <w:pStyle w:val="Ifyllnadstext"/>
                </w:pPr>
                <w:r w:rsidRPr="00DF3EBB">
                  <w:rPr>
                    <w:rStyle w:val="Platshllartext"/>
                  </w:rPr>
                  <w:t xml:space="preserve"> </w:t>
                </w:r>
              </w:p>
            </w:tc>
          </w:sdtContent>
        </w:sdt>
        <w:sdt>
          <w:sdtPr>
            <w:alias w:val=" "/>
            <w:id w:val="-661234364"/>
            <w:placeholder>
              <w:docPart w:val="7961F063BB7A4552BD60F1529F82F7DF"/>
            </w:placeholder>
            <w:showingPlcHdr/>
            <w:text/>
          </w:sdtPr>
          <w:sdtEndPr/>
          <w:sdtContent>
            <w:tc>
              <w:tcPr>
                <w:tcW w:w="1856" w:type="dxa"/>
              </w:tcPr>
              <w:p w:rsidR="002D700F" w:rsidRPr="00440160" w:rsidRDefault="002D700F" w:rsidP="000B64D3">
                <w:pPr>
                  <w:pStyle w:val="Ifyllnadstext"/>
                </w:pPr>
                <w:r w:rsidRPr="00DF3EBB">
                  <w:rPr>
                    <w:rStyle w:val="Platshllartext"/>
                  </w:rPr>
                  <w:t xml:space="preserve"> </w:t>
                </w:r>
              </w:p>
            </w:tc>
          </w:sdtContent>
        </w:sdt>
      </w:tr>
      <w:tr w:rsidR="00881776" w:rsidTr="003619C6">
        <w:tc>
          <w:tcPr>
            <w:tcW w:w="14843" w:type="dxa"/>
            <w:gridSpan w:val="7"/>
          </w:tcPr>
          <w:p w:rsidR="00881776" w:rsidRDefault="00881776" w:rsidP="00881776">
            <w:pPr>
              <w:pStyle w:val="Rubrik1"/>
              <w:outlineLvl w:val="0"/>
            </w:pPr>
            <w:r>
              <w:t>ORO.FTL.205 Flight duty period (FDP)</w:t>
            </w:r>
          </w:p>
        </w:tc>
      </w:tr>
      <w:tr w:rsidR="001346D2" w:rsidTr="003619C6">
        <w:tc>
          <w:tcPr>
            <w:tcW w:w="7420" w:type="dxa"/>
            <w:gridSpan w:val="3"/>
            <w:tcBorders>
              <w:top w:val="single" w:sz="4" w:space="0" w:color="auto"/>
              <w:left w:val="single" w:sz="4" w:space="0" w:color="auto"/>
              <w:right w:val="single" w:sz="4" w:space="0" w:color="auto"/>
            </w:tcBorders>
          </w:tcPr>
          <w:p w:rsidR="001346D2" w:rsidRDefault="001346D2" w:rsidP="001346D2">
            <w:pPr>
              <w:pStyle w:val="Ledtext"/>
            </w:pPr>
          </w:p>
        </w:tc>
        <w:tc>
          <w:tcPr>
            <w:tcW w:w="5567" w:type="dxa"/>
            <w:gridSpan w:val="3"/>
            <w:tcBorders>
              <w:top w:val="single" w:sz="4" w:space="0" w:color="auto"/>
              <w:left w:val="single" w:sz="4" w:space="0" w:color="auto"/>
              <w:right w:val="single" w:sz="4" w:space="0" w:color="auto"/>
            </w:tcBorders>
          </w:tcPr>
          <w:p w:rsidR="001346D2" w:rsidRDefault="001346D2" w:rsidP="001346D2">
            <w:pPr>
              <w:pStyle w:val="Ledtext"/>
            </w:pPr>
            <w:r>
              <w:t>Ref i manualverket</w:t>
            </w:r>
          </w:p>
        </w:tc>
        <w:tc>
          <w:tcPr>
            <w:tcW w:w="1856" w:type="dxa"/>
            <w:tcBorders>
              <w:top w:val="single" w:sz="4" w:space="0" w:color="auto"/>
              <w:left w:val="single" w:sz="4" w:space="0" w:color="auto"/>
              <w:right w:val="single" w:sz="4" w:space="0" w:color="auto"/>
            </w:tcBorders>
          </w:tcPr>
          <w:p w:rsidR="001346D2" w:rsidRDefault="001346D2" w:rsidP="001346D2">
            <w:pPr>
              <w:pStyle w:val="Ledtext"/>
            </w:pPr>
            <w:r>
              <w:t>TS notering</w:t>
            </w:r>
          </w:p>
        </w:tc>
      </w:tr>
      <w:tr w:rsidR="001346D2" w:rsidTr="003619C6">
        <w:tc>
          <w:tcPr>
            <w:tcW w:w="7420" w:type="dxa"/>
            <w:gridSpan w:val="3"/>
            <w:tcBorders>
              <w:left w:val="single" w:sz="4" w:space="0" w:color="auto"/>
              <w:bottom w:val="single" w:sz="4" w:space="0" w:color="auto"/>
              <w:right w:val="single" w:sz="4" w:space="0" w:color="auto"/>
            </w:tcBorders>
          </w:tcPr>
          <w:p w:rsidR="001346D2" w:rsidRDefault="001346D2" w:rsidP="001346D2">
            <w:pPr>
              <w:pStyle w:val="Ifyllnadstext"/>
              <w:rPr>
                <w:rFonts w:ascii="Calibri" w:hAnsi="Calibri" w:cs="Calibri"/>
              </w:rPr>
            </w:pPr>
            <w:r>
              <w:rPr>
                <w:rFonts w:ascii="Calibri" w:hAnsi="Calibri" w:cs="Calibri"/>
              </w:rPr>
              <w:t>ORO.FTL.205</w:t>
            </w:r>
          </w:p>
          <w:p w:rsidR="001346D2" w:rsidRPr="001346D2" w:rsidRDefault="001346D2" w:rsidP="001346D2">
            <w:pPr>
              <w:pStyle w:val="Ifyllnadstext"/>
              <w:rPr>
                <w:rFonts w:ascii="Calibri" w:hAnsi="Calibri" w:cs="Calibri"/>
                <w:i/>
              </w:rPr>
            </w:pPr>
            <w:r w:rsidRPr="001346D2">
              <w:rPr>
                <w:rFonts w:ascii="Calibri" w:hAnsi="Calibri" w:cs="Calibri"/>
                <w:b/>
                <w:i/>
              </w:rPr>
              <w:t>NOTE:</w:t>
            </w:r>
            <w:r w:rsidRPr="001346D2">
              <w:rPr>
                <w:rFonts w:ascii="Calibri" w:hAnsi="Calibri" w:cs="Calibri"/>
                <w:i/>
              </w:rPr>
              <w:t xml:space="preserve"> The operator is required to demonstrate its associated policies and procedures in order to comply with this implementing rule.</w:t>
            </w:r>
          </w:p>
          <w:p w:rsidR="001346D2" w:rsidRDefault="001346D2" w:rsidP="001346D2">
            <w:pPr>
              <w:pStyle w:val="Ifyllnadstext"/>
              <w:rPr>
                <w:b/>
                <w:bCs/>
                <w:i/>
                <w:iCs/>
                <w:szCs w:val="22"/>
              </w:rPr>
            </w:pPr>
            <w:r w:rsidRPr="001346D2">
              <w:rPr>
                <w:rFonts w:ascii="Calibri" w:hAnsi="Calibri" w:cs="Calibri"/>
                <w:b/>
                <w:i/>
              </w:rPr>
              <w:t>NOTE:</w:t>
            </w:r>
            <w:r w:rsidRPr="001346D2">
              <w:rPr>
                <w:rFonts w:ascii="Calibri" w:hAnsi="Calibri" w:cs="Calibri"/>
                <w:i/>
              </w:rPr>
              <w:t xml:space="preserve"> Reporting times shall be listed in OM-A chapter 7.</w:t>
            </w:r>
          </w:p>
          <w:p w:rsidR="001346D2" w:rsidRDefault="001346D2" w:rsidP="001346D2">
            <w:pPr>
              <w:pStyle w:val="Ifyllnadstext"/>
              <w:rPr>
                <w:i/>
                <w:iCs/>
                <w:szCs w:val="22"/>
              </w:rPr>
            </w:pPr>
            <w:r>
              <w:rPr>
                <w:rFonts w:ascii="Calibri" w:hAnsi="Calibri" w:cs="Calibri"/>
                <w:b/>
                <w:i/>
              </w:rPr>
              <w:t xml:space="preserve">ORO.FTL.205 (b)(2) </w:t>
            </w:r>
            <w:r w:rsidRPr="001346D2">
              <w:rPr>
                <w:rFonts w:ascii="Calibri" w:hAnsi="Calibri" w:cs="Calibri"/>
                <w:b/>
                <w:i/>
              </w:rPr>
              <w:t>NOTE:</w:t>
            </w:r>
            <w:r w:rsidRPr="001346D2">
              <w:rPr>
                <w:rFonts w:ascii="Calibri" w:hAnsi="Calibri" w:cs="Calibri"/>
                <w:i/>
              </w:rPr>
              <w:t xml:space="preserve"> The operator shall decide if this requirement is required by its operation</w:t>
            </w:r>
            <w:r>
              <w:rPr>
                <w:i/>
                <w:iCs/>
                <w:szCs w:val="22"/>
              </w:rPr>
              <w:t>.</w:t>
            </w:r>
          </w:p>
          <w:p w:rsidR="001346D2" w:rsidRDefault="001346D2" w:rsidP="001346D2">
            <w:pPr>
              <w:pStyle w:val="Ifyllnadstext"/>
              <w:rPr>
                <w:rFonts w:ascii="Calibri" w:hAnsi="Calibri" w:cs="Calibri"/>
                <w:i/>
              </w:rPr>
            </w:pPr>
            <w:r w:rsidRPr="001346D2">
              <w:rPr>
                <w:rFonts w:ascii="Calibri" w:hAnsi="Calibri" w:cs="Calibri"/>
                <w:b/>
                <w:i/>
              </w:rPr>
              <w:t>ORO.FTL.205(b)(3) NOTE:</w:t>
            </w:r>
            <w:r>
              <w:rPr>
                <w:rFonts w:ascii="Calibri" w:hAnsi="Calibri" w:cs="Calibri"/>
                <w:i/>
              </w:rPr>
              <w:t xml:space="preserve"> </w:t>
            </w:r>
            <w:r w:rsidRPr="001346D2">
              <w:rPr>
                <w:rFonts w:ascii="Calibri" w:hAnsi="Calibri" w:cs="Calibri"/>
                <w:i/>
              </w:rPr>
              <w:t>Only to be used by an operator with a full FRM approval</w:t>
            </w:r>
          </w:p>
          <w:p w:rsidR="001346D2" w:rsidRDefault="001346D2" w:rsidP="001346D2">
            <w:pPr>
              <w:pStyle w:val="Ifyllnadstext"/>
              <w:rPr>
                <w:rFonts w:ascii="Calibri" w:hAnsi="Calibri" w:cs="Calibri"/>
                <w:i/>
              </w:rPr>
            </w:pPr>
            <w:r w:rsidRPr="001346D2">
              <w:rPr>
                <w:rFonts w:ascii="Calibri" w:hAnsi="Calibri" w:cs="Calibri"/>
                <w:b/>
                <w:i/>
              </w:rPr>
              <w:t>ORO.FTL.205(c) NOTE:</w:t>
            </w:r>
            <w:r>
              <w:rPr>
                <w:rFonts w:ascii="Calibri" w:hAnsi="Calibri" w:cs="Calibri"/>
                <w:i/>
              </w:rPr>
              <w:t xml:space="preserve"> </w:t>
            </w:r>
            <w:r w:rsidRPr="001346D2">
              <w:rPr>
                <w:rFonts w:ascii="Calibri" w:hAnsi="Calibri" w:cs="Calibri"/>
                <w:i/>
              </w:rPr>
              <w:t>The operator shall list in OM-A chapter 7 any differences in reporting time between flight crew and cabin crew.</w:t>
            </w:r>
          </w:p>
          <w:p w:rsidR="001346D2" w:rsidRDefault="001346D2" w:rsidP="001346D2">
            <w:pPr>
              <w:pStyle w:val="Ifyllnadstext"/>
              <w:rPr>
                <w:rFonts w:ascii="Calibri" w:hAnsi="Calibri" w:cs="Calibri"/>
                <w:i/>
              </w:rPr>
            </w:pPr>
            <w:r w:rsidRPr="001346D2">
              <w:rPr>
                <w:rFonts w:ascii="Calibri" w:hAnsi="Calibri" w:cs="Calibri"/>
                <w:b/>
                <w:i/>
              </w:rPr>
              <w:t>NOTE:</w:t>
            </w:r>
            <w:r w:rsidRPr="001346D2">
              <w:rPr>
                <w:rFonts w:ascii="Calibri" w:hAnsi="Calibri" w:cs="Calibri"/>
                <w:i/>
              </w:rPr>
              <w:t xml:space="preserve"> The operator is required to demonstrate its associated policies and instructions in order to comply with this implementing rule. These instructions must include all of the elements in AMC1 ORO.FTL.205(f).</w:t>
            </w:r>
          </w:p>
          <w:p w:rsidR="001346D2" w:rsidRDefault="00EC08C5" w:rsidP="001346D2">
            <w:pPr>
              <w:pStyle w:val="Ifyllnadstext"/>
              <w:rPr>
                <w:rFonts w:ascii="Calibri" w:hAnsi="Calibri" w:cs="Calibri"/>
              </w:rPr>
            </w:pPr>
            <w:r>
              <w:rPr>
                <w:rFonts w:ascii="Calibri" w:hAnsi="Calibri" w:cs="Calibri"/>
                <w:b/>
                <w:i/>
              </w:rPr>
              <w:lastRenderedPageBreak/>
              <w:t xml:space="preserve">ORO.FTL.205(g) </w:t>
            </w:r>
            <w:r w:rsidR="001346D2" w:rsidRPr="001346D2">
              <w:rPr>
                <w:rFonts w:ascii="Calibri" w:hAnsi="Calibri" w:cs="Calibri"/>
                <w:b/>
                <w:i/>
              </w:rPr>
              <w:t>NOTE:</w:t>
            </w:r>
            <w:r w:rsidR="001346D2" w:rsidRPr="001346D2">
              <w:rPr>
                <w:rFonts w:ascii="Calibri" w:hAnsi="Calibri" w:cs="Calibri"/>
                <w:i/>
              </w:rPr>
              <w:t xml:space="preserve"> The procedures shall be in accordance with CS FTL.1.205(d)</w:t>
            </w:r>
          </w:p>
        </w:tc>
        <w:sdt>
          <w:sdtPr>
            <w:alias w:val=" "/>
            <w:id w:val="-958334890"/>
            <w:placeholder>
              <w:docPart w:val="F8E3557843EE4C0996D1733991E6BD2B"/>
            </w:placeholder>
            <w:showingPlcHdr/>
            <w:text/>
          </w:sdtPr>
          <w:sdtEndPr/>
          <w:sdtContent>
            <w:tc>
              <w:tcPr>
                <w:tcW w:w="5567" w:type="dxa"/>
                <w:gridSpan w:val="3"/>
                <w:tcBorders>
                  <w:left w:val="single" w:sz="4" w:space="0" w:color="auto"/>
                  <w:bottom w:val="single" w:sz="4" w:space="0" w:color="auto"/>
                  <w:right w:val="single" w:sz="4" w:space="0" w:color="auto"/>
                </w:tcBorders>
              </w:tcPr>
              <w:p w:rsidR="001346D2" w:rsidRDefault="001346D2" w:rsidP="001346D2">
                <w:pPr>
                  <w:pStyle w:val="Ifyllnadstext"/>
                </w:pPr>
                <w:r w:rsidRPr="00DF3EBB">
                  <w:rPr>
                    <w:rStyle w:val="Platshllartext"/>
                  </w:rPr>
                  <w:t xml:space="preserve"> </w:t>
                </w:r>
              </w:p>
            </w:tc>
          </w:sdtContent>
        </w:sdt>
        <w:sdt>
          <w:sdtPr>
            <w:alias w:val=" "/>
            <w:id w:val="-1362968820"/>
            <w:placeholder>
              <w:docPart w:val="8C95549FFBAD4B76B225D52C0E66B1C7"/>
            </w:placeholder>
            <w:showingPlcHdr/>
            <w:text/>
          </w:sdtPr>
          <w:sdtEndPr/>
          <w:sdtContent>
            <w:tc>
              <w:tcPr>
                <w:tcW w:w="1856" w:type="dxa"/>
                <w:tcBorders>
                  <w:left w:val="single" w:sz="4" w:space="0" w:color="auto"/>
                  <w:bottom w:val="single" w:sz="4" w:space="0" w:color="auto"/>
                  <w:right w:val="single" w:sz="4" w:space="0" w:color="auto"/>
                </w:tcBorders>
              </w:tcPr>
              <w:p w:rsidR="001346D2" w:rsidRDefault="001346D2" w:rsidP="001346D2">
                <w:pPr>
                  <w:pStyle w:val="Ifyllnadstext"/>
                </w:pPr>
                <w:r w:rsidRPr="00DF3EBB">
                  <w:rPr>
                    <w:rStyle w:val="Platshllartext"/>
                  </w:rPr>
                  <w:t xml:space="preserve"> </w:t>
                </w:r>
              </w:p>
            </w:tc>
          </w:sdtContent>
        </w:sdt>
      </w:tr>
      <w:tr w:rsidR="001346D2" w:rsidRPr="00440160" w:rsidTr="009F0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1346D2" w:rsidRDefault="001346D2" w:rsidP="001346D2">
            <w:pPr>
              <w:autoSpaceDE w:val="0"/>
              <w:autoSpaceDN w:val="0"/>
              <w:adjustRightInd w:val="0"/>
              <w:rPr>
                <w:rFonts w:ascii="Calibri" w:hAnsi="Calibri" w:cs="Calibri"/>
              </w:rPr>
            </w:pPr>
            <w:r>
              <w:rPr>
                <w:rFonts w:ascii="Calibri" w:hAnsi="Calibri" w:cs="Calibri"/>
              </w:rPr>
              <w:t>GM1 ORO.FTL.205(a)(1) Reporting times</w:t>
            </w:r>
          </w:p>
          <w:p w:rsidR="00EC08C5" w:rsidRPr="00440160" w:rsidRDefault="00EC08C5" w:rsidP="001346D2">
            <w:pPr>
              <w:autoSpaceDE w:val="0"/>
              <w:autoSpaceDN w:val="0"/>
              <w:adjustRightInd w:val="0"/>
              <w:rPr>
                <w:rFonts w:ascii="Calibri" w:hAnsi="Calibri" w:cs="Calibri"/>
              </w:rPr>
            </w:pPr>
            <w:r w:rsidRPr="00EC08C5">
              <w:rPr>
                <w:rFonts w:ascii="Calibri" w:hAnsi="Calibri" w:cs="Calibri"/>
                <w:b/>
                <w:i/>
              </w:rPr>
              <w:t>NOTE:</w:t>
            </w:r>
            <w:r w:rsidRPr="00EC08C5">
              <w:rPr>
                <w:rFonts w:ascii="Calibri" w:hAnsi="Calibri" w:cs="Calibri"/>
                <w:i/>
              </w:rPr>
              <w:t xml:space="preserve"> The operator is required to define in OM-A chapter 7 the reporting times for their aircraft types and bases. The operator shall demonstrate how the reporting times have been assessed.</w:t>
            </w:r>
          </w:p>
        </w:tc>
        <w:sdt>
          <w:sdtPr>
            <w:alias w:val=" "/>
            <w:id w:val="1020511746"/>
            <w:placeholder>
              <w:docPart w:val="8B3058E1097746298777842EB870BE38"/>
            </w:placeholder>
            <w:showingPlcHdr/>
            <w:text/>
          </w:sdtPr>
          <w:sdtEndPr/>
          <w:sdtContent>
            <w:tc>
              <w:tcPr>
                <w:tcW w:w="5567" w:type="dxa"/>
                <w:gridSpan w:val="3"/>
              </w:tcPr>
              <w:p w:rsidR="001346D2" w:rsidRPr="00440160" w:rsidRDefault="001346D2" w:rsidP="001346D2">
                <w:pPr>
                  <w:pStyle w:val="Ifyllnadstext"/>
                </w:pPr>
                <w:r w:rsidRPr="00DF3EBB">
                  <w:rPr>
                    <w:rStyle w:val="Platshllartext"/>
                  </w:rPr>
                  <w:t xml:space="preserve"> </w:t>
                </w:r>
              </w:p>
            </w:tc>
          </w:sdtContent>
        </w:sdt>
        <w:sdt>
          <w:sdtPr>
            <w:alias w:val=" "/>
            <w:id w:val="-1779713986"/>
            <w:placeholder>
              <w:docPart w:val="74EF02FE0E1B4B87AF686C28AFF84684"/>
            </w:placeholder>
            <w:showingPlcHdr/>
            <w:text/>
          </w:sdtPr>
          <w:sdtEndPr/>
          <w:sdtContent>
            <w:tc>
              <w:tcPr>
                <w:tcW w:w="1856" w:type="dxa"/>
              </w:tcPr>
              <w:p w:rsidR="001346D2" w:rsidRPr="00440160" w:rsidRDefault="001346D2" w:rsidP="001346D2">
                <w:pPr>
                  <w:pStyle w:val="Ifyllnadstext"/>
                </w:pPr>
                <w:r w:rsidRPr="00DF3EBB">
                  <w:rPr>
                    <w:rStyle w:val="Platshllartext"/>
                  </w:rPr>
                  <w:t xml:space="preserve"> </w:t>
                </w:r>
              </w:p>
            </w:tc>
          </w:sdtContent>
        </w:sdt>
      </w:tr>
      <w:tr w:rsidR="001346D2" w:rsidRPr="00440160" w:rsidTr="009F0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1346D2" w:rsidRPr="00440160" w:rsidRDefault="001346D2" w:rsidP="001346D2">
            <w:pPr>
              <w:autoSpaceDE w:val="0"/>
              <w:autoSpaceDN w:val="0"/>
              <w:adjustRightInd w:val="0"/>
              <w:rPr>
                <w:rFonts w:ascii="Calibri" w:hAnsi="Calibri" w:cs="Calibri"/>
              </w:rPr>
            </w:pPr>
            <w:r>
              <w:rPr>
                <w:rFonts w:ascii="Calibri" w:hAnsi="Calibri" w:cs="Calibri"/>
              </w:rPr>
              <w:t>GM1 ORO.FTL.205(b)(1) Reference time</w:t>
            </w:r>
          </w:p>
        </w:tc>
        <w:sdt>
          <w:sdtPr>
            <w:alias w:val=" "/>
            <w:id w:val="-1432971828"/>
            <w:placeholder>
              <w:docPart w:val="8D4759AB98D340DA89B4C1A57CA41BFD"/>
            </w:placeholder>
            <w:showingPlcHdr/>
            <w:text/>
          </w:sdtPr>
          <w:sdtEndPr/>
          <w:sdtContent>
            <w:tc>
              <w:tcPr>
                <w:tcW w:w="5567" w:type="dxa"/>
                <w:gridSpan w:val="3"/>
              </w:tcPr>
              <w:p w:rsidR="001346D2" w:rsidRPr="00440160" w:rsidRDefault="001346D2" w:rsidP="001346D2">
                <w:pPr>
                  <w:pStyle w:val="Ifyllnadstext"/>
                </w:pPr>
                <w:r w:rsidRPr="00DF3EBB">
                  <w:rPr>
                    <w:rStyle w:val="Platshllartext"/>
                  </w:rPr>
                  <w:t xml:space="preserve"> </w:t>
                </w:r>
              </w:p>
            </w:tc>
          </w:sdtContent>
        </w:sdt>
        <w:sdt>
          <w:sdtPr>
            <w:alias w:val=" "/>
            <w:id w:val="-1441522315"/>
            <w:placeholder>
              <w:docPart w:val="2F5831FBF48047E5918086E66BBBBABB"/>
            </w:placeholder>
            <w:showingPlcHdr/>
            <w:text/>
          </w:sdtPr>
          <w:sdtEndPr/>
          <w:sdtContent>
            <w:tc>
              <w:tcPr>
                <w:tcW w:w="1856" w:type="dxa"/>
              </w:tcPr>
              <w:p w:rsidR="001346D2" w:rsidRPr="00440160" w:rsidRDefault="001346D2" w:rsidP="001346D2">
                <w:pPr>
                  <w:pStyle w:val="Ifyllnadstext"/>
                </w:pPr>
                <w:r w:rsidRPr="00DF3EBB">
                  <w:rPr>
                    <w:rStyle w:val="Platshllartext"/>
                  </w:rPr>
                  <w:t xml:space="preserve"> </w:t>
                </w:r>
              </w:p>
            </w:tc>
          </w:sdtContent>
        </w:sdt>
      </w:tr>
      <w:tr w:rsidR="001346D2" w:rsidRPr="00440160" w:rsidTr="009F0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1346D2" w:rsidRPr="00440160" w:rsidRDefault="001346D2" w:rsidP="001346D2">
            <w:pPr>
              <w:autoSpaceDE w:val="0"/>
              <w:autoSpaceDN w:val="0"/>
              <w:adjustRightInd w:val="0"/>
              <w:rPr>
                <w:rFonts w:ascii="Calibri" w:hAnsi="Calibri" w:cs="Calibri"/>
              </w:rPr>
            </w:pPr>
            <w:r>
              <w:rPr>
                <w:rFonts w:ascii="Calibri" w:hAnsi="Calibri" w:cs="Calibri"/>
              </w:rPr>
              <w:t>AMC1 ORO.FTL.205(f) Unforeseen circumstances in actual flight operations – Commander’s discretion</w:t>
            </w:r>
          </w:p>
        </w:tc>
        <w:sdt>
          <w:sdtPr>
            <w:alias w:val=" "/>
            <w:id w:val="-163713982"/>
            <w:placeholder>
              <w:docPart w:val="1DF128B42F614810BAB313996D16C307"/>
            </w:placeholder>
            <w:showingPlcHdr/>
            <w:text/>
          </w:sdtPr>
          <w:sdtEndPr/>
          <w:sdtContent>
            <w:tc>
              <w:tcPr>
                <w:tcW w:w="5567" w:type="dxa"/>
                <w:gridSpan w:val="3"/>
              </w:tcPr>
              <w:p w:rsidR="001346D2" w:rsidRPr="00440160" w:rsidRDefault="001346D2" w:rsidP="001346D2">
                <w:pPr>
                  <w:pStyle w:val="Ifyllnadstext"/>
                </w:pPr>
                <w:r w:rsidRPr="00DF3EBB">
                  <w:rPr>
                    <w:rStyle w:val="Platshllartext"/>
                  </w:rPr>
                  <w:t xml:space="preserve"> </w:t>
                </w:r>
              </w:p>
            </w:tc>
          </w:sdtContent>
        </w:sdt>
        <w:sdt>
          <w:sdtPr>
            <w:alias w:val=" "/>
            <w:id w:val="-1466120642"/>
            <w:placeholder>
              <w:docPart w:val="FD6A84B89E0C47B1AAE076E4BD295586"/>
            </w:placeholder>
            <w:showingPlcHdr/>
            <w:text/>
          </w:sdtPr>
          <w:sdtEndPr/>
          <w:sdtContent>
            <w:tc>
              <w:tcPr>
                <w:tcW w:w="1856" w:type="dxa"/>
              </w:tcPr>
              <w:p w:rsidR="001346D2" w:rsidRPr="00440160" w:rsidRDefault="001346D2" w:rsidP="001346D2">
                <w:pPr>
                  <w:pStyle w:val="Ifyllnadstext"/>
                </w:pPr>
                <w:r w:rsidRPr="00DF3EBB">
                  <w:rPr>
                    <w:rStyle w:val="Platshllartext"/>
                  </w:rPr>
                  <w:t xml:space="preserve"> </w:t>
                </w:r>
              </w:p>
            </w:tc>
          </w:sdtContent>
        </w:sdt>
      </w:tr>
      <w:tr w:rsidR="001346D2" w:rsidRPr="00440160" w:rsidTr="009F0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1346D2" w:rsidRPr="00440160" w:rsidRDefault="001346D2" w:rsidP="001346D2">
            <w:pPr>
              <w:autoSpaceDE w:val="0"/>
              <w:autoSpaceDN w:val="0"/>
              <w:adjustRightInd w:val="0"/>
              <w:rPr>
                <w:rFonts w:ascii="Calibri" w:hAnsi="Calibri" w:cs="Calibri"/>
              </w:rPr>
            </w:pPr>
            <w:r>
              <w:rPr>
                <w:rFonts w:ascii="Calibri" w:hAnsi="Calibri" w:cs="Calibri"/>
              </w:rPr>
              <w:t>GM1 ORO.FTL.205(f)(1)(i) Commander’s discretion</w:t>
            </w:r>
          </w:p>
        </w:tc>
        <w:sdt>
          <w:sdtPr>
            <w:alias w:val=" "/>
            <w:id w:val="1155885594"/>
            <w:placeholder>
              <w:docPart w:val="444F12ECA3CF42A6BA8401AD65AE1C0C"/>
            </w:placeholder>
            <w:showingPlcHdr/>
            <w:text/>
          </w:sdtPr>
          <w:sdtEndPr/>
          <w:sdtContent>
            <w:tc>
              <w:tcPr>
                <w:tcW w:w="5567" w:type="dxa"/>
                <w:gridSpan w:val="3"/>
              </w:tcPr>
              <w:p w:rsidR="001346D2" w:rsidRPr="00440160" w:rsidRDefault="001346D2" w:rsidP="001346D2">
                <w:pPr>
                  <w:pStyle w:val="Ifyllnadstext"/>
                </w:pPr>
                <w:r w:rsidRPr="00DF3EBB">
                  <w:rPr>
                    <w:rStyle w:val="Platshllartext"/>
                  </w:rPr>
                  <w:t xml:space="preserve"> </w:t>
                </w:r>
              </w:p>
            </w:tc>
          </w:sdtContent>
        </w:sdt>
        <w:sdt>
          <w:sdtPr>
            <w:alias w:val=" "/>
            <w:id w:val="-332924236"/>
            <w:placeholder>
              <w:docPart w:val="A0DA0EB092264EA3828CBC91D5791A50"/>
            </w:placeholder>
            <w:showingPlcHdr/>
            <w:text/>
          </w:sdtPr>
          <w:sdtEndPr/>
          <w:sdtContent>
            <w:tc>
              <w:tcPr>
                <w:tcW w:w="1856" w:type="dxa"/>
              </w:tcPr>
              <w:p w:rsidR="001346D2" w:rsidRPr="00440160" w:rsidRDefault="001346D2" w:rsidP="001346D2">
                <w:pPr>
                  <w:pStyle w:val="Ifyllnadstext"/>
                </w:pPr>
                <w:r w:rsidRPr="00DF3EBB">
                  <w:rPr>
                    <w:rStyle w:val="Platshllartext"/>
                  </w:rPr>
                  <w:t xml:space="preserve"> </w:t>
                </w:r>
              </w:p>
            </w:tc>
          </w:sdtContent>
        </w:sdt>
      </w:tr>
      <w:tr w:rsidR="002D700F" w:rsidTr="000B64D3">
        <w:tc>
          <w:tcPr>
            <w:tcW w:w="14843" w:type="dxa"/>
            <w:gridSpan w:val="7"/>
          </w:tcPr>
          <w:p w:rsidR="002D700F" w:rsidRDefault="002D700F" w:rsidP="000B64D3">
            <w:pPr>
              <w:pStyle w:val="Rubrik1"/>
              <w:outlineLvl w:val="0"/>
            </w:pPr>
            <w:r>
              <w:t>CS FTL.1.205 Flight duty period (FDP)</w:t>
            </w:r>
          </w:p>
        </w:tc>
      </w:tr>
      <w:tr w:rsidR="002D700F" w:rsidTr="000B64D3">
        <w:tc>
          <w:tcPr>
            <w:tcW w:w="7420" w:type="dxa"/>
            <w:gridSpan w:val="3"/>
            <w:tcBorders>
              <w:top w:val="single" w:sz="4" w:space="0" w:color="auto"/>
              <w:left w:val="single" w:sz="4" w:space="0" w:color="auto"/>
              <w:right w:val="single" w:sz="4" w:space="0" w:color="auto"/>
            </w:tcBorders>
          </w:tcPr>
          <w:p w:rsidR="002D700F" w:rsidRDefault="002D700F" w:rsidP="000B64D3">
            <w:pPr>
              <w:pStyle w:val="Ledtext"/>
            </w:pPr>
          </w:p>
        </w:tc>
        <w:tc>
          <w:tcPr>
            <w:tcW w:w="5567" w:type="dxa"/>
            <w:gridSpan w:val="3"/>
            <w:tcBorders>
              <w:top w:val="single" w:sz="4" w:space="0" w:color="auto"/>
              <w:left w:val="single" w:sz="4" w:space="0" w:color="auto"/>
              <w:right w:val="single" w:sz="4" w:space="0" w:color="auto"/>
            </w:tcBorders>
          </w:tcPr>
          <w:p w:rsidR="002D700F" w:rsidRDefault="002D700F" w:rsidP="000B64D3">
            <w:pPr>
              <w:pStyle w:val="Ledtext"/>
            </w:pPr>
            <w:r>
              <w:t>Ref i manualverket</w:t>
            </w:r>
          </w:p>
        </w:tc>
        <w:tc>
          <w:tcPr>
            <w:tcW w:w="1856" w:type="dxa"/>
            <w:tcBorders>
              <w:top w:val="single" w:sz="4" w:space="0" w:color="auto"/>
              <w:left w:val="single" w:sz="4" w:space="0" w:color="auto"/>
              <w:right w:val="single" w:sz="4" w:space="0" w:color="auto"/>
            </w:tcBorders>
          </w:tcPr>
          <w:p w:rsidR="002D700F" w:rsidRDefault="002D700F" w:rsidP="000B64D3">
            <w:pPr>
              <w:pStyle w:val="Ledtext"/>
            </w:pPr>
            <w:r>
              <w:t>TS notering</w:t>
            </w:r>
          </w:p>
        </w:tc>
      </w:tr>
      <w:tr w:rsidR="002D700F" w:rsidTr="000B64D3">
        <w:tc>
          <w:tcPr>
            <w:tcW w:w="7420" w:type="dxa"/>
            <w:gridSpan w:val="3"/>
            <w:tcBorders>
              <w:left w:val="single" w:sz="4" w:space="0" w:color="auto"/>
              <w:bottom w:val="single" w:sz="4" w:space="0" w:color="auto"/>
              <w:right w:val="single" w:sz="4" w:space="0" w:color="auto"/>
            </w:tcBorders>
          </w:tcPr>
          <w:p w:rsidR="002D700F" w:rsidRDefault="002D700F" w:rsidP="000B64D3">
            <w:pPr>
              <w:pStyle w:val="Ifyllnadstext"/>
              <w:rPr>
                <w:rFonts w:ascii="Calibri" w:hAnsi="Calibri" w:cs="Calibri"/>
              </w:rPr>
            </w:pPr>
            <w:r>
              <w:rPr>
                <w:rFonts w:ascii="Calibri" w:hAnsi="Calibri" w:cs="Calibri"/>
              </w:rPr>
              <w:t>CS FTL.1.205</w:t>
            </w:r>
          </w:p>
          <w:p w:rsidR="002D700F" w:rsidRDefault="002D700F" w:rsidP="000B64D3">
            <w:pPr>
              <w:pStyle w:val="Ifyllnadstext"/>
              <w:rPr>
                <w:rFonts w:ascii="Calibri" w:hAnsi="Calibri" w:cs="Calibri"/>
              </w:rPr>
            </w:pPr>
            <w:r w:rsidRPr="00EC08C5">
              <w:rPr>
                <w:rFonts w:ascii="Calibri" w:hAnsi="Calibri" w:cs="Calibri"/>
                <w:b/>
                <w:i/>
              </w:rPr>
              <w:t>NOTE:</w:t>
            </w:r>
            <w:r w:rsidRPr="00EC08C5">
              <w:rPr>
                <w:rFonts w:ascii="Calibri" w:hAnsi="Calibri" w:cs="Calibri"/>
                <w:i/>
              </w:rPr>
              <w:t xml:space="preserve"> The operator shall de</w:t>
            </w:r>
            <w:r>
              <w:rPr>
                <w:rFonts w:ascii="Calibri" w:hAnsi="Calibri" w:cs="Calibri"/>
                <w:i/>
              </w:rPr>
              <w:t>cide if the CS rules (c)(1 - 7)</w:t>
            </w:r>
            <w:r w:rsidRPr="00EC08C5">
              <w:rPr>
                <w:rFonts w:ascii="Calibri" w:hAnsi="Calibri" w:cs="Calibri"/>
                <w:i/>
              </w:rPr>
              <w:t xml:space="preserve"> are required by its operation.</w:t>
            </w:r>
          </w:p>
        </w:tc>
        <w:sdt>
          <w:sdtPr>
            <w:alias w:val=" "/>
            <w:id w:val="-1994329802"/>
            <w:placeholder>
              <w:docPart w:val="EFEC51BC5A9A4E14A06E3733F557AA95"/>
            </w:placeholder>
            <w:showingPlcHdr/>
            <w:text/>
          </w:sdtPr>
          <w:sdtEndPr/>
          <w:sdtContent>
            <w:tc>
              <w:tcPr>
                <w:tcW w:w="5567" w:type="dxa"/>
                <w:gridSpan w:val="3"/>
                <w:tcBorders>
                  <w:left w:val="single" w:sz="4" w:space="0" w:color="auto"/>
                  <w:bottom w:val="single" w:sz="4" w:space="0" w:color="auto"/>
                  <w:right w:val="single" w:sz="4" w:space="0" w:color="auto"/>
                </w:tcBorders>
              </w:tcPr>
              <w:p w:rsidR="002D700F" w:rsidRDefault="002D700F" w:rsidP="000B64D3">
                <w:pPr>
                  <w:pStyle w:val="Ifyllnadstext"/>
                </w:pPr>
                <w:r w:rsidRPr="00DF3EBB">
                  <w:rPr>
                    <w:rStyle w:val="Platshllartext"/>
                  </w:rPr>
                  <w:t xml:space="preserve"> </w:t>
                </w:r>
              </w:p>
            </w:tc>
          </w:sdtContent>
        </w:sdt>
        <w:sdt>
          <w:sdtPr>
            <w:alias w:val=" "/>
            <w:id w:val="535622806"/>
            <w:placeholder>
              <w:docPart w:val="808BF6D5AC8446D0B50B30CF66D33544"/>
            </w:placeholder>
            <w:showingPlcHdr/>
            <w:text/>
          </w:sdtPr>
          <w:sdtEndPr/>
          <w:sdtContent>
            <w:tc>
              <w:tcPr>
                <w:tcW w:w="1856" w:type="dxa"/>
                <w:tcBorders>
                  <w:left w:val="single" w:sz="4" w:space="0" w:color="auto"/>
                  <w:bottom w:val="single" w:sz="4" w:space="0" w:color="auto"/>
                  <w:right w:val="single" w:sz="4" w:space="0" w:color="auto"/>
                </w:tcBorders>
              </w:tcPr>
              <w:p w:rsidR="002D700F" w:rsidRDefault="002D700F" w:rsidP="000B64D3">
                <w:pPr>
                  <w:pStyle w:val="Ifyllnadstext"/>
                </w:pPr>
                <w:r w:rsidRPr="00DF3EBB">
                  <w:rPr>
                    <w:rStyle w:val="Platshllartext"/>
                  </w:rPr>
                  <w:t xml:space="preserve"> </w:t>
                </w:r>
              </w:p>
            </w:tc>
          </w:sdtContent>
        </w:sdt>
      </w:tr>
      <w:tr w:rsidR="002D700F" w:rsidRPr="00440160" w:rsidTr="000B64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2D700F" w:rsidRDefault="002D700F" w:rsidP="000B64D3">
            <w:pPr>
              <w:autoSpaceDE w:val="0"/>
              <w:autoSpaceDN w:val="0"/>
              <w:adjustRightInd w:val="0"/>
              <w:rPr>
                <w:rFonts w:ascii="Calibri" w:hAnsi="Calibri" w:cs="Calibri"/>
              </w:rPr>
            </w:pPr>
            <w:r>
              <w:rPr>
                <w:rFonts w:ascii="Calibri" w:hAnsi="Calibri" w:cs="Calibri"/>
              </w:rPr>
              <w:t>GM1 CS FTL.1.205(a)(2) Night duties – appropriate fatigue risk management</w:t>
            </w:r>
          </w:p>
          <w:p w:rsidR="002D700F" w:rsidRPr="00EC08C5" w:rsidRDefault="002D700F" w:rsidP="000B64D3">
            <w:pPr>
              <w:pStyle w:val="Default"/>
              <w:rPr>
                <w:rFonts w:ascii="Calibri" w:hAnsi="Calibri" w:cs="Calibri"/>
                <w:i/>
                <w:color w:val="auto"/>
                <w:sz w:val="22"/>
                <w:lang w:val="en-GB" w:eastAsia="sv-SE"/>
              </w:rPr>
            </w:pPr>
            <w:r w:rsidRPr="00EC08C5">
              <w:rPr>
                <w:rFonts w:ascii="Calibri" w:hAnsi="Calibri" w:cs="Calibri"/>
                <w:b/>
                <w:i/>
                <w:color w:val="auto"/>
                <w:sz w:val="22"/>
                <w:lang w:val="en-GB" w:eastAsia="sv-SE"/>
              </w:rPr>
              <w:t>NOTE:</w:t>
            </w:r>
            <w:r w:rsidRPr="00EC08C5">
              <w:rPr>
                <w:rFonts w:ascii="Calibri" w:hAnsi="Calibri" w:cs="Calibri"/>
                <w:i/>
                <w:color w:val="auto"/>
                <w:sz w:val="22"/>
                <w:lang w:val="en-GB" w:eastAsia="sv-SE"/>
              </w:rPr>
              <w:t xml:space="preserve"> The operator is required to demonstrate its associated policies and instructions before using this CS. </w:t>
            </w:r>
          </w:p>
          <w:p w:rsidR="002D700F" w:rsidRPr="00440160" w:rsidRDefault="002D700F" w:rsidP="000B64D3">
            <w:pPr>
              <w:autoSpaceDE w:val="0"/>
              <w:autoSpaceDN w:val="0"/>
              <w:adjustRightInd w:val="0"/>
              <w:rPr>
                <w:rFonts w:ascii="Calibri" w:hAnsi="Calibri" w:cs="Calibri"/>
              </w:rPr>
            </w:pPr>
            <w:r w:rsidRPr="00EC08C5">
              <w:rPr>
                <w:rFonts w:ascii="Calibri" w:hAnsi="Calibri" w:cs="Calibri"/>
                <w:i/>
              </w:rPr>
              <w:t>This provision does not need a full FRM approval, but does need a special application and approval by Transportstyrelsen before being used.</w:t>
            </w:r>
          </w:p>
        </w:tc>
        <w:sdt>
          <w:sdtPr>
            <w:alias w:val=" "/>
            <w:id w:val="-318729510"/>
            <w:placeholder>
              <w:docPart w:val="F2DBB254B82B4782A169D802239292C0"/>
            </w:placeholder>
            <w:showingPlcHdr/>
            <w:text/>
          </w:sdtPr>
          <w:sdtEndPr/>
          <w:sdtContent>
            <w:tc>
              <w:tcPr>
                <w:tcW w:w="5567" w:type="dxa"/>
                <w:gridSpan w:val="3"/>
              </w:tcPr>
              <w:p w:rsidR="002D700F" w:rsidRPr="00440160" w:rsidRDefault="002D700F" w:rsidP="000B64D3">
                <w:pPr>
                  <w:pStyle w:val="Ifyllnadstext"/>
                </w:pPr>
                <w:r w:rsidRPr="00DF3EBB">
                  <w:rPr>
                    <w:rStyle w:val="Platshllartext"/>
                  </w:rPr>
                  <w:t xml:space="preserve"> </w:t>
                </w:r>
              </w:p>
            </w:tc>
          </w:sdtContent>
        </w:sdt>
        <w:sdt>
          <w:sdtPr>
            <w:alias w:val=" "/>
            <w:id w:val="815454922"/>
            <w:placeholder>
              <w:docPart w:val="AFA02354AEC54F97B72AF65FB4D1B7F0"/>
            </w:placeholder>
            <w:showingPlcHdr/>
            <w:text/>
          </w:sdtPr>
          <w:sdtEndPr/>
          <w:sdtContent>
            <w:tc>
              <w:tcPr>
                <w:tcW w:w="1856" w:type="dxa"/>
              </w:tcPr>
              <w:p w:rsidR="002D700F" w:rsidRPr="00440160" w:rsidRDefault="002D700F" w:rsidP="000B64D3">
                <w:pPr>
                  <w:pStyle w:val="Ifyllnadstext"/>
                </w:pPr>
                <w:r w:rsidRPr="00DF3EBB">
                  <w:rPr>
                    <w:rStyle w:val="Platshllartext"/>
                  </w:rPr>
                  <w:t xml:space="preserve"> </w:t>
                </w:r>
              </w:p>
            </w:tc>
          </w:sdtContent>
        </w:sdt>
      </w:tr>
      <w:tr w:rsidR="002D700F" w:rsidRPr="00440160" w:rsidTr="000B64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2D700F" w:rsidRDefault="002D700F" w:rsidP="000B64D3">
            <w:pPr>
              <w:autoSpaceDE w:val="0"/>
              <w:autoSpaceDN w:val="0"/>
              <w:adjustRightInd w:val="0"/>
              <w:rPr>
                <w:rFonts w:ascii="Calibri" w:hAnsi="Calibri" w:cs="Calibri"/>
              </w:rPr>
            </w:pPr>
            <w:r>
              <w:rPr>
                <w:rFonts w:ascii="Calibri" w:hAnsi="Calibri" w:cs="Calibri"/>
              </w:rPr>
              <w:t>GM1 CS FTL.1.205(c)(1)(ii) In-flight rest</w:t>
            </w:r>
          </w:p>
          <w:p w:rsidR="002D700F" w:rsidRPr="00440160" w:rsidRDefault="002D700F" w:rsidP="000B64D3">
            <w:pPr>
              <w:autoSpaceDE w:val="0"/>
              <w:autoSpaceDN w:val="0"/>
              <w:adjustRightInd w:val="0"/>
              <w:rPr>
                <w:rFonts w:ascii="Calibri" w:hAnsi="Calibri" w:cs="Calibri"/>
              </w:rPr>
            </w:pPr>
            <w:r w:rsidRPr="00EC08C5">
              <w:rPr>
                <w:rFonts w:ascii="Calibri" w:hAnsi="Calibri" w:cs="Calibri"/>
                <w:b/>
                <w:i/>
              </w:rPr>
              <w:t>NOTE:</w:t>
            </w:r>
            <w:r w:rsidRPr="00EC08C5">
              <w:rPr>
                <w:rFonts w:ascii="Calibri" w:hAnsi="Calibri" w:cs="Calibri"/>
                <w:i/>
              </w:rPr>
              <w:t xml:space="preserve"> The operator shall decide if the GM CS rule below is required by its operation.</w:t>
            </w:r>
          </w:p>
        </w:tc>
        <w:sdt>
          <w:sdtPr>
            <w:alias w:val=" "/>
            <w:id w:val="-1424336607"/>
            <w:placeholder>
              <w:docPart w:val="B893FE535FBA4B43A2942E7AE479E522"/>
            </w:placeholder>
            <w:showingPlcHdr/>
            <w:text/>
          </w:sdtPr>
          <w:sdtEndPr/>
          <w:sdtContent>
            <w:tc>
              <w:tcPr>
                <w:tcW w:w="5567" w:type="dxa"/>
                <w:gridSpan w:val="3"/>
              </w:tcPr>
              <w:p w:rsidR="002D700F" w:rsidRPr="00440160" w:rsidRDefault="002D700F" w:rsidP="000B64D3">
                <w:pPr>
                  <w:pStyle w:val="Ifyllnadstext"/>
                </w:pPr>
                <w:r w:rsidRPr="00DF3EBB">
                  <w:rPr>
                    <w:rStyle w:val="Platshllartext"/>
                  </w:rPr>
                  <w:t xml:space="preserve"> </w:t>
                </w:r>
              </w:p>
            </w:tc>
          </w:sdtContent>
        </w:sdt>
        <w:sdt>
          <w:sdtPr>
            <w:alias w:val=" "/>
            <w:id w:val="-334462848"/>
            <w:placeholder>
              <w:docPart w:val="E7DF1CFC64134200ACE092340D2E1954"/>
            </w:placeholder>
            <w:showingPlcHdr/>
            <w:text/>
          </w:sdtPr>
          <w:sdtEndPr/>
          <w:sdtContent>
            <w:tc>
              <w:tcPr>
                <w:tcW w:w="1856" w:type="dxa"/>
              </w:tcPr>
              <w:p w:rsidR="002D700F" w:rsidRPr="00440160" w:rsidRDefault="002D700F" w:rsidP="000B64D3">
                <w:pPr>
                  <w:pStyle w:val="Ifyllnadstext"/>
                </w:pPr>
                <w:r w:rsidRPr="00DF3EBB">
                  <w:rPr>
                    <w:rStyle w:val="Platshllartext"/>
                  </w:rPr>
                  <w:t xml:space="preserve"> </w:t>
                </w:r>
              </w:p>
            </w:tc>
          </w:sdtContent>
        </w:sdt>
      </w:tr>
      <w:tr w:rsidR="002D700F" w:rsidRPr="00440160" w:rsidTr="000B64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2D700F" w:rsidRDefault="002D700F" w:rsidP="000B64D3">
            <w:pPr>
              <w:autoSpaceDE w:val="0"/>
              <w:autoSpaceDN w:val="0"/>
              <w:adjustRightInd w:val="0"/>
              <w:rPr>
                <w:rFonts w:ascii="Calibri" w:hAnsi="Calibri" w:cs="Calibri"/>
              </w:rPr>
            </w:pPr>
            <w:r>
              <w:rPr>
                <w:rFonts w:ascii="Calibri" w:hAnsi="Calibri" w:cs="Calibri"/>
              </w:rPr>
              <w:t>GM2 CS FTL.1.205(c)(1)(ii) In-flight rest</w:t>
            </w:r>
          </w:p>
          <w:p w:rsidR="002D700F" w:rsidRPr="00440160" w:rsidRDefault="002D700F" w:rsidP="000B64D3">
            <w:pPr>
              <w:autoSpaceDE w:val="0"/>
              <w:autoSpaceDN w:val="0"/>
              <w:adjustRightInd w:val="0"/>
              <w:rPr>
                <w:rFonts w:ascii="Calibri" w:hAnsi="Calibri" w:cs="Calibri"/>
              </w:rPr>
            </w:pPr>
            <w:r w:rsidRPr="00EC08C5">
              <w:rPr>
                <w:rFonts w:ascii="Calibri" w:hAnsi="Calibri" w:cs="Calibri"/>
                <w:b/>
                <w:i/>
              </w:rPr>
              <w:t>NOTE:</w:t>
            </w:r>
            <w:r w:rsidRPr="00EC08C5">
              <w:rPr>
                <w:rFonts w:ascii="Calibri" w:hAnsi="Calibri" w:cs="Calibri"/>
                <w:i/>
              </w:rPr>
              <w:t xml:space="preserve"> The operator shall decide if the GM CS rule below is required by its operation.</w:t>
            </w:r>
          </w:p>
        </w:tc>
        <w:sdt>
          <w:sdtPr>
            <w:alias w:val=" "/>
            <w:id w:val="-1571261276"/>
            <w:placeholder>
              <w:docPart w:val="AD591F346DB949DBB1BFD9A6CC921A0E"/>
            </w:placeholder>
            <w:showingPlcHdr/>
            <w:text/>
          </w:sdtPr>
          <w:sdtEndPr/>
          <w:sdtContent>
            <w:tc>
              <w:tcPr>
                <w:tcW w:w="5567" w:type="dxa"/>
                <w:gridSpan w:val="3"/>
              </w:tcPr>
              <w:p w:rsidR="002D700F" w:rsidRPr="00440160" w:rsidRDefault="002D700F" w:rsidP="000B64D3">
                <w:pPr>
                  <w:pStyle w:val="Ifyllnadstext"/>
                </w:pPr>
                <w:r w:rsidRPr="00DF3EBB">
                  <w:rPr>
                    <w:rStyle w:val="Platshllartext"/>
                  </w:rPr>
                  <w:t xml:space="preserve"> </w:t>
                </w:r>
              </w:p>
            </w:tc>
          </w:sdtContent>
        </w:sdt>
        <w:sdt>
          <w:sdtPr>
            <w:alias w:val=" "/>
            <w:id w:val="-1600174147"/>
            <w:placeholder>
              <w:docPart w:val="A8694669D79347BFB64F890D66ECC24E"/>
            </w:placeholder>
            <w:showingPlcHdr/>
            <w:text/>
          </w:sdtPr>
          <w:sdtEndPr/>
          <w:sdtContent>
            <w:tc>
              <w:tcPr>
                <w:tcW w:w="1856" w:type="dxa"/>
              </w:tcPr>
              <w:p w:rsidR="002D700F" w:rsidRPr="00440160" w:rsidRDefault="002D700F" w:rsidP="000B64D3">
                <w:pPr>
                  <w:pStyle w:val="Ifyllnadstext"/>
                </w:pPr>
                <w:r w:rsidRPr="00DF3EBB">
                  <w:rPr>
                    <w:rStyle w:val="Platshllartext"/>
                  </w:rPr>
                  <w:t xml:space="preserve"> </w:t>
                </w:r>
              </w:p>
            </w:tc>
          </w:sdtContent>
        </w:sdt>
      </w:tr>
      <w:tr w:rsidR="002D700F" w:rsidRPr="00440160" w:rsidTr="000B64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2D700F" w:rsidRPr="00440160" w:rsidRDefault="002D700F" w:rsidP="000B64D3">
            <w:pPr>
              <w:autoSpaceDE w:val="0"/>
              <w:autoSpaceDN w:val="0"/>
              <w:adjustRightInd w:val="0"/>
              <w:rPr>
                <w:rFonts w:ascii="Calibri" w:hAnsi="Calibri" w:cs="Calibri"/>
              </w:rPr>
            </w:pPr>
            <w:r>
              <w:rPr>
                <w:rFonts w:ascii="Calibri" w:hAnsi="Calibri" w:cs="Calibri"/>
              </w:rPr>
              <w:t>GM1 CS FTL.1.205(d) Delayed reporting</w:t>
            </w:r>
          </w:p>
        </w:tc>
        <w:sdt>
          <w:sdtPr>
            <w:alias w:val=" "/>
            <w:id w:val="1684094156"/>
            <w:placeholder>
              <w:docPart w:val="7B6948889D5B46A399F4A1FFE89C1065"/>
            </w:placeholder>
            <w:showingPlcHdr/>
            <w:text/>
          </w:sdtPr>
          <w:sdtEndPr/>
          <w:sdtContent>
            <w:tc>
              <w:tcPr>
                <w:tcW w:w="5567" w:type="dxa"/>
                <w:gridSpan w:val="3"/>
              </w:tcPr>
              <w:p w:rsidR="002D700F" w:rsidRPr="00440160" w:rsidRDefault="002D700F" w:rsidP="000B64D3">
                <w:pPr>
                  <w:pStyle w:val="Ifyllnadstext"/>
                </w:pPr>
                <w:r w:rsidRPr="00DF3EBB">
                  <w:rPr>
                    <w:rStyle w:val="Platshllartext"/>
                  </w:rPr>
                  <w:t xml:space="preserve"> </w:t>
                </w:r>
              </w:p>
            </w:tc>
          </w:sdtContent>
        </w:sdt>
        <w:sdt>
          <w:sdtPr>
            <w:alias w:val=" "/>
            <w:id w:val="-1474368441"/>
            <w:placeholder>
              <w:docPart w:val="F666B415369B4FCAB4A83E2EF78F21C1"/>
            </w:placeholder>
            <w:showingPlcHdr/>
            <w:text/>
          </w:sdtPr>
          <w:sdtEndPr/>
          <w:sdtContent>
            <w:tc>
              <w:tcPr>
                <w:tcW w:w="1856" w:type="dxa"/>
              </w:tcPr>
              <w:p w:rsidR="002D700F" w:rsidRPr="00440160" w:rsidRDefault="002D700F" w:rsidP="000B64D3">
                <w:pPr>
                  <w:pStyle w:val="Ifyllnadstext"/>
                </w:pPr>
                <w:r w:rsidRPr="00DF3EBB">
                  <w:rPr>
                    <w:rStyle w:val="Platshllartext"/>
                  </w:rPr>
                  <w:t xml:space="preserve"> </w:t>
                </w:r>
              </w:p>
            </w:tc>
          </w:sdtContent>
        </w:sdt>
      </w:tr>
      <w:tr w:rsidR="001346D2" w:rsidTr="003619C6">
        <w:tc>
          <w:tcPr>
            <w:tcW w:w="14843" w:type="dxa"/>
            <w:gridSpan w:val="7"/>
          </w:tcPr>
          <w:p w:rsidR="001346D2" w:rsidRDefault="001346D2" w:rsidP="001346D2">
            <w:pPr>
              <w:pStyle w:val="Rubrik1"/>
              <w:outlineLvl w:val="0"/>
            </w:pPr>
            <w:r>
              <w:t>ORO.FTL.210 Flight times and duty periods</w:t>
            </w:r>
          </w:p>
        </w:tc>
      </w:tr>
      <w:tr w:rsidR="001346D2" w:rsidTr="003619C6">
        <w:tc>
          <w:tcPr>
            <w:tcW w:w="7420" w:type="dxa"/>
            <w:gridSpan w:val="3"/>
            <w:tcBorders>
              <w:top w:val="single" w:sz="4" w:space="0" w:color="auto"/>
              <w:left w:val="single" w:sz="4" w:space="0" w:color="auto"/>
              <w:right w:val="single" w:sz="4" w:space="0" w:color="auto"/>
            </w:tcBorders>
          </w:tcPr>
          <w:p w:rsidR="001346D2" w:rsidRDefault="001346D2" w:rsidP="001346D2">
            <w:pPr>
              <w:pStyle w:val="Ledtext"/>
            </w:pPr>
          </w:p>
        </w:tc>
        <w:tc>
          <w:tcPr>
            <w:tcW w:w="5567" w:type="dxa"/>
            <w:gridSpan w:val="3"/>
            <w:tcBorders>
              <w:top w:val="single" w:sz="4" w:space="0" w:color="auto"/>
              <w:left w:val="single" w:sz="4" w:space="0" w:color="auto"/>
              <w:right w:val="single" w:sz="4" w:space="0" w:color="auto"/>
            </w:tcBorders>
          </w:tcPr>
          <w:p w:rsidR="001346D2" w:rsidRDefault="001346D2" w:rsidP="001346D2">
            <w:pPr>
              <w:pStyle w:val="Ledtext"/>
            </w:pPr>
            <w:r>
              <w:t>Ref i manualverket</w:t>
            </w:r>
          </w:p>
        </w:tc>
        <w:tc>
          <w:tcPr>
            <w:tcW w:w="1856" w:type="dxa"/>
            <w:tcBorders>
              <w:top w:val="single" w:sz="4" w:space="0" w:color="auto"/>
              <w:left w:val="single" w:sz="4" w:space="0" w:color="auto"/>
              <w:right w:val="single" w:sz="4" w:space="0" w:color="auto"/>
            </w:tcBorders>
          </w:tcPr>
          <w:p w:rsidR="001346D2" w:rsidRDefault="001346D2" w:rsidP="001346D2">
            <w:pPr>
              <w:pStyle w:val="Ledtext"/>
            </w:pPr>
            <w:r>
              <w:t>TS notering</w:t>
            </w:r>
          </w:p>
        </w:tc>
      </w:tr>
      <w:tr w:rsidR="001346D2" w:rsidTr="003619C6">
        <w:tc>
          <w:tcPr>
            <w:tcW w:w="7420" w:type="dxa"/>
            <w:gridSpan w:val="3"/>
            <w:tcBorders>
              <w:left w:val="single" w:sz="4" w:space="0" w:color="auto"/>
              <w:bottom w:val="single" w:sz="4" w:space="0" w:color="auto"/>
              <w:right w:val="single" w:sz="4" w:space="0" w:color="auto"/>
            </w:tcBorders>
          </w:tcPr>
          <w:p w:rsidR="001346D2" w:rsidRDefault="001346D2" w:rsidP="001346D2">
            <w:pPr>
              <w:pStyle w:val="Ifyllnadstext"/>
              <w:rPr>
                <w:rFonts w:ascii="Calibri" w:hAnsi="Calibri" w:cs="Calibri"/>
              </w:rPr>
            </w:pPr>
            <w:r>
              <w:rPr>
                <w:rFonts w:ascii="Calibri" w:hAnsi="Calibri" w:cs="Calibri"/>
              </w:rPr>
              <w:t>ORO.FTL.210</w:t>
            </w:r>
          </w:p>
        </w:tc>
        <w:sdt>
          <w:sdtPr>
            <w:alias w:val=" "/>
            <w:id w:val="-119151853"/>
            <w:placeholder>
              <w:docPart w:val="B7311ED9F949448BAE48BAFD18D57DC5"/>
            </w:placeholder>
            <w:showingPlcHdr/>
            <w:text/>
          </w:sdtPr>
          <w:sdtEndPr/>
          <w:sdtContent>
            <w:tc>
              <w:tcPr>
                <w:tcW w:w="5567" w:type="dxa"/>
                <w:gridSpan w:val="3"/>
                <w:tcBorders>
                  <w:left w:val="single" w:sz="4" w:space="0" w:color="auto"/>
                  <w:bottom w:val="single" w:sz="4" w:space="0" w:color="auto"/>
                  <w:right w:val="single" w:sz="4" w:space="0" w:color="auto"/>
                </w:tcBorders>
              </w:tcPr>
              <w:p w:rsidR="001346D2" w:rsidRDefault="001346D2" w:rsidP="001346D2">
                <w:pPr>
                  <w:pStyle w:val="Ifyllnadstext"/>
                </w:pPr>
                <w:r w:rsidRPr="00DF3EBB">
                  <w:rPr>
                    <w:rStyle w:val="Platshllartext"/>
                  </w:rPr>
                  <w:t xml:space="preserve"> </w:t>
                </w:r>
              </w:p>
            </w:tc>
          </w:sdtContent>
        </w:sdt>
        <w:sdt>
          <w:sdtPr>
            <w:alias w:val=" "/>
            <w:id w:val="566616440"/>
            <w:placeholder>
              <w:docPart w:val="48ED7D09A2544ED2A433B2A7E917A8FC"/>
            </w:placeholder>
            <w:showingPlcHdr/>
            <w:text/>
          </w:sdtPr>
          <w:sdtEndPr/>
          <w:sdtContent>
            <w:tc>
              <w:tcPr>
                <w:tcW w:w="1856" w:type="dxa"/>
                <w:tcBorders>
                  <w:left w:val="single" w:sz="4" w:space="0" w:color="auto"/>
                  <w:bottom w:val="single" w:sz="4" w:space="0" w:color="auto"/>
                  <w:right w:val="single" w:sz="4" w:space="0" w:color="auto"/>
                </w:tcBorders>
              </w:tcPr>
              <w:p w:rsidR="001346D2" w:rsidRDefault="001346D2" w:rsidP="001346D2">
                <w:pPr>
                  <w:pStyle w:val="Ifyllnadstext"/>
                </w:pPr>
                <w:r w:rsidRPr="00DF3EBB">
                  <w:rPr>
                    <w:rStyle w:val="Platshllartext"/>
                  </w:rPr>
                  <w:t xml:space="preserve"> </w:t>
                </w:r>
              </w:p>
            </w:tc>
          </w:sdtContent>
        </w:sdt>
      </w:tr>
      <w:tr w:rsidR="001346D2" w:rsidRPr="00440160" w:rsidTr="009F0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1346D2" w:rsidRDefault="001346D2" w:rsidP="001346D2">
            <w:pPr>
              <w:autoSpaceDE w:val="0"/>
              <w:autoSpaceDN w:val="0"/>
              <w:adjustRightInd w:val="0"/>
              <w:rPr>
                <w:rFonts w:ascii="Calibri" w:hAnsi="Calibri" w:cs="Calibri"/>
              </w:rPr>
            </w:pPr>
            <w:r>
              <w:rPr>
                <w:rFonts w:ascii="Calibri" w:hAnsi="Calibri" w:cs="Calibri"/>
              </w:rPr>
              <w:t>AMC1 ORO.FTL.210(c) Post-flight duties</w:t>
            </w:r>
          </w:p>
          <w:p w:rsidR="00EC08C5" w:rsidRPr="00440160" w:rsidRDefault="00EC08C5" w:rsidP="001346D2">
            <w:pPr>
              <w:autoSpaceDE w:val="0"/>
              <w:autoSpaceDN w:val="0"/>
              <w:adjustRightInd w:val="0"/>
              <w:rPr>
                <w:rFonts w:ascii="Calibri" w:hAnsi="Calibri" w:cs="Calibri"/>
              </w:rPr>
            </w:pPr>
            <w:r w:rsidRPr="00EC08C5">
              <w:rPr>
                <w:rFonts w:ascii="Calibri" w:hAnsi="Calibri" w:cs="Calibri"/>
                <w:b/>
                <w:i/>
              </w:rPr>
              <w:lastRenderedPageBreak/>
              <w:t>NOTE:</w:t>
            </w:r>
            <w:r w:rsidRPr="00EC08C5">
              <w:rPr>
                <w:rFonts w:ascii="Calibri" w:hAnsi="Calibri" w:cs="Calibri"/>
                <w:i/>
              </w:rPr>
              <w:t xml:space="preserve"> The operator is required to define the post-flight times for its aircraft types and bases. The operator shall demonstrate how the post-flight duty times have been assessed.</w:t>
            </w:r>
          </w:p>
        </w:tc>
        <w:sdt>
          <w:sdtPr>
            <w:alias w:val=" "/>
            <w:id w:val="-1898109687"/>
            <w:placeholder>
              <w:docPart w:val="DC7F05A30071416BB9D366E4B241D40D"/>
            </w:placeholder>
            <w:showingPlcHdr/>
            <w:text/>
          </w:sdtPr>
          <w:sdtEndPr/>
          <w:sdtContent>
            <w:tc>
              <w:tcPr>
                <w:tcW w:w="5567" w:type="dxa"/>
                <w:gridSpan w:val="3"/>
              </w:tcPr>
              <w:p w:rsidR="001346D2" w:rsidRPr="00440160" w:rsidRDefault="001346D2" w:rsidP="001346D2">
                <w:pPr>
                  <w:pStyle w:val="Ifyllnadstext"/>
                </w:pPr>
                <w:r w:rsidRPr="00DF3EBB">
                  <w:rPr>
                    <w:rStyle w:val="Platshllartext"/>
                  </w:rPr>
                  <w:t xml:space="preserve"> </w:t>
                </w:r>
              </w:p>
            </w:tc>
          </w:sdtContent>
        </w:sdt>
        <w:sdt>
          <w:sdtPr>
            <w:alias w:val=" "/>
            <w:id w:val="-848481017"/>
            <w:placeholder>
              <w:docPart w:val="5D587B117ADC4DE1A1804EB36DF110A1"/>
            </w:placeholder>
            <w:showingPlcHdr/>
            <w:text/>
          </w:sdtPr>
          <w:sdtEndPr/>
          <w:sdtContent>
            <w:tc>
              <w:tcPr>
                <w:tcW w:w="1856" w:type="dxa"/>
              </w:tcPr>
              <w:p w:rsidR="001346D2" w:rsidRPr="00440160" w:rsidRDefault="001346D2" w:rsidP="001346D2">
                <w:pPr>
                  <w:pStyle w:val="Ifyllnadstext"/>
                </w:pPr>
                <w:r w:rsidRPr="00DF3EBB">
                  <w:rPr>
                    <w:rStyle w:val="Platshllartext"/>
                  </w:rPr>
                  <w:t xml:space="preserve"> </w:t>
                </w:r>
              </w:p>
            </w:tc>
          </w:sdtContent>
        </w:sdt>
      </w:tr>
      <w:tr w:rsidR="00EC08C5" w:rsidRPr="00F37FA2" w:rsidTr="009F0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EC08C5" w:rsidRPr="00D176D2" w:rsidRDefault="00EC08C5" w:rsidP="00EC08C5">
            <w:pPr>
              <w:autoSpaceDE w:val="0"/>
              <w:autoSpaceDN w:val="0"/>
              <w:adjustRightInd w:val="0"/>
              <w:rPr>
                <w:rFonts w:ascii="Calibri" w:hAnsi="Calibri" w:cs="Calibri"/>
                <w:b/>
                <w:i/>
                <w:lang w:val="sv-SE"/>
              </w:rPr>
            </w:pPr>
            <w:r w:rsidRPr="00D176D2">
              <w:rPr>
                <w:rFonts w:ascii="Calibri" w:hAnsi="Calibri" w:cs="Calibri"/>
                <w:b/>
                <w:i/>
                <w:lang w:val="sv-SE"/>
              </w:rPr>
              <w:t xml:space="preserve">Begränsning av årsarbetstiden </w:t>
            </w:r>
          </w:p>
          <w:p w:rsidR="00EC08C5" w:rsidRPr="00D176D2" w:rsidRDefault="00EC08C5" w:rsidP="00EC08C5">
            <w:pPr>
              <w:autoSpaceDE w:val="0"/>
              <w:autoSpaceDN w:val="0"/>
              <w:adjustRightInd w:val="0"/>
              <w:rPr>
                <w:rFonts w:ascii="Calibri" w:hAnsi="Calibri" w:cs="Calibri"/>
                <w:i/>
                <w:lang w:val="sv-SE"/>
              </w:rPr>
            </w:pPr>
            <w:r w:rsidRPr="00D176D2">
              <w:rPr>
                <w:rFonts w:ascii="Calibri" w:hAnsi="Calibri" w:cs="Calibri"/>
                <w:b/>
                <w:i/>
                <w:lang w:val="sv-SE"/>
              </w:rPr>
              <w:t>NOTE:</w:t>
            </w:r>
            <w:r w:rsidRPr="00D176D2">
              <w:rPr>
                <w:rFonts w:ascii="Calibri" w:hAnsi="Calibri" w:cs="Calibri"/>
                <w:i/>
                <w:lang w:val="sv-SE"/>
              </w:rPr>
              <w:t xml:space="preserve"> With reference to ”Lag (2005:426) om arbetstid m.m. för flygpersonal inom civilflyget”. Ändrad: t.o.m. SFS 2013:613</w:t>
            </w:r>
          </w:p>
          <w:p w:rsidR="00EC08C5" w:rsidRPr="00EC08C5" w:rsidRDefault="00EC08C5" w:rsidP="00EC08C5">
            <w:pPr>
              <w:autoSpaceDE w:val="0"/>
              <w:autoSpaceDN w:val="0"/>
              <w:adjustRightInd w:val="0"/>
              <w:rPr>
                <w:rFonts w:ascii="Calibri" w:hAnsi="Calibri" w:cs="Calibri"/>
                <w:lang w:val="sv-SE"/>
              </w:rPr>
            </w:pPr>
            <w:r w:rsidRPr="00D176D2">
              <w:rPr>
                <w:rFonts w:ascii="Calibri" w:hAnsi="Calibri" w:cs="Calibri"/>
                <w:b/>
                <w:i/>
                <w:lang w:val="sv-SE"/>
              </w:rPr>
              <w:t>4 §</w:t>
            </w:r>
            <w:r w:rsidRPr="00D176D2">
              <w:rPr>
                <w:rFonts w:ascii="Calibri" w:hAnsi="Calibri" w:cs="Calibri"/>
                <w:i/>
                <w:lang w:val="sv-SE"/>
              </w:rPr>
              <w:t xml:space="preserve"> Den sammanlagda arbetstiden inklusive viss beredskapstjänst får uppgå till högst 2 000 timmar under ett år. Av denna tid får högst 900 timmar utgöras av blocktid. Årsarbetstiden inklusive beredskapstjänst skall så långt det är möjligt spridas jämnt över det år under vilket årsarbetstiden beräknas. Regeringen eller den myndighet regeringen bestämmer får meddela närmare föreskrifter om hur beredskapstjänst skall beaktas vid beräkningen av årsarbetstiden.</w:t>
            </w:r>
          </w:p>
        </w:tc>
        <w:tc>
          <w:tcPr>
            <w:tcW w:w="5567" w:type="dxa"/>
            <w:gridSpan w:val="3"/>
          </w:tcPr>
          <w:p w:rsidR="00EC08C5" w:rsidRPr="00EC08C5" w:rsidRDefault="00EC08C5" w:rsidP="001346D2">
            <w:pPr>
              <w:pStyle w:val="Ifyllnadstext"/>
              <w:rPr>
                <w:lang w:val="sv-SE"/>
              </w:rPr>
            </w:pPr>
          </w:p>
        </w:tc>
        <w:tc>
          <w:tcPr>
            <w:tcW w:w="1856" w:type="dxa"/>
          </w:tcPr>
          <w:p w:rsidR="00EC08C5" w:rsidRPr="00EC08C5" w:rsidRDefault="00EC08C5" w:rsidP="001346D2">
            <w:pPr>
              <w:pStyle w:val="Ifyllnadstext"/>
              <w:rPr>
                <w:lang w:val="sv-SE"/>
              </w:rPr>
            </w:pPr>
          </w:p>
        </w:tc>
      </w:tr>
      <w:tr w:rsidR="001346D2" w:rsidTr="003619C6">
        <w:tc>
          <w:tcPr>
            <w:tcW w:w="14843" w:type="dxa"/>
            <w:gridSpan w:val="7"/>
          </w:tcPr>
          <w:p w:rsidR="001346D2" w:rsidRDefault="001346D2" w:rsidP="001346D2">
            <w:pPr>
              <w:pStyle w:val="Rubrik1"/>
              <w:outlineLvl w:val="0"/>
            </w:pPr>
            <w:r>
              <w:t>ORO.FTL.215 Positioning</w:t>
            </w:r>
          </w:p>
        </w:tc>
      </w:tr>
      <w:tr w:rsidR="001346D2" w:rsidTr="003619C6">
        <w:tc>
          <w:tcPr>
            <w:tcW w:w="7420" w:type="dxa"/>
            <w:gridSpan w:val="3"/>
            <w:tcBorders>
              <w:top w:val="single" w:sz="4" w:space="0" w:color="auto"/>
              <w:left w:val="single" w:sz="4" w:space="0" w:color="auto"/>
              <w:right w:val="single" w:sz="4" w:space="0" w:color="auto"/>
            </w:tcBorders>
          </w:tcPr>
          <w:p w:rsidR="001346D2" w:rsidRDefault="001346D2" w:rsidP="001346D2">
            <w:pPr>
              <w:pStyle w:val="Ledtext"/>
            </w:pPr>
          </w:p>
        </w:tc>
        <w:tc>
          <w:tcPr>
            <w:tcW w:w="5567" w:type="dxa"/>
            <w:gridSpan w:val="3"/>
            <w:tcBorders>
              <w:top w:val="single" w:sz="4" w:space="0" w:color="auto"/>
              <w:left w:val="single" w:sz="4" w:space="0" w:color="auto"/>
              <w:right w:val="single" w:sz="4" w:space="0" w:color="auto"/>
            </w:tcBorders>
          </w:tcPr>
          <w:p w:rsidR="001346D2" w:rsidRDefault="001346D2" w:rsidP="001346D2">
            <w:pPr>
              <w:pStyle w:val="Ledtext"/>
            </w:pPr>
            <w:r>
              <w:t>Ref i manualverket</w:t>
            </w:r>
          </w:p>
        </w:tc>
        <w:tc>
          <w:tcPr>
            <w:tcW w:w="1856" w:type="dxa"/>
            <w:tcBorders>
              <w:top w:val="single" w:sz="4" w:space="0" w:color="auto"/>
              <w:left w:val="single" w:sz="4" w:space="0" w:color="auto"/>
              <w:right w:val="single" w:sz="4" w:space="0" w:color="auto"/>
            </w:tcBorders>
          </w:tcPr>
          <w:p w:rsidR="001346D2" w:rsidRDefault="001346D2" w:rsidP="001346D2">
            <w:pPr>
              <w:pStyle w:val="Ledtext"/>
            </w:pPr>
            <w:r>
              <w:t>TS notering</w:t>
            </w:r>
          </w:p>
        </w:tc>
      </w:tr>
      <w:tr w:rsidR="001346D2" w:rsidTr="003619C6">
        <w:tc>
          <w:tcPr>
            <w:tcW w:w="7420" w:type="dxa"/>
            <w:gridSpan w:val="3"/>
            <w:tcBorders>
              <w:left w:val="single" w:sz="4" w:space="0" w:color="auto"/>
              <w:bottom w:val="single" w:sz="4" w:space="0" w:color="auto"/>
              <w:right w:val="single" w:sz="4" w:space="0" w:color="auto"/>
            </w:tcBorders>
          </w:tcPr>
          <w:p w:rsidR="001346D2" w:rsidRDefault="001346D2" w:rsidP="001346D2">
            <w:pPr>
              <w:pStyle w:val="Ifyllnadstext"/>
              <w:rPr>
                <w:rFonts w:ascii="Calibri" w:hAnsi="Calibri" w:cs="Calibri"/>
              </w:rPr>
            </w:pPr>
            <w:r>
              <w:rPr>
                <w:rFonts w:ascii="Calibri" w:hAnsi="Calibri" w:cs="Calibri"/>
              </w:rPr>
              <w:t>ORO.FTL.215</w:t>
            </w:r>
          </w:p>
        </w:tc>
        <w:sdt>
          <w:sdtPr>
            <w:alias w:val=" "/>
            <w:id w:val="-325973849"/>
            <w:placeholder>
              <w:docPart w:val="DC69989C0D04404CBE265D6A3AB9D123"/>
            </w:placeholder>
            <w:showingPlcHdr/>
            <w:text/>
          </w:sdtPr>
          <w:sdtEndPr/>
          <w:sdtContent>
            <w:tc>
              <w:tcPr>
                <w:tcW w:w="5567" w:type="dxa"/>
                <w:gridSpan w:val="3"/>
                <w:tcBorders>
                  <w:left w:val="single" w:sz="4" w:space="0" w:color="auto"/>
                  <w:bottom w:val="single" w:sz="4" w:space="0" w:color="auto"/>
                  <w:right w:val="single" w:sz="4" w:space="0" w:color="auto"/>
                </w:tcBorders>
              </w:tcPr>
              <w:p w:rsidR="001346D2" w:rsidRDefault="001346D2" w:rsidP="001346D2">
                <w:pPr>
                  <w:pStyle w:val="Ifyllnadstext"/>
                </w:pPr>
                <w:r w:rsidRPr="00DF3EBB">
                  <w:rPr>
                    <w:rStyle w:val="Platshllartext"/>
                  </w:rPr>
                  <w:t xml:space="preserve"> </w:t>
                </w:r>
              </w:p>
            </w:tc>
          </w:sdtContent>
        </w:sdt>
        <w:sdt>
          <w:sdtPr>
            <w:alias w:val=" "/>
            <w:id w:val="-231846313"/>
            <w:placeholder>
              <w:docPart w:val="608FD170466D41EA9C803D566444F9D9"/>
            </w:placeholder>
            <w:showingPlcHdr/>
            <w:text/>
          </w:sdtPr>
          <w:sdtEndPr/>
          <w:sdtContent>
            <w:tc>
              <w:tcPr>
                <w:tcW w:w="1856" w:type="dxa"/>
                <w:tcBorders>
                  <w:left w:val="single" w:sz="4" w:space="0" w:color="auto"/>
                  <w:bottom w:val="single" w:sz="4" w:space="0" w:color="auto"/>
                  <w:right w:val="single" w:sz="4" w:space="0" w:color="auto"/>
                </w:tcBorders>
              </w:tcPr>
              <w:p w:rsidR="001346D2" w:rsidRDefault="001346D2" w:rsidP="001346D2">
                <w:pPr>
                  <w:pStyle w:val="Ifyllnadstext"/>
                </w:pPr>
                <w:r w:rsidRPr="00DF3EBB">
                  <w:rPr>
                    <w:rStyle w:val="Platshllartext"/>
                  </w:rPr>
                  <w:t xml:space="preserve"> </w:t>
                </w:r>
              </w:p>
            </w:tc>
          </w:sdtContent>
        </w:sdt>
      </w:tr>
      <w:tr w:rsidR="001346D2" w:rsidTr="003619C6">
        <w:tc>
          <w:tcPr>
            <w:tcW w:w="14843" w:type="dxa"/>
            <w:gridSpan w:val="7"/>
          </w:tcPr>
          <w:p w:rsidR="001346D2" w:rsidRDefault="001346D2" w:rsidP="001346D2">
            <w:pPr>
              <w:pStyle w:val="Rubrik1"/>
              <w:outlineLvl w:val="0"/>
            </w:pPr>
            <w:r>
              <w:t>ORO.FTL.220 Split duty</w:t>
            </w:r>
          </w:p>
        </w:tc>
      </w:tr>
      <w:tr w:rsidR="001346D2" w:rsidTr="003619C6">
        <w:tc>
          <w:tcPr>
            <w:tcW w:w="7420" w:type="dxa"/>
            <w:gridSpan w:val="3"/>
            <w:tcBorders>
              <w:top w:val="single" w:sz="4" w:space="0" w:color="auto"/>
              <w:left w:val="single" w:sz="4" w:space="0" w:color="auto"/>
              <w:right w:val="single" w:sz="4" w:space="0" w:color="auto"/>
            </w:tcBorders>
          </w:tcPr>
          <w:p w:rsidR="001346D2" w:rsidRDefault="001346D2" w:rsidP="001346D2">
            <w:pPr>
              <w:pStyle w:val="Ledtext"/>
            </w:pPr>
          </w:p>
        </w:tc>
        <w:tc>
          <w:tcPr>
            <w:tcW w:w="5567" w:type="dxa"/>
            <w:gridSpan w:val="3"/>
            <w:tcBorders>
              <w:top w:val="single" w:sz="4" w:space="0" w:color="auto"/>
              <w:left w:val="single" w:sz="4" w:space="0" w:color="auto"/>
              <w:right w:val="single" w:sz="4" w:space="0" w:color="auto"/>
            </w:tcBorders>
          </w:tcPr>
          <w:p w:rsidR="001346D2" w:rsidRDefault="001346D2" w:rsidP="001346D2">
            <w:pPr>
              <w:pStyle w:val="Ledtext"/>
            </w:pPr>
            <w:r>
              <w:t>Ref i manualverket</w:t>
            </w:r>
          </w:p>
        </w:tc>
        <w:tc>
          <w:tcPr>
            <w:tcW w:w="1856" w:type="dxa"/>
            <w:tcBorders>
              <w:top w:val="single" w:sz="4" w:space="0" w:color="auto"/>
              <w:left w:val="single" w:sz="4" w:space="0" w:color="auto"/>
              <w:right w:val="single" w:sz="4" w:space="0" w:color="auto"/>
            </w:tcBorders>
          </w:tcPr>
          <w:p w:rsidR="001346D2" w:rsidRDefault="001346D2" w:rsidP="001346D2">
            <w:pPr>
              <w:pStyle w:val="Ledtext"/>
            </w:pPr>
            <w:r>
              <w:t>TS notering</w:t>
            </w:r>
          </w:p>
        </w:tc>
      </w:tr>
      <w:tr w:rsidR="001346D2" w:rsidTr="003619C6">
        <w:tc>
          <w:tcPr>
            <w:tcW w:w="7420" w:type="dxa"/>
            <w:gridSpan w:val="3"/>
            <w:tcBorders>
              <w:left w:val="single" w:sz="4" w:space="0" w:color="auto"/>
              <w:bottom w:val="single" w:sz="4" w:space="0" w:color="auto"/>
              <w:right w:val="single" w:sz="4" w:space="0" w:color="auto"/>
            </w:tcBorders>
          </w:tcPr>
          <w:p w:rsidR="001346D2" w:rsidRDefault="001346D2" w:rsidP="001346D2">
            <w:pPr>
              <w:pStyle w:val="Ifyllnadstext"/>
              <w:rPr>
                <w:rFonts w:ascii="Calibri" w:hAnsi="Calibri" w:cs="Calibri"/>
              </w:rPr>
            </w:pPr>
            <w:r>
              <w:rPr>
                <w:rFonts w:ascii="Calibri" w:hAnsi="Calibri" w:cs="Calibri"/>
              </w:rPr>
              <w:t>ORO.FTL.220</w:t>
            </w:r>
          </w:p>
        </w:tc>
        <w:sdt>
          <w:sdtPr>
            <w:alias w:val=" "/>
            <w:id w:val="2126878540"/>
            <w:placeholder>
              <w:docPart w:val="BC5678913CEA44339CA4C2166ABE8B70"/>
            </w:placeholder>
            <w:showingPlcHdr/>
            <w:text/>
          </w:sdtPr>
          <w:sdtEndPr/>
          <w:sdtContent>
            <w:tc>
              <w:tcPr>
                <w:tcW w:w="5567" w:type="dxa"/>
                <w:gridSpan w:val="3"/>
                <w:tcBorders>
                  <w:left w:val="single" w:sz="4" w:space="0" w:color="auto"/>
                  <w:bottom w:val="single" w:sz="4" w:space="0" w:color="auto"/>
                  <w:right w:val="single" w:sz="4" w:space="0" w:color="auto"/>
                </w:tcBorders>
              </w:tcPr>
              <w:p w:rsidR="001346D2" w:rsidRDefault="001346D2" w:rsidP="001346D2">
                <w:pPr>
                  <w:pStyle w:val="Ifyllnadstext"/>
                </w:pPr>
                <w:r w:rsidRPr="00DF3EBB">
                  <w:rPr>
                    <w:rStyle w:val="Platshllartext"/>
                  </w:rPr>
                  <w:t xml:space="preserve"> </w:t>
                </w:r>
              </w:p>
            </w:tc>
          </w:sdtContent>
        </w:sdt>
        <w:sdt>
          <w:sdtPr>
            <w:alias w:val=" "/>
            <w:id w:val="-1381010221"/>
            <w:placeholder>
              <w:docPart w:val="1FECF0ECCC004260821BF82511FBA095"/>
            </w:placeholder>
            <w:showingPlcHdr/>
            <w:text/>
          </w:sdtPr>
          <w:sdtEndPr/>
          <w:sdtContent>
            <w:tc>
              <w:tcPr>
                <w:tcW w:w="1856" w:type="dxa"/>
                <w:tcBorders>
                  <w:left w:val="single" w:sz="4" w:space="0" w:color="auto"/>
                  <w:bottom w:val="single" w:sz="4" w:space="0" w:color="auto"/>
                  <w:right w:val="single" w:sz="4" w:space="0" w:color="auto"/>
                </w:tcBorders>
              </w:tcPr>
              <w:p w:rsidR="001346D2" w:rsidRDefault="001346D2" w:rsidP="001346D2">
                <w:pPr>
                  <w:pStyle w:val="Ifyllnadstext"/>
                </w:pPr>
                <w:r w:rsidRPr="00DF3EBB">
                  <w:rPr>
                    <w:rStyle w:val="Platshllartext"/>
                  </w:rPr>
                  <w:t xml:space="preserve"> </w:t>
                </w:r>
              </w:p>
            </w:tc>
          </w:sdtContent>
        </w:sdt>
      </w:tr>
      <w:tr w:rsidR="002D700F" w:rsidTr="000B64D3">
        <w:tc>
          <w:tcPr>
            <w:tcW w:w="14843" w:type="dxa"/>
            <w:gridSpan w:val="7"/>
          </w:tcPr>
          <w:p w:rsidR="002D700F" w:rsidRDefault="002D700F" w:rsidP="000B64D3">
            <w:pPr>
              <w:pStyle w:val="Rubrik1"/>
              <w:outlineLvl w:val="0"/>
            </w:pPr>
            <w:r>
              <w:t>CS FTL.1.220 Split duty</w:t>
            </w:r>
          </w:p>
        </w:tc>
      </w:tr>
      <w:tr w:rsidR="002D700F" w:rsidTr="000B64D3">
        <w:tc>
          <w:tcPr>
            <w:tcW w:w="7420" w:type="dxa"/>
            <w:gridSpan w:val="3"/>
            <w:tcBorders>
              <w:top w:val="single" w:sz="4" w:space="0" w:color="auto"/>
              <w:left w:val="single" w:sz="4" w:space="0" w:color="auto"/>
              <w:right w:val="single" w:sz="4" w:space="0" w:color="auto"/>
            </w:tcBorders>
          </w:tcPr>
          <w:p w:rsidR="002D700F" w:rsidRDefault="002D700F" w:rsidP="000B64D3">
            <w:pPr>
              <w:pStyle w:val="Ledtext"/>
            </w:pPr>
          </w:p>
        </w:tc>
        <w:tc>
          <w:tcPr>
            <w:tcW w:w="5567" w:type="dxa"/>
            <w:gridSpan w:val="3"/>
            <w:tcBorders>
              <w:top w:val="single" w:sz="4" w:space="0" w:color="auto"/>
              <w:left w:val="single" w:sz="4" w:space="0" w:color="auto"/>
              <w:right w:val="single" w:sz="4" w:space="0" w:color="auto"/>
            </w:tcBorders>
          </w:tcPr>
          <w:p w:rsidR="002D700F" w:rsidRDefault="002D700F" w:rsidP="000B64D3">
            <w:pPr>
              <w:pStyle w:val="Ledtext"/>
            </w:pPr>
            <w:r>
              <w:t>Ref i manualverket</w:t>
            </w:r>
          </w:p>
        </w:tc>
        <w:tc>
          <w:tcPr>
            <w:tcW w:w="1856" w:type="dxa"/>
            <w:tcBorders>
              <w:top w:val="single" w:sz="4" w:space="0" w:color="auto"/>
              <w:left w:val="single" w:sz="4" w:space="0" w:color="auto"/>
              <w:right w:val="single" w:sz="4" w:space="0" w:color="auto"/>
            </w:tcBorders>
          </w:tcPr>
          <w:p w:rsidR="002D700F" w:rsidRDefault="002D700F" w:rsidP="000B64D3">
            <w:pPr>
              <w:pStyle w:val="Ledtext"/>
            </w:pPr>
            <w:r>
              <w:t>TS notering</w:t>
            </w:r>
          </w:p>
        </w:tc>
      </w:tr>
      <w:tr w:rsidR="002D700F" w:rsidTr="000B64D3">
        <w:tc>
          <w:tcPr>
            <w:tcW w:w="7420" w:type="dxa"/>
            <w:gridSpan w:val="3"/>
            <w:tcBorders>
              <w:left w:val="single" w:sz="4" w:space="0" w:color="auto"/>
              <w:bottom w:val="single" w:sz="4" w:space="0" w:color="auto"/>
              <w:right w:val="single" w:sz="4" w:space="0" w:color="auto"/>
            </w:tcBorders>
          </w:tcPr>
          <w:p w:rsidR="002D700F" w:rsidRDefault="002D700F" w:rsidP="000B64D3">
            <w:pPr>
              <w:pStyle w:val="Ifyllnadstext"/>
              <w:rPr>
                <w:rFonts w:ascii="Calibri" w:hAnsi="Calibri" w:cs="Calibri"/>
              </w:rPr>
            </w:pPr>
            <w:r>
              <w:rPr>
                <w:rFonts w:ascii="Calibri" w:hAnsi="Calibri" w:cs="Calibri"/>
              </w:rPr>
              <w:t>CS FTL.1.220</w:t>
            </w:r>
          </w:p>
        </w:tc>
        <w:sdt>
          <w:sdtPr>
            <w:alias w:val=" "/>
            <w:id w:val="-206265025"/>
            <w:placeholder>
              <w:docPart w:val="762B383EB54E446085887F29686EC316"/>
            </w:placeholder>
            <w:showingPlcHdr/>
            <w:text/>
          </w:sdtPr>
          <w:sdtEndPr/>
          <w:sdtContent>
            <w:tc>
              <w:tcPr>
                <w:tcW w:w="5567" w:type="dxa"/>
                <w:gridSpan w:val="3"/>
                <w:tcBorders>
                  <w:left w:val="single" w:sz="4" w:space="0" w:color="auto"/>
                  <w:bottom w:val="single" w:sz="4" w:space="0" w:color="auto"/>
                  <w:right w:val="single" w:sz="4" w:space="0" w:color="auto"/>
                </w:tcBorders>
              </w:tcPr>
              <w:p w:rsidR="002D700F" w:rsidRDefault="002D700F" w:rsidP="000B64D3">
                <w:pPr>
                  <w:pStyle w:val="Ifyllnadstext"/>
                </w:pPr>
                <w:r w:rsidRPr="00DF3EBB">
                  <w:rPr>
                    <w:rStyle w:val="Platshllartext"/>
                  </w:rPr>
                  <w:t xml:space="preserve"> </w:t>
                </w:r>
              </w:p>
            </w:tc>
          </w:sdtContent>
        </w:sdt>
        <w:sdt>
          <w:sdtPr>
            <w:alias w:val=" "/>
            <w:id w:val="1480956393"/>
            <w:placeholder>
              <w:docPart w:val="4AB05FAB58A34872A77AAB214375ADD5"/>
            </w:placeholder>
            <w:showingPlcHdr/>
            <w:text/>
          </w:sdtPr>
          <w:sdtEndPr/>
          <w:sdtContent>
            <w:tc>
              <w:tcPr>
                <w:tcW w:w="1856" w:type="dxa"/>
                <w:tcBorders>
                  <w:left w:val="single" w:sz="4" w:space="0" w:color="auto"/>
                  <w:bottom w:val="single" w:sz="4" w:space="0" w:color="auto"/>
                  <w:right w:val="single" w:sz="4" w:space="0" w:color="auto"/>
                </w:tcBorders>
              </w:tcPr>
              <w:p w:rsidR="002D700F" w:rsidRDefault="002D700F" w:rsidP="000B64D3">
                <w:pPr>
                  <w:pStyle w:val="Ifyllnadstext"/>
                </w:pPr>
                <w:r w:rsidRPr="00DF3EBB">
                  <w:rPr>
                    <w:rStyle w:val="Platshllartext"/>
                  </w:rPr>
                  <w:t xml:space="preserve"> </w:t>
                </w:r>
              </w:p>
            </w:tc>
          </w:sdtContent>
        </w:sdt>
      </w:tr>
      <w:tr w:rsidR="002D700F" w:rsidRPr="00440160" w:rsidTr="000B64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2D700F" w:rsidRDefault="002D700F" w:rsidP="000B64D3">
            <w:pPr>
              <w:autoSpaceDE w:val="0"/>
              <w:autoSpaceDN w:val="0"/>
              <w:adjustRightInd w:val="0"/>
              <w:rPr>
                <w:rFonts w:ascii="Calibri" w:hAnsi="Calibri" w:cs="Calibri"/>
              </w:rPr>
            </w:pPr>
            <w:r>
              <w:rPr>
                <w:rFonts w:ascii="Calibri" w:hAnsi="Calibri" w:cs="Calibri"/>
              </w:rPr>
              <w:t>GM1 CS FTL.1.220(b) Post, pre-flight duty and travelling times</w:t>
            </w:r>
          </w:p>
          <w:p w:rsidR="002D700F" w:rsidRPr="00440160" w:rsidRDefault="002D700F" w:rsidP="000B64D3">
            <w:pPr>
              <w:autoSpaceDE w:val="0"/>
              <w:autoSpaceDN w:val="0"/>
              <w:adjustRightInd w:val="0"/>
              <w:rPr>
                <w:rFonts w:ascii="Calibri" w:hAnsi="Calibri" w:cs="Calibri"/>
              </w:rPr>
            </w:pPr>
            <w:r w:rsidRPr="00EC08C5">
              <w:rPr>
                <w:rFonts w:ascii="Calibri" w:hAnsi="Calibri" w:cs="Calibri"/>
                <w:b/>
                <w:i/>
              </w:rPr>
              <w:t>NOTE:</w:t>
            </w:r>
            <w:r w:rsidRPr="00EC08C5">
              <w:rPr>
                <w:rFonts w:ascii="Calibri" w:hAnsi="Calibri" w:cs="Calibri"/>
                <w:i/>
              </w:rPr>
              <w:t xml:space="preserve"> The operator is required to demonstrate in its policies and instructions how these times have been assessed.</w:t>
            </w:r>
          </w:p>
        </w:tc>
        <w:sdt>
          <w:sdtPr>
            <w:alias w:val=" "/>
            <w:id w:val="-63263852"/>
            <w:placeholder>
              <w:docPart w:val="27A54AD999B7438D9BA4B91B940BE0B0"/>
            </w:placeholder>
            <w:showingPlcHdr/>
            <w:text/>
          </w:sdtPr>
          <w:sdtEndPr/>
          <w:sdtContent>
            <w:tc>
              <w:tcPr>
                <w:tcW w:w="5567" w:type="dxa"/>
                <w:gridSpan w:val="3"/>
              </w:tcPr>
              <w:p w:rsidR="002D700F" w:rsidRPr="00440160" w:rsidRDefault="002D700F" w:rsidP="000B64D3">
                <w:pPr>
                  <w:pStyle w:val="Ifyllnadstext"/>
                </w:pPr>
                <w:r w:rsidRPr="00DF3EBB">
                  <w:rPr>
                    <w:rStyle w:val="Platshllartext"/>
                  </w:rPr>
                  <w:t xml:space="preserve"> </w:t>
                </w:r>
              </w:p>
            </w:tc>
          </w:sdtContent>
        </w:sdt>
        <w:sdt>
          <w:sdtPr>
            <w:alias w:val=" "/>
            <w:id w:val="-1129863843"/>
            <w:placeholder>
              <w:docPart w:val="220FF77D30FE4C5BA638F378D08E0A8E"/>
            </w:placeholder>
            <w:showingPlcHdr/>
            <w:text/>
          </w:sdtPr>
          <w:sdtEndPr/>
          <w:sdtContent>
            <w:tc>
              <w:tcPr>
                <w:tcW w:w="1856" w:type="dxa"/>
              </w:tcPr>
              <w:p w:rsidR="002D700F" w:rsidRPr="00440160" w:rsidRDefault="002D700F" w:rsidP="000B64D3">
                <w:pPr>
                  <w:pStyle w:val="Ifyllnadstext"/>
                </w:pPr>
                <w:r w:rsidRPr="00DF3EBB">
                  <w:rPr>
                    <w:rStyle w:val="Platshllartext"/>
                  </w:rPr>
                  <w:t xml:space="preserve"> </w:t>
                </w:r>
              </w:p>
            </w:tc>
          </w:sdtContent>
        </w:sdt>
      </w:tr>
      <w:tr w:rsidR="001346D2" w:rsidTr="003619C6">
        <w:tc>
          <w:tcPr>
            <w:tcW w:w="14843" w:type="dxa"/>
            <w:gridSpan w:val="7"/>
          </w:tcPr>
          <w:p w:rsidR="001346D2" w:rsidRDefault="001346D2" w:rsidP="001346D2">
            <w:pPr>
              <w:pStyle w:val="Rubrik1"/>
              <w:outlineLvl w:val="0"/>
            </w:pPr>
            <w:r>
              <w:t>ORO.FTL.225 Standby and duties at the airport</w:t>
            </w:r>
          </w:p>
        </w:tc>
      </w:tr>
      <w:tr w:rsidR="001346D2" w:rsidTr="003619C6">
        <w:tc>
          <w:tcPr>
            <w:tcW w:w="7420" w:type="dxa"/>
            <w:gridSpan w:val="3"/>
            <w:tcBorders>
              <w:top w:val="single" w:sz="4" w:space="0" w:color="auto"/>
              <w:left w:val="single" w:sz="4" w:space="0" w:color="auto"/>
              <w:right w:val="single" w:sz="4" w:space="0" w:color="auto"/>
            </w:tcBorders>
          </w:tcPr>
          <w:p w:rsidR="001346D2" w:rsidRDefault="001346D2" w:rsidP="001346D2">
            <w:pPr>
              <w:pStyle w:val="Ledtext"/>
            </w:pPr>
          </w:p>
        </w:tc>
        <w:tc>
          <w:tcPr>
            <w:tcW w:w="5567" w:type="dxa"/>
            <w:gridSpan w:val="3"/>
            <w:tcBorders>
              <w:top w:val="single" w:sz="4" w:space="0" w:color="auto"/>
              <w:left w:val="single" w:sz="4" w:space="0" w:color="auto"/>
              <w:right w:val="single" w:sz="4" w:space="0" w:color="auto"/>
            </w:tcBorders>
          </w:tcPr>
          <w:p w:rsidR="001346D2" w:rsidRDefault="001346D2" w:rsidP="001346D2">
            <w:pPr>
              <w:pStyle w:val="Ledtext"/>
            </w:pPr>
            <w:r>
              <w:t>Ref i manualverket</w:t>
            </w:r>
          </w:p>
        </w:tc>
        <w:tc>
          <w:tcPr>
            <w:tcW w:w="1856" w:type="dxa"/>
            <w:tcBorders>
              <w:top w:val="single" w:sz="4" w:space="0" w:color="auto"/>
              <w:left w:val="single" w:sz="4" w:space="0" w:color="auto"/>
              <w:right w:val="single" w:sz="4" w:space="0" w:color="auto"/>
            </w:tcBorders>
          </w:tcPr>
          <w:p w:rsidR="001346D2" w:rsidRDefault="001346D2" w:rsidP="001346D2">
            <w:pPr>
              <w:pStyle w:val="Ledtext"/>
            </w:pPr>
            <w:r>
              <w:t>TS notering</w:t>
            </w:r>
          </w:p>
        </w:tc>
      </w:tr>
      <w:tr w:rsidR="001346D2" w:rsidTr="003619C6">
        <w:tc>
          <w:tcPr>
            <w:tcW w:w="7420" w:type="dxa"/>
            <w:gridSpan w:val="3"/>
            <w:tcBorders>
              <w:left w:val="single" w:sz="4" w:space="0" w:color="auto"/>
              <w:bottom w:val="single" w:sz="4" w:space="0" w:color="auto"/>
              <w:right w:val="single" w:sz="4" w:space="0" w:color="auto"/>
            </w:tcBorders>
          </w:tcPr>
          <w:p w:rsidR="001346D2" w:rsidRDefault="001346D2" w:rsidP="001346D2">
            <w:pPr>
              <w:pStyle w:val="Ifyllnadstext"/>
              <w:rPr>
                <w:rFonts w:ascii="Calibri" w:hAnsi="Calibri" w:cs="Calibri"/>
              </w:rPr>
            </w:pPr>
            <w:r>
              <w:rPr>
                <w:rFonts w:ascii="Calibri" w:hAnsi="Calibri" w:cs="Calibri"/>
              </w:rPr>
              <w:t>ORO.FTL.225</w:t>
            </w:r>
          </w:p>
          <w:p w:rsidR="00EC08C5" w:rsidRDefault="00EC08C5" w:rsidP="001346D2">
            <w:pPr>
              <w:pStyle w:val="Ifyllnadstext"/>
              <w:rPr>
                <w:rFonts w:ascii="Calibri" w:hAnsi="Calibri" w:cs="Calibri"/>
              </w:rPr>
            </w:pPr>
            <w:r w:rsidRPr="00EC08C5">
              <w:rPr>
                <w:rFonts w:ascii="Calibri" w:hAnsi="Calibri" w:cs="Calibri"/>
                <w:b/>
                <w:i/>
              </w:rPr>
              <w:t>NOTE:</w:t>
            </w:r>
            <w:r w:rsidRPr="00EC08C5">
              <w:rPr>
                <w:rFonts w:ascii="Calibri" w:hAnsi="Calibri" w:cs="Calibri"/>
                <w:i/>
              </w:rPr>
              <w:t xml:space="preserve"> The operator must comply with CS FTL.1.225 in order to demonstrate compliance wi</w:t>
            </w:r>
            <w:r>
              <w:rPr>
                <w:rFonts w:ascii="Calibri" w:hAnsi="Calibri" w:cs="Calibri"/>
                <w:i/>
              </w:rPr>
              <w:t>th the requirements of (f)</w:t>
            </w:r>
            <w:r w:rsidRPr="00EC08C5">
              <w:rPr>
                <w:rFonts w:ascii="Calibri" w:hAnsi="Calibri" w:cs="Calibri"/>
                <w:i/>
              </w:rPr>
              <w:t>.</w:t>
            </w:r>
          </w:p>
        </w:tc>
        <w:sdt>
          <w:sdtPr>
            <w:alias w:val=" "/>
            <w:id w:val="-2063312756"/>
            <w:placeholder>
              <w:docPart w:val="00B8A7633C7A45A19928AB61B24525CF"/>
            </w:placeholder>
            <w:showingPlcHdr/>
            <w:text/>
          </w:sdtPr>
          <w:sdtEndPr/>
          <w:sdtContent>
            <w:tc>
              <w:tcPr>
                <w:tcW w:w="5567" w:type="dxa"/>
                <w:gridSpan w:val="3"/>
                <w:tcBorders>
                  <w:left w:val="single" w:sz="4" w:space="0" w:color="auto"/>
                  <w:bottom w:val="single" w:sz="4" w:space="0" w:color="auto"/>
                  <w:right w:val="single" w:sz="4" w:space="0" w:color="auto"/>
                </w:tcBorders>
              </w:tcPr>
              <w:p w:rsidR="001346D2" w:rsidRDefault="001346D2" w:rsidP="001346D2">
                <w:pPr>
                  <w:pStyle w:val="Ifyllnadstext"/>
                </w:pPr>
                <w:r w:rsidRPr="00DF3EBB">
                  <w:rPr>
                    <w:rStyle w:val="Platshllartext"/>
                  </w:rPr>
                  <w:t xml:space="preserve"> </w:t>
                </w:r>
              </w:p>
            </w:tc>
          </w:sdtContent>
        </w:sdt>
        <w:sdt>
          <w:sdtPr>
            <w:alias w:val=" "/>
            <w:id w:val="464938492"/>
            <w:placeholder>
              <w:docPart w:val="68E1ADF184E14189AAECF9340B170922"/>
            </w:placeholder>
            <w:showingPlcHdr/>
            <w:text/>
          </w:sdtPr>
          <w:sdtEndPr/>
          <w:sdtContent>
            <w:tc>
              <w:tcPr>
                <w:tcW w:w="1856" w:type="dxa"/>
                <w:tcBorders>
                  <w:left w:val="single" w:sz="4" w:space="0" w:color="auto"/>
                  <w:bottom w:val="single" w:sz="4" w:space="0" w:color="auto"/>
                  <w:right w:val="single" w:sz="4" w:space="0" w:color="auto"/>
                </w:tcBorders>
              </w:tcPr>
              <w:p w:rsidR="001346D2" w:rsidRDefault="001346D2" w:rsidP="001346D2">
                <w:pPr>
                  <w:pStyle w:val="Ifyllnadstext"/>
                </w:pPr>
                <w:r w:rsidRPr="00DF3EBB">
                  <w:rPr>
                    <w:rStyle w:val="Platshllartext"/>
                  </w:rPr>
                  <w:t xml:space="preserve"> </w:t>
                </w:r>
              </w:p>
            </w:tc>
          </w:sdtContent>
        </w:sdt>
      </w:tr>
      <w:tr w:rsidR="002D700F" w:rsidTr="000B64D3">
        <w:tc>
          <w:tcPr>
            <w:tcW w:w="14843" w:type="dxa"/>
            <w:gridSpan w:val="7"/>
          </w:tcPr>
          <w:p w:rsidR="002D700F" w:rsidRDefault="002D700F" w:rsidP="000B64D3">
            <w:pPr>
              <w:pStyle w:val="Rubrik1"/>
              <w:outlineLvl w:val="0"/>
            </w:pPr>
            <w:r>
              <w:lastRenderedPageBreak/>
              <w:t>CS FTL.1.225 Standby</w:t>
            </w:r>
          </w:p>
        </w:tc>
      </w:tr>
      <w:tr w:rsidR="002D700F" w:rsidTr="000B64D3">
        <w:tc>
          <w:tcPr>
            <w:tcW w:w="7420" w:type="dxa"/>
            <w:gridSpan w:val="3"/>
            <w:tcBorders>
              <w:top w:val="single" w:sz="4" w:space="0" w:color="auto"/>
              <w:left w:val="single" w:sz="4" w:space="0" w:color="auto"/>
              <w:right w:val="single" w:sz="4" w:space="0" w:color="auto"/>
            </w:tcBorders>
          </w:tcPr>
          <w:p w:rsidR="002D700F" w:rsidRDefault="002D700F" w:rsidP="000B64D3">
            <w:pPr>
              <w:pStyle w:val="Ledtext"/>
            </w:pPr>
          </w:p>
        </w:tc>
        <w:tc>
          <w:tcPr>
            <w:tcW w:w="5567" w:type="dxa"/>
            <w:gridSpan w:val="3"/>
            <w:tcBorders>
              <w:top w:val="single" w:sz="4" w:space="0" w:color="auto"/>
              <w:left w:val="single" w:sz="4" w:space="0" w:color="auto"/>
              <w:right w:val="single" w:sz="4" w:space="0" w:color="auto"/>
            </w:tcBorders>
          </w:tcPr>
          <w:p w:rsidR="002D700F" w:rsidRDefault="002D700F" w:rsidP="000B64D3">
            <w:pPr>
              <w:pStyle w:val="Ledtext"/>
            </w:pPr>
            <w:r>
              <w:t>Ref i manualverket</w:t>
            </w:r>
          </w:p>
        </w:tc>
        <w:tc>
          <w:tcPr>
            <w:tcW w:w="1856" w:type="dxa"/>
            <w:tcBorders>
              <w:top w:val="single" w:sz="4" w:space="0" w:color="auto"/>
              <w:left w:val="single" w:sz="4" w:space="0" w:color="auto"/>
              <w:right w:val="single" w:sz="4" w:space="0" w:color="auto"/>
            </w:tcBorders>
          </w:tcPr>
          <w:p w:rsidR="002D700F" w:rsidRDefault="002D700F" w:rsidP="000B64D3">
            <w:pPr>
              <w:pStyle w:val="Ledtext"/>
            </w:pPr>
            <w:r>
              <w:t>TS notering</w:t>
            </w:r>
          </w:p>
        </w:tc>
      </w:tr>
      <w:tr w:rsidR="002D700F" w:rsidTr="000B64D3">
        <w:tc>
          <w:tcPr>
            <w:tcW w:w="7420" w:type="dxa"/>
            <w:gridSpan w:val="3"/>
            <w:tcBorders>
              <w:left w:val="single" w:sz="4" w:space="0" w:color="auto"/>
              <w:bottom w:val="single" w:sz="4" w:space="0" w:color="auto"/>
              <w:right w:val="single" w:sz="4" w:space="0" w:color="auto"/>
            </w:tcBorders>
          </w:tcPr>
          <w:p w:rsidR="002D700F" w:rsidRDefault="002D700F" w:rsidP="000B64D3">
            <w:pPr>
              <w:pStyle w:val="Ifyllnadstext"/>
              <w:rPr>
                <w:rFonts w:ascii="Calibri" w:hAnsi="Calibri" w:cs="Calibri"/>
              </w:rPr>
            </w:pPr>
            <w:r>
              <w:rPr>
                <w:rFonts w:ascii="Calibri" w:hAnsi="Calibri" w:cs="Calibri"/>
              </w:rPr>
              <w:t>CS FTL.1.225</w:t>
            </w:r>
          </w:p>
          <w:p w:rsidR="002D700F" w:rsidRDefault="002D700F" w:rsidP="000B64D3">
            <w:pPr>
              <w:pStyle w:val="Ifyllnadstext"/>
              <w:rPr>
                <w:rFonts w:ascii="Calibri" w:hAnsi="Calibri" w:cs="Calibri"/>
              </w:rPr>
            </w:pPr>
            <w:r w:rsidRPr="00EC08C5">
              <w:rPr>
                <w:rFonts w:ascii="Calibri" w:hAnsi="Calibri" w:cs="Calibri"/>
                <w:b/>
                <w:i/>
              </w:rPr>
              <w:t>NOTE:</w:t>
            </w:r>
            <w:r w:rsidRPr="00EC08C5">
              <w:rPr>
                <w:rFonts w:ascii="Calibri" w:hAnsi="Calibri" w:cs="Calibri"/>
                <w:i/>
              </w:rPr>
              <w:t xml:space="preserve"> The operator is required to demonstrate its associated policies and instructions in order to comply with this CS.</w:t>
            </w:r>
          </w:p>
        </w:tc>
        <w:sdt>
          <w:sdtPr>
            <w:alias w:val=" "/>
            <w:id w:val="667670784"/>
            <w:placeholder>
              <w:docPart w:val="4425027C98834398B8F0D252F653CCB7"/>
            </w:placeholder>
            <w:showingPlcHdr/>
            <w:text/>
          </w:sdtPr>
          <w:sdtEndPr/>
          <w:sdtContent>
            <w:tc>
              <w:tcPr>
                <w:tcW w:w="5567" w:type="dxa"/>
                <w:gridSpan w:val="3"/>
                <w:tcBorders>
                  <w:left w:val="single" w:sz="4" w:space="0" w:color="auto"/>
                  <w:bottom w:val="single" w:sz="4" w:space="0" w:color="auto"/>
                  <w:right w:val="single" w:sz="4" w:space="0" w:color="auto"/>
                </w:tcBorders>
              </w:tcPr>
              <w:p w:rsidR="002D700F" w:rsidRDefault="002D700F" w:rsidP="000B64D3">
                <w:pPr>
                  <w:pStyle w:val="Ifyllnadstext"/>
                </w:pPr>
                <w:r w:rsidRPr="00DF3EBB">
                  <w:rPr>
                    <w:rStyle w:val="Platshllartext"/>
                  </w:rPr>
                  <w:t xml:space="preserve"> </w:t>
                </w:r>
              </w:p>
            </w:tc>
          </w:sdtContent>
        </w:sdt>
        <w:sdt>
          <w:sdtPr>
            <w:alias w:val=" "/>
            <w:id w:val="903034573"/>
            <w:placeholder>
              <w:docPart w:val="44556CE1FA074A41BE85A7CEC6D476CA"/>
            </w:placeholder>
            <w:showingPlcHdr/>
            <w:text/>
          </w:sdtPr>
          <w:sdtEndPr/>
          <w:sdtContent>
            <w:tc>
              <w:tcPr>
                <w:tcW w:w="1856" w:type="dxa"/>
                <w:tcBorders>
                  <w:left w:val="single" w:sz="4" w:space="0" w:color="auto"/>
                  <w:bottom w:val="single" w:sz="4" w:space="0" w:color="auto"/>
                  <w:right w:val="single" w:sz="4" w:space="0" w:color="auto"/>
                </w:tcBorders>
              </w:tcPr>
              <w:p w:rsidR="002D700F" w:rsidRDefault="002D700F" w:rsidP="000B64D3">
                <w:pPr>
                  <w:pStyle w:val="Ifyllnadstext"/>
                </w:pPr>
                <w:r w:rsidRPr="00DF3EBB">
                  <w:rPr>
                    <w:rStyle w:val="Platshllartext"/>
                  </w:rPr>
                  <w:t xml:space="preserve"> </w:t>
                </w:r>
              </w:p>
            </w:tc>
          </w:sdtContent>
        </w:sdt>
      </w:tr>
      <w:tr w:rsidR="002D700F" w:rsidRPr="00440160" w:rsidTr="000B64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2D700F" w:rsidRPr="00440160" w:rsidRDefault="002D700F" w:rsidP="000B64D3">
            <w:pPr>
              <w:autoSpaceDE w:val="0"/>
              <w:autoSpaceDN w:val="0"/>
              <w:adjustRightInd w:val="0"/>
              <w:rPr>
                <w:rFonts w:ascii="Calibri" w:hAnsi="Calibri" w:cs="Calibri"/>
              </w:rPr>
            </w:pPr>
            <w:r>
              <w:rPr>
                <w:rFonts w:ascii="Calibri" w:hAnsi="Calibri" w:cs="Calibri"/>
              </w:rPr>
              <w:t>GM1 CS FTL.1.225 Minimum rest and standby</w:t>
            </w:r>
          </w:p>
        </w:tc>
        <w:sdt>
          <w:sdtPr>
            <w:alias w:val=" "/>
            <w:id w:val="-1183128698"/>
            <w:placeholder>
              <w:docPart w:val="1FBE7E3FA07143AFAFC6C684156A1036"/>
            </w:placeholder>
            <w:showingPlcHdr/>
            <w:text/>
          </w:sdtPr>
          <w:sdtEndPr/>
          <w:sdtContent>
            <w:tc>
              <w:tcPr>
                <w:tcW w:w="5567" w:type="dxa"/>
                <w:gridSpan w:val="3"/>
              </w:tcPr>
              <w:p w:rsidR="002D700F" w:rsidRPr="00440160" w:rsidRDefault="002D700F" w:rsidP="000B64D3">
                <w:pPr>
                  <w:pStyle w:val="Ifyllnadstext"/>
                </w:pPr>
                <w:r w:rsidRPr="00DF3EBB">
                  <w:rPr>
                    <w:rStyle w:val="Platshllartext"/>
                  </w:rPr>
                  <w:t xml:space="preserve"> </w:t>
                </w:r>
              </w:p>
            </w:tc>
          </w:sdtContent>
        </w:sdt>
        <w:sdt>
          <w:sdtPr>
            <w:alias w:val=" "/>
            <w:id w:val="1616556704"/>
            <w:placeholder>
              <w:docPart w:val="12C1A5FBC7C74E0E81A740688AAFA1F7"/>
            </w:placeholder>
            <w:showingPlcHdr/>
            <w:text/>
          </w:sdtPr>
          <w:sdtEndPr/>
          <w:sdtContent>
            <w:tc>
              <w:tcPr>
                <w:tcW w:w="1856" w:type="dxa"/>
              </w:tcPr>
              <w:p w:rsidR="002D700F" w:rsidRPr="00440160" w:rsidRDefault="002D700F" w:rsidP="000B64D3">
                <w:pPr>
                  <w:pStyle w:val="Ifyllnadstext"/>
                </w:pPr>
                <w:r w:rsidRPr="00DF3EBB">
                  <w:rPr>
                    <w:rStyle w:val="Platshllartext"/>
                  </w:rPr>
                  <w:t xml:space="preserve"> </w:t>
                </w:r>
              </w:p>
            </w:tc>
          </w:sdtContent>
        </w:sdt>
      </w:tr>
      <w:tr w:rsidR="002D700F" w:rsidRPr="00440160" w:rsidTr="000B64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2D700F" w:rsidRDefault="002D700F" w:rsidP="000B64D3">
            <w:pPr>
              <w:autoSpaceDE w:val="0"/>
              <w:autoSpaceDN w:val="0"/>
              <w:adjustRightInd w:val="0"/>
              <w:rPr>
                <w:rFonts w:ascii="Calibri" w:hAnsi="Calibri" w:cs="Calibri"/>
              </w:rPr>
            </w:pPr>
            <w:r>
              <w:rPr>
                <w:rFonts w:ascii="Calibri" w:hAnsi="Calibri" w:cs="Calibri"/>
              </w:rPr>
              <w:t>GM1 CS FTL.1.225(b) Standby other than airport standby notification</w:t>
            </w:r>
          </w:p>
          <w:p w:rsidR="002D700F" w:rsidRPr="00440160" w:rsidRDefault="002D700F" w:rsidP="000B64D3">
            <w:pPr>
              <w:autoSpaceDE w:val="0"/>
              <w:autoSpaceDN w:val="0"/>
              <w:adjustRightInd w:val="0"/>
              <w:rPr>
                <w:rFonts w:ascii="Calibri" w:hAnsi="Calibri" w:cs="Calibri"/>
              </w:rPr>
            </w:pPr>
            <w:r w:rsidRPr="00913AA2">
              <w:rPr>
                <w:rFonts w:ascii="Calibri" w:hAnsi="Calibri" w:cs="Calibri"/>
                <w:b/>
                <w:i/>
              </w:rPr>
              <w:t>NOTE:</w:t>
            </w:r>
            <w:r w:rsidRPr="00913AA2">
              <w:rPr>
                <w:rFonts w:ascii="Calibri" w:hAnsi="Calibri" w:cs="Calibri"/>
                <w:i/>
              </w:rPr>
              <w:t xml:space="preserve"> The operator is required to demonstrate its associated policies and instructions in order to comply with this CS.</w:t>
            </w:r>
          </w:p>
        </w:tc>
        <w:sdt>
          <w:sdtPr>
            <w:alias w:val=" "/>
            <w:id w:val="1969858535"/>
            <w:placeholder>
              <w:docPart w:val="5CB460F48C33447084D1B71F241F9A64"/>
            </w:placeholder>
            <w:showingPlcHdr/>
            <w:text/>
          </w:sdtPr>
          <w:sdtEndPr/>
          <w:sdtContent>
            <w:tc>
              <w:tcPr>
                <w:tcW w:w="5567" w:type="dxa"/>
                <w:gridSpan w:val="3"/>
              </w:tcPr>
              <w:p w:rsidR="002D700F" w:rsidRPr="00440160" w:rsidRDefault="002D700F" w:rsidP="000B64D3">
                <w:pPr>
                  <w:pStyle w:val="Ifyllnadstext"/>
                </w:pPr>
                <w:r w:rsidRPr="00DF3EBB">
                  <w:rPr>
                    <w:rStyle w:val="Platshllartext"/>
                  </w:rPr>
                  <w:t xml:space="preserve"> </w:t>
                </w:r>
              </w:p>
            </w:tc>
          </w:sdtContent>
        </w:sdt>
        <w:sdt>
          <w:sdtPr>
            <w:alias w:val=" "/>
            <w:id w:val="-83994406"/>
            <w:placeholder>
              <w:docPart w:val="7F70358DC41841099BF57A6391021ED1"/>
            </w:placeholder>
            <w:showingPlcHdr/>
            <w:text/>
          </w:sdtPr>
          <w:sdtEndPr/>
          <w:sdtContent>
            <w:tc>
              <w:tcPr>
                <w:tcW w:w="1856" w:type="dxa"/>
              </w:tcPr>
              <w:p w:rsidR="002D700F" w:rsidRPr="00440160" w:rsidRDefault="002D700F" w:rsidP="000B64D3">
                <w:pPr>
                  <w:pStyle w:val="Ifyllnadstext"/>
                </w:pPr>
                <w:r w:rsidRPr="00DF3EBB">
                  <w:rPr>
                    <w:rStyle w:val="Platshllartext"/>
                  </w:rPr>
                  <w:t xml:space="preserve"> </w:t>
                </w:r>
              </w:p>
            </w:tc>
          </w:sdtContent>
        </w:sdt>
      </w:tr>
      <w:tr w:rsidR="002D700F" w:rsidRPr="00440160" w:rsidTr="000B64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2D700F" w:rsidRDefault="002D700F" w:rsidP="000B64D3">
            <w:pPr>
              <w:autoSpaceDE w:val="0"/>
              <w:autoSpaceDN w:val="0"/>
              <w:adjustRightInd w:val="0"/>
              <w:rPr>
                <w:rFonts w:ascii="Calibri" w:hAnsi="Calibri" w:cs="Calibri"/>
              </w:rPr>
            </w:pPr>
            <w:r>
              <w:rPr>
                <w:rFonts w:ascii="Calibri" w:hAnsi="Calibri" w:cs="Calibri"/>
              </w:rPr>
              <w:t>GM1 CS FTL.1.225(b)(2) Awake time</w:t>
            </w:r>
          </w:p>
          <w:p w:rsidR="002D700F" w:rsidRPr="00440160" w:rsidRDefault="002D700F" w:rsidP="000B64D3">
            <w:pPr>
              <w:autoSpaceDE w:val="0"/>
              <w:autoSpaceDN w:val="0"/>
              <w:adjustRightInd w:val="0"/>
              <w:rPr>
                <w:rFonts w:ascii="Calibri" w:hAnsi="Calibri" w:cs="Calibri"/>
              </w:rPr>
            </w:pPr>
            <w:r w:rsidRPr="00913AA2">
              <w:rPr>
                <w:rFonts w:ascii="Calibri" w:hAnsi="Calibri" w:cs="Calibri"/>
                <w:b/>
                <w:i/>
              </w:rPr>
              <w:t>NOTE:</w:t>
            </w:r>
            <w:r w:rsidRPr="00913AA2">
              <w:rPr>
                <w:rFonts w:ascii="Calibri" w:hAnsi="Calibri" w:cs="Calibri"/>
                <w:i/>
              </w:rPr>
              <w:t xml:space="preserve"> The operator is required to demonstrate its associated policies and instructions in order to comply with this CS.</w:t>
            </w:r>
          </w:p>
        </w:tc>
        <w:sdt>
          <w:sdtPr>
            <w:alias w:val=" "/>
            <w:id w:val="-864283907"/>
            <w:placeholder>
              <w:docPart w:val="89CE087AC7BE44A3B4FC7DFDE10D6DB2"/>
            </w:placeholder>
            <w:showingPlcHdr/>
            <w:text/>
          </w:sdtPr>
          <w:sdtEndPr/>
          <w:sdtContent>
            <w:tc>
              <w:tcPr>
                <w:tcW w:w="5567" w:type="dxa"/>
                <w:gridSpan w:val="3"/>
              </w:tcPr>
              <w:p w:rsidR="002D700F" w:rsidRPr="00440160" w:rsidRDefault="002D700F" w:rsidP="000B64D3">
                <w:pPr>
                  <w:pStyle w:val="Ifyllnadstext"/>
                </w:pPr>
                <w:r w:rsidRPr="00DF3EBB">
                  <w:rPr>
                    <w:rStyle w:val="Platshllartext"/>
                  </w:rPr>
                  <w:t xml:space="preserve"> </w:t>
                </w:r>
              </w:p>
            </w:tc>
          </w:sdtContent>
        </w:sdt>
        <w:sdt>
          <w:sdtPr>
            <w:alias w:val=" "/>
            <w:id w:val="297275821"/>
            <w:placeholder>
              <w:docPart w:val="F510712B79D44F85B47034CD393243F6"/>
            </w:placeholder>
            <w:showingPlcHdr/>
            <w:text/>
          </w:sdtPr>
          <w:sdtEndPr/>
          <w:sdtContent>
            <w:tc>
              <w:tcPr>
                <w:tcW w:w="1856" w:type="dxa"/>
              </w:tcPr>
              <w:p w:rsidR="002D700F" w:rsidRPr="00440160" w:rsidRDefault="002D700F" w:rsidP="000B64D3">
                <w:pPr>
                  <w:pStyle w:val="Ifyllnadstext"/>
                </w:pPr>
                <w:r w:rsidRPr="00DF3EBB">
                  <w:rPr>
                    <w:rStyle w:val="Platshllartext"/>
                  </w:rPr>
                  <w:t xml:space="preserve"> </w:t>
                </w:r>
              </w:p>
            </w:tc>
          </w:sdtContent>
        </w:sdt>
      </w:tr>
      <w:tr w:rsidR="001346D2" w:rsidTr="003619C6">
        <w:tc>
          <w:tcPr>
            <w:tcW w:w="14843" w:type="dxa"/>
            <w:gridSpan w:val="7"/>
          </w:tcPr>
          <w:p w:rsidR="001346D2" w:rsidRDefault="001346D2" w:rsidP="001346D2">
            <w:pPr>
              <w:pStyle w:val="Rubrik1"/>
              <w:outlineLvl w:val="0"/>
            </w:pPr>
            <w:r>
              <w:t>ORO.FTL.230 Reserve</w:t>
            </w:r>
          </w:p>
        </w:tc>
      </w:tr>
      <w:tr w:rsidR="001346D2" w:rsidTr="003619C6">
        <w:tc>
          <w:tcPr>
            <w:tcW w:w="7420" w:type="dxa"/>
            <w:gridSpan w:val="3"/>
            <w:tcBorders>
              <w:top w:val="single" w:sz="4" w:space="0" w:color="auto"/>
              <w:left w:val="single" w:sz="4" w:space="0" w:color="auto"/>
              <w:right w:val="single" w:sz="4" w:space="0" w:color="auto"/>
            </w:tcBorders>
          </w:tcPr>
          <w:p w:rsidR="001346D2" w:rsidRDefault="001346D2" w:rsidP="001346D2">
            <w:pPr>
              <w:pStyle w:val="Ledtext"/>
            </w:pPr>
          </w:p>
        </w:tc>
        <w:tc>
          <w:tcPr>
            <w:tcW w:w="5567" w:type="dxa"/>
            <w:gridSpan w:val="3"/>
            <w:tcBorders>
              <w:top w:val="single" w:sz="4" w:space="0" w:color="auto"/>
              <w:left w:val="single" w:sz="4" w:space="0" w:color="auto"/>
              <w:right w:val="single" w:sz="4" w:space="0" w:color="auto"/>
            </w:tcBorders>
          </w:tcPr>
          <w:p w:rsidR="001346D2" w:rsidRDefault="001346D2" w:rsidP="001346D2">
            <w:pPr>
              <w:pStyle w:val="Ledtext"/>
            </w:pPr>
            <w:r>
              <w:t>Ref i manualverket</w:t>
            </w:r>
          </w:p>
        </w:tc>
        <w:tc>
          <w:tcPr>
            <w:tcW w:w="1856" w:type="dxa"/>
            <w:tcBorders>
              <w:top w:val="single" w:sz="4" w:space="0" w:color="auto"/>
              <w:left w:val="single" w:sz="4" w:space="0" w:color="auto"/>
              <w:right w:val="single" w:sz="4" w:space="0" w:color="auto"/>
            </w:tcBorders>
          </w:tcPr>
          <w:p w:rsidR="001346D2" w:rsidRDefault="001346D2" w:rsidP="001346D2">
            <w:pPr>
              <w:pStyle w:val="Ledtext"/>
            </w:pPr>
            <w:r>
              <w:t>TS notering</w:t>
            </w:r>
          </w:p>
        </w:tc>
      </w:tr>
      <w:tr w:rsidR="001346D2" w:rsidTr="003619C6">
        <w:tc>
          <w:tcPr>
            <w:tcW w:w="7420" w:type="dxa"/>
            <w:gridSpan w:val="3"/>
            <w:tcBorders>
              <w:left w:val="single" w:sz="4" w:space="0" w:color="auto"/>
              <w:bottom w:val="single" w:sz="4" w:space="0" w:color="auto"/>
              <w:right w:val="single" w:sz="4" w:space="0" w:color="auto"/>
            </w:tcBorders>
          </w:tcPr>
          <w:p w:rsidR="001346D2" w:rsidRDefault="001346D2" w:rsidP="001346D2">
            <w:pPr>
              <w:pStyle w:val="Ifyllnadstext"/>
              <w:rPr>
                <w:rFonts w:ascii="Calibri" w:hAnsi="Calibri" w:cs="Calibri"/>
              </w:rPr>
            </w:pPr>
            <w:r>
              <w:rPr>
                <w:rFonts w:ascii="Calibri" w:hAnsi="Calibri" w:cs="Calibri"/>
              </w:rPr>
              <w:t>ORO.FTL.230</w:t>
            </w:r>
          </w:p>
        </w:tc>
        <w:sdt>
          <w:sdtPr>
            <w:alias w:val=" "/>
            <w:id w:val="400572198"/>
            <w:placeholder>
              <w:docPart w:val="8B9F33BB6B3744E9BD624C2A9FFCAB10"/>
            </w:placeholder>
            <w:showingPlcHdr/>
            <w:text/>
          </w:sdtPr>
          <w:sdtEndPr/>
          <w:sdtContent>
            <w:tc>
              <w:tcPr>
                <w:tcW w:w="5567" w:type="dxa"/>
                <w:gridSpan w:val="3"/>
                <w:tcBorders>
                  <w:left w:val="single" w:sz="4" w:space="0" w:color="auto"/>
                  <w:bottom w:val="single" w:sz="4" w:space="0" w:color="auto"/>
                  <w:right w:val="single" w:sz="4" w:space="0" w:color="auto"/>
                </w:tcBorders>
              </w:tcPr>
              <w:p w:rsidR="001346D2" w:rsidRDefault="001346D2" w:rsidP="001346D2">
                <w:pPr>
                  <w:pStyle w:val="Ifyllnadstext"/>
                </w:pPr>
                <w:r w:rsidRPr="00DF3EBB">
                  <w:rPr>
                    <w:rStyle w:val="Platshllartext"/>
                  </w:rPr>
                  <w:t xml:space="preserve"> </w:t>
                </w:r>
              </w:p>
            </w:tc>
          </w:sdtContent>
        </w:sdt>
        <w:sdt>
          <w:sdtPr>
            <w:alias w:val=" "/>
            <w:id w:val="382998130"/>
            <w:placeholder>
              <w:docPart w:val="3337D9886B394A20B81C81C359C7384A"/>
            </w:placeholder>
            <w:showingPlcHdr/>
            <w:text/>
          </w:sdtPr>
          <w:sdtEndPr/>
          <w:sdtContent>
            <w:tc>
              <w:tcPr>
                <w:tcW w:w="1856" w:type="dxa"/>
                <w:tcBorders>
                  <w:left w:val="single" w:sz="4" w:space="0" w:color="auto"/>
                  <w:bottom w:val="single" w:sz="4" w:space="0" w:color="auto"/>
                  <w:right w:val="single" w:sz="4" w:space="0" w:color="auto"/>
                </w:tcBorders>
              </w:tcPr>
              <w:p w:rsidR="001346D2" w:rsidRDefault="001346D2" w:rsidP="001346D2">
                <w:pPr>
                  <w:pStyle w:val="Ifyllnadstext"/>
                </w:pPr>
                <w:r w:rsidRPr="00DF3EBB">
                  <w:rPr>
                    <w:rStyle w:val="Platshllartext"/>
                  </w:rPr>
                  <w:t xml:space="preserve"> </w:t>
                </w:r>
              </w:p>
            </w:tc>
          </w:sdtContent>
        </w:sdt>
      </w:tr>
      <w:tr w:rsidR="001346D2" w:rsidRPr="00440160" w:rsidTr="009F0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1346D2" w:rsidRPr="00440160" w:rsidRDefault="001346D2" w:rsidP="001346D2">
            <w:pPr>
              <w:autoSpaceDE w:val="0"/>
              <w:autoSpaceDN w:val="0"/>
              <w:adjustRightInd w:val="0"/>
              <w:rPr>
                <w:rFonts w:ascii="Calibri" w:hAnsi="Calibri" w:cs="Calibri"/>
              </w:rPr>
            </w:pPr>
            <w:r>
              <w:rPr>
                <w:rFonts w:ascii="Calibri" w:hAnsi="Calibri" w:cs="Calibri"/>
              </w:rPr>
              <w:t>GM1 ORO.FTL.230(a) Rostering of reserve</w:t>
            </w:r>
          </w:p>
        </w:tc>
        <w:sdt>
          <w:sdtPr>
            <w:alias w:val=" "/>
            <w:id w:val="-2037881940"/>
            <w:placeholder>
              <w:docPart w:val="2C8DDDB4B1394F33ACBC8EAABEC2F1CE"/>
            </w:placeholder>
            <w:showingPlcHdr/>
            <w:text/>
          </w:sdtPr>
          <w:sdtEndPr/>
          <w:sdtContent>
            <w:tc>
              <w:tcPr>
                <w:tcW w:w="5567" w:type="dxa"/>
                <w:gridSpan w:val="3"/>
              </w:tcPr>
              <w:p w:rsidR="001346D2" w:rsidRPr="00440160" w:rsidRDefault="001346D2" w:rsidP="001346D2">
                <w:pPr>
                  <w:pStyle w:val="Ifyllnadstext"/>
                </w:pPr>
                <w:r w:rsidRPr="00DF3EBB">
                  <w:rPr>
                    <w:rStyle w:val="Platshllartext"/>
                  </w:rPr>
                  <w:t xml:space="preserve"> </w:t>
                </w:r>
              </w:p>
            </w:tc>
          </w:sdtContent>
        </w:sdt>
        <w:sdt>
          <w:sdtPr>
            <w:alias w:val=" "/>
            <w:id w:val="1523362707"/>
            <w:placeholder>
              <w:docPart w:val="2C3A888AB8E542E79DE3DF32EE3E85F2"/>
            </w:placeholder>
            <w:showingPlcHdr/>
            <w:text/>
          </w:sdtPr>
          <w:sdtEndPr/>
          <w:sdtContent>
            <w:tc>
              <w:tcPr>
                <w:tcW w:w="1856" w:type="dxa"/>
              </w:tcPr>
              <w:p w:rsidR="001346D2" w:rsidRPr="00440160" w:rsidRDefault="001346D2" w:rsidP="001346D2">
                <w:pPr>
                  <w:pStyle w:val="Ifyllnadstext"/>
                </w:pPr>
                <w:r w:rsidRPr="00DF3EBB">
                  <w:rPr>
                    <w:rStyle w:val="Platshllartext"/>
                  </w:rPr>
                  <w:t xml:space="preserve"> </w:t>
                </w:r>
              </w:p>
            </w:tc>
          </w:sdtContent>
        </w:sdt>
      </w:tr>
      <w:tr w:rsidR="002D700F" w:rsidTr="000B64D3">
        <w:tc>
          <w:tcPr>
            <w:tcW w:w="14843" w:type="dxa"/>
            <w:gridSpan w:val="7"/>
          </w:tcPr>
          <w:p w:rsidR="002D700F" w:rsidRDefault="002D700F" w:rsidP="000B64D3">
            <w:pPr>
              <w:pStyle w:val="Rubrik1"/>
              <w:outlineLvl w:val="0"/>
            </w:pPr>
            <w:r>
              <w:t>CS FTL.1.230 Reserve</w:t>
            </w:r>
          </w:p>
        </w:tc>
      </w:tr>
      <w:tr w:rsidR="002D700F" w:rsidTr="000B64D3">
        <w:tc>
          <w:tcPr>
            <w:tcW w:w="7420" w:type="dxa"/>
            <w:gridSpan w:val="3"/>
            <w:tcBorders>
              <w:top w:val="single" w:sz="4" w:space="0" w:color="auto"/>
              <w:left w:val="single" w:sz="4" w:space="0" w:color="auto"/>
              <w:right w:val="single" w:sz="4" w:space="0" w:color="auto"/>
            </w:tcBorders>
          </w:tcPr>
          <w:p w:rsidR="002D700F" w:rsidRDefault="002D700F" w:rsidP="000B64D3">
            <w:pPr>
              <w:pStyle w:val="Ledtext"/>
            </w:pPr>
          </w:p>
        </w:tc>
        <w:tc>
          <w:tcPr>
            <w:tcW w:w="5567" w:type="dxa"/>
            <w:gridSpan w:val="3"/>
            <w:tcBorders>
              <w:top w:val="single" w:sz="4" w:space="0" w:color="auto"/>
              <w:left w:val="single" w:sz="4" w:space="0" w:color="auto"/>
              <w:right w:val="single" w:sz="4" w:space="0" w:color="auto"/>
            </w:tcBorders>
          </w:tcPr>
          <w:p w:rsidR="002D700F" w:rsidRDefault="002D700F" w:rsidP="000B64D3">
            <w:pPr>
              <w:pStyle w:val="Ledtext"/>
            </w:pPr>
            <w:r>
              <w:t>Ref i manualverket</w:t>
            </w:r>
          </w:p>
        </w:tc>
        <w:tc>
          <w:tcPr>
            <w:tcW w:w="1856" w:type="dxa"/>
            <w:tcBorders>
              <w:top w:val="single" w:sz="4" w:space="0" w:color="auto"/>
              <w:left w:val="single" w:sz="4" w:space="0" w:color="auto"/>
              <w:right w:val="single" w:sz="4" w:space="0" w:color="auto"/>
            </w:tcBorders>
          </w:tcPr>
          <w:p w:rsidR="002D700F" w:rsidRDefault="002D700F" w:rsidP="000B64D3">
            <w:pPr>
              <w:pStyle w:val="Ledtext"/>
            </w:pPr>
            <w:r>
              <w:t>TS notering</w:t>
            </w:r>
          </w:p>
        </w:tc>
      </w:tr>
      <w:tr w:rsidR="002D700F" w:rsidTr="000B64D3">
        <w:tc>
          <w:tcPr>
            <w:tcW w:w="7420" w:type="dxa"/>
            <w:gridSpan w:val="3"/>
            <w:tcBorders>
              <w:left w:val="single" w:sz="4" w:space="0" w:color="auto"/>
              <w:bottom w:val="single" w:sz="4" w:space="0" w:color="auto"/>
              <w:right w:val="single" w:sz="4" w:space="0" w:color="auto"/>
            </w:tcBorders>
          </w:tcPr>
          <w:p w:rsidR="002D700F" w:rsidRDefault="002D700F" w:rsidP="000B64D3">
            <w:pPr>
              <w:pStyle w:val="Ifyllnadstext"/>
              <w:rPr>
                <w:rFonts w:ascii="Calibri" w:hAnsi="Calibri" w:cs="Calibri"/>
              </w:rPr>
            </w:pPr>
            <w:r>
              <w:rPr>
                <w:rFonts w:ascii="Calibri" w:hAnsi="Calibri" w:cs="Calibri"/>
              </w:rPr>
              <w:t>CS FTL.1.230</w:t>
            </w:r>
          </w:p>
          <w:p w:rsidR="002D700F" w:rsidRDefault="002D700F" w:rsidP="000B64D3">
            <w:pPr>
              <w:pStyle w:val="Ifyllnadstext"/>
              <w:rPr>
                <w:rFonts w:ascii="Calibri" w:hAnsi="Calibri" w:cs="Calibri"/>
              </w:rPr>
            </w:pPr>
            <w:r w:rsidRPr="00913AA2">
              <w:rPr>
                <w:rFonts w:ascii="Calibri" w:hAnsi="Calibri" w:cs="Calibri"/>
                <w:b/>
                <w:i/>
              </w:rPr>
              <w:t>NOTE:</w:t>
            </w:r>
            <w:r w:rsidRPr="00913AA2">
              <w:rPr>
                <w:rFonts w:ascii="Calibri" w:hAnsi="Calibri" w:cs="Calibri"/>
                <w:i/>
              </w:rPr>
              <w:t xml:space="preserve"> The operator is required to demonstrate its associated policies and instructions in order to comply with this CS.</w:t>
            </w:r>
          </w:p>
        </w:tc>
        <w:sdt>
          <w:sdtPr>
            <w:alias w:val=" "/>
            <w:id w:val="-1285580347"/>
            <w:placeholder>
              <w:docPart w:val="7F0A5C710E7E4B7989DC3F910AABE747"/>
            </w:placeholder>
            <w:showingPlcHdr/>
            <w:text/>
          </w:sdtPr>
          <w:sdtEndPr/>
          <w:sdtContent>
            <w:tc>
              <w:tcPr>
                <w:tcW w:w="5567" w:type="dxa"/>
                <w:gridSpan w:val="3"/>
                <w:tcBorders>
                  <w:left w:val="single" w:sz="4" w:space="0" w:color="auto"/>
                  <w:bottom w:val="single" w:sz="4" w:space="0" w:color="auto"/>
                  <w:right w:val="single" w:sz="4" w:space="0" w:color="auto"/>
                </w:tcBorders>
              </w:tcPr>
              <w:p w:rsidR="002D700F" w:rsidRDefault="002D700F" w:rsidP="000B64D3">
                <w:pPr>
                  <w:pStyle w:val="Ifyllnadstext"/>
                </w:pPr>
                <w:r w:rsidRPr="00DF3EBB">
                  <w:rPr>
                    <w:rStyle w:val="Platshllartext"/>
                  </w:rPr>
                  <w:t xml:space="preserve"> </w:t>
                </w:r>
              </w:p>
            </w:tc>
          </w:sdtContent>
        </w:sdt>
        <w:sdt>
          <w:sdtPr>
            <w:alias w:val=" "/>
            <w:id w:val="1793863588"/>
            <w:placeholder>
              <w:docPart w:val="403AEEB6CE3947F7822A573C050430E8"/>
            </w:placeholder>
            <w:showingPlcHdr/>
            <w:text/>
          </w:sdtPr>
          <w:sdtEndPr/>
          <w:sdtContent>
            <w:tc>
              <w:tcPr>
                <w:tcW w:w="1856" w:type="dxa"/>
                <w:tcBorders>
                  <w:left w:val="single" w:sz="4" w:space="0" w:color="auto"/>
                  <w:bottom w:val="single" w:sz="4" w:space="0" w:color="auto"/>
                  <w:right w:val="single" w:sz="4" w:space="0" w:color="auto"/>
                </w:tcBorders>
              </w:tcPr>
              <w:p w:rsidR="002D700F" w:rsidRDefault="002D700F" w:rsidP="000B64D3">
                <w:pPr>
                  <w:pStyle w:val="Ifyllnadstext"/>
                </w:pPr>
                <w:r w:rsidRPr="00DF3EBB">
                  <w:rPr>
                    <w:rStyle w:val="Platshllartext"/>
                  </w:rPr>
                  <w:t xml:space="preserve"> </w:t>
                </w:r>
              </w:p>
            </w:tc>
          </w:sdtContent>
        </w:sdt>
      </w:tr>
      <w:tr w:rsidR="002D700F" w:rsidRPr="00440160" w:rsidTr="000B64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2D700F" w:rsidRPr="00440160" w:rsidRDefault="002D700F" w:rsidP="000B64D3">
            <w:pPr>
              <w:autoSpaceDE w:val="0"/>
              <w:autoSpaceDN w:val="0"/>
              <w:adjustRightInd w:val="0"/>
              <w:rPr>
                <w:rFonts w:ascii="Calibri" w:hAnsi="Calibri" w:cs="Calibri"/>
              </w:rPr>
            </w:pPr>
            <w:r>
              <w:rPr>
                <w:rFonts w:ascii="Calibri" w:hAnsi="Calibri" w:cs="Calibri"/>
              </w:rPr>
              <w:t>GM1 CS FTL.1.230 Reserve notification</w:t>
            </w:r>
          </w:p>
        </w:tc>
        <w:sdt>
          <w:sdtPr>
            <w:alias w:val=" "/>
            <w:id w:val="1609616410"/>
            <w:placeholder>
              <w:docPart w:val="F102E26AACF2495BBA2E36C0D4765847"/>
            </w:placeholder>
            <w:showingPlcHdr/>
            <w:text/>
          </w:sdtPr>
          <w:sdtEndPr/>
          <w:sdtContent>
            <w:tc>
              <w:tcPr>
                <w:tcW w:w="5567" w:type="dxa"/>
                <w:gridSpan w:val="3"/>
              </w:tcPr>
              <w:p w:rsidR="002D700F" w:rsidRPr="00440160" w:rsidRDefault="002D700F" w:rsidP="000B64D3">
                <w:pPr>
                  <w:pStyle w:val="Ifyllnadstext"/>
                </w:pPr>
                <w:r w:rsidRPr="00DF3EBB">
                  <w:rPr>
                    <w:rStyle w:val="Platshllartext"/>
                  </w:rPr>
                  <w:t xml:space="preserve"> </w:t>
                </w:r>
              </w:p>
            </w:tc>
          </w:sdtContent>
        </w:sdt>
        <w:sdt>
          <w:sdtPr>
            <w:alias w:val=" "/>
            <w:id w:val="1340507566"/>
            <w:placeholder>
              <w:docPart w:val="132DC30DD5B84B9C90E35B9416B87B51"/>
            </w:placeholder>
            <w:showingPlcHdr/>
            <w:text/>
          </w:sdtPr>
          <w:sdtEndPr/>
          <w:sdtContent>
            <w:tc>
              <w:tcPr>
                <w:tcW w:w="1856" w:type="dxa"/>
              </w:tcPr>
              <w:p w:rsidR="002D700F" w:rsidRPr="00440160" w:rsidRDefault="002D700F" w:rsidP="000B64D3">
                <w:pPr>
                  <w:pStyle w:val="Ifyllnadstext"/>
                </w:pPr>
                <w:r w:rsidRPr="00DF3EBB">
                  <w:rPr>
                    <w:rStyle w:val="Platshllartext"/>
                  </w:rPr>
                  <w:t xml:space="preserve"> </w:t>
                </w:r>
              </w:p>
            </w:tc>
          </w:sdtContent>
        </w:sdt>
      </w:tr>
      <w:tr w:rsidR="002D700F" w:rsidRPr="00440160" w:rsidTr="000B64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2D700F" w:rsidRPr="00440160" w:rsidRDefault="002D700F" w:rsidP="000B64D3">
            <w:pPr>
              <w:autoSpaceDE w:val="0"/>
              <w:autoSpaceDN w:val="0"/>
              <w:adjustRightInd w:val="0"/>
              <w:rPr>
                <w:rFonts w:ascii="Calibri" w:hAnsi="Calibri" w:cs="Calibri"/>
              </w:rPr>
            </w:pPr>
            <w:r>
              <w:rPr>
                <w:rFonts w:ascii="Calibri" w:hAnsi="Calibri" w:cs="Calibri"/>
              </w:rPr>
              <w:t>GM2 CS FTL.1.230 Notification in advance</w:t>
            </w:r>
          </w:p>
        </w:tc>
        <w:sdt>
          <w:sdtPr>
            <w:alias w:val=" "/>
            <w:id w:val="2069303462"/>
            <w:placeholder>
              <w:docPart w:val="DAF49B5F9B284F5D91D4A90C5A4E806D"/>
            </w:placeholder>
            <w:showingPlcHdr/>
            <w:text/>
          </w:sdtPr>
          <w:sdtEndPr/>
          <w:sdtContent>
            <w:tc>
              <w:tcPr>
                <w:tcW w:w="5567" w:type="dxa"/>
                <w:gridSpan w:val="3"/>
              </w:tcPr>
              <w:p w:rsidR="002D700F" w:rsidRPr="00440160" w:rsidRDefault="002D700F" w:rsidP="000B64D3">
                <w:pPr>
                  <w:pStyle w:val="Ifyllnadstext"/>
                </w:pPr>
                <w:r w:rsidRPr="00DF3EBB">
                  <w:rPr>
                    <w:rStyle w:val="Platshllartext"/>
                  </w:rPr>
                  <w:t xml:space="preserve"> </w:t>
                </w:r>
              </w:p>
            </w:tc>
          </w:sdtContent>
        </w:sdt>
        <w:sdt>
          <w:sdtPr>
            <w:alias w:val=" "/>
            <w:id w:val="368583178"/>
            <w:placeholder>
              <w:docPart w:val="2321B36D07DA4110A8D40E1F228C8252"/>
            </w:placeholder>
            <w:showingPlcHdr/>
            <w:text/>
          </w:sdtPr>
          <w:sdtEndPr/>
          <w:sdtContent>
            <w:tc>
              <w:tcPr>
                <w:tcW w:w="1856" w:type="dxa"/>
              </w:tcPr>
              <w:p w:rsidR="002D700F" w:rsidRPr="00440160" w:rsidRDefault="002D700F" w:rsidP="000B64D3">
                <w:pPr>
                  <w:pStyle w:val="Ifyllnadstext"/>
                </w:pPr>
                <w:r w:rsidRPr="00DF3EBB">
                  <w:rPr>
                    <w:rStyle w:val="Platshllartext"/>
                  </w:rPr>
                  <w:t xml:space="preserve"> </w:t>
                </w:r>
              </w:p>
            </w:tc>
          </w:sdtContent>
        </w:sdt>
      </w:tr>
      <w:tr w:rsidR="002D700F" w:rsidRPr="00440160" w:rsidTr="000B64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2D700F" w:rsidRPr="00440160" w:rsidRDefault="002D700F" w:rsidP="000B64D3">
            <w:pPr>
              <w:autoSpaceDE w:val="0"/>
              <w:autoSpaceDN w:val="0"/>
              <w:adjustRightInd w:val="0"/>
              <w:rPr>
                <w:rFonts w:ascii="Calibri" w:hAnsi="Calibri" w:cs="Calibri"/>
              </w:rPr>
            </w:pPr>
            <w:r>
              <w:rPr>
                <w:rFonts w:ascii="Calibri" w:hAnsi="Calibri" w:cs="Calibri"/>
              </w:rPr>
              <w:t>GM1 CS FTL.1.230(c) Recurrent extended recovery rest</w:t>
            </w:r>
          </w:p>
        </w:tc>
        <w:sdt>
          <w:sdtPr>
            <w:alias w:val=" "/>
            <w:id w:val="335045272"/>
            <w:placeholder>
              <w:docPart w:val="E9EB48949505445EAB47C71B26A597FE"/>
            </w:placeholder>
            <w:showingPlcHdr/>
            <w:text/>
          </w:sdtPr>
          <w:sdtEndPr/>
          <w:sdtContent>
            <w:tc>
              <w:tcPr>
                <w:tcW w:w="5567" w:type="dxa"/>
                <w:gridSpan w:val="3"/>
              </w:tcPr>
              <w:p w:rsidR="002D700F" w:rsidRPr="00440160" w:rsidRDefault="002D700F" w:rsidP="000B64D3">
                <w:pPr>
                  <w:pStyle w:val="Ifyllnadstext"/>
                </w:pPr>
                <w:r w:rsidRPr="00DF3EBB">
                  <w:rPr>
                    <w:rStyle w:val="Platshllartext"/>
                  </w:rPr>
                  <w:t xml:space="preserve"> </w:t>
                </w:r>
              </w:p>
            </w:tc>
          </w:sdtContent>
        </w:sdt>
        <w:sdt>
          <w:sdtPr>
            <w:alias w:val=" "/>
            <w:id w:val="-1975893094"/>
            <w:placeholder>
              <w:docPart w:val="B99CB75F4F6B4D1791E69399559C31D3"/>
            </w:placeholder>
            <w:showingPlcHdr/>
            <w:text/>
          </w:sdtPr>
          <w:sdtEndPr/>
          <w:sdtContent>
            <w:tc>
              <w:tcPr>
                <w:tcW w:w="1856" w:type="dxa"/>
              </w:tcPr>
              <w:p w:rsidR="002D700F" w:rsidRPr="00440160" w:rsidRDefault="002D700F" w:rsidP="000B64D3">
                <w:pPr>
                  <w:pStyle w:val="Ifyllnadstext"/>
                </w:pPr>
                <w:r w:rsidRPr="00DF3EBB">
                  <w:rPr>
                    <w:rStyle w:val="Platshllartext"/>
                  </w:rPr>
                  <w:t xml:space="preserve"> </w:t>
                </w:r>
              </w:p>
            </w:tc>
          </w:sdtContent>
        </w:sdt>
      </w:tr>
      <w:tr w:rsidR="001346D2" w:rsidTr="003619C6">
        <w:tc>
          <w:tcPr>
            <w:tcW w:w="14843" w:type="dxa"/>
            <w:gridSpan w:val="7"/>
          </w:tcPr>
          <w:p w:rsidR="001346D2" w:rsidRDefault="001346D2" w:rsidP="001346D2">
            <w:pPr>
              <w:pStyle w:val="Rubrik1"/>
              <w:outlineLvl w:val="0"/>
            </w:pPr>
            <w:r>
              <w:t>ORO.FTL.235 Rest periods</w:t>
            </w:r>
          </w:p>
        </w:tc>
      </w:tr>
      <w:tr w:rsidR="001346D2" w:rsidTr="003619C6">
        <w:tc>
          <w:tcPr>
            <w:tcW w:w="7420" w:type="dxa"/>
            <w:gridSpan w:val="3"/>
            <w:tcBorders>
              <w:top w:val="single" w:sz="4" w:space="0" w:color="auto"/>
              <w:left w:val="single" w:sz="4" w:space="0" w:color="auto"/>
              <w:right w:val="single" w:sz="4" w:space="0" w:color="auto"/>
            </w:tcBorders>
          </w:tcPr>
          <w:p w:rsidR="001346D2" w:rsidRDefault="001346D2" w:rsidP="001346D2">
            <w:pPr>
              <w:pStyle w:val="Ledtext"/>
            </w:pPr>
          </w:p>
        </w:tc>
        <w:tc>
          <w:tcPr>
            <w:tcW w:w="5567" w:type="dxa"/>
            <w:gridSpan w:val="3"/>
            <w:tcBorders>
              <w:top w:val="single" w:sz="4" w:space="0" w:color="auto"/>
              <w:left w:val="single" w:sz="4" w:space="0" w:color="auto"/>
              <w:right w:val="single" w:sz="4" w:space="0" w:color="auto"/>
            </w:tcBorders>
          </w:tcPr>
          <w:p w:rsidR="001346D2" w:rsidRDefault="001346D2" w:rsidP="001346D2">
            <w:pPr>
              <w:pStyle w:val="Ledtext"/>
            </w:pPr>
            <w:r>
              <w:t>Ref i manualverket</w:t>
            </w:r>
          </w:p>
        </w:tc>
        <w:tc>
          <w:tcPr>
            <w:tcW w:w="1856" w:type="dxa"/>
            <w:tcBorders>
              <w:top w:val="single" w:sz="4" w:space="0" w:color="auto"/>
              <w:left w:val="single" w:sz="4" w:space="0" w:color="auto"/>
              <w:right w:val="single" w:sz="4" w:space="0" w:color="auto"/>
            </w:tcBorders>
          </w:tcPr>
          <w:p w:rsidR="001346D2" w:rsidRDefault="001346D2" w:rsidP="001346D2">
            <w:pPr>
              <w:pStyle w:val="Ledtext"/>
            </w:pPr>
            <w:r>
              <w:t>TS notering</w:t>
            </w:r>
          </w:p>
        </w:tc>
      </w:tr>
      <w:tr w:rsidR="001346D2" w:rsidTr="003619C6">
        <w:tc>
          <w:tcPr>
            <w:tcW w:w="7420" w:type="dxa"/>
            <w:gridSpan w:val="3"/>
            <w:tcBorders>
              <w:left w:val="single" w:sz="4" w:space="0" w:color="auto"/>
              <w:bottom w:val="single" w:sz="4" w:space="0" w:color="auto"/>
              <w:right w:val="single" w:sz="4" w:space="0" w:color="auto"/>
            </w:tcBorders>
          </w:tcPr>
          <w:p w:rsidR="001346D2" w:rsidRDefault="001346D2" w:rsidP="001346D2">
            <w:pPr>
              <w:pStyle w:val="Ifyllnadstext"/>
              <w:rPr>
                <w:rFonts w:ascii="Calibri" w:hAnsi="Calibri" w:cs="Calibri"/>
              </w:rPr>
            </w:pPr>
            <w:r>
              <w:rPr>
                <w:rFonts w:ascii="Calibri" w:hAnsi="Calibri" w:cs="Calibri"/>
              </w:rPr>
              <w:t>ORO.FTL.235</w:t>
            </w:r>
          </w:p>
        </w:tc>
        <w:sdt>
          <w:sdtPr>
            <w:alias w:val=" "/>
            <w:id w:val="-915466936"/>
            <w:placeholder>
              <w:docPart w:val="06A8740FCCCB4BA78A96CAC2236B492B"/>
            </w:placeholder>
            <w:showingPlcHdr/>
            <w:text/>
          </w:sdtPr>
          <w:sdtEndPr/>
          <w:sdtContent>
            <w:tc>
              <w:tcPr>
                <w:tcW w:w="5567" w:type="dxa"/>
                <w:gridSpan w:val="3"/>
                <w:tcBorders>
                  <w:left w:val="single" w:sz="4" w:space="0" w:color="auto"/>
                  <w:bottom w:val="single" w:sz="4" w:space="0" w:color="auto"/>
                  <w:right w:val="single" w:sz="4" w:space="0" w:color="auto"/>
                </w:tcBorders>
              </w:tcPr>
              <w:p w:rsidR="001346D2" w:rsidRDefault="001346D2" w:rsidP="001346D2">
                <w:pPr>
                  <w:pStyle w:val="Ifyllnadstext"/>
                </w:pPr>
                <w:r w:rsidRPr="00DF3EBB">
                  <w:rPr>
                    <w:rStyle w:val="Platshllartext"/>
                  </w:rPr>
                  <w:t xml:space="preserve"> </w:t>
                </w:r>
              </w:p>
            </w:tc>
          </w:sdtContent>
        </w:sdt>
        <w:sdt>
          <w:sdtPr>
            <w:alias w:val=" "/>
            <w:id w:val="-1366059911"/>
            <w:placeholder>
              <w:docPart w:val="11F4739F63E2406287BF08D237C97DC5"/>
            </w:placeholder>
            <w:showingPlcHdr/>
            <w:text/>
          </w:sdtPr>
          <w:sdtEndPr/>
          <w:sdtContent>
            <w:tc>
              <w:tcPr>
                <w:tcW w:w="1856" w:type="dxa"/>
                <w:tcBorders>
                  <w:left w:val="single" w:sz="4" w:space="0" w:color="auto"/>
                  <w:bottom w:val="single" w:sz="4" w:space="0" w:color="auto"/>
                  <w:right w:val="single" w:sz="4" w:space="0" w:color="auto"/>
                </w:tcBorders>
              </w:tcPr>
              <w:p w:rsidR="001346D2" w:rsidRDefault="001346D2" w:rsidP="001346D2">
                <w:pPr>
                  <w:pStyle w:val="Ifyllnadstext"/>
                </w:pPr>
                <w:r w:rsidRPr="00DF3EBB">
                  <w:rPr>
                    <w:rStyle w:val="Platshllartext"/>
                  </w:rPr>
                  <w:t xml:space="preserve"> </w:t>
                </w:r>
              </w:p>
            </w:tc>
          </w:sdtContent>
        </w:sdt>
      </w:tr>
      <w:tr w:rsidR="001346D2" w:rsidRPr="0044016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1346D2" w:rsidRPr="00440160" w:rsidRDefault="001346D2" w:rsidP="001346D2">
            <w:pPr>
              <w:autoSpaceDE w:val="0"/>
              <w:autoSpaceDN w:val="0"/>
              <w:adjustRightInd w:val="0"/>
              <w:rPr>
                <w:rFonts w:ascii="Calibri" w:hAnsi="Calibri" w:cs="Calibri"/>
              </w:rPr>
            </w:pPr>
            <w:r>
              <w:rPr>
                <w:rFonts w:ascii="Calibri" w:hAnsi="Calibri" w:cs="Calibri"/>
              </w:rPr>
              <w:t>GM1 ORO.FTL.235(a)(2) Minimum rest period at  home base if suitable accommodation is provided</w:t>
            </w:r>
          </w:p>
        </w:tc>
        <w:sdt>
          <w:sdtPr>
            <w:alias w:val=" "/>
            <w:id w:val="-1302926838"/>
            <w:placeholder>
              <w:docPart w:val="C66D741802D047468F257E7C8427808B"/>
            </w:placeholder>
            <w:showingPlcHdr/>
            <w:text/>
          </w:sdtPr>
          <w:sdtEndPr/>
          <w:sdtContent>
            <w:tc>
              <w:tcPr>
                <w:tcW w:w="5567" w:type="dxa"/>
                <w:gridSpan w:val="3"/>
              </w:tcPr>
              <w:p w:rsidR="001346D2" w:rsidRPr="00440160" w:rsidRDefault="001346D2" w:rsidP="001346D2">
                <w:pPr>
                  <w:pStyle w:val="Ifyllnadstext"/>
                </w:pPr>
                <w:r w:rsidRPr="00DF3EBB">
                  <w:rPr>
                    <w:rStyle w:val="Platshllartext"/>
                  </w:rPr>
                  <w:t xml:space="preserve"> </w:t>
                </w:r>
              </w:p>
            </w:tc>
          </w:sdtContent>
        </w:sdt>
        <w:sdt>
          <w:sdtPr>
            <w:alias w:val=" "/>
            <w:id w:val="-88621024"/>
            <w:placeholder>
              <w:docPart w:val="4B0FFB3C76D54EA2A02A311091369D2D"/>
            </w:placeholder>
            <w:showingPlcHdr/>
            <w:text/>
          </w:sdtPr>
          <w:sdtEndPr/>
          <w:sdtContent>
            <w:tc>
              <w:tcPr>
                <w:tcW w:w="1856" w:type="dxa"/>
              </w:tcPr>
              <w:p w:rsidR="001346D2" w:rsidRPr="00440160" w:rsidRDefault="001346D2" w:rsidP="001346D2">
                <w:pPr>
                  <w:pStyle w:val="Ifyllnadstext"/>
                </w:pPr>
                <w:r w:rsidRPr="00DF3EBB">
                  <w:rPr>
                    <w:rStyle w:val="Platshllartext"/>
                  </w:rPr>
                  <w:t xml:space="preserve"> </w:t>
                </w:r>
              </w:p>
            </w:tc>
          </w:sdtContent>
        </w:sdt>
      </w:tr>
      <w:tr w:rsidR="001346D2" w:rsidRPr="00440160" w:rsidTr="009F0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1346D2" w:rsidRDefault="001346D2" w:rsidP="001346D2">
            <w:pPr>
              <w:autoSpaceDE w:val="0"/>
              <w:autoSpaceDN w:val="0"/>
              <w:adjustRightInd w:val="0"/>
              <w:rPr>
                <w:rFonts w:ascii="Calibri" w:hAnsi="Calibri" w:cs="Calibri"/>
              </w:rPr>
            </w:pPr>
            <w:r>
              <w:rPr>
                <w:rFonts w:ascii="Calibri" w:hAnsi="Calibri" w:cs="Calibri"/>
              </w:rPr>
              <w:lastRenderedPageBreak/>
              <w:t>AMC1 ORO.FTL.235(b) Minimum rest period away from home base</w:t>
            </w:r>
          </w:p>
          <w:p w:rsidR="00913AA2" w:rsidRPr="00440160" w:rsidRDefault="00913AA2" w:rsidP="001346D2">
            <w:pPr>
              <w:autoSpaceDE w:val="0"/>
              <w:autoSpaceDN w:val="0"/>
              <w:adjustRightInd w:val="0"/>
              <w:rPr>
                <w:rFonts w:ascii="Calibri" w:hAnsi="Calibri" w:cs="Calibri"/>
              </w:rPr>
            </w:pPr>
            <w:r w:rsidRPr="00913AA2">
              <w:rPr>
                <w:rFonts w:ascii="Calibri" w:hAnsi="Calibri" w:cs="Calibri"/>
                <w:b/>
                <w:i/>
              </w:rPr>
              <w:t>NOTE:</w:t>
            </w:r>
            <w:r w:rsidRPr="00913AA2">
              <w:rPr>
                <w:rFonts w:ascii="Calibri" w:hAnsi="Calibri" w:cs="Calibri"/>
                <w:i/>
              </w:rPr>
              <w:t xml:space="preserve"> The operator is required to demonstrate its associated policies and instructions in order to comply with this operating rule.</w:t>
            </w:r>
          </w:p>
        </w:tc>
        <w:sdt>
          <w:sdtPr>
            <w:alias w:val=" "/>
            <w:id w:val="353925642"/>
            <w:placeholder>
              <w:docPart w:val="33EBC72BB0A84E77881CE0083C9B8BCE"/>
            </w:placeholder>
            <w:showingPlcHdr/>
            <w:text/>
          </w:sdtPr>
          <w:sdtEndPr/>
          <w:sdtContent>
            <w:tc>
              <w:tcPr>
                <w:tcW w:w="5567" w:type="dxa"/>
                <w:gridSpan w:val="3"/>
              </w:tcPr>
              <w:p w:rsidR="001346D2" w:rsidRPr="00440160" w:rsidRDefault="001346D2" w:rsidP="001346D2">
                <w:pPr>
                  <w:pStyle w:val="Ifyllnadstext"/>
                </w:pPr>
                <w:r w:rsidRPr="00DF3EBB">
                  <w:rPr>
                    <w:rStyle w:val="Platshllartext"/>
                  </w:rPr>
                  <w:t xml:space="preserve"> </w:t>
                </w:r>
              </w:p>
            </w:tc>
          </w:sdtContent>
        </w:sdt>
        <w:sdt>
          <w:sdtPr>
            <w:alias w:val=" "/>
            <w:id w:val="-1741243499"/>
            <w:placeholder>
              <w:docPart w:val="B493870D11794E72ACCA0F97BB729720"/>
            </w:placeholder>
            <w:showingPlcHdr/>
            <w:text/>
          </w:sdtPr>
          <w:sdtEndPr/>
          <w:sdtContent>
            <w:tc>
              <w:tcPr>
                <w:tcW w:w="1856" w:type="dxa"/>
              </w:tcPr>
              <w:p w:rsidR="001346D2" w:rsidRPr="00440160" w:rsidRDefault="001346D2" w:rsidP="001346D2">
                <w:pPr>
                  <w:pStyle w:val="Ifyllnadstext"/>
                </w:pPr>
                <w:r w:rsidRPr="00DF3EBB">
                  <w:rPr>
                    <w:rStyle w:val="Platshllartext"/>
                  </w:rPr>
                  <w:t xml:space="preserve"> </w:t>
                </w:r>
              </w:p>
            </w:tc>
          </w:sdtContent>
        </w:sdt>
      </w:tr>
      <w:tr w:rsidR="002D700F" w:rsidTr="000B64D3">
        <w:tc>
          <w:tcPr>
            <w:tcW w:w="14843" w:type="dxa"/>
            <w:gridSpan w:val="7"/>
          </w:tcPr>
          <w:p w:rsidR="002D700F" w:rsidRDefault="002D700F" w:rsidP="000B64D3">
            <w:pPr>
              <w:pStyle w:val="Rubrik1"/>
              <w:outlineLvl w:val="0"/>
            </w:pPr>
            <w:r>
              <w:t>CS FTL.1.235 Rest periods</w:t>
            </w:r>
          </w:p>
        </w:tc>
      </w:tr>
      <w:tr w:rsidR="002D700F" w:rsidTr="000B64D3">
        <w:tc>
          <w:tcPr>
            <w:tcW w:w="7420" w:type="dxa"/>
            <w:gridSpan w:val="3"/>
            <w:tcBorders>
              <w:top w:val="single" w:sz="4" w:space="0" w:color="auto"/>
              <w:left w:val="single" w:sz="4" w:space="0" w:color="auto"/>
              <w:right w:val="single" w:sz="4" w:space="0" w:color="auto"/>
            </w:tcBorders>
          </w:tcPr>
          <w:p w:rsidR="002D700F" w:rsidRDefault="002D700F" w:rsidP="000B64D3">
            <w:pPr>
              <w:pStyle w:val="Ledtext"/>
            </w:pPr>
          </w:p>
        </w:tc>
        <w:tc>
          <w:tcPr>
            <w:tcW w:w="5567" w:type="dxa"/>
            <w:gridSpan w:val="3"/>
            <w:tcBorders>
              <w:top w:val="single" w:sz="4" w:space="0" w:color="auto"/>
              <w:left w:val="single" w:sz="4" w:space="0" w:color="auto"/>
              <w:right w:val="single" w:sz="4" w:space="0" w:color="auto"/>
            </w:tcBorders>
          </w:tcPr>
          <w:p w:rsidR="002D700F" w:rsidRDefault="002D700F" w:rsidP="000B64D3">
            <w:pPr>
              <w:pStyle w:val="Ledtext"/>
            </w:pPr>
            <w:r>
              <w:t>Ref i manualverket</w:t>
            </w:r>
          </w:p>
        </w:tc>
        <w:tc>
          <w:tcPr>
            <w:tcW w:w="1856" w:type="dxa"/>
            <w:tcBorders>
              <w:top w:val="single" w:sz="4" w:space="0" w:color="auto"/>
              <w:left w:val="single" w:sz="4" w:space="0" w:color="auto"/>
              <w:right w:val="single" w:sz="4" w:space="0" w:color="auto"/>
            </w:tcBorders>
          </w:tcPr>
          <w:p w:rsidR="002D700F" w:rsidRDefault="002D700F" w:rsidP="000B64D3">
            <w:pPr>
              <w:pStyle w:val="Ledtext"/>
            </w:pPr>
            <w:r>
              <w:t>TS notering</w:t>
            </w:r>
          </w:p>
        </w:tc>
      </w:tr>
      <w:tr w:rsidR="002D700F" w:rsidTr="000B64D3">
        <w:tc>
          <w:tcPr>
            <w:tcW w:w="7420" w:type="dxa"/>
            <w:gridSpan w:val="3"/>
            <w:tcBorders>
              <w:left w:val="single" w:sz="4" w:space="0" w:color="auto"/>
              <w:bottom w:val="single" w:sz="4" w:space="0" w:color="auto"/>
              <w:right w:val="single" w:sz="4" w:space="0" w:color="auto"/>
            </w:tcBorders>
          </w:tcPr>
          <w:p w:rsidR="002D700F" w:rsidRDefault="002D700F" w:rsidP="000B64D3">
            <w:pPr>
              <w:pStyle w:val="Ifyllnadstext"/>
              <w:rPr>
                <w:rFonts w:ascii="Calibri" w:hAnsi="Calibri" w:cs="Calibri"/>
              </w:rPr>
            </w:pPr>
            <w:r>
              <w:rPr>
                <w:rFonts w:ascii="Calibri" w:hAnsi="Calibri" w:cs="Calibri"/>
              </w:rPr>
              <w:t>CS FTL.1.235</w:t>
            </w:r>
          </w:p>
          <w:p w:rsidR="002D700F" w:rsidRDefault="002D700F" w:rsidP="000B64D3">
            <w:pPr>
              <w:pStyle w:val="Ifyllnadstext"/>
              <w:rPr>
                <w:rFonts w:ascii="Calibri" w:hAnsi="Calibri" w:cs="Calibri"/>
                <w:i/>
              </w:rPr>
            </w:pPr>
            <w:r w:rsidRPr="00913AA2">
              <w:rPr>
                <w:rFonts w:ascii="Calibri" w:hAnsi="Calibri" w:cs="Calibri"/>
                <w:b/>
                <w:i/>
              </w:rPr>
              <w:t>NOTE:</w:t>
            </w:r>
            <w:r w:rsidRPr="00913AA2">
              <w:rPr>
                <w:rFonts w:ascii="Calibri" w:hAnsi="Calibri" w:cs="Calibri"/>
                <w:i/>
              </w:rPr>
              <w:t xml:space="preserve"> The operator is required to demonstrate its associated policies and instructions in order to comply with this CS.</w:t>
            </w:r>
          </w:p>
          <w:p w:rsidR="002D700F" w:rsidRDefault="002D700F" w:rsidP="000B64D3">
            <w:pPr>
              <w:pStyle w:val="Ifyllnadstext"/>
              <w:rPr>
                <w:rFonts w:ascii="Calibri" w:hAnsi="Calibri" w:cs="Calibri"/>
                <w:i/>
              </w:rPr>
            </w:pPr>
            <w:r w:rsidRPr="00913AA2">
              <w:rPr>
                <w:rFonts w:ascii="Calibri" w:hAnsi="Calibri" w:cs="Calibri"/>
                <w:b/>
                <w:i/>
              </w:rPr>
              <w:t>CS FTL 1.235(b) NOTE:</w:t>
            </w:r>
            <w:r>
              <w:rPr>
                <w:rFonts w:ascii="Calibri" w:hAnsi="Calibri" w:cs="Calibri"/>
                <w:i/>
              </w:rPr>
              <w:t xml:space="preserve"> </w:t>
            </w:r>
            <w:r w:rsidRPr="00913AA2">
              <w:rPr>
                <w:rFonts w:ascii="Calibri" w:hAnsi="Calibri" w:cs="Calibri"/>
                <w:i/>
              </w:rPr>
              <w:t>The operator shall decide</w:t>
            </w:r>
            <w:r>
              <w:rPr>
                <w:rFonts w:ascii="Calibri" w:hAnsi="Calibri" w:cs="Calibri"/>
                <w:i/>
              </w:rPr>
              <w:t xml:space="preserve"> if the CS rules (b)(1 - 5) </w:t>
            </w:r>
            <w:r w:rsidRPr="00913AA2">
              <w:rPr>
                <w:rFonts w:ascii="Calibri" w:hAnsi="Calibri" w:cs="Calibri"/>
                <w:i/>
              </w:rPr>
              <w:t xml:space="preserve"> are required by its operation.</w:t>
            </w:r>
          </w:p>
          <w:p w:rsidR="002D700F" w:rsidRDefault="002D700F" w:rsidP="000B64D3">
            <w:pPr>
              <w:pStyle w:val="Ifyllnadstext"/>
              <w:rPr>
                <w:rFonts w:ascii="Calibri" w:hAnsi="Calibri" w:cs="Calibri"/>
                <w:i/>
              </w:rPr>
            </w:pPr>
            <w:r w:rsidRPr="00913AA2">
              <w:rPr>
                <w:rFonts w:ascii="Calibri" w:hAnsi="Calibri" w:cs="Calibri"/>
                <w:b/>
                <w:i/>
              </w:rPr>
              <w:t>CS FTL 1.235(b)(4) NOTE:</w:t>
            </w:r>
            <w:r>
              <w:rPr>
                <w:rFonts w:ascii="Calibri" w:hAnsi="Calibri" w:cs="Calibri"/>
                <w:i/>
              </w:rPr>
              <w:t xml:space="preserve"> </w:t>
            </w:r>
            <w:r w:rsidRPr="00913AA2">
              <w:rPr>
                <w:rFonts w:ascii="Calibri" w:hAnsi="Calibri" w:cs="Calibri"/>
                <w:i/>
              </w:rPr>
              <w:t>‘Eastward-Westward and Westward-Eastward transition’ means the transition at home base between a rotation, crossing 6 or more time zones in one direction and a rotation, crossing 4 or more time zones in the opposite direction.’</w:t>
            </w:r>
          </w:p>
          <w:p w:rsidR="002D700F" w:rsidRDefault="002D700F" w:rsidP="000B64D3">
            <w:pPr>
              <w:pStyle w:val="Ifyllnadstext"/>
              <w:rPr>
                <w:rFonts w:ascii="Calibri" w:hAnsi="Calibri" w:cs="Calibri"/>
              </w:rPr>
            </w:pPr>
            <w:r w:rsidRPr="00913AA2">
              <w:rPr>
                <w:rFonts w:ascii="Calibri" w:hAnsi="Calibri" w:cs="Calibri"/>
                <w:b/>
                <w:i/>
              </w:rPr>
              <w:t>CS</w:t>
            </w:r>
            <w:r>
              <w:rPr>
                <w:rFonts w:ascii="Calibri" w:hAnsi="Calibri" w:cs="Calibri"/>
                <w:b/>
                <w:i/>
              </w:rPr>
              <w:t xml:space="preserve"> FTL 1.235(c</w:t>
            </w:r>
            <w:r w:rsidRPr="00913AA2">
              <w:rPr>
                <w:rFonts w:ascii="Calibri" w:hAnsi="Calibri" w:cs="Calibri"/>
                <w:b/>
                <w:i/>
              </w:rPr>
              <w:t>) NOTE:</w:t>
            </w:r>
            <w:r>
              <w:rPr>
                <w:rFonts w:ascii="Calibri" w:hAnsi="Calibri" w:cs="Calibri"/>
                <w:b/>
                <w:i/>
              </w:rPr>
              <w:t xml:space="preserve"> </w:t>
            </w:r>
            <w:r w:rsidRPr="00913AA2">
              <w:rPr>
                <w:rFonts w:ascii="Calibri" w:hAnsi="Calibri" w:cs="Calibri"/>
                <w:i/>
              </w:rPr>
              <w:t>The provision may only be used by an operator with a full FRM approval</w:t>
            </w:r>
          </w:p>
        </w:tc>
        <w:sdt>
          <w:sdtPr>
            <w:alias w:val=" "/>
            <w:id w:val="159984139"/>
            <w:placeholder>
              <w:docPart w:val="7FFAB7233B96485AA1E8345EC9E63C06"/>
            </w:placeholder>
            <w:showingPlcHdr/>
            <w:text/>
          </w:sdtPr>
          <w:sdtEndPr/>
          <w:sdtContent>
            <w:tc>
              <w:tcPr>
                <w:tcW w:w="5567" w:type="dxa"/>
                <w:gridSpan w:val="3"/>
                <w:tcBorders>
                  <w:left w:val="single" w:sz="4" w:space="0" w:color="auto"/>
                  <w:bottom w:val="single" w:sz="4" w:space="0" w:color="auto"/>
                  <w:right w:val="single" w:sz="4" w:space="0" w:color="auto"/>
                </w:tcBorders>
              </w:tcPr>
              <w:p w:rsidR="002D700F" w:rsidRDefault="002D700F" w:rsidP="000B64D3">
                <w:pPr>
                  <w:pStyle w:val="Ifyllnadstext"/>
                </w:pPr>
                <w:r w:rsidRPr="00DF3EBB">
                  <w:rPr>
                    <w:rStyle w:val="Platshllartext"/>
                  </w:rPr>
                  <w:t xml:space="preserve"> </w:t>
                </w:r>
              </w:p>
            </w:tc>
          </w:sdtContent>
        </w:sdt>
        <w:sdt>
          <w:sdtPr>
            <w:alias w:val=" "/>
            <w:id w:val="1866949161"/>
            <w:placeholder>
              <w:docPart w:val="A0BC881FFC57497B87D1555BE3A263A4"/>
            </w:placeholder>
            <w:showingPlcHdr/>
            <w:text/>
          </w:sdtPr>
          <w:sdtEndPr/>
          <w:sdtContent>
            <w:tc>
              <w:tcPr>
                <w:tcW w:w="1856" w:type="dxa"/>
                <w:tcBorders>
                  <w:left w:val="single" w:sz="4" w:space="0" w:color="auto"/>
                  <w:bottom w:val="single" w:sz="4" w:space="0" w:color="auto"/>
                  <w:right w:val="single" w:sz="4" w:space="0" w:color="auto"/>
                </w:tcBorders>
              </w:tcPr>
              <w:p w:rsidR="002D700F" w:rsidRDefault="002D700F" w:rsidP="000B64D3">
                <w:pPr>
                  <w:pStyle w:val="Ifyllnadstext"/>
                </w:pPr>
                <w:r w:rsidRPr="00DF3EBB">
                  <w:rPr>
                    <w:rStyle w:val="Platshllartext"/>
                  </w:rPr>
                  <w:t xml:space="preserve"> </w:t>
                </w:r>
              </w:p>
            </w:tc>
          </w:sdtContent>
        </w:sdt>
      </w:tr>
      <w:tr w:rsidR="002D700F" w:rsidRPr="00440160" w:rsidTr="000B64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2D700F" w:rsidRDefault="002D700F" w:rsidP="000B64D3">
            <w:pPr>
              <w:autoSpaceDE w:val="0"/>
              <w:autoSpaceDN w:val="0"/>
              <w:adjustRightInd w:val="0"/>
              <w:rPr>
                <w:rFonts w:ascii="Calibri" w:hAnsi="Calibri" w:cs="Calibri"/>
              </w:rPr>
            </w:pPr>
            <w:r>
              <w:rPr>
                <w:rFonts w:ascii="Calibri" w:hAnsi="Calibri" w:cs="Calibri"/>
              </w:rPr>
              <w:t>GM1 CS FTL.1.235(b)(3) Time elapsed since reporting</w:t>
            </w:r>
          </w:p>
          <w:p w:rsidR="002D700F" w:rsidRPr="00913AA2" w:rsidRDefault="002D700F" w:rsidP="000B64D3">
            <w:pPr>
              <w:autoSpaceDE w:val="0"/>
              <w:autoSpaceDN w:val="0"/>
              <w:adjustRightInd w:val="0"/>
              <w:rPr>
                <w:rFonts w:ascii="Calibri" w:hAnsi="Calibri" w:cs="Calibri"/>
                <w:b/>
                <w:i/>
                <w:lang w:val="sv-SE"/>
              </w:rPr>
            </w:pPr>
            <w:r w:rsidRPr="00913AA2">
              <w:rPr>
                <w:rFonts w:ascii="Calibri" w:hAnsi="Calibri" w:cs="Calibri"/>
                <w:b/>
                <w:i/>
                <w:lang w:val="sv-SE"/>
              </w:rPr>
              <w:t xml:space="preserve">Ledighet på stationeringsorten </w:t>
            </w:r>
          </w:p>
          <w:p w:rsidR="002D700F" w:rsidRPr="002D700F" w:rsidRDefault="002D700F" w:rsidP="000B64D3">
            <w:pPr>
              <w:autoSpaceDE w:val="0"/>
              <w:autoSpaceDN w:val="0"/>
              <w:adjustRightInd w:val="0"/>
              <w:rPr>
                <w:rFonts w:ascii="Calibri" w:hAnsi="Calibri" w:cs="Calibri"/>
                <w:i/>
                <w:lang w:val="sv-SE"/>
              </w:rPr>
            </w:pPr>
            <w:r w:rsidRPr="002D700F">
              <w:rPr>
                <w:rFonts w:ascii="Calibri" w:hAnsi="Calibri" w:cs="Calibri"/>
                <w:b/>
                <w:i/>
                <w:lang w:val="sv-SE"/>
              </w:rPr>
              <w:t>NOTE:</w:t>
            </w:r>
            <w:r w:rsidRPr="002D700F">
              <w:rPr>
                <w:rFonts w:ascii="Calibri" w:hAnsi="Calibri" w:cs="Calibri"/>
                <w:i/>
                <w:lang w:val="sv-SE"/>
              </w:rPr>
              <w:t xml:space="preserve"> With reference to ”Lag (2005:426) om arbetstid m.m. för flygpersonal inom civilflyget”. Ändrad: t.o.m. SFS 2013:613</w:t>
            </w:r>
          </w:p>
          <w:p w:rsidR="002D700F" w:rsidRPr="00913AA2" w:rsidRDefault="002D700F" w:rsidP="000B64D3">
            <w:pPr>
              <w:autoSpaceDE w:val="0"/>
              <w:autoSpaceDN w:val="0"/>
              <w:adjustRightInd w:val="0"/>
              <w:rPr>
                <w:rFonts w:ascii="Calibri" w:hAnsi="Calibri" w:cs="Calibri"/>
                <w:lang w:val="sv-SE"/>
              </w:rPr>
            </w:pPr>
            <w:r w:rsidRPr="002D700F">
              <w:rPr>
                <w:rFonts w:ascii="Calibri" w:hAnsi="Calibri" w:cs="Calibri"/>
                <w:b/>
                <w:i/>
                <w:lang w:val="sv-SE"/>
              </w:rPr>
              <w:t>5 §</w:t>
            </w:r>
            <w:r w:rsidRPr="002D700F">
              <w:rPr>
                <w:rFonts w:ascii="Calibri" w:hAnsi="Calibri" w:cs="Calibri"/>
                <w:i/>
                <w:lang w:val="sv-SE"/>
              </w:rPr>
              <w:t xml:space="preserve"> En besättningsmedlem har på stationeringsorten rätt till minst sju lediga dagar per kalendermånad och minst 96 lediga dagar per kalenderår. Dessa lediga dagar skall av arbetsgivaren meddelas i förväg och kan innefatta de viloperioder som följer av lag eller avtal.</w:t>
            </w:r>
          </w:p>
        </w:tc>
        <w:sdt>
          <w:sdtPr>
            <w:alias w:val=" "/>
            <w:id w:val="-612055519"/>
            <w:placeholder>
              <w:docPart w:val="658A223BD2FA46148CAB89A9075F47C5"/>
            </w:placeholder>
            <w:showingPlcHdr/>
            <w:text/>
          </w:sdtPr>
          <w:sdtEndPr/>
          <w:sdtContent>
            <w:tc>
              <w:tcPr>
                <w:tcW w:w="5567" w:type="dxa"/>
                <w:gridSpan w:val="3"/>
              </w:tcPr>
              <w:p w:rsidR="002D700F" w:rsidRPr="00440160" w:rsidRDefault="002D700F" w:rsidP="000B64D3">
                <w:pPr>
                  <w:pStyle w:val="Ifyllnadstext"/>
                </w:pPr>
                <w:r w:rsidRPr="00DF3EBB">
                  <w:rPr>
                    <w:rStyle w:val="Platshllartext"/>
                  </w:rPr>
                  <w:t xml:space="preserve"> </w:t>
                </w:r>
              </w:p>
            </w:tc>
          </w:sdtContent>
        </w:sdt>
        <w:sdt>
          <w:sdtPr>
            <w:alias w:val=" "/>
            <w:id w:val="1763335282"/>
            <w:placeholder>
              <w:docPart w:val="6ADB67D2B449491B95EFC2A7489E5C78"/>
            </w:placeholder>
            <w:showingPlcHdr/>
            <w:text/>
          </w:sdtPr>
          <w:sdtEndPr/>
          <w:sdtContent>
            <w:tc>
              <w:tcPr>
                <w:tcW w:w="1856" w:type="dxa"/>
              </w:tcPr>
              <w:p w:rsidR="002D700F" w:rsidRPr="00440160" w:rsidRDefault="002D700F" w:rsidP="000B64D3">
                <w:pPr>
                  <w:pStyle w:val="Ifyllnadstext"/>
                </w:pPr>
                <w:r w:rsidRPr="00DF3EBB">
                  <w:rPr>
                    <w:rStyle w:val="Platshllartext"/>
                  </w:rPr>
                  <w:t xml:space="preserve"> </w:t>
                </w:r>
              </w:p>
            </w:tc>
          </w:sdtContent>
        </w:sdt>
      </w:tr>
      <w:tr w:rsidR="002D700F" w:rsidRPr="00440160" w:rsidTr="000B64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2D700F" w:rsidRPr="00440160" w:rsidRDefault="002D700F" w:rsidP="000B64D3">
            <w:pPr>
              <w:autoSpaceDE w:val="0"/>
              <w:autoSpaceDN w:val="0"/>
              <w:adjustRightInd w:val="0"/>
              <w:rPr>
                <w:rFonts w:ascii="Calibri" w:hAnsi="Calibri" w:cs="Calibri"/>
              </w:rPr>
            </w:pPr>
            <w:r>
              <w:rPr>
                <w:rFonts w:ascii="Calibri" w:hAnsi="Calibri" w:cs="Calibri"/>
              </w:rPr>
              <w:t>GM2 CS FTL.1.235(b)(3) Rest after rotations with three or more flight duty periods</w:t>
            </w:r>
          </w:p>
        </w:tc>
        <w:sdt>
          <w:sdtPr>
            <w:alias w:val=" "/>
            <w:id w:val="798418527"/>
            <w:placeholder>
              <w:docPart w:val="AF95ADDDE34F49BB883957AD99CE5538"/>
            </w:placeholder>
            <w:showingPlcHdr/>
            <w:text/>
          </w:sdtPr>
          <w:sdtEndPr/>
          <w:sdtContent>
            <w:tc>
              <w:tcPr>
                <w:tcW w:w="5567" w:type="dxa"/>
                <w:gridSpan w:val="3"/>
              </w:tcPr>
              <w:p w:rsidR="002D700F" w:rsidRPr="00440160" w:rsidRDefault="002D700F" w:rsidP="000B64D3">
                <w:pPr>
                  <w:pStyle w:val="Ifyllnadstext"/>
                </w:pPr>
                <w:r w:rsidRPr="00DF3EBB">
                  <w:rPr>
                    <w:rStyle w:val="Platshllartext"/>
                  </w:rPr>
                  <w:t xml:space="preserve"> </w:t>
                </w:r>
              </w:p>
            </w:tc>
          </w:sdtContent>
        </w:sdt>
        <w:sdt>
          <w:sdtPr>
            <w:alias w:val=" "/>
            <w:id w:val="87811350"/>
            <w:placeholder>
              <w:docPart w:val="11D6D80F1EAE45A58862B075E82A95F6"/>
            </w:placeholder>
            <w:showingPlcHdr/>
            <w:text/>
          </w:sdtPr>
          <w:sdtEndPr/>
          <w:sdtContent>
            <w:tc>
              <w:tcPr>
                <w:tcW w:w="1856" w:type="dxa"/>
              </w:tcPr>
              <w:p w:rsidR="002D700F" w:rsidRPr="00440160" w:rsidRDefault="002D700F" w:rsidP="000B64D3">
                <w:pPr>
                  <w:pStyle w:val="Ifyllnadstext"/>
                </w:pPr>
                <w:r w:rsidRPr="00DF3EBB">
                  <w:rPr>
                    <w:rStyle w:val="Platshllartext"/>
                  </w:rPr>
                  <w:t xml:space="preserve"> </w:t>
                </w:r>
              </w:p>
            </w:tc>
          </w:sdtContent>
        </w:sdt>
      </w:tr>
      <w:tr w:rsidR="001346D2" w:rsidTr="003619C6">
        <w:tc>
          <w:tcPr>
            <w:tcW w:w="14843" w:type="dxa"/>
            <w:gridSpan w:val="7"/>
          </w:tcPr>
          <w:p w:rsidR="001346D2" w:rsidRDefault="001346D2" w:rsidP="001346D2">
            <w:pPr>
              <w:pStyle w:val="Rubrik1"/>
              <w:outlineLvl w:val="0"/>
            </w:pPr>
            <w:r>
              <w:t>ORO.FTL.240 Nutrition</w:t>
            </w:r>
          </w:p>
        </w:tc>
      </w:tr>
      <w:tr w:rsidR="001346D2" w:rsidTr="003619C6">
        <w:tc>
          <w:tcPr>
            <w:tcW w:w="7420" w:type="dxa"/>
            <w:gridSpan w:val="3"/>
            <w:tcBorders>
              <w:top w:val="single" w:sz="4" w:space="0" w:color="auto"/>
              <w:left w:val="single" w:sz="4" w:space="0" w:color="auto"/>
              <w:right w:val="single" w:sz="4" w:space="0" w:color="auto"/>
            </w:tcBorders>
          </w:tcPr>
          <w:p w:rsidR="001346D2" w:rsidRDefault="001346D2" w:rsidP="001346D2">
            <w:pPr>
              <w:pStyle w:val="Ledtext"/>
            </w:pPr>
          </w:p>
        </w:tc>
        <w:tc>
          <w:tcPr>
            <w:tcW w:w="5567" w:type="dxa"/>
            <w:gridSpan w:val="3"/>
            <w:tcBorders>
              <w:top w:val="single" w:sz="4" w:space="0" w:color="auto"/>
              <w:left w:val="single" w:sz="4" w:space="0" w:color="auto"/>
              <w:right w:val="single" w:sz="4" w:space="0" w:color="auto"/>
            </w:tcBorders>
          </w:tcPr>
          <w:p w:rsidR="001346D2" w:rsidRDefault="001346D2" w:rsidP="001346D2">
            <w:pPr>
              <w:pStyle w:val="Ledtext"/>
            </w:pPr>
            <w:r>
              <w:t>Ref i manualverket</w:t>
            </w:r>
          </w:p>
        </w:tc>
        <w:tc>
          <w:tcPr>
            <w:tcW w:w="1856" w:type="dxa"/>
            <w:tcBorders>
              <w:top w:val="single" w:sz="4" w:space="0" w:color="auto"/>
              <w:left w:val="single" w:sz="4" w:space="0" w:color="auto"/>
              <w:right w:val="single" w:sz="4" w:space="0" w:color="auto"/>
            </w:tcBorders>
          </w:tcPr>
          <w:p w:rsidR="001346D2" w:rsidRDefault="001346D2" w:rsidP="001346D2">
            <w:pPr>
              <w:pStyle w:val="Ledtext"/>
            </w:pPr>
            <w:r>
              <w:t>TS notering</w:t>
            </w:r>
          </w:p>
        </w:tc>
      </w:tr>
      <w:tr w:rsidR="001346D2" w:rsidTr="003619C6">
        <w:tc>
          <w:tcPr>
            <w:tcW w:w="7420" w:type="dxa"/>
            <w:gridSpan w:val="3"/>
            <w:tcBorders>
              <w:left w:val="single" w:sz="4" w:space="0" w:color="auto"/>
              <w:bottom w:val="single" w:sz="4" w:space="0" w:color="auto"/>
              <w:right w:val="single" w:sz="4" w:space="0" w:color="auto"/>
            </w:tcBorders>
          </w:tcPr>
          <w:p w:rsidR="001346D2" w:rsidRDefault="001346D2" w:rsidP="001346D2">
            <w:pPr>
              <w:pStyle w:val="Ifyllnadstext"/>
              <w:rPr>
                <w:rFonts w:ascii="Calibri" w:hAnsi="Calibri" w:cs="Calibri"/>
              </w:rPr>
            </w:pPr>
            <w:r>
              <w:rPr>
                <w:rFonts w:ascii="Calibri" w:hAnsi="Calibri" w:cs="Calibri"/>
              </w:rPr>
              <w:t>ORO.FTL.240</w:t>
            </w:r>
          </w:p>
          <w:p w:rsidR="00913AA2" w:rsidRDefault="00913AA2" w:rsidP="001346D2">
            <w:pPr>
              <w:pStyle w:val="Ifyllnadstext"/>
              <w:rPr>
                <w:rFonts w:ascii="Calibri" w:hAnsi="Calibri" w:cs="Calibri"/>
              </w:rPr>
            </w:pPr>
            <w:r w:rsidRPr="00913AA2">
              <w:rPr>
                <w:rFonts w:ascii="Calibri" w:hAnsi="Calibri" w:cs="Calibri"/>
                <w:b/>
                <w:i/>
              </w:rPr>
              <w:t>NOTE:</w:t>
            </w:r>
            <w:r w:rsidRPr="00913AA2">
              <w:rPr>
                <w:rFonts w:ascii="Calibri" w:hAnsi="Calibri" w:cs="Calibri"/>
                <w:i/>
              </w:rPr>
              <w:t xml:space="preserve"> The operator is required to demonstrate its associated policies and instructions in order to comply with this operating rule.</w:t>
            </w:r>
          </w:p>
        </w:tc>
        <w:sdt>
          <w:sdtPr>
            <w:alias w:val=" "/>
            <w:id w:val="1127202229"/>
            <w:placeholder>
              <w:docPart w:val="514363B090434232BCF8AFF2786E2A09"/>
            </w:placeholder>
            <w:showingPlcHdr/>
            <w:text/>
          </w:sdtPr>
          <w:sdtEndPr/>
          <w:sdtContent>
            <w:tc>
              <w:tcPr>
                <w:tcW w:w="5567" w:type="dxa"/>
                <w:gridSpan w:val="3"/>
                <w:tcBorders>
                  <w:left w:val="single" w:sz="4" w:space="0" w:color="auto"/>
                  <w:bottom w:val="single" w:sz="4" w:space="0" w:color="auto"/>
                  <w:right w:val="single" w:sz="4" w:space="0" w:color="auto"/>
                </w:tcBorders>
              </w:tcPr>
              <w:p w:rsidR="001346D2" w:rsidRDefault="001346D2" w:rsidP="001346D2">
                <w:pPr>
                  <w:pStyle w:val="Ifyllnadstext"/>
                </w:pPr>
                <w:r w:rsidRPr="00DF3EBB">
                  <w:rPr>
                    <w:rStyle w:val="Platshllartext"/>
                  </w:rPr>
                  <w:t xml:space="preserve"> </w:t>
                </w:r>
              </w:p>
            </w:tc>
          </w:sdtContent>
        </w:sdt>
        <w:sdt>
          <w:sdtPr>
            <w:alias w:val=" "/>
            <w:id w:val="957213336"/>
            <w:placeholder>
              <w:docPart w:val="4EBC2972AAF54116BB5C215D1F5A98C1"/>
            </w:placeholder>
            <w:showingPlcHdr/>
            <w:text/>
          </w:sdtPr>
          <w:sdtEndPr/>
          <w:sdtContent>
            <w:tc>
              <w:tcPr>
                <w:tcW w:w="1856" w:type="dxa"/>
                <w:tcBorders>
                  <w:left w:val="single" w:sz="4" w:space="0" w:color="auto"/>
                  <w:bottom w:val="single" w:sz="4" w:space="0" w:color="auto"/>
                  <w:right w:val="single" w:sz="4" w:space="0" w:color="auto"/>
                </w:tcBorders>
              </w:tcPr>
              <w:p w:rsidR="001346D2" w:rsidRDefault="001346D2" w:rsidP="001346D2">
                <w:pPr>
                  <w:pStyle w:val="Ifyllnadstext"/>
                </w:pPr>
                <w:r w:rsidRPr="00DF3EBB">
                  <w:rPr>
                    <w:rStyle w:val="Platshllartext"/>
                  </w:rPr>
                  <w:t xml:space="preserve"> </w:t>
                </w:r>
              </w:p>
            </w:tc>
          </w:sdtContent>
        </w:sdt>
      </w:tr>
      <w:tr w:rsidR="001346D2" w:rsidRPr="00440160" w:rsidTr="009F0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1346D2" w:rsidRPr="00440160" w:rsidRDefault="001346D2" w:rsidP="001346D2">
            <w:pPr>
              <w:autoSpaceDE w:val="0"/>
              <w:autoSpaceDN w:val="0"/>
              <w:adjustRightInd w:val="0"/>
              <w:rPr>
                <w:rFonts w:ascii="Calibri" w:hAnsi="Calibri" w:cs="Calibri"/>
              </w:rPr>
            </w:pPr>
            <w:r>
              <w:rPr>
                <w:rFonts w:ascii="Calibri" w:hAnsi="Calibri" w:cs="Calibri"/>
              </w:rPr>
              <w:lastRenderedPageBreak/>
              <w:t>AMC1 ORO.FTL.240 Meal opportunity</w:t>
            </w:r>
          </w:p>
        </w:tc>
        <w:sdt>
          <w:sdtPr>
            <w:alias w:val=" "/>
            <w:id w:val="-47996513"/>
            <w:placeholder>
              <w:docPart w:val="360855AF876645B0841BF8A046C29FE7"/>
            </w:placeholder>
            <w:showingPlcHdr/>
            <w:text/>
          </w:sdtPr>
          <w:sdtEndPr/>
          <w:sdtContent>
            <w:tc>
              <w:tcPr>
                <w:tcW w:w="5567" w:type="dxa"/>
                <w:gridSpan w:val="3"/>
              </w:tcPr>
              <w:p w:rsidR="001346D2" w:rsidRPr="00440160" w:rsidRDefault="001346D2" w:rsidP="001346D2">
                <w:pPr>
                  <w:pStyle w:val="Ifyllnadstext"/>
                </w:pPr>
                <w:r w:rsidRPr="00DF3EBB">
                  <w:rPr>
                    <w:rStyle w:val="Platshllartext"/>
                  </w:rPr>
                  <w:t xml:space="preserve"> </w:t>
                </w:r>
              </w:p>
            </w:tc>
          </w:sdtContent>
        </w:sdt>
        <w:sdt>
          <w:sdtPr>
            <w:alias w:val=" "/>
            <w:id w:val="-312030703"/>
            <w:placeholder>
              <w:docPart w:val="3D27086F6B834A0F8EB6D083F720DA64"/>
            </w:placeholder>
            <w:showingPlcHdr/>
            <w:text/>
          </w:sdtPr>
          <w:sdtEndPr/>
          <w:sdtContent>
            <w:tc>
              <w:tcPr>
                <w:tcW w:w="1856" w:type="dxa"/>
              </w:tcPr>
              <w:p w:rsidR="001346D2" w:rsidRPr="00440160" w:rsidRDefault="001346D2" w:rsidP="001346D2">
                <w:pPr>
                  <w:pStyle w:val="Ifyllnadstext"/>
                </w:pPr>
                <w:r w:rsidRPr="00DF3EBB">
                  <w:rPr>
                    <w:rStyle w:val="Platshllartext"/>
                  </w:rPr>
                  <w:t xml:space="preserve"> </w:t>
                </w:r>
              </w:p>
            </w:tc>
          </w:sdtContent>
        </w:sdt>
      </w:tr>
      <w:tr w:rsidR="001346D2" w:rsidTr="003619C6">
        <w:tc>
          <w:tcPr>
            <w:tcW w:w="14843" w:type="dxa"/>
            <w:gridSpan w:val="7"/>
          </w:tcPr>
          <w:p w:rsidR="001346D2" w:rsidRDefault="001346D2" w:rsidP="001346D2">
            <w:pPr>
              <w:pStyle w:val="Rubrik1"/>
              <w:outlineLvl w:val="0"/>
            </w:pPr>
            <w:r>
              <w:t>ORO.FTL.245 Records of home base, flight times, duty and rest periods</w:t>
            </w:r>
          </w:p>
        </w:tc>
      </w:tr>
      <w:tr w:rsidR="001346D2" w:rsidTr="003619C6">
        <w:tc>
          <w:tcPr>
            <w:tcW w:w="7420" w:type="dxa"/>
            <w:gridSpan w:val="3"/>
            <w:tcBorders>
              <w:top w:val="single" w:sz="4" w:space="0" w:color="auto"/>
              <w:left w:val="single" w:sz="4" w:space="0" w:color="auto"/>
              <w:right w:val="single" w:sz="4" w:space="0" w:color="auto"/>
            </w:tcBorders>
          </w:tcPr>
          <w:p w:rsidR="001346D2" w:rsidRDefault="001346D2" w:rsidP="001346D2">
            <w:pPr>
              <w:pStyle w:val="Ledtext"/>
            </w:pPr>
          </w:p>
        </w:tc>
        <w:tc>
          <w:tcPr>
            <w:tcW w:w="5567" w:type="dxa"/>
            <w:gridSpan w:val="3"/>
            <w:tcBorders>
              <w:top w:val="single" w:sz="4" w:space="0" w:color="auto"/>
              <w:left w:val="single" w:sz="4" w:space="0" w:color="auto"/>
              <w:right w:val="single" w:sz="4" w:space="0" w:color="auto"/>
            </w:tcBorders>
          </w:tcPr>
          <w:p w:rsidR="001346D2" w:rsidRDefault="001346D2" w:rsidP="001346D2">
            <w:pPr>
              <w:pStyle w:val="Ledtext"/>
            </w:pPr>
            <w:r>
              <w:t>Ref i manualverket</w:t>
            </w:r>
          </w:p>
        </w:tc>
        <w:tc>
          <w:tcPr>
            <w:tcW w:w="1856" w:type="dxa"/>
            <w:tcBorders>
              <w:top w:val="single" w:sz="4" w:space="0" w:color="auto"/>
              <w:left w:val="single" w:sz="4" w:space="0" w:color="auto"/>
              <w:right w:val="single" w:sz="4" w:space="0" w:color="auto"/>
            </w:tcBorders>
          </w:tcPr>
          <w:p w:rsidR="001346D2" w:rsidRDefault="001346D2" w:rsidP="001346D2">
            <w:pPr>
              <w:pStyle w:val="Ledtext"/>
            </w:pPr>
            <w:r>
              <w:t>TS notering</w:t>
            </w:r>
          </w:p>
        </w:tc>
      </w:tr>
      <w:tr w:rsidR="001346D2" w:rsidTr="003619C6">
        <w:tc>
          <w:tcPr>
            <w:tcW w:w="7420" w:type="dxa"/>
            <w:gridSpan w:val="3"/>
            <w:tcBorders>
              <w:left w:val="single" w:sz="4" w:space="0" w:color="auto"/>
              <w:bottom w:val="single" w:sz="4" w:space="0" w:color="auto"/>
              <w:right w:val="single" w:sz="4" w:space="0" w:color="auto"/>
            </w:tcBorders>
          </w:tcPr>
          <w:p w:rsidR="001346D2" w:rsidRDefault="001346D2" w:rsidP="001346D2">
            <w:pPr>
              <w:pStyle w:val="Ifyllnadstext"/>
              <w:rPr>
                <w:rFonts w:ascii="Calibri" w:hAnsi="Calibri" w:cs="Calibri"/>
              </w:rPr>
            </w:pPr>
            <w:r>
              <w:rPr>
                <w:rFonts w:ascii="Calibri" w:hAnsi="Calibri" w:cs="Calibri"/>
              </w:rPr>
              <w:t>ORO.FTL.245</w:t>
            </w:r>
          </w:p>
        </w:tc>
        <w:sdt>
          <w:sdtPr>
            <w:alias w:val=" "/>
            <w:id w:val="-452167991"/>
            <w:placeholder>
              <w:docPart w:val="46C75EB4588742A1BB7CC9095ED570B0"/>
            </w:placeholder>
            <w:showingPlcHdr/>
            <w:text/>
          </w:sdtPr>
          <w:sdtEndPr/>
          <w:sdtContent>
            <w:tc>
              <w:tcPr>
                <w:tcW w:w="5567" w:type="dxa"/>
                <w:gridSpan w:val="3"/>
                <w:tcBorders>
                  <w:left w:val="single" w:sz="4" w:space="0" w:color="auto"/>
                  <w:bottom w:val="single" w:sz="4" w:space="0" w:color="auto"/>
                  <w:right w:val="single" w:sz="4" w:space="0" w:color="auto"/>
                </w:tcBorders>
              </w:tcPr>
              <w:p w:rsidR="001346D2" w:rsidRDefault="001346D2" w:rsidP="001346D2">
                <w:pPr>
                  <w:pStyle w:val="Ifyllnadstext"/>
                </w:pPr>
                <w:r w:rsidRPr="00DF3EBB">
                  <w:rPr>
                    <w:rStyle w:val="Platshllartext"/>
                  </w:rPr>
                  <w:t xml:space="preserve"> </w:t>
                </w:r>
              </w:p>
            </w:tc>
          </w:sdtContent>
        </w:sdt>
        <w:sdt>
          <w:sdtPr>
            <w:alias w:val=" "/>
            <w:id w:val="-329069428"/>
            <w:placeholder>
              <w:docPart w:val="B3831F0CC039468090E654901110B437"/>
            </w:placeholder>
            <w:showingPlcHdr/>
            <w:text/>
          </w:sdtPr>
          <w:sdtEndPr/>
          <w:sdtContent>
            <w:tc>
              <w:tcPr>
                <w:tcW w:w="1856" w:type="dxa"/>
                <w:tcBorders>
                  <w:left w:val="single" w:sz="4" w:space="0" w:color="auto"/>
                  <w:bottom w:val="single" w:sz="4" w:space="0" w:color="auto"/>
                  <w:right w:val="single" w:sz="4" w:space="0" w:color="auto"/>
                </w:tcBorders>
              </w:tcPr>
              <w:p w:rsidR="001346D2" w:rsidRDefault="001346D2" w:rsidP="001346D2">
                <w:pPr>
                  <w:pStyle w:val="Ifyllnadstext"/>
                </w:pPr>
                <w:r w:rsidRPr="00DF3EBB">
                  <w:rPr>
                    <w:rStyle w:val="Platshllartext"/>
                  </w:rPr>
                  <w:t xml:space="preserve"> </w:t>
                </w:r>
              </w:p>
            </w:tc>
          </w:sdtContent>
        </w:sdt>
      </w:tr>
      <w:tr w:rsidR="001346D2" w:rsidTr="003619C6">
        <w:tc>
          <w:tcPr>
            <w:tcW w:w="14843" w:type="dxa"/>
            <w:gridSpan w:val="7"/>
          </w:tcPr>
          <w:p w:rsidR="001346D2" w:rsidRDefault="001346D2" w:rsidP="001346D2">
            <w:pPr>
              <w:pStyle w:val="Rubrik1"/>
              <w:outlineLvl w:val="0"/>
            </w:pPr>
            <w:r>
              <w:t>ORO.FTL.250 Fatigue management training</w:t>
            </w:r>
          </w:p>
        </w:tc>
      </w:tr>
      <w:tr w:rsidR="001346D2" w:rsidTr="003619C6">
        <w:tc>
          <w:tcPr>
            <w:tcW w:w="7420" w:type="dxa"/>
            <w:gridSpan w:val="3"/>
            <w:tcBorders>
              <w:top w:val="single" w:sz="4" w:space="0" w:color="auto"/>
              <w:left w:val="single" w:sz="4" w:space="0" w:color="auto"/>
              <w:right w:val="single" w:sz="4" w:space="0" w:color="auto"/>
            </w:tcBorders>
          </w:tcPr>
          <w:p w:rsidR="001346D2" w:rsidRDefault="001346D2" w:rsidP="001346D2">
            <w:pPr>
              <w:pStyle w:val="Ledtext"/>
            </w:pPr>
          </w:p>
        </w:tc>
        <w:tc>
          <w:tcPr>
            <w:tcW w:w="5567" w:type="dxa"/>
            <w:gridSpan w:val="3"/>
            <w:tcBorders>
              <w:top w:val="single" w:sz="4" w:space="0" w:color="auto"/>
              <w:left w:val="single" w:sz="4" w:space="0" w:color="auto"/>
              <w:right w:val="single" w:sz="4" w:space="0" w:color="auto"/>
            </w:tcBorders>
          </w:tcPr>
          <w:p w:rsidR="001346D2" w:rsidRDefault="001346D2" w:rsidP="001346D2">
            <w:pPr>
              <w:pStyle w:val="Ledtext"/>
            </w:pPr>
            <w:r>
              <w:t>Ref i manualverket</w:t>
            </w:r>
          </w:p>
        </w:tc>
        <w:tc>
          <w:tcPr>
            <w:tcW w:w="1856" w:type="dxa"/>
            <w:tcBorders>
              <w:top w:val="single" w:sz="4" w:space="0" w:color="auto"/>
              <w:left w:val="single" w:sz="4" w:space="0" w:color="auto"/>
              <w:right w:val="single" w:sz="4" w:space="0" w:color="auto"/>
            </w:tcBorders>
          </w:tcPr>
          <w:p w:rsidR="001346D2" w:rsidRDefault="001346D2" w:rsidP="001346D2">
            <w:pPr>
              <w:pStyle w:val="Ledtext"/>
            </w:pPr>
            <w:r>
              <w:t>TS notering</w:t>
            </w:r>
          </w:p>
        </w:tc>
      </w:tr>
      <w:tr w:rsidR="001346D2" w:rsidTr="003619C6">
        <w:tc>
          <w:tcPr>
            <w:tcW w:w="7420" w:type="dxa"/>
            <w:gridSpan w:val="3"/>
            <w:tcBorders>
              <w:left w:val="single" w:sz="4" w:space="0" w:color="auto"/>
              <w:bottom w:val="single" w:sz="4" w:space="0" w:color="auto"/>
              <w:right w:val="single" w:sz="4" w:space="0" w:color="auto"/>
            </w:tcBorders>
          </w:tcPr>
          <w:p w:rsidR="001346D2" w:rsidRDefault="001346D2" w:rsidP="001346D2">
            <w:pPr>
              <w:pStyle w:val="Ifyllnadstext"/>
              <w:rPr>
                <w:rFonts w:ascii="Calibri" w:hAnsi="Calibri" w:cs="Calibri"/>
              </w:rPr>
            </w:pPr>
            <w:r>
              <w:rPr>
                <w:rFonts w:ascii="Calibri" w:hAnsi="Calibri" w:cs="Calibri"/>
              </w:rPr>
              <w:t>ORO.FTL.250</w:t>
            </w:r>
          </w:p>
          <w:p w:rsidR="00913AA2" w:rsidRDefault="00913AA2" w:rsidP="001346D2">
            <w:pPr>
              <w:pStyle w:val="Ifyllnadstext"/>
              <w:rPr>
                <w:rFonts w:ascii="Calibri" w:hAnsi="Calibri" w:cs="Calibri"/>
              </w:rPr>
            </w:pPr>
            <w:r w:rsidRPr="00913AA2">
              <w:rPr>
                <w:rFonts w:ascii="Calibri" w:hAnsi="Calibri" w:cs="Calibri"/>
                <w:b/>
                <w:i/>
              </w:rPr>
              <w:t>NOTE:</w:t>
            </w:r>
            <w:r w:rsidRPr="00913AA2">
              <w:rPr>
                <w:rFonts w:ascii="Calibri" w:hAnsi="Calibri" w:cs="Calibri"/>
                <w:i/>
              </w:rPr>
              <w:t xml:space="preserve"> This training must also be completed by an operator </w:t>
            </w:r>
            <w:r w:rsidRPr="002D700F">
              <w:rPr>
                <w:rFonts w:ascii="Calibri" w:hAnsi="Calibri" w:cs="Calibri"/>
                <w:i/>
                <w:u w:val="single"/>
              </w:rPr>
              <w:t>without</w:t>
            </w:r>
            <w:r w:rsidRPr="00913AA2">
              <w:rPr>
                <w:rFonts w:ascii="Calibri" w:hAnsi="Calibri" w:cs="Calibri"/>
                <w:i/>
              </w:rPr>
              <w:t xml:space="preserve"> a full FRM approval.</w:t>
            </w:r>
          </w:p>
        </w:tc>
        <w:sdt>
          <w:sdtPr>
            <w:alias w:val=" "/>
            <w:id w:val="413746668"/>
            <w:placeholder>
              <w:docPart w:val="5EA94A02E02A4D72858D6946DEFE7919"/>
            </w:placeholder>
            <w:showingPlcHdr/>
            <w:text/>
          </w:sdtPr>
          <w:sdtEndPr/>
          <w:sdtContent>
            <w:tc>
              <w:tcPr>
                <w:tcW w:w="5567" w:type="dxa"/>
                <w:gridSpan w:val="3"/>
                <w:tcBorders>
                  <w:left w:val="single" w:sz="4" w:space="0" w:color="auto"/>
                  <w:bottom w:val="single" w:sz="4" w:space="0" w:color="auto"/>
                  <w:right w:val="single" w:sz="4" w:space="0" w:color="auto"/>
                </w:tcBorders>
              </w:tcPr>
              <w:p w:rsidR="001346D2" w:rsidRDefault="001346D2" w:rsidP="001346D2">
                <w:pPr>
                  <w:pStyle w:val="Ifyllnadstext"/>
                </w:pPr>
                <w:r w:rsidRPr="00DF3EBB">
                  <w:rPr>
                    <w:rStyle w:val="Platshllartext"/>
                  </w:rPr>
                  <w:t xml:space="preserve"> </w:t>
                </w:r>
              </w:p>
            </w:tc>
          </w:sdtContent>
        </w:sdt>
        <w:sdt>
          <w:sdtPr>
            <w:alias w:val=" "/>
            <w:id w:val="838190185"/>
            <w:placeholder>
              <w:docPart w:val="4DE63B31D5E743258F77B0DF21BB2DD2"/>
            </w:placeholder>
            <w:showingPlcHdr/>
            <w:text/>
          </w:sdtPr>
          <w:sdtEndPr/>
          <w:sdtContent>
            <w:tc>
              <w:tcPr>
                <w:tcW w:w="1856" w:type="dxa"/>
                <w:tcBorders>
                  <w:left w:val="single" w:sz="4" w:space="0" w:color="auto"/>
                  <w:bottom w:val="single" w:sz="4" w:space="0" w:color="auto"/>
                  <w:right w:val="single" w:sz="4" w:space="0" w:color="auto"/>
                </w:tcBorders>
              </w:tcPr>
              <w:p w:rsidR="001346D2" w:rsidRDefault="001346D2" w:rsidP="001346D2">
                <w:pPr>
                  <w:pStyle w:val="Ifyllnadstext"/>
                </w:pPr>
                <w:r w:rsidRPr="00DF3EBB">
                  <w:rPr>
                    <w:rStyle w:val="Platshllartext"/>
                  </w:rPr>
                  <w:t xml:space="preserve"> </w:t>
                </w:r>
              </w:p>
            </w:tc>
          </w:sdtContent>
        </w:sdt>
      </w:tr>
      <w:tr w:rsidR="001346D2" w:rsidRPr="0044016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1346D2" w:rsidRPr="00440160" w:rsidRDefault="001346D2" w:rsidP="001346D2">
            <w:pPr>
              <w:autoSpaceDE w:val="0"/>
              <w:autoSpaceDN w:val="0"/>
              <w:adjustRightInd w:val="0"/>
              <w:rPr>
                <w:rFonts w:ascii="Calibri" w:hAnsi="Calibri" w:cs="Calibri"/>
              </w:rPr>
            </w:pPr>
            <w:r>
              <w:rPr>
                <w:rFonts w:ascii="Calibri" w:hAnsi="Calibri" w:cs="Calibri"/>
              </w:rPr>
              <w:t>AMC1 ORO.FTL.250 Training syllabus fatigue management training</w:t>
            </w:r>
          </w:p>
        </w:tc>
        <w:sdt>
          <w:sdtPr>
            <w:alias w:val=" "/>
            <w:id w:val="-1011377640"/>
            <w:placeholder>
              <w:docPart w:val="5402EB916F434E54AFCC12C0683DD182"/>
            </w:placeholder>
            <w:showingPlcHdr/>
            <w:text/>
          </w:sdtPr>
          <w:sdtEndPr/>
          <w:sdtContent>
            <w:tc>
              <w:tcPr>
                <w:tcW w:w="5567" w:type="dxa"/>
                <w:gridSpan w:val="3"/>
              </w:tcPr>
              <w:p w:rsidR="001346D2" w:rsidRPr="00440160" w:rsidRDefault="001346D2" w:rsidP="001346D2">
                <w:pPr>
                  <w:pStyle w:val="Ifyllnadstext"/>
                </w:pPr>
                <w:r w:rsidRPr="00DF3EBB">
                  <w:rPr>
                    <w:rStyle w:val="Platshllartext"/>
                  </w:rPr>
                  <w:t xml:space="preserve"> </w:t>
                </w:r>
              </w:p>
            </w:tc>
          </w:sdtContent>
        </w:sdt>
        <w:sdt>
          <w:sdtPr>
            <w:alias w:val=" "/>
            <w:id w:val="430255490"/>
            <w:placeholder>
              <w:docPart w:val="F030A83974A54570BA361AA8AE485F12"/>
            </w:placeholder>
            <w:showingPlcHdr/>
            <w:text/>
          </w:sdtPr>
          <w:sdtEndPr/>
          <w:sdtContent>
            <w:tc>
              <w:tcPr>
                <w:tcW w:w="1856" w:type="dxa"/>
              </w:tcPr>
              <w:p w:rsidR="001346D2" w:rsidRPr="00440160" w:rsidRDefault="001346D2" w:rsidP="001346D2">
                <w:pPr>
                  <w:pStyle w:val="Ifyllnadstext"/>
                </w:pPr>
                <w:r w:rsidRPr="00DF3EBB">
                  <w:rPr>
                    <w:rStyle w:val="Platshllartext"/>
                  </w:rPr>
                  <w:t xml:space="preserve"> </w:t>
                </w:r>
              </w:p>
            </w:tc>
          </w:sdtContent>
        </w:sdt>
      </w:tr>
    </w:tbl>
    <w:p w:rsidR="008142D4" w:rsidRDefault="008142D4" w:rsidP="0022014B">
      <w:pPr>
        <w:pStyle w:val="Ifyllnadstext"/>
      </w:pPr>
    </w:p>
    <w:p w:rsidR="009C2067" w:rsidRDefault="009C2067" w:rsidP="0022014B">
      <w:pPr>
        <w:pStyle w:val="Ifyllnadstext"/>
      </w:pPr>
    </w:p>
    <w:p w:rsidR="009C2067" w:rsidRDefault="009C2067" w:rsidP="0022014B">
      <w:pPr>
        <w:pStyle w:val="Ifyllnadstext"/>
      </w:pPr>
    </w:p>
    <w:p w:rsidR="009C2067" w:rsidRDefault="009C2067" w:rsidP="0022014B">
      <w:pPr>
        <w:pStyle w:val="Ifyllnadstext"/>
      </w:pPr>
    </w:p>
    <w:p w:rsidR="009C2067" w:rsidRPr="009C2067" w:rsidRDefault="009C2067" w:rsidP="009C2067">
      <w:pPr>
        <w:pStyle w:val="Ifyllnadstext"/>
        <w:jc w:val="center"/>
        <w:rPr>
          <w:rFonts w:asciiTheme="majorHAnsi" w:eastAsiaTheme="majorEastAsia" w:hAnsiTheme="majorHAnsi" w:cstheme="majorBidi"/>
          <w:b/>
          <w:bCs/>
          <w:szCs w:val="28"/>
        </w:rPr>
      </w:pPr>
      <w:r>
        <w:rPr>
          <w:rFonts w:asciiTheme="majorHAnsi" w:eastAsiaTheme="majorEastAsia" w:hAnsiTheme="majorHAnsi" w:cstheme="majorBidi"/>
          <w:b/>
          <w:bCs/>
          <w:szCs w:val="28"/>
        </w:rPr>
        <w:t xml:space="preserve">- - - </w:t>
      </w:r>
      <w:r w:rsidRPr="009C2067">
        <w:rPr>
          <w:rFonts w:asciiTheme="majorHAnsi" w:eastAsiaTheme="majorEastAsia" w:hAnsiTheme="majorHAnsi" w:cstheme="majorBidi"/>
          <w:b/>
          <w:bCs/>
          <w:szCs w:val="28"/>
        </w:rPr>
        <w:t>END</w:t>
      </w:r>
      <w:r>
        <w:rPr>
          <w:rFonts w:asciiTheme="majorHAnsi" w:eastAsiaTheme="majorEastAsia" w:hAnsiTheme="majorHAnsi" w:cstheme="majorBidi"/>
          <w:b/>
          <w:bCs/>
          <w:szCs w:val="28"/>
        </w:rPr>
        <w:t xml:space="preserve"> - - -</w:t>
      </w:r>
    </w:p>
    <w:sectPr w:rsidR="009C2067" w:rsidRPr="009C2067" w:rsidSect="00165AC2">
      <w:headerReference w:type="default" r:id="rId14"/>
      <w:headerReference w:type="first" r:id="rId15"/>
      <w:footerReference w:type="first" r:id="rId16"/>
      <w:pgSz w:w="16838" w:h="11906" w:orient="landscape"/>
      <w:pgMar w:top="567" w:right="794" w:bottom="851" w:left="1191" w:header="51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6D2" w:rsidRDefault="001346D2" w:rsidP="00594B0A">
      <w:r>
        <w:separator/>
      </w:r>
    </w:p>
  </w:endnote>
  <w:endnote w:type="continuationSeparator" w:id="0">
    <w:p w:rsidR="001346D2" w:rsidRDefault="001346D2" w:rsidP="0059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6D2" w:rsidRPr="00322314" w:rsidRDefault="001346D2" w:rsidP="0002555A">
    <w:pPr>
      <w:tabs>
        <w:tab w:val="center" w:pos="4536"/>
        <w:tab w:val="right" w:pos="9072"/>
      </w:tabs>
      <w:rPr>
        <w:rFonts w:ascii="Arial" w:eastAsia="Calibri" w:hAnsi="Arial"/>
        <w:sz w:val="2"/>
        <w:szCs w:val="2"/>
      </w:rPr>
    </w:pPr>
    <w:bookmarkStart w:id="9" w:name="insFirstFooter_01"/>
    <w:r>
      <w:rPr>
        <w:rFonts w:ascii="Arial" w:eastAsia="Calibri" w:hAnsi="Arial"/>
        <w:sz w:val="2"/>
        <w:szCs w:val="2"/>
      </w:rPr>
      <w:t xml:space="preserve"> </w:t>
    </w:r>
    <w:bookmarkEnd w:id="9"/>
    <w:r w:rsidRPr="00322314">
      <w:rPr>
        <w:rFonts w:ascii="Arial" w:eastAsia="Calibri" w:hAnsi="Arial"/>
        <w:sz w:val="2"/>
        <w:szCs w:val="2"/>
      </w:rPr>
      <w:t xml:space="preserve"> </w:t>
    </w:r>
  </w:p>
  <w:tbl>
    <w:tblPr>
      <w:tblW w:w="14852" w:type="dxa"/>
      <w:tblLayout w:type="fixed"/>
      <w:tblCellMar>
        <w:left w:w="57" w:type="dxa"/>
        <w:right w:w="57" w:type="dxa"/>
      </w:tblCellMar>
      <w:tblLook w:val="04A0" w:firstRow="1" w:lastRow="0" w:firstColumn="1" w:lastColumn="0" w:noHBand="0" w:noVBand="1"/>
    </w:tblPr>
    <w:tblGrid>
      <w:gridCol w:w="4732"/>
      <w:gridCol w:w="3401"/>
      <w:gridCol w:w="1134"/>
      <w:gridCol w:w="5585"/>
    </w:tblGrid>
    <w:tr w:rsidR="001346D2" w:rsidRPr="00387997" w:rsidTr="00494C99">
      <w:trPr>
        <w:cantSplit/>
        <w:trHeight w:val="459"/>
      </w:trPr>
      <w:tc>
        <w:tcPr>
          <w:tcW w:w="14852" w:type="dxa"/>
          <w:gridSpan w:val="4"/>
          <w:shd w:val="clear" w:color="auto" w:fill="auto"/>
        </w:tcPr>
        <w:p w:rsidR="001346D2" w:rsidRPr="00387997" w:rsidRDefault="001346D2" w:rsidP="0002555A">
          <w:pPr>
            <w:tabs>
              <w:tab w:val="center" w:pos="4536"/>
              <w:tab w:val="right" w:pos="9072"/>
            </w:tabs>
            <w:rPr>
              <w:rFonts w:ascii="Arial" w:eastAsia="Calibri" w:hAnsi="Arial"/>
              <w:sz w:val="16"/>
            </w:rPr>
          </w:pPr>
          <w:r>
            <w:rPr>
              <w:rFonts w:ascii="Arial" w:eastAsia="Calibri" w:hAnsi="Arial"/>
              <w:sz w:val="16"/>
            </w:rPr>
            <w:t>.</w:t>
          </w:r>
          <w:r>
            <w:rPr>
              <w:rFonts w:ascii="Arial" w:eastAsia="Calibri" w:hAnsi="Arial"/>
              <w:sz w:val="16"/>
            </w:rPr>
            <w:br/>
          </w:r>
          <w:bookmarkStart w:id="10" w:name="objFooterBorder_01"/>
          <w:r>
            <w:rPr>
              <w:rFonts w:ascii="Arial" w:eastAsia="Calibri" w:hAnsi="Arial"/>
              <w:sz w:val="16"/>
            </w:rPr>
            <w:t xml:space="preserve"> </w:t>
          </w:r>
          <w:bookmarkEnd w:id="10"/>
        </w:p>
      </w:tc>
    </w:tr>
    <w:tr w:rsidR="001346D2" w:rsidRPr="00387997" w:rsidTr="00494C99">
      <w:tc>
        <w:tcPr>
          <w:tcW w:w="4732" w:type="dxa"/>
          <w:vMerge w:val="restart"/>
          <w:shd w:val="clear" w:color="auto" w:fill="auto"/>
        </w:tcPr>
        <w:p w:rsidR="001346D2" w:rsidRPr="00387997" w:rsidRDefault="001346D2" w:rsidP="0002555A">
          <w:pPr>
            <w:pStyle w:val="Sidfotstext"/>
            <w:rPr>
              <w:rFonts w:eastAsia="Calibri"/>
            </w:rPr>
          </w:pPr>
          <w:bookmarkStart w:id="11" w:name="ftiCompanyName_01"/>
          <w:r>
            <w:rPr>
              <w:rFonts w:eastAsia="Calibri"/>
              <w:b/>
            </w:rPr>
            <w:t xml:space="preserve"> </w:t>
          </w:r>
          <w:bookmarkEnd w:id="11"/>
          <w:r w:rsidRPr="00387997">
            <w:rPr>
              <w:rFonts w:eastAsia="Calibri"/>
              <w:b/>
            </w:rPr>
            <w:t xml:space="preserve"> </w:t>
          </w:r>
          <w:r w:rsidRPr="00387997">
            <w:rPr>
              <w:rFonts w:eastAsia="Calibri"/>
            </w:rPr>
            <w:t xml:space="preserve">  </w:t>
          </w:r>
          <w:bookmarkStart w:id="12" w:name="chkOrganization_01"/>
          <w:r>
            <w:rPr>
              <w:rFonts w:eastAsia="Calibri"/>
            </w:rPr>
            <w:t xml:space="preserve"> </w:t>
          </w:r>
          <w:bookmarkEnd w:id="12"/>
          <w:r w:rsidRPr="00387997">
            <w:rPr>
              <w:rFonts w:eastAsia="Calibri"/>
            </w:rPr>
            <w:br/>
          </w:r>
          <w:bookmarkStart w:id="13" w:name="ftiPostalAddress_01"/>
          <w:r>
            <w:rPr>
              <w:rFonts w:eastAsia="Calibri"/>
            </w:rPr>
            <w:t xml:space="preserve"> </w:t>
          </w:r>
          <w:bookmarkEnd w:id="13"/>
        </w:p>
        <w:p w:rsidR="001346D2" w:rsidRPr="00387997" w:rsidRDefault="001346D2" w:rsidP="0002555A">
          <w:pPr>
            <w:pStyle w:val="Ledtext"/>
            <w:rPr>
              <w:rFonts w:eastAsia="Calibri"/>
              <w:szCs w:val="14"/>
            </w:rPr>
          </w:pPr>
          <w:bookmarkStart w:id="14" w:name="ftcVisitingAddress_01"/>
          <w:r>
            <w:rPr>
              <w:rFonts w:eastAsia="Calibri"/>
            </w:rPr>
            <w:t xml:space="preserve"> </w:t>
          </w:r>
          <w:bookmarkEnd w:id="14"/>
        </w:p>
        <w:p w:rsidR="001346D2" w:rsidRPr="00387997" w:rsidRDefault="001346D2" w:rsidP="0002555A">
          <w:pPr>
            <w:pStyle w:val="Sidfotstext"/>
            <w:rPr>
              <w:rFonts w:eastAsia="Calibri"/>
              <w:b/>
            </w:rPr>
          </w:pPr>
          <w:bookmarkStart w:id="15" w:name="ftiVisitingAddress_01"/>
          <w:r>
            <w:rPr>
              <w:rFonts w:eastAsia="Calibri"/>
            </w:rPr>
            <w:t xml:space="preserve"> </w:t>
          </w:r>
          <w:bookmarkEnd w:id="15"/>
        </w:p>
      </w:tc>
      <w:tc>
        <w:tcPr>
          <w:tcW w:w="3401" w:type="dxa"/>
          <w:shd w:val="clear" w:color="auto" w:fill="auto"/>
        </w:tcPr>
        <w:p w:rsidR="001346D2" w:rsidRPr="00387997" w:rsidRDefault="001346D2" w:rsidP="0002555A">
          <w:pPr>
            <w:pStyle w:val="Sidfotstext"/>
            <w:rPr>
              <w:rFonts w:eastAsia="Calibri"/>
            </w:rPr>
          </w:pPr>
          <w:bookmarkStart w:id="16" w:name="ftiWeb_01"/>
          <w:r>
            <w:rPr>
              <w:rFonts w:eastAsia="Calibri"/>
            </w:rPr>
            <w:t xml:space="preserve"> </w:t>
          </w:r>
          <w:bookmarkEnd w:id="16"/>
        </w:p>
      </w:tc>
      <w:tc>
        <w:tcPr>
          <w:tcW w:w="1134" w:type="dxa"/>
          <w:shd w:val="clear" w:color="auto" w:fill="auto"/>
        </w:tcPr>
        <w:p w:rsidR="001346D2" w:rsidRPr="000958CF" w:rsidRDefault="001346D2" w:rsidP="0002555A">
          <w:pPr>
            <w:pStyle w:val="Ledtext"/>
            <w:rPr>
              <w:rFonts w:eastAsia="Calibri"/>
            </w:rPr>
          </w:pPr>
          <w:bookmarkStart w:id="17" w:name="ftcCpPhone_01"/>
          <w:r>
            <w:rPr>
              <w:rFonts w:eastAsia="Calibri"/>
            </w:rPr>
            <w:t xml:space="preserve"> </w:t>
          </w:r>
          <w:bookmarkEnd w:id="17"/>
          <w:r w:rsidRPr="000958CF">
            <w:rPr>
              <w:rFonts w:eastAsia="Calibri"/>
            </w:rPr>
            <w:t xml:space="preserve"> </w:t>
          </w:r>
        </w:p>
      </w:tc>
      <w:tc>
        <w:tcPr>
          <w:tcW w:w="5585" w:type="dxa"/>
          <w:shd w:val="clear" w:color="auto" w:fill="auto"/>
        </w:tcPr>
        <w:p w:rsidR="001346D2" w:rsidRPr="00357284" w:rsidRDefault="001346D2" w:rsidP="0002555A">
          <w:pPr>
            <w:pStyle w:val="Sidfotstext"/>
            <w:rPr>
              <w:rFonts w:eastAsia="Calibri"/>
            </w:rPr>
          </w:pPr>
          <w:bookmarkStart w:id="18" w:name="ftiCpPhone_01"/>
          <w:r>
            <w:rPr>
              <w:rFonts w:eastAsia="Calibri"/>
            </w:rPr>
            <w:t xml:space="preserve"> </w:t>
          </w:r>
          <w:bookmarkEnd w:id="18"/>
        </w:p>
      </w:tc>
    </w:tr>
    <w:tr w:rsidR="001346D2" w:rsidRPr="00387997" w:rsidTr="0002555A">
      <w:tc>
        <w:tcPr>
          <w:tcW w:w="4732" w:type="dxa"/>
          <w:vMerge/>
          <w:shd w:val="clear" w:color="auto" w:fill="auto"/>
        </w:tcPr>
        <w:p w:rsidR="001346D2" w:rsidRPr="00387997" w:rsidRDefault="001346D2" w:rsidP="0002555A">
          <w:pPr>
            <w:tabs>
              <w:tab w:val="center" w:pos="4536"/>
              <w:tab w:val="right" w:pos="9072"/>
            </w:tabs>
            <w:rPr>
              <w:rFonts w:ascii="Arial" w:eastAsia="Calibri" w:hAnsi="Arial"/>
              <w:sz w:val="16"/>
            </w:rPr>
          </w:pPr>
        </w:p>
      </w:tc>
      <w:tc>
        <w:tcPr>
          <w:tcW w:w="3401" w:type="dxa"/>
          <w:shd w:val="clear" w:color="auto" w:fill="auto"/>
        </w:tcPr>
        <w:p w:rsidR="001346D2" w:rsidRPr="00387997" w:rsidRDefault="001346D2" w:rsidP="0002555A">
          <w:pPr>
            <w:pStyle w:val="Sidfotstext"/>
            <w:rPr>
              <w:rFonts w:eastAsia="Calibri"/>
            </w:rPr>
          </w:pPr>
          <w:bookmarkStart w:id="19" w:name="ftiCpEmail_01"/>
          <w:r>
            <w:rPr>
              <w:rFonts w:eastAsia="Calibri"/>
            </w:rPr>
            <w:t xml:space="preserve"> </w:t>
          </w:r>
          <w:bookmarkEnd w:id="19"/>
        </w:p>
      </w:tc>
      <w:tc>
        <w:tcPr>
          <w:tcW w:w="1134" w:type="dxa"/>
          <w:shd w:val="clear" w:color="auto" w:fill="auto"/>
        </w:tcPr>
        <w:p w:rsidR="001346D2" w:rsidRPr="000958CF" w:rsidRDefault="001346D2" w:rsidP="0002555A">
          <w:pPr>
            <w:pStyle w:val="Ledtext"/>
            <w:rPr>
              <w:rFonts w:eastAsia="Calibri"/>
            </w:rPr>
          </w:pPr>
          <w:bookmarkStart w:id="20" w:name="ftcCpFax_01"/>
          <w:r>
            <w:rPr>
              <w:rFonts w:eastAsia="Calibri"/>
            </w:rPr>
            <w:t xml:space="preserve"> </w:t>
          </w:r>
          <w:bookmarkEnd w:id="20"/>
          <w:r w:rsidRPr="000958CF">
            <w:rPr>
              <w:rFonts w:eastAsia="Calibri"/>
            </w:rPr>
            <w:t xml:space="preserve"> </w:t>
          </w:r>
        </w:p>
      </w:tc>
      <w:tc>
        <w:tcPr>
          <w:tcW w:w="5585" w:type="dxa"/>
          <w:shd w:val="clear" w:color="auto" w:fill="auto"/>
        </w:tcPr>
        <w:p w:rsidR="001346D2" w:rsidRPr="00357284" w:rsidRDefault="001346D2" w:rsidP="0002555A">
          <w:pPr>
            <w:pStyle w:val="Sidfotstext"/>
            <w:rPr>
              <w:rFonts w:eastAsia="Calibri"/>
            </w:rPr>
          </w:pPr>
          <w:bookmarkStart w:id="21" w:name="ftiCpFax_01"/>
          <w:r>
            <w:rPr>
              <w:rFonts w:eastAsia="Calibri"/>
            </w:rPr>
            <w:t xml:space="preserve"> </w:t>
          </w:r>
          <w:bookmarkEnd w:id="21"/>
        </w:p>
      </w:tc>
    </w:tr>
    <w:tr w:rsidR="001346D2" w:rsidRPr="00387997" w:rsidTr="0002555A">
      <w:trPr>
        <w:trHeight w:val="867"/>
      </w:trPr>
      <w:tc>
        <w:tcPr>
          <w:tcW w:w="4732" w:type="dxa"/>
          <w:vMerge/>
          <w:shd w:val="clear" w:color="auto" w:fill="auto"/>
        </w:tcPr>
        <w:p w:rsidR="001346D2" w:rsidRPr="00387997" w:rsidRDefault="001346D2" w:rsidP="0002555A">
          <w:pPr>
            <w:tabs>
              <w:tab w:val="center" w:pos="4536"/>
              <w:tab w:val="right" w:pos="9072"/>
            </w:tabs>
            <w:rPr>
              <w:rFonts w:ascii="Arial" w:eastAsia="Calibri" w:hAnsi="Arial"/>
              <w:sz w:val="16"/>
            </w:rPr>
          </w:pPr>
        </w:p>
      </w:tc>
      <w:tc>
        <w:tcPr>
          <w:tcW w:w="3401" w:type="dxa"/>
          <w:shd w:val="clear" w:color="auto" w:fill="auto"/>
        </w:tcPr>
        <w:p w:rsidR="001346D2" w:rsidRPr="00387997" w:rsidRDefault="001346D2" w:rsidP="0002555A">
          <w:pPr>
            <w:pStyle w:val="Brdtext"/>
            <w:rPr>
              <w:rFonts w:eastAsia="Calibri"/>
            </w:rPr>
          </w:pPr>
        </w:p>
      </w:tc>
      <w:tc>
        <w:tcPr>
          <w:tcW w:w="1134" w:type="dxa"/>
          <w:shd w:val="clear" w:color="auto" w:fill="auto"/>
        </w:tcPr>
        <w:p w:rsidR="001346D2" w:rsidRPr="000958CF" w:rsidRDefault="001346D2" w:rsidP="0002555A">
          <w:pPr>
            <w:tabs>
              <w:tab w:val="center" w:pos="4536"/>
              <w:tab w:val="right" w:pos="9072"/>
            </w:tabs>
            <w:rPr>
              <w:rFonts w:ascii="Arial" w:eastAsia="Calibri" w:hAnsi="Arial"/>
              <w:sz w:val="14"/>
              <w:szCs w:val="14"/>
            </w:rPr>
          </w:pPr>
        </w:p>
      </w:tc>
      <w:tc>
        <w:tcPr>
          <w:tcW w:w="5585" w:type="dxa"/>
          <w:shd w:val="clear" w:color="auto" w:fill="auto"/>
        </w:tcPr>
        <w:p w:rsidR="001346D2" w:rsidRPr="00357284" w:rsidRDefault="001346D2" w:rsidP="0002555A">
          <w:pPr>
            <w:tabs>
              <w:tab w:val="center" w:pos="4536"/>
              <w:tab w:val="right" w:pos="9072"/>
            </w:tabs>
            <w:rPr>
              <w:rFonts w:ascii="Arial" w:eastAsia="Calibri" w:hAnsi="Arial"/>
              <w:sz w:val="16"/>
            </w:rPr>
          </w:pPr>
        </w:p>
      </w:tc>
    </w:tr>
  </w:tbl>
  <w:p w:rsidR="001346D2" w:rsidRDefault="001346D2" w:rsidP="0002555A">
    <w:pPr>
      <w:pStyle w:val="Sidfot"/>
      <w:rPr>
        <w:rFonts w:eastAsia="Calibri"/>
      </w:rPr>
    </w:pPr>
  </w:p>
  <w:p w:rsidR="001346D2" w:rsidRPr="00494C99" w:rsidRDefault="001346D2" w:rsidP="00494C99">
    <w:pPr>
      <w:pStyle w:val="Sidfot"/>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6D2" w:rsidRDefault="001346D2" w:rsidP="00594B0A">
      <w:r>
        <w:separator/>
      </w:r>
    </w:p>
  </w:footnote>
  <w:footnote w:type="continuationSeparator" w:id="0">
    <w:p w:rsidR="001346D2" w:rsidRDefault="001346D2" w:rsidP="00594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6D2" w:rsidRPr="001738EE" w:rsidRDefault="001346D2" w:rsidP="0002555A">
    <w:pPr>
      <w:pStyle w:val="Sidhuvud"/>
    </w:pPr>
    <w:r>
      <w:rPr>
        <w:noProof/>
        <w:lang w:val="sv-SE"/>
      </w:rPr>
      <mc:AlternateContent>
        <mc:Choice Requires="wps">
          <w:drawing>
            <wp:anchor distT="0" distB="0" distL="114300" distR="114300" simplePos="0" relativeHeight="251667456" behindDoc="0" locked="1" layoutInCell="0" allowOverlap="1">
              <wp:simplePos x="0" y="0"/>
              <wp:positionH relativeFrom="page">
                <wp:posOffset>756000</wp:posOffset>
              </wp:positionH>
              <wp:positionV relativeFrom="page">
                <wp:posOffset>396000</wp:posOffset>
              </wp:positionV>
              <wp:extent cx="1043940" cy="323850"/>
              <wp:effectExtent l="0" t="0" r="3810" b="0"/>
              <wp:wrapNone/>
              <wp:docPr id="4" name="LogoFollowingPages" descr="Swedish Transport Agencys logo"/>
              <wp:cNvGraphicFramePr/>
              <a:graphic xmlns:a="http://schemas.openxmlformats.org/drawingml/2006/main">
                <a:graphicData uri="http://schemas.microsoft.com/office/word/2010/wordprocessingShape">
                  <wps:wsp>
                    <wps:cNvSpPr/>
                    <wps:spPr>
                      <a:xfrm>
                        <a:off x="0" y="0"/>
                        <a:ext cx="1043940" cy="32385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E6CDAF" id="LogoFollowingPages" o:spid="_x0000_s1026" alt="Swedish Transport Agencys logo" style="position:absolute;margin-left:59.55pt;margin-top:31.2pt;width:82.2pt;height:25.5pt;z-index:2516674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" o:allowincell="f" stroked="f" strokecolor="#002d5d [1604]" strokeweight="2pt">
              <v:fill r:id="rId2" o:title="Swedish Transport Agencys logo" recolor="t" rotate="t" type="frame"/>
              <w10:wrap anchorx="page" anchory="page"/>
              <w10:anchorlock/>
            </v:rect>
          </w:pict>
        </mc:Fallback>
      </mc:AlternateContent>
    </w:r>
    <w:r>
      <w:t xml:space="preserve">       </w:t>
    </w:r>
    <w:bookmarkStart w:id="1" w:name="insFollowingHeader_01"/>
    <w:bookmarkEnd w:id="1"/>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10"/>
      <w:gridCol w:w="9266"/>
      <w:gridCol w:w="1876"/>
    </w:tblGrid>
    <w:tr w:rsidR="001346D2" w:rsidRPr="00090D02" w:rsidTr="0002555A">
      <w:trPr>
        <w:trHeight w:val="1014"/>
      </w:trPr>
      <w:tc>
        <w:tcPr>
          <w:tcW w:w="3710" w:type="dxa"/>
        </w:tcPr>
        <w:p w:rsidR="001346D2" w:rsidRPr="00090D02" w:rsidRDefault="001346D2" w:rsidP="0002555A">
          <w:pPr>
            <w:pStyle w:val="Ifyllnadstext"/>
          </w:pPr>
          <w:bookmarkStart w:id="2" w:name="objLogoFollowingPages_01"/>
          <w:r>
            <w:t xml:space="preserve"> </w:t>
          </w:r>
          <w:bookmarkEnd w:id="2"/>
        </w:p>
      </w:tc>
      <w:tc>
        <w:tcPr>
          <w:tcW w:w="9266" w:type="dxa"/>
        </w:tcPr>
        <w:p w:rsidR="001346D2" w:rsidRDefault="001346D2" w:rsidP="00D85724">
          <w:pPr>
            <w:pStyle w:val="Titel"/>
            <w:rPr>
              <w:lang w:val="sv-SE"/>
            </w:rPr>
          </w:pPr>
          <w:r>
            <w:rPr>
              <w:lang w:val="sv-SE"/>
            </w:rPr>
            <w:t xml:space="preserve">(EU) 965/2012, </w:t>
          </w:r>
          <w:r w:rsidRPr="00881776">
            <w:rPr>
              <w:lang w:val="sv-SE"/>
            </w:rPr>
            <w:t>Del-ORO</w:t>
          </w:r>
        </w:p>
        <w:p w:rsidR="001346D2" w:rsidRPr="00494C99" w:rsidRDefault="00D176D2" w:rsidP="00D85724">
          <w:pPr>
            <w:pStyle w:val="Titel"/>
            <w:rPr>
              <w:lang w:val="sv-SE"/>
            </w:rPr>
          </w:pPr>
          <w:r>
            <w:rPr>
              <w:b w:val="0"/>
              <w:i/>
              <w:sz w:val="16"/>
              <w:szCs w:val="16"/>
              <w:lang w:val="sv-SE"/>
            </w:rPr>
            <w:t>(Rev. 2019-10-24, inkl. (EU) 2019/1387)</w:t>
          </w:r>
        </w:p>
      </w:tc>
      <w:bookmarkStart w:id="3" w:name="objPageNo_02"/>
      <w:tc>
        <w:tcPr>
          <w:tcW w:w="1876" w:type="dxa"/>
        </w:tcPr>
        <w:p w:rsidR="001346D2" w:rsidRPr="00090D02" w:rsidRDefault="001346D2" w:rsidP="0002555A">
          <w:pPr>
            <w:pStyle w:val="Ifyllnadstext"/>
            <w:jc w:val="right"/>
          </w:pPr>
          <w:r>
            <w:rPr>
              <w:bCs/>
            </w:rPr>
            <w:fldChar w:fldCharType="begin"/>
          </w:r>
          <w:r>
            <w:rPr>
              <w:bCs/>
            </w:rPr>
            <w:instrText xml:space="preserve"> PAGE   \* MERGEFORMAT </w:instrText>
          </w:r>
          <w:r>
            <w:rPr>
              <w:bCs/>
            </w:rPr>
            <w:fldChar w:fldCharType="separate"/>
          </w:r>
          <w:r w:rsidR="00F9003B">
            <w:rPr>
              <w:bCs/>
              <w:noProof/>
            </w:rPr>
            <w:t>22</w:t>
          </w:r>
          <w:r>
            <w:rPr>
              <w:bCs/>
            </w:rPr>
            <w:fldChar w:fldCharType="end"/>
          </w:r>
          <w:r>
            <w:rPr>
              <w:bCs/>
            </w:rPr>
            <w:t xml:space="preserve"> (</w:t>
          </w:r>
          <w:r>
            <w:rPr>
              <w:bCs/>
            </w:rPr>
            <w:fldChar w:fldCharType="begin"/>
          </w:r>
          <w:r>
            <w:rPr>
              <w:bCs/>
            </w:rPr>
            <w:instrText xml:space="preserve"> NUMPAGES   \* MERGEFORMAT </w:instrText>
          </w:r>
          <w:r>
            <w:rPr>
              <w:bCs/>
            </w:rPr>
            <w:fldChar w:fldCharType="separate"/>
          </w:r>
          <w:r w:rsidR="00F9003B">
            <w:rPr>
              <w:bCs/>
              <w:noProof/>
            </w:rPr>
            <w:t>28</w:t>
          </w:r>
          <w:r>
            <w:rPr>
              <w:bCs/>
            </w:rPr>
            <w:fldChar w:fldCharType="end"/>
          </w:r>
          <w:r>
            <w:rPr>
              <w:bCs/>
            </w:rPr>
            <w:t xml:space="preserve">) </w:t>
          </w:r>
          <w:bookmarkEnd w:id="3"/>
        </w:p>
      </w:tc>
    </w:tr>
  </w:tbl>
  <w:p w:rsidR="001346D2" w:rsidRPr="001738EE" w:rsidRDefault="001346D2" w:rsidP="0002555A">
    <w:pPr>
      <w:pStyle w:val="Sidhuvud"/>
    </w:pPr>
  </w:p>
  <w:p w:rsidR="001346D2" w:rsidRDefault="001346D2" w:rsidP="0002555A">
    <w:pPr>
      <w:pStyle w:val="Sidhuvud"/>
    </w:pPr>
  </w:p>
  <w:p w:rsidR="001346D2" w:rsidRPr="00262617" w:rsidRDefault="001346D2" w:rsidP="0002555A"/>
  <w:p w:rsidR="001346D2" w:rsidRPr="00494C99" w:rsidRDefault="001346D2" w:rsidP="00494C9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6D2" w:rsidRPr="001738EE" w:rsidRDefault="001346D2" w:rsidP="0002555A">
    <w:pPr>
      <w:pStyle w:val="Sidhuvud"/>
    </w:pPr>
    <w:bookmarkStart w:id="4" w:name="objLogoFirstPage_01"/>
    <w:r>
      <w:t xml:space="preserve"> </w:t>
    </w:r>
    <w:bookmarkEnd w:id="4"/>
    <w:r>
      <w:t xml:space="preserve">    </w:t>
    </w:r>
    <w:bookmarkStart w:id="5" w:name="insFirstHeader_01"/>
    <w:r>
      <w:t xml:space="preserve"> </w:t>
    </w:r>
    <w:bookmarkEnd w:id="5"/>
    <w:r>
      <w:t xml:space="preserve"> </w:t>
    </w:r>
    <w:r>
      <w:rPr>
        <w:noProof/>
        <w:sz w:val="24"/>
        <w:lang w:val="sv-SE"/>
      </w:rPr>
      <mc:AlternateContent>
        <mc:Choice Requires="wps">
          <w:drawing>
            <wp:anchor distT="0" distB="0" distL="114300" distR="114300" simplePos="0" relativeHeight="251665408" behindDoc="0" locked="1" layoutInCell="1" allowOverlap="1" wp14:anchorId="0DF5EC19" wp14:editId="2E6F348E">
              <wp:simplePos x="0" y="0"/>
              <wp:positionH relativeFrom="page">
                <wp:posOffset>287020</wp:posOffset>
              </wp:positionH>
              <wp:positionV relativeFrom="page">
                <wp:posOffset>1757045</wp:posOffset>
              </wp:positionV>
              <wp:extent cx="121920" cy="8068310"/>
              <wp:effectExtent l="0" t="0" r="11430" b="889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806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6D2" w:rsidRDefault="00F9003B" w:rsidP="0002555A">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rsidR="001346D2">
                                <w:t>TS7500, v2.4, 2019-10-07</w:t>
                              </w:r>
                            </w:sdtContent>
                          </w:sdt>
                          <w:r w:rsidR="001346D2">
                            <w:t xml:space="preserve">    </w:t>
                          </w:r>
                          <w:bookmarkStart w:id="6" w:name="objFileName_01"/>
                          <w:r w:rsidR="001346D2">
                            <w:fldChar w:fldCharType="begin"/>
                          </w:r>
                          <w:r w:rsidR="001346D2">
                            <w:instrText xml:space="preserve"> FILENAME  \p  \* MERGEFORMAT </w:instrText>
                          </w:r>
                          <w:r w:rsidR="001346D2">
                            <w:fldChar w:fldCharType="separate"/>
                          </w:r>
                          <w:r w:rsidR="001346D2">
                            <w:rPr>
                              <w:noProof/>
                            </w:rPr>
                            <w:t>Dokument7</w:t>
                          </w:r>
                          <w:r w:rsidR="001346D2">
                            <w:fldChar w:fldCharType="end"/>
                          </w:r>
                          <w:r w:rsidR="001346D2">
                            <w:t xml:space="preserve"> </w:t>
                          </w:r>
                          <w:bookmarkEnd w:id="6"/>
                          <w:r w:rsidR="001346D2">
                            <w:t xml:space="preserve">  </w:t>
                          </w:r>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F5EC19" id="_x0000_t202" coordsize="21600,21600" o:spt="202" path="m,l,21600r21600,l21600,xe">
              <v:stroke joinstyle="miter"/>
              <v:path gradientshapeok="t" o:connecttype="rect"/>
            </v:shapetype>
            <v:shape id="Textruta 1" o:spid="_x0000_s1026" type="#_x0000_t202" style="position:absolute;margin-left:22.6pt;margin-top:138.35pt;width:9.6pt;height:635.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" filled="f" stroked="f">
              <v:textbox style="layout-flow:vertical;mso-layout-flow-alt:bottom-to-top" inset="0,0,0,0">
                <w:txbxContent>
                  <w:p w:rsidR="001346D2" w:rsidRDefault="001346D2" w:rsidP="0002555A">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Content>
                        <w:r>
                          <w:t>TS7500, v2.4, 2019-10-07</w:t>
                        </w:r>
                      </w:sdtContent>
                    </w:sdt>
                    <w:r>
                      <w:t xml:space="preserve">    </w:t>
                    </w:r>
                    <w:bookmarkStart w:id="7" w:name="objFileName_01"/>
                    <w:r>
                      <w:fldChar w:fldCharType="begin"/>
                    </w:r>
                    <w:r>
                      <w:instrText xml:space="preserve"> FILENAME  \p  \* MERGEFORMAT </w:instrText>
                    </w:r>
                    <w:r>
                      <w:fldChar w:fldCharType="separate"/>
                    </w:r>
                    <w:r>
                      <w:rPr>
                        <w:noProof/>
                      </w:rPr>
                      <w:t>Dokument7</w:t>
                    </w:r>
                    <w:r>
                      <w:fldChar w:fldCharType="end"/>
                    </w:r>
                    <w:r>
                      <w:t xml:space="preserve"> </w:t>
                    </w:r>
                    <w:bookmarkEnd w:id="7"/>
                    <w:r>
                      <w:t xml:space="preserve">  </w:t>
                    </w:r>
                  </w:p>
                </w:txbxContent>
              </v:textbox>
              <w10:wrap anchorx="page" anchory="page"/>
              <w10:anchorlock/>
            </v:shape>
          </w:pict>
        </mc:Fallback>
      </mc:AlternateContent>
    </w:r>
    <w:r>
      <w:rPr>
        <w:noProof/>
        <w:lang w:val="sv-SE"/>
      </w:rPr>
      <mc:AlternateContent>
        <mc:Choice Requires="wps">
          <w:drawing>
            <wp:anchor distT="45720" distB="45720" distL="114300" distR="114300" simplePos="0" relativeHeight="251664384" behindDoc="1" locked="1" layoutInCell="1" allowOverlap="1" wp14:anchorId="568FCCD8" wp14:editId="65B262EB">
              <wp:simplePos x="0" y="0"/>
              <wp:positionH relativeFrom="page">
                <wp:posOffset>9163050</wp:posOffset>
              </wp:positionH>
              <wp:positionV relativeFrom="page">
                <wp:posOffset>299085</wp:posOffset>
              </wp:positionV>
              <wp:extent cx="1047600" cy="284400"/>
              <wp:effectExtent l="0" t="0" r="635" b="1905"/>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84400"/>
                      </a:xfrm>
                      <a:prstGeom prst="rect">
                        <a:avLst/>
                      </a:prstGeom>
                      <a:solidFill>
                        <a:srgbClr val="FFFFFF"/>
                      </a:solidFill>
                      <a:ln w="9525">
                        <a:noFill/>
                        <a:miter lim="800000"/>
                        <a:headEnd/>
                        <a:tailEnd/>
                      </a:ln>
                    </wps:spPr>
                    <wps:txbx>
                      <w:txbxContent>
                        <w:bookmarkStart w:id="7" w:name="objPageNo_01"/>
                        <w:p w:rsidR="001346D2" w:rsidRPr="002D3261" w:rsidRDefault="001346D2" w:rsidP="0002555A">
                          <w:pPr>
                            <w:pStyle w:val="Ifyllnadstext"/>
                            <w:jc w:val="right"/>
                          </w:pPr>
                          <w:r>
                            <w:fldChar w:fldCharType="begin"/>
                          </w:r>
                          <w:r>
                            <w:instrText xml:space="preserve"> PAGE   \* MERGEFORMAT </w:instrText>
                          </w:r>
                          <w:r>
                            <w:fldChar w:fldCharType="separate"/>
                          </w:r>
                          <w:r w:rsidR="00F9003B">
                            <w:rPr>
                              <w:noProof/>
                            </w:rPr>
                            <w:t>1</w:t>
                          </w:r>
                          <w:r>
                            <w:fldChar w:fldCharType="end"/>
                          </w:r>
                          <w:r>
                            <w:t xml:space="preserve"> (</w:t>
                          </w:r>
                          <w:r w:rsidR="00F9003B">
                            <w:fldChar w:fldCharType="begin"/>
                          </w:r>
                          <w:r w:rsidR="00F9003B">
                            <w:instrText xml:space="preserve"> NUMPAGES   \* MERGEFORMAT </w:instrText>
                          </w:r>
                          <w:r w:rsidR="00F9003B">
                            <w:fldChar w:fldCharType="separate"/>
                          </w:r>
                          <w:r w:rsidR="00F9003B">
                            <w:rPr>
                              <w:noProof/>
                            </w:rPr>
                            <w:t>28</w:t>
                          </w:r>
                          <w:r w:rsidR="00F9003B">
                            <w:rPr>
                              <w:noProof/>
                            </w:rPr>
                            <w:fldChar w:fldCharType="end"/>
                          </w:r>
                          <w:r>
                            <w:t xml:space="preserve">) </w:t>
                          </w:r>
                          <w:bookmarkEnd w:id="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8FCCD8" id="_x0000_t202" coordsize="21600,21600" o:spt="202" path="m,l,21600r21600,l21600,xe">
              <v:stroke joinstyle="miter"/>
              <v:path gradientshapeok="t" o:connecttype="rect"/>
            </v:shapetype>
            <v:shape id="Textruta 2" o:spid="_x0000_s1027" type="#_x0000_t202" style="position:absolute;margin-left:721.5pt;margin-top:23.55pt;width:82.5pt;height:22.4pt;z-index:-2516520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" stroked="f">
              <v:textbox>
                <w:txbxContent>
                  <w:bookmarkStart w:id="8" w:name="objPageNo_01"/>
                  <w:p w:rsidR="001346D2" w:rsidRPr="002D3261" w:rsidRDefault="001346D2" w:rsidP="0002555A">
                    <w:pPr>
                      <w:pStyle w:val="Ifyllnadstext"/>
                      <w:jc w:val="right"/>
                    </w:pPr>
                    <w:r>
                      <w:fldChar w:fldCharType="begin"/>
                    </w:r>
                    <w:r>
                      <w:instrText xml:space="preserve"> PAGE   \* MERGEFORMAT </w:instrText>
                    </w:r>
                    <w:r>
                      <w:fldChar w:fldCharType="separate"/>
                    </w:r>
                    <w:r w:rsidR="00F9003B">
                      <w:rPr>
                        <w:noProof/>
                      </w:rPr>
                      <w:t>1</w:t>
                    </w:r>
                    <w:r>
                      <w:fldChar w:fldCharType="end"/>
                    </w:r>
                    <w:r>
                      <w:t xml:space="preserve"> (</w:t>
                    </w:r>
                    <w:r w:rsidR="00F9003B">
                      <w:fldChar w:fldCharType="begin"/>
                    </w:r>
                    <w:r w:rsidR="00F9003B">
                      <w:instrText xml:space="preserve"> NUMPAGES   \* MERGEFORMAT </w:instrText>
                    </w:r>
                    <w:r w:rsidR="00F9003B">
                      <w:fldChar w:fldCharType="separate"/>
                    </w:r>
                    <w:r w:rsidR="00F9003B">
                      <w:rPr>
                        <w:noProof/>
                      </w:rPr>
                      <w:t>28</w:t>
                    </w:r>
                    <w:r w:rsidR="00F9003B">
                      <w:rPr>
                        <w:noProof/>
                      </w:rPr>
                      <w:fldChar w:fldCharType="end"/>
                    </w:r>
                    <w:r>
                      <w:t xml:space="preserve">) </w:t>
                    </w:r>
                    <w:bookmarkEnd w:id="8"/>
                  </w:p>
                </w:txbxContent>
              </v:textbox>
              <w10:wrap anchorx="page" anchory="page"/>
              <w10:anchorlock/>
            </v:shape>
          </w:pict>
        </mc:Fallback>
      </mc:AlternateContent>
    </w:r>
  </w:p>
  <w:p w:rsidR="001346D2" w:rsidRPr="00494C99" w:rsidRDefault="001346D2" w:rsidP="00494C99">
    <w:pPr>
      <w:pStyle w:val="Sidhuvud"/>
    </w:pPr>
    <w:r>
      <w:rPr>
        <w:noProof/>
        <w:lang w:val="sv-SE"/>
      </w:rPr>
      <mc:AlternateContent>
        <mc:Choice Requires="wps">
          <w:drawing>
            <wp:anchor distT="0" distB="0" distL="114300" distR="114300" simplePos="0" relativeHeight="251666432" behindDoc="0" locked="1" layoutInCell="0" allowOverlap="1">
              <wp:simplePos x="0" y="0"/>
              <wp:positionH relativeFrom="page">
                <wp:posOffset>756285</wp:posOffset>
              </wp:positionH>
              <wp:positionV relativeFrom="page">
                <wp:posOffset>394970</wp:posOffset>
              </wp:positionV>
              <wp:extent cx="1407160" cy="431800"/>
              <wp:effectExtent l="0" t="0" r="2540" b="6350"/>
              <wp:wrapNone/>
              <wp:docPr id="3" name="LogoFirstPage" descr="Swedish Transport Agencys logo"/>
              <wp:cNvGraphicFramePr/>
              <a:graphic xmlns:a="http://schemas.openxmlformats.org/drawingml/2006/main">
                <a:graphicData uri="http://schemas.microsoft.com/office/word/2010/wordprocessingShape">
                  <wps:wsp>
                    <wps:cNvSpPr/>
                    <wps:spPr>
                      <a:xfrm>
                        <a:off x="0" y="0"/>
                        <a:ext cx="1407160" cy="43180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FDC1F3" id="LogoFirstPage" o:spid="_x0000_s1026" alt="Swedish Transport Agencys logo" style="position:absolute;margin-left:59.55pt;margin-top:31.1pt;width:110.8pt;height:34pt;z-index:25166643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" o:allowincell="f" stroked="f" strokecolor="#002d5d [1604]" strokeweight="2pt">
              <v:fill r:id="rId2" o:title="Swedish Transport Agencys logo" recolor="t" rotate="t" type="frame"/>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8567E2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6B1C69"/>
    <w:multiLevelType w:val="multilevel"/>
    <w:tmpl w:val="726E704C"/>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30F04D8"/>
    <w:multiLevelType w:val="multilevel"/>
    <w:tmpl w:val="96E67BD4"/>
    <w:lvl w:ilvl="0">
      <w:start w:val="1"/>
      <w:numFmt w:val="decimal"/>
      <w:lvlRestart w:val="0"/>
      <w:lvlText w:val="%1"/>
      <w:lvlJc w:val="left"/>
      <w:pPr>
        <w:ind w:left="680" w:hanging="680"/>
      </w:pPr>
    </w:lvl>
    <w:lvl w:ilvl="1">
      <w:start w:val="1"/>
      <w:numFmt w:val="decimal"/>
      <w:lvlText w:val="%1.%2"/>
      <w:lvlJc w:val="left"/>
      <w:pPr>
        <w:ind w:left="680" w:hanging="680"/>
      </w:pPr>
    </w:lvl>
    <w:lvl w:ilvl="2">
      <w:start w:val="1"/>
      <w:numFmt w:val="decimal"/>
      <w:lvlText w:val="%1.%2.%3"/>
      <w:lvlJc w:val="left"/>
      <w:pPr>
        <w:ind w:left="680" w:hanging="68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5"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6" w15:restartNumberingAfterBreak="0">
    <w:nsid w:val="5D4B56E0"/>
    <w:multiLevelType w:val="multilevel"/>
    <w:tmpl w:val="91504D6A"/>
    <w:lvl w:ilvl="0">
      <w:start w:val="1"/>
      <w:numFmt w:val="decimal"/>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7" w15:restartNumberingAfterBreak="0">
    <w:nsid w:val="63754DF4"/>
    <w:multiLevelType w:val="multilevel"/>
    <w:tmpl w:val="97D652F4"/>
    <w:lvl w:ilvl="0">
      <w:start w:val="1"/>
      <w:numFmt w:val="decimal"/>
      <w:lvlRestart w:val="0"/>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D9E25F8"/>
    <w:multiLevelType w:val="multilevel"/>
    <w:tmpl w:val="28104FCA"/>
    <w:lvl w:ilvl="0">
      <w:start w:val="1"/>
      <w:numFmt w:val="bullet"/>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9" w15:restartNumberingAfterBreak="0">
    <w:nsid w:val="716D4167"/>
    <w:multiLevelType w:val="multilevel"/>
    <w:tmpl w:val="3BC66E34"/>
    <w:lvl w:ilvl="0">
      <w:start w:val="1"/>
      <w:numFmt w:val="bullet"/>
      <w:pStyle w:val="Punktlista"/>
      <w:lvlText w:val=""/>
      <w:lvlJc w:val="left"/>
      <w:pPr>
        <w:ind w:left="36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ind w:left="1080" w:hanging="360"/>
      </w:pPr>
      <w:rPr>
        <w:rFonts w:ascii="Times New Roman" w:hAnsi="Times New Roman" w:cs="Times New Roman" w:hint="default"/>
        <w:sz w:val="2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5"/>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2"/>
  </w:num>
  <w:num w:numId="10">
    <w:abstractNumId w:val="9"/>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C99"/>
    <w:rsid w:val="0000359A"/>
    <w:rsid w:val="00007730"/>
    <w:rsid w:val="0002555A"/>
    <w:rsid w:val="00036329"/>
    <w:rsid w:val="00043465"/>
    <w:rsid w:val="000535E2"/>
    <w:rsid w:val="00061143"/>
    <w:rsid w:val="00074661"/>
    <w:rsid w:val="00081666"/>
    <w:rsid w:val="00083051"/>
    <w:rsid w:val="00090D02"/>
    <w:rsid w:val="00096EC6"/>
    <w:rsid w:val="000C186D"/>
    <w:rsid w:val="000D1DCF"/>
    <w:rsid w:val="000E57DD"/>
    <w:rsid w:val="000F73FD"/>
    <w:rsid w:val="00102622"/>
    <w:rsid w:val="001177AF"/>
    <w:rsid w:val="001334D6"/>
    <w:rsid w:val="00133EA5"/>
    <w:rsid w:val="001346D2"/>
    <w:rsid w:val="00165AC2"/>
    <w:rsid w:val="00166FEF"/>
    <w:rsid w:val="001718AC"/>
    <w:rsid w:val="001738EE"/>
    <w:rsid w:val="00177674"/>
    <w:rsid w:val="001A5FD7"/>
    <w:rsid w:val="001A6A74"/>
    <w:rsid w:val="001B56B2"/>
    <w:rsid w:val="001D2803"/>
    <w:rsid w:val="00201550"/>
    <w:rsid w:val="00204ED5"/>
    <w:rsid w:val="00215400"/>
    <w:rsid w:val="00217C64"/>
    <w:rsid w:val="0022014B"/>
    <w:rsid w:val="00237949"/>
    <w:rsid w:val="00240EC8"/>
    <w:rsid w:val="00245605"/>
    <w:rsid w:val="00252BE2"/>
    <w:rsid w:val="002A2E57"/>
    <w:rsid w:val="002B2EDC"/>
    <w:rsid w:val="002B4DF7"/>
    <w:rsid w:val="002B64D1"/>
    <w:rsid w:val="002B6976"/>
    <w:rsid w:val="002C3B60"/>
    <w:rsid w:val="002D244E"/>
    <w:rsid w:val="002D3261"/>
    <w:rsid w:val="002D6AFF"/>
    <w:rsid w:val="002D700F"/>
    <w:rsid w:val="00314137"/>
    <w:rsid w:val="00327251"/>
    <w:rsid w:val="00327D53"/>
    <w:rsid w:val="0035489D"/>
    <w:rsid w:val="003619C6"/>
    <w:rsid w:val="003819FD"/>
    <w:rsid w:val="00385516"/>
    <w:rsid w:val="003A11FD"/>
    <w:rsid w:val="003A57EE"/>
    <w:rsid w:val="003B300E"/>
    <w:rsid w:val="003D1180"/>
    <w:rsid w:val="003D57B8"/>
    <w:rsid w:val="003E7DEA"/>
    <w:rsid w:val="0042486D"/>
    <w:rsid w:val="004249B7"/>
    <w:rsid w:val="00427871"/>
    <w:rsid w:val="00436241"/>
    <w:rsid w:val="00440160"/>
    <w:rsid w:val="00444C2C"/>
    <w:rsid w:val="00456487"/>
    <w:rsid w:val="004600AA"/>
    <w:rsid w:val="00460EA4"/>
    <w:rsid w:val="00476B27"/>
    <w:rsid w:val="00483D8B"/>
    <w:rsid w:val="004933FC"/>
    <w:rsid w:val="00493475"/>
    <w:rsid w:val="00494C99"/>
    <w:rsid w:val="004B795B"/>
    <w:rsid w:val="005175B5"/>
    <w:rsid w:val="00523526"/>
    <w:rsid w:val="0053273E"/>
    <w:rsid w:val="00540048"/>
    <w:rsid w:val="005554B3"/>
    <w:rsid w:val="00582FCD"/>
    <w:rsid w:val="00594B0A"/>
    <w:rsid w:val="005A6E1D"/>
    <w:rsid w:val="005C7853"/>
    <w:rsid w:val="005D36CF"/>
    <w:rsid w:val="005E4C91"/>
    <w:rsid w:val="00637BE2"/>
    <w:rsid w:val="00654A45"/>
    <w:rsid w:val="00657147"/>
    <w:rsid w:val="00666774"/>
    <w:rsid w:val="006711D4"/>
    <w:rsid w:val="006B36BF"/>
    <w:rsid w:val="006B57D5"/>
    <w:rsid w:val="006F38E8"/>
    <w:rsid w:val="006F50F4"/>
    <w:rsid w:val="006F722E"/>
    <w:rsid w:val="007505DD"/>
    <w:rsid w:val="0077150A"/>
    <w:rsid w:val="00782C9E"/>
    <w:rsid w:val="007A3536"/>
    <w:rsid w:val="007A38D9"/>
    <w:rsid w:val="007C1E8C"/>
    <w:rsid w:val="007C2F19"/>
    <w:rsid w:val="007D4590"/>
    <w:rsid w:val="007F3E07"/>
    <w:rsid w:val="008043BD"/>
    <w:rsid w:val="008142D4"/>
    <w:rsid w:val="00841CDB"/>
    <w:rsid w:val="00881776"/>
    <w:rsid w:val="00894DC9"/>
    <w:rsid w:val="008B7A3D"/>
    <w:rsid w:val="008E7DEB"/>
    <w:rsid w:val="00910E3F"/>
    <w:rsid w:val="00913AA2"/>
    <w:rsid w:val="00914CBC"/>
    <w:rsid w:val="009335E5"/>
    <w:rsid w:val="009635EA"/>
    <w:rsid w:val="0097499C"/>
    <w:rsid w:val="00976CDD"/>
    <w:rsid w:val="009A4677"/>
    <w:rsid w:val="009B4345"/>
    <w:rsid w:val="009C1ABB"/>
    <w:rsid w:val="009C2067"/>
    <w:rsid w:val="009D2218"/>
    <w:rsid w:val="009E4942"/>
    <w:rsid w:val="009F0A84"/>
    <w:rsid w:val="00A67B54"/>
    <w:rsid w:val="00AA3FB5"/>
    <w:rsid w:val="00AA7987"/>
    <w:rsid w:val="00AE53F6"/>
    <w:rsid w:val="00B037B4"/>
    <w:rsid w:val="00B13EF6"/>
    <w:rsid w:val="00B55381"/>
    <w:rsid w:val="00BB36CF"/>
    <w:rsid w:val="00BB6BD2"/>
    <w:rsid w:val="00BC7F1A"/>
    <w:rsid w:val="00BD1F98"/>
    <w:rsid w:val="00BE3DB1"/>
    <w:rsid w:val="00BE69CB"/>
    <w:rsid w:val="00BF6F83"/>
    <w:rsid w:val="00C039AB"/>
    <w:rsid w:val="00C2277E"/>
    <w:rsid w:val="00C422BF"/>
    <w:rsid w:val="00C4241A"/>
    <w:rsid w:val="00C51741"/>
    <w:rsid w:val="00C53297"/>
    <w:rsid w:val="00C9279B"/>
    <w:rsid w:val="00CB49A3"/>
    <w:rsid w:val="00CB69EC"/>
    <w:rsid w:val="00CD5A10"/>
    <w:rsid w:val="00CE0492"/>
    <w:rsid w:val="00CF489E"/>
    <w:rsid w:val="00CF48F6"/>
    <w:rsid w:val="00CF6AFA"/>
    <w:rsid w:val="00D0286D"/>
    <w:rsid w:val="00D02997"/>
    <w:rsid w:val="00D12A9F"/>
    <w:rsid w:val="00D176D2"/>
    <w:rsid w:val="00D253A3"/>
    <w:rsid w:val="00D37830"/>
    <w:rsid w:val="00D42633"/>
    <w:rsid w:val="00D45958"/>
    <w:rsid w:val="00D654B0"/>
    <w:rsid w:val="00D66039"/>
    <w:rsid w:val="00D80A05"/>
    <w:rsid w:val="00D85724"/>
    <w:rsid w:val="00D86DC3"/>
    <w:rsid w:val="00DA6975"/>
    <w:rsid w:val="00DC51DB"/>
    <w:rsid w:val="00DF1870"/>
    <w:rsid w:val="00E063C5"/>
    <w:rsid w:val="00E3614C"/>
    <w:rsid w:val="00E367CB"/>
    <w:rsid w:val="00E368F1"/>
    <w:rsid w:val="00E41E70"/>
    <w:rsid w:val="00E5374B"/>
    <w:rsid w:val="00E54C11"/>
    <w:rsid w:val="00E707F4"/>
    <w:rsid w:val="00E809AD"/>
    <w:rsid w:val="00E84E9B"/>
    <w:rsid w:val="00E9066E"/>
    <w:rsid w:val="00E907ED"/>
    <w:rsid w:val="00E93B78"/>
    <w:rsid w:val="00EA5D9B"/>
    <w:rsid w:val="00EA6A45"/>
    <w:rsid w:val="00EC08C5"/>
    <w:rsid w:val="00EC2FF2"/>
    <w:rsid w:val="00EE616B"/>
    <w:rsid w:val="00EF5742"/>
    <w:rsid w:val="00F033AD"/>
    <w:rsid w:val="00F24F85"/>
    <w:rsid w:val="00F37FA2"/>
    <w:rsid w:val="00F55DE9"/>
    <w:rsid w:val="00F84BD3"/>
    <w:rsid w:val="00F84FB9"/>
    <w:rsid w:val="00F9003B"/>
    <w:rsid w:val="00FC7F89"/>
    <w:rsid w:val="00FE1FBA"/>
    <w:rsid w:val="00FF29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DC5041"/>
  <w15:chartTrackingRefBased/>
  <w15:docId w15:val="{FCF2B121-A622-4192-A70B-2C52E5EF6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lsdException w:name="footnote text" w:unhideWhenUsed="1"/>
    <w:lsdException w:name="header" w:unhideWhenUsed="1"/>
    <w:lsdException w:name="footer"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unhideWhenUsed="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nhideWhenUsed="1" w:qFormat="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unhideWhenUsed="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505DD"/>
    <w:pPr>
      <w:spacing w:after="0" w:line="240" w:lineRule="auto"/>
    </w:pPr>
    <w:rPr>
      <w:rFonts w:cs="Times New Roman"/>
      <w:szCs w:val="24"/>
      <w:lang w:val="en-GB" w:eastAsia="sv-SE"/>
    </w:rPr>
  </w:style>
  <w:style w:type="paragraph" w:styleId="Rubrik1">
    <w:name w:val="heading 1"/>
    <w:basedOn w:val="Normal"/>
    <w:next w:val="Brdtext"/>
    <w:link w:val="Rubrik1Char"/>
    <w:uiPriority w:val="9"/>
    <w:qFormat/>
    <w:rsid w:val="00BB6BD2"/>
    <w:pPr>
      <w:keepNext/>
      <w:keepLines/>
      <w:spacing w:before="160"/>
      <w:outlineLvl w:val="0"/>
    </w:pPr>
    <w:rPr>
      <w:rFonts w:asciiTheme="majorHAnsi" w:eastAsiaTheme="majorEastAsia" w:hAnsiTheme="majorHAnsi" w:cstheme="majorBidi"/>
      <w:b/>
      <w:bCs/>
      <w:szCs w:val="28"/>
    </w:rPr>
  </w:style>
  <w:style w:type="paragraph" w:styleId="Rubrik2">
    <w:name w:val="heading 2"/>
    <w:basedOn w:val="Normal"/>
    <w:next w:val="Brdtext"/>
    <w:link w:val="Rubrik2Char"/>
    <w:uiPriority w:val="9"/>
    <w:qFormat/>
    <w:rsid w:val="00BB6BD2"/>
    <w:pPr>
      <w:keepNext/>
      <w:keepLines/>
      <w:spacing w:before="120"/>
      <w:outlineLvl w:val="1"/>
    </w:pPr>
    <w:rPr>
      <w:rFonts w:asciiTheme="majorHAnsi" w:eastAsiaTheme="majorEastAsia" w:hAnsiTheme="majorHAnsi" w:cstheme="majorBidi"/>
      <w:bCs/>
      <w:szCs w:val="26"/>
    </w:rPr>
  </w:style>
  <w:style w:type="paragraph" w:styleId="Rubrik3">
    <w:name w:val="heading 3"/>
    <w:basedOn w:val="Normal"/>
    <w:next w:val="Brdtext"/>
    <w:link w:val="Rubrik3Char"/>
    <w:uiPriority w:val="9"/>
    <w:qFormat/>
    <w:rsid w:val="00BB6BD2"/>
    <w:pPr>
      <w:keepNext/>
      <w:keepLines/>
      <w:spacing w:before="120"/>
      <w:outlineLvl w:val="2"/>
    </w:pPr>
    <w:rPr>
      <w:rFonts w:asciiTheme="majorHAnsi" w:eastAsiaTheme="majorEastAsia" w:hAnsiTheme="majorHAnsi" w:cstheme="majorBidi"/>
      <w:b/>
      <w:bCs/>
      <w:sz w:val="20"/>
    </w:rPr>
  </w:style>
  <w:style w:type="paragraph" w:styleId="Rubrik4">
    <w:name w:val="heading 4"/>
    <w:basedOn w:val="Normal"/>
    <w:next w:val="Brdtext"/>
    <w:link w:val="Rubrik4Char"/>
    <w:uiPriority w:val="9"/>
    <w:rsid w:val="00BE69CB"/>
    <w:pPr>
      <w:keepNext/>
      <w:keepLines/>
      <w:spacing w:before="120"/>
      <w:outlineLvl w:val="3"/>
    </w:pPr>
    <w:rPr>
      <w:rFonts w:asciiTheme="majorHAnsi" w:eastAsiaTheme="majorEastAsia" w:hAnsiTheme="majorHAnsi" w:cstheme="majorBidi"/>
      <w:bCs/>
      <w:i/>
      <w:iCs/>
      <w:sz w:val="20"/>
    </w:rPr>
  </w:style>
  <w:style w:type="paragraph" w:styleId="Rubrik5">
    <w:name w:val="heading 5"/>
    <w:basedOn w:val="Normal"/>
    <w:next w:val="Brdtext"/>
    <w:link w:val="Rubrik5Char"/>
    <w:semiHidden/>
    <w:qFormat/>
    <w:rsid w:val="00096EC6"/>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semiHidden/>
    <w:qFormat/>
    <w:rsid w:val="00096EC6"/>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semiHidden/>
    <w:qFormat/>
    <w:rsid w:val="0035489D"/>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semiHidden/>
    <w:qFormat/>
    <w:rsid w:val="00096EC6"/>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semiHidden/>
    <w:qFormat/>
    <w:rsid w:val="00096EC6"/>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0F73FD"/>
    <w:pPr>
      <w:spacing w:after="160" w:line="280" w:lineRule="atLeast"/>
    </w:pPr>
  </w:style>
  <w:style w:type="character" w:customStyle="1" w:styleId="BrdtextChar">
    <w:name w:val="Brödtext Char"/>
    <w:basedOn w:val="Standardstycketeckensnitt"/>
    <w:link w:val="Brdtext"/>
    <w:rsid w:val="000F73FD"/>
    <w:rPr>
      <w:rFonts w:cs="Times New Roman"/>
      <w:szCs w:val="24"/>
      <w:lang w:eastAsia="sv-SE"/>
    </w:rPr>
  </w:style>
  <w:style w:type="paragraph" w:styleId="Punktlista">
    <w:name w:val="List Bullet"/>
    <w:basedOn w:val="Normal"/>
    <w:rsid w:val="002D6AFF"/>
    <w:pPr>
      <w:numPr>
        <w:numId w:val="10"/>
      </w:numPr>
      <w:spacing w:line="280" w:lineRule="atLeast"/>
      <w:ind w:left="357" w:hanging="357"/>
      <w:contextualSpacing/>
    </w:pPr>
  </w:style>
  <w:style w:type="table" w:customStyle="1" w:styleId="Transportstyrelsen">
    <w:name w:val="Transportstyrelsen"/>
    <w:basedOn w:val="Normaltabell"/>
    <w:uiPriority w:val="99"/>
    <w:rsid w:val="00081666"/>
    <w:pPr>
      <w:spacing w:after="0" w:line="240" w:lineRule="auto"/>
    </w:pPr>
    <w:rPr>
      <w:rFonts w:asciiTheme="majorHAnsi" w:hAnsiTheme="majorHAnsi"/>
    </w:rPr>
    <w:tblP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Pr>
    <w:trPr>
      <w:cantSplit/>
    </w:trPr>
    <w:tblStylePr w:type="firstRow">
      <w:rPr>
        <w:b/>
      </w:rPr>
      <w:tblPr/>
      <w:trPr>
        <w:tblHeader/>
      </w:trPr>
      <w:tcPr>
        <w:tcBorders>
          <w:bottom w:val="single" w:sz="2" w:space="0" w:color="auto"/>
        </w:tcBorders>
      </w:tcPr>
    </w:tblStylePr>
    <w:tblStylePr w:type="lastRow">
      <w:rPr>
        <w:b/>
      </w:rPr>
    </w:tblStylePr>
    <w:tblStylePr w:type="firstCol">
      <w:pPr>
        <w:jc w:val="left"/>
      </w:pPr>
      <w:rPr>
        <w:b/>
      </w:rPr>
    </w:tblStylePr>
  </w:style>
  <w:style w:type="character" w:customStyle="1" w:styleId="Rubrik1Char">
    <w:name w:val="Rubrik 1 Char"/>
    <w:basedOn w:val="Standardstycketeckensnitt"/>
    <w:link w:val="Rubrik1"/>
    <w:uiPriority w:val="9"/>
    <w:rsid w:val="00BB6BD2"/>
    <w:rPr>
      <w:rFonts w:asciiTheme="majorHAnsi" w:eastAsiaTheme="majorEastAsia" w:hAnsiTheme="majorHAnsi" w:cstheme="majorBidi"/>
      <w:b/>
      <w:bCs/>
      <w:szCs w:val="28"/>
      <w:lang w:eastAsia="sv-SE"/>
    </w:rPr>
  </w:style>
  <w:style w:type="character" w:customStyle="1" w:styleId="Rubrik2Char">
    <w:name w:val="Rubrik 2 Char"/>
    <w:basedOn w:val="Standardstycketeckensnitt"/>
    <w:link w:val="Rubrik2"/>
    <w:uiPriority w:val="9"/>
    <w:rsid w:val="00BB6BD2"/>
    <w:rPr>
      <w:rFonts w:asciiTheme="majorHAnsi" w:eastAsiaTheme="majorEastAsia" w:hAnsiTheme="majorHAnsi" w:cstheme="majorBidi"/>
      <w:bCs/>
      <w:szCs w:val="26"/>
      <w:lang w:eastAsia="sv-SE"/>
    </w:rPr>
  </w:style>
  <w:style w:type="character" w:customStyle="1" w:styleId="Rubrik3Char">
    <w:name w:val="Rubrik 3 Char"/>
    <w:basedOn w:val="Standardstycketeckensnitt"/>
    <w:link w:val="Rubrik3"/>
    <w:uiPriority w:val="9"/>
    <w:rsid w:val="00BB6BD2"/>
    <w:rPr>
      <w:rFonts w:asciiTheme="majorHAnsi" w:eastAsiaTheme="majorEastAsia" w:hAnsiTheme="majorHAnsi" w:cstheme="majorBidi"/>
      <w:b/>
      <w:bCs/>
      <w:sz w:val="20"/>
      <w:szCs w:val="24"/>
      <w:lang w:eastAsia="sv-SE"/>
    </w:rPr>
  </w:style>
  <w:style w:type="character" w:customStyle="1" w:styleId="Rubrik4Char">
    <w:name w:val="Rubrik 4 Char"/>
    <w:basedOn w:val="Standardstycketeckensnitt"/>
    <w:link w:val="Rubrik4"/>
    <w:uiPriority w:val="9"/>
    <w:rsid w:val="00BE69CB"/>
    <w:rPr>
      <w:rFonts w:asciiTheme="majorHAnsi" w:eastAsiaTheme="majorEastAsia" w:hAnsiTheme="majorHAnsi" w:cstheme="majorBidi"/>
      <w:bCs/>
      <w:i/>
      <w:iCs/>
      <w:sz w:val="20"/>
      <w:szCs w:val="24"/>
      <w:lang w:eastAsia="sv-SE"/>
    </w:rPr>
  </w:style>
  <w:style w:type="paragraph" w:customStyle="1" w:styleId="Tabelltext">
    <w:name w:val="Tabelltext"/>
    <w:basedOn w:val="Brdtext"/>
    <w:uiPriority w:val="99"/>
    <w:qFormat/>
    <w:rsid w:val="00133EA5"/>
    <w:pPr>
      <w:spacing w:before="40" w:after="40" w:line="220" w:lineRule="atLeast"/>
    </w:pPr>
    <w:rPr>
      <w:rFonts w:asciiTheme="majorHAnsi" w:hAnsiTheme="majorHAnsi"/>
      <w:sz w:val="16"/>
    </w:rPr>
  </w:style>
  <w:style w:type="character" w:customStyle="1" w:styleId="Rubrik5Char">
    <w:name w:val="Rubrik 5 Char"/>
    <w:basedOn w:val="Standardstycketeckensnitt"/>
    <w:link w:val="Rubrik5"/>
    <w:semiHidden/>
    <w:rsid w:val="00FF299B"/>
    <w:rPr>
      <w:rFonts w:asciiTheme="majorHAnsi" w:eastAsiaTheme="majorEastAsia" w:hAnsiTheme="majorHAnsi" w:cstheme="majorBidi"/>
      <w:sz w:val="20"/>
    </w:rPr>
  </w:style>
  <w:style w:type="character" w:customStyle="1" w:styleId="Rubrik6Char">
    <w:name w:val="Rubrik 6 Char"/>
    <w:basedOn w:val="Standardstycketeckensnitt"/>
    <w:link w:val="Rubrik6"/>
    <w:semiHidden/>
    <w:rsid w:val="00FF299B"/>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semiHidden/>
    <w:rsid w:val="00FF299B"/>
    <w:rPr>
      <w:rFonts w:asciiTheme="majorHAnsi" w:eastAsiaTheme="majorEastAsia" w:hAnsiTheme="majorHAnsi" w:cstheme="majorBidi"/>
      <w:iCs/>
      <w:sz w:val="20"/>
    </w:rPr>
  </w:style>
  <w:style w:type="character" w:customStyle="1" w:styleId="Rubrik8Char">
    <w:name w:val="Rubrik 8 Char"/>
    <w:basedOn w:val="Standardstycketeckensnitt"/>
    <w:link w:val="Rubrik8"/>
    <w:semiHidden/>
    <w:rsid w:val="00FF299B"/>
    <w:rPr>
      <w:rFonts w:asciiTheme="majorHAnsi" w:eastAsiaTheme="majorEastAsia" w:hAnsiTheme="majorHAnsi" w:cstheme="majorBidi"/>
      <w:sz w:val="20"/>
      <w:szCs w:val="21"/>
    </w:rPr>
  </w:style>
  <w:style w:type="character" w:customStyle="1" w:styleId="Rubrik9Char">
    <w:name w:val="Rubrik 9 Char"/>
    <w:basedOn w:val="Standardstycketeckensnitt"/>
    <w:link w:val="Rubrik9"/>
    <w:semiHidden/>
    <w:rsid w:val="00FF299B"/>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rsid w:val="00217C64"/>
    <w:rPr>
      <w:rFonts w:asciiTheme="majorHAnsi" w:hAnsiTheme="majorHAnsi" w:cs="Segoe UI"/>
      <w:sz w:val="16"/>
      <w:szCs w:val="18"/>
    </w:rPr>
  </w:style>
  <w:style w:type="character" w:customStyle="1" w:styleId="BallongtextChar">
    <w:name w:val="Ballongtext Char"/>
    <w:basedOn w:val="Standardstycketeckensnitt"/>
    <w:link w:val="Ballongtext"/>
    <w:uiPriority w:val="99"/>
    <w:semiHidden/>
    <w:rsid w:val="00FF299B"/>
    <w:rPr>
      <w:rFonts w:asciiTheme="majorHAnsi" w:hAnsiTheme="majorHAnsi" w:cs="Segoe UI"/>
      <w:sz w:val="16"/>
      <w:szCs w:val="18"/>
    </w:rPr>
  </w:style>
  <w:style w:type="paragraph" w:styleId="Dokumentversikt">
    <w:name w:val="Document Map"/>
    <w:basedOn w:val="Normal"/>
    <w:link w:val="DokumentversiktChar"/>
    <w:uiPriority w:val="99"/>
    <w:semiHidden/>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FF299B"/>
    <w:rPr>
      <w:rFonts w:asciiTheme="majorHAnsi" w:hAnsiTheme="majorHAnsi" w:cs="Segoe UI"/>
      <w:sz w:val="16"/>
      <w:szCs w:val="16"/>
    </w:rPr>
  </w:style>
  <w:style w:type="table" w:styleId="Tabellrutnt">
    <w:name w:val="Table Grid"/>
    <w:basedOn w:val="Normaltabell"/>
    <w:uiPriority w:val="39"/>
    <w:rsid w:val="00090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314137"/>
    <w:pPr>
      <w:spacing w:before="240" w:after="120"/>
      <w:ind w:right="284"/>
    </w:pPr>
    <w:rPr>
      <w:rFonts w:asciiTheme="majorHAnsi" w:eastAsiaTheme="minorHAnsi" w:hAnsiTheme="majorHAnsi" w:cstheme="minorBidi"/>
      <w:b/>
      <w:caps/>
      <w:sz w:val="20"/>
      <w:szCs w:val="22"/>
      <w:lang w:eastAsia="en-US"/>
    </w:rPr>
  </w:style>
  <w:style w:type="paragraph" w:styleId="Innehll2">
    <w:name w:val="toc 2"/>
    <w:basedOn w:val="Normal"/>
    <w:next w:val="Normal"/>
    <w:uiPriority w:val="39"/>
    <w:semiHidden/>
    <w:rsid w:val="00314137"/>
    <w:pPr>
      <w:spacing w:before="20" w:after="40"/>
      <w:ind w:left="397" w:right="284"/>
    </w:pPr>
    <w:rPr>
      <w:rFonts w:asciiTheme="majorHAnsi" w:eastAsiaTheme="minorHAnsi" w:hAnsiTheme="majorHAnsi" w:cstheme="minorBidi"/>
      <w:sz w:val="20"/>
      <w:szCs w:val="22"/>
      <w:lang w:eastAsia="en-US"/>
    </w:rPr>
  </w:style>
  <w:style w:type="paragraph" w:styleId="Innehll3">
    <w:name w:val="toc 3"/>
    <w:basedOn w:val="Normal"/>
    <w:next w:val="Normal"/>
    <w:uiPriority w:val="39"/>
    <w:semiHidden/>
    <w:rsid w:val="00314137"/>
    <w:pPr>
      <w:spacing w:before="20" w:after="40"/>
      <w:ind w:left="964" w:right="284"/>
    </w:pPr>
    <w:rPr>
      <w:rFonts w:asciiTheme="majorHAnsi" w:eastAsiaTheme="minorHAnsi" w:hAnsiTheme="majorHAnsi" w:cstheme="minorBidi"/>
      <w:sz w:val="20"/>
      <w:szCs w:val="22"/>
      <w:lang w:eastAsia="en-US"/>
    </w:rPr>
  </w:style>
  <w:style w:type="paragraph" w:styleId="Innehll4">
    <w:name w:val="toc 4"/>
    <w:basedOn w:val="Normal"/>
    <w:next w:val="Normal"/>
    <w:autoRedefine/>
    <w:uiPriority w:val="39"/>
    <w:semiHidden/>
    <w:rsid w:val="00083051"/>
    <w:pPr>
      <w:spacing w:after="100"/>
      <w:ind w:left="660"/>
    </w:pPr>
    <w:rPr>
      <w:sz w:val="20"/>
    </w:rPr>
  </w:style>
  <w:style w:type="paragraph" w:styleId="Innehll5">
    <w:name w:val="toc 5"/>
    <w:basedOn w:val="Normal"/>
    <w:next w:val="Normal"/>
    <w:autoRedefine/>
    <w:uiPriority w:val="39"/>
    <w:semiHidden/>
    <w:rsid w:val="00083051"/>
    <w:pPr>
      <w:spacing w:after="100"/>
      <w:ind w:left="880"/>
    </w:pPr>
    <w:rPr>
      <w:sz w:val="20"/>
    </w:rPr>
  </w:style>
  <w:style w:type="paragraph" w:styleId="Innehll6">
    <w:name w:val="toc 6"/>
    <w:basedOn w:val="Normal"/>
    <w:next w:val="Normal"/>
    <w:autoRedefine/>
    <w:uiPriority w:val="39"/>
    <w:semiHidden/>
    <w:rsid w:val="00083051"/>
    <w:pPr>
      <w:spacing w:after="100"/>
      <w:ind w:left="1100"/>
    </w:pPr>
    <w:rPr>
      <w:sz w:val="20"/>
    </w:rPr>
  </w:style>
  <w:style w:type="paragraph" w:styleId="Innehll7">
    <w:name w:val="toc 7"/>
    <w:basedOn w:val="Normal"/>
    <w:next w:val="Normal"/>
    <w:autoRedefine/>
    <w:uiPriority w:val="39"/>
    <w:semiHidden/>
    <w:rsid w:val="00083051"/>
    <w:pPr>
      <w:spacing w:after="100"/>
      <w:ind w:left="1320"/>
    </w:pPr>
    <w:rPr>
      <w:sz w:val="20"/>
    </w:rPr>
  </w:style>
  <w:style w:type="paragraph" w:styleId="Innehll8">
    <w:name w:val="toc 8"/>
    <w:basedOn w:val="Normal"/>
    <w:next w:val="Normal"/>
    <w:autoRedefine/>
    <w:uiPriority w:val="39"/>
    <w:semiHidden/>
    <w:rsid w:val="00083051"/>
    <w:pPr>
      <w:spacing w:after="100"/>
      <w:ind w:left="1540"/>
    </w:pPr>
    <w:rPr>
      <w:sz w:val="20"/>
    </w:rPr>
  </w:style>
  <w:style w:type="paragraph" w:styleId="Innehll9">
    <w:name w:val="toc 9"/>
    <w:basedOn w:val="Normal"/>
    <w:next w:val="Normal"/>
    <w:autoRedefine/>
    <w:uiPriority w:val="39"/>
    <w:semiHidden/>
    <w:rsid w:val="00083051"/>
    <w:pPr>
      <w:spacing w:after="100"/>
      <w:ind w:left="1760"/>
    </w:pPr>
    <w:rPr>
      <w:sz w:val="20"/>
    </w:rPr>
  </w:style>
  <w:style w:type="paragraph" w:customStyle="1" w:styleId="Ledtext">
    <w:name w:val="Ledtext"/>
    <w:basedOn w:val="Normal"/>
    <w:rsid w:val="00090D02"/>
    <w:pPr>
      <w:keepNext/>
      <w:spacing w:before="40" w:after="20"/>
    </w:pPr>
    <w:rPr>
      <w:rFonts w:asciiTheme="majorHAnsi" w:hAnsiTheme="majorHAnsi"/>
      <w:sz w:val="14"/>
    </w:rPr>
  </w:style>
  <w:style w:type="paragraph" w:customStyle="1" w:styleId="Instruktionstext">
    <w:name w:val="Instruktionstext"/>
    <w:basedOn w:val="Brdtext"/>
    <w:semiHidden/>
    <w:rsid w:val="00081666"/>
    <w:rPr>
      <w:i/>
      <w:vanish/>
      <w:color w:val="0000FF"/>
    </w:rPr>
  </w:style>
  <w:style w:type="paragraph" w:customStyle="1" w:styleId="Hlsningsfras">
    <w:name w:val="Hälsningsfras"/>
    <w:basedOn w:val="Brdtext"/>
    <w:next w:val="Brdtext"/>
    <w:semiHidden/>
    <w:rsid w:val="00217C64"/>
    <w:pPr>
      <w:keepLines/>
    </w:pPr>
  </w:style>
  <w:style w:type="character" w:styleId="Fotnotsreferens">
    <w:name w:val="footnote reference"/>
    <w:basedOn w:val="Standardstycketeckensnitt"/>
    <w:uiPriority w:val="99"/>
    <w:semiHidden/>
    <w:rsid w:val="00456487"/>
    <w:rPr>
      <w:rFonts w:asciiTheme="minorHAnsi" w:hAnsiTheme="minorHAnsi"/>
      <w:vertAlign w:val="superscript"/>
    </w:rPr>
  </w:style>
  <w:style w:type="paragraph" w:styleId="Fotnotstext">
    <w:name w:val="footnote text"/>
    <w:basedOn w:val="Normal"/>
    <w:link w:val="FotnotstextChar"/>
    <w:uiPriority w:val="99"/>
    <w:semiHidden/>
    <w:rsid w:val="003B300E"/>
    <w:rPr>
      <w:sz w:val="20"/>
      <w:szCs w:val="20"/>
    </w:rPr>
  </w:style>
  <w:style w:type="character" w:customStyle="1" w:styleId="FotnotstextChar">
    <w:name w:val="Fotnotstext Char"/>
    <w:basedOn w:val="Standardstycketeckensnitt"/>
    <w:link w:val="Fotnotstext"/>
    <w:uiPriority w:val="99"/>
    <w:semiHidden/>
    <w:rsid w:val="003B300E"/>
    <w:rPr>
      <w:rFonts w:cs="Times New Roman"/>
      <w:sz w:val="20"/>
      <w:szCs w:val="20"/>
      <w:lang w:eastAsia="sv-SE"/>
    </w:rPr>
  </w:style>
  <w:style w:type="paragraph" w:styleId="Sidfot">
    <w:name w:val="footer"/>
    <w:basedOn w:val="Normal"/>
    <w:link w:val="SidfotChar"/>
    <w:uiPriority w:val="99"/>
    <w:semiHidden/>
    <w:rsid w:val="006B57D5"/>
    <w:pPr>
      <w:tabs>
        <w:tab w:val="center" w:pos="4536"/>
        <w:tab w:val="right" w:pos="9072"/>
      </w:tabs>
    </w:pPr>
    <w:rPr>
      <w:sz w:val="2"/>
    </w:rPr>
  </w:style>
  <w:style w:type="character" w:customStyle="1" w:styleId="SidfotChar">
    <w:name w:val="Sidfot Char"/>
    <w:basedOn w:val="Standardstycketeckensnitt"/>
    <w:link w:val="Sidfot"/>
    <w:uiPriority w:val="99"/>
    <w:semiHidden/>
    <w:rsid w:val="006B57D5"/>
    <w:rPr>
      <w:rFonts w:cs="Times New Roman"/>
      <w:sz w:val="2"/>
      <w:szCs w:val="24"/>
      <w:lang w:eastAsia="sv-SE"/>
    </w:rPr>
  </w:style>
  <w:style w:type="paragraph" w:customStyle="1" w:styleId="Dokumentkategori">
    <w:name w:val="Dokumentkategori"/>
    <w:basedOn w:val="Normal"/>
    <w:semiHidden/>
    <w:rsid w:val="00A67B54"/>
    <w:rPr>
      <w:rFonts w:asciiTheme="majorHAnsi" w:hAnsiTheme="majorHAnsi"/>
      <w:b/>
      <w:sz w:val="20"/>
    </w:rPr>
  </w:style>
  <w:style w:type="paragraph" w:customStyle="1" w:styleId="Sidfotstext">
    <w:name w:val="Sidfotstext"/>
    <w:basedOn w:val="Normal"/>
    <w:semiHidden/>
    <w:rsid w:val="00036329"/>
    <w:rPr>
      <w:rFonts w:asciiTheme="majorHAnsi" w:hAnsiTheme="majorHAnsi"/>
      <w:sz w:val="16"/>
    </w:rPr>
  </w:style>
  <w:style w:type="paragraph" w:customStyle="1" w:styleId="Sidhuvudstext">
    <w:name w:val="Sidhuvudstext"/>
    <w:basedOn w:val="Normal"/>
    <w:semiHidden/>
    <w:rsid w:val="00CE0492"/>
    <w:rPr>
      <w:rFonts w:asciiTheme="majorHAnsi" w:hAnsiTheme="majorHAnsi"/>
      <w:sz w:val="20"/>
    </w:rPr>
  </w:style>
  <w:style w:type="paragraph" w:customStyle="1" w:styleId="Mall-Id">
    <w:name w:val="Mall-Id"/>
    <w:basedOn w:val="Normal"/>
    <w:semiHidden/>
    <w:rsid w:val="00DA6975"/>
    <w:rPr>
      <w:rFonts w:asciiTheme="majorHAnsi" w:hAnsiTheme="majorHAnsi"/>
      <w:color w:val="A5A5A5"/>
      <w:sz w:val="10"/>
    </w:rPr>
  </w:style>
  <w:style w:type="paragraph" w:styleId="Citat">
    <w:name w:val="Quote"/>
    <w:basedOn w:val="Normal"/>
    <w:next w:val="Normal"/>
    <w:link w:val="CitatChar"/>
    <w:rsid w:val="007D4590"/>
    <w:pPr>
      <w:spacing w:line="280" w:lineRule="atLeast"/>
      <w:ind w:left="567" w:right="567"/>
    </w:pPr>
    <w:rPr>
      <w:i/>
      <w:iCs/>
      <w:color w:val="000000" w:themeColor="text1"/>
    </w:rPr>
  </w:style>
  <w:style w:type="character" w:customStyle="1" w:styleId="CitatChar">
    <w:name w:val="Citat Char"/>
    <w:basedOn w:val="Standardstycketeckensnitt"/>
    <w:link w:val="Citat"/>
    <w:rsid w:val="007D4590"/>
    <w:rPr>
      <w:rFonts w:cs="Times New Roman"/>
      <w:i/>
      <w:iCs/>
      <w:color w:val="000000" w:themeColor="text1"/>
      <w:sz w:val="24"/>
      <w:szCs w:val="24"/>
      <w:lang w:eastAsia="sv-SE"/>
    </w:rPr>
  </w:style>
  <w:style w:type="paragraph" w:styleId="Sidhuvud">
    <w:name w:val="header"/>
    <w:basedOn w:val="Normal"/>
    <w:link w:val="SidhuvudChar"/>
    <w:uiPriority w:val="99"/>
    <w:semiHidden/>
    <w:rsid w:val="00061143"/>
    <w:pPr>
      <w:tabs>
        <w:tab w:val="center" w:pos="4536"/>
        <w:tab w:val="right" w:pos="9072"/>
      </w:tabs>
    </w:pPr>
    <w:rPr>
      <w:sz w:val="2"/>
    </w:rPr>
  </w:style>
  <w:style w:type="character" w:customStyle="1" w:styleId="SidhuvudChar">
    <w:name w:val="Sidhuvud Char"/>
    <w:basedOn w:val="Standardstycketeckensnitt"/>
    <w:link w:val="Sidhuvud"/>
    <w:uiPriority w:val="99"/>
    <w:semiHidden/>
    <w:rsid w:val="00061143"/>
    <w:rPr>
      <w:rFonts w:cs="Times New Roman"/>
      <w:sz w:val="2"/>
      <w:szCs w:val="24"/>
      <w:lang w:eastAsia="sv-SE"/>
    </w:rPr>
  </w:style>
  <w:style w:type="paragraph" w:styleId="Beskrivning">
    <w:name w:val="caption"/>
    <w:basedOn w:val="Normal"/>
    <w:next w:val="Normal"/>
    <w:uiPriority w:val="35"/>
    <w:semiHidden/>
    <w:qFormat/>
    <w:rsid w:val="003B300E"/>
    <w:pPr>
      <w:spacing w:before="120" w:after="120"/>
    </w:pPr>
    <w:rPr>
      <w:rFonts w:asciiTheme="majorHAnsi" w:hAnsiTheme="majorHAnsi"/>
      <w:iCs/>
      <w:sz w:val="18"/>
      <w:szCs w:val="18"/>
    </w:rPr>
  </w:style>
  <w:style w:type="character" w:styleId="Hyperlnk">
    <w:name w:val="Hyperlink"/>
    <w:basedOn w:val="Standardstycketeckensnitt"/>
    <w:uiPriority w:val="99"/>
    <w:semiHidden/>
    <w:rsid w:val="001D2803"/>
    <w:rPr>
      <w:color w:val="0000FF" w:themeColor="hyperlink"/>
      <w:u w:val="single"/>
    </w:rPr>
  </w:style>
  <w:style w:type="paragraph" w:styleId="Figurfrteckning">
    <w:name w:val="table of figures"/>
    <w:basedOn w:val="Normal"/>
    <w:next w:val="Brdtext"/>
    <w:uiPriority w:val="99"/>
    <w:semiHidden/>
    <w:rsid w:val="00FC7F89"/>
    <w:rPr>
      <w:rFonts w:asciiTheme="majorHAnsi" w:hAnsiTheme="majorHAnsi"/>
      <w:sz w:val="18"/>
    </w:rPr>
  </w:style>
  <w:style w:type="paragraph" w:customStyle="1" w:styleId="Klla">
    <w:name w:val="Källa"/>
    <w:basedOn w:val="Brdtext"/>
    <w:next w:val="Brdtext"/>
    <w:semiHidden/>
    <w:qFormat/>
    <w:rsid w:val="00DC51DB"/>
    <w:pPr>
      <w:spacing w:before="40" w:line="220" w:lineRule="atLeast"/>
    </w:pPr>
    <w:rPr>
      <w:noProof/>
      <w:sz w:val="16"/>
      <w:lang w:val="en-US"/>
    </w:rPr>
  </w:style>
  <w:style w:type="paragraph" w:customStyle="1" w:styleId="Referenser">
    <w:name w:val="Referenser"/>
    <w:basedOn w:val="Brdtext"/>
    <w:semiHidden/>
    <w:rsid w:val="00D02997"/>
    <w:pPr>
      <w:ind w:left="284" w:hanging="284"/>
    </w:pPr>
  </w:style>
  <w:style w:type="character" w:styleId="Kommentarsreferens">
    <w:name w:val="annotation reference"/>
    <w:basedOn w:val="Standardstycketeckensnitt"/>
    <w:uiPriority w:val="99"/>
    <w:semiHidden/>
    <w:rsid w:val="00217C64"/>
    <w:rPr>
      <w:sz w:val="16"/>
      <w:szCs w:val="16"/>
    </w:rPr>
  </w:style>
  <w:style w:type="paragraph" w:styleId="Kommentarer">
    <w:name w:val="annotation text"/>
    <w:basedOn w:val="Normal"/>
    <w:link w:val="KommentarerChar"/>
    <w:uiPriority w:val="99"/>
    <w:semiHidden/>
    <w:rsid w:val="00217C64"/>
    <w:rPr>
      <w:sz w:val="20"/>
      <w:szCs w:val="20"/>
    </w:rPr>
  </w:style>
  <w:style w:type="character" w:customStyle="1" w:styleId="KommentarerChar">
    <w:name w:val="Kommentarer Char"/>
    <w:basedOn w:val="Standardstycketeckensnitt"/>
    <w:link w:val="Kommentarer"/>
    <w:uiPriority w:val="99"/>
    <w:semiHidden/>
    <w:rsid w:val="00FF299B"/>
    <w:rPr>
      <w:sz w:val="20"/>
      <w:szCs w:val="20"/>
    </w:rPr>
  </w:style>
  <w:style w:type="paragraph" w:styleId="Kommentarsmne">
    <w:name w:val="annotation subject"/>
    <w:basedOn w:val="Kommentarer"/>
    <w:next w:val="Kommentarer"/>
    <w:link w:val="KommentarsmneChar"/>
    <w:uiPriority w:val="99"/>
    <w:semiHidden/>
    <w:rsid w:val="00217C64"/>
    <w:rPr>
      <w:b/>
      <w:bCs/>
    </w:rPr>
  </w:style>
  <w:style w:type="character" w:customStyle="1" w:styleId="KommentarsmneChar">
    <w:name w:val="Kommentarsämne Char"/>
    <w:basedOn w:val="KommentarerChar"/>
    <w:link w:val="Kommentarsmne"/>
    <w:uiPriority w:val="99"/>
    <w:semiHidden/>
    <w:rsid w:val="00FF299B"/>
    <w:rPr>
      <w:b/>
      <w:bCs/>
      <w:sz w:val="20"/>
      <w:szCs w:val="20"/>
    </w:rPr>
  </w:style>
  <w:style w:type="paragraph" w:styleId="Numreradlista">
    <w:name w:val="List Number"/>
    <w:basedOn w:val="Normal"/>
    <w:rsid w:val="002D6AFF"/>
    <w:pPr>
      <w:numPr>
        <w:numId w:val="9"/>
      </w:numPr>
      <w:spacing w:line="280" w:lineRule="atLeast"/>
      <w:ind w:left="357" w:hanging="357"/>
      <w:contextualSpacing/>
    </w:pPr>
  </w:style>
  <w:style w:type="character" w:styleId="Sidnummer">
    <w:name w:val="page number"/>
    <w:basedOn w:val="Standardstycketeckensnitt"/>
    <w:uiPriority w:val="99"/>
    <w:semiHidden/>
    <w:rsid w:val="00CE0492"/>
    <w:rPr>
      <w:rFonts w:asciiTheme="majorHAnsi" w:hAnsiTheme="majorHAnsi"/>
      <w:sz w:val="16"/>
    </w:rPr>
  </w:style>
  <w:style w:type="paragraph" w:customStyle="1" w:styleId="Namnfrtydligande">
    <w:name w:val="Namnförtydligande"/>
    <w:basedOn w:val="Brdtext"/>
    <w:next w:val="Brdtext"/>
    <w:semiHidden/>
    <w:qFormat/>
    <w:rsid w:val="00177674"/>
    <w:pPr>
      <w:spacing w:before="560" w:after="280"/>
    </w:pPr>
    <w:rPr>
      <w:rFonts w:asciiTheme="majorHAnsi" w:hAnsiTheme="majorHAnsi"/>
      <w:sz w:val="20"/>
    </w:rPr>
  </w:style>
  <w:style w:type="paragraph" w:customStyle="1" w:styleId="Rubrik0ejtillinnehll">
    <w:name w:val="Rubrik 0 ej till innehåll"/>
    <w:basedOn w:val="Normal"/>
    <w:next w:val="Brdtext"/>
    <w:semiHidden/>
    <w:rsid w:val="00B13EF6"/>
    <w:pPr>
      <w:keepNext/>
      <w:pageBreakBefore/>
      <w:spacing w:after="560"/>
    </w:pPr>
    <w:rPr>
      <w:rFonts w:asciiTheme="majorHAnsi" w:hAnsiTheme="majorHAnsi" w:cs="Arial"/>
      <w:bCs/>
      <w:kern w:val="32"/>
      <w:sz w:val="32"/>
      <w:szCs w:val="32"/>
    </w:rPr>
  </w:style>
  <w:style w:type="paragraph" w:customStyle="1" w:styleId="Ifyllnadstext">
    <w:name w:val="Ifyllnadstext"/>
    <w:basedOn w:val="Brdtext"/>
    <w:qFormat/>
    <w:rsid w:val="001177AF"/>
    <w:pPr>
      <w:spacing w:after="40"/>
    </w:pPr>
  </w:style>
  <w:style w:type="paragraph" w:customStyle="1" w:styleId="Ledtext3pt">
    <w:name w:val="Ledtext 3pt"/>
    <w:basedOn w:val="Ledtext"/>
    <w:qFormat/>
    <w:rsid w:val="00BF6F83"/>
    <w:pPr>
      <w:spacing w:before="0" w:after="0"/>
    </w:pPr>
    <w:rPr>
      <w:sz w:val="6"/>
    </w:rPr>
  </w:style>
  <w:style w:type="paragraph" w:customStyle="1" w:styleId="Titel">
    <w:name w:val="Titel"/>
    <w:basedOn w:val="Normal"/>
    <w:qFormat/>
    <w:rsid w:val="002D3261"/>
    <w:rPr>
      <w:rFonts w:asciiTheme="majorHAnsi" w:hAnsiTheme="majorHAnsi"/>
      <w:b/>
      <w:sz w:val="28"/>
    </w:rPr>
  </w:style>
  <w:style w:type="character" w:styleId="Platshllartext">
    <w:name w:val="Placeholder Text"/>
    <w:basedOn w:val="Standardstycketeckensnitt"/>
    <w:uiPriority w:val="99"/>
    <w:semiHidden/>
    <w:rsid w:val="007505DD"/>
    <w:rPr>
      <w:color w:val="FF0000"/>
    </w:rPr>
  </w:style>
  <w:style w:type="paragraph" w:customStyle="1" w:styleId="Kryssrutetext">
    <w:name w:val="Kryssrutetext"/>
    <w:basedOn w:val="Tabelltext"/>
    <w:qFormat/>
    <w:rsid w:val="00E063C5"/>
    <w:rPr>
      <w:sz w:val="22"/>
    </w:rPr>
  </w:style>
  <w:style w:type="paragraph" w:customStyle="1" w:styleId="Informationstext">
    <w:name w:val="Informationstext"/>
    <w:basedOn w:val="Tabelltext"/>
    <w:qFormat/>
    <w:rsid w:val="00C9279B"/>
    <w:pPr>
      <w:spacing w:after="100" w:line="260" w:lineRule="atLeast"/>
    </w:pPr>
    <w:rPr>
      <w:sz w:val="20"/>
    </w:rPr>
  </w:style>
  <w:style w:type="paragraph" w:customStyle="1" w:styleId="Blankettext">
    <w:name w:val="Blankettext"/>
    <w:basedOn w:val="Brdtext"/>
    <w:qFormat/>
    <w:rsid w:val="00881776"/>
    <w:pPr>
      <w:spacing w:after="40"/>
    </w:pPr>
    <w:rPr>
      <w:rFonts w:ascii="Times New Roman" w:eastAsiaTheme="minorHAnsi" w:hAnsi="Times New Roman" w:cstheme="minorBidi"/>
      <w:szCs w:val="22"/>
      <w:lang w:val="sv-SE" w:eastAsia="en-US"/>
    </w:rPr>
  </w:style>
  <w:style w:type="paragraph" w:customStyle="1" w:styleId="Brdtext21">
    <w:name w:val="Brödtext 21"/>
    <w:basedOn w:val="Normal"/>
    <w:rsid w:val="00881776"/>
    <w:pPr>
      <w:overflowPunct w:val="0"/>
      <w:autoSpaceDE w:val="0"/>
      <w:autoSpaceDN w:val="0"/>
      <w:adjustRightInd w:val="0"/>
      <w:ind w:left="709"/>
      <w:textAlignment w:val="baseline"/>
    </w:pPr>
    <w:rPr>
      <w:rFonts w:ascii="Arial" w:hAnsi="Arial"/>
      <w:sz w:val="20"/>
      <w:szCs w:val="20"/>
    </w:rPr>
  </w:style>
  <w:style w:type="paragraph" w:customStyle="1" w:styleId="Default">
    <w:name w:val="Default"/>
    <w:rsid w:val="00910E3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cao.int/safety/fatiguemanagement/FRMS%20Tools/FRMS%20Implementation%20Guide%20for%20Operators%20July%202011.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icao.int/safety/fatiguemanagement/FRMS%20Tools/Doc%209966%20-%20FRMS%20Manual%20for%20Regulator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mallaroffice2016\gemensamma%20mallar\Utvecklare\Blankett%20liggand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3C65CC5DA2418DB947773E4FEA6F15"/>
        <w:category>
          <w:name w:val="Allmänt"/>
          <w:gallery w:val="placeholder"/>
        </w:category>
        <w:types>
          <w:type w:val="bbPlcHdr"/>
        </w:types>
        <w:behaviors>
          <w:behavior w:val="content"/>
        </w:behaviors>
        <w:guid w:val="{E851270E-1F15-454C-B712-918FE206AC56}"/>
      </w:docPartPr>
      <w:docPartBody>
        <w:p w:rsidR="001C31A4" w:rsidRDefault="001C31A4" w:rsidP="001C31A4">
          <w:pPr>
            <w:pStyle w:val="BC3C65CC5DA2418DB947773E4FEA6F15"/>
          </w:pPr>
          <w:r w:rsidRPr="008270EB">
            <w:rPr>
              <w:rStyle w:val="Platshllartext"/>
            </w:rPr>
            <w:t xml:space="preserve"> </w:t>
          </w:r>
        </w:p>
      </w:docPartBody>
    </w:docPart>
    <w:docPart>
      <w:docPartPr>
        <w:name w:val="6095E9ACB2D445B4BFE299094F4D066D"/>
        <w:category>
          <w:name w:val="Allmänt"/>
          <w:gallery w:val="placeholder"/>
        </w:category>
        <w:types>
          <w:type w:val="bbPlcHdr"/>
        </w:types>
        <w:behaviors>
          <w:behavior w:val="content"/>
        </w:behaviors>
        <w:guid w:val="{C16E7910-2EFE-42C9-9D0B-2F9BA2924BE6}"/>
      </w:docPartPr>
      <w:docPartBody>
        <w:p w:rsidR="001C31A4" w:rsidRDefault="001C31A4" w:rsidP="001C31A4">
          <w:pPr>
            <w:pStyle w:val="6095E9ACB2D445B4BFE299094F4D066D"/>
          </w:pPr>
          <w:r w:rsidRPr="008270EB">
            <w:rPr>
              <w:rStyle w:val="Platshllartext"/>
            </w:rPr>
            <w:t xml:space="preserve"> </w:t>
          </w:r>
        </w:p>
      </w:docPartBody>
    </w:docPart>
    <w:docPart>
      <w:docPartPr>
        <w:name w:val="9E1D11DFE8074974A88AB68A7F5FDA51"/>
        <w:category>
          <w:name w:val="Allmänt"/>
          <w:gallery w:val="placeholder"/>
        </w:category>
        <w:types>
          <w:type w:val="bbPlcHdr"/>
        </w:types>
        <w:behaviors>
          <w:behavior w:val="content"/>
        </w:behaviors>
        <w:guid w:val="{C4DF63F6-A871-41B3-B78E-E243788F4A46}"/>
      </w:docPartPr>
      <w:docPartBody>
        <w:p w:rsidR="001C31A4" w:rsidRDefault="001C31A4">
          <w:r w:rsidRPr="00DF3EBB">
            <w:rPr>
              <w:rStyle w:val="Platshllartext"/>
            </w:rPr>
            <w:t xml:space="preserve"> </w:t>
          </w:r>
        </w:p>
      </w:docPartBody>
    </w:docPart>
    <w:docPart>
      <w:docPartPr>
        <w:name w:val="EB7D933185EF4D75BDC4A4F0C6AF1DDE"/>
        <w:category>
          <w:name w:val="Allmänt"/>
          <w:gallery w:val="placeholder"/>
        </w:category>
        <w:types>
          <w:type w:val="bbPlcHdr"/>
        </w:types>
        <w:behaviors>
          <w:behavior w:val="content"/>
        </w:behaviors>
        <w:guid w:val="{AFF5B0C6-9EEF-4529-9A98-48477F3A5AFF}"/>
      </w:docPartPr>
      <w:docPartBody>
        <w:p w:rsidR="001C31A4" w:rsidRDefault="001C31A4">
          <w:r w:rsidRPr="00DF3EBB">
            <w:rPr>
              <w:rStyle w:val="Platshllartext"/>
            </w:rPr>
            <w:t xml:space="preserve"> </w:t>
          </w:r>
        </w:p>
      </w:docPartBody>
    </w:docPart>
    <w:docPart>
      <w:docPartPr>
        <w:name w:val="6562B509EF1E40EBB56A8F72D5E102E2"/>
        <w:category>
          <w:name w:val="Allmänt"/>
          <w:gallery w:val="placeholder"/>
        </w:category>
        <w:types>
          <w:type w:val="bbPlcHdr"/>
        </w:types>
        <w:behaviors>
          <w:behavior w:val="content"/>
        </w:behaviors>
        <w:guid w:val="{FB636A71-01E8-4848-9860-A2718F295FF3}"/>
      </w:docPartPr>
      <w:docPartBody>
        <w:p w:rsidR="001C31A4" w:rsidRDefault="001C31A4" w:rsidP="001C31A4">
          <w:pPr>
            <w:pStyle w:val="6562B509EF1E40EBB56A8F72D5E102E2"/>
          </w:pPr>
          <w:r w:rsidRPr="008270EB">
            <w:rPr>
              <w:rStyle w:val="Platshllartext"/>
            </w:rPr>
            <w:t xml:space="preserve"> </w:t>
          </w:r>
        </w:p>
      </w:docPartBody>
    </w:docPart>
    <w:docPart>
      <w:docPartPr>
        <w:name w:val="50459660E9B347DA865E147063B9D7A3"/>
        <w:category>
          <w:name w:val="Allmänt"/>
          <w:gallery w:val="placeholder"/>
        </w:category>
        <w:types>
          <w:type w:val="bbPlcHdr"/>
        </w:types>
        <w:behaviors>
          <w:behavior w:val="content"/>
        </w:behaviors>
        <w:guid w:val="{4A964124-32D5-445B-AA19-6755C14ACE1F}"/>
      </w:docPartPr>
      <w:docPartBody>
        <w:p w:rsidR="001C31A4" w:rsidRDefault="001C31A4">
          <w:r w:rsidRPr="00DF3EBB">
            <w:rPr>
              <w:rStyle w:val="Platshllartext"/>
            </w:rPr>
            <w:t xml:space="preserve"> </w:t>
          </w:r>
        </w:p>
      </w:docPartBody>
    </w:docPart>
    <w:docPart>
      <w:docPartPr>
        <w:name w:val="8DB7C83D288D43079ADBB7D4AFFC81F5"/>
        <w:category>
          <w:name w:val="Allmänt"/>
          <w:gallery w:val="placeholder"/>
        </w:category>
        <w:types>
          <w:type w:val="bbPlcHdr"/>
        </w:types>
        <w:behaviors>
          <w:behavior w:val="content"/>
        </w:behaviors>
        <w:guid w:val="{033AB852-2CFF-45A8-8C64-62390D2CCA6B}"/>
      </w:docPartPr>
      <w:docPartBody>
        <w:p w:rsidR="001C31A4" w:rsidRDefault="001C31A4">
          <w:r w:rsidRPr="00DF3EBB">
            <w:rPr>
              <w:rStyle w:val="Platshllartext"/>
            </w:rPr>
            <w:t xml:space="preserve"> </w:t>
          </w:r>
        </w:p>
      </w:docPartBody>
    </w:docPart>
    <w:docPart>
      <w:docPartPr>
        <w:name w:val="FE6F03A1EF9B483587C1CEEB1B9D1557"/>
        <w:category>
          <w:name w:val="Allmänt"/>
          <w:gallery w:val="placeholder"/>
        </w:category>
        <w:types>
          <w:type w:val="bbPlcHdr"/>
        </w:types>
        <w:behaviors>
          <w:behavior w:val="content"/>
        </w:behaviors>
        <w:guid w:val="{D78AA2A5-F2D9-4264-909D-23E7640CA1CB}"/>
      </w:docPartPr>
      <w:docPartBody>
        <w:p w:rsidR="001C31A4" w:rsidRDefault="001C31A4">
          <w:r w:rsidRPr="00DF3EBB">
            <w:rPr>
              <w:rStyle w:val="Platshllartext"/>
            </w:rPr>
            <w:t xml:space="preserve"> </w:t>
          </w:r>
        </w:p>
      </w:docPartBody>
    </w:docPart>
    <w:docPart>
      <w:docPartPr>
        <w:name w:val="A0EDB4AA0B25425289C63FC25234F10E"/>
        <w:category>
          <w:name w:val="Allmänt"/>
          <w:gallery w:val="placeholder"/>
        </w:category>
        <w:types>
          <w:type w:val="bbPlcHdr"/>
        </w:types>
        <w:behaviors>
          <w:behavior w:val="content"/>
        </w:behaviors>
        <w:guid w:val="{B9BC3D69-2877-40B0-820B-D7638AF748C2}"/>
      </w:docPartPr>
      <w:docPartBody>
        <w:p w:rsidR="001C31A4" w:rsidRDefault="001C31A4">
          <w:r w:rsidRPr="00DF3EBB">
            <w:rPr>
              <w:rStyle w:val="Platshllartext"/>
            </w:rPr>
            <w:t xml:space="preserve"> </w:t>
          </w:r>
        </w:p>
      </w:docPartBody>
    </w:docPart>
    <w:docPart>
      <w:docPartPr>
        <w:name w:val="2938035E081844D5B303997609F882E3"/>
        <w:category>
          <w:name w:val="Allmänt"/>
          <w:gallery w:val="placeholder"/>
        </w:category>
        <w:types>
          <w:type w:val="bbPlcHdr"/>
        </w:types>
        <w:behaviors>
          <w:behavior w:val="content"/>
        </w:behaviors>
        <w:guid w:val="{0696709B-ABDF-4FA6-9AEA-FF74859240B9}"/>
      </w:docPartPr>
      <w:docPartBody>
        <w:p w:rsidR="001C31A4" w:rsidRDefault="001C31A4">
          <w:r w:rsidRPr="00DF3EBB">
            <w:rPr>
              <w:rStyle w:val="Platshllartext"/>
            </w:rPr>
            <w:t xml:space="preserve"> </w:t>
          </w:r>
        </w:p>
      </w:docPartBody>
    </w:docPart>
    <w:docPart>
      <w:docPartPr>
        <w:name w:val="E52AED5976E84FAFA3503B365FFF5CB3"/>
        <w:category>
          <w:name w:val="Allmänt"/>
          <w:gallery w:val="placeholder"/>
        </w:category>
        <w:types>
          <w:type w:val="bbPlcHdr"/>
        </w:types>
        <w:behaviors>
          <w:behavior w:val="content"/>
        </w:behaviors>
        <w:guid w:val="{F1F13117-A352-444D-8E4D-587596736643}"/>
      </w:docPartPr>
      <w:docPartBody>
        <w:p w:rsidR="001C31A4" w:rsidRDefault="001C31A4" w:rsidP="001C31A4">
          <w:pPr>
            <w:pStyle w:val="E52AED5976E84FAFA3503B365FFF5CB3"/>
          </w:pPr>
          <w:r w:rsidRPr="00DF3EBB">
            <w:rPr>
              <w:rStyle w:val="Platshllartext"/>
            </w:rPr>
            <w:t xml:space="preserve"> </w:t>
          </w:r>
        </w:p>
      </w:docPartBody>
    </w:docPart>
    <w:docPart>
      <w:docPartPr>
        <w:name w:val="4E714093FFF14E459BB9A94CD5CDB91E"/>
        <w:category>
          <w:name w:val="Allmänt"/>
          <w:gallery w:val="placeholder"/>
        </w:category>
        <w:types>
          <w:type w:val="bbPlcHdr"/>
        </w:types>
        <w:behaviors>
          <w:behavior w:val="content"/>
        </w:behaviors>
        <w:guid w:val="{22A20F1E-4CCF-4038-9E7F-73173A0C9778}"/>
      </w:docPartPr>
      <w:docPartBody>
        <w:p w:rsidR="001C31A4" w:rsidRDefault="001C31A4" w:rsidP="001C31A4">
          <w:pPr>
            <w:pStyle w:val="4E714093FFF14E459BB9A94CD5CDB91E"/>
          </w:pPr>
          <w:r w:rsidRPr="00DF3EBB">
            <w:rPr>
              <w:rStyle w:val="Platshllartext"/>
            </w:rPr>
            <w:t xml:space="preserve"> </w:t>
          </w:r>
        </w:p>
      </w:docPartBody>
    </w:docPart>
    <w:docPart>
      <w:docPartPr>
        <w:name w:val="0C7734911B3B473CB272D9E2B6589779"/>
        <w:category>
          <w:name w:val="Allmänt"/>
          <w:gallery w:val="placeholder"/>
        </w:category>
        <w:types>
          <w:type w:val="bbPlcHdr"/>
        </w:types>
        <w:behaviors>
          <w:behavior w:val="content"/>
        </w:behaviors>
        <w:guid w:val="{9885B3A4-403B-484F-9D8C-7F09746FA5C3}"/>
      </w:docPartPr>
      <w:docPartBody>
        <w:p w:rsidR="001C31A4" w:rsidRDefault="001C31A4" w:rsidP="001C31A4">
          <w:pPr>
            <w:pStyle w:val="0C7734911B3B473CB272D9E2B6589779"/>
          </w:pPr>
          <w:r w:rsidRPr="00DF3EBB">
            <w:rPr>
              <w:rStyle w:val="Platshllartext"/>
            </w:rPr>
            <w:t xml:space="preserve"> </w:t>
          </w:r>
        </w:p>
      </w:docPartBody>
    </w:docPart>
    <w:docPart>
      <w:docPartPr>
        <w:name w:val="164D1CE9F8D141DEB4181315D1DF5508"/>
        <w:category>
          <w:name w:val="Allmänt"/>
          <w:gallery w:val="placeholder"/>
        </w:category>
        <w:types>
          <w:type w:val="bbPlcHdr"/>
        </w:types>
        <w:behaviors>
          <w:behavior w:val="content"/>
        </w:behaviors>
        <w:guid w:val="{F8204357-C653-4C4F-A289-2A3F7AC2F5FF}"/>
      </w:docPartPr>
      <w:docPartBody>
        <w:p w:rsidR="001C31A4" w:rsidRDefault="001C31A4" w:rsidP="001C31A4">
          <w:pPr>
            <w:pStyle w:val="164D1CE9F8D141DEB4181315D1DF5508"/>
          </w:pPr>
          <w:r w:rsidRPr="00DF3EBB">
            <w:rPr>
              <w:rStyle w:val="Platshllartext"/>
            </w:rPr>
            <w:t xml:space="preserve"> </w:t>
          </w:r>
        </w:p>
      </w:docPartBody>
    </w:docPart>
    <w:docPart>
      <w:docPartPr>
        <w:name w:val="70C70D9574F84F079E643502F427ADE7"/>
        <w:category>
          <w:name w:val="Allmänt"/>
          <w:gallery w:val="placeholder"/>
        </w:category>
        <w:types>
          <w:type w:val="bbPlcHdr"/>
        </w:types>
        <w:behaviors>
          <w:behavior w:val="content"/>
        </w:behaviors>
        <w:guid w:val="{CEC60046-4108-4188-BA1A-11B44381A815}"/>
      </w:docPartPr>
      <w:docPartBody>
        <w:p w:rsidR="001C31A4" w:rsidRDefault="001C31A4" w:rsidP="001C31A4">
          <w:pPr>
            <w:pStyle w:val="70C70D9574F84F079E643502F427ADE7"/>
          </w:pPr>
          <w:r w:rsidRPr="00DF3EBB">
            <w:rPr>
              <w:rStyle w:val="Platshllartext"/>
            </w:rPr>
            <w:t xml:space="preserve"> </w:t>
          </w:r>
        </w:p>
      </w:docPartBody>
    </w:docPart>
    <w:docPart>
      <w:docPartPr>
        <w:name w:val="17A84374CD334E41B89209A11D4E0379"/>
        <w:category>
          <w:name w:val="Allmänt"/>
          <w:gallery w:val="placeholder"/>
        </w:category>
        <w:types>
          <w:type w:val="bbPlcHdr"/>
        </w:types>
        <w:behaviors>
          <w:behavior w:val="content"/>
        </w:behaviors>
        <w:guid w:val="{CEC53E57-5C41-49B0-8754-453822BC7E25}"/>
      </w:docPartPr>
      <w:docPartBody>
        <w:p w:rsidR="001C31A4" w:rsidRDefault="001C31A4" w:rsidP="001C31A4">
          <w:pPr>
            <w:pStyle w:val="17A84374CD334E41B89209A11D4E0379"/>
          </w:pPr>
          <w:r w:rsidRPr="00DF3EBB">
            <w:rPr>
              <w:rStyle w:val="Platshllartext"/>
            </w:rPr>
            <w:t xml:space="preserve"> </w:t>
          </w:r>
        </w:p>
      </w:docPartBody>
    </w:docPart>
    <w:docPart>
      <w:docPartPr>
        <w:name w:val="8B4441EEA87646B4A304D04FD250FE2E"/>
        <w:category>
          <w:name w:val="Allmänt"/>
          <w:gallery w:val="placeholder"/>
        </w:category>
        <w:types>
          <w:type w:val="bbPlcHdr"/>
        </w:types>
        <w:behaviors>
          <w:behavior w:val="content"/>
        </w:behaviors>
        <w:guid w:val="{2DC8C738-191D-4AAD-A916-D4FD0D26CC9A}"/>
      </w:docPartPr>
      <w:docPartBody>
        <w:p w:rsidR="001C31A4" w:rsidRDefault="001C31A4" w:rsidP="001C31A4">
          <w:pPr>
            <w:pStyle w:val="8B4441EEA87646B4A304D04FD250FE2E"/>
          </w:pPr>
          <w:r w:rsidRPr="00DF3EBB">
            <w:rPr>
              <w:rStyle w:val="Platshllartext"/>
            </w:rPr>
            <w:t xml:space="preserve"> </w:t>
          </w:r>
        </w:p>
      </w:docPartBody>
    </w:docPart>
    <w:docPart>
      <w:docPartPr>
        <w:name w:val="DB2ED10110F3429F90DC13F7D06A9B7B"/>
        <w:category>
          <w:name w:val="Allmänt"/>
          <w:gallery w:val="placeholder"/>
        </w:category>
        <w:types>
          <w:type w:val="bbPlcHdr"/>
        </w:types>
        <w:behaviors>
          <w:behavior w:val="content"/>
        </w:behaviors>
        <w:guid w:val="{20ED0DA8-AF55-49E1-B3D4-AE88512F3652}"/>
      </w:docPartPr>
      <w:docPartBody>
        <w:p w:rsidR="001C31A4" w:rsidRDefault="001C31A4" w:rsidP="001C31A4">
          <w:pPr>
            <w:pStyle w:val="DB2ED10110F3429F90DC13F7D06A9B7B"/>
          </w:pPr>
          <w:r w:rsidRPr="00DF3EBB">
            <w:rPr>
              <w:rStyle w:val="Platshllartext"/>
            </w:rPr>
            <w:t xml:space="preserve"> </w:t>
          </w:r>
        </w:p>
      </w:docPartBody>
    </w:docPart>
    <w:docPart>
      <w:docPartPr>
        <w:name w:val="0A7639C7B25743F485EF96BF9F0E7100"/>
        <w:category>
          <w:name w:val="Allmänt"/>
          <w:gallery w:val="placeholder"/>
        </w:category>
        <w:types>
          <w:type w:val="bbPlcHdr"/>
        </w:types>
        <w:behaviors>
          <w:behavior w:val="content"/>
        </w:behaviors>
        <w:guid w:val="{7ACD0D60-7B3C-407C-B0C6-A2A1AE7AF080}"/>
      </w:docPartPr>
      <w:docPartBody>
        <w:p w:rsidR="001C31A4" w:rsidRDefault="001C31A4" w:rsidP="001C31A4">
          <w:pPr>
            <w:pStyle w:val="0A7639C7B25743F485EF96BF9F0E7100"/>
          </w:pPr>
          <w:r w:rsidRPr="00DF3EBB">
            <w:rPr>
              <w:rStyle w:val="Platshllartext"/>
            </w:rPr>
            <w:t xml:space="preserve"> </w:t>
          </w:r>
        </w:p>
      </w:docPartBody>
    </w:docPart>
    <w:docPart>
      <w:docPartPr>
        <w:name w:val="056A62D4569949FCACF7F0C317C5876A"/>
        <w:category>
          <w:name w:val="Allmänt"/>
          <w:gallery w:val="placeholder"/>
        </w:category>
        <w:types>
          <w:type w:val="bbPlcHdr"/>
        </w:types>
        <w:behaviors>
          <w:behavior w:val="content"/>
        </w:behaviors>
        <w:guid w:val="{C7795C67-8DD5-4B31-8874-582B03E854E8}"/>
      </w:docPartPr>
      <w:docPartBody>
        <w:p w:rsidR="001C31A4" w:rsidRDefault="001C31A4" w:rsidP="001C31A4">
          <w:pPr>
            <w:pStyle w:val="056A62D4569949FCACF7F0C317C5876A"/>
          </w:pPr>
          <w:r w:rsidRPr="00DF3EBB">
            <w:rPr>
              <w:rStyle w:val="Platshllartext"/>
            </w:rPr>
            <w:t xml:space="preserve"> </w:t>
          </w:r>
        </w:p>
      </w:docPartBody>
    </w:docPart>
    <w:docPart>
      <w:docPartPr>
        <w:name w:val="F23C8939A3ED4F2093C97FD4210CDD33"/>
        <w:category>
          <w:name w:val="Allmänt"/>
          <w:gallery w:val="placeholder"/>
        </w:category>
        <w:types>
          <w:type w:val="bbPlcHdr"/>
        </w:types>
        <w:behaviors>
          <w:behavior w:val="content"/>
        </w:behaviors>
        <w:guid w:val="{3EB44B63-EF7C-4565-B5CC-0B85690D44C3}"/>
      </w:docPartPr>
      <w:docPartBody>
        <w:p w:rsidR="001C31A4" w:rsidRDefault="001C31A4" w:rsidP="001C31A4">
          <w:pPr>
            <w:pStyle w:val="F23C8939A3ED4F2093C97FD4210CDD33"/>
          </w:pPr>
          <w:r w:rsidRPr="00DF3EBB">
            <w:rPr>
              <w:rStyle w:val="Platshllartext"/>
            </w:rPr>
            <w:t xml:space="preserve"> </w:t>
          </w:r>
        </w:p>
      </w:docPartBody>
    </w:docPart>
    <w:docPart>
      <w:docPartPr>
        <w:name w:val="6CF16D444D9345E8AA059B52A60AF76B"/>
        <w:category>
          <w:name w:val="Allmänt"/>
          <w:gallery w:val="placeholder"/>
        </w:category>
        <w:types>
          <w:type w:val="bbPlcHdr"/>
        </w:types>
        <w:behaviors>
          <w:behavior w:val="content"/>
        </w:behaviors>
        <w:guid w:val="{FA691E3C-04D7-42CA-A12C-FE51D4FC27C9}"/>
      </w:docPartPr>
      <w:docPartBody>
        <w:p w:rsidR="001C31A4" w:rsidRDefault="001C31A4" w:rsidP="001C31A4">
          <w:pPr>
            <w:pStyle w:val="6CF16D444D9345E8AA059B52A60AF76B"/>
          </w:pPr>
          <w:r w:rsidRPr="00DF3EBB">
            <w:rPr>
              <w:rStyle w:val="Platshllartext"/>
            </w:rPr>
            <w:t xml:space="preserve"> </w:t>
          </w:r>
        </w:p>
      </w:docPartBody>
    </w:docPart>
    <w:docPart>
      <w:docPartPr>
        <w:name w:val="F67F4E546E804A02BA3603121DC009F1"/>
        <w:category>
          <w:name w:val="Allmänt"/>
          <w:gallery w:val="placeholder"/>
        </w:category>
        <w:types>
          <w:type w:val="bbPlcHdr"/>
        </w:types>
        <w:behaviors>
          <w:behavior w:val="content"/>
        </w:behaviors>
        <w:guid w:val="{9B54E24F-A74E-41AF-B727-698844B609B8}"/>
      </w:docPartPr>
      <w:docPartBody>
        <w:p w:rsidR="001C31A4" w:rsidRDefault="001C31A4" w:rsidP="001C31A4">
          <w:pPr>
            <w:pStyle w:val="F67F4E546E804A02BA3603121DC009F1"/>
          </w:pPr>
          <w:r w:rsidRPr="00DF3EBB">
            <w:rPr>
              <w:rStyle w:val="Platshllartext"/>
            </w:rPr>
            <w:t xml:space="preserve"> </w:t>
          </w:r>
        </w:p>
      </w:docPartBody>
    </w:docPart>
    <w:docPart>
      <w:docPartPr>
        <w:name w:val="3FA4D6298B6A48EBBB35613DE8B0D00C"/>
        <w:category>
          <w:name w:val="Allmänt"/>
          <w:gallery w:val="placeholder"/>
        </w:category>
        <w:types>
          <w:type w:val="bbPlcHdr"/>
        </w:types>
        <w:behaviors>
          <w:behavior w:val="content"/>
        </w:behaviors>
        <w:guid w:val="{6CCCFCED-0BFC-47C9-A9B6-40F98D08BCC4}"/>
      </w:docPartPr>
      <w:docPartBody>
        <w:p w:rsidR="001C31A4" w:rsidRDefault="001C31A4" w:rsidP="001C31A4">
          <w:pPr>
            <w:pStyle w:val="3FA4D6298B6A48EBBB35613DE8B0D00C"/>
          </w:pPr>
          <w:r w:rsidRPr="00DF3EBB">
            <w:rPr>
              <w:rStyle w:val="Platshllartext"/>
            </w:rPr>
            <w:t xml:space="preserve"> </w:t>
          </w:r>
        </w:p>
      </w:docPartBody>
    </w:docPart>
    <w:docPart>
      <w:docPartPr>
        <w:name w:val="07B4AB9235BA4478847BFF5AC4EB7B97"/>
        <w:category>
          <w:name w:val="Allmänt"/>
          <w:gallery w:val="placeholder"/>
        </w:category>
        <w:types>
          <w:type w:val="bbPlcHdr"/>
        </w:types>
        <w:behaviors>
          <w:behavior w:val="content"/>
        </w:behaviors>
        <w:guid w:val="{79AC6D1F-4B95-4DD5-9D44-D44131CB1DAA}"/>
      </w:docPartPr>
      <w:docPartBody>
        <w:p w:rsidR="001C31A4" w:rsidRDefault="001C31A4" w:rsidP="001C31A4">
          <w:pPr>
            <w:pStyle w:val="07B4AB9235BA4478847BFF5AC4EB7B97"/>
          </w:pPr>
          <w:r w:rsidRPr="00DF3EBB">
            <w:rPr>
              <w:rStyle w:val="Platshllartext"/>
            </w:rPr>
            <w:t xml:space="preserve"> </w:t>
          </w:r>
        </w:p>
      </w:docPartBody>
    </w:docPart>
    <w:docPart>
      <w:docPartPr>
        <w:name w:val="A922578721604EBEB2382659B11CFA7B"/>
        <w:category>
          <w:name w:val="Allmänt"/>
          <w:gallery w:val="placeholder"/>
        </w:category>
        <w:types>
          <w:type w:val="bbPlcHdr"/>
        </w:types>
        <w:behaviors>
          <w:behavior w:val="content"/>
        </w:behaviors>
        <w:guid w:val="{D6228C86-73FB-441F-8E05-826F8D1F8A17}"/>
      </w:docPartPr>
      <w:docPartBody>
        <w:p w:rsidR="001C31A4" w:rsidRDefault="001C31A4" w:rsidP="001C31A4">
          <w:pPr>
            <w:pStyle w:val="A922578721604EBEB2382659B11CFA7B"/>
          </w:pPr>
          <w:r w:rsidRPr="00DF3EBB">
            <w:rPr>
              <w:rStyle w:val="Platshllartext"/>
            </w:rPr>
            <w:t xml:space="preserve"> </w:t>
          </w:r>
        </w:p>
      </w:docPartBody>
    </w:docPart>
    <w:docPart>
      <w:docPartPr>
        <w:name w:val="F8621B3906E74323847641781994AAE5"/>
        <w:category>
          <w:name w:val="Allmänt"/>
          <w:gallery w:val="placeholder"/>
        </w:category>
        <w:types>
          <w:type w:val="bbPlcHdr"/>
        </w:types>
        <w:behaviors>
          <w:behavior w:val="content"/>
        </w:behaviors>
        <w:guid w:val="{B6285CF9-637A-41B6-AEA1-EF7966085CBF}"/>
      </w:docPartPr>
      <w:docPartBody>
        <w:p w:rsidR="001C31A4" w:rsidRDefault="001C31A4" w:rsidP="001C31A4">
          <w:pPr>
            <w:pStyle w:val="F8621B3906E74323847641781994AAE5"/>
          </w:pPr>
          <w:r w:rsidRPr="00DF3EBB">
            <w:rPr>
              <w:rStyle w:val="Platshllartext"/>
            </w:rPr>
            <w:t xml:space="preserve"> </w:t>
          </w:r>
        </w:p>
      </w:docPartBody>
    </w:docPart>
    <w:docPart>
      <w:docPartPr>
        <w:name w:val="E4C8D08BC6E0485D8D6D3C4DF56A0F69"/>
        <w:category>
          <w:name w:val="Allmänt"/>
          <w:gallery w:val="placeholder"/>
        </w:category>
        <w:types>
          <w:type w:val="bbPlcHdr"/>
        </w:types>
        <w:behaviors>
          <w:behavior w:val="content"/>
        </w:behaviors>
        <w:guid w:val="{20FE893E-6A02-4C99-A375-7FCEF7E5F42E}"/>
      </w:docPartPr>
      <w:docPartBody>
        <w:p w:rsidR="001C31A4" w:rsidRDefault="001C31A4" w:rsidP="001C31A4">
          <w:pPr>
            <w:pStyle w:val="E4C8D08BC6E0485D8D6D3C4DF56A0F69"/>
          </w:pPr>
          <w:r w:rsidRPr="00DF3EBB">
            <w:rPr>
              <w:rStyle w:val="Platshllartext"/>
            </w:rPr>
            <w:t xml:space="preserve"> </w:t>
          </w:r>
        </w:p>
      </w:docPartBody>
    </w:docPart>
    <w:docPart>
      <w:docPartPr>
        <w:name w:val="4E84419A7331431ABBE5C43F97DC266C"/>
        <w:category>
          <w:name w:val="Allmänt"/>
          <w:gallery w:val="placeholder"/>
        </w:category>
        <w:types>
          <w:type w:val="bbPlcHdr"/>
        </w:types>
        <w:behaviors>
          <w:behavior w:val="content"/>
        </w:behaviors>
        <w:guid w:val="{CE9428DE-E96A-4EED-A783-22864B5F88FF}"/>
      </w:docPartPr>
      <w:docPartBody>
        <w:p w:rsidR="001C31A4" w:rsidRDefault="001C31A4" w:rsidP="001C31A4">
          <w:pPr>
            <w:pStyle w:val="4E84419A7331431ABBE5C43F97DC266C"/>
          </w:pPr>
          <w:r w:rsidRPr="00DF3EBB">
            <w:rPr>
              <w:rStyle w:val="Platshllartext"/>
            </w:rPr>
            <w:t xml:space="preserve"> </w:t>
          </w:r>
        </w:p>
      </w:docPartBody>
    </w:docPart>
    <w:docPart>
      <w:docPartPr>
        <w:name w:val="4270C636037F4AF7948E5CA9D780FD0E"/>
        <w:category>
          <w:name w:val="Allmänt"/>
          <w:gallery w:val="placeholder"/>
        </w:category>
        <w:types>
          <w:type w:val="bbPlcHdr"/>
        </w:types>
        <w:behaviors>
          <w:behavior w:val="content"/>
        </w:behaviors>
        <w:guid w:val="{D1B1D15E-ED35-4D91-A7FD-EC5E81B9E129}"/>
      </w:docPartPr>
      <w:docPartBody>
        <w:p w:rsidR="001C31A4" w:rsidRDefault="001C31A4" w:rsidP="001C31A4">
          <w:pPr>
            <w:pStyle w:val="4270C636037F4AF7948E5CA9D780FD0E"/>
          </w:pPr>
          <w:r w:rsidRPr="00DF3EBB">
            <w:rPr>
              <w:rStyle w:val="Platshllartext"/>
            </w:rPr>
            <w:t xml:space="preserve"> </w:t>
          </w:r>
        </w:p>
      </w:docPartBody>
    </w:docPart>
    <w:docPart>
      <w:docPartPr>
        <w:name w:val="C3337FD579E74FC4897581AB7FD46494"/>
        <w:category>
          <w:name w:val="Allmänt"/>
          <w:gallery w:val="placeholder"/>
        </w:category>
        <w:types>
          <w:type w:val="bbPlcHdr"/>
        </w:types>
        <w:behaviors>
          <w:behavior w:val="content"/>
        </w:behaviors>
        <w:guid w:val="{E2C69711-C932-4638-9EA6-7DC76FAFB5E7}"/>
      </w:docPartPr>
      <w:docPartBody>
        <w:p w:rsidR="001C31A4" w:rsidRDefault="001C31A4" w:rsidP="001C31A4">
          <w:pPr>
            <w:pStyle w:val="C3337FD579E74FC4897581AB7FD46494"/>
          </w:pPr>
          <w:r w:rsidRPr="00DF3EBB">
            <w:rPr>
              <w:rStyle w:val="Platshllartext"/>
            </w:rPr>
            <w:t xml:space="preserve"> </w:t>
          </w:r>
        </w:p>
      </w:docPartBody>
    </w:docPart>
    <w:docPart>
      <w:docPartPr>
        <w:name w:val="39D39DB8B40A4F39A0C4BA7797A8FDB4"/>
        <w:category>
          <w:name w:val="Allmänt"/>
          <w:gallery w:val="placeholder"/>
        </w:category>
        <w:types>
          <w:type w:val="bbPlcHdr"/>
        </w:types>
        <w:behaviors>
          <w:behavior w:val="content"/>
        </w:behaviors>
        <w:guid w:val="{D23EBD94-51A3-46AA-B31E-0EB3C4D37FF5}"/>
      </w:docPartPr>
      <w:docPartBody>
        <w:p w:rsidR="001C31A4" w:rsidRDefault="001C31A4" w:rsidP="001C31A4">
          <w:pPr>
            <w:pStyle w:val="39D39DB8B40A4F39A0C4BA7797A8FDB4"/>
          </w:pPr>
          <w:r w:rsidRPr="00DF3EBB">
            <w:rPr>
              <w:rStyle w:val="Platshllartext"/>
            </w:rPr>
            <w:t xml:space="preserve"> </w:t>
          </w:r>
        </w:p>
      </w:docPartBody>
    </w:docPart>
    <w:docPart>
      <w:docPartPr>
        <w:name w:val="966D798DED914591A8B6AAA345F19CEB"/>
        <w:category>
          <w:name w:val="Allmänt"/>
          <w:gallery w:val="placeholder"/>
        </w:category>
        <w:types>
          <w:type w:val="bbPlcHdr"/>
        </w:types>
        <w:behaviors>
          <w:behavior w:val="content"/>
        </w:behaviors>
        <w:guid w:val="{DA003E37-650A-405A-A484-1270C00ABCE3}"/>
      </w:docPartPr>
      <w:docPartBody>
        <w:p w:rsidR="001C31A4" w:rsidRDefault="001C31A4" w:rsidP="001C31A4">
          <w:pPr>
            <w:pStyle w:val="966D798DED914591A8B6AAA345F19CEB"/>
          </w:pPr>
          <w:r w:rsidRPr="00DF3EBB">
            <w:rPr>
              <w:rStyle w:val="Platshllartext"/>
            </w:rPr>
            <w:t xml:space="preserve"> </w:t>
          </w:r>
        </w:p>
      </w:docPartBody>
    </w:docPart>
    <w:docPart>
      <w:docPartPr>
        <w:name w:val="3487913A47FF4EAAA8ED940C77D12FBC"/>
        <w:category>
          <w:name w:val="Allmänt"/>
          <w:gallery w:val="placeholder"/>
        </w:category>
        <w:types>
          <w:type w:val="bbPlcHdr"/>
        </w:types>
        <w:behaviors>
          <w:behavior w:val="content"/>
        </w:behaviors>
        <w:guid w:val="{A68E313F-CEC7-407B-8704-9B3AEDC743ED}"/>
      </w:docPartPr>
      <w:docPartBody>
        <w:p w:rsidR="001C31A4" w:rsidRDefault="001C31A4" w:rsidP="001C31A4">
          <w:pPr>
            <w:pStyle w:val="3487913A47FF4EAAA8ED940C77D12FBC"/>
          </w:pPr>
          <w:r w:rsidRPr="00DF3EBB">
            <w:rPr>
              <w:rStyle w:val="Platshllartext"/>
            </w:rPr>
            <w:t xml:space="preserve"> </w:t>
          </w:r>
        </w:p>
      </w:docPartBody>
    </w:docPart>
    <w:docPart>
      <w:docPartPr>
        <w:name w:val="B4B1D0A5029043398909062E76B32343"/>
        <w:category>
          <w:name w:val="Allmänt"/>
          <w:gallery w:val="placeholder"/>
        </w:category>
        <w:types>
          <w:type w:val="bbPlcHdr"/>
        </w:types>
        <w:behaviors>
          <w:behavior w:val="content"/>
        </w:behaviors>
        <w:guid w:val="{2057CB50-472B-4CB4-A766-D1E511A27FEB}"/>
      </w:docPartPr>
      <w:docPartBody>
        <w:p w:rsidR="001C31A4" w:rsidRDefault="001C31A4" w:rsidP="001C31A4">
          <w:pPr>
            <w:pStyle w:val="B4B1D0A5029043398909062E76B32343"/>
          </w:pPr>
          <w:r w:rsidRPr="00DF3EBB">
            <w:rPr>
              <w:rStyle w:val="Platshllartext"/>
            </w:rPr>
            <w:t xml:space="preserve"> </w:t>
          </w:r>
        </w:p>
      </w:docPartBody>
    </w:docPart>
    <w:docPart>
      <w:docPartPr>
        <w:name w:val="BBFA4466A21440CAAE9253187B92BC31"/>
        <w:category>
          <w:name w:val="Allmänt"/>
          <w:gallery w:val="placeholder"/>
        </w:category>
        <w:types>
          <w:type w:val="bbPlcHdr"/>
        </w:types>
        <w:behaviors>
          <w:behavior w:val="content"/>
        </w:behaviors>
        <w:guid w:val="{75BF7B51-AE8A-48B1-AA3B-5D7F91255DF9}"/>
      </w:docPartPr>
      <w:docPartBody>
        <w:p w:rsidR="001C31A4" w:rsidRDefault="001C31A4" w:rsidP="001C31A4">
          <w:pPr>
            <w:pStyle w:val="BBFA4466A21440CAAE9253187B92BC31"/>
          </w:pPr>
          <w:r w:rsidRPr="00DF3EBB">
            <w:rPr>
              <w:rStyle w:val="Platshllartext"/>
            </w:rPr>
            <w:t xml:space="preserve"> </w:t>
          </w:r>
        </w:p>
      </w:docPartBody>
    </w:docPart>
    <w:docPart>
      <w:docPartPr>
        <w:name w:val="88A66E89941D49009F9D5DBFCEBF19EF"/>
        <w:category>
          <w:name w:val="Allmänt"/>
          <w:gallery w:val="placeholder"/>
        </w:category>
        <w:types>
          <w:type w:val="bbPlcHdr"/>
        </w:types>
        <w:behaviors>
          <w:behavior w:val="content"/>
        </w:behaviors>
        <w:guid w:val="{8E581A2D-F8E3-4380-B6BF-CF45EA87E247}"/>
      </w:docPartPr>
      <w:docPartBody>
        <w:p w:rsidR="001C31A4" w:rsidRDefault="001C31A4" w:rsidP="001C31A4">
          <w:pPr>
            <w:pStyle w:val="88A66E89941D49009F9D5DBFCEBF19EF"/>
          </w:pPr>
          <w:r w:rsidRPr="00DF3EBB">
            <w:rPr>
              <w:rStyle w:val="Platshllartext"/>
            </w:rPr>
            <w:t xml:space="preserve"> </w:t>
          </w:r>
        </w:p>
      </w:docPartBody>
    </w:docPart>
    <w:docPart>
      <w:docPartPr>
        <w:name w:val="40D4FB58044A4D9FAA453F86F2EDF702"/>
        <w:category>
          <w:name w:val="Allmänt"/>
          <w:gallery w:val="placeholder"/>
        </w:category>
        <w:types>
          <w:type w:val="bbPlcHdr"/>
        </w:types>
        <w:behaviors>
          <w:behavior w:val="content"/>
        </w:behaviors>
        <w:guid w:val="{9015D478-13C8-442D-AB54-BF61A1DA2A2C}"/>
      </w:docPartPr>
      <w:docPartBody>
        <w:p w:rsidR="001C31A4" w:rsidRDefault="001C31A4" w:rsidP="001C31A4">
          <w:pPr>
            <w:pStyle w:val="40D4FB58044A4D9FAA453F86F2EDF702"/>
          </w:pPr>
          <w:r w:rsidRPr="00DF3EBB">
            <w:rPr>
              <w:rStyle w:val="Platshllartext"/>
            </w:rPr>
            <w:t xml:space="preserve"> </w:t>
          </w:r>
        </w:p>
      </w:docPartBody>
    </w:docPart>
    <w:docPart>
      <w:docPartPr>
        <w:name w:val="D62888B2DAE14A2EA936EC5A73C51F07"/>
        <w:category>
          <w:name w:val="Allmänt"/>
          <w:gallery w:val="placeholder"/>
        </w:category>
        <w:types>
          <w:type w:val="bbPlcHdr"/>
        </w:types>
        <w:behaviors>
          <w:behavior w:val="content"/>
        </w:behaviors>
        <w:guid w:val="{1B0132AE-BE28-4CF8-93A7-0C3980886F6D}"/>
      </w:docPartPr>
      <w:docPartBody>
        <w:p w:rsidR="001C31A4" w:rsidRDefault="001C31A4" w:rsidP="001C31A4">
          <w:pPr>
            <w:pStyle w:val="D62888B2DAE14A2EA936EC5A73C51F07"/>
          </w:pPr>
          <w:r w:rsidRPr="00DF3EBB">
            <w:rPr>
              <w:rStyle w:val="Platshllartext"/>
            </w:rPr>
            <w:t xml:space="preserve"> </w:t>
          </w:r>
        </w:p>
      </w:docPartBody>
    </w:docPart>
    <w:docPart>
      <w:docPartPr>
        <w:name w:val="597C52F1C3BE46A69AF42D34E454DAC3"/>
        <w:category>
          <w:name w:val="Allmänt"/>
          <w:gallery w:val="placeholder"/>
        </w:category>
        <w:types>
          <w:type w:val="bbPlcHdr"/>
        </w:types>
        <w:behaviors>
          <w:behavior w:val="content"/>
        </w:behaviors>
        <w:guid w:val="{9697A868-30AA-4908-9CDC-133345D98F1E}"/>
      </w:docPartPr>
      <w:docPartBody>
        <w:p w:rsidR="001C31A4" w:rsidRDefault="001C31A4" w:rsidP="001C31A4">
          <w:pPr>
            <w:pStyle w:val="597C52F1C3BE46A69AF42D34E454DAC3"/>
          </w:pPr>
          <w:r w:rsidRPr="00DF3EBB">
            <w:rPr>
              <w:rStyle w:val="Platshllartext"/>
            </w:rPr>
            <w:t xml:space="preserve"> </w:t>
          </w:r>
        </w:p>
      </w:docPartBody>
    </w:docPart>
    <w:docPart>
      <w:docPartPr>
        <w:name w:val="DD41B65FD14546238FAEBB0F27259901"/>
        <w:category>
          <w:name w:val="Allmänt"/>
          <w:gallery w:val="placeholder"/>
        </w:category>
        <w:types>
          <w:type w:val="bbPlcHdr"/>
        </w:types>
        <w:behaviors>
          <w:behavior w:val="content"/>
        </w:behaviors>
        <w:guid w:val="{1A1202FA-C8DD-4BB2-AB48-70CFCC092129}"/>
      </w:docPartPr>
      <w:docPartBody>
        <w:p w:rsidR="001C31A4" w:rsidRDefault="001C31A4" w:rsidP="001C31A4">
          <w:pPr>
            <w:pStyle w:val="DD41B65FD14546238FAEBB0F27259901"/>
          </w:pPr>
          <w:r w:rsidRPr="00DF3EBB">
            <w:rPr>
              <w:rStyle w:val="Platshllartext"/>
            </w:rPr>
            <w:t xml:space="preserve"> </w:t>
          </w:r>
        </w:p>
      </w:docPartBody>
    </w:docPart>
    <w:docPart>
      <w:docPartPr>
        <w:name w:val="EB61D3AA3234437F88B7C0F331D7E98A"/>
        <w:category>
          <w:name w:val="Allmänt"/>
          <w:gallery w:val="placeholder"/>
        </w:category>
        <w:types>
          <w:type w:val="bbPlcHdr"/>
        </w:types>
        <w:behaviors>
          <w:behavior w:val="content"/>
        </w:behaviors>
        <w:guid w:val="{741B424F-B269-401A-BF71-D7347C256EBF}"/>
      </w:docPartPr>
      <w:docPartBody>
        <w:p w:rsidR="001C31A4" w:rsidRDefault="001C31A4" w:rsidP="001C31A4">
          <w:pPr>
            <w:pStyle w:val="EB61D3AA3234437F88B7C0F331D7E98A"/>
          </w:pPr>
          <w:r w:rsidRPr="00DF3EBB">
            <w:rPr>
              <w:rStyle w:val="Platshllartext"/>
            </w:rPr>
            <w:t xml:space="preserve"> </w:t>
          </w:r>
        </w:p>
      </w:docPartBody>
    </w:docPart>
    <w:docPart>
      <w:docPartPr>
        <w:name w:val="7B3963C492DB42408D2716711818C638"/>
        <w:category>
          <w:name w:val="Allmänt"/>
          <w:gallery w:val="placeholder"/>
        </w:category>
        <w:types>
          <w:type w:val="bbPlcHdr"/>
        </w:types>
        <w:behaviors>
          <w:behavior w:val="content"/>
        </w:behaviors>
        <w:guid w:val="{6A4C36FA-0133-4CBC-BAD0-543D4711F497}"/>
      </w:docPartPr>
      <w:docPartBody>
        <w:p w:rsidR="001C31A4" w:rsidRDefault="001C31A4" w:rsidP="001C31A4">
          <w:pPr>
            <w:pStyle w:val="7B3963C492DB42408D2716711818C638"/>
          </w:pPr>
          <w:r w:rsidRPr="00DF3EBB">
            <w:rPr>
              <w:rStyle w:val="Platshllartext"/>
            </w:rPr>
            <w:t xml:space="preserve"> </w:t>
          </w:r>
        </w:p>
      </w:docPartBody>
    </w:docPart>
    <w:docPart>
      <w:docPartPr>
        <w:name w:val="B52B593143394D339A80730794F63F96"/>
        <w:category>
          <w:name w:val="Allmänt"/>
          <w:gallery w:val="placeholder"/>
        </w:category>
        <w:types>
          <w:type w:val="bbPlcHdr"/>
        </w:types>
        <w:behaviors>
          <w:behavior w:val="content"/>
        </w:behaviors>
        <w:guid w:val="{7B43D026-532C-41B2-8390-D2EE9BD40F18}"/>
      </w:docPartPr>
      <w:docPartBody>
        <w:p w:rsidR="001C31A4" w:rsidRDefault="001C31A4" w:rsidP="001C31A4">
          <w:pPr>
            <w:pStyle w:val="B52B593143394D339A80730794F63F96"/>
          </w:pPr>
          <w:r w:rsidRPr="00DF3EBB">
            <w:rPr>
              <w:rStyle w:val="Platshllartext"/>
            </w:rPr>
            <w:t xml:space="preserve"> </w:t>
          </w:r>
        </w:p>
      </w:docPartBody>
    </w:docPart>
    <w:docPart>
      <w:docPartPr>
        <w:name w:val="D9B003E22FC24E3B94C2E50EFBF40939"/>
        <w:category>
          <w:name w:val="Allmänt"/>
          <w:gallery w:val="placeholder"/>
        </w:category>
        <w:types>
          <w:type w:val="bbPlcHdr"/>
        </w:types>
        <w:behaviors>
          <w:behavior w:val="content"/>
        </w:behaviors>
        <w:guid w:val="{79FE30C8-6A5B-4F29-BF4F-7A395C51FA08}"/>
      </w:docPartPr>
      <w:docPartBody>
        <w:p w:rsidR="001C31A4" w:rsidRDefault="001C31A4" w:rsidP="001C31A4">
          <w:pPr>
            <w:pStyle w:val="D9B003E22FC24E3B94C2E50EFBF40939"/>
          </w:pPr>
          <w:r w:rsidRPr="00DF3EBB">
            <w:rPr>
              <w:rStyle w:val="Platshllartext"/>
            </w:rPr>
            <w:t xml:space="preserve"> </w:t>
          </w:r>
        </w:p>
      </w:docPartBody>
    </w:docPart>
    <w:docPart>
      <w:docPartPr>
        <w:name w:val="FBF6DC3DE4174E0B9CD0F72F30BB3D70"/>
        <w:category>
          <w:name w:val="Allmänt"/>
          <w:gallery w:val="placeholder"/>
        </w:category>
        <w:types>
          <w:type w:val="bbPlcHdr"/>
        </w:types>
        <w:behaviors>
          <w:behavior w:val="content"/>
        </w:behaviors>
        <w:guid w:val="{7207D451-68CF-433F-85A7-5724FF38059D}"/>
      </w:docPartPr>
      <w:docPartBody>
        <w:p w:rsidR="001C31A4" w:rsidRDefault="001C31A4" w:rsidP="001C31A4">
          <w:pPr>
            <w:pStyle w:val="FBF6DC3DE4174E0B9CD0F72F30BB3D70"/>
          </w:pPr>
          <w:r w:rsidRPr="00DF3EBB">
            <w:rPr>
              <w:rStyle w:val="Platshllartext"/>
            </w:rPr>
            <w:t xml:space="preserve"> </w:t>
          </w:r>
        </w:p>
      </w:docPartBody>
    </w:docPart>
    <w:docPart>
      <w:docPartPr>
        <w:name w:val="1E98AA599B3E4C1CAD82286250DFD471"/>
        <w:category>
          <w:name w:val="Allmänt"/>
          <w:gallery w:val="placeholder"/>
        </w:category>
        <w:types>
          <w:type w:val="bbPlcHdr"/>
        </w:types>
        <w:behaviors>
          <w:behavior w:val="content"/>
        </w:behaviors>
        <w:guid w:val="{FD019437-F0AF-4554-AA27-805E1EDA27CC}"/>
      </w:docPartPr>
      <w:docPartBody>
        <w:p w:rsidR="001C31A4" w:rsidRDefault="001C31A4" w:rsidP="001C31A4">
          <w:pPr>
            <w:pStyle w:val="1E98AA599B3E4C1CAD82286250DFD471"/>
          </w:pPr>
          <w:r w:rsidRPr="00DF3EBB">
            <w:rPr>
              <w:rStyle w:val="Platshllartext"/>
            </w:rPr>
            <w:t xml:space="preserve"> </w:t>
          </w:r>
        </w:p>
      </w:docPartBody>
    </w:docPart>
    <w:docPart>
      <w:docPartPr>
        <w:name w:val="9D86AF7BCBDA4FDEA8DD1FBF581F7E20"/>
        <w:category>
          <w:name w:val="Allmänt"/>
          <w:gallery w:val="placeholder"/>
        </w:category>
        <w:types>
          <w:type w:val="bbPlcHdr"/>
        </w:types>
        <w:behaviors>
          <w:behavior w:val="content"/>
        </w:behaviors>
        <w:guid w:val="{C2B45E33-F468-4A17-A2F5-E85DE4C0CD05}"/>
      </w:docPartPr>
      <w:docPartBody>
        <w:p w:rsidR="001C31A4" w:rsidRDefault="001C31A4" w:rsidP="001C31A4">
          <w:pPr>
            <w:pStyle w:val="9D86AF7BCBDA4FDEA8DD1FBF581F7E20"/>
          </w:pPr>
          <w:r w:rsidRPr="00DF3EBB">
            <w:rPr>
              <w:rStyle w:val="Platshllartext"/>
            </w:rPr>
            <w:t xml:space="preserve"> </w:t>
          </w:r>
        </w:p>
      </w:docPartBody>
    </w:docPart>
    <w:docPart>
      <w:docPartPr>
        <w:name w:val="2588CE833AF44097B07D7314751164A6"/>
        <w:category>
          <w:name w:val="Allmänt"/>
          <w:gallery w:val="placeholder"/>
        </w:category>
        <w:types>
          <w:type w:val="bbPlcHdr"/>
        </w:types>
        <w:behaviors>
          <w:behavior w:val="content"/>
        </w:behaviors>
        <w:guid w:val="{EA2811AE-AF08-44C3-8675-F7CC6D2C7B91}"/>
      </w:docPartPr>
      <w:docPartBody>
        <w:p w:rsidR="001C31A4" w:rsidRDefault="001C31A4" w:rsidP="001C31A4">
          <w:pPr>
            <w:pStyle w:val="2588CE833AF44097B07D7314751164A6"/>
          </w:pPr>
          <w:r w:rsidRPr="00DF3EBB">
            <w:rPr>
              <w:rStyle w:val="Platshllartext"/>
            </w:rPr>
            <w:t xml:space="preserve"> </w:t>
          </w:r>
        </w:p>
      </w:docPartBody>
    </w:docPart>
    <w:docPart>
      <w:docPartPr>
        <w:name w:val="3F2B5A9DF47B4D4383C2E0917EDB8FC8"/>
        <w:category>
          <w:name w:val="Allmänt"/>
          <w:gallery w:val="placeholder"/>
        </w:category>
        <w:types>
          <w:type w:val="bbPlcHdr"/>
        </w:types>
        <w:behaviors>
          <w:behavior w:val="content"/>
        </w:behaviors>
        <w:guid w:val="{1D18C82B-AFE1-4712-8F75-815FDE94E792}"/>
      </w:docPartPr>
      <w:docPartBody>
        <w:p w:rsidR="001C31A4" w:rsidRDefault="001C31A4" w:rsidP="001C31A4">
          <w:pPr>
            <w:pStyle w:val="3F2B5A9DF47B4D4383C2E0917EDB8FC8"/>
          </w:pPr>
          <w:r w:rsidRPr="00DF3EBB">
            <w:rPr>
              <w:rStyle w:val="Platshllartext"/>
            </w:rPr>
            <w:t xml:space="preserve"> </w:t>
          </w:r>
        </w:p>
      </w:docPartBody>
    </w:docPart>
    <w:docPart>
      <w:docPartPr>
        <w:name w:val="A73A1B69F1B3412AB8FD7D4B346EE521"/>
        <w:category>
          <w:name w:val="Allmänt"/>
          <w:gallery w:val="placeholder"/>
        </w:category>
        <w:types>
          <w:type w:val="bbPlcHdr"/>
        </w:types>
        <w:behaviors>
          <w:behavior w:val="content"/>
        </w:behaviors>
        <w:guid w:val="{26EFFCFA-4195-4DF5-BE88-12F60D4485E5}"/>
      </w:docPartPr>
      <w:docPartBody>
        <w:p w:rsidR="001C31A4" w:rsidRDefault="001C31A4" w:rsidP="001C31A4">
          <w:pPr>
            <w:pStyle w:val="A73A1B69F1B3412AB8FD7D4B346EE521"/>
          </w:pPr>
          <w:r w:rsidRPr="00DF3EBB">
            <w:rPr>
              <w:rStyle w:val="Platshllartext"/>
            </w:rPr>
            <w:t xml:space="preserve"> </w:t>
          </w:r>
        </w:p>
      </w:docPartBody>
    </w:docPart>
    <w:docPart>
      <w:docPartPr>
        <w:name w:val="690E746200034EAFBF84088A98B8DF29"/>
        <w:category>
          <w:name w:val="Allmänt"/>
          <w:gallery w:val="placeholder"/>
        </w:category>
        <w:types>
          <w:type w:val="bbPlcHdr"/>
        </w:types>
        <w:behaviors>
          <w:behavior w:val="content"/>
        </w:behaviors>
        <w:guid w:val="{1DDF11E8-C9C7-4F1A-B01D-796EF642B780}"/>
      </w:docPartPr>
      <w:docPartBody>
        <w:p w:rsidR="001C31A4" w:rsidRDefault="001C31A4" w:rsidP="001C31A4">
          <w:pPr>
            <w:pStyle w:val="690E746200034EAFBF84088A98B8DF29"/>
          </w:pPr>
          <w:r w:rsidRPr="00DF3EBB">
            <w:rPr>
              <w:rStyle w:val="Platshllartext"/>
            </w:rPr>
            <w:t xml:space="preserve"> </w:t>
          </w:r>
        </w:p>
      </w:docPartBody>
    </w:docPart>
    <w:docPart>
      <w:docPartPr>
        <w:name w:val="0AE4B06F04EA4C8796DCB214C48796BB"/>
        <w:category>
          <w:name w:val="Allmänt"/>
          <w:gallery w:val="placeholder"/>
        </w:category>
        <w:types>
          <w:type w:val="bbPlcHdr"/>
        </w:types>
        <w:behaviors>
          <w:behavior w:val="content"/>
        </w:behaviors>
        <w:guid w:val="{7DA46CF2-C31B-4804-B2D1-21872D24BA26}"/>
      </w:docPartPr>
      <w:docPartBody>
        <w:p w:rsidR="001C31A4" w:rsidRDefault="001C31A4" w:rsidP="001C31A4">
          <w:pPr>
            <w:pStyle w:val="0AE4B06F04EA4C8796DCB214C48796BB"/>
          </w:pPr>
          <w:r w:rsidRPr="00DF3EBB">
            <w:rPr>
              <w:rStyle w:val="Platshllartext"/>
            </w:rPr>
            <w:t xml:space="preserve"> </w:t>
          </w:r>
        </w:p>
      </w:docPartBody>
    </w:docPart>
    <w:docPart>
      <w:docPartPr>
        <w:name w:val="5FF2E34F52444D1AAF0CE5D54537F32C"/>
        <w:category>
          <w:name w:val="Allmänt"/>
          <w:gallery w:val="placeholder"/>
        </w:category>
        <w:types>
          <w:type w:val="bbPlcHdr"/>
        </w:types>
        <w:behaviors>
          <w:behavior w:val="content"/>
        </w:behaviors>
        <w:guid w:val="{0AFB57A7-EFFC-40F7-B37F-7D2CA00BECF4}"/>
      </w:docPartPr>
      <w:docPartBody>
        <w:p w:rsidR="001C31A4" w:rsidRDefault="001C31A4" w:rsidP="001C31A4">
          <w:pPr>
            <w:pStyle w:val="5FF2E34F52444D1AAF0CE5D54537F32C"/>
          </w:pPr>
          <w:r w:rsidRPr="00DF3EBB">
            <w:rPr>
              <w:rStyle w:val="Platshllartext"/>
            </w:rPr>
            <w:t xml:space="preserve"> </w:t>
          </w:r>
        </w:p>
      </w:docPartBody>
    </w:docPart>
    <w:docPart>
      <w:docPartPr>
        <w:name w:val="4DEF9B6017764F46B1ED879451710685"/>
        <w:category>
          <w:name w:val="Allmänt"/>
          <w:gallery w:val="placeholder"/>
        </w:category>
        <w:types>
          <w:type w:val="bbPlcHdr"/>
        </w:types>
        <w:behaviors>
          <w:behavior w:val="content"/>
        </w:behaviors>
        <w:guid w:val="{6B5669F1-E792-43AF-AF00-C5303EAF9993}"/>
      </w:docPartPr>
      <w:docPartBody>
        <w:p w:rsidR="001C31A4" w:rsidRDefault="001C31A4" w:rsidP="001C31A4">
          <w:pPr>
            <w:pStyle w:val="4DEF9B6017764F46B1ED879451710685"/>
          </w:pPr>
          <w:r w:rsidRPr="00DF3EBB">
            <w:rPr>
              <w:rStyle w:val="Platshllartext"/>
            </w:rPr>
            <w:t xml:space="preserve"> </w:t>
          </w:r>
        </w:p>
      </w:docPartBody>
    </w:docPart>
    <w:docPart>
      <w:docPartPr>
        <w:name w:val="5891F0B829EA45A5872135878E66BA57"/>
        <w:category>
          <w:name w:val="Allmänt"/>
          <w:gallery w:val="placeholder"/>
        </w:category>
        <w:types>
          <w:type w:val="bbPlcHdr"/>
        </w:types>
        <w:behaviors>
          <w:behavior w:val="content"/>
        </w:behaviors>
        <w:guid w:val="{74B0BF0B-48BD-4039-A1C9-39EDA7FAC72D}"/>
      </w:docPartPr>
      <w:docPartBody>
        <w:p w:rsidR="001C31A4" w:rsidRDefault="001C31A4" w:rsidP="001C31A4">
          <w:pPr>
            <w:pStyle w:val="5891F0B829EA45A5872135878E66BA57"/>
          </w:pPr>
          <w:r w:rsidRPr="00DF3EBB">
            <w:rPr>
              <w:rStyle w:val="Platshllartext"/>
            </w:rPr>
            <w:t xml:space="preserve"> </w:t>
          </w:r>
        </w:p>
      </w:docPartBody>
    </w:docPart>
    <w:docPart>
      <w:docPartPr>
        <w:name w:val="A85321DD98634EA08E0C50DBAC397F72"/>
        <w:category>
          <w:name w:val="Allmänt"/>
          <w:gallery w:val="placeholder"/>
        </w:category>
        <w:types>
          <w:type w:val="bbPlcHdr"/>
        </w:types>
        <w:behaviors>
          <w:behavior w:val="content"/>
        </w:behaviors>
        <w:guid w:val="{5F3AF785-63B3-4509-9763-CC285968016D}"/>
      </w:docPartPr>
      <w:docPartBody>
        <w:p w:rsidR="001C31A4" w:rsidRDefault="001C31A4" w:rsidP="001C31A4">
          <w:pPr>
            <w:pStyle w:val="A85321DD98634EA08E0C50DBAC397F72"/>
          </w:pPr>
          <w:r w:rsidRPr="00DF3EBB">
            <w:rPr>
              <w:rStyle w:val="Platshllartext"/>
            </w:rPr>
            <w:t xml:space="preserve"> </w:t>
          </w:r>
        </w:p>
      </w:docPartBody>
    </w:docPart>
    <w:docPart>
      <w:docPartPr>
        <w:name w:val="FDF3128F2E3A4ECAA9904B566EDABCE7"/>
        <w:category>
          <w:name w:val="Allmänt"/>
          <w:gallery w:val="placeholder"/>
        </w:category>
        <w:types>
          <w:type w:val="bbPlcHdr"/>
        </w:types>
        <w:behaviors>
          <w:behavior w:val="content"/>
        </w:behaviors>
        <w:guid w:val="{2F18A7ED-5BDB-477D-A36E-D9B70DEFD6D0}"/>
      </w:docPartPr>
      <w:docPartBody>
        <w:p w:rsidR="001C31A4" w:rsidRDefault="001C31A4" w:rsidP="001C31A4">
          <w:pPr>
            <w:pStyle w:val="FDF3128F2E3A4ECAA9904B566EDABCE7"/>
          </w:pPr>
          <w:r w:rsidRPr="00DF3EBB">
            <w:rPr>
              <w:rStyle w:val="Platshllartext"/>
            </w:rPr>
            <w:t xml:space="preserve"> </w:t>
          </w:r>
        </w:p>
      </w:docPartBody>
    </w:docPart>
    <w:docPart>
      <w:docPartPr>
        <w:name w:val="1F7093B6F5EB4F6683254E3E83EC2ABE"/>
        <w:category>
          <w:name w:val="Allmänt"/>
          <w:gallery w:val="placeholder"/>
        </w:category>
        <w:types>
          <w:type w:val="bbPlcHdr"/>
        </w:types>
        <w:behaviors>
          <w:behavior w:val="content"/>
        </w:behaviors>
        <w:guid w:val="{F9AC51A3-02A2-4ED1-B65C-A355F9C4024C}"/>
      </w:docPartPr>
      <w:docPartBody>
        <w:p w:rsidR="001C31A4" w:rsidRDefault="001C31A4" w:rsidP="001C31A4">
          <w:pPr>
            <w:pStyle w:val="1F7093B6F5EB4F6683254E3E83EC2ABE"/>
          </w:pPr>
          <w:r w:rsidRPr="00DF3EBB">
            <w:rPr>
              <w:rStyle w:val="Platshllartext"/>
            </w:rPr>
            <w:t xml:space="preserve"> </w:t>
          </w:r>
        </w:p>
      </w:docPartBody>
    </w:docPart>
    <w:docPart>
      <w:docPartPr>
        <w:name w:val="B2A4FE5AAB82413BAD9CBAC445534252"/>
        <w:category>
          <w:name w:val="Allmänt"/>
          <w:gallery w:val="placeholder"/>
        </w:category>
        <w:types>
          <w:type w:val="bbPlcHdr"/>
        </w:types>
        <w:behaviors>
          <w:behavior w:val="content"/>
        </w:behaviors>
        <w:guid w:val="{9BC9B61E-F381-462E-B64E-616C11A619AC}"/>
      </w:docPartPr>
      <w:docPartBody>
        <w:p w:rsidR="001C31A4" w:rsidRDefault="001C31A4" w:rsidP="001C31A4">
          <w:pPr>
            <w:pStyle w:val="B2A4FE5AAB82413BAD9CBAC445534252"/>
          </w:pPr>
          <w:r w:rsidRPr="00DF3EBB">
            <w:rPr>
              <w:rStyle w:val="Platshllartext"/>
            </w:rPr>
            <w:t xml:space="preserve"> </w:t>
          </w:r>
        </w:p>
      </w:docPartBody>
    </w:docPart>
    <w:docPart>
      <w:docPartPr>
        <w:name w:val="4E59D68DC0A948D784C3FB8B2EED0499"/>
        <w:category>
          <w:name w:val="Allmänt"/>
          <w:gallery w:val="placeholder"/>
        </w:category>
        <w:types>
          <w:type w:val="bbPlcHdr"/>
        </w:types>
        <w:behaviors>
          <w:behavior w:val="content"/>
        </w:behaviors>
        <w:guid w:val="{BF022396-F254-4684-8D62-C37605080751}"/>
      </w:docPartPr>
      <w:docPartBody>
        <w:p w:rsidR="001C31A4" w:rsidRDefault="001C31A4" w:rsidP="001C31A4">
          <w:pPr>
            <w:pStyle w:val="4E59D68DC0A948D784C3FB8B2EED0499"/>
          </w:pPr>
          <w:r w:rsidRPr="00DF3EBB">
            <w:rPr>
              <w:rStyle w:val="Platshllartext"/>
            </w:rPr>
            <w:t xml:space="preserve"> </w:t>
          </w:r>
        </w:p>
      </w:docPartBody>
    </w:docPart>
    <w:docPart>
      <w:docPartPr>
        <w:name w:val="DD57F4B21D8945478EAD85D4030E344F"/>
        <w:category>
          <w:name w:val="Allmänt"/>
          <w:gallery w:val="placeholder"/>
        </w:category>
        <w:types>
          <w:type w:val="bbPlcHdr"/>
        </w:types>
        <w:behaviors>
          <w:behavior w:val="content"/>
        </w:behaviors>
        <w:guid w:val="{06256DA0-540B-42B4-826F-185C78982713}"/>
      </w:docPartPr>
      <w:docPartBody>
        <w:p w:rsidR="001C31A4" w:rsidRDefault="001C31A4" w:rsidP="001C31A4">
          <w:pPr>
            <w:pStyle w:val="DD57F4B21D8945478EAD85D4030E344F"/>
          </w:pPr>
          <w:r w:rsidRPr="00DF3EBB">
            <w:rPr>
              <w:rStyle w:val="Platshllartext"/>
            </w:rPr>
            <w:t xml:space="preserve"> </w:t>
          </w:r>
        </w:p>
      </w:docPartBody>
    </w:docPart>
    <w:docPart>
      <w:docPartPr>
        <w:name w:val="B37042CC85604F3CB6CC4B7D3F2D5A5A"/>
        <w:category>
          <w:name w:val="Allmänt"/>
          <w:gallery w:val="placeholder"/>
        </w:category>
        <w:types>
          <w:type w:val="bbPlcHdr"/>
        </w:types>
        <w:behaviors>
          <w:behavior w:val="content"/>
        </w:behaviors>
        <w:guid w:val="{3E6A687C-93DE-4E3B-BE27-F5357C54D0D0}"/>
      </w:docPartPr>
      <w:docPartBody>
        <w:p w:rsidR="001C31A4" w:rsidRDefault="001C31A4" w:rsidP="001C31A4">
          <w:pPr>
            <w:pStyle w:val="B37042CC85604F3CB6CC4B7D3F2D5A5A"/>
          </w:pPr>
          <w:r w:rsidRPr="00DF3EBB">
            <w:rPr>
              <w:rStyle w:val="Platshllartext"/>
            </w:rPr>
            <w:t xml:space="preserve"> </w:t>
          </w:r>
        </w:p>
      </w:docPartBody>
    </w:docPart>
    <w:docPart>
      <w:docPartPr>
        <w:name w:val="588D4AA16692409A94C7D3086BE132C3"/>
        <w:category>
          <w:name w:val="Allmänt"/>
          <w:gallery w:val="placeholder"/>
        </w:category>
        <w:types>
          <w:type w:val="bbPlcHdr"/>
        </w:types>
        <w:behaviors>
          <w:behavior w:val="content"/>
        </w:behaviors>
        <w:guid w:val="{FD44DAAE-76E9-458F-A717-804ED29249CB}"/>
      </w:docPartPr>
      <w:docPartBody>
        <w:p w:rsidR="001C31A4" w:rsidRDefault="001C31A4" w:rsidP="001C31A4">
          <w:pPr>
            <w:pStyle w:val="588D4AA16692409A94C7D3086BE132C3"/>
          </w:pPr>
          <w:r w:rsidRPr="00DF3EBB">
            <w:rPr>
              <w:rStyle w:val="Platshllartext"/>
            </w:rPr>
            <w:t xml:space="preserve"> </w:t>
          </w:r>
        </w:p>
      </w:docPartBody>
    </w:docPart>
    <w:docPart>
      <w:docPartPr>
        <w:name w:val="E4EB250173304F39A6EB4CE8DE5DCD51"/>
        <w:category>
          <w:name w:val="Allmänt"/>
          <w:gallery w:val="placeholder"/>
        </w:category>
        <w:types>
          <w:type w:val="bbPlcHdr"/>
        </w:types>
        <w:behaviors>
          <w:behavior w:val="content"/>
        </w:behaviors>
        <w:guid w:val="{FF391D54-4663-4EE7-9B41-F0AC2DA2E0FB}"/>
      </w:docPartPr>
      <w:docPartBody>
        <w:p w:rsidR="001C31A4" w:rsidRDefault="001C31A4" w:rsidP="001C31A4">
          <w:pPr>
            <w:pStyle w:val="E4EB250173304F39A6EB4CE8DE5DCD51"/>
          </w:pPr>
          <w:r w:rsidRPr="00DF3EBB">
            <w:rPr>
              <w:rStyle w:val="Platshllartext"/>
            </w:rPr>
            <w:t xml:space="preserve"> </w:t>
          </w:r>
        </w:p>
      </w:docPartBody>
    </w:docPart>
    <w:docPart>
      <w:docPartPr>
        <w:name w:val="D243407E2F284F3E8410B3A779F4A5B1"/>
        <w:category>
          <w:name w:val="Allmänt"/>
          <w:gallery w:val="placeholder"/>
        </w:category>
        <w:types>
          <w:type w:val="bbPlcHdr"/>
        </w:types>
        <w:behaviors>
          <w:behavior w:val="content"/>
        </w:behaviors>
        <w:guid w:val="{A45CE1A8-72CE-46B0-8FBE-8E17ADC772CC}"/>
      </w:docPartPr>
      <w:docPartBody>
        <w:p w:rsidR="001C31A4" w:rsidRDefault="001C31A4" w:rsidP="001C31A4">
          <w:pPr>
            <w:pStyle w:val="D243407E2F284F3E8410B3A779F4A5B1"/>
          </w:pPr>
          <w:r w:rsidRPr="00DF3EBB">
            <w:rPr>
              <w:rStyle w:val="Platshllartext"/>
            </w:rPr>
            <w:t xml:space="preserve"> </w:t>
          </w:r>
        </w:p>
      </w:docPartBody>
    </w:docPart>
    <w:docPart>
      <w:docPartPr>
        <w:name w:val="C97E97BD6E354BCEAD70271E397DBC34"/>
        <w:category>
          <w:name w:val="Allmänt"/>
          <w:gallery w:val="placeholder"/>
        </w:category>
        <w:types>
          <w:type w:val="bbPlcHdr"/>
        </w:types>
        <w:behaviors>
          <w:behavior w:val="content"/>
        </w:behaviors>
        <w:guid w:val="{DA6B3D1C-7A7E-44EF-BDEE-967AFF389463}"/>
      </w:docPartPr>
      <w:docPartBody>
        <w:p w:rsidR="001C31A4" w:rsidRDefault="001C31A4" w:rsidP="001C31A4">
          <w:pPr>
            <w:pStyle w:val="C97E97BD6E354BCEAD70271E397DBC34"/>
          </w:pPr>
          <w:r w:rsidRPr="00DF3EBB">
            <w:rPr>
              <w:rStyle w:val="Platshllartext"/>
            </w:rPr>
            <w:t xml:space="preserve"> </w:t>
          </w:r>
        </w:p>
      </w:docPartBody>
    </w:docPart>
    <w:docPart>
      <w:docPartPr>
        <w:name w:val="2789F9AA830A432795AC186B6C336223"/>
        <w:category>
          <w:name w:val="Allmänt"/>
          <w:gallery w:val="placeholder"/>
        </w:category>
        <w:types>
          <w:type w:val="bbPlcHdr"/>
        </w:types>
        <w:behaviors>
          <w:behavior w:val="content"/>
        </w:behaviors>
        <w:guid w:val="{75A8B256-933E-4B3C-B045-1933B7A855F1}"/>
      </w:docPartPr>
      <w:docPartBody>
        <w:p w:rsidR="001C31A4" w:rsidRDefault="001C31A4" w:rsidP="001C31A4">
          <w:pPr>
            <w:pStyle w:val="2789F9AA830A432795AC186B6C336223"/>
          </w:pPr>
          <w:r w:rsidRPr="00DF3EBB">
            <w:rPr>
              <w:rStyle w:val="Platshllartext"/>
            </w:rPr>
            <w:t xml:space="preserve"> </w:t>
          </w:r>
        </w:p>
      </w:docPartBody>
    </w:docPart>
    <w:docPart>
      <w:docPartPr>
        <w:name w:val="A5A4F8F9D019467896950C32BABC5EFD"/>
        <w:category>
          <w:name w:val="Allmänt"/>
          <w:gallery w:val="placeholder"/>
        </w:category>
        <w:types>
          <w:type w:val="bbPlcHdr"/>
        </w:types>
        <w:behaviors>
          <w:behavior w:val="content"/>
        </w:behaviors>
        <w:guid w:val="{F91298DD-348B-4146-8255-DCE2B24BDE3F}"/>
      </w:docPartPr>
      <w:docPartBody>
        <w:p w:rsidR="001C31A4" w:rsidRDefault="001C31A4" w:rsidP="001C31A4">
          <w:pPr>
            <w:pStyle w:val="A5A4F8F9D019467896950C32BABC5EFD"/>
          </w:pPr>
          <w:r w:rsidRPr="00DF3EBB">
            <w:rPr>
              <w:rStyle w:val="Platshllartext"/>
            </w:rPr>
            <w:t xml:space="preserve"> </w:t>
          </w:r>
        </w:p>
      </w:docPartBody>
    </w:docPart>
    <w:docPart>
      <w:docPartPr>
        <w:name w:val="ECC6BA869AC8464EA3091692E08D236D"/>
        <w:category>
          <w:name w:val="Allmänt"/>
          <w:gallery w:val="placeholder"/>
        </w:category>
        <w:types>
          <w:type w:val="bbPlcHdr"/>
        </w:types>
        <w:behaviors>
          <w:behavior w:val="content"/>
        </w:behaviors>
        <w:guid w:val="{71AFA329-07B3-4614-BE9F-3A6DB96CA15C}"/>
      </w:docPartPr>
      <w:docPartBody>
        <w:p w:rsidR="001C31A4" w:rsidRDefault="001C31A4" w:rsidP="001C31A4">
          <w:pPr>
            <w:pStyle w:val="ECC6BA869AC8464EA3091692E08D236D"/>
          </w:pPr>
          <w:r w:rsidRPr="00DF3EBB">
            <w:rPr>
              <w:rStyle w:val="Platshllartext"/>
            </w:rPr>
            <w:t xml:space="preserve"> </w:t>
          </w:r>
        </w:p>
      </w:docPartBody>
    </w:docPart>
    <w:docPart>
      <w:docPartPr>
        <w:name w:val="2D74FF43383541459CC91095277EB6E5"/>
        <w:category>
          <w:name w:val="Allmänt"/>
          <w:gallery w:val="placeholder"/>
        </w:category>
        <w:types>
          <w:type w:val="bbPlcHdr"/>
        </w:types>
        <w:behaviors>
          <w:behavior w:val="content"/>
        </w:behaviors>
        <w:guid w:val="{C53FDF26-DB13-4241-83E1-90422EEFF3D2}"/>
      </w:docPartPr>
      <w:docPartBody>
        <w:p w:rsidR="001C31A4" w:rsidRDefault="001C31A4" w:rsidP="001C31A4">
          <w:pPr>
            <w:pStyle w:val="2D74FF43383541459CC91095277EB6E5"/>
          </w:pPr>
          <w:r w:rsidRPr="00DF3EBB">
            <w:rPr>
              <w:rStyle w:val="Platshllartext"/>
            </w:rPr>
            <w:t xml:space="preserve"> </w:t>
          </w:r>
        </w:p>
      </w:docPartBody>
    </w:docPart>
    <w:docPart>
      <w:docPartPr>
        <w:name w:val="971E952F7C0B49138481460B7CF1C540"/>
        <w:category>
          <w:name w:val="Allmänt"/>
          <w:gallery w:val="placeholder"/>
        </w:category>
        <w:types>
          <w:type w:val="bbPlcHdr"/>
        </w:types>
        <w:behaviors>
          <w:behavior w:val="content"/>
        </w:behaviors>
        <w:guid w:val="{723D023C-66F4-4F4C-921B-D4C58A3F0BE6}"/>
      </w:docPartPr>
      <w:docPartBody>
        <w:p w:rsidR="001C31A4" w:rsidRDefault="001C31A4" w:rsidP="001C31A4">
          <w:pPr>
            <w:pStyle w:val="971E952F7C0B49138481460B7CF1C540"/>
          </w:pPr>
          <w:r w:rsidRPr="00DF3EBB">
            <w:rPr>
              <w:rStyle w:val="Platshllartext"/>
            </w:rPr>
            <w:t xml:space="preserve"> </w:t>
          </w:r>
        </w:p>
      </w:docPartBody>
    </w:docPart>
    <w:docPart>
      <w:docPartPr>
        <w:name w:val="5CAEDA7205384466BD032A8B3DE6B1FB"/>
        <w:category>
          <w:name w:val="Allmänt"/>
          <w:gallery w:val="placeholder"/>
        </w:category>
        <w:types>
          <w:type w:val="bbPlcHdr"/>
        </w:types>
        <w:behaviors>
          <w:behavior w:val="content"/>
        </w:behaviors>
        <w:guid w:val="{635A284A-18B8-4B6B-BD73-9CD9AE9E1D41}"/>
      </w:docPartPr>
      <w:docPartBody>
        <w:p w:rsidR="001C31A4" w:rsidRDefault="001C31A4" w:rsidP="001C31A4">
          <w:pPr>
            <w:pStyle w:val="5CAEDA7205384466BD032A8B3DE6B1FB"/>
          </w:pPr>
          <w:r w:rsidRPr="00DF3EBB">
            <w:rPr>
              <w:rStyle w:val="Platshllartext"/>
            </w:rPr>
            <w:t xml:space="preserve"> </w:t>
          </w:r>
        </w:p>
      </w:docPartBody>
    </w:docPart>
    <w:docPart>
      <w:docPartPr>
        <w:name w:val="10ADDE69639F46E38C7AD5C140557D24"/>
        <w:category>
          <w:name w:val="Allmänt"/>
          <w:gallery w:val="placeholder"/>
        </w:category>
        <w:types>
          <w:type w:val="bbPlcHdr"/>
        </w:types>
        <w:behaviors>
          <w:behavior w:val="content"/>
        </w:behaviors>
        <w:guid w:val="{EBBD0E38-3F3F-4649-ABE3-A6FE95D91E92}"/>
      </w:docPartPr>
      <w:docPartBody>
        <w:p w:rsidR="001C31A4" w:rsidRDefault="001C31A4" w:rsidP="001C31A4">
          <w:pPr>
            <w:pStyle w:val="10ADDE69639F46E38C7AD5C140557D24"/>
          </w:pPr>
          <w:r w:rsidRPr="00DF3EBB">
            <w:rPr>
              <w:rStyle w:val="Platshllartext"/>
            </w:rPr>
            <w:t xml:space="preserve"> </w:t>
          </w:r>
        </w:p>
      </w:docPartBody>
    </w:docPart>
    <w:docPart>
      <w:docPartPr>
        <w:name w:val="6EE447A66B9C4C2D96E96773195BFF50"/>
        <w:category>
          <w:name w:val="Allmänt"/>
          <w:gallery w:val="placeholder"/>
        </w:category>
        <w:types>
          <w:type w:val="bbPlcHdr"/>
        </w:types>
        <w:behaviors>
          <w:behavior w:val="content"/>
        </w:behaviors>
        <w:guid w:val="{8CAC2F73-1E9A-4398-80EB-EDA313B58F87}"/>
      </w:docPartPr>
      <w:docPartBody>
        <w:p w:rsidR="001C31A4" w:rsidRDefault="001C31A4" w:rsidP="001C31A4">
          <w:pPr>
            <w:pStyle w:val="6EE447A66B9C4C2D96E96773195BFF50"/>
          </w:pPr>
          <w:r w:rsidRPr="00DF3EBB">
            <w:rPr>
              <w:rStyle w:val="Platshllartext"/>
            </w:rPr>
            <w:t xml:space="preserve"> </w:t>
          </w:r>
        </w:p>
      </w:docPartBody>
    </w:docPart>
    <w:docPart>
      <w:docPartPr>
        <w:name w:val="14FD136E6B46460B99E795E7B3AAB4BE"/>
        <w:category>
          <w:name w:val="Allmänt"/>
          <w:gallery w:val="placeholder"/>
        </w:category>
        <w:types>
          <w:type w:val="bbPlcHdr"/>
        </w:types>
        <w:behaviors>
          <w:behavior w:val="content"/>
        </w:behaviors>
        <w:guid w:val="{ECB96F7A-6B60-457F-962C-8C5EF5C86DE0}"/>
      </w:docPartPr>
      <w:docPartBody>
        <w:p w:rsidR="001C31A4" w:rsidRDefault="001C31A4" w:rsidP="001C31A4">
          <w:pPr>
            <w:pStyle w:val="14FD136E6B46460B99E795E7B3AAB4BE"/>
          </w:pPr>
          <w:r w:rsidRPr="00DF3EBB">
            <w:rPr>
              <w:rStyle w:val="Platshllartext"/>
            </w:rPr>
            <w:t xml:space="preserve"> </w:t>
          </w:r>
        </w:p>
      </w:docPartBody>
    </w:docPart>
    <w:docPart>
      <w:docPartPr>
        <w:name w:val="0ED707752E8F49628622A0AA7FA87DCC"/>
        <w:category>
          <w:name w:val="Allmänt"/>
          <w:gallery w:val="placeholder"/>
        </w:category>
        <w:types>
          <w:type w:val="bbPlcHdr"/>
        </w:types>
        <w:behaviors>
          <w:behavior w:val="content"/>
        </w:behaviors>
        <w:guid w:val="{939E528B-9719-4954-9998-682DE5C01C7F}"/>
      </w:docPartPr>
      <w:docPartBody>
        <w:p w:rsidR="001C31A4" w:rsidRDefault="001C31A4" w:rsidP="001C31A4">
          <w:pPr>
            <w:pStyle w:val="0ED707752E8F49628622A0AA7FA87DCC"/>
          </w:pPr>
          <w:r w:rsidRPr="00DF3EBB">
            <w:rPr>
              <w:rStyle w:val="Platshllartext"/>
            </w:rPr>
            <w:t xml:space="preserve"> </w:t>
          </w:r>
        </w:p>
      </w:docPartBody>
    </w:docPart>
    <w:docPart>
      <w:docPartPr>
        <w:name w:val="AF0210439C7746ECA7B862E9D39C8C84"/>
        <w:category>
          <w:name w:val="Allmänt"/>
          <w:gallery w:val="placeholder"/>
        </w:category>
        <w:types>
          <w:type w:val="bbPlcHdr"/>
        </w:types>
        <w:behaviors>
          <w:behavior w:val="content"/>
        </w:behaviors>
        <w:guid w:val="{3D990084-A574-4E87-A627-AA17FF34DB4F}"/>
      </w:docPartPr>
      <w:docPartBody>
        <w:p w:rsidR="001C31A4" w:rsidRDefault="001C31A4" w:rsidP="001C31A4">
          <w:pPr>
            <w:pStyle w:val="AF0210439C7746ECA7B862E9D39C8C84"/>
          </w:pPr>
          <w:r w:rsidRPr="00DF3EBB">
            <w:rPr>
              <w:rStyle w:val="Platshllartext"/>
            </w:rPr>
            <w:t xml:space="preserve"> </w:t>
          </w:r>
        </w:p>
      </w:docPartBody>
    </w:docPart>
    <w:docPart>
      <w:docPartPr>
        <w:name w:val="7EA727D7CA644B448889F5AFF2E6A3EB"/>
        <w:category>
          <w:name w:val="Allmänt"/>
          <w:gallery w:val="placeholder"/>
        </w:category>
        <w:types>
          <w:type w:val="bbPlcHdr"/>
        </w:types>
        <w:behaviors>
          <w:behavior w:val="content"/>
        </w:behaviors>
        <w:guid w:val="{2B82BF41-4817-4D90-924D-8791117C48AB}"/>
      </w:docPartPr>
      <w:docPartBody>
        <w:p w:rsidR="001C31A4" w:rsidRDefault="001C31A4" w:rsidP="001C31A4">
          <w:pPr>
            <w:pStyle w:val="7EA727D7CA644B448889F5AFF2E6A3EB"/>
          </w:pPr>
          <w:r w:rsidRPr="00DF3EBB">
            <w:rPr>
              <w:rStyle w:val="Platshllartext"/>
            </w:rPr>
            <w:t xml:space="preserve"> </w:t>
          </w:r>
        </w:p>
      </w:docPartBody>
    </w:docPart>
    <w:docPart>
      <w:docPartPr>
        <w:name w:val="8D81EF0EC34445D5B67187C1898C80C2"/>
        <w:category>
          <w:name w:val="Allmänt"/>
          <w:gallery w:val="placeholder"/>
        </w:category>
        <w:types>
          <w:type w:val="bbPlcHdr"/>
        </w:types>
        <w:behaviors>
          <w:behavior w:val="content"/>
        </w:behaviors>
        <w:guid w:val="{58BAC085-11CE-4313-A33C-C40AA2346B14}"/>
      </w:docPartPr>
      <w:docPartBody>
        <w:p w:rsidR="001C31A4" w:rsidRDefault="001C31A4" w:rsidP="001C31A4">
          <w:pPr>
            <w:pStyle w:val="8D81EF0EC34445D5B67187C1898C80C2"/>
          </w:pPr>
          <w:r w:rsidRPr="00DF3EBB">
            <w:rPr>
              <w:rStyle w:val="Platshllartext"/>
            </w:rPr>
            <w:t xml:space="preserve"> </w:t>
          </w:r>
        </w:p>
      </w:docPartBody>
    </w:docPart>
    <w:docPart>
      <w:docPartPr>
        <w:name w:val="5FE56F0335A34D78853A66C7BDD87AB9"/>
        <w:category>
          <w:name w:val="Allmänt"/>
          <w:gallery w:val="placeholder"/>
        </w:category>
        <w:types>
          <w:type w:val="bbPlcHdr"/>
        </w:types>
        <w:behaviors>
          <w:behavior w:val="content"/>
        </w:behaviors>
        <w:guid w:val="{3FD139A3-CF4B-450C-A5B2-4CEF7E98F5D1}"/>
      </w:docPartPr>
      <w:docPartBody>
        <w:p w:rsidR="001C31A4" w:rsidRDefault="001C31A4" w:rsidP="001C31A4">
          <w:pPr>
            <w:pStyle w:val="5FE56F0335A34D78853A66C7BDD87AB9"/>
          </w:pPr>
          <w:r w:rsidRPr="00DF3EBB">
            <w:rPr>
              <w:rStyle w:val="Platshllartext"/>
            </w:rPr>
            <w:t xml:space="preserve"> </w:t>
          </w:r>
        </w:p>
      </w:docPartBody>
    </w:docPart>
    <w:docPart>
      <w:docPartPr>
        <w:name w:val="9645967A0EBF4BD1A4F539D0750F1679"/>
        <w:category>
          <w:name w:val="Allmänt"/>
          <w:gallery w:val="placeholder"/>
        </w:category>
        <w:types>
          <w:type w:val="bbPlcHdr"/>
        </w:types>
        <w:behaviors>
          <w:behavior w:val="content"/>
        </w:behaviors>
        <w:guid w:val="{299452A0-9296-41A1-AF6E-4AF1AF5D26B0}"/>
      </w:docPartPr>
      <w:docPartBody>
        <w:p w:rsidR="001C31A4" w:rsidRDefault="001C31A4" w:rsidP="001C31A4">
          <w:pPr>
            <w:pStyle w:val="9645967A0EBF4BD1A4F539D0750F1679"/>
          </w:pPr>
          <w:r w:rsidRPr="00DF3EBB">
            <w:rPr>
              <w:rStyle w:val="Platshllartext"/>
            </w:rPr>
            <w:t xml:space="preserve"> </w:t>
          </w:r>
        </w:p>
      </w:docPartBody>
    </w:docPart>
    <w:docPart>
      <w:docPartPr>
        <w:name w:val="5540029ED45D4E2FA364A72A19DF2489"/>
        <w:category>
          <w:name w:val="Allmänt"/>
          <w:gallery w:val="placeholder"/>
        </w:category>
        <w:types>
          <w:type w:val="bbPlcHdr"/>
        </w:types>
        <w:behaviors>
          <w:behavior w:val="content"/>
        </w:behaviors>
        <w:guid w:val="{CE4E92C9-34FE-4EF5-820F-170267F4E956}"/>
      </w:docPartPr>
      <w:docPartBody>
        <w:p w:rsidR="001C31A4" w:rsidRDefault="001C31A4" w:rsidP="001C31A4">
          <w:pPr>
            <w:pStyle w:val="5540029ED45D4E2FA364A72A19DF2489"/>
          </w:pPr>
          <w:r w:rsidRPr="00DF3EBB">
            <w:rPr>
              <w:rStyle w:val="Platshllartext"/>
            </w:rPr>
            <w:t xml:space="preserve"> </w:t>
          </w:r>
        </w:p>
      </w:docPartBody>
    </w:docPart>
    <w:docPart>
      <w:docPartPr>
        <w:name w:val="5528710FEA9641D080FF3192AC618BED"/>
        <w:category>
          <w:name w:val="Allmänt"/>
          <w:gallery w:val="placeholder"/>
        </w:category>
        <w:types>
          <w:type w:val="bbPlcHdr"/>
        </w:types>
        <w:behaviors>
          <w:behavior w:val="content"/>
        </w:behaviors>
        <w:guid w:val="{E6253161-5882-4C18-925F-ED22414B1E72}"/>
      </w:docPartPr>
      <w:docPartBody>
        <w:p w:rsidR="001C31A4" w:rsidRDefault="001C31A4" w:rsidP="001C31A4">
          <w:pPr>
            <w:pStyle w:val="5528710FEA9641D080FF3192AC618BED"/>
          </w:pPr>
          <w:r w:rsidRPr="00DF3EBB">
            <w:rPr>
              <w:rStyle w:val="Platshllartext"/>
            </w:rPr>
            <w:t xml:space="preserve"> </w:t>
          </w:r>
        </w:p>
      </w:docPartBody>
    </w:docPart>
    <w:docPart>
      <w:docPartPr>
        <w:name w:val="2CB24FDF302D4290A8F754DEF5C32A89"/>
        <w:category>
          <w:name w:val="Allmänt"/>
          <w:gallery w:val="placeholder"/>
        </w:category>
        <w:types>
          <w:type w:val="bbPlcHdr"/>
        </w:types>
        <w:behaviors>
          <w:behavior w:val="content"/>
        </w:behaviors>
        <w:guid w:val="{8ECC0153-C4B0-445D-BB57-3BDB588F97E6}"/>
      </w:docPartPr>
      <w:docPartBody>
        <w:p w:rsidR="001C31A4" w:rsidRDefault="001C31A4" w:rsidP="001C31A4">
          <w:pPr>
            <w:pStyle w:val="2CB24FDF302D4290A8F754DEF5C32A89"/>
          </w:pPr>
          <w:r w:rsidRPr="00DF3EBB">
            <w:rPr>
              <w:rStyle w:val="Platshllartext"/>
            </w:rPr>
            <w:t xml:space="preserve"> </w:t>
          </w:r>
        </w:p>
      </w:docPartBody>
    </w:docPart>
    <w:docPart>
      <w:docPartPr>
        <w:name w:val="7D23176811A24E11B05EA702EBC60D5F"/>
        <w:category>
          <w:name w:val="Allmänt"/>
          <w:gallery w:val="placeholder"/>
        </w:category>
        <w:types>
          <w:type w:val="bbPlcHdr"/>
        </w:types>
        <w:behaviors>
          <w:behavior w:val="content"/>
        </w:behaviors>
        <w:guid w:val="{6CCBB89F-5CA8-4DC6-8CD4-15554105030F}"/>
      </w:docPartPr>
      <w:docPartBody>
        <w:p w:rsidR="001C31A4" w:rsidRDefault="001C31A4" w:rsidP="001C31A4">
          <w:pPr>
            <w:pStyle w:val="7D23176811A24E11B05EA702EBC60D5F"/>
          </w:pPr>
          <w:r w:rsidRPr="00DF3EBB">
            <w:rPr>
              <w:rStyle w:val="Platshllartext"/>
            </w:rPr>
            <w:t xml:space="preserve"> </w:t>
          </w:r>
        </w:p>
      </w:docPartBody>
    </w:docPart>
    <w:docPart>
      <w:docPartPr>
        <w:name w:val="5BAC9C6385754E6596CB958E777B30F1"/>
        <w:category>
          <w:name w:val="Allmänt"/>
          <w:gallery w:val="placeholder"/>
        </w:category>
        <w:types>
          <w:type w:val="bbPlcHdr"/>
        </w:types>
        <w:behaviors>
          <w:behavior w:val="content"/>
        </w:behaviors>
        <w:guid w:val="{A32F146B-0A81-45EE-A9F4-5671D81F6323}"/>
      </w:docPartPr>
      <w:docPartBody>
        <w:p w:rsidR="001C31A4" w:rsidRDefault="001C31A4" w:rsidP="001C31A4">
          <w:pPr>
            <w:pStyle w:val="5BAC9C6385754E6596CB958E777B30F1"/>
          </w:pPr>
          <w:r w:rsidRPr="00DF3EBB">
            <w:rPr>
              <w:rStyle w:val="Platshllartext"/>
            </w:rPr>
            <w:t xml:space="preserve"> </w:t>
          </w:r>
        </w:p>
      </w:docPartBody>
    </w:docPart>
    <w:docPart>
      <w:docPartPr>
        <w:name w:val="7390A80141354D908523BD579180FE91"/>
        <w:category>
          <w:name w:val="Allmänt"/>
          <w:gallery w:val="placeholder"/>
        </w:category>
        <w:types>
          <w:type w:val="bbPlcHdr"/>
        </w:types>
        <w:behaviors>
          <w:behavior w:val="content"/>
        </w:behaviors>
        <w:guid w:val="{E96CD399-3A20-45D0-A865-96AB312264DA}"/>
      </w:docPartPr>
      <w:docPartBody>
        <w:p w:rsidR="001C31A4" w:rsidRDefault="001C31A4" w:rsidP="001C31A4">
          <w:pPr>
            <w:pStyle w:val="7390A80141354D908523BD579180FE91"/>
          </w:pPr>
          <w:r w:rsidRPr="00DF3EBB">
            <w:rPr>
              <w:rStyle w:val="Platshllartext"/>
            </w:rPr>
            <w:t xml:space="preserve"> </w:t>
          </w:r>
        </w:p>
      </w:docPartBody>
    </w:docPart>
    <w:docPart>
      <w:docPartPr>
        <w:name w:val="CCEE32C53DE44F169F3EBFFC51FAA1F5"/>
        <w:category>
          <w:name w:val="Allmänt"/>
          <w:gallery w:val="placeholder"/>
        </w:category>
        <w:types>
          <w:type w:val="bbPlcHdr"/>
        </w:types>
        <w:behaviors>
          <w:behavior w:val="content"/>
        </w:behaviors>
        <w:guid w:val="{29C71125-3751-4BC6-977D-1DE34A9EC219}"/>
      </w:docPartPr>
      <w:docPartBody>
        <w:p w:rsidR="001C31A4" w:rsidRDefault="001C31A4" w:rsidP="001C31A4">
          <w:pPr>
            <w:pStyle w:val="CCEE32C53DE44F169F3EBFFC51FAA1F5"/>
          </w:pPr>
          <w:r w:rsidRPr="00DF3EBB">
            <w:rPr>
              <w:rStyle w:val="Platshllartext"/>
            </w:rPr>
            <w:t xml:space="preserve"> </w:t>
          </w:r>
        </w:p>
      </w:docPartBody>
    </w:docPart>
    <w:docPart>
      <w:docPartPr>
        <w:name w:val="ACB9EE69A2114EE69541DB6663418117"/>
        <w:category>
          <w:name w:val="Allmänt"/>
          <w:gallery w:val="placeholder"/>
        </w:category>
        <w:types>
          <w:type w:val="bbPlcHdr"/>
        </w:types>
        <w:behaviors>
          <w:behavior w:val="content"/>
        </w:behaviors>
        <w:guid w:val="{A0E3D942-A248-4816-8390-0B3AFECEFF22}"/>
      </w:docPartPr>
      <w:docPartBody>
        <w:p w:rsidR="001C31A4" w:rsidRDefault="001C31A4" w:rsidP="001C31A4">
          <w:pPr>
            <w:pStyle w:val="ACB9EE69A2114EE69541DB6663418117"/>
          </w:pPr>
          <w:r w:rsidRPr="00DF3EBB">
            <w:rPr>
              <w:rStyle w:val="Platshllartext"/>
            </w:rPr>
            <w:t xml:space="preserve"> </w:t>
          </w:r>
        </w:p>
      </w:docPartBody>
    </w:docPart>
    <w:docPart>
      <w:docPartPr>
        <w:name w:val="607EF425F20E450EAFFE7516AA749AAB"/>
        <w:category>
          <w:name w:val="Allmänt"/>
          <w:gallery w:val="placeholder"/>
        </w:category>
        <w:types>
          <w:type w:val="bbPlcHdr"/>
        </w:types>
        <w:behaviors>
          <w:behavior w:val="content"/>
        </w:behaviors>
        <w:guid w:val="{08383A2B-5461-4E24-9F54-C2CD92137FA2}"/>
      </w:docPartPr>
      <w:docPartBody>
        <w:p w:rsidR="001C31A4" w:rsidRDefault="001C31A4" w:rsidP="001C31A4">
          <w:pPr>
            <w:pStyle w:val="607EF425F20E450EAFFE7516AA749AAB"/>
          </w:pPr>
          <w:r w:rsidRPr="00DF3EBB">
            <w:rPr>
              <w:rStyle w:val="Platshllartext"/>
            </w:rPr>
            <w:t xml:space="preserve"> </w:t>
          </w:r>
        </w:p>
      </w:docPartBody>
    </w:docPart>
    <w:docPart>
      <w:docPartPr>
        <w:name w:val="3337529DD6CB48C0BE1F19305BA58A86"/>
        <w:category>
          <w:name w:val="Allmänt"/>
          <w:gallery w:val="placeholder"/>
        </w:category>
        <w:types>
          <w:type w:val="bbPlcHdr"/>
        </w:types>
        <w:behaviors>
          <w:behavior w:val="content"/>
        </w:behaviors>
        <w:guid w:val="{815A01EB-BE59-4175-9857-7A75C602BD32}"/>
      </w:docPartPr>
      <w:docPartBody>
        <w:p w:rsidR="001C31A4" w:rsidRDefault="001C31A4" w:rsidP="001C31A4">
          <w:pPr>
            <w:pStyle w:val="3337529DD6CB48C0BE1F19305BA58A86"/>
          </w:pPr>
          <w:r w:rsidRPr="00DF3EBB">
            <w:rPr>
              <w:rStyle w:val="Platshllartext"/>
            </w:rPr>
            <w:t xml:space="preserve"> </w:t>
          </w:r>
        </w:p>
      </w:docPartBody>
    </w:docPart>
    <w:docPart>
      <w:docPartPr>
        <w:name w:val="BCF9C627198C47DABCAD30D9814D2287"/>
        <w:category>
          <w:name w:val="Allmänt"/>
          <w:gallery w:val="placeholder"/>
        </w:category>
        <w:types>
          <w:type w:val="bbPlcHdr"/>
        </w:types>
        <w:behaviors>
          <w:behavior w:val="content"/>
        </w:behaviors>
        <w:guid w:val="{4750A3CC-A26D-4E67-B911-AC4F47415854}"/>
      </w:docPartPr>
      <w:docPartBody>
        <w:p w:rsidR="001C31A4" w:rsidRDefault="001C31A4" w:rsidP="001C31A4">
          <w:pPr>
            <w:pStyle w:val="BCF9C627198C47DABCAD30D9814D2287"/>
          </w:pPr>
          <w:r w:rsidRPr="00DF3EBB">
            <w:rPr>
              <w:rStyle w:val="Platshllartext"/>
            </w:rPr>
            <w:t xml:space="preserve"> </w:t>
          </w:r>
        </w:p>
      </w:docPartBody>
    </w:docPart>
    <w:docPart>
      <w:docPartPr>
        <w:name w:val="3EE8BD4D99EB40DCBECF1CD7A5E07BF2"/>
        <w:category>
          <w:name w:val="Allmänt"/>
          <w:gallery w:val="placeholder"/>
        </w:category>
        <w:types>
          <w:type w:val="bbPlcHdr"/>
        </w:types>
        <w:behaviors>
          <w:behavior w:val="content"/>
        </w:behaviors>
        <w:guid w:val="{12679280-904E-4887-9323-F345E6E75933}"/>
      </w:docPartPr>
      <w:docPartBody>
        <w:p w:rsidR="001C31A4" w:rsidRDefault="001C31A4" w:rsidP="001C31A4">
          <w:pPr>
            <w:pStyle w:val="3EE8BD4D99EB40DCBECF1CD7A5E07BF2"/>
          </w:pPr>
          <w:r w:rsidRPr="00DF3EBB">
            <w:rPr>
              <w:rStyle w:val="Platshllartext"/>
            </w:rPr>
            <w:t xml:space="preserve"> </w:t>
          </w:r>
        </w:p>
      </w:docPartBody>
    </w:docPart>
    <w:docPart>
      <w:docPartPr>
        <w:name w:val="7A069B92478F4C718D7EA28ADA6C013D"/>
        <w:category>
          <w:name w:val="Allmänt"/>
          <w:gallery w:val="placeholder"/>
        </w:category>
        <w:types>
          <w:type w:val="bbPlcHdr"/>
        </w:types>
        <w:behaviors>
          <w:behavior w:val="content"/>
        </w:behaviors>
        <w:guid w:val="{A6AD48FF-B699-405F-ADD3-28915446F216}"/>
      </w:docPartPr>
      <w:docPartBody>
        <w:p w:rsidR="001C31A4" w:rsidRDefault="001C31A4" w:rsidP="001C31A4">
          <w:pPr>
            <w:pStyle w:val="7A069B92478F4C718D7EA28ADA6C013D"/>
          </w:pPr>
          <w:r w:rsidRPr="00DF3EBB">
            <w:rPr>
              <w:rStyle w:val="Platshllartext"/>
            </w:rPr>
            <w:t xml:space="preserve"> </w:t>
          </w:r>
        </w:p>
      </w:docPartBody>
    </w:docPart>
    <w:docPart>
      <w:docPartPr>
        <w:name w:val="36505D1D8AAC437097824013E66614D5"/>
        <w:category>
          <w:name w:val="Allmänt"/>
          <w:gallery w:val="placeholder"/>
        </w:category>
        <w:types>
          <w:type w:val="bbPlcHdr"/>
        </w:types>
        <w:behaviors>
          <w:behavior w:val="content"/>
        </w:behaviors>
        <w:guid w:val="{7CB333BB-974D-49D1-8917-DA14EAF35300}"/>
      </w:docPartPr>
      <w:docPartBody>
        <w:p w:rsidR="001C31A4" w:rsidRDefault="001C31A4" w:rsidP="001C31A4">
          <w:pPr>
            <w:pStyle w:val="36505D1D8AAC437097824013E66614D5"/>
          </w:pPr>
          <w:r w:rsidRPr="00DF3EBB">
            <w:rPr>
              <w:rStyle w:val="Platshllartext"/>
            </w:rPr>
            <w:t xml:space="preserve"> </w:t>
          </w:r>
        </w:p>
      </w:docPartBody>
    </w:docPart>
    <w:docPart>
      <w:docPartPr>
        <w:name w:val="0424BE347A6A4B0BA790AFADAD1B17DF"/>
        <w:category>
          <w:name w:val="Allmänt"/>
          <w:gallery w:val="placeholder"/>
        </w:category>
        <w:types>
          <w:type w:val="bbPlcHdr"/>
        </w:types>
        <w:behaviors>
          <w:behavior w:val="content"/>
        </w:behaviors>
        <w:guid w:val="{3CCFF62C-5376-4D9B-A9A1-1CB3F732A446}"/>
      </w:docPartPr>
      <w:docPartBody>
        <w:p w:rsidR="001C31A4" w:rsidRDefault="001C31A4" w:rsidP="001C31A4">
          <w:pPr>
            <w:pStyle w:val="0424BE347A6A4B0BA790AFADAD1B17DF"/>
          </w:pPr>
          <w:r w:rsidRPr="00DF3EBB">
            <w:rPr>
              <w:rStyle w:val="Platshllartext"/>
            </w:rPr>
            <w:t xml:space="preserve"> </w:t>
          </w:r>
        </w:p>
      </w:docPartBody>
    </w:docPart>
    <w:docPart>
      <w:docPartPr>
        <w:name w:val="B13202D5E2D0446BB50F4CC5D893FC0C"/>
        <w:category>
          <w:name w:val="Allmänt"/>
          <w:gallery w:val="placeholder"/>
        </w:category>
        <w:types>
          <w:type w:val="bbPlcHdr"/>
        </w:types>
        <w:behaviors>
          <w:behavior w:val="content"/>
        </w:behaviors>
        <w:guid w:val="{A7E08B0C-E275-4211-BDD7-97716E344124}"/>
      </w:docPartPr>
      <w:docPartBody>
        <w:p w:rsidR="001C31A4" w:rsidRDefault="001C31A4" w:rsidP="001C31A4">
          <w:pPr>
            <w:pStyle w:val="B13202D5E2D0446BB50F4CC5D893FC0C"/>
          </w:pPr>
          <w:r w:rsidRPr="00DF3EBB">
            <w:rPr>
              <w:rStyle w:val="Platshllartext"/>
            </w:rPr>
            <w:t xml:space="preserve"> </w:t>
          </w:r>
        </w:p>
      </w:docPartBody>
    </w:docPart>
    <w:docPart>
      <w:docPartPr>
        <w:name w:val="9CBFDC79BCE54FDD8FF45EDBD584E651"/>
        <w:category>
          <w:name w:val="Allmänt"/>
          <w:gallery w:val="placeholder"/>
        </w:category>
        <w:types>
          <w:type w:val="bbPlcHdr"/>
        </w:types>
        <w:behaviors>
          <w:behavior w:val="content"/>
        </w:behaviors>
        <w:guid w:val="{6D585324-1CFA-47E4-9BEE-951F6F5C58D8}"/>
      </w:docPartPr>
      <w:docPartBody>
        <w:p w:rsidR="001C31A4" w:rsidRDefault="001C31A4" w:rsidP="001C31A4">
          <w:pPr>
            <w:pStyle w:val="9CBFDC79BCE54FDD8FF45EDBD584E651"/>
          </w:pPr>
          <w:r w:rsidRPr="00DF3EBB">
            <w:rPr>
              <w:rStyle w:val="Platshllartext"/>
            </w:rPr>
            <w:t xml:space="preserve"> </w:t>
          </w:r>
        </w:p>
      </w:docPartBody>
    </w:docPart>
    <w:docPart>
      <w:docPartPr>
        <w:name w:val="4BBCD65FCFF84D34849F1566F34AB5B6"/>
        <w:category>
          <w:name w:val="Allmänt"/>
          <w:gallery w:val="placeholder"/>
        </w:category>
        <w:types>
          <w:type w:val="bbPlcHdr"/>
        </w:types>
        <w:behaviors>
          <w:behavior w:val="content"/>
        </w:behaviors>
        <w:guid w:val="{E5FDE366-859A-4E57-8BD1-7EC8D1CAEEC2}"/>
      </w:docPartPr>
      <w:docPartBody>
        <w:p w:rsidR="001C31A4" w:rsidRDefault="001C31A4" w:rsidP="001C31A4">
          <w:pPr>
            <w:pStyle w:val="4BBCD65FCFF84D34849F1566F34AB5B6"/>
          </w:pPr>
          <w:r w:rsidRPr="00DF3EBB">
            <w:rPr>
              <w:rStyle w:val="Platshllartext"/>
            </w:rPr>
            <w:t xml:space="preserve"> </w:t>
          </w:r>
        </w:p>
      </w:docPartBody>
    </w:docPart>
    <w:docPart>
      <w:docPartPr>
        <w:name w:val="D9EB084417414124B8479A111BCBF39A"/>
        <w:category>
          <w:name w:val="Allmänt"/>
          <w:gallery w:val="placeholder"/>
        </w:category>
        <w:types>
          <w:type w:val="bbPlcHdr"/>
        </w:types>
        <w:behaviors>
          <w:behavior w:val="content"/>
        </w:behaviors>
        <w:guid w:val="{5ED03D7B-1083-42CF-838B-5BD8F1EB4C77}"/>
      </w:docPartPr>
      <w:docPartBody>
        <w:p w:rsidR="001C31A4" w:rsidRDefault="001C31A4" w:rsidP="001C31A4">
          <w:pPr>
            <w:pStyle w:val="D9EB084417414124B8479A111BCBF39A"/>
          </w:pPr>
          <w:r w:rsidRPr="00DF3EBB">
            <w:rPr>
              <w:rStyle w:val="Platshllartext"/>
            </w:rPr>
            <w:t xml:space="preserve"> </w:t>
          </w:r>
        </w:p>
      </w:docPartBody>
    </w:docPart>
    <w:docPart>
      <w:docPartPr>
        <w:name w:val="9591519E42AA4A91AF0966F5226D830D"/>
        <w:category>
          <w:name w:val="Allmänt"/>
          <w:gallery w:val="placeholder"/>
        </w:category>
        <w:types>
          <w:type w:val="bbPlcHdr"/>
        </w:types>
        <w:behaviors>
          <w:behavior w:val="content"/>
        </w:behaviors>
        <w:guid w:val="{1EF4692D-E9C8-405B-A673-97FA3C8621BC}"/>
      </w:docPartPr>
      <w:docPartBody>
        <w:p w:rsidR="001C31A4" w:rsidRDefault="001C31A4" w:rsidP="001C31A4">
          <w:pPr>
            <w:pStyle w:val="9591519E42AA4A91AF0966F5226D830D"/>
          </w:pPr>
          <w:r w:rsidRPr="00DF3EBB">
            <w:rPr>
              <w:rStyle w:val="Platshllartext"/>
            </w:rPr>
            <w:t xml:space="preserve"> </w:t>
          </w:r>
        </w:p>
      </w:docPartBody>
    </w:docPart>
    <w:docPart>
      <w:docPartPr>
        <w:name w:val="B6CE7B6ECC964954906DD7FD0F6449F0"/>
        <w:category>
          <w:name w:val="Allmänt"/>
          <w:gallery w:val="placeholder"/>
        </w:category>
        <w:types>
          <w:type w:val="bbPlcHdr"/>
        </w:types>
        <w:behaviors>
          <w:behavior w:val="content"/>
        </w:behaviors>
        <w:guid w:val="{B0E71306-B2F6-4E43-982A-18190082C093}"/>
      </w:docPartPr>
      <w:docPartBody>
        <w:p w:rsidR="001C31A4" w:rsidRDefault="001C31A4" w:rsidP="001C31A4">
          <w:pPr>
            <w:pStyle w:val="B6CE7B6ECC964954906DD7FD0F6449F0"/>
          </w:pPr>
          <w:r w:rsidRPr="00DF3EBB">
            <w:rPr>
              <w:rStyle w:val="Platshllartext"/>
            </w:rPr>
            <w:t xml:space="preserve"> </w:t>
          </w:r>
        </w:p>
      </w:docPartBody>
    </w:docPart>
    <w:docPart>
      <w:docPartPr>
        <w:name w:val="20B3B1881454466DB442F6C889B6429D"/>
        <w:category>
          <w:name w:val="Allmänt"/>
          <w:gallery w:val="placeholder"/>
        </w:category>
        <w:types>
          <w:type w:val="bbPlcHdr"/>
        </w:types>
        <w:behaviors>
          <w:behavior w:val="content"/>
        </w:behaviors>
        <w:guid w:val="{30446E55-4221-423C-B23F-8B963D8CD0DE}"/>
      </w:docPartPr>
      <w:docPartBody>
        <w:p w:rsidR="001C31A4" w:rsidRDefault="001C31A4" w:rsidP="001C31A4">
          <w:pPr>
            <w:pStyle w:val="20B3B1881454466DB442F6C889B6429D"/>
          </w:pPr>
          <w:r w:rsidRPr="00DF3EBB">
            <w:rPr>
              <w:rStyle w:val="Platshllartext"/>
            </w:rPr>
            <w:t xml:space="preserve"> </w:t>
          </w:r>
        </w:p>
      </w:docPartBody>
    </w:docPart>
    <w:docPart>
      <w:docPartPr>
        <w:name w:val="55B2DEBCB2FC42E380B151714EC932D3"/>
        <w:category>
          <w:name w:val="Allmänt"/>
          <w:gallery w:val="placeholder"/>
        </w:category>
        <w:types>
          <w:type w:val="bbPlcHdr"/>
        </w:types>
        <w:behaviors>
          <w:behavior w:val="content"/>
        </w:behaviors>
        <w:guid w:val="{C48DB83D-7432-4DF6-8AC9-599F2092C52D}"/>
      </w:docPartPr>
      <w:docPartBody>
        <w:p w:rsidR="001C31A4" w:rsidRDefault="001C31A4" w:rsidP="001C31A4">
          <w:pPr>
            <w:pStyle w:val="55B2DEBCB2FC42E380B151714EC932D3"/>
          </w:pPr>
          <w:r w:rsidRPr="00DF3EBB">
            <w:rPr>
              <w:rStyle w:val="Platshllartext"/>
            </w:rPr>
            <w:t xml:space="preserve"> </w:t>
          </w:r>
        </w:p>
      </w:docPartBody>
    </w:docPart>
    <w:docPart>
      <w:docPartPr>
        <w:name w:val="FB83E78021704482B6132401E0B2C3DF"/>
        <w:category>
          <w:name w:val="Allmänt"/>
          <w:gallery w:val="placeholder"/>
        </w:category>
        <w:types>
          <w:type w:val="bbPlcHdr"/>
        </w:types>
        <w:behaviors>
          <w:behavior w:val="content"/>
        </w:behaviors>
        <w:guid w:val="{CA5447FF-2D8D-4370-8814-AE40F6FC7031}"/>
      </w:docPartPr>
      <w:docPartBody>
        <w:p w:rsidR="001C31A4" w:rsidRDefault="001C31A4" w:rsidP="001C31A4">
          <w:pPr>
            <w:pStyle w:val="FB83E78021704482B6132401E0B2C3DF"/>
          </w:pPr>
          <w:r w:rsidRPr="00DF3EBB">
            <w:rPr>
              <w:rStyle w:val="Platshllartext"/>
            </w:rPr>
            <w:t xml:space="preserve"> </w:t>
          </w:r>
        </w:p>
      </w:docPartBody>
    </w:docPart>
    <w:docPart>
      <w:docPartPr>
        <w:name w:val="3546DAC8C4B14F6489705B1ED9D90C0E"/>
        <w:category>
          <w:name w:val="Allmänt"/>
          <w:gallery w:val="placeholder"/>
        </w:category>
        <w:types>
          <w:type w:val="bbPlcHdr"/>
        </w:types>
        <w:behaviors>
          <w:behavior w:val="content"/>
        </w:behaviors>
        <w:guid w:val="{74D2364F-4A90-42F6-BAE7-0C54F2387F59}"/>
      </w:docPartPr>
      <w:docPartBody>
        <w:p w:rsidR="001C31A4" w:rsidRDefault="001C31A4" w:rsidP="001C31A4">
          <w:pPr>
            <w:pStyle w:val="3546DAC8C4B14F6489705B1ED9D90C0E"/>
          </w:pPr>
          <w:r w:rsidRPr="00DF3EBB">
            <w:rPr>
              <w:rStyle w:val="Platshllartext"/>
            </w:rPr>
            <w:t xml:space="preserve"> </w:t>
          </w:r>
        </w:p>
      </w:docPartBody>
    </w:docPart>
    <w:docPart>
      <w:docPartPr>
        <w:name w:val="CED2A73D0ADE48D7B70A2F098C79030E"/>
        <w:category>
          <w:name w:val="Allmänt"/>
          <w:gallery w:val="placeholder"/>
        </w:category>
        <w:types>
          <w:type w:val="bbPlcHdr"/>
        </w:types>
        <w:behaviors>
          <w:behavior w:val="content"/>
        </w:behaviors>
        <w:guid w:val="{CAB418E8-52B7-4552-8AFB-CB15FAAC8E33}"/>
      </w:docPartPr>
      <w:docPartBody>
        <w:p w:rsidR="001C31A4" w:rsidRDefault="001C31A4" w:rsidP="001C31A4">
          <w:pPr>
            <w:pStyle w:val="CED2A73D0ADE48D7B70A2F098C79030E"/>
          </w:pPr>
          <w:r w:rsidRPr="00DF3EBB">
            <w:rPr>
              <w:rStyle w:val="Platshllartext"/>
            </w:rPr>
            <w:t xml:space="preserve"> </w:t>
          </w:r>
        </w:p>
      </w:docPartBody>
    </w:docPart>
    <w:docPart>
      <w:docPartPr>
        <w:name w:val="1DE763DBA1F543BF88BA2CB457221070"/>
        <w:category>
          <w:name w:val="Allmänt"/>
          <w:gallery w:val="placeholder"/>
        </w:category>
        <w:types>
          <w:type w:val="bbPlcHdr"/>
        </w:types>
        <w:behaviors>
          <w:behavior w:val="content"/>
        </w:behaviors>
        <w:guid w:val="{8EBF3864-A23A-4D61-840A-3FFED4B50306}"/>
      </w:docPartPr>
      <w:docPartBody>
        <w:p w:rsidR="001C31A4" w:rsidRDefault="001C31A4" w:rsidP="001C31A4">
          <w:pPr>
            <w:pStyle w:val="1DE763DBA1F543BF88BA2CB457221070"/>
          </w:pPr>
          <w:r w:rsidRPr="00DF3EBB">
            <w:rPr>
              <w:rStyle w:val="Platshllartext"/>
            </w:rPr>
            <w:t xml:space="preserve"> </w:t>
          </w:r>
        </w:p>
      </w:docPartBody>
    </w:docPart>
    <w:docPart>
      <w:docPartPr>
        <w:name w:val="82ACBBB1C8354C64B1B5F1CBBF2F0586"/>
        <w:category>
          <w:name w:val="Allmänt"/>
          <w:gallery w:val="placeholder"/>
        </w:category>
        <w:types>
          <w:type w:val="bbPlcHdr"/>
        </w:types>
        <w:behaviors>
          <w:behavior w:val="content"/>
        </w:behaviors>
        <w:guid w:val="{A5987836-8F57-4C33-9DED-DC2746EED37E}"/>
      </w:docPartPr>
      <w:docPartBody>
        <w:p w:rsidR="001C31A4" w:rsidRDefault="001C31A4" w:rsidP="001C31A4">
          <w:pPr>
            <w:pStyle w:val="82ACBBB1C8354C64B1B5F1CBBF2F0586"/>
          </w:pPr>
          <w:r w:rsidRPr="00DF3EBB">
            <w:rPr>
              <w:rStyle w:val="Platshllartext"/>
            </w:rPr>
            <w:t xml:space="preserve"> </w:t>
          </w:r>
        </w:p>
      </w:docPartBody>
    </w:docPart>
    <w:docPart>
      <w:docPartPr>
        <w:name w:val="133ACD3E263B444EADC3EC1204842D74"/>
        <w:category>
          <w:name w:val="Allmänt"/>
          <w:gallery w:val="placeholder"/>
        </w:category>
        <w:types>
          <w:type w:val="bbPlcHdr"/>
        </w:types>
        <w:behaviors>
          <w:behavior w:val="content"/>
        </w:behaviors>
        <w:guid w:val="{F206B5CE-4E82-437F-ABAA-8D834A9748E5}"/>
      </w:docPartPr>
      <w:docPartBody>
        <w:p w:rsidR="001C31A4" w:rsidRDefault="001C31A4" w:rsidP="001C31A4">
          <w:pPr>
            <w:pStyle w:val="133ACD3E263B444EADC3EC1204842D74"/>
          </w:pPr>
          <w:r w:rsidRPr="00DF3EBB">
            <w:rPr>
              <w:rStyle w:val="Platshllartext"/>
            </w:rPr>
            <w:t xml:space="preserve"> </w:t>
          </w:r>
        </w:p>
      </w:docPartBody>
    </w:docPart>
    <w:docPart>
      <w:docPartPr>
        <w:name w:val="B618D52DBB8548629EC91C224BC5DFC4"/>
        <w:category>
          <w:name w:val="Allmänt"/>
          <w:gallery w:val="placeholder"/>
        </w:category>
        <w:types>
          <w:type w:val="bbPlcHdr"/>
        </w:types>
        <w:behaviors>
          <w:behavior w:val="content"/>
        </w:behaviors>
        <w:guid w:val="{F8733BD0-2064-42DF-B4AF-05ABD24E9E05}"/>
      </w:docPartPr>
      <w:docPartBody>
        <w:p w:rsidR="001C31A4" w:rsidRDefault="001C31A4" w:rsidP="001C31A4">
          <w:pPr>
            <w:pStyle w:val="B618D52DBB8548629EC91C224BC5DFC4"/>
          </w:pPr>
          <w:r w:rsidRPr="00DF3EBB">
            <w:rPr>
              <w:rStyle w:val="Platshllartext"/>
            </w:rPr>
            <w:t xml:space="preserve"> </w:t>
          </w:r>
        </w:p>
      </w:docPartBody>
    </w:docPart>
    <w:docPart>
      <w:docPartPr>
        <w:name w:val="C429F19EE6E2421386A9E440818EE9C7"/>
        <w:category>
          <w:name w:val="Allmänt"/>
          <w:gallery w:val="placeholder"/>
        </w:category>
        <w:types>
          <w:type w:val="bbPlcHdr"/>
        </w:types>
        <w:behaviors>
          <w:behavior w:val="content"/>
        </w:behaviors>
        <w:guid w:val="{0A158840-58B9-4495-9957-EEDD76949C49}"/>
      </w:docPartPr>
      <w:docPartBody>
        <w:p w:rsidR="001C31A4" w:rsidRDefault="001C31A4" w:rsidP="001C31A4">
          <w:pPr>
            <w:pStyle w:val="C429F19EE6E2421386A9E440818EE9C7"/>
          </w:pPr>
          <w:r w:rsidRPr="00DF3EBB">
            <w:rPr>
              <w:rStyle w:val="Platshllartext"/>
            </w:rPr>
            <w:t xml:space="preserve"> </w:t>
          </w:r>
        </w:p>
      </w:docPartBody>
    </w:docPart>
    <w:docPart>
      <w:docPartPr>
        <w:name w:val="656A8BDD73284DE598C37E46B7467DC4"/>
        <w:category>
          <w:name w:val="Allmänt"/>
          <w:gallery w:val="placeholder"/>
        </w:category>
        <w:types>
          <w:type w:val="bbPlcHdr"/>
        </w:types>
        <w:behaviors>
          <w:behavior w:val="content"/>
        </w:behaviors>
        <w:guid w:val="{DAFE340C-0C9E-4E42-B0DC-E4A3661184FB}"/>
      </w:docPartPr>
      <w:docPartBody>
        <w:p w:rsidR="001C31A4" w:rsidRDefault="001C31A4" w:rsidP="001C31A4">
          <w:pPr>
            <w:pStyle w:val="656A8BDD73284DE598C37E46B7467DC4"/>
          </w:pPr>
          <w:r w:rsidRPr="00DF3EBB">
            <w:rPr>
              <w:rStyle w:val="Platshllartext"/>
            </w:rPr>
            <w:t xml:space="preserve"> </w:t>
          </w:r>
        </w:p>
      </w:docPartBody>
    </w:docPart>
    <w:docPart>
      <w:docPartPr>
        <w:name w:val="7EB79B7A81FF49D982D4932037844E73"/>
        <w:category>
          <w:name w:val="Allmänt"/>
          <w:gallery w:val="placeholder"/>
        </w:category>
        <w:types>
          <w:type w:val="bbPlcHdr"/>
        </w:types>
        <w:behaviors>
          <w:behavior w:val="content"/>
        </w:behaviors>
        <w:guid w:val="{1FDD680E-F67F-4FC7-84D2-6B90D14F2968}"/>
      </w:docPartPr>
      <w:docPartBody>
        <w:p w:rsidR="001C31A4" w:rsidRDefault="001C31A4" w:rsidP="001C31A4">
          <w:pPr>
            <w:pStyle w:val="7EB79B7A81FF49D982D4932037844E73"/>
          </w:pPr>
          <w:r w:rsidRPr="00DF3EBB">
            <w:rPr>
              <w:rStyle w:val="Platshllartext"/>
            </w:rPr>
            <w:t xml:space="preserve"> </w:t>
          </w:r>
        </w:p>
      </w:docPartBody>
    </w:docPart>
    <w:docPart>
      <w:docPartPr>
        <w:name w:val="0FDC705FCADE422F81E1A50EE8557EBB"/>
        <w:category>
          <w:name w:val="Allmänt"/>
          <w:gallery w:val="placeholder"/>
        </w:category>
        <w:types>
          <w:type w:val="bbPlcHdr"/>
        </w:types>
        <w:behaviors>
          <w:behavior w:val="content"/>
        </w:behaviors>
        <w:guid w:val="{4D2DFC73-1CBA-4802-9DF8-F1589A2A003E}"/>
      </w:docPartPr>
      <w:docPartBody>
        <w:p w:rsidR="001C31A4" w:rsidRDefault="001C31A4" w:rsidP="001C31A4">
          <w:pPr>
            <w:pStyle w:val="0FDC705FCADE422F81E1A50EE8557EBB"/>
          </w:pPr>
          <w:r w:rsidRPr="00DF3EBB">
            <w:rPr>
              <w:rStyle w:val="Platshllartext"/>
            </w:rPr>
            <w:t xml:space="preserve"> </w:t>
          </w:r>
        </w:p>
      </w:docPartBody>
    </w:docPart>
    <w:docPart>
      <w:docPartPr>
        <w:name w:val="7C0C8FB6D984415FA621EE72D0C88C03"/>
        <w:category>
          <w:name w:val="Allmänt"/>
          <w:gallery w:val="placeholder"/>
        </w:category>
        <w:types>
          <w:type w:val="bbPlcHdr"/>
        </w:types>
        <w:behaviors>
          <w:behavior w:val="content"/>
        </w:behaviors>
        <w:guid w:val="{1936A6D7-036D-47D2-864A-115569332C2F}"/>
      </w:docPartPr>
      <w:docPartBody>
        <w:p w:rsidR="001C31A4" w:rsidRDefault="001C31A4" w:rsidP="001C31A4">
          <w:pPr>
            <w:pStyle w:val="7C0C8FB6D984415FA621EE72D0C88C03"/>
          </w:pPr>
          <w:r w:rsidRPr="00DF3EBB">
            <w:rPr>
              <w:rStyle w:val="Platshllartext"/>
            </w:rPr>
            <w:t xml:space="preserve"> </w:t>
          </w:r>
        </w:p>
      </w:docPartBody>
    </w:docPart>
    <w:docPart>
      <w:docPartPr>
        <w:name w:val="F4E091FD0D884916AEBA828BAF48FF56"/>
        <w:category>
          <w:name w:val="Allmänt"/>
          <w:gallery w:val="placeholder"/>
        </w:category>
        <w:types>
          <w:type w:val="bbPlcHdr"/>
        </w:types>
        <w:behaviors>
          <w:behavior w:val="content"/>
        </w:behaviors>
        <w:guid w:val="{E433343F-F7A7-495B-A3B6-0617B540F03D}"/>
      </w:docPartPr>
      <w:docPartBody>
        <w:p w:rsidR="001C31A4" w:rsidRDefault="001C31A4" w:rsidP="001C31A4">
          <w:pPr>
            <w:pStyle w:val="F4E091FD0D884916AEBA828BAF48FF56"/>
          </w:pPr>
          <w:r w:rsidRPr="00DF3EBB">
            <w:rPr>
              <w:rStyle w:val="Platshllartext"/>
            </w:rPr>
            <w:t xml:space="preserve"> </w:t>
          </w:r>
        </w:p>
      </w:docPartBody>
    </w:docPart>
    <w:docPart>
      <w:docPartPr>
        <w:name w:val="C16DD6A3519646639044B62853C4106B"/>
        <w:category>
          <w:name w:val="Allmänt"/>
          <w:gallery w:val="placeholder"/>
        </w:category>
        <w:types>
          <w:type w:val="bbPlcHdr"/>
        </w:types>
        <w:behaviors>
          <w:behavior w:val="content"/>
        </w:behaviors>
        <w:guid w:val="{5D938299-FC36-4879-9D6B-6D93C9B85830}"/>
      </w:docPartPr>
      <w:docPartBody>
        <w:p w:rsidR="001C31A4" w:rsidRDefault="001C31A4" w:rsidP="001C31A4">
          <w:pPr>
            <w:pStyle w:val="C16DD6A3519646639044B62853C4106B"/>
          </w:pPr>
          <w:r w:rsidRPr="00DF3EBB">
            <w:rPr>
              <w:rStyle w:val="Platshllartext"/>
            </w:rPr>
            <w:t xml:space="preserve"> </w:t>
          </w:r>
        </w:p>
      </w:docPartBody>
    </w:docPart>
    <w:docPart>
      <w:docPartPr>
        <w:name w:val="175DCCA2ABD743129EF41DBBDB8279B0"/>
        <w:category>
          <w:name w:val="Allmänt"/>
          <w:gallery w:val="placeholder"/>
        </w:category>
        <w:types>
          <w:type w:val="bbPlcHdr"/>
        </w:types>
        <w:behaviors>
          <w:behavior w:val="content"/>
        </w:behaviors>
        <w:guid w:val="{1FDDC09E-FBD1-46A9-A815-FE5B53486EF4}"/>
      </w:docPartPr>
      <w:docPartBody>
        <w:p w:rsidR="001C31A4" w:rsidRDefault="001C31A4" w:rsidP="001C31A4">
          <w:pPr>
            <w:pStyle w:val="175DCCA2ABD743129EF41DBBDB8279B0"/>
          </w:pPr>
          <w:r w:rsidRPr="00DF3EBB">
            <w:rPr>
              <w:rStyle w:val="Platshllartext"/>
            </w:rPr>
            <w:t xml:space="preserve"> </w:t>
          </w:r>
        </w:p>
      </w:docPartBody>
    </w:docPart>
    <w:docPart>
      <w:docPartPr>
        <w:name w:val="275ABCF2BC734F178D5C9741554DCD4B"/>
        <w:category>
          <w:name w:val="Allmänt"/>
          <w:gallery w:val="placeholder"/>
        </w:category>
        <w:types>
          <w:type w:val="bbPlcHdr"/>
        </w:types>
        <w:behaviors>
          <w:behavior w:val="content"/>
        </w:behaviors>
        <w:guid w:val="{90ADDBDF-90C5-4170-949A-26F9BBC5BD7D}"/>
      </w:docPartPr>
      <w:docPartBody>
        <w:p w:rsidR="001C31A4" w:rsidRDefault="001C31A4" w:rsidP="001C31A4">
          <w:pPr>
            <w:pStyle w:val="275ABCF2BC734F178D5C9741554DCD4B"/>
          </w:pPr>
          <w:r w:rsidRPr="00DF3EBB">
            <w:rPr>
              <w:rStyle w:val="Platshllartext"/>
            </w:rPr>
            <w:t xml:space="preserve"> </w:t>
          </w:r>
        </w:p>
      </w:docPartBody>
    </w:docPart>
    <w:docPart>
      <w:docPartPr>
        <w:name w:val="E2C277F2D86D4DBBB59D7DF64A5CAA32"/>
        <w:category>
          <w:name w:val="Allmänt"/>
          <w:gallery w:val="placeholder"/>
        </w:category>
        <w:types>
          <w:type w:val="bbPlcHdr"/>
        </w:types>
        <w:behaviors>
          <w:behavior w:val="content"/>
        </w:behaviors>
        <w:guid w:val="{D7AAFB61-3B51-4A30-B1BE-A0CBAB1C8C0E}"/>
      </w:docPartPr>
      <w:docPartBody>
        <w:p w:rsidR="001C31A4" w:rsidRDefault="001C31A4" w:rsidP="001C31A4">
          <w:pPr>
            <w:pStyle w:val="E2C277F2D86D4DBBB59D7DF64A5CAA32"/>
          </w:pPr>
          <w:r w:rsidRPr="00DF3EBB">
            <w:rPr>
              <w:rStyle w:val="Platshllartext"/>
            </w:rPr>
            <w:t xml:space="preserve"> </w:t>
          </w:r>
        </w:p>
      </w:docPartBody>
    </w:docPart>
    <w:docPart>
      <w:docPartPr>
        <w:name w:val="0D387CB0019144F3885DB5440B3D9D1B"/>
        <w:category>
          <w:name w:val="Allmänt"/>
          <w:gallery w:val="placeholder"/>
        </w:category>
        <w:types>
          <w:type w:val="bbPlcHdr"/>
        </w:types>
        <w:behaviors>
          <w:behavior w:val="content"/>
        </w:behaviors>
        <w:guid w:val="{7489735A-AB3D-40CC-9857-485C7021DAF7}"/>
      </w:docPartPr>
      <w:docPartBody>
        <w:p w:rsidR="001C31A4" w:rsidRDefault="001C31A4" w:rsidP="001C31A4">
          <w:pPr>
            <w:pStyle w:val="0D387CB0019144F3885DB5440B3D9D1B"/>
          </w:pPr>
          <w:r w:rsidRPr="00DF3EBB">
            <w:rPr>
              <w:rStyle w:val="Platshllartext"/>
            </w:rPr>
            <w:t xml:space="preserve"> </w:t>
          </w:r>
        </w:p>
      </w:docPartBody>
    </w:docPart>
    <w:docPart>
      <w:docPartPr>
        <w:name w:val="E59F405FA4B948D1B09CB61F16FA3C3B"/>
        <w:category>
          <w:name w:val="Allmänt"/>
          <w:gallery w:val="placeholder"/>
        </w:category>
        <w:types>
          <w:type w:val="bbPlcHdr"/>
        </w:types>
        <w:behaviors>
          <w:behavior w:val="content"/>
        </w:behaviors>
        <w:guid w:val="{C2CFA38D-81E7-44F0-944D-6DF2EDF62FE8}"/>
      </w:docPartPr>
      <w:docPartBody>
        <w:p w:rsidR="001C31A4" w:rsidRDefault="001C31A4" w:rsidP="001C31A4">
          <w:pPr>
            <w:pStyle w:val="E59F405FA4B948D1B09CB61F16FA3C3B"/>
          </w:pPr>
          <w:r w:rsidRPr="00DF3EBB">
            <w:rPr>
              <w:rStyle w:val="Platshllartext"/>
            </w:rPr>
            <w:t xml:space="preserve"> </w:t>
          </w:r>
        </w:p>
      </w:docPartBody>
    </w:docPart>
    <w:docPart>
      <w:docPartPr>
        <w:name w:val="FB25E50ABFD146B2A152FC6575702D88"/>
        <w:category>
          <w:name w:val="Allmänt"/>
          <w:gallery w:val="placeholder"/>
        </w:category>
        <w:types>
          <w:type w:val="bbPlcHdr"/>
        </w:types>
        <w:behaviors>
          <w:behavior w:val="content"/>
        </w:behaviors>
        <w:guid w:val="{6CA89D02-F9FD-4A9D-9698-EBDA4C7F9E88}"/>
      </w:docPartPr>
      <w:docPartBody>
        <w:p w:rsidR="001C31A4" w:rsidRDefault="001C31A4" w:rsidP="001C31A4">
          <w:pPr>
            <w:pStyle w:val="FB25E50ABFD146B2A152FC6575702D88"/>
          </w:pPr>
          <w:r w:rsidRPr="00DF3EBB">
            <w:rPr>
              <w:rStyle w:val="Platshllartext"/>
            </w:rPr>
            <w:t xml:space="preserve"> </w:t>
          </w:r>
        </w:p>
      </w:docPartBody>
    </w:docPart>
    <w:docPart>
      <w:docPartPr>
        <w:name w:val="B5B060DDBD3B44EA9CA9A48C2A967140"/>
        <w:category>
          <w:name w:val="Allmänt"/>
          <w:gallery w:val="placeholder"/>
        </w:category>
        <w:types>
          <w:type w:val="bbPlcHdr"/>
        </w:types>
        <w:behaviors>
          <w:behavior w:val="content"/>
        </w:behaviors>
        <w:guid w:val="{2CF73C81-6917-4F17-9730-81DD2B07783A}"/>
      </w:docPartPr>
      <w:docPartBody>
        <w:p w:rsidR="001C31A4" w:rsidRDefault="001C31A4" w:rsidP="001C31A4">
          <w:pPr>
            <w:pStyle w:val="B5B060DDBD3B44EA9CA9A48C2A967140"/>
          </w:pPr>
          <w:r w:rsidRPr="00DF3EBB">
            <w:rPr>
              <w:rStyle w:val="Platshllartext"/>
            </w:rPr>
            <w:t xml:space="preserve"> </w:t>
          </w:r>
        </w:p>
      </w:docPartBody>
    </w:docPart>
    <w:docPart>
      <w:docPartPr>
        <w:name w:val="7598FF54973D45C09F4603C1D15167A0"/>
        <w:category>
          <w:name w:val="Allmänt"/>
          <w:gallery w:val="placeholder"/>
        </w:category>
        <w:types>
          <w:type w:val="bbPlcHdr"/>
        </w:types>
        <w:behaviors>
          <w:behavior w:val="content"/>
        </w:behaviors>
        <w:guid w:val="{24E7DACB-6754-4864-BE36-D4CFA0F37256}"/>
      </w:docPartPr>
      <w:docPartBody>
        <w:p w:rsidR="001C31A4" w:rsidRDefault="001C31A4" w:rsidP="001C31A4">
          <w:pPr>
            <w:pStyle w:val="7598FF54973D45C09F4603C1D15167A0"/>
          </w:pPr>
          <w:r w:rsidRPr="00DF3EBB">
            <w:rPr>
              <w:rStyle w:val="Platshllartext"/>
            </w:rPr>
            <w:t xml:space="preserve"> </w:t>
          </w:r>
        </w:p>
      </w:docPartBody>
    </w:docPart>
    <w:docPart>
      <w:docPartPr>
        <w:name w:val="2A0536A43A2A40C489983850046EB19D"/>
        <w:category>
          <w:name w:val="Allmänt"/>
          <w:gallery w:val="placeholder"/>
        </w:category>
        <w:types>
          <w:type w:val="bbPlcHdr"/>
        </w:types>
        <w:behaviors>
          <w:behavior w:val="content"/>
        </w:behaviors>
        <w:guid w:val="{E20F2E1A-07D5-420B-ABDF-BAC7D51DBDE3}"/>
      </w:docPartPr>
      <w:docPartBody>
        <w:p w:rsidR="001C31A4" w:rsidRDefault="001C31A4" w:rsidP="001C31A4">
          <w:pPr>
            <w:pStyle w:val="2A0536A43A2A40C489983850046EB19D"/>
          </w:pPr>
          <w:r w:rsidRPr="00DF3EBB">
            <w:rPr>
              <w:rStyle w:val="Platshllartext"/>
            </w:rPr>
            <w:t xml:space="preserve"> </w:t>
          </w:r>
        </w:p>
      </w:docPartBody>
    </w:docPart>
    <w:docPart>
      <w:docPartPr>
        <w:name w:val="3A2E877437F24F7C855A4B62F22B88FF"/>
        <w:category>
          <w:name w:val="Allmänt"/>
          <w:gallery w:val="placeholder"/>
        </w:category>
        <w:types>
          <w:type w:val="bbPlcHdr"/>
        </w:types>
        <w:behaviors>
          <w:behavior w:val="content"/>
        </w:behaviors>
        <w:guid w:val="{D5EC904C-ADC4-418A-986F-025A2747A9BC}"/>
      </w:docPartPr>
      <w:docPartBody>
        <w:p w:rsidR="001C31A4" w:rsidRDefault="001C31A4" w:rsidP="001C31A4">
          <w:pPr>
            <w:pStyle w:val="3A2E877437F24F7C855A4B62F22B88FF"/>
          </w:pPr>
          <w:r w:rsidRPr="00DF3EBB">
            <w:rPr>
              <w:rStyle w:val="Platshllartext"/>
            </w:rPr>
            <w:t xml:space="preserve"> </w:t>
          </w:r>
        </w:p>
      </w:docPartBody>
    </w:docPart>
    <w:docPart>
      <w:docPartPr>
        <w:name w:val="A4CC7355204E471EBF5C97A3A4CD905C"/>
        <w:category>
          <w:name w:val="Allmänt"/>
          <w:gallery w:val="placeholder"/>
        </w:category>
        <w:types>
          <w:type w:val="bbPlcHdr"/>
        </w:types>
        <w:behaviors>
          <w:behavior w:val="content"/>
        </w:behaviors>
        <w:guid w:val="{4A64E82C-17EC-4DBB-AD8B-5CA3DB4916FE}"/>
      </w:docPartPr>
      <w:docPartBody>
        <w:p w:rsidR="001C31A4" w:rsidRDefault="001C31A4" w:rsidP="001C31A4">
          <w:pPr>
            <w:pStyle w:val="A4CC7355204E471EBF5C97A3A4CD905C"/>
          </w:pPr>
          <w:r w:rsidRPr="00DF3EBB">
            <w:rPr>
              <w:rStyle w:val="Platshllartext"/>
            </w:rPr>
            <w:t xml:space="preserve"> </w:t>
          </w:r>
        </w:p>
      </w:docPartBody>
    </w:docPart>
    <w:docPart>
      <w:docPartPr>
        <w:name w:val="A79FA818EBA24FCD9C2242B2F54E6A91"/>
        <w:category>
          <w:name w:val="Allmänt"/>
          <w:gallery w:val="placeholder"/>
        </w:category>
        <w:types>
          <w:type w:val="bbPlcHdr"/>
        </w:types>
        <w:behaviors>
          <w:behavior w:val="content"/>
        </w:behaviors>
        <w:guid w:val="{48CDDE16-0410-4766-9612-A2836CDDAC7A}"/>
      </w:docPartPr>
      <w:docPartBody>
        <w:p w:rsidR="001C31A4" w:rsidRDefault="001C31A4" w:rsidP="001C31A4">
          <w:pPr>
            <w:pStyle w:val="A79FA818EBA24FCD9C2242B2F54E6A91"/>
          </w:pPr>
          <w:r w:rsidRPr="00DF3EBB">
            <w:rPr>
              <w:rStyle w:val="Platshllartext"/>
            </w:rPr>
            <w:t xml:space="preserve"> </w:t>
          </w:r>
        </w:p>
      </w:docPartBody>
    </w:docPart>
    <w:docPart>
      <w:docPartPr>
        <w:name w:val="E7C3505F77B244389C14F3426F02C2DC"/>
        <w:category>
          <w:name w:val="Allmänt"/>
          <w:gallery w:val="placeholder"/>
        </w:category>
        <w:types>
          <w:type w:val="bbPlcHdr"/>
        </w:types>
        <w:behaviors>
          <w:behavior w:val="content"/>
        </w:behaviors>
        <w:guid w:val="{5D684044-BF72-4C7F-B183-C1B4BC1F2E63}"/>
      </w:docPartPr>
      <w:docPartBody>
        <w:p w:rsidR="001C31A4" w:rsidRDefault="001C31A4" w:rsidP="001C31A4">
          <w:pPr>
            <w:pStyle w:val="E7C3505F77B244389C14F3426F02C2DC"/>
          </w:pPr>
          <w:r w:rsidRPr="00DF3EBB">
            <w:rPr>
              <w:rStyle w:val="Platshllartext"/>
            </w:rPr>
            <w:t xml:space="preserve"> </w:t>
          </w:r>
        </w:p>
      </w:docPartBody>
    </w:docPart>
    <w:docPart>
      <w:docPartPr>
        <w:name w:val="FC423A3FAA364084A87061B1BE434D89"/>
        <w:category>
          <w:name w:val="Allmänt"/>
          <w:gallery w:val="placeholder"/>
        </w:category>
        <w:types>
          <w:type w:val="bbPlcHdr"/>
        </w:types>
        <w:behaviors>
          <w:behavior w:val="content"/>
        </w:behaviors>
        <w:guid w:val="{A0300E8D-40F9-4D72-9A2B-24E71BAE1D72}"/>
      </w:docPartPr>
      <w:docPartBody>
        <w:p w:rsidR="001C31A4" w:rsidRDefault="001C31A4" w:rsidP="001C31A4">
          <w:pPr>
            <w:pStyle w:val="FC423A3FAA364084A87061B1BE434D89"/>
          </w:pPr>
          <w:r w:rsidRPr="00DF3EBB">
            <w:rPr>
              <w:rStyle w:val="Platshllartext"/>
            </w:rPr>
            <w:t xml:space="preserve"> </w:t>
          </w:r>
        </w:p>
      </w:docPartBody>
    </w:docPart>
    <w:docPart>
      <w:docPartPr>
        <w:name w:val="AB33AA89303A4C14B20D95B415B5CD5D"/>
        <w:category>
          <w:name w:val="Allmänt"/>
          <w:gallery w:val="placeholder"/>
        </w:category>
        <w:types>
          <w:type w:val="bbPlcHdr"/>
        </w:types>
        <w:behaviors>
          <w:behavior w:val="content"/>
        </w:behaviors>
        <w:guid w:val="{B8898518-3ED2-4DCB-9D9D-44C199D3E21D}"/>
      </w:docPartPr>
      <w:docPartBody>
        <w:p w:rsidR="001C31A4" w:rsidRDefault="001C31A4" w:rsidP="001C31A4">
          <w:pPr>
            <w:pStyle w:val="AB33AA89303A4C14B20D95B415B5CD5D"/>
          </w:pPr>
          <w:r w:rsidRPr="00DF3EBB">
            <w:rPr>
              <w:rStyle w:val="Platshllartext"/>
            </w:rPr>
            <w:t xml:space="preserve"> </w:t>
          </w:r>
        </w:p>
      </w:docPartBody>
    </w:docPart>
    <w:docPart>
      <w:docPartPr>
        <w:name w:val="3AE5103E397144BDAFD63D933C4AFC77"/>
        <w:category>
          <w:name w:val="Allmänt"/>
          <w:gallery w:val="placeholder"/>
        </w:category>
        <w:types>
          <w:type w:val="bbPlcHdr"/>
        </w:types>
        <w:behaviors>
          <w:behavior w:val="content"/>
        </w:behaviors>
        <w:guid w:val="{012D4D53-719B-487F-BFA8-72EAC0C90BF7}"/>
      </w:docPartPr>
      <w:docPartBody>
        <w:p w:rsidR="001C31A4" w:rsidRDefault="001C31A4" w:rsidP="001C31A4">
          <w:pPr>
            <w:pStyle w:val="3AE5103E397144BDAFD63D933C4AFC77"/>
          </w:pPr>
          <w:r w:rsidRPr="00DF3EBB">
            <w:rPr>
              <w:rStyle w:val="Platshllartext"/>
            </w:rPr>
            <w:t xml:space="preserve"> </w:t>
          </w:r>
        </w:p>
      </w:docPartBody>
    </w:docPart>
    <w:docPart>
      <w:docPartPr>
        <w:name w:val="29A3C6470848409C9C8385C0BC102152"/>
        <w:category>
          <w:name w:val="Allmänt"/>
          <w:gallery w:val="placeholder"/>
        </w:category>
        <w:types>
          <w:type w:val="bbPlcHdr"/>
        </w:types>
        <w:behaviors>
          <w:behavior w:val="content"/>
        </w:behaviors>
        <w:guid w:val="{CB1A32C5-24E2-4474-9A3A-0CCAF55B1013}"/>
      </w:docPartPr>
      <w:docPartBody>
        <w:p w:rsidR="001C31A4" w:rsidRDefault="001C31A4" w:rsidP="001C31A4">
          <w:pPr>
            <w:pStyle w:val="29A3C6470848409C9C8385C0BC102152"/>
          </w:pPr>
          <w:r w:rsidRPr="00DF3EBB">
            <w:rPr>
              <w:rStyle w:val="Platshllartext"/>
            </w:rPr>
            <w:t xml:space="preserve"> </w:t>
          </w:r>
        </w:p>
      </w:docPartBody>
    </w:docPart>
    <w:docPart>
      <w:docPartPr>
        <w:name w:val="582D4C46BE7842588C2118A665A5EC49"/>
        <w:category>
          <w:name w:val="Allmänt"/>
          <w:gallery w:val="placeholder"/>
        </w:category>
        <w:types>
          <w:type w:val="bbPlcHdr"/>
        </w:types>
        <w:behaviors>
          <w:behavior w:val="content"/>
        </w:behaviors>
        <w:guid w:val="{93AA69C6-ABF1-4F8C-8CFF-ACF010981A0A}"/>
      </w:docPartPr>
      <w:docPartBody>
        <w:p w:rsidR="001C31A4" w:rsidRDefault="001C31A4" w:rsidP="001C31A4">
          <w:pPr>
            <w:pStyle w:val="582D4C46BE7842588C2118A665A5EC49"/>
          </w:pPr>
          <w:r w:rsidRPr="00DF3EBB">
            <w:rPr>
              <w:rStyle w:val="Platshllartext"/>
            </w:rPr>
            <w:t xml:space="preserve"> </w:t>
          </w:r>
        </w:p>
      </w:docPartBody>
    </w:docPart>
    <w:docPart>
      <w:docPartPr>
        <w:name w:val="F4892CE31B8B4D9AA281861AE53F9B5E"/>
        <w:category>
          <w:name w:val="Allmänt"/>
          <w:gallery w:val="placeholder"/>
        </w:category>
        <w:types>
          <w:type w:val="bbPlcHdr"/>
        </w:types>
        <w:behaviors>
          <w:behavior w:val="content"/>
        </w:behaviors>
        <w:guid w:val="{60CE719A-56F0-4F1A-B68A-AFA903F5F4A5}"/>
      </w:docPartPr>
      <w:docPartBody>
        <w:p w:rsidR="001C31A4" w:rsidRDefault="001C31A4" w:rsidP="001C31A4">
          <w:pPr>
            <w:pStyle w:val="F4892CE31B8B4D9AA281861AE53F9B5E"/>
          </w:pPr>
          <w:r w:rsidRPr="00DF3EBB">
            <w:rPr>
              <w:rStyle w:val="Platshllartext"/>
            </w:rPr>
            <w:t xml:space="preserve"> </w:t>
          </w:r>
        </w:p>
      </w:docPartBody>
    </w:docPart>
    <w:docPart>
      <w:docPartPr>
        <w:name w:val="0EA4AB9266464CFF9959A0F5F62281F3"/>
        <w:category>
          <w:name w:val="Allmänt"/>
          <w:gallery w:val="placeholder"/>
        </w:category>
        <w:types>
          <w:type w:val="bbPlcHdr"/>
        </w:types>
        <w:behaviors>
          <w:behavior w:val="content"/>
        </w:behaviors>
        <w:guid w:val="{9A66D42F-4B35-4E2C-8593-C3D603C13CEB}"/>
      </w:docPartPr>
      <w:docPartBody>
        <w:p w:rsidR="001C31A4" w:rsidRDefault="001C31A4" w:rsidP="001C31A4">
          <w:pPr>
            <w:pStyle w:val="0EA4AB9266464CFF9959A0F5F62281F3"/>
          </w:pPr>
          <w:r w:rsidRPr="00DF3EBB">
            <w:rPr>
              <w:rStyle w:val="Platshllartext"/>
            </w:rPr>
            <w:t xml:space="preserve"> </w:t>
          </w:r>
        </w:p>
      </w:docPartBody>
    </w:docPart>
    <w:docPart>
      <w:docPartPr>
        <w:name w:val="0B9F2974214640959B92802D45E0FE48"/>
        <w:category>
          <w:name w:val="Allmänt"/>
          <w:gallery w:val="placeholder"/>
        </w:category>
        <w:types>
          <w:type w:val="bbPlcHdr"/>
        </w:types>
        <w:behaviors>
          <w:behavior w:val="content"/>
        </w:behaviors>
        <w:guid w:val="{EBAABFB5-62C9-48D7-A51D-041C478C8D26}"/>
      </w:docPartPr>
      <w:docPartBody>
        <w:p w:rsidR="001C31A4" w:rsidRDefault="001C31A4" w:rsidP="001C31A4">
          <w:pPr>
            <w:pStyle w:val="0B9F2974214640959B92802D45E0FE48"/>
          </w:pPr>
          <w:r w:rsidRPr="00DF3EBB">
            <w:rPr>
              <w:rStyle w:val="Platshllartext"/>
            </w:rPr>
            <w:t xml:space="preserve"> </w:t>
          </w:r>
        </w:p>
      </w:docPartBody>
    </w:docPart>
    <w:docPart>
      <w:docPartPr>
        <w:name w:val="4BDE268D89E947B08029B5D0FD970C29"/>
        <w:category>
          <w:name w:val="Allmänt"/>
          <w:gallery w:val="placeholder"/>
        </w:category>
        <w:types>
          <w:type w:val="bbPlcHdr"/>
        </w:types>
        <w:behaviors>
          <w:behavior w:val="content"/>
        </w:behaviors>
        <w:guid w:val="{A4C92854-B487-44CD-924A-56052C72F745}"/>
      </w:docPartPr>
      <w:docPartBody>
        <w:p w:rsidR="001C31A4" w:rsidRDefault="001C31A4" w:rsidP="001C31A4">
          <w:pPr>
            <w:pStyle w:val="4BDE268D89E947B08029B5D0FD970C29"/>
          </w:pPr>
          <w:r w:rsidRPr="00DF3EBB">
            <w:rPr>
              <w:rStyle w:val="Platshllartext"/>
            </w:rPr>
            <w:t xml:space="preserve"> </w:t>
          </w:r>
        </w:p>
      </w:docPartBody>
    </w:docPart>
    <w:docPart>
      <w:docPartPr>
        <w:name w:val="EB36ECA20D8E4E0280423BD3C8CA939A"/>
        <w:category>
          <w:name w:val="Allmänt"/>
          <w:gallery w:val="placeholder"/>
        </w:category>
        <w:types>
          <w:type w:val="bbPlcHdr"/>
        </w:types>
        <w:behaviors>
          <w:behavior w:val="content"/>
        </w:behaviors>
        <w:guid w:val="{9574641D-B29D-4697-B081-A1B2CE6129AA}"/>
      </w:docPartPr>
      <w:docPartBody>
        <w:p w:rsidR="001C31A4" w:rsidRDefault="001C31A4" w:rsidP="001C31A4">
          <w:pPr>
            <w:pStyle w:val="EB36ECA20D8E4E0280423BD3C8CA939A"/>
          </w:pPr>
          <w:r w:rsidRPr="00DF3EBB">
            <w:rPr>
              <w:rStyle w:val="Platshllartext"/>
            </w:rPr>
            <w:t xml:space="preserve"> </w:t>
          </w:r>
        </w:p>
      </w:docPartBody>
    </w:docPart>
    <w:docPart>
      <w:docPartPr>
        <w:name w:val="655F976C153D4DD287ABC7363F709E62"/>
        <w:category>
          <w:name w:val="Allmänt"/>
          <w:gallery w:val="placeholder"/>
        </w:category>
        <w:types>
          <w:type w:val="bbPlcHdr"/>
        </w:types>
        <w:behaviors>
          <w:behavior w:val="content"/>
        </w:behaviors>
        <w:guid w:val="{DFEB073C-7110-4607-AE0C-EA80336D0261}"/>
      </w:docPartPr>
      <w:docPartBody>
        <w:p w:rsidR="001C31A4" w:rsidRDefault="001C31A4" w:rsidP="001C31A4">
          <w:pPr>
            <w:pStyle w:val="655F976C153D4DD287ABC7363F709E62"/>
          </w:pPr>
          <w:r w:rsidRPr="00DF3EBB">
            <w:rPr>
              <w:rStyle w:val="Platshllartext"/>
            </w:rPr>
            <w:t xml:space="preserve"> </w:t>
          </w:r>
        </w:p>
      </w:docPartBody>
    </w:docPart>
    <w:docPart>
      <w:docPartPr>
        <w:name w:val="30D08941EBC148B59B9B412CB7583897"/>
        <w:category>
          <w:name w:val="Allmänt"/>
          <w:gallery w:val="placeholder"/>
        </w:category>
        <w:types>
          <w:type w:val="bbPlcHdr"/>
        </w:types>
        <w:behaviors>
          <w:behavior w:val="content"/>
        </w:behaviors>
        <w:guid w:val="{E77A7879-FE25-403A-A66C-50B71D934290}"/>
      </w:docPartPr>
      <w:docPartBody>
        <w:p w:rsidR="001C31A4" w:rsidRDefault="001C31A4" w:rsidP="001C31A4">
          <w:pPr>
            <w:pStyle w:val="30D08941EBC148B59B9B412CB7583897"/>
          </w:pPr>
          <w:r w:rsidRPr="00DF3EBB">
            <w:rPr>
              <w:rStyle w:val="Platshllartext"/>
            </w:rPr>
            <w:t xml:space="preserve"> </w:t>
          </w:r>
        </w:p>
      </w:docPartBody>
    </w:docPart>
    <w:docPart>
      <w:docPartPr>
        <w:name w:val="F7999788586C4964A7AD79A972D2C3A1"/>
        <w:category>
          <w:name w:val="Allmänt"/>
          <w:gallery w:val="placeholder"/>
        </w:category>
        <w:types>
          <w:type w:val="bbPlcHdr"/>
        </w:types>
        <w:behaviors>
          <w:behavior w:val="content"/>
        </w:behaviors>
        <w:guid w:val="{643438E0-05BC-484A-82EA-AE19A1224190}"/>
      </w:docPartPr>
      <w:docPartBody>
        <w:p w:rsidR="001C31A4" w:rsidRDefault="001C31A4" w:rsidP="001C31A4">
          <w:pPr>
            <w:pStyle w:val="F7999788586C4964A7AD79A972D2C3A1"/>
          </w:pPr>
          <w:r w:rsidRPr="00DF3EBB">
            <w:rPr>
              <w:rStyle w:val="Platshllartext"/>
            </w:rPr>
            <w:t xml:space="preserve"> </w:t>
          </w:r>
        </w:p>
      </w:docPartBody>
    </w:docPart>
    <w:docPart>
      <w:docPartPr>
        <w:name w:val="33897AD50CF344F8A90B7454F9A160A2"/>
        <w:category>
          <w:name w:val="Allmänt"/>
          <w:gallery w:val="placeholder"/>
        </w:category>
        <w:types>
          <w:type w:val="bbPlcHdr"/>
        </w:types>
        <w:behaviors>
          <w:behavior w:val="content"/>
        </w:behaviors>
        <w:guid w:val="{D3B32EED-1A4D-4B6A-8AB5-DBA0D1E49A18}"/>
      </w:docPartPr>
      <w:docPartBody>
        <w:p w:rsidR="001C31A4" w:rsidRDefault="001C31A4" w:rsidP="001C31A4">
          <w:pPr>
            <w:pStyle w:val="33897AD50CF344F8A90B7454F9A160A2"/>
          </w:pPr>
          <w:r w:rsidRPr="00DF3EBB">
            <w:rPr>
              <w:rStyle w:val="Platshllartext"/>
            </w:rPr>
            <w:t xml:space="preserve"> </w:t>
          </w:r>
        </w:p>
      </w:docPartBody>
    </w:docPart>
    <w:docPart>
      <w:docPartPr>
        <w:name w:val="351A187BEF4249C0A9EDA08196288E54"/>
        <w:category>
          <w:name w:val="Allmänt"/>
          <w:gallery w:val="placeholder"/>
        </w:category>
        <w:types>
          <w:type w:val="bbPlcHdr"/>
        </w:types>
        <w:behaviors>
          <w:behavior w:val="content"/>
        </w:behaviors>
        <w:guid w:val="{15D4125E-B967-4C48-BBE4-DEDB7507A9E2}"/>
      </w:docPartPr>
      <w:docPartBody>
        <w:p w:rsidR="001C31A4" w:rsidRDefault="001C31A4" w:rsidP="001C31A4">
          <w:pPr>
            <w:pStyle w:val="351A187BEF4249C0A9EDA08196288E54"/>
          </w:pPr>
          <w:r w:rsidRPr="00DF3EBB">
            <w:rPr>
              <w:rStyle w:val="Platshllartext"/>
            </w:rPr>
            <w:t xml:space="preserve"> </w:t>
          </w:r>
        </w:p>
      </w:docPartBody>
    </w:docPart>
    <w:docPart>
      <w:docPartPr>
        <w:name w:val="731190EFE2BE489A9883D9E24EE41927"/>
        <w:category>
          <w:name w:val="Allmänt"/>
          <w:gallery w:val="placeholder"/>
        </w:category>
        <w:types>
          <w:type w:val="bbPlcHdr"/>
        </w:types>
        <w:behaviors>
          <w:behavior w:val="content"/>
        </w:behaviors>
        <w:guid w:val="{D5CB4882-D397-44D9-9CED-EDC28479798B}"/>
      </w:docPartPr>
      <w:docPartBody>
        <w:p w:rsidR="001C31A4" w:rsidRDefault="001C31A4" w:rsidP="001C31A4">
          <w:pPr>
            <w:pStyle w:val="731190EFE2BE489A9883D9E24EE41927"/>
          </w:pPr>
          <w:r w:rsidRPr="00DF3EBB">
            <w:rPr>
              <w:rStyle w:val="Platshllartext"/>
            </w:rPr>
            <w:t xml:space="preserve"> </w:t>
          </w:r>
        </w:p>
      </w:docPartBody>
    </w:docPart>
    <w:docPart>
      <w:docPartPr>
        <w:name w:val="DDFCE4B014484A39A8849C53747F1CE4"/>
        <w:category>
          <w:name w:val="Allmänt"/>
          <w:gallery w:val="placeholder"/>
        </w:category>
        <w:types>
          <w:type w:val="bbPlcHdr"/>
        </w:types>
        <w:behaviors>
          <w:behavior w:val="content"/>
        </w:behaviors>
        <w:guid w:val="{3E5C6FEF-248D-4A27-8B88-8B613DED3C70}"/>
      </w:docPartPr>
      <w:docPartBody>
        <w:p w:rsidR="001C31A4" w:rsidRDefault="001C31A4" w:rsidP="001C31A4">
          <w:pPr>
            <w:pStyle w:val="DDFCE4B014484A39A8849C53747F1CE4"/>
          </w:pPr>
          <w:r w:rsidRPr="00DF3EBB">
            <w:rPr>
              <w:rStyle w:val="Platshllartext"/>
            </w:rPr>
            <w:t xml:space="preserve"> </w:t>
          </w:r>
        </w:p>
      </w:docPartBody>
    </w:docPart>
    <w:docPart>
      <w:docPartPr>
        <w:name w:val="75F049693F0A45959F427A4BD4D5EFF7"/>
        <w:category>
          <w:name w:val="Allmänt"/>
          <w:gallery w:val="placeholder"/>
        </w:category>
        <w:types>
          <w:type w:val="bbPlcHdr"/>
        </w:types>
        <w:behaviors>
          <w:behavior w:val="content"/>
        </w:behaviors>
        <w:guid w:val="{5ADD1BBA-C29D-40E8-B3A0-C92A6813EA84}"/>
      </w:docPartPr>
      <w:docPartBody>
        <w:p w:rsidR="001C31A4" w:rsidRDefault="001C31A4" w:rsidP="001C31A4">
          <w:pPr>
            <w:pStyle w:val="75F049693F0A45959F427A4BD4D5EFF7"/>
          </w:pPr>
          <w:r w:rsidRPr="00DF3EBB">
            <w:rPr>
              <w:rStyle w:val="Platshllartext"/>
            </w:rPr>
            <w:t xml:space="preserve"> </w:t>
          </w:r>
        </w:p>
      </w:docPartBody>
    </w:docPart>
    <w:docPart>
      <w:docPartPr>
        <w:name w:val="365F34ADC323470AB511BE7F3E60A6C2"/>
        <w:category>
          <w:name w:val="Allmänt"/>
          <w:gallery w:val="placeholder"/>
        </w:category>
        <w:types>
          <w:type w:val="bbPlcHdr"/>
        </w:types>
        <w:behaviors>
          <w:behavior w:val="content"/>
        </w:behaviors>
        <w:guid w:val="{38EBD1ED-6059-496A-AAB1-99757569ABAA}"/>
      </w:docPartPr>
      <w:docPartBody>
        <w:p w:rsidR="001C31A4" w:rsidRDefault="001C31A4" w:rsidP="001C31A4">
          <w:pPr>
            <w:pStyle w:val="365F34ADC323470AB511BE7F3E60A6C2"/>
          </w:pPr>
          <w:r w:rsidRPr="00DF3EBB">
            <w:rPr>
              <w:rStyle w:val="Platshllartext"/>
            </w:rPr>
            <w:t xml:space="preserve"> </w:t>
          </w:r>
        </w:p>
      </w:docPartBody>
    </w:docPart>
    <w:docPart>
      <w:docPartPr>
        <w:name w:val="DA6360624908442E993FD2E769DF7E07"/>
        <w:category>
          <w:name w:val="Allmänt"/>
          <w:gallery w:val="placeholder"/>
        </w:category>
        <w:types>
          <w:type w:val="bbPlcHdr"/>
        </w:types>
        <w:behaviors>
          <w:behavior w:val="content"/>
        </w:behaviors>
        <w:guid w:val="{D4A2EDDE-BAE8-4E4C-B0E6-FB59852B28EF}"/>
      </w:docPartPr>
      <w:docPartBody>
        <w:p w:rsidR="001C31A4" w:rsidRDefault="001C31A4" w:rsidP="001C31A4">
          <w:pPr>
            <w:pStyle w:val="DA6360624908442E993FD2E769DF7E07"/>
          </w:pPr>
          <w:r w:rsidRPr="00DF3EBB">
            <w:rPr>
              <w:rStyle w:val="Platshllartext"/>
            </w:rPr>
            <w:t xml:space="preserve"> </w:t>
          </w:r>
        </w:p>
      </w:docPartBody>
    </w:docPart>
    <w:docPart>
      <w:docPartPr>
        <w:name w:val="A37F68C9A22F4C0D8A1DE5B4E2881BF9"/>
        <w:category>
          <w:name w:val="Allmänt"/>
          <w:gallery w:val="placeholder"/>
        </w:category>
        <w:types>
          <w:type w:val="bbPlcHdr"/>
        </w:types>
        <w:behaviors>
          <w:behavior w:val="content"/>
        </w:behaviors>
        <w:guid w:val="{87E227C7-C1F9-4BAE-87A7-3CBEBE367C06}"/>
      </w:docPartPr>
      <w:docPartBody>
        <w:p w:rsidR="001C31A4" w:rsidRDefault="001C31A4" w:rsidP="001C31A4">
          <w:pPr>
            <w:pStyle w:val="A37F68C9A22F4C0D8A1DE5B4E2881BF9"/>
          </w:pPr>
          <w:r w:rsidRPr="00DF3EBB">
            <w:rPr>
              <w:rStyle w:val="Platshllartext"/>
            </w:rPr>
            <w:t xml:space="preserve"> </w:t>
          </w:r>
        </w:p>
      </w:docPartBody>
    </w:docPart>
    <w:docPart>
      <w:docPartPr>
        <w:name w:val="9AF304667C4D48538EB8F277A6E4EE8B"/>
        <w:category>
          <w:name w:val="Allmänt"/>
          <w:gallery w:val="placeholder"/>
        </w:category>
        <w:types>
          <w:type w:val="bbPlcHdr"/>
        </w:types>
        <w:behaviors>
          <w:behavior w:val="content"/>
        </w:behaviors>
        <w:guid w:val="{18B3F7D7-5E5C-4D12-BED0-A0A2494B610C}"/>
      </w:docPartPr>
      <w:docPartBody>
        <w:p w:rsidR="001C31A4" w:rsidRDefault="001C31A4" w:rsidP="001C31A4">
          <w:pPr>
            <w:pStyle w:val="9AF304667C4D48538EB8F277A6E4EE8B"/>
          </w:pPr>
          <w:r w:rsidRPr="00DF3EBB">
            <w:rPr>
              <w:rStyle w:val="Platshllartext"/>
            </w:rPr>
            <w:t xml:space="preserve"> </w:t>
          </w:r>
        </w:p>
      </w:docPartBody>
    </w:docPart>
    <w:docPart>
      <w:docPartPr>
        <w:name w:val="2DAF62E4316E4E47A86E2F1407AC9F28"/>
        <w:category>
          <w:name w:val="Allmänt"/>
          <w:gallery w:val="placeholder"/>
        </w:category>
        <w:types>
          <w:type w:val="bbPlcHdr"/>
        </w:types>
        <w:behaviors>
          <w:behavior w:val="content"/>
        </w:behaviors>
        <w:guid w:val="{DE1DAB6B-25CB-4768-8DDF-6D360EA2F887}"/>
      </w:docPartPr>
      <w:docPartBody>
        <w:p w:rsidR="001C31A4" w:rsidRDefault="001C31A4" w:rsidP="001C31A4">
          <w:pPr>
            <w:pStyle w:val="2DAF62E4316E4E47A86E2F1407AC9F28"/>
          </w:pPr>
          <w:r w:rsidRPr="00DF3EBB">
            <w:rPr>
              <w:rStyle w:val="Platshllartext"/>
            </w:rPr>
            <w:t xml:space="preserve"> </w:t>
          </w:r>
        </w:p>
      </w:docPartBody>
    </w:docPart>
    <w:docPart>
      <w:docPartPr>
        <w:name w:val="F67AB532FB1A4E6396A470686D30771C"/>
        <w:category>
          <w:name w:val="Allmänt"/>
          <w:gallery w:val="placeholder"/>
        </w:category>
        <w:types>
          <w:type w:val="bbPlcHdr"/>
        </w:types>
        <w:behaviors>
          <w:behavior w:val="content"/>
        </w:behaviors>
        <w:guid w:val="{D974C00D-EA84-41E9-8FFA-581FA71F5E1D}"/>
      </w:docPartPr>
      <w:docPartBody>
        <w:p w:rsidR="001C31A4" w:rsidRDefault="001C31A4" w:rsidP="001C31A4">
          <w:pPr>
            <w:pStyle w:val="F67AB532FB1A4E6396A470686D30771C"/>
          </w:pPr>
          <w:r w:rsidRPr="00DF3EBB">
            <w:rPr>
              <w:rStyle w:val="Platshllartext"/>
            </w:rPr>
            <w:t xml:space="preserve"> </w:t>
          </w:r>
        </w:p>
      </w:docPartBody>
    </w:docPart>
    <w:docPart>
      <w:docPartPr>
        <w:name w:val="4F316E576C014AC79960A68BB521813E"/>
        <w:category>
          <w:name w:val="Allmänt"/>
          <w:gallery w:val="placeholder"/>
        </w:category>
        <w:types>
          <w:type w:val="bbPlcHdr"/>
        </w:types>
        <w:behaviors>
          <w:behavior w:val="content"/>
        </w:behaviors>
        <w:guid w:val="{99D226C2-51BE-4F39-8EF7-31597DCCA205}"/>
      </w:docPartPr>
      <w:docPartBody>
        <w:p w:rsidR="001C31A4" w:rsidRDefault="001C31A4" w:rsidP="001C31A4">
          <w:pPr>
            <w:pStyle w:val="4F316E576C014AC79960A68BB521813E"/>
          </w:pPr>
          <w:r w:rsidRPr="00DF3EBB">
            <w:rPr>
              <w:rStyle w:val="Platshllartext"/>
            </w:rPr>
            <w:t xml:space="preserve"> </w:t>
          </w:r>
        </w:p>
      </w:docPartBody>
    </w:docPart>
    <w:docPart>
      <w:docPartPr>
        <w:name w:val="19E519500B254FA69B337D6E659730F9"/>
        <w:category>
          <w:name w:val="Allmänt"/>
          <w:gallery w:val="placeholder"/>
        </w:category>
        <w:types>
          <w:type w:val="bbPlcHdr"/>
        </w:types>
        <w:behaviors>
          <w:behavior w:val="content"/>
        </w:behaviors>
        <w:guid w:val="{7EE01B36-3A03-466B-89FD-84A17E9C36DE}"/>
      </w:docPartPr>
      <w:docPartBody>
        <w:p w:rsidR="001C31A4" w:rsidRDefault="001C31A4" w:rsidP="001C31A4">
          <w:pPr>
            <w:pStyle w:val="19E519500B254FA69B337D6E659730F9"/>
          </w:pPr>
          <w:r w:rsidRPr="00DF3EBB">
            <w:rPr>
              <w:rStyle w:val="Platshllartext"/>
            </w:rPr>
            <w:t xml:space="preserve"> </w:t>
          </w:r>
        </w:p>
      </w:docPartBody>
    </w:docPart>
    <w:docPart>
      <w:docPartPr>
        <w:name w:val="4BE156007CB347F59EDE6BC5C15ABC9D"/>
        <w:category>
          <w:name w:val="Allmänt"/>
          <w:gallery w:val="placeholder"/>
        </w:category>
        <w:types>
          <w:type w:val="bbPlcHdr"/>
        </w:types>
        <w:behaviors>
          <w:behavior w:val="content"/>
        </w:behaviors>
        <w:guid w:val="{F5A1EAFE-E002-4C47-9E2A-0C295D422BEB}"/>
      </w:docPartPr>
      <w:docPartBody>
        <w:p w:rsidR="001C31A4" w:rsidRDefault="001C31A4" w:rsidP="001C31A4">
          <w:pPr>
            <w:pStyle w:val="4BE156007CB347F59EDE6BC5C15ABC9D"/>
          </w:pPr>
          <w:r w:rsidRPr="00DF3EBB">
            <w:rPr>
              <w:rStyle w:val="Platshllartext"/>
            </w:rPr>
            <w:t xml:space="preserve"> </w:t>
          </w:r>
        </w:p>
      </w:docPartBody>
    </w:docPart>
    <w:docPart>
      <w:docPartPr>
        <w:name w:val="00BBDBD5EFD440A8A6D0423013885340"/>
        <w:category>
          <w:name w:val="Allmänt"/>
          <w:gallery w:val="placeholder"/>
        </w:category>
        <w:types>
          <w:type w:val="bbPlcHdr"/>
        </w:types>
        <w:behaviors>
          <w:behavior w:val="content"/>
        </w:behaviors>
        <w:guid w:val="{AAA5FBA6-0DC7-4432-B151-2AFE5467BA1D}"/>
      </w:docPartPr>
      <w:docPartBody>
        <w:p w:rsidR="001C31A4" w:rsidRDefault="001C31A4" w:rsidP="001C31A4">
          <w:pPr>
            <w:pStyle w:val="00BBDBD5EFD440A8A6D0423013885340"/>
          </w:pPr>
          <w:r w:rsidRPr="00DF3EBB">
            <w:rPr>
              <w:rStyle w:val="Platshllartext"/>
            </w:rPr>
            <w:t xml:space="preserve"> </w:t>
          </w:r>
        </w:p>
      </w:docPartBody>
    </w:docPart>
    <w:docPart>
      <w:docPartPr>
        <w:name w:val="072F847F3FA4489C98B8D63C1ABFCD1A"/>
        <w:category>
          <w:name w:val="Allmänt"/>
          <w:gallery w:val="placeholder"/>
        </w:category>
        <w:types>
          <w:type w:val="bbPlcHdr"/>
        </w:types>
        <w:behaviors>
          <w:behavior w:val="content"/>
        </w:behaviors>
        <w:guid w:val="{5751FF13-B68D-4DFB-8F8B-BB3BB5E46952}"/>
      </w:docPartPr>
      <w:docPartBody>
        <w:p w:rsidR="001C31A4" w:rsidRDefault="001C31A4" w:rsidP="001C31A4">
          <w:pPr>
            <w:pStyle w:val="072F847F3FA4489C98B8D63C1ABFCD1A"/>
          </w:pPr>
          <w:r w:rsidRPr="00DF3EBB">
            <w:rPr>
              <w:rStyle w:val="Platshllartext"/>
            </w:rPr>
            <w:t xml:space="preserve"> </w:t>
          </w:r>
        </w:p>
      </w:docPartBody>
    </w:docPart>
    <w:docPart>
      <w:docPartPr>
        <w:name w:val="015CA60960FD496D8957621B7FC6A4F7"/>
        <w:category>
          <w:name w:val="Allmänt"/>
          <w:gallery w:val="placeholder"/>
        </w:category>
        <w:types>
          <w:type w:val="bbPlcHdr"/>
        </w:types>
        <w:behaviors>
          <w:behavior w:val="content"/>
        </w:behaviors>
        <w:guid w:val="{34900DE3-F47D-4B24-8ACB-CC74A2F5902E}"/>
      </w:docPartPr>
      <w:docPartBody>
        <w:p w:rsidR="001C31A4" w:rsidRDefault="001C31A4" w:rsidP="001C31A4">
          <w:pPr>
            <w:pStyle w:val="015CA60960FD496D8957621B7FC6A4F7"/>
          </w:pPr>
          <w:r w:rsidRPr="00DF3EBB">
            <w:rPr>
              <w:rStyle w:val="Platshllartext"/>
            </w:rPr>
            <w:t xml:space="preserve"> </w:t>
          </w:r>
        </w:p>
      </w:docPartBody>
    </w:docPart>
    <w:docPart>
      <w:docPartPr>
        <w:name w:val="F77294F9B2144F60B1847EF56423C9EA"/>
        <w:category>
          <w:name w:val="Allmänt"/>
          <w:gallery w:val="placeholder"/>
        </w:category>
        <w:types>
          <w:type w:val="bbPlcHdr"/>
        </w:types>
        <w:behaviors>
          <w:behavior w:val="content"/>
        </w:behaviors>
        <w:guid w:val="{6F02981B-819E-41DF-AD26-CBB95F251904}"/>
      </w:docPartPr>
      <w:docPartBody>
        <w:p w:rsidR="001C31A4" w:rsidRDefault="001C31A4" w:rsidP="001C31A4">
          <w:pPr>
            <w:pStyle w:val="F77294F9B2144F60B1847EF56423C9EA"/>
          </w:pPr>
          <w:r w:rsidRPr="00DF3EBB">
            <w:rPr>
              <w:rStyle w:val="Platshllartext"/>
            </w:rPr>
            <w:t xml:space="preserve"> </w:t>
          </w:r>
        </w:p>
      </w:docPartBody>
    </w:docPart>
    <w:docPart>
      <w:docPartPr>
        <w:name w:val="BB694EA32E89461E83FEC0C945616370"/>
        <w:category>
          <w:name w:val="Allmänt"/>
          <w:gallery w:val="placeholder"/>
        </w:category>
        <w:types>
          <w:type w:val="bbPlcHdr"/>
        </w:types>
        <w:behaviors>
          <w:behavior w:val="content"/>
        </w:behaviors>
        <w:guid w:val="{7E6AC8DE-EC92-459C-A69D-130445524BCE}"/>
      </w:docPartPr>
      <w:docPartBody>
        <w:p w:rsidR="001C31A4" w:rsidRDefault="001C31A4" w:rsidP="001C31A4">
          <w:pPr>
            <w:pStyle w:val="BB694EA32E89461E83FEC0C945616370"/>
          </w:pPr>
          <w:r w:rsidRPr="00DF3EBB">
            <w:rPr>
              <w:rStyle w:val="Platshllartext"/>
            </w:rPr>
            <w:t xml:space="preserve"> </w:t>
          </w:r>
        </w:p>
      </w:docPartBody>
    </w:docPart>
    <w:docPart>
      <w:docPartPr>
        <w:name w:val="5A427771A5604D15A63DC553976ACDD7"/>
        <w:category>
          <w:name w:val="Allmänt"/>
          <w:gallery w:val="placeholder"/>
        </w:category>
        <w:types>
          <w:type w:val="bbPlcHdr"/>
        </w:types>
        <w:behaviors>
          <w:behavior w:val="content"/>
        </w:behaviors>
        <w:guid w:val="{2412D6FD-CC6B-4D31-9E46-AB713FB76195}"/>
      </w:docPartPr>
      <w:docPartBody>
        <w:p w:rsidR="001C31A4" w:rsidRDefault="001C31A4" w:rsidP="001C31A4">
          <w:pPr>
            <w:pStyle w:val="5A427771A5604D15A63DC553976ACDD7"/>
          </w:pPr>
          <w:r w:rsidRPr="00DF3EBB">
            <w:rPr>
              <w:rStyle w:val="Platshllartext"/>
            </w:rPr>
            <w:t xml:space="preserve"> </w:t>
          </w:r>
        </w:p>
      </w:docPartBody>
    </w:docPart>
    <w:docPart>
      <w:docPartPr>
        <w:name w:val="3EB044B625A246C0B75FB567DAAC0691"/>
        <w:category>
          <w:name w:val="Allmänt"/>
          <w:gallery w:val="placeholder"/>
        </w:category>
        <w:types>
          <w:type w:val="bbPlcHdr"/>
        </w:types>
        <w:behaviors>
          <w:behavior w:val="content"/>
        </w:behaviors>
        <w:guid w:val="{9B92A899-322B-46EB-A0B7-496212327B8D}"/>
      </w:docPartPr>
      <w:docPartBody>
        <w:p w:rsidR="001C31A4" w:rsidRDefault="001C31A4" w:rsidP="001C31A4">
          <w:pPr>
            <w:pStyle w:val="3EB044B625A246C0B75FB567DAAC0691"/>
          </w:pPr>
          <w:r w:rsidRPr="00DF3EBB">
            <w:rPr>
              <w:rStyle w:val="Platshllartext"/>
            </w:rPr>
            <w:t xml:space="preserve"> </w:t>
          </w:r>
        </w:p>
      </w:docPartBody>
    </w:docPart>
    <w:docPart>
      <w:docPartPr>
        <w:name w:val="6F2C04EF1DE04468AE284FAF4FCD0102"/>
        <w:category>
          <w:name w:val="Allmänt"/>
          <w:gallery w:val="placeholder"/>
        </w:category>
        <w:types>
          <w:type w:val="bbPlcHdr"/>
        </w:types>
        <w:behaviors>
          <w:behavior w:val="content"/>
        </w:behaviors>
        <w:guid w:val="{3EA6A0AD-56EB-4051-9BC2-B95B4909DF33}"/>
      </w:docPartPr>
      <w:docPartBody>
        <w:p w:rsidR="001C31A4" w:rsidRDefault="001C31A4" w:rsidP="001C31A4">
          <w:pPr>
            <w:pStyle w:val="6F2C04EF1DE04468AE284FAF4FCD0102"/>
          </w:pPr>
          <w:r w:rsidRPr="00DF3EBB">
            <w:rPr>
              <w:rStyle w:val="Platshllartext"/>
            </w:rPr>
            <w:t xml:space="preserve"> </w:t>
          </w:r>
        </w:p>
      </w:docPartBody>
    </w:docPart>
    <w:docPart>
      <w:docPartPr>
        <w:name w:val="0E38F3A8C93F4E569520F23AEC8B62E1"/>
        <w:category>
          <w:name w:val="Allmänt"/>
          <w:gallery w:val="placeholder"/>
        </w:category>
        <w:types>
          <w:type w:val="bbPlcHdr"/>
        </w:types>
        <w:behaviors>
          <w:behavior w:val="content"/>
        </w:behaviors>
        <w:guid w:val="{634BD3A8-8F07-42B0-97D5-CE181003D431}"/>
      </w:docPartPr>
      <w:docPartBody>
        <w:p w:rsidR="001C31A4" w:rsidRDefault="001C31A4" w:rsidP="001C31A4">
          <w:pPr>
            <w:pStyle w:val="0E38F3A8C93F4E569520F23AEC8B62E1"/>
          </w:pPr>
          <w:r w:rsidRPr="00DF3EBB">
            <w:rPr>
              <w:rStyle w:val="Platshllartext"/>
            </w:rPr>
            <w:t xml:space="preserve"> </w:t>
          </w:r>
        </w:p>
      </w:docPartBody>
    </w:docPart>
    <w:docPart>
      <w:docPartPr>
        <w:name w:val="59390418F8F9464FB077AA717F30B898"/>
        <w:category>
          <w:name w:val="Allmänt"/>
          <w:gallery w:val="placeholder"/>
        </w:category>
        <w:types>
          <w:type w:val="bbPlcHdr"/>
        </w:types>
        <w:behaviors>
          <w:behavior w:val="content"/>
        </w:behaviors>
        <w:guid w:val="{C4FBE896-BB6B-4BFA-AD27-9BF105EE4765}"/>
      </w:docPartPr>
      <w:docPartBody>
        <w:p w:rsidR="001C31A4" w:rsidRDefault="001C31A4" w:rsidP="001C31A4">
          <w:pPr>
            <w:pStyle w:val="59390418F8F9464FB077AA717F30B898"/>
          </w:pPr>
          <w:r w:rsidRPr="00DF3EBB">
            <w:rPr>
              <w:rStyle w:val="Platshllartext"/>
            </w:rPr>
            <w:t xml:space="preserve"> </w:t>
          </w:r>
        </w:p>
      </w:docPartBody>
    </w:docPart>
    <w:docPart>
      <w:docPartPr>
        <w:name w:val="E5F73AF936384495A60C07FFC40D6986"/>
        <w:category>
          <w:name w:val="Allmänt"/>
          <w:gallery w:val="placeholder"/>
        </w:category>
        <w:types>
          <w:type w:val="bbPlcHdr"/>
        </w:types>
        <w:behaviors>
          <w:behavior w:val="content"/>
        </w:behaviors>
        <w:guid w:val="{3B30812F-9097-4A7C-A7BD-CF771CB93FC9}"/>
      </w:docPartPr>
      <w:docPartBody>
        <w:p w:rsidR="001C31A4" w:rsidRDefault="001C31A4" w:rsidP="001C31A4">
          <w:pPr>
            <w:pStyle w:val="E5F73AF936384495A60C07FFC40D6986"/>
          </w:pPr>
          <w:r w:rsidRPr="00DF3EBB">
            <w:rPr>
              <w:rStyle w:val="Platshllartext"/>
            </w:rPr>
            <w:t xml:space="preserve"> </w:t>
          </w:r>
        </w:p>
      </w:docPartBody>
    </w:docPart>
    <w:docPart>
      <w:docPartPr>
        <w:name w:val="9C0D58129540402290749589A439E967"/>
        <w:category>
          <w:name w:val="Allmänt"/>
          <w:gallery w:val="placeholder"/>
        </w:category>
        <w:types>
          <w:type w:val="bbPlcHdr"/>
        </w:types>
        <w:behaviors>
          <w:behavior w:val="content"/>
        </w:behaviors>
        <w:guid w:val="{AAB04AF4-A742-4333-8595-30907E48862B}"/>
      </w:docPartPr>
      <w:docPartBody>
        <w:p w:rsidR="001C31A4" w:rsidRDefault="001C31A4" w:rsidP="001C31A4">
          <w:pPr>
            <w:pStyle w:val="9C0D58129540402290749589A439E967"/>
          </w:pPr>
          <w:r w:rsidRPr="00DF3EBB">
            <w:rPr>
              <w:rStyle w:val="Platshllartext"/>
            </w:rPr>
            <w:t xml:space="preserve"> </w:t>
          </w:r>
        </w:p>
      </w:docPartBody>
    </w:docPart>
    <w:docPart>
      <w:docPartPr>
        <w:name w:val="0FDF5FE355AA498DAE2362C14C7C45A2"/>
        <w:category>
          <w:name w:val="Allmänt"/>
          <w:gallery w:val="placeholder"/>
        </w:category>
        <w:types>
          <w:type w:val="bbPlcHdr"/>
        </w:types>
        <w:behaviors>
          <w:behavior w:val="content"/>
        </w:behaviors>
        <w:guid w:val="{3E36CB1F-D1E3-40ED-AFBF-6300D78F199C}"/>
      </w:docPartPr>
      <w:docPartBody>
        <w:p w:rsidR="001C31A4" w:rsidRDefault="001C31A4" w:rsidP="001C31A4">
          <w:pPr>
            <w:pStyle w:val="0FDF5FE355AA498DAE2362C14C7C45A2"/>
          </w:pPr>
          <w:r w:rsidRPr="00DF3EBB">
            <w:rPr>
              <w:rStyle w:val="Platshllartext"/>
            </w:rPr>
            <w:t xml:space="preserve"> </w:t>
          </w:r>
        </w:p>
      </w:docPartBody>
    </w:docPart>
    <w:docPart>
      <w:docPartPr>
        <w:name w:val="62250410BF264A3B84AEC7AAC8672A4F"/>
        <w:category>
          <w:name w:val="Allmänt"/>
          <w:gallery w:val="placeholder"/>
        </w:category>
        <w:types>
          <w:type w:val="bbPlcHdr"/>
        </w:types>
        <w:behaviors>
          <w:behavior w:val="content"/>
        </w:behaviors>
        <w:guid w:val="{129CA227-4FE4-400A-81AD-101C7980878A}"/>
      </w:docPartPr>
      <w:docPartBody>
        <w:p w:rsidR="001C31A4" w:rsidRDefault="001C31A4" w:rsidP="001C31A4">
          <w:pPr>
            <w:pStyle w:val="62250410BF264A3B84AEC7AAC8672A4F"/>
          </w:pPr>
          <w:r w:rsidRPr="00DF3EBB">
            <w:rPr>
              <w:rStyle w:val="Platshllartext"/>
            </w:rPr>
            <w:t xml:space="preserve"> </w:t>
          </w:r>
        </w:p>
      </w:docPartBody>
    </w:docPart>
    <w:docPart>
      <w:docPartPr>
        <w:name w:val="65D8ACA7C82F4B5E8D32A5C0B5E4299E"/>
        <w:category>
          <w:name w:val="Allmänt"/>
          <w:gallery w:val="placeholder"/>
        </w:category>
        <w:types>
          <w:type w:val="bbPlcHdr"/>
        </w:types>
        <w:behaviors>
          <w:behavior w:val="content"/>
        </w:behaviors>
        <w:guid w:val="{422892F4-1720-44C7-B90D-5552BA8E27EE}"/>
      </w:docPartPr>
      <w:docPartBody>
        <w:p w:rsidR="001C31A4" w:rsidRDefault="001C31A4" w:rsidP="001C31A4">
          <w:pPr>
            <w:pStyle w:val="65D8ACA7C82F4B5E8D32A5C0B5E4299E"/>
          </w:pPr>
          <w:r w:rsidRPr="00DF3EBB">
            <w:rPr>
              <w:rStyle w:val="Platshllartext"/>
            </w:rPr>
            <w:t xml:space="preserve"> </w:t>
          </w:r>
        </w:p>
      </w:docPartBody>
    </w:docPart>
    <w:docPart>
      <w:docPartPr>
        <w:name w:val="C759536FC58044E1949D60886559262E"/>
        <w:category>
          <w:name w:val="Allmänt"/>
          <w:gallery w:val="placeholder"/>
        </w:category>
        <w:types>
          <w:type w:val="bbPlcHdr"/>
        </w:types>
        <w:behaviors>
          <w:behavior w:val="content"/>
        </w:behaviors>
        <w:guid w:val="{C06979AB-D98A-4B8C-89A4-7039ACB37CF4}"/>
      </w:docPartPr>
      <w:docPartBody>
        <w:p w:rsidR="001C31A4" w:rsidRDefault="001C31A4" w:rsidP="001C31A4">
          <w:pPr>
            <w:pStyle w:val="C759536FC58044E1949D60886559262E"/>
          </w:pPr>
          <w:r w:rsidRPr="00DF3EBB">
            <w:rPr>
              <w:rStyle w:val="Platshllartext"/>
            </w:rPr>
            <w:t xml:space="preserve"> </w:t>
          </w:r>
        </w:p>
      </w:docPartBody>
    </w:docPart>
    <w:docPart>
      <w:docPartPr>
        <w:name w:val="A4FD4A8669C54E71B1221EADEE5C984B"/>
        <w:category>
          <w:name w:val="Allmänt"/>
          <w:gallery w:val="placeholder"/>
        </w:category>
        <w:types>
          <w:type w:val="bbPlcHdr"/>
        </w:types>
        <w:behaviors>
          <w:behavior w:val="content"/>
        </w:behaviors>
        <w:guid w:val="{DFF971D0-1B60-4DAB-B4F1-59A126252CA9}"/>
      </w:docPartPr>
      <w:docPartBody>
        <w:p w:rsidR="001C31A4" w:rsidRDefault="001C31A4" w:rsidP="001C31A4">
          <w:pPr>
            <w:pStyle w:val="A4FD4A8669C54E71B1221EADEE5C984B"/>
          </w:pPr>
          <w:r w:rsidRPr="00DF3EBB">
            <w:rPr>
              <w:rStyle w:val="Platshllartext"/>
            </w:rPr>
            <w:t xml:space="preserve"> </w:t>
          </w:r>
        </w:p>
      </w:docPartBody>
    </w:docPart>
    <w:docPart>
      <w:docPartPr>
        <w:name w:val="48D5FF248F7F4825BBE3EADA9A50906C"/>
        <w:category>
          <w:name w:val="Allmänt"/>
          <w:gallery w:val="placeholder"/>
        </w:category>
        <w:types>
          <w:type w:val="bbPlcHdr"/>
        </w:types>
        <w:behaviors>
          <w:behavior w:val="content"/>
        </w:behaviors>
        <w:guid w:val="{E4ADAC48-5EDE-4221-BB38-40B148BEFF58}"/>
      </w:docPartPr>
      <w:docPartBody>
        <w:p w:rsidR="001C31A4" w:rsidRDefault="001C31A4" w:rsidP="001C31A4">
          <w:pPr>
            <w:pStyle w:val="48D5FF248F7F4825BBE3EADA9A50906C"/>
          </w:pPr>
          <w:r w:rsidRPr="00DF3EBB">
            <w:rPr>
              <w:rStyle w:val="Platshllartext"/>
            </w:rPr>
            <w:t xml:space="preserve"> </w:t>
          </w:r>
        </w:p>
      </w:docPartBody>
    </w:docPart>
    <w:docPart>
      <w:docPartPr>
        <w:name w:val="7206AB1AD35B400982C6DB791E7A4589"/>
        <w:category>
          <w:name w:val="Allmänt"/>
          <w:gallery w:val="placeholder"/>
        </w:category>
        <w:types>
          <w:type w:val="bbPlcHdr"/>
        </w:types>
        <w:behaviors>
          <w:behavior w:val="content"/>
        </w:behaviors>
        <w:guid w:val="{071FE8FA-A609-491B-86B1-F6AD2B7F6D4A}"/>
      </w:docPartPr>
      <w:docPartBody>
        <w:p w:rsidR="001C31A4" w:rsidRDefault="001C31A4" w:rsidP="001C31A4">
          <w:pPr>
            <w:pStyle w:val="7206AB1AD35B400982C6DB791E7A4589"/>
          </w:pPr>
          <w:r w:rsidRPr="00DF3EBB">
            <w:rPr>
              <w:rStyle w:val="Platshllartext"/>
            </w:rPr>
            <w:t xml:space="preserve"> </w:t>
          </w:r>
        </w:p>
      </w:docPartBody>
    </w:docPart>
    <w:docPart>
      <w:docPartPr>
        <w:name w:val="C2948EF4FE874A7CBC794B04AA0049CF"/>
        <w:category>
          <w:name w:val="Allmänt"/>
          <w:gallery w:val="placeholder"/>
        </w:category>
        <w:types>
          <w:type w:val="bbPlcHdr"/>
        </w:types>
        <w:behaviors>
          <w:behavior w:val="content"/>
        </w:behaviors>
        <w:guid w:val="{333F6FD7-75C9-4C9C-819F-8767C381D747}"/>
      </w:docPartPr>
      <w:docPartBody>
        <w:p w:rsidR="001C31A4" w:rsidRDefault="001C31A4" w:rsidP="001C31A4">
          <w:pPr>
            <w:pStyle w:val="C2948EF4FE874A7CBC794B04AA0049CF"/>
          </w:pPr>
          <w:r w:rsidRPr="00DF3EBB">
            <w:rPr>
              <w:rStyle w:val="Platshllartext"/>
            </w:rPr>
            <w:t xml:space="preserve"> </w:t>
          </w:r>
        </w:p>
      </w:docPartBody>
    </w:docPart>
    <w:docPart>
      <w:docPartPr>
        <w:name w:val="6885634713B8420E8D267DDDD5A86475"/>
        <w:category>
          <w:name w:val="Allmänt"/>
          <w:gallery w:val="placeholder"/>
        </w:category>
        <w:types>
          <w:type w:val="bbPlcHdr"/>
        </w:types>
        <w:behaviors>
          <w:behavior w:val="content"/>
        </w:behaviors>
        <w:guid w:val="{BC81A913-E233-4F19-AFAE-6963EC493EE4}"/>
      </w:docPartPr>
      <w:docPartBody>
        <w:p w:rsidR="001C31A4" w:rsidRDefault="001C31A4" w:rsidP="001C31A4">
          <w:pPr>
            <w:pStyle w:val="6885634713B8420E8D267DDDD5A86475"/>
          </w:pPr>
          <w:r w:rsidRPr="00DF3EBB">
            <w:rPr>
              <w:rStyle w:val="Platshllartext"/>
            </w:rPr>
            <w:t xml:space="preserve"> </w:t>
          </w:r>
        </w:p>
      </w:docPartBody>
    </w:docPart>
    <w:docPart>
      <w:docPartPr>
        <w:name w:val="A00A16E503A74A01B1215B2B7E5C42A6"/>
        <w:category>
          <w:name w:val="Allmänt"/>
          <w:gallery w:val="placeholder"/>
        </w:category>
        <w:types>
          <w:type w:val="bbPlcHdr"/>
        </w:types>
        <w:behaviors>
          <w:behavior w:val="content"/>
        </w:behaviors>
        <w:guid w:val="{EB227E95-868D-48CC-B694-C4E5CAE42817}"/>
      </w:docPartPr>
      <w:docPartBody>
        <w:p w:rsidR="001C31A4" w:rsidRDefault="001C31A4" w:rsidP="001C31A4">
          <w:pPr>
            <w:pStyle w:val="A00A16E503A74A01B1215B2B7E5C42A6"/>
          </w:pPr>
          <w:r w:rsidRPr="00DF3EBB">
            <w:rPr>
              <w:rStyle w:val="Platshllartext"/>
            </w:rPr>
            <w:t xml:space="preserve"> </w:t>
          </w:r>
        </w:p>
      </w:docPartBody>
    </w:docPart>
    <w:docPart>
      <w:docPartPr>
        <w:name w:val="1A37B072BF2041C0B71A03EA49535A1D"/>
        <w:category>
          <w:name w:val="Allmänt"/>
          <w:gallery w:val="placeholder"/>
        </w:category>
        <w:types>
          <w:type w:val="bbPlcHdr"/>
        </w:types>
        <w:behaviors>
          <w:behavior w:val="content"/>
        </w:behaviors>
        <w:guid w:val="{F1E2400D-A7ED-4B53-92D3-CA9EC587ADBC}"/>
      </w:docPartPr>
      <w:docPartBody>
        <w:p w:rsidR="001C31A4" w:rsidRDefault="001C31A4" w:rsidP="001C31A4">
          <w:pPr>
            <w:pStyle w:val="1A37B072BF2041C0B71A03EA49535A1D"/>
          </w:pPr>
          <w:r w:rsidRPr="00DF3EBB">
            <w:rPr>
              <w:rStyle w:val="Platshllartext"/>
            </w:rPr>
            <w:t xml:space="preserve"> </w:t>
          </w:r>
        </w:p>
      </w:docPartBody>
    </w:docPart>
    <w:docPart>
      <w:docPartPr>
        <w:name w:val="BA51AA43E996497A9558FC9D02EB8FEC"/>
        <w:category>
          <w:name w:val="Allmänt"/>
          <w:gallery w:val="placeholder"/>
        </w:category>
        <w:types>
          <w:type w:val="bbPlcHdr"/>
        </w:types>
        <w:behaviors>
          <w:behavior w:val="content"/>
        </w:behaviors>
        <w:guid w:val="{46641106-9EA5-4ADE-A92E-85C51852AB3B}"/>
      </w:docPartPr>
      <w:docPartBody>
        <w:p w:rsidR="001C31A4" w:rsidRDefault="001C31A4" w:rsidP="001C31A4">
          <w:pPr>
            <w:pStyle w:val="BA51AA43E996497A9558FC9D02EB8FEC"/>
          </w:pPr>
          <w:r w:rsidRPr="00DF3EBB">
            <w:rPr>
              <w:rStyle w:val="Platshllartext"/>
            </w:rPr>
            <w:t xml:space="preserve"> </w:t>
          </w:r>
        </w:p>
      </w:docPartBody>
    </w:docPart>
    <w:docPart>
      <w:docPartPr>
        <w:name w:val="869A1B018F7D45F191C1322B1CBA4146"/>
        <w:category>
          <w:name w:val="Allmänt"/>
          <w:gallery w:val="placeholder"/>
        </w:category>
        <w:types>
          <w:type w:val="bbPlcHdr"/>
        </w:types>
        <w:behaviors>
          <w:behavior w:val="content"/>
        </w:behaviors>
        <w:guid w:val="{9B0911FC-07EC-4334-A3C9-D050BE4A2E2B}"/>
      </w:docPartPr>
      <w:docPartBody>
        <w:p w:rsidR="001C31A4" w:rsidRDefault="001C31A4" w:rsidP="001C31A4">
          <w:pPr>
            <w:pStyle w:val="869A1B018F7D45F191C1322B1CBA4146"/>
          </w:pPr>
          <w:r w:rsidRPr="00DF3EBB">
            <w:rPr>
              <w:rStyle w:val="Platshllartext"/>
            </w:rPr>
            <w:t xml:space="preserve"> </w:t>
          </w:r>
        </w:p>
      </w:docPartBody>
    </w:docPart>
    <w:docPart>
      <w:docPartPr>
        <w:name w:val="30C08F126E9D450AB5F348C689853601"/>
        <w:category>
          <w:name w:val="Allmänt"/>
          <w:gallery w:val="placeholder"/>
        </w:category>
        <w:types>
          <w:type w:val="bbPlcHdr"/>
        </w:types>
        <w:behaviors>
          <w:behavior w:val="content"/>
        </w:behaviors>
        <w:guid w:val="{14A8C08E-7C18-4FDF-BD56-571A43F7E769}"/>
      </w:docPartPr>
      <w:docPartBody>
        <w:p w:rsidR="001C31A4" w:rsidRDefault="001C31A4" w:rsidP="001C31A4">
          <w:pPr>
            <w:pStyle w:val="30C08F126E9D450AB5F348C689853601"/>
          </w:pPr>
          <w:r w:rsidRPr="00DF3EBB">
            <w:rPr>
              <w:rStyle w:val="Platshllartext"/>
            </w:rPr>
            <w:t xml:space="preserve"> </w:t>
          </w:r>
        </w:p>
      </w:docPartBody>
    </w:docPart>
    <w:docPart>
      <w:docPartPr>
        <w:name w:val="DB0F7DA8E63F4A1494224914117AC675"/>
        <w:category>
          <w:name w:val="Allmänt"/>
          <w:gallery w:val="placeholder"/>
        </w:category>
        <w:types>
          <w:type w:val="bbPlcHdr"/>
        </w:types>
        <w:behaviors>
          <w:behavior w:val="content"/>
        </w:behaviors>
        <w:guid w:val="{5E5ECF38-46EF-4C78-BE49-03629B895A26}"/>
      </w:docPartPr>
      <w:docPartBody>
        <w:p w:rsidR="001C31A4" w:rsidRDefault="001C31A4" w:rsidP="001C31A4">
          <w:pPr>
            <w:pStyle w:val="DB0F7DA8E63F4A1494224914117AC675"/>
          </w:pPr>
          <w:r w:rsidRPr="00DF3EBB">
            <w:rPr>
              <w:rStyle w:val="Platshllartext"/>
            </w:rPr>
            <w:t xml:space="preserve"> </w:t>
          </w:r>
        </w:p>
      </w:docPartBody>
    </w:docPart>
    <w:docPart>
      <w:docPartPr>
        <w:name w:val="51A545A5CB5248B2AD9D2734A411237C"/>
        <w:category>
          <w:name w:val="Allmänt"/>
          <w:gallery w:val="placeholder"/>
        </w:category>
        <w:types>
          <w:type w:val="bbPlcHdr"/>
        </w:types>
        <w:behaviors>
          <w:behavior w:val="content"/>
        </w:behaviors>
        <w:guid w:val="{AD3992E8-343E-408E-A0A7-226C40714420}"/>
      </w:docPartPr>
      <w:docPartBody>
        <w:p w:rsidR="001C31A4" w:rsidRDefault="001C31A4" w:rsidP="001C31A4">
          <w:pPr>
            <w:pStyle w:val="51A545A5CB5248B2AD9D2734A411237C"/>
          </w:pPr>
          <w:r w:rsidRPr="00DF3EBB">
            <w:rPr>
              <w:rStyle w:val="Platshllartext"/>
            </w:rPr>
            <w:t xml:space="preserve"> </w:t>
          </w:r>
        </w:p>
      </w:docPartBody>
    </w:docPart>
    <w:docPart>
      <w:docPartPr>
        <w:name w:val="61483F0BA8E048F28C861D708538CDAF"/>
        <w:category>
          <w:name w:val="Allmänt"/>
          <w:gallery w:val="placeholder"/>
        </w:category>
        <w:types>
          <w:type w:val="bbPlcHdr"/>
        </w:types>
        <w:behaviors>
          <w:behavior w:val="content"/>
        </w:behaviors>
        <w:guid w:val="{754D6735-63A1-413D-9C86-A4393E66F68D}"/>
      </w:docPartPr>
      <w:docPartBody>
        <w:p w:rsidR="001C31A4" w:rsidRDefault="001C31A4" w:rsidP="001C31A4">
          <w:pPr>
            <w:pStyle w:val="61483F0BA8E048F28C861D708538CDAF"/>
          </w:pPr>
          <w:r w:rsidRPr="00DF3EBB">
            <w:rPr>
              <w:rStyle w:val="Platshllartext"/>
            </w:rPr>
            <w:t xml:space="preserve"> </w:t>
          </w:r>
        </w:p>
      </w:docPartBody>
    </w:docPart>
    <w:docPart>
      <w:docPartPr>
        <w:name w:val="96E6550C189C4C83A55D2F7A111DE88D"/>
        <w:category>
          <w:name w:val="Allmänt"/>
          <w:gallery w:val="placeholder"/>
        </w:category>
        <w:types>
          <w:type w:val="bbPlcHdr"/>
        </w:types>
        <w:behaviors>
          <w:behavior w:val="content"/>
        </w:behaviors>
        <w:guid w:val="{417C19CD-A687-4453-8C0B-3B1D8E71CE23}"/>
      </w:docPartPr>
      <w:docPartBody>
        <w:p w:rsidR="001C31A4" w:rsidRDefault="001C31A4" w:rsidP="001C31A4">
          <w:pPr>
            <w:pStyle w:val="96E6550C189C4C83A55D2F7A111DE88D"/>
          </w:pPr>
          <w:r w:rsidRPr="00DF3EBB">
            <w:rPr>
              <w:rStyle w:val="Platshllartext"/>
            </w:rPr>
            <w:t xml:space="preserve"> </w:t>
          </w:r>
        </w:p>
      </w:docPartBody>
    </w:docPart>
    <w:docPart>
      <w:docPartPr>
        <w:name w:val="82D1FCFC9F1D45A28D87A045E4F92E75"/>
        <w:category>
          <w:name w:val="Allmänt"/>
          <w:gallery w:val="placeholder"/>
        </w:category>
        <w:types>
          <w:type w:val="bbPlcHdr"/>
        </w:types>
        <w:behaviors>
          <w:behavior w:val="content"/>
        </w:behaviors>
        <w:guid w:val="{DE80847F-1851-4D77-9A9A-FC82A2246C5D}"/>
      </w:docPartPr>
      <w:docPartBody>
        <w:p w:rsidR="001C31A4" w:rsidRDefault="001C31A4" w:rsidP="001C31A4">
          <w:pPr>
            <w:pStyle w:val="82D1FCFC9F1D45A28D87A045E4F92E75"/>
          </w:pPr>
          <w:r w:rsidRPr="00DF3EBB">
            <w:rPr>
              <w:rStyle w:val="Platshllartext"/>
            </w:rPr>
            <w:t xml:space="preserve"> </w:t>
          </w:r>
        </w:p>
      </w:docPartBody>
    </w:docPart>
    <w:docPart>
      <w:docPartPr>
        <w:name w:val="3C876EE919A3408B8168352FACC46A12"/>
        <w:category>
          <w:name w:val="Allmänt"/>
          <w:gallery w:val="placeholder"/>
        </w:category>
        <w:types>
          <w:type w:val="bbPlcHdr"/>
        </w:types>
        <w:behaviors>
          <w:behavior w:val="content"/>
        </w:behaviors>
        <w:guid w:val="{3DD15D18-428E-4F7F-B4F6-D06B4F7C492C}"/>
      </w:docPartPr>
      <w:docPartBody>
        <w:p w:rsidR="001C31A4" w:rsidRDefault="001C31A4" w:rsidP="001C31A4">
          <w:pPr>
            <w:pStyle w:val="3C876EE919A3408B8168352FACC46A12"/>
          </w:pPr>
          <w:r w:rsidRPr="00DF3EBB">
            <w:rPr>
              <w:rStyle w:val="Platshllartext"/>
            </w:rPr>
            <w:t xml:space="preserve"> </w:t>
          </w:r>
        </w:p>
      </w:docPartBody>
    </w:docPart>
    <w:docPart>
      <w:docPartPr>
        <w:name w:val="C06BB898D97D47BFB9F2931C1A5921BC"/>
        <w:category>
          <w:name w:val="Allmänt"/>
          <w:gallery w:val="placeholder"/>
        </w:category>
        <w:types>
          <w:type w:val="bbPlcHdr"/>
        </w:types>
        <w:behaviors>
          <w:behavior w:val="content"/>
        </w:behaviors>
        <w:guid w:val="{CD7F97B3-8367-43F7-94A9-A0861002B3A2}"/>
      </w:docPartPr>
      <w:docPartBody>
        <w:p w:rsidR="001C31A4" w:rsidRDefault="001C31A4" w:rsidP="001C31A4">
          <w:pPr>
            <w:pStyle w:val="C06BB898D97D47BFB9F2931C1A5921BC"/>
          </w:pPr>
          <w:r w:rsidRPr="00DF3EBB">
            <w:rPr>
              <w:rStyle w:val="Platshllartext"/>
            </w:rPr>
            <w:t xml:space="preserve"> </w:t>
          </w:r>
        </w:p>
      </w:docPartBody>
    </w:docPart>
    <w:docPart>
      <w:docPartPr>
        <w:name w:val="ABC4C65B9EB74C03B13BD6CE1E396F62"/>
        <w:category>
          <w:name w:val="Allmänt"/>
          <w:gallery w:val="placeholder"/>
        </w:category>
        <w:types>
          <w:type w:val="bbPlcHdr"/>
        </w:types>
        <w:behaviors>
          <w:behavior w:val="content"/>
        </w:behaviors>
        <w:guid w:val="{99824EF9-1439-4E9E-BE32-BAD9D6E398F1}"/>
      </w:docPartPr>
      <w:docPartBody>
        <w:p w:rsidR="001C31A4" w:rsidRDefault="001C31A4" w:rsidP="001C31A4">
          <w:pPr>
            <w:pStyle w:val="ABC4C65B9EB74C03B13BD6CE1E396F62"/>
          </w:pPr>
          <w:r w:rsidRPr="00DF3EBB">
            <w:rPr>
              <w:rStyle w:val="Platshllartext"/>
            </w:rPr>
            <w:t xml:space="preserve"> </w:t>
          </w:r>
        </w:p>
      </w:docPartBody>
    </w:docPart>
    <w:docPart>
      <w:docPartPr>
        <w:name w:val="7C6839000B594809AFD4CCC13D6CF927"/>
        <w:category>
          <w:name w:val="Allmänt"/>
          <w:gallery w:val="placeholder"/>
        </w:category>
        <w:types>
          <w:type w:val="bbPlcHdr"/>
        </w:types>
        <w:behaviors>
          <w:behavior w:val="content"/>
        </w:behaviors>
        <w:guid w:val="{139001C8-C9F2-4E0C-BC89-E470349A6B61}"/>
      </w:docPartPr>
      <w:docPartBody>
        <w:p w:rsidR="001C31A4" w:rsidRDefault="001C31A4" w:rsidP="001C31A4">
          <w:pPr>
            <w:pStyle w:val="7C6839000B594809AFD4CCC13D6CF927"/>
          </w:pPr>
          <w:r w:rsidRPr="00DF3EBB">
            <w:rPr>
              <w:rStyle w:val="Platshllartext"/>
            </w:rPr>
            <w:t xml:space="preserve"> </w:t>
          </w:r>
        </w:p>
      </w:docPartBody>
    </w:docPart>
    <w:docPart>
      <w:docPartPr>
        <w:name w:val="80FC453DA96C43179075100EF745644D"/>
        <w:category>
          <w:name w:val="Allmänt"/>
          <w:gallery w:val="placeholder"/>
        </w:category>
        <w:types>
          <w:type w:val="bbPlcHdr"/>
        </w:types>
        <w:behaviors>
          <w:behavior w:val="content"/>
        </w:behaviors>
        <w:guid w:val="{94A1F483-2AC0-4D89-9B34-96BF224CFCC9}"/>
      </w:docPartPr>
      <w:docPartBody>
        <w:p w:rsidR="001C31A4" w:rsidRDefault="001C31A4" w:rsidP="001C31A4">
          <w:pPr>
            <w:pStyle w:val="80FC453DA96C43179075100EF745644D"/>
          </w:pPr>
          <w:r w:rsidRPr="00DF3EBB">
            <w:rPr>
              <w:rStyle w:val="Platshllartext"/>
            </w:rPr>
            <w:t xml:space="preserve"> </w:t>
          </w:r>
        </w:p>
      </w:docPartBody>
    </w:docPart>
    <w:docPart>
      <w:docPartPr>
        <w:name w:val="C19AC102B9784316A36523B6E5D5A37C"/>
        <w:category>
          <w:name w:val="Allmänt"/>
          <w:gallery w:val="placeholder"/>
        </w:category>
        <w:types>
          <w:type w:val="bbPlcHdr"/>
        </w:types>
        <w:behaviors>
          <w:behavior w:val="content"/>
        </w:behaviors>
        <w:guid w:val="{0EE3408A-53C7-4084-AABE-9A42CCE2C954}"/>
      </w:docPartPr>
      <w:docPartBody>
        <w:p w:rsidR="001C31A4" w:rsidRDefault="001C31A4" w:rsidP="001C31A4">
          <w:pPr>
            <w:pStyle w:val="C19AC102B9784316A36523B6E5D5A37C"/>
          </w:pPr>
          <w:r w:rsidRPr="00DF3EBB">
            <w:rPr>
              <w:rStyle w:val="Platshllartext"/>
            </w:rPr>
            <w:t xml:space="preserve"> </w:t>
          </w:r>
        </w:p>
      </w:docPartBody>
    </w:docPart>
    <w:docPart>
      <w:docPartPr>
        <w:name w:val="4D98358BA53A475C8588FD2CE6E0C237"/>
        <w:category>
          <w:name w:val="Allmänt"/>
          <w:gallery w:val="placeholder"/>
        </w:category>
        <w:types>
          <w:type w:val="bbPlcHdr"/>
        </w:types>
        <w:behaviors>
          <w:behavior w:val="content"/>
        </w:behaviors>
        <w:guid w:val="{70B626F6-F163-4CE0-A63F-8B7CF675B850}"/>
      </w:docPartPr>
      <w:docPartBody>
        <w:p w:rsidR="001C31A4" w:rsidRDefault="001C31A4" w:rsidP="001C31A4">
          <w:pPr>
            <w:pStyle w:val="4D98358BA53A475C8588FD2CE6E0C237"/>
          </w:pPr>
          <w:r w:rsidRPr="00DF3EBB">
            <w:rPr>
              <w:rStyle w:val="Platshllartext"/>
            </w:rPr>
            <w:t xml:space="preserve"> </w:t>
          </w:r>
        </w:p>
      </w:docPartBody>
    </w:docPart>
    <w:docPart>
      <w:docPartPr>
        <w:name w:val="CCD0C4A1363640CC8BD5DF4D401EEFE1"/>
        <w:category>
          <w:name w:val="Allmänt"/>
          <w:gallery w:val="placeholder"/>
        </w:category>
        <w:types>
          <w:type w:val="bbPlcHdr"/>
        </w:types>
        <w:behaviors>
          <w:behavior w:val="content"/>
        </w:behaviors>
        <w:guid w:val="{702DD242-B8C2-41A3-BFA6-2B14A9C64070}"/>
      </w:docPartPr>
      <w:docPartBody>
        <w:p w:rsidR="001C31A4" w:rsidRDefault="001C31A4" w:rsidP="001C31A4">
          <w:pPr>
            <w:pStyle w:val="CCD0C4A1363640CC8BD5DF4D401EEFE1"/>
          </w:pPr>
          <w:r w:rsidRPr="00DF3EBB">
            <w:rPr>
              <w:rStyle w:val="Platshllartext"/>
            </w:rPr>
            <w:t xml:space="preserve"> </w:t>
          </w:r>
        </w:p>
      </w:docPartBody>
    </w:docPart>
    <w:docPart>
      <w:docPartPr>
        <w:name w:val="6219896E32F14FF5ADF52E4B5F4949B4"/>
        <w:category>
          <w:name w:val="Allmänt"/>
          <w:gallery w:val="placeholder"/>
        </w:category>
        <w:types>
          <w:type w:val="bbPlcHdr"/>
        </w:types>
        <w:behaviors>
          <w:behavior w:val="content"/>
        </w:behaviors>
        <w:guid w:val="{DA9656E4-1DC5-4D08-B588-6AE270CE7416}"/>
      </w:docPartPr>
      <w:docPartBody>
        <w:p w:rsidR="001C31A4" w:rsidRDefault="001C31A4" w:rsidP="001C31A4">
          <w:pPr>
            <w:pStyle w:val="6219896E32F14FF5ADF52E4B5F4949B4"/>
          </w:pPr>
          <w:r w:rsidRPr="00DF3EBB">
            <w:rPr>
              <w:rStyle w:val="Platshllartext"/>
            </w:rPr>
            <w:t xml:space="preserve"> </w:t>
          </w:r>
        </w:p>
      </w:docPartBody>
    </w:docPart>
    <w:docPart>
      <w:docPartPr>
        <w:name w:val="37A4A1F85AF54712B7099799D179DCCA"/>
        <w:category>
          <w:name w:val="Allmänt"/>
          <w:gallery w:val="placeholder"/>
        </w:category>
        <w:types>
          <w:type w:val="bbPlcHdr"/>
        </w:types>
        <w:behaviors>
          <w:behavior w:val="content"/>
        </w:behaviors>
        <w:guid w:val="{2C8EBFEC-7065-48AD-BAEC-1D2D51ECE083}"/>
      </w:docPartPr>
      <w:docPartBody>
        <w:p w:rsidR="001C31A4" w:rsidRDefault="001C31A4" w:rsidP="001C31A4">
          <w:pPr>
            <w:pStyle w:val="37A4A1F85AF54712B7099799D179DCCA"/>
          </w:pPr>
          <w:r w:rsidRPr="00DF3EBB">
            <w:rPr>
              <w:rStyle w:val="Platshllartext"/>
            </w:rPr>
            <w:t xml:space="preserve"> </w:t>
          </w:r>
        </w:p>
      </w:docPartBody>
    </w:docPart>
    <w:docPart>
      <w:docPartPr>
        <w:name w:val="D09832F77CDD49D7AE7F46DEB7868FC2"/>
        <w:category>
          <w:name w:val="Allmänt"/>
          <w:gallery w:val="placeholder"/>
        </w:category>
        <w:types>
          <w:type w:val="bbPlcHdr"/>
        </w:types>
        <w:behaviors>
          <w:behavior w:val="content"/>
        </w:behaviors>
        <w:guid w:val="{8DE013CA-8289-44CB-B1B2-E0F87F3E9468}"/>
      </w:docPartPr>
      <w:docPartBody>
        <w:p w:rsidR="001C31A4" w:rsidRDefault="001C31A4" w:rsidP="001C31A4">
          <w:pPr>
            <w:pStyle w:val="D09832F77CDD49D7AE7F46DEB7868FC2"/>
          </w:pPr>
          <w:r w:rsidRPr="00DF3EBB">
            <w:rPr>
              <w:rStyle w:val="Platshllartext"/>
            </w:rPr>
            <w:t xml:space="preserve"> </w:t>
          </w:r>
        </w:p>
      </w:docPartBody>
    </w:docPart>
    <w:docPart>
      <w:docPartPr>
        <w:name w:val="56A344B723F541049580644E4197A2C6"/>
        <w:category>
          <w:name w:val="Allmänt"/>
          <w:gallery w:val="placeholder"/>
        </w:category>
        <w:types>
          <w:type w:val="bbPlcHdr"/>
        </w:types>
        <w:behaviors>
          <w:behavior w:val="content"/>
        </w:behaviors>
        <w:guid w:val="{2D1D20AD-297A-47BF-9C37-DA2EF202EC2D}"/>
      </w:docPartPr>
      <w:docPartBody>
        <w:p w:rsidR="001C31A4" w:rsidRDefault="001C31A4" w:rsidP="001C31A4">
          <w:pPr>
            <w:pStyle w:val="56A344B723F541049580644E4197A2C6"/>
          </w:pPr>
          <w:r w:rsidRPr="00DF3EBB">
            <w:rPr>
              <w:rStyle w:val="Platshllartext"/>
            </w:rPr>
            <w:t xml:space="preserve"> </w:t>
          </w:r>
        </w:p>
      </w:docPartBody>
    </w:docPart>
    <w:docPart>
      <w:docPartPr>
        <w:name w:val="FDF38F787C354472BE13821F5EBA7ECE"/>
        <w:category>
          <w:name w:val="Allmänt"/>
          <w:gallery w:val="placeholder"/>
        </w:category>
        <w:types>
          <w:type w:val="bbPlcHdr"/>
        </w:types>
        <w:behaviors>
          <w:behavior w:val="content"/>
        </w:behaviors>
        <w:guid w:val="{37BFD578-F48E-43BB-ACFF-7D7060F63C46}"/>
      </w:docPartPr>
      <w:docPartBody>
        <w:p w:rsidR="001C31A4" w:rsidRDefault="001C31A4" w:rsidP="001C31A4">
          <w:pPr>
            <w:pStyle w:val="FDF38F787C354472BE13821F5EBA7ECE"/>
          </w:pPr>
          <w:r w:rsidRPr="00DF3EBB">
            <w:rPr>
              <w:rStyle w:val="Platshllartext"/>
            </w:rPr>
            <w:t xml:space="preserve"> </w:t>
          </w:r>
        </w:p>
      </w:docPartBody>
    </w:docPart>
    <w:docPart>
      <w:docPartPr>
        <w:name w:val="DB1D949077F443C5AAD8261FA299C1FF"/>
        <w:category>
          <w:name w:val="Allmänt"/>
          <w:gallery w:val="placeholder"/>
        </w:category>
        <w:types>
          <w:type w:val="bbPlcHdr"/>
        </w:types>
        <w:behaviors>
          <w:behavior w:val="content"/>
        </w:behaviors>
        <w:guid w:val="{1B3794E3-6B72-4E1C-A882-3C1DA66E06D5}"/>
      </w:docPartPr>
      <w:docPartBody>
        <w:p w:rsidR="001C31A4" w:rsidRDefault="001C31A4" w:rsidP="001C31A4">
          <w:pPr>
            <w:pStyle w:val="DB1D949077F443C5AAD8261FA299C1FF"/>
          </w:pPr>
          <w:r w:rsidRPr="00DF3EBB">
            <w:rPr>
              <w:rStyle w:val="Platshllartext"/>
            </w:rPr>
            <w:t xml:space="preserve"> </w:t>
          </w:r>
        </w:p>
      </w:docPartBody>
    </w:docPart>
    <w:docPart>
      <w:docPartPr>
        <w:name w:val="848EF99EC1454C2FA86A80151D662969"/>
        <w:category>
          <w:name w:val="Allmänt"/>
          <w:gallery w:val="placeholder"/>
        </w:category>
        <w:types>
          <w:type w:val="bbPlcHdr"/>
        </w:types>
        <w:behaviors>
          <w:behavior w:val="content"/>
        </w:behaviors>
        <w:guid w:val="{3FC41650-7AD7-4B0C-810B-70114E2734FC}"/>
      </w:docPartPr>
      <w:docPartBody>
        <w:p w:rsidR="001C31A4" w:rsidRDefault="001C31A4" w:rsidP="001C31A4">
          <w:pPr>
            <w:pStyle w:val="848EF99EC1454C2FA86A80151D662969"/>
          </w:pPr>
          <w:r w:rsidRPr="00DF3EBB">
            <w:rPr>
              <w:rStyle w:val="Platshllartext"/>
            </w:rPr>
            <w:t xml:space="preserve"> </w:t>
          </w:r>
        </w:p>
      </w:docPartBody>
    </w:docPart>
    <w:docPart>
      <w:docPartPr>
        <w:name w:val="8EF907C8A3D34FF5A8D65F07DC3DCE34"/>
        <w:category>
          <w:name w:val="Allmänt"/>
          <w:gallery w:val="placeholder"/>
        </w:category>
        <w:types>
          <w:type w:val="bbPlcHdr"/>
        </w:types>
        <w:behaviors>
          <w:behavior w:val="content"/>
        </w:behaviors>
        <w:guid w:val="{6DEE84F5-367C-490F-8124-C404A3865217}"/>
      </w:docPartPr>
      <w:docPartBody>
        <w:p w:rsidR="001C31A4" w:rsidRDefault="001C31A4" w:rsidP="001C31A4">
          <w:pPr>
            <w:pStyle w:val="8EF907C8A3D34FF5A8D65F07DC3DCE34"/>
          </w:pPr>
          <w:r w:rsidRPr="00DF3EBB">
            <w:rPr>
              <w:rStyle w:val="Platshllartext"/>
            </w:rPr>
            <w:t xml:space="preserve"> </w:t>
          </w:r>
        </w:p>
      </w:docPartBody>
    </w:docPart>
    <w:docPart>
      <w:docPartPr>
        <w:name w:val="ABD2F616E2CA4B49A74D5050BB4399C1"/>
        <w:category>
          <w:name w:val="Allmänt"/>
          <w:gallery w:val="placeholder"/>
        </w:category>
        <w:types>
          <w:type w:val="bbPlcHdr"/>
        </w:types>
        <w:behaviors>
          <w:behavior w:val="content"/>
        </w:behaviors>
        <w:guid w:val="{8CDBD9B3-F69E-4B25-8D91-9C9F3330F54D}"/>
      </w:docPartPr>
      <w:docPartBody>
        <w:p w:rsidR="001C31A4" w:rsidRDefault="001C31A4" w:rsidP="001C31A4">
          <w:pPr>
            <w:pStyle w:val="ABD2F616E2CA4B49A74D5050BB4399C1"/>
          </w:pPr>
          <w:r w:rsidRPr="00DF3EBB">
            <w:rPr>
              <w:rStyle w:val="Platshllartext"/>
            </w:rPr>
            <w:t xml:space="preserve"> </w:t>
          </w:r>
        </w:p>
      </w:docPartBody>
    </w:docPart>
    <w:docPart>
      <w:docPartPr>
        <w:name w:val="C6BCBC2677204DABB103AAE897F9A3E5"/>
        <w:category>
          <w:name w:val="Allmänt"/>
          <w:gallery w:val="placeholder"/>
        </w:category>
        <w:types>
          <w:type w:val="bbPlcHdr"/>
        </w:types>
        <w:behaviors>
          <w:behavior w:val="content"/>
        </w:behaviors>
        <w:guid w:val="{78B69F72-8A19-4866-998B-07E69A06809C}"/>
      </w:docPartPr>
      <w:docPartBody>
        <w:p w:rsidR="001C31A4" w:rsidRDefault="001C31A4" w:rsidP="001C31A4">
          <w:pPr>
            <w:pStyle w:val="C6BCBC2677204DABB103AAE897F9A3E5"/>
          </w:pPr>
          <w:r w:rsidRPr="00DF3EBB">
            <w:rPr>
              <w:rStyle w:val="Platshllartext"/>
            </w:rPr>
            <w:t xml:space="preserve"> </w:t>
          </w:r>
        </w:p>
      </w:docPartBody>
    </w:docPart>
    <w:docPart>
      <w:docPartPr>
        <w:name w:val="0D100B1F2A184BBBB4635B52847ED305"/>
        <w:category>
          <w:name w:val="Allmänt"/>
          <w:gallery w:val="placeholder"/>
        </w:category>
        <w:types>
          <w:type w:val="bbPlcHdr"/>
        </w:types>
        <w:behaviors>
          <w:behavior w:val="content"/>
        </w:behaviors>
        <w:guid w:val="{16094060-0B7A-4F11-BFF8-131C045F0338}"/>
      </w:docPartPr>
      <w:docPartBody>
        <w:p w:rsidR="001C31A4" w:rsidRDefault="001C31A4" w:rsidP="001C31A4">
          <w:pPr>
            <w:pStyle w:val="0D100B1F2A184BBBB4635B52847ED305"/>
          </w:pPr>
          <w:r w:rsidRPr="00DF3EBB">
            <w:rPr>
              <w:rStyle w:val="Platshllartext"/>
            </w:rPr>
            <w:t xml:space="preserve"> </w:t>
          </w:r>
        </w:p>
      </w:docPartBody>
    </w:docPart>
    <w:docPart>
      <w:docPartPr>
        <w:name w:val="D40807D91FBF4208A58634660C9B010A"/>
        <w:category>
          <w:name w:val="Allmänt"/>
          <w:gallery w:val="placeholder"/>
        </w:category>
        <w:types>
          <w:type w:val="bbPlcHdr"/>
        </w:types>
        <w:behaviors>
          <w:behavior w:val="content"/>
        </w:behaviors>
        <w:guid w:val="{A1DD5074-A036-420D-9546-AE563A30E2BF}"/>
      </w:docPartPr>
      <w:docPartBody>
        <w:p w:rsidR="001C31A4" w:rsidRDefault="001C31A4" w:rsidP="001C31A4">
          <w:pPr>
            <w:pStyle w:val="D40807D91FBF4208A58634660C9B010A"/>
          </w:pPr>
          <w:r w:rsidRPr="00DF3EBB">
            <w:rPr>
              <w:rStyle w:val="Platshllartext"/>
            </w:rPr>
            <w:t xml:space="preserve"> </w:t>
          </w:r>
        </w:p>
      </w:docPartBody>
    </w:docPart>
    <w:docPart>
      <w:docPartPr>
        <w:name w:val="1E29AD50C78F4C89A6B10717BDD9E398"/>
        <w:category>
          <w:name w:val="Allmänt"/>
          <w:gallery w:val="placeholder"/>
        </w:category>
        <w:types>
          <w:type w:val="bbPlcHdr"/>
        </w:types>
        <w:behaviors>
          <w:behavior w:val="content"/>
        </w:behaviors>
        <w:guid w:val="{3FBE619D-53F8-41B0-8732-BF5237618198}"/>
      </w:docPartPr>
      <w:docPartBody>
        <w:p w:rsidR="001C31A4" w:rsidRDefault="001C31A4" w:rsidP="001C31A4">
          <w:pPr>
            <w:pStyle w:val="1E29AD50C78F4C89A6B10717BDD9E398"/>
          </w:pPr>
          <w:r w:rsidRPr="00DF3EBB">
            <w:rPr>
              <w:rStyle w:val="Platshllartext"/>
            </w:rPr>
            <w:t xml:space="preserve"> </w:t>
          </w:r>
        </w:p>
      </w:docPartBody>
    </w:docPart>
    <w:docPart>
      <w:docPartPr>
        <w:name w:val="E89012B595894F8BAB70C017373C1003"/>
        <w:category>
          <w:name w:val="Allmänt"/>
          <w:gallery w:val="placeholder"/>
        </w:category>
        <w:types>
          <w:type w:val="bbPlcHdr"/>
        </w:types>
        <w:behaviors>
          <w:behavior w:val="content"/>
        </w:behaviors>
        <w:guid w:val="{F0762060-6075-40D7-BD61-A5C8CFC6B6EB}"/>
      </w:docPartPr>
      <w:docPartBody>
        <w:p w:rsidR="001C31A4" w:rsidRDefault="001C31A4" w:rsidP="001C31A4">
          <w:pPr>
            <w:pStyle w:val="E89012B595894F8BAB70C017373C1003"/>
          </w:pPr>
          <w:r w:rsidRPr="00DF3EBB">
            <w:rPr>
              <w:rStyle w:val="Platshllartext"/>
            </w:rPr>
            <w:t xml:space="preserve"> </w:t>
          </w:r>
        </w:p>
      </w:docPartBody>
    </w:docPart>
    <w:docPart>
      <w:docPartPr>
        <w:name w:val="027A4AA0B070487AA2CB0137707C6DCF"/>
        <w:category>
          <w:name w:val="Allmänt"/>
          <w:gallery w:val="placeholder"/>
        </w:category>
        <w:types>
          <w:type w:val="bbPlcHdr"/>
        </w:types>
        <w:behaviors>
          <w:behavior w:val="content"/>
        </w:behaviors>
        <w:guid w:val="{136650F5-5CEE-4D45-B713-CD5EF0802ABB}"/>
      </w:docPartPr>
      <w:docPartBody>
        <w:p w:rsidR="001C31A4" w:rsidRDefault="001C31A4" w:rsidP="001C31A4">
          <w:pPr>
            <w:pStyle w:val="027A4AA0B070487AA2CB0137707C6DCF"/>
          </w:pPr>
          <w:r w:rsidRPr="00DF3EBB">
            <w:rPr>
              <w:rStyle w:val="Platshllartext"/>
            </w:rPr>
            <w:t xml:space="preserve"> </w:t>
          </w:r>
        </w:p>
      </w:docPartBody>
    </w:docPart>
    <w:docPart>
      <w:docPartPr>
        <w:name w:val="24C75B19ED0141048BA39D162D9B0834"/>
        <w:category>
          <w:name w:val="Allmänt"/>
          <w:gallery w:val="placeholder"/>
        </w:category>
        <w:types>
          <w:type w:val="bbPlcHdr"/>
        </w:types>
        <w:behaviors>
          <w:behavior w:val="content"/>
        </w:behaviors>
        <w:guid w:val="{62603AD4-2231-4F77-A4FF-9A262687BDB5}"/>
      </w:docPartPr>
      <w:docPartBody>
        <w:p w:rsidR="001C31A4" w:rsidRDefault="001C31A4" w:rsidP="001C31A4">
          <w:pPr>
            <w:pStyle w:val="24C75B19ED0141048BA39D162D9B0834"/>
          </w:pPr>
          <w:r w:rsidRPr="00DF3EBB">
            <w:rPr>
              <w:rStyle w:val="Platshllartext"/>
            </w:rPr>
            <w:t xml:space="preserve"> </w:t>
          </w:r>
        </w:p>
      </w:docPartBody>
    </w:docPart>
    <w:docPart>
      <w:docPartPr>
        <w:name w:val="4A1CBF4AC897451B80E236068803589A"/>
        <w:category>
          <w:name w:val="Allmänt"/>
          <w:gallery w:val="placeholder"/>
        </w:category>
        <w:types>
          <w:type w:val="bbPlcHdr"/>
        </w:types>
        <w:behaviors>
          <w:behavior w:val="content"/>
        </w:behaviors>
        <w:guid w:val="{10FC6C76-2549-4985-8F95-4CCF17D1E8F1}"/>
      </w:docPartPr>
      <w:docPartBody>
        <w:p w:rsidR="001C31A4" w:rsidRDefault="001C31A4" w:rsidP="001C31A4">
          <w:pPr>
            <w:pStyle w:val="4A1CBF4AC897451B80E236068803589A"/>
          </w:pPr>
          <w:r w:rsidRPr="00DF3EBB">
            <w:rPr>
              <w:rStyle w:val="Platshllartext"/>
            </w:rPr>
            <w:t xml:space="preserve"> </w:t>
          </w:r>
        </w:p>
      </w:docPartBody>
    </w:docPart>
    <w:docPart>
      <w:docPartPr>
        <w:name w:val="144F6DE5F5F9458A9A042E3007B995EB"/>
        <w:category>
          <w:name w:val="Allmänt"/>
          <w:gallery w:val="placeholder"/>
        </w:category>
        <w:types>
          <w:type w:val="bbPlcHdr"/>
        </w:types>
        <w:behaviors>
          <w:behavior w:val="content"/>
        </w:behaviors>
        <w:guid w:val="{618FDCB6-6CAC-40EC-93A9-65A066504388}"/>
      </w:docPartPr>
      <w:docPartBody>
        <w:p w:rsidR="001C31A4" w:rsidRDefault="001C31A4" w:rsidP="001C31A4">
          <w:pPr>
            <w:pStyle w:val="144F6DE5F5F9458A9A042E3007B995EB"/>
          </w:pPr>
          <w:r w:rsidRPr="00DF3EBB">
            <w:rPr>
              <w:rStyle w:val="Platshllartext"/>
            </w:rPr>
            <w:t xml:space="preserve"> </w:t>
          </w:r>
        </w:p>
      </w:docPartBody>
    </w:docPart>
    <w:docPart>
      <w:docPartPr>
        <w:name w:val="7EEA154A72624088A00860C96ACAD8E2"/>
        <w:category>
          <w:name w:val="Allmänt"/>
          <w:gallery w:val="placeholder"/>
        </w:category>
        <w:types>
          <w:type w:val="bbPlcHdr"/>
        </w:types>
        <w:behaviors>
          <w:behavior w:val="content"/>
        </w:behaviors>
        <w:guid w:val="{429AB3EC-0CD3-4C09-9627-38D0C322FD80}"/>
      </w:docPartPr>
      <w:docPartBody>
        <w:p w:rsidR="001C31A4" w:rsidRDefault="001C31A4" w:rsidP="001C31A4">
          <w:pPr>
            <w:pStyle w:val="7EEA154A72624088A00860C96ACAD8E2"/>
          </w:pPr>
          <w:r w:rsidRPr="00DF3EBB">
            <w:rPr>
              <w:rStyle w:val="Platshllartext"/>
            </w:rPr>
            <w:t xml:space="preserve"> </w:t>
          </w:r>
        </w:p>
      </w:docPartBody>
    </w:docPart>
    <w:docPart>
      <w:docPartPr>
        <w:name w:val="08326DE4E61543DF9DEC7F62E1C6F47E"/>
        <w:category>
          <w:name w:val="Allmänt"/>
          <w:gallery w:val="placeholder"/>
        </w:category>
        <w:types>
          <w:type w:val="bbPlcHdr"/>
        </w:types>
        <w:behaviors>
          <w:behavior w:val="content"/>
        </w:behaviors>
        <w:guid w:val="{5F3C09DF-FD16-4847-9912-2E9FBD17F18C}"/>
      </w:docPartPr>
      <w:docPartBody>
        <w:p w:rsidR="001C31A4" w:rsidRDefault="001C31A4" w:rsidP="001C31A4">
          <w:pPr>
            <w:pStyle w:val="08326DE4E61543DF9DEC7F62E1C6F47E"/>
          </w:pPr>
          <w:r w:rsidRPr="00DF3EBB">
            <w:rPr>
              <w:rStyle w:val="Platshllartext"/>
            </w:rPr>
            <w:t xml:space="preserve"> </w:t>
          </w:r>
        </w:p>
      </w:docPartBody>
    </w:docPart>
    <w:docPart>
      <w:docPartPr>
        <w:name w:val="172E477831374DF9A4EB98C190B456FC"/>
        <w:category>
          <w:name w:val="Allmänt"/>
          <w:gallery w:val="placeholder"/>
        </w:category>
        <w:types>
          <w:type w:val="bbPlcHdr"/>
        </w:types>
        <w:behaviors>
          <w:behavior w:val="content"/>
        </w:behaviors>
        <w:guid w:val="{4DBAA8E7-559C-409E-8ABD-254BD7FCB69E}"/>
      </w:docPartPr>
      <w:docPartBody>
        <w:p w:rsidR="001C31A4" w:rsidRDefault="001C31A4" w:rsidP="001C31A4">
          <w:pPr>
            <w:pStyle w:val="172E477831374DF9A4EB98C190B456FC"/>
          </w:pPr>
          <w:r w:rsidRPr="00DF3EBB">
            <w:rPr>
              <w:rStyle w:val="Platshllartext"/>
            </w:rPr>
            <w:t xml:space="preserve"> </w:t>
          </w:r>
        </w:p>
      </w:docPartBody>
    </w:docPart>
    <w:docPart>
      <w:docPartPr>
        <w:name w:val="0CA1228843B74CD69C6E9895D8C3E793"/>
        <w:category>
          <w:name w:val="Allmänt"/>
          <w:gallery w:val="placeholder"/>
        </w:category>
        <w:types>
          <w:type w:val="bbPlcHdr"/>
        </w:types>
        <w:behaviors>
          <w:behavior w:val="content"/>
        </w:behaviors>
        <w:guid w:val="{5F8B73BF-DBA5-46DD-B55D-11719CA6232E}"/>
      </w:docPartPr>
      <w:docPartBody>
        <w:p w:rsidR="001C31A4" w:rsidRDefault="001C31A4" w:rsidP="001C31A4">
          <w:pPr>
            <w:pStyle w:val="0CA1228843B74CD69C6E9895D8C3E793"/>
          </w:pPr>
          <w:r w:rsidRPr="00DF3EBB">
            <w:rPr>
              <w:rStyle w:val="Platshllartext"/>
            </w:rPr>
            <w:t xml:space="preserve"> </w:t>
          </w:r>
        </w:p>
      </w:docPartBody>
    </w:docPart>
    <w:docPart>
      <w:docPartPr>
        <w:name w:val="6B9D1E9BAF75422A92E68224D9F8B5F9"/>
        <w:category>
          <w:name w:val="Allmänt"/>
          <w:gallery w:val="placeholder"/>
        </w:category>
        <w:types>
          <w:type w:val="bbPlcHdr"/>
        </w:types>
        <w:behaviors>
          <w:behavior w:val="content"/>
        </w:behaviors>
        <w:guid w:val="{0AC8AD6E-C021-4B20-94AD-F1BB765E5556}"/>
      </w:docPartPr>
      <w:docPartBody>
        <w:p w:rsidR="001C31A4" w:rsidRDefault="001C31A4" w:rsidP="001C31A4">
          <w:pPr>
            <w:pStyle w:val="6B9D1E9BAF75422A92E68224D9F8B5F9"/>
          </w:pPr>
          <w:r w:rsidRPr="00DF3EBB">
            <w:rPr>
              <w:rStyle w:val="Platshllartext"/>
            </w:rPr>
            <w:t xml:space="preserve"> </w:t>
          </w:r>
        </w:p>
      </w:docPartBody>
    </w:docPart>
    <w:docPart>
      <w:docPartPr>
        <w:name w:val="DDE7C5BA2C764436972F5BEECA50AA46"/>
        <w:category>
          <w:name w:val="Allmänt"/>
          <w:gallery w:val="placeholder"/>
        </w:category>
        <w:types>
          <w:type w:val="bbPlcHdr"/>
        </w:types>
        <w:behaviors>
          <w:behavior w:val="content"/>
        </w:behaviors>
        <w:guid w:val="{628C8CB5-4B54-4DA9-87BE-73852C4E9560}"/>
      </w:docPartPr>
      <w:docPartBody>
        <w:p w:rsidR="001C31A4" w:rsidRDefault="001C31A4" w:rsidP="001C31A4">
          <w:pPr>
            <w:pStyle w:val="DDE7C5BA2C764436972F5BEECA50AA46"/>
          </w:pPr>
          <w:r w:rsidRPr="00DF3EBB">
            <w:rPr>
              <w:rStyle w:val="Platshllartext"/>
            </w:rPr>
            <w:t xml:space="preserve"> </w:t>
          </w:r>
        </w:p>
      </w:docPartBody>
    </w:docPart>
    <w:docPart>
      <w:docPartPr>
        <w:name w:val="3A96C63415134D35A4D38C4D998C518D"/>
        <w:category>
          <w:name w:val="Allmänt"/>
          <w:gallery w:val="placeholder"/>
        </w:category>
        <w:types>
          <w:type w:val="bbPlcHdr"/>
        </w:types>
        <w:behaviors>
          <w:behavior w:val="content"/>
        </w:behaviors>
        <w:guid w:val="{74CB0054-9019-4667-AD04-90A4078F390A}"/>
      </w:docPartPr>
      <w:docPartBody>
        <w:p w:rsidR="001C31A4" w:rsidRDefault="001C31A4" w:rsidP="001C31A4">
          <w:pPr>
            <w:pStyle w:val="3A96C63415134D35A4D38C4D998C518D"/>
          </w:pPr>
          <w:r w:rsidRPr="00DF3EBB">
            <w:rPr>
              <w:rStyle w:val="Platshllartext"/>
            </w:rPr>
            <w:t xml:space="preserve"> </w:t>
          </w:r>
        </w:p>
      </w:docPartBody>
    </w:docPart>
    <w:docPart>
      <w:docPartPr>
        <w:name w:val="26DC393E2D8B4DDFA4CB180448C600AC"/>
        <w:category>
          <w:name w:val="Allmänt"/>
          <w:gallery w:val="placeholder"/>
        </w:category>
        <w:types>
          <w:type w:val="bbPlcHdr"/>
        </w:types>
        <w:behaviors>
          <w:behavior w:val="content"/>
        </w:behaviors>
        <w:guid w:val="{6EE7391C-46CD-4BF3-800C-B3242EE94CD5}"/>
      </w:docPartPr>
      <w:docPartBody>
        <w:p w:rsidR="001C31A4" w:rsidRDefault="001C31A4" w:rsidP="001C31A4">
          <w:pPr>
            <w:pStyle w:val="26DC393E2D8B4DDFA4CB180448C600AC"/>
          </w:pPr>
          <w:r w:rsidRPr="00DF3EBB">
            <w:rPr>
              <w:rStyle w:val="Platshllartext"/>
            </w:rPr>
            <w:t xml:space="preserve"> </w:t>
          </w:r>
        </w:p>
      </w:docPartBody>
    </w:docPart>
    <w:docPart>
      <w:docPartPr>
        <w:name w:val="A10AA000ECFA41E484C1B72E575E5B39"/>
        <w:category>
          <w:name w:val="Allmänt"/>
          <w:gallery w:val="placeholder"/>
        </w:category>
        <w:types>
          <w:type w:val="bbPlcHdr"/>
        </w:types>
        <w:behaviors>
          <w:behavior w:val="content"/>
        </w:behaviors>
        <w:guid w:val="{836B221F-0FA3-43C5-8C83-C2270EB882C0}"/>
      </w:docPartPr>
      <w:docPartBody>
        <w:p w:rsidR="001C31A4" w:rsidRDefault="001C31A4" w:rsidP="001C31A4">
          <w:pPr>
            <w:pStyle w:val="A10AA000ECFA41E484C1B72E575E5B39"/>
          </w:pPr>
          <w:r w:rsidRPr="00DF3EBB">
            <w:rPr>
              <w:rStyle w:val="Platshllartext"/>
            </w:rPr>
            <w:t xml:space="preserve"> </w:t>
          </w:r>
        </w:p>
      </w:docPartBody>
    </w:docPart>
    <w:docPart>
      <w:docPartPr>
        <w:name w:val="FDD9DE8337FA4EDD970989384E92E5CF"/>
        <w:category>
          <w:name w:val="Allmänt"/>
          <w:gallery w:val="placeholder"/>
        </w:category>
        <w:types>
          <w:type w:val="bbPlcHdr"/>
        </w:types>
        <w:behaviors>
          <w:behavior w:val="content"/>
        </w:behaviors>
        <w:guid w:val="{6FB8A1B3-92A8-4044-9A66-F227BAFA8E4A}"/>
      </w:docPartPr>
      <w:docPartBody>
        <w:p w:rsidR="001C31A4" w:rsidRDefault="001C31A4" w:rsidP="001C31A4">
          <w:pPr>
            <w:pStyle w:val="FDD9DE8337FA4EDD970989384E92E5CF"/>
          </w:pPr>
          <w:r w:rsidRPr="00DF3EBB">
            <w:rPr>
              <w:rStyle w:val="Platshllartext"/>
            </w:rPr>
            <w:t xml:space="preserve"> </w:t>
          </w:r>
        </w:p>
      </w:docPartBody>
    </w:docPart>
    <w:docPart>
      <w:docPartPr>
        <w:name w:val="91BEFAD5051B4126AAD6D34EB68A0D75"/>
        <w:category>
          <w:name w:val="Allmänt"/>
          <w:gallery w:val="placeholder"/>
        </w:category>
        <w:types>
          <w:type w:val="bbPlcHdr"/>
        </w:types>
        <w:behaviors>
          <w:behavior w:val="content"/>
        </w:behaviors>
        <w:guid w:val="{9D1CB9C0-D3D7-4363-908C-0A13C21A0993}"/>
      </w:docPartPr>
      <w:docPartBody>
        <w:p w:rsidR="001C31A4" w:rsidRDefault="001C31A4" w:rsidP="001C31A4">
          <w:pPr>
            <w:pStyle w:val="91BEFAD5051B4126AAD6D34EB68A0D75"/>
          </w:pPr>
          <w:r w:rsidRPr="00DF3EBB">
            <w:rPr>
              <w:rStyle w:val="Platshllartext"/>
            </w:rPr>
            <w:t xml:space="preserve"> </w:t>
          </w:r>
        </w:p>
      </w:docPartBody>
    </w:docPart>
    <w:docPart>
      <w:docPartPr>
        <w:name w:val="BB77AC396CCF4CB5A821977232AC52A9"/>
        <w:category>
          <w:name w:val="Allmänt"/>
          <w:gallery w:val="placeholder"/>
        </w:category>
        <w:types>
          <w:type w:val="bbPlcHdr"/>
        </w:types>
        <w:behaviors>
          <w:behavior w:val="content"/>
        </w:behaviors>
        <w:guid w:val="{3BA164DE-14DF-4CC2-B5B7-657A773F5D8E}"/>
      </w:docPartPr>
      <w:docPartBody>
        <w:p w:rsidR="001C31A4" w:rsidRDefault="001C31A4" w:rsidP="001C31A4">
          <w:pPr>
            <w:pStyle w:val="BB77AC396CCF4CB5A821977232AC52A9"/>
          </w:pPr>
          <w:r w:rsidRPr="00DF3EBB">
            <w:rPr>
              <w:rStyle w:val="Platshllartext"/>
            </w:rPr>
            <w:t xml:space="preserve"> </w:t>
          </w:r>
        </w:p>
      </w:docPartBody>
    </w:docPart>
    <w:docPart>
      <w:docPartPr>
        <w:name w:val="AF133D051792409F913ED6F8306D3CC0"/>
        <w:category>
          <w:name w:val="Allmänt"/>
          <w:gallery w:val="placeholder"/>
        </w:category>
        <w:types>
          <w:type w:val="bbPlcHdr"/>
        </w:types>
        <w:behaviors>
          <w:behavior w:val="content"/>
        </w:behaviors>
        <w:guid w:val="{F6720E5E-F60B-4D45-9E19-01299587F062}"/>
      </w:docPartPr>
      <w:docPartBody>
        <w:p w:rsidR="001C31A4" w:rsidRDefault="001C31A4" w:rsidP="001C31A4">
          <w:pPr>
            <w:pStyle w:val="AF133D051792409F913ED6F8306D3CC0"/>
          </w:pPr>
          <w:r w:rsidRPr="00DF3EBB">
            <w:rPr>
              <w:rStyle w:val="Platshllartext"/>
            </w:rPr>
            <w:t xml:space="preserve"> </w:t>
          </w:r>
        </w:p>
      </w:docPartBody>
    </w:docPart>
    <w:docPart>
      <w:docPartPr>
        <w:name w:val="72ACDC9368564863BC1DC00D1513E68A"/>
        <w:category>
          <w:name w:val="Allmänt"/>
          <w:gallery w:val="placeholder"/>
        </w:category>
        <w:types>
          <w:type w:val="bbPlcHdr"/>
        </w:types>
        <w:behaviors>
          <w:behavior w:val="content"/>
        </w:behaviors>
        <w:guid w:val="{BC7A9FB8-0265-4916-B2A1-7CB90E9F5CEB}"/>
      </w:docPartPr>
      <w:docPartBody>
        <w:p w:rsidR="001C31A4" w:rsidRDefault="001C31A4" w:rsidP="001C31A4">
          <w:pPr>
            <w:pStyle w:val="72ACDC9368564863BC1DC00D1513E68A"/>
          </w:pPr>
          <w:r w:rsidRPr="00DF3EBB">
            <w:rPr>
              <w:rStyle w:val="Platshllartext"/>
            </w:rPr>
            <w:t xml:space="preserve"> </w:t>
          </w:r>
        </w:p>
      </w:docPartBody>
    </w:docPart>
    <w:docPart>
      <w:docPartPr>
        <w:name w:val="0B1B44D577AD4EA3BC994915EB1937EF"/>
        <w:category>
          <w:name w:val="Allmänt"/>
          <w:gallery w:val="placeholder"/>
        </w:category>
        <w:types>
          <w:type w:val="bbPlcHdr"/>
        </w:types>
        <w:behaviors>
          <w:behavior w:val="content"/>
        </w:behaviors>
        <w:guid w:val="{929F4714-8B25-4286-B6DA-E346F4C0151D}"/>
      </w:docPartPr>
      <w:docPartBody>
        <w:p w:rsidR="001C31A4" w:rsidRDefault="001C31A4" w:rsidP="001C31A4">
          <w:pPr>
            <w:pStyle w:val="0B1B44D577AD4EA3BC994915EB1937EF"/>
          </w:pPr>
          <w:r w:rsidRPr="00DF3EBB">
            <w:rPr>
              <w:rStyle w:val="Platshllartext"/>
            </w:rPr>
            <w:t xml:space="preserve"> </w:t>
          </w:r>
        </w:p>
      </w:docPartBody>
    </w:docPart>
    <w:docPart>
      <w:docPartPr>
        <w:name w:val="E53C4E5BAA4B401AA025A530D1BDCD5E"/>
        <w:category>
          <w:name w:val="Allmänt"/>
          <w:gallery w:val="placeholder"/>
        </w:category>
        <w:types>
          <w:type w:val="bbPlcHdr"/>
        </w:types>
        <w:behaviors>
          <w:behavior w:val="content"/>
        </w:behaviors>
        <w:guid w:val="{4F98C4D9-2262-4361-B908-2184498AD278}"/>
      </w:docPartPr>
      <w:docPartBody>
        <w:p w:rsidR="001C31A4" w:rsidRDefault="001C31A4" w:rsidP="001C31A4">
          <w:pPr>
            <w:pStyle w:val="E53C4E5BAA4B401AA025A530D1BDCD5E"/>
          </w:pPr>
          <w:r w:rsidRPr="00DF3EBB">
            <w:rPr>
              <w:rStyle w:val="Platshllartext"/>
            </w:rPr>
            <w:t xml:space="preserve"> </w:t>
          </w:r>
        </w:p>
      </w:docPartBody>
    </w:docPart>
    <w:docPart>
      <w:docPartPr>
        <w:name w:val="276ED5191CB740268711485DF27056FF"/>
        <w:category>
          <w:name w:val="Allmänt"/>
          <w:gallery w:val="placeholder"/>
        </w:category>
        <w:types>
          <w:type w:val="bbPlcHdr"/>
        </w:types>
        <w:behaviors>
          <w:behavior w:val="content"/>
        </w:behaviors>
        <w:guid w:val="{C516F221-AAE0-480D-9346-95CC86E3D508}"/>
      </w:docPartPr>
      <w:docPartBody>
        <w:p w:rsidR="001C31A4" w:rsidRDefault="001C31A4" w:rsidP="001C31A4">
          <w:pPr>
            <w:pStyle w:val="276ED5191CB740268711485DF27056FF"/>
          </w:pPr>
          <w:r w:rsidRPr="00DF3EBB">
            <w:rPr>
              <w:rStyle w:val="Platshllartext"/>
            </w:rPr>
            <w:t xml:space="preserve"> </w:t>
          </w:r>
        </w:p>
      </w:docPartBody>
    </w:docPart>
    <w:docPart>
      <w:docPartPr>
        <w:name w:val="A4C710174E4D4ACB9EC7D94D3477A8F9"/>
        <w:category>
          <w:name w:val="Allmänt"/>
          <w:gallery w:val="placeholder"/>
        </w:category>
        <w:types>
          <w:type w:val="bbPlcHdr"/>
        </w:types>
        <w:behaviors>
          <w:behavior w:val="content"/>
        </w:behaviors>
        <w:guid w:val="{FE0AC432-1312-4054-8CFC-39B1388CB804}"/>
      </w:docPartPr>
      <w:docPartBody>
        <w:p w:rsidR="001C31A4" w:rsidRDefault="001C31A4" w:rsidP="001C31A4">
          <w:pPr>
            <w:pStyle w:val="A4C710174E4D4ACB9EC7D94D3477A8F9"/>
          </w:pPr>
          <w:r w:rsidRPr="00DF3EBB">
            <w:rPr>
              <w:rStyle w:val="Platshllartext"/>
            </w:rPr>
            <w:t xml:space="preserve"> </w:t>
          </w:r>
        </w:p>
      </w:docPartBody>
    </w:docPart>
    <w:docPart>
      <w:docPartPr>
        <w:name w:val="3FF147AF1B4740378F858A606EAAC3CB"/>
        <w:category>
          <w:name w:val="Allmänt"/>
          <w:gallery w:val="placeholder"/>
        </w:category>
        <w:types>
          <w:type w:val="bbPlcHdr"/>
        </w:types>
        <w:behaviors>
          <w:behavior w:val="content"/>
        </w:behaviors>
        <w:guid w:val="{0E4800FF-D2DE-4466-B4FF-E40ACA8BBC46}"/>
      </w:docPartPr>
      <w:docPartBody>
        <w:p w:rsidR="001C31A4" w:rsidRDefault="001C31A4" w:rsidP="001C31A4">
          <w:pPr>
            <w:pStyle w:val="3FF147AF1B4740378F858A606EAAC3CB"/>
          </w:pPr>
          <w:r w:rsidRPr="00DF3EBB">
            <w:rPr>
              <w:rStyle w:val="Platshllartext"/>
            </w:rPr>
            <w:t xml:space="preserve"> </w:t>
          </w:r>
        </w:p>
      </w:docPartBody>
    </w:docPart>
    <w:docPart>
      <w:docPartPr>
        <w:name w:val="2F73516B2D264493A390D00BCAA6CA98"/>
        <w:category>
          <w:name w:val="Allmänt"/>
          <w:gallery w:val="placeholder"/>
        </w:category>
        <w:types>
          <w:type w:val="bbPlcHdr"/>
        </w:types>
        <w:behaviors>
          <w:behavior w:val="content"/>
        </w:behaviors>
        <w:guid w:val="{51E1E960-0438-4245-8B58-66621D2C1CC4}"/>
      </w:docPartPr>
      <w:docPartBody>
        <w:p w:rsidR="001C31A4" w:rsidRDefault="001C31A4" w:rsidP="001C31A4">
          <w:pPr>
            <w:pStyle w:val="2F73516B2D264493A390D00BCAA6CA98"/>
          </w:pPr>
          <w:r w:rsidRPr="00DF3EBB">
            <w:rPr>
              <w:rStyle w:val="Platshllartext"/>
            </w:rPr>
            <w:t xml:space="preserve"> </w:t>
          </w:r>
        </w:p>
      </w:docPartBody>
    </w:docPart>
    <w:docPart>
      <w:docPartPr>
        <w:name w:val="91EA2C2D731146A68B675BB8554D109F"/>
        <w:category>
          <w:name w:val="Allmänt"/>
          <w:gallery w:val="placeholder"/>
        </w:category>
        <w:types>
          <w:type w:val="bbPlcHdr"/>
        </w:types>
        <w:behaviors>
          <w:behavior w:val="content"/>
        </w:behaviors>
        <w:guid w:val="{A2EED874-C6BD-4DF9-A79F-BFBC6A8DAE41}"/>
      </w:docPartPr>
      <w:docPartBody>
        <w:p w:rsidR="001C31A4" w:rsidRDefault="001C31A4" w:rsidP="001C31A4">
          <w:pPr>
            <w:pStyle w:val="91EA2C2D731146A68B675BB8554D109F"/>
          </w:pPr>
          <w:r w:rsidRPr="00DF3EBB">
            <w:rPr>
              <w:rStyle w:val="Platshllartext"/>
            </w:rPr>
            <w:t xml:space="preserve"> </w:t>
          </w:r>
        </w:p>
      </w:docPartBody>
    </w:docPart>
    <w:docPart>
      <w:docPartPr>
        <w:name w:val="0989F7A7346E4D5891FE4D0F0792B903"/>
        <w:category>
          <w:name w:val="Allmänt"/>
          <w:gallery w:val="placeholder"/>
        </w:category>
        <w:types>
          <w:type w:val="bbPlcHdr"/>
        </w:types>
        <w:behaviors>
          <w:behavior w:val="content"/>
        </w:behaviors>
        <w:guid w:val="{433E886E-0FE0-4FBD-A3E2-E283C7408DEB}"/>
      </w:docPartPr>
      <w:docPartBody>
        <w:p w:rsidR="001C31A4" w:rsidRDefault="001C31A4" w:rsidP="001C31A4">
          <w:pPr>
            <w:pStyle w:val="0989F7A7346E4D5891FE4D0F0792B903"/>
          </w:pPr>
          <w:r w:rsidRPr="00DF3EBB">
            <w:rPr>
              <w:rStyle w:val="Platshllartext"/>
            </w:rPr>
            <w:t xml:space="preserve"> </w:t>
          </w:r>
        </w:p>
      </w:docPartBody>
    </w:docPart>
    <w:docPart>
      <w:docPartPr>
        <w:name w:val="DBE084703DD841558A90FAC3EACD968D"/>
        <w:category>
          <w:name w:val="Allmänt"/>
          <w:gallery w:val="placeholder"/>
        </w:category>
        <w:types>
          <w:type w:val="bbPlcHdr"/>
        </w:types>
        <w:behaviors>
          <w:behavior w:val="content"/>
        </w:behaviors>
        <w:guid w:val="{C125284E-F219-4397-AEBC-40D891A6E837}"/>
      </w:docPartPr>
      <w:docPartBody>
        <w:p w:rsidR="001C31A4" w:rsidRDefault="001C31A4" w:rsidP="001C31A4">
          <w:pPr>
            <w:pStyle w:val="DBE084703DD841558A90FAC3EACD968D"/>
          </w:pPr>
          <w:r w:rsidRPr="00DF3EBB">
            <w:rPr>
              <w:rStyle w:val="Platshllartext"/>
            </w:rPr>
            <w:t xml:space="preserve"> </w:t>
          </w:r>
        </w:p>
      </w:docPartBody>
    </w:docPart>
    <w:docPart>
      <w:docPartPr>
        <w:name w:val="7F1F585B423840E5A1E19DC8483CCB87"/>
        <w:category>
          <w:name w:val="Allmänt"/>
          <w:gallery w:val="placeholder"/>
        </w:category>
        <w:types>
          <w:type w:val="bbPlcHdr"/>
        </w:types>
        <w:behaviors>
          <w:behavior w:val="content"/>
        </w:behaviors>
        <w:guid w:val="{5BDAEA44-7EB6-4521-8E88-1BAB302805FC}"/>
      </w:docPartPr>
      <w:docPartBody>
        <w:p w:rsidR="001C31A4" w:rsidRDefault="001C31A4" w:rsidP="001C31A4">
          <w:pPr>
            <w:pStyle w:val="7F1F585B423840E5A1E19DC8483CCB87"/>
          </w:pPr>
          <w:r w:rsidRPr="00DF3EBB">
            <w:rPr>
              <w:rStyle w:val="Platshllartext"/>
            </w:rPr>
            <w:t xml:space="preserve"> </w:t>
          </w:r>
        </w:p>
      </w:docPartBody>
    </w:docPart>
    <w:docPart>
      <w:docPartPr>
        <w:name w:val="43ED9092963B4F02BD340F3B87436DD5"/>
        <w:category>
          <w:name w:val="Allmänt"/>
          <w:gallery w:val="placeholder"/>
        </w:category>
        <w:types>
          <w:type w:val="bbPlcHdr"/>
        </w:types>
        <w:behaviors>
          <w:behavior w:val="content"/>
        </w:behaviors>
        <w:guid w:val="{AD66C61A-2F3B-44FA-8606-2CB7A872F15E}"/>
      </w:docPartPr>
      <w:docPartBody>
        <w:p w:rsidR="001C31A4" w:rsidRDefault="001C31A4" w:rsidP="001C31A4">
          <w:pPr>
            <w:pStyle w:val="43ED9092963B4F02BD340F3B87436DD5"/>
          </w:pPr>
          <w:r w:rsidRPr="00DF3EBB">
            <w:rPr>
              <w:rStyle w:val="Platshllartext"/>
            </w:rPr>
            <w:t xml:space="preserve"> </w:t>
          </w:r>
        </w:p>
      </w:docPartBody>
    </w:docPart>
    <w:docPart>
      <w:docPartPr>
        <w:name w:val="C3D87730E97B4F52BF5AAA19A03339F1"/>
        <w:category>
          <w:name w:val="Allmänt"/>
          <w:gallery w:val="placeholder"/>
        </w:category>
        <w:types>
          <w:type w:val="bbPlcHdr"/>
        </w:types>
        <w:behaviors>
          <w:behavior w:val="content"/>
        </w:behaviors>
        <w:guid w:val="{3AF6B6D2-B0E2-4C99-B4B7-5F1B252D1EF4}"/>
      </w:docPartPr>
      <w:docPartBody>
        <w:p w:rsidR="001C31A4" w:rsidRDefault="001C31A4" w:rsidP="001C31A4">
          <w:pPr>
            <w:pStyle w:val="C3D87730E97B4F52BF5AAA19A03339F1"/>
          </w:pPr>
          <w:r w:rsidRPr="00DF3EBB">
            <w:rPr>
              <w:rStyle w:val="Platshllartext"/>
            </w:rPr>
            <w:t xml:space="preserve"> </w:t>
          </w:r>
        </w:p>
      </w:docPartBody>
    </w:docPart>
    <w:docPart>
      <w:docPartPr>
        <w:name w:val="DB0C4E49B76D400E8C977734A853DA77"/>
        <w:category>
          <w:name w:val="Allmänt"/>
          <w:gallery w:val="placeholder"/>
        </w:category>
        <w:types>
          <w:type w:val="bbPlcHdr"/>
        </w:types>
        <w:behaviors>
          <w:behavior w:val="content"/>
        </w:behaviors>
        <w:guid w:val="{03F8F846-5D72-4A16-9B3A-8EFC6CC8057C}"/>
      </w:docPartPr>
      <w:docPartBody>
        <w:p w:rsidR="001C31A4" w:rsidRDefault="001C31A4" w:rsidP="001C31A4">
          <w:pPr>
            <w:pStyle w:val="DB0C4E49B76D400E8C977734A853DA77"/>
          </w:pPr>
          <w:r w:rsidRPr="00DF3EBB">
            <w:rPr>
              <w:rStyle w:val="Platshllartext"/>
            </w:rPr>
            <w:t xml:space="preserve"> </w:t>
          </w:r>
        </w:p>
      </w:docPartBody>
    </w:docPart>
    <w:docPart>
      <w:docPartPr>
        <w:name w:val="2EBDD78C8CBB4C5892F9751813C96DDC"/>
        <w:category>
          <w:name w:val="Allmänt"/>
          <w:gallery w:val="placeholder"/>
        </w:category>
        <w:types>
          <w:type w:val="bbPlcHdr"/>
        </w:types>
        <w:behaviors>
          <w:behavior w:val="content"/>
        </w:behaviors>
        <w:guid w:val="{248C0C1F-3CA2-44F8-B873-0A1569EF35FE}"/>
      </w:docPartPr>
      <w:docPartBody>
        <w:p w:rsidR="001C31A4" w:rsidRDefault="001C31A4" w:rsidP="001C31A4">
          <w:pPr>
            <w:pStyle w:val="2EBDD78C8CBB4C5892F9751813C96DDC"/>
          </w:pPr>
          <w:r w:rsidRPr="00DF3EBB">
            <w:rPr>
              <w:rStyle w:val="Platshllartext"/>
            </w:rPr>
            <w:t xml:space="preserve"> </w:t>
          </w:r>
        </w:p>
      </w:docPartBody>
    </w:docPart>
    <w:docPart>
      <w:docPartPr>
        <w:name w:val="1C6AA22C294449C2940AD7574E96CEC0"/>
        <w:category>
          <w:name w:val="Allmänt"/>
          <w:gallery w:val="placeholder"/>
        </w:category>
        <w:types>
          <w:type w:val="bbPlcHdr"/>
        </w:types>
        <w:behaviors>
          <w:behavior w:val="content"/>
        </w:behaviors>
        <w:guid w:val="{74E54A66-775A-469F-B93C-341C84CA75CF}"/>
      </w:docPartPr>
      <w:docPartBody>
        <w:p w:rsidR="001C31A4" w:rsidRDefault="001C31A4" w:rsidP="001C31A4">
          <w:pPr>
            <w:pStyle w:val="1C6AA22C294449C2940AD7574E96CEC0"/>
          </w:pPr>
          <w:r w:rsidRPr="00DF3EBB">
            <w:rPr>
              <w:rStyle w:val="Platshllartext"/>
            </w:rPr>
            <w:t xml:space="preserve"> </w:t>
          </w:r>
        </w:p>
      </w:docPartBody>
    </w:docPart>
    <w:docPart>
      <w:docPartPr>
        <w:name w:val="6690647B46B14A808CA375EA929F72C3"/>
        <w:category>
          <w:name w:val="Allmänt"/>
          <w:gallery w:val="placeholder"/>
        </w:category>
        <w:types>
          <w:type w:val="bbPlcHdr"/>
        </w:types>
        <w:behaviors>
          <w:behavior w:val="content"/>
        </w:behaviors>
        <w:guid w:val="{28F17ED3-1370-4601-82B4-C9848E63EC95}"/>
      </w:docPartPr>
      <w:docPartBody>
        <w:p w:rsidR="001C31A4" w:rsidRDefault="001C31A4" w:rsidP="001C31A4">
          <w:pPr>
            <w:pStyle w:val="6690647B46B14A808CA375EA929F72C3"/>
          </w:pPr>
          <w:r w:rsidRPr="00DF3EBB">
            <w:rPr>
              <w:rStyle w:val="Platshllartext"/>
            </w:rPr>
            <w:t xml:space="preserve"> </w:t>
          </w:r>
        </w:p>
      </w:docPartBody>
    </w:docPart>
    <w:docPart>
      <w:docPartPr>
        <w:name w:val="D6BE04EA246243FCBC223B2C9A3A9E6A"/>
        <w:category>
          <w:name w:val="Allmänt"/>
          <w:gallery w:val="placeholder"/>
        </w:category>
        <w:types>
          <w:type w:val="bbPlcHdr"/>
        </w:types>
        <w:behaviors>
          <w:behavior w:val="content"/>
        </w:behaviors>
        <w:guid w:val="{05F7A251-2F31-4DD8-A160-B623858F15D8}"/>
      </w:docPartPr>
      <w:docPartBody>
        <w:p w:rsidR="001C31A4" w:rsidRDefault="001C31A4" w:rsidP="001C31A4">
          <w:pPr>
            <w:pStyle w:val="D6BE04EA246243FCBC223B2C9A3A9E6A"/>
          </w:pPr>
          <w:r w:rsidRPr="00DF3EBB">
            <w:rPr>
              <w:rStyle w:val="Platshllartext"/>
            </w:rPr>
            <w:t xml:space="preserve"> </w:t>
          </w:r>
        </w:p>
      </w:docPartBody>
    </w:docPart>
    <w:docPart>
      <w:docPartPr>
        <w:name w:val="80936FDC66114510AB618C7D5E39DCDE"/>
        <w:category>
          <w:name w:val="Allmänt"/>
          <w:gallery w:val="placeholder"/>
        </w:category>
        <w:types>
          <w:type w:val="bbPlcHdr"/>
        </w:types>
        <w:behaviors>
          <w:behavior w:val="content"/>
        </w:behaviors>
        <w:guid w:val="{174690AE-4ECA-4E0C-85B7-12067A587487}"/>
      </w:docPartPr>
      <w:docPartBody>
        <w:p w:rsidR="001C31A4" w:rsidRDefault="001C31A4" w:rsidP="001C31A4">
          <w:pPr>
            <w:pStyle w:val="80936FDC66114510AB618C7D5E39DCDE"/>
          </w:pPr>
          <w:r w:rsidRPr="00DF3EBB">
            <w:rPr>
              <w:rStyle w:val="Platshllartext"/>
            </w:rPr>
            <w:t xml:space="preserve"> </w:t>
          </w:r>
        </w:p>
      </w:docPartBody>
    </w:docPart>
    <w:docPart>
      <w:docPartPr>
        <w:name w:val="D902908EAFD84C8AA81819DD5AF2767E"/>
        <w:category>
          <w:name w:val="Allmänt"/>
          <w:gallery w:val="placeholder"/>
        </w:category>
        <w:types>
          <w:type w:val="bbPlcHdr"/>
        </w:types>
        <w:behaviors>
          <w:behavior w:val="content"/>
        </w:behaviors>
        <w:guid w:val="{96C260D7-A688-490B-A8C3-9885A8CA1F82}"/>
      </w:docPartPr>
      <w:docPartBody>
        <w:p w:rsidR="001C31A4" w:rsidRDefault="001C31A4" w:rsidP="001C31A4">
          <w:pPr>
            <w:pStyle w:val="D902908EAFD84C8AA81819DD5AF2767E"/>
          </w:pPr>
          <w:r w:rsidRPr="00DF3EBB">
            <w:rPr>
              <w:rStyle w:val="Platshllartext"/>
            </w:rPr>
            <w:t xml:space="preserve"> </w:t>
          </w:r>
        </w:p>
      </w:docPartBody>
    </w:docPart>
    <w:docPart>
      <w:docPartPr>
        <w:name w:val="99CF752B7A014BE5B2F1ED44582B5073"/>
        <w:category>
          <w:name w:val="Allmänt"/>
          <w:gallery w:val="placeholder"/>
        </w:category>
        <w:types>
          <w:type w:val="bbPlcHdr"/>
        </w:types>
        <w:behaviors>
          <w:behavior w:val="content"/>
        </w:behaviors>
        <w:guid w:val="{DD6B079E-6511-4906-860A-FF6E497C695D}"/>
      </w:docPartPr>
      <w:docPartBody>
        <w:p w:rsidR="001C31A4" w:rsidRDefault="001C31A4" w:rsidP="001C31A4">
          <w:pPr>
            <w:pStyle w:val="99CF752B7A014BE5B2F1ED44582B5073"/>
          </w:pPr>
          <w:r w:rsidRPr="00DF3EBB">
            <w:rPr>
              <w:rStyle w:val="Platshllartext"/>
            </w:rPr>
            <w:t xml:space="preserve"> </w:t>
          </w:r>
        </w:p>
      </w:docPartBody>
    </w:docPart>
    <w:docPart>
      <w:docPartPr>
        <w:name w:val="E4DAF425D8F34ADEB1E1E8F0A58E1AF8"/>
        <w:category>
          <w:name w:val="Allmänt"/>
          <w:gallery w:val="placeholder"/>
        </w:category>
        <w:types>
          <w:type w:val="bbPlcHdr"/>
        </w:types>
        <w:behaviors>
          <w:behavior w:val="content"/>
        </w:behaviors>
        <w:guid w:val="{E081FA19-2E6E-4355-A5EE-AF1F7FCA0DA8}"/>
      </w:docPartPr>
      <w:docPartBody>
        <w:p w:rsidR="001C31A4" w:rsidRDefault="001C31A4" w:rsidP="001C31A4">
          <w:pPr>
            <w:pStyle w:val="E4DAF425D8F34ADEB1E1E8F0A58E1AF8"/>
          </w:pPr>
          <w:r w:rsidRPr="00DF3EBB">
            <w:rPr>
              <w:rStyle w:val="Platshllartext"/>
            </w:rPr>
            <w:t xml:space="preserve"> </w:t>
          </w:r>
        </w:p>
      </w:docPartBody>
    </w:docPart>
    <w:docPart>
      <w:docPartPr>
        <w:name w:val="AF369AF040434D56AA030D9C6315DB07"/>
        <w:category>
          <w:name w:val="Allmänt"/>
          <w:gallery w:val="placeholder"/>
        </w:category>
        <w:types>
          <w:type w:val="bbPlcHdr"/>
        </w:types>
        <w:behaviors>
          <w:behavior w:val="content"/>
        </w:behaviors>
        <w:guid w:val="{A36EBF7B-3873-400A-B8C2-5D558A7E61C8}"/>
      </w:docPartPr>
      <w:docPartBody>
        <w:p w:rsidR="001C31A4" w:rsidRDefault="001C31A4" w:rsidP="001C31A4">
          <w:pPr>
            <w:pStyle w:val="AF369AF040434D56AA030D9C6315DB07"/>
          </w:pPr>
          <w:r w:rsidRPr="00DF3EBB">
            <w:rPr>
              <w:rStyle w:val="Platshllartext"/>
            </w:rPr>
            <w:t xml:space="preserve"> </w:t>
          </w:r>
        </w:p>
      </w:docPartBody>
    </w:docPart>
    <w:docPart>
      <w:docPartPr>
        <w:name w:val="D6126EDE11E647DDAD10F4AF6871B896"/>
        <w:category>
          <w:name w:val="Allmänt"/>
          <w:gallery w:val="placeholder"/>
        </w:category>
        <w:types>
          <w:type w:val="bbPlcHdr"/>
        </w:types>
        <w:behaviors>
          <w:behavior w:val="content"/>
        </w:behaviors>
        <w:guid w:val="{C4C947CD-9D7D-44A7-9EBA-37BC6941B7DD}"/>
      </w:docPartPr>
      <w:docPartBody>
        <w:p w:rsidR="001C31A4" w:rsidRDefault="001C31A4" w:rsidP="001C31A4">
          <w:pPr>
            <w:pStyle w:val="D6126EDE11E647DDAD10F4AF6871B896"/>
          </w:pPr>
          <w:r w:rsidRPr="00DF3EBB">
            <w:rPr>
              <w:rStyle w:val="Platshllartext"/>
            </w:rPr>
            <w:t xml:space="preserve"> </w:t>
          </w:r>
        </w:p>
      </w:docPartBody>
    </w:docPart>
    <w:docPart>
      <w:docPartPr>
        <w:name w:val="C227D5B947A34511BFE10BD22DEC7094"/>
        <w:category>
          <w:name w:val="Allmänt"/>
          <w:gallery w:val="placeholder"/>
        </w:category>
        <w:types>
          <w:type w:val="bbPlcHdr"/>
        </w:types>
        <w:behaviors>
          <w:behavior w:val="content"/>
        </w:behaviors>
        <w:guid w:val="{AF29DB54-CCC4-434E-979D-C1352BB21275}"/>
      </w:docPartPr>
      <w:docPartBody>
        <w:p w:rsidR="001C31A4" w:rsidRDefault="001C31A4" w:rsidP="001C31A4">
          <w:pPr>
            <w:pStyle w:val="C227D5B947A34511BFE10BD22DEC7094"/>
          </w:pPr>
          <w:r w:rsidRPr="00DF3EBB">
            <w:rPr>
              <w:rStyle w:val="Platshllartext"/>
            </w:rPr>
            <w:t xml:space="preserve"> </w:t>
          </w:r>
        </w:p>
      </w:docPartBody>
    </w:docPart>
    <w:docPart>
      <w:docPartPr>
        <w:name w:val="E624B706967947EA82DA2994568C7CE6"/>
        <w:category>
          <w:name w:val="Allmänt"/>
          <w:gallery w:val="placeholder"/>
        </w:category>
        <w:types>
          <w:type w:val="bbPlcHdr"/>
        </w:types>
        <w:behaviors>
          <w:behavior w:val="content"/>
        </w:behaviors>
        <w:guid w:val="{BBB63020-1516-4CCE-B3B9-FB8688D4AF05}"/>
      </w:docPartPr>
      <w:docPartBody>
        <w:p w:rsidR="001C31A4" w:rsidRDefault="001C31A4" w:rsidP="001C31A4">
          <w:pPr>
            <w:pStyle w:val="E624B706967947EA82DA2994568C7CE6"/>
          </w:pPr>
          <w:r w:rsidRPr="00DF3EBB">
            <w:rPr>
              <w:rStyle w:val="Platshllartext"/>
            </w:rPr>
            <w:t xml:space="preserve"> </w:t>
          </w:r>
        </w:p>
      </w:docPartBody>
    </w:docPart>
    <w:docPart>
      <w:docPartPr>
        <w:name w:val="7AEA09EEF05248BE9040A72731DA77DF"/>
        <w:category>
          <w:name w:val="Allmänt"/>
          <w:gallery w:val="placeholder"/>
        </w:category>
        <w:types>
          <w:type w:val="bbPlcHdr"/>
        </w:types>
        <w:behaviors>
          <w:behavior w:val="content"/>
        </w:behaviors>
        <w:guid w:val="{5F788BF5-B778-4F83-8A73-417DB7468866}"/>
      </w:docPartPr>
      <w:docPartBody>
        <w:p w:rsidR="001C31A4" w:rsidRDefault="001C31A4" w:rsidP="001C31A4">
          <w:pPr>
            <w:pStyle w:val="7AEA09EEF05248BE9040A72731DA77DF"/>
          </w:pPr>
          <w:r w:rsidRPr="00DF3EBB">
            <w:rPr>
              <w:rStyle w:val="Platshllartext"/>
            </w:rPr>
            <w:t xml:space="preserve"> </w:t>
          </w:r>
        </w:p>
      </w:docPartBody>
    </w:docPart>
    <w:docPart>
      <w:docPartPr>
        <w:name w:val="2BAA6B5F5C7846B9B99668D7D377AD76"/>
        <w:category>
          <w:name w:val="Allmänt"/>
          <w:gallery w:val="placeholder"/>
        </w:category>
        <w:types>
          <w:type w:val="bbPlcHdr"/>
        </w:types>
        <w:behaviors>
          <w:behavior w:val="content"/>
        </w:behaviors>
        <w:guid w:val="{52281DB0-6F9C-41A1-8BCD-371347E587C6}"/>
      </w:docPartPr>
      <w:docPartBody>
        <w:p w:rsidR="001C31A4" w:rsidRDefault="001C31A4" w:rsidP="001C31A4">
          <w:pPr>
            <w:pStyle w:val="2BAA6B5F5C7846B9B99668D7D377AD76"/>
          </w:pPr>
          <w:r w:rsidRPr="00DF3EBB">
            <w:rPr>
              <w:rStyle w:val="Platshllartext"/>
            </w:rPr>
            <w:t xml:space="preserve"> </w:t>
          </w:r>
        </w:p>
      </w:docPartBody>
    </w:docPart>
    <w:docPart>
      <w:docPartPr>
        <w:name w:val="A83286875A1A413BA2E843E1ADF18265"/>
        <w:category>
          <w:name w:val="Allmänt"/>
          <w:gallery w:val="placeholder"/>
        </w:category>
        <w:types>
          <w:type w:val="bbPlcHdr"/>
        </w:types>
        <w:behaviors>
          <w:behavior w:val="content"/>
        </w:behaviors>
        <w:guid w:val="{301F0224-9E32-4EC1-BE8E-C482A394BD0C}"/>
      </w:docPartPr>
      <w:docPartBody>
        <w:p w:rsidR="001C31A4" w:rsidRDefault="001C31A4" w:rsidP="001C31A4">
          <w:pPr>
            <w:pStyle w:val="A83286875A1A413BA2E843E1ADF18265"/>
          </w:pPr>
          <w:r w:rsidRPr="00DF3EBB">
            <w:rPr>
              <w:rStyle w:val="Platshllartext"/>
            </w:rPr>
            <w:t xml:space="preserve"> </w:t>
          </w:r>
        </w:p>
      </w:docPartBody>
    </w:docPart>
    <w:docPart>
      <w:docPartPr>
        <w:name w:val="ABC54BBBFA53472189E553E147A37D61"/>
        <w:category>
          <w:name w:val="Allmänt"/>
          <w:gallery w:val="placeholder"/>
        </w:category>
        <w:types>
          <w:type w:val="bbPlcHdr"/>
        </w:types>
        <w:behaviors>
          <w:behavior w:val="content"/>
        </w:behaviors>
        <w:guid w:val="{132F0EFC-08FC-478F-8209-E53345C0DC05}"/>
      </w:docPartPr>
      <w:docPartBody>
        <w:p w:rsidR="001C31A4" w:rsidRDefault="001C31A4" w:rsidP="001C31A4">
          <w:pPr>
            <w:pStyle w:val="ABC54BBBFA53472189E553E147A37D61"/>
          </w:pPr>
          <w:r w:rsidRPr="00DF3EBB">
            <w:rPr>
              <w:rStyle w:val="Platshllartext"/>
            </w:rPr>
            <w:t xml:space="preserve"> </w:t>
          </w:r>
        </w:p>
      </w:docPartBody>
    </w:docPart>
    <w:docPart>
      <w:docPartPr>
        <w:name w:val="C0B8DE137C9E4487ADED06E5496811D2"/>
        <w:category>
          <w:name w:val="Allmänt"/>
          <w:gallery w:val="placeholder"/>
        </w:category>
        <w:types>
          <w:type w:val="bbPlcHdr"/>
        </w:types>
        <w:behaviors>
          <w:behavior w:val="content"/>
        </w:behaviors>
        <w:guid w:val="{1E5FA12E-8B61-4BC6-A1B8-45D23B150B1B}"/>
      </w:docPartPr>
      <w:docPartBody>
        <w:p w:rsidR="001C31A4" w:rsidRDefault="001C31A4" w:rsidP="001C31A4">
          <w:pPr>
            <w:pStyle w:val="C0B8DE137C9E4487ADED06E5496811D2"/>
          </w:pPr>
          <w:r w:rsidRPr="00DF3EBB">
            <w:rPr>
              <w:rStyle w:val="Platshllartext"/>
            </w:rPr>
            <w:t xml:space="preserve"> </w:t>
          </w:r>
        </w:p>
      </w:docPartBody>
    </w:docPart>
    <w:docPart>
      <w:docPartPr>
        <w:name w:val="8C0B0CAC7A5E41C1AF976D6629922893"/>
        <w:category>
          <w:name w:val="Allmänt"/>
          <w:gallery w:val="placeholder"/>
        </w:category>
        <w:types>
          <w:type w:val="bbPlcHdr"/>
        </w:types>
        <w:behaviors>
          <w:behavior w:val="content"/>
        </w:behaviors>
        <w:guid w:val="{FD17DD8E-DD55-4A70-97D4-1E819F25EC02}"/>
      </w:docPartPr>
      <w:docPartBody>
        <w:p w:rsidR="001C31A4" w:rsidRDefault="001C31A4" w:rsidP="001C31A4">
          <w:pPr>
            <w:pStyle w:val="8C0B0CAC7A5E41C1AF976D6629922893"/>
          </w:pPr>
          <w:r w:rsidRPr="00DF3EBB">
            <w:rPr>
              <w:rStyle w:val="Platshllartext"/>
            </w:rPr>
            <w:t xml:space="preserve"> </w:t>
          </w:r>
        </w:p>
      </w:docPartBody>
    </w:docPart>
    <w:docPart>
      <w:docPartPr>
        <w:name w:val="C47A7678979541799F5E0B53082ABB57"/>
        <w:category>
          <w:name w:val="Allmänt"/>
          <w:gallery w:val="placeholder"/>
        </w:category>
        <w:types>
          <w:type w:val="bbPlcHdr"/>
        </w:types>
        <w:behaviors>
          <w:behavior w:val="content"/>
        </w:behaviors>
        <w:guid w:val="{8869793C-582D-4A64-BBAD-CCD53FB938AD}"/>
      </w:docPartPr>
      <w:docPartBody>
        <w:p w:rsidR="001C31A4" w:rsidRDefault="001C31A4" w:rsidP="001C31A4">
          <w:pPr>
            <w:pStyle w:val="C47A7678979541799F5E0B53082ABB57"/>
          </w:pPr>
          <w:r w:rsidRPr="00DF3EBB">
            <w:rPr>
              <w:rStyle w:val="Platshllartext"/>
            </w:rPr>
            <w:t xml:space="preserve"> </w:t>
          </w:r>
        </w:p>
      </w:docPartBody>
    </w:docPart>
    <w:docPart>
      <w:docPartPr>
        <w:name w:val="41927C4388E344F690216CF237EB25F5"/>
        <w:category>
          <w:name w:val="Allmänt"/>
          <w:gallery w:val="placeholder"/>
        </w:category>
        <w:types>
          <w:type w:val="bbPlcHdr"/>
        </w:types>
        <w:behaviors>
          <w:behavior w:val="content"/>
        </w:behaviors>
        <w:guid w:val="{79765AD3-B506-48C2-BE15-47C23D1E543A}"/>
      </w:docPartPr>
      <w:docPartBody>
        <w:p w:rsidR="001C31A4" w:rsidRDefault="001C31A4" w:rsidP="001C31A4">
          <w:pPr>
            <w:pStyle w:val="41927C4388E344F690216CF237EB25F5"/>
          </w:pPr>
          <w:r w:rsidRPr="00DF3EBB">
            <w:rPr>
              <w:rStyle w:val="Platshllartext"/>
            </w:rPr>
            <w:t xml:space="preserve"> </w:t>
          </w:r>
        </w:p>
      </w:docPartBody>
    </w:docPart>
    <w:docPart>
      <w:docPartPr>
        <w:name w:val="1F06C46D85654754ABB5AA8AC28E977F"/>
        <w:category>
          <w:name w:val="Allmänt"/>
          <w:gallery w:val="placeholder"/>
        </w:category>
        <w:types>
          <w:type w:val="bbPlcHdr"/>
        </w:types>
        <w:behaviors>
          <w:behavior w:val="content"/>
        </w:behaviors>
        <w:guid w:val="{C1FAD444-E6F5-4F89-9EBB-EBD65C161A7A}"/>
      </w:docPartPr>
      <w:docPartBody>
        <w:p w:rsidR="001C31A4" w:rsidRDefault="001C31A4" w:rsidP="001C31A4">
          <w:pPr>
            <w:pStyle w:val="1F06C46D85654754ABB5AA8AC28E977F"/>
          </w:pPr>
          <w:r w:rsidRPr="00DF3EBB">
            <w:rPr>
              <w:rStyle w:val="Platshllartext"/>
            </w:rPr>
            <w:t xml:space="preserve"> </w:t>
          </w:r>
        </w:p>
      </w:docPartBody>
    </w:docPart>
    <w:docPart>
      <w:docPartPr>
        <w:name w:val="37A34E2EEB864A8FA62FFBBA473B1034"/>
        <w:category>
          <w:name w:val="Allmänt"/>
          <w:gallery w:val="placeholder"/>
        </w:category>
        <w:types>
          <w:type w:val="bbPlcHdr"/>
        </w:types>
        <w:behaviors>
          <w:behavior w:val="content"/>
        </w:behaviors>
        <w:guid w:val="{6B4D3FFF-B0DB-476D-85B8-FBCC198C8A92}"/>
      </w:docPartPr>
      <w:docPartBody>
        <w:p w:rsidR="001C31A4" w:rsidRDefault="001C31A4" w:rsidP="001C31A4">
          <w:pPr>
            <w:pStyle w:val="37A34E2EEB864A8FA62FFBBA473B1034"/>
          </w:pPr>
          <w:r w:rsidRPr="00DF3EBB">
            <w:rPr>
              <w:rStyle w:val="Platshllartext"/>
            </w:rPr>
            <w:t xml:space="preserve"> </w:t>
          </w:r>
        </w:p>
      </w:docPartBody>
    </w:docPart>
    <w:docPart>
      <w:docPartPr>
        <w:name w:val="4B841970A52D4BA19F1EDF22CBA421B5"/>
        <w:category>
          <w:name w:val="Allmänt"/>
          <w:gallery w:val="placeholder"/>
        </w:category>
        <w:types>
          <w:type w:val="bbPlcHdr"/>
        </w:types>
        <w:behaviors>
          <w:behavior w:val="content"/>
        </w:behaviors>
        <w:guid w:val="{50F16E5D-6BDD-4F4D-AC05-779D66440F35}"/>
      </w:docPartPr>
      <w:docPartBody>
        <w:p w:rsidR="001C31A4" w:rsidRDefault="001C31A4" w:rsidP="001C31A4">
          <w:pPr>
            <w:pStyle w:val="4B841970A52D4BA19F1EDF22CBA421B5"/>
          </w:pPr>
          <w:r w:rsidRPr="00DF3EBB">
            <w:rPr>
              <w:rStyle w:val="Platshllartext"/>
            </w:rPr>
            <w:t xml:space="preserve"> </w:t>
          </w:r>
        </w:p>
      </w:docPartBody>
    </w:docPart>
    <w:docPart>
      <w:docPartPr>
        <w:name w:val="F944C81C3D6C48BE939FFFA39D199FCE"/>
        <w:category>
          <w:name w:val="Allmänt"/>
          <w:gallery w:val="placeholder"/>
        </w:category>
        <w:types>
          <w:type w:val="bbPlcHdr"/>
        </w:types>
        <w:behaviors>
          <w:behavior w:val="content"/>
        </w:behaviors>
        <w:guid w:val="{F0E33CA7-72A5-4ECF-817A-BCF02B6F7B28}"/>
      </w:docPartPr>
      <w:docPartBody>
        <w:p w:rsidR="001C31A4" w:rsidRDefault="001C31A4" w:rsidP="001C31A4">
          <w:pPr>
            <w:pStyle w:val="F944C81C3D6C48BE939FFFA39D199FCE"/>
          </w:pPr>
          <w:r w:rsidRPr="00DF3EBB">
            <w:rPr>
              <w:rStyle w:val="Platshllartext"/>
            </w:rPr>
            <w:t xml:space="preserve"> </w:t>
          </w:r>
        </w:p>
      </w:docPartBody>
    </w:docPart>
    <w:docPart>
      <w:docPartPr>
        <w:name w:val="6B8392A3F1754BC298FEF75C36228DA2"/>
        <w:category>
          <w:name w:val="Allmänt"/>
          <w:gallery w:val="placeholder"/>
        </w:category>
        <w:types>
          <w:type w:val="bbPlcHdr"/>
        </w:types>
        <w:behaviors>
          <w:behavior w:val="content"/>
        </w:behaviors>
        <w:guid w:val="{F757827B-5C62-4F19-8209-0A939274F426}"/>
      </w:docPartPr>
      <w:docPartBody>
        <w:p w:rsidR="001C31A4" w:rsidRDefault="001C31A4" w:rsidP="001C31A4">
          <w:pPr>
            <w:pStyle w:val="6B8392A3F1754BC298FEF75C36228DA2"/>
          </w:pPr>
          <w:r w:rsidRPr="00DF3EBB">
            <w:rPr>
              <w:rStyle w:val="Platshllartext"/>
            </w:rPr>
            <w:t xml:space="preserve"> </w:t>
          </w:r>
        </w:p>
      </w:docPartBody>
    </w:docPart>
    <w:docPart>
      <w:docPartPr>
        <w:name w:val="D0EAB25CF0FE4441B5CA7181BAC6992F"/>
        <w:category>
          <w:name w:val="Allmänt"/>
          <w:gallery w:val="placeholder"/>
        </w:category>
        <w:types>
          <w:type w:val="bbPlcHdr"/>
        </w:types>
        <w:behaviors>
          <w:behavior w:val="content"/>
        </w:behaviors>
        <w:guid w:val="{46B54391-FB7C-49D0-A378-7CC25553DA44}"/>
      </w:docPartPr>
      <w:docPartBody>
        <w:p w:rsidR="001C31A4" w:rsidRDefault="001C31A4" w:rsidP="001C31A4">
          <w:pPr>
            <w:pStyle w:val="D0EAB25CF0FE4441B5CA7181BAC6992F"/>
          </w:pPr>
          <w:r w:rsidRPr="00DF3EBB">
            <w:rPr>
              <w:rStyle w:val="Platshllartext"/>
            </w:rPr>
            <w:t xml:space="preserve"> </w:t>
          </w:r>
        </w:p>
      </w:docPartBody>
    </w:docPart>
    <w:docPart>
      <w:docPartPr>
        <w:name w:val="130F92B5607541D198134B45A6BDA524"/>
        <w:category>
          <w:name w:val="Allmänt"/>
          <w:gallery w:val="placeholder"/>
        </w:category>
        <w:types>
          <w:type w:val="bbPlcHdr"/>
        </w:types>
        <w:behaviors>
          <w:behavior w:val="content"/>
        </w:behaviors>
        <w:guid w:val="{4740C890-05E1-4D21-8A81-4A24A7D843B8}"/>
      </w:docPartPr>
      <w:docPartBody>
        <w:p w:rsidR="001C31A4" w:rsidRDefault="001C31A4" w:rsidP="001C31A4">
          <w:pPr>
            <w:pStyle w:val="130F92B5607541D198134B45A6BDA524"/>
          </w:pPr>
          <w:r w:rsidRPr="00DF3EBB">
            <w:rPr>
              <w:rStyle w:val="Platshllartext"/>
            </w:rPr>
            <w:t xml:space="preserve"> </w:t>
          </w:r>
        </w:p>
      </w:docPartBody>
    </w:docPart>
    <w:docPart>
      <w:docPartPr>
        <w:name w:val="32BD7A4F8D5A4653B2D563E5D57EFB36"/>
        <w:category>
          <w:name w:val="Allmänt"/>
          <w:gallery w:val="placeholder"/>
        </w:category>
        <w:types>
          <w:type w:val="bbPlcHdr"/>
        </w:types>
        <w:behaviors>
          <w:behavior w:val="content"/>
        </w:behaviors>
        <w:guid w:val="{EE92362A-9AFE-4337-B8A3-ACA28FAF17E1}"/>
      </w:docPartPr>
      <w:docPartBody>
        <w:p w:rsidR="001C31A4" w:rsidRDefault="001C31A4" w:rsidP="001C31A4">
          <w:pPr>
            <w:pStyle w:val="32BD7A4F8D5A4653B2D563E5D57EFB36"/>
          </w:pPr>
          <w:r w:rsidRPr="00DF3EBB">
            <w:rPr>
              <w:rStyle w:val="Platshllartext"/>
            </w:rPr>
            <w:t xml:space="preserve"> </w:t>
          </w:r>
        </w:p>
      </w:docPartBody>
    </w:docPart>
    <w:docPart>
      <w:docPartPr>
        <w:name w:val="C2F4AB2E5D944E32990D9C1909B4F45C"/>
        <w:category>
          <w:name w:val="Allmänt"/>
          <w:gallery w:val="placeholder"/>
        </w:category>
        <w:types>
          <w:type w:val="bbPlcHdr"/>
        </w:types>
        <w:behaviors>
          <w:behavior w:val="content"/>
        </w:behaviors>
        <w:guid w:val="{A5025AAF-B7CC-42AA-8BC9-5D6EDA585C9B}"/>
      </w:docPartPr>
      <w:docPartBody>
        <w:p w:rsidR="001C31A4" w:rsidRDefault="001C31A4" w:rsidP="001C31A4">
          <w:pPr>
            <w:pStyle w:val="C2F4AB2E5D944E32990D9C1909B4F45C"/>
          </w:pPr>
          <w:r w:rsidRPr="00DF3EBB">
            <w:rPr>
              <w:rStyle w:val="Platshllartext"/>
            </w:rPr>
            <w:t xml:space="preserve"> </w:t>
          </w:r>
        </w:p>
      </w:docPartBody>
    </w:docPart>
    <w:docPart>
      <w:docPartPr>
        <w:name w:val="4D16FEE29C8E41FF98320124A0AEAE58"/>
        <w:category>
          <w:name w:val="Allmänt"/>
          <w:gallery w:val="placeholder"/>
        </w:category>
        <w:types>
          <w:type w:val="bbPlcHdr"/>
        </w:types>
        <w:behaviors>
          <w:behavior w:val="content"/>
        </w:behaviors>
        <w:guid w:val="{DA1146BF-73C8-41ED-A313-8B3163F40BF0}"/>
      </w:docPartPr>
      <w:docPartBody>
        <w:p w:rsidR="001C31A4" w:rsidRDefault="001C31A4" w:rsidP="001C31A4">
          <w:pPr>
            <w:pStyle w:val="4D16FEE29C8E41FF98320124A0AEAE58"/>
          </w:pPr>
          <w:r w:rsidRPr="00DF3EBB">
            <w:rPr>
              <w:rStyle w:val="Platshllartext"/>
            </w:rPr>
            <w:t xml:space="preserve"> </w:t>
          </w:r>
        </w:p>
      </w:docPartBody>
    </w:docPart>
    <w:docPart>
      <w:docPartPr>
        <w:name w:val="80D92262A4B949BD9DE149A40E48E068"/>
        <w:category>
          <w:name w:val="Allmänt"/>
          <w:gallery w:val="placeholder"/>
        </w:category>
        <w:types>
          <w:type w:val="bbPlcHdr"/>
        </w:types>
        <w:behaviors>
          <w:behavior w:val="content"/>
        </w:behaviors>
        <w:guid w:val="{72E2420A-6625-4B40-BD54-93B105E82F17}"/>
      </w:docPartPr>
      <w:docPartBody>
        <w:p w:rsidR="001C31A4" w:rsidRDefault="001C31A4" w:rsidP="001C31A4">
          <w:pPr>
            <w:pStyle w:val="80D92262A4B949BD9DE149A40E48E068"/>
          </w:pPr>
          <w:r w:rsidRPr="00DF3EBB">
            <w:rPr>
              <w:rStyle w:val="Platshllartext"/>
            </w:rPr>
            <w:t xml:space="preserve"> </w:t>
          </w:r>
        </w:p>
      </w:docPartBody>
    </w:docPart>
    <w:docPart>
      <w:docPartPr>
        <w:name w:val="4B092B43AA444AAEAED2032DBD817F20"/>
        <w:category>
          <w:name w:val="Allmänt"/>
          <w:gallery w:val="placeholder"/>
        </w:category>
        <w:types>
          <w:type w:val="bbPlcHdr"/>
        </w:types>
        <w:behaviors>
          <w:behavior w:val="content"/>
        </w:behaviors>
        <w:guid w:val="{E09A1691-ACD4-435F-9F05-969910315EB9}"/>
      </w:docPartPr>
      <w:docPartBody>
        <w:p w:rsidR="001C31A4" w:rsidRDefault="001C31A4" w:rsidP="001C31A4">
          <w:pPr>
            <w:pStyle w:val="4B092B43AA444AAEAED2032DBD817F20"/>
          </w:pPr>
          <w:r w:rsidRPr="00DF3EBB">
            <w:rPr>
              <w:rStyle w:val="Platshllartext"/>
            </w:rPr>
            <w:t xml:space="preserve"> </w:t>
          </w:r>
        </w:p>
      </w:docPartBody>
    </w:docPart>
    <w:docPart>
      <w:docPartPr>
        <w:name w:val="DA20683437B54D73B2DCF27B8BEEB95D"/>
        <w:category>
          <w:name w:val="Allmänt"/>
          <w:gallery w:val="placeholder"/>
        </w:category>
        <w:types>
          <w:type w:val="bbPlcHdr"/>
        </w:types>
        <w:behaviors>
          <w:behavior w:val="content"/>
        </w:behaviors>
        <w:guid w:val="{D5131233-5295-49FD-8C10-1B7FEA3F7232}"/>
      </w:docPartPr>
      <w:docPartBody>
        <w:p w:rsidR="001C31A4" w:rsidRDefault="001C31A4" w:rsidP="001C31A4">
          <w:pPr>
            <w:pStyle w:val="DA20683437B54D73B2DCF27B8BEEB95D"/>
          </w:pPr>
          <w:r w:rsidRPr="00DF3EBB">
            <w:rPr>
              <w:rStyle w:val="Platshllartext"/>
            </w:rPr>
            <w:t xml:space="preserve"> </w:t>
          </w:r>
        </w:p>
      </w:docPartBody>
    </w:docPart>
    <w:docPart>
      <w:docPartPr>
        <w:name w:val="6305FD06B20147D0B943205EA6B8456B"/>
        <w:category>
          <w:name w:val="Allmänt"/>
          <w:gallery w:val="placeholder"/>
        </w:category>
        <w:types>
          <w:type w:val="bbPlcHdr"/>
        </w:types>
        <w:behaviors>
          <w:behavior w:val="content"/>
        </w:behaviors>
        <w:guid w:val="{582CC660-854F-4E03-AD45-4B5798D90F16}"/>
      </w:docPartPr>
      <w:docPartBody>
        <w:p w:rsidR="001C31A4" w:rsidRDefault="001C31A4" w:rsidP="001C31A4">
          <w:pPr>
            <w:pStyle w:val="6305FD06B20147D0B943205EA6B8456B"/>
          </w:pPr>
          <w:r w:rsidRPr="00DF3EBB">
            <w:rPr>
              <w:rStyle w:val="Platshllartext"/>
            </w:rPr>
            <w:t xml:space="preserve"> </w:t>
          </w:r>
        </w:p>
      </w:docPartBody>
    </w:docPart>
    <w:docPart>
      <w:docPartPr>
        <w:name w:val="F7A4342DD4DA47EA8EB037D4B0E5D59C"/>
        <w:category>
          <w:name w:val="Allmänt"/>
          <w:gallery w:val="placeholder"/>
        </w:category>
        <w:types>
          <w:type w:val="bbPlcHdr"/>
        </w:types>
        <w:behaviors>
          <w:behavior w:val="content"/>
        </w:behaviors>
        <w:guid w:val="{93FAF4B5-BB87-4CBF-9C1F-E033E2BD62E5}"/>
      </w:docPartPr>
      <w:docPartBody>
        <w:p w:rsidR="001C31A4" w:rsidRDefault="001C31A4" w:rsidP="001C31A4">
          <w:pPr>
            <w:pStyle w:val="F7A4342DD4DA47EA8EB037D4B0E5D59C"/>
          </w:pPr>
          <w:r w:rsidRPr="00DF3EBB">
            <w:rPr>
              <w:rStyle w:val="Platshllartext"/>
            </w:rPr>
            <w:t xml:space="preserve"> </w:t>
          </w:r>
        </w:p>
      </w:docPartBody>
    </w:docPart>
    <w:docPart>
      <w:docPartPr>
        <w:name w:val="CDFAD8F831D84A85AD4718E3C0507B45"/>
        <w:category>
          <w:name w:val="Allmänt"/>
          <w:gallery w:val="placeholder"/>
        </w:category>
        <w:types>
          <w:type w:val="bbPlcHdr"/>
        </w:types>
        <w:behaviors>
          <w:behavior w:val="content"/>
        </w:behaviors>
        <w:guid w:val="{B5B55EFF-1D9F-4CEA-A3C3-8FF268E0259F}"/>
      </w:docPartPr>
      <w:docPartBody>
        <w:p w:rsidR="001C31A4" w:rsidRDefault="001C31A4" w:rsidP="001C31A4">
          <w:pPr>
            <w:pStyle w:val="CDFAD8F831D84A85AD4718E3C0507B45"/>
          </w:pPr>
          <w:r w:rsidRPr="00DF3EBB">
            <w:rPr>
              <w:rStyle w:val="Platshllartext"/>
            </w:rPr>
            <w:t xml:space="preserve"> </w:t>
          </w:r>
        </w:p>
      </w:docPartBody>
    </w:docPart>
    <w:docPart>
      <w:docPartPr>
        <w:name w:val="BA5AF9A252AD40AC9AA68A16C6D4CF3B"/>
        <w:category>
          <w:name w:val="Allmänt"/>
          <w:gallery w:val="placeholder"/>
        </w:category>
        <w:types>
          <w:type w:val="bbPlcHdr"/>
        </w:types>
        <w:behaviors>
          <w:behavior w:val="content"/>
        </w:behaviors>
        <w:guid w:val="{086B575B-08C6-4C0F-80A6-6D7E17059C86}"/>
      </w:docPartPr>
      <w:docPartBody>
        <w:p w:rsidR="001C31A4" w:rsidRDefault="001C31A4" w:rsidP="001C31A4">
          <w:pPr>
            <w:pStyle w:val="BA5AF9A252AD40AC9AA68A16C6D4CF3B"/>
          </w:pPr>
          <w:r w:rsidRPr="00DF3EBB">
            <w:rPr>
              <w:rStyle w:val="Platshllartext"/>
            </w:rPr>
            <w:t xml:space="preserve"> </w:t>
          </w:r>
        </w:p>
      </w:docPartBody>
    </w:docPart>
    <w:docPart>
      <w:docPartPr>
        <w:name w:val="3A3816A7FC7E44939566116D555A7C4D"/>
        <w:category>
          <w:name w:val="Allmänt"/>
          <w:gallery w:val="placeholder"/>
        </w:category>
        <w:types>
          <w:type w:val="bbPlcHdr"/>
        </w:types>
        <w:behaviors>
          <w:behavior w:val="content"/>
        </w:behaviors>
        <w:guid w:val="{7DC73A6D-FAE2-415E-8262-2EFE75F5F020}"/>
      </w:docPartPr>
      <w:docPartBody>
        <w:p w:rsidR="001C31A4" w:rsidRDefault="001C31A4" w:rsidP="001C31A4">
          <w:pPr>
            <w:pStyle w:val="3A3816A7FC7E44939566116D555A7C4D"/>
          </w:pPr>
          <w:r w:rsidRPr="00DF3EBB">
            <w:rPr>
              <w:rStyle w:val="Platshllartext"/>
            </w:rPr>
            <w:t xml:space="preserve"> </w:t>
          </w:r>
        </w:p>
      </w:docPartBody>
    </w:docPart>
    <w:docPart>
      <w:docPartPr>
        <w:name w:val="DCC501C0DE5E4ACC85EB8C994BF20559"/>
        <w:category>
          <w:name w:val="Allmänt"/>
          <w:gallery w:val="placeholder"/>
        </w:category>
        <w:types>
          <w:type w:val="bbPlcHdr"/>
        </w:types>
        <w:behaviors>
          <w:behavior w:val="content"/>
        </w:behaviors>
        <w:guid w:val="{9CACDDF5-3B3C-447B-9253-D283201E6CDD}"/>
      </w:docPartPr>
      <w:docPartBody>
        <w:p w:rsidR="001C31A4" w:rsidRDefault="001C31A4" w:rsidP="001C31A4">
          <w:pPr>
            <w:pStyle w:val="DCC501C0DE5E4ACC85EB8C994BF20559"/>
          </w:pPr>
          <w:r w:rsidRPr="00DF3EBB">
            <w:rPr>
              <w:rStyle w:val="Platshllartext"/>
            </w:rPr>
            <w:t xml:space="preserve"> </w:t>
          </w:r>
        </w:p>
      </w:docPartBody>
    </w:docPart>
    <w:docPart>
      <w:docPartPr>
        <w:name w:val="0C3E5586C9114F218E65995B25D484CD"/>
        <w:category>
          <w:name w:val="Allmänt"/>
          <w:gallery w:val="placeholder"/>
        </w:category>
        <w:types>
          <w:type w:val="bbPlcHdr"/>
        </w:types>
        <w:behaviors>
          <w:behavior w:val="content"/>
        </w:behaviors>
        <w:guid w:val="{41BF12F5-8E75-4BBC-A1DB-CE4B4D3A5903}"/>
      </w:docPartPr>
      <w:docPartBody>
        <w:p w:rsidR="001C31A4" w:rsidRDefault="001C31A4" w:rsidP="001C31A4">
          <w:pPr>
            <w:pStyle w:val="0C3E5586C9114F218E65995B25D484CD"/>
          </w:pPr>
          <w:r w:rsidRPr="00DF3EBB">
            <w:rPr>
              <w:rStyle w:val="Platshllartext"/>
            </w:rPr>
            <w:t xml:space="preserve"> </w:t>
          </w:r>
        </w:p>
      </w:docPartBody>
    </w:docPart>
    <w:docPart>
      <w:docPartPr>
        <w:name w:val="D5B02F97613A45B98BDD77F3E7611C28"/>
        <w:category>
          <w:name w:val="Allmänt"/>
          <w:gallery w:val="placeholder"/>
        </w:category>
        <w:types>
          <w:type w:val="bbPlcHdr"/>
        </w:types>
        <w:behaviors>
          <w:behavior w:val="content"/>
        </w:behaviors>
        <w:guid w:val="{D86565EC-3AC2-44F0-B1DB-7882837A1440}"/>
      </w:docPartPr>
      <w:docPartBody>
        <w:p w:rsidR="001C31A4" w:rsidRDefault="001C31A4" w:rsidP="001C31A4">
          <w:pPr>
            <w:pStyle w:val="D5B02F97613A45B98BDD77F3E7611C28"/>
          </w:pPr>
          <w:r w:rsidRPr="00DF3EBB">
            <w:rPr>
              <w:rStyle w:val="Platshllartext"/>
            </w:rPr>
            <w:t xml:space="preserve"> </w:t>
          </w:r>
        </w:p>
      </w:docPartBody>
    </w:docPart>
    <w:docPart>
      <w:docPartPr>
        <w:name w:val="2574B1C7E1CC46FA807BCC6EC09437EB"/>
        <w:category>
          <w:name w:val="Allmänt"/>
          <w:gallery w:val="placeholder"/>
        </w:category>
        <w:types>
          <w:type w:val="bbPlcHdr"/>
        </w:types>
        <w:behaviors>
          <w:behavior w:val="content"/>
        </w:behaviors>
        <w:guid w:val="{5F00F0A4-913B-4A00-93C4-25413D94A46E}"/>
      </w:docPartPr>
      <w:docPartBody>
        <w:p w:rsidR="001C31A4" w:rsidRDefault="001C31A4" w:rsidP="001C31A4">
          <w:pPr>
            <w:pStyle w:val="2574B1C7E1CC46FA807BCC6EC09437EB"/>
          </w:pPr>
          <w:r w:rsidRPr="00DF3EBB">
            <w:rPr>
              <w:rStyle w:val="Platshllartext"/>
            </w:rPr>
            <w:t xml:space="preserve"> </w:t>
          </w:r>
        </w:p>
      </w:docPartBody>
    </w:docPart>
    <w:docPart>
      <w:docPartPr>
        <w:name w:val="84201CD29DB64AF5A5D096D95230A460"/>
        <w:category>
          <w:name w:val="Allmänt"/>
          <w:gallery w:val="placeholder"/>
        </w:category>
        <w:types>
          <w:type w:val="bbPlcHdr"/>
        </w:types>
        <w:behaviors>
          <w:behavior w:val="content"/>
        </w:behaviors>
        <w:guid w:val="{857E03F4-71E3-4E42-920A-00D680DF6F63}"/>
      </w:docPartPr>
      <w:docPartBody>
        <w:p w:rsidR="001C31A4" w:rsidRDefault="001C31A4" w:rsidP="001C31A4">
          <w:pPr>
            <w:pStyle w:val="84201CD29DB64AF5A5D096D95230A460"/>
          </w:pPr>
          <w:r w:rsidRPr="00DF3EBB">
            <w:rPr>
              <w:rStyle w:val="Platshllartext"/>
            </w:rPr>
            <w:t xml:space="preserve"> </w:t>
          </w:r>
        </w:p>
      </w:docPartBody>
    </w:docPart>
    <w:docPart>
      <w:docPartPr>
        <w:name w:val="38449B85D88E4FAF851E568DE2DF2DED"/>
        <w:category>
          <w:name w:val="Allmänt"/>
          <w:gallery w:val="placeholder"/>
        </w:category>
        <w:types>
          <w:type w:val="bbPlcHdr"/>
        </w:types>
        <w:behaviors>
          <w:behavior w:val="content"/>
        </w:behaviors>
        <w:guid w:val="{54AE13E8-0930-4C02-A322-58318CD9D7F6}"/>
      </w:docPartPr>
      <w:docPartBody>
        <w:p w:rsidR="001C31A4" w:rsidRDefault="001C31A4" w:rsidP="001C31A4">
          <w:pPr>
            <w:pStyle w:val="38449B85D88E4FAF851E568DE2DF2DED"/>
          </w:pPr>
          <w:r w:rsidRPr="00DF3EBB">
            <w:rPr>
              <w:rStyle w:val="Platshllartext"/>
            </w:rPr>
            <w:t xml:space="preserve"> </w:t>
          </w:r>
        </w:p>
      </w:docPartBody>
    </w:docPart>
    <w:docPart>
      <w:docPartPr>
        <w:name w:val="E797E8A057034948BA397916D86D17C1"/>
        <w:category>
          <w:name w:val="Allmänt"/>
          <w:gallery w:val="placeholder"/>
        </w:category>
        <w:types>
          <w:type w:val="bbPlcHdr"/>
        </w:types>
        <w:behaviors>
          <w:behavior w:val="content"/>
        </w:behaviors>
        <w:guid w:val="{72B9CC67-693D-448F-A2B8-285A9434203F}"/>
      </w:docPartPr>
      <w:docPartBody>
        <w:p w:rsidR="001C31A4" w:rsidRDefault="001C31A4" w:rsidP="001C31A4">
          <w:pPr>
            <w:pStyle w:val="E797E8A057034948BA397916D86D17C1"/>
          </w:pPr>
          <w:r w:rsidRPr="00DF3EBB">
            <w:rPr>
              <w:rStyle w:val="Platshllartext"/>
            </w:rPr>
            <w:t xml:space="preserve"> </w:t>
          </w:r>
        </w:p>
      </w:docPartBody>
    </w:docPart>
    <w:docPart>
      <w:docPartPr>
        <w:name w:val="67556183692841348841AF4BC519EEFF"/>
        <w:category>
          <w:name w:val="Allmänt"/>
          <w:gallery w:val="placeholder"/>
        </w:category>
        <w:types>
          <w:type w:val="bbPlcHdr"/>
        </w:types>
        <w:behaviors>
          <w:behavior w:val="content"/>
        </w:behaviors>
        <w:guid w:val="{83D648A0-7847-42E3-87DD-31BAFEEA16CA}"/>
      </w:docPartPr>
      <w:docPartBody>
        <w:p w:rsidR="001C31A4" w:rsidRDefault="001C31A4" w:rsidP="001C31A4">
          <w:pPr>
            <w:pStyle w:val="67556183692841348841AF4BC519EEFF"/>
          </w:pPr>
          <w:r w:rsidRPr="00DF3EBB">
            <w:rPr>
              <w:rStyle w:val="Platshllartext"/>
            </w:rPr>
            <w:t xml:space="preserve"> </w:t>
          </w:r>
        </w:p>
      </w:docPartBody>
    </w:docPart>
    <w:docPart>
      <w:docPartPr>
        <w:name w:val="39446000A5C540D6A2B9DAC14E149359"/>
        <w:category>
          <w:name w:val="Allmänt"/>
          <w:gallery w:val="placeholder"/>
        </w:category>
        <w:types>
          <w:type w:val="bbPlcHdr"/>
        </w:types>
        <w:behaviors>
          <w:behavior w:val="content"/>
        </w:behaviors>
        <w:guid w:val="{3A3374E4-DF2F-45B2-A983-B7B0AF1DD7B5}"/>
      </w:docPartPr>
      <w:docPartBody>
        <w:p w:rsidR="001C31A4" w:rsidRDefault="001C31A4" w:rsidP="001C31A4">
          <w:pPr>
            <w:pStyle w:val="39446000A5C540D6A2B9DAC14E149359"/>
          </w:pPr>
          <w:r w:rsidRPr="00DF3EBB">
            <w:rPr>
              <w:rStyle w:val="Platshllartext"/>
            </w:rPr>
            <w:t xml:space="preserve"> </w:t>
          </w:r>
        </w:p>
      </w:docPartBody>
    </w:docPart>
    <w:docPart>
      <w:docPartPr>
        <w:name w:val="FCCE82CF16A04280A3B43CDE48D571EE"/>
        <w:category>
          <w:name w:val="Allmänt"/>
          <w:gallery w:val="placeholder"/>
        </w:category>
        <w:types>
          <w:type w:val="bbPlcHdr"/>
        </w:types>
        <w:behaviors>
          <w:behavior w:val="content"/>
        </w:behaviors>
        <w:guid w:val="{306A2B4E-62B8-40B7-8991-3174D5F385EE}"/>
      </w:docPartPr>
      <w:docPartBody>
        <w:p w:rsidR="001C31A4" w:rsidRDefault="001C31A4" w:rsidP="001C31A4">
          <w:pPr>
            <w:pStyle w:val="FCCE82CF16A04280A3B43CDE48D571EE"/>
          </w:pPr>
          <w:r w:rsidRPr="00DF3EBB">
            <w:rPr>
              <w:rStyle w:val="Platshllartext"/>
            </w:rPr>
            <w:t xml:space="preserve"> </w:t>
          </w:r>
        </w:p>
      </w:docPartBody>
    </w:docPart>
    <w:docPart>
      <w:docPartPr>
        <w:name w:val="9D834BDB630A415C8A707FBE46223EB0"/>
        <w:category>
          <w:name w:val="Allmänt"/>
          <w:gallery w:val="placeholder"/>
        </w:category>
        <w:types>
          <w:type w:val="bbPlcHdr"/>
        </w:types>
        <w:behaviors>
          <w:behavior w:val="content"/>
        </w:behaviors>
        <w:guid w:val="{826BFA31-50B4-4053-A390-E3C20AB82500}"/>
      </w:docPartPr>
      <w:docPartBody>
        <w:p w:rsidR="001C31A4" w:rsidRDefault="001C31A4" w:rsidP="001C31A4">
          <w:pPr>
            <w:pStyle w:val="9D834BDB630A415C8A707FBE46223EB0"/>
          </w:pPr>
          <w:r w:rsidRPr="00DF3EBB">
            <w:rPr>
              <w:rStyle w:val="Platshllartext"/>
            </w:rPr>
            <w:t xml:space="preserve"> </w:t>
          </w:r>
        </w:p>
      </w:docPartBody>
    </w:docPart>
    <w:docPart>
      <w:docPartPr>
        <w:name w:val="3E7ABF4418EC4D1A8B24D96EC2392599"/>
        <w:category>
          <w:name w:val="Allmänt"/>
          <w:gallery w:val="placeholder"/>
        </w:category>
        <w:types>
          <w:type w:val="bbPlcHdr"/>
        </w:types>
        <w:behaviors>
          <w:behavior w:val="content"/>
        </w:behaviors>
        <w:guid w:val="{967BA9FF-94D2-4A2F-A362-4BDEEDC94735}"/>
      </w:docPartPr>
      <w:docPartBody>
        <w:p w:rsidR="001C31A4" w:rsidRDefault="001C31A4" w:rsidP="001C31A4">
          <w:pPr>
            <w:pStyle w:val="3E7ABF4418EC4D1A8B24D96EC2392599"/>
          </w:pPr>
          <w:r w:rsidRPr="00DF3EBB">
            <w:rPr>
              <w:rStyle w:val="Platshllartext"/>
            </w:rPr>
            <w:t xml:space="preserve"> </w:t>
          </w:r>
        </w:p>
      </w:docPartBody>
    </w:docPart>
    <w:docPart>
      <w:docPartPr>
        <w:name w:val="1BC0BE36FBDB4E96AED257074A87ECF1"/>
        <w:category>
          <w:name w:val="Allmänt"/>
          <w:gallery w:val="placeholder"/>
        </w:category>
        <w:types>
          <w:type w:val="bbPlcHdr"/>
        </w:types>
        <w:behaviors>
          <w:behavior w:val="content"/>
        </w:behaviors>
        <w:guid w:val="{03B69239-4C1C-49A2-BAC4-5914842B1462}"/>
      </w:docPartPr>
      <w:docPartBody>
        <w:p w:rsidR="001C31A4" w:rsidRDefault="001C31A4" w:rsidP="001C31A4">
          <w:pPr>
            <w:pStyle w:val="1BC0BE36FBDB4E96AED257074A87ECF1"/>
          </w:pPr>
          <w:r w:rsidRPr="00DF3EBB">
            <w:rPr>
              <w:rStyle w:val="Platshllartext"/>
            </w:rPr>
            <w:t xml:space="preserve"> </w:t>
          </w:r>
        </w:p>
      </w:docPartBody>
    </w:docPart>
    <w:docPart>
      <w:docPartPr>
        <w:name w:val="E9703AED45464205824A17B730C88BD0"/>
        <w:category>
          <w:name w:val="Allmänt"/>
          <w:gallery w:val="placeholder"/>
        </w:category>
        <w:types>
          <w:type w:val="bbPlcHdr"/>
        </w:types>
        <w:behaviors>
          <w:behavior w:val="content"/>
        </w:behaviors>
        <w:guid w:val="{E876D138-5105-4D83-876C-19C10961E2AA}"/>
      </w:docPartPr>
      <w:docPartBody>
        <w:p w:rsidR="001C31A4" w:rsidRDefault="001C31A4" w:rsidP="001C31A4">
          <w:pPr>
            <w:pStyle w:val="E9703AED45464205824A17B730C88BD0"/>
          </w:pPr>
          <w:r w:rsidRPr="00DF3EBB">
            <w:rPr>
              <w:rStyle w:val="Platshllartext"/>
            </w:rPr>
            <w:t xml:space="preserve"> </w:t>
          </w:r>
        </w:p>
      </w:docPartBody>
    </w:docPart>
    <w:docPart>
      <w:docPartPr>
        <w:name w:val="CF41986B6C8F4FFD8801C0FE8F063929"/>
        <w:category>
          <w:name w:val="Allmänt"/>
          <w:gallery w:val="placeholder"/>
        </w:category>
        <w:types>
          <w:type w:val="bbPlcHdr"/>
        </w:types>
        <w:behaviors>
          <w:behavior w:val="content"/>
        </w:behaviors>
        <w:guid w:val="{54CA26A8-B0A0-44BC-921D-C0A77B5AB0F9}"/>
      </w:docPartPr>
      <w:docPartBody>
        <w:p w:rsidR="001C31A4" w:rsidRDefault="001C31A4" w:rsidP="001C31A4">
          <w:pPr>
            <w:pStyle w:val="CF41986B6C8F4FFD8801C0FE8F063929"/>
          </w:pPr>
          <w:r w:rsidRPr="00DF3EBB">
            <w:rPr>
              <w:rStyle w:val="Platshllartext"/>
            </w:rPr>
            <w:t xml:space="preserve"> </w:t>
          </w:r>
        </w:p>
      </w:docPartBody>
    </w:docPart>
    <w:docPart>
      <w:docPartPr>
        <w:name w:val="2B8E223531614B15AC82EB6FB236697B"/>
        <w:category>
          <w:name w:val="Allmänt"/>
          <w:gallery w:val="placeholder"/>
        </w:category>
        <w:types>
          <w:type w:val="bbPlcHdr"/>
        </w:types>
        <w:behaviors>
          <w:behavior w:val="content"/>
        </w:behaviors>
        <w:guid w:val="{83854BA8-F4C2-47E6-80E1-948DF51DB6EF}"/>
      </w:docPartPr>
      <w:docPartBody>
        <w:p w:rsidR="001C31A4" w:rsidRDefault="001C31A4" w:rsidP="001C31A4">
          <w:pPr>
            <w:pStyle w:val="2B8E223531614B15AC82EB6FB236697B"/>
          </w:pPr>
          <w:r w:rsidRPr="00DF3EBB">
            <w:rPr>
              <w:rStyle w:val="Platshllartext"/>
            </w:rPr>
            <w:t xml:space="preserve"> </w:t>
          </w:r>
        </w:p>
      </w:docPartBody>
    </w:docPart>
    <w:docPart>
      <w:docPartPr>
        <w:name w:val="60338BAF0BB1493A92C4905916A6EEE6"/>
        <w:category>
          <w:name w:val="Allmänt"/>
          <w:gallery w:val="placeholder"/>
        </w:category>
        <w:types>
          <w:type w:val="bbPlcHdr"/>
        </w:types>
        <w:behaviors>
          <w:behavior w:val="content"/>
        </w:behaviors>
        <w:guid w:val="{C46E6820-4726-49E7-BF33-36C5498A19FF}"/>
      </w:docPartPr>
      <w:docPartBody>
        <w:p w:rsidR="001C31A4" w:rsidRDefault="001C31A4" w:rsidP="001C31A4">
          <w:pPr>
            <w:pStyle w:val="60338BAF0BB1493A92C4905916A6EEE6"/>
          </w:pPr>
          <w:r w:rsidRPr="00DF3EBB">
            <w:rPr>
              <w:rStyle w:val="Platshllartext"/>
            </w:rPr>
            <w:t xml:space="preserve"> </w:t>
          </w:r>
        </w:p>
      </w:docPartBody>
    </w:docPart>
    <w:docPart>
      <w:docPartPr>
        <w:name w:val="CF7DF60AD7AF40048740D324E03A18AB"/>
        <w:category>
          <w:name w:val="Allmänt"/>
          <w:gallery w:val="placeholder"/>
        </w:category>
        <w:types>
          <w:type w:val="bbPlcHdr"/>
        </w:types>
        <w:behaviors>
          <w:behavior w:val="content"/>
        </w:behaviors>
        <w:guid w:val="{7FB99F09-87B0-49BE-9A01-761944422439}"/>
      </w:docPartPr>
      <w:docPartBody>
        <w:p w:rsidR="001C31A4" w:rsidRDefault="001C31A4" w:rsidP="001C31A4">
          <w:pPr>
            <w:pStyle w:val="CF7DF60AD7AF40048740D324E03A18AB"/>
          </w:pPr>
          <w:r w:rsidRPr="00DF3EBB">
            <w:rPr>
              <w:rStyle w:val="Platshllartext"/>
            </w:rPr>
            <w:t xml:space="preserve"> </w:t>
          </w:r>
        </w:p>
      </w:docPartBody>
    </w:docPart>
    <w:docPart>
      <w:docPartPr>
        <w:name w:val="03B5B5AB23374139B91B10BF1184DACB"/>
        <w:category>
          <w:name w:val="Allmänt"/>
          <w:gallery w:val="placeholder"/>
        </w:category>
        <w:types>
          <w:type w:val="bbPlcHdr"/>
        </w:types>
        <w:behaviors>
          <w:behavior w:val="content"/>
        </w:behaviors>
        <w:guid w:val="{339AC27E-4F87-4B7D-AD36-F945C45B6700}"/>
      </w:docPartPr>
      <w:docPartBody>
        <w:p w:rsidR="001C31A4" w:rsidRDefault="001C31A4" w:rsidP="001C31A4">
          <w:pPr>
            <w:pStyle w:val="03B5B5AB23374139B91B10BF1184DACB"/>
          </w:pPr>
          <w:r w:rsidRPr="00DF3EBB">
            <w:rPr>
              <w:rStyle w:val="Platshllartext"/>
            </w:rPr>
            <w:t xml:space="preserve"> </w:t>
          </w:r>
        </w:p>
      </w:docPartBody>
    </w:docPart>
    <w:docPart>
      <w:docPartPr>
        <w:name w:val="1FD24AEFFB554F89B4793638ABED6968"/>
        <w:category>
          <w:name w:val="Allmänt"/>
          <w:gallery w:val="placeholder"/>
        </w:category>
        <w:types>
          <w:type w:val="bbPlcHdr"/>
        </w:types>
        <w:behaviors>
          <w:behavior w:val="content"/>
        </w:behaviors>
        <w:guid w:val="{7B7211F1-D97F-4E48-9F8B-C0AD01F9E8DA}"/>
      </w:docPartPr>
      <w:docPartBody>
        <w:p w:rsidR="001C31A4" w:rsidRDefault="001C31A4" w:rsidP="001C31A4">
          <w:pPr>
            <w:pStyle w:val="1FD24AEFFB554F89B4793638ABED6968"/>
          </w:pPr>
          <w:r w:rsidRPr="00DF3EBB">
            <w:rPr>
              <w:rStyle w:val="Platshllartext"/>
            </w:rPr>
            <w:t xml:space="preserve"> </w:t>
          </w:r>
        </w:p>
      </w:docPartBody>
    </w:docPart>
    <w:docPart>
      <w:docPartPr>
        <w:name w:val="EBAF0ACE852149A5871BA2C5E82AC25E"/>
        <w:category>
          <w:name w:val="Allmänt"/>
          <w:gallery w:val="placeholder"/>
        </w:category>
        <w:types>
          <w:type w:val="bbPlcHdr"/>
        </w:types>
        <w:behaviors>
          <w:behavior w:val="content"/>
        </w:behaviors>
        <w:guid w:val="{0EC08CBB-1069-4949-8266-330903F20DCE}"/>
      </w:docPartPr>
      <w:docPartBody>
        <w:p w:rsidR="001C31A4" w:rsidRDefault="001C31A4" w:rsidP="001C31A4">
          <w:pPr>
            <w:pStyle w:val="EBAF0ACE852149A5871BA2C5E82AC25E"/>
          </w:pPr>
          <w:r w:rsidRPr="00DF3EBB">
            <w:rPr>
              <w:rStyle w:val="Platshllartext"/>
            </w:rPr>
            <w:t xml:space="preserve"> </w:t>
          </w:r>
        </w:p>
      </w:docPartBody>
    </w:docPart>
    <w:docPart>
      <w:docPartPr>
        <w:name w:val="6A31EBD45AE541A2991D432C94EE40C2"/>
        <w:category>
          <w:name w:val="Allmänt"/>
          <w:gallery w:val="placeholder"/>
        </w:category>
        <w:types>
          <w:type w:val="bbPlcHdr"/>
        </w:types>
        <w:behaviors>
          <w:behavior w:val="content"/>
        </w:behaviors>
        <w:guid w:val="{B7FC1FD1-42C4-4F59-82B1-5A4633581AE0}"/>
      </w:docPartPr>
      <w:docPartBody>
        <w:p w:rsidR="001C31A4" w:rsidRDefault="001C31A4" w:rsidP="001C31A4">
          <w:pPr>
            <w:pStyle w:val="6A31EBD45AE541A2991D432C94EE40C2"/>
          </w:pPr>
          <w:r w:rsidRPr="00DF3EBB">
            <w:rPr>
              <w:rStyle w:val="Platshllartext"/>
            </w:rPr>
            <w:t xml:space="preserve"> </w:t>
          </w:r>
        </w:p>
      </w:docPartBody>
    </w:docPart>
    <w:docPart>
      <w:docPartPr>
        <w:name w:val="C5C3ABECCF514E3181BCFD46AABBF46D"/>
        <w:category>
          <w:name w:val="Allmänt"/>
          <w:gallery w:val="placeholder"/>
        </w:category>
        <w:types>
          <w:type w:val="bbPlcHdr"/>
        </w:types>
        <w:behaviors>
          <w:behavior w:val="content"/>
        </w:behaviors>
        <w:guid w:val="{C91C9567-6B5A-40CD-A2E1-54A0EFB00CFD}"/>
      </w:docPartPr>
      <w:docPartBody>
        <w:p w:rsidR="001C31A4" w:rsidRDefault="001C31A4" w:rsidP="001C31A4">
          <w:pPr>
            <w:pStyle w:val="C5C3ABECCF514E3181BCFD46AABBF46D"/>
          </w:pPr>
          <w:r w:rsidRPr="00DF3EBB">
            <w:rPr>
              <w:rStyle w:val="Platshllartext"/>
            </w:rPr>
            <w:t xml:space="preserve"> </w:t>
          </w:r>
        </w:p>
      </w:docPartBody>
    </w:docPart>
    <w:docPart>
      <w:docPartPr>
        <w:name w:val="7484EEA316E447C5A15CA32E0E742352"/>
        <w:category>
          <w:name w:val="Allmänt"/>
          <w:gallery w:val="placeholder"/>
        </w:category>
        <w:types>
          <w:type w:val="bbPlcHdr"/>
        </w:types>
        <w:behaviors>
          <w:behavior w:val="content"/>
        </w:behaviors>
        <w:guid w:val="{9FF94347-EF0F-48B9-B4BD-BED9037D26D9}"/>
      </w:docPartPr>
      <w:docPartBody>
        <w:p w:rsidR="001C31A4" w:rsidRDefault="001C31A4" w:rsidP="001C31A4">
          <w:pPr>
            <w:pStyle w:val="7484EEA316E447C5A15CA32E0E742352"/>
          </w:pPr>
          <w:r w:rsidRPr="00DF3EBB">
            <w:rPr>
              <w:rStyle w:val="Platshllartext"/>
            </w:rPr>
            <w:t xml:space="preserve"> </w:t>
          </w:r>
        </w:p>
      </w:docPartBody>
    </w:docPart>
    <w:docPart>
      <w:docPartPr>
        <w:name w:val="7CB5797747E8488680C67D627F9B0713"/>
        <w:category>
          <w:name w:val="Allmänt"/>
          <w:gallery w:val="placeholder"/>
        </w:category>
        <w:types>
          <w:type w:val="bbPlcHdr"/>
        </w:types>
        <w:behaviors>
          <w:behavior w:val="content"/>
        </w:behaviors>
        <w:guid w:val="{423FB969-C7E2-44EF-A089-BF9A23DDD2EE}"/>
      </w:docPartPr>
      <w:docPartBody>
        <w:p w:rsidR="001C31A4" w:rsidRDefault="001C31A4" w:rsidP="001C31A4">
          <w:pPr>
            <w:pStyle w:val="7CB5797747E8488680C67D627F9B0713"/>
          </w:pPr>
          <w:r w:rsidRPr="00DF3EBB">
            <w:rPr>
              <w:rStyle w:val="Platshllartext"/>
            </w:rPr>
            <w:t xml:space="preserve"> </w:t>
          </w:r>
        </w:p>
      </w:docPartBody>
    </w:docPart>
    <w:docPart>
      <w:docPartPr>
        <w:name w:val="06DC9E9EEDA244188EF3259A8BD40B9A"/>
        <w:category>
          <w:name w:val="Allmänt"/>
          <w:gallery w:val="placeholder"/>
        </w:category>
        <w:types>
          <w:type w:val="bbPlcHdr"/>
        </w:types>
        <w:behaviors>
          <w:behavior w:val="content"/>
        </w:behaviors>
        <w:guid w:val="{93230FBE-8C5E-4F59-8B26-8F1E2AEE994B}"/>
      </w:docPartPr>
      <w:docPartBody>
        <w:p w:rsidR="001C31A4" w:rsidRDefault="001C31A4" w:rsidP="001C31A4">
          <w:pPr>
            <w:pStyle w:val="06DC9E9EEDA244188EF3259A8BD40B9A"/>
          </w:pPr>
          <w:r w:rsidRPr="00DF3EBB">
            <w:rPr>
              <w:rStyle w:val="Platshllartext"/>
            </w:rPr>
            <w:t xml:space="preserve"> </w:t>
          </w:r>
        </w:p>
      </w:docPartBody>
    </w:docPart>
    <w:docPart>
      <w:docPartPr>
        <w:name w:val="A90533BFAA774FDAA0496A23B188F9AD"/>
        <w:category>
          <w:name w:val="Allmänt"/>
          <w:gallery w:val="placeholder"/>
        </w:category>
        <w:types>
          <w:type w:val="bbPlcHdr"/>
        </w:types>
        <w:behaviors>
          <w:behavior w:val="content"/>
        </w:behaviors>
        <w:guid w:val="{8585244B-F960-4CE1-B6F0-D026882017BB}"/>
      </w:docPartPr>
      <w:docPartBody>
        <w:p w:rsidR="001C31A4" w:rsidRDefault="001C31A4" w:rsidP="001C31A4">
          <w:pPr>
            <w:pStyle w:val="A90533BFAA774FDAA0496A23B188F9AD"/>
          </w:pPr>
          <w:r w:rsidRPr="00DF3EBB">
            <w:rPr>
              <w:rStyle w:val="Platshllartext"/>
            </w:rPr>
            <w:t xml:space="preserve"> </w:t>
          </w:r>
        </w:p>
      </w:docPartBody>
    </w:docPart>
    <w:docPart>
      <w:docPartPr>
        <w:name w:val="5F0BB980B1F14D328932A6C47E33BDBD"/>
        <w:category>
          <w:name w:val="Allmänt"/>
          <w:gallery w:val="placeholder"/>
        </w:category>
        <w:types>
          <w:type w:val="bbPlcHdr"/>
        </w:types>
        <w:behaviors>
          <w:behavior w:val="content"/>
        </w:behaviors>
        <w:guid w:val="{593991CB-D9CA-420C-A2E4-F1E85DBD1D0E}"/>
      </w:docPartPr>
      <w:docPartBody>
        <w:p w:rsidR="001C31A4" w:rsidRDefault="001C31A4" w:rsidP="001C31A4">
          <w:pPr>
            <w:pStyle w:val="5F0BB980B1F14D328932A6C47E33BDBD"/>
          </w:pPr>
          <w:r w:rsidRPr="00DF3EBB">
            <w:rPr>
              <w:rStyle w:val="Platshllartext"/>
            </w:rPr>
            <w:t xml:space="preserve"> </w:t>
          </w:r>
        </w:p>
      </w:docPartBody>
    </w:docPart>
    <w:docPart>
      <w:docPartPr>
        <w:name w:val="90B87801173846F4A76BA980EA600ACE"/>
        <w:category>
          <w:name w:val="Allmänt"/>
          <w:gallery w:val="placeholder"/>
        </w:category>
        <w:types>
          <w:type w:val="bbPlcHdr"/>
        </w:types>
        <w:behaviors>
          <w:behavior w:val="content"/>
        </w:behaviors>
        <w:guid w:val="{79640195-1D06-4A71-96AD-C8D51C1FDA46}"/>
      </w:docPartPr>
      <w:docPartBody>
        <w:p w:rsidR="001C31A4" w:rsidRDefault="001C31A4" w:rsidP="001C31A4">
          <w:pPr>
            <w:pStyle w:val="90B87801173846F4A76BA980EA600ACE"/>
          </w:pPr>
          <w:r w:rsidRPr="00DF3EBB">
            <w:rPr>
              <w:rStyle w:val="Platshllartext"/>
            </w:rPr>
            <w:t xml:space="preserve"> </w:t>
          </w:r>
        </w:p>
      </w:docPartBody>
    </w:docPart>
    <w:docPart>
      <w:docPartPr>
        <w:name w:val="8EAEED25CE8F4DB992000493096BC2E2"/>
        <w:category>
          <w:name w:val="Allmänt"/>
          <w:gallery w:val="placeholder"/>
        </w:category>
        <w:types>
          <w:type w:val="bbPlcHdr"/>
        </w:types>
        <w:behaviors>
          <w:behavior w:val="content"/>
        </w:behaviors>
        <w:guid w:val="{A8AF2465-BB86-4965-BE67-9DD4B602D19F}"/>
      </w:docPartPr>
      <w:docPartBody>
        <w:p w:rsidR="001C31A4" w:rsidRDefault="001C31A4" w:rsidP="001C31A4">
          <w:pPr>
            <w:pStyle w:val="8EAEED25CE8F4DB992000493096BC2E2"/>
          </w:pPr>
          <w:r w:rsidRPr="00DF3EBB">
            <w:rPr>
              <w:rStyle w:val="Platshllartext"/>
            </w:rPr>
            <w:t xml:space="preserve"> </w:t>
          </w:r>
        </w:p>
      </w:docPartBody>
    </w:docPart>
    <w:docPart>
      <w:docPartPr>
        <w:name w:val="1C29159332194A3BAC30EBC3EF834BBA"/>
        <w:category>
          <w:name w:val="Allmänt"/>
          <w:gallery w:val="placeholder"/>
        </w:category>
        <w:types>
          <w:type w:val="bbPlcHdr"/>
        </w:types>
        <w:behaviors>
          <w:behavior w:val="content"/>
        </w:behaviors>
        <w:guid w:val="{EE6C89A9-39FC-4B9B-A0FA-275D245257A4}"/>
      </w:docPartPr>
      <w:docPartBody>
        <w:p w:rsidR="001C31A4" w:rsidRDefault="001C31A4" w:rsidP="001C31A4">
          <w:pPr>
            <w:pStyle w:val="1C29159332194A3BAC30EBC3EF834BBA"/>
          </w:pPr>
          <w:r w:rsidRPr="00DF3EBB">
            <w:rPr>
              <w:rStyle w:val="Platshllartext"/>
            </w:rPr>
            <w:t xml:space="preserve"> </w:t>
          </w:r>
        </w:p>
      </w:docPartBody>
    </w:docPart>
    <w:docPart>
      <w:docPartPr>
        <w:name w:val="E05EAD86CF0B409492832A5A37965B46"/>
        <w:category>
          <w:name w:val="Allmänt"/>
          <w:gallery w:val="placeholder"/>
        </w:category>
        <w:types>
          <w:type w:val="bbPlcHdr"/>
        </w:types>
        <w:behaviors>
          <w:behavior w:val="content"/>
        </w:behaviors>
        <w:guid w:val="{9294697A-5D01-48E4-924D-D5611E94E550}"/>
      </w:docPartPr>
      <w:docPartBody>
        <w:p w:rsidR="001C31A4" w:rsidRDefault="001C31A4" w:rsidP="001C31A4">
          <w:pPr>
            <w:pStyle w:val="E05EAD86CF0B409492832A5A37965B46"/>
          </w:pPr>
          <w:r w:rsidRPr="00DF3EBB">
            <w:rPr>
              <w:rStyle w:val="Platshllartext"/>
            </w:rPr>
            <w:t xml:space="preserve"> </w:t>
          </w:r>
        </w:p>
      </w:docPartBody>
    </w:docPart>
    <w:docPart>
      <w:docPartPr>
        <w:name w:val="FDD05CD5039A47A38E41EB957FDBDA70"/>
        <w:category>
          <w:name w:val="Allmänt"/>
          <w:gallery w:val="placeholder"/>
        </w:category>
        <w:types>
          <w:type w:val="bbPlcHdr"/>
        </w:types>
        <w:behaviors>
          <w:behavior w:val="content"/>
        </w:behaviors>
        <w:guid w:val="{3F2B3569-3149-4840-8F30-881FAF91D7A4}"/>
      </w:docPartPr>
      <w:docPartBody>
        <w:p w:rsidR="001C31A4" w:rsidRDefault="001C31A4" w:rsidP="001C31A4">
          <w:pPr>
            <w:pStyle w:val="FDD05CD5039A47A38E41EB957FDBDA70"/>
          </w:pPr>
          <w:r w:rsidRPr="00DF3EBB">
            <w:rPr>
              <w:rStyle w:val="Platshllartext"/>
            </w:rPr>
            <w:t xml:space="preserve"> </w:t>
          </w:r>
        </w:p>
      </w:docPartBody>
    </w:docPart>
    <w:docPart>
      <w:docPartPr>
        <w:name w:val="E93906B2228148EEB97ADD9E017B1720"/>
        <w:category>
          <w:name w:val="Allmänt"/>
          <w:gallery w:val="placeholder"/>
        </w:category>
        <w:types>
          <w:type w:val="bbPlcHdr"/>
        </w:types>
        <w:behaviors>
          <w:behavior w:val="content"/>
        </w:behaviors>
        <w:guid w:val="{F13CC7E2-143F-4676-9550-A6B7D6BD34AD}"/>
      </w:docPartPr>
      <w:docPartBody>
        <w:p w:rsidR="001C31A4" w:rsidRDefault="001C31A4" w:rsidP="001C31A4">
          <w:pPr>
            <w:pStyle w:val="E93906B2228148EEB97ADD9E017B1720"/>
          </w:pPr>
          <w:r w:rsidRPr="00DF3EBB">
            <w:rPr>
              <w:rStyle w:val="Platshllartext"/>
            </w:rPr>
            <w:t xml:space="preserve"> </w:t>
          </w:r>
        </w:p>
      </w:docPartBody>
    </w:docPart>
    <w:docPart>
      <w:docPartPr>
        <w:name w:val="47E6A7F0EC104464A90580D1A92E93E4"/>
        <w:category>
          <w:name w:val="Allmänt"/>
          <w:gallery w:val="placeholder"/>
        </w:category>
        <w:types>
          <w:type w:val="bbPlcHdr"/>
        </w:types>
        <w:behaviors>
          <w:behavior w:val="content"/>
        </w:behaviors>
        <w:guid w:val="{15B35BDE-FE37-4257-A0B6-CAE53CFD0159}"/>
      </w:docPartPr>
      <w:docPartBody>
        <w:p w:rsidR="001C31A4" w:rsidRDefault="001C31A4" w:rsidP="001C31A4">
          <w:pPr>
            <w:pStyle w:val="47E6A7F0EC104464A90580D1A92E93E4"/>
          </w:pPr>
          <w:r w:rsidRPr="00DF3EBB">
            <w:rPr>
              <w:rStyle w:val="Platshllartext"/>
            </w:rPr>
            <w:t xml:space="preserve"> </w:t>
          </w:r>
        </w:p>
      </w:docPartBody>
    </w:docPart>
    <w:docPart>
      <w:docPartPr>
        <w:name w:val="5B1EFD24B0694670ACF8660175CB935F"/>
        <w:category>
          <w:name w:val="Allmänt"/>
          <w:gallery w:val="placeholder"/>
        </w:category>
        <w:types>
          <w:type w:val="bbPlcHdr"/>
        </w:types>
        <w:behaviors>
          <w:behavior w:val="content"/>
        </w:behaviors>
        <w:guid w:val="{96296A3F-A4EC-4E41-AB13-ABCB82AAD036}"/>
      </w:docPartPr>
      <w:docPartBody>
        <w:p w:rsidR="001C31A4" w:rsidRDefault="001C31A4" w:rsidP="001C31A4">
          <w:pPr>
            <w:pStyle w:val="5B1EFD24B0694670ACF8660175CB935F"/>
          </w:pPr>
          <w:r w:rsidRPr="00DF3EBB">
            <w:rPr>
              <w:rStyle w:val="Platshllartext"/>
            </w:rPr>
            <w:t xml:space="preserve"> </w:t>
          </w:r>
        </w:p>
      </w:docPartBody>
    </w:docPart>
    <w:docPart>
      <w:docPartPr>
        <w:name w:val="743F5039F14E49DF91B6075CCEA1F6C5"/>
        <w:category>
          <w:name w:val="Allmänt"/>
          <w:gallery w:val="placeholder"/>
        </w:category>
        <w:types>
          <w:type w:val="bbPlcHdr"/>
        </w:types>
        <w:behaviors>
          <w:behavior w:val="content"/>
        </w:behaviors>
        <w:guid w:val="{65B961F1-65CC-4952-B912-CC612CCD3A9F}"/>
      </w:docPartPr>
      <w:docPartBody>
        <w:p w:rsidR="001C31A4" w:rsidRDefault="001C31A4" w:rsidP="001C31A4">
          <w:pPr>
            <w:pStyle w:val="743F5039F14E49DF91B6075CCEA1F6C5"/>
          </w:pPr>
          <w:r w:rsidRPr="00DF3EBB">
            <w:rPr>
              <w:rStyle w:val="Platshllartext"/>
            </w:rPr>
            <w:t xml:space="preserve"> </w:t>
          </w:r>
        </w:p>
      </w:docPartBody>
    </w:docPart>
    <w:docPart>
      <w:docPartPr>
        <w:name w:val="39BB4780031F429CA32E3546C308F859"/>
        <w:category>
          <w:name w:val="Allmänt"/>
          <w:gallery w:val="placeholder"/>
        </w:category>
        <w:types>
          <w:type w:val="bbPlcHdr"/>
        </w:types>
        <w:behaviors>
          <w:behavior w:val="content"/>
        </w:behaviors>
        <w:guid w:val="{E252F291-3B75-43F4-A468-83AFD355CCF1}"/>
      </w:docPartPr>
      <w:docPartBody>
        <w:p w:rsidR="001C31A4" w:rsidRDefault="001C31A4" w:rsidP="001C31A4">
          <w:pPr>
            <w:pStyle w:val="39BB4780031F429CA32E3546C308F859"/>
          </w:pPr>
          <w:r w:rsidRPr="00DF3EBB">
            <w:rPr>
              <w:rStyle w:val="Platshllartext"/>
            </w:rPr>
            <w:t xml:space="preserve"> </w:t>
          </w:r>
        </w:p>
      </w:docPartBody>
    </w:docPart>
    <w:docPart>
      <w:docPartPr>
        <w:name w:val="2B4B3C14A35047CFA33F3C57F983FD2E"/>
        <w:category>
          <w:name w:val="Allmänt"/>
          <w:gallery w:val="placeholder"/>
        </w:category>
        <w:types>
          <w:type w:val="bbPlcHdr"/>
        </w:types>
        <w:behaviors>
          <w:behavior w:val="content"/>
        </w:behaviors>
        <w:guid w:val="{3E18B40C-BA8B-4E8E-9FA4-8CD8D2470DD8}"/>
      </w:docPartPr>
      <w:docPartBody>
        <w:p w:rsidR="001C31A4" w:rsidRDefault="001C31A4" w:rsidP="001C31A4">
          <w:pPr>
            <w:pStyle w:val="2B4B3C14A35047CFA33F3C57F983FD2E"/>
          </w:pPr>
          <w:r w:rsidRPr="00DF3EBB">
            <w:rPr>
              <w:rStyle w:val="Platshllartext"/>
            </w:rPr>
            <w:t xml:space="preserve"> </w:t>
          </w:r>
        </w:p>
      </w:docPartBody>
    </w:docPart>
    <w:docPart>
      <w:docPartPr>
        <w:name w:val="ABBF67D312804A54806AB7A906A2F2FC"/>
        <w:category>
          <w:name w:val="Allmänt"/>
          <w:gallery w:val="placeholder"/>
        </w:category>
        <w:types>
          <w:type w:val="bbPlcHdr"/>
        </w:types>
        <w:behaviors>
          <w:behavior w:val="content"/>
        </w:behaviors>
        <w:guid w:val="{4C83F786-787B-45AF-BB42-EE57AF99C0EE}"/>
      </w:docPartPr>
      <w:docPartBody>
        <w:p w:rsidR="001C31A4" w:rsidRDefault="001C31A4" w:rsidP="001C31A4">
          <w:pPr>
            <w:pStyle w:val="ABBF67D312804A54806AB7A906A2F2FC"/>
          </w:pPr>
          <w:r w:rsidRPr="00DF3EBB">
            <w:rPr>
              <w:rStyle w:val="Platshllartext"/>
            </w:rPr>
            <w:t xml:space="preserve"> </w:t>
          </w:r>
        </w:p>
      </w:docPartBody>
    </w:docPart>
    <w:docPart>
      <w:docPartPr>
        <w:name w:val="CE4D5B237D0048D99D64726B1B0D6C73"/>
        <w:category>
          <w:name w:val="Allmänt"/>
          <w:gallery w:val="placeholder"/>
        </w:category>
        <w:types>
          <w:type w:val="bbPlcHdr"/>
        </w:types>
        <w:behaviors>
          <w:behavior w:val="content"/>
        </w:behaviors>
        <w:guid w:val="{4F3D8707-546F-4AC1-BF49-37FE3B3D01F6}"/>
      </w:docPartPr>
      <w:docPartBody>
        <w:p w:rsidR="001C31A4" w:rsidRDefault="001C31A4" w:rsidP="001C31A4">
          <w:pPr>
            <w:pStyle w:val="CE4D5B237D0048D99D64726B1B0D6C73"/>
          </w:pPr>
          <w:r w:rsidRPr="00DF3EBB">
            <w:rPr>
              <w:rStyle w:val="Platshllartext"/>
            </w:rPr>
            <w:t xml:space="preserve"> </w:t>
          </w:r>
        </w:p>
      </w:docPartBody>
    </w:docPart>
    <w:docPart>
      <w:docPartPr>
        <w:name w:val="7AC1F476A9E24FD5A65F36157C1DDF64"/>
        <w:category>
          <w:name w:val="Allmänt"/>
          <w:gallery w:val="placeholder"/>
        </w:category>
        <w:types>
          <w:type w:val="bbPlcHdr"/>
        </w:types>
        <w:behaviors>
          <w:behavior w:val="content"/>
        </w:behaviors>
        <w:guid w:val="{772EC9D3-1ECD-431C-8EE0-6DE81FA28553}"/>
      </w:docPartPr>
      <w:docPartBody>
        <w:p w:rsidR="001C31A4" w:rsidRDefault="001C31A4" w:rsidP="001C31A4">
          <w:pPr>
            <w:pStyle w:val="7AC1F476A9E24FD5A65F36157C1DDF64"/>
          </w:pPr>
          <w:r w:rsidRPr="00DF3EBB">
            <w:rPr>
              <w:rStyle w:val="Platshllartext"/>
            </w:rPr>
            <w:t xml:space="preserve"> </w:t>
          </w:r>
        </w:p>
      </w:docPartBody>
    </w:docPart>
    <w:docPart>
      <w:docPartPr>
        <w:name w:val="6CF7F17C90F746F79BB56B55CE014CC7"/>
        <w:category>
          <w:name w:val="Allmänt"/>
          <w:gallery w:val="placeholder"/>
        </w:category>
        <w:types>
          <w:type w:val="bbPlcHdr"/>
        </w:types>
        <w:behaviors>
          <w:behavior w:val="content"/>
        </w:behaviors>
        <w:guid w:val="{DCBD7E1C-B7F9-4660-B8EA-D0856C7AF42F}"/>
      </w:docPartPr>
      <w:docPartBody>
        <w:p w:rsidR="001C31A4" w:rsidRDefault="001C31A4" w:rsidP="001C31A4">
          <w:pPr>
            <w:pStyle w:val="6CF7F17C90F746F79BB56B55CE014CC7"/>
          </w:pPr>
          <w:r w:rsidRPr="00DF3EBB">
            <w:rPr>
              <w:rStyle w:val="Platshllartext"/>
            </w:rPr>
            <w:t xml:space="preserve"> </w:t>
          </w:r>
        </w:p>
      </w:docPartBody>
    </w:docPart>
    <w:docPart>
      <w:docPartPr>
        <w:name w:val="B13B0FB7F9374EC5962BDC7C44F9D508"/>
        <w:category>
          <w:name w:val="Allmänt"/>
          <w:gallery w:val="placeholder"/>
        </w:category>
        <w:types>
          <w:type w:val="bbPlcHdr"/>
        </w:types>
        <w:behaviors>
          <w:behavior w:val="content"/>
        </w:behaviors>
        <w:guid w:val="{20E1E351-9E5C-439F-8729-D96C1BFC1FA7}"/>
      </w:docPartPr>
      <w:docPartBody>
        <w:p w:rsidR="001C31A4" w:rsidRDefault="001C31A4" w:rsidP="001C31A4">
          <w:pPr>
            <w:pStyle w:val="B13B0FB7F9374EC5962BDC7C44F9D508"/>
          </w:pPr>
          <w:r w:rsidRPr="00DF3EBB">
            <w:rPr>
              <w:rStyle w:val="Platshllartext"/>
            </w:rPr>
            <w:t xml:space="preserve"> </w:t>
          </w:r>
        </w:p>
      </w:docPartBody>
    </w:docPart>
    <w:docPart>
      <w:docPartPr>
        <w:name w:val="C704F24BD95A4FB8AD3462831BC76B8A"/>
        <w:category>
          <w:name w:val="Allmänt"/>
          <w:gallery w:val="placeholder"/>
        </w:category>
        <w:types>
          <w:type w:val="bbPlcHdr"/>
        </w:types>
        <w:behaviors>
          <w:behavior w:val="content"/>
        </w:behaviors>
        <w:guid w:val="{10367943-018D-4205-B93D-AE81949BED90}"/>
      </w:docPartPr>
      <w:docPartBody>
        <w:p w:rsidR="001C31A4" w:rsidRDefault="001C31A4" w:rsidP="001C31A4">
          <w:pPr>
            <w:pStyle w:val="C704F24BD95A4FB8AD3462831BC76B8A"/>
          </w:pPr>
          <w:r w:rsidRPr="00DF3EBB">
            <w:rPr>
              <w:rStyle w:val="Platshllartext"/>
            </w:rPr>
            <w:t xml:space="preserve"> </w:t>
          </w:r>
        </w:p>
      </w:docPartBody>
    </w:docPart>
    <w:docPart>
      <w:docPartPr>
        <w:name w:val="790E8FA12CFB4259915A0C9553F58C71"/>
        <w:category>
          <w:name w:val="Allmänt"/>
          <w:gallery w:val="placeholder"/>
        </w:category>
        <w:types>
          <w:type w:val="bbPlcHdr"/>
        </w:types>
        <w:behaviors>
          <w:behavior w:val="content"/>
        </w:behaviors>
        <w:guid w:val="{1336835D-2803-452B-8A7D-70D2BBA2DFB3}"/>
      </w:docPartPr>
      <w:docPartBody>
        <w:p w:rsidR="001C31A4" w:rsidRDefault="001C31A4" w:rsidP="001C31A4">
          <w:pPr>
            <w:pStyle w:val="790E8FA12CFB4259915A0C9553F58C71"/>
          </w:pPr>
          <w:r w:rsidRPr="00DF3EBB">
            <w:rPr>
              <w:rStyle w:val="Platshllartext"/>
            </w:rPr>
            <w:t xml:space="preserve"> </w:t>
          </w:r>
        </w:p>
      </w:docPartBody>
    </w:docPart>
    <w:docPart>
      <w:docPartPr>
        <w:name w:val="EFBF8E4CD5D34BC2827DB094E53B03EB"/>
        <w:category>
          <w:name w:val="Allmänt"/>
          <w:gallery w:val="placeholder"/>
        </w:category>
        <w:types>
          <w:type w:val="bbPlcHdr"/>
        </w:types>
        <w:behaviors>
          <w:behavior w:val="content"/>
        </w:behaviors>
        <w:guid w:val="{181AAEEE-45B8-4738-A8FE-D0D0E1B5B263}"/>
      </w:docPartPr>
      <w:docPartBody>
        <w:p w:rsidR="001C31A4" w:rsidRDefault="001C31A4" w:rsidP="001C31A4">
          <w:pPr>
            <w:pStyle w:val="EFBF8E4CD5D34BC2827DB094E53B03EB"/>
          </w:pPr>
          <w:r w:rsidRPr="00DF3EBB">
            <w:rPr>
              <w:rStyle w:val="Platshllartext"/>
            </w:rPr>
            <w:t xml:space="preserve"> </w:t>
          </w:r>
        </w:p>
      </w:docPartBody>
    </w:docPart>
    <w:docPart>
      <w:docPartPr>
        <w:name w:val="82FAE97D9FFD471CAA4A8C9FFB87578F"/>
        <w:category>
          <w:name w:val="Allmänt"/>
          <w:gallery w:val="placeholder"/>
        </w:category>
        <w:types>
          <w:type w:val="bbPlcHdr"/>
        </w:types>
        <w:behaviors>
          <w:behavior w:val="content"/>
        </w:behaviors>
        <w:guid w:val="{3D7755FA-3144-477A-9A54-8CB6C674B54B}"/>
      </w:docPartPr>
      <w:docPartBody>
        <w:p w:rsidR="001C31A4" w:rsidRDefault="001C31A4" w:rsidP="001C31A4">
          <w:pPr>
            <w:pStyle w:val="82FAE97D9FFD471CAA4A8C9FFB87578F"/>
          </w:pPr>
          <w:r w:rsidRPr="00DF3EBB">
            <w:rPr>
              <w:rStyle w:val="Platshllartext"/>
            </w:rPr>
            <w:t xml:space="preserve"> </w:t>
          </w:r>
        </w:p>
      </w:docPartBody>
    </w:docPart>
    <w:docPart>
      <w:docPartPr>
        <w:name w:val="2E6307F3EDDC4E33815F87D706AEC911"/>
        <w:category>
          <w:name w:val="Allmänt"/>
          <w:gallery w:val="placeholder"/>
        </w:category>
        <w:types>
          <w:type w:val="bbPlcHdr"/>
        </w:types>
        <w:behaviors>
          <w:behavior w:val="content"/>
        </w:behaviors>
        <w:guid w:val="{554B68ED-3F53-46B6-AD47-F95D476F327B}"/>
      </w:docPartPr>
      <w:docPartBody>
        <w:p w:rsidR="001C31A4" w:rsidRDefault="001C31A4" w:rsidP="001C31A4">
          <w:pPr>
            <w:pStyle w:val="2E6307F3EDDC4E33815F87D706AEC911"/>
          </w:pPr>
          <w:r w:rsidRPr="00DF3EBB">
            <w:rPr>
              <w:rStyle w:val="Platshllartext"/>
            </w:rPr>
            <w:t xml:space="preserve"> </w:t>
          </w:r>
        </w:p>
      </w:docPartBody>
    </w:docPart>
    <w:docPart>
      <w:docPartPr>
        <w:name w:val="04B0592984E7488784F92E3A01FEC1F0"/>
        <w:category>
          <w:name w:val="Allmänt"/>
          <w:gallery w:val="placeholder"/>
        </w:category>
        <w:types>
          <w:type w:val="bbPlcHdr"/>
        </w:types>
        <w:behaviors>
          <w:behavior w:val="content"/>
        </w:behaviors>
        <w:guid w:val="{D5C722D0-301D-421A-9A72-1EEB80B37ACD}"/>
      </w:docPartPr>
      <w:docPartBody>
        <w:p w:rsidR="001C31A4" w:rsidRDefault="001C31A4" w:rsidP="001C31A4">
          <w:pPr>
            <w:pStyle w:val="04B0592984E7488784F92E3A01FEC1F0"/>
          </w:pPr>
          <w:r w:rsidRPr="00DF3EBB">
            <w:rPr>
              <w:rStyle w:val="Platshllartext"/>
            </w:rPr>
            <w:t xml:space="preserve"> </w:t>
          </w:r>
        </w:p>
      </w:docPartBody>
    </w:docPart>
    <w:docPart>
      <w:docPartPr>
        <w:name w:val="1F85CD53E2D64AA5B2349F63C858D055"/>
        <w:category>
          <w:name w:val="Allmänt"/>
          <w:gallery w:val="placeholder"/>
        </w:category>
        <w:types>
          <w:type w:val="bbPlcHdr"/>
        </w:types>
        <w:behaviors>
          <w:behavior w:val="content"/>
        </w:behaviors>
        <w:guid w:val="{7AA66E81-117B-4595-91DF-AF84B0E38774}"/>
      </w:docPartPr>
      <w:docPartBody>
        <w:p w:rsidR="001C31A4" w:rsidRDefault="001C31A4" w:rsidP="001C31A4">
          <w:pPr>
            <w:pStyle w:val="1F85CD53E2D64AA5B2349F63C858D055"/>
          </w:pPr>
          <w:r w:rsidRPr="00DF3EBB">
            <w:rPr>
              <w:rStyle w:val="Platshllartext"/>
            </w:rPr>
            <w:t xml:space="preserve"> </w:t>
          </w:r>
        </w:p>
      </w:docPartBody>
    </w:docPart>
    <w:docPart>
      <w:docPartPr>
        <w:name w:val="4BEF841670994F83AD6D4CE58F4A6F02"/>
        <w:category>
          <w:name w:val="Allmänt"/>
          <w:gallery w:val="placeholder"/>
        </w:category>
        <w:types>
          <w:type w:val="bbPlcHdr"/>
        </w:types>
        <w:behaviors>
          <w:behavior w:val="content"/>
        </w:behaviors>
        <w:guid w:val="{BBA1B00D-8F64-4A3D-866B-27DE12CD0056}"/>
      </w:docPartPr>
      <w:docPartBody>
        <w:p w:rsidR="001C31A4" w:rsidRDefault="001C31A4" w:rsidP="001C31A4">
          <w:pPr>
            <w:pStyle w:val="4BEF841670994F83AD6D4CE58F4A6F02"/>
          </w:pPr>
          <w:r w:rsidRPr="00DF3EBB">
            <w:rPr>
              <w:rStyle w:val="Platshllartext"/>
            </w:rPr>
            <w:t xml:space="preserve"> </w:t>
          </w:r>
        </w:p>
      </w:docPartBody>
    </w:docPart>
    <w:docPart>
      <w:docPartPr>
        <w:name w:val="647C17F813E948C1B05D38E43817DC76"/>
        <w:category>
          <w:name w:val="Allmänt"/>
          <w:gallery w:val="placeholder"/>
        </w:category>
        <w:types>
          <w:type w:val="bbPlcHdr"/>
        </w:types>
        <w:behaviors>
          <w:behavior w:val="content"/>
        </w:behaviors>
        <w:guid w:val="{B899CB22-A7B6-4A43-B04C-101910FD0739}"/>
      </w:docPartPr>
      <w:docPartBody>
        <w:p w:rsidR="001C31A4" w:rsidRDefault="001C31A4" w:rsidP="001C31A4">
          <w:pPr>
            <w:pStyle w:val="647C17F813E948C1B05D38E43817DC76"/>
          </w:pPr>
          <w:r w:rsidRPr="00DF3EBB">
            <w:rPr>
              <w:rStyle w:val="Platshllartext"/>
            </w:rPr>
            <w:t xml:space="preserve"> </w:t>
          </w:r>
        </w:p>
      </w:docPartBody>
    </w:docPart>
    <w:docPart>
      <w:docPartPr>
        <w:name w:val="7CACEFAD187D45D293B8A5A2A9EAD066"/>
        <w:category>
          <w:name w:val="Allmänt"/>
          <w:gallery w:val="placeholder"/>
        </w:category>
        <w:types>
          <w:type w:val="bbPlcHdr"/>
        </w:types>
        <w:behaviors>
          <w:behavior w:val="content"/>
        </w:behaviors>
        <w:guid w:val="{ABDDCD68-BCB7-4111-BAC2-68D8AB35AEA9}"/>
      </w:docPartPr>
      <w:docPartBody>
        <w:p w:rsidR="001C31A4" w:rsidRDefault="001C31A4" w:rsidP="001C31A4">
          <w:pPr>
            <w:pStyle w:val="7CACEFAD187D45D293B8A5A2A9EAD066"/>
          </w:pPr>
          <w:r w:rsidRPr="00DF3EBB">
            <w:rPr>
              <w:rStyle w:val="Platshllartext"/>
            </w:rPr>
            <w:t xml:space="preserve"> </w:t>
          </w:r>
        </w:p>
      </w:docPartBody>
    </w:docPart>
    <w:docPart>
      <w:docPartPr>
        <w:name w:val="82D103C9F0D74F7398E8E7D90E819397"/>
        <w:category>
          <w:name w:val="Allmänt"/>
          <w:gallery w:val="placeholder"/>
        </w:category>
        <w:types>
          <w:type w:val="bbPlcHdr"/>
        </w:types>
        <w:behaviors>
          <w:behavior w:val="content"/>
        </w:behaviors>
        <w:guid w:val="{CF290F76-42C0-4AEC-8D5F-FE513F4F4EA2}"/>
      </w:docPartPr>
      <w:docPartBody>
        <w:p w:rsidR="001C31A4" w:rsidRDefault="001C31A4" w:rsidP="001C31A4">
          <w:pPr>
            <w:pStyle w:val="82D103C9F0D74F7398E8E7D90E819397"/>
          </w:pPr>
          <w:r w:rsidRPr="00DF3EBB">
            <w:rPr>
              <w:rStyle w:val="Platshllartext"/>
            </w:rPr>
            <w:t xml:space="preserve"> </w:t>
          </w:r>
        </w:p>
      </w:docPartBody>
    </w:docPart>
    <w:docPart>
      <w:docPartPr>
        <w:name w:val="F6540056B24146AE8659DDA3FEDEB4D1"/>
        <w:category>
          <w:name w:val="Allmänt"/>
          <w:gallery w:val="placeholder"/>
        </w:category>
        <w:types>
          <w:type w:val="bbPlcHdr"/>
        </w:types>
        <w:behaviors>
          <w:behavior w:val="content"/>
        </w:behaviors>
        <w:guid w:val="{56C56F93-D977-439C-834B-78D91994380C}"/>
      </w:docPartPr>
      <w:docPartBody>
        <w:p w:rsidR="001C31A4" w:rsidRDefault="001C31A4" w:rsidP="001C31A4">
          <w:pPr>
            <w:pStyle w:val="F6540056B24146AE8659DDA3FEDEB4D1"/>
          </w:pPr>
          <w:r w:rsidRPr="00DF3EBB">
            <w:rPr>
              <w:rStyle w:val="Platshllartext"/>
            </w:rPr>
            <w:t xml:space="preserve"> </w:t>
          </w:r>
        </w:p>
      </w:docPartBody>
    </w:docPart>
    <w:docPart>
      <w:docPartPr>
        <w:name w:val="A2FBB89F364642A8A49E7ECC07BFDED9"/>
        <w:category>
          <w:name w:val="Allmänt"/>
          <w:gallery w:val="placeholder"/>
        </w:category>
        <w:types>
          <w:type w:val="bbPlcHdr"/>
        </w:types>
        <w:behaviors>
          <w:behavior w:val="content"/>
        </w:behaviors>
        <w:guid w:val="{052CF992-68DD-48D3-9B7E-032EDCF12A30}"/>
      </w:docPartPr>
      <w:docPartBody>
        <w:p w:rsidR="001C31A4" w:rsidRDefault="001C31A4" w:rsidP="001C31A4">
          <w:pPr>
            <w:pStyle w:val="A2FBB89F364642A8A49E7ECC07BFDED9"/>
          </w:pPr>
          <w:r w:rsidRPr="00DF3EBB">
            <w:rPr>
              <w:rStyle w:val="Platshllartext"/>
            </w:rPr>
            <w:t xml:space="preserve"> </w:t>
          </w:r>
        </w:p>
      </w:docPartBody>
    </w:docPart>
    <w:docPart>
      <w:docPartPr>
        <w:name w:val="829D9AF0FFEB4AC18A6DF0A814FC479A"/>
        <w:category>
          <w:name w:val="Allmänt"/>
          <w:gallery w:val="placeholder"/>
        </w:category>
        <w:types>
          <w:type w:val="bbPlcHdr"/>
        </w:types>
        <w:behaviors>
          <w:behavior w:val="content"/>
        </w:behaviors>
        <w:guid w:val="{E88964CA-884C-4E33-BCF6-79AAB84C1C3D}"/>
      </w:docPartPr>
      <w:docPartBody>
        <w:p w:rsidR="001C31A4" w:rsidRDefault="001C31A4" w:rsidP="001C31A4">
          <w:pPr>
            <w:pStyle w:val="829D9AF0FFEB4AC18A6DF0A814FC479A"/>
          </w:pPr>
          <w:r w:rsidRPr="00DF3EBB">
            <w:rPr>
              <w:rStyle w:val="Platshllartext"/>
            </w:rPr>
            <w:t xml:space="preserve"> </w:t>
          </w:r>
        </w:p>
      </w:docPartBody>
    </w:docPart>
    <w:docPart>
      <w:docPartPr>
        <w:name w:val="A8138423D478434AA619400155FE0B6D"/>
        <w:category>
          <w:name w:val="Allmänt"/>
          <w:gallery w:val="placeholder"/>
        </w:category>
        <w:types>
          <w:type w:val="bbPlcHdr"/>
        </w:types>
        <w:behaviors>
          <w:behavior w:val="content"/>
        </w:behaviors>
        <w:guid w:val="{B1D69E1E-D4C5-40DC-9944-8FCDDA18D0CD}"/>
      </w:docPartPr>
      <w:docPartBody>
        <w:p w:rsidR="001C31A4" w:rsidRDefault="001C31A4" w:rsidP="001C31A4">
          <w:pPr>
            <w:pStyle w:val="A8138423D478434AA619400155FE0B6D"/>
          </w:pPr>
          <w:r w:rsidRPr="00DF3EBB">
            <w:rPr>
              <w:rStyle w:val="Platshllartext"/>
            </w:rPr>
            <w:t xml:space="preserve"> </w:t>
          </w:r>
        </w:p>
      </w:docPartBody>
    </w:docPart>
    <w:docPart>
      <w:docPartPr>
        <w:name w:val="54BD411EC63942CDB6FB1FA1B05AAD97"/>
        <w:category>
          <w:name w:val="Allmänt"/>
          <w:gallery w:val="placeholder"/>
        </w:category>
        <w:types>
          <w:type w:val="bbPlcHdr"/>
        </w:types>
        <w:behaviors>
          <w:behavior w:val="content"/>
        </w:behaviors>
        <w:guid w:val="{58935BC4-A416-4773-84A3-F0859D8D8E1D}"/>
      </w:docPartPr>
      <w:docPartBody>
        <w:p w:rsidR="001C31A4" w:rsidRDefault="001C31A4" w:rsidP="001C31A4">
          <w:pPr>
            <w:pStyle w:val="54BD411EC63942CDB6FB1FA1B05AAD97"/>
          </w:pPr>
          <w:r w:rsidRPr="00DF3EBB">
            <w:rPr>
              <w:rStyle w:val="Platshllartext"/>
            </w:rPr>
            <w:t xml:space="preserve"> </w:t>
          </w:r>
        </w:p>
      </w:docPartBody>
    </w:docPart>
    <w:docPart>
      <w:docPartPr>
        <w:name w:val="50583E55818F456DAC314F3DC69F888E"/>
        <w:category>
          <w:name w:val="Allmänt"/>
          <w:gallery w:val="placeholder"/>
        </w:category>
        <w:types>
          <w:type w:val="bbPlcHdr"/>
        </w:types>
        <w:behaviors>
          <w:behavior w:val="content"/>
        </w:behaviors>
        <w:guid w:val="{6338D862-9E60-48AB-9CB8-5DC837FDEE98}"/>
      </w:docPartPr>
      <w:docPartBody>
        <w:p w:rsidR="001C31A4" w:rsidRDefault="001C31A4" w:rsidP="001C31A4">
          <w:pPr>
            <w:pStyle w:val="50583E55818F456DAC314F3DC69F888E"/>
          </w:pPr>
          <w:r w:rsidRPr="00DF3EBB">
            <w:rPr>
              <w:rStyle w:val="Platshllartext"/>
            </w:rPr>
            <w:t xml:space="preserve"> </w:t>
          </w:r>
        </w:p>
      </w:docPartBody>
    </w:docPart>
    <w:docPart>
      <w:docPartPr>
        <w:name w:val="3179A07D881940C8B1C35EF7430FC48B"/>
        <w:category>
          <w:name w:val="Allmänt"/>
          <w:gallery w:val="placeholder"/>
        </w:category>
        <w:types>
          <w:type w:val="bbPlcHdr"/>
        </w:types>
        <w:behaviors>
          <w:behavior w:val="content"/>
        </w:behaviors>
        <w:guid w:val="{3281DF67-3B99-4A77-ABE0-783B8C59D370}"/>
      </w:docPartPr>
      <w:docPartBody>
        <w:p w:rsidR="001C31A4" w:rsidRDefault="001C31A4" w:rsidP="001C31A4">
          <w:pPr>
            <w:pStyle w:val="3179A07D881940C8B1C35EF7430FC48B"/>
          </w:pPr>
          <w:r w:rsidRPr="00DF3EBB">
            <w:rPr>
              <w:rStyle w:val="Platshllartext"/>
            </w:rPr>
            <w:t xml:space="preserve"> </w:t>
          </w:r>
        </w:p>
      </w:docPartBody>
    </w:docPart>
    <w:docPart>
      <w:docPartPr>
        <w:name w:val="2CAA71ADB44F417684220B944944951B"/>
        <w:category>
          <w:name w:val="Allmänt"/>
          <w:gallery w:val="placeholder"/>
        </w:category>
        <w:types>
          <w:type w:val="bbPlcHdr"/>
        </w:types>
        <w:behaviors>
          <w:behavior w:val="content"/>
        </w:behaviors>
        <w:guid w:val="{BD08A187-A1FF-4937-AC2C-772632F749BE}"/>
      </w:docPartPr>
      <w:docPartBody>
        <w:p w:rsidR="001C31A4" w:rsidRDefault="001C31A4" w:rsidP="001C31A4">
          <w:pPr>
            <w:pStyle w:val="2CAA71ADB44F417684220B944944951B"/>
          </w:pPr>
          <w:r w:rsidRPr="00DF3EBB">
            <w:rPr>
              <w:rStyle w:val="Platshllartext"/>
            </w:rPr>
            <w:t xml:space="preserve"> </w:t>
          </w:r>
        </w:p>
      </w:docPartBody>
    </w:docPart>
    <w:docPart>
      <w:docPartPr>
        <w:name w:val="C2F8C1FE1132463C9F3E76CE4E710D27"/>
        <w:category>
          <w:name w:val="Allmänt"/>
          <w:gallery w:val="placeholder"/>
        </w:category>
        <w:types>
          <w:type w:val="bbPlcHdr"/>
        </w:types>
        <w:behaviors>
          <w:behavior w:val="content"/>
        </w:behaviors>
        <w:guid w:val="{33CAAABC-587A-443C-8FC0-CCE8331A2E28}"/>
      </w:docPartPr>
      <w:docPartBody>
        <w:p w:rsidR="001C31A4" w:rsidRDefault="001C31A4" w:rsidP="001C31A4">
          <w:pPr>
            <w:pStyle w:val="C2F8C1FE1132463C9F3E76CE4E710D27"/>
          </w:pPr>
          <w:r w:rsidRPr="00DF3EBB">
            <w:rPr>
              <w:rStyle w:val="Platshllartext"/>
            </w:rPr>
            <w:t xml:space="preserve"> </w:t>
          </w:r>
        </w:p>
      </w:docPartBody>
    </w:docPart>
    <w:docPart>
      <w:docPartPr>
        <w:name w:val="F7F97B78B9F94C7F8943089A2104ABEE"/>
        <w:category>
          <w:name w:val="Allmänt"/>
          <w:gallery w:val="placeholder"/>
        </w:category>
        <w:types>
          <w:type w:val="bbPlcHdr"/>
        </w:types>
        <w:behaviors>
          <w:behavior w:val="content"/>
        </w:behaviors>
        <w:guid w:val="{BE8DD1D2-F215-4CE8-B91F-5B5C4AAC01DD}"/>
      </w:docPartPr>
      <w:docPartBody>
        <w:p w:rsidR="001C31A4" w:rsidRDefault="001C31A4" w:rsidP="001C31A4">
          <w:pPr>
            <w:pStyle w:val="F7F97B78B9F94C7F8943089A2104ABEE"/>
          </w:pPr>
          <w:r w:rsidRPr="00DF3EBB">
            <w:rPr>
              <w:rStyle w:val="Platshllartext"/>
            </w:rPr>
            <w:t xml:space="preserve"> </w:t>
          </w:r>
        </w:p>
      </w:docPartBody>
    </w:docPart>
    <w:docPart>
      <w:docPartPr>
        <w:name w:val="FB419999A92948CB9A856BF5AA6AB2ED"/>
        <w:category>
          <w:name w:val="Allmänt"/>
          <w:gallery w:val="placeholder"/>
        </w:category>
        <w:types>
          <w:type w:val="bbPlcHdr"/>
        </w:types>
        <w:behaviors>
          <w:behavior w:val="content"/>
        </w:behaviors>
        <w:guid w:val="{B00B8A8E-2D85-4E32-B1AF-AFA3103D5E9F}"/>
      </w:docPartPr>
      <w:docPartBody>
        <w:p w:rsidR="001C31A4" w:rsidRDefault="001C31A4" w:rsidP="001C31A4">
          <w:pPr>
            <w:pStyle w:val="FB419999A92948CB9A856BF5AA6AB2ED"/>
          </w:pPr>
          <w:r w:rsidRPr="00DF3EBB">
            <w:rPr>
              <w:rStyle w:val="Platshllartext"/>
            </w:rPr>
            <w:t xml:space="preserve"> </w:t>
          </w:r>
        </w:p>
      </w:docPartBody>
    </w:docPart>
    <w:docPart>
      <w:docPartPr>
        <w:name w:val="1A67188E6DEB49DE94BF50D35AEA4FDC"/>
        <w:category>
          <w:name w:val="Allmänt"/>
          <w:gallery w:val="placeholder"/>
        </w:category>
        <w:types>
          <w:type w:val="bbPlcHdr"/>
        </w:types>
        <w:behaviors>
          <w:behavior w:val="content"/>
        </w:behaviors>
        <w:guid w:val="{A7CBB4DE-11E0-42AC-B5CE-3BBA9DC97767}"/>
      </w:docPartPr>
      <w:docPartBody>
        <w:p w:rsidR="001C31A4" w:rsidRDefault="001C31A4" w:rsidP="001C31A4">
          <w:pPr>
            <w:pStyle w:val="1A67188E6DEB49DE94BF50D35AEA4FDC"/>
          </w:pPr>
          <w:r w:rsidRPr="00DF3EBB">
            <w:rPr>
              <w:rStyle w:val="Platshllartext"/>
            </w:rPr>
            <w:t xml:space="preserve"> </w:t>
          </w:r>
        </w:p>
      </w:docPartBody>
    </w:docPart>
    <w:docPart>
      <w:docPartPr>
        <w:name w:val="81B97157498C4116B51190A22A48173E"/>
        <w:category>
          <w:name w:val="Allmänt"/>
          <w:gallery w:val="placeholder"/>
        </w:category>
        <w:types>
          <w:type w:val="bbPlcHdr"/>
        </w:types>
        <w:behaviors>
          <w:behavior w:val="content"/>
        </w:behaviors>
        <w:guid w:val="{EC6099F3-A7C3-484F-B0EE-37891AE54BBA}"/>
      </w:docPartPr>
      <w:docPartBody>
        <w:p w:rsidR="001C31A4" w:rsidRDefault="001C31A4" w:rsidP="001C31A4">
          <w:pPr>
            <w:pStyle w:val="81B97157498C4116B51190A22A48173E"/>
          </w:pPr>
          <w:r w:rsidRPr="00DF3EBB">
            <w:rPr>
              <w:rStyle w:val="Platshllartext"/>
            </w:rPr>
            <w:t xml:space="preserve"> </w:t>
          </w:r>
        </w:p>
      </w:docPartBody>
    </w:docPart>
    <w:docPart>
      <w:docPartPr>
        <w:name w:val="D01F64B642654EB7BC1FBD117E363F8F"/>
        <w:category>
          <w:name w:val="Allmänt"/>
          <w:gallery w:val="placeholder"/>
        </w:category>
        <w:types>
          <w:type w:val="bbPlcHdr"/>
        </w:types>
        <w:behaviors>
          <w:behavior w:val="content"/>
        </w:behaviors>
        <w:guid w:val="{C16FCA90-BF39-45A2-B8DA-98925CDBA255}"/>
      </w:docPartPr>
      <w:docPartBody>
        <w:p w:rsidR="001C31A4" w:rsidRDefault="001C31A4" w:rsidP="001C31A4">
          <w:pPr>
            <w:pStyle w:val="D01F64B642654EB7BC1FBD117E363F8F"/>
          </w:pPr>
          <w:r w:rsidRPr="00DF3EBB">
            <w:rPr>
              <w:rStyle w:val="Platshllartext"/>
            </w:rPr>
            <w:t xml:space="preserve"> </w:t>
          </w:r>
        </w:p>
      </w:docPartBody>
    </w:docPart>
    <w:docPart>
      <w:docPartPr>
        <w:name w:val="01607CE5E3EE4459AE6007CCF4A8E34D"/>
        <w:category>
          <w:name w:val="Allmänt"/>
          <w:gallery w:val="placeholder"/>
        </w:category>
        <w:types>
          <w:type w:val="bbPlcHdr"/>
        </w:types>
        <w:behaviors>
          <w:behavior w:val="content"/>
        </w:behaviors>
        <w:guid w:val="{447E38F4-E767-402F-96BC-96DDE59F0130}"/>
      </w:docPartPr>
      <w:docPartBody>
        <w:p w:rsidR="001C31A4" w:rsidRDefault="001C31A4" w:rsidP="001C31A4">
          <w:pPr>
            <w:pStyle w:val="01607CE5E3EE4459AE6007CCF4A8E34D"/>
          </w:pPr>
          <w:r w:rsidRPr="00DF3EBB">
            <w:rPr>
              <w:rStyle w:val="Platshllartext"/>
            </w:rPr>
            <w:t xml:space="preserve"> </w:t>
          </w:r>
        </w:p>
      </w:docPartBody>
    </w:docPart>
    <w:docPart>
      <w:docPartPr>
        <w:name w:val="D8E98BAAAD68486C94A99AB3200A861D"/>
        <w:category>
          <w:name w:val="Allmänt"/>
          <w:gallery w:val="placeholder"/>
        </w:category>
        <w:types>
          <w:type w:val="bbPlcHdr"/>
        </w:types>
        <w:behaviors>
          <w:behavior w:val="content"/>
        </w:behaviors>
        <w:guid w:val="{A3B84923-6A90-47AB-B0AC-A5000FF5FA3D}"/>
      </w:docPartPr>
      <w:docPartBody>
        <w:p w:rsidR="001C31A4" w:rsidRDefault="001C31A4" w:rsidP="001C31A4">
          <w:pPr>
            <w:pStyle w:val="D8E98BAAAD68486C94A99AB3200A861D"/>
          </w:pPr>
          <w:r w:rsidRPr="00DF3EBB">
            <w:rPr>
              <w:rStyle w:val="Platshllartext"/>
            </w:rPr>
            <w:t xml:space="preserve"> </w:t>
          </w:r>
        </w:p>
      </w:docPartBody>
    </w:docPart>
    <w:docPart>
      <w:docPartPr>
        <w:name w:val="01529FBAC916413FAD7D7C654023FA4D"/>
        <w:category>
          <w:name w:val="Allmänt"/>
          <w:gallery w:val="placeholder"/>
        </w:category>
        <w:types>
          <w:type w:val="bbPlcHdr"/>
        </w:types>
        <w:behaviors>
          <w:behavior w:val="content"/>
        </w:behaviors>
        <w:guid w:val="{EF53F1F0-F9C0-4012-AA23-7C902168694F}"/>
      </w:docPartPr>
      <w:docPartBody>
        <w:p w:rsidR="001C31A4" w:rsidRDefault="001C31A4" w:rsidP="001C31A4">
          <w:pPr>
            <w:pStyle w:val="01529FBAC916413FAD7D7C654023FA4D"/>
          </w:pPr>
          <w:r w:rsidRPr="00DF3EBB">
            <w:rPr>
              <w:rStyle w:val="Platshllartext"/>
            </w:rPr>
            <w:t xml:space="preserve"> </w:t>
          </w:r>
        </w:p>
      </w:docPartBody>
    </w:docPart>
    <w:docPart>
      <w:docPartPr>
        <w:name w:val="B32E87474E6F4898BF775BA9ACC6A405"/>
        <w:category>
          <w:name w:val="Allmänt"/>
          <w:gallery w:val="placeholder"/>
        </w:category>
        <w:types>
          <w:type w:val="bbPlcHdr"/>
        </w:types>
        <w:behaviors>
          <w:behavior w:val="content"/>
        </w:behaviors>
        <w:guid w:val="{55DFF15B-8BEF-4327-91DF-7536CA8F583F}"/>
      </w:docPartPr>
      <w:docPartBody>
        <w:p w:rsidR="001C31A4" w:rsidRDefault="001C31A4" w:rsidP="001C31A4">
          <w:pPr>
            <w:pStyle w:val="B32E87474E6F4898BF775BA9ACC6A405"/>
          </w:pPr>
          <w:r w:rsidRPr="00DF3EBB">
            <w:rPr>
              <w:rStyle w:val="Platshllartext"/>
            </w:rPr>
            <w:t xml:space="preserve"> </w:t>
          </w:r>
        </w:p>
      </w:docPartBody>
    </w:docPart>
    <w:docPart>
      <w:docPartPr>
        <w:name w:val="A1FFCA37BCED450CB0BE68FB2F7F0CD3"/>
        <w:category>
          <w:name w:val="Allmänt"/>
          <w:gallery w:val="placeholder"/>
        </w:category>
        <w:types>
          <w:type w:val="bbPlcHdr"/>
        </w:types>
        <w:behaviors>
          <w:behavior w:val="content"/>
        </w:behaviors>
        <w:guid w:val="{9E280799-8C75-40A4-A727-7F24DC0CA300}"/>
      </w:docPartPr>
      <w:docPartBody>
        <w:p w:rsidR="001C31A4" w:rsidRDefault="001C31A4" w:rsidP="001C31A4">
          <w:pPr>
            <w:pStyle w:val="A1FFCA37BCED450CB0BE68FB2F7F0CD3"/>
          </w:pPr>
          <w:r w:rsidRPr="00DF3EBB">
            <w:rPr>
              <w:rStyle w:val="Platshllartext"/>
            </w:rPr>
            <w:t xml:space="preserve"> </w:t>
          </w:r>
        </w:p>
      </w:docPartBody>
    </w:docPart>
    <w:docPart>
      <w:docPartPr>
        <w:name w:val="BE1668FE2E2C44FDB390AF1E065C0197"/>
        <w:category>
          <w:name w:val="Allmänt"/>
          <w:gallery w:val="placeholder"/>
        </w:category>
        <w:types>
          <w:type w:val="bbPlcHdr"/>
        </w:types>
        <w:behaviors>
          <w:behavior w:val="content"/>
        </w:behaviors>
        <w:guid w:val="{64F35231-9209-4408-B294-B69354630AFA}"/>
      </w:docPartPr>
      <w:docPartBody>
        <w:p w:rsidR="001C31A4" w:rsidRDefault="001C31A4" w:rsidP="001C31A4">
          <w:pPr>
            <w:pStyle w:val="BE1668FE2E2C44FDB390AF1E065C0197"/>
          </w:pPr>
          <w:r w:rsidRPr="00DF3EBB">
            <w:rPr>
              <w:rStyle w:val="Platshllartext"/>
            </w:rPr>
            <w:t xml:space="preserve"> </w:t>
          </w:r>
        </w:p>
      </w:docPartBody>
    </w:docPart>
    <w:docPart>
      <w:docPartPr>
        <w:name w:val="90070B87F4244B89BBA1EEEFD04F8D13"/>
        <w:category>
          <w:name w:val="Allmänt"/>
          <w:gallery w:val="placeholder"/>
        </w:category>
        <w:types>
          <w:type w:val="bbPlcHdr"/>
        </w:types>
        <w:behaviors>
          <w:behavior w:val="content"/>
        </w:behaviors>
        <w:guid w:val="{E731CE33-AD03-451A-A688-28D8F23135F4}"/>
      </w:docPartPr>
      <w:docPartBody>
        <w:p w:rsidR="001C31A4" w:rsidRDefault="001C31A4" w:rsidP="001C31A4">
          <w:pPr>
            <w:pStyle w:val="90070B87F4244B89BBA1EEEFD04F8D13"/>
          </w:pPr>
          <w:r w:rsidRPr="00DF3EBB">
            <w:rPr>
              <w:rStyle w:val="Platshllartext"/>
            </w:rPr>
            <w:t xml:space="preserve"> </w:t>
          </w:r>
        </w:p>
      </w:docPartBody>
    </w:docPart>
    <w:docPart>
      <w:docPartPr>
        <w:name w:val="6EF56314416B4C53ACAE96ECC8405D6E"/>
        <w:category>
          <w:name w:val="Allmänt"/>
          <w:gallery w:val="placeholder"/>
        </w:category>
        <w:types>
          <w:type w:val="bbPlcHdr"/>
        </w:types>
        <w:behaviors>
          <w:behavior w:val="content"/>
        </w:behaviors>
        <w:guid w:val="{A68F4EF3-841F-4D0A-BDDF-23C41822592C}"/>
      </w:docPartPr>
      <w:docPartBody>
        <w:p w:rsidR="001C31A4" w:rsidRDefault="001C31A4" w:rsidP="001C31A4">
          <w:pPr>
            <w:pStyle w:val="6EF56314416B4C53ACAE96ECC8405D6E"/>
          </w:pPr>
          <w:r w:rsidRPr="00DF3EBB">
            <w:rPr>
              <w:rStyle w:val="Platshllartext"/>
            </w:rPr>
            <w:t xml:space="preserve"> </w:t>
          </w:r>
        </w:p>
      </w:docPartBody>
    </w:docPart>
    <w:docPart>
      <w:docPartPr>
        <w:name w:val="CD1E9D8494E147D7BC1D397EE3AB2405"/>
        <w:category>
          <w:name w:val="Allmänt"/>
          <w:gallery w:val="placeholder"/>
        </w:category>
        <w:types>
          <w:type w:val="bbPlcHdr"/>
        </w:types>
        <w:behaviors>
          <w:behavior w:val="content"/>
        </w:behaviors>
        <w:guid w:val="{73395537-6BB1-426B-A154-140304B82001}"/>
      </w:docPartPr>
      <w:docPartBody>
        <w:p w:rsidR="001C31A4" w:rsidRDefault="001C31A4" w:rsidP="001C31A4">
          <w:pPr>
            <w:pStyle w:val="CD1E9D8494E147D7BC1D397EE3AB2405"/>
          </w:pPr>
          <w:r w:rsidRPr="00DF3EBB">
            <w:rPr>
              <w:rStyle w:val="Platshllartext"/>
            </w:rPr>
            <w:t xml:space="preserve"> </w:t>
          </w:r>
        </w:p>
      </w:docPartBody>
    </w:docPart>
    <w:docPart>
      <w:docPartPr>
        <w:name w:val="244166D149E0443BB5639141865D0516"/>
        <w:category>
          <w:name w:val="Allmänt"/>
          <w:gallery w:val="placeholder"/>
        </w:category>
        <w:types>
          <w:type w:val="bbPlcHdr"/>
        </w:types>
        <w:behaviors>
          <w:behavior w:val="content"/>
        </w:behaviors>
        <w:guid w:val="{F956369E-687C-4252-86B5-0DA133D244E4}"/>
      </w:docPartPr>
      <w:docPartBody>
        <w:p w:rsidR="001C31A4" w:rsidRDefault="001C31A4" w:rsidP="001C31A4">
          <w:pPr>
            <w:pStyle w:val="244166D149E0443BB5639141865D0516"/>
          </w:pPr>
          <w:r w:rsidRPr="00DF3EBB">
            <w:rPr>
              <w:rStyle w:val="Platshllartext"/>
            </w:rPr>
            <w:t xml:space="preserve"> </w:t>
          </w:r>
        </w:p>
      </w:docPartBody>
    </w:docPart>
    <w:docPart>
      <w:docPartPr>
        <w:name w:val="BBE831785FAE499E9E8E2CFE56E05ADB"/>
        <w:category>
          <w:name w:val="Allmänt"/>
          <w:gallery w:val="placeholder"/>
        </w:category>
        <w:types>
          <w:type w:val="bbPlcHdr"/>
        </w:types>
        <w:behaviors>
          <w:behavior w:val="content"/>
        </w:behaviors>
        <w:guid w:val="{2B076846-DEAB-4EDA-AEA2-D133C8E273D6}"/>
      </w:docPartPr>
      <w:docPartBody>
        <w:p w:rsidR="001C31A4" w:rsidRDefault="001C31A4" w:rsidP="001C31A4">
          <w:pPr>
            <w:pStyle w:val="BBE831785FAE499E9E8E2CFE56E05ADB"/>
          </w:pPr>
          <w:r w:rsidRPr="00DF3EBB">
            <w:rPr>
              <w:rStyle w:val="Platshllartext"/>
            </w:rPr>
            <w:t xml:space="preserve"> </w:t>
          </w:r>
        </w:p>
      </w:docPartBody>
    </w:docPart>
    <w:docPart>
      <w:docPartPr>
        <w:name w:val="2C0D9E25429740A9932196054A1C849A"/>
        <w:category>
          <w:name w:val="Allmänt"/>
          <w:gallery w:val="placeholder"/>
        </w:category>
        <w:types>
          <w:type w:val="bbPlcHdr"/>
        </w:types>
        <w:behaviors>
          <w:behavior w:val="content"/>
        </w:behaviors>
        <w:guid w:val="{82459FF2-23CC-41A2-9A08-7FDB13E3A1EA}"/>
      </w:docPartPr>
      <w:docPartBody>
        <w:p w:rsidR="001C31A4" w:rsidRDefault="001C31A4" w:rsidP="001C31A4">
          <w:pPr>
            <w:pStyle w:val="2C0D9E25429740A9932196054A1C849A"/>
          </w:pPr>
          <w:r w:rsidRPr="00DF3EBB">
            <w:rPr>
              <w:rStyle w:val="Platshllartext"/>
            </w:rPr>
            <w:t xml:space="preserve"> </w:t>
          </w:r>
        </w:p>
      </w:docPartBody>
    </w:docPart>
    <w:docPart>
      <w:docPartPr>
        <w:name w:val="8BE820E6181146EAB80E35C1A6D84DED"/>
        <w:category>
          <w:name w:val="Allmänt"/>
          <w:gallery w:val="placeholder"/>
        </w:category>
        <w:types>
          <w:type w:val="bbPlcHdr"/>
        </w:types>
        <w:behaviors>
          <w:behavior w:val="content"/>
        </w:behaviors>
        <w:guid w:val="{54F76F49-DE52-499D-8CDC-8CCD1EE0733E}"/>
      </w:docPartPr>
      <w:docPartBody>
        <w:p w:rsidR="001C31A4" w:rsidRDefault="001C31A4" w:rsidP="001C31A4">
          <w:pPr>
            <w:pStyle w:val="8BE820E6181146EAB80E35C1A6D84DED"/>
          </w:pPr>
          <w:r w:rsidRPr="00DF3EBB">
            <w:rPr>
              <w:rStyle w:val="Platshllartext"/>
            </w:rPr>
            <w:t xml:space="preserve"> </w:t>
          </w:r>
        </w:p>
      </w:docPartBody>
    </w:docPart>
    <w:docPart>
      <w:docPartPr>
        <w:name w:val="C5910C8C5E0841AD854A6B413D59158D"/>
        <w:category>
          <w:name w:val="Allmänt"/>
          <w:gallery w:val="placeholder"/>
        </w:category>
        <w:types>
          <w:type w:val="bbPlcHdr"/>
        </w:types>
        <w:behaviors>
          <w:behavior w:val="content"/>
        </w:behaviors>
        <w:guid w:val="{EF065488-08BB-4D6B-8389-8E7D4D700486}"/>
      </w:docPartPr>
      <w:docPartBody>
        <w:p w:rsidR="001C31A4" w:rsidRDefault="001C31A4" w:rsidP="001C31A4">
          <w:pPr>
            <w:pStyle w:val="C5910C8C5E0841AD854A6B413D59158D"/>
          </w:pPr>
          <w:r w:rsidRPr="00DF3EBB">
            <w:rPr>
              <w:rStyle w:val="Platshllartext"/>
            </w:rPr>
            <w:t xml:space="preserve"> </w:t>
          </w:r>
        </w:p>
      </w:docPartBody>
    </w:docPart>
    <w:docPart>
      <w:docPartPr>
        <w:name w:val="DA32D577C32F427CAA98F105E66CC26F"/>
        <w:category>
          <w:name w:val="Allmänt"/>
          <w:gallery w:val="placeholder"/>
        </w:category>
        <w:types>
          <w:type w:val="bbPlcHdr"/>
        </w:types>
        <w:behaviors>
          <w:behavior w:val="content"/>
        </w:behaviors>
        <w:guid w:val="{4DE6CE0C-C2ED-493C-BC2A-1EB8193066CA}"/>
      </w:docPartPr>
      <w:docPartBody>
        <w:p w:rsidR="001C31A4" w:rsidRDefault="001C31A4" w:rsidP="001C31A4">
          <w:pPr>
            <w:pStyle w:val="DA32D577C32F427CAA98F105E66CC26F"/>
          </w:pPr>
          <w:r w:rsidRPr="00DF3EBB">
            <w:rPr>
              <w:rStyle w:val="Platshllartext"/>
            </w:rPr>
            <w:t xml:space="preserve"> </w:t>
          </w:r>
        </w:p>
      </w:docPartBody>
    </w:docPart>
    <w:docPart>
      <w:docPartPr>
        <w:name w:val="713262E730DE47F9843CF5C7F6466358"/>
        <w:category>
          <w:name w:val="Allmänt"/>
          <w:gallery w:val="placeholder"/>
        </w:category>
        <w:types>
          <w:type w:val="bbPlcHdr"/>
        </w:types>
        <w:behaviors>
          <w:behavior w:val="content"/>
        </w:behaviors>
        <w:guid w:val="{CEB7B9C0-A6DD-40E2-9CB5-99D4E2968D93}"/>
      </w:docPartPr>
      <w:docPartBody>
        <w:p w:rsidR="001C31A4" w:rsidRDefault="001C31A4" w:rsidP="001C31A4">
          <w:pPr>
            <w:pStyle w:val="713262E730DE47F9843CF5C7F6466358"/>
          </w:pPr>
          <w:r w:rsidRPr="00DF3EBB">
            <w:rPr>
              <w:rStyle w:val="Platshllartext"/>
            </w:rPr>
            <w:t xml:space="preserve"> </w:t>
          </w:r>
        </w:p>
      </w:docPartBody>
    </w:docPart>
    <w:docPart>
      <w:docPartPr>
        <w:name w:val="9A5019D89DF7493BA84177EBB2935842"/>
        <w:category>
          <w:name w:val="Allmänt"/>
          <w:gallery w:val="placeholder"/>
        </w:category>
        <w:types>
          <w:type w:val="bbPlcHdr"/>
        </w:types>
        <w:behaviors>
          <w:behavior w:val="content"/>
        </w:behaviors>
        <w:guid w:val="{68E36106-F034-4DFF-B48F-01CF125C7952}"/>
      </w:docPartPr>
      <w:docPartBody>
        <w:p w:rsidR="001C31A4" w:rsidRDefault="001C31A4" w:rsidP="001C31A4">
          <w:pPr>
            <w:pStyle w:val="9A5019D89DF7493BA84177EBB2935842"/>
          </w:pPr>
          <w:r w:rsidRPr="00DF3EBB">
            <w:rPr>
              <w:rStyle w:val="Platshllartext"/>
            </w:rPr>
            <w:t xml:space="preserve"> </w:t>
          </w:r>
        </w:p>
      </w:docPartBody>
    </w:docPart>
    <w:docPart>
      <w:docPartPr>
        <w:name w:val="642E280141D545DCB1D7B1D3B4F93B50"/>
        <w:category>
          <w:name w:val="Allmänt"/>
          <w:gallery w:val="placeholder"/>
        </w:category>
        <w:types>
          <w:type w:val="bbPlcHdr"/>
        </w:types>
        <w:behaviors>
          <w:behavior w:val="content"/>
        </w:behaviors>
        <w:guid w:val="{6272F2FC-850A-416C-B0D2-3708D0D4A581}"/>
      </w:docPartPr>
      <w:docPartBody>
        <w:p w:rsidR="001C31A4" w:rsidRDefault="001C31A4" w:rsidP="001C31A4">
          <w:pPr>
            <w:pStyle w:val="642E280141D545DCB1D7B1D3B4F93B50"/>
          </w:pPr>
          <w:r w:rsidRPr="00DF3EBB">
            <w:rPr>
              <w:rStyle w:val="Platshllartext"/>
            </w:rPr>
            <w:t xml:space="preserve"> </w:t>
          </w:r>
        </w:p>
      </w:docPartBody>
    </w:docPart>
    <w:docPart>
      <w:docPartPr>
        <w:name w:val="92C1FEDB8DD24356B160B8550F8C2A47"/>
        <w:category>
          <w:name w:val="Allmänt"/>
          <w:gallery w:val="placeholder"/>
        </w:category>
        <w:types>
          <w:type w:val="bbPlcHdr"/>
        </w:types>
        <w:behaviors>
          <w:behavior w:val="content"/>
        </w:behaviors>
        <w:guid w:val="{D9D6C4A7-3534-4047-A2C9-02507E60CD5B}"/>
      </w:docPartPr>
      <w:docPartBody>
        <w:p w:rsidR="001C31A4" w:rsidRDefault="001C31A4" w:rsidP="001C31A4">
          <w:pPr>
            <w:pStyle w:val="92C1FEDB8DD24356B160B8550F8C2A47"/>
          </w:pPr>
          <w:r w:rsidRPr="00DF3EBB">
            <w:rPr>
              <w:rStyle w:val="Platshllartext"/>
            </w:rPr>
            <w:t xml:space="preserve"> </w:t>
          </w:r>
        </w:p>
      </w:docPartBody>
    </w:docPart>
    <w:docPart>
      <w:docPartPr>
        <w:name w:val="E027A0F4024A4FC9ABD8AD2E2408C3F0"/>
        <w:category>
          <w:name w:val="Allmänt"/>
          <w:gallery w:val="placeholder"/>
        </w:category>
        <w:types>
          <w:type w:val="bbPlcHdr"/>
        </w:types>
        <w:behaviors>
          <w:behavior w:val="content"/>
        </w:behaviors>
        <w:guid w:val="{6725B119-1C99-4BB5-8A05-597A818BC259}"/>
      </w:docPartPr>
      <w:docPartBody>
        <w:p w:rsidR="001C31A4" w:rsidRDefault="001C31A4" w:rsidP="001C31A4">
          <w:pPr>
            <w:pStyle w:val="E027A0F4024A4FC9ABD8AD2E2408C3F0"/>
          </w:pPr>
          <w:r w:rsidRPr="00DF3EBB">
            <w:rPr>
              <w:rStyle w:val="Platshllartext"/>
            </w:rPr>
            <w:t xml:space="preserve"> </w:t>
          </w:r>
        </w:p>
      </w:docPartBody>
    </w:docPart>
    <w:docPart>
      <w:docPartPr>
        <w:name w:val="C67EA6770A0E4D5BB63A6A0AAE91191F"/>
        <w:category>
          <w:name w:val="Allmänt"/>
          <w:gallery w:val="placeholder"/>
        </w:category>
        <w:types>
          <w:type w:val="bbPlcHdr"/>
        </w:types>
        <w:behaviors>
          <w:behavior w:val="content"/>
        </w:behaviors>
        <w:guid w:val="{5DBA634F-FC9E-442E-AC91-631B5D5AF5EF}"/>
      </w:docPartPr>
      <w:docPartBody>
        <w:p w:rsidR="001C31A4" w:rsidRDefault="001C31A4" w:rsidP="001C31A4">
          <w:pPr>
            <w:pStyle w:val="C67EA6770A0E4D5BB63A6A0AAE91191F"/>
          </w:pPr>
          <w:r w:rsidRPr="00DF3EBB">
            <w:rPr>
              <w:rStyle w:val="Platshllartext"/>
            </w:rPr>
            <w:t xml:space="preserve"> </w:t>
          </w:r>
        </w:p>
      </w:docPartBody>
    </w:docPart>
    <w:docPart>
      <w:docPartPr>
        <w:name w:val="2C1E3ACAEE4F424AB0AC3719AC9F9B5A"/>
        <w:category>
          <w:name w:val="Allmänt"/>
          <w:gallery w:val="placeholder"/>
        </w:category>
        <w:types>
          <w:type w:val="bbPlcHdr"/>
        </w:types>
        <w:behaviors>
          <w:behavior w:val="content"/>
        </w:behaviors>
        <w:guid w:val="{27CCDB19-A435-4524-A726-DA9D70F0E097}"/>
      </w:docPartPr>
      <w:docPartBody>
        <w:p w:rsidR="001C31A4" w:rsidRDefault="001C31A4" w:rsidP="001C31A4">
          <w:pPr>
            <w:pStyle w:val="2C1E3ACAEE4F424AB0AC3719AC9F9B5A"/>
          </w:pPr>
          <w:r w:rsidRPr="00DF3EBB">
            <w:rPr>
              <w:rStyle w:val="Platshllartext"/>
            </w:rPr>
            <w:t xml:space="preserve"> </w:t>
          </w:r>
        </w:p>
      </w:docPartBody>
    </w:docPart>
    <w:docPart>
      <w:docPartPr>
        <w:name w:val="C5511965226441A29175D0FD785EAC83"/>
        <w:category>
          <w:name w:val="Allmänt"/>
          <w:gallery w:val="placeholder"/>
        </w:category>
        <w:types>
          <w:type w:val="bbPlcHdr"/>
        </w:types>
        <w:behaviors>
          <w:behavior w:val="content"/>
        </w:behaviors>
        <w:guid w:val="{0A7A15A5-1C0D-49B8-A677-8B9C333F45AE}"/>
      </w:docPartPr>
      <w:docPartBody>
        <w:p w:rsidR="001C31A4" w:rsidRDefault="001C31A4" w:rsidP="001C31A4">
          <w:pPr>
            <w:pStyle w:val="C5511965226441A29175D0FD785EAC83"/>
          </w:pPr>
          <w:r w:rsidRPr="00DF3EBB">
            <w:rPr>
              <w:rStyle w:val="Platshllartext"/>
            </w:rPr>
            <w:t xml:space="preserve"> </w:t>
          </w:r>
        </w:p>
      </w:docPartBody>
    </w:docPart>
    <w:docPart>
      <w:docPartPr>
        <w:name w:val="84D1F432A80F4DF082FA83C8A9B8324C"/>
        <w:category>
          <w:name w:val="Allmänt"/>
          <w:gallery w:val="placeholder"/>
        </w:category>
        <w:types>
          <w:type w:val="bbPlcHdr"/>
        </w:types>
        <w:behaviors>
          <w:behavior w:val="content"/>
        </w:behaviors>
        <w:guid w:val="{8E44A084-5B23-4B59-9E5D-77C6A4DCE6BD}"/>
      </w:docPartPr>
      <w:docPartBody>
        <w:p w:rsidR="001C31A4" w:rsidRDefault="001C31A4" w:rsidP="001C31A4">
          <w:pPr>
            <w:pStyle w:val="84D1F432A80F4DF082FA83C8A9B8324C"/>
          </w:pPr>
          <w:r w:rsidRPr="00DF3EBB">
            <w:rPr>
              <w:rStyle w:val="Platshllartext"/>
            </w:rPr>
            <w:t xml:space="preserve"> </w:t>
          </w:r>
        </w:p>
      </w:docPartBody>
    </w:docPart>
    <w:docPart>
      <w:docPartPr>
        <w:name w:val="F4508DA9108749F390526D1B6FEA39B1"/>
        <w:category>
          <w:name w:val="Allmänt"/>
          <w:gallery w:val="placeholder"/>
        </w:category>
        <w:types>
          <w:type w:val="bbPlcHdr"/>
        </w:types>
        <w:behaviors>
          <w:behavior w:val="content"/>
        </w:behaviors>
        <w:guid w:val="{F0EFA767-7BCA-48EA-A721-B452BF18E663}"/>
      </w:docPartPr>
      <w:docPartBody>
        <w:p w:rsidR="001C31A4" w:rsidRDefault="001C31A4" w:rsidP="001C31A4">
          <w:pPr>
            <w:pStyle w:val="F4508DA9108749F390526D1B6FEA39B1"/>
          </w:pPr>
          <w:r w:rsidRPr="00DF3EBB">
            <w:rPr>
              <w:rStyle w:val="Platshllartext"/>
            </w:rPr>
            <w:t xml:space="preserve"> </w:t>
          </w:r>
        </w:p>
      </w:docPartBody>
    </w:docPart>
    <w:docPart>
      <w:docPartPr>
        <w:name w:val="DB70B80888E940E1980C007B6AD5974C"/>
        <w:category>
          <w:name w:val="Allmänt"/>
          <w:gallery w:val="placeholder"/>
        </w:category>
        <w:types>
          <w:type w:val="bbPlcHdr"/>
        </w:types>
        <w:behaviors>
          <w:behavior w:val="content"/>
        </w:behaviors>
        <w:guid w:val="{388E4507-C2F7-4BA0-8893-AA3757D0D798}"/>
      </w:docPartPr>
      <w:docPartBody>
        <w:p w:rsidR="001C31A4" w:rsidRDefault="001C31A4" w:rsidP="001C31A4">
          <w:pPr>
            <w:pStyle w:val="DB70B80888E940E1980C007B6AD5974C"/>
          </w:pPr>
          <w:r w:rsidRPr="00DF3EBB">
            <w:rPr>
              <w:rStyle w:val="Platshllartext"/>
            </w:rPr>
            <w:t xml:space="preserve"> </w:t>
          </w:r>
        </w:p>
      </w:docPartBody>
    </w:docPart>
    <w:docPart>
      <w:docPartPr>
        <w:name w:val="B96946A2FF364B8DA98ADF09D4E0B4D9"/>
        <w:category>
          <w:name w:val="Allmänt"/>
          <w:gallery w:val="placeholder"/>
        </w:category>
        <w:types>
          <w:type w:val="bbPlcHdr"/>
        </w:types>
        <w:behaviors>
          <w:behavior w:val="content"/>
        </w:behaviors>
        <w:guid w:val="{441209C5-4763-4C85-B806-D422CAA2543E}"/>
      </w:docPartPr>
      <w:docPartBody>
        <w:p w:rsidR="001C31A4" w:rsidRDefault="001C31A4" w:rsidP="001C31A4">
          <w:pPr>
            <w:pStyle w:val="B96946A2FF364B8DA98ADF09D4E0B4D9"/>
          </w:pPr>
          <w:r w:rsidRPr="00DF3EBB">
            <w:rPr>
              <w:rStyle w:val="Platshllartext"/>
            </w:rPr>
            <w:t xml:space="preserve"> </w:t>
          </w:r>
        </w:p>
      </w:docPartBody>
    </w:docPart>
    <w:docPart>
      <w:docPartPr>
        <w:name w:val="6DBA5FA0D0A44B9ABD11E545E9291406"/>
        <w:category>
          <w:name w:val="Allmänt"/>
          <w:gallery w:val="placeholder"/>
        </w:category>
        <w:types>
          <w:type w:val="bbPlcHdr"/>
        </w:types>
        <w:behaviors>
          <w:behavior w:val="content"/>
        </w:behaviors>
        <w:guid w:val="{5F4EC0F1-179C-492C-9D82-6E1142E8E454}"/>
      </w:docPartPr>
      <w:docPartBody>
        <w:p w:rsidR="001C31A4" w:rsidRDefault="001C31A4" w:rsidP="001C31A4">
          <w:pPr>
            <w:pStyle w:val="6DBA5FA0D0A44B9ABD11E545E9291406"/>
          </w:pPr>
          <w:r w:rsidRPr="00DF3EBB">
            <w:rPr>
              <w:rStyle w:val="Platshllartext"/>
            </w:rPr>
            <w:t xml:space="preserve"> </w:t>
          </w:r>
        </w:p>
      </w:docPartBody>
    </w:docPart>
    <w:docPart>
      <w:docPartPr>
        <w:name w:val="F83D08AFF82F409099321D74F97FC42F"/>
        <w:category>
          <w:name w:val="Allmänt"/>
          <w:gallery w:val="placeholder"/>
        </w:category>
        <w:types>
          <w:type w:val="bbPlcHdr"/>
        </w:types>
        <w:behaviors>
          <w:behavior w:val="content"/>
        </w:behaviors>
        <w:guid w:val="{4A888305-3D3B-47F7-80F5-030AC7FC0B7D}"/>
      </w:docPartPr>
      <w:docPartBody>
        <w:p w:rsidR="001C31A4" w:rsidRDefault="001C31A4" w:rsidP="001C31A4">
          <w:pPr>
            <w:pStyle w:val="F83D08AFF82F409099321D74F97FC42F"/>
          </w:pPr>
          <w:r w:rsidRPr="00DF3EBB">
            <w:rPr>
              <w:rStyle w:val="Platshllartext"/>
            </w:rPr>
            <w:t xml:space="preserve"> </w:t>
          </w:r>
        </w:p>
      </w:docPartBody>
    </w:docPart>
    <w:docPart>
      <w:docPartPr>
        <w:name w:val="D90671354FF94B44934FD9E126C443D7"/>
        <w:category>
          <w:name w:val="Allmänt"/>
          <w:gallery w:val="placeholder"/>
        </w:category>
        <w:types>
          <w:type w:val="bbPlcHdr"/>
        </w:types>
        <w:behaviors>
          <w:behavior w:val="content"/>
        </w:behaviors>
        <w:guid w:val="{C560B71D-8BC9-4221-A71F-F7AA569E77CF}"/>
      </w:docPartPr>
      <w:docPartBody>
        <w:p w:rsidR="001C31A4" w:rsidRDefault="001C31A4" w:rsidP="001C31A4">
          <w:pPr>
            <w:pStyle w:val="D90671354FF94B44934FD9E126C443D7"/>
          </w:pPr>
          <w:r w:rsidRPr="00DF3EBB">
            <w:rPr>
              <w:rStyle w:val="Platshllartext"/>
            </w:rPr>
            <w:t xml:space="preserve"> </w:t>
          </w:r>
        </w:p>
      </w:docPartBody>
    </w:docPart>
    <w:docPart>
      <w:docPartPr>
        <w:name w:val="9FF7E02189D64F56B5EE29C73308FCF9"/>
        <w:category>
          <w:name w:val="Allmänt"/>
          <w:gallery w:val="placeholder"/>
        </w:category>
        <w:types>
          <w:type w:val="bbPlcHdr"/>
        </w:types>
        <w:behaviors>
          <w:behavior w:val="content"/>
        </w:behaviors>
        <w:guid w:val="{D4AB0A92-4FC5-49E7-B9D0-425111EB73DA}"/>
      </w:docPartPr>
      <w:docPartBody>
        <w:p w:rsidR="001C31A4" w:rsidRDefault="001C31A4" w:rsidP="001C31A4">
          <w:pPr>
            <w:pStyle w:val="9FF7E02189D64F56B5EE29C73308FCF9"/>
          </w:pPr>
          <w:r w:rsidRPr="00DF3EBB">
            <w:rPr>
              <w:rStyle w:val="Platshllartext"/>
            </w:rPr>
            <w:t xml:space="preserve"> </w:t>
          </w:r>
        </w:p>
      </w:docPartBody>
    </w:docPart>
    <w:docPart>
      <w:docPartPr>
        <w:name w:val="C4BD16F73BE74BBA9E81417B0FA1F725"/>
        <w:category>
          <w:name w:val="Allmänt"/>
          <w:gallery w:val="placeholder"/>
        </w:category>
        <w:types>
          <w:type w:val="bbPlcHdr"/>
        </w:types>
        <w:behaviors>
          <w:behavior w:val="content"/>
        </w:behaviors>
        <w:guid w:val="{83EECA9A-EDDB-4672-A2C2-27FC4B43DE66}"/>
      </w:docPartPr>
      <w:docPartBody>
        <w:p w:rsidR="001C31A4" w:rsidRDefault="001C31A4" w:rsidP="001C31A4">
          <w:pPr>
            <w:pStyle w:val="C4BD16F73BE74BBA9E81417B0FA1F725"/>
          </w:pPr>
          <w:r w:rsidRPr="00DF3EBB">
            <w:rPr>
              <w:rStyle w:val="Platshllartext"/>
            </w:rPr>
            <w:t xml:space="preserve"> </w:t>
          </w:r>
        </w:p>
      </w:docPartBody>
    </w:docPart>
    <w:docPart>
      <w:docPartPr>
        <w:name w:val="6C54DE31797C433D9273BDF952C61CC6"/>
        <w:category>
          <w:name w:val="Allmänt"/>
          <w:gallery w:val="placeholder"/>
        </w:category>
        <w:types>
          <w:type w:val="bbPlcHdr"/>
        </w:types>
        <w:behaviors>
          <w:behavior w:val="content"/>
        </w:behaviors>
        <w:guid w:val="{4EE152E7-AD93-4448-A819-93B41F116C72}"/>
      </w:docPartPr>
      <w:docPartBody>
        <w:p w:rsidR="001C31A4" w:rsidRDefault="001C31A4" w:rsidP="001C31A4">
          <w:pPr>
            <w:pStyle w:val="6C54DE31797C433D9273BDF952C61CC6"/>
          </w:pPr>
          <w:r w:rsidRPr="00DF3EBB">
            <w:rPr>
              <w:rStyle w:val="Platshllartext"/>
            </w:rPr>
            <w:t xml:space="preserve"> </w:t>
          </w:r>
        </w:p>
      </w:docPartBody>
    </w:docPart>
    <w:docPart>
      <w:docPartPr>
        <w:name w:val="EE8F9860668948DE8C308604E8C64084"/>
        <w:category>
          <w:name w:val="Allmänt"/>
          <w:gallery w:val="placeholder"/>
        </w:category>
        <w:types>
          <w:type w:val="bbPlcHdr"/>
        </w:types>
        <w:behaviors>
          <w:behavior w:val="content"/>
        </w:behaviors>
        <w:guid w:val="{0EF9112D-8530-44E1-8CE6-B59C67B89C8D}"/>
      </w:docPartPr>
      <w:docPartBody>
        <w:p w:rsidR="001C31A4" w:rsidRDefault="001C31A4" w:rsidP="001C31A4">
          <w:pPr>
            <w:pStyle w:val="EE8F9860668948DE8C308604E8C64084"/>
          </w:pPr>
          <w:r w:rsidRPr="00DF3EBB">
            <w:rPr>
              <w:rStyle w:val="Platshllartext"/>
            </w:rPr>
            <w:t xml:space="preserve"> </w:t>
          </w:r>
        </w:p>
      </w:docPartBody>
    </w:docPart>
    <w:docPart>
      <w:docPartPr>
        <w:name w:val="7B1A71D024B448ADA912B618D32F3BBF"/>
        <w:category>
          <w:name w:val="Allmänt"/>
          <w:gallery w:val="placeholder"/>
        </w:category>
        <w:types>
          <w:type w:val="bbPlcHdr"/>
        </w:types>
        <w:behaviors>
          <w:behavior w:val="content"/>
        </w:behaviors>
        <w:guid w:val="{A9128151-0060-4524-AB0B-B4CD5ABC67C4}"/>
      </w:docPartPr>
      <w:docPartBody>
        <w:p w:rsidR="001C31A4" w:rsidRDefault="001C31A4" w:rsidP="001C31A4">
          <w:pPr>
            <w:pStyle w:val="7B1A71D024B448ADA912B618D32F3BBF"/>
          </w:pPr>
          <w:r w:rsidRPr="00DF3EBB">
            <w:rPr>
              <w:rStyle w:val="Platshllartext"/>
            </w:rPr>
            <w:t xml:space="preserve"> </w:t>
          </w:r>
        </w:p>
      </w:docPartBody>
    </w:docPart>
    <w:docPart>
      <w:docPartPr>
        <w:name w:val="974A192E57C6410A838DC8574CA5E3D7"/>
        <w:category>
          <w:name w:val="Allmänt"/>
          <w:gallery w:val="placeholder"/>
        </w:category>
        <w:types>
          <w:type w:val="bbPlcHdr"/>
        </w:types>
        <w:behaviors>
          <w:behavior w:val="content"/>
        </w:behaviors>
        <w:guid w:val="{9AB4E5EB-886D-45CE-A5F3-E197C183E944}"/>
      </w:docPartPr>
      <w:docPartBody>
        <w:p w:rsidR="001C31A4" w:rsidRDefault="001C31A4" w:rsidP="001C31A4">
          <w:pPr>
            <w:pStyle w:val="974A192E57C6410A838DC8574CA5E3D7"/>
          </w:pPr>
          <w:r w:rsidRPr="00DF3EBB">
            <w:rPr>
              <w:rStyle w:val="Platshllartext"/>
            </w:rPr>
            <w:t xml:space="preserve"> </w:t>
          </w:r>
        </w:p>
      </w:docPartBody>
    </w:docPart>
    <w:docPart>
      <w:docPartPr>
        <w:name w:val="5C3086CC4A6140D681AB10B7C0EB38B1"/>
        <w:category>
          <w:name w:val="Allmänt"/>
          <w:gallery w:val="placeholder"/>
        </w:category>
        <w:types>
          <w:type w:val="bbPlcHdr"/>
        </w:types>
        <w:behaviors>
          <w:behavior w:val="content"/>
        </w:behaviors>
        <w:guid w:val="{BEC08702-7108-49EF-B4C0-F32960083F64}"/>
      </w:docPartPr>
      <w:docPartBody>
        <w:p w:rsidR="001C31A4" w:rsidRDefault="001C31A4" w:rsidP="001C31A4">
          <w:pPr>
            <w:pStyle w:val="5C3086CC4A6140D681AB10B7C0EB38B1"/>
          </w:pPr>
          <w:r w:rsidRPr="00DF3EBB">
            <w:rPr>
              <w:rStyle w:val="Platshllartext"/>
            </w:rPr>
            <w:t xml:space="preserve"> </w:t>
          </w:r>
        </w:p>
      </w:docPartBody>
    </w:docPart>
    <w:docPart>
      <w:docPartPr>
        <w:name w:val="28F96F5E85244299AD391C4678939512"/>
        <w:category>
          <w:name w:val="Allmänt"/>
          <w:gallery w:val="placeholder"/>
        </w:category>
        <w:types>
          <w:type w:val="bbPlcHdr"/>
        </w:types>
        <w:behaviors>
          <w:behavior w:val="content"/>
        </w:behaviors>
        <w:guid w:val="{1BC1EC64-283F-4C2F-96A7-25F5C5B37B44}"/>
      </w:docPartPr>
      <w:docPartBody>
        <w:p w:rsidR="001C31A4" w:rsidRDefault="001C31A4" w:rsidP="001C31A4">
          <w:pPr>
            <w:pStyle w:val="28F96F5E85244299AD391C4678939512"/>
          </w:pPr>
          <w:r w:rsidRPr="00DF3EBB">
            <w:rPr>
              <w:rStyle w:val="Platshllartext"/>
            </w:rPr>
            <w:t xml:space="preserve"> </w:t>
          </w:r>
        </w:p>
      </w:docPartBody>
    </w:docPart>
    <w:docPart>
      <w:docPartPr>
        <w:name w:val="B2B63D837E674DFEBE428BB1792ED870"/>
        <w:category>
          <w:name w:val="Allmänt"/>
          <w:gallery w:val="placeholder"/>
        </w:category>
        <w:types>
          <w:type w:val="bbPlcHdr"/>
        </w:types>
        <w:behaviors>
          <w:behavior w:val="content"/>
        </w:behaviors>
        <w:guid w:val="{93B161DE-44A8-4B8E-B26F-9C1056BBE488}"/>
      </w:docPartPr>
      <w:docPartBody>
        <w:p w:rsidR="001C31A4" w:rsidRDefault="001C31A4" w:rsidP="001C31A4">
          <w:pPr>
            <w:pStyle w:val="B2B63D837E674DFEBE428BB1792ED870"/>
          </w:pPr>
          <w:r w:rsidRPr="00DF3EBB">
            <w:rPr>
              <w:rStyle w:val="Platshllartext"/>
            </w:rPr>
            <w:t xml:space="preserve"> </w:t>
          </w:r>
        </w:p>
      </w:docPartBody>
    </w:docPart>
    <w:docPart>
      <w:docPartPr>
        <w:name w:val="9B13CB1610804A46B2EC797DCEBD4CD7"/>
        <w:category>
          <w:name w:val="Allmänt"/>
          <w:gallery w:val="placeholder"/>
        </w:category>
        <w:types>
          <w:type w:val="bbPlcHdr"/>
        </w:types>
        <w:behaviors>
          <w:behavior w:val="content"/>
        </w:behaviors>
        <w:guid w:val="{7DE62EFE-AB7D-409E-BE55-C22E751E2B45}"/>
      </w:docPartPr>
      <w:docPartBody>
        <w:p w:rsidR="001C31A4" w:rsidRDefault="001C31A4" w:rsidP="001C31A4">
          <w:pPr>
            <w:pStyle w:val="9B13CB1610804A46B2EC797DCEBD4CD7"/>
          </w:pPr>
          <w:r w:rsidRPr="00DF3EBB">
            <w:rPr>
              <w:rStyle w:val="Platshllartext"/>
            </w:rPr>
            <w:t xml:space="preserve"> </w:t>
          </w:r>
        </w:p>
      </w:docPartBody>
    </w:docPart>
    <w:docPart>
      <w:docPartPr>
        <w:name w:val="D79D24B6ACB3439FA3957FCE5577A101"/>
        <w:category>
          <w:name w:val="Allmänt"/>
          <w:gallery w:val="placeholder"/>
        </w:category>
        <w:types>
          <w:type w:val="bbPlcHdr"/>
        </w:types>
        <w:behaviors>
          <w:behavior w:val="content"/>
        </w:behaviors>
        <w:guid w:val="{2A5934D4-8D0D-452F-9454-728B1CD54761}"/>
      </w:docPartPr>
      <w:docPartBody>
        <w:p w:rsidR="001C31A4" w:rsidRDefault="001C31A4" w:rsidP="001C31A4">
          <w:pPr>
            <w:pStyle w:val="D79D24B6ACB3439FA3957FCE5577A101"/>
          </w:pPr>
          <w:r w:rsidRPr="00DF3EBB">
            <w:rPr>
              <w:rStyle w:val="Platshllartext"/>
            </w:rPr>
            <w:t xml:space="preserve"> </w:t>
          </w:r>
        </w:p>
      </w:docPartBody>
    </w:docPart>
    <w:docPart>
      <w:docPartPr>
        <w:name w:val="DD089B678A3945DB9DFC1E06151BD8FA"/>
        <w:category>
          <w:name w:val="Allmänt"/>
          <w:gallery w:val="placeholder"/>
        </w:category>
        <w:types>
          <w:type w:val="bbPlcHdr"/>
        </w:types>
        <w:behaviors>
          <w:behavior w:val="content"/>
        </w:behaviors>
        <w:guid w:val="{8883A842-58BE-43D1-83D8-53F47CA21BF5}"/>
      </w:docPartPr>
      <w:docPartBody>
        <w:p w:rsidR="001C31A4" w:rsidRDefault="001C31A4" w:rsidP="001C31A4">
          <w:pPr>
            <w:pStyle w:val="DD089B678A3945DB9DFC1E06151BD8FA"/>
          </w:pPr>
          <w:r w:rsidRPr="00DF3EBB">
            <w:rPr>
              <w:rStyle w:val="Platshllartext"/>
            </w:rPr>
            <w:t xml:space="preserve"> </w:t>
          </w:r>
        </w:p>
      </w:docPartBody>
    </w:docPart>
    <w:docPart>
      <w:docPartPr>
        <w:name w:val="98B32D94BC7441DAAA3C3B2D662F10AD"/>
        <w:category>
          <w:name w:val="Allmänt"/>
          <w:gallery w:val="placeholder"/>
        </w:category>
        <w:types>
          <w:type w:val="bbPlcHdr"/>
        </w:types>
        <w:behaviors>
          <w:behavior w:val="content"/>
        </w:behaviors>
        <w:guid w:val="{373DCEF6-3164-4F53-A252-6C3F708E736B}"/>
      </w:docPartPr>
      <w:docPartBody>
        <w:p w:rsidR="001C31A4" w:rsidRDefault="001C31A4" w:rsidP="001C31A4">
          <w:pPr>
            <w:pStyle w:val="98B32D94BC7441DAAA3C3B2D662F10AD"/>
          </w:pPr>
          <w:r w:rsidRPr="00DF3EBB">
            <w:rPr>
              <w:rStyle w:val="Platshllartext"/>
            </w:rPr>
            <w:t xml:space="preserve"> </w:t>
          </w:r>
        </w:p>
      </w:docPartBody>
    </w:docPart>
    <w:docPart>
      <w:docPartPr>
        <w:name w:val="6DDC1E07FE714996B1584CA155A908DC"/>
        <w:category>
          <w:name w:val="Allmänt"/>
          <w:gallery w:val="placeholder"/>
        </w:category>
        <w:types>
          <w:type w:val="bbPlcHdr"/>
        </w:types>
        <w:behaviors>
          <w:behavior w:val="content"/>
        </w:behaviors>
        <w:guid w:val="{74DC50D3-6131-464A-B458-A070114DAD94}"/>
      </w:docPartPr>
      <w:docPartBody>
        <w:p w:rsidR="001C31A4" w:rsidRDefault="001C31A4" w:rsidP="001C31A4">
          <w:pPr>
            <w:pStyle w:val="6DDC1E07FE714996B1584CA155A908DC"/>
          </w:pPr>
          <w:r w:rsidRPr="00DF3EBB">
            <w:rPr>
              <w:rStyle w:val="Platshllartext"/>
            </w:rPr>
            <w:t xml:space="preserve"> </w:t>
          </w:r>
        </w:p>
      </w:docPartBody>
    </w:docPart>
    <w:docPart>
      <w:docPartPr>
        <w:name w:val="6F6CFA65BBF54187B0BC96A08EA551AC"/>
        <w:category>
          <w:name w:val="Allmänt"/>
          <w:gallery w:val="placeholder"/>
        </w:category>
        <w:types>
          <w:type w:val="bbPlcHdr"/>
        </w:types>
        <w:behaviors>
          <w:behavior w:val="content"/>
        </w:behaviors>
        <w:guid w:val="{D4500FEE-A744-464B-9279-C80B62D8C731}"/>
      </w:docPartPr>
      <w:docPartBody>
        <w:p w:rsidR="001C31A4" w:rsidRDefault="001C31A4" w:rsidP="001C31A4">
          <w:pPr>
            <w:pStyle w:val="6F6CFA65BBF54187B0BC96A08EA551AC"/>
          </w:pPr>
          <w:r w:rsidRPr="00DF3EBB">
            <w:rPr>
              <w:rStyle w:val="Platshllartext"/>
            </w:rPr>
            <w:t xml:space="preserve"> </w:t>
          </w:r>
        </w:p>
      </w:docPartBody>
    </w:docPart>
    <w:docPart>
      <w:docPartPr>
        <w:name w:val="EB08757C18FE4451A5CA8793D3B7BF87"/>
        <w:category>
          <w:name w:val="Allmänt"/>
          <w:gallery w:val="placeholder"/>
        </w:category>
        <w:types>
          <w:type w:val="bbPlcHdr"/>
        </w:types>
        <w:behaviors>
          <w:behavior w:val="content"/>
        </w:behaviors>
        <w:guid w:val="{812CD37E-56FE-41DD-A8F7-7E416A655A70}"/>
      </w:docPartPr>
      <w:docPartBody>
        <w:p w:rsidR="001C31A4" w:rsidRDefault="001C31A4" w:rsidP="001C31A4">
          <w:pPr>
            <w:pStyle w:val="EB08757C18FE4451A5CA8793D3B7BF87"/>
          </w:pPr>
          <w:r w:rsidRPr="00DF3EBB">
            <w:rPr>
              <w:rStyle w:val="Platshllartext"/>
            </w:rPr>
            <w:t xml:space="preserve"> </w:t>
          </w:r>
        </w:p>
      </w:docPartBody>
    </w:docPart>
    <w:docPart>
      <w:docPartPr>
        <w:name w:val="CAB193BB819B45ED8BFCC844BBB59F15"/>
        <w:category>
          <w:name w:val="Allmänt"/>
          <w:gallery w:val="placeholder"/>
        </w:category>
        <w:types>
          <w:type w:val="bbPlcHdr"/>
        </w:types>
        <w:behaviors>
          <w:behavior w:val="content"/>
        </w:behaviors>
        <w:guid w:val="{3F6F760F-18FC-41ED-9CEB-225B1D98955F}"/>
      </w:docPartPr>
      <w:docPartBody>
        <w:p w:rsidR="001C31A4" w:rsidRDefault="001C31A4" w:rsidP="001C31A4">
          <w:pPr>
            <w:pStyle w:val="CAB193BB819B45ED8BFCC844BBB59F15"/>
          </w:pPr>
          <w:r w:rsidRPr="00DF3EBB">
            <w:rPr>
              <w:rStyle w:val="Platshllartext"/>
            </w:rPr>
            <w:t xml:space="preserve"> </w:t>
          </w:r>
        </w:p>
      </w:docPartBody>
    </w:docPart>
    <w:docPart>
      <w:docPartPr>
        <w:name w:val="C4043DEABCD048D2B571CE097BAA6071"/>
        <w:category>
          <w:name w:val="Allmänt"/>
          <w:gallery w:val="placeholder"/>
        </w:category>
        <w:types>
          <w:type w:val="bbPlcHdr"/>
        </w:types>
        <w:behaviors>
          <w:behavior w:val="content"/>
        </w:behaviors>
        <w:guid w:val="{AE0E369C-8D3C-4491-98EA-5753CF291A8E}"/>
      </w:docPartPr>
      <w:docPartBody>
        <w:p w:rsidR="001C31A4" w:rsidRDefault="001C31A4" w:rsidP="001C31A4">
          <w:pPr>
            <w:pStyle w:val="C4043DEABCD048D2B571CE097BAA6071"/>
          </w:pPr>
          <w:r w:rsidRPr="00DF3EBB">
            <w:rPr>
              <w:rStyle w:val="Platshllartext"/>
            </w:rPr>
            <w:t xml:space="preserve"> </w:t>
          </w:r>
        </w:p>
      </w:docPartBody>
    </w:docPart>
    <w:docPart>
      <w:docPartPr>
        <w:name w:val="F184E55184F44E9DA798B5CB53247D61"/>
        <w:category>
          <w:name w:val="Allmänt"/>
          <w:gallery w:val="placeholder"/>
        </w:category>
        <w:types>
          <w:type w:val="bbPlcHdr"/>
        </w:types>
        <w:behaviors>
          <w:behavior w:val="content"/>
        </w:behaviors>
        <w:guid w:val="{A3350306-4349-48EF-AD56-8930238849B2}"/>
      </w:docPartPr>
      <w:docPartBody>
        <w:p w:rsidR="001C31A4" w:rsidRDefault="001C31A4" w:rsidP="001C31A4">
          <w:pPr>
            <w:pStyle w:val="F184E55184F44E9DA798B5CB53247D61"/>
          </w:pPr>
          <w:r w:rsidRPr="00DF3EBB">
            <w:rPr>
              <w:rStyle w:val="Platshllartext"/>
            </w:rPr>
            <w:t xml:space="preserve"> </w:t>
          </w:r>
        </w:p>
      </w:docPartBody>
    </w:docPart>
    <w:docPart>
      <w:docPartPr>
        <w:name w:val="FE7F00CAD78B48E8AAAC11A6BD571D8F"/>
        <w:category>
          <w:name w:val="Allmänt"/>
          <w:gallery w:val="placeholder"/>
        </w:category>
        <w:types>
          <w:type w:val="bbPlcHdr"/>
        </w:types>
        <w:behaviors>
          <w:behavior w:val="content"/>
        </w:behaviors>
        <w:guid w:val="{F717F149-CD5C-4EE8-92CF-161FF6D9F443}"/>
      </w:docPartPr>
      <w:docPartBody>
        <w:p w:rsidR="001C31A4" w:rsidRDefault="001C31A4" w:rsidP="001C31A4">
          <w:pPr>
            <w:pStyle w:val="FE7F00CAD78B48E8AAAC11A6BD571D8F"/>
          </w:pPr>
          <w:r w:rsidRPr="00DF3EBB">
            <w:rPr>
              <w:rStyle w:val="Platshllartext"/>
            </w:rPr>
            <w:t xml:space="preserve"> </w:t>
          </w:r>
        </w:p>
      </w:docPartBody>
    </w:docPart>
    <w:docPart>
      <w:docPartPr>
        <w:name w:val="5EF502D17F7B4A188EFD7CB40E08A6BF"/>
        <w:category>
          <w:name w:val="Allmänt"/>
          <w:gallery w:val="placeholder"/>
        </w:category>
        <w:types>
          <w:type w:val="bbPlcHdr"/>
        </w:types>
        <w:behaviors>
          <w:behavior w:val="content"/>
        </w:behaviors>
        <w:guid w:val="{9A331704-DC39-4794-9CC6-E4304CD2618A}"/>
      </w:docPartPr>
      <w:docPartBody>
        <w:p w:rsidR="001C31A4" w:rsidRDefault="001C31A4" w:rsidP="001C31A4">
          <w:pPr>
            <w:pStyle w:val="5EF502D17F7B4A188EFD7CB40E08A6BF"/>
          </w:pPr>
          <w:r w:rsidRPr="00DF3EBB">
            <w:rPr>
              <w:rStyle w:val="Platshllartext"/>
            </w:rPr>
            <w:t xml:space="preserve"> </w:t>
          </w:r>
        </w:p>
      </w:docPartBody>
    </w:docPart>
    <w:docPart>
      <w:docPartPr>
        <w:name w:val="45A2F9B364F24484A7B1AE1EAE0E846D"/>
        <w:category>
          <w:name w:val="Allmänt"/>
          <w:gallery w:val="placeholder"/>
        </w:category>
        <w:types>
          <w:type w:val="bbPlcHdr"/>
        </w:types>
        <w:behaviors>
          <w:behavior w:val="content"/>
        </w:behaviors>
        <w:guid w:val="{D059202E-C2DE-4B03-AB0A-F1FE9BE191BE}"/>
      </w:docPartPr>
      <w:docPartBody>
        <w:p w:rsidR="001C31A4" w:rsidRDefault="001C31A4" w:rsidP="001C31A4">
          <w:pPr>
            <w:pStyle w:val="45A2F9B364F24484A7B1AE1EAE0E846D"/>
          </w:pPr>
          <w:r w:rsidRPr="00DF3EBB">
            <w:rPr>
              <w:rStyle w:val="Platshllartext"/>
            </w:rPr>
            <w:t xml:space="preserve"> </w:t>
          </w:r>
        </w:p>
      </w:docPartBody>
    </w:docPart>
    <w:docPart>
      <w:docPartPr>
        <w:name w:val="30C81665CCCE4ADF8BD217321E110A05"/>
        <w:category>
          <w:name w:val="Allmänt"/>
          <w:gallery w:val="placeholder"/>
        </w:category>
        <w:types>
          <w:type w:val="bbPlcHdr"/>
        </w:types>
        <w:behaviors>
          <w:behavior w:val="content"/>
        </w:behaviors>
        <w:guid w:val="{0464DB81-75E3-441B-91BD-D946C0601448}"/>
      </w:docPartPr>
      <w:docPartBody>
        <w:p w:rsidR="001C31A4" w:rsidRDefault="001C31A4" w:rsidP="001C31A4">
          <w:pPr>
            <w:pStyle w:val="30C81665CCCE4ADF8BD217321E110A05"/>
          </w:pPr>
          <w:r w:rsidRPr="00DF3EBB">
            <w:rPr>
              <w:rStyle w:val="Platshllartext"/>
            </w:rPr>
            <w:t xml:space="preserve"> </w:t>
          </w:r>
        </w:p>
      </w:docPartBody>
    </w:docPart>
    <w:docPart>
      <w:docPartPr>
        <w:name w:val="B33A951B32C342A0A5FC107F9B9B0188"/>
        <w:category>
          <w:name w:val="Allmänt"/>
          <w:gallery w:val="placeholder"/>
        </w:category>
        <w:types>
          <w:type w:val="bbPlcHdr"/>
        </w:types>
        <w:behaviors>
          <w:behavior w:val="content"/>
        </w:behaviors>
        <w:guid w:val="{9FA34BAB-09B5-43B9-A90C-31AEA6CAC501}"/>
      </w:docPartPr>
      <w:docPartBody>
        <w:p w:rsidR="001C31A4" w:rsidRDefault="001C31A4" w:rsidP="001C31A4">
          <w:pPr>
            <w:pStyle w:val="B33A951B32C342A0A5FC107F9B9B0188"/>
          </w:pPr>
          <w:r w:rsidRPr="00DF3EBB">
            <w:rPr>
              <w:rStyle w:val="Platshllartext"/>
            </w:rPr>
            <w:t xml:space="preserve"> </w:t>
          </w:r>
        </w:p>
      </w:docPartBody>
    </w:docPart>
    <w:docPart>
      <w:docPartPr>
        <w:name w:val="80A1275DFA674334B79C758144D3869B"/>
        <w:category>
          <w:name w:val="Allmänt"/>
          <w:gallery w:val="placeholder"/>
        </w:category>
        <w:types>
          <w:type w:val="bbPlcHdr"/>
        </w:types>
        <w:behaviors>
          <w:behavior w:val="content"/>
        </w:behaviors>
        <w:guid w:val="{78E0351A-E2AB-4890-AB97-DFEF34BC0119}"/>
      </w:docPartPr>
      <w:docPartBody>
        <w:p w:rsidR="001C31A4" w:rsidRDefault="001C31A4" w:rsidP="001C31A4">
          <w:pPr>
            <w:pStyle w:val="80A1275DFA674334B79C758144D3869B"/>
          </w:pPr>
          <w:r w:rsidRPr="00DF3EBB">
            <w:rPr>
              <w:rStyle w:val="Platshllartext"/>
            </w:rPr>
            <w:t xml:space="preserve"> </w:t>
          </w:r>
        </w:p>
      </w:docPartBody>
    </w:docPart>
    <w:docPart>
      <w:docPartPr>
        <w:name w:val="8713FEC4C5274B20AF9282B14FAC21BF"/>
        <w:category>
          <w:name w:val="Allmänt"/>
          <w:gallery w:val="placeholder"/>
        </w:category>
        <w:types>
          <w:type w:val="bbPlcHdr"/>
        </w:types>
        <w:behaviors>
          <w:behavior w:val="content"/>
        </w:behaviors>
        <w:guid w:val="{029705A7-52D6-461B-99CB-805546C63B04}"/>
      </w:docPartPr>
      <w:docPartBody>
        <w:p w:rsidR="001C31A4" w:rsidRDefault="001C31A4" w:rsidP="001C31A4">
          <w:pPr>
            <w:pStyle w:val="8713FEC4C5274B20AF9282B14FAC21BF"/>
          </w:pPr>
          <w:r w:rsidRPr="00DF3EBB">
            <w:rPr>
              <w:rStyle w:val="Platshllartext"/>
            </w:rPr>
            <w:t xml:space="preserve"> </w:t>
          </w:r>
        </w:p>
      </w:docPartBody>
    </w:docPart>
    <w:docPart>
      <w:docPartPr>
        <w:name w:val="E04BF36F88794E1F86EAF7FB408C6823"/>
        <w:category>
          <w:name w:val="Allmänt"/>
          <w:gallery w:val="placeholder"/>
        </w:category>
        <w:types>
          <w:type w:val="bbPlcHdr"/>
        </w:types>
        <w:behaviors>
          <w:behavior w:val="content"/>
        </w:behaviors>
        <w:guid w:val="{30CF7F3A-3F1F-4DAB-8303-54122BD9B6B0}"/>
      </w:docPartPr>
      <w:docPartBody>
        <w:p w:rsidR="001C31A4" w:rsidRDefault="001C31A4" w:rsidP="001C31A4">
          <w:pPr>
            <w:pStyle w:val="E04BF36F88794E1F86EAF7FB408C6823"/>
          </w:pPr>
          <w:r w:rsidRPr="00DF3EBB">
            <w:rPr>
              <w:rStyle w:val="Platshllartext"/>
            </w:rPr>
            <w:t xml:space="preserve"> </w:t>
          </w:r>
        </w:p>
      </w:docPartBody>
    </w:docPart>
    <w:docPart>
      <w:docPartPr>
        <w:name w:val="3B0F37D2252F455F8A2B18E99E04D939"/>
        <w:category>
          <w:name w:val="Allmänt"/>
          <w:gallery w:val="placeholder"/>
        </w:category>
        <w:types>
          <w:type w:val="bbPlcHdr"/>
        </w:types>
        <w:behaviors>
          <w:behavior w:val="content"/>
        </w:behaviors>
        <w:guid w:val="{9430AC16-AEFC-4EA0-84C4-933A4E951D82}"/>
      </w:docPartPr>
      <w:docPartBody>
        <w:p w:rsidR="001C31A4" w:rsidRDefault="001C31A4" w:rsidP="001C31A4">
          <w:pPr>
            <w:pStyle w:val="3B0F37D2252F455F8A2B18E99E04D939"/>
          </w:pPr>
          <w:r w:rsidRPr="00DF3EBB">
            <w:rPr>
              <w:rStyle w:val="Platshllartext"/>
            </w:rPr>
            <w:t xml:space="preserve"> </w:t>
          </w:r>
        </w:p>
      </w:docPartBody>
    </w:docPart>
    <w:docPart>
      <w:docPartPr>
        <w:name w:val="F2561C73A8274864B04A6E6219C31BE1"/>
        <w:category>
          <w:name w:val="Allmänt"/>
          <w:gallery w:val="placeholder"/>
        </w:category>
        <w:types>
          <w:type w:val="bbPlcHdr"/>
        </w:types>
        <w:behaviors>
          <w:behavior w:val="content"/>
        </w:behaviors>
        <w:guid w:val="{14DBB976-D885-40CA-86C2-6B2B42D183FE}"/>
      </w:docPartPr>
      <w:docPartBody>
        <w:p w:rsidR="001C31A4" w:rsidRDefault="001C31A4" w:rsidP="001C31A4">
          <w:pPr>
            <w:pStyle w:val="F2561C73A8274864B04A6E6219C31BE1"/>
          </w:pPr>
          <w:r w:rsidRPr="00DF3EBB">
            <w:rPr>
              <w:rStyle w:val="Platshllartext"/>
            </w:rPr>
            <w:t xml:space="preserve"> </w:t>
          </w:r>
        </w:p>
      </w:docPartBody>
    </w:docPart>
    <w:docPart>
      <w:docPartPr>
        <w:name w:val="F552FBDDBC5D4AB09EFDB1D31DD54074"/>
        <w:category>
          <w:name w:val="Allmänt"/>
          <w:gallery w:val="placeholder"/>
        </w:category>
        <w:types>
          <w:type w:val="bbPlcHdr"/>
        </w:types>
        <w:behaviors>
          <w:behavior w:val="content"/>
        </w:behaviors>
        <w:guid w:val="{DA0F9254-C4E0-4D89-9831-5D02C4596824}"/>
      </w:docPartPr>
      <w:docPartBody>
        <w:p w:rsidR="001C31A4" w:rsidRDefault="001C31A4" w:rsidP="001C31A4">
          <w:pPr>
            <w:pStyle w:val="F552FBDDBC5D4AB09EFDB1D31DD54074"/>
          </w:pPr>
          <w:r w:rsidRPr="00DF3EBB">
            <w:rPr>
              <w:rStyle w:val="Platshllartext"/>
            </w:rPr>
            <w:t xml:space="preserve"> </w:t>
          </w:r>
        </w:p>
      </w:docPartBody>
    </w:docPart>
    <w:docPart>
      <w:docPartPr>
        <w:name w:val="919FCCBE50FF48718F7A440E61DC2C74"/>
        <w:category>
          <w:name w:val="Allmänt"/>
          <w:gallery w:val="placeholder"/>
        </w:category>
        <w:types>
          <w:type w:val="bbPlcHdr"/>
        </w:types>
        <w:behaviors>
          <w:behavior w:val="content"/>
        </w:behaviors>
        <w:guid w:val="{2A7A1FB4-E792-4BE6-92CC-8F9735A681DC}"/>
      </w:docPartPr>
      <w:docPartBody>
        <w:p w:rsidR="001C31A4" w:rsidRDefault="001C31A4" w:rsidP="001C31A4">
          <w:pPr>
            <w:pStyle w:val="919FCCBE50FF48718F7A440E61DC2C74"/>
          </w:pPr>
          <w:r w:rsidRPr="00DF3EBB">
            <w:rPr>
              <w:rStyle w:val="Platshllartext"/>
            </w:rPr>
            <w:t xml:space="preserve"> </w:t>
          </w:r>
        </w:p>
      </w:docPartBody>
    </w:docPart>
    <w:docPart>
      <w:docPartPr>
        <w:name w:val="CD318CEFCDDD42A48D3918734B5A4776"/>
        <w:category>
          <w:name w:val="Allmänt"/>
          <w:gallery w:val="placeholder"/>
        </w:category>
        <w:types>
          <w:type w:val="bbPlcHdr"/>
        </w:types>
        <w:behaviors>
          <w:behavior w:val="content"/>
        </w:behaviors>
        <w:guid w:val="{87FA1812-D28A-4494-BB63-B1C52934109A}"/>
      </w:docPartPr>
      <w:docPartBody>
        <w:p w:rsidR="001C31A4" w:rsidRDefault="001C31A4" w:rsidP="001C31A4">
          <w:pPr>
            <w:pStyle w:val="CD318CEFCDDD42A48D3918734B5A4776"/>
          </w:pPr>
          <w:r w:rsidRPr="00DF3EBB">
            <w:rPr>
              <w:rStyle w:val="Platshllartext"/>
            </w:rPr>
            <w:t xml:space="preserve"> </w:t>
          </w:r>
        </w:p>
      </w:docPartBody>
    </w:docPart>
    <w:docPart>
      <w:docPartPr>
        <w:name w:val="F07179B56ED74630895740727D366B9F"/>
        <w:category>
          <w:name w:val="Allmänt"/>
          <w:gallery w:val="placeholder"/>
        </w:category>
        <w:types>
          <w:type w:val="bbPlcHdr"/>
        </w:types>
        <w:behaviors>
          <w:behavior w:val="content"/>
        </w:behaviors>
        <w:guid w:val="{6ED5CE46-FDDF-4A30-90C1-3695D0C20D7E}"/>
      </w:docPartPr>
      <w:docPartBody>
        <w:p w:rsidR="001C31A4" w:rsidRDefault="001C31A4" w:rsidP="001C31A4">
          <w:pPr>
            <w:pStyle w:val="F07179B56ED74630895740727D366B9F"/>
          </w:pPr>
          <w:r w:rsidRPr="00DF3EBB">
            <w:rPr>
              <w:rStyle w:val="Platshllartext"/>
            </w:rPr>
            <w:t xml:space="preserve"> </w:t>
          </w:r>
        </w:p>
      </w:docPartBody>
    </w:docPart>
    <w:docPart>
      <w:docPartPr>
        <w:name w:val="C9C21085C0E546E09BDE2723B344D3D3"/>
        <w:category>
          <w:name w:val="Allmänt"/>
          <w:gallery w:val="placeholder"/>
        </w:category>
        <w:types>
          <w:type w:val="bbPlcHdr"/>
        </w:types>
        <w:behaviors>
          <w:behavior w:val="content"/>
        </w:behaviors>
        <w:guid w:val="{96CF55C7-2C85-400E-B977-E8249AD1166A}"/>
      </w:docPartPr>
      <w:docPartBody>
        <w:p w:rsidR="001C31A4" w:rsidRDefault="001C31A4" w:rsidP="001C31A4">
          <w:pPr>
            <w:pStyle w:val="C9C21085C0E546E09BDE2723B344D3D3"/>
          </w:pPr>
          <w:r w:rsidRPr="00DF3EBB">
            <w:rPr>
              <w:rStyle w:val="Platshllartext"/>
            </w:rPr>
            <w:t xml:space="preserve"> </w:t>
          </w:r>
        </w:p>
      </w:docPartBody>
    </w:docPart>
    <w:docPart>
      <w:docPartPr>
        <w:name w:val="26D3C4147EB64F60830499FCBACD33A1"/>
        <w:category>
          <w:name w:val="Allmänt"/>
          <w:gallery w:val="placeholder"/>
        </w:category>
        <w:types>
          <w:type w:val="bbPlcHdr"/>
        </w:types>
        <w:behaviors>
          <w:behavior w:val="content"/>
        </w:behaviors>
        <w:guid w:val="{F29A8658-AC53-4570-9BEC-ADAD68CE26AB}"/>
      </w:docPartPr>
      <w:docPartBody>
        <w:p w:rsidR="001C31A4" w:rsidRDefault="001C31A4" w:rsidP="001C31A4">
          <w:pPr>
            <w:pStyle w:val="26D3C4147EB64F60830499FCBACD33A1"/>
          </w:pPr>
          <w:r w:rsidRPr="00DF3EBB">
            <w:rPr>
              <w:rStyle w:val="Platshllartext"/>
            </w:rPr>
            <w:t xml:space="preserve"> </w:t>
          </w:r>
        </w:p>
      </w:docPartBody>
    </w:docPart>
    <w:docPart>
      <w:docPartPr>
        <w:name w:val="62EA5840616049D0B6FF2B0E712C57C4"/>
        <w:category>
          <w:name w:val="Allmänt"/>
          <w:gallery w:val="placeholder"/>
        </w:category>
        <w:types>
          <w:type w:val="bbPlcHdr"/>
        </w:types>
        <w:behaviors>
          <w:behavior w:val="content"/>
        </w:behaviors>
        <w:guid w:val="{27827CA4-6A79-4FCF-A51C-BA97CB4C52C5}"/>
      </w:docPartPr>
      <w:docPartBody>
        <w:p w:rsidR="001C31A4" w:rsidRDefault="001C31A4" w:rsidP="001C31A4">
          <w:pPr>
            <w:pStyle w:val="62EA5840616049D0B6FF2B0E712C57C4"/>
          </w:pPr>
          <w:r w:rsidRPr="00DF3EBB">
            <w:rPr>
              <w:rStyle w:val="Platshllartext"/>
            </w:rPr>
            <w:t xml:space="preserve"> </w:t>
          </w:r>
        </w:p>
      </w:docPartBody>
    </w:docPart>
    <w:docPart>
      <w:docPartPr>
        <w:name w:val="43E2775766C940F5BA130FF9240A38B3"/>
        <w:category>
          <w:name w:val="Allmänt"/>
          <w:gallery w:val="placeholder"/>
        </w:category>
        <w:types>
          <w:type w:val="bbPlcHdr"/>
        </w:types>
        <w:behaviors>
          <w:behavior w:val="content"/>
        </w:behaviors>
        <w:guid w:val="{AAD0286F-8719-4FD3-AFDA-7EDD0DB1EDC0}"/>
      </w:docPartPr>
      <w:docPartBody>
        <w:p w:rsidR="001C31A4" w:rsidRDefault="001C31A4" w:rsidP="001C31A4">
          <w:pPr>
            <w:pStyle w:val="43E2775766C940F5BA130FF9240A38B3"/>
          </w:pPr>
          <w:r w:rsidRPr="00DF3EBB">
            <w:rPr>
              <w:rStyle w:val="Platshllartext"/>
            </w:rPr>
            <w:t xml:space="preserve"> </w:t>
          </w:r>
        </w:p>
      </w:docPartBody>
    </w:docPart>
    <w:docPart>
      <w:docPartPr>
        <w:name w:val="CA74491B06604EF5A33D54ACEDE0CD73"/>
        <w:category>
          <w:name w:val="Allmänt"/>
          <w:gallery w:val="placeholder"/>
        </w:category>
        <w:types>
          <w:type w:val="bbPlcHdr"/>
        </w:types>
        <w:behaviors>
          <w:behavior w:val="content"/>
        </w:behaviors>
        <w:guid w:val="{364CBAC9-5266-4E7A-888F-9ED24C96DA93}"/>
      </w:docPartPr>
      <w:docPartBody>
        <w:p w:rsidR="001C31A4" w:rsidRDefault="001C31A4" w:rsidP="001C31A4">
          <w:pPr>
            <w:pStyle w:val="CA74491B06604EF5A33D54ACEDE0CD73"/>
          </w:pPr>
          <w:r w:rsidRPr="00DF3EBB">
            <w:rPr>
              <w:rStyle w:val="Platshllartext"/>
            </w:rPr>
            <w:t xml:space="preserve"> </w:t>
          </w:r>
        </w:p>
      </w:docPartBody>
    </w:docPart>
    <w:docPart>
      <w:docPartPr>
        <w:name w:val="881DB257BBD9429C8B90DDD90D5AF2FF"/>
        <w:category>
          <w:name w:val="Allmänt"/>
          <w:gallery w:val="placeholder"/>
        </w:category>
        <w:types>
          <w:type w:val="bbPlcHdr"/>
        </w:types>
        <w:behaviors>
          <w:behavior w:val="content"/>
        </w:behaviors>
        <w:guid w:val="{D5455975-4DEF-4203-B440-E83B92E90FF3}"/>
      </w:docPartPr>
      <w:docPartBody>
        <w:p w:rsidR="001C31A4" w:rsidRDefault="001C31A4" w:rsidP="001C31A4">
          <w:pPr>
            <w:pStyle w:val="881DB257BBD9429C8B90DDD90D5AF2FF"/>
          </w:pPr>
          <w:r w:rsidRPr="00DF3EBB">
            <w:rPr>
              <w:rStyle w:val="Platshllartext"/>
            </w:rPr>
            <w:t xml:space="preserve"> </w:t>
          </w:r>
        </w:p>
      </w:docPartBody>
    </w:docPart>
    <w:docPart>
      <w:docPartPr>
        <w:name w:val="6CED69E1F51645E68CA371C81176770D"/>
        <w:category>
          <w:name w:val="Allmänt"/>
          <w:gallery w:val="placeholder"/>
        </w:category>
        <w:types>
          <w:type w:val="bbPlcHdr"/>
        </w:types>
        <w:behaviors>
          <w:behavior w:val="content"/>
        </w:behaviors>
        <w:guid w:val="{547375B2-FB1F-4125-BBA5-FF785A149667}"/>
      </w:docPartPr>
      <w:docPartBody>
        <w:p w:rsidR="001C31A4" w:rsidRDefault="001C31A4" w:rsidP="001C31A4">
          <w:pPr>
            <w:pStyle w:val="6CED69E1F51645E68CA371C81176770D"/>
          </w:pPr>
          <w:r w:rsidRPr="00DF3EBB">
            <w:rPr>
              <w:rStyle w:val="Platshllartext"/>
            </w:rPr>
            <w:t xml:space="preserve"> </w:t>
          </w:r>
        </w:p>
      </w:docPartBody>
    </w:docPart>
    <w:docPart>
      <w:docPartPr>
        <w:name w:val="90B7C66A1FFD4290B8AC112DB54994F8"/>
        <w:category>
          <w:name w:val="Allmänt"/>
          <w:gallery w:val="placeholder"/>
        </w:category>
        <w:types>
          <w:type w:val="bbPlcHdr"/>
        </w:types>
        <w:behaviors>
          <w:behavior w:val="content"/>
        </w:behaviors>
        <w:guid w:val="{ABFB1BC6-000B-450C-94D7-AC394D7F52FB}"/>
      </w:docPartPr>
      <w:docPartBody>
        <w:p w:rsidR="001C31A4" w:rsidRDefault="001C31A4" w:rsidP="001C31A4">
          <w:pPr>
            <w:pStyle w:val="90B7C66A1FFD4290B8AC112DB54994F8"/>
          </w:pPr>
          <w:r w:rsidRPr="00DF3EBB">
            <w:rPr>
              <w:rStyle w:val="Platshllartext"/>
            </w:rPr>
            <w:t xml:space="preserve"> </w:t>
          </w:r>
        </w:p>
      </w:docPartBody>
    </w:docPart>
    <w:docPart>
      <w:docPartPr>
        <w:name w:val="525BFC1B625149258E5D62909336BC21"/>
        <w:category>
          <w:name w:val="Allmänt"/>
          <w:gallery w:val="placeholder"/>
        </w:category>
        <w:types>
          <w:type w:val="bbPlcHdr"/>
        </w:types>
        <w:behaviors>
          <w:behavior w:val="content"/>
        </w:behaviors>
        <w:guid w:val="{5F4F3FCC-BD0D-4216-9EB2-E9B453621EEE}"/>
      </w:docPartPr>
      <w:docPartBody>
        <w:p w:rsidR="001C31A4" w:rsidRDefault="001C31A4" w:rsidP="001C31A4">
          <w:pPr>
            <w:pStyle w:val="525BFC1B625149258E5D62909336BC21"/>
          </w:pPr>
          <w:r w:rsidRPr="00DF3EBB">
            <w:rPr>
              <w:rStyle w:val="Platshllartext"/>
            </w:rPr>
            <w:t xml:space="preserve"> </w:t>
          </w:r>
        </w:p>
      </w:docPartBody>
    </w:docPart>
    <w:docPart>
      <w:docPartPr>
        <w:name w:val="653E2C48094B47D4BD3624B5FD807AFA"/>
        <w:category>
          <w:name w:val="Allmänt"/>
          <w:gallery w:val="placeholder"/>
        </w:category>
        <w:types>
          <w:type w:val="bbPlcHdr"/>
        </w:types>
        <w:behaviors>
          <w:behavior w:val="content"/>
        </w:behaviors>
        <w:guid w:val="{250E41C6-C59A-452D-B6E1-B02AC4F1069F}"/>
      </w:docPartPr>
      <w:docPartBody>
        <w:p w:rsidR="001C31A4" w:rsidRDefault="001C31A4" w:rsidP="001C31A4">
          <w:pPr>
            <w:pStyle w:val="653E2C48094B47D4BD3624B5FD807AFA"/>
          </w:pPr>
          <w:r w:rsidRPr="00DF3EBB">
            <w:rPr>
              <w:rStyle w:val="Platshllartext"/>
            </w:rPr>
            <w:t xml:space="preserve"> </w:t>
          </w:r>
        </w:p>
      </w:docPartBody>
    </w:docPart>
    <w:docPart>
      <w:docPartPr>
        <w:name w:val="2491C6F7EC084CDE996B4C9AACBF8071"/>
        <w:category>
          <w:name w:val="Allmänt"/>
          <w:gallery w:val="placeholder"/>
        </w:category>
        <w:types>
          <w:type w:val="bbPlcHdr"/>
        </w:types>
        <w:behaviors>
          <w:behavior w:val="content"/>
        </w:behaviors>
        <w:guid w:val="{9F74C0AD-E6B1-4340-918C-4296D4D0F9CC}"/>
      </w:docPartPr>
      <w:docPartBody>
        <w:p w:rsidR="001C31A4" w:rsidRDefault="001C31A4" w:rsidP="001C31A4">
          <w:pPr>
            <w:pStyle w:val="2491C6F7EC084CDE996B4C9AACBF8071"/>
          </w:pPr>
          <w:r w:rsidRPr="00DF3EBB">
            <w:rPr>
              <w:rStyle w:val="Platshllartext"/>
            </w:rPr>
            <w:t xml:space="preserve"> </w:t>
          </w:r>
        </w:p>
      </w:docPartBody>
    </w:docPart>
    <w:docPart>
      <w:docPartPr>
        <w:name w:val="C7FB8243DAF149519A216C674C46CFB2"/>
        <w:category>
          <w:name w:val="Allmänt"/>
          <w:gallery w:val="placeholder"/>
        </w:category>
        <w:types>
          <w:type w:val="bbPlcHdr"/>
        </w:types>
        <w:behaviors>
          <w:behavior w:val="content"/>
        </w:behaviors>
        <w:guid w:val="{D290CACB-9FF1-4FC9-A47B-80EACD4EFE5F}"/>
      </w:docPartPr>
      <w:docPartBody>
        <w:p w:rsidR="001C31A4" w:rsidRDefault="001C31A4" w:rsidP="001C31A4">
          <w:pPr>
            <w:pStyle w:val="C7FB8243DAF149519A216C674C46CFB2"/>
          </w:pPr>
          <w:r w:rsidRPr="00DF3EBB">
            <w:rPr>
              <w:rStyle w:val="Platshllartext"/>
            </w:rPr>
            <w:t xml:space="preserve"> </w:t>
          </w:r>
        </w:p>
      </w:docPartBody>
    </w:docPart>
    <w:docPart>
      <w:docPartPr>
        <w:name w:val="3E9FEE11ED2F4BC49CBA06CB0AC004B2"/>
        <w:category>
          <w:name w:val="Allmänt"/>
          <w:gallery w:val="placeholder"/>
        </w:category>
        <w:types>
          <w:type w:val="bbPlcHdr"/>
        </w:types>
        <w:behaviors>
          <w:behavior w:val="content"/>
        </w:behaviors>
        <w:guid w:val="{4A9D9D23-9B69-4E89-95EC-65FA9A3EDCB0}"/>
      </w:docPartPr>
      <w:docPartBody>
        <w:p w:rsidR="001C31A4" w:rsidRDefault="001C31A4" w:rsidP="001C31A4">
          <w:pPr>
            <w:pStyle w:val="3E9FEE11ED2F4BC49CBA06CB0AC004B2"/>
          </w:pPr>
          <w:r w:rsidRPr="00DF3EBB">
            <w:rPr>
              <w:rStyle w:val="Platshllartext"/>
            </w:rPr>
            <w:t xml:space="preserve"> </w:t>
          </w:r>
        </w:p>
      </w:docPartBody>
    </w:docPart>
    <w:docPart>
      <w:docPartPr>
        <w:name w:val="6FEB0EB8BDB94F5490976A3AB7AE3553"/>
        <w:category>
          <w:name w:val="Allmänt"/>
          <w:gallery w:val="placeholder"/>
        </w:category>
        <w:types>
          <w:type w:val="bbPlcHdr"/>
        </w:types>
        <w:behaviors>
          <w:behavior w:val="content"/>
        </w:behaviors>
        <w:guid w:val="{D85BF387-631A-42BB-A10A-0833BD3730E6}"/>
      </w:docPartPr>
      <w:docPartBody>
        <w:p w:rsidR="001C31A4" w:rsidRDefault="001C31A4" w:rsidP="001C31A4">
          <w:pPr>
            <w:pStyle w:val="6FEB0EB8BDB94F5490976A3AB7AE3553"/>
          </w:pPr>
          <w:r w:rsidRPr="00DF3EBB">
            <w:rPr>
              <w:rStyle w:val="Platshllartext"/>
            </w:rPr>
            <w:t xml:space="preserve"> </w:t>
          </w:r>
        </w:p>
      </w:docPartBody>
    </w:docPart>
    <w:docPart>
      <w:docPartPr>
        <w:name w:val="5430A3FF0F6945329E84CFBB72896B2A"/>
        <w:category>
          <w:name w:val="Allmänt"/>
          <w:gallery w:val="placeholder"/>
        </w:category>
        <w:types>
          <w:type w:val="bbPlcHdr"/>
        </w:types>
        <w:behaviors>
          <w:behavior w:val="content"/>
        </w:behaviors>
        <w:guid w:val="{052CBA18-14E8-4549-80B4-3D0C293F1068}"/>
      </w:docPartPr>
      <w:docPartBody>
        <w:p w:rsidR="001C31A4" w:rsidRDefault="001C31A4" w:rsidP="001C31A4">
          <w:pPr>
            <w:pStyle w:val="5430A3FF0F6945329E84CFBB72896B2A"/>
          </w:pPr>
          <w:r w:rsidRPr="00DF3EBB">
            <w:rPr>
              <w:rStyle w:val="Platshllartext"/>
            </w:rPr>
            <w:t xml:space="preserve"> </w:t>
          </w:r>
        </w:p>
      </w:docPartBody>
    </w:docPart>
    <w:docPart>
      <w:docPartPr>
        <w:name w:val="8C267057CCC1441A86D226B6CD212A14"/>
        <w:category>
          <w:name w:val="Allmänt"/>
          <w:gallery w:val="placeholder"/>
        </w:category>
        <w:types>
          <w:type w:val="bbPlcHdr"/>
        </w:types>
        <w:behaviors>
          <w:behavior w:val="content"/>
        </w:behaviors>
        <w:guid w:val="{677BDE85-A112-405C-945B-E1B821E9DA0E}"/>
      </w:docPartPr>
      <w:docPartBody>
        <w:p w:rsidR="001C31A4" w:rsidRDefault="001C31A4" w:rsidP="001C31A4">
          <w:pPr>
            <w:pStyle w:val="8C267057CCC1441A86D226B6CD212A14"/>
          </w:pPr>
          <w:r w:rsidRPr="00DF3EBB">
            <w:rPr>
              <w:rStyle w:val="Platshllartext"/>
            </w:rPr>
            <w:t xml:space="preserve"> </w:t>
          </w:r>
        </w:p>
      </w:docPartBody>
    </w:docPart>
    <w:docPart>
      <w:docPartPr>
        <w:name w:val="209CA64B9BCD41C78FA1D3E2E97F0B4C"/>
        <w:category>
          <w:name w:val="Allmänt"/>
          <w:gallery w:val="placeholder"/>
        </w:category>
        <w:types>
          <w:type w:val="bbPlcHdr"/>
        </w:types>
        <w:behaviors>
          <w:behavior w:val="content"/>
        </w:behaviors>
        <w:guid w:val="{DF8C20FD-124C-489E-A5D9-82073FDC3834}"/>
      </w:docPartPr>
      <w:docPartBody>
        <w:p w:rsidR="001C31A4" w:rsidRDefault="001C31A4" w:rsidP="001C31A4">
          <w:pPr>
            <w:pStyle w:val="209CA64B9BCD41C78FA1D3E2E97F0B4C"/>
          </w:pPr>
          <w:r w:rsidRPr="00DF3EBB">
            <w:rPr>
              <w:rStyle w:val="Platshllartext"/>
            </w:rPr>
            <w:t xml:space="preserve"> </w:t>
          </w:r>
        </w:p>
      </w:docPartBody>
    </w:docPart>
    <w:docPart>
      <w:docPartPr>
        <w:name w:val="FED38B5DDE48462C90171A8659281A8D"/>
        <w:category>
          <w:name w:val="Allmänt"/>
          <w:gallery w:val="placeholder"/>
        </w:category>
        <w:types>
          <w:type w:val="bbPlcHdr"/>
        </w:types>
        <w:behaviors>
          <w:behavior w:val="content"/>
        </w:behaviors>
        <w:guid w:val="{26149D22-C95D-4D80-BA77-C260A85FAE41}"/>
      </w:docPartPr>
      <w:docPartBody>
        <w:p w:rsidR="001C31A4" w:rsidRDefault="001C31A4" w:rsidP="001C31A4">
          <w:pPr>
            <w:pStyle w:val="FED38B5DDE48462C90171A8659281A8D"/>
          </w:pPr>
          <w:r w:rsidRPr="00DF3EBB">
            <w:rPr>
              <w:rStyle w:val="Platshllartext"/>
            </w:rPr>
            <w:t xml:space="preserve"> </w:t>
          </w:r>
        </w:p>
      </w:docPartBody>
    </w:docPart>
    <w:docPart>
      <w:docPartPr>
        <w:name w:val="BCBE0E87585B4D55BDFF9B5B34ECC94D"/>
        <w:category>
          <w:name w:val="Allmänt"/>
          <w:gallery w:val="placeholder"/>
        </w:category>
        <w:types>
          <w:type w:val="bbPlcHdr"/>
        </w:types>
        <w:behaviors>
          <w:behavior w:val="content"/>
        </w:behaviors>
        <w:guid w:val="{47EF8F46-5EC9-442E-86D1-95AE6FF11B7B}"/>
      </w:docPartPr>
      <w:docPartBody>
        <w:p w:rsidR="001C31A4" w:rsidRDefault="001C31A4" w:rsidP="001C31A4">
          <w:pPr>
            <w:pStyle w:val="BCBE0E87585B4D55BDFF9B5B34ECC94D"/>
          </w:pPr>
          <w:r w:rsidRPr="00DF3EBB">
            <w:rPr>
              <w:rStyle w:val="Platshllartext"/>
            </w:rPr>
            <w:t xml:space="preserve"> </w:t>
          </w:r>
        </w:p>
      </w:docPartBody>
    </w:docPart>
    <w:docPart>
      <w:docPartPr>
        <w:name w:val="A2BF731561974FADACF6CEC61A27F116"/>
        <w:category>
          <w:name w:val="Allmänt"/>
          <w:gallery w:val="placeholder"/>
        </w:category>
        <w:types>
          <w:type w:val="bbPlcHdr"/>
        </w:types>
        <w:behaviors>
          <w:behavior w:val="content"/>
        </w:behaviors>
        <w:guid w:val="{9D36FEDA-DE28-48EA-B8E5-3BAE7FCB2900}"/>
      </w:docPartPr>
      <w:docPartBody>
        <w:p w:rsidR="001C31A4" w:rsidRDefault="001C31A4" w:rsidP="001C31A4">
          <w:pPr>
            <w:pStyle w:val="A2BF731561974FADACF6CEC61A27F116"/>
          </w:pPr>
          <w:r w:rsidRPr="00DF3EBB">
            <w:rPr>
              <w:rStyle w:val="Platshllartext"/>
            </w:rPr>
            <w:t xml:space="preserve"> </w:t>
          </w:r>
        </w:p>
      </w:docPartBody>
    </w:docPart>
    <w:docPart>
      <w:docPartPr>
        <w:name w:val="84614D2127964F498B44D8BE43F1B819"/>
        <w:category>
          <w:name w:val="Allmänt"/>
          <w:gallery w:val="placeholder"/>
        </w:category>
        <w:types>
          <w:type w:val="bbPlcHdr"/>
        </w:types>
        <w:behaviors>
          <w:behavior w:val="content"/>
        </w:behaviors>
        <w:guid w:val="{ED06226F-458B-493C-9253-03B737E4C987}"/>
      </w:docPartPr>
      <w:docPartBody>
        <w:p w:rsidR="001C31A4" w:rsidRDefault="001C31A4" w:rsidP="001C31A4">
          <w:pPr>
            <w:pStyle w:val="84614D2127964F498B44D8BE43F1B819"/>
          </w:pPr>
          <w:r w:rsidRPr="00DF3EBB">
            <w:rPr>
              <w:rStyle w:val="Platshllartext"/>
            </w:rPr>
            <w:t xml:space="preserve"> </w:t>
          </w:r>
        </w:p>
      </w:docPartBody>
    </w:docPart>
    <w:docPart>
      <w:docPartPr>
        <w:name w:val="BF0AC1ADCA5E43C9BCFA439D3A3175E3"/>
        <w:category>
          <w:name w:val="Allmänt"/>
          <w:gallery w:val="placeholder"/>
        </w:category>
        <w:types>
          <w:type w:val="bbPlcHdr"/>
        </w:types>
        <w:behaviors>
          <w:behavior w:val="content"/>
        </w:behaviors>
        <w:guid w:val="{80C31D74-1346-433D-B1E8-16F81AC00127}"/>
      </w:docPartPr>
      <w:docPartBody>
        <w:p w:rsidR="001C31A4" w:rsidRDefault="001C31A4" w:rsidP="001C31A4">
          <w:pPr>
            <w:pStyle w:val="BF0AC1ADCA5E43C9BCFA439D3A3175E3"/>
          </w:pPr>
          <w:r w:rsidRPr="00DF3EBB">
            <w:rPr>
              <w:rStyle w:val="Platshllartext"/>
            </w:rPr>
            <w:t xml:space="preserve"> </w:t>
          </w:r>
        </w:p>
      </w:docPartBody>
    </w:docPart>
    <w:docPart>
      <w:docPartPr>
        <w:name w:val="D3CE4EE3052947C2811C060420F1A179"/>
        <w:category>
          <w:name w:val="Allmänt"/>
          <w:gallery w:val="placeholder"/>
        </w:category>
        <w:types>
          <w:type w:val="bbPlcHdr"/>
        </w:types>
        <w:behaviors>
          <w:behavior w:val="content"/>
        </w:behaviors>
        <w:guid w:val="{9B1C2B36-9E95-4B09-8823-43C41B25F9BE}"/>
      </w:docPartPr>
      <w:docPartBody>
        <w:p w:rsidR="001C31A4" w:rsidRDefault="001C31A4" w:rsidP="001C31A4">
          <w:pPr>
            <w:pStyle w:val="D3CE4EE3052947C2811C060420F1A179"/>
          </w:pPr>
          <w:r w:rsidRPr="00DF3EBB">
            <w:rPr>
              <w:rStyle w:val="Platshllartext"/>
            </w:rPr>
            <w:t xml:space="preserve"> </w:t>
          </w:r>
        </w:p>
      </w:docPartBody>
    </w:docPart>
    <w:docPart>
      <w:docPartPr>
        <w:name w:val="7799AF82AC6246C09B92D5B2AFB5E304"/>
        <w:category>
          <w:name w:val="Allmänt"/>
          <w:gallery w:val="placeholder"/>
        </w:category>
        <w:types>
          <w:type w:val="bbPlcHdr"/>
        </w:types>
        <w:behaviors>
          <w:behavior w:val="content"/>
        </w:behaviors>
        <w:guid w:val="{62FF3E8E-37E9-442C-AEB6-CE632F0230CE}"/>
      </w:docPartPr>
      <w:docPartBody>
        <w:p w:rsidR="001C31A4" w:rsidRDefault="001C31A4" w:rsidP="001C31A4">
          <w:pPr>
            <w:pStyle w:val="7799AF82AC6246C09B92D5B2AFB5E304"/>
          </w:pPr>
          <w:r w:rsidRPr="00DF3EBB">
            <w:rPr>
              <w:rStyle w:val="Platshllartext"/>
            </w:rPr>
            <w:t xml:space="preserve"> </w:t>
          </w:r>
        </w:p>
      </w:docPartBody>
    </w:docPart>
    <w:docPart>
      <w:docPartPr>
        <w:name w:val="C73609CC4E29468A8DA90F6B7BB761AA"/>
        <w:category>
          <w:name w:val="Allmänt"/>
          <w:gallery w:val="placeholder"/>
        </w:category>
        <w:types>
          <w:type w:val="bbPlcHdr"/>
        </w:types>
        <w:behaviors>
          <w:behavior w:val="content"/>
        </w:behaviors>
        <w:guid w:val="{40122480-4436-43C2-AD35-7F2983615BC2}"/>
      </w:docPartPr>
      <w:docPartBody>
        <w:p w:rsidR="001C31A4" w:rsidRDefault="001C31A4" w:rsidP="001C31A4">
          <w:pPr>
            <w:pStyle w:val="C73609CC4E29468A8DA90F6B7BB761AA"/>
          </w:pPr>
          <w:r w:rsidRPr="00DF3EBB">
            <w:rPr>
              <w:rStyle w:val="Platshllartext"/>
            </w:rPr>
            <w:t xml:space="preserve"> </w:t>
          </w:r>
        </w:p>
      </w:docPartBody>
    </w:docPart>
    <w:docPart>
      <w:docPartPr>
        <w:name w:val="F69CAF5E78034A2D9008EACB69C18EA3"/>
        <w:category>
          <w:name w:val="Allmänt"/>
          <w:gallery w:val="placeholder"/>
        </w:category>
        <w:types>
          <w:type w:val="bbPlcHdr"/>
        </w:types>
        <w:behaviors>
          <w:behavior w:val="content"/>
        </w:behaviors>
        <w:guid w:val="{EF91A95B-44C2-48C3-8D68-E5B5294B45AF}"/>
      </w:docPartPr>
      <w:docPartBody>
        <w:p w:rsidR="001C31A4" w:rsidRDefault="001C31A4" w:rsidP="001C31A4">
          <w:pPr>
            <w:pStyle w:val="F69CAF5E78034A2D9008EACB69C18EA3"/>
          </w:pPr>
          <w:r w:rsidRPr="00DF3EBB">
            <w:rPr>
              <w:rStyle w:val="Platshllartext"/>
            </w:rPr>
            <w:t xml:space="preserve"> </w:t>
          </w:r>
        </w:p>
      </w:docPartBody>
    </w:docPart>
    <w:docPart>
      <w:docPartPr>
        <w:name w:val="FC290016471348CB9475B8E00F19B85D"/>
        <w:category>
          <w:name w:val="Allmänt"/>
          <w:gallery w:val="placeholder"/>
        </w:category>
        <w:types>
          <w:type w:val="bbPlcHdr"/>
        </w:types>
        <w:behaviors>
          <w:behavior w:val="content"/>
        </w:behaviors>
        <w:guid w:val="{9A7A3401-5A86-491C-8331-60B2C5C00A0B}"/>
      </w:docPartPr>
      <w:docPartBody>
        <w:p w:rsidR="001C31A4" w:rsidRDefault="001C31A4" w:rsidP="001C31A4">
          <w:pPr>
            <w:pStyle w:val="FC290016471348CB9475B8E00F19B85D"/>
          </w:pPr>
          <w:r w:rsidRPr="00DF3EBB">
            <w:rPr>
              <w:rStyle w:val="Platshllartext"/>
            </w:rPr>
            <w:t xml:space="preserve"> </w:t>
          </w:r>
        </w:p>
      </w:docPartBody>
    </w:docPart>
    <w:docPart>
      <w:docPartPr>
        <w:name w:val="33FCA85A78B84390BBBA77D17D1B8191"/>
        <w:category>
          <w:name w:val="Allmänt"/>
          <w:gallery w:val="placeholder"/>
        </w:category>
        <w:types>
          <w:type w:val="bbPlcHdr"/>
        </w:types>
        <w:behaviors>
          <w:behavior w:val="content"/>
        </w:behaviors>
        <w:guid w:val="{A7DA9BD1-8729-45DC-B51F-4A0B5134CCA0}"/>
      </w:docPartPr>
      <w:docPartBody>
        <w:p w:rsidR="001C31A4" w:rsidRDefault="001C31A4" w:rsidP="001C31A4">
          <w:pPr>
            <w:pStyle w:val="33FCA85A78B84390BBBA77D17D1B8191"/>
          </w:pPr>
          <w:r w:rsidRPr="00DF3EBB">
            <w:rPr>
              <w:rStyle w:val="Platshllartext"/>
            </w:rPr>
            <w:t xml:space="preserve"> </w:t>
          </w:r>
        </w:p>
      </w:docPartBody>
    </w:docPart>
    <w:docPart>
      <w:docPartPr>
        <w:name w:val="928108D2257F4D24B177FD5E1439631B"/>
        <w:category>
          <w:name w:val="Allmänt"/>
          <w:gallery w:val="placeholder"/>
        </w:category>
        <w:types>
          <w:type w:val="bbPlcHdr"/>
        </w:types>
        <w:behaviors>
          <w:behavior w:val="content"/>
        </w:behaviors>
        <w:guid w:val="{91F0A4D1-9F63-4DEE-B030-89FEF44480E9}"/>
      </w:docPartPr>
      <w:docPartBody>
        <w:p w:rsidR="001C31A4" w:rsidRDefault="001C31A4" w:rsidP="001C31A4">
          <w:pPr>
            <w:pStyle w:val="928108D2257F4D24B177FD5E1439631B"/>
          </w:pPr>
          <w:r w:rsidRPr="00DF3EBB">
            <w:rPr>
              <w:rStyle w:val="Platshllartext"/>
            </w:rPr>
            <w:t xml:space="preserve"> </w:t>
          </w:r>
        </w:p>
      </w:docPartBody>
    </w:docPart>
    <w:docPart>
      <w:docPartPr>
        <w:name w:val="8667606AFE90434294C28EEA2DD159BF"/>
        <w:category>
          <w:name w:val="Allmänt"/>
          <w:gallery w:val="placeholder"/>
        </w:category>
        <w:types>
          <w:type w:val="bbPlcHdr"/>
        </w:types>
        <w:behaviors>
          <w:behavior w:val="content"/>
        </w:behaviors>
        <w:guid w:val="{BCD122F7-2193-47BA-A1E7-C1B7AE50E26B}"/>
      </w:docPartPr>
      <w:docPartBody>
        <w:p w:rsidR="001C31A4" w:rsidRDefault="001C31A4" w:rsidP="001C31A4">
          <w:pPr>
            <w:pStyle w:val="8667606AFE90434294C28EEA2DD159BF"/>
          </w:pPr>
          <w:r w:rsidRPr="00DF3EBB">
            <w:rPr>
              <w:rStyle w:val="Platshllartext"/>
            </w:rPr>
            <w:t xml:space="preserve"> </w:t>
          </w:r>
        </w:p>
      </w:docPartBody>
    </w:docPart>
    <w:docPart>
      <w:docPartPr>
        <w:name w:val="39AB7C2456C945F183371471E4CFE4C1"/>
        <w:category>
          <w:name w:val="Allmänt"/>
          <w:gallery w:val="placeholder"/>
        </w:category>
        <w:types>
          <w:type w:val="bbPlcHdr"/>
        </w:types>
        <w:behaviors>
          <w:behavior w:val="content"/>
        </w:behaviors>
        <w:guid w:val="{71276AEF-DB15-41A9-A9AA-8DD965DAEBC7}"/>
      </w:docPartPr>
      <w:docPartBody>
        <w:p w:rsidR="001C31A4" w:rsidRDefault="001C31A4" w:rsidP="001C31A4">
          <w:pPr>
            <w:pStyle w:val="39AB7C2456C945F183371471E4CFE4C1"/>
          </w:pPr>
          <w:r w:rsidRPr="00DF3EBB">
            <w:rPr>
              <w:rStyle w:val="Platshllartext"/>
            </w:rPr>
            <w:t xml:space="preserve"> </w:t>
          </w:r>
        </w:p>
      </w:docPartBody>
    </w:docPart>
    <w:docPart>
      <w:docPartPr>
        <w:name w:val="71E841DEDC3A4A25820D89A9D7DB309C"/>
        <w:category>
          <w:name w:val="Allmänt"/>
          <w:gallery w:val="placeholder"/>
        </w:category>
        <w:types>
          <w:type w:val="bbPlcHdr"/>
        </w:types>
        <w:behaviors>
          <w:behavior w:val="content"/>
        </w:behaviors>
        <w:guid w:val="{87818B80-2065-42F0-A9D8-D628403B238B}"/>
      </w:docPartPr>
      <w:docPartBody>
        <w:p w:rsidR="001C31A4" w:rsidRDefault="001C31A4" w:rsidP="001C31A4">
          <w:pPr>
            <w:pStyle w:val="71E841DEDC3A4A25820D89A9D7DB309C"/>
          </w:pPr>
          <w:r w:rsidRPr="00DF3EBB">
            <w:rPr>
              <w:rStyle w:val="Platshllartext"/>
            </w:rPr>
            <w:t xml:space="preserve"> </w:t>
          </w:r>
        </w:p>
      </w:docPartBody>
    </w:docPart>
    <w:docPart>
      <w:docPartPr>
        <w:name w:val="2725E234A28B4D7994EBCB3422F664D8"/>
        <w:category>
          <w:name w:val="Allmänt"/>
          <w:gallery w:val="placeholder"/>
        </w:category>
        <w:types>
          <w:type w:val="bbPlcHdr"/>
        </w:types>
        <w:behaviors>
          <w:behavior w:val="content"/>
        </w:behaviors>
        <w:guid w:val="{842BBE84-50E4-4504-8DEC-829D95D58D01}"/>
      </w:docPartPr>
      <w:docPartBody>
        <w:p w:rsidR="001C31A4" w:rsidRDefault="001C31A4" w:rsidP="001C31A4">
          <w:pPr>
            <w:pStyle w:val="2725E234A28B4D7994EBCB3422F664D8"/>
          </w:pPr>
          <w:r w:rsidRPr="00DF3EBB">
            <w:rPr>
              <w:rStyle w:val="Platshllartext"/>
            </w:rPr>
            <w:t xml:space="preserve"> </w:t>
          </w:r>
        </w:p>
      </w:docPartBody>
    </w:docPart>
    <w:docPart>
      <w:docPartPr>
        <w:name w:val="38B3E93E869647D280017B46163B4D4C"/>
        <w:category>
          <w:name w:val="Allmänt"/>
          <w:gallery w:val="placeholder"/>
        </w:category>
        <w:types>
          <w:type w:val="bbPlcHdr"/>
        </w:types>
        <w:behaviors>
          <w:behavior w:val="content"/>
        </w:behaviors>
        <w:guid w:val="{E267CB25-D3F2-4CDD-B1B1-AA3FDD23B6EB}"/>
      </w:docPartPr>
      <w:docPartBody>
        <w:p w:rsidR="001C31A4" w:rsidRDefault="001C31A4" w:rsidP="001C31A4">
          <w:pPr>
            <w:pStyle w:val="38B3E93E869647D280017B46163B4D4C"/>
          </w:pPr>
          <w:r w:rsidRPr="00DF3EBB">
            <w:rPr>
              <w:rStyle w:val="Platshllartext"/>
            </w:rPr>
            <w:t xml:space="preserve"> </w:t>
          </w:r>
        </w:p>
      </w:docPartBody>
    </w:docPart>
    <w:docPart>
      <w:docPartPr>
        <w:name w:val="4A26D0DF061B496A9DF3EF3F38232452"/>
        <w:category>
          <w:name w:val="Allmänt"/>
          <w:gallery w:val="placeholder"/>
        </w:category>
        <w:types>
          <w:type w:val="bbPlcHdr"/>
        </w:types>
        <w:behaviors>
          <w:behavior w:val="content"/>
        </w:behaviors>
        <w:guid w:val="{C078D4DB-1AC4-4542-9118-D3E7A9CB1AC5}"/>
      </w:docPartPr>
      <w:docPartBody>
        <w:p w:rsidR="001C31A4" w:rsidRDefault="001C31A4" w:rsidP="001C31A4">
          <w:pPr>
            <w:pStyle w:val="4A26D0DF061B496A9DF3EF3F38232452"/>
          </w:pPr>
          <w:r w:rsidRPr="00DF3EBB">
            <w:rPr>
              <w:rStyle w:val="Platshllartext"/>
            </w:rPr>
            <w:t xml:space="preserve"> </w:t>
          </w:r>
        </w:p>
      </w:docPartBody>
    </w:docPart>
    <w:docPart>
      <w:docPartPr>
        <w:name w:val="A9B63FD536AC49F58865A0A535098776"/>
        <w:category>
          <w:name w:val="Allmänt"/>
          <w:gallery w:val="placeholder"/>
        </w:category>
        <w:types>
          <w:type w:val="bbPlcHdr"/>
        </w:types>
        <w:behaviors>
          <w:behavior w:val="content"/>
        </w:behaviors>
        <w:guid w:val="{9FBE9E32-3C37-4189-9129-373C383D8B84}"/>
      </w:docPartPr>
      <w:docPartBody>
        <w:p w:rsidR="001C31A4" w:rsidRDefault="001C31A4" w:rsidP="001C31A4">
          <w:pPr>
            <w:pStyle w:val="A9B63FD536AC49F58865A0A535098776"/>
          </w:pPr>
          <w:r w:rsidRPr="00DF3EBB">
            <w:rPr>
              <w:rStyle w:val="Platshllartext"/>
            </w:rPr>
            <w:t xml:space="preserve"> </w:t>
          </w:r>
        </w:p>
      </w:docPartBody>
    </w:docPart>
    <w:docPart>
      <w:docPartPr>
        <w:name w:val="635C53079EBC49E98AD275CBADF9D7E1"/>
        <w:category>
          <w:name w:val="Allmänt"/>
          <w:gallery w:val="placeholder"/>
        </w:category>
        <w:types>
          <w:type w:val="bbPlcHdr"/>
        </w:types>
        <w:behaviors>
          <w:behavior w:val="content"/>
        </w:behaviors>
        <w:guid w:val="{8733E4F4-F115-4612-9F37-2F434B9ED0B2}"/>
      </w:docPartPr>
      <w:docPartBody>
        <w:p w:rsidR="001C31A4" w:rsidRDefault="001C31A4" w:rsidP="001C31A4">
          <w:pPr>
            <w:pStyle w:val="635C53079EBC49E98AD275CBADF9D7E1"/>
          </w:pPr>
          <w:r w:rsidRPr="00DF3EBB">
            <w:rPr>
              <w:rStyle w:val="Platshllartext"/>
            </w:rPr>
            <w:t xml:space="preserve"> </w:t>
          </w:r>
        </w:p>
      </w:docPartBody>
    </w:docPart>
    <w:docPart>
      <w:docPartPr>
        <w:name w:val="A4F982BAC6BF46339D3B1061AB3B8A35"/>
        <w:category>
          <w:name w:val="Allmänt"/>
          <w:gallery w:val="placeholder"/>
        </w:category>
        <w:types>
          <w:type w:val="bbPlcHdr"/>
        </w:types>
        <w:behaviors>
          <w:behavior w:val="content"/>
        </w:behaviors>
        <w:guid w:val="{B7175771-BC68-4257-8E39-5FDF17A9A50D}"/>
      </w:docPartPr>
      <w:docPartBody>
        <w:p w:rsidR="001C31A4" w:rsidRDefault="001C31A4" w:rsidP="001C31A4">
          <w:pPr>
            <w:pStyle w:val="A4F982BAC6BF46339D3B1061AB3B8A35"/>
          </w:pPr>
          <w:r w:rsidRPr="00DF3EBB">
            <w:rPr>
              <w:rStyle w:val="Platshllartext"/>
            </w:rPr>
            <w:t xml:space="preserve"> </w:t>
          </w:r>
        </w:p>
      </w:docPartBody>
    </w:docPart>
    <w:docPart>
      <w:docPartPr>
        <w:name w:val="D3D68043E6A346DE98AC58C870764FFF"/>
        <w:category>
          <w:name w:val="Allmänt"/>
          <w:gallery w:val="placeholder"/>
        </w:category>
        <w:types>
          <w:type w:val="bbPlcHdr"/>
        </w:types>
        <w:behaviors>
          <w:behavior w:val="content"/>
        </w:behaviors>
        <w:guid w:val="{C0917B99-E723-429B-804A-C2BB461A3045}"/>
      </w:docPartPr>
      <w:docPartBody>
        <w:p w:rsidR="001C31A4" w:rsidRDefault="001C31A4" w:rsidP="001C31A4">
          <w:pPr>
            <w:pStyle w:val="D3D68043E6A346DE98AC58C870764FFF"/>
          </w:pPr>
          <w:r w:rsidRPr="00DF3EBB">
            <w:rPr>
              <w:rStyle w:val="Platshllartext"/>
            </w:rPr>
            <w:t xml:space="preserve"> </w:t>
          </w:r>
        </w:p>
      </w:docPartBody>
    </w:docPart>
    <w:docPart>
      <w:docPartPr>
        <w:name w:val="6A7AF47B9119431AB4119EC0626E9BE9"/>
        <w:category>
          <w:name w:val="Allmänt"/>
          <w:gallery w:val="placeholder"/>
        </w:category>
        <w:types>
          <w:type w:val="bbPlcHdr"/>
        </w:types>
        <w:behaviors>
          <w:behavior w:val="content"/>
        </w:behaviors>
        <w:guid w:val="{5133E9FF-F269-4A89-BCF2-769C846C25F7}"/>
      </w:docPartPr>
      <w:docPartBody>
        <w:p w:rsidR="001C31A4" w:rsidRDefault="001C31A4" w:rsidP="001C31A4">
          <w:pPr>
            <w:pStyle w:val="6A7AF47B9119431AB4119EC0626E9BE9"/>
          </w:pPr>
          <w:r w:rsidRPr="00DF3EBB">
            <w:rPr>
              <w:rStyle w:val="Platshllartext"/>
            </w:rPr>
            <w:t xml:space="preserve"> </w:t>
          </w:r>
        </w:p>
      </w:docPartBody>
    </w:docPart>
    <w:docPart>
      <w:docPartPr>
        <w:name w:val="84CF6F19FFD740ADADDAB4A849CFE0FD"/>
        <w:category>
          <w:name w:val="Allmänt"/>
          <w:gallery w:val="placeholder"/>
        </w:category>
        <w:types>
          <w:type w:val="bbPlcHdr"/>
        </w:types>
        <w:behaviors>
          <w:behavior w:val="content"/>
        </w:behaviors>
        <w:guid w:val="{C102958F-9265-4129-B64F-1CAA506E5EC6}"/>
      </w:docPartPr>
      <w:docPartBody>
        <w:p w:rsidR="001C31A4" w:rsidRDefault="001C31A4" w:rsidP="001C31A4">
          <w:pPr>
            <w:pStyle w:val="84CF6F19FFD740ADADDAB4A849CFE0FD"/>
          </w:pPr>
          <w:r w:rsidRPr="00DF3EBB">
            <w:rPr>
              <w:rStyle w:val="Platshllartext"/>
            </w:rPr>
            <w:t xml:space="preserve"> </w:t>
          </w:r>
        </w:p>
      </w:docPartBody>
    </w:docPart>
    <w:docPart>
      <w:docPartPr>
        <w:name w:val="184103F8CE584DAC93D1E62572500B68"/>
        <w:category>
          <w:name w:val="Allmänt"/>
          <w:gallery w:val="placeholder"/>
        </w:category>
        <w:types>
          <w:type w:val="bbPlcHdr"/>
        </w:types>
        <w:behaviors>
          <w:behavior w:val="content"/>
        </w:behaviors>
        <w:guid w:val="{47B71A96-C7B0-4FE0-BDAB-04D2DEAF573A}"/>
      </w:docPartPr>
      <w:docPartBody>
        <w:p w:rsidR="001C31A4" w:rsidRDefault="001C31A4" w:rsidP="001C31A4">
          <w:pPr>
            <w:pStyle w:val="184103F8CE584DAC93D1E62572500B68"/>
          </w:pPr>
          <w:r w:rsidRPr="00DF3EBB">
            <w:rPr>
              <w:rStyle w:val="Platshllartext"/>
            </w:rPr>
            <w:t xml:space="preserve"> </w:t>
          </w:r>
        </w:p>
      </w:docPartBody>
    </w:docPart>
    <w:docPart>
      <w:docPartPr>
        <w:name w:val="AC46A007B6B2481DA97D307C0811ECC0"/>
        <w:category>
          <w:name w:val="Allmänt"/>
          <w:gallery w:val="placeholder"/>
        </w:category>
        <w:types>
          <w:type w:val="bbPlcHdr"/>
        </w:types>
        <w:behaviors>
          <w:behavior w:val="content"/>
        </w:behaviors>
        <w:guid w:val="{7D0817D6-DEC8-402E-B50A-96515849E036}"/>
      </w:docPartPr>
      <w:docPartBody>
        <w:p w:rsidR="001C31A4" w:rsidRDefault="001C31A4" w:rsidP="001C31A4">
          <w:pPr>
            <w:pStyle w:val="AC46A007B6B2481DA97D307C0811ECC0"/>
          </w:pPr>
          <w:r w:rsidRPr="00DF3EBB">
            <w:rPr>
              <w:rStyle w:val="Platshllartext"/>
            </w:rPr>
            <w:t xml:space="preserve"> </w:t>
          </w:r>
        </w:p>
      </w:docPartBody>
    </w:docPart>
    <w:docPart>
      <w:docPartPr>
        <w:name w:val="8327332BC7284C3DBA426F07A7893C75"/>
        <w:category>
          <w:name w:val="Allmänt"/>
          <w:gallery w:val="placeholder"/>
        </w:category>
        <w:types>
          <w:type w:val="bbPlcHdr"/>
        </w:types>
        <w:behaviors>
          <w:behavior w:val="content"/>
        </w:behaviors>
        <w:guid w:val="{DE0FDCD8-0448-4DC2-AEFF-FB87A98187CD}"/>
      </w:docPartPr>
      <w:docPartBody>
        <w:p w:rsidR="001C31A4" w:rsidRDefault="001C31A4" w:rsidP="001C31A4">
          <w:pPr>
            <w:pStyle w:val="8327332BC7284C3DBA426F07A7893C75"/>
          </w:pPr>
          <w:r w:rsidRPr="00DF3EBB">
            <w:rPr>
              <w:rStyle w:val="Platshllartext"/>
            </w:rPr>
            <w:t xml:space="preserve"> </w:t>
          </w:r>
        </w:p>
      </w:docPartBody>
    </w:docPart>
    <w:docPart>
      <w:docPartPr>
        <w:name w:val="5AF490D18C5B4163AC1BB49338987844"/>
        <w:category>
          <w:name w:val="Allmänt"/>
          <w:gallery w:val="placeholder"/>
        </w:category>
        <w:types>
          <w:type w:val="bbPlcHdr"/>
        </w:types>
        <w:behaviors>
          <w:behavior w:val="content"/>
        </w:behaviors>
        <w:guid w:val="{C25CC321-CF6D-451F-99C7-1C592D90ED5D}"/>
      </w:docPartPr>
      <w:docPartBody>
        <w:p w:rsidR="001C31A4" w:rsidRDefault="001C31A4" w:rsidP="001C31A4">
          <w:pPr>
            <w:pStyle w:val="5AF490D18C5B4163AC1BB49338987844"/>
          </w:pPr>
          <w:r w:rsidRPr="00DF3EBB">
            <w:rPr>
              <w:rStyle w:val="Platshllartext"/>
            </w:rPr>
            <w:t xml:space="preserve"> </w:t>
          </w:r>
        </w:p>
      </w:docPartBody>
    </w:docPart>
    <w:docPart>
      <w:docPartPr>
        <w:name w:val="8385807D2B1B43A3B530FC00099A5F9D"/>
        <w:category>
          <w:name w:val="Allmänt"/>
          <w:gallery w:val="placeholder"/>
        </w:category>
        <w:types>
          <w:type w:val="bbPlcHdr"/>
        </w:types>
        <w:behaviors>
          <w:behavior w:val="content"/>
        </w:behaviors>
        <w:guid w:val="{D2E2DDC9-1632-4F89-8052-4E85ACC90BBF}"/>
      </w:docPartPr>
      <w:docPartBody>
        <w:p w:rsidR="001C31A4" w:rsidRDefault="001C31A4" w:rsidP="001C31A4">
          <w:pPr>
            <w:pStyle w:val="8385807D2B1B43A3B530FC00099A5F9D"/>
          </w:pPr>
          <w:r w:rsidRPr="00DF3EBB">
            <w:rPr>
              <w:rStyle w:val="Platshllartext"/>
            </w:rPr>
            <w:t xml:space="preserve"> </w:t>
          </w:r>
        </w:p>
      </w:docPartBody>
    </w:docPart>
    <w:docPart>
      <w:docPartPr>
        <w:name w:val="35521812C6AA4690A0474A5425CAE4B1"/>
        <w:category>
          <w:name w:val="Allmänt"/>
          <w:gallery w:val="placeholder"/>
        </w:category>
        <w:types>
          <w:type w:val="bbPlcHdr"/>
        </w:types>
        <w:behaviors>
          <w:behavior w:val="content"/>
        </w:behaviors>
        <w:guid w:val="{5E553370-6848-47E9-8B1F-EDD234B519BE}"/>
      </w:docPartPr>
      <w:docPartBody>
        <w:p w:rsidR="001C31A4" w:rsidRDefault="001C31A4" w:rsidP="001C31A4">
          <w:pPr>
            <w:pStyle w:val="35521812C6AA4690A0474A5425CAE4B1"/>
          </w:pPr>
          <w:r w:rsidRPr="00DF3EBB">
            <w:rPr>
              <w:rStyle w:val="Platshllartext"/>
            </w:rPr>
            <w:t xml:space="preserve"> </w:t>
          </w:r>
        </w:p>
      </w:docPartBody>
    </w:docPart>
    <w:docPart>
      <w:docPartPr>
        <w:name w:val="E361EBAC62F1448787F632464CF8C293"/>
        <w:category>
          <w:name w:val="Allmänt"/>
          <w:gallery w:val="placeholder"/>
        </w:category>
        <w:types>
          <w:type w:val="bbPlcHdr"/>
        </w:types>
        <w:behaviors>
          <w:behavior w:val="content"/>
        </w:behaviors>
        <w:guid w:val="{92F717FE-6208-48DE-85D0-5758ED5D08F8}"/>
      </w:docPartPr>
      <w:docPartBody>
        <w:p w:rsidR="001C31A4" w:rsidRDefault="001C31A4" w:rsidP="001C31A4">
          <w:pPr>
            <w:pStyle w:val="E361EBAC62F1448787F632464CF8C293"/>
          </w:pPr>
          <w:r w:rsidRPr="00DF3EBB">
            <w:rPr>
              <w:rStyle w:val="Platshllartext"/>
            </w:rPr>
            <w:t xml:space="preserve"> </w:t>
          </w:r>
        </w:p>
      </w:docPartBody>
    </w:docPart>
    <w:docPart>
      <w:docPartPr>
        <w:name w:val="3EEAE9693E784598A334559CA7925B93"/>
        <w:category>
          <w:name w:val="Allmänt"/>
          <w:gallery w:val="placeholder"/>
        </w:category>
        <w:types>
          <w:type w:val="bbPlcHdr"/>
        </w:types>
        <w:behaviors>
          <w:behavior w:val="content"/>
        </w:behaviors>
        <w:guid w:val="{65027BE4-8DE5-4C73-A631-9F6909272E20}"/>
      </w:docPartPr>
      <w:docPartBody>
        <w:p w:rsidR="001C31A4" w:rsidRDefault="001C31A4" w:rsidP="001C31A4">
          <w:pPr>
            <w:pStyle w:val="3EEAE9693E784598A334559CA7925B93"/>
          </w:pPr>
          <w:r w:rsidRPr="00DF3EBB">
            <w:rPr>
              <w:rStyle w:val="Platshllartext"/>
            </w:rPr>
            <w:t xml:space="preserve"> </w:t>
          </w:r>
        </w:p>
      </w:docPartBody>
    </w:docPart>
    <w:docPart>
      <w:docPartPr>
        <w:name w:val="952D469C1386487B841FE76BEB73197E"/>
        <w:category>
          <w:name w:val="Allmänt"/>
          <w:gallery w:val="placeholder"/>
        </w:category>
        <w:types>
          <w:type w:val="bbPlcHdr"/>
        </w:types>
        <w:behaviors>
          <w:behavior w:val="content"/>
        </w:behaviors>
        <w:guid w:val="{98A5EDD7-8617-48C1-8AD0-D7A97812E60E}"/>
      </w:docPartPr>
      <w:docPartBody>
        <w:p w:rsidR="001C31A4" w:rsidRDefault="001C31A4" w:rsidP="001C31A4">
          <w:pPr>
            <w:pStyle w:val="952D469C1386487B841FE76BEB73197E"/>
          </w:pPr>
          <w:r w:rsidRPr="00DF3EBB">
            <w:rPr>
              <w:rStyle w:val="Platshllartext"/>
            </w:rPr>
            <w:t xml:space="preserve"> </w:t>
          </w:r>
        </w:p>
      </w:docPartBody>
    </w:docPart>
    <w:docPart>
      <w:docPartPr>
        <w:name w:val="2024C19255F14704A39587879A5D849C"/>
        <w:category>
          <w:name w:val="Allmänt"/>
          <w:gallery w:val="placeholder"/>
        </w:category>
        <w:types>
          <w:type w:val="bbPlcHdr"/>
        </w:types>
        <w:behaviors>
          <w:behavior w:val="content"/>
        </w:behaviors>
        <w:guid w:val="{E10D2A2D-2F1B-4CC5-8C24-52A9BB9172C9}"/>
      </w:docPartPr>
      <w:docPartBody>
        <w:p w:rsidR="001C31A4" w:rsidRDefault="001C31A4" w:rsidP="001C31A4">
          <w:pPr>
            <w:pStyle w:val="2024C19255F14704A39587879A5D849C"/>
          </w:pPr>
          <w:r w:rsidRPr="00DF3EBB">
            <w:rPr>
              <w:rStyle w:val="Platshllartext"/>
            </w:rPr>
            <w:t xml:space="preserve"> </w:t>
          </w:r>
        </w:p>
      </w:docPartBody>
    </w:docPart>
    <w:docPart>
      <w:docPartPr>
        <w:name w:val="8097BD385ABD492DA897AFF131A88015"/>
        <w:category>
          <w:name w:val="Allmänt"/>
          <w:gallery w:val="placeholder"/>
        </w:category>
        <w:types>
          <w:type w:val="bbPlcHdr"/>
        </w:types>
        <w:behaviors>
          <w:behavior w:val="content"/>
        </w:behaviors>
        <w:guid w:val="{93A891BF-3AF1-4479-BFA1-823B35E46FBB}"/>
      </w:docPartPr>
      <w:docPartBody>
        <w:p w:rsidR="001C31A4" w:rsidRDefault="001C31A4" w:rsidP="001C31A4">
          <w:pPr>
            <w:pStyle w:val="8097BD385ABD492DA897AFF131A88015"/>
          </w:pPr>
          <w:r w:rsidRPr="00DF3EBB">
            <w:rPr>
              <w:rStyle w:val="Platshllartext"/>
            </w:rPr>
            <w:t xml:space="preserve"> </w:t>
          </w:r>
        </w:p>
      </w:docPartBody>
    </w:docPart>
    <w:docPart>
      <w:docPartPr>
        <w:name w:val="8E98F824D4BA430AB076CE5C124396CA"/>
        <w:category>
          <w:name w:val="Allmänt"/>
          <w:gallery w:val="placeholder"/>
        </w:category>
        <w:types>
          <w:type w:val="bbPlcHdr"/>
        </w:types>
        <w:behaviors>
          <w:behavior w:val="content"/>
        </w:behaviors>
        <w:guid w:val="{563F6FFA-A48C-431D-9DE9-863A6AD57571}"/>
      </w:docPartPr>
      <w:docPartBody>
        <w:p w:rsidR="001C31A4" w:rsidRDefault="001C31A4" w:rsidP="001C31A4">
          <w:pPr>
            <w:pStyle w:val="8E98F824D4BA430AB076CE5C124396CA"/>
          </w:pPr>
          <w:r w:rsidRPr="00DF3EBB">
            <w:rPr>
              <w:rStyle w:val="Platshllartext"/>
            </w:rPr>
            <w:t xml:space="preserve"> </w:t>
          </w:r>
        </w:p>
      </w:docPartBody>
    </w:docPart>
    <w:docPart>
      <w:docPartPr>
        <w:name w:val="CBC3E2784A694617B9A82ED93DA1017D"/>
        <w:category>
          <w:name w:val="Allmänt"/>
          <w:gallery w:val="placeholder"/>
        </w:category>
        <w:types>
          <w:type w:val="bbPlcHdr"/>
        </w:types>
        <w:behaviors>
          <w:behavior w:val="content"/>
        </w:behaviors>
        <w:guid w:val="{A65D8D88-0BCF-44FF-A605-6D45739AE299}"/>
      </w:docPartPr>
      <w:docPartBody>
        <w:p w:rsidR="001C31A4" w:rsidRDefault="001C31A4" w:rsidP="001C31A4">
          <w:pPr>
            <w:pStyle w:val="CBC3E2784A694617B9A82ED93DA1017D"/>
          </w:pPr>
          <w:r w:rsidRPr="00DF3EBB">
            <w:rPr>
              <w:rStyle w:val="Platshllartext"/>
            </w:rPr>
            <w:t xml:space="preserve"> </w:t>
          </w:r>
        </w:p>
      </w:docPartBody>
    </w:docPart>
    <w:docPart>
      <w:docPartPr>
        <w:name w:val="1644EEA18132420D9B5431F3E5967EEC"/>
        <w:category>
          <w:name w:val="Allmänt"/>
          <w:gallery w:val="placeholder"/>
        </w:category>
        <w:types>
          <w:type w:val="bbPlcHdr"/>
        </w:types>
        <w:behaviors>
          <w:behavior w:val="content"/>
        </w:behaviors>
        <w:guid w:val="{F3C1F277-5D04-4773-8983-9B592B3F4DF0}"/>
      </w:docPartPr>
      <w:docPartBody>
        <w:p w:rsidR="001C31A4" w:rsidRDefault="001C31A4" w:rsidP="001C31A4">
          <w:pPr>
            <w:pStyle w:val="1644EEA18132420D9B5431F3E5967EEC"/>
          </w:pPr>
          <w:r w:rsidRPr="00DF3EBB">
            <w:rPr>
              <w:rStyle w:val="Platshllartext"/>
            </w:rPr>
            <w:t xml:space="preserve"> </w:t>
          </w:r>
        </w:p>
      </w:docPartBody>
    </w:docPart>
    <w:docPart>
      <w:docPartPr>
        <w:name w:val="15EF0CB721C141719EDFCD44A6A88C41"/>
        <w:category>
          <w:name w:val="Allmänt"/>
          <w:gallery w:val="placeholder"/>
        </w:category>
        <w:types>
          <w:type w:val="bbPlcHdr"/>
        </w:types>
        <w:behaviors>
          <w:behavior w:val="content"/>
        </w:behaviors>
        <w:guid w:val="{EA9A87AC-2C0F-4334-89FB-F95837026B45}"/>
      </w:docPartPr>
      <w:docPartBody>
        <w:p w:rsidR="001C31A4" w:rsidRDefault="001C31A4" w:rsidP="001C31A4">
          <w:pPr>
            <w:pStyle w:val="15EF0CB721C141719EDFCD44A6A88C41"/>
          </w:pPr>
          <w:r w:rsidRPr="00DF3EBB">
            <w:rPr>
              <w:rStyle w:val="Platshllartext"/>
            </w:rPr>
            <w:t xml:space="preserve"> </w:t>
          </w:r>
        </w:p>
      </w:docPartBody>
    </w:docPart>
    <w:docPart>
      <w:docPartPr>
        <w:name w:val="C9671110CF56462EA0B617E9D171F965"/>
        <w:category>
          <w:name w:val="Allmänt"/>
          <w:gallery w:val="placeholder"/>
        </w:category>
        <w:types>
          <w:type w:val="bbPlcHdr"/>
        </w:types>
        <w:behaviors>
          <w:behavior w:val="content"/>
        </w:behaviors>
        <w:guid w:val="{06FA4F2D-DB88-4B76-9A60-62298F0A4DEF}"/>
      </w:docPartPr>
      <w:docPartBody>
        <w:p w:rsidR="001C31A4" w:rsidRDefault="001C31A4" w:rsidP="001C31A4">
          <w:pPr>
            <w:pStyle w:val="C9671110CF56462EA0B617E9D171F965"/>
          </w:pPr>
          <w:r w:rsidRPr="00DF3EBB">
            <w:rPr>
              <w:rStyle w:val="Platshllartext"/>
            </w:rPr>
            <w:t xml:space="preserve"> </w:t>
          </w:r>
        </w:p>
      </w:docPartBody>
    </w:docPart>
    <w:docPart>
      <w:docPartPr>
        <w:name w:val="5AD7B669BE314697924441F5397B8EC7"/>
        <w:category>
          <w:name w:val="Allmänt"/>
          <w:gallery w:val="placeholder"/>
        </w:category>
        <w:types>
          <w:type w:val="bbPlcHdr"/>
        </w:types>
        <w:behaviors>
          <w:behavior w:val="content"/>
        </w:behaviors>
        <w:guid w:val="{A275EFD2-FE19-4FB5-AF52-A2C74A4B87A2}"/>
      </w:docPartPr>
      <w:docPartBody>
        <w:p w:rsidR="001C31A4" w:rsidRDefault="001C31A4" w:rsidP="001C31A4">
          <w:pPr>
            <w:pStyle w:val="5AD7B669BE314697924441F5397B8EC7"/>
          </w:pPr>
          <w:r w:rsidRPr="00DF3EBB">
            <w:rPr>
              <w:rStyle w:val="Platshllartext"/>
            </w:rPr>
            <w:t xml:space="preserve"> </w:t>
          </w:r>
        </w:p>
      </w:docPartBody>
    </w:docPart>
    <w:docPart>
      <w:docPartPr>
        <w:name w:val="59170F0ADE844DCEAB65108C796F1405"/>
        <w:category>
          <w:name w:val="Allmänt"/>
          <w:gallery w:val="placeholder"/>
        </w:category>
        <w:types>
          <w:type w:val="bbPlcHdr"/>
        </w:types>
        <w:behaviors>
          <w:behavior w:val="content"/>
        </w:behaviors>
        <w:guid w:val="{B6EBE4A2-7D08-46A9-915B-730874E26936}"/>
      </w:docPartPr>
      <w:docPartBody>
        <w:p w:rsidR="001C31A4" w:rsidRDefault="001C31A4" w:rsidP="001C31A4">
          <w:pPr>
            <w:pStyle w:val="59170F0ADE844DCEAB65108C796F1405"/>
          </w:pPr>
          <w:r w:rsidRPr="00DF3EBB">
            <w:rPr>
              <w:rStyle w:val="Platshllartext"/>
            </w:rPr>
            <w:t xml:space="preserve"> </w:t>
          </w:r>
        </w:p>
      </w:docPartBody>
    </w:docPart>
    <w:docPart>
      <w:docPartPr>
        <w:name w:val="FB84FED558F648EAB885032BB3E346DC"/>
        <w:category>
          <w:name w:val="Allmänt"/>
          <w:gallery w:val="placeholder"/>
        </w:category>
        <w:types>
          <w:type w:val="bbPlcHdr"/>
        </w:types>
        <w:behaviors>
          <w:behavior w:val="content"/>
        </w:behaviors>
        <w:guid w:val="{56D9F5E4-38B3-416B-B5E4-060D3302E71C}"/>
      </w:docPartPr>
      <w:docPartBody>
        <w:p w:rsidR="001C31A4" w:rsidRDefault="001C31A4" w:rsidP="001C31A4">
          <w:pPr>
            <w:pStyle w:val="FB84FED558F648EAB885032BB3E346DC"/>
          </w:pPr>
          <w:r w:rsidRPr="00DF3EBB">
            <w:rPr>
              <w:rStyle w:val="Platshllartext"/>
            </w:rPr>
            <w:t xml:space="preserve"> </w:t>
          </w:r>
        </w:p>
      </w:docPartBody>
    </w:docPart>
    <w:docPart>
      <w:docPartPr>
        <w:name w:val="8EFD85B9282D483AB0E91E5EDA75D9CB"/>
        <w:category>
          <w:name w:val="Allmänt"/>
          <w:gallery w:val="placeholder"/>
        </w:category>
        <w:types>
          <w:type w:val="bbPlcHdr"/>
        </w:types>
        <w:behaviors>
          <w:behavior w:val="content"/>
        </w:behaviors>
        <w:guid w:val="{E06DDC37-A22B-4329-9FBC-3D12DBE5A5E7}"/>
      </w:docPartPr>
      <w:docPartBody>
        <w:p w:rsidR="001C31A4" w:rsidRDefault="001C31A4" w:rsidP="001C31A4">
          <w:pPr>
            <w:pStyle w:val="8EFD85B9282D483AB0E91E5EDA75D9CB"/>
          </w:pPr>
          <w:r w:rsidRPr="00DF3EBB">
            <w:rPr>
              <w:rStyle w:val="Platshllartext"/>
            </w:rPr>
            <w:t xml:space="preserve"> </w:t>
          </w:r>
        </w:p>
      </w:docPartBody>
    </w:docPart>
    <w:docPart>
      <w:docPartPr>
        <w:name w:val="47E8AA9FFAAF4CE2A54587B4E7E7D5F8"/>
        <w:category>
          <w:name w:val="Allmänt"/>
          <w:gallery w:val="placeholder"/>
        </w:category>
        <w:types>
          <w:type w:val="bbPlcHdr"/>
        </w:types>
        <w:behaviors>
          <w:behavior w:val="content"/>
        </w:behaviors>
        <w:guid w:val="{C6202E1A-2A8C-4700-A077-EFD55AA48BBE}"/>
      </w:docPartPr>
      <w:docPartBody>
        <w:p w:rsidR="001C31A4" w:rsidRDefault="001C31A4" w:rsidP="001C31A4">
          <w:pPr>
            <w:pStyle w:val="47E8AA9FFAAF4CE2A54587B4E7E7D5F8"/>
          </w:pPr>
          <w:r w:rsidRPr="00DF3EBB">
            <w:rPr>
              <w:rStyle w:val="Platshllartext"/>
            </w:rPr>
            <w:t xml:space="preserve"> </w:t>
          </w:r>
        </w:p>
      </w:docPartBody>
    </w:docPart>
    <w:docPart>
      <w:docPartPr>
        <w:name w:val="11DB9EEFC57045E4AE492E691D46714B"/>
        <w:category>
          <w:name w:val="Allmänt"/>
          <w:gallery w:val="placeholder"/>
        </w:category>
        <w:types>
          <w:type w:val="bbPlcHdr"/>
        </w:types>
        <w:behaviors>
          <w:behavior w:val="content"/>
        </w:behaviors>
        <w:guid w:val="{0B7C2DB7-6640-44D5-B12F-7AAE395611FD}"/>
      </w:docPartPr>
      <w:docPartBody>
        <w:p w:rsidR="001C31A4" w:rsidRDefault="001C31A4" w:rsidP="001C31A4">
          <w:pPr>
            <w:pStyle w:val="11DB9EEFC57045E4AE492E691D46714B"/>
          </w:pPr>
          <w:r w:rsidRPr="00DF3EBB">
            <w:rPr>
              <w:rStyle w:val="Platshllartext"/>
            </w:rPr>
            <w:t xml:space="preserve"> </w:t>
          </w:r>
        </w:p>
      </w:docPartBody>
    </w:docPart>
    <w:docPart>
      <w:docPartPr>
        <w:name w:val="09249DDF39CB4F2F8E6286B4BE50C000"/>
        <w:category>
          <w:name w:val="Allmänt"/>
          <w:gallery w:val="placeholder"/>
        </w:category>
        <w:types>
          <w:type w:val="bbPlcHdr"/>
        </w:types>
        <w:behaviors>
          <w:behavior w:val="content"/>
        </w:behaviors>
        <w:guid w:val="{3A3F8F4E-1F65-44EA-AFEF-A8CD0F5E4556}"/>
      </w:docPartPr>
      <w:docPartBody>
        <w:p w:rsidR="001C31A4" w:rsidRDefault="001C31A4" w:rsidP="001C31A4">
          <w:pPr>
            <w:pStyle w:val="09249DDF39CB4F2F8E6286B4BE50C000"/>
          </w:pPr>
          <w:r w:rsidRPr="00DF3EBB">
            <w:rPr>
              <w:rStyle w:val="Platshllartext"/>
            </w:rPr>
            <w:t xml:space="preserve"> </w:t>
          </w:r>
        </w:p>
      </w:docPartBody>
    </w:docPart>
    <w:docPart>
      <w:docPartPr>
        <w:name w:val="4812FC0DC2684FC5BD2E2DCA323741D3"/>
        <w:category>
          <w:name w:val="Allmänt"/>
          <w:gallery w:val="placeholder"/>
        </w:category>
        <w:types>
          <w:type w:val="bbPlcHdr"/>
        </w:types>
        <w:behaviors>
          <w:behavior w:val="content"/>
        </w:behaviors>
        <w:guid w:val="{C428490A-A7B0-4BF1-A7DA-8E9A0C23A919}"/>
      </w:docPartPr>
      <w:docPartBody>
        <w:p w:rsidR="001C31A4" w:rsidRDefault="001C31A4" w:rsidP="001C31A4">
          <w:pPr>
            <w:pStyle w:val="4812FC0DC2684FC5BD2E2DCA323741D3"/>
          </w:pPr>
          <w:r w:rsidRPr="00DF3EBB">
            <w:rPr>
              <w:rStyle w:val="Platshllartext"/>
            </w:rPr>
            <w:t xml:space="preserve"> </w:t>
          </w:r>
        </w:p>
      </w:docPartBody>
    </w:docPart>
    <w:docPart>
      <w:docPartPr>
        <w:name w:val="BAEACD08F0F44B75820ED140EBD47DB8"/>
        <w:category>
          <w:name w:val="Allmänt"/>
          <w:gallery w:val="placeholder"/>
        </w:category>
        <w:types>
          <w:type w:val="bbPlcHdr"/>
        </w:types>
        <w:behaviors>
          <w:behavior w:val="content"/>
        </w:behaviors>
        <w:guid w:val="{D06CA157-8D0B-4ED1-8279-3E13CBA18627}"/>
      </w:docPartPr>
      <w:docPartBody>
        <w:p w:rsidR="001C31A4" w:rsidRDefault="001C31A4" w:rsidP="001C31A4">
          <w:pPr>
            <w:pStyle w:val="BAEACD08F0F44B75820ED140EBD47DB8"/>
          </w:pPr>
          <w:r w:rsidRPr="00DF3EBB">
            <w:rPr>
              <w:rStyle w:val="Platshllartext"/>
            </w:rPr>
            <w:t xml:space="preserve"> </w:t>
          </w:r>
        </w:p>
      </w:docPartBody>
    </w:docPart>
    <w:docPart>
      <w:docPartPr>
        <w:name w:val="33C00E25739E49D88E25E2FC5AA644B8"/>
        <w:category>
          <w:name w:val="Allmänt"/>
          <w:gallery w:val="placeholder"/>
        </w:category>
        <w:types>
          <w:type w:val="bbPlcHdr"/>
        </w:types>
        <w:behaviors>
          <w:behavior w:val="content"/>
        </w:behaviors>
        <w:guid w:val="{0958745F-D4B8-4BCE-8AB1-D85C7F914791}"/>
      </w:docPartPr>
      <w:docPartBody>
        <w:p w:rsidR="001C31A4" w:rsidRDefault="001C31A4" w:rsidP="001C31A4">
          <w:pPr>
            <w:pStyle w:val="33C00E25739E49D88E25E2FC5AA644B8"/>
          </w:pPr>
          <w:r w:rsidRPr="00DF3EBB">
            <w:rPr>
              <w:rStyle w:val="Platshllartext"/>
            </w:rPr>
            <w:t xml:space="preserve"> </w:t>
          </w:r>
        </w:p>
      </w:docPartBody>
    </w:docPart>
    <w:docPart>
      <w:docPartPr>
        <w:name w:val="CCB8FCF5CD18428C8112798312CB03B6"/>
        <w:category>
          <w:name w:val="Allmänt"/>
          <w:gallery w:val="placeholder"/>
        </w:category>
        <w:types>
          <w:type w:val="bbPlcHdr"/>
        </w:types>
        <w:behaviors>
          <w:behavior w:val="content"/>
        </w:behaviors>
        <w:guid w:val="{A35F0D59-6440-46BB-BC88-4EE64949B770}"/>
      </w:docPartPr>
      <w:docPartBody>
        <w:p w:rsidR="001C31A4" w:rsidRDefault="001C31A4" w:rsidP="001C31A4">
          <w:pPr>
            <w:pStyle w:val="CCB8FCF5CD18428C8112798312CB03B6"/>
          </w:pPr>
          <w:r w:rsidRPr="00DF3EBB">
            <w:rPr>
              <w:rStyle w:val="Platshllartext"/>
            </w:rPr>
            <w:t xml:space="preserve"> </w:t>
          </w:r>
        </w:p>
      </w:docPartBody>
    </w:docPart>
    <w:docPart>
      <w:docPartPr>
        <w:name w:val="89EB34AB94654925994CB94CF52202BE"/>
        <w:category>
          <w:name w:val="Allmänt"/>
          <w:gallery w:val="placeholder"/>
        </w:category>
        <w:types>
          <w:type w:val="bbPlcHdr"/>
        </w:types>
        <w:behaviors>
          <w:behavior w:val="content"/>
        </w:behaviors>
        <w:guid w:val="{F435F743-75BF-4786-B9CD-ED873688EE56}"/>
      </w:docPartPr>
      <w:docPartBody>
        <w:p w:rsidR="001C31A4" w:rsidRDefault="001C31A4" w:rsidP="001C31A4">
          <w:pPr>
            <w:pStyle w:val="89EB34AB94654925994CB94CF52202BE"/>
          </w:pPr>
          <w:r w:rsidRPr="00DF3EBB">
            <w:rPr>
              <w:rStyle w:val="Platshllartext"/>
            </w:rPr>
            <w:t xml:space="preserve"> </w:t>
          </w:r>
        </w:p>
      </w:docPartBody>
    </w:docPart>
    <w:docPart>
      <w:docPartPr>
        <w:name w:val="F8DD3B092F0048368FC886092BD15EC3"/>
        <w:category>
          <w:name w:val="Allmänt"/>
          <w:gallery w:val="placeholder"/>
        </w:category>
        <w:types>
          <w:type w:val="bbPlcHdr"/>
        </w:types>
        <w:behaviors>
          <w:behavior w:val="content"/>
        </w:behaviors>
        <w:guid w:val="{DD7B9750-5E89-43C5-AAB4-AC8DC7E9B4DC}"/>
      </w:docPartPr>
      <w:docPartBody>
        <w:p w:rsidR="001C31A4" w:rsidRDefault="001C31A4" w:rsidP="001C31A4">
          <w:pPr>
            <w:pStyle w:val="F8DD3B092F0048368FC886092BD15EC3"/>
          </w:pPr>
          <w:r w:rsidRPr="00DF3EBB">
            <w:rPr>
              <w:rStyle w:val="Platshllartext"/>
            </w:rPr>
            <w:t xml:space="preserve"> </w:t>
          </w:r>
        </w:p>
      </w:docPartBody>
    </w:docPart>
    <w:docPart>
      <w:docPartPr>
        <w:name w:val="94B1044C9A3A49EE8FC5890443299407"/>
        <w:category>
          <w:name w:val="Allmänt"/>
          <w:gallery w:val="placeholder"/>
        </w:category>
        <w:types>
          <w:type w:val="bbPlcHdr"/>
        </w:types>
        <w:behaviors>
          <w:behavior w:val="content"/>
        </w:behaviors>
        <w:guid w:val="{1F4CC5F7-5861-464F-9846-1EDB41D88605}"/>
      </w:docPartPr>
      <w:docPartBody>
        <w:p w:rsidR="001C31A4" w:rsidRDefault="001C31A4" w:rsidP="001C31A4">
          <w:pPr>
            <w:pStyle w:val="94B1044C9A3A49EE8FC5890443299407"/>
          </w:pPr>
          <w:r w:rsidRPr="00DF3EBB">
            <w:rPr>
              <w:rStyle w:val="Platshllartext"/>
            </w:rPr>
            <w:t xml:space="preserve"> </w:t>
          </w:r>
        </w:p>
      </w:docPartBody>
    </w:docPart>
    <w:docPart>
      <w:docPartPr>
        <w:name w:val="F3A593077A354CA2871B3853B50ADC50"/>
        <w:category>
          <w:name w:val="Allmänt"/>
          <w:gallery w:val="placeholder"/>
        </w:category>
        <w:types>
          <w:type w:val="bbPlcHdr"/>
        </w:types>
        <w:behaviors>
          <w:behavior w:val="content"/>
        </w:behaviors>
        <w:guid w:val="{A4337953-8B42-45B5-A2C1-09D8DFCE405C}"/>
      </w:docPartPr>
      <w:docPartBody>
        <w:p w:rsidR="001C31A4" w:rsidRDefault="001C31A4" w:rsidP="001C31A4">
          <w:pPr>
            <w:pStyle w:val="F3A593077A354CA2871B3853B50ADC50"/>
          </w:pPr>
          <w:r w:rsidRPr="00DF3EBB">
            <w:rPr>
              <w:rStyle w:val="Platshllartext"/>
            </w:rPr>
            <w:t xml:space="preserve"> </w:t>
          </w:r>
        </w:p>
      </w:docPartBody>
    </w:docPart>
    <w:docPart>
      <w:docPartPr>
        <w:name w:val="CA4B1F1E95B04072AC66F719FC090D24"/>
        <w:category>
          <w:name w:val="Allmänt"/>
          <w:gallery w:val="placeholder"/>
        </w:category>
        <w:types>
          <w:type w:val="bbPlcHdr"/>
        </w:types>
        <w:behaviors>
          <w:behavior w:val="content"/>
        </w:behaviors>
        <w:guid w:val="{62E2515C-A984-4074-9120-B49AFE92FF9B}"/>
      </w:docPartPr>
      <w:docPartBody>
        <w:p w:rsidR="001C31A4" w:rsidRDefault="001C31A4" w:rsidP="001C31A4">
          <w:pPr>
            <w:pStyle w:val="CA4B1F1E95B04072AC66F719FC090D24"/>
          </w:pPr>
          <w:r w:rsidRPr="00DF3EBB">
            <w:rPr>
              <w:rStyle w:val="Platshllartext"/>
            </w:rPr>
            <w:t xml:space="preserve"> </w:t>
          </w:r>
        </w:p>
      </w:docPartBody>
    </w:docPart>
    <w:docPart>
      <w:docPartPr>
        <w:name w:val="1565E42F159C41A9B4611130759275FF"/>
        <w:category>
          <w:name w:val="Allmänt"/>
          <w:gallery w:val="placeholder"/>
        </w:category>
        <w:types>
          <w:type w:val="bbPlcHdr"/>
        </w:types>
        <w:behaviors>
          <w:behavior w:val="content"/>
        </w:behaviors>
        <w:guid w:val="{67EC9F04-084C-4180-BFF4-FE0C8AD4D13E}"/>
      </w:docPartPr>
      <w:docPartBody>
        <w:p w:rsidR="001C31A4" w:rsidRDefault="001C31A4" w:rsidP="001C31A4">
          <w:pPr>
            <w:pStyle w:val="1565E42F159C41A9B4611130759275FF"/>
          </w:pPr>
          <w:r w:rsidRPr="00DF3EBB">
            <w:rPr>
              <w:rStyle w:val="Platshllartext"/>
            </w:rPr>
            <w:t xml:space="preserve"> </w:t>
          </w:r>
        </w:p>
      </w:docPartBody>
    </w:docPart>
    <w:docPart>
      <w:docPartPr>
        <w:name w:val="91CE7E9B55C941AD956A83D28472642D"/>
        <w:category>
          <w:name w:val="Allmänt"/>
          <w:gallery w:val="placeholder"/>
        </w:category>
        <w:types>
          <w:type w:val="bbPlcHdr"/>
        </w:types>
        <w:behaviors>
          <w:behavior w:val="content"/>
        </w:behaviors>
        <w:guid w:val="{DA2AA5F0-F321-4E01-A4C2-75D9269BB10B}"/>
      </w:docPartPr>
      <w:docPartBody>
        <w:p w:rsidR="001C31A4" w:rsidRDefault="001C31A4" w:rsidP="001C31A4">
          <w:pPr>
            <w:pStyle w:val="91CE7E9B55C941AD956A83D28472642D"/>
          </w:pPr>
          <w:r w:rsidRPr="00DF3EBB">
            <w:rPr>
              <w:rStyle w:val="Platshllartext"/>
            </w:rPr>
            <w:t xml:space="preserve"> </w:t>
          </w:r>
        </w:p>
      </w:docPartBody>
    </w:docPart>
    <w:docPart>
      <w:docPartPr>
        <w:name w:val="4024D661711C4B45BEF1050BA968CEE8"/>
        <w:category>
          <w:name w:val="Allmänt"/>
          <w:gallery w:val="placeholder"/>
        </w:category>
        <w:types>
          <w:type w:val="bbPlcHdr"/>
        </w:types>
        <w:behaviors>
          <w:behavior w:val="content"/>
        </w:behaviors>
        <w:guid w:val="{E58F3068-22E0-4EB0-8887-366C00810C21}"/>
      </w:docPartPr>
      <w:docPartBody>
        <w:p w:rsidR="001C31A4" w:rsidRDefault="001C31A4" w:rsidP="001C31A4">
          <w:pPr>
            <w:pStyle w:val="4024D661711C4B45BEF1050BA968CEE8"/>
          </w:pPr>
          <w:r w:rsidRPr="00DF3EBB">
            <w:rPr>
              <w:rStyle w:val="Platshllartext"/>
            </w:rPr>
            <w:t xml:space="preserve"> </w:t>
          </w:r>
        </w:p>
      </w:docPartBody>
    </w:docPart>
    <w:docPart>
      <w:docPartPr>
        <w:name w:val="1D912F4A6CC040579804DFDE2967B8B5"/>
        <w:category>
          <w:name w:val="Allmänt"/>
          <w:gallery w:val="placeholder"/>
        </w:category>
        <w:types>
          <w:type w:val="bbPlcHdr"/>
        </w:types>
        <w:behaviors>
          <w:behavior w:val="content"/>
        </w:behaviors>
        <w:guid w:val="{213ED5EC-5132-4399-9492-55E3A88964C2}"/>
      </w:docPartPr>
      <w:docPartBody>
        <w:p w:rsidR="001C31A4" w:rsidRDefault="001C31A4" w:rsidP="001C31A4">
          <w:pPr>
            <w:pStyle w:val="1D912F4A6CC040579804DFDE2967B8B5"/>
          </w:pPr>
          <w:r w:rsidRPr="00DF3EBB">
            <w:rPr>
              <w:rStyle w:val="Platshllartext"/>
            </w:rPr>
            <w:t xml:space="preserve"> </w:t>
          </w:r>
        </w:p>
      </w:docPartBody>
    </w:docPart>
    <w:docPart>
      <w:docPartPr>
        <w:name w:val="47473C0858D147D9BCC654F128A41108"/>
        <w:category>
          <w:name w:val="Allmänt"/>
          <w:gallery w:val="placeholder"/>
        </w:category>
        <w:types>
          <w:type w:val="bbPlcHdr"/>
        </w:types>
        <w:behaviors>
          <w:behavior w:val="content"/>
        </w:behaviors>
        <w:guid w:val="{BC088BEC-F087-4AB8-B3E1-71B031C1A477}"/>
      </w:docPartPr>
      <w:docPartBody>
        <w:p w:rsidR="001C31A4" w:rsidRDefault="001C31A4" w:rsidP="001C31A4">
          <w:pPr>
            <w:pStyle w:val="47473C0858D147D9BCC654F128A41108"/>
          </w:pPr>
          <w:r w:rsidRPr="00DF3EBB">
            <w:rPr>
              <w:rStyle w:val="Platshllartext"/>
            </w:rPr>
            <w:t xml:space="preserve"> </w:t>
          </w:r>
        </w:p>
      </w:docPartBody>
    </w:docPart>
    <w:docPart>
      <w:docPartPr>
        <w:name w:val="64D48A87E0104D78A2F7F0B6F8822956"/>
        <w:category>
          <w:name w:val="Allmänt"/>
          <w:gallery w:val="placeholder"/>
        </w:category>
        <w:types>
          <w:type w:val="bbPlcHdr"/>
        </w:types>
        <w:behaviors>
          <w:behavior w:val="content"/>
        </w:behaviors>
        <w:guid w:val="{1637AA51-CE83-40D0-9469-5491199B547A}"/>
      </w:docPartPr>
      <w:docPartBody>
        <w:p w:rsidR="001C31A4" w:rsidRDefault="001C31A4" w:rsidP="001C31A4">
          <w:pPr>
            <w:pStyle w:val="64D48A87E0104D78A2F7F0B6F8822956"/>
          </w:pPr>
          <w:r w:rsidRPr="00DF3EBB">
            <w:rPr>
              <w:rStyle w:val="Platshllartext"/>
            </w:rPr>
            <w:t xml:space="preserve"> </w:t>
          </w:r>
        </w:p>
      </w:docPartBody>
    </w:docPart>
    <w:docPart>
      <w:docPartPr>
        <w:name w:val="2A3752A47DC24E399C746C1F7F17A840"/>
        <w:category>
          <w:name w:val="Allmänt"/>
          <w:gallery w:val="placeholder"/>
        </w:category>
        <w:types>
          <w:type w:val="bbPlcHdr"/>
        </w:types>
        <w:behaviors>
          <w:behavior w:val="content"/>
        </w:behaviors>
        <w:guid w:val="{CC7E4B15-6AB3-42B1-AB43-EE8A2D54778C}"/>
      </w:docPartPr>
      <w:docPartBody>
        <w:p w:rsidR="001C31A4" w:rsidRDefault="001C31A4" w:rsidP="001C31A4">
          <w:pPr>
            <w:pStyle w:val="2A3752A47DC24E399C746C1F7F17A840"/>
          </w:pPr>
          <w:r w:rsidRPr="00DF3EBB">
            <w:rPr>
              <w:rStyle w:val="Platshllartext"/>
            </w:rPr>
            <w:t xml:space="preserve"> </w:t>
          </w:r>
        </w:p>
      </w:docPartBody>
    </w:docPart>
    <w:docPart>
      <w:docPartPr>
        <w:name w:val="CF14E39CB9E04DD28E7E89B59CE39632"/>
        <w:category>
          <w:name w:val="Allmänt"/>
          <w:gallery w:val="placeholder"/>
        </w:category>
        <w:types>
          <w:type w:val="bbPlcHdr"/>
        </w:types>
        <w:behaviors>
          <w:behavior w:val="content"/>
        </w:behaviors>
        <w:guid w:val="{3F6476FA-133E-48BE-A652-8CD4A17299A7}"/>
      </w:docPartPr>
      <w:docPartBody>
        <w:p w:rsidR="001C31A4" w:rsidRDefault="001C31A4" w:rsidP="001C31A4">
          <w:pPr>
            <w:pStyle w:val="CF14E39CB9E04DD28E7E89B59CE39632"/>
          </w:pPr>
          <w:r w:rsidRPr="00DF3EBB">
            <w:rPr>
              <w:rStyle w:val="Platshllartext"/>
            </w:rPr>
            <w:t xml:space="preserve"> </w:t>
          </w:r>
        </w:p>
      </w:docPartBody>
    </w:docPart>
    <w:docPart>
      <w:docPartPr>
        <w:name w:val="8216D36BA6464AC0891EFED3FE2FBCB3"/>
        <w:category>
          <w:name w:val="Allmänt"/>
          <w:gallery w:val="placeholder"/>
        </w:category>
        <w:types>
          <w:type w:val="bbPlcHdr"/>
        </w:types>
        <w:behaviors>
          <w:behavior w:val="content"/>
        </w:behaviors>
        <w:guid w:val="{C0654AB9-C9DE-4935-93D1-9B91E70983A1}"/>
      </w:docPartPr>
      <w:docPartBody>
        <w:p w:rsidR="001C31A4" w:rsidRDefault="001C31A4" w:rsidP="001C31A4">
          <w:pPr>
            <w:pStyle w:val="8216D36BA6464AC0891EFED3FE2FBCB3"/>
          </w:pPr>
          <w:r w:rsidRPr="00DF3EBB">
            <w:rPr>
              <w:rStyle w:val="Platshllartext"/>
            </w:rPr>
            <w:t xml:space="preserve"> </w:t>
          </w:r>
        </w:p>
      </w:docPartBody>
    </w:docPart>
    <w:docPart>
      <w:docPartPr>
        <w:name w:val="126768E7ED134B0E8C237F61AE944F39"/>
        <w:category>
          <w:name w:val="Allmänt"/>
          <w:gallery w:val="placeholder"/>
        </w:category>
        <w:types>
          <w:type w:val="bbPlcHdr"/>
        </w:types>
        <w:behaviors>
          <w:behavior w:val="content"/>
        </w:behaviors>
        <w:guid w:val="{171381A1-EF4C-4E8C-A555-19DD71C33C5B}"/>
      </w:docPartPr>
      <w:docPartBody>
        <w:p w:rsidR="001C31A4" w:rsidRDefault="001C31A4" w:rsidP="001C31A4">
          <w:pPr>
            <w:pStyle w:val="126768E7ED134B0E8C237F61AE944F39"/>
          </w:pPr>
          <w:r w:rsidRPr="00DF3EBB">
            <w:rPr>
              <w:rStyle w:val="Platshllartext"/>
            </w:rPr>
            <w:t xml:space="preserve"> </w:t>
          </w:r>
        </w:p>
      </w:docPartBody>
    </w:docPart>
    <w:docPart>
      <w:docPartPr>
        <w:name w:val="BE24CE1FEEF147B8A8BE8A283715C059"/>
        <w:category>
          <w:name w:val="Allmänt"/>
          <w:gallery w:val="placeholder"/>
        </w:category>
        <w:types>
          <w:type w:val="bbPlcHdr"/>
        </w:types>
        <w:behaviors>
          <w:behavior w:val="content"/>
        </w:behaviors>
        <w:guid w:val="{8D25CFB1-F22B-4F7D-AA4A-E08198638E40}"/>
      </w:docPartPr>
      <w:docPartBody>
        <w:p w:rsidR="001C31A4" w:rsidRDefault="001C31A4" w:rsidP="001C31A4">
          <w:pPr>
            <w:pStyle w:val="BE24CE1FEEF147B8A8BE8A283715C059"/>
          </w:pPr>
          <w:r w:rsidRPr="00DF3EBB">
            <w:rPr>
              <w:rStyle w:val="Platshllartext"/>
            </w:rPr>
            <w:t xml:space="preserve"> </w:t>
          </w:r>
        </w:p>
      </w:docPartBody>
    </w:docPart>
    <w:docPart>
      <w:docPartPr>
        <w:name w:val="EB9F11DC72064EF692927EB63B1E3DCB"/>
        <w:category>
          <w:name w:val="Allmänt"/>
          <w:gallery w:val="placeholder"/>
        </w:category>
        <w:types>
          <w:type w:val="bbPlcHdr"/>
        </w:types>
        <w:behaviors>
          <w:behavior w:val="content"/>
        </w:behaviors>
        <w:guid w:val="{BF7A8A29-176B-4AB1-9D5C-58AD4F3FCC36}"/>
      </w:docPartPr>
      <w:docPartBody>
        <w:p w:rsidR="001C31A4" w:rsidRDefault="001C31A4" w:rsidP="001C31A4">
          <w:pPr>
            <w:pStyle w:val="EB9F11DC72064EF692927EB63B1E3DCB"/>
          </w:pPr>
          <w:r w:rsidRPr="00DF3EBB">
            <w:rPr>
              <w:rStyle w:val="Platshllartext"/>
            </w:rPr>
            <w:t xml:space="preserve"> </w:t>
          </w:r>
        </w:p>
      </w:docPartBody>
    </w:docPart>
    <w:docPart>
      <w:docPartPr>
        <w:name w:val="76E9D78242A8454EAE8FC03318A02B81"/>
        <w:category>
          <w:name w:val="Allmänt"/>
          <w:gallery w:val="placeholder"/>
        </w:category>
        <w:types>
          <w:type w:val="bbPlcHdr"/>
        </w:types>
        <w:behaviors>
          <w:behavior w:val="content"/>
        </w:behaviors>
        <w:guid w:val="{4F7CBE3B-B135-4F47-B630-78A1C85E8D88}"/>
      </w:docPartPr>
      <w:docPartBody>
        <w:p w:rsidR="001C31A4" w:rsidRDefault="001C31A4" w:rsidP="001C31A4">
          <w:pPr>
            <w:pStyle w:val="76E9D78242A8454EAE8FC03318A02B81"/>
          </w:pPr>
          <w:r w:rsidRPr="00DF3EBB">
            <w:rPr>
              <w:rStyle w:val="Platshllartext"/>
            </w:rPr>
            <w:t xml:space="preserve"> </w:t>
          </w:r>
        </w:p>
      </w:docPartBody>
    </w:docPart>
    <w:docPart>
      <w:docPartPr>
        <w:name w:val="363168C132634A579A2CA893C53A4503"/>
        <w:category>
          <w:name w:val="Allmänt"/>
          <w:gallery w:val="placeholder"/>
        </w:category>
        <w:types>
          <w:type w:val="bbPlcHdr"/>
        </w:types>
        <w:behaviors>
          <w:behavior w:val="content"/>
        </w:behaviors>
        <w:guid w:val="{DBBA221D-5DB0-4A1D-899B-179B0C675E41}"/>
      </w:docPartPr>
      <w:docPartBody>
        <w:p w:rsidR="001C31A4" w:rsidRDefault="001C31A4" w:rsidP="001C31A4">
          <w:pPr>
            <w:pStyle w:val="363168C132634A579A2CA893C53A4503"/>
          </w:pPr>
          <w:r w:rsidRPr="00DF3EBB">
            <w:rPr>
              <w:rStyle w:val="Platshllartext"/>
            </w:rPr>
            <w:t xml:space="preserve"> </w:t>
          </w:r>
        </w:p>
      </w:docPartBody>
    </w:docPart>
    <w:docPart>
      <w:docPartPr>
        <w:name w:val="5165E423C9754F80B771F11D5E8646C7"/>
        <w:category>
          <w:name w:val="Allmänt"/>
          <w:gallery w:val="placeholder"/>
        </w:category>
        <w:types>
          <w:type w:val="bbPlcHdr"/>
        </w:types>
        <w:behaviors>
          <w:behavior w:val="content"/>
        </w:behaviors>
        <w:guid w:val="{2B31DE4B-BC6B-4215-B59C-DE9E3B3A6AB9}"/>
      </w:docPartPr>
      <w:docPartBody>
        <w:p w:rsidR="001C31A4" w:rsidRDefault="001C31A4" w:rsidP="001C31A4">
          <w:pPr>
            <w:pStyle w:val="5165E423C9754F80B771F11D5E8646C7"/>
          </w:pPr>
          <w:r w:rsidRPr="00DF3EBB">
            <w:rPr>
              <w:rStyle w:val="Platshllartext"/>
            </w:rPr>
            <w:t xml:space="preserve"> </w:t>
          </w:r>
        </w:p>
      </w:docPartBody>
    </w:docPart>
    <w:docPart>
      <w:docPartPr>
        <w:name w:val="8FE0DC9FB633498F9A3C304097E7AFCD"/>
        <w:category>
          <w:name w:val="Allmänt"/>
          <w:gallery w:val="placeholder"/>
        </w:category>
        <w:types>
          <w:type w:val="bbPlcHdr"/>
        </w:types>
        <w:behaviors>
          <w:behavior w:val="content"/>
        </w:behaviors>
        <w:guid w:val="{3FF4C34A-6D11-450E-9D05-D1A6CE61EB99}"/>
      </w:docPartPr>
      <w:docPartBody>
        <w:p w:rsidR="001C31A4" w:rsidRDefault="001C31A4" w:rsidP="001C31A4">
          <w:pPr>
            <w:pStyle w:val="8FE0DC9FB633498F9A3C304097E7AFCD"/>
          </w:pPr>
          <w:r w:rsidRPr="00DF3EBB">
            <w:rPr>
              <w:rStyle w:val="Platshllartext"/>
            </w:rPr>
            <w:t xml:space="preserve"> </w:t>
          </w:r>
        </w:p>
      </w:docPartBody>
    </w:docPart>
    <w:docPart>
      <w:docPartPr>
        <w:name w:val="C08959BED4A04E028DB97E21E8DC024D"/>
        <w:category>
          <w:name w:val="Allmänt"/>
          <w:gallery w:val="placeholder"/>
        </w:category>
        <w:types>
          <w:type w:val="bbPlcHdr"/>
        </w:types>
        <w:behaviors>
          <w:behavior w:val="content"/>
        </w:behaviors>
        <w:guid w:val="{A55E8D41-4D4E-4647-AB1C-6431A433C727}"/>
      </w:docPartPr>
      <w:docPartBody>
        <w:p w:rsidR="001C31A4" w:rsidRDefault="001C31A4" w:rsidP="001C31A4">
          <w:pPr>
            <w:pStyle w:val="C08959BED4A04E028DB97E21E8DC024D"/>
          </w:pPr>
          <w:r w:rsidRPr="00DF3EBB">
            <w:rPr>
              <w:rStyle w:val="Platshllartext"/>
            </w:rPr>
            <w:t xml:space="preserve"> </w:t>
          </w:r>
        </w:p>
      </w:docPartBody>
    </w:docPart>
    <w:docPart>
      <w:docPartPr>
        <w:name w:val="58F40B8321D54607A41AA6234B9D29C5"/>
        <w:category>
          <w:name w:val="Allmänt"/>
          <w:gallery w:val="placeholder"/>
        </w:category>
        <w:types>
          <w:type w:val="bbPlcHdr"/>
        </w:types>
        <w:behaviors>
          <w:behavior w:val="content"/>
        </w:behaviors>
        <w:guid w:val="{AA30667F-FE77-486D-817F-314556B616D0}"/>
      </w:docPartPr>
      <w:docPartBody>
        <w:p w:rsidR="001C31A4" w:rsidRDefault="001C31A4" w:rsidP="001C31A4">
          <w:pPr>
            <w:pStyle w:val="58F40B8321D54607A41AA6234B9D29C5"/>
          </w:pPr>
          <w:r w:rsidRPr="00DF3EBB">
            <w:rPr>
              <w:rStyle w:val="Platshllartext"/>
            </w:rPr>
            <w:t xml:space="preserve"> </w:t>
          </w:r>
        </w:p>
      </w:docPartBody>
    </w:docPart>
    <w:docPart>
      <w:docPartPr>
        <w:name w:val="9B3D3576C20A4707A071172F9CA08BF5"/>
        <w:category>
          <w:name w:val="Allmänt"/>
          <w:gallery w:val="placeholder"/>
        </w:category>
        <w:types>
          <w:type w:val="bbPlcHdr"/>
        </w:types>
        <w:behaviors>
          <w:behavior w:val="content"/>
        </w:behaviors>
        <w:guid w:val="{FB626F68-C52B-4965-95CD-C25D59F9E318}"/>
      </w:docPartPr>
      <w:docPartBody>
        <w:p w:rsidR="001C31A4" w:rsidRDefault="001C31A4" w:rsidP="001C31A4">
          <w:pPr>
            <w:pStyle w:val="9B3D3576C20A4707A071172F9CA08BF5"/>
          </w:pPr>
          <w:r w:rsidRPr="00DF3EBB">
            <w:rPr>
              <w:rStyle w:val="Platshllartext"/>
            </w:rPr>
            <w:t xml:space="preserve"> </w:t>
          </w:r>
        </w:p>
      </w:docPartBody>
    </w:docPart>
    <w:docPart>
      <w:docPartPr>
        <w:name w:val="C493CDB7AB3044DB9BECD61236A79CD2"/>
        <w:category>
          <w:name w:val="Allmänt"/>
          <w:gallery w:val="placeholder"/>
        </w:category>
        <w:types>
          <w:type w:val="bbPlcHdr"/>
        </w:types>
        <w:behaviors>
          <w:behavior w:val="content"/>
        </w:behaviors>
        <w:guid w:val="{688C17A2-EBCD-4292-AC7F-6C1F1C89EF02}"/>
      </w:docPartPr>
      <w:docPartBody>
        <w:p w:rsidR="001C31A4" w:rsidRDefault="001C31A4" w:rsidP="001C31A4">
          <w:pPr>
            <w:pStyle w:val="C493CDB7AB3044DB9BECD61236A79CD2"/>
          </w:pPr>
          <w:r w:rsidRPr="00DF3EBB">
            <w:rPr>
              <w:rStyle w:val="Platshllartext"/>
            </w:rPr>
            <w:t xml:space="preserve"> </w:t>
          </w:r>
        </w:p>
      </w:docPartBody>
    </w:docPart>
    <w:docPart>
      <w:docPartPr>
        <w:name w:val="800C9F2543D04037BE3717210BF702A5"/>
        <w:category>
          <w:name w:val="Allmänt"/>
          <w:gallery w:val="placeholder"/>
        </w:category>
        <w:types>
          <w:type w:val="bbPlcHdr"/>
        </w:types>
        <w:behaviors>
          <w:behavior w:val="content"/>
        </w:behaviors>
        <w:guid w:val="{A0146C85-C38E-44C5-900F-B3F8F11FC0D9}"/>
      </w:docPartPr>
      <w:docPartBody>
        <w:p w:rsidR="001C31A4" w:rsidRDefault="001C31A4" w:rsidP="001C31A4">
          <w:pPr>
            <w:pStyle w:val="800C9F2543D04037BE3717210BF702A5"/>
          </w:pPr>
          <w:r w:rsidRPr="00DF3EBB">
            <w:rPr>
              <w:rStyle w:val="Platshllartext"/>
            </w:rPr>
            <w:t xml:space="preserve"> </w:t>
          </w:r>
        </w:p>
      </w:docPartBody>
    </w:docPart>
    <w:docPart>
      <w:docPartPr>
        <w:name w:val="C85A4B454B224B308B66BB393B0A2181"/>
        <w:category>
          <w:name w:val="Allmänt"/>
          <w:gallery w:val="placeholder"/>
        </w:category>
        <w:types>
          <w:type w:val="bbPlcHdr"/>
        </w:types>
        <w:behaviors>
          <w:behavior w:val="content"/>
        </w:behaviors>
        <w:guid w:val="{E3A0056D-4EF1-4E6A-B60F-F537A329CD44}"/>
      </w:docPartPr>
      <w:docPartBody>
        <w:p w:rsidR="001C31A4" w:rsidRDefault="001C31A4" w:rsidP="001C31A4">
          <w:pPr>
            <w:pStyle w:val="C85A4B454B224B308B66BB393B0A2181"/>
          </w:pPr>
          <w:r w:rsidRPr="00DF3EBB">
            <w:rPr>
              <w:rStyle w:val="Platshllartext"/>
            </w:rPr>
            <w:t xml:space="preserve"> </w:t>
          </w:r>
        </w:p>
      </w:docPartBody>
    </w:docPart>
    <w:docPart>
      <w:docPartPr>
        <w:name w:val="6783EC998B964360AE55E0B339619CF4"/>
        <w:category>
          <w:name w:val="Allmänt"/>
          <w:gallery w:val="placeholder"/>
        </w:category>
        <w:types>
          <w:type w:val="bbPlcHdr"/>
        </w:types>
        <w:behaviors>
          <w:behavior w:val="content"/>
        </w:behaviors>
        <w:guid w:val="{37728135-76FE-4511-BB23-6897A2E5EBE8}"/>
      </w:docPartPr>
      <w:docPartBody>
        <w:p w:rsidR="001C31A4" w:rsidRDefault="001C31A4" w:rsidP="001C31A4">
          <w:pPr>
            <w:pStyle w:val="6783EC998B964360AE55E0B339619CF4"/>
          </w:pPr>
          <w:r w:rsidRPr="00DF3EBB">
            <w:rPr>
              <w:rStyle w:val="Platshllartext"/>
            </w:rPr>
            <w:t xml:space="preserve"> </w:t>
          </w:r>
        </w:p>
      </w:docPartBody>
    </w:docPart>
    <w:docPart>
      <w:docPartPr>
        <w:name w:val="18086FCDB39E44F4AA5BC3BFA4978C74"/>
        <w:category>
          <w:name w:val="Allmänt"/>
          <w:gallery w:val="placeholder"/>
        </w:category>
        <w:types>
          <w:type w:val="bbPlcHdr"/>
        </w:types>
        <w:behaviors>
          <w:behavior w:val="content"/>
        </w:behaviors>
        <w:guid w:val="{2E86B8CC-E258-4C99-889C-83AEEEA387BF}"/>
      </w:docPartPr>
      <w:docPartBody>
        <w:p w:rsidR="001C31A4" w:rsidRDefault="001C31A4" w:rsidP="001C31A4">
          <w:pPr>
            <w:pStyle w:val="18086FCDB39E44F4AA5BC3BFA4978C74"/>
          </w:pPr>
          <w:r w:rsidRPr="00DF3EBB">
            <w:rPr>
              <w:rStyle w:val="Platshllartext"/>
            </w:rPr>
            <w:t xml:space="preserve"> </w:t>
          </w:r>
        </w:p>
      </w:docPartBody>
    </w:docPart>
    <w:docPart>
      <w:docPartPr>
        <w:name w:val="DFCBE4E6E7264EE6BEEAA0AE7B45A581"/>
        <w:category>
          <w:name w:val="Allmänt"/>
          <w:gallery w:val="placeholder"/>
        </w:category>
        <w:types>
          <w:type w:val="bbPlcHdr"/>
        </w:types>
        <w:behaviors>
          <w:behavior w:val="content"/>
        </w:behaviors>
        <w:guid w:val="{3B18E5BA-3DCC-4B44-B4E8-AEE7D81F5616}"/>
      </w:docPartPr>
      <w:docPartBody>
        <w:p w:rsidR="001C31A4" w:rsidRDefault="001C31A4" w:rsidP="001C31A4">
          <w:pPr>
            <w:pStyle w:val="DFCBE4E6E7264EE6BEEAA0AE7B45A581"/>
          </w:pPr>
          <w:r w:rsidRPr="00DF3EBB">
            <w:rPr>
              <w:rStyle w:val="Platshllartext"/>
            </w:rPr>
            <w:t xml:space="preserve"> </w:t>
          </w:r>
        </w:p>
      </w:docPartBody>
    </w:docPart>
    <w:docPart>
      <w:docPartPr>
        <w:name w:val="BF3899D2600C434480850E32DA304D75"/>
        <w:category>
          <w:name w:val="Allmänt"/>
          <w:gallery w:val="placeholder"/>
        </w:category>
        <w:types>
          <w:type w:val="bbPlcHdr"/>
        </w:types>
        <w:behaviors>
          <w:behavior w:val="content"/>
        </w:behaviors>
        <w:guid w:val="{52B728D6-902D-4A64-998F-2CC145C72035}"/>
      </w:docPartPr>
      <w:docPartBody>
        <w:p w:rsidR="001C31A4" w:rsidRDefault="001C31A4" w:rsidP="001C31A4">
          <w:pPr>
            <w:pStyle w:val="BF3899D2600C434480850E32DA304D75"/>
          </w:pPr>
          <w:r w:rsidRPr="00DF3EBB">
            <w:rPr>
              <w:rStyle w:val="Platshllartext"/>
            </w:rPr>
            <w:t xml:space="preserve"> </w:t>
          </w:r>
        </w:p>
      </w:docPartBody>
    </w:docPart>
    <w:docPart>
      <w:docPartPr>
        <w:name w:val="4D819BCCF2064D9A81A5709B6CE9AD2F"/>
        <w:category>
          <w:name w:val="Allmänt"/>
          <w:gallery w:val="placeholder"/>
        </w:category>
        <w:types>
          <w:type w:val="bbPlcHdr"/>
        </w:types>
        <w:behaviors>
          <w:behavior w:val="content"/>
        </w:behaviors>
        <w:guid w:val="{624246B2-BF09-46DA-B812-5228BB9E5B47}"/>
      </w:docPartPr>
      <w:docPartBody>
        <w:p w:rsidR="001C31A4" w:rsidRDefault="001C31A4" w:rsidP="001C31A4">
          <w:pPr>
            <w:pStyle w:val="4D819BCCF2064D9A81A5709B6CE9AD2F"/>
          </w:pPr>
          <w:r w:rsidRPr="00DF3EBB">
            <w:rPr>
              <w:rStyle w:val="Platshllartext"/>
            </w:rPr>
            <w:t xml:space="preserve"> </w:t>
          </w:r>
        </w:p>
      </w:docPartBody>
    </w:docPart>
    <w:docPart>
      <w:docPartPr>
        <w:name w:val="D71E15CFA7604ABA8C3A1C674ECCB873"/>
        <w:category>
          <w:name w:val="Allmänt"/>
          <w:gallery w:val="placeholder"/>
        </w:category>
        <w:types>
          <w:type w:val="bbPlcHdr"/>
        </w:types>
        <w:behaviors>
          <w:behavior w:val="content"/>
        </w:behaviors>
        <w:guid w:val="{91B759DD-119C-4396-A5AA-23E4717CDAB0}"/>
      </w:docPartPr>
      <w:docPartBody>
        <w:p w:rsidR="001C31A4" w:rsidRDefault="001C31A4" w:rsidP="001C31A4">
          <w:pPr>
            <w:pStyle w:val="D71E15CFA7604ABA8C3A1C674ECCB873"/>
          </w:pPr>
          <w:r w:rsidRPr="00DF3EBB">
            <w:rPr>
              <w:rStyle w:val="Platshllartext"/>
            </w:rPr>
            <w:t xml:space="preserve"> </w:t>
          </w:r>
        </w:p>
      </w:docPartBody>
    </w:docPart>
    <w:docPart>
      <w:docPartPr>
        <w:name w:val="1BC8AFD7E5034699853B8DD2D768C4A4"/>
        <w:category>
          <w:name w:val="Allmänt"/>
          <w:gallery w:val="placeholder"/>
        </w:category>
        <w:types>
          <w:type w:val="bbPlcHdr"/>
        </w:types>
        <w:behaviors>
          <w:behavior w:val="content"/>
        </w:behaviors>
        <w:guid w:val="{09651BC5-D745-4550-8306-B2BF4BCBC83E}"/>
      </w:docPartPr>
      <w:docPartBody>
        <w:p w:rsidR="001C31A4" w:rsidRDefault="001C31A4" w:rsidP="001C31A4">
          <w:pPr>
            <w:pStyle w:val="1BC8AFD7E5034699853B8DD2D768C4A4"/>
          </w:pPr>
          <w:r w:rsidRPr="00DF3EBB">
            <w:rPr>
              <w:rStyle w:val="Platshllartext"/>
            </w:rPr>
            <w:t xml:space="preserve"> </w:t>
          </w:r>
        </w:p>
      </w:docPartBody>
    </w:docPart>
    <w:docPart>
      <w:docPartPr>
        <w:name w:val="9743610A239C4B2B9054AC9D630DD204"/>
        <w:category>
          <w:name w:val="Allmänt"/>
          <w:gallery w:val="placeholder"/>
        </w:category>
        <w:types>
          <w:type w:val="bbPlcHdr"/>
        </w:types>
        <w:behaviors>
          <w:behavior w:val="content"/>
        </w:behaviors>
        <w:guid w:val="{9998670D-19AF-4114-8EB4-FE6AFD7206AB}"/>
      </w:docPartPr>
      <w:docPartBody>
        <w:p w:rsidR="001C31A4" w:rsidRDefault="001C31A4" w:rsidP="001C31A4">
          <w:pPr>
            <w:pStyle w:val="9743610A239C4B2B9054AC9D630DD204"/>
          </w:pPr>
          <w:r w:rsidRPr="00DF3EBB">
            <w:rPr>
              <w:rStyle w:val="Platshllartext"/>
            </w:rPr>
            <w:t xml:space="preserve"> </w:t>
          </w:r>
        </w:p>
      </w:docPartBody>
    </w:docPart>
    <w:docPart>
      <w:docPartPr>
        <w:name w:val="5FD05E6120554AB2A5C1CA5433DE2754"/>
        <w:category>
          <w:name w:val="Allmänt"/>
          <w:gallery w:val="placeholder"/>
        </w:category>
        <w:types>
          <w:type w:val="bbPlcHdr"/>
        </w:types>
        <w:behaviors>
          <w:behavior w:val="content"/>
        </w:behaviors>
        <w:guid w:val="{65A8C05F-C2A2-4613-AE13-F434B04CBD3E}"/>
      </w:docPartPr>
      <w:docPartBody>
        <w:p w:rsidR="001C31A4" w:rsidRDefault="001C31A4" w:rsidP="001C31A4">
          <w:pPr>
            <w:pStyle w:val="5FD05E6120554AB2A5C1CA5433DE2754"/>
          </w:pPr>
          <w:r w:rsidRPr="00DF3EBB">
            <w:rPr>
              <w:rStyle w:val="Platshllartext"/>
            </w:rPr>
            <w:t xml:space="preserve"> </w:t>
          </w:r>
        </w:p>
      </w:docPartBody>
    </w:docPart>
    <w:docPart>
      <w:docPartPr>
        <w:name w:val="094B50CE2A4948DBBCA61E143E30BC51"/>
        <w:category>
          <w:name w:val="Allmänt"/>
          <w:gallery w:val="placeholder"/>
        </w:category>
        <w:types>
          <w:type w:val="bbPlcHdr"/>
        </w:types>
        <w:behaviors>
          <w:behavior w:val="content"/>
        </w:behaviors>
        <w:guid w:val="{C97889E1-245E-4EB5-90D3-64B674167F9C}"/>
      </w:docPartPr>
      <w:docPartBody>
        <w:p w:rsidR="001C31A4" w:rsidRDefault="001C31A4" w:rsidP="001C31A4">
          <w:pPr>
            <w:pStyle w:val="094B50CE2A4948DBBCA61E143E30BC51"/>
          </w:pPr>
          <w:r w:rsidRPr="00DF3EBB">
            <w:rPr>
              <w:rStyle w:val="Platshllartext"/>
            </w:rPr>
            <w:t xml:space="preserve"> </w:t>
          </w:r>
        </w:p>
      </w:docPartBody>
    </w:docPart>
    <w:docPart>
      <w:docPartPr>
        <w:name w:val="DB8462BB05AF409CBA380C74AF3C631C"/>
        <w:category>
          <w:name w:val="Allmänt"/>
          <w:gallery w:val="placeholder"/>
        </w:category>
        <w:types>
          <w:type w:val="bbPlcHdr"/>
        </w:types>
        <w:behaviors>
          <w:behavior w:val="content"/>
        </w:behaviors>
        <w:guid w:val="{06B27E3D-AA70-47DC-BFB2-E0A878A5BDA3}"/>
      </w:docPartPr>
      <w:docPartBody>
        <w:p w:rsidR="001C31A4" w:rsidRDefault="001C31A4" w:rsidP="001C31A4">
          <w:pPr>
            <w:pStyle w:val="DB8462BB05AF409CBA380C74AF3C631C"/>
          </w:pPr>
          <w:r w:rsidRPr="00DF3EBB">
            <w:rPr>
              <w:rStyle w:val="Platshllartext"/>
            </w:rPr>
            <w:t xml:space="preserve"> </w:t>
          </w:r>
        </w:p>
      </w:docPartBody>
    </w:docPart>
    <w:docPart>
      <w:docPartPr>
        <w:name w:val="8D387F7C47FD480AA1CD3510A7822E8F"/>
        <w:category>
          <w:name w:val="Allmänt"/>
          <w:gallery w:val="placeholder"/>
        </w:category>
        <w:types>
          <w:type w:val="bbPlcHdr"/>
        </w:types>
        <w:behaviors>
          <w:behavior w:val="content"/>
        </w:behaviors>
        <w:guid w:val="{17BA59D2-4DF8-4E52-BD3C-BE2276B57ECA}"/>
      </w:docPartPr>
      <w:docPartBody>
        <w:p w:rsidR="001C31A4" w:rsidRDefault="001C31A4" w:rsidP="001C31A4">
          <w:pPr>
            <w:pStyle w:val="8D387F7C47FD480AA1CD3510A7822E8F"/>
          </w:pPr>
          <w:r w:rsidRPr="00DF3EBB">
            <w:rPr>
              <w:rStyle w:val="Platshllartext"/>
            </w:rPr>
            <w:t xml:space="preserve"> </w:t>
          </w:r>
        </w:p>
      </w:docPartBody>
    </w:docPart>
    <w:docPart>
      <w:docPartPr>
        <w:name w:val="B612A5B5DBB64C3EB72E6D59D5EA677A"/>
        <w:category>
          <w:name w:val="Allmänt"/>
          <w:gallery w:val="placeholder"/>
        </w:category>
        <w:types>
          <w:type w:val="bbPlcHdr"/>
        </w:types>
        <w:behaviors>
          <w:behavior w:val="content"/>
        </w:behaviors>
        <w:guid w:val="{62DB2630-1454-4330-8B36-8C86BA1707BF}"/>
      </w:docPartPr>
      <w:docPartBody>
        <w:p w:rsidR="001C31A4" w:rsidRDefault="001C31A4" w:rsidP="001C31A4">
          <w:pPr>
            <w:pStyle w:val="B612A5B5DBB64C3EB72E6D59D5EA677A"/>
          </w:pPr>
          <w:r w:rsidRPr="00DF3EBB">
            <w:rPr>
              <w:rStyle w:val="Platshllartext"/>
            </w:rPr>
            <w:t xml:space="preserve"> </w:t>
          </w:r>
        </w:p>
      </w:docPartBody>
    </w:docPart>
    <w:docPart>
      <w:docPartPr>
        <w:name w:val="5E052CD356D24B64A91FDA59852A09C7"/>
        <w:category>
          <w:name w:val="Allmänt"/>
          <w:gallery w:val="placeholder"/>
        </w:category>
        <w:types>
          <w:type w:val="bbPlcHdr"/>
        </w:types>
        <w:behaviors>
          <w:behavior w:val="content"/>
        </w:behaviors>
        <w:guid w:val="{12B7BAAD-940B-4091-9ED5-6BCE90645D74}"/>
      </w:docPartPr>
      <w:docPartBody>
        <w:p w:rsidR="001C31A4" w:rsidRDefault="001C31A4" w:rsidP="001C31A4">
          <w:pPr>
            <w:pStyle w:val="5E052CD356D24B64A91FDA59852A09C7"/>
          </w:pPr>
          <w:r w:rsidRPr="00DF3EBB">
            <w:rPr>
              <w:rStyle w:val="Platshllartext"/>
            </w:rPr>
            <w:t xml:space="preserve"> </w:t>
          </w:r>
        </w:p>
      </w:docPartBody>
    </w:docPart>
    <w:docPart>
      <w:docPartPr>
        <w:name w:val="EA5B24038AE9412CB54529E9B9A7EB0F"/>
        <w:category>
          <w:name w:val="Allmänt"/>
          <w:gallery w:val="placeholder"/>
        </w:category>
        <w:types>
          <w:type w:val="bbPlcHdr"/>
        </w:types>
        <w:behaviors>
          <w:behavior w:val="content"/>
        </w:behaviors>
        <w:guid w:val="{3B1842D1-9326-424B-9299-2E1C70028708}"/>
      </w:docPartPr>
      <w:docPartBody>
        <w:p w:rsidR="001C31A4" w:rsidRDefault="001C31A4" w:rsidP="001C31A4">
          <w:pPr>
            <w:pStyle w:val="EA5B24038AE9412CB54529E9B9A7EB0F"/>
          </w:pPr>
          <w:r w:rsidRPr="00DF3EBB">
            <w:rPr>
              <w:rStyle w:val="Platshllartext"/>
            </w:rPr>
            <w:t xml:space="preserve"> </w:t>
          </w:r>
        </w:p>
      </w:docPartBody>
    </w:docPart>
    <w:docPart>
      <w:docPartPr>
        <w:name w:val="A56CD81F871A4C96B2E9866E7C781346"/>
        <w:category>
          <w:name w:val="Allmänt"/>
          <w:gallery w:val="placeholder"/>
        </w:category>
        <w:types>
          <w:type w:val="bbPlcHdr"/>
        </w:types>
        <w:behaviors>
          <w:behavior w:val="content"/>
        </w:behaviors>
        <w:guid w:val="{C702879A-4296-40BB-AE2F-168EE0C94CCD}"/>
      </w:docPartPr>
      <w:docPartBody>
        <w:p w:rsidR="001C31A4" w:rsidRDefault="001C31A4" w:rsidP="001C31A4">
          <w:pPr>
            <w:pStyle w:val="A56CD81F871A4C96B2E9866E7C781346"/>
          </w:pPr>
          <w:r w:rsidRPr="00DF3EBB">
            <w:rPr>
              <w:rStyle w:val="Platshllartext"/>
            </w:rPr>
            <w:t xml:space="preserve"> </w:t>
          </w:r>
        </w:p>
      </w:docPartBody>
    </w:docPart>
    <w:docPart>
      <w:docPartPr>
        <w:name w:val="F00014D5375C4378AB303B9D3E22909F"/>
        <w:category>
          <w:name w:val="Allmänt"/>
          <w:gallery w:val="placeholder"/>
        </w:category>
        <w:types>
          <w:type w:val="bbPlcHdr"/>
        </w:types>
        <w:behaviors>
          <w:behavior w:val="content"/>
        </w:behaviors>
        <w:guid w:val="{73EE5FC3-642E-4FE1-8980-299352DA0DF4}"/>
      </w:docPartPr>
      <w:docPartBody>
        <w:p w:rsidR="001C31A4" w:rsidRDefault="001C31A4" w:rsidP="001C31A4">
          <w:pPr>
            <w:pStyle w:val="F00014D5375C4378AB303B9D3E22909F"/>
          </w:pPr>
          <w:r w:rsidRPr="00DF3EBB">
            <w:rPr>
              <w:rStyle w:val="Platshllartext"/>
            </w:rPr>
            <w:t xml:space="preserve"> </w:t>
          </w:r>
        </w:p>
      </w:docPartBody>
    </w:docPart>
    <w:docPart>
      <w:docPartPr>
        <w:name w:val="911E784EB6814883A36FA2C791595942"/>
        <w:category>
          <w:name w:val="Allmänt"/>
          <w:gallery w:val="placeholder"/>
        </w:category>
        <w:types>
          <w:type w:val="bbPlcHdr"/>
        </w:types>
        <w:behaviors>
          <w:behavior w:val="content"/>
        </w:behaviors>
        <w:guid w:val="{2CECBB44-B3FF-4E45-91A1-DCFE6AD95871}"/>
      </w:docPartPr>
      <w:docPartBody>
        <w:p w:rsidR="001C31A4" w:rsidRDefault="001C31A4" w:rsidP="001C31A4">
          <w:pPr>
            <w:pStyle w:val="911E784EB6814883A36FA2C791595942"/>
          </w:pPr>
          <w:r w:rsidRPr="00DF3EBB">
            <w:rPr>
              <w:rStyle w:val="Platshllartext"/>
            </w:rPr>
            <w:t xml:space="preserve"> </w:t>
          </w:r>
        </w:p>
      </w:docPartBody>
    </w:docPart>
    <w:docPart>
      <w:docPartPr>
        <w:name w:val="5B3DD2CCDF5B46CE99DA660E50B4E950"/>
        <w:category>
          <w:name w:val="Allmänt"/>
          <w:gallery w:val="placeholder"/>
        </w:category>
        <w:types>
          <w:type w:val="bbPlcHdr"/>
        </w:types>
        <w:behaviors>
          <w:behavior w:val="content"/>
        </w:behaviors>
        <w:guid w:val="{4026EFD1-BD67-46D7-80E9-A53D010DA2E5}"/>
      </w:docPartPr>
      <w:docPartBody>
        <w:p w:rsidR="001C31A4" w:rsidRDefault="001C31A4" w:rsidP="001C31A4">
          <w:pPr>
            <w:pStyle w:val="5B3DD2CCDF5B46CE99DA660E50B4E950"/>
          </w:pPr>
          <w:r w:rsidRPr="00DF3EBB">
            <w:rPr>
              <w:rStyle w:val="Platshllartext"/>
            </w:rPr>
            <w:t xml:space="preserve"> </w:t>
          </w:r>
        </w:p>
      </w:docPartBody>
    </w:docPart>
    <w:docPart>
      <w:docPartPr>
        <w:name w:val="6B2D895B04574DAC8C683CDFE4B5BF90"/>
        <w:category>
          <w:name w:val="Allmänt"/>
          <w:gallery w:val="placeholder"/>
        </w:category>
        <w:types>
          <w:type w:val="bbPlcHdr"/>
        </w:types>
        <w:behaviors>
          <w:behavior w:val="content"/>
        </w:behaviors>
        <w:guid w:val="{79AC3E83-832E-4FE2-9732-27C3B7E5A525}"/>
      </w:docPartPr>
      <w:docPartBody>
        <w:p w:rsidR="001C31A4" w:rsidRDefault="001C31A4" w:rsidP="001C31A4">
          <w:pPr>
            <w:pStyle w:val="6B2D895B04574DAC8C683CDFE4B5BF90"/>
          </w:pPr>
          <w:r w:rsidRPr="00DF3EBB">
            <w:rPr>
              <w:rStyle w:val="Platshllartext"/>
            </w:rPr>
            <w:t xml:space="preserve"> </w:t>
          </w:r>
        </w:p>
      </w:docPartBody>
    </w:docPart>
    <w:docPart>
      <w:docPartPr>
        <w:name w:val="9E84223CDC394628A598DAD82BE19581"/>
        <w:category>
          <w:name w:val="Allmänt"/>
          <w:gallery w:val="placeholder"/>
        </w:category>
        <w:types>
          <w:type w:val="bbPlcHdr"/>
        </w:types>
        <w:behaviors>
          <w:behavior w:val="content"/>
        </w:behaviors>
        <w:guid w:val="{E2E432AC-010C-42F1-BE11-AAE2AF672EAA}"/>
      </w:docPartPr>
      <w:docPartBody>
        <w:p w:rsidR="001C31A4" w:rsidRDefault="001C31A4" w:rsidP="001C31A4">
          <w:pPr>
            <w:pStyle w:val="9E84223CDC394628A598DAD82BE19581"/>
          </w:pPr>
          <w:r w:rsidRPr="00DF3EBB">
            <w:rPr>
              <w:rStyle w:val="Platshllartext"/>
            </w:rPr>
            <w:t xml:space="preserve"> </w:t>
          </w:r>
        </w:p>
      </w:docPartBody>
    </w:docPart>
    <w:docPart>
      <w:docPartPr>
        <w:name w:val="5408CBEEACDC4D5F995B503B81A6152B"/>
        <w:category>
          <w:name w:val="Allmänt"/>
          <w:gallery w:val="placeholder"/>
        </w:category>
        <w:types>
          <w:type w:val="bbPlcHdr"/>
        </w:types>
        <w:behaviors>
          <w:behavior w:val="content"/>
        </w:behaviors>
        <w:guid w:val="{554D2174-3DAF-4DDB-BB1C-6165E4256E19}"/>
      </w:docPartPr>
      <w:docPartBody>
        <w:p w:rsidR="001C31A4" w:rsidRDefault="001C31A4" w:rsidP="001C31A4">
          <w:pPr>
            <w:pStyle w:val="5408CBEEACDC4D5F995B503B81A6152B"/>
          </w:pPr>
          <w:r w:rsidRPr="00DF3EBB">
            <w:rPr>
              <w:rStyle w:val="Platshllartext"/>
            </w:rPr>
            <w:t xml:space="preserve"> </w:t>
          </w:r>
        </w:p>
      </w:docPartBody>
    </w:docPart>
    <w:docPart>
      <w:docPartPr>
        <w:name w:val="7EC6168493EC41A2921FA73D09C77684"/>
        <w:category>
          <w:name w:val="Allmänt"/>
          <w:gallery w:val="placeholder"/>
        </w:category>
        <w:types>
          <w:type w:val="bbPlcHdr"/>
        </w:types>
        <w:behaviors>
          <w:behavior w:val="content"/>
        </w:behaviors>
        <w:guid w:val="{42533D79-AC94-4997-95F2-CDE38D33B103}"/>
      </w:docPartPr>
      <w:docPartBody>
        <w:p w:rsidR="001C31A4" w:rsidRDefault="001C31A4" w:rsidP="001C31A4">
          <w:pPr>
            <w:pStyle w:val="7EC6168493EC41A2921FA73D09C77684"/>
          </w:pPr>
          <w:r w:rsidRPr="00DF3EBB">
            <w:rPr>
              <w:rStyle w:val="Platshllartext"/>
            </w:rPr>
            <w:t xml:space="preserve"> </w:t>
          </w:r>
        </w:p>
      </w:docPartBody>
    </w:docPart>
    <w:docPart>
      <w:docPartPr>
        <w:name w:val="FBBBAB9AF93A402585FAB968D26331FB"/>
        <w:category>
          <w:name w:val="Allmänt"/>
          <w:gallery w:val="placeholder"/>
        </w:category>
        <w:types>
          <w:type w:val="bbPlcHdr"/>
        </w:types>
        <w:behaviors>
          <w:behavior w:val="content"/>
        </w:behaviors>
        <w:guid w:val="{39C6405D-3916-4DBA-BE64-2C9463E6B53E}"/>
      </w:docPartPr>
      <w:docPartBody>
        <w:p w:rsidR="001C31A4" w:rsidRDefault="001C31A4" w:rsidP="001C31A4">
          <w:pPr>
            <w:pStyle w:val="FBBBAB9AF93A402585FAB968D26331FB"/>
          </w:pPr>
          <w:r w:rsidRPr="00DF3EBB">
            <w:rPr>
              <w:rStyle w:val="Platshllartext"/>
            </w:rPr>
            <w:t xml:space="preserve"> </w:t>
          </w:r>
        </w:p>
      </w:docPartBody>
    </w:docPart>
    <w:docPart>
      <w:docPartPr>
        <w:name w:val="EE880A2545054E75B461E913034F4261"/>
        <w:category>
          <w:name w:val="Allmänt"/>
          <w:gallery w:val="placeholder"/>
        </w:category>
        <w:types>
          <w:type w:val="bbPlcHdr"/>
        </w:types>
        <w:behaviors>
          <w:behavior w:val="content"/>
        </w:behaviors>
        <w:guid w:val="{2206D29F-7695-4EAF-A6A6-2A981D2EA5EC}"/>
      </w:docPartPr>
      <w:docPartBody>
        <w:p w:rsidR="001C31A4" w:rsidRDefault="001C31A4" w:rsidP="001C31A4">
          <w:pPr>
            <w:pStyle w:val="EE880A2545054E75B461E913034F4261"/>
          </w:pPr>
          <w:r w:rsidRPr="00DF3EBB">
            <w:rPr>
              <w:rStyle w:val="Platshllartext"/>
            </w:rPr>
            <w:t xml:space="preserve"> </w:t>
          </w:r>
        </w:p>
      </w:docPartBody>
    </w:docPart>
    <w:docPart>
      <w:docPartPr>
        <w:name w:val="347865EFDE7B4A7FA529007B298A9432"/>
        <w:category>
          <w:name w:val="Allmänt"/>
          <w:gallery w:val="placeholder"/>
        </w:category>
        <w:types>
          <w:type w:val="bbPlcHdr"/>
        </w:types>
        <w:behaviors>
          <w:behavior w:val="content"/>
        </w:behaviors>
        <w:guid w:val="{25F382E6-26F4-4CBA-AA04-BB8B18D9ED13}"/>
      </w:docPartPr>
      <w:docPartBody>
        <w:p w:rsidR="001C31A4" w:rsidRDefault="001C31A4" w:rsidP="001C31A4">
          <w:pPr>
            <w:pStyle w:val="347865EFDE7B4A7FA529007B298A9432"/>
          </w:pPr>
          <w:r w:rsidRPr="00DF3EBB">
            <w:rPr>
              <w:rStyle w:val="Platshllartext"/>
            </w:rPr>
            <w:t xml:space="preserve"> </w:t>
          </w:r>
        </w:p>
      </w:docPartBody>
    </w:docPart>
    <w:docPart>
      <w:docPartPr>
        <w:name w:val="88C14A0B0B55483791B1D7DA2CAB80A5"/>
        <w:category>
          <w:name w:val="Allmänt"/>
          <w:gallery w:val="placeholder"/>
        </w:category>
        <w:types>
          <w:type w:val="bbPlcHdr"/>
        </w:types>
        <w:behaviors>
          <w:behavior w:val="content"/>
        </w:behaviors>
        <w:guid w:val="{2FC39F61-3494-4AF6-BFD7-4A8C23CC68FE}"/>
      </w:docPartPr>
      <w:docPartBody>
        <w:p w:rsidR="001C31A4" w:rsidRDefault="001C31A4" w:rsidP="001C31A4">
          <w:pPr>
            <w:pStyle w:val="88C14A0B0B55483791B1D7DA2CAB80A5"/>
          </w:pPr>
          <w:r w:rsidRPr="00DF3EBB">
            <w:rPr>
              <w:rStyle w:val="Platshllartext"/>
            </w:rPr>
            <w:t xml:space="preserve"> </w:t>
          </w:r>
        </w:p>
      </w:docPartBody>
    </w:docPart>
    <w:docPart>
      <w:docPartPr>
        <w:name w:val="8CD15FCE4D1940F9A0D73A8D53529F6E"/>
        <w:category>
          <w:name w:val="Allmänt"/>
          <w:gallery w:val="placeholder"/>
        </w:category>
        <w:types>
          <w:type w:val="bbPlcHdr"/>
        </w:types>
        <w:behaviors>
          <w:behavior w:val="content"/>
        </w:behaviors>
        <w:guid w:val="{281BD48E-5263-47E3-91C7-09C12B23BCFE}"/>
      </w:docPartPr>
      <w:docPartBody>
        <w:p w:rsidR="001C31A4" w:rsidRDefault="001C31A4" w:rsidP="001C31A4">
          <w:pPr>
            <w:pStyle w:val="8CD15FCE4D1940F9A0D73A8D53529F6E"/>
          </w:pPr>
          <w:r w:rsidRPr="00DF3EBB">
            <w:rPr>
              <w:rStyle w:val="Platshllartext"/>
            </w:rPr>
            <w:t xml:space="preserve"> </w:t>
          </w:r>
        </w:p>
      </w:docPartBody>
    </w:docPart>
    <w:docPart>
      <w:docPartPr>
        <w:name w:val="D071C54A3AEA4D63AA585F9A52091448"/>
        <w:category>
          <w:name w:val="Allmänt"/>
          <w:gallery w:val="placeholder"/>
        </w:category>
        <w:types>
          <w:type w:val="bbPlcHdr"/>
        </w:types>
        <w:behaviors>
          <w:behavior w:val="content"/>
        </w:behaviors>
        <w:guid w:val="{B8B41F77-AD2E-429F-A82D-60486EE770F4}"/>
      </w:docPartPr>
      <w:docPartBody>
        <w:p w:rsidR="001C31A4" w:rsidRDefault="001C31A4" w:rsidP="001C31A4">
          <w:pPr>
            <w:pStyle w:val="D071C54A3AEA4D63AA585F9A52091448"/>
          </w:pPr>
          <w:r w:rsidRPr="00DF3EBB">
            <w:rPr>
              <w:rStyle w:val="Platshllartext"/>
            </w:rPr>
            <w:t xml:space="preserve"> </w:t>
          </w:r>
        </w:p>
      </w:docPartBody>
    </w:docPart>
    <w:docPart>
      <w:docPartPr>
        <w:name w:val="06D4F63A490A448397F2A74DBF3BD728"/>
        <w:category>
          <w:name w:val="Allmänt"/>
          <w:gallery w:val="placeholder"/>
        </w:category>
        <w:types>
          <w:type w:val="bbPlcHdr"/>
        </w:types>
        <w:behaviors>
          <w:behavior w:val="content"/>
        </w:behaviors>
        <w:guid w:val="{BBD1C1F2-4889-41AD-B2BD-FA9C0423128E}"/>
      </w:docPartPr>
      <w:docPartBody>
        <w:p w:rsidR="001C31A4" w:rsidRDefault="001C31A4" w:rsidP="001C31A4">
          <w:pPr>
            <w:pStyle w:val="06D4F63A490A448397F2A74DBF3BD728"/>
          </w:pPr>
          <w:r w:rsidRPr="00DF3EBB">
            <w:rPr>
              <w:rStyle w:val="Platshllartext"/>
            </w:rPr>
            <w:t xml:space="preserve"> </w:t>
          </w:r>
        </w:p>
      </w:docPartBody>
    </w:docPart>
    <w:docPart>
      <w:docPartPr>
        <w:name w:val="40460DBEE4C04067A2A89EF57DA15D90"/>
        <w:category>
          <w:name w:val="Allmänt"/>
          <w:gallery w:val="placeholder"/>
        </w:category>
        <w:types>
          <w:type w:val="bbPlcHdr"/>
        </w:types>
        <w:behaviors>
          <w:behavior w:val="content"/>
        </w:behaviors>
        <w:guid w:val="{FC6D5338-6E63-4741-BCBA-FA52ADA0E299}"/>
      </w:docPartPr>
      <w:docPartBody>
        <w:p w:rsidR="001C31A4" w:rsidRDefault="001C31A4" w:rsidP="001C31A4">
          <w:pPr>
            <w:pStyle w:val="40460DBEE4C04067A2A89EF57DA15D90"/>
          </w:pPr>
          <w:r w:rsidRPr="00DF3EBB">
            <w:rPr>
              <w:rStyle w:val="Platshllartext"/>
            </w:rPr>
            <w:t xml:space="preserve"> </w:t>
          </w:r>
        </w:p>
      </w:docPartBody>
    </w:docPart>
    <w:docPart>
      <w:docPartPr>
        <w:name w:val="6D75CD21517C42488899973ABFE82E71"/>
        <w:category>
          <w:name w:val="Allmänt"/>
          <w:gallery w:val="placeholder"/>
        </w:category>
        <w:types>
          <w:type w:val="bbPlcHdr"/>
        </w:types>
        <w:behaviors>
          <w:behavior w:val="content"/>
        </w:behaviors>
        <w:guid w:val="{60E0EECC-A120-4FDB-816C-FD3D89CD8B92}"/>
      </w:docPartPr>
      <w:docPartBody>
        <w:p w:rsidR="001C31A4" w:rsidRDefault="001C31A4" w:rsidP="001C31A4">
          <w:pPr>
            <w:pStyle w:val="6D75CD21517C42488899973ABFE82E71"/>
          </w:pPr>
          <w:r w:rsidRPr="00DF3EBB">
            <w:rPr>
              <w:rStyle w:val="Platshllartext"/>
            </w:rPr>
            <w:t xml:space="preserve"> </w:t>
          </w:r>
        </w:p>
      </w:docPartBody>
    </w:docPart>
    <w:docPart>
      <w:docPartPr>
        <w:name w:val="F4E68F3EFFAE47CEAD9C6EBB5B4993BB"/>
        <w:category>
          <w:name w:val="Allmänt"/>
          <w:gallery w:val="placeholder"/>
        </w:category>
        <w:types>
          <w:type w:val="bbPlcHdr"/>
        </w:types>
        <w:behaviors>
          <w:behavior w:val="content"/>
        </w:behaviors>
        <w:guid w:val="{3DC9AB59-2231-483B-AC0F-381CB8237049}"/>
      </w:docPartPr>
      <w:docPartBody>
        <w:p w:rsidR="001C31A4" w:rsidRDefault="001C31A4" w:rsidP="001C31A4">
          <w:pPr>
            <w:pStyle w:val="F4E68F3EFFAE47CEAD9C6EBB5B4993BB"/>
          </w:pPr>
          <w:r w:rsidRPr="00DF3EBB">
            <w:rPr>
              <w:rStyle w:val="Platshllartext"/>
            </w:rPr>
            <w:t xml:space="preserve"> </w:t>
          </w:r>
        </w:p>
      </w:docPartBody>
    </w:docPart>
    <w:docPart>
      <w:docPartPr>
        <w:name w:val="5BA469C7458A40549BF2A84A06BEF7E7"/>
        <w:category>
          <w:name w:val="Allmänt"/>
          <w:gallery w:val="placeholder"/>
        </w:category>
        <w:types>
          <w:type w:val="bbPlcHdr"/>
        </w:types>
        <w:behaviors>
          <w:behavior w:val="content"/>
        </w:behaviors>
        <w:guid w:val="{45FB83F1-04B4-4554-AA69-736D918C38A2}"/>
      </w:docPartPr>
      <w:docPartBody>
        <w:p w:rsidR="001C31A4" w:rsidRDefault="001C31A4" w:rsidP="001C31A4">
          <w:pPr>
            <w:pStyle w:val="5BA469C7458A40549BF2A84A06BEF7E7"/>
          </w:pPr>
          <w:r w:rsidRPr="00DF3EBB">
            <w:rPr>
              <w:rStyle w:val="Platshllartext"/>
            </w:rPr>
            <w:t xml:space="preserve"> </w:t>
          </w:r>
        </w:p>
      </w:docPartBody>
    </w:docPart>
    <w:docPart>
      <w:docPartPr>
        <w:name w:val="DBE53A3FDB5A4304B7FA9E6C352768DC"/>
        <w:category>
          <w:name w:val="Allmänt"/>
          <w:gallery w:val="placeholder"/>
        </w:category>
        <w:types>
          <w:type w:val="bbPlcHdr"/>
        </w:types>
        <w:behaviors>
          <w:behavior w:val="content"/>
        </w:behaviors>
        <w:guid w:val="{E1D477D6-072B-41BA-B7FC-77B91392E767}"/>
      </w:docPartPr>
      <w:docPartBody>
        <w:p w:rsidR="001C31A4" w:rsidRDefault="001C31A4" w:rsidP="001C31A4">
          <w:pPr>
            <w:pStyle w:val="DBE53A3FDB5A4304B7FA9E6C352768DC"/>
          </w:pPr>
          <w:r w:rsidRPr="00DF3EBB">
            <w:rPr>
              <w:rStyle w:val="Platshllartext"/>
            </w:rPr>
            <w:t xml:space="preserve"> </w:t>
          </w:r>
        </w:p>
      </w:docPartBody>
    </w:docPart>
    <w:docPart>
      <w:docPartPr>
        <w:name w:val="58568D77D6344056827B703BC621A270"/>
        <w:category>
          <w:name w:val="Allmänt"/>
          <w:gallery w:val="placeholder"/>
        </w:category>
        <w:types>
          <w:type w:val="bbPlcHdr"/>
        </w:types>
        <w:behaviors>
          <w:behavior w:val="content"/>
        </w:behaviors>
        <w:guid w:val="{771F58BE-4F4F-41C9-81CB-92FE65483B86}"/>
      </w:docPartPr>
      <w:docPartBody>
        <w:p w:rsidR="001C31A4" w:rsidRDefault="001C31A4" w:rsidP="001C31A4">
          <w:pPr>
            <w:pStyle w:val="58568D77D6344056827B703BC621A270"/>
          </w:pPr>
          <w:r w:rsidRPr="00DF3EBB">
            <w:rPr>
              <w:rStyle w:val="Platshllartext"/>
            </w:rPr>
            <w:t xml:space="preserve"> </w:t>
          </w:r>
        </w:p>
      </w:docPartBody>
    </w:docPart>
    <w:docPart>
      <w:docPartPr>
        <w:name w:val="C8E417BC2EA64B2AB61B4E867B4E59F1"/>
        <w:category>
          <w:name w:val="Allmänt"/>
          <w:gallery w:val="placeholder"/>
        </w:category>
        <w:types>
          <w:type w:val="bbPlcHdr"/>
        </w:types>
        <w:behaviors>
          <w:behavior w:val="content"/>
        </w:behaviors>
        <w:guid w:val="{2F6C7B85-D746-4A6C-9161-71E1F5613881}"/>
      </w:docPartPr>
      <w:docPartBody>
        <w:p w:rsidR="001C31A4" w:rsidRDefault="001C31A4" w:rsidP="001C31A4">
          <w:pPr>
            <w:pStyle w:val="C8E417BC2EA64B2AB61B4E867B4E59F1"/>
          </w:pPr>
          <w:r w:rsidRPr="00DF3EBB">
            <w:rPr>
              <w:rStyle w:val="Platshllartext"/>
            </w:rPr>
            <w:t xml:space="preserve"> </w:t>
          </w:r>
        </w:p>
      </w:docPartBody>
    </w:docPart>
    <w:docPart>
      <w:docPartPr>
        <w:name w:val="7F4ECABFFD6D413ABE8BA4D8992D7810"/>
        <w:category>
          <w:name w:val="Allmänt"/>
          <w:gallery w:val="placeholder"/>
        </w:category>
        <w:types>
          <w:type w:val="bbPlcHdr"/>
        </w:types>
        <w:behaviors>
          <w:behavior w:val="content"/>
        </w:behaviors>
        <w:guid w:val="{D96A42B9-CAD7-46EA-8DAB-FF303B7EE9AE}"/>
      </w:docPartPr>
      <w:docPartBody>
        <w:p w:rsidR="001C31A4" w:rsidRDefault="001C31A4" w:rsidP="001C31A4">
          <w:pPr>
            <w:pStyle w:val="7F4ECABFFD6D413ABE8BA4D8992D7810"/>
          </w:pPr>
          <w:r w:rsidRPr="00DF3EBB">
            <w:rPr>
              <w:rStyle w:val="Platshllartext"/>
            </w:rPr>
            <w:t xml:space="preserve"> </w:t>
          </w:r>
        </w:p>
      </w:docPartBody>
    </w:docPart>
    <w:docPart>
      <w:docPartPr>
        <w:name w:val="1E1F5CE8F7524DDA883903E1EF102ECE"/>
        <w:category>
          <w:name w:val="Allmänt"/>
          <w:gallery w:val="placeholder"/>
        </w:category>
        <w:types>
          <w:type w:val="bbPlcHdr"/>
        </w:types>
        <w:behaviors>
          <w:behavior w:val="content"/>
        </w:behaviors>
        <w:guid w:val="{D3A9D781-6ADF-48B5-B661-436945A9CEAC}"/>
      </w:docPartPr>
      <w:docPartBody>
        <w:p w:rsidR="001C31A4" w:rsidRDefault="001C31A4" w:rsidP="001C31A4">
          <w:pPr>
            <w:pStyle w:val="1E1F5CE8F7524DDA883903E1EF102ECE"/>
          </w:pPr>
          <w:r w:rsidRPr="00DF3EBB">
            <w:rPr>
              <w:rStyle w:val="Platshllartext"/>
            </w:rPr>
            <w:t xml:space="preserve"> </w:t>
          </w:r>
        </w:p>
      </w:docPartBody>
    </w:docPart>
    <w:docPart>
      <w:docPartPr>
        <w:name w:val="48BF84CC30F04A53B1A480AF4D9D448C"/>
        <w:category>
          <w:name w:val="Allmänt"/>
          <w:gallery w:val="placeholder"/>
        </w:category>
        <w:types>
          <w:type w:val="bbPlcHdr"/>
        </w:types>
        <w:behaviors>
          <w:behavior w:val="content"/>
        </w:behaviors>
        <w:guid w:val="{EE907A33-0684-4247-B568-D7F2546DBDE0}"/>
      </w:docPartPr>
      <w:docPartBody>
        <w:p w:rsidR="001C31A4" w:rsidRDefault="001C31A4" w:rsidP="001C31A4">
          <w:pPr>
            <w:pStyle w:val="48BF84CC30F04A53B1A480AF4D9D448C"/>
          </w:pPr>
          <w:r w:rsidRPr="00DF3EBB">
            <w:rPr>
              <w:rStyle w:val="Platshllartext"/>
            </w:rPr>
            <w:t xml:space="preserve"> </w:t>
          </w:r>
        </w:p>
      </w:docPartBody>
    </w:docPart>
    <w:docPart>
      <w:docPartPr>
        <w:name w:val="A96E45376A684D68B1856181D9CE05CC"/>
        <w:category>
          <w:name w:val="Allmänt"/>
          <w:gallery w:val="placeholder"/>
        </w:category>
        <w:types>
          <w:type w:val="bbPlcHdr"/>
        </w:types>
        <w:behaviors>
          <w:behavior w:val="content"/>
        </w:behaviors>
        <w:guid w:val="{8D825545-F629-49C3-BBC9-B3C37E2A83E8}"/>
      </w:docPartPr>
      <w:docPartBody>
        <w:p w:rsidR="001C31A4" w:rsidRDefault="001C31A4" w:rsidP="001C31A4">
          <w:pPr>
            <w:pStyle w:val="A96E45376A684D68B1856181D9CE05CC"/>
          </w:pPr>
          <w:r w:rsidRPr="00DF3EBB">
            <w:rPr>
              <w:rStyle w:val="Platshllartext"/>
            </w:rPr>
            <w:t xml:space="preserve"> </w:t>
          </w:r>
        </w:p>
      </w:docPartBody>
    </w:docPart>
    <w:docPart>
      <w:docPartPr>
        <w:name w:val="AEF421C653874527BA39D46AA7C1DC5C"/>
        <w:category>
          <w:name w:val="Allmänt"/>
          <w:gallery w:val="placeholder"/>
        </w:category>
        <w:types>
          <w:type w:val="bbPlcHdr"/>
        </w:types>
        <w:behaviors>
          <w:behavior w:val="content"/>
        </w:behaviors>
        <w:guid w:val="{DC23BA3A-BC5C-4A0E-91A7-A9CF8A6E3175}"/>
      </w:docPartPr>
      <w:docPartBody>
        <w:p w:rsidR="001C31A4" w:rsidRDefault="001C31A4" w:rsidP="001C31A4">
          <w:pPr>
            <w:pStyle w:val="AEF421C653874527BA39D46AA7C1DC5C"/>
          </w:pPr>
          <w:r w:rsidRPr="00DF3EBB">
            <w:rPr>
              <w:rStyle w:val="Platshllartext"/>
            </w:rPr>
            <w:t xml:space="preserve"> </w:t>
          </w:r>
        </w:p>
      </w:docPartBody>
    </w:docPart>
    <w:docPart>
      <w:docPartPr>
        <w:name w:val="D13C1CD013F0407BA41501FC2879AD91"/>
        <w:category>
          <w:name w:val="Allmänt"/>
          <w:gallery w:val="placeholder"/>
        </w:category>
        <w:types>
          <w:type w:val="bbPlcHdr"/>
        </w:types>
        <w:behaviors>
          <w:behavior w:val="content"/>
        </w:behaviors>
        <w:guid w:val="{3348DD18-E0BE-44D2-AD56-74299F73F682}"/>
      </w:docPartPr>
      <w:docPartBody>
        <w:p w:rsidR="001C31A4" w:rsidRDefault="001C31A4" w:rsidP="001C31A4">
          <w:pPr>
            <w:pStyle w:val="D13C1CD013F0407BA41501FC2879AD91"/>
          </w:pPr>
          <w:r w:rsidRPr="00DF3EBB">
            <w:rPr>
              <w:rStyle w:val="Platshllartext"/>
            </w:rPr>
            <w:t xml:space="preserve"> </w:t>
          </w:r>
        </w:p>
      </w:docPartBody>
    </w:docPart>
    <w:docPart>
      <w:docPartPr>
        <w:name w:val="6286CCF10E5C4053A36DDFE4E3D6AFBB"/>
        <w:category>
          <w:name w:val="Allmänt"/>
          <w:gallery w:val="placeholder"/>
        </w:category>
        <w:types>
          <w:type w:val="bbPlcHdr"/>
        </w:types>
        <w:behaviors>
          <w:behavior w:val="content"/>
        </w:behaviors>
        <w:guid w:val="{E7F87E04-CA77-4113-B828-A3E627240D50}"/>
      </w:docPartPr>
      <w:docPartBody>
        <w:p w:rsidR="001C31A4" w:rsidRDefault="001C31A4" w:rsidP="001C31A4">
          <w:pPr>
            <w:pStyle w:val="6286CCF10E5C4053A36DDFE4E3D6AFBB"/>
          </w:pPr>
          <w:r w:rsidRPr="00DF3EBB">
            <w:rPr>
              <w:rStyle w:val="Platshllartext"/>
            </w:rPr>
            <w:t xml:space="preserve"> </w:t>
          </w:r>
        </w:p>
      </w:docPartBody>
    </w:docPart>
    <w:docPart>
      <w:docPartPr>
        <w:name w:val="8B64EFD832B44999A823A485A6A4C7FB"/>
        <w:category>
          <w:name w:val="Allmänt"/>
          <w:gallery w:val="placeholder"/>
        </w:category>
        <w:types>
          <w:type w:val="bbPlcHdr"/>
        </w:types>
        <w:behaviors>
          <w:behavior w:val="content"/>
        </w:behaviors>
        <w:guid w:val="{A47A5F34-E8AD-40C2-B375-D8079ADC6763}"/>
      </w:docPartPr>
      <w:docPartBody>
        <w:p w:rsidR="001C31A4" w:rsidRDefault="001C31A4" w:rsidP="001C31A4">
          <w:pPr>
            <w:pStyle w:val="8B64EFD832B44999A823A485A6A4C7FB"/>
          </w:pPr>
          <w:r w:rsidRPr="00DF3EBB">
            <w:rPr>
              <w:rStyle w:val="Platshllartext"/>
            </w:rPr>
            <w:t xml:space="preserve"> </w:t>
          </w:r>
        </w:p>
      </w:docPartBody>
    </w:docPart>
    <w:docPart>
      <w:docPartPr>
        <w:name w:val="9335D5B1B5CF414B92A698E4A4F36FAD"/>
        <w:category>
          <w:name w:val="Allmänt"/>
          <w:gallery w:val="placeholder"/>
        </w:category>
        <w:types>
          <w:type w:val="bbPlcHdr"/>
        </w:types>
        <w:behaviors>
          <w:behavior w:val="content"/>
        </w:behaviors>
        <w:guid w:val="{03CB52FF-64B3-40B6-9082-18BB62A41DA5}"/>
      </w:docPartPr>
      <w:docPartBody>
        <w:p w:rsidR="001C31A4" w:rsidRDefault="001C31A4" w:rsidP="001C31A4">
          <w:pPr>
            <w:pStyle w:val="9335D5B1B5CF414B92A698E4A4F36FAD"/>
          </w:pPr>
          <w:r w:rsidRPr="00DF3EBB">
            <w:rPr>
              <w:rStyle w:val="Platshllartext"/>
            </w:rPr>
            <w:t xml:space="preserve"> </w:t>
          </w:r>
        </w:p>
      </w:docPartBody>
    </w:docPart>
    <w:docPart>
      <w:docPartPr>
        <w:name w:val="4D3CFF185C4947899DC75E91BF812BDB"/>
        <w:category>
          <w:name w:val="Allmänt"/>
          <w:gallery w:val="placeholder"/>
        </w:category>
        <w:types>
          <w:type w:val="bbPlcHdr"/>
        </w:types>
        <w:behaviors>
          <w:behavior w:val="content"/>
        </w:behaviors>
        <w:guid w:val="{5E8DCDAD-03F7-41A9-90F0-B106BC0BAF2A}"/>
      </w:docPartPr>
      <w:docPartBody>
        <w:p w:rsidR="001C31A4" w:rsidRDefault="001C31A4" w:rsidP="001C31A4">
          <w:pPr>
            <w:pStyle w:val="4D3CFF185C4947899DC75E91BF812BDB"/>
          </w:pPr>
          <w:r w:rsidRPr="00DF3EBB">
            <w:rPr>
              <w:rStyle w:val="Platshllartext"/>
            </w:rPr>
            <w:t xml:space="preserve"> </w:t>
          </w:r>
        </w:p>
      </w:docPartBody>
    </w:docPart>
    <w:docPart>
      <w:docPartPr>
        <w:name w:val="3A76645A94CF4D3BB29406A96C3C4204"/>
        <w:category>
          <w:name w:val="Allmänt"/>
          <w:gallery w:val="placeholder"/>
        </w:category>
        <w:types>
          <w:type w:val="bbPlcHdr"/>
        </w:types>
        <w:behaviors>
          <w:behavior w:val="content"/>
        </w:behaviors>
        <w:guid w:val="{CEFE8724-C74E-49D2-B43A-47958A329F05}"/>
      </w:docPartPr>
      <w:docPartBody>
        <w:p w:rsidR="001C31A4" w:rsidRDefault="001C31A4" w:rsidP="001C31A4">
          <w:pPr>
            <w:pStyle w:val="3A76645A94CF4D3BB29406A96C3C4204"/>
          </w:pPr>
          <w:r w:rsidRPr="00DF3EBB">
            <w:rPr>
              <w:rStyle w:val="Platshllartext"/>
            </w:rPr>
            <w:t xml:space="preserve"> </w:t>
          </w:r>
        </w:p>
      </w:docPartBody>
    </w:docPart>
    <w:docPart>
      <w:docPartPr>
        <w:name w:val="B53DEE963A41414DBF4E57F9FFFE1B24"/>
        <w:category>
          <w:name w:val="Allmänt"/>
          <w:gallery w:val="placeholder"/>
        </w:category>
        <w:types>
          <w:type w:val="bbPlcHdr"/>
        </w:types>
        <w:behaviors>
          <w:behavior w:val="content"/>
        </w:behaviors>
        <w:guid w:val="{ABDD363D-CA42-40A0-8D2D-C615594F6EC3}"/>
      </w:docPartPr>
      <w:docPartBody>
        <w:p w:rsidR="001C31A4" w:rsidRDefault="001C31A4" w:rsidP="001C31A4">
          <w:pPr>
            <w:pStyle w:val="B53DEE963A41414DBF4E57F9FFFE1B24"/>
          </w:pPr>
          <w:r w:rsidRPr="00DF3EBB">
            <w:rPr>
              <w:rStyle w:val="Platshllartext"/>
            </w:rPr>
            <w:t xml:space="preserve"> </w:t>
          </w:r>
        </w:p>
      </w:docPartBody>
    </w:docPart>
    <w:docPart>
      <w:docPartPr>
        <w:name w:val="26BEA9B28BA44C459CE4B8F92AFEB590"/>
        <w:category>
          <w:name w:val="Allmänt"/>
          <w:gallery w:val="placeholder"/>
        </w:category>
        <w:types>
          <w:type w:val="bbPlcHdr"/>
        </w:types>
        <w:behaviors>
          <w:behavior w:val="content"/>
        </w:behaviors>
        <w:guid w:val="{EC4E84E7-9D7A-4DC6-AD67-E2A873062320}"/>
      </w:docPartPr>
      <w:docPartBody>
        <w:p w:rsidR="001C31A4" w:rsidRDefault="001C31A4" w:rsidP="001C31A4">
          <w:pPr>
            <w:pStyle w:val="26BEA9B28BA44C459CE4B8F92AFEB590"/>
          </w:pPr>
          <w:r w:rsidRPr="00DF3EBB">
            <w:rPr>
              <w:rStyle w:val="Platshllartext"/>
            </w:rPr>
            <w:t xml:space="preserve"> </w:t>
          </w:r>
        </w:p>
      </w:docPartBody>
    </w:docPart>
    <w:docPart>
      <w:docPartPr>
        <w:name w:val="BF22DE046246432BB90546BBA812E68F"/>
        <w:category>
          <w:name w:val="Allmänt"/>
          <w:gallery w:val="placeholder"/>
        </w:category>
        <w:types>
          <w:type w:val="bbPlcHdr"/>
        </w:types>
        <w:behaviors>
          <w:behavior w:val="content"/>
        </w:behaviors>
        <w:guid w:val="{9FE34DFE-7098-43C8-AE0B-5E9CEA8D7F24}"/>
      </w:docPartPr>
      <w:docPartBody>
        <w:p w:rsidR="001C31A4" w:rsidRDefault="001C31A4" w:rsidP="001C31A4">
          <w:pPr>
            <w:pStyle w:val="BF22DE046246432BB90546BBA812E68F"/>
          </w:pPr>
          <w:r w:rsidRPr="00DF3EBB">
            <w:rPr>
              <w:rStyle w:val="Platshllartext"/>
            </w:rPr>
            <w:t xml:space="preserve"> </w:t>
          </w:r>
        </w:p>
      </w:docPartBody>
    </w:docPart>
    <w:docPart>
      <w:docPartPr>
        <w:name w:val="FD823A653E234D2CA51B9668CA1E96F2"/>
        <w:category>
          <w:name w:val="Allmänt"/>
          <w:gallery w:val="placeholder"/>
        </w:category>
        <w:types>
          <w:type w:val="bbPlcHdr"/>
        </w:types>
        <w:behaviors>
          <w:behavior w:val="content"/>
        </w:behaviors>
        <w:guid w:val="{A5BE585E-937A-454E-B3F2-472BC4DA98C8}"/>
      </w:docPartPr>
      <w:docPartBody>
        <w:p w:rsidR="000B4FA6" w:rsidRDefault="001C31A4" w:rsidP="001C31A4">
          <w:pPr>
            <w:pStyle w:val="FD823A653E234D2CA51B9668CA1E96F2"/>
          </w:pPr>
          <w:r w:rsidRPr="00DF3EBB">
            <w:rPr>
              <w:rStyle w:val="Platshllartext"/>
            </w:rPr>
            <w:t xml:space="preserve"> </w:t>
          </w:r>
        </w:p>
      </w:docPartBody>
    </w:docPart>
    <w:docPart>
      <w:docPartPr>
        <w:name w:val="CB029F3A2BE54B34B4F900E93D826502"/>
        <w:category>
          <w:name w:val="Allmänt"/>
          <w:gallery w:val="placeholder"/>
        </w:category>
        <w:types>
          <w:type w:val="bbPlcHdr"/>
        </w:types>
        <w:behaviors>
          <w:behavior w:val="content"/>
        </w:behaviors>
        <w:guid w:val="{6FB7715E-3378-4621-AFA4-1F5BA8FA8E8B}"/>
      </w:docPartPr>
      <w:docPartBody>
        <w:p w:rsidR="000B4FA6" w:rsidRDefault="001C31A4" w:rsidP="001C31A4">
          <w:pPr>
            <w:pStyle w:val="CB029F3A2BE54B34B4F900E93D826502"/>
          </w:pPr>
          <w:r w:rsidRPr="00DF3EBB">
            <w:rPr>
              <w:rStyle w:val="Platshllartext"/>
            </w:rPr>
            <w:t xml:space="preserve"> </w:t>
          </w:r>
        </w:p>
      </w:docPartBody>
    </w:docPart>
    <w:docPart>
      <w:docPartPr>
        <w:name w:val="45FD39FBC8284567AB2CA19C5152045D"/>
        <w:category>
          <w:name w:val="Allmänt"/>
          <w:gallery w:val="placeholder"/>
        </w:category>
        <w:types>
          <w:type w:val="bbPlcHdr"/>
        </w:types>
        <w:behaviors>
          <w:behavior w:val="content"/>
        </w:behaviors>
        <w:guid w:val="{9C20B768-A27F-48A7-A4B7-B622AFAC6508}"/>
      </w:docPartPr>
      <w:docPartBody>
        <w:p w:rsidR="000B4FA6" w:rsidRDefault="001C31A4" w:rsidP="001C31A4">
          <w:pPr>
            <w:pStyle w:val="45FD39FBC8284567AB2CA19C5152045D"/>
          </w:pPr>
          <w:r w:rsidRPr="00DF3EBB">
            <w:rPr>
              <w:rStyle w:val="Platshllartext"/>
            </w:rPr>
            <w:t xml:space="preserve"> </w:t>
          </w:r>
        </w:p>
      </w:docPartBody>
    </w:docPart>
    <w:docPart>
      <w:docPartPr>
        <w:name w:val="7E37E3B95E8744F7A306C000FF118E6B"/>
        <w:category>
          <w:name w:val="Allmänt"/>
          <w:gallery w:val="placeholder"/>
        </w:category>
        <w:types>
          <w:type w:val="bbPlcHdr"/>
        </w:types>
        <w:behaviors>
          <w:behavior w:val="content"/>
        </w:behaviors>
        <w:guid w:val="{793CEDDE-9FE1-4D7C-A0A9-4E9D4BB8A92B}"/>
      </w:docPartPr>
      <w:docPartBody>
        <w:p w:rsidR="000B4FA6" w:rsidRDefault="001C31A4" w:rsidP="001C31A4">
          <w:pPr>
            <w:pStyle w:val="7E37E3B95E8744F7A306C000FF118E6B"/>
          </w:pPr>
          <w:r w:rsidRPr="00DF3EBB">
            <w:rPr>
              <w:rStyle w:val="Platshllartext"/>
            </w:rPr>
            <w:t xml:space="preserve"> </w:t>
          </w:r>
        </w:p>
      </w:docPartBody>
    </w:docPart>
    <w:docPart>
      <w:docPartPr>
        <w:name w:val="FE374009187E474CBA4D1C7D7C22E049"/>
        <w:category>
          <w:name w:val="Allmänt"/>
          <w:gallery w:val="placeholder"/>
        </w:category>
        <w:types>
          <w:type w:val="bbPlcHdr"/>
        </w:types>
        <w:behaviors>
          <w:behavior w:val="content"/>
        </w:behaviors>
        <w:guid w:val="{31DF0668-2EAD-4CBB-89F2-05A583B432E1}"/>
      </w:docPartPr>
      <w:docPartBody>
        <w:p w:rsidR="000B4FA6" w:rsidRDefault="001C31A4" w:rsidP="001C31A4">
          <w:pPr>
            <w:pStyle w:val="FE374009187E474CBA4D1C7D7C22E049"/>
          </w:pPr>
          <w:r w:rsidRPr="00DF3EBB">
            <w:rPr>
              <w:rStyle w:val="Platshllartext"/>
            </w:rPr>
            <w:t xml:space="preserve"> </w:t>
          </w:r>
        </w:p>
      </w:docPartBody>
    </w:docPart>
    <w:docPart>
      <w:docPartPr>
        <w:name w:val="9BD4A004EC754DCBB942FC9A7EFCAD4F"/>
        <w:category>
          <w:name w:val="Allmänt"/>
          <w:gallery w:val="placeholder"/>
        </w:category>
        <w:types>
          <w:type w:val="bbPlcHdr"/>
        </w:types>
        <w:behaviors>
          <w:behavior w:val="content"/>
        </w:behaviors>
        <w:guid w:val="{E4384688-BD16-4355-B098-232F49341D12}"/>
      </w:docPartPr>
      <w:docPartBody>
        <w:p w:rsidR="000B4FA6" w:rsidRDefault="001C31A4" w:rsidP="001C31A4">
          <w:pPr>
            <w:pStyle w:val="9BD4A004EC754DCBB942FC9A7EFCAD4F"/>
          </w:pPr>
          <w:r w:rsidRPr="00DF3EBB">
            <w:rPr>
              <w:rStyle w:val="Platshllartext"/>
            </w:rPr>
            <w:t xml:space="preserve"> </w:t>
          </w:r>
        </w:p>
      </w:docPartBody>
    </w:docPart>
    <w:docPart>
      <w:docPartPr>
        <w:name w:val="66AFB8ED69144A7692A20837601FA850"/>
        <w:category>
          <w:name w:val="Allmänt"/>
          <w:gallery w:val="placeholder"/>
        </w:category>
        <w:types>
          <w:type w:val="bbPlcHdr"/>
        </w:types>
        <w:behaviors>
          <w:behavior w:val="content"/>
        </w:behaviors>
        <w:guid w:val="{875A0868-3662-4BD2-89FF-F5252CDDEB8A}"/>
      </w:docPartPr>
      <w:docPartBody>
        <w:p w:rsidR="000B4FA6" w:rsidRDefault="001C31A4" w:rsidP="001C31A4">
          <w:pPr>
            <w:pStyle w:val="66AFB8ED69144A7692A20837601FA850"/>
          </w:pPr>
          <w:r w:rsidRPr="00DF3EBB">
            <w:rPr>
              <w:rStyle w:val="Platshllartext"/>
            </w:rPr>
            <w:t xml:space="preserve"> </w:t>
          </w:r>
        </w:p>
      </w:docPartBody>
    </w:docPart>
    <w:docPart>
      <w:docPartPr>
        <w:name w:val="0693BC37FAB54AC88028652AD1B56834"/>
        <w:category>
          <w:name w:val="Allmänt"/>
          <w:gallery w:val="placeholder"/>
        </w:category>
        <w:types>
          <w:type w:val="bbPlcHdr"/>
        </w:types>
        <w:behaviors>
          <w:behavior w:val="content"/>
        </w:behaviors>
        <w:guid w:val="{63F176CE-2E96-4BFB-AEC4-8EA130B60939}"/>
      </w:docPartPr>
      <w:docPartBody>
        <w:p w:rsidR="000B4FA6" w:rsidRDefault="001C31A4" w:rsidP="001C31A4">
          <w:pPr>
            <w:pStyle w:val="0693BC37FAB54AC88028652AD1B56834"/>
          </w:pPr>
          <w:r w:rsidRPr="00DF3EBB">
            <w:rPr>
              <w:rStyle w:val="Platshllartext"/>
            </w:rPr>
            <w:t xml:space="preserve"> </w:t>
          </w:r>
        </w:p>
      </w:docPartBody>
    </w:docPart>
    <w:docPart>
      <w:docPartPr>
        <w:name w:val="89F15EE976BA4E01B1A60EE11625CC9D"/>
        <w:category>
          <w:name w:val="Allmänt"/>
          <w:gallery w:val="placeholder"/>
        </w:category>
        <w:types>
          <w:type w:val="bbPlcHdr"/>
        </w:types>
        <w:behaviors>
          <w:behavior w:val="content"/>
        </w:behaviors>
        <w:guid w:val="{01DF1AFC-7920-47EA-88E3-47C75AB95D59}"/>
      </w:docPartPr>
      <w:docPartBody>
        <w:p w:rsidR="000B4FA6" w:rsidRDefault="001C31A4" w:rsidP="001C31A4">
          <w:pPr>
            <w:pStyle w:val="89F15EE976BA4E01B1A60EE11625CC9D"/>
          </w:pPr>
          <w:r w:rsidRPr="00DF3EBB">
            <w:rPr>
              <w:rStyle w:val="Platshllartext"/>
            </w:rPr>
            <w:t xml:space="preserve"> </w:t>
          </w:r>
        </w:p>
      </w:docPartBody>
    </w:docPart>
    <w:docPart>
      <w:docPartPr>
        <w:name w:val="6D90E68E1B4A41A1B3E79BC99D888EE9"/>
        <w:category>
          <w:name w:val="Allmänt"/>
          <w:gallery w:val="placeholder"/>
        </w:category>
        <w:types>
          <w:type w:val="bbPlcHdr"/>
        </w:types>
        <w:behaviors>
          <w:behavior w:val="content"/>
        </w:behaviors>
        <w:guid w:val="{9B2652B2-B19F-4B8F-B833-E2B3CF64894C}"/>
      </w:docPartPr>
      <w:docPartBody>
        <w:p w:rsidR="000B4FA6" w:rsidRDefault="001C31A4" w:rsidP="001C31A4">
          <w:pPr>
            <w:pStyle w:val="6D90E68E1B4A41A1B3E79BC99D888EE9"/>
          </w:pPr>
          <w:r w:rsidRPr="00DF3EBB">
            <w:rPr>
              <w:rStyle w:val="Platshllartext"/>
            </w:rPr>
            <w:t xml:space="preserve"> </w:t>
          </w:r>
        </w:p>
      </w:docPartBody>
    </w:docPart>
    <w:docPart>
      <w:docPartPr>
        <w:name w:val="367D9829A9F048859A887F60BCD03543"/>
        <w:category>
          <w:name w:val="Allmänt"/>
          <w:gallery w:val="placeholder"/>
        </w:category>
        <w:types>
          <w:type w:val="bbPlcHdr"/>
        </w:types>
        <w:behaviors>
          <w:behavior w:val="content"/>
        </w:behaviors>
        <w:guid w:val="{9589BF7C-BFBF-400C-8D6B-AD0C88F89BDE}"/>
      </w:docPartPr>
      <w:docPartBody>
        <w:p w:rsidR="000B4FA6" w:rsidRDefault="001C31A4" w:rsidP="001C31A4">
          <w:pPr>
            <w:pStyle w:val="367D9829A9F048859A887F60BCD03543"/>
          </w:pPr>
          <w:r w:rsidRPr="00DF3EBB">
            <w:rPr>
              <w:rStyle w:val="Platshllartext"/>
            </w:rPr>
            <w:t xml:space="preserve"> </w:t>
          </w:r>
        </w:p>
      </w:docPartBody>
    </w:docPart>
    <w:docPart>
      <w:docPartPr>
        <w:name w:val="32305732FA6C4BEDBEDCB97E4A62EAC4"/>
        <w:category>
          <w:name w:val="Allmänt"/>
          <w:gallery w:val="placeholder"/>
        </w:category>
        <w:types>
          <w:type w:val="bbPlcHdr"/>
        </w:types>
        <w:behaviors>
          <w:behavior w:val="content"/>
        </w:behaviors>
        <w:guid w:val="{E625F097-3491-402E-ABDE-7C34675D2664}"/>
      </w:docPartPr>
      <w:docPartBody>
        <w:p w:rsidR="000B4FA6" w:rsidRDefault="001C31A4" w:rsidP="001C31A4">
          <w:pPr>
            <w:pStyle w:val="32305732FA6C4BEDBEDCB97E4A62EAC4"/>
          </w:pPr>
          <w:r w:rsidRPr="00DF3EBB">
            <w:rPr>
              <w:rStyle w:val="Platshllartext"/>
            </w:rPr>
            <w:t xml:space="preserve"> </w:t>
          </w:r>
        </w:p>
      </w:docPartBody>
    </w:docPart>
    <w:docPart>
      <w:docPartPr>
        <w:name w:val="C918AB2DFEB14729B450667E350BBDE4"/>
        <w:category>
          <w:name w:val="Allmänt"/>
          <w:gallery w:val="placeholder"/>
        </w:category>
        <w:types>
          <w:type w:val="bbPlcHdr"/>
        </w:types>
        <w:behaviors>
          <w:behavior w:val="content"/>
        </w:behaviors>
        <w:guid w:val="{EFE04525-5ADC-497B-9022-017CF6FFC97D}"/>
      </w:docPartPr>
      <w:docPartBody>
        <w:p w:rsidR="000B4FA6" w:rsidRDefault="001C31A4" w:rsidP="001C31A4">
          <w:pPr>
            <w:pStyle w:val="C918AB2DFEB14729B450667E350BBDE4"/>
          </w:pPr>
          <w:r w:rsidRPr="00DF3EBB">
            <w:rPr>
              <w:rStyle w:val="Platshllartext"/>
            </w:rPr>
            <w:t xml:space="preserve"> </w:t>
          </w:r>
        </w:p>
      </w:docPartBody>
    </w:docPart>
    <w:docPart>
      <w:docPartPr>
        <w:name w:val="68FBF075708D4719B642359E8951AE47"/>
        <w:category>
          <w:name w:val="Allmänt"/>
          <w:gallery w:val="placeholder"/>
        </w:category>
        <w:types>
          <w:type w:val="bbPlcHdr"/>
        </w:types>
        <w:behaviors>
          <w:behavior w:val="content"/>
        </w:behaviors>
        <w:guid w:val="{1E9AE43D-661B-4012-BBF4-6522DAA3E4DB}"/>
      </w:docPartPr>
      <w:docPartBody>
        <w:p w:rsidR="000B4FA6" w:rsidRDefault="001C31A4" w:rsidP="001C31A4">
          <w:pPr>
            <w:pStyle w:val="68FBF075708D4719B642359E8951AE47"/>
          </w:pPr>
          <w:r w:rsidRPr="00DF3EBB">
            <w:rPr>
              <w:rStyle w:val="Platshllartext"/>
            </w:rPr>
            <w:t xml:space="preserve"> </w:t>
          </w:r>
        </w:p>
      </w:docPartBody>
    </w:docPart>
    <w:docPart>
      <w:docPartPr>
        <w:name w:val="9DDBE0AAC5C042DD959B179E6FDCA856"/>
        <w:category>
          <w:name w:val="Allmänt"/>
          <w:gallery w:val="placeholder"/>
        </w:category>
        <w:types>
          <w:type w:val="bbPlcHdr"/>
        </w:types>
        <w:behaviors>
          <w:behavior w:val="content"/>
        </w:behaviors>
        <w:guid w:val="{F524901F-28E1-450B-BDEC-EE9C110A051A}"/>
      </w:docPartPr>
      <w:docPartBody>
        <w:p w:rsidR="000B4FA6" w:rsidRDefault="001C31A4" w:rsidP="001C31A4">
          <w:pPr>
            <w:pStyle w:val="9DDBE0AAC5C042DD959B179E6FDCA856"/>
          </w:pPr>
          <w:r w:rsidRPr="00DF3EBB">
            <w:rPr>
              <w:rStyle w:val="Platshllartext"/>
            </w:rPr>
            <w:t xml:space="preserve"> </w:t>
          </w:r>
        </w:p>
      </w:docPartBody>
    </w:docPart>
    <w:docPart>
      <w:docPartPr>
        <w:name w:val="F5B7EBE561CD4EED88A064FEEA787CFC"/>
        <w:category>
          <w:name w:val="Allmänt"/>
          <w:gallery w:val="placeholder"/>
        </w:category>
        <w:types>
          <w:type w:val="bbPlcHdr"/>
        </w:types>
        <w:behaviors>
          <w:behavior w:val="content"/>
        </w:behaviors>
        <w:guid w:val="{AC3A5433-DFA3-4359-A07C-334556BA093D}"/>
      </w:docPartPr>
      <w:docPartBody>
        <w:p w:rsidR="000B4FA6" w:rsidRDefault="001C31A4" w:rsidP="001C31A4">
          <w:pPr>
            <w:pStyle w:val="F5B7EBE561CD4EED88A064FEEA787CFC"/>
          </w:pPr>
          <w:r w:rsidRPr="00DF3EBB">
            <w:rPr>
              <w:rStyle w:val="Platshllartext"/>
            </w:rPr>
            <w:t xml:space="preserve"> </w:t>
          </w:r>
        </w:p>
      </w:docPartBody>
    </w:docPart>
    <w:docPart>
      <w:docPartPr>
        <w:name w:val="F29E5EB47D95460ABD1C773AB3C519C9"/>
        <w:category>
          <w:name w:val="Allmänt"/>
          <w:gallery w:val="placeholder"/>
        </w:category>
        <w:types>
          <w:type w:val="bbPlcHdr"/>
        </w:types>
        <w:behaviors>
          <w:behavior w:val="content"/>
        </w:behaviors>
        <w:guid w:val="{F6354E1F-A714-43C3-A448-83185C8CF175}"/>
      </w:docPartPr>
      <w:docPartBody>
        <w:p w:rsidR="000B4FA6" w:rsidRDefault="001C31A4" w:rsidP="001C31A4">
          <w:pPr>
            <w:pStyle w:val="F29E5EB47D95460ABD1C773AB3C519C9"/>
          </w:pPr>
          <w:r w:rsidRPr="00DF3EBB">
            <w:rPr>
              <w:rStyle w:val="Platshllartext"/>
            </w:rPr>
            <w:t xml:space="preserve"> </w:t>
          </w:r>
        </w:p>
      </w:docPartBody>
    </w:docPart>
    <w:docPart>
      <w:docPartPr>
        <w:name w:val="61D7185371B1450F80FC96C5EE98F493"/>
        <w:category>
          <w:name w:val="Allmänt"/>
          <w:gallery w:val="placeholder"/>
        </w:category>
        <w:types>
          <w:type w:val="bbPlcHdr"/>
        </w:types>
        <w:behaviors>
          <w:behavior w:val="content"/>
        </w:behaviors>
        <w:guid w:val="{32350967-4B18-44E5-BB00-48047DF59378}"/>
      </w:docPartPr>
      <w:docPartBody>
        <w:p w:rsidR="000B4FA6" w:rsidRDefault="001C31A4" w:rsidP="001C31A4">
          <w:pPr>
            <w:pStyle w:val="61D7185371B1450F80FC96C5EE98F493"/>
          </w:pPr>
          <w:r w:rsidRPr="00DF3EBB">
            <w:rPr>
              <w:rStyle w:val="Platshllartext"/>
            </w:rPr>
            <w:t xml:space="preserve"> </w:t>
          </w:r>
        </w:p>
      </w:docPartBody>
    </w:docPart>
    <w:docPart>
      <w:docPartPr>
        <w:name w:val="9558397CBCB04A62BD48547D6247E115"/>
        <w:category>
          <w:name w:val="Allmänt"/>
          <w:gallery w:val="placeholder"/>
        </w:category>
        <w:types>
          <w:type w:val="bbPlcHdr"/>
        </w:types>
        <w:behaviors>
          <w:behavior w:val="content"/>
        </w:behaviors>
        <w:guid w:val="{D6FD9170-9DF8-45B2-9DFC-9238FDFB4A9F}"/>
      </w:docPartPr>
      <w:docPartBody>
        <w:p w:rsidR="000B4FA6" w:rsidRDefault="001C31A4" w:rsidP="001C31A4">
          <w:pPr>
            <w:pStyle w:val="9558397CBCB04A62BD48547D6247E115"/>
          </w:pPr>
          <w:r w:rsidRPr="00DF3EBB">
            <w:rPr>
              <w:rStyle w:val="Platshllartext"/>
            </w:rPr>
            <w:t xml:space="preserve"> </w:t>
          </w:r>
        </w:p>
      </w:docPartBody>
    </w:docPart>
    <w:docPart>
      <w:docPartPr>
        <w:name w:val="6A1AE9DE37A340C395275144ED57759E"/>
        <w:category>
          <w:name w:val="Allmänt"/>
          <w:gallery w:val="placeholder"/>
        </w:category>
        <w:types>
          <w:type w:val="bbPlcHdr"/>
        </w:types>
        <w:behaviors>
          <w:behavior w:val="content"/>
        </w:behaviors>
        <w:guid w:val="{026936E7-B92D-48FE-B065-2F0F02BAF572}"/>
      </w:docPartPr>
      <w:docPartBody>
        <w:p w:rsidR="000B4FA6" w:rsidRDefault="001C31A4" w:rsidP="001C31A4">
          <w:pPr>
            <w:pStyle w:val="6A1AE9DE37A340C395275144ED57759E"/>
          </w:pPr>
          <w:r w:rsidRPr="00DF3EBB">
            <w:rPr>
              <w:rStyle w:val="Platshllartext"/>
            </w:rPr>
            <w:t xml:space="preserve"> </w:t>
          </w:r>
        </w:p>
      </w:docPartBody>
    </w:docPart>
    <w:docPart>
      <w:docPartPr>
        <w:name w:val="C1AEB184EE6446478CC9BE7C43BC425E"/>
        <w:category>
          <w:name w:val="Allmänt"/>
          <w:gallery w:val="placeholder"/>
        </w:category>
        <w:types>
          <w:type w:val="bbPlcHdr"/>
        </w:types>
        <w:behaviors>
          <w:behavior w:val="content"/>
        </w:behaviors>
        <w:guid w:val="{60FC6AB6-6E32-422B-80D3-7D39CF4868E1}"/>
      </w:docPartPr>
      <w:docPartBody>
        <w:p w:rsidR="000B4FA6" w:rsidRDefault="001C31A4" w:rsidP="001C31A4">
          <w:pPr>
            <w:pStyle w:val="C1AEB184EE6446478CC9BE7C43BC425E"/>
          </w:pPr>
          <w:r w:rsidRPr="00DF3EBB">
            <w:rPr>
              <w:rStyle w:val="Platshllartext"/>
            </w:rPr>
            <w:t xml:space="preserve"> </w:t>
          </w:r>
        </w:p>
      </w:docPartBody>
    </w:docPart>
    <w:docPart>
      <w:docPartPr>
        <w:name w:val="BA942D8FF66A4D358F5B2BA84CCFA347"/>
        <w:category>
          <w:name w:val="Allmänt"/>
          <w:gallery w:val="placeholder"/>
        </w:category>
        <w:types>
          <w:type w:val="bbPlcHdr"/>
        </w:types>
        <w:behaviors>
          <w:behavior w:val="content"/>
        </w:behaviors>
        <w:guid w:val="{83813AB2-E3FC-4C18-93F9-9F55A9CCEF35}"/>
      </w:docPartPr>
      <w:docPartBody>
        <w:p w:rsidR="000B4FA6" w:rsidRDefault="001C31A4" w:rsidP="001C31A4">
          <w:pPr>
            <w:pStyle w:val="BA942D8FF66A4D358F5B2BA84CCFA347"/>
          </w:pPr>
          <w:r w:rsidRPr="00DF3EBB">
            <w:rPr>
              <w:rStyle w:val="Platshllartext"/>
            </w:rPr>
            <w:t xml:space="preserve"> </w:t>
          </w:r>
        </w:p>
      </w:docPartBody>
    </w:docPart>
    <w:docPart>
      <w:docPartPr>
        <w:name w:val="5F4B7A9A125146688963BC0CE44C9687"/>
        <w:category>
          <w:name w:val="Allmänt"/>
          <w:gallery w:val="placeholder"/>
        </w:category>
        <w:types>
          <w:type w:val="bbPlcHdr"/>
        </w:types>
        <w:behaviors>
          <w:behavior w:val="content"/>
        </w:behaviors>
        <w:guid w:val="{279C00F1-3170-464C-9BB5-530B2E6C4DD4}"/>
      </w:docPartPr>
      <w:docPartBody>
        <w:p w:rsidR="000B4FA6" w:rsidRDefault="001C31A4" w:rsidP="001C31A4">
          <w:pPr>
            <w:pStyle w:val="5F4B7A9A125146688963BC0CE44C9687"/>
          </w:pPr>
          <w:r w:rsidRPr="00DF3EBB">
            <w:rPr>
              <w:rStyle w:val="Platshllartext"/>
            </w:rPr>
            <w:t xml:space="preserve"> </w:t>
          </w:r>
        </w:p>
      </w:docPartBody>
    </w:docPart>
    <w:docPart>
      <w:docPartPr>
        <w:name w:val="F2E38E8F3AEC415383C6CC5590DB8C5F"/>
        <w:category>
          <w:name w:val="Allmänt"/>
          <w:gallery w:val="placeholder"/>
        </w:category>
        <w:types>
          <w:type w:val="bbPlcHdr"/>
        </w:types>
        <w:behaviors>
          <w:behavior w:val="content"/>
        </w:behaviors>
        <w:guid w:val="{812BE671-11FE-4CAF-96BE-ACE8995BE302}"/>
      </w:docPartPr>
      <w:docPartBody>
        <w:p w:rsidR="000B4FA6" w:rsidRDefault="001C31A4" w:rsidP="001C31A4">
          <w:pPr>
            <w:pStyle w:val="F2E38E8F3AEC415383C6CC5590DB8C5F"/>
          </w:pPr>
          <w:r w:rsidRPr="00DF3EBB">
            <w:rPr>
              <w:rStyle w:val="Platshllartext"/>
            </w:rPr>
            <w:t xml:space="preserve"> </w:t>
          </w:r>
        </w:p>
      </w:docPartBody>
    </w:docPart>
    <w:docPart>
      <w:docPartPr>
        <w:name w:val="C65782F3F9F84143A9C66FD3B0D865D5"/>
        <w:category>
          <w:name w:val="Allmänt"/>
          <w:gallery w:val="placeholder"/>
        </w:category>
        <w:types>
          <w:type w:val="bbPlcHdr"/>
        </w:types>
        <w:behaviors>
          <w:behavior w:val="content"/>
        </w:behaviors>
        <w:guid w:val="{B9CE0705-295E-430D-9E3A-948DEAED5621}"/>
      </w:docPartPr>
      <w:docPartBody>
        <w:p w:rsidR="000B4FA6" w:rsidRDefault="001C31A4" w:rsidP="001C31A4">
          <w:pPr>
            <w:pStyle w:val="C65782F3F9F84143A9C66FD3B0D865D5"/>
          </w:pPr>
          <w:r w:rsidRPr="00DF3EBB">
            <w:rPr>
              <w:rStyle w:val="Platshllartext"/>
            </w:rPr>
            <w:t xml:space="preserve"> </w:t>
          </w:r>
        </w:p>
      </w:docPartBody>
    </w:docPart>
    <w:docPart>
      <w:docPartPr>
        <w:name w:val="05236261916846A49B293318D0854AD5"/>
        <w:category>
          <w:name w:val="Allmänt"/>
          <w:gallery w:val="placeholder"/>
        </w:category>
        <w:types>
          <w:type w:val="bbPlcHdr"/>
        </w:types>
        <w:behaviors>
          <w:behavior w:val="content"/>
        </w:behaviors>
        <w:guid w:val="{D036EFC5-10DF-43F3-81E3-213162FF66D7}"/>
      </w:docPartPr>
      <w:docPartBody>
        <w:p w:rsidR="000B4FA6" w:rsidRDefault="001C31A4" w:rsidP="001C31A4">
          <w:pPr>
            <w:pStyle w:val="05236261916846A49B293318D0854AD5"/>
          </w:pPr>
          <w:r w:rsidRPr="00DF3EBB">
            <w:rPr>
              <w:rStyle w:val="Platshllartext"/>
            </w:rPr>
            <w:t xml:space="preserve"> </w:t>
          </w:r>
        </w:p>
      </w:docPartBody>
    </w:docPart>
    <w:docPart>
      <w:docPartPr>
        <w:name w:val="D18A267696584280B2EF069C44CA262D"/>
        <w:category>
          <w:name w:val="Allmänt"/>
          <w:gallery w:val="placeholder"/>
        </w:category>
        <w:types>
          <w:type w:val="bbPlcHdr"/>
        </w:types>
        <w:behaviors>
          <w:behavior w:val="content"/>
        </w:behaviors>
        <w:guid w:val="{674E0570-26AD-4D79-A22A-019D810909E2}"/>
      </w:docPartPr>
      <w:docPartBody>
        <w:p w:rsidR="000B4FA6" w:rsidRDefault="001C31A4" w:rsidP="001C31A4">
          <w:pPr>
            <w:pStyle w:val="D18A267696584280B2EF069C44CA262D"/>
          </w:pPr>
          <w:r w:rsidRPr="00DF3EBB">
            <w:rPr>
              <w:rStyle w:val="Platshllartext"/>
            </w:rPr>
            <w:t xml:space="preserve"> </w:t>
          </w:r>
        </w:p>
      </w:docPartBody>
    </w:docPart>
    <w:docPart>
      <w:docPartPr>
        <w:name w:val="9202118605DC456689D468705BD83860"/>
        <w:category>
          <w:name w:val="Allmänt"/>
          <w:gallery w:val="placeholder"/>
        </w:category>
        <w:types>
          <w:type w:val="bbPlcHdr"/>
        </w:types>
        <w:behaviors>
          <w:behavior w:val="content"/>
        </w:behaviors>
        <w:guid w:val="{93140EDD-B7EF-4105-96D5-51586BE3578A}"/>
      </w:docPartPr>
      <w:docPartBody>
        <w:p w:rsidR="000B4FA6" w:rsidRDefault="001C31A4" w:rsidP="001C31A4">
          <w:pPr>
            <w:pStyle w:val="9202118605DC456689D468705BD83860"/>
          </w:pPr>
          <w:r w:rsidRPr="00DF3EBB">
            <w:rPr>
              <w:rStyle w:val="Platshllartext"/>
            </w:rPr>
            <w:t xml:space="preserve"> </w:t>
          </w:r>
        </w:p>
      </w:docPartBody>
    </w:docPart>
    <w:docPart>
      <w:docPartPr>
        <w:name w:val="F6D6AECDD1B949A0AA0199A223BD327B"/>
        <w:category>
          <w:name w:val="Allmänt"/>
          <w:gallery w:val="placeholder"/>
        </w:category>
        <w:types>
          <w:type w:val="bbPlcHdr"/>
        </w:types>
        <w:behaviors>
          <w:behavior w:val="content"/>
        </w:behaviors>
        <w:guid w:val="{0827B221-D929-4F81-9EE8-595334792BE5}"/>
      </w:docPartPr>
      <w:docPartBody>
        <w:p w:rsidR="000B4FA6" w:rsidRDefault="001C31A4" w:rsidP="001C31A4">
          <w:pPr>
            <w:pStyle w:val="F6D6AECDD1B949A0AA0199A223BD327B"/>
          </w:pPr>
          <w:r w:rsidRPr="00DF3EBB">
            <w:rPr>
              <w:rStyle w:val="Platshllartext"/>
            </w:rPr>
            <w:t xml:space="preserve"> </w:t>
          </w:r>
        </w:p>
      </w:docPartBody>
    </w:docPart>
    <w:docPart>
      <w:docPartPr>
        <w:name w:val="F57A4C2E1D714BDDBDA6F331100E7CBC"/>
        <w:category>
          <w:name w:val="Allmänt"/>
          <w:gallery w:val="placeholder"/>
        </w:category>
        <w:types>
          <w:type w:val="bbPlcHdr"/>
        </w:types>
        <w:behaviors>
          <w:behavior w:val="content"/>
        </w:behaviors>
        <w:guid w:val="{E59FEFC4-D98A-4FDC-BE99-DFDF41893841}"/>
      </w:docPartPr>
      <w:docPartBody>
        <w:p w:rsidR="000B4FA6" w:rsidRDefault="001C31A4" w:rsidP="001C31A4">
          <w:pPr>
            <w:pStyle w:val="F57A4C2E1D714BDDBDA6F331100E7CBC"/>
          </w:pPr>
          <w:r w:rsidRPr="00DF3EBB">
            <w:rPr>
              <w:rStyle w:val="Platshllartext"/>
            </w:rPr>
            <w:t xml:space="preserve"> </w:t>
          </w:r>
        </w:p>
      </w:docPartBody>
    </w:docPart>
    <w:docPart>
      <w:docPartPr>
        <w:name w:val="85290F5FC52640528C2922C977FAA194"/>
        <w:category>
          <w:name w:val="Allmänt"/>
          <w:gallery w:val="placeholder"/>
        </w:category>
        <w:types>
          <w:type w:val="bbPlcHdr"/>
        </w:types>
        <w:behaviors>
          <w:behavior w:val="content"/>
        </w:behaviors>
        <w:guid w:val="{577B77B0-4069-46DF-9901-AA817F3853A0}"/>
      </w:docPartPr>
      <w:docPartBody>
        <w:p w:rsidR="000B4FA6" w:rsidRDefault="001C31A4" w:rsidP="001C31A4">
          <w:pPr>
            <w:pStyle w:val="85290F5FC52640528C2922C977FAA194"/>
          </w:pPr>
          <w:r w:rsidRPr="00DF3EBB">
            <w:rPr>
              <w:rStyle w:val="Platshllartext"/>
            </w:rPr>
            <w:t xml:space="preserve"> </w:t>
          </w:r>
        </w:p>
      </w:docPartBody>
    </w:docPart>
    <w:docPart>
      <w:docPartPr>
        <w:name w:val="EAA2512456734435841D66EBF7607CA4"/>
        <w:category>
          <w:name w:val="Allmänt"/>
          <w:gallery w:val="placeholder"/>
        </w:category>
        <w:types>
          <w:type w:val="bbPlcHdr"/>
        </w:types>
        <w:behaviors>
          <w:behavior w:val="content"/>
        </w:behaviors>
        <w:guid w:val="{15736FEA-ECE6-41C8-8D1F-F9201064385E}"/>
      </w:docPartPr>
      <w:docPartBody>
        <w:p w:rsidR="000B4FA6" w:rsidRDefault="001C31A4" w:rsidP="001C31A4">
          <w:pPr>
            <w:pStyle w:val="EAA2512456734435841D66EBF7607CA4"/>
          </w:pPr>
          <w:r w:rsidRPr="00DF3EBB">
            <w:rPr>
              <w:rStyle w:val="Platshllartext"/>
            </w:rPr>
            <w:t xml:space="preserve"> </w:t>
          </w:r>
        </w:p>
      </w:docPartBody>
    </w:docPart>
    <w:docPart>
      <w:docPartPr>
        <w:name w:val="4F3D87BE392E4B0B96CCAFCA299BFFE3"/>
        <w:category>
          <w:name w:val="Allmänt"/>
          <w:gallery w:val="placeholder"/>
        </w:category>
        <w:types>
          <w:type w:val="bbPlcHdr"/>
        </w:types>
        <w:behaviors>
          <w:behavior w:val="content"/>
        </w:behaviors>
        <w:guid w:val="{7C2E6DF1-C942-42B1-B932-7939490BA74B}"/>
      </w:docPartPr>
      <w:docPartBody>
        <w:p w:rsidR="000B4FA6" w:rsidRDefault="001C31A4" w:rsidP="001C31A4">
          <w:pPr>
            <w:pStyle w:val="4F3D87BE392E4B0B96CCAFCA299BFFE3"/>
          </w:pPr>
          <w:r w:rsidRPr="00DF3EBB">
            <w:rPr>
              <w:rStyle w:val="Platshllartext"/>
            </w:rPr>
            <w:t xml:space="preserve"> </w:t>
          </w:r>
        </w:p>
      </w:docPartBody>
    </w:docPart>
    <w:docPart>
      <w:docPartPr>
        <w:name w:val="5FC297DD5CCC4D7CABA4D81C95D02F29"/>
        <w:category>
          <w:name w:val="Allmänt"/>
          <w:gallery w:val="placeholder"/>
        </w:category>
        <w:types>
          <w:type w:val="bbPlcHdr"/>
        </w:types>
        <w:behaviors>
          <w:behavior w:val="content"/>
        </w:behaviors>
        <w:guid w:val="{9ACB3E11-4B29-465A-A341-C1FDD0DC8457}"/>
      </w:docPartPr>
      <w:docPartBody>
        <w:p w:rsidR="000B4FA6" w:rsidRDefault="001C31A4" w:rsidP="001C31A4">
          <w:pPr>
            <w:pStyle w:val="5FC297DD5CCC4D7CABA4D81C95D02F29"/>
          </w:pPr>
          <w:r w:rsidRPr="00DF3EBB">
            <w:rPr>
              <w:rStyle w:val="Platshllartext"/>
            </w:rPr>
            <w:t xml:space="preserve"> </w:t>
          </w:r>
        </w:p>
      </w:docPartBody>
    </w:docPart>
    <w:docPart>
      <w:docPartPr>
        <w:name w:val="05662760908D4D22A2D24DB78886911A"/>
        <w:category>
          <w:name w:val="Allmänt"/>
          <w:gallery w:val="placeholder"/>
        </w:category>
        <w:types>
          <w:type w:val="bbPlcHdr"/>
        </w:types>
        <w:behaviors>
          <w:behavior w:val="content"/>
        </w:behaviors>
        <w:guid w:val="{487D9769-6EF9-41F0-B4C0-F9839B57EEA3}"/>
      </w:docPartPr>
      <w:docPartBody>
        <w:p w:rsidR="000B4FA6" w:rsidRDefault="001C31A4" w:rsidP="001C31A4">
          <w:pPr>
            <w:pStyle w:val="05662760908D4D22A2D24DB78886911A"/>
          </w:pPr>
          <w:r w:rsidRPr="00DF3EBB">
            <w:rPr>
              <w:rStyle w:val="Platshllartext"/>
            </w:rPr>
            <w:t xml:space="preserve"> </w:t>
          </w:r>
        </w:p>
      </w:docPartBody>
    </w:docPart>
    <w:docPart>
      <w:docPartPr>
        <w:name w:val="76F5558712BF40879234F19F6305A689"/>
        <w:category>
          <w:name w:val="Allmänt"/>
          <w:gallery w:val="placeholder"/>
        </w:category>
        <w:types>
          <w:type w:val="bbPlcHdr"/>
        </w:types>
        <w:behaviors>
          <w:behavior w:val="content"/>
        </w:behaviors>
        <w:guid w:val="{867A8644-EA72-449B-B437-FAC825304B9C}"/>
      </w:docPartPr>
      <w:docPartBody>
        <w:p w:rsidR="000B4FA6" w:rsidRDefault="001C31A4" w:rsidP="001C31A4">
          <w:pPr>
            <w:pStyle w:val="76F5558712BF40879234F19F6305A689"/>
          </w:pPr>
          <w:r w:rsidRPr="00DF3EBB">
            <w:rPr>
              <w:rStyle w:val="Platshllartext"/>
            </w:rPr>
            <w:t xml:space="preserve"> </w:t>
          </w:r>
        </w:p>
      </w:docPartBody>
    </w:docPart>
    <w:docPart>
      <w:docPartPr>
        <w:name w:val="B481A49D592E41F2BB64CE50FC523388"/>
        <w:category>
          <w:name w:val="Allmänt"/>
          <w:gallery w:val="placeholder"/>
        </w:category>
        <w:types>
          <w:type w:val="bbPlcHdr"/>
        </w:types>
        <w:behaviors>
          <w:behavior w:val="content"/>
        </w:behaviors>
        <w:guid w:val="{96D11217-DCDB-432B-BC56-1EB1BAF6E19A}"/>
      </w:docPartPr>
      <w:docPartBody>
        <w:p w:rsidR="000B4FA6" w:rsidRDefault="001C31A4" w:rsidP="001C31A4">
          <w:pPr>
            <w:pStyle w:val="B481A49D592E41F2BB64CE50FC523388"/>
          </w:pPr>
          <w:r w:rsidRPr="00DF3EBB">
            <w:rPr>
              <w:rStyle w:val="Platshllartext"/>
            </w:rPr>
            <w:t xml:space="preserve"> </w:t>
          </w:r>
        </w:p>
      </w:docPartBody>
    </w:docPart>
    <w:docPart>
      <w:docPartPr>
        <w:name w:val="313B42CEE59240B6A3CBB83674D4E488"/>
        <w:category>
          <w:name w:val="Allmänt"/>
          <w:gallery w:val="placeholder"/>
        </w:category>
        <w:types>
          <w:type w:val="bbPlcHdr"/>
        </w:types>
        <w:behaviors>
          <w:behavior w:val="content"/>
        </w:behaviors>
        <w:guid w:val="{265BD10E-A216-41A7-9852-C67DDA1AB4A7}"/>
      </w:docPartPr>
      <w:docPartBody>
        <w:p w:rsidR="000B4FA6" w:rsidRDefault="001C31A4" w:rsidP="001C31A4">
          <w:pPr>
            <w:pStyle w:val="313B42CEE59240B6A3CBB83674D4E488"/>
          </w:pPr>
          <w:r w:rsidRPr="00DF3EBB">
            <w:rPr>
              <w:rStyle w:val="Platshllartext"/>
            </w:rPr>
            <w:t xml:space="preserve"> </w:t>
          </w:r>
        </w:p>
      </w:docPartBody>
    </w:docPart>
    <w:docPart>
      <w:docPartPr>
        <w:name w:val="1BDAF7354A9144D2A4C82E71EEACFAF7"/>
        <w:category>
          <w:name w:val="Allmänt"/>
          <w:gallery w:val="placeholder"/>
        </w:category>
        <w:types>
          <w:type w:val="bbPlcHdr"/>
        </w:types>
        <w:behaviors>
          <w:behavior w:val="content"/>
        </w:behaviors>
        <w:guid w:val="{BB5AD86F-42E2-47D1-AEEF-30F2EBE438BF}"/>
      </w:docPartPr>
      <w:docPartBody>
        <w:p w:rsidR="000B4FA6" w:rsidRDefault="001C31A4" w:rsidP="001C31A4">
          <w:pPr>
            <w:pStyle w:val="1BDAF7354A9144D2A4C82E71EEACFAF7"/>
          </w:pPr>
          <w:r w:rsidRPr="00DF3EBB">
            <w:rPr>
              <w:rStyle w:val="Platshllartext"/>
            </w:rPr>
            <w:t xml:space="preserve"> </w:t>
          </w:r>
        </w:p>
      </w:docPartBody>
    </w:docPart>
    <w:docPart>
      <w:docPartPr>
        <w:name w:val="37684AA17C244471B352E02B6707BF2D"/>
        <w:category>
          <w:name w:val="Allmänt"/>
          <w:gallery w:val="placeholder"/>
        </w:category>
        <w:types>
          <w:type w:val="bbPlcHdr"/>
        </w:types>
        <w:behaviors>
          <w:behavior w:val="content"/>
        </w:behaviors>
        <w:guid w:val="{00E1DAD3-2DB3-4254-9353-5CABF728DE49}"/>
      </w:docPartPr>
      <w:docPartBody>
        <w:p w:rsidR="000B4FA6" w:rsidRDefault="001C31A4" w:rsidP="001C31A4">
          <w:pPr>
            <w:pStyle w:val="37684AA17C244471B352E02B6707BF2D"/>
          </w:pPr>
          <w:r w:rsidRPr="00DF3EBB">
            <w:rPr>
              <w:rStyle w:val="Platshllartext"/>
            </w:rPr>
            <w:t xml:space="preserve"> </w:t>
          </w:r>
        </w:p>
      </w:docPartBody>
    </w:docPart>
    <w:docPart>
      <w:docPartPr>
        <w:name w:val="99AC10A5DD924FA5BA529BED24A8FB74"/>
        <w:category>
          <w:name w:val="Allmänt"/>
          <w:gallery w:val="placeholder"/>
        </w:category>
        <w:types>
          <w:type w:val="bbPlcHdr"/>
        </w:types>
        <w:behaviors>
          <w:behavior w:val="content"/>
        </w:behaviors>
        <w:guid w:val="{D742600D-8E4C-4191-A81B-AB6919409913}"/>
      </w:docPartPr>
      <w:docPartBody>
        <w:p w:rsidR="000B4FA6" w:rsidRDefault="001C31A4" w:rsidP="001C31A4">
          <w:pPr>
            <w:pStyle w:val="99AC10A5DD924FA5BA529BED24A8FB74"/>
          </w:pPr>
          <w:r w:rsidRPr="00DF3EBB">
            <w:rPr>
              <w:rStyle w:val="Platshllartext"/>
            </w:rPr>
            <w:t xml:space="preserve"> </w:t>
          </w:r>
        </w:p>
      </w:docPartBody>
    </w:docPart>
    <w:docPart>
      <w:docPartPr>
        <w:name w:val="83B8C23A68834B8C9547903E502C2CB5"/>
        <w:category>
          <w:name w:val="Allmänt"/>
          <w:gallery w:val="placeholder"/>
        </w:category>
        <w:types>
          <w:type w:val="bbPlcHdr"/>
        </w:types>
        <w:behaviors>
          <w:behavior w:val="content"/>
        </w:behaviors>
        <w:guid w:val="{63B1EB08-0115-4248-AE21-7DFD5BF6E9C4}"/>
      </w:docPartPr>
      <w:docPartBody>
        <w:p w:rsidR="000B4FA6" w:rsidRDefault="001C31A4" w:rsidP="001C31A4">
          <w:pPr>
            <w:pStyle w:val="83B8C23A68834B8C9547903E502C2CB5"/>
          </w:pPr>
          <w:r w:rsidRPr="00DF3EBB">
            <w:rPr>
              <w:rStyle w:val="Platshllartext"/>
            </w:rPr>
            <w:t xml:space="preserve"> </w:t>
          </w:r>
        </w:p>
      </w:docPartBody>
    </w:docPart>
    <w:docPart>
      <w:docPartPr>
        <w:name w:val="422D195384844474A50F37216F994647"/>
        <w:category>
          <w:name w:val="Allmänt"/>
          <w:gallery w:val="placeholder"/>
        </w:category>
        <w:types>
          <w:type w:val="bbPlcHdr"/>
        </w:types>
        <w:behaviors>
          <w:behavior w:val="content"/>
        </w:behaviors>
        <w:guid w:val="{FECB4DE4-10F4-4359-A5CB-6E77EE1F2EB9}"/>
      </w:docPartPr>
      <w:docPartBody>
        <w:p w:rsidR="000B4FA6" w:rsidRDefault="001C31A4" w:rsidP="001C31A4">
          <w:pPr>
            <w:pStyle w:val="422D195384844474A50F37216F994647"/>
          </w:pPr>
          <w:r w:rsidRPr="00DF3EBB">
            <w:rPr>
              <w:rStyle w:val="Platshllartext"/>
            </w:rPr>
            <w:t xml:space="preserve"> </w:t>
          </w:r>
        </w:p>
      </w:docPartBody>
    </w:docPart>
    <w:docPart>
      <w:docPartPr>
        <w:name w:val="9F351180599147E2B7D5A7BAD538A66D"/>
        <w:category>
          <w:name w:val="Allmänt"/>
          <w:gallery w:val="placeholder"/>
        </w:category>
        <w:types>
          <w:type w:val="bbPlcHdr"/>
        </w:types>
        <w:behaviors>
          <w:behavior w:val="content"/>
        </w:behaviors>
        <w:guid w:val="{EFA68EAD-0EA9-4D1B-A7F4-BD099C4A0170}"/>
      </w:docPartPr>
      <w:docPartBody>
        <w:p w:rsidR="000B4FA6" w:rsidRDefault="001C31A4" w:rsidP="001C31A4">
          <w:pPr>
            <w:pStyle w:val="9F351180599147E2B7D5A7BAD538A66D"/>
          </w:pPr>
          <w:r w:rsidRPr="00DF3EBB">
            <w:rPr>
              <w:rStyle w:val="Platshllartext"/>
            </w:rPr>
            <w:t xml:space="preserve"> </w:t>
          </w:r>
        </w:p>
      </w:docPartBody>
    </w:docPart>
    <w:docPart>
      <w:docPartPr>
        <w:name w:val="6158D9C56D874906A982D6B71E7176C3"/>
        <w:category>
          <w:name w:val="Allmänt"/>
          <w:gallery w:val="placeholder"/>
        </w:category>
        <w:types>
          <w:type w:val="bbPlcHdr"/>
        </w:types>
        <w:behaviors>
          <w:behavior w:val="content"/>
        </w:behaviors>
        <w:guid w:val="{72B989D5-5CDE-4487-B078-545425E4B7CD}"/>
      </w:docPartPr>
      <w:docPartBody>
        <w:p w:rsidR="000B4FA6" w:rsidRDefault="001C31A4" w:rsidP="001C31A4">
          <w:pPr>
            <w:pStyle w:val="6158D9C56D874906A982D6B71E7176C3"/>
          </w:pPr>
          <w:r w:rsidRPr="00DF3EBB">
            <w:rPr>
              <w:rStyle w:val="Platshllartext"/>
            </w:rPr>
            <w:t xml:space="preserve"> </w:t>
          </w:r>
        </w:p>
      </w:docPartBody>
    </w:docPart>
    <w:docPart>
      <w:docPartPr>
        <w:name w:val="3917B9EBBE5C402A8AD8D4F5DA5A476E"/>
        <w:category>
          <w:name w:val="Allmänt"/>
          <w:gallery w:val="placeholder"/>
        </w:category>
        <w:types>
          <w:type w:val="bbPlcHdr"/>
        </w:types>
        <w:behaviors>
          <w:behavior w:val="content"/>
        </w:behaviors>
        <w:guid w:val="{CB4EE41C-77DE-41B5-A7C3-4EBB7E6D7BB4}"/>
      </w:docPartPr>
      <w:docPartBody>
        <w:p w:rsidR="000B4FA6" w:rsidRDefault="001C31A4" w:rsidP="001C31A4">
          <w:pPr>
            <w:pStyle w:val="3917B9EBBE5C402A8AD8D4F5DA5A476E"/>
          </w:pPr>
          <w:r w:rsidRPr="00DF3EBB">
            <w:rPr>
              <w:rStyle w:val="Platshllartext"/>
            </w:rPr>
            <w:t xml:space="preserve"> </w:t>
          </w:r>
        </w:p>
      </w:docPartBody>
    </w:docPart>
    <w:docPart>
      <w:docPartPr>
        <w:name w:val="289FB57C6FD54D00A715FF2668F147FE"/>
        <w:category>
          <w:name w:val="Allmänt"/>
          <w:gallery w:val="placeholder"/>
        </w:category>
        <w:types>
          <w:type w:val="bbPlcHdr"/>
        </w:types>
        <w:behaviors>
          <w:behavior w:val="content"/>
        </w:behaviors>
        <w:guid w:val="{19973C5B-E8C5-478C-B1F8-14D45B8ACB1E}"/>
      </w:docPartPr>
      <w:docPartBody>
        <w:p w:rsidR="000B4FA6" w:rsidRDefault="001C31A4" w:rsidP="001C31A4">
          <w:pPr>
            <w:pStyle w:val="289FB57C6FD54D00A715FF2668F147FE"/>
          </w:pPr>
          <w:r w:rsidRPr="00DF3EBB">
            <w:rPr>
              <w:rStyle w:val="Platshllartext"/>
            </w:rPr>
            <w:t xml:space="preserve"> </w:t>
          </w:r>
        </w:p>
      </w:docPartBody>
    </w:docPart>
    <w:docPart>
      <w:docPartPr>
        <w:name w:val="4287BA9AC139414DA2912D5B8EBC1EA2"/>
        <w:category>
          <w:name w:val="Allmänt"/>
          <w:gallery w:val="placeholder"/>
        </w:category>
        <w:types>
          <w:type w:val="bbPlcHdr"/>
        </w:types>
        <w:behaviors>
          <w:behavior w:val="content"/>
        </w:behaviors>
        <w:guid w:val="{4C70A59F-2C9A-438E-A94D-7777751472CC}"/>
      </w:docPartPr>
      <w:docPartBody>
        <w:p w:rsidR="000B4FA6" w:rsidRDefault="001C31A4" w:rsidP="001C31A4">
          <w:pPr>
            <w:pStyle w:val="4287BA9AC139414DA2912D5B8EBC1EA2"/>
          </w:pPr>
          <w:r w:rsidRPr="00DF3EBB">
            <w:rPr>
              <w:rStyle w:val="Platshllartext"/>
            </w:rPr>
            <w:t xml:space="preserve"> </w:t>
          </w:r>
        </w:p>
      </w:docPartBody>
    </w:docPart>
    <w:docPart>
      <w:docPartPr>
        <w:name w:val="401B02A4CDC24BAB97BB6F9F588C5984"/>
        <w:category>
          <w:name w:val="Allmänt"/>
          <w:gallery w:val="placeholder"/>
        </w:category>
        <w:types>
          <w:type w:val="bbPlcHdr"/>
        </w:types>
        <w:behaviors>
          <w:behavior w:val="content"/>
        </w:behaviors>
        <w:guid w:val="{32895D93-D044-48A5-9F53-CB2074F8735D}"/>
      </w:docPartPr>
      <w:docPartBody>
        <w:p w:rsidR="000B4FA6" w:rsidRDefault="001C31A4" w:rsidP="001C31A4">
          <w:pPr>
            <w:pStyle w:val="401B02A4CDC24BAB97BB6F9F588C5984"/>
          </w:pPr>
          <w:r w:rsidRPr="00DF3EBB">
            <w:rPr>
              <w:rStyle w:val="Platshllartext"/>
            </w:rPr>
            <w:t xml:space="preserve"> </w:t>
          </w:r>
        </w:p>
      </w:docPartBody>
    </w:docPart>
    <w:docPart>
      <w:docPartPr>
        <w:name w:val="5266821A51544CD281DC1B52339FB2C6"/>
        <w:category>
          <w:name w:val="Allmänt"/>
          <w:gallery w:val="placeholder"/>
        </w:category>
        <w:types>
          <w:type w:val="bbPlcHdr"/>
        </w:types>
        <w:behaviors>
          <w:behavior w:val="content"/>
        </w:behaviors>
        <w:guid w:val="{62326967-4570-471D-B38B-519B45B95B43}"/>
      </w:docPartPr>
      <w:docPartBody>
        <w:p w:rsidR="000B4FA6" w:rsidRDefault="001C31A4" w:rsidP="001C31A4">
          <w:pPr>
            <w:pStyle w:val="5266821A51544CD281DC1B52339FB2C6"/>
          </w:pPr>
          <w:r w:rsidRPr="00DF3EBB">
            <w:rPr>
              <w:rStyle w:val="Platshllartext"/>
            </w:rPr>
            <w:t xml:space="preserve"> </w:t>
          </w:r>
        </w:p>
      </w:docPartBody>
    </w:docPart>
    <w:docPart>
      <w:docPartPr>
        <w:name w:val="1C174B52F89941AB8CDFCD8F2C91E1E4"/>
        <w:category>
          <w:name w:val="Allmänt"/>
          <w:gallery w:val="placeholder"/>
        </w:category>
        <w:types>
          <w:type w:val="bbPlcHdr"/>
        </w:types>
        <w:behaviors>
          <w:behavior w:val="content"/>
        </w:behaviors>
        <w:guid w:val="{F5F8652A-516D-4F7D-B542-0CA7259F84A3}"/>
      </w:docPartPr>
      <w:docPartBody>
        <w:p w:rsidR="000B4FA6" w:rsidRDefault="001C31A4" w:rsidP="001C31A4">
          <w:pPr>
            <w:pStyle w:val="1C174B52F89941AB8CDFCD8F2C91E1E4"/>
          </w:pPr>
          <w:r w:rsidRPr="00DF3EBB">
            <w:rPr>
              <w:rStyle w:val="Platshllartext"/>
            </w:rPr>
            <w:t xml:space="preserve"> </w:t>
          </w:r>
        </w:p>
      </w:docPartBody>
    </w:docPart>
    <w:docPart>
      <w:docPartPr>
        <w:name w:val="C34F38C5C4114592B6B1D93E398CE35D"/>
        <w:category>
          <w:name w:val="Allmänt"/>
          <w:gallery w:val="placeholder"/>
        </w:category>
        <w:types>
          <w:type w:val="bbPlcHdr"/>
        </w:types>
        <w:behaviors>
          <w:behavior w:val="content"/>
        </w:behaviors>
        <w:guid w:val="{F012812F-FD39-4D74-A4B3-2EC9DF42893A}"/>
      </w:docPartPr>
      <w:docPartBody>
        <w:p w:rsidR="000B4FA6" w:rsidRDefault="001C31A4" w:rsidP="001C31A4">
          <w:pPr>
            <w:pStyle w:val="C34F38C5C4114592B6B1D93E398CE35D"/>
          </w:pPr>
          <w:r w:rsidRPr="00DF3EBB">
            <w:rPr>
              <w:rStyle w:val="Platshllartext"/>
            </w:rPr>
            <w:t xml:space="preserve"> </w:t>
          </w:r>
        </w:p>
      </w:docPartBody>
    </w:docPart>
    <w:docPart>
      <w:docPartPr>
        <w:name w:val="399272E32F4E46FD8ADD3EDB50079126"/>
        <w:category>
          <w:name w:val="Allmänt"/>
          <w:gallery w:val="placeholder"/>
        </w:category>
        <w:types>
          <w:type w:val="bbPlcHdr"/>
        </w:types>
        <w:behaviors>
          <w:behavior w:val="content"/>
        </w:behaviors>
        <w:guid w:val="{CF887628-A14A-496D-B0C3-60292C4BEF83}"/>
      </w:docPartPr>
      <w:docPartBody>
        <w:p w:rsidR="000B4FA6" w:rsidRDefault="001C31A4" w:rsidP="001C31A4">
          <w:pPr>
            <w:pStyle w:val="399272E32F4E46FD8ADD3EDB50079126"/>
          </w:pPr>
          <w:r w:rsidRPr="00DF3EBB">
            <w:rPr>
              <w:rStyle w:val="Platshllartext"/>
            </w:rPr>
            <w:t xml:space="preserve"> </w:t>
          </w:r>
        </w:p>
      </w:docPartBody>
    </w:docPart>
    <w:docPart>
      <w:docPartPr>
        <w:name w:val="49E401A3FF9F49D1A6D88C4CB6529E8E"/>
        <w:category>
          <w:name w:val="Allmänt"/>
          <w:gallery w:val="placeholder"/>
        </w:category>
        <w:types>
          <w:type w:val="bbPlcHdr"/>
        </w:types>
        <w:behaviors>
          <w:behavior w:val="content"/>
        </w:behaviors>
        <w:guid w:val="{3BD45740-EE94-423A-B677-15A6C0ED81AC}"/>
      </w:docPartPr>
      <w:docPartBody>
        <w:p w:rsidR="000B4FA6" w:rsidRDefault="001C31A4" w:rsidP="001C31A4">
          <w:pPr>
            <w:pStyle w:val="49E401A3FF9F49D1A6D88C4CB6529E8E"/>
          </w:pPr>
          <w:r w:rsidRPr="00DF3EBB">
            <w:rPr>
              <w:rStyle w:val="Platshllartext"/>
            </w:rPr>
            <w:t xml:space="preserve"> </w:t>
          </w:r>
        </w:p>
      </w:docPartBody>
    </w:docPart>
    <w:docPart>
      <w:docPartPr>
        <w:name w:val="75A861E95FDA4B6A9567B08E36528C88"/>
        <w:category>
          <w:name w:val="Allmänt"/>
          <w:gallery w:val="placeholder"/>
        </w:category>
        <w:types>
          <w:type w:val="bbPlcHdr"/>
        </w:types>
        <w:behaviors>
          <w:behavior w:val="content"/>
        </w:behaviors>
        <w:guid w:val="{FBFEF841-1E77-47CC-857E-3D76C54C1ED4}"/>
      </w:docPartPr>
      <w:docPartBody>
        <w:p w:rsidR="000B4FA6" w:rsidRDefault="001C31A4" w:rsidP="001C31A4">
          <w:pPr>
            <w:pStyle w:val="75A861E95FDA4B6A9567B08E36528C88"/>
          </w:pPr>
          <w:r w:rsidRPr="00DF3EBB">
            <w:rPr>
              <w:rStyle w:val="Platshllartext"/>
            </w:rPr>
            <w:t xml:space="preserve"> </w:t>
          </w:r>
        </w:p>
      </w:docPartBody>
    </w:docPart>
    <w:docPart>
      <w:docPartPr>
        <w:name w:val="CCCB9D618889457D80623D92237E201C"/>
        <w:category>
          <w:name w:val="Allmänt"/>
          <w:gallery w:val="placeholder"/>
        </w:category>
        <w:types>
          <w:type w:val="bbPlcHdr"/>
        </w:types>
        <w:behaviors>
          <w:behavior w:val="content"/>
        </w:behaviors>
        <w:guid w:val="{DCEAC448-7EFC-46B6-B42B-86075185D990}"/>
      </w:docPartPr>
      <w:docPartBody>
        <w:p w:rsidR="000B4FA6" w:rsidRDefault="001C31A4" w:rsidP="001C31A4">
          <w:pPr>
            <w:pStyle w:val="CCCB9D618889457D80623D92237E201C"/>
          </w:pPr>
          <w:r w:rsidRPr="00DF3EBB">
            <w:rPr>
              <w:rStyle w:val="Platshllartext"/>
            </w:rPr>
            <w:t xml:space="preserve"> </w:t>
          </w:r>
        </w:p>
      </w:docPartBody>
    </w:docPart>
    <w:docPart>
      <w:docPartPr>
        <w:name w:val="4DB2A366A2B0400F876BC4C66F6AA565"/>
        <w:category>
          <w:name w:val="Allmänt"/>
          <w:gallery w:val="placeholder"/>
        </w:category>
        <w:types>
          <w:type w:val="bbPlcHdr"/>
        </w:types>
        <w:behaviors>
          <w:behavior w:val="content"/>
        </w:behaviors>
        <w:guid w:val="{8130E61A-98EB-49E2-91F4-05879C652D5C}"/>
      </w:docPartPr>
      <w:docPartBody>
        <w:p w:rsidR="000B4FA6" w:rsidRDefault="001C31A4" w:rsidP="001C31A4">
          <w:pPr>
            <w:pStyle w:val="4DB2A366A2B0400F876BC4C66F6AA565"/>
          </w:pPr>
          <w:r w:rsidRPr="00DF3EBB">
            <w:rPr>
              <w:rStyle w:val="Platshllartext"/>
            </w:rPr>
            <w:t xml:space="preserve"> </w:t>
          </w:r>
        </w:p>
      </w:docPartBody>
    </w:docPart>
    <w:docPart>
      <w:docPartPr>
        <w:name w:val="72F21C62C5AB4594B69B181A2C9F8557"/>
        <w:category>
          <w:name w:val="Allmänt"/>
          <w:gallery w:val="placeholder"/>
        </w:category>
        <w:types>
          <w:type w:val="bbPlcHdr"/>
        </w:types>
        <w:behaviors>
          <w:behavior w:val="content"/>
        </w:behaviors>
        <w:guid w:val="{D78CD72B-5103-4033-A46C-C7A83106E3FA}"/>
      </w:docPartPr>
      <w:docPartBody>
        <w:p w:rsidR="000B4FA6" w:rsidRDefault="001C31A4" w:rsidP="001C31A4">
          <w:pPr>
            <w:pStyle w:val="72F21C62C5AB4594B69B181A2C9F8557"/>
          </w:pPr>
          <w:r w:rsidRPr="00DF3EBB">
            <w:rPr>
              <w:rStyle w:val="Platshllartext"/>
            </w:rPr>
            <w:t xml:space="preserve"> </w:t>
          </w:r>
        </w:p>
      </w:docPartBody>
    </w:docPart>
    <w:docPart>
      <w:docPartPr>
        <w:name w:val="91F5383C1DD74286912C592F2F80BFEE"/>
        <w:category>
          <w:name w:val="Allmänt"/>
          <w:gallery w:val="placeholder"/>
        </w:category>
        <w:types>
          <w:type w:val="bbPlcHdr"/>
        </w:types>
        <w:behaviors>
          <w:behavior w:val="content"/>
        </w:behaviors>
        <w:guid w:val="{194510C5-8183-4A1F-8E25-5F077F7B2DC0}"/>
      </w:docPartPr>
      <w:docPartBody>
        <w:p w:rsidR="000B4FA6" w:rsidRDefault="001C31A4" w:rsidP="001C31A4">
          <w:pPr>
            <w:pStyle w:val="91F5383C1DD74286912C592F2F80BFEE"/>
          </w:pPr>
          <w:r w:rsidRPr="00DF3EBB">
            <w:rPr>
              <w:rStyle w:val="Platshllartext"/>
            </w:rPr>
            <w:t xml:space="preserve"> </w:t>
          </w:r>
        </w:p>
      </w:docPartBody>
    </w:docPart>
    <w:docPart>
      <w:docPartPr>
        <w:name w:val="1D4161A6FB1A4B3C9757733429968945"/>
        <w:category>
          <w:name w:val="Allmänt"/>
          <w:gallery w:val="placeholder"/>
        </w:category>
        <w:types>
          <w:type w:val="bbPlcHdr"/>
        </w:types>
        <w:behaviors>
          <w:behavior w:val="content"/>
        </w:behaviors>
        <w:guid w:val="{7A855BB6-96E1-4AB5-9307-C40C848C9DFF}"/>
      </w:docPartPr>
      <w:docPartBody>
        <w:p w:rsidR="000B4FA6" w:rsidRDefault="001C31A4" w:rsidP="001C31A4">
          <w:pPr>
            <w:pStyle w:val="1D4161A6FB1A4B3C9757733429968945"/>
          </w:pPr>
          <w:r w:rsidRPr="00DF3EBB">
            <w:rPr>
              <w:rStyle w:val="Platshllartext"/>
            </w:rPr>
            <w:t xml:space="preserve"> </w:t>
          </w:r>
        </w:p>
      </w:docPartBody>
    </w:docPart>
    <w:docPart>
      <w:docPartPr>
        <w:name w:val="2E65067B824B4BCABAAEF04FC80BDB50"/>
        <w:category>
          <w:name w:val="Allmänt"/>
          <w:gallery w:val="placeholder"/>
        </w:category>
        <w:types>
          <w:type w:val="bbPlcHdr"/>
        </w:types>
        <w:behaviors>
          <w:behavior w:val="content"/>
        </w:behaviors>
        <w:guid w:val="{70A5E0E4-9539-4C8F-9FB3-9A3C407B58D6}"/>
      </w:docPartPr>
      <w:docPartBody>
        <w:p w:rsidR="000B4FA6" w:rsidRDefault="001C31A4" w:rsidP="001C31A4">
          <w:pPr>
            <w:pStyle w:val="2E65067B824B4BCABAAEF04FC80BDB50"/>
          </w:pPr>
          <w:r w:rsidRPr="00DF3EBB">
            <w:rPr>
              <w:rStyle w:val="Platshllartext"/>
            </w:rPr>
            <w:t xml:space="preserve"> </w:t>
          </w:r>
        </w:p>
      </w:docPartBody>
    </w:docPart>
    <w:docPart>
      <w:docPartPr>
        <w:name w:val="3BAB3F0687FB40F3BA3C51726B31F7C3"/>
        <w:category>
          <w:name w:val="Allmänt"/>
          <w:gallery w:val="placeholder"/>
        </w:category>
        <w:types>
          <w:type w:val="bbPlcHdr"/>
        </w:types>
        <w:behaviors>
          <w:behavior w:val="content"/>
        </w:behaviors>
        <w:guid w:val="{425439BC-C5F2-4BA8-821F-1D8EDD64FA8F}"/>
      </w:docPartPr>
      <w:docPartBody>
        <w:p w:rsidR="000B4FA6" w:rsidRDefault="001C31A4" w:rsidP="001C31A4">
          <w:pPr>
            <w:pStyle w:val="3BAB3F0687FB40F3BA3C51726B31F7C3"/>
          </w:pPr>
          <w:r w:rsidRPr="00DF3EBB">
            <w:rPr>
              <w:rStyle w:val="Platshllartext"/>
            </w:rPr>
            <w:t xml:space="preserve"> </w:t>
          </w:r>
        </w:p>
      </w:docPartBody>
    </w:docPart>
    <w:docPart>
      <w:docPartPr>
        <w:name w:val="8B6BDA7A191944CCA376639BFBB58B86"/>
        <w:category>
          <w:name w:val="Allmänt"/>
          <w:gallery w:val="placeholder"/>
        </w:category>
        <w:types>
          <w:type w:val="bbPlcHdr"/>
        </w:types>
        <w:behaviors>
          <w:behavior w:val="content"/>
        </w:behaviors>
        <w:guid w:val="{80905318-8957-44D4-B620-E3E0FBA62897}"/>
      </w:docPartPr>
      <w:docPartBody>
        <w:p w:rsidR="000B4FA6" w:rsidRDefault="001C31A4" w:rsidP="001C31A4">
          <w:pPr>
            <w:pStyle w:val="8B6BDA7A191944CCA376639BFBB58B86"/>
          </w:pPr>
          <w:r w:rsidRPr="00DF3EBB">
            <w:rPr>
              <w:rStyle w:val="Platshllartext"/>
            </w:rPr>
            <w:t xml:space="preserve"> </w:t>
          </w:r>
        </w:p>
      </w:docPartBody>
    </w:docPart>
    <w:docPart>
      <w:docPartPr>
        <w:name w:val="421412709E954296B99B23451BF93C9D"/>
        <w:category>
          <w:name w:val="Allmänt"/>
          <w:gallery w:val="placeholder"/>
        </w:category>
        <w:types>
          <w:type w:val="bbPlcHdr"/>
        </w:types>
        <w:behaviors>
          <w:behavior w:val="content"/>
        </w:behaviors>
        <w:guid w:val="{6BC87031-C3CF-404B-B6A0-0148C041C083}"/>
      </w:docPartPr>
      <w:docPartBody>
        <w:p w:rsidR="000B4FA6" w:rsidRDefault="001C31A4" w:rsidP="001C31A4">
          <w:pPr>
            <w:pStyle w:val="421412709E954296B99B23451BF93C9D"/>
          </w:pPr>
          <w:r w:rsidRPr="00DF3EBB">
            <w:rPr>
              <w:rStyle w:val="Platshllartext"/>
            </w:rPr>
            <w:t xml:space="preserve"> </w:t>
          </w:r>
        </w:p>
      </w:docPartBody>
    </w:docPart>
    <w:docPart>
      <w:docPartPr>
        <w:name w:val="8D324D94653D4FB78AB34C43CF2048F3"/>
        <w:category>
          <w:name w:val="Allmänt"/>
          <w:gallery w:val="placeholder"/>
        </w:category>
        <w:types>
          <w:type w:val="bbPlcHdr"/>
        </w:types>
        <w:behaviors>
          <w:behavior w:val="content"/>
        </w:behaviors>
        <w:guid w:val="{1B0A8CA5-A81F-474D-83AF-305B95BEE426}"/>
      </w:docPartPr>
      <w:docPartBody>
        <w:p w:rsidR="000B4FA6" w:rsidRDefault="001C31A4" w:rsidP="001C31A4">
          <w:pPr>
            <w:pStyle w:val="8D324D94653D4FB78AB34C43CF2048F3"/>
          </w:pPr>
          <w:r w:rsidRPr="00DF3EBB">
            <w:rPr>
              <w:rStyle w:val="Platshllartext"/>
            </w:rPr>
            <w:t xml:space="preserve"> </w:t>
          </w:r>
        </w:p>
      </w:docPartBody>
    </w:docPart>
    <w:docPart>
      <w:docPartPr>
        <w:name w:val="FFA4CD5077544209ADF365006EDDD60D"/>
        <w:category>
          <w:name w:val="Allmänt"/>
          <w:gallery w:val="placeholder"/>
        </w:category>
        <w:types>
          <w:type w:val="bbPlcHdr"/>
        </w:types>
        <w:behaviors>
          <w:behavior w:val="content"/>
        </w:behaviors>
        <w:guid w:val="{6608CA77-B0D4-4802-8507-0236F6C68ED2}"/>
      </w:docPartPr>
      <w:docPartBody>
        <w:p w:rsidR="000B4FA6" w:rsidRDefault="001C31A4" w:rsidP="001C31A4">
          <w:pPr>
            <w:pStyle w:val="FFA4CD5077544209ADF365006EDDD60D"/>
          </w:pPr>
          <w:r w:rsidRPr="00DF3EBB">
            <w:rPr>
              <w:rStyle w:val="Platshllartext"/>
            </w:rPr>
            <w:t xml:space="preserve"> </w:t>
          </w:r>
        </w:p>
      </w:docPartBody>
    </w:docPart>
    <w:docPart>
      <w:docPartPr>
        <w:name w:val="4351CBFD7B3A44DBB8F0D61B39D0DEE2"/>
        <w:category>
          <w:name w:val="Allmänt"/>
          <w:gallery w:val="placeholder"/>
        </w:category>
        <w:types>
          <w:type w:val="bbPlcHdr"/>
        </w:types>
        <w:behaviors>
          <w:behavior w:val="content"/>
        </w:behaviors>
        <w:guid w:val="{B4756A51-8B1C-4151-BAC7-7E624486B1D3}"/>
      </w:docPartPr>
      <w:docPartBody>
        <w:p w:rsidR="000B4FA6" w:rsidRDefault="001C31A4" w:rsidP="001C31A4">
          <w:pPr>
            <w:pStyle w:val="4351CBFD7B3A44DBB8F0D61B39D0DEE2"/>
          </w:pPr>
          <w:r w:rsidRPr="00DF3EBB">
            <w:rPr>
              <w:rStyle w:val="Platshllartext"/>
            </w:rPr>
            <w:t xml:space="preserve"> </w:t>
          </w:r>
        </w:p>
      </w:docPartBody>
    </w:docPart>
    <w:docPart>
      <w:docPartPr>
        <w:name w:val="0B7809D0FC3D472C9650A0B13A7ACA14"/>
        <w:category>
          <w:name w:val="Allmänt"/>
          <w:gallery w:val="placeholder"/>
        </w:category>
        <w:types>
          <w:type w:val="bbPlcHdr"/>
        </w:types>
        <w:behaviors>
          <w:behavior w:val="content"/>
        </w:behaviors>
        <w:guid w:val="{E1C3F040-FD59-4262-BB82-A475715E3F9B}"/>
      </w:docPartPr>
      <w:docPartBody>
        <w:p w:rsidR="000B4FA6" w:rsidRDefault="001C31A4" w:rsidP="001C31A4">
          <w:pPr>
            <w:pStyle w:val="0B7809D0FC3D472C9650A0B13A7ACA14"/>
          </w:pPr>
          <w:r w:rsidRPr="00DF3EBB">
            <w:rPr>
              <w:rStyle w:val="Platshllartext"/>
            </w:rPr>
            <w:t xml:space="preserve"> </w:t>
          </w:r>
        </w:p>
      </w:docPartBody>
    </w:docPart>
    <w:docPart>
      <w:docPartPr>
        <w:name w:val="F5B86BD2C2424C45B4FAA7509F6C7690"/>
        <w:category>
          <w:name w:val="Allmänt"/>
          <w:gallery w:val="placeholder"/>
        </w:category>
        <w:types>
          <w:type w:val="bbPlcHdr"/>
        </w:types>
        <w:behaviors>
          <w:behavior w:val="content"/>
        </w:behaviors>
        <w:guid w:val="{C1812F20-D81E-41C8-8D31-4312019FE558}"/>
      </w:docPartPr>
      <w:docPartBody>
        <w:p w:rsidR="000B4FA6" w:rsidRDefault="001C31A4" w:rsidP="001C31A4">
          <w:pPr>
            <w:pStyle w:val="F5B86BD2C2424C45B4FAA7509F6C7690"/>
          </w:pPr>
          <w:r w:rsidRPr="00DF3EBB">
            <w:rPr>
              <w:rStyle w:val="Platshllartext"/>
            </w:rPr>
            <w:t xml:space="preserve"> </w:t>
          </w:r>
        </w:p>
      </w:docPartBody>
    </w:docPart>
    <w:docPart>
      <w:docPartPr>
        <w:name w:val="CD828976C5FB40768182E8BCBFDE0341"/>
        <w:category>
          <w:name w:val="Allmänt"/>
          <w:gallery w:val="placeholder"/>
        </w:category>
        <w:types>
          <w:type w:val="bbPlcHdr"/>
        </w:types>
        <w:behaviors>
          <w:behavior w:val="content"/>
        </w:behaviors>
        <w:guid w:val="{18B579CA-B011-43F5-9F37-128B7EAE9C36}"/>
      </w:docPartPr>
      <w:docPartBody>
        <w:p w:rsidR="000B4FA6" w:rsidRDefault="001C31A4" w:rsidP="001C31A4">
          <w:pPr>
            <w:pStyle w:val="CD828976C5FB40768182E8BCBFDE0341"/>
          </w:pPr>
          <w:r w:rsidRPr="00DF3EBB">
            <w:rPr>
              <w:rStyle w:val="Platshllartext"/>
            </w:rPr>
            <w:t xml:space="preserve"> </w:t>
          </w:r>
        </w:p>
      </w:docPartBody>
    </w:docPart>
    <w:docPart>
      <w:docPartPr>
        <w:name w:val="24F6D53E51CC4AD8BFE78E29AF84A5F0"/>
        <w:category>
          <w:name w:val="Allmänt"/>
          <w:gallery w:val="placeholder"/>
        </w:category>
        <w:types>
          <w:type w:val="bbPlcHdr"/>
        </w:types>
        <w:behaviors>
          <w:behavior w:val="content"/>
        </w:behaviors>
        <w:guid w:val="{D5D167BB-6B51-421B-9DF9-A2C2B1D75442}"/>
      </w:docPartPr>
      <w:docPartBody>
        <w:p w:rsidR="000B4FA6" w:rsidRDefault="001C31A4" w:rsidP="001C31A4">
          <w:pPr>
            <w:pStyle w:val="24F6D53E51CC4AD8BFE78E29AF84A5F0"/>
          </w:pPr>
          <w:r w:rsidRPr="00DF3EBB">
            <w:rPr>
              <w:rStyle w:val="Platshllartext"/>
            </w:rPr>
            <w:t xml:space="preserve"> </w:t>
          </w:r>
        </w:p>
      </w:docPartBody>
    </w:docPart>
    <w:docPart>
      <w:docPartPr>
        <w:name w:val="6E29CF18FD2E47889994A8D6C63456DC"/>
        <w:category>
          <w:name w:val="Allmänt"/>
          <w:gallery w:val="placeholder"/>
        </w:category>
        <w:types>
          <w:type w:val="bbPlcHdr"/>
        </w:types>
        <w:behaviors>
          <w:behavior w:val="content"/>
        </w:behaviors>
        <w:guid w:val="{064A524E-E0E5-435D-A9E7-EE96E4B4C487}"/>
      </w:docPartPr>
      <w:docPartBody>
        <w:p w:rsidR="000B4FA6" w:rsidRDefault="001C31A4" w:rsidP="001C31A4">
          <w:pPr>
            <w:pStyle w:val="6E29CF18FD2E47889994A8D6C63456DC"/>
          </w:pPr>
          <w:r w:rsidRPr="00DF3EBB">
            <w:rPr>
              <w:rStyle w:val="Platshllartext"/>
            </w:rPr>
            <w:t xml:space="preserve"> </w:t>
          </w:r>
        </w:p>
      </w:docPartBody>
    </w:docPart>
    <w:docPart>
      <w:docPartPr>
        <w:name w:val="4C0E14092F7849FCA307FA2D304496D2"/>
        <w:category>
          <w:name w:val="Allmänt"/>
          <w:gallery w:val="placeholder"/>
        </w:category>
        <w:types>
          <w:type w:val="bbPlcHdr"/>
        </w:types>
        <w:behaviors>
          <w:behavior w:val="content"/>
        </w:behaviors>
        <w:guid w:val="{C9E5506A-29F7-45FE-952C-85BC977F750B}"/>
      </w:docPartPr>
      <w:docPartBody>
        <w:p w:rsidR="000B4FA6" w:rsidRDefault="001C31A4" w:rsidP="001C31A4">
          <w:pPr>
            <w:pStyle w:val="4C0E14092F7849FCA307FA2D304496D2"/>
          </w:pPr>
          <w:r w:rsidRPr="00DF3EBB">
            <w:rPr>
              <w:rStyle w:val="Platshllartext"/>
            </w:rPr>
            <w:t xml:space="preserve"> </w:t>
          </w:r>
        </w:p>
      </w:docPartBody>
    </w:docPart>
    <w:docPart>
      <w:docPartPr>
        <w:name w:val="B9DC02010B3F4214A166A21638DCD9C7"/>
        <w:category>
          <w:name w:val="Allmänt"/>
          <w:gallery w:val="placeholder"/>
        </w:category>
        <w:types>
          <w:type w:val="bbPlcHdr"/>
        </w:types>
        <w:behaviors>
          <w:behavior w:val="content"/>
        </w:behaviors>
        <w:guid w:val="{73262D43-678E-4430-B785-AE3C605D3C5F}"/>
      </w:docPartPr>
      <w:docPartBody>
        <w:p w:rsidR="000B4FA6" w:rsidRDefault="001C31A4" w:rsidP="001C31A4">
          <w:pPr>
            <w:pStyle w:val="B9DC02010B3F4214A166A21638DCD9C7"/>
          </w:pPr>
          <w:r w:rsidRPr="00DF3EBB">
            <w:rPr>
              <w:rStyle w:val="Platshllartext"/>
            </w:rPr>
            <w:t xml:space="preserve"> </w:t>
          </w:r>
        </w:p>
      </w:docPartBody>
    </w:docPart>
    <w:docPart>
      <w:docPartPr>
        <w:name w:val="38A6AF88D1244A5A828E1619C302EDBD"/>
        <w:category>
          <w:name w:val="Allmänt"/>
          <w:gallery w:val="placeholder"/>
        </w:category>
        <w:types>
          <w:type w:val="bbPlcHdr"/>
        </w:types>
        <w:behaviors>
          <w:behavior w:val="content"/>
        </w:behaviors>
        <w:guid w:val="{74D93196-4187-4910-84C8-8FF187A508A8}"/>
      </w:docPartPr>
      <w:docPartBody>
        <w:p w:rsidR="000B4FA6" w:rsidRDefault="001C31A4" w:rsidP="001C31A4">
          <w:pPr>
            <w:pStyle w:val="38A6AF88D1244A5A828E1619C302EDBD"/>
          </w:pPr>
          <w:r w:rsidRPr="00DF3EBB">
            <w:rPr>
              <w:rStyle w:val="Platshllartext"/>
            </w:rPr>
            <w:t xml:space="preserve"> </w:t>
          </w:r>
        </w:p>
      </w:docPartBody>
    </w:docPart>
    <w:docPart>
      <w:docPartPr>
        <w:name w:val="51875056BE6043C7B158B7DC05A70F63"/>
        <w:category>
          <w:name w:val="Allmänt"/>
          <w:gallery w:val="placeholder"/>
        </w:category>
        <w:types>
          <w:type w:val="bbPlcHdr"/>
        </w:types>
        <w:behaviors>
          <w:behavior w:val="content"/>
        </w:behaviors>
        <w:guid w:val="{BB84D85C-D2B3-4BC5-90E3-F9F63676F7C0}"/>
      </w:docPartPr>
      <w:docPartBody>
        <w:p w:rsidR="000B4FA6" w:rsidRDefault="001C31A4" w:rsidP="001C31A4">
          <w:pPr>
            <w:pStyle w:val="51875056BE6043C7B158B7DC05A70F63"/>
          </w:pPr>
          <w:r w:rsidRPr="00DF3EBB">
            <w:rPr>
              <w:rStyle w:val="Platshllartext"/>
            </w:rPr>
            <w:t xml:space="preserve"> </w:t>
          </w:r>
        </w:p>
      </w:docPartBody>
    </w:docPart>
    <w:docPart>
      <w:docPartPr>
        <w:name w:val="24225298FB7943708C365B5F5F92FA61"/>
        <w:category>
          <w:name w:val="Allmänt"/>
          <w:gallery w:val="placeholder"/>
        </w:category>
        <w:types>
          <w:type w:val="bbPlcHdr"/>
        </w:types>
        <w:behaviors>
          <w:behavior w:val="content"/>
        </w:behaviors>
        <w:guid w:val="{F6540478-2832-4135-89A7-E3DD9344545C}"/>
      </w:docPartPr>
      <w:docPartBody>
        <w:p w:rsidR="000B4FA6" w:rsidRDefault="001C31A4" w:rsidP="001C31A4">
          <w:pPr>
            <w:pStyle w:val="24225298FB7943708C365B5F5F92FA61"/>
          </w:pPr>
          <w:r w:rsidRPr="00DF3EBB">
            <w:rPr>
              <w:rStyle w:val="Platshllartext"/>
            </w:rPr>
            <w:t xml:space="preserve"> </w:t>
          </w:r>
        </w:p>
      </w:docPartBody>
    </w:docPart>
    <w:docPart>
      <w:docPartPr>
        <w:name w:val="2F5BB44D2EBE471EA363E49A9C777CBC"/>
        <w:category>
          <w:name w:val="Allmänt"/>
          <w:gallery w:val="placeholder"/>
        </w:category>
        <w:types>
          <w:type w:val="bbPlcHdr"/>
        </w:types>
        <w:behaviors>
          <w:behavior w:val="content"/>
        </w:behaviors>
        <w:guid w:val="{7AF953A0-946F-4BE9-8F2A-687732BF6908}"/>
      </w:docPartPr>
      <w:docPartBody>
        <w:p w:rsidR="000B4FA6" w:rsidRDefault="001C31A4" w:rsidP="001C31A4">
          <w:pPr>
            <w:pStyle w:val="2F5BB44D2EBE471EA363E49A9C777CBC"/>
          </w:pPr>
          <w:r w:rsidRPr="00DF3EBB">
            <w:rPr>
              <w:rStyle w:val="Platshllartext"/>
            </w:rPr>
            <w:t xml:space="preserve"> </w:t>
          </w:r>
        </w:p>
      </w:docPartBody>
    </w:docPart>
    <w:docPart>
      <w:docPartPr>
        <w:name w:val="844885E00E0E439BB4CBDD3D7C8EA8E8"/>
        <w:category>
          <w:name w:val="Allmänt"/>
          <w:gallery w:val="placeholder"/>
        </w:category>
        <w:types>
          <w:type w:val="bbPlcHdr"/>
        </w:types>
        <w:behaviors>
          <w:behavior w:val="content"/>
        </w:behaviors>
        <w:guid w:val="{7BC485D7-A1E8-4EA3-9214-8A9D2CDC1F34}"/>
      </w:docPartPr>
      <w:docPartBody>
        <w:p w:rsidR="000B4FA6" w:rsidRDefault="001C31A4" w:rsidP="001C31A4">
          <w:pPr>
            <w:pStyle w:val="844885E00E0E439BB4CBDD3D7C8EA8E8"/>
          </w:pPr>
          <w:r w:rsidRPr="00DF3EBB">
            <w:rPr>
              <w:rStyle w:val="Platshllartext"/>
            </w:rPr>
            <w:t xml:space="preserve"> </w:t>
          </w:r>
        </w:p>
      </w:docPartBody>
    </w:docPart>
    <w:docPart>
      <w:docPartPr>
        <w:name w:val="C16E4827A3BA4298BEFDD0B1C4019631"/>
        <w:category>
          <w:name w:val="Allmänt"/>
          <w:gallery w:val="placeholder"/>
        </w:category>
        <w:types>
          <w:type w:val="bbPlcHdr"/>
        </w:types>
        <w:behaviors>
          <w:behavior w:val="content"/>
        </w:behaviors>
        <w:guid w:val="{DDB77A79-E69D-44AC-958B-B929458DC6CF}"/>
      </w:docPartPr>
      <w:docPartBody>
        <w:p w:rsidR="000B4FA6" w:rsidRDefault="001C31A4" w:rsidP="001C31A4">
          <w:pPr>
            <w:pStyle w:val="C16E4827A3BA4298BEFDD0B1C4019631"/>
          </w:pPr>
          <w:r w:rsidRPr="00DF3EBB">
            <w:rPr>
              <w:rStyle w:val="Platshllartext"/>
            </w:rPr>
            <w:t xml:space="preserve"> </w:t>
          </w:r>
        </w:p>
      </w:docPartBody>
    </w:docPart>
    <w:docPart>
      <w:docPartPr>
        <w:name w:val="F174336C36F542389F79DA4059472A50"/>
        <w:category>
          <w:name w:val="Allmänt"/>
          <w:gallery w:val="placeholder"/>
        </w:category>
        <w:types>
          <w:type w:val="bbPlcHdr"/>
        </w:types>
        <w:behaviors>
          <w:behavior w:val="content"/>
        </w:behaviors>
        <w:guid w:val="{25D17630-C830-41E2-AEEB-4F13B46A38B6}"/>
      </w:docPartPr>
      <w:docPartBody>
        <w:p w:rsidR="000B4FA6" w:rsidRDefault="001C31A4" w:rsidP="001C31A4">
          <w:pPr>
            <w:pStyle w:val="F174336C36F542389F79DA4059472A50"/>
          </w:pPr>
          <w:r w:rsidRPr="00DF3EBB">
            <w:rPr>
              <w:rStyle w:val="Platshllartext"/>
            </w:rPr>
            <w:t xml:space="preserve"> </w:t>
          </w:r>
        </w:p>
      </w:docPartBody>
    </w:docPart>
    <w:docPart>
      <w:docPartPr>
        <w:name w:val="3BB7486D9F494BE78B8DCB2ED50AD376"/>
        <w:category>
          <w:name w:val="Allmänt"/>
          <w:gallery w:val="placeholder"/>
        </w:category>
        <w:types>
          <w:type w:val="bbPlcHdr"/>
        </w:types>
        <w:behaviors>
          <w:behavior w:val="content"/>
        </w:behaviors>
        <w:guid w:val="{13ADF418-EE62-4F80-9B0D-0308A3C8B322}"/>
      </w:docPartPr>
      <w:docPartBody>
        <w:p w:rsidR="000B4FA6" w:rsidRDefault="001C31A4" w:rsidP="001C31A4">
          <w:pPr>
            <w:pStyle w:val="3BB7486D9F494BE78B8DCB2ED50AD376"/>
          </w:pPr>
          <w:r w:rsidRPr="00DF3EBB">
            <w:rPr>
              <w:rStyle w:val="Platshllartext"/>
            </w:rPr>
            <w:t xml:space="preserve"> </w:t>
          </w:r>
        </w:p>
      </w:docPartBody>
    </w:docPart>
    <w:docPart>
      <w:docPartPr>
        <w:name w:val="BD1E7189F0DE4457B0D2F00AAEF65758"/>
        <w:category>
          <w:name w:val="Allmänt"/>
          <w:gallery w:val="placeholder"/>
        </w:category>
        <w:types>
          <w:type w:val="bbPlcHdr"/>
        </w:types>
        <w:behaviors>
          <w:behavior w:val="content"/>
        </w:behaviors>
        <w:guid w:val="{3EB85CD3-AC7B-4063-BEB8-5F77A39BF9CF}"/>
      </w:docPartPr>
      <w:docPartBody>
        <w:p w:rsidR="000B4FA6" w:rsidRDefault="001C31A4" w:rsidP="001C31A4">
          <w:pPr>
            <w:pStyle w:val="BD1E7189F0DE4457B0D2F00AAEF65758"/>
          </w:pPr>
          <w:r w:rsidRPr="00DF3EBB">
            <w:rPr>
              <w:rStyle w:val="Platshllartext"/>
            </w:rPr>
            <w:t xml:space="preserve"> </w:t>
          </w:r>
        </w:p>
      </w:docPartBody>
    </w:docPart>
    <w:docPart>
      <w:docPartPr>
        <w:name w:val="7C975696007D4A6D8464035252873B20"/>
        <w:category>
          <w:name w:val="Allmänt"/>
          <w:gallery w:val="placeholder"/>
        </w:category>
        <w:types>
          <w:type w:val="bbPlcHdr"/>
        </w:types>
        <w:behaviors>
          <w:behavior w:val="content"/>
        </w:behaviors>
        <w:guid w:val="{35422D0D-F695-4FD4-8642-997551143730}"/>
      </w:docPartPr>
      <w:docPartBody>
        <w:p w:rsidR="000B4FA6" w:rsidRDefault="001C31A4" w:rsidP="001C31A4">
          <w:pPr>
            <w:pStyle w:val="7C975696007D4A6D8464035252873B20"/>
          </w:pPr>
          <w:r w:rsidRPr="00DF3EBB">
            <w:rPr>
              <w:rStyle w:val="Platshllartext"/>
            </w:rPr>
            <w:t xml:space="preserve"> </w:t>
          </w:r>
        </w:p>
      </w:docPartBody>
    </w:docPart>
    <w:docPart>
      <w:docPartPr>
        <w:name w:val="15C7F40BABF841DDB33FD6560055497C"/>
        <w:category>
          <w:name w:val="Allmänt"/>
          <w:gallery w:val="placeholder"/>
        </w:category>
        <w:types>
          <w:type w:val="bbPlcHdr"/>
        </w:types>
        <w:behaviors>
          <w:behavior w:val="content"/>
        </w:behaviors>
        <w:guid w:val="{142034E0-21B0-49B1-B409-4B7432FD9B7F}"/>
      </w:docPartPr>
      <w:docPartBody>
        <w:p w:rsidR="000B4FA6" w:rsidRDefault="001C31A4" w:rsidP="001C31A4">
          <w:pPr>
            <w:pStyle w:val="15C7F40BABF841DDB33FD6560055497C"/>
          </w:pPr>
          <w:r w:rsidRPr="00DF3EBB">
            <w:rPr>
              <w:rStyle w:val="Platshllartext"/>
            </w:rPr>
            <w:t xml:space="preserve"> </w:t>
          </w:r>
        </w:p>
      </w:docPartBody>
    </w:docPart>
    <w:docPart>
      <w:docPartPr>
        <w:name w:val="708E295DAFA0429DA2C39FAFC8065B31"/>
        <w:category>
          <w:name w:val="Allmänt"/>
          <w:gallery w:val="placeholder"/>
        </w:category>
        <w:types>
          <w:type w:val="bbPlcHdr"/>
        </w:types>
        <w:behaviors>
          <w:behavior w:val="content"/>
        </w:behaviors>
        <w:guid w:val="{D41058E9-D580-4E2C-8A30-0A7665C5BCA4}"/>
      </w:docPartPr>
      <w:docPartBody>
        <w:p w:rsidR="000B4FA6" w:rsidRDefault="001C31A4" w:rsidP="001C31A4">
          <w:pPr>
            <w:pStyle w:val="708E295DAFA0429DA2C39FAFC8065B31"/>
          </w:pPr>
          <w:r w:rsidRPr="00DF3EBB">
            <w:rPr>
              <w:rStyle w:val="Platshllartext"/>
            </w:rPr>
            <w:t xml:space="preserve"> </w:t>
          </w:r>
        </w:p>
      </w:docPartBody>
    </w:docPart>
    <w:docPart>
      <w:docPartPr>
        <w:name w:val="3D7E3584E0C14806B85C23D7CD623B03"/>
        <w:category>
          <w:name w:val="Allmänt"/>
          <w:gallery w:val="placeholder"/>
        </w:category>
        <w:types>
          <w:type w:val="bbPlcHdr"/>
        </w:types>
        <w:behaviors>
          <w:behavior w:val="content"/>
        </w:behaviors>
        <w:guid w:val="{AD125FB4-8039-4F3E-9321-9ED2F1A954CA}"/>
      </w:docPartPr>
      <w:docPartBody>
        <w:p w:rsidR="000B4FA6" w:rsidRDefault="001C31A4" w:rsidP="001C31A4">
          <w:pPr>
            <w:pStyle w:val="3D7E3584E0C14806B85C23D7CD623B03"/>
          </w:pPr>
          <w:r w:rsidRPr="00DF3EBB">
            <w:rPr>
              <w:rStyle w:val="Platshllartext"/>
            </w:rPr>
            <w:t xml:space="preserve"> </w:t>
          </w:r>
        </w:p>
      </w:docPartBody>
    </w:docPart>
    <w:docPart>
      <w:docPartPr>
        <w:name w:val="BFD9FEC985BE49FBA6CB01E711E9E2E5"/>
        <w:category>
          <w:name w:val="Allmänt"/>
          <w:gallery w:val="placeholder"/>
        </w:category>
        <w:types>
          <w:type w:val="bbPlcHdr"/>
        </w:types>
        <w:behaviors>
          <w:behavior w:val="content"/>
        </w:behaviors>
        <w:guid w:val="{988B77F8-3DD0-4902-B44C-A99006D2B015}"/>
      </w:docPartPr>
      <w:docPartBody>
        <w:p w:rsidR="000B4FA6" w:rsidRDefault="001C31A4" w:rsidP="001C31A4">
          <w:pPr>
            <w:pStyle w:val="BFD9FEC985BE49FBA6CB01E711E9E2E5"/>
          </w:pPr>
          <w:r w:rsidRPr="00DF3EBB">
            <w:rPr>
              <w:rStyle w:val="Platshllartext"/>
            </w:rPr>
            <w:t xml:space="preserve"> </w:t>
          </w:r>
        </w:p>
      </w:docPartBody>
    </w:docPart>
    <w:docPart>
      <w:docPartPr>
        <w:name w:val="6880C53BEBE9417083E67E35AA38E85B"/>
        <w:category>
          <w:name w:val="Allmänt"/>
          <w:gallery w:val="placeholder"/>
        </w:category>
        <w:types>
          <w:type w:val="bbPlcHdr"/>
        </w:types>
        <w:behaviors>
          <w:behavior w:val="content"/>
        </w:behaviors>
        <w:guid w:val="{75999033-6171-431C-B293-8A51E7C87007}"/>
      </w:docPartPr>
      <w:docPartBody>
        <w:p w:rsidR="000B4FA6" w:rsidRDefault="001C31A4" w:rsidP="001C31A4">
          <w:pPr>
            <w:pStyle w:val="6880C53BEBE9417083E67E35AA38E85B"/>
          </w:pPr>
          <w:r w:rsidRPr="00DF3EBB">
            <w:rPr>
              <w:rStyle w:val="Platshllartext"/>
            </w:rPr>
            <w:t xml:space="preserve"> </w:t>
          </w:r>
        </w:p>
      </w:docPartBody>
    </w:docPart>
    <w:docPart>
      <w:docPartPr>
        <w:name w:val="A4454E840ACB4D4FAD4054591FD44D24"/>
        <w:category>
          <w:name w:val="Allmänt"/>
          <w:gallery w:val="placeholder"/>
        </w:category>
        <w:types>
          <w:type w:val="bbPlcHdr"/>
        </w:types>
        <w:behaviors>
          <w:behavior w:val="content"/>
        </w:behaviors>
        <w:guid w:val="{DD69B243-A21C-4092-95AC-9248A0644F35}"/>
      </w:docPartPr>
      <w:docPartBody>
        <w:p w:rsidR="000B4FA6" w:rsidRDefault="001C31A4" w:rsidP="001C31A4">
          <w:pPr>
            <w:pStyle w:val="A4454E840ACB4D4FAD4054591FD44D24"/>
          </w:pPr>
          <w:r w:rsidRPr="00DF3EBB">
            <w:rPr>
              <w:rStyle w:val="Platshllartext"/>
            </w:rPr>
            <w:t xml:space="preserve"> </w:t>
          </w:r>
        </w:p>
      </w:docPartBody>
    </w:docPart>
    <w:docPart>
      <w:docPartPr>
        <w:name w:val="044C7A23E9A446E5B3DD7BE9280B07BB"/>
        <w:category>
          <w:name w:val="Allmänt"/>
          <w:gallery w:val="placeholder"/>
        </w:category>
        <w:types>
          <w:type w:val="bbPlcHdr"/>
        </w:types>
        <w:behaviors>
          <w:behavior w:val="content"/>
        </w:behaviors>
        <w:guid w:val="{4DD1D432-1783-45D2-9DDA-FAE5CC5103D2}"/>
      </w:docPartPr>
      <w:docPartBody>
        <w:p w:rsidR="000B4FA6" w:rsidRDefault="001C31A4" w:rsidP="001C31A4">
          <w:pPr>
            <w:pStyle w:val="044C7A23E9A446E5B3DD7BE9280B07BB"/>
          </w:pPr>
          <w:r w:rsidRPr="00DF3EBB">
            <w:rPr>
              <w:rStyle w:val="Platshllartext"/>
            </w:rPr>
            <w:t xml:space="preserve"> </w:t>
          </w:r>
        </w:p>
      </w:docPartBody>
    </w:docPart>
    <w:docPart>
      <w:docPartPr>
        <w:name w:val="27F84E5AAB334B2688486DA42B96FA04"/>
        <w:category>
          <w:name w:val="Allmänt"/>
          <w:gallery w:val="placeholder"/>
        </w:category>
        <w:types>
          <w:type w:val="bbPlcHdr"/>
        </w:types>
        <w:behaviors>
          <w:behavior w:val="content"/>
        </w:behaviors>
        <w:guid w:val="{26927D89-9B3F-4427-8892-0A2CE15F9F8C}"/>
      </w:docPartPr>
      <w:docPartBody>
        <w:p w:rsidR="000B4FA6" w:rsidRDefault="001C31A4" w:rsidP="001C31A4">
          <w:pPr>
            <w:pStyle w:val="27F84E5AAB334B2688486DA42B96FA04"/>
          </w:pPr>
          <w:r w:rsidRPr="00DF3EBB">
            <w:rPr>
              <w:rStyle w:val="Platshllartext"/>
            </w:rPr>
            <w:t xml:space="preserve"> </w:t>
          </w:r>
        </w:p>
      </w:docPartBody>
    </w:docPart>
    <w:docPart>
      <w:docPartPr>
        <w:name w:val="A488851D9F1F48DB8241827314639860"/>
        <w:category>
          <w:name w:val="Allmänt"/>
          <w:gallery w:val="placeholder"/>
        </w:category>
        <w:types>
          <w:type w:val="bbPlcHdr"/>
        </w:types>
        <w:behaviors>
          <w:behavior w:val="content"/>
        </w:behaviors>
        <w:guid w:val="{CDD68F17-283B-473E-8B6F-38C6C363391D}"/>
      </w:docPartPr>
      <w:docPartBody>
        <w:p w:rsidR="000B4FA6" w:rsidRDefault="001C31A4" w:rsidP="001C31A4">
          <w:pPr>
            <w:pStyle w:val="A488851D9F1F48DB8241827314639860"/>
          </w:pPr>
          <w:r w:rsidRPr="00DF3EBB">
            <w:rPr>
              <w:rStyle w:val="Platshllartext"/>
            </w:rPr>
            <w:t xml:space="preserve"> </w:t>
          </w:r>
        </w:p>
      </w:docPartBody>
    </w:docPart>
    <w:docPart>
      <w:docPartPr>
        <w:name w:val="FA06D7FF191E4AA185511D38A942CF68"/>
        <w:category>
          <w:name w:val="Allmänt"/>
          <w:gallery w:val="placeholder"/>
        </w:category>
        <w:types>
          <w:type w:val="bbPlcHdr"/>
        </w:types>
        <w:behaviors>
          <w:behavior w:val="content"/>
        </w:behaviors>
        <w:guid w:val="{401BFEC3-E380-4D2A-80D1-69DBEC8A4F7C}"/>
      </w:docPartPr>
      <w:docPartBody>
        <w:p w:rsidR="000B4FA6" w:rsidRDefault="001C31A4" w:rsidP="001C31A4">
          <w:pPr>
            <w:pStyle w:val="FA06D7FF191E4AA185511D38A942CF68"/>
          </w:pPr>
          <w:r w:rsidRPr="00DF3EBB">
            <w:rPr>
              <w:rStyle w:val="Platshllartext"/>
            </w:rPr>
            <w:t xml:space="preserve"> </w:t>
          </w:r>
        </w:p>
      </w:docPartBody>
    </w:docPart>
    <w:docPart>
      <w:docPartPr>
        <w:name w:val="A8A19B6FD11043A39C537BF8AC45D922"/>
        <w:category>
          <w:name w:val="Allmänt"/>
          <w:gallery w:val="placeholder"/>
        </w:category>
        <w:types>
          <w:type w:val="bbPlcHdr"/>
        </w:types>
        <w:behaviors>
          <w:behavior w:val="content"/>
        </w:behaviors>
        <w:guid w:val="{3B1889E3-A1B3-4F9B-91C2-C4004D88E908}"/>
      </w:docPartPr>
      <w:docPartBody>
        <w:p w:rsidR="000B4FA6" w:rsidRDefault="001C31A4" w:rsidP="001C31A4">
          <w:pPr>
            <w:pStyle w:val="A8A19B6FD11043A39C537BF8AC45D922"/>
          </w:pPr>
          <w:r w:rsidRPr="00DF3EBB">
            <w:rPr>
              <w:rStyle w:val="Platshllartext"/>
            </w:rPr>
            <w:t xml:space="preserve"> </w:t>
          </w:r>
        </w:p>
      </w:docPartBody>
    </w:docPart>
    <w:docPart>
      <w:docPartPr>
        <w:name w:val="E0A4E304124D42259478531173533AEF"/>
        <w:category>
          <w:name w:val="Allmänt"/>
          <w:gallery w:val="placeholder"/>
        </w:category>
        <w:types>
          <w:type w:val="bbPlcHdr"/>
        </w:types>
        <w:behaviors>
          <w:behavior w:val="content"/>
        </w:behaviors>
        <w:guid w:val="{4A1A4551-EF9A-41AD-9959-86F7184F89B3}"/>
      </w:docPartPr>
      <w:docPartBody>
        <w:p w:rsidR="000B4FA6" w:rsidRDefault="001C31A4" w:rsidP="001C31A4">
          <w:pPr>
            <w:pStyle w:val="E0A4E304124D42259478531173533AEF"/>
          </w:pPr>
          <w:r w:rsidRPr="00DF3EBB">
            <w:rPr>
              <w:rStyle w:val="Platshllartext"/>
            </w:rPr>
            <w:t xml:space="preserve"> </w:t>
          </w:r>
        </w:p>
      </w:docPartBody>
    </w:docPart>
    <w:docPart>
      <w:docPartPr>
        <w:name w:val="2A8C629826ED47EDB08F287A7CEB72B5"/>
        <w:category>
          <w:name w:val="Allmänt"/>
          <w:gallery w:val="placeholder"/>
        </w:category>
        <w:types>
          <w:type w:val="bbPlcHdr"/>
        </w:types>
        <w:behaviors>
          <w:behavior w:val="content"/>
        </w:behaviors>
        <w:guid w:val="{50B1CDC9-6ECC-4B09-B0FF-D68ED1222981}"/>
      </w:docPartPr>
      <w:docPartBody>
        <w:p w:rsidR="000B4FA6" w:rsidRDefault="001C31A4" w:rsidP="001C31A4">
          <w:pPr>
            <w:pStyle w:val="2A8C629826ED47EDB08F287A7CEB72B5"/>
          </w:pPr>
          <w:r w:rsidRPr="00DF3EBB">
            <w:rPr>
              <w:rStyle w:val="Platshllartext"/>
            </w:rPr>
            <w:t xml:space="preserve"> </w:t>
          </w:r>
        </w:p>
      </w:docPartBody>
    </w:docPart>
    <w:docPart>
      <w:docPartPr>
        <w:name w:val="36CD1B9D8B3646BE84128B34EA2C7718"/>
        <w:category>
          <w:name w:val="Allmänt"/>
          <w:gallery w:val="placeholder"/>
        </w:category>
        <w:types>
          <w:type w:val="bbPlcHdr"/>
        </w:types>
        <w:behaviors>
          <w:behavior w:val="content"/>
        </w:behaviors>
        <w:guid w:val="{7F0D8731-0F2E-4AE3-9872-C2C4C456E86B}"/>
      </w:docPartPr>
      <w:docPartBody>
        <w:p w:rsidR="000B4FA6" w:rsidRDefault="001C31A4" w:rsidP="001C31A4">
          <w:pPr>
            <w:pStyle w:val="36CD1B9D8B3646BE84128B34EA2C7718"/>
          </w:pPr>
          <w:r w:rsidRPr="00DF3EBB">
            <w:rPr>
              <w:rStyle w:val="Platshllartext"/>
            </w:rPr>
            <w:t xml:space="preserve"> </w:t>
          </w:r>
        </w:p>
      </w:docPartBody>
    </w:docPart>
    <w:docPart>
      <w:docPartPr>
        <w:name w:val="00E00886F3694B3EB8723D8A3DC8DEA7"/>
        <w:category>
          <w:name w:val="Allmänt"/>
          <w:gallery w:val="placeholder"/>
        </w:category>
        <w:types>
          <w:type w:val="bbPlcHdr"/>
        </w:types>
        <w:behaviors>
          <w:behavior w:val="content"/>
        </w:behaviors>
        <w:guid w:val="{451CA9C6-B1F5-4C61-A130-7DD3DE9BFDC3}"/>
      </w:docPartPr>
      <w:docPartBody>
        <w:p w:rsidR="000B4FA6" w:rsidRDefault="001C31A4" w:rsidP="001C31A4">
          <w:pPr>
            <w:pStyle w:val="00E00886F3694B3EB8723D8A3DC8DEA7"/>
          </w:pPr>
          <w:r w:rsidRPr="00DF3EBB">
            <w:rPr>
              <w:rStyle w:val="Platshllartext"/>
            </w:rPr>
            <w:t xml:space="preserve"> </w:t>
          </w:r>
        </w:p>
      </w:docPartBody>
    </w:docPart>
    <w:docPart>
      <w:docPartPr>
        <w:name w:val="212DD67DB79A488092F1B7D7575B2695"/>
        <w:category>
          <w:name w:val="Allmänt"/>
          <w:gallery w:val="placeholder"/>
        </w:category>
        <w:types>
          <w:type w:val="bbPlcHdr"/>
        </w:types>
        <w:behaviors>
          <w:behavior w:val="content"/>
        </w:behaviors>
        <w:guid w:val="{387CA649-B8F1-46FE-A3FA-00E10F6FFAC0}"/>
      </w:docPartPr>
      <w:docPartBody>
        <w:p w:rsidR="000B4FA6" w:rsidRDefault="001C31A4" w:rsidP="001C31A4">
          <w:pPr>
            <w:pStyle w:val="212DD67DB79A488092F1B7D7575B2695"/>
          </w:pPr>
          <w:r w:rsidRPr="00DF3EBB">
            <w:rPr>
              <w:rStyle w:val="Platshllartext"/>
            </w:rPr>
            <w:t xml:space="preserve"> </w:t>
          </w:r>
        </w:p>
      </w:docPartBody>
    </w:docPart>
    <w:docPart>
      <w:docPartPr>
        <w:name w:val="5C07F0B11BC34060996C4B3CDD183AAF"/>
        <w:category>
          <w:name w:val="Allmänt"/>
          <w:gallery w:val="placeholder"/>
        </w:category>
        <w:types>
          <w:type w:val="bbPlcHdr"/>
        </w:types>
        <w:behaviors>
          <w:behavior w:val="content"/>
        </w:behaviors>
        <w:guid w:val="{D3D4DC30-8AA2-4FE0-B26E-8910F4A0734F}"/>
      </w:docPartPr>
      <w:docPartBody>
        <w:p w:rsidR="000B4FA6" w:rsidRDefault="001C31A4" w:rsidP="001C31A4">
          <w:pPr>
            <w:pStyle w:val="5C07F0B11BC34060996C4B3CDD183AAF"/>
          </w:pPr>
          <w:r w:rsidRPr="00DF3EBB">
            <w:rPr>
              <w:rStyle w:val="Platshllartext"/>
            </w:rPr>
            <w:t xml:space="preserve"> </w:t>
          </w:r>
        </w:p>
      </w:docPartBody>
    </w:docPart>
    <w:docPart>
      <w:docPartPr>
        <w:name w:val="2F6BE0F6D4CB4C6CA916956C9C077D95"/>
        <w:category>
          <w:name w:val="Allmänt"/>
          <w:gallery w:val="placeholder"/>
        </w:category>
        <w:types>
          <w:type w:val="bbPlcHdr"/>
        </w:types>
        <w:behaviors>
          <w:behavior w:val="content"/>
        </w:behaviors>
        <w:guid w:val="{67027737-C72A-4725-9B65-C52884D3C825}"/>
      </w:docPartPr>
      <w:docPartBody>
        <w:p w:rsidR="000B4FA6" w:rsidRDefault="001C31A4" w:rsidP="001C31A4">
          <w:pPr>
            <w:pStyle w:val="2F6BE0F6D4CB4C6CA916956C9C077D95"/>
          </w:pPr>
          <w:r w:rsidRPr="00DF3EBB">
            <w:rPr>
              <w:rStyle w:val="Platshllartext"/>
            </w:rPr>
            <w:t xml:space="preserve"> </w:t>
          </w:r>
        </w:p>
      </w:docPartBody>
    </w:docPart>
    <w:docPart>
      <w:docPartPr>
        <w:name w:val="DC80A950E92B4AB2B4F72BE83EB552A0"/>
        <w:category>
          <w:name w:val="Allmänt"/>
          <w:gallery w:val="placeholder"/>
        </w:category>
        <w:types>
          <w:type w:val="bbPlcHdr"/>
        </w:types>
        <w:behaviors>
          <w:behavior w:val="content"/>
        </w:behaviors>
        <w:guid w:val="{AAD3BDDD-3AE9-4A51-ADCB-E6AB03C0D573}"/>
      </w:docPartPr>
      <w:docPartBody>
        <w:p w:rsidR="000B4FA6" w:rsidRDefault="001C31A4" w:rsidP="001C31A4">
          <w:pPr>
            <w:pStyle w:val="DC80A950E92B4AB2B4F72BE83EB552A0"/>
          </w:pPr>
          <w:r w:rsidRPr="00DF3EBB">
            <w:rPr>
              <w:rStyle w:val="Platshllartext"/>
            </w:rPr>
            <w:t xml:space="preserve"> </w:t>
          </w:r>
        </w:p>
      </w:docPartBody>
    </w:docPart>
    <w:docPart>
      <w:docPartPr>
        <w:name w:val="F8E3557843EE4C0996D1733991E6BD2B"/>
        <w:category>
          <w:name w:val="Allmänt"/>
          <w:gallery w:val="placeholder"/>
        </w:category>
        <w:types>
          <w:type w:val="bbPlcHdr"/>
        </w:types>
        <w:behaviors>
          <w:behavior w:val="content"/>
        </w:behaviors>
        <w:guid w:val="{D1655827-F9B5-4BAC-80FD-0D0E9F96B9C7}"/>
      </w:docPartPr>
      <w:docPartBody>
        <w:p w:rsidR="00837911" w:rsidRDefault="00837911" w:rsidP="00837911">
          <w:pPr>
            <w:pStyle w:val="F8E3557843EE4C0996D1733991E6BD2B"/>
          </w:pPr>
          <w:r w:rsidRPr="00DF3EBB">
            <w:rPr>
              <w:rStyle w:val="Platshllartext"/>
            </w:rPr>
            <w:t xml:space="preserve"> </w:t>
          </w:r>
        </w:p>
      </w:docPartBody>
    </w:docPart>
    <w:docPart>
      <w:docPartPr>
        <w:name w:val="8C95549FFBAD4B76B225D52C0E66B1C7"/>
        <w:category>
          <w:name w:val="Allmänt"/>
          <w:gallery w:val="placeholder"/>
        </w:category>
        <w:types>
          <w:type w:val="bbPlcHdr"/>
        </w:types>
        <w:behaviors>
          <w:behavior w:val="content"/>
        </w:behaviors>
        <w:guid w:val="{E7F77CFC-464F-499A-A4F8-3D5E45D7E0DC}"/>
      </w:docPartPr>
      <w:docPartBody>
        <w:p w:rsidR="00837911" w:rsidRDefault="00837911" w:rsidP="00837911">
          <w:pPr>
            <w:pStyle w:val="8C95549FFBAD4B76B225D52C0E66B1C7"/>
          </w:pPr>
          <w:r w:rsidRPr="00DF3EBB">
            <w:rPr>
              <w:rStyle w:val="Platshllartext"/>
            </w:rPr>
            <w:t xml:space="preserve"> </w:t>
          </w:r>
        </w:p>
      </w:docPartBody>
    </w:docPart>
    <w:docPart>
      <w:docPartPr>
        <w:name w:val="8B3058E1097746298777842EB870BE38"/>
        <w:category>
          <w:name w:val="Allmänt"/>
          <w:gallery w:val="placeholder"/>
        </w:category>
        <w:types>
          <w:type w:val="bbPlcHdr"/>
        </w:types>
        <w:behaviors>
          <w:behavior w:val="content"/>
        </w:behaviors>
        <w:guid w:val="{5CA1573E-B1FE-4695-BF15-AF8E38F85840}"/>
      </w:docPartPr>
      <w:docPartBody>
        <w:p w:rsidR="00837911" w:rsidRDefault="00837911" w:rsidP="00837911">
          <w:pPr>
            <w:pStyle w:val="8B3058E1097746298777842EB870BE38"/>
          </w:pPr>
          <w:r w:rsidRPr="00DF3EBB">
            <w:rPr>
              <w:rStyle w:val="Platshllartext"/>
            </w:rPr>
            <w:t xml:space="preserve"> </w:t>
          </w:r>
        </w:p>
      </w:docPartBody>
    </w:docPart>
    <w:docPart>
      <w:docPartPr>
        <w:name w:val="74EF02FE0E1B4B87AF686C28AFF84684"/>
        <w:category>
          <w:name w:val="Allmänt"/>
          <w:gallery w:val="placeholder"/>
        </w:category>
        <w:types>
          <w:type w:val="bbPlcHdr"/>
        </w:types>
        <w:behaviors>
          <w:behavior w:val="content"/>
        </w:behaviors>
        <w:guid w:val="{151FCEFA-0957-49F9-920B-3C460578E3B2}"/>
      </w:docPartPr>
      <w:docPartBody>
        <w:p w:rsidR="00837911" w:rsidRDefault="00837911" w:rsidP="00837911">
          <w:pPr>
            <w:pStyle w:val="74EF02FE0E1B4B87AF686C28AFF84684"/>
          </w:pPr>
          <w:r w:rsidRPr="00DF3EBB">
            <w:rPr>
              <w:rStyle w:val="Platshllartext"/>
            </w:rPr>
            <w:t xml:space="preserve"> </w:t>
          </w:r>
        </w:p>
      </w:docPartBody>
    </w:docPart>
    <w:docPart>
      <w:docPartPr>
        <w:name w:val="8D4759AB98D340DA89B4C1A57CA41BFD"/>
        <w:category>
          <w:name w:val="Allmänt"/>
          <w:gallery w:val="placeholder"/>
        </w:category>
        <w:types>
          <w:type w:val="bbPlcHdr"/>
        </w:types>
        <w:behaviors>
          <w:behavior w:val="content"/>
        </w:behaviors>
        <w:guid w:val="{8A8FFE7B-6099-4353-A1FD-F741E2286D9C}"/>
      </w:docPartPr>
      <w:docPartBody>
        <w:p w:rsidR="00837911" w:rsidRDefault="00837911" w:rsidP="00837911">
          <w:pPr>
            <w:pStyle w:val="8D4759AB98D340DA89B4C1A57CA41BFD"/>
          </w:pPr>
          <w:r w:rsidRPr="00DF3EBB">
            <w:rPr>
              <w:rStyle w:val="Platshllartext"/>
            </w:rPr>
            <w:t xml:space="preserve"> </w:t>
          </w:r>
        </w:p>
      </w:docPartBody>
    </w:docPart>
    <w:docPart>
      <w:docPartPr>
        <w:name w:val="2F5831FBF48047E5918086E66BBBBABB"/>
        <w:category>
          <w:name w:val="Allmänt"/>
          <w:gallery w:val="placeholder"/>
        </w:category>
        <w:types>
          <w:type w:val="bbPlcHdr"/>
        </w:types>
        <w:behaviors>
          <w:behavior w:val="content"/>
        </w:behaviors>
        <w:guid w:val="{1900F35D-CD82-4441-BD3E-170DD6887B96}"/>
      </w:docPartPr>
      <w:docPartBody>
        <w:p w:rsidR="00837911" w:rsidRDefault="00837911" w:rsidP="00837911">
          <w:pPr>
            <w:pStyle w:val="2F5831FBF48047E5918086E66BBBBABB"/>
          </w:pPr>
          <w:r w:rsidRPr="00DF3EBB">
            <w:rPr>
              <w:rStyle w:val="Platshllartext"/>
            </w:rPr>
            <w:t xml:space="preserve"> </w:t>
          </w:r>
        </w:p>
      </w:docPartBody>
    </w:docPart>
    <w:docPart>
      <w:docPartPr>
        <w:name w:val="1DF128B42F614810BAB313996D16C307"/>
        <w:category>
          <w:name w:val="Allmänt"/>
          <w:gallery w:val="placeholder"/>
        </w:category>
        <w:types>
          <w:type w:val="bbPlcHdr"/>
        </w:types>
        <w:behaviors>
          <w:behavior w:val="content"/>
        </w:behaviors>
        <w:guid w:val="{C2FB17FA-C66A-40BC-A577-F1865DF3D512}"/>
      </w:docPartPr>
      <w:docPartBody>
        <w:p w:rsidR="00837911" w:rsidRDefault="00837911" w:rsidP="00837911">
          <w:pPr>
            <w:pStyle w:val="1DF128B42F614810BAB313996D16C307"/>
          </w:pPr>
          <w:r w:rsidRPr="00DF3EBB">
            <w:rPr>
              <w:rStyle w:val="Platshllartext"/>
            </w:rPr>
            <w:t xml:space="preserve"> </w:t>
          </w:r>
        </w:p>
      </w:docPartBody>
    </w:docPart>
    <w:docPart>
      <w:docPartPr>
        <w:name w:val="FD6A84B89E0C47B1AAE076E4BD295586"/>
        <w:category>
          <w:name w:val="Allmänt"/>
          <w:gallery w:val="placeholder"/>
        </w:category>
        <w:types>
          <w:type w:val="bbPlcHdr"/>
        </w:types>
        <w:behaviors>
          <w:behavior w:val="content"/>
        </w:behaviors>
        <w:guid w:val="{405381ED-F5DA-4B00-B37B-158645F7858E}"/>
      </w:docPartPr>
      <w:docPartBody>
        <w:p w:rsidR="00837911" w:rsidRDefault="00837911" w:rsidP="00837911">
          <w:pPr>
            <w:pStyle w:val="FD6A84B89E0C47B1AAE076E4BD295586"/>
          </w:pPr>
          <w:r w:rsidRPr="00DF3EBB">
            <w:rPr>
              <w:rStyle w:val="Platshllartext"/>
            </w:rPr>
            <w:t xml:space="preserve"> </w:t>
          </w:r>
        </w:p>
      </w:docPartBody>
    </w:docPart>
    <w:docPart>
      <w:docPartPr>
        <w:name w:val="444F12ECA3CF42A6BA8401AD65AE1C0C"/>
        <w:category>
          <w:name w:val="Allmänt"/>
          <w:gallery w:val="placeholder"/>
        </w:category>
        <w:types>
          <w:type w:val="bbPlcHdr"/>
        </w:types>
        <w:behaviors>
          <w:behavior w:val="content"/>
        </w:behaviors>
        <w:guid w:val="{8002F18F-30FD-429A-9171-AE05CD915619}"/>
      </w:docPartPr>
      <w:docPartBody>
        <w:p w:rsidR="00837911" w:rsidRDefault="00837911" w:rsidP="00837911">
          <w:pPr>
            <w:pStyle w:val="444F12ECA3CF42A6BA8401AD65AE1C0C"/>
          </w:pPr>
          <w:r w:rsidRPr="00DF3EBB">
            <w:rPr>
              <w:rStyle w:val="Platshllartext"/>
            </w:rPr>
            <w:t xml:space="preserve"> </w:t>
          </w:r>
        </w:p>
      </w:docPartBody>
    </w:docPart>
    <w:docPart>
      <w:docPartPr>
        <w:name w:val="A0DA0EB092264EA3828CBC91D5791A50"/>
        <w:category>
          <w:name w:val="Allmänt"/>
          <w:gallery w:val="placeholder"/>
        </w:category>
        <w:types>
          <w:type w:val="bbPlcHdr"/>
        </w:types>
        <w:behaviors>
          <w:behavior w:val="content"/>
        </w:behaviors>
        <w:guid w:val="{ECE2F89E-013F-4047-A493-C5809B9D1641}"/>
      </w:docPartPr>
      <w:docPartBody>
        <w:p w:rsidR="00837911" w:rsidRDefault="00837911" w:rsidP="00837911">
          <w:pPr>
            <w:pStyle w:val="A0DA0EB092264EA3828CBC91D5791A50"/>
          </w:pPr>
          <w:r w:rsidRPr="00DF3EBB">
            <w:rPr>
              <w:rStyle w:val="Platshllartext"/>
            </w:rPr>
            <w:t xml:space="preserve"> </w:t>
          </w:r>
        </w:p>
      </w:docPartBody>
    </w:docPart>
    <w:docPart>
      <w:docPartPr>
        <w:name w:val="B7311ED9F949448BAE48BAFD18D57DC5"/>
        <w:category>
          <w:name w:val="Allmänt"/>
          <w:gallery w:val="placeholder"/>
        </w:category>
        <w:types>
          <w:type w:val="bbPlcHdr"/>
        </w:types>
        <w:behaviors>
          <w:behavior w:val="content"/>
        </w:behaviors>
        <w:guid w:val="{E5643AF9-0BF2-4FBE-B2D8-3D1211598FA2}"/>
      </w:docPartPr>
      <w:docPartBody>
        <w:p w:rsidR="00837911" w:rsidRDefault="00837911" w:rsidP="00837911">
          <w:pPr>
            <w:pStyle w:val="B7311ED9F949448BAE48BAFD18D57DC5"/>
          </w:pPr>
          <w:r w:rsidRPr="00DF3EBB">
            <w:rPr>
              <w:rStyle w:val="Platshllartext"/>
            </w:rPr>
            <w:t xml:space="preserve"> </w:t>
          </w:r>
        </w:p>
      </w:docPartBody>
    </w:docPart>
    <w:docPart>
      <w:docPartPr>
        <w:name w:val="48ED7D09A2544ED2A433B2A7E917A8FC"/>
        <w:category>
          <w:name w:val="Allmänt"/>
          <w:gallery w:val="placeholder"/>
        </w:category>
        <w:types>
          <w:type w:val="bbPlcHdr"/>
        </w:types>
        <w:behaviors>
          <w:behavior w:val="content"/>
        </w:behaviors>
        <w:guid w:val="{37CF62AC-C4FA-46FF-9C57-5DE8FA509E14}"/>
      </w:docPartPr>
      <w:docPartBody>
        <w:p w:rsidR="00837911" w:rsidRDefault="00837911" w:rsidP="00837911">
          <w:pPr>
            <w:pStyle w:val="48ED7D09A2544ED2A433B2A7E917A8FC"/>
          </w:pPr>
          <w:r w:rsidRPr="00DF3EBB">
            <w:rPr>
              <w:rStyle w:val="Platshllartext"/>
            </w:rPr>
            <w:t xml:space="preserve"> </w:t>
          </w:r>
        </w:p>
      </w:docPartBody>
    </w:docPart>
    <w:docPart>
      <w:docPartPr>
        <w:name w:val="DC7F05A30071416BB9D366E4B241D40D"/>
        <w:category>
          <w:name w:val="Allmänt"/>
          <w:gallery w:val="placeholder"/>
        </w:category>
        <w:types>
          <w:type w:val="bbPlcHdr"/>
        </w:types>
        <w:behaviors>
          <w:behavior w:val="content"/>
        </w:behaviors>
        <w:guid w:val="{4F68E5A3-210E-4EDD-8F97-2231BB5F61AA}"/>
      </w:docPartPr>
      <w:docPartBody>
        <w:p w:rsidR="00837911" w:rsidRDefault="00837911" w:rsidP="00837911">
          <w:pPr>
            <w:pStyle w:val="DC7F05A30071416BB9D366E4B241D40D"/>
          </w:pPr>
          <w:r w:rsidRPr="00DF3EBB">
            <w:rPr>
              <w:rStyle w:val="Platshllartext"/>
            </w:rPr>
            <w:t xml:space="preserve"> </w:t>
          </w:r>
        </w:p>
      </w:docPartBody>
    </w:docPart>
    <w:docPart>
      <w:docPartPr>
        <w:name w:val="5D587B117ADC4DE1A1804EB36DF110A1"/>
        <w:category>
          <w:name w:val="Allmänt"/>
          <w:gallery w:val="placeholder"/>
        </w:category>
        <w:types>
          <w:type w:val="bbPlcHdr"/>
        </w:types>
        <w:behaviors>
          <w:behavior w:val="content"/>
        </w:behaviors>
        <w:guid w:val="{6B8F68D2-CB8C-4407-94E9-2F00AB7BCF93}"/>
      </w:docPartPr>
      <w:docPartBody>
        <w:p w:rsidR="00837911" w:rsidRDefault="00837911" w:rsidP="00837911">
          <w:pPr>
            <w:pStyle w:val="5D587B117ADC4DE1A1804EB36DF110A1"/>
          </w:pPr>
          <w:r w:rsidRPr="00DF3EBB">
            <w:rPr>
              <w:rStyle w:val="Platshllartext"/>
            </w:rPr>
            <w:t xml:space="preserve"> </w:t>
          </w:r>
        </w:p>
      </w:docPartBody>
    </w:docPart>
    <w:docPart>
      <w:docPartPr>
        <w:name w:val="DC69989C0D04404CBE265D6A3AB9D123"/>
        <w:category>
          <w:name w:val="Allmänt"/>
          <w:gallery w:val="placeholder"/>
        </w:category>
        <w:types>
          <w:type w:val="bbPlcHdr"/>
        </w:types>
        <w:behaviors>
          <w:behavior w:val="content"/>
        </w:behaviors>
        <w:guid w:val="{63892EF0-70F8-40D5-A5D3-3C31A5A09648}"/>
      </w:docPartPr>
      <w:docPartBody>
        <w:p w:rsidR="00837911" w:rsidRDefault="00837911" w:rsidP="00837911">
          <w:pPr>
            <w:pStyle w:val="DC69989C0D04404CBE265D6A3AB9D123"/>
          </w:pPr>
          <w:r w:rsidRPr="00DF3EBB">
            <w:rPr>
              <w:rStyle w:val="Platshllartext"/>
            </w:rPr>
            <w:t xml:space="preserve"> </w:t>
          </w:r>
        </w:p>
      </w:docPartBody>
    </w:docPart>
    <w:docPart>
      <w:docPartPr>
        <w:name w:val="608FD170466D41EA9C803D566444F9D9"/>
        <w:category>
          <w:name w:val="Allmänt"/>
          <w:gallery w:val="placeholder"/>
        </w:category>
        <w:types>
          <w:type w:val="bbPlcHdr"/>
        </w:types>
        <w:behaviors>
          <w:behavior w:val="content"/>
        </w:behaviors>
        <w:guid w:val="{DEBCAEEB-7B65-4B33-AD4A-13969980C7A5}"/>
      </w:docPartPr>
      <w:docPartBody>
        <w:p w:rsidR="00837911" w:rsidRDefault="00837911" w:rsidP="00837911">
          <w:pPr>
            <w:pStyle w:val="608FD170466D41EA9C803D566444F9D9"/>
          </w:pPr>
          <w:r w:rsidRPr="00DF3EBB">
            <w:rPr>
              <w:rStyle w:val="Platshllartext"/>
            </w:rPr>
            <w:t xml:space="preserve"> </w:t>
          </w:r>
        </w:p>
      </w:docPartBody>
    </w:docPart>
    <w:docPart>
      <w:docPartPr>
        <w:name w:val="BC5678913CEA44339CA4C2166ABE8B70"/>
        <w:category>
          <w:name w:val="Allmänt"/>
          <w:gallery w:val="placeholder"/>
        </w:category>
        <w:types>
          <w:type w:val="bbPlcHdr"/>
        </w:types>
        <w:behaviors>
          <w:behavior w:val="content"/>
        </w:behaviors>
        <w:guid w:val="{7DDF1B3D-0A91-4CC7-8026-2D77C660B338}"/>
      </w:docPartPr>
      <w:docPartBody>
        <w:p w:rsidR="00837911" w:rsidRDefault="00837911" w:rsidP="00837911">
          <w:pPr>
            <w:pStyle w:val="BC5678913CEA44339CA4C2166ABE8B70"/>
          </w:pPr>
          <w:r w:rsidRPr="00DF3EBB">
            <w:rPr>
              <w:rStyle w:val="Platshllartext"/>
            </w:rPr>
            <w:t xml:space="preserve"> </w:t>
          </w:r>
        </w:p>
      </w:docPartBody>
    </w:docPart>
    <w:docPart>
      <w:docPartPr>
        <w:name w:val="1FECF0ECCC004260821BF82511FBA095"/>
        <w:category>
          <w:name w:val="Allmänt"/>
          <w:gallery w:val="placeholder"/>
        </w:category>
        <w:types>
          <w:type w:val="bbPlcHdr"/>
        </w:types>
        <w:behaviors>
          <w:behavior w:val="content"/>
        </w:behaviors>
        <w:guid w:val="{63DCDD0F-5984-4371-8E06-EF449C931989}"/>
      </w:docPartPr>
      <w:docPartBody>
        <w:p w:rsidR="00837911" w:rsidRDefault="00837911" w:rsidP="00837911">
          <w:pPr>
            <w:pStyle w:val="1FECF0ECCC004260821BF82511FBA095"/>
          </w:pPr>
          <w:r w:rsidRPr="00DF3EBB">
            <w:rPr>
              <w:rStyle w:val="Platshllartext"/>
            </w:rPr>
            <w:t xml:space="preserve"> </w:t>
          </w:r>
        </w:p>
      </w:docPartBody>
    </w:docPart>
    <w:docPart>
      <w:docPartPr>
        <w:name w:val="00B8A7633C7A45A19928AB61B24525CF"/>
        <w:category>
          <w:name w:val="Allmänt"/>
          <w:gallery w:val="placeholder"/>
        </w:category>
        <w:types>
          <w:type w:val="bbPlcHdr"/>
        </w:types>
        <w:behaviors>
          <w:behavior w:val="content"/>
        </w:behaviors>
        <w:guid w:val="{B4E74DDF-977F-4E6F-BEAD-CED7BA83D6E1}"/>
      </w:docPartPr>
      <w:docPartBody>
        <w:p w:rsidR="00837911" w:rsidRDefault="00837911" w:rsidP="00837911">
          <w:pPr>
            <w:pStyle w:val="00B8A7633C7A45A19928AB61B24525CF"/>
          </w:pPr>
          <w:r w:rsidRPr="00DF3EBB">
            <w:rPr>
              <w:rStyle w:val="Platshllartext"/>
            </w:rPr>
            <w:t xml:space="preserve"> </w:t>
          </w:r>
        </w:p>
      </w:docPartBody>
    </w:docPart>
    <w:docPart>
      <w:docPartPr>
        <w:name w:val="68E1ADF184E14189AAECF9340B170922"/>
        <w:category>
          <w:name w:val="Allmänt"/>
          <w:gallery w:val="placeholder"/>
        </w:category>
        <w:types>
          <w:type w:val="bbPlcHdr"/>
        </w:types>
        <w:behaviors>
          <w:behavior w:val="content"/>
        </w:behaviors>
        <w:guid w:val="{836C7770-FBD1-42E0-9734-3900B48E56DA}"/>
      </w:docPartPr>
      <w:docPartBody>
        <w:p w:rsidR="00837911" w:rsidRDefault="00837911" w:rsidP="00837911">
          <w:pPr>
            <w:pStyle w:val="68E1ADF184E14189AAECF9340B170922"/>
          </w:pPr>
          <w:r w:rsidRPr="00DF3EBB">
            <w:rPr>
              <w:rStyle w:val="Platshllartext"/>
            </w:rPr>
            <w:t xml:space="preserve"> </w:t>
          </w:r>
        </w:p>
      </w:docPartBody>
    </w:docPart>
    <w:docPart>
      <w:docPartPr>
        <w:name w:val="8B9F33BB6B3744E9BD624C2A9FFCAB10"/>
        <w:category>
          <w:name w:val="Allmänt"/>
          <w:gallery w:val="placeholder"/>
        </w:category>
        <w:types>
          <w:type w:val="bbPlcHdr"/>
        </w:types>
        <w:behaviors>
          <w:behavior w:val="content"/>
        </w:behaviors>
        <w:guid w:val="{58BE2287-F728-4925-A47A-3FDA58FE7578}"/>
      </w:docPartPr>
      <w:docPartBody>
        <w:p w:rsidR="00837911" w:rsidRDefault="00837911" w:rsidP="00837911">
          <w:pPr>
            <w:pStyle w:val="8B9F33BB6B3744E9BD624C2A9FFCAB10"/>
          </w:pPr>
          <w:r w:rsidRPr="00DF3EBB">
            <w:rPr>
              <w:rStyle w:val="Platshllartext"/>
            </w:rPr>
            <w:t xml:space="preserve"> </w:t>
          </w:r>
        </w:p>
      </w:docPartBody>
    </w:docPart>
    <w:docPart>
      <w:docPartPr>
        <w:name w:val="3337D9886B394A20B81C81C359C7384A"/>
        <w:category>
          <w:name w:val="Allmänt"/>
          <w:gallery w:val="placeholder"/>
        </w:category>
        <w:types>
          <w:type w:val="bbPlcHdr"/>
        </w:types>
        <w:behaviors>
          <w:behavior w:val="content"/>
        </w:behaviors>
        <w:guid w:val="{430E33A6-FC36-4154-837D-BBCBFE3B7942}"/>
      </w:docPartPr>
      <w:docPartBody>
        <w:p w:rsidR="00837911" w:rsidRDefault="00837911" w:rsidP="00837911">
          <w:pPr>
            <w:pStyle w:val="3337D9886B394A20B81C81C359C7384A"/>
          </w:pPr>
          <w:r w:rsidRPr="00DF3EBB">
            <w:rPr>
              <w:rStyle w:val="Platshllartext"/>
            </w:rPr>
            <w:t xml:space="preserve"> </w:t>
          </w:r>
        </w:p>
      </w:docPartBody>
    </w:docPart>
    <w:docPart>
      <w:docPartPr>
        <w:name w:val="2C8DDDB4B1394F33ACBC8EAABEC2F1CE"/>
        <w:category>
          <w:name w:val="Allmänt"/>
          <w:gallery w:val="placeholder"/>
        </w:category>
        <w:types>
          <w:type w:val="bbPlcHdr"/>
        </w:types>
        <w:behaviors>
          <w:behavior w:val="content"/>
        </w:behaviors>
        <w:guid w:val="{4FC0B218-C01C-4407-ADE9-E4A87FBACBCD}"/>
      </w:docPartPr>
      <w:docPartBody>
        <w:p w:rsidR="00837911" w:rsidRDefault="00837911" w:rsidP="00837911">
          <w:pPr>
            <w:pStyle w:val="2C8DDDB4B1394F33ACBC8EAABEC2F1CE"/>
          </w:pPr>
          <w:r w:rsidRPr="00DF3EBB">
            <w:rPr>
              <w:rStyle w:val="Platshllartext"/>
            </w:rPr>
            <w:t xml:space="preserve"> </w:t>
          </w:r>
        </w:p>
      </w:docPartBody>
    </w:docPart>
    <w:docPart>
      <w:docPartPr>
        <w:name w:val="2C3A888AB8E542E79DE3DF32EE3E85F2"/>
        <w:category>
          <w:name w:val="Allmänt"/>
          <w:gallery w:val="placeholder"/>
        </w:category>
        <w:types>
          <w:type w:val="bbPlcHdr"/>
        </w:types>
        <w:behaviors>
          <w:behavior w:val="content"/>
        </w:behaviors>
        <w:guid w:val="{BAA14138-F7EB-4E85-AD78-B004BA4B82E4}"/>
      </w:docPartPr>
      <w:docPartBody>
        <w:p w:rsidR="00837911" w:rsidRDefault="00837911" w:rsidP="00837911">
          <w:pPr>
            <w:pStyle w:val="2C3A888AB8E542E79DE3DF32EE3E85F2"/>
          </w:pPr>
          <w:r w:rsidRPr="00DF3EBB">
            <w:rPr>
              <w:rStyle w:val="Platshllartext"/>
            </w:rPr>
            <w:t xml:space="preserve"> </w:t>
          </w:r>
        </w:p>
      </w:docPartBody>
    </w:docPart>
    <w:docPart>
      <w:docPartPr>
        <w:name w:val="06A8740FCCCB4BA78A96CAC2236B492B"/>
        <w:category>
          <w:name w:val="Allmänt"/>
          <w:gallery w:val="placeholder"/>
        </w:category>
        <w:types>
          <w:type w:val="bbPlcHdr"/>
        </w:types>
        <w:behaviors>
          <w:behavior w:val="content"/>
        </w:behaviors>
        <w:guid w:val="{C1CE7404-0294-48E9-B183-CC514C3E76F1}"/>
      </w:docPartPr>
      <w:docPartBody>
        <w:p w:rsidR="00837911" w:rsidRDefault="00837911" w:rsidP="00837911">
          <w:pPr>
            <w:pStyle w:val="06A8740FCCCB4BA78A96CAC2236B492B"/>
          </w:pPr>
          <w:r w:rsidRPr="00DF3EBB">
            <w:rPr>
              <w:rStyle w:val="Platshllartext"/>
            </w:rPr>
            <w:t xml:space="preserve"> </w:t>
          </w:r>
        </w:p>
      </w:docPartBody>
    </w:docPart>
    <w:docPart>
      <w:docPartPr>
        <w:name w:val="11F4739F63E2406287BF08D237C97DC5"/>
        <w:category>
          <w:name w:val="Allmänt"/>
          <w:gallery w:val="placeholder"/>
        </w:category>
        <w:types>
          <w:type w:val="bbPlcHdr"/>
        </w:types>
        <w:behaviors>
          <w:behavior w:val="content"/>
        </w:behaviors>
        <w:guid w:val="{7ED2D59E-BB18-47F7-8E8B-90D8F8A286D5}"/>
      </w:docPartPr>
      <w:docPartBody>
        <w:p w:rsidR="00837911" w:rsidRDefault="00837911" w:rsidP="00837911">
          <w:pPr>
            <w:pStyle w:val="11F4739F63E2406287BF08D237C97DC5"/>
          </w:pPr>
          <w:r w:rsidRPr="00DF3EBB">
            <w:rPr>
              <w:rStyle w:val="Platshllartext"/>
            </w:rPr>
            <w:t xml:space="preserve"> </w:t>
          </w:r>
        </w:p>
      </w:docPartBody>
    </w:docPart>
    <w:docPart>
      <w:docPartPr>
        <w:name w:val="C66D741802D047468F257E7C8427808B"/>
        <w:category>
          <w:name w:val="Allmänt"/>
          <w:gallery w:val="placeholder"/>
        </w:category>
        <w:types>
          <w:type w:val="bbPlcHdr"/>
        </w:types>
        <w:behaviors>
          <w:behavior w:val="content"/>
        </w:behaviors>
        <w:guid w:val="{49DAAF9F-673B-4A2E-90E6-79F634D462DA}"/>
      </w:docPartPr>
      <w:docPartBody>
        <w:p w:rsidR="00837911" w:rsidRDefault="00837911" w:rsidP="00837911">
          <w:pPr>
            <w:pStyle w:val="C66D741802D047468F257E7C8427808B"/>
          </w:pPr>
          <w:r w:rsidRPr="00DF3EBB">
            <w:rPr>
              <w:rStyle w:val="Platshllartext"/>
            </w:rPr>
            <w:t xml:space="preserve"> </w:t>
          </w:r>
        </w:p>
      </w:docPartBody>
    </w:docPart>
    <w:docPart>
      <w:docPartPr>
        <w:name w:val="4B0FFB3C76D54EA2A02A311091369D2D"/>
        <w:category>
          <w:name w:val="Allmänt"/>
          <w:gallery w:val="placeholder"/>
        </w:category>
        <w:types>
          <w:type w:val="bbPlcHdr"/>
        </w:types>
        <w:behaviors>
          <w:behavior w:val="content"/>
        </w:behaviors>
        <w:guid w:val="{650F9B0D-0363-4BF8-B937-CEBCDBAC7676}"/>
      </w:docPartPr>
      <w:docPartBody>
        <w:p w:rsidR="00837911" w:rsidRDefault="00837911" w:rsidP="00837911">
          <w:pPr>
            <w:pStyle w:val="4B0FFB3C76D54EA2A02A311091369D2D"/>
          </w:pPr>
          <w:r w:rsidRPr="00DF3EBB">
            <w:rPr>
              <w:rStyle w:val="Platshllartext"/>
            </w:rPr>
            <w:t xml:space="preserve"> </w:t>
          </w:r>
        </w:p>
      </w:docPartBody>
    </w:docPart>
    <w:docPart>
      <w:docPartPr>
        <w:name w:val="33EBC72BB0A84E77881CE0083C9B8BCE"/>
        <w:category>
          <w:name w:val="Allmänt"/>
          <w:gallery w:val="placeholder"/>
        </w:category>
        <w:types>
          <w:type w:val="bbPlcHdr"/>
        </w:types>
        <w:behaviors>
          <w:behavior w:val="content"/>
        </w:behaviors>
        <w:guid w:val="{A604470E-12BA-45D2-809C-312DA4486951}"/>
      </w:docPartPr>
      <w:docPartBody>
        <w:p w:rsidR="00837911" w:rsidRDefault="00837911" w:rsidP="00837911">
          <w:pPr>
            <w:pStyle w:val="33EBC72BB0A84E77881CE0083C9B8BCE"/>
          </w:pPr>
          <w:r w:rsidRPr="00DF3EBB">
            <w:rPr>
              <w:rStyle w:val="Platshllartext"/>
            </w:rPr>
            <w:t xml:space="preserve"> </w:t>
          </w:r>
        </w:p>
      </w:docPartBody>
    </w:docPart>
    <w:docPart>
      <w:docPartPr>
        <w:name w:val="B493870D11794E72ACCA0F97BB729720"/>
        <w:category>
          <w:name w:val="Allmänt"/>
          <w:gallery w:val="placeholder"/>
        </w:category>
        <w:types>
          <w:type w:val="bbPlcHdr"/>
        </w:types>
        <w:behaviors>
          <w:behavior w:val="content"/>
        </w:behaviors>
        <w:guid w:val="{2ECD103B-426B-4669-B7AE-9DE3D4288A37}"/>
      </w:docPartPr>
      <w:docPartBody>
        <w:p w:rsidR="00837911" w:rsidRDefault="00837911" w:rsidP="00837911">
          <w:pPr>
            <w:pStyle w:val="B493870D11794E72ACCA0F97BB729720"/>
          </w:pPr>
          <w:r w:rsidRPr="00DF3EBB">
            <w:rPr>
              <w:rStyle w:val="Platshllartext"/>
            </w:rPr>
            <w:t xml:space="preserve"> </w:t>
          </w:r>
        </w:p>
      </w:docPartBody>
    </w:docPart>
    <w:docPart>
      <w:docPartPr>
        <w:name w:val="514363B090434232BCF8AFF2786E2A09"/>
        <w:category>
          <w:name w:val="Allmänt"/>
          <w:gallery w:val="placeholder"/>
        </w:category>
        <w:types>
          <w:type w:val="bbPlcHdr"/>
        </w:types>
        <w:behaviors>
          <w:behavior w:val="content"/>
        </w:behaviors>
        <w:guid w:val="{7ECDBDB3-80CA-4197-8E86-BA24DF7C6DB6}"/>
      </w:docPartPr>
      <w:docPartBody>
        <w:p w:rsidR="00837911" w:rsidRDefault="00837911" w:rsidP="00837911">
          <w:pPr>
            <w:pStyle w:val="514363B090434232BCF8AFF2786E2A09"/>
          </w:pPr>
          <w:r w:rsidRPr="00DF3EBB">
            <w:rPr>
              <w:rStyle w:val="Platshllartext"/>
            </w:rPr>
            <w:t xml:space="preserve"> </w:t>
          </w:r>
        </w:p>
      </w:docPartBody>
    </w:docPart>
    <w:docPart>
      <w:docPartPr>
        <w:name w:val="4EBC2972AAF54116BB5C215D1F5A98C1"/>
        <w:category>
          <w:name w:val="Allmänt"/>
          <w:gallery w:val="placeholder"/>
        </w:category>
        <w:types>
          <w:type w:val="bbPlcHdr"/>
        </w:types>
        <w:behaviors>
          <w:behavior w:val="content"/>
        </w:behaviors>
        <w:guid w:val="{F48A96D9-8ED5-435A-B2FA-E22C2DA239B7}"/>
      </w:docPartPr>
      <w:docPartBody>
        <w:p w:rsidR="00837911" w:rsidRDefault="00837911" w:rsidP="00837911">
          <w:pPr>
            <w:pStyle w:val="4EBC2972AAF54116BB5C215D1F5A98C1"/>
          </w:pPr>
          <w:r w:rsidRPr="00DF3EBB">
            <w:rPr>
              <w:rStyle w:val="Platshllartext"/>
            </w:rPr>
            <w:t xml:space="preserve"> </w:t>
          </w:r>
        </w:p>
      </w:docPartBody>
    </w:docPart>
    <w:docPart>
      <w:docPartPr>
        <w:name w:val="360855AF876645B0841BF8A046C29FE7"/>
        <w:category>
          <w:name w:val="Allmänt"/>
          <w:gallery w:val="placeholder"/>
        </w:category>
        <w:types>
          <w:type w:val="bbPlcHdr"/>
        </w:types>
        <w:behaviors>
          <w:behavior w:val="content"/>
        </w:behaviors>
        <w:guid w:val="{E34E7FEF-9950-4A44-8981-ADED4923DB67}"/>
      </w:docPartPr>
      <w:docPartBody>
        <w:p w:rsidR="00837911" w:rsidRDefault="00837911" w:rsidP="00837911">
          <w:pPr>
            <w:pStyle w:val="360855AF876645B0841BF8A046C29FE7"/>
          </w:pPr>
          <w:r w:rsidRPr="00DF3EBB">
            <w:rPr>
              <w:rStyle w:val="Platshllartext"/>
            </w:rPr>
            <w:t xml:space="preserve"> </w:t>
          </w:r>
        </w:p>
      </w:docPartBody>
    </w:docPart>
    <w:docPart>
      <w:docPartPr>
        <w:name w:val="3D27086F6B834A0F8EB6D083F720DA64"/>
        <w:category>
          <w:name w:val="Allmänt"/>
          <w:gallery w:val="placeholder"/>
        </w:category>
        <w:types>
          <w:type w:val="bbPlcHdr"/>
        </w:types>
        <w:behaviors>
          <w:behavior w:val="content"/>
        </w:behaviors>
        <w:guid w:val="{17C10399-C507-44D6-B1C9-DE5100DC8A7A}"/>
      </w:docPartPr>
      <w:docPartBody>
        <w:p w:rsidR="00837911" w:rsidRDefault="00837911" w:rsidP="00837911">
          <w:pPr>
            <w:pStyle w:val="3D27086F6B834A0F8EB6D083F720DA64"/>
          </w:pPr>
          <w:r w:rsidRPr="00DF3EBB">
            <w:rPr>
              <w:rStyle w:val="Platshllartext"/>
            </w:rPr>
            <w:t xml:space="preserve"> </w:t>
          </w:r>
        </w:p>
      </w:docPartBody>
    </w:docPart>
    <w:docPart>
      <w:docPartPr>
        <w:name w:val="46C75EB4588742A1BB7CC9095ED570B0"/>
        <w:category>
          <w:name w:val="Allmänt"/>
          <w:gallery w:val="placeholder"/>
        </w:category>
        <w:types>
          <w:type w:val="bbPlcHdr"/>
        </w:types>
        <w:behaviors>
          <w:behavior w:val="content"/>
        </w:behaviors>
        <w:guid w:val="{AC6F2243-72DB-46E1-A5BE-4C12B8FE8272}"/>
      </w:docPartPr>
      <w:docPartBody>
        <w:p w:rsidR="00837911" w:rsidRDefault="00837911" w:rsidP="00837911">
          <w:pPr>
            <w:pStyle w:val="46C75EB4588742A1BB7CC9095ED570B0"/>
          </w:pPr>
          <w:r w:rsidRPr="00DF3EBB">
            <w:rPr>
              <w:rStyle w:val="Platshllartext"/>
            </w:rPr>
            <w:t xml:space="preserve"> </w:t>
          </w:r>
        </w:p>
      </w:docPartBody>
    </w:docPart>
    <w:docPart>
      <w:docPartPr>
        <w:name w:val="B3831F0CC039468090E654901110B437"/>
        <w:category>
          <w:name w:val="Allmänt"/>
          <w:gallery w:val="placeholder"/>
        </w:category>
        <w:types>
          <w:type w:val="bbPlcHdr"/>
        </w:types>
        <w:behaviors>
          <w:behavior w:val="content"/>
        </w:behaviors>
        <w:guid w:val="{2E2BC89A-C9CB-4AE7-B18C-433B76F68B6D}"/>
      </w:docPartPr>
      <w:docPartBody>
        <w:p w:rsidR="00837911" w:rsidRDefault="00837911" w:rsidP="00837911">
          <w:pPr>
            <w:pStyle w:val="B3831F0CC039468090E654901110B437"/>
          </w:pPr>
          <w:r w:rsidRPr="00DF3EBB">
            <w:rPr>
              <w:rStyle w:val="Platshllartext"/>
            </w:rPr>
            <w:t xml:space="preserve"> </w:t>
          </w:r>
        </w:p>
      </w:docPartBody>
    </w:docPart>
    <w:docPart>
      <w:docPartPr>
        <w:name w:val="5EA94A02E02A4D72858D6946DEFE7919"/>
        <w:category>
          <w:name w:val="Allmänt"/>
          <w:gallery w:val="placeholder"/>
        </w:category>
        <w:types>
          <w:type w:val="bbPlcHdr"/>
        </w:types>
        <w:behaviors>
          <w:behavior w:val="content"/>
        </w:behaviors>
        <w:guid w:val="{B97AB629-E464-42BC-AC37-45F8B111B5FB}"/>
      </w:docPartPr>
      <w:docPartBody>
        <w:p w:rsidR="00837911" w:rsidRDefault="00837911" w:rsidP="00837911">
          <w:pPr>
            <w:pStyle w:val="5EA94A02E02A4D72858D6946DEFE7919"/>
          </w:pPr>
          <w:r w:rsidRPr="00DF3EBB">
            <w:rPr>
              <w:rStyle w:val="Platshllartext"/>
            </w:rPr>
            <w:t xml:space="preserve"> </w:t>
          </w:r>
        </w:p>
      </w:docPartBody>
    </w:docPart>
    <w:docPart>
      <w:docPartPr>
        <w:name w:val="4DE63B31D5E743258F77B0DF21BB2DD2"/>
        <w:category>
          <w:name w:val="Allmänt"/>
          <w:gallery w:val="placeholder"/>
        </w:category>
        <w:types>
          <w:type w:val="bbPlcHdr"/>
        </w:types>
        <w:behaviors>
          <w:behavior w:val="content"/>
        </w:behaviors>
        <w:guid w:val="{1967CDF5-A99B-4E66-8A7A-31CE7A154FF7}"/>
      </w:docPartPr>
      <w:docPartBody>
        <w:p w:rsidR="00837911" w:rsidRDefault="00837911" w:rsidP="00837911">
          <w:pPr>
            <w:pStyle w:val="4DE63B31D5E743258F77B0DF21BB2DD2"/>
          </w:pPr>
          <w:r w:rsidRPr="00DF3EBB">
            <w:rPr>
              <w:rStyle w:val="Platshllartext"/>
            </w:rPr>
            <w:t xml:space="preserve"> </w:t>
          </w:r>
        </w:p>
      </w:docPartBody>
    </w:docPart>
    <w:docPart>
      <w:docPartPr>
        <w:name w:val="5402EB916F434E54AFCC12C0683DD182"/>
        <w:category>
          <w:name w:val="Allmänt"/>
          <w:gallery w:val="placeholder"/>
        </w:category>
        <w:types>
          <w:type w:val="bbPlcHdr"/>
        </w:types>
        <w:behaviors>
          <w:behavior w:val="content"/>
        </w:behaviors>
        <w:guid w:val="{23FD8051-7D7B-462C-82FE-62B884873753}"/>
      </w:docPartPr>
      <w:docPartBody>
        <w:p w:rsidR="00837911" w:rsidRDefault="00837911" w:rsidP="00837911">
          <w:pPr>
            <w:pStyle w:val="5402EB916F434E54AFCC12C0683DD182"/>
          </w:pPr>
          <w:r w:rsidRPr="00DF3EBB">
            <w:rPr>
              <w:rStyle w:val="Platshllartext"/>
            </w:rPr>
            <w:t xml:space="preserve"> </w:t>
          </w:r>
        </w:p>
      </w:docPartBody>
    </w:docPart>
    <w:docPart>
      <w:docPartPr>
        <w:name w:val="F030A83974A54570BA361AA8AE485F12"/>
        <w:category>
          <w:name w:val="Allmänt"/>
          <w:gallery w:val="placeholder"/>
        </w:category>
        <w:types>
          <w:type w:val="bbPlcHdr"/>
        </w:types>
        <w:behaviors>
          <w:behavior w:val="content"/>
        </w:behaviors>
        <w:guid w:val="{245EBDF0-8B61-4796-9AD2-1C509EC551B7}"/>
      </w:docPartPr>
      <w:docPartBody>
        <w:p w:rsidR="00837911" w:rsidRDefault="00837911" w:rsidP="00837911">
          <w:pPr>
            <w:pStyle w:val="F030A83974A54570BA361AA8AE485F12"/>
          </w:pPr>
          <w:r w:rsidRPr="00DF3EBB">
            <w:rPr>
              <w:rStyle w:val="Platshllartext"/>
            </w:rPr>
            <w:t xml:space="preserve"> </w:t>
          </w:r>
        </w:p>
      </w:docPartBody>
    </w:docPart>
    <w:docPart>
      <w:docPartPr>
        <w:name w:val="DBA942F2FD304837961D7E79C8553CC7"/>
        <w:category>
          <w:name w:val="Allmänt"/>
          <w:gallery w:val="placeholder"/>
        </w:category>
        <w:types>
          <w:type w:val="bbPlcHdr"/>
        </w:types>
        <w:behaviors>
          <w:behavior w:val="content"/>
        </w:behaviors>
        <w:guid w:val="{710C3CC1-9F99-4AEA-83DE-8C8424205E21}"/>
      </w:docPartPr>
      <w:docPartBody>
        <w:p w:rsidR="00BF1DBF" w:rsidRDefault="00837911" w:rsidP="00837911">
          <w:pPr>
            <w:pStyle w:val="DBA942F2FD304837961D7E79C8553CC7"/>
          </w:pPr>
          <w:r w:rsidRPr="00DF3EBB">
            <w:rPr>
              <w:rStyle w:val="Platshllartext"/>
            </w:rPr>
            <w:t xml:space="preserve"> </w:t>
          </w:r>
        </w:p>
      </w:docPartBody>
    </w:docPart>
    <w:docPart>
      <w:docPartPr>
        <w:name w:val="C0ABF7AFCEC2483F86295FB76EB917AB"/>
        <w:category>
          <w:name w:val="Allmänt"/>
          <w:gallery w:val="placeholder"/>
        </w:category>
        <w:types>
          <w:type w:val="bbPlcHdr"/>
        </w:types>
        <w:behaviors>
          <w:behavior w:val="content"/>
        </w:behaviors>
        <w:guid w:val="{5DBFF0E8-20D0-46FC-91D2-2792199CDFB3}"/>
      </w:docPartPr>
      <w:docPartBody>
        <w:p w:rsidR="00BF1DBF" w:rsidRDefault="00837911" w:rsidP="00837911">
          <w:pPr>
            <w:pStyle w:val="C0ABF7AFCEC2483F86295FB76EB917AB"/>
          </w:pPr>
          <w:r w:rsidRPr="00DF3EBB">
            <w:rPr>
              <w:rStyle w:val="Platshllartext"/>
            </w:rPr>
            <w:t xml:space="preserve"> </w:t>
          </w:r>
        </w:p>
      </w:docPartBody>
    </w:docPart>
    <w:docPart>
      <w:docPartPr>
        <w:name w:val="E39B7F6E49C54615AB81591BBCD00133"/>
        <w:category>
          <w:name w:val="Allmänt"/>
          <w:gallery w:val="placeholder"/>
        </w:category>
        <w:types>
          <w:type w:val="bbPlcHdr"/>
        </w:types>
        <w:behaviors>
          <w:behavior w:val="content"/>
        </w:behaviors>
        <w:guid w:val="{FCE1DCA1-2812-431D-B360-2077C14AA2F1}"/>
      </w:docPartPr>
      <w:docPartBody>
        <w:p w:rsidR="00BF1DBF" w:rsidRDefault="00837911" w:rsidP="00837911">
          <w:pPr>
            <w:pStyle w:val="E39B7F6E49C54615AB81591BBCD00133"/>
          </w:pPr>
          <w:r w:rsidRPr="00DF3EBB">
            <w:rPr>
              <w:rStyle w:val="Platshllartext"/>
            </w:rPr>
            <w:t xml:space="preserve"> </w:t>
          </w:r>
        </w:p>
      </w:docPartBody>
    </w:docPart>
    <w:docPart>
      <w:docPartPr>
        <w:name w:val="3BDA91EA955549498FA38988F7EE6E2E"/>
        <w:category>
          <w:name w:val="Allmänt"/>
          <w:gallery w:val="placeholder"/>
        </w:category>
        <w:types>
          <w:type w:val="bbPlcHdr"/>
        </w:types>
        <w:behaviors>
          <w:behavior w:val="content"/>
        </w:behaviors>
        <w:guid w:val="{3E9475B1-33CD-42B3-A1F5-9B3380FACBB2}"/>
      </w:docPartPr>
      <w:docPartBody>
        <w:p w:rsidR="00BF1DBF" w:rsidRDefault="00837911" w:rsidP="00837911">
          <w:pPr>
            <w:pStyle w:val="3BDA91EA955549498FA38988F7EE6E2E"/>
          </w:pPr>
          <w:r w:rsidRPr="00DF3EBB">
            <w:rPr>
              <w:rStyle w:val="Platshllartext"/>
            </w:rPr>
            <w:t xml:space="preserve"> </w:t>
          </w:r>
        </w:p>
      </w:docPartBody>
    </w:docPart>
    <w:docPart>
      <w:docPartPr>
        <w:name w:val="C53B925AD6574470AF2C09BCBBBA8A1F"/>
        <w:category>
          <w:name w:val="Allmänt"/>
          <w:gallery w:val="placeholder"/>
        </w:category>
        <w:types>
          <w:type w:val="bbPlcHdr"/>
        </w:types>
        <w:behaviors>
          <w:behavior w:val="content"/>
        </w:behaviors>
        <w:guid w:val="{71601393-49ED-480A-B46B-8F240B8C2884}"/>
      </w:docPartPr>
      <w:docPartBody>
        <w:p w:rsidR="00BF1DBF" w:rsidRDefault="00837911" w:rsidP="00837911">
          <w:pPr>
            <w:pStyle w:val="C53B925AD6574470AF2C09BCBBBA8A1F"/>
          </w:pPr>
          <w:r w:rsidRPr="00DF3EBB">
            <w:rPr>
              <w:rStyle w:val="Platshllartext"/>
            </w:rPr>
            <w:t xml:space="preserve"> </w:t>
          </w:r>
        </w:p>
      </w:docPartBody>
    </w:docPart>
    <w:docPart>
      <w:docPartPr>
        <w:name w:val="7961F063BB7A4552BD60F1529F82F7DF"/>
        <w:category>
          <w:name w:val="Allmänt"/>
          <w:gallery w:val="placeholder"/>
        </w:category>
        <w:types>
          <w:type w:val="bbPlcHdr"/>
        </w:types>
        <w:behaviors>
          <w:behavior w:val="content"/>
        </w:behaviors>
        <w:guid w:val="{A7A56335-B655-4C48-8822-8B8428C06E1F}"/>
      </w:docPartPr>
      <w:docPartBody>
        <w:p w:rsidR="00BF1DBF" w:rsidRDefault="00837911" w:rsidP="00837911">
          <w:pPr>
            <w:pStyle w:val="7961F063BB7A4552BD60F1529F82F7DF"/>
          </w:pPr>
          <w:r w:rsidRPr="00DF3EBB">
            <w:rPr>
              <w:rStyle w:val="Platshllartext"/>
            </w:rPr>
            <w:t xml:space="preserve"> </w:t>
          </w:r>
        </w:p>
      </w:docPartBody>
    </w:docPart>
    <w:docPart>
      <w:docPartPr>
        <w:name w:val="EFEC51BC5A9A4E14A06E3733F557AA95"/>
        <w:category>
          <w:name w:val="Allmänt"/>
          <w:gallery w:val="placeholder"/>
        </w:category>
        <w:types>
          <w:type w:val="bbPlcHdr"/>
        </w:types>
        <w:behaviors>
          <w:behavior w:val="content"/>
        </w:behaviors>
        <w:guid w:val="{4247047B-747F-4E44-9F1B-D53D23D8E127}"/>
      </w:docPartPr>
      <w:docPartBody>
        <w:p w:rsidR="00BF1DBF" w:rsidRDefault="00837911" w:rsidP="00837911">
          <w:pPr>
            <w:pStyle w:val="EFEC51BC5A9A4E14A06E3733F557AA95"/>
          </w:pPr>
          <w:r w:rsidRPr="00DF3EBB">
            <w:rPr>
              <w:rStyle w:val="Platshllartext"/>
            </w:rPr>
            <w:t xml:space="preserve"> </w:t>
          </w:r>
        </w:p>
      </w:docPartBody>
    </w:docPart>
    <w:docPart>
      <w:docPartPr>
        <w:name w:val="808BF6D5AC8446D0B50B30CF66D33544"/>
        <w:category>
          <w:name w:val="Allmänt"/>
          <w:gallery w:val="placeholder"/>
        </w:category>
        <w:types>
          <w:type w:val="bbPlcHdr"/>
        </w:types>
        <w:behaviors>
          <w:behavior w:val="content"/>
        </w:behaviors>
        <w:guid w:val="{21DC2435-8042-40FB-9D47-BBFC66ECB5E7}"/>
      </w:docPartPr>
      <w:docPartBody>
        <w:p w:rsidR="00BF1DBF" w:rsidRDefault="00837911" w:rsidP="00837911">
          <w:pPr>
            <w:pStyle w:val="808BF6D5AC8446D0B50B30CF66D33544"/>
          </w:pPr>
          <w:r w:rsidRPr="00DF3EBB">
            <w:rPr>
              <w:rStyle w:val="Platshllartext"/>
            </w:rPr>
            <w:t xml:space="preserve"> </w:t>
          </w:r>
        </w:p>
      </w:docPartBody>
    </w:docPart>
    <w:docPart>
      <w:docPartPr>
        <w:name w:val="F2DBB254B82B4782A169D802239292C0"/>
        <w:category>
          <w:name w:val="Allmänt"/>
          <w:gallery w:val="placeholder"/>
        </w:category>
        <w:types>
          <w:type w:val="bbPlcHdr"/>
        </w:types>
        <w:behaviors>
          <w:behavior w:val="content"/>
        </w:behaviors>
        <w:guid w:val="{E6B16855-16C5-4B3A-9853-CC626377EBDD}"/>
      </w:docPartPr>
      <w:docPartBody>
        <w:p w:rsidR="00BF1DBF" w:rsidRDefault="00837911" w:rsidP="00837911">
          <w:pPr>
            <w:pStyle w:val="F2DBB254B82B4782A169D802239292C0"/>
          </w:pPr>
          <w:r w:rsidRPr="00DF3EBB">
            <w:rPr>
              <w:rStyle w:val="Platshllartext"/>
            </w:rPr>
            <w:t xml:space="preserve"> </w:t>
          </w:r>
        </w:p>
      </w:docPartBody>
    </w:docPart>
    <w:docPart>
      <w:docPartPr>
        <w:name w:val="AFA02354AEC54F97B72AF65FB4D1B7F0"/>
        <w:category>
          <w:name w:val="Allmänt"/>
          <w:gallery w:val="placeholder"/>
        </w:category>
        <w:types>
          <w:type w:val="bbPlcHdr"/>
        </w:types>
        <w:behaviors>
          <w:behavior w:val="content"/>
        </w:behaviors>
        <w:guid w:val="{D1992002-E080-4331-A52A-82B7324DB206}"/>
      </w:docPartPr>
      <w:docPartBody>
        <w:p w:rsidR="00BF1DBF" w:rsidRDefault="00837911" w:rsidP="00837911">
          <w:pPr>
            <w:pStyle w:val="AFA02354AEC54F97B72AF65FB4D1B7F0"/>
          </w:pPr>
          <w:r w:rsidRPr="00DF3EBB">
            <w:rPr>
              <w:rStyle w:val="Platshllartext"/>
            </w:rPr>
            <w:t xml:space="preserve"> </w:t>
          </w:r>
        </w:p>
      </w:docPartBody>
    </w:docPart>
    <w:docPart>
      <w:docPartPr>
        <w:name w:val="B893FE535FBA4B43A2942E7AE479E522"/>
        <w:category>
          <w:name w:val="Allmänt"/>
          <w:gallery w:val="placeholder"/>
        </w:category>
        <w:types>
          <w:type w:val="bbPlcHdr"/>
        </w:types>
        <w:behaviors>
          <w:behavior w:val="content"/>
        </w:behaviors>
        <w:guid w:val="{D63457F3-3FF8-4577-8B9E-4537A2913398}"/>
      </w:docPartPr>
      <w:docPartBody>
        <w:p w:rsidR="00BF1DBF" w:rsidRDefault="00837911" w:rsidP="00837911">
          <w:pPr>
            <w:pStyle w:val="B893FE535FBA4B43A2942E7AE479E522"/>
          </w:pPr>
          <w:r w:rsidRPr="00DF3EBB">
            <w:rPr>
              <w:rStyle w:val="Platshllartext"/>
            </w:rPr>
            <w:t xml:space="preserve"> </w:t>
          </w:r>
        </w:p>
      </w:docPartBody>
    </w:docPart>
    <w:docPart>
      <w:docPartPr>
        <w:name w:val="E7DF1CFC64134200ACE092340D2E1954"/>
        <w:category>
          <w:name w:val="Allmänt"/>
          <w:gallery w:val="placeholder"/>
        </w:category>
        <w:types>
          <w:type w:val="bbPlcHdr"/>
        </w:types>
        <w:behaviors>
          <w:behavior w:val="content"/>
        </w:behaviors>
        <w:guid w:val="{808FB1CF-8362-4268-A26C-E3B42A675F74}"/>
      </w:docPartPr>
      <w:docPartBody>
        <w:p w:rsidR="00BF1DBF" w:rsidRDefault="00837911" w:rsidP="00837911">
          <w:pPr>
            <w:pStyle w:val="E7DF1CFC64134200ACE092340D2E1954"/>
          </w:pPr>
          <w:r w:rsidRPr="00DF3EBB">
            <w:rPr>
              <w:rStyle w:val="Platshllartext"/>
            </w:rPr>
            <w:t xml:space="preserve"> </w:t>
          </w:r>
        </w:p>
      </w:docPartBody>
    </w:docPart>
    <w:docPart>
      <w:docPartPr>
        <w:name w:val="AD591F346DB949DBB1BFD9A6CC921A0E"/>
        <w:category>
          <w:name w:val="Allmänt"/>
          <w:gallery w:val="placeholder"/>
        </w:category>
        <w:types>
          <w:type w:val="bbPlcHdr"/>
        </w:types>
        <w:behaviors>
          <w:behavior w:val="content"/>
        </w:behaviors>
        <w:guid w:val="{3E835690-27DD-469C-80BA-D2C357C02419}"/>
      </w:docPartPr>
      <w:docPartBody>
        <w:p w:rsidR="00BF1DBF" w:rsidRDefault="00837911" w:rsidP="00837911">
          <w:pPr>
            <w:pStyle w:val="AD591F346DB949DBB1BFD9A6CC921A0E"/>
          </w:pPr>
          <w:r w:rsidRPr="00DF3EBB">
            <w:rPr>
              <w:rStyle w:val="Platshllartext"/>
            </w:rPr>
            <w:t xml:space="preserve"> </w:t>
          </w:r>
        </w:p>
      </w:docPartBody>
    </w:docPart>
    <w:docPart>
      <w:docPartPr>
        <w:name w:val="A8694669D79347BFB64F890D66ECC24E"/>
        <w:category>
          <w:name w:val="Allmänt"/>
          <w:gallery w:val="placeholder"/>
        </w:category>
        <w:types>
          <w:type w:val="bbPlcHdr"/>
        </w:types>
        <w:behaviors>
          <w:behavior w:val="content"/>
        </w:behaviors>
        <w:guid w:val="{BBAB9201-69D7-4CF8-BFAC-B0D411AFCC9C}"/>
      </w:docPartPr>
      <w:docPartBody>
        <w:p w:rsidR="00BF1DBF" w:rsidRDefault="00837911" w:rsidP="00837911">
          <w:pPr>
            <w:pStyle w:val="A8694669D79347BFB64F890D66ECC24E"/>
          </w:pPr>
          <w:r w:rsidRPr="00DF3EBB">
            <w:rPr>
              <w:rStyle w:val="Platshllartext"/>
            </w:rPr>
            <w:t xml:space="preserve"> </w:t>
          </w:r>
        </w:p>
      </w:docPartBody>
    </w:docPart>
    <w:docPart>
      <w:docPartPr>
        <w:name w:val="7B6948889D5B46A399F4A1FFE89C1065"/>
        <w:category>
          <w:name w:val="Allmänt"/>
          <w:gallery w:val="placeholder"/>
        </w:category>
        <w:types>
          <w:type w:val="bbPlcHdr"/>
        </w:types>
        <w:behaviors>
          <w:behavior w:val="content"/>
        </w:behaviors>
        <w:guid w:val="{A5EE71B3-0712-4B1A-92C8-550107EDFBC6}"/>
      </w:docPartPr>
      <w:docPartBody>
        <w:p w:rsidR="00BF1DBF" w:rsidRDefault="00837911" w:rsidP="00837911">
          <w:pPr>
            <w:pStyle w:val="7B6948889D5B46A399F4A1FFE89C1065"/>
          </w:pPr>
          <w:r w:rsidRPr="00DF3EBB">
            <w:rPr>
              <w:rStyle w:val="Platshllartext"/>
            </w:rPr>
            <w:t xml:space="preserve"> </w:t>
          </w:r>
        </w:p>
      </w:docPartBody>
    </w:docPart>
    <w:docPart>
      <w:docPartPr>
        <w:name w:val="F666B415369B4FCAB4A83E2EF78F21C1"/>
        <w:category>
          <w:name w:val="Allmänt"/>
          <w:gallery w:val="placeholder"/>
        </w:category>
        <w:types>
          <w:type w:val="bbPlcHdr"/>
        </w:types>
        <w:behaviors>
          <w:behavior w:val="content"/>
        </w:behaviors>
        <w:guid w:val="{771996C6-C1A0-43A4-BD9F-9B277A029738}"/>
      </w:docPartPr>
      <w:docPartBody>
        <w:p w:rsidR="00BF1DBF" w:rsidRDefault="00837911" w:rsidP="00837911">
          <w:pPr>
            <w:pStyle w:val="F666B415369B4FCAB4A83E2EF78F21C1"/>
          </w:pPr>
          <w:r w:rsidRPr="00DF3EBB">
            <w:rPr>
              <w:rStyle w:val="Platshllartext"/>
            </w:rPr>
            <w:t xml:space="preserve"> </w:t>
          </w:r>
        </w:p>
      </w:docPartBody>
    </w:docPart>
    <w:docPart>
      <w:docPartPr>
        <w:name w:val="762B383EB54E446085887F29686EC316"/>
        <w:category>
          <w:name w:val="Allmänt"/>
          <w:gallery w:val="placeholder"/>
        </w:category>
        <w:types>
          <w:type w:val="bbPlcHdr"/>
        </w:types>
        <w:behaviors>
          <w:behavior w:val="content"/>
        </w:behaviors>
        <w:guid w:val="{45A14D97-E64E-435A-A870-7E11DA9EBC25}"/>
      </w:docPartPr>
      <w:docPartBody>
        <w:p w:rsidR="00BF1DBF" w:rsidRDefault="00837911" w:rsidP="00837911">
          <w:pPr>
            <w:pStyle w:val="762B383EB54E446085887F29686EC316"/>
          </w:pPr>
          <w:r w:rsidRPr="00DF3EBB">
            <w:rPr>
              <w:rStyle w:val="Platshllartext"/>
            </w:rPr>
            <w:t xml:space="preserve"> </w:t>
          </w:r>
        </w:p>
      </w:docPartBody>
    </w:docPart>
    <w:docPart>
      <w:docPartPr>
        <w:name w:val="4AB05FAB58A34872A77AAB214375ADD5"/>
        <w:category>
          <w:name w:val="Allmänt"/>
          <w:gallery w:val="placeholder"/>
        </w:category>
        <w:types>
          <w:type w:val="bbPlcHdr"/>
        </w:types>
        <w:behaviors>
          <w:behavior w:val="content"/>
        </w:behaviors>
        <w:guid w:val="{B0104C34-3C81-4AC8-984F-B17AE51E6294}"/>
      </w:docPartPr>
      <w:docPartBody>
        <w:p w:rsidR="00BF1DBF" w:rsidRDefault="00837911" w:rsidP="00837911">
          <w:pPr>
            <w:pStyle w:val="4AB05FAB58A34872A77AAB214375ADD5"/>
          </w:pPr>
          <w:r w:rsidRPr="00DF3EBB">
            <w:rPr>
              <w:rStyle w:val="Platshllartext"/>
            </w:rPr>
            <w:t xml:space="preserve"> </w:t>
          </w:r>
        </w:p>
      </w:docPartBody>
    </w:docPart>
    <w:docPart>
      <w:docPartPr>
        <w:name w:val="27A54AD999B7438D9BA4B91B940BE0B0"/>
        <w:category>
          <w:name w:val="Allmänt"/>
          <w:gallery w:val="placeholder"/>
        </w:category>
        <w:types>
          <w:type w:val="bbPlcHdr"/>
        </w:types>
        <w:behaviors>
          <w:behavior w:val="content"/>
        </w:behaviors>
        <w:guid w:val="{DCE97DBF-77B2-4C4D-9E3D-7B9B39420350}"/>
      </w:docPartPr>
      <w:docPartBody>
        <w:p w:rsidR="00BF1DBF" w:rsidRDefault="00837911" w:rsidP="00837911">
          <w:pPr>
            <w:pStyle w:val="27A54AD999B7438D9BA4B91B940BE0B0"/>
          </w:pPr>
          <w:r w:rsidRPr="00DF3EBB">
            <w:rPr>
              <w:rStyle w:val="Platshllartext"/>
            </w:rPr>
            <w:t xml:space="preserve"> </w:t>
          </w:r>
        </w:p>
      </w:docPartBody>
    </w:docPart>
    <w:docPart>
      <w:docPartPr>
        <w:name w:val="220FF77D30FE4C5BA638F378D08E0A8E"/>
        <w:category>
          <w:name w:val="Allmänt"/>
          <w:gallery w:val="placeholder"/>
        </w:category>
        <w:types>
          <w:type w:val="bbPlcHdr"/>
        </w:types>
        <w:behaviors>
          <w:behavior w:val="content"/>
        </w:behaviors>
        <w:guid w:val="{A45054CF-7744-4237-AE77-E42DE075C960}"/>
      </w:docPartPr>
      <w:docPartBody>
        <w:p w:rsidR="00BF1DBF" w:rsidRDefault="00837911" w:rsidP="00837911">
          <w:pPr>
            <w:pStyle w:val="220FF77D30FE4C5BA638F378D08E0A8E"/>
          </w:pPr>
          <w:r w:rsidRPr="00DF3EBB">
            <w:rPr>
              <w:rStyle w:val="Platshllartext"/>
            </w:rPr>
            <w:t xml:space="preserve"> </w:t>
          </w:r>
        </w:p>
      </w:docPartBody>
    </w:docPart>
    <w:docPart>
      <w:docPartPr>
        <w:name w:val="4425027C98834398B8F0D252F653CCB7"/>
        <w:category>
          <w:name w:val="Allmänt"/>
          <w:gallery w:val="placeholder"/>
        </w:category>
        <w:types>
          <w:type w:val="bbPlcHdr"/>
        </w:types>
        <w:behaviors>
          <w:behavior w:val="content"/>
        </w:behaviors>
        <w:guid w:val="{BAF7F7AF-C2F3-43B9-9EBA-986848194E9C}"/>
      </w:docPartPr>
      <w:docPartBody>
        <w:p w:rsidR="00BF1DBF" w:rsidRDefault="00837911" w:rsidP="00837911">
          <w:pPr>
            <w:pStyle w:val="4425027C98834398B8F0D252F653CCB7"/>
          </w:pPr>
          <w:r w:rsidRPr="00DF3EBB">
            <w:rPr>
              <w:rStyle w:val="Platshllartext"/>
            </w:rPr>
            <w:t xml:space="preserve"> </w:t>
          </w:r>
        </w:p>
      </w:docPartBody>
    </w:docPart>
    <w:docPart>
      <w:docPartPr>
        <w:name w:val="44556CE1FA074A41BE85A7CEC6D476CA"/>
        <w:category>
          <w:name w:val="Allmänt"/>
          <w:gallery w:val="placeholder"/>
        </w:category>
        <w:types>
          <w:type w:val="bbPlcHdr"/>
        </w:types>
        <w:behaviors>
          <w:behavior w:val="content"/>
        </w:behaviors>
        <w:guid w:val="{CCA1C9C9-4E05-4CF3-A2E7-D88F003B22C0}"/>
      </w:docPartPr>
      <w:docPartBody>
        <w:p w:rsidR="00BF1DBF" w:rsidRDefault="00837911" w:rsidP="00837911">
          <w:pPr>
            <w:pStyle w:val="44556CE1FA074A41BE85A7CEC6D476CA"/>
          </w:pPr>
          <w:r w:rsidRPr="00DF3EBB">
            <w:rPr>
              <w:rStyle w:val="Platshllartext"/>
            </w:rPr>
            <w:t xml:space="preserve"> </w:t>
          </w:r>
        </w:p>
      </w:docPartBody>
    </w:docPart>
    <w:docPart>
      <w:docPartPr>
        <w:name w:val="1FBE7E3FA07143AFAFC6C684156A1036"/>
        <w:category>
          <w:name w:val="Allmänt"/>
          <w:gallery w:val="placeholder"/>
        </w:category>
        <w:types>
          <w:type w:val="bbPlcHdr"/>
        </w:types>
        <w:behaviors>
          <w:behavior w:val="content"/>
        </w:behaviors>
        <w:guid w:val="{B08ECBC9-3B9A-4F3C-B653-F30AAE6C0F4D}"/>
      </w:docPartPr>
      <w:docPartBody>
        <w:p w:rsidR="00BF1DBF" w:rsidRDefault="00837911" w:rsidP="00837911">
          <w:pPr>
            <w:pStyle w:val="1FBE7E3FA07143AFAFC6C684156A1036"/>
          </w:pPr>
          <w:r w:rsidRPr="00DF3EBB">
            <w:rPr>
              <w:rStyle w:val="Platshllartext"/>
            </w:rPr>
            <w:t xml:space="preserve"> </w:t>
          </w:r>
        </w:p>
      </w:docPartBody>
    </w:docPart>
    <w:docPart>
      <w:docPartPr>
        <w:name w:val="12C1A5FBC7C74E0E81A740688AAFA1F7"/>
        <w:category>
          <w:name w:val="Allmänt"/>
          <w:gallery w:val="placeholder"/>
        </w:category>
        <w:types>
          <w:type w:val="bbPlcHdr"/>
        </w:types>
        <w:behaviors>
          <w:behavior w:val="content"/>
        </w:behaviors>
        <w:guid w:val="{22C860B2-0CCD-43E7-828F-6E83A36E9332}"/>
      </w:docPartPr>
      <w:docPartBody>
        <w:p w:rsidR="00BF1DBF" w:rsidRDefault="00837911" w:rsidP="00837911">
          <w:pPr>
            <w:pStyle w:val="12C1A5FBC7C74E0E81A740688AAFA1F7"/>
          </w:pPr>
          <w:r w:rsidRPr="00DF3EBB">
            <w:rPr>
              <w:rStyle w:val="Platshllartext"/>
            </w:rPr>
            <w:t xml:space="preserve"> </w:t>
          </w:r>
        </w:p>
      </w:docPartBody>
    </w:docPart>
    <w:docPart>
      <w:docPartPr>
        <w:name w:val="5CB460F48C33447084D1B71F241F9A64"/>
        <w:category>
          <w:name w:val="Allmänt"/>
          <w:gallery w:val="placeholder"/>
        </w:category>
        <w:types>
          <w:type w:val="bbPlcHdr"/>
        </w:types>
        <w:behaviors>
          <w:behavior w:val="content"/>
        </w:behaviors>
        <w:guid w:val="{1D28C648-7578-4BC5-A57A-D217A8AE0D62}"/>
      </w:docPartPr>
      <w:docPartBody>
        <w:p w:rsidR="00BF1DBF" w:rsidRDefault="00837911" w:rsidP="00837911">
          <w:pPr>
            <w:pStyle w:val="5CB460F48C33447084D1B71F241F9A64"/>
          </w:pPr>
          <w:r w:rsidRPr="00DF3EBB">
            <w:rPr>
              <w:rStyle w:val="Platshllartext"/>
            </w:rPr>
            <w:t xml:space="preserve"> </w:t>
          </w:r>
        </w:p>
      </w:docPartBody>
    </w:docPart>
    <w:docPart>
      <w:docPartPr>
        <w:name w:val="7F70358DC41841099BF57A6391021ED1"/>
        <w:category>
          <w:name w:val="Allmänt"/>
          <w:gallery w:val="placeholder"/>
        </w:category>
        <w:types>
          <w:type w:val="bbPlcHdr"/>
        </w:types>
        <w:behaviors>
          <w:behavior w:val="content"/>
        </w:behaviors>
        <w:guid w:val="{3E53FAEC-EF48-4F67-B198-323E6B6000D2}"/>
      </w:docPartPr>
      <w:docPartBody>
        <w:p w:rsidR="00BF1DBF" w:rsidRDefault="00837911" w:rsidP="00837911">
          <w:pPr>
            <w:pStyle w:val="7F70358DC41841099BF57A6391021ED1"/>
          </w:pPr>
          <w:r w:rsidRPr="00DF3EBB">
            <w:rPr>
              <w:rStyle w:val="Platshllartext"/>
            </w:rPr>
            <w:t xml:space="preserve"> </w:t>
          </w:r>
        </w:p>
      </w:docPartBody>
    </w:docPart>
    <w:docPart>
      <w:docPartPr>
        <w:name w:val="89CE087AC7BE44A3B4FC7DFDE10D6DB2"/>
        <w:category>
          <w:name w:val="Allmänt"/>
          <w:gallery w:val="placeholder"/>
        </w:category>
        <w:types>
          <w:type w:val="bbPlcHdr"/>
        </w:types>
        <w:behaviors>
          <w:behavior w:val="content"/>
        </w:behaviors>
        <w:guid w:val="{8E4D8572-418A-4C8F-9629-508FB10CB903}"/>
      </w:docPartPr>
      <w:docPartBody>
        <w:p w:rsidR="00BF1DBF" w:rsidRDefault="00837911" w:rsidP="00837911">
          <w:pPr>
            <w:pStyle w:val="89CE087AC7BE44A3B4FC7DFDE10D6DB2"/>
          </w:pPr>
          <w:r w:rsidRPr="00DF3EBB">
            <w:rPr>
              <w:rStyle w:val="Platshllartext"/>
            </w:rPr>
            <w:t xml:space="preserve"> </w:t>
          </w:r>
        </w:p>
      </w:docPartBody>
    </w:docPart>
    <w:docPart>
      <w:docPartPr>
        <w:name w:val="F510712B79D44F85B47034CD393243F6"/>
        <w:category>
          <w:name w:val="Allmänt"/>
          <w:gallery w:val="placeholder"/>
        </w:category>
        <w:types>
          <w:type w:val="bbPlcHdr"/>
        </w:types>
        <w:behaviors>
          <w:behavior w:val="content"/>
        </w:behaviors>
        <w:guid w:val="{66FC66DA-2285-45A3-B0EC-B4BB75035C6F}"/>
      </w:docPartPr>
      <w:docPartBody>
        <w:p w:rsidR="00BF1DBF" w:rsidRDefault="00837911" w:rsidP="00837911">
          <w:pPr>
            <w:pStyle w:val="F510712B79D44F85B47034CD393243F6"/>
          </w:pPr>
          <w:r w:rsidRPr="00DF3EBB">
            <w:rPr>
              <w:rStyle w:val="Platshllartext"/>
            </w:rPr>
            <w:t xml:space="preserve"> </w:t>
          </w:r>
        </w:p>
      </w:docPartBody>
    </w:docPart>
    <w:docPart>
      <w:docPartPr>
        <w:name w:val="7F0A5C710E7E4B7989DC3F910AABE747"/>
        <w:category>
          <w:name w:val="Allmänt"/>
          <w:gallery w:val="placeholder"/>
        </w:category>
        <w:types>
          <w:type w:val="bbPlcHdr"/>
        </w:types>
        <w:behaviors>
          <w:behavior w:val="content"/>
        </w:behaviors>
        <w:guid w:val="{84168E42-A239-432F-BCE5-825D2B7550A7}"/>
      </w:docPartPr>
      <w:docPartBody>
        <w:p w:rsidR="00BF1DBF" w:rsidRDefault="00837911" w:rsidP="00837911">
          <w:pPr>
            <w:pStyle w:val="7F0A5C710E7E4B7989DC3F910AABE747"/>
          </w:pPr>
          <w:r w:rsidRPr="00DF3EBB">
            <w:rPr>
              <w:rStyle w:val="Platshllartext"/>
            </w:rPr>
            <w:t xml:space="preserve"> </w:t>
          </w:r>
        </w:p>
      </w:docPartBody>
    </w:docPart>
    <w:docPart>
      <w:docPartPr>
        <w:name w:val="403AEEB6CE3947F7822A573C050430E8"/>
        <w:category>
          <w:name w:val="Allmänt"/>
          <w:gallery w:val="placeholder"/>
        </w:category>
        <w:types>
          <w:type w:val="bbPlcHdr"/>
        </w:types>
        <w:behaviors>
          <w:behavior w:val="content"/>
        </w:behaviors>
        <w:guid w:val="{93A65706-61D3-4D5A-96DD-988E248A7B7A}"/>
      </w:docPartPr>
      <w:docPartBody>
        <w:p w:rsidR="00BF1DBF" w:rsidRDefault="00837911" w:rsidP="00837911">
          <w:pPr>
            <w:pStyle w:val="403AEEB6CE3947F7822A573C050430E8"/>
          </w:pPr>
          <w:r w:rsidRPr="00DF3EBB">
            <w:rPr>
              <w:rStyle w:val="Platshllartext"/>
            </w:rPr>
            <w:t xml:space="preserve"> </w:t>
          </w:r>
        </w:p>
      </w:docPartBody>
    </w:docPart>
    <w:docPart>
      <w:docPartPr>
        <w:name w:val="F102E26AACF2495BBA2E36C0D4765847"/>
        <w:category>
          <w:name w:val="Allmänt"/>
          <w:gallery w:val="placeholder"/>
        </w:category>
        <w:types>
          <w:type w:val="bbPlcHdr"/>
        </w:types>
        <w:behaviors>
          <w:behavior w:val="content"/>
        </w:behaviors>
        <w:guid w:val="{B6164569-C1BE-4A4F-AA8D-7F90776F9DD2}"/>
      </w:docPartPr>
      <w:docPartBody>
        <w:p w:rsidR="00BF1DBF" w:rsidRDefault="00837911" w:rsidP="00837911">
          <w:pPr>
            <w:pStyle w:val="F102E26AACF2495BBA2E36C0D4765847"/>
          </w:pPr>
          <w:r w:rsidRPr="00DF3EBB">
            <w:rPr>
              <w:rStyle w:val="Platshllartext"/>
            </w:rPr>
            <w:t xml:space="preserve"> </w:t>
          </w:r>
        </w:p>
      </w:docPartBody>
    </w:docPart>
    <w:docPart>
      <w:docPartPr>
        <w:name w:val="132DC30DD5B84B9C90E35B9416B87B51"/>
        <w:category>
          <w:name w:val="Allmänt"/>
          <w:gallery w:val="placeholder"/>
        </w:category>
        <w:types>
          <w:type w:val="bbPlcHdr"/>
        </w:types>
        <w:behaviors>
          <w:behavior w:val="content"/>
        </w:behaviors>
        <w:guid w:val="{FA527D8B-AFEA-4DEE-94E3-19DB76FF2DD1}"/>
      </w:docPartPr>
      <w:docPartBody>
        <w:p w:rsidR="00BF1DBF" w:rsidRDefault="00837911" w:rsidP="00837911">
          <w:pPr>
            <w:pStyle w:val="132DC30DD5B84B9C90E35B9416B87B51"/>
          </w:pPr>
          <w:r w:rsidRPr="00DF3EBB">
            <w:rPr>
              <w:rStyle w:val="Platshllartext"/>
            </w:rPr>
            <w:t xml:space="preserve"> </w:t>
          </w:r>
        </w:p>
      </w:docPartBody>
    </w:docPart>
    <w:docPart>
      <w:docPartPr>
        <w:name w:val="DAF49B5F9B284F5D91D4A90C5A4E806D"/>
        <w:category>
          <w:name w:val="Allmänt"/>
          <w:gallery w:val="placeholder"/>
        </w:category>
        <w:types>
          <w:type w:val="bbPlcHdr"/>
        </w:types>
        <w:behaviors>
          <w:behavior w:val="content"/>
        </w:behaviors>
        <w:guid w:val="{A6D8CF83-3F2C-4DD0-81F5-33F6175F0AAF}"/>
      </w:docPartPr>
      <w:docPartBody>
        <w:p w:rsidR="00BF1DBF" w:rsidRDefault="00837911" w:rsidP="00837911">
          <w:pPr>
            <w:pStyle w:val="DAF49B5F9B284F5D91D4A90C5A4E806D"/>
          </w:pPr>
          <w:r w:rsidRPr="00DF3EBB">
            <w:rPr>
              <w:rStyle w:val="Platshllartext"/>
            </w:rPr>
            <w:t xml:space="preserve"> </w:t>
          </w:r>
        </w:p>
      </w:docPartBody>
    </w:docPart>
    <w:docPart>
      <w:docPartPr>
        <w:name w:val="2321B36D07DA4110A8D40E1F228C8252"/>
        <w:category>
          <w:name w:val="Allmänt"/>
          <w:gallery w:val="placeholder"/>
        </w:category>
        <w:types>
          <w:type w:val="bbPlcHdr"/>
        </w:types>
        <w:behaviors>
          <w:behavior w:val="content"/>
        </w:behaviors>
        <w:guid w:val="{F8A17424-E2A9-4B1E-A3CE-1D20719C1269}"/>
      </w:docPartPr>
      <w:docPartBody>
        <w:p w:rsidR="00BF1DBF" w:rsidRDefault="00837911" w:rsidP="00837911">
          <w:pPr>
            <w:pStyle w:val="2321B36D07DA4110A8D40E1F228C8252"/>
          </w:pPr>
          <w:r w:rsidRPr="00DF3EBB">
            <w:rPr>
              <w:rStyle w:val="Platshllartext"/>
            </w:rPr>
            <w:t xml:space="preserve"> </w:t>
          </w:r>
        </w:p>
      </w:docPartBody>
    </w:docPart>
    <w:docPart>
      <w:docPartPr>
        <w:name w:val="E9EB48949505445EAB47C71B26A597FE"/>
        <w:category>
          <w:name w:val="Allmänt"/>
          <w:gallery w:val="placeholder"/>
        </w:category>
        <w:types>
          <w:type w:val="bbPlcHdr"/>
        </w:types>
        <w:behaviors>
          <w:behavior w:val="content"/>
        </w:behaviors>
        <w:guid w:val="{7D490992-7B8E-4CA6-AB7C-ABBED413428D}"/>
      </w:docPartPr>
      <w:docPartBody>
        <w:p w:rsidR="00BF1DBF" w:rsidRDefault="00837911" w:rsidP="00837911">
          <w:pPr>
            <w:pStyle w:val="E9EB48949505445EAB47C71B26A597FE"/>
          </w:pPr>
          <w:r w:rsidRPr="00DF3EBB">
            <w:rPr>
              <w:rStyle w:val="Platshllartext"/>
            </w:rPr>
            <w:t xml:space="preserve"> </w:t>
          </w:r>
        </w:p>
      </w:docPartBody>
    </w:docPart>
    <w:docPart>
      <w:docPartPr>
        <w:name w:val="B99CB75F4F6B4D1791E69399559C31D3"/>
        <w:category>
          <w:name w:val="Allmänt"/>
          <w:gallery w:val="placeholder"/>
        </w:category>
        <w:types>
          <w:type w:val="bbPlcHdr"/>
        </w:types>
        <w:behaviors>
          <w:behavior w:val="content"/>
        </w:behaviors>
        <w:guid w:val="{100795CA-DBA3-44C3-B911-BE148CE766BB}"/>
      </w:docPartPr>
      <w:docPartBody>
        <w:p w:rsidR="00BF1DBF" w:rsidRDefault="00837911" w:rsidP="00837911">
          <w:pPr>
            <w:pStyle w:val="B99CB75F4F6B4D1791E69399559C31D3"/>
          </w:pPr>
          <w:r w:rsidRPr="00DF3EBB">
            <w:rPr>
              <w:rStyle w:val="Platshllartext"/>
            </w:rPr>
            <w:t xml:space="preserve"> </w:t>
          </w:r>
        </w:p>
      </w:docPartBody>
    </w:docPart>
    <w:docPart>
      <w:docPartPr>
        <w:name w:val="7FFAB7233B96485AA1E8345EC9E63C06"/>
        <w:category>
          <w:name w:val="Allmänt"/>
          <w:gallery w:val="placeholder"/>
        </w:category>
        <w:types>
          <w:type w:val="bbPlcHdr"/>
        </w:types>
        <w:behaviors>
          <w:behavior w:val="content"/>
        </w:behaviors>
        <w:guid w:val="{A33DCD7C-DBBD-4BEB-97B0-DFD447FCD58B}"/>
      </w:docPartPr>
      <w:docPartBody>
        <w:p w:rsidR="00BF1DBF" w:rsidRDefault="00837911" w:rsidP="00837911">
          <w:pPr>
            <w:pStyle w:val="7FFAB7233B96485AA1E8345EC9E63C06"/>
          </w:pPr>
          <w:r w:rsidRPr="00DF3EBB">
            <w:rPr>
              <w:rStyle w:val="Platshllartext"/>
            </w:rPr>
            <w:t xml:space="preserve"> </w:t>
          </w:r>
        </w:p>
      </w:docPartBody>
    </w:docPart>
    <w:docPart>
      <w:docPartPr>
        <w:name w:val="A0BC881FFC57497B87D1555BE3A263A4"/>
        <w:category>
          <w:name w:val="Allmänt"/>
          <w:gallery w:val="placeholder"/>
        </w:category>
        <w:types>
          <w:type w:val="bbPlcHdr"/>
        </w:types>
        <w:behaviors>
          <w:behavior w:val="content"/>
        </w:behaviors>
        <w:guid w:val="{03304CA9-CE34-4A64-B6E1-5F70A181C69D}"/>
      </w:docPartPr>
      <w:docPartBody>
        <w:p w:rsidR="00BF1DBF" w:rsidRDefault="00837911" w:rsidP="00837911">
          <w:pPr>
            <w:pStyle w:val="A0BC881FFC57497B87D1555BE3A263A4"/>
          </w:pPr>
          <w:r w:rsidRPr="00DF3EBB">
            <w:rPr>
              <w:rStyle w:val="Platshllartext"/>
            </w:rPr>
            <w:t xml:space="preserve"> </w:t>
          </w:r>
        </w:p>
      </w:docPartBody>
    </w:docPart>
    <w:docPart>
      <w:docPartPr>
        <w:name w:val="658A223BD2FA46148CAB89A9075F47C5"/>
        <w:category>
          <w:name w:val="Allmänt"/>
          <w:gallery w:val="placeholder"/>
        </w:category>
        <w:types>
          <w:type w:val="bbPlcHdr"/>
        </w:types>
        <w:behaviors>
          <w:behavior w:val="content"/>
        </w:behaviors>
        <w:guid w:val="{2004CA7D-496E-4575-9759-BC81722CDF6C}"/>
      </w:docPartPr>
      <w:docPartBody>
        <w:p w:rsidR="00BF1DBF" w:rsidRDefault="00837911" w:rsidP="00837911">
          <w:pPr>
            <w:pStyle w:val="658A223BD2FA46148CAB89A9075F47C5"/>
          </w:pPr>
          <w:r w:rsidRPr="00DF3EBB">
            <w:rPr>
              <w:rStyle w:val="Platshllartext"/>
            </w:rPr>
            <w:t xml:space="preserve"> </w:t>
          </w:r>
        </w:p>
      </w:docPartBody>
    </w:docPart>
    <w:docPart>
      <w:docPartPr>
        <w:name w:val="6ADB67D2B449491B95EFC2A7489E5C78"/>
        <w:category>
          <w:name w:val="Allmänt"/>
          <w:gallery w:val="placeholder"/>
        </w:category>
        <w:types>
          <w:type w:val="bbPlcHdr"/>
        </w:types>
        <w:behaviors>
          <w:behavior w:val="content"/>
        </w:behaviors>
        <w:guid w:val="{DB17C0EE-0033-4C49-8379-86C9A206DA4B}"/>
      </w:docPartPr>
      <w:docPartBody>
        <w:p w:rsidR="00BF1DBF" w:rsidRDefault="00837911" w:rsidP="00837911">
          <w:pPr>
            <w:pStyle w:val="6ADB67D2B449491B95EFC2A7489E5C78"/>
          </w:pPr>
          <w:r w:rsidRPr="00DF3EBB">
            <w:rPr>
              <w:rStyle w:val="Platshllartext"/>
            </w:rPr>
            <w:t xml:space="preserve"> </w:t>
          </w:r>
        </w:p>
      </w:docPartBody>
    </w:docPart>
    <w:docPart>
      <w:docPartPr>
        <w:name w:val="AF95ADDDE34F49BB883957AD99CE5538"/>
        <w:category>
          <w:name w:val="Allmänt"/>
          <w:gallery w:val="placeholder"/>
        </w:category>
        <w:types>
          <w:type w:val="bbPlcHdr"/>
        </w:types>
        <w:behaviors>
          <w:behavior w:val="content"/>
        </w:behaviors>
        <w:guid w:val="{1D5F0F87-DC04-4708-AFBD-139BF74E326F}"/>
      </w:docPartPr>
      <w:docPartBody>
        <w:p w:rsidR="00BF1DBF" w:rsidRDefault="00837911" w:rsidP="00837911">
          <w:pPr>
            <w:pStyle w:val="AF95ADDDE34F49BB883957AD99CE5538"/>
          </w:pPr>
          <w:r w:rsidRPr="00DF3EBB">
            <w:rPr>
              <w:rStyle w:val="Platshllartext"/>
            </w:rPr>
            <w:t xml:space="preserve"> </w:t>
          </w:r>
        </w:p>
      </w:docPartBody>
    </w:docPart>
    <w:docPart>
      <w:docPartPr>
        <w:name w:val="11D6D80F1EAE45A58862B075E82A95F6"/>
        <w:category>
          <w:name w:val="Allmänt"/>
          <w:gallery w:val="placeholder"/>
        </w:category>
        <w:types>
          <w:type w:val="bbPlcHdr"/>
        </w:types>
        <w:behaviors>
          <w:behavior w:val="content"/>
        </w:behaviors>
        <w:guid w:val="{484A2163-FE51-4AFF-8DBB-BE9A003BD4C2}"/>
      </w:docPartPr>
      <w:docPartBody>
        <w:p w:rsidR="00BF1DBF" w:rsidRDefault="00837911" w:rsidP="00837911">
          <w:pPr>
            <w:pStyle w:val="11D6D80F1EAE45A58862B075E82A95F6"/>
          </w:pPr>
          <w:r w:rsidRPr="00DF3EBB">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1A4"/>
    <w:rsid w:val="000B4FA6"/>
    <w:rsid w:val="001C31A4"/>
    <w:rsid w:val="00837911"/>
    <w:rsid w:val="00BF1D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37911"/>
    <w:rPr>
      <w:color w:val="FF0000"/>
    </w:rPr>
  </w:style>
  <w:style w:type="paragraph" w:customStyle="1" w:styleId="AEE94F84935A49A6B4CFF01730501AF3">
    <w:name w:val="AEE94F84935A49A6B4CFF01730501AF3"/>
  </w:style>
  <w:style w:type="paragraph" w:customStyle="1" w:styleId="DBDCF37789884081A51A066A97182207">
    <w:name w:val="DBDCF37789884081A51A066A97182207"/>
    <w:rsid w:val="001C31A4"/>
  </w:style>
  <w:style w:type="paragraph" w:customStyle="1" w:styleId="C04EA72481D440A1968A9F5D39E47D01">
    <w:name w:val="C04EA72481D440A1968A9F5D39E47D01"/>
    <w:rsid w:val="001C31A4"/>
  </w:style>
  <w:style w:type="paragraph" w:customStyle="1" w:styleId="EBFFE85ACA4E4F03818C93C1F992758A">
    <w:name w:val="EBFFE85ACA4E4F03818C93C1F992758A"/>
    <w:rsid w:val="001C31A4"/>
  </w:style>
  <w:style w:type="paragraph" w:customStyle="1" w:styleId="64645230088046348CD9364C2108D671">
    <w:name w:val="64645230088046348CD9364C2108D671"/>
    <w:rsid w:val="001C31A4"/>
  </w:style>
  <w:style w:type="paragraph" w:customStyle="1" w:styleId="64E0635DC159455681BFDD3855832157">
    <w:name w:val="64E0635DC159455681BFDD3855832157"/>
    <w:rsid w:val="001C31A4"/>
  </w:style>
  <w:style w:type="paragraph" w:customStyle="1" w:styleId="BAE51575394B4BBEB94665059BBA1923">
    <w:name w:val="BAE51575394B4BBEB94665059BBA1923"/>
    <w:rsid w:val="001C31A4"/>
  </w:style>
  <w:style w:type="paragraph" w:customStyle="1" w:styleId="4FB32CB3BFCF4B8BADD56E0383DCDD8F">
    <w:name w:val="4FB32CB3BFCF4B8BADD56E0383DCDD8F"/>
    <w:rsid w:val="001C31A4"/>
  </w:style>
  <w:style w:type="paragraph" w:customStyle="1" w:styleId="7568715024684D55B5FBFAF017F53474">
    <w:name w:val="7568715024684D55B5FBFAF017F53474"/>
    <w:rsid w:val="001C31A4"/>
  </w:style>
  <w:style w:type="paragraph" w:customStyle="1" w:styleId="95FD65A629B94444A56103CDCDB23C9A">
    <w:name w:val="95FD65A629B94444A56103CDCDB23C9A"/>
    <w:rsid w:val="001C31A4"/>
  </w:style>
  <w:style w:type="paragraph" w:customStyle="1" w:styleId="0E485AB6404C4FD29BEBD79E0885BE39">
    <w:name w:val="0E485AB6404C4FD29BEBD79E0885BE39"/>
    <w:rsid w:val="001C31A4"/>
  </w:style>
  <w:style w:type="paragraph" w:customStyle="1" w:styleId="F62918F2F3B0414F9702437ADB2BC14D">
    <w:name w:val="F62918F2F3B0414F9702437ADB2BC14D"/>
    <w:rsid w:val="001C31A4"/>
  </w:style>
  <w:style w:type="paragraph" w:customStyle="1" w:styleId="C85A064949FD43EE8230F0ABB0F1CA82">
    <w:name w:val="C85A064949FD43EE8230F0ABB0F1CA82"/>
    <w:rsid w:val="001C31A4"/>
  </w:style>
  <w:style w:type="paragraph" w:customStyle="1" w:styleId="10FBB393C0B549988985025158AD29EC">
    <w:name w:val="10FBB393C0B549988985025158AD29EC"/>
    <w:rsid w:val="001C31A4"/>
  </w:style>
  <w:style w:type="paragraph" w:customStyle="1" w:styleId="25BADF56DDB3412C8DE2B1446884923B">
    <w:name w:val="25BADF56DDB3412C8DE2B1446884923B"/>
    <w:rsid w:val="001C31A4"/>
  </w:style>
  <w:style w:type="paragraph" w:customStyle="1" w:styleId="EFE069A9B17A4FE59A27C78E9743CC47">
    <w:name w:val="EFE069A9B17A4FE59A27C78E9743CC47"/>
    <w:rsid w:val="001C31A4"/>
  </w:style>
  <w:style w:type="paragraph" w:customStyle="1" w:styleId="8C25B4211C2B4A758296797791929500">
    <w:name w:val="8C25B4211C2B4A758296797791929500"/>
    <w:rsid w:val="001C31A4"/>
  </w:style>
  <w:style w:type="paragraph" w:customStyle="1" w:styleId="830D4C936E3544FA84BD51CA28E6921A">
    <w:name w:val="830D4C936E3544FA84BD51CA28E6921A"/>
    <w:rsid w:val="001C31A4"/>
  </w:style>
  <w:style w:type="paragraph" w:customStyle="1" w:styleId="9D10AA1D34A5462AA8BBE34CE29C048B">
    <w:name w:val="9D10AA1D34A5462AA8BBE34CE29C048B"/>
    <w:rsid w:val="001C31A4"/>
  </w:style>
  <w:style w:type="paragraph" w:customStyle="1" w:styleId="26EE80F7B52A4B77A556F90076486E8D">
    <w:name w:val="26EE80F7B52A4B77A556F90076486E8D"/>
    <w:rsid w:val="001C31A4"/>
  </w:style>
  <w:style w:type="paragraph" w:customStyle="1" w:styleId="F3DC3A839399438B8C04AFB8E759DB8F">
    <w:name w:val="F3DC3A839399438B8C04AFB8E759DB8F"/>
    <w:rsid w:val="001C31A4"/>
  </w:style>
  <w:style w:type="paragraph" w:customStyle="1" w:styleId="79236D1AC8914100BD8AA6F930A10F5B">
    <w:name w:val="79236D1AC8914100BD8AA6F930A10F5B"/>
    <w:rsid w:val="001C31A4"/>
  </w:style>
  <w:style w:type="paragraph" w:customStyle="1" w:styleId="2B2A0149913F4811A94CB5030CBA4BD6">
    <w:name w:val="2B2A0149913F4811A94CB5030CBA4BD6"/>
    <w:rsid w:val="001C31A4"/>
  </w:style>
  <w:style w:type="paragraph" w:customStyle="1" w:styleId="959C9CA7D6CB4388B0D51ECC5CAE64D1">
    <w:name w:val="959C9CA7D6CB4388B0D51ECC5CAE64D1"/>
    <w:rsid w:val="001C31A4"/>
  </w:style>
  <w:style w:type="paragraph" w:customStyle="1" w:styleId="437159CC54244968B901B03723A1AF32">
    <w:name w:val="437159CC54244968B901B03723A1AF32"/>
    <w:rsid w:val="001C31A4"/>
  </w:style>
  <w:style w:type="paragraph" w:customStyle="1" w:styleId="DC97F6F68C8E4D1EA2AE1E3FAA9EC4AA">
    <w:name w:val="DC97F6F68C8E4D1EA2AE1E3FAA9EC4AA"/>
    <w:rsid w:val="001C31A4"/>
  </w:style>
  <w:style w:type="paragraph" w:customStyle="1" w:styleId="FAE286814E2745F29548C17AF0687BBF">
    <w:name w:val="FAE286814E2745F29548C17AF0687BBF"/>
    <w:rsid w:val="001C31A4"/>
  </w:style>
  <w:style w:type="paragraph" w:customStyle="1" w:styleId="3E94E658239C425EAF864D66C289BD42">
    <w:name w:val="3E94E658239C425EAF864D66C289BD42"/>
    <w:rsid w:val="001C31A4"/>
  </w:style>
  <w:style w:type="paragraph" w:customStyle="1" w:styleId="08B72C5A3AAD48FC85103D071D295F6C">
    <w:name w:val="08B72C5A3AAD48FC85103D071D295F6C"/>
    <w:rsid w:val="001C31A4"/>
  </w:style>
  <w:style w:type="paragraph" w:customStyle="1" w:styleId="1D14441E12604829952458F341469A92">
    <w:name w:val="1D14441E12604829952458F341469A92"/>
    <w:rsid w:val="001C31A4"/>
  </w:style>
  <w:style w:type="paragraph" w:customStyle="1" w:styleId="1D9904B9E57D4855B2DDDCA628D4917C">
    <w:name w:val="1D9904B9E57D4855B2DDDCA628D4917C"/>
    <w:rsid w:val="001C31A4"/>
  </w:style>
  <w:style w:type="paragraph" w:customStyle="1" w:styleId="7A0CFF3605234F5E92D2FA939D9964C9">
    <w:name w:val="7A0CFF3605234F5E92D2FA939D9964C9"/>
    <w:rsid w:val="001C31A4"/>
  </w:style>
  <w:style w:type="paragraph" w:customStyle="1" w:styleId="A30DF4C7EE7F43C091DF0D9F06E538A9">
    <w:name w:val="A30DF4C7EE7F43C091DF0D9F06E538A9"/>
    <w:rsid w:val="001C31A4"/>
  </w:style>
  <w:style w:type="paragraph" w:customStyle="1" w:styleId="1AF9799A4F2945CFBF580DB907CCFC60">
    <w:name w:val="1AF9799A4F2945CFBF580DB907CCFC60"/>
    <w:rsid w:val="001C31A4"/>
  </w:style>
  <w:style w:type="paragraph" w:customStyle="1" w:styleId="1C298D02B5614F65896168908E52FC84">
    <w:name w:val="1C298D02B5614F65896168908E52FC84"/>
    <w:rsid w:val="001C31A4"/>
  </w:style>
  <w:style w:type="paragraph" w:customStyle="1" w:styleId="F07494DDC5C548A4A3A0B2F163200DA5">
    <w:name w:val="F07494DDC5C548A4A3A0B2F163200DA5"/>
    <w:rsid w:val="001C31A4"/>
  </w:style>
  <w:style w:type="paragraph" w:customStyle="1" w:styleId="026CFD1338D14E4AA6B0EDCEB83FFAC4">
    <w:name w:val="026CFD1338D14E4AA6B0EDCEB83FFAC4"/>
    <w:rsid w:val="001C31A4"/>
  </w:style>
  <w:style w:type="paragraph" w:customStyle="1" w:styleId="145D16AABC794917A73AE3E260550E95">
    <w:name w:val="145D16AABC794917A73AE3E260550E95"/>
    <w:rsid w:val="001C31A4"/>
  </w:style>
  <w:style w:type="paragraph" w:customStyle="1" w:styleId="9B4B912F43C64B6584D8DEE87210D2A5">
    <w:name w:val="9B4B912F43C64B6584D8DEE87210D2A5"/>
    <w:rsid w:val="001C31A4"/>
  </w:style>
  <w:style w:type="paragraph" w:customStyle="1" w:styleId="6E1BC67131A64F86B52A0327861AA7A8">
    <w:name w:val="6E1BC67131A64F86B52A0327861AA7A8"/>
    <w:rsid w:val="001C31A4"/>
  </w:style>
  <w:style w:type="paragraph" w:customStyle="1" w:styleId="87B539EBB13D4F6DA34B83B0474B2935">
    <w:name w:val="87B539EBB13D4F6DA34B83B0474B2935"/>
    <w:rsid w:val="001C31A4"/>
  </w:style>
  <w:style w:type="paragraph" w:customStyle="1" w:styleId="6C9116D8CB344EADA978F55335CB848F">
    <w:name w:val="6C9116D8CB344EADA978F55335CB848F"/>
    <w:rsid w:val="001C31A4"/>
  </w:style>
  <w:style w:type="paragraph" w:customStyle="1" w:styleId="208CF9D4080747B1A768A2017A9E1503">
    <w:name w:val="208CF9D4080747B1A768A2017A9E1503"/>
    <w:rsid w:val="001C31A4"/>
  </w:style>
  <w:style w:type="paragraph" w:customStyle="1" w:styleId="C4AFB17C578C460DBD752E46E1C4B82A">
    <w:name w:val="C4AFB17C578C460DBD752E46E1C4B82A"/>
    <w:rsid w:val="001C31A4"/>
  </w:style>
  <w:style w:type="paragraph" w:customStyle="1" w:styleId="F0A67EEED583486CBF88D4A69F2AF044">
    <w:name w:val="F0A67EEED583486CBF88D4A69F2AF044"/>
    <w:rsid w:val="001C31A4"/>
  </w:style>
  <w:style w:type="paragraph" w:customStyle="1" w:styleId="B9129D9D4C3A43D2B6A8961941145499">
    <w:name w:val="B9129D9D4C3A43D2B6A8961941145499"/>
    <w:rsid w:val="001C31A4"/>
  </w:style>
  <w:style w:type="paragraph" w:customStyle="1" w:styleId="88C4F308F04C452E8047579EB1247498">
    <w:name w:val="88C4F308F04C452E8047579EB1247498"/>
    <w:rsid w:val="001C31A4"/>
  </w:style>
  <w:style w:type="paragraph" w:customStyle="1" w:styleId="5917D8BA4F78413DAC875D86C0BABA0C">
    <w:name w:val="5917D8BA4F78413DAC875D86C0BABA0C"/>
    <w:rsid w:val="001C31A4"/>
  </w:style>
  <w:style w:type="paragraph" w:customStyle="1" w:styleId="1BA01D57AB864036BB56DD98504946F7">
    <w:name w:val="1BA01D57AB864036BB56DD98504946F7"/>
    <w:rsid w:val="001C31A4"/>
  </w:style>
  <w:style w:type="paragraph" w:customStyle="1" w:styleId="294DFC804A694340A385311CDBF5774B">
    <w:name w:val="294DFC804A694340A385311CDBF5774B"/>
    <w:rsid w:val="001C31A4"/>
  </w:style>
  <w:style w:type="paragraph" w:customStyle="1" w:styleId="202E89BEA0AF46ADBE36234369C6387B">
    <w:name w:val="202E89BEA0AF46ADBE36234369C6387B"/>
    <w:rsid w:val="001C31A4"/>
  </w:style>
  <w:style w:type="paragraph" w:customStyle="1" w:styleId="7996171095364C01AF9ACB25BB6C2711">
    <w:name w:val="7996171095364C01AF9ACB25BB6C2711"/>
    <w:rsid w:val="001C31A4"/>
  </w:style>
  <w:style w:type="paragraph" w:customStyle="1" w:styleId="FC5EF061B04940579BBEF5B025A4AB73">
    <w:name w:val="FC5EF061B04940579BBEF5B025A4AB73"/>
    <w:rsid w:val="001C31A4"/>
  </w:style>
  <w:style w:type="paragraph" w:customStyle="1" w:styleId="AD22B57768ED47A9A70593B5AF21D3AA">
    <w:name w:val="AD22B57768ED47A9A70593B5AF21D3AA"/>
    <w:rsid w:val="001C31A4"/>
  </w:style>
  <w:style w:type="paragraph" w:customStyle="1" w:styleId="3C02E656A8664FC296299A69C9242226">
    <w:name w:val="3C02E656A8664FC296299A69C9242226"/>
    <w:rsid w:val="001C31A4"/>
  </w:style>
  <w:style w:type="paragraph" w:customStyle="1" w:styleId="6B109C4186DE4D8BA0810AD2DF163B31">
    <w:name w:val="6B109C4186DE4D8BA0810AD2DF163B31"/>
    <w:rsid w:val="001C31A4"/>
  </w:style>
  <w:style w:type="paragraph" w:customStyle="1" w:styleId="542500886B5A496D93B28360D037959D">
    <w:name w:val="542500886B5A496D93B28360D037959D"/>
    <w:rsid w:val="001C31A4"/>
  </w:style>
  <w:style w:type="paragraph" w:customStyle="1" w:styleId="B6ADD5FB11574A6D8C17BD67ABA4CD77">
    <w:name w:val="B6ADD5FB11574A6D8C17BD67ABA4CD77"/>
    <w:rsid w:val="001C31A4"/>
  </w:style>
  <w:style w:type="paragraph" w:customStyle="1" w:styleId="6344F6C320724B838894C204984BBBD4">
    <w:name w:val="6344F6C320724B838894C204984BBBD4"/>
    <w:rsid w:val="001C31A4"/>
  </w:style>
  <w:style w:type="paragraph" w:customStyle="1" w:styleId="62740A5C3B5E4B2C92E3F79A6831CC51">
    <w:name w:val="62740A5C3B5E4B2C92E3F79A6831CC51"/>
    <w:rsid w:val="001C31A4"/>
  </w:style>
  <w:style w:type="paragraph" w:customStyle="1" w:styleId="A6E9BF525E8F46A0824D70507500CBFC">
    <w:name w:val="A6E9BF525E8F46A0824D70507500CBFC"/>
    <w:rsid w:val="001C31A4"/>
  </w:style>
  <w:style w:type="paragraph" w:customStyle="1" w:styleId="9177965A52BB48F1932269396C6CDB2A">
    <w:name w:val="9177965A52BB48F1932269396C6CDB2A"/>
    <w:rsid w:val="001C31A4"/>
  </w:style>
  <w:style w:type="paragraph" w:customStyle="1" w:styleId="737D216C969C49A6877898B6A8A14218">
    <w:name w:val="737D216C969C49A6877898B6A8A14218"/>
    <w:rsid w:val="001C31A4"/>
  </w:style>
  <w:style w:type="paragraph" w:customStyle="1" w:styleId="37BED756AA3B46F497830F736158C3C6">
    <w:name w:val="37BED756AA3B46F497830F736158C3C6"/>
    <w:rsid w:val="001C31A4"/>
  </w:style>
  <w:style w:type="paragraph" w:customStyle="1" w:styleId="B41DC7B595F8468AB28F35D074C1C422">
    <w:name w:val="B41DC7B595F8468AB28F35D074C1C422"/>
    <w:rsid w:val="001C31A4"/>
  </w:style>
  <w:style w:type="paragraph" w:customStyle="1" w:styleId="4F9844269F164862B0462F68E6CA30C3">
    <w:name w:val="4F9844269F164862B0462F68E6CA30C3"/>
    <w:rsid w:val="001C31A4"/>
  </w:style>
  <w:style w:type="paragraph" w:customStyle="1" w:styleId="984312AC7EAC4DE18EDE8DD8541765B2">
    <w:name w:val="984312AC7EAC4DE18EDE8DD8541765B2"/>
    <w:rsid w:val="001C31A4"/>
  </w:style>
  <w:style w:type="paragraph" w:customStyle="1" w:styleId="D02559347F59411AB0F38C52948AA607">
    <w:name w:val="D02559347F59411AB0F38C52948AA607"/>
    <w:rsid w:val="001C31A4"/>
  </w:style>
  <w:style w:type="paragraph" w:customStyle="1" w:styleId="64CC0AC8CBDC4FEA8EAA2888C936082C">
    <w:name w:val="64CC0AC8CBDC4FEA8EAA2888C936082C"/>
    <w:rsid w:val="001C31A4"/>
  </w:style>
  <w:style w:type="paragraph" w:customStyle="1" w:styleId="54C3A68D02514091A065F25516A840B4">
    <w:name w:val="54C3A68D02514091A065F25516A840B4"/>
    <w:rsid w:val="001C31A4"/>
  </w:style>
  <w:style w:type="paragraph" w:customStyle="1" w:styleId="85882B8A6B84422AACA7C1F6C984B2D8">
    <w:name w:val="85882B8A6B84422AACA7C1F6C984B2D8"/>
    <w:rsid w:val="001C31A4"/>
  </w:style>
  <w:style w:type="paragraph" w:customStyle="1" w:styleId="4415D11A52EE45EBB67C5B2C4C554FD0">
    <w:name w:val="4415D11A52EE45EBB67C5B2C4C554FD0"/>
    <w:rsid w:val="001C31A4"/>
  </w:style>
  <w:style w:type="paragraph" w:customStyle="1" w:styleId="1293DB8FE4714848BC711FA981F86015">
    <w:name w:val="1293DB8FE4714848BC711FA981F86015"/>
    <w:rsid w:val="001C31A4"/>
  </w:style>
  <w:style w:type="paragraph" w:customStyle="1" w:styleId="BF1950AB69A247A89C37DCE0A367E8CF">
    <w:name w:val="BF1950AB69A247A89C37DCE0A367E8CF"/>
    <w:rsid w:val="001C31A4"/>
  </w:style>
  <w:style w:type="paragraph" w:customStyle="1" w:styleId="E6CEF99C8CB74B17BEDDEF49EEFD1A46">
    <w:name w:val="E6CEF99C8CB74B17BEDDEF49EEFD1A46"/>
    <w:rsid w:val="001C31A4"/>
  </w:style>
  <w:style w:type="paragraph" w:customStyle="1" w:styleId="15148FDCC6E04FCBA3700A3C7790D1FB">
    <w:name w:val="15148FDCC6E04FCBA3700A3C7790D1FB"/>
    <w:rsid w:val="001C31A4"/>
  </w:style>
  <w:style w:type="paragraph" w:customStyle="1" w:styleId="29D1E5D5DB354E82A247C51CA64CD55F">
    <w:name w:val="29D1E5D5DB354E82A247C51CA64CD55F"/>
    <w:rsid w:val="001C31A4"/>
  </w:style>
  <w:style w:type="paragraph" w:customStyle="1" w:styleId="E6116414B4174CDF9212E9C3772A2C65">
    <w:name w:val="E6116414B4174CDF9212E9C3772A2C65"/>
    <w:rsid w:val="001C31A4"/>
  </w:style>
  <w:style w:type="paragraph" w:customStyle="1" w:styleId="5F73B128ACC74CC2A042933C2AD291A5">
    <w:name w:val="5F73B128ACC74CC2A042933C2AD291A5"/>
    <w:rsid w:val="001C31A4"/>
  </w:style>
  <w:style w:type="paragraph" w:customStyle="1" w:styleId="75FB0BEB38344E06A852E219C2C3BA0F">
    <w:name w:val="75FB0BEB38344E06A852E219C2C3BA0F"/>
    <w:rsid w:val="001C31A4"/>
  </w:style>
  <w:style w:type="paragraph" w:customStyle="1" w:styleId="5EE02CDDB6174AD7B87817D60A5387DC">
    <w:name w:val="5EE02CDDB6174AD7B87817D60A5387DC"/>
    <w:rsid w:val="001C31A4"/>
  </w:style>
  <w:style w:type="paragraph" w:customStyle="1" w:styleId="A4977EA0F9E7472A970738D702762C77">
    <w:name w:val="A4977EA0F9E7472A970738D702762C77"/>
    <w:rsid w:val="001C31A4"/>
  </w:style>
  <w:style w:type="paragraph" w:customStyle="1" w:styleId="72691E6278FF4DEE9AD9F422793B1AA5">
    <w:name w:val="72691E6278FF4DEE9AD9F422793B1AA5"/>
    <w:rsid w:val="001C31A4"/>
  </w:style>
  <w:style w:type="paragraph" w:customStyle="1" w:styleId="C607B51BC5B54F3AAB8954FD5E8BAA94">
    <w:name w:val="C607B51BC5B54F3AAB8954FD5E8BAA94"/>
    <w:rsid w:val="001C31A4"/>
  </w:style>
  <w:style w:type="paragraph" w:customStyle="1" w:styleId="D5F28A39F33C4CAE98D7FD786CD2B3AE">
    <w:name w:val="D5F28A39F33C4CAE98D7FD786CD2B3AE"/>
    <w:rsid w:val="001C31A4"/>
  </w:style>
  <w:style w:type="paragraph" w:customStyle="1" w:styleId="E44B95C4FFA644A2BB67BE7F1860E291">
    <w:name w:val="E44B95C4FFA644A2BB67BE7F1860E291"/>
    <w:rsid w:val="001C31A4"/>
  </w:style>
  <w:style w:type="paragraph" w:customStyle="1" w:styleId="6AB16C9008214B4BA84C31EEE89888D0">
    <w:name w:val="6AB16C9008214B4BA84C31EEE89888D0"/>
    <w:rsid w:val="001C31A4"/>
  </w:style>
  <w:style w:type="paragraph" w:customStyle="1" w:styleId="DFB6CFC363B64C7D90E18B0E5EB22573">
    <w:name w:val="DFB6CFC363B64C7D90E18B0E5EB22573"/>
    <w:rsid w:val="001C31A4"/>
  </w:style>
  <w:style w:type="paragraph" w:customStyle="1" w:styleId="5900D349F13A44E98A7337B9D0602856">
    <w:name w:val="5900D349F13A44E98A7337B9D0602856"/>
    <w:rsid w:val="001C31A4"/>
  </w:style>
  <w:style w:type="paragraph" w:customStyle="1" w:styleId="E33A933269124F9896630EF92A053551">
    <w:name w:val="E33A933269124F9896630EF92A053551"/>
    <w:rsid w:val="001C31A4"/>
  </w:style>
  <w:style w:type="paragraph" w:customStyle="1" w:styleId="B9FD143A349E45008B02CD72A1B25C4A">
    <w:name w:val="B9FD143A349E45008B02CD72A1B25C4A"/>
    <w:rsid w:val="001C31A4"/>
  </w:style>
  <w:style w:type="paragraph" w:customStyle="1" w:styleId="42F95E45D5C94D7195B0C19962CF953C">
    <w:name w:val="42F95E45D5C94D7195B0C19962CF953C"/>
    <w:rsid w:val="001C31A4"/>
  </w:style>
  <w:style w:type="paragraph" w:customStyle="1" w:styleId="73556DF23281493D90D18BEAC868D1CC">
    <w:name w:val="73556DF23281493D90D18BEAC868D1CC"/>
    <w:rsid w:val="001C31A4"/>
  </w:style>
  <w:style w:type="paragraph" w:customStyle="1" w:styleId="F19E726A817D4C5D8454223504638291">
    <w:name w:val="F19E726A817D4C5D8454223504638291"/>
    <w:rsid w:val="001C31A4"/>
  </w:style>
  <w:style w:type="paragraph" w:customStyle="1" w:styleId="E0709A587DB84A6FB246C8534E8ABCCA">
    <w:name w:val="E0709A587DB84A6FB246C8534E8ABCCA"/>
    <w:rsid w:val="001C31A4"/>
  </w:style>
  <w:style w:type="paragraph" w:customStyle="1" w:styleId="B01D69BD727649CDBBA2E5CE06974DE3">
    <w:name w:val="B01D69BD727649CDBBA2E5CE06974DE3"/>
    <w:rsid w:val="001C31A4"/>
  </w:style>
  <w:style w:type="paragraph" w:customStyle="1" w:styleId="3116287B16B045A6A22A46038136148D">
    <w:name w:val="3116287B16B045A6A22A46038136148D"/>
    <w:rsid w:val="001C31A4"/>
  </w:style>
  <w:style w:type="paragraph" w:customStyle="1" w:styleId="6538172CEFF84D41AAE91FDEB81B31F1">
    <w:name w:val="6538172CEFF84D41AAE91FDEB81B31F1"/>
    <w:rsid w:val="001C31A4"/>
  </w:style>
  <w:style w:type="paragraph" w:customStyle="1" w:styleId="8E44029EA8C64F43A7C5890F32348BE3">
    <w:name w:val="8E44029EA8C64F43A7C5890F32348BE3"/>
    <w:rsid w:val="001C31A4"/>
  </w:style>
  <w:style w:type="paragraph" w:customStyle="1" w:styleId="EAF9616FE02541DE808FB31BE16C232E">
    <w:name w:val="EAF9616FE02541DE808FB31BE16C232E"/>
    <w:rsid w:val="001C31A4"/>
  </w:style>
  <w:style w:type="paragraph" w:customStyle="1" w:styleId="73CE2B1900274444A4CE2BB6F10E53AD">
    <w:name w:val="73CE2B1900274444A4CE2BB6F10E53AD"/>
    <w:rsid w:val="001C31A4"/>
  </w:style>
  <w:style w:type="paragraph" w:customStyle="1" w:styleId="0EAFDD2081B946A1BAF418E3FA2260D5">
    <w:name w:val="0EAFDD2081B946A1BAF418E3FA2260D5"/>
    <w:rsid w:val="001C31A4"/>
  </w:style>
  <w:style w:type="paragraph" w:customStyle="1" w:styleId="C865810232E24D81BA3D42491DAAC8CD">
    <w:name w:val="C865810232E24D81BA3D42491DAAC8CD"/>
    <w:rsid w:val="001C31A4"/>
  </w:style>
  <w:style w:type="paragraph" w:customStyle="1" w:styleId="A4C771A1C791488E9B691E87AF1762F7">
    <w:name w:val="A4C771A1C791488E9B691E87AF1762F7"/>
    <w:rsid w:val="001C31A4"/>
  </w:style>
  <w:style w:type="paragraph" w:customStyle="1" w:styleId="2F86CE36F7CF4EEC959442CF5277F230">
    <w:name w:val="2F86CE36F7CF4EEC959442CF5277F230"/>
    <w:rsid w:val="001C31A4"/>
  </w:style>
  <w:style w:type="paragraph" w:customStyle="1" w:styleId="DBA759C9167146F497F8C06F6451A66D">
    <w:name w:val="DBA759C9167146F497F8C06F6451A66D"/>
    <w:rsid w:val="001C31A4"/>
  </w:style>
  <w:style w:type="paragraph" w:customStyle="1" w:styleId="CB3082CB80074EACADDC6CC4EB7A9193">
    <w:name w:val="CB3082CB80074EACADDC6CC4EB7A9193"/>
    <w:rsid w:val="001C31A4"/>
  </w:style>
  <w:style w:type="paragraph" w:customStyle="1" w:styleId="F59E15D800D040E896B925A09047D6C7">
    <w:name w:val="F59E15D800D040E896B925A09047D6C7"/>
    <w:rsid w:val="001C31A4"/>
  </w:style>
  <w:style w:type="paragraph" w:customStyle="1" w:styleId="848195792F8D4C8C83971AB42591757F">
    <w:name w:val="848195792F8D4C8C83971AB42591757F"/>
    <w:rsid w:val="001C31A4"/>
  </w:style>
  <w:style w:type="paragraph" w:customStyle="1" w:styleId="053CD4E5656847F09937BF8A4B34E97F">
    <w:name w:val="053CD4E5656847F09937BF8A4B34E97F"/>
    <w:rsid w:val="001C31A4"/>
  </w:style>
  <w:style w:type="paragraph" w:customStyle="1" w:styleId="E9CCE90962C347A3927BFA98ABDA0837">
    <w:name w:val="E9CCE90962C347A3927BFA98ABDA0837"/>
    <w:rsid w:val="001C31A4"/>
  </w:style>
  <w:style w:type="paragraph" w:customStyle="1" w:styleId="A3ECE37958A94747B0AE0776E4593409">
    <w:name w:val="A3ECE37958A94747B0AE0776E4593409"/>
    <w:rsid w:val="001C31A4"/>
  </w:style>
  <w:style w:type="paragraph" w:customStyle="1" w:styleId="88DAAA6ED10047B3A2DBE3A5278A74BA">
    <w:name w:val="88DAAA6ED10047B3A2DBE3A5278A74BA"/>
    <w:rsid w:val="001C31A4"/>
  </w:style>
  <w:style w:type="paragraph" w:customStyle="1" w:styleId="56B22723F438434B9D519C2982CA81B7">
    <w:name w:val="56B22723F438434B9D519C2982CA81B7"/>
    <w:rsid w:val="001C31A4"/>
  </w:style>
  <w:style w:type="paragraph" w:customStyle="1" w:styleId="DCDEE071985B46ED8F8C1F2D310746DE">
    <w:name w:val="DCDEE071985B46ED8F8C1F2D310746DE"/>
    <w:rsid w:val="001C31A4"/>
  </w:style>
  <w:style w:type="paragraph" w:customStyle="1" w:styleId="868603EEE8F1447B9BF54843F626607D">
    <w:name w:val="868603EEE8F1447B9BF54843F626607D"/>
    <w:rsid w:val="001C31A4"/>
  </w:style>
  <w:style w:type="paragraph" w:customStyle="1" w:styleId="0426C4284DC544078A3BB11909B7EB7F">
    <w:name w:val="0426C4284DC544078A3BB11909B7EB7F"/>
    <w:rsid w:val="001C31A4"/>
  </w:style>
  <w:style w:type="paragraph" w:customStyle="1" w:styleId="4F8BE89636B940D590F7BF75AD19E5B3">
    <w:name w:val="4F8BE89636B940D590F7BF75AD19E5B3"/>
    <w:rsid w:val="001C31A4"/>
  </w:style>
  <w:style w:type="paragraph" w:customStyle="1" w:styleId="5716DBD2BA27424A8F7547311B151C15">
    <w:name w:val="5716DBD2BA27424A8F7547311B151C15"/>
    <w:rsid w:val="001C31A4"/>
  </w:style>
  <w:style w:type="paragraph" w:customStyle="1" w:styleId="E83F5626396546AAA9DC730A5B192BEF">
    <w:name w:val="E83F5626396546AAA9DC730A5B192BEF"/>
    <w:rsid w:val="001C31A4"/>
  </w:style>
  <w:style w:type="paragraph" w:customStyle="1" w:styleId="9BF8AE2CC8D3471390D9FBD298DAE1BC">
    <w:name w:val="9BF8AE2CC8D3471390D9FBD298DAE1BC"/>
    <w:rsid w:val="001C31A4"/>
  </w:style>
  <w:style w:type="paragraph" w:customStyle="1" w:styleId="C5F51391BE8E4392ADAF07761766B41C">
    <w:name w:val="C5F51391BE8E4392ADAF07761766B41C"/>
    <w:rsid w:val="001C31A4"/>
  </w:style>
  <w:style w:type="paragraph" w:customStyle="1" w:styleId="96B28F997A7F4707BE1EE4CA0662D940">
    <w:name w:val="96B28F997A7F4707BE1EE4CA0662D940"/>
    <w:rsid w:val="001C31A4"/>
  </w:style>
  <w:style w:type="paragraph" w:customStyle="1" w:styleId="BC3C65CC5DA2418DB947773E4FEA6F15">
    <w:name w:val="BC3C65CC5DA2418DB947773E4FEA6F15"/>
    <w:rsid w:val="001C31A4"/>
  </w:style>
  <w:style w:type="paragraph" w:customStyle="1" w:styleId="6095E9ACB2D445B4BFE299094F4D066D">
    <w:name w:val="6095E9ACB2D445B4BFE299094F4D066D"/>
    <w:rsid w:val="001C31A4"/>
  </w:style>
  <w:style w:type="paragraph" w:customStyle="1" w:styleId="F8B72556CFBA44AEBE27E83E1F11AF81">
    <w:name w:val="F8B72556CFBA44AEBE27E83E1F11AF81"/>
    <w:rsid w:val="001C31A4"/>
  </w:style>
  <w:style w:type="paragraph" w:customStyle="1" w:styleId="11FC4E29BDF94FE4BC6543DFC77FC763">
    <w:name w:val="11FC4E29BDF94FE4BC6543DFC77FC763"/>
    <w:rsid w:val="001C31A4"/>
  </w:style>
  <w:style w:type="paragraph" w:customStyle="1" w:styleId="6562B509EF1E40EBB56A8F72D5E102E2">
    <w:name w:val="6562B509EF1E40EBB56A8F72D5E102E2"/>
    <w:rsid w:val="001C31A4"/>
  </w:style>
  <w:style w:type="paragraph" w:customStyle="1" w:styleId="89B3FC4B875D4570A1694E5878232F48">
    <w:name w:val="89B3FC4B875D4570A1694E5878232F48"/>
    <w:rsid w:val="001C31A4"/>
  </w:style>
  <w:style w:type="paragraph" w:customStyle="1" w:styleId="C86A275AD63944C4924FFEA48F29D8D2">
    <w:name w:val="C86A275AD63944C4924FFEA48F29D8D2"/>
    <w:rsid w:val="001C31A4"/>
  </w:style>
  <w:style w:type="paragraph" w:customStyle="1" w:styleId="FE125E8E753D4A67ACCB75FA4578AD49">
    <w:name w:val="FE125E8E753D4A67ACCB75FA4578AD49"/>
    <w:rsid w:val="001C31A4"/>
  </w:style>
  <w:style w:type="paragraph" w:customStyle="1" w:styleId="496D627DC6BE413AA9CFC18C1FB799C8">
    <w:name w:val="496D627DC6BE413AA9CFC18C1FB799C8"/>
    <w:rsid w:val="001C31A4"/>
  </w:style>
  <w:style w:type="paragraph" w:customStyle="1" w:styleId="E50526779CB6454498B5E6305868F1DC">
    <w:name w:val="E50526779CB6454498B5E6305868F1DC"/>
    <w:rsid w:val="001C31A4"/>
  </w:style>
  <w:style w:type="paragraph" w:customStyle="1" w:styleId="CC71B0C8E93A451096092FB5854402C3">
    <w:name w:val="CC71B0C8E93A451096092FB5854402C3"/>
    <w:rsid w:val="001C31A4"/>
  </w:style>
  <w:style w:type="paragraph" w:customStyle="1" w:styleId="79BC3978D0DA4860BB94BED9F1DB337A">
    <w:name w:val="79BC3978D0DA4860BB94BED9F1DB337A"/>
    <w:rsid w:val="001C31A4"/>
  </w:style>
  <w:style w:type="paragraph" w:customStyle="1" w:styleId="132FCFC779384602BA2443794211E5CB">
    <w:name w:val="132FCFC779384602BA2443794211E5CB"/>
    <w:rsid w:val="001C31A4"/>
  </w:style>
  <w:style w:type="paragraph" w:customStyle="1" w:styleId="C09A50D381674C4DB8B25E7019B443A6">
    <w:name w:val="C09A50D381674C4DB8B25E7019B443A6"/>
    <w:rsid w:val="001C31A4"/>
  </w:style>
  <w:style w:type="paragraph" w:customStyle="1" w:styleId="587B33BAA8E349BFA49B59863E43EAA2">
    <w:name w:val="587B33BAA8E349BFA49B59863E43EAA2"/>
    <w:rsid w:val="001C31A4"/>
  </w:style>
  <w:style w:type="paragraph" w:customStyle="1" w:styleId="E52AED5976E84FAFA3503B365FFF5CB3">
    <w:name w:val="E52AED5976E84FAFA3503B365FFF5CB3"/>
    <w:rsid w:val="001C31A4"/>
  </w:style>
  <w:style w:type="paragraph" w:customStyle="1" w:styleId="4E714093FFF14E459BB9A94CD5CDB91E">
    <w:name w:val="4E714093FFF14E459BB9A94CD5CDB91E"/>
    <w:rsid w:val="001C31A4"/>
  </w:style>
  <w:style w:type="paragraph" w:customStyle="1" w:styleId="0C7734911B3B473CB272D9E2B6589779">
    <w:name w:val="0C7734911B3B473CB272D9E2B6589779"/>
    <w:rsid w:val="001C31A4"/>
  </w:style>
  <w:style w:type="paragraph" w:customStyle="1" w:styleId="164D1CE9F8D141DEB4181315D1DF5508">
    <w:name w:val="164D1CE9F8D141DEB4181315D1DF5508"/>
    <w:rsid w:val="001C31A4"/>
  </w:style>
  <w:style w:type="paragraph" w:customStyle="1" w:styleId="70C70D9574F84F079E643502F427ADE7">
    <w:name w:val="70C70D9574F84F079E643502F427ADE7"/>
    <w:rsid w:val="001C31A4"/>
  </w:style>
  <w:style w:type="paragraph" w:customStyle="1" w:styleId="17A84374CD334E41B89209A11D4E0379">
    <w:name w:val="17A84374CD334E41B89209A11D4E0379"/>
    <w:rsid w:val="001C31A4"/>
  </w:style>
  <w:style w:type="paragraph" w:customStyle="1" w:styleId="8B4441EEA87646B4A304D04FD250FE2E">
    <w:name w:val="8B4441EEA87646B4A304D04FD250FE2E"/>
    <w:rsid w:val="001C31A4"/>
  </w:style>
  <w:style w:type="paragraph" w:customStyle="1" w:styleId="DB2ED10110F3429F90DC13F7D06A9B7B">
    <w:name w:val="DB2ED10110F3429F90DC13F7D06A9B7B"/>
    <w:rsid w:val="001C31A4"/>
  </w:style>
  <w:style w:type="paragraph" w:customStyle="1" w:styleId="0A7639C7B25743F485EF96BF9F0E7100">
    <w:name w:val="0A7639C7B25743F485EF96BF9F0E7100"/>
    <w:rsid w:val="001C31A4"/>
  </w:style>
  <w:style w:type="paragraph" w:customStyle="1" w:styleId="056A62D4569949FCACF7F0C317C5876A">
    <w:name w:val="056A62D4569949FCACF7F0C317C5876A"/>
    <w:rsid w:val="001C31A4"/>
  </w:style>
  <w:style w:type="paragraph" w:customStyle="1" w:styleId="F23C8939A3ED4F2093C97FD4210CDD33">
    <w:name w:val="F23C8939A3ED4F2093C97FD4210CDD33"/>
    <w:rsid w:val="001C31A4"/>
  </w:style>
  <w:style w:type="paragraph" w:customStyle="1" w:styleId="6CF16D444D9345E8AA059B52A60AF76B">
    <w:name w:val="6CF16D444D9345E8AA059B52A60AF76B"/>
    <w:rsid w:val="001C31A4"/>
  </w:style>
  <w:style w:type="paragraph" w:customStyle="1" w:styleId="F67F4E546E804A02BA3603121DC009F1">
    <w:name w:val="F67F4E546E804A02BA3603121DC009F1"/>
    <w:rsid w:val="001C31A4"/>
  </w:style>
  <w:style w:type="paragraph" w:customStyle="1" w:styleId="3FA4D6298B6A48EBBB35613DE8B0D00C">
    <w:name w:val="3FA4D6298B6A48EBBB35613DE8B0D00C"/>
    <w:rsid w:val="001C31A4"/>
  </w:style>
  <w:style w:type="paragraph" w:customStyle="1" w:styleId="07B4AB9235BA4478847BFF5AC4EB7B97">
    <w:name w:val="07B4AB9235BA4478847BFF5AC4EB7B97"/>
    <w:rsid w:val="001C31A4"/>
  </w:style>
  <w:style w:type="paragraph" w:customStyle="1" w:styleId="A922578721604EBEB2382659B11CFA7B">
    <w:name w:val="A922578721604EBEB2382659B11CFA7B"/>
    <w:rsid w:val="001C31A4"/>
  </w:style>
  <w:style w:type="paragraph" w:customStyle="1" w:styleId="F8621B3906E74323847641781994AAE5">
    <w:name w:val="F8621B3906E74323847641781994AAE5"/>
    <w:rsid w:val="001C31A4"/>
  </w:style>
  <w:style w:type="paragraph" w:customStyle="1" w:styleId="E4C8D08BC6E0485D8D6D3C4DF56A0F69">
    <w:name w:val="E4C8D08BC6E0485D8D6D3C4DF56A0F69"/>
    <w:rsid w:val="001C31A4"/>
  </w:style>
  <w:style w:type="paragraph" w:customStyle="1" w:styleId="4E84419A7331431ABBE5C43F97DC266C">
    <w:name w:val="4E84419A7331431ABBE5C43F97DC266C"/>
    <w:rsid w:val="001C31A4"/>
  </w:style>
  <w:style w:type="paragraph" w:customStyle="1" w:styleId="4270C636037F4AF7948E5CA9D780FD0E">
    <w:name w:val="4270C636037F4AF7948E5CA9D780FD0E"/>
    <w:rsid w:val="001C31A4"/>
  </w:style>
  <w:style w:type="paragraph" w:customStyle="1" w:styleId="C3337FD579E74FC4897581AB7FD46494">
    <w:name w:val="C3337FD579E74FC4897581AB7FD46494"/>
    <w:rsid w:val="001C31A4"/>
  </w:style>
  <w:style w:type="paragraph" w:customStyle="1" w:styleId="39D39DB8B40A4F39A0C4BA7797A8FDB4">
    <w:name w:val="39D39DB8B40A4F39A0C4BA7797A8FDB4"/>
    <w:rsid w:val="001C31A4"/>
  </w:style>
  <w:style w:type="paragraph" w:customStyle="1" w:styleId="966D798DED914591A8B6AAA345F19CEB">
    <w:name w:val="966D798DED914591A8B6AAA345F19CEB"/>
    <w:rsid w:val="001C31A4"/>
  </w:style>
  <w:style w:type="paragraph" w:customStyle="1" w:styleId="3487913A47FF4EAAA8ED940C77D12FBC">
    <w:name w:val="3487913A47FF4EAAA8ED940C77D12FBC"/>
    <w:rsid w:val="001C31A4"/>
  </w:style>
  <w:style w:type="paragraph" w:customStyle="1" w:styleId="B4B1D0A5029043398909062E76B32343">
    <w:name w:val="B4B1D0A5029043398909062E76B32343"/>
    <w:rsid w:val="001C31A4"/>
  </w:style>
  <w:style w:type="paragraph" w:customStyle="1" w:styleId="BBFA4466A21440CAAE9253187B92BC31">
    <w:name w:val="BBFA4466A21440CAAE9253187B92BC31"/>
    <w:rsid w:val="001C31A4"/>
  </w:style>
  <w:style w:type="paragraph" w:customStyle="1" w:styleId="88A66E89941D49009F9D5DBFCEBF19EF">
    <w:name w:val="88A66E89941D49009F9D5DBFCEBF19EF"/>
    <w:rsid w:val="001C31A4"/>
  </w:style>
  <w:style w:type="paragraph" w:customStyle="1" w:styleId="40D4FB58044A4D9FAA453F86F2EDF702">
    <w:name w:val="40D4FB58044A4D9FAA453F86F2EDF702"/>
    <w:rsid w:val="001C31A4"/>
  </w:style>
  <w:style w:type="paragraph" w:customStyle="1" w:styleId="D62888B2DAE14A2EA936EC5A73C51F07">
    <w:name w:val="D62888B2DAE14A2EA936EC5A73C51F07"/>
    <w:rsid w:val="001C31A4"/>
  </w:style>
  <w:style w:type="paragraph" w:customStyle="1" w:styleId="597C52F1C3BE46A69AF42D34E454DAC3">
    <w:name w:val="597C52F1C3BE46A69AF42D34E454DAC3"/>
    <w:rsid w:val="001C31A4"/>
  </w:style>
  <w:style w:type="paragraph" w:customStyle="1" w:styleId="DD41B65FD14546238FAEBB0F27259901">
    <w:name w:val="DD41B65FD14546238FAEBB0F27259901"/>
    <w:rsid w:val="001C31A4"/>
  </w:style>
  <w:style w:type="paragraph" w:customStyle="1" w:styleId="EB61D3AA3234437F88B7C0F331D7E98A">
    <w:name w:val="EB61D3AA3234437F88B7C0F331D7E98A"/>
    <w:rsid w:val="001C31A4"/>
  </w:style>
  <w:style w:type="paragraph" w:customStyle="1" w:styleId="7B3963C492DB42408D2716711818C638">
    <w:name w:val="7B3963C492DB42408D2716711818C638"/>
    <w:rsid w:val="001C31A4"/>
  </w:style>
  <w:style w:type="paragraph" w:customStyle="1" w:styleId="B52B593143394D339A80730794F63F96">
    <w:name w:val="B52B593143394D339A80730794F63F96"/>
    <w:rsid w:val="001C31A4"/>
  </w:style>
  <w:style w:type="paragraph" w:customStyle="1" w:styleId="D9B003E22FC24E3B94C2E50EFBF40939">
    <w:name w:val="D9B003E22FC24E3B94C2E50EFBF40939"/>
    <w:rsid w:val="001C31A4"/>
  </w:style>
  <w:style w:type="paragraph" w:customStyle="1" w:styleId="FBF6DC3DE4174E0B9CD0F72F30BB3D70">
    <w:name w:val="FBF6DC3DE4174E0B9CD0F72F30BB3D70"/>
    <w:rsid w:val="001C31A4"/>
  </w:style>
  <w:style w:type="paragraph" w:customStyle="1" w:styleId="1E98AA599B3E4C1CAD82286250DFD471">
    <w:name w:val="1E98AA599B3E4C1CAD82286250DFD471"/>
    <w:rsid w:val="001C31A4"/>
  </w:style>
  <w:style w:type="paragraph" w:customStyle="1" w:styleId="9D86AF7BCBDA4FDEA8DD1FBF581F7E20">
    <w:name w:val="9D86AF7BCBDA4FDEA8DD1FBF581F7E20"/>
    <w:rsid w:val="001C31A4"/>
  </w:style>
  <w:style w:type="paragraph" w:customStyle="1" w:styleId="2588CE833AF44097B07D7314751164A6">
    <w:name w:val="2588CE833AF44097B07D7314751164A6"/>
    <w:rsid w:val="001C31A4"/>
  </w:style>
  <w:style w:type="paragraph" w:customStyle="1" w:styleId="3F2B5A9DF47B4D4383C2E0917EDB8FC8">
    <w:name w:val="3F2B5A9DF47B4D4383C2E0917EDB8FC8"/>
    <w:rsid w:val="001C31A4"/>
  </w:style>
  <w:style w:type="paragraph" w:customStyle="1" w:styleId="A73A1B69F1B3412AB8FD7D4B346EE521">
    <w:name w:val="A73A1B69F1B3412AB8FD7D4B346EE521"/>
    <w:rsid w:val="001C31A4"/>
  </w:style>
  <w:style w:type="paragraph" w:customStyle="1" w:styleId="690E746200034EAFBF84088A98B8DF29">
    <w:name w:val="690E746200034EAFBF84088A98B8DF29"/>
    <w:rsid w:val="001C31A4"/>
  </w:style>
  <w:style w:type="paragraph" w:customStyle="1" w:styleId="0AE4B06F04EA4C8796DCB214C48796BB">
    <w:name w:val="0AE4B06F04EA4C8796DCB214C48796BB"/>
    <w:rsid w:val="001C31A4"/>
  </w:style>
  <w:style w:type="paragraph" w:customStyle="1" w:styleId="5FF2E34F52444D1AAF0CE5D54537F32C">
    <w:name w:val="5FF2E34F52444D1AAF0CE5D54537F32C"/>
    <w:rsid w:val="001C31A4"/>
  </w:style>
  <w:style w:type="paragraph" w:customStyle="1" w:styleId="4DEF9B6017764F46B1ED879451710685">
    <w:name w:val="4DEF9B6017764F46B1ED879451710685"/>
    <w:rsid w:val="001C31A4"/>
  </w:style>
  <w:style w:type="paragraph" w:customStyle="1" w:styleId="5891F0B829EA45A5872135878E66BA57">
    <w:name w:val="5891F0B829EA45A5872135878E66BA57"/>
    <w:rsid w:val="001C31A4"/>
  </w:style>
  <w:style w:type="paragraph" w:customStyle="1" w:styleId="A85321DD98634EA08E0C50DBAC397F72">
    <w:name w:val="A85321DD98634EA08E0C50DBAC397F72"/>
    <w:rsid w:val="001C31A4"/>
  </w:style>
  <w:style w:type="paragraph" w:customStyle="1" w:styleId="FDF3128F2E3A4ECAA9904B566EDABCE7">
    <w:name w:val="FDF3128F2E3A4ECAA9904B566EDABCE7"/>
    <w:rsid w:val="001C31A4"/>
  </w:style>
  <w:style w:type="paragraph" w:customStyle="1" w:styleId="1F7093B6F5EB4F6683254E3E83EC2ABE">
    <w:name w:val="1F7093B6F5EB4F6683254E3E83EC2ABE"/>
    <w:rsid w:val="001C31A4"/>
  </w:style>
  <w:style w:type="paragraph" w:customStyle="1" w:styleId="B2A4FE5AAB82413BAD9CBAC445534252">
    <w:name w:val="B2A4FE5AAB82413BAD9CBAC445534252"/>
    <w:rsid w:val="001C31A4"/>
  </w:style>
  <w:style w:type="paragraph" w:customStyle="1" w:styleId="4E59D68DC0A948D784C3FB8B2EED0499">
    <w:name w:val="4E59D68DC0A948D784C3FB8B2EED0499"/>
    <w:rsid w:val="001C31A4"/>
  </w:style>
  <w:style w:type="paragraph" w:customStyle="1" w:styleId="DD57F4B21D8945478EAD85D4030E344F">
    <w:name w:val="DD57F4B21D8945478EAD85D4030E344F"/>
    <w:rsid w:val="001C31A4"/>
  </w:style>
  <w:style w:type="paragraph" w:customStyle="1" w:styleId="B37042CC85604F3CB6CC4B7D3F2D5A5A">
    <w:name w:val="B37042CC85604F3CB6CC4B7D3F2D5A5A"/>
    <w:rsid w:val="001C31A4"/>
  </w:style>
  <w:style w:type="paragraph" w:customStyle="1" w:styleId="588D4AA16692409A94C7D3086BE132C3">
    <w:name w:val="588D4AA16692409A94C7D3086BE132C3"/>
    <w:rsid w:val="001C31A4"/>
  </w:style>
  <w:style w:type="paragraph" w:customStyle="1" w:styleId="E4EB250173304F39A6EB4CE8DE5DCD51">
    <w:name w:val="E4EB250173304F39A6EB4CE8DE5DCD51"/>
    <w:rsid w:val="001C31A4"/>
  </w:style>
  <w:style w:type="paragraph" w:customStyle="1" w:styleId="D243407E2F284F3E8410B3A779F4A5B1">
    <w:name w:val="D243407E2F284F3E8410B3A779F4A5B1"/>
    <w:rsid w:val="001C31A4"/>
  </w:style>
  <w:style w:type="paragraph" w:customStyle="1" w:styleId="C97E97BD6E354BCEAD70271E397DBC34">
    <w:name w:val="C97E97BD6E354BCEAD70271E397DBC34"/>
    <w:rsid w:val="001C31A4"/>
  </w:style>
  <w:style w:type="paragraph" w:customStyle="1" w:styleId="2789F9AA830A432795AC186B6C336223">
    <w:name w:val="2789F9AA830A432795AC186B6C336223"/>
    <w:rsid w:val="001C31A4"/>
  </w:style>
  <w:style w:type="paragraph" w:customStyle="1" w:styleId="A5A4F8F9D019467896950C32BABC5EFD">
    <w:name w:val="A5A4F8F9D019467896950C32BABC5EFD"/>
    <w:rsid w:val="001C31A4"/>
  </w:style>
  <w:style w:type="paragraph" w:customStyle="1" w:styleId="ECC6BA869AC8464EA3091692E08D236D">
    <w:name w:val="ECC6BA869AC8464EA3091692E08D236D"/>
    <w:rsid w:val="001C31A4"/>
  </w:style>
  <w:style w:type="paragraph" w:customStyle="1" w:styleId="2D74FF43383541459CC91095277EB6E5">
    <w:name w:val="2D74FF43383541459CC91095277EB6E5"/>
    <w:rsid w:val="001C31A4"/>
  </w:style>
  <w:style w:type="paragraph" w:customStyle="1" w:styleId="ED020306523F4FD8B12BA3FA33CB7B60">
    <w:name w:val="ED020306523F4FD8B12BA3FA33CB7B60"/>
    <w:rsid w:val="001C31A4"/>
  </w:style>
  <w:style w:type="paragraph" w:customStyle="1" w:styleId="971E952F7C0B49138481460B7CF1C540">
    <w:name w:val="971E952F7C0B49138481460B7CF1C540"/>
    <w:rsid w:val="001C31A4"/>
  </w:style>
  <w:style w:type="paragraph" w:customStyle="1" w:styleId="5CAEDA7205384466BD032A8B3DE6B1FB">
    <w:name w:val="5CAEDA7205384466BD032A8B3DE6B1FB"/>
    <w:rsid w:val="001C31A4"/>
  </w:style>
  <w:style w:type="paragraph" w:customStyle="1" w:styleId="10ADDE69639F46E38C7AD5C140557D24">
    <w:name w:val="10ADDE69639F46E38C7AD5C140557D24"/>
    <w:rsid w:val="001C31A4"/>
  </w:style>
  <w:style w:type="paragraph" w:customStyle="1" w:styleId="6EE447A66B9C4C2D96E96773195BFF50">
    <w:name w:val="6EE447A66B9C4C2D96E96773195BFF50"/>
    <w:rsid w:val="001C31A4"/>
  </w:style>
  <w:style w:type="paragraph" w:customStyle="1" w:styleId="14FD136E6B46460B99E795E7B3AAB4BE">
    <w:name w:val="14FD136E6B46460B99E795E7B3AAB4BE"/>
    <w:rsid w:val="001C31A4"/>
  </w:style>
  <w:style w:type="paragraph" w:customStyle="1" w:styleId="0ED707752E8F49628622A0AA7FA87DCC">
    <w:name w:val="0ED707752E8F49628622A0AA7FA87DCC"/>
    <w:rsid w:val="001C31A4"/>
  </w:style>
  <w:style w:type="paragraph" w:customStyle="1" w:styleId="AF0210439C7746ECA7B862E9D39C8C84">
    <w:name w:val="AF0210439C7746ECA7B862E9D39C8C84"/>
    <w:rsid w:val="001C31A4"/>
  </w:style>
  <w:style w:type="paragraph" w:customStyle="1" w:styleId="7EA727D7CA644B448889F5AFF2E6A3EB">
    <w:name w:val="7EA727D7CA644B448889F5AFF2E6A3EB"/>
    <w:rsid w:val="001C31A4"/>
  </w:style>
  <w:style w:type="paragraph" w:customStyle="1" w:styleId="8D81EF0EC34445D5B67187C1898C80C2">
    <w:name w:val="8D81EF0EC34445D5B67187C1898C80C2"/>
    <w:rsid w:val="001C31A4"/>
  </w:style>
  <w:style w:type="paragraph" w:customStyle="1" w:styleId="5FE56F0335A34D78853A66C7BDD87AB9">
    <w:name w:val="5FE56F0335A34D78853A66C7BDD87AB9"/>
    <w:rsid w:val="001C31A4"/>
  </w:style>
  <w:style w:type="paragraph" w:customStyle="1" w:styleId="9645967A0EBF4BD1A4F539D0750F1679">
    <w:name w:val="9645967A0EBF4BD1A4F539D0750F1679"/>
    <w:rsid w:val="001C31A4"/>
  </w:style>
  <w:style w:type="paragraph" w:customStyle="1" w:styleId="5540029ED45D4E2FA364A72A19DF2489">
    <w:name w:val="5540029ED45D4E2FA364A72A19DF2489"/>
    <w:rsid w:val="001C31A4"/>
  </w:style>
  <w:style w:type="paragraph" w:customStyle="1" w:styleId="5528710FEA9641D080FF3192AC618BED">
    <w:name w:val="5528710FEA9641D080FF3192AC618BED"/>
    <w:rsid w:val="001C31A4"/>
  </w:style>
  <w:style w:type="paragraph" w:customStyle="1" w:styleId="2CB24FDF302D4290A8F754DEF5C32A89">
    <w:name w:val="2CB24FDF302D4290A8F754DEF5C32A89"/>
    <w:rsid w:val="001C31A4"/>
  </w:style>
  <w:style w:type="paragraph" w:customStyle="1" w:styleId="7D23176811A24E11B05EA702EBC60D5F">
    <w:name w:val="7D23176811A24E11B05EA702EBC60D5F"/>
    <w:rsid w:val="001C31A4"/>
  </w:style>
  <w:style w:type="paragraph" w:customStyle="1" w:styleId="5BAC9C6385754E6596CB958E777B30F1">
    <w:name w:val="5BAC9C6385754E6596CB958E777B30F1"/>
    <w:rsid w:val="001C31A4"/>
  </w:style>
  <w:style w:type="paragraph" w:customStyle="1" w:styleId="F72553169D7443B1B0262CBBBBCAC8D6">
    <w:name w:val="F72553169D7443B1B0262CBBBBCAC8D6"/>
    <w:rsid w:val="001C31A4"/>
  </w:style>
  <w:style w:type="paragraph" w:customStyle="1" w:styleId="F6B378FA0D91401886775A75AA18151D">
    <w:name w:val="F6B378FA0D91401886775A75AA18151D"/>
    <w:rsid w:val="001C31A4"/>
  </w:style>
  <w:style w:type="paragraph" w:customStyle="1" w:styleId="AB8062FBBC1F4724B58BFC67BFD88162">
    <w:name w:val="AB8062FBBC1F4724B58BFC67BFD88162"/>
    <w:rsid w:val="001C31A4"/>
  </w:style>
  <w:style w:type="paragraph" w:customStyle="1" w:styleId="EF734115D3114E719264444F1599F0C9">
    <w:name w:val="EF734115D3114E719264444F1599F0C9"/>
    <w:rsid w:val="001C31A4"/>
  </w:style>
  <w:style w:type="paragraph" w:customStyle="1" w:styleId="7390A80141354D908523BD579180FE91">
    <w:name w:val="7390A80141354D908523BD579180FE91"/>
    <w:rsid w:val="001C31A4"/>
  </w:style>
  <w:style w:type="paragraph" w:customStyle="1" w:styleId="0C5431041EAD4DB8B067B87E133001D9">
    <w:name w:val="0C5431041EAD4DB8B067B87E133001D9"/>
    <w:rsid w:val="001C31A4"/>
  </w:style>
  <w:style w:type="paragraph" w:customStyle="1" w:styleId="CCEE32C53DE44F169F3EBFFC51FAA1F5">
    <w:name w:val="CCEE32C53DE44F169F3EBFFC51FAA1F5"/>
    <w:rsid w:val="001C31A4"/>
  </w:style>
  <w:style w:type="paragraph" w:customStyle="1" w:styleId="ACB9EE69A2114EE69541DB6663418117">
    <w:name w:val="ACB9EE69A2114EE69541DB6663418117"/>
    <w:rsid w:val="001C31A4"/>
  </w:style>
  <w:style w:type="paragraph" w:customStyle="1" w:styleId="607EF425F20E450EAFFE7516AA749AAB">
    <w:name w:val="607EF425F20E450EAFFE7516AA749AAB"/>
    <w:rsid w:val="001C31A4"/>
  </w:style>
  <w:style w:type="paragraph" w:customStyle="1" w:styleId="3337529DD6CB48C0BE1F19305BA58A86">
    <w:name w:val="3337529DD6CB48C0BE1F19305BA58A86"/>
    <w:rsid w:val="001C31A4"/>
  </w:style>
  <w:style w:type="paragraph" w:customStyle="1" w:styleId="BCF9C627198C47DABCAD30D9814D2287">
    <w:name w:val="BCF9C627198C47DABCAD30D9814D2287"/>
    <w:rsid w:val="001C31A4"/>
  </w:style>
  <w:style w:type="paragraph" w:customStyle="1" w:styleId="3EE8BD4D99EB40DCBECF1CD7A5E07BF2">
    <w:name w:val="3EE8BD4D99EB40DCBECF1CD7A5E07BF2"/>
    <w:rsid w:val="001C31A4"/>
  </w:style>
  <w:style w:type="paragraph" w:customStyle="1" w:styleId="7A069B92478F4C718D7EA28ADA6C013D">
    <w:name w:val="7A069B92478F4C718D7EA28ADA6C013D"/>
    <w:rsid w:val="001C31A4"/>
  </w:style>
  <w:style w:type="paragraph" w:customStyle="1" w:styleId="36505D1D8AAC437097824013E66614D5">
    <w:name w:val="36505D1D8AAC437097824013E66614D5"/>
    <w:rsid w:val="001C31A4"/>
  </w:style>
  <w:style w:type="paragraph" w:customStyle="1" w:styleId="0424BE347A6A4B0BA790AFADAD1B17DF">
    <w:name w:val="0424BE347A6A4B0BA790AFADAD1B17DF"/>
    <w:rsid w:val="001C31A4"/>
  </w:style>
  <w:style w:type="paragraph" w:customStyle="1" w:styleId="B13202D5E2D0446BB50F4CC5D893FC0C">
    <w:name w:val="B13202D5E2D0446BB50F4CC5D893FC0C"/>
    <w:rsid w:val="001C31A4"/>
  </w:style>
  <w:style w:type="paragraph" w:customStyle="1" w:styleId="9CBFDC79BCE54FDD8FF45EDBD584E651">
    <w:name w:val="9CBFDC79BCE54FDD8FF45EDBD584E651"/>
    <w:rsid w:val="001C31A4"/>
  </w:style>
  <w:style w:type="paragraph" w:customStyle="1" w:styleId="4BBCD65FCFF84D34849F1566F34AB5B6">
    <w:name w:val="4BBCD65FCFF84D34849F1566F34AB5B6"/>
    <w:rsid w:val="001C31A4"/>
  </w:style>
  <w:style w:type="paragraph" w:customStyle="1" w:styleId="D9EB084417414124B8479A111BCBF39A">
    <w:name w:val="D9EB084417414124B8479A111BCBF39A"/>
    <w:rsid w:val="001C31A4"/>
  </w:style>
  <w:style w:type="paragraph" w:customStyle="1" w:styleId="9591519E42AA4A91AF0966F5226D830D">
    <w:name w:val="9591519E42AA4A91AF0966F5226D830D"/>
    <w:rsid w:val="001C31A4"/>
  </w:style>
  <w:style w:type="paragraph" w:customStyle="1" w:styleId="B6CE7B6ECC964954906DD7FD0F6449F0">
    <w:name w:val="B6CE7B6ECC964954906DD7FD0F6449F0"/>
    <w:rsid w:val="001C31A4"/>
  </w:style>
  <w:style w:type="paragraph" w:customStyle="1" w:styleId="20B3B1881454466DB442F6C889B6429D">
    <w:name w:val="20B3B1881454466DB442F6C889B6429D"/>
    <w:rsid w:val="001C31A4"/>
  </w:style>
  <w:style w:type="paragraph" w:customStyle="1" w:styleId="55B2DEBCB2FC42E380B151714EC932D3">
    <w:name w:val="55B2DEBCB2FC42E380B151714EC932D3"/>
    <w:rsid w:val="001C31A4"/>
  </w:style>
  <w:style w:type="paragraph" w:customStyle="1" w:styleId="FB83E78021704482B6132401E0B2C3DF">
    <w:name w:val="FB83E78021704482B6132401E0B2C3DF"/>
    <w:rsid w:val="001C31A4"/>
  </w:style>
  <w:style w:type="paragraph" w:customStyle="1" w:styleId="3546DAC8C4B14F6489705B1ED9D90C0E">
    <w:name w:val="3546DAC8C4B14F6489705B1ED9D90C0E"/>
    <w:rsid w:val="001C31A4"/>
  </w:style>
  <w:style w:type="paragraph" w:customStyle="1" w:styleId="CED2A73D0ADE48D7B70A2F098C79030E">
    <w:name w:val="CED2A73D0ADE48D7B70A2F098C79030E"/>
    <w:rsid w:val="001C31A4"/>
  </w:style>
  <w:style w:type="paragraph" w:customStyle="1" w:styleId="1DE763DBA1F543BF88BA2CB457221070">
    <w:name w:val="1DE763DBA1F543BF88BA2CB457221070"/>
    <w:rsid w:val="001C31A4"/>
  </w:style>
  <w:style w:type="paragraph" w:customStyle="1" w:styleId="82ACBBB1C8354C64B1B5F1CBBF2F0586">
    <w:name w:val="82ACBBB1C8354C64B1B5F1CBBF2F0586"/>
    <w:rsid w:val="001C31A4"/>
  </w:style>
  <w:style w:type="paragraph" w:customStyle="1" w:styleId="133ACD3E263B444EADC3EC1204842D74">
    <w:name w:val="133ACD3E263B444EADC3EC1204842D74"/>
    <w:rsid w:val="001C31A4"/>
  </w:style>
  <w:style w:type="paragraph" w:customStyle="1" w:styleId="B618D52DBB8548629EC91C224BC5DFC4">
    <w:name w:val="B618D52DBB8548629EC91C224BC5DFC4"/>
    <w:rsid w:val="001C31A4"/>
  </w:style>
  <w:style w:type="paragraph" w:customStyle="1" w:styleId="C429F19EE6E2421386A9E440818EE9C7">
    <w:name w:val="C429F19EE6E2421386A9E440818EE9C7"/>
    <w:rsid w:val="001C31A4"/>
  </w:style>
  <w:style w:type="paragraph" w:customStyle="1" w:styleId="656A8BDD73284DE598C37E46B7467DC4">
    <w:name w:val="656A8BDD73284DE598C37E46B7467DC4"/>
    <w:rsid w:val="001C31A4"/>
  </w:style>
  <w:style w:type="paragraph" w:customStyle="1" w:styleId="7EB79B7A81FF49D982D4932037844E73">
    <w:name w:val="7EB79B7A81FF49D982D4932037844E73"/>
    <w:rsid w:val="001C31A4"/>
  </w:style>
  <w:style w:type="paragraph" w:customStyle="1" w:styleId="0FDC705FCADE422F81E1A50EE8557EBB">
    <w:name w:val="0FDC705FCADE422F81E1A50EE8557EBB"/>
    <w:rsid w:val="001C31A4"/>
  </w:style>
  <w:style w:type="paragraph" w:customStyle="1" w:styleId="7C0C8FB6D984415FA621EE72D0C88C03">
    <w:name w:val="7C0C8FB6D984415FA621EE72D0C88C03"/>
    <w:rsid w:val="001C31A4"/>
  </w:style>
  <w:style w:type="paragraph" w:customStyle="1" w:styleId="F4E091FD0D884916AEBA828BAF48FF56">
    <w:name w:val="F4E091FD0D884916AEBA828BAF48FF56"/>
    <w:rsid w:val="001C31A4"/>
  </w:style>
  <w:style w:type="paragraph" w:customStyle="1" w:styleId="C16DD6A3519646639044B62853C4106B">
    <w:name w:val="C16DD6A3519646639044B62853C4106B"/>
    <w:rsid w:val="001C31A4"/>
  </w:style>
  <w:style w:type="paragraph" w:customStyle="1" w:styleId="175DCCA2ABD743129EF41DBBDB8279B0">
    <w:name w:val="175DCCA2ABD743129EF41DBBDB8279B0"/>
    <w:rsid w:val="001C31A4"/>
  </w:style>
  <w:style w:type="paragraph" w:customStyle="1" w:styleId="275ABCF2BC734F178D5C9741554DCD4B">
    <w:name w:val="275ABCF2BC734F178D5C9741554DCD4B"/>
    <w:rsid w:val="001C31A4"/>
  </w:style>
  <w:style w:type="paragraph" w:customStyle="1" w:styleId="E2C277F2D86D4DBBB59D7DF64A5CAA32">
    <w:name w:val="E2C277F2D86D4DBBB59D7DF64A5CAA32"/>
    <w:rsid w:val="001C31A4"/>
  </w:style>
  <w:style w:type="paragraph" w:customStyle="1" w:styleId="0D387CB0019144F3885DB5440B3D9D1B">
    <w:name w:val="0D387CB0019144F3885DB5440B3D9D1B"/>
    <w:rsid w:val="001C31A4"/>
  </w:style>
  <w:style w:type="paragraph" w:customStyle="1" w:styleId="E59F405FA4B948D1B09CB61F16FA3C3B">
    <w:name w:val="E59F405FA4B948D1B09CB61F16FA3C3B"/>
    <w:rsid w:val="001C31A4"/>
  </w:style>
  <w:style w:type="paragraph" w:customStyle="1" w:styleId="FB25E50ABFD146B2A152FC6575702D88">
    <w:name w:val="FB25E50ABFD146B2A152FC6575702D88"/>
    <w:rsid w:val="001C31A4"/>
  </w:style>
  <w:style w:type="paragraph" w:customStyle="1" w:styleId="B5B060DDBD3B44EA9CA9A48C2A967140">
    <w:name w:val="B5B060DDBD3B44EA9CA9A48C2A967140"/>
    <w:rsid w:val="001C31A4"/>
  </w:style>
  <w:style w:type="paragraph" w:customStyle="1" w:styleId="7598FF54973D45C09F4603C1D15167A0">
    <w:name w:val="7598FF54973D45C09F4603C1D15167A0"/>
    <w:rsid w:val="001C31A4"/>
  </w:style>
  <w:style w:type="paragraph" w:customStyle="1" w:styleId="2A0536A43A2A40C489983850046EB19D">
    <w:name w:val="2A0536A43A2A40C489983850046EB19D"/>
    <w:rsid w:val="001C31A4"/>
  </w:style>
  <w:style w:type="paragraph" w:customStyle="1" w:styleId="3A2E877437F24F7C855A4B62F22B88FF">
    <w:name w:val="3A2E877437F24F7C855A4B62F22B88FF"/>
    <w:rsid w:val="001C31A4"/>
  </w:style>
  <w:style w:type="paragraph" w:customStyle="1" w:styleId="A4CC7355204E471EBF5C97A3A4CD905C">
    <w:name w:val="A4CC7355204E471EBF5C97A3A4CD905C"/>
    <w:rsid w:val="001C31A4"/>
  </w:style>
  <w:style w:type="paragraph" w:customStyle="1" w:styleId="A79FA818EBA24FCD9C2242B2F54E6A91">
    <w:name w:val="A79FA818EBA24FCD9C2242B2F54E6A91"/>
    <w:rsid w:val="001C31A4"/>
  </w:style>
  <w:style w:type="paragraph" w:customStyle="1" w:styleId="E7C3505F77B244389C14F3426F02C2DC">
    <w:name w:val="E7C3505F77B244389C14F3426F02C2DC"/>
    <w:rsid w:val="001C31A4"/>
  </w:style>
  <w:style w:type="paragraph" w:customStyle="1" w:styleId="FC423A3FAA364084A87061B1BE434D89">
    <w:name w:val="FC423A3FAA364084A87061B1BE434D89"/>
    <w:rsid w:val="001C31A4"/>
  </w:style>
  <w:style w:type="paragraph" w:customStyle="1" w:styleId="AB33AA89303A4C14B20D95B415B5CD5D">
    <w:name w:val="AB33AA89303A4C14B20D95B415B5CD5D"/>
    <w:rsid w:val="001C31A4"/>
  </w:style>
  <w:style w:type="paragraph" w:customStyle="1" w:styleId="3AE5103E397144BDAFD63D933C4AFC77">
    <w:name w:val="3AE5103E397144BDAFD63D933C4AFC77"/>
    <w:rsid w:val="001C31A4"/>
  </w:style>
  <w:style w:type="paragraph" w:customStyle="1" w:styleId="29A3C6470848409C9C8385C0BC102152">
    <w:name w:val="29A3C6470848409C9C8385C0BC102152"/>
    <w:rsid w:val="001C31A4"/>
  </w:style>
  <w:style w:type="paragraph" w:customStyle="1" w:styleId="582D4C46BE7842588C2118A665A5EC49">
    <w:name w:val="582D4C46BE7842588C2118A665A5EC49"/>
    <w:rsid w:val="001C31A4"/>
  </w:style>
  <w:style w:type="paragraph" w:customStyle="1" w:styleId="F4892CE31B8B4D9AA281861AE53F9B5E">
    <w:name w:val="F4892CE31B8B4D9AA281861AE53F9B5E"/>
    <w:rsid w:val="001C31A4"/>
  </w:style>
  <w:style w:type="paragraph" w:customStyle="1" w:styleId="0EA4AB9266464CFF9959A0F5F62281F3">
    <w:name w:val="0EA4AB9266464CFF9959A0F5F62281F3"/>
    <w:rsid w:val="001C31A4"/>
  </w:style>
  <w:style w:type="paragraph" w:customStyle="1" w:styleId="0B9F2974214640959B92802D45E0FE48">
    <w:name w:val="0B9F2974214640959B92802D45E0FE48"/>
    <w:rsid w:val="001C31A4"/>
  </w:style>
  <w:style w:type="paragraph" w:customStyle="1" w:styleId="4BDE268D89E947B08029B5D0FD970C29">
    <w:name w:val="4BDE268D89E947B08029B5D0FD970C29"/>
    <w:rsid w:val="001C31A4"/>
  </w:style>
  <w:style w:type="paragraph" w:customStyle="1" w:styleId="EB36ECA20D8E4E0280423BD3C8CA939A">
    <w:name w:val="EB36ECA20D8E4E0280423BD3C8CA939A"/>
    <w:rsid w:val="001C31A4"/>
  </w:style>
  <w:style w:type="paragraph" w:customStyle="1" w:styleId="655F976C153D4DD287ABC7363F709E62">
    <w:name w:val="655F976C153D4DD287ABC7363F709E62"/>
    <w:rsid w:val="001C31A4"/>
  </w:style>
  <w:style w:type="paragraph" w:customStyle="1" w:styleId="30D08941EBC148B59B9B412CB7583897">
    <w:name w:val="30D08941EBC148B59B9B412CB7583897"/>
    <w:rsid w:val="001C31A4"/>
  </w:style>
  <w:style w:type="paragraph" w:customStyle="1" w:styleId="F7999788586C4964A7AD79A972D2C3A1">
    <w:name w:val="F7999788586C4964A7AD79A972D2C3A1"/>
    <w:rsid w:val="001C31A4"/>
  </w:style>
  <w:style w:type="paragraph" w:customStyle="1" w:styleId="33897AD50CF344F8A90B7454F9A160A2">
    <w:name w:val="33897AD50CF344F8A90B7454F9A160A2"/>
    <w:rsid w:val="001C31A4"/>
  </w:style>
  <w:style w:type="paragraph" w:customStyle="1" w:styleId="351A187BEF4249C0A9EDA08196288E54">
    <w:name w:val="351A187BEF4249C0A9EDA08196288E54"/>
    <w:rsid w:val="001C31A4"/>
  </w:style>
  <w:style w:type="paragraph" w:customStyle="1" w:styleId="731190EFE2BE489A9883D9E24EE41927">
    <w:name w:val="731190EFE2BE489A9883D9E24EE41927"/>
    <w:rsid w:val="001C31A4"/>
  </w:style>
  <w:style w:type="paragraph" w:customStyle="1" w:styleId="DDFCE4B014484A39A8849C53747F1CE4">
    <w:name w:val="DDFCE4B014484A39A8849C53747F1CE4"/>
    <w:rsid w:val="001C31A4"/>
  </w:style>
  <w:style w:type="paragraph" w:customStyle="1" w:styleId="75F049693F0A45959F427A4BD4D5EFF7">
    <w:name w:val="75F049693F0A45959F427A4BD4D5EFF7"/>
    <w:rsid w:val="001C31A4"/>
  </w:style>
  <w:style w:type="paragraph" w:customStyle="1" w:styleId="365F34ADC323470AB511BE7F3E60A6C2">
    <w:name w:val="365F34ADC323470AB511BE7F3E60A6C2"/>
    <w:rsid w:val="001C31A4"/>
  </w:style>
  <w:style w:type="paragraph" w:customStyle="1" w:styleId="DA6360624908442E993FD2E769DF7E07">
    <w:name w:val="DA6360624908442E993FD2E769DF7E07"/>
    <w:rsid w:val="001C31A4"/>
  </w:style>
  <w:style w:type="paragraph" w:customStyle="1" w:styleId="A37F68C9A22F4C0D8A1DE5B4E2881BF9">
    <w:name w:val="A37F68C9A22F4C0D8A1DE5B4E2881BF9"/>
    <w:rsid w:val="001C31A4"/>
  </w:style>
  <w:style w:type="paragraph" w:customStyle="1" w:styleId="9AF304667C4D48538EB8F277A6E4EE8B">
    <w:name w:val="9AF304667C4D48538EB8F277A6E4EE8B"/>
    <w:rsid w:val="001C31A4"/>
  </w:style>
  <w:style w:type="paragraph" w:customStyle="1" w:styleId="2DAF62E4316E4E47A86E2F1407AC9F28">
    <w:name w:val="2DAF62E4316E4E47A86E2F1407AC9F28"/>
    <w:rsid w:val="001C31A4"/>
  </w:style>
  <w:style w:type="paragraph" w:customStyle="1" w:styleId="F67AB532FB1A4E6396A470686D30771C">
    <w:name w:val="F67AB532FB1A4E6396A470686D30771C"/>
    <w:rsid w:val="001C31A4"/>
  </w:style>
  <w:style w:type="paragraph" w:customStyle="1" w:styleId="4F316E576C014AC79960A68BB521813E">
    <w:name w:val="4F316E576C014AC79960A68BB521813E"/>
    <w:rsid w:val="001C31A4"/>
  </w:style>
  <w:style w:type="paragraph" w:customStyle="1" w:styleId="19E519500B254FA69B337D6E659730F9">
    <w:name w:val="19E519500B254FA69B337D6E659730F9"/>
    <w:rsid w:val="001C31A4"/>
  </w:style>
  <w:style w:type="paragraph" w:customStyle="1" w:styleId="4BE156007CB347F59EDE6BC5C15ABC9D">
    <w:name w:val="4BE156007CB347F59EDE6BC5C15ABC9D"/>
    <w:rsid w:val="001C31A4"/>
  </w:style>
  <w:style w:type="paragraph" w:customStyle="1" w:styleId="00BBDBD5EFD440A8A6D0423013885340">
    <w:name w:val="00BBDBD5EFD440A8A6D0423013885340"/>
    <w:rsid w:val="001C31A4"/>
  </w:style>
  <w:style w:type="paragraph" w:customStyle="1" w:styleId="072F847F3FA4489C98B8D63C1ABFCD1A">
    <w:name w:val="072F847F3FA4489C98B8D63C1ABFCD1A"/>
    <w:rsid w:val="001C31A4"/>
  </w:style>
  <w:style w:type="paragraph" w:customStyle="1" w:styleId="015CA60960FD496D8957621B7FC6A4F7">
    <w:name w:val="015CA60960FD496D8957621B7FC6A4F7"/>
    <w:rsid w:val="001C31A4"/>
  </w:style>
  <w:style w:type="paragraph" w:customStyle="1" w:styleId="F77294F9B2144F60B1847EF56423C9EA">
    <w:name w:val="F77294F9B2144F60B1847EF56423C9EA"/>
    <w:rsid w:val="001C31A4"/>
  </w:style>
  <w:style w:type="paragraph" w:customStyle="1" w:styleId="BB694EA32E89461E83FEC0C945616370">
    <w:name w:val="BB694EA32E89461E83FEC0C945616370"/>
    <w:rsid w:val="001C31A4"/>
  </w:style>
  <w:style w:type="paragraph" w:customStyle="1" w:styleId="5A427771A5604D15A63DC553976ACDD7">
    <w:name w:val="5A427771A5604D15A63DC553976ACDD7"/>
    <w:rsid w:val="001C31A4"/>
  </w:style>
  <w:style w:type="paragraph" w:customStyle="1" w:styleId="3EB044B625A246C0B75FB567DAAC0691">
    <w:name w:val="3EB044B625A246C0B75FB567DAAC0691"/>
    <w:rsid w:val="001C31A4"/>
  </w:style>
  <w:style w:type="paragraph" w:customStyle="1" w:styleId="6F2C04EF1DE04468AE284FAF4FCD0102">
    <w:name w:val="6F2C04EF1DE04468AE284FAF4FCD0102"/>
    <w:rsid w:val="001C31A4"/>
  </w:style>
  <w:style w:type="paragraph" w:customStyle="1" w:styleId="0E38F3A8C93F4E569520F23AEC8B62E1">
    <w:name w:val="0E38F3A8C93F4E569520F23AEC8B62E1"/>
    <w:rsid w:val="001C31A4"/>
  </w:style>
  <w:style w:type="paragraph" w:customStyle="1" w:styleId="59390418F8F9464FB077AA717F30B898">
    <w:name w:val="59390418F8F9464FB077AA717F30B898"/>
    <w:rsid w:val="001C31A4"/>
  </w:style>
  <w:style w:type="paragraph" w:customStyle="1" w:styleId="E5F73AF936384495A60C07FFC40D6986">
    <w:name w:val="E5F73AF936384495A60C07FFC40D6986"/>
    <w:rsid w:val="001C31A4"/>
  </w:style>
  <w:style w:type="paragraph" w:customStyle="1" w:styleId="9C0D58129540402290749589A439E967">
    <w:name w:val="9C0D58129540402290749589A439E967"/>
    <w:rsid w:val="001C31A4"/>
  </w:style>
  <w:style w:type="paragraph" w:customStyle="1" w:styleId="0FDF5FE355AA498DAE2362C14C7C45A2">
    <w:name w:val="0FDF5FE355AA498DAE2362C14C7C45A2"/>
    <w:rsid w:val="001C31A4"/>
  </w:style>
  <w:style w:type="paragraph" w:customStyle="1" w:styleId="62250410BF264A3B84AEC7AAC8672A4F">
    <w:name w:val="62250410BF264A3B84AEC7AAC8672A4F"/>
    <w:rsid w:val="001C31A4"/>
  </w:style>
  <w:style w:type="paragraph" w:customStyle="1" w:styleId="65D8ACA7C82F4B5E8D32A5C0B5E4299E">
    <w:name w:val="65D8ACA7C82F4B5E8D32A5C0B5E4299E"/>
    <w:rsid w:val="001C31A4"/>
  </w:style>
  <w:style w:type="paragraph" w:customStyle="1" w:styleId="C759536FC58044E1949D60886559262E">
    <w:name w:val="C759536FC58044E1949D60886559262E"/>
    <w:rsid w:val="001C31A4"/>
  </w:style>
  <w:style w:type="paragraph" w:customStyle="1" w:styleId="A4FD4A8669C54E71B1221EADEE5C984B">
    <w:name w:val="A4FD4A8669C54E71B1221EADEE5C984B"/>
    <w:rsid w:val="001C31A4"/>
  </w:style>
  <w:style w:type="paragraph" w:customStyle="1" w:styleId="48D5FF248F7F4825BBE3EADA9A50906C">
    <w:name w:val="48D5FF248F7F4825BBE3EADA9A50906C"/>
    <w:rsid w:val="001C31A4"/>
  </w:style>
  <w:style w:type="paragraph" w:customStyle="1" w:styleId="7206AB1AD35B400982C6DB791E7A4589">
    <w:name w:val="7206AB1AD35B400982C6DB791E7A4589"/>
    <w:rsid w:val="001C31A4"/>
  </w:style>
  <w:style w:type="paragraph" w:customStyle="1" w:styleId="C2948EF4FE874A7CBC794B04AA0049CF">
    <w:name w:val="C2948EF4FE874A7CBC794B04AA0049CF"/>
    <w:rsid w:val="001C31A4"/>
  </w:style>
  <w:style w:type="paragraph" w:customStyle="1" w:styleId="6885634713B8420E8D267DDDD5A86475">
    <w:name w:val="6885634713B8420E8D267DDDD5A86475"/>
    <w:rsid w:val="001C31A4"/>
  </w:style>
  <w:style w:type="paragraph" w:customStyle="1" w:styleId="A00A16E503A74A01B1215B2B7E5C42A6">
    <w:name w:val="A00A16E503A74A01B1215B2B7E5C42A6"/>
    <w:rsid w:val="001C31A4"/>
  </w:style>
  <w:style w:type="paragraph" w:customStyle="1" w:styleId="1A37B072BF2041C0B71A03EA49535A1D">
    <w:name w:val="1A37B072BF2041C0B71A03EA49535A1D"/>
    <w:rsid w:val="001C31A4"/>
  </w:style>
  <w:style w:type="paragraph" w:customStyle="1" w:styleId="BA51AA43E996497A9558FC9D02EB8FEC">
    <w:name w:val="BA51AA43E996497A9558FC9D02EB8FEC"/>
    <w:rsid w:val="001C31A4"/>
  </w:style>
  <w:style w:type="paragraph" w:customStyle="1" w:styleId="869A1B018F7D45F191C1322B1CBA4146">
    <w:name w:val="869A1B018F7D45F191C1322B1CBA4146"/>
    <w:rsid w:val="001C31A4"/>
  </w:style>
  <w:style w:type="paragraph" w:customStyle="1" w:styleId="30C08F126E9D450AB5F348C689853601">
    <w:name w:val="30C08F126E9D450AB5F348C689853601"/>
    <w:rsid w:val="001C31A4"/>
  </w:style>
  <w:style w:type="paragraph" w:customStyle="1" w:styleId="DB0F7DA8E63F4A1494224914117AC675">
    <w:name w:val="DB0F7DA8E63F4A1494224914117AC675"/>
    <w:rsid w:val="001C31A4"/>
  </w:style>
  <w:style w:type="paragraph" w:customStyle="1" w:styleId="51A545A5CB5248B2AD9D2734A411237C">
    <w:name w:val="51A545A5CB5248B2AD9D2734A411237C"/>
    <w:rsid w:val="001C31A4"/>
  </w:style>
  <w:style w:type="paragraph" w:customStyle="1" w:styleId="61483F0BA8E048F28C861D708538CDAF">
    <w:name w:val="61483F0BA8E048F28C861D708538CDAF"/>
    <w:rsid w:val="001C31A4"/>
  </w:style>
  <w:style w:type="paragraph" w:customStyle="1" w:styleId="96E6550C189C4C83A55D2F7A111DE88D">
    <w:name w:val="96E6550C189C4C83A55D2F7A111DE88D"/>
    <w:rsid w:val="001C31A4"/>
  </w:style>
  <w:style w:type="paragraph" w:customStyle="1" w:styleId="82D1FCFC9F1D45A28D87A045E4F92E75">
    <w:name w:val="82D1FCFC9F1D45A28D87A045E4F92E75"/>
    <w:rsid w:val="001C31A4"/>
  </w:style>
  <w:style w:type="paragraph" w:customStyle="1" w:styleId="3C876EE919A3408B8168352FACC46A12">
    <w:name w:val="3C876EE919A3408B8168352FACC46A12"/>
    <w:rsid w:val="001C31A4"/>
  </w:style>
  <w:style w:type="paragraph" w:customStyle="1" w:styleId="C06BB898D97D47BFB9F2931C1A5921BC">
    <w:name w:val="C06BB898D97D47BFB9F2931C1A5921BC"/>
    <w:rsid w:val="001C31A4"/>
  </w:style>
  <w:style w:type="paragraph" w:customStyle="1" w:styleId="ABC4C65B9EB74C03B13BD6CE1E396F62">
    <w:name w:val="ABC4C65B9EB74C03B13BD6CE1E396F62"/>
    <w:rsid w:val="001C31A4"/>
  </w:style>
  <w:style w:type="paragraph" w:customStyle="1" w:styleId="7C6839000B594809AFD4CCC13D6CF927">
    <w:name w:val="7C6839000B594809AFD4CCC13D6CF927"/>
    <w:rsid w:val="001C31A4"/>
  </w:style>
  <w:style w:type="paragraph" w:customStyle="1" w:styleId="80FC453DA96C43179075100EF745644D">
    <w:name w:val="80FC453DA96C43179075100EF745644D"/>
    <w:rsid w:val="001C31A4"/>
  </w:style>
  <w:style w:type="paragraph" w:customStyle="1" w:styleId="C19AC102B9784316A36523B6E5D5A37C">
    <w:name w:val="C19AC102B9784316A36523B6E5D5A37C"/>
    <w:rsid w:val="001C31A4"/>
  </w:style>
  <w:style w:type="paragraph" w:customStyle="1" w:styleId="4D98358BA53A475C8588FD2CE6E0C237">
    <w:name w:val="4D98358BA53A475C8588FD2CE6E0C237"/>
    <w:rsid w:val="001C31A4"/>
  </w:style>
  <w:style w:type="paragraph" w:customStyle="1" w:styleId="CCD0C4A1363640CC8BD5DF4D401EEFE1">
    <w:name w:val="CCD0C4A1363640CC8BD5DF4D401EEFE1"/>
    <w:rsid w:val="001C31A4"/>
  </w:style>
  <w:style w:type="paragraph" w:customStyle="1" w:styleId="6219896E32F14FF5ADF52E4B5F4949B4">
    <w:name w:val="6219896E32F14FF5ADF52E4B5F4949B4"/>
    <w:rsid w:val="001C31A4"/>
  </w:style>
  <w:style w:type="paragraph" w:customStyle="1" w:styleId="37A4A1F85AF54712B7099799D179DCCA">
    <w:name w:val="37A4A1F85AF54712B7099799D179DCCA"/>
    <w:rsid w:val="001C31A4"/>
  </w:style>
  <w:style w:type="paragraph" w:customStyle="1" w:styleId="D09832F77CDD49D7AE7F46DEB7868FC2">
    <w:name w:val="D09832F77CDD49D7AE7F46DEB7868FC2"/>
    <w:rsid w:val="001C31A4"/>
  </w:style>
  <w:style w:type="paragraph" w:customStyle="1" w:styleId="56A344B723F541049580644E4197A2C6">
    <w:name w:val="56A344B723F541049580644E4197A2C6"/>
    <w:rsid w:val="001C31A4"/>
  </w:style>
  <w:style w:type="paragraph" w:customStyle="1" w:styleId="FDF38F787C354472BE13821F5EBA7ECE">
    <w:name w:val="FDF38F787C354472BE13821F5EBA7ECE"/>
    <w:rsid w:val="001C31A4"/>
  </w:style>
  <w:style w:type="paragraph" w:customStyle="1" w:styleId="DB1D949077F443C5AAD8261FA299C1FF">
    <w:name w:val="DB1D949077F443C5AAD8261FA299C1FF"/>
    <w:rsid w:val="001C31A4"/>
  </w:style>
  <w:style w:type="paragraph" w:customStyle="1" w:styleId="848EF99EC1454C2FA86A80151D662969">
    <w:name w:val="848EF99EC1454C2FA86A80151D662969"/>
    <w:rsid w:val="001C31A4"/>
  </w:style>
  <w:style w:type="paragraph" w:customStyle="1" w:styleId="8EF907C8A3D34FF5A8D65F07DC3DCE34">
    <w:name w:val="8EF907C8A3D34FF5A8D65F07DC3DCE34"/>
    <w:rsid w:val="001C31A4"/>
  </w:style>
  <w:style w:type="paragraph" w:customStyle="1" w:styleId="ABD2F616E2CA4B49A74D5050BB4399C1">
    <w:name w:val="ABD2F616E2CA4B49A74D5050BB4399C1"/>
    <w:rsid w:val="001C31A4"/>
  </w:style>
  <w:style w:type="paragraph" w:customStyle="1" w:styleId="C6BCBC2677204DABB103AAE897F9A3E5">
    <w:name w:val="C6BCBC2677204DABB103AAE897F9A3E5"/>
    <w:rsid w:val="001C31A4"/>
  </w:style>
  <w:style w:type="paragraph" w:customStyle="1" w:styleId="0D100B1F2A184BBBB4635B52847ED305">
    <w:name w:val="0D100B1F2A184BBBB4635B52847ED305"/>
    <w:rsid w:val="001C31A4"/>
  </w:style>
  <w:style w:type="paragraph" w:customStyle="1" w:styleId="D40807D91FBF4208A58634660C9B010A">
    <w:name w:val="D40807D91FBF4208A58634660C9B010A"/>
    <w:rsid w:val="001C31A4"/>
  </w:style>
  <w:style w:type="paragraph" w:customStyle="1" w:styleId="1E29AD50C78F4C89A6B10717BDD9E398">
    <w:name w:val="1E29AD50C78F4C89A6B10717BDD9E398"/>
    <w:rsid w:val="001C31A4"/>
  </w:style>
  <w:style w:type="paragraph" w:customStyle="1" w:styleId="E89012B595894F8BAB70C017373C1003">
    <w:name w:val="E89012B595894F8BAB70C017373C1003"/>
    <w:rsid w:val="001C31A4"/>
  </w:style>
  <w:style w:type="paragraph" w:customStyle="1" w:styleId="027A4AA0B070487AA2CB0137707C6DCF">
    <w:name w:val="027A4AA0B070487AA2CB0137707C6DCF"/>
    <w:rsid w:val="001C31A4"/>
  </w:style>
  <w:style w:type="paragraph" w:customStyle="1" w:styleId="24C75B19ED0141048BA39D162D9B0834">
    <w:name w:val="24C75B19ED0141048BA39D162D9B0834"/>
    <w:rsid w:val="001C31A4"/>
  </w:style>
  <w:style w:type="paragraph" w:customStyle="1" w:styleId="4A1CBF4AC897451B80E236068803589A">
    <w:name w:val="4A1CBF4AC897451B80E236068803589A"/>
    <w:rsid w:val="001C31A4"/>
  </w:style>
  <w:style w:type="paragraph" w:customStyle="1" w:styleId="1EBDADA1BD724B6F89180944AB849E90">
    <w:name w:val="1EBDADA1BD724B6F89180944AB849E90"/>
    <w:rsid w:val="001C31A4"/>
  </w:style>
  <w:style w:type="paragraph" w:customStyle="1" w:styleId="7ECB9E1CCDEA4356981FF2FD0B01BBB9">
    <w:name w:val="7ECB9E1CCDEA4356981FF2FD0B01BBB9"/>
    <w:rsid w:val="001C31A4"/>
  </w:style>
  <w:style w:type="paragraph" w:customStyle="1" w:styleId="A089F7F7FDFF4579968C7F18490E2B6D">
    <w:name w:val="A089F7F7FDFF4579968C7F18490E2B6D"/>
    <w:rsid w:val="001C31A4"/>
  </w:style>
  <w:style w:type="paragraph" w:customStyle="1" w:styleId="6AA7524B25E8487D98492F2475AC7134">
    <w:name w:val="6AA7524B25E8487D98492F2475AC7134"/>
    <w:rsid w:val="001C31A4"/>
  </w:style>
  <w:style w:type="paragraph" w:customStyle="1" w:styleId="FD16D41EF6754666A0094453B7C9279E">
    <w:name w:val="FD16D41EF6754666A0094453B7C9279E"/>
    <w:rsid w:val="001C31A4"/>
  </w:style>
  <w:style w:type="paragraph" w:customStyle="1" w:styleId="48E87A084739452AA6AC7DA17B50500E">
    <w:name w:val="48E87A084739452AA6AC7DA17B50500E"/>
    <w:rsid w:val="001C31A4"/>
  </w:style>
  <w:style w:type="paragraph" w:customStyle="1" w:styleId="144F6DE5F5F9458A9A042E3007B995EB">
    <w:name w:val="144F6DE5F5F9458A9A042E3007B995EB"/>
    <w:rsid w:val="001C31A4"/>
  </w:style>
  <w:style w:type="paragraph" w:customStyle="1" w:styleId="7EEA154A72624088A00860C96ACAD8E2">
    <w:name w:val="7EEA154A72624088A00860C96ACAD8E2"/>
    <w:rsid w:val="001C31A4"/>
  </w:style>
  <w:style w:type="paragraph" w:customStyle="1" w:styleId="08326DE4E61543DF9DEC7F62E1C6F47E">
    <w:name w:val="08326DE4E61543DF9DEC7F62E1C6F47E"/>
    <w:rsid w:val="001C31A4"/>
  </w:style>
  <w:style w:type="paragraph" w:customStyle="1" w:styleId="172E477831374DF9A4EB98C190B456FC">
    <w:name w:val="172E477831374DF9A4EB98C190B456FC"/>
    <w:rsid w:val="001C31A4"/>
  </w:style>
  <w:style w:type="paragraph" w:customStyle="1" w:styleId="0CA1228843B74CD69C6E9895D8C3E793">
    <w:name w:val="0CA1228843B74CD69C6E9895D8C3E793"/>
    <w:rsid w:val="001C31A4"/>
  </w:style>
  <w:style w:type="paragraph" w:customStyle="1" w:styleId="6B9D1E9BAF75422A92E68224D9F8B5F9">
    <w:name w:val="6B9D1E9BAF75422A92E68224D9F8B5F9"/>
    <w:rsid w:val="001C31A4"/>
  </w:style>
  <w:style w:type="paragraph" w:customStyle="1" w:styleId="DDE7C5BA2C764436972F5BEECA50AA46">
    <w:name w:val="DDE7C5BA2C764436972F5BEECA50AA46"/>
    <w:rsid w:val="001C31A4"/>
  </w:style>
  <w:style w:type="paragraph" w:customStyle="1" w:styleId="3A96C63415134D35A4D38C4D998C518D">
    <w:name w:val="3A96C63415134D35A4D38C4D998C518D"/>
    <w:rsid w:val="001C31A4"/>
  </w:style>
  <w:style w:type="paragraph" w:customStyle="1" w:styleId="26DC393E2D8B4DDFA4CB180448C600AC">
    <w:name w:val="26DC393E2D8B4DDFA4CB180448C600AC"/>
    <w:rsid w:val="001C31A4"/>
  </w:style>
  <w:style w:type="paragraph" w:customStyle="1" w:styleId="A10AA000ECFA41E484C1B72E575E5B39">
    <w:name w:val="A10AA000ECFA41E484C1B72E575E5B39"/>
    <w:rsid w:val="001C31A4"/>
  </w:style>
  <w:style w:type="paragraph" w:customStyle="1" w:styleId="FDD9DE8337FA4EDD970989384E92E5CF">
    <w:name w:val="FDD9DE8337FA4EDD970989384E92E5CF"/>
    <w:rsid w:val="001C31A4"/>
  </w:style>
  <w:style w:type="paragraph" w:customStyle="1" w:styleId="91BEFAD5051B4126AAD6D34EB68A0D75">
    <w:name w:val="91BEFAD5051B4126AAD6D34EB68A0D75"/>
    <w:rsid w:val="001C31A4"/>
  </w:style>
  <w:style w:type="paragraph" w:customStyle="1" w:styleId="BB77AC396CCF4CB5A821977232AC52A9">
    <w:name w:val="BB77AC396CCF4CB5A821977232AC52A9"/>
    <w:rsid w:val="001C31A4"/>
  </w:style>
  <w:style w:type="paragraph" w:customStyle="1" w:styleId="AF133D051792409F913ED6F8306D3CC0">
    <w:name w:val="AF133D051792409F913ED6F8306D3CC0"/>
    <w:rsid w:val="001C31A4"/>
  </w:style>
  <w:style w:type="paragraph" w:customStyle="1" w:styleId="72ACDC9368564863BC1DC00D1513E68A">
    <w:name w:val="72ACDC9368564863BC1DC00D1513E68A"/>
    <w:rsid w:val="001C31A4"/>
  </w:style>
  <w:style w:type="paragraph" w:customStyle="1" w:styleId="0B1B44D577AD4EA3BC994915EB1937EF">
    <w:name w:val="0B1B44D577AD4EA3BC994915EB1937EF"/>
    <w:rsid w:val="001C31A4"/>
  </w:style>
  <w:style w:type="paragraph" w:customStyle="1" w:styleId="E53C4E5BAA4B401AA025A530D1BDCD5E">
    <w:name w:val="E53C4E5BAA4B401AA025A530D1BDCD5E"/>
    <w:rsid w:val="001C31A4"/>
  </w:style>
  <w:style w:type="paragraph" w:customStyle="1" w:styleId="276ED5191CB740268711485DF27056FF">
    <w:name w:val="276ED5191CB740268711485DF27056FF"/>
    <w:rsid w:val="001C31A4"/>
  </w:style>
  <w:style w:type="paragraph" w:customStyle="1" w:styleId="A4C710174E4D4ACB9EC7D94D3477A8F9">
    <w:name w:val="A4C710174E4D4ACB9EC7D94D3477A8F9"/>
    <w:rsid w:val="001C31A4"/>
  </w:style>
  <w:style w:type="paragraph" w:customStyle="1" w:styleId="3FF147AF1B4740378F858A606EAAC3CB">
    <w:name w:val="3FF147AF1B4740378F858A606EAAC3CB"/>
    <w:rsid w:val="001C31A4"/>
  </w:style>
  <w:style w:type="paragraph" w:customStyle="1" w:styleId="2F73516B2D264493A390D00BCAA6CA98">
    <w:name w:val="2F73516B2D264493A390D00BCAA6CA98"/>
    <w:rsid w:val="001C31A4"/>
  </w:style>
  <w:style w:type="paragraph" w:customStyle="1" w:styleId="91EA2C2D731146A68B675BB8554D109F">
    <w:name w:val="91EA2C2D731146A68B675BB8554D109F"/>
    <w:rsid w:val="001C31A4"/>
  </w:style>
  <w:style w:type="paragraph" w:customStyle="1" w:styleId="0989F7A7346E4D5891FE4D0F0792B903">
    <w:name w:val="0989F7A7346E4D5891FE4D0F0792B903"/>
    <w:rsid w:val="001C31A4"/>
  </w:style>
  <w:style w:type="paragraph" w:customStyle="1" w:styleId="DBE084703DD841558A90FAC3EACD968D">
    <w:name w:val="DBE084703DD841558A90FAC3EACD968D"/>
    <w:rsid w:val="001C31A4"/>
  </w:style>
  <w:style w:type="paragraph" w:customStyle="1" w:styleId="7F1F585B423840E5A1E19DC8483CCB87">
    <w:name w:val="7F1F585B423840E5A1E19DC8483CCB87"/>
    <w:rsid w:val="001C31A4"/>
  </w:style>
  <w:style w:type="paragraph" w:customStyle="1" w:styleId="43ED9092963B4F02BD340F3B87436DD5">
    <w:name w:val="43ED9092963B4F02BD340F3B87436DD5"/>
    <w:rsid w:val="001C31A4"/>
  </w:style>
  <w:style w:type="paragraph" w:customStyle="1" w:styleId="C3D87730E97B4F52BF5AAA19A03339F1">
    <w:name w:val="C3D87730E97B4F52BF5AAA19A03339F1"/>
    <w:rsid w:val="001C31A4"/>
  </w:style>
  <w:style w:type="paragraph" w:customStyle="1" w:styleId="DB0C4E49B76D400E8C977734A853DA77">
    <w:name w:val="DB0C4E49B76D400E8C977734A853DA77"/>
    <w:rsid w:val="001C31A4"/>
  </w:style>
  <w:style w:type="paragraph" w:customStyle="1" w:styleId="2EBDD78C8CBB4C5892F9751813C96DDC">
    <w:name w:val="2EBDD78C8CBB4C5892F9751813C96DDC"/>
    <w:rsid w:val="001C31A4"/>
  </w:style>
  <w:style w:type="paragraph" w:customStyle="1" w:styleId="1C6AA22C294449C2940AD7574E96CEC0">
    <w:name w:val="1C6AA22C294449C2940AD7574E96CEC0"/>
    <w:rsid w:val="001C31A4"/>
  </w:style>
  <w:style w:type="paragraph" w:customStyle="1" w:styleId="6690647B46B14A808CA375EA929F72C3">
    <w:name w:val="6690647B46B14A808CA375EA929F72C3"/>
    <w:rsid w:val="001C31A4"/>
  </w:style>
  <w:style w:type="paragraph" w:customStyle="1" w:styleId="D6BE04EA246243FCBC223B2C9A3A9E6A">
    <w:name w:val="D6BE04EA246243FCBC223B2C9A3A9E6A"/>
    <w:rsid w:val="001C31A4"/>
  </w:style>
  <w:style w:type="paragraph" w:customStyle="1" w:styleId="80936FDC66114510AB618C7D5E39DCDE">
    <w:name w:val="80936FDC66114510AB618C7D5E39DCDE"/>
    <w:rsid w:val="001C31A4"/>
  </w:style>
  <w:style w:type="paragraph" w:customStyle="1" w:styleId="D902908EAFD84C8AA81819DD5AF2767E">
    <w:name w:val="D902908EAFD84C8AA81819DD5AF2767E"/>
    <w:rsid w:val="001C31A4"/>
  </w:style>
  <w:style w:type="paragraph" w:customStyle="1" w:styleId="99CF752B7A014BE5B2F1ED44582B5073">
    <w:name w:val="99CF752B7A014BE5B2F1ED44582B5073"/>
    <w:rsid w:val="001C31A4"/>
  </w:style>
  <w:style w:type="paragraph" w:customStyle="1" w:styleId="E4DAF425D8F34ADEB1E1E8F0A58E1AF8">
    <w:name w:val="E4DAF425D8F34ADEB1E1E8F0A58E1AF8"/>
    <w:rsid w:val="001C31A4"/>
  </w:style>
  <w:style w:type="paragraph" w:customStyle="1" w:styleId="AF369AF040434D56AA030D9C6315DB07">
    <w:name w:val="AF369AF040434D56AA030D9C6315DB07"/>
    <w:rsid w:val="001C31A4"/>
  </w:style>
  <w:style w:type="paragraph" w:customStyle="1" w:styleId="D6126EDE11E647DDAD10F4AF6871B896">
    <w:name w:val="D6126EDE11E647DDAD10F4AF6871B896"/>
    <w:rsid w:val="001C31A4"/>
  </w:style>
  <w:style w:type="paragraph" w:customStyle="1" w:styleId="C227D5B947A34511BFE10BD22DEC7094">
    <w:name w:val="C227D5B947A34511BFE10BD22DEC7094"/>
    <w:rsid w:val="001C31A4"/>
  </w:style>
  <w:style w:type="paragraph" w:customStyle="1" w:styleId="E624B706967947EA82DA2994568C7CE6">
    <w:name w:val="E624B706967947EA82DA2994568C7CE6"/>
    <w:rsid w:val="001C31A4"/>
  </w:style>
  <w:style w:type="paragraph" w:customStyle="1" w:styleId="7AEA09EEF05248BE9040A72731DA77DF">
    <w:name w:val="7AEA09EEF05248BE9040A72731DA77DF"/>
    <w:rsid w:val="001C31A4"/>
  </w:style>
  <w:style w:type="paragraph" w:customStyle="1" w:styleId="2BAA6B5F5C7846B9B99668D7D377AD76">
    <w:name w:val="2BAA6B5F5C7846B9B99668D7D377AD76"/>
    <w:rsid w:val="001C31A4"/>
  </w:style>
  <w:style w:type="paragraph" w:customStyle="1" w:styleId="A83286875A1A413BA2E843E1ADF18265">
    <w:name w:val="A83286875A1A413BA2E843E1ADF18265"/>
    <w:rsid w:val="001C31A4"/>
  </w:style>
  <w:style w:type="paragraph" w:customStyle="1" w:styleId="ABC54BBBFA53472189E553E147A37D61">
    <w:name w:val="ABC54BBBFA53472189E553E147A37D61"/>
    <w:rsid w:val="001C31A4"/>
  </w:style>
  <w:style w:type="paragraph" w:customStyle="1" w:styleId="C0B8DE137C9E4487ADED06E5496811D2">
    <w:name w:val="C0B8DE137C9E4487ADED06E5496811D2"/>
    <w:rsid w:val="001C31A4"/>
  </w:style>
  <w:style w:type="paragraph" w:customStyle="1" w:styleId="8C0B0CAC7A5E41C1AF976D6629922893">
    <w:name w:val="8C0B0CAC7A5E41C1AF976D6629922893"/>
    <w:rsid w:val="001C31A4"/>
  </w:style>
  <w:style w:type="paragraph" w:customStyle="1" w:styleId="FBF196CCF551420A8514B8E5C5200FB4">
    <w:name w:val="FBF196CCF551420A8514B8E5C5200FB4"/>
    <w:rsid w:val="001C31A4"/>
  </w:style>
  <w:style w:type="paragraph" w:customStyle="1" w:styleId="E319AC5B1A2346BBB8C5FFA418752695">
    <w:name w:val="E319AC5B1A2346BBB8C5FFA418752695"/>
    <w:rsid w:val="001C31A4"/>
  </w:style>
  <w:style w:type="paragraph" w:customStyle="1" w:styleId="8E65F9BC26C14ADFA3F0EE628BB7A33D">
    <w:name w:val="8E65F9BC26C14ADFA3F0EE628BB7A33D"/>
    <w:rsid w:val="001C31A4"/>
  </w:style>
  <w:style w:type="paragraph" w:customStyle="1" w:styleId="C47A7678979541799F5E0B53082ABB57">
    <w:name w:val="C47A7678979541799F5E0B53082ABB57"/>
    <w:rsid w:val="001C31A4"/>
  </w:style>
  <w:style w:type="paragraph" w:customStyle="1" w:styleId="41927C4388E344F690216CF237EB25F5">
    <w:name w:val="41927C4388E344F690216CF237EB25F5"/>
    <w:rsid w:val="001C31A4"/>
  </w:style>
  <w:style w:type="paragraph" w:customStyle="1" w:styleId="1F06C46D85654754ABB5AA8AC28E977F">
    <w:name w:val="1F06C46D85654754ABB5AA8AC28E977F"/>
    <w:rsid w:val="001C31A4"/>
  </w:style>
  <w:style w:type="paragraph" w:customStyle="1" w:styleId="37A34E2EEB864A8FA62FFBBA473B1034">
    <w:name w:val="37A34E2EEB864A8FA62FFBBA473B1034"/>
    <w:rsid w:val="001C31A4"/>
  </w:style>
  <w:style w:type="paragraph" w:customStyle="1" w:styleId="E27436E0B83B4D2D830EBD3942A739ED">
    <w:name w:val="E27436E0B83B4D2D830EBD3942A739ED"/>
    <w:rsid w:val="001C31A4"/>
  </w:style>
  <w:style w:type="paragraph" w:customStyle="1" w:styleId="4B841970A52D4BA19F1EDF22CBA421B5">
    <w:name w:val="4B841970A52D4BA19F1EDF22CBA421B5"/>
    <w:rsid w:val="001C31A4"/>
  </w:style>
  <w:style w:type="paragraph" w:customStyle="1" w:styleId="F944C81C3D6C48BE939FFFA39D199FCE">
    <w:name w:val="F944C81C3D6C48BE939FFFA39D199FCE"/>
    <w:rsid w:val="001C31A4"/>
  </w:style>
  <w:style w:type="paragraph" w:customStyle="1" w:styleId="6B8392A3F1754BC298FEF75C36228DA2">
    <w:name w:val="6B8392A3F1754BC298FEF75C36228DA2"/>
    <w:rsid w:val="001C31A4"/>
  </w:style>
  <w:style w:type="paragraph" w:customStyle="1" w:styleId="D0EAB25CF0FE4441B5CA7181BAC6992F">
    <w:name w:val="D0EAB25CF0FE4441B5CA7181BAC6992F"/>
    <w:rsid w:val="001C31A4"/>
  </w:style>
  <w:style w:type="paragraph" w:customStyle="1" w:styleId="130F92B5607541D198134B45A6BDA524">
    <w:name w:val="130F92B5607541D198134B45A6BDA524"/>
    <w:rsid w:val="001C31A4"/>
  </w:style>
  <w:style w:type="paragraph" w:customStyle="1" w:styleId="32BD7A4F8D5A4653B2D563E5D57EFB36">
    <w:name w:val="32BD7A4F8D5A4653B2D563E5D57EFB36"/>
    <w:rsid w:val="001C31A4"/>
  </w:style>
  <w:style w:type="paragraph" w:customStyle="1" w:styleId="C2F4AB2E5D944E32990D9C1909B4F45C">
    <w:name w:val="C2F4AB2E5D944E32990D9C1909B4F45C"/>
    <w:rsid w:val="001C31A4"/>
  </w:style>
  <w:style w:type="paragraph" w:customStyle="1" w:styleId="4D16FEE29C8E41FF98320124A0AEAE58">
    <w:name w:val="4D16FEE29C8E41FF98320124A0AEAE58"/>
    <w:rsid w:val="001C31A4"/>
  </w:style>
  <w:style w:type="paragraph" w:customStyle="1" w:styleId="80D92262A4B949BD9DE149A40E48E068">
    <w:name w:val="80D92262A4B949BD9DE149A40E48E068"/>
    <w:rsid w:val="001C31A4"/>
  </w:style>
  <w:style w:type="paragraph" w:customStyle="1" w:styleId="4B092B43AA444AAEAED2032DBD817F20">
    <w:name w:val="4B092B43AA444AAEAED2032DBD817F20"/>
    <w:rsid w:val="001C31A4"/>
  </w:style>
  <w:style w:type="paragraph" w:customStyle="1" w:styleId="DA20683437B54D73B2DCF27B8BEEB95D">
    <w:name w:val="DA20683437B54D73B2DCF27B8BEEB95D"/>
    <w:rsid w:val="001C31A4"/>
  </w:style>
  <w:style w:type="paragraph" w:customStyle="1" w:styleId="6305FD06B20147D0B943205EA6B8456B">
    <w:name w:val="6305FD06B20147D0B943205EA6B8456B"/>
    <w:rsid w:val="001C31A4"/>
  </w:style>
  <w:style w:type="paragraph" w:customStyle="1" w:styleId="F7A4342DD4DA47EA8EB037D4B0E5D59C">
    <w:name w:val="F7A4342DD4DA47EA8EB037D4B0E5D59C"/>
    <w:rsid w:val="001C31A4"/>
  </w:style>
  <w:style w:type="paragraph" w:customStyle="1" w:styleId="CDFAD8F831D84A85AD4718E3C0507B45">
    <w:name w:val="CDFAD8F831D84A85AD4718E3C0507B45"/>
    <w:rsid w:val="001C31A4"/>
  </w:style>
  <w:style w:type="paragraph" w:customStyle="1" w:styleId="BA5AF9A252AD40AC9AA68A16C6D4CF3B">
    <w:name w:val="BA5AF9A252AD40AC9AA68A16C6D4CF3B"/>
    <w:rsid w:val="001C31A4"/>
  </w:style>
  <w:style w:type="paragraph" w:customStyle="1" w:styleId="3A3816A7FC7E44939566116D555A7C4D">
    <w:name w:val="3A3816A7FC7E44939566116D555A7C4D"/>
    <w:rsid w:val="001C31A4"/>
  </w:style>
  <w:style w:type="paragraph" w:customStyle="1" w:styleId="DCC501C0DE5E4ACC85EB8C994BF20559">
    <w:name w:val="DCC501C0DE5E4ACC85EB8C994BF20559"/>
    <w:rsid w:val="001C31A4"/>
  </w:style>
  <w:style w:type="paragraph" w:customStyle="1" w:styleId="0C3E5586C9114F218E65995B25D484CD">
    <w:name w:val="0C3E5586C9114F218E65995B25D484CD"/>
    <w:rsid w:val="001C31A4"/>
  </w:style>
  <w:style w:type="paragraph" w:customStyle="1" w:styleId="D5B02F97613A45B98BDD77F3E7611C28">
    <w:name w:val="D5B02F97613A45B98BDD77F3E7611C28"/>
    <w:rsid w:val="001C31A4"/>
  </w:style>
  <w:style w:type="paragraph" w:customStyle="1" w:styleId="2574B1C7E1CC46FA807BCC6EC09437EB">
    <w:name w:val="2574B1C7E1CC46FA807BCC6EC09437EB"/>
    <w:rsid w:val="001C31A4"/>
  </w:style>
  <w:style w:type="paragraph" w:customStyle="1" w:styleId="84201CD29DB64AF5A5D096D95230A460">
    <w:name w:val="84201CD29DB64AF5A5D096D95230A460"/>
    <w:rsid w:val="001C31A4"/>
  </w:style>
  <w:style w:type="paragraph" w:customStyle="1" w:styleId="38449B85D88E4FAF851E568DE2DF2DED">
    <w:name w:val="38449B85D88E4FAF851E568DE2DF2DED"/>
    <w:rsid w:val="001C31A4"/>
  </w:style>
  <w:style w:type="paragraph" w:customStyle="1" w:styleId="E797E8A057034948BA397916D86D17C1">
    <w:name w:val="E797E8A057034948BA397916D86D17C1"/>
    <w:rsid w:val="001C31A4"/>
  </w:style>
  <w:style w:type="paragraph" w:customStyle="1" w:styleId="67556183692841348841AF4BC519EEFF">
    <w:name w:val="67556183692841348841AF4BC519EEFF"/>
    <w:rsid w:val="001C31A4"/>
  </w:style>
  <w:style w:type="paragraph" w:customStyle="1" w:styleId="39446000A5C540D6A2B9DAC14E149359">
    <w:name w:val="39446000A5C540D6A2B9DAC14E149359"/>
    <w:rsid w:val="001C31A4"/>
  </w:style>
  <w:style w:type="paragraph" w:customStyle="1" w:styleId="FCCE82CF16A04280A3B43CDE48D571EE">
    <w:name w:val="FCCE82CF16A04280A3B43CDE48D571EE"/>
    <w:rsid w:val="001C31A4"/>
  </w:style>
  <w:style w:type="paragraph" w:customStyle="1" w:styleId="9D834BDB630A415C8A707FBE46223EB0">
    <w:name w:val="9D834BDB630A415C8A707FBE46223EB0"/>
    <w:rsid w:val="001C31A4"/>
  </w:style>
  <w:style w:type="paragraph" w:customStyle="1" w:styleId="3E7ABF4418EC4D1A8B24D96EC2392599">
    <w:name w:val="3E7ABF4418EC4D1A8B24D96EC2392599"/>
    <w:rsid w:val="001C31A4"/>
  </w:style>
  <w:style w:type="paragraph" w:customStyle="1" w:styleId="1BC0BE36FBDB4E96AED257074A87ECF1">
    <w:name w:val="1BC0BE36FBDB4E96AED257074A87ECF1"/>
    <w:rsid w:val="001C31A4"/>
  </w:style>
  <w:style w:type="paragraph" w:customStyle="1" w:styleId="E9703AED45464205824A17B730C88BD0">
    <w:name w:val="E9703AED45464205824A17B730C88BD0"/>
    <w:rsid w:val="001C31A4"/>
  </w:style>
  <w:style w:type="paragraph" w:customStyle="1" w:styleId="CF41986B6C8F4FFD8801C0FE8F063929">
    <w:name w:val="CF41986B6C8F4FFD8801C0FE8F063929"/>
    <w:rsid w:val="001C31A4"/>
  </w:style>
  <w:style w:type="paragraph" w:customStyle="1" w:styleId="2B8E223531614B15AC82EB6FB236697B">
    <w:name w:val="2B8E223531614B15AC82EB6FB236697B"/>
    <w:rsid w:val="001C31A4"/>
  </w:style>
  <w:style w:type="paragraph" w:customStyle="1" w:styleId="60338BAF0BB1493A92C4905916A6EEE6">
    <w:name w:val="60338BAF0BB1493A92C4905916A6EEE6"/>
    <w:rsid w:val="001C31A4"/>
  </w:style>
  <w:style w:type="paragraph" w:customStyle="1" w:styleId="CF7DF60AD7AF40048740D324E03A18AB">
    <w:name w:val="CF7DF60AD7AF40048740D324E03A18AB"/>
    <w:rsid w:val="001C31A4"/>
  </w:style>
  <w:style w:type="paragraph" w:customStyle="1" w:styleId="03B5B5AB23374139B91B10BF1184DACB">
    <w:name w:val="03B5B5AB23374139B91B10BF1184DACB"/>
    <w:rsid w:val="001C31A4"/>
  </w:style>
  <w:style w:type="paragraph" w:customStyle="1" w:styleId="1FD24AEFFB554F89B4793638ABED6968">
    <w:name w:val="1FD24AEFFB554F89B4793638ABED6968"/>
    <w:rsid w:val="001C31A4"/>
  </w:style>
  <w:style w:type="paragraph" w:customStyle="1" w:styleId="EBAF0ACE852149A5871BA2C5E82AC25E">
    <w:name w:val="EBAF0ACE852149A5871BA2C5E82AC25E"/>
    <w:rsid w:val="001C31A4"/>
  </w:style>
  <w:style w:type="paragraph" w:customStyle="1" w:styleId="6A31EBD45AE541A2991D432C94EE40C2">
    <w:name w:val="6A31EBD45AE541A2991D432C94EE40C2"/>
    <w:rsid w:val="001C31A4"/>
  </w:style>
  <w:style w:type="paragraph" w:customStyle="1" w:styleId="C5C3ABECCF514E3181BCFD46AABBF46D">
    <w:name w:val="C5C3ABECCF514E3181BCFD46AABBF46D"/>
    <w:rsid w:val="001C31A4"/>
  </w:style>
  <w:style w:type="paragraph" w:customStyle="1" w:styleId="7484EEA316E447C5A15CA32E0E742352">
    <w:name w:val="7484EEA316E447C5A15CA32E0E742352"/>
    <w:rsid w:val="001C31A4"/>
  </w:style>
  <w:style w:type="paragraph" w:customStyle="1" w:styleId="7CB5797747E8488680C67D627F9B0713">
    <w:name w:val="7CB5797747E8488680C67D627F9B0713"/>
    <w:rsid w:val="001C31A4"/>
  </w:style>
  <w:style w:type="paragraph" w:customStyle="1" w:styleId="06DC9E9EEDA244188EF3259A8BD40B9A">
    <w:name w:val="06DC9E9EEDA244188EF3259A8BD40B9A"/>
    <w:rsid w:val="001C31A4"/>
  </w:style>
  <w:style w:type="paragraph" w:customStyle="1" w:styleId="A90533BFAA774FDAA0496A23B188F9AD">
    <w:name w:val="A90533BFAA774FDAA0496A23B188F9AD"/>
    <w:rsid w:val="001C31A4"/>
  </w:style>
  <w:style w:type="paragraph" w:customStyle="1" w:styleId="5F0BB980B1F14D328932A6C47E33BDBD">
    <w:name w:val="5F0BB980B1F14D328932A6C47E33BDBD"/>
    <w:rsid w:val="001C31A4"/>
  </w:style>
  <w:style w:type="paragraph" w:customStyle="1" w:styleId="90B87801173846F4A76BA980EA600ACE">
    <w:name w:val="90B87801173846F4A76BA980EA600ACE"/>
    <w:rsid w:val="001C31A4"/>
  </w:style>
  <w:style w:type="paragraph" w:customStyle="1" w:styleId="8EAEED25CE8F4DB992000493096BC2E2">
    <w:name w:val="8EAEED25CE8F4DB992000493096BC2E2"/>
    <w:rsid w:val="001C31A4"/>
  </w:style>
  <w:style w:type="paragraph" w:customStyle="1" w:styleId="1C29159332194A3BAC30EBC3EF834BBA">
    <w:name w:val="1C29159332194A3BAC30EBC3EF834BBA"/>
    <w:rsid w:val="001C31A4"/>
  </w:style>
  <w:style w:type="paragraph" w:customStyle="1" w:styleId="E05EAD86CF0B409492832A5A37965B46">
    <w:name w:val="E05EAD86CF0B409492832A5A37965B46"/>
    <w:rsid w:val="001C31A4"/>
  </w:style>
  <w:style w:type="paragraph" w:customStyle="1" w:styleId="FDD05CD5039A47A38E41EB957FDBDA70">
    <w:name w:val="FDD05CD5039A47A38E41EB957FDBDA70"/>
    <w:rsid w:val="001C31A4"/>
  </w:style>
  <w:style w:type="paragraph" w:customStyle="1" w:styleId="E93906B2228148EEB97ADD9E017B1720">
    <w:name w:val="E93906B2228148EEB97ADD9E017B1720"/>
    <w:rsid w:val="001C31A4"/>
  </w:style>
  <w:style w:type="paragraph" w:customStyle="1" w:styleId="47E6A7F0EC104464A90580D1A92E93E4">
    <w:name w:val="47E6A7F0EC104464A90580D1A92E93E4"/>
    <w:rsid w:val="001C31A4"/>
  </w:style>
  <w:style w:type="paragraph" w:customStyle="1" w:styleId="5B1EFD24B0694670ACF8660175CB935F">
    <w:name w:val="5B1EFD24B0694670ACF8660175CB935F"/>
    <w:rsid w:val="001C31A4"/>
  </w:style>
  <w:style w:type="paragraph" w:customStyle="1" w:styleId="743F5039F14E49DF91B6075CCEA1F6C5">
    <w:name w:val="743F5039F14E49DF91B6075CCEA1F6C5"/>
    <w:rsid w:val="001C31A4"/>
  </w:style>
  <w:style w:type="paragraph" w:customStyle="1" w:styleId="39BB4780031F429CA32E3546C308F859">
    <w:name w:val="39BB4780031F429CA32E3546C308F859"/>
    <w:rsid w:val="001C31A4"/>
  </w:style>
  <w:style w:type="paragraph" w:customStyle="1" w:styleId="2B4B3C14A35047CFA33F3C57F983FD2E">
    <w:name w:val="2B4B3C14A35047CFA33F3C57F983FD2E"/>
    <w:rsid w:val="001C31A4"/>
  </w:style>
  <w:style w:type="paragraph" w:customStyle="1" w:styleId="ABBF67D312804A54806AB7A906A2F2FC">
    <w:name w:val="ABBF67D312804A54806AB7A906A2F2FC"/>
    <w:rsid w:val="001C31A4"/>
  </w:style>
  <w:style w:type="paragraph" w:customStyle="1" w:styleId="CE4D5B237D0048D99D64726B1B0D6C73">
    <w:name w:val="CE4D5B237D0048D99D64726B1B0D6C73"/>
    <w:rsid w:val="001C31A4"/>
  </w:style>
  <w:style w:type="paragraph" w:customStyle="1" w:styleId="7AC1F476A9E24FD5A65F36157C1DDF64">
    <w:name w:val="7AC1F476A9E24FD5A65F36157C1DDF64"/>
    <w:rsid w:val="001C31A4"/>
  </w:style>
  <w:style w:type="paragraph" w:customStyle="1" w:styleId="6CF7F17C90F746F79BB56B55CE014CC7">
    <w:name w:val="6CF7F17C90F746F79BB56B55CE014CC7"/>
    <w:rsid w:val="001C31A4"/>
  </w:style>
  <w:style w:type="paragraph" w:customStyle="1" w:styleId="B13B0FB7F9374EC5962BDC7C44F9D508">
    <w:name w:val="B13B0FB7F9374EC5962BDC7C44F9D508"/>
    <w:rsid w:val="001C31A4"/>
  </w:style>
  <w:style w:type="paragraph" w:customStyle="1" w:styleId="C704F24BD95A4FB8AD3462831BC76B8A">
    <w:name w:val="C704F24BD95A4FB8AD3462831BC76B8A"/>
    <w:rsid w:val="001C31A4"/>
  </w:style>
  <w:style w:type="paragraph" w:customStyle="1" w:styleId="790E8FA12CFB4259915A0C9553F58C71">
    <w:name w:val="790E8FA12CFB4259915A0C9553F58C71"/>
    <w:rsid w:val="001C31A4"/>
  </w:style>
  <w:style w:type="paragraph" w:customStyle="1" w:styleId="EFBF8E4CD5D34BC2827DB094E53B03EB">
    <w:name w:val="EFBF8E4CD5D34BC2827DB094E53B03EB"/>
    <w:rsid w:val="001C31A4"/>
  </w:style>
  <w:style w:type="paragraph" w:customStyle="1" w:styleId="82FAE97D9FFD471CAA4A8C9FFB87578F">
    <w:name w:val="82FAE97D9FFD471CAA4A8C9FFB87578F"/>
    <w:rsid w:val="001C31A4"/>
  </w:style>
  <w:style w:type="paragraph" w:customStyle="1" w:styleId="2E6307F3EDDC4E33815F87D706AEC911">
    <w:name w:val="2E6307F3EDDC4E33815F87D706AEC911"/>
    <w:rsid w:val="001C31A4"/>
  </w:style>
  <w:style w:type="paragraph" w:customStyle="1" w:styleId="04B0592984E7488784F92E3A01FEC1F0">
    <w:name w:val="04B0592984E7488784F92E3A01FEC1F0"/>
    <w:rsid w:val="001C31A4"/>
  </w:style>
  <w:style w:type="paragraph" w:customStyle="1" w:styleId="1F85CD53E2D64AA5B2349F63C858D055">
    <w:name w:val="1F85CD53E2D64AA5B2349F63C858D055"/>
    <w:rsid w:val="001C31A4"/>
  </w:style>
  <w:style w:type="paragraph" w:customStyle="1" w:styleId="4BEF841670994F83AD6D4CE58F4A6F02">
    <w:name w:val="4BEF841670994F83AD6D4CE58F4A6F02"/>
    <w:rsid w:val="001C31A4"/>
  </w:style>
  <w:style w:type="paragraph" w:customStyle="1" w:styleId="647C17F813E948C1B05D38E43817DC76">
    <w:name w:val="647C17F813E948C1B05D38E43817DC76"/>
    <w:rsid w:val="001C31A4"/>
  </w:style>
  <w:style w:type="paragraph" w:customStyle="1" w:styleId="7CACEFAD187D45D293B8A5A2A9EAD066">
    <w:name w:val="7CACEFAD187D45D293B8A5A2A9EAD066"/>
    <w:rsid w:val="001C31A4"/>
  </w:style>
  <w:style w:type="paragraph" w:customStyle="1" w:styleId="82D103C9F0D74F7398E8E7D90E819397">
    <w:name w:val="82D103C9F0D74F7398E8E7D90E819397"/>
    <w:rsid w:val="001C31A4"/>
  </w:style>
  <w:style w:type="paragraph" w:customStyle="1" w:styleId="F6540056B24146AE8659DDA3FEDEB4D1">
    <w:name w:val="F6540056B24146AE8659DDA3FEDEB4D1"/>
    <w:rsid w:val="001C31A4"/>
  </w:style>
  <w:style w:type="paragraph" w:customStyle="1" w:styleId="A2FBB89F364642A8A49E7ECC07BFDED9">
    <w:name w:val="A2FBB89F364642A8A49E7ECC07BFDED9"/>
    <w:rsid w:val="001C31A4"/>
  </w:style>
  <w:style w:type="paragraph" w:customStyle="1" w:styleId="829D9AF0FFEB4AC18A6DF0A814FC479A">
    <w:name w:val="829D9AF0FFEB4AC18A6DF0A814FC479A"/>
    <w:rsid w:val="001C31A4"/>
  </w:style>
  <w:style w:type="paragraph" w:customStyle="1" w:styleId="A8138423D478434AA619400155FE0B6D">
    <w:name w:val="A8138423D478434AA619400155FE0B6D"/>
    <w:rsid w:val="001C31A4"/>
  </w:style>
  <w:style w:type="paragraph" w:customStyle="1" w:styleId="54BD411EC63942CDB6FB1FA1B05AAD97">
    <w:name w:val="54BD411EC63942CDB6FB1FA1B05AAD97"/>
    <w:rsid w:val="001C31A4"/>
  </w:style>
  <w:style w:type="paragraph" w:customStyle="1" w:styleId="50583E55818F456DAC314F3DC69F888E">
    <w:name w:val="50583E55818F456DAC314F3DC69F888E"/>
    <w:rsid w:val="001C31A4"/>
  </w:style>
  <w:style w:type="paragraph" w:customStyle="1" w:styleId="3179A07D881940C8B1C35EF7430FC48B">
    <w:name w:val="3179A07D881940C8B1C35EF7430FC48B"/>
    <w:rsid w:val="001C31A4"/>
  </w:style>
  <w:style w:type="paragraph" w:customStyle="1" w:styleId="2CAA71ADB44F417684220B944944951B">
    <w:name w:val="2CAA71ADB44F417684220B944944951B"/>
    <w:rsid w:val="001C31A4"/>
  </w:style>
  <w:style w:type="paragraph" w:customStyle="1" w:styleId="C2F8C1FE1132463C9F3E76CE4E710D27">
    <w:name w:val="C2F8C1FE1132463C9F3E76CE4E710D27"/>
    <w:rsid w:val="001C31A4"/>
  </w:style>
  <w:style w:type="paragraph" w:customStyle="1" w:styleId="F7F97B78B9F94C7F8943089A2104ABEE">
    <w:name w:val="F7F97B78B9F94C7F8943089A2104ABEE"/>
    <w:rsid w:val="001C31A4"/>
  </w:style>
  <w:style w:type="paragraph" w:customStyle="1" w:styleId="FB419999A92948CB9A856BF5AA6AB2ED">
    <w:name w:val="FB419999A92948CB9A856BF5AA6AB2ED"/>
    <w:rsid w:val="001C31A4"/>
  </w:style>
  <w:style w:type="paragraph" w:customStyle="1" w:styleId="1A67188E6DEB49DE94BF50D35AEA4FDC">
    <w:name w:val="1A67188E6DEB49DE94BF50D35AEA4FDC"/>
    <w:rsid w:val="001C31A4"/>
  </w:style>
  <w:style w:type="paragraph" w:customStyle="1" w:styleId="81B97157498C4116B51190A22A48173E">
    <w:name w:val="81B97157498C4116B51190A22A48173E"/>
    <w:rsid w:val="001C31A4"/>
  </w:style>
  <w:style w:type="paragraph" w:customStyle="1" w:styleId="D01F64B642654EB7BC1FBD117E363F8F">
    <w:name w:val="D01F64B642654EB7BC1FBD117E363F8F"/>
    <w:rsid w:val="001C31A4"/>
  </w:style>
  <w:style w:type="paragraph" w:customStyle="1" w:styleId="01607CE5E3EE4459AE6007CCF4A8E34D">
    <w:name w:val="01607CE5E3EE4459AE6007CCF4A8E34D"/>
    <w:rsid w:val="001C31A4"/>
  </w:style>
  <w:style w:type="paragraph" w:customStyle="1" w:styleId="D8E98BAAAD68486C94A99AB3200A861D">
    <w:name w:val="D8E98BAAAD68486C94A99AB3200A861D"/>
    <w:rsid w:val="001C31A4"/>
  </w:style>
  <w:style w:type="paragraph" w:customStyle="1" w:styleId="01529FBAC916413FAD7D7C654023FA4D">
    <w:name w:val="01529FBAC916413FAD7D7C654023FA4D"/>
    <w:rsid w:val="001C31A4"/>
  </w:style>
  <w:style w:type="paragraph" w:customStyle="1" w:styleId="B32E87474E6F4898BF775BA9ACC6A405">
    <w:name w:val="B32E87474E6F4898BF775BA9ACC6A405"/>
    <w:rsid w:val="001C31A4"/>
  </w:style>
  <w:style w:type="paragraph" w:customStyle="1" w:styleId="A1FFCA37BCED450CB0BE68FB2F7F0CD3">
    <w:name w:val="A1FFCA37BCED450CB0BE68FB2F7F0CD3"/>
    <w:rsid w:val="001C31A4"/>
  </w:style>
  <w:style w:type="paragraph" w:customStyle="1" w:styleId="BE1668FE2E2C44FDB390AF1E065C0197">
    <w:name w:val="BE1668FE2E2C44FDB390AF1E065C0197"/>
    <w:rsid w:val="001C31A4"/>
  </w:style>
  <w:style w:type="paragraph" w:customStyle="1" w:styleId="90070B87F4244B89BBA1EEEFD04F8D13">
    <w:name w:val="90070B87F4244B89BBA1EEEFD04F8D13"/>
    <w:rsid w:val="001C31A4"/>
  </w:style>
  <w:style w:type="paragraph" w:customStyle="1" w:styleId="6EF56314416B4C53ACAE96ECC8405D6E">
    <w:name w:val="6EF56314416B4C53ACAE96ECC8405D6E"/>
    <w:rsid w:val="001C31A4"/>
  </w:style>
  <w:style w:type="paragraph" w:customStyle="1" w:styleId="CD1E9D8494E147D7BC1D397EE3AB2405">
    <w:name w:val="CD1E9D8494E147D7BC1D397EE3AB2405"/>
    <w:rsid w:val="001C31A4"/>
  </w:style>
  <w:style w:type="paragraph" w:customStyle="1" w:styleId="244166D149E0443BB5639141865D0516">
    <w:name w:val="244166D149E0443BB5639141865D0516"/>
    <w:rsid w:val="001C31A4"/>
  </w:style>
  <w:style w:type="paragraph" w:customStyle="1" w:styleId="BBE831785FAE499E9E8E2CFE56E05ADB">
    <w:name w:val="BBE831785FAE499E9E8E2CFE56E05ADB"/>
    <w:rsid w:val="001C31A4"/>
  </w:style>
  <w:style w:type="paragraph" w:customStyle="1" w:styleId="2C0D9E25429740A9932196054A1C849A">
    <w:name w:val="2C0D9E25429740A9932196054A1C849A"/>
    <w:rsid w:val="001C31A4"/>
  </w:style>
  <w:style w:type="paragraph" w:customStyle="1" w:styleId="8BE820E6181146EAB80E35C1A6D84DED">
    <w:name w:val="8BE820E6181146EAB80E35C1A6D84DED"/>
    <w:rsid w:val="001C31A4"/>
  </w:style>
  <w:style w:type="paragraph" w:customStyle="1" w:styleId="C5910C8C5E0841AD854A6B413D59158D">
    <w:name w:val="C5910C8C5E0841AD854A6B413D59158D"/>
    <w:rsid w:val="001C31A4"/>
  </w:style>
  <w:style w:type="paragraph" w:customStyle="1" w:styleId="DA32D577C32F427CAA98F105E66CC26F">
    <w:name w:val="DA32D577C32F427CAA98F105E66CC26F"/>
    <w:rsid w:val="001C31A4"/>
  </w:style>
  <w:style w:type="paragraph" w:customStyle="1" w:styleId="713262E730DE47F9843CF5C7F6466358">
    <w:name w:val="713262E730DE47F9843CF5C7F6466358"/>
    <w:rsid w:val="001C31A4"/>
  </w:style>
  <w:style w:type="paragraph" w:customStyle="1" w:styleId="9A5019D89DF7493BA84177EBB2935842">
    <w:name w:val="9A5019D89DF7493BA84177EBB2935842"/>
    <w:rsid w:val="001C31A4"/>
  </w:style>
  <w:style w:type="paragraph" w:customStyle="1" w:styleId="642E280141D545DCB1D7B1D3B4F93B50">
    <w:name w:val="642E280141D545DCB1D7B1D3B4F93B50"/>
    <w:rsid w:val="001C31A4"/>
  </w:style>
  <w:style w:type="paragraph" w:customStyle="1" w:styleId="92C1FEDB8DD24356B160B8550F8C2A47">
    <w:name w:val="92C1FEDB8DD24356B160B8550F8C2A47"/>
    <w:rsid w:val="001C31A4"/>
  </w:style>
  <w:style w:type="paragraph" w:customStyle="1" w:styleId="E027A0F4024A4FC9ABD8AD2E2408C3F0">
    <w:name w:val="E027A0F4024A4FC9ABD8AD2E2408C3F0"/>
    <w:rsid w:val="001C31A4"/>
  </w:style>
  <w:style w:type="paragraph" w:customStyle="1" w:styleId="8EC5E29E112B4AA4BA0BF04219D02F85">
    <w:name w:val="8EC5E29E112B4AA4BA0BF04219D02F85"/>
    <w:rsid w:val="001C31A4"/>
  </w:style>
  <w:style w:type="paragraph" w:customStyle="1" w:styleId="C67EA6770A0E4D5BB63A6A0AAE91191F">
    <w:name w:val="C67EA6770A0E4D5BB63A6A0AAE91191F"/>
    <w:rsid w:val="001C31A4"/>
  </w:style>
  <w:style w:type="paragraph" w:customStyle="1" w:styleId="2C1E3ACAEE4F424AB0AC3719AC9F9B5A">
    <w:name w:val="2C1E3ACAEE4F424AB0AC3719AC9F9B5A"/>
    <w:rsid w:val="001C31A4"/>
  </w:style>
  <w:style w:type="paragraph" w:customStyle="1" w:styleId="C5511965226441A29175D0FD785EAC83">
    <w:name w:val="C5511965226441A29175D0FD785EAC83"/>
    <w:rsid w:val="001C31A4"/>
  </w:style>
  <w:style w:type="paragraph" w:customStyle="1" w:styleId="84D1F432A80F4DF082FA83C8A9B8324C">
    <w:name w:val="84D1F432A80F4DF082FA83C8A9B8324C"/>
    <w:rsid w:val="001C31A4"/>
  </w:style>
  <w:style w:type="paragraph" w:customStyle="1" w:styleId="F4508DA9108749F390526D1B6FEA39B1">
    <w:name w:val="F4508DA9108749F390526D1B6FEA39B1"/>
    <w:rsid w:val="001C31A4"/>
  </w:style>
  <w:style w:type="paragraph" w:customStyle="1" w:styleId="DB70B80888E940E1980C007B6AD5974C">
    <w:name w:val="DB70B80888E940E1980C007B6AD5974C"/>
    <w:rsid w:val="001C31A4"/>
  </w:style>
  <w:style w:type="paragraph" w:customStyle="1" w:styleId="B96946A2FF364B8DA98ADF09D4E0B4D9">
    <w:name w:val="B96946A2FF364B8DA98ADF09D4E0B4D9"/>
    <w:rsid w:val="001C31A4"/>
  </w:style>
  <w:style w:type="paragraph" w:customStyle="1" w:styleId="5886BD217B0343089D32FAA73F32FCE5">
    <w:name w:val="5886BD217B0343089D32FAA73F32FCE5"/>
    <w:rsid w:val="001C31A4"/>
  </w:style>
  <w:style w:type="paragraph" w:customStyle="1" w:styleId="F44512BBB68740FCBC43601067A31BDD">
    <w:name w:val="F44512BBB68740FCBC43601067A31BDD"/>
    <w:rsid w:val="001C31A4"/>
  </w:style>
  <w:style w:type="paragraph" w:customStyle="1" w:styleId="540D66553D624A7DBEAB64880995EA58">
    <w:name w:val="540D66553D624A7DBEAB64880995EA58"/>
    <w:rsid w:val="001C31A4"/>
  </w:style>
  <w:style w:type="paragraph" w:customStyle="1" w:styleId="CA18B54A04C94510B540BB545B057D11">
    <w:name w:val="CA18B54A04C94510B540BB545B057D11"/>
    <w:rsid w:val="001C31A4"/>
  </w:style>
  <w:style w:type="paragraph" w:customStyle="1" w:styleId="6DBA5FA0D0A44B9ABD11E545E9291406">
    <w:name w:val="6DBA5FA0D0A44B9ABD11E545E9291406"/>
    <w:rsid w:val="001C31A4"/>
  </w:style>
  <w:style w:type="paragraph" w:customStyle="1" w:styleId="F83D08AFF82F409099321D74F97FC42F">
    <w:name w:val="F83D08AFF82F409099321D74F97FC42F"/>
    <w:rsid w:val="001C31A4"/>
  </w:style>
  <w:style w:type="paragraph" w:customStyle="1" w:styleId="D90671354FF94B44934FD9E126C443D7">
    <w:name w:val="D90671354FF94B44934FD9E126C443D7"/>
    <w:rsid w:val="001C31A4"/>
  </w:style>
  <w:style w:type="paragraph" w:customStyle="1" w:styleId="9FF7E02189D64F56B5EE29C73308FCF9">
    <w:name w:val="9FF7E02189D64F56B5EE29C73308FCF9"/>
    <w:rsid w:val="001C31A4"/>
  </w:style>
  <w:style w:type="paragraph" w:customStyle="1" w:styleId="C4BD16F73BE74BBA9E81417B0FA1F725">
    <w:name w:val="C4BD16F73BE74BBA9E81417B0FA1F725"/>
    <w:rsid w:val="001C31A4"/>
  </w:style>
  <w:style w:type="paragraph" w:customStyle="1" w:styleId="6C54DE31797C433D9273BDF952C61CC6">
    <w:name w:val="6C54DE31797C433D9273BDF952C61CC6"/>
    <w:rsid w:val="001C31A4"/>
  </w:style>
  <w:style w:type="paragraph" w:customStyle="1" w:styleId="EE8F9860668948DE8C308604E8C64084">
    <w:name w:val="EE8F9860668948DE8C308604E8C64084"/>
    <w:rsid w:val="001C31A4"/>
  </w:style>
  <w:style w:type="paragraph" w:customStyle="1" w:styleId="7B1A71D024B448ADA912B618D32F3BBF">
    <w:name w:val="7B1A71D024B448ADA912B618D32F3BBF"/>
    <w:rsid w:val="001C31A4"/>
  </w:style>
  <w:style w:type="paragraph" w:customStyle="1" w:styleId="974A192E57C6410A838DC8574CA5E3D7">
    <w:name w:val="974A192E57C6410A838DC8574CA5E3D7"/>
    <w:rsid w:val="001C31A4"/>
  </w:style>
  <w:style w:type="paragraph" w:customStyle="1" w:styleId="5C3086CC4A6140D681AB10B7C0EB38B1">
    <w:name w:val="5C3086CC4A6140D681AB10B7C0EB38B1"/>
    <w:rsid w:val="001C31A4"/>
  </w:style>
  <w:style w:type="paragraph" w:customStyle="1" w:styleId="28F96F5E85244299AD391C4678939512">
    <w:name w:val="28F96F5E85244299AD391C4678939512"/>
    <w:rsid w:val="001C31A4"/>
  </w:style>
  <w:style w:type="paragraph" w:customStyle="1" w:styleId="B2B63D837E674DFEBE428BB1792ED870">
    <w:name w:val="B2B63D837E674DFEBE428BB1792ED870"/>
    <w:rsid w:val="001C31A4"/>
  </w:style>
  <w:style w:type="paragraph" w:customStyle="1" w:styleId="9B13CB1610804A46B2EC797DCEBD4CD7">
    <w:name w:val="9B13CB1610804A46B2EC797DCEBD4CD7"/>
    <w:rsid w:val="001C31A4"/>
  </w:style>
  <w:style w:type="paragraph" w:customStyle="1" w:styleId="D79D24B6ACB3439FA3957FCE5577A101">
    <w:name w:val="D79D24B6ACB3439FA3957FCE5577A101"/>
    <w:rsid w:val="001C31A4"/>
  </w:style>
  <w:style w:type="paragraph" w:customStyle="1" w:styleId="DD089B678A3945DB9DFC1E06151BD8FA">
    <w:name w:val="DD089B678A3945DB9DFC1E06151BD8FA"/>
    <w:rsid w:val="001C31A4"/>
  </w:style>
  <w:style w:type="paragraph" w:customStyle="1" w:styleId="98B32D94BC7441DAAA3C3B2D662F10AD">
    <w:name w:val="98B32D94BC7441DAAA3C3B2D662F10AD"/>
    <w:rsid w:val="001C31A4"/>
  </w:style>
  <w:style w:type="paragraph" w:customStyle="1" w:styleId="6DDC1E07FE714996B1584CA155A908DC">
    <w:name w:val="6DDC1E07FE714996B1584CA155A908DC"/>
    <w:rsid w:val="001C31A4"/>
  </w:style>
  <w:style w:type="paragraph" w:customStyle="1" w:styleId="6F6CFA65BBF54187B0BC96A08EA551AC">
    <w:name w:val="6F6CFA65BBF54187B0BC96A08EA551AC"/>
    <w:rsid w:val="001C31A4"/>
  </w:style>
  <w:style w:type="paragraph" w:customStyle="1" w:styleId="EB08757C18FE4451A5CA8793D3B7BF87">
    <w:name w:val="EB08757C18FE4451A5CA8793D3B7BF87"/>
    <w:rsid w:val="001C31A4"/>
  </w:style>
  <w:style w:type="paragraph" w:customStyle="1" w:styleId="CAB193BB819B45ED8BFCC844BBB59F15">
    <w:name w:val="CAB193BB819B45ED8BFCC844BBB59F15"/>
    <w:rsid w:val="001C31A4"/>
  </w:style>
  <w:style w:type="paragraph" w:customStyle="1" w:styleId="C4043DEABCD048D2B571CE097BAA6071">
    <w:name w:val="C4043DEABCD048D2B571CE097BAA6071"/>
    <w:rsid w:val="001C31A4"/>
  </w:style>
  <w:style w:type="paragraph" w:customStyle="1" w:styleId="F184E55184F44E9DA798B5CB53247D61">
    <w:name w:val="F184E55184F44E9DA798B5CB53247D61"/>
    <w:rsid w:val="001C31A4"/>
  </w:style>
  <w:style w:type="paragraph" w:customStyle="1" w:styleId="FE7F00CAD78B48E8AAAC11A6BD571D8F">
    <w:name w:val="FE7F00CAD78B48E8AAAC11A6BD571D8F"/>
    <w:rsid w:val="001C31A4"/>
  </w:style>
  <w:style w:type="paragraph" w:customStyle="1" w:styleId="5EF502D17F7B4A188EFD7CB40E08A6BF">
    <w:name w:val="5EF502D17F7B4A188EFD7CB40E08A6BF"/>
    <w:rsid w:val="001C31A4"/>
  </w:style>
  <w:style w:type="paragraph" w:customStyle="1" w:styleId="45A2F9B364F24484A7B1AE1EAE0E846D">
    <w:name w:val="45A2F9B364F24484A7B1AE1EAE0E846D"/>
    <w:rsid w:val="001C31A4"/>
  </w:style>
  <w:style w:type="paragraph" w:customStyle="1" w:styleId="30C81665CCCE4ADF8BD217321E110A05">
    <w:name w:val="30C81665CCCE4ADF8BD217321E110A05"/>
    <w:rsid w:val="001C31A4"/>
  </w:style>
  <w:style w:type="paragraph" w:customStyle="1" w:styleId="B33A951B32C342A0A5FC107F9B9B0188">
    <w:name w:val="B33A951B32C342A0A5FC107F9B9B0188"/>
    <w:rsid w:val="001C31A4"/>
  </w:style>
  <w:style w:type="paragraph" w:customStyle="1" w:styleId="80A1275DFA674334B79C758144D3869B">
    <w:name w:val="80A1275DFA674334B79C758144D3869B"/>
    <w:rsid w:val="001C31A4"/>
  </w:style>
  <w:style w:type="paragraph" w:customStyle="1" w:styleId="8713FEC4C5274B20AF9282B14FAC21BF">
    <w:name w:val="8713FEC4C5274B20AF9282B14FAC21BF"/>
    <w:rsid w:val="001C31A4"/>
  </w:style>
  <w:style w:type="paragraph" w:customStyle="1" w:styleId="E04BF36F88794E1F86EAF7FB408C6823">
    <w:name w:val="E04BF36F88794E1F86EAF7FB408C6823"/>
    <w:rsid w:val="001C31A4"/>
  </w:style>
  <w:style w:type="paragraph" w:customStyle="1" w:styleId="3B0F37D2252F455F8A2B18E99E04D939">
    <w:name w:val="3B0F37D2252F455F8A2B18E99E04D939"/>
    <w:rsid w:val="001C31A4"/>
  </w:style>
  <w:style w:type="paragraph" w:customStyle="1" w:styleId="F2561C73A8274864B04A6E6219C31BE1">
    <w:name w:val="F2561C73A8274864B04A6E6219C31BE1"/>
    <w:rsid w:val="001C31A4"/>
  </w:style>
  <w:style w:type="paragraph" w:customStyle="1" w:styleId="F552FBDDBC5D4AB09EFDB1D31DD54074">
    <w:name w:val="F552FBDDBC5D4AB09EFDB1D31DD54074"/>
    <w:rsid w:val="001C31A4"/>
  </w:style>
  <w:style w:type="paragraph" w:customStyle="1" w:styleId="919FCCBE50FF48718F7A440E61DC2C74">
    <w:name w:val="919FCCBE50FF48718F7A440E61DC2C74"/>
    <w:rsid w:val="001C31A4"/>
  </w:style>
  <w:style w:type="paragraph" w:customStyle="1" w:styleId="0D8D8CBCB1B04C85B51EF95365FDAB31">
    <w:name w:val="0D8D8CBCB1B04C85B51EF95365FDAB31"/>
    <w:rsid w:val="001C31A4"/>
  </w:style>
  <w:style w:type="paragraph" w:customStyle="1" w:styleId="AD44F71B91FD445EA8303C4B9143904C">
    <w:name w:val="AD44F71B91FD445EA8303C4B9143904C"/>
    <w:rsid w:val="001C31A4"/>
  </w:style>
  <w:style w:type="paragraph" w:customStyle="1" w:styleId="09FEF4546AE64CDD8D844D699E12C34B">
    <w:name w:val="09FEF4546AE64CDD8D844D699E12C34B"/>
    <w:rsid w:val="001C31A4"/>
  </w:style>
  <w:style w:type="paragraph" w:customStyle="1" w:styleId="CD318CEFCDDD42A48D3918734B5A4776">
    <w:name w:val="CD318CEFCDDD42A48D3918734B5A4776"/>
    <w:rsid w:val="001C31A4"/>
  </w:style>
  <w:style w:type="paragraph" w:customStyle="1" w:styleId="F07179B56ED74630895740727D366B9F">
    <w:name w:val="F07179B56ED74630895740727D366B9F"/>
    <w:rsid w:val="001C31A4"/>
  </w:style>
  <w:style w:type="paragraph" w:customStyle="1" w:styleId="C9C21085C0E546E09BDE2723B344D3D3">
    <w:name w:val="C9C21085C0E546E09BDE2723B344D3D3"/>
    <w:rsid w:val="001C31A4"/>
  </w:style>
  <w:style w:type="paragraph" w:customStyle="1" w:styleId="26D3C4147EB64F60830499FCBACD33A1">
    <w:name w:val="26D3C4147EB64F60830499FCBACD33A1"/>
    <w:rsid w:val="001C31A4"/>
  </w:style>
  <w:style w:type="paragraph" w:customStyle="1" w:styleId="62EA5840616049D0B6FF2B0E712C57C4">
    <w:name w:val="62EA5840616049D0B6FF2B0E712C57C4"/>
    <w:rsid w:val="001C31A4"/>
  </w:style>
  <w:style w:type="paragraph" w:customStyle="1" w:styleId="43E2775766C940F5BA130FF9240A38B3">
    <w:name w:val="43E2775766C940F5BA130FF9240A38B3"/>
    <w:rsid w:val="001C31A4"/>
  </w:style>
  <w:style w:type="paragraph" w:customStyle="1" w:styleId="CA74491B06604EF5A33D54ACEDE0CD73">
    <w:name w:val="CA74491B06604EF5A33D54ACEDE0CD73"/>
    <w:rsid w:val="001C31A4"/>
  </w:style>
  <w:style w:type="paragraph" w:customStyle="1" w:styleId="881DB257BBD9429C8B90DDD90D5AF2FF">
    <w:name w:val="881DB257BBD9429C8B90DDD90D5AF2FF"/>
    <w:rsid w:val="001C31A4"/>
  </w:style>
  <w:style w:type="paragraph" w:customStyle="1" w:styleId="6CED69E1F51645E68CA371C81176770D">
    <w:name w:val="6CED69E1F51645E68CA371C81176770D"/>
    <w:rsid w:val="001C31A4"/>
  </w:style>
  <w:style w:type="paragraph" w:customStyle="1" w:styleId="90B7C66A1FFD4290B8AC112DB54994F8">
    <w:name w:val="90B7C66A1FFD4290B8AC112DB54994F8"/>
    <w:rsid w:val="001C31A4"/>
  </w:style>
  <w:style w:type="paragraph" w:customStyle="1" w:styleId="525BFC1B625149258E5D62909336BC21">
    <w:name w:val="525BFC1B625149258E5D62909336BC21"/>
    <w:rsid w:val="001C31A4"/>
  </w:style>
  <w:style w:type="paragraph" w:customStyle="1" w:styleId="653E2C48094B47D4BD3624B5FD807AFA">
    <w:name w:val="653E2C48094B47D4BD3624B5FD807AFA"/>
    <w:rsid w:val="001C31A4"/>
  </w:style>
  <w:style w:type="paragraph" w:customStyle="1" w:styleId="2491C6F7EC084CDE996B4C9AACBF8071">
    <w:name w:val="2491C6F7EC084CDE996B4C9AACBF8071"/>
    <w:rsid w:val="001C31A4"/>
  </w:style>
  <w:style w:type="paragraph" w:customStyle="1" w:styleId="C7FB8243DAF149519A216C674C46CFB2">
    <w:name w:val="C7FB8243DAF149519A216C674C46CFB2"/>
    <w:rsid w:val="001C31A4"/>
  </w:style>
  <w:style w:type="paragraph" w:customStyle="1" w:styleId="3E9FEE11ED2F4BC49CBA06CB0AC004B2">
    <w:name w:val="3E9FEE11ED2F4BC49CBA06CB0AC004B2"/>
    <w:rsid w:val="001C31A4"/>
  </w:style>
  <w:style w:type="paragraph" w:customStyle="1" w:styleId="6FEB0EB8BDB94F5490976A3AB7AE3553">
    <w:name w:val="6FEB0EB8BDB94F5490976A3AB7AE3553"/>
    <w:rsid w:val="001C31A4"/>
  </w:style>
  <w:style w:type="paragraph" w:customStyle="1" w:styleId="5430A3FF0F6945329E84CFBB72896B2A">
    <w:name w:val="5430A3FF0F6945329E84CFBB72896B2A"/>
    <w:rsid w:val="001C31A4"/>
  </w:style>
  <w:style w:type="paragraph" w:customStyle="1" w:styleId="8C267057CCC1441A86D226B6CD212A14">
    <w:name w:val="8C267057CCC1441A86D226B6CD212A14"/>
    <w:rsid w:val="001C31A4"/>
  </w:style>
  <w:style w:type="paragraph" w:customStyle="1" w:styleId="209CA64B9BCD41C78FA1D3E2E97F0B4C">
    <w:name w:val="209CA64B9BCD41C78FA1D3E2E97F0B4C"/>
    <w:rsid w:val="001C31A4"/>
  </w:style>
  <w:style w:type="paragraph" w:customStyle="1" w:styleId="FED38B5DDE48462C90171A8659281A8D">
    <w:name w:val="FED38B5DDE48462C90171A8659281A8D"/>
    <w:rsid w:val="001C31A4"/>
  </w:style>
  <w:style w:type="paragraph" w:customStyle="1" w:styleId="BCBE0E87585B4D55BDFF9B5B34ECC94D">
    <w:name w:val="BCBE0E87585B4D55BDFF9B5B34ECC94D"/>
    <w:rsid w:val="001C31A4"/>
  </w:style>
  <w:style w:type="paragraph" w:customStyle="1" w:styleId="A2BF731561974FADACF6CEC61A27F116">
    <w:name w:val="A2BF731561974FADACF6CEC61A27F116"/>
    <w:rsid w:val="001C31A4"/>
  </w:style>
  <w:style w:type="paragraph" w:customStyle="1" w:styleId="84614D2127964F498B44D8BE43F1B819">
    <w:name w:val="84614D2127964F498B44D8BE43F1B819"/>
    <w:rsid w:val="001C31A4"/>
  </w:style>
  <w:style w:type="paragraph" w:customStyle="1" w:styleId="BF0AC1ADCA5E43C9BCFA439D3A3175E3">
    <w:name w:val="BF0AC1ADCA5E43C9BCFA439D3A3175E3"/>
    <w:rsid w:val="001C31A4"/>
  </w:style>
  <w:style w:type="paragraph" w:customStyle="1" w:styleId="D3CE4EE3052947C2811C060420F1A179">
    <w:name w:val="D3CE4EE3052947C2811C060420F1A179"/>
    <w:rsid w:val="001C31A4"/>
  </w:style>
  <w:style w:type="paragraph" w:customStyle="1" w:styleId="7799AF82AC6246C09B92D5B2AFB5E304">
    <w:name w:val="7799AF82AC6246C09B92D5B2AFB5E304"/>
    <w:rsid w:val="001C31A4"/>
  </w:style>
  <w:style w:type="paragraph" w:customStyle="1" w:styleId="C73609CC4E29468A8DA90F6B7BB761AA">
    <w:name w:val="C73609CC4E29468A8DA90F6B7BB761AA"/>
    <w:rsid w:val="001C31A4"/>
  </w:style>
  <w:style w:type="paragraph" w:customStyle="1" w:styleId="F69CAF5E78034A2D9008EACB69C18EA3">
    <w:name w:val="F69CAF5E78034A2D9008EACB69C18EA3"/>
    <w:rsid w:val="001C31A4"/>
  </w:style>
  <w:style w:type="paragraph" w:customStyle="1" w:styleId="FC290016471348CB9475B8E00F19B85D">
    <w:name w:val="FC290016471348CB9475B8E00F19B85D"/>
    <w:rsid w:val="001C31A4"/>
  </w:style>
  <w:style w:type="paragraph" w:customStyle="1" w:styleId="33FCA85A78B84390BBBA77D17D1B8191">
    <w:name w:val="33FCA85A78B84390BBBA77D17D1B8191"/>
    <w:rsid w:val="001C31A4"/>
  </w:style>
  <w:style w:type="paragraph" w:customStyle="1" w:styleId="928108D2257F4D24B177FD5E1439631B">
    <w:name w:val="928108D2257F4D24B177FD5E1439631B"/>
    <w:rsid w:val="001C31A4"/>
  </w:style>
  <w:style w:type="paragraph" w:customStyle="1" w:styleId="8667606AFE90434294C28EEA2DD159BF">
    <w:name w:val="8667606AFE90434294C28EEA2DD159BF"/>
    <w:rsid w:val="001C31A4"/>
  </w:style>
  <w:style w:type="paragraph" w:customStyle="1" w:styleId="39AB7C2456C945F183371471E4CFE4C1">
    <w:name w:val="39AB7C2456C945F183371471E4CFE4C1"/>
    <w:rsid w:val="001C31A4"/>
  </w:style>
  <w:style w:type="paragraph" w:customStyle="1" w:styleId="71E841DEDC3A4A25820D89A9D7DB309C">
    <w:name w:val="71E841DEDC3A4A25820D89A9D7DB309C"/>
    <w:rsid w:val="001C31A4"/>
  </w:style>
  <w:style w:type="paragraph" w:customStyle="1" w:styleId="2725E234A28B4D7994EBCB3422F664D8">
    <w:name w:val="2725E234A28B4D7994EBCB3422F664D8"/>
    <w:rsid w:val="001C31A4"/>
  </w:style>
  <w:style w:type="paragraph" w:customStyle="1" w:styleId="38B3E93E869647D280017B46163B4D4C">
    <w:name w:val="38B3E93E869647D280017B46163B4D4C"/>
    <w:rsid w:val="001C31A4"/>
  </w:style>
  <w:style w:type="paragraph" w:customStyle="1" w:styleId="4A26D0DF061B496A9DF3EF3F38232452">
    <w:name w:val="4A26D0DF061B496A9DF3EF3F38232452"/>
    <w:rsid w:val="001C31A4"/>
  </w:style>
  <w:style w:type="paragraph" w:customStyle="1" w:styleId="A9B63FD536AC49F58865A0A535098776">
    <w:name w:val="A9B63FD536AC49F58865A0A535098776"/>
    <w:rsid w:val="001C31A4"/>
  </w:style>
  <w:style w:type="paragraph" w:customStyle="1" w:styleId="635C53079EBC49E98AD275CBADF9D7E1">
    <w:name w:val="635C53079EBC49E98AD275CBADF9D7E1"/>
    <w:rsid w:val="001C31A4"/>
  </w:style>
  <w:style w:type="paragraph" w:customStyle="1" w:styleId="A4F982BAC6BF46339D3B1061AB3B8A35">
    <w:name w:val="A4F982BAC6BF46339D3B1061AB3B8A35"/>
    <w:rsid w:val="001C31A4"/>
  </w:style>
  <w:style w:type="paragraph" w:customStyle="1" w:styleId="D3D68043E6A346DE98AC58C870764FFF">
    <w:name w:val="D3D68043E6A346DE98AC58C870764FFF"/>
    <w:rsid w:val="001C31A4"/>
  </w:style>
  <w:style w:type="paragraph" w:customStyle="1" w:styleId="6A7AF47B9119431AB4119EC0626E9BE9">
    <w:name w:val="6A7AF47B9119431AB4119EC0626E9BE9"/>
    <w:rsid w:val="001C31A4"/>
  </w:style>
  <w:style w:type="paragraph" w:customStyle="1" w:styleId="84CF6F19FFD740ADADDAB4A849CFE0FD">
    <w:name w:val="84CF6F19FFD740ADADDAB4A849CFE0FD"/>
    <w:rsid w:val="001C31A4"/>
  </w:style>
  <w:style w:type="paragraph" w:customStyle="1" w:styleId="E73821ED514941D8B4A32F336621605F">
    <w:name w:val="E73821ED514941D8B4A32F336621605F"/>
    <w:rsid w:val="001C31A4"/>
  </w:style>
  <w:style w:type="paragraph" w:customStyle="1" w:styleId="A16F2A7BBA4741FF8A4185F6B9361BEF">
    <w:name w:val="A16F2A7BBA4741FF8A4185F6B9361BEF"/>
    <w:rsid w:val="001C31A4"/>
  </w:style>
  <w:style w:type="paragraph" w:customStyle="1" w:styleId="184103F8CE584DAC93D1E62572500B68">
    <w:name w:val="184103F8CE584DAC93D1E62572500B68"/>
    <w:rsid w:val="001C31A4"/>
  </w:style>
  <w:style w:type="paragraph" w:customStyle="1" w:styleId="AC46A007B6B2481DA97D307C0811ECC0">
    <w:name w:val="AC46A007B6B2481DA97D307C0811ECC0"/>
    <w:rsid w:val="001C31A4"/>
  </w:style>
  <w:style w:type="paragraph" w:customStyle="1" w:styleId="8327332BC7284C3DBA426F07A7893C75">
    <w:name w:val="8327332BC7284C3DBA426F07A7893C75"/>
    <w:rsid w:val="001C31A4"/>
  </w:style>
  <w:style w:type="paragraph" w:customStyle="1" w:styleId="5AF490D18C5B4163AC1BB49338987844">
    <w:name w:val="5AF490D18C5B4163AC1BB49338987844"/>
    <w:rsid w:val="001C31A4"/>
  </w:style>
  <w:style w:type="paragraph" w:customStyle="1" w:styleId="8385807D2B1B43A3B530FC00099A5F9D">
    <w:name w:val="8385807D2B1B43A3B530FC00099A5F9D"/>
    <w:rsid w:val="001C31A4"/>
  </w:style>
  <w:style w:type="paragraph" w:customStyle="1" w:styleId="35521812C6AA4690A0474A5425CAE4B1">
    <w:name w:val="35521812C6AA4690A0474A5425CAE4B1"/>
    <w:rsid w:val="001C31A4"/>
  </w:style>
  <w:style w:type="paragraph" w:customStyle="1" w:styleId="E361EBAC62F1448787F632464CF8C293">
    <w:name w:val="E361EBAC62F1448787F632464CF8C293"/>
    <w:rsid w:val="001C31A4"/>
  </w:style>
  <w:style w:type="paragraph" w:customStyle="1" w:styleId="3EEAE9693E784598A334559CA7925B93">
    <w:name w:val="3EEAE9693E784598A334559CA7925B93"/>
    <w:rsid w:val="001C31A4"/>
  </w:style>
  <w:style w:type="paragraph" w:customStyle="1" w:styleId="952D469C1386487B841FE76BEB73197E">
    <w:name w:val="952D469C1386487B841FE76BEB73197E"/>
    <w:rsid w:val="001C31A4"/>
  </w:style>
  <w:style w:type="paragraph" w:customStyle="1" w:styleId="2024C19255F14704A39587879A5D849C">
    <w:name w:val="2024C19255F14704A39587879A5D849C"/>
    <w:rsid w:val="001C31A4"/>
  </w:style>
  <w:style w:type="paragraph" w:customStyle="1" w:styleId="8097BD385ABD492DA897AFF131A88015">
    <w:name w:val="8097BD385ABD492DA897AFF131A88015"/>
    <w:rsid w:val="001C31A4"/>
  </w:style>
  <w:style w:type="paragraph" w:customStyle="1" w:styleId="8E98F824D4BA430AB076CE5C124396CA">
    <w:name w:val="8E98F824D4BA430AB076CE5C124396CA"/>
    <w:rsid w:val="001C31A4"/>
  </w:style>
  <w:style w:type="paragraph" w:customStyle="1" w:styleId="CBC3E2784A694617B9A82ED93DA1017D">
    <w:name w:val="CBC3E2784A694617B9A82ED93DA1017D"/>
    <w:rsid w:val="001C31A4"/>
  </w:style>
  <w:style w:type="paragraph" w:customStyle="1" w:styleId="1644EEA18132420D9B5431F3E5967EEC">
    <w:name w:val="1644EEA18132420D9B5431F3E5967EEC"/>
    <w:rsid w:val="001C31A4"/>
  </w:style>
  <w:style w:type="paragraph" w:customStyle="1" w:styleId="15EF0CB721C141719EDFCD44A6A88C41">
    <w:name w:val="15EF0CB721C141719EDFCD44A6A88C41"/>
    <w:rsid w:val="001C31A4"/>
  </w:style>
  <w:style w:type="paragraph" w:customStyle="1" w:styleId="C9671110CF56462EA0B617E9D171F965">
    <w:name w:val="C9671110CF56462EA0B617E9D171F965"/>
    <w:rsid w:val="001C31A4"/>
  </w:style>
  <w:style w:type="paragraph" w:customStyle="1" w:styleId="5AD7B669BE314697924441F5397B8EC7">
    <w:name w:val="5AD7B669BE314697924441F5397B8EC7"/>
    <w:rsid w:val="001C31A4"/>
  </w:style>
  <w:style w:type="paragraph" w:customStyle="1" w:styleId="59170F0ADE844DCEAB65108C796F1405">
    <w:name w:val="59170F0ADE844DCEAB65108C796F1405"/>
    <w:rsid w:val="001C31A4"/>
  </w:style>
  <w:style w:type="paragraph" w:customStyle="1" w:styleId="FB84FED558F648EAB885032BB3E346DC">
    <w:name w:val="FB84FED558F648EAB885032BB3E346DC"/>
    <w:rsid w:val="001C31A4"/>
  </w:style>
  <w:style w:type="paragraph" w:customStyle="1" w:styleId="8EFD85B9282D483AB0E91E5EDA75D9CB">
    <w:name w:val="8EFD85B9282D483AB0E91E5EDA75D9CB"/>
    <w:rsid w:val="001C31A4"/>
  </w:style>
  <w:style w:type="paragraph" w:customStyle="1" w:styleId="47E8AA9FFAAF4CE2A54587B4E7E7D5F8">
    <w:name w:val="47E8AA9FFAAF4CE2A54587B4E7E7D5F8"/>
    <w:rsid w:val="001C31A4"/>
  </w:style>
  <w:style w:type="paragraph" w:customStyle="1" w:styleId="11DB9EEFC57045E4AE492E691D46714B">
    <w:name w:val="11DB9EEFC57045E4AE492E691D46714B"/>
    <w:rsid w:val="001C31A4"/>
  </w:style>
  <w:style w:type="paragraph" w:customStyle="1" w:styleId="09249DDF39CB4F2F8E6286B4BE50C000">
    <w:name w:val="09249DDF39CB4F2F8E6286B4BE50C000"/>
    <w:rsid w:val="001C31A4"/>
  </w:style>
  <w:style w:type="paragraph" w:customStyle="1" w:styleId="4812FC0DC2684FC5BD2E2DCA323741D3">
    <w:name w:val="4812FC0DC2684FC5BD2E2DCA323741D3"/>
    <w:rsid w:val="001C31A4"/>
  </w:style>
  <w:style w:type="paragraph" w:customStyle="1" w:styleId="BAEACD08F0F44B75820ED140EBD47DB8">
    <w:name w:val="BAEACD08F0F44B75820ED140EBD47DB8"/>
    <w:rsid w:val="001C31A4"/>
  </w:style>
  <w:style w:type="paragraph" w:customStyle="1" w:styleId="33C00E25739E49D88E25E2FC5AA644B8">
    <w:name w:val="33C00E25739E49D88E25E2FC5AA644B8"/>
    <w:rsid w:val="001C31A4"/>
  </w:style>
  <w:style w:type="paragraph" w:customStyle="1" w:styleId="CCB8FCF5CD18428C8112798312CB03B6">
    <w:name w:val="CCB8FCF5CD18428C8112798312CB03B6"/>
    <w:rsid w:val="001C31A4"/>
  </w:style>
  <w:style w:type="paragraph" w:customStyle="1" w:styleId="89EB34AB94654925994CB94CF52202BE">
    <w:name w:val="89EB34AB94654925994CB94CF52202BE"/>
    <w:rsid w:val="001C31A4"/>
  </w:style>
  <w:style w:type="paragraph" w:customStyle="1" w:styleId="F8DD3B092F0048368FC886092BD15EC3">
    <w:name w:val="F8DD3B092F0048368FC886092BD15EC3"/>
    <w:rsid w:val="001C31A4"/>
  </w:style>
  <w:style w:type="paragraph" w:customStyle="1" w:styleId="94B1044C9A3A49EE8FC5890443299407">
    <w:name w:val="94B1044C9A3A49EE8FC5890443299407"/>
    <w:rsid w:val="001C31A4"/>
  </w:style>
  <w:style w:type="paragraph" w:customStyle="1" w:styleId="F3A593077A354CA2871B3853B50ADC50">
    <w:name w:val="F3A593077A354CA2871B3853B50ADC50"/>
    <w:rsid w:val="001C31A4"/>
  </w:style>
  <w:style w:type="paragraph" w:customStyle="1" w:styleId="CA4B1F1E95B04072AC66F719FC090D24">
    <w:name w:val="CA4B1F1E95B04072AC66F719FC090D24"/>
    <w:rsid w:val="001C31A4"/>
  </w:style>
  <w:style w:type="paragraph" w:customStyle="1" w:styleId="1565E42F159C41A9B4611130759275FF">
    <w:name w:val="1565E42F159C41A9B4611130759275FF"/>
    <w:rsid w:val="001C31A4"/>
  </w:style>
  <w:style w:type="paragraph" w:customStyle="1" w:styleId="91CE7E9B55C941AD956A83D28472642D">
    <w:name w:val="91CE7E9B55C941AD956A83D28472642D"/>
    <w:rsid w:val="001C31A4"/>
  </w:style>
  <w:style w:type="paragraph" w:customStyle="1" w:styleId="4024D661711C4B45BEF1050BA968CEE8">
    <w:name w:val="4024D661711C4B45BEF1050BA968CEE8"/>
    <w:rsid w:val="001C31A4"/>
  </w:style>
  <w:style w:type="paragraph" w:customStyle="1" w:styleId="1D912F4A6CC040579804DFDE2967B8B5">
    <w:name w:val="1D912F4A6CC040579804DFDE2967B8B5"/>
    <w:rsid w:val="001C31A4"/>
  </w:style>
  <w:style w:type="paragraph" w:customStyle="1" w:styleId="47473C0858D147D9BCC654F128A41108">
    <w:name w:val="47473C0858D147D9BCC654F128A41108"/>
    <w:rsid w:val="001C31A4"/>
  </w:style>
  <w:style w:type="paragraph" w:customStyle="1" w:styleId="64D48A87E0104D78A2F7F0B6F8822956">
    <w:name w:val="64D48A87E0104D78A2F7F0B6F8822956"/>
    <w:rsid w:val="001C31A4"/>
  </w:style>
  <w:style w:type="paragraph" w:customStyle="1" w:styleId="2A3752A47DC24E399C746C1F7F17A840">
    <w:name w:val="2A3752A47DC24E399C746C1F7F17A840"/>
    <w:rsid w:val="001C31A4"/>
  </w:style>
  <w:style w:type="paragraph" w:customStyle="1" w:styleId="CF14E39CB9E04DD28E7E89B59CE39632">
    <w:name w:val="CF14E39CB9E04DD28E7E89B59CE39632"/>
    <w:rsid w:val="001C31A4"/>
  </w:style>
  <w:style w:type="paragraph" w:customStyle="1" w:styleId="8216D36BA6464AC0891EFED3FE2FBCB3">
    <w:name w:val="8216D36BA6464AC0891EFED3FE2FBCB3"/>
    <w:rsid w:val="001C31A4"/>
  </w:style>
  <w:style w:type="paragraph" w:customStyle="1" w:styleId="126768E7ED134B0E8C237F61AE944F39">
    <w:name w:val="126768E7ED134B0E8C237F61AE944F39"/>
    <w:rsid w:val="001C31A4"/>
  </w:style>
  <w:style w:type="paragraph" w:customStyle="1" w:styleId="BE24CE1FEEF147B8A8BE8A283715C059">
    <w:name w:val="BE24CE1FEEF147B8A8BE8A283715C059"/>
    <w:rsid w:val="001C31A4"/>
  </w:style>
  <w:style w:type="paragraph" w:customStyle="1" w:styleId="EB9F11DC72064EF692927EB63B1E3DCB">
    <w:name w:val="EB9F11DC72064EF692927EB63B1E3DCB"/>
    <w:rsid w:val="001C31A4"/>
  </w:style>
  <w:style w:type="paragraph" w:customStyle="1" w:styleId="76E9D78242A8454EAE8FC03318A02B81">
    <w:name w:val="76E9D78242A8454EAE8FC03318A02B81"/>
    <w:rsid w:val="001C31A4"/>
  </w:style>
  <w:style w:type="paragraph" w:customStyle="1" w:styleId="363168C132634A579A2CA893C53A4503">
    <w:name w:val="363168C132634A579A2CA893C53A4503"/>
    <w:rsid w:val="001C31A4"/>
  </w:style>
  <w:style w:type="paragraph" w:customStyle="1" w:styleId="5165E423C9754F80B771F11D5E8646C7">
    <w:name w:val="5165E423C9754F80B771F11D5E8646C7"/>
    <w:rsid w:val="001C31A4"/>
  </w:style>
  <w:style w:type="paragraph" w:customStyle="1" w:styleId="8FE0DC9FB633498F9A3C304097E7AFCD">
    <w:name w:val="8FE0DC9FB633498F9A3C304097E7AFCD"/>
    <w:rsid w:val="001C31A4"/>
  </w:style>
  <w:style w:type="paragraph" w:customStyle="1" w:styleId="C08959BED4A04E028DB97E21E8DC024D">
    <w:name w:val="C08959BED4A04E028DB97E21E8DC024D"/>
    <w:rsid w:val="001C31A4"/>
  </w:style>
  <w:style w:type="paragraph" w:customStyle="1" w:styleId="58F40B8321D54607A41AA6234B9D29C5">
    <w:name w:val="58F40B8321D54607A41AA6234B9D29C5"/>
    <w:rsid w:val="001C31A4"/>
  </w:style>
  <w:style w:type="paragraph" w:customStyle="1" w:styleId="9B3D3576C20A4707A071172F9CA08BF5">
    <w:name w:val="9B3D3576C20A4707A071172F9CA08BF5"/>
    <w:rsid w:val="001C31A4"/>
  </w:style>
  <w:style w:type="paragraph" w:customStyle="1" w:styleId="C493CDB7AB3044DB9BECD61236A79CD2">
    <w:name w:val="C493CDB7AB3044DB9BECD61236A79CD2"/>
    <w:rsid w:val="001C31A4"/>
  </w:style>
  <w:style w:type="paragraph" w:customStyle="1" w:styleId="800C9F2543D04037BE3717210BF702A5">
    <w:name w:val="800C9F2543D04037BE3717210BF702A5"/>
    <w:rsid w:val="001C31A4"/>
  </w:style>
  <w:style w:type="paragraph" w:customStyle="1" w:styleId="C85A4B454B224B308B66BB393B0A2181">
    <w:name w:val="C85A4B454B224B308B66BB393B0A2181"/>
    <w:rsid w:val="001C31A4"/>
  </w:style>
  <w:style w:type="paragraph" w:customStyle="1" w:styleId="6783EC998B964360AE55E0B339619CF4">
    <w:name w:val="6783EC998B964360AE55E0B339619CF4"/>
    <w:rsid w:val="001C31A4"/>
  </w:style>
  <w:style w:type="paragraph" w:customStyle="1" w:styleId="22F48093602D4F08B72184649A7509C1">
    <w:name w:val="22F48093602D4F08B72184649A7509C1"/>
    <w:rsid w:val="001C31A4"/>
  </w:style>
  <w:style w:type="paragraph" w:customStyle="1" w:styleId="18086FCDB39E44F4AA5BC3BFA4978C74">
    <w:name w:val="18086FCDB39E44F4AA5BC3BFA4978C74"/>
    <w:rsid w:val="001C31A4"/>
  </w:style>
  <w:style w:type="paragraph" w:customStyle="1" w:styleId="DFCBE4E6E7264EE6BEEAA0AE7B45A581">
    <w:name w:val="DFCBE4E6E7264EE6BEEAA0AE7B45A581"/>
    <w:rsid w:val="001C31A4"/>
  </w:style>
  <w:style w:type="paragraph" w:customStyle="1" w:styleId="BF3899D2600C434480850E32DA304D75">
    <w:name w:val="BF3899D2600C434480850E32DA304D75"/>
    <w:rsid w:val="001C31A4"/>
  </w:style>
  <w:style w:type="paragraph" w:customStyle="1" w:styleId="4D819BCCF2064D9A81A5709B6CE9AD2F">
    <w:name w:val="4D819BCCF2064D9A81A5709B6CE9AD2F"/>
    <w:rsid w:val="001C31A4"/>
  </w:style>
  <w:style w:type="paragraph" w:customStyle="1" w:styleId="D71E15CFA7604ABA8C3A1C674ECCB873">
    <w:name w:val="D71E15CFA7604ABA8C3A1C674ECCB873"/>
    <w:rsid w:val="001C31A4"/>
  </w:style>
  <w:style w:type="paragraph" w:customStyle="1" w:styleId="1BC8AFD7E5034699853B8DD2D768C4A4">
    <w:name w:val="1BC8AFD7E5034699853B8DD2D768C4A4"/>
    <w:rsid w:val="001C31A4"/>
  </w:style>
  <w:style w:type="paragraph" w:customStyle="1" w:styleId="9743610A239C4B2B9054AC9D630DD204">
    <w:name w:val="9743610A239C4B2B9054AC9D630DD204"/>
    <w:rsid w:val="001C31A4"/>
  </w:style>
  <w:style w:type="paragraph" w:customStyle="1" w:styleId="5FD05E6120554AB2A5C1CA5433DE2754">
    <w:name w:val="5FD05E6120554AB2A5C1CA5433DE2754"/>
    <w:rsid w:val="001C31A4"/>
  </w:style>
  <w:style w:type="paragraph" w:customStyle="1" w:styleId="094B50CE2A4948DBBCA61E143E30BC51">
    <w:name w:val="094B50CE2A4948DBBCA61E143E30BC51"/>
    <w:rsid w:val="001C31A4"/>
  </w:style>
  <w:style w:type="paragraph" w:customStyle="1" w:styleId="DB8462BB05AF409CBA380C74AF3C631C">
    <w:name w:val="DB8462BB05AF409CBA380C74AF3C631C"/>
    <w:rsid w:val="001C31A4"/>
  </w:style>
  <w:style w:type="paragraph" w:customStyle="1" w:styleId="8D387F7C47FD480AA1CD3510A7822E8F">
    <w:name w:val="8D387F7C47FD480AA1CD3510A7822E8F"/>
    <w:rsid w:val="001C31A4"/>
  </w:style>
  <w:style w:type="paragraph" w:customStyle="1" w:styleId="B612A5B5DBB64C3EB72E6D59D5EA677A">
    <w:name w:val="B612A5B5DBB64C3EB72E6D59D5EA677A"/>
    <w:rsid w:val="001C31A4"/>
  </w:style>
  <w:style w:type="paragraph" w:customStyle="1" w:styleId="5E052CD356D24B64A91FDA59852A09C7">
    <w:name w:val="5E052CD356D24B64A91FDA59852A09C7"/>
    <w:rsid w:val="001C31A4"/>
  </w:style>
  <w:style w:type="paragraph" w:customStyle="1" w:styleId="EA5B24038AE9412CB54529E9B9A7EB0F">
    <w:name w:val="EA5B24038AE9412CB54529E9B9A7EB0F"/>
    <w:rsid w:val="001C31A4"/>
  </w:style>
  <w:style w:type="paragraph" w:customStyle="1" w:styleId="A56CD81F871A4C96B2E9866E7C781346">
    <w:name w:val="A56CD81F871A4C96B2E9866E7C781346"/>
    <w:rsid w:val="001C31A4"/>
  </w:style>
  <w:style w:type="paragraph" w:customStyle="1" w:styleId="F00014D5375C4378AB303B9D3E22909F">
    <w:name w:val="F00014D5375C4378AB303B9D3E22909F"/>
    <w:rsid w:val="001C31A4"/>
  </w:style>
  <w:style w:type="paragraph" w:customStyle="1" w:styleId="911E784EB6814883A36FA2C791595942">
    <w:name w:val="911E784EB6814883A36FA2C791595942"/>
    <w:rsid w:val="001C31A4"/>
  </w:style>
  <w:style w:type="paragraph" w:customStyle="1" w:styleId="5B3DD2CCDF5B46CE99DA660E50B4E950">
    <w:name w:val="5B3DD2CCDF5B46CE99DA660E50B4E950"/>
    <w:rsid w:val="001C31A4"/>
  </w:style>
  <w:style w:type="paragraph" w:customStyle="1" w:styleId="4BE7270A01F44FB498130C17DFE5CABD">
    <w:name w:val="4BE7270A01F44FB498130C17DFE5CABD"/>
    <w:rsid w:val="001C31A4"/>
  </w:style>
  <w:style w:type="paragraph" w:customStyle="1" w:styleId="2EC9A527565249758FC2F8314D80E176">
    <w:name w:val="2EC9A527565249758FC2F8314D80E176"/>
    <w:rsid w:val="001C31A4"/>
  </w:style>
  <w:style w:type="paragraph" w:customStyle="1" w:styleId="6B2D895B04574DAC8C683CDFE4B5BF90">
    <w:name w:val="6B2D895B04574DAC8C683CDFE4B5BF90"/>
    <w:rsid w:val="001C31A4"/>
  </w:style>
  <w:style w:type="paragraph" w:customStyle="1" w:styleId="9E84223CDC394628A598DAD82BE19581">
    <w:name w:val="9E84223CDC394628A598DAD82BE19581"/>
    <w:rsid w:val="001C31A4"/>
  </w:style>
  <w:style w:type="paragraph" w:customStyle="1" w:styleId="5408CBEEACDC4D5F995B503B81A6152B">
    <w:name w:val="5408CBEEACDC4D5F995B503B81A6152B"/>
    <w:rsid w:val="001C31A4"/>
  </w:style>
  <w:style w:type="paragraph" w:customStyle="1" w:styleId="7EC6168493EC41A2921FA73D09C77684">
    <w:name w:val="7EC6168493EC41A2921FA73D09C77684"/>
    <w:rsid w:val="001C31A4"/>
  </w:style>
  <w:style w:type="paragraph" w:customStyle="1" w:styleId="FBBBAB9AF93A402585FAB968D26331FB">
    <w:name w:val="FBBBAB9AF93A402585FAB968D26331FB"/>
    <w:rsid w:val="001C31A4"/>
  </w:style>
  <w:style w:type="paragraph" w:customStyle="1" w:styleId="EE880A2545054E75B461E913034F4261">
    <w:name w:val="EE880A2545054E75B461E913034F4261"/>
    <w:rsid w:val="001C31A4"/>
  </w:style>
  <w:style w:type="paragraph" w:customStyle="1" w:styleId="347865EFDE7B4A7FA529007B298A9432">
    <w:name w:val="347865EFDE7B4A7FA529007B298A9432"/>
    <w:rsid w:val="001C31A4"/>
  </w:style>
  <w:style w:type="paragraph" w:customStyle="1" w:styleId="88C14A0B0B55483791B1D7DA2CAB80A5">
    <w:name w:val="88C14A0B0B55483791B1D7DA2CAB80A5"/>
    <w:rsid w:val="001C31A4"/>
  </w:style>
  <w:style w:type="paragraph" w:customStyle="1" w:styleId="8CD15FCE4D1940F9A0D73A8D53529F6E">
    <w:name w:val="8CD15FCE4D1940F9A0D73A8D53529F6E"/>
    <w:rsid w:val="001C31A4"/>
  </w:style>
  <w:style w:type="paragraph" w:customStyle="1" w:styleId="D071C54A3AEA4D63AA585F9A52091448">
    <w:name w:val="D071C54A3AEA4D63AA585F9A52091448"/>
    <w:rsid w:val="001C31A4"/>
  </w:style>
  <w:style w:type="paragraph" w:customStyle="1" w:styleId="06D4F63A490A448397F2A74DBF3BD728">
    <w:name w:val="06D4F63A490A448397F2A74DBF3BD728"/>
    <w:rsid w:val="001C31A4"/>
  </w:style>
  <w:style w:type="paragraph" w:customStyle="1" w:styleId="40460DBEE4C04067A2A89EF57DA15D90">
    <w:name w:val="40460DBEE4C04067A2A89EF57DA15D90"/>
    <w:rsid w:val="001C31A4"/>
  </w:style>
  <w:style w:type="paragraph" w:customStyle="1" w:styleId="6D75CD21517C42488899973ABFE82E71">
    <w:name w:val="6D75CD21517C42488899973ABFE82E71"/>
    <w:rsid w:val="001C31A4"/>
  </w:style>
  <w:style w:type="paragraph" w:customStyle="1" w:styleId="F4E68F3EFFAE47CEAD9C6EBB5B4993BB">
    <w:name w:val="F4E68F3EFFAE47CEAD9C6EBB5B4993BB"/>
    <w:rsid w:val="001C31A4"/>
  </w:style>
  <w:style w:type="paragraph" w:customStyle="1" w:styleId="5BA469C7458A40549BF2A84A06BEF7E7">
    <w:name w:val="5BA469C7458A40549BF2A84A06BEF7E7"/>
    <w:rsid w:val="001C31A4"/>
  </w:style>
  <w:style w:type="paragraph" w:customStyle="1" w:styleId="DBE53A3FDB5A4304B7FA9E6C352768DC">
    <w:name w:val="DBE53A3FDB5A4304B7FA9E6C352768DC"/>
    <w:rsid w:val="001C31A4"/>
  </w:style>
  <w:style w:type="paragraph" w:customStyle="1" w:styleId="58568D77D6344056827B703BC621A270">
    <w:name w:val="58568D77D6344056827B703BC621A270"/>
    <w:rsid w:val="001C31A4"/>
  </w:style>
  <w:style w:type="paragraph" w:customStyle="1" w:styleId="C8E417BC2EA64B2AB61B4E867B4E59F1">
    <w:name w:val="C8E417BC2EA64B2AB61B4E867B4E59F1"/>
    <w:rsid w:val="001C31A4"/>
  </w:style>
  <w:style w:type="paragraph" w:customStyle="1" w:styleId="7F4ECABFFD6D413ABE8BA4D8992D7810">
    <w:name w:val="7F4ECABFFD6D413ABE8BA4D8992D7810"/>
    <w:rsid w:val="001C31A4"/>
  </w:style>
  <w:style w:type="paragraph" w:customStyle="1" w:styleId="1E1F5CE8F7524DDA883903E1EF102ECE">
    <w:name w:val="1E1F5CE8F7524DDA883903E1EF102ECE"/>
    <w:rsid w:val="001C31A4"/>
  </w:style>
  <w:style w:type="paragraph" w:customStyle="1" w:styleId="48BF84CC30F04A53B1A480AF4D9D448C">
    <w:name w:val="48BF84CC30F04A53B1A480AF4D9D448C"/>
    <w:rsid w:val="001C31A4"/>
  </w:style>
  <w:style w:type="paragraph" w:customStyle="1" w:styleId="A96E45376A684D68B1856181D9CE05CC">
    <w:name w:val="A96E45376A684D68B1856181D9CE05CC"/>
    <w:rsid w:val="001C31A4"/>
  </w:style>
  <w:style w:type="paragraph" w:customStyle="1" w:styleId="AEF421C653874527BA39D46AA7C1DC5C">
    <w:name w:val="AEF421C653874527BA39D46AA7C1DC5C"/>
    <w:rsid w:val="001C31A4"/>
  </w:style>
  <w:style w:type="paragraph" w:customStyle="1" w:styleId="D13C1CD013F0407BA41501FC2879AD91">
    <w:name w:val="D13C1CD013F0407BA41501FC2879AD91"/>
    <w:rsid w:val="001C31A4"/>
  </w:style>
  <w:style w:type="paragraph" w:customStyle="1" w:styleId="6286CCF10E5C4053A36DDFE4E3D6AFBB">
    <w:name w:val="6286CCF10E5C4053A36DDFE4E3D6AFBB"/>
    <w:rsid w:val="001C31A4"/>
  </w:style>
  <w:style w:type="paragraph" w:customStyle="1" w:styleId="8B64EFD832B44999A823A485A6A4C7FB">
    <w:name w:val="8B64EFD832B44999A823A485A6A4C7FB"/>
    <w:rsid w:val="001C31A4"/>
  </w:style>
  <w:style w:type="paragraph" w:customStyle="1" w:styleId="9335D5B1B5CF414B92A698E4A4F36FAD">
    <w:name w:val="9335D5B1B5CF414B92A698E4A4F36FAD"/>
    <w:rsid w:val="001C31A4"/>
  </w:style>
  <w:style w:type="paragraph" w:customStyle="1" w:styleId="4D3CFF185C4947899DC75E91BF812BDB">
    <w:name w:val="4D3CFF185C4947899DC75E91BF812BDB"/>
    <w:rsid w:val="001C31A4"/>
  </w:style>
  <w:style w:type="paragraph" w:customStyle="1" w:styleId="3A76645A94CF4D3BB29406A96C3C4204">
    <w:name w:val="3A76645A94CF4D3BB29406A96C3C4204"/>
    <w:rsid w:val="001C31A4"/>
  </w:style>
  <w:style w:type="paragraph" w:customStyle="1" w:styleId="B53DEE963A41414DBF4E57F9FFFE1B24">
    <w:name w:val="B53DEE963A41414DBF4E57F9FFFE1B24"/>
    <w:rsid w:val="001C31A4"/>
  </w:style>
  <w:style w:type="paragraph" w:customStyle="1" w:styleId="26BEA9B28BA44C459CE4B8F92AFEB590">
    <w:name w:val="26BEA9B28BA44C459CE4B8F92AFEB590"/>
    <w:rsid w:val="001C31A4"/>
  </w:style>
  <w:style w:type="paragraph" w:customStyle="1" w:styleId="BF22DE046246432BB90546BBA812E68F">
    <w:name w:val="BF22DE046246432BB90546BBA812E68F"/>
    <w:rsid w:val="001C31A4"/>
  </w:style>
  <w:style w:type="paragraph" w:customStyle="1" w:styleId="AEE7C8D9B90C48DD92473B181E22BE7B">
    <w:name w:val="AEE7C8D9B90C48DD92473B181E22BE7B"/>
    <w:rsid w:val="001C31A4"/>
  </w:style>
  <w:style w:type="paragraph" w:customStyle="1" w:styleId="401B8E1A8CDC410BA5BCBBD1E9980C9E">
    <w:name w:val="401B8E1A8CDC410BA5BCBBD1E9980C9E"/>
    <w:rsid w:val="001C31A4"/>
  </w:style>
  <w:style w:type="paragraph" w:customStyle="1" w:styleId="58A999D162C74E9C9FC8F5BCCB5E3451">
    <w:name w:val="58A999D162C74E9C9FC8F5BCCB5E3451"/>
    <w:rsid w:val="001C31A4"/>
  </w:style>
  <w:style w:type="paragraph" w:customStyle="1" w:styleId="FA4A4B279EAB4399B548A3FCA8D420A7">
    <w:name w:val="FA4A4B279EAB4399B548A3FCA8D420A7"/>
    <w:rsid w:val="001C31A4"/>
  </w:style>
  <w:style w:type="paragraph" w:customStyle="1" w:styleId="FD823A653E234D2CA51B9668CA1E96F2">
    <w:name w:val="FD823A653E234D2CA51B9668CA1E96F2"/>
    <w:rsid w:val="001C31A4"/>
  </w:style>
  <w:style w:type="paragraph" w:customStyle="1" w:styleId="CB029F3A2BE54B34B4F900E93D826502">
    <w:name w:val="CB029F3A2BE54B34B4F900E93D826502"/>
    <w:rsid w:val="001C31A4"/>
  </w:style>
  <w:style w:type="paragraph" w:customStyle="1" w:styleId="45FD39FBC8284567AB2CA19C5152045D">
    <w:name w:val="45FD39FBC8284567AB2CA19C5152045D"/>
    <w:rsid w:val="001C31A4"/>
  </w:style>
  <w:style w:type="paragraph" w:customStyle="1" w:styleId="7E37E3B95E8744F7A306C000FF118E6B">
    <w:name w:val="7E37E3B95E8744F7A306C000FF118E6B"/>
    <w:rsid w:val="001C31A4"/>
  </w:style>
  <w:style w:type="paragraph" w:customStyle="1" w:styleId="3C28DF8F6EB441F49ECA726EEADBF888">
    <w:name w:val="3C28DF8F6EB441F49ECA726EEADBF888"/>
    <w:rsid w:val="001C31A4"/>
  </w:style>
  <w:style w:type="paragraph" w:customStyle="1" w:styleId="2EC3C269EBF143C7A976F8800EB6F192">
    <w:name w:val="2EC3C269EBF143C7A976F8800EB6F192"/>
    <w:rsid w:val="001C31A4"/>
  </w:style>
  <w:style w:type="paragraph" w:customStyle="1" w:styleId="FE374009187E474CBA4D1C7D7C22E049">
    <w:name w:val="FE374009187E474CBA4D1C7D7C22E049"/>
    <w:rsid w:val="001C31A4"/>
  </w:style>
  <w:style w:type="paragraph" w:customStyle="1" w:styleId="9BD4A004EC754DCBB942FC9A7EFCAD4F">
    <w:name w:val="9BD4A004EC754DCBB942FC9A7EFCAD4F"/>
    <w:rsid w:val="001C31A4"/>
  </w:style>
  <w:style w:type="paragraph" w:customStyle="1" w:styleId="66AFB8ED69144A7692A20837601FA850">
    <w:name w:val="66AFB8ED69144A7692A20837601FA850"/>
    <w:rsid w:val="001C31A4"/>
  </w:style>
  <w:style w:type="paragraph" w:customStyle="1" w:styleId="265740BC53EE49D4BE9518A918AA0996">
    <w:name w:val="265740BC53EE49D4BE9518A918AA0996"/>
    <w:rsid w:val="001C31A4"/>
  </w:style>
  <w:style w:type="paragraph" w:customStyle="1" w:styleId="2E12111ABC014EE681701BBE76846A03">
    <w:name w:val="2E12111ABC014EE681701BBE76846A03"/>
    <w:rsid w:val="001C31A4"/>
  </w:style>
  <w:style w:type="paragraph" w:customStyle="1" w:styleId="0693BC37FAB54AC88028652AD1B56834">
    <w:name w:val="0693BC37FAB54AC88028652AD1B56834"/>
    <w:rsid w:val="001C31A4"/>
  </w:style>
  <w:style w:type="paragraph" w:customStyle="1" w:styleId="89F15EE976BA4E01B1A60EE11625CC9D">
    <w:name w:val="89F15EE976BA4E01B1A60EE11625CC9D"/>
    <w:rsid w:val="001C31A4"/>
  </w:style>
  <w:style w:type="paragraph" w:customStyle="1" w:styleId="6D90E68E1B4A41A1B3E79BC99D888EE9">
    <w:name w:val="6D90E68E1B4A41A1B3E79BC99D888EE9"/>
    <w:rsid w:val="001C31A4"/>
  </w:style>
  <w:style w:type="paragraph" w:customStyle="1" w:styleId="367D9829A9F048859A887F60BCD03543">
    <w:name w:val="367D9829A9F048859A887F60BCD03543"/>
    <w:rsid w:val="001C31A4"/>
  </w:style>
  <w:style w:type="paragraph" w:customStyle="1" w:styleId="32305732FA6C4BEDBEDCB97E4A62EAC4">
    <w:name w:val="32305732FA6C4BEDBEDCB97E4A62EAC4"/>
    <w:rsid w:val="001C31A4"/>
  </w:style>
  <w:style w:type="paragraph" w:customStyle="1" w:styleId="C918AB2DFEB14729B450667E350BBDE4">
    <w:name w:val="C918AB2DFEB14729B450667E350BBDE4"/>
    <w:rsid w:val="001C31A4"/>
  </w:style>
  <w:style w:type="paragraph" w:customStyle="1" w:styleId="68FBF075708D4719B642359E8951AE47">
    <w:name w:val="68FBF075708D4719B642359E8951AE47"/>
    <w:rsid w:val="001C31A4"/>
  </w:style>
  <w:style w:type="paragraph" w:customStyle="1" w:styleId="9DDBE0AAC5C042DD959B179E6FDCA856">
    <w:name w:val="9DDBE0AAC5C042DD959B179E6FDCA856"/>
    <w:rsid w:val="001C31A4"/>
  </w:style>
  <w:style w:type="paragraph" w:customStyle="1" w:styleId="F5B7EBE561CD4EED88A064FEEA787CFC">
    <w:name w:val="F5B7EBE561CD4EED88A064FEEA787CFC"/>
    <w:rsid w:val="001C31A4"/>
  </w:style>
  <w:style w:type="paragraph" w:customStyle="1" w:styleId="F29E5EB47D95460ABD1C773AB3C519C9">
    <w:name w:val="F29E5EB47D95460ABD1C773AB3C519C9"/>
    <w:rsid w:val="001C31A4"/>
  </w:style>
  <w:style w:type="paragraph" w:customStyle="1" w:styleId="61D7185371B1450F80FC96C5EE98F493">
    <w:name w:val="61D7185371B1450F80FC96C5EE98F493"/>
    <w:rsid w:val="001C31A4"/>
  </w:style>
  <w:style w:type="paragraph" w:customStyle="1" w:styleId="9558397CBCB04A62BD48547D6247E115">
    <w:name w:val="9558397CBCB04A62BD48547D6247E115"/>
    <w:rsid w:val="001C31A4"/>
  </w:style>
  <w:style w:type="paragraph" w:customStyle="1" w:styleId="6A1AE9DE37A340C395275144ED57759E">
    <w:name w:val="6A1AE9DE37A340C395275144ED57759E"/>
    <w:rsid w:val="001C31A4"/>
  </w:style>
  <w:style w:type="paragraph" w:customStyle="1" w:styleId="C1AEB184EE6446478CC9BE7C43BC425E">
    <w:name w:val="C1AEB184EE6446478CC9BE7C43BC425E"/>
    <w:rsid w:val="001C31A4"/>
  </w:style>
  <w:style w:type="paragraph" w:customStyle="1" w:styleId="BA942D8FF66A4D358F5B2BA84CCFA347">
    <w:name w:val="BA942D8FF66A4D358F5B2BA84CCFA347"/>
    <w:rsid w:val="001C31A4"/>
  </w:style>
  <w:style w:type="paragraph" w:customStyle="1" w:styleId="5F4B7A9A125146688963BC0CE44C9687">
    <w:name w:val="5F4B7A9A125146688963BC0CE44C9687"/>
    <w:rsid w:val="001C31A4"/>
  </w:style>
  <w:style w:type="paragraph" w:customStyle="1" w:styleId="F2E38E8F3AEC415383C6CC5590DB8C5F">
    <w:name w:val="F2E38E8F3AEC415383C6CC5590DB8C5F"/>
    <w:rsid w:val="001C31A4"/>
  </w:style>
  <w:style w:type="paragraph" w:customStyle="1" w:styleId="C65782F3F9F84143A9C66FD3B0D865D5">
    <w:name w:val="C65782F3F9F84143A9C66FD3B0D865D5"/>
    <w:rsid w:val="001C31A4"/>
  </w:style>
  <w:style w:type="paragraph" w:customStyle="1" w:styleId="05236261916846A49B293318D0854AD5">
    <w:name w:val="05236261916846A49B293318D0854AD5"/>
    <w:rsid w:val="001C31A4"/>
  </w:style>
  <w:style w:type="paragraph" w:customStyle="1" w:styleId="D18A267696584280B2EF069C44CA262D">
    <w:name w:val="D18A267696584280B2EF069C44CA262D"/>
    <w:rsid w:val="001C31A4"/>
  </w:style>
  <w:style w:type="paragraph" w:customStyle="1" w:styleId="9202118605DC456689D468705BD83860">
    <w:name w:val="9202118605DC456689D468705BD83860"/>
    <w:rsid w:val="001C31A4"/>
  </w:style>
  <w:style w:type="paragraph" w:customStyle="1" w:styleId="F6D6AECDD1B949A0AA0199A223BD327B">
    <w:name w:val="F6D6AECDD1B949A0AA0199A223BD327B"/>
    <w:rsid w:val="001C31A4"/>
  </w:style>
  <w:style w:type="paragraph" w:customStyle="1" w:styleId="F57A4C2E1D714BDDBDA6F331100E7CBC">
    <w:name w:val="F57A4C2E1D714BDDBDA6F331100E7CBC"/>
    <w:rsid w:val="001C31A4"/>
  </w:style>
  <w:style w:type="paragraph" w:customStyle="1" w:styleId="85290F5FC52640528C2922C977FAA194">
    <w:name w:val="85290F5FC52640528C2922C977FAA194"/>
    <w:rsid w:val="001C31A4"/>
  </w:style>
  <w:style w:type="paragraph" w:customStyle="1" w:styleId="EAA2512456734435841D66EBF7607CA4">
    <w:name w:val="EAA2512456734435841D66EBF7607CA4"/>
    <w:rsid w:val="001C31A4"/>
  </w:style>
  <w:style w:type="paragraph" w:customStyle="1" w:styleId="4F3D87BE392E4B0B96CCAFCA299BFFE3">
    <w:name w:val="4F3D87BE392E4B0B96CCAFCA299BFFE3"/>
    <w:rsid w:val="001C31A4"/>
  </w:style>
  <w:style w:type="paragraph" w:customStyle="1" w:styleId="5FC297DD5CCC4D7CABA4D81C95D02F29">
    <w:name w:val="5FC297DD5CCC4D7CABA4D81C95D02F29"/>
    <w:rsid w:val="001C31A4"/>
  </w:style>
  <w:style w:type="paragraph" w:customStyle="1" w:styleId="05662760908D4D22A2D24DB78886911A">
    <w:name w:val="05662760908D4D22A2D24DB78886911A"/>
    <w:rsid w:val="001C31A4"/>
  </w:style>
  <w:style w:type="paragraph" w:customStyle="1" w:styleId="76F5558712BF40879234F19F6305A689">
    <w:name w:val="76F5558712BF40879234F19F6305A689"/>
    <w:rsid w:val="001C31A4"/>
  </w:style>
  <w:style w:type="paragraph" w:customStyle="1" w:styleId="0FDB80BDC6D54CDD8615E9DB48C189BD">
    <w:name w:val="0FDB80BDC6D54CDD8615E9DB48C189BD"/>
    <w:rsid w:val="001C31A4"/>
  </w:style>
  <w:style w:type="paragraph" w:customStyle="1" w:styleId="C7A0384EFA9845428E16EAF7E08D1B79">
    <w:name w:val="C7A0384EFA9845428E16EAF7E08D1B79"/>
    <w:rsid w:val="001C31A4"/>
  </w:style>
  <w:style w:type="paragraph" w:customStyle="1" w:styleId="B481A49D592E41F2BB64CE50FC523388">
    <w:name w:val="B481A49D592E41F2BB64CE50FC523388"/>
    <w:rsid w:val="001C31A4"/>
  </w:style>
  <w:style w:type="paragraph" w:customStyle="1" w:styleId="A8234CE6537D436BBBF66F4A81A401AB">
    <w:name w:val="A8234CE6537D436BBBF66F4A81A401AB"/>
    <w:rsid w:val="001C31A4"/>
  </w:style>
  <w:style w:type="paragraph" w:customStyle="1" w:styleId="45DF133C72914C52873BE262B4C5E7EA">
    <w:name w:val="45DF133C72914C52873BE262B4C5E7EA"/>
    <w:rsid w:val="001C31A4"/>
  </w:style>
  <w:style w:type="paragraph" w:customStyle="1" w:styleId="313B42CEE59240B6A3CBB83674D4E488">
    <w:name w:val="313B42CEE59240B6A3CBB83674D4E488"/>
    <w:rsid w:val="001C31A4"/>
  </w:style>
  <w:style w:type="paragraph" w:customStyle="1" w:styleId="1BDAF7354A9144D2A4C82E71EEACFAF7">
    <w:name w:val="1BDAF7354A9144D2A4C82E71EEACFAF7"/>
    <w:rsid w:val="001C31A4"/>
  </w:style>
  <w:style w:type="paragraph" w:customStyle="1" w:styleId="1EF76BAE4EE7405DA4C8D5A3739899B0">
    <w:name w:val="1EF76BAE4EE7405DA4C8D5A3739899B0"/>
    <w:rsid w:val="001C31A4"/>
  </w:style>
  <w:style w:type="paragraph" w:customStyle="1" w:styleId="0C1E1AD5D2E84A66B3B934F8F15EA7BF">
    <w:name w:val="0C1E1AD5D2E84A66B3B934F8F15EA7BF"/>
    <w:rsid w:val="001C31A4"/>
  </w:style>
  <w:style w:type="paragraph" w:customStyle="1" w:styleId="37684AA17C244471B352E02B6707BF2D">
    <w:name w:val="37684AA17C244471B352E02B6707BF2D"/>
    <w:rsid w:val="001C31A4"/>
  </w:style>
  <w:style w:type="paragraph" w:customStyle="1" w:styleId="99AC10A5DD924FA5BA529BED24A8FB74">
    <w:name w:val="99AC10A5DD924FA5BA529BED24A8FB74"/>
    <w:rsid w:val="001C31A4"/>
  </w:style>
  <w:style w:type="paragraph" w:customStyle="1" w:styleId="83B8C23A68834B8C9547903E502C2CB5">
    <w:name w:val="83B8C23A68834B8C9547903E502C2CB5"/>
    <w:rsid w:val="001C31A4"/>
  </w:style>
  <w:style w:type="paragraph" w:customStyle="1" w:styleId="422D195384844474A50F37216F994647">
    <w:name w:val="422D195384844474A50F37216F994647"/>
    <w:rsid w:val="001C31A4"/>
  </w:style>
  <w:style w:type="paragraph" w:customStyle="1" w:styleId="9F351180599147E2B7D5A7BAD538A66D">
    <w:name w:val="9F351180599147E2B7D5A7BAD538A66D"/>
    <w:rsid w:val="001C31A4"/>
  </w:style>
  <w:style w:type="paragraph" w:customStyle="1" w:styleId="6158D9C56D874906A982D6B71E7176C3">
    <w:name w:val="6158D9C56D874906A982D6B71E7176C3"/>
    <w:rsid w:val="001C31A4"/>
  </w:style>
  <w:style w:type="paragraph" w:customStyle="1" w:styleId="3917B9EBBE5C402A8AD8D4F5DA5A476E">
    <w:name w:val="3917B9EBBE5C402A8AD8D4F5DA5A476E"/>
    <w:rsid w:val="001C31A4"/>
  </w:style>
  <w:style w:type="paragraph" w:customStyle="1" w:styleId="289FB57C6FD54D00A715FF2668F147FE">
    <w:name w:val="289FB57C6FD54D00A715FF2668F147FE"/>
    <w:rsid w:val="001C31A4"/>
  </w:style>
  <w:style w:type="paragraph" w:customStyle="1" w:styleId="4287BA9AC139414DA2912D5B8EBC1EA2">
    <w:name w:val="4287BA9AC139414DA2912D5B8EBC1EA2"/>
    <w:rsid w:val="001C31A4"/>
  </w:style>
  <w:style w:type="paragraph" w:customStyle="1" w:styleId="401B02A4CDC24BAB97BB6F9F588C5984">
    <w:name w:val="401B02A4CDC24BAB97BB6F9F588C5984"/>
    <w:rsid w:val="001C31A4"/>
  </w:style>
  <w:style w:type="paragraph" w:customStyle="1" w:styleId="5266821A51544CD281DC1B52339FB2C6">
    <w:name w:val="5266821A51544CD281DC1B52339FB2C6"/>
    <w:rsid w:val="001C31A4"/>
  </w:style>
  <w:style w:type="paragraph" w:customStyle="1" w:styleId="1C174B52F89941AB8CDFCD8F2C91E1E4">
    <w:name w:val="1C174B52F89941AB8CDFCD8F2C91E1E4"/>
    <w:rsid w:val="001C31A4"/>
  </w:style>
  <w:style w:type="paragraph" w:customStyle="1" w:styleId="C34F38C5C4114592B6B1D93E398CE35D">
    <w:name w:val="C34F38C5C4114592B6B1D93E398CE35D"/>
    <w:rsid w:val="001C31A4"/>
  </w:style>
  <w:style w:type="paragraph" w:customStyle="1" w:styleId="399272E32F4E46FD8ADD3EDB50079126">
    <w:name w:val="399272E32F4E46FD8ADD3EDB50079126"/>
    <w:rsid w:val="001C31A4"/>
  </w:style>
  <w:style w:type="paragraph" w:customStyle="1" w:styleId="49E401A3FF9F49D1A6D88C4CB6529E8E">
    <w:name w:val="49E401A3FF9F49D1A6D88C4CB6529E8E"/>
    <w:rsid w:val="001C31A4"/>
  </w:style>
  <w:style w:type="paragraph" w:customStyle="1" w:styleId="75A861E95FDA4B6A9567B08E36528C88">
    <w:name w:val="75A861E95FDA4B6A9567B08E36528C88"/>
    <w:rsid w:val="001C31A4"/>
  </w:style>
  <w:style w:type="paragraph" w:customStyle="1" w:styleId="CCCB9D618889457D80623D92237E201C">
    <w:name w:val="CCCB9D618889457D80623D92237E201C"/>
    <w:rsid w:val="001C31A4"/>
  </w:style>
  <w:style w:type="paragraph" w:customStyle="1" w:styleId="4DB2A366A2B0400F876BC4C66F6AA565">
    <w:name w:val="4DB2A366A2B0400F876BC4C66F6AA565"/>
    <w:rsid w:val="001C31A4"/>
  </w:style>
  <w:style w:type="paragraph" w:customStyle="1" w:styleId="72F21C62C5AB4594B69B181A2C9F8557">
    <w:name w:val="72F21C62C5AB4594B69B181A2C9F8557"/>
    <w:rsid w:val="001C31A4"/>
  </w:style>
  <w:style w:type="paragraph" w:customStyle="1" w:styleId="91F5383C1DD74286912C592F2F80BFEE">
    <w:name w:val="91F5383C1DD74286912C592F2F80BFEE"/>
    <w:rsid w:val="001C31A4"/>
  </w:style>
  <w:style w:type="paragraph" w:customStyle="1" w:styleId="1D4161A6FB1A4B3C9757733429968945">
    <w:name w:val="1D4161A6FB1A4B3C9757733429968945"/>
    <w:rsid w:val="001C31A4"/>
  </w:style>
  <w:style w:type="paragraph" w:customStyle="1" w:styleId="2E65067B824B4BCABAAEF04FC80BDB50">
    <w:name w:val="2E65067B824B4BCABAAEF04FC80BDB50"/>
    <w:rsid w:val="001C31A4"/>
  </w:style>
  <w:style w:type="paragraph" w:customStyle="1" w:styleId="3BAB3F0687FB40F3BA3C51726B31F7C3">
    <w:name w:val="3BAB3F0687FB40F3BA3C51726B31F7C3"/>
    <w:rsid w:val="001C31A4"/>
  </w:style>
  <w:style w:type="paragraph" w:customStyle="1" w:styleId="8B6BDA7A191944CCA376639BFBB58B86">
    <w:name w:val="8B6BDA7A191944CCA376639BFBB58B86"/>
    <w:rsid w:val="001C31A4"/>
  </w:style>
  <w:style w:type="paragraph" w:customStyle="1" w:styleId="421412709E954296B99B23451BF93C9D">
    <w:name w:val="421412709E954296B99B23451BF93C9D"/>
    <w:rsid w:val="001C31A4"/>
  </w:style>
  <w:style w:type="paragraph" w:customStyle="1" w:styleId="8D324D94653D4FB78AB34C43CF2048F3">
    <w:name w:val="8D324D94653D4FB78AB34C43CF2048F3"/>
    <w:rsid w:val="001C31A4"/>
  </w:style>
  <w:style w:type="paragraph" w:customStyle="1" w:styleId="FFA4CD5077544209ADF365006EDDD60D">
    <w:name w:val="FFA4CD5077544209ADF365006EDDD60D"/>
    <w:rsid w:val="001C31A4"/>
  </w:style>
  <w:style w:type="paragraph" w:customStyle="1" w:styleId="4351CBFD7B3A44DBB8F0D61B39D0DEE2">
    <w:name w:val="4351CBFD7B3A44DBB8F0D61B39D0DEE2"/>
    <w:rsid w:val="001C31A4"/>
  </w:style>
  <w:style w:type="paragraph" w:customStyle="1" w:styleId="0B7809D0FC3D472C9650A0B13A7ACA14">
    <w:name w:val="0B7809D0FC3D472C9650A0B13A7ACA14"/>
    <w:rsid w:val="001C31A4"/>
  </w:style>
  <w:style w:type="paragraph" w:customStyle="1" w:styleId="F5B86BD2C2424C45B4FAA7509F6C7690">
    <w:name w:val="F5B86BD2C2424C45B4FAA7509F6C7690"/>
    <w:rsid w:val="001C31A4"/>
  </w:style>
  <w:style w:type="paragraph" w:customStyle="1" w:styleId="CD828976C5FB40768182E8BCBFDE0341">
    <w:name w:val="CD828976C5FB40768182E8BCBFDE0341"/>
    <w:rsid w:val="001C31A4"/>
  </w:style>
  <w:style w:type="paragraph" w:customStyle="1" w:styleId="24F6D53E51CC4AD8BFE78E29AF84A5F0">
    <w:name w:val="24F6D53E51CC4AD8BFE78E29AF84A5F0"/>
    <w:rsid w:val="001C31A4"/>
  </w:style>
  <w:style w:type="paragraph" w:customStyle="1" w:styleId="6E29CF18FD2E47889994A8D6C63456DC">
    <w:name w:val="6E29CF18FD2E47889994A8D6C63456DC"/>
    <w:rsid w:val="001C31A4"/>
  </w:style>
  <w:style w:type="paragraph" w:customStyle="1" w:styleId="4C0E14092F7849FCA307FA2D304496D2">
    <w:name w:val="4C0E14092F7849FCA307FA2D304496D2"/>
    <w:rsid w:val="001C31A4"/>
  </w:style>
  <w:style w:type="paragraph" w:customStyle="1" w:styleId="B9DC02010B3F4214A166A21638DCD9C7">
    <w:name w:val="B9DC02010B3F4214A166A21638DCD9C7"/>
    <w:rsid w:val="001C31A4"/>
  </w:style>
  <w:style w:type="paragraph" w:customStyle="1" w:styleId="38A6AF88D1244A5A828E1619C302EDBD">
    <w:name w:val="38A6AF88D1244A5A828E1619C302EDBD"/>
    <w:rsid w:val="001C31A4"/>
  </w:style>
  <w:style w:type="paragraph" w:customStyle="1" w:styleId="51875056BE6043C7B158B7DC05A70F63">
    <w:name w:val="51875056BE6043C7B158B7DC05A70F63"/>
    <w:rsid w:val="001C31A4"/>
  </w:style>
  <w:style w:type="paragraph" w:customStyle="1" w:styleId="24225298FB7943708C365B5F5F92FA61">
    <w:name w:val="24225298FB7943708C365B5F5F92FA61"/>
    <w:rsid w:val="001C31A4"/>
  </w:style>
  <w:style w:type="paragraph" w:customStyle="1" w:styleId="2F5BB44D2EBE471EA363E49A9C777CBC">
    <w:name w:val="2F5BB44D2EBE471EA363E49A9C777CBC"/>
    <w:rsid w:val="001C31A4"/>
  </w:style>
  <w:style w:type="paragraph" w:customStyle="1" w:styleId="844885E00E0E439BB4CBDD3D7C8EA8E8">
    <w:name w:val="844885E00E0E439BB4CBDD3D7C8EA8E8"/>
    <w:rsid w:val="001C31A4"/>
  </w:style>
  <w:style w:type="paragraph" w:customStyle="1" w:styleId="C16E4827A3BA4298BEFDD0B1C4019631">
    <w:name w:val="C16E4827A3BA4298BEFDD0B1C4019631"/>
    <w:rsid w:val="001C31A4"/>
  </w:style>
  <w:style w:type="paragraph" w:customStyle="1" w:styleId="F174336C36F542389F79DA4059472A50">
    <w:name w:val="F174336C36F542389F79DA4059472A50"/>
    <w:rsid w:val="001C31A4"/>
  </w:style>
  <w:style w:type="paragraph" w:customStyle="1" w:styleId="3BB7486D9F494BE78B8DCB2ED50AD376">
    <w:name w:val="3BB7486D9F494BE78B8DCB2ED50AD376"/>
    <w:rsid w:val="001C31A4"/>
  </w:style>
  <w:style w:type="paragraph" w:customStyle="1" w:styleId="BD1E7189F0DE4457B0D2F00AAEF65758">
    <w:name w:val="BD1E7189F0DE4457B0D2F00AAEF65758"/>
    <w:rsid w:val="001C31A4"/>
  </w:style>
  <w:style w:type="paragraph" w:customStyle="1" w:styleId="7C975696007D4A6D8464035252873B20">
    <w:name w:val="7C975696007D4A6D8464035252873B20"/>
    <w:rsid w:val="001C31A4"/>
  </w:style>
  <w:style w:type="paragraph" w:customStyle="1" w:styleId="15C7F40BABF841DDB33FD6560055497C">
    <w:name w:val="15C7F40BABF841DDB33FD6560055497C"/>
    <w:rsid w:val="001C31A4"/>
  </w:style>
  <w:style w:type="paragraph" w:customStyle="1" w:styleId="708E295DAFA0429DA2C39FAFC8065B31">
    <w:name w:val="708E295DAFA0429DA2C39FAFC8065B31"/>
    <w:rsid w:val="001C31A4"/>
  </w:style>
  <w:style w:type="paragraph" w:customStyle="1" w:styleId="3D7E3584E0C14806B85C23D7CD623B03">
    <w:name w:val="3D7E3584E0C14806B85C23D7CD623B03"/>
    <w:rsid w:val="001C31A4"/>
  </w:style>
  <w:style w:type="paragraph" w:customStyle="1" w:styleId="BFD9FEC985BE49FBA6CB01E711E9E2E5">
    <w:name w:val="BFD9FEC985BE49FBA6CB01E711E9E2E5"/>
    <w:rsid w:val="001C31A4"/>
  </w:style>
  <w:style w:type="paragraph" w:customStyle="1" w:styleId="6880C53BEBE9417083E67E35AA38E85B">
    <w:name w:val="6880C53BEBE9417083E67E35AA38E85B"/>
    <w:rsid w:val="001C31A4"/>
  </w:style>
  <w:style w:type="paragraph" w:customStyle="1" w:styleId="A4454E840ACB4D4FAD4054591FD44D24">
    <w:name w:val="A4454E840ACB4D4FAD4054591FD44D24"/>
    <w:rsid w:val="001C31A4"/>
  </w:style>
  <w:style w:type="paragraph" w:customStyle="1" w:styleId="C886FC054EC845EF903B8AF093FD977D">
    <w:name w:val="C886FC054EC845EF903B8AF093FD977D"/>
    <w:rsid w:val="001C31A4"/>
  </w:style>
  <w:style w:type="paragraph" w:customStyle="1" w:styleId="A5893AA85E87471D83389C6C793A54AC">
    <w:name w:val="A5893AA85E87471D83389C6C793A54AC"/>
    <w:rsid w:val="001C31A4"/>
  </w:style>
  <w:style w:type="paragraph" w:customStyle="1" w:styleId="426365241EDA47909C5138A703CD9443">
    <w:name w:val="426365241EDA47909C5138A703CD9443"/>
    <w:rsid w:val="001C31A4"/>
  </w:style>
  <w:style w:type="paragraph" w:customStyle="1" w:styleId="481F355AA9764954873AA18D82685C19">
    <w:name w:val="481F355AA9764954873AA18D82685C19"/>
    <w:rsid w:val="001C31A4"/>
  </w:style>
  <w:style w:type="paragraph" w:customStyle="1" w:styleId="4098F13678A34208B8D3C29A3CDA6A85">
    <w:name w:val="4098F13678A34208B8D3C29A3CDA6A85"/>
    <w:rsid w:val="001C31A4"/>
  </w:style>
  <w:style w:type="paragraph" w:customStyle="1" w:styleId="846A1441B6254AAABAB89A678E689D53">
    <w:name w:val="846A1441B6254AAABAB89A678E689D53"/>
    <w:rsid w:val="001C31A4"/>
  </w:style>
  <w:style w:type="paragraph" w:customStyle="1" w:styleId="412E379424694E8996E159CBC7BD4460">
    <w:name w:val="412E379424694E8996E159CBC7BD4460"/>
    <w:rsid w:val="001C31A4"/>
  </w:style>
  <w:style w:type="paragraph" w:customStyle="1" w:styleId="DF42955478DA481782E568B726961A4C">
    <w:name w:val="DF42955478DA481782E568B726961A4C"/>
    <w:rsid w:val="001C31A4"/>
  </w:style>
  <w:style w:type="paragraph" w:customStyle="1" w:styleId="8F6E6788DCEF4F97B3D6AA15F1F1CFFB">
    <w:name w:val="8F6E6788DCEF4F97B3D6AA15F1F1CFFB"/>
    <w:rsid w:val="001C31A4"/>
  </w:style>
  <w:style w:type="paragraph" w:customStyle="1" w:styleId="18CA5C5B1B0945F4BD0FA33BBA3A88EB">
    <w:name w:val="18CA5C5B1B0945F4BD0FA33BBA3A88EB"/>
    <w:rsid w:val="001C31A4"/>
  </w:style>
  <w:style w:type="paragraph" w:customStyle="1" w:styleId="9DB1A10ABACF4E6E8B491A444FC5BC6C">
    <w:name w:val="9DB1A10ABACF4E6E8B491A444FC5BC6C"/>
    <w:rsid w:val="001C31A4"/>
  </w:style>
  <w:style w:type="paragraph" w:customStyle="1" w:styleId="636CEF23F1C840D98389F3159BA2FC7F">
    <w:name w:val="636CEF23F1C840D98389F3159BA2FC7F"/>
    <w:rsid w:val="001C31A4"/>
  </w:style>
  <w:style w:type="paragraph" w:customStyle="1" w:styleId="8A1112F351F34E1883E2414247D32861">
    <w:name w:val="8A1112F351F34E1883E2414247D32861"/>
    <w:rsid w:val="001C31A4"/>
  </w:style>
  <w:style w:type="paragraph" w:customStyle="1" w:styleId="479962D5F2184843AF55BBB5522FF50F">
    <w:name w:val="479962D5F2184843AF55BBB5522FF50F"/>
    <w:rsid w:val="001C31A4"/>
  </w:style>
  <w:style w:type="paragraph" w:customStyle="1" w:styleId="1F0B1D6ABA954CD8ADDCB1036DEF851F">
    <w:name w:val="1F0B1D6ABA954CD8ADDCB1036DEF851F"/>
    <w:rsid w:val="001C31A4"/>
  </w:style>
  <w:style w:type="paragraph" w:customStyle="1" w:styleId="A4BB9B6A7829445A8A2EE979CAD97362">
    <w:name w:val="A4BB9B6A7829445A8A2EE979CAD97362"/>
    <w:rsid w:val="001C31A4"/>
  </w:style>
  <w:style w:type="paragraph" w:customStyle="1" w:styleId="E6D447AFDB724B54A4DFCD77E5C70904">
    <w:name w:val="E6D447AFDB724B54A4DFCD77E5C70904"/>
    <w:rsid w:val="001C31A4"/>
  </w:style>
  <w:style w:type="paragraph" w:customStyle="1" w:styleId="0AF7B4E436B0475388423F6AB952CB6D">
    <w:name w:val="0AF7B4E436B0475388423F6AB952CB6D"/>
    <w:rsid w:val="001C31A4"/>
  </w:style>
  <w:style w:type="paragraph" w:customStyle="1" w:styleId="B19761605AF74595B2958AD96D3CCEB1">
    <w:name w:val="B19761605AF74595B2958AD96D3CCEB1"/>
    <w:rsid w:val="001C31A4"/>
  </w:style>
  <w:style w:type="paragraph" w:customStyle="1" w:styleId="189FD3807EBC47968F9096E6A3618E4B">
    <w:name w:val="189FD3807EBC47968F9096E6A3618E4B"/>
    <w:rsid w:val="001C31A4"/>
  </w:style>
  <w:style w:type="paragraph" w:customStyle="1" w:styleId="7526CC22C0C64026B5F9D845025DCE0E">
    <w:name w:val="7526CC22C0C64026B5F9D845025DCE0E"/>
    <w:rsid w:val="001C31A4"/>
  </w:style>
  <w:style w:type="paragraph" w:customStyle="1" w:styleId="BF4A57768E2442F8B41F6467116C25EB">
    <w:name w:val="BF4A57768E2442F8B41F6467116C25EB"/>
    <w:rsid w:val="001C31A4"/>
  </w:style>
  <w:style w:type="paragraph" w:customStyle="1" w:styleId="7AD77AB4FE0E45578D68B9CD9941DAE8">
    <w:name w:val="7AD77AB4FE0E45578D68B9CD9941DAE8"/>
    <w:rsid w:val="001C31A4"/>
  </w:style>
  <w:style w:type="paragraph" w:customStyle="1" w:styleId="0E6DFC81791C45D9BD7556597A2F161F">
    <w:name w:val="0E6DFC81791C45D9BD7556597A2F161F"/>
    <w:rsid w:val="001C31A4"/>
  </w:style>
  <w:style w:type="paragraph" w:customStyle="1" w:styleId="7AC7FE2B07A7474FB079110DA31CDF8D">
    <w:name w:val="7AC7FE2B07A7474FB079110DA31CDF8D"/>
    <w:rsid w:val="001C31A4"/>
  </w:style>
  <w:style w:type="paragraph" w:customStyle="1" w:styleId="6C06982E167E4028A943363230D92719">
    <w:name w:val="6C06982E167E4028A943363230D92719"/>
    <w:rsid w:val="001C31A4"/>
  </w:style>
  <w:style w:type="paragraph" w:customStyle="1" w:styleId="9759DFD90AFF43C5983AABD02830EC85">
    <w:name w:val="9759DFD90AFF43C5983AABD02830EC85"/>
    <w:rsid w:val="001C31A4"/>
  </w:style>
  <w:style w:type="paragraph" w:customStyle="1" w:styleId="8433EBF8D2944909A2D8D31B68F083E2">
    <w:name w:val="8433EBF8D2944909A2D8D31B68F083E2"/>
    <w:rsid w:val="001C31A4"/>
  </w:style>
  <w:style w:type="paragraph" w:customStyle="1" w:styleId="432E58ED26604AC9BF3BD060207D0206">
    <w:name w:val="432E58ED26604AC9BF3BD060207D0206"/>
    <w:rsid w:val="001C31A4"/>
  </w:style>
  <w:style w:type="paragraph" w:customStyle="1" w:styleId="FF1EACC806DF42A8B0AD617501A3E22E">
    <w:name w:val="FF1EACC806DF42A8B0AD617501A3E22E"/>
    <w:rsid w:val="001C31A4"/>
  </w:style>
  <w:style w:type="paragraph" w:customStyle="1" w:styleId="CF9B2D7252E248F89C773B8E462BA649">
    <w:name w:val="CF9B2D7252E248F89C773B8E462BA649"/>
    <w:rsid w:val="001C31A4"/>
  </w:style>
  <w:style w:type="paragraph" w:customStyle="1" w:styleId="E5991B09E58549938B7DBA60A73B0AA3">
    <w:name w:val="E5991B09E58549938B7DBA60A73B0AA3"/>
    <w:rsid w:val="001C31A4"/>
  </w:style>
  <w:style w:type="paragraph" w:customStyle="1" w:styleId="944907FA6D52443FB63C29DB0FDCF663">
    <w:name w:val="944907FA6D52443FB63C29DB0FDCF663"/>
    <w:rsid w:val="001C31A4"/>
  </w:style>
  <w:style w:type="paragraph" w:customStyle="1" w:styleId="1B25C339545A49AABF5E29C6CB751944">
    <w:name w:val="1B25C339545A49AABF5E29C6CB751944"/>
    <w:rsid w:val="001C31A4"/>
  </w:style>
  <w:style w:type="paragraph" w:customStyle="1" w:styleId="1DCE391FFB1B4892AC268C120FE0C5CA">
    <w:name w:val="1DCE391FFB1B4892AC268C120FE0C5CA"/>
    <w:rsid w:val="001C31A4"/>
  </w:style>
  <w:style w:type="paragraph" w:customStyle="1" w:styleId="22403A18C24843B2BB549213FBC8651C">
    <w:name w:val="22403A18C24843B2BB549213FBC8651C"/>
    <w:rsid w:val="001C31A4"/>
  </w:style>
  <w:style w:type="paragraph" w:customStyle="1" w:styleId="D06F8D27650E43EEA7E996DE697AECBD">
    <w:name w:val="D06F8D27650E43EEA7E996DE697AECBD"/>
    <w:rsid w:val="001C31A4"/>
  </w:style>
  <w:style w:type="paragraph" w:customStyle="1" w:styleId="707283A5FBE34DD4A0417E852ABB772D">
    <w:name w:val="707283A5FBE34DD4A0417E852ABB772D"/>
    <w:rsid w:val="001C31A4"/>
  </w:style>
  <w:style w:type="paragraph" w:customStyle="1" w:styleId="E187ED722D104AA08F64E530A006CFD6">
    <w:name w:val="E187ED722D104AA08F64E530A006CFD6"/>
    <w:rsid w:val="001C31A4"/>
  </w:style>
  <w:style w:type="paragraph" w:customStyle="1" w:styleId="A4144A20A33D48B39EFD72CB4AB658D7">
    <w:name w:val="A4144A20A33D48B39EFD72CB4AB658D7"/>
    <w:rsid w:val="001C31A4"/>
  </w:style>
  <w:style w:type="paragraph" w:customStyle="1" w:styleId="08AE6A05C82F42828A791B29FD2E30FB">
    <w:name w:val="08AE6A05C82F42828A791B29FD2E30FB"/>
    <w:rsid w:val="001C31A4"/>
  </w:style>
  <w:style w:type="paragraph" w:customStyle="1" w:styleId="B2667E6EF0B843259055C97597ED6A5D">
    <w:name w:val="B2667E6EF0B843259055C97597ED6A5D"/>
    <w:rsid w:val="001C31A4"/>
  </w:style>
  <w:style w:type="paragraph" w:customStyle="1" w:styleId="6D6A763F47D3403AA954852D6BAC9BEF">
    <w:name w:val="6D6A763F47D3403AA954852D6BAC9BEF"/>
    <w:rsid w:val="001C31A4"/>
  </w:style>
  <w:style w:type="paragraph" w:customStyle="1" w:styleId="D56E2BD259D941AAAE2C2A56BE536F8D">
    <w:name w:val="D56E2BD259D941AAAE2C2A56BE536F8D"/>
    <w:rsid w:val="001C31A4"/>
  </w:style>
  <w:style w:type="paragraph" w:customStyle="1" w:styleId="3989093B235E4FCE870CEF94D48A874B">
    <w:name w:val="3989093B235E4FCE870CEF94D48A874B"/>
    <w:rsid w:val="001C31A4"/>
  </w:style>
  <w:style w:type="paragraph" w:customStyle="1" w:styleId="4CDA0C7DA9F840358AA40E69ECD6480C">
    <w:name w:val="4CDA0C7DA9F840358AA40E69ECD6480C"/>
    <w:rsid w:val="001C31A4"/>
  </w:style>
  <w:style w:type="paragraph" w:customStyle="1" w:styleId="2192B9A491914FB9945F6921542DBC22">
    <w:name w:val="2192B9A491914FB9945F6921542DBC22"/>
    <w:rsid w:val="001C31A4"/>
  </w:style>
  <w:style w:type="paragraph" w:customStyle="1" w:styleId="F91943E5862C4869BC126E22DFAF98B2">
    <w:name w:val="F91943E5862C4869BC126E22DFAF98B2"/>
    <w:rsid w:val="001C31A4"/>
  </w:style>
  <w:style w:type="paragraph" w:customStyle="1" w:styleId="A900E134749249C08CCEC8B4C82B391D">
    <w:name w:val="A900E134749249C08CCEC8B4C82B391D"/>
    <w:rsid w:val="001C31A4"/>
  </w:style>
  <w:style w:type="paragraph" w:customStyle="1" w:styleId="AF3AD44A90FD4234BC55E11B37603EC0">
    <w:name w:val="AF3AD44A90FD4234BC55E11B37603EC0"/>
    <w:rsid w:val="001C31A4"/>
  </w:style>
  <w:style w:type="paragraph" w:customStyle="1" w:styleId="1D8C1B9F082D4BDB81ABF8940A0B8081">
    <w:name w:val="1D8C1B9F082D4BDB81ABF8940A0B8081"/>
    <w:rsid w:val="001C31A4"/>
  </w:style>
  <w:style w:type="paragraph" w:customStyle="1" w:styleId="2D078E5B3F224B348CC7DFB4C7452003">
    <w:name w:val="2D078E5B3F224B348CC7DFB4C7452003"/>
    <w:rsid w:val="001C31A4"/>
  </w:style>
  <w:style w:type="paragraph" w:customStyle="1" w:styleId="64A1A03CCAEE44CB9431B1D2DF8FBDC4">
    <w:name w:val="64A1A03CCAEE44CB9431B1D2DF8FBDC4"/>
    <w:rsid w:val="001C31A4"/>
  </w:style>
  <w:style w:type="paragraph" w:customStyle="1" w:styleId="7A9861F15705441EBA97DE2E9500FBB7">
    <w:name w:val="7A9861F15705441EBA97DE2E9500FBB7"/>
    <w:rsid w:val="001C31A4"/>
  </w:style>
  <w:style w:type="paragraph" w:customStyle="1" w:styleId="0679CF8387244DEAA425789A51AFE7A8">
    <w:name w:val="0679CF8387244DEAA425789A51AFE7A8"/>
    <w:rsid w:val="001C31A4"/>
  </w:style>
  <w:style w:type="paragraph" w:customStyle="1" w:styleId="6635FC44F9D54E29B45247F544D7BD0E">
    <w:name w:val="6635FC44F9D54E29B45247F544D7BD0E"/>
    <w:rsid w:val="001C31A4"/>
  </w:style>
  <w:style w:type="paragraph" w:customStyle="1" w:styleId="875AF48A437C41F8B1EAD7C2C7605059">
    <w:name w:val="875AF48A437C41F8B1EAD7C2C7605059"/>
    <w:rsid w:val="001C31A4"/>
  </w:style>
  <w:style w:type="paragraph" w:customStyle="1" w:styleId="904B0729A9EB4DE88B70898BC2389633">
    <w:name w:val="904B0729A9EB4DE88B70898BC2389633"/>
    <w:rsid w:val="001C31A4"/>
  </w:style>
  <w:style w:type="paragraph" w:customStyle="1" w:styleId="B3C8A76214574381B007690C12692C5D">
    <w:name w:val="B3C8A76214574381B007690C12692C5D"/>
    <w:rsid w:val="001C31A4"/>
  </w:style>
  <w:style w:type="paragraph" w:customStyle="1" w:styleId="3DA4979A6977427E94BE01200FC7945E">
    <w:name w:val="3DA4979A6977427E94BE01200FC7945E"/>
    <w:rsid w:val="001C31A4"/>
  </w:style>
  <w:style w:type="paragraph" w:customStyle="1" w:styleId="3770826FF7054F1FB207C4D8C3164A85">
    <w:name w:val="3770826FF7054F1FB207C4D8C3164A85"/>
    <w:rsid w:val="001C31A4"/>
  </w:style>
  <w:style w:type="paragraph" w:customStyle="1" w:styleId="092A5BB2F5024FD38BCC3C47F6701893">
    <w:name w:val="092A5BB2F5024FD38BCC3C47F6701893"/>
    <w:rsid w:val="001C31A4"/>
  </w:style>
  <w:style w:type="paragraph" w:customStyle="1" w:styleId="858CBF80933E4213AF7EBAA0E1039EF8">
    <w:name w:val="858CBF80933E4213AF7EBAA0E1039EF8"/>
    <w:rsid w:val="001C31A4"/>
  </w:style>
  <w:style w:type="paragraph" w:customStyle="1" w:styleId="21BDF0F2C66A48A2A5C2FBA444B80C20">
    <w:name w:val="21BDF0F2C66A48A2A5C2FBA444B80C20"/>
    <w:rsid w:val="001C31A4"/>
  </w:style>
  <w:style w:type="paragraph" w:customStyle="1" w:styleId="3F8E90DED1E847F6A725E28BC4246532">
    <w:name w:val="3F8E90DED1E847F6A725E28BC4246532"/>
    <w:rsid w:val="001C31A4"/>
  </w:style>
  <w:style w:type="paragraph" w:customStyle="1" w:styleId="18477D7862504AA398913415A5F2B42A">
    <w:name w:val="18477D7862504AA398913415A5F2B42A"/>
    <w:rsid w:val="001C31A4"/>
  </w:style>
  <w:style w:type="paragraph" w:customStyle="1" w:styleId="B8CBA9326F1B45638E3DF614EA667AA8">
    <w:name w:val="B8CBA9326F1B45638E3DF614EA667AA8"/>
    <w:rsid w:val="001C31A4"/>
  </w:style>
  <w:style w:type="paragraph" w:customStyle="1" w:styleId="CA55FA16668C457CB66425B98A28D6D9">
    <w:name w:val="CA55FA16668C457CB66425B98A28D6D9"/>
    <w:rsid w:val="001C31A4"/>
  </w:style>
  <w:style w:type="paragraph" w:customStyle="1" w:styleId="FA2C0D59B1C143B69CD123ADF21FFC11">
    <w:name w:val="FA2C0D59B1C143B69CD123ADF21FFC11"/>
    <w:rsid w:val="001C31A4"/>
  </w:style>
  <w:style w:type="paragraph" w:customStyle="1" w:styleId="93CC31D99B64427EBB1D2E286754446E">
    <w:name w:val="93CC31D99B64427EBB1D2E286754446E"/>
    <w:rsid w:val="001C31A4"/>
  </w:style>
  <w:style w:type="paragraph" w:customStyle="1" w:styleId="288166DE2FF840EC9F2FEE4EBBF9C73A">
    <w:name w:val="288166DE2FF840EC9F2FEE4EBBF9C73A"/>
    <w:rsid w:val="001C31A4"/>
  </w:style>
  <w:style w:type="paragraph" w:customStyle="1" w:styleId="D47C648D7C52449595B849B5C9747388">
    <w:name w:val="D47C648D7C52449595B849B5C9747388"/>
    <w:rsid w:val="001C31A4"/>
  </w:style>
  <w:style w:type="paragraph" w:customStyle="1" w:styleId="50FA69D7E8B24F18A9D14D010F3601B1">
    <w:name w:val="50FA69D7E8B24F18A9D14D010F3601B1"/>
    <w:rsid w:val="001C31A4"/>
  </w:style>
  <w:style w:type="paragraph" w:customStyle="1" w:styleId="62B96D4516634B989475E94D956D93D6">
    <w:name w:val="62B96D4516634B989475E94D956D93D6"/>
    <w:rsid w:val="001C31A4"/>
  </w:style>
  <w:style w:type="paragraph" w:customStyle="1" w:styleId="1A09B3B215914963A64A54EF11B05F61">
    <w:name w:val="1A09B3B215914963A64A54EF11B05F61"/>
    <w:rsid w:val="001C31A4"/>
  </w:style>
  <w:style w:type="paragraph" w:customStyle="1" w:styleId="77E4DAF50AA2475094441BEE58371290">
    <w:name w:val="77E4DAF50AA2475094441BEE58371290"/>
    <w:rsid w:val="001C31A4"/>
  </w:style>
  <w:style w:type="paragraph" w:customStyle="1" w:styleId="0ED584C66F364836B5D954CF027D347B">
    <w:name w:val="0ED584C66F364836B5D954CF027D347B"/>
    <w:rsid w:val="001C31A4"/>
  </w:style>
  <w:style w:type="paragraph" w:customStyle="1" w:styleId="5AE4885AF6CD4425A815F22484E2A8ED">
    <w:name w:val="5AE4885AF6CD4425A815F22484E2A8ED"/>
    <w:rsid w:val="001C31A4"/>
  </w:style>
  <w:style w:type="paragraph" w:customStyle="1" w:styleId="D22D1731E6B84785B85B62A1D838054C">
    <w:name w:val="D22D1731E6B84785B85B62A1D838054C"/>
    <w:rsid w:val="001C31A4"/>
  </w:style>
  <w:style w:type="paragraph" w:customStyle="1" w:styleId="158F46C82651406EBA5EBD41EA3DD80F">
    <w:name w:val="158F46C82651406EBA5EBD41EA3DD80F"/>
    <w:rsid w:val="001C31A4"/>
  </w:style>
  <w:style w:type="paragraph" w:customStyle="1" w:styleId="044C7A23E9A446E5B3DD7BE9280B07BB">
    <w:name w:val="044C7A23E9A446E5B3DD7BE9280B07BB"/>
    <w:rsid w:val="001C31A4"/>
  </w:style>
  <w:style w:type="paragraph" w:customStyle="1" w:styleId="27F84E5AAB334B2688486DA42B96FA04">
    <w:name w:val="27F84E5AAB334B2688486DA42B96FA04"/>
    <w:rsid w:val="001C31A4"/>
  </w:style>
  <w:style w:type="paragraph" w:customStyle="1" w:styleId="A488851D9F1F48DB8241827314639860">
    <w:name w:val="A488851D9F1F48DB8241827314639860"/>
    <w:rsid w:val="001C31A4"/>
  </w:style>
  <w:style w:type="paragraph" w:customStyle="1" w:styleId="FA06D7FF191E4AA185511D38A942CF68">
    <w:name w:val="FA06D7FF191E4AA185511D38A942CF68"/>
    <w:rsid w:val="001C31A4"/>
  </w:style>
  <w:style w:type="paragraph" w:customStyle="1" w:styleId="A8A19B6FD11043A39C537BF8AC45D922">
    <w:name w:val="A8A19B6FD11043A39C537BF8AC45D922"/>
    <w:rsid w:val="001C31A4"/>
  </w:style>
  <w:style w:type="paragraph" w:customStyle="1" w:styleId="E0A4E304124D42259478531173533AEF">
    <w:name w:val="E0A4E304124D42259478531173533AEF"/>
    <w:rsid w:val="001C31A4"/>
  </w:style>
  <w:style w:type="paragraph" w:customStyle="1" w:styleId="2A8C629826ED47EDB08F287A7CEB72B5">
    <w:name w:val="2A8C629826ED47EDB08F287A7CEB72B5"/>
    <w:rsid w:val="001C31A4"/>
  </w:style>
  <w:style w:type="paragraph" w:customStyle="1" w:styleId="36CD1B9D8B3646BE84128B34EA2C7718">
    <w:name w:val="36CD1B9D8B3646BE84128B34EA2C7718"/>
    <w:rsid w:val="001C31A4"/>
  </w:style>
  <w:style w:type="paragraph" w:customStyle="1" w:styleId="00E00886F3694B3EB8723D8A3DC8DEA7">
    <w:name w:val="00E00886F3694B3EB8723D8A3DC8DEA7"/>
    <w:rsid w:val="001C31A4"/>
  </w:style>
  <w:style w:type="paragraph" w:customStyle="1" w:styleId="212DD67DB79A488092F1B7D7575B2695">
    <w:name w:val="212DD67DB79A488092F1B7D7575B2695"/>
    <w:rsid w:val="001C31A4"/>
  </w:style>
  <w:style w:type="paragraph" w:customStyle="1" w:styleId="2C282753464143B784DB7FAABBB30EB3">
    <w:name w:val="2C282753464143B784DB7FAABBB30EB3"/>
    <w:rsid w:val="001C31A4"/>
  </w:style>
  <w:style w:type="paragraph" w:customStyle="1" w:styleId="937FE0A15244468AB58BFA8325FECF4D">
    <w:name w:val="937FE0A15244468AB58BFA8325FECF4D"/>
    <w:rsid w:val="001C31A4"/>
  </w:style>
  <w:style w:type="paragraph" w:customStyle="1" w:styleId="5C07F0B11BC34060996C4B3CDD183AAF">
    <w:name w:val="5C07F0B11BC34060996C4B3CDD183AAF"/>
    <w:rsid w:val="001C31A4"/>
  </w:style>
  <w:style w:type="paragraph" w:customStyle="1" w:styleId="2F6BE0F6D4CB4C6CA916956C9C077D95">
    <w:name w:val="2F6BE0F6D4CB4C6CA916956C9C077D95"/>
    <w:rsid w:val="001C31A4"/>
  </w:style>
  <w:style w:type="paragraph" w:customStyle="1" w:styleId="DC80A950E92B4AB2B4F72BE83EB552A0">
    <w:name w:val="DC80A950E92B4AB2B4F72BE83EB552A0"/>
    <w:rsid w:val="001C31A4"/>
  </w:style>
  <w:style w:type="paragraph" w:customStyle="1" w:styleId="9393D5A5036B4F008092B628594B22A5">
    <w:name w:val="9393D5A5036B4F008092B628594B22A5"/>
    <w:rsid w:val="00837911"/>
  </w:style>
  <w:style w:type="paragraph" w:customStyle="1" w:styleId="0603440601EA473396900F918A713EFC">
    <w:name w:val="0603440601EA473396900F918A713EFC"/>
    <w:rsid w:val="00837911"/>
  </w:style>
  <w:style w:type="paragraph" w:customStyle="1" w:styleId="CEA4B9542D994127B1742EE528DF9772">
    <w:name w:val="CEA4B9542D994127B1742EE528DF9772"/>
    <w:rsid w:val="00837911"/>
  </w:style>
  <w:style w:type="paragraph" w:customStyle="1" w:styleId="2ECC478A73404AD094F763FE7B7AFE4E">
    <w:name w:val="2ECC478A73404AD094F763FE7B7AFE4E"/>
    <w:rsid w:val="00837911"/>
  </w:style>
  <w:style w:type="paragraph" w:customStyle="1" w:styleId="2F1D28A9F0474DD8A10BAE48E1135205">
    <w:name w:val="2F1D28A9F0474DD8A10BAE48E1135205"/>
    <w:rsid w:val="00837911"/>
  </w:style>
  <w:style w:type="paragraph" w:customStyle="1" w:styleId="EAC8E084DA0740D58D7B4C51980BDC4B">
    <w:name w:val="EAC8E084DA0740D58D7B4C51980BDC4B"/>
    <w:rsid w:val="00837911"/>
  </w:style>
  <w:style w:type="paragraph" w:customStyle="1" w:styleId="EC42DD350E75470F8311F350331B1637">
    <w:name w:val="EC42DD350E75470F8311F350331B1637"/>
    <w:rsid w:val="00837911"/>
  </w:style>
  <w:style w:type="paragraph" w:customStyle="1" w:styleId="334F23B85DE14385A041221F4A5E4EEF">
    <w:name w:val="334F23B85DE14385A041221F4A5E4EEF"/>
    <w:rsid w:val="00837911"/>
  </w:style>
  <w:style w:type="paragraph" w:customStyle="1" w:styleId="E89FB5FFFC154783BBB98B044776D60E">
    <w:name w:val="E89FB5FFFC154783BBB98B044776D60E"/>
    <w:rsid w:val="00837911"/>
  </w:style>
  <w:style w:type="paragraph" w:customStyle="1" w:styleId="2472B0AE1B2446D5A15DE821BEEFC22A">
    <w:name w:val="2472B0AE1B2446D5A15DE821BEEFC22A"/>
    <w:rsid w:val="00837911"/>
  </w:style>
  <w:style w:type="paragraph" w:customStyle="1" w:styleId="11A026F0E0A74FF2865148EA7708C1E8">
    <w:name w:val="11A026F0E0A74FF2865148EA7708C1E8"/>
    <w:rsid w:val="00837911"/>
  </w:style>
  <w:style w:type="paragraph" w:customStyle="1" w:styleId="A64704A7E40443028AD5DA6100C20930">
    <w:name w:val="A64704A7E40443028AD5DA6100C20930"/>
    <w:rsid w:val="00837911"/>
  </w:style>
  <w:style w:type="paragraph" w:customStyle="1" w:styleId="7CDE072086C547C5A93E9821C378DFD7">
    <w:name w:val="7CDE072086C547C5A93E9821C378DFD7"/>
    <w:rsid w:val="00837911"/>
  </w:style>
  <w:style w:type="paragraph" w:customStyle="1" w:styleId="85AD821BEB774B12883A66722F238652">
    <w:name w:val="85AD821BEB774B12883A66722F238652"/>
    <w:rsid w:val="00837911"/>
  </w:style>
  <w:style w:type="paragraph" w:customStyle="1" w:styleId="71C2DCEED27F4664892D3D19045D0638">
    <w:name w:val="71C2DCEED27F4664892D3D19045D0638"/>
    <w:rsid w:val="00837911"/>
  </w:style>
  <w:style w:type="paragraph" w:customStyle="1" w:styleId="7A8A78D73FA5428991F0E42E529554A8">
    <w:name w:val="7A8A78D73FA5428991F0E42E529554A8"/>
    <w:rsid w:val="00837911"/>
  </w:style>
  <w:style w:type="paragraph" w:customStyle="1" w:styleId="CF7E3AAE99564544A95D14A5E2978B60">
    <w:name w:val="CF7E3AAE99564544A95D14A5E2978B60"/>
    <w:rsid w:val="00837911"/>
  </w:style>
  <w:style w:type="paragraph" w:customStyle="1" w:styleId="8A4742AD568546388A5B029CC9D334A1">
    <w:name w:val="8A4742AD568546388A5B029CC9D334A1"/>
    <w:rsid w:val="00837911"/>
  </w:style>
  <w:style w:type="paragraph" w:customStyle="1" w:styleId="84C9797D7F074061B108239B6A021100">
    <w:name w:val="84C9797D7F074061B108239B6A021100"/>
    <w:rsid w:val="00837911"/>
  </w:style>
  <w:style w:type="paragraph" w:customStyle="1" w:styleId="0E448BEB53D44F68BBE0AF423900EF3A">
    <w:name w:val="0E448BEB53D44F68BBE0AF423900EF3A"/>
    <w:rsid w:val="00837911"/>
  </w:style>
  <w:style w:type="paragraph" w:customStyle="1" w:styleId="5BEA60E1206A4F15A190CDDE29A3F7D2">
    <w:name w:val="5BEA60E1206A4F15A190CDDE29A3F7D2"/>
    <w:rsid w:val="00837911"/>
  </w:style>
  <w:style w:type="paragraph" w:customStyle="1" w:styleId="0A84E19FB64C45EEBC8D54F1E73060A7">
    <w:name w:val="0A84E19FB64C45EEBC8D54F1E73060A7"/>
    <w:rsid w:val="00837911"/>
  </w:style>
  <w:style w:type="paragraph" w:customStyle="1" w:styleId="8A5A223D4C8F4C16A4DDFFA622583A2A">
    <w:name w:val="8A5A223D4C8F4C16A4DDFFA622583A2A"/>
    <w:rsid w:val="00837911"/>
  </w:style>
  <w:style w:type="paragraph" w:customStyle="1" w:styleId="AEB6A9867739405399E1079733CF02D3">
    <w:name w:val="AEB6A9867739405399E1079733CF02D3"/>
    <w:rsid w:val="00837911"/>
  </w:style>
  <w:style w:type="paragraph" w:customStyle="1" w:styleId="C99E4F4EA03249D1BB24AFEB02A2D5EB">
    <w:name w:val="C99E4F4EA03249D1BB24AFEB02A2D5EB"/>
    <w:rsid w:val="00837911"/>
  </w:style>
  <w:style w:type="paragraph" w:customStyle="1" w:styleId="B0708617CE4141F3BE61B932ABFE2015">
    <w:name w:val="B0708617CE4141F3BE61B932ABFE2015"/>
    <w:rsid w:val="00837911"/>
  </w:style>
  <w:style w:type="paragraph" w:customStyle="1" w:styleId="ACAE2909BBEC4B08AB47165552182C13">
    <w:name w:val="ACAE2909BBEC4B08AB47165552182C13"/>
    <w:rsid w:val="00837911"/>
  </w:style>
  <w:style w:type="paragraph" w:customStyle="1" w:styleId="7E3B860B0DDE4DB6AA0A47441B80CC9E">
    <w:name w:val="7E3B860B0DDE4DB6AA0A47441B80CC9E"/>
    <w:rsid w:val="00837911"/>
  </w:style>
  <w:style w:type="paragraph" w:customStyle="1" w:styleId="DBEC6C45D2944A54B23B5AB21BA4DDFB">
    <w:name w:val="DBEC6C45D2944A54B23B5AB21BA4DDFB"/>
    <w:rsid w:val="00837911"/>
  </w:style>
  <w:style w:type="paragraph" w:customStyle="1" w:styleId="DA51AA7EA0FF41798389DF3251ACD19E">
    <w:name w:val="DA51AA7EA0FF41798389DF3251ACD19E"/>
    <w:rsid w:val="00837911"/>
  </w:style>
  <w:style w:type="paragraph" w:customStyle="1" w:styleId="E6EDBFAB6CC147D5B13C0AE21ED3E043">
    <w:name w:val="E6EDBFAB6CC147D5B13C0AE21ED3E043"/>
    <w:rsid w:val="00837911"/>
  </w:style>
  <w:style w:type="paragraph" w:customStyle="1" w:styleId="F0ACAB0B89574BE5B7AB4958B98C0152">
    <w:name w:val="F0ACAB0B89574BE5B7AB4958B98C0152"/>
    <w:rsid w:val="00837911"/>
  </w:style>
  <w:style w:type="paragraph" w:customStyle="1" w:styleId="DDB4029C5EB54113AFAE0C000F8E296C">
    <w:name w:val="DDB4029C5EB54113AFAE0C000F8E296C"/>
    <w:rsid w:val="00837911"/>
  </w:style>
  <w:style w:type="paragraph" w:customStyle="1" w:styleId="1C00702D62764752BB74627C5A30BAA7">
    <w:name w:val="1C00702D62764752BB74627C5A30BAA7"/>
    <w:rsid w:val="00837911"/>
  </w:style>
  <w:style w:type="paragraph" w:customStyle="1" w:styleId="A8EFD381401D435ABA0DF2F34DA21818">
    <w:name w:val="A8EFD381401D435ABA0DF2F34DA21818"/>
    <w:rsid w:val="00837911"/>
  </w:style>
  <w:style w:type="paragraph" w:customStyle="1" w:styleId="D820D7A03E4F4DCB91B09FA5AEE7F379">
    <w:name w:val="D820D7A03E4F4DCB91B09FA5AEE7F379"/>
    <w:rsid w:val="00837911"/>
  </w:style>
  <w:style w:type="paragraph" w:customStyle="1" w:styleId="9F2FA14574FE4D39B23E965F16795762">
    <w:name w:val="9F2FA14574FE4D39B23E965F16795762"/>
    <w:rsid w:val="00837911"/>
  </w:style>
  <w:style w:type="paragraph" w:customStyle="1" w:styleId="9B2001A7755243AA94F4D866837DE7D3">
    <w:name w:val="9B2001A7755243AA94F4D866837DE7D3"/>
    <w:rsid w:val="00837911"/>
  </w:style>
  <w:style w:type="paragraph" w:customStyle="1" w:styleId="3618D73695DC4F539E441B87DEBD79CC">
    <w:name w:val="3618D73695DC4F539E441B87DEBD79CC"/>
    <w:rsid w:val="00837911"/>
  </w:style>
  <w:style w:type="paragraph" w:customStyle="1" w:styleId="AE2A8B6A0CF1482087E10F3A5BBC77B6">
    <w:name w:val="AE2A8B6A0CF1482087E10F3A5BBC77B6"/>
    <w:rsid w:val="00837911"/>
  </w:style>
  <w:style w:type="paragraph" w:customStyle="1" w:styleId="0158779A671D466092884934FCF618F6">
    <w:name w:val="0158779A671D466092884934FCF618F6"/>
    <w:rsid w:val="00837911"/>
  </w:style>
  <w:style w:type="paragraph" w:customStyle="1" w:styleId="1B0AE10F849D4AAABE97E95D5B3DC4EA">
    <w:name w:val="1B0AE10F849D4AAABE97E95D5B3DC4EA"/>
    <w:rsid w:val="00837911"/>
  </w:style>
  <w:style w:type="paragraph" w:customStyle="1" w:styleId="A777D55522F143ED9F6F95E930807685">
    <w:name w:val="A777D55522F143ED9F6F95E930807685"/>
    <w:rsid w:val="00837911"/>
  </w:style>
  <w:style w:type="paragraph" w:customStyle="1" w:styleId="2AD6BE8A9E414A24B9702D00FA1EDD4E">
    <w:name w:val="2AD6BE8A9E414A24B9702D00FA1EDD4E"/>
    <w:rsid w:val="00837911"/>
  </w:style>
  <w:style w:type="paragraph" w:customStyle="1" w:styleId="8D0A90BF6DF048CBA11785AC065B41B0">
    <w:name w:val="8D0A90BF6DF048CBA11785AC065B41B0"/>
    <w:rsid w:val="00837911"/>
  </w:style>
  <w:style w:type="paragraph" w:customStyle="1" w:styleId="CE2D8FC03E734DE3A76060682ABBDDC8">
    <w:name w:val="CE2D8FC03E734DE3A76060682ABBDDC8"/>
    <w:rsid w:val="00837911"/>
  </w:style>
  <w:style w:type="paragraph" w:customStyle="1" w:styleId="340DD889641C46B596921334A4E9D40E">
    <w:name w:val="340DD889641C46B596921334A4E9D40E"/>
    <w:rsid w:val="00837911"/>
  </w:style>
  <w:style w:type="paragraph" w:customStyle="1" w:styleId="1EB9727624CF466ABB07032062166715">
    <w:name w:val="1EB9727624CF466ABB07032062166715"/>
    <w:rsid w:val="00837911"/>
  </w:style>
  <w:style w:type="paragraph" w:customStyle="1" w:styleId="8434B64F355E41178200D99C4C8F7F95">
    <w:name w:val="8434B64F355E41178200D99C4C8F7F95"/>
    <w:rsid w:val="00837911"/>
  </w:style>
  <w:style w:type="paragraph" w:customStyle="1" w:styleId="E73F9006345B484598B7FE668C752C7A">
    <w:name w:val="E73F9006345B484598B7FE668C752C7A"/>
    <w:rsid w:val="00837911"/>
  </w:style>
  <w:style w:type="paragraph" w:customStyle="1" w:styleId="9F1D7EA014DF4BBF8D39C5315DC25FF8">
    <w:name w:val="9F1D7EA014DF4BBF8D39C5315DC25FF8"/>
    <w:rsid w:val="00837911"/>
  </w:style>
  <w:style w:type="paragraph" w:customStyle="1" w:styleId="B5A62DBC91A5496095DD96AB9AFEDD40">
    <w:name w:val="B5A62DBC91A5496095DD96AB9AFEDD40"/>
    <w:rsid w:val="00837911"/>
  </w:style>
  <w:style w:type="paragraph" w:customStyle="1" w:styleId="B9E890069DFF4617BF8E41F44B6D86EC">
    <w:name w:val="B9E890069DFF4617BF8E41F44B6D86EC"/>
    <w:rsid w:val="00837911"/>
  </w:style>
  <w:style w:type="paragraph" w:customStyle="1" w:styleId="680DD0C83CF94B6C98E6A389F32C6049">
    <w:name w:val="680DD0C83CF94B6C98E6A389F32C6049"/>
    <w:rsid w:val="00837911"/>
  </w:style>
  <w:style w:type="paragraph" w:customStyle="1" w:styleId="DD0977E3E85144E9A405123206F1EFA2">
    <w:name w:val="DD0977E3E85144E9A405123206F1EFA2"/>
    <w:rsid w:val="00837911"/>
  </w:style>
  <w:style w:type="paragraph" w:customStyle="1" w:styleId="1DEA472F622C4B838AD9DD2BF11AF8EC">
    <w:name w:val="1DEA472F622C4B838AD9DD2BF11AF8EC"/>
    <w:rsid w:val="00837911"/>
  </w:style>
  <w:style w:type="paragraph" w:customStyle="1" w:styleId="3B98354312C64CDC85993EC2A539F400">
    <w:name w:val="3B98354312C64CDC85993EC2A539F400"/>
    <w:rsid w:val="00837911"/>
  </w:style>
  <w:style w:type="paragraph" w:customStyle="1" w:styleId="D043D2C09AF64C0B9F25205A416092C4">
    <w:name w:val="D043D2C09AF64C0B9F25205A416092C4"/>
    <w:rsid w:val="00837911"/>
  </w:style>
  <w:style w:type="paragraph" w:customStyle="1" w:styleId="40130AD9E8EF4EE895F05F780D9F2EF7">
    <w:name w:val="40130AD9E8EF4EE895F05F780D9F2EF7"/>
    <w:rsid w:val="00837911"/>
  </w:style>
  <w:style w:type="paragraph" w:customStyle="1" w:styleId="345773C00ACC4796AD3BA9201B52CDD3">
    <w:name w:val="345773C00ACC4796AD3BA9201B52CDD3"/>
    <w:rsid w:val="00837911"/>
  </w:style>
  <w:style w:type="paragraph" w:customStyle="1" w:styleId="358FCBF2C8F649D78F12598E6464F20E">
    <w:name w:val="358FCBF2C8F649D78F12598E6464F20E"/>
    <w:rsid w:val="00837911"/>
  </w:style>
  <w:style w:type="paragraph" w:customStyle="1" w:styleId="ED11223505394730B26A94DCA77F61F4">
    <w:name w:val="ED11223505394730B26A94DCA77F61F4"/>
    <w:rsid w:val="00837911"/>
  </w:style>
  <w:style w:type="paragraph" w:customStyle="1" w:styleId="0543A32D750E48EC8EA8BF3006FA9EF6">
    <w:name w:val="0543A32D750E48EC8EA8BF3006FA9EF6"/>
    <w:rsid w:val="00837911"/>
  </w:style>
  <w:style w:type="paragraph" w:customStyle="1" w:styleId="3126A156A5ED46388F5AEDA5F09789F5">
    <w:name w:val="3126A156A5ED46388F5AEDA5F09789F5"/>
    <w:rsid w:val="00837911"/>
  </w:style>
  <w:style w:type="paragraph" w:customStyle="1" w:styleId="17DE097D608141B781FE4D7785C3F79E">
    <w:name w:val="17DE097D608141B781FE4D7785C3F79E"/>
    <w:rsid w:val="00837911"/>
  </w:style>
  <w:style w:type="paragraph" w:customStyle="1" w:styleId="4C42F06B36FF4F90AA23BF3B9767DE8E">
    <w:name w:val="4C42F06B36FF4F90AA23BF3B9767DE8E"/>
    <w:rsid w:val="00837911"/>
  </w:style>
  <w:style w:type="paragraph" w:customStyle="1" w:styleId="AC2DBA5CD52D40AF8B075A46C5140815">
    <w:name w:val="AC2DBA5CD52D40AF8B075A46C5140815"/>
    <w:rsid w:val="00837911"/>
  </w:style>
  <w:style w:type="paragraph" w:customStyle="1" w:styleId="2B8A98490E3C44C9AEE7D18845574CF3">
    <w:name w:val="2B8A98490E3C44C9AEE7D18845574CF3"/>
    <w:rsid w:val="00837911"/>
  </w:style>
  <w:style w:type="paragraph" w:customStyle="1" w:styleId="D67481DC76BB45ACB514E25960918E5F">
    <w:name w:val="D67481DC76BB45ACB514E25960918E5F"/>
    <w:rsid w:val="00837911"/>
  </w:style>
  <w:style w:type="paragraph" w:customStyle="1" w:styleId="005791FC2AED4E9CAEE461684EB78CA4">
    <w:name w:val="005791FC2AED4E9CAEE461684EB78CA4"/>
    <w:rsid w:val="00837911"/>
  </w:style>
  <w:style w:type="paragraph" w:customStyle="1" w:styleId="7AC3F54B09C844DD85769A135D0994BD">
    <w:name w:val="7AC3F54B09C844DD85769A135D0994BD"/>
    <w:rsid w:val="00837911"/>
  </w:style>
  <w:style w:type="paragraph" w:customStyle="1" w:styleId="38C69549589F49699FF05BB1DECC5198">
    <w:name w:val="38C69549589F49699FF05BB1DECC5198"/>
    <w:rsid w:val="00837911"/>
  </w:style>
  <w:style w:type="paragraph" w:customStyle="1" w:styleId="5A0852DE905A46FF87634B6AAB562D08">
    <w:name w:val="5A0852DE905A46FF87634B6AAB562D08"/>
    <w:rsid w:val="00837911"/>
  </w:style>
  <w:style w:type="paragraph" w:customStyle="1" w:styleId="DB459CE5C4E74C499CE077513DCCF915">
    <w:name w:val="DB459CE5C4E74C499CE077513DCCF915"/>
    <w:rsid w:val="00837911"/>
  </w:style>
  <w:style w:type="paragraph" w:customStyle="1" w:styleId="CE11E033B0F7403A82116069439DF9C8">
    <w:name w:val="CE11E033B0F7403A82116069439DF9C8"/>
    <w:rsid w:val="00837911"/>
  </w:style>
  <w:style w:type="paragraph" w:customStyle="1" w:styleId="E42D7A9FC18F43C68BC6721AAF41C703">
    <w:name w:val="E42D7A9FC18F43C68BC6721AAF41C703"/>
    <w:rsid w:val="00837911"/>
  </w:style>
  <w:style w:type="paragraph" w:customStyle="1" w:styleId="AF2B29662AC146E6A056CAF77E364CFD">
    <w:name w:val="AF2B29662AC146E6A056CAF77E364CFD"/>
    <w:rsid w:val="00837911"/>
  </w:style>
  <w:style w:type="paragraph" w:customStyle="1" w:styleId="4E8EAAC93C174539B464ABACCA7B9186">
    <w:name w:val="4E8EAAC93C174539B464ABACCA7B9186"/>
    <w:rsid w:val="00837911"/>
  </w:style>
  <w:style w:type="paragraph" w:customStyle="1" w:styleId="52BFC29BB9114E54B23C1299724A1EF2">
    <w:name w:val="52BFC29BB9114E54B23C1299724A1EF2"/>
    <w:rsid w:val="00837911"/>
  </w:style>
  <w:style w:type="paragraph" w:customStyle="1" w:styleId="69C0DFF799B64B28B032AB94FF596972">
    <w:name w:val="69C0DFF799B64B28B032AB94FF596972"/>
    <w:rsid w:val="00837911"/>
  </w:style>
  <w:style w:type="paragraph" w:customStyle="1" w:styleId="FE5A6BE448FF4DCEB9AD7B5D782E6D5B">
    <w:name w:val="FE5A6BE448FF4DCEB9AD7B5D782E6D5B"/>
    <w:rsid w:val="00837911"/>
  </w:style>
  <w:style w:type="paragraph" w:customStyle="1" w:styleId="4D19105F29854C3F8F8E6245C4CA329A">
    <w:name w:val="4D19105F29854C3F8F8E6245C4CA329A"/>
    <w:rsid w:val="00837911"/>
  </w:style>
  <w:style w:type="paragraph" w:customStyle="1" w:styleId="ED9793895AA747598C4444353A4107D8">
    <w:name w:val="ED9793895AA747598C4444353A4107D8"/>
    <w:rsid w:val="00837911"/>
  </w:style>
  <w:style w:type="paragraph" w:customStyle="1" w:styleId="4573B5BC4D5942E3A1A36379E3A9C3E1">
    <w:name w:val="4573B5BC4D5942E3A1A36379E3A9C3E1"/>
    <w:rsid w:val="00837911"/>
  </w:style>
  <w:style w:type="paragraph" w:customStyle="1" w:styleId="1E4B7BB8E59B4DEDB3ED82607F044554">
    <w:name w:val="1E4B7BB8E59B4DEDB3ED82607F044554"/>
    <w:rsid w:val="00837911"/>
  </w:style>
  <w:style w:type="paragraph" w:customStyle="1" w:styleId="F08A4D6EED944E18B16698D0002DFCF7">
    <w:name w:val="F08A4D6EED944E18B16698D0002DFCF7"/>
    <w:rsid w:val="00837911"/>
  </w:style>
  <w:style w:type="paragraph" w:customStyle="1" w:styleId="175C2E70C6E34CBD9210AFF7B1E00FC5">
    <w:name w:val="175C2E70C6E34CBD9210AFF7B1E00FC5"/>
    <w:rsid w:val="00837911"/>
  </w:style>
  <w:style w:type="paragraph" w:customStyle="1" w:styleId="801B03EB9B8B4A2E9887FE95AEB59344">
    <w:name w:val="801B03EB9B8B4A2E9887FE95AEB59344"/>
    <w:rsid w:val="00837911"/>
  </w:style>
  <w:style w:type="paragraph" w:customStyle="1" w:styleId="D78EEC8F72184E21A66550CCB5A6CF6C">
    <w:name w:val="D78EEC8F72184E21A66550CCB5A6CF6C"/>
    <w:rsid w:val="00837911"/>
  </w:style>
  <w:style w:type="paragraph" w:customStyle="1" w:styleId="18EFEC542FD54ABABA22FA15981D9949">
    <w:name w:val="18EFEC542FD54ABABA22FA15981D9949"/>
    <w:rsid w:val="00837911"/>
  </w:style>
  <w:style w:type="paragraph" w:customStyle="1" w:styleId="2B2F32724FBC43FFBEDFB7C90A8A9721">
    <w:name w:val="2B2F32724FBC43FFBEDFB7C90A8A9721"/>
    <w:rsid w:val="00837911"/>
  </w:style>
  <w:style w:type="paragraph" w:customStyle="1" w:styleId="D024421A7E8948AC96DB26850EEC701F">
    <w:name w:val="D024421A7E8948AC96DB26850EEC701F"/>
    <w:rsid w:val="00837911"/>
  </w:style>
  <w:style w:type="paragraph" w:customStyle="1" w:styleId="141A9796FBBC48F88CAB326304493752">
    <w:name w:val="141A9796FBBC48F88CAB326304493752"/>
    <w:rsid w:val="00837911"/>
  </w:style>
  <w:style w:type="paragraph" w:customStyle="1" w:styleId="0E72A22B58FF46038ABB2125AC539B66">
    <w:name w:val="0E72A22B58FF46038ABB2125AC539B66"/>
    <w:rsid w:val="00837911"/>
  </w:style>
  <w:style w:type="paragraph" w:customStyle="1" w:styleId="6CAC9D49E26749E1B1E953A839EAA9F8">
    <w:name w:val="6CAC9D49E26749E1B1E953A839EAA9F8"/>
    <w:rsid w:val="00837911"/>
  </w:style>
  <w:style w:type="paragraph" w:customStyle="1" w:styleId="FF517C5B4AD8422EBB181E03F439CEA0">
    <w:name w:val="FF517C5B4AD8422EBB181E03F439CEA0"/>
    <w:rsid w:val="00837911"/>
  </w:style>
  <w:style w:type="paragraph" w:customStyle="1" w:styleId="281210EE1597480EA162B60604C8EBFA">
    <w:name w:val="281210EE1597480EA162B60604C8EBFA"/>
    <w:rsid w:val="00837911"/>
  </w:style>
  <w:style w:type="paragraph" w:customStyle="1" w:styleId="B816E7935FEB4B208A30DDF94045D7F4">
    <w:name w:val="B816E7935FEB4B208A30DDF94045D7F4"/>
    <w:rsid w:val="00837911"/>
  </w:style>
  <w:style w:type="paragraph" w:customStyle="1" w:styleId="7916390BDB4A4AB79A4EBC0E71D2F2C3">
    <w:name w:val="7916390BDB4A4AB79A4EBC0E71D2F2C3"/>
    <w:rsid w:val="00837911"/>
  </w:style>
  <w:style w:type="paragraph" w:customStyle="1" w:styleId="BBA5BB7BCB2C426B8AE53AC6C517A80B">
    <w:name w:val="BBA5BB7BCB2C426B8AE53AC6C517A80B"/>
    <w:rsid w:val="00837911"/>
  </w:style>
  <w:style w:type="paragraph" w:customStyle="1" w:styleId="481A623A370B4DF981D558E5BE2C939A">
    <w:name w:val="481A623A370B4DF981D558E5BE2C939A"/>
    <w:rsid w:val="00837911"/>
  </w:style>
  <w:style w:type="paragraph" w:customStyle="1" w:styleId="4693F4ABA8E2427C8378D7DD1EE8C2B6">
    <w:name w:val="4693F4ABA8E2427C8378D7DD1EE8C2B6"/>
    <w:rsid w:val="00837911"/>
  </w:style>
  <w:style w:type="paragraph" w:customStyle="1" w:styleId="9AAEA72CF9D54808810BA7A5487BA8C6">
    <w:name w:val="9AAEA72CF9D54808810BA7A5487BA8C6"/>
    <w:rsid w:val="00837911"/>
  </w:style>
  <w:style w:type="paragraph" w:customStyle="1" w:styleId="0D1E0DF511A04A8680466AFEEDC4FDD5">
    <w:name w:val="0D1E0DF511A04A8680466AFEEDC4FDD5"/>
    <w:rsid w:val="00837911"/>
  </w:style>
  <w:style w:type="paragraph" w:customStyle="1" w:styleId="F51F4EBE76EE4E15B3A03267309AA543">
    <w:name w:val="F51F4EBE76EE4E15B3A03267309AA543"/>
    <w:rsid w:val="00837911"/>
  </w:style>
  <w:style w:type="paragraph" w:customStyle="1" w:styleId="92965E300E2A4F369B9AB5922C7A5F80">
    <w:name w:val="92965E300E2A4F369B9AB5922C7A5F80"/>
    <w:rsid w:val="00837911"/>
  </w:style>
  <w:style w:type="paragraph" w:customStyle="1" w:styleId="27228D181041490CAF0499C5E1EE6667">
    <w:name w:val="27228D181041490CAF0499C5E1EE6667"/>
    <w:rsid w:val="00837911"/>
  </w:style>
  <w:style w:type="paragraph" w:customStyle="1" w:styleId="DAE86C15DAA9424A906C21645506F7AE">
    <w:name w:val="DAE86C15DAA9424A906C21645506F7AE"/>
    <w:rsid w:val="00837911"/>
  </w:style>
  <w:style w:type="paragraph" w:customStyle="1" w:styleId="E81FCBB5D4144E55AF40D2CC4F844325">
    <w:name w:val="E81FCBB5D4144E55AF40D2CC4F844325"/>
    <w:rsid w:val="00837911"/>
  </w:style>
  <w:style w:type="paragraph" w:customStyle="1" w:styleId="680083F847554175B921D84E458678E3">
    <w:name w:val="680083F847554175B921D84E458678E3"/>
    <w:rsid w:val="00837911"/>
  </w:style>
  <w:style w:type="paragraph" w:customStyle="1" w:styleId="937B39779F81483E9E96CEE782FEC710">
    <w:name w:val="937B39779F81483E9E96CEE782FEC710"/>
    <w:rsid w:val="00837911"/>
  </w:style>
  <w:style w:type="paragraph" w:customStyle="1" w:styleId="03E7ABC9D0474168B01015DD12106AD8">
    <w:name w:val="03E7ABC9D0474168B01015DD12106AD8"/>
    <w:rsid w:val="00837911"/>
  </w:style>
  <w:style w:type="paragraph" w:customStyle="1" w:styleId="8416A9365BFB4727AE5A31318B306D5F">
    <w:name w:val="8416A9365BFB4727AE5A31318B306D5F"/>
    <w:rsid w:val="00837911"/>
  </w:style>
  <w:style w:type="paragraph" w:customStyle="1" w:styleId="8EDBE46F6D6542B29C113EEC3B2ABBF8">
    <w:name w:val="8EDBE46F6D6542B29C113EEC3B2ABBF8"/>
    <w:rsid w:val="00837911"/>
  </w:style>
  <w:style w:type="paragraph" w:customStyle="1" w:styleId="C71BA5C6BA3149AE80E1E17C0D87B337">
    <w:name w:val="C71BA5C6BA3149AE80E1E17C0D87B337"/>
    <w:rsid w:val="00837911"/>
  </w:style>
  <w:style w:type="paragraph" w:customStyle="1" w:styleId="2261FB1D7F8145F0947451279644E3B4">
    <w:name w:val="2261FB1D7F8145F0947451279644E3B4"/>
    <w:rsid w:val="00837911"/>
  </w:style>
  <w:style w:type="paragraph" w:customStyle="1" w:styleId="90F7260B4A6A4F7E8CA8471516EEA9F6">
    <w:name w:val="90F7260B4A6A4F7E8CA8471516EEA9F6"/>
    <w:rsid w:val="00837911"/>
  </w:style>
  <w:style w:type="paragraph" w:customStyle="1" w:styleId="714AEB427D8E4548BFBD2882522C10AB">
    <w:name w:val="714AEB427D8E4548BFBD2882522C10AB"/>
    <w:rsid w:val="00837911"/>
  </w:style>
  <w:style w:type="paragraph" w:customStyle="1" w:styleId="70F3E54CF0864A52A439F580258C27F8">
    <w:name w:val="70F3E54CF0864A52A439F580258C27F8"/>
    <w:rsid w:val="00837911"/>
  </w:style>
  <w:style w:type="paragraph" w:customStyle="1" w:styleId="7EE665AF73024B4EBAF28D8225A0655B">
    <w:name w:val="7EE665AF73024B4EBAF28D8225A0655B"/>
    <w:rsid w:val="00837911"/>
  </w:style>
  <w:style w:type="paragraph" w:customStyle="1" w:styleId="C7D75CCEA7CB44338A1BCA6EF87A69DE">
    <w:name w:val="C7D75CCEA7CB44338A1BCA6EF87A69DE"/>
    <w:rsid w:val="00837911"/>
  </w:style>
  <w:style w:type="paragraph" w:customStyle="1" w:styleId="59D59E038A244ED1894D234D82FD99AB">
    <w:name w:val="59D59E038A244ED1894D234D82FD99AB"/>
    <w:rsid w:val="00837911"/>
  </w:style>
  <w:style w:type="paragraph" w:customStyle="1" w:styleId="CB22984D5DF7419BA4715C4A8B7AAD16">
    <w:name w:val="CB22984D5DF7419BA4715C4A8B7AAD16"/>
    <w:rsid w:val="00837911"/>
  </w:style>
  <w:style w:type="paragraph" w:customStyle="1" w:styleId="35AAF15E20F1489DB2051F16A128A7C2">
    <w:name w:val="35AAF15E20F1489DB2051F16A128A7C2"/>
    <w:rsid w:val="00837911"/>
  </w:style>
  <w:style w:type="paragraph" w:customStyle="1" w:styleId="A193E494152C499C960ABBCA61EA9373">
    <w:name w:val="A193E494152C499C960ABBCA61EA9373"/>
    <w:rsid w:val="00837911"/>
  </w:style>
  <w:style w:type="paragraph" w:customStyle="1" w:styleId="E7848143C02F4623BA759C25B2ABBBCC">
    <w:name w:val="E7848143C02F4623BA759C25B2ABBBCC"/>
    <w:rsid w:val="00837911"/>
  </w:style>
  <w:style w:type="paragraph" w:customStyle="1" w:styleId="91E3028BB4684265B4CDCEDBC3532E6C">
    <w:name w:val="91E3028BB4684265B4CDCEDBC3532E6C"/>
    <w:rsid w:val="00837911"/>
  </w:style>
  <w:style w:type="paragraph" w:customStyle="1" w:styleId="B3779454067D4495B404C75BCE5F3565">
    <w:name w:val="B3779454067D4495B404C75BCE5F3565"/>
    <w:rsid w:val="00837911"/>
  </w:style>
  <w:style w:type="paragraph" w:customStyle="1" w:styleId="17D4F9A8C0414A36B0A9AD3482136556">
    <w:name w:val="17D4F9A8C0414A36B0A9AD3482136556"/>
    <w:rsid w:val="00837911"/>
  </w:style>
  <w:style w:type="paragraph" w:customStyle="1" w:styleId="6CCA0F06D92546569320263144DEDE31">
    <w:name w:val="6CCA0F06D92546569320263144DEDE31"/>
    <w:rsid w:val="00837911"/>
  </w:style>
  <w:style w:type="paragraph" w:customStyle="1" w:styleId="5458E00C7E72453092C3E80CA151CF99">
    <w:name w:val="5458E00C7E72453092C3E80CA151CF99"/>
    <w:rsid w:val="00837911"/>
  </w:style>
  <w:style w:type="paragraph" w:customStyle="1" w:styleId="8DA70D69AA8D4EC3AD49C82AEAFFE6FF">
    <w:name w:val="8DA70D69AA8D4EC3AD49C82AEAFFE6FF"/>
    <w:rsid w:val="00837911"/>
  </w:style>
  <w:style w:type="paragraph" w:customStyle="1" w:styleId="EBB26A794B61402EB2C2612A0005247C">
    <w:name w:val="EBB26A794B61402EB2C2612A0005247C"/>
    <w:rsid w:val="00837911"/>
  </w:style>
  <w:style w:type="paragraph" w:customStyle="1" w:styleId="56960CDCC1AA47189AFD3168A7DB633E">
    <w:name w:val="56960CDCC1AA47189AFD3168A7DB633E"/>
    <w:rsid w:val="00837911"/>
  </w:style>
  <w:style w:type="paragraph" w:customStyle="1" w:styleId="BA4C6D4BD7A4459E8BAB575562000B59">
    <w:name w:val="BA4C6D4BD7A4459E8BAB575562000B59"/>
    <w:rsid w:val="00837911"/>
  </w:style>
  <w:style w:type="paragraph" w:customStyle="1" w:styleId="653E77BEB9894E7085FCAD56AD33A8E4">
    <w:name w:val="653E77BEB9894E7085FCAD56AD33A8E4"/>
    <w:rsid w:val="00837911"/>
  </w:style>
  <w:style w:type="paragraph" w:customStyle="1" w:styleId="F26D894F72A947508EE2FAE3EEAD055A">
    <w:name w:val="F26D894F72A947508EE2FAE3EEAD055A"/>
    <w:rsid w:val="00837911"/>
  </w:style>
  <w:style w:type="paragraph" w:customStyle="1" w:styleId="2DE7AAC162A641FF8ACABC25825DE7D2">
    <w:name w:val="2DE7AAC162A641FF8ACABC25825DE7D2"/>
    <w:rsid w:val="00837911"/>
  </w:style>
  <w:style w:type="paragraph" w:customStyle="1" w:styleId="14EA4C02B2ED4B22A132DEDC70BFEA94">
    <w:name w:val="14EA4C02B2ED4B22A132DEDC70BFEA94"/>
    <w:rsid w:val="00837911"/>
  </w:style>
  <w:style w:type="paragraph" w:customStyle="1" w:styleId="AEE48796FB0E484FB896F78388D6650A">
    <w:name w:val="AEE48796FB0E484FB896F78388D6650A"/>
    <w:rsid w:val="00837911"/>
  </w:style>
  <w:style w:type="paragraph" w:customStyle="1" w:styleId="7918E11B8F48425BB92EC19BE32A6E57">
    <w:name w:val="7918E11B8F48425BB92EC19BE32A6E57"/>
    <w:rsid w:val="00837911"/>
  </w:style>
  <w:style w:type="paragraph" w:customStyle="1" w:styleId="64CE2EC4E41D488FA84760428355B8EF">
    <w:name w:val="64CE2EC4E41D488FA84760428355B8EF"/>
    <w:rsid w:val="00837911"/>
  </w:style>
  <w:style w:type="paragraph" w:customStyle="1" w:styleId="71F13D6E95F34262A45AE56555287880">
    <w:name w:val="71F13D6E95F34262A45AE56555287880"/>
    <w:rsid w:val="00837911"/>
  </w:style>
  <w:style w:type="paragraph" w:customStyle="1" w:styleId="0EB63C2FD951417197E1A69807496FFB">
    <w:name w:val="0EB63C2FD951417197E1A69807496FFB"/>
    <w:rsid w:val="00837911"/>
  </w:style>
  <w:style w:type="paragraph" w:customStyle="1" w:styleId="BA7301360A264D75BD47E64D53706EA2">
    <w:name w:val="BA7301360A264D75BD47E64D53706EA2"/>
    <w:rsid w:val="00837911"/>
  </w:style>
  <w:style w:type="paragraph" w:customStyle="1" w:styleId="2264D99F5EEC404982B96CDD7B065053">
    <w:name w:val="2264D99F5EEC404982B96CDD7B065053"/>
    <w:rsid w:val="00837911"/>
  </w:style>
  <w:style w:type="paragraph" w:customStyle="1" w:styleId="459AF1E064C748F093D1132C8F1765BF">
    <w:name w:val="459AF1E064C748F093D1132C8F1765BF"/>
    <w:rsid w:val="00837911"/>
  </w:style>
  <w:style w:type="paragraph" w:customStyle="1" w:styleId="236E56E3C59346D48C0BAEBB9B42E753">
    <w:name w:val="236E56E3C59346D48C0BAEBB9B42E753"/>
    <w:rsid w:val="00837911"/>
  </w:style>
  <w:style w:type="paragraph" w:customStyle="1" w:styleId="FE9BB8B56B7A4F3A9E077B24E7A7A6BD">
    <w:name w:val="FE9BB8B56B7A4F3A9E077B24E7A7A6BD"/>
    <w:rsid w:val="00837911"/>
  </w:style>
  <w:style w:type="paragraph" w:customStyle="1" w:styleId="6E35E56AB05543E7947AA341CA2D068F">
    <w:name w:val="6E35E56AB05543E7947AA341CA2D068F"/>
    <w:rsid w:val="00837911"/>
  </w:style>
  <w:style w:type="paragraph" w:customStyle="1" w:styleId="624DE5BA8875419F97A5C06C3B2C28A7">
    <w:name w:val="624DE5BA8875419F97A5C06C3B2C28A7"/>
    <w:rsid w:val="00837911"/>
  </w:style>
  <w:style w:type="paragraph" w:customStyle="1" w:styleId="CB12B34BB06B42889A7A9B714DF14076">
    <w:name w:val="CB12B34BB06B42889A7A9B714DF14076"/>
    <w:rsid w:val="00837911"/>
  </w:style>
  <w:style w:type="paragraph" w:customStyle="1" w:styleId="E6F7F89DCE4E43DF81E1FC69BF145995">
    <w:name w:val="E6F7F89DCE4E43DF81E1FC69BF145995"/>
    <w:rsid w:val="00837911"/>
  </w:style>
  <w:style w:type="paragraph" w:customStyle="1" w:styleId="C396EB7D24674067A1859C90C5F85612">
    <w:name w:val="C396EB7D24674067A1859C90C5F85612"/>
    <w:rsid w:val="00837911"/>
  </w:style>
  <w:style w:type="paragraph" w:customStyle="1" w:styleId="389F013F46D345F08AC34C5095DE9A03">
    <w:name w:val="389F013F46D345F08AC34C5095DE9A03"/>
    <w:rsid w:val="00837911"/>
  </w:style>
  <w:style w:type="paragraph" w:customStyle="1" w:styleId="F87F313E9F324EEA9E03A2C9F030251A">
    <w:name w:val="F87F313E9F324EEA9E03A2C9F030251A"/>
    <w:rsid w:val="00837911"/>
  </w:style>
  <w:style w:type="paragraph" w:customStyle="1" w:styleId="BE5BDF9AA66741639E98CFDD3618EC91">
    <w:name w:val="BE5BDF9AA66741639E98CFDD3618EC91"/>
    <w:rsid w:val="00837911"/>
  </w:style>
  <w:style w:type="paragraph" w:customStyle="1" w:styleId="515F91C01F8343E6A83AFD36CB1F2182">
    <w:name w:val="515F91C01F8343E6A83AFD36CB1F2182"/>
    <w:rsid w:val="00837911"/>
  </w:style>
  <w:style w:type="paragraph" w:customStyle="1" w:styleId="CDFF0696BA4241759D579FBBE65DA4F2">
    <w:name w:val="CDFF0696BA4241759D579FBBE65DA4F2"/>
    <w:rsid w:val="00837911"/>
  </w:style>
  <w:style w:type="paragraph" w:customStyle="1" w:styleId="9B91F0FFD2364FE480F658EE00D60A1F">
    <w:name w:val="9B91F0FFD2364FE480F658EE00D60A1F"/>
    <w:rsid w:val="00837911"/>
  </w:style>
  <w:style w:type="paragraph" w:customStyle="1" w:styleId="C0E5B5ABFBE845EC95B37DE95A30764D">
    <w:name w:val="C0E5B5ABFBE845EC95B37DE95A30764D"/>
    <w:rsid w:val="00837911"/>
  </w:style>
  <w:style w:type="paragraph" w:customStyle="1" w:styleId="196C75BB780344768AC3131942CB76D7">
    <w:name w:val="196C75BB780344768AC3131942CB76D7"/>
    <w:rsid w:val="00837911"/>
  </w:style>
  <w:style w:type="paragraph" w:customStyle="1" w:styleId="EE6D35AED2A549F9A54310AE50D6E1FD">
    <w:name w:val="EE6D35AED2A549F9A54310AE50D6E1FD"/>
    <w:rsid w:val="00837911"/>
  </w:style>
  <w:style w:type="paragraph" w:customStyle="1" w:styleId="B09DF292EFC6476BBBE373E521D296E0">
    <w:name w:val="B09DF292EFC6476BBBE373E521D296E0"/>
    <w:rsid w:val="00837911"/>
  </w:style>
  <w:style w:type="paragraph" w:customStyle="1" w:styleId="BBD1F7044E49410F814E2A5E6EB18CEE">
    <w:name w:val="BBD1F7044E49410F814E2A5E6EB18CEE"/>
    <w:rsid w:val="00837911"/>
  </w:style>
  <w:style w:type="paragraph" w:customStyle="1" w:styleId="2C1DAB77EA9646199E6C10DE166CA63D">
    <w:name w:val="2C1DAB77EA9646199E6C10DE166CA63D"/>
    <w:rsid w:val="00837911"/>
  </w:style>
  <w:style w:type="paragraph" w:customStyle="1" w:styleId="F947D0194E3248A399F03A0881BC560D">
    <w:name w:val="F947D0194E3248A399F03A0881BC560D"/>
    <w:rsid w:val="00837911"/>
  </w:style>
  <w:style w:type="paragraph" w:customStyle="1" w:styleId="31DB5DCA82464F1383E2E83B2687FA73">
    <w:name w:val="31DB5DCA82464F1383E2E83B2687FA73"/>
    <w:rsid w:val="00837911"/>
  </w:style>
  <w:style w:type="paragraph" w:customStyle="1" w:styleId="A3333E0098EB48BB9D9FED2A1F47AAED">
    <w:name w:val="A3333E0098EB48BB9D9FED2A1F47AAED"/>
    <w:rsid w:val="00837911"/>
  </w:style>
  <w:style w:type="paragraph" w:customStyle="1" w:styleId="7C1B769DA976455894087D676901D353">
    <w:name w:val="7C1B769DA976455894087D676901D353"/>
    <w:rsid w:val="00837911"/>
  </w:style>
  <w:style w:type="paragraph" w:customStyle="1" w:styleId="F8E3557843EE4C0996D1733991E6BD2B">
    <w:name w:val="F8E3557843EE4C0996D1733991E6BD2B"/>
    <w:rsid w:val="00837911"/>
  </w:style>
  <w:style w:type="paragraph" w:customStyle="1" w:styleId="8C95549FFBAD4B76B225D52C0E66B1C7">
    <w:name w:val="8C95549FFBAD4B76B225D52C0E66B1C7"/>
    <w:rsid w:val="00837911"/>
  </w:style>
  <w:style w:type="paragraph" w:customStyle="1" w:styleId="8B3058E1097746298777842EB870BE38">
    <w:name w:val="8B3058E1097746298777842EB870BE38"/>
    <w:rsid w:val="00837911"/>
  </w:style>
  <w:style w:type="paragraph" w:customStyle="1" w:styleId="74EF02FE0E1B4B87AF686C28AFF84684">
    <w:name w:val="74EF02FE0E1B4B87AF686C28AFF84684"/>
    <w:rsid w:val="00837911"/>
  </w:style>
  <w:style w:type="paragraph" w:customStyle="1" w:styleId="8D4759AB98D340DA89B4C1A57CA41BFD">
    <w:name w:val="8D4759AB98D340DA89B4C1A57CA41BFD"/>
    <w:rsid w:val="00837911"/>
  </w:style>
  <w:style w:type="paragraph" w:customStyle="1" w:styleId="2F5831FBF48047E5918086E66BBBBABB">
    <w:name w:val="2F5831FBF48047E5918086E66BBBBABB"/>
    <w:rsid w:val="00837911"/>
  </w:style>
  <w:style w:type="paragraph" w:customStyle="1" w:styleId="1DF128B42F614810BAB313996D16C307">
    <w:name w:val="1DF128B42F614810BAB313996D16C307"/>
    <w:rsid w:val="00837911"/>
  </w:style>
  <w:style w:type="paragraph" w:customStyle="1" w:styleId="FD6A84B89E0C47B1AAE076E4BD295586">
    <w:name w:val="FD6A84B89E0C47B1AAE076E4BD295586"/>
    <w:rsid w:val="00837911"/>
  </w:style>
  <w:style w:type="paragraph" w:customStyle="1" w:styleId="444F12ECA3CF42A6BA8401AD65AE1C0C">
    <w:name w:val="444F12ECA3CF42A6BA8401AD65AE1C0C"/>
    <w:rsid w:val="00837911"/>
  </w:style>
  <w:style w:type="paragraph" w:customStyle="1" w:styleId="A0DA0EB092264EA3828CBC91D5791A50">
    <w:name w:val="A0DA0EB092264EA3828CBC91D5791A50"/>
    <w:rsid w:val="00837911"/>
  </w:style>
  <w:style w:type="paragraph" w:customStyle="1" w:styleId="B7311ED9F949448BAE48BAFD18D57DC5">
    <w:name w:val="B7311ED9F949448BAE48BAFD18D57DC5"/>
    <w:rsid w:val="00837911"/>
  </w:style>
  <w:style w:type="paragraph" w:customStyle="1" w:styleId="48ED7D09A2544ED2A433B2A7E917A8FC">
    <w:name w:val="48ED7D09A2544ED2A433B2A7E917A8FC"/>
    <w:rsid w:val="00837911"/>
  </w:style>
  <w:style w:type="paragraph" w:customStyle="1" w:styleId="DC7F05A30071416BB9D366E4B241D40D">
    <w:name w:val="DC7F05A30071416BB9D366E4B241D40D"/>
    <w:rsid w:val="00837911"/>
  </w:style>
  <w:style w:type="paragraph" w:customStyle="1" w:styleId="5D587B117ADC4DE1A1804EB36DF110A1">
    <w:name w:val="5D587B117ADC4DE1A1804EB36DF110A1"/>
    <w:rsid w:val="00837911"/>
  </w:style>
  <w:style w:type="paragraph" w:customStyle="1" w:styleId="DC69989C0D04404CBE265D6A3AB9D123">
    <w:name w:val="DC69989C0D04404CBE265D6A3AB9D123"/>
    <w:rsid w:val="00837911"/>
  </w:style>
  <w:style w:type="paragraph" w:customStyle="1" w:styleId="608FD170466D41EA9C803D566444F9D9">
    <w:name w:val="608FD170466D41EA9C803D566444F9D9"/>
    <w:rsid w:val="00837911"/>
  </w:style>
  <w:style w:type="paragraph" w:customStyle="1" w:styleId="BC5678913CEA44339CA4C2166ABE8B70">
    <w:name w:val="BC5678913CEA44339CA4C2166ABE8B70"/>
    <w:rsid w:val="00837911"/>
  </w:style>
  <w:style w:type="paragraph" w:customStyle="1" w:styleId="1FECF0ECCC004260821BF82511FBA095">
    <w:name w:val="1FECF0ECCC004260821BF82511FBA095"/>
    <w:rsid w:val="00837911"/>
  </w:style>
  <w:style w:type="paragraph" w:customStyle="1" w:styleId="00B8A7633C7A45A19928AB61B24525CF">
    <w:name w:val="00B8A7633C7A45A19928AB61B24525CF"/>
    <w:rsid w:val="00837911"/>
  </w:style>
  <w:style w:type="paragraph" w:customStyle="1" w:styleId="68E1ADF184E14189AAECF9340B170922">
    <w:name w:val="68E1ADF184E14189AAECF9340B170922"/>
    <w:rsid w:val="00837911"/>
  </w:style>
  <w:style w:type="paragraph" w:customStyle="1" w:styleId="8B9F33BB6B3744E9BD624C2A9FFCAB10">
    <w:name w:val="8B9F33BB6B3744E9BD624C2A9FFCAB10"/>
    <w:rsid w:val="00837911"/>
  </w:style>
  <w:style w:type="paragraph" w:customStyle="1" w:styleId="3337D9886B394A20B81C81C359C7384A">
    <w:name w:val="3337D9886B394A20B81C81C359C7384A"/>
    <w:rsid w:val="00837911"/>
  </w:style>
  <w:style w:type="paragraph" w:customStyle="1" w:styleId="2C8DDDB4B1394F33ACBC8EAABEC2F1CE">
    <w:name w:val="2C8DDDB4B1394F33ACBC8EAABEC2F1CE"/>
    <w:rsid w:val="00837911"/>
  </w:style>
  <w:style w:type="paragraph" w:customStyle="1" w:styleId="2C3A888AB8E542E79DE3DF32EE3E85F2">
    <w:name w:val="2C3A888AB8E542E79DE3DF32EE3E85F2"/>
    <w:rsid w:val="00837911"/>
  </w:style>
  <w:style w:type="paragraph" w:customStyle="1" w:styleId="06A8740FCCCB4BA78A96CAC2236B492B">
    <w:name w:val="06A8740FCCCB4BA78A96CAC2236B492B"/>
    <w:rsid w:val="00837911"/>
  </w:style>
  <w:style w:type="paragraph" w:customStyle="1" w:styleId="11F4739F63E2406287BF08D237C97DC5">
    <w:name w:val="11F4739F63E2406287BF08D237C97DC5"/>
    <w:rsid w:val="00837911"/>
  </w:style>
  <w:style w:type="paragraph" w:customStyle="1" w:styleId="C66D741802D047468F257E7C8427808B">
    <w:name w:val="C66D741802D047468F257E7C8427808B"/>
    <w:rsid w:val="00837911"/>
  </w:style>
  <w:style w:type="paragraph" w:customStyle="1" w:styleId="4B0FFB3C76D54EA2A02A311091369D2D">
    <w:name w:val="4B0FFB3C76D54EA2A02A311091369D2D"/>
    <w:rsid w:val="00837911"/>
  </w:style>
  <w:style w:type="paragraph" w:customStyle="1" w:styleId="33EBC72BB0A84E77881CE0083C9B8BCE">
    <w:name w:val="33EBC72BB0A84E77881CE0083C9B8BCE"/>
    <w:rsid w:val="00837911"/>
  </w:style>
  <w:style w:type="paragraph" w:customStyle="1" w:styleId="B493870D11794E72ACCA0F97BB729720">
    <w:name w:val="B493870D11794E72ACCA0F97BB729720"/>
    <w:rsid w:val="00837911"/>
  </w:style>
  <w:style w:type="paragraph" w:customStyle="1" w:styleId="514363B090434232BCF8AFF2786E2A09">
    <w:name w:val="514363B090434232BCF8AFF2786E2A09"/>
    <w:rsid w:val="00837911"/>
  </w:style>
  <w:style w:type="paragraph" w:customStyle="1" w:styleId="4EBC2972AAF54116BB5C215D1F5A98C1">
    <w:name w:val="4EBC2972AAF54116BB5C215D1F5A98C1"/>
    <w:rsid w:val="00837911"/>
  </w:style>
  <w:style w:type="paragraph" w:customStyle="1" w:styleId="360855AF876645B0841BF8A046C29FE7">
    <w:name w:val="360855AF876645B0841BF8A046C29FE7"/>
    <w:rsid w:val="00837911"/>
  </w:style>
  <w:style w:type="paragraph" w:customStyle="1" w:styleId="3D27086F6B834A0F8EB6D083F720DA64">
    <w:name w:val="3D27086F6B834A0F8EB6D083F720DA64"/>
    <w:rsid w:val="00837911"/>
  </w:style>
  <w:style w:type="paragraph" w:customStyle="1" w:styleId="46C75EB4588742A1BB7CC9095ED570B0">
    <w:name w:val="46C75EB4588742A1BB7CC9095ED570B0"/>
    <w:rsid w:val="00837911"/>
  </w:style>
  <w:style w:type="paragraph" w:customStyle="1" w:styleId="B3831F0CC039468090E654901110B437">
    <w:name w:val="B3831F0CC039468090E654901110B437"/>
    <w:rsid w:val="00837911"/>
  </w:style>
  <w:style w:type="paragraph" w:customStyle="1" w:styleId="5EA94A02E02A4D72858D6946DEFE7919">
    <w:name w:val="5EA94A02E02A4D72858D6946DEFE7919"/>
    <w:rsid w:val="00837911"/>
  </w:style>
  <w:style w:type="paragraph" w:customStyle="1" w:styleId="4DE63B31D5E743258F77B0DF21BB2DD2">
    <w:name w:val="4DE63B31D5E743258F77B0DF21BB2DD2"/>
    <w:rsid w:val="00837911"/>
  </w:style>
  <w:style w:type="paragraph" w:customStyle="1" w:styleId="5402EB916F434E54AFCC12C0683DD182">
    <w:name w:val="5402EB916F434E54AFCC12C0683DD182"/>
    <w:rsid w:val="00837911"/>
  </w:style>
  <w:style w:type="paragraph" w:customStyle="1" w:styleId="F030A83974A54570BA361AA8AE485F12">
    <w:name w:val="F030A83974A54570BA361AA8AE485F12"/>
    <w:rsid w:val="00837911"/>
  </w:style>
  <w:style w:type="paragraph" w:customStyle="1" w:styleId="454821A62E644CA3AA24E14CFD2530E7">
    <w:name w:val="454821A62E644CA3AA24E14CFD2530E7"/>
    <w:rsid w:val="00837911"/>
  </w:style>
  <w:style w:type="paragraph" w:customStyle="1" w:styleId="60F1B0B0DAD24ED7BA162927FFBE81AD">
    <w:name w:val="60F1B0B0DAD24ED7BA162927FFBE81AD"/>
    <w:rsid w:val="00837911"/>
  </w:style>
  <w:style w:type="paragraph" w:customStyle="1" w:styleId="7512010D5EE04AF79F7720DBC12E4FC1">
    <w:name w:val="7512010D5EE04AF79F7720DBC12E4FC1"/>
    <w:rsid w:val="00837911"/>
  </w:style>
  <w:style w:type="paragraph" w:customStyle="1" w:styleId="623348C061DB42B99EAE7317DF3B3ADC">
    <w:name w:val="623348C061DB42B99EAE7317DF3B3ADC"/>
    <w:rsid w:val="00837911"/>
  </w:style>
  <w:style w:type="paragraph" w:customStyle="1" w:styleId="045CA536FEC9445D8BD7ED32D6D946F8">
    <w:name w:val="045CA536FEC9445D8BD7ED32D6D946F8"/>
    <w:rsid w:val="00837911"/>
  </w:style>
  <w:style w:type="paragraph" w:customStyle="1" w:styleId="B65762BD6D7D44A1A9D029628849F3C7">
    <w:name w:val="B65762BD6D7D44A1A9D029628849F3C7"/>
    <w:rsid w:val="00837911"/>
  </w:style>
  <w:style w:type="paragraph" w:customStyle="1" w:styleId="FE9EE53A690D44B2B1D9080638A5447E">
    <w:name w:val="FE9EE53A690D44B2B1D9080638A5447E"/>
    <w:rsid w:val="00837911"/>
  </w:style>
  <w:style w:type="paragraph" w:customStyle="1" w:styleId="95B1531575B84F348E66778F81A48CE8">
    <w:name w:val="95B1531575B84F348E66778F81A48CE8"/>
    <w:rsid w:val="00837911"/>
  </w:style>
  <w:style w:type="paragraph" w:customStyle="1" w:styleId="2DF0540C35D746A9B114FA6936D2834D">
    <w:name w:val="2DF0540C35D746A9B114FA6936D2834D"/>
    <w:rsid w:val="00837911"/>
  </w:style>
  <w:style w:type="paragraph" w:customStyle="1" w:styleId="DDAE8EE1C81C40018BD25647D5507342">
    <w:name w:val="DDAE8EE1C81C40018BD25647D5507342"/>
    <w:rsid w:val="00837911"/>
  </w:style>
  <w:style w:type="paragraph" w:customStyle="1" w:styleId="13BBFE1C83EF4E02959C998524CD478A">
    <w:name w:val="13BBFE1C83EF4E02959C998524CD478A"/>
    <w:rsid w:val="00837911"/>
  </w:style>
  <w:style w:type="paragraph" w:customStyle="1" w:styleId="7BBDBCFF052E4060A5C0F6B1E0EB2A0B">
    <w:name w:val="7BBDBCFF052E4060A5C0F6B1E0EB2A0B"/>
    <w:rsid w:val="00837911"/>
  </w:style>
  <w:style w:type="paragraph" w:customStyle="1" w:styleId="B2C3391ADFA44C33B40D09BAF809ADEC">
    <w:name w:val="B2C3391ADFA44C33B40D09BAF809ADEC"/>
    <w:rsid w:val="00837911"/>
  </w:style>
  <w:style w:type="paragraph" w:customStyle="1" w:styleId="09938E55DA9C4BB4A5662C04EF672E3F">
    <w:name w:val="09938E55DA9C4BB4A5662C04EF672E3F"/>
    <w:rsid w:val="00837911"/>
  </w:style>
  <w:style w:type="paragraph" w:customStyle="1" w:styleId="6CAE9DA1AD1F4A7D9CB0D43F7127FED4">
    <w:name w:val="6CAE9DA1AD1F4A7D9CB0D43F7127FED4"/>
    <w:rsid w:val="00837911"/>
  </w:style>
  <w:style w:type="paragraph" w:customStyle="1" w:styleId="435529693DCA48EFB10D460333D0E082">
    <w:name w:val="435529693DCA48EFB10D460333D0E082"/>
    <w:rsid w:val="00837911"/>
  </w:style>
  <w:style w:type="paragraph" w:customStyle="1" w:styleId="EF9E46881CC84D3687E054A6C80E62DC">
    <w:name w:val="EF9E46881CC84D3687E054A6C80E62DC"/>
    <w:rsid w:val="00837911"/>
  </w:style>
  <w:style w:type="paragraph" w:customStyle="1" w:styleId="DB9D5B92FD8441EAB0A0AB5FC8CF537B">
    <w:name w:val="DB9D5B92FD8441EAB0A0AB5FC8CF537B"/>
    <w:rsid w:val="00837911"/>
  </w:style>
  <w:style w:type="paragraph" w:customStyle="1" w:styleId="D7D8BEFCE90D4D73BBC89FA4608EE59E">
    <w:name w:val="D7D8BEFCE90D4D73BBC89FA4608EE59E"/>
    <w:rsid w:val="00837911"/>
  </w:style>
  <w:style w:type="paragraph" w:customStyle="1" w:styleId="AD811E4DA4A14DC4A01699427EFAD8EE">
    <w:name w:val="AD811E4DA4A14DC4A01699427EFAD8EE"/>
    <w:rsid w:val="00837911"/>
  </w:style>
  <w:style w:type="paragraph" w:customStyle="1" w:styleId="FDD8FD2EAB124670A6BE87AA5254453F">
    <w:name w:val="FDD8FD2EAB124670A6BE87AA5254453F"/>
    <w:rsid w:val="00837911"/>
  </w:style>
  <w:style w:type="paragraph" w:customStyle="1" w:styleId="4EF9DCCD473B4669A5B0278BF913EDA0">
    <w:name w:val="4EF9DCCD473B4669A5B0278BF913EDA0"/>
    <w:rsid w:val="00837911"/>
  </w:style>
  <w:style w:type="paragraph" w:customStyle="1" w:styleId="2E93A93F456E4D70B052B5369A4D0465">
    <w:name w:val="2E93A93F456E4D70B052B5369A4D0465"/>
    <w:rsid w:val="00837911"/>
  </w:style>
  <w:style w:type="paragraph" w:customStyle="1" w:styleId="6298D85A8CC447209F690B56BDDEBD51">
    <w:name w:val="6298D85A8CC447209F690B56BDDEBD51"/>
    <w:rsid w:val="00837911"/>
  </w:style>
  <w:style w:type="paragraph" w:customStyle="1" w:styleId="87A935AC714A4A8887EAFFDCCA5FD5E2">
    <w:name w:val="87A935AC714A4A8887EAFFDCCA5FD5E2"/>
    <w:rsid w:val="00837911"/>
  </w:style>
  <w:style w:type="paragraph" w:customStyle="1" w:styleId="7CC060EBA52140238DDC2B1D0377DA80">
    <w:name w:val="7CC060EBA52140238DDC2B1D0377DA80"/>
    <w:rsid w:val="00837911"/>
  </w:style>
  <w:style w:type="paragraph" w:customStyle="1" w:styleId="88DD38047262454BB7D924D150CF31FB">
    <w:name w:val="88DD38047262454BB7D924D150CF31FB"/>
    <w:rsid w:val="00837911"/>
  </w:style>
  <w:style w:type="paragraph" w:customStyle="1" w:styleId="DDB058DA5D8B4CEEAE96C6F4753727B9">
    <w:name w:val="DDB058DA5D8B4CEEAE96C6F4753727B9"/>
    <w:rsid w:val="00837911"/>
  </w:style>
  <w:style w:type="paragraph" w:customStyle="1" w:styleId="DC411B335A714D0D970AE00C8D2DFE89">
    <w:name w:val="DC411B335A714D0D970AE00C8D2DFE89"/>
    <w:rsid w:val="00837911"/>
  </w:style>
  <w:style w:type="paragraph" w:customStyle="1" w:styleId="463081B541A64D44B84B41561D1CD0FD">
    <w:name w:val="463081B541A64D44B84B41561D1CD0FD"/>
    <w:rsid w:val="00837911"/>
  </w:style>
  <w:style w:type="paragraph" w:customStyle="1" w:styleId="5EA36B9F9BE84DEEB144164BC96395DE">
    <w:name w:val="5EA36B9F9BE84DEEB144164BC96395DE"/>
    <w:rsid w:val="00837911"/>
  </w:style>
  <w:style w:type="paragraph" w:customStyle="1" w:styleId="1A2110327D9C4F94815E11D06B28C823">
    <w:name w:val="1A2110327D9C4F94815E11D06B28C823"/>
    <w:rsid w:val="00837911"/>
  </w:style>
  <w:style w:type="paragraph" w:customStyle="1" w:styleId="152C0719393E4F00A25DE30092787B0D">
    <w:name w:val="152C0719393E4F00A25DE30092787B0D"/>
    <w:rsid w:val="00837911"/>
  </w:style>
  <w:style w:type="paragraph" w:customStyle="1" w:styleId="BFFAE5DE4B5F4E9997932620D270628D">
    <w:name w:val="BFFAE5DE4B5F4E9997932620D270628D"/>
    <w:rsid w:val="00837911"/>
  </w:style>
  <w:style w:type="paragraph" w:customStyle="1" w:styleId="30F3F5E3173E43D6AE9ED98C2500EBE2">
    <w:name w:val="30F3F5E3173E43D6AE9ED98C2500EBE2"/>
    <w:rsid w:val="00837911"/>
  </w:style>
  <w:style w:type="paragraph" w:customStyle="1" w:styleId="8B9C6E6B5E6B4A0CB7211768B61ED342">
    <w:name w:val="8B9C6E6B5E6B4A0CB7211768B61ED342"/>
    <w:rsid w:val="00837911"/>
  </w:style>
  <w:style w:type="paragraph" w:customStyle="1" w:styleId="0FDB95CD99E44086974ECCCBB607D561">
    <w:name w:val="0FDB95CD99E44086974ECCCBB607D561"/>
    <w:rsid w:val="00837911"/>
  </w:style>
  <w:style w:type="paragraph" w:customStyle="1" w:styleId="820AD8FF4F944A50A16F8E9742B8C848">
    <w:name w:val="820AD8FF4F944A50A16F8E9742B8C848"/>
    <w:rsid w:val="00837911"/>
  </w:style>
  <w:style w:type="paragraph" w:customStyle="1" w:styleId="AF6D287A0F93468394EE25AD0F9E1B61">
    <w:name w:val="AF6D287A0F93468394EE25AD0F9E1B61"/>
    <w:rsid w:val="00837911"/>
  </w:style>
  <w:style w:type="paragraph" w:customStyle="1" w:styleId="52F4857EA67E4A429181C59D4CC9C0F2">
    <w:name w:val="52F4857EA67E4A429181C59D4CC9C0F2"/>
    <w:rsid w:val="00837911"/>
  </w:style>
  <w:style w:type="paragraph" w:customStyle="1" w:styleId="A3423C1CE7F94A648C308C177AFFCE75">
    <w:name w:val="A3423C1CE7F94A648C308C177AFFCE75"/>
    <w:rsid w:val="00837911"/>
  </w:style>
  <w:style w:type="paragraph" w:customStyle="1" w:styleId="0949D98C4F9443E6A1209B253D21A275">
    <w:name w:val="0949D98C4F9443E6A1209B253D21A275"/>
    <w:rsid w:val="00837911"/>
  </w:style>
  <w:style w:type="paragraph" w:customStyle="1" w:styleId="81A20E35C1BF4956A758B32F007EC3BE">
    <w:name w:val="81A20E35C1BF4956A758B32F007EC3BE"/>
    <w:rsid w:val="00837911"/>
  </w:style>
  <w:style w:type="paragraph" w:customStyle="1" w:styleId="88625ED508CA4B99B385EF938C8F4869">
    <w:name w:val="88625ED508CA4B99B385EF938C8F4869"/>
    <w:rsid w:val="00837911"/>
  </w:style>
  <w:style w:type="paragraph" w:customStyle="1" w:styleId="CAAD7060D2B34013A1CAEB8F4B325485">
    <w:name w:val="CAAD7060D2B34013A1CAEB8F4B325485"/>
    <w:rsid w:val="00837911"/>
  </w:style>
  <w:style w:type="paragraph" w:customStyle="1" w:styleId="3D71BC08E26E4AC494D490230DD07003">
    <w:name w:val="3D71BC08E26E4AC494D490230DD07003"/>
    <w:rsid w:val="00837911"/>
  </w:style>
  <w:style w:type="paragraph" w:customStyle="1" w:styleId="5EC4F05F6C53403184C40DB54F4DBC47">
    <w:name w:val="5EC4F05F6C53403184C40DB54F4DBC47"/>
    <w:rsid w:val="00837911"/>
  </w:style>
  <w:style w:type="paragraph" w:customStyle="1" w:styleId="DCE11981ECFE41999D6819B2E1EA6312">
    <w:name w:val="DCE11981ECFE41999D6819B2E1EA6312"/>
    <w:rsid w:val="00837911"/>
  </w:style>
  <w:style w:type="paragraph" w:customStyle="1" w:styleId="C8F71479AD9B49A982778E46AD3BE262">
    <w:name w:val="C8F71479AD9B49A982778E46AD3BE262"/>
    <w:rsid w:val="00837911"/>
  </w:style>
  <w:style w:type="paragraph" w:customStyle="1" w:styleId="2C75334721714081BCE80496C367ABC4">
    <w:name w:val="2C75334721714081BCE80496C367ABC4"/>
    <w:rsid w:val="00837911"/>
  </w:style>
  <w:style w:type="paragraph" w:customStyle="1" w:styleId="153E69AC407447008124BA710609E7E6">
    <w:name w:val="153E69AC407447008124BA710609E7E6"/>
    <w:rsid w:val="00837911"/>
  </w:style>
  <w:style w:type="paragraph" w:customStyle="1" w:styleId="0982AFEF81A84B6ABBEE0A2C047E2BE2">
    <w:name w:val="0982AFEF81A84B6ABBEE0A2C047E2BE2"/>
    <w:rsid w:val="00837911"/>
  </w:style>
  <w:style w:type="paragraph" w:customStyle="1" w:styleId="5B71269E97724A7890DEF379F59411BB">
    <w:name w:val="5B71269E97724A7890DEF379F59411BB"/>
    <w:rsid w:val="00837911"/>
  </w:style>
  <w:style w:type="paragraph" w:customStyle="1" w:styleId="5F38A864131240238C08F63E9A14DCD8">
    <w:name w:val="5F38A864131240238C08F63E9A14DCD8"/>
    <w:rsid w:val="00837911"/>
  </w:style>
  <w:style w:type="paragraph" w:customStyle="1" w:styleId="3E78E9320AD5463F9B99C9A0B93975E6">
    <w:name w:val="3E78E9320AD5463F9B99C9A0B93975E6"/>
    <w:rsid w:val="00837911"/>
  </w:style>
  <w:style w:type="paragraph" w:customStyle="1" w:styleId="ADA3472B423F4C02BE92D440C9CA2816">
    <w:name w:val="ADA3472B423F4C02BE92D440C9CA2816"/>
    <w:rsid w:val="00837911"/>
  </w:style>
  <w:style w:type="paragraph" w:customStyle="1" w:styleId="10FA4D9F5D204DDD805C06635E844A36">
    <w:name w:val="10FA4D9F5D204DDD805C06635E844A36"/>
    <w:rsid w:val="00837911"/>
  </w:style>
  <w:style w:type="paragraph" w:customStyle="1" w:styleId="16B741BF12DE4D6FB12C4A63C48E423C">
    <w:name w:val="16B741BF12DE4D6FB12C4A63C48E423C"/>
    <w:rsid w:val="00837911"/>
  </w:style>
  <w:style w:type="paragraph" w:customStyle="1" w:styleId="8CB0DFFC57AB49378928CB7C5BFCA6C9">
    <w:name w:val="8CB0DFFC57AB49378928CB7C5BFCA6C9"/>
    <w:rsid w:val="00837911"/>
  </w:style>
  <w:style w:type="paragraph" w:customStyle="1" w:styleId="EFC9793CF4084877B9670C152FB167FB">
    <w:name w:val="EFC9793CF4084877B9670C152FB167FB"/>
    <w:rsid w:val="00837911"/>
  </w:style>
  <w:style w:type="paragraph" w:customStyle="1" w:styleId="4B844C49E0E6419A99F2E56ED74945F1">
    <w:name w:val="4B844C49E0E6419A99F2E56ED74945F1"/>
    <w:rsid w:val="00837911"/>
  </w:style>
  <w:style w:type="paragraph" w:customStyle="1" w:styleId="8D5F4830DD234A858B01ABF602FFEC00">
    <w:name w:val="8D5F4830DD234A858B01ABF602FFEC00"/>
    <w:rsid w:val="00837911"/>
  </w:style>
  <w:style w:type="paragraph" w:customStyle="1" w:styleId="7377720E029E42E985029059B1F85B9C">
    <w:name w:val="7377720E029E42E985029059B1F85B9C"/>
    <w:rsid w:val="00837911"/>
  </w:style>
  <w:style w:type="paragraph" w:customStyle="1" w:styleId="F0A9A073700A4EF3AB1C490D60698441">
    <w:name w:val="F0A9A073700A4EF3AB1C490D60698441"/>
    <w:rsid w:val="00837911"/>
  </w:style>
  <w:style w:type="paragraph" w:customStyle="1" w:styleId="D76D60D9BF8A486EBEA74318A2397331">
    <w:name w:val="D76D60D9BF8A486EBEA74318A2397331"/>
    <w:rsid w:val="00837911"/>
  </w:style>
  <w:style w:type="paragraph" w:customStyle="1" w:styleId="A0AF580E7A6D42E1944628AE671C4833">
    <w:name w:val="A0AF580E7A6D42E1944628AE671C4833"/>
    <w:rsid w:val="00837911"/>
  </w:style>
  <w:style w:type="paragraph" w:customStyle="1" w:styleId="325BC1A417A1471E801F58105061F570">
    <w:name w:val="325BC1A417A1471E801F58105061F570"/>
    <w:rsid w:val="00837911"/>
  </w:style>
  <w:style w:type="paragraph" w:customStyle="1" w:styleId="BE10F71EB8A0481E8D3AF4AAB69A641E">
    <w:name w:val="BE10F71EB8A0481E8D3AF4AAB69A641E"/>
    <w:rsid w:val="00837911"/>
  </w:style>
  <w:style w:type="paragraph" w:customStyle="1" w:styleId="9FEC8E91790B424C8DFC568734734D25">
    <w:name w:val="9FEC8E91790B424C8DFC568734734D25"/>
    <w:rsid w:val="00837911"/>
  </w:style>
  <w:style w:type="paragraph" w:customStyle="1" w:styleId="61F67D3147234518B08474B1D55E5959">
    <w:name w:val="61F67D3147234518B08474B1D55E5959"/>
    <w:rsid w:val="00837911"/>
  </w:style>
  <w:style w:type="paragraph" w:customStyle="1" w:styleId="A5DF4AB52C714DA585555A7C30975F1C">
    <w:name w:val="A5DF4AB52C714DA585555A7C30975F1C"/>
    <w:rsid w:val="00837911"/>
  </w:style>
  <w:style w:type="paragraph" w:customStyle="1" w:styleId="A0B174C5108C44169604FBB08FFAAA2B">
    <w:name w:val="A0B174C5108C44169604FBB08FFAAA2B"/>
    <w:rsid w:val="00837911"/>
  </w:style>
  <w:style w:type="paragraph" w:customStyle="1" w:styleId="D9F20732D53C437DA49367F3AB0A11DA">
    <w:name w:val="D9F20732D53C437DA49367F3AB0A11DA"/>
    <w:rsid w:val="00837911"/>
  </w:style>
  <w:style w:type="paragraph" w:customStyle="1" w:styleId="1A3022A3907F4AF48FAB3BDD0C080EC9">
    <w:name w:val="1A3022A3907F4AF48FAB3BDD0C080EC9"/>
    <w:rsid w:val="00837911"/>
  </w:style>
  <w:style w:type="paragraph" w:customStyle="1" w:styleId="0C0CE87724EC4FC2AA71F0027B27E4C9">
    <w:name w:val="0C0CE87724EC4FC2AA71F0027B27E4C9"/>
    <w:rsid w:val="00837911"/>
  </w:style>
  <w:style w:type="paragraph" w:customStyle="1" w:styleId="813FE327DB674EA7AC89ECD47D93EEC5">
    <w:name w:val="813FE327DB674EA7AC89ECD47D93EEC5"/>
    <w:rsid w:val="00837911"/>
  </w:style>
  <w:style w:type="paragraph" w:customStyle="1" w:styleId="66178E07B8FF446A807DB9A723AAF909">
    <w:name w:val="66178E07B8FF446A807DB9A723AAF909"/>
    <w:rsid w:val="00837911"/>
  </w:style>
  <w:style w:type="paragraph" w:customStyle="1" w:styleId="A136FDC06E6F40BC819A146251B28071">
    <w:name w:val="A136FDC06E6F40BC819A146251B28071"/>
    <w:rsid w:val="00837911"/>
  </w:style>
  <w:style w:type="paragraph" w:customStyle="1" w:styleId="A8F16D7854A04F2FA4D161F9269F0453">
    <w:name w:val="A8F16D7854A04F2FA4D161F9269F0453"/>
    <w:rsid w:val="00837911"/>
  </w:style>
  <w:style w:type="paragraph" w:customStyle="1" w:styleId="0B1AA1AD1BF648D79CA4300880BD24B2">
    <w:name w:val="0B1AA1AD1BF648D79CA4300880BD24B2"/>
    <w:rsid w:val="00837911"/>
  </w:style>
  <w:style w:type="paragraph" w:customStyle="1" w:styleId="1DC41ED207BD4880BA4184A663B766BE">
    <w:name w:val="1DC41ED207BD4880BA4184A663B766BE"/>
    <w:rsid w:val="00837911"/>
  </w:style>
  <w:style w:type="paragraph" w:customStyle="1" w:styleId="0A8C6696093C452796770CC684783DBF">
    <w:name w:val="0A8C6696093C452796770CC684783DBF"/>
    <w:rsid w:val="00837911"/>
  </w:style>
  <w:style w:type="paragraph" w:customStyle="1" w:styleId="56C80EDC018C46DCB2870D67E3DFE253">
    <w:name w:val="56C80EDC018C46DCB2870D67E3DFE253"/>
    <w:rsid w:val="00837911"/>
  </w:style>
  <w:style w:type="paragraph" w:customStyle="1" w:styleId="ADEA993421D7441E8C3E18F9811C0202">
    <w:name w:val="ADEA993421D7441E8C3E18F9811C0202"/>
    <w:rsid w:val="00837911"/>
  </w:style>
  <w:style w:type="paragraph" w:customStyle="1" w:styleId="596FCE2B60E845079B616046A825EC3E">
    <w:name w:val="596FCE2B60E845079B616046A825EC3E"/>
    <w:rsid w:val="00837911"/>
  </w:style>
  <w:style w:type="paragraph" w:customStyle="1" w:styleId="237C74FA29894509ABCF9471F0246EE6">
    <w:name w:val="237C74FA29894509ABCF9471F0246EE6"/>
    <w:rsid w:val="00837911"/>
  </w:style>
  <w:style w:type="paragraph" w:customStyle="1" w:styleId="327E6586BBB943C59E3A5B4A6CC92DBF">
    <w:name w:val="327E6586BBB943C59E3A5B4A6CC92DBF"/>
    <w:rsid w:val="00837911"/>
  </w:style>
  <w:style w:type="paragraph" w:customStyle="1" w:styleId="AD3D9F021F3E4B188B53C85472FB1394">
    <w:name w:val="AD3D9F021F3E4B188B53C85472FB1394"/>
    <w:rsid w:val="00837911"/>
  </w:style>
  <w:style w:type="paragraph" w:customStyle="1" w:styleId="83B257865F034A8EB009C9E11ADFE1BF">
    <w:name w:val="83B257865F034A8EB009C9E11ADFE1BF"/>
    <w:rsid w:val="00837911"/>
  </w:style>
  <w:style w:type="paragraph" w:customStyle="1" w:styleId="F5C5EC70CAA14F83BAC05A84A6298249">
    <w:name w:val="F5C5EC70CAA14F83BAC05A84A6298249"/>
    <w:rsid w:val="00837911"/>
  </w:style>
  <w:style w:type="paragraph" w:customStyle="1" w:styleId="6C71D5325538418B9345EAA08FDC2B72">
    <w:name w:val="6C71D5325538418B9345EAA08FDC2B72"/>
    <w:rsid w:val="00837911"/>
  </w:style>
  <w:style w:type="paragraph" w:customStyle="1" w:styleId="7CB102EC1DD545B89A160E948CCB3811">
    <w:name w:val="7CB102EC1DD545B89A160E948CCB3811"/>
    <w:rsid w:val="00837911"/>
  </w:style>
  <w:style w:type="paragraph" w:customStyle="1" w:styleId="602C8C241D94429F897A6069F305360C">
    <w:name w:val="602C8C241D94429F897A6069F305360C"/>
    <w:rsid w:val="00837911"/>
  </w:style>
  <w:style w:type="paragraph" w:customStyle="1" w:styleId="DD21EAE9F81F4861899A73D6E1B6328A">
    <w:name w:val="DD21EAE9F81F4861899A73D6E1B6328A"/>
    <w:rsid w:val="00837911"/>
  </w:style>
  <w:style w:type="paragraph" w:customStyle="1" w:styleId="FAF68A96994C4EAF9D723C5C700AA409">
    <w:name w:val="FAF68A96994C4EAF9D723C5C700AA409"/>
    <w:rsid w:val="00837911"/>
  </w:style>
  <w:style w:type="paragraph" w:customStyle="1" w:styleId="50E5C20B84694FE993F9C155D95EDEB3">
    <w:name w:val="50E5C20B84694FE993F9C155D95EDEB3"/>
    <w:rsid w:val="00837911"/>
  </w:style>
  <w:style w:type="paragraph" w:customStyle="1" w:styleId="83912D3F81674E719FB677A6C07E0EF8">
    <w:name w:val="83912D3F81674E719FB677A6C07E0EF8"/>
    <w:rsid w:val="00837911"/>
  </w:style>
  <w:style w:type="paragraph" w:customStyle="1" w:styleId="74DEDC1E6E5A4060BF4E023B4CFDE0C8">
    <w:name w:val="74DEDC1E6E5A4060BF4E023B4CFDE0C8"/>
    <w:rsid w:val="00837911"/>
  </w:style>
  <w:style w:type="paragraph" w:customStyle="1" w:styleId="F57568A6385D41BBB5DE3F428A8EDF0A">
    <w:name w:val="F57568A6385D41BBB5DE3F428A8EDF0A"/>
    <w:rsid w:val="00837911"/>
  </w:style>
  <w:style w:type="paragraph" w:customStyle="1" w:styleId="44A6989400654CD486F97A28C36B275B">
    <w:name w:val="44A6989400654CD486F97A28C36B275B"/>
    <w:rsid w:val="00837911"/>
  </w:style>
  <w:style w:type="paragraph" w:customStyle="1" w:styleId="053527E272404A6C81C0302BD1B896A4">
    <w:name w:val="053527E272404A6C81C0302BD1B896A4"/>
    <w:rsid w:val="00837911"/>
  </w:style>
  <w:style w:type="paragraph" w:customStyle="1" w:styleId="3A5EA50AF0F241D2954781CDC995E3E8">
    <w:name w:val="3A5EA50AF0F241D2954781CDC995E3E8"/>
    <w:rsid w:val="00837911"/>
  </w:style>
  <w:style w:type="paragraph" w:customStyle="1" w:styleId="2A1DF0B602904DF7B1305A9B555AA689">
    <w:name w:val="2A1DF0B602904DF7B1305A9B555AA689"/>
    <w:rsid w:val="00837911"/>
  </w:style>
  <w:style w:type="paragraph" w:customStyle="1" w:styleId="65174D4C768B4F919B71E0BDB3CF24BB">
    <w:name w:val="65174D4C768B4F919B71E0BDB3CF24BB"/>
    <w:rsid w:val="00837911"/>
  </w:style>
  <w:style w:type="paragraph" w:customStyle="1" w:styleId="465DD3C8F82C44588AF9676BD2BD68B3">
    <w:name w:val="465DD3C8F82C44588AF9676BD2BD68B3"/>
    <w:rsid w:val="00837911"/>
  </w:style>
  <w:style w:type="paragraph" w:customStyle="1" w:styleId="23C15A5449464734AB5E087812F55680">
    <w:name w:val="23C15A5449464734AB5E087812F55680"/>
    <w:rsid w:val="00837911"/>
  </w:style>
  <w:style w:type="paragraph" w:customStyle="1" w:styleId="96854AABD28B441E8974A9678D262F72">
    <w:name w:val="96854AABD28B441E8974A9678D262F72"/>
    <w:rsid w:val="00837911"/>
  </w:style>
  <w:style w:type="paragraph" w:customStyle="1" w:styleId="7CEBE2C69EA04EDF8B5EFED719CF94BF">
    <w:name w:val="7CEBE2C69EA04EDF8B5EFED719CF94BF"/>
    <w:rsid w:val="00837911"/>
  </w:style>
  <w:style w:type="paragraph" w:customStyle="1" w:styleId="77022E917C064EA6AD7F7CA5746E7D4B">
    <w:name w:val="77022E917C064EA6AD7F7CA5746E7D4B"/>
    <w:rsid w:val="00837911"/>
  </w:style>
  <w:style w:type="paragraph" w:customStyle="1" w:styleId="00DFC85D5DAB4FF1902A61A8F4B21910">
    <w:name w:val="00DFC85D5DAB4FF1902A61A8F4B21910"/>
    <w:rsid w:val="00837911"/>
  </w:style>
  <w:style w:type="paragraph" w:customStyle="1" w:styleId="48F68424D53F4E7F9920FC12CCCDF0F0">
    <w:name w:val="48F68424D53F4E7F9920FC12CCCDF0F0"/>
    <w:rsid w:val="00837911"/>
  </w:style>
  <w:style w:type="paragraph" w:customStyle="1" w:styleId="5D182E768AC14BB9A8C26035B5CB34BC">
    <w:name w:val="5D182E768AC14BB9A8C26035B5CB34BC"/>
    <w:rsid w:val="00837911"/>
  </w:style>
  <w:style w:type="paragraph" w:customStyle="1" w:styleId="44E43EE53FC340DEA89301B39D3F967F">
    <w:name w:val="44E43EE53FC340DEA89301B39D3F967F"/>
    <w:rsid w:val="00837911"/>
  </w:style>
  <w:style w:type="paragraph" w:customStyle="1" w:styleId="A5A0B943CCBB4FA4AFE6BF32BE8A38A6">
    <w:name w:val="A5A0B943CCBB4FA4AFE6BF32BE8A38A6"/>
    <w:rsid w:val="00837911"/>
  </w:style>
  <w:style w:type="paragraph" w:customStyle="1" w:styleId="30D665782EB94544A172ADE9C7AD385B">
    <w:name w:val="30D665782EB94544A172ADE9C7AD385B"/>
    <w:rsid w:val="00837911"/>
  </w:style>
  <w:style w:type="paragraph" w:customStyle="1" w:styleId="F5C224650F6B48BCAB39D330CA739D10">
    <w:name w:val="F5C224650F6B48BCAB39D330CA739D10"/>
    <w:rsid w:val="00837911"/>
  </w:style>
  <w:style w:type="paragraph" w:customStyle="1" w:styleId="6B1A8062CE7F40D2978F2E589B1AB157">
    <w:name w:val="6B1A8062CE7F40D2978F2E589B1AB157"/>
    <w:rsid w:val="00837911"/>
  </w:style>
  <w:style w:type="paragraph" w:customStyle="1" w:styleId="02E1080C4F25424B834F30C04F011E71">
    <w:name w:val="02E1080C4F25424B834F30C04F011E71"/>
    <w:rsid w:val="00837911"/>
  </w:style>
  <w:style w:type="paragraph" w:customStyle="1" w:styleId="5D3D2C3571684F36834809B8A49DC6B7">
    <w:name w:val="5D3D2C3571684F36834809B8A49DC6B7"/>
    <w:rsid w:val="00837911"/>
  </w:style>
  <w:style w:type="paragraph" w:customStyle="1" w:styleId="2C179CAF64224A8C9678B90DF1113A12">
    <w:name w:val="2C179CAF64224A8C9678B90DF1113A12"/>
    <w:rsid w:val="00837911"/>
  </w:style>
  <w:style w:type="paragraph" w:customStyle="1" w:styleId="65C82F48672D4204AB25C878DDEC8C83">
    <w:name w:val="65C82F48672D4204AB25C878DDEC8C83"/>
    <w:rsid w:val="00837911"/>
  </w:style>
  <w:style w:type="paragraph" w:customStyle="1" w:styleId="93EF45B37E594880ADA8B14CDAE8EB92">
    <w:name w:val="93EF45B37E594880ADA8B14CDAE8EB92"/>
    <w:rsid w:val="00837911"/>
  </w:style>
  <w:style w:type="paragraph" w:customStyle="1" w:styleId="8FDD5BF4C3B14D688A8B3F267D6D5772">
    <w:name w:val="8FDD5BF4C3B14D688A8B3F267D6D5772"/>
    <w:rsid w:val="00837911"/>
  </w:style>
  <w:style w:type="paragraph" w:customStyle="1" w:styleId="7A3F93BBCB614808A5DAB7DB8CEB21A1">
    <w:name w:val="7A3F93BBCB614808A5DAB7DB8CEB21A1"/>
    <w:rsid w:val="00837911"/>
  </w:style>
  <w:style w:type="paragraph" w:customStyle="1" w:styleId="E22AE6457789441099501DF7BBA9C555">
    <w:name w:val="E22AE6457789441099501DF7BBA9C555"/>
    <w:rsid w:val="00837911"/>
  </w:style>
  <w:style w:type="paragraph" w:customStyle="1" w:styleId="A5A2314BBC6D407684ADEA12233DDBD7">
    <w:name w:val="A5A2314BBC6D407684ADEA12233DDBD7"/>
    <w:rsid w:val="00837911"/>
  </w:style>
  <w:style w:type="paragraph" w:customStyle="1" w:styleId="A1F8150B763145489BD94F82641F9779">
    <w:name w:val="A1F8150B763145489BD94F82641F9779"/>
    <w:rsid w:val="00837911"/>
  </w:style>
  <w:style w:type="paragraph" w:customStyle="1" w:styleId="2747509DDE354E59A6DBCAA92565E904">
    <w:name w:val="2747509DDE354E59A6DBCAA92565E904"/>
    <w:rsid w:val="00837911"/>
  </w:style>
  <w:style w:type="paragraph" w:customStyle="1" w:styleId="2EDDCA0F2FAF415E863C6B525F228187">
    <w:name w:val="2EDDCA0F2FAF415E863C6B525F228187"/>
    <w:rsid w:val="00837911"/>
  </w:style>
  <w:style w:type="paragraph" w:customStyle="1" w:styleId="78EC6EE681A5473FAB5733C1ED8BDEC2">
    <w:name w:val="78EC6EE681A5473FAB5733C1ED8BDEC2"/>
    <w:rsid w:val="00837911"/>
  </w:style>
  <w:style w:type="paragraph" w:customStyle="1" w:styleId="EF9732EF81044169B66F528F97A70A07">
    <w:name w:val="EF9732EF81044169B66F528F97A70A07"/>
    <w:rsid w:val="00837911"/>
  </w:style>
  <w:style w:type="paragraph" w:customStyle="1" w:styleId="30EF88CB46274683A3330B78ABB81D13">
    <w:name w:val="30EF88CB46274683A3330B78ABB81D13"/>
    <w:rsid w:val="00837911"/>
  </w:style>
  <w:style w:type="paragraph" w:customStyle="1" w:styleId="61763A5433964796BE78D439AE987A85">
    <w:name w:val="61763A5433964796BE78D439AE987A85"/>
    <w:rsid w:val="00837911"/>
  </w:style>
  <w:style w:type="paragraph" w:customStyle="1" w:styleId="8597E4A385964485843FCA40EA9B9382">
    <w:name w:val="8597E4A385964485843FCA40EA9B9382"/>
    <w:rsid w:val="00837911"/>
  </w:style>
  <w:style w:type="paragraph" w:customStyle="1" w:styleId="E6E1E7995EC24663B4F313C098382EEC">
    <w:name w:val="E6E1E7995EC24663B4F313C098382EEC"/>
    <w:rsid w:val="00837911"/>
  </w:style>
  <w:style w:type="paragraph" w:customStyle="1" w:styleId="02D85CA742C3430EBF6D5685EA5E121F">
    <w:name w:val="02D85CA742C3430EBF6D5685EA5E121F"/>
    <w:rsid w:val="00837911"/>
  </w:style>
  <w:style w:type="paragraph" w:customStyle="1" w:styleId="17692639AAE14180ACEB2D292B1E0F4C">
    <w:name w:val="17692639AAE14180ACEB2D292B1E0F4C"/>
    <w:rsid w:val="00837911"/>
  </w:style>
  <w:style w:type="paragraph" w:customStyle="1" w:styleId="3C330897F9E14EFA9268A5CA5C6FA799">
    <w:name w:val="3C330897F9E14EFA9268A5CA5C6FA799"/>
    <w:rsid w:val="00837911"/>
  </w:style>
  <w:style w:type="paragraph" w:customStyle="1" w:styleId="C66C5A2D4EC24270851E2D42A87FE6D3">
    <w:name w:val="C66C5A2D4EC24270851E2D42A87FE6D3"/>
    <w:rsid w:val="00837911"/>
  </w:style>
  <w:style w:type="paragraph" w:customStyle="1" w:styleId="C7F6908108F944AA91DE58037B24A089">
    <w:name w:val="C7F6908108F944AA91DE58037B24A089"/>
    <w:rsid w:val="00837911"/>
  </w:style>
  <w:style w:type="paragraph" w:customStyle="1" w:styleId="0582E797C6E447AD8981FC2A31A2731C">
    <w:name w:val="0582E797C6E447AD8981FC2A31A2731C"/>
    <w:rsid w:val="00837911"/>
  </w:style>
  <w:style w:type="paragraph" w:customStyle="1" w:styleId="C890550893554514B34C6759A36CC7AC">
    <w:name w:val="C890550893554514B34C6759A36CC7AC"/>
    <w:rsid w:val="00837911"/>
  </w:style>
  <w:style w:type="paragraph" w:customStyle="1" w:styleId="273AA55E5CDF490ABAF116858E6B356C">
    <w:name w:val="273AA55E5CDF490ABAF116858E6B356C"/>
    <w:rsid w:val="00837911"/>
  </w:style>
  <w:style w:type="paragraph" w:customStyle="1" w:styleId="76EAA6D60F0643C2B02B91C10115CD39">
    <w:name w:val="76EAA6D60F0643C2B02B91C10115CD39"/>
    <w:rsid w:val="00837911"/>
  </w:style>
  <w:style w:type="paragraph" w:customStyle="1" w:styleId="03AACCBC51474D00BED145C23025FFDE">
    <w:name w:val="03AACCBC51474D00BED145C23025FFDE"/>
    <w:rsid w:val="00837911"/>
  </w:style>
  <w:style w:type="paragraph" w:customStyle="1" w:styleId="E3866A2A534C45B4A4BA17451D7307C9">
    <w:name w:val="E3866A2A534C45B4A4BA17451D7307C9"/>
    <w:rsid w:val="00837911"/>
  </w:style>
  <w:style w:type="paragraph" w:customStyle="1" w:styleId="B6E0BF5494604D0283376F15A112D7B1">
    <w:name w:val="B6E0BF5494604D0283376F15A112D7B1"/>
    <w:rsid w:val="00837911"/>
  </w:style>
  <w:style w:type="paragraph" w:customStyle="1" w:styleId="B5177DFB563640A1A4ECA01E7A81B0B7">
    <w:name w:val="B5177DFB563640A1A4ECA01E7A81B0B7"/>
    <w:rsid w:val="00837911"/>
  </w:style>
  <w:style w:type="paragraph" w:customStyle="1" w:styleId="1D94CF182B614D439E9914F1E1CB1595">
    <w:name w:val="1D94CF182B614D439E9914F1E1CB1595"/>
    <w:rsid w:val="00837911"/>
  </w:style>
  <w:style w:type="paragraph" w:customStyle="1" w:styleId="50A604DF8701449481307E029D64A439">
    <w:name w:val="50A604DF8701449481307E029D64A439"/>
    <w:rsid w:val="00837911"/>
  </w:style>
  <w:style w:type="paragraph" w:customStyle="1" w:styleId="B439A386117245FCA23233EEA8BE8C74">
    <w:name w:val="B439A386117245FCA23233EEA8BE8C74"/>
    <w:rsid w:val="00837911"/>
  </w:style>
  <w:style w:type="paragraph" w:customStyle="1" w:styleId="9B8044B96BE84CFD85928E6D883E2986">
    <w:name w:val="9B8044B96BE84CFD85928E6D883E2986"/>
    <w:rsid w:val="00837911"/>
  </w:style>
  <w:style w:type="paragraph" w:customStyle="1" w:styleId="0B02CA9A5C264E38B04BEDF6BAC8AE86">
    <w:name w:val="0B02CA9A5C264E38B04BEDF6BAC8AE86"/>
    <w:rsid w:val="00837911"/>
  </w:style>
  <w:style w:type="paragraph" w:customStyle="1" w:styleId="22E96ACB79854A02921721A7B0F9D004">
    <w:name w:val="22E96ACB79854A02921721A7B0F9D004"/>
    <w:rsid w:val="00837911"/>
  </w:style>
  <w:style w:type="paragraph" w:customStyle="1" w:styleId="22DFDB47E9414D0CA88087E19FBD399A">
    <w:name w:val="22DFDB47E9414D0CA88087E19FBD399A"/>
    <w:rsid w:val="00837911"/>
  </w:style>
  <w:style w:type="paragraph" w:customStyle="1" w:styleId="A77ADA10B961418CA339D9F4FC98D745">
    <w:name w:val="A77ADA10B961418CA339D9F4FC98D745"/>
    <w:rsid w:val="00837911"/>
  </w:style>
  <w:style w:type="paragraph" w:customStyle="1" w:styleId="C4452820F6FB40688CF674E6D02EDC07">
    <w:name w:val="C4452820F6FB40688CF674E6D02EDC07"/>
    <w:rsid w:val="00837911"/>
  </w:style>
  <w:style w:type="paragraph" w:customStyle="1" w:styleId="4C2F74DFB8BF4E5CA443B87D5135A2E9">
    <w:name w:val="4C2F74DFB8BF4E5CA443B87D5135A2E9"/>
    <w:rsid w:val="00837911"/>
  </w:style>
  <w:style w:type="paragraph" w:customStyle="1" w:styleId="FF1820622B0F45E3AE4577210EF929F2">
    <w:name w:val="FF1820622B0F45E3AE4577210EF929F2"/>
    <w:rsid w:val="00837911"/>
  </w:style>
  <w:style w:type="paragraph" w:customStyle="1" w:styleId="70453E9CCD46481CBB650E3BB08A41A9">
    <w:name w:val="70453E9CCD46481CBB650E3BB08A41A9"/>
    <w:rsid w:val="00837911"/>
  </w:style>
  <w:style w:type="paragraph" w:customStyle="1" w:styleId="568DB88DD8554F4BA8E10BC1284789D6">
    <w:name w:val="568DB88DD8554F4BA8E10BC1284789D6"/>
    <w:rsid w:val="00837911"/>
  </w:style>
  <w:style w:type="paragraph" w:customStyle="1" w:styleId="FC3560E0AEBB48AF8B4EE0E555244DD0">
    <w:name w:val="FC3560E0AEBB48AF8B4EE0E555244DD0"/>
    <w:rsid w:val="00837911"/>
  </w:style>
  <w:style w:type="paragraph" w:customStyle="1" w:styleId="DBA942F2FD304837961D7E79C8553CC7">
    <w:name w:val="DBA942F2FD304837961D7E79C8553CC7"/>
    <w:rsid w:val="00837911"/>
  </w:style>
  <w:style w:type="paragraph" w:customStyle="1" w:styleId="C0ABF7AFCEC2483F86295FB76EB917AB">
    <w:name w:val="C0ABF7AFCEC2483F86295FB76EB917AB"/>
    <w:rsid w:val="00837911"/>
  </w:style>
  <w:style w:type="paragraph" w:customStyle="1" w:styleId="E39B7F6E49C54615AB81591BBCD00133">
    <w:name w:val="E39B7F6E49C54615AB81591BBCD00133"/>
    <w:rsid w:val="00837911"/>
  </w:style>
  <w:style w:type="paragraph" w:customStyle="1" w:styleId="3BDA91EA955549498FA38988F7EE6E2E">
    <w:name w:val="3BDA91EA955549498FA38988F7EE6E2E"/>
    <w:rsid w:val="00837911"/>
  </w:style>
  <w:style w:type="paragraph" w:customStyle="1" w:styleId="C53B925AD6574470AF2C09BCBBBA8A1F">
    <w:name w:val="C53B925AD6574470AF2C09BCBBBA8A1F"/>
    <w:rsid w:val="00837911"/>
  </w:style>
  <w:style w:type="paragraph" w:customStyle="1" w:styleId="7961F063BB7A4552BD60F1529F82F7DF">
    <w:name w:val="7961F063BB7A4552BD60F1529F82F7DF"/>
    <w:rsid w:val="00837911"/>
  </w:style>
  <w:style w:type="paragraph" w:customStyle="1" w:styleId="EFEC51BC5A9A4E14A06E3733F557AA95">
    <w:name w:val="EFEC51BC5A9A4E14A06E3733F557AA95"/>
    <w:rsid w:val="00837911"/>
  </w:style>
  <w:style w:type="paragraph" w:customStyle="1" w:styleId="808BF6D5AC8446D0B50B30CF66D33544">
    <w:name w:val="808BF6D5AC8446D0B50B30CF66D33544"/>
    <w:rsid w:val="00837911"/>
  </w:style>
  <w:style w:type="paragraph" w:customStyle="1" w:styleId="F2DBB254B82B4782A169D802239292C0">
    <w:name w:val="F2DBB254B82B4782A169D802239292C0"/>
    <w:rsid w:val="00837911"/>
  </w:style>
  <w:style w:type="paragraph" w:customStyle="1" w:styleId="AFA02354AEC54F97B72AF65FB4D1B7F0">
    <w:name w:val="AFA02354AEC54F97B72AF65FB4D1B7F0"/>
    <w:rsid w:val="00837911"/>
  </w:style>
  <w:style w:type="paragraph" w:customStyle="1" w:styleId="B893FE535FBA4B43A2942E7AE479E522">
    <w:name w:val="B893FE535FBA4B43A2942E7AE479E522"/>
    <w:rsid w:val="00837911"/>
  </w:style>
  <w:style w:type="paragraph" w:customStyle="1" w:styleId="E7DF1CFC64134200ACE092340D2E1954">
    <w:name w:val="E7DF1CFC64134200ACE092340D2E1954"/>
    <w:rsid w:val="00837911"/>
  </w:style>
  <w:style w:type="paragraph" w:customStyle="1" w:styleId="AD591F346DB949DBB1BFD9A6CC921A0E">
    <w:name w:val="AD591F346DB949DBB1BFD9A6CC921A0E"/>
    <w:rsid w:val="00837911"/>
  </w:style>
  <w:style w:type="paragraph" w:customStyle="1" w:styleId="A8694669D79347BFB64F890D66ECC24E">
    <w:name w:val="A8694669D79347BFB64F890D66ECC24E"/>
    <w:rsid w:val="00837911"/>
  </w:style>
  <w:style w:type="paragraph" w:customStyle="1" w:styleId="7B6948889D5B46A399F4A1FFE89C1065">
    <w:name w:val="7B6948889D5B46A399F4A1FFE89C1065"/>
    <w:rsid w:val="00837911"/>
  </w:style>
  <w:style w:type="paragraph" w:customStyle="1" w:styleId="F666B415369B4FCAB4A83E2EF78F21C1">
    <w:name w:val="F666B415369B4FCAB4A83E2EF78F21C1"/>
    <w:rsid w:val="00837911"/>
  </w:style>
  <w:style w:type="paragraph" w:customStyle="1" w:styleId="762B383EB54E446085887F29686EC316">
    <w:name w:val="762B383EB54E446085887F29686EC316"/>
    <w:rsid w:val="00837911"/>
  </w:style>
  <w:style w:type="paragraph" w:customStyle="1" w:styleId="4AB05FAB58A34872A77AAB214375ADD5">
    <w:name w:val="4AB05FAB58A34872A77AAB214375ADD5"/>
    <w:rsid w:val="00837911"/>
  </w:style>
  <w:style w:type="paragraph" w:customStyle="1" w:styleId="27A54AD999B7438D9BA4B91B940BE0B0">
    <w:name w:val="27A54AD999B7438D9BA4B91B940BE0B0"/>
    <w:rsid w:val="00837911"/>
  </w:style>
  <w:style w:type="paragraph" w:customStyle="1" w:styleId="220FF77D30FE4C5BA638F378D08E0A8E">
    <w:name w:val="220FF77D30FE4C5BA638F378D08E0A8E"/>
    <w:rsid w:val="00837911"/>
  </w:style>
  <w:style w:type="paragraph" w:customStyle="1" w:styleId="4425027C98834398B8F0D252F653CCB7">
    <w:name w:val="4425027C98834398B8F0D252F653CCB7"/>
    <w:rsid w:val="00837911"/>
  </w:style>
  <w:style w:type="paragraph" w:customStyle="1" w:styleId="44556CE1FA074A41BE85A7CEC6D476CA">
    <w:name w:val="44556CE1FA074A41BE85A7CEC6D476CA"/>
    <w:rsid w:val="00837911"/>
  </w:style>
  <w:style w:type="paragraph" w:customStyle="1" w:styleId="1FBE7E3FA07143AFAFC6C684156A1036">
    <w:name w:val="1FBE7E3FA07143AFAFC6C684156A1036"/>
    <w:rsid w:val="00837911"/>
  </w:style>
  <w:style w:type="paragraph" w:customStyle="1" w:styleId="12C1A5FBC7C74E0E81A740688AAFA1F7">
    <w:name w:val="12C1A5FBC7C74E0E81A740688AAFA1F7"/>
    <w:rsid w:val="00837911"/>
  </w:style>
  <w:style w:type="paragraph" w:customStyle="1" w:styleId="5CB460F48C33447084D1B71F241F9A64">
    <w:name w:val="5CB460F48C33447084D1B71F241F9A64"/>
    <w:rsid w:val="00837911"/>
  </w:style>
  <w:style w:type="paragraph" w:customStyle="1" w:styleId="7F70358DC41841099BF57A6391021ED1">
    <w:name w:val="7F70358DC41841099BF57A6391021ED1"/>
    <w:rsid w:val="00837911"/>
  </w:style>
  <w:style w:type="paragraph" w:customStyle="1" w:styleId="89CE087AC7BE44A3B4FC7DFDE10D6DB2">
    <w:name w:val="89CE087AC7BE44A3B4FC7DFDE10D6DB2"/>
    <w:rsid w:val="00837911"/>
  </w:style>
  <w:style w:type="paragraph" w:customStyle="1" w:styleId="F510712B79D44F85B47034CD393243F6">
    <w:name w:val="F510712B79D44F85B47034CD393243F6"/>
    <w:rsid w:val="00837911"/>
  </w:style>
  <w:style w:type="paragraph" w:customStyle="1" w:styleId="7F0A5C710E7E4B7989DC3F910AABE747">
    <w:name w:val="7F0A5C710E7E4B7989DC3F910AABE747"/>
    <w:rsid w:val="00837911"/>
  </w:style>
  <w:style w:type="paragraph" w:customStyle="1" w:styleId="403AEEB6CE3947F7822A573C050430E8">
    <w:name w:val="403AEEB6CE3947F7822A573C050430E8"/>
    <w:rsid w:val="00837911"/>
  </w:style>
  <w:style w:type="paragraph" w:customStyle="1" w:styleId="F102E26AACF2495BBA2E36C0D4765847">
    <w:name w:val="F102E26AACF2495BBA2E36C0D4765847"/>
    <w:rsid w:val="00837911"/>
  </w:style>
  <w:style w:type="paragraph" w:customStyle="1" w:styleId="132DC30DD5B84B9C90E35B9416B87B51">
    <w:name w:val="132DC30DD5B84B9C90E35B9416B87B51"/>
    <w:rsid w:val="00837911"/>
  </w:style>
  <w:style w:type="paragraph" w:customStyle="1" w:styleId="DAF49B5F9B284F5D91D4A90C5A4E806D">
    <w:name w:val="DAF49B5F9B284F5D91D4A90C5A4E806D"/>
    <w:rsid w:val="00837911"/>
  </w:style>
  <w:style w:type="paragraph" w:customStyle="1" w:styleId="2321B36D07DA4110A8D40E1F228C8252">
    <w:name w:val="2321B36D07DA4110A8D40E1F228C8252"/>
    <w:rsid w:val="00837911"/>
  </w:style>
  <w:style w:type="paragraph" w:customStyle="1" w:styleId="E9EB48949505445EAB47C71B26A597FE">
    <w:name w:val="E9EB48949505445EAB47C71B26A597FE"/>
    <w:rsid w:val="00837911"/>
  </w:style>
  <w:style w:type="paragraph" w:customStyle="1" w:styleId="B99CB75F4F6B4D1791E69399559C31D3">
    <w:name w:val="B99CB75F4F6B4D1791E69399559C31D3"/>
    <w:rsid w:val="00837911"/>
  </w:style>
  <w:style w:type="paragraph" w:customStyle="1" w:styleId="7FFAB7233B96485AA1E8345EC9E63C06">
    <w:name w:val="7FFAB7233B96485AA1E8345EC9E63C06"/>
    <w:rsid w:val="00837911"/>
  </w:style>
  <w:style w:type="paragraph" w:customStyle="1" w:styleId="A0BC881FFC57497B87D1555BE3A263A4">
    <w:name w:val="A0BC881FFC57497B87D1555BE3A263A4"/>
    <w:rsid w:val="00837911"/>
  </w:style>
  <w:style w:type="paragraph" w:customStyle="1" w:styleId="658A223BD2FA46148CAB89A9075F47C5">
    <w:name w:val="658A223BD2FA46148CAB89A9075F47C5"/>
    <w:rsid w:val="00837911"/>
  </w:style>
  <w:style w:type="paragraph" w:customStyle="1" w:styleId="6ADB67D2B449491B95EFC2A7489E5C78">
    <w:name w:val="6ADB67D2B449491B95EFC2A7489E5C78"/>
    <w:rsid w:val="00837911"/>
  </w:style>
  <w:style w:type="paragraph" w:customStyle="1" w:styleId="AF95ADDDE34F49BB883957AD99CE5538">
    <w:name w:val="AF95ADDDE34F49BB883957AD99CE5538"/>
    <w:rsid w:val="00837911"/>
  </w:style>
  <w:style w:type="paragraph" w:customStyle="1" w:styleId="11D6D80F1EAE45A58862B075E82A95F6">
    <w:name w:val="11D6D80F1EAE45A58862B075E82A95F6"/>
    <w:rsid w:val="008379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ransportstyrelsen">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Transportstyrels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100667BA27F854289E638335D004B9A" ma:contentTypeVersion="36" ma:contentTypeDescription="Skapa ett nytt dokument." ma:contentTypeScope="" ma:versionID="930b5980bb84d4c76f61caead13a074a">
  <xsd:schema xmlns:xsd="http://www.w3.org/2001/XMLSchema" xmlns:xs="http://www.w3.org/2001/XMLSchema" xmlns:p="http://schemas.microsoft.com/office/2006/metadata/properties" xmlns:ns1="7007fcf4-ee00-4f19-b0c7-7d6508232e42" xmlns:ns3="4464b685-1559-4808-a3bd-9f5af0042648" targetNamespace="http://schemas.microsoft.com/office/2006/metadata/properties" ma:root="true" ma:fieldsID="f19f5ba6c841356c03ecc5d6285b3775" ns1:_="" ns3:_="">
    <xsd:import namespace="7007fcf4-ee00-4f19-b0c7-7d6508232e42"/>
    <xsd:import namespace="4464b685-1559-4808-a3bd-9f5af0042648"/>
    <xsd:element name="properties">
      <xsd:complexType>
        <xsd:sequence>
          <xsd:element name="documentManagement">
            <xsd:complexType>
              <xsd:all>
                <xsd:element ref="ns1:Mall_x002d__x002f_blankettnr_x003a_"/>
                <xsd:element ref="ns1:Beskrivning" minOccurs="0"/>
                <xsd:element ref="ns1:_x00c4_gare" minOccurs="0"/>
                <xsd:element ref="ns1:Godk_x00e4_nd_x0020_av"/>
                <xsd:element ref="ns1:Grundmall" minOccurs="0"/>
                <xsd:element ref="ns1:Version_x0020_av_x0020_Word_x002f_uniForm" minOccurs="0"/>
                <xsd:element ref="ns1:Spr_x00e5_k" minOccurs="0"/>
                <xsd:element ref="ns1:Spr_x00e5_kgranskad" minOccurs="0"/>
                <xsd:element ref="ns1:Best_x00e4_llare" minOccurs="0"/>
                <xsd:element ref="ns1:Migrerad_x0020_av" minOccurs="0"/>
                <xsd:element ref="ns1:Klassificering" minOccurs="0"/>
                <xsd:element ref="ns3:_dlc_DocId" minOccurs="0"/>
                <xsd:element ref="ns3:_dlc_DocIdUrl" minOccurs="0"/>
                <xsd:element ref="ns3:_dlc_DocIdPersistId" minOccurs="0"/>
                <xsd:element ref="ns1:DLCPolicyLabelValue" minOccurs="0"/>
                <xsd:element ref="ns1:DLCPolicyLabelClientValue" minOccurs="0"/>
                <xsd:element ref="ns1: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7fcf4-ee00-4f19-b0c7-7d6508232e42" elementFormDefault="qualified">
    <xsd:import namespace="http://schemas.microsoft.com/office/2006/documentManagement/types"/>
    <xsd:import namespace="http://schemas.microsoft.com/office/infopath/2007/PartnerControls"/>
    <xsd:element name="Mall_x002d__x002f_blankettnr_x003a_" ma:index="0" ma:displayName="Mallnummer" ma:description="Ange vilket mall- eller blankettnummer filen har. Beteckningen utgår ifrån vilken grundmall som har använts och sedan ett löpnummer. Beteckningen skrivs TS15XX" ma:indexed="true" ma:internalName="Mall_x002d__x002f_blankettnr_x003a_">
      <xsd:simpleType>
        <xsd:restriction base="dms:Text">
          <xsd:maxLength value="15"/>
        </xsd:restriction>
      </xsd:simpleType>
    </xsd:element>
    <xsd:element name="Beskrivning" ma:index="3" nillable="true" ma:displayName="Beskrivning" ma:description="Beskriv vad mallen används till, samt andra viktigare upplysningar" ma:internalName="Beskrivning">
      <xsd:simpleType>
        <xsd:restriction base="dms:Note">
          <xsd:maxLength value="255"/>
        </xsd:restriction>
      </xsd:simpleType>
    </xsd:element>
    <xsd:element name="_x00c4_gare" ma:index="4" nillable="true" ma:displayName="Ägare" ma:default="(Ej angivet)" ma:description="Ange vilken avdelning som ansvarar för innehåll och förändringar" ma:format="Dropdown" ma:indexed="true" ma:internalName="_x00c4_gare">
      <xsd:simpleType>
        <xsd:restriction base="dms:Choice">
          <xsd:enumeration value="(Ej angivet)"/>
          <xsd:enumeration value="Dokument och arkiv"/>
          <xsd:enumeration value="Ekonomi"/>
          <xsd:enumeration value="F-avdelningen"/>
          <xsd:enumeration value="GD-Juridik"/>
          <xsd:enumeration value="GD-stab"/>
          <xsd:enumeration value="It-avdelningen"/>
          <xsd:enumeration value="Kommunikation"/>
          <xsd:enumeration value="Körkort"/>
          <xsd:enumeration value="Personal"/>
          <xsd:enumeration value="Projektkontoret"/>
          <xsd:enumeration value="Sjö och luft"/>
          <xsd:enumeration value="Skatter och avgifter"/>
          <xsd:enumeration value="Väg och järnväg"/>
        </xsd:restriction>
      </xsd:simpleType>
    </xsd:element>
    <xsd:element name="Godk_x00e4_nd_x0020_av" ma:index="5" ma:displayName="Publicerad av" ma:default="(Ej angivet)" ma:description="Ange vem som har kontrollerat att mallen eller blanketten uppfyller Transportstyrelsens krav på enhetlig dokumentprofil och publicerat mallen" ma:format="Dropdown" ma:internalName="Godk_x00e4_nd_x0020_av">
      <xsd:simpleType>
        <xsd:restriction base="dms:Choice">
          <xsd:enumeration value="(Ej angivet)"/>
          <xsd:enumeration value="Bahri Lindström"/>
          <xsd:enumeration value="Pia Karlsson"/>
          <xsd:enumeration value="Eva Hintz Nilsson"/>
          <xsd:enumeration value="Evelina Källholm"/>
        </xsd:restriction>
      </xsd:simpleType>
    </xsd:element>
    <xsd:element name="Grundmall" ma:index="6" nillable="true" ma:displayName="Grundmall" ma:default="(Ej angivet)" ma:description="Ange vilken av uniForms grundmallar som har använts för att skapa mallen eller blanketten" ma:format="Dropdown" ma:indexed="true" ma:internalName="Grundmall">
      <xsd:simpleType>
        <xsd:union memberTypes="dms:Text">
          <xsd:simpleType>
            <xsd:restriction base="dms:Choice">
              <xsd:enumeration value="(Ej angivet)"/>
              <xsd:enumeration value="Normal (TS0000)"/>
              <xsd:enumeration value="Brev 1 (utan personliga uppgifter) (TS1500)"/>
              <xsd:enumeration value="Brev 2 (med personliga uppgifter (TS1000)"/>
              <xsd:enumeration value="Worddokument med logotyp (TS2000)"/>
              <xsd:enumeration value="Liggande dokument med logotyp (TS2000L)"/>
              <xsd:enumeration value="PM (TS2500)"/>
              <xsd:enumeration value="Projekt (TS4700)"/>
              <xsd:enumeration value="Telefax (TS3000)"/>
              <xsd:enumeration value="Protokoll (TS3200)"/>
              <xsd:enumeration value="Styrande dokument (TS4000)"/>
              <xsd:enumeration value="Styrande dokument med mottagare (TS4500)"/>
              <xsd:enumeration value="Stödjande dokument (TS4300)"/>
              <xsd:enumeration value="Rapport (TS5000)"/>
              <xsd:enumeration value="Rapport engelsk (TS5000E)"/>
              <xsd:enumeration value="Blankett (TS7000)"/>
              <xsd:enumeration value="PowerPoint (TS9000)"/>
              <xsd:enumeration value="PowerPoint engelsk (TS9000E)"/>
              <xsd:enumeration value="PowerPoint stående (TS9300)"/>
              <xsd:enumeration value="PowerPoint engelsk stående (TS9300E)"/>
              <xsd:enumeration value="Excel stående (TS9100)"/>
              <xsd:enumeration value="Excel liggande (TS9200)"/>
              <xsd:enumeration value="Specialmall"/>
              <xsd:enumeration value="Certifikatmall"/>
              <xsd:enumeration value="Grundmall"/>
              <xsd:enumeration value="TR-Mall"/>
            </xsd:restriction>
          </xsd:simpleType>
        </xsd:union>
      </xsd:simpleType>
    </xsd:element>
    <xsd:element name="Version_x0020_av_x0020_Word_x002f_uniForm" ma:index="7" nillable="true" ma:displayName="Version av Office/uniForm" ma:default="Office 2016" ma:description="Ange Office-version" ma:format="Dropdown" ma:internalName="Version_x0020_av_x0020_Word_x002f_uniForm">
      <xsd:simpleType>
        <xsd:restriction base="dms:Choice">
          <xsd:enumeration value="-"/>
          <xsd:enumeration value="Office 2016"/>
          <xsd:enumeration value="Office 2007"/>
        </xsd:restriction>
      </xsd:simpleType>
    </xsd:element>
    <xsd:element name="Spr_x00e5_k" ma:index="8" nillable="true" ma:displayName="Språk" ma:default="Svenska" ma:description="Ange språk" ma:format="RadioButtons" ma:internalName="Spr_x00e5_k">
      <xsd:simpleType>
        <xsd:restriction base="dms:Choice">
          <xsd:enumeration value="Svenska"/>
          <xsd:enumeration value="Engelska"/>
          <xsd:enumeration value="Sv/eng"/>
        </xsd:restriction>
      </xsd:simpleType>
    </xsd:element>
    <xsd:element name="Spr_x00e5_kgranskad" ma:index="9" nillable="true" ma:displayName="Språkgranskad" ma:default="(Ej angivet)" ma:description="Ange om filen är språkgranskad" ma:format="Dropdown" ma:internalName="Spr_x00e5_kgranskad">
      <xsd:simpleType>
        <xsd:restriction base="dms:Choice">
          <xsd:enumeration value="(Ej angivet)"/>
          <xsd:enumeration value="Ja"/>
          <xsd:enumeration value="Nej"/>
        </xsd:restriction>
      </xsd:simpleType>
    </xsd:element>
    <xsd:element name="Best_x00e4_llare" ma:index="10" nillable="true" ma:displayName="Beställare" ma:description="Ange den person på beställarsidan som har godkänt mallen slutgilltigt" ma:list="UserInfo" ma:SharePointGroup="0" ma:internalName="Best_x00e4_llar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igrerad_x0020_av" ma:index="11" nillable="true" ma:displayName="Migrerad av" ma:list="UserInfo" ma:SharePointGroup="0" ma:internalName="Migrerad_x0020_av"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lassificering" ma:index="12" nillable="true" ma:displayName="Klassificering" ma:default="(Ej angivet)" ma:description="Klassificeringsstruktur för Transportstyrelsen version 7.0" ma:internalName="Klassificering">
      <xsd:complexType>
        <xsd:complexContent>
          <xsd:extension base="dms:MultiChoice">
            <xsd:sequence>
              <xsd:element name="Value" maxOccurs="unbounded" minOccurs="0" nillable="true">
                <xsd:simpleType>
                  <xsd:restriction base="dms:Choice">
                    <xsd:enumeration value="(Ej angivet)"/>
                    <xsd:enumeration value="Processövergripande"/>
                    <xsd:enumeration value="01.01.01 Styra strategiskt"/>
                    <xsd:enumeration value="01.01.02 Upprättande av styrande och stödjande dokument"/>
                    <xsd:enumeration value="01.01.03 Planera budget"/>
                    <xsd:enumeration value="01.01.04 Planera verksamheten"/>
                    <xsd:enumeration value="01.01.05 Samverka med personalorganisationer"/>
                    <xsd:enumeration value="01.01.06 Bevilja medel till forskning och innovation"/>
                    <xsd:enumeration value="01.02.01 Genomföra strategiska uppföljningar"/>
                    <xsd:enumeration value="01.02.02 Bli reviderad av intern part"/>
                    <xsd:enumeration value="01.03.01 Arbeta i projektform"/>
                    <xsd:enumeration value="01.03.02 Arbeta i begränsat uppdrag"/>
                    <xsd:enumeration value="01.03.03 Förändra verksamhet"/>
                    <xsd:enumeration value="01.04.01 Hantera externa remisser"/>
                    <xsd:enumeration value="01.04.02 Pröva rätt till ersättning/skadestånd"/>
                    <xsd:enumeration value="01.05.01 Bli reviderad"/>
                    <xsd:enumeration value="02.01.01 Rekrytera"/>
                    <xsd:enumeration value="02.01.02 Avsluta anställning"/>
                    <xsd:enumeration value="02.01.03 Hantera anställdas uppgifter"/>
                    <xsd:enumeration value="02.01.04 Kompetensutveckla"/>
                    <xsd:enumeration value="02.01.05 Bedriva arbetsmiljöarbete"/>
                    <xsd:enumeration value="02.01.06 Rehabilitera"/>
                    <xsd:enumeration value="02.01.07 Hantera misstänkta oegentligheter"/>
                    <xsd:enumeration value="02.01.08 Hantera finansiella instrument"/>
                    <xsd:enumeration value="02.02.01 Sköta löpande redovisning"/>
                    <xsd:enumeration value="02.02.02 Administrera lön och ersättning"/>
                    <xsd:enumeration value="02.02.03 Beräkna pension"/>
                    <xsd:enumeration value="02.02.04 Administrera fordringar"/>
                    <xsd:enumeration value="02.03.01 Anskaffa varor och tjänster"/>
                    <xsd:enumeration value="02.03.02 Förvalta avtal"/>
                    <xsd:enumeration value="02.04.01 Försörja och underhålla lokaler"/>
                    <xsd:enumeration value="02.05.01 Kartlägga information"/>
                    <xsd:enumeration value="02.05.02 Värdera information"/>
                    <xsd:enumeration value="02.05.03 Beskriva och redovisa information"/>
                    <xsd:enumeration value="02.05.04 Göra information tillgänglig"/>
                    <xsd:enumeration value="02.05.05 Hantera informationssäkerhet"/>
                    <xsd:enumeration value="02.05.06 Pröva utlämnande av allmänna handlingar"/>
                    <xsd:enumeration value="02.05.07 Administrera personuppgifter"/>
                    <xsd:enumeration value="02.05.08 Avhända sig allmänna handlingar"/>
                    <xsd:enumeration value="02.05.09 Förvalta IT-system"/>
                    <xsd:enumeration value="02.05.10 Drifta IT-system"/>
                    <xsd:enumeration value="02.05.11 Arbeta med mallar och blanketter"/>
                    <xsd:enumeration value="02.06.01 Organisera och planera krisberedskap"/>
                    <xsd:enumeration value="02.06.02 Utarbeta risk- och sårbarhetsanalyser"/>
                    <xsd:enumeration value="02.06.03 Hantera tillträde och bevakning"/>
                    <xsd:enumeration value="02.06.04 Hantera tjänsteman i beredskap"/>
                    <xsd:enumeration value="02.06.05 Hantera hot och skadegörelse"/>
                    <xsd:enumeration value="02.06.06 Hantera misstanke om förfalskad information"/>
                    <xsd:enumeration value="02.07.01 Representera"/>
                    <xsd:enumeration value="02.07.02 Informera"/>
                    <xsd:enumeration value="02.07.03 Hantera extern information"/>
                    <xsd:enumeration value="02.07.04 Hantera intern kommunikation"/>
                    <xsd:enumeration value="02.08.01 Hantera förbättringsförslag"/>
                    <xsd:enumeration value="03.01.01 Ta fram föreskrifter"/>
                    <xsd:enumeration value="03.01.02 Framställa om lag- och förordningsändringar"/>
                    <xsd:enumeration value="03.02.01 Ge rekommendationer"/>
                    <xsd:enumeration value="03.03.01 Besluta om avgifter för flygtrafiktjänst"/>
                    <xsd:enumeration value="03.03.02 Besluta om avgift för flygbolag"/>
                    <xsd:enumeration value="04.01.01 Besluta om förarbevis för att få framföra järnvägsfordon"/>
                    <xsd:enumeration value="04.01.02 Besluta om tillstånd för läkare och psykolog som får utföra inledande medicinska och yrkespsykologiska undersökningar samt regelbunda hälsokontroller av förare av järnvägsfordon"/>
                    <xsd:enumeration value="04.01.03 Besluta om undantag från medicinska krav"/>
                    <xsd:enumeration value="04.01.04 Besluta om tillstånd för att vara examinator inom järnvägsområdet"/>
                    <xsd:enumeration value="04.02.01 Besluta om certifikat för verksamma inom luftfartsområdet"/>
                    <xsd:enumeration value="04.02.02 Besluta om undantag/dispenser från föreskrifter för personal inom luftfart"/>
                    <xsd:enumeration value="04.02.03 Besluta om personliga tillstånd inom luftfartsområdet"/>
                    <xsd:enumeration value="04.02.04 Godkänna säkerhetspersonal inom luftfartsområde"/>
                    <xsd:enumeration value="04.03.01 Besluta om certifikat och behörigheter för sjömän"/>
                    <xsd:enumeration value="04.03.02 Utfärda intyg för utländska sjömän"/>
                    <xsd:enumeration value="04.03.03 Godkänna licens för forsrännare, guider och säkerhetschefer"/>
                    <xsd:enumeration value="04.03.04 Bemyndiga personer att utföra vissa typer av besiktningar"/>
                    <xsd:enumeration value="04.03.05 Besluta om lotsdispenser"/>
                    <xsd:enumeration value="04.04.01 Pröva lämplighet för körkortsinnehav"/>
                    <xsd:enumeration value="04.04.02 Utfärda /förnya förarbevis och körkort"/>
                    <xsd:enumeration value="04.04.03 Ompröva körkortsinnehav"/>
                    <xsd:enumeration value="04.04.04 Följa upp körkortsinnehav"/>
                    <xsd:enumeration value="04.04.05 Godkännna trafiksäkerhetsgranskare"/>
                    <xsd:enumeration value="04.04.06 Besluta om förartillstånd för förare från tredje land (cabotage)"/>
                    <xsd:enumeration value="04.04.07 Utfärda färdskrivarkort"/>
                    <xsd:enumeration value="04.04.08 Besluta om taxilegitimationer"/>
                    <xsd:enumeration value="04.04.09 Besluta om undantag från medicinska krav"/>
                    <xsd:enumeration value="04.04.10 Besluta om dispenser för giltighetstid vid körkortsprov"/>
                    <xsd:enumeration value="04.04.11 Godkänna personal inom förarutbildning"/>
                    <xsd:enumeration value="04.04.12 Besluta om undantag för besiktningstekniker"/>
                    <xsd:enumeration value="04.04.13 Besluta om att få provköra fordon som inte är godkända för trafik."/>
                    <xsd:enumeration value="04.04.14 Besluta om personliga undantag från trafikförordningen"/>
                    <xsd:enumeration value="04.04.15 Godkänna säkerhetssamordnare"/>
                    <xsd:enumeration value="04.04.16 Utfärda yrkeskompetensbevis"/>
                    <xsd:enumeration value="05.01.01 Besluta om tillstånd att driva järnvägsföretag"/>
                    <xsd:enumeration value="05.01.02 Besluta om tillstånd för att utföra underhåll på järnvägsfordon"/>
                    <xsd:enumeration value="05.01.03 Besluta om tillstånd för att vara utbildningsanordnare"/>
                    <xsd:enumeration value="05.01.04 Besluta om tillstånd för infrastrukturförvaltare"/>
                    <xsd:enumeration value="05.01.05 Besluta om tillstånd för spårinnehavare"/>
                    <xsd:enumeration value="05.01.06 Besluta om tillstånd för trafikutövare"/>
                    <xsd:enumeration value="05.01.07 Besluta om rätten att betraktas som museiorganisation"/>
                    <xsd:enumeration value="05.01.08 Godkänna utbildningsplaner"/>
                    <xsd:enumeration value="05.01.09 Besluta om undantag från krav på godkända utbildningsplaner"/>
                    <xsd:enumeration value="05.02.01 Certifiera flygmedicinska centrum"/>
                    <xsd:enumeration value="05.02.02 Besluta om begränsningar av tillstånd för organisationer inom luftfartsområdet"/>
                    <xsd:enumeration value="05.02.03 Besluta om organisationers tillhandahållande av marktjänster vid flygplats (markreglering)"/>
                    <xsd:enumeration value="05.02.04 Besluta om säkerhetsgodkännande för organisationer inom luftfart (luftfartsskydd, security)"/>
                    <xsd:enumeration value="05.02.05 Besluta om tillstånd att bedriva kommersiell flygtrafik"/>
                    <xsd:enumeration value="05.02.06 Besluta om tillstånd för flygbolag att transportera farligt gods"/>
                    <xsd:enumeration value="05.02.07 Besluta om tillstånd för flygtrafiktjänst"/>
                    <xsd:enumeration value="05.02.08 Besluta om tillstånd för flygplatser (inrättande och godkännande)"/>
                    <xsd:enumeration value="05.02.09 Besluta om tillstånd för luftvärdighetsorganisationer (övervaka luftfartyg)"/>
                    <xsd:enumeration value="05.02.11 Godkänna organisationer att bedriva luftfartsverksamhet"/>
                    <xsd:enumeration value="05.02.12 Godkänna nyckelpersoner i organisationer t.ex. flygchefer"/>
                    <xsd:enumeration value="05.02.13 Godkänna organisationer för konstruktion eller utformning av luftrum"/>
                    <xsd:enumeration value="05.02.14 Godkänna utbildningsanordnare och utbildningar inom luftfartsområdet"/>
                    <xsd:enumeration value="05.02.15 Godkänna organisationer att bedriva tillverkning av luftfartyg och flygmateriel"/>
                    <xsd:enumeration value="05.02.16 Godkänna verkstäder att bedriva underhåll på luftfartyg"/>
                    <xsd:enumeration value="05.02.17 Godkänna ägarens eller operatörens underhållsprogram för luftfartyg"/>
                    <xsd:enumeration value="05.02.18 Godkänna upprättande av flygplatsnät"/>
                    <xsd:enumeration value="05.02.19 Besluta om undantag från föreskrift om hinder för luftfarten"/>
                    <xsd:enumeration value="05.03.01 Bedöma kemikalier som transporteras i bulkfartyg"/>
                    <xsd:enumeration value="05.03.02 Auktorisera företag att utföra viss typ av service"/>
                    <xsd:enumeration value="05.03.03 Besluta om kustfartstillstånd (cabotage)"/>
                    <xsd:enumeration value="05.03.04 Besluta om tillstånd för rederier"/>
                    <xsd:enumeration value="05.03.05 Besluta om tillstånd för transport av farligt gods"/>
                    <xsd:enumeration value="05.03.06 Godkänna avfallshanteringsplaner för hamnar"/>
                    <xsd:enumeration value="05.03.08 Godkänna utbildningsanordnare och utbildning inom sjöfartsområdet"/>
                    <xsd:enumeration value="05.03.09 Godkänna forsränningsföretag"/>
                    <xsd:enumeration value="05.03.10 Erkänna kompetenta delegeringsmottagare"/>
                    <xsd:enumeration value="05.04.01 Besluta om klassning som yrkesmässig fordonstillverkare"/>
                    <xsd:enumeration value="05.04.02 Besluta om tillstånd att bedriva yrkesmässig trafik"/>
                    <xsd:enumeration value="05.04.04 Besluta om tillstånd att inneha saluvagnslicens"/>
                    <xsd:enumeration value="05.04.05 Besluta om tillstånd för att vara yrkesmässig importör"/>
                    <xsd:enumeration value="05.04.06 Besluta om tillstånd för att vara utbildningsanordnare inom vägtrafikområdet"/>
                    <xsd:enumeration value="05.04.07 Besluta om tillstånd för biluthyrning"/>
                    <xsd:enumeration value="05.04.08 Besluta om tillstånd för linjetrafik"/>
                    <xsd:enumeration value="05.04.09 Besluta om tillstånd för organisationer för att utföra provningar för typgodkännande (teknisk tjänst)"/>
                    <xsd:enumeration value="05.04.11 Besluta om tillstånd för taxitrafik"/>
                    <xsd:enumeration value="05.04.13 Besluta om undantag från kör- och vilotider"/>
                    <xsd:enumeration value="05.04.14 Besluta om undantag från taxitrafikförordningen"/>
                    <xsd:enumeration value="05.04.15 Besluta om undantag från yrkestrafikförordningen"/>
                    <xsd:enumeration value="05.04.16 Besluta om undantag rörande kontrollutrustning hos besiktningsorgan"/>
                    <xsd:enumeration value="05.04.17 Besluta om undantag från trafikförordningen"/>
                    <xsd:enumeration value="05.04.18 Beslut om miljöklassning av alternativa motorbränslen"/>
                    <xsd:enumeration value="05.04.19 Auktorisera organisation för amatörbyggen"/>
                    <xsd:enumeration value="05.04.20 Besluta om transporttillstånd"/>
                    <xsd:enumeration value="06.01.01 Godkänna spårfordon"/>
                    <xsd:enumeration value="06.01.02 Besluta om registrering av uppgifter rörande järnvägsfordon"/>
                    <xsd:enumeration value="06.02.01 Besluta om luftvärdighetsdirektiv för luftfartyg (tvingande åtgärd för luftvärdighet)"/>
                    <xsd:enumeration value="06.02.02 Besluta om tillfälligt flygtillstånd för luftfartyg"/>
                    <xsd:enumeration value="06.02.03 Besluta om tillstånd för luftfartyg"/>
                    <xsd:enumeration value="06.02.04 Godkänna luftfartyg"/>
                    <xsd:enumeration value="06.02.05 Besluta om undantag/dispens från föreskrifter för luftfartyg"/>
                    <xsd:enumeration value="06.03.01 Besluta om bemanning ombord på fartyg"/>
                    <xsd:enumeration value="06.03.02 Besluta om dispens från att föra skepps- och maskindagbok"/>
                    <xsd:enumeration value="06.03.03 Besluta om dispens från fartygsapotek"/>
                    <xsd:enumeration value="06.03.04 Besluta om ekvivalens för fartygsutrustning och/eller fartygskonstruktion"/>
                    <xsd:enumeration value="06.03.05 Besluta om fartygstekniska tillstånd"/>
                    <xsd:enumeration value="06.03.06 Besluta om tillstånd för radioutrustning"/>
                    <xsd:enumeration value="06.03.07 Tilldela tillverkarkod för fritidsbåtar (MIC)"/>
                    <xsd:enumeration value="06.03.08 Godkänna skyddshandlingar för fartyg (ISPS)"/>
                    <xsd:enumeration value="06.03.09 Besluta om undantag från fartygstekniska regler för fartygsutrustning och/eller fartygskonstruktion"/>
                    <xsd:enumeration value="06.03.10 Besluta om undantag från kravet på passagerarregistrering"/>
                    <xsd:enumeration value="06.03.11 Besluta om undantag från obligatorisk avlämning av avfall från fartyg i reguljär linjetrafik"/>
                    <xsd:enumeration value="06.03.12 Hantera skeppsmätning"/>
                    <xsd:enumeration value="06.03.13 Besluta om bogsertillstånd"/>
                    <xsd:enumeration value="06.03.14 Besluta om försäkringscertifikat"/>
                    <xsd:enumeration value="06.03.15 Besluta om tillstånd för bevakning ombord på fartyg"/>
                    <xsd:enumeration value="06.03.16 Besluta om dispens från prewash på fartyg"/>
                    <xsd:enumeration value="06.03.17 Besluta om läktring"/>
                    <xsd:enumeration value="06.03.18 Besluta om dispens inom sjötrafikområdet"/>
                    <xsd:enumeration value="06.04.01 Besluta om dispens för fordonets beskaffenhet och utrustning"/>
                    <xsd:enumeration value="06.04.02 Besluta om omklassning av fordon"/>
                    <xsd:enumeration value="06.04.03 Besluta om undantag från registreringsplikt"/>
                    <xsd:enumeration value="06.04.04 Besluta om undantag från taxameter"/>
                    <xsd:enumeration value="06.04.05 Besluta om undantag för fordon för tävlingsverksamhet"/>
                    <xsd:enumeration value="06.04.06 Genomföra enskilt godkännande för fordon"/>
                    <xsd:enumeration value="06.04.07 Genomföra typgodkännande av fordon, system och komponenter"/>
                    <xsd:enumeration value="06.04.08 Genomföra ursprungskontroll för fordon"/>
                    <xsd:enumeration value="06.04.09 Godkänna produkten alkolås"/>
                    <xsd:enumeration value="06.04.10 Pröva ansökan om tillfällig registrering"/>
                    <xsd:enumeration value="06.04.11 Besluta om registrering av fordons ägarförhållande"/>
                    <xsd:enumeration value="06.04.12 Besluta om registrering av fordons identitet"/>
                    <xsd:enumeration value="06.04.13 Besluta om registrering av fordons status"/>
                    <xsd:enumeration value="06.04.14 Besluta om registrering av fordons tekniska uppgifter"/>
                    <xsd:enumeration value="06.04.15 Besluta om förändrad tidpunkt för kontrollbesiktning"/>
                    <xsd:enumeration value="06.04.17 Besluta om fabrikatskod"/>
                    <xsd:enumeration value="06.04.18 Besluta om undantag från trafikförordningen för fordon"/>
                    <xsd:enumeration value="07.01.01 Godkänna infrastruktur"/>
                    <xsd:enumeration value="07.01.02 Godkännna tekniska system"/>
                    <xsd:enumeration value="07.01.03 Godkännna trafikplatsnamn"/>
                    <xsd:enumeration value="07.02.01 Besluta om luftrum"/>
                    <xsd:enumeration value="07.03.01 Besluta om tillstånd för sjösäkerhetsanordningar"/>
                    <xsd:enumeration value="07.03.02 Godkänna skyddshandlingar för hamnanläggningar (ISPS)"/>
                    <xsd:enumeration value="07.03.03 Godkänna skyddshandlingar för hamnar (ISPS)"/>
                    <xsd:enumeration value="07.04.01 Besluta om undantag från skyldighet att tillhandahålla förnybara drivmedel"/>
                    <xsd:enumeration value="07.04.02 Godkänna tunnlar"/>
                    <xsd:enumeration value="07.04.03 Besluta om undantag från säkerhetskrav i tunnlar"/>
                    <xsd:enumeration value="08.01.01 Utöva tillsyn över examinatorer vid förarprov inom järnvägsområdet"/>
                    <xsd:enumeration value="08.01.02 Utöva tillsyn över läkare och psykologer som får utföra inledande medicinska och yrkespsykologiska undersökningar samt regelbunda hälsokontroller av förare av järnvägsfordon"/>
                    <xsd:enumeration value="08.02.01 Utöva tillsyn över verksamma inom luftfartsområdet"/>
                    <xsd:enumeration value="08.03.01 Utöva tillsyn över sjöbefäl"/>
                    <xsd:enumeration value="08.03.02 Utöva tillsyn över guider, chefer och utbildare inom forsränning"/>
                    <xsd:enumeration value="08.04.01 Utöva tillsyn över examinatorer vid förarprov inom vägtrafikområdet"/>
                    <xsd:enumeration value="08.04.02 Utöva tillsyn över personal inom förarutbildning"/>
                    <xsd:enumeration value="08.04.03 Utöva tillsyn över trafiksäkerhetsgranskare"/>
                    <xsd:enumeration value="08.04.05 Utöva tillsyn över taxiförarlegitimation"/>
                    <xsd:enumeration value="09.01.01 Utöva revision (tillsyn) över järnvägsföretag"/>
                    <xsd:enumeration value="09.01.02 Utöva säkerhets- och marknadstillsyn över infrastrukturförvaltare"/>
                    <xsd:enumeration value="09.01.03 Utöva tillsyn över regionala kollektivtrafikmyndigheter samt kollektivtrafikföretag"/>
                    <xsd:enumeration value="09.01.04 Utöva tillsyn över farligt gods som transporteras på järnväg"/>
                    <xsd:enumeration value="09.01.05 Utöva tillsyn över utbildningsanordnare inom järnvägsområdet"/>
                    <xsd:enumeration value="09.02.01 Genomföra kontroll av luftfartsskydd på flygplatser"/>
                    <xsd:enumeration value="09.02.02 Utöva ekonomisk tillsyn"/>
                    <xsd:enumeration value="09.02.03 Utöva tillsyn över tillverkningsorganisationer"/>
                    <xsd:enumeration value="09.02.04 Utöva tillsyn över flygmedicinska centrum"/>
                    <xsd:enumeration value="09.02.05 Utöva tillsyn över flygplatsernas tillämpning av regelverk för funktionshindrade passagerares rättigheter (facilitation)"/>
                    <xsd:enumeration value="09.02.06 Utöva tillsyn över flygtrafiktjänst"/>
                    <xsd:enumeration value="09.02.07 Utöva tillsyn över operativa licenser/kommersiell flygtrafik"/>
                    <xsd:enumeration value="09.02.08 Utöva tillsyn över organisationers luftfartsskyd (security)"/>
                    <xsd:enumeration value="09.02.09 Utöva tillsyn över organisationers tillämpning av regelverket inom luftfart (flygbolag, flygtrafiktjänst, verkstäder mfl)"/>
                    <xsd:enumeration value="09.02.10 Utöva tillsyn över verkstäder som bedriver underhåll på luftfartyg"/>
                    <xsd:enumeration value="09.02.11 Utöva tillsyn över utbildningsanordnare inom luftfartsområdet"/>
                    <xsd:enumeration value="09.02.12 Utöva tillsyn över flygbolag som transporterar farligt gods"/>
                    <xsd:enumeration value="09.02.13 Utöva tillsyn över flygräddningstjänst"/>
                    <xsd:enumeration value="09.02.14 Utöva tillsyn över markering av föremål som kan utgöra fara för luftfarten"/>
                    <xsd:enumeration value="09.02.15 Utöva tillsyn över luftvärdighetsorganisationer"/>
                    <xsd:enumeration value="09.03.01 Utöva tillsyn över mottagningsanläggningar för fartygsavfall"/>
                    <xsd:enumeration value="09.03.02 Utöva tillsyn över rederier"/>
                    <xsd:enumeration value="09.03.03 Utföra marknadskontroll över organisationer"/>
                    <xsd:enumeration value="09.03.04 Utöva tillsyn över regionala kollektivtrafikmyndigheter samt kollektivtrafikföretag"/>
                    <xsd:enumeration value="09.03.05 Utöva tillsyn över utbildningsanordnare inom sjöfartsområdet"/>
                    <xsd:enumeration value="09.03.06 Utöva tillsyn över auktoriserade företag"/>
                    <xsd:enumeration value="09.03.07 Utöva tillsyn över forsränningsföretag"/>
                    <xsd:enumeration value="09.03.08 Utöva tillsyn över sjöräddningstjänst"/>
                    <xsd:enumeration value="09.03.09 Utöva tillsyn över delegerad verksamhets tillämpning av regelverk för fartyg"/>
                    <xsd:enumeration value="09.04.01 Inspektera arrangörer av rallybilsbesiktning"/>
                    <xsd:enumeration value="09.04.02 Utöva revision (tillsyn) av fordonstillverkare"/>
                    <xsd:enumeration value="09.04.03 Genomföra fortlöpande kontroll av fordon, system och komponenter"/>
                    <xsd:enumeration value="09.04.04 Utöva tillsyn av organisationer inom förarutbildning"/>
                    <xsd:enumeration value="09.04.05 Utöva tillsyn över regionala kollektivtrafikmyndigheter samt kollektivtrafikföretag"/>
                    <xsd:enumeration value="09.04.06 Utöva tillsyn över ackrediterade besiktningsorgan"/>
                    <xsd:enumeration value="09.04.07 Utöva tillsyn över företag med tillstånd för yrkesmässig trafik"/>
                    <xsd:enumeration value="09.04.08 Utöva tillsyn över kör- och vilotider"/>
                    <xsd:enumeration value="09.04.09 Utöva tillsyn över tillverkare av färdskrivare"/>
                    <xsd:enumeration value="09.04.10 Utöva tillsyn över utbildningsanordnare inom vägtrafikområdet"/>
                    <xsd:enumeration value="09.04.11 Utföra marknadskontroll av bränsle"/>
                    <xsd:enumeration value="09.04.12 Utöva tillsyn av system för återföring av bensinångor"/>
                    <xsd:enumeration value="10.01.01 Utöva rampinspektioner av luftfartyg från tredje land"/>
                    <xsd:enumeration value="10.01.02 Utöva tillsyn över luftfartygets luftvärdighet"/>
                    <xsd:enumeration value="10.02.01 Besluta om nyttjandeförbud"/>
                    <xsd:enumeration value="10.02.02 Besluta om tillträdesförbud"/>
                    <xsd:enumeration value="10.02.03 Utöva tillsyn över skyddshandlingar för fartyg (ISPS)"/>
                    <xsd:enumeration value="10.02.04 Utreda återkallning av produkter inom sjöfartsområdet"/>
                    <xsd:enumeration value="10.02.05 Utföra marknadskontroll av fritidsbåtar och marinutrustning"/>
                    <xsd:enumeration value="10.02.06 Utöva tillsyn över arbetsmiljö ombord på fartyg"/>
                    <xsd:enumeration value="10.02.07 Utöva tillsyn över svävare"/>
                    <xsd:enumeration value="10.02.08 Utöva tillsyn över fartygs tillämpning av regelverket"/>
                    <xsd:enumeration value="10.02.09 Utöva tillsyn över bevakning ombord på fartyg."/>
                    <xsd:enumeration value="10.03.01 Utreda återkallning av produkter inom vägtrafikområdet (produktsäkerhet)"/>
                    <xsd:enumeration value="10.03.02 Begäran om inställelse av fordon för registreringsbesiktning"/>
                    <xsd:enumeration value="10.03.03 Utföra marknadskontroll inom vägtrafikområdet"/>
                    <xsd:enumeration value="11.01.01 Utöva säkerhetstillsyn över drift av  järnväg, tunnelbana och spårväg"/>
                    <xsd:enumeration value="11.01.02 Utöva säkerhetstillsyn över drift av spåranläggning eller trafikledning (tunnelbana, spårväg)"/>
                    <xsd:enumeration value="11.02.01 Utöva regelbunden tillsyn (vk) över flygplatser"/>
                    <xsd:enumeration value="11.03.01 Utöva tillsyn över hamnars mottagningsanläggningar för avfall"/>
                    <xsd:enumeration value="11.03.02 Utöva tillsyn över skyddshandlingar för hamnanläggningar (ISPS)"/>
                    <xsd:enumeration value="11.03.03 Utöva tillsyn över skyddshandlingar för hamnar (ISPS)"/>
                    <xsd:enumeration value="11.04.01 Utföra revision (tillsyn) av tunnlar"/>
                    <xsd:enumeration value="11.04.02 Utöva tillsyn över vägar inom TEN-T-nätet"/>
                    <xsd:enumeration value="11.04.03 Utöva tillsyn över trafikövningsplats inom vägtrafikområdet"/>
                    <xsd:enumeration value="12.01.01 Föra register över infrastruktur inom järnvägsområdet"/>
                    <xsd:enumeration value="12.01.02 Föra register över järnvägsbehörigheter"/>
                    <xsd:enumeration value="12.01.03 Föra register över järnvägsfordon"/>
                    <xsd:enumeration value="12.01.04 Föra register över järnvägsföretag"/>
                    <xsd:enumeration value="12.01.05 Föra register över järnvägstillstånd"/>
                    <xsd:enumeration value="12.01.06 Föra register över medicinska dispenser inom järnvägsmarknaden"/>
                    <xsd:enumeration value="12.01.07 Föra register över olyckor och tillbud inom järnvägsområdet"/>
                    <xsd:enumeration value="12.01.08 Föra register över tillsyn inom järnvägsmarknaden"/>
                    <xsd:enumeration value="12.02.01 Föra register över behörigheter inom luftfartsområdet"/>
                    <xsd:enumeration value="12.02.02 Föra register över flygorganisationers  tillstånd"/>
                    <xsd:enumeration value="12.02.03 Föra register över luftfartyg"/>
                    <xsd:enumeration value="12.02.04 Föra register över olyckor och tillbud inom civil luftfart"/>
                    <xsd:enumeration value="12.03.01 Föra register över behörigheter inom sjöfartsområdet"/>
                    <xsd:enumeration value="12.03.02 Föra register över fartyg"/>
                    <xsd:enumeration value="12.03.03 Föra register över mönstringstider inom sjöfartsområdet"/>
                    <xsd:enumeration value="12.03.04 Föra register över olyckor och tillbud inom sjöfartsområdet"/>
                    <xsd:enumeration value="12.03.05 Föra register över tillsyn inom sjöfartsområdet"/>
                    <xsd:enumeration value="12.03.06 Föra register över tillverkarkod för båtar (MIC)"/>
                    <xsd:enumeration value="12.03.07 Föra register över utbildningar och utbildningsanordnare"/>
                    <xsd:enumeration value="12.04.01 Föra register över godkända utbildningsanordnare och utbildare"/>
                    <xsd:enumeration value="12.04.02 Föra register över trafikolyckor"/>
                    <xsd:enumeration value="12.04.03 Föra register över lokala trafikföreskrifter"/>
                    <xsd:enumeration value="12.04.04 Föra register över fordon och fordonsägare"/>
                    <xsd:enumeration value="12.04.05 Föra register över förarbehörigheter"/>
                    <xsd:enumeration value="12.04.06 Föra register över personer och företag som bedriver fordonsrelaterad verksamhet"/>
                    <xsd:enumeration value="12.04.07 Föra register för att definiera avgiftsuttag"/>
                    <xsd:enumeration value="12.05.01 Besluta om tillgång till att läsa information i TS databaser"/>
                    <xsd:enumeration value="12.05.02 Besluta om tillgång till att läsa information i TS databaser"/>
                    <xsd:enumeration value="12.05.03 Besluta om tillgång till att registrera information i TS databaser"/>
                    <xsd:enumeration value="12.06.01 Administrera statistiska uttag"/>
                    <xsd:enumeration value="13.01 Sälja uppgifter ur vägtrafikregistret (VTR)"/>
                    <xsd:enumeration value="14.01 Samverka inom Sverige"/>
                    <xsd:enumeration value="14.02 Arbeta internationellt inom Norden"/>
                    <xsd:enumeration value="14.03 Arbeta internationellt inom EU"/>
                    <xsd:enumeration value="14.04 Arbeta internationellt utanför EU"/>
                    <xsd:enumeration value="15.01 Övervaka fordonbesiktningsmarknaden"/>
                    <xsd:enumeration value="15.02 Övervaka järnvägsmarknaden"/>
                    <xsd:enumeration value="15.03 Övervaka utbildningsmarknad inom järnvägsområdet"/>
                    <xsd:enumeration value="15.04 Övervaka kollektivtrafikmarknaden"/>
                    <xsd:enumeration value="15.05 Övervaka luftfartsmarknaden"/>
                    <xsd:enumeration value="15.06 Övervaka luftfartsmarknaden"/>
                    <xsd:enumeration value="15.07 Övervaka beställningstrafik med buss"/>
                    <xsd:enumeration value="15.08 Övervaka sjöfartsmarknaden"/>
                    <xsd:enumeration value="16.01 Utreda olyckor och tillbud inom järnvägsområdet"/>
                    <xsd:enumeration value="16.02 Utreda olyckor och tillbud inom luftfartsområdet"/>
                    <xsd:enumeration value="16.03 Utreda olyckor och tillbud inom sjöfartsområdet"/>
                    <xsd:enumeration value="16.04 Bearbeta information kring olyckor och tillbud inom vägtrafikområdet"/>
                    <xsd:enumeration value="17.01 Föra register över inskrivna rättigheter i luftfartyg"/>
                    <xsd:enumeration value="17.02 Föra register över inskrivna rättigheter i skepp"/>
                    <xsd:enumeration value="17.03 Besluta om dödande av förkomna handlingar"/>
                    <xsd:enumeration value="18.01.01 Konstruera prov inom järnvägsområdet"/>
                    <xsd:enumeration value="18.01.02 Konstruera prov inom luftfartsområdet"/>
                    <xsd:enumeration value="18.01.03 Konstruera prov inom vägtrafikområdet"/>
                    <xsd:enumeration value="18.02.01 Följa upp provreslutat inom järnvägsområdet"/>
                    <xsd:enumeration value="18.02.02 Följa upp provreslutat inom luftfartsområdet"/>
                    <xsd:enumeration value="18.02.03 Följa upp provreslutat inom vägtrafikområdet"/>
                    <xsd:enumeration value="19.01 Tillverka förarbevis för framförande av järnvägsfordon"/>
                    <xsd:enumeration value="19.02 Tillverka plastkort för tjänstgöring i inre fart"/>
                    <xsd:enumeration value="19.03 Tillverka sjöfartsböcker"/>
                    <xsd:enumeration value="19.04 Tillverka ADR-intyg"/>
                    <xsd:enumeration value="19.05 Tillverka färdskrivarkort"/>
                    <xsd:enumeration value="19.06 Tillverka förarbevis för moped, terränghjuling, snöskoter"/>
                    <xsd:enumeration value="19.07 Tillverka körkort"/>
                    <xsd:enumeration value="19.08 Tillverka taxilegitimation"/>
                    <xsd:enumeration value="19.09 Tillverka yrkeskomptensbevis"/>
                    <xsd:enumeration value="20.01.01 Administrera infrastrukturavgift"/>
                    <xsd:enumeration value="20.01.02 Administrera fordonsskatt"/>
                    <xsd:enumeration value="20.01.03 Administrera felparkeringsavgift"/>
                    <xsd:enumeration value="20.01.04 Administrera saluvagnskatt"/>
                    <xsd:enumeration value="20.01.05 Administrera trängselskatt"/>
                    <xsd:enumeration value="20.01.06 Administrera vägavgift"/>
                    <xsd:enumeration value="20.02.01 Administrera registerhållningsvgifter"/>
                    <xsd:enumeration value="20.02.02 Administrera tillsynsavgifter"/>
                    <xsd:enumeration value="20.02.03 Administrera ansökningsavgifter för tillstånd"/>
                    <xsd:enumeration value="21.01 Betala ut supermiljöbilspremie"/>
                    <xsd:enumeration value="22.01 Pröva tvister mellan järnvägsföretag och infrastrukturförvaltare"/>
                    <xsd:enumeration value="22.02 Överpröva registreringsbesiktning"/>
                    <xsd:enumeration value="22.03 Överpröva beslut om flygplatsavgift för flygplatser med fler än fem miljoner passagerare"/>
                    <xsd:enumeration value="22.04 Överpröva länsstyrelsens beslut"/>
                    <xsd:enumeration value="22.05 Överpröva flygläkares beslut"/>
                    <xsd:enumeration value="22.06 Pröva tvister mellan järnvägsföretag och tjänsteleverantörer"/>
                    <xsd:enumeration value="23.01 Utreda överträdelser inom luftfartsområdet"/>
                    <xsd:enumeration value="23.02 Utreda överträdelser inom sjöfartområdet"/>
                    <xsd:enumeration value="23.03 Utreda överträdelser inom järnvägsområdet"/>
                    <xsd:enumeration value="24.01 Följa upp trafiksäkerhetskrav och miljökrav på myndigheters bilar och bilresor"/>
                  </xsd:restriction>
                </xsd:simpleType>
              </xsd:element>
            </xsd:sequence>
          </xsd:extension>
        </xsd:complexContent>
      </xsd:complexType>
    </xsd:element>
    <xsd:element name="DLCPolicyLabelValue" ma:index="22" nillable="true" ma:displayName="Etikett" ma:description="Lagrar aktuellt värde för etiketten." ma:internalName="DLCPolicyLabelValue" ma:readOnly="true">
      <xsd:simpleType>
        <xsd:restriction base="dms:Note">
          <xsd:maxLength value="255"/>
        </xsd:restriction>
      </xsd:simpleType>
    </xsd:element>
    <xsd:element name="DLCPolicyLabelClientValue" ma:index="23" nillable="true" ma:displayName="Värde för klientetikett" ma:description="Lagrar det senast beräknade etikettvärdet på klienten." ma:hidden="true" ma:internalName="DLCPolicyLabelClientValue" ma:readOnly="false">
      <xsd:simpleType>
        <xsd:restriction base="dms:Note"/>
      </xsd:simpleType>
    </xsd:element>
    <xsd:element name="DLCPolicyLabelLock" ma:index="24" nillable="true" ma:displayName="Låst etikett" ma:description="Indikerar om etiketten bör uppdateras när objektegenskaper ändras."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64b685-1559-4808-a3bd-9f5af0042648" elementFormDefault="qualified">
    <xsd:import namespace="http://schemas.microsoft.com/office/2006/documentManagement/types"/>
    <xsd:import namespace="http://schemas.microsoft.com/office/infopath/2007/PartnerControls"/>
    <xsd:element name="_dlc_DocId" ma:index="15" nillable="true" ma:displayName="Dokument-ID-värde" ma:description="Värdet för dokument-ID som tilldelats till det här objektet." ma:internalName="_dlc_DocId" ma:readOnly="true">
      <xsd:simpleType>
        <xsd:restriction base="dms:Text"/>
      </xsd:simpleType>
    </xsd:element>
    <xsd:element name="_dlc_DocIdUrl" ma:index="16"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nehållstyp"/>
        <xsd:element ref="dc:title" minOccurs="0" maxOccurs="1" ma:index="2"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pr_x00e5_kgranskad xmlns="7007fcf4-ee00-4f19-b0c7-7d6508232e42">(Ej angivet)</Spr_x00e5_kgranskad>
    <_dlc_DocId xmlns="4464b685-1559-4808-a3bd-9f5af0042648">DOKID-2431-336</_dlc_DocId>
    <Version_x0020_av_x0020_Word_x002f_uniForm xmlns="7007fcf4-ee00-4f19-b0c7-7d6508232e42">Office 2016</Version_x0020_av_x0020_Word_x002f_uniForm>
    <Best_x00e4_llare xmlns="7007fcf4-ee00-4f19-b0c7-7d6508232e42">
      <UserInfo>
        <DisplayName/>
        <AccountId xsi:nil="true"/>
        <AccountType/>
      </UserInfo>
    </Best_x00e4_llare>
    <Mall_x002d__x002f_blankettnr_x003a_ xmlns="7007fcf4-ee00-4f19-b0c7-7d6508232e42">TS7500</Mall_x002d__x002f_blankettnr_x003a_>
    <Grundmall xmlns="7007fcf4-ee00-4f19-b0c7-7d6508232e42">Grundmall</Grundmall>
    <DLCPolicyLabelLock xmlns="7007fcf4-ee00-4f19-b0c7-7d6508232e42" xsi:nil="true"/>
    <_x00c4_gare xmlns="7007fcf4-ee00-4f19-b0c7-7d6508232e42">Dokument och arkiv</_x00c4_gare>
    <Godk_x00e4_nd_x0020_av xmlns="7007fcf4-ee00-4f19-b0c7-7d6508232e42">(Ej angivet)</Godk_x00e4_nd_x0020_av>
    <DLCPolicyLabelValue xmlns="7007fcf4-ee00-4f19-b0c7-7d6508232e42">3.0</DLCPolicyLabelValue>
    <DLCPolicyLabelClientValue xmlns="7007fcf4-ee00-4f19-b0c7-7d6508232e42" xsi:nil="true"/>
    <_dlc_DocIdUrl xmlns="4464b685-1559-4808-a3bd-9f5af0042648">
      <Url>http://tsportal2010.ia.tsnet.se/ts/arbetsrum/grupper/blanketterochmallar/uniFormX/_layouts/DocIdRedir.aspx?ID=DOKID-2431-336</Url>
      <Description>DOKID-2431-336</Description>
    </_dlc_DocIdUrl>
    <Migrerad_x0020_av xmlns="7007fcf4-ee00-4f19-b0c7-7d6508232e42">
      <UserInfo>
        <DisplayName>AB Consensis</DisplayName>
        <AccountId>4203</AccountId>
        <AccountType/>
      </UserInfo>
    </Migrerad_x0020_av>
    <Klassificering xmlns="7007fcf4-ee00-4f19-b0c7-7d6508232e42">
      <Value>Processövergripande</Value>
    </Klassificering>
    <Beskrivning xmlns="7007fcf4-ee00-4f19-b0c7-7d6508232e42" xsi:nil="true"/>
    <Spr_x00e5_k xmlns="7007fcf4-ee00-4f19-b0c7-7d6508232e42">Svenska</Spr_x00e5_k>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B2AFD-5F30-4C86-B814-CDF485685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07fcf4-ee00-4f19-b0c7-7d6508232e42"/>
    <ds:schemaRef ds:uri="4464b685-1559-4808-a3bd-9f5af0042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869FF2-B1F6-4CDE-9378-1BAF573E6E5D}">
  <ds:schemaRefs>
    <ds:schemaRef ds:uri="http://purl.org/dc/elements/1.1/"/>
    <ds:schemaRef ds:uri="http://www.w3.org/XML/1998/namespace"/>
    <ds:schemaRef ds:uri="http://purl.org/dc/dcmitype/"/>
    <ds:schemaRef ds:uri="7007fcf4-ee00-4f19-b0c7-7d6508232e42"/>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schemas.microsoft.com/office/infopath/2007/PartnerControls"/>
    <ds:schemaRef ds:uri="4464b685-1559-4808-a3bd-9f5af0042648"/>
  </ds:schemaRefs>
</ds:datastoreItem>
</file>

<file path=customXml/itemProps3.xml><?xml version="1.0" encoding="utf-8"?>
<ds:datastoreItem xmlns:ds="http://schemas.openxmlformats.org/officeDocument/2006/customXml" ds:itemID="{1F4EFCA1-DCB8-4F5A-A4EF-335B74508931}">
  <ds:schemaRefs>
    <ds:schemaRef ds:uri="http://schemas.microsoft.com/sharepoint/events"/>
  </ds:schemaRefs>
</ds:datastoreItem>
</file>

<file path=customXml/itemProps4.xml><?xml version="1.0" encoding="utf-8"?>
<ds:datastoreItem xmlns:ds="http://schemas.openxmlformats.org/officeDocument/2006/customXml" ds:itemID="{048640A2-2877-4EF7-AC70-29BFC0CB6E3A}">
  <ds:schemaRefs>
    <ds:schemaRef ds:uri="http://schemas.microsoft.com/sharepoint/v3/contenttype/forms"/>
  </ds:schemaRefs>
</ds:datastoreItem>
</file>

<file path=customXml/itemProps5.xml><?xml version="1.0" encoding="utf-8"?>
<ds:datastoreItem xmlns:ds="http://schemas.openxmlformats.org/officeDocument/2006/customXml" ds:itemID="{D6DDD55E-202B-4CD4-8BB1-BD9D2F6E4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Blankett liggande.dotm</Template>
  <TotalTime>0</TotalTime>
  <Pages>28</Pages>
  <Words>5840</Words>
  <Characters>30952</Characters>
  <Application>Microsoft Office Word</Application>
  <DocSecurity>0</DocSecurity>
  <Lines>257</Lines>
  <Paragraphs>73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pino01</dc:creator>
  <cp:keywords/>
  <dc:description>TS7500, v2.4, 2019-10-07</dc:description>
  <cp:lastModifiedBy>Nordström Pia</cp:lastModifiedBy>
  <cp:revision>3</cp:revision>
  <dcterms:created xsi:type="dcterms:W3CDTF">2019-10-24T11:21:00Z</dcterms:created>
  <dcterms:modified xsi:type="dcterms:W3CDTF">2019-10-24T12:19:00Z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BlankettL</vt:lpwstr>
  </property>
  <property fmtid="{D5CDD505-2E9C-101B-9397-08002B2CF9AE}" pid="5" name="cdpInternal">
    <vt:lpwstr>True</vt:lpwstr>
  </property>
  <property fmtid="{D5CDD505-2E9C-101B-9397-08002B2CF9AE}" pid="6" name="cdpDefLanguage">
    <vt:lpwstr> </vt:lpwstr>
  </property>
  <property fmtid="{D5CDD505-2E9C-101B-9397-08002B2CF9AE}" pid="7" name="cdpDefDocType">
    <vt:lpwstr> </vt:lpwstr>
  </property>
  <property fmtid="{D5CDD505-2E9C-101B-9397-08002B2CF9AE}" pid="8" name="cdpDefHeader">
    <vt:lpwstr> </vt:lpwstr>
  </property>
  <property fmtid="{D5CDD505-2E9C-101B-9397-08002B2CF9AE}" pid="9" name="cdpDefFooter">
    <vt:lpwstr> </vt:lpwstr>
  </property>
  <property fmtid="{D5CDD505-2E9C-101B-9397-08002B2CF9AE}" pid="10" name="cdpDefLogo">
    <vt:lpwstr> </vt:lpwstr>
  </property>
  <property fmtid="{D5CDD505-2E9C-101B-9397-08002B2CF9AE}" pid="11" name="cdpDefOrgLevel1">
    <vt:lpwstr> </vt:lpwstr>
  </property>
  <property fmtid="{D5CDD505-2E9C-101B-9397-08002B2CF9AE}" pid="12" name="cdpDefOrgLevel2">
    <vt:lpwstr> </vt:lpwstr>
  </property>
  <property fmtid="{D5CDD505-2E9C-101B-9397-08002B2CF9AE}" pid="13" name="cdpDefOrgLevel3">
    <vt:lpwstr> </vt:lpwstr>
  </property>
  <property fmtid="{D5CDD505-2E9C-101B-9397-08002B2CF9AE}" pid="14" name="cdpDefAddress">
    <vt:lpwstr> </vt:lpwstr>
  </property>
  <property fmtid="{D5CDD505-2E9C-101B-9397-08002B2CF9AE}" pid="15" name="cdpDefSendList">
    <vt:lpwstr> </vt:lpwstr>
  </property>
  <property fmtid="{D5CDD505-2E9C-101B-9397-08002B2CF9AE}" pid="16" name="cdpDefOurRef">
    <vt:lpwstr> </vt:lpwstr>
  </property>
  <property fmtid="{D5CDD505-2E9C-101B-9397-08002B2CF9AE}" pid="17" name="cdpDefDocTheme">
    <vt:lpwstr> </vt:lpwstr>
  </property>
  <property fmtid="{D5CDD505-2E9C-101B-9397-08002B2CF9AE}" pid="18" name="cdpProtect">
    <vt:lpwstr>False</vt:lpwstr>
  </property>
  <property fmtid="{D5CDD505-2E9C-101B-9397-08002B2CF9AE}" pid="19" name="cdpGetHF">
    <vt:lpwstr>True</vt:lpwstr>
  </property>
  <property fmtid="{D5CDD505-2E9C-101B-9397-08002B2CF9AE}" pid="20" name="cdpTempGroup">
    <vt:lpwstr>Blankett</vt:lpwstr>
  </property>
  <property fmtid="{D5CDD505-2E9C-101B-9397-08002B2CF9AE}" pid="21" name="cdpSpecial">
    <vt:lpwstr>False</vt:lpwstr>
  </property>
  <property fmtid="{D5CDD505-2E9C-101B-9397-08002B2CF9AE}" pid="22" name="cdpLogoFormat">
    <vt:lpwstr> </vt:lpwstr>
  </property>
  <property fmtid="{D5CDD505-2E9C-101B-9397-08002B2CF9AE}" pid="23" name="cdpDateFormat">
    <vt:lpwstr> </vt:lpwstr>
  </property>
  <property fmtid="{D5CDD505-2E9C-101B-9397-08002B2CF9AE}" pid="24" name="cdpPageNoFormat">
    <vt:lpwstr> </vt:lpwstr>
  </property>
  <property fmtid="{D5CDD505-2E9C-101B-9397-08002B2CF9AE}" pid="25" name="cdpPpOrder">
    <vt:lpwstr> </vt:lpwstr>
  </property>
  <property fmtid="{D5CDD505-2E9C-101B-9397-08002B2CF9AE}" pid="26" name="cdpLanguage">
    <vt:lpwstr>Engelska</vt:lpwstr>
  </property>
  <property fmtid="{D5CDD505-2E9C-101B-9397-08002B2CF9AE}" pid="27" name="cdpLogo">
    <vt:lpwstr>A</vt:lpwstr>
  </property>
  <property fmtid="{D5CDD505-2E9C-101B-9397-08002B2CF9AE}" pid="28" name="cdpHeaderType">
    <vt:lpwstr>A</vt:lpwstr>
  </property>
  <property fmtid="{D5CDD505-2E9C-101B-9397-08002B2CF9AE}" pid="29" name="cdpFooterType">
    <vt:lpwstr/>
  </property>
  <property fmtid="{D5CDD505-2E9C-101B-9397-08002B2CF9AE}" pid="30" name="cdpFileName">
    <vt:lpwstr>FilePath</vt:lpwstr>
  </property>
  <property fmtid="{D5CDD505-2E9C-101B-9397-08002B2CF9AE}" pid="31" name="cdpInsTempId">
    <vt:lpwstr>Sant</vt:lpwstr>
  </property>
  <property fmtid="{D5CDD505-2E9C-101B-9397-08002B2CF9AE}" pid="32" name="cdpProfile">
    <vt:lpwstr>pino01</vt:lpwstr>
  </property>
  <property fmtid="{D5CDD505-2E9C-101B-9397-08002B2CF9AE}" pid="33" name="cdpOrgLevel1">
    <vt:lpwstr>Sjö- och luftfart</vt:lpwstr>
  </property>
  <property fmtid="{D5CDD505-2E9C-101B-9397-08002B2CF9AE}" pid="34" name="cdpOrgLevel2">
    <vt:lpwstr>Enheten för operatörer och luftvärdighet</vt:lpwstr>
  </property>
  <property fmtid="{D5CDD505-2E9C-101B-9397-08002B2CF9AE}" pid="35" name="cdpOrgLevel3">
    <vt:lpwstr>Sektionen för flygbolag</vt:lpwstr>
  </property>
  <property fmtid="{D5CDD505-2E9C-101B-9397-08002B2CF9AE}" pid="36" name="cdpOtherOrg">
    <vt:lpwstr> </vt:lpwstr>
  </property>
  <property fmtid="{D5CDD505-2E9C-101B-9397-08002B2CF9AE}" pid="37" name="cdpName">
    <vt:lpwstr>Pia Nordström</vt:lpwstr>
  </property>
  <property fmtid="{D5CDD505-2E9C-101B-9397-08002B2CF9AE}" pid="38" name="cdpInitials">
    <vt:lpwstr/>
  </property>
  <property fmtid="{D5CDD505-2E9C-101B-9397-08002B2CF9AE}" pid="39" name="cdpTitle">
    <vt:lpwstr>Flyginspektör</vt:lpwstr>
  </property>
  <property fmtid="{D5CDD505-2E9C-101B-9397-08002B2CF9AE}" pid="40" name="cdpPhone">
    <vt:lpwstr>010-495 38 05</vt:lpwstr>
  </property>
  <property fmtid="{D5CDD505-2E9C-101B-9397-08002B2CF9AE}" pid="41" name="cdpCellphone">
    <vt:lpwstr>073-051 65 00</vt:lpwstr>
  </property>
  <property fmtid="{D5CDD505-2E9C-101B-9397-08002B2CF9AE}" pid="42" name="cdpFax">
    <vt:lpwstr>08-754 42 10</vt:lpwstr>
  </property>
  <property fmtid="{D5CDD505-2E9C-101B-9397-08002B2CF9AE}" pid="43" name="cdpEmail">
    <vt:lpwstr>pia.nordstrom@transportstyrelsen.se</vt:lpwstr>
  </property>
  <property fmtid="{D5CDD505-2E9C-101B-9397-08002B2CF9AE}" pid="44" name="cdpSignature">
    <vt:lpwstr/>
  </property>
  <property fmtid="{D5CDD505-2E9C-101B-9397-08002B2CF9AE}" pid="45" name="cdpOtherInfo1">
    <vt:lpwstr/>
  </property>
  <property fmtid="{D5CDD505-2E9C-101B-9397-08002B2CF9AE}" pid="46" name="cdpOtherInfo2">
    <vt:lpwstr/>
  </property>
  <property fmtid="{D5CDD505-2E9C-101B-9397-08002B2CF9AE}" pid="47" name="cdpOtherInfo3">
    <vt:lpwstr/>
  </property>
  <property fmtid="{D5CDD505-2E9C-101B-9397-08002B2CF9AE}" pid="48" name="cdpInsProfile">
    <vt:lpwstr>Falskt,Falskt,Falskt,Falskt,Falskt,Falskt,Falskt,Falskt,Falskt,Falskt,Falskt,Falskt,Falskt</vt:lpwstr>
  </property>
  <property fmtid="{D5CDD505-2E9C-101B-9397-08002B2CF9AE}" pid="49" name="cdpEnding">
    <vt:lpwstr/>
  </property>
  <property fmtid="{D5CDD505-2E9C-101B-9397-08002B2CF9AE}" pid="50" name="cdpWaterMark">
    <vt:lpwstr> </vt:lpwstr>
  </property>
  <property fmtid="{D5CDD505-2E9C-101B-9397-08002B2CF9AE}" pid="51" name="ContentTypeId">
    <vt:lpwstr>0x010100A100667BA27F854289E638335D004B9A</vt:lpwstr>
  </property>
  <property fmtid="{D5CDD505-2E9C-101B-9397-08002B2CF9AE}" pid="52" name="_dlc_DocIdItemGuid">
    <vt:lpwstr>16460f76-77a4-40b8-a45b-14baae7ddff3</vt:lpwstr>
  </property>
</Properties>
</file>