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1237"/>
        <w:gridCol w:w="2473"/>
        <w:gridCol w:w="2475"/>
        <w:gridCol w:w="1236"/>
        <w:gridCol w:w="1856"/>
        <w:gridCol w:w="1856"/>
      </w:tblGrid>
      <w:tr w:rsidR="00165AC2" w:rsidRPr="00F30B8E" w:rsidTr="0002555A">
        <w:trPr>
          <w:trHeight w:val="1015"/>
        </w:trPr>
        <w:tc>
          <w:tcPr>
            <w:tcW w:w="3710" w:type="dxa"/>
          </w:tcPr>
          <w:p w:rsidR="00165AC2" w:rsidRDefault="00165AC2" w:rsidP="00165AC2">
            <w:pPr>
              <w:pStyle w:val="Ifyllnadstext"/>
            </w:pPr>
          </w:p>
        </w:tc>
        <w:tc>
          <w:tcPr>
            <w:tcW w:w="9277" w:type="dxa"/>
            <w:gridSpan w:val="5"/>
          </w:tcPr>
          <w:p w:rsidR="00D85724" w:rsidRDefault="00D85724" w:rsidP="00881776">
            <w:pPr>
              <w:pStyle w:val="Titel"/>
              <w:rPr>
                <w:lang w:val="sv-SE"/>
              </w:rPr>
            </w:pPr>
            <w:r>
              <w:rPr>
                <w:lang w:val="sv-SE"/>
              </w:rPr>
              <w:t xml:space="preserve">(EU) 965/2012, </w:t>
            </w:r>
            <w:r w:rsidR="00CC6061">
              <w:rPr>
                <w:lang w:val="sv-SE"/>
              </w:rPr>
              <w:t>Del-CAT</w:t>
            </w:r>
          </w:p>
          <w:p w:rsidR="00165AC2" w:rsidRPr="00881776" w:rsidRDefault="00F30B8E" w:rsidP="00FA10E7">
            <w:pPr>
              <w:pStyle w:val="Titel"/>
              <w:rPr>
                <w:lang w:val="sv-SE"/>
              </w:rPr>
            </w:pPr>
            <w:r>
              <w:rPr>
                <w:b w:val="0"/>
                <w:i/>
                <w:sz w:val="16"/>
                <w:szCs w:val="16"/>
                <w:lang w:val="sv-SE"/>
              </w:rPr>
              <w:t xml:space="preserve">(Rev. </w:t>
            </w:r>
            <w:r w:rsidR="00E411D6">
              <w:rPr>
                <w:b w:val="0"/>
                <w:i/>
                <w:sz w:val="16"/>
                <w:szCs w:val="16"/>
                <w:lang w:val="sv-SE"/>
              </w:rPr>
              <w:t>2021-12-20</w:t>
            </w:r>
            <w:r>
              <w:rPr>
                <w:b w:val="0"/>
                <w:i/>
                <w:sz w:val="16"/>
                <w:szCs w:val="16"/>
                <w:lang w:val="sv-SE"/>
              </w:rPr>
              <w:t>)</w:t>
            </w:r>
          </w:p>
        </w:tc>
        <w:tc>
          <w:tcPr>
            <w:tcW w:w="1856" w:type="dxa"/>
          </w:tcPr>
          <w:p w:rsidR="00165AC2" w:rsidRPr="00494C99" w:rsidRDefault="00165AC2" w:rsidP="00165AC2">
            <w:pPr>
              <w:pStyle w:val="Ifyllnadstext"/>
              <w:rPr>
                <w:lang w:val="sv-SE"/>
              </w:rPr>
            </w:pPr>
          </w:p>
        </w:tc>
      </w:tr>
      <w:tr w:rsidR="00E5374B" w:rsidRPr="00F30B8E" w:rsidTr="0002555A">
        <w:tc>
          <w:tcPr>
            <w:tcW w:w="14843" w:type="dxa"/>
            <w:gridSpan w:val="7"/>
          </w:tcPr>
          <w:p w:rsidR="00E5374B" w:rsidRPr="00494C99" w:rsidRDefault="00E5374B" w:rsidP="00E5374B">
            <w:pPr>
              <w:pStyle w:val="Ledtext3pt"/>
              <w:rPr>
                <w:lang w:val="sv-SE"/>
              </w:rPr>
            </w:pPr>
          </w:p>
        </w:tc>
      </w:tr>
      <w:tr w:rsidR="009A4677" w:rsidRPr="00F30B8E" w:rsidTr="00E5374B">
        <w:tc>
          <w:tcPr>
            <w:tcW w:w="14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77" w:rsidRPr="00881776" w:rsidRDefault="009A4677" w:rsidP="00E5374B">
            <w:pPr>
              <w:pStyle w:val="Ledtext"/>
              <w:rPr>
                <w:lang w:val="sv-SE"/>
              </w:rPr>
            </w:pPr>
            <w:r w:rsidRPr="00881776">
              <w:rPr>
                <w:lang w:val="sv-SE"/>
              </w:rPr>
              <w:t>Operatör</w:t>
            </w:r>
          </w:p>
        </w:tc>
      </w:tr>
      <w:tr w:rsidR="009A4677" w:rsidRPr="00F30B8E" w:rsidTr="00E5374B">
        <w:sdt>
          <w:sdtPr>
            <w:alias w:val=" "/>
            <w:id w:val="-749428165"/>
            <w:placeholder>
              <w:docPart w:val="BC3C65CC5DA2418DB947773E4FEA6F15"/>
            </w:placeholder>
            <w:showingPlcHdr/>
            <w:text/>
          </w:sdtPr>
          <w:sdtContent>
            <w:tc>
              <w:tcPr>
                <w:tcW w:w="14843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4677" w:rsidRPr="00881776" w:rsidRDefault="009A4677" w:rsidP="00165AC2">
                <w:pPr>
                  <w:pStyle w:val="Ifyllnadstext"/>
                  <w:rPr>
                    <w:lang w:val="sv-SE"/>
                  </w:rPr>
                </w:pPr>
                <w:r w:rsidRPr="00881776">
                  <w:rPr>
                    <w:rStyle w:val="Platshllartext"/>
                    <w:lang w:val="sv-SE"/>
                  </w:rPr>
                  <w:t xml:space="preserve"> </w:t>
                </w:r>
              </w:p>
            </w:tc>
          </w:sdtContent>
        </w:sdt>
      </w:tr>
      <w:tr w:rsidR="009A4677" w:rsidRPr="00F30B8E" w:rsidTr="00E5374B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77" w:rsidRPr="00881776" w:rsidRDefault="009A4677" w:rsidP="00E5374B">
            <w:pPr>
              <w:pStyle w:val="Ledtext"/>
              <w:rPr>
                <w:lang w:val="sv-SE"/>
              </w:rPr>
            </w:pPr>
            <w:r w:rsidRPr="00881776">
              <w:rPr>
                <w:lang w:val="sv-SE"/>
              </w:rPr>
              <w:t>Tillståndsnummer eller organisationsnummer</w:t>
            </w:r>
          </w:p>
        </w:tc>
        <w:tc>
          <w:tcPr>
            <w:tcW w:w="7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77" w:rsidRPr="00881776" w:rsidRDefault="009A4677" w:rsidP="00E5374B">
            <w:pPr>
              <w:pStyle w:val="Ledtext"/>
              <w:rPr>
                <w:lang w:val="sv-SE"/>
              </w:rPr>
            </w:pPr>
            <w:r w:rsidRPr="00881776">
              <w:rPr>
                <w:lang w:val="sv-SE"/>
              </w:rPr>
              <w:t>Ifylld EASA Form 2</w:t>
            </w:r>
          </w:p>
        </w:tc>
      </w:tr>
      <w:tr w:rsidR="009A4677" w:rsidRPr="00F30B8E" w:rsidTr="00E5374B">
        <w:sdt>
          <w:sdtPr>
            <w:alias w:val=" "/>
            <w:id w:val="-1954316020"/>
            <w:placeholder>
              <w:docPart w:val="6095E9ACB2D445B4BFE299094F4D066D"/>
            </w:placeholder>
            <w:showingPlcHdr/>
            <w:text/>
          </w:sdtPr>
          <w:sdtContent>
            <w:tc>
              <w:tcPr>
                <w:tcW w:w="742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4677" w:rsidRPr="00881776" w:rsidRDefault="009A4677" w:rsidP="00165AC2">
                <w:pPr>
                  <w:pStyle w:val="Ifyllnadstext"/>
                  <w:rPr>
                    <w:lang w:val="sv-SE"/>
                  </w:rPr>
                </w:pPr>
                <w:r w:rsidRPr="00881776">
                  <w:rPr>
                    <w:rStyle w:val="Platshllartext"/>
                    <w:lang w:val="sv-SE"/>
                  </w:rPr>
                  <w:t xml:space="preserve"> </w:t>
                </w:r>
              </w:p>
            </w:tc>
          </w:sdtContent>
        </w:sdt>
        <w:tc>
          <w:tcPr>
            <w:tcW w:w="74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77" w:rsidRPr="00881776" w:rsidRDefault="00E411D6" w:rsidP="009A4677">
            <w:pPr>
              <w:pStyle w:val="Ifyllnadstext"/>
              <w:rPr>
                <w:lang w:val="sv-SE"/>
              </w:rPr>
            </w:pPr>
            <w:sdt>
              <w:sdtPr>
                <w:rPr>
                  <w:lang w:val="sv-SE"/>
                </w:rPr>
                <w:alias w:val=" "/>
                <w:id w:val="281696124"/>
                <w:placeholder>
                  <w:docPart w:val="EB7D933185EF4D75BDC4A4F0C6AF1DD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677" w:rsidRPr="00881776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sdt>
              <w:sdtPr>
                <w:alias w:val=" "/>
                <w:id w:val="504258276"/>
                <w:placeholder>
                  <w:docPart w:val="9E1D11DFE8074974A88AB68A7F5FDA51"/>
                </w:placeholder>
                <w:showingPlcHdr/>
                <w:text/>
              </w:sdtPr>
              <w:sdtContent>
                <w:r w:rsidR="009A4677" w:rsidRPr="00881776">
                  <w:rPr>
                    <w:rStyle w:val="Platshllartext"/>
                    <w:lang w:val="sv-SE"/>
                  </w:rPr>
                  <w:t xml:space="preserve"> </w:t>
                </w:r>
              </w:sdtContent>
            </w:sdt>
          </w:p>
        </w:tc>
      </w:tr>
      <w:tr w:rsidR="009A4677" w:rsidRPr="00F30B8E" w:rsidTr="00881776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77" w:rsidRPr="00881776" w:rsidRDefault="009A4677" w:rsidP="00E5374B">
            <w:pPr>
              <w:pStyle w:val="Ledtext"/>
              <w:rPr>
                <w:lang w:val="sv-SE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A4677" w:rsidRPr="00881776" w:rsidRDefault="009A4677" w:rsidP="00E5374B">
            <w:pPr>
              <w:pStyle w:val="Ledtext"/>
              <w:rPr>
                <w:lang w:val="sv-SE"/>
              </w:rPr>
            </w:pPr>
            <w:r w:rsidRPr="00881776">
              <w:rPr>
                <w:lang w:val="sv-SE"/>
              </w:rPr>
              <w:t>Bilaga nummer</w:t>
            </w:r>
          </w:p>
        </w:tc>
      </w:tr>
      <w:tr w:rsidR="009A4677" w:rsidTr="00881776">
        <w:tc>
          <w:tcPr>
            <w:tcW w:w="111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77" w:rsidRDefault="009A4677" w:rsidP="009A4677">
            <w:pPr>
              <w:pStyle w:val="Ifyllnadstext"/>
            </w:pPr>
            <w:r w:rsidRPr="00F30B8E">
              <w:rPr>
                <w:rFonts w:ascii="Arial" w:hAnsi="Arial"/>
                <w:sz w:val="14"/>
                <w:lang w:val="sv-SE"/>
              </w:rPr>
              <w:t>Relevant el</w:t>
            </w:r>
            <w:proofErr w:type="spellStart"/>
            <w:r w:rsidRPr="00D05D18">
              <w:rPr>
                <w:rFonts w:ascii="Arial" w:hAnsi="Arial"/>
                <w:sz w:val="14"/>
              </w:rPr>
              <w:t>ements</w:t>
            </w:r>
            <w:proofErr w:type="spellEnd"/>
            <w:r w:rsidRPr="00D05D18">
              <w:rPr>
                <w:rFonts w:ascii="Arial" w:hAnsi="Arial"/>
                <w:sz w:val="14"/>
              </w:rPr>
              <w:t xml:space="preserve"> defined in the mandatory part of the </w:t>
            </w:r>
            <w:r>
              <w:rPr>
                <w:rFonts w:ascii="Arial" w:hAnsi="Arial"/>
                <w:sz w:val="14"/>
              </w:rPr>
              <w:t>O</w:t>
            </w:r>
            <w:r w:rsidRPr="00D05D18">
              <w:rPr>
                <w:rFonts w:ascii="Arial" w:hAnsi="Arial"/>
                <w:sz w:val="14"/>
              </w:rPr>
              <w:t xml:space="preserve">perational </w:t>
            </w:r>
            <w:r>
              <w:rPr>
                <w:rFonts w:ascii="Arial" w:hAnsi="Arial"/>
                <w:sz w:val="14"/>
              </w:rPr>
              <w:t>S</w:t>
            </w:r>
            <w:r w:rsidRPr="00D05D18">
              <w:rPr>
                <w:rFonts w:ascii="Arial" w:hAnsi="Arial"/>
                <w:sz w:val="14"/>
              </w:rPr>
              <w:t xml:space="preserve">uitability </w:t>
            </w:r>
            <w:r>
              <w:rPr>
                <w:rFonts w:ascii="Arial" w:hAnsi="Arial"/>
                <w:sz w:val="14"/>
              </w:rPr>
              <w:t>D</w:t>
            </w:r>
            <w:r w:rsidRPr="00D05D18">
              <w:rPr>
                <w:rFonts w:ascii="Arial" w:hAnsi="Arial"/>
                <w:sz w:val="14"/>
              </w:rPr>
              <w:t xml:space="preserve">ata </w:t>
            </w:r>
            <w:r>
              <w:rPr>
                <w:rFonts w:ascii="Arial" w:hAnsi="Arial"/>
                <w:sz w:val="14"/>
              </w:rPr>
              <w:t xml:space="preserve">(OSD) </w:t>
            </w:r>
            <w:r w:rsidRPr="00D05D18">
              <w:rPr>
                <w:rFonts w:ascii="Arial" w:hAnsi="Arial"/>
                <w:sz w:val="14"/>
              </w:rPr>
              <w:t>established in accordance with Regulati</w:t>
            </w:r>
            <w:r>
              <w:rPr>
                <w:rFonts w:ascii="Arial" w:hAnsi="Arial"/>
                <w:sz w:val="14"/>
              </w:rPr>
              <w:t>on (EU) No 748/2012 are taken</w:t>
            </w:r>
            <w:r w:rsidRPr="00D05D18">
              <w:rPr>
                <w:rFonts w:ascii="Arial" w:hAnsi="Arial"/>
                <w:sz w:val="14"/>
              </w:rPr>
              <w:t xml:space="preserve"> into account</w:t>
            </w:r>
          </w:p>
        </w:tc>
        <w:sdt>
          <w:sdtPr>
            <w:alias w:val=" "/>
            <w:id w:val="-1245186785"/>
            <w:placeholder>
              <w:docPart w:val="6562B509EF1E40EBB56A8F72D5E102E2"/>
            </w:placeholder>
            <w:showingPlcHdr/>
            <w:text/>
          </w:sdtPr>
          <w:sdtContent>
            <w:tc>
              <w:tcPr>
                <w:tcW w:w="371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9A4677" w:rsidRDefault="009A4677" w:rsidP="00165AC2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A4677" w:rsidTr="00881776">
        <w:tc>
          <w:tcPr>
            <w:tcW w:w="14843" w:type="dxa"/>
            <w:gridSpan w:val="7"/>
            <w:tcBorders>
              <w:bottom w:val="single" w:sz="4" w:space="0" w:color="auto"/>
            </w:tcBorders>
          </w:tcPr>
          <w:p w:rsidR="009A4677" w:rsidRDefault="009A4677" w:rsidP="009A4677">
            <w:pPr>
              <w:pStyle w:val="Rubrik1"/>
              <w:outlineLvl w:val="0"/>
            </w:pPr>
            <w:proofErr w:type="spellStart"/>
            <w:r>
              <w:t>Transportstyrelsen</w:t>
            </w:r>
            <w:proofErr w:type="spellEnd"/>
          </w:p>
        </w:tc>
      </w:tr>
      <w:tr w:rsidR="009A4677" w:rsidTr="00881776"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77" w:rsidRDefault="00881776" w:rsidP="00E5374B">
            <w:pPr>
              <w:pStyle w:val="Ledtext"/>
            </w:pPr>
            <w:proofErr w:type="spellStart"/>
            <w:r>
              <w:t>Ärendenummer</w:t>
            </w:r>
            <w:proofErr w:type="spellEnd"/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77" w:rsidRDefault="00881776" w:rsidP="00E5374B">
            <w:pPr>
              <w:pStyle w:val="Ledtext"/>
            </w:pPr>
            <w:proofErr w:type="spellStart"/>
            <w:r>
              <w:t>Handläggare</w:t>
            </w:r>
            <w:proofErr w:type="spellEnd"/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77" w:rsidRDefault="00881776" w:rsidP="00E5374B">
            <w:pPr>
              <w:pStyle w:val="Ledtext"/>
            </w:pPr>
            <w:proofErr w:type="spellStart"/>
            <w:r>
              <w:t>Berörda</w:t>
            </w:r>
            <w:proofErr w:type="spellEnd"/>
            <w:r>
              <w:t xml:space="preserve"> </w:t>
            </w:r>
            <w:proofErr w:type="spellStart"/>
            <w:r>
              <w:t>sektioner</w:t>
            </w:r>
            <w:proofErr w:type="spellEnd"/>
            <w:r>
              <w:t>/</w:t>
            </w:r>
            <w:proofErr w:type="spellStart"/>
            <w:r>
              <w:t>samråd</w:t>
            </w:r>
            <w:proofErr w:type="spellEnd"/>
          </w:p>
        </w:tc>
      </w:tr>
      <w:tr w:rsidR="009A4677" w:rsidTr="00881776">
        <w:sdt>
          <w:sdtPr>
            <w:alias w:val=" "/>
            <w:id w:val="2030596143"/>
            <w:placeholder>
              <w:docPart w:val="5C07F0B11BC34060996C4B3CDD183AAF"/>
            </w:placeholder>
            <w:showingPlcHdr/>
            <w:text/>
          </w:sdtPr>
          <w:sdtContent>
            <w:tc>
              <w:tcPr>
                <w:tcW w:w="494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9A4677" w:rsidRDefault="00E368F1" w:rsidP="009A4677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20379463"/>
            <w:placeholder>
              <w:docPart w:val="2F6BE0F6D4CB4C6CA916956C9C077D95"/>
            </w:placeholder>
            <w:showingPlcHdr/>
            <w:text/>
          </w:sdtPr>
          <w:sdtContent>
            <w:tc>
              <w:tcPr>
                <w:tcW w:w="494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9A4677" w:rsidRDefault="00E368F1" w:rsidP="009A4677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49332020"/>
            <w:placeholder>
              <w:docPart w:val="DC80A950E92B4AB2B4F72BE83EB552A0"/>
            </w:placeholder>
            <w:showingPlcHdr/>
            <w:text/>
          </w:sdtPr>
          <w:sdtContent>
            <w:tc>
              <w:tcPr>
                <w:tcW w:w="494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9A4677" w:rsidRDefault="00E368F1" w:rsidP="009A4677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1776" w:rsidTr="003619C6">
        <w:tc>
          <w:tcPr>
            <w:tcW w:w="14843" w:type="dxa"/>
            <w:gridSpan w:val="7"/>
          </w:tcPr>
          <w:p w:rsidR="00881776" w:rsidRDefault="00881776" w:rsidP="00881776">
            <w:pPr>
              <w:pStyle w:val="Rubrik1"/>
              <w:outlineLvl w:val="0"/>
            </w:pPr>
            <w:r>
              <w:t>Information</w:t>
            </w:r>
          </w:p>
        </w:tc>
      </w:tr>
      <w:tr w:rsidR="00881776" w:rsidTr="00E5374B">
        <w:tc>
          <w:tcPr>
            <w:tcW w:w="14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76" w:rsidRDefault="00881776" w:rsidP="00E5374B">
            <w:pPr>
              <w:pStyle w:val="Ledtext"/>
            </w:pPr>
          </w:p>
        </w:tc>
      </w:tr>
      <w:tr w:rsidR="00881776" w:rsidRPr="00F30B8E" w:rsidTr="00E5374B">
        <w:tc>
          <w:tcPr>
            <w:tcW w:w="148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6" w:rsidRDefault="00881776" w:rsidP="00881776">
            <w:pPr>
              <w:pStyle w:val="Blankettext"/>
              <w:rPr>
                <w:rFonts w:ascii="Calibri" w:eastAsia="Times New Roman" w:hAnsi="Calibri" w:cs="Calibri"/>
                <w:szCs w:val="24"/>
                <w:lang w:eastAsia="sv-SE"/>
              </w:rPr>
            </w:pPr>
            <w:r w:rsidRPr="00D66C3C">
              <w:rPr>
                <w:rFonts w:ascii="Calibri" w:eastAsia="Times New Roman" w:hAnsi="Calibri" w:cs="Calibri"/>
                <w:szCs w:val="24"/>
                <w:lang w:eastAsia="sv-SE"/>
              </w:rPr>
              <w:t xml:space="preserve">Denna checklista är avsedd att vara ett stöd </w:t>
            </w:r>
            <w:r>
              <w:rPr>
                <w:rFonts w:ascii="Calibri" w:eastAsia="Times New Roman" w:hAnsi="Calibri" w:cs="Calibri"/>
                <w:szCs w:val="24"/>
                <w:lang w:eastAsia="sv-SE"/>
              </w:rPr>
              <w:t>för att up</w:t>
            </w:r>
            <w:r w:rsidR="00C12D9F">
              <w:rPr>
                <w:rFonts w:ascii="Calibri" w:eastAsia="Times New Roman" w:hAnsi="Calibri" w:cs="Calibri"/>
                <w:szCs w:val="24"/>
                <w:lang w:eastAsia="sv-SE"/>
              </w:rPr>
              <w:t>pnå regeluppfyllelse mot Del-CAT</w:t>
            </w:r>
            <w:r>
              <w:rPr>
                <w:rFonts w:ascii="Calibri" w:eastAsia="Times New Roman" w:hAnsi="Calibri" w:cs="Calibri"/>
                <w:szCs w:val="24"/>
                <w:lang w:eastAsia="sv-SE"/>
              </w:rPr>
              <w:t xml:space="preserve"> i Kommissionens Förordning (EU) nr 965/2012.</w:t>
            </w:r>
          </w:p>
          <w:p w:rsidR="00F30B8E" w:rsidRDefault="00F30B8E" w:rsidP="00F30B8E">
            <w:pPr>
              <w:pStyle w:val="Blankettext"/>
              <w:rPr>
                <w:rFonts w:ascii="Calibri" w:eastAsia="Times New Roman" w:hAnsi="Calibri" w:cs="Calibri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szCs w:val="24"/>
                <w:lang w:eastAsia="sv-SE"/>
              </w:rPr>
              <w:t>Vid diskrepanser mellan detta dokument och aktuella förordningar är det de publicerade förordningarna på EASAs hemsida som gäller.</w:t>
            </w:r>
          </w:p>
          <w:p w:rsidR="00881776" w:rsidRDefault="00881776" w:rsidP="00881776">
            <w:pPr>
              <w:pStyle w:val="Brdtext21"/>
              <w:tabs>
                <w:tab w:val="left" w:pos="709"/>
                <w:tab w:val="left" w:pos="993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</w:p>
          <w:p w:rsidR="00881776" w:rsidRPr="00D66C3C" w:rsidRDefault="00881776" w:rsidP="00881776">
            <w:pPr>
              <w:pStyle w:val="Brdtext21"/>
              <w:tabs>
                <w:tab w:val="left" w:pos="709"/>
                <w:tab w:val="left" w:pos="993"/>
              </w:tabs>
              <w:ind w:left="0"/>
              <w:rPr>
                <w:rFonts w:ascii="Calibri" w:hAnsi="Calibri" w:cs="Calibri"/>
                <w:sz w:val="22"/>
                <w:szCs w:val="24"/>
                <w:lang w:val="sv-SE"/>
              </w:rPr>
            </w:pPr>
            <w:r w:rsidRPr="00D66C3C">
              <w:rPr>
                <w:rFonts w:ascii="Calibri" w:hAnsi="Calibri" w:cs="Calibri"/>
                <w:sz w:val="22"/>
                <w:szCs w:val="24"/>
                <w:lang w:val="sv-SE"/>
              </w:rPr>
              <w:t>Relevanta regelparagrafer i detta dokument följs av en ruta där operatören anger var i manualverket paragrafen omhändertagits och detta ska skrivas på detaljnivå för att underlätta och påskynda granskning och handläggning</w:t>
            </w:r>
            <w:r>
              <w:rPr>
                <w:rFonts w:ascii="Calibri" w:hAnsi="Calibri" w:cs="Calibri"/>
                <w:sz w:val="22"/>
                <w:szCs w:val="24"/>
                <w:lang w:val="sv-SE"/>
              </w:rPr>
              <w:t>, exempelvis ”OM-A 8.1.3.4”</w:t>
            </w:r>
            <w:r w:rsidRPr="00D66C3C">
              <w:rPr>
                <w:rFonts w:ascii="Calibri" w:hAnsi="Calibri" w:cs="Calibri"/>
                <w:sz w:val="22"/>
                <w:szCs w:val="24"/>
                <w:lang w:val="sv-SE"/>
              </w:rPr>
              <w:t>.</w:t>
            </w:r>
          </w:p>
          <w:p w:rsidR="00881776" w:rsidRPr="002749A5" w:rsidRDefault="00881776" w:rsidP="00881776">
            <w:pPr>
              <w:pStyle w:val="Blankettext"/>
              <w:rPr>
                <w:rFonts w:asciiTheme="minorHAnsi" w:hAnsiTheme="minorHAnsi" w:cstheme="minorHAnsi"/>
              </w:rPr>
            </w:pPr>
          </w:p>
        </w:tc>
      </w:tr>
      <w:tr w:rsidR="00E26A32" w:rsidTr="00DE2B1C">
        <w:tc>
          <w:tcPr>
            <w:tcW w:w="14843" w:type="dxa"/>
            <w:gridSpan w:val="7"/>
          </w:tcPr>
          <w:p w:rsidR="00E26A32" w:rsidRDefault="00E26A32" w:rsidP="00E26A32">
            <w:pPr>
              <w:pStyle w:val="Rubrik1"/>
              <w:outlineLvl w:val="0"/>
            </w:pPr>
            <w:r>
              <w:t>CAT.GEN.MPA.100 Crew responsibilities</w:t>
            </w:r>
          </w:p>
        </w:tc>
      </w:tr>
      <w:tr w:rsidR="00881776" w:rsidTr="0002555A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76" w:rsidRDefault="00881776" w:rsidP="00881776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76" w:rsidRDefault="00881776" w:rsidP="00881776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76" w:rsidRDefault="00881776" w:rsidP="00881776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881776" w:rsidRPr="003619C6" w:rsidTr="00494C99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6" w:rsidRPr="00494C99" w:rsidRDefault="00E26A32" w:rsidP="00881776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CAT.GEN.MPA.100</w:t>
            </w:r>
            <w:r w:rsidR="00881776">
              <w:rPr>
                <w:rFonts w:ascii="Calibri" w:hAnsi="Calibri" w:cs="Calibri"/>
                <w:lang w:val="sv-SE"/>
              </w:rPr>
              <w:t xml:space="preserve"> </w:t>
            </w:r>
          </w:p>
        </w:tc>
        <w:sdt>
          <w:sdtPr>
            <w:alias w:val=" "/>
            <w:id w:val="969024780"/>
            <w:placeholder>
              <w:docPart w:val="A0EDB4AA0B25425289C63FC25234F10E"/>
            </w:placeholder>
            <w:showingPlcHdr/>
            <w:text/>
          </w:sdtPr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1776" w:rsidRDefault="003619C6" w:rsidP="0088177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48195963"/>
            <w:placeholder>
              <w:docPart w:val="50459660E9B347DA865E147063B9D7A3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1776" w:rsidRPr="003619C6" w:rsidRDefault="003619C6" w:rsidP="00881776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1776" w:rsidTr="00494C99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6" w:rsidRPr="00494C99" w:rsidRDefault="00E26A32" w:rsidP="00881776">
            <w:pPr>
              <w:pStyle w:val="Ifyllnads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CAT.GEN.MPA.100(b) Copies of reports</w:t>
            </w:r>
          </w:p>
        </w:tc>
        <w:sdt>
          <w:sdtPr>
            <w:alias w:val=" "/>
            <w:id w:val="-1600407907"/>
            <w:placeholder>
              <w:docPart w:val="FE6F03A1EF9B483587C1CEEB1B9D1557"/>
            </w:placeholder>
            <w:showingPlcHdr/>
            <w:text/>
          </w:sdtPr>
          <w:sdtContent>
            <w:tc>
              <w:tcPr>
                <w:tcW w:w="556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1776" w:rsidRDefault="003619C6" w:rsidP="0088177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9157498"/>
            <w:placeholder>
              <w:docPart w:val="8DB7C83D288D43079ADBB7D4AFFC81F5"/>
            </w:placeholder>
            <w:showingPlcHdr/>
            <w:text/>
          </w:sdtPr>
          <w:sdtContent>
            <w:tc>
              <w:tcPr>
                <w:tcW w:w="18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1776" w:rsidRDefault="003619C6" w:rsidP="0088177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1776" w:rsidTr="005C7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881776" w:rsidRPr="00BD1F98" w:rsidRDefault="00E26A32" w:rsidP="008817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CAT.GEN.MPA.100(c)(1) Alcohol consumption</w:t>
            </w:r>
          </w:p>
        </w:tc>
        <w:sdt>
          <w:sdtPr>
            <w:alias w:val=" "/>
            <w:id w:val="1997841033"/>
            <w:placeholder>
              <w:docPart w:val="0ED707752E8F49628622A0AA7FA87DCC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881776" w:rsidRDefault="003619C6" w:rsidP="0088177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60684475"/>
            <w:placeholder>
              <w:docPart w:val="3337529DD6CB48C0BE1F19305BA58A86"/>
            </w:placeholder>
            <w:showingPlcHdr/>
            <w:text/>
          </w:sdtPr>
          <w:sdtContent>
            <w:tc>
              <w:tcPr>
                <w:tcW w:w="1856" w:type="dxa"/>
              </w:tcPr>
              <w:p w:rsidR="00881776" w:rsidRDefault="003619C6" w:rsidP="0088177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:rsidTr="00E26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26A32" w:rsidRPr="00BD1F98" w:rsidRDefault="00E26A32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CAT.GEN.MPA.100(c)(2) Elapsed time before returning to flying duty</w:t>
            </w:r>
          </w:p>
        </w:tc>
        <w:sdt>
          <w:sdtPr>
            <w:alias w:val=" "/>
            <w:id w:val="-1308157670"/>
            <w:placeholder>
              <w:docPart w:val="C6E2C782871C4063BDF2AF2EBB24F050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10486108"/>
            <w:placeholder>
              <w:docPart w:val="45589641340245C991A2BBFA53B2873D"/>
            </w:placeholder>
            <w:showingPlcHdr/>
            <w:text/>
          </w:sdtPr>
          <w:sdtContent>
            <w:tc>
              <w:tcPr>
                <w:tcW w:w="1856" w:type="dxa"/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:rsidTr="00DE2B1C">
        <w:tc>
          <w:tcPr>
            <w:tcW w:w="14843" w:type="dxa"/>
            <w:gridSpan w:val="7"/>
          </w:tcPr>
          <w:p w:rsidR="00E26A32" w:rsidRDefault="00E26A32" w:rsidP="00E26A32">
            <w:pPr>
              <w:pStyle w:val="Rubrik1"/>
              <w:outlineLvl w:val="0"/>
            </w:pPr>
            <w:r>
              <w:t>CAT.GEN.MPA.105 Responsibilities of the commander</w:t>
            </w:r>
          </w:p>
        </w:tc>
      </w:tr>
      <w:tr w:rsidR="00E26A32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26A32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2" w:rsidRPr="00494C99" w:rsidRDefault="00E26A32" w:rsidP="00E26A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CAT.GEN.MPA.105 </w:t>
            </w:r>
          </w:p>
        </w:tc>
        <w:sdt>
          <w:sdtPr>
            <w:alias w:val=" "/>
            <w:id w:val="1492292005"/>
            <w:placeholder>
              <w:docPart w:val="C53DFC4EBF104BEBB5C5DD108E215D39"/>
            </w:placeholder>
            <w:showingPlcHdr/>
            <w:text/>
          </w:sdtPr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081135387"/>
            <w:placeholder>
              <w:docPart w:val="F56DEE878B1948B0B2C253E3CCEDEA27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6A32" w:rsidRPr="003619C6" w:rsidRDefault="00E26A32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:rsidTr="00E26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26A32" w:rsidRPr="00BD1F98" w:rsidRDefault="00E26A32" w:rsidP="00E26A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GM1 CAT.GEN.MPA.105(a)(10) Identification of the severity o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f an occurrence by the commander</w:t>
            </w:r>
          </w:p>
        </w:tc>
        <w:sdt>
          <w:sdtPr>
            <w:alias w:val=" "/>
            <w:id w:val="-1377704791"/>
            <w:placeholder>
              <w:docPart w:val="CE13AA0FEB0142938B63A63B74CEA812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04552697"/>
            <w:placeholder>
              <w:docPart w:val="95066504805048DBBD30DA8BA01D9678"/>
            </w:placeholder>
            <w:showingPlcHdr/>
            <w:text/>
          </w:sdtPr>
          <w:sdtContent>
            <w:tc>
              <w:tcPr>
                <w:tcW w:w="1856" w:type="dxa"/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:rsidTr="00DE2B1C">
        <w:tc>
          <w:tcPr>
            <w:tcW w:w="14843" w:type="dxa"/>
            <w:gridSpan w:val="7"/>
          </w:tcPr>
          <w:p w:rsidR="00E26A32" w:rsidRDefault="00E26A32" w:rsidP="00E26A32">
            <w:pPr>
              <w:pStyle w:val="Rubrik1"/>
              <w:outlineLvl w:val="0"/>
            </w:pPr>
            <w:r>
              <w:t>CAT.GEN.MPA.110 Authority of the commander</w:t>
            </w:r>
          </w:p>
        </w:tc>
      </w:tr>
      <w:tr w:rsidR="00E26A32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26A32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2" w:rsidRPr="00494C99" w:rsidRDefault="00E26A32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CAT.GEN.MPA.110</w:t>
            </w:r>
          </w:p>
        </w:tc>
        <w:sdt>
          <w:sdtPr>
            <w:alias w:val=" "/>
            <w:id w:val="1403252140"/>
            <w:placeholder>
              <w:docPart w:val="021999B93CD1402590DDD111D3760C46"/>
            </w:placeholder>
            <w:showingPlcHdr/>
            <w:text/>
          </w:sdtPr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501004881"/>
            <w:placeholder>
              <w:docPart w:val="B2AB161E90094970856B3A79DB85D2AC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6A32" w:rsidRPr="003619C6" w:rsidRDefault="00E26A32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:rsidTr="00DE2B1C">
        <w:tc>
          <w:tcPr>
            <w:tcW w:w="14843" w:type="dxa"/>
            <w:gridSpan w:val="7"/>
          </w:tcPr>
          <w:p w:rsidR="00E26A32" w:rsidRDefault="00E26A32" w:rsidP="00E26A32">
            <w:pPr>
              <w:pStyle w:val="Rubrik1"/>
              <w:outlineLvl w:val="0"/>
            </w:pPr>
            <w:r>
              <w:t>CAT.GEN.MPA.115 Personnel or crew members other than cabin crew in the passenger compartment</w:t>
            </w:r>
          </w:p>
        </w:tc>
      </w:tr>
      <w:tr w:rsidR="00E26A32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26A32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2" w:rsidRPr="00494C99" w:rsidRDefault="00E26A32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CAT.GEN.MPA.115</w:t>
            </w:r>
          </w:p>
        </w:tc>
        <w:sdt>
          <w:sdtPr>
            <w:alias w:val=" "/>
            <w:id w:val="1019967971"/>
            <w:placeholder>
              <w:docPart w:val="3016CD1812D647D28EBC636EAA1C286D"/>
            </w:placeholder>
            <w:showingPlcHdr/>
            <w:text/>
          </w:sdtPr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49827225"/>
            <w:placeholder>
              <w:docPart w:val="C2BD38AD94C84754A4790AE47665FFB1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6A32" w:rsidRPr="003619C6" w:rsidRDefault="00E26A32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:rsidTr="00E26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26A32" w:rsidRPr="00BD1F98" w:rsidRDefault="00E26A32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CAT.GEN.MPA.115(a) Measures to prevent confusion by passengers</w:t>
            </w:r>
          </w:p>
        </w:tc>
        <w:sdt>
          <w:sdtPr>
            <w:alias w:val=" "/>
            <w:id w:val="-191237628"/>
            <w:placeholder>
              <w:docPart w:val="4F5100ED4BC0463EA59C92124F29B2C4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1814463"/>
            <w:placeholder>
              <w:docPart w:val="73D25A2CF31E46D082A09D1039FB4EB9"/>
            </w:placeholder>
            <w:showingPlcHdr/>
            <w:text/>
          </w:sdtPr>
          <w:sdtContent>
            <w:tc>
              <w:tcPr>
                <w:tcW w:w="1856" w:type="dxa"/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:rsidTr="00E26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26A32" w:rsidRPr="00BD1F98" w:rsidRDefault="00E26A32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CAT.GEN.MPA.115 Positioning cabin crew members</w:t>
            </w:r>
          </w:p>
        </w:tc>
        <w:sdt>
          <w:sdtPr>
            <w:alias w:val=" "/>
            <w:id w:val="1177613888"/>
            <w:placeholder>
              <w:docPart w:val="4D557EAD208F45E4AD12131A8E8D87B0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44193611"/>
            <w:placeholder>
              <w:docPart w:val="27FCCEBB8EE843F3A0379CC85DAA97B7"/>
            </w:placeholder>
            <w:showingPlcHdr/>
            <w:text/>
          </w:sdtPr>
          <w:sdtContent>
            <w:tc>
              <w:tcPr>
                <w:tcW w:w="1856" w:type="dxa"/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6518" w:rsidTr="00DE2B1C">
        <w:tc>
          <w:tcPr>
            <w:tcW w:w="14843" w:type="dxa"/>
            <w:gridSpan w:val="7"/>
          </w:tcPr>
          <w:p w:rsidR="001E6518" w:rsidRDefault="001E6518" w:rsidP="001E6518">
            <w:pPr>
              <w:pStyle w:val="Rubrik1"/>
              <w:outlineLvl w:val="0"/>
            </w:pPr>
            <w:r>
              <w:t>CAT.GEN.MPA.120 Common language</w:t>
            </w:r>
          </w:p>
        </w:tc>
      </w:tr>
      <w:tr w:rsidR="001E651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E651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8" w:rsidRPr="00494C99" w:rsidRDefault="001E65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CAT.GEN.MPA.120</w:t>
            </w:r>
          </w:p>
        </w:tc>
        <w:sdt>
          <w:sdtPr>
            <w:alias w:val=" "/>
            <w:id w:val="616500357"/>
            <w:placeholder>
              <w:docPart w:val="4D6E90D5E35A4BF791BDE176B508AF93"/>
            </w:placeholder>
            <w:showingPlcHdr/>
            <w:text/>
          </w:sdtPr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782649232"/>
            <w:placeholder>
              <w:docPart w:val="CDF759B48F4644FE8B74BFF4F2853EA5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518" w:rsidRPr="003619C6" w:rsidRDefault="001E65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6518" w:rsidTr="00DE2B1C">
        <w:tc>
          <w:tcPr>
            <w:tcW w:w="14843" w:type="dxa"/>
            <w:gridSpan w:val="7"/>
          </w:tcPr>
          <w:p w:rsidR="001E6518" w:rsidRDefault="001E6518" w:rsidP="001E6518">
            <w:pPr>
              <w:pStyle w:val="Rubrik1"/>
              <w:outlineLvl w:val="0"/>
            </w:pPr>
            <w:r>
              <w:t xml:space="preserve">CAT.GEN.MPA.124 </w:t>
            </w:r>
            <w:proofErr w:type="gramStart"/>
            <w:r>
              <w:t>Taxiing</w:t>
            </w:r>
            <w:proofErr w:type="gramEnd"/>
            <w:r>
              <w:t xml:space="preserve"> of aircraft</w:t>
            </w:r>
          </w:p>
        </w:tc>
      </w:tr>
      <w:tr w:rsidR="001E651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E651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8" w:rsidRPr="00494C99" w:rsidRDefault="001E65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CAT.GEN.MPA.124</w:t>
            </w:r>
          </w:p>
        </w:tc>
        <w:sdt>
          <w:sdtPr>
            <w:alias w:val=" "/>
            <w:id w:val="329176120"/>
            <w:placeholder>
              <w:docPart w:val="6D1108B906A74B21904890ED83CD5F5B"/>
            </w:placeholder>
            <w:showingPlcHdr/>
            <w:text/>
          </w:sdtPr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65501312"/>
            <w:placeholder>
              <w:docPart w:val="F4736C788A6240708362F08808ADAAED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518" w:rsidRPr="003619C6" w:rsidRDefault="001E65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6518" w:rsidTr="001E65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1E6518" w:rsidRPr="00BD1F98" w:rsidRDefault="001E65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CAT.GEN.MPA.124 Procedures for taxiing</w:t>
            </w:r>
          </w:p>
        </w:tc>
        <w:sdt>
          <w:sdtPr>
            <w:alias w:val=" "/>
            <w:id w:val="-267472668"/>
            <w:placeholder>
              <w:docPart w:val="EE3463F9D4874AC4895ECF01A702F40E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65039112"/>
            <w:placeholder>
              <w:docPart w:val="7EA410C07DAF45A2BFD79AC67F12A977"/>
            </w:placeholder>
            <w:showingPlcHdr/>
            <w:text/>
          </w:sdtPr>
          <w:sdtContent>
            <w:tc>
              <w:tcPr>
                <w:tcW w:w="1856" w:type="dxa"/>
              </w:tcPr>
              <w:p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6518" w:rsidTr="00DE2B1C">
        <w:tc>
          <w:tcPr>
            <w:tcW w:w="14843" w:type="dxa"/>
            <w:gridSpan w:val="7"/>
          </w:tcPr>
          <w:p w:rsidR="001E6518" w:rsidRDefault="001E6518" w:rsidP="001E6518">
            <w:pPr>
              <w:pStyle w:val="Rubrik1"/>
              <w:outlineLvl w:val="0"/>
            </w:pPr>
            <w:r>
              <w:t xml:space="preserve">CAT.GEN.MPA.125 </w:t>
            </w:r>
            <w:proofErr w:type="gramStart"/>
            <w:r>
              <w:t>Taxiing</w:t>
            </w:r>
            <w:proofErr w:type="gramEnd"/>
            <w:r>
              <w:t xml:space="preserve"> of aeroplanes</w:t>
            </w:r>
          </w:p>
        </w:tc>
      </w:tr>
      <w:tr w:rsidR="001E651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E651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8" w:rsidRPr="00494C99" w:rsidRDefault="001E65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CAT.GEN.MPA.125</w:t>
            </w:r>
          </w:p>
        </w:tc>
        <w:sdt>
          <w:sdtPr>
            <w:alias w:val=" "/>
            <w:id w:val="-566799967"/>
            <w:placeholder>
              <w:docPart w:val="685D57602083491F89CA82BC03D4666B"/>
            </w:placeholder>
            <w:showingPlcHdr/>
            <w:text/>
          </w:sdtPr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54188852"/>
            <w:placeholder>
              <w:docPart w:val="9364A3D5E3634250840E60BFB3F845DD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518" w:rsidRPr="003619C6" w:rsidRDefault="001E65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6518" w:rsidTr="001E65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1E6518" w:rsidRPr="00BD1F98" w:rsidRDefault="001E65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CAT.GEN.MPA.125 Skills and knowledge</w:t>
            </w:r>
          </w:p>
        </w:tc>
        <w:sdt>
          <w:sdtPr>
            <w:alias w:val=" "/>
            <w:id w:val="-389350704"/>
            <w:placeholder>
              <w:docPart w:val="B2D60D38DBAC4572AF3C8955AE24F2FC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36181878"/>
            <w:placeholder>
              <w:docPart w:val="6E53368C39964640806F413992EC11C6"/>
            </w:placeholder>
            <w:showingPlcHdr/>
            <w:text/>
          </w:sdtPr>
          <w:sdtContent>
            <w:tc>
              <w:tcPr>
                <w:tcW w:w="1856" w:type="dxa"/>
              </w:tcPr>
              <w:p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573C2" w:rsidTr="00257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2573C2" w:rsidRPr="00BD1F98" w:rsidRDefault="002573C2" w:rsidP="002573C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CAT.GEN.MPA.125 Safety-critical activity</w:t>
            </w:r>
          </w:p>
        </w:tc>
        <w:sdt>
          <w:sdtPr>
            <w:alias w:val=" "/>
            <w:id w:val="-609121719"/>
            <w:placeholder>
              <w:docPart w:val="1AE838D7C2FA46A9B1C011FA26F1863E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2573C2" w:rsidRDefault="002573C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40529861"/>
            <w:placeholder>
              <w:docPart w:val="654EDF60AB664B36A169B68C5AC73E70"/>
            </w:placeholder>
            <w:showingPlcHdr/>
            <w:text/>
          </w:sdtPr>
          <w:sdtContent>
            <w:tc>
              <w:tcPr>
                <w:tcW w:w="1856" w:type="dxa"/>
              </w:tcPr>
              <w:p w:rsidR="002573C2" w:rsidRDefault="002573C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D3A0C" w:rsidRPr="004D3A0C" w:rsidTr="0074068F">
        <w:tc>
          <w:tcPr>
            <w:tcW w:w="14843" w:type="dxa"/>
            <w:gridSpan w:val="7"/>
          </w:tcPr>
          <w:p w:rsidR="004D3A0C" w:rsidRPr="004D3A0C" w:rsidRDefault="004D3A0C" w:rsidP="004D3A0C">
            <w:pPr>
              <w:pStyle w:val="Rubrik1"/>
              <w:outlineLvl w:val="0"/>
              <w:rPr>
                <w:lang w:val="sv-SE"/>
              </w:rPr>
            </w:pPr>
            <w:r w:rsidRPr="004D3A0C">
              <w:rPr>
                <w:lang w:val="sv-SE"/>
              </w:rPr>
              <w:t xml:space="preserve">CAT.GEN.MPA.130 Rotor </w:t>
            </w:r>
            <w:proofErr w:type="spellStart"/>
            <w:r w:rsidRPr="004D3A0C">
              <w:rPr>
                <w:lang w:val="sv-SE"/>
              </w:rPr>
              <w:t>eng</w:t>
            </w:r>
            <w:r>
              <w:rPr>
                <w:lang w:val="sv-SE"/>
              </w:rPr>
              <w:t>agement</w:t>
            </w:r>
            <w:proofErr w:type="spellEnd"/>
            <w:r>
              <w:rPr>
                <w:lang w:val="sv-SE"/>
              </w:rPr>
              <w:t xml:space="preserve"> - </w:t>
            </w:r>
            <w:proofErr w:type="spellStart"/>
            <w:r>
              <w:rPr>
                <w:lang w:val="sv-SE"/>
              </w:rPr>
              <w:t>helicopters</w:t>
            </w:r>
            <w:proofErr w:type="spellEnd"/>
          </w:p>
        </w:tc>
      </w:tr>
      <w:tr w:rsidR="002573C2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C2" w:rsidRDefault="002573C2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C2" w:rsidRDefault="002573C2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C2" w:rsidRDefault="002573C2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2573C2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C2" w:rsidRPr="00494C99" w:rsidRDefault="002573C2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CAT.GEN.MPA.130</w:t>
            </w:r>
          </w:p>
        </w:tc>
        <w:sdt>
          <w:sdtPr>
            <w:alias w:val=" "/>
            <w:id w:val="1965221881"/>
            <w:placeholder>
              <w:docPart w:val="4BA75D7CF9614B22A690B9278C96F511"/>
            </w:placeholder>
            <w:showingPlcHdr/>
            <w:text/>
          </w:sdtPr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3C2" w:rsidRDefault="002573C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12908055"/>
            <w:placeholder>
              <w:docPart w:val="796D832A07074793B597A9AA53E3FE06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3C2" w:rsidRPr="003619C6" w:rsidRDefault="002573C2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573C2" w:rsidTr="00257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2573C2" w:rsidRPr="00BD1F98" w:rsidRDefault="002573C2" w:rsidP="002573C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CAT.GEN.MPA.130 Intent of the rule</w:t>
            </w:r>
          </w:p>
        </w:tc>
        <w:sdt>
          <w:sdtPr>
            <w:alias w:val=" "/>
            <w:id w:val="-1056767542"/>
            <w:placeholder>
              <w:docPart w:val="04FF4F8218734828BE8682400EA3B396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2573C2" w:rsidRDefault="002573C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69818153"/>
            <w:placeholder>
              <w:docPart w:val="F029DC847C7A4B719A8A906C7D0EB14A"/>
            </w:placeholder>
            <w:showingPlcHdr/>
            <w:text/>
          </w:sdtPr>
          <w:sdtContent>
            <w:tc>
              <w:tcPr>
                <w:tcW w:w="1856" w:type="dxa"/>
              </w:tcPr>
              <w:p w:rsidR="002573C2" w:rsidRDefault="002573C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573C2" w:rsidTr="00DE2B1C">
        <w:tc>
          <w:tcPr>
            <w:tcW w:w="14843" w:type="dxa"/>
            <w:gridSpan w:val="7"/>
          </w:tcPr>
          <w:p w:rsidR="002573C2" w:rsidRDefault="002573C2" w:rsidP="002573C2">
            <w:pPr>
              <w:pStyle w:val="Rubrik1"/>
              <w:outlineLvl w:val="0"/>
            </w:pPr>
            <w:r>
              <w:lastRenderedPageBreak/>
              <w:t>CAT.GEN.MPA.135 Admission to the flight crew compartment</w:t>
            </w:r>
          </w:p>
        </w:tc>
      </w:tr>
      <w:tr w:rsidR="00EF2846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Default="00EF2846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Default="00EF2846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Default="00EF2846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F2846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46" w:rsidRPr="00494C99" w:rsidRDefault="00EF2846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CAT.GEN.MPA.135</w:t>
            </w:r>
          </w:p>
        </w:tc>
        <w:sdt>
          <w:sdtPr>
            <w:alias w:val=" "/>
            <w:id w:val="1446428093"/>
            <w:placeholder>
              <w:docPart w:val="D9ED5E268A514A6A878D767BE434C748"/>
            </w:placeholder>
            <w:showingPlcHdr/>
            <w:text/>
          </w:sdtPr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86059167"/>
            <w:placeholder>
              <w:docPart w:val="1FEFCF1D456D441198C90FFB2A8028F5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2846" w:rsidRPr="003619C6" w:rsidRDefault="00EF2846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CAT.GEN.MPA.135(a)(3) Instructions for single-pilot operations under VFR by day</w:t>
            </w:r>
          </w:p>
        </w:tc>
        <w:sdt>
          <w:sdtPr>
            <w:alias w:val=" "/>
            <w:id w:val="36639303"/>
            <w:placeholder>
              <w:docPart w:val="ACFCB2EE2C724DCEB011477D15D07B22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30987791"/>
            <w:placeholder>
              <w:docPart w:val="1412FA38A0A845158BEBC6886B1CD7F8"/>
            </w:placeholder>
            <w:showingPlcHdr/>
            <w:text/>
          </w:sdtPr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DE2B1C">
        <w:tc>
          <w:tcPr>
            <w:tcW w:w="14843" w:type="dxa"/>
            <w:gridSpan w:val="7"/>
          </w:tcPr>
          <w:p w:rsidR="00EF2846" w:rsidRDefault="00EF2846" w:rsidP="00EF2846">
            <w:pPr>
              <w:pStyle w:val="Rubrik1"/>
              <w:outlineLvl w:val="0"/>
            </w:pPr>
            <w:r>
              <w:t>CAT.GEN.MPA.140 Portable electronic devices</w:t>
            </w:r>
          </w:p>
        </w:tc>
      </w:tr>
      <w:tr w:rsidR="00EF2846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Default="00EF2846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Default="00EF2846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Default="00EF2846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F2846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46" w:rsidRPr="00494C99" w:rsidRDefault="00EF2846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CAT.GEN.MPA.140</w:t>
            </w:r>
          </w:p>
        </w:tc>
        <w:sdt>
          <w:sdtPr>
            <w:alias w:val=" "/>
            <w:id w:val="800646862"/>
            <w:placeholder>
              <w:docPart w:val="F734C30618E445ABABC076C61ACCE089"/>
            </w:placeholder>
            <w:showingPlcHdr/>
            <w:text/>
          </w:sdtPr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869985918"/>
            <w:placeholder>
              <w:docPart w:val="85D21A2C7DD44309AFFC9CEB0F5D214B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2846" w:rsidRPr="003619C6" w:rsidRDefault="00EF2846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CAT.GEN.MPA.140 Technical prerequisites for the use of PEDs</w:t>
            </w:r>
          </w:p>
        </w:tc>
        <w:sdt>
          <w:sdtPr>
            <w:alias w:val=" "/>
            <w:id w:val="-574200871"/>
            <w:placeholder>
              <w:docPart w:val="2942A687EE834B06890F19BE303EAD87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10879990"/>
            <w:placeholder>
              <w:docPart w:val="30B258229A224783A6BA61580588BE29"/>
            </w:placeholder>
            <w:showingPlcHdr/>
            <w:text/>
          </w:sdtPr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CAT.GEN.MPA.140 Procedures for the use of PEDs</w:t>
            </w:r>
          </w:p>
        </w:tc>
        <w:sdt>
          <w:sdtPr>
            <w:alias w:val=" "/>
            <w:id w:val="620581015"/>
            <w:placeholder>
              <w:docPart w:val="4641BCF6E04F4AC7974F29A9BB4E5875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6648843"/>
            <w:placeholder>
              <w:docPart w:val="A3B62C7661F742F7887AD05F3FFB7BBF"/>
            </w:placeholder>
            <w:showingPlcHdr/>
            <w:text/>
          </w:sdtPr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CAT.GEN.MPA.140 Definitions</w:t>
            </w:r>
          </w:p>
        </w:tc>
        <w:sdt>
          <w:sdtPr>
            <w:alias w:val=" "/>
            <w:id w:val="-1231693774"/>
            <w:placeholder>
              <w:docPart w:val="C19EEF25F0184B619577254366A0A592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49835626"/>
            <w:placeholder>
              <w:docPart w:val="F6918BB2024C4A2891D5D9958B99A8C5"/>
            </w:placeholder>
            <w:showingPlcHdr/>
            <w:text/>
          </w:sdtPr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CAT.GEN.MPA.140 Crew rest compartment, navigation, test entities and fire caused by PEDs</w:t>
            </w:r>
          </w:p>
        </w:tc>
        <w:sdt>
          <w:sdtPr>
            <w:alias w:val=" "/>
            <w:id w:val="1911341261"/>
            <w:placeholder>
              <w:docPart w:val="7CD93E5F098E4F69BEBB5504475A21B2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75953900"/>
            <w:placeholder>
              <w:docPart w:val="A601B0E45EFB46BC826A06D6EF969CE9"/>
            </w:placeholder>
            <w:showingPlcHdr/>
            <w:text/>
          </w:sdtPr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CAT.GEN.MPA.140 Evaluation of cargo tracking devices</w:t>
            </w:r>
          </w:p>
        </w:tc>
        <w:sdt>
          <w:sdtPr>
            <w:alias w:val=" "/>
            <w:id w:val="-1330900480"/>
            <w:placeholder>
              <w:docPart w:val="A1EA500EBB464418A0BE63B1E55FC16D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88944718"/>
            <w:placeholder>
              <w:docPart w:val="6A1683ADA5384E498F98FCE04300AF78"/>
            </w:placeholder>
            <w:showingPlcHdr/>
            <w:text/>
          </w:sdtPr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RPr="0074068F" w:rsidTr="00DE2B1C">
        <w:tc>
          <w:tcPr>
            <w:tcW w:w="14843" w:type="dxa"/>
            <w:gridSpan w:val="7"/>
          </w:tcPr>
          <w:p w:rsidR="00EF2846" w:rsidRPr="00F30B8E" w:rsidRDefault="00EF2846" w:rsidP="0010762D">
            <w:pPr>
              <w:pStyle w:val="Rubrik1"/>
              <w:outlineLvl w:val="0"/>
            </w:pPr>
            <w:r w:rsidRPr="00F30B8E">
              <w:t>CAT.GEN.MPA.141 Use of electronic flight bags (EFBs)</w:t>
            </w:r>
            <w:r w:rsidR="0074068F" w:rsidRPr="00F30B8E">
              <w:t xml:space="preserve"> </w:t>
            </w:r>
          </w:p>
        </w:tc>
      </w:tr>
      <w:tr w:rsidR="00EF2846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Pr="00F30B8E" w:rsidRDefault="00EF2846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Default="00EF2846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Default="00EF2846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F2846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46" w:rsidRPr="00494C99" w:rsidRDefault="00EF2846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CAT.GEN.MPA.141</w:t>
            </w:r>
          </w:p>
        </w:tc>
        <w:sdt>
          <w:sdtPr>
            <w:alias w:val=" "/>
            <w:id w:val="-1473743827"/>
            <w:placeholder>
              <w:docPart w:val="AA48681035EF4C97AB747220D70292DD"/>
            </w:placeholder>
            <w:showingPlcHdr/>
            <w:text/>
          </w:sdtPr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36807917"/>
            <w:placeholder>
              <w:docPart w:val="54689542D728421BA2457B2BE2A462FB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2846" w:rsidRPr="003619C6" w:rsidRDefault="00EF2846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CAT.GEN.MPA.141 Definitions</w:t>
            </w:r>
          </w:p>
        </w:tc>
        <w:sdt>
          <w:sdtPr>
            <w:alias w:val=" "/>
            <w:id w:val="-1100475976"/>
            <w:placeholder>
              <w:docPart w:val="87CF7A29795F475F9992F8556FBFF3CD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7696920"/>
            <w:placeholder>
              <w:docPart w:val="211B031D7E6642F4A429600E209F2E94"/>
            </w:placeholder>
            <w:showingPlcHdr/>
            <w:text/>
          </w:sdtPr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CAT.GEN.MPA.141 Background information</w:t>
            </w:r>
          </w:p>
        </w:tc>
        <w:sdt>
          <w:sdtPr>
            <w:alias w:val=" "/>
            <w:id w:val="682176893"/>
            <w:placeholder>
              <w:docPart w:val="0C43686D2B6B4D8A99EE839C577506FD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61960663"/>
            <w:placeholder>
              <w:docPart w:val="E44E6087073B48FD9624A4DAC26C7DF9"/>
            </w:placeholder>
            <w:showingPlcHdr/>
            <w:text/>
          </w:sdtPr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CAT.GEN.MPA.141(a) Hardware</w:t>
            </w:r>
          </w:p>
        </w:tc>
        <w:sdt>
          <w:sdtPr>
            <w:alias w:val=" "/>
            <w:id w:val="-740639463"/>
            <w:placeholder>
              <w:docPart w:val="12A0EE05FB004C4894FCFB3B20B2B16A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91553159"/>
            <w:placeholder>
              <w:docPart w:val="C7630D62B50D4A96891A0F841FC79FE2"/>
            </w:placeholder>
            <w:showingPlcHdr/>
            <w:text/>
          </w:sdtPr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CAT.GEN.MPA.141(a) Viewable stowage</w:t>
            </w:r>
          </w:p>
        </w:tc>
        <w:sdt>
          <w:sdtPr>
            <w:alias w:val=" "/>
            <w:id w:val="-1170254256"/>
            <w:placeholder>
              <w:docPart w:val="A62E0E5A92C641F689F037E112735EA3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122417134"/>
            <w:placeholder>
              <w:docPart w:val="70EE27B23CD1473FA5241C5E9B8C9973"/>
            </w:placeholder>
            <w:showingPlcHdr/>
            <w:text/>
          </w:sdtPr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CAT.GEN.MPA.141(b) Application classification</w:t>
            </w:r>
          </w:p>
        </w:tc>
        <w:sdt>
          <w:sdtPr>
            <w:alias w:val=" "/>
            <w:id w:val="1317766318"/>
            <w:placeholder>
              <w:docPart w:val="B493EB3DFCFB4F6BAD98F93DE0CA7885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30612193"/>
            <w:placeholder>
              <w:docPart w:val="F32D2383E4CD4336B1178EA5C929C48A"/>
            </w:placeholder>
            <w:showingPlcHdr/>
            <w:text/>
          </w:sdtPr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CAT.GEN.MPA.141(b) Typical type A EFB applications</w:t>
            </w:r>
          </w:p>
        </w:tc>
        <w:sdt>
          <w:sdtPr>
            <w:alias w:val=" "/>
            <w:id w:val="731735058"/>
            <w:placeholder>
              <w:docPart w:val="1711470EBDAA45C6B31937A247C68965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65867963"/>
            <w:placeholder>
              <w:docPart w:val="5E3086EF43354B4CB0067A6FFE3381BA"/>
            </w:placeholder>
            <w:showingPlcHdr/>
            <w:text/>
          </w:sdtPr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CAT.GEN.MPA.141(b) Typical type B EFB applications</w:t>
            </w:r>
          </w:p>
        </w:tc>
        <w:sdt>
          <w:sdtPr>
            <w:alias w:val=" "/>
            <w:id w:val="1687324255"/>
            <w:placeholder>
              <w:docPart w:val="6BB149C0C7CE463EA70CE1907940E6DF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60195922"/>
            <w:placeholder>
              <w:docPart w:val="12ADDEAA213349318DD57961C14B1BE2"/>
            </w:placeholder>
            <w:showingPlcHdr/>
            <w:text/>
          </w:sdtPr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CAT.GEN.MPA.141(b) Tactical use</w:t>
            </w:r>
          </w:p>
        </w:tc>
        <w:sdt>
          <w:sdtPr>
            <w:alias w:val=" "/>
            <w:id w:val="434094512"/>
            <w:placeholder>
              <w:docPart w:val="31CC572690724DE992ACE1A951ACDFAF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76484859"/>
            <w:placeholder>
              <w:docPart w:val="F5E15C73329240F7B6EEFFF7906BD12B"/>
            </w:placeholder>
            <w:showingPlcHdr/>
            <w:text/>
          </w:sdtPr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CAT.GEN.MPA.141(b) Human-machine interface (HMI) for type A EFB applications</w:t>
            </w:r>
          </w:p>
        </w:tc>
        <w:sdt>
          <w:sdtPr>
            <w:alias w:val=" "/>
            <w:id w:val="-940219411"/>
            <w:placeholder>
              <w:docPart w:val="2604496C0FEC4DB8923E080E7446FDBF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03498445"/>
            <w:placeholder>
              <w:docPart w:val="A337248BF52746B98E2A0989929C4D4E"/>
            </w:placeholder>
            <w:showingPlcHdr/>
            <w:text/>
          </w:sdtPr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DE2B1C">
        <w:tc>
          <w:tcPr>
            <w:tcW w:w="14843" w:type="dxa"/>
            <w:gridSpan w:val="7"/>
          </w:tcPr>
          <w:p w:rsidR="00BE193D" w:rsidRDefault="00BE193D" w:rsidP="00BE193D">
            <w:pPr>
              <w:pStyle w:val="Rubrik1"/>
              <w:outlineLvl w:val="0"/>
            </w:pPr>
            <w:r>
              <w:lastRenderedPageBreak/>
              <w:t>CAT.GEN.MPA.145 Information on emergency and survival equipment carried</w:t>
            </w:r>
          </w:p>
        </w:tc>
      </w:tr>
      <w:tr w:rsidR="00BE193D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E193D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D" w:rsidRPr="00494C99" w:rsidRDefault="00BE193D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CAT.GEN.MPA.145</w:t>
            </w:r>
          </w:p>
        </w:tc>
        <w:sdt>
          <w:sdtPr>
            <w:alias w:val=" "/>
            <w:id w:val="-1132794380"/>
            <w:placeholder>
              <w:docPart w:val="1AE95A493DB649B98A79B6760FC96090"/>
            </w:placeholder>
            <w:showingPlcHdr/>
            <w:text/>
          </w:sdtPr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4874411"/>
            <w:placeholder>
              <w:docPart w:val="12254E5726324127AB565B383F5770ED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Pr="003619C6" w:rsidRDefault="00BE193D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BE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BE193D" w:rsidRPr="00BD1F98" w:rsidRDefault="00BE193D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CAT.GEN.MPA.145 Items for communication to the rescue coordination centre</w:t>
            </w:r>
          </w:p>
        </w:tc>
        <w:sdt>
          <w:sdtPr>
            <w:alias w:val=" "/>
            <w:id w:val="1093366793"/>
            <w:placeholder>
              <w:docPart w:val="248E3BD6B34D4C449673BFBAF7E0E9DA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71893471"/>
            <w:placeholder>
              <w:docPart w:val="7278D852B20C4C0EB9C1390EB25B997D"/>
            </w:placeholder>
            <w:showingPlcHdr/>
            <w:text/>
          </w:sdtPr>
          <w:sdtContent>
            <w:tc>
              <w:tcPr>
                <w:tcW w:w="1856" w:type="dxa"/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DE2B1C">
        <w:tc>
          <w:tcPr>
            <w:tcW w:w="14843" w:type="dxa"/>
            <w:gridSpan w:val="7"/>
          </w:tcPr>
          <w:p w:rsidR="00BE193D" w:rsidRDefault="00BE193D" w:rsidP="00BE193D">
            <w:pPr>
              <w:pStyle w:val="Rubrik1"/>
              <w:outlineLvl w:val="0"/>
            </w:pPr>
            <w:r>
              <w:t>CAT.GEN.MPA.150 Ditching - aeroplanes</w:t>
            </w:r>
          </w:p>
        </w:tc>
      </w:tr>
      <w:tr w:rsidR="00BE193D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E193D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D" w:rsidRPr="00494C99" w:rsidRDefault="00BE193D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CAT.GEN.MPA.150</w:t>
            </w:r>
          </w:p>
        </w:tc>
        <w:sdt>
          <w:sdtPr>
            <w:alias w:val=" "/>
            <w:id w:val="-1473362640"/>
            <w:placeholder>
              <w:docPart w:val="A6B057637F0447D2B6525E3A345CDE2B"/>
            </w:placeholder>
            <w:showingPlcHdr/>
            <w:text/>
          </w:sdtPr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049982248"/>
            <w:placeholder>
              <w:docPart w:val="8B1516435C744C3C9E80B47A9ECADE4D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Pr="003619C6" w:rsidRDefault="00BE193D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DE2B1C">
        <w:tc>
          <w:tcPr>
            <w:tcW w:w="14843" w:type="dxa"/>
            <w:gridSpan w:val="7"/>
          </w:tcPr>
          <w:p w:rsidR="00BE193D" w:rsidRDefault="00BE193D" w:rsidP="00BE193D">
            <w:pPr>
              <w:pStyle w:val="Rubrik1"/>
              <w:outlineLvl w:val="0"/>
            </w:pPr>
            <w:r>
              <w:t>CAT.GEN.MPA.155 Carriage of weapons of war and munitions of war</w:t>
            </w:r>
          </w:p>
        </w:tc>
      </w:tr>
      <w:tr w:rsidR="00BE193D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E193D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D" w:rsidRPr="00494C99" w:rsidRDefault="00BE193D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CAT.GEN.MPA.155</w:t>
            </w:r>
          </w:p>
        </w:tc>
        <w:sdt>
          <w:sdtPr>
            <w:alias w:val=" "/>
            <w:id w:val="484507120"/>
            <w:placeholder>
              <w:docPart w:val="B03685EEA49144759FB6A481DAB67021"/>
            </w:placeholder>
            <w:showingPlcHdr/>
            <w:text/>
          </w:sdtPr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30218167"/>
            <w:placeholder>
              <w:docPart w:val="FBD5929BCF3A467E85E97E1F2698D49F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Pr="003619C6" w:rsidRDefault="00BE193D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BE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BE193D" w:rsidRPr="00BD1F98" w:rsidRDefault="00BE193D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CAT.GEN.MPA.155 Weapons of war and munitions of war</w:t>
            </w:r>
          </w:p>
        </w:tc>
        <w:sdt>
          <w:sdtPr>
            <w:alias w:val=" "/>
            <w:id w:val="-1753112549"/>
            <w:placeholder>
              <w:docPart w:val="57747FB9A52C43F3A84B96B94F33DDF0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50970726"/>
            <w:placeholder>
              <w:docPart w:val="BF7EE8925A39420F8DD34AC96B532D04"/>
            </w:placeholder>
            <w:showingPlcHdr/>
            <w:text/>
          </w:sdtPr>
          <w:sdtContent>
            <w:tc>
              <w:tcPr>
                <w:tcW w:w="1856" w:type="dxa"/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DE2B1C">
        <w:tc>
          <w:tcPr>
            <w:tcW w:w="14843" w:type="dxa"/>
            <w:gridSpan w:val="7"/>
          </w:tcPr>
          <w:p w:rsidR="00BE193D" w:rsidRDefault="00BE193D" w:rsidP="00BE193D">
            <w:pPr>
              <w:pStyle w:val="Rubrik1"/>
              <w:outlineLvl w:val="0"/>
            </w:pPr>
            <w:r>
              <w:t>CAT.GEN.MPA.160 Carriage of sporting weapons and ammunition</w:t>
            </w:r>
          </w:p>
        </w:tc>
      </w:tr>
      <w:tr w:rsidR="00BE193D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E193D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D" w:rsidRPr="00494C99" w:rsidRDefault="00BE193D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CAT.GEN.MPA.160</w:t>
            </w:r>
          </w:p>
        </w:tc>
        <w:sdt>
          <w:sdtPr>
            <w:alias w:val=" "/>
            <w:id w:val="-1139640661"/>
            <w:placeholder>
              <w:docPart w:val="4C1B3534FF2D4BDCBC9EDFCE0213D7B5"/>
            </w:placeholder>
            <w:showingPlcHdr/>
            <w:text/>
          </w:sdtPr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523943686"/>
            <w:placeholder>
              <w:docPart w:val="5C026082930D46958766CD98BC070A3A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Pr="003619C6" w:rsidRDefault="00BE193D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BE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BE193D" w:rsidRPr="00BD1F98" w:rsidRDefault="00BE193D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CAT.GEN.MPA.160 Sporting weapons</w:t>
            </w:r>
          </w:p>
        </w:tc>
        <w:sdt>
          <w:sdtPr>
            <w:alias w:val=" "/>
            <w:id w:val="-557011118"/>
            <w:placeholder>
              <w:docPart w:val="B27756D7CBA246A385FE5F81146C124A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79252946"/>
            <w:placeholder>
              <w:docPart w:val="6FB0A0539C134782B1EEC7D2269214C7"/>
            </w:placeholder>
            <w:showingPlcHdr/>
            <w:text/>
          </w:sdtPr>
          <w:sdtContent>
            <w:tc>
              <w:tcPr>
                <w:tcW w:w="1856" w:type="dxa"/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DE2B1C">
        <w:tc>
          <w:tcPr>
            <w:tcW w:w="14843" w:type="dxa"/>
            <w:gridSpan w:val="7"/>
          </w:tcPr>
          <w:p w:rsidR="00BE193D" w:rsidRDefault="00BE193D" w:rsidP="00BE193D">
            <w:pPr>
              <w:pStyle w:val="Rubrik1"/>
              <w:outlineLvl w:val="0"/>
            </w:pPr>
            <w:r>
              <w:t>CAT.GEN.MPA.161 Carriage of sporting weapons and ammunition - alleviations</w:t>
            </w:r>
          </w:p>
        </w:tc>
      </w:tr>
      <w:tr w:rsidR="00BE193D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E193D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D" w:rsidRPr="00494C99" w:rsidRDefault="00BE193D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CAT.GEN.MPA.161</w:t>
            </w:r>
          </w:p>
        </w:tc>
        <w:sdt>
          <w:sdtPr>
            <w:alias w:val=" "/>
            <w:id w:val="-862363401"/>
            <w:placeholder>
              <w:docPart w:val="1FB4782C1AFF48E4B8209A30CFB17140"/>
            </w:placeholder>
            <w:showingPlcHdr/>
            <w:text/>
          </w:sdtPr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227265982"/>
            <w:placeholder>
              <w:docPart w:val="EE938E6ADDA849E5A882FD701CAE6330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Pr="003619C6" w:rsidRDefault="00BE193D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BE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BE193D" w:rsidRPr="00BD1F98" w:rsidRDefault="00BE193D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CAT.GEN.MPA.161 Sporting weapons - helicopters</w:t>
            </w:r>
          </w:p>
        </w:tc>
        <w:sdt>
          <w:sdtPr>
            <w:alias w:val=" "/>
            <w:id w:val="-510686235"/>
            <w:placeholder>
              <w:docPart w:val="F276465B1A7C4EB7B1F61CC4F1CA278E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57058422"/>
            <w:placeholder>
              <w:docPart w:val="F34ED4D7F97D43E49D0779A5C34CFD31"/>
            </w:placeholder>
            <w:showingPlcHdr/>
            <w:text/>
          </w:sdtPr>
          <w:sdtContent>
            <w:tc>
              <w:tcPr>
                <w:tcW w:w="1856" w:type="dxa"/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DE2B1C">
        <w:tc>
          <w:tcPr>
            <w:tcW w:w="14843" w:type="dxa"/>
            <w:gridSpan w:val="7"/>
          </w:tcPr>
          <w:p w:rsidR="00BE193D" w:rsidRDefault="00BE193D" w:rsidP="00BE193D">
            <w:pPr>
              <w:pStyle w:val="Rubrik1"/>
              <w:outlineLvl w:val="0"/>
            </w:pPr>
            <w:r>
              <w:t>CAT.GEN.MPA.165 Method of carriage of persons</w:t>
            </w:r>
          </w:p>
        </w:tc>
      </w:tr>
      <w:tr w:rsidR="00BE193D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E193D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D" w:rsidRPr="00494C99" w:rsidRDefault="00BE193D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CAT.GEN.MPA.165</w:t>
            </w:r>
          </w:p>
        </w:tc>
        <w:sdt>
          <w:sdtPr>
            <w:alias w:val=" "/>
            <w:id w:val="1019664987"/>
            <w:placeholder>
              <w:docPart w:val="F1052BFCEB3740758E6A73408641DE5A"/>
            </w:placeholder>
            <w:showingPlcHdr/>
            <w:text/>
          </w:sdtPr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12401219"/>
            <w:placeholder>
              <w:docPart w:val="10282534836B4687B32E6965FFE33F84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Pr="003619C6" w:rsidRDefault="00BE193D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5CDC" w:rsidTr="00DE2B1C">
        <w:tc>
          <w:tcPr>
            <w:tcW w:w="14843" w:type="dxa"/>
            <w:gridSpan w:val="7"/>
          </w:tcPr>
          <w:p w:rsidR="00425CDC" w:rsidRPr="00425CDC" w:rsidRDefault="00425CDC" w:rsidP="00425CDC">
            <w:pPr>
              <w:pStyle w:val="Rubrik1"/>
              <w:outlineLvl w:val="0"/>
              <w:rPr>
                <w:color w:val="FF0000"/>
              </w:rPr>
            </w:pPr>
            <w:r>
              <w:t xml:space="preserve">CAT.GEN.MPA.170 Psychoactive substances </w:t>
            </w:r>
          </w:p>
        </w:tc>
      </w:tr>
      <w:tr w:rsidR="00425CDC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DC" w:rsidRDefault="00425CDC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DC" w:rsidRDefault="00425CDC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DC" w:rsidRDefault="00425CDC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25CDC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DC" w:rsidRPr="00494C99" w:rsidRDefault="00425CDC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CAT.GEN.MPA.170</w:t>
            </w:r>
          </w:p>
        </w:tc>
        <w:sdt>
          <w:sdtPr>
            <w:alias w:val=" "/>
            <w:id w:val="-138576790"/>
            <w:placeholder>
              <w:docPart w:val="EFD6A54C1F8F4699A7D045AB6E63E86C"/>
            </w:placeholder>
            <w:showingPlcHdr/>
            <w:text/>
          </w:sdtPr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33495124"/>
            <w:placeholder>
              <w:docPart w:val="A4936B2FE21C4050BFE9429651AECCB3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5CDC" w:rsidRPr="003619C6" w:rsidRDefault="00425CDC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5CD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425CDC" w:rsidRPr="00BD1F98" w:rsidRDefault="00425CD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CAT.GEN.MPA.170(b) Policy on prevention of misuse of psychoactive substances</w:t>
            </w:r>
          </w:p>
        </w:tc>
        <w:sdt>
          <w:sdtPr>
            <w:alias w:val=" "/>
            <w:id w:val="681247259"/>
            <w:placeholder>
              <w:docPart w:val="1BBB92F494F64411AA3758A7321E39B8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66950326"/>
            <w:placeholder>
              <w:docPart w:val="CF8453D186F9491998F8EAD8CD3FDFE3"/>
            </w:placeholder>
            <w:showingPlcHdr/>
            <w:text/>
          </w:sdtPr>
          <w:sdtContent>
            <w:tc>
              <w:tcPr>
                <w:tcW w:w="1856" w:type="dxa"/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482E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88482E" w:rsidRDefault="0088482E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AMC2 CAT.GEN.MPA.170(b) Policy to prevent misuse of psychoactive substances</w:t>
            </w:r>
          </w:p>
        </w:tc>
        <w:tc>
          <w:tcPr>
            <w:tcW w:w="5567" w:type="dxa"/>
            <w:gridSpan w:val="3"/>
          </w:tcPr>
          <w:p w:rsidR="0088482E" w:rsidRDefault="0088482E" w:rsidP="00DE2B1C">
            <w:pPr>
              <w:pStyle w:val="Ifyllnadstext"/>
            </w:pPr>
          </w:p>
        </w:tc>
        <w:tc>
          <w:tcPr>
            <w:tcW w:w="1856" w:type="dxa"/>
          </w:tcPr>
          <w:p w:rsidR="0088482E" w:rsidRDefault="0088482E" w:rsidP="00DE2B1C">
            <w:pPr>
              <w:pStyle w:val="Ifyllnadstext"/>
            </w:pPr>
          </w:p>
        </w:tc>
      </w:tr>
      <w:tr w:rsidR="00425CD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425CDC" w:rsidRPr="00BD1F98" w:rsidRDefault="00425CD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CAT.GEN.MPA.170(b) Policy on prevention of misuse of psychoactive substances</w:t>
            </w:r>
          </w:p>
        </w:tc>
        <w:sdt>
          <w:sdtPr>
            <w:alias w:val=" "/>
            <w:id w:val="-2145958719"/>
            <w:placeholder>
              <w:docPart w:val="52BFE23D89E54F9D85511DC84A53EB2F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15575390"/>
            <w:placeholder>
              <w:docPart w:val="133BD7CC548240C4870F6A54BCDE20FE"/>
            </w:placeholder>
            <w:showingPlcHdr/>
            <w:text/>
          </w:sdtPr>
          <w:sdtContent>
            <w:tc>
              <w:tcPr>
                <w:tcW w:w="1856" w:type="dxa"/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5CD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425CDC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CAT.GEN.MPA.170(b) Operator random testing programme</w:t>
            </w:r>
          </w:p>
        </w:tc>
        <w:sdt>
          <w:sdtPr>
            <w:alias w:val=" "/>
            <w:id w:val="-136799846"/>
            <w:placeholder>
              <w:docPart w:val="9A7834BCA9AA4A36B621D02A7D4F6C15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789776"/>
            <w:placeholder>
              <w:docPart w:val="6EE745C5AD5844119F36F2DA7D4298AC"/>
            </w:placeholder>
            <w:showingPlcHdr/>
            <w:text/>
          </w:sdtPr>
          <w:sdtContent>
            <w:tc>
              <w:tcPr>
                <w:tcW w:w="1856" w:type="dxa"/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5CD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425CDC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CAT.GEN.MPA.170(b)  Meaning of ‘personnel under the direct control of the operator’</w:t>
            </w:r>
          </w:p>
        </w:tc>
        <w:sdt>
          <w:sdtPr>
            <w:alias w:val=" "/>
            <w:id w:val="-230150982"/>
            <w:placeholder>
              <w:docPart w:val="7A9B9EB8359849F890619FD5518F7996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80270732"/>
            <w:placeholder>
              <w:docPart w:val="06153896D36E4FCDB0605079AC63A9B7"/>
            </w:placeholder>
            <w:showingPlcHdr/>
            <w:text/>
          </w:sdtPr>
          <w:sdtContent>
            <w:tc>
              <w:tcPr>
                <w:tcW w:w="1856" w:type="dxa"/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GM4 CAT.GEN.MPA.170(b) Policy to prevent misuse of psychoactive substances</w:t>
            </w:r>
          </w:p>
        </w:tc>
        <w:sdt>
          <w:sdtPr>
            <w:alias w:val=" "/>
            <w:id w:val="-674268098"/>
            <w:placeholder>
              <w:docPart w:val="3C85B00E14DD4AE2A1E4370F3E29745A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77480964"/>
            <w:placeholder>
              <w:docPart w:val="2C9E4226BEE24A538438A3B3E8658EC9"/>
            </w:placeholder>
            <w:showingPlcHdr/>
            <w:text/>
          </w:sdtPr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CAT.GEN.MPA.170(c) Objective, transparent and non-discriminatory testing procedure</w:t>
            </w:r>
          </w:p>
        </w:tc>
        <w:sdt>
          <w:sdtPr>
            <w:alias w:val=" "/>
            <w:id w:val="605235797"/>
            <w:placeholder>
              <w:docPart w:val="0352A82F44184C189EB9AC45C0F2A932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06386197"/>
            <w:placeholder>
              <w:docPart w:val="A4DD6BDB53AE4134A78B199311A9BE97"/>
            </w:placeholder>
            <w:showingPlcHdr/>
            <w:text/>
          </w:sdtPr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c>
          <w:tcPr>
            <w:tcW w:w="14843" w:type="dxa"/>
            <w:gridSpan w:val="7"/>
          </w:tcPr>
          <w:p w:rsidR="00ED7218" w:rsidRDefault="00ED7218" w:rsidP="00ED7218">
            <w:pPr>
              <w:pStyle w:val="Rubrik1"/>
              <w:outlineLvl w:val="0"/>
            </w:pPr>
            <w:r>
              <w:t xml:space="preserve">CAT.GEN.MPA.175 </w:t>
            </w:r>
            <w:proofErr w:type="gramStart"/>
            <w:r>
              <w:t>Endangering</w:t>
            </w:r>
            <w:proofErr w:type="gramEnd"/>
            <w:r>
              <w:t xml:space="preserve"> safety </w:t>
            </w:r>
          </w:p>
        </w:tc>
      </w:tr>
      <w:tr w:rsidR="00ED721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D721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8" w:rsidRPr="00494C99" w:rsidRDefault="00ED72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CAT.GEN.MPA.175</w:t>
            </w:r>
          </w:p>
        </w:tc>
        <w:sdt>
          <w:sdtPr>
            <w:alias w:val=" "/>
            <w:id w:val="-718673435"/>
            <w:placeholder>
              <w:docPart w:val="094D60407E7548ACB7198EC704DC8AE0"/>
            </w:placeholder>
            <w:showingPlcHdr/>
            <w:text/>
          </w:sdtPr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407957006"/>
            <w:placeholder>
              <w:docPart w:val="AC691F615B47429DB1AF43618B678DE0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218" w:rsidRPr="003619C6" w:rsidRDefault="00ED72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CAT.GEN.MPA.175(b) Psychological assessment</w:t>
            </w:r>
          </w:p>
        </w:tc>
        <w:sdt>
          <w:sdtPr>
            <w:alias w:val=" "/>
            <w:id w:val="364342430"/>
            <w:placeholder>
              <w:docPart w:val="B978C39E62F1432BBB159F2CD90A2B9B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05944133"/>
            <w:placeholder>
              <w:docPart w:val="4CCB02D307974E69BE4F21A81A72CD42"/>
            </w:placeholder>
            <w:showingPlcHdr/>
            <w:text/>
          </w:sdtPr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CAT.GEN.MPA.175(b) Guidance on conducting a psychological assessment</w:t>
            </w:r>
          </w:p>
        </w:tc>
        <w:sdt>
          <w:sdtPr>
            <w:alias w:val=" "/>
            <w:id w:val="-1392656612"/>
            <w:placeholder>
              <w:docPart w:val="06484B6BDA204058AEE202B607BDA462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3044856"/>
            <w:placeholder>
              <w:docPart w:val="EC8DF47B5D8B4E9B8C21DA2AE4BDA819"/>
            </w:placeholder>
            <w:showingPlcHdr/>
            <w:text/>
          </w:sdtPr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CAT.GEN.MPA.175(c) Internal assessment for non-complex operators</w:t>
            </w:r>
          </w:p>
        </w:tc>
        <w:sdt>
          <w:sdtPr>
            <w:alias w:val=" "/>
            <w:id w:val="-1540882412"/>
            <w:placeholder>
              <w:docPart w:val="BA915D15226F4E9982A91F1C079DAF09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37700146"/>
            <w:placeholder>
              <w:docPart w:val="8B056AC741C24A50B24CCFF692566C85"/>
            </w:placeholder>
            <w:showingPlcHdr/>
            <w:text/>
          </w:sdtPr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DE2B1C">
        <w:tc>
          <w:tcPr>
            <w:tcW w:w="14843" w:type="dxa"/>
            <w:gridSpan w:val="7"/>
          </w:tcPr>
          <w:p w:rsidR="00BE193D" w:rsidRDefault="00BE193D" w:rsidP="00BE193D">
            <w:pPr>
              <w:pStyle w:val="Rubrik1"/>
              <w:outlineLvl w:val="0"/>
            </w:pPr>
            <w:r>
              <w:t>CAT.GEN.MPA.180 Documents, manuals and information to be carried</w:t>
            </w:r>
          </w:p>
        </w:tc>
      </w:tr>
      <w:tr w:rsidR="00425CDC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DC" w:rsidRDefault="00425CDC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DC" w:rsidRDefault="00425CDC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DC" w:rsidRDefault="00425CDC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25CDC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DC" w:rsidRPr="00494C99" w:rsidRDefault="00425CDC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CAT.GEN.MPA.180</w:t>
            </w:r>
          </w:p>
        </w:tc>
        <w:sdt>
          <w:sdtPr>
            <w:alias w:val=" "/>
            <w:id w:val="1372568012"/>
            <w:placeholder>
              <w:docPart w:val="DE4B2D1DB4EE4C26895DF2CB8BDE77BE"/>
            </w:placeholder>
            <w:showingPlcHdr/>
            <w:text/>
          </w:sdtPr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464932823"/>
            <w:placeholder>
              <w:docPart w:val="9AA6BB9818284864ABC5275FE2ACF614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5CDC" w:rsidRPr="003619C6" w:rsidRDefault="00425CDC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CAT.GEN.MPA.180 General</w:t>
            </w:r>
          </w:p>
        </w:tc>
        <w:sdt>
          <w:sdtPr>
            <w:alias w:val=" "/>
            <w:id w:val="1608233325"/>
            <w:placeholder>
              <w:docPart w:val="EEF9DE3E7ECA418C8704D793980B60BC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1832230"/>
            <w:placeholder>
              <w:docPart w:val="BFF6733D19104617AD5786F47C42F80B"/>
            </w:placeholder>
            <w:showingPlcHdr/>
            <w:text/>
          </w:sdtPr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CAT.GEN.MPA.180(a)(1) Aircraft flight manual or equivalent document(s)</w:t>
            </w:r>
          </w:p>
        </w:tc>
        <w:sdt>
          <w:sdtPr>
            <w:alias w:val=" "/>
            <w:id w:val="-615751674"/>
            <w:placeholder>
              <w:docPart w:val="38C6FDF066554198996AEDCA4336B10C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54605426"/>
            <w:placeholder>
              <w:docPart w:val="39A78A04550F48FC9453C61B32B0ED7D"/>
            </w:placeholder>
            <w:showingPlcHdr/>
            <w:text/>
          </w:sdtPr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CAT.GEN.MPA.180(a)(5)(6) Certified true copies</w:t>
            </w:r>
          </w:p>
        </w:tc>
        <w:sdt>
          <w:sdtPr>
            <w:alias w:val=" "/>
            <w:id w:val="1852989633"/>
            <w:placeholder>
              <w:docPart w:val="034B2E96A1BC4C6388C8868D75CB8A86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36232922"/>
            <w:placeholder>
              <w:docPart w:val="7D995D7D4A95429E836B4AD70D08A5FA"/>
            </w:placeholder>
            <w:showingPlcHdr/>
            <w:text/>
          </w:sdtPr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CAT.GEN.MPA.180(a)(9) Journey log or equivalent</w:t>
            </w:r>
          </w:p>
        </w:tc>
        <w:sdt>
          <w:sdtPr>
            <w:alias w:val=" "/>
            <w:id w:val="-2004272512"/>
            <w:placeholder>
              <w:docPart w:val="9988129388A447C18F8E00C27A674DC9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53756250"/>
            <w:placeholder>
              <w:docPart w:val="CA6E7CA724C24BCBAB8A751FBE0DB0EE"/>
            </w:placeholder>
            <w:showingPlcHdr/>
            <w:text/>
          </w:sdtPr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CAT.GEN.MPA.180(a)(13) Procedures and visual signals for use by intercepting and intercepted aircraft</w:t>
            </w:r>
          </w:p>
        </w:tc>
        <w:sdt>
          <w:sdtPr>
            <w:alias w:val=" "/>
            <w:id w:val="1867015717"/>
            <w:placeholder>
              <w:docPart w:val="588D58F2AC7D4832A3C7A0AD3692275C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6369787"/>
            <w:placeholder>
              <w:docPart w:val="1BB3CF9800B941579B3EED9C03B9BDA0"/>
            </w:placeholder>
            <w:showingPlcHdr/>
            <w:text/>
          </w:sdtPr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CAT.GEN.MPA.180(a)(14) Search and rescue information</w:t>
            </w:r>
          </w:p>
        </w:tc>
        <w:sdt>
          <w:sdtPr>
            <w:alias w:val=" "/>
            <w:id w:val="-219372061"/>
            <w:placeholder>
              <w:docPart w:val="CFB5BB48201D4F05B29B63939F1ACDF6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84044683"/>
            <w:placeholder>
              <w:docPart w:val="A3DD48A85EC04AD8A237209C28C08438"/>
            </w:placeholder>
            <w:showingPlcHdr/>
            <w:text/>
          </w:sdtPr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CAT.GEN.MPA.180(a)(23) Documents that may be pertinent to the flight</w:t>
            </w:r>
          </w:p>
        </w:tc>
        <w:sdt>
          <w:sdtPr>
            <w:alias w:val=" "/>
            <w:id w:val="740749955"/>
            <w:placeholder>
              <w:docPart w:val="BAECD21CC1A6477D94A90A9D353FD4A2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98923651"/>
            <w:placeholder>
              <w:docPart w:val="02E21C57AC1143BDA3CD09C86C6FDF6E"/>
            </w:placeholder>
            <w:showingPlcHdr/>
            <w:text/>
          </w:sdtPr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c>
          <w:tcPr>
            <w:tcW w:w="14843" w:type="dxa"/>
            <w:gridSpan w:val="7"/>
          </w:tcPr>
          <w:p w:rsidR="00ED7218" w:rsidRDefault="00ED7218" w:rsidP="00ED7218">
            <w:pPr>
              <w:pStyle w:val="Rubrik1"/>
              <w:outlineLvl w:val="0"/>
            </w:pPr>
            <w:r>
              <w:lastRenderedPageBreak/>
              <w:t>CAT.GEN.MPA.185 Information to be retained on the ground</w:t>
            </w:r>
          </w:p>
        </w:tc>
      </w:tr>
      <w:tr w:rsidR="00ED721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D721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8" w:rsidRPr="00494C99" w:rsidRDefault="00ED72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CAT.GEN.MPA.185</w:t>
            </w:r>
          </w:p>
        </w:tc>
        <w:sdt>
          <w:sdtPr>
            <w:alias w:val=" "/>
            <w:id w:val="659971825"/>
            <w:placeholder>
              <w:docPart w:val="FCE8498429FF403BA3B249EEE25A2E63"/>
            </w:placeholder>
            <w:showingPlcHdr/>
            <w:text/>
          </w:sdtPr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18301888"/>
            <w:placeholder>
              <w:docPart w:val="A5EE4F95D901492EA576D811E27AD6BC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218" w:rsidRPr="003619C6" w:rsidRDefault="00ED72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c>
          <w:tcPr>
            <w:tcW w:w="14843" w:type="dxa"/>
            <w:gridSpan w:val="7"/>
          </w:tcPr>
          <w:p w:rsidR="00ED7218" w:rsidRDefault="00ED7218" w:rsidP="00ED7218">
            <w:pPr>
              <w:pStyle w:val="Rubrik1"/>
              <w:outlineLvl w:val="0"/>
            </w:pPr>
            <w:r>
              <w:t>CAT.GEN.MPA.190 Provisions of documentation and records</w:t>
            </w:r>
          </w:p>
        </w:tc>
      </w:tr>
      <w:tr w:rsidR="00ED721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D721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8" w:rsidRPr="00494C99" w:rsidRDefault="00ED72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CAT.GEN.MPA.190</w:t>
            </w:r>
          </w:p>
        </w:tc>
        <w:sdt>
          <w:sdtPr>
            <w:alias w:val=" "/>
            <w:id w:val="870583943"/>
            <w:placeholder>
              <w:docPart w:val="38DBD5E0F66E4E90AFB2BF93536DA220"/>
            </w:placeholder>
            <w:showingPlcHdr/>
            <w:text/>
          </w:sdtPr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42577883"/>
            <w:placeholder>
              <w:docPart w:val="FF3DC6E5EDE54B12AB08CEBB10D424D6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218" w:rsidRPr="003619C6" w:rsidRDefault="00ED72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c>
          <w:tcPr>
            <w:tcW w:w="14843" w:type="dxa"/>
            <w:gridSpan w:val="7"/>
          </w:tcPr>
          <w:p w:rsidR="00ED7218" w:rsidRDefault="00ED7218" w:rsidP="00ED7218">
            <w:pPr>
              <w:pStyle w:val="Rubrik1"/>
              <w:outlineLvl w:val="0"/>
            </w:pPr>
            <w:r>
              <w:t xml:space="preserve">CAT.GEN.MPA.195 </w:t>
            </w:r>
            <w:proofErr w:type="gramStart"/>
            <w:r>
              <w:t>Handling</w:t>
            </w:r>
            <w:proofErr w:type="gramEnd"/>
            <w:r>
              <w:t xml:space="preserve"> of flight recorder recordings: preservation, production, protection and use</w:t>
            </w:r>
          </w:p>
        </w:tc>
      </w:tr>
      <w:tr w:rsidR="00ED721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D721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8" w:rsidRPr="00494C99" w:rsidRDefault="00ED72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CAT.GEN.MPA.195</w:t>
            </w:r>
          </w:p>
        </w:tc>
        <w:sdt>
          <w:sdtPr>
            <w:alias w:val=" "/>
            <w:id w:val="-1236471343"/>
            <w:placeholder>
              <w:docPart w:val="06940187A02846118F82036FD539A7EF"/>
            </w:placeholder>
            <w:showingPlcHdr/>
            <w:text/>
          </w:sdtPr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220320355"/>
            <w:placeholder>
              <w:docPart w:val="1D8E4C313B084495BDAC736A77DDE894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218" w:rsidRPr="003619C6" w:rsidRDefault="00ED72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CAT.GEN.MPA.195(a) Preservation of recorded data for investigation</w:t>
            </w:r>
          </w:p>
        </w:tc>
        <w:sdt>
          <w:sdtPr>
            <w:alias w:val=" "/>
            <w:id w:val="720181485"/>
            <w:placeholder>
              <w:docPart w:val="9A8E19DC892E46E2AC49C699D9F8BC65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02025332"/>
            <w:placeholder>
              <w:docPart w:val="29C5C51271944A0B84967E0408DA9784"/>
            </w:placeholder>
            <w:showingPlcHdr/>
            <w:text/>
          </w:sdtPr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CAT.GEN.MPA.195(a) Removal of recorders in case of an investigation</w:t>
            </w:r>
          </w:p>
        </w:tc>
        <w:sdt>
          <w:sdtPr>
            <w:alias w:val=" "/>
            <w:id w:val="34002664"/>
            <w:placeholder>
              <w:docPart w:val="12E3C84F57744C16A0E90CE5B65C005C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13381633"/>
            <w:placeholder>
              <w:docPart w:val="693F0E79873D4F29ACD0E8EBBC66F00E"/>
            </w:placeholder>
            <w:showingPlcHdr/>
            <w:text/>
          </w:sdtPr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CAT.GEN.MPA.195(b) Inspections and checks of recordings</w:t>
            </w:r>
          </w:p>
        </w:tc>
        <w:sdt>
          <w:sdtPr>
            <w:alias w:val=" "/>
            <w:id w:val="-1903663342"/>
            <w:placeholder>
              <w:docPart w:val="8A4C610AEC204267B6356EFE0F67BCFA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82806089"/>
            <w:placeholder>
              <w:docPart w:val="97613F7229BB4EA8ACE77348A16E35EE"/>
            </w:placeholder>
            <w:showingPlcHdr/>
            <w:text/>
          </w:sdtPr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CAT.GEN.MPA.195(b) Inspection of the flight recorders</w:t>
            </w:r>
            <w:r w:rsidR="00031814">
              <w:rPr>
                <w:rFonts w:ascii="Calibri" w:hAnsi="Calibri" w:cs="Calibri"/>
              </w:rPr>
              <w:t>’</w:t>
            </w:r>
            <w:r>
              <w:rPr>
                <w:rFonts w:ascii="Calibri" w:hAnsi="Calibri" w:cs="Calibri"/>
              </w:rPr>
              <w:t xml:space="preserve"> recording</w:t>
            </w:r>
            <w:r w:rsidR="00BE3FCA">
              <w:rPr>
                <w:rFonts w:ascii="Calibri" w:hAnsi="Calibri" w:cs="Calibri"/>
              </w:rPr>
              <w:t xml:space="preserve"> for ensuring serviceability</w:t>
            </w:r>
          </w:p>
        </w:tc>
        <w:sdt>
          <w:sdtPr>
            <w:alias w:val=" "/>
            <w:id w:val="-937911922"/>
            <w:placeholder>
              <w:docPart w:val="BE78F0E03D5246AB8F8ED0EEDD1D4088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79980302"/>
            <w:placeholder>
              <w:docPart w:val="C206861D578D4D92B11E2AB7762BCDFC"/>
            </w:placeholder>
            <w:showingPlcHdr/>
            <w:text/>
          </w:sdtPr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CAT.GEN.MPA.195(b) Monitoring and checking the proper operation of flight recorders – explanation of terms</w:t>
            </w:r>
          </w:p>
        </w:tc>
        <w:sdt>
          <w:sdtPr>
            <w:alias w:val=" "/>
            <w:id w:val="254249588"/>
            <w:placeholder>
              <w:docPart w:val="16838210776E42B398C705B0B6536A80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30268098"/>
            <w:placeholder>
              <w:docPart w:val="08CF5AA650034348984FABE5EA62C57C"/>
            </w:placeholder>
            <w:showingPlcHdr/>
            <w:text/>
          </w:sdtPr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CAT.GEN.MPA.195(b) CVR audio quality</w:t>
            </w:r>
          </w:p>
        </w:tc>
        <w:sdt>
          <w:sdtPr>
            <w:alias w:val=" "/>
            <w:id w:val="47195556"/>
            <w:placeholder>
              <w:docPart w:val="B2220E6626264E33ABB4E85D75143602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38697679"/>
            <w:placeholder>
              <w:docPart w:val="BAD12A21C17546A489371CC51A22008F"/>
            </w:placeholder>
            <w:showingPlcHdr/>
            <w:text/>
          </w:sdtPr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AMC1 </w:t>
            </w:r>
            <w:r w:rsidR="009D4B70">
              <w:rPr>
                <w:rFonts w:ascii="Calibri" w:hAnsi="Calibri" w:cs="Calibri"/>
              </w:rPr>
              <w:t>CAT.GEN.MPA.195(f)(1) Use of audio</w:t>
            </w:r>
            <w:r>
              <w:rPr>
                <w:rFonts w:ascii="Calibri" w:hAnsi="Calibri" w:cs="Calibri"/>
              </w:rPr>
              <w:t xml:space="preserve"> recordings for maintaining or improving safety</w:t>
            </w:r>
          </w:p>
        </w:tc>
        <w:sdt>
          <w:sdtPr>
            <w:alias w:val=" "/>
            <w:id w:val="-310254197"/>
            <w:placeholder>
              <w:docPart w:val="9AB69D75C0B348469F3C4E6301ACFE72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74650644"/>
            <w:placeholder>
              <w:docPart w:val="6777C89856CA4EC5A62E00C8B3784FB9"/>
            </w:placeholder>
            <w:showingPlcHdr/>
            <w:text/>
          </w:sdtPr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9D4B70" w:rsidP="009D4B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</w:t>
            </w:r>
            <w:r w:rsidR="00ED7218">
              <w:rPr>
                <w:rFonts w:ascii="Calibri" w:hAnsi="Calibri" w:cs="Calibri"/>
              </w:rPr>
              <w:t>1 CAT.GEN.MPA.195(f)(1</w:t>
            </w:r>
            <w:r>
              <w:rPr>
                <w:rFonts w:ascii="Calibri" w:hAnsi="Calibri" w:cs="Calibri"/>
              </w:rPr>
              <w:t>a</w:t>
            </w:r>
            <w:r w:rsidR="00ED7218">
              <w:rPr>
                <w:rFonts w:ascii="Calibri" w:hAnsi="Calibri" w:cs="Calibri"/>
              </w:rPr>
              <w:t xml:space="preserve">) </w:t>
            </w:r>
            <w:r>
              <w:rPr>
                <w:rFonts w:ascii="Calibri" w:hAnsi="Calibri" w:cs="Calibri"/>
              </w:rPr>
              <w:t>Inspection of audio</w:t>
            </w:r>
            <w:r w:rsidR="00ED7218">
              <w:rPr>
                <w:rFonts w:ascii="Calibri" w:hAnsi="Calibri" w:cs="Calibri"/>
              </w:rPr>
              <w:t xml:space="preserve"> recordings for </w:t>
            </w:r>
            <w:r>
              <w:rPr>
                <w:rFonts w:ascii="Calibri" w:hAnsi="Calibri" w:cs="Calibri"/>
              </w:rPr>
              <w:t>ensuring serviceability</w:t>
            </w:r>
          </w:p>
        </w:tc>
        <w:sdt>
          <w:sdtPr>
            <w:alias w:val=" "/>
            <w:id w:val="-22398043"/>
            <w:placeholder>
              <w:docPart w:val="C8E05221964D4663B0C0752E5AD1A6C9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31770813"/>
            <w:placeholder>
              <w:docPart w:val="C8844021D636446BB7CAD7394F161164"/>
            </w:placeholder>
            <w:showingPlcHdr/>
            <w:text/>
          </w:sdtPr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97403" w:rsidTr="00797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97403" w:rsidRPr="00BD1F98" w:rsidRDefault="00797403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CAT.GEN.MPA.195(f)(2) Use of FDR data for an FDM programme</w:t>
            </w:r>
          </w:p>
        </w:tc>
        <w:sdt>
          <w:sdtPr>
            <w:alias w:val=" "/>
            <w:id w:val="-508911678"/>
            <w:placeholder>
              <w:docPart w:val="97FA27DC55354D52BAA4AD6C1D6AF087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797403" w:rsidRDefault="00797403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59609527"/>
            <w:placeholder>
              <w:docPart w:val="CE097C1CEDDB44B78EED2E8F9706FB86"/>
            </w:placeholder>
            <w:showingPlcHdr/>
            <w:text/>
          </w:sdtPr>
          <w:sdtContent>
            <w:tc>
              <w:tcPr>
                <w:tcW w:w="1856" w:type="dxa"/>
              </w:tcPr>
              <w:p w:rsidR="00797403" w:rsidRDefault="00797403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D4B70" w:rsidTr="00797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9D4B70" w:rsidRDefault="009D4B70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CAT.GEN.MPA.195(f)(3) Use of images from the flight crew compartment for maintaining or improving safety</w:t>
            </w:r>
          </w:p>
        </w:tc>
        <w:tc>
          <w:tcPr>
            <w:tcW w:w="5567" w:type="dxa"/>
            <w:gridSpan w:val="3"/>
          </w:tcPr>
          <w:p w:rsidR="009D4B70" w:rsidRDefault="009D4B70" w:rsidP="00DE2B1C">
            <w:pPr>
              <w:pStyle w:val="Ifyllnadstext"/>
            </w:pPr>
          </w:p>
        </w:tc>
        <w:tc>
          <w:tcPr>
            <w:tcW w:w="1856" w:type="dxa"/>
          </w:tcPr>
          <w:p w:rsidR="009D4B70" w:rsidRDefault="009D4B70" w:rsidP="00DE2B1C">
            <w:pPr>
              <w:pStyle w:val="Ifyllnadstext"/>
            </w:pPr>
          </w:p>
        </w:tc>
      </w:tr>
      <w:tr w:rsidR="0093728B" w:rsidTr="00797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93728B" w:rsidRDefault="0093728B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CAT.GEN.MPA.195(f)(3a) Inspection of images of the flight crew compartment for ensuring serviceability</w:t>
            </w:r>
          </w:p>
        </w:tc>
        <w:tc>
          <w:tcPr>
            <w:tcW w:w="5567" w:type="dxa"/>
            <w:gridSpan w:val="3"/>
          </w:tcPr>
          <w:p w:rsidR="0093728B" w:rsidRDefault="0093728B" w:rsidP="00DE2B1C">
            <w:pPr>
              <w:pStyle w:val="Ifyllnadstext"/>
            </w:pPr>
          </w:p>
        </w:tc>
        <w:tc>
          <w:tcPr>
            <w:tcW w:w="1856" w:type="dxa"/>
          </w:tcPr>
          <w:p w:rsidR="0093728B" w:rsidRDefault="0093728B" w:rsidP="00DE2B1C">
            <w:pPr>
              <w:pStyle w:val="Ifyllnadstext"/>
            </w:pPr>
          </w:p>
        </w:tc>
      </w:tr>
      <w:tr w:rsidR="0093728B" w:rsidTr="00797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93728B" w:rsidRDefault="0093728B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CAT.GEN.MPA.195(f) Flight crew compartment</w:t>
            </w:r>
          </w:p>
        </w:tc>
        <w:tc>
          <w:tcPr>
            <w:tcW w:w="5567" w:type="dxa"/>
            <w:gridSpan w:val="3"/>
          </w:tcPr>
          <w:p w:rsidR="0093728B" w:rsidRDefault="0093728B" w:rsidP="00DE2B1C">
            <w:pPr>
              <w:pStyle w:val="Ifyllnadstext"/>
            </w:pPr>
          </w:p>
        </w:tc>
        <w:tc>
          <w:tcPr>
            <w:tcW w:w="1856" w:type="dxa"/>
          </w:tcPr>
          <w:p w:rsidR="0093728B" w:rsidRDefault="0093728B" w:rsidP="00DE2B1C">
            <w:pPr>
              <w:pStyle w:val="Ifyllnadstext"/>
            </w:pPr>
          </w:p>
        </w:tc>
      </w:tr>
      <w:tr w:rsidR="00797403" w:rsidTr="00DE2B1C">
        <w:tc>
          <w:tcPr>
            <w:tcW w:w="14843" w:type="dxa"/>
            <w:gridSpan w:val="7"/>
          </w:tcPr>
          <w:p w:rsidR="00797403" w:rsidRDefault="00797403" w:rsidP="00797403">
            <w:pPr>
              <w:pStyle w:val="Rubrik1"/>
              <w:outlineLvl w:val="0"/>
            </w:pPr>
            <w:r>
              <w:t>C</w:t>
            </w:r>
            <w:r w:rsidR="00A16E57">
              <w:t>AT</w:t>
            </w:r>
            <w:r>
              <w:t>.GEN.MPA.200 Transport of dangerous goods</w:t>
            </w:r>
          </w:p>
        </w:tc>
      </w:tr>
      <w:tr w:rsidR="00A16E5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57" w:rsidRDefault="00A16E57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57" w:rsidRDefault="00A16E57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57" w:rsidRDefault="00A16E57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A16E57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57" w:rsidRPr="00494C99" w:rsidRDefault="00A16E57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CAT.GEN.MPA.200</w:t>
            </w:r>
          </w:p>
        </w:tc>
        <w:sdt>
          <w:sdtPr>
            <w:alias w:val=" "/>
            <w:id w:val="2076235441"/>
            <w:placeholder>
              <w:docPart w:val="C596B68E0F89495CBD415033709419AA"/>
            </w:placeholder>
            <w:showingPlcHdr/>
            <w:text/>
          </w:sdtPr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16516560"/>
            <w:placeholder>
              <w:docPart w:val="23581C503BF446A79BA9E45ED588531E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6E57" w:rsidRPr="003619C6" w:rsidRDefault="00A16E57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AMC1 CAT.GEN.MPA.200(e) Dangerous goods accident and incident reporting</w:t>
            </w:r>
          </w:p>
        </w:tc>
        <w:sdt>
          <w:sdtPr>
            <w:alias w:val=" "/>
            <w:id w:val="-68433564"/>
            <w:placeholder>
              <w:docPart w:val="EA9778538D774BA88045FEFA2457152E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65956709"/>
            <w:placeholder>
              <w:docPart w:val="1DEF754A0BD14494A006C0731FAC2E87"/>
            </w:placeholder>
            <w:showingPlcHdr/>
            <w:text/>
          </w:sdtPr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CAT.GEN.MPA.200 General</w:t>
            </w:r>
          </w:p>
        </w:tc>
        <w:sdt>
          <w:sdtPr>
            <w:alias w:val=" "/>
            <w:id w:val="-794761703"/>
            <w:placeholder>
              <w:docPart w:val="470A643CAD14443DBB3475CE788D426C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24320119"/>
            <w:placeholder>
              <w:docPart w:val="E43B1BC1CA9848BEB2D937DD190A8194"/>
            </w:placeholder>
            <w:showingPlcHdr/>
            <w:text/>
          </w:sdtPr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DE2B1C">
        <w:tc>
          <w:tcPr>
            <w:tcW w:w="14843" w:type="dxa"/>
            <w:gridSpan w:val="7"/>
          </w:tcPr>
          <w:p w:rsidR="00A16E57" w:rsidRDefault="00A16E57" w:rsidP="00101382">
            <w:pPr>
              <w:pStyle w:val="Rubrik1"/>
              <w:outlineLvl w:val="0"/>
            </w:pPr>
            <w:r>
              <w:t xml:space="preserve">CAT.GEN.MPA.205 Aircraft tracking system </w:t>
            </w:r>
            <w:r w:rsidR="0011040F">
              <w:t>–</w:t>
            </w:r>
            <w:r w:rsidR="00101382">
              <w:t xml:space="preserve"> A</w:t>
            </w:r>
            <w:r>
              <w:t>eroplanes</w:t>
            </w:r>
            <w:r w:rsidR="0011040F">
              <w:t xml:space="preserve">   </w:t>
            </w:r>
          </w:p>
        </w:tc>
      </w:tr>
      <w:tr w:rsidR="00A16E5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57" w:rsidRDefault="00A16E57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57" w:rsidRDefault="00A16E57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57" w:rsidRDefault="00A16E57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A16E57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57" w:rsidRPr="00494C99" w:rsidRDefault="00A16E57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CAT.GEN.MPA.205</w:t>
            </w:r>
          </w:p>
        </w:tc>
        <w:sdt>
          <w:sdtPr>
            <w:alias w:val=" "/>
            <w:id w:val="-224060800"/>
            <w:placeholder>
              <w:docPart w:val="1EAFE7771B74433882A3674E9B3F15D6"/>
            </w:placeholder>
            <w:showingPlcHdr/>
            <w:text/>
          </w:sdtPr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0191017"/>
            <w:placeholder>
              <w:docPart w:val="1135BB44DBBC4E7D9AA95DBEDBBF3D33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6E57" w:rsidRPr="003619C6" w:rsidRDefault="00A16E57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CAT.GEN.MPA.205 Equipment, performance and procedures when aircraft tracking is required</w:t>
            </w:r>
          </w:p>
        </w:tc>
        <w:sdt>
          <w:sdtPr>
            <w:alias w:val=" "/>
            <w:id w:val="1136907803"/>
            <w:placeholder>
              <w:docPart w:val="8C29E3EC4D544AB18ADBF667BE8C4C19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71606654"/>
            <w:placeholder>
              <w:docPart w:val="E7256CED34B44694ACBD5FDEBDB22DBA"/>
            </w:placeholder>
            <w:showingPlcHdr/>
            <w:text/>
          </w:sdtPr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CAT.GEN.MPA.205 Routes included in airspace covered by ATS surveillance</w:t>
            </w:r>
          </w:p>
        </w:tc>
        <w:sdt>
          <w:sdtPr>
            <w:alias w:val=" "/>
            <w:id w:val="391008432"/>
            <w:placeholder>
              <w:docPart w:val="19EB5056167C4D37B58BCF565CDEFC6A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65204692"/>
            <w:placeholder>
              <w:docPart w:val="A9CE15E75F5F4DDE894960F6F2848DDD"/>
            </w:placeholder>
            <w:showingPlcHdr/>
            <w:text/>
          </w:sdtPr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CAT.GEN.MPA.205 Explanation of terms</w:t>
            </w:r>
          </w:p>
        </w:tc>
        <w:sdt>
          <w:sdtPr>
            <w:alias w:val=" "/>
            <w:id w:val="648866962"/>
            <w:placeholder>
              <w:docPart w:val="DA9856F498604826BDBBEABE4900E912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21623513"/>
            <w:placeholder>
              <w:docPart w:val="1B0B389107D849A7AAAAE1CDD262AC9B"/>
            </w:placeholder>
            <w:showingPlcHdr/>
            <w:text/>
          </w:sdtPr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CAT.GEN.MPA.205 Determining whether a flight needs to be tracked</w:t>
            </w:r>
          </w:p>
        </w:tc>
        <w:sdt>
          <w:sdtPr>
            <w:alias w:val=" "/>
            <w:id w:val="-1162997637"/>
            <w:placeholder>
              <w:docPart w:val="B79FAB17CDF3405ABD88C32B8157E3EE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81096169"/>
            <w:placeholder>
              <w:docPart w:val="BE7A2B589D5349AD9FB0207E34F83FEB"/>
            </w:placeholder>
            <w:showingPlcHdr/>
            <w:text/>
          </w:sdtPr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CAT.GEN.MPA.205 Method for assessing whether a flight needs to be tracked</w:t>
            </w:r>
          </w:p>
        </w:tc>
        <w:sdt>
          <w:sdtPr>
            <w:alias w:val=" "/>
            <w:id w:val="-109982980"/>
            <w:placeholder>
              <w:docPart w:val="BE2F0D19C3AD4DB6BD1B9318D54378D9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86846973"/>
            <w:placeholder>
              <w:docPart w:val="433992122BE34AE19A232D452E7C83D7"/>
            </w:placeholder>
            <w:showingPlcHdr/>
            <w:text/>
          </w:sdtPr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GM4 CAT.GEN.MPA.205 Possible sources and minimum content of a position report</w:t>
            </w:r>
          </w:p>
        </w:tc>
        <w:sdt>
          <w:sdtPr>
            <w:alias w:val=" "/>
            <w:id w:val="-1377926006"/>
            <w:placeholder>
              <w:docPart w:val="80876FA7D4124253A3535FBEE7B05AFC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3489880"/>
            <w:placeholder>
              <w:docPart w:val="235F2A0510BD4F1C862CC552F671775E"/>
            </w:placeholder>
            <w:showingPlcHdr/>
            <w:text/>
          </w:sdtPr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GM5 CAT.GEN.MPA.205 Aircraft tracking – choice of the position reporting period</w:t>
            </w:r>
          </w:p>
        </w:tc>
        <w:sdt>
          <w:sdtPr>
            <w:alias w:val=" "/>
            <w:id w:val="-176817770"/>
            <w:placeholder>
              <w:docPart w:val="3C10F1C39C5C4014A33E13F4F237D842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30886664"/>
            <w:placeholder>
              <w:docPart w:val="AD068CB0FAF4486CA67610F91E2944FD"/>
            </w:placeholder>
            <w:showingPlcHdr/>
            <w:text/>
          </w:sdtPr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GM6 CAT.GEN.MPA.205 Providing contact information to competent air navigation service providers</w:t>
            </w:r>
          </w:p>
        </w:tc>
        <w:sdt>
          <w:sdtPr>
            <w:alias w:val=" "/>
            <w:id w:val="-1801370647"/>
            <w:placeholder>
              <w:docPart w:val="DEB222E319B144F0AC46194A84829CDE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47078917"/>
            <w:placeholder>
              <w:docPart w:val="E9D49C0B559E40BE81E517F624CFA86E"/>
            </w:placeholder>
            <w:showingPlcHdr/>
            <w:text/>
          </w:sdtPr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GM7 CAT.GEN.MPA.205 Guidance</w:t>
            </w:r>
          </w:p>
        </w:tc>
        <w:sdt>
          <w:sdtPr>
            <w:alias w:val=" "/>
            <w:id w:val="-1345628636"/>
            <w:placeholder>
              <w:docPart w:val="54EF5086BE744FADBC14B2ECABBFE607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8530613"/>
            <w:placeholder>
              <w:docPart w:val="20980E8DAAA14B628B83942267D5DFD8"/>
            </w:placeholder>
            <w:showingPlcHdr/>
            <w:text/>
          </w:sdtPr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DE2B1C">
        <w:tc>
          <w:tcPr>
            <w:tcW w:w="14843" w:type="dxa"/>
            <w:gridSpan w:val="7"/>
          </w:tcPr>
          <w:p w:rsidR="00712FE8" w:rsidRDefault="00712FE8" w:rsidP="00712FE8">
            <w:pPr>
              <w:pStyle w:val="Rubrik1"/>
              <w:outlineLvl w:val="0"/>
            </w:pPr>
            <w:r>
              <w:t>CAT.GEN.MPA.210 Location of an aircraft in distress - aeroplanes</w:t>
            </w:r>
          </w:p>
        </w:tc>
      </w:tr>
      <w:tr w:rsidR="00712FE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E8" w:rsidRDefault="00712FE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E8" w:rsidRDefault="00712FE8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E8" w:rsidRDefault="00712FE8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712FE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8" w:rsidRPr="00494C99" w:rsidRDefault="00712FE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CAT.GEN.MPA.210</w:t>
            </w:r>
          </w:p>
        </w:tc>
        <w:sdt>
          <w:sdtPr>
            <w:alias w:val=" "/>
            <w:id w:val="850764122"/>
            <w:placeholder>
              <w:docPart w:val="175397E6BE60473084C98E7E8FF81B19"/>
            </w:placeholder>
            <w:showingPlcHdr/>
            <w:text/>
          </w:sdtPr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17151122"/>
            <w:placeholder>
              <w:docPart w:val="BFDAA63253D141C4984E1C7C744C12D0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12FE8" w:rsidRPr="003619C6" w:rsidRDefault="00712FE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01382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2" w:rsidRDefault="00101382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AMC1 CAT.GEN.MPA.210 </w:t>
            </w:r>
            <w:proofErr w:type="spellStart"/>
            <w:r>
              <w:rPr>
                <w:rFonts w:ascii="Calibri" w:hAnsi="Calibri" w:cs="Calibri"/>
                <w:lang w:val="sv-SE"/>
              </w:rPr>
              <w:t>Performance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of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the </w:t>
            </w:r>
            <w:proofErr w:type="spellStart"/>
            <w:r>
              <w:rPr>
                <w:rFonts w:ascii="Calibri" w:hAnsi="Calibri" w:cs="Calibri"/>
                <w:lang w:val="sv-SE"/>
              </w:rPr>
              <w:t>airborne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system, transmission service, and </w:t>
            </w:r>
            <w:proofErr w:type="spellStart"/>
            <w:r>
              <w:rPr>
                <w:rFonts w:ascii="Calibri" w:hAnsi="Calibri" w:cs="Calibri"/>
                <w:lang w:val="sv-SE"/>
              </w:rPr>
              <w:t>operational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procedures</w:t>
            </w:r>
            <w:proofErr w:type="spellEnd"/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2" w:rsidRDefault="00101382" w:rsidP="00DE2B1C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2" w:rsidRDefault="00101382" w:rsidP="00DE2B1C">
            <w:pPr>
              <w:pStyle w:val="Ifyllnadstext"/>
              <w:rPr>
                <w:lang w:val="sv-SE"/>
              </w:rPr>
            </w:pPr>
          </w:p>
        </w:tc>
      </w:tr>
      <w:tr w:rsidR="00101382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2" w:rsidRDefault="00101382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GM1 CAT.GEN.MPA.210 </w:t>
            </w:r>
            <w:proofErr w:type="spellStart"/>
            <w:r>
              <w:rPr>
                <w:rFonts w:ascii="Calibri" w:hAnsi="Calibri" w:cs="Calibri"/>
                <w:lang w:val="sv-SE"/>
              </w:rPr>
              <w:t>Objectives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and implementation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2" w:rsidRDefault="00101382" w:rsidP="00DE2B1C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2" w:rsidRDefault="00101382" w:rsidP="00DE2B1C">
            <w:pPr>
              <w:pStyle w:val="Ifyllnadstext"/>
              <w:rPr>
                <w:lang w:val="sv-SE"/>
              </w:rPr>
            </w:pPr>
          </w:p>
        </w:tc>
      </w:tr>
      <w:tr w:rsidR="00101382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2" w:rsidRDefault="00101382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GM2 CAT.GEN.MPA.210 </w:t>
            </w:r>
            <w:proofErr w:type="spellStart"/>
            <w:r>
              <w:rPr>
                <w:rFonts w:ascii="Calibri" w:hAnsi="Calibri" w:cs="Calibri"/>
                <w:lang w:val="sv-SE"/>
              </w:rPr>
              <w:t>Explanation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of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terms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2" w:rsidRDefault="00101382" w:rsidP="00DE2B1C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2" w:rsidRDefault="00101382" w:rsidP="00DE2B1C">
            <w:pPr>
              <w:pStyle w:val="Ifyllnadstext"/>
              <w:rPr>
                <w:lang w:val="sv-SE"/>
              </w:rPr>
            </w:pPr>
          </w:p>
        </w:tc>
      </w:tr>
      <w:tr w:rsidR="00712FE8" w:rsidTr="00DE2B1C">
        <w:tc>
          <w:tcPr>
            <w:tcW w:w="14843" w:type="dxa"/>
            <w:gridSpan w:val="7"/>
          </w:tcPr>
          <w:p w:rsidR="00712FE8" w:rsidRPr="00712FE8" w:rsidRDefault="00712FE8" w:rsidP="00101382">
            <w:pPr>
              <w:pStyle w:val="Rubrik1"/>
              <w:outlineLvl w:val="0"/>
              <w:rPr>
                <w:color w:val="FF0000"/>
              </w:rPr>
            </w:pPr>
            <w:r>
              <w:t xml:space="preserve">CAT.GEN.MPA.215 Support programme </w:t>
            </w:r>
          </w:p>
        </w:tc>
      </w:tr>
      <w:tr w:rsidR="00712FE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E8" w:rsidRDefault="00712FE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E8" w:rsidRDefault="00712FE8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E8" w:rsidRDefault="00712FE8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712FE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8" w:rsidRPr="00494C99" w:rsidRDefault="00712FE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CAT.GEN.MPA.215</w:t>
            </w:r>
          </w:p>
        </w:tc>
        <w:sdt>
          <w:sdtPr>
            <w:alias w:val=" "/>
            <w:id w:val="33393004"/>
            <w:placeholder>
              <w:docPart w:val="136EBA440CCF48A3A85906FEAEAFCEA6"/>
            </w:placeholder>
            <w:showingPlcHdr/>
            <w:text/>
          </w:sdtPr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60165847"/>
            <w:placeholder>
              <w:docPart w:val="60CCB9FD20064111AC5B01911A0E518C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12FE8" w:rsidRPr="003619C6" w:rsidRDefault="00712FE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AMC1 CAT.GEN.MPA.215 Principles governing a support programme</w:t>
            </w:r>
          </w:p>
        </w:tc>
        <w:sdt>
          <w:sdtPr>
            <w:alias w:val=" "/>
            <w:id w:val="122811724"/>
            <w:placeholder>
              <w:docPart w:val="5073FD26CB0441C8A240E5F21E992522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01663725"/>
            <w:placeholder>
              <w:docPart w:val="AA59E477DEB445E39F8E19BFFDDDB52E"/>
            </w:placeholder>
            <w:showingPlcHdr/>
            <w:text/>
          </w:sdtPr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CAT.GEN.MPA.215 Confidentiality and protection of data</w:t>
            </w:r>
          </w:p>
        </w:tc>
        <w:sdt>
          <w:sdtPr>
            <w:alias w:val=" "/>
            <w:id w:val="-451707927"/>
            <w:placeholder>
              <w:docPart w:val="3BDA88E378D1469C80E6B128F3602D35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5464165"/>
            <w:placeholder>
              <w:docPart w:val="8D21C3EA088543AD8F57C35419CA722E"/>
            </w:placeholder>
            <w:showingPlcHdr/>
            <w:text/>
          </w:sdtPr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CAT.GEN.MPA.215 Elements of a support programme</w:t>
            </w:r>
          </w:p>
        </w:tc>
        <w:sdt>
          <w:sdtPr>
            <w:alias w:val=" "/>
            <w:id w:val="668521170"/>
            <w:placeholder>
              <w:docPart w:val="993EED2D41644042BE4264F83ACD3E2D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75364842"/>
            <w:placeholder>
              <w:docPart w:val="A94A82882A5340CE83CA4F89B93C810E"/>
            </w:placeholder>
            <w:showingPlcHdr/>
            <w:text/>
          </w:sdtPr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AMC4 CAT.GEN.MPA.215 Training and awareness</w:t>
            </w:r>
          </w:p>
        </w:tc>
        <w:sdt>
          <w:sdtPr>
            <w:alias w:val=" "/>
            <w:id w:val="1257864524"/>
            <w:placeholder>
              <w:docPart w:val="BDDCED70B6434F16B7A3EA44C9C6919B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56243312"/>
            <w:placeholder>
              <w:docPart w:val="AEC24C6E01DE407FBDB66B4B72155FE4"/>
            </w:placeholder>
            <w:showingPlcHdr/>
            <w:text/>
          </w:sdtPr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CAT.GEN.MPA.215 Support programme</w:t>
            </w:r>
          </w:p>
        </w:tc>
        <w:sdt>
          <w:sdtPr>
            <w:alias w:val=" "/>
            <w:id w:val="-320355091"/>
            <w:placeholder>
              <w:docPart w:val="FF695055B291404D9AD0EC2109C84695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75921508"/>
            <w:placeholder>
              <w:docPart w:val="E27561333AF84FFEAE12C04C5F715494"/>
            </w:placeholder>
            <w:showingPlcHdr/>
            <w:text/>
          </w:sdtPr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CAT.GEN.MPA.215 Facilitation</w:t>
            </w:r>
            <w:r w:rsidR="0088482E">
              <w:rPr>
                <w:rFonts w:ascii="Calibri" w:hAnsi="Calibri" w:cs="Calibri"/>
              </w:rPr>
              <w:t xml:space="preserve"> of</w:t>
            </w:r>
            <w:r>
              <w:rPr>
                <w:rFonts w:ascii="Calibri" w:hAnsi="Calibri" w:cs="Calibri"/>
              </w:rPr>
              <w:t xml:space="preserve"> trust in the support programme</w:t>
            </w:r>
          </w:p>
        </w:tc>
        <w:sdt>
          <w:sdtPr>
            <w:alias w:val=" "/>
            <w:id w:val="-716202790"/>
            <w:placeholder>
              <w:docPart w:val="778C132CF43A4934AF6744AE3D18EC1E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24155130"/>
            <w:placeholder>
              <w:docPart w:val="254AA5B2595340E89245A4A2D38DE69A"/>
            </w:placeholder>
            <w:showingPlcHdr/>
            <w:text/>
          </w:sdtPr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CAT.GEN.MPA.215 Training and awareness</w:t>
            </w:r>
          </w:p>
        </w:tc>
        <w:sdt>
          <w:sdtPr>
            <w:alias w:val=" "/>
            <w:id w:val="-811481588"/>
            <w:placeholder>
              <w:docPart w:val="66AAFEE662A34DBF944C90EBC9EF553D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45066656"/>
            <w:placeholder>
              <w:docPart w:val="10528408C12C433988BC741242C16D8D"/>
            </w:placeholder>
            <w:showingPlcHdr/>
            <w:text/>
          </w:sdtPr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GM4 CAT.GEN.MPA.215 Elements contributing to a support programme</w:t>
            </w:r>
          </w:p>
        </w:tc>
        <w:sdt>
          <w:sdtPr>
            <w:alias w:val=" "/>
            <w:id w:val="-911922908"/>
            <w:placeholder>
              <w:docPart w:val="911B7E18EE0844909B2CCD636DAA37BC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16308321"/>
            <w:placeholder>
              <w:docPart w:val="E0742D8A4A7D4C8E8264EDA68B60A38C"/>
            </w:placeholder>
            <w:showingPlcHdr/>
            <w:text/>
          </w:sdtPr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GM5 CAT.GEN.MPA.215 Possibility to contract the establishment of a support programme to a third party</w:t>
            </w:r>
          </w:p>
        </w:tc>
        <w:sdt>
          <w:sdtPr>
            <w:alias w:val=" "/>
            <w:id w:val="204146870"/>
            <w:placeholder>
              <w:docPart w:val="CE5B510C4E6C4F2CA245D17A6F35206D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29985637"/>
            <w:placeholder>
              <w:docPart w:val="09A7D77D0D094F9AB8D1857AA0A7F2D0"/>
            </w:placeholder>
            <w:showingPlcHdr/>
            <w:text/>
          </w:sdtPr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GM6 CAT.GEN.MPA.215 Obligation to seek aero-medical advice in case of a decrease in medical fitness</w:t>
            </w:r>
          </w:p>
        </w:tc>
        <w:sdt>
          <w:sdtPr>
            <w:alias w:val=" "/>
            <w:id w:val="1139845678"/>
            <w:placeholder>
              <w:docPart w:val="7E522E1CA6BB4F99A7D0B332A97676CD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8594234"/>
            <w:placeholder>
              <w:docPart w:val="C1725D8F836848139511FABED01B07F6"/>
            </w:placeholder>
            <w:showingPlcHdr/>
            <w:text/>
          </w:sdtPr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120D70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GM7 CAT.GEN.MPA.215 Scope of the support programme</w:t>
            </w:r>
          </w:p>
        </w:tc>
        <w:sdt>
          <w:sdtPr>
            <w:alias w:val=" "/>
            <w:id w:val="-399283739"/>
            <w:placeholder>
              <w:docPart w:val="879FBBE26EDF4D1DB15820AED9A75361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17654821"/>
            <w:placeholder>
              <w:docPart w:val="66EE4D2B3A434D53A1D83CFDB0398430"/>
            </w:placeholder>
            <w:showingPlcHdr/>
            <w:text/>
          </w:sdtPr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20D70" w:rsidTr="0012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120D70" w:rsidRPr="00BD1F98" w:rsidRDefault="00120D70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GM8 CAT.GEN.MPA.215 Meaning of the term ‘peer’</w:t>
            </w:r>
          </w:p>
        </w:tc>
        <w:sdt>
          <w:sdtPr>
            <w:alias w:val=" "/>
            <w:id w:val="1714993822"/>
            <w:placeholder>
              <w:docPart w:val="7C7B464E2957405EB3C241EE2D9B4A5A"/>
            </w:placeholder>
            <w:showingPlcHdr/>
            <w:text/>
          </w:sdtPr>
          <w:sdtContent>
            <w:tc>
              <w:tcPr>
                <w:tcW w:w="5567" w:type="dxa"/>
                <w:gridSpan w:val="3"/>
              </w:tcPr>
              <w:p w:rsidR="00120D70" w:rsidRDefault="00120D70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88971848"/>
            <w:placeholder>
              <w:docPart w:val="75668E80A1F54F82BC156FC398BFE12D"/>
            </w:placeholder>
            <w:showingPlcHdr/>
            <w:text/>
          </w:sdtPr>
          <w:sdtContent>
            <w:tc>
              <w:tcPr>
                <w:tcW w:w="1856" w:type="dxa"/>
              </w:tcPr>
              <w:p w:rsidR="00120D70" w:rsidRDefault="00120D70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D7EBE" w:rsidRDefault="008D7EBE">
      <w:r>
        <w:rPr>
          <w:b/>
          <w:bCs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5567"/>
        <w:gridCol w:w="1856"/>
      </w:tblGrid>
      <w:tr w:rsidR="00120D70" w:rsidTr="00DE2B1C">
        <w:tc>
          <w:tcPr>
            <w:tcW w:w="14843" w:type="dxa"/>
            <w:gridSpan w:val="3"/>
          </w:tcPr>
          <w:p w:rsidR="00120D70" w:rsidRDefault="00120D70" w:rsidP="00120D70">
            <w:pPr>
              <w:pStyle w:val="Rubrik1"/>
              <w:outlineLvl w:val="0"/>
            </w:pPr>
            <w:r>
              <w:lastRenderedPageBreak/>
              <w:t>CAT.OP.MPA.100 Use of air traffic services</w:t>
            </w:r>
          </w:p>
        </w:tc>
      </w:tr>
      <w:tr w:rsidR="00120D70" w:rsidTr="00DE2B1C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70" w:rsidRDefault="00120D70" w:rsidP="00DE2B1C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70" w:rsidRDefault="00120D70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70" w:rsidRDefault="00120D70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20D70" w:rsidRPr="003619C6" w:rsidTr="00DE2B1C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70" w:rsidRPr="00494C99" w:rsidRDefault="00120D70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CAT.OP.MPA.100</w:t>
            </w:r>
          </w:p>
        </w:tc>
        <w:sdt>
          <w:sdtPr>
            <w:alias w:val=" "/>
            <w:id w:val="689265069"/>
            <w:placeholder>
              <w:docPart w:val="7FE6124581D34F4B9C25907BC5738446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20D70" w:rsidRDefault="00120D70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719811980"/>
            <w:placeholder>
              <w:docPart w:val="7BA032323D85471ABC1AFCA84F3A8482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20D70" w:rsidRPr="003619C6" w:rsidRDefault="00120D70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20D70" w:rsidTr="0012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20D70" w:rsidRPr="00BD1F98" w:rsidRDefault="00120D70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CAT.OP.MPA.100(a)(2) In-flight operational instructions</w:t>
            </w:r>
          </w:p>
        </w:tc>
        <w:sdt>
          <w:sdtPr>
            <w:alias w:val=" "/>
            <w:id w:val="161289917"/>
            <w:placeholder>
              <w:docPart w:val="692F04F66BF44F099D3A63CC9DBDB358"/>
            </w:placeholder>
            <w:showingPlcHdr/>
            <w:text/>
          </w:sdtPr>
          <w:sdtContent>
            <w:tc>
              <w:tcPr>
                <w:tcW w:w="5567" w:type="dxa"/>
              </w:tcPr>
              <w:p w:rsidR="00120D70" w:rsidRDefault="00120D70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53407631"/>
            <w:placeholder>
              <w:docPart w:val="386FD2F2D8824A0C9B6ED30E23D4BBCC"/>
            </w:placeholder>
            <w:showingPlcHdr/>
            <w:text/>
          </w:sdtPr>
          <w:sdtContent>
            <w:tc>
              <w:tcPr>
                <w:tcW w:w="1856" w:type="dxa"/>
              </w:tcPr>
              <w:p w:rsidR="00120D70" w:rsidRDefault="00120D70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20D70" w:rsidTr="00DE2B1C">
        <w:tc>
          <w:tcPr>
            <w:tcW w:w="14843" w:type="dxa"/>
            <w:gridSpan w:val="3"/>
          </w:tcPr>
          <w:p w:rsidR="00120D70" w:rsidRDefault="00120D70" w:rsidP="00120D70">
            <w:pPr>
              <w:pStyle w:val="Rubrik1"/>
              <w:outlineLvl w:val="0"/>
            </w:pPr>
            <w:r>
              <w:t>CAT.OP.MPA.105 Use of aerodromes and operating sites</w:t>
            </w:r>
          </w:p>
        </w:tc>
      </w:tr>
      <w:tr w:rsidR="00DE2B1C" w:rsidTr="00DE2B1C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DE2B1C" w:rsidRPr="003619C6" w:rsidTr="00DE2B1C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1C" w:rsidRPr="00494C99" w:rsidRDefault="00DE2B1C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CAT.OP.MPA.105</w:t>
            </w:r>
          </w:p>
        </w:tc>
        <w:sdt>
          <w:sdtPr>
            <w:alias w:val=" "/>
            <w:id w:val="149798351"/>
            <w:placeholder>
              <w:docPart w:val="CAB98069332D4E1483D2C16E2CFBB274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514119334"/>
            <w:placeholder>
              <w:docPart w:val="7BECCBCAE581465A949ADC9DB34EC9E1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B1C" w:rsidRPr="003619C6" w:rsidRDefault="00DE2B1C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BD1F98" w:rsidRDefault="00DE2B1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CAT.OP.MPA.105 Defining operating sites - helicopters</w:t>
            </w:r>
          </w:p>
        </w:tc>
        <w:sdt>
          <w:sdtPr>
            <w:alias w:val=" "/>
            <w:id w:val="1860924862"/>
            <w:placeholder>
              <w:docPart w:val="389751F449FB424A8411B5A9F84F460D"/>
            </w:placeholder>
            <w:showingPlcHdr/>
            <w:text/>
          </w:sdtPr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49495228"/>
            <w:placeholder>
              <w:docPart w:val="D482DC7090A2415A8C33188187B1E08B"/>
            </w:placeholder>
            <w:showingPlcHdr/>
            <w:text/>
          </w:sdtPr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DE2B1C">
        <w:tc>
          <w:tcPr>
            <w:tcW w:w="14843" w:type="dxa"/>
            <w:gridSpan w:val="3"/>
          </w:tcPr>
          <w:p w:rsidR="00DE2B1C" w:rsidRDefault="00DE2B1C" w:rsidP="00711E65">
            <w:pPr>
              <w:pStyle w:val="Rubrik1"/>
              <w:outlineLvl w:val="0"/>
            </w:pPr>
            <w:r>
              <w:t xml:space="preserve">CAT.OP.MPA.106 Use of isolated aerodromes </w:t>
            </w:r>
            <w:r w:rsidR="006C716E">
              <w:t>–</w:t>
            </w:r>
            <w:r>
              <w:t xml:space="preserve"> aeroplanes</w:t>
            </w:r>
            <w:r w:rsidR="006C716E">
              <w:t xml:space="preserve"> </w:t>
            </w:r>
            <w:r w:rsidR="002840FC" w:rsidRPr="002840FC">
              <w:rPr>
                <w:i/>
                <w:color w:val="FF0000"/>
                <w:sz w:val="18"/>
                <w:szCs w:val="18"/>
              </w:rPr>
              <w:t>(applicable until 29 October 2022 – Implementing Regulation (EU) 2021/1296)</w:t>
            </w:r>
          </w:p>
        </w:tc>
      </w:tr>
      <w:tr w:rsidR="00DE2B1C" w:rsidTr="00DE2B1C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DE2B1C" w:rsidRPr="003619C6" w:rsidTr="00DE2B1C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1C" w:rsidRPr="00494C99" w:rsidRDefault="00DE2B1C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CAT.OP.MPA.106</w:t>
            </w:r>
          </w:p>
        </w:tc>
        <w:sdt>
          <w:sdtPr>
            <w:alias w:val=" "/>
            <w:id w:val="-1994408773"/>
            <w:placeholder>
              <w:docPart w:val="C2A48E1B904642A9841687573CE61601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298833483"/>
            <w:placeholder>
              <w:docPart w:val="824F561F6EF14E6DB58C58A9A425BECA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B1C" w:rsidRPr="003619C6" w:rsidRDefault="00DE2B1C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DE2B1C">
        <w:tc>
          <w:tcPr>
            <w:tcW w:w="14843" w:type="dxa"/>
            <w:gridSpan w:val="3"/>
          </w:tcPr>
          <w:p w:rsidR="00DE2B1C" w:rsidRDefault="00DE2B1C" w:rsidP="00DE2B1C">
            <w:pPr>
              <w:pStyle w:val="Rubrik1"/>
              <w:outlineLvl w:val="0"/>
            </w:pPr>
            <w:r>
              <w:t>CAT.OP.MPA.107 Adequate aerodrome</w:t>
            </w:r>
          </w:p>
        </w:tc>
      </w:tr>
      <w:tr w:rsidR="00DE2B1C" w:rsidTr="00DE2B1C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DE2B1C" w:rsidRPr="003619C6" w:rsidTr="00DE2B1C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1C" w:rsidRPr="00494C99" w:rsidRDefault="00DE2B1C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CAT.OP.MPA.107</w:t>
            </w:r>
          </w:p>
        </w:tc>
        <w:sdt>
          <w:sdtPr>
            <w:alias w:val=" "/>
            <w:id w:val="-196627350"/>
            <w:placeholder>
              <w:docPart w:val="5216A35541AB4280858B2ACD118ECCD0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320108285"/>
            <w:placeholder>
              <w:docPart w:val="0D46CC6D24A24C1CB1BD2815919134A2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B1C" w:rsidRPr="003619C6" w:rsidRDefault="00DE2B1C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482E" w:rsidTr="00AB1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88482E" w:rsidRPr="00BD1F98" w:rsidRDefault="0088482E" w:rsidP="0088482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CAT.OP.MPA.107 Rescue and firefighting services (RFFS)</w:t>
            </w:r>
          </w:p>
        </w:tc>
        <w:sdt>
          <w:sdtPr>
            <w:alias w:val=" "/>
            <w:id w:val="1204444630"/>
            <w:placeholder>
              <w:docPart w:val="89CE689940684222806229ADA59BE669"/>
            </w:placeholder>
            <w:showingPlcHdr/>
            <w:text/>
          </w:sdtPr>
          <w:sdtContent>
            <w:tc>
              <w:tcPr>
                <w:tcW w:w="5567" w:type="dxa"/>
              </w:tcPr>
              <w:p w:rsidR="0088482E" w:rsidRDefault="0088482E" w:rsidP="00AB133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86348280"/>
            <w:placeholder>
              <w:docPart w:val="8D61B381CF2949D8B86F1F66D34EAE1B"/>
            </w:placeholder>
            <w:showingPlcHdr/>
            <w:text/>
          </w:sdtPr>
          <w:sdtContent>
            <w:tc>
              <w:tcPr>
                <w:tcW w:w="1856" w:type="dxa"/>
              </w:tcPr>
              <w:p w:rsidR="0088482E" w:rsidRDefault="0088482E" w:rsidP="00AB133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482E" w:rsidTr="00AB1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88482E" w:rsidRPr="00BD1F98" w:rsidRDefault="0088482E" w:rsidP="00AB133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CAT.OP.MPA.107 Rescue and firefighting services (RFFS)</w:t>
            </w:r>
          </w:p>
        </w:tc>
        <w:sdt>
          <w:sdtPr>
            <w:alias w:val=" "/>
            <w:id w:val="-1490169849"/>
            <w:placeholder>
              <w:docPart w:val="FFB70808D22E4DF9BAD012FBD1E8F327"/>
            </w:placeholder>
            <w:showingPlcHdr/>
            <w:text/>
          </w:sdtPr>
          <w:sdtContent>
            <w:tc>
              <w:tcPr>
                <w:tcW w:w="5567" w:type="dxa"/>
              </w:tcPr>
              <w:p w:rsidR="0088482E" w:rsidRDefault="0088482E" w:rsidP="00AB133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7115985"/>
            <w:placeholder>
              <w:docPart w:val="77806C2646AD4B0C9D1F2B71FEE89B39"/>
            </w:placeholder>
            <w:showingPlcHdr/>
            <w:text/>
          </w:sdtPr>
          <w:sdtContent>
            <w:tc>
              <w:tcPr>
                <w:tcW w:w="1856" w:type="dxa"/>
              </w:tcPr>
              <w:p w:rsidR="0088482E" w:rsidRDefault="0088482E" w:rsidP="00AB133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DE2B1C">
        <w:tc>
          <w:tcPr>
            <w:tcW w:w="14843" w:type="dxa"/>
            <w:gridSpan w:val="3"/>
          </w:tcPr>
          <w:p w:rsidR="00DE2B1C" w:rsidRDefault="00DE2B1C" w:rsidP="00DE2B1C">
            <w:pPr>
              <w:pStyle w:val="Rubrik1"/>
              <w:outlineLvl w:val="0"/>
            </w:pPr>
            <w:r>
              <w:t>CAT.OP.MPA.110 Aerodrome operating minima</w:t>
            </w:r>
          </w:p>
        </w:tc>
      </w:tr>
      <w:tr w:rsidR="00DE2B1C" w:rsidTr="00DE2B1C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DE2B1C" w:rsidRPr="003619C6" w:rsidTr="00DE2B1C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1C" w:rsidRPr="00494C99" w:rsidRDefault="00DE2B1C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CAT.OP.MPA.110</w:t>
            </w:r>
          </w:p>
        </w:tc>
        <w:sdt>
          <w:sdtPr>
            <w:alias w:val=" "/>
            <w:id w:val="1370963427"/>
            <w:placeholder>
              <w:docPart w:val="A3D7CE20C32E458386928E61282C359F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59359957"/>
            <w:placeholder>
              <w:docPart w:val="1E267C925A4740968746A7A67FC6123B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B1C" w:rsidRPr="003619C6" w:rsidRDefault="00DE2B1C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BD1F98" w:rsidRDefault="00DE2B1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CAT.OP.MPA.110 Take-off operations - aeroplanes</w:t>
            </w:r>
          </w:p>
        </w:tc>
        <w:sdt>
          <w:sdtPr>
            <w:alias w:val=" "/>
            <w:id w:val="255252289"/>
            <w:placeholder>
              <w:docPart w:val="F53FDB61B50D47CB86D9D1D33EB7450D"/>
            </w:placeholder>
            <w:showingPlcHdr/>
            <w:text/>
          </w:sdtPr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13234287"/>
            <w:placeholder>
              <w:docPart w:val="DF3E014385824F849EBB7D8F5CC52E33"/>
            </w:placeholder>
            <w:showingPlcHdr/>
            <w:text/>
          </w:sdtPr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BD1F98" w:rsidRDefault="00DE2B1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CAT.OP.MPA.110 Take-off operations - helicopters</w:t>
            </w:r>
          </w:p>
        </w:tc>
        <w:sdt>
          <w:sdtPr>
            <w:alias w:val=" "/>
            <w:id w:val="-1684967127"/>
            <w:placeholder>
              <w:docPart w:val="66F95E5D601549E7A1110D8EFAF1304C"/>
            </w:placeholder>
            <w:showingPlcHdr/>
            <w:text/>
          </w:sdtPr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31538903"/>
            <w:placeholder>
              <w:docPart w:val="5156B60ACA9C448F9C5DD1532A601CB8"/>
            </w:placeholder>
            <w:showingPlcHdr/>
            <w:text/>
          </w:sdtPr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BD1F98" w:rsidRDefault="00DE2B1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CAT.OP.MPA.110 NPA, APV, CAT I operations</w:t>
            </w:r>
          </w:p>
        </w:tc>
        <w:sdt>
          <w:sdtPr>
            <w:alias w:val=" "/>
            <w:id w:val="-601036059"/>
            <w:placeholder>
              <w:docPart w:val="38CF28BAE78D40BF83DE0486E15270B4"/>
            </w:placeholder>
            <w:showingPlcHdr/>
            <w:text/>
          </w:sdtPr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42090630"/>
            <w:placeholder>
              <w:docPart w:val="BE1FC4A029314203BF9C249FA846434D"/>
            </w:placeholder>
            <w:showingPlcHdr/>
            <w:text/>
          </w:sdtPr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BD1F98" w:rsidRDefault="00DE2B1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AMC4 CAT.OP.MPA.110 Criteria for establishing RVR/CMV</w:t>
            </w:r>
          </w:p>
        </w:tc>
        <w:sdt>
          <w:sdtPr>
            <w:alias w:val=" "/>
            <w:id w:val="620117072"/>
            <w:placeholder>
              <w:docPart w:val="DEC3508F0DE144BD8D7055A3391B030D"/>
            </w:placeholder>
            <w:showingPlcHdr/>
            <w:text/>
          </w:sdtPr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44379143"/>
            <w:placeholder>
              <w:docPart w:val="D22DF709405E47329A6232C4D27A032C"/>
            </w:placeholder>
            <w:showingPlcHdr/>
            <w:text/>
          </w:sdtPr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BD1F98" w:rsidRDefault="00DE2B1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AMC5 CAT.OP.MPA.110 Determination of RVR/CMV/VIS minima for NPA, APV, CAT I - aeroplanes</w:t>
            </w:r>
          </w:p>
        </w:tc>
        <w:sdt>
          <w:sdtPr>
            <w:alias w:val=" "/>
            <w:id w:val="-366985584"/>
            <w:placeholder>
              <w:docPart w:val="6C35FB754B7E46CC9E91B49E9A17D39B"/>
            </w:placeholder>
            <w:showingPlcHdr/>
            <w:text/>
          </w:sdtPr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25210812"/>
            <w:placeholder>
              <w:docPart w:val="EFA34070A06142DAB7AEA69886B35028"/>
            </w:placeholder>
            <w:showingPlcHdr/>
            <w:text/>
          </w:sdtPr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BD1F98" w:rsidRDefault="00DE2B1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AMC6 CAT.OP.MPA.110 Determination of RVR/CMV/VIS minima for NPA, CAT I - helicopters</w:t>
            </w:r>
          </w:p>
        </w:tc>
        <w:sdt>
          <w:sdtPr>
            <w:alias w:val=" "/>
            <w:id w:val="-73674501"/>
            <w:placeholder>
              <w:docPart w:val="0FD5DB7B0E2840FDA5D5B78532E21533"/>
            </w:placeholder>
            <w:showingPlcHdr/>
            <w:text/>
          </w:sdtPr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43269990"/>
            <w:placeholder>
              <w:docPart w:val="8228C0184A85412F8543789A93FF6410"/>
            </w:placeholder>
            <w:showingPlcHdr/>
            <w:text/>
          </w:sdtPr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BD1F98" w:rsidRDefault="00DE2B1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AMC7 CAT.OP.MPA.110 Circling operations - aeroplanes</w:t>
            </w:r>
          </w:p>
        </w:tc>
        <w:sdt>
          <w:sdtPr>
            <w:alias w:val=" "/>
            <w:id w:val="-1497949626"/>
            <w:placeholder>
              <w:docPart w:val="84AEC2C9583E4B72924B221CD48913FD"/>
            </w:placeholder>
            <w:showingPlcHdr/>
            <w:text/>
          </w:sdtPr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01979693"/>
            <w:placeholder>
              <w:docPart w:val="543CC6F84CE44E6F824B68538359738D"/>
            </w:placeholder>
            <w:showingPlcHdr/>
            <w:text/>
          </w:sdtPr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BD1F98" w:rsidRDefault="00DE2B1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AMC8 CAT.OP.MPA.110 Onshore circling operations - helicopters</w:t>
            </w:r>
          </w:p>
        </w:tc>
        <w:sdt>
          <w:sdtPr>
            <w:alias w:val=" "/>
            <w:id w:val="1735202106"/>
            <w:placeholder>
              <w:docPart w:val="F9483B915CA44AF887254176324FDDA2"/>
            </w:placeholder>
            <w:showingPlcHdr/>
            <w:text/>
          </w:sdtPr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70419856"/>
            <w:placeholder>
              <w:docPart w:val="6A538BCA5A7647379010E2985A62643E"/>
            </w:placeholder>
            <w:showingPlcHdr/>
            <w:text/>
          </w:sdtPr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BD1F98" w:rsidRDefault="00DE2B1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AMC9 CAT.OP.MPA.110 Visual approach operations</w:t>
            </w:r>
          </w:p>
        </w:tc>
        <w:sdt>
          <w:sdtPr>
            <w:alias w:val=" "/>
            <w:id w:val="1546022696"/>
            <w:placeholder>
              <w:docPart w:val="2249ED18E8A243969146B160B784BB37"/>
            </w:placeholder>
            <w:showingPlcHdr/>
            <w:text/>
          </w:sdtPr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49272473"/>
            <w:placeholder>
              <w:docPart w:val="D2D593D201EC4E48ABF037A9B13A59D7"/>
            </w:placeholder>
            <w:showingPlcHdr/>
            <w:text/>
          </w:sdtPr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BD1F98" w:rsidRDefault="00DE2B1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AMC10 CAT.OP.MPA.110 Conversion of reported meteorological visibility to RVR</w:t>
            </w:r>
          </w:p>
        </w:tc>
        <w:sdt>
          <w:sdtPr>
            <w:alias w:val=" "/>
            <w:id w:val="550039801"/>
            <w:placeholder>
              <w:docPart w:val="6D1FF036163E4369AEDF0D0AEB9FE6B7"/>
            </w:placeholder>
            <w:showingPlcHdr/>
            <w:text/>
          </w:sdtPr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55127627"/>
            <w:placeholder>
              <w:docPart w:val="F9654E769FD7444EBEA2B994ADACED8B"/>
            </w:placeholder>
            <w:showingPlcHdr/>
            <w:text/>
          </w:sdtPr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C84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BD1F98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AMC11 CAT.OP.MPA.110 Effect on landing minima of temporarily failed or downgraded ground equipment</w:t>
            </w:r>
          </w:p>
        </w:tc>
        <w:sdt>
          <w:sdtPr>
            <w:alias w:val=" "/>
            <w:id w:val="905272198"/>
            <w:placeholder>
              <w:docPart w:val="2BDE159120274A98AC996C923CCD5535"/>
            </w:placeholder>
            <w:showingPlcHdr/>
            <w:text/>
          </w:sdtPr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99633984"/>
            <w:placeholder>
              <w:docPart w:val="E0521E698C424C3AB4037505F9ADA433"/>
            </w:placeholder>
            <w:showingPlcHdr/>
            <w:text/>
          </w:sdtPr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C84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BD1F98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AMC12 CAT.OP.MP</w:t>
            </w:r>
            <w:r w:rsidR="0088482E">
              <w:rPr>
                <w:rFonts w:ascii="Calibri" w:hAnsi="Calibri" w:cs="Calibri"/>
              </w:rPr>
              <w:t>A.110 VFR operations with other-than-</w:t>
            </w:r>
            <w:r>
              <w:rPr>
                <w:rFonts w:ascii="Calibri" w:hAnsi="Calibri" w:cs="Calibri"/>
              </w:rPr>
              <w:t>complex motor-powered aircraft</w:t>
            </w:r>
          </w:p>
        </w:tc>
        <w:sdt>
          <w:sdtPr>
            <w:alias w:val=" "/>
            <w:id w:val="605701256"/>
            <w:placeholder>
              <w:docPart w:val="1BE03E491ABF44A19F61347CB425DB40"/>
            </w:placeholder>
            <w:showingPlcHdr/>
            <w:text/>
          </w:sdtPr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10830521"/>
            <w:placeholder>
              <w:docPart w:val="976EFE19CCF341C69370290D6028B09E"/>
            </w:placeholder>
            <w:showingPlcHdr/>
            <w:text/>
          </w:sdtPr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C84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BD1F98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CAT.OP.MPA.110 Onshore aerodrome departure procedures - helicopters</w:t>
            </w:r>
          </w:p>
        </w:tc>
        <w:sdt>
          <w:sdtPr>
            <w:alias w:val=" "/>
            <w:id w:val="626666346"/>
            <w:placeholder>
              <w:docPart w:val="4AE9BA96B3B3489A888BA8F5E80680D6"/>
            </w:placeholder>
            <w:showingPlcHdr/>
            <w:text/>
          </w:sdtPr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05366136"/>
            <w:placeholder>
              <w:docPart w:val="183796CD81A0477FB4E2D6F382E81ADB"/>
            </w:placeholder>
            <w:showingPlcHdr/>
            <w:text/>
          </w:sdtPr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C84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BD1F98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CAT.OP.MPA.110 Approach lighting systems – ICAO, FAA</w:t>
            </w:r>
          </w:p>
        </w:tc>
        <w:sdt>
          <w:sdtPr>
            <w:alias w:val=" "/>
            <w:id w:val="-145663140"/>
            <w:placeholder>
              <w:docPart w:val="97753B6C18084FCDB92857D55FEC6E48"/>
            </w:placeholder>
            <w:showingPlcHdr/>
            <w:text/>
          </w:sdtPr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10206710"/>
            <w:placeholder>
              <w:docPart w:val="02658D04A46E411D964D52D77C54BDAE"/>
            </w:placeholder>
            <w:showingPlcHdr/>
            <w:text/>
          </w:sdtPr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C84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BD1F98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CAT.OP.MPA.110 SBAS operations</w:t>
            </w:r>
          </w:p>
        </w:tc>
        <w:sdt>
          <w:sdtPr>
            <w:alias w:val=" "/>
            <w:id w:val="185730086"/>
            <w:placeholder>
              <w:docPart w:val="3F1C1AFE779747E69D4B6174EDA44CB0"/>
            </w:placeholder>
            <w:showingPlcHdr/>
            <w:text/>
          </w:sdtPr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09317497"/>
            <w:placeholder>
              <w:docPart w:val="48DAA55BB05F421AB6C3DCF2553FC959"/>
            </w:placeholder>
            <w:showingPlcHdr/>
            <w:text/>
          </w:sdtPr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C84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BD1F98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CAT.OP.MPA.110(a) Increments specified by the competent authority</w:t>
            </w:r>
          </w:p>
        </w:tc>
        <w:sdt>
          <w:sdtPr>
            <w:alias w:val=" "/>
            <w:id w:val="1419215354"/>
            <w:placeholder>
              <w:docPart w:val="5FFF6F67788B49B4BD2E977DA586CD15"/>
            </w:placeholder>
            <w:showingPlcHdr/>
            <w:text/>
          </w:sdtPr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74167013"/>
            <w:placeholder>
              <w:docPart w:val="E3584954CAD9484B94733345DB0D3A78"/>
            </w:placeholder>
            <w:showingPlcHdr/>
            <w:text/>
          </w:sdtPr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9146B4">
        <w:tc>
          <w:tcPr>
            <w:tcW w:w="14843" w:type="dxa"/>
            <w:gridSpan w:val="3"/>
          </w:tcPr>
          <w:p w:rsidR="00C84314" w:rsidRDefault="00C84314" w:rsidP="00C84314">
            <w:pPr>
              <w:pStyle w:val="Rubrik1"/>
              <w:outlineLvl w:val="0"/>
            </w:pPr>
            <w:r>
              <w:t>CAT.OP.MPA.115 Approach flight technique - aeroplanes</w:t>
            </w:r>
          </w:p>
        </w:tc>
      </w:tr>
      <w:tr w:rsidR="00C84314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C84314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14" w:rsidRPr="00494C99" w:rsidRDefault="00C84314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CAT.OP.MPA.115</w:t>
            </w:r>
          </w:p>
        </w:tc>
        <w:sdt>
          <w:sdtPr>
            <w:alias w:val=" "/>
            <w:id w:val="-592403406"/>
            <w:placeholder>
              <w:docPart w:val="61AF08B434C8497681706D86961E80EA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13890983"/>
            <w:placeholder>
              <w:docPart w:val="422B920710054865B489D3555C81A0F9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4314" w:rsidRPr="003619C6" w:rsidRDefault="00C84314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C84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BD1F98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CAT.OP.MPA.115 Continuous descent final approach (CDFA)</w:t>
            </w:r>
          </w:p>
        </w:tc>
        <w:sdt>
          <w:sdtPr>
            <w:alias w:val=" "/>
            <w:id w:val="-144200752"/>
            <w:placeholder>
              <w:docPart w:val="D48DF74C50D64B90A876963C779231A2"/>
            </w:placeholder>
            <w:showingPlcHdr/>
            <w:text/>
          </w:sdtPr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99295074"/>
            <w:placeholder>
              <w:docPart w:val="B7A988D5CB804D188AF72BE8E263F3A5"/>
            </w:placeholder>
            <w:showingPlcHdr/>
            <w:text/>
          </w:sdtPr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C84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BD1F98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CAT.OP.MPA.115 NPA operations without applying the CDFA technique</w:t>
            </w:r>
          </w:p>
        </w:tc>
        <w:sdt>
          <w:sdtPr>
            <w:alias w:val=" "/>
            <w:id w:val="1986277491"/>
            <w:placeholder>
              <w:docPart w:val="3AFBD7AB5AE64C4AA1979F5302AC4A0A"/>
            </w:placeholder>
            <w:showingPlcHdr/>
            <w:text/>
          </w:sdtPr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9804830"/>
            <w:placeholder>
              <w:docPart w:val="227144351B3A42708A540DA4B01FA7F1"/>
            </w:placeholder>
            <w:showingPlcHdr/>
            <w:text/>
          </w:sdtPr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C84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BD1F98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CAT.OP.MPA.115 Operational procedures and instructions and training</w:t>
            </w:r>
          </w:p>
        </w:tc>
        <w:sdt>
          <w:sdtPr>
            <w:alias w:val=" "/>
            <w:id w:val="-1916381859"/>
            <w:placeholder>
              <w:docPart w:val="B110D984442545C6B83CBD300749F912"/>
            </w:placeholder>
            <w:showingPlcHdr/>
            <w:text/>
          </w:sdtPr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08182974"/>
            <w:placeholder>
              <w:docPart w:val="91EF92B45BF6434DA3679815503E1D34"/>
            </w:placeholder>
            <w:showingPlcHdr/>
            <w:text/>
          </w:sdtPr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C84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BD1F98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CAT.OP.MPA.115 Continuous descent final approach (CDFA)</w:t>
            </w:r>
          </w:p>
        </w:tc>
        <w:sdt>
          <w:sdtPr>
            <w:alias w:val=" "/>
            <w:id w:val="1172845155"/>
            <w:placeholder>
              <w:docPart w:val="CA0CF7861AFF40C59C6FAC3D946442A4"/>
            </w:placeholder>
            <w:showingPlcHdr/>
            <w:text/>
          </w:sdtPr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30761021"/>
            <w:placeholder>
              <w:docPart w:val="B065294CCDC149BAB22E88AA5667ACF4"/>
            </w:placeholder>
            <w:showingPlcHdr/>
            <w:text/>
          </w:sdtPr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9146B4">
        <w:tc>
          <w:tcPr>
            <w:tcW w:w="14843" w:type="dxa"/>
            <w:gridSpan w:val="3"/>
          </w:tcPr>
          <w:p w:rsidR="00C84314" w:rsidRDefault="00C84314" w:rsidP="00C84314">
            <w:pPr>
              <w:pStyle w:val="Rubrik1"/>
              <w:outlineLvl w:val="0"/>
            </w:pPr>
            <w:r>
              <w:t>CAT.OP.MPA.125 Instrument departure and approach procedures</w:t>
            </w:r>
          </w:p>
        </w:tc>
      </w:tr>
      <w:tr w:rsidR="00C84314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C84314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14" w:rsidRPr="00494C99" w:rsidRDefault="00C84314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CAT.OP.MPA.125</w:t>
            </w:r>
          </w:p>
        </w:tc>
        <w:sdt>
          <w:sdtPr>
            <w:alias w:val=" "/>
            <w:id w:val="1449509624"/>
            <w:placeholder>
              <w:docPart w:val="5A5E28947563459FB7033D6AD7B48F28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70700388"/>
            <w:placeholder>
              <w:docPart w:val="652F9E040C44441AB51E3B01338738EA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4314" w:rsidRPr="003619C6" w:rsidRDefault="00C84314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9146B4">
        <w:tc>
          <w:tcPr>
            <w:tcW w:w="14843" w:type="dxa"/>
            <w:gridSpan w:val="3"/>
          </w:tcPr>
          <w:p w:rsidR="00C84314" w:rsidRDefault="00C84314" w:rsidP="00C84314">
            <w:pPr>
              <w:pStyle w:val="Rubrik1"/>
              <w:outlineLvl w:val="0"/>
            </w:pPr>
            <w:r>
              <w:t>CAT.OP.MPA.126 Performance-based navigation</w:t>
            </w:r>
          </w:p>
        </w:tc>
      </w:tr>
      <w:tr w:rsidR="00C84314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C84314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14" w:rsidRPr="00494C99" w:rsidRDefault="00C84314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CAT.OP.MPA.126</w:t>
            </w:r>
          </w:p>
        </w:tc>
        <w:sdt>
          <w:sdtPr>
            <w:alias w:val=" "/>
            <w:id w:val="-1218742246"/>
            <w:placeholder>
              <w:docPart w:val="E78F5FD84164460D94776B4F1AFEAF91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835607818"/>
            <w:placeholder>
              <w:docPart w:val="6038E69D78264FB28F8066D52E4D11AB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4314" w:rsidRPr="003619C6" w:rsidRDefault="00C84314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C84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BD1F98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CAT.OP.MPA.126 PBN operations</w:t>
            </w:r>
          </w:p>
        </w:tc>
        <w:sdt>
          <w:sdtPr>
            <w:alias w:val=" "/>
            <w:id w:val="-1005042699"/>
            <w:placeholder>
              <w:docPart w:val="7957637536014D8EABD066D7461643E3"/>
            </w:placeholder>
            <w:showingPlcHdr/>
            <w:text/>
          </w:sdtPr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97274201"/>
            <w:placeholder>
              <w:docPart w:val="3B8744CADB084EE0BC324E88519E73EA"/>
            </w:placeholder>
            <w:showingPlcHdr/>
            <w:text/>
          </w:sdtPr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C84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BD1F98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CAT.OP.MPA.126 Monitoring and verification</w:t>
            </w:r>
          </w:p>
        </w:tc>
        <w:sdt>
          <w:sdtPr>
            <w:alias w:val=" "/>
            <w:id w:val="1036311447"/>
            <w:placeholder>
              <w:docPart w:val="0997BCEC50A343369A38F0971DA581DC"/>
            </w:placeholder>
            <w:showingPlcHdr/>
            <w:text/>
          </w:sdtPr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29238320"/>
            <w:placeholder>
              <w:docPart w:val="5E904D2FEFE741AA9F4CB8C27EB7F2B8"/>
            </w:placeholder>
            <w:showingPlcHdr/>
            <w:text/>
          </w:sdtPr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3D7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CAT.OP.MPA.126 Management of the navigation database</w:t>
            </w:r>
          </w:p>
        </w:tc>
        <w:sdt>
          <w:sdtPr>
            <w:alias w:val=" "/>
            <w:id w:val="1982810225"/>
            <w:placeholder>
              <w:docPart w:val="920FE0AAB3BF4E5EB4088EE176B23713"/>
            </w:placeholder>
            <w:showingPlcHdr/>
            <w:text/>
          </w:sdtPr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63987249"/>
            <w:placeholder>
              <w:docPart w:val="91317CB52A014E619F13637285CE6C30"/>
            </w:placeholder>
            <w:showingPlcHdr/>
            <w:text/>
          </w:sdtPr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3D7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AMC4 </w:t>
            </w:r>
            <w:r w:rsidR="00AB1336">
              <w:rPr>
                <w:rFonts w:ascii="Calibri" w:hAnsi="Calibri" w:cs="Calibri"/>
              </w:rPr>
              <w:t xml:space="preserve">CAT.OP.MPA.126 </w:t>
            </w:r>
            <w:r>
              <w:rPr>
                <w:rFonts w:ascii="Calibri" w:hAnsi="Calibri" w:cs="Calibri"/>
              </w:rPr>
              <w:t>Displays and automation</w:t>
            </w:r>
          </w:p>
        </w:tc>
        <w:sdt>
          <w:sdtPr>
            <w:alias w:val=" "/>
            <w:id w:val="2080625250"/>
            <w:placeholder>
              <w:docPart w:val="A59CC6CB39D343688A7B254FFA0E1DD1"/>
            </w:placeholder>
            <w:showingPlcHdr/>
            <w:text/>
          </w:sdtPr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48619774"/>
            <w:placeholder>
              <w:docPart w:val="6315A0C8B7BF418CAF1E231A084E773D"/>
            </w:placeholder>
            <w:showingPlcHdr/>
            <w:text/>
          </w:sdtPr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3D7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AMC5 CAT.OP.MPA.126 Vectoring and positioning</w:t>
            </w:r>
          </w:p>
        </w:tc>
        <w:sdt>
          <w:sdtPr>
            <w:alias w:val=" "/>
            <w:id w:val="-88464401"/>
            <w:placeholder>
              <w:docPart w:val="0963922D8DB34668814A69A0718B9331"/>
            </w:placeholder>
            <w:showingPlcHdr/>
            <w:text/>
          </w:sdtPr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17461417"/>
            <w:placeholder>
              <w:docPart w:val="156AF9AF43414ECEB55D1524837599E2"/>
            </w:placeholder>
            <w:showingPlcHdr/>
            <w:text/>
          </w:sdtPr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3D7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AMC6 CAT.OP.MPA.126 Alerting and abort</w:t>
            </w:r>
          </w:p>
        </w:tc>
        <w:sdt>
          <w:sdtPr>
            <w:alias w:val=" "/>
            <w:id w:val="105320674"/>
            <w:placeholder>
              <w:docPart w:val="938491E5AC67426F99A341F860A7EBA4"/>
            </w:placeholder>
            <w:showingPlcHdr/>
            <w:text/>
          </w:sdtPr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0378129"/>
            <w:placeholder>
              <w:docPart w:val="F0B068A68F5F45FCA5B8C0394AC10EBC"/>
            </w:placeholder>
            <w:showingPlcHdr/>
            <w:text/>
          </w:sdtPr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3D7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AMC7 CAT.OP.MPA.126 Contingency procedures</w:t>
            </w:r>
          </w:p>
        </w:tc>
        <w:sdt>
          <w:sdtPr>
            <w:alias w:val=" "/>
            <w:id w:val="-2019765538"/>
            <w:placeholder>
              <w:docPart w:val="046C6D16B92341E181BFE4C906A90CD5"/>
            </w:placeholder>
            <w:showingPlcHdr/>
            <w:text/>
          </w:sdtPr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8420671"/>
            <w:placeholder>
              <w:docPart w:val="B6E8DE9853054650A8440CEF5D710280"/>
            </w:placeholder>
            <w:showingPlcHdr/>
            <w:text/>
          </w:sdtPr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3D7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CAT.OP.MPA.126 Description</w:t>
            </w:r>
          </w:p>
        </w:tc>
        <w:sdt>
          <w:sdtPr>
            <w:alias w:val=" "/>
            <w:id w:val="-377629304"/>
            <w:placeholder>
              <w:docPart w:val="E80F2319B9DF4982A30A5B4FD5F08FE8"/>
            </w:placeholder>
            <w:showingPlcHdr/>
            <w:text/>
          </w:sdtPr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17149999"/>
            <w:placeholder>
              <w:docPart w:val="929A69F92E39439BB4C851CBA1532787"/>
            </w:placeholder>
            <w:showingPlcHdr/>
            <w:text/>
          </w:sdtPr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9146B4">
        <w:tc>
          <w:tcPr>
            <w:tcW w:w="14843" w:type="dxa"/>
            <w:gridSpan w:val="3"/>
          </w:tcPr>
          <w:p w:rsidR="003D7A2F" w:rsidRDefault="003D7A2F" w:rsidP="003D7A2F">
            <w:pPr>
              <w:pStyle w:val="Rubrik1"/>
              <w:outlineLvl w:val="0"/>
            </w:pPr>
            <w:r>
              <w:t>CAT.OP.MPA.130 Noise abatement procedures - aeroplanes</w:t>
            </w:r>
          </w:p>
        </w:tc>
      </w:tr>
      <w:tr w:rsidR="003D7A2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3D7A2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F" w:rsidRPr="00494C99" w:rsidRDefault="003D7A2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CAT.OP.MPA.130</w:t>
            </w:r>
          </w:p>
        </w:tc>
        <w:sdt>
          <w:sdtPr>
            <w:alias w:val=" "/>
            <w:id w:val="-1156375096"/>
            <w:placeholder>
              <w:docPart w:val="55575D3CB99F40198538E78105595C51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21375548"/>
            <w:placeholder>
              <w:docPart w:val="605500B7AB2A4B7B95B4C50212AC669F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7A2F" w:rsidRPr="003619C6" w:rsidRDefault="003D7A2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3D7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CAT.OP.MPA.130 NADP design</w:t>
            </w:r>
          </w:p>
        </w:tc>
        <w:sdt>
          <w:sdtPr>
            <w:alias w:val=" "/>
            <w:id w:val="-1761679311"/>
            <w:placeholder>
              <w:docPart w:val="C511AD2E330D429AB31E72D5B0CEF6C5"/>
            </w:placeholder>
            <w:showingPlcHdr/>
            <w:text/>
          </w:sdtPr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1390290"/>
            <w:placeholder>
              <w:docPart w:val="629F2E182D644FE981F83B0070FEECDC"/>
            </w:placeholder>
            <w:showingPlcHdr/>
            <w:text/>
          </w:sdtPr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3D7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CAT.OP.MPA.130 Terminology</w:t>
            </w:r>
          </w:p>
        </w:tc>
        <w:sdt>
          <w:sdtPr>
            <w:alias w:val=" "/>
            <w:id w:val="1963151239"/>
            <w:placeholder>
              <w:docPart w:val="D42BBB756CF54E20ACA3579A14A1ADFB"/>
            </w:placeholder>
            <w:showingPlcHdr/>
            <w:text/>
          </w:sdtPr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12582430"/>
            <w:placeholder>
              <w:docPart w:val="B542A324E27A4E7AAE4F3864E08C377D"/>
            </w:placeholder>
            <w:showingPlcHdr/>
            <w:text/>
          </w:sdtPr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9146B4">
        <w:tc>
          <w:tcPr>
            <w:tcW w:w="14843" w:type="dxa"/>
            <w:gridSpan w:val="3"/>
          </w:tcPr>
          <w:p w:rsidR="003D7A2F" w:rsidRDefault="003D7A2F" w:rsidP="003D7A2F">
            <w:pPr>
              <w:pStyle w:val="Rubrik1"/>
              <w:outlineLvl w:val="0"/>
            </w:pPr>
            <w:r>
              <w:t>CAT.OP.MPA.131 Noise abatement procedures - helicopters</w:t>
            </w:r>
          </w:p>
        </w:tc>
      </w:tr>
      <w:tr w:rsidR="003D7A2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3D7A2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F" w:rsidRPr="00494C99" w:rsidRDefault="003D7A2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CAT.OP.MPA.131</w:t>
            </w:r>
          </w:p>
        </w:tc>
        <w:sdt>
          <w:sdtPr>
            <w:alias w:val=" "/>
            <w:id w:val="-1308246606"/>
            <w:placeholder>
              <w:docPart w:val="905C905AA9C84CD9B67B2ED9256AA45B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858118911"/>
            <w:placeholder>
              <w:docPart w:val="6EBC36450AC74E40958517513411BEFE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7A2F" w:rsidRPr="003619C6" w:rsidRDefault="003D7A2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9146B4">
        <w:tc>
          <w:tcPr>
            <w:tcW w:w="14843" w:type="dxa"/>
            <w:gridSpan w:val="3"/>
          </w:tcPr>
          <w:p w:rsidR="003D7A2F" w:rsidRDefault="003D7A2F" w:rsidP="003D7A2F">
            <w:pPr>
              <w:pStyle w:val="Rubrik1"/>
              <w:outlineLvl w:val="0"/>
            </w:pPr>
            <w:r>
              <w:t>CAT.OP.MPA.135 Routes and areas of operation - general</w:t>
            </w:r>
          </w:p>
        </w:tc>
      </w:tr>
      <w:tr w:rsidR="003D7A2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3D7A2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F" w:rsidRPr="00494C99" w:rsidRDefault="003D7A2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CAT.OP.MPA.135</w:t>
            </w:r>
          </w:p>
        </w:tc>
        <w:sdt>
          <w:sdtPr>
            <w:alias w:val=" "/>
            <w:id w:val="-61488464"/>
            <w:placeholder>
              <w:docPart w:val="43C6CF0112D540D5B2BF4D0B1B366E32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84550619"/>
            <w:placeholder>
              <w:docPart w:val="4744A20391A94F51AB29CC7E51A3E2FB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7A2F" w:rsidRPr="003619C6" w:rsidRDefault="003D7A2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3D7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9146B4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146B4">
              <w:rPr>
                <w:rFonts w:ascii="Calibri" w:hAnsi="Calibri" w:cs="Calibri"/>
              </w:rPr>
              <w:t>AMC1 CAT.OP.MPA.135 RNAV 10</w:t>
            </w:r>
          </w:p>
        </w:tc>
        <w:sdt>
          <w:sdtPr>
            <w:alias w:val=" "/>
            <w:id w:val="-165326715"/>
            <w:placeholder>
              <w:docPart w:val="C8ED4AC400BD41478EF7EB187BC7103D"/>
            </w:placeholder>
            <w:showingPlcHdr/>
            <w:text/>
          </w:sdtPr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08092425"/>
            <w:placeholder>
              <w:docPart w:val="DB39B96892CB435AA03DFA664C1E6F4D"/>
            </w:placeholder>
            <w:showingPlcHdr/>
            <w:text/>
          </w:sdtPr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9146B4">
        <w:tc>
          <w:tcPr>
            <w:tcW w:w="14843" w:type="dxa"/>
            <w:gridSpan w:val="3"/>
          </w:tcPr>
          <w:p w:rsidR="003D7A2F" w:rsidRDefault="003D7A2F" w:rsidP="003D7A2F">
            <w:pPr>
              <w:pStyle w:val="Rubrik1"/>
              <w:outlineLvl w:val="0"/>
            </w:pPr>
            <w:r>
              <w:t>CAT.OP.MPA.136 Routes and areas of operation – single-</w:t>
            </w:r>
            <w:proofErr w:type="spellStart"/>
            <w:r>
              <w:t>engined</w:t>
            </w:r>
            <w:proofErr w:type="spellEnd"/>
            <w:r>
              <w:t xml:space="preserve"> aeroplanes</w:t>
            </w:r>
          </w:p>
        </w:tc>
      </w:tr>
      <w:tr w:rsidR="003D7A2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3D7A2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F" w:rsidRPr="00494C99" w:rsidRDefault="003D7A2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CAT.OP.MPA.136</w:t>
            </w:r>
          </w:p>
        </w:tc>
        <w:sdt>
          <w:sdtPr>
            <w:alias w:val=" "/>
            <w:id w:val="-870991209"/>
            <w:placeholder>
              <w:docPart w:val="6F3C1F48186745C1B670BBB695DC349F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654822980"/>
            <w:placeholder>
              <w:docPart w:val="D9F0008FC4A34F28B9C978D8B7C77645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7A2F" w:rsidRPr="003619C6" w:rsidRDefault="003D7A2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770EA" w:rsidTr="009146B4">
        <w:tc>
          <w:tcPr>
            <w:tcW w:w="14843" w:type="dxa"/>
            <w:gridSpan w:val="3"/>
          </w:tcPr>
          <w:p w:rsidR="007770EA" w:rsidRDefault="007770EA" w:rsidP="007770EA">
            <w:pPr>
              <w:pStyle w:val="Rubrik1"/>
              <w:outlineLvl w:val="0"/>
            </w:pPr>
            <w:r>
              <w:t>CAT.OP.MPA.137 Routes and areas of operation - helicopters</w:t>
            </w:r>
          </w:p>
        </w:tc>
      </w:tr>
      <w:tr w:rsidR="007770EA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EA" w:rsidRDefault="007770EA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EA" w:rsidRDefault="007770EA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EA" w:rsidRDefault="007770EA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7770EA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EA" w:rsidRPr="00494C99" w:rsidRDefault="007770EA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CAT.OP.MPA.137</w:t>
            </w:r>
          </w:p>
        </w:tc>
        <w:sdt>
          <w:sdtPr>
            <w:alias w:val=" "/>
            <w:id w:val="-1715265597"/>
            <w:placeholder>
              <w:docPart w:val="EBBF97F917D247868C64293D42857D7C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36035208"/>
            <w:placeholder>
              <w:docPart w:val="C1A554427C9642CBA0A782A06EB5A16D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70EA" w:rsidRPr="003619C6" w:rsidRDefault="007770EA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770EA" w:rsidTr="0077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7770EA" w:rsidRPr="007770EA" w:rsidRDefault="007770EA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770EA">
              <w:rPr>
                <w:rFonts w:ascii="Calibri" w:hAnsi="Calibri" w:cs="Calibri"/>
              </w:rPr>
              <w:t>GM1 CAT.OP.MPA.137(b) Coastal transit</w:t>
            </w:r>
          </w:p>
        </w:tc>
        <w:sdt>
          <w:sdtPr>
            <w:alias w:val=" "/>
            <w:id w:val="1900472002"/>
            <w:placeholder>
              <w:docPart w:val="78BA0D1C907F46B5999C422CE31D6A79"/>
            </w:placeholder>
            <w:showingPlcHdr/>
            <w:text/>
          </w:sdtPr>
          <w:sdtContent>
            <w:tc>
              <w:tcPr>
                <w:tcW w:w="5567" w:type="dxa"/>
              </w:tcPr>
              <w:p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14245182"/>
            <w:placeholder>
              <w:docPart w:val="F2F2731363044E6683BA8A7FF7EC14C1"/>
            </w:placeholder>
            <w:showingPlcHdr/>
            <w:text/>
          </w:sdtPr>
          <w:sdtContent>
            <w:tc>
              <w:tcPr>
                <w:tcW w:w="1856" w:type="dxa"/>
              </w:tcPr>
              <w:p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770EA" w:rsidTr="009146B4">
        <w:tc>
          <w:tcPr>
            <w:tcW w:w="14843" w:type="dxa"/>
            <w:gridSpan w:val="3"/>
          </w:tcPr>
          <w:p w:rsidR="007770EA" w:rsidRDefault="007770EA" w:rsidP="007770EA">
            <w:pPr>
              <w:pStyle w:val="Rubrik1"/>
              <w:outlineLvl w:val="0"/>
            </w:pPr>
            <w:r>
              <w:t>CAT.OP.MPA.140 Maximum distance from an adequate aerodrome for two-</w:t>
            </w:r>
            <w:proofErr w:type="spellStart"/>
            <w:r>
              <w:t>engined</w:t>
            </w:r>
            <w:proofErr w:type="spellEnd"/>
            <w:r>
              <w:t xml:space="preserve"> aeroplanes without an ETOPS approval</w:t>
            </w:r>
          </w:p>
        </w:tc>
      </w:tr>
      <w:tr w:rsidR="007770EA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EA" w:rsidRDefault="007770EA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EA" w:rsidRDefault="007770EA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EA" w:rsidRDefault="007770EA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7770EA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EA" w:rsidRPr="00494C99" w:rsidRDefault="007770EA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CAT.OP.MPA.140</w:t>
            </w:r>
          </w:p>
        </w:tc>
        <w:sdt>
          <w:sdtPr>
            <w:alias w:val=" "/>
            <w:id w:val="-307786529"/>
            <w:placeholder>
              <w:docPart w:val="9F6FB92A2332424CBBC46923562FD8AF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74504358"/>
            <w:placeholder>
              <w:docPart w:val="C715BEECF36941B8838A709B171E681E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70EA" w:rsidRPr="003619C6" w:rsidRDefault="007770EA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770EA" w:rsidTr="0077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7770EA" w:rsidRPr="007770EA" w:rsidRDefault="007770EA" w:rsidP="00DD73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AMC1 CAT.OP.MPA.140</w:t>
            </w:r>
            <w:r w:rsidR="00DD7376">
              <w:rPr>
                <w:rFonts w:ascii="Calibri" w:hAnsi="Calibri" w:cs="Calibri"/>
              </w:rPr>
              <w:t>(d)</w:t>
            </w:r>
            <w:r>
              <w:rPr>
                <w:rFonts w:ascii="Calibri" w:hAnsi="Calibri" w:cs="Calibri"/>
              </w:rPr>
              <w:t xml:space="preserve"> Operatio</w:t>
            </w:r>
            <w:r w:rsidR="00DD7376">
              <w:rPr>
                <w:rFonts w:ascii="Calibri" w:hAnsi="Calibri" w:cs="Calibri"/>
              </w:rPr>
              <w:t>n on non-ETOPS-</w:t>
            </w:r>
            <w:r>
              <w:rPr>
                <w:rFonts w:ascii="Calibri" w:hAnsi="Calibri" w:cs="Calibri"/>
              </w:rPr>
              <w:t>compliant twin turbo-jet aeroplanes with MOPSC of 19 or less between 120 and 180 minutes from an adequate aerodrome</w:t>
            </w:r>
          </w:p>
        </w:tc>
        <w:sdt>
          <w:sdtPr>
            <w:alias w:val=" "/>
            <w:id w:val="812366908"/>
            <w:placeholder>
              <w:docPart w:val="6E33461DF10D4D9EBC6E0956386DFCEC"/>
            </w:placeholder>
            <w:showingPlcHdr/>
            <w:text/>
          </w:sdtPr>
          <w:sdtContent>
            <w:tc>
              <w:tcPr>
                <w:tcW w:w="5567" w:type="dxa"/>
              </w:tcPr>
              <w:p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34890524"/>
            <w:placeholder>
              <w:docPart w:val="ED5A60FBD3344C80A306DCE73B38FA02"/>
            </w:placeholder>
            <w:showingPlcHdr/>
            <w:text/>
          </w:sdtPr>
          <w:sdtContent>
            <w:tc>
              <w:tcPr>
                <w:tcW w:w="1856" w:type="dxa"/>
              </w:tcPr>
              <w:p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770EA" w:rsidTr="0077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7770EA" w:rsidRPr="007770EA" w:rsidRDefault="007770EA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CAT.OP.MPA.140(c) One-engine-inoperative (OEI) cruising speed</w:t>
            </w:r>
          </w:p>
        </w:tc>
        <w:sdt>
          <w:sdtPr>
            <w:alias w:val=" "/>
            <w:id w:val="-871383564"/>
            <w:placeholder>
              <w:docPart w:val="E15DE0F5BCB7438C9F588EEE1339F32E"/>
            </w:placeholder>
            <w:showingPlcHdr/>
            <w:text/>
          </w:sdtPr>
          <w:sdtContent>
            <w:tc>
              <w:tcPr>
                <w:tcW w:w="5567" w:type="dxa"/>
              </w:tcPr>
              <w:p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80064349"/>
            <w:placeholder>
              <w:docPart w:val="1A58BC646A784569936A8947588A2D12"/>
            </w:placeholder>
            <w:showingPlcHdr/>
            <w:text/>
          </w:sdtPr>
          <w:sdtContent>
            <w:tc>
              <w:tcPr>
                <w:tcW w:w="1856" w:type="dxa"/>
              </w:tcPr>
              <w:p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D7376" w:rsidTr="0077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D7376" w:rsidRDefault="00DD7376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CAT.OP.MPA.140(d) Significant systems</w:t>
            </w:r>
          </w:p>
        </w:tc>
        <w:tc>
          <w:tcPr>
            <w:tcW w:w="5567" w:type="dxa"/>
          </w:tcPr>
          <w:p w:rsidR="00DD7376" w:rsidRDefault="00DD7376" w:rsidP="009146B4">
            <w:pPr>
              <w:pStyle w:val="Ifyllnadstext"/>
            </w:pPr>
          </w:p>
        </w:tc>
        <w:tc>
          <w:tcPr>
            <w:tcW w:w="1856" w:type="dxa"/>
          </w:tcPr>
          <w:p w:rsidR="00DD7376" w:rsidRDefault="00DD7376" w:rsidP="009146B4">
            <w:pPr>
              <w:pStyle w:val="Ifyllnadstext"/>
            </w:pPr>
          </w:p>
        </w:tc>
      </w:tr>
      <w:tr w:rsidR="00EB6B45" w:rsidTr="009146B4">
        <w:tc>
          <w:tcPr>
            <w:tcW w:w="14843" w:type="dxa"/>
            <w:gridSpan w:val="3"/>
          </w:tcPr>
          <w:p w:rsidR="00EB6B45" w:rsidRDefault="00EB6B45" w:rsidP="00EB6B45">
            <w:pPr>
              <w:pStyle w:val="Rubrik1"/>
              <w:outlineLvl w:val="0"/>
            </w:pPr>
            <w:r>
              <w:t>CAT.OP.MPA.145 Establishment of minimum flight altitudes</w:t>
            </w:r>
          </w:p>
        </w:tc>
      </w:tr>
      <w:tr w:rsidR="00EB6B45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6B45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45" w:rsidRPr="00494C99" w:rsidRDefault="00EB6B45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CAT.OP.MPA.145</w:t>
            </w:r>
          </w:p>
        </w:tc>
        <w:sdt>
          <w:sdtPr>
            <w:alias w:val=" "/>
            <w:id w:val="-291209427"/>
            <w:placeholder>
              <w:docPart w:val="C184DC9CE97E4004B5CE9FF4BF713AF6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759022654"/>
            <w:placeholder>
              <w:docPart w:val="633A04F0B68B4397ACFCFA65FF3DE1DE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B45" w:rsidRPr="003619C6" w:rsidRDefault="00EB6B45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EB6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CAT.OP.MPA.145(a) Considerations for establishing minimum flight altitudes</w:t>
            </w:r>
          </w:p>
        </w:tc>
        <w:sdt>
          <w:sdtPr>
            <w:alias w:val=" "/>
            <w:id w:val="-1927724051"/>
            <w:placeholder>
              <w:docPart w:val="18F58602773A4A0FBBFC67114D223DFA"/>
            </w:placeholder>
            <w:showingPlcHdr/>
            <w:text/>
          </w:sdtPr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81476073"/>
            <w:placeholder>
              <w:docPart w:val="AA45C3448E4B445E8F452C503EBD0177"/>
            </w:placeholder>
            <w:showingPlcHdr/>
            <w:text/>
          </w:sdtPr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EB6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AMC1.1 CAT.OP.MPA.145(a) Considerations for establishing minimum flight altitudes</w:t>
            </w:r>
          </w:p>
        </w:tc>
        <w:sdt>
          <w:sdtPr>
            <w:alias w:val=" "/>
            <w:id w:val="424547768"/>
            <w:placeholder>
              <w:docPart w:val="58ED266A3F47497AB14D6639BDE1FA51"/>
            </w:placeholder>
            <w:showingPlcHdr/>
            <w:text/>
          </w:sdtPr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69070638"/>
            <w:placeholder>
              <w:docPart w:val="B77B9C9133A14F9385A2464D54CB26CB"/>
            </w:placeholder>
            <w:showingPlcHdr/>
            <w:text/>
          </w:sdtPr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EB6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CAT.OP.MPA.145(a) Minimum flight altitudes</w:t>
            </w:r>
          </w:p>
        </w:tc>
        <w:sdt>
          <w:sdtPr>
            <w:alias w:val=" "/>
            <w:id w:val="1203911707"/>
            <w:placeholder>
              <w:docPart w:val="B3CC5C6AA3F8436BBFE1C1D0D59FEF18"/>
            </w:placeholder>
            <w:showingPlcHdr/>
            <w:text/>
          </w:sdtPr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52759437"/>
            <w:placeholder>
              <w:docPart w:val="8560A3CC5B5F4900858C5AFAF7674EA0"/>
            </w:placeholder>
            <w:showingPlcHdr/>
            <w:text/>
          </w:sdtPr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9146B4">
        <w:tc>
          <w:tcPr>
            <w:tcW w:w="14843" w:type="dxa"/>
            <w:gridSpan w:val="3"/>
          </w:tcPr>
          <w:p w:rsidR="00EB6B45" w:rsidRDefault="00EB6B45" w:rsidP="002840FC">
            <w:pPr>
              <w:pStyle w:val="Rubrik1"/>
              <w:outlineLvl w:val="0"/>
            </w:pPr>
            <w:r>
              <w:t>CAT.OP.MPA.150 Fuel policy</w:t>
            </w:r>
            <w:r w:rsidR="00711E65">
              <w:t xml:space="preserve"> </w:t>
            </w:r>
            <w:r w:rsidR="00711E65" w:rsidRPr="002840FC">
              <w:rPr>
                <w:i/>
                <w:color w:val="FF0000"/>
                <w:sz w:val="18"/>
                <w:szCs w:val="18"/>
              </w:rPr>
              <w:t>(</w:t>
            </w:r>
            <w:r w:rsidR="002840FC" w:rsidRPr="002840FC">
              <w:rPr>
                <w:i/>
                <w:color w:val="FF0000"/>
                <w:sz w:val="18"/>
                <w:szCs w:val="18"/>
              </w:rPr>
              <w:t>applicable until 29 October 2022 – Implementing Regulation (EU) 2021/1296)</w:t>
            </w:r>
          </w:p>
        </w:tc>
      </w:tr>
      <w:tr w:rsidR="00EB6B45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6B45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45" w:rsidRPr="00494C99" w:rsidRDefault="00EB6B45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CAT.OP.MPA.150</w:t>
            </w:r>
          </w:p>
        </w:tc>
        <w:sdt>
          <w:sdtPr>
            <w:alias w:val=" "/>
            <w:id w:val="-2052066152"/>
            <w:placeholder>
              <w:docPart w:val="8FC3461817C04FF2A0863C534891C570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935588696"/>
            <w:placeholder>
              <w:docPart w:val="A05D570E7AA14A62A65E4AA269E14546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B45" w:rsidRPr="003619C6" w:rsidRDefault="00EB6B45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EB6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CAT.OP.MPA.150</w:t>
            </w:r>
            <w:r w:rsidR="00AB1336">
              <w:rPr>
                <w:rFonts w:ascii="Calibri" w:hAnsi="Calibri" w:cs="Calibri"/>
              </w:rPr>
              <w:t>(b)</w:t>
            </w:r>
            <w:r>
              <w:rPr>
                <w:rFonts w:ascii="Calibri" w:hAnsi="Calibri" w:cs="Calibri"/>
              </w:rPr>
              <w:t xml:space="preserve"> Planning criteria - aeroplanes</w:t>
            </w:r>
          </w:p>
        </w:tc>
        <w:sdt>
          <w:sdtPr>
            <w:alias w:val=" "/>
            <w:id w:val="1308979418"/>
            <w:placeholder>
              <w:docPart w:val="CB54BB587EDE4AF29819D26A6638667F"/>
            </w:placeholder>
            <w:showingPlcHdr/>
            <w:text/>
          </w:sdtPr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17639365"/>
            <w:placeholder>
              <w:docPart w:val="AF9BE562FC1646D1B03B4F73018AEF3A"/>
            </w:placeholder>
            <w:showingPlcHdr/>
            <w:text/>
          </w:sdtPr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EB6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AMC2 CAT.OP.MPA.150(b) Location of the fuel </w:t>
            </w:r>
            <w:proofErr w:type="spellStart"/>
            <w:r>
              <w:rPr>
                <w:rFonts w:ascii="Calibri" w:hAnsi="Calibri" w:cs="Calibri"/>
              </w:rPr>
              <w:t>en</w:t>
            </w:r>
            <w:proofErr w:type="spellEnd"/>
            <w:r>
              <w:rPr>
                <w:rFonts w:ascii="Calibri" w:hAnsi="Calibri" w:cs="Calibri"/>
              </w:rPr>
              <w:t>-route alternate (fuel ERA) aerodrome</w:t>
            </w:r>
          </w:p>
        </w:tc>
        <w:sdt>
          <w:sdtPr>
            <w:alias w:val=" "/>
            <w:id w:val="816150301"/>
            <w:placeholder>
              <w:docPart w:val="6F31325281434275987C3B62D8B62307"/>
            </w:placeholder>
            <w:showingPlcHdr/>
            <w:text/>
          </w:sdtPr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23453324"/>
            <w:placeholder>
              <w:docPart w:val="4C5F768E4C47479796C0E162ED5F3B74"/>
            </w:placeholder>
            <w:showingPlcHdr/>
            <w:text/>
          </w:sdtPr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EB6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CAT.OP.MPA.150(b) Planning criteria - helicopters</w:t>
            </w:r>
          </w:p>
        </w:tc>
        <w:sdt>
          <w:sdtPr>
            <w:alias w:val=" "/>
            <w:id w:val="-2084910087"/>
            <w:placeholder>
              <w:docPart w:val="196377F374B3460FAF8D6D0AA0C154BF"/>
            </w:placeholder>
            <w:showingPlcHdr/>
            <w:text/>
          </w:sdtPr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45712256"/>
            <w:placeholder>
              <w:docPart w:val="A51EF2839351411F98336B6F87127659"/>
            </w:placeholder>
            <w:showingPlcHdr/>
            <w:text/>
          </w:sdtPr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EB6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CAT.OP.MPA.150(b) Contingency fuel statistical method - aeroplanes</w:t>
            </w:r>
          </w:p>
        </w:tc>
        <w:sdt>
          <w:sdtPr>
            <w:alias w:val=" "/>
            <w:id w:val="375280994"/>
            <w:placeholder>
              <w:docPart w:val="6A8FC910071A455D8A247CA5305E7271"/>
            </w:placeholder>
            <w:showingPlcHdr/>
            <w:text/>
          </w:sdtPr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82075820"/>
            <w:placeholder>
              <w:docPart w:val="027E88EEB51C4297A89D535DE4A2EE96"/>
            </w:placeholder>
            <w:showingPlcHdr/>
            <w:text/>
          </w:sdtPr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EB6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CAT.OP.MPA.150(c)(3)(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>) Contingency fuel</w:t>
            </w:r>
          </w:p>
        </w:tc>
        <w:sdt>
          <w:sdtPr>
            <w:alias w:val=" "/>
            <w:id w:val="-393815273"/>
            <w:placeholder>
              <w:docPart w:val="7D3F225FC00F423AAF76BA8A7D54BADE"/>
            </w:placeholder>
            <w:showingPlcHdr/>
            <w:text/>
          </w:sdtPr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98875480"/>
            <w:placeholder>
              <w:docPart w:val="1310050CFDD34783AF7BAD917227C441"/>
            </w:placeholder>
            <w:showingPlcHdr/>
            <w:text/>
          </w:sdtPr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EB6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CAT.OP.MPA.150(c)(3)(ii) Destination alternate aerodrome</w:t>
            </w:r>
          </w:p>
        </w:tc>
        <w:sdt>
          <w:sdtPr>
            <w:alias w:val=" "/>
            <w:id w:val="1619796209"/>
            <w:placeholder>
              <w:docPart w:val="B3FE55D9ABB24980B6EFE66033B7EF93"/>
            </w:placeholder>
            <w:showingPlcHdr/>
            <w:text/>
          </w:sdtPr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87615986"/>
            <w:placeholder>
              <w:docPart w:val="D79153FCEC274C7096631101427D1670"/>
            </w:placeholder>
            <w:showingPlcHdr/>
            <w:text/>
          </w:sdtPr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9146B4">
        <w:tc>
          <w:tcPr>
            <w:tcW w:w="14843" w:type="dxa"/>
            <w:gridSpan w:val="3"/>
          </w:tcPr>
          <w:p w:rsidR="00EB6B45" w:rsidRDefault="00EB6B45" w:rsidP="00EB6B45">
            <w:pPr>
              <w:pStyle w:val="Rubrik1"/>
              <w:outlineLvl w:val="0"/>
            </w:pPr>
            <w:r>
              <w:t xml:space="preserve">CAT.OP.MPA.151 Fuel policy </w:t>
            </w:r>
            <w:r w:rsidR="002840FC">
              <w:t>–</w:t>
            </w:r>
            <w:r>
              <w:t xml:space="preserve"> alleviations</w:t>
            </w:r>
            <w:r w:rsidR="002840FC">
              <w:t xml:space="preserve"> </w:t>
            </w:r>
            <w:r w:rsidR="002840FC" w:rsidRPr="002840FC">
              <w:rPr>
                <w:i/>
                <w:color w:val="FF0000"/>
                <w:sz w:val="18"/>
                <w:szCs w:val="18"/>
              </w:rPr>
              <w:t>(applicable until 29 October 2022 – Implementing Regulation (EU) 2021/1296)</w:t>
            </w:r>
          </w:p>
        </w:tc>
      </w:tr>
      <w:tr w:rsidR="00EB6B45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6B45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45" w:rsidRPr="00494C99" w:rsidRDefault="00EB6B45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CAT.OP.MPA.151</w:t>
            </w:r>
          </w:p>
        </w:tc>
        <w:sdt>
          <w:sdtPr>
            <w:alias w:val=" "/>
            <w:id w:val="-1279175494"/>
            <w:placeholder>
              <w:docPart w:val="FABA6BCFD14B4AEAA996C0D605E672DB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081982750"/>
            <w:placeholder>
              <w:docPart w:val="352BA847CABE484FB2F610846940F764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B45" w:rsidRPr="003619C6" w:rsidRDefault="00EB6B45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9146B4">
        <w:tc>
          <w:tcPr>
            <w:tcW w:w="14843" w:type="dxa"/>
            <w:gridSpan w:val="3"/>
          </w:tcPr>
          <w:p w:rsidR="00EB6B45" w:rsidRDefault="00EB6B45" w:rsidP="00EB6B45">
            <w:pPr>
              <w:pStyle w:val="Rubrik1"/>
              <w:outlineLvl w:val="0"/>
            </w:pPr>
            <w:r>
              <w:t>CAT.OP.MPA.155 Carriage of special categories of passengers (SCPs)</w:t>
            </w:r>
          </w:p>
        </w:tc>
      </w:tr>
      <w:tr w:rsidR="00EB6B45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6B45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45" w:rsidRPr="00494C99" w:rsidRDefault="00EB6B45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CAT.OP.MPA.155</w:t>
            </w:r>
          </w:p>
        </w:tc>
        <w:sdt>
          <w:sdtPr>
            <w:alias w:val=" "/>
            <w:id w:val="1940483820"/>
            <w:placeholder>
              <w:docPart w:val="C5B44F3F296A4439AD82DFFF1C28D0AA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686896540"/>
            <w:placeholder>
              <w:docPart w:val="CE490351A0A24EFC95BD7AA4FAD2DD01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B45" w:rsidRPr="003619C6" w:rsidRDefault="00EB6B45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EB6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AMC1 CAT.OP.MPA.155(b) Procedures</w:t>
            </w:r>
          </w:p>
        </w:tc>
        <w:sdt>
          <w:sdtPr>
            <w:alias w:val=" "/>
            <w:id w:val="1244996742"/>
            <w:placeholder>
              <w:docPart w:val="0BFD1CF7BDF7440C84941EC824D307B1"/>
            </w:placeholder>
            <w:showingPlcHdr/>
            <w:text/>
          </w:sdtPr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25377925"/>
            <w:placeholder>
              <w:docPart w:val="C2ECF22C0D2C45228D6801194C860823"/>
            </w:placeholder>
            <w:showingPlcHdr/>
            <w:text/>
          </w:sdtPr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EB6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CAT.OP.MPA.155(b) Procedures to provide information to SCP</w:t>
            </w:r>
          </w:p>
        </w:tc>
        <w:sdt>
          <w:sdtPr>
            <w:alias w:val=" "/>
            <w:id w:val="-528872134"/>
            <w:placeholder>
              <w:docPart w:val="9DA3913D276A4A95A8E7142BF23269DA"/>
            </w:placeholder>
            <w:showingPlcHdr/>
            <w:text/>
          </w:sdtPr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76076124"/>
            <w:placeholder>
              <w:docPart w:val="519D4F85CCB74470A7B6CEBD43B4709B"/>
            </w:placeholder>
            <w:showingPlcHdr/>
            <w:text/>
          </w:sdtPr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EB6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CAT.OP.MPA.155(b) Conditions of safe carriage for unaccompanied children</w:t>
            </w:r>
          </w:p>
        </w:tc>
        <w:sdt>
          <w:sdtPr>
            <w:alias w:val=" "/>
            <w:id w:val="1397244824"/>
            <w:placeholder>
              <w:docPart w:val="4161FD6AB0FA4E75AC220A4F039AA072"/>
            </w:placeholder>
            <w:showingPlcHdr/>
            <w:text/>
          </w:sdtPr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52139769"/>
            <w:placeholder>
              <w:docPart w:val="E762FFE871984871B82D37F7C685CA1F"/>
            </w:placeholder>
            <w:showingPlcHdr/>
            <w:text/>
          </w:sdtPr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EB6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CAT.OP.MPA.155(b) Procedures to provide information to SCP</w:t>
            </w:r>
          </w:p>
        </w:tc>
        <w:sdt>
          <w:sdtPr>
            <w:alias w:val=" "/>
            <w:id w:val="1751783024"/>
            <w:placeholder>
              <w:docPart w:val="A147FF1EB1604554B53075CB977F7B69"/>
            </w:placeholder>
            <w:showingPlcHdr/>
            <w:text/>
          </w:sdtPr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85965438"/>
            <w:placeholder>
              <w:docPart w:val="BCAEAC60DF424537A1EF1E504D4A2F99"/>
            </w:placeholder>
            <w:showingPlcHdr/>
            <w:text/>
          </w:sdtPr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EB6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CAT.OP.MPA.155(b) Information provided to SCP</w:t>
            </w:r>
          </w:p>
        </w:tc>
        <w:sdt>
          <w:sdtPr>
            <w:alias w:val=" "/>
            <w:id w:val="-790279454"/>
            <w:placeholder>
              <w:docPart w:val="2E4592E9D92B457AA48A74C807489138"/>
            </w:placeholder>
            <w:showingPlcHdr/>
            <w:text/>
          </w:sdtPr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2152539"/>
            <w:placeholder>
              <w:docPart w:val="6D5AB1F1C8594095B05E1CF7CF357491"/>
            </w:placeholder>
            <w:showingPlcHdr/>
            <w:text/>
          </w:sdtPr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EB6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CAT.OP.MPA.155(b) Procedures</w:t>
            </w:r>
          </w:p>
        </w:tc>
        <w:sdt>
          <w:sdtPr>
            <w:alias w:val=" "/>
            <w:id w:val="502777988"/>
            <w:placeholder>
              <w:docPart w:val="5A1555B0671749E685AA5958A57FE806"/>
            </w:placeholder>
            <w:showingPlcHdr/>
            <w:text/>
          </w:sdtPr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82342291"/>
            <w:placeholder>
              <w:docPart w:val="FA4037FE62F441F28A066E362EA177E1"/>
            </w:placeholder>
            <w:showingPlcHdr/>
            <w:text/>
          </w:sdtPr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GM4 CAT.OP.MPA.155(b) Briefing procedure in a planned emergency</w:t>
            </w:r>
          </w:p>
        </w:tc>
        <w:sdt>
          <w:sdtPr>
            <w:alias w:val=" "/>
            <w:id w:val="1115715853"/>
            <w:placeholder>
              <w:docPart w:val="3F66982723F749FCAF3204070A6A3CE5"/>
            </w:placeholder>
            <w:showingPlcHdr/>
            <w:text/>
          </w:sdtPr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51698038"/>
            <w:placeholder>
              <w:docPart w:val="A51F4963B152429A9E4395F795442AC2"/>
            </w:placeholder>
            <w:showingPlcHdr/>
            <w:text/>
          </w:sdtPr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CAT.OP.MPA.155(c) Seating procedures</w:t>
            </w:r>
          </w:p>
        </w:tc>
        <w:sdt>
          <w:sdtPr>
            <w:alias w:val=" "/>
            <w:id w:val="-1942057465"/>
            <w:placeholder>
              <w:docPart w:val="E7C92EA6CD474357BA3D9FC061DD04EF"/>
            </w:placeholder>
            <w:showingPlcHdr/>
            <w:text/>
          </w:sdtPr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1709322"/>
            <w:placeholder>
              <w:docPart w:val="586D83659BA144D7978A79BAD3D73E67"/>
            </w:placeholder>
            <w:showingPlcHdr/>
            <w:text/>
          </w:sdtPr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CAT.OP.MPA.155(c) Seating allocation of SCP with a disability and/or restraint aid</w:t>
            </w:r>
          </w:p>
        </w:tc>
        <w:sdt>
          <w:sdtPr>
            <w:alias w:val=" "/>
            <w:id w:val="213476156"/>
            <w:placeholder>
              <w:docPart w:val="800CE29F05554372B769DC4FC7A8DBA0"/>
            </w:placeholder>
            <w:showingPlcHdr/>
            <w:text/>
          </w:sdtPr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83812511"/>
            <w:placeholder>
              <w:docPart w:val="AD97303B9D0C4A3093037681F506EB6E"/>
            </w:placeholder>
            <w:showingPlcHdr/>
            <w:text/>
          </w:sdtPr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CAT.OP.MPA.155(c) Group seating</w:t>
            </w:r>
          </w:p>
        </w:tc>
        <w:sdt>
          <w:sdtPr>
            <w:alias w:val=" "/>
            <w:id w:val="895630854"/>
            <w:placeholder>
              <w:docPart w:val="51F13C94246C4AE292A03C55ADC5F5EC"/>
            </w:placeholder>
            <w:showingPlcHdr/>
            <w:text/>
          </w:sdtPr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33075996"/>
            <w:placeholder>
              <w:docPart w:val="D2A0D7FED6744FC6ABB2A33998FD6A27"/>
            </w:placeholder>
            <w:showingPlcHdr/>
            <w:text/>
          </w:sdtPr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CAT.OP.MPA.155(c) Seating allocation</w:t>
            </w:r>
          </w:p>
        </w:tc>
        <w:sdt>
          <w:sdtPr>
            <w:alias w:val=" "/>
            <w:id w:val="1484433203"/>
            <w:placeholder>
              <w:docPart w:val="79F0CFB3B81043AE9B41AB60EE89F6F5"/>
            </w:placeholder>
            <w:showingPlcHdr/>
            <w:text/>
          </w:sdtPr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99230114"/>
            <w:placeholder>
              <w:docPart w:val="576FB6D6EA6D433E9190AE6F28F68BA5"/>
            </w:placeholder>
            <w:showingPlcHdr/>
            <w:text/>
          </w:sdtPr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9146B4">
        <w:tc>
          <w:tcPr>
            <w:tcW w:w="14843" w:type="dxa"/>
            <w:gridSpan w:val="3"/>
          </w:tcPr>
          <w:p w:rsidR="00E06E5C" w:rsidRDefault="00E06E5C" w:rsidP="00E06E5C">
            <w:pPr>
              <w:pStyle w:val="Rubrik1"/>
              <w:outlineLvl w:val="0"/>
            </w:pPr>
            <w:r>
              <w:t>CAT.OP.MPA.160 Stowage of baggage and cargo</w:t>
            </w:r>
          </w:p>
        </w:tc>
      </w:tr>
      <w:tr w:rsidR="00E06E5C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06E5C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C" w:rsidRPr="00494C99" w:rsidRDefault="00E06E5C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CAT.OP.MPA.160</w:t>
            </w:r>
          </w:p>
        </w:tc>
        <w:sdt>
          <w:sdtPr>
            <w:alias w:val=" "/>
            <w:id w:val="784471577"/>
            <w:placeholder>
              <w:docPart w:val="DB1A08BEB24D4762A52868D93E03F199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6887733"/>
            <w:placeholder>
              <w:docPart w:val="00D961154FE54AD1AE2957FA92141FC6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6E5C" w:rsidRPr="003619C6" w:rsidRDefault="00E06E5C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CAT.OP.MPA.160 Stowage procedures</w:t>
            </w:r>
          </w:p>
        </w:tc>
        <w:sdt>
          <w:sdtPr>
            <w:alias w:val=" "/>
            <w:id w:val="124060431"/>
            <w:placeholder>
              <w:docPart w:val="4E476AEDE4894211B901F1A2CCEA85CA"/>
            </w:placeholder>
            <w:showingPlcHdr/>
            <w:text/>
          </w:sdtPr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00312430"/>
            <w:placeholder>
              <w:docPart w:val="E165A77ECC25475B897FE9E90DCA5161"/>
            </w:placeholder>
            <w:showingPlcHdr/>
            <w:text/>
          </w:sdtPr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CAT.OP.MPA.160 Carriage of cargo in the passenger compartment</w:t>
            </w:r>
          </w:p>
        </w:tc>
        <w:sdt>
          <w:sdtPr>
            <w:alias w:val=" "/>
            <w:id w:val="1203524639"/>
            <w:placeholder>
              <w:docPart w:val="81C881B42BFB4D5EA9876F2765BAA750"/>
            </w:placeholder>
            <w:showingPlcHdr/>
            <w:text/>
          </w:sdtPr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15490743"/>
            <w:placeholder>
              <w:docPart w:val="671ABCC92C8C4875864B3CCCCC048ED8"/>
            </w:placeholder>
            <w:showingPlcHdr/>
            <w:text/>
          </w:sdtPr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9146B4">
        <w:tc>
          <w:tcPr>
            <w:tcW w:w="14843" w:type="dxa"/>
            <w:gridSpan w:val="3"/>
          </w:tcPr>
          <w:p w:rsidR="00E06E5C" w:rsidRDefault="00E06E5C" w:rsidP="00E06E5C">
            <w:pPr>
              <w:pStyle w:val="Rubrik1"/>
              <w:outlineLvl w:val="0"/>
            </w:pPr>
            <w:r>
              <w:t>CAT.OP.MPA.165 Passenger seating</w:t>
            </w:r>
          </w:p>
        </w:tc>
      </w:tr>
      <w:tr w:rsidR="00E06E5C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06E5C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C" w:rsidRPr="00494C99" w:rsidRDefault="00E06E5C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CAT.OP.MPA.165</w:t>
            </w:r>
          </w:p>
        </w:tc>
        <w:sdt>
          <w:sdtPr>
            <w:alias w:val=" "/>
            <w:id w:val="322935056"/>
            <w:placeholder>
              <w:docPart w:val="1BBFCAB502C74ED394B93C3F303719D3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28014464"/>
            <w:placeholder>
              <w:docPart w:val="15BFC66AEC2D4B4D8F5833902E77F845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6E5C" w:rsidRPr="003619C6" w:rsidRDefault="00E06E5C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CAT.OP.MPA.165 Emergency exit seating</w:t>
            </w:r>
          </w:p>
        </w:tc>
        <w:sdt>
          <w:sdtPr>
            <w:alias w:val=" "/>
            <w:id w:val="-958411182"/>
            <w:placeholder>
              <w:docPart w:val="389683F7ABC14B698A2AD7CA4CDA5D17"/>
            </w:placeholder>
            <w:showingPlcHdr/>
            <w:text/>
          </w:sdtPr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74921535"/>
            <w:placeholder>
              <w:docPart w:val="EF9AD19678EE4926AF3178340595DB5B"/>
            </w:placeholder>
            <w:showingPlcHdr/>
            <w:text/>
          </w:sdtPr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CAT.OP.MPA.165 Access to emergency exits</w:t>
            </w:r>
          </w:p>
        </w:tc>
        <w:sdt>
          <w:sdtPr>
            <w:alias w:val=" "/>
            <w:id w:val="-352340774"/>
            <w:placeholder>
              <w:docPart w:val="B56EB33DBB63455C891EDBB60EE90E1A"/>
            </w:placeholder>
            <w:showingPlcHdr/>
            <w:text/>
          </w:sdtPr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10305163"/>
            <w:placeholder>
              <w:docPart w:val="9C4A43B5BAE744438CA60FC5553F53E8"/>
            </w:placeholder>
            <w:showingPlcHdr/>
            <w:text/>
          </w:sdtPr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CAT.OP.MPA.165 Direct access</w:t>
            </w:r>
          </w:p>
        </w:tc>
        <w:sdt>
          <w:sdtPr>
            <w:alias w:val=" "/>
            <w:id w:val="207144951"/>
            <w:placeholder>
              <w:docPart w:val="E37D12E742F347FB997462D4D6E9A790"/>
            </w:placeholder>
            <w:showingPlcHdr/>
            <w:text/>
          </w:sdtPr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01114600"/>
            <w:placeholder>
              <w:docPart w:val="F77C79B48C5B4D1796A2C785A31FC7A0"/>
            </w:placeholder>
            <w:showingPlcHdr/>
            <w:text/>
          </w:sdtPr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CAT.OP.MPA.165 Emergency exit seating</w:t>
            </w:r>
          </w:p>
        </w:tc>
        <w:sdt>
          <w:sdtPr>
            <w:alias w:val=" "/>
            <w:id w:val="1904954880"/>
            <w:placeholder>
              <w:docPart w:val="0876CC13B8F94090BF94BE061FE6087D"/>
            </w:placeholder>
            <w:showingPlcHdr/>
            <w:text/>
          </w:sdtPr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29681569"/>
            <w:placeholder>
              <w:docPart w:val="53B880E7E7564D7DB47C7238C1BF6023"/>
            </w:placeholder>
            <w:showingPlcHdr/>
            <w:text/>
          </w:sdtPr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9146B4">
        <w:tc>
          <w:tcPr>
            <w:tcW w:w="14843" w:type="dxa"/>
            <w:gridSpan w:val="3"/>
          </w:tcPr>
          <w:p w:rsidR="00E06E5C" w:rsidRDefault="00E06E5C" w:rsidP="00E06E5C">
            <w:pPr>
              <w:pStyle w:val="Rubrik1"/>
              <w:outlineLvl w:val="0"/>
            </w:pPr>
            <w:r>
              <w:t>CAT.OP.MPA.170 Passenger briefing</w:t>
            </w:r>
          </w:p>
        </w:tc>
      </w:tr>
      <w:tr w:rsidR="00E06E5C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06E5C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C" w:rsidRPr="00494C99" w:rsidRDefault="00E06E5C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CAT.OP.MPA.170</w:t>
            </w:r>
          </w:p>
        </w:tc>
        <w:sdt>
          <w:sdtPr>
            <w:alias w:val=" "/>
            <w:id w:val="-1527407560"/>
            <w:placeholder>
              <w:docPart w:val="0E382B4215474BF5A07A89047EADA7B7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77255704"/>
            <w:placeholder>
              <w:docPart w:val="536A120B1B1E4187988829024EC9AAEB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6E5C" w:rsidRPr="003619C6" w:rsidRDefault="00E06E5C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AMC1 CAT.OP.MPA.170 Passenger briefing</w:t>
            </w:r>
          </w:p>
        </w:tc>
        <w:sdt>
          <w:sdtPr>
            <w:alias w:val=" "/>
            <w:id w:val="-1063941635"/>
            <w:placeholder>
              <w:docPart w:val="BEA7FF01EA414413A3B90C531C650701"/>
            </w:placeholder>
            <w:showingPlcHdr/>
            <w:text/>
          </w:sdtPr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3393088"/>
            <w:placeholder>
              <w:docPart w:val="29BE3166D6B44674B1FAAE7AB069DFDF"/>
            </w:placeholder>
            <w:showingPlcHdr/>
            <w:text/>
          </w:sdtPr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B1336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B1336" w:rsidRDefault="00AB1336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AMC1.1 CAT.OP.MPA.170 Passenger briefing</w:t>
            </w:r>
          </w:p>
        </w:tc>
        <w:tc>
          <w:tcPr>
            <w:tcW w:w="5567" w:type="dxa"/>
          </w:tcPr>
          <w:p w:rsidR="00AB1336" w:rsidRDefault="00AB1336" w:rsidP="009146B4">
            <w:pPr>
              <w:pStyle w:val="Ifyllnadstext"/>
            </w:pPr>
          </w:p>
        </w:tc>
        <w:tc>
          <w:tcPr>
            <w:tcW w:w="1856" w:type="dxa"/>
          </w:tcPr>
          <w:p w:rsidR="00AB1336" w:rsidRDefault="00AB1336" w:rsidP="009146B4">
            <w:pPr>
              <w:pStyle w:val="Ifyllnadstext"/>
            </w:pPr>
          </w:p>
        </w:tc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CAT.OP.MPA.170 Single-pilot operations without cabin crew</w:t>
            </w:r>
          </w:p>
        </w:tc>
        <w:sdt>
          <w:sdtPr>
            <w:alias w:val=" "/>
            <w:id w:val="-1172334016"/>
            <w:placeholder>
              <w:docPart w:val="2EEF8C72155D4240A0445C1664D2FC84"/>
            </w:placeholder>
            <w:showingPlcHdr/>
            <w:text/>
          </w:sdtPr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1472331"/>
            <w:placeholder>
              <w:docPart w:val="5363437C50EE4630B9AF65A7BB20D195"/>
            </w:placeholder>
            <w:showingPlcHdr/>
            <w:text/>
          </w:sdtPr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B1336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B1336" w:rsidRDefault="00AB1336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CAT.OP.MPA.170 In-flight entertainment (IFE) systems</w:t>
            </w:r>
          </w:p>
        </w:tc>
        <w:tc>
          <w:tcPr>
            <w:tcW w:w="5567" w:type="dxa"/>
          </w:tcPr>
          <w:p w:rsidR="00AB1336" w:rsidRDefault="00AB1336" w:rsidP="009146B4">
            <w:pPr>
              <w:pStyle w:val="Ifyllnadstext"/>
            </w:pPr>
          </w:p>
        </w:tc>
        <w:tc>
          <w:tcPr>
            <w:tcW w:w="1856" w:type="dxa"/>
          </w:tcPr>
          <w:p w:rsidR="00AB1336" w:rsidRDefault="00AB1336" w:rsidP="009146B4">
            <w:pPr>
              <w:pStyle w:val="Ifyllnadstext"/>
            </w:pPr>
          </w:p>
        </w:tc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CAT.OP.MPA.170(a) Briefing of passengers occupying seats with direct access to emergency exits not staffed by cabin crew members</w:t>
            </w:r>
          </w:p>
        </w:tc>
        <w:sdt>
          <w:sdtPr>
            <w:alias w:val=" "/>
            <w:id w:val="-1456633160"/>
            <w:placeholder>
              <w:docPart w:val="C2939D7883744C04B8B8F67423B7E90D"/>
            </w:placeholder>
            <w:showingPlcHdr/>
            <w:text/>
          </w:sdtPr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88123832"/>
            <w:placeholder>
              <w:docPart w:val="DB3D816B69B14261A6D8EF54FCA7C296"/>
            </w:placeholder>
            <w:showingPlcHdr/>
            <w:text/>
          </w:sdtPr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CAT.OP.MPA.170 Safety briefing material</w:t>
            </w:r>
          </w:p>
        </w:tc>
        <w:sdt>
          <w:sdtPr>
            <w:alias w:val=" "/>
            <w:id w:val="1795250099"/>
            <w:placeholder>
              <w:docPart w:val="6AC9235248514AB6A091E685A271013B"/>
            </w:placeholder>
            <w:showingPlcHdr/>
            <w:text/>
          </w:sdtPr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81207994"/>
            <w:placeholder>
              <w:docPart w:val="1F0439D79B9844FC83DC90B98F29612B"/>
            </w:placeholder>
            <w:showingPlcHdr/>
            <w:text/>
          </w:sdtPr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9146B4">
        <w:tc>
          <w:tcPr>
            <w:tcW w:w="14843" w:type="dxa"/>
            <w:gridSpan w:val="3"/>
          </w:tcPr>
          <w:p w:rsidR="00E06E5C" w:rsidRDefault="00E06E5C" w:rsidP="00E06E5C">
            <w:pPr>
              <w:pStyle w:val="Rubrik1"/>
              <w:outlineLvl w:val="0"/>
            </w:pPr>
            <w:r>
              <w:t>CAT.OP.MPA.175 Flight preparation</w:t>
            </w:r>
          </w:p>
        </w:tc>
      </w:tr>
      <w:tr w:rsidR="00E06E5C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06E5C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C" w:rsidRPr="00494C99" w:rsidRDefault="00E06E5C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CAT.OP.MPA.175</w:t>
            </w:r>
          </w:p>
        </w:tc>
        <w:sdt>
          <w:sdtPr>
            <w:alias w:val=" "/>
            <w:id w:val="-2100712796"/>
            <w:placeholder>
              <w:docPart w:val="B13CF88D93854A9695B6205C21656BB4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241403012"/>
            <w:placeholder>
              <w:docPart w:val="52878F3E07EA48E980A79FE9FEC40E02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6E5C" w:rsidRPr="003619C6" w:rsidRDefault="00E06E5C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CAT.OP.MPA.175 Flight preparation for PBN operations</w:t>
            </w:r>
          </w:p>
        </w:tc>
        <w:sdt>
          <w:sdtPr>
            <w:alias w:val=" "/>
            <w:id w:val="-32962740"/>
            <w:placeholder>
              <w:docPart w:val="527D9DB6C45C43589895FBA0A93F7C13"/>
            </w:placeholder>
            <w:showingPlcHdr/>
            <w:text/>
          </w:sdtPr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07837271"/>
            <w:placeholder>
              <w:docPart w:val="58C3C4AF770D429EB368B835A560246B"/>
            </w:placeholder>
            <w:showingPlcHdr/>
            <w:text/>
          </w:sdtPr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CAT.OP.MPA.175 Database suitability</w:t>
            </w:r>
            <w:r w:rsidR="00AB1336">
              <w:rPr>
                <w:rFonts w:ascii="Calibri" w:hAnsi="Calibri" w:cs="Calibri"/>
              </w:rPr>
              <w:t xml:space="preserve"> and currency</w:t>
            </w:r>
          </w:p>
        </w:tc>
        <w:sdt>
          <w:sdtPr>
            <w:alias w:val=" "/>
            <w:id w:val="-325980638"/>
            <w:placeholder>
              <w:docPart w:val="E4408A68489A4EE4980659AE37C29D03"/>
            </w:placeholder>
            <w:showingPlcHdr/>
            <w:text/>
          </w:sdtPr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40389650"/>
            <w:placeholder>
              <w:docPart w:val="31558682DB3B4CE7999AE37C5DF2708B"/>
            </w:placeholder>
            <w:showingPlcHdr/>
            <w:text/>
          </w:sdtPr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CAT.OP.MPA.175(a) Operational flight plan – complex motor-powered aircraft</w:t>
            </w:r>
          </w:p>
        </w:tc>
        <w:sdt>
          <w:sdtPr>
            <w:alias w:val=" "/>
            <w:id w:val="-1362123329"/>
            <w:placeholder>
              <w:docPart w:val="E10F820F86E84B589940108869D2A59A"/>
            </w:placeholder>
            <w:showingPlcHdr/>
            <w:text/>
          </w:sdtPr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3011151"/>
            <w:placeholder>
              <w:docPart w:val="445D811B1A2D4D4E8DC64E30750F08AC"/>
            </w:placeholder>
            <w:showingPlcHdr/>
            <w:text/>
          </w:sdtPr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CAT.OP.MPA.175(b)(5) Conversion tables</w:t>
            </w:r>
          </w:p>
        </w:tc>
        <w:sdt>
          <w:sdtPr>
            <w:alias w:val=" "/>
            <w:id w:val="-1419791914"/>
            <w:placeholder>
              <w:docPart w:val="587626D54BAB4DCDACFF65CBC24E06FF"/>
            </w:placeholder>
            <w:showingPlcHdr/>
            <w:text/>
          </w:sdtPr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84165645"/>
            <w:placeholder>
              <w:docPart w:val="50E099863BF94B42AD336D7E91A5F7F8"/>
            </w:placeholder>
            <w:showingPlcHdr/>
            <w:text/>
          </w:sdtPr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6234" w:rsidTr="00E411D6">
        <w:tc>
          <w:tcPr>
            <w:tcW w:w="14843" w:type="dxa"/>
            <w:gridSpan w:val="3"/>
          </w:tcPr>
          <w:p w:rsidR="00336234" w:rsidRDefault="00336234" w:rsidP="00336234">
            <w:pPr>
              <w:pStyle w:val="Rubrik1"/>
              <w:outlineLvl w:val="0"/>
            </w:pPr>
            <w:r>
              <w:t xml:space="preserve">CAT.OP.MPA.177 Submission of the ATS flight plan </w:t>
            </w:r>
            <w:r w:rsidRPr="00336234">
              <w:rPr>
                <w:i/>
                <w:color w:val="9B0055" w:themeColor="accent4" w:themeShade="BF"/>
                <w:sz w:val="18"/>
                <w:szCs w:val="18"/>
              </w:rPr>
              <w:t>(applicable from 30 October 2022 – Implementing Regulation (EU) 2021/1296)</w:t>
            </w:r>
          </w:p>
        </w:tc>
      </w:tr>
      <w:tr w:rsidR="00336234" w:rsidTr="00E411D6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234" w:rsidRDefault="00336234" w:rsidP="00E411D6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234" w:rsidRDefault="00336234" w:rsidP="00E411D6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234" w:rsidRDefault="00336234" w:rsidP="00E411D6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336234" w:rsidRPr="003619C6" w:rsidTr="00E411D6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4" w:rsidRPr="00494C99" w:rsidRDefault="00336234" w:rsidP="00E411D6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CAT.OP.MPA.177</w:t>
            </w:r>
          </w:p>
        </w:tc>
        <w:sdt>
          <w:sdtPr>
            <w:alias w:val=" "/>
            <w:id w:val="-1850787459"/>
            <w:placeholder>
              <w:docPart w:val="F98F01BC9C6B4EC4A6BE4954C8E838C1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6234" w:rsidRDefault="00336234" w:rsidP="00E411D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48132579"/>
            <w:placeholder>
              <w:docPart w:val="D6361B43FC704D7CA8110317072F282C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6234" w:rsidRPr="003619C6" w:rsidRDefault="00336234" w:rsidP="00E411D6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9146B4">
        <w:tc>
          <w:tcPr>
            <w:tcW w:w="14843" w:type="dxa"/>
            <w:gridSpan w:val="3"/>
          </w:tcPr>
          <w:p w:rsidR="00E06E5C" w:rsidRDefault="00E06E5C" w:rsidP="00E06E5C">
            <w:pPr>
              <w:pStyle w:val="Rubrik1"/>
              <w:outlineLvl w:val="0"/>
            </w:pPr>
            <w:r>
              <w:t xml:space="preserve">CAT.OP.MPA.180 Selection of aerodromes </w:t>
            </w:r>
            <w:r w:rsidR="00336234">
              <w:t>–</w:t>
            </w:r>
            <w:r>
              <w:t xml:space="preserve"> aeroplanes</w:t>
            </w:r>
            <w:r w:rsidR="00336234">
              <w:t xml:space="preserve"> </w:t>
            </w:r>
            <w:r w:rsidR="00336234" w:rsidRPr="002840FC">
              <w:rPr>
                <w:i/>
                <w:color w:val="FF0000"/>
                <w:sz w:val="18"/>
                <w:szCs w:val="18"/>
              </w:rPr>
              <w:t>(applicable until 29 October 2022 – Implementing Regulation (EU) 2021/1296)</w:t>
            </w:r>
          </w:p>
        </w:tc>
      </w:tr>
      <w:tr w:rsidR="00027A4D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27A4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CAT.OP.MPA.180</w:t>
            </w:r>
          </w:p>
        </w:tc>
        <w:sdt>
          <w:sdtPr>
            <w:alias w:val=" "/>
            <w:id w:val="-283122429"/>
            <w:placeholder>
              <w:docPart w:val="1A3DC1F5F26845AFB9CD9E5B224A990D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331352002"/>
            <w:placeholder>
              <w:docPart w:val="268EDCAC13E54DE7BC4FAB8F34260EAA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t xml:space="preserve">CAT.OP.MPA.181 Selection of aerodromes and operating sites </w:t>
            </w:r>
            <w:r w:rsidR="00336234">
              <w:t>–</w:t>
            </w:r>
            <w:r>
              <w:t xml:space="preserve"> helicopters</w:t>
            </w:r>
            <w:r w:rsidR="00336234">
              <w:t xml:space="preserve"> </w:t>
            </w:r>
            <w:r w:rsidR="00336234" w:rsidRPr="002840FC">
              <w:rPr>
                <w:i/>
                <w:color w:val="FF0000"/>
                <w:sz w:val="18"/>
                <w:szCs w:val="18"/>
              </w:rPr>
              <w:t>(applicable until 29 October 2022 – Implementing Regulation (EU) 2021/1296)</w:t>
            </w:r>
          </w:p>
        </w:tc>
      </w:tr>
      <w:tr w:rsidR="00027A4D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27A4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CAT.OP.MPA.181</w:t>
            </w:r>
          </w:p>
        </w:tc>
        <w:sdt>
          <w:sdtPr>
            <w:alias w:val=" "/>
            <w:id w:val="-457105144"/>
            <w:placeholder>
              <w:docPart w:val="0C33BDECD1354145B5DCF099C8FA91ED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21204076"/>
            <w:placeholder>
              <w:docPart w:val="6C55C376128C4264BFBBBFB6DA022807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02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027A4D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CAT.OP.MPA.181 Landing forecast</w:t>
            </w:r>
          </w:p>
        </w:tc>
        <w:sdt>
          <w:sdtPr>
            <w:alias w:val=" "/>
            <w:id w:val="753392601"/>
            <w:placeholder>
              <w:docPart w:val="EF9987B8BB0A45DA86F256768128D22D"/>
            </w:placeholder>
            <w:showingPlcHdr/>
            <w:text/>
          </w:sdtPr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40110279"/>
            <w:placeholder>
              <w:docPart w:val="40711CDA15964599A27FBAC7EC037346"/>
            </w:placeholder>
            <w:showingPlcHdr/>
            <w:text/>
          </w:sdtPr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t>CAT.OP.MPA.182 Destination aerodromes – instrument approach operations</w:t>
            </w:r>
            <w:r w:rsidR="00336234">
              <w:t xml:space="preserve"> </w:t>
            </w:r>
            <w:r w:rsidR="00336234" w:rsidRPr="002840FC">
              <w:rPr>
                <w:i/>
                <w:color w:val="FF0000"/>
                <w:sz w:val="18"/>
                <w:szCs w:val="18"/>
              </w:rPr>
              <w:t>(applicable until 29 October 2022 – Implementing Regulation (EU) 2021/1296)</w:t>
            </w:r>
          </w:p>
        </w:tc>
      </w:tr>
      <w:tr w:rsidR="00027A4D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27A4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CAT.OP.MPA.182</w:t>
            </w:r>
          </w:p>
        </w:tc>
        <w:sdt>
          <w:sdtPr>
            <w:alias w:val=" "/>
            <w:id w:val="649248866"/>
            <w:placeholder>
              <w:docPart w:val="71CE3A842E3344B4B8F2A2D0D573D55A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862591148"/>
            <w:placeholder>
              <w:docPart w:val="52DD72ABB0104EA094BDFCF860C2CCB9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02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027A4D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CAT.OP.MPA.182 PBN operations</w:t>
            </w:r>
          </w:p>
        </w:tc>
        <w:sdt>
          <w:sdtPr>
            <w:alias w:val=" "/>
            <w:id w:val="-1167013164"/>
            <w:placeholder>
              <w:docPart w:val="34BB0DA635FA401D9B20DCFCE982AAB7"/>
            </w:placeholder>
            <w:showingPlcHdr/>
            <w:text/>
          </w:sdtPr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96156612"/>
            <w:placeholder>
              <w:docPart w:val="72CB790BBF35405BA76C076FD30BB675"/>
            </w:placeholder>
            <w:showingPlcHdr/>
            <w:text/>
          </w:sdtPr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02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027A4D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CAT.OP.MPA.182 Intent of AMC1</w:t>
            </w:r>
          </w:p>
        </w:tc>
        <w:sdt>
          <w:sdtPr>
            <w:alias w:val=" "/>
            <w:id w:val="522445428"/>
            <w:placeholder>
              <w:docPart w:val="366C265D45DD4F88892C2E9B6F436712"/>
            </w:placeholder>
            <w:showingPlcHdr/>
            <w:text/>
          </w:sdtPr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85356111"/>
            <w:placeholder>
              <w:docPart w:val="DA02F4743D5940119FD337FF9C7D1379"/>
            </w:placeholder>
            <w:showingPlcHdr/>
            <w:text/>
          </w:sdtPr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lastRenderedPageBreak/>
              <w:t xml:space="preserve">CAT.OP.MPA.185 Planning minima for IFR flights </w:t>
            </w:r>
            <w:r w:rsidR="00336234">
              <w:t>–</w:t>
            </w:r>
            <w:r>
              <w:t xml:space="preserve"> aeroplanes</w:t>
            </w:r>
            <w:r w:rsidR="00336234">
              <w:t xml:space="preserve"> </w:t>
            </w:r>
            <w:r w:rsidR="00336234" w:rsidRPr="002840FC">
              <w:rPr>
                <w:i/>
                <w:color w:val="FF0000"/>
                <w:sz w:val="18"/>
                <w:szCs w:val="18"/>
              </w:rPr>
              <w:t>(applicable until 29 October 2022 – Implementing Regulation (EU) 2021/1296)</w:t>
            </w:r>
          </w:p>
        </w:tc>
      </w:tr>
      <w:tr w:rsidR="00027A4D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27A4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CAT.OP.MPA.185</w:t>
            </w:r>
          </w:p>
        </w:tc>
        <w:sdt>
          <w:sdtPr>
            <w:alias w:val=" "/>
            <w:id w:val="1865934079"/>
            <w:placeholder>
              <w:docPart w:val="A67448CB548546E6A7EB6FA1FF765A3A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12511806"/>
            <w:placeholder>
              <w:docPart w:val="DFF3B3DB86DD427B865466C74E3C30AC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02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027A4D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 185 Planning minima for alternate aerodromes</w:t>
            </w:r>
          </w:p>
        </w:tc>
        <w:sdt>
          <w:sdtPr>
            <w:alias w:val=" "/>
            <w:id w:val="1504551324"/>
            <w:placeholder>
              <w:docPart w:val="56932AA679E245BAB04B369D5A53B960"/>
            </w:placeholder>
            <w:showingPlcHdr/>
            <w:text/>
          </w:sdtPr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32401274"/>
            <w:placeholder>
              <w:docPart w:val="3576553FB1E34B85B4DE11E4797532A9"/>
            </w:placeholder>
            <w:showingPlcHdr/>
            <w:text/>
          </w:sdtPr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02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027A4D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CAT.OP.MPA.185 Aerodrome weather forecasts</w:t>
            </w:r>
          </w:p>
        </w:tc>
        <w:sdt>
          <w:sdtPr>
            <w:alias w:val=" "/>
            <w:id w:val="-767850006"/>
            <w:placeholder>
              <w:docPart w:val="6734681D41C44B38A4C94001374EEBE6"/>
            </w:placeholder>
            <w:showingPlcHdr/>
            <w:text/>
          </w:sdtPr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07810447"/>
            <w:placeholder>
              <w:docPart w:val="66E3136129B04262AD8FB12F626836A4"/>
            </w:placeholder>
            <w:showingPlcHdr/>
            <w:text/>
          </w:sdtPr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t xml:space="preserve">CAT.OP.MPA.186 Planning minima for IFR flights </w:t>
            </w:r>
            <w:r w:rsidR="002840FC">
              <w:t>–</w:t>
            </w:r>
            <w:r>
              <w:t xml:space="preserve"> helicopters</w:t>
            </w:r>
            <w:r w:rsidR="002840FC">
              <w:t xml:space="preserve"> </w:t>
            </w:r>
            <w:r w:rsidR="002840FC" w:rsidRPr="002840FC">
              <w:rPr>
                <w:i/>
                <w:color w:val="FF0000"/>
                <w:sz w:val="18"/>
                <w:szCs w:val="18"/>
              </w:rPr>
              <w:t>(applicable until 29 O</w:t>
            </w:r>
            <w:r w:rsidR="00336234">
              <w:rPr>
                <w:i/>
                <w:color w:val="FF0000"/>
                <w:sz w:val="18"/>
                <w:szCs w:val="18"/>
              </w:rPr>
              <w:t>ctober 2022</w:t>
            </w:r>
            <w:r w:rsidR="002840FC" w:rsidRPr="002840FC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027A4D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27A4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CAT.OP.MPA.186</w:t>
            </w:r>
          </w:p>
        </w:tc>
        <w:sdt>
          <w:sdtPr>
            <w:alias w:val=" "/>
            <w:id w:val="1993215833"/>
            <w:placeholder>
              <w:docPart w:val="9880B466E70B49FD9168CE74BC748409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651110301"/>
            <w:placeholder>
              <w:docPart w:val="B7CBA45C3CF84B178318C5828BD0784D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02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027A4D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CAT.OP.MPA.186 Planning minima for alternate aerodromes</w:t>
            </w:r>
          </w:p>
        </w:tc>
        <w:sdt>
          <w:sdtPr>
            <w:alias w:val=" "/>
            <w:id w:val="280002970"/>
            <w:placeholder>
              <w:docPart w:val="9A6F1FB9C02E47B6963E0705BB91E877"/>
            </w:placeholder>
            <w:showingPlcHdr/>
            <w:text/>
          </w:sdtPr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12110490"/>
            <w:placeholder>
              <w:docPart w:val="F0A9172D5A5A47E4B6ECC0D030DE704E"/>
            </w:placeholder>
            <w:showingPlcHdr/>
            <w:text/>
          </w:sdtPr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t>CAT.OP.MPA.190 Submission of the ATS flight plan</w:t>
            </w:r>
            <w:r w:rsidR="00336234">
              <w:t xml:space="preserve"> </w:t>
            </w:r>
            <w:r w:rsidR="00336234" w:rsidRPr="002840FC">
              <w:rPr>
                <w:i/>
                <w:color w:val="FF0000"/>
                <w:sz w:val="18"/>
                <w:szCs w:val="18"/>
              </w:rPr>
              <w:t>(applicable until 29 October 2022 – Implementing Regulation (EU) 2021/1296)</w:t>
            </w:r>
          </w:p>
        </w:tc>
      </w:tr>
      <w:tr w:rsidR="00027A4D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27A4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CAT.OP.MPA.190</w:t>
            </w:r>
          </w:p>
        </w:tc>
        <w:sdt>
          <w:sdtPr>
            <w:alias w:val=" "/>
            <w:id w:val="1549718254"/>
            <w:placeholder>
              <w:docPart w:val="E7B527D6001C4D78A8D2FC2F62E43BA4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274832302"/>
            <w:placeholder>
              <w:docPart w:val="81277128BAAB4A72BE466F80B3FDBDA1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02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027A4D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CAT.OP.MPA.190 Flights without ATS flight plan</w:t>
            </w:r>
          </w:p>
        </w:tc>
        <w:sdt>
          <w:sdtPr>
            <w:alias w:val=" "/>
            <w:id w:val="921291907"/>
            <w:placeholder>
              <w:docPart w:val="4EF13920D88B41CBAD9843D553E98D4E"/>
            </w:placeholder>
            <w:showingPlcHdr/>
            <w:text/>
          </w:sdtPr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20808114"/>
            <w:placeholder>
              <w:docPart w:val="6FD76BC104A64F71924940133F8E5A1C"/>
            </w:placeholder>
            <w:showingPlcHdr/>
            <w:text/>
          </w:sdtPr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B50FF" w:rsidTr="00E411D6">
        <w:tc>
          <w:tcPr>
            <w:tcW w:w="14843" w:type="dxa"/>
            <w:gridSpan w:val="3"/>
          </w:tcPr>
          <w:p w:rsidR="00BB50FF" w:rsidRDefault="00BB50FF" w:rsidP="00BB50FF">
            <w:pPr>
              <w:pStyle w:val="Rubrik1"/>
              <w:outlineLvl w:val="0"/>
            </w:pPr>
            <w:r>
              <w:t xml:space="preserve">CAT.OP.MPA.191 Fuel/energy planning and in-flight re-planning policy – helicopters </w:t>
            </w:r>
            <w:r w:rsidRPr="00336234">
              <w:rPr>
                <w:i/>
                <w:color w:val="9B0055" w:themeColor="accent4" w:themeShade="BF"/>
                <w:sz w:val="18"/>
                <w:szCs w:val="18"/>
              </w:rPr>
              <w:t>(applicable from 30 October 2022 – Implementing Regulation (EU) 2021/1296)</w:t>
            </w:r>
          </w:p>
        </w:tc>
      </w:tr>
      <w:tr w:rsidR="00BB50FF" w:rsidTr="00E411D6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FF" w:rsidRDefault="00BB50FF" w:rsidP="00E411D6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FF" w:rsidRDefault="00BB50FF" w:rsidP="00E411D6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FF" w:rsidRDefault="00BB50FF" w:rsidP="00E411D6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B50FF" w:rsidRPr="003619C6" w:rsidTr="00E411D6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F" w:rsidRPr="00494C99" w:rsidRDefault="00BB50FF" w:rsidP="00E411D6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CAT.OP.MPA.191</w:t>
            </w:r>
          </w:p>
        </w:tc>
        <w:sdt>
          <w:sdtPr>
            <w:alias w:val=" "/>
            <w:id w:val="-1867819852"/>
            <w:placeholder>
              <w:docPart w:val="C9163ED690BA49F9B45DC985A258365C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B50FF" w:rsidRDefault="00BB50FF" w:rsidP="00E411D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46539552"/>
            <w:placeholder>
              <w:docPart w:val="3F8065F485D44E6EB4A20965E1F711B3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B50FF" w:rsidRPr="003619C6" w:rsidRDefault="00BB50FF" w:rsidP="00E411D6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B50FF" w:rsidTr="00E411D6">
        <w:tc>
          <w:tcPr>
            <w:tcW w:w="14843" w:type="dxa"/>
            <w:gridSpan w:val="3"/>
          </w:tcPr>
          <w:p w:rsidR="00BB50FF" w:rsidRDefault="00BB50FF" w:rsidP="00BB50FF">
            <w:pPr>
              <w:pStyle w:val="Rubrik1"/>
              <w:outlineLvl w:val="0"/>
            </w:pPr>
            <w:r>
              <w:t xml:space="preserve">CAT.OP.MPA.192 Selection of aerodromes and operating sites – helicopters </w:t>
            </w:r>
            <w:r w:rsidRPr="00336234">
              <w:rPr>
                <w:i/>
                <w:color w:val="9B0055" w:themeColor="accent4" w:themeShade="BF"/>
                <w:sz w:val="18"/>
                <w:szCs w:val="18"/>
              </w:rPr>
              <w:t>(applicable from 30 October 2022 – Implementing Regulation (EU) 2021/1296)</w:t>
            </w:r>
          </w:p>
        </w:tc>
      </w:tr>
      <w:tr w:rsidR="00BB50FF" w:rsidTr="00E411D6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FF" w:rsidRDefault="00BB50FF" w:rsidP="00E411D6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FF" w:rsidRDefault="00BB50FF" w:rsidP="00E411D6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FF" w:rsidRDefault="00BB50FF" w:rsidP="00E411D6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B50FF" w:rsidRPr="003619C6" w:rsidTr="00E411D6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F" w:rsidRPr="00494C99" w:rsidRDefault="00BB50FF" w:rsidP="00E411D6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CAT.OP.MPA.192</w:t>
            </w:r>
          </w:p>
        </w:tc>
        <w:sdt>
          <w:sdtPr>
            <w:alias w:val=" "/>
            <w:id w:val="1984890274"/>
            <w:placeholder>
              <w:docPart w:val="5F7BEA2BD6D647CD90D43E98955F70A2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B50FF" w:rsidRDefault="00BB50FF" w:rsidP="00E411D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12979497"/>
            <w:placeholder>
              <w:docPart w:val="0394DEFF45EF4851A104C8B1060EF64E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B50FF" w:rsidRPr="003619C6" w:rsidRDefault="00BB50FF" w:rsidP="00E411D6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t>CAT.OP.MPA.195 Refuelling/defueling with passengers embarking, on board or disembarking</w:t>
            </w:r>
            <w:r w:rsidR="00442EC9">
              <w:t xml:space="preserve"> </w:t>
            </w:r>
            <w:r w:rsidR="00442EC9" w:rsidRPr="002840FC">
              <w:rPr>
                <w:i/>
                <w:color w:val="FF0000"/>
                <w:sz w:val="18"/>
                <w:szCs w:val="18"/>
              </w:rPr>
              <w:t>(applicable until 29 October 2022 – Implementing Regulation (EU) 2021/1296)</w:t>
            </w:r>
          </w:p>
        </w:tc>
      </w:tr>
      <w:tr w:rsidR="00027A4D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27A4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CAT.OP.MPA.195</w:t>
            </w:r>
          </w:p>
        </w:tc>
        <w:sdt>
          <w:sdtPr>
            <w:alias w:val=" "/>
            <w:id w:val="1359697574"/>
            <w:placeholder>
              <w:docPart w:val="B071DDC80629458C8BD3F219F7F723CC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03736383"/>
            <w:placeholder>
              <w:docPart w:val="D9B4C6DABD844248931B3AC93B3EEC85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02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027A4D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AMC1 CAT.OP.MPA.195 Operational procedures </w:t>
            </w:r>
            <w:r w:rsidR="00AB1336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general</w:t>
            </w:r>
            <w:r w:rsidR="00AB1336">
              <w:rPr>
                <w:rFonts w:ascii="Calibri" w:hAnsi="Calibri" w:cs="Calibri"/>
              </w:rPr>
              <w:t xml:space="preserve"> (aeroplanes and helicopters)</w:t>
            </w:r>
          </w:p>
        </w:tc>
        <w:sdt>
          <w:sdtPr>
            <w:alias w:val=" "/>
            <w:id w:val="631369573"/>
            <w:placeholder>
              <w:docPart w:val="AEEE4A7E906E4B8EBB4822575C5C2B13"/>
            </w:placeholder>
            <w:showingPlcHdr/>
            <w:text/>
          </w:sdtPr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46950991"/>
            <w:placeholder>
              <w:docPart w:val="600B0D258F1F4344A97C3087F1EB13C0"/>
            </w:placeholder>
            <w:showingPlcHdr/>
            <w:text/>
          </w:sdtPr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t>CAT.OP.MPA.200 Refuelling/defueling with wide-cut fuel</w:t>
            </w:r>
            <w:r w:rsidR="00442EC9">
              <w:t xml:space="preserve"> </w:t>
            </w:r>
            <w:r w:rsidR="00442EC9" w:rsidRPr="002840FC">
              <w:rPr>
                <w:i/>
                <w:color w:val="FF0000"/>
                <w:sz w:val="18"/>
                <w:szCs w:val="18"/>
              </w:rPr>
              <w:t>(applicable until 29 October 2022 – Implementing Regulation (EU) 2021/1296)</w:t>
            </w:r>
          </w:p>
        </w:tc>
      </w:tr>
      <w:tr w:rsidR="00027A4D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27A4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CAT.OP.MPA.200</w:t>
            </w:r>
          </w:p>
        </w:tc>
        <w:sdt>
          <w:sdtPr>
            <w:alias w:val=" "/>
            <w:id w:val="-329916763"/>
            <w:placeholder>
              <w:docPart w:val="DD4156D5751140F2A88E03D127A725BF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85440582"/>
            <w:placeholder>
              <w:docPart w:val="B2C2A5B482BF485DBF682B5B426EEF38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02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027A4D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CAT.OP.MPA.200 Procedures</w:t>
            </w:r>
          </w:p>
        </w:tc>
        <w:sdt>
          <w:sdtPr>
            <w:alias w:val=" "/>
            <w:id w:val="-1571263951"/>
            <w:placeholder>
              <w:docPart w:val="A3FCBF8BE5C94E1EAE50C0ABAB07D43B"/>
            </w:placeholder>
            <w:showingPlcHdr/>
            <w:text/>
          </w:sdtPr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75587031"/>
            <w:placeholder>
              <w:docPart w:val="1492C18869614ABCA38CA444FC897D92"/>
            </w:placeholder>
            <w:showingPlcHdr/>
            <w:text/>
          </w:sdtPr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t>CAT.OP.MPA.205 Push back and towing - aeroplanes</w:t>
            </w:r>
          </w:p>
        </w:tc>
      </w:tr>
      <w:tr w:rsidR="00027A4D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27A4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CAT.OP.MPA.205</w:t>
            </w:r>
          </w:p>
        </w:tc>
        <w:sdt>
          <w:sdtPr>
            <w:alias w:val=" "/>
            <w:id w:val="753409931"/>
            <w:placeholder>
              <w:docPart w:val="1C4894468BB44B8BA9922D6EE61B1C63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86282332"/>
            <w:placeholder>
              <w:docPart w:val="71E322BC0EFF4080863353DE92D55CDE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02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027A4D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AMC1 CAT.OP.MPA.205 </w:t>
            </w:r>
            <w:proofErr w:type="spellStart"/>
            <w:r>
              <w:rPr>
                <w:rFonts w:ascii="Calibri" w:hAnsi="Calibri" w:cs="Calibri"/>
              </w:rPr>
              <w:t>Barless</w:t>
            </w:r>
            <w:proofErr w:type="spellEnd"/>
            <w:r>
              <w:rPr>
                <w:rFonts w:ascii="Calibri" w:hAnsi="Calibri" w:cs="Calibri"/>
              </w:rPr>
              <w:t xml:space="preserve"> towing</w:t>
            </w:r>
          </w:p>
        </w:tc>
        <w:sdt>
          <w:sdtPr>
            <w:alias w:val=" "/>
            <w:id w:val="-1333683873"/>
            <w:placeholder>
              <w:docPart w:val="2E4DBA9B42784F06AC3A44C966163C2A"/>
            </w:placeholder>
            <w:showingPlcHdr/>
            <w:text/>
          </w:sdtPr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34143144"/>
            <w:placeholder>
              <w:docPart w:val="F0582EC4B8DB42B2A436A1CC205C8529"/>
            </w:placeholder>
            <w:showingPlcHdr/>
            <w:text/>
          </w:sdtPr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lastRenderedPageBreak/>
              <w:t>CAT.OP.MPA.210 Crew members at stations</w:t>
            </w:r>
          </w:p>
        </w:tc>
      </w:tr>
      <w:tr w:rsidR="00027A4D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27A4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CAT.OP.MPA.210</w:t>
            </w:r>
          </w:p>
        </w:tc>
        <w:sdt>
          <w:sdtPr>
            <w:alias w:val=" "/>
            <w:id w:val="-915936946"/>
            <w:placeholder>
              <w:docPart w:val="924D751DF4E94BAEB7D9CA8E31569634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07190510"/>
            <w:placeholder>
              <w:docPart w:val="9B2D1895EB984CCA89EA885D820E4DA1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02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027A4D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CAT.OP.MPA.210(b) Cabin crew seating positions</w:t>
            </w:r>
          </w:p>
        </w:tc>
        <w:sdt>
          <w:sdtPr>
            <w:alias w:val=" "/>
            <w:id w:val="-1182509669"/>
            <w:placeholder>
              <w:docPart w:val="1ECF22CE659E4C70AD9113CDDA3026F0"/>
            </w:placeholder>
            <w:showingPlcHdr/>
            <w:text/>
          </w:sdtPr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06418129"/>
            <w:placeholder>
              <w:docPart w:val="1EAB17B69F5944908C094F7CD28E8BF3"/>
            </w:placeholder>
            <w:showingPlcHdr/>
            <w:text/>
          </w:sdtPr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02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027A4D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CAT.OP.MPA.210 Mitigating measures – controlled rest</w:t>
            </w:r>
          </w:p>
        </w:tc>
        <w:sdt>
          <w:sdtPr>
            <w:alias w:val=" "/>
            <w:id w:val="-809475204"/>
            <w:placeholder>
              <w:docPart w:val="1780B4497CDB46C6A0AB893C1ADF2B7D"/>
            </w:placeholder>
            <w:showingPlcHdr/>
            <w:text/>
          </w:sdtPr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5133924"/>
            <w:placeholder>
              <w:docPart w:val="300A2426239341DE8B561F7A3B581413"/>
            </w:placeholder>
            <w:showingPlcHdr/>
            <w:text/>
          </w:sdtPr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t>CAT.OP.MPA.215 Use of headset - aeroplanes</w:t>
            </w:r>
          </w:p>
        </w:tc>
      </w:tr>
      <w:tr w:rsidR="00027A4D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27A4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CAT.OP.MPA.215</w:t>
            </w:r>
          </w:p>
        </w:tc>
        <w:sdt>
          <w:sdtPr>
            <w:alias w:val=" "/>
            <w:id w:val="1200367353"/>
            <w:placeholder>
              <w:docPart w:val="7D92115A04364A809D5D1B9822A2E228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19254830"/>
            <w:placeholder>
              <w:docPart w:val="51320AD715984306B518B22BFAEAA976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t>CAT.OP.MPA.216 Use of headset - helicopters</w:t>
            </w:r>
          </w:p>
        </w:tc>
      </w:tr>
      <w:tr w:rsidR="00027A4D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27A4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CAT.OP.MPA.216</w:t>
            </w:r>
          </w:p>
        </w:tc>
        <w:sdt>
          <w:sdtPr>
            <w:alias w:val=" "/>
            <w:id w:val="-790282727"/>
            <w:placeholder>
              <w:docPart w:val="9E417D1CCCF948D9A413517CC0C9DA54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889397922"/>
            <w:placeholder>
              <w:docPart w:val="29FBB00E161C4F73901757325BB2478B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t>CAT.OP.MPA.220 Assisting means for emergency evacuation</w:t>
            </w:r>
          </w:p>
        </w:tc>
      </w:tr>
      <w:tr w:rsidR="00027A4D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27A4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CAT.OP.MPA.220</w:t>
            </w:r>
          </w:p>
        </w:tc>
        <w:sdt>
          <w:sdtPr>
            <w:alias w:val=" "/>
            <w:id w:val="1460229427"/>
            <w:placeholder>
              <w:docPart w:val="1A2520A90B754D22BCE8A5711760354F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01296493"/>
            <w:placeholder>
              <w:docPart w:val="25548A2D4D61487AA3E61938B148C5F0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t>CAT.OP.MPA.225 Seats, safety belts and restraint systems</w:t>
            </w:r>
          </w:p>
        </w:tc>
      </w:tr>
      <w:tr w:rsidR="00027A4D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27A4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CAT.OP.MPA.225</w:t>
            </w:r>
          </w:p>
        </w:tc>
        <w:sdt>
          <w:sdtPr>
            <w:alias w:val=" "/>
            <w:id w:val="340435239"/>
            <w:placeholder>
              <w:docPart w:val="1611AA9CAEEE46B7B07734A816CB6BF8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205244189"/>
            <w:placeholder>
              <w:docPart w:val="1E5FEDE1B15A46C19C4D3506A1672ABB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CAT.OP.MPA.230 Securing of passenger compartment and galley(s)</w:t>
            </w:r>
          </w:p>
        </w:tc>
      </w:tr>
      <w:tr w:rsidR="00465F49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65F49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CAT.OP.MPA.230</w:t>
            </w:r>
          </w:p>
        </w:tc>
        <w:sdt>
          <w:sdtPr>
            <w:alias w:val=" "/>
            <w:id w:val="793556778"/>
            <w:placeholder>
              <w:docPart w:val="AE3C2FF92BE94431B1AF53FCD05B074B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912208206"/>
            <w:placeholder>
              <w:docPart w:val="D27B924FE3E446A3A42287EE00E06708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CAT.OP.MPA.235 Life-jackets - helicopters</w:t>
            </w:r>
          </w:p>
        </w:tc>
      </w:tr>
      <w:tr w:rsidR="00465F49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65F49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CAT.OP.MPA.235</w:t>
            </w:r>
          </w:p>
        </w:tc>
        <w:sdt>
          <w:sdtPr>
            <w:alias w:val=" "/>
            <w:id w:val="-770710928"/>
            <w:placeholder>
              <w:docPart w:val="62D06952B95D4949A0EC687B5AEA104D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536242646"/>
            <w:placeholder>
              <w:docPart w:val="85B128A159D8490397274E7FB8517723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CAT.OP.MPA.240 Smoking on board</w:t>
            </w:r>
          </w:p>
        </w:tc>
      </w:tr>
      <w:tr w:rsidR="00465F49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65F49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CAT.OP.MPA.240</w:t>
            </w:r>
          </w:p>
        </w:tc>
        <w:sdt>
          <w:sdtPr>
            <w:alias w:val=" "/>
            <w:id w:val="1989196796"/>
            <w:placeholder>
              <w:docPart w:val="E5C7E3C935F3474186C9925C8ECDA8D0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558747126"/>
            <w:placeholder>
              <w:docPart w:val="FF6B975056A84620AFF33AFB7F4F380A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lastRenderedPageBreak/>
              <w:t>CAT.OP.MPA.245 Meteorological conditions – all aircraft</w:t>
            </w:r>
          </w:p>
        </w:tc>
      </w:tr>
      <w:tr w:rsidR="00465F49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65F49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CAT.OP.MPA.245</w:t>
            </w:r>
          </w:p>
        </w:tc>
        <w:sdt>
          <w:sdtPr>
            <w:alias w:val=" "/>
            <w:id w:val="-379243431"/>
            <w:placeholder>
              <w:docPart w:val="6C608A967CB04683A6597E227485A505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846775918"/>
            <w:placeholder>
              <w:docPart w:val="EA9941AD920A4D649AD6609465351407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CAT.OP.MPA.246 Meteorological conditions - aeroplanes</w:t>
            </w:r>
          </w:p>
        </w:tc>
      </w:tr>
      <w:tr w:rsidR="00465F49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65F49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CAT.OP.MPA.246</w:t>
            </w:r>
          </w:p>
        </w:tc>
        <w:sdt>
          <w:sdtPr>
            <w:alias w:val=" "/>
            <w:id w:val="-890191085"/>
            <w:placeholder>
              <w:docPart w:val="5A3B657ABCF440EEAED03AAF64A85C39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602308198"/>
            <w:placeholder>
              <w:docPart w:val="FB8D0CF98B6D41C4B3586C11C42108A4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CAT.OP.MPA.247 Meteorological conditions - helicopters</w:t>
            </w:r>
          </w:p>
        </w:tc>
      </w:tr>
      <w:tr w:rsidR="00465F49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65F49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CAT.OP.MPA.247</w:t>
            </w:r>
          </w:p>
        </w:tc>
        <w:sdt>
          <w:sdtPr>
            <w:alias w:val=" "/>
            <w:id w:val="-1499036107"/>
            <w:placeholder>
              <w:docPart w:val="A9B49C4407AB4FC5813374CEE9C299E0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07885743"/>
            <w:placeholder>
              <w:docPart w:val="4E195DD8547A404AAD1D6F171FA7C0B6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CAT.OP.MPA.250 Ice and other contaminants – ground procedures</w:t>
            </w:r>
          </w:p>
        </w:tc>
      </w:tr>
      <w:tr w:rsidR="00465F49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65F49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CAT.OP.MPA.250</w:t>
            </w:r>
          </w:p>
        </w:tc>
        <w:sdt>
          <w:sdtPr>
            <w:alias w:val=" "/>
            <w:id w:val="1957288312"/>
            <w:placeholder>
              <w:docPart w:val="D1A019787AE741B0988C45FE440E050A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84191663"/>
            <w:placeholder>
              <w:docPart w:val="A95FDB4650854DC890E3A424FF35C994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46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65F49" w:rsidRPr="007770EA" w:rsidRDefault="00465F49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CAT.OP.MPA.250 Terminology</w:t>
            </w:r>
          </w:p>
        </w:tc>
        <w:sdt>
          <w:sdtPr>
            <w:alias w:val=" "/>
            <w:id w:val="-1099483656"/>
            <w:placeholder>
              <w:docPart w:val="ADBC36716D4F4D13885BB30E2D3D2B90"/>
            </w:placeholder>
            <w:showingPlcHdr/>
            <w:text/>
          </w:sdtPr>
          <w:sdtContent>
            <w:tc>
              <w:tcPr>
                <w:tcW w:w="5567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48253815"/>
            <w:placeholder>
              <w:docPart w:val="48AEAD288DB64253B754249458AC7EE6"/>
            </w:placeholder>
            <w:showingPlcHdr/>
            <w:text/>
          </w:sdtPr>
          <w:sdtContent>
            <w:tc>
              <w:tcPr>
                <w:tcW w:w="1856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46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65F49" w:rsidRPr="007770EA" w:rsidRDefault="00465F49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CAT.OP.MPA.250 De-icing/anti-icing - procedures</w:t>
            </w:r>
          </w:p>
        </w:tc>
        <w:sdt>
          <w:sdtPr>
            <w:alias w:val=" "/>
            <w:id w:val="-363291729"/>
            <w:placeholder>
              <w:docPart w:val="9A49BDE69C994D63BDB2BF0B02854912"/>
            </w:placeholder>
            <w:showingPlcHdr/>
            <w:text/>
          </w:sdtPr>
          <w:sdtContent>
            <w:tc>
              <w:tcPr>
                <w:tcW w:w="5567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2064872"/>
            <w:placeholder>
              <w:docPart w:val="2E2AB782B7D742C0BC264F0BB2A4B4BA"/>
            </w:placeholder>
            <w:showingPlcHdr/>
            <w:text/>
          </w:sdtPr>
          <w:sdtContent>
            <w:tc>
              <w:tcPr>
                <w:tcW w:w="1856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46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65F49" w:rsidRPr="007770EA" w:rsidRDefault="00465F49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CAT.OP.MPA.250 De-icing/anti-icing background information</w:t>
            </w:r>
          </w:p>
        </w:tc>
        <w:sdt>
          <w:sdtPr>
            <w:alias w:val=" "/>
            <w:id w:val="-629316212"/>
            <w:placeholder>
              <w:docPart w:val="983AD8F686724826ACDF85AE0399A851"/>
            </w:placeholder>
            <w:showingPlcHdr/>
            <w:text/>
          </w:sdtPr>
          <w:sdtContent>
            <w:tc>
              <w:tcPr>
                <w:tcW w:w="5567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4553942"/>
            <w:placeholder>
              <w:docPart w:val="4768C66DF89646D6BD16D93B8B84C865"/>
            </w:placeholder>
            <w:showingPlcHdr/>
            <w:text/>
          </w:sdtPr>
          <w:sdtContent>
            <w:tc>
              <w:tcPr>
                <w:tcW w:w="1856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CAT.OP.MPA.255 Ice and other contaminants – flight procedures</w:t>
            </w:r>
          </w:p>
        </w:tc>
      </w:tr>
      <w:tr w:rsidR="00465F49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65F49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CAT.OP.MPA.255</w:t>
            </w:r>
          </w:p>
        </w:tc>
        <w:sdt>
          <w:sdtPr>
            <w:alias w:val=" "/>
            <w:id w:val="-1495331768"/>
            <w:placeholder>
              <w:docPart w:val="0DF55573127A4CE1B20DC30281A8AB9E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35294729"/>
            <w:placeholder>
              <w:docPart w:val="FD209742785D4F95B39924E93CCE0556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46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65F49" w:rsidRPr="007770EA" w:rsidRDefault="00465F49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CAT.OP.MPA.255 Flight in expected or actual icing conditions - aeroplanes</w:t>
            </w:r>
          </w:p>
        </w:tc>
        <w:sdt>
          <w:sdtPr>
            <w:alias w:val=" "/>
            <w:id w:val="1965077760"/>
            <w:placeholder>
              <w:docPart w:val="113D800A24F2469BB17B071A8EA3602B"/>
            </w:placeholder>
            <w:showingPlcHdr/>
            <w:text/>
          </w:sdtPr>
          <w:sdtContent>
            <w:tc>
              <w:tcPr>
                <w:tcW w:w="5567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58610313"/>
            <w:placeholder>
              <w:docPart w:val="EE4D0AFD24064E92A42627995C9A3F71"/>
            </w:placeholder>
            <w:showingPlcHdr/>
            <w:text/>
          </w:sdtPr>
          <w:sdtContent>
            <w:tc>
              <w:tcPr>
                <w:tcW w:w="1856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46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65F49" w:rsidRPr="007770EA" w:rsidRDefault="00465F49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CAT.OP.MPA.255 Flight in expected or actual icing conditions - helicopters</w:t>
            </w:r>
          </w:p>
        </w:tc>
        <w:sdt>
          <w:sdtPr>
            <w:alias w:val=" "/>
            <w:id w:val="-1469978933"/>
            <w:placeholder>
              <w:docPart w:val="19A7496A19E94C359542C8239238BBB9"/>
            </w:placeholder>
            <w:showingPlcHdr/>
            <w:text/>
          </w:sdtPr>
          <w:sdtContent>
            <w:tc>
              <w:tcPr>
                <w:tcW w:w="5567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75105689"/>
            <w:placeholder>
              <w:docPart w:val="88C0E0FE600E4C60BB06B78BE4E89226"/>
            </w:placeholder>
            <w:showingPlcHdr/>
            <w:text/>
          </w:sdtPr>
          <w:sdtContent>
            <w:tc>
              <w:tcPr>
                <w:tcW w:w="1856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CAT.OP.MPA.260 Fuel and oil supply</w:t>
            </w:r>
            <w:r w:rsidR="00442EC9">
              <w:t xml:space="preserve"> </w:t>
            </w:r>
            <w:r w:rsidR="00442EC9" w:rsidRPr="002840FC">
              <w:rPr>
                <w:i/>
                <w:color w:val="FF0000"/>
                <w:sz w:val="18"/>
                <w:szCs w:val="18"/>
              </w:rPr>
              <w:t>(applicable until 29 October 2022 – Implementing Regulation (EU) 2021/1296)</w:t>
            </w:r>
          </w:p>
        </w:tc>
      </w:tr>
      <w:tr w:rsidR="00465F49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65F49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CAT.OP.MPA.260</w:t>
            </w:r>
          </w:p>
        </w:tc>
        <w:sdt>
          <w:sdtPr>
            <w:alias w:val=" "/>
            <w:id w:val="550196274"/>
            <w:placeholder>
              <w:docPart w:val="A57FF6FBB5CF4CB0B456AD83CEBD98AD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58311797"/>
            <w:placeholder>
              <w:docPart w:val="F21B73B6C31647A3B834BA67BA66E963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CAT.OP.MPA.265 Take-off conditions</w:t>
            </w:r>
          </w:p>
        </w:tc>
      </w:tr>
      <w:tr w:rsidR="00465F49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65F49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CAT.OP.MPA.265</w:t>
            </w:r>
          </w:p>
        </w:tc>
        <w:sdt>
          <w:sdtPr>
            <w:alias w:val=" "/>
            <w:id w:val="-903755036"/>
            <w:placeholder>
              <w:docPart w:val="8B68D6D363F94F12AAA89AA92B829C6A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38926436"/>
            <w:placeholder>
              <w:docPart w:val="4ACE3492494A4AEBA0DB34B4F90A4395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lastRenderedPageBreak/>
              <w:t>CAT.OP.MPA.270 Minimum flight altitudes</w:t>
            </w:r>
          </w:p>
        </w:tc>
      </w:tr>
      <w:tr w:rsidR="00465F49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65F49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CAT.OP.MPA.270</w:t>
            </w:r>
          </w:p>
        </w:tc>
        <w:sdt>
          <w:sdtPr>
            <w:alias w:val=" "/>
            <w:id w:val="-1597085739"/>
            <w:placeholder>
              <w:docPart w:val="69ACA1F9DB7D4580BA6D60EA7C4CF278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41416839"/>
            <w:placeholder>
              <w:docPart w:val="A9872F7F952044A5823F3C80287C3FA4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CAT.OP.MPA.275 Simulated abnormal situations in flight</w:t>
            </w:r>
          </w:p>
        </w:tc>
      </w:tr>
      <w:tr w:rsidR="00465F49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65F49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CAT.OP.MPA.270</w:t>
            </w:r>
          </w:p>
        </w:tc>
        <w:sdt>
          <w:sdtPr>
            <w:alias w:val=" "/>
            <w:id w:val="1302735896"/>
            <w:placeholder>
              <w:docPart w:val="2CD08913E1104B5E9EBB2D41F668E1E1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3694830"/>
            <w:placeholder>
              <w:docPart w:val="E71B21BEA81E450F8FD1D82DB1545404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 xml:space="preserve">CAT.OP.MPA.280 In-flight fuel management </w:t>
            </w:r>
            <w:r w:rsidR="002840FC">
              <w:t>–</w:t>
            </w:r>
            <w:r>
              <w:t xml:space="preserve"> aeroplanes</w:t>
            </w:r>
            <w:r w:rsidR="002840FC">
              <w:t xml:space="preserve"> </w:t>
            </w:r>
            <w:r w:rsidR="002840FC" w:rsidRPr="002840FC">
              <w:rPr>
                <w:i/>
                <w:color w:val="FF0000"/>
                <w:sz w:val="18"/>
                <w:szCs w:val="18"/>
              </w:rPr>
              <w:t>(applicable until 29 O</w:t>
            </w:r>
            <w:r w:rsidR="002840FC">
              <w:rPr>
                <w:i/>
                <w:color w:val="FF0000"/>
                <w:sz w:val="18"/>
                <w:szCs w:val="18"/>
              </w:rPr>
              <w:t>ctober 2022</w:t>
            </w:r>
            <w:r w:rsidR="002840FC" w:rsidRPr="002840FC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465F49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65F49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CAT.OP.MPA.280</w:t>
            </w:r>
          </w:p>
        </w:tc>
        <w:sdt>
          <w:sdtPr>
            <w:alias w:val=" "/>
            <w:id w:val="-810085780"/>
            <w:placeholder>
              <w:docPart w:val="741674FDC88F47759549F2B35CB0F393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387078440"/>
            <w:placeholder>
              <w:docPart w:val="F6BF9F55FD97449084459FB06BF69C8B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42EC9">
            <w:pPr>
              <w:pStyle w:val="Rubrik1"/>
              <w:outlineLvl w:val="0"/>
            </w:pPr>
            <w:r>
              <w:t xml:space="preserve">CAT.OP.MPA.281 In-flight fuel management </w:t>
            </w:r>
            <w:r w:rsidR="002840FC">
              <w:t>–</w:t>
            </w:r>
            <w:r>
              <w:t xml:space="preserve"> helicopters</w:t>
            </w:r>
            <w:r w:rsidR="002840FC">
              <w:t xml:space="preserve"> </w:t>
            </w:r>
            <w:r w:rsidR="002840FC" w:rsidRPr="002840FC">
              <w:rPr>
                <w:i/>
                <w:color w:val="FF0000"/>
                <w:sz w:val="18"/>
                <w:szCs w:val="18"/>
              </w:rPr>
              <w:t>(applicable until 29 O</w:t>
            </w:r>
            <w:r w:rsidR="00442EC9">
              <w:rPr>
                <w:i/>
                <w:color w:val="FF0000"/>
                <w:sz w:val="18"/>
                <w:szCs w:val="18"/>
              </w:rPr>
              <w:t>ctober 2022</w:t>
            </w:r>
            <w:r w:rsidR="002840FC" w:rsidRPr="002840FC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465F49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65F49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CAT.OP.MPA.281</w:t>
            </w:r>
          </w:p>
        </w:tc>
        <w:sdt>
          <w:sdtPr>
            <w:alias w:val=" "/>
            <w:id w:val="920456515"/>
            <w:placeholder>
              <w:docPart w:val="6F2AA4A17CC44525BEE4D275AF0BAA0D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5879241"/>
            <w:placeholder>
              <w:docPart w:val="ADB30244D99040B8AEE5AADD0AFBF3A2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46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65F49" w:rsidRPr="007770EA" w:rsidRDefault="00465F49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CAT.OP.MPA.281 Complex motor-powered helicopters, other than local operations</w:t>
            </w:r>
          </w:p>
        </w:tc>
        <w:sdt>
          <w:sdtPr>
            <w:alias w:val=" "/>
            <w:id w:val="-712805618"/>
            <w:placeholder>
              <w:docPart w:val="DC26F83A0F4E475995677B45617BCEA2"/>
            </w:placeholder>
            <w:showingPlcHdr/>
            <w:text/>
          </w:sdtPr>
          <w:sdtContent>
            <w:tc>
              <w:tcPr>
                <w:tcW w:w="5567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43173560"/>
            <w:placeholder>
              <w:docPart w:val="84C794B69BEB497EB8B83F162D517267"/>
            </w:placeholder>
            <w:showingPlcHdr/>
            <w:text/>
          </w:sdtPr>
          <w:sdtContent>
            <w:tc>
              <w:tcPr>
                <w:tcW w:w="1856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CAT.OP.MPA.285 Use of supplemental oxygen</w:t>
            </w:r>
          </w:p>
        </w:tc>
      </w:tr>
      <w:tr w:rsidR="00465F49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65F49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CAT.OP.MPA.285</w:t>
            </w:r>
          </w:p>
        </w:tc>
        <w:sdt>
          <w:sdtPr>
            <w:alias w:val=" "/>
            <w:id w:val="934860432"/>
            <w:placeholder>
              <w:docPart w:val="5E9311EA48944A0A9972524E0C717C4C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025249754"/>
            <w:placeholder>
              <w:docPart w:val="6842C6549C5A40B28655128F6E7AC59F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CAT.OP.MPA.290 Ground proximity detection</w:t>
            </w:r>
          </w:p>
        </w:tc>
      </w:tr>
      <w:tr w:rsidR="00465F49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65F49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CAT.OP.MPA.290</w:t>
            </w:r>
          </w:p>
        </w:tc>
        <w:sdt>
          <w:sdtPr>
            <w:alias w:val=" "/>
            <w:id w:val="-1229995046"/>
            <w:placeholder>
              <w:docPart w:val="2F283D70AEF44F8EA25743A6E5C3079E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31478124"/>
            <w:placeholder>
              <w:docPart w:val="E73CCAE3E9134F6AA92B48914BC74AAE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46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65F49" w:rsidRPr="007770EA" w:rsidRDefault="00465F49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CAT.OP.MPA.290 Terrain awareness warning system (TAWS) flight crew training programmes</w:t>
            </w:r>
          </w:p>
        </w:tc>
        <w:sdt>
          <w:sdtPr>
            <w:alias w:val=" "/>
            <w:id w:val="-1724594290"/>
            <w:placeholder>
              <w:docPart w:val="07FDC9AA1BFC416C91192586B92DDB1E"/>
            </w:placeholder>
            <w:showingPlcHdr/>
            <w:text/>
          </w:sdtPr>
          <w:sdtContent>
            <w:tc>
              <w:tcPr>
                <w:tcW w:w="5567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5577961"/>
            <w:placeholder>
              <w:docPart w:val="B76DCBB152CF4B04A1052323692ED316"/>
            </w:placeholder>
            <w:showingPlcHdr/>
            <w:text/>
          </w:sdtPr>
          <w:sdtContent>
            <w:tc>
              <w:tcPr>
                <w:tcW w:w="1856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CAT.OP.MPA.295 Use of airborne collision avoidance system (ACAS)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CAT.OP.MPA.295</w:t>
            </w:r>
          </w:p>
        </w:tc>
        <w:sdt>
          <w:sdtPr>
            <w:alias w:val=" "/>
            <w:id w:val="362565517"/>
            <w:placeholder>
              <w:docPart w:val="EE7644EE5937421E85C5E70610AD129F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688417092"/>
            <w:placeholder>
              <w:docPart w:val="5F92EA0CC06041CB8E5AD4921B9B505D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1E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E43CF" w:rsidRPr="007770EA" w:rsidRDefault="001E43C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CAT.OP.MPA.295 General</w:t>
            </w:r>
          </w:p>
        </w:tc>
        <w:sdt>
          <w:sdtPr>
            <w:alias w:val=" "/>
            <w:id w:val="-587077777"/>
            <w:placeholder>
              <w:docPart w:val="E42BC060989C4FF0AF085CBE0BDDB245"/>
            </w:placeholder>
            <w:showingPlcHdr/>
            <w:text/>
          </w:sdtPr>
          <w:sdtContent>
            <w:tc>
              <w:tcPr>
                <w:tcW w:w="5567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9782729"/>
            <w:placeholder>
              <w:docPart w:val="592DAAE1F9C945109888E4AE80D81C6B"/>
            </w:placeholder>
            <w:showingPlcHdr/>
            <w:text/>
          </w:sdtPr>
          <w:sdtContent>
            <w:tc>
              <w:tcPr>
                <w:tcW w:w="1856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9146B4">
        <w:tc>
          <w:tcPr>
            <w:tcW w:w="14843" w:type="dxa"/>
            <w:gridSpan w:val="3"/>
          </w:tcPr>
          <w:p w:rsidR="001E43CF" w:rsidRDefault="001E43CF" w:rsidP="001E43CF">
            <w:pPr>
              <w:pStyle w:val="Rubrik1"/>
              <w:outlineLvl w:val="0"/>
            </w:pPr>
            <w:r>
              <w:lastRenderedPageBreak/>
              <w:t>CAT.OP.MPA.300 Approach and landing conditions - aeroplanes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CAT.OP.MPA.300</w:t>
            </w:r>
          </w:p>
        </w:tc>
        <w:sdt>
          <w:sdtPr>
            <w:alias w:val=" "/>
            <w:id w:val="234979165"/>
            <w:placeholder>
              <w:docPart w:val="39CBB8DA48474463B98041AEC5336EC4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85700393"/>
            <w:placeholder>
              <w:docPart w:val="D82AFE13AA7349A0A05ADD33888C7CBD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D341C" w:rsidTr="001E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D341C" w:rsidRDefault="00DD341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CAT.OP.MPA.300(a) Landing distance assessment</w:t>
            </w:r>
          </w:p>
        </w:tc>
        <w:tc>
          <w:tcPr>
            <w:tcW w:w="5567" w:type="dxa"/>
          </w:tcPr>
          <w:p w:rsidR="00DD341C" w:rsidRDefault="00DD341C" w:rsidP="009146B4">
            <w:pPr>
              <w:pStyle w:val="Ifyllnadstext"/>
            </w:pPr>
          </w:p>
        </w:tc>
        <w:tc>
          <w:tcPr>
            <w:tcW w:w="1856" w:type="dxa"/>
          </w:tcPr>
          <w:p w:rsidR="00DD341C" w:rsidRDefault="00DD341C" w:rsidP="009146B4">
            <w:pPr>
              <w:pStyle w:val="Ifyllnadstext"/>
            </w:pPr>
          </w:p>
        </w:tc>
      </w:tr>
      <w:tr w:rsidR="00DD341C" w:rsidTr="001E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D341C" w:rsidRDefault="00DD341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CAT.OP.MPA.300(a) Wind data</w:t>
            </w:r>
          </w:p>
        </w:tc>
        <w:tc>
          <w:tcPr>
            <w:tcW w:w="5567" w:type="dxa"/>
          </w:tcPr>
          <w:p w:rsidR="00DD341C" w:rsidRDefault="00DD341C" w:rsidP="009146B4">
            <w:pPr>
              <w:pStyle w:val="Ifyllnadstext"/>
            </w:pPr>
          </w:p>
        </w:tc>
        <w:tc>
          <w:tcPr>
            <w:tcW w:w="1856" w:type="dxa"/>
          </w:tcPr>
          <w:p w:rsidR="00DD341C" w:rsidRDefault="00DD341C" w:rsidP="009146B4">
            <w:pPr>
              <w:pStyle w:val="Ifyllnadstext"/>
            </w:pPr>
          </w:p>
        </w:tc>
      </w:tr>
      <w:tr w:rsidR="001E43CF" w:rsidTr="009146B4">
        <w:tc>
          <w:tcPr>
            <w:tcW w:w="14843" w:type="dxa"/>
            <w:gridSpan w:val="3"/>
          </w:tcPr>
          <w:p w:rsidR="001E43CF" w:rsidRPr="001E43CF" w:rsidRDefault="001E43CF" w:rsidP="001E43CF">
            <w:pPr>
              <w:pStyle w:val="Rubrik1"/>
              <w:outlineLvl w:val="0"/>
              <w:rPr>
                <w:color w:val="FF0000"/>
              </w:rPr>
            </w:pPr>
            <w:r>
              <w:t xml:space="preserve">CAT.OP.MPA.301 Approach and landing conditions – helicopters 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CAT.OP.MPA.301</w:t>
            </w:r>
          </w:p>
        </w:tc>
        <w:sdt>
          <w:sdtPr>
            <w:alias w:val=" "/>
            <w:id w:val="-336619230"/>
            <w:placeholder>
              <w:docPart w:val="A1AD2C77D656438B96C8E740B9C98D3D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5523486"/>
            <w:placeholder>
              <w:docPart w:val="D6B59C84080C4514A9A2AAFF98102D3B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57685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AMC1 CAT.OP.MPA.301 In-flight determination </w:t>
            </w:r>
            <w:proofErr w:type="spellStart"/>
            <w:r>
              <w:rPr>
                <w:rFonts w:ascii="Calibri" w:hAnsi="Calibri" w:cs="Calibri"/>
                <w:lang w:val="sv-SE"/>
              </w:rPr>
              <w:t>of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the </w:t>
            </w:r>
            <w:proofErr w:type="spellStart"/>
            <w:r>
              <w:rPr>
                <w:rFonts w:ascii="Calibri" w:hAnsi="Calibri" w:cs="Calibri"/>
                <w:lang w:val="sv-SE"/>
              </w:rPr>
              <w:t>condition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of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the FATO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lang w:val="sv-SE"/>
              </w:rPr>
            </w:pPr>
          </w:p>
        </w:tc>
      </w:tr>
      <w:tr w:rsidR="001E43CF" w:rsidTr="009146B4">
        <w:tc>
          <w:tcPr>
            <w:tcW w:w="14843" w:type="dxa"/>
            <w:gridSpan w:val="3"/>
          </w:tcPr>
          <w:p w:rsidR="001E43CF" w:rsidRDefault="001E43CF" w:rsidP="00C57685">
            <w:pPr>
              <w:pStyle w:val="Rubrik1"/>
              <w:outlineLvl w:val="0"/>
            </w:pPr>
            <w:r>
              <w:t xml:space="preserve">CAT.OP.MPA.303 In-flight check of the landing distance at time of arrival – aeroplanes 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CAT.OP.MPA.303</w:t>
            </w:r>
          </w:p>
        </w:tc>
        <w:sdt>
          <w:sdtPr>
            <w:alias w:val=" "/>
            <w:id w:val="-79755466"/>
            <w:placeholder>
              <w:docPart w:val="67E5E40D7F374AB0B7DEFE19063803EC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23503479"/>
            <w:placeholder>
              <w:docPart w:val="1F89CC32A4F34D598AE4681C3DC1157E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57685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AMC1 CAT.OP.MPA.303 </w:t>
            </w:r>
            <w:proofErr w:type="spellStart"/>
            <w:r>
              <w:rPr>
                <w:rFonts w:ascii="Calibri" w:hAnsi="Calibri" w:cs="Calibri"/>
                <w:lang w:val="sv-SE"/>
              </w:rPr>
              <w:t>Assessment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of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the LDTA </w:t>
            </w:r>
            <w:proofErr w:type="spellStart"/>
            <w:r>
              <w:rPr>
                <w:rFonts w:ascii="Calibri" w:hAnsi="Calibri" w:cs="Calibri"/>
                <w:lang w:val="sv-SE"/>
              </w:rPr>
              <w:t>based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on </w:t>
            </w:r>
            <w:proofErr w:type="spellStart"/>
            <w:r>
              <w:rPr>
                <w:rFonts w:ascii="Calibri" w:hAnsi="Calibri" w:cs="Calibri"/>
                <w:lang w:val="sv-SE"/>
              </w:rPr>
              <w:t>dispatch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criteria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lang w:val="sv-SE"/>
              </w:rPr>
            </w:pPr>
          </w:p>
        </w:tc>
      </w:tr>
      <w:tr w:rsidR="00C57685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CAT.OP.MPA.303 General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lang w:val="sv-SE"/>
              </w:rPr>
            </w:pPr>
          </w:p>
        </w:tc>
      </w:tr>
      <w:tr w:rsidR="00C57685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GM2 CAT.OP.MPA.303 </w:t>
            </w:r>
            <w:proofErr w:type="spellStart"/>
            <w:r>
              <w:rPr>
                <w:rFonts w:ascii="Calibri" w:hAnsi="Calibri" w:cs="Calibri"/>
                <w:lang w:val="sv-SE"/>
              </w:rPr>
              <w:t>Runway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condition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consideration</w:t>
            </w:r>
            <w:r w:rsidR="00031814">
              <w:rPr>
                <w:rFonts w:ascii="Calibri" w:hAnsi="Calibri" w:cs="Calibri"/>
                <w:lang w:val="sv-SE"/>
              </w:rPr>
              <w:t>s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lang w:val="sv-SE"/>
              </w:rPr>
            </w:pPr>
          </w:p>
        </w:tc>
      </w:tr>
      <w:tr w:rsidR="00C57685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GM3 CAT.OP.MPA.303 RCR, RWYCC and RCAM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lang w:val="sv-SE"/>
              </w:rPr>
            </w:pPr>
          </w:p>
        </w:tc>
      </w:tr>
      <w:tr w:rsidR="00C57685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AMC1 CAT.OP.MPA.303(e) </w:t>
            </w:r>
            <w:proofErr w:type="spellStart"/>
            <w:r>
              <w:rPr>
                <w:rFonts w:ascii="Calibri" w:hAnsi="Calibri" w:cs="Calibri"/>
                <w:lang w:val="sv-SE"/>
              </w:rPr>
              <w:t>Performance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information for the </w:t>
            </w:r>
            <w:proofErr w:type="spellStart"/>
            <w:r>
              <w:rPr>
                <w:rFonts w:ascii="Calibri" w:hAnsi="Calibri" w:cs="Calibri"/>
                <w:lang w:val="sv-SE"/>
              </w:rPr>
              <w:t>assessment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of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the LDTA – </w:t>
            </w:r>
            <w:proofErr w:type="spellStart"/>
            <w:r>
              <w:rPr>
                <w:rFonts w:ascii="Calibri" w:hAnsi="Calibri" w:cs="Calibri"/>
                <w:lang w:val="sv-SE"/>
              </w:rPr>
              <w:t>approved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data/</w:t>
            </w:r>
            <w:proofErr w:type="spellStart"/>
            <w:r>
              <w:rPr>
                <w:rFonts w:ascii="Calibri" w:hAnsi="Calibri" w:cs="Calibri"/>
                <w:lang w:val="sv-SE"/>
              </w:rPr>
              <w:t>supplementary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data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lang w:val="sv-SE"/>
              </w:rPr>
            </w:pPr>
          </w:p>
        </w:tc>
      </w:tr>
      <w:tr w:rsidR="004B409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75152E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AMC1 CAT.OP.MPA.303 &amp; 311 </w:t>
            </w:r>
            <w:r w:rsidR="0075152E">
              <w:rPr>
                <w:rFonts w:ascii="Calibri" w:hAnsi="Calibri" w:cs="Calibri"/>
                <w:lang w:val="sv-SE"/>
              </w:rPr>
              <w:t xml:space="preserve">Flight </w:t>
            </w:r>
            <w:proofErr w:type="spellStart"/>
            <w:r w:rsidR="0075152E">
              <w:rPr>
                <w:rFonts w:ascii="Calibri" w:hAnsi="Calibri" w:cs="Calibri"/>
                <w:lang w:val="sv-SE"/>
              </w:rPr>
              <w:t>crew</w:t>
            </w:r>
            <w:proofErr w:type="spellEnd"/>
            <w:r w:rsidR="0075152E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="0075152E">
              <w:rPr>
                <w:rFonts w:ascii="Calibri" w:hAnsi="Calibri" w:cs="Calibri"/>
                <w:lang w:val="sv-SE"/>
              </w:rPr>
              <w:t>training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  <w:rPr>
                <w:lang w:val="sv-SE"/>
              </w:rPr>
            </w:pPr>
          </w:p>
        </w:tc>
      </w:tr>
      <w:tr w:rsidR="004B409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75152E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GM1 CAT.OP.MPA.303 &amp; 311 </w:t>
            </w:r>
            <w:proofErr w:type="spellStart"/>
            <w:r w:rsidR="0075152E">
              <w:rPr>
                <w:rFonts w:ascii="Calibri" w:hAnsi="Calibri" w:cs="Calibri"/>
                <w:lang w:val="sv-SE"/>
              </w:rPr>
              <w:t>Syllabus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  <w:rPr>
                <w:lang w:val="sv-SE"/>
              </w:rPr>
            </w:pPr>
          </w:p>
        </w:tc>
      </w:tr>
      <w:tr w:rsidR="001E43CF" w:rsidTr="009146B4">
        <w:tc>
          <w:tcPr>
            <w:tcW w:w="14843" w:type="dxa"/>
            <w:gridSpan w:val="3"/>
          </w:tcPr>
          <w:p w:rsidR="001E43CF" w:rsidRDefault="001E43CF" w:rsidP="001E43CF">
            <w:pPr>
              <w:pStyle w:val="Rubrik1"/>
              <w:outlineLvl w:val="0"/>
            </w:pPr>
            <w:r>
              <w:t>CAT.OP.MPA.305 Commencement and continuation of approach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CAT.OP.MPA.305</w:t>
            </w:r>
          </w:p>
        </w:tc>
        <w:sdt>
          <w:sdtPr>
            <w:alias w:val=" "/>
            <w:id w:val="-702785451"/>
            <w:placeholder>
              <w:docPart w:val="0E7F5900B9EF4561BA6823F064D29A7E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436644428"/>
            <w:placeholder>
              <w:docPart w:val="CEFA62A30D394EB6A3A25CFA4D6233EE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1E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E43CF" w:rsidRPr="001E43CF" w:rsidRDefault="001E43C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E43CF">
              <w:rPr>
                <w:rFonts w:ascii="Calibri" w:hAnsi="Calibri" w:cs="Calibri"/>
              </w:rPr>
              <w:t>AMC1 CAT.OP.MPA.305(e) Visual references for instrument approach operations</w:t>
            </w:r>
          </w:p>
        </w:tc>
        <w:sdt>
          <w:sdtPr>
            <w:alias w:val=" "/>
            <w:id w:val="2033299452"/>
            <w:placeholder>
              <w:docPart w:val="607DF8A13D8A4707BD0FF24A98F9514E"/>
            </w:placeholder>
            <w:showingPlcHdr/>
            <w:text/>
          </w:sdtPr>
          <w:sdtContent>
            <w:tc>
              <w:tcPr>
                <w:tcW w:w="5567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07042105"/>
            <w:placeholder>
              <w:docPart w:val="5D695BA05C834940B064FC145BC71035"/>
            </w:placeholder>
            <w:showingPlcHdr/>
            <w:text/>
          </w:sdtPr>
          <w:sdtContent>
            <w:tc>
              <w:tcPr>
                <w:tcW w:w="1856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1E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E43CF" w:rsidRPr="007770EA" w:rsidRDefault="001E43C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CAT.OP.MPA.305(f) Explanation of the term ‘Relevant’</w:t>
            </w:r>
          </w:p>
        </w:tc>
        <w:sdt>
          <w:sdtPr>
            <w:alias w:val=" "/>
            <w:id w:val="-1682962076"/>
            <w:placeholder>
              <w:docPart w:val="D706F20ABDD14EE8BE2E0E23B7443850"/>
            </w:placeholder>
            <w:showingPlcHdr/>
            <w:text/>
          </w:sdtPr>
          <w:sdtContent>
            <w:tc>
              <w:tcPr>
                <w:tcW w:w="5567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58487272"/>
            <w:placeholder>
              <w:docPart w:val="7BB04D0A5DF44A62B049EE92DA13B11A"/>
            </w:placeholder>
            <w:showingPlcHdr/>
            <w:text/>
          </w:sdtPr>
          <w:sdtContent>
            <w:tc>
              <w:tcPr>
                <w:tcW w:w="1856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9146B4">
        <w:tc>
          <w:tcPr>
            <w:tcW w:w="14843" w:type="dxa"/>
            <w:gridSpan w:val="3"/>
          </w:tcPr>
          <w:p w:rsidR="001E43CF" w:rsidRDefault="001E43CF" w:rsidP="001E43CF">
            <w:pPr>
              <w:pStyle w:val="Rubrik1"/>
              <w:outlineLvl w:val="0"/>
            </w:pPr>
            <w:r>
              <w:lastRenderedPageBreak/>
              <w:t>CAT.OP.MPA.310 Operating procedures – threshold crossing height - aeroplanes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CAT.OP.MPA.310</w:t>
            </w:r>
          </w:p>
        </w:tc>
        <w:sdt>
          <w:sdtPr>
            <w:alias w:val=" "/>
            <w:id w:val="-271624616"/>
            <w:placeholder>
              <w:docPart w:val="DF8A297FD3054B04AA19187858373648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027101914"/>
            <w:placeholder>
              <w:docPart w:val="F6E01FB00A6148F1A3BC76BE846AFF61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9146B4">
        <w:tc>
          <w:tcPr>
            <w:tcW w:w="14843" w:type="dxa"/>
            <w:gridSpan w:val="3"/>
          </w:tcPr>
          <w:p w:rsidR="001E43CF" w:rsidRDefault="001E43CF" w:rsidP="004B409D">
            <w:pPr>
              <w:pStyle w:val="Rubrik1"/>
              <w:outlineLvl w:val="0"/>
            </w:pPr>
            <w:r>
              <w:t xml:space="preserve">CAT.OP.MPA.311 Reporting on runway braking action 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CAT.OP.MPA.311</w:t>
            </w:r>
          </w:p>
        </w:tc>
        <w:sdt>
          <w:sdtPr>
            <w:alias w:val=" "/>
            <w:id w:val="1221411053"/>
            <w:placeholder>
              <w:docPart w:val="70BCB421BFD843BB86B260AE50143B73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98732544"/>
            <w:placeholder>
              <w:docPart w:val="E7B5E1B023A24B518662C9B181DC3365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B409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CAT.OP.MPA.311 General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  <w:rPr>
                <w:lang w:val="sv-SE"/>
              </w:rPr>
            </w:pPr>
          </w:p>
        </w:tc>
      </w:tr>
      <w:tr w:rsidR="004B409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CAT.OP.MPA.311 General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  <w:rPr>
                <w:lang w:val="sv-SE"/>
              </w:rPr>
            </w:pPr>
          </w:p>
        </w:tc>
      </w:tr>
      <w:tr w:rsidR="004B409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75152E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AMC1 CAT.OP.MPA.303 &amp; 311 </w:t>
            </w:r>
            <w:r w:rsidR="0075152E">
              <w:rPr>
                <w:rFonts w:ascii="Calibri" w:hAnsi="Calibri" w:cs="Calibri"/>
                <w:lang w:val="sv-SE"/>
              </w:rPr>
              <w:t xml:space="preserve">Flight </w:t>
            </w:r>
            <w:proofErr w:type="spellStart"/>
            <w:r w:rsidR="0075152E">
              <w:rPr>
                <w:rFonts w:ascii="Calibri" w:hAnsi="Calibri" w:cs="Calibri"/>
                <w:lang w:val="sv-SE"/>
              </w:rPr>
              <w:t>crew</w:t>
            </w:r>
            <w:proofErr w:type="spellEnd"/>
            <w:r w:rsidR="0075152E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="0075152E">
              <w:rPr>
                <w:rFonts w:ascii="Calibri" w:hAnsi="Calibri" w:cs="Calibri"/>
                <w:lang w:val="sv-SE"/>
              </w:rPr>
              <w:t>training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  <w:rPr>
                <w:lang w:val="sv-SE"/>
              </w:rPr>
            </w:pPr>
          </w:p>
        </w:tc>
      </w:tr>
      <w:tr w:rsidR="004B409D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75152E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GM1 CAT.OP.MPA.303 &amp; 311 </w:t>
            </w:r>
            <w:proofErr w:type="spellStart"/>
            <w:r w:rsidR="0075152E">
              <w:rPr>
                <w:rFonts w:ascii="Calibri" w:hAnsi="Calibri" w:cs="Calibri"/>
                <w:lang w:val="sv-SE"/>
              </w:rPr>
              <w:t>Syllabus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  <w:rPr>
                <w:lang w:val="sv-SE"/>
              </w:rPr>
            </w:pPr>
          </w:p>
        </w:tc>
      </w:tr>
      <w:tr w:rsidR="001E43CF" w:rsidTr="009146B4">
        <w:tc>
          <w:tcPr>
            <w:tcW w:w="14843" w:type="dxa"/>
            <w:gridSpan w:val="3"/>
          </w:tcPr>
          <w:p w:rsidR="001E43CF" w:rsidRDefault="001E43CF" w:rsidP="001E43CF">
            <w:pPr>
              <w:pStyle w:val="Rubrik1"/>
              <w:outlineLvl w:val="0"/>
            </w:pPr>
            <w:r>
              <w:t>CAT.OP.MPA.315 Flight hours reporting - helicopters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CAT.OP.MPA.315</w:t>
            </w:r>
          </w:p>
        </w:tc>
        <w:sdt>
          <w:sdtPr>
            <w:alias w:val=" "/>
            <w:id w:val="96451529"/>
            <w:placeholder>
              <w:docPart w:val="DE58D6592B2D4BD4AC1FAEAA122FEBE3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88356297"/>
            <w:placeholder>
              <w:docPart w:val="C4F2D7BAF7C444EA83177B78BF4B871B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1E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E43CF" w:rsidRPr="007770EA" w:rsidRDefault="001E43C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CAT.OP.MPA.315 Flight hours reporting</w:t>
            </w:r>
          </w:p>
        </w:tc>
        <w:sdt>
          <w:sdtPr>
            <w:alias w:val=" "/>
            <w:id w:val="-1768536600"/>
            <w:placeholder>
              <w:docPart w:val="A37E14CF794F41C5B41E782B4406A0FA"/>
            </w:placeholder>
            <w:showingPlcHdr/>
            <w:text/>
          </w:sdtPr>
          <w:sdtContent>
            <w:tc>
              <w:tcPr>
                <w:tcW w:w="5567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25221899"/>
            <w:placeholder>
              <w:docPart w:val="1A400667276943179B496C4DF9FDE4C1"/>
            </w:placeholder>
            <w:showingPlcHdr/>
            <w:text/>
          </w:sdtPr>
          <w:sdtContent>
            <w:tc>
              <w:tcPr>
                <w:tcW w:w="1856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9146B4">
        <w:tc>
          <w:tcPr>
            <w:tcW w:w="14843" w:type="dxa"/>
            <w:gridSpan w:val="3"/>
          </w:tcPr>
          <w:p w:rsidR="001E43CF" w:rsidRDefault="001E43CF" w:rsidP="003519CC">
            <w:pPr>
              <w:pStyle w:val="Rubrik1"/>
              <w:outlineLvl w:val="0"/>
            </w:pPr>
            <w:r>
              <w:t>CAT.OP.MPA.320 A</w:t>
            </w:r>
            <w:r w:rsidR="003519CC">
              <w:t>eroplane</w:t>
            </w:r>
            <w:r>
              <w:t xml:space="preserve"> categories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CAT.OP.MPA.320</w:t>
            </w:r>
          </w:p>
        </w:tc>
        <w:sdt>
          <w:sdtPr>
            <w:alias w:val=" "/>
            <w:id w:val="-58794186"/>
            <w:placeholder>
              <w:docPart w:val="537B3F141EFF48698D94CEC9207C6392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971735573"/>
            <w:placeholder>
              <w:docPart w:val="91329AD4443F43AD9CDC206104649FCA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D7EBE" w:rsidRDefault="008D7EBE">
      <w:r>
        <w:rPr>
          <w:b/>
          <w:bCs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5567"/>
        <w:gridCol w:w="1856"/>
      </w:tblGrid>
      <w:tr w:rsidR="001E43CF" w:rsidTr="009146B4">
        <w:tc>
          <w:tcPr>
            <w:tcW w:w="14843" w:type="dxa"/>
            <w:gridSpan w:val="3"/>
          </w:tcPr>
          <w:p w:rsidR="001E43CF" w:rsidRDefault="001E43CF" w:rsidP="001E43CF">
            <w:pPr>
              <w:pStyle w:val="Rubrik1"/>
              <w:outlineLvl w:val="0"/>
            </w:pPr>
            <w:r>
              <w:lastRenderedPageBreak/>
              <w:t>CAT.POL.A.100 Performance classes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CAT.POL.A.100</w:t>
            </w:r>
          </w:p>
        </w:tc>
        <w:sdt>
          <w:sdtPr>
            <w:alias w:val=" "/>
            <w:id w:val="-435985519"/>
            <w:placeholder>
              <w:docPart w:val="589D84FD89D84C2483160CB58C2A8DAB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3197481"/>
            <w:placeholder>
              <w:docPart w:val="8AAF57CDD91B4ABF80B2D9FC87F26587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9146B4">
        <w:tc>
          <w:tcPr>
            <w:tcW w:w="14843" w:type="dxa"/>
            <w:gridSpan w:val="3"/>
          </w:tcPr>
          <w:p w:rsidR="001E43CF" w:rsidRDefault="001E43CF" w:rsidP="001E43CF">
            <w:pPr>
              <w:pStyle w:val="Rubrik1"/>
              <w:outlineLvl w:val="0"/>
            </w:pPr>
            <w:r>
              <w:t>CAT.POL.A.105 General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CAT.POL.A.105</w:t>
            </w:r>
          </w:p>
        </w:tc>
        <w:sdt>
          <w:sdtPr>
            <w:alias w:val=" "/>
            <w:id w:val="2067678998"/>
            <w:placeholder>
              <w:docPart w:val="3B76F5670F9241D492C24E3C60F3EC66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45711388"/>
            <w:placeholder>
              <w:docPart w:val="46D152D58B8D4BDC9FDB4CD5E442E676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9146B4">
        <w:tc>
          <w:tcPr>
            <w:tcW w:w="14843" w:type="dxa"/>
            <w:gridSpan w:val="3"/>
          </w:tcPr>
          <w:p w:rsidR="001E43CF" w:rsidRDefault="001E43CF" w:rsidP="001E43CF">
            <w:pPr>
              <w:pStyle w:val="Rubrik1"/>
              <w:outlineLvl w:val="0"/>
            </w:pPr>
            <w:r>
              <w:t>CAT.POL.A.200 General (Performance class A)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1E43C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CAT.POL.A.200</w:t>
            </w:r>
          </w:p>
        </w:tc>
        <w:sdt>
          <w:sdtPr>
            <w:alias w:val=" "/>
            <w:id w:val="1243526678"/>
            <w:placeholder>
              <w:docPart w:val="66484BDD16D14D3693D2D66BF6353CA9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69101374"/>
            <w:placeholder>
              <w:docPart w:val="28FBFE95164B497BBAEFC8A1897F2F84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1E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E43CF" w:rsidRPr="007770EA" w:rsidRDefault="001E43C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CAT.POL.A.200 Wet and contaminated runway data</w:t>
            </w:r>
          </w:p>
        </w:tc>
        <w:sdt>
          <w:sdtPr>
            <w:alias w:val=" "/>
            <w:id w:val="703519326"/>
            <w:placeholder>
              <w:docPart w:val="09B10EEA179F4D558EF9C4FE7A85AB14"/>
            </w:placeholder>
            <w:showingPlcHdr/>
            <w:text/>
          </w:sdtPr>
          <w:sdtContent>
            <w:tc>
              <w:tcPr>
                <w:tcW w:w="5567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07149337"/>
            <w:placeholder>
              <w:docPart w:val="EEF6812C088C4FE2ACDC62546A3D40C4"/>
            </w:placeholder>
            <w:showingPlcHdr/>
            <w:text/>
          </w:sdtPr>
          <w:sdtContent>
            <w:tc>
              <w:tcPr>
                <w:tcW w:w="1856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9146B4">
        <w:tc>
          <w:tcPr>
            <w:tcW w:w="14843" w:type="dxa"/>
            <w:gridSpan w:val="3"/>
          </w:tcPr>
          <w:p w:rsidR="001E43CF" w:rsidRDefault="001E43CF" w:rsidP="001E43CF">
            <w:pPr>
              <w:pStyle w:val="Rubrik1"/>
              <w:outlineLvl w:val="0"/>
            </w:pPr>
            <w:r>
              <w:t>CAT.POL.A.205 Take-off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CAT.POL.A.205</w:t>
            </w:r>
          </w:p>
        </w:tc>
        <w:sdt>
          <w:sdtPr>
            <w:alias w:val=" "/>
            <w:id w:val="1993136997"/>
            <w:placeholder>
              <w:docPart w:val="3D82BACDD36A4CD6912F75C1AF0FB7BB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3094058"/>
            <w:placeholder>
              <w:docPart w:val="A4EF90F944A042E286A73A085461648B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1E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E43CF" w:rsidRPr="007770EA" w:rsidRDefault="001E43C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CAT.POL.A.205 Loss of runway length due to alignment</w:t>
            </w:r>
          </w:p>
        </w:tc>
        <w:sdt>
          <w:sdtPr>
            <w:alias w:val=" "/>
            <w:id w:val="-1531331886"/>
            <w:placeholder>
              <w:docPart w:val="0FEDBE45831E479F8D1AD88DA64987A9"/>
            </w:placeholder>
            <w:showingPlcHdr/>
            <w:text/>
          </w:sdtPr>
          <w:sdtContent>
            <w:tc>
              <w:tcPr>
                <w:tcW w:w="5567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01680150"/>
            <w:placeholder>
              <w:docPart w:val="E2378554016F4FDE99E130A3868950D9"/>
            </w:placeholder>
            <w:showingPlcHdr/>
            <w:text/>
          </w:sdtPr>
          <w:sdtContent>
            <w:tc>
              <w:tcPr>
                <w:tcW w:w="1856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1E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E43CF" w:rsidRPr="007770EA" w:rsidRDefault="001E43C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CAT.POL.A.205 Runway surface condition</w:t>
            </w:r>
          </w:p>
        </w:tc>
        <w:sdt>
          <w:sdtPr>
            <w:alias w:val=" "/>
            <w:id w:val="-1042742852"/>
            <w:placeholder>
              <w:docPart w:val="0DAD6BEE9AE6464BACBF2CB0747322B6"/>
            </w:placeholder>
            <w:showingPlcHdr/>
            <w:text/>
          </w:sdtPr>
          <w:sdtContent>
            <w:tc>
              <w:tcPr>
                <w:tcW w:w="5567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53222906"/>
            <w:placeholder>
              <w:docPart w:val="A6DBBDED73C04D8B975D2C9E4D58FF97"/>
            </w:placeholder>
            <w:showingPlcHdr/>
            <w:text/>
          </w:sdtPr>
          <w:sdtContent>
            <w:tc>
              <w:tcPr>
                <w:tcW w:w="1856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c>
          <w:tcPr>
            <w:tcW w:w="14843" w:type="dxa"/>
            <w:gridSpan w:val="3"/>
          </w:tcPr>
          <w:p w:rsidR="00427E7F" w:rsidRDefault="00427E7F" w:rsidP="00427E7F">
            <w:pPr>
              <w:pStyle w:val="Rubrik1"/>
              <w:outlineLvl w:val="0"/>
            </w:pPr>
            <w:r>
              <w:t>CAT.POL.A.210 Take-off obstacle clearance</w:t>
            </w:r>
          </w:p>
        </w:tc>
      </w:tr>
      <w:tr w:rsidR="00427E7F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27E7F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7F" w:rsidRPr="00494C99" w:rsidRDefault="00427E7F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CAT.POL.A.210</w:t>
            </w:r>
          </w:p>
        </w:tc>
        <w:sdt>
          <w:sdtPr>
            <w:alias w:val=" "/>
            <w:id w:val="562296201"/>
            <w:placeholder>
              <w:docPart w:val="0B33D8C911DA4DFFBF614D6EACC906CA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65077263"/>
            <w:placeholder>
              <w:docPart w:val="8CF9F44579654BB38E3B7723727F8902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CAT.POL.A.210 Take-off obstacle clearance</w:t>
            </w:r>
          </w:p>
        </w:tc>
        <w:sdt>
          <w:sdtPr>
            <w:alias w:val=" "/>
            <w:id w:val="-2059082319"/>
            <w:placeholder>
              <w:docPart w:val="14A5CE720AA740CC8F535DE05B19A0F3"/>
            </w:placeholder>
            <w:showingPlcHdr/>
            <w:text/>
          </w:sdtPr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49214264"/>
            <w:placeholder>
              <w:docPart w:val="66A7A9E4B55F420EB59DE9CCBFBB3E92"/>
            </w:placeholder>
            <w:showingPlcHdr/>
            <w:text/>
          </w:sdtPr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CAT.POL.A.210 Effect of bank angles</w:t>
            </w:r>
          </w:p>
        </w:tc>
        <w:sdt>
          <w:sdtPr>
            <w:alias w:val=" "/>
            <w:id w:val="986986407"/>
            <w:placeholder>
              <w:docPart w:val="ED55607D5A254564AEE258EC4B7AD65E"/>
            </w:placeholder>
            <w:showingPlcHdr/>
            <w:text/>
          </w:sdtPr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78797727"/>
            <w:placeholder>
              <w:docPart w:val="04B85D18DE3340A6B370B65EF0E2760D"/>
            </w:placeholder>
            <w:showingPlcHdr/>
            <w:text/>
          </w:sdtPr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CAT.POL.A.210 Required navigational accuracy</w:t>
            </w:r>
          </w:p>
        </w:tc>
        <w:sdt>
          <w:sdtPr>
            <w:alias w:val=" "/>
            <w:id w:val="-131028246"/>
            <w:placeholder>
              <w:docPart w:val="7C9505AE0CFD45F89AE7BD8C7497F229"/>
            </w:placeholder>
            <w:showingPlcHdr/>
            <w:text/>
          </w:sdtPr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96564705"/>
            <w:placeholder>
              <w:docPart w:val="41E340FBF02142339D794E38C513AD67"/>
            </w:placeholder>
            <w:showingPlcHdr/>
            <w:text/>
          </w:sdtPr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CAT.POL.A.210 Contingency procedures for obstacles clearances</w:t>
            </w:r>
          </w:p>
        </w:tc>
        <w:sdt>
          <w:sdtPr>
            <w:alias w:val=" "/>
            <w:id w:val="-353726355"/>
            <w:placeholder>
              <w:docPart w:val="6E1956C0696B44BAAAD926FC670DFBC4"/>
            </w:placeholder>
            <w:showingPlcHdr/>
            <w:text/>
          </w:sdtPr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6632999"/>
            <w:placeholder>
              <w:docPart w:val="4FFEFBCBA0AD40B997B007276A449FAE"/>
            </w:placeholder>
            <w:showingPlcHdr/>
            <w:text/>
          </w:sdtPr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c>
          <w:tcPr>
            <w:tcW w:w="14843" w:type="dxa"/>
            <w:gridSpan w:val="3"/>
          </w:tcPr>
          <w:p w:rsidR="00427E7F" w:rsidRDefault="00427E7F" w:rsidP="00427E7F">
            <w:pPr>
              <w:pStyle w:val="Rubrik1"/>
              <w:outlineLvl w:val="0"/>
            </w:pPr>
            <w:r>
              <w:t xml:space="preserve">CAT.POL.A.215 </w:t>
            </w:r>
            <w:proofErr w:type="spellStart"/>
            <w:r>
              <w:t>En</w:t>
            </w:r>
            <w:proofErr w:type="spellEnd"/>
            <w:r>
              <w:t>-route – one-engine-inoperative (OEI)</w:t>
            </w:r>
          </w:p>
        </w:tc>
      </w:tr>
      <w:tr w:rsidR="00427E7F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27E7F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7F" w:rsidRPr="00494C99" w:rsidRDefault="00427E7F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CAT.POL.A.215</w:t>
            </w:r>
          </w:p>
        </w:tc>
        <w:sdt>
          <w:sdtPr>
            <w:alias w:val=" "/>
            <w:id w:val="831342881"/>
            <w:placeholder>
              <w:docPart w:val="B6E99E63F65E4D80A4C3D5CDB2B55B32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71250651"/>
            <w:placeholder>
              <w:docPart w:val="4D173B11EC64433BBA5CDBB5D79360F6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CAT.POL.A.215 Route analysis</w:t>
            </w:r>
          </w:p>
        </w:tc>
        <w:sdt>
          <w:sdtPr>
            <w:alias w:val=" "/>
            <w:id w:val="989216891"/>
            <w:placeholder>
              <w:docPart w:val="8671584B4517493695A0B0761576B3A5"/>
            </w:placeholder>
            <w:showingPlcHdr/>
            <w:text/>
          </w:sdtPr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7610628"/>
            <w:placeholder>
              <w:docPart w:val="88360171FF8B4D9D967CAFC9FA2E527A"/>
            </w:placeholder>
            <w:showingPlcHdr/>
            <w:text/>
          </w:sdtPr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c>
          <w:tcPr>
            <w:tcW w:w="14843" w:type="dxa"/>
            <w:gridSpan w:val="3"/>
          </w:tcPr>
          <w:p w:rsidR="00427E7F" w:rsidRDefault="00427E7F" w:rsidP="00895EC2">
            <w:pPr>
              <w:pStyle w:val="Rubrik1"/>
              <w:outlineLvl w:val="0"/>
            </w:pPr>
            <w:r>
              <w:lastRenderedPageBreak/>
              <w:t xml:space="preserve">CAT.POL.A.220 </w:t>
            </w:r>
            <w:proofErr w:type="spellStart"/>
            <w:r>
              <w:t>En</w:t>
            </w:r>
            <w:proofErr w:type="spellEnd"/>
            <w:r>
              <w:t>-route – aeroplanes with three or more engines, two engines inoperative</w:t>
            </w:r>
            <w:r w:rsidR="00231761">
              <w:t xml:space="preserve"> </w:t>
            </w:r>
          </w:p>
        </w:tc>
      </w:tr>
      <w:tr w:rsidR="00427E7F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27E7F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7F" w:rsidRPr="00494C99" w:rsidRDefault="00427E7F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CAT.POL.A.220</w:t>
            </w:r>
          </w:p>
        </w:tc>
        <w:sdt>
          <w:sdtPr>
            <w:alias w:val=" "/>
            <w:id w:val="-2113349372"/>
            <w:placeholder>
              <w:docPart w:val="B8EDD91630FD43DA8B43800382FCCDF0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65302827"/>
            <w:placeholder>
              <w:docPart w:val="DB8AC9B30CEB4CCEAB4A467158A2DD20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c>
          <w:tcPr>
            <w:tcW w:w="14843" w:type="dxa"/>
            <w:gridSpan w:val="3"/>
          </w:tcPr>
          <w:p w:rsidR="00427E7F" w:rsidRDefault="00427E7F" w:rsidP="00427E7F">
            <w:pPr>
              <w:pStyle w:val="Rubrik1"/>
              <w:outlineLvl w:val="0"/>
            </w:pPr>
            <w:r>
              <w:t>CAT.POL.A.225 Landing – destination and alternate aerodromes</w:t>
            </w:r>
          </w:p>
        </w:tc>
      </w:tr>
      <w:tr w:rsidR="00427E7F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27E7F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7F" w:rsidRPr="00494C99" w:rsidRDefault="00427E7F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CAT.POL.A.225</w:t>
            </w:r>
          </w:p>
        </w:tc>
        <w:sdt>
          <w:sdtPr>
            <w:alias w:val=" "/>
            <w:id w:val="-1528935808"/>
            <w:placeholder>
              <w:docPart w:val="8C8C3CEC16294D0EB01ED8B970759402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04897367"/>
            <w:placeholder>
              <w:docPart w:val="56A6E01EAA5E4D4B8C5BB53919137038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CAT.POL.A.225 Altitude measuring</w:t>
            </w:r>
          </w:p>
        </w:tc>
        <w:sdt>
          <w:sdtPr>
            <w:alias w:val=" "/>
            <w:id w:val="256723124"/>
            <w:placeholder>
              <w:docPart w:val="296C1EB6AC1A4567B8E06D3806C316BE"/>
            </w:placeholder>
            <w:showingPlcHdr/>
            <w:text/>
          </w:sdtPr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04255490"/>
            <w:placeholder>
              <w:docPart w:val="72D6E930B0754F79865F7D78CCDE25D7"/>
            </w:placeholder>
            <w:showingPlcHdr/>
            <w:text/>
          </w:sdtPr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CAT.POL.A.225 Missed approach</w:t>
            </w:r>
          </w:p>
        </w:tc>
        <w:sdt>
          <w:sdtPr>
            <w:alias w:val=" "/>
            <w:id w:val="2002155961"/>
            <w:placeholder>
              <w:docPart w:val="D7B0A32F5C094DD89F3458D0AF54C35D"/>
            </w:placeholder>
            <w:showingPlcHdr/>
            <w:text/>
          </w:sdtPr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88537996"/>
            <w:placeholder>
              <w:docPart w:val="28FAD142076F436885FDCD1F0ED4097E"/>
            </w:placeholder>
            <w:showingPlcHdr/>
            <w:text/>
          </w:sdtPr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CAT.POL.A.225 Missed approach gradient</w:t>
            </w:r>
          </w:p>
        </w:tc>
        <w:sdt>
          <w:sdtPr>
            <w:alias w:val=" "/>
            <w:id w:val="331040544"/>
            <w:placeholder>
              <w:docPart w:val="9907F93BAE76453594CA99293528D6A7"/>
            </w:placeholder>
            <w:showingPlcHdr/>
            <w:text/>
          </w:sdtPr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6414380"/>
            <w:placeholder>
              <w:docPart w:val="124E89B1BF334A7EB355D342B15FF552"/>
            </w:placeholder>
            <w:showingPlcHdr/>
            <w:text/>
          </w:sdtPr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c>
          <w:tcPr>
            <w:tcW w:w="14843" w:type="dxa"/>
            <w:gridSpan w:val="3"/>
          </w:tcPr>
          <w:p w:rsidR="00427E7F" w:rsidRDefault="00427E7F" w:rsidP="00427E7F">
            <w:pPr>
              <w:pStyle w:val="Rubrik1"/>
              <w:outlineLvl w:val="0"/>
            </w:pPr>
            <w:r>
              <w:t>CAT.POL.A.230 Landing – dry runways</w:t>
            </w:r>
          </w:p>
        </w:tc>
      </w:tr>
      <w:tr w:rsidR="00427E7F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27E7F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7F" w:rsidRPr="00494C99" w:rsidRDefault="00427E7F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CAT.POL.A.230</w:t>
            </w:r>
          </w:p>
        </w:tc>
        <w:sdt>
          <w:sdtPr>
            <w:alias w:val=" "/>
            <w:id w:val="-2014526416"/>
            <w:placeholder>
              <w:docPart w:val="E66405CBED854880B8E4A363580DC733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04253354"/>
            <w:placeholder>
              <w:docPart w:val="45FDB405796E47B988C05B33E32EBA8F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AMC1 CAT.POL.A.230 </w:t>
            </w:r>
            <w:r w:rsidR="004B409D">
              <w:rPr>
                <w:rFonts w:ascii="Calibri" w:hAnsi="Calibri" w:cs="Calibri"/>
              </w:rPr>
              <w:t xml:space="preserve">&amp; CAT.POL.A.235 </w:t>
            </w:r>
            <w:r>
              <w:rPr>
                <w:rFonts w:ascii="Calibri" w:hAnsi="Calibri" w:cs="Calibri"/>
              </w:rPr>
              <w:t>Factoring of automatic landing distance performance data</w:t>
            </w:r>
          </w:p>
        </w:tc>
        <w:sdt>
          <w:sdtPr>
            <w:alias w:val=" "/>
            <w:id w:val="-213964413"/>
            <w:placeholder>
              <w:docPart w:val="675A808649ED4A178A58B0C19FE5ACEF"/>
            </w:placeholder>
            <w:showingPlcHdr/>
            <w:text/>
          </w:sdtPr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54249659"/>
            <w:placeholder>
              <w:docPart w:val="5EF6934CD31B482D8F4CE0E4F08E30BE"/>
            </w:placeholder>
            <w:showingPlcHdr/>
            <w:text/>
          </w:sdtPr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CAT.POL.A.230 Landing mass</w:t>
            </w:r>
          </w:p>
        </w:tc>
        <w:sdt>
          <w:sdtPr>
            <w:alias w:val=" "/>
            <w:id w:val="-645972638"/>
            <w:placeholder>
              <w:docPart w:val="7512A632D17F474797730BB5475A4F1A"/>
            </w:placeholder>
            <w:showingPlcHdr/>
            <w:text/>
          </w:sdtPr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52320893"/>
            <w:placeholder>
              <w:docPart w:val="788CE18385744636AFE794E272B6CCF3"/>
            </w:placeholder>
            <w:showingPlcHdr/>
            <w:text/>
          </w:sdtPr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41DCB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41DCB" w:rsidRDefault="00341DCB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CAT.POL.A.230 &amp; CAT.POL.A.235 Workflow of the landing distance assessment at the time of dispatch - general</w:t>
            </w:r>
          </w:p>
        </w:tc>
        <w:tc>
          <w:tcPr>
            <w:tcW w:w="5567" w:type="dxa"/>
          </w:tcPr>
          <w:p w:rsidR="00341DCB" w:rsidRDefault="00341DCB" w:rsidP="00427E7F">
            <w:pPr>
              <w:pStyle w:val="Ifyllnadstext"/>
            </w:pPr>
          </w:p>
        </w:tc>
        <w:tc>
          <w:tcPr>
            <w:tcW w:w="1856" w:type="dxa"/>
          </w:tcPr>
          <w:p w:rsidR="00341DCB" w:rsidRDefault="00341DCB" w:rsidP="00427E7F">
            <w:pPr>
              <w:pStyle w:val="Ifyllnadstext"/>
            </w:pPr>
          </w:p>
        </w:tc>
      </w:tr>
      <w:tr w:rsidR="00341DCB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41DCB" w:rsidRDefault="00341DCB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CAT.POL.A.230 &amp; CAT.POL.A.235 Landing distances and corrective factors</w:t>
            </w:r>
          </w:p>
        </w:tc>
        <w:tc>
          <w:tcPr>
            <w:tcW w:w="5567" w:type="dxa"/>
          </w:tcPr>
          <w:p w:rsidR="00341DCB" w:rsidRDefault="00341DCB" w:rsidP="00427E7F">
            <w:pPr>
              <w:pStyle w:val="Ifyllnadstext"/>
            </w:pPr>
          </w:p>
        </w:tc>
        <w:tc>
          <w:tcPr>
            <w:tcW w:w="1856" w:type="dxa"/>
          </w:tcPr>
          <w:p w:rsidR="00341DCB" w:rsidRDefault="00341DCB" w:rsidP="00427E7F">
            <w:pPr>
              <w:pStyle w:val="Ifyllnadstext"/>
            </w:pPr>
          </w:p>
        </w:tc>
      </w:tr>
      <w:tr w:rsidR="00341DCB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41DCB" w:rsidRDefault="00341DCB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CAT.POL.A.230(a) Alternate aerodromes</w:t>
            </w:r>
          </w:p>
        </w:tc>
        <w:tc>
          <w:tcPr>
            <w:tcW w:w="5567" w:type="dxa"/>
          </w:tcPr>
          <w:p w:rsidR="00341DCB" w:rsidRDefault="00341DCB" w:rsidP="00427E7F">
            <w:pPr>
              <w:pStyle w:val="Ifyllnadstext"/>
            </w:pPr>
          </w:p>
        </w:tc>
        <w:tc>
          <w:tcPr>
            <w:tcW w:w="1856" w:type="dxa"/>
          </w:tcPr>
          <w:p w:rsidR="00341DCB" w:rsidRDefault="00341DCB" w:rsidP="00427E7F">
            <w:pPr>
              <w:pStyle w:val="Ifyllnadstext"/>
            </w:pPr>
          </w:p>
        </w:tc>
      </w:tr>
      <w:tr w:rsidR="00341DCB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41DCB" w:rsidRDefault="00341DCB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CAT.POL.A.230(d)(2) AFM landing performance corrections</w:t>
            </w:r>
          </w:p>
        </w:tc>
        <w:tc>
          <w:tcPr>
            <w:tcW w:w="5567" w:type="dxa"/>
          </w:tcPr>
          <w:p w:rsidR="00341DCB" w:rsidRDefault="00341DCB" w:rsidP="00427E7F">
            <w:pPr>
              <w:pStyle w:val="Ifyllnadstext"/>
            </w:pPr>
          </w:p>
        </w:tc>
        <w:tc>
          <w:tcPr>
            <w:tcW w:w="1856" w:type="dxa"/>
          </w:tcPr>
          <w:p w:rsidR="00341DCB" w:rsidRDefault="00341DCB" w:rsidP="00427E7F">
            <w:pPr>
              <w:pStyle w:val="Ifyllnadstext"/>
            </w:pPr>
          </w:p>
        </w:tc>
      </w:tr>
      <w:tr w:rsidR="00427E7F" w:rsidTr="00427E7F">
        <w:tc>
          <w:tcPr>
            <w:tcW w:w="14843" w:type="dxa"/>
            <w:gridSpan w:val="3"/>
          </w:tcPr>
          <w:p w:rsidR="00427E7F" w:rsidRDefault="00427E7F" w:rsidP="00427E7F">
            <w:pPr>
              <w:pStyle w:val="Rubrik1"/>
              <w:outlineLvl w:val="0"/>
            </w:pPr>
            <w:r>
              <w:t>CAT.POL.A.235 Landing – wet and contaminated runways</w:t>
            </w:r>
          </w:p>
        </w:tc>
      </w:tr>
      <w:tr w:rsidR="00427E7F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27E7F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7F" w:rsidRPr="00494C99" w:rsidRDefault="00427E7F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CAT.POL.A.235</w:t>
            </w:r>
          </w:p>
        </w:tc>
        <w:sdt>
          <w:sdtPr>
            <w:alias w:val=" "/>
            <w:id w:val="490298179"/>
            <w:placeholder>
              <w:docPart w:val="F54DC4E0A08843CAA93C5F02F5BC7768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78460227"/>
            <w:placeholder>
              <w:docPart w:val="DF7F62FA254A405E8C4A03A7862D77FD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41DCB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B" w:rsidRDefault="00341DCB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GM1 CAT.POL.A.235(a) and (b) </w:t>
            </w:r>
            <w:proofErr w:type="spellStart"/>
            <w:r>
              <w:rPr>
                <w:rFonts w:ascii="Calibri" w:hAnsi="Calibri" w:cs="Calibri"/>
                <w:lang w:val="sv-SE"/>
              </w:rPr>
              <w:t>Dispatch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considerations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for marginal </w:t>
            </w:r>
            <w:proofErr w:type="spellStart"/>
            <w:r>
              <w:rPr>
                <w:rFonts w:ascii="Calibri" w:hAnsi="Calibri" w:cs="Calibri"/>
                <w:lang w:val="sv-SE"/>
              </w:rPr>
              <w:t>cases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B" w:rsidRDefault="00341DCB" w:rsidP="00427E7F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B" w:rsidRDefault="00341DCB" w:rsidP="00427E7F">
            <w:pPr>
              <w:pStyle w:val="Ifyllnadstext"/>
              <w:rPr>
                <w:lang w:val="sv-SE"/>
              </w:rPr>
            </w:pPr>
          </w:p>
        </w:tc>
      </w:tr>
      <w:tr w:rsidR="00341DCB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B" w:rsidRDefault="00341DCB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GM1 CAT.POL.A.235(a)(1) AFM </w:t>
            </w:r>
            <w:proofErr w:type="spellStart"/>
            <w:r>
              <w:rPr>
                <w:rFonts w:ascii="Calibri" w:hAnsi="Calibri" w:cs="Calibri"/>
                <w:lang w:val="sv-SE"/>
              </w:rPr>
              <w:t>landing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distances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for </w:t>
            </w:r>
            <w:proofErr w:type="spellStart"/>
            <w:r>
              <w:rPr>
                <w:rFonts w:ascii="Calibri" w:hAnsi="Calibri" w:cs="Calibri"/>
                <w:lang w:val="sv-SE"/>
              </w:rPr>
              <w:t>wet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runways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B" w:rsidRDefault="00341DCB" w:rsidP="00427E7F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B" w:rsidRDefault="00341DCB" w:rsidP="00427E7F">
            <w:pPr>
              <w:pStyle w:val="Ifyllnadstext"/>
              <w:rPr>
                <w:lang w:val="sv-SE"/>
              </w:rPr>
            </w:pPr>
          </w:p>
        </w:tc>
      </w:tr>
      <w:tr w:rsidR="00341DCB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B" w:rsidRDefault="00341DCB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AMC1 CAT.POL.A.235(a)(3) </w:t>
            </w:r>
            <w:proofErr w:type="spellStart"/>
            <w:r>
              <w:rPr>
                <w:rFonts w:ascii="Calibri" w:hAnsi="Calibri" w:cs="Calibri"/>
                <w:lang w:val="sv-SE"/>
              </w:rPr>
              <w:t>Runways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with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friction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improving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characteristics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B" w:rsidRDefault="00341DCB" w:rsidP="00427E7F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B" w:rsidRDefault="00341DCB" w:rsidP="00427E7F">
            <w:pPr>
              <w:pStyle w:val="Ifyllnadstext"/>
              <w:rPr>
                <w:lang w:val="sv-SE"/>
              </w:rPr>
            </w:pPr>
          </w:p>
        </w:tc>
      </w:tr>
      <w:tr w:rsidR="00341DCB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B" w:rsidRPr="007770EA" w:rsidRDefault="00341DCB" w:rsidP="00341D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CAT.POL.A.230 &amp; CAT.POL.A.235 Factoring of automatic landing distance performance data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Ifyllnadstext"/>
              <w:rPr>
                <w:lang w:val="sv-SE"/>
              </w:rPr>
            </w:pPr>
          </w:p>
        </w:tc>
      </w:tr>
      <w:tr w:rsidR="00341DCB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GM1 CAT.POL.A.230 &amp; CAT.POL.A.235 Workflow of the landing distance assessment at the time of dispatch - general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Ifyllnadstext"/>
              <w:rPr>
                <w:lang w:val="sv-SE"/>
              </w:rPr>
            </w:pPr>
          </w:p>
        </w:tc>
      </w:tr>
      <w:tr w:rsidR="00341DCB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CAT.POL.A.230 &amp; CAT.POL.A.235 Landing distances and corrective factors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Ifyllnadstext"/>
              <w:rPr>
                <w:lang w:val="sv-SE"/>
              </w:rPr>
            </w:pPr>
          </w:p>
        </w:tc>
      </w:tr>
      <w:tr w:rsidR="00341DCB" w:rsidTr="00427E7F">
        <w:tc>
          <w:tcPr>
            <w:tcW w:w="14843" w:type="dxa"/>
            <w:gridSpan w:val="3"/>
          </w:tcPr>
          <w:p w:rsidR="00341DCB" w:rsidRDefault="00341DCB" w:rsidP="00341DCB">
            <w:pPr>
              <w:pStyle w:val="Rubrik1"/>
              <w:outlineLvl w:val="0"/>
            </w:pPr>
            <w:r>
              <w:t>CAT.POL.A.240 Approval of operations with increased bank angles</w:t>
            </w:r>
          </w:p>
        </w:tc>
      </w:tr>
      <w:tr w:rsidR="00341DCB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341DCB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B" w:rsidRPr="00494C99" w:rsidRDefault="00341DCB" w:rsidP="00341DC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CAT.POL.A.240</w:t>
            </w:r>
          </w:p>
        </w:tc>
        <w:sdt>
          <w:sdtPr>
            <w:alias w:val=" "/>
            <w:id w:val="1169987366"/>
            <w:placeholder>
              <w:docPart w:val="687EC16473164314BBF36652B14E1A15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87946608"/>
            <w:placeholder>
              <w:docPart w:val="5095D26EDC444E3C88609A1034217AF1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1DCB" w:rsidRPr="003619C6" w:rsidRDefault="00341DCB" w:rsidP="00341DC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41DCB" w:rsidTr="00427E7F">
        <w:tc>
          <w:tcPr>
            <w:tcW w:w="14843" w:type="dxa"/>
            <w:gridSpan w:val="3"/>
          </w:tcPr>
          <w:p w:rsidR="00341DCB" w:rsidRDefault="00341DCB" w:rsidP="00341DCB">
            <w:pPr>
              <w:pStyle w:val="Rubrik1"/>
              <w:outlineLvl w:val="0"/>
            </w:pPr>
            <w:r>
              <w:t>CAT.POL.A.245 Approval of steep approach operations</w:t>
            </w:r>
          </w:p>
        </w:tc>
      </w:tr>
      <w:tr w:rsidR="00341DCB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341DCB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B" w:rsidRPr="00494C99" w:rsidRDefault="00341DCB" w:rsidP="00341DC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CAT.POL.A.245</w:t>
            </w:r>
          </w:p>
        </w:tc>
        <w:sdt>
          <w:sdtPr>
            <w:alias w:val=" "/>
            <w:id w:val="1880202634"/>
            <w:placeholder>
              <w:docPart w:val="4D78428FF7B74C28A4210E1C20E21DDF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698744731"/>
            <w:placeholder>
              <w:docPart w:val="8E4E09A97005424BB7BA9DFBFAAFBBAE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1DCB" w:rsidRPr="003619C6" w:rsidRDefault="00341DCB" w:rsidP="00341DC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A0E6A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A" w:rsidRDefault="00AA0E6A" w:rsidP="00341DC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GM1 CAT.POL.A.245(a) </w:t>
            </w:r>
            <w:proofErr w:type="spellStart"/>
            <w:r>
              <w:rPr>
                <w:rFonts w:ascii="Calibri" w:hAnsi="Calibri" w:cs="Calibri"/>
                <w:lang w:val="sv-SE"/>
              </w:rPr>
              <w:t>Screen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height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A" w:rsidRDefault="00AA0E6A" w:rsidP="00341DCB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A" w:rsidRDefault="00AA0E6A" w:rsidP="00341DCB">
            <w:pPr>
              <w:pStyle w:val="Ifyllnadstext"/>
              <w:rPr>
                <w:lang w:val="sv-SE"/>
              </w:rPr>
            </w:pPr>
          </w:p>
        </w:tc>
      </w:tr>
      <w:tr w:rsidR="00341DCB" w:rsidTr="00427E7F">
        <w:tc>
          <w:tcPr>
            <w:tcW w:w="14843" w:type="dxa"/>
            <w:gridSpan w:val="3"/>
          </w:tcPr>
          <w:p w:rsidR="00341DCB" w:rsidRDefault="00341DCB" w:rsidP="00341DCB">
            <w:pPr>
              <w:pStyle w:val="Rubrik1"/>
              <w:outlineLvl w:val="0"/>
            </w:pPr>
            <w:r>
              <w:t>CAT.POL.A.250 Approval of short landing operations</w:t>
            </w:r>
          </w:p>
        </w:tc>
      </w:tr>
      <w:tr w:rsidR="00341DCB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341DCB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B" w:rsidRPr="00494C99" w:rsidRDefault="00341DCB" w:rsidP="00341DC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CAT.POL.A.250</w:t>
            </w:r>
          </w:p>
        </w:tc>
        <w:sdt>
          <w:sdtPr>
            <w:alias w:val=" "/>
            <w:id w:val="1117102651"/>
            <w:placeholder>
              <w:docPart w:val="3B07BF69A435466C9083AC8154538E58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310380412"/>
            <w:placeholder>
              <w:docPart w:val="37FCBED731D3452797E4D80588A595F0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1DCB" w:rsidRPr="003619C6" w:rsidRDefault="00341DCB" w:rsidP="00341DC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41DCB" w:rsidTr="00427E7F">
        <w:tc>
          <w:tcPr>
            <w:tcW w:w="14843" w:type="dxa"/>
            <w:gridSpan w:val="3"/>
          </w:tcPr>
          <w:p w:rsidR="00341DCB" w:rsidRDefault="00341DCB" w:rsidP="00341DCB">
            <w:pPr>
              <w:pStyle w:val="Rubrik1"/>
              <w:outlineLvl w:val="0"/>
            </w:pPr>
            <w:r>
              <w:t>CAT.POL.A.255 Approval of reduced required landing distance operations</w:t>
            </w:r>
          </w:p>
        </w:tc>
      </w:tr>
      <w:tr w:rsidR="00341DCB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341DCB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B" w:rsidRPr="00494C99" w:rsidRDefault="00341DCB" w:rsidP="00341DC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CAT.POL.A.255</w:t>
            </w:r>
          </w:p>
        </w:tc>
        <w:sdt>
          <w:sdtPr>
            <w:alias w:val=" "/>
            <w:id w:val="623516091"/>
            <w:placeholder>
              <w:docPart w:val="AF780E91A6404BEC9EC3AFA1BBB5D04D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78911610"/>
            <w:placeholder>
              <w:docPart w:val="F90E53B14C59473A82EC283F6C88DB5F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1DCB" w:rsidRPr="003619C6" w:rsidRDefault="00341DCB" w:rsidP="00341DC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F6863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GM1 CAT.POL.A.255(a)(2) </w:t>
            </w:r>
            <w:proofErr w:type="spellStart"/>
            <w:r>
              <w:rPr>
                <w:rFonts w:ascii="Calibri" w:hAnsi="Calibri" w:cs="Calibri"/>
                <w:lang w:val="sv-SE"/>
              </w:rPr>
              <w:t>Aeroplane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eligibility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  <w:rPr>
                <w:lang w:val="sv-SE"/>
              </w:rPr>
            </w:pPr>
          </w:p>
        </w:tc>
      </w:tr>
      <w:tr w:rsidR="003F6863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CAT.POL.A.255(a)(3) Non-</w:t>
            </w:r>
            <w:proofErr w:type="spellStart"/>
            <w:r>
              <w:rPr>
                <w:rFonts w:ascii="Calibri" w:hAnsi="Calibri" w:cs="Calibri"/>
                <w:lang w:val="sv-SE"/>
              </w:rPr>
              <w:t>scheduled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on-</w:t>
            </w:r>
            <w:proofErr w:type="spellStart"/>
            <w:r>
              <w:rPr>
                <w:rFonts w:ascii="Calibri" w:hAnsi="Calibri" w:cs="Calibri"/>
                <w:lang w:val="sv-SE"/>
              </w:rPr>
              <w:t>demand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commercial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air transport (CAT) operations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  <w:rPr>
                <w:lang w:val="sv-SE"/>
              </w:rPr>
            </w:pPr>
          </w:p>
        </w:tc>
      </w:tr>
      <w:tr w:rsidR="003F6863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AMC1 CAT.POL.A.255(b)(1) </w:t>
            </w:r>
            <w:proofErr w:type="spellStart"/>
            <w:r>
              <w:rPr>
                <w:rFonts w:ascii="Calibri" w:hAnsi="Calibri" w:cs="Calibri"/>
                <w:lang w:val="sv-SE"/>
              </w:rPr>
              <w:t>Equivalent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level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of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safety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  <w:rPr>
                <w:lang w:val="sv-SE"/>
              </w:rPr>
            </w:pPr>
          </w:p>
        </w:tc>
      </w:tr>
      <w:tr w:rsidR="003F6863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AMC1 CAT.POL.A.255(b)(2)(iv) General, </w:t>
            </w:r>
            <w:proofErr w:type="spellStart"/>
            <w:r>
              <w:rPr>
                <w:rFonts w:ascii="Calibri" w:hAnsi="Calibri" w:cs="Calibri"/>
                <w:lang w:val="sv-SE"/>
              </w:rPr>
              <w:t>Ground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Training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, FSTD </w:t>
            </w:r>
            <w:proofErr w:type="spellStart"/>
            <w:r>
              <w:rPr>
                <w:rFonts w:ascii="Calibri" w:hAnsi="Calibri" w:cs="Calibri"/>
                <w:lang w:val="sv-SE"/>
              </w:rPr>
              <w:t>training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and/or flight </w:t>
            </w:r>
            <w:proofErr w:type="spellStart"/>
            <w:r>
              <w:rPr>
                <w:rFonts w:ascii="Calibri" w:hAnsi="Calibri" w:cs="Calibri"/>
                <w:lang w:val="sv-SE"/>
              </w:rPr>
              <w:t>training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sv-SE"/>
              </w:rPr>
              <w:t>Conversion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training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sv-SE"/>
              </w:rPr>
              <w:t>Recurrent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training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lang w:val="sv-SE"/>
              </w:rPr>
              <w:t>checking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, Flight </w:t>
            </w:r>
            <w:proofErr w:type="spellStart"/>
            <w:r>
              <w:rPr>
                <w:rFonts w:ascii="Calibri" w:hAnsi="Calibri" w:cs="Calibri"/>
                <w:lang w:val="sv-SE"/>
              </w:rPr>
              <w:t>crew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qualification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lang w:val="sv-SE"/>
              </w:rPr>
              <w:t>experience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  <w:rPr>
                <w:lang w:val="sv-SE"/>
              </w:rPr>
            </w:pPr>
          </w:p>
        </w:tc>
      </w:tr>
      <w:tr w:rsidR="003F6863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AMC2 CAT.POL.A.255(b)(2)(iv) </w:t>
            </w:r>
            <w:proofErr w:type="spellStart"/>
            <w:r>
              <w:rPr>
                <w:rFonts w:ascii="Calibri" w:hAnsi="Calibri" w:cs="Calibri"/>
                <w:lang w:val="sv-SE"/>
              </w:rPr>
              <w:t>Monitoring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  <w:rPr>
                <w:lang w:val="sv-SE"/>
              </w:rPr>
            </w:pPr>
          </w:p>
        </w:tc>
      </w:tr>
      <w:tr w:rsidR="003F6863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CAT.POL.A.255(b)(2)(iv) General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  <w:rPr>
                <w:lang w:val="sv-SE"/>
              </w:rPr>
            </w:pPr>
          </w:p>
        </w:tc>
      </w:tr>
      <w:tr w:rsidR="003F6863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GM2 CAT.POL.A.255(b)(2)(iv) </w:t>
            </w:r>
            <w:proofErr w:type="spellStart"/>
            <w:r>
              <w:rPr>
                <w:rFonts w:ascii="Calibri" w:hAnsi="Calibri" w:cs="Calibri"/>
                <w:lang w:val="sv-SE"/>
              </w:rPr>
              <w:t>Monitoring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  <w:rPr>
                <w:lang w:val="sv-SE"/>
              </w:rPr>
            </w:pPr>
          </w:p>
        </w:tc>
      </w:tr>
      <w:tr w:rsidR="003F6863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AMC1 CAT.POL.A.255(b)(2)(v) </w:t>
            </w:r>
            <w:proofErr w:type="spellStart"/>
            <w:r>
              <w:rPr>
                <w:rFonts w:ascii="Calibri" w:hAnsi="Calibri" w:cs="Calibri"/>
                <w:lang w:val="sv-SE"/>
              </w:rPr>
              <w:t>Aerodrome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landing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analysis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programme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(ALAP)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  <w:rPr>
                <w:lang w:val="sv-SE"/>
              </w:rPr>
            </w:pPr>
          </w:p>
        </w:tc>
      </w:tr>
      <w:tr w:rsidR="003F6863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lastRenderedPageBreak/>
              <w:t xml:space="preserve">GM1 CAT.POL.A.255(b)(2)(v) </w:t>
            </w:r>
            <w:proofErr w:type="spellStart"/>
            <w:r>
              <w:rPr>
                <w:rFonts w:ascii="Calibri" w:hAnsi="Calibri" w:cs="Calibri"/>
                <w:lang w:val="sv-SE"/>
              </w:rPr>
              <w:t>Aerodrome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landing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analysis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programme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(ALAP) – </w:t>
            </w:r>
            <w:proofErr w:type="spellStart"/>
            <w:r>
              <w:rPr>
                <w:rFonts w:ascii="Calibri" w:hAnsi="Calibri" w:cs="Calibri"/>
                <w:lang w:val="sv-SE"/>
              </w:rPr>
              <w:t>Aerodrome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facilities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  <w:rPr>
                <w:lang w:val="sv-SE"/>
              </w:rPr>
            </w:pPr>
          </w:p>
        </w:tc>
      </w:tr>
      <w:tr w:rsidR="003F6863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AMC1 CAT.POL.A.255(b)(2)(vi) Equipment </w:t>
            </w:r>
            <w:proofErr w:type="spellStart"/>
            <w:r>
              <w:rPr>
                <w:rFonts w:ascii="Calibri" w:hAnsi="Calibri" w:cs="Calibri"/>
                <w:lang w:val="sv-SE"/>
              </w:rPr>
              <w:t>affecting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landing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performance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  <w:rPr>
                <w:lang w:val="sv-SE"/>
              </w:rPr>
            </w:pPr>
          </w:p>
        </w:tc>
      </w:tr>
      <w:tr w:rsidR="003F6863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GM1 CAT.POL.A.255(b)(2)(vi) Equipment </w:t>
            </w:r>
            <w:proofErr w:type="spellStart"/>
            <w:r>
              <w:rPr>
                <w:rFonts w:ascii="Calibri" w:hAnsi="Calibri" w:cs="Calibri"/>
                <w:lang w:val="sv-SE"/>
              </w:rPr>
              <w:t>affecting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landing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performance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  <w:rPr>
                <w:lang w:val="sv-SE"/>
              </w:rPr>
            </w:pPr>
          </w:p>
        </w:tc>
      </w:tr>
      <w:tr w:rsidR="003F6863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AMC1 CAT.POL.A.255(b)(2)(vii) </w:t>
            </w:r>
            <w:proofErr w:type="spellStart"/>
            <w:r>
              <w:rPr>
                <w:rFonts w:ascii="Calibri" w:hAnsi="Calibri" w:cs="Calibri"/>
                <w:lang w:val="sv-SE"/>
              </w:rPr>
              <w:t>Recency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  <w:rPr>
                <w:lang w:val="sv-SE"/>
              </w:rPr>
            </w:pPr>
          </w:p>
        </w:tc>
      </w:tr>
      <w:tr w:rsidR="003F6863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AMC1 CAT.POL.A.255(b)(2)(ix) </w:t>
            </w:r>
            <w:proofErr w:type="spellStart"/>
            <w:r>
              <w:rPr>
                <w:rFonts w:ascii="Calibri" w:hAnsi="Calibri" w:cs="Calibri"/>
                <w:lang w:val="sv-SE"/>
              </w:rPr>
              <w:t>Additional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aerodrome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conditions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3" w:rsidRDefault="003F6863" w:rsidP="00341DCB">
            <w:pPr>
              <w:pStyle w:val="Ifyllnadstext"/>
              <w:rPr>
                <w:lang w:val="sv-SE"/>
              </w:rPr>
            </w:pPr>
          </w:p>
        </w:tc>
      </w:tr>
      <w:tr w:rsidR="00341DCB" w:rsidTr="00427E7F">
        <w:tc>
          <w:tcPr>
            <w:tcW w:w="14843" w:type="dxa"/>
            <w:gridSpan w:val="3"/>
          </w:tcPr>
          <w:p w:rsidR="00341DCB" w:rsidRDefault="00341DCB" w:rsidP="00341DCB">
            <w:pPr>
              <w:pStyle w:val="Rubrik1"/>
              <w:outlineLvl w:val="0"/>
            </w:pPr>
            <w:r>
              <w:t>CAT.POL.A.300 General (Performance class B)</w:t>
            </w:r>
          </w:p>
        </w:tc>
      </w:tr>
      <w:tr w:rsidR="00341DCB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341DCB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B" w:rsidRPr="00494C99" w:rsidRDefault="00341DCB" w:rsidP="00341DC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CAT.POL.A.300</w:t>
            </w:r>
          </w:p>
        </w:tc>
        <w:sdt>
          <w:sdtPr>
            <w:alias w:val=" "/>
            <w:id w:val="1829635899"/>
            <w:placeholder>
              <w:docPart w:val="B676513CC1BA46159CC28672D2FDCFE9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706087593"/>
            <w:placeholder>
              <w:docPart w:val="7C38D8128A3A4C888C0F2F0E8EB256B5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1DCB" w:rsidRPr="003619C6" w:rsidRDefault="00341DCB" w:rsidP="00341DC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41DCB" w:rsidTr="00427E7F">
        <w:tc>
          <w:tcPr>
            <w:tcW w:w="14843" w:type="dxa"/>
            <w:gridSpan w:val="3"/>
          </w:tcPr>
          <w:p w:rsidR="00341DCB" w:rsidRDefault="00341DCB" w:rsidP="00341DCB">
            <w:pPr>
              <w:pStyle w:val="Rubrik1"/>
              <w:outlineLvl w:val="0"/>
            </w:pPr>
            <w:r>
              <w:t>CAT.POL.A 305 Take-off</w:t>
            </w:r>
          </w:p>
        </w:tc>
      </w:tr>
      <w:tr w:rsidR="00341DCB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341DCB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B" w:rsidRPr="00494C99" w:rsidRDefault="00341DCB" w:rsidP="00341DC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CAT.POL.A.305</w:t>
            </w:r>
          </w:p>
        </w:tc>
        <w:sdt>
          <w:sdtPr>
            <w:alias w:val=" "/>
            <w:id w:val="1512572304"/>
            <w:placeholder>
              <w:docPart w:val="8D099844F9C746A891ED550D269E4195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56829271"/>
            <w:placeholder>
              <w:docPart w:val="B3742CCE0E044D28BF942DCA225387E9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1DCB" w:rsidRPr="003619C6" w:rsidRDefault="00341DCB" w:rsidP="00341DC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41DCB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41DCB" w:rsidRPr="007770EA" w:rsidRDefault="00341DCB" w:rsidP="00341D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CAT.POL.A.305 Runway surface condition</w:t>
            </w:r>
          </w:p>
        </w:tc>
        <w:sdt>
          <w:sdtPr>
            <w:alias w:val=" "/>
            <w:id w:val="1986969772"/>
            <w:placeholder>
              <w:docPart w:val="D0AAF34FEE6C4D9A8416B5A534C9B686"/>
            </w:placeholder>
            <w:showingPlcHdr/>
            <w:text/>
          </w:sdtPr>
          <w:sdtContent>
            <w:tc>
              <w:tcPr>
                <w:tcW w:w="5567" w:type="dxa"/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12257332"/>
            <w:placeholder>
              <w:docPart w:val="902FBA5EC8F543098C793AB2CE98918D"/>
            </w:placeholder>
            <w:showingPlcHdr/>
            <w:text/>
          </w:sdtPr>
          <w:sdtContent>
            <w:tc>
              <w:tcPr>
                <w:tcW w:w="1856" w:type="dxa"/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41DCB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41DCB" w:rsidRPr="007770EA" w:rsidRDefault="00341DCB" w:rsidP="00341D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CAT.POL.A.305 Runway slope</w:t>
            </w:r>
          </w:p>
        </w:tc>
        <w:sdt>
          <w:sdtPr>
            <w:alias w:val=" "/>
            <w:id w:val="-267396068"/>
            <w:placeholder>
              <w:docPart w:val="1CBE01E3ADDF493AA9FBB54F237A6A94"/>
            </w:placeholder>
            <w:showingPlcHdr/>
            <w:text/>
          </w:sdtPr>
          <w:sdtContent>
            <w:tc>
              <w:tcPr>
                <w:tcW w:w="5567" w:type="dxa"/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15074877"/>
            <w:placeholder>
              <w:docPart w:val="BE8A4274B09D4500BC1AEEAD1E84D506"/>
            </w:placeholder>
            <w:showingPlcHdr/>
            <w:text/>
          </w:sdtPr>
          <w:sdtContent>
            <w:tc>
              <w:tcPr>
                <w:tcW w:w="1856" w:type="dxa"/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41DCB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41DCB" w:rsidRPr="007770EA" w:rsidRDefault="00341DCB" w:rsidP="00341D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CAT.POL.A.305 Runway surface condition</w:t>
            </w:r>
          </w:p>
        </w:tc>
        <w:sdt>
          <w:sdtPr>
            <w:alias w:val=" "/>
            <w:id w:val="-1665232463"/>
            <w:placeholder>
              <w:docPart w:val="90F14CDA533E45E2898E327A3CB287F1"/>
            </w:placeholder>
            <w:showingPlcHdr/>
            <w:text/>
          </w:sdtPr>
          <w:sdtContent>
            <w:tc>
              <w:tcPr>
                <w:tcW w:w="5567" w:type="dxa"/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16419040"/>
            <w:placeholder>
              <w:docPart w:val="556AC51EC7A444C1A65B9E10BC6296B6"/>
            </w:placeholder>
            <w:showingPlcHdr/>
            <w:text/>
          </w:sdtPr>
          <w:sdtContent>
            <w:tc>
              <w:tcPr>
                <w:tcW w:w="1856" w:type="dxa"/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41DCB" w:rsidTr="00427E7F">
        <w:tc>
          <w:tcPr>
            <w:tcW w:w="14843" w:type="dxa"/>
            <w:gridSpan w:val="3"/>
          </w:tcPr>
          <w:p w:rsidR="00341DCB" w:rsidRDefault="00341DCB" w:rsidP="00341DCB">
            <w:pPr>
              <w:pStyle w:val="Rubrik1"/>
              <w:outlineLvl w:val="0"/>
            </w:pPr>
            <w:r>
              <w:t>CAT.POL.A.310 Take-off obstacle clearance – multi-</w:t>
            </w:r>
            <w:proofErr w:type="spellStart"/>
            <w:r>
              <w:t>engined</w:t>
            </w:r>
            <w:proofErr w:type="spellEnd"/>
            <w:r>
              <w:t xml:space="preserve"> aeroplanes</w:t>
            </w:r>
          </w:p>
        </w:tc>
      </w:tr>
      <w:tr w:rsidR="00341DCB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341DCB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B" w:rsidRPr="00494C99" w:rsidRDefault="00341DCB" w:rsidP="00341DC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CAT.POL.A.310</w:t>
            </w:r>
          </w:p>
        </w:tc>
        <w:sdt>
          <w:sdtPr>
            <w:alias w:val=" "/>
            <w:id w:val="1186716072"/>
            <w:placeholder>
              <w:docPart w:val="B8754945FD8C4F93ADBCE46A9489017F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92720957"/>
            <w:placeholder>
              <w:docPart w:val="0574003BEBC448BDBF3F52B016A6C9A2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1DCB" w:rsidRPr="003619C6" w:rsidRDefault="00341DCB" w:rsidP="00341DC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41DCB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41DCB" w:rsidRPr="007770EA" w:rsidRDefault="00341DCB" w:rsidP="00341D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CAT.POL.A.310 Take-off flight path – visual course guidance navigation</w:t>
            </w:r>
          </w:p>
        </w:tc>
        <w:sdt>
          <w:sdtPr>
            <w:alias w:val=" "/>
            <w:id w:val="-1587062112"/>
            <w:placeholder>
              <w:docPart w:val="89E62EBAB1DD49A7AEC4C0B04E75B286"/>
            </w:placeholder>
            <w:showingPlcHdr/>
            <w:text/>
          </w:sdtPr>
          <w:sdtContent>
            <w:tc>
              <w:tcPr>
                <w:tcW w:w="5567" w:type="dxa"/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374480"/>
            <w:placeholder>
              <w:docPart w:val="7588DB17B4DB44479F3F3E3D1AAE9209"/>
            </w:placeholder>
            <w:showingPlcHdr/>
            <w:text/>
          </w:sdtPr>
          <w:sdtContent>
            <w:tc>
              <w:tcPr>
                <w:tcW w:w="1856" w:type="dxa"/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41DCB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41DCB" w:rsidRPr="007770EA" w:rsidRDefault="00341DCB" w:rsidP="00341D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CAT.POL.A.310 Take-off flight path construction</w:t>
            </w:r>
          </w:p>
        </w:tc>
        <w:sdt>
          <w:sdtPr>
            <w:alias w:val=" "/>
            <w:id w:val="-235019268"/>
            <w:placeholder>
              <w:docPart w:val="08A055BB5FDF45CEAED419484B6F3534"/>
            </w:placeholder>
            <w:showingPlcHdr/>
            <w:text/>
          </w:sdtPr>
          <w:sdtContent>
            <w:tc>
              <w:tcPr>
                <w:tcW w:w="5567" w:type="dxa"/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13480472"/>
            <w:placeholder>
              <w:docPart w:val="2F05C9DE21114F82AF3B051D49200134"/>
            </w:placeholder>
            <w:showingPlcHdr/>
            <w:text/>
          </w:sdtPr>
          <w:sdtContent>
            <w:tc>
              <w:tcPr>
                <w:tcW w:w="1856" w:type="dxa"/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41DCB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41DCB" w:rsidRPr="007770EA" w:rsidRDefault="00341DCB" w:rsidP="00341D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CAT.POL.A.310 Obstacle clearance in limited visibility</w:t>
            </w:r>
          </w:p>
        </w:tc>
        <w:sdt>
          <w:sdtPr>
            <w:alias w:val=" "/>
            <w:id w:val="835196355"/>
            <w:placeholder>
              <w:docPart w:val="DEDB66E15FBB4D878D5443FEF74EA34B"/>
            </w:placeholder>
            <w:showingPlcHdr/>
            <w:text/>
          </w:sdtPr>
          <w:sdtContent>
            <w:tc>
              <w:tcPr>
                <w:tcW w:w="5567" w:type="dxa"/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43286137"/>
            <w:placeholder>
              <w:docPart w:val="C4107F6598AE463593FB74605579E1E2"/>
            </w:placeholder>
            <w:showingPlcHdr/>
            <w:text/>
          </w:sdtPr>
          <w:sdtContent>
            <w:tc>
              <w:tcPr>
                <w:tcW w:w="1856" w:type="dxa"/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41DCB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41DCB" w:rsidRPr="007770EA" w:rsidRDefault="00341DCB" w:rsidP="00341D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CAT.POL.A.310 Take-off flight path construction</w:t>
            </w:r>
          </w:p>
        </w:tc>
        <w:sdt>
          <w:sdtPr>
            <w:alias w:val=" "/>
            <w:id w:val="-342006357"/>
            <w:placeholder>
              <w:docPart w:val="8DE105AFA0284C5A93AD5C01A7120375"/>
            </w:placeholder>
            <w:showingPlcHdr/>
            <w:text/>
          </w:sdtPr>
          <w:sdtContent>
            <w:tc>
              <w:tcPr>
                <w:tcW w:w="5567" w:type="dxa"/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16267171"/>
            <w:placeholder>
              <w:docPart w:val="35A414D73F59428C8766AF9EEF295B05"/>
            </w:placeholder>
            <w:showingPlcHdr/>
            <w:text/>
          </w:sdtPr>
          <w:sdtContent>
            <w:tc>
              <w:tcPr>
                <w:tcW w:w="1856" w:type="dxa"/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41DCB" w:rsidTr="00C265A2">
        <w:tc>
          <w:tcPr>
            <w:tcW w:w="14843" w:type="dxa"/>
            <w:gridSpan w:val="3"/>
          </w:tcPr>
          <w:p w:rsidR="00341DCB" w:rsidRDefault="00341DCB" w:rsidP="00341DCB">
            <w:pPr>
              <w:pStyle w:val="Rubrik1"/>
              <w:outlineLvl w:val="0"/>
            </w:pPr>
            <w:r>
              <w:t xml:space="preserve">CAT.POL.A.315 </w:t>
            </w:r>
            <w:proofErr w:type="spellStart"/>
            <w:r>
              <w:t>En</w:t>
            </w:r>
            <w:proofErr w:type="spellEnd"/>
            <w:r>
              <w:t>-route – multi-</w:t>
            </w:r>
            <w:proofErr w:type="spellStart"/>
            <w:r>
              <w:t>engined</w:t>
            </w:r>
            <w:proofErr w:type="spellEnd"/>
            <w:r>
              <w:t xml:space="preserve"> aeroplanes</w:t>
            </w:r>
          </w:p>
        </w:tc>
      </w:tr>
      <w:tr w:rsidR="00341DCB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341DCB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B" w:rsidRPr="00494C99" w:rsidRDefault="00341DCB" w:rsidP="00341DC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CAT.POL.A.315</w:t>
            </w:r>
          </w:p>
        </w:tc>
        <w:sdt>
          <w:sdtPr>
            <w:alias w:val=" "/>
            <w:id w:val="-530882596"/>
            <w:placeholder>
              <w:docPart w:val="03F58B5C407F4E4DB47E1C1187E23B8F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96582101"/>
            <w:placeholder>
              <w:docPart w:val="04F55BF07F464DD5860FD958B7F2B98A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1DCB" w:rsidRPr="003619C6" w:rsidRDefault="00341DCB" w:rsidP="00341DC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41DCB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41DCB" w:rsidRPr="007770EA" w:rsidRDefault="00341DCB" w:rsidP="00341D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CAT.POL.A.315 Cruising altitude</w:t>
            </w:r>
          </w:p>
        </w:tc>
        <w:sdt>
          <w:sdtPr>
            <w:alias w:val=" "/>
            <w:id w:val="-1080674301"/>
            <w:placeholder>
              <w:docPart w:val="C4790F84EE9249418C78A5D80258243E"/>
            </w:placeholder>
            <w:showingPlcHdr/>
            <w:text/>
          </w:sdtPr>
          <w:sdtContent>
            <w:tc>
              <w:tcPr>
                <w:tcW w:w="5567" w:type="dxa"/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77368116"/>
            <w:placeholder>
              <w:docPart w:val="FB08A4414ADD4A848127CFE0EE4D1067"/>
            </w:placeholder>
            <w:showingPlcHdr/>
            <w:text/>
          </w:sdtPr>
          <w:sdtContent>
            <w:tc>
              <w:tcPr>
                <w:tcW w:w="1856" w:type="dxa"/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41DCB" w:rsidTr="00C265A2">
        <w:tc>
          <w:tcPr>
            <w:tcW w:w="14843" w:type="dxa"/>
            <w:gridSpan w:val="3"/>
          </w:tcPr>
          <w:p w:rsidR="00341DCB" w:rsidRDefault="00341DCB" w:rsidP="00341DCB">
            <w:pPr>
              <w:pStyle w:val="Rubrik1"/>
              <w:outlineLvl w:val="0"/>
            </w:pPr>
            <w:r>
              <w:lastRenderedPageBreak/>
              <w:t xml:space="preserve">CAT.POL.A.320 </w:t>
            </w:r>
            <w:proofErr w:type="spellStart"/>
            <w:r>
              <w:t>En</w:t>
            </w:r>
            <w:proofErr w:type="spellEnd"/>
            <w:r>
              <w:t>-route – single-</w:t>
            </w:r>
            <w:proofErr w:type="spellStart"/>
            <w:r>
              <w:t>engined</w:t>
            </w:r>
            <w:proofErr w:type="spellEnd"/>
            <w:r>
              <w:t xml:space="preserve"> aeroplanes</w:t>
            </w:r>
          </w:p>
        </w:tc>
      </w:tr>
      <w:tr w:rsidR="00341DCB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341DCB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B" w:rsidRPr="00494C99" w:rsidRDefault="00341DCB" w:rsidP="00341DC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CAT.POL.A.320</w:t>
            </w:r>
          </w:p>
        </w:tc>
        <w:sdt>
          <w:sdtPr>
            <w:alias w:val=" "/>
            <w:id w:val="-1840922704"/>
            <w:placeholder>
              <w:docPart w:val="FA27B8584DDC475BB0032F522196F012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565851400"/>
            <w:placeholder>
              <w:docPart w:val="05320462D2674DA4B2093B18210FBBA6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1DCB" w:rsidRPr="003619C6" w:rsidRDefault="00341DCB" w:rsidP="00341DC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41DCB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41DCB" w:rsidRPr="007770EA" w:rsidRDefault="00341DCB" w:rsidP="00341D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CAT.POL.A.320 Engine Failure</w:t>
            </w:r>
          </w:p>
        </w:tc>
        <w:sdt>
          <w:sdtPr>
            <w:alias w:val=" "/>
            <w:id w:val="1986427225"/>
            <w:placeholder>
              <w:docPart w:val="6638B70397B0419BBA05DD784FF43B72"/>
            </w:placeholder>
            <w:showingPlcHdr/>
            <w:text/>
          </w:sdtPr>
          <w:sdtContent>
            <w:tc>
              <w:tcPr>
                <w:tcW w:w="5567" w:type="dxa"/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25252697"/>
            <w:placeholder>
              <w:docPart w:val="0666878B28324D59A612F7970766015C"/>
            </w:placeholder>
            <w:showingPlcHdr/>
            <w:text/>
          </w:sdtPr>
          <w:sdtContent>
            <w:tc>
              <w:tcPr>
                <w:tcW w:w="1856" w:type="dxa"/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41DCB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41DCB" w:rsidRPr="007770EA" w:rsidRDefault="00341DCB" w:rsidP="00341D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CAT.POL.A.320 Engine failure</w:t>
            </w:r>
          </w:p>
        </w:tc>
        <w:sdt>
          <w:sdtPr>
            <w:alias w:val=" "/>
            <w:id w:val="835114453"/>
            <w:placeholder>
              <w:docPart w:val="B7F221F4410E4DACABE66A90221AE0E1"/>
            </w:placeholder>
            <w:showingPlcHdr/>
            <w:text/>
          </w:sdtPr>
          <w:sdtContent>
            <w:tc>
              <w:tcPr>
                <w:tcW w:w="5567" w:type="dxa"/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49255231"/>
            <w:placeholder>
              <w:docPart w:val="5E0D9D4240C64BA5AFDB5FEA01CA68A8"/>
            </w:placeholder>
            <w:showingPlcHdr/>
            <w:text/>
          </w:sdtPr>
          <w:sdtContent>
            <w:tc>
              <w:tcPr>
                <w:tcW w:w="1856" w:type="dxa"/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41DCB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41DCB" w:rsidRPr="007770EA" w:rsidRDefault="00341DCB" w:rsidP="00341D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CAT.POL.A.320 Risk period</w:t>
            </w:r>
          </w:p>
        </w:tc>
        <w:sdt>
          <w:sdtPr>
            <w:alias w:val=" "/>
            <w:id w:val="190031853"/>
            <w:placeholder>
              <w:docPart w:val="C4983A42CC4B4008B79DDAB7A0A1F679"/>
            </w:placeholder>
            <w:showingPlcHdr/>
            <w:text/>
          </w:sdtPr>
          <w:sdtContent>
            <w:tc>
              <w:tcPr>
                <w:tcW w:w="5567" w:type="dxa"/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25106053"/>
            <w:placeholder>
              <w:docPart w:val="80BABC6890F34E2E97F2105C0EF78F40"/>
            </w:placeholder>
            <w:showingPlcHdr/>
            <w:text/>
          </w:sdtPr>
          <w:sdtContent>
            <w:tc>
              <w:tcPr>
                <w:tcW w:w="1856" w:type="dxa"/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41DCB" w:rsidTr="00C265A2">
        <w:tc>
          <w:tcPr>
            <w:tcW w:w="14843" w:type="dxa"/>
            <w:gridSpan w:val="3"/>
          </w:tcPr>
          <w:p w:rsidR="00341DCB" w:rsidRDefault="00341DCB" w:rsidP="00341DCB">
            <w:pPr>
              <w:pStyle w:val="Rubrik1"/>
              <w:outlineLvl w:val="0"/>
            </w:pPr>
            <w:r>
              <w:t>CAT.POL.A.325 Landing – destination and alternate aerodromes</w:t>
            </w:r>
          </w:p>
        </w:tc>
      </w:tr>
      <w:tr w:rsidR="00341DCB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341DCB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B" w:rsidRPr="00494C99" w:rsidRDefault="00341DCB" w:rsidP="00341DC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CAT.POL.A.325</w:t>
            </w:r>
          </w:p>
        </w:tc>
        <w:sdt>
          <w:sdtPr>
            <w:alias w:val=" "/>
            <w:id w:val="-1791437718"/>
            <w:placeholder>
              <w:docPart w:val="F35CCFCE4E7D4B21BB9357A34B3DC192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02377637"/>
            <w:placeholder>
              <w:docPart w:val="492C8CB28B304020BDD64DC0DB82C3A4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1DCB" w:rsidRPr="003619C6" w:rsidRDefault="00341DCB" w:rsidP="00341DC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41DCB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41DCB" w:rsidRPr="007770EA" w:rsidRDefault="00341DCB" w:rsidP="00341D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CAT.POL.A.325 Altitude measuring</w:t>
            </w:r>
          </w:p>
        </w:tc>
        <w:sdt>
          <w:sdtPr>
            <w:alias w:val=" "/>
            <w:id w:val="547503554"/>
            <w:placeholder>
              <w:docPart w:val="772190D1DFDD4D15B0B8B40CBE0DACC6"/>
            </w:placeholder>
            <w:showingPlcHdr/>
            <w:text/>
          </w:sdtPr>
          <w:sdtContent>
            <w:tc>
              <w:tcPr>
                <w:tcW w:w="5567" w:type="dxa"/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03732787"/>
            <w:placeholder>
              <w:docPart w:val="C0A7314FFC39454C8C97A9C19FB7E68A"/>
            </w:placeholder>
            <w:showingPlcHdr/>
            <w:text/>
          </w:sdtPr>
          <w:sdtContent>
            <w:tc>
              <w:tcPr>
                <w:tcW w:w="1856" w:type="dxa"/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41DCB" w:rsidTr="00C265A2">
        <w:tc>
          <w:tcPr>
            <w:tcW w:w="14843" w:type="dxa"/>
            <w:gridSpan w:val="3"/>
          </w:tcPr>
          <w:p w:rsidR="00341DCB" w:rsidRDefault="00341DCB" w:rsidP="00341DCB">
            <w:pPr>
              <w:pStyle w:val="Rubrik1"/>
              <w:outlineLvl w:val="0"/>
            </w:pPr>
            <w:r>
              <w:t>CAT.POL.A.330 Landing – dry runways</w:t>
            </w:r>
          </w:p>
        </w:tc>
      </w:tr>
      <w:tr w:rsidR="00341DCB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B" w:rsidRDefault="00341DCB" w:rsidP="00341DCB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341DCB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B" w:rsidRPr="00494C99" w:rsidRDefault="00341DCB" w:rsidP="00341DC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CAT.POL.A.330</w:t>
            </w:r>
          </w:p>
        </w:tc>
        <w:sdt>
          <w:sdtPr>
            <w:alias w:val=" "/>
            <w:id w:val="491919449"/>
            <w:placeholder>
              <w:docPart w:val="4B74723870FC4E93A228EB32C082384F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46372551"/>
            <w:placeholder>
              <w:docPart w:val="1530ECEEE425401890F7CD9EBD560338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1DCB" w:rsidRPr="003619C6" w:rsidRDefault="00341DCB" w:rsidP="00341DC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41DCB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41DCB" w:rsidRPr="007770EA" w:rsidRDefault="00341DCB" w:rsidP="00341D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CAT.POL.A.330 Landing distance correction factors</w:t>
            </w:r>
          </w:p>
        </w:tc>
        <w:sdt>
          <w:sdtPr>
            <w:alias w:val=" "/>
            <w:id w:val="-2046814842"/>
            <w:placeholder>
              <w:docPart w:val="E2C022F2FD424F2DAD8F7933C736C758"/>
            </w:placeholder>
            <w:showingPlcHdr/>
            <w:text/>
          </w:sdtPr>
          <w:sdtContent>
            <w:tc>
              <w:tcPr>
                <w:tcW w:w="5567" w:type="dxa"/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6471877"/>
            <w:placeholder>
              <w:docPart w:val="D11B0157293F42CFACFC548ED03DEDB6"/>
            </w:placeholder>
            <w:showingPlcHdr/>
            <w:text/>
          </w:sdtPr>
          <w:sdtContent>
            <w:tc>
              <w:tcPr>
                <w:tcW w:w="1856" w:type="dxa"/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41DCB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41DCB" w:rsidRPr="007770EA" w:rsidRDefault="00341DCB" w:rsidP="00341D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CAT.POL.A.330 Runway slope</w:t>
            </w:r>
          </w:p>
        </w:tc>
        <w:sdt>
          <w:sdtPr>
            <w:alias w:val=" "/>
            <w:id w:val="1990595139"/>
            <w:placeholder>
              <w:docPart w:val="856ACBE475C8464884B8D19E74C75F24"/>
            </w:placeholder>
            <w:showingPlcHdr/>
            <w:text/>
          </w:sdtPr>
          <w:sdtContent>
            <w:tc>
              <w:tcPr>
                <w:tcW w:w="5567" w:type="dxa"/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75476116"/>
            <w:placeholder>
              <w:docPart w:val="C541EAC118C94A4BA777418A5ED8FA4F"/>
            </w:placeholder>
            <w:showingPlcHdr/>
            <w:text/>
          </w:sdtPr>
          <w:sdtContent>
            <w:tc>
              <w:tcPr>
                <w:tcW w:w="1856" w:type="dxa"/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41DCB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41DCB" w:rsidRPr="007770EA" w:rsidRDefault="00341DCB" w:rsidP="00341D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CAT.POL.A.330 Landing mass</w:t>
            </w:r>
          </w:p>
        </w:tc>
        <w:sdt>
          <w:sdtPr>
            <w:alias w:val=" "/>
            <w:id w:val="-1443528339"/>
            <w:placeholder>
              <w:docPart w:val="661A93B1467D47F0B135D2D8855FA8C3"/>
            </w:placeholder>
            <w:showingPlcHdr/>
            <w:text/>
          </w:sdtPr>
          <w:sdtContent>
            <w:tc>
              <w:tcPr>
                <w:tcW w:w="5567" w:type="dxa"/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46981149"/>
            <w:placeholder>
              <w:docPart w:val="0A6A8C2F9E0343CF9D2E211C8726A561"/>
            </w:placeholder>
            <w:showingPlcHdr/>
            <w:text/>
          </w:sdtPr>
          <w:sdtContent>
            <w:tc>
              <w:tcPr>
                <w:tcW w:w="1856" w:type="dxa"/>
              </w:tcPr>
              <w:p w:rsidR="00341DCB" w:rsidRDefault="00341DCB" w:rsidP="00341DC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43750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43750" w:rsidRDefault="00043750" w:rsidP="00341D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CAT.POL.A.330(a) Alternate aerodromes</w:t>
            </w:r>
          </w:p>
        </w:tc>
        <w:tc>
          <w:tcPr>
            <w:tcW w:w="5567" w:type="dxa"/>
          </w:tcPr>
          <w:p w:rsidR="00043750" w:rsidRDefault="00043750" w:rsidP="00341DCB">
            <w:pPr>
              <w:pStyle w:val="Ifyllnadstext"/>
            </w:pPr>
          </w:p>
        </w:tc>
        <w:tc>
          <w:tcPr>
            <w:tcW w:w="1856" w:type="dxa"/>
          </w:tcPr>
          <w:p w:rsidR="00043750" w:rsidRDefault="00043750" w:rsidP="00341DCB">
            <w:pPr>
              <w:pStyle w:val="Ifyllnadstext"/>
            </w:pPr>
          </w:p>
        </w:tc>
      </w:tr>
      <w:tr w:rsidR="00043750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43750" w:rsidRDefault="00043750" w:rsidP="0004375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CAT.POL.A.330 &amp; CAT.POL.A.335 Landing distances and corrective factors</w:t>
            </w:r>
          </w:p>
        </w:tc>
        <w:tc>
          <w:tcPr>
            <w:tcW w:w="5567" w:type="dxa"/>
          </w:tcPr>
          <w:p w:rsidR="00043750" w:rsidRDefault="00043750" w:rsidP="00043750">
            <w:pPr>
              <w:pStyle w:val="Ifyllnadstext"/>
            </w:pPr>
          </w:p>
        </w:tc>
        <w:tc>
          <w:tcPr>
            <w:tcW w:w="1856" w:type="dxa"/>
          </w:tcPr>
          <w:p w:rsidR="00043750" w:rsidRDefault="00043750" w:rsidP="00043750">
            <w:pPr>
              <w:pStyle w:val="Ifyllnadstext"/>
            </w:pPr>
          </w:p>
        </w:tc>
      </w:tr>
      <w:tr w:rsidR="00043750" w:rsidTr="00C265A2">
        <w:tc>
          <w:tcPr>
            <w:tcW w:w="14843" w:type="dxa"/>
            <w:gridSpan w:val="3"/>
          </w:tcPr>
          <w:p w:rsidR="00043750" w:rsidRDefault="00043750" w:rsidP="00043750">
            <w:pPr>
              <w:pStyle w:val="Rubrik1"/>
              <w:outlineLvl w:val="0"/>
            </w:pPr>
            <w:r>
              <w:t>CAT.POL.A.335 Landing – wet and contaminated runways</w:t>
            </w:r>
          </w:p>
        </w:tc>
      </w:tr>
      <w:tr w:rsidR="0004375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4375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Pr="00494C99" w:rsidRDefault="00043750" w:rsidP="0004375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CAT.POL.A.335</w:t>
            </w:r>
          </w:p>
        </w:tc>
        <w:sdt>
          <w:sdtPr>
            <w:alias w:val=" "/>
            <w:id w:val="-1811625787"/>
            <w:placeholder>
              <w:docPart w:val="92CDFCB44BA64BA4A04FD35C5B6F78BD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750" w:rsidRDefault="00043750" w:rsidP="0004375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929104398"/>
            <w:placeholder>
              <w:docPart w:val="3902979DD12046F4839275C918F83861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750" w:rsidRPr="003619C6" w:rsidRDefault="00043750" w:rsidP="00043750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4375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AMC1 CAT.POL.A.335 </w:t>
            </w:r>
            <w:proofErr w:type="spellStart"/>
            <w:r>
              <w:rPr>
                <w:rFonts w:ascii="Calibri" w:hAnsi="Calibri" w:cs="Calibri"/>
                <w:lang w:val="sv-SE"/>
              </w:rPr>
              <w:t>Wet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lang w:val="sv-SE"/>
              </w:rPr>
              <w:t>contaminated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runway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data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  <w:rPr>
                <w:lang w:val="sv-SE"/>
              </w:rPr>
            </w:pPr>
          </w:p>
        </w:tc>
      </w:tr>
      <w:tr w:rsidR="00043750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43750" w:rsidRPr="007770EA" w:rsidRDefault="009C1C15" w:rsidP="0004375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yellow"/>
              </w:rPr>
              <w:t>GM1</w:t>
            </w:r>
            <w:r w:rsidR="00043750" w:rsidRPr="008D3052">
              <w:rPr>
                <w:rFonts w:ascii="Calibri" w:hAnsi="Calibri" w:cs="Calibri"/>
                <w:highlight w:val="yellow"/>
              </w:rPr>
              <w:t xml:space="preserve"> CAT.POL.A.335</w:t>
            </w:r>
            <w:r w:rsidR="00043750">
              <w:rPr>
                <w:rFonts w:ascii="Calibri" w:hAnsi="Calibri" w:cs="Calibri"/>
              </w:rPr>
              <w:t xml:space="preserve"> Landing on wet grass runways</w:t>
            </w:r>
          </w:p>
        </w:tc>
        <w:sdt>
          <w:sdtPr>
            <w:alias w:val=" "/>
            <w:id w:val="-1916930540"/>
            <w:placeholder>
              <w:docPart w:val="476AFF2097EE491881E966C9356CE9EC"/>
            </w:placeholder>
            <w:text/>
          </w:sdtPr>
          <w:sdtContent>
            <w:tc>
              <w:tcPr>
                <w:tcW w:w="5567" w:type="dxa"/>
              </w:tcPr>
              <w:p w:rsidR="00043750" w:rsidRDefault="008D3052" w:rsidP="008D3052">
                <w:pPr>
                  <w:pStyle w:val="Ifyllnadstext"/>
                </w:pPr>
                <w:r>
                  <w:t xml:space="preserve">2021/005/R </w:t>
                </w:r>
                <w:proofErr w:type="spellStart"/>
                <w:r>
                  <w:t>sid</w:t>
                </w:r>
                <w:proofErr w:type="spellEnd"/>
                <w:r>
                  <w:t xml:space="preserve"> 55</w:t>
                </w:r>
              </w:p>
            </w:tc>
          </w:sdtContent>
        </w:sdt>
        <w:sdt>
          <w:sdtPr>
            <w:alias w:val=" "/>
            <w:id w:val="-841001207"/>
            <w:placeholder>
              <w:docPart w:val="D2DEC07CB40E43AEAAD6219A5A0EF83D"/>
            </w:placeholder>
            <w:showingPlcHdr/>
            <w:text/>
          </w:sdtPr>
          <w:sdtContent>
            <w:tc>
              <w:tcPr>
                <w:tcW w:w="1856" w:type="dxa"/>
              </w:tcPr>
              <w:p w:rsidR="00043750" w:rsidRDefault="00043750" w:rsidP="0004375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43750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43750" w:rsidRDefault="00043750" w:rsidP="0004375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CAT.POL.A.335 Dispatch considerations for marginal cases</w:t>
            </w:r>
          </w:p>
        </w:tc>
        <w:tc>
          <w:tcPr>
            <w:tcW w:w="5567" w:type="dxa"/>
          </w:tcPr>
          <w:p w:rsidR="00043750" w:rsidRDefault="00043750" w:rsidP="00043750">
            <w:pPr>
              <w:pStyle w:val="Ifyllnadstext"/>
            </w:pPr>
          </w:p>
        </w:tc>
        <w:tc>
          <w:tcPr>
            <w:tcW w:w="1856" w:type="dxa"/>
          </w:tcPr>
          <w:p w:rsidR="00043750" w:rsidRDefault="00043750" w:rsidP="00043750">
            <w:pPr>
              <w:pStyle w:val="Ifyllnadstext"/>
            </w:pPr>
          </w:p>
        </w:tc>
      </w:tr>
      <w:tr w:rsidR="00043750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43750" w:rsidRDefault="00043750" w:rsidP="0004375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CAT.POL.A.335(a)(1) AFM landing distances for wet runways</w:t>
            </w:r>
          </w:p>
        </w:tc>
        <w:tc>
          <w:tcPr>
            <w:tcW w:w="5567" w:type="dxa"/>
          </w:tcPr>
          <w:p w:rsidR="00043750" w:rsidRDefault="00043750" w:rsidP="00043750">
            <w:pPr>
              <w:pStyle w:val="Ifyllnadstext"/>
            </w:pPr>
          </w:p>
        </w:tc>
        <w:tc>
          <w:tcPr>
            <w:tcW w:w="1856" w:type="dxa"/>
          </w:tcPr>
          <w:p w:rsidR="00043750" w:rsidRDefault="00043750" w:rsidP="00043750">
            <w:pPr>
              <w:pStyle w:val="Ifyllnadstext"/>
            </w:pPr>
          </w:p>
        </w:tc>
      </w:tr>
      <w:tr w:rsidR="00043750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43750" w:rsidRDefault="00043750" w:rsidP="0004375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CAT.POL.A.335(a)(3) Runways with friction improving characteristics</w:t>
            </w:r>
          </w:p>
        </w:tc>
        <w:tc>
          <w:tcPr>
            <w:tcW w:w="5567" w:type="dxa"/>
          </w:tcPr>
          <w:p w:rsidR="00043750" w:rsidRDefault="00043750" w:rsidP="00043750">
            <w:pPr>
              <w:pStyle w:val="Ifyllnadstext"/>
            </w:pPr>
          </w:p>
        </w:tc>
        <w:tc>
          <w:tcPr>
            <w:tcW w:w="1856" w:type="dxa"/>
          </w:tcPr>
          <w:p w:rsidR="00043750" w:rsidRDefault="00043750" w:rsidP="00043750">
            <w:pPr>
              <w:pStyle w:val="Ifyllnadstext"/>
            </w:pPr>
          </w:p>
        </w:tc>
      </w:tr>
      <w:tr w:rsidR="00043750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43750" w:rsidRDefault="00043750" w:rsidP="0004375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CAT.POL.A.330 &amp; CAT.POL.A.335 Landing distances and corrective factors</w:t>
            </w:r>
          </w:p>
        </w:tc>
        <w:tc>
          <w:tcPr>
            <w:tcW w:w="5567" w:type="dxa"/>
          </w:tcPr>
          <w:p w:rsidR="00043750" w:rsidRDefault="00043750" w:rsidP="00043750">
            <w:pPr>
              <w:pStyle w:val="Ifyllnadstext"/>
            </w:pPr>
          </w:p>
        </w:tc>
        <w:tc>
          <w:tcPr>
            <w:tcW w:w="1856" w:type="dxa"/>
          </w:tcPr>
          <w:p w:rsidR="00043750" w:rsidRDefault="00043750" w:rsidP="00043750">
            <w:pPr>
              <w:pStyle w:val="Ifyllnadstext"/>
            </w:pPr>
          </w:p>
        </w:tc>
      </w:tr>
      <w:tr w:rsidR="00043750" w:rsidTr="00C265A2">
        <w:tc>
          <w:tcPr>
            <w:tcW w:w="14843" w:type="dxa"/>
            <w:gridSpan w:val="3"/>
          </w:tcPr>
          <w:p w:rsidR="00043750" w:rsidRDefault="00043750" w:rsidP="00043750">
            <w:pPr>
              <w:pStyle w:val="Rubrik1"/>
              <w:outlineLvl w:val="0"/>
            </w:pPr>
            <w:r>
              <w:lastRenderedPageBreak/>
              <w:t>CAT.POL.A.340 Take-off and landing climb requirements</w:t>
            </w:r>
          </w:p>
        </w:tc>
      </w:tr>
      <w:tr w:rsidR="0004375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4375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Pr="00494C99" w:rsidRDefault="00043750" w:rsidP="0004375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CAT.POL.A.340</w:t>
            </w:r>
          </w:p>
        </w:tc>
        <w:sdt>
          <w:sdtPr>
            <w:alias w:val=" "/>
            <w:id w:val="-1569028715"/>
            <w:placeholder>
              <w:docPart w:val="332533FC35F4422394381831194B1F90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750" w:rsidRDefault="00043750" w:rsidP="0004375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5369676"/>
            <w:placeholder>
              <w:docPart w:val="825D9508195F45CDA2E533EE65E0AC77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750" w:rsidRPr="003619C6" w:rsidRDefault="00043750" w:rsidP="00043750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43750" w:rsidTr="00C265A2">
        <w:tc>
          <w:tcPr>
            <w:tcW w:w="14843" w:type="dxa"/>
            <w:gridSpan w:val="3"/>
          </w:tcPr>
          <w:p w:rsidR="00043750" w:rsidRDefault="00043750" w:rsidP="00043750">
            <w:pPr>
              <w:pStyle w:val="Rubrik1"/>
              <w:outlineLvl w:val="0"/>
            </w:pPr>
            <w:r>
              <w:t>CAT.POL.A.345 Approval of steep approach operations</w:t>
            </w:r>
          </w:p>
        </w:tc>
      </w:tr>
      <w:tr w:rsidR="0004375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4375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Pr="00494C99" w:rsidRDefault="00043750" w:rsidP="0004375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CAT.POL.A.345</w:t>
            </w:r>
          </w:p>
        </w:tc>
        <w:sdt>
          <w:sdtPr>
            <w:alias w:val=" "/>
            <w:id w:val="-915699648"/>
            <w:placeholder>
              <w:docPart w:val="AB496BD25E2B46E7B84AA843DF2A0380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750" w:rsidRDefault="00043750" w:rsidP="0004375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430011859"/>
            <w:placeholder>
              <w:docPart w:val="56BDA39A832A4F83B581D73B0C13374B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750" w:rsidRPr="003619C6" w:rsidRDefault="00043750" w:rsidP="00043750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4375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GM1 CAT.POL.A.345(a) </w:t>
            </w:r>
            <w:proofErr w:type="spellStart"/>
            <w:r>
              <w:rPr>
                <w:rFonts w:ascii="Calibri" w:hAnsi="Calibri" w:cs="Calibri"/>
                <w:lang w:val="sv-SE"/>
              </w:rPr>
              <w:t>Screen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height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  <w:rPr>
                <w:lang w:val="sv-SE"/>
              </w:rPr>
            </w:pPr>
          </w:p>
        </w:tc>
      </w:tr>
      <w:tr w:rsidR="00043750" w:rsidTr="00C265A2">
        <w:tc>
          <w:tcPr>
            <w:tcW w:w="14843" w:type="dxa"/>
            <w:gridSpan w:val="3"/>
          </w:tcPr>
          <w:p w:rsidR="00043750" w:rsidRDefault="00043750" w:rsidP="00043750">
            <w:pPr>
              <w:pStyle w:val="Rubrik1"/>
              <w:outlineLvl w:val="0"/>
            </w:pPr>
            <w:r>
              <w:t>CAT.POL.A.350 Approval of short landing operations</w:t>
            </w:r>
          </w:p>
        </w:tc>
      </w:tr>
      <w:tr w:rsidR="0004375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4375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Pr="00494C99" w:rsidRDefault="00043750" w:rsidP="0004375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CAT.POL.A.350</w:t>
            </w:r>
          </w:p>
        </w:tc>
        <w:sdt>
          <w:sdtPr>
            <w:alias w:val=" "/>
            <w:id w:val="2053107578"/>
            <w:placeholder>
              <w:docPart w:val="5914C6D0D5C343E2B3EA0A5F4EBC4799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750" w:rsidRDefault="00043750" w:rsidP="0004375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128889574"/>
            <w:placeholder>
              <w:docPart w:val="43DF88BFD7EF460CB71F58ED4266EA24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750" w:rsidRPr="003619C6" w:rsidRDefault="00043750" w:rsidP="00043750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43750" w:rsidTr="00C265A2">
        <w:tc>
          <w:tcPr>
            <w:tcW w:w="14843" w:type="dxa"/>
            <w:gridSpan w:val="3"/>
          </w:tcPr>
          <w:p w:rsidR="00043750" w:rsidRDefault="00043750" w:rsidP="00043750">
            <w:pPr>
              <w:pStyle w:val="Rubrik1"/>
              <w:outlineLvl w:val="0"/>
            </w:pPr>
            <w:r>
              <w:t>CAT.POL.A.355 Approval of reduced required landing distance operations</w:t>
            </w:r>
          </w:p>
        </w:tc>
      </w:tr>
      <w:tr w:rsidR="0004375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4375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Pr="00494C99" w:rsidRDefault="00043750" w:rsidP="0004375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CAT.POL.A.355</w:t>
            </w:r>
          </w:p>
        </w:tc>
        <w:sdt>
          <w:sdtPr>
            <w:alias w:val=" "/>
            <w:id w:val="1401718488"/>
            <w:placeholder>
              <w:docPart w:val="D939BFFA55DF41369C6B2BB1451A8110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750" w:rsidRDefault="00043750" w:rsidP="0004375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52779570"/>
            <w:placeholder>
              <w:docPart w:val="93F4098DFA4C4CD88F9A181057BC0E22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750" w:rsidRPr="003619C6" w:rsidRDefault="00043750" w:rsidP="00043750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4375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GM1 CAT.POL.A.355(b) </w:t>
            </w:r>
            <w:proofErr w:type="spellStart"/>
            <w:r>
              <w:rPr>
                <w:rFonts w:ascii="Calibri" w:hAnsi="Calibri" w:cs="Calibri"/>
                <w:lang w:val="sv-SE"/>
              </w:rPr>
              <w:t>Equivalent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level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of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safety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  <w:rPr>
                <w:lang w:val="sv-SE"/>
              </w:rPr>
            </w:pPr>
          </w:p>
        </w:tc>
      </w:tr>
      <w:tr w:rsidR="0004375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AMC1 CAT.POL.A.355(b)(4) Control </w:t>
            </w:r>
            <w:proofErr w:type="spellStart"/>
            <w:r>
              <w:rPr>
                <w:rFonts w:ascii="Calibri" w:hAnsi="Calibri" w:cs="Calibri"/>
                <w:lang w:val="sv-SE"/>
              </w:rPr>
              <w:t>of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the </w:t>
            </w:r>
            <w:proofErr w:type="spellStart"/>
            <w:r>
              <w:rPr>
                <w:rFonts w:ascii="Calibri" w:hAnsi="Calibri" w:cs="Calibri"/>
                <w:lang w:val="sv-SE"/>
              </w:rPr>
              <w:t>touchdown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area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  <w:rPr>
                <w:lang w:val="sv-SE"/>
              </w:rPr>
            </w:pPr>
          </w:p>
        </w:tc>
      </w:tr>
      <w:tr w:rsidR="0004375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AMC1 CAT.POL.A.355(b)(5) and (b)(6) </w:t>
            </w:r>
            <w:proofErr w:type="spellStart"/>
            <w:r>
              <w:rPr>
                <w:rFonts w:ascii="Calibri" w:hAnsi="Calibri" w:cs="Calibri"/>
                <w:lang w:val="sv-SE"/>
              </w:rPr>
              <w:t>Type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experience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sv-SE"/>
              </w:rPr>
              <w:t>Training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programme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sv-SE"/>
              </w:rPr>
              <w:t>Recency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  <w:rPr>
                <w:lang w:val="sv-SE"/>
              </w:rPr>
            </w:pPr>
          </w:p>
        </w:tc>
      </w:tr>
      <w:tr w:rsidR="0004375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GM1 CAT.POL.A.355(b)(7) </w:t>
            </w:r>
            <w:proofErr w:type="spellStart"/>
            <w:r>
              <w:rPr>
                <w:rFonts w:ascii="Calibri" w:hAnsi="Calibri" w:cs="Calibri"/>
                <w:lang w:val="sv-SE"/>
              </w:rPr>
              <w:t>Aerodrome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landing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analysis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programme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(ALAP)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  <w:rPr>
                <w:lang w:val="sv-SE"/>
              </w:rPr>
            </w:pPr>
          </w:p>
        </w:tc>
      </w:tr>
      <w:tr w:rsidR="0004375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1C6EF6">
              <w:rPr>
                <w:rFonts w:ascii="Calibri" w:hAnsi="Calibri" w:cs="Calibri"/>
                <w:lang w:val="sv-SE"/>
              </w:rPr>
              <w:t>GM1 CAT.POL.A.355(b)(7)</w:t>
            </w:r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Aerodrome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landing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analysis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programme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(ALAP) – </w:t>
            </w:r>
            <w:proofErr w:type="spellStart"/>
            <w:r>
              <w:rPr>
                <w:rFonts w:ascii="Calibri" w:hAnsi="Calibri" w:cs="Calibri"/>
                <w:lang w:val="sv-SE"/>
              </w:rPr>
              <w:t>Aerodrome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facilities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  <w:rPr>
                <w:lang w:val="sv-SE"/>
              </w:rPr>
            </w:pPr>
          </w:p>
        </w:tc>
      </w:tr>
      <w:tr w:rsidR="0004375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AMC1 CAT.POL.A.355(b)(8)(i) Equipment </w:t>
            </w:r>
            <w:proofErr w:type="spellStart"/>
            <w:r>
              <w:rPr>
                <w:rFonts w:ascii="Calibri" w:hAnsi="Calibri" w:cs="Calibri"/>
                <w:lang w:val="sv-SE"/>
              </w:rPr>
              <w:t>affecting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landing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performance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  <w:rPr>
                <w:lang w:val="sv-SE"/>
              </w:rPr>
            </w:pPr>
          </w:p>
        </w:tc>
      </w:tr>
      <w:tr w:rsidR="0004375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GM1 CAT.POL.A.355(b)(8)(i) Equipment </w:t>
            </w:r>
            <w:proofErr w:type="spellStart"/>
            <w:r>
              <w:rPr>
                <w:rFonts w:ascii="Calibri" w:hAnsi="Calibri" w:cs="Calibri"/>
                <w:lang w:val="sv-SE"/>
              </w:rPr>
              <w:t>affecting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landing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performance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  <w:rPr>
                <w:lang w:val="sv-SE"/>
              </w:rPr>
            </w:pPr>
          </w:p>
        </w:tc>
      </w:tr>
      <w:tr w:rsidR="0004375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GM1 CAT.POL.A.355(b)(8)(ii) </w:t>
            </w:r>
            <w:proofErr w:type="spellStart"/>
            <w:r>
              <w:rPr>
                <w:rFonts w:ascii="Calibri" w:hAnsi="Calibri" w:cs="Calibri"/>
                <w:lang w:val="sv-SE"/>
              </w:rPr>
              <w:t>Correct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use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of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deceleration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devices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  <w:rPr>
                <w:lang w:val="sv-SE"/>
              </w:rPr>
            </w:pPr>
          </w:p>
        </w:tc>
      </w:tr>
      <w:tr w:rsidR="0004375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CAT.POL.A.355(b)(9)</w:t>
            </w:r>
            <w:r w:rsidR="00495A51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="00495A51">
              <w:rPr>
                <w:rFonts w:ascii="Calibri" w:hAnsi="Calibri" w:cs="Calibri"/>
                <w:lang w:val="sv-SE"/>
              </w:rPr>
              <w:t>Specific</w:t>
            </w:r>
            <w:proofErr w:type="spellEnd"/>
            <w:r w:rsidR="00495A51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="00495A51">
              <w:rPr>
                <w:rFonts w:ascii="Calibri" w:hAnsi="Calibri" w:cs="Calibri"/>
                <w:lang w:val="sv-SE"/>
              </w:rPr>
              <w:t>maintenance</w:t>
            </w:r>
            <w:proofErr w:type="spellEnd"/>
            <w:r w:rsidR="00495A51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="00495A51">
              <w:rPr>
                <w:rFonts w:ascii="Calibri" w:hAnsi="Calibri" w:cs="Calibri"/>
                <w:lang w:val="sv-SE"/>
              </w:rPr>
              <w:t>instructions</w:t>
            </w:r>
            <w:proofErr w:type="spellEnd"/>
            <w:r w:rsidR="00495A51">
              <w:rPr>
                <w:rFonts w:ascii="Calibri" w:hAnsi="Calibri" w:cs="Calibri"/>
                <w:lang w:val="sv-SE"/>
              </w:rPr>
              <w:t>/</w:t>
            </w:r>
            <w:proofErr w:type="spellStart"/>
            <w:r w:rsidR="00495A51">
              <w:rPr>
                <w:rFonts w:ascii="Calibri" w:hAnsi="Calibri" w:cs="Calibri"/>
                <w:lang w:val="sv-SE"/>
              </w:rPr>
              <w:t>Specific</w:t>
            </w:r>
            <w:proofErr w:type="spellEnd"/>
            <w:r w:rsidR="00495A51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="00495A51">
              <w:rPr>
                <w:rFonts w:ascii="Calibri" w:hAnsi="Calibri" w:cs="Calibri"/>
                <w:lang w:val="sv-SE"/>
              </w:rPr>
              <w:t>operational</w:t>
            </w:r>
            <w:proofErr w:type="spellEnd"/>
            <w:r w:rsidR="00495A51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="00495A51">
              <w:rPr>
                <w:rFonts w:ascii="Calibri" w:hAnsi="Calibri" w:cs="Calibri"/>
                <w:lang w:val="sv-SE"/>
              </w:rPr>
              <w:t>procedures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  <w:rPr>
                <w:lang w:val="sv-SE"/>
              </w:rPr>
            </w:pPr>
          </w:p>
        </w:tc>
      </w:tr>
      <w:tr w:rsidR="0004375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495A51" w:rsidP="0004375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AMC1 CAT.POL.A.355(b)(11) </w:t>
            </w:r>
            <w:proofErr w:type="spellStart"/>
            <w:r>
              <w:rPr>
                <w:rFonts w:ascii="Calibri" w:hAnsi="Calibri" w:cs="Calibri"/>
                <w:lang w:val="sv-SE"/>
              </w:rPr>
              <w:t>Additional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aerodrome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conditions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Ifyllnadstext"/>
              <w:rPr>
                <w:lang w:val="sv-SE"/>
              </w:rPr>
            </w:pPr>
          </w:p>
        </w:tc>
      </w:tr>
      <w:tr w:rsidR="00043750" w:rsidTr="00C265A2">
        <w:tc>
          <w:tcPr>
            <w:tcW w:w="14843" w:type="dxa"/>
            <w:gridSpan w:val="3"/>
          </w:tcPr>
          <w:p w:rsidR="00043750" w:rsidRDefault="00043750" w:rsidP="00043750">
            <w:pPr>
              <w:pStyle w:val="Rubrik1"/>
              <w:outlineLvl w:val="0"/>
            </w:pPr>
            <w:r>
              <w:lastRenderedPageBreak/>
              <w:t>CAT.POL.A.400 Take-off (Performance class C)</w:t>
            </w:r>
          </w:p>
        </w:tc>
      </w:tr>
      <w:tr w:rsidR="0004375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4375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Pr="00494C99" w:rsidRDefault="00043750" w:rsidP="0004375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CAT.POL.A.400</w:t>
            </w:r>
          </w:p>
        </w:tc>
        <w:sdt>
          <w:sdtPr>
            <w:alias w:val=" "/>
            <w:id w:val="1561987430"/>
            <w:placeholder>
              <w:docPart w:val="6870123193C14837A69AFEE38B0A69B3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750" w:rsidRDefault="00043750" w:rsidP="0004375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915941238"/>
            <w:placeholder>
              <w:docPart w:val="5D51B8BB0BB74DF99A804F3B7CC4E324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750" w:rsidRPr="003619C6" w:rsidRDefault="00043750" w:rsidP="00043750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43750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43750" w:rsidRPr="007770EA" w:rsidRDefault="00043750" w:rsidP="0004375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CAT.POL.A.400 Loss of runway length due to alignment</w:t>
            </w:r>
          </w:p>
        </w:tc>
        <w:sdt>
          <w:sdtPr>
            <w:alias w:val=" "/>
            <w:id w:val="1958293067"/>
            <w:placeholder>
              <w:docPart w:val="C1286CCB42F545639AA7EE006DC16F07"/>
            </w:placeholder>
            <w:showingPlcHdr/>
            <w:text/>
          </w:sdtPr>
          <w:sdtContent>
            <w:tc>
              <w:tcPr>
                <w:tcW w:w="5567" w:type="dxa"/>
              </w:tcPr>
              <w:p w:rsidR="00043750" w:rsidRDefault="00043750" w:rsidP="0004375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43547333"/>
            <w:placeholder>
              <w:docPart w:val="1F4FB0CFA85F4EF4809C4C2AD5F297BA"/>
            </w:placeholder>
            <w:showingPlcHdr/>
            <w:text/>
          </w:sdtPr>
          <w:sdtContent>
            <w:tc>
              <w:tcPr>
                <w:tcW w:w="1856" w:type="dxa"/>
              </w:tcPr>
              <w:p w:rsidR="00043750" w:rsidRDefault="00043750" w:rsidP="0004375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43750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43750" w:rsidRPr="007770EA" w:rsidRDefault="00043750" w:rsidP="0004375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CAT.POL.A.400 Runway slope</w:t>
            </w:r>
          </w:p>
        </w:tc>
        <w:sdt>
          <w:sdtPr>
            <w:alias w:val=" "/>
            <w:id w:val="821782777"/>
            <w:placeholder>
              <w:docPart w:val="A2E0462B29DA452FB2BABBB25F77228D"/>
            </w:placeholder>
            <w:showingPlcHdr/>
            <w:text/>
          </w:sdtPr>
          <w:sdtContent>
            <w:tc>
              <w:tcPr>
                <w:tcW w:w="5567" w:type="dxa"/>
              </w:tcPr>
              <w:p w:rsidR="00043750" w:rsidRDefault="00043750" w:rsidP="0004375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64647266"/>
            <w:placeholder>
              <w:docPart w:val="EA04B55F0D03457B8EEBC633338341AA"/>
            </w:placeholder>
            <w:showingPlcHdr/>
            <w:text/>
          </w:sdtPr>
          <w:sdtContent>
            <w:tc>
              <w:tcPr>
                <w:tcW w:w="1856" w:type="dxa"/>
              </w:tcPr>
              <w:p w:rsidR="00043750" w:rsidRDefault="00043750" w:rsidP="0004375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CAT.POL.A.400 Runway surface condition</w:t>
            </w:r>
          </w:p>
        </w:tc>
        <w:tc>
          <w:tcPr>
            <w:tcW w:w="5567" w:type="dxa"/>
          </w:tcPr>
          <w:p w:rsidR="00B8781B" w:rsidRDefault="00B8781B" w:rsidP="00043750">
            <w:pPr>
              <w:pStyle w:val="Ifyllnadstext"/>
            </w:pPr>
          </w:p>
        </w:tc>
        <w:tc>
          <w:tcPr>
            <w:tcW w:w="1856" w:type="dxa"/>
          </w:tcPr>
          <w:p w:rsidR="00B8781B" w:rsidRDefault="00B8781B" w:rsidP="00043750">
            <w:pPr>
              <w:pStyle w:val="Ifyllnadstext"/>
            </w:pPr>
          </w:p>
        </w:tc>
      </w:tr>
      <w:tr w:rsidR="00043750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43750" w:rsidRPr="007770EA" w:rsidRDefault="00043750" w:rsidP="0004375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CAT.POL.A.400 Runway surface condition</w:t>
            </w:r>
          </w:p>
        </w:tc>
        <w:sdt>
          <w:sdtPr>
            <w:alias w:val=" "/>
            <w:id w:val="166061722"/>
            <w:placeholder>
              <w:docPart w:val="8BB0D956D751422F8B6BE587D52B9949"/>
            </w:placeholder>
            <w:showingPlcHdr/>
            <w:text/>
          </w:sdtPr>
          <w:sdtContent>
            <w:tc>
              <w:tcPr>
                <w:tcW w:w="5567" w:type="dxa"/>
              </w:tcPr>
              <w:p w:rsidR="00043750" w:rsidRDefault="00043750" w:rsidP="0004375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986367"/>
            <w:placeholder>
              <w:docPart w:val="44ED883049C04747B68841655C5269D4"/>
            </w:placeholder>
            <w:showingPlcHdr/>
            <w:text/>
          </w:sdtPr>
          <w:sdtContent>
            <w:tc>
              <w:tcPr>
                <w:tcW w:w="1856" w:type="dxa"/>
              </w:tcPr>
              <w:p w:rsidR="00043750" w:rsidRDefault="00043750" w:rsidP="0004375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43750" w:rsidTr="00C265A2">
        <w:tc>
          <w:tcPr>
            <w:tcW w:w="14843" w:type="dxa"/>
            <w:gridSpan w:val="3"/>
          </w:tcPr>
          <w:p w:rsidR="00043750" w:rsidRDefault="00043750" w:rsidP="00043750">
            <w:pPr>
              <w:pStyle w:val="Rubrik1"/>
              <w:outlineLvl w:val="0"/>
            </w:pPr>
            <w:r>
              <w:t>CAT.POL.A.405 Take-off obstacle clearance</w:t>
            </w:r>
          </w:p>
        </w:tc>
      </w:tr>
      <w:tr w:rsidR="0004375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4375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Pr="00494C99" w:rsidRDefault="00043750" w:rsidP="0004375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CAT.POL.A.405</w:t>
            </w:r>
          </w:p>
        </w:tc>
        <w:sdt>
          <w:sdtPr>
            <w:alias w:val=" "/>
            <w:id w:val="136389894"/>
            <w:placeholder>
              <w:docPart w:val="DFD0B6E66DE64BF2AA3511825F0848FF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750" w:rsidRDefault="00043750" w:rsidP="0004375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705161904"/>
            <w:placeholder>
              <w:docPart w:val="7C3D0B8E07A4477CA6F6B8B302EBDD3D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750" w:rsidRPr="003619C6" w:rsidRDefault="00043750" w:rsidP="00043750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43750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43750" w:rsidRPr="007770EA" w:rsidRDefault="00043750" w:rsidP="0004375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CAT.POL.A.405 Effect of bank angles</w:t>
            </w:r>
          </w:p>
        </w:tc>
        <w:sdt>
          <w:sdtPr>
            <w:alias w:val=" "/>
            <w:id w:val="1450283024"/>
            <w:placeholder>
              <w:docPart w:val="26F6B8CA77B547039B4C10D49E5478CF"/>
            </w:placeholder>
            <w:showingPlcHdr/>
            <w:text/>
          </w:sdtPr>
          <w:sdtContent>
            <w:tc>
              <w:tcPr>
                <w:tcW w:w="5567" w:type="dxa"/>
              </w:tcPr>
              <w:p w:rsidR="00043750" w:rsidRDefault="00043750" w:rsidP="0004375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72175160"/>
            <w:placeholder>
              <w:docPart w:val="F46A0DCE1E6E43AAB319205EC19CEF84"/>
            </w:placeholder>
            <w:showingPlcHdr/>
            <w:text/>
          </w:sdtPr>
          <w:sdtContent>
            <w:tc>
              <w:tcPr>
                <w:tcW w:w="1856" w:type="dxa"/>
              </w:tcPr>
              <w:p w:rsidR="00043750" w:rsidRDefault="00043750" w:rsidP="0004375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43750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43750" w:rsidRPr="007770EA" w:rsidRDefault="00043750" w:rsidP="0004375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 405 Required navigational accuracy</w:t>
            </w:r>
          </w:p>
        </w:tc>
        <w:sdt>
          <w:sdtPr>
            <w:alias w:val=" "/>
            <w:id w:val="1743829295"/>
            <w:placeholder>
              <w:docPart w:val="DE3B90DB58494D29B1C19845592665CE"/>
            </w:placeholder>
            <w:showingPlcHdr/>
            <w:text/>
          </w:sdtPr>
          <w:sdtContent>
            <w:tc>
              <w:tcPr>
                <w:tcW w:w="5567" w:type="dxa"/>
              </w:tcPr>
              <w:p w:rsidR="00043750" w:rsidRDefault="00043750" w:rsidP="0004375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12260208"/>
            <w:placeholder>
              <w:docPart w:val="856757ADAE2C4E73B6C3B0CD71C3BAEF"/>
            </w:placeholder>
            <w:showingPlcHdr/>
            <w:text/>
          </w:sdtPr>
          <w:sdtContent>
            <w:tc>
              <w:tcPr>
                <w:tcW w:w="1856" w:type="dxa"/>
              </w:tcPr>
              <w:p w:rsidR="00043750" w:rsidRDefault="00043750" w:rsidP="0004375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43750" w:rsidTr="00C265A2">
        <w:tc>
          <w:tcPr>
            <w:tcW w:w="14843" w:type="dxa"/>
            <w:gridSpan w:val="3"/>
          </w:tcPr>
          <w:p w:rsidR="00043750" w:rsidRDefault="00043750" w:rsidP="00043750">
            <w:pPr>
              <w:pStyle w:val="Rubrik1"/>
              <w:outlineLvl w:val="0"/>
            </w:pPr>
            <w:r>
              <w:t xml:space="preserve">CAT.POL.A.410 </w:t>
            </w:r>
            <w:proofErr w:type="spellStart"/>
            <w:r>
              <w:t>En</w:t>
            </w:r>
            <w:proofErr w:type="spellEnd"/>
            <w:r>
              <w:t>-route – all engines operating</w:t>
            </w:r>
          </w:p>
        </w:tc>
      </w:tr>
      <w:tr w:rsidR="0004375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4375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Pr="00494C99" w:rsidRDefault="00043750" w:rsidP="0004375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CAT.POL.A.410</w:t>
            </w:r>
          </w:p>
        </w:tc>
        <w:sdt>
          <w:sdtPr>
            <w:alias w:val=" "/>
            <w:id w:val="-661011397"/>
            <w:placeholder>
              <w:docPart w:val="E925552CD81C43A0BAAA0213E4C312EF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750" w:rsidRDefault="00043750" w:rsidP="0004375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03240392"/>
            <w:placeholder>
              <w:docPart w:val="56332D9F60C544AA9E3F7499A33479AB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750" w:rsidRPr="003619C6" w:rsidRDefault="00043750" w:rsidP="00043750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43750" w:rsidRPr="00F30B8E" w:rsidTr="00C265A2">
        <w:tc>
          <w:tcPr>
            <w:tcW w:w="14843" w:type="dxa"/>
            <w:gridSpan w:val="3"/>
          </w:tcPr>
          <w:p w:rsidR="00043750" w:rsidRPr="00010F70" w:rsidRDefault="00043750" w:rsidP="00043750">
            <w:pPr>
              <w:pStyle w:val="Rubrik1"/>
              <w:outlineLvl w:val="0"/>
              <w:rPr>
                <w:lang w:val="sv-SE"/>
              </w:rPr>
            </w:pPr>
            <w:r w:rsidRPr="00010F70">
              <w:rPr>
                <w:lang w:val="sv-SE"/>
              </w:rPr>
              <w:t>CAT.POL.A.415 En-route - OEI</w:t>
            </w:r>
          </w:p>
        </w:tc>
      </w:tr>
      <w:tr w:rsidR="0004375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Pr="004D3A0C" w:rsidRDefault="00043750" w:rsidP="00043750">
            <w:pPr>
              <w:pStyle w:val="Ledtext"/>
              <w:rPr>
                <w:lang w:val="sv-SE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4375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Pr="00494C99" w:rsidRDefault="00043750" w:rsidP="0004375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CAT.POL.A.415</w:t>
            </w:r>
          </w:p>
        </w:tc>
        <w:sdt>
          <w:sdtPr>
            <w:alias w:val=" "/>
            <w:id w:val="-867526149"/>
            <w:placeholder>
              <w:docPart w:val="49B072CA034848CFBEB0010D29149CD8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750" w:rsidRDefault="00043750" w:rsidP="0004375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039188321"/>
            <w:placeholder>
              <w:docPart w:val="598B98D9483348AFA812679F8C15519A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750" w:rsidRPr="003619C6" w:rsidRDefault="00043750" w:rsidP="00043750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43750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43750" w:rsidRPr="007770EA" w:rsidRDefault="00043750" w:rsidP="0004375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CAT.POL.A.415 Route analysis</w:t>
            </w:r>
          </w:p>
        </w:tc>
        <w:sdt>
          <w:sdtPr>
            <w:alias w:val=" "/>
            <w:id w:val="-45614094"/>
            <w:placeholder>
              <w:docPart w:val="F0D021267D17419F88125007CE717471"/>
            </w:placeholder>
            <w:showingPlcHdr/>
            <w:text/>
          </w:sdtPr>
          <w:sdtContent>
            <w:tc>
              <w:tcPr>
                <w:tcW w:w="5567" w:type="dxa"/>
              </w:tcPr>
              <w:p w:rsidR="00043750" w:rsidRDefault="00043750" w:rsidP="0004375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30207078"/>
            <w:placeholder>
              <w:docPart w:val="5138192971B9437EAC2EDD09C4C8CCDC"/>
            </w:placeholder>
            <w:showingPlcHdr/>
            <w:text/>
          </w:sdtPr>
          <w:sdtContent>
            <w:tc>
              <w:tcPr>
                <w:tcW w:w="1856" w:type="dxa"/>
              </w:tcPr>
              <w:p w:rsidR="00043750" w:rsidRDefault="00043750" w:rsidP="0004375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43750" w:rsidTr="00C265A2">
        <w:tc>
          <w:tcPr>
            <w:tcW w:w="14843" w:type="dxa"/>
            <w:gridSpan w:val="3"/>
          </w:tcPr>
          <w:p w:rsidR="00043750" w:rsidRDefault="00043750" w:rsidP="00043750">
            <w:pPr>
              <w:pStyle w:val="Rubrik1"/>
              <w:outlineLvl w:val="0"/>
            </w:pPr>
            <w:r>
              <w:t xml:space="preserve">CAT.POL.A.420 </w:t>
            </w:r>
            <w:proofErr w:type="spellStart"/>
            <w:r>
              <w:t>En</w:t>
            </w:r>
            <w:proofErr w:type="spellEnd"/>
            <w:r>
              <w:t>-route – aeroplanes with three or more engines, two engines inoperative</w:t>
            </w:r>
          </w:p>
        </w:tc>
      </w:tr>
      <w:tr w:rsidR="0004375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4375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Pr="00494C99" w:rsidRDefault="00043750" w:rsidP="0004375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CAT.POL.A.420</w:t>
            </w:r>
          </w:p>
        </w:tc>
        <w:sdt>
          <w:sdtPr>
            <w:alias w:val=" "/>
            <w:id w:val="-24259065"/>
            <w:placeholder>
              <w:docPart w:val="6F67FC60392B45A5A917D925170ADD15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750" w:rsidRDefault="00043750" w:rsidP="0004375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910658478"/>
            <w:placeholder>
              <w:docPart w:val="A0B589AB4F1040099B2A11157F5632B6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750" w:rsidRPr="003619C6" w:rsidRDefault="00043750" w:rsidP="00043750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43750" w:rsidTr="00C265A2">
        <w:tc>
          <w:tcPr>
            <w:tcW w:w="14843" w:type="dxa"/>
            <w:gridSpan w:val="3"/>
          </w:tcPr>
          <w:p w:rsidR="00043750" w:rsidRDefault="00043750" w:rsidP="00043750">
            <w:pPr>
              <w:pStyle w:val="Rubrik1"/>
              <w:outlineLvl w:val="0"/>
            </w:pPr>
            <w:r>
              <w:t>CAT.POL.A.425 Landing – destination and alternate aerodromes</w:t>
            </w:r>
          </w:p>
        </w:tc>
      </w:tr>
      <w:tr w:rsidR="0004375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4375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Pr="00494C99" w:rsidRDefault="00043750" w:rsidP="0004375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CAT.POL.A.425</w:t>
            </w:r>
          </w:p>
        </w:tc>
        <w:sdt>
          <w:sdtPr>
            <w:alias w:val=" "/>
            <w:id w:val="1244062102"/>
            <w:placeholder>
              <w:docPart w:val="AF6D10CBA6DE4CC9882E1CE9790F5E3A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750" w:rsidRDefault="00043750" w:rsidP="0004375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44202797"/>
            <w:placeholder>
              <w:docPart w:val="C5AE2142C6B648BD92350209ECF7AA16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750" w:rsidRPr="003619C6" w:rsidRDefault="00043750" w:rsidP="00043750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43750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43750" w:rsidRPr="007770EA" w:rsidRDefault="00043750" w:rsidP="0004375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CAT.POL.A.425 Altitude measuring</w:t>
            </w:r>
          </w:p>
        </w:tc>
        <w:sdt>
          <w:sdtPr>
            <w:alias w:val=" "/>
            <w:id w:val="536705656"/>
            <w:placeholder>
              <w:docPart w:val="7CFCC57D173D464EB5E26EAEA1D14416"/>
            </w:placeholder>
            <w:showingPlcHdr/>
            <w:text/>
          </w:sdtPr>
          <w:sdtContent>
            <w:tc>
              <w:tcPr>
                <w:tcW w:w="5567" w:type="dxa"/>
              </w:tcPr>
              <w:p w:rsidR="00043750" w:rsidRDefault="00043750" w:rsidP="0004375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04123263"/>
            <w:placeholder>
              <w:docPart w:val="7E273BD58165446F9A3D243B1C626EF4"/>
            </w:placeholder>
            <w:showingPlcHdr/>
            <w:text/>
          </w:sdtPr>
          <w:sdtContent>
            <w:tc>
              <w:tcPr>
                <w:tcW w:w="1856" w:type="dxa"/>
              </w:tcPr>
              <w:p w:rsidR="00043750" w:rsidRDefault="00043750" w:rsidP="0004375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43750" w:rsidTr="00C265A2">
        <w:tc>
          <w:tcPr>
            <w:tcW w:w="14843" w:type="dxa"/>
            <w:gridSpan w:val="3"/>
          </w:tcPr>
          <w:p w:rsidR="00043750" w:rsidRDefault="00043750" w:rsidP="00043750">
            <w:pPr>
              <w:pStyle w:val="Rubrik1"/>
              <w:outlineLvl w:val="0"/>
            </w:pPr>
            <w:r>
              <w:lastRenderedPageBreak/>
              <w:t>CAT.POL.A.430 Landing – dry runways</w:t>
            </w:r>
          </w:p>
        </w:tc>
      </w:tr>
      <w:tr w:rsidR="0004375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50" w:rsidRDefault="00043750" w:rsidP="00043750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4375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50" w:rsidRPr="00494C99" w:rsidRDefault="00043750" w:rsidP="0004375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CAT.POL.A.430</w:t>
            </w:r>
          </w:p>
        </w:tc>
        <w:sdt>
          <w:sdtPr>
            <w:alias w:val=" "/>
            <w:id w:val="-1489939824"/>
            <w:placeholder>
              <w:docPart w:val="A812BD12E13D4FD1B6633CD7F14FA93A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750" w:rsidRDefault="00043750" w:rsidP="0004375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331903020"/>
            <w:placeholder>
              <w:docPart w:val="AA78D0750A7C44A69DEB970E811FE822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750" w:rsidRPr="003619C6" w:rsidRDefault="00043750" w:rsidP="00043750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43750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43750" w:rsidRPr="007770EA" w:rsidRDefault="00043750" w:rsidP="0004375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CAT.POL.A.430 Landing distance correction factors</w:t>
            </w:r>
          </w:p>
        </w:tc>
        <w:sdt>
          <w:sdtPr>
            <w:alias w:val=" "/>
            <w:id w:val="-571819353"/>
            <w:placeholder>
              <w:docPart w:val="36D740CE1A2E451BB59DCE257DB3FEC3"/>
            </w:placeholder>
            <w:showingPlcHdr/>
            <w:text/>
          </w:sdtPr>
          <w:sdtContent>
            <w:tc>
              <w:tcPr>
                <w:tcW w:w="5567" w:type="dxa"/>
              </w:tcPr>
              <w:p w:rsidR="00043750" w:rsidRDefault="00043750" w:rsidP="0004375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91595322"/>
            <w:placeholder>
              <w:docPart w:val="3FD31C317DEA492EAC697DBD8819B0E6"/>
            </w:placeholder>
            <w:showingPlcHdr/>
            <w:text/>
          </w:sdtPr>
          <w:sdtContent>
            <w:tc>
              <w:tcPr>
                <w:tcW w:w="1856" w:type="dxa"/>
              </w:tcPr>
              <w:p w:rsidR="00043750" w:rsidRDefault="00043750" w:rsidP="0004375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43750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43750" w:rsidRPr="007770EA" w:rsidRDefault="00043750" w:rsidP="0004375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CAT.POL.A.430 Runway slope</w:t>
            </w:r>
          </w:p>
        </w:tc>
        <w:sdt>
          <w:sdtPr>
            <w:alias w:val=" "/>
            <w:id w:val="247386674"/>
            <w:placeholder>
              <w:docPart w:val="2EAF01BF2B0D4B2BB546947B7E66F010"/>
            </w:placeholder>
            <w:showingPlcHdr/>
            <w:text/>
          </w:sdtPr>
          <w:sdtContent>
            <w:tc>
              <w:tcPr>
                <w:tcW w:w="5567" w:type="dxa"/>
              </w:tcPr>
              <w:p w:rsidR="00043750" w:rsidRDefault="00043750" w:rsidP="0004375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37080747"/>
            <w:placeholder>
              <w:docPart w:val="7A387A811C0E42D0831B15EF8E265CC8"/>
            </w:placeholder>
            <w:showingPlcHdr/>
            <w:text/>
          </w:sdtPr>
          <w:sdtContent>
            <w:tc>
              <w:tcPr>
                <w:tcW w:w="1856" w:type="dxa"/>
              </w:tcPr>
              <w:p w:rsidR="00043750" w:rsidRDefault="00043750" w:rsidP="0004375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43750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43750" w:rsidRPr="007770EA" w:rsidRDefault="00043750" w:rsidP="0004375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CAT.POL.A.430 Landing mass</w:t>
            </w:r>
          </w:p>
        </w:tc>
        <w:sdt>
          <w:sdtPr>
            <w:alias w:val=" "/>
            <w:id w:val="-2143944029"/>
            <w:placeholder>
              <w:docPart w:val="071E1265C85D4921958D253C9F5852C0"/>
            </w:placeholder>
            <w:showingPlcHdr/>
            <w:text/>
          </w:sdtPr>
          <w:sdtContent>
            <w:tc>
              <w:tcPr>
                <w:tcW w:w="5567" w:type="dxa"/>
              </w:tcPr>
              <w:p w:rsidR="00043750" w:rsidRDefault="00043750" w:rsidP="0004375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70415957"/>
            <w:placeholder>
              <w:docPart w:val="F862804289214D65A7471F970C7A7E63"/>
            </w:placeholder>
            <w:showingPlcHdr/>
            <w:text/>
          </w:sdtPr>
          <w:sdtContent>
            <w:tc>
              <w:tcPr>
                <w:tcW w:w="1856" w:type="dxa"/>
              </w:tcPr>
              <w:p w:rsidR="00043750" w:rsidRDefault="00043750" w:rsidP="0004375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Default="00B8781B" w:rsidP="0004375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CAT.POL.A.430(a) Alternate aerodromes</w:t>
            </w:r>
          </w:p>
        </w:tc>
        <w:tc>
          <w:tcPr>
            <w:tcW w:w="5567" w:type="dxa"/>
          </w:tcPr>
          <w:p w:rsidR="00B8781B" w:rsidRDefault="00B8781B" w:rsidP="00043750">
            <w:pPr>
              <w:pStyle w:val="Ifyllnadstext"/>
            </w:pPr>
          </w:p>
        </w:tc>
        <w:tc>
          <w:tcPr>
            <w:tcW w:w="1856" w:type="dxa"/>
          </w:tcPr>
          <w:p w:rsidR="00B8781B" w:rsidRDefault="00B8781B" w:rsidP="00043750">
            <w:pPr>
              <w:pStyle w:val="Ifyllnadstext"/>
            </w:pPr>
          </w:p>
        </w:tc>
      </w:tr>
      <w:tr w:rsidR="00B8781B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CAT.POL.A.430 &amp; CAT.POL.A.435 Landing distances and corrective factors</w:t>
            </w:r>
          </w:p>
        </w:tc>
        <w:tc>
          <w:tcPr>
            <w:tcW w:w="5567" w:type="dxa"/>
          </w:tcPr>
          <w:p w:rsidR="00B8781B" w:rsidRDefault="00B8781B" w:rsidP="00B8781B">
            <w:pPr>
              <w:pStyle w:val="Ifyllnadstext"/>
            </w:pPr>
          </w:p>
        </w:tc>
        <w:tc>
          <w:tcPr>
            <w:tcW w:w="1856" w:type="dxa"/>
          </w:tcPr>
          <w:p w:rsidR="00B8781B" w:rsidRDefault="00B8781B" w:rsidP="00B8781B">
            <w:pPr>
              <w:pStyle w:val="Ifyllnadstext"/>
            </w:pPr>
          </w:p>
        </w:tc>
      </w:tr>
      <w:tr w:rsidR="00B8781B" w:rsidTr="00C265A2">
        <w:tc>
          <w:tcPr>
            <w:tcW w:w="14843" w:type="dxa"/>
            <w:gridSpan w:val="3"/>
          </w:tcPr>
          <w:p w:rsidR="00B8781B" w:rsidRDefault="00B8781B" w:rsidP="00B8781B">
            <w:pPr>
              <w:pStyle w:val="Rubrik1"/>
              <w:outlineLvl w:val="0"/>
            </w:pPr>
            <w:r>
              <w:t>CAT.POL.A.435 Landing – wet and contaminated runways</w:t>
            </w:r>
          </w:p>
        </w:tc>
      </w:tr>
      <w:tr w:rsidR="00B8781B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8781B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B" w:rsidRPr="00494C99" w:rsidRDefault="00B8781B" w:rsidP="00B8781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CAT.POL.A.435</w:t>
            </w:r>
          </w:p>
        </w:tc>
        <w:sdt>
          <w:sdtPr>
            <w:alias w:val=" "/>
            <w:id w:val="-1429577622"/>
            <w:placeholder>
              <w:docPart w:val="B294A9B4DDD241ACA9FB6FC61BECAC84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95117002"/>
            <w:placeholder>
              <w:docPart w:val="AF57CD7FB1A44AF9A07800DDB986919C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Pr="003619C6" w:rsidRDefault="00B8781B" w:rsidP="00B8781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B8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CAT.POL.A.435 Wet and contaminated runway data</w:t>
            </w:r>
          </w:p>
        </w:tc>
        <w:tc>
          <w:tcPr>
            <w:tcW w:w="5567" w:type="dxa"/>
          </w:tcPr>
          <w:p w:rsidR="00B8781B" w:rsidRDefault="00B8781B" w:rsidP="00B8781B">
            <w:pPr>
              <w:pStyle w:val="Ifyllnadstext"/>
            </w:pPr>
          </w:p>
        </w:tc>
        <w:tc>
          <w:tcPr>
            <w:tcW w:w="1856" w:type="dxa"/>
          </w:tcPr>
          <w:p w:rsidR="00B8781B" w:rsidRDefault="00B8781B" w:rsidP="00B8781B">
            <w:pPr>
              <w:pStyle w:val="Ifyllnadstext"/>
            </w:pPr>
          </w:p>
        </w:tc>
      </w:tr>
      <w:tr w:rsidR="00B8781B" w:rsidTr="00B8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CAT.POL.A.435 Dispatch considerations for marginal cases</w:t>
            </w:r>
          </w:p>
        </w:tc>
        <w:tc>
          <w:tcPr>
            <w:tcW w:w="5567" w:type="dxa"/>
          </w:tcPr>
          <w:p w:rsidR="00B8781B" w:rsidRDefault="00B8781B" w:rsidP="00B8781B">
            <w:pPr>
              <w:pStyle w:val="Ifyllnadstext"/>
            </w:pPr>
          </w:p>
        </w:tc>
        <w:tc>
          <w:tcPr>
            <w:tcW w:w="1856" w:type="dxa"/>
          </w:tcPr>
          <w:p w:rsidR="00B8781B" w:rsidRDefault="00B8781B" w:rsidP="00B8781B">
            <w:pPr>
              <w:pStyle w:val="Ifyllnadstext"/>
            </w:pPr>
          </w:p>
        </w:tc>
      </w:tr>
      <w:tr w:rsidR="00B8781B" w:rsidTr="00B8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CAT.POL.A.435(a)(1) AFM landing distances for wet runways</w:t>
            </w:r>
          </w:p>
        </w:tc>
        <w:tc>
          <w:tcPr>
            <w:tcW w:w="5567" w:type="dxa"/>
          </w:tcPr>
          <w:p w:rsidR="00B8781B" w:rsidRDefault="00B8781B" w:rsidP="00B8781B">
            <w:pPr>
              <w:pStyle w:val="Ifyllnadstext"/>
            </w:pPr>
          </w:p>
        </w:tc>
        <w:tc>
          <w:tcPr>
            <w:tcW w:w="1856" w:type="dxa"/>
          </w:tcPr>
          <w:p w:rsidR="00B8781B" w:rsidRDefault="00B8781B" w:rsidP="00B8781B">
            <w:pPr>
              <w:pStyle w:val="Ifyllnadstext"/>
            </w:pPr>
          </w:p>
        </w:tc>
      </w:tr>
      <w:tr w:rsidR="00B8781B" w:rsidTr="00B8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CAT.POL.A.430 &amp; CAT.POL.A.435 Landing distances and corrective factors</w:t>
            </w:r>
          </w:p>
        </w:tc>
        <w:tc>
          <w:tcPr>
            <w:tcW w:w="5567" w:type="dxa"/>
          </w:tcPr>
          <w:p w:rsidR="00B8781B" w:rsidRDefault="00B8781B" w:rsidP="00B8781B">
            <w:pPr>
              <w:pStyle w:val="Ifyllnadstext"/>
            </w:pPr>
          </w:p>
        </w:tc>
        <w:tc>
          <w:tcPr>
            <w:tcW w:w="1856" w:type="dxa"/>
          </w:tcPr>
          <w:p w:rsidR="00B8781B" w:rsidRDefault="00B8781B" w:rsidP="00B8781B">
            <w:pPr>
              <w:pStyle w:val="Ifyllnadstext"/>
            </w:pPr>
          </w:p>
        </w:tc>
      </w:tr>
    </w:tbl>
    <w:p w:rsidR="008D7EBE" w:rsidRDefault="008D7EBE">
      <w:r>
        <w:rPr>
          <w:b/>
          <w:bCs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5567"/>
        <w:gridCol w:w="1856"/>
      </w:tblGrid>
      <w:tr w:rsidR="00010F70" w:rsidTr="00C265A2">
        <w:tc>
          <w:tcPr>
            <w:tcW w:w="14843" w:type="dxa"/>
            <w:gridSpan w:val="3"/>
          </w:tcPr>
          <w:p w:rsidR="00010F70" w:rsidRDefault="00010F70" w:rsidP="00010F70">
            <w:pPr>
              <w:pStyle w:val="Rubrik1"/>
              <w:outlineLvl w:val="0"/>
            </w:pPr>
            <w:r>
              <w:lastRenderedPageBreak/>
              <w:t>CAT.POL.H.100 Applicability</w:t>
            </w:r>
          </w:p>
        </w:tc>
      </w:tr>
      <w:tr w:rsidR="00010F7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10F7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70" w:rsidRPr="00494C99" w:rsidRDefault="00010F70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CAT.POL.H.100</w:t>
            </w:r>
          </w:p>
        </w:tc>
        <w:sdt>
          <w:sdtPr>
            <w:alias w:val=" "/>
            <w:id w:val="-878399299"/>
            <w:placeholder>
              <w:docPart w:val="2131DFBA1BEC41D3BB014F5D3CD20070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406059287"/>
            <w:placeholder>
              <w:docPart w:val="BF44766B4ECB44E59757ED14131280A2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Pr="003619C6" w:rsidRDefault="00010F70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10F70" w:rsidTr="00C265A2">
        <w:tc>
          <w:tcPr>
            <w:tcW w:w="14843" w:type="dxa"/>
            <w:gridSpan w:val="3"/>
          </w:tcPr>
          <w:p w:rsidR="00010F70" w:rsidRDefault="00010F70" w:rsidP="00010F70">
            <w:pPr>
              <w:pStyle w:val="Rubrik1"/>
              <w:outlineLvl w:val="0"/>
            </w:pPr>
            <w:r>
              <w:t>CAT.POL.H.105 General</w:t>
            </w:r>
          </w:p>
        </w:tc>
      </w:tr>
      <w:tr w:rsidR="00010F7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10F7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70" w:rsidRPr="00494C99" w:rsidRDefault="00010F70" w:rsidP="00010F7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CAT.POL.H.105</w:t>
            </w:r>
          </w:p>
        </w:tc>
        <w:sdt>
          <w:sdtPr>
            <w:alias w:val=" "/>
            <w:id w:val="-513140529"/>
            <w:placeholder>
              <w:docPart w:val="479168208C064F66AC29BFFAB4F4A912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501127812"/>
            <w:placeholder>
              <w:docPart w:val="C7544987C18F423A9BC9D75BE4E7F62C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Pr="003619C6" w:rsidRDefault="00010F70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10F70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10F70" w:rsidRPr="007770EA" w:rsidRDefault="00010F70" w:rsidP="00010F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CAT.POL.H.105(c)(3)(ii)(A) Reported headwind component</w:t>
            </w:r>
          </w:p>
        </w:tc>
        <w:sdt>
          <w:sdtPr>
            <w:alias w:val=" "/>
            <w:id w:val="-2006891474"/>
            <w:placeholder>
              <w:docPart w:val="F7890ED16DE74621956F6610DC884B8C"/>
            </w:placeholder>
            <w:showingPlcHdr/>
            <w:text/>
          </w:sdtPr>
          <w:sdtContent>
            <w:tc>
              <w:tcPr>
                <w:tcW w:w="5567" w:type="dxa"/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76561851"/>
            <w:placeholder>
              <w:docPart w:val="8D4A7167C4114ACF8076F4C54A58B8C4"/>
            </w:placeholder>
            <w:showingPlcHdr/>
            <w:text/>
          </w:sdtPr>
          <w:sdtContent>
            <w:tc>
              <w:tcPr>
                <w:tcW w:w="1856" w:type="dxa"/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10F70" w:rsidTr="00C265A2">
        <w:tc>
          <w:tcPr>
            <w:tcW w:w="14843" w:type="dxa"/>
            <w:gridSpan w:val="3"/>
          </w:tcPr>
          <w:p w:rsidR="00010F70" w:rsidRDefault="00010F70" w:rsidP="00010F70">
            <w:pPr>
              <w:pStyle w:val="Rubrik1"/>
              <w:outlineLvl w:val="0"/>
            </w:pPr>
            <w:r>
              <w:t>CAT.POL.H.110 Obstacle accountability</w:t>
            </w:r>
          </w:p>
        </w:tc>
      </w:tr>
      <w:tr w:rsidR="00010F7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10F7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70" w:rsidRPr="00494C99" w:rsidRDefault="003338A6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CAT.POL.H.110</w:t>
            </w:r>
          </w:p>
        </w:tc>
        <w:sdt>
          <w:sdtPr>
            <w:alias w:val=" "/>
            <w:id w:val="1147632152"/>
            <w:placeholder>
              <w:docPart w:val="B8993CBBD7254373BCCE460BB392AA39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925693186"/>
            <w:placeholder>
              <w:docPart w:val="2F2EB91C18BC493FBF1AC7C77E3F26BC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Pr="003619C6" w:rsidRDefault="00010F70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338A6" w:rsidRPr="007770EA" w:rsidRDefault="003338A6" w:rsidP="003338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CAT.POL.H.110(a)(2)(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) Course </w:t>
            </w:r>
            <w:proofErr w:type="spellStart"/>
            <w:r>
              <w:rPr>
                <w:rFonts w:ascii="Calibri" w:hAnsi="Calibri" w:cs="Calibri"/>
              </w:rPr>
              <w:t>cuidance</w:t>
            </w:r>
            <w:proofErr w:type="spellEnd"/>
          </w:p>
        </w:tc>
        <w:sdt>
          <w:sdtPr>
            <w:alias w:val=" "/>
            <w:id w:val="1502547922"/>
            <w:placeholder>
              <w:docPart w:val="83113E41262B42FDBEEEDE1C19A5DA73"/>
            </w:placeholder>
            <w:showingPlcHdr/>
            <w:text/>
          </w:sdtPr>
          <w:sdtContent>
            <w:tc>
              <w:tcPr>
                <w:tcW w:w="5567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68389391"/>
            <w:placeholder>
              <w:docPart w:val="8FA3C1BF5B624D639D1E819EB4FBCC96"/>
            </w:placeholder>
            <w:showingPlcHdr/>
            <w:text/>
          </w:sdtPr>
          <w:sdtContent>
            <w:tc>
              <w:tcPr>
                <w:tcW w:w="1856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C265A2">
        <w:tc>
          <w:tcPr>
            <w:tcW w:w="14843" w:type="dxa"/>
            <w:gridSpan w:val="3"/>
          </w:tcPr>
          <w:p w:rsidR="003338A6" w:rsidRDefault="003338A6" w:rsidP="003338A6">
            <w:pPr>
              <w:pStyle w:val="Rubrik1"/>
              <w:outlineLvl w:val="0"/>
            </w:pPr>
            <w:r>
              <w:t>CAT.POL.H.200 General (Performance class 1)</w:t>
            </w:r>
          </w:p>
        </w:tc>
      </w:tr>
      <w:tr w:rsidR="003338A6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6" w:rsidRDefault="003338A6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6" w:rsidRDefault="003338A6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6" w:rsidRDefault="003338A6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3338A6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6" w:rsidRPr="00494C99" w:rsidRDefault="003338A6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CAT.POL.H.200</w:t>
            </w:r>
          </w:p>
        </w:tc>
        <w:sdt>
          <w:sdtPr>
            <w:alias w:val=" "/>
            <w:id w:val="-648288727"/>
            <w:placeholder>
              <w:docPart w:val="2F4B0A4B518E4CD4A50724828AF3447D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5692227"/>
            <w:placeholder>
              <w:docPart w:val="F615E48F17CF478495907B6B64957BA0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38A6" w:rsidRPr="003619C6" w:rsidRDefault="003338A6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338A6" w:rsidRPr="007770EA" w:rsidRDefault="003338A6" w:rsidP="003338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CAT.POL.H.200 &amp; CAT.POL.H.300 &amp; CAT.POL.H.400</w:t>
            </w:r>
            <w:r w:rsidR="00B8781B">
              <w:rPr>
                <w:rFonts w:ascii="Calibri" w:hAnsi="Calibri" w:cs="Calibri"/>
              </w:rPr>
              <w:t xml:space="preserve"> Category A and Category B</w:t>
            </w:r>
          </w:p>
        </w:tc>
        <w:sdt>
          <w:sdtPr>
            <w:alias w:val=" "/>
            <w:id w:val="-1070648642"/>
            <w:placeholder>
              <w:docPart w:val="B56DFE27536B433EA1AE280519F47639"/>
            </w:placeholder>
            <w:showingPlcHdr/>
            <w:text/>
          </w:sdtPr>
          <w:sdtContent>
            <w:tc>
              <w:tcPr>
                <w:tcW w:w="5567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88367790"/>
            <w:placeholder>
              <w:docPart w:val="BCB570403C604EB5909DFE46D7441A9B"/>
            </w:placeholder>
            <w:showingPlcHdr/>
            <w:text/>
          </w:sdtPr>
          <w:sdtContent>
            <w:tc>
              <w:tcPr>
                <w:tcW w:w="1856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C265A2">
        <w:tc>
          <w:tcPr>
            <w:tcW w:w="14843" w:type="dxa"/>
            <w:gridSpan w:val="3"/>
          </w:tcPr>
          <w:p w:rsidR="003338A6" w:rsidRDefault="003338A6" w:rsidP="003338A6">
            <w:pPr>
              <w:pStyle w:val="Rubrik1"/>
              <w:outlineLvl w:val="0"/>
            </w:pPr>
            <w:r>
              <w:t>CAT.POL.H.205 Take-off</w:t>
            </w:r>
          </w:p>
        </w:tc>
      </w:tr>
      <w:tr w:rsidR="003338A6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6" w:rsidRDefault="003338A6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6" w:rsidRDefault="003338A6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6" w:rsidRDefault="003338A6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3338A6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6" w:rsidRPr="00494C99" w:rsidRDefault="003338A6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CAT.POL.H.205</w:t>
            </w:r>
          </w:p>
        </w:tc>
        <w:sdt>
          <w:sdtPr>
            <w:alias w:val=" "/>
            <w:id w:val="1303655731"/>
            <w:placeholder>
              <w:docPart w:val="13721FE7FACC4DFBA799366F5AC60F48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804584500"/>
            <w:placeholder>
              <w:docPart w:val="DFF2499144B34342BBD1C044C15A45DB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38A6" w:rsidRPr="003619C6" w:rsidRDefault="003338A6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338A6" w:rsidRPr="007770EA" w:rsidRDefault="003338A6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CAT.POL.H.205(b)(4) The application of TODRH</w:t>
            </w:r>
          </w:p>
        </w:tc>
        <w:sdt>
          <w:sdtPr>
            <w:alias w:val=" "/>
            <w:id w:val="-65959329"/>
            <w:placeholder>
              <w:docPart w:val="90A1DFADA5794D80A60F3FED445ED8DD"/>
            </w:placeholder>
            <w:showingPlcHdr/>
            <w:text/>
          </w:sdtPr>
          <w:sdtContent>
            <w:tc>
              <w:tcPr>
                <w:tcW w:w="5567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15731362"/>
            <w:placeholder>
              <w:docPart w:val="31052C83CF9E40868B73E23DE34D6DF4"/>
            </w:placeholder>
            <w:showingPlcHdr/>
            <w:text/>
          </w:sdtPr>
          <w:sdtContent>
            <w:tc>
              <w:tcPr>
                <w:tcW w:w="1856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338A6" w:rsidRPr="007770EA" w:rsidRDefault="003338A6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CAT.POL.H.205(b)(4) The application of TODRH</w:t>
            </w:r>
          </w:p>
        </w:tc>
        <w:sdt>
          <w:sdtPr>
            <w:alias w:val=" "/>
            <w:id w:val="1281687039"/>
            <w:placeholder>
              <w:docPart w:val="B623A12D6CD04C16AF0E9BD7CDADF07D"/>
            </w:placeholder>
            <w:showingPlcHdr/>
            <w:text/>
          </w:sdtPr>
          <w:sdtContent>
            <w:tc>
              <w:tcPr>
                <w:tcW w:w="5567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98395485"/>
            <w:placeholder>
              <w:docPart w:val="53F21D20A62540C8B9C99E6A4513DC2A"/>
            </w:placeholder>
            <w:showingPlcHdr/>
            <w:text/>
          </w:sdtPr>
          <w:sdtContent>
            <w:tc>
              <w:tcPr>
                <w:tcW w:w="1856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338A6" w:rsidRPr="007770EA" w:rsidRDefault="003338A6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CAT.POL.H.205(e) Obstacle clearance in the backup area</w:t>
            </w:r>
          </w:p>
        </w:tc>
        <w:sdt>
          <w:sdtPr>
            <w:alias w:val=" "/>
            <w:id w:val="805515846"/>
            <w:placeholder>
              <w:docPart w:val="B9C9DE5EED1D4CED993357E8BCB203F9"/>
            </w:placeholder>
            <w:showingPlcHdr/>
            <w:text/>
          </w:sdtPr>
          <w:sdtContent>
            <w:tc>
              <w:tcPr>
                <w:tcW w:w="5567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5519730"/>
            <w:placeholder>
              <w:docPart w:val="958C790C2E6945F3B8D663287FB24C91"/>
            </w:placeholder>
            <w:showingPlcHdr/>
            <w:text/>
          </w:sdtPr>
          <w:sdtContent>
            <w:tc>
              <w:tcPr>
                <w:tcW w:w="1856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338A6" w:rsidRPr="007770EA" w:rsidRDefault="003338A6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CAT.POL.H.205 &amp; CAT.POL.H.220 Application for alternative take-off and landing procedures</w:t>
            </w:r>
          </w:p>
        </w:tc>
        <w:sdt>
          <w:sdtPr>
            <w:alias w:val=" "/>
            <w:id w:val="288641347"/>
            <w:placeholder>
              <w:docPart w:val="52D6D34CC2B84E309F757510DFF36998"/>
            </w:placeholder>
            <w:showingPlcHdr/>
            <w:text/>
          </w:sdtPr>
          <w:sdtContent>
            <w:tc>
              <w:tcPr>
                <w:tcW w:w="5567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99680356"/>
            <w:placeholder>
              <w:docPart w:val="F72E38D07920460FBB8AABA2C7D8B43B"/>
            </w:placeholder>
            <w:showingPlcHdr/>
            <w:text/>
          </w:sdtPr>
          <w:sdtContent>
            <w:tc>
              <w:tcPr>
                <w:tcW w:w="1856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338A6" w:rsidRPr="007770EA" w:rsidRDefault="003338A6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CAT.POL.H.205 &amp; CAT.POL.H.220 Application for alternative take-off and landing procedures</w:t>
            </w:r>
          </w:p>
        </w:tc>
        <w:sdt>
          <w:sdtPr>
            <w:alias w:val=" "/>
            <w:id w:val="335734401"/>
            <w:placeholder>
              <w:docPart w:val="AB2AC0B87B2D4BB8A99CEF9AB28D61A1"/>
            </w:placeholder>
            <w:showingPlcHdr/>
            <w:text/>
          </w:sdtPr>
          <w:sdtContent>
            <w:tc>
              <w:tcPr>
                <w:tcW w:w="5567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55135403"/>
            <w:placeholder>
              <w:docPart w:val="2DC322EDE0E34B0B819C1A1CD15096E9"/>
            </w:placeholder>
            <w:showingPlcHdr/>
            <w:text/>
          </w:sdtPr>
          <w:sdtContent>
            <w:tc>
              <w:tcPr>
                <w:tcW w:w="1856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C265A2">
        <w:tc>
          <w:tcPr>
            <w:tcW w:w="14843" w:type="dxa"/>
            <w:gridSpan w:val="3"/>
          </w:tcPr>
          <w:p w:rsidR="003338A6" w:rsidRDefault="003338A6" w:rsidP="003338A6">
            <w:pPr>
              <w:pStyle w:val="Rubrik1"/>
              <w:outlineLvl w:val="0"/>
            </w:pPr>
            <w:r>
              <w:t>CAT.POL.H.210 Take-off flight path</w:t>
            </w:r>
          </w:p>
        </w:tc>
      </w:tr>
      <w:tr w:rsidR="005D4143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5D4143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3" w:rsidRPr="00494C99" w:rsidRDefault="005D4143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CAT.POL.H.210</w:t>
            </w:r>
          </w:p>
        </w:tc>
        <w:sdt>
          <w:sdtPr>
            <w:alias w:val=" "/>
            <w:id w:val="-2044890757"/>
            <w:placeholder>
              <w:docPart w:val="EF66B152427A4BF88F77CDF2C42823B3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87559774"/>
            <w:placeholder>
              <w:docPart w:val="6774BD712FF8470C883D95CC7760ED27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143" w:rsidRPr="003619C6" w:rsidRDefault="005D4143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4143" w:rsidTr="00C265A2">
        <w:tc>
          <w:tcPr>
            <w:tcW w:w="14843" w:type="dxa"/>
            <w:gridSpan w:val="3"/>
          </w:tcPr>
          <w:p w:rsidR="005D4143" w:rsidRDefault="005D4143" w:rsidP="005D4143">
            <w:pPr>
              <w:pStyle w:val="Rubrik1"/>
              <w:outlineLvl w:val="0"/>
            </w:pPr>
            <w:r>
              <w:lastRenderedPageBreak/>
              <w:t xml:space="preserve">CAT.POL.H.215 </w:t>
            </w:r>
            <w:proofErr w:type="spellStart"/>
            <w:r>
              <w:t>En</w:t>
            </w:r>
            <w:proofErr w:type="spellEnd"/>
            <w:r>
              <w:t>-route – critical engine inoperative</w:t>
            </w:r>
          </w:p>
        </w:tc>
      </w:tr>
      <w:tr w:rsidR="005D4143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5D4143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3" w:rsidRPr="00494C99" w:rsidRDefault="005D4143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CAT.POL.H.215</w:t>
            </w:r>
          </w:p>
        </w:tc>
        <w:sdt>
          <w:sdtPr>
            <w:alias w:val=" "/>
            <w:id w:val="-134878958"/>
            <w:placeholder>
              <w:docPart w:val="CC96800ECB30429088EFB0093FF3E978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92455628"/>
            <w:placeholder>
              <w:docPart w:val="84A07C1007264558A974635D6BA623DC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143" w:rsidRPr="003619C6" w:rsidRDefault="005D4143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4143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5D4143" w:rsidRPr="007770EA" w:rsidRDefault="005D4143" w:rsidP="005D41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CAT.POL.H.215(b)(3) Fuel jettison</w:t>
            </w:r>
          </w:p>
        </w:tc>
        <w:sdt>
          <w:sdtPr>
            <w:alias w:val=" "/>
            <w:id w:val="943956639"/>
            <w:placeholder>
              <w:docPart w:val="473495241B2D4ED088F464C88EA3FCAC"/>
            </w:placeholder>
            <w:showingPlcHdr/>
            <w:text/>
          </w:sdtPr>
          <w:sdtContent>
            <w:tc>
              <w:tcPr>
                <w:tcW w:w="5567" w:type="dxa"/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4244553"/>
            <w:placeholder>
              <w:docPart w:val="78F8413F8729443895AB93F4CBF8A7D4"/>
            </w:placeholder>
            <w:showingPlcHdr/>
            <w:text/>
          </w:sdtPr>
          <w:sdtContent>
            <w:tc>
              <w:tcPr>
                <w:tcW w:w="1856" w:type="dxa"/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4143" w:rsidTr="00C265A2">
        <w:tc>
          <w:tcPr>
            <w:tcW w:w="14843" w:type="dxa"/>
            <w:gridSpan w:val="3"/>
          </w:tcPr>
          <w:p w:rsidR="005D4143" w:rsidRDefault="005D4143" w:rsidP="005D4143">
            <w:pPr>
              <w:pStyle w:val="Rubrik1"/>
              <w:outlineLvl w:val="0"/>
            </w:pPr>
            <w:r>
              <w:t>CAT.POL.H.220 Landing</w:t>
            </w:r>
          </w:p>
        </w:tc>
      </w:tr>
      <w:tr w:rsidR="005D4143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5D4143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3" w:rsidRPr="00494C99" w:rsidRDefault="005D4143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CAT.POL.H.220</w:t>
            </w:r>
          </w:p>
        </w:tc>
        <w:sdt>
          <w:sdtPr>
            <w:alias w:val=" "/>
            <w:id w:val="-324901235"/>
            <w:placeholder>
              <w:docPart w:val="F9BA404F69DA4D71A956469CD4A1BD2E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055998887"/>
            <w:placeholder>
              <w:docPart w:val="4661A5BB3C9541A2B17F1DFA33D0FADD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143" w:rsidRPr="003619C6" w:rsidRDefault="005D4143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CAT.POL.H.205 &amp; CAT.POL.H.220 Application for alternative take-off and landing procedures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Ifyllnadstext"/>
              <w:rPr>
                <w:lang w:val="sv-SE"/>
              </w:rPr>
            </w:pPr>
          </w:p>
        </w:tc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CAT.POL.H.205 &amp; CAT.POL.H.220 Application for alternative take-off and landing procedures</w:t>
            </w:r>
          </w:p>
        </w:tc>
        <w:sdt>
          <w:sdtPr>
            <w:alias w:val=" "/>
            <w:id w:val="-389964440"/>
            <w:placeholder>
              <w:docPart w:val="B648485B72B7477F94C51458EEE10210"/>
            </w:placeholder>
            <w:showingPlcHdr/>
            <w:text/>
          </w:sdtPr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88942024"/>
            <w:placeholder>
              <w:docPart w:val="03C8EB525EA74120AD7ACD511A4830D5"/>
            </w:placeholder>
            <w:showingPlcHdr/>
            <w:text/>
          </w:sdtPr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C265A2">
        <w:tc>
          <w:tcPr>
            <w:tcW w:w="14843" w:type="dxa"/>
            <w:gridSpan w:val="3"/>
          </w:tcPr>
          <w:p w:rsidR="00B8781B" w:rsidRDefault="00B8781B" w:rsidP="00B8781B">
            <w:pPr>
              <w:pStyle w:val="Rubrik1"/>
              <w:outlineLvl w:val="0"/>
            </w:pPr>
            <w:r>
              <w:t>CAT.POL.H.225 Helicopter operations to/from a public interest site</w:t>
            </w:r>
          </w:p>
        </w:tc>
      </w:tr>
      <w:tr w:rsidR="00B8781B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8781B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B" w:rsidRPr="00494C99" w:rsidRDefault="00B8781B" w:rsidP="00B8781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CAT.POL.H.225</w:t>
            </w:r>
          </w:p>
        </w:tc>
        <w:sdt>
          <w:sdtPr>
            <w:alias w:val=" "/>
            <w:id w:val="218015214"/>
            <w:placeholder>
              <w:docPart w:val="0DABB138E35D4674B60C331CFE9CA8F7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9869383"/>
            <w:placeholder>
              <w:docPart w:val="F20B5EAB6CED4B65857D91FCF4A1C261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Pr="003619C6" w:rsidRDefault="00B8781B" w:rsidP="00B8781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CAT.POL.H.225(a)(5) Helicopter mass limitation</w:t>
            </w:r>
          </w:p>
        </w:tc>
        <w:sdt>
          <w:sdtPr>
            <w:alias w:val=" "/>
            <w:id w:val="-1513908745"/>
            <w:placeholder>
              <w:docPart w:val="0EEF467E49F34484A04B77467A4938A4"/>
            </w:placeholder>
            <w:showingPlcHdr/>
            <w:text/>
          </w:sdtPr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38526205"/>
            <w:placeholder>
              <w:docPart w:val="ED5082BA762143F2A542B230C0B48D7E"/>
            </w:placeholder>
            <w:showingPlcHdr/>
            <w:text/>
          </w:sdtPr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CAT.POL.H.225 Underlying principles</w:t>
            </w:r>
          </w:p>
        </w:tc>
        <w:sdt>
          <w:sdtPr>
            <w:alias w:val=" "/>
            <w:id w:val="-2006423337"/>
            <w:placeholder>
              <w:docPart w:val="380C36930E72410AA650AB4AD0A96A54"/>
            </w:placeholder>
            <w:showingPlcHdr/>
            <w:text/>
          </w:sdtPr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93791961"/>
            <w:placeholder>
              <w:docPart w:val="868EA63551624CE1919864BFE2B12155"/>
            </w:placeholder>
            <w:showingPlcHdr/>
            <w:text/>
          </w:sdtPr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CAT.POL.H.225(a)(6) Endorsement from another state</w:t>
            </w:r>
          </w:p>
        </w:tc>
        <w:sdt>
          <w:sdtPr>
            <w:alias w:val=" "/>
            <w:id w:val="1231417381"/>
            <w:placeholder>
              <w:docPart w:val="402476DFAC334E8EB6B2082A5D6FE035"/>
            </w:placeholder>
            <w:showingPlcHdr/>
            <w:text/>
          </w:sdtPr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74472219"/>
            <w:placeholder>
              <w:docPart w:val="1C46D31C2BCA49549F14157EA03FA411"/>
            </w:placeholder>
            <w:showingPlcHdr/>
            <w:text/>
          </w:sdtPr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C265A2">
        <w:tc>
          <w:tcPr>
            <w:tcW w:w="14843" w:type="dxa"/>
            <w:gridSpan w:val="3"/>
          </w:tcPr>
          <w:p w:rsidR="00B8781B" w:rsidRDefault="00B8781B" w:rsidP="00B8781B">
            <w:pPr>
              <w:pStyle w:val="Rubrik1"/>
              <w:outlineLvl w:val="0"/>
            </w:pPr>
            <w:r>
              <w:t>CAT.POL.H.300 General (Performance class 2)</w:t>
            </w:r>
          </w:p>
        </w:tc>
      </w:tr>
      <w:tr w:rsidR="00B8781B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8781B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B" w:rsidRPr="00494C99" w:rsidRDefault="00B8781B" w:rsidP="00B8781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CAT.POL.H.300</w:t>
            </w:r>
          </w:p>
        </w:tc>
        <w:sdt>
          <w:sdtPr>
            <w:alias w:val=" "/>
            <w:id w:val="1165814971"/>
            <w:placeholder>
              <w:docPart w:val="89CC8FC92D9E4044A08AF014EFFA574F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845683768"/>
            <w:placeholder>
              <w:docPart w:val="20AE23DD1846496C81C1B6506905ECC0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Pr="003619C6" w:rsidRDefault="00B8781B" w:rsidP="00B8781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to section 2, Chapter 3 performance class 2: Operations in performance class 2</w:t>
            </w:r>
          </w:p>
        </w:tc>
        <w:sdt>
          <w:sdtPr>
            <w:alias w:val=" "/>
            <w:id w:val="1426468797"/>
            <w:placeholder>
              <w:docPart w:val="4B83F59EC03E4758A2E9325C0CCE2DEF"/>
            </w:placeholder>
            <w:showingPlcHdr/>
            <w:text/>
          </w:sdtPr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59335341"/>
            <w:placeholder>
              <w:docPart w:val="F23A04A485ED4C1FA077025ADF786E43"/>
            </w:placeholder>
            <w:showingPlcHdr/>
            <w:text/>
          </w:sdtPr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C265A2">
        <w:tc>
          <w:tcPr>
            <w:tcW w:w="14843" w:type="dxa"/>
            <w:gridSpan w:val="3"/>
          </w:tcPr>
          <w:p w:rsidR="00B8781B" w:rsidRDefault="00B8781B" w:rsidP="00B8781B">
            <w:pPr>
              <w:pStyle w:val="Rubrik1"/>
              <w:outlineLvl w:val="0"/>
            </w:pPr>
            <w:r>
              <w:t>CAT.POL.H.305 Operations without an assured safe forced landing capability</w:t>
            </w:r>
          </w:p>
        </w:tc>
      </w:tr>
      <w:tr w:rsidR="00B8781B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8781B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B" w:rsidRPr="00494C99" w:rsidRDefault="00B8781B" w:rsidP="00B8781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CAT.POL.H.305</w:t>
            </w:r>
          </w:p>
        </w:tc>
        <w:sdt>
          <w:sdtPr>
            <w:alias w:val=" "/>
            <w:id w:val="-2130769254"/>
            <w:placeholder>
              <w:docPart w:val="3E4F3B331BFA4061B4338B0014DBE3B4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8363978"/>
            <w:placeholder>
              <w:docPart w:val="0EF68835A1B341C6A1B06F378306F909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Pr="003619C6" w:rsidRDefault="00B8781B" w:rsidP="00B8781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CAT.POL.H.305(a) Validity of the risk assessment</w:t>
            </w:r>
          </w:p>
        </w:tc>
        <w:sdt>
          <w:sdtPr>
            <w:alias w:val=" "/>
            <w:id w:val="-48924300"/>
            <w:placeholder>
              <w:docPart w:val="B274D998B1A648F48396D0E82DF7C877"/>
            </w:placeholder>
            <w:showingPlcHdr/>
            <w:text/>
          </w:sdtPr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98808311"/>
            <w:placeholder>
              <w:docPart w:val="E9D9C3808A8B473FAE4967803C0FC454"/>
            </w:placeholder>
            <w:showingPlcHdr/>
            <w:text/>
          </w:sdtPr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CAT.POL.H.305(b) Engine reliability statistics</w:t>
            </w:r>
          </w:p>
        </w:tc>
        <w:sdt>
          <w:sdtPr>
            <w:alias w:val=" "/>
            <w:id w:val="883139096"/>
            <w:placeholder>
              <w:docPart w:val="CF3E61A16D6E463A9C0887DD99D5D170"/>
            </w:placeholder>
            <w:showingPlcHdr/>
            <w:text/>
          </w:sdtPr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60181068"/>
            <w:placeholder>
              <w:docPart w:val="594718BEC8A84A558C484DE1BBF19128"/>
            </w:placeholder>
            <w:showingPlcHdr/>
            <w:text/>
          </w:sdtPr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CAT.POL.H.305(b) Implementation of the set of conditions</w:t>
            </w:r>
          </w:p>
        </w:tc>
        <w:sdt>
          <w:sdtPr>
            <w:alias w:val=" "/>
            <w:id w:val="1519346782"/>
            <w:placeholder>
              <w:docPart w:val="028038CBD063406A8FA576E2494A40E6"/>
            </w:placeholder>
            <w:showingPlcHdr/>
            <w:text/>
          </w:sdtPr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76412599"/>
            <w:placeholder>
              <w:docPart w:val="FDD98E7A0DE14B938415414F0313A202"/>
            </w:placeholder>
            <w:showingPlcHdr/>
            <w:text/>
          </w:sdtPr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CAT.POL.H.305(b) Use of full authority digital engine control (FADEC)</w:t>
            </w:r>
          </w:p>
        </w:tc>
        <w:sdt>
          <w:sdtPr>
            <w:alias w:val=" "/>
            <w:id w:val="1730114947"/>
            <w:placeholder>
              <w:docPart w:val="5A8966D235C14118A6D7E5C6EB7222A4"/>
            </w:placeholder>
            <w:showingPlcHdr/>
            <w:text/>
          </w:sdtPr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10840380"/>
            <w:placeholder>
              <w:docPart w:val="C78D15E14EAA4D9DBE9F0CF6AC5202E3"/>
            </w:placeholder>
            <w:showingPlcHdr/>
            <w:text/>
          </w:sdtPr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C265A2">
        <w:tc>
          <w:tcPr>
            <w:tcW w:w="14843" w:type="dxa"/>
            <w:gridSpan w:val="3"/>
          </w:tcPr>
          <w:p w:rsidR="00B8781B" w:rsidRDefault="00B8781B" w:rsidP="00B8781B">
            <w:pPr>
              <w:pStyle w:val="Rubrik1"/>
              <w:outlineLvl w:val="0"/>
            </w:pPr>
            <w:r>
              <w:lastRenderedPageBreak/>
              <w:t>CAT.POL.H.310 Take-off</w:t>
            </w:r>
          </w:p>
        </w:tc>
      </w:tr>
      <w:tr w:rsidR="00B8781B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8781B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B" w:rsidRPr="00494C99" w:rsidRDefault="00B8781B" w:rsidP="00B8781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CAT.POL.H.310</w:t>
            </w:r>
          </w:p>
        </w:tc>
        <w:sdt>
          <w:sdtPr>
            <w:alias w:val=" "/>
            <w:id w:val="1815981382"/>
            <w:placeholder>
              <w:docPart w:val="7038CF4E09E6420BBEA1EBC5967840F6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85899313"/>
            <w:placeholder>
              <w:docPart w:val="7FDFA7B3020E4FC4991E64595BF806A8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Pr="003619C6" w:rsidRDefault="00B8781B" w:rsidP="00B8781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CAT.POL.H.310(c) &amp; CAT.POL.H.325(c) Procedure for continued operations to helidecks</w:t>
            </w:r>
          </w:p>
        </w:tc>
        <w:sdt>
          <w:sdtPr>
            <w:alias w:val=" "/>
            <w:id w:val="11267958"/>
            <w:placeholder>
              <w:docPart w:val="13BECF770014413BAB62DD4C26944A1F"/>
            </w:placeholder>
            <w:showingPlcHdr/>
            <w:text/>
          </w:sdtPr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898156"/>
            <w:placeholder>
              <w:docPart w:val="CF23247ED3CD4D1E8A542D482A5232F2"/>
            </w:placeholder>
            <w:showingPlcHdr/>
            <w:text/>
          </w:sdtPr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CAT.POL.H.310 &amp; CAT.POL.H.325 Take-off and landing techniques</w:t>
            </w:r>
          </w:p>
        </w:tc>
        <w:sdt>
          <w:sdtPr>
            <w:alias w:val=" "/>
            <w:id w:val="928772362"/>
            <w:placeholder>
              <w:docPart w:val="A04E61EA870543139CFD31520C835A09"/>
            </w:placeholder>
            <w:showingPlcHdr/>
            <w:text/>
          </w:sdtPr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72734720"/>
            <w:placeholder>
              <w:docPart w:val="E27E5F6372F94AFB9C8391FA3EA504AE"/>
            </w:placeholder>
            <w:showingPlcHdr/>
            <w:text/>
          </w:sdtPr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CAT.POL.H.310(c)(2) and CAT.POL.H.325(c)(2) Factors</w:t>
            </w:r>
          </w:p>
        </w:tc>
        <w:sdt>
          <w:sdtPr>
            <w:alias w:val=" "/>
            <w:id w:val="1372735238"/>
            <w:placeholder>
              <w:docPart w:val="791A041C56B4484E9B7F5429A4D09337"/>
            </w:placeholder>
            <w:showingPlcHdr/>
            <w:text/>
          </w:sdtPr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23802549"/>
            <w:placeholder>
              <w:docPart w:val="F5D67B5743424BF5B697A699067049D9"/>
            </w:placeholder>
            <w:showingPlcHdr/>
            <w:text/>
          </w:sdtPr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C265A2">
        <w:tc>
          <w:tcPr>
            <w:tcW w:w="14843" w:type="dxa"/>
            <w:gridSpan w:val="3"/>
          </w:tcPr>
          <w:p w:rsidR="00B8781B" w:rsidRDefault="00B8781B" w:rsidP="00B8781B">
            <w:pPr>
              <w:pStyle w:val="Rubrik1"/>
              <w:outlineLvl w:val="0"/>
            </w:pPr>
            <w:r>
              <w:t>CAT.POL.H.315 Take-off flight path</w:t>
            </w:r>
          </w:p>
        </w:tc>
      </w:tr>
      <w:tr w:rsidR="00B8781B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8781B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B" w:rsidRPr="00494C99" w:rsidRDefault="00B8781B" w:rsidP="00B8781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CAT.POL.H.315</w:t>
            </w:r>
          </w:p>
        </w:tc>
        <w:sdt>
          <w:sdtPr>
            <w:alias w:val=" "/>
            <w:id w:val="1796635127"/>
            <w:placeholder>
              <w:docPart w:val="3B1A128AD996460387F7036FCBF1B734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54262222"/>
            <w:placeholder>
              <w:docPart w:val="0A99951E13DE473A87CB02C0E249EFAF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Pr="003619C6" w:rsidRDefault="00B8781B" w:rsidP="00B8781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C265A2">
        <w:tc>
          <w:tcPr>
            <w:tcW w:w="14843" w:type="dxa"/>
            <w:gridSpan w:val="3"/>
          </w:tcPr>
          <w:p w:rsidR="00B8781B" w:rsidRDefault="00B8781B" w:rsidP="00B8781B">
            <w:pPr>
              <w:pStyle w:val="Rubrik1"/>
              <w:outlineLvl w:val="0"/>
            </w:pPr>
            <w:r>
              <w:t xml:space="preserve">CAT.POL.H.320 </w:t>
            </w:r>
            <w:proofErr w:type="spellStart"/>
            <w:r>
              <w:t>En</w:t>
            </w:r>
            <w:proofErr w:type="spellEnd"/>
            <w:r>
              <w:t>-route – critical engine inoperative</w:t>
            </w:r>
          </w:p>
        </w:tc>
      </w:tr>
      <w:tr w:rsidR="00B8781B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8781B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B" w:rsidRPr="00494C99" w:rsidRDefault="00B8781B" w:rsidP="00B8781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CAT.POL.H.320</w:t>
            </w:r>
          </w:p>
        </w:tc>
        <w:sdt>
          <w:sdtPr>
            <w:alias w:val=" "/>
            <w:id w:val="2064368208"/>
            <w:placeholder>
              <w:docPart w:val="1BAD5983AE5A4E41A1F33591D5724D70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540673946"/>
            <w:placeholder>
              <w:docPart w:val="7AE542661A3E4BAEBD4888C5B04E37E8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Pr="003619C6" w:rsidRDefault="00B8781B" w:rsidP="00B8781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C265A2">
        <w:tc>
          <w:tcPr>
            <w:tcW w:w="14843" w:type="dxa"/>
            <w:gridSpan w:val="3"/>
          </w:tcPr>
          <w:p w:rsidR="00B8781B" w:rsidRDefault="00B8781B" w:rsidP="00B8781B">
            <w:pPr>
              <w:pStyle w:val="Rubrik1"/>
              <w:outlineLvl w:val="0"/>
            </w:pPr>
            <w:r>
              <w:t>CAT.POL.H.325 Landing</w:t>
            </w:r>
          </w:p>
        </w:tc>
      </w:tr>
      <w:tr w:rsidR="00B8781B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8781B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B" w:rsidRPr="00494C99" w:rsidRDefault="00B8781B" w:rsidP="00B8781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CAT.POL.H.325</w:t>
            </w:r>
          </w:p>
        </w:tc>
        <w:sdt>
          <w:sdtPr>
            <w:alias w:val=" "/>
            <w:id w:val="2015799429"/>
            <w:placeholder>
              <w:docPart w:val="4A42807561C94DE785097207A30119A5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94014962"/>
            <w:placeholder>
              <w:docPart w:val="31D58BFE93B74A83BE3D1FA153146789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Pr="003619C6" w:rsidRDefault="00B8781B" w:rsidP="00B8781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DE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CAT.POL.H.310 &amp; CAT.POL.H.325 Take-off and landing techniques</w:t>
            </w:r>
          </w:p>
        </w:tc>
        <w:sdt>
          <w:sdtPr>
            <w:alias w:val=" "/>
            <w:id w:val="1738052158"/>
            <w:placeholder>
              <w:docPart w:val="0E662B7F14C1407BAB001ADE8329458A"/>
            </w:placeholder>
            <w:showingPlcHdr/>
            <w:text/>
          </w:sdtPr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08939954"/>
            <w:placeholder>
              <w:docPart w:val="6ABFEBC91CF54401B95276FE991EFBE6"/>
            </w:placeholder>
            <w:showingPlcHdr/>
            <w:text/>
          </w:sdtPr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:rsidTr="00DE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F2DB0" w:rsidRPr="007770EA" w:rsidRDefault="00AF2DB0" w:rsidP="00AF2D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CAT.POL.H.310(c) &amp; CAT.POL.H.325(c) Procedure for continued operations to helidecks</w:t>
            </w:r>
          </w:p>
        </w:tc>
        <w:tc>
          <w:tcPr>
            <w:tcW w:w="5567" w:type="dxa"/>
          </w:tcPr>
          <w:p w:rsidR="00AF2DB0" w:rsidRDefault="00AF2DB0" w:rsidP="00AF2DB0">
            <w:pPr>
              <w:pStyle w:val="Ifyllnadstext"/>
            </w:pPr>
          </w:p>
        </w:tc>
        <w:tc>
          <w:tcPr>
            <w:tcW w:w="1856" w:type="dxa"/>
          </w:tcPr>
          <w:p w:rsidR="00AF2DB0" w:rsidRDefault="00AF2DB0" w:rsidP="00AF2DB0">
            <w:pPr>
              <w:pStyle w:val="Ifyllnadstext"/>
            </w:pPr>
          </w:p>
        </w:tc>
      </w:tr>
      <w:tr w:rsidR="00AF2DB0" w:rsidTr="00DE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F2DB0" w:rsidRPr="007770EA" w:rsidRDefault="00AF2DB0" w:rsidP="00AF2D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CAT.POL.H.310(c)(2) and CAT.POL.H.325(c)(2) Factors</w:t>
            </w:r>
          </w:p>
        </w:tc>
        <w:tc>
          <w:tcPr>
            <w:tcW w:w="5567" w:type="dxa"/>
          </w:tcPr>
          <w:p w:rsidR="00AF2DB0" w:rsidRDefault="00AF2DB0" w:rsidP="00AF2DB0">
            <w:pPr>
              <w:pStyle w:val="Ifyllnadstext"/>
            </w:pPr>
          </w:p>
        </w:tc>
        <w:tc>
          <w:tcPr>
            <w:tcW w:w="1856" w:type="dxa"/>
          </w:tcPr>
          <w:p w:rsidR="00AF2DB0" w:rsidRDefault="00AF2DB0" w:rsidP="00AF2DB0">
            <w:pPr>
              <w:pStyle w:val="Ifyllnadstext"/>
            </w:pPr>
          </w:p>
        </w:tc>
      </w:tr>
      <w:tr w:rsidR="00AF2DB0" w:rsidTr="00C265A2">
        <w:tc>
          <w:tcPr>
            <w:tcW w:w="14843" w:type="dxa"/>
            <w:gridSpan w:val="3"/>
          </w:tcPr>
          <w:p w:rsidR="00AF2DB0" w:rsidRDefault="00AF2DB0" w:rsidP="00AF2DB0">
            <w:pPr>
              <w:pStyle w:val="Rubrik1"/>
              <w:outlineLvl w:val="0"/>
            </w:pPr>
            <w:r>
              <w:t>CAT.POL.H.400 General (Performance class 3)</w:t>
            </w:r>
          </w:p>
        </w:tc>
      </w:tr>
      <w:tr w:rsidR="00AF2DB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AF2DB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0" w:rsidRPr="00494C99" w:rsidRDefault="00AF2DB0" w:rsidP="00AF2DB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CAT.POL.H.400</w:t>
            </w:r>
          </w:p>
        </w:tc>
        <w:sdt>
          <w:sdtPr>
            <w:alias w:val=" "/>
            <w:id w:val="-1835291160"/>
            <w:placeholder>
              <w:docPart w:val="566B55E806F140248AA33B83168F1AD6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00846847"/>
            <w:placeholder>
              <w:docPart w:val="2ECD25EED1CC4490865DFA8220A3124A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DB0" w:rsidRPr="003619C6" w:rsidRDefault="00AF2DB0" w:rsidP="00AF2DB0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:rsidTr="00DE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F2DB0" w:rsidRPr="007770EA" w:rsidRDefault="00AF2DB0" w:rsidP="00AF2D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CAT.POL.H.400(c) The take-off and landing phases (perf. Class 3)</w:t>
            </w:r>
          </w:p>
        </w:tc>
        <w:sdt>
          <w:sdtPr>
            <w:alias w:val=" "/>
            <w:id w:val="2095354460"/>
            <w:placeholder>
              <w:docPart w:val="12E9DD2F3C524C6792F3B0C451AB5213"/>
            </w:placeholder>
            <w:showingPlcHdr/>
            <w:text/>
          </w:sdtPr>
          <w:sdtContent>
            <w:tc>
              <w:tcPr>
                <w:tcW w:w="5567" w:type="dxa"/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59600205"/>
            <w:placeholder>
              <w:docPart w:val="7BA982105DC4420E94BF63BAC8D7697F"/>
            </w:placeholder>
            <w:showingPlcHdr/>
            <w:text/>
          </w:sdtPr>
          <w:sdtContent>
            <w:tc>
              <w:tcPr>
                <w:tcW w:w="1856" w:type="dxa"/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:rsidTr="00C265A2">
        <w:tc>
          <w:tcPr>
            <w:tcW w:w="14843" w:type="dxa"/>
            <w:gridSpan w:val="3"/>
          </w:tcPr>
          <w:p w:rsidR="00AF2DB0" w:rsidRDefault="00AF2DB0" w:rsidP="00AF2DB0">
            <w:pPr>
              <w:pStyle w:val="Rubrik1"/>
              <w:outlineLvl w:val="0"/>
            </w:pPr>
            <w:r>
              <w:t>CAT.POL.H.405 Take-off</w:t>
            </w:r>
          </w:p>
        </w:tc>
      </w:tr>
      <w:tr w:rsidR="00AF2DB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AF2DB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0" w:rsidRPr="00494C99" w:rsidRDefault="00AF2DB0" w:rsidP="00AF2DB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CAT.POL.H.405</w:t>
            </w:r>
          </w:p>
        </w:tc>
        <w:sdt>
          <w:sdtPr>
            <w:alias w:val=" "/>
            <w:id w:val="-52321649"/>
            <w:placeholder>
              <w:docPart w:val="5CB3D191E5B84C5DBDEF61F495229C9E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01807872"/>
            <w:placeholder>
              <w:docPart w:val="C79BBADB07824DD2B270869CA55C1437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DB0" w:rsidRPr="003619C6" w:rsidRDefault="00AF2DB0" w:rsidP="00AF2DB0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:rsidTr="00C265A2">
        <w:tc>
          <w:tcPr>
            <w:tcW w:w="14843" w:type="dxa"/>
            <w:gridSpan w:val="3"/>
          </w:tcPr>
          <w:p w:rsidR="00AF2DB0" w:rsidRDefault="00AF2DB0" w:rsidP="00AF2DB0">
            <w:pPr>
              <w:pStyle w:val="Rubrik1"/>
              <w:outlineLvl w:val="0"/>
            </w:pPr>
            <w:r>
              <w:lastRenderedPageBreak/>
              <w:t xml:space="preserve">CAT.POL.H.410 </w:t>
            </w:r>
            <w:proofErr w:type="spellStart"/>
            <w:r>
              <w:t>En</w:t>
            </w:r>
            <w:proofErr w:type="spellEnd"/>
            <w:r>
              <w:t>-route</w:t>
            </w:r>
          </w:p>
        </w:tc>
      </w:tr>
      <w:tr w:rsidR="00AF2DB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AF2DB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0" w:rsidRPr="00494C99" w:rsidRDefault="00AF2DB0" w:rsidP="00AF2DB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CAT.POL.H.410</w:t>
            </w:r>
          </w:p>
        </w:tc>
        <w:sdt>
          <w:sdtPr>
            <w:alias w:val=" "/>
            <w:id w:val="243689130"/>
            <w:placeholder>
              <w:docPart w:val="51B52BC7CAB640C39E370F0C3F55824B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23078725"/>
            <w:placeholder>
              <w:docPart w:val="6919A6A3DD8B4A50A869E7B995A25867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DB0" w:rsidRPr="003619C6" w:rsidRDefault="00AF2DB0" w:rsidP="00AF2DB0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:rsidTr="00C265A2">
        <w:tc>
          <w:tcPr>
            <w:tcW w:w="14843" w:type="dxa"/>
            <w:gridSpan w:val="3"/>
          </w:tcPr>
          <w:p w:rsidR="00AF2DB0" w:rsidRDefault="00AF2DB0" w:rsidP="00AF2DB0">
            <w:pPr>
              <w:pStyle w:val="Rubrik1"/>
              <w:outlineLvl w:val="0"/>
            </w:pPr>
            <w:r>
              <w:t>CAT.POL.H.415 Landing</w:t>
            </w:r>
          </w:p>
        </w:tc>
      </w:tr>
      <w:tr w:rsidR="00AF2DB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AF2DB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0" w:rsidRPr="00494C99" w:rsidRDefault="00AF2DB0" w:rsidP="00AF2DB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CAT.POL.H.415</w:t>
            </w:r>
          </w:p>
        </w:tc>
        <w:sdt>
          <w:sdtPr>
            <w:alias w:val=" "/>
            <w:id w:val="-1019239344"/>
            <w:placeholder>
              <w:docPart w:val="E62EBECD86684C22B55A485A68EDCCE5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01179395"/>
            <w:placeholder>
              <w:docPart w:val="570CCEC052B44387B545369A0274F195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DB0" w:rsidRPr="003619C6" w:rsidRDefault="00AF2DB0" w:rsidP="00AF2DB0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:rsidTr="00C265A2">
        <w:tc>
          <w:tcPr>
            <w:tcW w:w="14843" w:type="dxa"/>
            <w:gridSpan w:val="3"/>
          </w:tcPr>
          <w:p w:rsidR="00AF2DB0" w:rsidRDefault="00AF2DB0" w:rsidP="00AF2DB0">
            <w:pPr>
              <w:pStyle w:val="Rubrik1"/>
              <w:outlineLvl w:val="0"/>
            </w:pPr>
            <w:r>
              <w:t>CAT.POL.H.420 Helicopter operations over a hostile environment located outside a congested area</w:t>
            </w:r>
          </w:p>
        </w:tc>
      </w:tr>
      <w:tr w:rsidR="00AF2DB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AF2DB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0" w:rsidRPr="00494C99" w:rsidRDefault="00AF2DB0" w:rsidP="00AF2DB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CAT.POL.H.420</w:t>
            </w:r>
          </w:p>
        </w:tc>
        <w:sdt>
          <w:sdtPr>
            <w:alias w:val=" "/>
            <w:id w:val="-971286252"/>
            <w:placeholder>
              <w:docPart w:val="564CA38C11AE4B3B83997D6A8AB1DF8D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78669559"/>
            <w:placeholder>
              <w:docPart w:val="F2B7113D7BF2471EA9CBC6E4AA3B5F29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DB0" w:rsidRPr="003619C6" w:rsidRDefault="00AF2DB0" w:rsidP="00AF2DB0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:rsidTr="00DE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F2DB0" w:rsidRPr="007770EA" w:rsidRDefault="00AF2DB0" w:rsidP="00AF2D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CAT.POL.H.420 Safety risk assessment</w:t>
            </w:r>
          </w:p>
        </w:tc>
        <w:sdt>
          <w:sdtPr>
            <w:alias w:val=" "/>
            <w:id w:val="-378558963"/>
            <w:placeholder>
              <w:docPart w:val="ED386F865F5E463A94E6DFB67984AF57"/>
            </w:placeholder>
            <w:showingPlcHdr/>
            <w:text/>
          </w:sdtPr>
          <w:sdtContent>
            <w:tc>
              <w:tcPr>
                <w:tcW w:w="5567" w:type="dxa"/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25395857"/>
            <w:placeholder>
              <w:docPart w:val="CC6B1923CE4D4C1EAA7FF02796C621E7"/>
            </w:placeholder>
            <w:showingPlcHdr/>
            <w:text/>
          </w:sdtPr>
          <w:sdtContent>
            <w:tc>
              <w:tcPr>
                <w:tcW w:w="1856" w:type="dxa"/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:rsidTr="00DE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F2DB0" w:rsidRPr="007770EA" w:rsidRDefault="00AF2DB0" w:rsidP="00AF2D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CAT.POL.H.420 Example of a safety risk assessment</w:t>
            </w:r>
          </w:p>
        </w:tc>
        <w:sdt>
          <w:sdtPr>
            <w:alias w:val=" "/>
            <w:id w:val="-751278286"/>
            <w:placeholder>
              <w:docPart w:val="140EFD236B564992AAB9F12E0B44BC07"/>
            </w:placeholder>
            <w:showingPlcHdr/>
            <w:text/>
          </w:sdtPr>
          <w:sdtContent>
            <w:tc>
              <w:tcPr>
                <w:tcW w:w="5567" w:type="dxa"/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73348508"/>
            <w:placeholder>
              <w:docPart w:val="036CBF93CAD64CBB884C78BB5975016D"/>
            </w:placeholder>
            <w:showingPlcHdr/>
            <w:text/>
          </w:sdtPr>
          <w:sdtContent>
            <w:tc>
              <w:tcPr>
                <w:tcW w:w="1856" w:type="dxa"/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:rsidTr="00DE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F2DB0" w:rsidRPr="007770EA" w:rsidRDefault="00AF2DB0" w:rsidP="00AF2D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CAT.POL.H.420(a) Endorsement from another state</w:t>
            </w:r>
          </w:p>
        </w:tc>
        <w:sdt>
          <w:sdtPr>
            <w:alias w:val=" "/>
            <w:id w:val="-57788525"/>
            <w:placeholder>
              <w:docPart w:val="7BEFD98A740F445886979715D4F20EFD"/>
            </w:placeholder>
            <w:showingPlcHdr/>
            <w:text/>
          </w:sdtPr>
          <w:sdtContent>
            <w:tc>
              <w:tcPr>
                <w:tcW w:w="5567" w:type="dxa"/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36474729"/>
            <w:placeholder>
              <w:docPart w:val="8F120D4B7D0E4ACFA5DF0636E6A41A19"/>
            </w:placeholder>
            <w:showingPlcHdr/>
            <w:text/>
          </w:sdtPr>
          <w:sdtContent>
            <w:tc>
              <w:tcPr>
                <w:tcW w:w="1856" w:type="dxa"/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D7EBE" w:rsidRDefault="008D7EBE">
      <w:r>
        <w:rPr>
          <w:b/>
          <w:bCs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5567"/>
        <w:gridCol w:w="1856"/>
      </w:tblGrid>
      <w:tr w:rsidR="00F71FFB" w:rsidTr="00C265A2">
        <w:tc>
          <w:tcPr>
            <w:tcW w:w="14843" w:type="dxa"/>
            <w:gridSpan w:val="3"/>
          </w:tcPr>
          <w:p w:rsidR="00F71FFB" w:rsidRDefault="00F71FFB" w:rsidP="00F71FFB">
            <w:pPr>
              <w:pStyle w:val="Rubrik1"/>
              <w:outlineLvl w:val="0"/>
            </w:pPr>
            <w:r>
              <w:lastRenderedPageBreak/>
              <w:t xml:space="preserve">CAT.POL.MAB.100 Mass and </w:t>
            </w:r>
            <w:proofErr w:type="gramStart"/>
            <w:r>
              <w:t>balance ,</w:t>
            </w:r>
            <w:proofErr w:type="gramEnd"/>
            <w:r>
              <w:t xml:space="preserve"> loading</w:t>
            </w:r>
          </w:p>
        </w:tc>
      </w:tr>
      <w:tr w:rsidR="00DE5D48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DE5D48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48" w:rsidRPr="00494C99" w:rsidRDefault="00DE5D48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CAT.POL.MAB.100</w:t>
            </w:r>
          </w:p>
        </w:tc>
        <w:sdt>
          <w:sdtPr>
            <w:alias w:val=" "/>
            <w:id w:val="-92856454"/>
            <w:placeholder>
              <w:docPart w:val="90B728A75E324A5AB69AC442BF3C7931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877081987"/>
            <w:placeholder>
              <w:docPart w:val="FC3342ABDA8243E095E0C6DF0EBD4757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Pr="003619C6" w:rsidRDefault="00DE5D48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DE5D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CAT.POL.MAB.100(a) Centre of gravity limits – operational CG envelope and in-flight CG</w:t>
            </w:r>
          </w:p>
        </w:tc>
        <w:sdt>
          <w:sdtPr>
            <w:alias w:val=" "/>
            <w:id w:val="844674077"/>
            <w:placeholder>
              <w:docPart w:val="2D00248C6922434294417FB4C64E171F"/>
            </w:placeholder>
            <w:showingPlcHdr/>
            <w:text/>
          </w:sdtPr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52832000"/>
            <w:placeholder>
              <w:docPart w:val="F039E8A2AD4E492995524ED063021BB2"/>
            </w:placeholder>
            <w:showingPlcHdr/>
            <w:text/>
          </w:sdtPr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CAT.POL.MAB.100(b) Weighing of an aircraft</w:t>
            </w:r>
          </w:p>
        </w:tc>
        <w:sdt>
          <w:sdtPr>
            <w:alias w:val=" "/>
            <w:id w:val="695653868"/>
            <w:placeholder>
              <w:docPart w:val="55464D2605B5400983AD83202086722B"/>
            </w:placeholder>
            <w:showingPlcHdr/>
            <w:text/>
          </w:sdtPr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66451064"/>
            <w:placeholder>
              <w:docPart w:val="C60D3319B8F240338EA620409EDE6B3B"/>
            </w:placeholder>
            <w:showingPlcHdr/>
            <w:text/>
          </w:sdtPr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CAT.POL.MAB.100(b) Fleet mass and CG position - aeroplanes</w:t>
            </w:r>
          </w:p>
        </w:tc>
        <w:sdt>
          <w:sdtPr>
            <w:alias w:val=" "/>
            <w:id w:val="1019745575"/>
            <w:placeholder>
              <w:docPart w:val="F70065BB004D48D1A198F9BBFB941CE5"/>
            </w:placeholder>
            <w:showingPlcHdr/>
            <w:text/>
          </w:sdtPr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85322626"/>
            <w:placeholder>
              <w:docPart w:val="F7945FA719E1461D98D3127412B85C87"/>
            </w:placeholder>
            <w:showingPlcHdr/>
            <w:text/>
          </w:sdtPr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CAT.POL.MAB.100(d) Dry operating mass</w:t>
            </w:r>
          </w:p>
        </w:tc>
        <w:sdt>
          <w:sdtPr>
            <w:alias w:val=" "/>
            <w:id w:val="-553160177"/>
            <w:placeholder>
              <w:docPart w:val="E1A2983494BF48C689820A476AA1A285"/>
            </w:placeholder>
            <w:showingPlcHdr/>
            <w:text/>
          </w:sdtPr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6320853"/>
            <w:placeholder>
              <w:docPart w:val="9B498DE66B0F46E0A697A5616E0C2D0E"/>
            </w:placeholder>
            <w:showingPlcHdr/>
            <w:text/>
          </w:sdtPr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CAT.POL.MAB.100(d) Mass values for crew members</w:t>
            </w:r>
          </w:p>
        </w:tc>
        <w:sdt>
          <w:sdtPr>
            <w:alias w:val=" "/>
            <w:id w:val="-1216197878"/>
            <w:placeholder>
              <w:docPart w:val="65DF04E262DF4C54BB18B06CFEC6A5C6"/>
            </w:placeholder>
            <w:showingPlcHdr/>
            <w:text/>
          </w:sdtPr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69368027"/>
            <w:placeholder>
              <w:docPart w:val="647A33599B80475FA30B20B3E541FE21"/>
            </w:placeholder>
            <w:showingPlcHdr/>
            <w:text/>
          </w:sdtPr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CAT.POL.MAB.100(e) Mass values for passengers and baggage</w:t>
            </w:r>
          </w:p>
        </w:tc>
        <w:sdt>
          <w:sdtPr>
            <w:alias w:val=" "/>
            <w:id w:val="1825082800"/>
            <w:placeholder>
              <w:docPart w:val="E0205EB72A5C42949A2A2F0F198198CF"/>
            </w:placeholder>
            <w:showingPlcHdr/>
            <w:text/>
          </w:sdtPr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4494962"/>
            <w:placeholder>
              <w:docPart w:val="0D61DB6889414800AC69F959EEB73526"/>
            </w:placeholder>
            <w:showingPlcHdr/>
            <w:text/>
          </w:sdtPr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CAT.POL.MAB.100(e) Procedure for establishing revised standard mass values for passengers and baggage</w:t>
            </w:r>
          </w:p>
        </w:tc>
        <w:sdt>
          <w:sdtPr>
            <w:alias w:val=" "/>
            <w:id w:val="-1571409535"/>
            <w:placeholder>
              <w:docPart w:val="D7A3E715F2FB41DB8DECCB468AB1267B"/>
            </w:placeholder>
            <w:showingPlcHdr/>
            <w:text/>
          </w:sdtPr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82305239"/>
            <w:placeholder>
              <w:docPart w:val="B82885DC55814607B33F0990963141FB"/>
            </w:placeholder>
            <w:showingPlcHdr/>
            <w:text/>
          </w:sdtPr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CAT.POL.MAB.100(e) Adjustment of standard masses</w:t>
            </w:r>
          </w:p>
        </w:tc>
        <w:sdt>
          <w:sdtPr>
            <w:alias w:val=" "/>
            <w:id w:val="-383556897"/>
            <w:placeholder>
              <w:docPart w:val="5D003FBDF4474FE1A19C91565E86AFFE"/>
            </w:placeholder>
            <w:showingPlcHdr/>
            <w:text/>
          </w:sdtPr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35312309"/>
            <w:placeholder>
              <w:docPart w:val="E38694FA79BB479A8715EB1A5DDD731E"/>
            </w:placeholder>
            <w:showingPlcHdr/>
            <w:text/>
          </w:sdtPr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CAT.POL.MAB.100(e) Statistical evaluation of passengers and baggage data</w:t>
            </w:r>
          </w:p>
        </w:tc>
        <w:sdt>
          <w:sdtPr>
            <w:alias w:val=" "/>
            <w:id w:val="-2123451543"/>
            <w:placeholder>
              <w:docPart w:val="D2B38314C9964E368373FBB09E64090D"/>
            </w:placeholder>
            <w:showingPlcHdr/>
            <w:text/>
          </w:sdtPr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29776942"/>
            <w:placeholder>
              <w:docPart w:val="075B6E7EDFCE48F69FE706DE94CC1464"/>
            </w:placeholder>
            <w:showingPlcHdr/>
            <w:text/>
          </w:sdtPr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CAT.POL.MAB.100(e) Guidance on passenger weighing surveys</w:t>
            </w:r>
          </w:p>
        </w:tc>
        <w:sdt>
          <w:sdtPr>
            <w:alias w:val=" "/>
            <w:id w:val="943733717"/>
            <w:placeholder>
              <w:docPart w:val="F24B1D068AD8449181438C50709046FD"/>
            </w:placeholder>
            <w:showingPlcHdr/>
            <w:text/>
          </w:sdtPr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81223353"/>
            <w:placeholder>
              <w:docPart w:val="E4BE1C24EC5E42D1AE8087E5792DF56C"/>
            </w:placeholder>
            <w:showingPlcHdr/>
            <w:text/>
          </w:sdtPr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CAT.POL.MAB.100(g) Fuel density</w:t>
            </w:r>
          </w:p>
        </w:tc>
        <w:sdt>
          <w:sdtPr>
            <w:alias w:val=" "/>
            <w:id w:val="624432292"/>
            <w:placeholder>
              <w:docPart w:val="1C90938C75DB444A96C05FFD0113D7C2"/>
            </w:placeholder>
            <w:showingPlcHdr/>
            <w:text/>
          </w:sdtPr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94767747"/>
            <w:placeholder>
              <w:docPart w:val="757F0FCF71E745728EE05250A73A0F51"/>
            </w:placeholder>
            <w:showingPlcHdr/>
            <w:text/>
          </w:sdtPr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CAT.POL.MAB.100(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>) In-flight changes in loading - helicopters</w:t>
            </w:r>
          </w:p>
        </w:tc>
        <w:sdt>
          <w:sdtPr>
            <w:alias w:val=" "/>
            <w:id w:val="1673294119"/>
            <w:placeholder>
              <w:docPart w:val="BF321D9AB77C422BA3DB3790F53140D4"/>
            </w:placeholder>
            <w:showingPlcHdr/>
            <w:text/>
          </w:sdtPr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89861245"/>
            <w:placeholder>
              <w:docPart w:val="D6BAEE2E3E9340D1997938F9B35C3B59"/>
            </w:placeholder>
            <w:showingPlcHdr/>
            <w:text/>
          </w:sdtPr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C265A2">
        <w:tc>
          <w:tcPr>
            <w:tcW w:w="14843" w:type="dxa"/>
            <w:gridSpan w:val="3"/>
          </w:tcPr>
          <w:p w:rsidR="00DE5D48" w:rsidRDefault="00DE5D48" w:rsidP="00DE5D48">
            <w:pPr>
              <w:pStyle w:val="Rubrik1"/>
              <w:outlineLvl w:val="0"/>
            </w:pPr>
            <w:r>
              <w:t>CAT.POL.MAB.105 Mass and balance data and documentation</w:t>
            </w:r>
          </w:p>
        </w:tc>
      </w:tr>
      <w:tr w:rsidR="00DE5D48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DE5D48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48" w:rsidRPr="00494C99" w:rsidRDefault="00DE5D48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CAT.POL.MAB.105</w:t>
            </w:r>
          </w:p>
        </w:tc>
        <w:sdt>
          <w:sdtPr>
            <w:alias w:val=" "/>
            <w:id w:val="1194570308"/>
            <w:placeholder>
              <w:docPart w:val="7120F714F2B84E3EA02590372AC11C21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06640249"/>
            <w:placeholder>
              <w:docPart w:val="4C10BB2578A04D9DBC3A5DCF4BABD0E6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Pr="003619C6" w:rsidRDefault="00DE5D48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DE5D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CAT.POL.MAB.105(a) Contents</w:t>
            </w:r>
          </w:p>
        </w:tc>
        <w:sdt>
          <w:sdtPr>
            <w:alias w:val=" "/>
            <w:id w:val="441498699"/>
            <w:placeholder>
              <w:docPart w:val="17E9985F0FFD497B9D8B9B2386228620"/>
            </w:placeholder>
            <w:showingPlcHdr/>
            <w:text/>
          </w:sdtPr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6902537"/>
            <w:placeholder>
              <w:docPart w:val="D6B1A70CB0F24EC6902460A376D8876E"/>
            </w:placeholder>
            <w:showingPlcHdr/>
            <w:text/>
          </w:sdtPr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DE5D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CAT.POL.MAB.105(b) Integrity</w:t>
            </w:r>
          </w:p>
        </w:tc>
        <w:sdt>
          <w:sdtPr>
            <w:alias w:val=" "/>
            <w:id w:val="-175349392"/>
            <w:placeholder>
              <w:docPart w:val="0D3CDD07DB9D4BA8887005B013C8FCCC"/>
            </w:placeholder>
            <w:showingPlcHdr/>
            <w:text/>
          </w:sdtPr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83750146"/>
            <w:placeholder>
              <w:docPart w:val="AF4379476FC24D4F88FABD6781F53807"/>
            </w:placeholder>
            <w:showingPlcHdr/>
            <w:text/>
          </w:sdtPr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DE5D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CAT.POL.MAB.105(c) Signature or equivalent</w:t>
            </w:r>
          </w:p>
        </w:tc>
        <w:sdt>
          <w:sdtPr>
            <w:alias w:val=" "/>
            <w:id w:val="-264302195"/>
            <w:placeholder>
              <w:docPart w:val="858523B464E14931957C9F63D613A1DC"/>
            </w:placeholder>
            <w:showingPlcHdr/>
            <w:text/>
          </w:sdtPr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56384998"/>
            <w:placeholder>
              <w:docPart w:val="27A3D7FFA0B943E5B0D77AB9E2AA0E55"/>
            </w:placeholder>
            <w:showingPlcHdr/>
            <w:text/>
          </w:sdtPr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AF2DB0" w:rsidP="00DE5D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</w:t>
            </w:r>
            <w:r w:rsidR="00DE5D48">
              <w:rPr>
                <w:rFonts w:ascii="Calibri" w:hAnsi="Calibri" w:cs="Calibri"/>
              </w:rPr>
              <w:t xml:space="preserve"> CAT.POL.MAB.105(c) Mass and balance documentation sent via data link</w:t>
            </w:r>
          </w:p>
        </w:tc>
        <w:sdt>
          <w:sdtPr>
            <w:alias w:val=" "/>
            <w:id w:val="-996260442"/>
            <w:placeholder>
              <w:docPart w:val="F138CACCCE2B44FF889913C81F1170D5"/>
            </w:placeholder>
            <w:showingPlcHdr/>
            <w:text/>
          </w:sdtPr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61203135"/>
            <w:placeholder>
              <w:docPart w:val="000DB160F0B04ECB974D89D55C2D92DE"/>
            </w:placeholder>
            <w:showingPlcHdr/>
            <w:text/>
          </w:sdtPr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D7EBE" w:rsidRDefault="008D7EBE">
      <w:r>
        <w:rPr>
          <w:b/>
          <w:bCs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5567"/>
        <w:gridCol w:w="1856"/>
      </w:tblGrid>
      <w:tr w:rsidR="00DE5D48" w:rsidTr="00C265A2">
        <w:tc>
          <w:tcPr>
            <w:tcW w:w="14843" w:type="dxa"/>
            <w:gridSpan w:val="3"/>
          </w:tcPr>
          <w:p w:rsidR="00DE5D48" w:rsidRDefault="00DE5D48" w:rsidP="00DE5D48">
            <w:pPr>
              <w:pStyle w:val="Rubrik1"/>
              <w:outlineLvl w:val="0"/>
            </w:pPr>
            <w:r>
              <w:lastRenderedPageBreak/>
              <w:t>CAT.IDE.A.100 Instruments and equipment - general</w:t>
            </w:r>
          </w:p>
        </w:tc>
      </w:tr>
      <w:tr w:rsidR="00DE5D48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DE5D48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48" w:rsidRPr="00494C99" w:rsidRDefault="00DE5D48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CAT.IDE.A.100</w:t>
            </w:r>
          </w:p>
        </w:tc>
        <w:sdt>
          <w:sdtPr>
            <w:alias w:val=" "/>
            <w:id w:val="-2008817788"/>
            <w:placeholder>
              <w:docPart w:val="D9D58DB40C184D5C8F4D2B8638FA4F18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86247163"/>
            <w:placeholder>
              <w:docPart w:val="22FD2EEFBACF4561B5CB63B04712CC5F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Pr="003619C6" w:rsidRDefault="00DE5D48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CAT.IDE.A.100(a) Required instruments and equipment that do not need to be approved in accordance with commission regulation (EU) No 748/2012</w:t>
            </w:r>
          </w:p>
        </w:tc>
        <w:sdt>
          <w:sdtPr>
            <w:alias w:val=" "/>
            <w:id w:val="-1067568288"/>
            <w:placeholder>
              <w:docPart w:val="E117218916BB405FB7E46C5DB8D81DC9"/>
            </w:placeholder>
            <w:showingPlcHdr/>
            <w:text/>
          </w:sdtPr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74603974"/>
            <w:placeholder>
              <w:docPart w:val="FC2831D856714DF38C190D8FFF5C3BC8"/>
            </w:placeholder>
            <w:showingPlcHdr/>
            <w:text/>
          </w:sdtPr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CAT.IDE.A.100(b) Not required instruments and equipment that do not need to be approved in accordance with commission regulation (EU) No 748/2012, but are carried on a flight</w:t>
            </w:r>
          </w:p>
        </w:tc>
        <w:sdt>
          <w:sdtPr>
            <w:alias w:val=" "/>
            <w:id w:val="892473874"/>
            <w:placeholder>
              <w:docPart w:val="0F362EC28CA242329531CA65DEB021AC"/>
            </w:placeholder>
            <w:showingPlcHdr/>
            <w:text/>
          </w:sdtPr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43643337"/>
            <w:placeholder>
              <w:docPart w:val="2DDD2EDE45EF437C830C503B65E4E782"/>
            </w:placeholder>
            <w:showingPlcHdr/>
            <w:text/>
          </w:sdtPr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CAT.IDE.A.100(d) Positioning of instruments</w:t>
            </w:r>
          </w:p>
        </w:tc>
        <w:sdt>
          <w:sdtPr>
            <w:alias w:val=" "/>
            <w:id w:val="-1329975349"/>
            <w:placeholder>
              <w:docPart w:val="143658823B5249C6BBD81854198E80D3"/>
            </w:placeholder>
            <w:showingPlcHdr/>
            <w:text/>
          </w:sdtPr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57426446"/>
            <w:placeholder>
              <w:docPart w:val="0E258F502486492C96DA3D955F601F68"/>
            </w:placeholder>
            <w:showingPlcHdr/>
            <w:text/>
          </w:sdtPr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C265A2">
        <w:tc>
          <w:tcPr>
            <w:tcW w:w="14843" w:type="dxa"/>
            <w:gridSpan w:val="3"/>
          </w:tcPr>
          <w:p w:rsidR="00DE5D48" w:rsidRDefault="00DE5D48" w:rsidP="00DE5D48">
            <w:pPr>
              <w:pStyle w:val="Rubrik1"/>
              <w:outlineLvl w:val="0"/>
            </w:pPr>
            <w:r>
              <w:t>CAT.IDE.A.105 Minimum equipment for flight</w:t>
            </w:r>
          </w:p>
        </w:tc>
      </w:tr>
      <w:tr w:rsidR="00DE5D48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DE5D48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48" w:rsidRPr="00494C99" w:rsidRDefault="00DE5D48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CAT.IDE.A.105</w:t>
            </w:r>
          </w:p>
        </w:tc>
        <w:sdt>
          <w:sdtPr>
            <w:alias w:val=" "/>
            <w:id w:val="-275244724"/>
            <w:placeholder>
              <w:docPart w:val="1D119E8526134B12922CF7CEB1A791CF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085525050"/>
            <w:placeholder>
              <w:docPart w:val="B15AF037073E4EA3A8CC8B84E303E77B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Pr="003619C6" w:rsidRDefault="00DE5D48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0" w:rsidRDefault="00AF2DB0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AMC1 CAT.IDE.A.105 Management </w:t>
            </w:r>
            <w:proofErr w:type="spellStart"/>
            <w:r>
              <w:rPr>
                <w:rFonts w:ascii="Calibri" w:hAnsi="Calibri" w:cs="Calibri"/>
                <w:lang w:val="sv-SE"/>
              </w:rPr>
              <w:t>of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the status </w:t>
            </w:r>
            <w:proofErr w:type="spellStart"/>
            <w:r>
              <w:rPr>
                <w:rFonts w:ascii="Calibri" w:hAnsi="Calibri" w:cs="Calibri"/>
                <w:lang w:val="sv-SE"/>
              </w:rPr>
              <w:t>of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certain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instruments, </w:t>
            </w:r>
            <w:proofErr w:type="spellStart"/>
            <w:r>
              <w:rPr>
                <w:rFonts w:ascii="Calibri" w:hAnsi="Calibri" w:cs="Calibri"/>
                <w:lang w:val="sv-SE"/>
              </w:rPr>
              <w:t>equipment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or </w:t>
            </w:r>
            <w:proofErr w:type="spellStart"/>
            <w:r>
              <w:rPr>
                <w:rFonts w:ascii="Calibri" w:hAnsi="Calibri" w:cs="Calibri"/>
                <w:lang w:val="sv-SE"/>
              </w:rPr>
              <w:t>functions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0" w:rsidRDefault="00AF2DB0" w:rsidP="00C265A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0" w:rsidRDefault="00AF2DB0" w:rsidP="00C265A2">
            <w:pPr>
              <w:pStyle w:val="Ifyllnadstext"/>
              <w:rPr>
                <w:lang w:val="sv-SE"/>
              </w:rPr>
            </w:pPr>
          </w:p>
        </w:tc>
      </w:tr>
      <w:tr w:rsidR="00AF2DB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0" w:rsidRDefault="008D3052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</w:t>
            </w:r>
            <w:r w:rsidR="00AF2DB0">
              <w:rPr>
                <w:rFonts w:ascii="Calibri" w:hAnsi="Calibri" w:cs="Calibri"/>
                <w:lang w:val="sv-SE"/>
              </w:rPr>
              <w:t xml:space="preserve">.IDE.A.105 Management </w:t>
            </w:r>
            <w:proofErr w:type="spellStart"/>
            <w:r w:rsidR="00AF2DB0">
              <w:rPr>
                <w:rFonts w:ascii="Calibri" w:hAnsi="Calibri" w:cs="Calibri"/>
                <w:lang w:val="sv-SE"/>
              </w:rPr>
              <w:t>of</w:t>
            </w:r>
            <w:proofErr w:type="spellEnd"/>
            <w:r w:rsidR="00AF2DB0">
              <w:rPr>
                <w:rFonts w:ascii="Calibri" w:hAnsi="Calibri" w:cs="Calibri"/>
                <w:lang w:val="sv-SE"/>
              </w:rPr>
              <w:t xml:space="preserve"> the status </w:t>
            </w:r>
            <w:proofErr w:type="spellStart"/>
            <w:r w:rsidR="00AF2DB0">
              <w:rPr>
                <w:rFonts w:ascii="Calibri" w:hAnsi="Calibri" w:cs="Calibri"/>
                <w:lang w:val="sv-SE"/>
              </w:rPr>
              <w:t>of</w:t>
            </w:r>
            <w:proofErr w:type="spellEnd"/>
            <w:r w:rsidR="00AF2DB0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="00AF2DB0">
              <w:rPr>
                <w:rFonts w:ascii="Calibri" w:hAnsi="Calibri" w:cs="Calibri"/>
                <w:lang w:val="sv-SE"/>
              </w:rPr>
              <w:t>certain</w:t>
            </w:r>
            <w:proofErr w:type="spellEnd"/>
            <w:r w:rsidR="00AF2DB0">
              <w:rPr>
                <w:rFonts w:ascii="Calibri" w:hAnsi="Calibri" w:cs="Calibri"/>
                <w:lang w:val="sv-SE"/>
              </w:rPr>
              <w:t xml:space="preserve"> instruments, </w:t>
            </w:r>
            <w:proofErr w:type="spellStart"/>
            <w:r w:rsidR="00AF2DB0">
              <w:rPr>
                <w:rFonts w:ascii="Calibri" w:hAnsi="Calibri" w:cs="Calibri"/>
                <w:lang w:val="sv-SE"/>
              </w:rPr>
              <w:t>equipment</w:t>
            </w:r>
            <w:proofErr w:type="spellEnd"/>
            <w:r w:rsidR="00AF2DB0">
              <w:rPr>
                <w:rFonts w:ascii="Calibri" w:hAnsi="Calibri" w:cs="Calibri"/>
                <w:lang w:val="sv-SE"/>
              </w:rPr>
              <w:t xml:space="preserve"> or </w:t>
            </w:r>
            <w:proofErr w:type="spellStart"/>
            <w:r w:rsidR="00AF2DB0">
              <w:rPr>
                <w:rFonts w:ascii="Calibri" w:hAnsi="Calibri" w:cs="Calibri"/>
                <w:lang w:val="sv-SE"/>
              </w:rPr>
              <w:t>functions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0" w:rsidRDefault="00AF2DB0" w:rsidP="00C265A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0" w:rsidRDefault="00AF2DB0" w:rsidP="00C265A2">
            <w:pPr>
              <w:pStyle w:val="Ifyllnadstext"/>
              <w:rPr>
                <w:lang w:val="sv-SE"/>
              </w:rPr>
            </w:pPr>
          </w:p>
        </w:tc>
      </w:tr>
      <w:tr w:rsidR="00DE5D48" w:rsidTr="00C265A2">
        <w:tc>
          <w:tcPr>
            <w:tcW w:w="14843" w:type="dxa"/>
            <w:gridSpan w:val="3"/>
          </w:tcPr>
          <w:p w:rsidR="00DE5D48" w:rsidRDefault="00DE5D48" w:rsidP="00DE5D48">
            <w:pPr>
              <w:pStyle w:val="Rubrik1"/>
              <w:outlineLvl w:val="0"/>
            </w:pPr>
            <w:r>
              <w:t>CAT.IDE.A.110 Spare electrical fuses</w:t>
            </w:r>
          </w:p>
        </w:tc>
      </w:tr>
      <w:tr w:rsidR="00DE5D48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DE5D48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48" w:rsidRPr="00494C99" w:rsidRDefault="00DE5D48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CAT.IDE.A.110</w:t>
            </w:r>
          </w:p>
        </w:tc>
        <w:sdt>
          <w:sdtPr>
            <w:alias w:val=" "/>
            <w:id w:val="935560747"/>
            <w:placeholder>
              <w:docPart w:val="690564D8C64B43DFA346FDF018EC3D65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95605405"/>
            <w:placeholder>
              <w:docPart w:val="6A1275D47F1D4055BF5C68536ADF2014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Pr="003619C6" w:rsidRDefault="00DE5D48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8867C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CAT.IDE.A.110 Fuses</w:t>
            </w:r>
          </w:p>
        </w:tc>
        <w:sdt>
          <w:sdtPr>
            <w:alias w:val=" "/>
            <w:id w:val="1381825321"/>
            <w:placeholder>
              <w:docPart w:val="0D72CF1A466C470CBA3ABA3666273ED3"/>
            </w:placeholder>
            <w:showingPlcHdr/>
            <w:text/>
          </w:sdtPr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19481709"/>
            <w:placeholder>
              <w:docPart w:val="63EB9778B7F348F78E3E7FC2173144D3"/>
            </w:placeholder>
            <w:showingPlcHdr/>
            <w:text/>
          </w:sdtPr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C265A2">
        <w:tc>
          <w:tcPr>
            <w:tcW w:w="14843" w:type="dxa"/>
            <w:gridSpan w:val="3"/>
          </w:tcPr>
          <w:p w:rsidR="008867C2" w:rsidRDefault="008867C2" w:rsidP="008867C2">
            <w:pPr>
              <w:pStyle w:val="Rubrik1"/>
              <w:outlineLvl w:val="0"/>
            </w:pPr>
            <w:r>
              <w:t xml:space="preserve">CAT.IDE.A.115 </w:t>
            </w:r>
            <w:proofErr w:type="gramStart"/>
            <w:r>
              <w:t>Operating</w:t>
            </w:r>
            <w:proofErr w:type="gramEnd"/>
            <w:r>
              <w:t xml:space="preserve"> lights</w:t>
            </w:r>
          </w:p>
        </w:tc>
      </w:tr>
      <w:tr w:rsidR="008867C2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8867C2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2" w:rsidRPr="00494C99" w:rsidRDefault="008867C2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CAT.IDE.A.115</w:t>
            </w:r>
          </w:p>
        </w:tc>
        <w:sdt>
          <w:sdtPr>
            <w:alias w:val=" "/>
            <w:id w:val="-1736614771"/>
            <w:placeholder>
              <w:docPart w:val="273B549F3578446082C2B37FD008B7B3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49415824"/>
            <w:placeholder>
              <w:docPart w:val="042B9C69DC5F4945B0A6A41C913D9BE0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67C2" w:rsidRPr="003619C6" w:rsidRDefault="008867C2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C265A2">
        <w:tc>
          <w:tcPr>
            <w:tcW w:w="14843" w:type="dxa"/>
            <w:gridSpan w:val="3"/>
          </w:tcPr>
          <w:p w:rsidR="008867C2" w:rsidRDefault="008867C2" w:rsidP="008867C2">
            <w:pPr>
              <w:pStyle w:val="Rubrik1"/>
              <w:outlineLvl w:val="0"/>
            </w:pPr>
            <w:r>
              <w:t>CAT.IDE.A.120 Equipment to clear windshield</w:t>
            </w:r>
          </w:p>
        </w:tc>
      </w:tr>
      <w:tr w:rsidR="008867C2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8867C2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2" w:rsidRPr="00494C99" w:rsidRDefault="008867C2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CAT.IDE.A.120</w:t>
            </w:r>
          </w:p>
        </w:tc>
        <w:sdt>
          <w:sdtPr>
            <w:alias w:val=" "/>
            <w:id w:val="1115091335"/>
            <w:placeholder>
              <w:docPart w:val="9E4BAAFBCED6470295556E19EB2E1A8D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21575482"/>
            <w:placeholder>
              <w:docPart w:val="4E9A50C19D554AF89DF4745867374FD8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67C2" w:rsidRPr="003619C6" w:rsidRDefault="008867C2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CAT.IDE.A.120 Means to maintain a clear portion of the windshield during precipitation</w:t>
            </w:r>
          </w:p>
        </w:tc>
        <w:sdt>
          <w:sdtPr>
            <w:alias w:val=" "/>
            <w:id w:val="466638797"/>
            <w:placeholder>
              <w:docPart w:val="FE488002C1774E1CAF35BCE519835CC6"/>
            </w:placeholder>
            <w:showingPlcHdr/>
            <w:text/>
          </w:sdtPr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38234447"/>
            <w:placeholder>
              <w:docPart w:val="930CD6A90986435C8025D2039BF05FC1"/>
            </w:placeholder>
            <w:showingPlcHdr/>
            <w:text/>
          </w:sdtPr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C265A2">
        <w:tc>
          <w:tcPr>
            <w:tcW w:w="14843" w:type="dxa"/>
            <w:gridSpan w:val="3"/>
          </w:tcPr>
          <w:p w:rsidR="008867C2" w:rsidRDefault="008867C2" w:rsidP="008867C2">
            <w:pPr>
              <w:pStyle w:val="Rubrik1"/>
              <w:outlineLvl w:val="0"/>
            </w:pPr>
            <w:r>
              <w:lastRenderedPageBreak/>
              <w:t xml:space="preserve">CAT.IDE.A.125 Operations under VFR </w:t>
            </w:r>
            <w:r w:rsidR="00AF2DB0">
              <w:t xml:space="preserve">by </w:t>
            </w:r>
            <w:r>
              <w:t>day – flight and navigational instruments and associated equipment</w:t>
            </w:r>
          </w:p>
        </w:tc>
      </w:tr>
      <w:tr w:rsidR="008867C2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8867C2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2" w:rsidRPr="00494C99" w:rsidRDefault="008867C2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CAT.IDE.A.125</w:t>
            </w:r>
          </w:p>
        </w:tc>
        <w:sdt>
          <w:sdtPr>
            <w:alias w:val=" "/>
            <w:id w:val="2084183116"/>
            <w:placeholder>
              <w:docPart w:val="E38722A742C44A9FA028B953D4662AE6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85429071"/>
            <w:placeholder>
              <w:docPart w:val="71BB4FA7AACB4399A956ADB98ED90C05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67C2" w:rsidRPr="003619C6" w:rsidRDefault="008867C2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 &amp; CAT.IDE.A.130 Integrated instruments</w:t>
            </w:r>
          </w:p>
        </w:tc>
        <w:sdt>
          <w:sdtPr>
            <w:alias w:val=" "/>
            <w:id w:val="1675216809"/>
            <w:placeholder>
              <w:docPart w:val="E7E78F917E834679B9B0EEAFED8F7557"/>
            </w:placeholder>
            <w:showingPlcHdr/>
            <w:text/>
          </w:sdtPr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3858583"/>
            <w:placeholder>
              <w:docPart w:val="212FBFA6AFCF40DA8DAE499141440FA1"/>
            </w:placeholder>
            <w:showingPlcHdr/>
            <w:text/>
          </w:sdtPr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CAT.IDE.A.125 Local flights</w:t>
            </w:r>
          </w:p>
        </w:tc>
        <w:sdt>
          <w:sdtPr>
            <w:alias w:val=" "/>
            <w:id w:val="-1631471866"/>
            <w:placeholder>
              <w:docPart w:val="30DC36D604094CAB955E11E4B014F9C9"/>
            </w:placeholder>
            <w:showingPlcHdr/>
            <w:text/>
          </w:sdtPr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93786416"/>
            <w:placeholder>
              <w:docPart w:val="1B992619F0D94ECAA26F0DADBCA296E3"/>
            </w:placeholder>
            <w:showingPlcHdr/>
            <w:text/>
          </w:sdtPr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>) &amp; CAT.IDE.A.130(a)(1) Means of measuring and displaying magnetic heading</w:t>
            </w:r>
          </w:p>
        </w:tc>
        <w:sdt>
          <w:sdtPr>
            <w:alias w:val=" "/>
            <w:id w:val="138384800"/>
            <w:placeholder>
              <w:docPart w:val="69BACE5CF16E43A89FD1BB6D511D2A84"/>
            </w:placeholder>
            <w:showingPlcHdr/>
            <w:text/>
          </w:sdtPr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49583589"/>
            <w:placeholder>
              <w:docPart w:val="278D5E5098F2465581FC15196E02E36B"/>
            </w:placeholder>
            <w:showingPlcHdr/>
            <w:text/>
          </w:sdtPr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CAT.IDE.A.125(a)(1)(ii) &amp; CAT.IDE.A.130(a)(2) Means of measuring and displaying the time</w:t>
            </w:r>
          </w:p>
        </w:tc>
        <w:sdt>
          <w:sdtPr>
            <w:alias w:val=" "/>
            <w:id w:val="752786007"/>
            <w:placeholder>
              <w:docPart w:val="DEAD578627ED4DF988291D0B89F96F2A"/>
            </w:placeholder>
            <w:showingPlcHdr/>
            <w:text/>
          </w:sdtPr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50318437"/>
            <w:placeholder>
              <w:docPart w:val="75863A7371C6429D9CD1D45D27384763"/>
            </w:placeholder>
            <w:showingPlcHdr/>
            <w:text/>
          </w:sdtPr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CAT.IDE.A.125(a)(1)(iii) &amp; CAT.IDE.A.130(b) Calibration of the means of measuring and displaying pressure altitude</w:t>
            </w:r>
          </w:p>
        </w:tc>
        <w:sdt>
          <w:sdtPr>
            <w:alias w:val=" "/>
            <w:id w:val="-304625447"/>
            <w:placeholder>
              <w:docPart w:val="3773EA5CDC1A4A359B05739E7C32F0C3"/>
            </w:placeholder>
            <w:showingPlcHdr/>
            <w:text/>
          </w:sdtPr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17742552"/>
            <w:placeholder>
              <w:docPart w:val="BC495941845740A79F94A40D6E99AAD6"/>
            </w:placeholder>
            <w:showingPlcHdr/>
            <w:text/>
          </w:sdtPr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CAT.IDE.A.125(a)(1)(iv) &amp; CAT.IDE.A.130(a)(3) Calibration of the instrument indicating airspeed</w:t>
            </w:r>
          </w:p>
        </w:tc>
        <w:sdt>
          <w:sdtPr>
            <w:alias w:val=" "/>
            <w:id w:val="1206921441"/>
            <w:placeholder>
              <w:docPart w:val="9194FA4BA8BD4CCF86A1986580C13C21"/>
            </w:placeholder>
            <w:showingPlcHdr/>
            <w:text/>
          </w:sdtPr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11194124"/>
            <w:placeholder>
              <w:docPart w:val="B7A9B3A7240640CE82733983D4CB439B"/>
            </w:placeholder>
            <w:showingPlcHdr/>
            <w:text/>
          </w:sdtPr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CAT.IDE.A.125(a)(1(ix) &amp; CAT.IDE.A.130(a)(8) Means of displaying outside temperature</w:t>
            </w:r>
          </w:p>
        </w:tc>
        <w:sdt>
          <w:sdtPr>
            <w:alias w:val=" "/>
            <w:id w:val="1889538468"/>
            <w:placeholder>
              <w:docPart w:val="32FFB7BC7C984DF1941E95CC669A3C42"/>
            </w:placeholder>
            <w:showingPlcHdr/>
            <w:text/>
          </w:sdtPr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8387902"/>
            <w:placeholder>
              <w:docPart w:val="600ACBD0E82941B2AEBEFC6A47CFBCFE"/>
            </w:placeholder>
            <w:showingPlcHdr/>
            <w:text/>
          </w:sdtPr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CAT.IDE.A.125(b) &amp; CAT.IDE.A.130(h) Multi-pilot operations – duplicate instruments</w:t>
            </w:r>
          </w:p>
        </w:tc>
        <w:sdt>
          <w:sdtPr>
            <w:alias w:val=" "/>
            <w:id w:val="-976226799"/>
            <w:placeholder>
              <w:docPart w:val="E17D410E175E45FB842A29B9DB9DB4F1"/>
            </w:placeholder>
            <w:showingPlcHdr/>
            <w:text/>
          </w:sdtPr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34163349"/>
            <w:placeholder>
              <w:docPart w:val="9CD62AC1CCB843C997F708B5C9025801"/>
            </w:placeholder>
            <w:showingPlcHdr/>
            <w:text/>
          </w:sdtPr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CAT.IDE.A.125(c) &amp; CAT.IDE.A.130(d) Means of preventing malfunction due to condensation or icing</w:t>
            </w:r>
          </w:p>
        </w:tc>
        <w:sdt>
          <w:sdtPr>
            <w:alias w:val=" "/>
            <w:id w:val="-1346326240"/>
            <w:placeholder>
              <w:docPart w:val="2E2C6A3775144D8D96CEEF533A0FB2C9"/>
            </w:placeholder>
            <w:showingPlcHdr/>
            <w:text/>
          </w:sdtPr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19439404"/>
            <w:placeholder>
              <w:docPart w:val="C2C7101C4C3B4E079C8B8175CE931287"/>
            </w:placeholder>
            <w:showingPlcHdr/>
            <w:text/>
          </w:sdtPr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CAT.IDE.A.125 &amp; CAT.IDE.A.130 Summary table</w:t>
            </w:r>
          </w:p>
        </w:tc>
        <w:sdt>
          <w:sdtPr>
            <w:alias w:val=" "/>
            <w:id w:val="1082731656"/>
            <w:placeholder>
              <w:docPart w:val="5B4E18E3D3CE42E0ACC2839A4FE6ED37"/>
            </w:placeholder>
            <w:showingPlcHdr/>
            <w:text/>
          </w:sdtPr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58170192"/>
            <w:placeholder>
              <w:docPart w:val="9BD2B7B00D5142769DAD4EBB2D761756"/>
            </w:placeholder>
            <w:showingPlcHdr/>
            <w:text/>
          </w:sdtPr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C265A2">
        <w:tc>
          <w:tcPr>
            <w:tcW w:w="14843" w:type="dxa"/>
            <w:gridSpan w:val="3"/>
          </w:tcPr>
          <w:p w:rsidR="008867C2" w:rsidRDefault="008867C2" w:rsidP="008867C2">
            <w:pPr>
              <w:pStyle w:val="Rubrik1"/>
              <w:outlineLvl w:val="0"/>
            </w:pPr>
            <w:r>
              <w:t>CAT.IDE.A.130 Operations under IFR or at night – flight and navigational instruments and associated equipment</w:t>
            </w:r>
          </w:p>
        </w:tc>
      </w:tr>
      <w:tr w:rsidR="008867C2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8867C2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2" w:rsidRPr="00494C99" w:rsidRDefault="008867C2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CAT.IDE.A.130</w:t>
            </w:r>
          </w:p>
        </w:tc>
        <w:sdt>
          <w:sdtPr>
            <w:alias w:val=" "/>
            <w:id w:val="857016156"/>
            <w:placeholder>
              <w:docPart w:val="D0324CFF8E5841AB8CAB300A6123D146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950621209"/>
            <w:placeholder>
              <w:docPart w:val="02635AC56C5B415AA7D26FA8BB9E5791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67C2" w:rsidRPr="003619C6" w:rsidRDefault="008867C2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265A2" w:rsidTr="00C2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265A2" w:rsidRPr="007770EA" w:rsidRDefault="00C265A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 &amp; CAT IDE.A.130 Integrated instruments</w:t>
            </w:r>
          </w:p>
        </w:tc>
        <w:sdt>
          <w:sdtPr>
            <w:alias w:val=" "/>
            <w:id w:val="1031156295"/>
            <w:placeholder>
              <w:docPart w:val="AB9F1570A6F2486EBF8D120C45F6291E"/>
            </w:placeholder>
            <w:showingPlcHdr/>
            <w:text/>
          </w:sdtPr>
          <w:sdtContent>
            <w:tc>
              <w:tcPr>
                <w:tcW w:w="5567" w:type="dxa"/>
              </w:tcPr>
              <w:p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77346415"/>
            <w:placeholder>
              <w:docPart w:val="1BE89B98C5F1496385DA114EEBF75837"/>
            </w:placeholder>
            <w:showingPlcHdr/>
            <w:text/>
          </w:sdtPr>
          <w:sdtContent>
            <w:tc>
              <w:tcPr>
                <w:tcW w:w="1856" w:type="dxa"/>
              </w:tcPr>
              <w:p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265A2" w:rsidTr="00C2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265A2" w:rsidRPr="007770EA" w:rsidRDefault="00C265A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>) &amp; CAT.IDE.A.130(a)(1) Means of measuring and displaying magnetic heading</w:t>
            </w:r>
          </w:p>
        </w:tc>
        <w:sdt>
          <w:sdtPr>
            <w:alias w:val=" "/>
            <w:id w:val="2084409996"/>
            <w:placeholder>
              <w:docPart w:val="A02DA8E359264F22AA5E5D9E61A4B83B"/>
            </w:placeholder>
            <w:showingPlcHdr/>
            <w:text/>
          </w:sdtPr>
          <w:sdtContent>
            <w:tc>
              <w:tcPr>
                <w:tcW w:w="5567" w:type="dxa"/>
              </w:tcPr>
              <w:p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17097493"/>
            <w:placeholder>
              <w:docPart w:val="FE65D67CCBA04166BF386DDA489FD115"/>
            </w:placeholder>
            <w:showingPlcHdr/>
            <w:text/>
          </w:sdtPr>
          <w:sdtContent>
            <w:tc>
              <w:tcPr>
                <w:tcW w:w="1856" w:type="dxa"/>
              </w:tcPr>
              <w:p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265A2" w:rsidTr="00C2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265A2" w:rsidRPr="007770EA" w:rsidRDefault="00C265A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CAT.IDE.A.125(a)(1)(ii) &amp; CAT.IDE.A.130(a)(2) Means of measuring and displaying the time</w:t>
            </w:r>
          </w:p>
        </w:tc>
        <w:sdt>
          <w:sdtPr>
            <w:alias w:val=" "/>
            <w:id w:val="1172308803"/>
            <w:placeholder>
              <w:docPart w:val="D1E8216F58F84C9C91C7317087F9F272"/>
            </w:placeholder>
            <w:showingPlcHdr/>
            <w:text/>
          </w:sdtPr>
          <w:sdtContent>
            <w:tc>
              <w:tcPr>
                <w:tcW w:w="5567" w:type="dxa"/>
              </w:tcPr>
              <w:p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83282273"/>
            <w:placeholder>
              <w:docPart w:val="44E35B359B4C40D187AD1F84D7AC6876"/>
            </w:placeholder>
            <w:showingPlcHdr/>
            <w:text/>
          </w:sdtPr>
          <w:sdtContent>
            <w:tc>
              <w:tcPr>
                <w:tcW w:w="1856" w:type="dxa"/>
              </w:tcPr>
              <w:p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265A2" w:rsidTr="00C2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265A2" w:rsidRPr="007770EA" w:rsidRDefault="00C265A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CAT.IDE.A.125(a)(1)(iv) &amp; CAT.IDE.A.130(a)(3) Calibration of the instrument indicating airspeed</w:t>
            </w:r>
          </w:p>
        </w:tc>
        <w:sdt>
          <w:sdtPr>
            <w:alias w:val=" "/>
            <w:id w:val="-437678519"/>
            <w:placeholder>
              <w:docPart w:val="B2C78F4E70BA49F3BF9BA2CF1E9FB7AB"/>
            </w:placeholder>
            <w:showingPlcHdr/>
            <w:text/>
          </w:sdtPr>
          <w:sdtContent>
            <w:tc>
              <w:tcPr>
                <w:tcW w:w="5567" w:type="dxa"/>
              </w:tcPr>
              <w:p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59694167"/>
            <w:placeholder>
              <w:docPart w:val="9EF6C973F22C4CFF9AC26F81121A0D12"/>
            </w:placeholder>
            <w:showingPlcHdr/>
            <w:text/>
          </w:sdtPr>
          <w:sdtContent>
            <w:tc>
              <w:tcPr>
                <w:tcW w:w="1856" w:type="dxa"/>
              </w:tcPr>
              <w:p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CAT.IDE.A.130(a)(5) Slip indicator</w:t>
            </w:r>
          </w:p>
        </w:tc>
        <w:sdt>
          <w:sdtPr>
            <w:alias w:val=" "/>
            <w:id w:val="1205132545"/>
            <w:placeholder>
              <w:docPart w:val="03CBCE4F7A894190B7C071AAA7BB45C0"/>
            </w:placeholder>
            <w:showingPlcHdr/>
            <w:text/>
          </w:sdtPr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14754822"/>
            <w:placeholder>
              <w:docPart w:val="1E184FB5B0674CB99786DFF40F6A21DF"/>
            </w:placeholder>
            <w:showingPlcHdr/>
            <w:text/>
          </w:sdtPr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AMC1 CAT.IDE.A.125(a)(1)(ix) &amp; CAT.IDE.A.130(a)(8) Means of displaying outside air temperature</w:t>
            </w:r>
          </w:p>
        </w:tc>
        <w:sdt>
          <w:sdtPr>
            <w:alias w:val=" "/>
            <w:id w:val="-2065329242"/>
            <w:placeholder>
              <w:docPart w:val="C083644408B94062B3D12BEFE0BBC542"/>
            </w:placeholder>
            <w:showingPlcHdr/>
            <w:text/>
          </w:sdtPr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91760405"/>
            <w:placeholder>
              <w:docPart w:val="99243B1FC9BD44D38890DB2BEE2AE7C5"/>
            </w:placeholder>
            <w:showingPlcHdr/>
            <w:text/>
          </w:sdtPr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CAT.IDE.A.125(a)(1)(iii) &amp; CAT.IDE.A.130(b) Calibration of the means of measuring and displaying pressure altitude</w:t>
            </w:r>
          </w:p>
        </w:tc>
        <w:sdt>
          <w:sdtPr>
            <w:alias w:val=" "/>
            <w:id w:val="-984163019"/>
            <w:placeholder>
              <w:docPart w:val="48353DF31C0442008E3A1408BD814D28"/>
            </w:placeholder>
            <w:showingPlcHdr/>
            <w:text/>
          </w:sdtPr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35766464"/>
            <w:placeholder>
              <w:docPart w:val="E8B036DB40084948A4B9CFD13B952C60"/>
            </w:placeholder>
            <w:showingPlcHdr/>
            <w:text/>
          </w:sdtPr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CAT.IDE.A.130(b) Altimeters – IFR or night operations</w:t>
            </w:r>
          </w:p>
        </w:tc>
        <w:sdt>
          <w:sdtPr>
            <w:alias w:val=" "/>
            <w:id w:val="541557097"/>
            <w:placeholder>
              <w:docPart w:val="3CE5AD61234C45FE963B9245B0A66283"/>
            </w:placeholder>
            <w:showingPlcHdr/>
            <w:text/>
          </w:sdtPr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5228503"/>
            <w:placeholder>
              <w:docPart w:val="95D554F7CBC7428C8E634B6EE691BEED"/>
            </w:placeholder>
            <w:showingPlcHdr/>
            <w:text/>
          </w:sdtPr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CAT.IDE.A.125(a)(1(ix) &amp; CAT.IDE.A.130(a)(8) Means of displaying outside temperature</w:t>
            </w:r>
          </w:p>
        </w:tc>
        <w:sdt>
          <w:sdtPr>
            <w:alias w:val=" "/>
            <w:id w:val="-1898351897"/>
            <w:placeholder>
              <w:docPart w:val="7D3C7EE2A7734BD0BBB2E9529EADFED2"/>
            </w:placeholder>
            <w:showingPlcHdr/>
            <w:text/>
          </w:sdtPr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41371058"/>
            <w:placeholder>
              <w:docPart w:val="47714A2ECC564037B8FFAA9CAF1D3563"/>
            </w:placeholder>
            <w:showingPlcHdr/>
            <w:text/>
          </w:sdtPr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CAT.IDE.A.125(c) &amp; CAT.IDE.A.130(d) Means of preventing malfunction due to condensation or icing</w:t>
            </w:r>
          </w:p>
        </w:tc>
        <w:sdt>
          <w:sdtPr>
            <w:alias w:val=" "/>
            <w:id w:val="1293011960"/>
            <w:placeholder>
              <w:docPart w:val="A67D2BEC5DD743BAAB984665E8A0CC31"/>
            </w:placeholder>
            <w:showingPlcHdr/>
            <w:text/>
          </w:sdtPr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82582443"/>
            <w:placeholder>
              <w:docPart w:val="71AF30AE81BA4DD2BF8592CF8AFA1754"/>
            </w:placeholder>
            <w:showingPlcHdr/>
            <w:text/>
          </w:sdtPr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CAT.IDE.A.130(e) Means of indicating failure of the airspeed indicating system’s means of preventing malfunction due to either condensation or icing</w:t>
            </w:r>
          </w:p>
        </w:tc>
        <w:sdt>
          <w:sdtPr>
            <w:alias w:val=" "/>
            <w:id w:val="1703898475"/>
            <w:placeholder>
              <w:docPart w:val="F20536BE1A4F4FF8BC30171489B8EDAD"/>
            </w:placeholder>
            <w:showingPlcHdr/>
            <w:text/>
          </w:sdtPr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4629213"/>
            <w:placeholder>
              <w:docPart w:val="3D08EC834AE640A1B9FCA4F2A4779038"/>
            </w:placeholder>
            <w:showingPlcHdr/>
            <w:text/>
          </w:sdtPr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CAT.IDE.A.125(b) &amp; CAT.IDE.A.130(h) Multi-pilot operations – duplicate instruments</w:t>
            </w:r>
          </w:p>
        </w:tc>
        <w:sdt>
          <w:sdtPr>
            <w:alias w:val=" "/>
            <w:id w:val="-653757386"/>
            <w:placeholder>
              <w:docPart w:val="1BE3A0A4B2604AF5B4EB7B3CAA1E4E0B"/>
            </w:placeholder>
            <w:showingPlcHdr/>
            <w:text/>
          </w:sdtPr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80379673"/>
            <w:placeholder>
              <w:docPart w:val="E1F5176E7E42472698864276D22383CB"/>
            </w:placeholder>
            <w:showingPlcHdr/>
            <w:text/>
          </w:sdtPr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CAT.IDE.A.130(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>)(5) Illumination of standby means of measuring and displaying attitude</w:t>
            </w:r>
          </w:p>
        </w:tc>
        <w:sdt>
          <w:sdtPr>
            <w:alias w:val=" "/>
            <w:id w:val="-1241241942"/>
            <w:placeholder>
              <w:docPart w:val="4809CAE4D93E42DA92DEF7C1A058D654"/>
            </w:placeholder>
            <w:showingPlcHdr/>
            <w:text/>
          </w:sdtPr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15536382"/>
            <w:placeholder>
              <w:docPart w:val="26EC415E36B342EF96EEFA4E2E5F3A7A"/>
            </w:placeholder>
            <w:showingPlcHdr/>
            <w:text/>
          </w:sdtPr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CAT.IDE.A.130(j) Chart holder</w:t>
            </w:r>
          </w:p>
        </w:tc>
        <w:sdt>
          <w:sdtPr>
            <w:alias w:val=" "/>
            <w:id w:val="-878551887"/>
            <w:placeholder>
              <w:docPart w:val="DAB4300D7ED64EAE9C7E3CA987FD214C"/>
            </w:placeholder>
            <w:showingPlcHdr/>
            <w:text/>
          </w:sdtPr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06420673"/>
            <w:placeholder>
              <w:docPart w:val="DF2FB40AC49C4EFF8BFDF2450DAE1AF2"/>
            </w:placeholder>
            <w:showingPlcHdr/>
            <w:text/>
          </w:sdtPr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CAT.IDE.A.125 &amp; CAT.IDE.A.130 Summary table</w:t>
            </w:r>
          </w:p>
        </w:tc>
        <w:sdt>
          <w:sdtPr>
            <w:alias w:val=" "/>
            <w:id w:val="920144156"/>
            <w:placeholder>
              <w:docPart w:val="D700FAF8229A4771B2DEC715FA644AA9"/>
            </w:placeholder>
            <w:showingPlcHdr/>
            <w:text/>
          </w:sdtPr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2948986"/>
            <w:placeholder>
              <w:docPart w:val="7F6B4FCA3BE7408D989C8993702C2AD6"/>
            </w:placeholder>
            <w:showingPlcHdr/>
            <w:text/>
          </w:sdtPr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6F5432">
        <w:tc>
          <w:tcPr>
            <w:tcW w:w="14843" w:type="dxa"/>
            <w:gridSpan w:val="3"/>
          </w:tcPr>
          <w:p w:rsidR="003076F7" w:rsidRDefault="003076F7" w:rsidP="003076F7">
            <w:pPr>
              <w:pStyle w:val="Rubrik1"/>
              <w:outlineLvl w:val="0"/>
            </w:pPr>
            <w:r>
              <w:t>CAT.IDE.A.135 Additional equipment for single-pilot operation under IFR</w:t>
            </w:r>
          </w:p>
        </w:tc>
      </w:tr>
      <w:tr w:rsidR="003076F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3076F7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F7" w:rsidRPr="00494C99" w:rsidRDefault="003076F7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CAT.IDE.A.135</w:t>
            </w:r>
          </w:p>
        </w:tc>
        <w:sdt>
          <w:sdtPr>
            <w:alias w:val=" "/>
            <w:id w:val="215789399"/>
            <w:placeholder>
              <w:docPart w:val="D9CB03AF6A744833B7AD7DAF5C670B1C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5034836"/>
            <w:placeholder>
              <w:docPart w:val="30F19C8332BF428BA3BDE1557BACD385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76F7" w:rsidRPr="003619C6" w:rsidRDefault="003076F7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6F5432">
        <w:tc>
          <w:tcPr>
            <w:tcW w:w="14843" w:type="dxa"/>
            <w:gridSpan w:val="3"/>
          </w:tcPr>
          <w:p w:rsidR="003076F7" w:rsidRDefault="003076F7" w:rsidP="003076F7">
            <w:pPr>
              <w:pStyle w:val="Rubrik1"/>
              <w:outlineLvl w:val="0"/>
            </w:pPr>
            <w:r>
              <w:t>CAT.IDE.A.140 Altitude alerting system</w:t>
            </w:r>
          </w:p>
        </w:tc>
      </w:tr>
      <w:tr w:rsidR="003076F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3076F7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F7" w:rsidRPr="00494C99" w:rsidRDefault="003076F7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CAT.IDE.A.140</w:t>
            </w:r>
          </w:p>
        </w:tc>
        <w:sdt>
          <w:sdtPr>
            <w:alias w:val=" "/>
            <w:id w:val="1222866521"/>
            <w:placeholder>
              <w:docPart w:val="F49894A9F5DC4CFA8A558AB884B43ADF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119906124"/>
            <w:placeholder>
              <w:docPart w:val="97C357A66DA24F25BC99DD35D7858682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76F7" w:rsidRPr="003619C6" w:rsidRDefault="003076F7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6F5432">
        <w:tc>
          <w:tcPr>
            <w:tcW w:w="14843" w:type="dxa"/>
            <w:gridSpan w:val="3"/>
          </w:tcPr>
          <w:p w:rsidR="003076F7" w:rsidRDefault="003076F7" w:rsidP="003076F7">
            <w:pPr>
              <w:pStyle w:val="Rubrik1"/>
              <w:outlineLvl w:val="0"/>
            </w:pPr>
            <w:r>
              <w:t>CAT.IDE.A.150 Terrain awareness warning system (TAWS)</w:t>
            </w:r>
          </w:p>
        </w:tc>
      </w:tr>
      <w:tr w:rsidR="003076F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3076F7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F7" w:rsidRPr="00494C99" w:rsidRDefault="003076F7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CAT.IDE.A.150</w:t>
            </w:r>
          </w:p>
        </w:tc>
        <w:sdt>
          <w:sdtPr>
            <w:alias w:val=" "/>
            <w:id w:val="-458878946"/>
            <w:placeholder>
              <w:docPart w:val="06CCED70E1E2446981357765E8815C50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411154249"/>
            <w:placeholder>
              <w:docPart w:val="96B1D74C02A9449A90161BE80ABE50DE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76F7" w:rsidRPr="003619C6" w:rsidRDefault="003076F7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:rsidTr="00056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056876" w:rsidRPr="007770EA" w:rsidRDefault="00056876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CAT.IDE.A.150 Excessive downwards glide slope deviation warning for Class A TAWS</w:t>
            </w:r>
          </w:p>
        </w:tc>
        <w:sdt>
          <w:sdtPr>
            <w:alias w:val=" "/>
            <w:id w:val="1059750952"/>
            <w:placeholder>
              <w:docPart w:val="7542162536374190A6C9AFA5D5B8C193"/>
            </w:placeholder>
            <w:showingPlcHdr/>
            <w:text/>
          </w:sdtPr>
          <w:sdtContent>
            <w:tc>
              <w:tcPr>
                <w:tcW w:w="5567" w:type="dxa"/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16349221"/>
            <w:placeholder>
              <w:docPart w:val="D2866827CF9E403FBFC492E7319BDA40"/>
            </w:placeholder>
            <w:showingPlcHdr/>
            <w:text/>
          </w:sdtPr>
          <w:sdtContent>
            <w:tc>
              <w:tcPr>
                <w:tcW w:w="1856" w:type="dxa"/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:rsidTr="00056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056876" w:rsidRPr="007770EA" w:rsidRDefault="00056876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CAT.IDE.A.150 Acceptable standard for TAWS</w:t>
            </w:r>
          </w:p>
        </w:tc>
        <w:sdt>
          <w:sdtPr>
            <w:alias w:val=" "/>
            <w:id w:val="-1834830575"/>
            <w:placeholder>
              <w:docPart w:val="478BDB7AF71B4351B474D5BC87518F48"/>
            </w:placeholder>
            <w:showingPlcHdr/>
            <w:text/>
          </w:sdtPr>
          <w:sdtContent>
            <w:tc>
              <w:tcPr>
                <w:tcW w:w="5567" w:type="dxa"/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30186231"/>
            <w:placeholder>
              <w:docPart w:val="21E7741938D84B5F997CCE665BB043CC"/>
            </w:placeholder>
            <w:showingPlcHdr/>
            <w:text/>
          </w:sdtPr>
          <w:sdtContent>
            <w:tc>
              <w:tcPr>
                <w:tcW w:w="1856" w:type="dxa"/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:rsidTr="006F5432">
        <w:tc>
          <w:tcPr>
            <w:tcW w:w="14843" w:type="dxa"/>
            <w:gridSpan w:val="3"/>
          </w:tcPr>
          <w:p w:rsidR="00056876" w:rsidRDefault="00056876" w:rsidP="00056876">
            <w:pPr>
              <w:pStyle w:val="Rubrik1"/>
              <w:outlineLvl w:val="0"/>
            </w:pPr>
            <w:r>
              <w:lastRenderedPageBreak/>
              <w:t>CAT.IDE.A.155 Airborne collision avoidance system (ACAS)</w:t>
            </w:r>
          </w:p>
        </w:tc>
      </w:tr>
      <w:tr w:rsidR="00056876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56876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6" w:rsidRPr="00494C99" w:rsidRDefault="00056876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CAT.IDE.A.155</w:t>
            </w:r>
          </w:p>
        </w:tc>
        <w:sdt>
          <w:sdtPr>
            <w:alias w:val=" "/>
            <w:id w:val="1561360820"/>
            <w:placeholder>
              <w:docPart w:val="D5CE0D74F7AD48E4BBCE8E1DD843FBAF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43708337"/>
            <w:placeholder>
              <w:docPart w:val="77B29B64F46F4D88B0A206493E08B8F0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876" w:rsidRPr="003619C6" w:rsidRDefault="00056876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:rsidTr="006F5432">
        <w:tc>
          <w:tcPr>
            <w:tcW w:w="14843" w:type="dxa"/>
            <w:gridSpan w:val="3"/>
          </w:tcPr>
          <w:p w:rsidR="00056876" w:rsidRDefault="00056876" w:rsidP="00056876">
            <w:pPr>
              <w:pStyle w:val="Rubrik1"/>
              <w:outlineLvl w:val="0"/>
            </w:pPr>
            <w:r>
              <w:t>CAT.IDE.A.160 Airborne weather detecting equipment</w:t>
            </w:r>
          </w:p>
        </w:tc>
      </w:tr>
      <w:tr w:rsidR="00056876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56876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6" w:rsidRPr="00494C99" w:rsidRDefault="00056876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CAT.IDE.A.160</w:t>
            </w:r>
          </w:p>
        </w:tc>
        <w:sdt>
          <w:sdtPr>
            <w:alias w:val=" "/>
            <w:id w:val="-1341614949"/>
            <w:placeholder>
              <w:docPart w:val="EAC09382364B42E39A2306DAAFE13631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57261491"/>
            <w:placeholder>
              <w:docPart w:val="11E3789CE21E4E8683F667A081F601E8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876" w:rsidRPr="003619C6" w:rsidRDefault="00056876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:rsidTr="00056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056876" w:rsidRPr="007770EA" w:rsidRDefault="00056876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CAT.IDE.A.160 General</w:t>
            </w:r>
          </w:p>
        </w:tc>
        <w:sdt>
          <w:sdtPr>
            <w:alias w:val=" "/>
            <w:id w:val="854231743"/>
            <w:placeholder>
              <w:docPart w:val="97B51E47466D41F5B1F08EF42CEC7045"/>
            </w:placeholder>
            <w:showingPlcHdr/>
            <w:text/>
          </w:sdtPr>
          <w:sdtContent>
            <w:tc>
              <w:tcPr>
                <w:tcW w:w="5567" w:type="dxa"/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33055213"/>
            <w:placeholder>
              <w:docPart w:val="FD20F501DC5D459E95696CCD72DF3099"/>
            </w:placeholder>
            <w:showingPlcHdr/>
            <w:text/>
          </w:sdtPr>
          <w:sdtContent>
            <w:tc>
              <w:tcPr>
                <w:tcW w:w="1856" w:type="dxa"/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:rsidTr="006F5432">
        <w:tc>
          <w:tcPr>
            <w:tcW w:w="14843" w:type="dxa"/>
            <w:gridSpan w:val="3"/>
          </w:tcPr>
          <w:p w:rsidR="00056876" w:rsidRDefault="00056876" w:rsidP="00056876">
            <w:pPr>
              <w:pStyle w:val="Rubrik1"/>
              <w:outlineLvl w:val="0"/>
            </w:pPr>
            <w:r>
              <w:t>CAT.IDE.A.165 Additional equipment for operations in icing conditions at night</w:t>
            </w:r>
          </w:p>
        </w:tc>
      </w:tr>
      <w:tr w:rsidR="00056876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056876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6" w:rsidRPr="00494C99" w:rsidRDefault="00056876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CAT.IDE.A.165</w:t>
            </w:r>
          </w:p>
        </w:tc>
        <w:sdt>
          <w:sdtPr>
            <w:alias w:val=" "/>
            <w:id w:val="1708529053"/>
            <w:placeholder>
              <w:docPart w:val="B9EFB16933CF47BC9E62C445FFFAAE57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074807667"/>
            <w:placeholder>
              <w:docPart w:val="4865D3AFFFBE489282C69FC7DF2F273A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876" w:rsidRPr="003619C6" w:rsidRDefault="00056876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:rsidTr="006F5432">
        <w:tc>
          <w:tcPr>
            <w:tcW w:w="14843" w:type="dxa"/>
            <w:gridSpan w:val="3"/>
          </w:tcPr>
          <w:p w:rsidR="00056876" w:rsidRDefault="00056876" w:rsidP="00056876">
            <w:pPr>
              <w:pStyle w:val="Rubrik1"/>
              <w:outlineLvl w:val="0"/>
            </w:pPr>
            <w:r>
              <w:t>CAT.IDE.A.170 Flight crew interphone system</w:t>
            </w:r>
          </w:p>
        </w:tc>
      </w:tr>
      <w:tr w:rsidR="005C12E9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5C12E9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E9" w:rsidRPr="00494C99" w:rsidRDefault="005C12E9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CAT.IDE.A.170</w:t>
            </w:r>
          </w:p>
        </w:tc>
        <w:sdt>
          <w:sdtPr>
            <w:alias w:val=" "/>
            <w:id w:val="1043407888"/>
            <w:placeholder>
              <w:docPart w:val="19071E500BC844BBAB1B1442D45EE24A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83665201"/>
            <w:placeholder>
              <w:docPart w:val="FD0A8B37A1BB4C78AFFDE6026C6D9E13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Pr="003619C6" w:rsidRDefault="005C12E9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CAT.IDE.A.170 Type of flight crew interphone</w:t>
            </w:r>
          </w:p>
        </w:tc>
        <w:sdt>
          <w:sdtPr>
            <w:alias w:val=" "/>
            <w:id w:val="1971313638"/>
            <w:placeholder>
              <w:docPart w:val="28F67E3314CF4C8686B04FCA17130F1B"/>
            </w:placeholder>
            <w:showingPlcHdr/>
            <w:text/>
          </w:sdtPr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87078591"/>
            <w:placeholder>
              <w:docPart w:val="46CECD0FA3634469B6539DE19FE12B2C"/>
            </w:placeholder>
            <w:showingPlcHdr/>
            <w:text/>
          </w:sdtPr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6F5432">
        <w:tc>
          <w:tcPr>
            <w:tcW w:w="14843" w:type="dxa"/>
            <w:gridSpan w:val="3"/>
          </w:tcPr>
          <w:p w:rsidR="005C12E9" w:rsidRDefault="005C12E9" w:rsidP="005C12E9">
            <w:pPr>
              <w:pStyle w:val="Rubrik1"/>
              <w:outlineLvl w:val="0"/>
            </w:pPr>
            <w:r>
              <w:t>CAT.IDE.A.175 Crew member interphone system</w:t>
            </w:r>
          </w:p>
        </w:tc>
      </w:tr>
      <w:tr w:rsidR="005C12E9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5C12E9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E9" w:rsidRPr="00494C99" w:rsidRDefault="005C12E9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CAT.IDE.A.175</w:t>
            </w:r>
          </w:p>
        </w:tc>
        <w:sdt>
          <w:sdtPr>
            <w:alias w:val=" "/>
            <w:id w:val="14734657"/>
            <w:placeholder>
              <w:docPart w:val="DABD3A251FA34708B3E27562B645F17F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113042715"/>
            <w:placeholder>
              <w:docPart w:val="0904849B22E44BC684799194B38CABCA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Pr="003619C6" w:rsidRDefault="005C12E9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5C12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CAT.IDE.A.175 Specifications</w:t>
            </w:r>
          </w:p>
        </w:tc>
        <w:sdt>
          <w:sdtPr>
            <w:alias w:val=" "/>
            <w:id w:val="251796923"/>
            <w:placeholder>
              <w:docPart w:val="F1D5BD21911C4947A8501E48F9A2C0EE"/>
            </w:placeholder>
            <w:showingPlcHdr/>
            <w:text/>
          </w:sdtPr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95917486"/>
            <w:placeholder>
              <w:docPart w:val="20EA1210DDD249F19CC2A354AE927C9E"/>
            </w:placeholder>
            <w:showingPlcHdr/>
            <w:text/>
          </w:sdtPr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6F5432">
        <w:tc>
          <w:tcPr>
            <w:tcW w:w="14843" w:type="dxa"/>
            <w:gridSpan w:val="3"/>
          </w:tcPr>
          <w:p w:rsidR="005C12E9" w:rsidRDefault="005C12E9" w:rsidP="005C12E9">
            <w:pPr>
              <w:pStyle w:val="Rubrik1"/>
              <w:outlineLvl w:val="0"/>
            </w:pPr>
            <w:r>
              <w:t>CAT.IDE.A.180 Public address system</w:t>
            </w:r>
          </w:p>
        </w:tc>
      </w:tr>
      <w:tr w:rsidR="005C12E9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5C12E9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E9" w:rsidRPr="00494C99" w:rsidRDefault="005C12E9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CAT.IDE.A.180</w:t>
            </w:r>
          </w:p>
        </w:tc>
        <w:sdt>
          <w:sdtPr>
            <w:alias w:val=" "/>
            <w:id w:val="-544292676"/>
            <w:placeholder>
              <w:docPart w:val="1E1D4FCD906848969DF338DBD099AC33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505086018"/>
            <w:placeholder>
              <w:docPart w:val="761A306C172740B8991F4F6FF110136C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Pr="003619C6" w:rsidRDefault="005C12E9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5C12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CAT.IDE.A.180 Specifications</w:t>
            </w:r>
          </w:p>
        </w:tc>
        <w:sdt>
          <w:sdtPr>
            <w:alias w:val=" "/>
            <w:id w:val="-973901751"/>
            <w:placeholder>
              <w:docPart w:val="A64C45502958433EBE69E1CC8B1F6E2D"/>
            </w:placeholder>
            <w:showingPlcHdr/>
            <w:text/>
          </w:sdtPr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4038663"/>
            <w:placeholder>
              <w:docPart w:val="37F38943FCAE479986B387684F3FBB53"/>
            </w:placeholder>
            <w:showingPlcHdr/>
            <w:text/>
          </w:sdtPr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6F5432">
        <w:tc>
          <w:tcPr>
            <w:tcW w:w="14843" w:type="dxa"/>
            <w:gridSpan w:val="3"/>
          </w:tcPr>
          <w:p w:rsidR="005C12E9" w:rsidRDefault="005C12E9" w:rsidP="005C12E9">
            <w:pPr>
              <w:pStyle w:val="Rubrik1"/>
              <w:outlineLvl w:val="0"/>
            </w:pPr>
            <w:r>
              <w:t>CAT.IDE.A.185 Cockpit voice recorder</w:t>
            </w:r>
          </w:p>
        </w:tc>
      </w:tr>
      <w:tr w:rsidR="005C12E9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5C12E9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E9" w:rsidRPr="00494C99" w:rsidRDefault="005C12E9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CAT.IDE.A.185</w:t>
            </w:r>
          </w:p>
        </w:tc>
        <w:sdt>
          <w:sdtPr>
            <w:alias w:val=" "/>
            <w:id w:val="32324581"/>
            <w:placeholder>
              <w:docPart w:val="70D0E28034EB42B7AF50328224F1BCE3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563457706"/>
            <w:placeholder>
              <w:docPart w:val="C6AAFB2E6C734002862FF90B721D0270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Pr="003619C6" w:rsidRDefault="005C12E9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5C12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CAT.IDE.A.185 Operational performance requirements</w:t>
            </w:r>
          </w:p>
        </w:tc>
        <w:sdt>
          <w:sdtPr>
            <w:alias w:val=" "/>
            <w:id w:val="162437526"/>
            <w:placeholder>
              <w:docPart w:val="B9B26B87F70F4C58A2C92200B2C4FD7F"/>
            </w:placeholder>
            <w:showingPlcHdr/>
            <w:text/>
          </w:sdtPr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43419860"/>
            <w:placeholder>
              <w:docPart w:val="B6C389D349E94C24A3887A2C0F7B7FB7"/>
            </w:placeholder>
            <w:showingPlcHdr/>
            <w:text/>
          </w:sdtPr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3D6F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E3D6F" w:rsidRDefault="00BE3D6F" w:rsidP="005C12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CAT.IDE.A.185 Terminology</w:t>
            </w:r>
          </w:p>
        </w:tc>
        <w:tc>
          <w:tcPr>
            <w:tcW w:w="5567" w:type="dxa"/>
          </w:tcPr>
          <w:p w:rsidR="00BE3D6F" w:rsidRDefault="00BE3D6F" w:rsidP="006F5432">
            <w:pPr>
              <w:pStyle w:val="Ifyllnadstext"/>
            </w:pPr>
          </w:p>
        </w:tc>
        <w:tc>
          <w:tcPr>
            <w:tcW w:w="1856" w:type="dxa"/>
          </w:tcPr>
          <w:p w:rsidR="00BE3D6F" w:rsidRDefault="00BE3D6F" w:rsidP="006F5432">
            <w:pPr>
              <w:pStyle w:val="Ifyllnadstext"/>
            </w:pPr>
          </w:p>
        </w:tc>
      </w:tr>
      <w:tr w:rsidR="005C12E9" w:rsidTr="006F5432">
        <w:tc>
          <w:tcPr>
            <w:tcW w:w="14843" w:type="dxa"/>
            <w:gridSpan w:val="3"/>
          </w:tcPr>
          <w:p w:rsidR="005C12E9" w:rsidRDefault="005C12E9" w:rsidP="005C12E9">
            <w:pPr>
              <w:pStyle w:val="Rubrik1"/>
              <w:outlineLvl w:val="0"/>
            </w:pPr>
            <w:r>
              <w:lastRenderedPageBreak/>
              <w:t>CAT.IDE.A.190 Flight data recorder</w:t>
            </w:r>
          </w:p>
        </w:tc>
      </w:tr>
      <w:tr w:rsidR="005C12E9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5C12E9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E9" w:rsidRPr="00494C99" w:rsidRDefault="005C12E9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CAT.IDE.A.190</w:t>
            </w:r>
          </w:p>
        </w:tc>
        <w:sdt>
          <w:sdtPr>
            <w:alias w:val=" "/>
            <w:id w:val="-166561815"/>
            <w:placeholder>
              <w:docPart w:val="5750087F31884F39843A0424135E03D9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48647030"/>
            <w:placeholder>
              <w:docPart w:val="869A8AA796B24056932CF018E72B012A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Pr="003619C6" w:rsidRDefault="005C12E9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AMC1.1 CAT.IDE.A.190 Operational performance requirements for aeroplanes first issued with an individual </w:t>
            </w:r>
            <w:proofErr w:type="spellStart"/>
            <w:r>
              <w:rPr>
                <w:rFonts w:ascii="Calibri" w:hAnsi="Calibri" w:cs="Calibri"/>
              </w:rPr>
              <w:t>CofA</w:t>
            </w:r>
            <w:proofErr w:type="spellEnd"/>
            <w:r>
              <w:rPr>
                <w:rFonts w:ascii="Calibri" w:hAnsi="Calibri" w:cs="Calibri"/>
              </w:rPr>
              <w:t xml:space="preserve"> on or after 1 January 2016 and before 1 January 2023</w:t>
            </w:r>
          </w:p>
        </w:tc>
        <w:sdt>
          <w:sdtPr>
            <w:alias w:val=" "/>
            <w:id w:val="1910110685"/>
            <w:placeholder>
              <w:docPart w:val="D1E66031F5FF4DA78DBEE4292F0AA2E5"/>
            </w:placeholder>
            <w:showingPlcHdr/>
            <w:text/>
          </w:sdtPr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08367072"/>
            <w:placeholder>
              <w:docPart w:val="D94B5F6C54144C8B83E11F519C835FE0"/>
            </w:placeholder>
            <w:showingPlcHdr/>
            <w:text/>
          </w:sdtPr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AMC1.2 CAT.IDE.A.190 Operational performance requirements for aeroplanes first issued with an individual </w:t>
            </w:r>
            <w:proofErr w:type="spellStart"/>
            <w:r>
              <w:rPr>
                <w:rFonts w:ascii="Calibri" w:hAnsi="Calibri" w:cs="Calibri"/>
              </w:rPr>
              <w:t>CofA</w:t>
            </w:r>
            <w:proofErr w:type="spellEnd"/>
            <w:r>
              <w:rPr>
                <w:rFonts w:ascii="Calibri" w:hAnsi="Calibri" w:cs="Calibri"/>
              </w:rPr>
              <w:t xml:space="preserve"> on or after 1 January 2023</w:t>
            </w:r>
          </w:p>
        </w:tc>
        <w:sdt>
          <w:sdtPr>
            <w:alias w:val=" "/>
            <w:id w:val="161587790"/>
            <w:placeholder>
              <w:docPart w:val="42890CA7A5A14960A1D61E5FEEAA325C"/>
            </w:placeholder>
            <w:showingPlcHdr/>
            <w:text/>
          </w:sdtPr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79949746"/>
            <w:placeholder>
              <w:docPart w:val="63E3737EFA8346159F3C3A5EB170E02F"/>
            </w:placeholder>
            <w:showingPlcHdr/>
            <w:text/>
          </w:sdtPr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AMC2 CAT.IDE.A.190 Operational performance requirements for aeroplanes first issued with an individual </w:t>
            </w:r>
            <w:proofErr w:type="spellStart"/>
            <w:r>
              <w:rPr>
                <w:rFonts w:ascii="Calibri" w:hAnsi="Calibri" w:cs="Calibri"/>
              </w:rPr>
              <w:t>CofA</w:t>
            </w:r>
            <w:proofErr w:type="spellEnd"/>
            <w:r>
              <w:rPr>
                <w:rFonts w:ascii="Calibri" w:hAnsi="Calibri" w:cs="Calibri"/>
              </w:rPr>
              <w:t xml:space="preserve"> on or after 1 April 1998 and before 1 January 2016</w:t>
            </w:r>
          </w:p>
        </w:tc>
        <w:sdt>
          <w:sdtPr>
            <w:alias w:val=" "/>
            <w:id w:val="1318540175"/>
            <w:placeholder>
              <w:docPart w:val="AC71372E225F42B189AF123E67E5C76E"/>
            </w:placeholder>
            <w:showingPlcHdr/>
            <w:text/>
          </w:sdtPr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3713081"/>
            <w:placeholder>
              <w:docPart w:val="DD0E4991DC114E5FBAB233AFDD108A05"/>
            </w:placeholder>
            <w:showingPlcHdr/>
            <w:text/>
          </w:sdtPr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AMC3 CAT.IDE.A.190 Performance specifications for the parameters to be recorded for aeroplanes first issued with an individual </w:t>
            </w:r>
            <w:proofErr w:type="spellStart"/>
            <w:r>
              <w:rPr>
                <w:rFonts w:ascii="Calibri" w:hAnsi="Calibri" w:cs="Calibri"/>
              </w:rPr>
              <w:t>CofA</w:t>
            </w:r>
            <w:proofErr w:type="spellEnd"/>
            <w:r>
              <w:rPr>
                <w:rFonts w:ascii="Calibri" w:hAnsi="Calibri" w:cs="Calibri"/>
              </w:rPr>
              <w:t xml:space="preserve"> on or after 1 April 1998 and before 1 January 2016</w:t>
            </w:r>
          </w:p>
        </w:tc>
        <w:sdt>
          <w:sdtPr>
            <w:alias w:val=" "/>
            <w:id w:val="101082739"/>
            <w:placeholder>
              <w:docPart w:val="81F25F589769489796B4FD0412A7DA1C"/>
            </w:placeholder>
            <w:showingPlcHdr/>
            <w:text/>
          </w:sdtPr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93823197"/>
            <w:placeholder>
              <w:docPart w:val="4A503BD07F064E8380CA983E8E60E49E"/>
            </w:placeholder>
            <w:showingPlcHdr/>
            <w:text/>
          </w:sdtPr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AMC4 CAT.IDE.A.190 List of parameters to be recorded for aeroplanes first issued with an individual </w:t>
            </w:r>
            <w:proofErr w:type="spellStart"/>
            <w:r>
              <w:rPr>
                <w:rFonts w:ascii="Calibri" w:hAnsi="Calibri" w:cs="Calibri"/>
              </w:rPr>
              <w:t>CofA</w:t>
            </w:r>
            <w:proofErr w:type="spellEnd"/>
            <w:r>
              <w:rPr>
                <w:rFonts w:ascii="Calibri" w:hAnsi="Calibri" w:cs="Calibri"/>
              </w:rPr>
              <w:t xml:space="preserve"> on or after 1 June 1990 up to and including 31 March 1998</w:t>
            </w:r>
          </w:p>
        </w:tc>
        <w:sdt>
          <w:sdtPr>
            <w:alias w:val=" "/>
            <w:id w:val="1077858746"/>
            <w:placeholder>
              <w:docPart w:val="0713A06E2636498C8AA8240DEA281458"/>
            </w:placeholder>
            <w:showingPlcHdr/>
            <w:text/>
          </w:sdtPr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27772565"/>
            <w:placeholder>
              <w:docPart w:val="BDC4BC9E07E84F05A3223ECC63E9FE15"/>
            </w:placeholder>
            <w:showingPlcHdr/>
            <w:text/>
          </w:sdtPr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AMC5 CAT.IDE.A.190 Performance specifications for the parameters to be recorded for aeroplanes first issued with an individual </w:t>
            </w:r>
            <w:proofErr w:type="spellStart"/>
            <w:r>
              <w:rPr>
                <w:rFonts w:ascii="Calibri" w:hAnsi="Calibri" w:cs="Calibri"/>
              </w:rPr>
              <w:t>CofA</w:t>
            </w:r>
            <w:proofErr w:type="spellEnd"/>
            <w:r>
              <w:rPr>
                <w:rFonts w:ascii="Calibri" w:hAnsi="Calibri" w:cs="Calibri"/>
              </w:rPr>
              <w:t xml:space="preserve"> up to and including 31 March 1998</w:t>
            </w:r>
          </w:p>
        </w:tc>
        <w:sdt>
          <w:sdtPr>
            <w:alias w:val=" "/>
            <w:id w:val="806980026"/>
            <w:placeholder>
              <w:docPart w:val="5E974EE359DA4C469A472F54249D1A1B"/>
            </w:placeholder>
            <w:showingPlcHdr/>
            <w:text/>
          </w:sdtPr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1761983"/>
            <w:placeholder>
              <w:docPart w:val="804245BA1B91497B8F4AB42F1F8F07B0"/>
            </w:placeholder>
            <w:showingPlcHdr/>
            <w:text/>
          </w:sdtPr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AMC6 CAT.IDE.A.190 List of parameters to be recorded for aeroplanes first issued with an individual </w:t>
            </w:r>
            <w:proofErr w:type="spellStart"/>
            <w:r>
              <w:rPr>
                <w:rFonts w:ascii="Calibri" w:hAnsi="Calibri" w:cs="Calibri"/>
              </w:rPr>
              <w:t>CofA</w:t>
            </w:r>
            <w:proofErr w:type="spellEnd"/>
            <w:r>
              <w:rPr>
                <w:rFonts w:ascii="Calibri" w:hAnsi="Calibri" w:cs="Calibri"/>
              </w:rPr>
              <w:t xml:space="preserve"> before 1 June 1990</w:t>
            </w:r>
          </w:p>
        </w:tc>
        <w:sdt>
          <w:sdtPr>
            <w:alias w:val=" "/>
            <w:id w:val="658960243"/>
            <w:placeholder>
              <w:docPart w:val="83C96FFFC5B24502942C4B5948CF5A8C"/>
            </w:placeholder>
            <w:showingPlcHdr/>
            <w:text/>
          </w:sdtPr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00315852"/>
            <w:placeholder>
              <w:docPart w:val="FEC4E6E063B64D35ACD9AAEA731DADB1"/>
            </w:placeholder>
            <w:showingPlcHdr/>
            <w:text/>
          </w:sdtPr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CAT.IDE.A.190 General</w:t>
            </w:r>
          </w:p>
        </w:tc>
        <w:sdt>
          <w:sdtPr>
            <w:alias w:val=" "/>
            <w:id w:val="-1070882257"/>
            <w:placeholder>
              <w:docPart w:val="32A3665D2E4A489BA90CF2ACEF2A8F2B"/>
            </w:placeholder>
            <w:showingPlcHdr/>
            <w:text/>
          </w:sdtPr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36012297"/>
            <w:placeholder>
              <w:docPart w:val="372050062CC14F9F9F8D342DDEE3F27F"/>
            </w:placeholder>
            <w:showingPlcHdr/>
            <w:text/>
          </w:sdtPr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6F5432">
        <w:tc>
          <w:tcPr>
            <w:tcW w:w="14843" w:type="dxa"/>
            <w:gridSpan w:val="3"/>
          </w:tcPr>
          <w:p w:rsidR="005C12E9" w:rsidRDefault="005C12E9" w:rsidP="005C12E9">
            <w:pPr>
              <w:pStyle w:val="Rubrik1"/>
              <w:outlineLvl w:val="0"/>
            </w:pPr>
            <w:r>
              <w:t>C</w:t>
            </w:r>
            <w:r w:rsidR="00B021E2">
              <w:t>AT.IDE.A.191</w:t>
            </w:r>
            <w:r>
              <w:t xml:space="preserve"> Lightweight flight recorder</w:t>
            </w:r>
          </w:p>
        </w:tc>
      </w:tr>
      <w:tr w:rsidR="005C12E9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5C12E9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E9" w:rsidRPr="00494C99" w:rsidRDefault="005C12E9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CAT.IDE.A.19</w:t>
            </w:r>
            <w:r w:rsidR="00B021E2">
              <w:rPr>
                <w:rFonts w:ascii="Calibri" w:hAnsi="Calibri" w:cs="Calibri"/>
                <w:lang w:val="sv-SE"/>
              </w:rPr>
              <w:t>1</w:t>
            </w:r>
          </w:p>
        </w:tc>
        <w:sdt>
          <w:sdtPr>
            <w:alias w:val=" "/>
            <w:id w:val="635999759"/>
            <w:placeholder>
              <w:docPart w:val="94D87CB2121D4D94AD69DCABAD557DBA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44081715"/>
            <w:placeholder>
              <w:docPart w:val="BE4FFFB0AA1545E1B4CBA6C22C3818CD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Pr="003619C6" w:rsidRDefault="005C12E9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3D6F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AMC1 CAT.IDE.A.191 </w:t>
            </w:r>
            <w:proofErr w:type="spellStart"/>
            <w:r>
              <w:rPr>
                <w:rFonts w:ascii="Calibri" w:hAnsi="Calibri" w:cs="Calibri"/>
                <w:lang w:val="sv-SE"/>
              </w:rPr>
              <w:t>Operational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performance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requirements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  <w:rPr>
                <w:lang w:val="sv-SE"/>
              </w:rPr>
            </w:pPr>
          </w:p>
        </w:tc>
      </w:tr>
      <w:tr w:rsidR="00BE3D6F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GM1 CAT.IDE.A.191 </w:t>
            </w:r>
            <w:proofErr w:type="spellStart"/>
            <w:r>
              <w:rPr>
                <w:rFonts w:ascii="Calibri" w:hAnsi="Calibri" w:cs="Calibri"/>
                <w:lang w:val="sv-SE"/>
              </w:rPr>
              <w:t>Additional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useful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information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  <w:rPr>
                <w:lang w:val="sv-SE"/>
              </w:rPr>
            </w:pPr>
          </w:p>
        </w:tc>
      </w:tr>
      <w:tr w:rsidR="00BE3D6F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GM2 CAT.IDE.A.191 Installation </w:t>
            </w:r>
            <w:proofErr w:type="spellStart"/>
            <w:r>
              <w:rPr>
                <w:rFonts w:ascii="Calibri" w:hAnsi="Calibri" w:cs="Calibri"/>
                <w:lang w:val="sv-SE"/>
              </w:rPr>
              <w:t>of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cameras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  <w:rPr>
                <w:lang w:val="sv-SE"/>
              </w:rPr>
            </w:pPr>
          </w:p>
        </w:tc>
      </w:tr>
      <w:tr w:rsidR="00BE3D6F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GM3 CAT.IDE.A.191 Recording </w:t>
            </w:r>
            <w:proofErr w:type="spellStart"/>
            <w:r>
              <w:rPr>
                <w:rFonts w:ascii="Calibri" w:hAnsi="Calibri" w:cs="Calibri"/>
                <w:lang w:val="sv-SE"/>
              </w:rPr>
              <w:t>accuracy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of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attitude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rate parameters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  <w:rPr>
                <w:lang w:val="sv-SE"/>
              </w:rPr>
            </w:pPr>
          </w:p>
        </w:tc>
      </w:tr>
      <w:tr w:rsidR="009720CA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CA" w:rsidRDefault="003C6EE2" w:rsidP="003C6EE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CAT.IDE.A.191(e)</w:t>
            </w:r>
            <w:r w:rsidR="009720CA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="009720CA">
              <w:rPr>
                <w:rFonts w:ascii="Calibri" w:hAnsi="Calibri" w:cs="Calibri"/>
                <w:lang w:val="sv-SE"/>
              </w:rPr>
              <w:t>Function</w:t>
            </w:r>
            <w:proofErr w:type="spellEnd"/>
            <w:r w:rsidR="009720CA">
              <w:rPr>
                <w:rFonts w:ascii="Calibri" w:hAnsi="Calibri" w:cs="Calibri"/>
                <w:lang w:val="sv-SE"/>
              </w:rPr>
              <w:t xml:space="preserve"> to </w:t>
            </w:r>
            <w:proofErr w:type="spellStart"/>
            <w:r w:rsidR="009720CA">
              <w:rPr>
                <w:rFonts w:ascii="Calibri" w:hAnsi="Calibri" w:cs="Calibri"/>
                <w:lang w:val="sv-SE"/>
              </w:rPr>
              <w:t>modify</w:t>
            </w:r>
            <w:proofErr w:type="spellEnd"/>
            <w:r w:rsidR="009720CA">
              <w:rPr>
                <w:rFonts w:ascii="Calibri" w:hAnsi="Calibri" w:cs="Calibri"/>
                <w:lang w:val="sv-SE"/>
              </w:rPr>
              <w:t xml:space="preserve"> image and audio </w:t>
            </w:r>
            <w:proofErr w:type="spellStart"/>
            <w:r w:rsidR="009720CA">
              <w:rPr>
                <w:rFonts w:ascii="Calibri" w:hAnsi="Calibri" w:cs="Calibri"/>
                <w:lang w:val="sv-SE"/>
              </w:rPr>
              <w:t>recordings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CA" w:rsidRDefault="009720CA" w:rsidP="006F543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CA" w:rsidRDefault="009720CA" w:rsidP="006F5432">
            <w:pPr>
              <w:pStyle w:val="Ifyllnadstext"/>
              <w:rPr>
                <w:lang w:val="sv-SE"/>
              </w:rPr>
            </w:pPr>
          </w:p>
        </w:tc>
      </w:tr>
      <w:tr w:rsidR="00B021E2" w:rsidTr="006F5432">
        <w:tc>
          <w:tcPr>
            <w:tcW w:w="14843" w:type="dxa"/>
            <w:gridSpan w:val="3"/>
          </w:tcPr>
          <w:p w:rsidR="00B021E2" w:rsidRDefault="00B021E2" w:rsidP="00B021E2">
            <w:pPr>
              <w:pStyle w:val="Rubrik1"/>
              <w:outlineLvl w:val="0"/>
            </w:pPr>
            <w:r>
              <w:lastRenderedPageBreak/>
              <w:t>CAT.IDE.A.195 Data link recording</w:t>
            </w:r>
          </w:p>
        </w:tc>
      </w:tr>
      <w:tr w:rsidR="00B021E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021E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2" w:rsidRPr="00494C99" w:rsidRDefault="00B021E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CAT.IDE.A.195</w:t>
            </w:r>
          </w:p>
        </w:tc>
        <w:sdt>
          <w:sdtPr>
            <w:alias w:val=" "/>
            <w:id w:val="95681539"/>
            <w:placeholder>
              <w:docPart w:val="A79806A0EB5D40F6980A9A20DC52FC5D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19651845"/>
            <w:placeholder>
              <w:docPart w:val="FD2E8A98F2314498A2C05199A09D849C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21E2" w:rsidRPr="003619C6" w:rsidRDefault="00B021E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CAT.IDE.A.195 General</w:t>
            </w:r>
          </w:p>
        </w:tc>
        <w:sdt>
          <w:sdtPr>
            <w:alias w:val=" "/>
            <w:id w:val="-1927034042"/>
            <w:placeholder>
              <w:docPart w:val="9BF62762161B4E249FCF391A9B82D7B6"/>
            </w:placeholder>
            <w:showingPlcHdr/>
            <w:text/>
          </w:sdtPr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88899981"/>
            <w:placeholder>
              <w:docPart w:val="BE2BBE0F6F1D4B3F8235C413B9BC42CF"/>
            </w:placeholder>
            <w:showingPlcHdr/>
            <w:text/>
          </w:sdtPr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CAT.IDE.A.195 Definitions and acronyms</w:t>
            </w:r>
          </w:p>
        </w:tc>
        <w:sdt>
          <w:sdtPr>
            <w:alias w:val=" "/>
            <w:id w:val="1967859438"/>
            <w:placeholder>
              <w:docPart w:val="6B124C8396564653B3E9AD963CF841F5"/>
            </w:placeholder>
            <w:showingPlcHdr/>
            <w:text/>
          </w:sdtPr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36853525"/>
            <w:placeholder>
              <w:docPart w:val="A0B2ADAE9AD244148115AA7C7110326D"/>
            </w:placeholder>
            <w:showingPlcHdr/>
            <w:text/>
          </w:sdtPr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CAT.IDE.A.195(a) Applicability of the data link recording requirement</w:t>
            </w:r>
          </w:p>
        </w:tc>
        <w:sdt>
          <w:sdtPr>
            <w:alias w:val=" "/>
            <w:id w:val="-1831663656"/>
            <w:placeholder>
              <w:docPart w:val="8C2309850EA84FA28CCFF56CCF9B1D7B"/>
            </w:placeholder>
            <w:showingPlcHdr/>
            <w:text/>
          </w:sdtPr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83135021"/>
            <w:placeholder>
              <w:docPart w:val="A1ED1A9EB6A94457B59707D81FA0A63F"/>
            </w:placeholder>
            <w:showingPlcHdr/>
            <w:text/>
          </w:sdtPr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6F5432">
        <w:tc>
          <w:tcPr>
            <w:tcW w:w="14843" w:type="dxa"/>
            <w:gridSpan w:val="3"/>
          </w:tcPr>
          <w:p w:rsidR="00B021E2" w:rsidRDefault="00B021E2" w:rsidP="00B021E2">
            <w:pPr>
              <w:pStyle w:val="Rubrik1"/>
              <w:outlineLvl w:val="0"/>
            </w:pPr>
            <w:r>
              <w:t>CAT.IDE.A.200 Combination recorder</w:t>
            </w:r>
          </w:p>
        </w:tc>
      </w:tr>
      <w:tr w:rsidR="00B021E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021E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2" w:rsidRPr="00494C99" w:rsidRDefault="00B021E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CAT.IDE.A.200</w:t>
            </w:r>
          </w:p>
        </w:tc>
        <w:sdt>
          <w:sdtPr>
            <w:alias w:val=" "/>
            <w:id w:val="-401831798"/>
            <w:placeholder>
              <w:docPart w:val="53530C96F4A04980A3EA3E6EDA3F3F87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106341019"/>
            <w:placeholder>
              <w:docPart w:val="F147BA258EDE46C5A9903E1EC71B3EAB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21E2" w:rsidRPr="003619C6" w:rsidRDefault="00B021E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CAT.IDE.A.200 General</w:t>
            </w:r>
          </w:p>
        </w:tc>
        <w:sdt>
          <w:sdtPr>
            <w:alias w:val=" "/>
            <w:id w:val="1287469495"/>
            <w:placeholder>
              <w:docPart w:val="F2403A6CB8444B11BA65C9AB1A6C80A4"/>
            </w:placeholder>
            <w:showingPlcHdr/>
            <w:text/>
          </w:sdtPr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32336780"/>
            <w:placeholder>
              <w:docPart w:val="6673187C3AD44F1BB7F4915E7B060804"/>
            </w:placeholder>
            <w:showingPlcHdr/>
            <w:text/>
          </w:sdtPr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CAT.IDE.A.200 General</w:t>
            </w:r>
          </w:p>
        </w:tc>
        <w:sdt>
          <w:sdtPr>
            <w:alias w:val=" "/>
            <w:id w:val="202063110"/>
            <w:placeholder>
              <w:docPart w:val="ADB05FAA0D1747CCB7AE75CB6DF53C62"/>
            </w:placeholder>
            <w:showingPlcHdr/>
            <w:text/>
          </w:sdtPr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73629246"/>
            <w:placeholder>
              <w:docPart w:val="C35D076710304889A649161B1DE43208"/>
            </w:placeholder>
            <w:showingPlcHdr/>
            <w:text/>
          </w:sdtPr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6F5432">
        <w:tc>
          <w:tcPr>
            <w:tcW w:w="14843" w:type="dxa"/>
            <w:gridSpan w:val="3"/>
          </w:tcPr>
          <w:p w:rsidR="00B021E2" w:rsidRDefault="00B021E2" w:rsidP="00B021E2">
            <w:pPr>
              <w:pStyle w:val="Rubrik1"/>
              <w:outlineLvl w:val="0"/>
            </w:pPr>
            <w:r>
              <w:t>CAT.IDE.A.205 Seats, seat safety belts, restraint systems and child restraint devices</w:t>
            </w:r>
          </w:p>
        </w:tc>
      </w:tr>
      <w:tr w:rsidR="00B021E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021E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2" w:rsidRPr="00494C99" w:rsidRDefault="00B021E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CAT.IDE.A.205</w:t>
            </w:r>
          </w:p>
        </w:tc>
        <w:sdt>
          <w:sdtPr>
            <w:alias w:val=" "/>
            <w:id w:val="-1623223875"/>
            <w:placeholder>
              <w:docPart w:val="2140E855971740CDAAE27293B0226D72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30325883"/>
            <w:placeholder>
              <w:docPart w:val="430D72C0EF624D3F872FD7B599DCCEB5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21E2" w:rsidRPr="003619C6" w:rsidRDefault="00B021E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CAT.IDE.A.205 Child restraint devices (CRDs)</w:t>
            </w:r>
          </w:p>
        </w:tc>
        <w:sdt>
          <w:sdtPr>
            <w:alias w:val=" "/>
            <w:id w:val="-1638949635"/>
            <w:placeholder>
              <w:docPart w:val="DB3A79AD2AB942E892521408C1071C61"/>
            </w:placeholder>
            <w:showingPlcHdr/>
            <w:text/>
          </w:sdtPr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5875767"/>
            <w:placeholder>
              <w:docPart w:val="737AAF71DF38462691602D3B93AD9B47"/>
            </w:placeholder>
            <w:showingPlcHdr/>
            <w:text/>
          </w:sdtPr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CAT.IDE.A.205 Upper torso restraint system</w:t>
            </w:r>
          </w:p>
        </w:tc>
        <w:sdt>
          <w:sdtPr>
            <w:alias w:val=" "/>
            <w:id w:val="-1711491241"/>
            <w:placeholder>
              <w:docPart w:val="685E06EFB2834F19892528AB2AC106A5"/>
            </w:placeholder>
            <w:showingPlcHdr/>
            <w:text/>
          </w:sdtPr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32685453"/>
            <w:placeholder>
              <w:docPart w:val="2AB105771DF34FEEB701710A5E00641F"/>
            </w:placeholder>
            <w:showingPlcHdr/>
            <w:text/>
          </w:sdtPr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CAT.IDE.A.205 Seats for minimum required cabin crew</w:t>
            </w:r>
          </w:p>
        </w:tc>
        <w:sdt>
          <w:sdtPr>
            <w:alias w:val=" "/>
            <w:id w:val="-452796393"/>
            <w:placeholder>
              <w:docPart w:val="19CD28C2E1A44610B989742989B1BFA1"/>
            </w:placeholder>
            <w:showingPlcHdr/>
            <w:text/>
          </w:sdtPr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46642865"/>
            <w:placeholder>
              <w:docPart w:val="D6D2613C8B84480D8CF7C5B2157FBFEF"/>
            </w:placeholder>
            <w:showingPlcHdr/>
            <w:text/>
          </w:sdtPr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CAT.IDE.A.205 Emergency landing dynamic conditions</w:t>
            </w:r>
          </w:p>
        </w:tc>
        <w:sdt>
          <w:sdtPr>
            <w:alias w:val=" "/>
            <w:id w:val="1998002931"/>
            <w:placeholder>
              <w:docPart w:val="C6243EAFB31A446B87F6169BD7FCB2B4"/>
            </w:placeholder>
            <w:showingPlcHdr/>
            <w:text/>
          </w:sdtPr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43082140"/>
            <w:placeholder>
              <w:docPart w:val="69AD739916954B30961019670C06EFDB"/>
            </w:placeholder>
            <w:showingPlcHdr/>
            <w:text/>
          </w:sdtPr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CAT.IDE.A.205 Use of child seats on board</w:t>
            </w:r>
          </w:p>
        </w:tc>
        <w:sdt>
          <w:sdtPr>
            <w:alias w:val=" "/>
            <w:id w:val="450829061"/>
            <w:placeholder>
              <w:docPart w:val="B089BDE86A2D4D4D9560958744238726"/>
            </w:placeholder>
            <w:showingPlcHdr/>
            <w:text/>
          </w:sdtPr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49688391"/>
            <w:placeholder>
              <w:docPart w:val="FC70F1D8FB8D4443A18F106DC144D289"/>
            </w:placeholder>
            <w:showingPlcHdr/>
            <w:text/>
          </w:sdtPr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6F5432">
        <w:tc>
          <w:tcPr>
            <w:tcW w:w="14843" w:type="dxa"/>
            <w:gridSpan w:val="3"/>
          </w:tcPr>
          <w:p w:rsidR="00B359C1" w:rsidRDefault="00B359C1" w:rsidP="00B359C1">
            <w:pPr>
              <w:pStyle w:val="Rubrik1"/>
              <w:outlineLvl w:val="0"/>
            </w:pPr>
            <w:r>
              <w:t>CAT.IDE.A.210 Fasten seat belt and no smoking signs</w:t>
            </w:r>
          </w:p>
        </w:tc>
      </w:tr>
      <w:tr w:rsidR="00B359C1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359C1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1" w:rsidRPr="00494C99" w:rsidRDefault="00B359C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CAT.IDE.A.210</w:t>
            </w:r>
          </w:p>
        </w:tc>
        <w:sdt>
          <w:sdtPr>
            <w:alias w:val=" "/>
            <w:id w:val="738367058"/>
            <w:placeholder>
              <w:docPart w:val="8ABCA51DA3EC435B90D8ACF5B7B8EEA2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800808030"/>
            <w:placeholder>
              <w:docPart w:val="3F1E09F3550C4FBAB60504E9720F515F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Pr="003619C6" w:rsidRDefault="00B359C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6F5432">
        <w:tc>
          <w:tcPr>
            <w:tcW w:w="14843" w:type="dxa"/>
            <w:gridSpan w:val="3"/>
          </w:tcPr>
          <w:p w:rsidR="00B359C1" w:rsidRDefault="00B359C1" w:rsidP="00B359C1">
            <w:pPr>
              <w:pStyle w:val="Rubrik1"/>
              <w:outlineLvl w:val="0"/>
            </w:pPr>
            <w:r>
              <w:t>CAT.IDE.A.215 Internal doors and curtains</w:t>
            </w:r>
          </w:p>
        </w:tc>
      </w:tr>
      <w:tr w:rsidR="00B359C1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359C1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1" w:rsidRPr="00494C99" w:rsidRDefault="00B359C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CAT.IDE.A.215</w:t>
            </w:r>
          </w:p>
        </w:tc>
        <w:sdt>
          <w:sdtPr>
            <w:alias w:val=" "/>
            <w:id w:val="2001992796"/>
            <w:placeholder>
              <w:docPart w:val="C3B889F080604C13A859AE130CFC81B4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08814751"/>
            <w:placeholder>
              <w:docPart w:val="5CE9A549FD5C432E903BE91F11E95373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Pr="003619C6" w:rsidRDefault="00B359C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6F5432">
        <w:tc>
          <w:tcPr>
            <w:tcW w:w="14843" w:type="dxa"/>
            <w:gridSpan w:val="3"/>
          </w:tcPr>
          <w:p w:rsidR="00B359C1" w:rsidRDefault="00B359C1" w:rsidP="00B359C1">
            <w:pPr>
              <w:pStyle w:val="Rubrik1"/>
              <w:outlineLvl w:val="0"/>
            </w:pPr>
            <w:r>
              <w:t>CAT.IDE.A.220 First-aid kit</w:t>
            </w:r>
          </w:p>
        </w:tc>
      </w:tr>
      <w:tr w:rsidR="00B359C1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359C1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1" w:rsidRPr="00494C99" w:rsidRDefault="00B359C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CAT.IDE.A.220</w:t>
            </w:r>
          </w:p>
        </w:tc>
        <w:sdt>
          <w:sdtPr>
            <w:alias w:val=" "/>
            <w:id w:val="-362907865"/>
            <w:placeholder>
              <w:docPart w:val="B8723B778F3148A19633FC8C110D1DAA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57897463"/>
            <w:placeholder>
              <w:docPart w:val="652A0431F5234301AAD544541EC7D6B1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Pr="003619C6" w:rsidRDefault="00B359C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AMC1 CAT.IDE.A.220 Content of first-aid kits</w:t>
            </w:r>
          </w:p>
        </w:tc>
        <w:sdt>
          <w:sdtPr>
            <w:alias w:val=" "/>
            <w:id w:val="1264185889"/>
            <w:placeholder>
              <w:docPart w:val="DE5D3E4811FC4F97B91B6C09B4959679"/>
            </w:placeholder>
            <w:showingPlcHdr/>
            <w:text/>
          </w:sdtPr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44563685"/>
            <w:placeholder>
              <w:docPart w:val="5CB38C51CAFA47478E64B7755BEE86CE"/>
            </w:placeholder>
            <w:showingPlcHdr/>
            <w:text/>
          </w:sdtPr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CAT.IDE.A.220 Maintenance of first-aid kits</w:t>
            </w:r>
          </w:p>
        </w:tc>
        <w:sdt>
          <w:sdtPr>
            <w:alias w:val=" "/>
            <w:id w:val="-1888636717"/>
            <w:placeholder>
              <w:docPart w:val="59A6ABD3761741FE81E3AF006B413F4F"/>
            </w:placeholder>
            <w:showingPlcHdr/>
            <w:text/>
          </w:sdtPr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0671987"/>
            <w:placeholder>
              <w:docPart w:val="5834BDF2086543EA83A56FC2B9180AC3"/>
            </w:placeholder>
            <w:showingPlcHdr/>
            <w:text/>
          </w:sdtPr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720CA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9720CA" w:rsidRDefault="009720CA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CAT.IDE.A.220 Location</w:t>
            </w:r>
          </w:p>
        </w:tc>
        <w:tc>
          <w:tcPr>
            <w:tcW w:w="5567" w:type="dxa"/>
          </w:tcPr>
          <w:p w:rsidR="009720CA" w:rsidRDefault="009720CA" w:rsidP="006F5432">
            <w:pPr>
              <w:pStyle w:val="Ifyllnadstext"/>
            </w:pPr>
          </w:p>
        </w:tc>
        <w:tc>
          <w:tcPr>
            <w:tcW w:w="1856" w:type="dxa"/>
          </w:tcPr>
          <w:p w:rsidR="009720CA" w:rsidRDefault="009720CA" w:rsidP="006F5432">
            <w:pPr>
              <w:pStyle w:val="Ifyllnadstext"/>
            </w:pPr>
          </w:p>
        </w:tc>
      </w:tr>
      <w:tr w:rsidR="009720CA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9720CA" w:rsidRDefault="009720CA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CAT.IDE.A.220 Storage</w:t>
            </w:r>
          </w:p>
        </w:tc>
        <w:tc>
          <w:tcPr>
            <w:tcW w:w="5567" w:type="dxa"/>
          </w:tcPr>
          <w:p w:rsidR="009720CA" w:rsidRDefault="009720CA" w:rsidP="006F5432">
            <w:pPr>
              <w:pStyle w:val="Ifyllnadstext"/>
            </w:pPr>
          </w:p>
        </w:tc>
        <w:tc>
          <w:tcPr>
            <w:tcW w:w="1856" w:type="dxa"/>
          </w:tcPr>
          <w:p w:rsidR="009720CA" w:rsidRDefault="009720CA" w:rsidP="006F5432">
            <w:pPr>
              <w:pStyle w:val="Ifyllnadstext"/>
            </w:pPr>
          </w:p>
        </w:tc>
      </w:tr>
      <w:tr w:rsidR="009720CA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9720CA" w:rsidRDefault="009720CA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CAT.IDE.A.220 Content of first-aid kits</w:t>
            </w:r>
          </w:p>
        </w:tc>
        <w:tc>
          <w:tcPr>
            <w:tcW w:w="5567" w:type="dxa"/>
          </w:tcPr>
          <w:p w:rsidR="009720CA" w:rsidRDefault="009720CA" w:rsidP="006F5432">
            <w:pPr>
              <w:pStyle w:val="Ifyllnadstext"/>
            </w:pPr>
          </w:p>
        </w:tc>
        <w:tc>
          <w:tcPr>
            <w:tcW w:w="1856" w:type="dxa"/>
          </w:tcPr>
          <w:p w:rsidR="009720CA" w:rsidRDefault="009720CA" w:rsidP="006F5432">
            <w:pPr>
              <w:pStyle w:val="Ifyllnadstext"/>
            </w:pPr>
          </w:p>
        </w:tc>
      </w:tr>
      <w:tr w:rsidR="009720CA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9720CA" w:rsidRDefault="009720CA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GM4 CAT.IDE.A.220 Lithium batteries</w:t>
            </w:r>
          </w:p>
        </w:tc>
        <w:tc>
          <w:tcPr>
            <w:tcW w:w="5567" w:type="dxa"/>
          </w:tcPr>
          <w:p w:rsidR="009720CA" w:rsidRDefault="009720CA" w:rsidP="006F5432">
            <w:pPr>
              <w:pStyle w:val="Ifyllnadstext"/>
            </w:pPr>
          </w:p>
        </w:tc>
        <w:tc>
          <w:tcPr>
            <w:tcW w:w="1856" w:type="dxa"/>
          </w:tcPr>
          <w:p w:rsidR="009720CA" w:rsidRDefault="009720CA" w:rsidP="006F5432">
            <w:pPr>
              <w:pStyle w:val="Ifyllnadstext"/>
            </w:pPr>
          </w:p>
        </w:tc>
      </w:tr>
      <w:tr w:rsidR="00B359C1" w:rsidTr="006F5432">
        <w:tc>
          <w:tcPr>
            <w:tcW w:w="14843" w:type="dxa"/>
            <w:gridSpan w:val="3"/>
          </w:tcPr>
          <w:p w:rsidR="00B359C1" w:rsidRDefault="00B359C1" w:rsidP="00B359C1">
            <w:pPr>
              <w:pStyle w:val="Rubrik1"/>
              <w:outlineLvl w:val="0"/>
            </w:pPr>
            <w:r>
              <w:t>CAT.IDE.A.225 Emergency medical kit</w:t>
            </w:r>
          </w:p>
        </w:tc>
      </w:tr>
      <w:tr w:rsidR="00B359C1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359C1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1" w:rsidRPr="00494C99" w:rsidRDefault="00B359C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CAT.IDE.A.225</w:t>
            </w:r>
          </w:p>
        </w:tc>
        <w:sdt>
          <w:sdtPr>
            <w:alias w:val=" "/>
            <w:id w:val="-1443683380"/>
            <w:placeholder>
              <w:docPart w:val="B49504E054C042F28FD84ECF9DBF80A6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012982150"/>
            <w:placeholder>
              <w:docPart w:val="D36F758FBF3642AFA04819DB1BEAD613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Pr="003619C6" w:rsidRDefault="00B359C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B359C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CAT.IDE.A.225 Content of emergency medical kit</w:t>
            </w:r>
          </w:p>
        </w:tc>
        <w:sdt>
          <w:sdtPr>
            <w:alias w:val=" "/>
            <w:id w:val="319701202"/>
            <w:placeholder>
              <w:docPart w:val="93240235B7BF466DA814A0BA341C5150"/>
            </w:placeholder>
            <w:showingPlcHdr/>
            <w:text/>
          </w:sdtPr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8947812"/>
            <w:placeholder>
              <w:docPart w:val="D24E2ED1103C48B68F83BE1FC792BF86"/>
            </w:placeholder>
            <w:showingPlcHdr/>
            <w:text/>
          </w:sdtPr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CAT.IDE.A.225 Carriage under secure conditions</w:t>
            </w:r>
          </w:p>
        </w:tc>
        <w:sdt>
          <w:sdtPr>
            <w:alias w:val=" "/>
            <w:id w:val="1603138628"/>
            <w:placeholder>
              <w:docPart w:val="6D4A7DA70402493799976C0F116B8DA0"/>
            </w:placeholder>
            <w:showingPlcHdr/>
            <w:text/>
          </w:sdtPr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37321354"/>
            <w:placeholder>
              <w:docPart w:val="50BE80FEBD174022951994B1CA20685D"/>
            </w:placeholder>
            <w:showingPlcHdr/>
            <w:text/>
          </w:sdtPr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AMC3 CAT.IDE.A.225 Access to </w:t>
            </w:r>
            <w:r w:rsidR="008D3052">
              <w:rPr>
                <w:rFonts w:ascii="Calibri" w:hAnsi="Calibri" w:cs="Calibri"/>
              </w:rPr>
              <w:t xml:space="preserve">the </w:t>
            </w:r>
            <w:r>
              <w:rPr>
                <w:rFonts w:ascii="Calibri" w:hAnsi="Calibri" w:cs="Calibri"/>
              </w:rPr>
              <w:t>emergency medical kit</w:t>
            </w:r>
          </w:p>
        </w:tc>
        <w:sdt>
          <w:sdtPr>
            <w:alias w:val=" "/>
            <w:id w:val="-1177040980"/>
            <w:placeholder>
              <w:docPart w:val="DEDE931FD27643DA9840DFA24A3F2BE3"/>
            </w:placeholder>
            <w:showingPlcHdr/>
            <w:text/>
          </w:sdtPr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46252757"/>
            <w:placeholder>
              <w:docPart w:val="B1C3A872E3E54A3393AEA1C55D7C9994"/>
            </w:placeholder>
            <w:showingPlcHdr/>
            <w:text/>
          </w:sdtPr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AMC4 CAT.IDE.A.225 Maintenance of emergency medical kit</w:t>
            </w:r>
          </w:p>
        </w:tc>
        <w:sdt>
          <w:sdtPr>
            <w:alias w:val=" "/>
            <w:id w:val="-456327155"/>
            <w:placeholder>
              <w:docPart w:val="C72EE197E79249129E2D4883E6720133"/>
            </w:placeholder>
            <w:showingPlcHdr/>
            <w:text/>
          </w:sdtPr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61564402"/>
            <w:placeholder>
              <w:docPart w:val="E690D88F77724430BE36132E440C1079"/>
            </w:placeholder>
            <w:showingPlcHdr/>
            <w:text/>
          </w:sdtPr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CAT.IDE.A.225 Secure location</w:t>
            </w:r>
          </w:p>
        </w:tc>
        <w:sdt>
          <w:sdtPr>
            <w:alias w:val=" "/>
            <w:id w:val="1106776376"/>
            <w:placeholder>
              <w:docPart w:val="DB5B5B23002F4B74BF1ED34255AF53DE"/>
            </w:placeholder>
            <w:showingPlcHdr/>
            <w:text/>
          </w:sdtPr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96307042"/>
            <w:placeholder>
              <w:docPart w:val="012BD048F3CA48A9A6C5161F10D11049"/>
            </w:placeholder>
            <w:showingPlcHdr/>
            <w:text/>
          </w:sdtPr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720CA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9720CA" w:rsidRDefault="009720CA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CAT.IDE.A.225 Content of emergency medical kits</w:t>
            </w:r>
          </w:p>
        </w:tc>
        <w:tc>
          <w:tcPr>
            <w:tcW w:w="5567" w:type="dxa"/>
          </w:tcPr>
          <w:p w:rsidR="009720CA" w:rsidRDefault="009720CA" w:rsidP="006F5432">
            <w:pPr>
              <w:pStyle w:val="Ifyllnadstext"/>
            </w:pPr>
          </w:p>
        </w:tc>
        <w:tc>
          <w:tcPr>
            <w:tcW w:w="1856" w:type="dxa"/>
          </w:tcPr>
          <w:p w:rsidR="009720CA" w:rsidRDefault="009720CA" w:rsidP="006F5432">
            <w:pPr>
              <w:pStyle w:val="Ifyllnadstext"/>
            </w:pPr>
          </w:p>
        </w:tc>
      </w:tr>
      <w:tr w:rsidR="009720CA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9720CA" w:rsidRDefault="009720CA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CAT.IDE.A.225 Lithium batteries</w:t>
            </w:r>
          </w:p>
        </w:tc>
        <w:tc>
          <w:tcPr>
            <w:tcW w:w="5567" w:type="dxa"/>
          </w:tcPr>
          <w:p w:rsidR="009720CA" w:rsidRDefault="009720CA" w:rsidP="006F5432">
            <w:pPr>
              <w:pStyle w:val="Ifyllnadstext"/>
            </w:pPr>
          </w:p>
        </w:tc>
        <w:tc>
          <w:tcPr>
            <w:tcW w:w="1856" w:type="dxa"/>
          </w:tcPr>
          <w:p w:rsidR="009720CA" w:rsidRDefault="009720CA" w:rsidP="006F5432">
            <w:pPr>
              <w:pStyle w:val="Ifyllnadstext"/>
            </w:pPr>
          </w:p>
        </w:tc>
      </w:tr>
      <w:tr w:rsidR="00B359C1" w:rsidTr="006F5432">
        <w:tc>
          <w:tcPr>
            <w:tcW w:w="14843" w:type="dxa"/>
            <w:gridSpan w:val="3"/>
          </w:tcPr>
          <w:p w:rsidR="00B359C1" w:rsidRDefault="00B359C1" w:rsidP="00B359C1">
            <w:pPr>
              <w:pStyle w:val="Rubrik1"/>
              <w:outlineLvl w:val="0"/>
            </w:pPr>
            <w:r>
              <w:t>CAT.IDE.A.230 First-aid oxygen</w:t>
            </w:r>
          </w:p>
        </w:tc>
      </w:tr>
      <w:tr w:rsidR="00B359C1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359C1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1" w:rsidRPr="00494C99" w:rsidRDefault="00B359C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CAT.IDE.A.230</w:t>
            </w:r>
          </w:p>
        </w:tc>
        <w:sdt>
          <w:sdtPr>
            <w:alias w:val=" "/>
            <w:id w:val="-1956623438"/>
            <w:placeholder>
              <w:docPart w:val="CCBD94CAE97E4128855B08076F62AC43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49892830"/>
            <w:placeholder>
              <w:docPart w:val="4C4C8FF75DB04452AFF7A8DC03916A96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Pr="003619C6" w:rsidRDefault="00B359C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720CA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CA" w:rsidRDefault="009720CA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CAT.IDE.A.230(d) General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CA" w:rsidRDefault="009720CA" w:rsidP="006F543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CA" w:rsidRDefault="009720CA" w:rsidP="006F5432">
            <w:pPr>
              <w:pStyle w:val="Ifyllnadstext"/>
              <w:rPr>
                <w:lang w:val="sv-SE"/>
              </w:rPr>
            </w:pPr>
          </w:p>
        </w:tc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B359C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CAT.IDE.A.230 General</w:t>
            </w:r>
          </w:p>
        </w:tc>
        <w:sdt>
          <w:sdtPr>
            <w:alias w:val=" "/>
            <w:id w:val="-1335305237"/>
            <w:placeholder>
              <w:docPart w:val="E2C710F092ED471D901A0268DA9E708E"/>
            </w:placeholder>
            <w:showingPlcHdr/>
            <w:text/>
          </w:sdtPr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16120646"/>
            <w:placeholder>
              <w:docPart w:val="381C975379E54851ACDC3801689168C2"/>
            </w:placeholder>
            <w:showingPlcHdr/>
            <w:text/>
          </w:sdtPr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6F5432">
        <w:tc>
          <w:tcPr>
            <w:tcW w:w="14843" w:type="dxa"/>
            <w:gridSpan w:val="3"/>
          </w:tcPr>
          <w:p w:rsidR="00B359C1" w:rsidRDefault="00B359C1" w:rsidP="00B359C1">
            <w:pPr>
              <w:pStyle w:val="Rubrik1"/>
              <w:outlineLvl w:val="0"/>
            </w:pPr>
            <w:r>
              <w:t>CAT.IDE.A.235 Supplemental oxygen – pressurised aeroplanes</w:t>
            </w:r>
          </w:p>
        </w:tc>
      </w:tr>
      <w:tr w:rsidR="00B359C1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B359C1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1" w:rsidRPr="00494C99" w:rsidRDefault="00B359C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CAT.IDE.A.235</w:t>
            </w:r>
          </w:p>
        </w:tc>
        <w:sdt>
          <w:sdtPr>
            <w:alias w:val=" "/>
            <w:id w:val="-593162071"/>
            <w:placeholder>
              <w:docPart w:val="EBC127DB07FB46E69F78FBDCBA68D0B0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15829462"/>
            <w:placeholder>
              <w:docPart w:val="DB31AC4A680D4343B2678EF6F6539B5C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Pr="003619C6" w:rsidRDefault="00B359C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CAT.IDE.A.235 Determination of oxygen</w:t>
            </w:r>
          </w:p>
        </w:tc>
        <w:sdt>
          <w:sdtPr>
            <w:alias w:val=" "/>
            <w:id w:val="1688715518"/>
            <w:placeholder>
              <w:docPart w:val="D95F3DD83A324D99B99FB72F9158F1CC"/>
            </w:placeholder>
            <w:showingPlcHdr/>
            <w:text/>
          </w:sdtPr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77220109"/>
            <w:placeholder>
              <w:docPart w:val="3B82F1E6C89F4C4C8CD99CBCABCA3FBB"/>
            </w:placeholder>
            <w:showingPlcHdr/>
            <w:text/>
          </w:sdtPr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CAT.IDE.A.235 Oxygen requirements for flight crew compartment seat occupants and cabin crew in addition to the required minimum number of cabin crew</w:t>
            </w:r>
          </w:p>
        </w:tc>
        <w:sdt>
          <w:sdtPr>
            <w:alias w:val=" "/>
            <w:id w:val="1234040201"/>
            <w:placeholder>
              <w:docPart w:val="57908F635F634E2BAA59CB143442D1C2"/>
            </w:placeholder>
            <w:showingPlcHdr/>
            <w:text/>
          </w:sdtPr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1842839"/>
            <w:placeholder>
              <w:docPart w:val="E140622469EA43E8AF724215FB446E2F"/>
            </w:placeholder>
            <w:showingPlcHdr/>
            <w:text/>
          </w:sdtPr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GM1 CAT.IDE.A.235(b)(1) Quick donning masks</w:t>
            </w:r>
          </w:p>
        </w:tc>
        <w:sdt>
          <w:sdtPr>
            <w:alias w:val=" "/>
            <w:id w:val="-378171004"/>
            <w:placeholder>
              <w:docPart w:val="2F2094EC5AD441028B2B1B09D7911D58"/>
            </w:placeholder>
            <w:showingPlcHdr/>
            <w:text/>
          </w:sdtPr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44435152"/>
            <w:placeholder>
              <w:docPart w:val="29532B687BD0493E9D40B80AADB46BE6"/>
            </w:placeholder>
            <w:showingPlcHdr/>
            <w:text/>
          </w:sdtPr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CAT.IDE.A.235(c) Aeroplanes without automatic deployable oxygen-dispensing units</w:t>
            </w:r>
          </w:p>
        </w:tc>
        <w:sdt>
          <w:sdtPr>
            <w:alias w:val=" "/>
            <w:id w:val="1218546642"/>
            <w:placeholder>
              <w:docPart w:val="705F44C300024409A6C3329C4424D53B"/>
            </w:placeholder>
            <w:showingPlcHdr/>
            <w:text/>
          </w:sdtPr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31606884"/>
            <w:placeholder>
              <w:docPart w:val="FDC7108775D04907B123701328E7DFA2"/>
            </w:placeholder>
            <w:showingPlcHdr/>
            <w:text/>
          </w:sdtPr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CAT.IDE.A.235(c) Aeroplanes without automatic deployable oxygen-dispensing units</w:t>
            </w:r>
          </w:p>
        </w:tc>
        <w:sdt>
          <w:sdtPr>
            <w:alias w:val=" "/>
            <w:id w:val="-1013609813"/>
            <w:placeholder>
              <w:docPart w:val="F9092FE3EB834C6EB101A1256BB42641"/>
            </w:placeholder>
            <w:showingPlcHdr/>
            <w:text/>
          </w:sdtPr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86545244"/>
            <w:placeholder>
              <w:docPart w:val="5B010E76FDB443A79E44505460E6DC6B"/>
            </w:placeholder>
            <w:showingPlcHdr/>
            <w:text/>
          </w:sdtPr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F4" w:rsidTr="00BE1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E19F4" w:rsidRPr="007770EA" w:rsidRDefault="00BE19F4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AMC1 CAT.IDE.A.235(e) Aeroplanes not certified to fly above 25000 </w:t>
            </w:r>
            <w:proofErr w:type="spellStart"/>
            <w:r>
              <w:rPr>
                <w:rFonts w:ascii="Calibri" w:hAnsi="Calibri" w:cs="Calibri"/>
              </w:rPr>
              <w:t>ft</w:t>
            </w:r>
            <w:proofErr w:type="spellEnd"/>
          </w:p>
        </w:tc>
        <w:sdt>
          <w:sdtPr>
            <w:alias w:val=" "/>
            <w:id w:val="-1119680745"/>
            <w:placeholder>
              <w:docPart w:val="BCC77C630C0B45FE9D5BE7ECE06767A3"/>
            </w:placeholder>
            <w:showingPlcHdr/>
            <w:text/>
          </w:sdtPr>
          <w:sdtContent>
            <w:tc>
              <w:tcPr>
                <w:tcW w:w="5567" w:type="dxa"/>
              </w:tcPr>
              <w:p w:rsidR="00BE19F4" w:rsidRDefault="00BE19F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94748432"/>
            <w:placeholder>
              <w:docPart w:val="9A8E8BA3C91646559707A52A6B92AEAE"/>
            </w:placeholder>
            <w:showingPlcHdr/>
            <w:text/>
          </w:sdtPr>
          <w:sdtContent>
            <w:tc>
              <w:tcPr>
                <w:tcW w:w="1856" w:type="dxa"/>
              </w:tcPr>
              <w:p w:rsidR="00BE19F4" w:rsidRDefault="00BE19F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F4" w:rsidTr="006F5432">
        <w:tc>
          <w:tcPr>
            <w:tcW w:w="14843" w:type="dxa"/>
            <w:gridSpan w:val="3"/>
          </w:tcPr>
          <w:p w:rsidR="00BE19F4" w:rsidRDefault="00BE19F4" w:rsidP="00BE19F4">
            <w:pPr>
              <w:pStyle w:val="Rubrik1"/>
              <w:outlineLvl w:val="0"/>
            </w:pPr>
            <w:r>
              <w:t>CAT.IDE.A.240 Supplemental oxygen – non-pressurised aeroplanes</w:t>
            </w:r>
          </w:p>
        </w:tc>
      </w:tr>
      <w:tr w:rsidR="004309C4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C4" w:rsidRDefault="004309C4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C4" w:rsidRDefault="004309C4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C4" w:rsidRDefault="004309C4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309C4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C4" w:rsidRPr="00494C99" w:rsidRDefault="004309C4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CAT.IDE.A.240</w:t>
            </w:r>
          </w:p>
        </w:tc>
        <w:sdt>
          <w:sdtPr>
            <w:alias w:val=" "/>
            <w:id w:val="-1361423452"/>
            <w:placeholder>
              <w:docPart w:val="DED27348B6624A63910BC42FECEA4576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09C4" w:rsidRDefault="004309C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4826214"/>
            <w:placeholder>
              <w:docPart w:val="9C6486B3C86F4F06BF82E8895CBE81F3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09C4" w:rsidRPr="003619C6" w:rsidRDefault="004309C4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309C4" w:rsidTr="0043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4309C4" w:rsidRPr="007770EA" w:rsidRDefault="004309C4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CAT.IDE.A.240 Amount of supplemental oxygen</w:t>
            </w:r>
          </w:p>
        </w:tc>
        <w:sdt>
          <w:sdtPr>
            <w:alias w:val=" "/>
            <w:id w:val="1374499815"/>
            <w:placeholder>
              <w:docPart w:val="E4536F94E6CD442FB451B0221A94FA7F"/>
            </w:placeholder>
            <w:showingPlcHdr/>
            <w:text/>
          </w:sdtPr>
          <w:sdtContent>
            <w:tc>
              <w:tcPr>
                <w:tcW w:w="5567" w:type="dxa"/>
              </w:tcPr>
              <w:p w:rsidR="004309C4" w:rsidRDefault="004309C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40274696"/>
            <w:placeholder>
              <w:docPart w:val="571456CB4296439B99161E36E88021FA"/>
            </w:placeholder>
            <w:showingPlcHdr/>
            <w:text/>
          </w:sdtPr>
          <w:sdtContent>
            <w:tc>
              <w:tcPr>
                <w:tcW w:w="1856" w:type="dxa"/>
              </w:tcPr>
              <w:p w:rsidR="004309C4" w:rsidRDefault="004309C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309C4" w:rsidTr="006F5432">
        <w:tc>
          <w:tcPr>
            <w:tcW w:w="14843" w:type="dxa"/>
            <w:gridSpan w:val="3"/>
          </w:tcPr>
          <w:p w:rsidR="004309C4" w:rsidRDefault="004309C4" w:rsidP="004309C4">
            <w:pPr>
              <w:pStyle w:val="Rubrik1"/>
              <w:outlineLvl w:val="0"/>
            </w:pPr>
            <w:r>
              <w:t>CAT.IDE.A.245 Crew protective breathing equipment</w:t>
            </w:r>
          </w:p>
        </w:tc>
      </w:tr>
      <w:tr w:rsidR="004309C4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C4" w:rsidRDefault="004309C4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C4" w:rsidRDefault="004309C4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C4" w:rsidRDefault="004309C4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309C4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C4" w:rsidRPr="00494C99" w:rsidRDefault="004309C4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CAT.IDE.A.245</w:t>
            </w:r>
          </w:p>
        </w:tc>
        <w:sdt>
          <w:sdtPr>
            <w:alias w:val=" "/>
            <w:id w:val="2140370432"/>
            <w:placeholder>
              <w:docPart w:val="3D942E08A497447F89796ECCB818862D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09C4" w:rsidRDefault="004309C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870653279"/>
            <w:placeholder>
              <w:docPart w:val="5ABF15D198D0414B97B56109A7ABAAB6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09C4" w:rsidRPr="003619C6" w:rsidRDefault="004309C4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309C4" w:rsidTr="0043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4309C4" w:rsidRPr="007770EA" w:rsidRDefault="004309C4" w:rsidP="004309C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CAT.IDE.A.245 Protective breathing equipment (PBE)</w:t>
            </w:r>
          </w:p>
        </w:tc>
        <w:sdt>
          <w:sdtPr>
            <w:alias w:val=" "/>
            <w:id w:val="824627192"/>
            <w:placeholder>
              <w:docPart w:val="595834561F7248399543B809B9F06F5C"/>
            </w:placeholder>
            <w:showingPlcHdr/>
            <w:text/>
          </w:sdtPr>
          <w:sdtContent>
            <w:tc>
              <w:tcPr>
                <w:tcW w:w="5567" w:type="dxa"/>
              </w:tcPr>
              <w:p w:rsidR="004309C4" w:rsidRDefault="004309C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00564374"/>
            <w:placeholder>
              <w:docPart w:val="B73C181EEC824BCD9296D5551901E8F8"/>
            </w:placeholder>
            <w:showingPlcHdr/>
            <w:text/>
          </w:sdtPr>
          <w:sdtContent>
            <w:tc>
              <w:tcPr>
                <w:tcW w:w="1856" w:type="dxa"/>
              </w:tcPr>
              <w:p w:rsidR="004309C4" w:rsidRDefault="004309C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6F5432">
        <w:tc>
          <w:tcPr>
            <w:tcW w:w="14843" w:type="dxa"/>
            <w:gridSpan w:val="3"/>
          </w:tcPr>
          <w:p w:rsidR="00282602" w:rsidRDefault="00282602" w:rsidP="00282602">
            <w:pPr>
              <w:pStyle w:val="Rubrik1"/>
              <w:outlineLvl w:val="0"/>
            </w:pPr>
            <w:r>
              <w:t>CAT.IDE.A.250 Hand fire extinguishers</w:t>
            </w:r>
          </w:p>
        </w:tc>
      </w:tr>
      <w:tr w:rsidR="0028260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28260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2" w:rsidRPr="00494C99" w:rsidRDefault="0028260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CAT.IDE.A.250</w:t>
            </w:r>
          </w:p>
        </w:tc>
        <w:sdt>
          <w:sdtPr>
            <w:alias w:val=" "/>
            <w:id w:val="1818915176"/>
            <w:placeholder>
              <w:docPart w:val="3B2BA78BB1EC4B74AB98F71A0DB6BC7C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0926363"/>
            <w:placeholder>
              <w:docPart w:val="1E30C5805F534829BF3983FBCDA7DC83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Pr="003619C6" w:rsidRDefault="0028260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282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282602" w:rsidRPr="007770EA" w:rsidRDefault="00282602" w:rsidP="002826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CAT.IDE.A.250 Number, location and type</w:t>
            </w:r>
          </w:p>
        </w:tc>
        <w:sdt>
          <w:sdtPr>
            <w:alias w:val=" "/>
            <w:id w:val="827638728"/>
            <w:placeholder>
              <w:docPart w:val="CEBEDD2508864FA0A8E01692F9E9DE58"/>
            </w:placeholder>
            <w:showingPlcHdr/>
            <w:text/>
          </w:sdtPr>
          <w:sdtContent>
            <w:tc>
              <w:tcPr>
                <w:tcW w:w="5567" w:type="dxa"/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79238873"/>
            <w:placeholder>
              <w:docPart w:val="EA3CB0F77EF94A309DE93D40563FBF70"/>
            </w:placeholder>
            <w:showingPlcHdr/>
            <w:text/>
          </w:sdtPr>
          <w:sdtContent>
            <w:tc>
              <w:tcPr>
                <w:tcW w:w="1856" w:type="dxa"/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6F5432">
        <w:tc>
          <w:tcPr>
            <w:tcW w:w="14843" w:type="dxa"/>
            <w:gridSpan w:val="3"/>
          </w:tcPr>
          <w:p w:rsidR="00282602" w:rsidRDefault="00282602" w:rsidP="00282602">
            <w:pPr>
              <w:pStyle w:val="Rubrik1"/>
              <w:outlineLvl w:val="0"/>
            </w:pPr>
            <w:r>
              <w:t>CAT.IDE.A.255 Crash axe and crowbar</w:t>
            </w:r>
          </w:p>
        </w:tc>
      </w:tr>
      <w:tr w:rsidR="0028260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28260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2" w:rsidRPr="00494C99" w:rsidRDefault="0028260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CAT.IDE.A.255</w:t>
            </w:r>
          </w:p>
        </w:tc>
        <w:sdt>
          <w:sdtPr>
            <w:alias w:val=" "/>
            <w:id w:val="-1988165948"/>
            <w:placeholder>
              <w:docPart w:val="1D737E0027014C5C8EF7FB8FF8639D6F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9475073"/>
            <w:placeholder>
              <w:docPart w:val="280AF4320E8E4234BDC6B9DA47F255D2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Pr="003619C6" w:rsidRDefault="0028260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282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282602" w:rsidRPr="007770EA" w:rsidRDefault="00282602" w:rsidP="002826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CAT.IDE.A.255 Storage of crash axes and crowbars</w:t>
            </w:r>
          </w:p>
        </w:tc>
        <w:sdt>
          <w:sdtPr>
            <w:alias w:val=" "/>
            <w:id w:val="1126441380"/>
            <w:placeholder>
              <w:docPart w:val="F7A016EEC43E4F53BE98853147BBD4D0"/>
            </w:placeholder>
            <w:showingPlcHdr/>
            <w:text/>
          </w:sdtPr>
          <w:sdtContent>
            <w:tc>
              <w:tcPr>
                <w:tcW w:w="5567" w:type="dxa"/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57752302"/>
            <w:placeholder>
              <w:docPart w:val="9457A56635B64656BC5177431C226EF4"/>
            </w:placeholder>
            <w:showingPlcHdr/>
            <w:text/>
          </w:sdtPr>
          <w:sdtContent>
            <w:tc>
              <w:tcPr>
                <w:tcW w:w="1856" w:type="dxa"/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6F5432">
        <w:tc>
          <w:tcPr>
            <w:tcW w:w="14843" w:type="dxa"/>
            <w:gridSpan w:val="3"/>
          </w:tcPr>
          <w:p w:rsidR="00282602" w:rsidRDefault="00282602" w:rsidP="00282602">
            <w:pPr>
              <w:pStyle w:val="Rubrik1"/>
              <w:outlineLvl w:val="0"/>
            </w:pPr>
            <w:r>
              <w:t xml:space="preserve">CAT.IDE.A.260 </w:t>
            </w:r>
            <w:proofErr w:type="gramStart"/>
            <w:r>
              <w:t>Marking</w:t>
            </w:r>
            <w:proofErr w:type="gramEnd"/>
            <w:r>
              <w:t xml:space="preserve"> of break-in points</w:t>
            </w:r>
          </w:p>
        </w:tc>
      </w:tr>
      <w:tr w:rsidR="0028260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28260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2" w:rsidRPr="00494C99" w:rsidRDefault="0028260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CAT.IDE.A.260</w:t>
            </w:r>
          </w:p>
        </w:tc>
        <w:sdt>
          <w:sdtPr>
            <w:alias w:val=" "/>
            <w:id w:val="1632906223"/>
            <w:placeholder>
              <w:docPart w:val="279302F38D9C45E4B65DE587B5A2A1D1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249567918"/>
            <w:placeholder>
              <w:docPart w:val="CB7F87CBF4144A63B7728EC0DBFD6B5A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Pr="003619C6" w:rsidRDefault="0028260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282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282602" w:rsidRPr="007770EA" w:rsidRDefault="0028260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CAT.IDE.A.260 Markings – colour and corners</w:t>
            </w:r>
          </w:p>
        </w:tc>
        <w:sdt>
          <w:sdtPr>
            <w:alias w:val=" "/>
            <w:id w:val="-905072447"/>
            <w:placeholder>
              <w:docPart w:val="A2D97C7EE4FA4B468D59F138879C7BF1"/>
            </w:placeholder>
            <w:showingPlcHdr/>
            <w:text/>
          </w:sdtPr>
          <w:sdtContent>
            <w:tc>
              <w:tcPr>
                <w:tcW w:w="5567" w:type="dxa"/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20010482"/>
            <w:placeholder>
              <w:docPart w:val="F9A45580BC8C49E797D7D50B85409361"/>
            </w:placeholder>
            <w:showingPlcHdr/>
            <w:text/>
          </w:sdtPr>
          <w:sdtContent>
            <w:tc>
              <w:tcPr>
                <w:tcW w:w="1856" w:type="dxa"/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6F5432">
        <w:tc>
          <w:tcPr>
            <w:tcW w:w="14843" w:type="dxa"/>
            <w:gridSpan w:val="3"/>
          </w:tcPr>
          <w:p w:rsidR="00282602" w:rsidRDefault="00282602" w:rsidP="00282602">
            <w:pPr>
              <w:pStyle w:val="Rubrik1"/>
              <w:outlineLvl w:val="0"/>
            </w:pPr>
            <w:r>
              <w:lastRenderedPageBreak/>
              <w:t>CAT.IDE.A.265 Means for emergency evacuation</w:t>
            </w:r>
          </w:p>
        </w:tc>
      </w:tr>
      <w:tr w:rsidR="0028260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28260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2" w:rsidRPr="00494C99" w:rsidRDefault="0028260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CAT.IDE.A.265</w:t>
            </w:r>
          </w:p>
        </w:tc>
        <w:sdt>
          <w:sdtPr>
            <w:alias w:val=" "/>
            <w:id w:val="-1678030967"/>
            <w:placeholder>
              <w:docPart w:val="2F6B08AB10F449298FB9C8BB8A583230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473050618"/>
            <w:placeholder>
              <w:docPart w:val="06FB5A16ED6C4BC0B3A5A1BFB10CEE95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Pr="003619C6" w:rsidRDefault="0028260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6F5432">
        <w:tc>
          <w:tcPr>
            <w:tcW w:w="14843" w:type="dxa"/>
            <w:gridSpan w:val="3"/>
          </w:tcPr>
          <w:p w:rsidR="00282602" w:rsidRDefault="00282602" w:rsidP="00282602">
            <w:pPr>
              <w:pStyle w:val="Rubrik1"/>
              <w:outlineLvl w:val="0"/>
            </w:pPr>
            <w:r>
              <w:t>CAT.IDE.A.270 Megaphones</w:t>
            </w:r>
          </w:p>
        </w:tc>
      </w:tr>
      <w:tr w:rsidR="0028260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28260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2" w:rsidRPr="00494C99" w:rsidRDefault="0028260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CAT.IDE.A.270</w:t>
            </w:r>
          </w:p>
        </w:tc>
        <w:sdt>
          <w:sdtPr>
            <w:alias w:val=" "/>
            <w:id w:val="-623305099"/>
            <w:placeholder>
              <w:docPart w:val="177350BDBAEB4152B1595C4DE3177589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974221161"/>
            <w:placeholder>
              <w:docPart w:val="9DF97B1A4BCC4333834F2079B10AEE96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Pr="003619C6" w:rsidRDefault="0028260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282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282602" w:rsidRPr="007770EA" w:rsidRDefault="0028260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CAT.IDE.A.270 Location of megaphones</w:t>
            </w:r>
          </w:p>
        </w:tc>
        <w:sdt>
          <w:sdtPr>
            <w:alias w:val=" "/>
            <w:id w:val="69774279"/>
            <w:placeholder>
              <w:docPart w:val="A936FFA1DFF74A038CD7F4C45207FC52"/>
            </w:placeholder>
            <w:showingPlcHdr/>
            <w:text/>
          </w:sdtPr>
          <w:sdtContent>
            <w:tc>
              <w:tcPr>
                <w:tcW w:w="5567" w:type="dxa"/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46544069"/>
            <w:placeholder>
              <w:docPart w:val="CB73D94822B14915A157F51DDEE95527"/>
            </w:placeholder>
            <w:showingPlcHdr/>
            <w:text/>
          </w:sdtPr>
          <w:sdtContent>
            <w:tc>
              <w:tcPr>
                <w:tcW w:w="1856" w:type="dxa"/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6F5432">
        <w:tc>
          <w:tcPr>
            <w:tcW w:w="14843" w:type="dxa"/>
            <w:gridSpan w:val="3"/>
          </w:tcPr>
          <w:p w:rsidR="00282602" w:rsidRDefault="00282602" w:rsidP="00282602">
            <w:pPr>
              <w:pStyle w:val="Rubrik1"/>
              <w:outlineLvl w:val="0"/>
            </w:pPr>
            <w:r>
              <w:t>CAT.IDE.A.275 Emergency lighting and marking</w:t>
            </w:r>
          </w:p>
        </w:tc>
      </w:tr>
      <w:tr w:rsidR="0028260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28260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2" w:rsidRPr="00494C99" w:rsidRDefault="0028260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CAT.IDE.A.275</w:t>
            </w:r>
          </w:p>
        </w:tc>
        <w:sdt>
          <w:sdtPr>
            <w:alias w:val=" "/>
            <w:id w:val="647012772"/>
            <w:placeholder>
              <w:docPart w:val="CBBE86255BB2417C8EF0D392E9D3A7AE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122915868"/>
            <w:placeholder>
              <w:docPart w:val="CD3A41587B82425AB6354AC8974EA2E2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Pr="003619C6" w:rsidRDefault="0028260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8714C" w:rsidTr="006F5432">
        <w:tc>
          <w:tcPr>
            <w:tcW w:w="14843" w:type="dxa"/>
            <w:gridSpan w:val="3"/>
          </w:tcPr>
          <w:p w:rsidR="0068714C" w:rsidRDefault="0068714C" w:rsidP="0068714C">
            <w:pPr>
              <w:pStyle w:val="Rubrik1"/>
              <w:outlineLvl w:val="0"/>
            </w:pPr>
            <w:r>
              <w:t>CAT.IDE.A.280 Emergency locator transmitter (ELT)</w:t>
            </w:r>
          </w:p>
        </w:tc>
      </w:tr>
      <w:tr w:rsidR="0068714C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4C" w:rsidRDefault="0068714C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4C" w:rsidRDefault="0068714C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4C" w:rsidRDefault="0068714C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8714C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C" w:rsidRPr="00494C99" w:rsidRDefault="0068714C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CAT.IDE.A.280</w:t>
            </w:r>
          </w:p>
        </w:tc>
        <w:sdt>
          <w:sdtPr>
            <w:alias w:val=" "/>
            <w:id w:val="1822074580"/>
            <w:placeholder>
              <w:docPart w:val="27E833386B0745A5AC31A4830784445F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714C" w:rsidRDefault="0068714C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06137864"/>
            <w:placeholder>
              <w:docPart w:val="505130B6FB8D4DA8A4165FDB64FC34D7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714C" w:rsidRPr="003619C6" w:rsidRDefault="0068714C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8714C" w:rsidTr="0068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8714C" w:rsidRPr="007770EA" w:rsidRDefault="0068714C" w:rsidP="0068714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CAT.IDE.A.280 Batteries</w:t>
            </w:r>
          </w:p>
        </w:tc>
        <w:sdt>
          <w:sdtPr>
            <w:alias w:val=" "/>
            <w:id w:val="-1291894098"/>
            <w:placeholder>
              <w:docPart w:val="8D73FFD7A15B44DF8CE1EE14764D037D"/>
            </w:placeholder>
            <w:showingPlcHdr/>
            <w:text/>
          </w:sdtPr>
          <w:sdtContent>
            <w:tc>
              <w:tcPr>
                <w:tcW w:w="5567" w:type="dxa"/>
              </w:tcPr>
              <w:p w:rsidR="0068714C" w:rsidRDefault="0068714C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14510275"/>
            <w:placeholder>
              <w:docPart w:val="69ABEE02EC7E4D87A538621D8D51A541"/>
            </w:placeholder>
            <w:showingPlcHdr/>
            <w:text/>
          </w:sdtPr>
          <w:sdtContent>
            <w:tc>
              <w:tcPr>
                <w:tcW w:w="1856" w:type="dxa"/>
              </w:tcPr>
              <w:p w:rsidR="0068714C" w:rsidRDefault="0068714C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C65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CAT.IDE.A.280 Types of ELT</w:t>
            </w:r>
            <w:r w:rsidR="009720CA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and general technical specifications</w:t>
            </w:r>
          </w:p>
        </w:tc>
        <w:sdt>
          <w:sdtPr>
            <w:alias w:val=" "/>
            <w:id w:val="-1872758363"/>
            <w:placeholder>
              <w:docPart w:val="34D7BC59042C440CBAECDE2D21C8B25C"/>
            </w:placeholder>
            <w:showingPlcHdr/>
            <w:text/>
          </w:sdtPr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17047310"/>
            <w:placeholder>
              <w:docPart w:val="589B8996945F4814A544E52AD6419555"/>
            </w:placeholder>
            <w:showingPlcHdr/>
            <w:text/>
          </w:sdtPr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CAT.IDE.A.280 Terminology</w:t>
            </w:r>
          </w:p>
        </w:tc>
        <w:sdt>
          <w:sdtPr>
            <w:alias w:val=" "/>
            <w:id w:val="-1351951567"/>
            <w:placeholder>
              <w:docPart w:val="67991274E6C9471EBCC3690B22C4FF33"/>
            </w:placeholder>
            <w:showingPlcHdr/>
            <w:text/>
          </w:sdtPr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65911829"/>
            <w:placeholder>
              <w:docPart w:val="371FC8C18ECB4C4ABF8348A15E9349DA"/>
            </w:placeholder>
            <w:showingPlcHdr/>
            <w:text/>
          </w:sdtPr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720CA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9720CA" w:rsidRDefault="009720CA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CAT.IDE.A.280 Additional guidance</w:t>
            </w:r>
          </w:p>
        </w:tc>
        <w:tc>
          <w:tcPr>
            <w:tcW w:w="5567" w:type="dxa"/>
          </w:tcPr>
          <w:p w:rsidR="009720CA" w:rsidRDefault="009720CA" w:rsidP="006F5432">
            <w:pPr>
              <w:pStyle w:val="Ifyllnadstext"/>
            </w:pPr>
          </w:p>
        </w:tc>
        <w:tc>
          <w:tcPr>
            <w:tcW w:w="1856" w:type="dxa"/>
          </w:tcPr>
          <w:p w:rsidR="009720CA" w:rsidRDefault="009720CA" w:rsidP="006F5432">
            <w:pPr>
              <w:pStyle w:val="Ifyllnadstext"/>
            </w:pPr>
          </w:p>
        </w:tc>
      </w:tr>
      <w:tr w:rsidR="00C65A81" w:rsidTr="006F5432">
        <w:tc>
          <w:tcPr>
            <w:tcW w:w="14843" w:type="dxa"/>
            <w:gridSpan w:val="3"/>
          </w:tcPr>
          <w:p w:rsidR="00C65A81" w:rsidRDefault="00C65A81" w:rsidP="00C65A81">
            <w:pPr>
              <w:pStyle w:val="Rubrik1"/>
              <w:outlineLvl w:val="0"/>
            </w:pPr>
            <w:r>
              <w:t>CAT.IDE.A.285 Flight over water</w:t>
            </w:r>
          </w:p>
        </w:tc>
      </w:tr>
      <w:tr w:rsidR="00C65A81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81" w:rsidRDefault="00C65A8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81" w:rsidRDefault="00C65A81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81" w:rsidRDefault="00C65A81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C65A81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81" w:rsidRPr="00494C99" w:rsidRDefault="00C65A8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CAT.IDE.A.285</w:t>
            </w:r>
          </w:p>
        </w:tc>
        <w:sdt>
          <w:sdtPr>
            <w:alias w:val=" "/>
            <w:id w:val="-1855567489"/>
            <w:placeholder>
              <w:docPart w:val="40195C60897546B8B172E2DEF22EE75F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49126768"/>
            <w:placeholder>
              <w:docPart w:val="890C236BD5BA4F409FEF14FDF3062552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5A81" w:rsidRPr="003619C6" w:rsidRDefault="00C65A8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CAT.IDE.A.285 Life rafts and equipment for making distress signals</w:t>
            </w:r>
          </w:p>
        </w:tc>
        <w:sdt>
          <w:sdtPr>
            <w:alias w:val=" "/>
            <w:id w:val="-221751793"/>
            <w:placeholder>
              <w:docPart w:val="283EDF51A5524505B6F2CD00D3A56485"/>
            </w:placeholder>
            <w:showingPlcHdr/>
            <w:text/>
          </w:sdtPr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62519632"/>
            <w:placeholder>
              <w:docPart w:val="CBEC836DFE4541FB9A3A7F03CE4EFE4B"/>
            </w:placeholder>
            <w:showingPlcHdr/>
            <w:text/>
          </w:sdtPr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CAT.IDE.A.285(e)(4) &amp; CAT.IDE.A.305(a)(2) Survival ELT</w:t>
            </w:r>
          </w:p>
        </w:tc>
        <w:sdt>
          <w:sdtPr>
            <w:alias w:val=" "/>
            <w:id w:val="-1463115012"/>
            <w:placeholder>
              <w:docPart w:val="AE4C09B0710A477993627BBBCACE891F"/>
            </w:placeholder>
            <w:showingPlcHdr/>
            <w:text/>
          </w:sdtPr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1252084"/>
            <w:placeholder>
              <w:docPart w:val="69552533B79E495A9A7255365EFBF8EF"/>
            </w:placeholder>
            <w:showingPlcHdr/>
            <w:text/>
          </w:sdtPr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CAT.IDE.A.285(a) Accessibility of life-jackets</w:t>
            </w:r>
          </w:p>
        </w:tc>
        <w:sdt>
          <w:sdtPr>
            <w:alias w:val=" "/>
            <w:id w:val="-52928783"/>
            <w:placeholder>
              <w:docPart w:val="95D8E5798AC1440681288441310F54C8"/>
            </w:placeholder>
            <w:showingPlcHdr/>
            <w:text/>
          </w:sdtPr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42961294"/>
            <w:placeholder>
              <w:docPart w:val="C1D56F0F586D4A0EBD805D3658C75880"/>
            </w:placeholder>
            <w:showingPlcHdr/>
            <w:text/>
          </w:sdtPr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CAT.IDE.A.285(a) Electric illumination of life-jackets</w:t>
            </w:r>
          </w:p>
        </w:tc>
        <w:sdt>
          <w:sdtPr>
            <w:alias w:val=" "/>
            <w:id w:val="-1871065700"/>
            <w:placeholder>
              <w:docPart w:val="7FE5E0CB1DEF490193C7DE234234C940"/>
            </w:placeholder>
            <w:showingPlcHdr/>
            <w:text/>
          </w:sdtPr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12547853"/>
            <w:placeholder>
              <w:docPart w:val="317115C1E3FA486F9FAE8762B19A8C82"/>
            </w:placeholder>
            <w:showingPlcHdr/>
            <w:text/>
          </w:sdtPr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CAT.IDE.A.285(a) Seat cushions</w:t>
            </w:r>
          </w:p>
        </w:tc>
        <w:sdt>
          <w:sdtPr>
            <w:alias w:val=" "/>
            <w:id w:val="1577313958"/>
            <w:placeholder>
              <w:docPart w:val="999E633B94264CC5AC30801C0DE6F567"/>
            </w:placeholder>
            <w:showingPlcHdr/>
            <w:text/>
          </w:sdtPr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14480802"/>
            <w:placeholder>
              <w:docPart w:val="BEAA04D0E2A24829A80DA16CFF08D604"/>
            </w:placeholder>
            <w:showingPlcHdr/>
            <w:text/>
          </w:sdtPr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CAT.IDE.A.285(f) Low-frequency underwater locating device</w:t>
            </w:r>
          </w:p>
        </w:tc>
        <w:sdt>
          <w:sdtPr>
            <w:alias w:val=" "/>
            <w:id w:val="-69208568"/>
            <w:placeholder>
              <w:docPart w:val="8298D9AE1B654357894177775F592715"/>
            </w:placeholder>
            <w:showingPlcHdr/>
            <w:text/>
          </w:sdtPr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8208989"/>
            <w:placeholder>
              <w:docPart w:val="335A1A9827DE44548C2F47EEFC559823"/>
            </w:placeholder>
            <w:showingPlcHdr/>
            <w:text/>
          </w:sdtPr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720CA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9720CA" w:rsidRDefault="009720CA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CAT.IDE.A.285(f) Robust and automatic means to locate the point of end of flight after an accident</w:t>
            </w:r>
          </w:p>
        </w:tc>
        <w:tc>
          <w:tcPr>
            <w:tcW w:w="5567" w:type="dxa"/>
          </w:tcPr>
          <w:p w:rsidR="009720CA" w:rsidRDefault="009720CA" w:rsidP="006F5432">
            <w:pPr>
              <w:pStyle w:val="Ifyllnadstext"/>
            </w:pPr>
          </w:p>
        </w:tc>
        <w:tc>
          <w:tcPr>
            <w:tcW w:w="1856" w:type="dxa"/>
          </w:tcPr>
          <w:p w:rsidR="009720CA" w:rsidRDefault="009720CA" w:rsidP="006F5432">
            <w:pPr>
              <w:pStyle w:val="Ifyllnadstext"/>
            </w:pPr>
          </w:p>
        </w:tc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GM1 CAT.IDE.A.285(f)(2) Robust and automatic means to locate the point of end of flight after an accident</w:t>
            </w:r>
          </w:p>
        </w:tc>
        <w:sdt>
          <w:sdtPr>
            <w:alias w:val=" "/>
            <w:id w:val="-952635110"/>
            <w:placeholder>
              <w:docPart w:val="A201D3A3398449159A58290331B1044D"/>
            </w:placeholder>
            <w:showingPlcHdr/>
            <w:text/>
          </w:sdtPr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03367081"/>
            <w:placeholder>
              <w:docPart w:val="CE2FFB64FD054CDCAA9438485D6CFBD2"/>
            </w:placeholder>
            <w:showingPlcHdr/>
            <w:text/>
          </w:sdtPr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6F5432">
        <w:tc>
          <w:tcPr>
            <w:tcW w:w="14843" w:type="dxa"/>
            <w:gridSpan w:val="3"/>
          </w:tcPr>
          <w:p w:rsidR="00C65A81" w:rsidRDefault="00C65A81" w:rsidP="00C65A81">
            <w:pPr>
              <w:pStyle w:val="Rubrik1"/>
              <w:outlineLvl w:val="0"/>
            </w:pPr>
            <w:r>
              <w:t>CAT.IDE.A.305 Survival equipment</w:t>
            </w:r>
          </w:p>
        </w:tc>
      </w:tr>
      <w:tr w:rsidR="00C65A81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81" w:rsidRDefault="00C65A8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81" w:rsidRDefault="00C65A81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81" w:rsidRDefault="00C65A81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C65A81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81" w:rsidRPr="00494C99" w:rsidRDefault="00C65A8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CAT.IDE.A.305</w:t>
            </w:r>
          </w:p>
        </w:tc>
        <w:sdt>
          <w:sdtPr>
            <w:alias w:val=" "/>
            <w:id w:val="-190227137"/>
            <w:placeholder>
              <w:docPart w:val="DC30F974A93B440885E2F1E95E92DF74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928492014"/>
            <w:placeholder>
              <w:docPart w:val="227E13B597584D93B08A60F57FB4DA1C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5A81" w:rsidRPr="003619C6" w:rsidRDefault="00C65A8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CAT.IDE.A.305 Additional survival equipment</w:t>
            </w:r>
          </w:p>
        </w:tc>
        <w:sdt>
          <w:sdtPr>
            <w:alias w:val=" "/>
            <w:id w:val="-1875145473"/>
            <w:placeholder>
              <w:docPart w:val="44AF09603BD94EC181C3E02CE408C66E"/>
            </w:placeholder>
            <w:showingPlcHdr/>
            <w:text/>
          </w:sdtPr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67905051"/>
            <w:placeholder>
              <w:docPart w:val="8365661EDC5748C49F91E5B124CDDD9B"/>
            </w:placeholder>
            <w:showingPlcHdr/>
            <w:text/>
          </w:sdtPr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CAT.IDE.A.285(e)(4) &amp; CAT.IDE.A.305(a)(2) Survival ELT</w:t>
            </w:r>
          </w:p>
        </w:tc>
        <w:sdt>
          <w:sdtPr>
            <w:alias w:val=" "/>
            <w:id w:val="-1568866205"/>
            <w:placeholder>
              <w:docPart w:val="AA498AB8A00B4D7B8135B2813C1CFB98"/>
            </w:placeholder>
            <w:showingPlcHdr/>
            <w:text/>
          </w:sdtPr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2589501"/>
            <w:placeholder>
              <w:docPart w:val="D799CC6110114C2BAD09C0423DF7A920"/>
            </w:placeholder>
            <w:showingPlcHdr/>
            <w:text/>
          </w:sdtPr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CAT.IDE.A.305(b)(2) Applicable airworthiness standard</w:t>
            </w:r>
          </w:p>
        </w:tc>
        <w:sdt>
          <w:sdtPr>
            <w:alias w:val=" "/>
            <w:id w:val="579487337"/>
            <w:placeholder>
              <w:docPart w:val="5B759ED940B0444E8576C79582435001"/>
            </w:placeholder>
            <w:showingPlcHdr/>
            <w:text/>
          </w:sdtPr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53418078"/>
            <w:placeholder>
              <w:docPart w:val="842083ABFEA749FBB3BF5AD22DD8E6C1"/>
            </w:placeholder>
            <w:showingPlcHdr/>
            <w:text/>
          </w:sdtPr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CAT.IDE.A.305 Signalling equipment</w:t>
            </w:r>
          </w:p>
        </w:tc>
        <w:sdt>
          <w:sdtPr>
            <w:alias w:val=" "/>
            <w:id w:val="-776487153"/>
            <w:placeholder>
              <w:docPart w:val="277C77ED92D240049681AFD9B1A292F0"/>
            </w:placeholder>
            <w:showingPlcHdr/>
            <w:text/>
          </w:sdtPr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3647446"/>
            <w:placeholder>
              <w:docPart w:val="CDA95DCBDFF84062B0777FF967F4DFE0"/>
            </w:placeholder>
            <w:showingPlcHdr/>
            <w:text/>
          </w:sdtPr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CAT.IDE.A.305 Areas in which search and rescue would be especially difficult</w:t>
            </w:r>
          </w:p>
        </w:tc>
        <w:sdt>
          <w:sdtPr>
            <w:alias w:val=" "/>
            <w:id w:val="1798645812"/>
            <w:placeholder>
              <w:docPart w:val="72227A6918D24AE79599A11E0635FEDF"/>
            </w:placeholder>
            <w:showingPlcHdr/>
            <w:text/>
          </w:sdtPr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59435950"/>
            <w:placeholder>
              <w:docPart w:val="C6244B541A3C46B78D815C8FD098EE6A"/>
            </w:placeholder>
            <w:showingPlcHdr/>
            <w:text/>
          </w:sdtPr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F5432">
        <w:tc>
          <w:tcPr>
            <w:tcW w:w="14843" w:type="dxa"/>
            <w:gridSpan w:val="3"/>
          </w:tcPr>
          <w:p w:rsidR="00617AAF" w:rsidRDefault="00617AAF" w:rsidP="00617AAF">
            <w:pPr>
              <w:pStyle w:val="Rubrik1"/>
              <w:outlineLvl w:val="0"/>
            </w:pPr>
            <w:r>
              <w:t>CAT.IDE.A.325 Headset</w:t>
            </w:r>
          </w:p>
        </w:tc>
      </w:tr>
      <w:tr w:rsidR="00617AAF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17AAF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F" w:rsidRPr="00494C99" w:rsidRDefault="00617AA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CAT.IDE.A.325</w:t>
            </w:r>
          </w:p>
        </w:tc>
        <w:sdt>
          <w:sdtPr>
            <w:alias w:val=" "/>
            <w:id w:val="1581946037"/>
            <w:placeholder>
              <w:docPart w:val="0499B6978DA14E1EB81B89DA41555F45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842283240"/>
            <w:placeholder>
              <w:docPart w:val="543CE1F85B9E4D938D4EEDD1A7FDBF6A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Pr="003619C6" w:rsidRDefault="00617AAF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CAT.IDE.A.325 General</w:t>
            </w:r>
          </w:p>
        </w:tc>
        <w:sdt>
          <w:sdtPr>
            <w:alias w:val=" "/>
            <w:id w:val="1156734433"/>
            <w:placeholder>
              <w:docPart w:val="B0C198EF43B343D5B27F6BBAE12DA8A7"/>
            </w:placeholder>
            <w:showingPlcHdr/>
            <w:text/>
          </w:sdtPr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86427363"/>
            <w:placeholder>
              <w:docPart w:val="89436978B9E84BB9A2C0583DBFE5380F"/>
            </w:placeholder>
            <w:showingPlcHdr/>
            <w:text/>
          </w:sdtPr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CAT.IDE.A.325 General</w:t>
            </w:r>
          </w:p>
        </w:tc>
        <w:sdt>
          <w:sdtPr>
            <w:alias w:val=" "/>
            <w:id w:val="1369726599"/>
            <w:placeholder>
              <w:docPart w:val="E3CD48B64C5E403F8F5E409B16E41CB8"/>
            </w:placeholder>
            <w:showingPlcHdr/>
            <w:text/>
          </w:sdtPr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59925860"/>
            <w:placeholder>
              <w:docPart w:val="E7B6FF9693834C79BB50B7D97CD13FD4"/>
            </w:placeholder>
            <w:showingPlcHdr/>
            <w:text/>
          </w:sdtPr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F5432">
        <w:tc>
          <w:tcPr>
            <w:tcW w:w="14843" w:type="dxa"/>
            <w:gridSpan w:val="3"/>
          </w:tcPr>
          <w:p w:rsidR="00617AAF" w:rsidRDefault="00617AAF" w:rsidP="00617AAF">
            <w:pPr>
              <w:pStyle w:val="Rubrik1"/>
              <w:outlineLvl w:val="0"/>
            </w:pPr>
            <w:r>
              <w:t>CAT.IDE.A.330 Radio communication equipment</w:t>
            </w:r>
          </w:p>
        </w:tc>
      </w:tr>
      <w:tr w:rsidR="00617AAF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17AAF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F" w:rsidRPr="00494C99" w:rsidRDefault="00617AA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CAT.IDE.A.330</w:t>
            </w:r>
          </w:p>
        </w:tc>
        <w:sdt>
          <w:sdtPr>
            <w:alias w:val=" "/>
            <w:id w:val="1747919382"/>
            <w:placeholder>
              <w:docPart w:val="6C6B3741454D45A0B13851A26DBCD3B3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38378480"/>
            <w:placeholder>
              <w:docPart w:val="6B8667DA1CE34526A4F3E85CC4680B9F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Pr="003619C6" w:rsidRDefault="00617AAF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F5432">
        <w:tc>
          <w:tcPr>
            <w:tcW w:w="14843" w:type="dxa"/>
            <w:gridSpan w:val="3"/>
          </w:tcPr>
          <w:p w:rsidR="00617AAF" w:rsidRDefault="00617AAF" w:rsidP="00617AAF">
            <w:pPr>
              <w:pStyle w:val="Rubrik1"/>
              <w:outlineLvl w:val="0"/>
            </w:pPr>
            <w:r>
              <w:t>CAT.IDE.A.335 Audio selector panel</w:t>
            </w:r>
          </w:p>
        </w:tc>
      </w:tr>
      <w:tr w:rsidR="00617AAF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17AAF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F" w:rsidRPr="00494C99" w:rsidRDefault="00617AA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CAT.IDE.A.335</w:t>
            </w:r>
          </w:p>
        </w:tc>
        <w:sdt>
          <w:sdtPr>
            <w:alias w:val=" "/>
            <w:id w:val="-1133555529"/>
            <w:placeholder>
              <w:docPart w:val="3E2A81213F904CE992A29F6BBC5C45DB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97367460"/>
            <w:placeholder>
              <w:docPart w:val="055B7BAE57D64B05ACAC0F4014E00B1B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Pr="003619C6" w:rsidRDefault="00617AAF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F5432">
        <w:tc>
          <w:tcPr>
            <w:tcW w:w="14843" w:type="dxa"/>
            <w:gridSpan w:val="3"/>
          </w:tcPr>
          <w:p w:rsidR="00617AAF" w:rsidRDefault="00617AAF" w:rsidP="00617AAF">
            <w:pPr>
              <w:pStyle w:val="Rubrik1"/>
              <w:outlineLvl w:val="0"/>
            </w:pPr>
            <w:r>
              <w:t>CAT.IDE.A.340 Radio equipment for operations under VFR over routes navigated by reference to visual landmarks</w:t>
            </w:r>
          </w:p>
        </w:tc>
      </w:tr>
      <w:tr w:rsidR="00617AAF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17AAF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F" w:rsidRPr="00494C99" w:rsidRDefault="00617AA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CAT.IDE.A.340</w:t>
            </w:r>
          </w:p>
        </w:tc>
        <w:sdt>
          <w:sdtPr>
            <w:alias w:val=" "/>
            <w:id w:val="-902138257"/>
            <w:placeholder>
              <w:docPart w:val="4147969669AC48E1B5E9267BD6209896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42664202"/>
            <w:placeholder>
              <w:docPart w:val="D1A88CEC13CE42BA9F0680DCD6E3E0BF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Pr="003619C6" w:rsidRDefault="00617AAF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F5432">
        <w:tc>
          <w:tcPr>
            <w:tcW w:w="14843" w:type="dxa"/>
            <w:gridSpan w:val="3"/>
          </w:tcPr>
          <w:p w:rsidR="00617AAF" w:rsidRDefault="00617AAF" w:rsidP="00617AAF">
            <w:pPr>
              <w:pStyle w:val="Rubrik1"/>
              <w:outlineLvl w:val="0"/>
            </w:pPr>
            <w:r>
              <w:t>CAT.IDE.A.345 Communication, navigation and surveillance equipment for operations under IFR or under VFR over routes not navigated by reference to visual landmarks</w:t>
            </w:r>
          </w:p>
        </w:tc>
      </w:tr>
      <w:tr w:rsidR="00617AAF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17AAF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F" w:rsidRPr="00494C99" w:rsidRDefault="00617AA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CAT.IDE.A.345</w:t>
            </w:r>
          </w:p>
        </w:tc>
        <w:sdt>
          <w:sdtPr>
            <w:alias w:val=" "/>
            <w:id w:val="1000927163"/>
            <w:placeholder>
              <w:docPart w:val="48B5F182D74B4305849862C64CA9E76C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12862450"/>
            <w:placeholder>
              <w:docPart w:val="64AD5A73FEDE4C3996006225395152F8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Pr="003619C6" w:rsidRDefault="00617AAF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AMC1 CAT.IDE.A.345 Two independent means of communication</w:t>
            </w:r>
          </w:p>
        </w:tc>
        <w:sdt>
          <w:sdtPr>
            <w:alias w:val=" "/>
            <w:id w:val="-1308314911"/>
            <w:placeholder>
              <w:docPart w:val="FF3F9A8FDBA84892A4F82223E7A8A459"/>
            </w:placeholder>
            <w:showingPlcHdr/>
            <w:text/>
          </w:sdtPr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48983089"/>
            <w:placeholder>
              <w:docPart w:val="931622273FEE4C2BADF5B74E4C8AAE82"/>
            </w:placeholder>
            <w:showingPlcHdr/>
            <w:text/>
          </w:sdtPr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CAT.IDE.A.345 Acceptable number and type of communication and navigation equipment</w:t>
            </w:r>
          </w:p>
        </w:tc>
        <w:sdt>
          <w:sdtPr>
            <w:alias w:val=" "/>
            <w:id w:val="1847988939"/>
            <w:placeholder>
              <w:docPart w:val="B24F1CA22BF347998035A738E3C4763B"/>
            </w:placeholder>
            <w:showingPlcHdr/>
            <w:text/>
          </w:sdtPr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36644719"/>
            <w:placeholder>
              <w:docPart w:val="6A9CF5D539F749ADA7C22C56E735D9F3"/>
            </w:placeholder>
            <w:showingPlcHdr/>
            <w:text/>
          </w:sdtPr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CAT.IDE.A.345 Failure of a single unit</w:t>
            </w:r>
          </w:p>
        </w:tc>
        <w:sdt>
          <w:sdtPr>
            <w:alias w:val=" "/>
            <w:id w:val="-363604639"/>
            <w:placeholder>
              <w:docPart w:val="AA224BCBEC424BF9A6238822C189F976"/>
            </w:placeholder>
            <w:showingPlcHdr/>
            <w:text/>
          </w:sdtPr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67095135"/>
            <w:placeholder>
              <w:docPart w:val="6473704C737A4321B453AB04A7F47EA8"/>
            </w:placeholder>
            <w:showingPlcHdr/>
            <w:text/>
          </w:sdtPr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AMC4 CAT.IDE.A.345 Long range communication systems</w:t>
            </w:r>
          </w:p>
        </w:tc>
        <w:sdt>
          <w:sdtPr>
            <w:alias w:val=" "/>
            <w:id w:val="1974797820"/>
            <w:placeholder>
              <w:docPart w:val="8E212CBC72A64D57AEC09D6CAA6B12A7"/>
            </w:placeholder>
            <w:showingPlcHdr/>
            <w:text/>
          </w:sdtPr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37462605"/>
            <w:placeholder>
              <w:docPart w:val="004DA28EC26142DDA4F88AB7A72A570C"/>
            </w:placeholder>
            <w:showingPlcHdr/>
            <w:text/>
          </w:sdtPr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CAT.IDE.A.345 Applicable airspace requirements</w:t>
            </w:r>
          </w:p>
        </w:tc>
        <w:sdt>
          <w:sdtPr>
            <w:alias w:val=" "/>
            <w:id w:val="1947810344"/>
            <w:placeholder>
              <w:docPart w:val="46CC9D9EB88941C29865D393CA51F52C"/>
            </w:placeholder>
            <w:showingPlcHdr/>
            <w:text/>
          </w:sdtPr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47840985"/>
            <w:placeholder>
              <w:docPart w:val="82C3905D05AF420BA04ACB25E8C356EE"/>
            </w:placeholder>
            <w:showingPlcHdr/>
            <w:text/>
          </w:sdtPr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CAT.IDE.A.345 Aircraft eligibility for PBN specification not requiring specific approval</w:t>
            </w:r>
          </w:p>
        </w:tc>
        <w:sdt>
          <w:sdtPr>
            <w:alias w:val=" "/>
            <w:id w:val="-1084690048"/>
            <w:placeholder>
              <w:docPart w:val="F4B35465C09449E7847C9EB81D35079C"/>
            </w:placeholder>
            <w:showingPlcHdr/>
            <w:text/>
          </w:sdtPr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88040884"/>
            <w:placeholder>
              <w:docPart w:val="AFEF7D894AA4407B945850186E13D046"/>
            </w:placeholder>
            <w:showingPlcHdr/>
            <w:text/>
          </w:sdtPr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CAT.IDE.A.345 General/RNP 4</w:t>
            </w:r>
          </w:p>
        </w:tc>
        <w:sdt>
          <w:sdtPr>
            <w:alias w:val=" "/>
            <w:id w:val="-1462184355"/>
            <w:placeholder>
              <w:docPart w:val="5285483078F64DD0AAD3FE35AB1BEDBC"/>
            </w:placeholder>
            <w:showingPlcHdr/>
            <w:text/>
          </w:sdtPr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0223499"/>
            <w:placeholder>
              <w:docPart w:val="29C4092EA2EE42E6AC079B97274258F8"/>
            </w:placeholder>
            <w:showingPlcHdr/>
            <w:text/>
          </w:sdtPr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CAT.IDE.A.345(c) Short haul operations</w:t>
            </w:r>
          </w:p>
        </w:tc>
        <w:sdt>
          <w:sdtPr>
            <w:alias w:val=" "/>
            <w:id w:val="-729689190"/>
            <w:placeholder>
              <w:docPart w:val="4A18F71B63FC4BC887C6721CAD79E887"/>
            </w:placeholder>
            <w:showingPlcHdr/>
            <w:text/>
          </w:sdtPr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22028396"/>
            <w:placeholder>
              <w:docPart w:val="A3B4EBF8D35E4AE8ABC3B8791DFCE9FE"/>
            </w:placeholder>
            <w:showingPlcHdr/>
            <w:text/>
          </w:sdtPr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Default="005D0D64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CAT.IDE.A.345(a) Performance-based communication and surveillance (PBCS) operations</w:t>
            </w:r>
          </w:p>
        </w:tc>
        <w:tc>
          <w:tcPr>
            <w:tcW w:w="5567" w:type="dxa"/>
          </w:tcPr>
          <w:p w:rsidR="005D0D64" w:rsidRDefault="005D0D64" w:rsidP="006F5432">
            <w:pPr>
              <w:pStyle w:val="Ifyllnadstext"/>
            </w:pPr>
          </w:p>
        </w:tc>
        <w:tc>
          <w:tcPr>
            <w:tcW w:w="1856" w:type="dxa"/>
          </w:tcPr>
          <w:p w:rsidR="005D0D64" w:rsidRDefault="005D0D64" w:rsidP="006F5432">
            <w:pPr>
              <w:pStyle w:val="Ifyllnadstext"/>
            </w:pPr>
          </w:p>
        </w:tc>
      </w:tr>
      <w:tr w:rsidR="005D0D64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CAT.IDE.A.345(a) PBCS operations – general/ aircraft eligibility/ MEL entries/ Operating procedures/ Qualification and training/ Continued airworthiness/ CSP compliance/ PBCS charter/ Participation in monitoring programmes</w:t>
            </w:r>
          </w:p>
        </w:tc>
        <w:tc>
          <w:tcPr>
            <w:tcW w:w="5567" w:type="dxa"/>
          </w:tcPr>
          <w:p w:rsidR="005D0D64" w:rsidRDefault="005D0D64" w:rsidP="006F5432">
            <w:pPr>
              <w:pStyle w:val="Ifyllnadstext"/>
            </w:pPr>
          </w:p>
        </w:tc>
        <w:tc>
          <w:tcPr>
            <w:tcW w:w="1856" w:type="dxa"/>
          </w:tcPr>
          <w:p w:rsidR="005D0D64" w:rsidRDefault="005D0D64" w:rsidP="006F5432">
            <w:pPr>
              <w:pStyle w:val="Ifyllnadstext"/>
            </w:pPr>
          </w:p>
        </w:tc>
      </w:tr>
      <w:tr w:rsidR="005B3103" w:rsidTr="006F5432">
        <w:tc>
          <w:tcPr>
            <w:tcW w:w="14843" w:type="dxa"/>
            <w:gridSpan w:val="3"/>
          </w:tcPr>
          <w:p w:rsidR="005B3103" w:rsidRDefault="005B3103" w:rsidP="005B3103">
            <w:pPr>
              <w:pStyle w:val="Rubrik1"/>
              <w:outlineLvl w:val="0"/>
            </w:pPr>
            <w:r>
              <w:t>CAT.IDE.A.350 Transponder</w:t>
            </w:r>
          </w:p>
        </w:tc>
      </w:tr>
      <w:tr w:rsidR="005B3103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103" w:rsidRDefault="005B3103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103" w:rsidRDefault="005B3103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103" w:rsidRDefault="005B3103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5B3103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3" w:rsidRPr="00494C99" w:rsidRDefault="005B3103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CAT.IDE.A.350</w:t>
            </w:r>
          </w:p>
        </w:tc>
        <w:sdt>
          <w:sdtPr>
            <w:alias w:val=" "/>
            <w:id w:val="1822239620"/>
            <w:placeholder>
              <w:docPart w:val="5C08565969F245C88EECB13D5639789C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B3103" w:rsidRDefault="005B3103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71708234"/>
            <w:placeholder>
              <w:docPart w:val="8825D808BC714948B597855481425AC3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B3103" w:rsidRPr="003619C6" w:rsidRDefault="005B3103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F3E65" w:rsidTr="003F3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F3E65" w:rsidRPr="007770EA" w:rsidRDefault="003F3E65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CAT.IDE.A.350 SSR transponder</w:t>
            </w:r>
          </w:p>
        </w:tc>
        <w:sdt>
          <w:sdtPr>
            <w:alias w:val=" "/>
            <w:id w:val="-1903898708"/>
            <w:placeholder>
              <w:docPart w:val="EA191F11371F4B3199F312D6DF4EE4EC"/>
            </w:placeholder>
            <w:showingPlcHdr/>
            <w:text/>
          </w:sdtPr>
          <w:sdtContent>
            <w:tc>
              <w:tcPr>
                <w:tcW w:w="5567" w:type="dxa"/>
              </w:tcPr>
              <w:p w:rsidR="003F3E65" w:rsidRDefault="003F3E65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78502939"/>
            <w:placeholder>
              <w:docPart w:val="39E41CB3B75D45B59124CEC4324901E7"/>
            </w:placeholder>
            <w:showingPlcHdr/>
            <w:text/>
          </w:sdtPr>
          <w:sdtContent>
            <w:tc>
              <w:tcPr>
                <w:tcW w:w="1856" w:type="dxa"/>
              </w:tcPr>
              <w:p w:rsidR="003F3E65" w:rsidRDefault="003F3E65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F3E65" w:rsidTr="006F5432">
        <w:tc>
          <w:tcPr>
            <w:tcW w:w="14843" w:type="dxa"/>
            <w:gridSpan w:val="3"/>
          </w:tcPr>
          <w:p w:rsidR="003F3E65" w:rsidRDefault="003F3E65" w:rsidP="003F3E65">
            <w:pPr>
              <w:pStyle w:val="Rubrik1"/>
              <w:outlineLvl w:val="0"/>
            </w:pPr>
            <w:r>
              <w:t>CAT.IDE.A.355 Management of aeronautical databases</w:t>
            </w:r>
          </w:p>
        </w:tc>
      </w:tr>
      <w:tr w:rsidR="003F3E65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E65" w:rsidRDefault="003F3E65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E65" w:rsidRDefault="003F3E65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E65" w:rsidRDefault="003F3E65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3F3E65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65" w:rsidRPr="00494C99" w:rsidRDefault="003F3E65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CAT.IDE.A.355</w:t>
            </w:r>
          </w:p>
        </w:tc>
        <w:sdt>
          <w:sdtPr>
            <w:alias w:val=" "/>
            <w:id w:val="-735550221"/>
            <w:placeholder>
              <w:docPart w:val="44798ADCCB3F4FFFB7C47B6C996B43F9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3E65" w:rsidRDefault="003F3E65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639619696"/>
            <w:placeholder>
              <w:docPart w:val="DE38139B587B4EE0841F36E4A0FF15BC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3E65" w:rsidRPr="003619C6" w:rsidRDefault="003F3E65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F3E65" w:rsidTr="003F3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F3E65" w:rsidRPr="007770EA" w:rsidRDefault="003F3E65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CAT.IDE.A.355 Aeronautical databases</w:t>
            </w:r>
          </w:p>
        </w:tc>
        <w:sdt>
          <w:sdtPr>
            <w:alias w:val=" "/>
            <w:id w:val="2121719348"/>
            <w:placeholder>
              <w:docPart w:val="612C4060767341ACB41E9363CFA2CA23"/>
            </w:placeholder>
            <w:showingPlcHdr/>
            <w:text/>
          </w:sdtPr>
          <w:sdtContent>
            <w:tc>
              <w:tcPr>
                <w:tcW w:w="5567" w:type="dxa"/>
              </w:tcPr>
              <w:p w:rsidR="003F3E65" w:rsidRDefault="003F3E65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23712721"/>
            <w:placeholder>
              <w:docPart w:val="C9192B425504467E9E846A18386B7282"/>
            </w:placeholder>
            <w:showingPlcHdr/>
            <w:text/>
          </w:sdtPr>
          <w:sdtContent>
            <w:tc>
              <w:tcPr>
                <w:tcW w:w="1856" w:type="dxa"/>
              </w:tcPr>
              <w:p w:rsidR="003F3E65" w:rsidRDefault="003F3E65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CAT.IDE.A.355 Aeronautical database application</w:t>
            </w:r>
          </w:p>
        </w:tc>
        <w:sdt>
          <w:sdtPr>
            <w:alias w:val=" "/>
            <w:id w:val="2104760066"/>
            <w:placeholder>
              <w:docPart w:val="23EB015F91994F4D83B84138E6FEEA25"/>
            </w:placeholder>
            <w:showingPlcHdr/>
            <w:text/>
          </w:sdtPr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35996649"/>
            <w:placeholder>
              <w:docPart w:val="7250949429174137A29B791B99ED77F9"/>
            </w:placeholder>
            <w:showingPlcHdr/>
            <w:text/>
          </w:sdtPr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CAT.IDE.A.355 Timely distribution</w:t>
            </w:r>
          </w:p>
        </w:tc>
        <w:sdt>
          <w:sdtPr>
            <w:alias w:val=" "/>
            <w:id w:val="-722830445"/>
            <w:placeholder>
              <w:docPart w:val="27C0A563E36B4E1AA5A98FA40DDA86F4"/>
            </w:placeholder>
            <w:showingPlcHdr/>
            <w:text/>
          </w:sdtPr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0202408"/>
            <w:placeholder>
              <w:docPart w:val="20D0C6685C5C4043839877A03E0EEA6D"/>
            </w:placeholder>
            <w:showingPlcHdr/>
            <w:text/>
          </w:sdtPr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CAT.IDE.A.355 Standards for aeronautical databases and DAT providers</w:t>
            </w:r>
          </w:p>
        </w:tc>
        <w:sdt>
          <w:sdtPr>
            <w:alias w:val=" "/>
            <w:id w:val="1972547055"/>
            <w:placeholder>
              <w:docPart w:val="F29048F527CD4382883ED34578A04132"/>
            </w:placeholder>
            <w:showingPlcHdr/>
            <w:text/>
          </w:sdtPr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075871"/>
            <w:placeholder>
              <w:docPart w:val="68275B8D917642139C2350BBD5C9AA74"/>
            </w:placeholder>
            <w:showingPlcHdr/>
            <w:text/>
          </w:sdtPr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c>
          <w:tcPr>
            <w:tcW w:w="14843" w:type="dxa"/>
            <w:gridSpan w:val="3"/>
          </w:tcPr>
          <w:p w:rsidR="006F5432" w:rsidRDefault="006F5432" w:rsidP="006F5432">
            <w:pPr>
              <w:pStyle w:val="Rubrik1"/>
              <w:outlineLvl w:val="0"/>
            </w:pPr>
            <w:r>
              <w:lastRenderedPageBreak/>
              <w:t>CAT.IDE.H.100 Instruments and equipment - general</w:t>
            </w:r>
          </w:p>
        </w:tc>
      </w:tr>
      <w:tr w:rsidR="006F543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432" w:rsidRDefault="006F543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432" w:rsidRDefault="006F5432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432" w:rsidRDefault="006F5432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F543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2" w:rsidRPr="00494C99" w:rsidRDefault="006F543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CAT.IDE.H.100</w:t>
            </w:r>
          </w:p>
        </w:tc>
        <w:sdt>
          <w:sdtPr>
            <w:alias w:val=" "/>
            <w:id w:val="1222647973"/>
            <w:placeholder>
              <w:docPart w:val="1A365BE3FDD94DF686F1E86BED6AA46E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83505430"/>
            <w:placeholder>
              <w:docPart w:val="E37244919D00488EB718E96DCE97D186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432" w:rsidRPr="003619C6" w:rsidRDefault="006F543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CAT.IDE.H.100(a) Required instruments and equipment that do not need to be approved in accordance with commission regulation (EU) No 748/2012</w:t>
            </w:r>
          </w:p>
        </w:tc>
        <w:sdt>
          <w:sdtPr>
            <w:alias w:val=" "/>
            <w:id w:val="-2011815595"/>
            <w:placeholder>
              <w:docPart w:val="766ADE14285A42CF9D65050428F4182C"/>
            </w:placeholder>
            <w:showingPlcHdr/>
            <w:text/>
          </w:sdtPr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29492950"/>
            <w:placeholder>
              <w:docPart w:val="E9978AC40AF04B2AAAEC0F70E106886F"/>
            </w:placeholder>
            <w:showingPlcHdr/>
            <w:text/>
          </w:sdtPr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CAT.IDE.H.100(b) Not required instruments and equipment that do not need to be approved in accordance with commission regulation (EU) No 748/2012, but are carried on a flight</w:t>
            </w:r>
          </w:p>
        </w:tc>
        <w:sdt>
          <w:sdtPr>
            <w:alias w:val=" "/>
            <w:id w:val="1935632762"/>
            <w:placeholder>
              <w:docPart w:val="B28DB02DCA9542B8B5DA4E1BE7961E9F"/>
            </w:placeholder>
            <w:showingPlcHdr/>
            <w:text/>
          </w:sdtPr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04547721"/>
            <w:placeholder>
              <w:docPart w:val="AE41780A2C3B4DB19E9795D1CFE081CA"/>
            </w:placeholder>
            <w:showingPlcHdr/>
            <w:text/>
          </w:sdtPr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CAT.IDE.H.100(d) Positioning of instruments</w:t>
            </w:r>
          </w:p>
        </w:tc>
        <w:sdt>
          <w:sdtPr>
            <w:alias w:val=" "/>
            <w:id w:val="-28491431"/>
            <w:placeholder>
              <w:docPart w:val="5B27ED64C445445186C4905880F04999"/>
            </w:placeholder>
            <w:showingPlcHdr/>
            <w:text/>
          </w:sdtPr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73319515"/>
            <w:placeholder>
              <w:docPart w:val="83F809EFE4DE4946BE67230F0DB14FBB"/>
            </w:placeholder>
            <w:showingPlcHdr/>
            <w:text/>
          </w:sdtPr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c>
          <w:tcPr>
            <w:tcW w:w="14843" w:type="dxa"/>
            <w:gridSpan w:val="3"/>
          </w:tcPr>
          <w:p w:rsidR="006F5432" w:rsidRDefault="006F5432" w:rsidP="006F5432">
            <w:pPr>
              <w:pStyle w:val="Rubrik1"/>
              <w:outlineLvl w:val="0"/>
            </w:pPr>
            <w:r>
              <w:t>CAT.IDE.H.105 Minimum equipment for flight</w:t>
            </w:r>
          </w:p>
        </w:tc>
      </w:tr>
      <w:tr w:rsidR="006F543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432" w:rsidRDefault="006F543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432" w:rsidRDefault="006F5432" w:rsidP="006F5432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432" w:rsidRDefault="006F5432" w:rsidP="006F5432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6F543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2" w:rsidRPr="00494C99" w:rsidRDefault="006F543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CAT.IDE.H.105</w:t>
            </w:r>
          </w:p>
        </w:tc>
        <w:sdt>
          <w:sdtPr>
            <w:alias w:val=" "/>
            <w:id w:val="-1333757864"/>
            <w:placeholder>
              <w:docPart w:val="2B1C3B0E62474285B002672D2E9697DD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768661069"/>
            <w:placeholder>
              <w:docPart w:val="EC134013717040CBAB80CF9911609766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432" w:rsidRPr="003619C6" w:rsidRDefault="006F543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AMC1 CAT.IDE.H.105 Management </w:t>
            </w:r>
            <w:proofErr w:type="spellStart"/>
            <w:r>
              <w:rPr>
                <w:rFonts w:ascii="Calibri" w:hAnsi="Calibri" w:cs="Calibri"/>
                <w:lang w:val="sv-SE"/>
              </w:rPr>
              <w:t>of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the status </w:t>
            </w:r>
            <w:proofErr w:type="spellStart"/>
            <w:r>
              <w:rPr>
                <w:rFonts w:ascii="Calibri" w:hAnsi="Calibri" w:cs="Calibri"/>
                <w:lang w:val="sv-SE"/>
              </w:rPr>
              <w:t>of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certain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instruments, </w:t>
            </w:r>
            <w:proofErr w:type="spellStart"/>
            <w:r>
              <w:rPr>
                <w:rFonts w:ascii="Calibri" w:hAnsi="Calibri" w:cs="Calibri"/>
                <w:lang w:val="sv-SE"/>
              </w:rPr>
              <w:t>equipment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or </w:t>
            </w:r>
            <w:proofErr w:type="spellStart"/>
            <w:r>
              <w:rPr>
                <w:rFonts w:ascii="Calibri" w:hAnsi="Calibri" w:cs="Calibri"/>
                <w:lang w:val="sv-SE"/>
              </w:rPr>
              <w:t>functions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6F543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6F5432">
            <w:pPr>
              <w:pStyle w:val="Ifyllnadstext"/>
              <w:rPr>
                <w:lang w:val="sv-SE"/>
              </w:rPr>
            </w:pPr>
          </w:p>
        </w:tc>
      </w:tr>
      <w:tr w:rsidR="005D0D64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GM1 CAT.IDE.H.105 Management </w:t>
            </w:r>
            <w:proofErr w:type="spellStart"/>
            <w:r>
              <w:rPr>
                <w:rFonts w:ascii="Calibri" w:hAnsi="Calibri" w:cs="Calibri"/>
                <w:lang w:val="sv-SE"/>
              </w:rPr>
              <w:t>of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the status </w:t>
            </w:r>
            <w:proofErr w:type="spellStart"/>
            <w:r>
              <w:rPr>
                <w:rFonts w:ascii="Calibri" w:hAnsi="Calibri" w:cs="Calibri"/>
                <w:lang w:val="sv-SE"/>
              </w:rPr>
              <w:t>of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certain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instruments, </w:t>
            </w:r>
            <w:proofErr w:type="spellStart"/>
            <w:r>
              <w:rPr>
                <w:rFonts w:ascii="Calibri" w:hAnsi="Calibri" w:cs="Calibri"/>
                <w:lang w:val="sv-SE"/>
              </w:rPr>
              <w:t>equipment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or </w:t>
            </w:r>
            <w:proofErr w:type="spellStart"/>
            <w:r>
              <w:rPr>
                <w:rFonts w:ascii="Calibri" w:hAnsi="Calibri" w:cs="Calibri"/>
                <w:lang w:val="sv-SE"/>
              </w:rPr>
              <w:t>functions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  <w:rPr>
                <w:lang w:val="sv-SE"/>
              </w:rPr>
            </w:pPr>
          </w:p>
        </w:tc>
      </w:tr>
      <w:tr w:rsidR="005D0D64" w:rsidTr="006F5432">
        <w:tc>
          <w:tcPr>
            <w:tcW w:w="14843" w:type="dxa"/>
            <w:gridSpan w:val="3"/>
          </w:tcPr>
          <w:p w:rsidR="005D0D64" w:rsidRDefault="005D0D64" w:rsidP="005D0D64">
            <w:pPr>
              <w:pStyle w:val="Rubrik1"/>
              <w:outlineLvl w:val="0"/>
            </w:pPr>
            <w:r>
              <w:t xml:space="preserve">CAT.IDE.H.115 </w:t>
            </w:r>
            <w:proofErr w:type="gramStart"/>
            <w:r>
              <w:t>Operating</w:t>
            </w:r>
            <w:proofErr w:type="gramEnd"/>
            <w:r>
              <w:t xml:space="preserve"> lights</w:t>
            </w:r>
          </w:p>
        </w:tc>
      </w:tr>
      <w:tr w:rsidR="005D0D64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5D0D64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Pr="00494C99" w:rsidRDefault="005D0D64" w:rsidP="005D0D6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CAT.IDE.H.115</w:t>
            </w:r>
          </w:p>
        </w:tc>
        <w:sdt>
          <w:sdtPr>
            <w:alias w:val=" "/>
            <w:id w:val="-915558247"/>
            <w:placeholder>
              <w:docPart w:val="0B72C608AFEC4035B64CFCC85B53D330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288156380"/>
            <w:placeholder>
              <w:docPart w:val="CC1BD19A6CE14BFCBE9818DC3B730C52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0D64" w:rsidRPr="003619C6" w:rsidRDefault="005D0D64" w:rsidP="005D0D6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c>
          <w:tcPr>
            <w:tcW w:w="14843" w:type="dxa"/>
            <w:gridSpan w:val="3"/>
          </w:tcPr>
          <w:p w:rsidR="005D0D64" w:rsidRDefault="005D0D64" w:rsidP="005D0D64">
            <w:pPr>
              <w:pStyle w:val="Rubrik1"/>
              <w:outlineLvl w:val="0"/>
            </w:pPr>
            <w:r>
              <w:t>CAT.IDE.H.125 Operations under VFR by day – flight and navigational instruments and associated equipment</w:t>
            </w:r>
          </w:p>
        </w:tc>
      </w:tr>
      <w:tr w:rsidR="005D0D64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5D0D64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Pr="00494C99" w:rsidRDefault="005D0D64" w:rsidP="005D0D6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CAT.IDE.H.125</w:t>
            </w:r>
          </w:p>
        </w:tc>
        <w:sdt>
          <w:sdtPr>
            <w:alias w:val=" "/>
            <w:id w:val="1028834429"/>
            <w:placeholder>
              <w:docPart w:val="39A9464BE4DE4D4FA866B9F0A64D1E6F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81233932"/>
            <w:placeholder>
              <w:docPart w:val="2C789B77DDB0439CA549B89CA961D29F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0D64" w:rsidRPr="003619C6" w:rsidRDefault="005D0D64" w:rsidP="005D0D6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 &amp; CAT.IDE.H.130 Integrated instruments</w:t>
            </w:r>
          </w:p>
        </w:tc>
        <w:sdt>
          <w:sdtPr>
            <w:alias w:val=" "/>
            <w:id w:val="1513499007"/>
            <w:placeholder>
              <w:docPart w:val="058B235A5B4F4C5181D7630C1BD3E71F"/>
            </w:placeholder>
            <w:showingPlcHdr/>
            <w:text/>
          </w:sdtPr>
          <w:sdtContent>
            <w:tc>
              <w:tcPr>
                <w:tcW w:w="5567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95708973"/>
            <w:placeholder>
              <w:docPart w:val="BC017694E196410CB43A7EA5362DAE22"/>
            </w:placeholder>
            <w:showingPlcHdr/>
            <w:text/>
          </w:sdtPr>
          <w:sdtContent>
            <w:tc>
              <w:tcPr>
                <w:tcW w:w="1856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>) &amp; CAT.IDE.H.130(a)(1) Means of measuring and displaying magnetic heading</w:t>
            </w:r>
          </w:p>
        </w:tc>
        <w:sdt>
          <w:sdtPr>
            <w:alias w:val=" "/>
            <w:id w:val="1424915387"/>
            <w:placeholder>
              <w:docPart w:val="98D8472C884E42528B9961C5C4FDA319"/>
            </w:placeholder>
            <w:showingPlcHdr/>
            <w:text/>
          </w:sdtPr>
          <w:sdtContent>
            <w:tc>
              <w:tcPr>
                <w:tcW w:w="5567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59496322"/>
            <w:placeholder>
              <w:docPart w:val="EE6FF2DF38544024ACC600478285ED2B"/>
            </w:placeholder>
            <w:showingPlcHdr/>
            <w:text/>
          </w:sdtPr>
          <w:sdtContent>
            <w:tc>
              <w:tcPr>
                <w:tcW w:w="1856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CAT.IDE.H.125(a)(1)(ii) &amp; CAT.IDE.H.130(a)(2) Means of measuring and displaying the time</w:t>
            </w:r>
          </w:p>
        </w:tc>
        <w:sdt>
          <w:sdtPr>
            <w:alias w:val=" "/>
            <w:id w:val="-305166515"/>
            <w:placeholder>
              <w:docPart w:val="326E36C2AB1F42BEAB2CCD05817A4257"/>
            </w:placeholder>
            <w:showingPlcHdr/>
            <w:text/>
          </w:sdtPr>
          <w:sdtContent>
            <w:tc>
              <w:tcPr>
                <w:tcW w:w="5567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368182"/>
            <w:placeholder>
              <w:docPart w:val="6605FC9526004EBE98AEAC4920BD13FF"/>
            </w:placeholder>
            <w:showingPlcHdr/>
            <w:text/>
          </w:sdtPr>
          <w:sdtContent>
            <w:tc>
              <w:tcPr>
                <w:tcW w:w="1856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CAT.IDE.H.125(a)(1)(iii) &amp; CAT.IDE.H.130(b) Calibration of the means of measuring and displaying pressure altitude</w:t>
            </w:r>
          </w:p>
        </w:tc>
        <w:sdt>
          <w:sdtPr>
            <w:alias w:val=" "/>
            <w:id w:val="1831486966"/>
            <w:placeholder>
              <w:docPart w:val="E637AC72E315491BBFCAD11CF6466A4F"/>
            </w:placeholder>
            <w:showingPlcHdr/>
            <w:text/>
          </w:sdtPr>
          <w:sdtContent>
            <w:tc>
              <w:tcPr>
                <w:tcW w:w="5567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59492576"/>
            <w:placeholder>
              <w:docPart w:val="D3ED8262C8B54A7ABC1E4723053115E7"/>
            </w:placeholder>
            <w:showingPlcHdr/>
            <w:text/>
          </w:sdtPr>
          <w:sdtContent>
            <w:tc>
              <w:tcPr>
                <w:tcW w:w="1856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AMC1 CAT.IDE.H.125(a)(1)(iv) &amp; CAT.IDE.H.130(a)(3) Calibration of the instrument indicating airspeed</w:t>
            </w:r>
          </w:p>
        </w:tc>
        <w:sdt>
          <w:sdtPr>
            <w:alias w:val=" "/>
            <w:id w:val="489378756"/>
            <w:placeholder>
              <w:docPart w:val="82721149635B4691B2B1E9043F38412F"/>
            </w:placeholder>
            <w:showingPlcHdr/>
            <w:text/>
          </w:sdtPr>
          <w:sdtContent>
            <w:tc>
              <w:tcPr>
                <w:tcW w:w="5567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20568657"/>
            <w:placeholder>
              <w:docPart w:val="C1B5FEB285E44BD9A0737F26CD3E938C"/>
            </w:placeholder>
            <w:showingPlcHdr/>
            <w:text/>
          </w:sdtPr>
          <w:sdtContent>
            <w:tc>
              <w:tcPr>
                <w:tcW w:w="1856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CAT.IDE.H.125(a)(1)(vii) &amp; CAT.IDE.H.130(a)(8) Outside air temperature</w:t>
            </w:r>
          </w:p>
        </w:tc>
        <w:sdt>
          <w:sdtPr>
            <w:alias w:val=" "/>
            <w:id w:val="1491590305"/>
            <w:placeholder>
              <w:docPart w:val="AB5EF9824155432F8E93CDF33813DE82"/>
            </w:placeholder>
            <w:showingPlcHdr/>
            <w:text/>
          </w:sdtPr>
          <w:sdtContent>
            <w:tc>
              <w:tcPr>
                <w:tcW w:w="5567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34783886"/>
            <w:placeholder>
              <w:docPart w:val="0D69B809750D4AFBA38352C8AB73B12F"/>
            </w:placeholder>
            <w:showingPlcHdr/>
            <w:text/>
          </w:sdtPr>
          <w:sdtContent>
            <w:tc>
              <w:tcPr>
                <w:tcW w:w="1856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CAT.IDE.H.125(b) &amp; CAT.IDE.H.130(h) Multi-pilot operations – duplicate instruments</w:t>
            </w:r>
          </w:p>
        </w:tc>
        <w:sdt>
          <w:sdtPr>
            <w:alias w:val=" "/>
            <w:id w:val="-196628180"/>
            <w:placeholder>
              <w:docPart w:val="C243CBDD97C8493CB70378FA7050090C"/>
            </w:placeholder>
            <w:showingPlcHdr/>
            <w:text/>
          </w:sdtPr>
          <w:sdtContent>
            <w:tc>
              <w:tcPr>
                <w:tcW w:w="5567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75177029"/>
            <w:placeholder>
              <w:docPart w:val="590D4A4D4EE740959295F6BDFBE49ED2"/>
            </w:placeholder>
            <w:showingPlcHdr/>
            <w:text/>
          </w:sdtPr>
          <w:sdtContent>
            <w:tc>
              <w:tcPr>
                <w:tcW w:w="1856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 (c)(2) &amp; CAT.IDE.H.130(a)(7) Stabilised heading</w:t>
            </w:r>
          </w:p>
        </w:tc>
        <w:sdt>
          <w:sdtPr>
            <w:alias w:val=" "/>
            <w:id w:val="-276946827"/>
            <w:placeholder>
              <w:docPart w:val="18AF0F0F90B44EAB8D236F5EBF0A312F"/>
            </w:placeholder>
            <w:showingPlcHdr/>
            <w:text/>
          </w:sdtPr>
          <w:sdtContent>
            <w:tc>
              <w:tcPr>
                <w:tcW w:w="5567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38787691"/>
            <w:placeholder>
              <w:docPart w:val="D2DA2C7A596B4D75BCF5CA4EC348C879"/>
            </w:placeholder>
            <w:showingPlcHdr/>
            <w:text/>
          </w:sdtPr>
          <w:sdtContent>
            <w:tc>
              <w:tcPr>
                <w:tcW w:w="1856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CAT.IDE.H.125(d) &amp; CAT.IDE.H.130(d) Means of preventing malfunction due to condensation or icing</w:t>
            </w:r>
          </w:p>
        </w:tc>
        <w:sdt>
          <w:sdtPr>
            <w:alias w:val=" "/>
            <w:id w:val="-1928420849"/>
            <w:placeholder>
              <w:docPart w:val="41BA728D1697406A817C3CA4A18EB840"/>
            </w:placeholder>
            <w:showingPlcHdr/>
            <w:text/>
          </w:sdtPr>
          <w:sdtContent>
            <w:tc>
              <w:tcPr>
                <w:tcW w:w="5567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11552506"/>
            <w:placeholder>
              <w:docPart w:val="FA353A7D4F1247ACB64E39792C79A977"/>
            </w:placeholder>
            <w:showingPlcHdr/>
            <w:text/>
          </w:sdtPr>
          <w:sdtContent>
            <w:tc>
              <w:tcPr>
                <w:tcW w:w="1856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CAT.IDE.H.125 &amp; CAT.IDE.H.130 Summary table</w:t>
            </w:r>
          </w:p>
        </w:tc>
        <w:sdt>
          <w:sdtPr>
            <w:alias w:val=" "/>
            <w:id w:val="-1484378671"/>
            <w:placeholder>
              <w:docPart w:val="AE69DFDD474842AD842437E1C965D860"/>
            </w:placeholder>
            <w:showingPlcHdr/>
            <w:text/>
          </w:sdtPr>
          <w:sdtContent>
            <w:tc>
              <w:tcPr>
                <w:tcW w:w="5567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12252202"/>
            <w:placeholder>
              <w:docPart w:val="C13BB663A3E54F40AE2231685AC6408A"/>
            </w:placeholder>
            <w:showingPlcHdr/>
            <w:text/>
          </w:sdtPr>
          <w:sdtContent>
            <w:tc>
              <w:tcPr>
                <w:tcW w:w="1856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c>
          <w:tcPr>
            <w:tcW w:w="14843" w:type="dxa"/>
            <w:gridSpan w:val="3"/>
          </w:tcPr>
          <w:p w:rsidR="005D0D64" w:rsidRDefault="005D0D64" w:rsidP="005D0D64">
            <w:pPr>
              <w:pStyle w:val="Rubrik1"/>
              <w:outlineLvl w:val="0"/>
            </w:pPr>
            <w:r>
              <w:t>CAT.IDE.H.130 Operations under IFR or at night – flight and navigational instruments and associated equipment</w:t>
            </w:r>
          </w:p>
        </w:tc>
      </w:tr>
      <w:tr w:rsidR="005D0D64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5D0D64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Pr="00494C99" w:rsidRDefault="005D0D64" w:rsidP="005D0D6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CAT.IDE.H.130</w:t>
            </w:r>
          </w:p>
        </w:tc>
        <w:sdt>
          <w:sdtPr>
            <w:alias w:val=" "/>
            <w:id w:val="-850254734"/>
            <w:placeholder>
              <w:docPart w:val="FB199A31A1204C9C8B22C6945929ACB4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72108727"/>
            <w:placeholder>
              <w:docPart w:val="695F2C1B5C04413B9F9BC75F53E8F0EB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0D64" w:rsidRPr="003619C6" w:rsidRDefault="005D0D64" w:rsidP="005D0D6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 &amp; CAT.IDE.H.130 Integrated instruments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  <w:rPr>
                <w:lang w:val="sv-SE"/>
              </w:rPr>
            </w:pPr>
          </w:p>
        </w:tc>
      </w:tr>
      <w:tr w:rsidR="005D0D64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>) &amp; CAT.IDE.H.130(a)(1) Means of measuring and displaying magnetic heading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  <w:rPr>
                <w:lang w:val="sv-SE"/>
              </w:rPr>
            </w:pPr>
          </w:p>
        </w:tc>
      </w:tr>
      <w:tr w:rsidR="005D0D64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CAT.IDE.H.125(a)(1)(ii) &amp; CAT.IDE.H.130(a)(2) Means of measuring and displaying the time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  <w:rPr>
                <w:lang w:val="sv-SE"/>
              </w:rPr>
            </w:pPr>
          </w:p>
        </w:tc>
      </w:tr>
      <w:tr w:rsidR="005D0D64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CAT.IDE.H.125(a)(1)(iii) &amp; CAT.IDE.H.130(b) Calibration of the means of measuring and displaying pressure altitude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  <w:rPr>
                <w:lang w:val="sv-SE"/>
              </w:rPr>
            </w:pPr>
          </w:p>
        </w:tc>
      </w:tr>
      <w:tr w:rsidR="005D0D64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CAT.IDE.H.125(a)(1)(iv) &amp; CAT.IDE.H.130(a)(3) Calibration of the instrument indicating airspeed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  <w:rPr>
                <w:lang w:val="sv-SE"/>
              </w:rPr>
            </w:pPr>
          </w:p>
        </w:tc>
      </w:tr>
      <w:tr w:rsidR="005D0D64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CAT.IDE.H.125(a)(1)(vii) &amp; CAT.IDE.H.130(a)(8) Outside air temperature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  <w:rPr>
                <w:lang w:val="sv-SE"/>
              </w:rPr>
            </w:pPr>
          </w:p>
        </w:tc>
      </w:tr>
      <w:tr w:rsidR="005D0D64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CAT.IDE.H.125(b) &amp; CAT.IDE.H.130(h) Multi-pilot operations – duplicate instruments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  <w:rPr>
                <w:lang w:val="sv-SE"/>
              </w:rPr>
            </w:pPr>
          </w:p>
        </w:tc>
      </w:tr>
      <w:tr w:rsidR="005D0D64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 (c)(2) &amp; CAT.IDE.H.130(a)(7) Stabilised heading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  <w:rPr>
                <w:lang w:val="sv-SE"/>
              </w:rPr>
            </w:pPr>
          </w:p>
        </w:tc>
      </w:tr>
      <w:tr w:rsidR="00EB5DCD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CAT.IDE.H.130(a)(3) Altimeters</w:t>
            </w:r>
          </w:p>
        </w:tc>
        <w:sdt>
          <w:sdtPr>
            <w:alias w:val=" "/>
            <w:id w:val="-1939054285"/>
            <w:placeholder>
              <w:docPart w:val="D9BE7FCD536B4115AD3DEA08AB1CB06E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43935742"/>
            <w:placeholder>
              <w:docPart w:val="5A5A6BB93420449DBCDE3E543E20FECD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CAT.IDE.H.130(e) Means of indicating failure of the airspeed indicating system’s means of preventing malfunction due to either condensation or icing</w:t>
            </w:r>
          </w:p>
        </w:tc>
        <w:sdt>
          <w:sdtPr>
            <w:alias w:val=" "/>
            <w:id w:val="-108121278"/>
            <w:placeholder>
              <w:docPart w:val="7950BE2D641C44F3BB69B716396725DF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27271221"/>
            <w:placeholder>
              <w:docPart w:val="F6C75C4025314B77950D68A45C79FBE0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CAT.IDE.H.130(f)(6) Illumination of standby means of measuring and displaying attitude</w:t>
            </w:r>
          </w:p>
        </w:tc>
        <w:sdt>
          <w:sdtPr>
            <w:alias w:val=" "/>
            <w:id w:val="779384950"/>
            <w:placeholder>
              <w:docPart w:val="164B9220C7E642549C71705E9D200B5F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04822044"/>
            <w:placeholder>
              <w:docPart w:val="C661D32FC2E7465D8BC93F7DCEC77AC1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CAT.IDE.H.130(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>) Chart holder</w:t>
            </w:r>
          </w:p>
        </w:tc>
        <w:sdt>
          <w:sdtPr>
            <w:alias w:val=" "/>
            <w:id w:val="-926958817"/>
            <w:placeholder>
              <w:docPart w:val="B4B54E0D5FAA402199E09458E775C382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59120059"/>
            <w:placeholder>
              <w:docPart w:val="A7B5A13A0E0D4CC7A9D0E21633D4A28C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GM1 CAT.IDE.H.125 &amp; CAT.IDE.H.130 Summary table</w:t>
            </w:r>
          </w:p>
        </w:tc>
        <w:sdt>
          <w:sdtPr>
            <w:alias w:val=" "/>
            <w:id w:val="377751979"/>
            <w:placeholder>
              <w:docPart w:val="0336E589D90744D5B82BA68ACE239797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20855640"/>
            <w:placeholder>
              <w:docPart w:val="440B667BC3774C539D4F9280EE35A2C9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CAT.IDE.H.135 Additional equipment for single-pilot operation under IFR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CAT.IDE.H.135</w:t>
            </w:r>
          </w:p>
        </w:tc>
        <w:sdt>
          <w:sdtPr>
            <w:alias w:val=" "/>
            <w:id w:val="-468517712"/>
            <w:placeholder>
              <w:docPart w:val="117A17453A58452D842377C51B92C808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90535271"/>
            <w:placeholder>
              <w:docPart w:val="DC86631CC74B4FB58E461358251B167C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CAT.IDE.H.145 Radio altimeters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CAT.IDE.H.145</w:t>
            </w:r>
          </w:p>
        </w:tc>
        <w:sdt>
          <w:sdtPr>
            <w:alias w:val=" "/>
            <w:id w:val="-816493355"/>
            <w:placeholder>
              <w:docPart w:val="A89E5FDBD6EC41EEBACDADF99BB4E416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37395072"/>
            <w:placeholder>
              <w:docPart w:val="DB4C69A72B364D1CA4B5665838DFD2A9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CAT.IDE.H.145 Audio warning device</w:t>
            </w:r>
          </w:p>
        </w:tc>
        <w:sdt>
          <w:sdtPr>
            <w:alias w:val=" "/>
            <w:id w:val="-2030253121"/>
            <w:placeholder>
              <w:docPart w:val="500915E974C2402B804C8DEE33E81AE7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91179626"/>
            <w:placeholder>
              <w:docPart w:val="7F36E7077D0A45E0AC5622A5B4ED3F0F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CAT.IDE.H.145 Radio altimeter display</w:t>
            </w:r>
          </w:p>
        </w:tc>
        <w:sdt>
          <w:sdtPr>
            <w:alias w:val=" "/>
            <w:id w:val="1385067632"/>
            <w:placeholder>
              <w:docPart w:val="8BC472203A0041F7892F8EF69095F791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67858352"/>
            <w:placeholder>
              <w:docPart w:val="2DDC265B0DEC404EB0B129A707B64747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CAT.IDE.H.145 Audio-voice-alerting device</w:t>
            </w:r>
          </w:p>
        </w:tc>
        <w:sdt>
          <w:sdtPr>
            <w:alias w:val=" "/>
            <w:id w:val="2115174780"/>
            <w:placeholder>
              <w:docPart w:val="52AC968889F741D5A0A8C184F486C2AF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14677470"/>
            <w:placeholder>
              <w:docPart w:val="286F04505F9D47DA8D470B0B781DFB12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CAT.IDE.H.145 Radio altimeter display</w:t>
            </w:r>
          </w:p>
        </w:tc>
        <w:sdt>
          <w:sdtPr>
            <w:alias w:val=" "/>
            <w:id w:val="-1856567962"/>
            <w:placeholder>
              <w:docPart w:val="332BDF278702409496A51D447873E173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23224583"/>
            <w:placeholder>
              <w:docPart w:val="A4B168DED1DC4C63BB3C8498E431EEC3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CAT.IDE.H.160 Airborne weather detecting equipment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CAT.IDE.H.160</w:t>
            </w:r>
          </w:p>
        </w:tc>
        <w:sdt>
          <w:sdtPr>
            <w:alias w:val=" "/>
            <w:id w:val="1519043654"/>
            <w:placeholder>
              <w:docPart w:val="5DFD81850CDD43ADB887CD084C5AB993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48944135"/>
            <w:placeholder>
              <w:docPart w:val="5B3517E1D41A46BDB090172E784A2910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CAT.IDE.H.160 General</w:t>
            </w:r>
          </w:p>
        </w:tc>
        <w:sdt>
          <w:sdtPr>
            <w:alias w:val=" "/>
            <w:id w:val="-257596024"/>
            <w:placeholder>
              <w:docPart w:val="2AE17EE89F1949E78BDCC0EDB1296C0E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84755022"/>
            <w:placeholder>
              <w:docPart w:val="240CA6E6DAB54B7BAD4F9DA718D3753E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CAT.IDE.H.165 Additional equipment for operations in icing conditions at night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CAT.IDE.H.165</w:t>
            </w:r>
          </w:p>
        </w:tc>
        <w:sdt>
          <w:sdtPr>
            <w:alias w:val=" "/>
            <w:id w:val="-933823837"/>
            <w:placeholder>
              <w:docPart w:val="F091135592A84BAC9EDEFEB9925D1EC9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49136907"/>
            <w:placeholder>
              <w:docPart w:val="CB01E00E426942538F1DE8D0715A4F14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CAT.IDE.H.170 Flight crew interphone system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CAT.IDE.H.170</w:t>
            </w:r>
          </w:p>
        </w:tc>
        <w:sdt>
          <w:sdtPr>
            <w:alias w:val=" "/>
            <w:id w:val="1746138979"/>
            <w:placeholder>
              <w:docPart w:val="FBEDE8222BE64F259EA2BCA37157AFE9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12089978"/>
            <w:placeholder>
              <w:docPart w:val="11B1630B87204DB287B3B9E4A083FD95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CAT.IDE.H.170 Type of flight crew interphone</w:t>
            </w:r>
          </w:p>
        </w:tc>
        <w:sdt>
          <w:sdtPr>
            <w:alias w:val=" "/>
            <w:id w:val="2135665155"/>
            <w:placeholder>
              <w:docPart w:val="F8FAE6E51838431199BEF85D960451FD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17699833"/>
            <w:placeholder>
              <w:docPart w:val="8A53E80A3D7D48FAB8F8DF1F871D80F0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CAT.IDE.H.175 Crew member interphone system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CAT.IDE.H.175</w:t>
            </w:r>
          </w:p>
        </w:tc>
        <w:sdt>
          <w:sdtPr>
            <w:alias w:val=" "/>
            <w:id w:val="-1858803300"/>
            <w:placeholder>
              <w:docPart w:val="4B2D71C2EBF747C4AEB39B21F447F367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114398570"/>
            <w:placeholder>
              <w:docPart w:val="2A2241D03CBA4A27BF79F36D0CF7F783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CAT.IDE.H.175 Specifications</w:t>
            </w:r>
          </w:p>
        </w:tc>
        <w:sdt>
          <w:sdtPr>
            <w:alias w:val=" "/>
            <w:id w:val="-237169231"/>
            <w:placeholder>
              <w:docPart w:val="69C2E8F74C36473794F41FFEE82DB2A4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67784928"/>
            <w:placeholder>
              <w:docPart w:val="68E7031B232945CC91E5CC8FE6019345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lastRenderedPageBreak/>
              <w:t>CAT.IDE.H.180 Public address system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CAT.IDE.H.180</w:t>
            </w:r>
          </w:p>
        </w:tc>
        <w:sdt>
          <w:sdtPr>
            <w:alias w:val=" "/>
            <w:id w:val="-586236899"/>
            <w:placeholder>
              <w:docPart w:val="22BA1AB2306040149372398AA0264D5D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96799334"/>
            <w:placeholder>
              <w:docPart w:val="9B93E30CDBE941B999881764AEC160E2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CAT.IDE.H.180 Specifications</w:t>
            </w:r>
          </w:p>
        </w:tc>
        <w:sdt>
          <w:sdtPr>
            <w:alias w:val=" "/>
            <w:id w:val="233208148"/>
            <w:placeholder>
              <w:docPart w:val="D6C3422EF9B94010A0331C4B5AAE6F15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35555508"/>
            <w:placeholder>
              <w:docPart w:val="EE30DD661D9F4F26BFA52F3449ABEDAA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CAT.IDE.H.185 Cockpit voice recorder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CAT.IDE.H.185</w:t>
            </w:r>
          </w:p>
        </w:tc>
        <w:sdt>
          <w:sdtPr>
            <w:alias w:val=" "/>
            <w:id w:val="1839189234"/>
            <w:placeholder>
              <w:docPart w:val="08D51639A9FE4419841AA25BB1FC476C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87732988"/>
            <w:placeholder>
              <w:docPart w:val="38999C9A8C264623A649436C21995A0A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CAT.IDE.H.185 Operational performance requirements</w:t>
            </w:r>
          </w:p>
        </w:tc>
        <w:sdt>
          <w:sdtPr>
            <w:alias w:val=" "/>
            <w:id w:val="92665944"/>
            <w:placeholder>
              <w:docPart w:val="1171B6A3F12348BAAE7AFC3DA7F6CCA9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83816436"/>
            <w:placeholder>
              <w:docPart w:val="D42C480A5E9F4C8EA4EBE42085332597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CAT.IDE.H.190 Flight data recorder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CAT.IDE.H.190</w:t>
            </w:r>
          </w:p>
        </w:tc>
        <w:sdt>
          <w:sdtPr>
            <w:alias w:val=" "/>
            <w:id w:val="1880666316"/>
            <w:placeholder>
              <w:docPart w:val="58818D33125A4AEEBCE5FF380C2D3ABB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7383187"/>
            <w:placeholder>
              <w:docPart w:val="C4681336DCDC4D669D992273947F3292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AMC1.1 CAT.IDE.H.190 Operational performance requirements for helicopters having an MCTOM of more than 3175 kg and first issued with an individual </w:t>
            </w:r>
            <w:proofErr w:type="spellStart"/>
            <w:r>
              <w:rPr>
                <w:rFonts w:ascii="Calibri" w:hAnsi="Calibri" w:cs="Calibri"/>
              </w:rPr>
              <w:t>CofA</w:t>
            </w:r>
            <w:proofErr w:type="spellEnd"/>
            <w:r>
              <w:rPr>
                <w:rFonts w:ascii="Calibri" w:hAnsi="Calibri" w:cs="Calibri"/>
              </w:rPr>
              <w:t xml:space="preserve"> on or after 1 January 2016 and before 1 January 2023</w:t>
            </w:r>
          </w:p>
        </w:tc>
        <w:sdt>
          <w:sdtPr>
            <w:alias w:val=" "/>
            <w:id w:val="142395069"/>
            <w:placeholder>
              <w:docPart w:val="2CD14541D14B4FD7B98665E99C0D09B2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99396566"/>
            <w:placeholder>
              <w:docPart w:val="7D07072EBCFF494C8D8BF686AA1A0341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AMC1.2 CAT.IDE.H.190 Operational performance requirements for helicopters having an MCTOM of more than 3175 kg and first issued with an individual </w:t>
            </w:r>
            <w:proofErr w:type="spellStart"/>
            <w:r>
              <w:rPr>
                <w:rFonts w:ascii="Calibri" w:hAnsi="Calibri" w:cs="Calibri"/>
              </w:rPr>
              <w:t>CofA</w:t>
            </w:r>
            <w:proofErr w:type="spellEnd"/>
            <w:r>
              <w:rPr>
                <w:rFonts w:ascii="Calibri" w:hAnsi="Calibri" w:cs="Calibri"/>
              </w:rPr>
              <w:t xml:space="preserve"> on or after 1 January 2023</w:t>
            </w:r>
          </w:p>
        </w:tc>
        <w:sdt>
          <w:sdtPr>
            <w:alias w:val=" "/>
            <w:id w:val="-616982915"/>
            <w:placeholder>
              <w:docPart w:val="06C50AEF624C4C61990DAB2357EA7BC2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64849702"/>
            <w:placeholder>
              <w:docPart w:val="8F0B834A4CCA46FDA08704B009CE6F63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AMC2 CAT.IDE.H.190 List of parameters to be recorded for helicopters having an MCTOM of more than 3175 kg and first issued with an individual </w:t>
            </w:r>
            <w:proofErr w:type="spellStart"/>
            <w:r>
              <w:rPr>
                <w:rFonts w:ascii="Calibri" w:hAnsi="Calibri" w:cs="Calibri"/>
              </w:rPr>
              <w:t>CofA</w:t>
            </w:r>
            <w:proofErr w:type="spellEnd"/>
            <w:r>
              <w:rPr>
                <w:rFonts w:ascii="Calibri" w:hAnsi="Calibri" w:cs="Calibri"/>
              </w:rPr>
              <w:t xml:space="preserve"> on or after 1 August 1999 and before 1 January 2016 and helicopters having an MCTOM of more than 7000 kg or an MOPSC of more than 9 and first issued with an individual </w:t>
            </w:r>
            <w:proofErr w:type="spellStart"/>
            <w:r>
              <w:rPr>
                <w:rFonts w:ascii="Calibri" w:hAnsi="Calibri" w:cs="Calibri"/>
              </w:rPr>
              <w:t>CofA</w:t>
            </w:r>
            <w:proofErr w:type="spellEnd"/>
            <w:r>
              <w:rPr>
                <w:rFonts w:ascii="Calibri" w:hAnsi="Calibri" w:cs="Calibri"/>
              </w:rPr>
              <w:t xml:space="preserve"> on or after 1 January 1989 and before 1 August 1999 </w:t>
            </w:r>
          </w:p>
        </w:tc>
        <w:sdt>
          <w:sdtPr>
            <w:alias w:val=" "/>
            <w:id w:val="681701225"/>
            <w:placeholder>
              <w:docPart w:val="8C22BF93D3E547D6BD4F7AF29DE450B4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99302679"/>
            <w:placeholder>
              <w:docPart w:val="C9EDE3F5B1D14B3C93AE4FA7D95F90DA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AMC3 CAT.IDE.H.190 Performance specifications for the parameters to be recorded for helicopters having an MCTOM of more than 3175 kg and first issued with an individual </w:t>
            </w:r>
            <w:proofErr w:type="spellStart"/>
            <w:r>
              <w:rPr>
                <w:rFonts w:ascii="Calibri" w:hAnsi="Calibri" w:cs="Calibri"/>
              </w:rPr>
              <w:t>CofA</w:t>
            </w:r>
            <w:proofErr w:type="spellEnd"/>
            <w:r>
              <w:rPr>
                <w:rFonts w:ascii="Calibri" w:hAnsi="Calibri" w:cs="Calibri"/>
              </w:rPr>
              <w:t xml:space="preserve"> on or after 1 August 1999 and before 1 January 2016 and helicopters having an MCTOM of more than 7000 kg or an MOPSC of more than 9 and first issued with an individual </w:t>
            </w:r>
            <w:proofErr w:type="spellStart"/>
            <w:r>
              <w:rPr>
                <w:rFonts w:ascii="Calibri" w:hAnsi="Calibri" w:cs="Calibri"/>
              </w:rPr>
              <w:t>CofA</w:t>
            </w:r>
            <w:proofErr w:type="spellEnd"/>
            <w:r>
              <w:rPr>
                <w:rFonts w:ascii="Calibri" w:hAnsi="Calibri" w:cs="Calibri"/>
              </w:rPr>
              <w:t xml:space="preserve"> on or after 1 January 1989 and before 1 August 1999</w:t>
            </w:r>
          </w:p>
        </w:tc>
        <w:sdt>
          <w:sdtPr>
            <w:alias w:val=" "/>
            <w:id w:val="-1460180134"/>
            <w:placeholder>
              <w:docPart w:val="A032A04FA5174728956CFFC16742884B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10264198"/>
            <w:placeholder>
              <w:docPart w:val="AB768DDA7ED54E1E86C71BCAA0228A3D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CAT.IDE.H.190 General</w:t>
            </w:r>
          </w:p>
        </w:tc>
        <w:sdt>
          <w:sdtPr>
            <w:alias w:val=" "/>
            <w:id w:val="722489844"/>
            <w:placeholder>
              <w:docPart w:val="2AA69A2A98794F0EB3BBE2FAB6DDBF34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86751608"/>
            <w:placeholder>
              <w:docPart w:val="CB227168556041EEA67592AAC5CCDE06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lastRenderedPageBreak/>
              <w:t>CAT.IDE.H.191 Lightweight flight recorder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CAT.IDE.H.191</w:t>
            </w:r>
          </w:p>
        </w:tc>
        <w:sdt>
          <w:sdtPr>
            <w:alias w:val=" "/>
            <w:id w:val="-1547984172"/>
            <w:placeholder>
              <w:docPart w:val="430B864B826045E283493D68B9343AD1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6960020"/>
            <w:placeholder>
              <w:docPart w:val="4875B22216084E6F9597BC2FD4077936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5E4E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AMC1 CAT.IDE.H.191 </w:t>
            </w:r>
            <w:proofErr w:type="spellStart"/>
            <w:r>
              <w:rPr>
                <w:rFonts w:ascii="Calibri" w:hAnsi="Calibri" w:cs="Calibri"/>
                <w:lang w:val="sv-SE"/>
              </w:rPr>
              <w:t>Operational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performance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requirements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  <w:rPr>
                <w:lang w:val="sv-SE"/>
              </w:rPr>
            </w:pPr>
          </w:p>
        </w:tc>
      </w:tr>
      <w:tr w:rsidR="00335E4E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GM1 CAT.IDE.H.191 </w:t>
            </w:r>
            <w:proofErr w:type="spellStart"/>
            <w:r>
              <w:rPr>
                <w:rFonts w:ascii="Calibri" w:hAnsi="Calibri" w:cs="Calibri"/>
                <w:lang w:val="sv-SE"/>
              </w:rPr>
              <w:t>Additional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useful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information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  <w:rPr>
                <w:lang w:val="sv-SE"/>
              </w:rPr>
            </w:pPr>
          </w:p>
        </w:tc>
      </w:tr>
      <w:tr w:rsidR="00335E4E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GM2 CAT.IDE.H.191 Installation </w:t>
            </w:r>
            <w:proofErr w:type="spellStart"/>
            <w:r>
              <w:rPr>
                <w:rFonts w:ascii="Calibri" w:hAnsi="Calibri" w:cs="Calibri"/>
                <w:lang w:val="sv-SE"/>
              </w:rPr>
              <w:t>of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cameras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  <w:rPr>
                <w:lang w:val="sv-SE"/>
              </w:rPr>
            </w:pPr>
          </w:p>
        </w:tc>
      </w:tr>
      <w:tr w:rsidR="00335E4E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GM3 CAT.IDE.H.191 Recording </w:t>
            </w:r>
            <w:proofErr w:type="spellStart"/>
            <w:r>
              <w:rPr>
                <w:rFonts w:ascii="Calibri" w:hAnsi="Calibri" w:cs="Calibri"/>
                <w:lang w:val="sv-SE"/>
              </w:rPr>
              <w:t>accuracy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of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-SE"/>
              </w:rPr>
              <w:t>attitude</w:t>
            </w:r>
            <w:proofErr w:type="spellEnd"/>
            <w:r>
              <w:rPr>
                <w:rFonts w:ascii="Calibri" w:hAnsi="Calibri" w:cs="Calibri"/>
                <w:lang w:val="sv-SE"/>
              </w:rPr>
              <w:t xml:space="preserve"> rate parameters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  <w:rPr>
                <w:lang w:val="sv-SE"/>
              </w:rPr>
            </w:pPr>
          </w:p>
        </w:tc>
      </w:tr>
      <w:tr w:rsidR="00335E4E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8146D7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</w:t>
            </w:r>
            <w:r w:rsidR="00335E4E">
              <w:rPr>
                <w:rFonts w:ascii="Calibri" w:hAnsi="Calibri" w:cs="Calibri"/>
                <w:lang w:val="sv-SE"/>
              </w:rPr>
              <w:t xml:space="preserve"> CAT.IDE.H.191</w:t>
            </w:r>
            <w:r>
              <w:rPr>
                <w:rFonts w:ascii="Calibri" w:hAnsi="Calibri" w:cs="Calibri"/>
                <w:lang w:val="sv-SE"/>
              </w:rPr>
              <w:t>(e)</w:t>
            </w:r>
            <w:r w:rsidR="00335E4E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="00335E4E">
              <w:rPr>
                <w:rFonts w:ascii="Calibri" w:hAnsi="Calibri" w:cs="Calibri"/>
                <w:lang w:val="sv-SE"/>
              </w:rPr>
              <w:t>Function</w:t>
            </w:r>
            <w:proofErr w:type="spellEnd"/>
            <w:r w:rsidR="00335E4E">
              <w:rPr>
                <w:rFonts w:ascii="Calibri" w:hAnsi="Calibri" w:cs="Calibri"/>
                <w:lang w:val="sv-SE"/>
              </w:rPr>
              <w:t xml:space="preserve"> to </w:t>
            </w:r>
            <w:proofErr w:type="spellStart"/>
            <w:r w:rsidR="00335E4E">
              <w:rPr>
                <w:rFonts w:ascii="Calibri" w:hAnsi="Calibri" w:cs="Calibri"/>
                <w:lang w:val="sv-SE"/>
              </w:rPr>
              <w:t>modify</w:t>
            </w:r>
            <w:proofErr w:type="spellEnd"/>
            <w:r w:rsidR="00335E4E">
              <w:rPr>
                <w:rFonts w:ascii="Calibri" w:hAnsi="Calibri" w:cs="Calibri"/>
                <w:lang w:val="sv-SE"/>
              </w:rPr>
              <w:t xml:space="preserve"> image and audio </w:t>
            </w:r>
            <w:proofErr w:type="spellStart"/>
            <w:r w:rsidR="00335E4E">
              <w:rPr>
                <w:rFonts w:ascii="Calibri" w:hAnsi="Calibri" w:cs="Calibri"/>
                <w:lang w:val="sv-SE"/>
              </w:rPr>
              <w:t>recordings</w:t>
            </w:r>
            <w:proofErr w:type="spellEnd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  <w:rPr>
                <w:lang w:val="sv-SE"/>
              </w:rPr>
            </w:pPr>
          </w:p>
        </w:tc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CAT.IDE.H.195 Data link recording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CAT.IDE.H.195</w:t>
            </w:r>
          </w:p>
        </w:tc>
        <w:sdt>
          <w:sdtPr>
            <w:alias w:val=" "/>
            <w:id w:val="-632491986"/>
            <w:placeholder>
              <w:docPart w:val="AFDEA551CB6644EFB48D3DEDBD6C4224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81578096"/>
            <w:placeholder>
              <w:docPart w:val="E8C5E16156E8418C9702964890CC577A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CAT.IDE.H.195 General</w:t>
            </w:r>
          </w:p>
        </w:tc>
        <w:sdt>
          <w:sdtPr>
            <w:alias w:val=" "/>
            <w:id w:val="506411483"/>
            <w:placeholder>
              <w:docPart w:val="1D44397540474A5C8E3AF33151652EA3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26560568"/>
            <w:placeholder>
              <w:docPart w:val="D39D8E1651914B88A5B8377141681D78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CAT.IDE.H.195 Definitions and acronyms</w:t>
            </w:r>
          </w:p>
        </w:tc>
        <w:sdt>
          <w:sdtPr>
            <w:alias w:val=" "/>
            <w:id w:val="1256863775"/>
            <w:placeholder>
              <w:docPart w:val="00E6328FDCBB41BA86E3D3170DC5629E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14118806"/>
            <w:placeholder>
              <w:docPart w:val="3734BD82E12A49B7877DF050939131F8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CAT.IDE.H.195(a) Applicability of the data link recording requirement</w:t>
            </w:r>
          </w:p>
        </w:tc>
        <w:sdt>
          <w:sdtPr>
            <w:alias w:val=" "/>
            <w:id w:val="801731931"/>
            <w:placeholder>
              <w:docPart w:val="AF453220EAB2440388DD9F48708627D2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24397780"/>
            <w:placeholder>
              <w:docPart w:val="DA51A1FD8954471FB32E6D9AF8C7B91F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CAT.IDE.H.200 Flight data and cockpit voice combination recorder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CAT.IDE.H.200</w:t>
            </w:r>
          </w:p>
        </w:tc>
        <w:sdt>
          <w:sdtPr>
            <w:alias w:val=" "/>
            <w:id w:val="1055972981"/>
            <w:placeholder>
              <w:docPart w:val="448EEA67541A4C939C1D4DB91AAC33F5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775466895"/>
            <w:placeholder>
              <w:docPart w:val="6F0A3D20B1974FDE9672C1DA70AA3668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CAT.IDE.H.200 General</w:t>
            </w:r>
          </w:p>
        </w:tc>
        <w:sdt>
          <w:sdtPr>
            <w:alias w:val=" "/>
            <w:id w:val="-208807437"/>
            <w:placeholder>
              <w:docPart w:val="0AE4D5C13A91462CA3630D7E22910E61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02463581"/>
            <w:placeholder>
              <w:docPart w:val="D8782CFA811B4293928B075052AEC9B8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CAT.IDE.H.205 Seats, seat safety belts, restraint systems and child restraint devices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CAT.IDE.H.205</w:t>
            </w:r>
          </w:p>
        </w:tc>
        <w:sdt>
          <w:sdtPr>
            <w:alias w:val=" "/>
            <w:id w:val="379602865"/>
            <w:placeholder>
              <w:docPart w:val="4C42FBB2B00D4CC2992E107B4999CF2D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28711423"/>
            <w:placeholder>
              <w:docPart w:val="7937EB3CBEFF4E1F9D05BCF7271F57A2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CAT.IDE.H.205 Child restraint devices (CRDs)</w:t>
            </w:r>
          </w:p>
        </w:tc>
        <w:sdt>
          <w:sdtPr>
            <w:alias w:val=" "/>
            <w:id w:val="115261089"/>
            <w:placeholder>
              <w:docPart w:val="050728B66CE94B84AB5C60DC94FA6418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85407166"/>
            <w:placeholder>
              <w:docPart w:val="FAD8F6520B3A4F64B3AD6977644293E6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CAT.IDE.H.205 Upper torso restraint system</w:t>
            </w:r>
          </w:p>
        </w:tc>
        <w:sdt>
          <w:sdtPr>
            <w:alias w:val=" "/>
            <w:id w:val="1716473620"/>
            <w:placeholder>
              <w:docPart w:val="30C683C8FACC4205BD8FF5FBC093585D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8766593"/>
            <w:placeholder>
              <w:docPart w:val="F56CEF49240F4407AAC335CD8905BA58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CAT.IDE.H.205 Seats for minimum required cabin crew</w:t>
            </w:r>
          </w:p>
        </w:tc>
        <w:sdt>
          <w:sdtPr>
            <w:alias w:val=" "/>
            <w:id w:val="645405157"/>
            <w:placeholder>
              <w:docPart w:val="50583E64390643218D67973CF0E4B7E9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63482824"/>
            <w:placeholder>
              <w:docPart w:val="E10D105D396B4570828EE790FE73CCF4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CAT.IDE.H.210 Fasten seat belt and no smoking signs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CAT.IDE.H.210</w:t>
            </w:r>
          </w:p>
        </w:tc>
        <w:sdt>
          <w:sdtPr>
            <w:alias w:val=" "/>
            <w:id w:val="-460182189"/>
            <w:placeholder>
              <w:docPart w:val="1FF684251E0648D695EBC1FB41B22BA6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512264260"/>
            <w:placeholder>
              <w:docPart w:val="6CF1CB6604CE46E59B25520660DBBC89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lastRenderedPageBreak/>
              <w:t>CAT.IDE.H.220 First-aid kits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CAT.IDE.H.220</w:t>
            </w:r>
          </w:p>
        </w:tc>
        <w:sdt>
          <w:sdtPr>
            <w:alias w:val=" "/>
            <w:id w:val="805358413"/>
            <w:placeholder>
              <w:docPart w:val="6CC4D4A11B634337B01FF34CD1BE0E15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496175195"/>
            <w:placeholder>
              <w:docPart w:val="EE71960ACA954FCB9037FFA2FC118B34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CAT.IDE.H.220 Content of first-aid kits</w:t>
            </w:r>
          </w:p>
        </w:tc>
        <w:sdt>
          <w:sdtPr>
            <w:alias w:val=" "/>
            <w:id w:val="284320359"/>
            <w:placeholder>
              <w:docPart w:val="CDAB3D136742467E80970206EF9538A9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89695832"/>
            <w:placeholder>
              <w:docPart w:val="3B7D667B7F6447AF985E08E77F10093C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CAT.IDE.H.220 Maintenance of first-aid kits</w:t>
            </w:r>
          </w:p>
        </w:tc>
        <w:sdt>
          <w:sdtPr>
            <w:alias w:val=" "/>
            <w:id w:val="-1198851771"/>
            <w:placeholder>
              <w:docPart w:val="F1F3D5BAA5BA4064AC44DF62A355F468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97622479"/>
            <w:placeholder>
              <w:docPart w:val="C344B26BC978454C8221887F99F9DE90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5E4E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35E4E" w:rsidRDefault="00335E4E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CAT.IDE.H.220 Location and use</w:t>
            </w:r>
          </w:p>
        </w:tc>
        <w:tc>
          <w:tcPr>
            <w:tcW w:w="5567" w:type="dxa"/>
          </w:tcPr>
          <w:p w:rsidR="00335E4E" w:rsidRDefault="00335E4E" w:rsidP="00EB5DCD">
            <w:pPr>
              <w:pStyle w:val="Ifyllnadstext"/>
            </w:pPr>
          </w:p>
        </w:tc>
        <w:tc>
          <w:tcPr>
            <w:tcW w:w="1856" w:type="dxa"/>
          </w:tcPr>
          <w:p w:rsidR="00335E4E" w:rsidRDefault="00335E4E" w:rsidP="00EB5DCD">
            <w:pPr>
              <w:pStyle w:val="Ifyllnadstext"/>
            </w:pPr>
          </w:p>
        </w:tc>
      </w:tr>
      <w:tr w:rsidR="00335E4E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35E4E" w:rsidRDefault="00335E4E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CAT.IDE.H.220 Storage</w:t>
            </w:r>
          </w:p>
        </w:tc>
        <w:tc>
          <w:tcPr>
            <w:tcW w:w="5567" w:type="dxa"/>
          </w:tcPr>
          <w:p w:rsidR="00335E4E" w:rsidRDefault="00335E4E" w:rsidP="00EB5DCD">
            <w:pPr>
              <w:pStyle w:val="Ifyllnadstext"/>
            </w:pPr>
          </w:p>
        </w:tc>
        <w:tc>
          <w:tcPr>
            <w:tcW w:w="1856" w:type="dxa"/>
          </w:tcPr>
          <w:p w:rsidR="00335E4E" w:rsidRDefault="00335E4E" w:rsidP="00EB5DCD">
            <w:pPr>
              <w:pStyle w:val="Ifyllnadstext"/>
            </w:pPr>
          </w:p>
        </w:tc>
      </w:tr>
      <w:tr w:rsidR="00335E4E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35E4E" w:rsidRDefault="00335E4E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CAT.IDE.H.220 Content of first-aid kits</w:t>
            </w:r>
          </w:p>
        </w:tc>
        <w:tc>
          <w:tcPr>
            <w:tcW w:w="5567" w:type="dxa"/>
          </w:tcPr>
          <w:p w:rsidR="00335E4E" w:rsidRDefault="00335E4E" w:rsidP="00EB5DCD">
            <w:pPr>
              <w:pStyle w:val="Ifyllnadstext"/>
            </w:pPr>
          </w:p>
        </w:tc>
        <w:tc>
          <w:tcPr>
            <w:tcW w:w="1856" w:type="dxa"/>
          </w:tcPr>
          <w:p w:rsidR="00335E4E" w:rsidRDefault="00335E4E" w:rsidP="00EB5DCD">
            <w:pPr>
              <w:pStyle w:val="Ifyllnadstext"/>
            </w:pPr>
          </w:p>
        </w:tc>
      </w:tr>
      <w:tr w:rsidR="00335E4E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35E4E" w:rsidRDefault="00335E4E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GM4 CAT.IDE.H.220 Lithium batteries</w:t>
            </w:r>
          </w:p>
        </w:tc>
        <w:tc>
          <w:tcPr>
            <w:tcW w:w="5567" w:type="dxa"/>
          </w:tcPr>
          <w:p w:rsidR="00335E4E" w:rsidRDefault="00335E4E" w:rsidP="00EB5DCD">
            <w:pPr>
              <w:pStyle w:val="Ifyllnadstext"/>
            </w:pPr>
          </w:p>
        </w:tc>
        <w:tc>
          <w:tcPr>
            <w:tcW w:w="1856" w:type="dxa"/>
          </w:tcPr>
          <w:p w:rsidR="00335E4E" w:rsidRDefault="00335E4E" w:rsidP="00EB5DCD">
            <w:pPr>
              <w:pStyle w:val="Ifyllnadstext"/>
            </w:pPr>
          </w:p>
        </w:tc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CAT.IDE.H.240 Supplemental oxygen – non-pressurised helicopters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CAT.IDE.H.240</w:t>
            </w:r>
          </w:p>
        </w:tc>
        <w:sdt>
          <w:sdtPr>
            <w:alias w:val=" "/>
            <w:id w:val="1025365214"/>
            <w:placeholder>
              <w:docPart w:val="E7FA7135434241EB9565E824381EB92B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337152712"/>
            <w:placeholder>
              <w:docPart w:val="504AC144C5B74A5B82BECCE11E828886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CAT.IDE.H.240 Determination of oxygen</w:t>
            </w:r>
          </w:p>
        </w:tc>
        <w:sdt>
          <w:sdtPr>
            <w:alias w:val=" "/>
            <w:id w:val="-828597270"/>
            <w:placeholder>
              <w:docPart w:val="500D58EA8D744B62B9E7BDE5A3A7BF5B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56160475"/>
            <w:placeholder>
              <w:docPart w:val="80DAB89F90E84D24B5A6AB4133D0026C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CAT.IDE.H.250 Hand fire extinguishers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CAT.IDE.H.250</w:t>
            </w:r>
          </w:p>
        </w:tc>
        <w:sdt>
          <w:sdtPr>
            <w:alias w:val=" "/>
            <w:id w:val="1066540009"/>
            <w:placeholder>
              <w:docPart w:val="337BDC429ADF4D9BAE1C0A7C54A278A9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9537787"/>
            <w:placeholder>
              <w:docPart w:val="7190D9FE805B4FF4850BE7545CC418D2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CAT.IDE.H.250 Number, location and type</w:t>
            </w:r>
          </w:p>
        </w:tc>
        <w:sdt>
          <w:sdtPr>
            <w:alias w:val=" "/>
            <w:id w:val="-618223925"/>
            <w:placeholder>
              <w:docPart w:val="507164DDBB9042BF94B73602B7E59E2A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20087588"/>
            <w:placeholder>
              <w:docPart w:val="F63611B11F414F4297D29085CCA3BC0F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 xml:space="preserve">CAT.IDE.H.260 </w:t>
            </w:r>
            <w:proofErr w:type="gramStart"/>
            <w:r>
              <w:t>Marking</w:t>
            </w:r>
            <w:proofErr w:type="gramEnd"/>
            <w:r>
              <w:t xml:space="preserve"> of break-in points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CAT.IDE.H.260</w:t>
            </w:r>
          </w:p>
        </w:tc>
        <w:sdt>
          <w:sdtPr>
            <w:alias w:val=" "/>
            <w:id w:val="2014173982"/>
            <w:placeholder>
              <w:docPart w:val="6126A774F5444AD1A0CA2A9EBFE6CED1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38315207"/>
            <w:placeholder>
              <w:docPart w:val="86AA5EAB56484BE48B14BD83440AD4EB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CAT.IDE.H.260 Markings – colour and corners</w:t>
            </w:r>
          </w:p>
        </w:tc>
        <w:sdt>
          <w:sdtPr>
            <w:alias w:val=" "/>
            <w:id w:val="-48607186"/>
            <w:placeholder>
              <w:docPart w:val="843254F9BC2341B38D414D438D1BFF9D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62784759"/>
            <w:placeholder>
              <w:docPart w:val="5E12AB63845147D0A9914D6703680DE3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CAT.IDE.H.270 Megaphones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CAT.IDE.H.270</w:t>
            </w:r>
          </w:p>
        </w:tc>
        <w:sdt>
          <w:sdtPr>
            <w:alias w:val=" "/>
            <w:id w:val="-1266846482"/>
            <w:placeholder>
              <w:docPart w:val="8B2A32804A684FAFB50EA7F7199CFAAA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370894464"/>
            <w:placeholder>
              <w:docPart w:val="5A0E02CC45A24498B022C1E7571B3F84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CAT.IDE.H.270 Location of megaphones</w:t>
            </w:r>
          </w:p>
        </w:tc>
        <w:sdt>
          <w:sdtPr>
            <w:alias w:val=" "/>
            <w:id w:val="1485586391"/>
            <w:placeholder>
              <w:docPart w:val="6EEA6D22D3264CE89A1E4FBA8B8D7CCC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36738921"/>
            <w:placeholder>
              <w:docPart w:val="3FB168D03EA146139B6B60C63A43FB50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CAT.IDE.H.275 Emergency lighting and marking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CAT.IDE.H.275</w:t>
            </w:r>
          </w:p>
        </w:tc>
        <w:sdt>
          <w:sdtPr>
            <w:alias w:val=" "/>
            <w:id w:val="-1587762744"/>
            <w:placeholder>
              <w:docPart w:val="CF45AF46251745D19D7C231319982804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80345071"/>
            <w:placeholder>
              <w:docPart w:val="3E52D8BACF1F4468945732242F68DF54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lastRenderedPageBreak/>
              <w:t>CAT.IDE.H.280 Emergency locator transmitter (ELT)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CAT.IDE.H.280</w:t>
            </w:r>
          </w:p>
        </w:tc>
        <w:sdt>
          <w:sdtPr>
            <w:alias w:val=" "/>
            <w:id w:val="614252551"/>
            <w:placeholder>
              <w:docPart w:val="41B0F997F50C4738BD67314C56CA0430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630051450"/>
            <w:placeholder>
              <w:docPart w:val="AD434BAC6AB249F18C90052653724F09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CAT.IDE.H.280 Batteries</w:t>
            </w:r>
          </w:p>
        </w:tc>
        <w:sdt>
          <w:sdtPr>
            <w:alias w:val=" "/>
            <w:id w:val="980345219"/>
            <w:placeholder>
              <w:docPart w:val="9A0024A9ABC04AD7B210F328761E64DF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28988373"/>
            <w:placeholder>
              <w:docPart w:val="D42CC32894454D47AD5865187BD346B0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CAT.IDE.H.280 Types of ELT</w:t>
            </w:r>
            <w:r w:rsidR="00F15D06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and general technical specifications</w:t>
            </w:r>
          </w:p>
        </w:tc>
        <w:sdt>
          <w:sdtPr>
            <w:alias w:val=" "/>
            <w:id w:val="-911077055"/>
            <w:placeholder>
              <w:docPart w:val="4A50F5152FFA477C83C8D778044E06B5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52525852"/>
            <w:placeholder>
              <w:docPart w:val="340BB0B4E2E64FFE87ACD67A79A0D731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CAT.IDE.H.280 Terminology</w:t>
            </w:r>
          </w:p>
        </w:tc>
        <w:sdt>
          <w:sdtPr>
            <w:alias w:val=" "/>
            <w:id w:val="-716440619"/>
            <w:placeholder>
              <w:docPart w:val="B0B9A26AA7594D20A93C69DA48102B43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141223258"/>
            <w:placeholder>
              <w:docPart w:val="AD27C9E9A0344DBBA6F92B3AA573A3E6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15D06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F15D06" w:rsidRDefault="00F15D06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CAT.IDE.H.280 Additional guidance</w:t>
            </w:r>
          </w:p>
        </w:tc>
        <w:tc>
          <w:tcPr>
            <w:tcW w:w="5567" w:type="dxa"/>
          </w:tcPr>
          <w:p w:rsidR="00F15D06" w:rsidRDefault="00F15D06" w:rsidP="00EB5DCD">
            <w:pPr>
              <w:pStyle w:val="Ifyllnadstext"/>
            </w:pPr>
          </w:p>
        </w:tc>
        <w:tc>
          <w:tcPr>
            <w:tcW w:w="1856" w:type="dxa"/>
          </w:tcPr>
          <w:p w:rsidR="00F15D06" w:rsidRDefault="00F15D06" w:rsidP="00EB5DCD">
            <w:pPr>
              <w:pStyle w:val="Ifyllnadstext"/>
            </w:pPr>
          </w:p>
        </w:tc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CAT.IDE.H.290 Life-jackets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CAT.IDE.H.290</w:t>
            </w:r>
          </w:p>
        </w:tc>
        <w:sdt>
          <w:sdtPr>
            <w:alias w:val=" "/>
            <w:id w:val="-1724431420"/>
            <w:placeholder>
              <w:docPart w:val="DC442E5412BE4F539044FCE6C0431018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328953255"/>
            <w:placeholder>
              <w:docPart w:val="351518A877E94926B97FDBF9CA4D7D4A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CAT.IDE.H.290 Accessibility</w:t>
            </w:r>
          </w:p>
        </w:tc>
        <w:sdt>
          <w:sdtPr>
            <w:alias w:val=" "/>
            <w:id w:val="-1022007133"/>
            <w:placeholder>
              <w:docPart w:val="EFE932471FDA4526914A00A0E59034F8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19540952"/>
            <w:placeholder>
              <w:docPart w:val="AB572FC96B9E44DA88F6469F50DC9CBC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CAT.IDE.H.290(b) Electric illumination</w:t>
            </w:r>
          </w:p>
        </w:tc>
        <w:sdt>
          <w:sdtPr>
            <w:alias w:val=" "/>
            <w:id w:val="1128124845"/>
            <w:placeholder>
              <w:docPart w:val="C2F566CCE7A54C0E9906EF5F205A4515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00801165"/>
            <w:placeholder>
              <w:docPart w:val="B15B6D703D00406BBE14CCBE9E6D6575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CAT.IDE.H.290 Seat cushions</w:t>
            </w:r>
          </w:p>
        </w:tc>
        <w:sdt>
          <w:sdtPr>
            <w:alias w:val=" "/>
            <w:id w:val="-657922432"/>
            <w:placeholder>
              <w:docPart w:val="F00B504E069443C0A1E5833029B908CF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94323520"/>
            <w:placeholder>
              <w:docPart w:val="7DBDAE1516BD43C9AADE0170A4538F9C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CAT.IDE.H.295 Crew survival suits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CAT.IDE.H.295</w:t>
            </w:r>
          </w:p>
        </w:tc>
        <w:sdt>
          <w:sdtPr>
            <w:alias w:val=" "/>
            <w:id w:val="1613788230"/>
            <w:placeholder>
              <w:docPart w:val="EE622FBB14BB4B0AB9F3C4B88040BC3D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3023000"/>
            <w:placeholder>
              <w:docPart w:val="F848B8C5C52349A98C5D58711DF79C08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CAT.IDE.H.295 Estimating survival time</w:t>
            </w:r>
          </w:p>
        </w:tc>
        <w:sdt>
          <w:sdtPr>
            <w:alias w:val=" "/>
            <w:id w:val="-344630438"/>
            <w:placeholder>
              <w:docPart w:val="342DBAD5EA9748BF8C12F980ACCF4505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19074645"/>
            <w:placeholder>
              <w:docPart w:val="E4A2523264AA4E18A9BA51475225901E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CAT.IDE.H.300 Life-rafts, survival ELTs and survival equipment on extended overwater flights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CAT.IDE.H.300</w:t>
            </w:r>
          </w:p>
        </w:tc>
        <w:sdt>
          <w:sdtPr>
            <w:alias w:val=" "/>
            <w:id w:val="201758030"/>
            <w:placeholder>
              <w:docPart w:val="F336B2FC4B1F415BA03CFC24A61F0E67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97298282"/>
            <w:placeholder>
              <w:docPart w:val="019E7F1728324D299A2B3966C0360C10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CAT.IDE.H.300 Life-rafts and equipment for making distress signals - helicopters</w:t>
            </w:r>
          </w:p>
        </w:tc>
        <w:sdt>
          <w:sdtPr>
            <w:alias w:val=" "/>
            <w:id w:val="462312436"/>
            <w:placeholder>
              <w:docPart w:val="8681A167EECB4F2094D16A744BC90251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869158"/>
            <w:placeholder>
              <w:docPart w:val="92AD6456DD034B43A65FC95ABC4A2DFD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CAT.IDE.H.300(b)(3) &amp; CAT.IDE.H.305(b) Survival ELT</w:t>
            </w:r>
          </w:p>
        </w:tc>
        <w:sdt>
          <w:sdtPr>
            <w:alias w:val=" "/>
            <w:id w:val="-685673074"/>
            <w:placeholder>
              <w:docPart w:val="76C2BF42E7A04984858C5758AFF8198B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53968022"/>
            <w:placeholder>
              <w:docPart w:val="F6F232AC4BDA41529E03F7ACE0C52B46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CAT.IDE.H.305 Survival equipment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CAT.IDE.H.305</w:t>
            </w:r>
          </w:p>
        </w:tc>
        <w:sdt>
          <w:sdtPr>
            <w:alias w:val=" "/>
            <w:id w:val="-799914792"/>
            <w:placeholder>
              <w:docPart w:val="C1D542EA5A9448D69C3D350B9BA8858A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448275557"/>
            <w:placeholder>
              <w:docPart w:val="2EBCF63A0E7D459E8E9CC3E07FEAF7D2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CAT.IDE.H.305 Additional survival equipment</w:t>
            </w:r>
          </w:p>
        </w:tc>
        <w:sdt>
          <w:sdtPr>
            <w:alias w:val=" "/>
            <w:id w:val="-639266784"/>
            <w:placeholder>
              <w:docPart w:val="1165B557530D4E108A200DF3B1DA752B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60182550"/>
            <w:placeholder>
              <w:docPart w:val="1304B6D0948B4DD7B868DC5374CC4C16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CAT.IDE.H.300(b)(3) &amp; CAT.IDE.H.305(b) Survival ELT</w:t>
            </w:r>
          </w:p>
        </w:tc>
        <w:sdt>
          <w:sdtPr>
            <w:alias w:val=" "/>
            <w:id w:val="-280266063"/>
            <w:placeholder>
              <w:docPart w:val="6BA4F082D3F54E169E6E5CB441402652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89218659"/>
            <w:placeholder>
              <w:docPart w:val="14A4ECD98E1B41688980372B45DA2ADA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GM1 CAT.IDE.H.305 Signalling equipment</w:t>
            </w:r>
          </w:p>
        </w:tc>
        <w:sdt>
          <w:sdtPr>
            <w:alias w:val=" "/>
            <w:id w:val="-1345780667"/>
            <w:placeholder>
              <w:docPart w:val="3A9B2C2FF328434FB7BE53ABC3824AC9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18404348"/>
            <w:placeholder>
              <w:docPart w:val="A05FA96A7F99470FBC368E06FD557CCB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CAT.IDE.H.305 Areas in which search and rescue would be especially difficult</w:t>
            </w:r>
          </w:p>
        </w:tc>
        <w:sdt>
          <w:sdtPr>
            <w:alias w:val=" "/>
            <w:id w:val="-1711492858"/>
            <w:placeholder>
              <w:docPart w:val="D357D71C273D4B8AA265B7C461B762B9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34395511"/>
            <w:placeholder>
              <w:docPart w:val="C255D858E3D1440D914A36CDA5FABF3F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CAT.IDE.H.315 Helicopters certified for operating on water – miscellaneous equipment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CAT.IDE.H.315</w:t>
            </w:r>
          </w:p>
        </w:tc>
        <w:sdt>
          <w:sdtPr>
            <w:alias w:val=" "/>
            <w:id w:val="1325632071"/>
            <w:placeholder>
              <w:docPart w:val="1FC0AE8DA3864D1C8C066B1159CE54B4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370887076"/>
            <w:placeholder>
              <w:docPart w:val="A01F43CC67D44BD5A68AC708B4F78AFC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CAT.IDE.H.315 International regulations for preventing collisions at sea</w:t>
            </w:r>
          </w:p>
        </w:tc>
        <w:sdt>
          <w:sdtPr>
            <w:alias w:val=" "/>
            <w:id w:val="-637339792"/>
            <w:placeholder>
              <w:docPart w:val="3354B806C88749AA8BDDEC70910ADBF2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1328528"/>
            <w:placeholder>
              <w:docPart w:val="A98C753C3AA245E6A5075BBA81D208F2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CAT.IDE.H.320 All helicopters on flights over water - ditching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CAT.IDE.H.320</w:t>
            </w:r>
          </w:p>
        </w:tc>
        <w:sdt>
          <w:sdtPr>
            <w:alias w:val=" "/>
            <w:id w:val="-338467225"/>
            <w:placeholder>
              <w:docPart w:val="97EAAB2641B7400AB8338A023B2B5824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60757504"/>
            <w:placeholder>
              <w:docPart w:val="A067E2742FE44FDC9834B347230470FD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CAT.IDE.H.320 Design for landing on water</w:t>
            </w:r>
          </w:p>
        </w:tc>
        <w:sdt>
          <w:sdtPr>
            <w:alias w:val=" "/>
            <w:id w:val="-1741707317"/>
            <w:placeholder>
              <w:docPart w:val="E53330E3D9AE413A9C6D9A94C1D3E581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119792553"/>
            <w:placeholder>
              <w:docPart w:val="84A8DC93670D433A94EDA65AABD7EDF4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CAT.IDE.H.320(b) General</w:t>
            </w:r>
          </w:p>
        </w:tc>
        <w:sdt>
          <w:sdtPr>
            <w:alias w:val=" "/>
            <w:id w:val="2012402451"/>
            <w:placeholder>
              <w:docPart w:val="F2B181EDCD2E4B90BFDCFD381F05E3FA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76526129"/>
            <w:placeholder>
              <w:docPart w:val="8349A0655E2B4679AB129A9574301DB6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CAT.IDE.H.325 Headset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CAT.IDE.H.325</w:t>
            </w:r>
          </w:p>
        </w:tc>
        <w:sdt>
          <w:sdtPr>
            <w:alias w:val=" "/>
            <w:id w:val="-1668164501"/>
            <w:placeholder>
              <w:docPart w:val="1E381F15A9644295A84C9F0FD27B8B4E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89597191"/>
            <w:placeholder>
              <w:docPart w:val="2F4C9C7648AB4F61AF8C7FB0EE45499B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CAT.IDE.H.325 General</w:t>
            </w:r>
          </w:p>
        </w:tc>
        <w:sdt>
          <w:sdtPr>
            <w:alias w:val=" "/>
            <w:id w:val="1348137576"/>
            <w:placeholder>
              <w:docPart w:val="77D0E825A9DA4FEF9BA39B19FBA9ACD6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30217178"/>
            <w:placeholder>
              <w:docPart w:val="05584C0D23D0480EBDC55938041C07EA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C16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CAT.IDE.H.325 General</w:t>
            </w:r>
          </w:p>
        </w:tc>
        <w:sdt>
          <w:sdtPr>
            <w:alias w:val=" "/>
            <w:id w:val="808595701"/>
            <w:placeholder>
              <w:docPart w:val="9669192AC41E449BAE45C98DB4716D93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45035748"/>
            <w:placeholder>
              <w:docPart w:val="3D7B9C6DBA2F4794B9EC38D8505E78FE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CAT.IDE.H.330 Radio communication equipment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CAT.IDE.H.330</w:t>
            </w:r>
          </w:p>
        </w:tc>
        <w:sdt>
          <w:sdtPr>
            <w:alias w:val=" "/>
            <w:id w:val="444265867"/>
            <w:placeholder>
              <w:docPart w:val="564EBCD5581E4960A9807A07DC96E541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11746160"/>
            <w:placeholder>
              <w:docPart w:val="6CEEB3FAF9534E93B8CCB8F00365279E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CAT.IDE.H.335 Audio selector panel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CAT.IDE.H.335</w:t>
            </w:r>
          </w:p>
        </w:tc>
        <w:sdt>
          <w:sdtPr>
            <w:alias w:val=" "/>
            <w:id w:val="-1537269050"/>
            <w:placeholder>
              <w:docPart w:val="63058313BD7B4CDD8B95E86F68CDB3C1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508643153"/>
            <w:placeholder>
              <w:docPart w:val="2E5AFAD2471049C6B25240CD65E6D2F6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CAT.IDE.H.340 Radio equipment for operations under VFR over routes navigated by reference to visual landmarks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CAT.IDE.H.340</w:t>
            </w:r>
          </w:p>
        </w:tc>
        <w:sdt>
          <w:sdtPr>
            <w:alias w:val=" "/>
            <w:id w:val="-1033883516"/>
            <w:placeholder>
              <w:docPart w:val="6CDA529CE5964A64A5B2A9B0E21F331B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886556063"/>
            <w:placeholder>
              <w:docPart w:val="63A076F19B9149528467D3773D4369DB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lastRenderedPageBreak/>
              <w:t>CAT.IDE.H.345 Communication, navigation and surveillance equipment for operations under IFR or under VFR over routes not navigated by reference to visual landmarks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CAT.IDE.H.345</w:t>
            </w:r>
          </w:p>
        </w:tc>
        <w:sdt>
          <w:sdtPr>
            <w:alias w:val=" "/>
            <w:id w:val="-1974676187"/>
            <w:placeholder>
              <w:docPart w:val="F09F0025D7424312959B24B02BC9C6BD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437484521"/>
            <w:placeholder>
              <w:docPart w:val="3314141065614839BC95F0AF3FD568AC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FD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CAT.IDE.H.345 Two independent means of communication</w:t>
            </w:r>
          </w:p>
        </w:tc>
        <w:sdt>
          <w:sdtPr>
            <w:alias w:val=" "/>
            <w:id w:val="262504062"/>
            <w:placeholder>
              <w:docPart w:val="5FCAE7F1AC094CD1B2D5D5AC040366EE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3353731"/>
            <w:placeholder>
              <w:docPart w:val="78F2EEB281564A2AB957B2D5244A8E12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FD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CAT.IDE.H.345 Acceptable number and type of communication and navigation equipment</w:t>
            </w:r>
          </w:p>
        </w:tc>
        <w:sdt>
          <w:sdtPr>
            <w:alias w:val=" "/>
            <w:id w:val="1646934029"/>
            <w:placeholder>
              <w:docPart w:val="E173915D59DD4A3C9C75A0F52A5142FC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37988516"/>
            <w:placeholder>
              <w:docPart w:val="6A7BDB35DE124C24A3456B920636976B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FD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CAT.IDE.H.345 Failure of a single unit</w:t>
            </w:r>
          </w:p>
        </w:tc>
        <w:sdt>
          <w:sdtPr>
            <w:alias w:val=" "/>
            <w:id w:val="327564867"/>
            <w:placeholder>
              <w:docPart w:val="DEB1A04DEC70421088554D394FE4D4A4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40412390"/>
            <w:placeholder>
              <w:docPart w:val="C8C0E5C6E03A41378E49BCBFC80B927C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FD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CAT.IDE.H.345 Applicable airspace requirements</w:t>
            </w:r>
          </w:p>
        </w:tc>
        <w:sdt>
          <w:sdtPr>
            <w:alias w:val=" "/>
            <w:id w:val="1099379640"/>
            <w:placeholder>
              <w:docPart w:val="BC96710A3C3E47C79A4CD1E6E3F98477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00857426"/>
            <w:placeholder>
              <w:docPart w:val="6882E99A9F3B417593F49BA56D9D9458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FD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CAT.IDE.H.345 Aircraft eligibility for PBN specification not requiring specific approval</w:t>
            </w:r>
          </w:p>
        </w:tc>
        <w:sdt>
          <w:sdtPr>
            <w:alias w:val=" "/>
            <w:id w:val="1810670352"/>
            <w:placeholder>
              <w:docPart w:val="2C7D3C3F58CA4F69AF065F8839F67006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5863305"/>
            <w:placeholder>
              <w:docPart w:val="51DFC6E7B83A4A089AAA878DD44F294D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FD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CAT.IDE.H.345 General/RNP4</w:t>
            </w:r>
          </w:p>
        </w:tc>
        <w:sdt>
          <w:sdtPr>
            <w:alias w:val=" "/>
            <w:id w:val="646626121"/>
            <w:placeholder>
              <w:docPart w:val="5315BC2F49414A02BC83FC4B1F9CF1C7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83715849"/>
            <w:placeholder>
              <w:docPart w:val="85711671161A40778809D33676E69235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CAT.IDE.H.350 Transponder</w:t>
            </w:r>
          </w:p>
        </w:tc>
      </w:tr>
      <w:tr w:rsidR="00EB5DCD" w:rsidTr="0074068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4068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CAT.IDE.H.350</w:t>
            </w:r>
          </w:p>
        </w:tc>
        <w:sdt>
          <w:sdtPr>
            <w:alias w:val=" "/>
            <w:id w:val="-1967812391"/>
            <w:placeholder>
              <w:docPart w:val="6B345777EC8F4A3DAD247E03544C91EF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762573163"/>
            <w:placeholder>
              <w:docPart w:val="3BBCAD1293B74164A3158DC23D1432FA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F92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CAT.IDE.H.350 SSR transponder</w:t>
            </w:r>
          </w:p>
        </w:tc>
        <w:sdt>
          <w:sdtPr>
            <w:alias w:val=" "/>
            <w:id w:val="-1534727782"/>
            <w:placeholder>
              <w:docPart w:val="2094EAD0429942E6B3FDEDBAB216648B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26926645"/>
            <w:placeholder>
              <w:docPart w:val="D36E3ADD6C774FE493B278DA005602E0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4068F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CAT.IDE.H.355 Management of aeronautical databases</w:t>
            </w:r>
          </w:p>
        </w:tc>
      </w:tr>
      <w:tr w:rsidR="00EB5DCD" w:rsidTr="0074068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EB5DCD" w:rsidRPr="003619C6" w:rsidTr="0074068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CAT.IDE.H.355</w:t>
            </w:r>
          </w:p>
        </w:tc>
        <w:sdt>
          <w:sdtPr>
            <w:alias w:val=" "/>
            <w:id w:val="1704291955"/>
            <w:placeholder>
              <w:docPart w:val="68CBB3690C0645CC83025A987D0BBEFD"/>
            </w:placeholder>
            <w:showingPlcHdr/>
            <w:text/>
          </w:sdtPr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692138538"/>
            <w:placeholder>
              <w:docPart w:val="0A41457718F14024A9B1E404C37D8604"/>
            </w:placeholder>
            <w:showingPlcHdr/>
            <w:text/>
          </w:sdtPr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F92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CAT.IDE.H.355 Aeronautical databases</w:t>
            </w:r>
          </w:p>
        </w:tc>
        <w:sdt>
          <w:sdtPr>
            <w:alias w:val=" "/>
            <w:id w:val="-258210137"/>
            <w:placeholder>
              <w:docPart w:val="B519D528C7F0403C8B0D8137F2F0991D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61779779"/>
            <w:placeholder>
              <w:docPart w:val="AA9168D31BF441BB919F6D74E2E52D94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DB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CAT.IDE.H.355 Aeronautical database applications</w:t>
            </w:r>
          </w:p>
        </w:tc>
        <w:sdt>
          <w:sdtPr>
            <w:alias w:val=" "/>
            <w:id w:val="265348857"/>
            <w:placeholder>
              <w:docPart w:val="D56FA435B0AD485FA5F0DC67CE1D4FA0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06881975"/>
            <w:placeholder>
              <w:docPart w:val="CC6077420BB7458B87E80C192B024803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DB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CAT.IDE.H.355 Timely distribution</w:t>
            </w:r>
          </w:p>
        </w:tc>
        <w:sdt>
          <w:sdtPr>
            <w:alias w:val=" "/>
            <w:id w:val="-471444360"/>
            <w:placeholder>
              <w:docPart w:val="3AD9C76111E94CC69F08D6CAE6C13FDD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44765406"/>
            <w:placeholder>
              <w:docPart w:val="F6B87B06BDFD4AFDB5996AEFC9CAD946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DB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CAT.IDE.H.355 Standards for aeronautical databases and DAT providers</w:t>
            </w:r>
          </w:p>
        </w:tc>
        <w:sdt>
          <w:sdtPr>
            <w:alias w:val=" "/>
            <w:id w:val="2106922322"/>
            <w:placeholder>
              <w:docPart w:val="09DEED3855FC47F9AF815E29097FC8D4"/>
            </w:placeholder>
            <w:showingPlcHdr/>
            <w:text/>
          </w:sdtPr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03384196"/>
            <w:placeholder>
              <w:docPart w:val="FE69913BD70D4CE18DCCF53AD4EA4B61"/>
            </w:placeholder>
            <w:showingPlcHdr/>
            <w:text/>
          </w:sdtPr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142D4" w:rsidRDefault="008142D4" w:rsidP="00FD4A33"/>
    <w:p w:rsidR="00F30B8E" w:rsidRDefault="00F30B8E" w:rsidP="00FD4A33"/>
    <w:p w:rsidR="00F30B8E" w:rsidRPr="00F30B8E" w:rsidRDefault="00F30B8E" w:rsidP="00F30B8E">
      <w:pPr>
        <w:jc w:val="center"/>
        <w:rPr>
          <w:rFonts w:asciiTheme="majorHAnsi" w:eastAsiaTheme="majorEastAsia" w:hAnsiTheme="majorHAnsi" w:cstheme="majorBidi"/>
          <w:b/>
          <w:bCs/>
          <w:szCs w:val="28"/>
        </w:rPr>
      </w:pPr>
      <w:r w:rsidRPr="00F30B8E">
        <w:rPr>
          <w:rFonts w:asciiTheme="majorHAnsi" w:eastAsiaTheme="majorEastAsia" w:hAnsiTheme="majorHAnsi" w:cstheme="majorBidi"/>
          <w:b/>
          <w:bCs/>
          <w:szCs w:val="28"/>
        </w:rPr>
        <w:t>- - - END - - -</w:t>
      </w:r>
    </w:p>
    <w:sectPr w:rsidR="00F30B8E" w:rsidRPr="00F30B8E" w:rsidSect="00165AC2">
      <w:headerReference w:type="default" r:id="rId12"/>
      <w:headerReference w:type="first" r:id="rId13"/>
      <w:footerReference w:type="first" r:id="rId14"/>
      <w:pgSz w:w="16838" w:h="11906" w:orient="landscape"/>
      <w:pgMar w:top="567" w:right="794" w:bottom="851" w:left="119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1D6" w:rsidRDefault="00E411D6" w:rsidP="00594B0A">
      <w:r>
        <w:separator/>
      </w:r>
    </w:p>
  </w:endnote>
  <w:endnote w:type="continuationSeparator" w:id="0">
    <w:p w:rsidR="00E411D6" w:rsidRDefault="00E411D6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D6" w:rsidRPr="00322314" w:rsidRDefault="00E411D6" w:rsidP="0002555A">
    <w:pPr>
      <w:tabs>
        <w:tab w:val="center" w:pos="4536"/>
        <w:tab w:val="right" w:pos="9072"/>
      </w:tabs>
      <w:rPr>
        <w:rFonts w:ascii="Arial" w:eastAsia="Calibri" w:hAnsi="Arial"/>
        <w:sz w:val="2"/>
        <w:szCs w:val="2"/>
      </w:rPr>
    </w:pPr>
    <w:bookmarkStart w:id="10" w:name="insFirstFooter_01"/>
    <w:r>
      <w:rPr>
        <w:rFonts w:ascii="Arial" w:eastAsia="Calibri" w:hAnsi="Arial"/>
        <w:sz w:val="2"/>
        <w:szCs w:val="2"/>
      </w:rPr>
      <w:t xml:space="preserve"> </w:t>
    </w:r>
    <w:bookmarkEnd w:id="10"/>
    <w:r w:rsidRPr="00322314">
      <w:rPr>
        <w:rFonts w:ascii="Arial" w:eastAsia="Calibri" w:hAnsi="Arial"/>
        <w:sz w:val="2"/>
        <w:szCs w:val="2"/>
      </w:rPr>
      <w:t xml:space="preserve"> </w:t>
    </w:r>
  </w:p>
  <w:tbl>
    <w:tblPr>
      <w:tblW w:w="1485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732"/>
      <w:gridCol w:w="3401"/>
      <w:gridCol w:w="1134"/>
      <w:gridCol w:w="5585"/>
    </w:tblGrid>
    <w:tr w:rsidR="00E411D6" w:rsidRPr="00387997" w:rsidTr="00494C99">
      <w:trPr>
        <w:cantSplit/>
        <w:trHeight w:val="459"/>
      </w:trPr>
      <w:tc>
        <w:tcPr>
          <w:tcW w:w="14852" w:type="dxa"/>
          <w:gridSpan w:val="4"/>
          <w:shd w:val="clear" w:color="auto" w:fill="auto"/>
        </w:tcPr>
        <w:p w:rsidR="00E411D6" w:rsidRPr="00387997" w:rsidRDefault="00E411D6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  <w:r>
            <w:rPr>
              <w:rFonts w:ascii="Arial" w:eastAsia="Calibri" w:hAnsi="Arial"/>
              <w:sz w:val="16"/>
            </w:rPr>
            <w:t>.</w:t>
          </w:r>
          <w:r>
            <w:rPr>
              <w:rFonts w:ascii="Arial" w:eastAsia="Calibri" w:hAnsi="Arial"/>
              <w:sz w:val="16"/>
            </w:rPr>
            <w:br/>
          </w:r>
          <w:bookmarkStart w:id="11" w:name="objFooterBorder_01"/>
          <w:r>
            <w:rPr>
              <w:rFonts w:ascii="Arial" w:eastAsia="Calibri" w:hAnsi="Arial"/>
              <w:sz w:val="16"/>
            </w:rPr>
            <w:t xml:space="preserve"> </w:t>
          </w:r>
          <w:bookmarkEnd w:id="11"/>
        </w:p>
      </w:tc>
    </w:tr>
    <w:tr w:rsidR="00E411D6" w:rsidRPr="00387997" w:rsidTr="00494C99">
      <w:tc>
        <w:tcPr>
          <w:tcW w:w="4732" w:type="dxa"/>
          <w:vMerge w:val="restart"/>
          <w:shd w:val="clear" w:color="auto" w:fill="auto"/>
        </w:tcPr>
        <w:p w:rsidR="00E411D6" w:rsidRPr="00387997" w:rsidRDefault="00E411D6" w:rsidP="0002555A">
          <w:pPr>
            <w:pStyle w:val="Sidfotstext"/>
            <w:rPr>
              <w:rFonts w:eastAsia="Calibri"/>
            </w:rPr>
          </w:pPr>
          <w:bookmarkStart w:id="12" w:name="ftiCompanyName_01"/>
          <w:r>
            <w:rPr>
              <w:rFonts w:eastAsia="Calibri"/>
              <w:b/>
            </w:rPr>
            <w:t xml:space="preserve"> </w:t>
          </w:r>
          <w:bookmarkEnd w:id="12"/>
          <w:r w:rsidRPr="00387997">
            <w:rPr>
              <w:rFonts w:eastAsia="Calibri"/>
              <w:b/>
            </w:rPr>
            <w:t xml:space="preserve"> </w:t>
          </w:r>
          <w:r w:rsidRPr="00387997">
            <w:rPr>
              <w:rFonts w:eastAsia="Calibri"/>
            </w:rPr>
            <w:t xml:space="preserve">  </w:t>
          </w:r>
          <w:bookmarkStart w:id="13" w:name="chkOrganization_01"/>
          <w:r>
            <w:rPr>
              <w:rFonts w:eastAsia="Calibri"/>
            </w:rPr>
            <w:t xml:space="preserve"> </w:t>
          </w:r>
          <w:bookmarkEnd w:id="13"/>
          <w:r w:rsidRPr="00387997">
            <w:rPr>
              <w:rFonts w:eastAsia="Calibri"/>
            </w:rPr>
            <w:br/>
          </w:r>
          <w:bookmarkStart w:id="14" w:name="ftiPostalAddress_01"/>
          <w:r>
            <w:rPr>
              <w:rFonts w:eastAsia="Calibri"/>
            </w:rPr>
            <w:t xml:space="preserve"> </w:t>
          </w:r>
          <w:bookmarkEnd w:id="14"/>
        </w:p>
        <w:p w:rsidR="00E411D6" w:rsidRPr="00387997" w:rsidRDefault="00E411D6" w:rsidP="0002555A">
          <w:pPr>
            <w:pStyle w:val="Ledtext"/>
            <w:rPr>
              <w:rFonts w:eastAsia="Calibri"/>
              <w:szCs w:val="14"/>
            </w:rPr>
          </w:pPr>
          <w:bookmarkStart w:id="15" w:name="ftcVisitingAddress_01"/>
          <w:r>
            <w:rPr>
              <w:rFonts w:eastAsia="Calibri"/>
            </w:rPr>
            <w:t xml:space="preserve"> </w:t>
          </w:r>
          <w:bookmarkEnd w:id="15"/>
        </w:p>
        <w:p w:rsidR="00E411D6" w:rsidRPr="00387997" w:rsidRDefault="00E411D6" w:rsidP="0002555A">
          <w:pPr>
            <w:pStyle w:val="Sidfotstext"/>
            <w:rPr>
              <w:rFonts w:eastAsia="Calibri"/>
              <w:b/>
            </w:rPr>
          </w:pPr>
          <w:bookmarkStart w:id="16" w:name="ftiVisitingAddress_01"/>
          <w:r>
            <w:rPr>
              <w:rFonts w:eastAsia="Calibri"/>
            </w:rPr>
            <w:t xml:space="preserve"> </w:t>
          </w:r>
          <w:bookmarkEnd w:id="16"/>
        </w:p>
      </w:tc>
      <w:tc>
        <w:tcPr>
          <w:tcW w:w="3401" w:type="dxa"/>
          <w:shd w:val="clear" w:color="auto" w:fill="auto"/>
        </w:tcPr>
        <w:p w:rsidR="00E411D6" w:rsidRPr="00387997" w:rsidRDefault="00E411D6" w:rsidP="0002555A">
          <w:pPr>
            <w:pStyle w:val="Sidfotstext"/>
            <w:rPr>
              <w:rFonts w:eastAsia="Calibri"/>
            </w:rPr>
          </w:pPr>
          <w:bookmarkStart w:id="17" w:name="ftiWeb_01"/>
          <w:r>
            <w:rPr>
              <w:rFonts w:eastAsia="Calibri"/>
            </w:rPr>
            <w:t xml:space="preserve"> </w:t>
          </w:r>
          <w:bookmarkEnd w:id="17"/>
        </w:p>
      </w:tc>
      <w:tc>
        <w:tcPr>
          <w:tcW w:w="1134" w:type="dxa"/>
          <w:shd w:val="clear" w:color="auto" w:fill="auto"/>
        </w:tcPr>
        <w:p w:rsidR="00E411D6" w:rsidRPr="000958CF" w:rsidRDefault="00E411D6" w:rsidP="0002555A">
          <w:pPr>
            <w:pStyle w:val="Ledtext"/>
            <w:rPr>
              <w:rFonts w:eastAsia="Calibri"/>
            </w:rPr>
          </w:pPr>
          <w:bookmarkStart w:id="18" w:name="ftcCpPhone_01"/>
          <w:r>
            <w:rPr>
              <w:rFonts w:eastAsia="Calibri"/>
            </w:rPr>
            <w:t xml:space="preserve"> </w:t>
          </w:r>
          <w:bookmarkEnd w:id="18"/>
          <w:r w:rsidRPr="000958CF">
            <w:rPr>
              <w:rFonts w:eastAsia="Calibri"/>
            </w:rPr>
            <w:t xml:space="preserve"> </w:t>
          </w:r>
        </w:p>
      </w:tc>
      <w:tc>
        <w:tcPr>
          <w:tcW w:w="5585" w:type="dxa"/>
          <w:shd w:val="clear" w:color="auto" w:fill="auto"/>
        </w:tcPr>
        <w:p w:rsidR="00E411D6" w:rsidRPr="00357284" w:rsidRDefault="00E411D6" w:rsidP="0002555A">
          <w:pPr>
            <w:pStyle w:val="Sidfotstext"/>
            <w:rPr>
              <w:rFonts w:eastAsia="Calibri"/>
            </w:rPr>
          </w:pPr>
          <w:bookmarkStart w:id="19" w:name="ftiCpPhone_01"/>
          <w:r>
            <w:rPr>
              <w:rFonts w:eastAsia="Calibri"/>
            </w:rPr>
            <w:t xml:space="preserve"> </w:t>
          </w:r>
          <w:bookmarkEnd w:id="19"/>
        </w:p>
      </w:tc>
    </w:tr>
    <w:tr w:rsidR="00E411D6" w:rsidRPr="00387997" w:rsidTr="0002555A">
      <w:tc>
        <w:tcPr>
          <w:tcW w:w="4732" w:type="dxa"/>
          <w:vMerge/>
          <w:shd w:val="clear" w:color="auto" w:fill="auto"/>
        </w:tcPr>
        <w:p w:rsidR="00E411D6" w:rsidRPr="00387997" w:rsidRDefault="00E411D6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401" w:type="dxa"/>
          <w:shd w:val="clear" w:color="auto" w:fill="auto"/>
        </w:tcPr>
        <w:p w:rsidR="00E411D6" w:rsidRPr="00387997" w:rsidRDefault="00E411D6" w:rsidP="0002555A">
          <w:pPr>
            <w:pStyle w:val="Sidfotstext"/>
            <w:rPr>
              <w:rFonts w:eastAsia="Calibri"/>
            </w:rPr>
          </w:pPr>
          <w:bookmarkStart w:id="20" w:name="ftiCpEmail_01"/>
          <w:r>
            <w:rPr>
              <w:rFonts w:eastAsia="Calibri"/>
            </w:rPr>
            <w:t xml:space="preserve"> </w:t>
          </w:r>
          <w:bookmarkEnd w:id="20"/>
        </w:p>
      </w:tc>
      <w:tc>
        <w:tcPr>
          <w:tcW w:w="1134" w:type="dxa"/>
          <w:shd w:val="clear" w:color="auto" w:fill="auto"/>
        </w:tcPr>
        <w:p w:rsidR="00E411D6" w:rsidRPr="000958CF" w:rsidRDefault="00E411D6" w:rsidP="0002555A">
          <w:pPr>
            <w:pStyle w:val="Ledtext"/>
            <w:rPr>
              <w:rFonts w:eastAsia="Calibri"/>
            </w:rPr>
          </w:pPr>
          <w:bookmarkStart w:id="21" w:name="ftcCpFax_01"/>
          <w:r>
            <w:rPr>
              <w:rFonts w:eastAsia="Calibri"/>
            </w:rPr>
            <w:t xml:space="preserve"> </w:t>
          </w:r>
          <w:bookmarkEnd w:id="21"/>
          <w:r w:rsidRPr="000958CF">
            <w:rPr>
              <w:rFonts w:eastAsia="Calibri"/>
            </w:rPr>
            <w:t xml:space="preserve"> </w:t>
          </w:r>
        </w:p>
      </w:tc>
      <w:tc>
        <w:tcPr>
          <w:tcW w:w="5585" w:type="dxa"/>
          <w:shd w:val="clear" w:color="auto" w:fill="auto"/>
        </w:tcPr>
        <w:p w:rsidR="00E411D6" w:rsidRPr="00357284" w:rsidRDefault="00E411D6" w:rsidP="0002555A">
          <w:pPr>
            <w:pStyle w:val="Sidfotstext"/>
            <w:rPr>
              <w:rFonts w:eastAsia="Calibri"/>
            </w:rPr>
          </w:pPr>
          <w:bookmarkStart w:id="22" w:name="ftiCpFax_01"/>
          <w:r>
            <w:rPr>
              <w:rFonts w:eastAsia="Calibri"/>
            </w:rPr>
            <w:t xml:space="preserve"> </w:t>
          </w:r>
          <w:bookmarkEnd w:id="22"/>
        </w:p>
      </w:tc>
    </w:tr>
    <w:tr w:rsidR="00E411D6" w:rsidRPr="00387997" w:rsidTr="0002555A">
      <w:trPr>
        <w:trHeight w:val="867"/>
      </w:trPr>
      <w:tc>
        <w:tcPr>
          <w:tcW w:w="4732" w:type="dxa"/>
          <w:vMerge/>
          <w:shd w:val="clear" w:color="auto" w:fill="auto"/>
        </w:tcPr>
        <w:p w:rsidR="00E411D6" w:rsidRPr="00387997" w:rsidRDefault="00E411D6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401" w:type="dxa"/>
          <w:shd w:val="clear" w:color="auto" w:fill="auto"/>
        </w:tcPr>
        <w:p w:rsidR="00E411D6" w:rsidRPr="00387997" w:rsidRDefault="00E411D6" w:rsidP="0002555A">
          <w:pPr>
            <w:pStyle w:val="Brdtext"/>
            <w:rPr>
              <w:rFonts w:eastAsia="Calibri"/>
            </w:rPr>
          </w:pPr>
        </w:p>
      </w:tc>
      <w:tc>
        <w:tcPr>
          <w:tcW w:w="1134" w:type="dxa"/>
          <w:shd w:val="clear" w:color="auto" w:fill="auto"/>
        </w:tcPr>
        <w:p w:rsidR="00E411D6" w:rsidRPr="000958CF" w:rsidRDefault="00E411D6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4"/>
              <w:szCs w:val="14"/>
            </w:rPr>
          </w:pPr>
        </w:p>
      </w:tc>
      <w:tc>
        <w:tcPr>
          <w:tcW w:w="5585" w:type="dxa"/>
          <w:shd w:val="clear" w:color="auto" w:fill="auto"/>
        </w:tcPr>
        <w:p w:rsidR="00E411D6" w:rsidRPr="00357284" w:rsidRDefault="00E411D6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</w:tbl>
  <w:p w:rsidR="00E411D6" w:rsidRDefault="00E411D6" w:rsidP="0002555A">
    <w:pPr>
      <w:pStyle w:val="Sidfot"/>
      <w:rPr>
        <w:rFonts w:eastAsia="Calibri"/>
      </w:rPr>
    </w:pPr>
  </w:p>
  <w:p w:rsidR="00E411D6" w:rsidRPr="00494C99" w:rsidRDefault="00E411D6" w:rsidP="00494C99">
    <w:pPr>
      <w:pStyle w:val="Sidfot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1D6" w:rsidRDefault="00E411D6" w:rsidP="00594B0A">
      <w:r>
        <w:separator/>
      </w:r>
    </w:p>
  </w:footnote>
  <w:footnote w:type="continuationSeparator" w:id="0">
    <w:p w:rsidR="00E411D6" w:rsidRDefault="00E411D6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D6" w:rsidRPr="001738EE" w:rsidRDefault="00E411D6" w:rsidP="0002555A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7456" behindDoc="0" locked="1" layoutInCell="0" allowOverlap="1">
              <wp:simplePos x="0" y="0"/>
              <wp:positionH relativeFrom="page">
                <wp:posOffset>756000</wp:posOffset>
              </wp:positionH>
              <wp:positionV relativeFrom="page">
                <wp:posOffset>396000</wp:posOffset>
              </wp:positionV>
              <wp:extent cx="1043940" cy="323850"/>
              <wp:effectExtent l="0" t="0" r="3810" b="0"/>
              <wp:wrapNone/>
              <wp:docPr id="4" name="LogoFollowingPages" descr="Swedish Transport Agency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940" cy="3238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AFB6B1" id="LogoFollowingPages" o:spid="_x0000_s1026" alt="Swedish Transport Agencys logo" style="position:absolute;margin-left:59.55pt;margin-top:31.2pt;width:82.2pt;height:25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COAAAAAFJnaHRsb25nAAABzg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I4QklNBAwAAAAADkIA&#10;AAABAAAAoAAAADEAAAHgAABb4AAADiYAGAAB/9j/4AAQSkZJRgABAgAASABIAAD/7QAMQWRvYmVf&#10;Q00AAf/uAA5BZG9iZQBkgAAAAAH/2wCEAAwICAgJCAwJCQwRCwoLERUPDAwPFRgTExUTExgRDAwM&#10;DAwMEQwMDAwMDAwMDAwMDAwMDAwMDAwMDAwMDAwMDAwBDQsLDQ4NEA4OEBQODg4UFA4ODg4UEQwM&#10;DAwMEREMDAwMDAwRDAwMDAwMDAwMDAwMDAwMDAwMDAwMDAwMDAwMDP/AABEIADE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EBAQEBAQEBAQEBAQEBAQICAgICAgICAgICAwMDAwMD&#10;AwMDAwEBAQEBAQEBAQEBAgIBAgIDAwMDAwMDAwMDAwMDAwMDAwMDAwMDAwMDAwMDAwMDAwMDAwMD&#10;AwMDAwMDAwMDAwMD/8AAEQgAjgHOAwERAAIRAQMRAf/dAAQAOv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" o:allowincell="f" stroked="f" strokecolor="#002d5d [1604]" strokeweight="2pt">
              <v:fill r:id="rId2" o:title="Swedish Transport Agency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      </w:t>
    </w:r>
    <w:bookmarkStart w:id="1" w:name="insFollowingHeader_01"/>
    <w:bookmarkEnd w:id="1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10"/>
      <w:gridCol w:w="9266"/>
      <w:gridCol w:w="1876"/>
    </w:tblGrid>
    <w:tr w:rsidR="00E411D6" w:rsidRPr="00090D02" w:rsidTr="0002555A">
      <w:trPr>
        <w:trHeight w:val="1014"/>
      </w:trPr>
      <w:tc>
        <w:tcPr>
          <w:tcW w:w="3710" w:type="dxa"/>
        </w:tcPr>
        <w:p w:rsidR="00E411D6" w:rsidRPr="00090D02" w:rsidRDefault="00E411D6" w:rsidP="0002555A">
          <w:pPr>
            <w:pStyle w:val="Ifyllnadstext"/>
          </w:pPr>
          <w:bookmarkStart w:id="2" w:name="objLogoFollowingPages_01"/>
          <w:r>
            <w:t xml:space="preserve"> </w:t>
          </w:r>
          <w:bookmarkEnd w:id="2"/>
        </w:p>
      </w:tc>
      <w:tc>
        <w:tcPr>
          <w:tcW w:w="9266" w:type="dxa"/>
        </w:tcPr>
        <w:p w:rsidR="00E411D6" w:rsidRDefault="00E411D6" w:rsidP="00D85724">
          <w:pPr>
            <w:pStyle w:val="Titel"/>
            <w:rPr>
              <w:lang w:val="sv-SE"/>
            </w:rPr>
          </w:pPr>
          <w:r>
            <w:rPr>
              <w:lang w:val="sv-SE"/>
            </w:rPr>
            <w:t>(EU) 965/2012, Del-CAT</w:t>
          </w:r>
        </w:p>
        <w:p w:rsidR="00E411D6" w:rsidRPr="00494C99" w:rsidRDefault="00E411D6" w:rsidP="00FA10E7">
          <w:pPr>
            <w:pStyle w:val="Titel"/>
            <w:rPr>
              <w:lang w:val="sv-SE"/>
            </w:rPr>
          </w:pPr>
          <w:r>
            <w:rPr>
              <w:b w:val="0"/>
              <w:i/>
              <w:sz w:val="16"/>
              <w:szCs w:val="16"/>
              <w:lang w:val="sv-SE"/>
            </w:rPr>
            <w:t>(Rev. 2021-</w:t>
          </w:r>
          <w:r w:rsidR="00FA10E7">
            <w:rPr>
              <w:b w:val="0"/>
              <w:i/>
              <w:sz w:val="16"/>
              <w:szCs w:val="16"/>
              <w:lang w:val="sv-SE"/>
            </w:rPr>
            <w:t>12-20)</w:t>
          </w:r>
        </w:p>
      </w:tc>
      <w:bookmarkStart w:id="3" w:name="objPageNo_02"/>
      <w:tc>
        <w:tcPr>
          <w:tcW w:w="1876" w:type="dxa"/>
        </w:tcPr>
        <w:p w:rsidR="00E411D6" w:rsidRPr="00090D02" w:rsidRDefault="00E411D6" w:rsidP="0002555A">
          <w:pPr>
            <w:pStyle w:val="Ifyllnadstext"/>
            <w:jc w:val="right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PAGE   \* MERGEFORMAT </w:instrText>
          </w:r>
          <w:r>
            <w:rPr>
              <w:bCs/>
            </w:rPr>
            <w:fldChar w:fldCharType="separate"/>
          </w:r>
          <w:r w:rsidR="00FA10E7">
            <w:rPr>
              <w:bCs/>
              <w:noProof/>
            </w:rPr>
            <w:t>7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 (</w: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FA10E7">
            <w:rPr>
              <w:bCs/>
              <w:noProof/>
            </w:rPr>
            <w:t>53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) </w:t>
          </w:r>
          <w:bookmarkEnd w:id="3"/>
        </w:p>
      </w:tc>
    </w:tr>
  </w:tbl>
  <w:p w:rsidR="00E411D6" w:rsidRPr="001738EE" w:rsidRDefault="00E411D6" w:rsidP="0002555A">
    <w:pPr>
      <w:pStyle w:val="Sidhuvud"/>
    </w:pPr>
  </w:p>
  <w:p w:rsidR="00E411D6" w:rsidRDefault="00E411D6" w:rsidP="0002555A">
    <w:pPr>
      <w:pStyle w:val="Sidhuvud"/>
    </w:pPr>
  </w:p>
  <w:p w:rsidR="00E411D6" w:rsidRPr="00262617" w:rsidRDefault="00E411D6" w:rsidP="0002555A"/>
  <w:p w:rsidR="00E411D6" w:rsidRPr="00494C99" w:rsidRDefault="00E411D6" w:rsidP="00494C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D6" w:rsidRPr="001738EE" w:rsidRDefault="00E411D6" w:rsidP="0002555A">
    <w:pPr>
      <w:pStyle w:val="Sidhuvud"/>
    </w:pPr>
    <w:bookmarkStart w:id="4" w:name="objLogoFirstPage_01"/>
    <w:r>
      <w:t xml:space="preserve"> </w:t>
    </w:r>
    <w:bookmarkEnd w:id="4"/>
    <w:r>
      <w:t xml:space="preserve">    </w:t>
    </w:r>
    <w:bookmarkStart w:id="5" w:name="insFirstHeader_01"/>
    <w:r>
      <w:t xml:space="preserve"> </w:t>
    </w:r>
    <w:bookmarkEnd w:id="5"/>
    <w:r>
      <w:t xml:space="preserve"> </w:t>
    </w:r>
    <w:r>
      <w:rPr>
        <w:noProof/>
        <w:sz w:val="24"/>
        <w:lang w:val="sv-S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DF5EC19" wp14:editId="2E6F348E">
              <wp:simplePos x="0" y="0"/>
              <wp:positionH relativeFrom="page">
                <wp:posOffset>287020</wp:posOffset>
              </wp:positionH>
              <wp:positionV relativeFrom="page">
                <wp:posOffset>1757045</wp:posOffset>
              </wp:positionV>
              <wp:extent cx="121920" cy="8068310"/>
              <wp:effectExtent l="0" t="0" r="11430" b="889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06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1D6" w:rsidRDefault="00E411D6" w:rsidP="0002555A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r>
                                <w:t>TS7500, v2.4, 2019-10-07</w:t>
                              </w:r>
                            </w:sdtContent>
                          </w:sdt>
                          <w:r>
                            <w:t xml:space="preserve">    </w:t>
                          </w:r>
                          <w:bookmarkStart w:id="6" w:name="objFileName_01"/>
                          <w:r>
                            <w:fldChar w:fldCharType="begin"/>
                          </w:r>
                          <w:r>
                            <w:instrText xml:space="preserve"> FILENAME  \p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Dokument7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6"/>
                          <w:r>
                            <w:t xml:space="preserve">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5EC1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2.6pt;margin-top:138.35pt;width:9.6pt;height:635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" filled="f" stroked="f">
              <v:textbox style="layout-flow:vertical;mso-layout-flow-alt:bottom-to-top" inset="0,0,0,0">
                <w:txbxContent>
                  <w:p w:rsidR="00E411D6" w:rsidRDefault="00E411D6" w:rsidP="0002555A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r>
                          <w:t>TS7500, v2.4, 2019-10-07</w:t>
                        </w:r>
                      </w:sdtContent>
                    </w:sdt>
                    <w:r>
                      <w:t xml:space="preserve">    </w:t>
                    </w:r>
                    <w:bookmarkStart w:id="7" w:name="objFileName_01"/>
                    <w:r>
                      <w:fldChar w:fldCharType="begin"/>
                    </w:r>
                    <w:r>
                      <w:instrText xml:space="preserve"> FILENAME  \p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Dokument7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7"/>
                    <w:r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sv-SE"/>
      </w:rPr>
      <mc:AlternateContent>
        <mc:Choice Requires="wps">
          <w:drawing>
            <wp:anchor distT="45720" distB="45720" distL="114300" distR="114300" simplePos="0" relativeHeight="251664384" behindDoc="1" locked="1" layoutInCell="1" allowOverlap="1" wp14:anchorId="568FCCD8" wp14:editId="65B262EB">
              <wp:simplePos x="0" y="0"/>
              <wp:positionH relativeFrom="page">
                <wp:posOffset>9163050</wp:posOffset>
              </wp:positionH>
              <wp:positionV relativeFrom="page">
                <wp:posOffset>299085</wp:posOffset>
              </wp:positionV>
              <wp:extent cx="1047600" cy="284400"/>
              <wp:effectExtent l="0" t="0" r="635" b="1905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28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8" w:name="objPageNo_01"/>
                        <w:p w:rsidR="00E411D6" w:rsidRPr="002D3261" w:rsidRDefault="00E411D6" w:rsidP="0002555A">
                          <w:pPr>
                            <w:pStyle w:val="Ifyllnads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A10E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fldSimple w:instr=" NUMPAGES   \* MERGEFORMAT ">
                            <w:r w:rsidR="00FA10E7">
                              <w:rPr>
                                <w:noProof/>
                              </w:rPr>
                              <w:t>53</w:t>
                            </w:r>
                          </w:fldSimple>
                          <w:r>
                            <w:t xml:space="preserve">) 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FCCD8" id="Textruta 2" o:spid="_x0000_s1027" type="#_x0000_t202" style="position:absolute;margin-left:721.5pt;margin-top:23.55pt;width:82.5pt;height:22.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" stroked="f">
              <v:textbox>
                <w:txbxContent>
                  <w:bookmarkStart w:id="9" w:name="objPageNo_01"/>
                  <w:p w:rsidR="00E411D6" w:rsidRPr="002D3261" w:rsidRDefault="00E411D6" w:rsidP="0002555A">
                    <w:pPr>
                      <w:pStyle w:val="Ifyllnadstext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A10E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(</w:t>
                    </w:r>
                    <w:fldSimple w:instr=" NUMPAGES   \* MERGEFORMAT ">
                      <w:r w:rsidR="00FA10E7">
                        <w:rPr>
                          <w:noProof/>
                        </w:rPr>
                        <w:t>53</w:t>
                      </w:r>
                    </w:fldSimple>
                    <w:r>
                      <w:t xml:space="preserve">) </w:t>
                    </w:r>
                    <w:bookmarkEnd w:id="9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E411D6" w:rsidRPr="00494C99" w:rsidRDefault="00E411D6" w:rsidP="00494C99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6432" behindDoc="0" locked="1" layoutInCell="0" allowOverlap="1">
              <wp:simplePos x="0" y="0"/>
              <wp:positionH relativeFrom="page">
                <wp:posOffset>756285</wp:posOffset>
              </wp:positionH>
              <wp:positionV relativeFrom="page">
                <wp:posOffset>394970</wp:posOffset>
              </wp:positionV>
              <wp:extent cx="1407160" cy="431800"/>
              <wp:effectExtent l="0" t="0" r="2540" b="6350"/>
              <wp:wrapNone/>
              <wp:docPr id="3" name="LogoFirstPage" descr="Swedish Transport Agency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7160" cy="4318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EF3146" id="LogoFirstPage" o:spid="_x0000_s1026" alt="Swedish Transport Agencys logo" style="position:absolute;margin-left:59.55pt;margin-top:31.1pt;width:110.8pt;height:34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jgAAAABSZ2h0bG9uZwAAAc4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COEJJTQQMAAAAAA5CAAAAAQAA&#10;AKAAAAAxAAAB4AAAW+AAAA4mABgAAf/Y/+AAEEpGSUYAAQIAAEgASAAA/+0ADEFkb2JlX0NNAAH/&#10;7gAOQWRvYmUAZIAAAAAB/9sAhAAMCAgICQgMCQkMEQsKCxEVDwwMDxUYExMVExMYEQwMDAwMDBEM&#10;DAwMDAwMDAwMDAwMDAwMDAwMDAwMDAwMDAwMAQ0LCw0ODRAODhAUDg4OFBQODg4OFBEMDAwMDBER&#10;DAwMDAwMEQwMDAwMDAwMDAwMDAwMDAwMDAwMDAwMDAwMDAz/wAARCAAx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I4BzgMBEQACEQEDEQH/3QAEADr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" o:allowincell="f" stroked="f" strokecolor="#002d5d [1604]" strokeweight="2pt">
              <v:fill r:id="rId2" o:title="Swedish Transport Agencys logo" recolor="t" rotate="t" type="fram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6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99"/>
    <w:rsid w:val="0000359A"/>
    <w:rsid w:val="00007730"/>
    <w:rsid w:val="00010F70"/>
    <w:rsid w:val="0002555A"/>
    <w:rsid w:val="00027A4D"/>
    <w:rsid w:val="00031814"/>
    <w:rsid w:val="00036329"/>
    <w:rsid w:val="00043465"/>
    <w:rsid w:val="00043750"/>
    <w:rsid w:val="000535E2"/>
    <w:rsid w:val="00056876"/>
    <w:rsid w:val="00061143"/>
    <w:rsid w:val="00074661"/>
    <w:rsid w:val="00081666"/>
    <w:rsid w:val="00083051"/>
    <w:rsid w:val="00090D02"/>
    <w:rsid w:val="00096EC6"/>
    <w:rsid w:val="000C186D"/>
    <w:rsid w:val="000D1DCF"/>
    <w:rsid w:val="000E57DD"/>
    <w:rsid w:val="000F73FD"/>
    <w:rsid w:val="00101382"/>
    <w:rsid w:val="00102622"/>
    <w:rsid w:val="0010762D"/>
    <w:rsid w:val="0011040F"/>
    <w:rsid w:val="001177AF"/>
    <w:rsid w:val="00120D70"/>
    <w:rsid w:val="001334D6"/>
    <w:rsid w:val="00133EA5"/>
    <w:rsid w:val="00165AC2"/>
    <w:rsid w:val="00166FEF"/>
    <w:rsid w:val="001718AC"/>
    <w:rsid w:val="001738EE"/>
    <w:rsid w:val="00177674"/>
    <w:rsid w:val="001A2CA7"/>
    <w:rsid w:val="001A5FD7"/>
    <w:rsid w:val="001A6A74"/>
    <w:rsid w:val="001B56B2"/>
    <w:rsid w:val="001C6EF6"/>
    <w:rsid w:val="001D2803"/>
    <w:rsid w:val="001E43CF"/>
    <w:rsid w:val="001E6518"/>
    <w:rsid w:val="00201550"/>
    <w:rsid w:val="00204ED5"/>
    <w:rsid w:val="002128EE"/>
    <w:rsid w:val="00217C64"/>
    <w:rsid w:val="0022014B"/>
    <w:rsid w:val="00231761"/>
    <w:rsid w:val="00237949"/>
    <w:rsid w:val="00240EC8"/>
    <w:rsid w:val="00245605"/>
    <w:rsid w:val="00252BE2"/>
    <w:rsid w:val="002573C2"/>
    <w:rsid w:val="00282602"/>
    <w:rsid w:val="002840FC"/>
    <w:rsid w:val="002A2E57"/>
    <w:rsid w:val="002B2EDC"/>
    <w:rsid w:val="002B4DF7"/>
    <w:rsid w:val="002B64D1"/>
    <w:rsid w:val="002B6976"/>
    <w:rsid w:val="002C3B60"/>
    <w:rsid w:val="002D244E"/>
    <w:rsid w:val="002D3261"/>
    <w:rsid w:val="002D6AFF"/>
    <w:rsid w:val="003076F7"/>
    <w:rsid w:val="00314137"/>
    <w:rsid w:val="00327251"/>
    <w:rsid w:val="00327D53"/>
    <w:rsid w:val="003338A6"/>
    <w:rsid w:val="00335E4E"/>
    <w:rsid w:val="00336234"/>
    <w:rsid w:val="00341DCB"/>
    <w:rsid w:val="003519CC"/>
    <w:rsid w:val="0035489D"/>
    <w:rsid w:val="003619C6"/>
    <w:rsid w:val="003819FD"/>
    <w:rsid w:val="00385516"/>
    <w:rsid w:val="003A11FD"/>
    <w:rsid w:val="003A57EE"/>
    <w:rsid w:val="003B300E"/>
    <w:rsid w:val="003C6EE2"/>
    <w:rsid w:val="003D1180"/>
    <w:rsid w:val="003D57B8"/>
    <w:rsid w:val="003D7A2F"/>
    <w:rsid w:val="003E7DEA"/>
    <w:rsid w:val="003F3E65"/>
    <w:rsid w:val="003F6863"/>
    <w:rsid w:val="0042486D"/>
    <w:rsid w:val="004249B7"/>
    <w:rsid w:val="00425CDC"/>
    <w:rsid w:val="00427871"/>
    <w:rsid w:val="00427E7F"/>
    <w:rsid w:val="004309C4"/>
    <w:rsid w:val="00436241"/>
    <w:rsid w:val="00440160"/>
    <w:rsid w:val="00442EC9"/>
    <w:rsid w:val="00444C2C"/>
    <w:rsid w:val="00456487"/>
    <w:rsid w:val="004600AA"/>
    <w:rsid w:val="00460EA4"/>
    <w:rsid w:val="00465F49"/>
    <w:rsid w:val="00476B27"/>
    <w:rsid w:val="004819C9"/>
    <w:rsid w:val="00483D8B"/>
    <w:rsid w:val="004933FC"/>
    <w:rsid w:val="00493475"/>
    <w:rsid w:val="00494C99"/>
    <w:rsid w:val="00495A51"/>
    <w:rsid w:val="004B409D"/>
    <w:rsid w:val="004B795B"/>
    <w:rsid w:val="004D3A0C"/>
    <w:rsid w:val="005175B5"/>
    <w:rsid w:val="00523526"/>
    <w:rsid w:val="0053273E"/>
    <w:rsid w:val="00540048"/>
    <w:rsid w:val="005554B3"/>
    <w:rsid w:val="00581487"/>
    <w:rsid w:val="00582FCD"/>
    <w:rsid w:val="00594B0A"/>
    <w:rsid w:val="005A6E1D"/>
    <w:rsid w:val="005B3103"/>
    <w:rsid w:val="005C12E9"/>
    <w:rsid w:val="005C7853"/>
    <w:rsid w:val="005D0D64"/>
    <w:rsid w:val="005D36CF"/>
    <w:rsid w:val="005D4143"/>
    <w:rsid w:val="005E4C91"/>
    <w:rsid w:val="00617AAF"/>
    <w:rsid w:val="00637BE2"/>
    <w:rsid w:val="00654A45"/>
    <w:rsid w:val="00657147"/>
    <w:rsid w:val="00666774"/>
    <w:rsid w:val="006711D4"/>
    <w:rsid w:val="00682E48"/>
    <w:rsid w:val="0068714C"/>
    <w:rsid w:val="006B57D5"/>
    <w:rsid w:val="006C716E"/>
    <w:rsid w:val="006F2481"/>
    <w:rsid w:val="006F38E8"/>
    <w:rsid w:val="006F50F4"/>
    <w:rsid w:val="006F5432"/>
    <w:rsid w:val="006F722E"/>
    <w:rsid w:val="00711E65"/>
    <w:rsid w:val="00712FE8"/>
    <w:rsid w:val="00731392"/>
    <w:rsid w:val="00731A99"/>
    <w:rsid w:val="0074068F"/>
    <w:rsid w:val="007505DD"/>
    <w:rsid w:val="0075152E"/>
    <w:rsid w:val="007770EA"/>
    <w:rsid w:val="00782406"/>
    <w:rsid w:val="00782C9E"/>
    <w:rsid w:val="00797403"/>
    <w:rsid w:val="007A3536"/>
    <w:rsid w:val="007A38D9"/>
    <w:rsid w:val="007C1E8C"/>
    <w:rsid w:val="007C2F19"/>
    <w:rsid w:val="007D4590"/>
    <w:rsid w:val="007F3E07"/>
    <w:rsid w:val="008043BD"/>
    <w:rsid w:val="008142D4"/>
    <w:rsid w:val="008146D7"/>
    <w:rsid w:val="00841CDB"/>
    <w:rsid w:val="00881776"/>
    <w:rsid w:val="0088482E"/>
    <w:rsid w:val="008867C2"/>
    <w:rsid w:val="00894DC9"/>
    <w:rsid w:val="00895EC2"/>
    <w:rsid w:val="008B7A3D"/>
    <w:rsid w:val="008D3052"/>
    <w:rsid w:val="008D7EBE"/>
    <w:rsid w:val="008E7DEB"/>
    <w:rsid w:val="009146B4"/>
    <w:rsid w:val="00914CBC"/>
    <w:rsid w:val="009335E5"/>
    <w:rsid w:val="0093728B"/>
    <w:rsid w:val="009635EA"/>
    <w:rsid w:val="009720CA"/>
    <w:rsid w:val="0097499C"/>
    <w:rsid w:val="00976CDD"/>
    <w:rsid w:val="009A4677"/>
    <w:rsid w:val="009B4345"/>
    <w:rsid w:val="009C1ABB"/>
    <w:rsid w:val="009C1C15"/>
    <w:rsid w:val="009D2218"/>
    <w:rsid w:val="009D4B70"/>
    <w:rsid w:val="009E4942"/>
    <w:rsid w:val="009F0A84"/>
    <w:rsid w:val="00A16E57"/>
    <w:rsid w:val="00A67B54"/>
    <w:rsid w:val="00AA0E6A"/>
    <w:rsid w:val="00AA3FB5"/>
    <w:rsid w:val="00AA7987"/>
    <w:rsid w:val="00AB1336"/>
    <w:rsid w:val="00AE53F6"/>
    <w:rsid w:val="00AF2DB0"/>
    <w:rsid w:val="00B021E2"/>
    <w:rsid w:val="00B037B4"/>
    <w:rsid w:val="00B13EF6"/>
    <w:rsid w:val="00B359C1"/>
    <w:rsid w:val="00B55381"/>
    <w:rsid w:val="00B8781B"/>
    <w:rsid w:val="00BB36CF"/>
    <w:rsid w:val="00BB50FF"/>
    <w:rsid w:val="00BB6BD2"/>
    <w:rsid w:val="00BC7F1A"/>
    <w:rsid w:val="00BD1F98"/>
    <w:rsid w:val="00BE193D"/>
    <w:rsid w:val="00BE19F4"/>
    <w:rsid w:val="00BE3D6F"/>
    <w:rsid w:val="00BE3DB1"/>
    <w:rsid w:val="00BE3FCA"/>
    <w:rsid w:val="00BE69CB"/>
    <w:rsid w:val="00BF6F83"/>
    <w:rsid w:val="00C039AB"/>
    <w:rsid w:val="00C12D9F"/>
    <w:rsid w:val="00C16049"/>
    <w:rsid w:val="00C2277E"/>
    <w:rsid w:val="00C265A2"/>
    <w:rsid w:val="00C4241A"/>
    <w:rsid w:val="00C51741"/>
    <w:rsid w:val="00C53297"/>
    <w:rsid w:val="00C57685"/>
    <w:rsid w:val="00C65A81"/>
    <w:rsid w:val="00C84314"/>
    <w:rsid w:val="00C9279B"/>
    <w:rsid w:val="00CB49A3"/>
    <w:rsid w:val="00CB69EC"/>
    <w:rsid w:val="00CC6061"/>
    <w:rsid w:val="00CD5A10"/>
    <w:rsid w:val="00CE0492"/>
    <w:rsid w:val="00CF489E"/>
    <w:rsid w:val="00CF48F6"/>
    <w:rsid w:val="00CF6AFA"/>
    <w:rsid w:val="00CF79F1"/>
    <w:rsid w:val="00D0286D"/>
    <w:rsid w:val="00D02997"/>
    <w:rsid w:val="00D12A9F"/>
    <w:rsid w:val="00D16309"/>
    <w:rsid w:val="00D253A3"/>
    <w:rsid w:val="00D37830"/>
    <w:rsid w:val="00D42633"/>
    <w:rsid w:val="00D45958"/>
    <w:rsid w:val="00D654B0"/>
    <w:rsid w:val="00D66039"/>
    <w:rsid w:val="00D80A05"/>
    <w:rsid w:val="00D85724"/>
    <w:rsid w:val="00D86DC3"/>
    <w:rsid w:val="00DA6975"/>
    <w:rsid w:val="00DB052F"/>
    <w:rsid w:val="00DC51DB"/>
    <w:rsid w:val="00DD341C"/>
    <w:rsid w:val="00DD7376"/>
    <w:rsid w:val="00DE2B1C"/>
    <w:rsid w:val="00DE44E8"/>
    <w:rsid w:val="00DE5D48"/>
    <w:rsid w:val="00DF1870"/>
    <w:rsid w:val="00E063C5"/>
    <w:rsid w:val="00E06E5C"/>
    <w:rsid w:val="00E17039"/>
    <w:rsid w:val="00E26A32"/>
    <w:rsid w:val="00E3614C"/>
    <w:rsid w:val="00E367CB"/>
    <w:rsid w:val="00E368F1"/>
    <w:rsid w:val="00E411D6"/>
    <w:rsid w:val="00E41E70"/>
    <w:rsid w:val="00E5374B"/>
    <w:rsid w:val="00E54C11"/>
    <w:rsid w:val="00E63066"/>
    <w:rsid w:val="00E707F4"/>
    <w:rsid w:val="00E809AD"/>
    <w:rsid w:val="00E84E9B"/>
    <w:rsid w:val="00E9066E"/>
    <w:rsid w:val="00E907ED"/>
    <w:rsid w:val="00E93B78"/>
    <w:rsid w:val="00EA5D9B"/>
    <w:rsid w:val="00EA6A45"/>
    <w:rsid w:val="00EB5DCD"/>
    <w:rsid w:val="00EB6B45"/>
    <w:rsid w:val="00EC2FF2"/>
    <w:rsid w:val="00EC4410"/>
    <w:rsid w:val="00ED7218"/>
    <w:rsid w:val="00EE36E7"/>
    <w:rsid w:val="00EE616B"/>
    <w:rsid w:val="00EF2846"/>
    <w:rsid w:val="00EF5742"/>
    <w:rsid w:val="00F033AD"/>
    <w:rsid w:val="00F15D06"/>
    <w:rsid w:val="00F24F85"/>
    <w:rsid w:val="00F30B8E"/>
    <w:rsid w:val="00F55DE9"/>
    <w:rsid w:val="00F57C4D"/>
    <w:rsid w:val="00F71FFB"/>
    <w:rsid w:val="00F84BD3"/>
    <w:rsid w:val="00F84FB9"/>
    <w:rsid w:val="00F922A4"/>
    <w:rsid w:val="00FA10E7"/>
    <w:rsid w:val="00FC7F89"/>
    <w:rsid w:val="00FD4A33"/>
    <w:rsid w:val="00FE1FBA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7B056E"/>
  <w15:chartTrackingRefBased/>
  <w15:docId w15:val="{FCF2B121-A622-4192-A70B-2C52E5EF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505DD"/>
    <w:pPr>
      <w:spacing w:after="0" w:line="240" w:lineRule="auto"/>
    </w:pPr>
    <w:rPr>
      <w:rFonts w:cs="Times New Roman"/>
      <w:szCs w:val="24"/>
      <w:lang w:val="en-GB"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BB6BD2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B6BD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B6BD2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rsid w:val="00BE69CB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0F73FD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0F73FD"/>
    <w:rPr>
      <w:rFonts w:cs="Times New Roman"/>
      <w:szCs w:val="24"/>
      <w:lang w:eastAsia="sv-SE"/>
    </w:rPr>
  </w:style>
  <w:style w:type="paragraph" w:styleId="Punktlista">
    <w:name w:val="List Bullet"/>
    <w:basedOn w:val="Normal"/>
    <w:rsid w:val="002D6AFF"/>
    <w:pPr>
      <w:numPr>
        <w:numId w:val="10"/>
      </w:numPr>
      <w:spacing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BB6BD2"/>
    <w:rPr>
      <w:rFonts w:asciiTheme="majorHAnsi" w:eastAsiaTheme="majorEastAsia" w:hAnsiTheme="majorHAnsi" w:cstheme="majorBidi"/>
      <w:b/>
      <w:bCs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6BD2"/>
    <w:rPr>
      <w:rFonts w:asciiTheme="majorHAnsi" w:eastAsiaTheme="majorEastAsia" w:hAnsiTheme="majorHAnsi" w:cstheme="majorBidi"/>
      <w:bCs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B6BD2"/>
    <w:rPr>
      <w:rFonts w:asciiTheme="majorHAnsi" w:eastAsiaTheme="majorEastAsia" w:hAnsiTheme="majorHAnsi" w:cstheme="majorBidi"/>
      <w:b/>
      <w:bCs/>
      <w:sz w:val="20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E69CB"/>
    <w:rPr>
      <w:rFonts w:asciiTheme="majorHAnsi" w:eastAsiaTheme="majorEastAsia" w:hAnsiTheme="majorHAnsi" w:cstheme="majorBidi"/>
      <w:bCs/>
      <w:i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09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rsid w:val="00090D02"/>
    <w:pPr>
      <w:keepNext/>
      <w:spacing w:before="4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6B57D5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B57D5"/>
    <w:rPr>
      <w:rFonts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rsid w:val="007D4590"/>
    <w:rPr>
      <w:rFonts w:cs="Times New Roman"/>
      <w:i/>
      <w:iCs/>
      <w:color w:val="000000" w:themeColor="text1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061143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1143"/>
    <w:rPr>
      <w:rFonts w:cs="Times New Roman"/>
      <w:sz w:val="2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Normal"/>
    <w:rsid w:val="002D6AFF"/>
    <w:pPr>
      <w:numPr>
        <w:numId w:val="9"/>
      </w:numPr>
      <w:spacing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uiPriority w:val="99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qFormat/>
    <w:rsid w:val="001177AF"/>
    <w:pPr>
      <w:spacing w:after="40"/>
    </w:pPr>
  </w:style>
  <w:style w:type="paragraph" w:customStyle="1" w:styleId="Ledtext3pt">
    <w:name w:val="Ledtext 3pt"/>
    <w:basedOn w:val="Ledtext"/>
    <w:qFormat/>
    <w:rsid w:val="00BF6F83"/>
    <w:pPr>
      <w:spacing w:before="0" w:after="0"/>
    </w:pPr>
    <w:rPr>
      <w:sz w:val="6"/>
    </w:rPr>
  </w:style>
  <w:style w:type="paragraph" w:customStyle="1" w:styleId="Titel">
    <w:name w:val="Titel"/>
    <w:basedOn w:val="Normal"/>
    <w:qFormat/>
    <w:rsid w:val="002D3261"/>
    <w:rPr>
      <w:rFonts w:asciiTheme="majorHAnsi" w:hAnsiTheme="majorHAnsi"/>
      <w:b/>
      <w:sz w:val="28"/>
    </w:rPr>
  </w:style>
  <w:style w:type="character" w:styleId="Platshllartext">
    <w:name w:val="Placeholder Text"/>
    <w:basedOn w:val="Standardstycketeckensnitt"/>
    <w:uiPriority w:val="99"/>
    <w:semiHidden/>
    <w:rsid w:val="007505DD"/>
    <w:rPr>
      <w:color w:val="FF0000"/>
    </w:rPr>
  </w:style>
  <w:style w:type="paragraph" w:customStyle="1" w:styleId="Kryssrutetext">
    <w:name w:val="Kryssrutetext"/>
    <w:basedOn w:val="Tabelltext"/>
    <w:qFormat/>
    <w:rsid w:val="00E063C5"/>
    <w:rPr>
      <w:sz w:val="22"/>
    </w:rPr>
  </w:style>
  <w:style w:type="paragraph" w:customStyle="1" w:styleId="Informationstext">
    <w:name w:val="Informationstext"/>
    <w:basedOn w:val="Tabelltext"/>
    <w:qFormat/>
    <w:rsid w:val="00C9279B"/>
    <w:pPr>
      <w:spacing w:after="100" w:line="260" w:lineRule="atLeast"/>
    </w:pPr>
    <w:rPr>
      <w:sz w:val="20"/>
    </w:rPr>
  </w:style>
  <w:style w:type="paragraph" w:customStyle="1" w:styleId="Blankettext">
    <w:name w:val="Blankettext"/>
    <w:basedOn w:val="Brdtext"/>
    <w:qFormat/>
    <w:rsid w:val="00881776"/>
    <w:pPr>
      <w:spacing w:after="40"/>
    </w:pPr>
    <w:rPr>
      <w:rFonts w:ascii="Times New Roman" w:eastAsiaTheme="minorHAnsi" w:hAnsi="Times New Roman" w:cstheme="minorBidi"/>
      <w:szCs w:val="22"/>
      <w:lang w:val="sv-SE" w:eastAsia="en-US"/>
    </w:rPr>
  </w:style>
  <w:style w:type="paragraph" w:customStyle="1" w:styleId="Brdtext21">
    <w:name w:val="Brödtext 21"/>
    <w:basedOn w:val="Normal"/>
    <w:rsid w:val="00881776"/>
    <w:pPr>
      <w:overflowPunct w:val="0"/>
      <w:autoSpaceDE w:val="0"/>
      <w:autoSpaceDN w:val="0"/>
      <w:adjustRightInd w:val="0"/>
      <w:ind w:left="709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Utvecklare\Blankett%20liggan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3C65CC5DA2418DB947773E4FEA6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1270E-1F15-454C-B712-918FE206AC56}"/>
      </w:docPartPr>
      <w:docPartBody>
        <w:p w:rsidR="001C31A4" w:rsidRDefault="001C31A4" w:rsidP="001C31A4">
          <w:pPr>
            <w:pStyle w:val="BC3C65CC5DA2418DB947773E4FEA6F15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6095E9ACB2D445B4BFE299094F4D0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6E7910-2EFE-42C9-9D0B-2F9BA2924BE6}"/>
      </w:docPartPr>
      <w:docPartBody>
        <w:p w:rsidR="001C31A4" w:rsidRDefault="001C31A4" w:rsidP="001C31A4">
          <w:pPr>
            <w:pStyle w:val="6095E9ACB2D445B4BFE299094F4D066D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9E1D11DFE8074974A88AB68A7F5FDA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DF63F6-A871-41B3-B78E-E243788F4A46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B7D933185EF4D75BDC4A4F0C6AF1D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F5B0C6-9EEF-4529-9A98-48477F3A5AFF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562B509EF1E40EBB56A8F72D5E102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636A71-01E8-4848-9860-A2718F295FF3}"/>
      </w:docPartPr>
      <w:docPartBody>
        <w:p w:rsidR="001C31A4" w:rsidRDefault="001C31A4" w:rsidP="001C31A4">
          <w:pPr>
            <w:pStyle w:val="6562B509EF1E40EBB56A8F72D5E102E2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50459660E9B347DA865E147063B9D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964124-32D5-445B-AA19-6755C14ACE1F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DB7C83D288D43079ADBB7D4AFFC8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3AB852-2CFF-45A8-8C64-62390D2CCA6B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E6F03A1EF9B483587C1CEEB1B9D15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8AA2A5-F2D9-4264-909D-23E7640CA1CB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EDB4AA0B25425289C63FC25234F1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BC3D69-2877-40B0-820B-D7638AF748C2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D707752E8F49628622A0AA7FA87D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9E528B-9719-4954-9998-682DE5C01C7F}"/>
      </w:docPartPr>
      <w:docPartBody>
        <w:p w:rsidR="001C31A4" w:rsidRDefault="001C31A4" w:rsidP="001C31A4">
          <w:pPr>
            <w:pStyle w:val="0ED707752E8F49628622A0AA7FA87DC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337529DD6CB48C0BE1F19305BA58A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5A01EB-BE59-4175-9857-7A75C602BD32}"/>
      </w:docPartPr>
      <w:docPartBody>
        <w:p w:rsidR="001C31A4" w:rsidRDefault="001C31A4" w:rsidP="001C31A4">
          <w:pPr>
            <w:pStyle w:val="3337529DD6CB48C0BE1F19305BA58A8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C07F0B11BC34060996C4B3CDD183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D4DC30-8AA2-4FE0-B26E-8910F4A0734F}"/>
      </w:docPartPr>
      <w:docPartBody>
        <w:p w:rsidR="001C31A4" w:rsidRDefault="001C31A4" w:rsidP="001C31A4">
          <w:pPr>
            <w:pStyle w:val="5C07F0B11BC34060996C4B3CDD183AA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6BE0F6D4CB4C6CA916956C9C077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27737-C72A-4725-9B65-C52884D3C825}"/>
      </w:docPartPr>
      <w:docPartBody>
        <w:p w:rsidR="001C31A4" w:rsidRDefault="001C31A4" w:rsidP="001C31A4">
          <w:pPr>
            <w:pStyle w:val="2F6BE0F6D4CB4C6CA916956C9C077D9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C80A950E92B4AB2B4F72BE83EB552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D3BDDD-3AE9-4A51-ADCB-E6AB03C0D573}"/>
      </w:docPartPr>
      <w:docPartBody>
        <w:p w:rsidR="001C31A4" w:rsidRDefault="001C31A4" w:rsidP="001C31A4">
          <w:pPr>
            <w:pStyle w:val="DC80A950E92B4AB2B4F72BE83EB552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E2C782871C4063BDF2AF2EBB24F0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06C4ED-98FE-4295-BC7C-6D70BFF4B3A3}"/>
      </w:docPartPr>
      <w:docPartBody>
        <w:p w:rsidR="001C31A4" w:rsidRDefault="001C31A4" w:rsidP="001C31A4">
          <w:pPr>
            <w:pStyle w:val="C6E2C782871C4063BDF2AF2EBB24F05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5589641340245C991A2BBFA53B287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0EB362-1994-42D4-BEA4-5B61F8822576}"/>
      </w:docPartPr>
      <w:docPartBody>
        <w:p w:rsidR="001C31A4" w:rsidRDefault="001C31A4" w:rsidP="001C31A4">
          <w:pPr>
            <w:pStyle w:val="45589641340245C991A2BBFA53B2873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53DFC4EBF104BEBB5C5DD108E215D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F989DA-31E2-43EF-95DF-7EAA1DAB3CAF}"/>
      </w:docPartPr>
      <w:docPartBody>
        <w:p w:rsidR="001C31A4" w:rsidRDefault="001C31A4" w:rsidP="001C31A4">
          <w:pPr>
            <w:pStyle w:val="C53DFC4EBF104BEBB5C5DD108E215D3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56DEE878B1948B0B2C253E3CCEDEA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A01EC-1B48-493E-9C3D-F9ED839992E9}"/>
      </w:docPartPr>
      <w:docPartBody>
        <w:p w:rsidR="001C31A4" w:rsidRDefault="001C31A4" w:rsidP="001C31A4">
          <w:pPr>
            <w:pStyle w:val="F56DEE878B1948B0B2C253E3CCEDEA2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13AA0FEB0142938B63A63B74CEA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69C1B-62D9-40C6-A55B-3257B5AA2544}"/>
      </w:docPartPr>
      <w:docPartBody>
        <w:p w:rsidR="001C31A4" w:rsidRDefault="001C31A4" w:rsidP="001C31A4">
          <w:pPr>
            <w:pStyle w:val="CE13AA0FEB0142938B63A63B74CEA8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5066504805048DBBD30DA8BA01D96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0187E-EB9A-4ED0-BBA3-81D53B84E1FF}"/>
      </w:docPartPr>
      <w:docPartBody>
        <w:p w:rsidR="001C31A4" w:rsidRDefault="001C31A4" w:rsidP="001C31A4">
          <w:pPr>
            <w:pStyle w:val="95066504805048DBBD30DA8BA01D967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21999B93CD1402590DDD111D3760C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9AD9D3-012F-483D-88E5-FEB8C56485A6}"/>
      </w:docPartPr>
      <w:docPartBody>
        <w:p w:rsidR="001C31A4" w:rsidRDefault="001C31A4" w:rsidP="001C31A4">
          <w:pPr>
            <w:pStyle w:val="021999B93CD1402590DDD111D3760C4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AB161E90094970856B3A79DB85D2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BB14DF-EA1A-4B56-AB00-1452D20C06C3}"/>
      </w:docPartPr>
      <w:docPartBody>
        <w:p w:rsidR="001C31A4" w:rsidRDefault="001C31A4" w:rsidP="001C31A4">
          <w:pPr>
            <w:pStyle w:val="B2AB161E90094970856B3A79DB85D2A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16CD1812D647D28EBC636EAA1C28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0105EA-C08D-4C6F-B40E-CED4AECFC367}"/>
      </w:docPartPr>
      <w:docPartBody>
        <w:p w:rsidR="001C31A4" w:rsidRDefault="001C31A4" w:rsidP="001C31A4">
          <w:pPr>
            <w:pStyle w:val="3016CD1812D647D28EBC636EAA1C28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BD38AD94C84754A4790AE47665FF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157995-62AA-4019-B340-624094922FAB}"/>
      </w:docPartPr>
      <w:docPartBody>
        <w:p w:rsidR="001C31A4" w:rsidRDefault="001C31A4" w:rsidP="001C31A4">
          <w:pPr>
            <w:pStyle w:val="C2BD38AD94C84754A4790AE47665FFB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F5100ED4BC0463EA59C92124F29B2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6B73A7-A960-4D3C-AAE5-94B2880293FC}"/>
      </w:docPartPr>
      <w:docPartBody>
        <w:p w:rsidR="001C31A4" w:rsidRDefault="001C31A4" w:rsidP="001C31A4">
          <w:pPr>
            <w:pStyle w:val="4F5100ED4BC0463EA59C92124F29B2C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3D25A2CF31E46D082A09D1039FB4E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2F2F0-E5F7-481A-A24C-C030FBB0165A}"/>
      </w:docPartPr>
      <w:docPartBody>
        <w:p w:rsidR="001C31A4" w:rsidRDefault="001C31A4" w:rsidP="001C31A4">
          <w:pPr>
            <w:pStyle w:val="73D25A2CF31E46D082A09D1039FB4EB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D557EAD208F45E4AD12131A8E8D87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40757E-FC2F-48F9-B674-9507ED213372}"/>
      </w:docPartPr>
      <w:docPartBody>
        <w:p w:rsidR="001C31A4" w:rsidRDefault="001C31A4" w:rsidP="001C31A4">
          <w:pPr>
            <w:pStyle w:val="4D557EAD208F45E4AD12131A8E8D87B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FCCEBB8EE843F3A0379CC85DAA9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03218A-C94E-41E7-9876-6CBFE179A58C}"/>
      </w:docPartPr>
      <w:docPartBody>
        <w:p w:rsidR="001C31A4" w:rsidRDefault="001C31A4" w:rsidP="001C31A4">
          <w:pPr>
            <w:pStyle w:val="27FCCEBB8EE843F3A0379CC85DAA97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D6E90D5E35A4BF791BDE176B508A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70CB0-78B4-4023-A9AB-0C1054827A2C}"/>
      </w:docPartPr>
      <w:docPartBody>
        <w:p w:rsidR="001C31A4" w:rsidRDefault="001C31A4" w:rsidP="001C31A4">
          <w:pPr>
            <w:pStyle w:val="4D6E90D5E35A4BF791BDE176B508AF9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DF759B48F4644FE8B74BFF4F2853E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FED2CE-4B64-4186-BC3B-04A95A815E8C}"/>
      </w:docPartPr>
      <w:docPartBody>
        <w:p w:rsidR="001C31A4" w:rsidRDefault="001C31A4" w:rsidP="001C31A4">
          <w:pPr>
            <w:pStyle w:val="CDF759B48F4644FE8B74BFF4F2853EA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D1108B906A74B21904890ED83CD5F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495B36-6F69-43F2-AFB6-72BEB6E17A4E}"/>
      </w:docPartPr>
      <w:docPartBody>
        <w:p w:rsidR="001C31A4" w:rsidRDefault="001C31A4" w:rsidP="001C31A4">
          <w:pPr>
            <w:pStyle w:val="6D1108B906A74B21904890ED83CD5F5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4736C788A6240708362F08808ADA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993944-03F0-490F-84B5-7E098B19DE11}"/>
      </w:docPartPr>
      <w:docPartBody>
        <w:p w:rsidR="001C31A4" w:rsidRDefault="001C31A4" w:rsidP="001C31A4">
          <w:pPr>
            <w:pStyle w:val="F4736C788A6240708362F08808ADAAE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3463F9D4874AC4895ECF01A702F4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62B5F3-EE44-42EF-A588-F151F68DE387}"/>
      </w:docPartPr>
      <w:docPartBody>
        <w:p w:rsidR="001C31A4" w:rsidRDefault="001C31A4" w:rsidP="001C31A4">
          <w:pPr>
            <w:pStyle w:val="EE3463F9D4874AC4895ECF01A702F40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EA410C07DAF45A2BFD79AC67F12A9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6F2BD-662F-4A66-B7D7-B14C1A2103E4}"/>
      </w:docPartPr>
      <w:docPartBody>
        <w:p w:rsidR="001C31A4" w:rsidRDefault="001C31A4" w:rsidP="001C31A4">
          <w:pPr>
            <w:pStyle w:val="7EA410C07DAF45A2BFD79AC67F12A97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5D57602083491F89CA82BC03D466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AF1BF9-7715-4432-AD53-4088A19FCF21}"/>
      </w:docPartPr>
      <w:docPartBody>
        <w:p w:rsidR="001C31A4" w:rsidRDefault="001C31A4" w:rsidP="001C31A4">
          <w:pPr>
            <w:pStyle w:val="685D57602083491F89CA82BC03D4666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364A3D5E3634250840E60BFB3F845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F0C684-1535-4FFB-828C-1E60E2E2AC70}"/>
      </w:docPartPr>
      <w:docPartBody>
        <w:p w:rsidR="001C31A4" w:rsidRDefault="001C31A4" w:rsidP="001C31A4">
          <w:pPr>
            <w:pStyle w:val="9364A3D5E3634250840E60BFB3F845D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D60D38DBAC4572AF3C8955AE24F2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CABF9C-9771-4A1D-8FB6-D9B08B6893F5}"/>
      </w:docPartPr>
      <w:docPartBody>
        <w:p w:rsidR="001C31A4" w:rsidRDefault="001C31A4" w:rsidP="001C31A4">
          <w:pPr>
            <w:pStyle w:val="B2D60D38DBAC4572AF3C8955AE24F2F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53368C39964640806F413992EC11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FDBE94-1143-4D31-8DF9-0A8BF9680B07}"/>
      </w:docPartPr>
      <w:docPartBody>
        <w:p w:rsidR="001C31A4" w:rsidRDefault="001C31A4" w:rsidP="001C31A4">
          <w:pPr>
            <w:pStyle w:val="6E53368C39964640806F413992EC11C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E838D7C2FA46A9B1C011FA26F186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608AB0-0242-4899-94A9-2B8777135B67}"/>
      </w:docPartPr>
      <w:docPartBody>
        <w:p w:rsidR="001C31A4" w:rsidRDefault="001C31A4" w:rsidP="001C31A4">
          <w:pPr>
            <w:pStyle w:val="1AE838D7C2FA46A9B1C011FA26F1863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54EDF60AB664B36A169B68C5AC73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906FB3-B536-439D-B22E-D3C1A63A51B4}"/>
      </w:docPartPr>
      <w:docPartBody>
        <w:p w:rsidR="001C31A4" w:rsidRDefault="001C31A4" w:rsidP="001C31A4">
          <w:pPr>
            <w:pStyle w:val="654EDF60AB664B36A169B68C5AC73E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BA75D7CF9614B22A690B9278C96F5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EF2031-AEAD-4AB1-B038-C154F4CC887B}"/>
      </w:docPartPr>
      <w:docPartBody>
        <w:p w:rsidR="001C31A4" w:rsidRDefault="001C31A4" w:rsidP="001C31A4">
          <w:pPr>
            <w:pStyle w:val="4BA75D7CF9614B22A690B9278C96F51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96D832A07074793B597A9AA53E3FE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5FCE5A-2BA6-4FF3-AA11-C00BFA8E5FE8}"/>
      </w:docPartPr>
      <w:docPartBody>
        <w:p w:rsidR="001C31A4" w:rsidRDefault="001C31A4" w:rsidP="001C31A4">
          <w:pPr>
            <w:pStyle w:val="796D832A07074793B597A9AA53E3FE0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FF4F8218734828BE8682400EA3B3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5FEFE8-D43A-4817-9DA7-D741A21E2462}"/>
      </w:docPartPr>
      <w:docPartBody>
        <w:p w:rsidR="001C31A4" w:rsidRDefault="001C31A4" w:rsidP="001C31A4">
          <w:pPr>
            <w:pStyle w:val="04FF4F8218734828BE8682400EA3B3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29DC847C7A4B719A8A906C7D0EB1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DBE311-59A2-4672-B1B4-1C2E71B2E2AF}"/>
      </w:docPartPr>
      <w:docPartBody>
        <w:p w:rsidR="001C31A4" w:rsidRDefault="001C31A4" w:rsidP="001C31A4">
          <w:pPr>
            <w:pStyle w:val="F029DC847C7A4B719A8A906C7D0EB14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ED5E268A514A6A878D767BE434C7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B4C99-869B-4A8F-BFFD-1F07B6923579}"/>
      </w:docPartPr>
      <w:docPartBody>
        <w:p w:rsidR="001C31A4" w:rsidRDefault="001C31A4" w:rsidP="001C31A4">
          <w:pPr>
            <w:pStyle w:val="D9ED5E268A514A6A878D767BE434C74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FEFCF1D456D441198C90FFB2A8028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707D6D-FBFA-4EC5-BA7A-9C0A3D367F03}"/>
      </w:docPartPr>
      <w:docPartBody>
        <w:p w:rsidR="001C31A4" w:rsidRDefault="001C31A4" w:rsidP="001C31A4">
          <w:pPr>
            <w:pStyle w:val="1FEFCF1D456D441198C90FFB2A8028F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CFCB2EE2C724DCEB011477D15D07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22A215-D2C4-441E-B5A0-5674B2CB7939}"/>
      </w:docPartPr>
      <w:docPartBody>
        <w:p w:rsidR="001C31A4" w:rsidRDefault="001C31A4" w:rsidP="001C31A4">
          <w:pPr>
            <w:pStyle w:val="ACFCB2EE2C724DCEB011477D15D07B2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12FA38A0A845158BEBC6886B1CD7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380470-6A7B-46EE-B161-3593DB6D5DAA}"/>
      </w:docPartPr>
      <w:docPartBody>
        <w:p w:rsidR="001C31A4" w:rsidRDefault="001C31A4" w:rsidP="001C31A4">
          <w:pPr>
            <w:pStyle w:val="1412FA38A0A845158BEBC6886B1CD7F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34C30618E445ABABC076C61ACCE0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61639B-D19E-46D8-81E4-CBBB137C27AF}"/>
      </w:docPartPr>
      <w:docPartBody>
        <w:p w:rsidR="001C31A4" w:rsidRDefault="001C31A4" w:rsidP="001C31A4">
          <w:pPr>
            <w:pStyle w:val="F734C30618E445ABABC076C61ACCE08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5D21A2C7DD44309AFFC9CEB0F5D21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0ADFC2-C023-491E-A9AB-A4D105CDCDC5}"/>
      </w:docPartPr>
      <w:docPartBody>
        <w:p w:rsidR="001C31A4" w:rsidRDefault="001C31A4" w:rsidP="001C31A4">
          <w:pPr>
            <w:pStyle w:val="85D21A2C7DD44309AFFC9CEB0F5D214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42A687EE834B06890F19BE303EA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50FE85-4C48-4C65-89E7-48D2D64B9EDA}"/>
      </w:docPartPr>
      <w:docPartBody>
        <w:p w:rsidR="001C31A4" w:rsidRDefault="001C31A4" w:rsidP="001C31A4">
          <w:pPr>
            <w:pStyle w:val="2942A687EE834B06890F19BE303EAD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B258229A224783A6BA61580588BE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718E2-4DEA-40A8-9D42-672503DB9A32}"/>
      </w:docPartPr>
      <w:docPartBody>
        <w:p w:rsidR="001C31A4" w:rsidRDefault="001C31A4" w:rsidP="001C31A4">
          <w:pPr>
            <w:pStyle w:val="30B258229A224783A6BA61580588BE2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641BCF6E04F4AC7974F29A9BB4E58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C32F1D-B7AA-410C-857C-A5F64DF55054}"/>
      </w:docPartPr>
      <w:docPartBody>
        <w:p w:rsidR="001C31A4" w:rsidRDefault="001C31A4" w:rsidP="001C31A4">
          <w:pPr>
            <w:pStyle w:val="4641BCF6E04F4AC7974F29A9BB4E587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B62C7661F742F7887AD05F3FFB7B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C44DE3-DC17-4DC4-8B44-F9E54AD7F4CB}"/>
      </w:docPartPr>
      <w:docPartBody>
        <w:p w:rsidR="001C31A4" w:rsidRDefault="001C31A4" w:rsidP="001C31A4">
          <w:pPr>
            <w:pStyle w:val="A3B62C7661F742F7887AD05F3FFB7BB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9EEF25F0184B619577254366A0A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CF276-7375-46AD-91AE-647F316E3659}"/>
      </w:docPartPr>
      <w:docPartBody>
        <w:p w:rsidR="001C31A4" w:rsidRDefault="001C31A4" w:rsidP="001C31A4">
          <w:pPr>
            <w:pStyle w:val="C19EEF25F0184B619577254366A0A59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918BB2024C4A2891D5D9958B99A8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BB0FB2-6673-4E36-8645-1D816EF46E24}"/>
      </w:docPartPr>
      <w:docPartBody>
        <w:p w:rsidR="001C31A4" w:rsidRDefault="001C31A4" w:rsidP="001C31A4">
          <w:pPr>
            <w:pStyle w:val="F6918BB2024C4A2891D5D9958B99A8C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CD93E5F098E4F69BEBB5504475A21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6EA551-FFC5-451C-8E27-112C28EB65E8}"/>
      </w:docPartPr>
      <w:docPartBody>
        <w:p w:rsidR="001C31A4" w:rsidRDefault="001C31A4" w:rsidP="001C31A4">
          <w:pPr>
            <w:pStyle w:val="7CD93E5F098E4F69BEBB5504475A21B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01B0E45EFB46BC826A06D6EF969C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437067-FF9D-43B2-BD9D-894F7270B1E6}"/>
      </w:docPartPr>
      <w:docPartBody>
        <w:p w:rsidR="001C31A4" w:rsidRDefault="001C31A4" w:rsidP="001C31A4">
          <w:pPr>
            <w:pStyle w:val="A601B0E45EFB46BC826A06D6EF969CE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1EA500EBB464418A0BE63B1E55FC1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CA10E-BB9C-40C9-AB09-0273D0A348BA}"/>
      </w:docPartPr>
      <w:docPartBody>
        <w:p w:rsidR="001C31A4" w:rsidRDefault="001C31A4" w:rsidP="001C31A4">
          <w:pPr>
            <w:pStyle w:val="A1EA500EBB464418A0BE63B1E55FC1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1683ADA5384E498F98FCE04300AF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879C4F-7D6F-48DD-8C07-C77ED3F09601}"/>
      </w:docPartPr>
      <w:docPartBody>
        <w:p w:rsidR="001C31A4" w:rsidRDefault="001C31A4" w:rsidP="001C31A4">
          <w:pPr>
            <w:pStyle w:val="6A1683ADA5384E498F98FCE04300AF7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A48681035EF4C97AB747220D7029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5E8D7D-FCF0-4ADC-8070-B47BB8D7F066}"/>
      </w:docPartPr>
      <w:docPartBody>
        <w:p w:rsidR="001C31A4" w:rsidRDefault="001C31A4" w:rsidP="001C31A4">
          <w:pPr>
            <w:pStyle w:val="AA48681035EF4C97AB747220D70292D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4689542D728421BA2457B2BE2A462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140AA-9CED-46F0-93AF-F83EB3A0F769}"/>
      </w:docPartPr>
      <w:docPartBody>
        <w:p w:rsidR="001C31A4" w:rsidRDefault="001C31A4" w:rsidP="001C31A4">
          <w:pPr>
            <w:pStyle w:val="54689542D728421BA2457B2BE2A462F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7CF7A29795F475F9992F8556FBFF3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3C6EDF-AE3D-4593-ABB8-52D1BAAA90CA}"/>
      </w:docPartPr>
      <w:docPartBody>
        <w:p w:rsidR="001C31A4" w:rsidRDefault="001C31A4" w:rsidP="001C31A4">
          <w:pPr>
            <w:pStyle w:val="87CF7A29795F475F9992F8556FBFF3C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11B031D7E6642F4A429600E209F2E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B78757-07AF-44AD-943A-A315FDDD9CD9}"/>
      </w:docPartPr>
      <w:docPartBody>
        <w:p w:rsidR="001C31A4" w:rsidRDefault="001C31A4" w:rsidP="001C31A4">
          <w:pPr>
            <w:pStyle w:val="211B031D7E6642F4A429600E209F2E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C43686D2B6B4D8A99EE839C577506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041406-DF63-43A1-B311-79EE9EEF71C1}"/>
      </w:docPartPr>
      <w:docPartBody>
        <w:p w:rsidR="001C31A4" w:rsidRDefault="001C31A4" w:rsidP="001C31A4">
          <w:pPr>
            <w:pStyle w:val="0C43686D2B6B4D8A99EE839C577506F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4E6087073B48FD9624A4DAC26C7D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092600-08CB-4A25-865E-A192204333B4}"/>
      </w:docPartPr>
      <w:docPartBody>
        <w:p w:rsidR="001C31A4" w:rsidRDefault="001C31A4" w:rsidP="001C31A4">
          <w:pPr>
            <w:pStyle w:val="E44E6087073B48FD9624A4DAC26C7DF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A0EE05FB004C4894FCFB3B20B2B1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70907E-0C1E-4A68-885A-FC7B4FB21CCE}"/>
      </w:docPartPr>
      <w:docPartBody>
        <w:p w:rsidR="001C31A4" w:rsidRDefault="001C31A4" w:rsidP="001C31A4">
          <w:pPr>
            <w:pStyle w:val="12A0EE05FB004C4894FCFB3B20B2B16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630D62B50D4A96891A0F841FC79F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F37813-FC4B-41B7-B4DC-2E5F6EA4A0C8}"/>
      </w:docPartPr>
      <w:docPartBody>
        <w:p w:rsidR="001C31A4" w:rsidRDefault="001C31A4" w:rsidP="001C31A4">
          <w:pPr>
            <w:pStyle w:val="C7630D62B50D4A96891A0F841FC79FE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2E0E5A92C641F689F037E112735E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B48FFB-7CC5-4930-B34D-7DE5AB44D05F}"/>
      </w:docPartPr>
      <w:docPartBody>
        <w:p w:rsidR="001C31A4" w:rsidRDefault="001C31A4" w:rsidP="001C31A4">
          <w:pPr>
            <w:pStyle w:val="A62E0E5A92C641F689F037E112735EA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0EE27B23CD1473FA5241C5E9B8C9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DF26C8-DA17-47F8-844A-A38517F97EBA}"/>
      </w:docPartPr>
      <w:docPartBody>
        <w:p w:rsidR="001C31A4" w:rsidRDefault="001C31A4" w:rsidP="001C31A4">
          <w:pPr>
            <w:pStyle w:val="70EE27B23CD1473FA5241C5E9B8C997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493EB3DFCFB4F6BAD98F93DE0CA78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A9E9D-B901-4646-B4C6-139A8DC70B62}"/>
      </w:docPartPr>
      <w:docPartBody>
        <w:p w:rsidR="001C31A4" w:rsidRDefault="001C31A4" w:rsidP="001C31A4">
          <w:pPr>
            <w:pStyle w:val="B493EB3DFCFB4F6BAD98F93DE0CA788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32D2383E4CD4336B1178EA5C929C4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51279A-5ADB-401E-9E8C-0BAB97495718}"/>
      </w:docPartPr>
      <w:docPartBody>
        <w:p w:rsidR="001C31A4" w:rsidRDefault="001C31A4" w:rsidP="001C31A4">
          <w:pPr>
            <w:pStyle w:val="F32D2383E4CD4336B1178EA5C929C48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711470EBDAA45C6B31937A247C689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FF357F-97BD-4B22-87DD-ECAADDD63613}"/>
      </w:docPartPr>
      <w:docPartBody>
        <w:p w:rsidR="001C31A4" w:rsidRDefault="001C31A4" w:rsidP="001C31A4">
          <w:pPr>
            <w:pStyle w:val="1711470EBDAA45C6B31937A247C6896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3086EF43354B4CB0067A6FFE3381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2E1E63-D4F5-4CFE-AAB8-48E9568BA7E1}"/>
      </w:docPartPr>
      <w:docPartBody>
        <w:p w:rsidR="001C31A4" w:rsidRDefault="001C31A4" w:rsidP="001C31A4">
          <w:pPr>
            <w:pStyle w:val="5E3086EF43354B4CB0067A6FFE3381B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BB149C0C7CE463EA70CE1907940E6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A77EA5-ED99-4440-8747-9867E1325281}"/>
      </w:docPartPr>
      <w:docPartBody>
        <w:p w:rsidR="001C31A4" w:rsidRDefault="001C31A4" w:rsidP="001C31A4">
          <w:pPr>
            <w:pStyle w:val="6BB149C0C7CE463EA70CE1907940E6D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ADDEAA213349318DD57961C14B1B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1ECBE-4986-4B13-98DD-A28952F47520}"/>
      </w:docPartPr>
      <w:docPartBody>
        <w:p w:rsidR="001C31A4" w:rsidRDefault="001C31A4" w:rsidP="001C31A4">
          <w:pPr>
            <w:pStyle w:val="12ADDEAA213349318DD57961C14B1BE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1CC572690724DE992ACE1A951ACDF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4A6A5F-6989-4EBA-8921-E58960379986}"/>
      </w:docPartPr>
      <w:docPartBody>
        <w:p w:rsidR="001C31A4" w:rsidRDefault="001C31A4" w:rsidP="001C31A4">
          <w:pPr>
            <w:pStyle w:val="31CC572690724DE992ACE1A951ACDFA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5E15C73329240F7B6EEFFF7906BD1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E9D217-B56C-4DB1-84A1-79D517F6EE3A}"/>
      </w:docPartPr>
      <w:docPartBody>
        <w:p w:rsidR="001C31A4" w:rsidRDefault="001C31A4" w:rsidP="001C31A4">
          <w:pPr>
            <w:pStyle w:val="F5E15C73329240F7B6EEFFF7906BD1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604496C0FEC4DB8923E080E7446FD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7A0CE3-7831-4E4D-916A-84C355D26559}"/>
      </w:docPartPr>
      <w:docPartBody>
        <w:p w:rsidR="001C31A4" w:rsidRDefault="001C31A4" w:rsidP="001C31A4">
          <w:pPr>
            <w:pStyle w:val="2604496C0FEC4DB8923E080E7446FDB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37248BF52746B98E2A0989929C4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D5D627-1777-4524-AF86-EAC26A2620FC}"/>
      </w:docPartPr>
      <w:docPartBody>
        <w:p w:rsidR="001C31A4" w:rsidRDefault="001C31A4" w:rsidP="001C31A4">
          <w:pPr>
            <w:pStyle w:val="A337248BF52746B98E2A0989929C4D4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E95A493DB649B98A79B6760FC960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C0034-D755-4D65-8CE5-1635177781F0}"/>
      </w:docPartPr>
      <w:docPartBody>
        <w:p w:rsidR="001C31A4" w:rsidRDefault="001C31A4" w:rsidP="001C31A4">
          <w:pPr>
            <w:pStyle w:val="1AE95A493DB649B98A79B6760FC9609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254E5726324127AB565B383F577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7805CE-5991-4245-8640-EF44079BFCCC}"/>
      </w:docPartPr>
      <w:docPartBody>
        <w:p w:rsidR="001C31A4" w:rsidRDefault="001C31A4" w:rsidP="001C31A4">
          <w:pPr>
            <w:pStyle w:val="12254E5726324127AB565B383F5770E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48E3BD6B34D4C449673BFBAF7E0E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EC41C3-CDB5-4EDD-BDA8-BEF50EF771A1}"/>
      </w:docPartPr>
      <w:docPartBody>
        <w:p w:rsidR="001C31A4" w:rsidRDefault="001C31A4" w:rsidP="001C31A4">
          <w:pPr>
            <w:pStyle w:val="248E3BD6B34D4C449673BFBAF7E0E9D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278D852B20C4C0EB9C1390EB25B9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7E72BD-920F-4484-BBC7-7831CD0A2BBA}"/>
      </w:docPartPr>
      <w:docPartBody>
        <w:p w:rsidR="001C31A4" w:rsidRDefault="001C31A4" w:rsidP="001C31A4">
          <w:pPr>
            <w:pStyle w:val="7278D852B20C4C0EB9C1390EB25B99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B057637F0447D2B6525E3A345CDE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74CF9F-22CE-4F84-AF0A-313B524330F2}"/>
      </w:docPartPr>
      <w:docPartBody>
        <w:p w:rsidR="001C31A4" w:rsidRDefault="001C31A4" w:rsidP="001C31A4">
          <w:pPr>
            <w:pStyle w:val="A6B057637F0447D2B6525E3A345CDE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B1516435C744C3C9E80B47A9ECADE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10C19-3063-437A-BCFD-EE0436493C88}"/>
      </w:docPartPr>
      <w:docPartBody>
        <w:p w:rsidR="001C31A4" w:rsidRDefault="001C31A4" w:rsidP="001C31A4">
          <w:pPr>
            <w:pStyle w:val="8B1516435C744C3C9E80B47A9ECADE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03685EEA49144759FB6A481DAB670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67DBE-7041-4E27-8A21-210FFE750735}"/>
      </w:docPartPr>
      <w:docPartBody>
        <w:p w:rsidR="001C31A4" w:rsidRDefault="001C31A4" w:rsidP="001C31A4">
          <w:pPr>
            <w:pStyle w:val="B03685EEA49144759FB6A481DAB6702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BD5929BCF3A467E85E97E1F2698D4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AA77C6-7C06-4651-A042-883A420D6277}"/>
      </w:docPartPr>
      <w:docPartBody>
        <w:p w:rsidR="001C31A4" w:rsidRDefault="001C31A4" w:rsidP="001C31A4">
          <w:pPr>
            <w:pStyle w:val="FBD5929BCF3A467E85E97E1F2698D4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747FB9A52C43F3A84B96B94F33DD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DAB581-E146-4AA9-A852-0098811D4F0B}"/>
      </w:docPartPr>
      <w:docPartBody>
        <w:p w:rsidR="001C31A4" w:rsidRDefault="001C31A4" w:rsidP="001C31A4">
          <w:pPr>
            <w:pStyle w:val="57747FB9A52C43F3A84B96B94F33DDF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F7EE8925A39420F8DD34AC96B532D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A785CB-274E-4F95-AA90-2A2CFFCEF457}"/>
      </w:docPartPr>
      <w:docPartBody>
        <w:p w:rsidR="001C31A4" w:rsidRDefault="001C31A4" w:rsidP="001C31A4">
          <w:pPr>
            <w:pStyle w:val="BF7EE8925A39420F8DD34AC96B532D0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C1B3534FF2D4BDCBC9EDFCE0213D7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E1BC62-EB58-4FB1-8C95-7CEA72CDE036}"/>
      </w:docPartPr>
      <w:docPartBody>
        <w:p w:rsidR="001C31A4" w:rsidRDefault="001C31A4" w:rsidP="001C31A4">
          <w:pPr>
            <w:pStyle w:val="4C1B3534FF2D4BDCBC9EDFCE0213D7B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C026082930D46958766CD98BC070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37B154-23AE-4547-BDAA-09045785173E}"/>
      </w:docPartPr>
      <w:docPartBody>
        <w:p w:rsidR="001C31A4" w:rsidRDefault="001C31A4" w:rsidP="001C31A4">
          <w:pPr>
            <w:pStyle w:val="5C026082930D46958766CD98BC070A3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7756D7CBA246A385FE5F81146C1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3B3281-A077-427F-95F5-5B28F7DEB378}"/>
      </w:docPartPr>
      <w:docPartBody>
        <w:p w:rsidR="001C31A4" w:rsidRDefault="001C31A4" w:rsidP="001C31A4">
          <w:pPr>
            <w:pStyle w:val="B27756D7CBA246A385FE5F81146C124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FB0A0539C134782B1EEC7D2269214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414547-38B3-4A69-9501-2B8AA4208B0C}"/>
      </w:docPartPr>
      <w:docPartBody>
        <w:p w:rsidR="001C31A4" w:rsidRDefault="001C31A4" w:rsidP="001C31A4">
          <w:pPr>
            <w:pStyle w:val="6FB0A0539C134782B1EEC7D2269214C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FB4782C1AFF48E4B8209A30CFB171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27DBAF-1646-4015-8983-745E0EB01D2F}"/>
      </w:docPartPr>
      <w:docPartBody>
        <w:p w:rsidR="001C31A4" w:rsidRDefault="001C31A4" w:rsidP="001C31A4">
          <w:pPr>
            <w:pStyle w:val="1FB4782C1AFF48E4B8209A30CFB1714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938E6ADDA849E5A882FD701CAE63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8AD73D-8954-4A67-93FB-1FFF728F2FE2}"/>
      </w:docPartPr>
      <w:docPartBody>
        <w:p w:rsidR="001C31A4" w:rsidRDefault="001C31A4" w:rsidP="001C31A4">
          <w:pPr>
            <w:pStyle w:val="EE938E6ADDA849E5A882FD701CAE633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76465B1A7C4EB7B1F61CC4F1CA27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EDA67-07FC-42EC-BFD8-1C4728E82376}"/>
      </w:docPartPr>
      <w:docPartBody>
        <w:p w:rsidR="001C31A4" w:rsidRDefault="001C31A4" w:rsidP="001C31A4">
          <w:pPr>
            <w:pStyle w:val="F276465B1A7C4EB7B1F61CC4F1CA278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34ED4D7F97D43E49D0779A5C34CFD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F719E8-BA13-41DF-AD69-FAAF8FD9187F}"/>
      </w:docPartPr>
      <w:docPartBody>
        <w:p w:rsidR="001C31A4" w:rsidRDefault="001C31A4" w:rsidP="001C31A4">
          <w:pPr>
            <w:pStyle w:val="F34ED4D7F97D43E49D0779A5C34CFD3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1052BFCEB3740758E6A73408641DE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1A9E24-A3C7-41B2-B4B4-4C6933E78DCD}"/>
      </w:docPartPr>
      <w:docPartBody>
        <w:p w:rsidR="001C31A4" w:rsidRDefault="001C31A4" w:rsidP="001C31A4">
          <w:pPr>
            <w:pStyle w:val="F1052BFCEB3740758E6A73408641DE5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0282534836B4687B32E6965FFE33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CCDB1B-A03D-4E30-B9BA-5E0785CE5229}"/>
      </w:docPartPr>
      <w:docPartBody>
        <w:p w:rsidR="001C31A4" w:rsidRDefault="001C31A4" w:rsidP="001C31A4">
          <w:pPr>
            <w:pStyle w:val="10282534836B4687B32E6965FFE33F8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4B2D1DB4EE4C26895DF2CB8BDE77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697EDE-71C8-4F57-B5FF-E918542F3071}"/>
      </w:docPartPr>
      <w:docPartBody>
        <w:p w:rsidR="001C31A4" w:rsidRDefault="001C31A4" w:rsidP="001C31A4">
          <w:pPr>
            <w:pStyle w:val="DE4B2D1DB4EE4C26895DF2CB8BDE77B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A6BB9818284864ABC5275FE2ACF6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9042F5-DB09-4383-9B11-88067BF8A2CE}"/>
      </w:docPartPr>
      <w:docPartBody>
        <w:p w:rsidR="001C31A4" w:rsidRDefault="001C31A4" w:rsidP="001C31A4">
          <w:pPr>
            <w:pStyle w:val="9AA6BB9818284864ABC5275FE2ACF61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FD6A54C1F8F4699A7D045AB6E63E8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54CD3A-2906-495D-8F8B-1AE0FA0DAA94}"/>
      </w:docPartPr>
      <w:docPartBody>
        <w:p w:rsidR="001C31A4" w:rsidRDefault="001C31A4" w:rsidP="001C31A4">
          <w:pPr>
            <w:pStyle w:val="EFD6A54C1F8F4699A7D045AB6E63E86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4936B2FE21C4050BFE9429651AECC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6459C8-98AE-4545-8292-7D2039220893}"/>
      </w:docPartPr>
      <w:docPartBody>
        <w:p w:rsidR="001C31A4" w:rsidRDefault="001C31A4" w:rsidP="001C31A4">
          <w:pPr>
            <w:pStyle w:val="A4936B2FE21C4050BFE9429651AECCB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BB92F494F64411AA3758A7321E39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DA7BEA-4190-4308-B29E-8A42357C8605}"/>
      </w:docPartPr>
      <w:docPartBody>
        <w:p w:rsidR="001C31A4" w:rsidRDefault="001C31A4" w:rsidP="001C31A4">
          <w:pPr>
            <w:pStyle w:val="1BBB92F494F64411AA3758A7321E39B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F8453D186F9491998F8EAD8CD3FDF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DFF82-C76C-4CA3-8DE8-B0E17C884D2F}"/>
      </w:docPartPr>
      <w:docPartBody>
        <w:p w:rsidR="001C31A4" w:rsidRDefault="001C31A4" w:rsidP="001C31A4">
          <w:pPr>
            <w:pStyle w:val="CF8453D186F9491998F8EAD8CD3FDF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BFE23D89E54F9D85511DC84A53EB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6A84E1-4B91-4252-BCBE-54A61397ED2E}"/>
      </w:docPartPr>
      <w:docPartBody>
        <w:p w:rsidR="001C31A4" w:rsidRDefault="001C31A4" w:rsidP="001C31A4">
          <w:pPr>
            <w:pStyle w:val="52BFE23D89E54F9D85511DC84A53EB2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33BD7CC548240C4870F6A54BCDE20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B47E90-A670-4EA0-88EE-65E8C40B039B}"/>
      </w:docPartPr>
      <w:docPartBody>
        <w:p w:rsidR="001C31A4" w:rsidRDefault="001C31A4" w:rsidP="001C31A4">
          <w:pPr>
            <w:pStyle w:val="133BD7CC548240C4870F6A54BCDE20F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7834BCA9AA4A36B621D02A7D4F6C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26B705-78D3-4A9C-91C7-7AFA9E62FF72}"/>
      </w:docPartPr>
      <w:docPartBody>
        <w:p w:rsidR="001C31A4" w:rsidRDefault="001C31A4" w:rsidP="001C31A4">
          <w:pPr>
            <w:pStyle w:val="9A7834BCA9AA4A36B621D02A7D4F6C1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E745C5AD5844119F36F2DA7D429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752136-EAF3-4848-A5D5-12DBC7DADD1F}"/>
      </w:docPartPr>
      <w:docPartBody>
        <w:p w:rsidR="001C31A4" w:rsidRDefault="001C31A4" w:rsidP="001C31A4">
          <w:pPr>
            <w:pStyle w:val="6EE745C5AD5844119F36F2DA7D4298A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A9B9EB8359849F890619FD5518F79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B835AC-861D-435A-9717-8B8779BE3B23}"/>
      </w:docPartPr>
      <w:docPartBody>
        <w:p w:rsidR="001C31A4" w:rsidRDefault="001C31A4" w:rsidP="001C31A4">
          <w:pPr>
            <w:pStyle w:val="7A9B9EB8359849F890619FD5518F79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6153896D36E4FCDB0605079AC63A9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F1C86D-1B08-499A-ABCD-3526A6910DB7}"/>
      </w:docPartPr>
      <w:docPartBody>
        <w:p w:rsidR="001C31A4" w:rsidRDefault="001C31A4" w:rsidP="001C31A4">
          <w:pPr>
            <w:pStyle w:val="06153896D36E4FCDB0605079AC63A9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C85B00E14DD4AE2A1E4370F3E2974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53C9EA-5530-460F-8A23-4708B0B9AE12}"/>
      </w:docPartPr>
      <w:docPartBody>
        <w:p w:rsidR="001C31A4" w:rsidRDefault="001C31A4" w:rsidP="001C31A4">
          <w:pPr>
            <w:pStyle w:val="3C85B00E14DD4AE2A1E4370F3E29745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C9E4226BEE24A538438A3B3E8658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336C46-480D-46A0-BA89-59B69E1D7552}"/>
      </w:docPartPr>
      <w:docPartBody>
        <w:p w:rsidR="001C31A4" w:rsidRDefault="001C31A4" w:rsidP="001C31A4">
          <w:pPr>
            <w:pStyle w:val="2C9E4226BEE24A538438A3B3E8658EC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52A82F44184C189EB9AC45C0F2A9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E83FE5-8A6B-485B-B592-7F418606A616}"/>
      </w:docPartPr>
      <w:docPartBody>
        <w:p w:rsidR="001C31A4" w:rsidRDefault="001C31A4" w:rsidP="001C31A4">
          <w:pPr>
            <w:pStyle w:val="0352A82F44184C189EB9AC45C0F2A93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4DD6BDB53AE4134A78B199311A9B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7505B2-599C-45DA-B1E7-4713FD6FF377}"/>
      </w:docPartPr>
      <w:docPartBody>
        <w:p w:rsidR="001C31A4" w:rsidRDefault="001C31A4" w:rsidP="001C31A4">
          <w:pPr>
            <w:pStyle w:val="A4DD6BDB53AE4134A78B199311A9BE9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4D60407E7548ACB7198EC704DC8A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79E13D-F9BC-48DA-881B-D4CD8E27F5F5}"/>
      </w:docPartPr>
      <w:docPartBody>
        <w:p w:rsidR="001C31A4" w:rsidRDefault="001C31A4" w:rsidP="001C31A4">
          <w:pPr>
            <w:pStyle w:val="094D60407E7548ACB7198EC704DC8AE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C691F615B47429DB1AF43618B678D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68FDE6-42C8-4AA9-ADE4-9E091BC49A4F}"/>
      </w:docPartPr>
      <w:docPartBody>
        <w:p w:rsidR="001C31A4" w:rsidRDefault="001C31A4" w:rsidP="001C31A4">
          <w:pPr>
            <w:pStyle w:val="AC691F615B47429DB1AF43618B678DE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978C39E62F1432BBB159F2CD90A2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4AED5-7028-44CD-A0A3-8B3A5A6FB2DA}"/>
      </w:docPartPr>
      <w:docPartBody>
        <w:p w:rsidR="001C31A4" w:rsidRDefault="001C31A4" w:rsidP="001C31A4">
          <w:pPr>
            <w:pStyle w:val="B978C39E62F1432BBB159F2CD90A2B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CCB02D307974E69BE4F21A81A72CD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1883F6-E642-4880-8A57-FFE6635C99FA}"/>
      </w:docPartPr>
      <w:docPartBody>
        <w:p w:rsidR="001C31A4" w:rsidRDefault="001C31A4" w:rsidP="001C31A4">
          <w:pPr>
            <w:pStyle w:val="4CCB02D307974E69BE4F21A81A72CD4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6484B6BDA204058AEE202B607BDA4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DEEB7F-F95A-4254-AB48-24A836223FEB}"/>
      </w:docPartPr>
      <w:docPartBody>
        <w:p w:rsidR="001C31A4" w:rsidRDefault="001C31A4" w:rsidP="001C31A4">
          <w:pPr>
            <w:pStyle w:val="06484B6BDA204058AEE202B607BDA46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C8DF47B5D8B4E9B8C21DA2AE4BDA8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305FA0-9F67-431C-B520-EA1B26D345EA}"/>
      </w:docPartPr>
      <w:docPartBody>
        <w:p w:rsidR="001C31A4" w:rsidRDefault="001C31A4" w:rsidP="001C31A4">
          <w:pPr>
            <w:pStyle w:val="EC8DF47B5D8B4E9B8C21DA2AE4BDA81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A915D15226F4E9982A91F1C079DAF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276A0F-74AE-499A-8949-675DED167FE5}"/>
      </w:docPartPr>
      <w:docPartBody>
        <w:p w:rsidR="001C31A4" w:rsidRDefault="001C31A4" w:rsidP="001C31A4">
          <w:pPr>
            <w:pStyle w:val="BA915D15226F4E9982A91F1C079DAF0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B056AC741C24A50B24CCFF692566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F831C0-5CD7-4AA7-AA81-05923409A4BF}"/>
      </w:docPartPr>
      <w:docPartBody>
        <w:p w:rsidR="001C31A4" w:rsidRDefault="001C31A4" w:rsidP="001C31A4">
          <w:pPr>
            <w:pStyle w:val="8B056AC741C24A50B24CCFF692566C8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F9DE3E7ECA418C8704D793980B60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39D493-1C62-4343-B0AB-7A3BC1034C7D}"/>
      </w:docPartPr>
      <w:docPartBody>
        <w:p w:rsidR="001C31A4" w:rsidRDefault="001C31A4" w:rsidP="001C31A4">
          <w:pPr>
            <w:pStyle w:val="EEF9DE3E7ECA418C8704D793980B60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FF6733D19104617AD5786F47C42F8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41DB85-6A1A-443E-AE07-5140EB7DF47C}"/>
      </w:docPartPr>
      <w:docPartBody>
        <w:p w:rsidR="001C31A4" w:rsidRDefault="001C31A4" w:rsidP="001C31A4">
          <w:pPr>
            <w:pStyle w:val="BFF6733D19104617AD5786F47C42F80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C6FDF066554198996AEDCA4336B1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35D5D9-9E8C-4386-8FFB-DF23CC34EE75}"/>
      </w:docPartPr>
      <w:docPartBody>
        <w:p w:rsidR="001C31A4" w:rsidRDefault="001C31A4" w:rsidP="001C31A4">
          <w:pPr>
            <w:pStyle w:val="38C6FDF066554198996AEDCA4336B10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9A78A04550F48FC9453C61B32B0ED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1F0710-F00A-403E-BBC6-48735A1C7844}"/>
      </w:docPartPr>
      <w:docPartBody>
        <w:p w:rsidR="001C31A4" w:rsidRDefault="001C31A4" w:rsidP="001C31A4">
          <w:pPr>
            <w:pStyle w:val="39A78A04550F48FC9453C61B32B0ED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4B2E96A1BC4C6388C8868D75CB8A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AD9BAF-17E2-43D3-B085-00B429195C0C}"/>
      </w:docPartPr>
      <w:docPartBody>
        <w:p w:rsidR="001C31A4" w:rsidRDefault="001C31A4" w:rsidP="001C31A4">
          <w:pPr>
            <w:pStyle w:val="034B2E96A1BC4C6388C8868D75CB8A8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D995D7D4A95429E836B4AD70D08A5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99EED4-A85A-4274-81A9-114B95F3B483}"/>
      </w:docPartPr>
      <w:docPartBody>
        <w:p w:rsidR="001C31A4" w:rsidRDefault="001C31A4" w:rsidP="001C31A4">
          <w:pPr>
            <w:pStyle w:val="7D995D7D4A95429E836B4AD70D08A5F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988129388A447C18F8E00C27A674D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C9B0B6-65CD-4EC8-A08F-35CA3FDBEAC0}"/>
      </w:docPartPr>
      <w:docPartBody>
        <w:p w:rsidR="001C31A4" w:rsidRDefault="001C31A4" w:rsidP="001C31A4">
          <w:pPr>
            <w:pStyle w:val="9988129388A447C18F8E00C27A674DC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A6E7CA724C24BCBAB8A751FBE0DB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C701B9-42D5-41FD-AA35-D9F004FE494B}"/>
      </w:docPartPr>
      <w:docPartBody>
        <w:p w:rsidR="001C31A4" w:rsidRDefault="001C31A4" w:rsidP="001C31A4">
          <w:pPr>
            <w:pStyle w:val="CA6E7CA724C24BCBAB8A751FBE0DB0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8D58F2AC7D4832A3C7A0AD369227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39FC1-4423-4B39-9DA9-8A9B4C7FDF17}"/>
      </w:docPartPr>
      <w:docPartBody>
        <w:p w:rsidR="001C31A4" w:rsidRDefault="001C31A4" w:rsidP="001C31A4">
          <w:pPr>
            <w:pStyle w:val="588D58F2AC7D4832A3C7A0AD369227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B3CF9800B941579B3EED9C03B9B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657C1A-7CB2-48E7-AB8E-E1B5CCEE106D}"/>
      </w:docPartPr>
      <w:docPartBody>
        <w:p w:rsidR="001C31A4" w:rsidRDefault="001C31A4" w:rsidP="001C31A4">
          <w:pPr>
            <w:pStyle w:val="1BB3CF9800B941579B3EED9C03B9BD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FB5BB48201D4F05B29B63939F1ACD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A1806E-59E4-4B6A-9F5B-FEF1C7E0BCFB}"/>
      </w:docPartPr>
      <w:docPartBody>
        <w:p w:rsidR="001C31A4" w:rsidRDefault="001C31A4" w:rsidP="001C31A4">
          <w:pPr>
            <w:pStyle w:val="CFB5BB48201D4F05B29B63939F1ACDF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DD48A85EC04AD8A237209C28C08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7B0EBA-F9E3-491C-AB2F-DD4596F4A316}"/>
      </w:docPartPr>
      <w:docPartBody>
        <w:p w:rsidR="001C31A4" w:rsidRDefault="001C31A4" w:rsidP="001C31A4">
          <w:pPr>
            <w:pStyle w:val="A3DD48A85EC04AD8A237209C28C0843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AECD21CC1A6477D94A90A9D353FD4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89A0F8-7A79-446F-BE50-2A4D3A1C8562}"/>
      </w:docPartPr>
      <w:docPartBody>
        <w:p w:rsidR="001C31A4" w:rsidRDefault="001C31A4" w:rsidP="001C31A4">
          <w:pPr>
            <w:pStyle w:val="BAECD21CC1A6477D94A90A9D353FD4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2E21C57AC1143BDA3CD09C86C6FDF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CAB06F-3CFF-4E92-8CCC-CAEBEE402B97}"/>
      </w:docPartPr>
      <w:docPartBody>
        <w:p w:rsidR="001C31A4" w:rsidRDefault="001C31A4" w:rsidP="001C31A4">
          <w:pPr>
            <w:pStyle w:val="02E21C57AC1143BDA3CD09C86C6FDF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CE8498429FF403BA3B249EEE25A2E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318E92-4C45-4635-83C1-73716561F299}"/>
      </w:docPartPr>
      <w:docPartBody>
        <w:p w:rsidR="001C31A4" w:rsidRDefault="001C31A4" w:rsidP="001C31A4">
          <w:pPr>
            <w:pStyle w:val="FCE8498429FF403BA3B249EEE25A2E6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5EE4F95D901492EA576D811E27AD6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121E6D-2E88-4EF3-AC59-A18F37FC1E6D}"/>
      </w:docPartPr>
      <w:docPartBody>
        <w:p w:rsidR="001C31A4" w:rsidRDefault="001C31A4" w:rsidP="001C31A4">
          <w:pPr>
            <w:pStyle w:val="A5EE4F95D901492EA576D811E27AD6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DBD5E0F66E4E90AFB2BF93536DA2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C95A7-0444-45B2-AB3B-C008CDED747F}"/>
      </w:docPartPr>
      <w:docPartBody>
        <w:p w:rsidR="001C31A4" w:rsidRDefault="001C31A4" w:rsidP="001C31A4">
          <w:pPr>
            <w:pStyle w:val="38DBD5E0F66E4E90AFB2BF93536DA22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F3DC6E5EDE54B12AB08CEBB10D424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BDFB23-D34C-45A0-902A-0767574F5D5F}"/>
      </w:docPartPr>
      <w:docPartBody>
        <w:p w:rsidR="001C31A4" w:rsidRDefault="001C31A4" w:rsidP="001C31A4">
          <w:pPr>
            <w:pStyle w:val="FF3DC6E5EDE54B12AB08CEBB10D424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6940187A02846118F82036FD539A7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5B3253-52D0-4911-900B-B418815EFC29}"/>
      </w:docPartPr>
      <w:docPartBody>
        <w:p w:rsidR="001C31A4" w:rsidRDefault="001C31A4" w:rsidP="001C31A4">
          <w:pPr>
            <w:pStyle w:val="06940187A02846118F82036FD539A7E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D8E4C313B084495BDAC736A77DDE8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83A02-E1CE-41C4-A2D5-2732B68E65AD}"/>
      </w:docPartPr>
      <w:docPartBody>
        <w:p w:rsidR="001C31A4" w:rsidRDefault="001C31A4" w:rsidP="001C31A4">
          <w:pPr>
            <w:pStyle w:val="1D8E4C313B084495BDAC736A77DDE8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8E19DC892E46E2AC49C699D9F8BC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1343CD-E3F2-45AC-8004-A06376224436}"/>
      </w:docPartPr>
      <w:docPartBody>
        <w:p w:rsidR="001C31A4" w:rsidRDefault="001C31A4" w:rsidP="001C31A4">
          <w:pPr>
            <w:pStyle w:val="9A8E19DC892E46E2AC49C699D9F8BC6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C5C51271944A0B84967E0408DA97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D411E7-3C7E-400E-BE99-394133D1F597}"/>
      </w:docPartPr>
      <w:docPartBody>
        <w:p w:rsidR="001C31A4" w:rsidRDefault="001C31A4" w:rsidP="001C31A4">
          <w:pPr>
            <w:pStyle w:val="29C5C51271944A0B84967E0408DA978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E3C84F57744C16A0E90CE5B65C00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F2323-1B09-4FA4-8003-8D703EDCEDBB}"/>
      </w:docPartPr>
      <w:docPartBody>
        <w:p w:rsidR="001C31A4" w:rsidRDefault="001C31A4" w:rsidP="001C31A4">
          <w:pPr>
            <w:pStyle w:val="12E3C84F57744C16A0E90CE5B65C00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3F0E79873D4F29ACD0E8EBBC66F0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020F6-7C4B-44C0-B9C8-625E82C10736}"/>
      </w:docPartPr>
      <w:docPartBody>
        <w:p w:rsidR="001C31A4" w:rsidRDefault="001C31A4" w:rsidP="001C31A4">
          <w:pPr>
            <w:pStyle w:val="693F0E79873D4F29ACD0E8EBBC66F00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A4C610AEC204267B6356EFE0F67BC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A8C641-690F-4638-A0B5-B00B96C3D1AA}"/>
      </w:docPartPr>
      <w:docPartBody>
        <w:p w:rsidR="001C31A4" w:rsidRDefault="001C31A4" w:rsidP="001C31A4">
          <w:pPr>
            <w:pStyle w:val="8A4C610AEC204267B6356EFE0F67BCF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613F7229BB4EA8ACE77348A16E35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CCDFEF-D478-4F02-91C8-316878786088}"/>
      </w:docPartPr>
      <w:docPartBody>
        <w:p w:rsidR="001C31A4" w:rsidRDefault="001C31A4" w:rsidP="001C31A4">
          <w:pPr>
            <w:pStyle w:val="97613F7229BB4EA8ACE77348A16E35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78F0E03D5246AB8F8ED0EEDD1D40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914BDF-0AD3-4ECF-A445-EE71CC61A4C9}"/>
      </w:docPartPr>
      <w:docPartBody>
        <w:p w:rsidR="001C31A4" w:rsidRDefault="001C31A4" w:rsidP="001C31A4">
          <w:pPr>
            <w:pStyle w:val="BE78F0E03D5246AB8F8ED0EEDD1D408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06861D578D4D92B11E2AB7762BCD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2B5496-BE90-4A72-AA81-9872E182EAF9}"/>
      </w:docPartPr>
      <w:docPartBody>
        <w:p w:rsidR="001C31A4" w:rsidRDefault="001C31A4" w:rsidP="001C31A4">
          <w:pPr>
            <w:pStyle w:val="C206861D578D4D92B11E2AB7762BCDF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6838210776E42B398C705B0B6536A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AC4DF7-CA00-4B3C-8784-C20F9F263733}"/>
      </w:docPartPr>
      <w:docPartBody>
        <w:p w:rsidR="001C31A4" w:rsidRDefault="001C31A4" w:rsidP="001C31A4">
          <w:pPr>
            <w:pStyle w:val="16838210776E42B398C705B0B6536A8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8CF5AA650034348984FABE5EA62C5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E0E8DF-BACF-483C-A116-F4AC9FDB54CE}"/>
      </w:docPartPr>
      <w:docPartBody>
        <w:p w:rsidR="001C31A4" w:rsidRDefault="001C31A4" w:rsidP="001C31A4">
          <w:pPr>
            <w:pStyle w:val="08CF5AA650034348984FABE5EA62C57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220E6626264E33ABB4E85D75143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490DA9-FA5C-45FB-A189-774F230E9181}"/>
      </w:docPartPr>
      <w:docPartBody>
        <w:p w:rsidR="001C31A4" w:rsidRDefault="001C31A4" w:rsidP="001C31A4">
          <w:pPr>
            <w:pStyle w:val="B2220E6626264E33ABB4E85D7514360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AD12A21C17546A489371CC51A2200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4202A-A0C8-4A7B-A68A-956FC8CB7E7F}"/>
      </w:docPartPr>
      <w:docPartBody>
        <w:p w:rsidR="001C31A4" w:rsidRDefault="001C31A4" w:rsidP="001C31A4">
          <w:pPr>
            <w:pStyle w:val="BAD12A21C17546A489371CC51A22008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B69D75C0B348469F3C4E6301ACFE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EAD8D8-3DCA-4A0B-AF8F-0FE4E693525B}"/>
      </w:docPartPr>
      <w:docPartBody>
        <w:p w:rsidR="001C31A4" w:rsidRDefault="001C31A4" w:rsidP="001C31A4">
          <w:pPr>
            <w:pStyle w:val="9AB69D75C0B348469F3C4E6301ACFE7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77C89856CA4EC5A62E00C8B3784F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C59059-F435-41F5-B9EE-317FBF1DE079}"/>
      </w:docPartPr>
      <w:docPartBody>
        <w:p w:rsidR="001C31A4" w:rsidRDefault="001C31A4" w:rsidP="001C31A4">
          <w:pPr>
            <w:pStyle w:val="6777C89856CA4EC5A62E00C8B3784FB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8E05221964D4663B0C0752E5AD1A6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847A5E-CFF9-4C96-848E-BDD906F21029}"/>
      </w:docPartPr>
      <w:docPartBody>
        <w:p w:rsidR="001C31A4" w:rsidRDefault="001C31A4" w:rsidP="001C31A4">
          <w:pPr>
            <w:pStyle w:val="C8E05221964D4663B0C0752E5AD1A6C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8844021D636446BB7CAD7394F1611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ED523-625B-4EC6-A909-35D30F34EC69}"/>
      </w:docPartPr>
      <w:docPartBody>
        <w:p w:rsidR="001C31A4" w:rsidRDefault="001C31A4" w:rsidP="001C31A4">
          <w:pPr>
            <w:pStyle w:val="C8844021D636446BB7CAD7394F16116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FA27DC55354D52BAA4AD6C1D6AF0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1A5C0D-4454-4180-9BC3-17402D3DD358}"/>
      </w:docPartPr>
      <w:docPartBody>
        <w:p w:rsidR="001C31A4" w:rsidRDefault="001C31A4" w:rsidP="001C31A4">
          <w:pPr>
            <w:pStyle w:val="97FA27DC55354D52BAA4AD6C1D6AF0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097C1CEDDB44B78EED2E8F9706FB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D04421-E96B-457A-A7CC-D92F11C7FBEB}"/>
      </w:docPartPr>
      <w:docPartBody>
        <w:p w:rsidR="001C31A4" w:rsidRDefault="001C31A4" w:rsidP="001C31A4">
          <w:pPr>
            <w:pStyle w:val="CE097C1CEDDB44B78EED2E8F9706FB8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596B68E0F89495CBD415033709419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E08F07-952B-42E0-A23B-990BDC4F313E}"/>
      </w:docPartPr>
      <w:docPartBody>
        <w:p w:rsidR="001C31A4" w:rsidRDefault="001C31A4" w:rsidP="001C31A4">
          <w:pPr>
            <w:pStyle w:val="C596B68E0F89495CBD415033709419A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3581C503BF446A79BA9E45ED5885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8493E9-9641-4F82-BB4D-8A76C90B5726}"/>
      </w:docPartPr>
      <w:docPartBody>
        <w:p w:rsidR="001C31A4" w:rsidRDefault="001C31A4" w:rsidP="001C31A4">
          <w:pPr>
            <w:pStyle w:val="23581C503BF446A79BA9E45ED588531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A9778538D774BA88045FEFA245715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861C6D-702C-43B1-898D-F89F2188915C}"/>
      </w:docPartPr>
      <w:docPartBody>
        <w:p w:rsidR="001C31A4" w:rsidRDefault="001C31A4" w:rsidP="001C31A4">
          <w:pPr>
            <w:pStyle w:val="EA9778538D774BA88045FEFA2457152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DEF754A0BD14494A006C0731FAC2E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FB01F-4674-475B-AD31-E031839AA0B2}"/>
      </w:docPartPr>
      <w:docPartBody>
        <w:p w:rsidR="001C31A4" w:rsidRDefault="001C31A4" w:rsidP="001C31A4">
          <w:pPr>
            <w:pStyle w:val="1DEF754A0BD14494A006C0731FAC2E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0A643CAD14443DBB3475CE788D42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DB1575-2FE5-4DCF-97B1-AB779E381C04}"/>
      </w:docPartPr>
      <w:docPartBody>
        <w:p w:rsidR="001C31A4" w:rsidRDefault="001C31A4" w:rsidP="001C31A4">
          <w:pPr>
            <w:pStyle w:val="470A643CAD14443DBB3475CE788D426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3B1BC1CA9848BEB2D937DD190A81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06951E-0E08-4DA8-B3C2-5D08A4EA4807}"/>
      </w:docPartPr>
      <w:docPartBody>
        <w:p w:rsidR="001C31A4" w:rsidRDefault="001C31A4" w:rsidP="001C31A4">
          <w:pPr>
            <w:pStyle w:val="E43B1BC1CA9848BEB2D937DD190A81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AFE7771B74433882A3674E9B3F15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5A7EA2-7D8D-4F3D-8ED7-5A9BD85DCF26}"/>
      </w:docPartPr>
      <w:docPartBody>
        <w:p w:rsidR="001C31A4" w:rsidRDefault="001C31A4" w:rsidP="001C31A4">
          <w:pPr>
            <w:pStyle w:val="1EAFE7771B74433882A3674E9B3F15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35BB44DBBC4E7D9AA95DBEDBBF3D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878D42-1F12-43BC-A2EB-D67DF8819AF4}"/>
      </w:docPartPr>
      <w:docPartBody>
        <w:p w:rsidR="001C31A4" w:rsidRDefault="001C31A4" w:rsidP="001C31A4">
          <w:pPr>
            <w:pStyle w:val="1135BB44DBBC4E7D9AA95DBEDBBF3D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C29E3EC4D544AB18ADBF667BE8C4C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6F8A0A-84B7-406A-90BF-331AF58F4C9A}"/>
      </w:docPartPr>
      <w:docPartBody>
        <w:p w:rsidR="001C31A4" w:rsidRDefault="001C31A4" w:rsidP="001C31A4">
          <w:pPr>
            <w:pStyle w:val="8C29E3EC4D544AB18ADBF667BE8C4C1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256CED34B44694ACBD5FDEBDB22D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A62A62-0227-4928-8834-2EA63A14AE87}"/>
      </w:docPartPr>
      <w:docPartBody>
        <w:p w:rsidR="001C31A4" w:rsidRDefault="001C31A4" w:rsidP="001C31A4">
          <w:pPr>
            <w:pStyle w:val="E7256CED34B44694ACBD5FDEBDB22DB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9EB5056167C4D37B58BCF565CDEFC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632B48-E381-456D-8952-2C712E868657}"/>
      </w:docPartPr>
      <w:docPartBody>
        <w:p w:rsidR="001C31A4" w:rsidRDefault="001C31A4" w:rsidP="001C31A4">
          <w:pPr>
            <w:pStyle w:val="19EB5056167C4D37B58BCF565CDEFC6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CE15E75F5F4DDE894960F6F2848D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AA8F30-43D8-46F1-85A5-C728C649E9B8}"/>
      </w:docPartPr>
      <w:docPartBody>
        <w:p w:rsidR="001C31A4" w:rsidRDefault="001C31A4" w:rsidP="001C31A4">
          <w:pPr>
            <w:pStyle w:val="A9CE15E75F5F4DDE894960F6F2848DD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A9856F498604826BDBBEABE4900E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A65F84-8C59-4526-8537-0434F36B8302}"/>
      </w:docPartPr>
      <w:docPartBody>
        <w:p w:rsidR="001C31A4" w:rsidRDefault="001C31A4" w:rsidP="001C31A4">
          <w:pPr>
            <w:pStyle w:val="DA9856F498604826BDBBEABE4900E9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0B389107D849A7AAAAE1CDD262AC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F9B3B8-F594-4527-8739-01EBBF4B572D}"/>
      </w:docPartPr>
      <w:docPartBody>
        <w:p w:rsidR="001C31A4" w:rsidRDefault="001C31A4" w:rsidP="001C31A4">
          <w:pPr>
            <w:pStyle w:val="1B0B389107D849A7AAAAE1CDD262AC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9FAB17CDF3405ABD88C32B8157E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D6D3A-E025-4357-8499-35C00D976706}"/>
      </w:docPartPr>
      <w:docPartBody>
        <w:p w:rsidR="001C31A4" w:rsidRDefault="001C31A4" w:rsidP="001C31A4">
          <w:pPr>
            <w:pStyle w:val="B79FAB17CDF3405ABD88C32B8157E3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7A2B589D5349AD9FB0207E34F83F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E78116-6CB4-432F-B8A5-801374AE2927}"/>
      </w:docPartPr>
      <w:docPartBody>
        <w:p w:rsidR="001C31A4" w:rsidRDefault="001C31A4" w:rsidP="001C31A4">
          <w:pPr>
            <w:pStyle w:val="BE7A2B589D5349AD9FB0207E34F83FE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2F0D19C3AD4DB6BD1B9318D54378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671A00-C9B7-42EE-84A1-2BB62E72F56A}"/>
      </w:docPartPr>
      <w:docPartBody>
        <w:p w:rsidR="001C31A4" w:rsidRDefault="001C31A4" w:rsidP="001C31A4">
          <w:pPr>
            <w:pStyle w:val="BE2F0D19C3AD4DB6BD1B9318D54378D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33992122BE34AE19A232D452E7C83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D25AEF-C9C5-4D21-AEA1-AD24204009D5}"/>
      </w:docPartPr>
      <w:docPartBody>
        <w:p w:rsidR="001C31A4" w:rsidRDefault="001C31A4" w:rsidP="001C31A4">
          <w:pPr>
            <w:pStyle w:val="433992122BE34AE19A232D452E7C83D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0876FA7D4124253A3535FBEE7B05A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A11888-BED5-404D-9FA9-B9F169CE3184}"/>
      </w:docPartPr>
      <w:docPartBody>
        <w:p w:rsidR="001C31A4" w:rsidRDefault="001C31A4" w:rsidP="001C31A4">
          <w:pPr>
            <w:pStyle w:val="80876FA7D4124253A3535FBEE7B05AF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35F2A0510BD4F1C862CC552F67177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E0D685-0958-43BE-A2B5-751BAEE1ADD4}"/>
      </w:docPartPr>
      <w:docPartBody>
        <w:p w:rsidR="001C31A4" w:rsidRDefault="001C31A4" w:rsidP="001C31A4">
          <w:pPr>
            <w:pStyle w:val="235F2A0510BD4F1C862CC552F671775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C10F1C39C5C4014A33E13F4F237D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2A0B0B-FA43-4D24-8C4A-1CF6A39B5AD2}"/>
      </w:docPartPr>
      <w:docPartBody>
        <w:p w:rsidR="001C31A4" w:rsidRDefault="001C31A4" w:rsidP="001C31A4">
          <w:pPr>
            <w:pStyle w:val="3C10F1C39C5C4014A33E13F4F237D84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068CB0FAF4486CA67610F91E2944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0E969D-C79B-440E-A7FF-76120FC2D63E}"/>
      </w:docPartPr>
      <w:docPartBody>
        <w:p w:rsidR="001C31A4" w:rsidRDefault="001C31A4" w:rsidP="001C31A4">
          <w:pPr>
            <w:pStyle w:val="AD068CB0FAF4486CA67610F91E2944F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B222E319B144F0AC46194A84829C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9373A0-BF78-4CF3-A88A-6D3A1CF676BC}"/>
      </w:docPartPr>
      <w:docPartBody>
        <w:p w:rsidR="001C31A4" w:rsidRDefault="001C31A4" w:rsidP="001C31A4">
          <w:pPr>
            <w:pStyle w:val="DEB222E319B144F0AC46194A84829CD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9D49C0B559E40BE81E517F624CFA8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99E382-B560-4047-B952-A128EB7436F9}"/>
      </w:docPartPr>
      <w:docPartBody>
        <w:p w:rsidR="001C31A4" w:rsidRDefault="001C31A4" w:rsidP="001C31A4">
          <w:pPr>
            <w:pStyle w:val="E9D49C0B559E40BE81E517F624CFA8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4EF5086BE744FADBC14B2ECABBFE6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FD5A5-F4D5-44FB-90C5-B14C90147A0E}"/>
      </w:docPartPr>
      <w:docPartBody>
        <w:p w:rsidR="001C31A4" w:rsidRDefault="001C31A4" w:rsidP="001C31A4">
          <w:pPr>
            <w:pStyle w:val="54EF5086BE744FADBC14B2ECABBFE60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0980E8DAAA14B628B83942267D5DF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472930-74FA-4F98-9BA8-836791533A9D}"/>
      </w:docPartPr>
      <w:docPartBody>
        <w:p w:rsidR="001C31A4" w:rsidRDefault="001C31A4" w:rsidP="001C31A4">
          <w:pPr>
            <w:pStyle w:val="20980E8DAAA14B628B83942267D5DFD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75397E6BE60473084C98E7E8FF81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1BB4C0-E762-4A68-ACCA-8322F6C1628E}"/>
      </w:docPartPr>
      <w:docPartBody>
        <w:p w:rsidR="001C31A4" w:rsidRDefault="001C31A4" w:rsidP="001C31A4">
          <w:pPr>
            <w:pStyle w:val="175397E6BE60473084C98E7E8FF81B1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FDAA63253D141C4984E1C7C744C12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06ED19-CDBB-4B70-A919-9603C7B52394}"/>
      </w:docPartPr>
      <w:docPartBody>
        <w:p w:rsidR="001C31A4" w:rsidRDefault="001C31A4" w:rsidP="001C31A4">
          <w:pPr>
            <w:pStyle w:val="BFDAA63253D141C4984E1C7C744C12D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73FD26CB0441C8A240E5F21E9925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DAEBC4-FD61-4886-A21C-516A91DC1FAF}"/>
      </w:docPartPr>
      <w:docPartBody>
        <w:p w:rsidR="001C31A4" w:rsidRDefault="001C31A4" w:rsidP="001C31A4">
          <w:pPr>
            <w:pStyle w:val="5073FD26CB0441C8A240E5F21E99252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A59E477DEB445E39F8E19BFFDDDB5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0BA6AF-9DF3-4499-9C36-CCEB4072CC2A}"/>
      </w:docPartPr>
      <w:docPartBody>
        <w:p w:rsidR="001C31A4" w:rsidRDefault="001C31A4" w:rsidP="001C31A4">
          <w:pPr>
            <w:pStyle w:val="AA59E477DEB445E39F8E19BFFDDDB52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DA88E378D1469C80E6B128F3602D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361C1A-2078-4C37-903C-61190AAD33BE}"/>
      </w:docPartPr>
      <w:docPartBody>
        <w:p w:rsidR="001C31A4" w:rsidRDefault="001C31A4" w:rsidP="001C31A4">
          <w:pPr>
            <w:pStyle w:val="3BDA88E378D1469C80E6B128F3602D3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D21C3EA088543AD8F57C35419CA72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63A8BA-3D83-497A-ADA8-B967BFD1D4F7}"/>
      </w:docPartPr>
      <w:docPartBody>
        <w:p w:rsidR="001C31A4" w:rsidRDefault="001C31A4" w:rsidP="001C31A4">
          <w:pPr>
            <w:pStyle w:val="8D21C3EA088543AD8F57C35419CA722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36EBA440CCF48A3A85906FEAEAFCE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CCBD21-5552-4A0D-8242-ADAD7AFB3F7B}"/>
      </w:docPartPr>
      <w:docPartBody>
        <w:p w:rsidR="001C31A4" w:rsidRDefault="001C31A4" w:rsidP="001C31A4">
          <w:pPr>
            <w:pStyle w:val="136EBA440CCF48A3A85906FEAEAFCEA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CCB9FD20064111AC5B01911A0E51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07ECAB-6411-438B-89E8-A9A1598E02A2}"/>
      </w:docPartPr>
      <w:docPartBody>
        <w:p w:rsidR="001C31A4" w:rsidRDefault="001C31A4" w:rsidP="001C31A4">
          <w:pPr>
            <w:pStyle w:val="60CCB9FD20064111AC5B01911A0E518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93EED2D41644042BE4264F83ACD3E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380C7C-03F9-4259-A247-F91F665AC0EE}"/>
      </w:docPartPr>
      <w:docPartBody>
        <w:p w:rsidR="001C31A4" w:rsidRDefault="001C31A4" w:rsidP="001C31A4">
          <w:pPr>
            <w:pStyle w:val="993EED2D41644042BE4264F83ACD3E2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4A82882A5340CE83CA4F89B93C81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81DE76-65D4-4A26-92EA-9C76F08EFD67}"/>
      </w:docPartPr>
      <w:docPartBody>
        <w:p w:rsidR="001C31A4" w:rsidRDefault="001C31A4" w:rsidP="001C31A4">
          <w:pPr>
            <w:pStyle w:val="A94A82882A5340CE83CA4F89B93C810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DDCED70B6434F16B7A3EA44C9C691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4DDB6C-29D0-4FF5-A7D8-22E63855B0F7}"/>
      </w:docPartPr>
      <w:docPartBody>
        <w:p w:rsidR="001C31A4" w:rsidRDefault="001C31A4" w:rsidP="001C31A4">
          <w:pPr>
            <w:pStyle w:val="BDDCED70B6434F16B7A3EA44C9C691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C24C6E01DE407FBDB66B4B72155F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1C3CC-1ED1-4A2A-977B-517AE31F087D}"/>
      </w:docPartPr>
      <w:docPartBody>
        <w:p w:rsidR="001C31A4" w:rsidRDefault="001C31A4" w:rsidP="001C31A4">
          <w:pPr>
            <w:pStyle w:val="AEC24C6E01DE407FBDB66B4B72155FE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F695055B291404D9AD0EC2109C846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FFE50-4F65-4C8C-BB68-85A73ACCAA35}"/>
      </w:docPartPr>
      <w:docPartBody>
        <w:p w:rsidR="001C31A4" w:rsidRDefault="001C31A4" w:rsidP="001C31A4">
          <w:pPr>
            <w:pStyle w:val="FF695055B291404D9AD0EC2109C8469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27561333AF84FFEAE12C04C5F7154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B1287B-F400-4F16-A9BA-E9A0B2FE549B}"/>
      </w:docPartPr>
      <w:docPartBody>
        <w:p w:rsidR="001C31A4" w:rsidRDefault="001C31A4" w:rsidP="001C31A4">
          <w:pPr>
            <w:pStyle w:val="E27561333AF84FFEAE12C04C5F7154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78C132CF43A4934AF6744AE3D18EC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28CBFA-B96A-42C7-B167-A235491A5B99}"/>
      </w:docPartPr>
      <w:docPartBody>
        <w:p w:rsidR="001C31A4" w:rsidRDefault="001C31A4" w:rsidP="001C31A4">
          <w:pPr>
            <w:pStyle w:val="778C132CF43A4934AF6744AE3D18EC1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54AA5B2595340E89245A4A2D38DE6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58557C-9DE0-4C0A-87D7-6E884E00ECA2}"/>
      </w:docPartPr>
      <w:docPartBody>
        <w:p w:rsidR="001C31A4" w:rsidRDefault="001C31A4" w:rsidP="001C31A4">
          <w:pPr>
            <w:pStyle w:val="254AA5B2595340E89245A4A2D38DE69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AAFEE662A34DBF944C90EBC9EF55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E0BBF8-FE35-4909-8508-E8733C4E1758}"/>
      </w:docPartPr>
      <w:docPartBody>
        <w:p w:rsidR="001C31A4" w:rsidRDefault="001C31A4" w:rsidP="001C31A4">
          <w:pPr>
            <w:pStyle w:val="66AAFEE662A34DBF944C90EBC9EF553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0528408C12C433988BC741242C16D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B8CE0-178D-4621-83EC-5A6BC57F19DC}"/>
      </w:docPartPr>
      <w:docPartBody>
        <w:p w:rsidR="001C31A4" w:rsidRDefault="001C31A4" w:rsidP="001C31A4">
          <w:pPr>
            <w:pStyle w:val="10528408C12C433988BC741242C16D8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11B7E18EE0844909B2CCD636DAA37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0650A2-CEF8-42AC-9141-382A7C16BA34}"/>
      </w:docPartPr>
      <w:docPartBody>
        <w:p w:rsidR="001C31A4" w:rsidRDefault="001C31A4" w:rsidP="001C31A4">
          <w:pPr>
            <w:pStyle w:val="911B7E18EE0844909B2CCD636DAA37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0742D8A4A7D4C8E8264EDA68B60A3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1E96BA-F63D-4168-8F73-66EB9F4C56B5}"/>
      </w:docPartPr>
      <w:docPartBody>
        <w:p w:rsidR="001C31A4" w:rsidRDefault="001C31A4" w:rsidP="001C31A4">
          <w:pPr>
            <w:pStyle w:val="E0742D8A4A7D4C8E8264EDA68B60A38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5B510C4E6C4F2CA245D17A6F3520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C5444-A6F4-477F-8C64-9325BBB49C9D}"/>
      </w:docPartPr>
      <w:docPartBody>
        <w:p w:rsidR="001C31A4" w:rsidRDefault="001C31A4" w:rsidP="001C31A4">
          <w:pPr>
            <w:pStyle w:val="CE5B510C4E6C4F2CA245D17A6F3520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A7D77D0D094F9AB8D1857AA0A7F2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A4A4E-5A98-409D-A471-2584AE69E7DC}"/>
      </w:docPartPr>
      <w:docPartBody>
        <w:p w:rsidR="001C31A4" w:rsidRDefault="001C31A4" w:rsidP="001C31A4">
          <w:pPr>
            <w:pStyle w:val="09A7D77D0D094F9AB8D1857AA0A7F2D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E522E1CA6BB4F99A7D0B332A97676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15580B-6DDB-4B12-8A79-1C5BE582306A}"/>
      </w:docPartPr>
      <w:docPartBody>
        <w:p w:rsidR="001C31A4" w:rsidRDefault="001C31A4" w:rsidP="001C31A4">
          <w:pPr>
            <w:pStyle w:val="7E522E1CA6BB4F99A7D0B332A97676C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725D8F836848139511FABED01B07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C5D83-9617-46BB-935A-71C8AF4D2D92}"/>
      </w:docPartPr>
      <w:docPartBody>
        <w:p w:rsidR="001C31A4" w:rsidRDefault="001C31A4" w:rsidP="001C31A4">
          <w:pPr>
            <w:pStyle w:val="C1725D8F836848139511FABED01B07F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79FBBE26EDF4D1DB15820AED9A753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93527F-D256-43AB-8810-E6D20A16EEB0}"/>
      </w:docPartPr>
      <w:docPartBody>
        <w:p w:rsidR="001C31A4" w:rsidRDefault="001C31A4" w:rsidP="001C31A4">
          <w:pPr>
            <w:pStyle w:val="879FBBE26EDF4D1DB15820AED9A7536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EE4D2B3A434D53A1D83CFDB03984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F0280-C084-4A91-A73D-19A9EBF3BFA3}"/>
      </w:docPartPr>
      <w:docPartBody>
        <w:p w:rsidR="001C31A4" w:rsidRDefault="001C31A4" w:rsidP="001C31A4">
          <w:pPr>
            <w:pStyle w:val="66EE4D2B3A434D53A1D83CFDB039843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C7B464E2957405EB3C241EE2D9B4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CD7D42-B1D7-4504-AFB5-4D71C1944432}"/>
      </w:docPartPr>
      <w:docPartBody>
        <w:p w:rsidR="001C31A4" w:rsidRDefault="001C31A4" w:rsidP="001C31A4">
          <w:pPr>
            <w:pStyle w:val="7C7B464E2957405EB3C241EE2D9B4A5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5668E80A1F54F82BC156FC398BFE1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3B0531-4049-442F-89F7-BCD3AA0610F4}"/>
      </w:docPartPr>
      <w:docPartBody>
        <w:p w:rsidR="001C31A4" w:rsidRDefault="001C31A4" w:rsidP="001C31A4">
          <w:pPr>
            <w:pStyle w:val="75668E80A1F54F82BC156FC398BFE12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FE6124581D34F4B9C25907BC57384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FF0BD-DCFF-4C42-8CD4-408618CE4A8B}"/>
      </w:docPartPr>
      <w:docPartBody>
        <w:p w:rsidR="001C31A4" w:rsidRDefault="001C31A4" w:rsidP="001C31A4">
          <w:pPr>
            <w:pStyle w:val="7FE6124581D34F4B9C25907BC573844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BA032323D85471ABC1AFCA84F3A84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C9D78A-CC70-46BB-A6AC-7BF7FE6A812C}"/>
      </w:docPartPr>
      <w:docPartBody>
        <w:p w:rsidR="001C31A4" w:rsidRDefault="001C31A4" w:rsidP="001C31A4">
          <w:pPr>
            <w:pStyle w:val="7BA032323D85471ABC1AFCA84F3A84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2F04F66BF44F099D3A63CC9DBDB3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F79D2A-DAC0-4A25-B40E-7F014A967865}"/>
      </w:docPartPr>
      <w:docPartBody>
        <w:p w:rsidR="001C31A4" w:rsidRDefault="001C31A4" w:rsidP="001C31A4">
          <w:pPr>
            <w:pStyle w:val="692F04F66BF44F099D3A63CC9DBDB35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6FD2F2D8824A0C9B6ED30E23D4BB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64D7EF-2489-43DF-A0D7-3C02081E831E}"/>
      </w:docPartPr>
      <w:docPartBody>
        <w:p w:rsidR="001C31A4" w:rsidRDefault="001C31A4" w:rsidP="001C31A4">
          <w:pPr>
            <w:pStyle w:val="386FD2F2D8824A0C9B6ED30E23D4BBC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AB98069332D4E1483D2C16E2CFBB2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986D6-E7F9-4BD8-B9FE-0357F4926B2D}"/>
      </w:docPartPr>
      <w:docPartBody>
        <w:p w:rsidR="001C31A4" w:rsidRDefault="001C31A4" w:rsidP="001C31A4">
          <w:pPr>
            <w:pStyle w:val="CAB98069332D4E1483D2C16E2CFBB27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BECCBCAE581465A949ADC9DB34EC9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3DA1FD-5BA0-4477-82C3-2A2D8D51F329}"/>
      </w:docPartPr>
      <w:docPartBody>
        <w:p w:rsidR="001C31A4" w:rsidRDefault="001C31A4" w:rsidP="001C31A4">
          <w:pPr>
            <w:pStyle w:val="7BECCBCAE581465A949ADC9DB34EC9E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9751F449FB424A8411B5A9F84F46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7655C0-07FF-45D4-BFDD-6E84FA640142}"/>
      </w:docPartPr>
      <w:docPartBody>
        <w:p w:rsidR="001C31A4" w:rsidRDefault="001C31A4" w:rsidP="001C31A4">
          <w:pPr>
            <w:pStyle w:val="389751F449FB424A8411B5A9F84F46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482DC7090A2415A8C33188187B1E0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DDE6CC-ABEF-41C4-9729-C7583E0A6683}"/>
      </w:docPartPr>
      <w:docPartBody>
        <w:p w:rsidR="001C31A4" w:rsidRDefault="001C31A4" w:rsidP="001C31A4">
          <w:pPr>
            <w:pStyle w:val="D482DC7090A2415A8C33188187B1E08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A48E1B904642A9841687573CE616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14F996-64EB-4D76-AD4A-EE356615B8C5}"/>
      </w:docPartPr>
      <w:docPartBody>
        <w:p w:rsidR="001C31A4" w:rsidRDefault="001C31A4" w:rsidP="001C31A4">
          <w:pPr>
            <w:pStyle w:val="C2A48E1B904642A9841687573CE6160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24F561F6EF14E6DB58C58A9A425B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5039D5-A818-412E-81B5-26F6DFE94B2B}"/>
      </w:docPartPr>
      <w:docPartBody>
        <w:p w:rsidR="001C31A4" w:rsidRDefault="001C31A4" w:rsidP="001C31A4">
          <w:pPr>
            <w:pStyle w:val="824F561F6EF14E6DB58C58A9A425BEC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16A35541AB4280858B2ACD118ECC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51AA79-BF31-4672-BE0D-FE2C8225E5A6}"/>
      </w:docPartPr>
      <w:docPartBody>
        <w:p w:rsidR="001C31A4" w:rsidRDefault="001C31A4" w:rsidP="001C31A4">
          <w:pPr>
            <w:pStyle w:val="5216A35541AB4280858B2ACD118ECCD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46CC6D24A24C1CB1BD2815919134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6011A0-A4B3-4AFF-AF6B-F27C3E8A0452}"/>
      </w:docPartPr>
      <w:docPartBody>
        <w:p w:rsidR="001C31A4" w:rsidRDefault="001C31A4" w:rsidP="001C31A4">
          <w:pPr>
            <w:pStyle w:val="0D46CC6D24A24C1CB1BD2815919134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D7CE20C32E458386928E61282C35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6C4687-A8FC-40BE-A609-9ECBCBC1F22A}"/>
      </w:docPartPr>
      <w:docPartBody>
        <w:p w:rsidR="001C31A4" w:rsidRDefault="001C31A4" w:rsidP="001C31A4">
          <w:pPr>
            <w:pStyle w:val="A3D7CE20C32E458386928E61282C35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267C925A4740968746A7A67FC61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A9DCF2-A78D-4B3E-88EC-FE769A809BE8}"/>
      </w:docPartPr>
      <w:docPartBody>
        <w:p w:rsidR="001C31A4" w:rsidRDefault="001C31A4" w:rsidP="001C31A4">
          <w:pPr>
            <w:pStyle w:val="1E267C925A4740968746A7A67FC612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53FDB61B50D47CB86D9D1D33EB745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388D3D-832A-4400-948B-AFA4149899D0}"/>
      </w:docPartPr>
      <w:docPartBody>
        <w:p w:rsidR="001C31A4" w:rsidRDefault="001C31A4" w:rsidP="001C31A4">
          <w:pPr>
            <w:pStyle w:val="F53FDB61B50D47CB86D9D1D33EB745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F3E014385824F849EBB7D8F5CC52E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61F0D7-7FB5-4A34-908B-A22A398E6471}"/>
      </w:docPartPr>
      <w:docPartBody>
        <w:p w:rsidR="001C31A4" w:rsidRDefault="001C31A4" w:rsidP="001C31A4">
          <w:pPr>
            <w:pStyle w:val="DF3E014385824F849EBB7D8F5CC52E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F95E5D601549E7A1110D8EFAF130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D4BA99-B164-48A0-B2E5-34080389107E}"/>
      </w:docPartPr>
      <w:docPartBody>
        <w:p w:rsidR="001C31A4" w:rsidRDefault="001C31A4" w:rsidP="001C31A4">
          <w:pPr>
            <w:pStyle w:val="66F95E5D601549E7A1110D8EFAF1304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56B60ACA9C448F9C5DD1532A601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963020-748A-4BA7-9239-B8C2122A2832}"/>
      </w:docPartPr>
      <w:docPartBody>
        <w:p w:rsidR="001C31A4" w:rsidRDefault="001C31A4" w:rsidP="001C31A4">
          <w:pPr>
            <w:pStyle w:val="5156B60ACA9C448F9C5DD1532A601CB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CF28BAE78D40BF83DE0486E15270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DC51C7-5C43-4743-AFC8-F1DA4D348DF2}"/>
      </w:docPartPr>
      <w:docPartBody>
        <w:p w:rsidR="001C31A4" w:rsidRDefault="001C31A4" w:rsidP="001C31A4">
          <w:pPr>
            <w:pStyle w:val="38CF28BAE78D40BF83DE0486E15270B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1FC4A029314203BF9C249FA8464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45D40E-A482-43DA-BCF5-79580353C9D3}"/>
      </w:docPartPr>
      <w:docPartBody>
        <w:p w:rsidR="001C31A4" w:rsidRDefault="001C31A4" w:rsidP="001C31A4">
          <w:pPr>
            <w:pStyle w:val="BE1FC4A029314203BF9C249FA84643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C3508F0DE144BD8D7055A3391B03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6DC12-0CC5-4D58-AF50-823EC8EACC13}"/>
      </w:docPartPr>
      <w:docPartBody>
        <w:p w:rsidR="001C31A4" w:rsidRDefault="001C31A4" w:rsidP="001C31A4">
          <w:pPr>
            <w:pStyle w:val="DEC3508F0DE144BD8D7055A3391B03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2DF709405E47329A6232C4D27A03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395379-41C5-4168-8106-03F07EF433E6}"/>
      </w:docPartPr>
      <w:docPartBody>
        <w:p w:rsidR="001C31A4" w:rsidRDefault="001C31A4" w:rsidP="001C31A4">
          <w:pPr>
            <w:pStyle w:val="D22DF709405E47329A6232C4D27A032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35FB754B7E46CC9E91B49E9A17D3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2CFBFD-459D-449C-95E1-ED4736402152}"/>
      </w:docPartPr>
      <w:docPartBody>
        <w:p w:rsidR="001C31A4" w:rsidRDefault="001C31A4" w:rsidP="001C31A4">
          <w:pPr>
            <w:pStyle w:val="6C35FB754B7E46CC9E91B49E9A17D3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FA34070A06142DAB7AEA69886B350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F1CDA6-7551-4C1C-98C5-B3F1E7093176}"/>
      </w:docPartPr>
      <w:docPartBody>
        <w:p w:rsidR="001C31A4" w:rsidRDefault="001C31A4" w:rsidP="001C31A4">
          <w:pPr>
            <w:pStyle w:val="EFA34070A06142DAB7AEA69886B3502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FD5DB7B0E2840FDA5D5B78532E215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762A75-7B40-42FA-8DFB-05947432970D}"/>
      </w:docPartPr>
      <w:docPartBody>
        <w:p w:rsidR="001C31A4" w:rsidRDefault="001C31A4" w:rsidP="001C31A4">
          <w:pPr>
            <w:pStyle w:val="0FD5DB7B0E2840FDA5D5B78532E215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228C0184A85412F8543789A93FF64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9CA9F0-DE1C-414C-8B6B-CF29AC11EA42}"/>
      </w:docPartPr>
      <w:docPartBody>
        <w:p w:rsidR="001C31A4" w:rsidRDefault="001C31A4" w:rsidP="001C31A4">
          <w:pPr>
            <w:pStyle w:val="8228C0184A85412F8543789A93FF641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4AEC2C9583E4B72924B221CD48913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CF3E7C-9895-433F-BA49-F8DBC1889823}"/>
      </w:docPartPr>
      <w:docPartBody>
        <w:p w:rsidR="001C31A4" w:rsidRDefault="001C31A4" w:rsidP="001C31A4">
          <w:pPr>
            <w:pStyle w:val="84AEC2C9583E4B72924B221CD48913F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43CC6F84CE44E6F824B6853835973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EBC946-F676-4103-811E-330DCDA3B8F4}"/>
      </w:docPartPr>
      <w:docPartBody>
        <w:p w:rsidR="001C31A4" w:rsidRDefault="001C31A4" w:rsidP="001C31A4">
          <w:pPr>
            <w:pStyle w:val="543CC6F84CE44E6F824B68538359738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483B915CA44AF887254176324FDD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A173BA-5B6E-46BA-A830-BFE34D381E45}"/>
      </w:docPartPr>
      <w:docPartBody>
        <w:p w:rsidR="001C31A4" w:rsidRDefault="001C31A4" w:rsidP="001C31A4">
          <w:pPr>
            <w:pStyle w:val="F9483B915CA44AF887254176324FDD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538BCA5A7647379010E2985A6264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9C91D-0642-40F5-B4B5-6C73B3992452}"/>
      </w:docPartPr>
      <w:docPartBody>
        <w:p w:rsidR="001C31A4" w:rsidRDefault="001C31A4" w:rsidP="001C31A4">
          <w:pPr>
            <w:pStyle w:val="6A538BCA5A7647379010E2985A62643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249ED18E8A243969146B160B784B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C438C8-B9C3-4890-9735-500A492FEBB2}"/>
      </w:docPartPr>
      <w:docPartBody>
        <w:p w:rsidR="001C31A4" w:rsidRDefault="001C31A4" w:rsidP="001C31A4">
          <w:pPr>
            <w:pStyle w:val="2249ED18E8A243969146B160B784BB3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D593D201EC4E48ABF037A9B13A59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FC0137-46F0-42C5-927C-70C85B80B447}"/>
      </w:docPartPr>
      <w:docPartBody>
        <w:p w:rsidR="001C31A4" w:rsidRDefault="001C31A4" w:rsidP="001C31A4">
          <w:pPr>
            <w:pStyle w:val="D2D593D201EC4E48ABF037A9B13A59D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D1FF036163E4369AEDF0D0AEB9FE6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97BDA-E618-4C41-8D4A-66F11FF43C45}"/>
      </w:docPartPr>
      <w:docPartBody>
        <w:p w:rsidR="001C31A4" w:rsidRDefault="001C31A4" w:rsidP="001C31A4">
          <w:pPr>
            <w:pStyle w:val="6D1FF036163E4369AEDF0D0AEB9FE6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654E769FD7444EBEA2B994ADACED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8BE85C-0430-44C1-B51D-DA16B517604A}"/>
      </w:docPartPr>
      <w:docPartBody>
        <w:p w:rsidR="001C31A4" w:rsidRDefault="001C31A4" w:rsidP="001C31A4">
          <w:pPr>
            <w:pStyle w:val="F9654E769FD7444EBEA2B994ADACED8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BDE159120274A98AC996C923CCD55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28F962-B714-44D0-A68C-F996BE7D812A}"/>
      </w:docPartPr>
      <w:docPartBody>
        <w:p w:rsidR="00830FE1" w:rsidRDefault="001C31A4" w:rsidP="001C31A4">
          <w:pPr>
            <w:pStyle w:val="2BDE159120274A98AC996C923CCD553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0521E698C424C3AB4037505F9ADA4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97F79-1AE2-4C7B-A993-4ED4947273F4}"/>
      </w:docPartPr>
      <w:docPartBody>
        <w:p w:rsidR="00830FE1" w:rsidRDefault="001C31A4" w:rsidP="001C31A4">
          <w:pPr>
            <w:pStyle w:val="E0521E698C424C3AB4037505F9ADA4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E03E491ABF44A19F61347CB425DB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F49670-EB7C-404B-BFD7-FD98679E9AD3}"/>
      </w:docPartPr>
      <w:docPartBody>
        <w:p w:rsidR="00830FE1" w:rsidRDefault="001C31A4" w:rsidP="001C31A4">
          <w:pPr>
            <w:pStyle w:val="1BE03E491ABF44A19F61347CB425DB4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6EFE19CCF341C69370290D6028B0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859FA6-C717-4BCA-B55D-CA21B1D311BA}"/>
      </w:docPartPr>
      <w:docPartBody>
        <w:p w:rsidR="00830FE1" w:rsidRDefault="001C31A4" w:rsidP="001C31A4">
          <w:pPr>
            <w:pStyle w:val="976EFE19CCF341C69370290D6028B09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AE9BA96B3B3489A888BA8F5E80680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427C01-EE09-4C77-B78D-9DFA770DA48A}"/>
      </w:docPartPr>
      <w:docPartBody>
        <w:p w:rsidR="00830FE1" w:rsidRDefault="001C31A4" w:rsidP="001C31A4">
          <w:pPr>
            <w:pStyle w:val="4AE9BA96B3B3489A888BA8F5E80680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83796CD81A0477FB4E2D6F382E81A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D5712-CD57-457D-9D4D-4A0CA2EC687A}"/>
      </w:docPartPr>
      <w:docPartBody>
        <w:p w:rsidR="00830FE1" w:rsidRDefault="001C31A4" w:rsidP="001C31A4">
          <w:pPr>
            <w:pStyle w:val="183796CD81A0477FB4E2D6F382E81AD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753B6C18084FCDB92857D55FEC6E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30DF65-A8BC-472C-8A70-2EFF6BC9F7C0}"/>
      </w:docPartPr>
      <w:docPartBody>
        <w:p w:rsidR="00830FE1" w:rsidRDefault="001C31A4" w:rsidP="001C31A4">
          <w:pPr>
            <w:pStyle w:val="97753B6C18084FCDB92857D55FEC6E4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2658D04A46E411D964D52D77C54BD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E1298E-A38E-45DC-8A41-18581879D828}"/>
      </w:docPartPr>
      <w:docPartBody>
        <w:p w:rsidR="00830FE1" w:rsidRDefault="001C31A4" w:rsidP="001C31A4">
          <w:pPr>
            <w:pStyle w:val="02658D04A46E411D964D52D77C54BDA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F1C1AFE779747E69D4B6174EDA44C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CB8944-4056-4BB7-9F97-B31CABDE40A1}"/>
      </w:docPartPr>
      <w:docPartBody>
        <w:p w:rsidR="00830FE1" w:rsidRDefault="001C31A4" w:rsidP="001C31A4">
          <w:pPr>
            <w:pStyle w:val="3F1C1AFE779747E69D4B6174EDA44CB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DAA55BB05F421AB6C3DCF2553FC9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B148AE-761F-4245-8F60-690C9A22A6B0}"/>
      </w:docPartPr>
      <w:docPartBody>
        <w:p w:rsidR="00830FE1" w:rsidRDefault="001C31A4" w:rsidP="001C31A4">
          <w:pPr>
            <w:pStyle w:val="48DAA55BB05F421AB6C3DCF2553FC95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FFF6F67788B49B4BD2E977DA586CD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EF383-1F84-46FB-9CF5-791EAE882C9B}"/>
      </w:docPartPr>
      <w:docPartBody>
        <w:p w:rsidR="00830FE1" w:rsidRDefault="001C31A4" w:rsidP="001C31A4">
          <w:pPr>
            <w:pStyle w:val="5FFF6F67788B49B4BD2E977DA586CD1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584954CAD9484B94733345DB0D3A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DC4BCB-4D06-490C-BC20-6C60A7869A48}"/>
      </w:docPartPr>
      <w:docPartBody>
        <w:p w:rsidR="00830FE1" w:rsidRDefault="001C31A4" w:rsidP="001C31A4">
          <w:pPr>
            <w:pStyle w:val="E3584954CAD9484B94733345DB0D3A7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1AF08B434C8497681706D86961E80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E0BB70-E279-4A3E-970E-27F0F3D65A09}"/>
      </w:docPartPr>
      <w:docPartBody>
        <w:p w:rsidR="00830FE1" w:rsidRDefault="001C31A4" w:rsidP="001C31A4">
          <w:pPr>
            <w:pStyle w:val="61AF08B434C8497681706D86961E80E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22B920710054865B489D3555C81A0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E0E9F-0621-49C5-A532-92CB2EEE7673}"/>
      </w:docPartPr>
      <w:docPartBody>
        <w:p w:rsidR="00830FE1" w:rsidRDefault="001C31A4" w:rsidP="001C31A4">
          <w:pPr>
            <w:pStyle w:val="422B920710054865B489D3555C81A0F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48DF74C50D64B90A876963C779231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E87DFD-8EF6-4F52-AF16-CEB0E65340C1}"/>
      </w:docPartPr>
      <w:docPartBody>
        <w:p w:rsidR="00830FE1" w:rsidRDefault="001C31A4" w:rsidP="001C31A4">
          <w:pPr>
            <w:pStyle w:val="D48DF74C50D64B90A876963C779231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A988D5CB804D188AF72BE8E263F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EBF7BB-FB42-442A-A473-B70AFAC371F2}"/>
      </w:docPartPr>
      <w:docPartBody>
        <w:p w:rsidR="00830FE1" w:rsidRDefault="001C31A4" w:rsidP="001C31A4">
          <w:pPr>
            <w:pStyle w:val="B7A988D5CB804D188AF72BE8E263F3A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AFBD7AB5AE64C4AA1979F5302AC4A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2F79AA-7A82-43A0-AEF9-15698925D5A6}"/>
      </w:docPartPr>
      <w:docPartBody>
        <w:p w:rsidR="00830FE1" w:rsidRDefault="001C31A4" w:rsidP="001C31A4">
          <w:pPr>
            <w:pStyle w:val="3AFBD7AB5AE64C4AA1979F5302AC4A0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27144351B3A42708A540DA4B01FA7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2E5F6F-D75E-40E8-9F72-EACC1293DD26}"/>
      </w:docPartPr>
      <w:docPartBody>
        <w:p w:rsidR="00830FE1" w:rsidRDefault="001C31A4" w:rsidP="001C31A4">
          <w:pPr>
            <w:pStyle w:val="227144351B3A42708A540DA4B01FA7F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110D984442545C6B83CBD300749F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DD37C4-AE64-4C34-8653-D15FADC57BF4}"/>
      </w:docPartPr>
      <w:docPartBody>
        <w:p w:rsidR="00830FE1" w:rsidRDefault="001C31A4" w:rsidP="001C31A4">
          <w:pPr>
            <w:pStyle w:val="B110D984442545C6B83CBD300749F9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1EF92B45BF6434DA3679815503E1D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613C0-77FC-42C8-A926-55A050F9E2B6}"/>
      </w:docPartPr>
      <w:docPartBody>
        <w:p w:rsidR="00830FE1" w:rsidRDefault="001C31A4" w:rsidP="001C31A4">
          <w:pPr>
            <w:pStyle w:val="91EF92B45BF6434DA3679815503E1D3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A0CF7861AFF40C59C6FAC3D94644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5E98B2-4F99-446B-A59A-776DC05B7699}"/>
      </w:docPartPr>
      <w:docPartBody>
        <w:p w:rsidR="00830FE1" w:rsidRDefault="001C31A4" w:rsidP="001C31A4">
          <w:pPr>
            <w:pStyle w:val="CA0CF7861AFF40C59C6FAC3D946442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065294CCDC149BAB22E88AA5667AC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F78463-E6C2-4E23-B395-154D2522CAB8}"/>
      </w:docPartPr>
      <w:docPartBody>
        <w:p w:rsidR="00830FE1" w:rsidRDefault="001C31A4" w:rsidP="001C31A4">
          <w:pPr>
            <w:pStyle w:val="B065294CCDC149BAB22E88AA5667ACF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5E28947563459FB7033D6AD7B48F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3A90B2-3EEA-43C9-BF88-26306A0496B7}"/>
      </w:docPartPr>
      <w:docPartBody>
        <w:p w:rsidR="00830FE1" w:rsidRDefault="001C31A4" w:rsidP="001C31A4">
          <w:pPr>
            <w:pStyle w:val="5A5E28947563459FB7033D6AD7B48F2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52F9E040C44441AB51E3B01338738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542AB6-B27F-4768-B2E9-6D0D0DE1B019}"/>
      </w:docPartPr>
      <w:docPartBody>
        <w:p w:rsidR="00830FE1" w:rsidRDefault="001C31A4" w:rsidP="001C31A4">
          <w:pPr>
            <w:pStyle w:val="652F9E040C44441AB51E3B01338738E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8F5FD84164460D94776B4F1AFEAF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F640CE-B872-4579-BD82-220FABE43EFB}"/>
      </w:docPartPr>
      <w:docPartBody>
        <w:p w:rsidR="00830FE1" w:rsidRDefault="001C31A4" w:rsidP="001C31A4">
          <w:pPr>
            <w:pStyle w:val="E78F5FD84164460D94776B4F1AFEAF9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38E69D78264FB28F8066D52E4D11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DACE1F-6051-485A-871B-B84792462BE5}"/>
      </w:docPartPr>
      <w:docPartBody>
        <w:p w:rsidR="00830FE1" w:rsidRDefault="001C31A4" w:rsidP="001C31A4">
          <w:pPr>
            <w:pStyle w:val="6038E69D78264FB28F8066D52E4D11A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957637536014D8EABD066D7461643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F0DA1-92F2-4546-9831-FA22E5F34178}"/>
      </w:docPartPr>
      <w:docPartBody>
        <w:p w:rsidR="00830FE1" w:rsidRDefault="001C31A4" w:rsidP="001C31A4">
          <w:pPr>
            <w:pStyle w:val="7957637536014D8EABD066D7461643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8744CADB084EE0BC324E88519E73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97227-1826-49C4-AA74-80CC26FA9502}"/>
      </w:docPartPr>
      <w:docPartBody>
        <w:p w:rsidR="00830FE1" w:rsidRDefault="001C31A4" w:rsidP="001C31A4">
          <w:pPr>
            <w:pStyle w:val="3B8744CADB084EE0BC324E88519E73E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97BCEC50A343369A38F0971DA581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47FE27-F9F4-4323-AD4D-7F0DBC23019A}"/>
      </w:docPartPr>
      <w:docPartBody>
        <w:p w:rsidR="00830FE1" w:rsidRDefault="001C31A4" w:rsidP="001C31A4">
          <w:pPr>
            <w:pStyle w:val="0997BCEC50A343369A38F0971DA581D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904D2FEFE741AA9F4CB8C27EB7F2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94BC3E-03A5-4F18-8648-00A0305AA412}"/>
      </w:docPartPr>
      <w:docPartBody>
        <w:p w:rsidR="00830FE1" w:rsidRDefault="001C31A4" w:rsidP="001C31A4">
          <w:pPr>
            <w:pStyle w:val="5E904D2FEFE741AA9F4CB8C27EB7F2B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20FE0AAB3BF4E5EB4088EE176B23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D0C02-7B3D-4837-97C1-D19FE84FD7EC}"/>
      </w:docPartPr>
      <w:docPartBody>
        <w:p w:rsidR="00830FE1" w:rsidRDefault="001C31A4" w:rsidP="001C31A4">
          <w:pPr>
            <w:pStyle w:val="920FE0AAB3BF4E5EB4088EE176B237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1317CB52A014E619F13637285CE6C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0F8DB8-F1D7-4388-9BDD-129E8D333217}"/>
      </w:docPartPr>
      <w:docPartBody>
        <w:p w:rsidR="00830FE1" w:rsidRDefault="001C31A4" w:rsidP="001C31A4">
          <w:pPr>
            <w:pStyle w:val="91317CB52A014E619F13637285CE6C3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59CC6CB39D343688A7B254FFA0E1D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805980-5C9B-4F1C-B3F8-46EA4F2AC399}"/>
      </w:docPartPr>
      <w:docPartBody>
        <w:p w:rsidR="00830FE1" w:rsidRDefault="001C31A4" w:rsidP="001C31A4">
          <w:pPr>
            <w:pStyle w:val="A59CC6CB39D343688A7B254FFA0E1DD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315A0C8B7BF418CAF1E231A084E77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B7399-45D1-46D5-914E-5D2ECCDED599}"/>
      </w:docPartPr>
      <w:docPartBody>
        <w:p w:rsidR="00830FE1" w:rsidRDefault="001C31A4" w:rsidP="001C31A4">
          <w:pPr>
            <w:pStyle w:val="6315A0C8B7BF418CAF1E231A084E773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63922D8DB34668814A69A0718B93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2B73EA-0A8E-4848-A7CE-82D3EAD0A206}"/>
      </w:docPartPr>
      <w:docPartBody>
        <w:p w:rsidR="00830FE1" w:rsidRDefault="001C31A4" w:rsidP="001C31A4">
          <w:pPr>
            <w:pStyle w:val="0963922D8DB34668814A69A0718B933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56AF9AF43414ECEB55D1524837599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46B457-1730-4C62-8690-0AF4F85FD143}"/>
      </w:docPartPr>
      <w:docPartBody>
        <w:p w:rsidR="00830FE1" w:rsidRDefault="001C31A4" w:rsidP="001C31A4">
          <w:pPr>
            <w:pStyle w:val="156AF9AF43414ECEB55D1524837599E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38491E5AC67426F99A341F860A7E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19E25E-9B9C-4E36-B1AA-721E03740DF3}"/>
      </w:docPartPr>
      <w:docPartBody>
        <w:p w:rsidR="00830FE1" w:rsidRDefault="001C31A4" w:rsidP="001C31A4">
          <w:pPr>
            <w:pStyle w:val="938491E5AC67426F99A341F860A7EB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B068A68F5F45FCA5B8C0394AC10E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3B863-A81B-4BAB-8B83-8BC2A7EB90EF}"/>
      </w:docPartPr>
      <w:docPartBody>
        <w:p w:rsidR="00830FE1" w:rsidRDefault="001C31A4" w:rsidP="001C31A4">
          <w:pPr>
            <w:pStyle w:val="F0B068A68F5F45FCA5B8C0394AC10E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6C6D16B92341E181BFE4C906A90C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BDFEB8-A62B-4007-B16B-66BD51B58EF7}"/>
      </w:docPartPr>
      <w:docPartBody>
        <w:p w:rsidR="00830FE1" w:rsidRDefault="001C31A4" w:rsidP="001C31A4">
          <w:pPr>
            <w:pStyle w:val="046C6D16B92341E181BFE4C906A90CD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E8DE9853054650A8440CEF5D7102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49980-3AD3-4548-9328-2F28A32C18DC}"/>
      </w:docPartPr>
      <w:docPartBody>
        <w:p w:rsidR="00830FE1" w:rsidRDefault="001C31A4" w:rsidP="001C31A4">
          <w:pPr>
            <w:pStyle w:val="B6E8DE9853054650A8440CEF5D71028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80F2319B9DF4982A30A5B4FD5F08F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1E0B5A-9F37-4399-BA71-FF0F9D2D3507}"/>
      </w:docPartPr>
      <w:docPartBody>
        <w:p w:rsidR="00830FE1" w:rsidRDefault="001C31A4" w:rsidP="001C31A4">
          <w:pPr>
            <w:pStyle w:val="E80F2319B9DF4982A30A5B4FD5F08FE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29A69F92E39439BB4C851CBA15327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65FEE5-E8B8-44C3-8AF6-95B1231FAA1D}"/>
      </w:docPartPr>
      <w:docPartBody>
        <w:p w:rsidR="00830FE1" w:rsidRDefault="001C31A4" w:rsidP="001C31A4">
          <w:pPr>
            <w:pStyle w:val="929A69F92E39439BB4C851CBA15327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5575D3CB99F40198538E78105595C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2EC19E-BDF5-4B22-B66F-5BBA1689B7CE}"/>
      </w:docPartPr>
      <w:docPartBody>
        <w:p w:rsidR="00830FE1" w:rsidRDefault="001C31A4" w:rsidP="001C31A4">
          <w:pPr>
            <w:pStyle w:val="55575D3CB99F40198538E78105595C5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5500B7AB2A4B7B95B4C50212AC66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FD2B2-8374-4B98-BF54-CB66702C9679}"/>
      </w:docPartPr>
      <w:docPartBody>
        <w:p w:rsidR="00830FE1" w:rsidRDefault="001C31A4" w:rsidP="001C31A4">
          <w:pPr>
            <w:pStyle w:val="605500B7AB2A4B7B95B4C50212AC66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511AD2E330D429AB31E72D5B0CEF6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1F654B-C50A-46C6-BF70-9C540D8A32DE}"/>
      </w:docPartPr>
      <w:docPartBody>
        <w:p w:rsidR="00830FE1" w:rsidRDefault="001C31A4" w:rsidP="001C31A4">
          <w:pPr>
            <w:pStyle w:val="C511AD2E330D429AB31E72D5B0CEF6C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29F2E182D644FE981F83B0070FEEC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70E8C-5CC6-4BA5-BCB6-0D8557AE6B91}"/>
      </w:docPartPr>
      <w:docPartBody>
        <w:p w:rsidR="00830FE1" w:rsidRDefault="001C31A4" w:rsidP="001C31A4">
          <w:pPr>
            <w:pStyle w:val="629F2E182D644FE981F83B0070FEECD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42BBB756CF54E20ACA3579A14A1AD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341FE6-ED5B-467B-B663-E595EE4BEE5D}"/>
      </w:docPartPr>
      <w:docPartBody>
        <w:p w:rsidR="00830FE1" w:rsidRDefault="001C31A4" w:rsidP="001C31A4">
          <w:pPr>
            <w:pStyle w:val="D42BBB756CF54E20ACA3579A14A1ADF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542A324E27A4E7AAE4F3864E08C37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B54189-E36E-4FD2-B7E7-853A983867E5}"/>
      </w:docPartPr>
      <w:docPartBody>
        <w:p w:rsidR="00830FE1" w:rsidRDefault="001C31A4" w:rsidP="001C31A4">
          <w:pPr>
            <w:pStyle w:val="B542A324E27A4E7AAE4F3864E08C37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05C905AA9C84CD9B67B2ED9256AA4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0D956B-C139-46DF-9DB5-E6A82C15EEFD}"/>
      </w:docPartPr>
      <w:docPartBody>
        <w:p w:rsidR="00830FE1" w:rsidRDefault="001C31A4" w:rsidP="001C31A4">
          <w:pPr>
            <w:pStyle w:val="905C905AA9C84CD9B67B2ED9256AA45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BC36450AC74E40958517513411BE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83FF20-8C0E-4BFC-842B-E8AA04EC6496}"/>
      </w:docPartPr>
      <w:docPartBody>
        <w:p w:rsidR="00830FE1" w:rsidRDefault="001C31A4" w:rsidP="001C31A4">
          <w:pPr>
            <w:pStyle w:val="6EBC36450AC74E40958517513411BEF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3C6CF0112D540D5B2BF4D0B1B366E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93BBD3-64F1-45CC-AF68-A37F95C7CE13}"/>
      </w:docPartPr>
      <w:docPartBody>
        <w:p w:rsidR="00830FE1" w:rsidRDefault="001C31A4" w:rsidP="001C31A4">
          <w:pPr>
            <w:pStyle w:val="43C6CF0112D540D5B2BF4D0B1B366E3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44A20391A94F51AB29CC7E51A3E2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246D8F-B2DC-4CB7-8649-1B2007594053}"/>
      </w:docPartPr>
      <w:docPartBody>
        <w:p w:rsidR="00830FE1" w:rsidRDefault="001C31A4" w:rsidP="001C31A4">
          <w:pPr>
            <w:pStyle w:val="4744A20391A94F51AB29CC7E51A3E2F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8ED4AC400BD41478EF7EB187BC710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50F635-6B94-4821-B3FF-C4AE67F2CEF6}"/>
      </w:docPartPr>
      <w:docPartBody>
        <w:p w:rsidR="00830FE1" w:rsidRDefault="001C31A4" w:rsidP="001C31A4">
          <w:pPr>
            <w:pStyle w:val="C8ED4AC400BD41478EF7EB187BC7103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39B96892CB435AA03DFA664C1E6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C411B5-D4E5-47F9-82E1-3AE031541DB4}"/>
      </w:docPartPr>
      <w:docPartBody>
        <w:p w:rsidR="00830FE1" w:rsidRDefault="001C31A4" w:rsidP="001C31A4">
          <w:pPr>
            <w:pStyle w:val="DB39B96892CB435AA03DFA664C1E6F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F3C1F48186745C1B670BBB695DC34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351569-712A-46C1-A0C6-960D53DB98B5}"/>
      </w:docPartPr>
      <w:docPartBody>
        <w:p w:rsidR="00830FE1" w:rsidRDefault="001C31A4" w:rsidP="001C31A4">
          <w:pPr>
            <w:pStyle w:val="6F3C1F48186745C1B670BBB695DC34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F0008FC4A34F28B9C978D8B7C776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921BA4-77BF-48FE-B928-C425108FB6F3}"/>
      </w:docPartPr>
      <w:docPartBody>
        <w:p w:rsidR="00830FE1" w:rsidRDefault="001C31A4" w:rsidP="001C31A4">
          <w:pPr>
            <w:pStyle w:val="D9F0008FC4A34F28B9C978D8B7C7764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BBF97F917D247868C64293D42857D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035341-E74F-45B7-876C-721C07C983D8}"/>
      </w:docPartPr>
      <w:docPartBody>
        <w:p w:rsidR="00830FE1" w:rsidRDefault="001C31A4" w:rsidP="001C31A4">
          <w:pPr>
            <w:pStyle w:val="EBBF97F917D247868C64293D42857D7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A554427C9642CBA0A782A06EB5A1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D9DDE9-6947-4591-B74C-B3512D99C168}"/>
      </w:docPartPr>
      <w:docPartBody>
        <w:p w:rsidR="00830FE1" w:rsidRDefault="001C31A4" w:rsidP="001C31A4">
          <w:pPr>
            <w:pStyle w:val="C1A554427C9642CBA0A782A06EB5A1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8BA0D1C907F46B5999C422CE31D6A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75D808-19B6-4A70-8E22-AF7984FBC5D4}"/>
      </w:docPartPr>
      <w:docPartBody>
        <w:p w:rsidR="00830FE1" w:rsidRDefault="001C31A4" w:rsidP="001C31A4">
          <w:pPr>
            <w:pStyle w:val="78BA0D1C907F46B5999C422CE31D6A7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F2731363044E6683BA8A7FF7EC1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C43EE6-7F6F-4618-98B9-F317A31247B8}"/>
      </w:docPartPr>
      <w:docPartBody>
        <w:p w:rsidR="00830FE1" w:rsidRDefault="001C31A4" w:rsidP="001C31A4">
          <w:pPr>
            <w:pStyle w:val="F2F2731363044E6683BA8A7FF7EC14C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F6FB92A2332424CBBC46923562FD8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F65BE-5739-4EE6-BEC8-2C453D27796F}"/>
      </w:docPartPr>
      <w:docPartBody>
        <w:p w:rsidR="00830FE1" w:rsidRDefault="001C31A4" w:rsidP="001C31A4">
          <w:pPr>
            <w:pStyle w:val="9F6FB92A2332424CBBC46923562FD8A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15BEECF36941B8838A709B171E68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70869A-C311-44F5-95E5-FC3DA785FD74}"/>
      </w:docPartPr>
      <w:docPartBody>
        <w:p w:rsidR="00830FE1" w:rsidRDefault="001C31A4" w:rsidP="001C31A4">
          <w:pPr>
            <w:pStyle w:val="C715BEECF36941B8838A709B171E681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33461DF10D4D9EBC6E0956386DFC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BB2DAF-3970-4F8E-9287-5CE8897E9FE4}"/>
      </w:docPartPr>
      <w:docPartBody>
        <w:p w:rsidR="00830FE1" w:rsidRDefault="001C31A4" w:rsidP="001C31A4">
          <w:pPr>
            <w:pStyle w:val="6E33461DF10D4D9EBC6E0956386DFCE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D5A60FBD3344C80A306DCE73B38FA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01C648-6724-43C1-9B21-EBC2C467B287}"/>
      </w:docPartPr>
      <w:docPartBody>
        <w:p w:rsidR="00830FE1" w:rsidRDefault="001C31A4" w:rsidP="001C31A4">
          <w:pPr>
            <w:pStyle w:val="ED5A60FBD3344C80A306DCE73B38FA0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5DE0F5BCB7438C9F588EEE1339F3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5E2B3E-2E75-4EF7-A22C-C9958912484C}"/>
      </w:docPartPr>
      <w:docPartBody>
        <w:p w:rsidR="00830FE1" w:rsidRDefault="001C31A4" w:rsidP="001C31A4">
          <w:pPr>
            <w:pStyle w:val="E15DE0F5BCB7438C9F588EEE1339F32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58BC646A784569936A8947588A2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4CEE0-F14F-4FEA-A69E-DB64641FE86B}"/>
      </w:docPartPr>
      <w:docPartBody>
        <w:p w:rsidR="00830FE1" w:rsidRDefault="001C31A4" w:rsidP="001C31A4">
          <w:pPr>
            <w:pStyle w:val="1A58BC646A784569936A8947588A2D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84DC9CE97E4004B5CE9FF4BF713A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8DFBEB-1748-4195-BF9C-59760036385B}"/>
      </w:docPartPr>
      <w:docPartBody>
        <w:p w:rsidR="00830FE1" w:rsidRDefault="001C31A4" w:rsidP="001C31A4">
          <w:pPr>
            <w:pStyle w:val="C184DC9CE97E4004B5CE9FF4BF713AF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33A04F0B68B4397ACFCFA65FF3DE1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D785D2-3B9B-400A-B78B-C202E1C16C47}"/>
      </w:docPartPr>
      <w:docPartBody>
        <w:p w:rsidR="00830FE1" w:rsidRDefault="001C31A4" w:rsidP="001C31A4">
          <w:pPr>
            <w:pStyle w:val="633A04F0B68B4397ACFCFA65FF3DE1D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8F58602773A4A0FBBFC67114D223D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D921A4-2DCC-4B1D-8A52-EB89BDB672D8}"/>
      </w:docPartPr>
      <w:docPartBody>
        <w:p w:rsidR="00830FE1" w:rsidRDefault="001C31A4" w:rsidP="001C31A4">
          <w:pPr>
            <w:pStyle w:val="18F58602773A4A0FBBFC67114D223DF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A45C3448E4B445E8F452C503EBD01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AE850B-49B5-47D8-B94A-94C27B54F416}"/>
      </w:docPartPr>
      <w:docPartBody>
        <w:p w:rsidR="00830FE1" w:rsidRDefault="001C31A4" w:rsidP="001C31A4">
          <w:pPr>
            <w:pStyle w:val="AA45C3448E4B445E8F452C503EBD017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ED266A3F47497AB14D6639BDE1FA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FB12FA-FD78-4A7A-87AF-F0CFD8FB0600}"/>
      </w:docPartPr>
      <w:docPartBody>
        <w:p w:rsidR="00830FE1" w:rsidRDefault="001C31A4" w:rsidP="001C31A4">
          <w:pPr>
            <w:pStyle w:val="58ED266A3F47497AB14D6639BDE1FA5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7B9C9133A14F9385A2464D54CB26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1E60CC-D390-4A84-AA94-DC1B7FF74D97}"/>
      </w:docPartPr>
      <w:docPartBody>
        <w:p w:rsidR="00830FE1" w:rsidRDefault="001C31A4" w:rsidP="001C31A4">
          <w:pPr>
            <w:pStyle w:val="B77B9C9133A14F9385A2464D54CB26C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3CC5C6AA3F8436BBFE1C1D0D59FEF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3BE053-0D31-40B2-8FF1-620336C52B7B}"/>
      </w:docPartPr>
      <w:docPartBody>
        <w:p w:rsidR="00830FE1" w:rsidRDefault="001C31A4" w:rsidP="001C31A4">
          <w:pPr>
            <w:pStyle w:val="B3CC5C6AA3F8436BBFE1C1D0D59FEF1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560A3CC5B5F4900858C5AFAF7674E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973E86-79C7-4C91-A894-C766757947F0}"/>
      </w:docPartPr>
      <w:docPartBody>
        <w:p w:rsidR="00830FE1" w:rsidRDefault="001C31A4" w:rsidP="001C31A4">
          <w:pPr>
            <w:pStyle w:val="8560A3CC5B5F4900858C5AFAF7674E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FC3461817C04FF2A0863C534891C5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526840-9136-4A6B-BF13-A763C65BAA8D}"/>
      </w:docPartPr>
      <w:docPartBody>
        <w:p w:rsidR="00830FE1" w:rsidRDefault="001C31A4" w:rsidP="001C31A4">
          <w:pPr>
            <w:pStyle w:val="8FC3461817C04FF2A0863C534891C5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5D570E7AA14A62A65E4AA269E14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FFC4F2-A31B-40A4-87FF-D0A1B155DE51}"/>
      </w:docPartPr>
      <w:docPartBody>
        <w:p w:rsidR="00830FE1" w:rsidRDefault="001C31A4" w:rsidP="001C31A4">
          <w:pPr>
            <w:pStyle w:val="A05D570E7AA14A62A65E4AA269E1454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54BB587EDE4AF29819D26A663866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92579D-9B38-41E8-BB2C-DDB7DC31AFC3}"/>
      </w:docPartPr>
      <w:docPartBody>
        <w:p w:rsidR="00830FE1" w:rsidRDefault="001C31A4" w:rsidP="001C31A4">
          <w:pPr>
            <w:pStyle w:val="CB54BB587EDE4AF29819D26A6638667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9BE562FC1646D1B03B4F73018AEF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403A8D-AEF2-45F7-AD22-67655DA69017}"/>
      </w:docPartPr>
      <w:docPartBody>
        <w:p w:rsidR="00830FE1" w:rsidRDefault="001C31A4" w:rsidP="001C31A4">
          <w:pPr>
            <w:pStyle w:val="AF9BE562FC1646D1B03B4F73018AEF3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F31325281434275987C3B62D8B623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02F923-B401-404A-9E92-65E554F8C584}"/>
      </w:docPartPr>
      <w:docPartBody>
        <w:p w:rsidR="00830FE1" w:rsidRDefault="001C31A4" w:rsidP="001C31A4">
          <w:pPr>
            <w:pStyle w:val="6F31325281434275987C3B62D8B6230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C5F768E4C47479796C0E162ED5F3B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87F3C2-5875-45DD-BE19-0353C6C04109}"/>
      </w:docPartPr>
      <w:docPartBody>
        <w:p w:rsidR="00830FE1" w:rsidRDefault="001C31A4" w:rsidP="001C31A4">
          <w:pPr>
            <w:pStyle w:val="4C5F768E4C47479796C0E162ED5F3B7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96377F374B3460FAF8D6D0AA0C154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FE6C36-8AE7-429C-BEA8-4DBC8CA4BA83}"/>
      </w:docPartPr>
      <w:docPartBody>
        <w:p w:rsidR="00830FE1" w:rsidRDefault="001C31A4" w:rsidP="001C31A4">
          <w:pPr>
            <w:pStyle w:val="196377F374B3460FAF8D6D0AA0C154B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51EF2839351411F98336B6F871276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9E48F3-C8E6-464A-9795-C3C3EC3C7358}"/>
      </w:docPartPr>
      <w:docPartBody>
        <w:p w:rsidR="00830FE1" w:rsidRDefault="001C31A4" w:rsidP="001C31A4">
          <w:pPr>
            <w:pStyle w:val="A51EF2839351411F98336B6F8712765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8FC910071A455D8A247CA5305E72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5C5AD0-32D2-4AEC-8FC0-A40641CC5150}"/>
      </w:docPartPr>
      <w:docPartBody>
        <w:p w:rsidR="00830FE1" w:rsidRDefault="001C31A4" w:rsidP="001C31A4">
          <w:pPr>
            <w:pStyle w:val="6A8FC910071A455D8A247CA5305E727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27E88EEB51C4297A89D535DE4A2EE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FAC95E-011E-4FC8-85F3-A2390F45F8A3}"/>
      </w:docPartPr>
      <w:docPartBody>
        <w:p w:rsidR="00830FE1" w:rsidRDefault="001C31A4" w:rsidP="001C31A4">
          <w:pPr>
            <w:pStyle w:val="027E88EEB51C4297A89D535DE4A2EE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D3F225FC00F423AAF76BA8A7D54BA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A20B72-874C-4B5E-8359-730D0373C9D2}"/>
      </w:docPartPr>
      <w:docPartBody>
        <w:p w:rsidR="00830FE1" w:rsidRDefault="001C31A4" w:rsidP="001C31A4">
          <w:pPr>
            <w:pStyle w:val="7D3F225FC00F423AAF76BA8A7D54BAD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310050CFDD34783AF7BAD917227C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59FBF-0435-4DCF-8417-5D26F3118DEA}"/>
      </w:docPartPr>
      <w:docPartBody>
        <w:p w:rsidR="00830FE1" w:rsidRDefault="001C31A4" w:rsidP="001C31A4">
          <w:pPr>
            <w:pStyle w:val="1310050CFDD34783AF7BAD917227C44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3FE55D9ABB24980B6EFE66033B7E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D85F09-31B5-4624-A482-4CAF226B72EF}"/>
      </w:docPartPr>
      <w:docPartBody>
        <w:p w:rsidR="00830FE1" w:rsidRDefault="001C31A4" w:rsidP="001C31A4">
          <w:pPr>
            <w:pStyle w:val="B3FE55D9ABB24980B6EFE66033B7EF9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79153FCEC274C7096631101427D16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19AF66-5B16-4C03-8A1E-769242494677}"/>
      </w:docPartPr>
      <w:docPartBody>
        <w:p w:rsidR="00830FE1" w:rsidRDefault="001C31A4" w:rsidP="001C31A4">
          <w:pPr>
            <w:pStyle w:val="D79153FCEC274C7096631101427D16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ABA6BCFD14B4AEAA996C0D605E672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3D8C03-E2D9-46AD-9AA1-8AB591DEBCAD}"/>
      </w:docPartPr>
      <w:docPartBody>
        <w:p w:rsidR="00830FE1" w:rsidRDefault="001C31A4" w:rsidP="001C31A4">
          <w:pPr>
            <w:pStyle w:val="FABA6BCFD14B4AEAA996C0D605E672D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52BA847CABE484FB2F610846940F7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6A51CD-477F-4321-B19C-7E144AED29F5}"/>
      </w:docPartPr>
      <w:docPartBody>
        <w:p w:rsidR="00830FE1" w:rsidRDefault="001C31A4" w:rsidP="001C31A4">
          <w:pPr>
            <w:pStyle w:val="352BA847CABE484FB2F610846940F76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5B44F3F296A4439AD82DFFF1C28D0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B151E-2795-4511-A5E5-B73308FEEA55}"/>
      </w:docPartPr>
      <w:docPartBody>
        <w:p w:rsidR="00830FE1" w:rsidRDefault="001C31A4" w:rsidP="001C31A4">
          <w:pPr>
            <w:pStyle w:val="C5B44F3F296A4439AD82DFFF1C28D0A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490351A0A24EFC95BD7AA4FAD2DD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CA6BAF-E7F6-48AC-AA1F-38690A32E7EA}"/>
      </w:docPartPr>
      <w:docPartBody>
        <w:p w:rsidR="00830FE1" w:rsidRDefault="001C31A4" w:rsidP="001C31A4">
          <w:pPr>
            <w:pStyle w:val="CE490351A0A24EFC95BD7AA4FAD2DD0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BFD1CF7BDF7440C84941EC824D307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BDEABD-C21D-4329-AE41-7547F555E7EF}"/>
      </w:docPartPr>
      <w:docPartBody>
        <w:p w:rsidR="00830FE1" w:rsidRDefault="001C31A4" w:rsidP="001C31A4">
          <w:pPr>
            <w:pStyle w:val="0BFD1CF7BDF7440C84941EC824D307B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ECF22C0D2C45228D6801194C8608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95D506-1B21-44A7-AA46-7381F44DEA79}"/>
      </w:docPartPr>
      <w:docPartBody>
        <w:p w:rsidR="00830FE1" w:rsidRDefault="001C31A4" w:rsidP="001C31A4">
          <w:pPr>
            <w:pStyle w:val="C2ECF22C0D2C45228D6801194C86082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DA3913D276A4A95A8E7142BF2326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1AF1F2-0124-46CA-B805-5F9DFDE74540}"/>
      </w:docPartPr>
      <w:docPartBody>
        <w:p w:rsidR="00830FE1" w:rsidRDefault="001C31A4" w:rsidP="001C31A4">
          <w:pPr>
            <w:pStyle w:val="9DA3913D276A4A95A8E7142BF23269D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9D4F85CCB74470A7B6CEBD43B470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5C86C3-A81E-4F44-83B7-00EBF9D602C4}"/>
      </w:docPartPr>
      <w:docPartBody>
        <w:p w:rsidR="00830FE1" w:rsidRDefault="001C31A4" w:rsidP="001C31A4">
          <w:pPr>
            <w:pStyle w:val="519D4F85CCB74470A7B6CEBD43B470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161FD6AB0FA4E75AC220A4F039AA0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913616-863F-409B-A9EE-ED3D56D1801B}"/>
      </w:docPartPr>
      <w:docPartBody>
        <w:p w:rsidR="00830FE1" w:rsidRDefault="001C31A4" w:rsidP="001C31A4">
          <w:pPr>
            <w:pStyle w:val="4161FD6AB0FA4E75AC220A4F039AA07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62FFE871984871B82D37F7C685CA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09EA9E-658C-4769-865B-6FDC62A486A9}"/>
      </w:docPartPr>
      <w:docPartBody>
        <w:p w:rsidR="00830FE1" w:rsidRDefault="001C31A4" w:rsidP="001C31A4">
          <w:pPr>
            <w:pStyle w:val="E762FFE871984871B82D37F7C685CA1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147FF1EB1604554B53075CB977F7B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4721B5-2410-46C8-965D-AD8581805E5E}"/>
      </w:docPartPr>
      <w:docPartBody>
        <w:p w:rsidR="00830FE1" w:rsidRDefault="001C31A4" w:rsidP="001C31A4">
          <w:pPr>
            <w:pStyle w:val="A147FF1EB1604554B53075CB977F7B6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CAEAC60DF424537A1EF1E504D4A2F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3E6847-7EB7-4C96-BB1F-880632D27F17}"/>
      </w:docPartPr>
      <w:docPartBody>
        <w:p w:rsidR="00830FE1" w:rsidRDefault="001C31A4" w:rsidP="001C31A4">
          <w:pPr>
            <w:pStyle w:val="BCAEAC60DF424537A1EF1E504D4A2F9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4592E9D92B457AA48A74C807489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AC71C1-AD9A-4ED1-BFC4-E3994438564F}"/>
      </w:docPartPr>
      <w:docPartBody>
        <w:p w:rsidR="00830FE1" w:rsidRDefault="001C31A4" w:rsidP="001C31A4">
          <w:pPr>
            <w:pStyle w:val="2E4592E9D92B457AA48A74C80748913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D5AB1F1C8594095B05E1CF7CF3574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30E5F8-A9FD-433C-9688-27B5D2D22101}"/>
      </w:docPartPr>
      <w:docPartBody>
        <w:p w:rsidR="00830FE1" w:rsidRDefault="001C31A4" w:rsidP="001C31A4">
          <w:pPr>
            <w:pStyle w:val="6D5AB1F1C8594095B05E1CF7CF35749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1555B0671749E685AA5958A57FE8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884430-4D71-44F5-9FF9-C3456F979B20}"/>
      </w:docPartPr>
      <w:docPartBody>
        <w:p w:rsidR="00830FE1" w:rsidRDefault="001C31A4" w:rsidP="001C31A4">
          <w:pPr>
            <w:pStyle w:val="5A1555B0671749E685AA5958A57FE80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A4037FE62F441F28A066E362EA177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17D67-CDA3-4046-9141-6E49A5AB03F4}"/>
      </w:docPartPr>
      <w:docPartBody>
        <w:p w:rsidR="00830FE1" w:rsidRDefault="001C31A4" w:rsidP="001C31A4">
          <w:pPr>
            <w:pStyle w:val="FA4037FE62F441F28A066E362EA177E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F66982723F749FCAF3204070A6A3C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10DB5-67A7-4288-A585-318B2E0DD1A2}"/>
      </w:docPartPr>
      <w:docPartBody>
        <w:p w:rsidR="00830FE1" w:rsidRDefault="001C31A4" w:rsidP="001C31A4">
          <w:pPr>
            <w:pStyle w:val="3F66982723F749FCAF3204070A6A3CE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51F4963B152429A9E4395F795442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B1A55-438A-46BE-8C8D-7D57FE6328E6}"/>
      </w:docPartPr>
      <w:docPartBody>
        <w:p w:rsidR="00830FE1" w:rsidRDefault="001C31A4" w:rsidP="001C31A4">
          <w:pPr>
            <w:pStyle w:val="A51F4963B152429A9E4395F795442AC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C92EA6CD474357BA3D9FC061DD04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3E5B68-A07A-4737-BC4E-61888C2EC03E}"/>
      </w:docPartPr>
      <w:docPartBody>
        <w:p w:rsidR="00830FE1" w:rsidRDefault="001C31A4" w:rsidP="001C31A4">
          <w:pPr>
            <w:pStyle w:val="E7C92EA6CD474357BA3D9FC061DD04E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6D83659BA144D7978A79BAD3D73E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72A4E4-CDDC-40EF-A290-5ACD0A4EEA1D}"/>
      </w:docPartPr>
      <w:docPartBody>
        <w:p w:rsidR="00830FE1" w:rsidRDefault="001C31A4" w:rsidP="001C31A4">
          <w:pPr>
            <w:pStyle w:val="586D83659BA144D7978A79BAD3D73E6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00CE29F05554372B769DC4FC7A8DB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05846E-F264-47DA-862F-A4644A953AB0}"/>
      </w:docPartPr>
      <w:docPartBody>
        <w:p w:rsidR="00830FE1" w:rsidRDefault="001C31A4" w:rsidP="001C31A4">
          <w:pPr>
            <w:pStyle w:val="800CE29F05554372B769DC4FC7A8DB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97303B9D0C4A3093037681F506E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EF12D4-1DFC-43FA-ADC6-E047E97D37CD}"/>
      </w:docPartPr>
      <w:docPartBody>
        <w:p w:rsidR="00830FE1" w:rsidRDefault="001C31A4" w:rsidP="001C31A4">
          <w:pPr>
            <w:pStyle w:val="AD97303B9D0C4A3093037681F506EB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F13C94246C4AE292A03C55ADC5F5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4DA5C6-75CC-43A4-861D-1AE5E3C7397F}"/>
      </w:docPartPr>
      <w:docPartBody>
        <w:p w:rsidR="00830FE1" w:rsidRDefault="001C31A4" w:rsidP="001C31A4">
          <w:pPr>
            <w:pStyle w:val="51F13C94246C4AE292A03C55ADC5F5E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A0D7FED6744FC6ABB2A33998FD6A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4968E2-D1B9-4E1B-894D-955D4A1A5B07}"/>
      </w:docPartPr>
      <w:docPartBody>
        <w:p w:rsidR="00830FE1" w:rsidRDefault="001C31A4" w:rsidP="001C31A4">
          <w:pPr>
            <w:pStyle w:val="D2A0D7FED6744FC6ABB2A33998FD6A2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9F0CFB3B81043AE9B41AB60EE89F6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653C1-2C1E-448E-B63C-E996737A2FEC}"/>
      </w:docPartPr>
      <w:docPartBody>
        <w:p w:rsidR="00830FE1" w:rsidRDefault="001C31A4" w:rsidP="001C31A4">
          <w:pPr>
            <w:pStyle w:val="79F0CFB3B81043AE9B41AB60EE89F6F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6FB6D6EA6D433E9190AE6F28F68B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67B497-8497-4D04-A608-4A98B0F260BE}"/>
      </w:docPartPr>
      <w:docPartBody>
        <w:p w:rsidR="00830FE1" w:rsidRDefault="001C31A4" w:rsidP="001C31A4">
          <w:pPr>
            <w:pStyle w:val="576FB6D6EA6D433E9190AE6F28F68BA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1A08BEB24D4762A52868D93E03F1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713A72-8FC8-4B65-89EB-E5A967BC8781}"/>
      </w:docPartPr>
      <w:docPartBody>
        <w:p w:rsidR="00830FE1" w:rsidRDefault="001C31A4" w:rsidP="001C31A4">
          <w:pPr>
            <w:pStyle w:val="DB1A08BEB24D4762A52868D93E03F19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0D961154FE54AD1AE2957FA92141F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ED72EE-7B50-4030-A2AA-83A1CA0A495D}"/>
      </w:docPartPr>
      <w:docPartBody>
        <w:p w:rsidR="00830FE1" w:rsidRDefault="001C31A4" w:rsidP="001C31A4">
          <w:pPr>
            <w:pStyle w:val="00D961154FE54AD1AE2957FA92141FC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E476AEDE4894211B901F1A2CCEA85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A60C0D-6ACA-4253-A3D0-1CDFACA6C7F9}"/>
      </w:docPartPr>
      <w:docPartBody>
        <w:p w:rsidR="00830FE1" w:rsidRDefault="001C31A4" w:rsidP="001C31A4">
          <w:pPr>
            <w:pStyle w:val="4E476AEDE4894211B901F1A2CCEA85C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65A77ECC25475B897FE9E90DCA5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E0B4DB-9485-42F3-9587-671A90A77B47}"/>
      </w:docPartPr>
      <w:docPartBody>
        <w:p w:rsidR="00830FE1" w:rsidRDefault="001C31A4" w:rsidP="001C31A4">
          <w:pPr>
            <w:pStyle w:val="E165A77ECC25475B897FE9E90DCA516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1C881B42BFB4D5EA9876F2765BAA7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6B0FC8-45C4-4111-991E-75BAB38D35F6}"/>
      </w:docPartPr>
      <w:docPartBody>
        <w:p w:rsidR="00830FE1" w:rsidRDefault="001C31A4" w:rsidP="001C31A4">
          <w:pPr>
            <w:pStyle w:val="81C881B42BFB4D5EA9876F2765BAA75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1ABCC92C8C4875864B3CCCCC048E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0712C1-E7FF-4D39-87AB-C10DA0A4C7DC}"/>
      </w:docPartPr>
      <w:docPartBody>
        <w:p w:rsidR="00830FE1" w:rsidRDefault="001C31A4" w:rsidP="001C31A4">
          <w:pPr>
            <w:pStyle w:val="671ABCC92C8C4875864B3CCCCC048ED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BFCAB502C74ED394B93C3F303719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145E2E-E1A6-4B7C-BD23-94E42ED77E8B}"/>
      </w:docPartPr>
      <w:docPartBody>
        <w:p w:rsidR="00830FE1" w:rsidRDefault="001C31A4" w:rsidP="001C31A4">
          <w:pPr>
            <w:pStyle w:val="1BBFCAB502C74ED394B93C3F303719D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5BFC66AEC2D4B4D8F5833902E77F8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389732-2B23-4194-948D-5FD474F3147E}"/>
      </w:docPartPr>
      <w:docPartBody>
        <w:p w:rsidR="00830FE1" w:rsidRDefault="001C31A4" w:rsidP="001C31A4">
          <w:pPr>
            <w:pStyle w:val="15BFC66AEC2D4B4D8F5833902E77F84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9683F7ABC14B698A2AD7CA4CDA5D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3BC0AB-3337-41B7-9AFA-DBC32F6E9A4B}"/>
      </w:docPartPr>
      <w:docPartBody>
        <w:p w:rsidR="00830FE1" w:rsidRDefault="001C31A4" w:rsidP="001C31A4">
          <w:pPr>
            <w:pStyle w:val="389683F7ABC14B698A2AD7CA4CDA5D1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F9AD19678EE4926AF3178340595DB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F4A725-7A8E-4FDD-A694-8458F0632253}"/>
      </w:docPartPr>
      <w:docPartBody>
        <w:p w:rsidR="00830FE1" w:rsidRDefault="001C31A4" w:rsidP="001C31A4">
          <w:pPr>
            <w:pStyle w:val="EF9AD19678EE4926AF3178340595DB5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56EB33DBB63455C891EDBB60EE90E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790E69-26DF-44C8-841C-DAC4ABD52CD4}"/>
      </w:docPartPr>
      <w:docPartBody>
        <w:p w:rsidR="00830FE1" w:rsidRDefault="001C31A4" w:rsidP="001C31A4">
          <w:pPr>
            <w:pStyle w:val="B56EB33DBB63455C891EDBB60EE90E1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C4A43B5BAE744438CA60FC5553F53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BA9E8F-A0A9-47B8-BE81-9D9398208348}"/>
      </w:docPartPr>
      <w:docPartBody>
        <w:p w:rsidR="00830FE1" w:rsidRDefault="001C31A4" w:rsidP="001C31A4">
          <w:pPr>
            <w:pStyle w:val="9C4A43B5BAE744438CA60FC5553F53E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7D12E742F347FB997462D4D6E9A7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834F91-4EC5-4328-8E0A-735BB87632E0}"/>
      </w:docPartPr>
      <w:docPartBody>
        <w:p w:rsidR="00830FE1" w:rsidRDefault="001C31A4" w:rsidP="001C31A4">
          <w:pPr>
            <w:pStyle w:val="E37D12E742F347FB997462D4D6E9A79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7C79B48C5B4D1796A2C785A31FC7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F28233-9D32-459F-BCE8-E115D9E9F08E}"/>
      </w:docPartPr>
      <w:docPartBody>
        <w:p w:rsidR="00830FE1" w:rsidRDefault="001C31A4" w:rsidP="001C31A4">
          <w:pPr>
            <w:pStyle w:val="F77C79B48C5B4D1796A2C785A31FC7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876CC13B8F94090BF94BE061FE608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EACD5-9E64-4E20-819F-3CB37AED844D}"/>
      </w:docPartPr>
      <w:docPartBody>
        <w:p w:rsidR="00830FE1" w:rsidRDefault="001C31A4" w:rsidP="001C31A4">
          <w:pPr>
            <w:pStyle w:val="0876CC13B8F94090BF94BE061FE608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B880E7E7564D7DB47C7238C1BF60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FD955-0937-4D3E-8017-519C1815B335}"/>
      </w:docPartPr>
      <w:docPartBody>
        <w:p w:rsidR="00830FE1" w:rsidRDefault="001C31A4" w:rsidP="001C31A4">
          <w:pPr>
            <w:pStyle w:val="53B880E7E7564D7DB47C7238C1BF602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382B4215474BF5A07A89047EADA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03D73A-1230-4204-8DEC-87ECE29CFC9D}"/>
      </w:docPartPr>
      <w:docPartBody>
        <w:p w:rsidR="00830FE1" w:rsidRDefault="001C31A4" w:rsidP="001C31A4">
          <w:pPr>
            <w:pStyle w:val="0E382B4215474BF5A07A89047EADA7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6A120B1B1E4187988829024EC9AA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06C300-47A9-4326-AF6D-00D4EF16C6F6}"/>
      </w:docPartPr>
      <w:docPartBody>
        <w:p w:rsidR="00830FE1" w:rsidRDefault="001C31A4" w:rsidP="001C31A4">
          <w:pPr>
            <w:pStyle w:val="536A120B1B1E4187988829024EC9AAE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A7FF01EA414413A3B90C531C6507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E278BD-0C0E-4A9E-A107-EE76BE856F5C}"/>
      </w:docPartPr>
      <w:docPartBody>
        <w:p w:rsidR="00830FE1" w:rsidRDefault="001C31A4" w:rsidP="001C31A4">
          <w:pPr>
            <w:pStyle w:val="BEA7FF01EA414413A3B90C531C65070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BE3166D6B44674B1FAAE7AB069DF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1CE4A-544A-44C6-8C43-C19DB2204580}"/>
      </w:docPartPr>
      <w:docPartBody>
        <w:p w:rsidR="00830FE1" w:rsidRDefault="001C31A4" w:rsidP="001C31A4">
          <w:pPr>
            <w:pStyle w:val="29BE3166D6B44674B1FAAE7AB069DFD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EF8C72155D4240A0445C1664D2FC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C6285F-B8A4-4AEA-9C07-91C8C059A9BB}"/>
      </w:docPartPr>
      <w:docPartBody>
        <w:p w:rsidR="00830FE1" w:rsidRDefault="001C31A4" w:rsidP="001C31A4">
          <w:pPr>
            <w:pStyle w:val="2EEF8C72155D4240A0445C1664D2FC8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63437C50EE4630B9AF65A7BB20D1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9C4C00-9848-47B8-8AE5-72A65A18EF8D}"/>
      </w:docPartPr>
      <w:docPartBody>
        <w:p w:rsidR="00830FE1" w:rsidRDefault="001C31A4" w:rsidP="001C31A4">
          <w:pPr>
            <w:pStyle w:val="5363437C50EE4630B9AF65A7BB20D19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939D7883744C04B8B8F67423B7E9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CC995-CC7C-4E90-8FB6-265A2F1A6CE9}"/>
      </w:docPartPr>
      <w:docPartBody>
        <w:p w:rsidR="00830FE1" w:rsidRDefault="001C31A4" w:rsidP="001C31A4">
          <w:pPr>
            <w:pStyle w:val="C2939D7883744C04B8B8F67423B7E9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3D816B69B14261A6D8EF54FCA7C2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B1AD54-304D-4B51-A3EC-AB1ED4B1DC37}"/>
      </w:docPartPr>
      <w:docPartBody>
        <w:p w:rsidR="00830FE1" w:rsidRDefault="001C31A4" w:rsidP="001C31A4">
          <w:pPr>
            <w:pStyle w:val="DB3D816B69B14261A6D8EF54FCA7C2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C9235248514AB6A091E685A27101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B6DBE5-0700-4BD6-A8BE-93E24ACBA1FC}"/>
      </w:docPartPr>
      <w:docPartBody>
        <w:p w:rsidR="00830FE1" w:rsidRDefault="001C31A4" w:rsidP="001C31A4">
          <w:pPr>
            <w:pStyle w:val="6AC9235248514AB6A091E685A27101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F0439D79B9844FC83DC90B98F2961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39D15A-3067-4042-A31E-85D26D653DDA}"/>
      </w:docPartPr>
      <w:docPartBody>
        <w:p w:rsidR="00830FE1" w:rsidRDefault="001C31A4" w:rsidP="001C31A4">
          <w:pPr>
            <w:pStyle w:val="1F0439D79B9844FC83DC90B98F2961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13CF88D93854A9695B6205C21656B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932D3B-8484-4AB2-B329-CD7E0ECCF878}"/>
      </w:docPartPr>
      <w:docPartBody>
        <w:p w:rsidR="00830FE1" w:rsidRDefault="001C31A4" w:rsidP="001C31A4">
          <w:pPr>
            <w:pStyle w:val="B13CF88D93854A9695B6205C21656BB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878F3E07EA48E980A79FE9FEC40E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F82210-2E4F-40ED-A924-3A96C3ED81DD}"/>
      </w:docPartPr>
      <w:docPartBody>
        <w:p w:rsidR="00830FE1" w:rsidRDefault="001C31A4" w:rsidP="001C31A4">
          <w:pPr>
            <w:pStyle w:val="52878F3E07EA48E980A79FE9FEC40E0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7D9DB6C45C43589895FBA0A93F7C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A59E8B-E159-4E20-AE97-A61ED41E0714}"/>
      </w:docPartPr>
      <w:docPartBody>
        <w:p w:rsidR="00830FE1" w:rsidRDefault="001C31A4" w:rsidP="001C31A4">
          <w:pPr>
            <w:pStyle w:val="527D9DB6C45C43589895FBA0A93F7C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C3C4AF770D429EB368B835A56024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54E66-32FE-4850-BF77-082B816AF9CD}"/>
      </w:docPartPr>
      <w:docPartBody>
        <w:p w:rsidR="00830FE1" w:rsidRDefault="001C31A4" w:rsidP="001C31A4">
          <w:pPr>
            <w:pStyle w:val="58C3C4AF770D429EB368B835A560246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408A68489A4EE4980659AE37C29D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46FF47-91DD-4702-B19A-0FFF852D9A23}"/>
      </w:docPartPr>
      <w:docPartBody>
        <w:p w:rsidR="00830FE1" w:rsidRDefault="001C31A4" w:rsidP="001C31A4">
          <w:pPr>
            <w:pStyle w:val="E4408A68489A4EE4980659AE37C29D0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1558682DB3B4CE7999AE37C5DF270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4B673-7147-48CC-9BF5-3581CD1695F1}"/>
      </w:docPartPr>
      <w:docPartBody>
        <w:p w:rsidR="00830FE1" w:rsidRDefault="001C31A4" w:rsidP="001C31A4">
          <w:pPr>
            <w:pStyle w:val="31558682DB3B4CE7999AE37C5DF2708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0F820F86E84B589940108869D2A5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9C0688-5597-49DE-992A-33AF1AD5FF52}"/>
      </w:docPartPr>
      <w:docPartBody>
        <w:p w:rsidR="00830FE1" w:rsidRDefault="001C31A4" w:rsidP="001C31A4">
          <w:pPr>
            <w:pStyle w:val="E10F820F86E84B589940108869D2A59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45D811B1A2D4D4E8DC64E30750F0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B311AE-DB0B-4495-BF73-A5FF5C6DE841}"/>
      </w:docPartPr>
      <w:docPartBody>
        <w:p w:rsidR="00830FE1" w:rsidRDefault="001C31A4" w:rsidP="001C31A4">
          <w:pPr>
            <w:pStyle w:val="445D811B1A2D4D4E8DC64E30750F08A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7626D54BAB4DCDACFF65CBC24E06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CEB7CD-7FE3-42BF-AB26-A0F86071D574}"/>
      </w:docPartPr>
      <w:docPartBody>
        <w:p w:rsidR="00830FE1" w:rsidRDefault="001C31A4" w:rsidP="001C31A4">
          <w:pPr>
            <w:pStyle w:val="587626D54BAB4DCDACFF65CBC24E06F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E099863BF94B42AD336D7E91A5F7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0E6FE5-4E85-4646-8408-359CEFFF34E7}"/>
      </w:docPartPr>
      <w:docPartBody>
        <w:p w:rsidR="00830FE1" w:rsidRDefault="001C31A4" w:rsidP="001C31A4">
          <w:pPr>
            <w:pStyle w:val="50E099863BF94B42AD336D7E91A5F7F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3DC1F5F26845AFB9CD9E5B224A99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F28C5D-CDE6-406C-8C9D-A739CBEF5AB9}"/>
      </w:docPartPr>
      <w:docPartBody>
        <w:p w:rsidR="00830FE1" w:rsidRDefault="001C31A4" w:rsidP="001C31A4">
          <w:pPr>
            <w:pStyle w:val="1A3DC1F5F26845AFB9CD9E5B224A99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68EDCAC13E54DE7BC4FAB8F34260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10104D-A38E-42F5-BB62-5E2556875FFA}"/>
      </w:docPartPr>
      <w:docPartBody>
        <w:p w:rsidR="00830FE1" w:rsidRDefault="001C31A4" w:rsidP="001C31A4">
          <w:pPr>
            <w:pStyle w:val="268EDCAC13E54DE7BC4FAB8F34260EA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C33BDECD1354145B5DCF099C8FA9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7A237-DC6F-4061-89BD-D1493978B055}"/>
      </w:docPartPr>
      <w:docPartBody>
        <w:p w:rsidR="00830FE1" w:rsidRDefault="001C31A4" w:rsidP="001C31A4">
          <w:pPr>
            <w:pStyle w:val="0C33BDECD1354145B5DCF099C8FA91E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55C376128C4264BFBBBFB6DA022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EEDE4E-1738-4B3D-8A08-37220A62F9DF}"/>
      </w:docPartPr>
      <w:docPartBody>
        <w:p w:rsidR="00830FE1" w:rsidRDefault="001C31A4" w:rsidP="001C31A4">
          <w:pPr>
            <w:pStyle w:val="6C55C376128C4264BFBBBFB6DA02280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F9987B8BB0A45DA86F256768128D2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624D0-CF7A-4B1E-BDD1-BAE73F37C8A4}"/>
      </w:docPartPr>
      <w:docPartBody>
        <w:p w:rsidR="00830FE1" w:rsidRDefault="001C31A4" w:rsidP="001C31A4">
          <w:pPr>
            <w:pStyle w:val="EF9987B8BB0A45DA86F256768128D22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0711CDA15964599A27FBAC7EC0373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49C5C8-8AE3-4712-8354-89C0C8C66141}"/>
      </w:docPartPr>
      <w:docPartBody>
        <w:p w:rsidR="00830FE1" w:rsidRDefault="001C31A4" w:rsidP="001C31A4">
          <w:pPr>
            <w:pStyle w:val="40711CDA15964599A27FBAC7EC03734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1CE3A842E3344B4B8F2A2D0D573D5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079EA6-C0FC-4904-9249-5B1EA839CC79}"/>
      </w:docPartPr>
      <w:docPartBody>
        <w:p w:rsidR="00830FE1" w:rsidRDefault="001C31A4" w:rsidP="001C31A4">
          <w:pPr>
            <w:pStyle w:val="71CE3A842E3344B4B8F2A2D0D573D55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DD72ABB0104EA094BDFCF860C2CC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34AB42-E99F-4148-B1DE-3E96F5DABF4E}"/>
      </w:docPartPr>
      <w:docPartBody>
        <w:p w:rsidR="00830FE1" w:rsidRDefault="001C31A4" w:rsidP="001C31A4">
          <w:pPr>
            <w:pStyle w:val="52DD72ABB0104EA094BDFCF860C2CCB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4BB0DA635FA401D9B20DCFCE982AA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7955E3-C900-4713-9204-68B3F79350BC}"/>
      </w:docPartPr>
      <w:docPartBody>
        <w:p w:rsidR="00830FE1" w:rsidRDefault="001C31A4" w:rsidP="001C31A4">
          <w:pPr>
            <w:pStyle w:val="34BB0DA635FA401D9B20DCFCE982AA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2CB790BBF35405BA76C076FD30BB6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39899E-010A-42C8-8B0A-84A287B8DC6C}"/>
      </w:docPartPr>
      <w:docPartBody>
        <w:p w:rsidR="00830FE1" w:rsidRDefault="001C31A4" w:rsidP="001C31A4">
          <w:pPr>
            <w:pStyle w:val="72CB790BBF35405BA76C076FD30BB67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66C265D45DD4F88892C2E9B6F4367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5EE90-A2C2-4509-8941-A5714AA6E560}"/>
      </w:docPartPr>
      <w:docPartBody>
        <w:p w:rsidR="00830FE1" w:rsidRDefault="001C31A4" w:rsidP="001C31A4">
          <w:pPr>
            <w:pStyle w:val="366C265D45DD4F88892C2E9B6F4367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A02F4743D5940119FD337FF9C7D13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33C57B-D98B-4EE2-9534-6C641EC4DE46}"/>
      </w:docPartPr>
      <w:docPartBody>
        <w:p w:rsidR="00830FE1" w:rsidRDefault="001C31A4" w:rsidP="001C31A4">
          <w:pPr>
            <w:pStyle w:val="DA02F4743D5940119FD337FF9C7D137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7448CB548546E6A7EB6FA1FF765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A55CE6-9E97-46D4-BB7D-6DA70E8C98B7}"/>
      </w:docPartPr>
      <w:docPartBody>
        <w:p w:rsidR="00830FE1" w:rsidRDefault="001C31A4" w:rsidP="001C31A4">
          <w:pPr>
            <w:pStyle w:val="A67448CB548546E6A7EB6FA1FF765A3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FF3B3DB86DD427B865466C74E3C30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625B25-D86C-4B76-A5EE-CBEB7E0BD90A}"/>
      </w:docPartPr>
      <w:docPartBody>
        <w:p w:rsidR="00830FE1" w:rsidRDefault="001C31A4" w:rsidP="001C31A4">
          <w:pPr>
            <w:pStyle w:val="DFF3B3DB86DD427B865466C74E3C30A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6932AA679E245BAB04B369D5A53B9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F452BC-C3E0-43C7-A4D0-049BA2C052A2}"/>
      </w:docPartPr>
      <w:docPartBody>
        <w:p w:rsidR="00830FE1" w:rsidRDefault="001C31A4" w:rsidP="001C31A4">
          <w:pPr>
            <w:pStyle w:val="56932AA679E245BAB04B369D5A53B96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576553FB1E34B85B4DE11E4797532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7BD46-BE30-4B40-935A-1FF2CE017190}"/>
      </w:docPartPr>
      <w:docPartBody>
        <w:p w:rsidR="00830FE1" w:rsidRDefault="001C31A4" w:rsidP="001C31A4">
          <w:pPr>
            <w:pStyle w:val="3576553FB1E34B85B4DE11E4797532A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34681D41C44B38A4C94001374EEB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058E2A-68DD-497F-929A-8D598C8D01B6}"/>
      </w:docPartPr>
      <w:docPartBody>
        <w:p w:rsidR="00830FE1" w:rsidRDefault="001C31A4" w:rsidP="001C31A4">
          <w:pPr>
            <w:pStyle w:val="6734681D41C44B38A4C94001374EEB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E3136129B04262AD8FB12F626836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903198-FF0A-475F-9E5B-F42A131397CF}"/>
      </w:docPartPr>
      <w:docPartBody>
        <w:p w:rsidR="00830FE1" w:rsidRDefault="001C31A4" w:rsidP="001C31A4">
          <w:pPr>
            <w:pStyle w:val="66E3136129B04262AD8FB12F626836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880B466E70B49FD9168CE74BC7484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9ECEC8-DC13-473F-846D-EF657F4EF465}"/>
      </w:docPartPr>
      <w:docPartBody>
        <w:p w:rsidR="00830FE1" w:rsidRDefault="001C31A4" w:rsidP="001C31A4">
          <w:pPr>
            <w:pStyle w:val="9880B466E70B49FD9168CE74BC74840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CBA45C3CF84B178318C5828BD078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BA48A2-19A7-4895-9EC4-09FF8B4D488F}"/>
      </w:docPartPr>
      <w:docPartBody>
        <w:p w:rsidR="00830FE1" w:rsidRDefault="001C31A4" w:rsidP="001C31A4">
          <w:pPr>
            <w:pStyle w:val="B7CBA45C3CF84B178318C5828BD078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6F1FB9C02E47B6963E0705BB91E8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74795B-49F8-4EDE-932A-292F6D4B380B}"/>
      </w:docPartPr>
      <w:docPartBody>
        <w:p w:rsidR="00830FE1" w:rsidRDefault="001C31A4" w:rsidP="001C31A4">
          <w:pPr>
            <w:pStyle w:val="9A6F1FB9C02E47B6963E0705BB91E87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A9172D5A5A47E4B6ECC0D030DE70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E01F5B-C250-480C-9F3B-1E7962738C1E}"/>
      </w:docPartPr>
      <w:docPartBody>
        <w:p w:rsidR="00830FE1" w:rsidRDefault="001C31A4" w:rsidP="001C31A4">
          <w:pPr>
            <w:pStyle w:val="F0A9172D5A5A47E4B6ECC0D030DE704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B527D6001C4D78A8D2FC2F62E43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41E813-EBD1-4D74-B699-7935A17D5271}"/>
      </w:docPartPr>
      <w:docPartBody>
        <w:p w:rsidR="00830FE1" w:rsidRDefault="001C31A4" w:rsidP="001C31A4">
          <w:pPr>
            <w:pStyle w:val="E7B527D6001C4D78A8D2FC2F62E43B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1277128BAAB4A72BE466F80B3FDBD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2784F-59BF-41B2-A10C-6AF2D07ECD91}"/>
      </w:docPartPr>
      <w:docPartBody>
        <w:p w:rsidR="00830FE1" w:rsidRDefault="001C31A4" w:rsidP="001C31A4">
          <w:pPr>
            <w:pStyle w:val="81277128BAAB4A72BE466F80B3FDBDA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EF13920D88B41CBAD9843D553E98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32E6C0-F4CA-4510-87C2-7D60F2910596}"/>
      </w:docPartPr>
      <w:docPartBody>
        <w:p w:rsidR="00830FE1" w:rsidRDefault="001C31A4" w:rsidP="001C31A4">
          <w:pPr>
            <w:pStyle w:val="4EF13920D88B41CBAD9843D553E98D4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FD76BC104A64F71924940133F8E5A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A933EF-FE5B-472A-AE5D-E5A8FA9123C6}"/>
      </w:docPartPr>
      <w:docPartBody>
        <w:p w:rsidR="00830FE1" w:rsidRDefault="001C31A4" w:rsidP="001C31A4">
          <w:pPr>
            <w:pStyle w:val="6FD76BC104A64F71924940133F8E5A1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071DDC80629458C8BD3F219F7F72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118886-4094-4AF1-A07C-08B561B126BF}"/>
      </w:docPartPr>
      <w:docPartBody>
        <w:p w:rsidR="00830FE1" w:rsidRDefault="001C31A4" w:rsidP="001C31A4">
          <w:pPr>
            <w:pStyle w:val="B071DDC80629458C8BD3F219F7F723C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B4C6DABD844248931B3AC93B3EE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61C106-66C1-4315-A5E0-29C624E673A7}"/>
      </w:docPartPr>
      <w:docPartBody>
        <w:p w:rsidR="00830FE1" w:rsidRDefault="001C31A4" w:rsidP="001C31A4">
          <w:pPr>
            <w:pStyle w:val="D9B4C6DABD844248931B3AC93B3EEC8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EE4A7E906E4B8EBB4822575C5C2B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F1D4F3-9C1F-4EAB-AA19-67EC84A9F988}"/>
      </w:docPartPr>
      <w:docPartBody>
        <w:p w:rsidR="00830FE1" w:rsidRDefault="001C31A4" w:rsidP="001C31A4">
          <w:pPr>
            <w:pStyle w:val="AEEE4A7E906E4B8EBB4822575C5C2B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0B0D258F1F4344A97C3087F1EB13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029226-167B-4368-9360-792BBD2AA366}"/>
      </w:docPartPr>
      <w:docPartBody>
        <w:p w:rsidR="00830FE1" w:rsidRDefault="001C31A4" w:rsidP="001C31A4">
          <w:pPr>
            <w:pStyle w:val="600B0D258F1F4344A97C3087F1EB13C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D4156D5751140F2A88E03D127A725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24B6E-2C84-46D5-964B-73E7D9EC2580}"/>
      </w:docPartPr>
      <w:docPartBody>
        <w:p w:rsidR="00830FE1" w:rsidRDefault="001C31A4" w:rsidP="001C31A4">
          <w:pPr>
            <w:pStyle w:val="DD4156D5751140F2A88E03D127A725B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C2A5B482BF485DBF682B5B426EEF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ACCE5B-B756-4C5A-BB84-C48B1319F0EC}"/>
      </w:docPartPr>
      <w:docPartBody>
        <w:p w:rsidR="00830FE1" w:rsidRDefault="001C31A4" w:rsidP="001C31A4">
          <w:pPr>
            <w:pStyle w:val="B2C2A5B482BF485DBF682B5B426EEF3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FCBF8BE5C94E1EAE50C0ABAB07D4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EA549D-A9F4-468A-9F73-776C3389DB7D}"/>
      </w:docPartPr>
      <w:docPartBody>
        <w:p w:rsidR="00830FE1" w:rsidRDefault="001C31A4" w:rsidP="001C31A4">
          <w:pPr>
            <w:pStyle w:val="A3FCBF8BE5C94E1EAE50C0ABAB07D4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92C18869614ABCA38CA444FC897D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4070F-DFDC-42A7-96DE-8B48BCD74E03}"/>
      </w:docPartPr>
      <w:docPartBody>
        <w:p w:rsidR="00830FE1" w:rsidRDefault="001C31A4" w:rsidP="001C31A4">
          <w:pPr>
            <w:pStyle w:val="1492C18869614ABCA38CA444FC897D9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C4894468BB44B8BA9922D6EE61B1C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E08FD1-3A12-4729-B38E-39782753C8D0}"/>
      </w:docPartPr>
      <w:docPartBody>
        <w:p w:rsidR="00830FE1" w:rsidRDefault="001C31A4" w:rsidP="001C31A4">
          <w:pPr>
            <w:pStyle w:val="1C4894468BB44B8BA9922D6EE61B1C6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1E322BC0EFF4080863353DE92D55C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3AE535-78AD-4247-8341-E0DDDA6A080E}"/>
      </w:docPartPr>
      <w:docPartBody>
        <w:p w:rsidR="00830FE1" w:rsidRDefault="001C31A4" w:rsidP="001C31A4">
          <w:pPr>
            <w:pStyle w:val="71E322BC0EFF4080863353DE92D55CD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4DBA9B42784F06AC3A44C966163C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0EA54-1E23-41DA-8F95-B2FC6C92E9FF}"/>
      </w:docPartPr>
      <w:docPartBody>
        <w:p w:rsidR="00830FE1" w:rsidRDefault="001C31A4" w:rsidP="001C31A4">
          <w:pPr>
            <w:pStyle w:val="2E4DBA9B42784F06AC3A44C966163C2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582EC4B8DB42B2A436A1CC205C85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FDF14B-098A-4B78-A0A0-A619115F1FF9}"/>
      </w:docPartPr>
      <w:docPartBody>
        <w:p w:rsidR="00830FE1" w:rsidRDefault="001C31A4" w:rsidP="001C31A4">
          <w:pPr>
            <w:pStyle w:val="F0582EC4B8DB42B2A436A1CC205C852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24D751DF4E94BAEB7D9CA8E315696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B00D68-C007-4DBF-B715-2F093465B74D}"/>
      </w:docPartPr>
      <w:docPartBody>
        <w:p w:rsidR="00830FE1" w:rsidRDefault="001C31A4" w:rsidP="001C31A4">
          <w:pPr>
            <w:pStyle w:val="924D751DF4E94BAEB7D9CA8E3156963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B2D1895EB984CCA89EA885D820E4D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06448-CF8D-4310-879C-5CCD3DC884DB}"/>
      </w:docPartPr>
      <w:docPartBody>
        <w:p w:rsidR="00830FE1" w:rsidRDefault="001C31A4" w:rsidP="001C31A4">
          <w:pPr>
            <w:pStyle w:val="9B2D1895EB984CCA89EA885D820E4DA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CF22CE659E4C70AD9113CDDA3026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ED23D7-1655-4DBC-84CD-76AEF92CB01E}"/>
      </w:docPartPr>
      <w:docPartBody>
        <w:p w:rsidR="00830FE1" w:rsidRDefault="001C31A4" w:rsidP="001C31A4">
          <w:pPr>
            <w:pStyle w:val="1ECF22CE659E4C70AD9113CDDA3026F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AB17B69F5944908C094F7CD28E8B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86D41C-751B-40E9-A10A-56F812826ED1}"/>
      </w:docPartPr>
      <w:docPartBody>
        <w:p w:rsidR="00830FE1" w:rsidRDefault="001C31A4" w:rsidP="001C31A4">
          <w:pPr>
            <w:pStyle w:val="1EAB17B69F5944908C094F7CD28E8BF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780B4497CDB46C6A0AB893C1ADF2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CD284D-36C4-4A06-B694-51D7DC62C44B}"/>
      </w:docPartPr>
      <w:docPartBody>
        <w:p w:rsidR="00830FE1" w:rsidRDefault="001C31A4" w:rsidP="001C31A4">
          <w:pPr>
            <w:pStyle w:val="1780B4497CDB46C6A0AB893C1ADF2B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0A2426239341DE8B561F7A3B5814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019623-E11C-4B73-BB11-13472DF97D0F}"/>
      </w:docPartPr>
      <w:docPartBody>
        <w:p w:rsidR="00830FE1" w:rsidRDefault="001C31A4" w:rsidP="001C31A4">
          <w:pPr>
            <w:pStyle w:val="300A2426239341DE8B561F7A3B5814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D92115A04364A809D5D1B9822A2E2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81D432-DE88-4B31-9C84-8CE2B9C6885E}"/>
      </w:docPartPr>
      <w:docPartBody>
        <w:p w:rsidR="00830FE1" w:rsidRDefault="001C31A4" w:rsidP="001C31A4">
          <w:pPr>
            <w:pStyle w:val="7D92115A04364A809D5D1B9822A2E22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320AD715984306B518B22BFAEAA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548A8-E90B-4BA1-AC2A-FC7156690E19}"/>
      </w:docPartPr>
      <w:docPartBody>
        <w:p w:rsidR="00830FE1" w:rsidRDefault="001C31A4" w:rsidP="001C31A4">
          <w:pPr>
            <w:pStyle w:val="51320AD715984306B518B22BFAEAA97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E417D1CCCF948D9A413517CC0C9DA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94764B-F8D6-4B73-8924-7B41DD2FF353}"/>
      </w:docPartPr>
      <w:docPartBody>
        <w:p w:rsidR="00830FE1" w:rsidRDefault="001C31A4" w:rsidP="001C31A4">
          <w:pPr>
            <w:pStyle w:val="9E417D1CCCF948D9A413517CC0C9DA5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FBB00E161C4F73901757325BB247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00D6C0-5FF9-4FBF-8104-0E79DD79257C}"/>
      </w:docPartPr>
      <w:docPartBody>
        <w:p w:rsidR="00830FE1" w:rsidRDefault="001C31A4" w:rsidP="001C31A4">
          <w:pPr>
            <w:pStyle w:val="29FBB00E161C4F73901757325BB2478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2520A90B754D22BCE8A571176035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012FF9-1A67-4F99-88A6-0E1B980E1FF3}"/>
      </w:docPartPr>
      <w:docPartBody>
        <w:p w:rsidR="00830FE1" w:rsidRDefault="001C31A4" w:rsidP="001C31A4">
          <w:pPr>
            <w:pStyle w:val="1A2520A90B754D22BCE8A5711760354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5548A2D4D61487AA3E61938B148C5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9AFB10-7DC4-4BDE-BB03-A22703954C12}"/>
      </w:docPartPr>
      <w:docPartBody>
        <w:p w:rsidR="00830FE1" w:rsidRDefault="001C31A4" w:rsidP="001C31A4">
          <w:pPr>
            <w:pStyle w:val="25548A2D4D61487AA3E61938B148C5F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611AA9CAEEE46B7B07734A816CB6B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7A753F-A6D1-45BB-B3AD-73BA575A6C59}"/>
      </w:docPartPr>
      <w:docPartBody>
        <w:p w:rsidR="00830FE1" w:rsidRDefault="001C31A4" w:rsidP="001C31A4">
          <w:pPr>
            <w:pStyle w:val="1611AA9CAEEE46B7B07734A816CB6BF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5FEDE1B15A46C19C4D3506A1672A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68A229-68D6-4BC6-9700-B40C4104C2A0}"/>
      </w:docPartPr>
      <w:docPartBody>
        <w:p w:rsidR="00830FE1" w:rsidRDefault="001C31A4" w:rsidP="001C31A4">
          <w:pPr>
            <w:pStyle w:val="1E5FEDE1B15A46C19C4D3506A1672AB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3C2FF92BE94431B1AF53FCD05B07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81EF2B-377C-4261-8E4A-524FE41FEC09}"/>
      </w:docPartPr>
      <w:docPartBody>
        <w:p w:rsidR="00830FE1" w:rsidRDefault="001C31A4" w:rsidP="001C31A4">
          <w:pPr>
            <w:pStyle w:val="AE3C2FF92BE94431B1AF53FCD05B074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7B924FE3E446A3A42287EE00E067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837B32-B295-4EB6-B6CA-69720E17CC9F}"/>
      </w:docPartPr>
      <w:docPartBody>
        <w:p w:rsidR="00830FE1" w:rsidRDefault="001C31A4" w:rsidP="001C31A4">
          <w:pPr>
            <w:pStyle w:val="D27B924FE3E446A3A42287EE00E0670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2D06952B95D4949A0EC687B5AEA1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9224F3-3A4B-41C9-90CE-858105759042}"/>
      </w:docPartPr>
      <w:docPartBody>
        <w:p w:rsidR="00830FE1" w:rsidRDefault="001C31A4" w:rsidP="001C31A4">
          <w:pPr>
            <w:pStyle w:val="62D06952B95D4949A0EC687B5AEA10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5B128A159D8490397274E7FB85177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4BC9BA-6CAF-4687-91B9-F5CBF898156F}"/>
      </w:docPartPr>
      <w:docPartBody>
        <w:p w:rsidR="00830FE1" w:rsidRDefault="001C31A4" w:rsidP="001C31A4">
          <w:pPr>
            <w:pStyle w:val="85B128A159D8490397274E7FB851772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5C7E3C935F3474186C9925C8ECDA8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271E80-7029-4DC3-8D1C-ABAE4CC120AD}"/>
      </w:docPartPr>
      <w:docPartBody>
        <w:p w:rsidR="00830FE1" w:rsidRDefault="001C31A4" w:rsidP="001C31A4">
          <w:pPr>
            <w:pStyle w:val="E5C7E3C935F3474186C9925C8ECDA8D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F6B975056A84620AFF33AFB7F4F38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A057A6-458D-4672-B92A-EE9424ACDAEE}"/>
      </w:docPartPr>
      <w:docPartBody>
        <w:p w:rsidR="00830FE1" w:rsidRDefault="001C31A4" w:rsidP="001C31A4">
          <w:pPr>
            <w:pStyle w:val="FF6B975056A84620AFF33AFB7F4F380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608A967CB04683A6597E227485A5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31D58-C95B-40B9-B4FF-1370891164D2}"/>
      </w:docPartPr>
      <w:docPartBody>
        <w:p w:rsidR="00830FE1" w:rsidRDefault="001C31A4" w:rsidP="001C31A4">
          <w:pPr>
            <w:pStyle w:val="6C608A967CB04683A6597E227485A50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A9941AD920A4D649AD66094653514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EA1F31-25CE-49F6-AA12-4FA2A37C0060}"/>
      </w:docPartPr>
      <w:docPartBody>
        <w:p w:rsidR="00830FE1" w:rsidRDefault="001C31A4" w:rsidP="001C31A4">
          <w:pPr>
            <w:pStyle w:val="EA9941AD920A4D649AD660946535140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3B657ABCF440EEAED03AAF64A85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73F9C-D855-4A3D-BDD0-A7F27E471DC7}"/>
      </w:docPartPr>
      <w:docPartBody>
        <w:p w:rsidR="00830FE1" w:rsidRDefault="001C31A4" w:rsidP="001C31A4">
          <w:pPr>
            <w:pStyle w:val="5A3B657ABCF440EEAED03AAF64A85C3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B8D0CF98B6D41C4B3586C11C42108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9B5D88-0468-4763-A9E4-ADC4FCBF3CC7}"/>
      </w:docPartPr>
      <w:docPartBody>
        <w:p w:rsidR="00830FE1" w:rsidRDefault="001C31A4" w:rsidP="001C31A4">
          <w:pPr>
            <w:pStyle w:val="FB8D0CF98B6D41C4B3586C11C42108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B49C4407AB4FC5813374CEE9C299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EA12CF-4191-4F98-AFB7-996C9D4E83D4}"/>
      </w:docPartPr>
      <w:docPartBody>
        <w:p w:rsidR="00830FE1" w:rsidRDefault="001C31A4" w:rsidP="001C31A4">
          <w:pPr>
            <w:pStyle w:val="A9B49C4407AB4FC5813374CEE9C299E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E195DD8547A404AAD1D6F171FA7C0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B46FA7-2B3C-4485-B7D0-BEB39135884E}"/>
      </w:docPartPr>
      <w:docPartBody>
        <w:p w:rsidR="00830FE1" w:rsidRDefault="001C31A4" w:rsidP="001C31A4">
          <w:pPr>
            <w:pStyle w:val="4E195DD8547A404AAD1D6F171FA7C0B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1A019787AE741B0988C45FE440E05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54E68A-5107-4B5F-B479-5EF791D76EEF}"/>
      </w:docPartPr>
      <w:docPartBody>
        <w:p w:rsidR="00830FE1" w:rsidRDefault="001C31A4" w:rsidP="001C31A4">
          <w:pPr>
            <w:pStyle w:val="D1A019787AE741B0988C45FE440E050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5FDB4650854DC890E3A424FF35C9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5DE670-F4EB-4D08-B050-569F789506AA}"/>
      </w:docPartPr>
      <w:docPartBody>
        <w:p w:rsidR="00830FE1" w:rsidRDefault="001C31A4" w:rsidP="001C31A4">
          <w:pPr>
            <w:pStyle w:val="A95FDB4650854DC890E3A424FF35C9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BC36716D4F4D13885BB30E2D3D2B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5E28AE-1E9D-4D20-89FC-C4C64E3CA8D7}"/>
      </w:docPartPr>
      <w:docPartBody>
        <w:p w:rsidR="00830FE1" w:rsidRDefault="001C31A4" w:rsidP="001C31A4">
          <w:pPr>
            <w:pStyle w:val="ADBC36716D4F4D13885BB30E2D3D2B9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AEAD288DB64253B754249458AC7E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E61B1D-0544-4C07-98A0-3726780178A4}"/>
      </w:docPartPr>
      <w:docPartBody>
        <w:p w:rsidR="00830FE1" w:rsidRDefault="001C31A4" w:rsidP="001C31A4">
          <w:pPr>
            <w:pStyle w:val="48AEAD288DB64253B754249458AC7E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49BDE69C994D63BDB2BF0B02854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377920-1BAD-45DC-AF9E-EC0AD405D01D}"/>
      </w:docPartPr>
      <w:docPartBody>
        <w:p w:rsidR="00830FE1" w:rsidRDefault="001C31A4" w:rsidP="001C31A4">
          <w:pPr>
            <w:pStyle w:val="9A49BDE69C994D63BDB2BF0B028549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2AB782B7D742C0BC264F0BB2A4B4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D7F679-10AD-4857-9BC0-2CBD3C4F0C74}"/>
      </w:docPartPr>
      <w:docPartBody>
        <w:p w:rsidR="00830FE1" w:rsidRDefault="001C31A4" w:rsidP="001C31A4">
          <w:pPr>
            <w:pStyle w:val="2E2AB782B7D742C0BC264F0BB2A4B4B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83AD8F686724826ACDF85AE0399A8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B25645-0C62-4C04-B463-89A2B3B13BEE}"/>
      </w:docPartPr>
      <w:docPartBody>
        <w:p w:rsidR="00830FE1" w:rsidRDefault="001C31A4" w:rsidP="001C31A4">
          <w:pPr>
            <w:pStyle w:val="983AD8F686724826ACDF85AE0399A85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68C66DF89646D6BD16D93B8B84C8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9F860A-274F-4486-9778-87AD36097B41}"/>
      </w:docPartPr>
      <w:docPartBody>
        <w:p w:rsidR="00830FE1" w:rsidRDefault="001C31A4" w:rsidP="001C31A4">
          <w:pPr>
            <w:pStyle w:val="4768C66DF89646D6BD16D93B8B84C86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F55573127A4CE1B20DC30281A8AB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3C1069-44FA-45A8-B63B-3EEBBB03361D}"/>
      </w:docPartPr>
      <w:docPartBody>
        <w:p w:rsidR="00830FE1" w:rsidRDefault="001C31A4" w:rsidP="001C31A4">
          <w:pPr>
            <w:pStyle w:val="0DF55573127A4CE1B20DC30281A8AB9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209742785D4F95B39924E93CCE05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86EC0F-3E0A-4880-B451-1864C8C229EA}"/>
      </w:docPartPr>
      <w:docPartBody>
        <w:p w:rsidR="00830FE1" w:rsidRDefault="001C31A4" w:rsidP="001C31A4">
          <w:pPr>
            <w:pStyle w:val="FD209742785D4F95B39924E93CCE055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3D800A24F2469BB17B071A8EA360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56C614-A18D-437B-8A68-6114D6AF011F}"/>
      </w:docPartPr>
      <w:docPartBody>
        <w:p w:rsidR="00830FE1" w:rsidRDefault="001C31A4" w:rsidP="001C31A4">
          <w:pPr>
            <w:pStyle w:val="113D800A24F2469BB17B071A8EA360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4D0AFD24064E92A42627995C9A3F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CA6713-B5BB-4710-A777-6529B82CFF30}"/>
      </w:docPartPr>
      <w:docPartBody>
        <w:p w:rsidR="00830FE1" w:rsidRDefault="001C31A4" w:rsidP="001C31A4">
          <w:pPr>
            <w:pStyle w:val="EE4D0AFD24064E92A42627995C9A3F7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9A7496A19E94C359542C8239238BB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1FC4B-7E45-4DB6-9C01-42436C07521C}"/>
      </w:docPartPr>
      <w:docPartBody>
        <w:p w:rsidR="00830FE1" w:rsidRDefault="001C31A4" w:rsidP="001C31A4">
          <w:pPr>
            <w:pStyle w:val="19A7496A19E94C359542C8239238BBB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8C0E0FE600E4C60BB06B78BE4E892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47B23-19A3-4CE6-A056-303C926BC1C0}"/>
      </w:docPartPr>
      <w:docPartBody>
        <w:p w:rsidR="00830FE1" w:rsidRDefault="001C31A4" w:rsidP="001C31A4">
          <w:pPr>
            <w:pStyle w:val="88C0E0FE600E4C60BB06B78BE4E8922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57FF6FBB5CF4CB0B456AD83CEBD98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B32A69-9906-4F11-871C-5E16E2ED5948}"/>
      </w:docPartPr>
      <w:docPartBody>
        <w:p w:rsidR="00830FE1" w:rsidRDefault="001C31A4" w:rsidP="001C31A4">
          <w:pPr>
            <w:pStyle w:val="A57FF6FBB5CF4CB0B456AD83CEBD98A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1B73B6C31647A3B834BA67BA66E9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FD4026-3DD7-45E0-94DA-709D428A5190}"/>
      </w:docPartPr>
      <w:docPartBody>
        <w:p w:rsidR="00830FE1" w:rsidRDefault="001C31A4" w:rsidP="001C31A4">
          <w:pPr>
            <w:pStyle w:val="F21B73B6C31647A3B834BA67BA66E96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B68D6D363F94F12AAA89AA92B829C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2CC4C-85E5-437D-908E-7AAB67CE39F1}"/>
      </w:docPartPr>
      <w:docPartBody>
        <w:p w:rsidR="00830FE1" w:rsidRDefault="001C31A4" w:rsidP="001C31A4">
          <w:pPr>
            <w:pStyle w:val="8B68D6D363F94F12AAA89AA92B829C6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ACE3492494A4AEBA0DB34B4F90A43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BBB0EC-CC30-4664-A18D-07E6AD3D7DE0}"/>
      </w:docPartPr>
      <w:docPartBody>
        <w:p w:rsidR="00830FE1" w:rsidRDefault="001C31A4" w:rsidP="001C31A4">
          <w:pPr>
            <w:pStyle w:val="4ACE3492494A4AEBA0DB34B4F90A439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ACA1F9DB7D4580BA6D60EA7C4CF2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4F0F26-122A-43F0-A7B1-80580D0C443F}"/>
      </w:docPartPr>
      <w:docPartBody>
        <w:p w:rsidR="00830FE1" w:rsidRDefault="001C31A4" w:rsidP="001C31A4">
          <w:pPr>
            <w:pStyle w:val="69ACA1F9DB7D4580BA6D60EA7C4CF27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872F7F952044A5823F3C80287C3F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2DCAC4-BA82-4939-8BDB-1A4378363990}"/>
      </w:docPartPr>
      <w:docPartBody>
        <w:p w:rsidR="00830FE1" w:rsidRDefault="001C31A4" w:rsidP="001C31A4">
          <w:pPr>
            <w:pStyle w:val="A9872F7F952044A5823F3C80287C3F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CD08913E1104B5E9EBB2D41F668E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869407-3737-409A-92F7-A1BE4C1DFD70}"/>
      </w:docPartPr>
      <w:docPartBody>
        <w:p w:rsidR="00830FE1" w:rsidRDefault="001C31A4" w:rsidP="001C31A4">
          <w:pPr>
            <w:pStyle w:val="2CD08913E1104B5E9EBB2D41F668E1E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1B21BEA81E450F8FD1D82DB15454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BE29F6-1D0B-45A9-A05A-3BC2EB266EF9}"/>
      </w:docPartPr>
      <w:docPartBody>
        <w:p w:rsidR="00830FE1" w:rsidRDefault="001C31A4" w:rsidP="001C31A4">
          <w:pPr>
            <w:pStyle w:val="E71B21BEA81E450F8FD1D82DB154540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41674FDC88F47759549F2B35CB0F3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60F504-4275-4234-A3B2-0D1E30B56A82}"/>
      </w:docPartPr>
      <w:docPartBody>
        <w:p w:rsidR="00830FE1" w:rsidRDefault="001C31A4" w:rsidP="001C31A4">
          <w:pPr>
            <w:pStyle w:val="741674FDC88F47759549F2B35CB0F39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BF9F55FD97449084459FB06BF69C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93ED90-A9E4-4169-BC7A-BA686DA036C5}"/>
      </w:docPartPr>
      <w:docPartBody>
        <w:p w:rsidR="00830FE1" w:rsidRDefault="001C31A4" w:rsidP="001C31A4">
          <w:pPr>
            <w:pStyle w:val="F6BF9F55FD97449084459FB06BF69C8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F2AA4A17CC44525BEE4D275AF0BAA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4EEB0A-D5E5-4378-979F-FF44CD16FD25}"/>
      </w:docPartPr>
      <w:docPartBody>
        <w:p w:rsidR="00830FE1" w:rsidRDefault="001C31A4" w:rsidP="001C31A4">
          <w:pPr>
            <w:pStyle w:val="6F2AA4A17CC44525BEE4D275AF0BAA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B30244D99040B8AEE5AADD0AFBF3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4BB642-3B1D-4E97-872A-A3FFEACDD5CC}"/>
      </w:docPartPr>
      <w:docPartBody>
        <w:p w:rsidR="00830FE1" w:rsidRDefault="001C31A4" w:rsidP="001C31A4">
          <w:pPr>
            <w:pStyle w:val="ADB30244D99040B8AEE5AADD0AFBF3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C26F83A0F4E475995677B45617BCE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002A84-2A85-41FF-A7B3-29EA73F36309}"/>
      </w:docPartPr>
      <w:docPartBody>
        <w:p w:rsidR="00830FE1" w:rsidRDefault="001C31A4" w:rsidP="001C31A4">
          <w:pPr>
            <w:pStyle w:val="DC26F83A0F4E475995677B45617BCE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4C794B69BEB497EB8B83F162D5172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117EC9-4643-4FF6-8AF2-A36594BA6063}"/>
      </w:docPartPr>
      <w:docPartBody>
        <w:p w:rsidR="00830FE1" w:rsidRDefault="001C31A4" w:rsidP="001C31A4">
          <w:pPr>
            <w:pStyle w:val="84C794B69BEB497EB8B83F162D51726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9311EA48944A0A9972524E0C717C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DA171E-F4EF-4005-BC08-209B568A6CC7}"/>
      </w:docPartPr>
      <w:docPartBody>
        <w:p w:rsidR="00830FE1" w:rsidRDefault="001C31A4" w:rsidP="001C31A4">
          <w:pPr>
            <w:pStyle w:val="5E9311EA48944A0A9972524E0C717C4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42C6549C5A40B28655128F6E7AC5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FA335C-0981-41DE-9A24-8EF521A650C8}"/>
      </w:docPartPr>
      <w:docPartBody>
        <w:p w:rsidR="00830FE1" w:rsidRDefault="001C31A4" w:rsidP="001C31A4">
          <w:pPr>
            <w:pStyle w:val="6842C6549C5A40B28655128F6E7AC5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283D70AEF44F8EA25743A6E5C307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762F44-3EFE-4819-AF1B-C87D43957E47}"/>
      </w:docPartPr>
      <w:docPartBody>
        <w:p w:rsidR="00830FE1" w:rsidRDefault="001C31A4" w:rsidP="001C31A4">
          <w:pPr>
            <w:pStyle w:val="2F283D70AEF44F8EA25743A6E5C3079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3CCAE3E9134F6AA92B48914BC74A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34EB6-F104-41E3-9CFE-8A66AAAD6DB2}"/>
      </w:docPartPr>
      <w:docPartBody>
        <w:p w:rsidR="00830FE1" w:rsidRDefault="001C31A4" w:rsidP="001C31A4">
          <w:pPr>
            <w:pStyle w:val="E73CCAE3E9134F6AA92B48914BC74AA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7FDC9AA1BFC416C91192586B92DDB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4EA3A0-C3D8-49DA-8749-BC181E84B99C}"/>
      </w:docPartPr>
      <w:docPartBody>
        <w:p w:rsidR="00830FE1" w:rsidRDefault="001C31A4" w:rsidP="001C31A4">
          <w:pPr>
            <w:pStyle w:val="07FDC9AA1BFC416C91192586B92DDB1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6DCBB152CF4B04A1052323692ED3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9968CC-BFF4-43D8-A911-6A5B8AD0EBC8}"/>
      </w:docPartPr>
      <w:docPartBody>
        <w:p w:rsidR="00830FE1" w:rsidRDefault="001C31A4" w:rsidP="001C31A4">
          <w:pPr>
            <w:pStyle w:val="B76DCBB152CF4B04A1052323692ED31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7644EE5937421E85C5E70610AD12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E85EF6-7619-4A33-8E77-F6E4DDFA0C76}"/>
      </w:docPartPr>
      <w:docPartBody>
        <w:p w:rsidR="00830FE1" w:rsidRDefault="001C31A4" w:rsidP="001C31A4">
          <w:pPr>
            <w:pStyle w:val="EE7644EE5937421E85C5E70610AD12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F92EA0CC06041CB8E5AD4921B9B50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9DC5A0-DA0B-4550-AD1F-D99FEF679C70}"/>
      </w:docPartPr>
      <w:docPartBody>
        <w:p w:rsidR="00830FE1" w:rsidRDefault="001C31A4" w:rsidP="001C31A4">
          <w:pPr>
            <w:pStyle w:val="5F92EA0CC06041CB8E5AD4921B9B505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2BC060989C4FF0AF085CBE0BDDB2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882CA1-93E6-47CB-A4BB-9A24892B29FA}"/>
      </w:docPartPr>
      <w:docPartBody>
        <w:p w:rsidR="00830FE1" w:rsidRDefault="001C31A4" w:rsidP="001C31A4">
          <w:pPr>
            <w:pStyle w:val="E42BC060989C4FF0AF085CBE0BDDB24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92DAAE1F9C945109888E4AE80D81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673D9A-24D8-42EC-BED1-F8A5C0D89648}"/>
      </w:docPartPr>
      <w:docPartBody>
        <w:p w:rsidR="00830FE1" w:rsidRDefault="001C31A4" w:rsidP="001C31A4">
          <w:pPr>
            <w:pStyle w:val="592DAAE1F9C945109888E4AE80D81C6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9CBB8DA48474463B98041AEC5336E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EA1C5D-1C2D-4E03-83BD-AE86053B0B7E}"/>
      </w:docPartPr>
      <w:docPartBody>
        <w:p w:rsidR="00830FE1" w:rsidRDefault="001C31A4" w:rsidP="001C31A4">
          <w:pPr>
            <w:pStyle w:val="39CBB8DA48474463B98041AEC5336EC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82AFE13AA7349A0A05ADD33888C7C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F5BF94-1409-4F0C-A297-D9A2CCBB21A1}"/>
      </w:docPartPr>
      <w:docPartBody>
        <w:p w:rsidR="00830FE1" w:rsidRDefault="001C31A4" w:rsidP="001C31A4">
          <w:pPr>
            <w:pStyle w:val="D82AFE13AA7349A0A05ADD33888C7CB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1AD2C77D656438B96C8E740B9C98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75389B-D75C-49AA-9136-CB10BC791739}"/>
      </w:docPartPr>
      <w:docPartBody>
        <w:p w:rsidR="00830FE1" w:rsidRDefault="001C31A4" w:rsidP="001C31A4">
          <w:pPr>
            <w:pStyle w:val="A1AD2C77D656438B96C8E740B9C98D3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B59C84080C4514A9A2AAFF98102D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14C4CC-CF5B-4664-9496-80D6528A2263}"/>
      </w:docPartPr>
      <w:docPartBody>
        <w:p w:rsidR="00830FE1" w:rsidRDefault="001C31A4" w:rsidP="001C31A4">
          <w:pPr>
            <w:pStyle w:val="D6B59C84080C4514A9A2AAFF98102D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E5E40D7F374AB0B7DEFE19063803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CE93EE-132E-4E21-9A50-7239E0CCA083}"/>
      </w:docPartPr>
      <w:docPartBody>
        <w:p w:rsidR="00830FE1" w:rsidRDefault="001C31A4" w:rsidP="001C31A4">
          <w:pPr>
            <w:pStyle w:val="67E5E40D7F374AB0B7DEFE19063803E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F89CC32A4F34D598AE4681C3DC115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D2F0A8-71E4-4B33-95DA-32B3724E90C7}"/>
      </w:docPartPr>
      <w:docPartBody>
        <w:p w:rsidR="00830FE1" w:rsidRDefault="001C31A4" w:rsidP="001C31A4">
          <w:pPr>
            <w:pStyle w:val="1F89CC32A4F34D598AE4681C3DC1157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7F5900B9EF4561BA6823F064D29A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BB11B0-34FC-4F20-97F5-D29DBD905BF1}"/>
      </w:docPartPr>
      <w:docPartBody>
        <w:p w:rsidR="00830FE1" w:rsidRDefault="001C31A4" w:rsidP="001C31A4">
          <w:pPr>
            <w:pStyle w:val="0E7F5900B9EF4561BA6823F064D29A7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FA62A30D394EB6A3A25CFA4D623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AC9689-A0C7-4B74-A29D-6B42C0A92CEE}"/>
      </w:docPartPr>
      <w:docPartBody>
        <w:p w:rsidR="00830FE1" w:rsidRDefault="001C31A4" w:rsidP="001C31A4">
          <w:pPr>
            <w:pStyle w:val="CEFA62A30D394EB6A3A25CFA4D6233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7DF8A13D8A4707BD0FF24A98F95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2CBAC6-FC16-4F92-ACE0-6B7976DB466B}"/>
      </w:docPartPr>
      <w:docPartBody>
        <w:p w:rsidR="00830FE1" w:rsidRDefault="001C31A4" w:rsidP="001C31A4">
          <w:pPr>
            <w:pStyle w:val="607DF8A13D8A4707BD0FF24A98F9514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D695BA05C834940B064FC145BC710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4B47CE-9B10-4018-9540-22690E769368}"/>
      </w:docPartPr>
      <w:docPartBody>
        <w:p w:rsidR="00830FE1" w:rsidRDefault="001C31A4" w:rsidP="001C31A4">
          <w:pPr>
            <w:pStyle w:val="5D695BA05C834940B064FC145BC7103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706F20ABDD14EE8BE2E0E23B74438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8F9D54-DE28-4BB5-9431-DA7165BD12AF}"/>
      </w:docPartPr>
      <w:docPartBody>
        <w:p w:rsidR="00830FE1" w:rsidRDefault="001C31A4" w:rsidP="001C31A4">
          <w:pPr>
            <w:pStyle w:val="D706F20ABDD14EE8BE2E0E23B744385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BB04D0A5DF44A62B049EE92DA13B1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6D4595-AD9D-49E2-9BDE-2B3C2C17DA0C}"/>
      </w:docPartPr>
      <w:docPartBody>
        <w:p w:rsidR="00830FE1" w:rsidRDefault="001C31A4" w:rsidP="001C31A4">
          <w:pPr>
            <w:pStyle w:val="7BB04D0A5DF44A62B049EE92DA13B11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F8A297FD3054B04AA191878583736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FB1464-D281-4363-B5EE-793E5AC825D9}"/>
      </w:docPartPr>
      <w:docPartBody>
        <w:p w:rsidR="00830FE1" w:rsidRDefault="001C31A4" w:rsidP="001C31A4">
          <w:pPr>
            <w:pStyle w:val="DF8A297FD3054B04AA1918785837364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E01FB00A6148F1A3BC76BE846AFF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A39F50-9B99-42E1-A6C7-A707651A17DD}"/>
      </w:docPartPr>
      <w:docPartBody>
        <w:p w:rsidR="00830FE1" w:rsidRDefault="001C31A4" w:rsidP="001C31A4">
          <w:pPr>
            <w:pStyle w:val="F6E01FB00A6148F1A3BC76BE846AFF6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0BCB421BFD843BB86B260AE50143B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981499-4A48-45DC-BC3B-9E13297C0CD5}"/>
      </w:docPartPr>
      <w:docPartBody>
        <w:p w:rsidR="00830FE1" w:rsidRDefault="001C31A4" w:rsidP="001C31A4">
          <w:pPr>
            <w:pStyle w:val="70BCB421BFD843BB86B260AE50143B7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B5E1B023A24B518662C9B181DC3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AF2BC4-49BA-4998-B861-B21461450EF4}"/>
      </w:docPartPr>
      <w:docPartBody>
        <w:p w:rsidR="00830FE1" w:rsidRDefault="001C31A4" w:rsidP="001C31A4">
          <w:pPr>
            <w:pStyle w:val="E7B5E1B023A24B518662C9B181DC336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58D6592B2D4BD4AC1FAEAA122FEB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4E1AFF-AD37-433B-8AC0-E401D1EC1D04}"/>
      </w:docPartPr>
      <w:docPartBody>
        <w:p w:rsidR="00830FE1" w:rsidRDefault="001C31A4" w:rsidP="001C31A4">
          <w:pPr>
            <w:pStyle w:val="DE58D6592B2D4BD4AC1FAEAA122FEB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4F2D7BAF7C444EA83177B78BF4B8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24317E-F736-45D2-9BD5-98695411189E}"/>
      </w:docPartPr>
      <w:docPartBody>
        <w:p w:rsidR="00830FE1" w:rsidRDefault="001C31A4" w:rsidP="001C31A4">
          <w:pPr>
            <w:pStyle w:val="C4F2D7BAF7C444EA83177B78BF4B871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7E14CF794F41C5B41E782B4406A0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BE7350-D06A-4057-8E36-B096849603BF}"/>
      </w:docPartPr>
      <w:docPartBody>
        <w:p w:rsidR="00830FE1" w:rsidRDefault="001C31A4" w:rsidP="001C31A4">
          <w:pPr>
            <w:pStyle w:val="A37E14CF794F41C5B41E782B4406A0F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400667276943179B496C4DF9FDE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BBE59A-169F-4486-A558-2539F523CB74}"/>
      </w:docPartPr>
      <w:docPartBody>
        <w:p w:rsidR="00830FE1" w:rsidRDefault="001C31A4" w:rsidP="001C31A4">
          <w:pPr>
            <w:pStyle w:val="1A400667276943179B496C4DF9FDE4C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7B3F141EFF48698D94CEC9207C63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F94E8A-117C-4326-A6E3-793819AF1C33}"/>
      </w:docPartPr>
      <w:docPartBody>
        <w:p w:rsidR="00830FE1" w:rsidRDefault="001C31A4" w:rsidP="001C31A4">
          <w:pPr>
            <w:pStyle w:val="537B3F141EFF48698D94CEC9207C639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1329AD4443F43AD9CDC206104649F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FBAF9D-ED65-413E-8CDF-E41308E13E35}"/>
      </w:docPartPr>
      <w:docPartBody>
        <w:p w:rsidR="00830FE1" w:rsidRDefault="001C31A4" w:rsidP="001C31A4">
          <w:pPr>
            <w:pStyle w:val="91329AD4443F43AD9CDC206104649FC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9D84FD89D84C2483160CB58C2A8D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E36560-EA0D-44CA-B6A6-26DDAA75F456}"/>
      </w:docPartPr>
      <w:docPartBody>
        <w:p w:rsidR="00830FE1" w:rsidRDefault="001C31A4" w:rsidP="001C31A4">
          <w:pPr>
            <w:pStyle w:val="589D84FD89D84C2483160CB58C2A8DA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AAF57CDD91B4ABF80B2D9FC87F265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4E779C-22E3-4BE7-B705-5D4938D9C60F}"/>
      </w:docPartPr>
      <w:docPartBody>
        <w:p w:rsidR="00830FE1" w:rsidRDefault="001C31A4" w:rsidP="001C31A4">
          <w:pPr>
            <w:pStyle w:val="8AAF57CDD91B4ABF80B2D9FC87F265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76F5670F9241D492C24E3C60F3EC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6C411A-211A-4623-8343-E3DD302C25FC}"/>
      </w:docPartPr>
      <w:docPartBody>
        <w:p w:rsidR="00830FE1" w:rsidRDefault="001C31A4" w:rsidP="001C31A4">
          <w:pPr>
            <w:pStyle w:val="3B76F5670F9241D492C24E3C60F3EC6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6D152D58B8D4BDC9FDB4CD5E442E6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F97CB3-21C2-403F-81B7-E8A414C570EB}"/>
      </w:docPartPr>
      <w:docPartBody>
        <w:p w:rsidR="00830FE1" w:rsidRDefault="001C31A4" w:rsidP="001C31A4">
          <w:pPr>
            <w:pStyle w:val="46D152D58B8D4BDC9FDB4CD5E442E67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484BDD16D14D3693D2D66BF6353C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032B82-4714-4BAD-8BC0-3A167431D914}"/>
      </w:docPartPr>
      <w:docPartBody>
        <w:p w:rsidR="00830FE1" w:rsidRDefault="001C31A4" w:rsidP="001C31A4">
          <w:pPr>
            <w:pStyle w:val="66484BDD16D14D3693D2D66BF6353CA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FBFE95164B497BBAEFC8A1897F2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AA31E4-7AAB-4BC4-8D2C-85F0652BBB2A}"/>
      </w:docPartPr>
      <w:docPartBody>
        <w:p w:rsidR="00830FE1" w:rsidRDefault="001C31A4" w:rsidP="001C31A4">
          <w:pPr>
            <w:pStyle w:val="28FBFE95164B497BBAEFC8A1897F2F8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B10EEA179F4D558EF9C4FE7A85AB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DF0C80-12E9-4EEE-9874-A4158F77361B}"/>
      </w:docPartPr>
      <w:docPartBody>
        <w:p w:rsidR="00830FE1" w:rsidRDefault="001C31A4" w:rsidP="001C31A4">
          <w:pPr>
            <w:pStyle w:val="09B10EEA179F4D558EF9C4FE7A85AB1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F6812C088C4FE2ACDC62546A3D40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282695-A272-457A-8EE4-C8E564F06E90}"/>
      </w:docPartPr>
      <w:docPartBody>
        <w:p w:rsidR="00830FE1" w:rsidRDefault="001C31A4" w:rsidP="001C31A4">
          <w:pPr>
            <w:pStyle w:val="EEF6812C088C4FE2ACDC62546A3D40C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D82BACDD36A4CD6912F75C1AF0FB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3624B0-D00D-43CF-90D3-1CE6D092D5F4}"/>
      </w:docPartPr>
      <w:docPartBody>
        <w:p w:rsidR="00830FE1" w:rsidRDefault="001C31A4" w:rsidP="001C31A4">
          <w:pPr>
            <w:pStyle w:val="3D82BACDD36A4CD6912F75C1AF0FB7B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4EF90F944A042E286A73A0854616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42620-8E0A-4D99-94AA-B315B0392427}"/>
      </w:docPartPr>
      <w:docPartBody>
        <w:p w:rsidR="00830FE1" w:rsidRDefault="001C31A4" w:rsidP="001C31A4">
          <w:pPr>
            <w:pStyle w:val="A4EF90F944A042E286A73A085461648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FEDBE45831E479F8D1AD88DA64987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0CFCA-B839-45E1-A48F-8B0C2BCEA1F4}"/>
      </w:docPartPr>
      <w:docPartBody>
        <w:p w:rsidR="00830FE1" w:rsidRDefault="001C31A4" w:rsidP="001C31A4">
          <w:pPr>
            <w:pStyle w:val="0FEDBE45831E479F8D1AD88DA64987A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2378554016F4FDE99E130A3868950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824873-399D-4ECE-93AF-025189426A9C}"/>
      </w:docPartPr>
      <w:docPartBody>
        <w:p w:rsidR="00830FE1" w:rsidRDefault="001C31A4" w:rsidP="001C31A4">
          <w:pPr>
            <w:pStyle w:val="E2378554016F4FDE99E130A3868950D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AD6BEE9AE6464BACBF2CB0747322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72A31-18B9-4FE8-9573-B75CE096F958}"/>
      </w:docPartPr>
      <w:docPartBody>
        <w:p w:rsidR="00830FE1" w:rsidRDefault="001C31A4" w:rsidP="001C31A4">
          <w:pPr>
            <w:pStyle w:val="0DAD6BEE9AE6464BACBF2CB0747322B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DBBDED73C04D8B975D2C9E4D58FF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275744-D7B1-4AF6-8C37-2CF3CF34ABCB}"/>
      </w:docPartPr>
      <w:docPartBody>
        <w:p w:rsidR="00830FE1" w:rsidRDefault="001C31A4" w:rsidP="001C31A4">
          <w:pPr>
            <w:pStyle w:val="A6DBBDED73C04D8B975D2C9E4D58FF9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9CE689940684222806229ADA59BE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7EC89-5490-42A9-9D51-99DB7C5C2668}"/>
      </w:docPartPr>
      <w:docPartBody>
        <w:p w:rsidR="00830FE1" w:rsidRDefault="00830FE1" w:rsidP="00830FE1">
          <w:pPr>
            <w:pStyle w:val="89CE689940684222806229ADA59BE66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D61B381CF2949D8B86F1F66D34EA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C38278-116F-4360-BC7C-45841A2A0B99}"/>
      </w:docPartPr>
      <w:docPartBody>
        <w:p w:rsidR="00830FE1" w:rsidRDefault="00830FE1" w:rsidP="00830FE1">
          <w:pPr>
            <w:pStyle w:val="8D61B381CF2949D8B86F1F66D34EAE1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FB70808D22E4DF9BAD012FBD1E8F3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84E4F8-6D81-415D-819D-ACF56FF845E5}"/>
      </w:docPartPr>
      <w:docPartBody>
        <w:p w:rsidR="00830FE1" w:rsidRDefault="00830FE1" w:rsidP="00830FE1">
          <w:pPr>
            <w:pStyle w:val="FFB70808D22E4DF9BAD012FBD1E8F32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7806C2646AD4B0C9D1F2B71FEE89B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C5AA5-0382-4602-B838-52874CB1BB18}"/>
      </w:docPartPr>
      <w:docPartBody>
        <w:p w:rsidR="00830FE1" w:rsidRDefault="00830FE1" w:rsidP="00830FE1">
          <w:pPr>
            <w:pStyle w:val="77806C2646AD4B0C9D1F2B71FEE89B3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B33D8C911DA4DFFBF614D6EACC906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C7B68-AA73-4E6F-B1BE-49DA68C7F740}"/>
      </w:docPartPr>
      <w:docPartBody>
        <w:p w:rsidR="00751105" w:rsidRDefault="00751105" w:rsidP="00751105">
          <w:pPr>
            <w:pStyle w:val="0B33D8C911DA4DFFBF614D6EACC906C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CF9F44579654BB38E3B7723727F89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EFB1C5-F8D5-4B88-9DAD-4DEA6A21CAC1}"/>
      </w:docPartPr>
      <w:docPartBody>
        <w:p w:rsidR="00751105" w:rsidRDefault="00751105" w:rsidP="00751105">
          <w:pPr>
            <w:pStyle w:val="8CF9F44579654BB38E3B7723727F890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A5CE720AA740CC8F535DE05B19A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058F6F-8A7E-4ACD-A4EF-0B0D57BF2A32}"/>
      </w:docPartPr>
      <w:docPartBody>
        <w:p w:rsidR="00751105" w:rsidRDefault="00751105" w:rsidP="00751105">
          <w:pPr>
            <w:pStyle w:val="14A5CE720AA740CC8F535DE05B19A0F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A7A9E4B55F420EB59DE9CCBFBB3E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567071-CD33-443F-A0B8-126E3C3CF4A5}"/>
      </w:docPartPr>
      <w:docPartBody>
        <w:p w:rsidR="00751105" w:rsidRDefault="00751105" w:rsidP="00751105">
          <w:pPr>
            <w:pStyle w:val="66A7A9E4B55F420EB59DE9CCBFBB3E9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D55607D5A254564AEE258EC4B7AD6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1ADC0C-7748-486E-9E92-66DA8110426F}"/>
      </w:docPartPr>
      <w:docPartBody>
        <w:p w:rsidR="00751105" w:rsidRDefault="00751105" w:rsidP="00751105">
          <w:pPr>
            <w:pStyle w:val="ED55607D5A254564AEE258EC4B7AD65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B85D18DE3340A6B370B65EF0E276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BAEA7B-19E1-478C-BBCD-6ACF8CC398A9}"/>
      </w:docPartPr>
      <w:docPartBody>
        <w:p w:rsidR="00751105" w:rsidRDefault="00751105" w:rsidP="00751105">
          <w:pPr>
            <w:pStyle w:val="04B85D18DE3340A6B370B65EF0E276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C9505AE0CFD45F89AE7BD8C7497F2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5F5A09-F8CF-4FF8-971E-DC45964C3AA6}"/>
      </w:docPartPr>
      <w:docPartBody>
        <w:p w:rsidR="00751105" w:rsidRDefault="00751105" w:rsidP="00751105">
          <w:pPr>
            <w:pStyle w:val="7C9505AE0CFD45F89AE7BD8C7497F22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1E340FBF02142339D794E38C513A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D37FCD-03F4-452E-8EE1-AE4675FB76A6}"/>
      </w:docPartPr>
      <w:docPartBody>
        <w:p w:rsidR="00751105" w:rsidRDefault="00751105" w:rsidP="00751105">
          <w:pPr>
            <w:pStyle w:val="41E340FBF02142339D794E38C513AD6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1956C0696B44BAAAD926FC670DFB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08050D-C0E6-4E16-A2F4-40DA8E6969E8}"/>
      </w:docPartPr>
      <w:docPartBody>
        <w:p w:rsidR="00751105" w:rsidRDefault="00751105" w:rsidP="00751105">
          <w:pPr>
            <w:pStyle w:val="6E1956C0696B44BAAAD926FC670DFBC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FFEFBCBA0AD40B997B007276A449F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3C73E3-BF77-4F65-B94A-9181834B228A}"/>
      </w:docPartPr>
      <w:docPartBody>
        <w:p w:rsidR="00751105" w:rsidRDefault="00751105" w:rsidP="00751105">
          <w:pPr>
            <w:pStyle w:val="4FFEFBCBA0AD40B997B007276A449FA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E99E63F65E4D80A4C3D5CDB2B55B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032D04-230C-4926-8F2E-826379099A40}"/>
      </w:docPartPr>
      <w:docPartBody>
        <w:p w:rsidR="00751105" w:rsidRDefault="00751105" w:rsidP="00751105">
          <w:pPr>
            <w:pStyle w:val="B6E99E63F65E4D80A4C3D5CDB2B55B3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D173B11EC64433BBA5CDBB5D79360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AEB36-F942-4F4D-94BA-A996D6AE7D06}"/>
      </w:docPartPr>
      <w:docPartBody>
        <w:p w:rsidR="00751105" w:rsidRDefault="00751105" w:rsidP="00751105">
          <w:pPr>
            <w:pStyle w:val="4D173B11EC64433BBA5CDBB5D79360F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671584B4517493695A0B0761576B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10290-AE7E-4703-800F-98FB4562D730}"/>
      </w:docPartPr>
      <w:docPartBody>
        <w:p w:rsidR="00751105" w:rsidRDefault="00751105" w:rsidP="00751105">
          <w:pPr>
            <w:pStyle w:val="8671584B4517493695A0B0761576B3A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8360171FF8B4D9D967CAFC9FA2E52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EB4BB-5D3F-4C2A-AB4A-655C3047EBA7}"/>
      </w:docPartPr>
      <w:docPartBody>
        <w:p w:rsidR="00751105" w:rsidRDefault="00751105" w:rsidP="00751105">
          <w:pPr>
            <w:pStyle w:val="88360171FF8B4D9D967CAFC9FA2E527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8EDD91630FD43DA8B43800382FCCD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0F2E3-A24E-4488-93D7-9721B5622D11}"/>
      </w:docPartPr>
      <w:docPartBody>
        <w:p w:rsidR="00751105" w:rsidRDefault="00751105" w:rsidP="00751105">
          <w:pPr>
            <w:pStyle w:val="B8EDD91630FD43DA8B43800382FCCDF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8AC9B30CEB4CCEAB4A467158A2DD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01AD99-D793-43B3-BEF7-5156702A440E}"/>
      </w:docPartPr>
      <w:docPartBody>
        <w:p w:rsidR="00751105" w:rsidRDefault="00751105" w:rsidP="00751105">
          <w:pPr>
            <w:pStyle w:val="DB8AC9B30CEB4CCEAB4A467158A2DD2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C8C3CEC16294D0EB01ED8B9707594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AD44F0-2568-4102-99AA-0065F94587D6}"/>
      </w:docPartPr>
      <w:docPartBody>
        <w:p w:rsidR="00751105" w:rsidRDefault="00751105" w:rsidP="00751105">
          <w:pPr>
            <w:pStyle w:val="8C8C3CEC16294D0EB01ED8B97075940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6A6E01EAA5E4D4B8C5BB53919137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7BEC2-BAD8-4E0F-86CD-97C15D5578C9}"/>
      </w:docPartPr>
      <w:docPartBody>
        <w:p w:rsidR="00751105" w:rsidRDefault="00751105" w:rsidP="00751105">
          <w:pPr>
            <w:pStyle w:val="56A6E01EAA5E4D4B8C5BB5391913703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6C1EB6AC1A4567B8E06D3806C316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458F54-E2B2-411F-A624-BF5A781FA8F1}"/>
      </w:docPartPr>
      <w:docPartBody>
        <w:p w:rsidR="00751105" w:rsidRDefault="00751105" w:rsidP="00751105">
          <w:pPr>
            <w:pStyle w:val="296C1EB6AC1A4567B8E06D3806C316B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2D6E930B0754F79865F7D78CCDE2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798B40-EF1D-4B4F-8E25-3B4725FD811F}"/>
      </w:docPartPr>
      <w:docPartBody>
        <w:p w:rsidR="00751105" w:rsidRDefault="00751105" w:rsidP="00751105">
          <w:pPr>
            <w:pStyle w:val="72D6E930B0754F79865F7D78CCDE25D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7B0A32F5C094DD89F3458D0AF54C3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7006C1-8814-4869-B857-119CDC173A63}"/>
      </w:docPartPr>
      <w:docPartBody>
        <w:p w:rsidR="00751105" w:rsidRDefault="00751105" w:rsidP="00751105">
          <w:pPr>
            <w:pStyle w:val="D7B0A32F5C094DD89F3458D0AF54C35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FAD142076F436885FDCD1F0ED409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ACBC7D-D6CE-4A84-B3B3-987E1FF060DA}"/>
      </w:docPartPr>
      <w:docPartBody>
        <w:p w:rsidR="00751105" w:rsidRDefault="00751105" w:rsidP="00751105">
          <w:pPr>
            <w:pStyle w:val="28FAD142076F436885FDCD1F0ED4097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907F93BAE76453594CA99293528D6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ABF1B3-E83A-49E5-934D-29E3DC391A0F}"/>
      </w:docPartPr>
      <w:docPartBody>
        <w:p w:rsidR="00751105" w:rsidRDefault="00751105" w:rsidP="00751105">
          <w:pPr>
            <w:pStyle w:val="9907F93BAE76453594CA99293528D6A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4E89B1BF334A7EB355D342B15FF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8B9AC8-DF96-455D-823C-903E7462DAB6}"/>
      </w:docPartPr>
      <w:docPartBody>
        <w:p w:rsidR="00751105" w:rsidRDefault="00751105" w:rsidP="00751105">
          <w:pPr>
            <w:pStyle w:val="124E89B1BF334A7EB355D342B15FF55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66405CBED854880B8E4A363580DC7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B64115-D1BB-497A-9B94-9EA5D0E63B36}"/>
      </w:docPartPr>
      <w:docPartBody>
        <w:p w:rsidR="00751105" w:rsidRDefault="00751105" w:rsidP="00751105">
          <w:pPr>
            <w:pStyle w:val="E66405CBED854880B8E4A363580DC7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5FDB405796E47B988C05B33E32EBA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942F60-1612-4C9A-836E-2E9A862F27CC}"/>
      </w:docPartPr>
      <w:docPartBody>
        <w:p w:rsidR="00751105" w:rsidRDefault="00751105" w:rsidP="00751105">
          <w:pPr>
            <w:pStyle w:val="45FDB405796E47B988C05B33E32EBA8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5A808649ED4A178A58B0C19FE5AC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ED250C-7B41-4D16-ADE4-4BB7072375CC}"/>
      </w:docPartPr>
      <w:docPartBody>
        <w:p w:rsidR="00751105" w:rsidRDefault="00751105" w:rsidP="00751105">
          <w:pPr>
            <w:pStyle w:val="675A808649ED4A178A58B0C19FE5ACE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F6934CD31B482D8F4CE0E4F08E3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22EF3B-F5E5-4545-BA13-9654C74A7992}"/>
      </w:docPartPr>
      <w:docPartBody>
        <w:p w:rsidR="00751105" w:rsidRDefault="00751105" w:rsidP="00751105">
          <w:pPr>
            <w:pStyle w:val="5EF6934CD31B482D8F4CE0E4F08E30B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512A632D17F474797730BB5475A4F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C2B50-3DF4-48E8-B170-E138C719E276}"/>
      </w:docPartPr>
      <w:docPartBody>
        <w:p w:rsidR="00751105" w:rsidRDefault="00751105" w:rsidP="00751105">
          <w:pPr>
            <w:pStyle w:val="7512A632D17F474797730BB5475A4F1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88CE18385744636AFE794E272B6CC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61A8F2-C724-46A6-BAF3-2FBAC658A9A5}"/>
      </w:docPartPr>
      <w:docPartBody>
        <w:p w:rsidR="00751105" w:rsidRDefault="00751105" w:rsidP="00751105">
          <w:pPr>
            <w:pStyle w:val="788CE18385744636AFE794E272B6CCF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54DC4E0A08843CAA93C5F02F5BC77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AF9335-E5E3-429A-A8A2-03E4E3BD6589}"/>
      </w:docPartPr>
      <w:docPartBody>
        <w:p w:rsidR="00751105" w:rsidRDefault="00751105" w:rsidP="00751105">
          <w:pPr>
            <w:pStyle w:val="F54DC4E0A08843CAA93C5F02F5BC776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F7F62FA254A405E8C4A03A7862D7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1D5A5-27AC-4864-BA72-CE72B742A337}"/>
      </w:docPartPr>
      <w:docPartBody>
        <w:p w:rsidR="00751105" w:rsidRDefault="00751105" w:rsidP="00751105">
          <w:pPr>
            <w:pStyle w:val="DF7F62FA254A405E8C4A03A7862D77F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131DFBA1BEC41D3BB014F5D3CD200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EAFA39-7EAF-46EF-9816-712D87684DE3}"/>
      </w:docPartPr>
      <w:docPartBody>
        <w:p w:rsidR="00751105" w:rsidRDefault="00751105" w:rsidP="00751105">
          <w:pPr>
            <w:pStyle w:val="2131DFBA1BEC41D3BB014F5D3CD200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F44766B4ECB44E59757ED1413128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E7DD2B-3CD9-477C-9269-C01F7E010DF6}"/>
      </w:docPartPr>
      <w:docPartBody>
        <w:p w:rsidR="00751105" w:rsidRDefault="00751105" w:rsidP="00751105">
          <w:pPr>
            <w:pStyle w:val="BF44766B4ECB44E59757ED14131280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9168208C064F66AC29BFFAB4F4A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9FDEA7-1E9A-46B7-8956-DA32888A5F3B}"/>
      </w:docPartPr>
      <w:docPartBody>
        <w:p w:rsidR="00751105" w:rsidRDefault="00751105" w:rsidP="00751105">
          <w:pPr>
            <w:pStyle w:val="479168208C064F66AC29BFFAB4F4A9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544987C18F423A9BC9D75BE4E7F6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463E6-6C65-4ED2-9BEB-C3528B9D86FA}"/>
      </w:docPartPr>
      <w:docPartBody>
        <w:p w:rsidR="00751105" w:rsidRDefault="00751105" w:rsidP="00751105">
          <w:pPr>
            <w:pStyle w:val="C7544987C18F423A9BC9D75BE4E7F62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890ED16DE74621956F6610DC884B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32E4D7-21BD-47F6-ADE7-79680CC2DAA7}"/>
      </w:docPartPr>
      <w:docPartBody>
        <w:p w:rsidR="00751105" w:rsidRDefault="00751105" w:rsidP="00751105">
          <w:pPr>
            <w:pStyle w:val="F7890ED16DE74621956F6610DC884B8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D4A7167C4114ACF8076F4C54A58B8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52BCF3-BE2E-4249-91DB-FE2F079DCC0F}"/>
      </w:docPartPr>
      <w:docPartBody>
        <w:p w:rsidR="00751105" w:rsidRDefault="00751105" w:rsidP="00751105">
          <w:pPr>
            <w:pStyle w:val="8D4A7167C4114ACF8076F4C54A58B8C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8993CBBD7254373BCCE460BB392A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A7D39E-ECE3-4C50-9086-8F42D77AD28F}"/>
      </w:docPartPr>
      <w:docPartBody>
        <w:p w:rsidR="00751105" w:rsidRDefault="00751105" w:rsidP="00751105">
          <w:pPr>
            <w:pStyle w:val="B8993CBBD7254373BCCE460BB392AA3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2EB91C18BC493FBF1AC7C77E3F26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5FF23-048C-4EF5-B0DB-AFAB143E6B0F}"/>
      </w:docPartPr>
      <w:docPartBody>
        <w:p w:rsidR="00751105" w:rsidRDefault="00751105" w:rsidP="00751105">
          <w:pPr>
            <w:pStyle w:val="2F2EB91C18BC493FBF1AC7C77E3F26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3113E41262B42FDBEEEDE1C19A5DA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9BC24B-EEAB-478F-A2A3-3B27294BEB9C}"/>
      </w:docPartPr>
      <w:docPartBody>
        <w:p w:rsidR="00751105" w:rsidRDefault="00751105" w:rsidP="00751105">
          <w:pPr>
            <w:pStyle w:val="83113E41262B42FDBEEEDE1C19A5DA7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FA3C1BF5B624D639D1E819EB4FBCC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61750D-0368-4315-B800-E42DF3BC9A66}"/>
      </w:docPartPr>
      <w:docPartBody>
        <w:p w:rsidR="00751105" w:rsidRDefault="00751105" w:rsidP="00751105">
          <w:pPr>
            <w:pStyle w:val="8FA3C1BF5B624D639D1E819EB4FBCC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4B0A4B518E4CD4A50724828AF344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459AB1-878C-46BD-8467-AA0BAAC13C96}"/>
      </w:docPartPr>
      <w:docPartBody>
        <w:p w:rsidR="00751105" w:rsidRDefault="00751105" w:rsidP="00751105">
          <w:pPr>
            <w:pStyle w:val="2F4B0A4B518E4CD4A50724828AF344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15E48F17CF478495907B6B64957B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120466-1261-4240-BA56-0B9459550B68}"/>
      </w:docPartPr>
      <w:docPartBody>
        <w:p w:rsidR="00751105" w:rsidRDefault="00751105" w:rsidP="00751105">
          <w:pPr>
            <w:pStyle w:val="F615E48F17CF478495907B6B64957B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56DFE27536B433EA1AE280519F47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9A9008-ED06-44EA-8B54-8B8B37015B1F}"/>
      </w:docPartPr>
      <w:docPartBody>
        <w:p w:rsidR="00751105" w:rsidRDefault="00751105" w:rsidP="00751105">
          <w:pPr>
            <w:pStyle w:val="B56DFE27536B433EA1AE280519F4763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CB570403C604EB5909DFE46D7441A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E93E07-E3A1-4AAD-B8E4-EA39F8A10A98}"/>
      </w:docPartPr>
      <w:docPartBody>
        <w:p w:rsidR="00751105" w:rsidRDefault="00751105" w:rsidP="00751105">
          <w:pPr>
            <w:pStyle w:val="BCB570403C604EB5909DFE46D7441A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3721FE7FACC4DFBA799366F5AC60F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07C43-16B2-412F-BF99-6517A80F0F92}"/>
      </w:docPartPr>
      <w:docPartBody>
        <w:p w:rsidR="00751105" w:rsidRDefault="00751105" w:rsidP="00751105">
          <w:pPr>
            <w:pStyle w:val="13721FE7FACC4DFBA799366F5AC60F4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FF2499144B34342BBD1C044C15A4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6F412D-4908-4235-81A9-BBF6856C1A97}"/>
      </w:docPartPr>
      <w:docPartBody>
        <w:p w:rsidR="00751105" w:rsidRDefault="00751105" w:rsidP="00751105">
          <w:pPr>
            <w:pStyle w:val="DFF2499144B34342BBD1C044C15A45D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0A1DFADA5794D80A60F3FED445ED8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2400E9-96FA-491F-B81B-E9BCC68CAB25}"/>
      </w:docPartPr>
      <w:docPartBody>
        <w:p w:rsidR="00751105" w:rsidRDefault="00751105" w:rsidP="00751105">
          <w:pPr>
            <w:pStyle w:val="90A1DFADA5794D80A60F3FED445ED8D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1052C83CF9E40868B73E23DE34D6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075759-EF45-4A00-92EB-46BB22C017EA}"/>
      </w:docPartPr>
      <w:docPartBody>
        <w:p w:rsidR="00751105" w:rsidRDefault="00751105" w:rsidP="00751105">
          <w:pPr>
            <w:pStyle w:val="31052C83CF9E40868B73E23DE34D6DF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23A12D6CD04C16AF0E9BD7CDADF0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5BC5C-86B5-439D-A4D4-F8F06CDF3759}"/>
      </w:docPartPr>
      <w:docPartBody>
        <w:p w:rsidR="00751105" w:rsidRDefault="00751105" w:rsidP="00751105">
          <w:pPr>
            <w:pStyle w:val="B623A12D6CD04C16AF0E9BD7CDADF0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F21D20A62540C8B9C99E6A4513DC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8AF790-EEE0-4867-B30E-20581B5196EE}"/>
      </w:docPartPr>
      <w:docPartBody>
        <w:p w:rsidR="00751105" w:rsidRDefault="00751105" w:rsidP="00751105">
          <w:pPr>
            <w:pStyle w:val="53F21D20A62540C8B9C99E6A4513DC2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9C9DE5EED1D4CED993357E8BCB203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4B7590-ED91-45D4-8BD0-BB51DC1CC10C}"/>
      </w:docPartPr>
      <w:docPartBody>
        <w:p w:rsidR="00751105" w:rsidRDefault="00751105" w:rsidP="00751105">
          <w:pPr>
            <w:pStyle w:val="B9C9DE5EED1D4CED993357E8BCB203F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58C790C2E6945F3B8D663287FB24C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7050C9-B06D-4533-9F02-2ADE59A5F9F9}"/>
      </w:docPartPr>
      <w:docPartBody>
        <w:p w:rsidR="00751105" w:rsidRDefault="00751105" w:rsidP="00751105">
          <w:pPr>
            <w:pStyle w:val="958C790C2E6945F3B8D663287FB24C9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D6D34CC2B84E309F757510DFF369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E4197-AE83-4E36-9F0C-E8F79CB1A703}"/>
      </w:docPartPr>
      <w:docPartBody>
        <w:p w:rsidR="00751105" w:rsidRDefault="00751105" w:rsidP="00751105">
          <w:pPr>
            <w:pStyle w:val="52D6D34CC2B84E309F757510DFF3699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2E38D07920460FBB8AABA2C7D8B4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B1771-28E4-487D-A1EA-4224D616EDEA}"/>
      </w:docPartPr>
      <w:docPartBody>
        <w:p w:rsidR="00751105" w:rsidRDefault="00751105" w:rsidP="00751105">
          <w:pPr>
            <w:pStyle w:val="F72E38D07920460FBB8AABA2C7D8B4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B2AC0B87B2D4BB8A99CEF9AB28D61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B4B7EB-C4F2-4ECD-8634-51FBE0A3D3C5}"/>
      </w:docPartPr>
      <w:docPartBody>
        <w:p w:rsidR="00751105" w:rsidRDefault="00751105" w:rsidP="00751105">
          <w:pPr>
            <w:pStyle w:val="AB2AC0B87B2D4BB8A99CEF9AB28D61A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DC322EDE0E34B0B819C1A1CD1509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72A8B7-BD45-4465-B238-1FD83D5FD386}"/>
      </w:docPartPr>
      <w:docPartBody>
        <w:p w:rsidR="00751105" w:rsidRDefault="00751105" w:rsidP="00751105">
          <w:pPr>
            <w:pStyle w:val="2DC322EDE0E34B0B819C1A1CD15096E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F66B152427A4BF88F77CDF2C42823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B6EACF-EE4A-48E5-A635-1B2CED1F9E93}"/>
      </w:docPartPr>
      <w:docPartBody>
        <w:p w:rsidR="00751105" w:rsidRDefault="00751105" w:rsidP="00751105">
          <w:pPr>
            <w:pStyle w:val="EF66B152427A4BF88F77CDF2C42823B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74BD712FF8470C883D95CC7760ED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C4DE16-B144-4461-B3FE-93B234EE1177}"/>
      </w:docPartPr>
      <w:docPartBody>
        <w:p w:rsidR="00751105" w:rsidRDefault="00751105" w:rsidP="00751105">
          <w:pPr>
            <w:pStyle w:val="6774BD712FF8470C883D95CC7760ED2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C96800ECB30429088EFB0093FF3E9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15598-F850-47E0-BE8A-3CFECDEA9421}"/>
      </w:docPartPr>
      <w:docPartBody>
        <w:p w:rsidR="00751105" w:rsidRDefault="00751105" w:rsidP="00751105">
          <w:pPr>
            <w:pStyle w:val="CC96800ECB30429088EFB0093FF3E97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4A07C1007264558A974635D6BA623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992BF7-95B2-410F-BB6B-F519DB77FDE9}"/>
      </w:docPartPr>
      <w:docPartBody>
        <w:p w:rsidR="00751105" w:rsidRDefault="00751105" w:rsidP="00751105">
          <w:pPr>
            <w:pStyle w:val="84A07C1007264558A974635D6BA623D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3495241B2D4ED088F464C88EA3FC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56C55-F5B5-4F79-88EB-6937AB145F7A}"/>
      </w:docPartPr>
      <w:docPartBody>
        <w:p w:rsidR="00751105" w:rsidRDefault="00751105" w:rsidP="00751105">
          <w:pPr>
            <w:pStyle w:val="473495241B2D4ED088F464C88EA3FCA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8F8413F8729443895AB93F4CBF8A7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DE84B6-3A15-4686-AAD9-4E7265AD5101}"/>
      </w:docPartPr>
      <w:docPartBody>
        <w:p w:rsidR="00751105" w:rsidRDefault="00751105" w:rsidP="00751105">
          <w:pPr>
            <w:pStyle w:val="78F8413F8729443895AB93F4CBF8A7D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BA404F69DA4D71A956469CD4A1B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565E3A-9058-426D-8598-A1BE725058AC}"/>
      </w:docPartPr>
      <w:docPartBody>
        <w:p w:rsidR="00751105" w:rsidRDefault="00751105" w:rsidP="00751105">
          <w:pPr>
            <w:pStyle w:val="F9BA404F69DA4D71A956469CD4A1BD2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661A5BB3C9541A2B17F1DFA33D0FA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F6FF29-3F8A-4F2A-A0CC-335CA59500E6}"/>
      </w:docPartPr>
      <w:docPartBody>
        <w:p w:rsidR="00751105" w:rsidRDefault="00751105" w:rsidP="00751105">
          <w:pPr>
            <w:pStyle w:val="4661A5BB3C9541A2B17F1DFA33D0FAD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0B728A75E324A5AB69AC442BF3C79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847FAE-F80C-4594-BF5D-ACE5D57E2923}"/>
      </w:docPartPr>
      <w:docPartBody>
        <w:p w:rsidR="00751105" w:rsidRDefault="00751105" w:rsidP="00751105">
          <w:pPr>
            <w:pStyle w:val="90B728A75E324A5AB69AC442BF3C793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C3342ABDA8243E095E0C6DF0EBD4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126C12-9209-4A17-A53D-B85D75F04E0E}"/>
      </w:docPartPr>
      <w:docPartBody>
        <w:p w:rsidR="00751105" w:rsidRDefault="00751105" w:rsidP="00751105">
          <w:pPr>
            <w:pStyle w:val="FC3342ABDA8243E095E0C6DF0EBD475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D00248C6922434294417FB4C64E1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450ABE-503F-4FCC-A088-39F352FA4034}"/>
      </w:docPartPr>
      <w:docPartBody>
        <w:p w:rsidR="00751105" w:rsidRDefault="00751105" w:rsidP="00751105">
          <w:pPr>
            <w:pStyle w:val="2D00248C6922434294417FB4C64E171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39E8A2AD4E492995524ED063021B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0538B0-E79F-468C-A570-6197A27D4734}"/>
      </w:docPartPr>
      <w:docPartBody>
        <w:p w:rsidR="00751105" w:rsidRDefault="00751105" w:rsidP="00751105">
          <w:pPr>
            <w:pStyle w:val="F039E8A2AD4E492995524ED063021BB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5464D2605B5400983AD8320208672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B80E9D-CC2A-4306-8809-1025AE225064}"/>
      </w:docPartPr>
      <w:docPartBody>
        <w:p w:rsidR="00751105" w:rsidRDefault="00751105" w:rsidP="00751105">
          <w:pPr>
            <w:pStyle w:val="55464D2605B5400983AD8320208672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0D3319B8F240338EA620409EDE6B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AF9968-F2FF-4A78-86E1-CD4E9FBB9E8F}"/>
      </w:docPartPr>
      <w:docPartBody>
        <w:p w:rsidR="00751105" w:rsidRDefault="00751105" w:rsidP="00751105">
          <w:pPr>
            <w:pStyle w:val="C60D3319B8F240338EA620409EDE6B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0065BB004D48D1A198F9BBFB941C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9673EF-EBBB-4B70-B9E1-6EFE8DBFC8AF}"/>
      </w:docPartPr>
      <w:docPartBody>
        <w:p w:rsidR="00751105" w:rsidRDefault="00751105" w:rsidP="00751105">
          <w:pPr>
            <w:pStyle w:val="F70065BB004D48D1A198F9BBFB941CE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945FA719E1461D98D3127412B85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FFF3D-5D58-44AA-B179-C445451D647E}"/>
      </w:docPartPr>
      <w:docPartBody>
        <w:p w:rsidR="00751105" w:rsidRDefault="00751105" w:rsidP="00751105">
          <w:pPr>
            <w:pStyle w:val="F7945FA719E1461D98D3127412B85C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A2983494BF48C689820A476AA1A2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9A901D-0BD9-482B-97EA-ED84F77CCE02}"/>
      </w:docPartPr>
      <w:docPartBody>
        <w:p w:rsidR="00751105" w:rsidRDefault="00751105" w:rsidP="00751105">
          <w:pPr>
            <w:pStyle w:val="E1A2983494BF48C689820A476AA1A28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B498DE66B0F46E0A697A5616E0C2D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B0DEF9-AE1A-4469-93D9-5D47E5576FF6}"/>
      </w:docPartPr>
      <w:docPartBody>
        <w:p w:rsidR="00751105" w:rsidRDefault="00751105" w:rsidP="00751105">
          <w:pPr>
            <w:pStyle w:val="9B498DE66B0F46E0A697A5616E0C2D0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5DF04E262DF4C54BB18B06CFEC6A5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FD4ACF-F885-442D-BC00-3875CFBEE7A9}"/>
      </w:docPartPr>
      <w:docPartBody>
        <w:p w:rsidR="00751105" w:rsidRDefault="00751105" w:rsidP="00751105">
          <w:pPr>
            <w:pStyle w:val="65DF04E262DF4C54BB18B06CFEC6A5C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47A33599B80475FA30B20B3E541FE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167D59-340F-4361-AD13-6299CD632185}"/>
      </w:docPartPr>
      <w:docPartBody>
        <w:p w:rsidR="00751105" w:rsidRDefault="00751105" w:rsidP="00751105">
          <w:pPr>
            <w:pStyle w:val="647A33599B80475FA30B20B3E541FE2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0205EB72A5C42949A2A2F0F198198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A3DB8-1940-4DE2-99F0-65300EF68FC3}"/>
      </w:docPartPr>
      <w:docPartBody>
        <w:p w:rsidR="00751105" w:rsidRDefault="00751105" w:rsidP="00751105">
          <w:pPr>
            <w:pStyle w:val="E0205EB72A5C42949A2A2F0F198198C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61DB6889414800AC69F959EEB735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7162FA-6053-4EEF-ABAF-8F4476D1CE9D}"/>
      </w:docPartPr>
      <w:docPartBody>
        <w:p w:rsidR="00751105" w:rsidRDefault="00751105" w:rsidP="00751105">
          <w:pPr>
            <w:pStyle w:val="0D61DB6889414800AC69F959EEB7352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7A3E715F2FB41DB8DECCB468AB126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FEE302-7256-4E1E-A925-0A5CD1F64B76}"/>
      </w:docPartPr>
      <w:docPartBody>
        <w:p w:rsidR="00751105" w:rsidRDefault="00751105" w:rsidP="00751105">
          <w:pPr>
            <w:pStyle w:val="D7A3E715F2FB41DB8DECCB468AB1267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82885DC55814607B33F0990963141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CD71B6-9D60-4AE8-BB77-B7D75A1F1E77}"/>
      </w:docPartPr>
      <w:docPartBody>
        <w:p w:rsidR="00751105" w:rsidRDefault="00751105" w:rsidP="00751105">
          <w:pPr>
            <w:pStyle w:val="B82885DC55814607B33F0990963141F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D003FBDF4474FE1A19C91565E86AF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06FD73-3E04-431F-8FD0-16888DB6C9F7}"/>
      </w:docPartPr>
      <w:docPartBody>
        <w:p w:rsidR="00751105" w:rsidRDefault="00751105" w:rsidP="00751105">
          <w:pPr>
            <w:pStyle w:val="5D003FBDF4474FE1A19C91565E86AFF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8694FA79BB479A8715EB1A5DDD7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B75A24-61E4-45C4-AF0D-449B66FC9BFF}"/>
      </w:docPartPr>
      <w:docPartBody>
        <w:p w:rsidR="00751105" w:rsidRDefault="00751105" w:rsidP="00751105">
          <w:pPr>
            <w:pStyle w:val="E38694FA79BB479A8715EB1A5DDD731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B38314C9964E368373FBB09E6409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042C6C-097E-402C-928F-FC908225F69E}"/>
      </w:docPartPr>
      <w:docPartBody>
        <w:p w:rsidR="00751105" w:rsidRDefault="00751105" w:rsidP="00751105">
          <w:pPr>
            <w:pStyle w:val="D2B38314C9964E368373FBB09E6409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75B6E7EDFCE48F69FE706DE94CC14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F6929E-EAF5-4964-8AFA-8FC5547FB503}"/>
      </w:docPartPr>
      <w:docPartBody>
        <w:p w:rsidR="00751105" w:rsidRDefault="00751105" w:rsidP="00751105">
          <w:pPr>
            <w:pStyle w:val="075B6E7EDFCE48F69FE706DE94CC146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4B1D068AD8449181438C50709046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DE0B9F-7D0D-4CBC-95CE-6C7CAFA5F026}"/>
      </w:docPartPr>
      <w:docPartBody>
        <w:p w:rsidR="00751105" w:rsidRDefault="00751105" w:rsidP="00751105">
          <w:pPr>
            <w:pStyle w:val="F24B1D068AD8449181438C50709046F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BE1C24EC5E42D1AE8087E5792DF5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E5EB43-F908-4BCE-9D0D-62FCEE969F94}"/>
      </w:docPartPr>
      <w:docPartBody>
        <w:p w:rsidR="00751105" w:rsidRDefault="00751105" w:rsidP="00751105">
          <w:pPr>
            <w:pStyle w:val="E4BE1C24EC5E42D1AE8087E5792DF56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C90938C75DB444A96C05FFD0113D7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A1982A-A51A-4E3C-9495-10EAF574A068}"/>
      </w:docPartPr>
      <w:docPartBody>
        <w:p w:rsidR="00751105" w:rsidRDefault="00751105" w:rsidP="00751105">
          <w:pPr>
            <w:pStyle w:val="1C90938C75DB444A96C05FFD0113D7C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57F0FCF71E745728EE05250A73A0F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88D60-91A5-428E-8213-DADF80F92849}"/>
      </w:docPartPr>
      <w:docPartBody>
        <w:p w:rsidR="00751105" w:rsidRDefault="00751105" w:rsidP="00751105">
          <w:pPr>
            <w:pStyle w:val="757F0FCF71E745728EE05250A73A0F5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F321D9AB77C422BA3DB3790F5314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55F219-8183-498A-BEE1-0612555CB848}"/>
      </w:docPartPr>
      <w:docPartBody>
        <w:p w:rsidR="00751105" w:rsidRDefault="00751105" w:rsidP="00751105">
          <w:pPr>
            <w:pStyle w:val="BF321D9AB77C422BA3DB3790F53140D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BAEE2E3E9340D1997938F9B35C3B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5BD262-D68C-45FD-BCAF-B8D74F0574AE}"/>
      </w:docPartPr>
      <w:docPartBody>
        <w:p w:rsidR="00751105" w:rsidRDefault="00751105" w:rsidP="00751105">
          <w:pPr>
            <w:pStyle w:val="D6BAEE2E3E9340D1997938F9B35C3B5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120F714F2B84E3EA02590372AC11C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99D6E7-9B6E-4486-A0C5-5781D3A38F84}"/>
      </w:docPartPr>
      <w:docPartBody>
        <w:p w:rsidR="00751105" w:rsidRDefault="00751105" w:rsidP="00751105">
          <w:pPr>
            <w:pStyle w:val="7120F714F2B84E3EA02590372AC11C2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C10BB2578A04D9DBC3A5DCF4BABD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50EB4E-7139-4ADE-8326-44B568485793}"/>
      </w:docPartPr>
      <w:docPartBody>
        <w:p w:rsidR="00751105" w:rsidRDefault="00751105" w:rsidP="00751105">
          <w:pPr>
            <w:pStyle w:val="4C10BB2578A04D9DBC3A5DCF4BABD0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7E9985F0FFD497B9D8B9B23862286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1E63F9-A5F6-4749-B42D-6E6BA4DCEBEE}"/>
      </w:docPartPr>
      <w:docPartBody>
        <w:p w:rsidR="00751105" w:rsidRDefault="00751105" w:rsidP="00751105">
          <w:pPr>
            <w:pStyle w:val="17E9985F0FFD497B9D8B9B238622862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B1A70CB0F24EC6902460A376D88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60875-E6AA-41B1-92F8-B43E3B0EEB8E}"/>
      </w:docPartPr>
      <w:docPartBody>
        <w:p w:rsidR="00751105" w:rsidRDefault="00751105" w:rsidP="00751105">
          <w:pPr>
            <w:pStyle w:val="D6B1A70CB0F24EC6902460A376D887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3CDD07DB9D4BA8887005B013C8FC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1A40DE-85A1-4174-9282-96DAD14DD817}"/>
      </w:docPartPr>
      <w:docPartBody>
        <w:p w:rsidR="00751105" w:rsidRDefault="00751105" w:rsidP="00751105">
          <w:pPr>
            <w:pStyle w:val="0D3CDD07DB9D4BA8887005B013C8FCC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4379476FC24D4F88FABD6781F53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795530-6D3E-47F9-A4F3-F77D8217414F}"/>
      </w:docPartPr>
      <w:docPartBody>
        <w:p w:rsidR="00751105" w:rsidRDefault="00751105" w:rsidP="00751105">
          <w:pPr>
            <w:pStyle w:val="AF4379476FC24D4F88FABD6781F5380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58523B464E14931957C9F63D613A1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5D745B-9CE6-44DF-A878-DDBD31A96698}"/>
      </w:docPartPr>
      <w:docPartBody>
        <w:p w:rsidR="00751105" w:rsidRDefault="00751105" w:rsidP="00751105">
          <w:pPr>
            <w:pStyle w:val="858523B464E14931957C9F63D613A1D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A3D7FFA0B943E5B0D77AB9E2AA0E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1175F3-D724-4F5A-B8BC-805D447C6058}"/>
      </w:docPartPr>
      <w:docPartBody>
        <w:p w:rsidR="00751105" w:rsidRDefault="00751105" w:rsidP="00751105">
          <w:pPr>
            <w:pStyle w:val="27A3D7FFA0B943E5B0D77AB9E2AA0E5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138CACCCE2B44FF889913C81F1170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06A61D-CC1F-48BC-AF47-685C2D233F85}"/>
      </w:docPartPr>
      <w:docPartBody>
        <w:p w:rsidR="00751105" w:rsidRDefault="00751105" w:rsidP="00751105">
          <w:pPr>
            <w:pStyle w:val="F138CACCCE2B44FF889913C81F1170D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00DB160F0B04ECB974D89D55C2D92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A54D2A-D235-41CB-B0B2-3005B9F88561}"/>
      </w:docPartPr>
      <w:docPartBody>
        <w:p w:rsidR="00751105" w:rsidRDefault="00751105" w:rsidP="00751105">
          <w:pPr>
            <w:pStyle w:val="000DB160F0B04ECB974D89D55C2D92D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D58DB40C184D5C8F4D2B8638FA4F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A55030-843B-4B29-901F-62191ABD14E0}"/>
      </w:docPartPr>
      <w:docPartBody>
        <w:p w:rsidR="00751105" w:rsidRDefault="00751105" w:rsidP="00751105">
          <w:pPr>
            <w:pStyle w:val="D9D58DB40C184D5C8F4D2B8638FA4F1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2FD2EEFBACF4561B5CB63B04712CC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86C24D-1FC8-466D-A9DB-721ADAC6DF95}"/>
      </w:docPartPr>
      <w:docPartBody>
        <w:p w:rsidR="00751105" w:rsidRDefault="00751105" w:rsidP="00751105">
          <w:pPr>
            <w:pStyle w:val="22FD2EEFBACF4561B5CB63B04712CC5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17218916BB405FB7E46C5DB8D81D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CA78C-E58E-42FC-9078-18C3BF71FFFD}"/>
      </w:docPartPr>
      <w:docPartBody>
        <w:p w:rsidR="00751105" w:rsidRDefault="00751105" w:rsidP="00751105">
          <w:pPr>
            <w:pStyle w:val="E117218916BB405FB7E46C5DB8D81DC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C2831D856714DF38C190D8FFF5C3B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0A2D8C-BF55-47F7-B43D-904ECE67CA17}"/>
      </w:docPartPr>
      <w:docPartBody>
        <w:p w:rsidR="00751105" w:rsidRDefault="00751105" w:rsidP="00751105">
          <w:pPr>
            <w:pStyle w:val="FC2831D856714DF38C190D8FFF5C3BC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F362EC28CA242329531CA65DEB021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E65D88-8BB2-4B48-96E1-E310E9D4A132}"/>
      </w:docPartPr>
      <w:docPartBody>
        <w:p w:rsidR="00751105" w:rsidRDefault="00751105" w:rsidP="00751105">
          <w:pPr>
            <w:pStyle w:val="0F362EC28CA242329531CA65DEB021A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DDD2EDE45EF437C830C503B65E4E7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5A6410-0D8E-4FD5-A23F-F98F199FBFBB}"/>
      </w:docPartPr>
      <w:docPartBody>
        <w:p w:rsidR="00751105" w:rsidRDefault="00751105" w:rsidP="00751105">
          <w:pPr>
            <w:pStyle w:val="2DDD2EDE45EF437C830C503B65E4E7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3658823B5249C6BBD81854198E80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B63F2-9AB4-4259-B346-5D63268563D7}"/>
      </w:docPartPr>
      <w:docPartBody>
        <w:p w:rsidR="00751105" w:rsidRDefault="00751105" w:rsidP="00751105">
          <w:pPr>
            <w:pStyle w:val="143658823B5249C6BBD81854198E80D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258F502486492C96DA3D955F601F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4A9773-9EB5-4676-AD3F-C071E81D8C55}"/>
      </w:docPartPr>
      <w:docPartBody>
        <w:p w:rsidR="00751105" w:rsidRDefault="00751105" w:rsidP="00751105">
          <w:pPr>
            <w:pStyle w:val="0E258F502486492C96DA3D955F601F6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D119E8526134B12922CF7CEB1A791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A4874-1DFC-4877-82EC-CACBC4CFF8F2}"/>
      </w:docPartPr>
      <w:docPartBody>
        <w:p w:rsidR="00751105" w:rsidRDefault="00751105" w:rsidP="00751105">
          <w:pPr>
            <w:pStyle w:val="1D119E8526134B12922CF7CEB1A791C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15AF037073E4EA3A8CC8B84E303E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3EC84D-C0B0-4FF5-9BFD-F5A5842E777C}"/>
      </w:docPartPr>
      <w:docPartBody>
        <w:p w:rsidR="00751105" w:rsidRDefault="00751105" w:rsidP="00751105">
          <w:pPr>
            <w:pStyle w:val="B15AF037073E4EA3A8CC8B84E303E77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0564D8C64B43DFA346FDF018EC3D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C9A013-1129-47D1-9E59-722902C68623}"/>
      </w:docPartPr>
      <w:docPartBody>
        <w:p w:rsidR="00751105" w:rsidRDefault="00751105" w:rsidP="00751105">
          <w:pPr>
            <w:pStyle w:val="690564D8C64B43DFA346FDF018EC3D6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1275D47F1D4055BF5C68536ADF20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CF363-47B8-4998-B782-0BAF047C9A11}"/>
      </w:docPartPr>
      <w:docPartBody>
        <w:p w:rsidR="00751105" w:rsidRDefault="00751105" w:rsidP="00751105">
          <w:pPr>
            <w:pStyle w:val="6A1275D47F1D4055BF5C68536ADF201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72CF1A466C470CBA3ABA3666273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EDF854-E565-4ED1-8A30-9DE7D53723DF}"/>
      </w:docPartPr>
      <w:docPartBody>
        <w:p w:rsidR="00751105" w:rsidRDefault="00751105" w:rsidP="00751105">
          <w:pPr>
            <w:pStyle w:val="0D72CF1A466C470CBA3ABA3666273ED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3EB9778B7F348F78E3E7FC2173144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00CDE2-6511-441C-8932-88476CBF0FB5}"/>
      </w:docPartPr>
      <w:docPartBody>
        <w:p w:rsidR="00751105" w:rsidRDefault="00751105" w:rsidP="00751105">
          <w:pPr>
            <w:pStyle w:val="63EB9778B7F348F78E3E7FC2173144D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3B549F3578446082C2B37FD008B7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0F3CE-D3E3-4E7E-8C15-57090F5BAF7B}"/>
      </w:docPartPr>
      <w:docPartBody>
        <w:p w:rsidR="00751105" w:rsidRDefault="00751105" w:rsidP="00751105">
          <w:pPr>
            <w:pStyle w:val="273B549F3578446082C2B37FD008B7B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2B9C69DC5F4945B0A6A41C913D9B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36B68B-9B70-480E-A1A1-F12918CD0C75}"/>
      </w:docPartPr>
      <w:docPartBody>
        <w:p w:rsidR="00751105" w:rsidRDefault="00751105" w:rsidP="00751105">
          <w:pPr>
            <w:pStyle w:val="042B9C69DC5F4945B0A6A41C913D9BE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E4BAAFBCED6470295556E19EB2E1A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116DF0-A5E3-46ED-924C-70FFD0E27430}"/>
      </w:docPartPr>
      <w:docPartBody>
        <w:p w:rsidR="00751105" w:rsidRDefault="00751105" w:rsidP="00751105">
          <w:pPr>
            <w:pStyle w:val="9E4BAAFBCED6470295556E19EB2E1A8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E9A50C19D554AF89DF4745867374F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190EC7-8E2C-46FA-BF07-BFAE8B2D1FEA}"/>
      </w:docPartPr>
      <w:docPartBody>
        <w:p w:rsidR="00751105" w:rsidRDefault="00751105" w:rsidP="00751105">
          <w:pPr>
            <w:pStyle w:val="4E9A50C19D554AF89DF4745867374FD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E488002C1774E1CAF35BCE519835C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404730-D9CA-4E1A-BD9A-6E72E6C7648D}"/>
      </w:docPartPr>
      <w:docPartBody>
        <w:p w:rsidR="00751105" w:rsidRDefault="00751105" w:rsidP="00751105">
          <w:pPr>
            <w:pStyle w:val="FE488002C1774E1CAF35BCE519835CC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30CD6A90986435C8025D2039BF05F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60F0FA-9007-4731-97DE-62E87F9ED3CB}"/>
      </w:docPartPr>
      <w:docPartBody>
        <w:p w:rsidR="00751105" w:rsidRDefault="00751105" w:rsidP="00751105">
          <w:pPr>
            <w:pStyle w:val="930CD6A90986435C8025D2039BF05FC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8722A742C44A9FA028B953D4662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D0DB4D-7100-46D7-91F8-836409B23831}"/>
      </w:docPartPr>
      <w:docPartBody>
        <w:p w:rsidR="00751105" w:rsidRDefault="00751105" w:rsidP="00751105">
          <w:pPr>
            <w:pStyle w:val="E38722A742C44A9FA028B953D4662A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1BB4FA7AACB4399A956ADB98ED90C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FA930A-551B-4E59-A01A-02FDFCF828D4}"/>
      </w:docPartPr>
      <w:docPartBody>
        <w:p w:rsidR="00751105" w:rsidRDefault="00751105" w:rsidP="00751105">
          <w:pPr>
            <w:pStyle w:val="71BB4FA7AACB4399A956ADB98ED90C0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E78F917E834679B9B0EEAFED8F75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099BC1-F9C4-480C-BC56-FC34146FEB10}"/>
      </w:docPartPr>
      <w:docPartBody>
        <w:p w:rsidR="00751105" w:rsidRDefault="00751105" w:rsidP="00751105">
          <w:pPr>
            <w:pStyle w:val="E7E78F917E834679B9B0EEAFED8F755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12FBFA6AFCF40DA8DAE499141440F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7245B-FF20-4A58-92BD-FE52EFCCCFE0}"/>
      </w:docPartPr>
      <w:docPartBody>
        <w:p w:rsidR="00751105" w:rsidRDefault="00751105" w:rsidP="00751105">
          <w:pPr>
            <w:pStyle w:val="212FBFA6AFCF40DA8DAE499141440FA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DC36D604094CAB955E11E4B014F9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CFF62E-6BE7-4E23-B07A-1E8A44E9B773}"/>
      </w:docPartPr>
      <w:docPartBody>
        <w:p w:rsidR="00751105" w:rsidRDefault="00751105" w:rsidP="00751105">
          <w:pPr>
            <w:pStyle w:val="30DC36D604094CAB955E11E4B014F9C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992619F0D94ECAA26F0DADBCA29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6552A5-51F9-460A-9BAB-0A92B7000632}"/>
      </w:docPartPr>
      <w:docPartBody>
        <w:p w:rsidR="00751105" w:rsidRDefault="00751105" w:rsidP="00751105">
          <w:pPr>
            <w:pStyle w:val="1B992619F0D94ECAA26F0DADBCA296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BACE5CF16E43A89FD1BB6D511D2A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644ACA-4122-4D54-8225-8CA386372910}"/>
      </w:docPartPr>
      <w:docPartBody>
        <w:p w:rsidR="00751105" w:rsidRDefault="00751105" w:rsidP="00751105">
          <w:pPr>
            <w:pStyle w:val="69BACE5CF16E43A89FD1BB6D511D2A8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8D5E5098F2465581FC15196E02E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FB3264-6B49-477F-BB61-7D91F38398AE}"/>
      </w:docPartPr>
      <w:docPartBody>
        <w:p w:rsidR="00751105" w:rsidRDefault="00751105" w:rsidP="00751105">
          <w:pPr>
            <w:pStyle w:val="278D5E5098F2465581FC15196E02E36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AD578627ED4DF988291D0B89F96F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66D719-5BA2-4D89-B40D-BA6F1A967051}"/>
      </w:docPartPr>
      <w:docPartBody>
        <w:p w:rsidR="00751105" w:rsidRDefault="00751105" w:rsidP="00751105">
          <w:pPr>
            <w:pStyle w:val="DEAD578627ED4DF988291D0B89F96F2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5863A7371C6429D9CD1D45D273847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20216-989C-4BBE-B88A-535EFAE1333D}"/>
      </w:docPartPr>
      <w:docPartBody>
        <w:p w:rsidR="00751105" w:rsidRDefault="00751105" w:rsidP="00751105">
          <w:pPr>
            <w:pStyle w:val="75863A7371C6429D9CD1D45D2738476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773EA5CDC1A4A359B05739E7C32F0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99797F-CCDA-42A2-AB5F-17D8F3889EC3}"/>
      </w:docPartPr>
      <w:docPartBody>
        <w:p w:rsidR="00751105" w:rsidRDefault="00751105" w:rsidP="00751105">
          <w:pPr>
            <w:pStyle w:val="3773EA5CDC1A4A359B05739E7C32F0C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C495941845740A79F94A40D6E99A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19E668-D085-41B8-8251-1BEF1EF39F6D}"/>
      </w:docPartPr>
      <w:docPartBody>
        <w:p w:rsidR="00751105" w:rsidRDefault="00751105" w:rsidP="00751105">
          <w:pPr>
            <w:pStyle w:val="BC495941845740A79F94A40D6E99AA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194FA4BA8BD4CCF86A1986580C13C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BD8EBC-5254-43DB-B7E7-8607BBB2CAA6}"/>
      </w:docPartPr>
      <w:docPartBody>
        <w:p w:rsidR="00751105" w:rsidRDefault="00751105" w:rsidP="00751105">
          <w:pPr>
            <w:pStyle w:val="9194FA4BA8BD4CCF86A1986580C13C2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A9B3A7240640CE82733983D4CB43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F54393-4316-4633-BB8D-7008F477755F}"/>
      </w:docPartPr>
      <w:docPartBody>
        <w:p w:rsidR="00751105" w:rsidRDefault="00751105" w:rsidP="00751105">
          <w:pPr>
            <w:pStyle w:val="B7A9B3A7240640CE82733983D4CB43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2FFB7BC7C984DF1941E95CC669A3C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B11B92-C681-4C9E-81ED-5CE4A422AE58}"/>
      </w:docPartPr>
      <w:docPartBody>
        <w:p w:rsidR="00751105" w:rsidRDefault="00751105" w:rsidP="00751105">
          <w:pPr>
            <w:pStyle w:val="32FFB7BC7C984DF1941E95CC669A3C4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0ACBD0E82941B2AEBEFC6A47CFBC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A032F-7600-4EF4-9601-66FF7ED4828B}"/>
      </w:docPartPr>
      <w:docPartBody>
        <w:p w:rsidR="00751105" w:rsidRDefault="00751105" w:rsidP="00751105">
          <w:pPr>
            <w:pStyle w:val="600ACBD0E82941B2AEBEFC6A47CFBCF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7D410E175E45FB842A29B9DB9DB4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DC73F7-BB29-4DD9-90D1-309D8A097299}"/>
      </w:docPartPr>
      <w:docPartBody>
        <w:p w:rsidR="00751105" w:rsidRDefault="00751105" w:rsidP="00751105">
          <w:pPr>
            <w:pStyle w:val="E17D410E175E45FB842A29B9DB9DB4F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CD62AC1CCB843C997F708B5C90258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51822E-A165-48C9-86D4-F3B48A2CBF53}"/>
      </w:docPartPr>
      <w:docPartBody>
        <w:p w:rsidR="00751105" w:rsidRDefault="00751105" w:rsidP="00751105">
          <w:pPr>
            <w:pStyle w:val="9CD62AC1CCB843C997F708B5C902580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2C6A3775144D8D96CEEF533A0FB2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8F01CB-40F5-4888-8FA2-C1D45FECA781}"/>
      </w:docPartPr>
      <w:docPartBody>
        <w:p w:rsidR="00751105" w:rsidRDefault="00751105" w:rsidP="00751105">
          <w:pPr>
            <w:pStyle w:val="2E2C6A3775144D8D96CEEF533A0FB2C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C7101C4C3B4E079C8B8175CE9312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CAAE4-D475-4BEE-8D07-BE1411A3BE38}"/>
      </w:docPartPr>
      <w:docPartBody>
        <w:p w:rsidR="00751105" w:rsidRDefault="00751105" w:rsidP="00751105">
          <w:pPr>
            <w:pStyle w:val="C2C7101C4C3B4E079C8B8175CE9312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B4E18E3D3CE42E0ACC2839A4FE6ED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1965B7-846B-45A8-82C7-93EAD41EA17F}"/>
      </w:docPartPr>
      <w:docPartBody>
        <w:p w:rsidR="00751105" w:rsidRDefault="00751105" w:rsidP="00751105">
          <w:pPr>
            <w:pStyle w:val="5B4E18E3D3CE42E0ACC2839A4FE6ED3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BD2B7B00D5142769DAD4EBB2D7617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4DBD3D-174E-4EC1-8F29-787D31B3E189}"/>
      </w:docPartPr>
      <w:docPartBody>
        <w:p w:rsidR="00751105" w:rsidRDefault="00751105" w:rsidP="00751105">
          <w:pPr>
            <w:pStyle w:val="9BD2B7B00D5142769DAD4EBB2D76175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0324CFF8E5841AB8CAB300A6123D1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4D0B4A-204C-4158-BC74-D301EC3B006E}"/>
      </w:docPartPr>
      <w:docPartBody>
        <w:p w:rsidR="00751105" w:rsidRDefault="00751105" w:rsidP="00751105">
          <w:pPr>
            <w:pStyle w:val="D0324CFF8E5841AB8CAB300A6123D14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2635AC56C5B415AA7D26FA8BB9E57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665D8F-F9CF-4F19-A30E-BBFB99DABF8D}"/>
      </w:docPartPr>
      <w:docPartBody>
        <w:p w:rsidR="00751105" w:rsidRDefault="00751105" w:rsidP="00751105">
          <w:pPr>
            <w:pStyle w:val="02635AC56C5B415AA7D26FA8BB9E579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B9F1570A6F2486EBF8D120C45F62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C5BFA9-CCD4-40D2-96DD-BAB60F55257E}"/>
      </w:docPartPr>
      <w:docPartBody>
        <w:p w:rsidR="00751105" w:rsidRDefault="00751105" w:rsidP="00751105">
          <w:pPr>
            <w:pStyle w:val="AB9F1570A6F2486EBF8D120C45F6291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E89B98C5F1496385DA114EEBF758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A49BE-AD5D-4BC4-86D9-2087A0EE8ABE}"/>
      </w:docPartPr>
      <w:docPartBody>
        <w:p w:rsidR="00751105" w:rsidRDefault="00751105" w:rsidP="00751105">
          <w:pPr>
            <w:pStyle w:val="1BE89B98C5F1496385DA114EEBF7583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2DA8E359264F22AA5E5D9E61A4B8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0CE7DC-4586-40BE-85CD-58B13C4F8E7E}"/>
      </w:docPartPr>
      <w:docPartBody>
        <w:p w:rsidR="00751105" w:rsidRDefault="00751105" w:rsidP="00751105">
          <w:pPr>
            <w:pStyle w:val="A02DA8E359264F22AA5E5D9E61A4B8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E65D67CCBA04166BF386DDA489FD1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4521A-6D60-47F7-B581-4232D32B0DA7}"/>
      </w:docPartPr>
      <w:docPartBody>
        <w:p w:rsidR="00751105" w:rsidRDefault="00751105" w:rsidP="00751105">
          <w:pPr>
            <w:pStyle w:val="FE65D67CCBA04166BF386DDA489FD11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1E8216F58F84C9C91C7317087F9F2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0E092F-758B-4818-A66E-220B799B8A95}"/>
      </w:docPartPr>
      <w:docPartBody>
        <w:p w:rsidR="00751105" w:rsidRDefault="00751105" w:rsidP="00751105">
          <w:pPr>
            <w:pStyle w:val="D1E8216F58F84C9C91C7317087F9F27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4E35B359B4C40D187AD1F84D7AC68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A7F99E-DCF4-4746-A1F6-773E538AF9BF}"/>
      </w:docPartPr>
      <w:docPartBody>
        <w:p w:rsidR="00751105" w:rsidRDefault="00751105" w:rsidP="00751105">
          <w:pPr>
            <w:pStyle w:val="44E35B359B4C40D187AD1F84D7AC687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C78F4E70BA49F3BF9BA2CF1E9FB7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28818-1BB4-4B94-9E15-408BD33D83E7}"/>
      </w:docPartPr>
      <w:docPartBody>
        <w:p w:rsidR="00751105" w:rsidRDefault="00751105" w:rsidP="00751105">
          <w:pPr>
            <w:pStyle w:val="B2C78F4E70BA49F3BF9BA2CF1E9FB7A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EF6C973F22C4CFF9AC26F81121A0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1EEF3C-4748-4F84-BD6D-70C0AB64AA63}"/>
      </w:docPartPr>
      <w:docPartBody>
        <w:p w:rsidR="00751105" w:rsidRDefault="00751105" w:rsidP="00751105">
          <w:pPr>
            <w:pStyle w:val="9EF6C973F22C4CFF9AC26F81121A0D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CBCE4F7A894190B7C071AAA7BB45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CDCCAE-0E11-4C5C-8331-F3ED5EA884B5}"/>
      </w:docPartPr>
      <w:docPartBody>
        <w:p w:rsidR="00751105" w:rsidRDefault="00751105" w:rsidP="00751105">
          <w:pPr>
            <w:pStyle w:val="03CBCE4F7A894190B7C071AAA7BB45C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184FB5B0674CB99786DFF40F6A21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26724D-F800-4CBD-8E32-339E1F887A97}"/>
      </w:docPartPr>
      <w:docPartBody>
        <w:p w:rsidR="00751105" w:rsidRDefault="00751105" w:rsidP="00751105">
          <w:pPr>
            <w:pStyle w:val="1E184FB5B0674CB99786DFF40F6A21D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083644408B94062B3D12BEFE0BBC5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1D4EB5-1A8F-40D7-BFA0-6A24FB8A0F1B}"/>
      </w:docPartPr>
      <w:docPartBody>
        <w:p w:rsidR="00751105" w:rsidRDefault="00751105" w:rsidP="00751105">
          <w:pPr>
            <w:pStyle w:val="C083644408B94062B3D12BEFE0BBC54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9243B1FC9BD44D38890DB2BEE2AE7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8438BE-DD4A-48FB-A1E1-35FF152AB73A}"/>
      </w:docPartPr>
      <w:docPartBody>
        <w:p w:rsidR="00751105" w:rsidRDefault="00751105" w:rsidP="00751105">
          <w:pPr>
            <w:pStyle w:val="99243B1FC9BD44D38890DB2BEE2AE7C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353DF31C0442008E3A1408BD814D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D65A49-EDAB-43B7-AF00-7BDB9F59CEB5}"/>
      </w:docPartPr>
      <w:docPartBody>
        <w:p w:rsidR="00751105" w:rsidRDefault="00751105" w:rsidP="00751105">
          <w:pPr>
            <w:pStyle w:val="48353DF31C0442008E3A1408BD814D2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8B036DB40084948A4B9CFD13B952C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ADB232-CC2A-4A9E-B4F1-9D96D64A5995}"/>
      </w:docPartPr>
      <w:docPartBody>
        <w:p w:rsidR="00751105" w:rsidRDefault="00751105" w:rsidP="00751105">
          <w:pPr>
            <w:pStyle w:val="E8B036DB40084948A4B9CFD13B952C6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CE5AD61234C45FE963B9245B0A662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6B5003-377F-4756-8BD7-4BB3707C0174}"/>
      </w:docPartPr>
      <w:docPartBody>
        <w:p w:rsidR="00751105" w:rsidRDefault="00751105" w:rsidP="00751105">
          <w:pPr>
            <w:pStyle w:val="3CE5AD61234C45FE963B9245B0A6628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5D554F7CBC7428C8E634B6EE691BE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1D52F6-AD65-46CE-8CDC-227537050DE4}"/>
      </w:docPartPr>
      <w:docPartBody>
        <w:p w:rsidR="00751105" w:rsidRDefault="00751105" w:rsidP="00751105">
          <w:pPr>
            <w:pStyle w:val="95D554F7CBC7428C8E634B6EE691BEE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D3C7EE2A7734BD0BBB2E9529EADFE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1D6214-E5E7-4BD4-B255-614B00847A6E}"/>
      </w:docPartPr>
      <w:docPartBody>
        <w:p w:rsidR="00751105" w:rsidRDefault="00751105" w:rsidP="00751105">
          <w:pPr>
            <w:pStyle w:val="7D3C7EE2A7734BD0BBB2E9529EADFED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714A2ECC564037B8FFAA9CAF1D35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913688-34CF-4BD9-9B73-F2CA06FD926F}"/>
      </w:docPartPr>
      <w:docPartBody>
        <w:p w:rsidR="00751105" w:rsidRDefault="00751105" w:rsidP="00751105">
          <w:pPr>
            <w:pStyle w:val="47714A2ECC564037B8FFAA9CAF1D356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7D2BEC5DD743BAAB984665E8A0CC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F3D19B-C93C-4A3F-982B-9584EB889453}"/>
      </w:docPartPr>
      <w:docPartBody>
        <w:p w:rsidR="00751105" w:rsidRDefault="00751105" w:rsidP="00751105">
          <w:pPr>
            <w:pStyle w:val="A67D2BEC5DD743BAAB984665E8A0CC3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1AF30AE81BA4DD2BF8592CF8AFA17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D553BD-51A2-4DB8-B004-02F1AB20E8DF}"/>
      </w:docPartPr>
      <w:docPartBody>
        <w:p w:rsidR="00751105" w:rsidRDefault="00751105" w:rsidP="00751105">
          <w:pPr>
            <w:pStyle w:val="71AF30AE81BA4DD2BF8592CF8AFA175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0536BE1A4F4FF8BC30171489B8ED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8DCA03-BA72-4317-B66F-0161E659AD58}"/>
      </w:docPartPr>
      <w:docPartBody>
        <w:p w:rsidR="00751105" w:rsidRDefault="00751105" w:rsidP="00751105">
          <w:pPr>
            <w:pStyle w:val="F20536BE1A4F4FF8BC30171489B8EDA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D08EC834AE640A1B9FCA4F2A4779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B4F99A-723D-4C4F-992C-2FB25C7D50EF}"/>
      </w:docPartPr>
      <w:docPartBody>
        <w:p w:rsidR="00751105" w:rsidRDefault="00751105" w:rsidP="00751105">
          <w:pPr>
            <w:pStyle w:val="3D08EC834AE640A1B9FCA4F2A477903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E3A0A4B2604AF5B4EB7B3CAA1E4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37F238-A6D5-4B6A-A258-EB6E49F672D8}"/>
      </w:docPartPr>
      <w:docPartBody>
        <w:p w:rsidR="00751105" w:rsidRDefault="00751105" w:rsidP="00751105">
          <w:pPr>
            <w:pStyle w:val="1BE3A0A4B2604AF5B4EB7B3CAA1E4E0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F5176E7E42472698864276D22383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B00703-1E4E-486C-8D2C-BDF900C9F11C}"/>
      </w:docPartPr>
      <w:docPartBody>
        <w:p w:rsidR="00751105" w:rsidRDefault="00751105" w:rsidP="00751105">
          <w:pPr>
            <w:pStyle w:val="E1F5176E7E42472698864276D22383C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09CAE4D93E42DA92DEF7C1A058D6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6AC849-B82E-4F21-8B6C-6FF914C6393A}"/>
      </w:docPartPr>
      <w:docPartBody>
        <w:p w:rsidR="00751105" w:rsidRDefault="00751105" w:rsidP="00751105">
          <w:pPr>
            <w:pStyle w:val="4809CAE4D93E42DA92DEF7C1A058D65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6EC415E36B342EF96EEFA4E2E5F3A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8E43A-80D3-4995-B3B3-F18BFF94F9C1}"/>
      </w:docPartPr>
      <w:docPartBody>
        <w:p w:rsidR="00751105" w:rsidRDefault="00751105" w:rsidP="00751105">
          <w:pPr>
            <w:pStyle w:val="26EC415E36B342EF96EEFA4E2E5F3A7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AB4300D7ED64EAE9C7E3CA987FD21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E2260-8AF6-4B59-960B-D42D6A95308B}"/>
      </w:docPartPr>
      <w:docPartBody>
        <w:p w:rsidR="00751105" w:rsidRDefault="00751105" w:rsidP="00751105">
          <w:pPr>
            <w:pStyle w:val="DAB4300D7ED64EAE9C7E3CA987FD214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F2FB40AC49C4EFF8BFDF2450DAE1A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A8EBE3-2738-4212-8B8E-3E433B51CA2C}"/>
      </w:docPartPr>
      <w:docPartBody>
        <w:p w:rsidR="00751105" w:rsidRDefault="00751105" w:rsidP="00751105">
          <w:pPr>
            <w:pStyle w:val="DF2FB40AC49C4EFF8BFDF2450DAE1AF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700FAF8229A4771B2DEC715FA644A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598D3C-07EB-4991-A52D-EAECCDFB788E}"/>
      </w:docPartPr>
      <w:docPartBody>
        <w:p w:rsidR="00751105" w:rsidRDefault="00751105" w:rsidP="00751105">
          <w:pPr>
            <w:pStyle w:val="D700FAF8229A4771B2DEC715FA644AA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F6B4FCA3BE7408D989C8993702C2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53CEA1-F1DF-4934-8BFC-2EF40685D814}"/>
      </w:docPartPr>
      <w:docPartBody>
        <w:p w:rsidR="00751105" w:rsidRDefault="00751105" w:rsidP="00751105">
          <w:pPr>
            <w:pStyle w:val="7F6B4FCA3BE7408D989C8993702C2A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CB03AF6A744833B7AD7DAF5C670B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7CC93-5F76-48A0-9851-98D58EA05932}"/>
      </w:docPartPr>
      <w:docPartBody>
        <w:p w:rsidR="00751105" w:rsidRDefault="00751105" w:rsidP="00751105">
          <w:pPr>
            <w:pStyle w:val="D9CB03AF6A744833B7AD7DAF5C670B1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F19C8332BF428BA3BDE1557BACD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C13548-7500-4487-8D4D-F2C35AC5FEC6}"/>
      </w:docPartPr>
      <w:docPartBody>
        <w:p w:rsidR="00751105" w:rsidRDefault="00751105" w:rsidP="00751105">
          <w:pPr>
            <w:pStyle w:val="30F19C8332BF428BA3BDE1557BACD38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49894A9F5DC4CFA8A558AB884B43A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2F23C3-CE10-4833-9E5D-DA7E9CD4575A}"/>
      </w:docPartPr>
      <w:docPartBody>
        <w:p w:rsidR="00751105" w:rsidRDefault="00751105" w:rsidP="00751105">
          <w:pPr>
            <w:pStyle w:val="F49894A9F5DC4CFA8A558AB884B43AD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C357A66DA24F25BC99DD35D78586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85C6BA-A9FA-4255-8E05-DE6F8BEF3FFF}"/>
      </w:docPartPr>
      <w:docPartBody>
        <w:p w:rsidR="00751105" w:rsidRDefault="00751105" w:rsidP="00751105">
          <w:pPr>
            <w:pStyle w:val="97C357A66DA24F25BC99DD35D78586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6CCED70E1E2446981357765E8815C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8CF5F0-DD3D-42CE-B589-62EE6538F56E}"/>
      </w:docPartPr>
      <w:docPartBody>
        <w:p w:rsidR="00751105" w:rsidRDefault="00751105" w:rsidP="00751105">
          <w:pPr>
            <w:pStyle w:val="06CCED70E1E2446981357765E8815C5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6B1D74C02A9449A90161BE80ABE50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DD3BE4-A18C-487E-A9D2-13BD55D16C68}"/>
      </w:docPartPr>
      <w:docPartBody>
        <w:p w:rsidR="00751105" w:rsidRDefault="00751105" w:rsidP="00751105">
          <w:pPr>
            <w:pStyle w:val="96B1D74C02A9449A90161BE80ABE50D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542162536374190A6C9AFA5D5B8C1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ADF578-4A64-4FB5-93CC-6B808963811B}"/>
      </w:docPartPr>
      <w:docPartBody>
        <w:p w:rsidR="00751105" w:rsidRDefault="00751105" w:rsidP="00751105">
          <w:pPr>
            <w:pStyle w:val="7542162536374190A6C9AFA5D5B8C19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866827CF9E403FBFC492E7319BDA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FD2B7-BD06-4484-BDCD-EA4EC35B2250}"/>
      </w:docPartPr>
      <w:docPartBody>
        <w:p w:rsidR="00751105" w:rsidRDefault="00751105" w:rsidP="00751105">
          <w:pPr>
            <w:pStyle w:val="D2866827CF9E403FBFC492E7319BDA4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8BDB7AF71B4351B474D5BC87518F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8E454A-C61A-46B7-BBDE-4EE6E1C1FADD}"/>
      </w:docPartPr>
      <w:docPartBody>
        <w:p w:rsidR="00751105" w:rsidRDefault="00751105" w:rsidP="00751105">
          <w:pPr>
            <w:pStyle w:val="478BDB7AF71B4351B474D5BC87518F4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1E7741938D84B5F997CCE665BB04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32CBD-7050-4415-925E-DF1A2E4F0E08}"/>
      </w:docPartPr>
      <w:docPartBody>
        <w:p w:rsidR="00751105" w:rsidRDefault="00751105" w:rsidP="00751105">
          <w:pPr>
            <w:pStyle w:val="21E7741938D84B5F997CCE665BB043C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5CE0D74F7AD48E4BBCE8E1DD843FB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194FDF-B1CC-470B-B360-EFFC73C250F5}"/>
      </w:docPartPr>
      <w:docPartBody>
        <w:p w:rsidR="00751105" w:rsidRDefault="00751105" w:rsidP="00751105">
          <w:pPr>
            <w:pStyle w:val="D5CE0D74F7AD48E4BBCE8E1DD843FBA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7B29B64F46F4D88B0A206493E08B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2CB48-122E-4E8E-947C-FEF67F7F99F9}"/>
      </w:docPartPr>
      <w:docPartBody>
        <w:p w:rsidR="00751105" w:rsidRDefault="00751105" w:rsidP="00751105">
          <w:pPr>
            <w:pStyle w:val="77B29B64F46F4D88B0A206493E08B8F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AC09382364B42E39A2306DAAFE13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6C959-503D-4A41-BA5E-9589B819C070}"/>
      </w:docPartPr>
      <w:docPartBody>
        <w:p w:rsidR="00751105" w:rsidRDefault="00751105" w:rsidP="00751105">
          <w:pPr>
            <w:pStyle w:val="EAC09382364B42E39A2306DAAFE1363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E3789CE21E4E8683F667A081F601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87C380-46DD-47F5-927A-0A81403AE1CD}"/>
      </w:docPartPr>
      <w:docPartBody>
        <w:p w:rsidR="00751105" w:rsidRDefault="00751105" w:rsidP="00751105">
          <w:pPr>
            <w:pStyle w:val="11E3789CE21E4E8683F667A081F601E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B51E47466D41F5B1F08EF42CEC70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BF259B-0945-44C7-9475-611C1E1180F9}"/>
      </w:docPartPr>
      <w:docPartBody>
        <w:p w:rsidR="00751105" w:rsidRDefault="00751105" w:rsidP="00751105">
          <w:pPr>
            <w:pStyle w:val="97B51E47466D41F5B1F08EF42CEC704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20F501DC5D459E95696CCD72DF30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34212E-CBA6-4EDD-8495-94EECA826B57}"/>
      </w:docPartPr>
      <w:docPartBody>
        <w:p w:rsidR="00751105" w:rsidRDefault="00751105" w:rsidP="00751105">
          <w:pPr>
            <w:pStyle w:val="FD20F501DC5D459E95696CCD72DF309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9EFB16933CF47BC9E62C445FFFAA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B0B66-E27B-4E29-A637-874687E3292E}"/>
      </w:docPartPr>
      <w:docPartBody>
        <w:p w:rsidR="00751105" w:rsidRDefault="00751105" w:rsidP="00751105">
          <w:pPr>
            <w:pStyle w:val="B9EFB16933CF47BC9E62C445FFFAAE5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65D3AFFFBE489282C69FC7DF2F27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A8D70A-915C-40C8-B1B9-0FCE4E737321}"/>
      </w:docPartPr>
      <w:docPartBody>
        <w:p w:rsidR="00751105" w:rsidRDefault="00751105" w:rsidP="00751105">
          <w:pPr>
            <w:pStyle w:val="4865D3AFFFBE489282C69FC7DF2F273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9071E500BC844BBAB1B1442D45EE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3B4E4C-92A3-45D3-8AF6-99192360F88D}"/>
      </w:docPartPr>
      <w:docPartBody>
        <w:p w:rsidR="00751105" w:rsidRDefault="00751105" w:rsidP="00751105">
          <w:pPr>
            <w:pStyle w:val="19071E500BC844BBAB1B1442D45EE24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0A8B37A1BB4C78AFFDE6026C6D9E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BCDD1B-27E7-45F6-998B-C6EB78C406C1}"/>
      </w:docPartPr>
      <w:docPartBody>
        <w:p w:rsidR="00751105" w:rsidRDefault="00751105" w:rsidP="00751105">
          <w:pPr>
            <w:pStyle w:val="FD0A8B37A1BB4C78AFFDE6026C6D9E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F67E3314CF4C8686B04FCA17130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A3BF0A-B318-4E18-A7DD-9AACAF1FF086}"/>
      </w:docPartPr>
      <w:docPartBody>
        <w:p w:rsidR="00751105" w:rsidRDefault="00751105" w:rsidP="00751105">
          <w:pPr>
            <w:pStyle w:val="28F67E3314CF4C8686B04FCA17130F1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6CECD0FA3634469B6539DE19FE12B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44D3A1-A94E-454A-B8B8-4481F160FE9B}"/>
      </w:docPartPr>
      <w:docPartBody>
        <w:p w:rsidR="00751105" w:rsidRDefault="00751105" w:rsidP="00751105">
          <w:pPr>
            <w:pStyle w:val="46CECD0FA3634469B6539DE19FE12B2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ABD3A251FA34708B3E27562B645F1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D2A1B6-BF34-4E04-98AF-085FBA283267}"/>
      </w:docPartPr>
      <w:docPartBody>
        <w:p w:rsidR="00751105" w:rsidRDefault="00751105" w:rsidP="00751105">
          <w:pPr>
            <w:pStyle w:val="DABD3A251FA34708B3E27562B645F17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04849B22E44BC684799194B38CAB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73D7B-6E45-458E-8E9D-1A6D8E8B2BC3}"/>
      </w:docPartPr>
      <w:docPartBody>
        <w:p w:rsidR="00751105" w:rsidRDefault="00751105" w:rsidP="00751105">
          <w:pPr>
            <w:pStyle w:val="0904849B22E44BC684799194B38CABC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1D5BD21911C4947A8501E48F9A2C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30FEC3-227F-40A8-ACBB-F1E9B8A8BCDC}"/>
      </w:docPartPr>
      <w:docPartBody>
        <w:p w:rsidR="00751105" w:rsidRDefault="00751105" w:rsidP="00751105">
          <w:pPr>
            <w:pStyle w:val="F1D5BD21911C4947A8501E48F9A2C0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0EA1210DDD249F19CC2A354AE927C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26EE34-C3AC-4118-B1C4-3C28ECEE6AA9}"/>
      </w:docPartPr>
      <w:docPartBody>
        <w:p w:rsidR="00751105" w:rsidRDefault="00751105" w:rsidP="00751105">
          <w:pPr>
            <w:pStyle w:val="20EA1210DDD249F19CC2A354AE927C9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1D4FCD906848969DF338DBD099AC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052EBB-F5D5-4E36-9E8A-8E2CE540AB23}"/>
      </w:docPartPr>
      <w:docPartBody>
        <w:p w:rsidR="00751105" w:rsidRDefault="00751105" w:rsidP="00751105">
          <w:pPr>
            <w:pStyle w:val="1E1D4FCD906848969DF338DBD099AC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61A306C172740B8991F4F6FF11013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26C3B6-9EF6-4407-9DD2-B8B6316BE779}"/>
      </w:docPartPr>
      <w:docPartBody>
        <w:p w:rsidR="00751105" w:rsidRDefault="00751105" w:rsidP="00751105">
          <w:pPr>
            <w:pStyle w:val="761A306C172740B8991F4F6FF110136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4C45502958433EBE69E1CC8B1F6E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DA3332-0AF1-4CA0-BAC3-42FD7263CAFF}"/>
      </w:docPartPr>
      <w:docPartBody>
        <w:p w:rsidR="00751105" w:rsidRDefault="00751105" w:rsidP="00751105">
          <w:pPr>
            <w:pStyle w:val="A64C45502958433EBE69E1CC8B1F6E2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7F38943FCAE479986B387684F3FBB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2B85E8-F206-479D-9C08-3BBDE440E3ED}"/>
      </w:docPartPr>
      <w:docPartBody>
        <w:p w:rsidR="00751105" w:rsidRDefault="00751105" w:rsidP="00751105">
          <w:pPr>
            <w:pStyle w:val="37F38943FCAE479986B387684F3FBB5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0D0E28034EB42B7AF50328224F1BC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5C7C1B-D830-4826-97CF-EA425B54B77C}"/>
      </w:docPartPr>
      <w:docPartBody>
        <w:p w:rsidR="00751105" w:rsidRDefault="00751105" w:rsidP="00751105">
          <w:pPr>
            <w:pStyle w:val="70D0E28034EB42B7AF50328224F1BC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AAFB2E6C734002862FF90B721D02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4A9361-9116-4AAF-BFF3-28ED5B3E5A39}"/>
      </w:docPartPr>
      <w:docPartBody>
        <w:p w:rsidR="00751105" w:rsidRDefault="00751105" w:rsidP="00751105">
          <w:pPr>
            <w:pStyle w:val="C6AAFB2E6C734002862FF90B721D02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9B26B87F70F4C58A2C92200B2C4FD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601E03-0D13-490E-9E34-D4D79C1C1EF4}"/>
      </w:docPartPr>
      <w:docPartBody>
        <w:p w:rsidR="00751105" w:rsidRDefault="00751105" w:rsidP="00751105">
          <w:pPr>
            <w:pStyle w:val="B9B26B87F70F4C58A2C92200B2C4FD7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C389D349E94C24A3887A2C0F7B7F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EF3F56-81DF-4CC7-B62E-45D1E42F45DC}"/>
      </w:docPartPr>
      <w:docPartBody>
        <w:p w:rsidR="00751105" w:rsidRDefault="00751105" w:rsidP="00751105">
          <w:pPr>
            <w:pStyle w:val="B6C389D349E94C24A3887A2C0F7B7F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50087F31884F39843A0424135E03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D9F0E9-ADD8-4F0B-9B12-EFAFA09F2479}"/>
      </w:docPartPr>
      <w:docPartBody>
        <w:p w:rsidR="00751105" w:rsidRDefault="00751105" w:rsidP="00751105">
          <w:pPr>
            <w:pStyle w:val="5750087F31884F39843A0424135E03D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69A8AA796B24056932CF018E72B01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256990-123E-42A4-B3C3-52947044A038}"/>
      </w:docPartPr>
      <w:docPartBody>
        <w:p w:rsidR="00751105" w:rsidRDefault="00751105" w:rsidP="00751105">
          <w:pPr>
            <w:pStyle w:val="869A8AA796B24056932CF018E72B012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1E66031F5FF4DA78DBEE4292F0AA2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CCDFFC-3439-46F4-ADBC-37CF14D7E9D0}"/>
      </w:docPartPr>
      <w:docPartBody>
        <w:p w:rsidR="00751105" w:rsidRDefault="00751105" w:rsidP="00751105">
          <w:pPr>
            <w:pStyle w:val="D1E66031F5FF4DA78DBEE4292F0AA2E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4B5F6C54144C8B83E11F519C835F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8746C8-406A-4B54-8057-073889443FB1}"/>
      </w:docPartPr>
      <w:docPartBody>
        <w:p w:rsidR="00751105" w:rsidRDefault="00751105" w:rsidP="00751105">
          <w:pPr>
            <w:pStyle w:val="D94B5F6C54144C8B83E11F519C835FE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2890CA7A5A14960A1D61E5FEEAA32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99FA8-C300-4395-87B3-2BD6826AD3F4}"/>
      </w:docPartPr>
      <w:docPartBody>
        <w:p w:rsidR="00751105" w:rsidRDefault="00751105" w:rsidP="00751105">
          <w:pPr>
            <w:pStyle w:val="42890CA7A5A14960A1D61E5FEEAA32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3E3737EFA8346159F3C3A5EB170E0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DFE9B-884B-478D-874C-5B8809BBB9F2}"/>
      </w:docPartPr>
      <w:docPartBody>
        <w:p w:rsidR="00751105" w:rsidRDefault="00751105" w:rsidP="00751105">
          <w:pPr>
            <w:pStyle w:val="63E3737EFA8346159F3C3A5EB170E02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C71372E225F42B189AF123E67E5C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792E6A-4B5A-4083-83D6-9DFC3981190C}"/>
      </w:docPartPr>
      <w:docPartBody>
        <w:p w:rsidR="00751105" w:rsidRDefault="00751105" w:rsidP="00751105">
          <w:pPr>
            <w:pStyle w:val="AC71372E225F42B189AF123E67E5C7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D0E4991DC114E5FBAB233AFDD108A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D52913-C24B-4710-AF6C-014CB44D0D7A}"/>
      </w:docPartPr>
      <w:docPartBody>
        <w:p w:rsidR="00751105" w:rsidRDefault="00751105" w:rsidP="00751105">
          <w:pPr>
            <w:pStyle w:val="DD0E4991DC114E5FBAB233AFDD108A0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1F25F589769489796B4FD0412A7DA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6F7072-77BD-498A-A7A3-CAD2AA3B5F67}"/>
      </w:docPartPr>
      <w:docPartBody>
        <w:p w:rsidR="00751105" w:rsidRDefault="00751105" w:rsidP="00751105">
          <w:pPr>
            <w:pStyle w:val="81F25F589769489796B4FD0412A7DA1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A503BD07F064E8380CA983E8E60E4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7A20E3-62FB-4D87-AB02-07F2FBD21B40}"/>
      </w:docPartPr>
      <w:docPartBody>
        <w:p w:rsidR="00751105" w:rsidRDefault="00751105" w:rsidP="00751105">
          <w:pPr>
            <w:pStyle w:val="4A503BD07F064E8380CA983E8E60E49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713A06E2636498C8AA8240DEA2814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F4ACFA-8752-481D-9F29-B1454D259B56}"/>
      </w:docPartPr>
      <w:docPartBody>
        <w:p w:rsidR="00751105" w:rsidRDefault="00751105" w:rsidP="00751105">
          <w:pPr>
            <w:pStyle w:val="0713A06E2636498C8AA8240DEA28145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DC4BC9E07E84F05A3223ECC63E9F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E288E-51C0-4672-88D5-C85DB61D3E66}"/>
      </w:docPartPr>
      <w:docPartBody>
        <w:p w:rsidR="00751105" w:rsidRDefault="00751105" w:rsidP="00751105">
          <w:pPr>
            <w:pStyle w:val="BDC4BC9E07E84F05A3223ECC63E9FE1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974EE359DA4C469A472F54249D1A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9BAF68-0CC9-4C3B-9E1A-A4235D118D31}"/>
      </w:docPartPr>
      <w:docPartBody>
        <w:p w:rsidR="00751105" w:rsidRDefault="00751105" w:rsidP="00751105">
          <w:pPr>
            <w:pStyle w:val="5E974EE359DA4C469A472F54249D1A1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04245BA1B91497B8F4AB42F1F8F07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927DBE-A2A3-4470-AEAC-EE449D047EDB}"/>
      </w:docPartPr>
      <w:docPartBody>
        <w:p w:rsidR="00751105" w:rsidRDefault="00751105" w:rsidP="00751105">
          <w:pPr>
            <w:pStyle w:val="804245BA1B91497B8F4AB42F1F8F07B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3C96FFFC5B24502942C4B5948CF5A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20C19C-1A46-436B-9AE3-575125376B87}"/>
      </w:docPartPr>
      <w:docPartBody>
        <w:p w:rsidR="00751105" w:rsidRDefault="00751105" w:rsidP="00751105">
          <w:pPr>
            <w:pStyle w:val="83C96FFFC5B24502942C4B5948CF5A8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EC4E6E063B64D35ACD9AAEA731DAD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737C2-1550-48A3-8326-4B2BF2EACC6A}"/>
      </w:docPartPr>
      <w:docPartBody>
        <w:p w:rsidR="00751105" w:rsidRDefault="00751105" w:rsidP="00751105">
          <w:pPr>
            <w:pStyle w:val="FEC4E6E063B64D35ACD9AAEA731DADB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2A3665D2E4A489BA90CF2ACEF2A8F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DD6D70-AAA9-42FD-9016-5F29131DECE6}"/>
      </w:docPartPr>
      <w:docPartBody>
        <w:p w:rsidR="00751105" w:rsidRDefault="00751105" w:rsidP="00751105">
          <w:pPr>
            <w:pStyle w:val="32A3665D2E4A489BA90CF2ACEF2A8F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72050062CC14F9F9F8D342DDEE3F2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DE1D1A-DC77-43BF-9936-157DBFF94E20}"/>
      </w:docPartPr>
      <w:docPartBody>
        <w:p w:rsidR="00751105" w:rsidRDefault="00751105" w:rsidP="00751105">
          <w:pPr>
            <w:pStyle w:val="372050062CC14F9F9F8D342DDEE3F27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4D87CB2121D4D94AD69DCABAD557D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93A53F-DD67-427C-A80A-DA9CBC65B432}"/>
      </w:docPartPr>
      <w:docPartBody>
        <w:p w:rsidR="00751105" w:rsidRDefault="00751105" w:rsidP="00751105">
          <w:pPr>
            <w:pStyle w:val="94D87CB2121D4D94AD69DCABAD557DB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4FFFB0AA1545E1B4CBA6C22C3818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21BA26-ABB3-4C8A-A63C-A99A5D846FED}"/>
      </w:docPartPr>
      <w:docPartBody>
        <w:p w:rsidR="00751105" w:rsidRDefault="00751105" w:rsidP="00751105">
          <w:pPr>
            <w:pStyle w:val="BE4FFFB0AA1545E1B4CBA6C22C3818C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79806A0EB5D40F6980A9A20DC52FC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B58EF1-B992-456A-9EF7-4A48776B84F3}"/>
      </w:docPartPr>
      <w:docPartBody>
        <w:p w:rsidR="00751105" w:rsidRDefault="00751105" w:rsidP="00751105">
          <w:pPr>
            <w:pStyle w:val="A79806A0EB5D40F6980A9A20DC52FC5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2E8A98F2314498A2C05199A09D8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B1751-84E9-4F93-AD18-2715E46CF2EA}"/>
      </w:docPartPr>
      <w:docPartBody>
        <w:p w:rsidR="00751105" w:rsidRDefault="00751105" w:rsidP="00751105">
          <w:pPr>
            <w:pStyle w:val="FD2E8A98F2314498A2C05199A09D849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BF62762161B4E249FCF391A9B82D7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693E1F-5C54-4A87-BBA4-D620FE2B1C4C}"/>
      </w:docPartPr>
      <w:docPartBody>
        <w:p w:rsidR="00751105" w:rsidRDefault="00751105" w:rsidP="00751105">
          <w:pPr>
            <w:pStyle w:val="9BF62762161B4E249FCF391A9B82D7B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2BBE0F6F1D4B3F8235C413B9BC42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3C8AC-BD5F-4DF2-BB30-7FD767E7EF41}"/>
      </w:docPartPr>
      <w:docPartBody>
        <w:p w:rsidR="00751105" w:rsidRDefault="00751105" w:rsidP="00751105">
          <w:pPr>
            <w:pStyle w:val="BE2BBE0F6F1D4B3F8235C413B9BC42C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B124C8396564653B3E9AD963CF84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DE2656-C3AC-49CB-8FD1-995C40C33446}"/>
      </w:docPartPr>
      <w:docPartBody>
        <w:p w:rsidR="00751105" w:rsidRDefault="00751105" w:rsidP="00751105">
          <w:pPr>
            <w:pStyle w:val="6B124C8396564653B3E9AD963CF841F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B2ADAE9AD244148115AA7C71103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113209-0606-4982-BBE5-8641CE8C3C50}"/>
      </w:docPartPr>
      <w:docPartBody>
        <w:p w:rsidR="00751105" w:rsidRDefault="00751105" w:rsidP="00751105">
          <w:pPr>
            <w:pStyle w:val="A0B2ADAE9AD244148115AA7C711032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C2309850EA84FA28CCFF56CCF9B1D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A4329F-7DF3-49B2-AB02-E08F0D66A003}"/>
      </w:docPartPr>
      <w:docPartBody>
        <w:p w:rsidR="00751105" w:rsidRDefault="00751105" w:rsidP="00751105">
          <w:pPr>
            <w:pStyle w:val="8C2309850EA84FA28CCFF56CCF9B1D7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1ED1A9EB6A94457B59707D81FA0A6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CF6ABE-0412-487B-96F8-81009DA7044F}"/>
      </w:docPartPr>
      <w:docPartBody>
        <w:p w:rsidR="00751105" w:rsidRDefault="00751105" w:rsidP="00751105">
          <w:pPr>
            <w:pStyle w:val="A1ED1A9EB6A94457B59707D81FA0A63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530C96F4A04980A3EA3E6EDA3F3F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E5D1DD-D4C4-421F-A96C-9991A803AFDD}"/>
      </w:docPartPr>
      <w:docPartBody>
        <w:p w:rsidR="00751105" w:rsidRDefault="00751105" w:rsidP="00751105">
          <w:pPr>
            <w:pStyle w:val="53530C96F4A04980A3EA3E6EDA3F3F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147BA258EDE46C5A9903E1EC71B3E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B71D71-E8AD-42BA-BB65-CD027D030A69}"/>
      </w:docPartPr>
      <w:docPartBody>
        <w:p w:rsidR="00751105" w:rsidRDefault="00751105" w:rsidP="00751105">
          <w:pPr>
            <w:pStyle w:val="F147BA258EDE46C5A9903E1EC71B3EA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403A6CB8444B11BA65C9AB1A6C80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012E00-7883-44EB-A5E5-FEE1F7EE91BA}"/>
      </w:docPartPr>
      <w:docPartBody>
        <w:p w:rsidR="00751105" w:rsidRDefault="00751105" w:rsidP="00751105">
          <w:pPr>
            <w:pStyle w:val="F2403A6CB8444B11BA65C9AB1A6C80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73187C3AD44F1BB7F4915E7B0608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48E010-F399-44CE-B0EA-2A2A36063D21}"/>
      </w:docPartPr>
      <w:docPartBody>
        <w:p w:rsidR="00751105" w:rsidRDefault="00751105" w:rsidP="00751105">
          <w:pPr>
            <w:pStyle w:val="6673187C3AD44F1BB7F4915E7B06080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B05FAA0D1747CCB7AE75CB6DF53C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960FD9-1321-46FE-9E9B-1DBE2291A931}"/>
      </w:docPartPr>
      <w:docPartBody>
        <w:p w:rsidR="00751105" w:rsidRDefault="00751105" w:rsidP="00751105">
          <w:pPr>
            <w:pStyle w:val="ADB05FAA0D1747CCB7AE75CB6DF53C6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35D076710304889A649161B1DE432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DB12F6-35C9-49C1-9B96-58B049D1CEFB}"/>
      </w:docPartPr>
      <w:docPartBody>
        <w:p w:rsidR="00751105" w:rsidRDefault="00751105" w:rsidP="00751105">
          <w:pPr>
            <w:pStyle w:val="C35D076710304889A649161B1DE4320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140E855971740CDAAE27293B0226D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AAE17-7FD4-4946-834A-E7EC39AE4BD4}"/>
      </w:docPartPr>
      <w:docPartBody>
        <w:p w:rsidR="00751105" w:rsidRDefault="00751105" w:rsidP="00751105">
          <w:pPr>
            <w:pStyle w:val="2140E855971740CDAAE27293B0226D7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30D72C0EF624D3F872FD7B599DCCE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315ADF-BF93-4E09-98E4-5ED82E0F241F}"/>
      </w:docPartPr>
      <w:docPartBody>
        <w:p w:rsidR="00751105" w:rsidRDefault="00751105" w:rsidP="00751105">
          <w:pPr>
            <w:pStyle w:val="430D72C0EF624D3F872FD7B599DCCEB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3A79AD2AB942E892521408C1071C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DEDCC4-0123-43B8-B773-3CCCA3BF5D8B}"/>
      </w:docPartPr>
      <w:docPartBody>
        <w:p w:rsidR="00751105" w:rsidRDefault="00751105" w:rsidP="00751105">
          <w:pPr>
            <w:pStyle w:val="DB3A79AD2AB942E892521408C1071C6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37AAF71DF38462691602D3B93AD9B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2C3E4F-CEC5-4D3A-97A4-BABCECF61D62}"/>
      </w:docPartPr>
      <w:docPartBody>
        <w:p w:rsidR="00751105" w:rsidRDefault="00751105" w:rsidP="00751105">
          <w:pPr>
            <w:pStyle w:val="737AAF71DF38462691602D3B93AD9B4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5E06EFB2834F19892528AB2AC106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A3756B-1D9A-49C2-8F37-C20C816C3563}"/>
      </w:docPartPr>
      <w:docPartBody>
        <w:p w:rsidR="00751105" w:rsidRDefault="00751105" w:rsidP="00751105">
          <w:pPr>
            <w:pStyle w:val="685E06EFB2834F19892528AB2AC106A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AB105771DF34FEEB701710A5E0064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8C128F-B126-444B-8A30-19CFEDC05E5C}"/>
      </w:docPartPr>
      <w:docPartBody>
        <w:p w:rsidR="00751105" w:rsidRDefault="00751105" w:rsidP="00751105">
          <w:pPr>
            <w:pStyle w:val="2AB105771DF34FEEB701710A5E00641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9CD28C2E1A44610B989742989B1BF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6AE273-DBAA-4EA1-9FC1-AE75FBB2FF6F}"/>
      </w:docPartPr>
      <w:docPartBody>
        <w:p w:rsidR="00751105" w:rsidRDefault="00751105" w:rsidP="00751105">
          <w:pPr>
            <w:pStyle w:val="19CD28C2E1A44610B989742989B1BFA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D2613C8B84480D8CF7C5B2157FBF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2A40B-951B-4504-B6A4-8C4AFDAF0C29}"/>
      </w:docPartPr>
      <w:docPartBody>
        <w:p w:rsidR="00751105" w:rsidRDefault="00751105" w:rsidP="00751105">
          <w:pPr>
            <w:pStyle w:val="D6D2613C8B84480D8CF7C5B2157FBFE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243EAFB31A446B87F6169BD7FCB2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D317B1-2DCD-44C0-A014-205974BD7F6B}"/>
      </w:docPartPr>
      <w:docPartBody>
        <w:p w:rsidR="00751105" w:rsidRDefault="00751105" w:rsidP="00751105">
          <w:pPr>
            <w:pStyle w:val="C6243EAFB31A446B87F6169BD7FCB2B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AD739916954B30961019670C06EF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457C0D-D5ED-46A6-9B46-F82849CAF8CF}"/>
      </w:docPartPr>
      <w:docPartBody>
        <w:p w:rsidR="00751105" w:rsidRDefault="00751105" w:rsidP="00751105">
          <w:pPr>
            <w:pStyle w:val="69AD739916954B30961019670C06EFD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089BDE86A2D4D4D95609587442387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B8124-F074-4048-9DAD-B64F1F91D5BC}"/>
      </w:docPartPr>
      <w:docPartBody>
        <w:p w:rsidR="00751105" w:rsidRDefault="00751105" w:rsidP="00751105">
          <w:pPr>
            <w:pStyle w:val="B089BDE86A2D4D4D956095874423872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C70F1D8FB8D4443A18F106DC144D2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E44970-6357-4BF8-AD89-B173A0089F9D}"/>
      </w:docPartPr>
      <w:docPartBody>
        <w:p w:rsidR="00751105" w:rsidRDefault="00751105" w:rsidP="00751105">
          <w:pPr>
            <w:pStyle w:val="FC70F1D8FB8D4443A18F106DC144D28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ABCA51DA3EC435B90D8ACF5B7B8EE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72004-BABD-4BA8-8C3E-E80B035BEF6A}"/>
      </w:docPartPr>
      <w:docPartBody>
        <w:p w:rsidR="00751105" w:rsidRDefault="00751105" w:rsidP="00751105">
          <w:pPr>
            <w:pStyle w:val="8ABCA51DA3EC435B90D8ACF5B7B8EE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F1E09F3550C4FBAB60504E9720F51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B4FB76-0A98-4605-9DC7-C1FB86D94204}"/>
      </w:docPartPr>
      <w:docPartBody>
        <w:p w:rsidR="00751105" w:rsidRDefault="00751105" w:rsidP="00751105">
          <w:pPr>
            <w:pStyle w:val="3F1E09F3550C4FBAB60504E9720F515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3B889F080604C13A859AE130CFC81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D6BAB-14D3-4103-A1F7-939C16462E9A}"/>
      </w:docPartPr>
      <w:docPartBody>
        <w:p w:rsidR="00751105" w:rsidRDefault="00751105" w:rsidP="00751105">
          <w:pPr>
            <w:pStyle w:val="C3B889F080604C13A859AE130CFC81B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CE9A549FD5C432E903BE91F11E953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13E2F-811C-47C8-8705-374676970DEC}"/>
      </w:docPartPr>
      <w:docPartBody>
        <w:p w:rsidR="00751105" w:rsidRDefault="00751105" w:rsidP="00751105">
          <w:pPr>
            <w:pStyle w:val="5CE9A549FD5C432E903BE91F11E9537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8723B778F3148A19633FC8C110D1D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A8CEF9-76BD-4BB0-A3F7-7B71DA30A5A9}"/>
      </w:docPartPr>
      <w:docPartBody>
        <w:p w:rsidR="00751105" w:rsidRDefault="00751105" w:rsidP="00751105">
          <w:pPr>
            <w:pStyle w:val="B8723B778F3148A19633FC8C110D1DA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52A0431F5234301AAD544541EC7D6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79699D-E7EF-492E-89D5-928741833C61}"/>
      </w:docPartPr>
      <w:docPartBody>
        <w:p w:rsidR="00751105" w:rsidRDefault="00751105" w:rsidP="00751105">
          <w:pPr>
            <w:pStyle w:val="652A0431F5234301AAD544541EC7D6B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5D3E4811FC4F97B91B6C09B49596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FC367-BDCE-45BF-BE48-4C7A9B7C6824}"/>
      </w:docPartPr>
      <w:docPartBody>
        <w:p w:rsidR="00751105" w:rsidRDefault="00751105" w:rsidP="00751105">
          <w:pPr>
            <w:pStyle w:val="DE5D3E4811FC4F97B91B6C09B495967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CB38C51CAFA47478E64B7755BEE86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110D30-D0F4-4D1E-BD52-194E7682E848}"/>
      </w:docPartPr>
      <w:docPartBody>
        <w:p w:rsidR="00751105" w:rsidRDefault="00751105" w:rsidP="00751105">
          <w:pPr>
            <w:pStyle w:val="5CB38C51CAFA47478E64B7755BEE86C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9A6ABD3761741FE81E3AF006B413F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F4C2DE-F779-4DB5-85D3-A25DF6220192}"/>
      </w:docPartPr>
      <w:docPartBody>
        <w:p w:rsidR="00751105" w:rsidRDefault="00751105" w:rsidP="00751105">
          <w:pPr>
            <w:pStyle w:val="59A6ABD3761741FE81E3AF006B413F4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34BDF2086543EA83A56FC2B9180A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D9A47C-88E5-4907-A52C-C7EE37F24E5D}"/>
      </w:docPartPr>
      <w:docPartBody>
        <w:p w:rsidR="00751105" w:rsidRDefault="00751105" w:rsidP="00751105">
          <w:pPr>
            <w:pStyle w:val="5834BDF2086543EA83A56FC2B9180AC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49504E054C042F28FD84ECF9DBF80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22D3AE-D7EB-4590-B016-07018F04F0DA}"/>
      </w:docPartPr>
      <w:docPartBody>
        <w:p w:rsidR="00751105" w:rsidRDefault="00751105" w:rsidP="00751105">
          <w:pPr>
            <w:pStyle w:val="B49504E054C042F28FD84ECF9DBF80A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36F758FBF3642AFA04819DB1BEAD6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7DE08F-E2C8-49AA-AAA4-5EF1AA20CA76}"/>
      </w:docPartPr>
      <w:docPartBody>
        <w:p w:rsidR="00751105" w:rsidRDefault="00751105" w:rsidP="00751105">
          <w:pPr>
            <w:pStyle w:val="D36F758FBF3642AFA04819DB1BEAD6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3240235B7BF466DA814A0BA341C51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BC0CE5-8020-4ED9-905A-BFC51BE52199}"/>
      </w:docPartPr>
      <w:docPartBody>
        <w:p w:rsidR="00751105" w:rsidRDefault="00751105" w:rsidP="00751105">
          <w:pPr>
            <w:pStyle w:val="93240235B7BF466DA814A0BA341C515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4E2ED1103C48B68F83BE1FC792BF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7A22F8-CDCC-4762-89C9-B284128A3ECC}"/>
      </w:docPartPr>
      <w:docPartBody>
        <w:p w:rsidR="00751105" w:rsidRDefault="00751105" w:rsidP="00751105">
          <w:pPr>
            <w:pStyle w:val="D24E2ED1103C48B68F83BE1FC792BF8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D4A7DA70402493799976C0F116B8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7E045-D831-4266-9761-1FE1207CA8B0}"/>
      </w:docPartPr>
      <w:docPartBody>
        <w:p w:rsidR="00751105" w:rsidRDefault="00751105" w:rsidP="00751105">
          <w:pPr>
            <w:pStyle w:val="6D4A7DA70402493799976C0F116B8D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BE80FEBD174022951994B1CA2068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7BF1E9-BDE7-49AE-9AB7-7054BA0EFAB8}"/>
      </w:docPartPr>
      <w:docPartBody>
        <w:p w:rsidR="00751105" w:rsidRDefault="00751105" w:rsidP="00751105">
          <w:pPr>
            <w:pStyle w:val="50BE80FEBD174022951994B1CA20685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DE931FD27643DA9840DFA24A3F2B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C78E61-37A4-4511-A2E0-85CDCF7F611D}"/>
      </w:docPartPr>
      <w:docPartBody>
        <w:p w:rsidR="00751105" w:rsidRDefault="00751105" w:rsidP="00751105">
          <w:pPr>
            <w:pStyle w:val="DEDE931FD27643DA9840DFA24A3F2B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1C3A872E3E54A3393AEA1C55D7C99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07084-0A17-4038-A939-EF6703DBC43B}"/>
      </w:docPartPr>
      <w:docPartBody>
        <w:p w:rsidR="00751105" w:rsidRDefault="00751105" w:rsidP="00751105">
          <w:pPr>
            <w:pStyle w:val="B1C3A872E3E54A3393AEA1C55D7C99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2EE197E79249129E2D4883E67201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F33A8B-65AA-45D3-8617-CC3CC732BB0A}"/>
      </w:docPartPr>
      <w:docPartBody>
        <w:p w:rsidR="00751105" w:rsidRDefault="00751105" w:rsidP="00751105">
          <w:pPr>
            <w:pStyle w:val="C72EE197E79249129E2D4883E67201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690D88F77724430BE36132E440C10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21C541-205C-4436-B995-6B9C46A3A48E}"/>
      </w:docPartPr>
      <w:docPartBody>
        <w:p w:rsidR="00751105" w:rsidRDefault="00751105" w:rsidP="00751105">
          <w:pPr>
            <w:pStyle w:val="E690D88F77724430BE36132E440C107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5B5B23002F4B74BF1ED34255AF53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56D689-65EA-4460-B3FC-D75080DC9953}"/>
      </w:docPartPr>
      <w:docPartBody>
        <w:p w:rsidR="00751105" w:rsidRDefault="00751105" w:rsidP="00751105">
          <w:pPr>
            <w:pStyle w:val="DB5B5B23002F4B74BF1ED34255AF53D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12BD048F3CA48A9A6C5161F10D110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43BA7-4223-4FA2-B147-71C9A3BDD0F9}"/>
      </w:docPartPr>
      <w:docPartBody>
        <w:p w:rsidR="00751105" w:rsidRDefault="00751105" w:rsidP="00751105">
          <w:pPr>
            <w:pStyle w:val="012BD048F3CA48A9A6C5161F10D1104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CBD94CAE97E4128855B08076F62AC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0389D-42E6-48A5-B263-6AA7F3379F63}"/>
      </w:docPartPr>
      <w:docPartBody>
        <w:p w:rsidR="00751105" w:rsidRDefault="00751105" w:rsidP="00751105">
          <w:pPr>
            <w:pStyle w:val="CCBD94CAE97E4128855B08076F62AC4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C4C8FF75DB04452AFF7A8DC03916A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4BC82A-26C0-46B2-BD0B-8DDD35667572}"/>
      </w:docPartPr>
      <w:docPartBody>
        <w:p w:rsidR="00751105" w:rsidRDefault="00751105" w:rsidP="00751105">
          <w:pPr>
            <w:pStyle w:val="4C4C8FF75DB04452AFF7A8DC03916A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2C710F092ED471D901A0268DA9E70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FC05D-A4C9-4C3C-AB4D-CD4B8D4A731E}"/>
      </w:docPartPr>
      <w:docPartBody>
        <w:p w:rsidR="00751105" w:rsidRDefault="00751105" w:rsidP="00751105">
          <w:pPr>
            <w:pStyle w:val="E2C710F092ED471D901A0268DA9E708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1C975379E54851ACDC3801689168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276CF8-2979-4C4C-9B0F-2D7CC909256D}"/>
      </w:docPartPr>
      <w:docPartBody>
        <w:p w:rsidR="00751105" w:rsidRDefault="00751105" w:rsidP="00751105">
          <w:pPr>
            <w:pStyle w:val="381C975379E54851ACDC3801689168C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BC127DB07FB46E69F78FBDCBA68D0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270D3D-3A5C-4EBF-BC8B-0822BA953BF1}"/>
      </w:docPartPr>
      <w:docPartBody>
        <w:p w:rsidR="00751105" w:rsidRDefault="00751105" w:rsidP="00751105">
          <w:pPr>
            <w:pStyle w:val="EBC127DB07FB46E69F78FBDCBA68D0B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31AC4A680D4343B2678EF6F6539B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D7CBDB-E719-4E9D-B7D9-E81DBCA9B133}"/>
      </w:docPartPr>
      <w:docPartBody>
        <w:p w:rsidR="00751105" w:rsidRDefault="00751105" w:rsidP="00751105">
          <w:pPr>
            <w:pStyle w:val="DB31AC4A680D4343B2678EF6F6539B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5F3DD83A324D99B99FB72F9158F1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57CA7-BA89-4BC8-BE2C-AC7503B91BF0}"/>
      </w:docPartPr>
      <w:docPartBody>
        <w:p w:rsidR="00751105" w:rsidRDefault="00751105" w:rsidP="00751105">
          <w:pPr>
            <w:pStyle w:val="D95F3DD83A324D99B99FB72F9158F1C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82F1E6C89F4C4C8CD99CBCABCA3F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4672DF-9FBC-4526-BF61-9938441B324A}"/>
      </w:docPartPr>
      <w:docPartBody>
        <w:p w:rsidR="00751105" w:rsidRDefault="00751105" w:rsidP="00751105">
          <w:pPr>
            <w:pStyle w:val="3B82F1E6C89F4C4C8CD99CBCABCA3FB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908F635F634E2BAA59CB143442D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753C10-6775-4675-8528-6CDD6BDA14FF}"/>
      </w:docPartPr>
      <w:docPartBody>
        <w:p w:rsidR="00751105" w:rsidRDefault="00751105" w:rsidP="00751105">
          <w:pPr>
            <w:pStyle w:val="57908F635F634E2BAA59CB143442D1C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40622469EA43E8AF724215FB446E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1CC324-48FC-44E5-8DA5-FF15BF9F9573}"/>
      </w:docPartPr>
      <w:docPartBody>
        <w:p w:rsidR="00751105" w:rsidRDefault="00751105" w:rsidP="00751105">
          <w:pPr>
            <w:pStyle w:val="E140622469EA43E8AF724215FB446E2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2094EC5AD441028B2B1B09D7911D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993F49-9488-4A10-9C76-027660C8FBCA}"/>
      </w:docPartPr>
      <w:docPartBody>
        <w:p w:rsidR="00751105" w:rsidRDefault="00751105" w:rsidP="00751105">
          <w:pPr>
            <w:pStyle w:val="2F2094EC5AD441028B2B1B09D7911D5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532B687BD0493E9D40B80AADB46B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EFE10A-11E4-4A38-9C3B-64EEEC7BC120}"/>
      </w:docPartPr>
      <w:docPartBody>
        <w:p w:rsidR="00751105" w:rsidRDefault="00751105" w:rsidP="00751105">
          <w:pPr>
            <w:pStyle w:val="29532B687BD0493E9D40B80AADB46B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05F44C300024409A6C3329C4424D5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B3B4D1-FC6B-4E1C-9EB3-B75BDDE89F47}"/>
      </w:docPartPr>
      <w:docPartBody>
        <w:p w:rsidR="00751105" w:rsidRDefault="00751105" w:rsidP="00751105">
          <w:pPr>
            <w:pStyle w:val="705F44C300024409A6C3329C4424D5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C7108775D04907B123701328E7DF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A63F26-00CD-4609-B41E-34F71CC8814F}"/>
      </w:docPartPr>
      <w:docPartBody>
        <w:p w:rsidR="00751105" w:rsidRDefault="00751105" w:rsidP="00751105">
          <w:pPr>
            <w:pStyle w:val="FDC7108775D04907B123701328E7DF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092FE3EB834C6EB101A1256BB42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EB131B-211F-450E-B0B6-5B73EF9CEC0A}"/>
      </w:docPartPr>
      <w:docPartBody>
        <w:p w:rsidR="00751105" w:rsidRDefault="00751105" w:rsidP="00751105">
          <w:pPr>
            <w:pStyle w:val="F9092FE3EB834C6EB101A1256BB4264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B010E76FDB443A79E44505460E6D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A5E324-FD68-434A-A5FF-27E37AB3F323}"/>
      </w:docPartPr>
      <w:docPartBody>
        <w:p w:rsidR="00751105" w:rsidRDefault="00751105" w:rsidP="00751105">
          <w:pPr>
            <w:pStyle w:val="5B010E76FDB443A79E44505460E6DC6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CC77C630C0B45FE9D5BE7ECE0676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80B53C-3913-4AF3-BCAB-B56C4AB9EE48}"/>
      </w:docPartPr>
      <w:docPartBody>
        <w:p w:rsidR="00751105" w:rsidRDefault="00751105" w:rsidP="00751105">
          <w:pPr>
            <w:pStyle w:val="BCC77C630C0B45FE9D5BE7ECE06767A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8E8BA3C91646559707A52A6B92AE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9E2FA9-C39E-43AC-A34D-A8413FC8367C}"/>
      </w:docPartPr>
      <w:docPartBody>
        <w:p w:rsidR="00751105" w:rsidRDefault="00751105" w:rsidP="00751105">
          <w:pPr>
            <w:pStyle w:val="9A8E8BA3C91646559707A52A6B92AEA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D27348B6624A63910BC42FECEA4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F4C800-E6C6-4E0F-BDBE-61B6CA40D567}"/>
      </w:docPartPr>
      <w:docPartBody>
        <w:p w:rsidR="00751105" w:rsidRDefault="00751105" w:rsidP="00751105">
          <w:pPr>
            <w:pStyle w:val="DED27348B6624A63910BC42FECEA457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C6486B3C86F4F06BF82E8895CBE81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FB1277-054B-42C5-82E4-5E79C20B6A03}"/>
      </w:docPartPr>
      <w:docPartBody>
        <w:p w:rsidR="00751105" w:rsidRDefault="00751105" w:rsidP="00751105">
          <w:pPr>
            <w:pStyle w:val="9C6486B3C86F4F06BF82E8895CBE81F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536F94E6CD442FB451B0221A94FA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37EF90-E1B8-4797-95CF-A6A6495FA17F}"/>
      </w:docPartPr>
      <w:docPartBody>
        <w:p w:rsidR="00751105" w:rsidRDefault="00751105" w:rsidP="00751105">
          <w:pPr>
            <w:pStyle w:val="E4536F94E6CD442FB451B0221A94FA7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1456CB4296439B99161E36E8802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B3F559-E6C1-4BF2-A237-4B894D037C2A}"/>
      </w:docPartPr>
      <w:docPartBody>
        <w:p w:rsidR="00751105" w:rsidRDefault="00751105" w:rsidP="00751105">
          <w:pPr>
            <w:pStyle w:val="571456CB4296439B99161E36E88021F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D942E08A497447F89796ECCB81886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2678A2-202B-4394-8D32-E984BD1042E3}"/>
      </w:docPartPr>
      <w:docPartBody>
        <w:p w:rsidR="00751105" w:rsidRDefault="00751105" w:rsidP="00751105">
          <w:pPr>
            <w:pStyle w:val="3D942E08A497447F89796ECCB818862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BF15D198D0414B97B56109A7ABAA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426CCC-F03F-461A-99E1-8E015910BE27}"/>
      </w:docPartPr>
      <w:docPartBody>
        <w:p w:rsidR="00751105" w:rsidRDefault="00751105" w:rsidP="00751105">
          <w:pPr>
            <w:pStyle w:val="5ABF15D198D0414B97B56109A7ABAAB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95834561F7248399543B809B9F06F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7E9425-D0F5-4C3E-B1EE-F467FEFE7EAB}"/>
      </w:docPartPr>
      <w:docPartBody>
        <w:p w:rsidR="00751105" w:rsidRDefault="00751105" w:rsidP="00751105">
          <w:pPr>
            <w:pStyle w:val="595834561F7248399543B809B9F06F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3C181EEC824BCD9296D5551901E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E87CE2-40FC-455A-B7A9-052234A37EE6}"/>
      </w:docPartPr>
      <w:docPartBody>
        <w:p w:rsidR="00751105" w:rsidRDefault="00751105" w:rsidP="00751105">
          <w:pPr>
            <w:pStyle w:val="B73C181EEC824BCD9296D5551901E8F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2BA78BB1EC4B74AB98F71A0DB6BC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EC0706-CACB-4D38-AAC1-5B7F57076FF5}"/>
      </w:docPartPr>
      <w:docPartBody>
        <w:p w:rsidR="00751105" w:rsidRDefault="00751105" w:rsidP="00751105">
          <w:pPr>
            <w:pStyle w:val="3B2BA78BB1EC4B74AB98F71A0DB6BC7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30C5805F534829BF3983FBCDA7DC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F73266-2BE1-4C86-AF84-3C00E4E92F63}"/>
      </w:docPartPr>
      <w:docPartBody>
        <w:p w:rsidR="00751105" w:rsidRDefault="00751105" w:rsidP="00751105">
          <w:pPr>
            <w:pStyle w:val="1E30C5805F534829BF3983FBCDA7DC8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BEDD2508864FA0A8E01692F9E9D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D05C8D-675E-48B6-9A1C-F95F93F15CF7}"/>
      </w:docPartPr>
      <w:docPartBody>
        <w:p w:rsidR="00751105" w:rsidRDefault="00751105" w:rsidP="00751105">
          <w:pPr>
            <w:pStyle w:val="CEBEDD2508864FA0A8E01692F9E9DE5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A3CB0F77EF94A309DE93D40563FBF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2C380-25BE-4FF9-9DE1-27338554F3D3}"/>
      </w:docPartPr>
      <w:docPartBody>
        <w:p w:rsidR="00751105" w:rsidRDefault="00751105" w:rsidP="00751105">
          <w:pPr>
            <w:pStyle w:val="EA3CB0F77EF94A309DE93D40563FBF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D737E0027014C5C8EF7FB8FF8639D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63CA85-CEC3-443E-BD85-409049647BA0}"/>
      </w:docPartPr>
      <w:docPartBody>
        <w:p w:rsidR="00751105" w:rsidRDefault="00751105" w:rsidP="00751105">
          <w:pPr>
            <w:pStyle w:val="1D737E0027014C5C8EF7FB8FF8639D6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0AF4320E8E4234BDC6B9DA47F255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B1DB47-6B74-4712-A494-A2F74542E8F5}"/>
      </w:docPartPr>
      <w:docPartBody>
        <w:p w:rsidR="00751105" w:rsidRDefault="00751105" w:rsidP="00751105">
          <w:pPr>
            <w:pStyle w:val="280AF4320E8E4234BDC6B9DA47F255D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A016EEC43E4F53BE98853147BBD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C376F4-4C1E-4145-B9B6-113EA3FCAE76}"/>
      </w:docPartPr>
      <w:docPartBody>
        <w:p w:rsidR="00751105" w:rsidRDefault="00751105" w:rsidP="00751105">
          <w:pPr>
            <w:pStyle w:val="F7A016EEC43E4F53BE98853147BBD4D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457A56635B64656BC5177431C226E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2AD41-8CFA-48BF-8DCE-37658F40B4A7}"/>
      </w:docPartPr>
      <w:docPartBody>
        <w:p w:rsidR="00751105" w:rsidRDefault="00751105" w:rsidP="00751105">
          <w:pPr>
            <w:pStyle w:val="9457A56635B64656BC5177431C226EF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9302F38D9C45E4B65DE587B5A2A1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1C4AB-5B57-42F3-95B8-7225BDAE83A9}"/>
      </w:docPartPr>
      <w:docPartBody>
        <w:p w:rsidR="00751105" w:rsidRDefault="00751105" w:rsidP="00751105">
          <w:pPr>
            <w:pStyle w:val="279302F38D9C45E4B65DE587B5A2A1D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7F87CBF4144A63B7728EC0DBFD6B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1BD4EA-A975-4F2B-ABC1-16CCF1C2F798}"/>
      </w:docPartPr>
      <w:docPartBody>
        <w:p w:rsidR="00751105" w:rsidRDefault="00751105" w:rsidP="00751105">
          <w:pPr>
            <w:pStyle w:val="CB7F87CBF4144A63B7728EC0DBFD6B5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2D97C7EE4FA4B468D59F138879C7B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FF355C-22AE-4898-AA93-D0C06314A821}"/>
      </w:docPartPr>
      <w:docPartBody>
        <w:p w:rsidR="00751105" w:rsidRDefault="00751105" w:rsidP="00751105">
          <w:pPr>
            <w:pStyle w:val="A2D97C7EE4FA4B468D59F138879C7BF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A45580BC8C49E797D7D50B854093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62B18A-410A-4710-BF28-5FD887BDD5B2}"/>
      </w:docPartPr>
      <w:docPartBody>
        <w:p w:rsidR="00751105" w:rsidRDefault="00751105" w:rsidP="00751105">
          <w:pPr>
            <w:pStyle w:val="F9A45580BC8C49E797D7D50B8540936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6B08AB10F449298FB9C8BB8A5832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D25E8-4EA7-449D-8714-59042BE0AB0F}"/>
      </w:docPartPr>
      <w:docPartBody>
        <w:p w:rsidR="00751105" w:rsidRDefault="00751105" w:rsidP="00751105">
          <w:pPr>
            <w:pStyle w:val="2F6B08AB10F449298FB9C8BB8A58323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6FB5A16ED6C4BC0B3A5A1BFB10CEE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426635-923F-4F22-B959-69C450D34E71}"/>
      </w:docPartPr>
      <w:docPartBody>
        <w:p w:rsidR="00751105" w:rsidRDefault="00751105" w:rsidP="00751105">
          <w:pPr>
            <w:pStyle w:val="06FB5A16ED6C4BC0B3A5A1BFB10CEE9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77350BDBAEB4152B1595C4DE31775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D22FDF-405E-4BD2-B01E-65B7B769FD1C}"/>
      </w:docPartPr>
      <w:docPartBody>
        <w:p w:rsidR="00751105" w:rsidRDefault="00751105" w:rsidP="00751105">
          <w:pPr>
            <w:pStyle w:val="177350BDBAEB4152B1595C4DE317758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DF97B1A4BCC4333834F2079B10AEE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17947A-E7BE-4FD5-B146-D7FCA84F6C60}"/>
      </w:docPartPr>
      <w:docPartBody>
        <w:p w:rsidR="00751105" w:rsidRDefault="00751105" w:rsidP="00751105">
          <w:pPr>
            <w:pStyle w:val="9DF97B1A4BCC4333834F2079B10AEE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36FFA1DFF74A038CD7F4C45207FC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6F31CF-631D-4007-9776-80C332D76B05}"/>
      </w:docPartPr>
      <w:docPartBody>
        <w:p w:rsidR="00751105" w:rsidRDefault="00751105" w:rsidP="00751105">
          <w:pPr>
            <w:pStyle w:val="A936FFA1DFF74A038CD7F4C45207FC5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73D94822B14915A157F51DDEE95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C61EBC-2D55-4BC8-83DF-50FE32E0D167}"/>
      </w:docPartPr>
      <w:docPartBody>
        <w:p w:rsidR="00751105" w:rsidRDefault="00751105" w:rsidP="00751105">
          <w:pPr>
            <w:pStyle w:val="CB73D94822B14915A157F51DDEE9552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BE86255BB2417C8EF0D392E9D3A7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442C92-7475-4472-9D42-58321FE87AA6}"/>
      </w:docPartPr>
      <w:docPartBody>
        <w:p w:rsidR="00751105" w:rsidRDefault="00751105" w:rsidP="00751105">
          <w:pPr>
            <w:pStyle w:val="CBBE86255BB2417C8EF0D392E9D3A7A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D3A41587B82425AB6354AC8974EA2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48F160-9278-4715-ACA2-90220B97C40B}"/>
      </w:docPartPr>
      <w:docPartBody>
        <w:p w:rsidR="00751105" w:rsidRDefault="00751105" w:rsidP="00751105">
          <w:pPr>
            <w:pStyle w:val="CD3A41587B82425AB6354AC8974EA2E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E833386B0745A5AC31A483078444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9F59F6-0681-48FA-A4AF-3F333ECD26FF}"/>
      </w:docPartPr>
      <w:docPartBody>
        <w:p w:rsidR="00751105" w:rsidRDefault="00751105" w:rsidP="00751105">
          <w:pPr>
            <w:pStyle w:val="27E833386B0745A5AC31A4830784445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5130B6FB8D4DA8A4165FDB64FC34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47488-03DC-494A-AD44-E8FA00D7E6A5}"/>
      </w:docPartPr>
      <w:docPartBody>
        <w:p w:rsidR="00751105" w:rsidRDefault="00751105" w:rsidP="00751105">
          <w:pPr>
            <w:pStyle w:val="505130B6FB8D4DA8A4165FDB64FC34D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D73FFD7A15B44DF8CE1EE14764D03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C896A-425F-45A0-B776-71D03327CF17}"/>
      </w:docPartPr>
      <w:docPartBody>
        <w:p w:rsidR="00751105" w:rsidRDefault="00751105" w:rsidP="00751105">
          <w:pPr>
            <w:pStyle w:val="8D73FFD7A15B44DF8CE1EE14764D03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ABEE02EC7E4D87A538621D8D51A5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8A74F-D937-4C99-98EC-C894E32DF33F}"/>
      </w:docPartPr>
      <w:docPartBody>
        <w:p w:rsidR="00751105" w:rsidRDefault="00751105" w:rsidP="00751105">
          <w:pPr>
            <w:pStyle w:val="69ABEE02EC7E4D87A538621D8D51A54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4D7BC59042C440CBAECDE2D21C8B2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BF7E5F-18A1-4CD1-AE7D-6DAA1C792D02}"/>
      </w:docPartPr>
      <w:docPartBody>
        <w:p w:rsidR="00751105" w:rsidRDefault="00751105" w:rsidP="00751105">
          <w:pPr>
            <w:pStyle w:val="34D7BC59042C440CBAECDE2D21C8B2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9B8996945F4814A544E52AD6419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02AD8D-D173-4BE6-BBA6-DB8F6DAE1BFF}"/>
      </w:docPartPr>
      <w:docPartBody>
        <w:p w:rsidR="00751105" w:rsidRDefault="00751105" w:rsidP="00751105">
          <w:pPr>
            <w:pStyle w:val="589B8996945F4814A544E52AD641955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991274E6C9471EBCC3690B22C4FF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7EE6FC-74C1-4D8A-A833-DB1ED3FFFB16}"/>
      </w:docPartPr>
      <w:docPartBody>
        <w:p w:rsidR="00751105" w:rsidRDefault="00751105" w:rsidP="00751105">
          <w:pPr>
            <w:pStyle w:val="67991274E6C9471EBCC3690B22C4FF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71FC8C18ECB4C4ABF8348A15E934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587DE-316B-43EF-B621-F30BA9259D81}"/>
      </w:docPartPr>
      <w:docPartBody>
        <w:p w:rsidR="00751105" w:rsidRDefault="00751105" w:rsidP="00751105">
          <w:pPr>
            <w:pStyle w:val="371FC8C18ECB4C4ABF8348A15E9349D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0195C60897546B8B172E2DEF22EE7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4268B1-359A-4E41-999F-A5B3107AC5B8}"/>
      </w:docPartPr>
      <w:docPartBody>
        <w:p w:rsidR="00751105" w:rsidRDefault="00751105" w:rsidP="00751105">
          <w:pPr>
            <w:pStyle w:val="40195C60897546B8B172E2DEF22EE75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90C236BD5BA4F409FEF14FDF3062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BDD70C-D1FE-46E4-BD29-36A5E8DC4D1F}"/>
      </w:docPartPr>
      <w:docPartBody>
        <w:p w:rsidR="00751105" w:rsidRDefault="00751105" w:rsidP="00751105">
          <w:pPr>
            <w:pStyle w:val="890C236BD5BA4F409FEF14FDF306255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3EDF51A5524505B6F2CD00D3A564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593A9E-A346-4C5E-B835-3027E61E4209}"/>
      </w:docPartPr>
      <w:docPartBody>
        <w:p w:rsidR="00751105" w:rsidRDefault="00751105" w:rsidP="00751105">
          <w:pPr>
            <w:pStyle w:val="283EDF51A5524505B6F2CD00D3A5648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EC836DFE4541FB9A3A7F03CE4EFE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6723A6-77A2-4EDC-A911-5107827F4121}"/>
      </w:docPartPr>
      <w:docPartBody>
        <w:p w:rsidR="00751105" w:rsidRDefault="00751105" w:rsidP="00751105">
          <w:pPr>
            <w:pStyle w:val="CBEC836DFE4541FB9A3A7F03CE4EFE4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4C09B0710A477993627BBBCACE89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9DF7E4-D3FF-4F5F-99FF-F9572D486C61}"/>
      </w:docPartPr>
      <w:docPartBody>
        <w:p w:rsidR="00751105" w:rsidRDefault="00751105" w:rsidP="00751105">
          <w:pPr>
            <w:pStyle w:val="AE4C09B0710A477993627BBBCACE891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552533B79E495A9A7255365EFBF8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801CCB-59A1-4978-AA82-3B8421510C6A}"/>
      </w:docPartPr>
      <w:docPartBody>
        <w:p w:rsidR="00751105" w:rsidRDefault="00751105" w:rsidP="00751105">
          <w:pPr>
            <w:pStyle w:val="69552533B79E495A9A7255365EFBF8E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5D8E5798AC1440681288441310F54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5197DA-027D-4363-9EAA-36CBF3C662F8}"/>
      </w:docPartPr>
      <w:docPartBody>
        <w:p w:rsidR="00751105" w:rsidRDefault="00751105" w:rsidP="00751105">
          <w:pPr>
            <w:pStyle w:val="95D8E5798AC1440681288441310F54C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D56F0F586D4A0EBD805D3658C758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B10F4-5E20-4E08-B3F2-70126E154577}"/>
      </w:docPartPr>
      <w:docPartBody>
        <w:p w:rsidR="00751105" w:rsidRDefault="00751105" w:rsidP="00751105">
          <w:pPr>
            <w:pStyle w:val="C1D56F0F586D4A0EBD805D3658C7588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FE5E0CB1DEF490193C7DE234234C9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01507-6AC6-4AEB-916B-39514A1C82D1}"/>
      </w:docPartPr>
      <w:docPartBody>
        <w:p w:rsidR="00751105" w:rsidRDefault="00751105" w:rsidP="00751105">
          <w:pPr>
            <w:pStyle w:val="7FE5E0CB1DEF490193C7DE234234C94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17115C1E3FA486F9FAE8762B19A8C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B35444-5BA1-437A-8B8C-19522C72C466}"/>
      </w:docPartPr>
      <w:docPartBody>
        <w:p w:rsidR="00751105" w:rsidRDefault="00751105" w:rsidP="00751105">
          <w:pPr>
            <w:pStyle w:val="317115C1E3FA486F9FAE8762B19A8C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99E633B94264CC5AC30801C0DE6F5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93C04B-2B50-4956-A33A-269832361212}"/>
      </w:docPartPr>
      <w:docPartBody>
        <w:p w:rsidR="00751105" w:rsidRDefault="00751105" w:rsidP="00751105">
          <w:pPr>
            <w:pStyle w:val="999E633B94264CC5AC30801C0DE6F56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AA04D0E2A24829A80DA16CFF08D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4A253-53FD-4B2D-90D4-2C1BDB4B0B39}"/>
      </w:docPartPr>
      <w:docPartBody>
        <w:p w:rsidR="00751105" w:rsidRDefault="00751105" w:rsidP="00751105">
          <w:pPr>
            <w:pStyle w:val="BEAA04D0E2A24829A80DA16CFF08D60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298D9AE1B654357894177775F5927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44D199-20E9-4130-B788-859E879FB6ED}"/>
      </w:docPartPr>
      <w:docPartBody>
        <w:p w:rsidR="00751105" w:rsidRDefault="00751105" w:rsidP="00751105">
          <w:pPr>
            <w:pStyle w:val="8298D9AE1B654357894177775F59271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35A1A9827DE44548C2F47EEFC5598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9AB760-8A2C-42AD-AB60-F8AD94AB8029}"/>
      </w:docPartPr>
      <w:docPartBody>
        <w:p w:rsidR="00751105" w:rsidRDefault="00751105" w:rsidP="00751105">
          <w:pPr>
            <w:pStyle w:val="335A1A9827DE44548C2F47EEFC55982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201D3A3398449159A58290331B104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7BA011-85AF-461F-964E-7C30CF89F2AB}"/>
      </w:docPartPr>
      <w:docPartBody>
        <w:p w:rsidR="00751105" w:rsidRDefault="00751105" w:rsidP="00751105">
          <w:pPr>
            <w:pStyle w:val="A201D3A3398449159A58290331B104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2FFB64FD054CDCAA9438485D6CFB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58856F-B8DE-42A7-8694-FE6D9D217552}"/>
      </w:docPartPr>
      <w:docPartBody>
        <w:p w:rsidR="00751105" w:rsidRDefault="00751105" w:rsidP="00751105">
          <w:pPr>
            <w:pStyle w:val="CE2FFB64FD054CDCAA9438485D6CFBD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C30F974A93B440885E2F1E95E92DF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62B412-41AE-484A-B001-612781F62C33}"/>
      </w:docPartPr>
      <w:docPartBody>
        <w:p w:rsidR="00751105" w:rsidRDefault="00751105" w:rsidP="00751105">
          <w:pPr>
            <w:pStyle w:val="DC30F974A93B440885E2F1E95E92DF7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27E13B597584D93B08A60F57FB4DA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7C2DB4-700B-4AE0-BDD4-0C4BEABBF0E9}"/>
      </w:docPartPr>
      <w:docPartBody>
        <w:p w:rsidR="00751105" w:rsidRDefault="00751105" w:rsidP="00751105">
          <w:pPr>
            <w:pStyle w:val="227E13B597584D93B08A60F57FB4DA1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4AF09603BD94EC181C3E02CE408C6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314BA-BD68-4A94-8241-0293B17DB98A}"/>
      </w:docPartPr>
      <w:docPartBody>
        <w:p w:rsidR="00751105" w:rsidRDefault="00751105" w:rsidP="00751105">
          <w:pPr>
            <w:pStyle w:val="44AF09603BD94EC181C3E02CE408C6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365661EDC5748C49F91E5B124CDDD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1C60E6-2A99-4D90-9B29-94C47ABE1E97}"/>
      </w:docPartPr>
      <w:docPartBody>
        <w:p w:rsidR="00751105" w:rsidRDefault="00751105" w:rsidP="00751105">
          <w:pPr>
            <w:pStyle w:val="8365661EDC5748C49F91E5B124CDDD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A498AB8A00B4D7B8135B2813C1CFB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24B52E-CCAF-47AB-813A-3F6E3FB4CF08}"/>
      </w:docPartPr>
      <w:docPartBody>
        <w:p w:rsidR="00751105" w:rsidRDefault="00751105" w:rsidP="00751105">
          <w:pPr>
            <w:pStyle w:val="AA498AB8A00B4D7B8135B2813C1CFB9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799CC6110114C2BAD09C0423DF7A9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E20FA3-01C6-49E5-9D96-6FE336966990}"/>
      </w:docPartPr>
      <w:docPartBody>
        <w:p w:rsidR="00751105" w:rsidRDefault="00751105" w:rsidP="00751105">
          <w:pPr>
            <w:pStyle w:val="D799CC6110114C2BAD09C0423DF7A92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B759ED940B0444E8576C795824350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8A8551-6BB3-4D99-A63E-CEB80BCDA7C0}"/>
      </w:docPartPr>
      <w:docPartBody>
        <w:p w:rsidR="00751105" w:rsidRDefault="00751105" w:rsidP="00751105">
          <w:pPr>
            <w:pStyle w:val="5B759ED940B0444E8576C7958243500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42083ABFEA749FBB3BF5AD22DD8E6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FB220-C3C5-4BB5-BB43-B6497C01F18A}"/>
      </w:docPartPr>
      <w:docPartBody>
        <w:p w:rsidR="00751105" w:rsidRDefault="00751105" w:rsidP="00751105">
          <w:pPr>
            <w:pStyle w:val="842083ABFEA749FBB3BF5AD22DD8E6C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7C77ED92D240049681AFD9B1A292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33BB56-004E-4D26-B59A-66FE953B97DE}"/>
      </w:docPartPr>
      <w:docPartBody>
        <w:p w:rsidR="00751105" w:rsidRDefault="00751105" w:rsidP="00751105">
          <w:pPr>
            <w:pStyle w:val="277C77ED92D240049681AFD9B1A292F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DA95DCBDFF84062B0777FF967F4DF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545E9F-922A-4506-B784-D7C817BC6221}"/>
      </w:docPartPr>
      <w:docPartBody>
        <w:p w:rsidR="00751105" w:rsidRDefault="00751105" w:rsidP="00751105">
          <w:pPr>
            <w:pStyle w:val="CDA95DCBDFF84062B0777FF967F4DFE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2227A6918D24AE79599A11E0635FE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58DD24-D4FC-4004-A268-4BEFA6E75965}"/>
      </w:docPartPr>
      <w:docPartBody>
        <w:p w:rsidR="00751105" w:rsidRDefault="00751105" w:rsidP="00751105">
          <w:pPr>
            <w:pStyle w:val="72227A6918D24AE79599A11E0635FED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244B541A3C46B78D815C8FD098EE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74540-997B-4444-8C28-C2EB63B3F30A}"/>
      </w:docPartPr>
      <w:docPartBody>
        <w:p w:rsidR="00751105" w:rsidRDefault="00751105" w:rsidP="00751105">
          <w:pPr>
            <w:pStyle w:val="C6244B541A3C46B78D815C8FD098EE6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99B6978DA14E1EB81B89DA41555F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5814E-9046-4683-8013-7C91796A7EF8}"/>
      </w:docPartPr>
      <w:docPartBody>
        <w:p w:rsidR="00751105" w:rsidRDefault="00751105" w:rsidP="00751105">
          <w:pPr>
            <w:pStyle w:val="0499B6978DA14E1EB81B89DA41555F4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43CE1F85B9E4D938D4EEDD1A7FDBF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CE4CBE-A288-4106-AE5A-5FFB971D6BC8}"/>
      </w:docPartPr>
      <w:docPartBody>
        <w:p w:rsidR="00751105" w:rsidRDefault="00751105" w:rsidP="00751105">
          <w:pPr>
            <w:pStyle w:val="543CE1F85B9E4D938D4EEDD1A7FDBF6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0C198EF43B343D5B27F6BBAE12DA8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CCE3C-E7D8-446A-8579-2BD05AF22233}"/>
      </w:docPartPr>
      <w:docPartBody>
        <w:p w:rsidR="00751105" w:rsidRDefault="00751105" w:rsidP="00751105">
          <w:pPr>
            <w:pStyle w:val="B0C198EF43B343D5B27F6BBAE12DA8A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9436978B9E84BB9A2C0583DBFE538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7ADFB1-9F59-43A6-87D6-592B6C39AB33}"/>
      </w:docPartPr>
      <w:docPartBody>
        <w:p w:rsidR="00751105" w:rsidRDefault="00751105" w:rsidP="00751105">
          <w:pPr>
            <w:pStyle w:val="89436978B9E84BB9A2C0583DBFE5380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CD48B64C5E403F8F5E409B16E41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DA237F-D43D-475B-B5B0-600683492B1A}"/>
      </w:docPartPr>
      <w:docPartBody>
        <w:p w:rsidR="00751105" w:rsidRDefault="00751105" w:rsidP="00751105">
          <w:pPr>
            <w:pStyle w:val="E3CD48B64C5E403F8F5E409B16E41CB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B6FF9693834C79BB50B7D97CD13F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A9F33-3A8F-4D5E-BEAC-936DF1345F01}"/>
      </w:docPartPr>
      <w:docPartBody>
        <w:p w:rsidR="00751105" w:rsidRDefault="00751105" w:rsidP="00751105">
          <w:pPr>
            <w:pStyle w:val="E7B6FF9693834C79BB50B7D97CD13FD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6B3741454D45A0B13851A26DBCD3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F0CAB7-F36A-406F-BE91-2A0112A57EC3}"/>
      </w:docPartPr>
      <w:docPartBody>
        <w:p w:rsidR="00751105" w:rsidRDefault="00751105" w:rsidP="00751105">
          <w:pPr>
            <w:pStyle w:val="6C6B3741454D45A0B13851A26DBCD3B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B8667DA1CE34526A4F3E85CC4680B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2C188-23B4-4C3F-8F8F-370AF22DCFED}"/>
      </w:docPartPr>
      <w:docPartBody>
        <w:p w:rsidR="00751105" w:rsidRDefault="00751105" w:rsidP="00751105">
          <w:pPr>
            <w:pStyle w:val="6B8667DA1CE34526A4F3E85CC4680B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E2A81213F904CE992A29F6BBC5C4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7DE3EA-E4CB-4A3D-A0C2-F2E67B015C7D}"/>
      </w:docPartPr>
      <w:docPartBody>
        <w:p w:rsidR="00751105" w:rsidRDefault="00751105" w:rsidP="00751105">
          <w:pPr>
            <w:pStyle w:val="3E2A81213F904CE992A29F6BBC5C45D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55B7BAE57D64B05ACAC0F4014E00B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8DB2F9-81FF-46BC-8CD2-E9C9FC5CF792}"/>
      </w:docPartPr>
      <w:docPartBody>
        <w:p w:rsidR="00751105" w:rsidRDefault="00751105" w:rsidP="00751105">
          <w:pPr>
            <w:pStyle w:val="055B7BAE57D64B05ACAC0F4014E00B1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147969669AC48E1B5E9267BD62098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9EDB04-6C58-4911-BC00-ED0CDC0178C7}"/>
      </w:docPartPr>
      <w:docPartBody>
        <w:p w:rsidR="00751105" w:rsidRDefault="00751105" w:rsidP="00751105">
          <w:pPr>
            <w:pStyle w:val="4147969669AC48E1B5E9267BD62098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1A88CEC13CE42BA9F0680DCD6E3E0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E95F67-1AE8-438E-AF76-74439F32E07D}"/>
      </w:docPartPr>
      <w:docPartBody>
        <w:p w:rsidR="00751105" w:rsidRDefault="00751105" w:rsidP="00751105">
          <w:pPr>
            <w:pStyle w:val="D1A88CEC13CE42BA9F0680DCD6E3E0B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B5F182D74B4305849862C64CA9E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C790A1-147E-47D0-8B59-E22E11250112}"/>
      </w:docPartPr>
      <w:docPartBody>
        <w:p w:rsidR="00751105" w:rsidRDefault="00751105" w:rsidP="00751105">
          <w:pPr>
            <w:pStyle w:val="48B5F182D74B4305849862C64CA9E76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4AD5A73FEDE4C3996006225395152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C394A2-C09B-4FF0-B470-E5D4481C6203}"/>
      </w:docPartPr>
      <w:docPartBody>
        <w:p w:rsidR="00751105" w:rsidRDefault="00751105" w:rsidP="00751105">
          <w:pPr>
            <w:pStyle w:val="64AD5A73FEDE4C3996006225395152F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F3F9A8FDBA84892A4F82223E7A8A4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8CD6E6-53E1-4581-817A-8691AB937900}"/>
      </w:docPartPr>
      <w:docPartBody>
        <w:p w:rsidR="00751105" w:rsidRDefault="00751105" w:rsidP="00751105">
          <w:pPr>
            <w:pStyle w:val="FF3F9A8FDBA84892A4F82223E7A8A45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31622273FEE4C2BADF5B74E4C8AAE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553C80-D784-4F15-8F2D-22E269247DFE}"/>
      </w:docPartPr>
      <w:docPartBody>
        <w:p w:rsidR="00751105" w:rsidRDefault="00751105" w:rsidP="00751105">
          <w:pPr>
            <w:pStyle w:val="931622273FEE4C2BADF5B74E4C8AAE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4F1CA22BF347998035A738E3C476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487155-A956-4759-8489-39AACE5534AD}"/>
      </w:docPartPr>
      <w:docPartBody>
        <w:p w:rsidR="00751105" w:rsidRDefault="00751105" w:rsidP="00751105">
          <w:pPr>
            <w:pStyle w:val="B24F1CA22BF347998035A738E3C476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9CF5D539F749ADA7C22C56E735D9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08641B-0CC7-45D8-AF84-76C36D64FAD1}"/>
      </w:docPartPr>
      <w:docPartBody>
        <w:p w:rsidR="00751105" w:rsidRDefault="00751105" w:rsidP="00751105">
          <w:pPr>
            <w:pStyle w:val="6A9CF5D539F749ADA7C22C56E735D9F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A224BCBEC424BF9A6238822C189F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CDBDA0-B90B-4C59-B434-21292C729A23}"/>
      </w:docPartPr>
      <w:docPartBody>
        <w:p w:rsidR="00751105" w:rsidRDefault="00751105" w:rsidP="00751105">
          <w:pPr>
            <w:pStyle w:val="AA224BCBEC424BF9A6238822C189F97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473704C737A4321B453AB04A7F47E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E0AA07-3B63-435A-AD34-12A21E95C63C}"/>
      </w:docPartPr>
      <w:docPartBody>
        <w:p w:rsidR="00751105" w:rsidRDefault="00751105" w:rsidP="00751105">
          <w:pPr>
            <w:pStyle w:val="6473704C737A4321B453AB04A7F47EA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E212CBC72A64D57AEC09D6CAA6B12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F9F1B0-7C8D-4C6E-8856-E1E076BBE463}"/>
      </w:docPartPr>
      <w:docPartBody>
        <w:p w:rsidR="00751105" w:rsidRDefault="00751105" w:rsidP="00751105">
          <w:pPr>
            <w:pStyle w:val="8E212CBC72A64D57AEC09D6CAA6B12A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04DA28EC26142DDA4F88AB7A72A57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C7CB73-BBD5-4EFC-B6DA-59F67534C1D6}"/>
      </w:docPartPr>
      <w:docPartBody>
        <w:p w:rsidR="00751105" w:rsidRDefault="00751105" w:rsidP="00751105">
          <w:pPr>
            <w:pStyle w:val="004DA28EC26142DDA4F88AB7A72A570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6CC9D9EB88941C29865D393CA51F5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C0CF67-E707-4A2C-AE00-A78926763AF1}"/>
      </w:docPartPr>
      <w:docPartBody>
        <w:p w:rsidR="00751105" w:rsidRDefault="00751105" w:rsidP="00751105">
          <w:pPr>
            <w:pStyle w:val="46CC9D9EB88941C29865D393CA51F52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2C3905D05AF420BA04ACB25E8C356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2277C5-8366-4BDD-813E-093BF8DCE1E9}"/>
      </w:docPartPr>
      <w:docPartBody>
        <w:p w:rsidR="00751105" w:rsidRDefault="00751105" w:rsidP="00751105">
          <w:pPr>
            <w:pStyle w:val="82C3905D05AF420BA04ACB25E8C356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4B35465C09449E7847C9EB81D3507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7C5A7B-3F79-4182-8D41-5B8DF5E439F5}"/>
      </w:docPartPr>
      <w:docPartBody>
        <w:p w:rsidR="00751105" w:rsidRDefault="00751105" w:rsidP="00751105">
          <w:pPr>
            <w:pStyle w:val="F4B35465C09449E7847C9EB81D35079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EF7D894AA4407B945850186E13D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B14AC2-2229-4556-9029-A6649DA3849D}"/>
      </w:docPartPr>
      <w:docPartBody>
        <w:p w:rsidR="00751105" w:rsidRDefault="00751105" w:rsidP="00751105">
          <w:pPr>
            <w:pStyle w:val="AFEF7D894AA4407B945850186E13D04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85483078F64DD0AAD3FE35AB1BE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DDCB0-4E11-483A-BF21-E49378E8D9C8}"/>
      </w:docPartPr>
      <w:docPartBody>
        <w:p w:rsidR="00751105" w:rsidRDefault="00751105" w:rsidP="00751105">
          <w:pPr>
            <w:pStyle w:val="5285483078F64DD0AAD3FE35AB1BED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C4092EA2EE42E6AC079B9727425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E961B3-281E-4727-BC91-B2AE8D17EB27}"/>
      </w:docPartPr>
      <w:docPartBody>
        <w:p w:rsidR="00751105" w:rsidRDefault="00751105" w:rsidP="00751105">
          <w:pPr>
            <w:pStyle w:val="29C4092EA2EE42E6AC079B97274258F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A18F71B63FC4BC887C6721CAD79E8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5368A-8B18-4A8D-A07E-E41AC7C33EC1}"/>
      </w:docPartPr>
      <w:docPartBody>
        <w:p w:rsidR="00751105" w:rsidRDefault="00751105" w:rsidP="00751105">
          <w:pPr>
            <w:pStyle w:val="4A18F71B63FC4BC887C6721CAD79E8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B4EBF8D35E4AE8ABC3B8791DFCE9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440182-4B7B-4046-82D1-5C6D69D2AA55}"/>
      </w:docPartPr>
      <w:docPartBody>
        <w:p w:rsidR="00751105" w:rsidRDefault="00751105" w:rsidP="00751105">
          <w:pPr>
            <w:pStyle w:val="A3B4EBF8D35E4AE8ABC3B8791DFCE9F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C08565969F245C88EECB13D56397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F6A21D-953A-4644-B16E-0627838AB230}"/>
      </w:docPartPr>
      <w:docPartBody>
        <w:p w:rsidR="00751105" w:rsidRDefault="00751105" w:rsidP="00751105">
          <w:pPr>
            <w:pStyle w:val="5C08565969F245C88EECB13D5639789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825D808BC714948B597855481425A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AE5C93-AFE1-48C8-89C5-F907B11DA1EA}"/>
      </w:docPartPr>
      <w:docPartBody>
        <w:p w:rsidR="00751105" w:rsidRDefault="00751105" w:rsidP="00751105">
          <w:pPr>
            <w:pStyle w:val="8825D808BC714948B597855481425AC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A191F11371F4B3199F312D6DF4EE4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C5016-11DC-4096-9B6C-BD49B11517F7}"/>
      </w:docPartPr>
      <w:docPartBody>
        <w:p w:rsidR="00751105" w:rsidRDefault="00751105" w:rsidP="00751105">
          <w:pPr>
            <w:pStyle w:val="EA191F11371F4B3199F312D6DF4EE4E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9E41CB3B75D45B59124CEC4324901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148DCB-B440-449F-A010-3393E82D3332}"/>
      </w:docPartPr>
      <w:docPartBody>
        <w:p w:rsidR="00751105" w:rsidRDefault="00751105" w:rsidP="00751105">
          <w:pPr>
            <w:pStyle w:val="39E41CB3B75D45B59124CEC4324901E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4798ADCCB3F4FFFB7C47B6C996B43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DB51E-25BF-4B09-A14C-A11785DD7F34}"/>
      </w:docPartPr>
      <w:docPartBody>
        <w:p w:rsidR="00751105" w:rsidRDefault="00751105" w:rsidP="00751105">
          <w:pPr>
            <w:pStyle w:val="44798ADCCB3F4FFFB7C47B6C996B43F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38139B587B4EE0841F36E4A0FF15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215145-7A77-4422-887C-27594A5C3DBE}"/>
      </w:docPartPr>
      <w:docPartBody>
        <w:p w:rsidR="00751105" w:rsidRDefault="00751105" w:rsidP="00751105">
          <w:pPr>
            <w:pStyle w:val="DE38139B587B4EE0841F36E4A0FF15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12C4060767341ACB41E9363CFA2CA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F99618-D47A-43DE-A066-65CB1004EAF5}"/>
      </w:docPartPr>
      <w:docPartBody>
        <w:p w:rsidR="00751105" w:rsidRDefault="00751105" w:rsidP="00751105">
          <w:pPr>
            <w:pStyle w:val="612C4060767341ACB41E9363CFA2CA2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9192B425504467E9E846A18386B72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6BBB10-6F2C-4601-977F-322CF511D840}"/>
      </w:docPartPr>
      <w:docPartBody>
        <w:p w:rsidR="00751105" w:rsidRDefault="00751105" w:rsidP="00751105">
          <w:pPr>
            <w:pStyle w:val="C9192B425504467E9E846A18386B72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3EB015F91994F4D83B84138E6FEEA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D52583-8B3E-4316-8AD5-DC29363BC8E0}"/>
      </w:docPartPr>
      <w:docPartBody>
        <w:p w:rsidR="00751105" w:rsidRDefault="00751105" w:rsidP="00751105">
          <w:pPr>
            <w:pStyle w:val="23EB015F91994F4D83B84138E6FEEA2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250949429174137A29B791B99ED7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119AE2-BDF1-452D-8DC8-436D1A1D4F50}"/>
      </w:docPartPr>
      <w:docPartBody>
        <w:p w:rsidR="00751105" w:rsidRDefault="00751105" w:rsidP="00751105">
          <w:pPr>
            <w:pStyle w:val="7250949429174137A29B791B99ED77F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C0A563E36B4E1AA5A98FA40DDA86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D60396-9E03-48AE-A3AC-B69D86744F74}"/>
      </w:docPartPr>
      <w:docPartBody>
        <w:p w:rsidR="00751105" w:rsidRDefault="00751105" w:rsidP="00751105">
          <w:pPr>
            <w:pStyle w:val="27C0A563E36B4E1AA5A98FA40DDA86F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0D0C6685C5C4043839877A03E0EEA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E69F9B-2AD1-4F20-A4FF-44EA645D646F}"/>
      </w:docPartPr>
      <w:docPartBody>
        <w:p w:rsidR="00751105" w:rsidRDefault="00751105" w:rsidP="00751105">
          <w:pPr>
            <w:pStyle w:val="20D0C6685C5C4043839877A03E0EEA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9048F527CD4382883ED34578A041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8B91E3-32F3-4EAA-99CE-FC6F6F393521}"/>
      </w:docPartPr>
      <w:docPartBody>
        <w:p w:rsidR="00751105" w:rsidRDefault="00751105" w:rsidP="00751105">
          <w:pPr>
            <w:pStyle w:val="F29048F527CD4382883ED34578A0413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275B8D917642139C2350BBD5C9A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ECB41F-7B4C-488F-9A37-993D0FBB8C9D}"/>
      </w:docPartPr>
      <w:docPartBody>
        <w:p w:rsidR="00751105" w:rsidRDefault="00751105" w:rsidP="00751105">
          <w:pPr>
            <w:pStyle w:val="68275B8D917642139C2350BBD5C9AA7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365BE3FDD94DF686F1E86BED6AA4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C88362-13CC-4AF2-AF47-1A2208EBAD15}"/>
      </w:docPartPr>
      <w:docPartBody>
        <w:p w:rsidR="00751105" w:rsidRDefault="00751105" w:rsidP="00751105">
          <w:pPr>
            <w:pStyle w:val="1A365BE3FDD94DF686F1E86BED6AA4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7244919D00488EB718E96DCE97D1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B0BF03-3BE0-4138-8CCF-34C1A40AB0E6}"/>
      </w:docPartPr>
      <w:docPartBody>
        <w:p w:rsidR="00751105" w:rsidRDefault="00751105" w:rsidP="00751105">
          <w:pPr>
            <w:pStyle w:val="E37244919D00488EB718E96DCE97D18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66ADE14285A42CF9D65050428F41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9B8335-B68C-4DB6-A7E4-62AE4D10B6A1}"/>
      </w:docPartPr>
      <w:docPartBody>
        <w:p w:rsidR="00751105" w:rsidRDefault="00751105" w:rsidP="00751105">
          <w:pPr>
            <w:pStyle w:val="766ADE14285A42CF9D65050428F4182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9978AC40AF04B2AAAEC0F70E10688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4BF6E5-B1B1-4699-BD49-A32605835134}"/>
      </w:docPartPr>
      <w:docPartBody>
        <w:p w:rsidR="00751105" w:rsidRDefault="00751105" w:rsidP="00751105">
          <w:pPr>
            <w:pStyle w:val="E9978AC40AF04B2AAAEC0F70E106886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8DB02DCA9542B8B5DA4E1BE7961E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479DE8-724B-4398-998F-A9251C07C3A6}"/>
      </w:docPartPr>
      <w:docPartBody>
        <w:p w:rsidR="00751105" w:rsidRDefault="00751105" w:rsidP="00751105">
          <w:pPr>
            <w:pStyle w:val="B28DB02DCA9542B8B5DA4E1BE7961E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41780A2C3B4DB19E9795D1CFE081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814FE0-496E-462E-A4D5-E1B7B56A7F72}"/>
      </w:docPartPr>
      <w:docPartBody>
        <w:p w:rsidR="00751105" w:rsidRDefault="00751105" w:rsidP="00751105">
          <w:pPr>
            <w:pStyle w:val="AE41780A2C3B4DB19E9795D1CFE081C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B27ED64C445445186C4905880F049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3C4431-3739-43BE-AE6C-8882815805FD}"/>
      </w:docPartPr>
      <w:docPartBody>
        <w:p w:rsidR="00751105" w:rsidRDefault="00751105" w:rsidP="00751105">
          <w:pPr>
            <w:pStyle w:val="5B27ED64C445445186C4905880F0499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3F809EFE4DE4946BE67230F0DB14F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1C53EA-BFE9-4E7A-9601-C05D0CB1DE80}"/>
      </w:docPartPr>
      <w:docPartBody>
        <w:p w:rsidR="00751105" w:rsidRDefault="00751105" w:rsidP="00751105">
          <w:pPr>
            <w:pStyle w:val="83F809EFE4DE4946BE67230F0DB14FB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B1C3B0E62474285B002672D2E9697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57A973-E778-4810-96B5-73393AD23E5D}"/>
      </w:docPartPr>
      <w:docPartBody>
        <w:p w:rsidR="00751105" w:rsidRDefault="00751105" w:rsidP="00751105">
          <w:pPr>
            <w:pStyle w:val="2B1C3B0E62474285B002672D2E9697D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C134013717040CBAB80CF99116097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ED7DC8-07CC-49CE-A231-8D1E94446639}"/>
      </w:docPartPr>
      <w:docPartBody>
        <w:p w:rsidR="00751105" w:rsidRDefault="00751105" w:rsidP="00751105">
          <w:pPr>
            <w:pStyle w:val="EC134013717040CBAB80CF991160976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7EC16473164314BBF36652B14E1A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57F5B7-6CEB-4046-A1A6-1A6620D50724}"/>
      </w:docPartPr>
      <w:docPartBody>
        <w:p w:rsidR="00025527" w:rsidRDefault="00025527" w:rsidP="00025527">
          <w:pPr>
            <w:pStyle w:val="687EC16473164314BBF36652B14E1A1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95D26EDC444E3C88609A1034217A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284012-963E-48A4-B014-F954733929B1}"/>
      </w:docPartPr>
      <w:docPartBody>
        <w:p w:rsidR="00025527" w:rsidRDefault="00025527" w:rsidP="00025527">
          <w:pPr>
            <w:pStyle w:val="5095D26EDC444E3C88609A1034217AF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D78428FF7B74C28A4210E1C20E21D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836D62-3977-49BF-8E2A-D8659F1EC15B}"/>
      </w:docPartPr>
      <w:docPartBody>
        <w:p w:rsidR="00025527" w:rsidRDefault="00025527" w:rsidP="00025527">
          <w:pPr>
            <w:pStyle w:val="4D78428FF7B74C28A4210E1C20E21DD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E4E09A97005424BB7BA9DFBFAAFBB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180AE2-599E-4993-B3A0-15251A7913C8}"/>
      </w:docPartPr>
      <w:docPartBody>
        <w:p w:rsidR="00025527" w:rsidRDefault="00025527" w:rsidP="00025527">
          <w:pPr>
            <w:pStyle w:val="8E4E09A97005424BB7BA9DFBFAAFBBA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07BF69A435466C9083AC8154538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C71878-B60D-4A8B-8B7E-6FB7BA29A9EA}"/>
      </w:docPartPr>
      <w:docPartBody>
        <w:p w:rsidR="00025527" w:rsidRDefault="00025527" w:rsidP="00025527">
          <w:pPr>
            <w:pStyle w:val="3B07BF69A435466C9083AC8154538E5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7FCBED731D3452797E4D80588A595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034CDD-F6F3-41AF-B5EF-52595E736187}"/>
      </w:docPartPr>
      <w:docPartBody>
        <w:p w:rsidR="00025527" w:rsidRDefault="00025527" w:rsidP="00025527">
          <w:pPr>
            <w:pStyle w:val="37FCBED731D3452797E4D80588A595F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780E91A6404BEC9EC3AFA1BBB5D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F7C31-B93C-42A5-B38E-524780C7CD68}"/>
      </w:docPartPr>
      <w:docPartBody>
        <w:p w:rsidR="00025527" w:rsidRDefault="00025527" w:rsidP="00025527">
          <w:pPr>
            <w:pStyle w:val="AF780E91A6404BEC9EC3AFA1BBB5D0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0E53B14C59473A82EC283F6C88DB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E133BD-9ED0-4A1B-A023-DD1DEE5A36F3}"/>
      </w:docPartPr>
      <w:docPartBody>
        <w:p w:rsidR="00025527" w:rsidRDefault="00025527" w:rsidP="00025527">
          <w:pPr>
            <w:pStyle w:val="F90E53B14C59473A82EC283F6C88DB5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76513CC1BA46159CC28672D2FDCF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8F72DF-31C2-4AF6-AF6F-763FB5A4FA43}"/>
      </w:docPartPr>
      <w:docPartBody>
        <w:p w:rsidR="00025527" w:rsidRDefault="00025527" w:rsidP="00025527">
          <w:pPr>
            <w:pStyle w:val="B676513CC1BA46159CC28672D2FDCFE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C38D8128A3A4C888C0F2F0E8EB25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B4A567-9842-4468-B97C-7233363E967C}"/>
      </w:docPartPr>
      <w:docPartBody>
        <w:p w:rsidR="00025527" w:rsidRDefault="00025527" w:rsidP="00025527">
          <w:pPr>
            <w:pStyle w:val="7C38D8128A3A4C888C0F2F0E8EB256B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D099844F9C746A891ED550D269E41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F1B1E5-B94E-4981-8D4D-588A57219459}"/>
      </w:docPartPr>
      <w:docPartBody>
        <w:p w:rsidR="00025527" w:rsidRDefault="00025527" w:rsidP="00025527">
          <w:pPr>
            <w:pStyle w:val="8D099844F9C746A891ED550D269E419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3742CCE0E044D28BF942DCA225387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AE75C3-26A1-4CC9-9389-F3381E80FB5D}"/>
      </w:docPartPr>
      <w:docPartBody>
        <w:p w:rsidR="00025527" w:rsidRDefault="00025527" w:rsidP="00025527">
          <w:pPr>
            <w:pStyle w:val="B3742CCE0E044D28BF942DCA225387E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0AAF34FEE6C4D9A8416B5A534C9B6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DE8D24-2E4B-424C-9E13-A3182E0488CD}"/>
      </w:docPartPr>
      <w:docPartBody>
        <w:p w:rsidR="00025527" w:rsidRDefault="00025527" w:rsidP="00025527">
          <w:pPr>
            <w:pStyle w:val="D0AAF34FEE6C4D9A8416B5A534C9B68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02FBA5EC8F543098C793AB2CE9891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3F3079-42D6-4516-9E35-AF40E6DC9981}"/>
      </w:docPartPr>
      <w:docPartBody>
        <w:p w:rsidR="00025527" w:rsidRDefault="00025527" w:rsidP="00025527">
          <w:pPr>
            <w:pStyle w:val="902FBA5EC8F543098C793AB2CE98918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CBE01E3ADDF493AA9FBB54F237A6A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2E290B-2525-4BC4-9A5F-74CE2569EE5D}"/>
      </w:docPartPr>
      <w:docPartBody>
        <w:p w:rsidR="00025527" w:rsidRDefault="00025527" w:rsidP="00025527">
          <w:pPr>
            <w:pStyle w:val="1CBE01E3ADDF493AA9FBB54F237A6A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8A4274B09D4500BC1AEEAD1E84D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64E174-9093-4784-A959-622BC605F130}"/>
      </w:docPartPr>
      <w:docPartBody>
        <w:p w:rsidR="00025527" w:rsidRDefault="00025527" w:rsidP="00025527">
          <w:pPr>
            <w:pStyle w:val="BE8A4274B09D4500BC1AEEAD1E84D50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0F14CDA533E45E2898E327A3CB287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6870F8-6D24-4993-9F04-EBFCDF1E969F}"/>
      </w:docPartPr>
      <w:docPartBody>
        <w:p w:rsidR="00025527" w:rsidRDefault="00025527" w:rsidP="00025527">
          <w:pPr>
            <w:pStyle w:val="90F14CDA533E45E2898E327A3CB287F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56AC51EC7A444C1A65B9E10BC6296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AF9F89-436A-4426-AC38-2F88579674BB}"/>
      </w:docPartPr>
      <w:docPartBody>
        <w:p w:rsidR="00025527" w:rsidRDefault="00025527" w:rsidP="00025527">
          <w:pPr>
            <w:pStyle w:val="556AC51EC7A444C1A65B9E10BC6296B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8754945FD8C4F93ADBCE46A948901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873CD4-AE22-47C8-B9BE-7E4809C84A21}"/>
      </w:docPartPr>
      <w:docPartBody>
        <w:p w:rsidR="00025527" w:rsidRDefault="00025527" w:rsidP="00025527">
          <w:pPr>
            <w:pStyle w:val="B8754945FD8C4F93ADBCE46A9489017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574003BEBC448BDBF3F52B016A6C9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465D51-7D81-4770-B16D-429F5F36E30A}"/>
      </w:docPartPr>
      <w:docPartBody>
        <w:p w:rsidR="00025527" w:rsidRDefault="00025527" w:rsidP="00025527">
          <w:pPr>
            <w:pStyle w:val="0574003BEBC448BDBF3F52B016A6C9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9E62EBAB1DD49A7AEC4C0B04E75B2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A171BF-DEBE-461E-B23C-E878144DAD8B}"/>
      </w:docPartPr>
      <w:docPartBody>
        <w:p w:rsidR="00025527" w:rsidRDefault="00025527" w:rsidP="00025527">
          <w:pPr>
            <w:pStyle w:val="89E62EBAB1DD49A7AEC4C0B04E75B28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588DB17B4DB44479F3F3E3D1AAE92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2D219F-C4EF-493D-AB20-449AE1B0550B}"/>
      </w:docPartPr>
      <w:docPartBody>
        <w:p w:rsidR="00025527" w:rsidRDefault="00025527" w:rsidP="00025527">
          <w:pPr>
            <w:pStyle w:val="7588DB17B4DB44479F3F3E3D1AAE920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8A055BB5FDF45CEAED419484B6F35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9B671C-265A-4972-9FCE-3040B89E5D5A}"/>
      </w:docPartPr>
      <w:docPartBody>
        <w:p w:rsidR="00025527" w:rsidRDefault="00025527" w:rsidP="00025527">
          <w:pPr>
            <w:pStyle w:val="08A055BB5FDF45CEAED419484B6F353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05C9DE21114F82AF3B051D492001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1AB0AE-4255-47AA-AAF5-2DB161234180}"/>
      </w:docPartPr>
      <w:docPartBody>
        <w:p w:rsidR="00025527" w:rsidRDefault="00025527" w:rsidP="00025527">
          <w:pPr>
            <w:pStyle w:val="2F05C9DE21114F82AF3B051D4920013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DB66E15FBB4D878D5443FEF74EA3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7BBACB-7582-41E0-97EA-F1FCC946EF48}"/>
      </w:docPartPr>
      <w:docPartBody>
        <w:p w:rsidR="00025527" w:rsidRDefault="00025527" w:rsidP="00025527">
          <w:pPr>
            <w:pStyle w:val="DEDB66E15FBB4D878D5443FEF74EA34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4107F6598AE463593FB74605579E1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C308B-0E31-4787-826A-D554EB9DB902}"/>
      </w:docPartPr>
      <w:docPartBody>
        <w:p w:rsidR="00025527" w:rsidRDefault="00025527" w:rsidP="00025527">
          <w:pPr>
            <w:pStyle w:val="C4107F6598AE463593FB74605579E1E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DE105AFA0284C5A93AD5C01A71203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5B0A3A-6965-429F-9F61-A8B8256ECB71}"/>
      </w:docPartPr>
      <w:docPartBody>
        <w:p w:rsidR="00025527" w:rsidRDefault="00025527" w:rsidP="00025527">
          <w:pPr>
            <w:pStyle w:val="8DE105AFA0284C5A93AD5C01A712037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5A414D73F59428C8766AF9EEF295B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BC56D5-3396-49CA-83E5-115F5DED7BC7}"/>
      </w:docPartPr>
      <w:docPartBody>
        <w:p w:rsidR="00025527" w:rsidRDefault="00025527" w:rsidP="00025527">
          <w:pPr>
            <w:pStyle w:val="35A414D73F59428C8766AF9EEF295B0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F58B5C407F4E4DB47E1C1187E23B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DDCCE3-1424-453A-8304-7BE80D9B63F3}"/>
      </w:docPartPr>
      <w:docPartBody>
        <w:p w:rsidR="00025527" w:rsidRDefault="00025527" w:rsidP="00025527">
          <w:pPr>
            <w:pStyle w:val="03F58B5C407F4E4DB47E1C1187E23B8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F55BF07F464DD5860FD958B7F2B9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C5B658-6A1A-441F-9C93-8FF6F9BECB87}"/>
      </w:docPartPr>
      <w:docPartBody>
        <w:p w:rsidR="00025527" w:rsidRDefault="00025527" w:rsidP="00025527">
          <w:pPr>
            <w:pStyle w:val="04F55BF07F464DD5860FD958B7F2B98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4790F84EE9249418C78A5D8025824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77AE9F-2690-4B62-801F-32C6840B9475}"/>
      </w:docPartPr>
      <w:docPartBody>
        <w:p w:rsidR="00025527" w:rsidRDefault="00025527" w:rsidP="00025527">
          <w:pPr>
            <w:pStyle w:val="C4790F84EE9249418C78A5D80258243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B08A4414ADD4A848127CFE0EE4D10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101D1D-ED8D-4A67-95C7-FA5A5BEC2FF1}"/>
      </w:docPartPr>
      <w:docPartBody>
        <w:p w:rsidR="00025527" w:rsidRDefault="00025527" w:rsidP="00025527">
          <w:pPr>
            <w:pStyle w:val="FB08A4414ADD4A848127CFE0EE4D106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A27B8584DDC475BB0032F522196F0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26A473-B198-4DA3-B50C-BEDEA7F411F9}"/>
      </w:docPartPr>
      <w:docPartBody>
        <w:p w:rsidR="00025527" w:rsidRDefault="00025527" w:rsidP="00025527">
          <w:pPr>
            <w:pStyle w:val="FA27B8584DDC475BB0032F522196F0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5320462D2674DA4B2093B18210FBB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DDD5C4-D470-4E56-A5D4-3D8216A88EC2}"/>
      </w:docPartPr>
      <w:docPartBody>
        <w:p w:rsidR="00025527" w:rsidRDefault="00025527" w:rsidP="00025527">
          <w:pPr>
            <w:pStyle w:val="05320462D2674DA4B2093B18210FBBA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38B70397B0419BBA05DD784FF43B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17A7DB-D608-4804-9B1E-915D6AA571F4}"/>
      </w:docPartPr>
      <w:docPartBody>
        <w:p w:rsidR="00025527" w:rsidRDefault="00025527" w:rsidP="00025527">
          <w:pPr>
            <w:pStyle w:val="6638B70397B0419BBA05DD784FF43B7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666878B28324D59A612F797076601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C2B4DF-0661-4617-8080-D162CC823EA9}"/>
      </w:docPartPr>
      <w:docPartBody>
        <w:p w:rsidR="00025527" w:rsidRDefault="00025527" w:rsidP="00025527">
          <w:pPr>
            <w:pStyle w:val="0666878B28324D59A612F797076601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F221F4410E4DACABE66A90221AE0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0F7361-313D-4F62-9EB7-5FC94BD6A591}"/>
      </w:docPartPr>
      <w:docPartBody>
        <w:p w:rsidR="00025527" w:rsidRDefault="00025527" w:rsidP="00025527">
          <w:pPr>
            <w:pStyle w:val="B7F221F4410E4DACABE66A90221AE0E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0D9D4240C64BA5AFDB5FEA01CA68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91B15-54A1-49D6-944F-C205F114C8BE}"/>
      </w:docPartPr>
      <w:docPartBody>
        <w:p w:rsidR="00025527" w:rsidRDefault="00025527" w:rsidP="00025527">
          <w:pPr>
            <w:pStyle w:val="5E0D9D4240C64BA5AFDB5FEA01CA68A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4983A42CC4B4008B79DDAB7A0A1F6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4A1C7A-E1A4-4980-A798-8AEA57F61702}"/>
      </w:docPartPr>
      <w:docPartBody>
        <w:p w:rsidR="00025527" w:rsidRDefault="00025527" w:rsidP="00025527">
          <w:pPr>
            <w:pStyle w:val="C4983A42CC4B4008B79DDAB7A0A1F67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0BABC6890F34E2E97F2105C0EF78F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1395B1-BAE1-4B8F-A5C6-47235D44CF44}"/>
      </w:docPartPr>
      <w:docPartBody>
        <w:p w:rsidR="00025527" w:rsidRDefault="00025527" w:rsidP="00025527">
          <w:pPr>
            <w:pStyle w:val="80BABC6890F34E2E97F2105C0EF78F4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35CCFCE4E7D4B21BB9357A34B3DC1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63DC1E-965B-42C5-A598-3749ACC9D438}"/>
      </w:docPartPr>
      <w:docPartBody>
        <w:p w:rsidR="00025527" w:rsidRDefault="00025527" w:rsidP="00025527">
          <w:pPr>
            <w:pStyle w:val="F35CCFCE4E7D4B21BB9357A34B3DC19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92C8CB28B304020BDD64DC0DB82C3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8AD167-5A9A-4F48-97C2-FAC1957A6956}"/>
      </w:docPartPr>
      <w:docPartBody>
        <w:p w:rsidR="00025527" w:rsidRDefault="00025527" w:rsidP="00025527">
          <w:pPr>
            <w:pStyle w:val="492C8CB28B304020BDD64DC0DB82C3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72190D1DFDD4D15B0B8B40CBE0DAC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8F03E7-0B8B-4BAC-B500-D647A0EE117E}"/>
      </w:docPartPr>
      <w:docPartBody>
        <w:p w:rsidR="00025527" w:rsidRDefault="00025527" w:rsidP="00025527">
          <w:pPr>
            <w:pStyle w:val="772190D1DFDD4D15B0B8B40CBE0DACC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0A7314FFC39454C8C97A9C19FB7E6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BA2243-CBED-459E-8AC1-A1E186C0B487}"/>
      </w:docPartPr>
      <w:docPartBody>
        <w:p w:rsidR="00025527" w:rsidRDefault="00025527" w:rsidP="00025527">
          <w:pPr>
            <w:pStyle w:val="C0A7314FFC39454C8C97A9C19FB7E68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B74723870FC4E93A228EB32C08238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6D4CF5-DD7C-4643-BE92-C43F713D8628}"/>
      </w:docPartPr>
      <w:docPartBody>
        <w:p w:rsidR="00025527" w:rsidRDefault="00025527" w:rsidP="00025527">
          <w:pPr>
            <w:pStyle w:val="4B74723870FC4E93A228EB32C082384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530ECEEE425401890F7CD9EBD5603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42ACD8-7853-4614-BE39-E369297AFB2E}"/>
      </w:docPartPr>
      <w:docPartBody>
        <w:p w:rsidR="00025527" w:rsidRDefault="00025527" w:rsidP="00025527">
          <w:pPr>
            <w:pStyle w:val="1530ECEEE425401890F7CD9EBD56033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2C022F2FD424F2DAD8F7933C736C7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5D665D-C84A-48C9-9C4E-A0C0DE3A6E4E}"/>
      </w:docPartPr>
      <w:docPartBody>
        <w:p w:rsidR="00025527" w:rsidRDefault="00025527" w:rsidP="00025527">
          <w:pPr>
            <w:pStyle w:val="E2C022F2FD424F2DAD8F7933C736C75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11B0157293F42CFACFC548ED03DED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2B8070-3FEA-4EB7-BEB6-FB04FB31965F}"/>
      </w:docPartPr>
      <w:docPartBody>
        <w:p w:rsidR="00025527" w:rsidRDefault="00025527" w:rsidP="00025527">
          <w:pPr>
            <w:pStyle w:val="D11B0157293F42CFACFC548ED03DEDB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56ACBE475C8464884B8D19E74C75F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6F4402-9EB0-41FC-A816-6581FC1D4688}"/>
      </w:docPartPr>
      <w:docPartBody>
        <w:p w:rsidR="00025527" w:rsidRDefault="00025527" w:rsidP="00025527">
          <w:pPr>
            <w:pStyle w:val="856ACBE475C8464884B8D19E74C75F2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541EAC118C94A4BA777418A5ED8FA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DFD8AF-7426-46F5-AB35-ACED26F6EB73}"/>
      </w:docPartPr>
      <w:docPartBody>
        <w:p w:rsidR="00025527" w:rsidRDefault="00025527" w:rsidP="00025527">
          <w:pPr>
            <w:pStyle w:val="C541EAC118C94A4BA777418A5ED8FA4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1A93B1467D47F0B135D2D8855FA8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D7337A-1C4A-4ADF-B709-98E18229050D}"/>
      </w:docPartPr>
      <w:docPartBody>
        <w:p w:rsidR="00025527" w:rsidRDefault="00025527" w:rsidP="00025527">
          <w:pPr>
            <w:pStyle w:val="661A93B1467D47F0B135D2D8855FA8C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A6A8C2F9E0343CF9D2E211C8726A5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FCEB26-1E63-4246-85DB-23F7FE473C9D}"/>
      </w:docPartPr>
      <w:docPartBody>
        <w:p w:rsidR="00025527" w:rsidRDefault="00025527" w:rsidP="00025527">
          <w:pPr>
            <w:pStyle w:val="0A6A8C2F9E0343CF9D2E211C8726A56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2CDFCB44BA64BA4A04FD35C5B6F78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D2BE6D-84DB-4B5F-93A2-B135D28E1698}"/>
      </w:docPartPr>
      <w:docPartBody>
        <w:p w:rsidR="00025527" w:rsidRDefault="00025527" w:rsidP="00025527">
          <w:pPr>
            <w:pStyle w:val="92CDFCB44BA64BA4A04FD35C5B6F78B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902979DD12046F4839275C918F838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95C937-804A-4014-8E91-D135F8E02FBC}"/>
      </w:docPartPr>
      <w:docPartBody>
        <w:p w:rsidR="00025527" w:rsidRDefault="00025527" w:rsidP="00025527">
          <w:pPr>
            <w:pStyle w:val="3902979DD12046F4839275C918F8386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6AFF2097EE491881E966C9356CE9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5DDF85-6F2C-4056-A947-A9BED05572DA}"/>
      </w:docPartPr>
      <w:docPartBody>
        <w:p w:rsidR="00025527" w:rsidRDefault="00025527" w:rsidP="00025527">
          <w:pPr>
            <w:pStyle w:val="476AFF2097EE491881E966C9356CE9E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DEC07CB40E43AEAAD6219A5A0EF8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671E00-EC3D-47CA-853D-3EA4B6BAF26E}"/>
      </w:docPartPr>
      <w:docPartBody>
        <w:p w:rsidR="00025527" w:rsidRDefault="00025527" w:rsidP="00025527">
          <w:pPr>
            <w:pStyle w:val="D2DEC07CB40E43AEAAD6219A5A0EF83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32533FC35F4422394381831194B1F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132461-E1A5-439A-8069-B39D295CE465}"/>
      </w:docPartPr>
      <w:docPartBody>
        <w:p w:rsidR="00025527" w:rsidRDefault="00025527" w:rsidP="00025527">
          <w:pPr>
            <w:pStyle w:val="332533FC35F4422394381831194B1F9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25D9508195F45CDA2E533EE65E0AC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EFE010-B870-4FE9-A0D8-BA4B76F06585}"/>
      </w:docPartPr>
      <w:docPartBody>
        <w:p w:rsidR="00025527" w:rsidRDefault="00025527" w:rsidP="00025527">
          <w:pPr>
            <w:pStyle w:val="825D9508195F45CDA2E533EE65E0AC7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B496BD25E2B46E7B84AA843DF2A03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9DADE6-B6BD-4053-8F58-FE350CA9EE2F}"/>
      </w:docPartPr>
      <w:docPartBody>
        <w:p w:rsidR="00025527" w:rsidRDefault="00025527" w:rsidP="00025527">
          <w:pPr>
            <w:pStyle w:val="AB496BD25E2B46E7B84AA843DF2A038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6BDA39A832A4F83B581D73B0C1337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CB493A-1C89-4A0B-B02A-D0456BE41BA5}"/>
      </w:docPartPr>
      <w:docPartBody>
        <w:p w:rsidR="00025527" w:rsidRDefault="00025527" w:rsidP="00025527">
          <w:pPr>
            <w:pStyle w:val="56BDA39A832A4F83B581D73B0C13374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914C6D0D5C343E2B3EA0A5F4EBC47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D9DB29-2BA4-4A80-B6FD-F8ED3CC0C75C}"/>
      </w:docPartPr>
      <w:docPartBody>
        <w:p w:rsidR="00025527" w:rsidRDefault="00025527" w:rsidP="00025527">
          <w:pPr>
            <w:pStyle w:val="5914C6D0D5C343E2B3EA0A5F4EBC479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3DF88BFD7EF460CB71F58ED4266EA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099D7D-8E96-4CE0-8D45-74B11781091F}"/>
      </w:docPartPr>
      <w:docPartBody>
        <w:p w:rsidR="00025527" w:rsidRDefault="00025527" w:rsidP="00025527">
          <w:pPr>
            <w:pStyle w:val="43DF88BFD7EF460CB71F58ED4266EA2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39BFFA55DF41369C6B2BB1451A81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C9DFA-9944-45EE-B4E9-856A60D1CDB3}"/>
      </w:docPartPr>
      <w:docPartBody>
        <w:p w:rsidR="00025527" w:rsidRDefault="00025527" w:rsidP="00025527">
          <w:pPr>
            <w:pStyle w:val="D939BFFA55DF41369C6B2BB1451A811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3F4098DFA4C4CD88F9A181057BC0E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B0126E-95C6-4957-821A-8580EA6B1EAC}"/>
      </w:docPartPr>
      <w:docPartBody>
        <w:p w:rsidR="00025527" w:rsidRDefault="00025527" w:rsidP="00025527">
          <w:pPr>
            <w:pStyle w:val="93F4098DFA4C4CD88F9A181057BC0E2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70123193C14837A69AFEE38B0A69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50FFEF-4232-45FD-97DF-25B8AEE3CD9A}"/>
      </w:docPartPr>
      <w:docPartBody>
        <w:p w:rsidR="00025527" w:rsidRDefault="00025527" w:rsidP="00025527">
          <w:pPr>
            <w:pStyle w:val="6870123193C14837A69AFEE38B0A69B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D51B8BB0BB74DF99A804F3B7CC4E3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CC4DF7-4DDC-465A-8BF2-AD97C7566800}"/>
      </w:docPartPr>
      <w:docPartBody>
        <w:p w:rsidR="00025527" w:rsidRDefault="00025527" w:rsidP="00025527">
          <w:pPr>
            <w:pStyle w:val="5D51B8BB0BB74DF99A804F3B7CC4E32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286CCB42F545639AA7EE006DC16F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FC75F9-3F9F-4A05-8449-1E07C77D6C63}"/>
      </w:docPartPr>
      <w:docPartBody>
        <w:p w:rsidR="00025527" w:rsidRDefault="00025527" w:rsidP="00025527">
          <w:pPr>
            <w:pStyle w:val="C1286CCB42F545639AA7EE006DC16F0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F4FB0CFA85F4EF4809C4C2AD5F297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9242D7-D8C5-4F53-9844-B41BDA381609}"/>
      </w:docPartPr>
      <w:docPartBody>
        <w:p w:rsidR="00025527" w:rsidRDefault="00025527" w:rsidP="00025527">
          <w:pPr>
            <w:pStyle w:val="1F4FB0CFA85F4EF4809C4C2AD5F297B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2E0462B29DA452FB2BABBB25F7722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3F09F4-D568-4502-899F-96E0F488212D}"/>
      </w:docPartPr>
      <w:docPartBody>
        <w:p w:rsidR="00025527" w:rsidRDefault="00025527" w:rsidP="00025527">
          <w:pPr>
            <w:pStyle w:val="A2E0462B29DA452FB2BABBB25F77228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A04B55F0D03457B8EEBC633338341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19009E-E884-45C2-9876-843E8A401F16}"/>
      </w:docPartPr>
      <w:docPartBody>
        <w:p w:rsidR="00025527" w:rsidRDefault="00025527" w:rsidP="00025527">
          <w:pPr>
            <w:pStyle w:val="EA04B55F0D03457B8EEBC633338341A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BB0D956D751422F8B6BE587D52B99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00A765-4E15-4EB7-B2B7-54E8B812E582}"/>
      </w:docPartPr>
      <w:docPartBody>
        <w:p w:rsidR="00025527" w:rsidRDefault="00025527" w:rsidP="00025527">
          <w:pPr>
            <w:pStyle w:val="8BB0D956D751422F8B6BE587D52B994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4ED883049C04747B68841655C5269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D44F16-D73A-4DB4-AA1A-776F1BD9152D}"/>
      </w:docPartPr>
      <w:docPartBody>
        <w:p w:rsidR="00025527" w:rsidRDefault="00025527" w:rsidP="00025527">
          <w:pPr>
            <w:pStyle w:val="44ED883049C04747B68841655C5269D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FD0B6E66DE64BF2AA3511825F0848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2A5E14-7FF1-4258-A097-F07F57BA067F}"/>
      </w:docPartPr>
      <w:docPartBody>
        <w:p w:rsidR="00025527" w:rsidRDefault="00025527" w:rsidP="00025527">
          <w:pPr>
            <w:pStyle w:val="DFD0B6E66DE64BF2AA3511825F0848F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C3D0B8E07A4477CA6F6B8B302EBD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BB9EC2-42E5-487C-8602-5EFF0F7F3B12}"/>
      </w:docPartPr>
      <w:docPartBody>
        <w:p w:rsidR="00025527" w:rsidRDefault="00025527" w:rsidP="00025527">
          <w:pPr>
            <w:pStyle w:val="7C3D0B8E07A4477CA6F6B8B302EBDD3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6F6B8CA77B547039B4C10D49E5478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6E042-71B2-406F-B797-A97B0D56E9D6}"/>
      </w:docPartPr>
      <w:docPartBody>
        <w:p w:rsidR="00025527" w:rsidRDefault="00025527" w:rsidP="00025527">
          <w:pPr>
            <w:pStyle w:val="26F6B8CA77B547039B4C10D49E5478C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46A0DCE1E6E43AAB319205EC19CE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DD6CC3-CA1E-450F-AE25-7EC3FE492C64}"/>
      </w:docPartPr>
      <w:docPartBody>
        <w:p w:rsidR="00025527" w:rsidRDefault="00025527" w:rsidP="00025527">
          <w:pPr>
            <w:pStyle w:val="F46A0DCE1E6E43AAB319205EC19CEF8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3B90DB58494D29B1C19845592665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8340D7-19D5-4E13-8DA6-0BC30F2B1AF7}"/>
      </w:docPartPr>
      <w:docPartBody>
        <w:p w:rsidR="00025527" w:rsidRDefault="00025527" w:rsidP="00025527">
          <w:pPr>
            <w:pStyle w:val="DE3B90DB58494D29B1C19845592665C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56757ADAE2C4E73B6C3B0CD71C3BA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8D57ED-5D94-4427-91E6-0AC7C7940475}"/>
      </w:docPartPr>
      <w:docPartBody>
        <w:p w:rsidR="00025527" w:rsidRDefault="00025527" w:rsidP="00025527">
          <w:pPr>
            <w:pStyle w:val="856757ADAE2C4E73B6C3B0CD71C3BAE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925552CD81C43A0BAAA0213E4C312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851CD3-5677-49E3-AC71-A588BFC7835D}"/>
      </w:docPartPr>
      <w:docPartBody>
        <w:p w:rsidR="00025527" w:rsidRDefault="00025527" w:rsidP="00025527">
          <w:pPr>
            <w:pStyle w:val="E925552CD81C43A0BAAA0213E4C312E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6332D9F60C544AA9E3F7499A3347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21F497-5583-4BF9-BECD-BF14A88C4D69}"/>
      </w:docPartPr>
      <w:docPartBody>
        <w:p w:rsidR="00025527" w:rsidRDefault="00025527" w:rsidP="00025527">
          <w:pPr>
            <w:pStyle w:val="56332D9F60C544AA9E3F7499A33479A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9B072CA034848CFBEB0010D29149C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663696-35C5-4AA3-9247-68819D04CCE4}"/>
      </w:docPartPr>
      <w:docPartBody>
        <w:p w:rsidR="00025527" w:rsidRDefault="00025527" w:rsidP="00025527">
          <w:pPr>
            <w:pStyle w:val="49B072CA034848CFBEB0010D29149CD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98B98D9483348AFA812679F8C1551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807F7C-BD48-450D-AA3E-36F0D058F4B2}"/>
      </w:docPartPr>
      <w:docPartBody>
        <w:p w:rsidR="00025527" w:rsidRDefault="00025527" w:rsidP="00025527">
          <w:pPr>
            <w:pStyle w:val="598B98D9483348AFA812679F8C15519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D021267D17419F88125007CE7174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81DAB7-184A-44B5-9A4D-0C3F66122762}"/>
      </w:docPartPr>
      <w:docPartBody>
        <w:p w:rsidR="00025527" w:rsidRDefault="00025527" w:rsidP="00025527">
          <w:pPr>
            <w:pStyle w:val="F0D021267D17419F88125007CE71747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38192971B9437EAC2EDD09C4C8CC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2F183-510F-4E99-997E-65E202C65E56}"/>
      </w:docPartPr>
      <w:docPartBody>
        <w:p w:rsidR="00025527" w:rsidRDefault="00025527" w:rsidP="00025527">
          <w:pPr>
            <w:pStyle w:val="5138192971B9437EAC2EDD09C4C8CCD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F67FC60392B45A5A917D925170ADD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897378-6617-4BE5-B5A8-7F39E254B859}"/>
      </w:docPartPr>
      <w:docPartBody>
        <w:p w:rsidR="00025527" w:rsidRDefault="00025527" w:rsidP="00025527">
          <w:pPr>
            <w:pStyle w:val="6F67FC60392B45A5A917D925170ADD1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B589AB4F1040099B2A11157F5632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EE539C-196B-49BC-A1CC-C55B6B1635A7}"/>
      </w:docPartPr>
      <w:docPartBody>
        <w:p w:rsidR="00025527" w:rsidRDefault="00025527" w:rsidP="00025527">
          <w:pPr>
            <w:pStyle w:val="A0B589AB4F1040099B2A11157F5632B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6D10CBA6DE4CC9882E1CE9790F5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07E5FD-8F2A-4897-B455-56902B5B0428}"/>
      </w:docPartPr>
      <w:docPartBody>
        <w:p w:rsidR="00025527" w:rsidRDefault="00025527" w:rsidP="00025527">
          <w:pPr>
            <w:pStyle w:val="AF6D10CBA6DE4CC9882E1CE9790F5E3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5AE2142C6B648BD92350209ECF7AA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A5CC00-FB73-40E3-BAA1-1200F5CFE5B7}"/>
      </w:docPartPr>
      <w:docPartBody>
        <w:p w:rsidR="00025527" w:rsidRDefault="00025527" w:rsidP="00025527">
          <w:pPr>
            <w:pStyle w:val="C5AE2142C6B648BD92350209ECF7AA1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CFCC57D173D464EB5E26EAEA1D144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5D0551-6CFF-4E25-9D92-4FDF29EDD600}"/>
      </w:docPartPr>
      <w:docPartBody>
        <w:p w:rsidR="00025527" w:rsidRDefault="00025527" w:rsidP="00025527">
          <w:pPr>
            <w:pStyle w:val="7CFCC57D173D464EB5E26EAEA1D1441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E273BD58165446F9A3D243B1C626E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D3B145-D7BF-437A-BFE4-3D45CBB05416}"/>
      </w:docPartPr>
      <w:docPartBody>
        <w:p w:rsidR="00025527" w:rsidRDefault="00025527" w:rsidP="00025527">
          <w:pPr>
            <w:pStyle w:val="7E273BD58165446F9A3D243B1C626EF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812BD12E13D4FD1B6633CD7F14FA9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486142-797F-4F55-9EE4-5C7F2CB15233}"/>
      </w:docPartPr>
      <w:docPartBody>
        <w:p w:rsidR="00025527" w:rsidRDefault="00025527" w:rsidP="00025527">
          <w:pPr>
            <w:pStyle w:val="A812BD12E13D4FD1B6633CD7F14FA93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A78D0750A7C44A69DEB970E811FE8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4698A-0240-4C12-85FB-A7A32F0BAD7D}"/>
      </w:docPartPr>
      <w:docPartBody>
        <w:p w:rsidR="00025527" w:rsidRDefault="00025527" w:rsidP="00025527">
          <w:pPr>
            <w:pStyle w:val="AA78D0750A7C44A69DEB970E811FE82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6D740CE1A2E451BB59DCE257DB3FE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7BB9F1-EE84-4ADC-833D-BE65B1FC45CB}"/>
      </w:docPartPr>
      <w:docPartBody>
        <w:p w:rsidR="00025527" w:rsidRDefault="00025527" w:rsidP="00025527">
          <w:pPr>
            <w:pStyle w:val="36D740CE1A2E451BB59DCE257DB3FEC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FD31C317DEA492EAC697DBD8819B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14C3FE-843C-48BD-A525-52308C81AB1A}"/>
      </w:docPartPr>
      <w:docPartBody>
        <w:p w:rsidR="00025527" w:rsidRDefault="00025527" w:rsidP="00025527">
          <w:pPr>
            <w:pStyle w:val="3FD31C317DEA492EAC697DBD8819B0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AF01BF2B0D4B2BB546947B7E66F0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7C0705-51DE-49B5-A2B0-4DE8BECBDEDA}"/>
      </w:docPartPr>
      <w:docPartBody>
        <w:p w:rsidR="00025527" w:rsidRDefault="00025527" w:rsidP="00025527">
          <w:pPr>
            <w:pStyle w:val="2EAF01BF2B0D4B2BB546947B7E66F01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A387A811C0E42D0831B15EF8E265C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3CE7A-D8B0-4C6D-9E81-B7EDA093A8E6}"/>
      </w:docPartPr>
      <w:docPartBody>
        <w:p w:rsidR="00025527" w:rsidRDefault="00025527" w:rsidP="00025527">
          <w:pPr>
            <w:pStyle w:val="7A387A811C0E42D0831B15EF8E265CC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71E1265C85D4921958D253C9F5852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2EA383-326C-4D58-A09F-5BEFF33AD1A8}"/>
      </w:docPartPr>
      <w:docPartBody>
        <w:p w:rsidR="00025527" w:rsidRDefault="00025527" w:rsidP="00025527">
          <w:pPr>
            <w:pStyle w:val="071E1265C85D4921958D253C9F5852C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862804289214D65A7471F970C7A7E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9917BD-DC0D-4AF4-8B5B-D3E50F767E26}"/>
      </w:docPartPr>
      <w:docPartBody>
        <w:p w:rsidR="00025527" w:rsidRDefault="00025527" w:rsidP="00025527">
          <w:pPr>
            <w:pStyle w:val="F862804289214D65A7471F970C7A7E6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94A9B4DDD241ACA9FB6FC61BECAC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60D891-AC2F-4D04-B9BC-35FC03D5C2FF}"/>
      </w:docPartPr>
      <w:docPartBody>
        <w:p w:rsidR="00025527" w:rsidRDefault="00025527" w:rsidP="00025527">
          <w:pPr>
            <w:pStyle w:val="B294A9B4DDD241ACA9FB6FC61BECAC8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57CD7FB1A44AF9A07800DDB98691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84BD3E-6ACB-4D8D-8E90-A2F256A42B57}"/>
      </w:docPartPr>
      <w:docPartBody>
        <w:p w:rsidR="00025527" w:rsidRDefault="00025527" w:rsidP="00025527">
          <w:pPr>
            <w:pStyle w:val="AF57CD7FB1A44AF9A07800DDB986919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48485B72B7477F94C51458EEE102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1CC290-5AB7-4BD2-A264-2018D168E0A9}"/>
      </w:docPartPr>
      <w:docPartBody>
        <w:p w:rsidR="00025527" w:rsidRDefault="00025527" w:rsidP="00025527">
          <w:pPr>
            <w:pStyle w:val="B648485B72B7477F94C51458EEE1021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C8EB525EA74120AD7ACD511A4830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FBE0C-CB3D-4E25-BD07-F15494C358BC}"/>
      </w:docPartPr>
      <w:docPartBody>
        <w:p w:rsidR="00025527" w:rsidRDefault="00025527" w:rsidP="00025527">
          <w:pPr>
            <w:pStyle w:val="03C8EB525EA74120AD7ACD511A4830D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ABB138E35D4674B60C331CFE9CA8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A630F5-37F7-45A0-84A4-0521E4AC9E90}"/>
      </w:docPartPr>
      <w:docPartBody>
        <w:p w:rsidR="00025527" w:rsidRDefault="00025527" w:rsidP="00025527">
          <w:pPr>
            <w:pStyle w:val="0DABB138E35D4674B60C331CFE9CA8F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0B5EAB6CED4B65857D91FCF4A1C2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0960D-9248-400D-922A-EAA321497380}"/>
      </w:docPartPr>
      <w:docPartBody>
        <w:p w:rsidR="00025527" w:rsidRDefault="00025527" w:rsidP="00025527">
          <w:pPr>
            <w:pStyle w:val="F20B5EAB6CED4B65857D91FCF4A1C26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EF467E49F34484A04B77467A4938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FFFE44-154F-4587-A401-85D8E0B40A3F}"/>
      </w:docPartPr>
      <w:docPartBody>
        <w:p w:rsidR="00025527" w:rsidRDefault="00025527" w:rsidP="00025527">
          <w:pPr>
            <w:pStyle w:val="0EEF467E49F34484A04B77467A4938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D5082BA762143F2A542B230C0B48D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D4B486-2154-4DF3-84E9-11AFC16F2909}"/>
      </w:docPartPr>
      <w:docPartBody>
        <w:p w:rsidR="00025527" w:rsidRDefault="00025527" w:rsidP="00025527">
          <w:pPr>
            <w:pStyle w:val="ED5082BA762143F2A542B230C0B48D7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0C36930E72410AA650AB4AD0A96A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5A332A-606B-4DC6-A43B-C7C8D6C68595}"/>
      </w:docPartPr>
      <w:docPartBody>
        <w:p w:rsidR="00025527" w:rsidRDefault="00025527" w:rsidP="00025527">
          <w:pPr>
            <w:pStyle w:val="380C36930E72410AA650AB4AD0A96A5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68EA63551624CE1919864BFE2B121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D3E0D1-F0D9-4CE9-816F-598A72130B01}"/>
      </w:docPartPr>
      <w:docPartBody>
        <w:p w:rsidR="00025527" w:rsidRDefault="00025527" w:rsidP="00025527">
          <w:pPr>
            <w:pStyle w:val="868EA63551624CE1919864BFE2B1215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02476DFAC334E8EB6B2082A5D6FE0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42EAAA-ACB7-4BF9-BCC4-9B81566D17DF}"/>
      </w:docPartPr>
      <w:docPartBody>
        <w:p w:rsidR="00025527" w:rsidRDefault="00025527" w:rsidP="00025527">
          <w:pPr>
            <w:pStyle w:val="402476DFAC334E8EB6B2082A5D6FE03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C46D31C2BCA49549F14157EA03FA4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C25E2F-A569-4C36-9ED4-57718DFE5A3C}"/>
      </w:docPartPr>
      <w:docPartBody>
        <w:p w:rsidR="00025527" w:rsidRDefault="00025527" w:rsidP="00025527">
          <w:pPr>
            <w:pStyle w:val="1C46D31C2BCA49549F14157EA03FA41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9CC8FC92D9E4044A08AF014EFFA57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12434A-B243-45B7-A7A3-674B3C2B200C}"/>
      </w:docPartPr>
      <w:docPartBody>
        <w:p w:rsidR="00025527" w:rsidRDefault="00025527" w:rsidP="00025527">
          <w:pPr>
            <w:pStyle w:val="89CC8FC92D9E4044A08AF014EFFA574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0AE23DD1846496C81C1B6506905EC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1CA54B-3635-4C3E-8AEF-2B38129808C2}"/>
      </w:docPartPr>
      <w:docPartBody>
        <w:p w:rsidR="00025527" w:rsidRDefault="00025527" w:rsidP="00025527">
          <w:pPr>
            <w:pStyle w:val="20AE23DD1846496C81C1B6506905ECC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B83F59EC03E4758A2E9325C0CCE2D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0DDC47-4326-4FA1-BD0D-22425F387809}"/>
      </w:docPartPr>
      <w:docPartBody>
        <w:p w:rsidR="00025527" w:rsidRDefault="00025527" w:rsidP="00025527">
          <w:pPr>
            <w:pStyle w:val="4B83F59EC03E4758A2E9325C0CCE2DE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3A04A485ED4C1FA077025ADF786E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913490-41C8-417B-9D31-6EBA99092AC3}"/>
      </w:docPartPr>
      <w:docPartBody>
        <w:p w:rsidR="00025527" w:rsidRDefault="00025527" w:rsidP="00025527">
          <w:pPr>
            <w:pStyle w:val="F23A04A485ED4C1FA077025ADF786E4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E4F3B331BFA4061B4338B0014DBE3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C43EBC-C33F-45B5-BBF4-30E7FF342AA7}"/>
      </w:docPartPr>
      <w:docPartBody>
        <w:p w:rsidR="00025527" w:rsidRDefault="00025527" w:rsidP="00025527">
          <w:pPr>
            <w:pStyle w:val="3E4F3B331BFA4061B4338B0014DBE3B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F68835A1B341C6A1B06F378306F9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1D62FD-4B92-499F-90BD-105A8637142B}"/>
      </w:docPartPr>
      <w:docPartBody>
        <w:p w:rsidR="00025527" w:rsidRDefault="00025527" w:rsidP="00025527">
          <w:pPr>
            <w:pStyle w:val="0EF68835A1B341C6A1B06F378306F90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74D998B1A648F48396D0E82DF7C8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6F28B4-037F-4BC4-83F4-B3A8DCB976A6}"/>
      </w:docPartPr>
      <w:docPartBody>
        <w:p w:rsidR="00025527" w:rsidRDefault="00025527" w:rsidP="00025527">
          <w:pPr>
            <w:pStyle w:val="B274D998B1A648F48396D0E82DF7C87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9D9C3808A8B473FAE4967803C0FC4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FEDAD6-5BD9-42EB-AFA3-9569B9420F3F}"/>
      </w:docPartPr>
      <w:docPartBody>
        <w:p w:rsidR="00025527" w:rsidRDefault="00025527" w:rsidP="00025527">
          <w:pPr>
            <w:pStyle w:val="E9D9C3808A8B473FAE4967803C0FC45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F3E61A16D6E463A9C0887DD99D5D1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18A56-7561-413D-BA61-A80236DFD32B}"/>
      </w:docPartPr>
      <w:docPartBody>
        <w:p w:rsidR="00025527" w:rsidRDefault="00025527" w:rsidP="00025527">
          <w:pPr>
            <w:pStyle w:val="CF3E61A16D6E463A9C0887DD99D5D1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94718BEC8A84A558C484DE1BBF191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3C29E-C7D2-4831-B9F4-441E3F5437E9}"/>
      </w:docPartPr>
      <w:docPartBody>
        <w:p w:rsidR="00025527" w:rsidRDefault="00025527" w:rsidP="00025527">
          <w:pPr>
            <w:pStyle w:val="594718BEC8A84A558C484DE1BBF1912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28038CBD063406A8FA576E2494A4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8B77C7-7077-4E2F-B45B-9A9BD91F1A67}"/>
      </w:docPartPr>
      <w:docPartBody>
        <w:p w:rsidR="00025527" w:rsidRDefault="00025527" w:rsidP="00025527">
          <w:pPr>
            <w:pStyle w:val="028038CBD063406A8FA576E2494A40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D98E7A0DE14B938415414F0313A2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EF2C1A-BE08-4B02-9F4C-950E473CD8B2}"/>
      </w:docPartPr>
      <w:docPartBody>
        <w:p w:rsidR="00025527" w:rsidRDefault="00025527" w:rsidP="00025527">
          <w:pPr>
            <w:pStyle w:val="FDD98E7A0DE14B938415414F0313A20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8966D235C14118A6D7E5C6EB722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CC2585-5626-4B18-B231-736530F424FE}"/>
      </w:docPartPr>
      <w:docPartBody>
        <w:p w:rsidR="00025527" w:rsidRDefault="00025527" w:rsidP="00025527">
          <w:pPr>
            <w:pStyle w:val="5A8966D235C14118A6D7E5C6EB7222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8D15E14EAA4D9DBE9F0CF6AC5202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152759-C6EC-446E-BB37-2635F3D95732}"/>
      </w:docPartPr>
      <w:docPartBody>
        <w:p w:rsidR="00025527" w:rsidRDefault="00025527" w:rsidP="00025527">
          <w:pPr>
            <w:pStyle w:val="C78D15E14EAA4D9DBE9F0CF6AC5202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038CF4E09E6420BBEA1EBC5967840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966492-EBAC-466D-A63D-BC1964FEE3E0}"/>
      </w:docPartPr>
      <w:docPartBody>
        <w:p w:rsidR="00025527" w:rsidRDefault="00025527" w:rsidP="00025527">
          <w:pPr>
            <w:pStyle w:val="7038CF4E09E6420BBEA1EBC5967840F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FDFA7B3020E4FC4991E64595BF806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7B6F64-D6AD-4FE6-9BE9-4D06BED2E6BA}"/>
      </w:docPartPr>
      <w:docPartBody>
        <w:p w:rsidR="00025527" w:rsidRDefault="00025527" w:rsidP="00025527">
          <w:pPr>
            <w:pStyle w:val="7FDFA7B3020E4FC4991E64595BF806A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3BECF770014413BAB62DD4C26944A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756840-C2FA-417A-901D-3D02B9B2AA2D}"/>
      </w:docPartPr>
      <w:docPartBody>
        <w:p w:rsidR="00025527" w:rsidRDefault="00025527" w:rsidP="00025527">
          <w:pPr>
            <w:pStyle w:val="13BECF770014413BAB62DD4C26944A1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F23247ED3CD4D1E8A542D482A5232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55288-BBD6-4F41-A26A-D08D969197AA}"/>
      </w:docPartPr>
      <w:docPartBody>
        <w:p w:rsidR="00025527" w:rsidRDefault="00025527" w:rsidP="00025527">
          <w:pPr>
            <w:pStyle w:val="CF23247ED3CD4D1E8A542D482A5232F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4E61EA870543139CFD31520C835A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0279DF-2247-49A6-BE99-AC66E3DFD5E5}"/>
      </w:docPartPr>
      <w:docPartBody>
        <w:p w:rsidR="00025527" w:rsidRDefault="00025527" w:rsidP="00025527">
          <w:pPr>
            <w:pStyle w:val="A04E61EA870543139CFD31520C835A0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27E5F6372F94AFB9C8391FA3EA504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63CFA6-12CC-4C82-A21F-E2C77D194517}"/>
      </w:docPartPr>
      <w:docPartBody>
        <w:p w:rsidR="00025527" w:rsidRDefault="00025527" w:rsidP="00025527">
          <w:pPr>
            <w:pStyle w:val="E27E5F6372F94AFB9C8391FA3EA504A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91A041C56B4484E9B7F5429A4D093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E63C11-F165-4DD2-9916-EDE5209A4EED}"/>
      </w:docPartPr>
      <w:docPartBody>
        <w:p w:rsidR="00025527" w:rsidRDefault="00025527" w:rsidP="00025527">
          <w:pPr>
            <w:pStyle w:val="791A041C56B4484E9B7F5429A4D0933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5D67B5743424BF5B697A699067049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390B37-807E-4542-986A-4FCCAE34FEA6}"/>
      </w:docPartPr>
      <w:docPartBody>
        <w:p w:rsidR="00025527" w:rsidRDefault="00025527" w:rsidP="00025527">
          <w:pPr>
            <w:pStyle w:val="F5D67B5743424BF5B697A699067049D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1A128AD996460387F7036FCBF1B7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BCF3C3-C97D-4A30-B92C-F7FD4F22ECB7}"/>
      </w:docPartPr>
      <w:docPartBody>
        <w:p w:rsidR="00025527" w:rsidRDefault="00025527" w:rsidP="00025527">
          <w:pPr>
            <w:pStyle w:val="3B1A128AD996460387F7036FCBF1B73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A99951E13DE473A87CB02C0E249EF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2E0C50-C4D1-40E2-A3A5-519AFABC9BFC}"/>
      </w:docPartPr>
      <w:docPartBody>
        <w:p w:rsidR="00025527" w:rsidRDefault="00025527" w:rsidP="00025527">
          <w:pPr>
            <w:pStyle w:val="0A99951E13DE473A87CB02C0E249EFA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AD5983AE5A4E41A1F33591D5724D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BF2E0A-52DB-40A3-85C5-934FB8798BFE}"/>
      </w:docPartPr>
      <w:docPartBody>
        <w:p w:rsidR="00025527" w:rsidRDefault="00025527" w:rsidP="00025527">
          <w:pPr>
            <w:pStyle w:val="1BAD5983AE5A4E41A1F33591D5724D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AE542661A3E4BAEBD4888C5B04E37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DFBE43-0220-4EEC-8AC9-603D36A4C544}"/>
      </w:docPartPr>
      <w:docPartBody>
        <w:p w:rsidR="00025527" w:rsidRDefault="00025527" w:rsidP="00025527">
          <w:pPr>
            <w:pStyle w:val="7AE542661A3E4BAEBD4888C5B04E37E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A42807561C94DE785097207A3011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F213D-287B-416E-A90F-1C1B8CEF5E37}"/>
      </w:docPartPr>
      <w:docPartBody>
        <w:p w:rsidR="00025527" w:rsidRDefault="00025527" w:rsidP="00025527">
          <w:pPr>
            <w:pStyle w:val="4A42807561C94DE785097207A30119A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1D58BFE93B74A83BE3D1FA1531467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68610-1754-481D-A7A9-26C2CB3B2AB9}"/>
      </w:docPartPr>
      <w:docPartBody>
        <w:p w:rsidR="00025527" w:rsidRDefault="00025527" w:rsidP="00025527">
          <w:pPr>
            <w:pStyle w:val="31D58BFE93B74A83BE3D1FA15314678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662B7F14C1407BAB001ADE83294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D903AA-A0A3-4499-AF81-328FB17B039B}"/>
      </w:docPartPr>
      <w:docPartBody>
        <w:p w:rsidR="00025527" w:rsidRDefault="00025527" w:rsidP="00025527">
          <w:pPr>
            <w:pStyle w:val="0E662B7F14C1407BAB001ADE8329458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BFEBC91CF54401B95276FE991EFB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191BB1-49B7-4F63-B2E3-828565597B3B}"/>
      </w:docPartPr>
      <w:docPartBody>
        <w:p w:rsidR="00025527" w:rsidRDefault="00025527" w:rsidP="00025527">
          <w:pPr>
            <w:pStyle w:val="6ABFEBC91CF54401B95276FE991EFB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66B55E806F140248AA33B83168F1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9FF314-A2AC-4962-978D-1429E4DB1027}"/>
      </w:docPartPr>
      <w:docPartBody>
        <w:p w:rsidR="00025527" w:rsidRDefault="00025527" w:rsidP="00025527">
          <w:pPr>
            <w:pStyle w:val="566B55E806F140248AA33B83168F1A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CD25EED1CC4490865DFA8220A31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D63872-0FE5-4DC7-9B13-C17F35B7F746}"/>
      </w:docPartPr>
      <w:docPartBody>
        <w:p w:rsidR="00025527" w:rsidRDefault="00025527" w:rsidP="00025527">
          <w:pPr>
            <w:pStyle w:val="2ECD25EED1CC4490865DFA8220A3124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E9DD2F3C524C6792F3B0C451AB5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FBCF8F-2064-48F5-A5D5-75B975FAF020}"/>
      </w:docPartPr>
      <w:docPartBody>
        <w:p w:rsidR="00025527" w:rsidRDefault="00025527" w:rsidP="00025527">
          <w:pPr>
            <w:pStyle w:val="12E9DD2F3C524C6792F3B0C451AB52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BA982105DC4420E94BF63BAC8D769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6C5C24-9EEA-4A11-9D7F-BD3B6A40F306}"/>
      </w:docPartPr>
      <w:docPartBody>
        <w:p w:rsidR="00025527" w:rsidRDefault="00025527" w:rsidP="00025527">
          <w:pPr>
            <w:pStyle w:val="7BA982105DC4420E94BF63BAC8D7697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CB3D191E5B84C5DBDEF61F495229C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E2A8C8-09B5-45DC-86B0-3C0B371FBF3E}"/>
      </w:docPartPr>
      <w:docPartBody>
        <w:p w:rsidR="00025527" w:rsidRDefault="00025527" w:rsidP="00025527">
          <w:pPr>
            <w:pStyle w:val="5CB3D191E5B84C5DBDEF61F495229C9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9BBADB07824DD2B270869CA55C1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7CAF6-2027-42DE-AED2-0B9D6923F0D0}"/>
      </w:docPartPr>
      <w:docPartBody>
        <w:p w:rsidR="00025527" w:rsidRDefault="00025527" w:rsidP="00025527">
          <w:pPr>
            <w:pStyle w:val="C79BBADB07824DD2B270869CA55C143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B52BC7CAB640C39E370F0C3F5582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F60650-BB30-4A8C-A078-A14014EE24AB}"/>
      </w:docPartPr>
      <w:docPartBody>
        <w:p w:rsidR="00025527" w:rsidRDefault="00025527" w:rsidP="00025527">
          <w:pPr>
            <w:pStyle w:val="51B52BC7CAB640C39E370F0C3F55824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19A6A3DD8B4A50A869E7B995A258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4EBD92-4597-45A9-8542-AE4C277768D1}"/>
      </w:docPartPr>
      <w:docPartBody>
        <w:p w:rsidR="00025527" w:rsidRDefault="00025527" w:rsidP="00025527">
          <w:pPr>
            <w:pStyle w:val="6919A6A3DD8B4A50A869E7B995A2586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62EBECD86684C22B55A485A68EDCC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1E16F8-55F5-4AF1-A2E4-017DDC39FB4A}"/>
      </w:docPartPr>
      <w:docPartBody>
        <w:p w:rsidR="00025527" w:rsidRDefault="00025527" w:rsidP="00025527">
          <w:pPr>
            <w:pStyle w:val="E62EBECD86684C22B55A485A68EDCCE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0CCEC052B44387B545369A0274F1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8356A0-BBC4-4584-8E43-6377CC38A089}"/>
      </w:docPartPr>
      <w:docPartBody>
        <w:p w:rsidR="00025527" w:rsidRDefault="00025527" w:rsidP="00025527">
          <w:pPr>
            <w:pStyle w:val="570CCEC052B44387B545369A0274F19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64CA38C11AE4B3B83997D6A8AB1DF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466549-7A77-4971-ABD1-67A259690431}"/>
      </w:docPartPr>
      <w:docPartBody>
        <w:p w:rsidR="00025527" w:rsidRDefault="00025527" w:rsidP="00025527">
          <w:pPr>
            <w:pStyle w:val="564CA38C11AE4B3B83997D6A8AB1DF8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B7113D7BF2471EA9CBC6E4AA3B5F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2B077B-970C-4CFC-B11C-2BE923068161}"/>
      </w:docPartPr>
      <w:docPartBody>
        <w:p w:rsidR="00025527" w:rsidRDefault="00025527" w:rsidP="00025527">
          <w:pPr>
            <w:pStyle w:val="F2B7113D7BF2471EA9CBC6E4AA3B5F2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D386F865F5E463A94E6DFB67984AF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3CEEF8-0E90-4484-B376-5C9619B18FEC}"/>
      </w:docPartPr>
      <w:docPartBody>
        <w:p w:rsidR="00025527" w:rsidRDefault="00025527" w:rsidP="00025527">
          <w:pPr>
            <w:pStyle w:val="ED386F865F5E463A94E6DFB67984AF5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C6B1923CE4D4C1EAA7FF02796C621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AE1E4F-6F49-49BC-B6B1-53D9D65C5B50}"/>
      </w:docPartPr>
      <w:docPartBody>
        <w:p w:rsidR="00025527" w:rsidRDefault="00025527" w:rsidP="00025527">
          <w:pPr>
            <w:pStyle w:val="CC6B1923CE4D4C1EAA7FF02796C621E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0EFD236B564992AAB9F12E0B44BC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7A14B0-C287-4617-89EE-6E7CF8DA2AD9}"/>
      </w:docPartPr>
      <w:docPartBody>
        <w:p w:rsidR="00025527" w:rsidRDefault="00025527" w:rsidP="00025527">
          <w:pPr>
            <w:pStyle w:val="140EFD236B564992AAB9F12E0B44BC0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6CBF93CAD64CBB884C78BB597501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0F0A0-1CDD-4E01-B38B-B6DFDE9EDC97}"/>
      </w:docPartPr>
      <w:docPartBody>
        <w:p w:rsidR="00025527" w:rsidRDefault="00025527" w:rsidP="00025527">
          <w:pPr>
            <w:pStyle w:val="036CBF93CAD64CBB884C78BB597501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BEFD98A740F445886979715D4F20E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1351D6-C8EA-4B40-88DB-9FD111D358D3}"/>
      </w:docPartPr>
      <w:docPartBody>
        <w:p w:rsidR="00025527" w:rsidRDefault="00025527" w:rsidP="00025527">
          <w:pPr>
            <w:pStyle w:val="7BEFD98A740F445886979715D4F20EF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F120D4B7D0E4ACFA5DF0636E6A41A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FAEDDD-9AAE-4F34-8AAC-F722C4D01605}"/>
      </w:docPartPr>
      <w:docPartBody>
        <w:p w:rsidR="00025527" w:rsidRDefault="00025527" w:rsidP="00025527">
          <w:pPr>
            <w:pStyle w:val="8F120D4B7D0E4ACFA5DF0636E6A41A1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B72C608AFEC4035B64CFCC85B53D3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C508C4-3B68-4C4F-913E-739B31F9940E}"/>
      </w:docPartPr>
      <w:docPartBody>
        <w:p w:rsidR="006411C4" w:rsidRDefault="00025527" w:rsidP="00025527">
          <w:pPr>
            <w:pStyle w:val="0B72C608AFEC4035B64CFCC85B53D33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C1BD19A6CE14BFCBE9818DC3B730C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636410-DD3E-435A-8F30-8765AA266672}"/>
      </w:docPartPr>
      <w:docPartBody>
        <w:p w:rsidR="006411C4" w:rsidRDefault="00025527" w:rsidP="00025527">
          <w:pPr>
            <w:pStyle w:val="CC1BD19A6CE14BFCBE9818DC3B730C5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9A9464BE4DE4D4FA866B9F0A64D1E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3E61B5-43C5-42B6-A867-343F15F665B0}"/>
      </w:docPartPr>
      <w:docPartBody>
        <w:p w:rsidR="006411C4" w:rsidRDefault="00025527" w:rsidP="00025527">
          <w:pPr>
            <w:pStyle w:val="39A9464BE4DE4D4FA866B9F0A64D1E6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C789B77DDB0439CA549B89CA961D2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343C78-7EAE-478A-AD6C-1EA1AF9401F6}"/>
      </w:docPartPr>
      <w:docPartBody>
        <w:p w:rsidR="006411C4" w:rsidRDefault="00025527" w:rsidP="00025527">
          <w:pPr>
            <w:pStyle w:val="2C789B77DDB0439CA549B89CA961D2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58B235A5B4F4C5181D7630C1BD3E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413BFD-A843-49B5-8C4F-8633DC755DB3}"/>
      </w:docPartPr>
      <w:docPartBody>
        <w:p w:rsidR="006411C4" w:rsidRDefault="00025527" w:rsidP="00025527">
          <w:pPr>
            <w:pStyle w:val="058B235A5B4F4C5181D7630C1BD3E71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C017694E196410CB43A7EA5362DAE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554C43-11D1-4E5E-930A-7A1BF052E165}"/>
      </w:docPartPr>
      <w:docPartBody>
        <w:p w:rsidR="006411C4" w:rsidRDefault="00025527" w:rsidP="00025527">
          <w:pPr>
            <w:pStyle w:val="BC017694E196410CB43A7EA5362DAE2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8D8472C884E42528B9961C5C4FDA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1578C-160F-49D2-ACEE-7A1D436C8EB1}"/>
      </w:docPartPr>
      <w:docPartBody>
        <w:p w:rsidR="006411C4" w:rsidRDefault="00025527" w:rsidP="00025527">
          <w:pPr>
            <w:pStyle w:val="98D8472C884E42528B9961C5C4FDA31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6FF2DF38544024ACC600478285ED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7845DA-1648-4E28-86CC-B1C7DFD79F2D}"/>
      </w:docPartPr>
      <w:docPartBody>
        <w:p w:rsidR="006411C4" w:rsidRDefault="00025527" w:rsidP="00025527">
          <w:pPr>
            <w:pStyle w:val="EE6FF2DF38544024ACC600478285ED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26E36C2AB1F42BEAB2CCD05817A42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EA03AA-0AB2-44DF-8CDC-5C1C33E1A7CF}"/>
      </w:docPartPr>
      <w:docPartBody>
        <w:p w:rsidR="006411C4" w:rsidRDefault="00025527" w:rsidP="00025527">
          <w:pPr>
            <w:pStyle w:val="326E36C2AB1F42BEAB2CCD05817A425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05FC9526004EBE98AEAC4920BD13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BA7006-8663-4C73-9CD4-FB22F492A5D8}"/>
      </w:docPartPr>
      <w:docPartBody>
        <w:p w:rsidR="006411C4" w:rsidRDefault="00025527" w:rsidP="00025527">
          <w:pPr>
            <w:pStyle w:val="6605FC9526004EBE98AEAC4920BD13F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637AC72E315491BBFCAD11CF6466A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8EF0F0-3F6C-4317-BF4A-297A88E3CF96}"/>
      </w:docPartPr>
      <w:docPartBody>
        <w:p w:rsidR="006411C4" w:rsidRDefault="00025527" w:rsidP="00025527">
          <w:pPr>
            <w:pStyle w:val="E637AC72E315491BBFCAD11CF6466A4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3ED8262C8B54A7ABC1E4723053115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CEF742-D675-4F11-9E55-693E00C027DD}"/>
      </w:docPartPr>
      <w:docPartBody>
        <w:p w:rsidR="006411C4" w:rsidRDefault="00025527" w:rsidP="00025527">
          <w:pPr>
            <w:pStyle w:val="D3ED8262C8B54A7ABC1E4723053115E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2721149635B4691B2B1E9043F3841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29AD41-48F0-4659-8E41-DD7844641F60}"/>
      </w:docPartPr>
      <w:docPartBody>
        <w:p w:rsidR="006411C4" w:rsidRDefault="00025527" w:rsidP="00025527">
          <w:pPr>
            <w:pStyle w:val="82721149635B4691B2B1E9043F38412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B5FEB285E44BD9A0737F26CD3E93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AE26CC-A753-4952-BCF0-B4883CD7EFF7}"/>
      </w:docPartPr>
      <w:docPartBody>
        <w:p w:rsidR="006411C4" w:rsidRDefault="00025527" w:rsidP="00025527">
          <w:pPr>
            <w:pStyle w:val="C1B5FEB285E44BD9A0737F26CD3E938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B5EF9824155432F8E93CDF33813DE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CED2F-A391-4B65-A9CB-01690418DFBA}"/>
      </w:docPartPr>
      <w:docPartBody>
        <w:p w:rsidR="006411C4" w:rsidRDefault="00025527" w:rsidP="00025527">
          <w:pPr>
            <w:pStyle w:val="AB5EF9824155432F8E93CDF33813DE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69B809750D4AFBA38352C8AB73B1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CB687F-D680-4BE5-B82C-875385A619CF}"/>
      </w:docPartPr>
      <w:docPartBody>
        <w:p w:rsidR="006411C4" w:rsidRDefault="00025527" w:rsidP="00025527">
          <w:pPr>
            <w:pStyle w:val="0D69B809750D4AFBA38352C8AB73B12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43CBDD97C8493CB70378FA705009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B2D62A-CB88-4105-AD2F-FF52A57C6FB5}"/>
      </w:docPartPr>
      <w:docPartBody>
        <w:p w:rsidR="006411C4" w:rsidRDefault="00025527" w:rsidP="00025527">
          <w:pPr>
            <w:pStyle w:val="C243CBDD97C8493CB70378FA7050090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90D4A4D4EE740959295F6BDFBE49E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9E7037-A8D9-46FF-98BA-4AEB72AA1F90}"/>
      </w:docPartPr>
      <w:docPartBody>
        <w:p w:rsidR="006411C4" w:rsidRDefault="00025527" w:rsidP="00025527">
          <w:pPr>
            <w:pStyle w:val="590D4A4D4EE740959295F6BDFBE49ED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8AF0F0F90B44EAB8D236F5EBF0A31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72B8E2-3101-4D78-B9FB-FA66B196D750}"/>
      </w:docPartPr>
      <w:docPartBody>
        <w:p w:rsidR="006411C4" w:rsidRDefault="00025527" w:rsidP="00025527">
          <w:pPr>
            <w:pStyle w:val="18AF0F0F90B44EAB8D236F5EBF0A312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DA2C7A596B4D75BCF5CA4EC348C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A360EB-A1E6-4320-A3D3-9BB4BC483ED5}"/>
      </w:docPartPr>
      <w:docPartBody>
        <w:p w:rsidR="006411C4" w:rsidRDefault="00025527" w:rsidP="00025527">
          <w:pPr>
            <w:pStyle w:val="D2DA2C7A596B4D75BCF5CA4EC348C87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1BA728D1697406A817C3CA4A18EB8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3AC40-6201-4472-8820-F5FDE777CAEF}"/>
      </w:docPartPr>
      <w:docPartBody>
        <w:p w:rsidR="006411C4" w:rsidRDefault="00025527" w:rsidP="00025527">
          <w:pPr>
            <w:pStyle w:val="41BA728D1697406A817C3CA4A18EB84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A353A7D4F1247ACB64E39792C79A9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42E727-A87E-40C4-BA59-1E30218A507B}"/>
      </w:docPartPr>
      <w:docPartBody>
        <w:p w:rsidR="006411C4" w:rsidRDefault="00025527" w:rsidP="00025527">
          <w:pPr>
            <w:pStyle w:val="FA353A7D4F1247ACB64E39792C79A97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69DFDD474842AD842437E1C965D8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BDC8EF-D40D-4539-B446-EA699A93BDFD}"/>
      </w:docPartPr>
      <w:docPartBody>
        <w:p w:rsidR="006411C4" w:rsidRDefault="00025527" w:rsidP="00025527">
          <w:pPr>
            <w:pStyle w:val="AE69DFDD474842AD842437E1C965D86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3BB663A3E54F40AE2231685AC640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A4BB6C-2C39-425D-BD5E-1EFFC0F3CCA6}"/>
      </w:docPartPr>
      <w:docPartBody>
        <w:p w:rsidR="006411C4" w:rsidRDefault="00025527" w:rsidP="00025527">
          <w:pPr>
            <w:pStyle w:val="C13BB663A3E54F40AE2231685AC6408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B199A31A1204C9C8B22C6945929A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68E0CC-932A-4F64-895B-F684AF994D82}"/>
      </w:docPartPr>
      <w:docPartBody>
        <w:p w:rsidR="006411C4" w:rsidRDefault="00025527" w:rsidP="00025527">
          <w:pPr>
            <w:pStyle w:val="FB199A31A1204C9C8B22C6945929ACB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5F2C1B5C04413B9F9BC75F53E8F0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68193-6B13-4144-9076-BDDEB512A382}"/>
      </w:docPartPr>
      <w:docPartBody>
        <w:p w:rsidR="006411C4" w:rsidRDefault="00025527" w:rsidP="00025527">
          <w:pPr>
            <w:pStyle w:val="695F2C1B5C04413B9F9BC75F53E8F0E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BE7FCD536B4115AD3DEA08AB1CB0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821D49-E416-4C8B-9A63-D22A52B42F5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5A6BB93420449DBCDE3E543E20FE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2ADB81-1488-4624-81FC-AAD7812DE5B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950BE2D641C44F3BB69B716396725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2DEB2-472C-4CD4-B5BB-395F6CABA81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C75C4025314B77950D68A45C79FB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421EC-AA70-47C4-A4A2-7CF370E3735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64B9220C7E642549C71705E9D200B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8A55C-3AC6-4125-B771-E7C3BFDF112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61D32FC2E7465D8BC93F7DCEC77A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1284B2-0DE0-4109-BA87-A48B40E1593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4B54E0D5FAA402199E09458E775C3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F0D89-52FB-4DBA-81D8-20BF83735E3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7B5A13A0E0D4CC7A9D0E21633D4A2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AC9C4E-86D6-4244-81EF-3470465C5F0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36E589D90744D5B82BA68ACE2397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5B4936-7641-4062-9936-002086BBD20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40B667BC3774C539D4F9280EE35A2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26F17-A49B-440F-B947-E5C5CA4C162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7A17453A58452D842377C51B92C8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59B43C-CB5A-4B8E-85F6-D7D3D2C12B2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C86631CC74B4FB58E461358251B16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F6B034-7F15-4536-97DD-B1A87DC5B0F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89E5FDBD6EC41EEBACDADF99BB4E4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755E38-FB79-4C8A-AF34-D3AD206405C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4C69A72B364D1CA4B5665838DFD2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86E665-41E9-445D-9AF6-29469FDB46D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0915E974C2402B804C8DEE33E81A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994F5E-73DF-4037-91EB-F4AC45AA7AE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F36E7077D0A45E0AC5622A5B4ED3F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4F519D-D91C-4CB6-AC73-48088E77140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BC472203A0041F7892F8EF69095F7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65102A-1547-4110-875D-9E430D46711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DDC265B0DEC404EB0B129A707B647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F34784-BBE0-4D75-B1BD-5695584F1D1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AC968889F741D5A0A8C184F486C2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B12038-59F7-497F-AD92-318177F698B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6F04505F9D47DA8D470B0B781DFB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14BEB-2543-44CD-8935-D0238220320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32BDF278702409496A51D447873E1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62CA01-E928-4538-B104-C9199053203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4B168DED1DC4C63BB3C8498E431EE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26446A-1154-439C-831D-1FE0A93E04B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DFD81850CDD43ADB887CD084C5AB9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8EF65D-0F2F-4EEA-A30C-FCD1AFE0929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B3517E1D41A46BDB090172E784A29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288315-C221-44EF-B7D9-7555FBA2B52E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AE17EE89F1949E78BDCC0EDB1296C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4512AA-A33C-4D64-879A-485078923EB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40CA6E6DAB54B7BAD4F9DA718D375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60B35C-266C-49F5-A894-5A9FAC4E182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91135592A84BAC9EDEFEB9925D1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F7BDF8-F7C9-469E-9C08-B0169EF1E35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01E00E426942538F1DE8D0715A4F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CABC94-2A22-421E-A47C-47E9286D2AA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BEDE8222BE64F259EA2BCA37157AF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C3E141-04E0-41BD-A938-B9C97F22B0B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B1630B87204DB287B3B9E4A083F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5A522D-3DCE-452D-A08F-D18246A0CDD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8FAE6E51838431199BEF85D960451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B05A35-1C7E-468F-AB89-049FB760205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A53E80A3D7D48FAB8F8DF1F871D8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7E43D8-3D95-47A6-A20D-C0143651319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B2D71C2EBF747C4AEB39B21F447F3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5EB7B5-9E75-467A-B407-5C0321553ED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A2241D03CBA4A27BF79F36D0CF7F7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6F5891-8B4A-40D5-9FA1-F9E88249D4F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C2E8F74C36473794F41FFEE82DB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05EBBE-F5C3-47EC-92D5-F0D70B5148D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E7031B232945CC91E5CC8FE60193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F491A8-79D4-4E92-B7AE-19689B15DF0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2BA1AB2306040149372398AA0264D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65F3C2-BAC4-4960-B3FE-15E3A4B98D0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B93E30CDBE941B999881764AEC160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6F9823-9C64-438C-B1E7-6A113E9180B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C3422EF9B94010A0331C4B5AAE6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E4220A-FFCE-4924-A8CC-208500C2F1AE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30DD661D9F4F26BFA52F3449ABED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ACE0C5-5960-4EE4-ADA6-F24D9CF5AA4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8D51639A9FE4419841AA25BB1FC4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A6EDFB-993B-4B65-BB91-418A1FB67B1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999C9A8C264623A649436C21995A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491269-40D5-494A-8A56-723A76A26EF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71B6A3F12348BAAE7AFC3DA7F6CC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4C0D91-0A06-4453-9559-3981068AA78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42C480A5E9F4C8EA4EBE420853325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3B66A6-6D7B-4B67-A285-CF934BD1A9F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818D33125A4AEEBCE5FF380C2D3A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99053D-3297-4E73-8F45-902D0D987A8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4681336DCDC4D669D992273947F32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F91B4F-CF09-4643-8835-EAA5D9EEDE7E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CD14541D14B4FD7B98665E99C0D09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B967D7-E763-4594-829A-8C2C304A5E7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D07072EBCFF494C8D8BF686AA1A03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202C2E-0DEC-4898-86B3-3354AFC1816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6C50AEF624C4C61990DAB2357EA7B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122EEE-A7A1-4E3E-BAF2-D2B9A2F3A89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F0B834A4CCA46FDA08704B009CE6F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DE3764-FA41-4D71-8D33-01264C929BC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C22BF93D3E547D6BD4F7AF29DE450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8EE72F-FB03-417F-9EC8-995042501E0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9EDE3F5B1D14B3C93AE4FA7D95F90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0977F5-5B1D-4111-8E34-D56D79318AE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32A04FA5174728956CFFC1674288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22C860-783B-4D74-8647-01C0ACD383F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B768DDA7ED54E1E86C71BCAA0228A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CA43F6-B2EA-4C19-8A6E-AA8698A3B90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AA69A2A98794F0EB3BBE2FAB6DDBF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7A39B-E03E-47FB-9637-AB9B343638F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227168556041EEA67592AAC5CCDE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5CA522-DFD6-4954-B56D-43EC17EE820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30B864B826045E283493D68B9343A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00CA16-8851-494E-90AB-582AA02EAA3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75B22216084E6F9597BC2FD40779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FE580-EE18-4DCF-8386-B23988B0EDD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DEA551CB6644EFB48D3DEDBD6C42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F04EAA-9476-4477-92BB-D58D5915F5D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8C5E16156E8418C9702964890CC57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A7BD98-C967-48A3-A8C4-C6DBA0B6432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D44397540474A5C8E3AF33151652E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1492FC-E7CF-4FCB-9965-00D049B727D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39D8E1651914B88A5B8377141681D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4E8957-AD9C-47D9-8DE5-55C9C2F1B77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0E6328FDCBB41BA86E3D3170DC562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148D31-0967-4C98-9E4F-836A7F6EB17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734BD82E12A49B7877DF050939131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083779-0C45-42CA-8B4D-BD230342EAE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453220EAB2440388DD9F48708627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D939F-838F-4290-806B-76129DDAB7C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A51A1FD8954471FB32E6D9AF8C7B9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FA5820-B1EA-4021-A3C0-03C921D77DD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48EEA67541A4C939C1D4DB91AAC33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FDCFA-24AF-4B9E-976F-833F10B2E2B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F0A3D20B1974FDE9672C1DA70AA36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F0C95B-7AAC-4517-B0C5-D24D8D6A473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AE4D5C13A91462CA3630D7E22910E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6682DB-40D0-4969-B1AC-C1D5372A99B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8782CFA811B4293928B075052AEC9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72829F-109F-41D4-A201-07DAB36C806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C42FBB2B00D4CC2992E107B4999CF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ECBD4B-2F77-4FE3-BF25-EE808F7E6AE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937EB3CBEFF4E1F9D05BCF7271F57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86B36D-692E-49DF-B944-440A90F89DD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50728B66CE94B84AB5C60DC94FA64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C06576-B681-40EF-A304-00391F97F7C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AD8F6520B3A4F64B3AD697764429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4F71EA-3028-4F0F-BCA8-ADDB6A7D3B2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C683C8FACC4205BD8FF5FBC09358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F834CF-ED68-4A4C-8CFF-8048C4C7EFB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56CEF49240F4407AAC335CD8905BA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E2AA86-D20F-421D-A33B-0D803924DCB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583E64390643218D67973CF0E4B7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2948EB-AB69-4F5D-B8E4-378472346BD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0D105D396B4570828EE790FE73CC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D23A40-FA01-4F4E-B984-342B4D3B238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FF684251E0648D695EBC1FB41B22B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B1CC2D-9C0A-4C83-88DD-DE7A8822384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F1CB6604CE46E59B25520660DBBC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17CE8F-E4EA-4A1C-A3F0-60B5A034078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C4D4A11B634337B01FF34CD1BE0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F2B5A7-C804-4967-9CAA-F3329C4C036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71960ACA954FCB9037FFA2FC118B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69A95-AACC-4B51-81DD-284C1229E0D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DAB3D136742467E80970206EF9538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234DF0-1BCC-42FD-A0BE-3B26F5C0719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7D667B7F6447AF985E08E77F1009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1180F4-C7BE-4EF9-9FAB-1D01AA3D6F2E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1F3D5BAA5BA4064AC44DF62A355F4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C06160-02C4-47B1-AD62-A7A2BB27517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344B26BC978454C8221887F99F9DE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D5956E-1FED-4E99-BE76-0805BA58A0D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FA7135434241EB9565E824381EB9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B6A8CF-ED30-4D21-9464-E2B323CFA81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4AC144C5B74A5B82BECCE11E8288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07C36E-D622-4CB3-8CCC-617F145E2DF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0D58EA8D744B62B9E7BDE5A3A7BF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608764-4CA0-488B-9D5A-9A2C4D71BAE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0DAB89F90E84D24B5A6AB4133D002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DDC101-90D6-4B01-8935-4310D2D88B6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37BDC429ADF4D9BAE1C0A7C54A278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3AAA9D-CC9B-4976-964D-11E739B12AF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190D9FE805B4FF4850BE7545CC418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A9FAC-79ED-48FB-86BA-143698B85DA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7164DDBB9042BF94B73602B7E59E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D0BD41-D378-47E5-99B2-5C7054DB739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3611B11F414F4297D29085CCA3BC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85F211-6567-49EF-BF37-51EF5FD6295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126A774F5444AD1A0CA2A9EBFE6CE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A8D5F4-C1B9-467E-83F3-9FC591F29B1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6AA5EAB56484BE48B14BD83440AD4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F55A7A-0001-4ED6-B0B3-E973386D7F9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43254F9BC2341B38D414D438D1BFF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2C2FB1-EFA0-44F9-9168-8DEF734017D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12AB63845147D0A9914D6703680D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FED05A-BCBC-477F-B416-CF5DA21EE89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B2A32804A684FAFB50EA7F7199CFA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317CE3-F401-4024-81AC-7E5EA5341EF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0E02CC45A24498B022C1E7571B3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25F657-6F58-4765-8CFD-5AB0FB281C4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EA6D22D3264CE89A1E4FBA8B8D7C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6D7275-82B9-4658-81F5-E30C6ED4309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FB168D03EA146139B6B60C63A43FB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6BCC99-C55F-4B7D-A559-9D0F6416B8F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F45AF46251745D19D7C2313199828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C7720C-365C-4B4F-B792-28CA0FF2CBC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E52D8BACF1F4468945732242F68DF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8CC03A-7818-4E53-BAF8-7CA30079512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1B0F997F50C4738BD67314C56CA04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5C2276-0473-4584-B215-67645D457D0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434BAC6AB249F18C90052653724F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D2868A-3F1A-4906-827B-54567229425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0024A9ABC04AD7B210F328761E64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13FCDD-3D77-4CEF-8E66-606C6544821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42CC32894454D47AD5865187BD346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5C5573-0AEA-4A9C-98E2-3B303C0CEFE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A50F5152FFA477C83C8D778044E0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B1FB39-9F46-4562-8A96-0161670B526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40BB0B4E2E64FFE87ACD67A79A0D7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6159AA-F509-411D-AF77-E9B65DC0FD8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0B9A26AA7594D20A93C69DA48102B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4037E-E23D-4438-8FBC-2B76401DF33E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27C9E9A0344DBBA6F92B3AA573A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9253E1-2150-4F17-B176-69BCB38CC58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C442E5412BE4F539044FCE6C04310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1A490-9CEF-490E-932C-79CC317321B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51518A877E94926B97FDBF9CA4D7D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8E3FE5-1ADF-4A8F-B68D-319A6FC8C49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FE932471FDA4526914A00A0E59034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3AFE58-4933-4116-B653-509681013AB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B572FC96B9E44DA88F6469F50DC9C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5C00AD-0E9B-4D44-BD48-D42B1672562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F566CCE7A54C0E9906EF5F205A45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1D8A51-5CDE-4B46-ACF8-91BE7DE232E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15B6D703D00406BBE14CCBE9E6D65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58FF39-F6CE-4B6D-8D13-791B4AF8599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0B504E069443C0A1E5833029B908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8A74E8-3B56-414C-8AB9-0327A4961EF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DBDAE1516BD43C9AADE0170A4538F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A1E57C-49A6-4FC3-AFB6-61782DCFF0B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622FBB14BB4B0AB9F3C4B88040BC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BFBACF-A777-465E-AFE8-11EC384A288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848B8C5C52349A98C5D58711DF79C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FE36BF-8E2F-49C1-B6FE-5696F65BE3F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42DBAD5EA9748BF8C12F980ACCF45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76AA14-24B4-4C31-A26F-A5BC940815A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A2523264AA4E18A9BA5147522590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06C9D7-2226-450B-87A1-43D12DEAA43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336B2FC4B1F415BA03CFC24A61F0E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67AFC-C468-407D-ACD0-A078E308DE8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19E7F1728324D299A2B3966C0360C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AF110-0E2A-4A03-B8EC-B8AE88578C5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681A167EECB4F2094D16A744BC902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7D7236-70D7-49EE-8D21-9E943AD7D4A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2AD6456DD034B43A65FC95ABC4A2D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DAA1F2-C42B-4475-A09F-C2768A4F3F0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6C2BF42E7A04984858C5758AFF819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82E1BC-B716-44BD-B581-76BB62A1B38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F232AC4BDA41529E03F7ACE0C52B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08B498-C25B-4937-9A00-8BD185008CC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D542EA5A9448D69C3D350B9BA88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2704C4-BAC7-4AD8-9BAB-BE579B1C91A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BCF63A0E7D459E8E9CC3E07FEAF7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8C825D-B008-49E2-9597-B15D13DA5B5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65B557530D4E108A200DF3B1DA75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56FA3B-3776-4A97-A0CE-E88947BB5F5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304B6D0948B4DD7B868DC5374CC4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16156C-F34B-4A3D-B237-21DDDB891E1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BA4F082D3F54E169E6E5CB441402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27683-4964-425C-A487-D547000DD52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A4ECD98E1B41688980372B45DA2A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2B02F3-0028-4555-AC81-CD84E86763C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A9B2C2FF328434FB7BE53ABC3824A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A15F00-87B8-46F8-9EBA-3EC12013B97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5FA96A7F99470FBC368E06FD557C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4CFB42-7F57-40C1-846F-6C6B97C51FF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357D71C273D4B8AA265B7C461B762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9E8852-96D7-4DAD-9730-9C910154217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55D858E3D1440D914A36CDA5FABF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3B9DC-B2C9-4417-96E1-8080656B476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FC0AE8DA3864D1C8C066B1159CE54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E80575-11C6-4A9F-B5E4-84BDA5A0E0F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1F43CC67D44BD5A68AC708B4F78A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B57806-3AA9-4082-8147-9BAC73C665E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354B806C88749AA8BDDEC70910ADB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BF0F7A-CB7D-47B8-9803-D8F8889C775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8C753C3AA245E6A5075BBA81D208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20A9E1-8F0B-4EAE-9CB1-AEA128BA0AB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EAAB2641B7400AB8338A023B2B58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BD5A2C-42AD-4CF1-9D47-9EEDE781B1C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67E2742FE44FDC9834B347230470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5D8A67-61A8-44ED-B1F7-9A7E1A480FA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53330E3D9AE413A9C6D9A94C1D3E5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673950-2A47-4BD8-90C5-406DD797C88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4A8DC93670D433A94EDA65AABD7E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BFC400-91FF-4520-9633-15C5AE8ED68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B181EDCD2E4B90BFDCFD381F05E3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A9EA8E-5215-4A8A-9DA0-3B022D9C411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349A0655E2B4679AB129A9574301D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149F44-20F6-48E6-8DA3-93FFF9C0081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381F15A9644295A84C9F0FD27B8B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3DB90-6E9E-464D-B64F-A45C2B28B00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4C9C7648AB4F61AF8C7FB0EE4549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233BEB-717E-4A0E-9D63-498C953C7EE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7D0E825A9DA4FEF9BA39B19FBA9AC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E060CB-9B3A-4A9B-A46F-3D010B087FA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5584C0D23D0480EBDC55938041C07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B0CF3-4278-4B51-B7EB-57161E767A2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669192AC41E449BAE45C98DB4716D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0AF5A9-37B8-4F45-B8CD-9DCD4976732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D7B9C6DBA2F4794B9EC38D8505E78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677A59-CE7E-4E67-ABF9-C9C2F800FD3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64EBCD5581E4960A9807A07DC96E5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74428A-3657-422D-B859-4C611D6FB37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EEB3FAF9534E93B8CCB8F0036527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0FE17-E1DC-41C5-97E0-E7C218E7118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3058313BD7B4CDD8B95E86F68CDB3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0EAD96-E3FC-4047-9729-131742A8204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5AFAD2471049C6B25240CD65E6D2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6A7F6F-1269-448A-A723-417380AF02A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DA529CE5964A64A5B2A9B0E21F3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A4BD32-45A0-42B8-89A0-11FAD9F774E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3A076F19B9149528467D3773D436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28B0C-32FE-43C5-9ADA-623322F4139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9F0025D7424312959B24B02BC9C6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99CCF7-39B6-4D73-99E9-D2E753C69F1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314141065614839BC95F0AF3FD56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C0740-D317-47A5-A9CB-F55AD4A2BF0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FCAE7F1AC094CD1B2D5D5AC040366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25BAB2-7863-47CB-8BE3-624077D4A77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8F2EEB281564A2AB957B2D5244A8E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3C2A2E-8713-43DE-BE47-459C3C260E8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73915D59DD4A3C9C75A0F52A5142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5D7647-7F89-4370-B091-413541864A2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7BDB35DE124C24A3456B92063697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5ABCE1-BE66-4DE8-B5BE-E4E1271CAA2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B1A04DEC70421088554D394FE4D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D696C-4D4A-4CBD-89EE-6D0286ABDF7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8C0E5C6E03A41378E49BCBFC80B92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2A0715-6CE6-44B4-98A3-1770E3BFAAE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C96710A3C3E47C79A4CD1E6E3F984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6CFD7-6B0C-467A-AB04-437C73861FE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82E99A9F3B417593F49BA56D9D94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32C064-B628-4149-A5DC-EC29DC3007A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C7D3C3F58CA4F69AF065F8839F67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8AFBDF-D32C-42FF-8BE5-379F93CD8A4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DFC6E7B83A4A089AAA878DD44F29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420899-290A-4D4F-A8F4-F9DC97D4CAB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15BC2F49414A02BC83FC4B1F9CF1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B0A3C9-32C7-4EBA-B8F2-9A5FEE356F3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5711671161A40778809D33676E692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ACFFE7-72B6-461F-B7B0-1D96783A4F9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B345777EC8F4A3DAD247E03544C91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542644-94CC-4D0A-8DBD-5EC1CE340B5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BCAD1293B74164A3158DC23D1432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E4F479-FA7A-4543-8FCE-6CD32A48E28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094EAD0429942E6B3FDEDBAB2166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16FAC2-FC7A-421B-B101-B6726294443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36E3ADD6C774FE493B278DA005602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4FE21D-9404-466A-B523-306091595A2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CBB3690C0645CC83025A987D0BBE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76EBEA-6784-4AB5-95C3-EB8222D81CA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A41457718F14024A9B1E404C37D8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1146B2-C8E3-4770-88FA-3764EE12F3A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519D528C7F0403C8B0D8137F2F099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E0B8B-2333-4283-A239-CA97E2947C3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A9168D31BF441BB919F6D74E2E52D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113070-25C8-48D0-9E50-B495D0AB54A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56FA435B0AD485FA5F0DC67CE1D4F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AD638C-A175-4EAD-80EA-6447A8AFEDB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C6077420BB7458B87E80C192B0248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A0B882-EDF5-4853-9254-46C29CAD508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AD9C76111E94CC69F08D6CAE6C13F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1EE0C-E604-4041-B130-A9171633FD6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B87B06BDFD4AFDB5996AEFC9CAD9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83D80D-F9B6-4E9E-86F7-1611BA07EBE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DEED3855FC47F9AF815E29097FC8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9AE5B4-0C50-49D6-ABEA-9EB310BDD5F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E69913BD70D4CE18DCCF53AD4EA4B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363EF4-6C5C-4DFE-B4D8-5928DCFE1F2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8F01BC9C6B4EC4A6BE4954C8E838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3F1449-19A4-4EF3-9690-E0A534B45D94}"/>
      </w:docPartPr>
      <w:docPartBody>
        <w:p w:rsidR="00D92EB6" w:rsidRDefault="00D92EB6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361B43FC704D7CA8110317072F2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4CBDFC-9994-46CC-A09A-A265CFBA383F}"/>
      </w:docPartPr>
      <w:docPartBody>
        <w:p w:rsidR="00D92EB6" w:rsidRDefault="00D92EB6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9163ED690BA49F9B45DC985A25836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BD3629-4AA2-4BD0-BC99-AD1FE4FC50E2}"/>
      </w:docPartPr>
      <w:docPartBody>
        <w:p w:rsidR="00D92EB6" w:rsidRDefault="00D92EB6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F8065F485D44E6EB4A20965E1F711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C32DE5-86C4-4347-A1D1-0D3A8BDCB608}"/>
      </w:docPartPr>
      <w:docPartBody>
        <w:p w:rsidR="00D92EB6" w:rsidRDefault="00D92EB6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F7BEA2BD6D647CD90D43E98955F7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6FBE2D-1A31-477D-B041-D2CBCB4664DA}"/>
      </w:docPartPr>
      <w:docPartBody>
        <w:p w:rsidR="00D92EB6" w:rsidRDefault="00D92EB6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94DEFF45EF4851A104C8B1060EF6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18554-AEF7-4527-91F2-E2E5A30CD008}"/>
      </w:docPartPr>
      <w:docPartBody>
        <w:p w:rsidR="00D92EB6" w:rsidRDefault="00D92EB6">
          <w:r w:rsidRPr="00DF3EBB"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A4"/>
    <w:rsid w:val="00025527"/>
    <w:rsid w:val="001C31A4"/>
    <w:rsid w:val="00434C46"/>
    <w:rsid w:val="006411C4"/>
    <w:rsid w:val="00751105"/>
    <w:rsid w:val="00830FE1"/>
    <w:rsid w:val="00C90F44"/>
    <w:rsid w:val="00D9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92EB6"/>
    <w:rPr>
      <w:color w:val="FF0000"/>
    </w:rPr>
  </w:style>
  <w:style w:type="paragraph" w:customStyle="1" w:styleId="AEE94F84935A49A6B4CFF01730501AF3">
    <w:name w:val="AEE94F84935A49A6B4CFF01730501AF3"/>
  </w:style>
  <w:style w:type="paragraph" w:customStyle="1" w:styleId="DBDCF37789884081A51A066A97182207">
    <w:name w:val="DBDCF37789884081A51A066A97182207"/>
    <w:rsid w:val="001C31A4"/>
  </w:style>
  <w:style w:type="paragraph" w:customStyle="1" w:styleId="C04EA72481D440A1968A9F5D39E47D01">
    <w:name w:val="C04EA72481D440A1968A9F5D39E47D01"/>
    <w:rsid w:val="001C31A4"/>
  </w:style>
  <w:style w:type="paragraph" w:customStyle="1" w:styleId="EBFFE85ACA4E4F03818C93C1F992758A">
    <w:name w:val="EBFFE85ACA4E4F03818C93C1F992758A"/>
    <w:rsid w:val="001C31A4"/>
  </w:style>
  <w:style w:type="paragraph" w:customStyle="1" w:styleId="64645230088046348CD9364C2108D671">
    <w:name w:val="64645230088046348CD9364C2108D671"/>
    <w:rsid w:val="001C31A4"/>
  </w:style>
  <w:style w:type="paragraph" w:customStyle="1" w:styleId="64E0635DC159455681BFDD3855832157">
    <w:name w:val="64E0635DC159455681BFDD3855832157"/>
    <w:rsid w:val="001C31A4"/>
  </w:style>
  <w:style w:type="paragraph" w:customStyle="1" w:styleId="BAE51575394B4BBEB94665059BBA1923">
    <w:name w:val="BAE51575394B4BBEB94665059BBA1923"/>
    <w:rsid w:val="001C31A4"/>
  </w:style>
  <w:style w:type="paragraph" w:customStyle="1" w:styleId="4FB32CB3BFCF4B8BADD56E0383DCDD8F">
    <w:name w:val="4FB32CB3BFCF4B8BADD56E0383DCDD8F"/>
    <w:rsid w:val="001C31A4"/>
  </w:style>
  <w:style w:type="paragraph" w:customStyle="1" w:styleId="7568715024684D55B5FBFAF017F53474">
    <w:name w:val="7568715024684D55B5FBFAF017F53474"/>
    <w:rsid w:val="001C31A4"/>
  </w:style>
  <w:style w:type="paragraph" w:customStyle="1" w:styleId="95FD65A629B94444A56103CDCDB23C9A">
    <w:name w:val="95FD65A629B94444A56103CDCDB23C9A"/>
    <w:rsid w:val="001C31A4"/>
  </w:style>
  <w:style w:type="paragraph" w:customStyle="1" w:styleId="0E485AB6404C4FD29BEBD79E0885BE39">
    <w:name w:val="0E485AB6404C4FD29BEBD79E0885BE39"/>
    <w:rsid w:val="001C31A4"/>
  </w:style>
  <w:style w:type="paragraph" w:customStyle="1" w:styleId="F62918F2F3B0414F9702437ADB2BC14D">
    <w:name w:val="F62918F2F3B0414F9702437ADB2BC14D"/>
    <w:rsid w:val="001C31A4"/>
  </w:style>
  <w:style w:type="paragraph" w:customStyle="1" w:styleId="C85A064949FD43EE8230F0ABB0F1CA82">
    <w:name w:val="C85A064949FD43EE8230F0ABB0F1CA82"/>
    <w:rsid w:val="001C31A4"/>
  </w:style>
  <w:style w:type="paragraph" w:customStyle="1" w:styleId="10FBB393C0B549988985025158AD29EC">
    <w:name w:val="10FBB393C0B549988985025158AD29EC"/>
    <w:rsid w:val="001C31A4"/>
  </w:style>
  <w:style w:type="paragraph" w:customStyle="1" w:styleId="25BADF56DDB3412C8DE2B1446884923B">
    <w:name w:val="25BADF56DDB3412C8DE2B1446884923B"/>
    <w:rsid w:val="001C31A4"/>
  </w:style>
  <w:style w:type="paragraph" w:customStyle="1" w:styleId="EFE069A9B17A4FE59A27C78E9743CC47">
    <w:name w:val="EFE069A9B17A4FE59A27C78E9743CC47"/>
    <w:rsid w:val="001C31A4"/>
  </w:style>
  <w:style w:type="paragraph" w:customStyle="1" w:styleId="8C25B4211C2B4A758296797791929500">
    <w:name w:val="8C25B4211C2B4A758296797791929500"/>
    <w:rsid w:val="001C31A4"/>
  </w:style>
  <w:style w:type="paragraph" w:customStyle="1" w:styleId="830D4C936E3544FA84BD51CA28E6921A">
    <w:name w:val="830D4C936E3544FA84BD51CA28E6921A"/>
    <w:rsid w:val="001C31A4"/>
  </w:style>
  <w:style w:type="paragraph" w:customStyle="1" w:styleId="9D10AA1D34A5462AA8BBE34CE29C048B">
    <w:name w:val="9D10AA1D34A5462AA8BBE34CE29C048B"/>
    <w:rsid w:val="001C31A4"/>
  </w:style>
  <w:style w:type="paragraph" w:customStyle="1" w:styleId="26EE80F7B52A4B77A556F90076486E8D">
    <w:name w:val="26EE80F7B52A4B77A556F90076486E8D"/>
    <w:rsid w:val="001C31A4"/>
  </w:style>
  <w:style w:type="paragraph" w:customStyle="1" w:styleId="F3DC3A839399438B8C04AFB8E759DB8F">
    <w:name w:val="F3DC3A839399438B8C04AFB8E759DB8F"/>
    <w:rsid w:val="001C31A4"/>
  </w:style>
  <w:style w:type="paragraph" w:customStyle="1" w:styleId="79236D1AC8914100BD8AA6F930A10F5B">
    <w:name w:val="79236D1AC8914100BD8AA6F930A10F5B"/>
    <w:rsid w:val="001C31A4"/>
  </w:style>
  <w:style w:type="paragraph" w:customStyle="1" w:styleId="2B2A0149913F4811A94CB5030CBA4BD6">
    <w:name w:val="2B2A0149913F4811A94CB5030CBA4BD6"/>
    <w:rsid w:val="001C31A4"/>
  </w:style>
  <w:style w:type="paragraph" w:customStyle="1" w:styleId="959C9CA7D6CB4388B0D51ECC5CAE64D1">
    <w:name w:val="959C9CA7D6CB4388B0D51ECC5CAE64D1"/>
    <w:rsid w:val="001C31A4"/>
  </w:style>
  <w:style w:type="paragraph" w:customStyle="1" w:styleId="437159CC54244968B901B03723A1AF32">
    <w:name w:val="437159CC54244968B901B03723A1AF32"/>
    <w:rsid w:val="001C31A4"/>
  </w:style>
  <w:style w:type="paragraph" w:customStyle="1" w:styleId="DC97F6F68C8E4D1EA2AE1E3FAA9EC4AA">
    <w:name w:val="DC97F6F68C8E4D1EA2AE1E3FAA9EC4AA"/>
    <w:rsid w:val="001C31A4"/>
  </w:style>
  <w:style w:type="paragraph" w:customStyle="1" w:styleId="FAE286814E2745F29548C17AF0687BBF">
    <w:name w:val="FAE286814E2745F29548C17AF0687BBF"/>
    <w:rsid w:val="001C31A4"/>
  </w:style>
  <w:style w:type="paragraph" w:customStyle="1" w:styleId="3E94E658239C425EAF864D66C289BD42">
    <w:name w:val="3E94E658239C425EAF864D66C289BD42"/>
    <w:rsid w:val="001C31A4"/>
  </w:style>
  <w:style w:type="paragraph" w:customStyle="1" w:styleId="08B72C5A3AAD48FC85103D071D295F6C">
    <w:name w:val="08B72C5A3AAD48FC85103D071D295F6C"/>
    <w:rsid w:val="001C31A4"/>
  </w:style>
  <w:style w:type="paragraph" w:customStyle="1" w:styleId="1D14441E12604829952458F341469A92">
    <w:name w:val="1D14441E12604829952458F341469A92"/>
    <w:rsid w:val="001C31A4"/>
  </w:style>
  <w:style w:type="paragraph" w:customStyle="1" w:styleId="1D9904B9E57D4855B2DDDCA628D4917C">
    <w:name w:val="1D9904B9E57D4855B2DDDCA628D4917C"/>
    <w:rsid w:val="001C31A4"/>
  </w:style>
  <w:style w:type="paragraph" w:customStyle="1" w:styleId="7A0CFF3605234F5E92D2FA939D9964C9">
    <w:name w:val="7A0CFF3605234F5E92D2FA939D9964C9"/>
    <w:rsid w:val="001C31A4"/>
  </w:style>
  <w:style w:type="paragraph" w:customStyle="1" w:styleId="A30DF4C7EE7F43C091DF0D9F06E538A9">
    <w:name w:val="A30DF4C7EE7F43C091DF0D9F06E538A9"/>
    <w:rsid w:val="001C31A4"/>
  </w:style>
  <w:style w:type="paragraph" w:customStyle="1" w:styleId="1AF9799A4F2945CFBF580DB907CCFC60">
    <w:name w:val="1AF9799A4F2945CFBF580DB907CCFC60"/>
    <w:rsid w:val="001C31A4"/>
  </w:style>
  <w:style w:type="paragraph" w:customStyle="1" w:styleId="1C298D02B5614F65896168908E52FC84">
    <w:name w:val="1C298D02B5614F65896168908E52FC84"/>
    <w:rsid w:val="001C31A4"/>
  </w:style>
  <w:style w:type="paragraph" w:customStyle="1" w:styleId="F07494DDC5C548A4A3A0B2F163200DA5">
    <w:name w:val="F07494DDC5C548A4A3A0B2F163200DA5"/>
    <w:rsid w:val="001C31A4"/>
  </w:style>
  <w:style w:type="paragraph" w:customStyle="1" w:styleId="026CFD1338D14E4AA6B0EDCEB83FFAC4">
    <w:name w:val="026CFD1338D14E4AA6B0EDCEB83FFAC4"/>
    <w:rsid w:val="001C31A4"/>
  </w:style>
  <w:style w:type="paragraph" w:customStyle="1" w:styleId="145D16AABC794917A73AE3E260550E95">
    <w:name w:val="145D16AABC794917A73AE3E260550E95"/>
    <w:rsid w:val="001C31A4"/>
  </w:style>
  <w:style w:type="paragraph" w:customStyle="1" w:styleId="9B4B912F43C64B6584D8DEE87210D2A5">
    <w:name w:val="9B4B912F43C64B6584D8DEE87210D2A5"/>
    <w:rsid w:val="001C31A4"/>
  </w:style>
  <w:style w:type="paragraph" w:customStyle="1" w:styleId="6E1BC67131A64F86B52A0327861AA7A8">
    <w:name w:val="6E1BC67131A64F86B52A0327861AA7A8"/>
    <w:rsid w:val="001C31A4"/>
  </w:style>
  <w:style w:type="paragraph" w:customStyle="1" w:styleId="87B539EBB13D4F6DA34B83B0474B2935">
    <w:name w:val="87B539EBB13D4F6DA34B83B0474B2935"/>
    <w:rsid w:val="001C31A4"/>
  </w:style>
  <w:style w:type="paragraph" w:customStyle="1" w:styleId="6C9116D8CB344EADA978F55335CB848F">
    <w:name w:val="6C9116D8CB344EADA978F55335CB848F"/>
    <w:rsid w:val="001C31A4"/>
  </w:style>
  <w:style w:type="paragraph" w:customStyle="1" w:styleId="208CF9D4080747B1A768A2017A9E1503">
    <w:name w:val="208CF9D4080747B1A768A2017A9E1503"/>
    <w:rsid w:val="001C31A4"/>
  </w:style>
  <w:style w:type="paragraph" w:customStyle="1" w:styleId="C4AFB17C578C460DBD752E46E1C4B82A">
    <w:name w:val="C4AFB17C578C460DBD752E46E1C4B82A"/>
    <w:rsid w:val="001C31A4"/>
  </w:style>
  <w:style w:type="paragraph" w:customStyle="1" w:styleId="F0A67EEED583486CBF88D4A69F2AF044">
    <w:name w:val="F0A67EEED583486CBF88D4A69F2AF044"/>
    <w:rsid w:val="001C31A4"/>
  </w:style>
  <w:style w:type="paragraph" w:customStyle="1" w:styleId="B9129D9D4C3A43D2B6A8961941145499">
    <w:name w:val="B9129D9D4C3A43D2B6A8961941145499"/>
    <w:rsid w:val="001C31A4"/>
  </w:style>
  <w:style w:type="paragraph" w:customStyle="1" w:styleId="88C4F308F04C452E8047579EB1247498">
    <w:name w:val="88C4F308F04C452E8047579EB1247498"/>
    <w:rsid w:val="001C31A4"/>
  </w:style>
  <w:style w:type="paragraph" w:customStyle="1" w:styleId="5917D8BA4F78413DAC875D86C0BABA0C">
    <w:name w:val="5917D8BA4F78413DAC875D86C0BABA0C"/>
    <w:rsid w:val="001C31A4"/>
  </w:style>
  <w:style w:type="paragraph" w:customStyle="1" w:styleId="1BA01D57AB864036BB56DD98504946F7">
    <w:name w:val="1BA01D57AB864036BB56DD98504946F7"/>
    <w:rsid w:val="001C31A4"/>
  </w:style>
  <w:style w:type="paragraph" w:customStyle="1" w:styleId="294DFC804A694340A385311CDBF5774B">
    <w:name w:val="294DFC804A694340A385311CDBF5774B"/>
    <w:rsid w:val="001C31A4"/>
  </w:style>
  <w:style w:type="paragraph" w:customStyle="1" w:styleId="202E89BEA0AF46ADBE36234369C6387B">
    <w:name w:val="202E89BEA0AF46ADBE36234369C6387B"/>
    <w:rsid w:val="001C31A4"/>
  </w:style>
  <w:style w:type="paragraph" w:customStyle="1" w:styleId="7996171095364C01AF9ACB25BB6C2711">
    <w:name w:val="7996171095364C01AF9ACB25BB6C2711"/>
    <w:rsid w:val="001C31A4"/>
  </w:style>
  <w:style w:type="paragraph" w:customStyle="1" w:styleId="FC5EF061B04940579BBEF5B025A4AB73">
    <w:name w:val="FC5EF061B04940579BBEF5B025A4AB73"/>
    <w:rsid w:val="001C31A4"/>
  </w:style>
  <w:style w:type="paragraph" w:customStyle="1" w:styleId="AD22B57768ED47A9A70593B5AF21D3AA">
    <w:name w:val="AD22B57768ED47A9A70593B5AF21D3AA"/>
    <w:rsid w:val="001C31A4"/>
  </w:style>
  <w:style w:type="paragraph" w:customStyle="1" w:styleId="3C02E656A8664FC296299A69C9242226">
    <w:name w:val="3C02E656A8664FC296299A69C9242226"/>
    <w:rsid w:val="001C31A4"/>
  </w:style>
  <w:style w:type="paragraph" w:customStyle="1" w:styleId="6B109C4186DE4D8BA0810AD2DF163B31">
    <w:name w:val="6B109C4186DE4D8BA0810AD2DF163B31"/>
    <w:rsid w:val="001C31A4"/>
  </w:style>
  <w:style w:type="paragraph" w:customStyle="1" w:styleId="542500886B5A496D93B28360D037959D">
    <w:name w:val="542500886B5A496D93B28360D037959D"/>
    <w:rsid w:val="001C31A4"/>
  </w:style>
  <w:style w:type="paragraph" w:customStyle="1" w:styleId="B6ADD5FB11574A6D8C17BD67ABA4CD77">
    <w:name w:val="B6ADD5FB11574A6D8C17BD67ABA4CD77"/>
    <w:rsid w:val="001C31A4"/>
  </w:style>
  <w:style w:type="paragraph" w:customStyle="1" w:styleId="6344F6C320724B838894C204984BBBD4">
    <w:name w:val="6344F6C320724B838894C204984BBBD4"/>
    <w:rsid w:val="001C31A4"/>
  </w:style>
  <w:style w:type="paragraph" w:customStyle="1" w:styleId="62740A5C3B5E4B2C92E3F79A6831CC51">
    <w:name w:val="62740A5C3B5E4B2C92E3F79A6831CC51"/>
    <w:rsid w:val="001C31A4"/>
  </w:style>
  <w:style w:type="paragraph" w:customStyle="1" w:styleId="A6E9BF525E8F46A0824D70507500CBFC">
    <w:name w:val="A6E9BF525E8F46A0824D70507500CBFC"/>
    <w:rsid w:val="001C31A4"/>
  </w:style>
  <w:style w:type="paragraph" w:customStyle="1" w:styleId="9177965A52BB48F1932269396C6CDB2A">
    <w:name w:val="9177965A52BB48F1932269396C6CDB2A"/>
    <w:rsid w:val="001C31A4"/>
  </w:style>
  <w:style w:type="paragraph" w:customStyle="1" w:styleId="737D216C969C49A6877898B6A8A14218">
    <w:name w:val="737D216C969C49A6877898B6A8A14218"/>
    <w:rsid w:val="001C31A4"/>
  </w:style>
  <w:style w:type="paragraph" w:customStyle="1" w:styleId="37BED756AA3B46F497830F736158C3C6">
    <w:name w:val="37BED756AA3B46F497830F736158C3C6"/>
    <w:rsid w:val="001C31A4"/>
  </w:style>
  <w:style w:type="paragraph" w:customStyle="1" w:styleId="B41DC7B595F8468AB28F35D074C1C422">
    <w:name w:val="B41DC7B595F8468AB28F35D074C1C422"/>
    <w:rsid w:val="001C31A4"/>
  </w:style>
  <w:style w:type="paragraph" w:customStyle="1" w:styleId="4F9844269F164862B0462F68E6CA30C3">
    <w:name w:val="4F9844269F164862B0462F68E6CA30C3"/>
    <w:rsid w:val="001C31A4"/>
  </w:style>
  <w:style w:type="paragraph" w:customStyle="1" w:styleId="984312AC7EAC4DE18EDE8DD8541765B2">
    <w:name w:val="984312AC7EAC4DE18EDE8DD8541765B2"/>
    <w:rsid w:val="001C31A4"/>
  </w:style>
  <w:style w:type="paragraph" w:customStyle="1" w:styleId="D02559347F59411AB0F38C52948AA607">
    <w:name w:val="D02559347F59411AB0F38C52948AA607"/>
    <w:rsid w:val="001C31A4"/>
  </w:style>
  <w:style w:type="paragraph" w:customStyle="1" w:styleId="64CC0AC8CBDC4FEA8EAA2888C936082C">
    <w:name w:val="64CC0AC8CBDC4FEA8EAA2888C936082C"/>
    <w:rsid w:val="001C31A4"/>
  </w:style>
  <w:style w:type="paragraph" w:customStyle="1" w:styleId="54C3A68D02514091A065F25516A840B4">
    <w:name w:val="54C3A68D02514091A065F25516A840B4"/>
    <w:rsid w:val="001C31A4"/>
  </w:style>
  <w:style w:type="paragraph" w:customStyle="1" w:styleId="85882B8A6B84422AACA7C1F6C984B2D8">
    <w:name w:val="85882B8A6B84422AACA7C1F6C984B2D8"/>
    <w:rsid w:val="001C31A4"/>
  </w:style>
  <w:style w:type="paragraph" w:customStyle="1" w:styleId="4415D11A52EE45EBB67C5B2C4C554FD0">
    <w:name w:val="4415D11A52EE45EBB67C5B2C4C554FD0"/>
    <w:rsid w:val="001C31A4"/>
  </w:style>
  <w:style w:type="paragraph" w:customStyle="1" w:styleId="1293DB8FE4714848BC711FA981F86015">
    <w:name w:val="1293DB8FE4714848BC711FA981F86015"/>
    <w:rsid w:val="001C31A4"/>
  </w:style>
  <w:style w:type="paragraph" w:customStyle="1" w:styleId="BF1950AB69A247A89C37DCE0A367E8CF">
    <w:name w:val="BF1950AB69A247A89C37DCE0A367E8CF"/>
    <w:rsid w:val="001C31A4"/>
  </w:style>
  <w:style w:type="paragraph" w:customStyle="1" w:styleId="E6CEF99C8CB74B17BEDDEF49EEFD1A46">
    <w:name w:val="E6CEF99C8CB74B17BEDDEF49EEFD1A46"/>
    <w:rsid w:val="001C31A4"/>
  </w:style>
  <w:style w:type="paragraph" w:customStyle="1" w:styleId="15148FDCC6E04FCBA3700A3C7790D1FB">
    <w:name w:val="15148FDCC6E04FCBA3700A3C7790D1FB"/>
    <w:rsid w:val="001C31A4"/>
  </w:style>
  <w:style w:type="paragraph" w:customStyle="1" w:styleId="29D1E5D5DB354E82A247C51CA64CD55F">
    <w:name w:val="29D1E5D5DB354E82A247C51CA64CD55F"/>
    <w:rsid w:val="001C31A4"/>
  </w:style>
  <w:style w:type="paragraph" w:customStyle="1" w:styleId="E6116414B4174CDF9212E9C3772A2C65">
    <w:name w:val="E6116414B4174CDF9212E9C3772A2C65"/>
    <w:rsid w:val="001C31A4"/>
  </w:style>
  <w:style w:type="paragraph" w:customStyle="1" w:styleId="5F73B128ACC74CC2A042933C2AD291A5">
    <w:name w:val="5F73B128ACC74CC2A042933C2AD291A5"/>
    <w:rsid w:val="001C31A4"/>
  </w:style>
  <w:style w:type="paragraph" w:customStyle="1" w:styleId="75FB0BEB38344E06A852E219C2C3BA0F">
    <w:name w:val="75FB0BEB38344E06A852E219C2C3BA0F"/>
    <w:rsid w:val="001C31A4"/>
  </w:style>
  <w:style w:type="paragraph" w:customStyle="1" w:styleId="5EE02CDDB6174AD7B87817D60A5387DC">
    <w:name w:val="5EE02CDDB6174AD7B87817D60A5387DC"/>
    <w:rsid w:val="001C31A4"/>
  </w:style>
  <w:style w:type="paragraph" w:customStyle="1" w:styleId="A4977EA0F9E7472A970738D702762C77">
    <w:name w:val="A4977EA0F9E7472A970738D702762C77"/>
    <w:rsid w:val="001C31A4"/>
  </w:style>
  <w:style w:type="paragraph" w:customStyle="1" w:styleId="72691E6278FF4DEE9AD9F422793B1AA5">
    <w:name w:val="72691E6278FF4DEE9AD9F422793B1AA5"/>
    <w:rsid w:val="001C31A4"/>
  </w:style>
  <w:style w:type="paragraph" w:customStyle="1" w:styleId="C607B51BC5B54F3AAB8954FD5E8BAA94">
    <w:name w:val="C607B51BC5B54F3AAB8954FD5E8BAA94"/>
    <w:rsid w:val="001C31A4"/>
  </w:style>
  <w:style w:type="paragraph" w:customStyle="1" w:styleId="D5F28A39F33C4CAE98D7FD786CD2B3AE">
    <w:name w:val="D5F28A39F33C4CAE98D7FD786CD2B3AE"/>
    <w:rsid w:val="001C31A4"/>
  </w:style>
  <w:style w:type="paragraph" w:customStyle="1" w:styleId="E44B95C4FFA644A2BB67BE7F1860E291">
    <w:name w:val="E44B95C4FFA644A2BB67BE7F1860E291"/>
    <w:rsid w:val="001C31A4"/>
  </w:style>
  <w:style w:type="paragraph" w:customStyle="1" w:styleId="6AB16C9008214B4BA84C31EEE89888D0">
    <w:name w:val="6AB16C9008214B4BA84C31EEE89888D0"/>
    <w:rsid w:val="001C31A4"/>
  </w:style>
  <w:style w:type="paragraph" w:customStyle="1" w:styleId="DFB6CFC363B64C7D90E18B0E5EB22573">
    <w:name w:val="DFB6CFC363B64C7D90E18B0E5EB22573"/>
    <w:rsid w:val="001C31A4"/>
  </w:style>
  <w:style w:type="paragraph" w:customStyle="1" w:styleId="5900D349F13A44E98A7337B9D0602856">
    <w:name w:val="5900D349F13A44E98A7337B9D0602856"/>
    <w:rsid w:val="001C31A4"/>
  </w:style>
  <w:style w:type="paragraph" w:customStyle="1" w:styleId="E33A933269124F9896630EF92A053551">
    <w:name w:val="E33A933269124F9896630EF92A053551"/>
    <w:rsid w:val="001C31A4"/>
  </w:style>
  <w:style w:type="paragraph" w:customStyle="1" w:styleId="B9FD143A349E45008B02CD72A1B25C4A">
    <w:name w:val="B9FD143A349E45008B02CD72A1B25C4A"/>
    <w:rsid w:val="001C31A4"/>
  </w:style>
  <w:style w:type="paragraph" w:customStyle="1" w:styleId="42F95E45D5C94D7195B0C19962CF953C">
    <w:name w:val="42F95E45D5C94D7195B0C19962CF953C"/>
    <w:rsid w:val="001C31A4"/>
  </w:style>
  <w:style w:type="paragraph" w:customStyle="1" w:styleId="73556DF23281493D90D18BEAC868D1CC">
    <w:name w:val="73556DF23281493D90D18BEAC868D1CC"/>
    <w:rsid w:val="001C31A4"/>
  </w:style>
  <w:style w:type="paragraph" w:customStyle="1" w:styleId="F19E726A817D4C5D8454223504638291">
    <w:name w:val="F19E726A817D4C5D8454223504638291"/>
    <w:rsid w:val="001C31A4"/>
  </w:style>
  <w:style w:type="paragraph" w:customStyle="1" w:styleId="E0709A587DB84A6FB246C8534E8ABCCA">
    <w:name w:val="E0709A587DB84A6FB246C8534E8ABCCA"/>
    <w:rsid w:val="001C31A4"/>
  </w:style>
  <w:style w:type="paragraph" w:customStyle="1" w:styleId="B01D69BD727649CDBBA2E5CE06974DE3">
    <w:name w:val="B01D69BD727649CDBBA2E5CE06974DE3"/>
    <w:rsid w:val="001C31A4"/>
  </w:style>
  <w:style w:type="paragraph" w:customStyle="1" w:styleId="3116287B16B045A6A22A46038136148D">
    <w:name w:val="3116287B16B045A6A22A46038136148D"/>
    <w:rsid w:val="001C31A4"/>
  </w:style>
  <w:style w:type="paragraph" w:customStyle="1" w:styleId="6538172CEFF84D41AAE91FDEB81B31F1">
    <w:name w:val="6538172CEFF84D41AAE91FDEB81B31F1"/>
    <w:rsid w:val="001C31A4"/>
  </w:style>
  <w:style w:type="paragraph" w:customStyle="1" w:styleId="8E44029EA8C64F43A7C5890F32348BE3">
    <w:name w:val="8E44029EA8C64F43A7C5890F32348BE3"/>
    <w:rsid w:val="001C31A4"/>
  </w:style>
  <w:style w:type="paragraph" w:customStyle="1" w:styleId="EAF9616FE02541DE808FB31BE16C232E">
    <w:name w:val="EAF9616FE02541DE808FB31BE16C232E"/>
    <w:rsid w:val="001C31A4"/>
  </w:style>
  <w:style w:type="paragraph" w:customStyle="1" w:styleId="73CE2B1900274444A4CE2BB6F10E53AD">
    <w:name w:val="73CE2B1900274444A4CE2BB6F10E53AD"/>
    <w:rsid w:val="001C31A4"/>
  </w:style>
  <w:style w:type="paragraph" w:customStyle="1" w:styleId="0EAFDD2081B946A1BAF418E3FA2260D5">
    <w:name w:val="0EAFDD2081B946A1BAF418E3FA2260D5"/>
    <w:rsid w:val="001C31A4"/>
  </w:style>
  <w:style w:type="paragraph" w:customStyle="1" w:styleId="C865810232E24D81BA3D42491DAAC8CD">
    <w:name w:val="C865810232E24D81BA3D42491DAAC8CD"/>
    <w:rsid w:val="001C31A4"/>
  </w:style>
  <w:style w:type="paragraph" w:customStyle="1" w:styleId="A4C771A1C791488E9B691E87AF1762F7">
    <w:name w:val="A4C771A1C791488E9B691E87AF1762F7"/>
    <w:rsid w:val="001C31A4"/>
  </w:style>
  <w:style w:type="paragraph" w:customStyle="1" w:styleId="2F86CE36F7CF4EEC959442CF5277F230">
    <w:name w:val="2F86CE36F7CF4EEC959442CF5277F230"/>
    <w:rsid w:val="001C31A4"/>
  </w:style>
  <w:style w:type="paragraph" w:customStyle="1" w:styleId="DBA759C9167146F497F8C06F6451A66D">
    <w:name w:val="DBA759C9167146F497F8C06F6451A66D"/>
    <w:rsid w:val="001C31A4"/>
  </w:style>
  <w:style w:type="paragraph" w:customStyle="1" w:styleId="CB3082CB80074EACADDC6CC4EB7A9193">
    <w:name w:val="CB3082CB80074EACADDC6CC4EB7A9193"/>
    <w:rsid w:val="001C31A4"/>
  </w:style>
  <w:style w:type="paragraph" w:customStyle="1" w:styleId="F59E15D800D040E896B925A09047D6C7">
    <w:name w:val="F59E15D800D040E896B925A09047D6C7"/>
    <w:rsid w:val="001C31A4"/>
  </w:style>
  <w:style w:type="paragraph" w:customStyle="1" w:styleId="848195792F8D4C8C83971AB42591757F">
    <w:name w:val="848195792F8D4C8C83971AB42591757F"/>
    <w:rsid w:val="001C31A4"/>
  </w:style>
  <w:style w:type="paragraph" w:customStyle="1" w:styleId="053CD4E5656847F09937BF8A4B34E97F">
    <w:name w:val="053CD4E5656847F09937BF8A4B34E97F"/>
    <w:rsid w:val="001C31A4"/>
  </w:style>
  <w:style w:type="paragraph" w:customStyle="1" w:styleId="E9CCE90962C347A3927BFA98ABDA0837">
    <w:name w:val="E9CCE90962C347A3927BFA98ABDA0837"/>
    <w:rsid w:val="001C31A4"/>
  </w:style>
  <w:style w:type="paragraph" w:customStyle="1" w:styleId="A3ECE37958A94747B0AE0776E4593409">
    <w:name w:val="A3ECE37958A94747B0AE0776E4593409"/>
    <w:rsid w:val="001C31A4"/>
  </w:style>
  <w:style w:type="paragraph" w:customStyle="1" w:styleId="88DAAA6ED10047B3A2DBE3A5278A74BA">
    <w:name w:val="88DAAA6ED10047B3A2DBE3A5278A74BA"/>
    <w:rsid w:val="001C31A4"/>
  </w:style>
  <w:style w:type="paragraph" w:customStyle="1" w:styleId="56B22723F438434B9D519C2982CA81B7">
    <w:name w:val="56B22723F438434B9D519C2982CA81B7"/>
    <w:rsid w:val="001C31A4"/>
  </w:style>
  <w:style w:type="paragraph" w:customStyle="1" w:styleId="DCDEE071985B46ED8F8C1F2D310746DE">
    <w:name w:val="DCDEE071985B46ED8F8C1F2D310746DE"/>
    <w:rsid w:val="001C31A4"/>
  </w:style>
  <w:style w:type="paragraph" w:customStyle="1" w:styleId="868603EEE8F1447B9BF54843F626607D">
    <w:name w:val="868603EEE8F1447B9BF54843F626607D"/>
    <w:rsid w:val="001C31A4"/>
  </w:style>
  <w:style w:type="paragraph" w:customStyle="1" w:styleId="0426C4284DC544078A3BB11909B7EB7F">
    <w:name w:val="0426C4284DC544078A3BB11909B7EB7F"/>
    <w:rsid w:val="001C31A4"/>
  </w:style>
  <w:style w:type="paragraph" w:customStyle="1" w:styleId="4F8BE89636B940D590F7BF75AD19E5B3">
    <w:name w:val="4F8BE89636B940D590F7BF75AD19E5B3"/>
    <w:rsid w:val="001C31A4"/>
  </w:style>
  <w:style w:type="paragraph" w:customStyle="1" w:styleId="5716DBD2BA27424A8F7547311B151C15">
    <w:name w:val="5716DBD2BA27424A8F7547311B151C15"/>
    <w:rsid w:val="001C31A4"/>
  </w:style>
  <w:style w:type="paragraph" w:customStyle="1" w:styleId="E83F5626396546AAA9DC730A5B192BEF">
    <w:name w:val="E83F5626396546AAA9DC730A5B192BEF"/>
    <w:rsid w:val="001C31A4"/>
  </w:style>
  <w:style w:type="paragraph" w:customStyle="1" w:styleId="9BF8AE2CC8D3471390D9FBD298DAE1BC">
    <w:name w:val="9BF8AE2CC8D3471390D9FBD298DAE1BC"/>
    <w:rsid w:val="001C31A4"/>
  </w:style>
  <w:style w:type="paragraph" w:customStyle="1" w:styleId="C5F51391BE8E4392ADAF07761766B41C">
    <w:name w:val="C5F51391BE8E4392ADAF07761766B41C"/>
    <w:rsid w:val="001C31A4"/>
  </w:style>
  <w:style w:type="paragraph" w:customStyle="1" w:styleId="96B28F997A7F4707BE1EE4CA0662D940">
    <w:name w:val="96B28F997A7F4707BE1EE4CA0662D940"/>
    <w:rsid w:val="001C31A4"/>
  </w:style>
  <w:style w:type="paragraph" w:customStyle="1" w:styleId="BC3C65CC5DA2418DB947773E4FEA6F15">
    <w:name w:val="BC3C65CC5DA2418DB947773E4FEA6F15"/>
    <w:rsid w:val="001C31A4"/>
  </w:style>
  <w:style w:type="paragraph" w:customStyle="1" w:styleId="6095E9ACB2D445B4BFE299094F4D066D">
    <w:name w:val="6095E9ACB2D445B4BFE299094F4D066D"/>
    <w:rsid w:val="001C31A4"/>
  </w:style>
  <w:style w:type="paragraph" w:customStyle="1" w:styleId="F8B72556CFBA44AEBE27E83E1F11AF81">
    <w:name w:val="F8B72556CFBA44AEBE27E83E1F11AF81"/>
    <w:rsid w:val="001C31A4"/>
  </w:style>
  <w:style w:type="paragraph" w:customStyle="1" w:styleId="11FC4E29BDF94FE4BC6543DFC77FC763">
    <w:name w:val="11FC4E29BDF94FE4BC6543DFC77FC763"/>
    <w:rsid w:val="001C31A4"/>
  </w:style>
  <w:style w:type="paragraph" w:customStyle="1" w:styleId="6562B509EF1E40EBB56A8F72D5E102E2">
    <w:name w:val="6562B509EF1E40EBB56A8F72D5E102E2"/>
    <w:rsid w:val="001C31A4"/>
  </w:style>
  <w:style w:type="paragraph" w:customStyle="1" w:styleId="89B3FC4B875D4570A1694E5878232F48">
    <w:name w:val="89B3FC4B875D4570A1694E5878232F48"/>
    <w:rsid w:val="001C31A4"/>
  </w:style>
  <w:style w:type="paragraph" w:customStyle="1" w:styleId="C86A275AD63944C4924FFEA48F29D8D2">
    <w:name w:val="C86A275AD63944C4924FFEA48F29D8D2"/>
    <w:rsid w:val="001C31A4"/>
  </w:style>
  <w:style w:type="paragraph" w:customStyle="1" w:styleId="FE125E8E753D4A67ACCB75FA4578AD49">
    <w:name w:val="FE125E8E753D4A67ACCB75FA4578AD49"/>
    <w:rsid w:val="001C31A4"/>
  </w:style>
  <w:style w:type="paragraph" w:customStyle="1" w:styleId="496D627DC6BE413AA9CFC18C1FB799C8">
    <w:name w:val="496D627DC6BE413AA9CFC18C1FB799C8"/>
    <w:rsid w:val="001C31A4"/>
  </w:style>
  <w:style w:type="paragraph" w:customStyle="1" w:styleId="E50526779CB6454498B5E6305868F1DC">
    <w:name w:val="E50526779CB6454498B5E6305868F1DC"/>
    <w:rsid w:val="001C31A4"/>
  </w:style>
  <w:style w:type="paragraph" w:customStyle="1" w:styleId="CC71B0C8E93A451096092FB5854402C3">
    <w:name w:val="CC71B0C8E93A451096092FB5854402C3"/>
    <w:rsid w:val="001C31A4"/>
  </w:style>
  <w:style w:type="paragraph" w:customStyle="1" w:styleId="79BC3978D0DA4860BB94BED9F1DB337A">
    <w:name w:val="79BC3978D0DA4860BB94BED9F1DB337A"/>
    <w:rsid w:val="001C31A4"/>
  </w:style>
  <w:style w:type="paragraph" w:customStyle="1" w:styleId="132FCFC779384602BA2443794211E5CB">
    <w:name w:val="132FCFC779384602BA2443794211E5CB"/>
    <w:rsid w:val="001C31A4"/>
  </w:style>
  <w:style w:type="paragraph" w:customStyle="1" w:styleId="C09A50D381674C4DB8B25E7019B443A6">
    <w:name w:val="C09A50D381674C4DB8B25E7019B443A6"/>
    <w:rsid w:val="001C31A4"/>
  </w:style>
  <w:style w:type="paragraph" w:customStyle="1" w:styleId="587B33BAA8E349BFA49B59863E43EAA2">
    <w:name w:val="587B33BAA8E349BFA49B59863E43EAA2"/>
    <w:rsid w:val="001C31A4"/>
  </w:style>
  <w:style w:type="paragraph" w:customStyle="1" w:styleId="E52AED5976E84FAFA3503B365FFF5CB3">
    <w:name w:val="E52AED5976E84FAFA3503B365FFF5CB3"/>
    <w:rsid w:val="001C31A4"/>
  </w:style>
  <w:style w:type="paragraph" w:customStyle="1" w:styleId="4E714093FFF14E459BB9A94CD5CDB91E">
    <w:name w:val="4E714093FFF14E459BB9A94CD5CDB91E"/>
    <w:rsid w:val="001C31A4"/>
  </w:style>
  <w:style w:type="paragraph" w:customStyle="1" w:styleId="0C7734911B3B473CB272D9E2B6589779">
    <w:name w:val="0C7734911B3B473CB272D9E2B6589779"/>
    <w:rsid w:val="001C31A4"/>
  </w:style>
  <w:style w:type="paragraph" w:customStyle="1" w:styleId="164D1CE9F8D141DEB4181315D1DF5508">
    <w:name w:val="164D1CE9F8D141DEB4181315D1DF5508"/>
    <w:rsid w:val="001C31A4"/>
  </w:style>
  <w:style w:type="paragraph" w:customStyle="1" w:styleId="70C70D9574F84F079E643502F427ADE7">
    <w:name w:val="70C70D9574F84F079E643502F427ADE7"/>
    <w:rsid w:val="001C31A4"/>
  </w:style>
  <w:style w:type="paragraph" w:customStyle="1" w:styleId="17A84374CD334E41B89209A11D4E0379">
    <w:name w:val="17A84374CD334E41B89209A11D4E0379"/>
    <w:rsid w:val="001C31A4"/>
  </w:style>
  <w:style w:type="paragraph" w:customStyle="1" w:styleId="8B4441EEA87646B4A304D04FD250FE2E">
    <w:name w:val="8B4441EEA87646B4A304D04FD250FE2E"/>
    <w:rsid w:val="001C31A4"/>
  </w:style>
  <w:style w:type="paragraph" w:customStyle="1" w:styleId="DB2ED10110F3429F90DC13F7D06A9B7B">
    <w:name w:val="DB2ED10110F3429F90DC13F7D06A9B7B"/>
    <w:rsid w:val="001C31A4"/>
  </w:style>
  <w:style w:type="paragraph" w:customStyle="1" w:styleId="0A7639C7B25743F485EF96BF9F0E7100">
    <w:name w:val="0A7639C7B25743F485EF96BF9F0E7100"/>
    <w:rsid w:val="001C31A4"/>
  </w:style>
  <w:style w:type="paragraph" w:customStyle="1" w:styleId="056A62D4569949FCACF7F0C317C5876A">
    <w:name w:val="056A62D4569949FCACF7F0C317C5876A"/>
    <w:rsid w:val="001C31A4"/>
  </w:style>
  <w:style w:type="paragraph" w:customStyle="1" w:styleId="F23C8939A3ED4F2093C97FD4210CDD33">
    <w:name w:val="F23C8939A3ED4F2093C97FD4210CDD33"/>
    <w:rsid w:val="001C31A4"/>
  </w:style>
  <w:style w:type="paragraph" w:customStyle="1" w:styleId="6CF16D444D9345E8AA059B52A60AF76B">
    <w:name w:val="6CF16D444D9345E8AA059B52A60AF76B"/>
    <w:rsid w:val="001C31A4"/>
  </w:style>
  <w:style w:type="paragraph" w:customStyle="1" w:styleId="F67F4E546E804A02BA3603121DC009F1">
    <w:name w:val="F67F4E546E804A02BA3603121DC009F1"/>
    <w:rsid w:val="001C31A4"/>
  </w:style>
  <w:style w:type="paragraph" w:customStyle="1" w:styleId="3FA4D6298B6A48EBBB35613DE8B0D00C">
    <w:name w:val="3FA4D6298B6A48EBBB35613DE8B0D00C"/>
    <w:rsid w:val="001C31A4"/>
  </w:style>
  <w:style w:type="paragraph" w:customStyle="1" w:styleId="07B4AB9235BA4478847BFF5AC4EB7B97">
    <w:name w:val="07B4AB9235BA4478847BFF5AC4EB7B97"/>
    <w:rsid w:val="001C31A4"/>
  </w:style>
  <w:style w:type="paragraph" w:customStyle="1" w:styleId="A922578721604EBEB2382659B11CFA7B">
    <w:name w:val="A922578721604EBEB2382659B11CFA7B"/>
    <w:rsid w:val="001C31A4"/>
  </w:style>
  <w:style w:type="paragraph" w:customStyle="1" w:styleId="F8621B3906E74323847641781994AAE5">
    <w:name w:val="F8621B3906E74323847641781994AAE5"/>
    <w:rsid w:val="001C31A4"/>
  </w:style>
  <w:style w:type="paragraph" w:customStyle="1" w:styleId="E4C8D08BC6E0485D8D6D3C4DF56A0F69">
    <w:name w:val="E4C8D08BC6E0485D8D6D3C4DF56A0F69"/>
    <w:rsid w:val="001C31A4"/>
  </w:style>
  <w:style w:type="paragraph" w:customStyle="1" w:styleId="4E84419A7331431ABBE5C43F97DC266C">
    <w:name w:val="4E84419A7331431ABBE5C43F97DC266C"/>
    <w:rsid w:val="001C31A4"/>
  </w:style>
  <w:style w:type="paragraph" w:customStyle="1" w:styleId="4270C636037F4AF7948E5CA9D780FD0E">
    <w:name w:val="4270C636037F4AF7948E5CA9D780FD0E"/>
    <w:rsid w:val="001C31A4"/>
  </w:style>
  <w:style w:type="paragraph" w:customStyle="1" w:styleId="C3337FD579E74FC4897581AB7FD46494">
    <w:name w:val="C3337FD579E74FC4897581AB7FD46494"/>
    <w:rsid w:val="001C31A4"/>
  </w:style>
  <w:style w:type="paragraph" w:customStyle="1" w:styleId="39D39DB8B40A4F39A0C4BA7797A8FDB4">
    <w:name w:val="39D39DB8B40A4F39A0C4BA7797A8FDB4"/>
    <w:rsid w:val="001C31A4"/>
  </w:style>
  <w:style w:type="paragraph" w:customStyle="1" w:styleId="966D798DED914591A8B6AAA345F19CEB">
    <w:name w:val="966D798DED914591A8B6AAA345F19CEB"/>
    <w:rsid w:val="001C31A4"/>
  </w:style>
  <w:style w:type="paragraph" w:customStyle="1" w:styleId="3487913A47FF4EAAA8ED940C77D12FBC">
    <w:name w:val="3487913A47FF4EAAA8ED940C77D12FBC"/>
    <w:rsid w:val="001C31A4"/>
  </w:style>
  <w:style w:type="paragraph" w:customStyle="1" w:styleId="B4B1D0A5029043398909062E76B32343">
    <w:name w:val="B4B1D0A5029043398909062E76B32343"/>
    <w:rsid w:val="001C31A4"/>
  </w:style>
  <w:style w:type="paragraph" w:customStyle="1" w:styleId="BBFA4466A21440CAAE9253187B92BC31">
    <w:name w:val="BBFA4466A21440CAAE9253187B92BC31"/>
    <w:rsid w:val="001C31A4"/>
  </w:style>
  <w:style w:type="paragraph" w:customStyle="1" w:styleId="88A66E89941D49009F9D5DBFCEBF19EF">
    <w:name w:val="88A66E89941D49009F9D5DBFCEBF19EF"/>
    <w:rsid w:val="001C31A4"/>
  </w:style>
  <w:style w:type="paragraph" w:customStyle="1" w:styleId="40D4FB58044A4D9FAA453F86F2EDF702">
    <w:name w:val="40D4FB58044A4D9FAA453F86F2EDF702"/>
    <w:rsid w:val="001C31A4"/>
  </w:style>
  <w:style w:type="paragraph" w:customStyle="1" w:styleId="D62888B2DAE14A2EA936EC5A73C51F07">
    <w:name w:val="D62888B2DAE14A2EA936EC5A73C51F07"/>
    <w:rsid w:val="001C31A4"/>
  </w:style>
  <w:style w:type="paragraph" w:customStyle="1" w:styleId="597C52F1C3BE46A69AF42D34E454DAC3">
    <w:name w:val="597C52F1C3BE46A69AF42D34E454DAC3"/>
    <w:rsid w:val="001C31A4"/>
  </w:style>
  <w:style w:type="paragraph" w:customStyle="1" w:styleId="DD41B65FD14546238FAEBB0F27259901">
    <w:name w:val="DD41B65FD14546238FAEBB0F27259901"/>
    <w:rsid w:val="001C31A4"/>
  </w:style>
  <w:style w:type="paragraph" w:customStyle="1" w:styleId="EB61D3AA3234437F88B7C0F331D7E98A">
    <w:name w:val="EB61D3AA3234437F88B7C0F331D7E98A"/>
    <w:rsid w:val="001C31A4"/>
  </w:style>
  <w:style w:type="paragraph" w:customStyle="1" w:styleId="7B3963C492DB42408D2716711818C638">
    <w:name w:val="7B3963C492DB42408D2716711818C638"/>
    <w:rsid w:val="001C31A4"/>
  </w:style>
  <w:style w:type="paragraph" w:customStyle="1" w:styleId="B52B593143394D339A80730794F63F96">
    <w:name w:val="B52B593143394D339A80730794F63F96"/>
    <w:rsid w:val="001C31A4"/>
  </w:style>
  <w:style w:type="paragraph" w:customStyle="1" w:styleId="D9B003E22FC24E3B94C2E50EFBF40939">
    <w:name w:val="D9B003E22FC24E3B94C2E50EFBF40939"/>
    <w:rsid w:val="001C31A4"/>
  </w:style>
  <w:style w:type="paragraph" w:customStyle="1" w:styleId="FBF6DC3DE4174E0B9CD0F72F30BB3D70">
    <w:name w:val="FBF6DC3DE4174E0B9CD0F72F30BB3D70"/>
    <w:rsid w:val="001C31A4"/>
  </w:style>
  <w:style w:type="paragraph" w:customStyle="1" w:styleId="1E98AA599B3E4C1CAD82286250DFD471">
    <w:name w:val="1E98AA599B3E4C1CAD82286250DFD471"/>
    <w:rsid w:val="001C31A4"/>
  </w:style>
  <w:style w:type="paragraph" w:customStyle="1" w:styleId="9D86AF7BCBDA4FDEA8DD1FBF581F7E20">
    <w:name w:val="9D86AF7BCBDA4FDEA8DD1FBF581F7E20"/>
    <w:rsid w:val="001C31A4"/>
  </w:style>
  <w:style w:type="paragraph" w:customStyle="1" w:styleId="2588CE833AF44097B07D7314751164A6">
    <w:name w:val="2588CE833AF44097B07D7314751164A6"/>
    <w:rsid w:val="001C31A4"/>
  </w:style>
  <w:style w:type="paragraph" w:customStyle="1" w:styleId="3F2B5A9DF47B4D4383C2E0917EDB8FC8">
    <w:name w:val="3F2B5A9DF47B4D4383C2E0917EDB8FC8"/>
    <w:rsid w:val="001C31A4"/>
  </w:style>
  <w:style w:type="paragraph" w:customStyle="1" w:styleId="A73A1B69F1B3412AB8FD7D4B346EE521">
    <w:name w:val="A73A1B69F1B3412AB8FD7D4B346EE521"/>
    <w:rsid w:val="001C31A4"/>
  </w:style>
  <w:style w:type="paragraph" w:customStyle="1" w:styleId="690E746200034EAFBF84088A98B8DF29">
    <w:name w:val="690E746200034EAFBF84088A98B8DF29"/>
    <w:rsid w:val="001C31A4"/>
  </w:style>
  <w:style w:type="paragraph" w:customStyle="1" w:styleId="0AE4B06F04EA4C8796DCB214C48796BB">
    <w:name w:val="0AE4B06F04EA4C8796DCB214C48796BB"/>
    <w:rsid w:val="001C31A4"/>
  </w:style>
  <w:style w:type="paragraph" w:customStyle="1" w:styleId="5FF2E34F52444D1AAF0CE5D54537F32C">
    <w:name w:val="5FF2E34F52444D1AAF0CE5D54537F32C"/>
    <w:rsid w:val="001C31A4"/>
  </w:style>
  <w:style w:type="paragraph" w:customStyle="1" w:styleId="4DEF9B6017764F46B1ED879451710685">
    <w:name w:val="4DEF9B6017764F46B1ED879451710685"/>
    <w:rsid w:val="001C31A4"/>
  </w:style>
  <w:style w:type="paragraph" w:customStyle="1" w:styleId="5891F0B829EA45A5872135878E66BA57">
    <w:name w:val="5891F0B829EA45A5872135878E66BA57"/>
    <w:rsid w:val="001C31A4"/>
  </w:style>
  <w:style w:type="paragraph" w:customStyle="1" w:styleId="A85321DD98634EA08E0C50DBAC397F72">
    <w:name w:val="A85321DD98634EA08E0C50DBAC397F72"/>
    <w:rsid w:val="001C31A4"/>
  </w:style>
  <w:style w:type="paragraph" w:customStyle="1" w:styleId="FDF3128F2E3A4ECAA9904B566EDABCE7">
    <w:name w:val="FDF3128F2E3A4ECAA9904B566EDABCE7"/>
    <w:rsid w:val="001C31A4"/>
  </w:style>
  <w:style w:type="paragraph" w:customStyle="1" w:styleId="1F7093B6F5EB4F6683254E3E83EC2ABE">
    <w:name w:val="1F7093B6F5EB4F6683254E3E83EC2ABE"/>
    <w:rsid w:val="001C31A4"/>
  </w:style>
  <w:style w:type="paragraph" w:customStyle="1" w:styleId="B2A4FE5AAB82413BAD9CBAC445534252">
    <w:name w:val="B2A4FE5AAB82413BAD9CBAC445534252"/>
    <w:rsid w:val="001C31A4"/>
  </w:style>
  <w:style w:type="paragraph" w:customStyle="1" w:styleId="4E59D68DC0A948D784C3FB8B2EED0499">
    <w:name w:val="4E59D68DC0A948D784C3FB8B2EED0499"/>
    <w:rsid w:val="001C31A4"/>
  </w:style>
  <w:style w:type="paragraph" w:customStyle="1" w:styleId="DD57F4B21D8945478EAD85D4030E344F">
    <w:name w:val="DD57F4B21D8945478EAD85D4030E344F"/>
    <w:rsid w:val="001C31A4"/>
  </w:style>
  <w:style w:type="paragraph" w:customStyle="1" w:styleId="B37042CC85604F3CB6CC4B7D3F2D5A5A">
    <w:name w:val="B37042CC85604F3CB6CC4B7D3F2D5A5A"/>
    <w:rsid w:val="001C31A4"/>
  </w:style>
  <w:style w:type="paragraph" w:customStyle="1" w:styleId="588D4AA16692409A94C7D3086BE132C3">
    <w:name w:val="588D4AA16692409A94C7D3086BE132C3"/>
    <w:rsid w:val="001C31A4"/>
  </w:style>
  <w:style w:type="paragraph" w:customStyle="1" w:styleId="E4EB250173304F39A6EB4CE8DE5DCD51">
    <w:name w:val="E4EB250173304F39A6EB4CE8DE5DCD51"/>
    <w:rsid w:val="001C31A4"/>
  </w:style>
  <w:style w:type="paragraph" w:customStyle="1" w:styleId="D243407E2F284F3E8410B3A779F4A5B1">
    <w:name w:val="D243407E2F284F3E8410B3A779F4A5B1"/>
    <w:rsid w:val="001C31A4"/>
  </w:style>
  <w:style w:type="paragraph" w:customStyle="1" w:styleId="C97E97BD6E354BCEAD70271E397DBC34">
    <w:name w:val="C97E97BD6E354BCEAD70271E397DBC34"/>
    <w:rsid w:val="001C31A4"/>
  </w:style>
  <w:style w:type="paragraph" w:customStyle="1" w:styleId="2789F9AA830A432795AC186B6C336223">
    <w:name w:val="2789F9AA830A432795AC186B6C336223"/>
    <w:rsid w:val="001C31A4"/>
  </w:style>
  <w:style w:type="paragraph" w:customStyle="1" w:styleId="A5A4F8F9D019467896950C32BABC5EFD">
    <w:name w:val="A5A4F8F9D019467896950C32BABC5EFD"/>
    <w:rsid w:val="001C31A4"/>
  </w:style>
  <w:style w:type="paragraph" w:customStyle="1" w:styleId="ECC6BA869AC8464EA3091692E08D236D">
    <w:name w:val="ECC6BA869AC8464EA3091692E08D236D"/>
    <w:rsid w:val="001C31A4"/>
  </w:style>
  <w:style w:type="paragraph" w:customStyle="1" w:styleId="2D74FF43383541459CC91095277EB6E5">
    <w:name w:val="2D74FF43383541459CC91095277EB6E5"/>
    <w:rsid w:val="001C31A4"/>
  </w:style>
  <w:style w:type="paragraph" w:customStyle="1" w:styleId="ED020306523F4FD8B12BA3FA33CB7B60">
    <w:name w:val="ED020306523F4FD8B12BA3FA33CB7B60"/>
    <w:rsid w:val="001C31A4"/>
  </w:style>
  <w:style w:type="paragraph" w:customStyle="1" w:styleId="971E952F7C0B49138481460B7CF1C540">
    <w:name w:val="971E952F7C0B49138481460B7CF1C540"/>
    <w:rsid w:val="001C31A4"/>
  </w:style>
  <w:style w:type="paragraph" w:customStyle="1" w:styleId="5CAEDA7205384466BD032A8B3DE6B1FB">
    <w:name w:val="5CAEDA7205384466BD032A8B3DE6B1FB"/>
    <w:rsid w:val="001C31A4"/>
  </w:style>
  <w:style w:type="paragraph" w:customStyle="1" w:styleId="10ADDE69639F46E38C7AD5C140557D24">
    <w:name w:val="10ADDE69639F46E38C7AD5C140557D24"/>
    <w:rsid w:val="001C31A4"/>
  </w:style>
  <w:style w:type="paragraph" w:customStyle="1" w:styleId="6EE447A66B9C4C2D96E96773195BFF50">
    <w:name w:val="6EE447A66B9C4C2D96E96773195BFF50"/>
    <w:rsid w:val="001C31A4"/>
  </w:style>
  <w:style w:type="paragraph" w:customStyle="1" w:styleId="14FD136E6B46460B99E795E7B3AAB4BE">
    <w:name w:val="14FD136E6B46460B99E795E7B3AAB4BE"/>
    <w:rsid w:val="001C31A4"/>
  </w:style>
  <w:style w:type="paragraph" w:customStyle="1" w:styleId="0ED707752E8F49628622A0AA7FA87DCC">
    <w:name w:val="0ED707752E8F49628622A0AA7FA87DCC"/>
    <w:rsid w:val="001C31A4"/>
  </w:style>
  <w:style w:type="paragraph" w:customStyle="1" w:styleId="AF0210439C7746ECA7B862E9D39C8C84">
    <w:name w:val="AF0210439C7746ECA7B862E9D39C8C84"/>
    <w:rsid w:val="001C31A4"/>
  </w:style>
  <w:style w:type="paragraph" w:customStyle="1" w:styleId="7EA727D7CA644B448889F5AFF2E6A3EB">
    <w:name w:val="7EA727D7CA644B448889F5AFF2E6A3EB"/>
    <w:rsid w:val="001C31A4"/>
  </w:style>
  <w:style w:type="paragraph" w:customStyle="1" w:styleId="8D81EF0EC34445D5B67187C1898C80C2">
    <w:name w:val="8D81EF0EC34445D5B67187C1898C80C2"/>
    <w:rsid w:val="001C31A4"/>
  </w:style>
  <w:style w:type="paragraph" w:customStyle="1" w:styleId="5FE56F0335A34D78853A66C7BDD87AB9">
    <w:name w:val="5FE56F0335A34D78853A66C7BDD87AB9"/>
    <w:rsid w:val="001C31A4"/>
  </w:style>
  <w:style w:type="paragraph" w:customStyle="1" w:styleId="9645967A0EBF4BD1A4F539D0750F1679">
    <w:name w:val="9645967A0EBF4BD1A4F539D0750F1679"/>
    <w:rsid w:val="001C31A4"/>
  </w:style>
  <w:style w:type="paragraph" w:customStyle="1" w:styleId="5540029ED45D4E2FA364A72A19DF2489">
    <w:name w:val="5540029ED45D4E2FA364A72A19DF2489"/>
    <w:rsid w:val="001C31A4"/>
  </w:style>
  <w:style w:type="paragraph" w:customStyle="1" w:styleId="5528710FEA9641D080FF3192AC618BED">
    <w:name w:val="5528710FEA9641D080FF3192AC618BED"/>
    <w:rsid w:val="001C31A4"/>
  </w:style>
  <w:style w:type="paragraph" w:customStyle="1" w:styleId="2CB24FDF302D4290A8F754DEF5C32A89">
    <w:name w:val="2CB24FDF302D4290A8F754DEF5C32A89"/>
    <w:rsid w:val="001C31A4"/>
  </w:style>
  <w:style w:type="paragraph" w:customStyle="1" w:styleId="7D23176811A24E11B05EA702EBC60D5F">
    <w:name w:val="7D23176811A24E11B05EA702EBC60D5F"/>
    <w:rsid w:val="001C31A4"/>
  </w:style>
  <w:style w:type="paragraph" w:customStyle="1" w:styleId="5BAC9C6385754E6596CB958E777B30F1">
    <w:name w:val="5BAC9C6385754E6596CB958E777B30F1"/>
    <w:rsid w:val="001C31A4"/>
  </w:style>
  <w:style w:type="paragraph" w:customStyle="1" w:styleId="F72553169D7443B1B0262CBBBBCAC8D6">
    <w:name w:val="F72553169D7443B1B0262CBBBBCAC8D6"/>
    <w:rsid w:val="001C31A4"/>
  </w:style>
  <w:style w:type="paragraph" w:customStyle="1" w:styleId="F6B378FA0D91401886775A75AA18151D">
    <w:name w:val="F6B378FA0D91401886775A75AA18151D"/>
    <w:rsid w:val="001C31A4"/>
  </w:style>
  <w:style w:type="paragraph" w:customStyle="1" w:styleId="AB8062FBBC1F4724B58BFC67BFD88162">
    <w:name w:val="AB8062FBBC1F4724B58BFC67BFD88162"/>
    <w:rsid w:val="001C31A4"/>
  </w:style>
  <w:style w:type="paragraph" w:customStyle="1" w:styleId="EF734115D3114E719264444F1599F0C9">
    <w:name w:val="EF734115D3114E719264444F1599F0C9"/>
    <w:rsid w:val="001C31A4"/>
  </w:style>
  <w:style w:type="paragraph" w:customStyle="1" w:styleId="7390A80141354D908523BD579180FE91">
    <w:name w:val="7390A80141354D908523BD579180FE91"/>
    <w:rsid w:val="001C31A4"/>
  </w:style>
  <w:style w:type="paragraph" w:customStyle="1" w:styleId="0C5431041EAD4DB8B067B87E133001D9">
    <w:name w:val="0C5431041EAD4DB8B067B87E133001D9"/>
    <w:rsid w:val="001C31A4"/>
  </w:style>
  <w:style w:type="paragraph" w:customStyle="1" w:styleId="CCEE32C53DE44F169F3EBFFC51FAA1F5">
    <w:name w:val="CCEE32C53DE44F169F3EBFFC51FAA1F5"/>
    <w:rsid w:val="001C31A4"/>
  </w:style>
  <w:style w:type="paragraph" w:customStyle="1" w:styleId="ACB9EE69A2114EE69541DB6663418117">
    <w:name w:val="ACB9EE69A2114EE69541DB6663418117"/>
    <w:rsid w:val="001C31A4"/>
  </w:style>
  <w:style w:type="paragraph" w:customStyle="1" w:styleId="607EF425F20E450EAFFE7516AA749AAB">
    <w:name w:val="607EF425F20E450EAFFE7516AA749AAB"/>
    <w:rsid w:val="001C31A4"/>
  </w:style>
  <w:style w:type="paragraph" w:customStyle="1" w:styleId="3337529DD6CB48C0BE1F19305BA58A86">
    <w:name w:val="3337529DD6CB48C0BE1F19305BA58A86"/>
    <w:rsid w:val="001C31A4"/>
  </w:style>
  <w:style w:type="paragraph" w:customStyle="1" w:styleId="BCF9C627198C47DABCAD30D9814D2287">
    <w:name w:val="BCF9C627198C47DABCAD30D9814D2287"/>
    <w:rsid w:val="001C31A4"/>
  </w:style>
  <w:style w:type="paragraph" w:customStyle="1" w:styleId="3EE8BD4D99EB40DCBECF1CD7A5E07BF2">
    <w:name w:val="3EE8BD4D99EB40DCBECF1CD7A5E07BF2"/>
    <w:rsid w:val="001C31A4"/>
  </w:style>
  <w:style w:type="paragraph" w:customStyle="1" w:styleId="7A069B92478F4C718D7EA28ADA6C013D">
    <w:name w:val="7A069B92478F4C718D7EA28ADA6C013D"/>
    <w:rsid w:val="001C31A4"/>
  </w:style>
  <w:style w:type="paragraph" w:customStyle="1" w:styleId="36505D1D8AAC437097824013E66614D5">
    <w:name w:val="36505D1D8AAC437097824013E66614D5"/>
    <w:rsid w:val="001C31A4"/>
  </w:style>
  <w:style w:type="paragraph" w:customStyle="1" w:styleId="0424BE347A6A4B0BA790AFADAD1B17DF">
    <w:name w:val="0424BE347A6A4B0BA790AFADAD1B17DF"/>
    <w:rsid w:val="001C31A4"/>
  </w:style>
  <w:style w:type="paragraph" w:customStyle="1" w:styleId="B13202D5E2D0446BB50F4CC5D893FC0C">
    <w:name w:val="B13202D5E2D0446BB50F4CC5D893FC0C"/>
    <w:rsid w:val="001C31A4"/>
  </w:style>
  <w:style w:type="paragraph" w:customStyle="1" w:styleId="9CBFDC79BCE54FDD8FF45EDBD584E651">
    <w:name w:val="9CBFDC79BCE54FDD8FF45EDBD584E651"/>
    <w:rsid w:val="001C31A4"/>
  </w:style>
  <w:style w:type="paragraph" w:customStyle="1" w:styleId="4BBCD65FCFF84D34849F1566F34AB5B6">
    <w:name w:val="4BBCD65FCFF84D34849F1566F34AB5B6"/>
    <w:rsid w:val="001C31A4"/>
  </w:style>
  <w:style w:type="paragraph" w:customStyle="1" w:styleId="D9EB084417414124B8479A111BCBF39A">
    <w:name w:val="D9EB084417414124B8479A111BCBF39A"/>
    <w:rsid w:val="001C31A4"/>
  </w:style>
  <w:style w:type="paragraph" w:customStyle="1" w:styleId="9591519E42AA4A91AF0966F5226D830D">
    <w:name w:val="9591519E42AA4A91AF0966F5226D830D"/>
    <w:rsid w:val="001C31A4"/>
  </w:style>
  <w:style w:type="paragraph" w:customStyle="1" w:styleId="B6CE7B6ECC964954906DD7FD0F6449F0">
    <w:name w:val="B6CE7B6ECC964954906DD7FD0F6449F0"/>
    <w:rsid w:val="001C31A4"/>
  </w:style>
  <w:style w:type="paragraph" w:customStyle="1" w:styleId="20B3B1881454466DB442F6C889B6429D">
    <w:name w:val="20B3B1881454466DB442F6C889B6429D"/>
    <w:rsid w:val="001C31A4"/>
  </w:style>
  <w:style w:type="paragraph" w:customStyle="1" w:styleId="55B2DEBCB2FC42E380B151714EC932D3">
    <w:name w:val="55B2DEBCB2FC42E380B151714EC932D3"/>
    <w:rsid w:val="001C31A4"/>
  </w:style>
  <w:style w:type="paragraph" w:customStyle="1" w:styleId="FB83E78021704482B6132401E0B2C3DF">
    <w:name w:val="FB83E78021704482B6132401E0B2C3DF"/>
    <w:rsid w:val="001C31A4"/>
  </w:style>
  <w:style w:type="paragraph" w:customStyle="1" w:styleId="3546DAC8C4B14F6489705B1ED9D90C0E">
    <w:name w:val="3546DAC8C4B14F6489705B1ED9D90C0E"/>
    <w:rsid w:val="001C31A4"/>
  </w:style>
  <w:style w:type="paragraph" w:customStyle="1" w:styleId="CED2A73D0ADE48D7B70A2F098C79030E">
    <w:name w:val="CED2A73D0ADE48D7B70A2F098C79030E"/>
    <w:rsid w:val="001C31A4"/>
  </w:style>
  <w:style w:type="paragraph" w:customStyle="1" w:styleId="1DE763DBA1F543BF88BA2CB457221070">
    <w:name w:val="1DE763DBA1F543BF88BA2CB457221070"/>
    <w:rsid w:val="001C31A4"/>
  </w:style>
  <w:style w:type="paragraph" w:customStyle="1" w:styleId="82ACBBB1C8354C64B1B5F1CBBF2F0586">
    <w:name w:val="82ACBBB1C8354C64B1B5F1CBBF2F0586"/>
    <w:rsid w:val="001C31A4"/>
  </w:style>
  <w:style w:type="paragraph" w:customStyle="1" w:styleId="133ACD3E263B444EADC3EC1204842D74">
    <w:name w:val="133ACD3E263B444EADC3EC1204842D74"/>
    <w:rsid w:val="001C31A4"/>
  </w:style>
  <w:style w:type="paragraph" w:customStyle="1" w:styleId="B618D52DBB8548629EC91C224BC5DFC4">
    <w:name w:val="B618D52DBB8548629EC91C224BC5DFC4"/>
    <w:rsid w:val="001C31A4"/>
  </w:style>
  <w:style w:type="paragraph" w:customStyle="1" w:styleId="C429F19EE6E2421386A9E440818EE9C7">
    <w:name w:val="C429F19EE6E2421386A9E440818EE9C7"/>
    <w:rsid w:val="001C31A4"/>
  </w:style>
  <w:style w:type="paragraph" w:customStyle="1" w:styleId="656A8BDD73284DE598C37E46B7467DC4">
    <w:name w:val="656A8BDD73284DE598C37E46B7467DC4"/>
    <w:rsid w:val="001C31A4"/>
  </w:style>
  <w:style w:type="paragraph" w:customStyle="1" w:styleId="7EB79B7A81FF49D982D4932037844E73">
    <w:name w:val="7EB79B7A81FF49D982D4932037844E73"/>
    <w:rsid w:val="001C31A4"/>
  </w:style>
  <w:style w:type="paragraph" w:customStyle="1" w:styleId="0FDC705FCADE422F81E1A50EE8557EBB">
    <w:name w:val="0FDC705FCADE422F81E1A50EE8557EBB"/>
    <w:rsid w:val="001C31A4"/>
  </w:style>
  <w:style w:type="paragraph" w:customStyle="1" w:styleId="7C0C8FB6D984415FA621EE72D0C88C03">
    <w:name w:val="7C0C8FB6D984415FA621EE72D0C88C03"/>
    <w:rsid w:val="001C31A4"/>
  </w:style>
  <w:style w:type="paragraph" w:customStyle="1" w:styleId="F4E091FD0D884916AEBA828BAF48FF56">
    <w:name w:val="F4E091FD0D884916AEBA828BAF48FF56"/>
    <w:rsid w:val="001C31A4"/>
  </w:style>
  <w:style w:type="paragraph" w:customStyle="1" w:styleId="C16DD6A3519646639044B62853C4106B">
    <w:name w:val="C16DD6A3519646639044B62853C4106B"/>
    <w:rsid w:val="001C31A4"/>
  </w:style>
  <w:style w:type="paragraph" w:customStyle="1" w:styleId="175DCCA2ABD743129EF41DBBDB8279B0">
    <w:name w:val="175DCCA2ABD743129EF41DBBDB8279B0"/>
    <w:rsid w:val="001C31A4"/>
  </w:style>
  <w:style w:type="paragraph" w:customStyle="1" w:styleId="275ABCF2BC734F178D5C9741554DCD4B">
    <w:name w:val="275ABCF2BC734F178D5C9741554DCD4B"/>
    <w:rsid w:val="001C31A4"/>
  </w:style>
  <w:style w:type="paragraph" w:customStyle="1" w:styleId="E2C277F2D86D4DBBB59D7DF64A5CAA32">
    <w:name w:val="E2C277F2D86D4DBBB59D7DF64A5CAA32"/>
    <w:rsid w:val="001C31A4"/>
  </w:style>
  <w:style w:type="paragraph" w:customStyle="1" w:styleId="0D387CB0019144F3885DB5440B3D9D1B">
    <w:name w:val="0D387CB0019144F3885DB5440B3D9D1B"/>
    <w:rsid w:val="001C31A4"/>
  </w:style>
  <w:style w:type="paragraph" w:customStyle="1" w:styleId="E59F405FA4B948D1B09CB61F16FA3C3B">
    <w:name w:val="E59F405FA4B948D1B09CB61F16FA3C3B"/>
    <w:rsid w:val="001C31A4"/>
  </w:style>
  <w:style w:type="paragraph" w:customStyle="1" w:styleId="FB25E50ABFD146B2A152FC6575702D88">
    <w:name w:val="FB25E50ABFD146B2A152FC6575702D88"/>
    <w:rsid w:val="001C31A4"/>
  </w:style>
  <w:style w:type="paragraph" w:customStyle="1" w:styleId="B5B060DDBD3B44EA9CA9A48C2A967140">
    <w:name w:val="B5B060DDBD3B44EA9CA9A48C2A967140"/>
    <w:rsid w:val="001C31A4"/>
  </w:style>
  <w:style w:type="paragraph" w:customStyle="1" w:styleId="7598FF54973D45C09F4603C1D15167A0">
    <w:name w:val="7598FF54973D45C09F4603C1D15167A0"/>
    <w:rsid w:val="001C31A4"/>
  </w:style>
  <w:style w:type="paragraph" w:customStyle="1" w:styleId="2A0536A43A2A40C489983850046EB19D">
    <w:name w:val="2A0536A43A2A40C489983850046EB19D"/>
    <w:rsid w:val="001C31A4"/>
  </w:style>
  <w:style w:type="paragraph" w:customStyle="1" w:styleId="3A2E877437F24F7C855A4B62F22B88FF">
    <w:name w:val="3A2E877437F24F7C855A4B62F22B88FF"/>
    <w:rsid w:val="001C31A4"/>
  </w:style>
  <w:style w:type="paragraph" w:customStyle="1" w:styleId="A4CC7355204E471EBF5C97A3A4CD905C">
    <w:name w:val="A4CC7355204E471EBF5C97A3A4CD905C"/>
    <w:rsid w:val="001C31A4"/>
  </w:style>
  <w:style w:type="paragraph" w:customStyle="1" w:styleId="A79FA818EBA24FCD9C2242B2F54E6A91">
    <w:name w:val="A79FA818EBA24FCD9C2242B2F54E6A91"/>
    <w:rsid w:val="001C31A4"/>
  </w:style>
  <w:style w:type="paragraph" w:customStyle="1" w:styleId="E7C3505F77B244389C14F3426F02C2DC">
    <w:name w:val="E7C3505F77B244389C14F3426F02C2DC"/>
    <w:rsid w:val="001C31A4"/>
  </w:style>
  <w:style w:type="paragraph" w:customStyle="1" w:styleId="FC423A3FAA364084A87061B1BE434D89">
    <w:name w:val="FC423A3FAA364084A87061B1BE434D89"/>
    <w:rsid w:val="001C31A4"/>
  </w:style>
  <w:style w:type="paragraph" w:customStyle="1" w:styleId="AB33AA89303A4C14B20D95B415B5CD5D">
    <w:name w:val="AB33AA89303A4C14B20D95B415B5CD5D"/>
    <w:rsid w:val="001C31A4"/>
  </w:style>
  <w:style w:type="paragraph" w:customStyle="1" w:styleId="3AE5103E397144BDAFD63D933C4AFC77">
    <w:name w:val="3AE5103E397144BDAFD63D933C4AFC77"/>
    <w:rsid w:val="001C31A4"/>
  </w:style>
  <w:style w:type="paragraph" w:customStyle="1" w:styleId="29A3C6470848409C9C8385C0BC102152">
    <w:name w:val="29A3C6470848409C9C8385C0BC102152"/>
    <w:rsid w:val="001C31A4"/>
  </w:style>
  <w:style w:type="paragraph" w:customStyle="1" w:styleId="582D4C46BE7842588C2118A665A5EC49">
    <w:name w:val="582D4C46BE7842588C2118A665A5EC49"/>
    <w:rsid w:val="001C31A4"/>
  </w:style>
  <w:style w:type="paragraph" w:customStyle="1" w:styleId="F4892CE31B8B4D9AA281861AE53F9B5E">
    <w:name w:val="F4892CE31B8B4D9AA281861AE53F9B5E"/>
    <w:rsid w:val="001C31A4"/>
  </w:style>
  <w:style w:type="paragraph" w:customStyle="1" w:styleId="0EA4AB9266464CFF9959A0F5F62281F3">
    <w:name w:val="0EA4AB9266464CFF9959A0F5F62281F3"/>
    <w:rsid w:val="001C31A4"/>
  </w:style>
  <w:style w:type="paragraph" w:customStyle="1" w:styleId="0B9F2974214640959B92802D45E0FE48">
    <w:name w:val="0B9F2974214640959B92802D45E0FE48"/>
    <w:rsid w:val="001C31A4"/>
  </w:style>
  <w:style w:type="paragraph" w:customStyle="1" w:styleId="4BDE268D89E947B08029B5D0FD970C29">
    <w:name w:val="4BDE268D89E947B08029B5D0FD970C29"/>
    <w:rsid w:val="001C31A4"/>
  </w:style>
  <w:style w:type="paragraph" w:customStyle="1" w:styleId="EB36ECA20D8E4E0280423BD3C8CA939A">
    <w:name w:val="EB36ECA20D8E4E0280423BD3C8CA939A"/>
    <w:rsid w:val="001C31A4"/>
  </w:style>
  <w:style w:type="paragraph" w:customStyle="1" w:styleId="655F976C153D4DD287ABC7363F709E62">
    <w:name w:val="655F976C153D4DD287ABC7363F709E62"/>
    <w:rsid w:val="001C31A4"/>
  </w:style>
  <w:style w:type="paragraph" w:customStyle="1" w:styleId="30D08941EBC148B59B9B412CB7583897">
    <w:name w:val="30D08941EBC148B59B9B412CB7583897"/>
    <w:rsid w:val="001C31A4"/>
  </w:style>
  <w:style w:type="paragraph" w:customStyle="1" w:styleId="F7999788586C4964A7AD79A972D2C3A1">
    <w:name w:val="F7999788586C4964A7AD79A972D2C3A1"/>
    <w:rsid w:val="001C31A4"/>
  </w:style>
  <w:style w:type="paragraph" w:customStyle="1" w:styleId="33897AD50CF344F8A90B7454F9A160A2">
    <w:name w:val="33897AD50CF344F8A90B7454F9A160A2"/>
    <w:rsid w:val="001C31A4"/>
  </w:style>
  <w:style w:type="paragraph" w:customStyle="1" w:styleId="351A187BEF4249C0A9EDA08196288E54">
    <w:name w:val="351A187BEF4249C0A9EDA08196288E54"/>
    <w:rsid w:val="001C31A4"/>
  </w:style>
  <w:style w:type="paragraph" w:customStyle="1" w:styleId="731190EFE2BE489A9883D9E24EE41927">
    <w:name w:val="731190EFE2BE489A9883D9E24EE41927"/>
    <w:rsid w:val="001C31A4"/>
  </w:style>
  <w:style w:type="paragraph" w:customStyle="1" w:styleId="DDFCE4B014484A39A8849C53747F1CE4">
    <w:name w:val="DDFCE4B014484A39A8849C53747F1CE4"/>
    <w:rsid w:val="001C31A4"/>
  </w:style>
  <w:style w:type="paragraph" w:customStyle="1" w:styleId="75F049693F0A45959F427A4BD4D5EFF7">
    <w:name w:val="75F049693F0A45959F427A4BD4D5EFF7"/>
    <w:rsid w:val="001C31A4"/>
  </w:style>
  <w:style w:type="paragraph" w:customStyle="1" w:styleId="365F34ADC323470AB511BE7F3E60A6C2">
    <w:name w:val="365F34ADC323470AB511BE7F3E60A6C2"/>
    <w:rsid w:val="001C31A4"/>
  </w:style>
  <w:style w:type="paragraph" w:customStyle="1" w:styleId="DA6360624908442E993FD2E769DF7E07">
    <w:name w:val="DA6360624908442E993FD2E769DF7E07"/>
    <w:rsid w:val="001C31A4"/>
  </w:style>
  <w:style w:type="paragraph" w:customStyle="1" w:styleId="A37F68C9A22F4C0D8A1DE5B4E2881BF9">
    <w:name w:val="A37F68C9A22F4C0D8A1DE5B4E2881BF9"/>
    <w:rsid w:val="001C31A4"/>
  </w:style>
  <w:style w:type="paragraph" w:customStyle="1" w:styleId="9AF304667C4D48538EB8F277A6E4EE8B">
    <w:name w:val="9AF304667C4D48538EB8F277A6E4EE8B"/>
    <w:rsid w:val="001C31A4"/>
  </w:style>
  <w:style w:type="paragraph" w:customStyle="1" w:styleId="2DAF62E4316E4E47A86E2F1407AC9F28">
    <w:name w:val="2DAF62E4316E4E47A86E2F1407AC9F28"/>
    <w:rsid w:val="001C31A4"/>
  </w:style>
  <w:style w:type="paragraph" w:customStyle="1" w:styleId="F67AB532FB1A4E6396A470686D30771C">
    <w:name w:val="F67AB532FB1A4E6396A470686D30771C"/>
    <w:rsid w:val="001C31A4"/>
  </w:style>
  <w:style w:type="paragraph" w:customStyle="1" w:styleId="4F316E576C014AC79960A68BB521813E">
    <w:name w:val="4F316E576C014AC79960A68BB521813E"/>
    <w:rsid w:val="001C31A4"/>
  </w:style>
  <w:style w:type="paragraph" w:customStyle="1" w:styleId="19E519500B254FA69B337D6E659730F9">
    <w:name w:val="19E519500B254FA69B337D6E659730F9"/>
    <w:rsid w:val="001C31A4"/>
  </w:style>
  <w:style w:type="paragraph" w:customStyle="1" w:styleId="4BE156007CB347F59EDE6BC5C15ABC9D">
    <w:name w:val="4BE156007CB347F59EDE6BC5C15ABC9D"/>
    <w:rsid w:val="001C31A4"/>
  </w:style>
  <w:style w:type="paragraph" w:customStyle="1" w:styleId="00BBDBD5EFD440A8A6D0423013885340">
    <w:name w:val="00BBDBD5EFD440A8A6D0423013885340"/>
    <w:rsid w:val="001C31A4"/>
  </w:style>
  <w:style w:type="paragraph" w:customStyle="1" w:styleId="072F847F3FA4489C98B8D63C1ABFCD1A">
    <w:name w:val="072F847F3FA4489C98B8D63C1ABFCD1A"/>
    <w:rsid w:val="001C31A4"/>
  </w:style>
  <w:style w:type="paragraph" w:customStyle="1" w:styleId="015CA60960FD496D8957621B7FC6A4F7">
    <w:name w:val="015CA60960FD496D8957621B7FC6A4F7"/>
    <w:rsid w:val="001C31A4"/>
  </w:style>
  <w:style w:type="paragraph" w:customStyle="1" w:styleId="F77294F9B2144F60B1847EF56423C9EA">
    <w:name w:val="F77294F9B2144F60B1847EF56423C9EA"/>
    <w:rsid w:val="001C31A4"/>
  </w:style>
  <w:style w:type="paragraph" w:customStyle="1" w:styleId="BB694EA32E89461E83FEC0C945616370">
    <w:name w:val="BB694EA32E89461E83FEC0C945616370"/>
    <w:rsid w:val="001C31A4"/>
  </w:style>
  <w:style w:type="paragraph" w:customStyle="1" w:styleId="5A427771A5604D15A63DC553976ACDD7">
    <w:name w:val="5A427771A5604D15A63DC553976ACDD7"/>
    <w:rsid w:val="001C31A4"/>
  </w:style>
  <w:style w:type="paragraph" w:customStyle="1" w:styleId="3EB044B625A246C0B75FB567DAAC0691">
    <w:name w:val="3EB044B625A246C0B75FB567DAAC0691"/>
    <w:rsid w:val="001C31A4"/>
  </w:style>
  <w:style w:type="paragraph" w:customStyle="1" w:styleId="6F2C04EF1DE04468AE284FAF4FCD0102">
    <w:name w:val="6F2C04EF1DE04468AE284FAF4FCD0102"/>
    <w:rsid w:val="001C31A4"/>
  </w:style>
  <w:style w:type="paragraph" w:customStyle="1" w:styleId="0E38F3A8C93F4E569520F23AEC8B62E1">
    <w:name w:val="0E38F3A8C93F4E569520F23AEC8B62E1"/>
    <w:rsid w:val="001C31A4"/>
  </w:style>
  <w:style w:type="paragraph" w:customStyle="1" w:styleId="59390418F8F9464FB077AA717F30B898">
    <w:name w:val="59390418F8F9464FB077AA717F30B898"/>
    <w:rsid w:val="001C31A4"/>
  </w:style>
  <w:style w:type="paragraph" w:customStyle="1" w:styleId="E5F73AF936384495A60C07FFC40D6986">
    <w:name w:val="E5F73AF936384495A60C07FFC40D6986"/>
    <w:rsid w:val="001C31A4"/>
  </w:style>
  <w:style w:type="paragraph" w:customStyle="1" w:styleId="9C0D58129540402290749589A439E967">
    <w:name w:val="9C0D58129540402290749589A439E967"/>
    <w:rsid w:val="001C31A4"/>
  </w:style>
  <w:style w:type="paragraph" w:customStyle="1" w:styleId="0FDF5FE355AA498DAE2362C14C7C45A2">
    <w:name w:val="0FDF5FE355AA498DAE2362C14C7C45A2"/>
    <w:rsid w:val="001C31A4"/>
  </w:style>
  <w:style w:type="paragraph" w:customStyle="1" w:styleId="62250410BF264A3B84AEC7AAC8672A4F">
    <w:name w:val="62250410BF264A3B84AEC7AAC8672A4F"/>
    <w:rsid w:val="001C31A4"/>
  </w:style>
  <w:style w:type="paragraph" w:customStyle="1" w:styleId="65D8ACA7C82F4B5E8D32A5C0B5E4299E">
    <w:name w:val="65D8ACA7C82F4B5E8D32A5C0B5E4299E"/>
    <w:rsid w:val="001C31A4"/>
  </w:style>
  <w:style w:type="paragraph" w:customStyle="1" w:styleId="C759536FC58044E1949D60886559262E">
    <w:name w:val="C759536FC58044E1949D60886559262E"/>
    <w:rsid w:val="001C31A4"/>
  </w:style>
  <w:style w:type="paragraph" w:customStyle="1" w:styleId="A4FD4A8669C54E71B1221EADEE5C984B">
    <w:name w:val="A4FD4A8669C54E71B1221EADEE5C984B"/>
    <w:rsid w:val="001C31A4"/>
  </w:style>
  <w:style w:type="paragraph" w:customStyle="1" w:styleId="48D5FF248F7F4825BBE3EADA9A50906C">
    <w:name w:val="48D5FF248F7F4825BBE3EADA9A50906C"/>
    <w:rsid w:val="001C31A4"/>
  </w:style>
  <w:style w:type="paragraph" w:customStyle="1" w:styleId="7206AB1AD35B400982C6DB791E7A4589">
    <w:name w:val="7206AB1AD35B400982C6DB791E7A4589"/>
    <w:rsid w:val="001C31A4"/>
  </w:style>
  <w:style w:type="paragraph" w:customStyle="1" w:styleId="C2948EF4FE874A7CBC794B04AA0049CF">
    <w:name w:val="C2948EF4FE874A7CBC794B04AA0049CF"/>
    <w:rsid w:val="001C31A4"/>
  </w:style>
  <w:style w:type="paragraph" w:customStyle="1" w:styleId="6885634713B8420E8D267DDDD5A86475">
    <w:name w:val="6885634713B8420E8D267DDDD5A86475"/>
    <w:rsid w:val="001C31A4"/>
  </w:style>
  <w:style w:type="paragraph" w:customStyle="1" w:styleId="A00A16E503A74A01B1215B2B7E5C42A6">
    <w:name w:val="A00A16E503A74A01B1215B2B7E5C42A6"/>
    <w:rsid w:val="001C31A4"/>
  </w:style>
  <w:style w:type="paragraph" w:customStyle="1" w:styleId="1A37B072BF2041C0B71A03EA49535A1D">
    <w:name w:val="1A37B072BF2041C0B71A03EA49535A1D"/>
    <w:rsid w:val="001C31A4"/>
  </w:style>
  <w:style w:type="paragraph" w:customStyle="1" w:styleId="BA51AA43E996497A9558FC9D02EB8FEC">
    <w:name w:val="BA51AA43E996497A9558FC9D02EB8FEC"/>
    <w:rsid w:val="001C31A4"/>
  </w:style>
  <w:style w:type="paragraph" w:customStyle="1" w:styleId="869A1B018F7D45F191C1322B1CBA4146">
    <w:name w:val="869A1B018F7D45F191C1322B1CBA4146"/>
    <w:rsid w:val="001C31A4"/>
  </w:style>
  <w:style w:type="paragraph" w:customStyle="1" w:styleId="30C08F126E9D450AB5F348C689853601">
    <w:name w:val="30C08F126E9D450AB5F348C689853601"/>
    <w:rsid w:val="001C31A4"/>
  </w:style>
  <w:style w:type="paragraph" w:customStyle="1" w:styleId="DB0F7DA8E63F4A1494224914117AC675">
    <w:name w:val="DB0F7DA8E63F4A1494224914117AC675"/>
    <w:rsid w:val="001C31A4"/>
  </w:style>
  <w:style w:type="paragraph" w:customStyle="1" w:styleId="51A545A5CB5248B2AD9D2734A411237C">
    <w:name w:val="51A545A5CB5248B2AD9D2734A411237C"/>
    <w:rsid w:val="001C31A4"/>
  </w:style>
  <w:style w:type="paragraph" w:customStyle="1" w:styleId="61483F0BA8E048F28C861D708538CDAF">
    <w:name w:val="61483F0BA8E048F28C861D708538CDAF"/>
    <w:rsid w:val="001C31A4"/>
  </w:style>
  <w:style w:type="paragraph" w:customStyle="1" w:styleId="96E6550C189C4C83A55D2F7A111DE88D">
    <w:name w:val="96E6550C189C4C83A55D2F7A111DE88D"/>
    <w:rsid w:val="001C31A4"/>
  </w:style>
  <w:style w:type="paragraph" w:customStyle="1" w:styleId="82D1FCFC9F1D45A28D87A045E4F92E75">
    <w:name w:val="82D1FCFC9F1D45A28D87A045E4F92E75"/>
    <w:rsid w:val="001C31A4"/>
  </w:style>
  <w:style w:type="paragraph" w:customStyle="1" w:styleId="3C876EE919A3408B8168352FACC46A12">
    <w:name w:val="3C876EE919A3408B8168352FACC46A12"/>
    <w:rsid w:val="001C31A4"/>
  </w:style>
  <w:style w:type="paragraph" w:customStyle="1" w:styleId="C06BB898D97D47BFB9F2931C1A5921BC">
    <w:name w:val="C06BB898D97D47BFB9F2931C1A5921BC"/>
    <w:rsid w:val="001C31A4"/>
  </w:style>
  <w:style w:type="paragraph" w:customStyle="1" w:styleId="ABC4C65B9EB74C03B13BD6CE1E396F62">
    <w:name w:val="ABC4C65B9EB74C03B13BD6CE1E396F62"/>
    <w:rsid w:val="001C31A4"/>
  </w:style>
  <w:style w:type="paragraph" w:customStyle="1" w:styleId="7C6839000B594809AFD4CCC13D6CF927">
    <w:name w:val="7C6839000B594809AFD4CCC13D6CF927"/>
    <w:rsid w:val="001C31A4"/>
  </w:style>
  <w:style w:type="paragraph" w:customStyle="1" w:styleId="80FC453DA96C43179075100EF745644D">
    <w:name w:val="80FC453DA96C43179075100EF745644D"/>
    <w:rsid w:val="001C31A4"/>
  </w:style>
  <w:style w:type="paragraph" w:customStyle="1" w:styleId="C19AC102B9784316A36523B6E5D5A37C">
    <w:name w:val="C19AC102B9784316A36523B6E5D5A37C"/>
    <w:rsid w:val="001C31A4"/>
  </w:style>
  <w:style w:type="paragraph" w:customStyle="1" w:styleId="4D98358BA53A475C8588FD2CE6E0C237">
    <w:name w:val="4D98358BA53A475C8588FD2CE6E0C237"/>
    <w:rsid w:val="001C31A4"/>
  </w:style>
  <w:style w:type="paragraph" w:customStyle="1" w:styleId="CCD0C4A1363640CC8BD5DF4D401EEFE1">
    <w:name w:val="CCD0C4A1363640CC8BD5DF4D401EEFE1"/>
    <w:rsid w:val="001C31A4"/>
  </w:style>
  <w:style w:type="paragraph" w:customStyle="1" w:styleId="6219896E32F14FF5ADF52E4B5F4949B4">
    <w:name w:val="6219896E32F14FF5ADF52E4B5F4949B4"/>
    <w:rsid w:val="001C31A4"/>
  </w:style>
  <w:style w:type="paragraph" w:customStyle="1" w:styleId="37A4A1F85AF54712B7099799D179DCCA">
    <w:name w:val="37A4A1F85AF54712B7099799D179DCCA"/>
    <w:rsid w:val="001C31A4"/>
  </w:style>
  <w:style w:type="paragraph" w:customStyle="1" w:styleId="D09832F77CDD49D7AE7F46DEB7868FC2">
    <w:name w:val="D09832F77CDD49D7AE7F46DEB7868FC2"/>
    <w:rsid w:val="001C31A4"/>
  </w:style>
  <w:style w:type="paragraph" w:customStyle="1" w:styleId="56A344B723F541049580644E4197A2C6">
    <w:name w:val="56A344B723F541049580644E4197A2C6"/>
    <w:rsid w:val="001C31A4"/>
  </w:style>
  <w:style w:type="paragraph" w:customStyle="1" w:styleId="FDF38F787C354472BE13821F5EBA7ECE">
    <w:name w:val="FDF38F787C354472BE13821F5EBA7ECE"/>
    <w:rsid w:val="001C31A4"/>
  </w:style>
  <w:style w:type="paragraph" w:customStyle="1" w:styleId="DB1D949077F443C5AAD8261FA299C1FF">
    <w:name w:val="DB1D949077F443C5AAD8261FA299C1FF"/>
    <w:rsid w:val="001C31A4"/>
  </w:style>
  <w:style w:type="paragraph" w:customStyle="1" w:styleId="848EF99EC1454C2FA86A80151D662969">
    <w:name w:val="848EF99EC1454C2FA86A80151D662969"/>
    <w:rsid w:val="001C31A4"/>
  </w:style>
  <w:style w:type="paragraph" w:customStyle="1" w:styleId="8EF907C8A3D34FF5A8D65F07DC3DCE34">
    <w:name w:val="8EF907C8A3D34FF5A8D65F07DC3DCE34"/>
    <w:rsid w:val="001C31A4"/>
  </w:style>
  <w:style w:type="paragraph" w:customStyle="1" w:styleId="ABD2F616E2CA4B49A74D5050BB4399C1">
    <w:name w:val="ABD2F616E2CA4B49A74D5050BB4399C1"/>
    <w:rsid w:val="001C31A4"/>
  </w:style>
  <w:style w:type="paragraph" w:customStyle="1" w:styleId="C6BCBC2677204DABB103AAE897F9A3E5">
    <w:name w:val="C6BCBC2677204DABB103AAE897F9A3E5"/>
    <w:rsid w:val="001C31A4"/>
  </w:style>
  <w:style w:type="paragraph" w:customStyle="1" w:styleId="0D100B1F2A184BBBB4635B52847ED305">
    <w:name w:val="0D100B1F2A184BBBB4635B52847ED305"/>
    <w:rsid w:val="001C31A4"/>
  </w:style>
  <w:style w:type="paragraph" w:customStyle="1" w:styleId="D40807D91FBF4208A58634660C9B010A">
    <w:name w:val="D40807D91FBF4208A58634660C9B010A"/>
    <w:rsid w:val="001C31A4"/>
  </w:style>
  <w:style w:type="paragraph" w:customStyle="1" w:styleId="1E29AD50C78F4C89A6B10717BDD9E398">
    <w:name w:val="1E29AD50C78F4C89A6B10717BDD9E398"/>
    <w:rsid w:val="001C31A4"/>
  </w:style>
  <w:style w:type="paragraph" w:customStyle="1" w:styleId="E89012B595894F8BAB70C017373C1003">
    <w:name w:val="E89012B595894F8BAB70C017373C1003"/>
    <w:rsid w:val="001C31A4"/>
  </w:style>
  <w:style w:type="paragraph" w:customStyle="1" w:styleId="027A4AA0B070487AA2CB0137707C6DCF">
    <w:name w:val="027A4AA0B070487AA2CB0137707C6DCF"/>
    <w:rsid w:val="001C31A4"/>
  </w:style>
  <w:style w:type="paragraph" w:customStyle="1" w:styleId="24C75B19ED0141048BA39D162D9B0834">
    <w:name w:val="24C75B19ED0141048BA39D162D9B0834"/>
    <w:rsid w:val="001C31A4"/>
  </w:style>
  <w:style w:type="paragraph" w:customStyle="1" w:styleId="4A1CBF4AC897451B80E236068803589A">
    <w:name w:val="4A1CBF4AC897451B80E236068803589A"/>
    <w:rsid w:val="001C31A4"/>
  </w:style>
  <w:style w:type="paragraph" w:customStyle="1" w:styleId="1EBDADA1BD724B6F89180944AB849E90">
    <w:name w:val="1EBDADA1BD724B6F89180944AB849E90"/>
    <w:rsid w:val="001C31A4"/>
  </w:style>
  <w:style w:type="paragraph" w:customStyle="1" w:styleId="7ECB9E1CCDEA4356981FF2FD0B01BBB9">
    <w:name w:val="7ECB9E1CCDEA4356981FF2FD0B01BBB9"/>
    <w:rsid w:val="001C31A4"/>
  </w:style>
  <w:style w:type="paragraph" w:customStyle="1" w:styleId="A089F7F7FDFF4579968C7F18490E2B6D">
    <w:name w:val="A089F7F7FDFF4579968C7F18490E2B6D"/>
    <w:rsid w:val="001C31A4"/>
  </w:style>
  <w:style w:type="paragraph" w:customStyle="1" w:styleId="6AA7524B25E8487D98492F2475AC7134">
    <w:name w:val="6AA7524B25E8487D98492F2475AC7134"/>
    <w:rsid w:val="001C31A4"/>
  </w:style>
  <w:style w:type="paragraph" w:customStyle="1" w:styleId="FD16D41EF6754666A0094453B7C9279E">
    <w:name w:val="FD16D41EF6754666A0094453B7C9279E"/>
    <w:rsid w:val="001C31A4"/>
  </w:style>
  <w:style w:type="paragraph" w:customStyle="1" w:styleId="48E87A084739452AA6AC7DA17B50500E">
    <w:name w:val="48E87A084739452AA6AC7DA17B50500E"/>
    <w:rsid w:val="001C31A4"/>
  </w:style>
  <w:style w:type="paragraph" w:customStyle="1" w:styleId="144F6DE5F5F9458A9A042E3007B995EB">
    <w:name w:val="144F6DE5F5F9458A9A042E3007B995EB"/>
    <w:rsid w:val="001C31A4"/>
  </w:style>
  <w:style w:type="paragraph" w:customStyle="1" w:styleId="7EEA154A72624088A00860C96ACAD8E2">
    <w:name w:val="7EEA154A72624088A00860C96ACAD8E2"/>
    <w:rsid w:val="001C31A4"/>
  </w:style>
  <w:style w:type="paragraph" w:customStyle="1" w:styleId="08326DE4E61543DF9DEC7F62E1C6F47E">
    <w:name w:val="08326DE4E61543DF9DEC7F62E1C6F47E"/>
    <w:rsid w:val="001C31A4"/>
  </w:style>
  <w:style w:type="paragraph" w:customStyle="1" w:styleId="172E477831374DF9A4EB98C190B456FC">
    <w:name w:val="172E477831374DF9A4EB98C190B456FC"/>
    <w:rsid w:val="001C31A4"/>
  </w:style>
  <w:style w:type="paragraph" w:customStyle="1" w:styleId="0CA1228843B74CD69C6E9895D8C3E793">
    <w:name w:val="0CA1228843B74CD69C6E9895D8C3E793"/>
    <w:rsid w:val="001C31A4"/>
  </w:style>
  <w:style w:type="paragraph" w:customStyle="1" w:styleId="6B9D1E9BAF75422A92E68224D9F8B5F9">
    <w:name w:val="6B9D1E9BAF75422A92E68224D9F8B5F9"/>
    <w:rsid w:val="001C31A4"/>
  </w:style>
  <w:style w:type="paragraph" w:customStyle="1" w:styleId="DDE7C5BA2C764436972F5BEECA50AA46">
    <w:name w:val="DDE7C5BA2C764436972F5BEECA50AA46"/>
    <w:rsid w:val="001C31A4"/>
  </w:style>
  <w:style w:type="paragraph" w:customStyle="1" w:styleId="3A96C63415134D35A4D38C4D998C518D">
    <w:name w:val="3A96C63415134D35A4D38C4D998C518D"/>
    <w:rsid w:val="001C31A4"/>
  </w:style>
  <w:style w:type="paragraph" w:customStyle="1" w:styleId="26DC393E2D8B4DDFA4CB180448C600AC">
    <w:name w:val="26DC393E2D8B4DDFA4CB180448C600AC"/>
    <w:rsid w:val="001C31A4"/>
  </w:style>
  <w:style w:type="paragraph" w:customStyle="1" w:styleId="A10AA000ECFA41E484C1B72E575E5B39">
    <w:name w:val="A10AA000ECFA41E484C1B72E575E5B39"/>
    <w:rsid w:val="001C31A4"/>
  </w:style>
  <w:style w:type="paragraph" w:customStyle="1" w:styleId="FDD9DE8337FA4EDD970989384E92E5CF">
    <w:name w:val="FDD9DE8337FA4EDD970989384E92E5CF"/>
    <w:rsid w:val="001C31A4"/>
  </w:style>
  <w:style w:type="paragraph" w:customStyle="1" w:styleId="91BEFAD5051B4126AAD6D34EB68A0D75">
    <w:name w:val="91BEFAD5051B4126AAD6D34EB68A0D75"/>
    <w:rsid w:val="001C31A4"/>
  </w:style>
  <w:style w:type="paragraph" w:customStyle="1" w:styleId="BB77AC396CCF4CB5A821977232AC52A9">
    <w:name w:val="BB77AC396CCF4CB5A821977232AC52A9"/>
    <w:rsid w:val="001C31A4"/>
  </w:style>
  <w:style w:type="paragraph" w:customStyle="1" w:styleId="AF133D051792409F913ED6F8306D3CC0">
    <w:name w:val="AF133D051792409F913ED6F8306D3CC0"/>
    <w:rsid w:val="001C31A4"/>
  </w:style>
  <w:style w:type="paragraph" w:customStyle="1" w:styleId="72ACDC9368564863BC1DC00D1513E68A">
    <w:name w:val="72ACDC9368564863BC1DC00D1513E68A"/>
    <w:rsid w:val="001C31A4"/>
  </w:style>
  <w:style w:type="paragraph" w:customStyle="1" w:styleId="0B1B44D577AD4EA3BC994915EB1937EF">
    <w:name w:val="0B1B44D577AD4EA3BC994915EB1937EF"/>
    <w:rsid w:val="001C31A4"/>
  </w:style>
  <w:style w:type="paragraph" w:customStyle="1" w:styleId="E53C4E5BAA4B401AA025A530D1BDCD5E">
    <w:name w:val="E53C4E5BAA4B401AA025A530D1BDCD5E"/>
    <w:rsid w:val="001C31A4"/>
  </w:style>
  <w:style w:type="paragraph" w:customStyle="1" w:styleId="276ED5191CB740268711485DF27056FF">
    <w:name w:val="276ED5191CB740268711485DF27056FF"/>
    <w:rsid w:val="001C31A4"/>
  </w:style>
  <w:style w:type="paragraph" w:customStyle="1" w:styleId="A4C710174E4D4ACB9EC7D94D3477A8F9">
    <w:name w:val="A4C710174E4D4ACB9EC7D94D3477A8F9"/>
    <w:rsid w:val="001C31A4"/>
  </w:style>
  <w:style w:type="paragraph" w:customStyle="1" w:styleId="3FF147AF1B4740378F858A606EAAC3CB">
    <w:name w:val="3FF147AF1B4740378F858A606EAAC3CB"/>
    <w:rsid w:val="001C31A4"/>
  </w:style>
  <w:style w:type="paragraph" w:customStyle="1" w:styleId="2F73516B2D264493A390D00BCAA6CA98">
    <w:name w:val="2F73516B2D264493A390D00BCAA6CA98"/>
    <w:rsid w:val="001C31A4"/>
  </w:style>
  <w:style w:type="paragraph" w:customStyle="1" w:styleId="91EA2C2D731146A68B675BB8554D109F">
    <w:name w:val="91EA2C2D731146A68B675BB8554D109F"/>
    <w:rsid w:val="001C31A4"/>
  </w:style>
  <w:style w:type="paragraph" w:customStyle="1" w:styleId="0989F7A7346E4D5891FE4D0F0792B903">
    <w:name w:val="0989F7A7346E4D5891FE4D0F0792B903"/>
    <w:rsid w:val="001C31A4"/>
  </w:style>
  <w:style w:type="paragraph" w:customStyle="1" w:styleId="DBE084703DD841558A90FAC3EACD968D">
    <w:name w:val="DBE084703DD841558A90FAC3EACD968D"/>
    <w:rsid w:val="001C31A4"/>
  </w:style>
  <w:style w:type="paragraph" w:customStyle="1" w:styleId="7F1F585B423840E5A1E19DC8483CCB87">
    <w:name w:val="7F1F585B423840E5A1E19DC8483CCB87"/>
    <w:rsid w:val="001C31A4"/>
  </w:style>
  <w:style w:type="paragraph" w:customStyle="1" w:styleId="43ED9092963B4F02BD340F3B87436DD5">
    <w:name w:val="43ED9092963B4F02BD340F3B87436DD5"/>
    <w:rsid w:val="001C31A4"/>
  </w:style>
  <w:style w:type="paragraph" w:customStyle="1" w:styleId="C3D87730E97B4F52BF5AAA19A03339F1">
    <w:name w:val="C3D87730E97B4F52BF5AAA19A03339F1"/>
    <w:rsid w:val="001C31A4"/>
  </w:style>
  <w:style w:type="paragraph" w:customStyle="1" w:styleId="DB0C4E49B76D400E8C977734A853DA77">
    <w:name w:val="DB0C4E49B76D400E8C977734A853DA77"/>
    <w:rsid w:val="001C31A4"/>
  </w:style>
  <w:style w:type="paragraph" w:customStyle="1" w:styleId="2EBDD78C8CBB4C5892F9751813C96DDC">
    <w:name w:val="2EBDD78C8CBB4C5892F9751813C96DDC"/>
    <w:rsid w:val="001C31A4"/>
  </w:style>
  <w:style w:type="paragraph" w:customStyle="1" w:styleId="1C6AA22C294449C2940AD7574E96CEC0">
    <w:name w:val="1C6AA22C294449C2940AD7574E96CEC0"/>
    <w:rsid w:val="001C31A4"/>
  </w:style>
  <w:style w:type="paragraph" w:customStyle="1" w:styleId="6690647B46B14A808CA375EA929F72C3">
    <w:name w:val="6690647B46B14A808CA375EA929F72C3"/>
    <w:rsid w:val="001C31A4"/>
  </w:style>
  <w:style w:type="paragraph" w:customStyle="1" w:styleId="D6BE04EA246243FCBC223B2C9A3A9E6A">
    <w:name w:val="D6BE04EA246243FCBC223B2C9A3A9E6A"/>
    <w:rsid w:val="001C31A4"/>
  </w:style>
  <w:style w:type="paragraph" w:customStyle="1" w:styleId="80936FDC66114510AB618C7D5E39DCDE">
    <w:name w:val="80936FDC66114510AB618C7D5E39DCDE"/>
    <w:rsid w:val="001C31A4"/>
  </w:style>
  <w:style w:type="paragraph" w:customStyle="1" w:styleId="D902908EAFD84C8AA81819DD5AF2767E">
    <w:name w:val="D902908EAFD84C8AA81819DD5AF2767E"/>
    <w:rsid w:val="001C31A4"/>
  </w:style>
  <w:style w:type="paragraph" w:customStyle="1" w:styleId="99CF752B7A014BE5B2F1ED44582B5073">
    <w:name w:val="99CF752B7A014BE5B2F1ED44582B5073"/>
    <w:rsid w:val="001C31A4"/>
  </w:style>
  <w:style w:type="paragraph" w:customStyle="1" w:styleId="E4DAF425D8F34ADEB1E1E8F0A58E1AF8">
    <w:name w:val="E4DAF425D8F34ADEB1E1E8F0A58E1AF8"/>
    <w:rsid w:val="001C31A4"/>
  </w:style>
  <w:style w:type="paragraph" w:customStyle="1" w:styleId="AF369AF040434D56AA030D9C6315DB07">
    <w:name w:val="AF369AF040434D56AA030D9C6315DB07"/>
    <w:rsid w:val="001C31A4"/>
  </w:style>
  <w:style w:type="paragraph" w:customStyle="1" w:styleId="D6126EDE11E647DDAD10F4AF6871B896">
    <w:name w:val="D6126EDE11E647DDAD10F4AF6871B896"/>
    <w:rsid w:val="001C31A4"/>
  </w:style>
  <w:style w:type="paragraph" w:customStyle="1" w:styleId="C227D5B947A34511BFE10BD22DEC7094">
    <w:name w:val="C227D5B947A34511BFE10BD22DEC7094"/>
    <w:rsid w:val="001C31A4"/>
  </w:style>
  <w:style w:type="paragraph" w:customStyle="1" w:styleId="E624B706967947EA82DA2994568C7CE6">
    <w:name w:val="E624B706967947EA82DA2994568C7CE6"/>
    <w:rsid w:val="001C31A4"/>
  </w:style>
  <w:style w:type="paragraph" w:customStyle="1" w:styleId="7AEA09EEF05248BE9040A72731DA77DF">
    <w:name w:val="7AEA09EEF05248BE9040A72731DA77DF"/>
    <w:rsid w:val="001C31A4"/>
  </w:style>
  <w:style w:type="paragraph" w:customStyle="1" w:styleId="2BAA6B5F5C7846B9B99668D7D377AD76">
    <w:name w:val="2BAA6B5F5C7846B9B99668D7D377AD76"/>
    <w:rsid w:val="001C31A4"/>
  </w:style>
  <w:style w:type="paragraph" w:customStyle="1" w:styleId="A83286875A1A413BA2E843E1ADF18265">
    <w:name w:val="A83286875A1A413BA2E843E1ADF18265"/>
    <w:rsid w:val="001C31A4"/>
  </w:style>
  <w:style w:type="paragraph" w:customStyle="1" w:styleId="ABC54BBBFA53472189E553E147A37D61">
    <w:name w:val="ABC54BBBFA53472189E553E147A37D61"/>
    <w:rsid w:val="001C31A4"/>
  </w:style>
  <w:style w:type="paragraph" w:customStyle="1" w:styleId="C0B8DE137C9E4487ADED06E5496811D2">
    <w:name w:val="C0B8DE137C9E4487ADED06E5496811D2"/>
    <w:rsid w:val="001C31A4"/>
  </w:style>
  <w:style w:type="paragraph" w:customStyle="1" w:styleId="8C0B0CAC7A5E41C1AF976D6629922893">
    <w:name w:val="8C0B0CAC7A5E41C1AF976D6629922893"/>
    <w:rsid w:val="001C31A4"/>
  </w:style>
  <w:style w:type="paragraph" w:customStyle="1" w:styleId="FBF196CCF551420A8514B8E5C5200FB4">
    <w:name w:val="FBF196CCF551420A8514B8E5C5200FB4"/>
    <w:rsid w:val="001C31A4"/>
  </w:style>
  <w:style w:type="paragraph" w:customStyle="1" w:styleId="E319AC5B1A2346BBB8C5FFA418752695">
    <w:name w:val="E319AC5B1A2346BBB8C5FFA418752695"/>
    <w:rsid w:val="001C31A4"/>
  </w:style>
  <w:style w:type="paragraph" w:customStyle="1" w:styleId="8E65F9BC26C14ADFA3F0EE628BB7A33D">
    <w:name w:val="8E65F9BC26C14ADFA3F0EE628BB7A33D"/>
    <w:rsid w:val="001C31A4"/>
  </w:style>
  <w:style w:type="paragraph" w:customStyle="1" w:styleId="C47A7678979541799F5E0B53082ABB57">
    <w:name w:val="C47A7678979541799F5E0B53082ABB57"/>
    <w:rsid w:val="001C31A4"/>
  </w:style>
  <w:style w:type="paragraph" w:customStyle="1" w:styleId="41927C4388E344F690216CF237EB25F5">
    <w:name w:val="41927C4388E344F690216CF237EB25F5"/>
    <w:rsid w:val="001C31A4"/>
  </w:style>
  <w:style w:type="paragraph" w:customStyle="1" w:styleId="1F06C46D85654754ABB5AA8AC28E977F">
    <w:name w:val="1F06C46D85654754ABB5AA8AC28E977F"/>
    <w:rsid w:val="001C31A4"/>
  </w:style>
  <w:style w:type="paragraph" w:customStyle="1" w:styleId="37A34E2EEB864A8FA62FFBBA473B1034">
    <w:name w:val="37A34E2EEB864A8FA62FFBBA473B1034"/>
    <w:rsid w:val="001C31A4"/>
  </w:style>
  <w:style w:type="paragraph" w:customStyle="1" w:styleId="E27436E0B83B4D2D830EBD3942A739ED">
    <w:name w:val="E27436E0B83B4D2D830EBD3942A739ED"/>
    <w:rsid w:val="001C31A4"/>
  </w:style>
  <w:style w:type="paragraph" w:customStyle="1" w:styleId="4B841970A52D4BA19F1EDF22CBA421B5">
    <w:name w:val="4B841970A52D4BA19F1EDF22CBA421B5"/>
    <w:rsid w:val="001C31A4"/>
  </w:style>
  <w:style w:type="paragraph" w:customStyle="1" w:styleId="F944C81C3D6C48BE939FFFA39D199FCE">
    <w:name w:val="F944C81C3D6C48BE939FFFA39D199FCE"/>
    <w:rsid w:val="001C31A4"/>
  </w:style>
  <w:style w:type="paragraph" w:customStyle="1" w:styleId="6B8392A3F1754BC298FEF75C36228DA2">
    <w:name w:val="6B8392A3F1754BC298FEF75C36228DA2"/>
    <w:rsid w:val="001C31A4"/>
  </w:style>
  <w:style w:type="paragraph" w:customStyle="1" w:styleId="D0EAB25CF0FE4441B5CA7181BAC6992F">
    <w:name w:val="D0EAB25CF0FE4441B5CA7181BAC6992F"/>
    <w:rsid w:val="001C31A4"/>
  </w:style>
  <w:style w:type="paragraph" w:customStyle="1" w:styleId="130F92B5607541D198134B45A6BDA524">
    <w:name w:val="130F92B5607541D198134B45A6BDA524"/>
    <w:rsid w:val="001C31A4"/>
  </w:style>
  <w:style w:type="paragraph" w:customStyle="1" w:styleId="32BD7A4F8D5A4653B2D563E5D57EFB36">
    <w:name w:val="32BD7A4F8D5A4653B2D563E5D57EFB36"/>
    <w:rsid w:val="001C31A4"/>
  </w:style>
  <w:style w:type="paragraph" w:customStyle="1" w:styleId="C2F4AB2E5D944E32990D9C1909B4F45C">
    <w:name w:val="C2F4AB2E5D944E32990D9C1909B4F45C"/>
    <w:rsid w:val="001C31A4"/>
  </w:style>
  <w:style w:type="paragraph" w:customStyle="1" w:styleId="4D16FEE29C8E41FF98320124A0AEAE58">
    <w:name w:val="4D16FEE29C8E41FF98320124A0AEAE58"/>
    <w:rsid w:val="001C31A4"/>
  </w:style>
  <w:style w:type="paragraph" w:customStyle="1" w:styleId="80D92262A4B949BD9DE149A40E48E068">
    <w:name w:val="80D92262A4B949BD9DE149A40E48E068"/>
    <w:rsid w:val="001C31A4"/>
  </w:style>
  <w:style w:type="paragraph" w:customStyle="1" w:styleId="4B092B43AA444AAEAED2032DBD817F20">
    <w:name w:val="4B092B43AA444AAEAED2032DBD817F20"/>
    <w:rsid w:val="001C31A4"/>
  </w:style>
  <w:style w:type="paragraph" w:customStyle="1" w:styleId="DA20683437B54D73B2DCF27B8BEEB95D">
    <w:name w:val="DA20683437B54D73B2DCF27B8BEEB95D"/>
    <w:rsid w:val="001C31A4"/>
  </w:style>
  <w:style w:type="paragraph" w:customStyle="1" w:styleId="6305FD06B20147D0B943205EA6B8456B">
    <w:name w:val="6305FD06B20147D0B943205EA6B8456B"/>
    <w:rsid w:val="001C31A4"/>
  </w:style>
  <w:style w:type="paragraph" w:customStyle="1" w:styleId="F7A4342DD4DA47EA8EB037D4B0E5D59C">
    <w:name w:val="F7A4342DD4DA47EA8EB037D4B0E5D59C"/>
    <w:rsid w:val="001C31A4"/>
  </w:style>
  <w:style w:type="paragraph" w:customStyle="1" w:styleId="CDFAD8F831D84A85AD4718E3C0507B45">
    <w:name w:val="CDFAD8F831D84A85AD4718E3C0507B45"/>
    <w:rsid w:val="001C31A4"/>
  </w:style>
  <w:style w:type="paragraph" w:customStyle="1" w:styleId="BA5AF9A252AD40AC9AA68A16C6D4CF3B">
    <w:name w:val="BA5AF9A252AD40AC9AA68A16C6D4CF3B"/>
    <w:rsid w:val="001C31A4"/>
  </w:style>
  <w:style w:type="paragraph" w:customStyle="1" w:styleId="3A3816A7FC7E44939566116D555A7C4D">
    <w:name w:val="3A3816A7FC7E44939566116D555A7C4D"/>
    <w:rsid w:val="001C31A4"/>
  </w:style>
  <w:style w:type="paragraph" w:customStyle="1" w:styleId="DCC501C0DE5E4ACC85EB8C994BF20559">
    <w:name w:val="DCC501C0DE5E4ACC85EB8C994BF20559"/>
    <w:rsid w:val="001C31A4"/>
  </w:style>
  <w:style w:type="paragraph" w:customStyle="1" w:styleId="0C3E5586C9114F218E65995B25D484CD">
    <w:name w:val="0C3E5586C9114F218E65995B25D484CD"/>
    <w:rsid w:val="001C31A4"/>
  </w:style>
  <w:style w:type="paragraph" w:customStyle="1" w:styleId="D5B02F97613A45B98BDD77F3E7611C28">
    <w:name w:val="D5B02F97613A45B98BDD77F3E7611C28"/>
    <w:rsid w:val="001C31A4"/>
  </w:style>
  <w:style w:type="paragraph" w:customStyle="1" w:styleId="2574B1C7E1CC46FA807BCC6EC09437EB">
    <w:name w:val="2574B1C7E1CC46FA807BCC6EC09437EB"/>
    <w:rsid w:val="001C31A4"/>
  </w:style>
  <w:style w:type="paragraph" w:customStyle="1" w:styleId="84201CD29DB64AF5A5D096D95230A460">
    <w:name w:val="84201CD29DB64AF5A5D096D95230A460"/>
    <w:rsid w:val="001C31A4"/>
  </w:style>
  <w:style w:type="paragraph" w:customStyle="1" w:styleId="38449B85D88E4FAF851E568DE2DF2DED">
    <w:name w:val="38449B85D88E4FAF851E568DE2DF2DED"/>
    <w:rsid w:val="001C31A4"/>
  </w:style>
  <w:style w:type="paragraph" w:customStyle="1" w:styleId="E797E8A057034948BA397916D86D17C1">
    <w:name w:val="E797E8A057034948BA397916D86D17C1"/>
    <w:rsid w:val="001C31A4"/>
  </w:style>
  <w:style w:type="paragraph" w:customStyle="1" w:styleId="67556183692841348841AF4BC519EEFF">
    <w:name w:val="67556183692841348841AF4BC519EEFF"/>
    <w:rsid w:val="001C31A4"/>
  </w:style>
  <w:style w:type="paragraph" w:customStyle="1" w:styleId="39446000A5C540D6A2B9DAC14E149359">
    <w:name w:val="39446000A5C540D6A2B9DAC14E149359"/>
    <w:rsid w:val="001C31A4"/>
  </w:style>
  <w:style w:type="paragraph" w:customStyle="1" w:styleId="FCCE82CF16A04280A3B43CDE48D571EE">
    <w:name w:val="FCCE82CF16A04280A3B43CDE48D571EE"/>
    <w:rsid w:val="001C31A4"/>
  </w:style>
  <w:style w:type="paragraph" w:customStyle="1" w:styleId="9D834BDB630A415C8A707FBE46223EB0">
    <w:name w:val="9D834BDB630A415C8A707FBE46223EB0"/>
    <w:rsid w:val="001C31A4"/>
  </w:style>
  <w:style w:type="paragraph" w:customStyle="1" w:styleId="3E7ABF4418EC4D1A8B24D96EC2392599">
    <w:name w:val="3E7ABF4418EC4D1A8B24D96EC2392599"/>
    <w:rsid w:val="001C31A4"/>
  </w:style>
  <w:style w:type="paragraph" w:customStyle="1" w:styleId="1BC0BE36FBDB4E96AED257074A87ECF1">
    <w:name w:val="1BC0BE36FBDB4E96AED257074A87ECF1"/>
    <w:rsid w:val="001C31A4"/>
  </w:style>
  <w:style w:type="paragraph" w:customStyle="1" w:styleId="E9703AED45464205824A17B730C88BD0">
    <w:name w:val="E9703AED45464205824A17B730C88BD0"/>
    <w:rsid w:val="001C31A4"/>
  </w:style>
  <w:style w:type="paragraph" w:customStyle="1" w:styleId="CF41986B6C8F4FFD8801C0FE8F063929">
    <w:name w:val="CF41986B6C8F4FFD8801C0FE8F063929"/>
    <w:rsid w:val="001C31A4"/>
  </w:style>
  <w:style w:type="paragraph" w:customStyle="1" w:styleId="2B8E223531614B15AC82EB6FB236697B">
    <w:name w:val="2B8E223531614B15AC82EB6FB236697B"/>
    <w:rsid w:val="001C31A4"/>
  </w:style>
  <w:style w:type="paragraph" w:customStyle="1" w:styleId="60338BAF0BB1493A92C4905916A6EEE6">
    <w:name w:val="60338BAF0BB1493A92C4905916A6EEE6"/>
    <w:rsid w:val="001C31A4"/>
  </w:style>
  <w:style w:type="paragraph" w:customStyle="1" w:styleId="CF7DF60AD7AF40048740D324E03A18AB">
    <w:name w:val="CF7DF60AD7AF40048740D324E03A18AB"/>
    <w:rsid w:val="001C31A4"/>
  </w:style>
  <w:style w:type="paragraph" w:customStyle="1" w:styleId="03B5B5AB23374139B91B10BF1184DACB">
    <w:name w:val="03B5B5AB23374139B91B10BF1184DACB"/>
    <w:rsid w:val="001C31A4"/>
  </w:style>
  <w:style w:type="paragraph" w:customStyle="1" w:styleId="1FD24AEFFB554F89B4793638ABED6968">
    <w:name w:val="1FD24AEFFB554F89B4793638ABED6968"/>
    <w:rsid w:val="001C31A4"/>
  </w:style>
  <w:style w:type="paragraph" w:customStyle="1" w:styleId="EBAF0ACE852149A5871BA2C5E82AC25E">
    <w:name w:val="EBAF0ACE852149A5871BA2C5E82AC25E"/>
    <w:rsid w:val="001C31A4"/>
  </w:style>
  <w:style w:type="paragraph" w:customStyle="1" w:styleId="6A31EBD45AE541A2991D432C94EE40C2">
    <w:name w:val="6A31EBD45AE541A2991D432C94EE40C2"/>
    <w:rsid w:val="001C31A4"/>
  </w:style>
  <w:style w:type="paragraph" w:customStyle="1" w:styleId="C5C3ABECCF514E3181BCFD46AABBF46D">
    <w:name w:val="C5C3ABECCF514E3181BCFD46AABBF46D"/>
    <w:rsid w:val="001C31A4"/>
  </w:style>
  <w:style w:type="paragraph" w:customStyle="1" w:styleId="7484EEA316E447C5A15CA32E0E742352">
    <w:name w:val="7484EEA316E447C5A15CA32E0E742352"/>
    <w:rsid w:val="001C31A4"/>
  </w:style>
  <w:style w:type="paragraph" w:customStyle="1" w:styleId="7CB5797747E8488680C67D627F9B0713">
    <w:name w:val="7CB5797747E8488680C67D627F9B0713"/>
    <w:rsid w:val="001C31A4"/>
  </w:style>
  <w:style w:type="paragraph" w:customStyle="1" w:styleId="06DC9E9EEDA244188EF3259A8BD40B9A">
    <w:name w:val="06DC9E9EEDA244188EF3259A8BD40B9A"/>
    <w:rsid w:val="001C31A4"/>
  </w:style>
  <w:style w:type="paragraph" w:customStyle="1" w:styleId="A90533BFAA774FDAA0496A23B188F9AD">
    <w:name w:val="A90533BFAA774FDAA0496A23B188F9AD"/>
    <w:rsid w:val="001C31A4"/>
  </w:style>
  <w:style w:type="paragraph" w:customStyle="1" w:styleId="5F0BB980B1F14D328932A6C47E33BDBD">
    <w:name w:val="5F0BB980B1F14D328932A6C47E33BDBD"/>
    <w:rsid w:val="001C31A4"/>
  </w:style>
  <w:style w:type="paragraph" w:customStyle="1" w:styleId="90B87801173846F4A76BA980EA600ACE">
    <w:name w:val="90B87801173846F4A76BA980EA600ACE"/>
    <w:rsid w:val="001C31A4"/>
  </w:style>
  <w:style w:type="paragraph" w:customStyle="1" w:styleId="8EAEED25CE8F4DB992000493096BC2E2">
    <w:name w:val="8EAEED25CE8F4DB992000493096BC2E2"/>
    <w:rsid w:val="001C31A4"/>
  </w:style>
  <w:style w:type="paragraph" w:customStyle="1" w:styleId="1C29159332194A3BAC30EBC3EF834BBA">
    <w:name w:val="1C29159332194A3BAC30EBC3EF834BBA"/>
    <w:rsid w:val="001C31A4"/>
  </w:style>
  <w:style w:type="paragraph" w:customStyle="1" w:styleId="E05EAD86CF0B409492832A5A37965B46">
    <w:name w:val="E05EAD86CF0B409492832A5A37965B46"/>
    <w:rsid w:val="001C31A4"/>
  </w:style>
  <w:style w:type="paragraph" w:customStyle="1" w:styleId="FDD05CD5039A47A38E41EB957FDBDA70">
    <w:name w:val="FDD05CD5039A47A38E41EB957FDBDA70"/>
    <w:rsid w:val="001C31A4"/>
  </w:style>
  <w:style w:type="paragraph" w:customStyle="1" w:styleId="E93906B2228148EEB97ADD9E017B1720">
    <w:name w:val="E93906B2228148EEB97ADD9E017B1720"/>
    <w:rsid w:val="001C31A4"/>
  </w:style>
  <w:style w:type="paragraph" w:customStyle="1" w:styleId="47E6A7F0EC104464A90580D1A92E93E4">
    <w:name w:val="47E6A7F0EC104464A90580D1A92E93E4"/>
    <w:rsid w:val="001C31A4"/>
  </w:style>
  <w:style w:type="paragraph" w:customStyle="1" w:styleId="5B1EFD24B0694670ACF8660175CB935F">
    <w:name w:val="5B1EFD24B0694670ACF8660175CB935F"/>
    <w:rsid w:val="001C31A4"/>
  </w:style>
  <w:style w:type="paragraph" w:customStyle="1" w:styleId="743F5039F14E49DF91B6075CCEA1F6C5">
    <w:name w:val="743F5039F14E49DF91B6075CCEA1F6C5"/>
    <w:rsid w:val="001C31A4"/>
  </w:style>
  <w:style w:type="paragraph" w:customStyle="1" w:styleId="39BB4780031F429CA32E3546C308F859">
    <w:name w:val="39BB4780031F429CA32E3546C308F859"/>
    <w:rsid w:val="001C31A4"/>
  </w:style>
  <w:style w:type="paragraph" w:customStyle="1" w:styleId="2B4B3C14A35047CFA33F3C57F983FD2E">
    <w:name w:val="2B4B3C14A35047CFA33F3C57F983FD2E"/>
    <w:rsid w:val="001C31A4"/>
  </w:style>
  <w:style w:type="paragraph" w:customStyle="1" w:styleId="ABBF67D312804A54806AB7A906A2F2FC">
    <w:name w:val="ABBF67D312804A54806AB7A906A2F2FC"/>
    <w:rsid w:val="001C31A4"/>
  </w:style>
  <w:style w:type="paragraph" w:customStyle="1" w:styleId="CE4D5B237D0048D99D64726B1B0D6C73">
    <w:name w:val="CE4D5B237D0048D99D64726B1B0D6C73"/>
    <w:rsid w:val="001C31A4"/>
  </w:style>
  <w:style w:type="paragraph" w:customStyle="1" w:styleId="7AC1F476A9E24FD5A65F36157C1DDF64">
    <w:name w:val="7AC1F476A9E24FD5A65F36157C1DDF64"/>
    <w:rsid w:val="001C31A4"/>
  </w:style>
  <w:style w:type="paragraph" w:customStyle="1" w:styleId="6CF7F17C90F746F79BB56B55CE014CC7">
    <w:name w:val="6CF7F17C90F746F79BB56B55CE014CC7"/>
    <w:rsid w:val="001C31A4"/>
  </w:style>
  <w:style w:type="paragraph" w:customStyle="1" w:styleId="B13B0FB7F9374EC5962BDC7C44F9D508">
    <w:name w:val="B13B0FB7F9374EC5962BDC7C44F9D508"/>
    <w:rsid w:val="001C31A4"/>
  </w:style>
  <w:style w:type="paragraph" w:customStyle="1" w:styleId="C704F24BD95A4FB8AD3462831BC76B8A">
    <w:name w:val="C704F24BD95A4FB8AD3462831BC76B8A"/>
    <w:rsid w:val="001C31A4"/>
  </w:style>
  <w:style w:type="paragraph" w:customStyle="1" w:styleId="790E8FA12CFB4259915A0C9553F58C71">
    <w:name w:val="790E8FA12CFB4259915A0C9553F58C71"/>
    <w:rsid w:val="001C31A4"/>
  </w:style>
  <w:style w:type="paragraph" w:customStyle="1" w:styleId="EFBF8E4CD5D34BC2827DB094E53B03EB">
    <w:name w:val="EFBF8E4CD5D34BC2827DB094E53B03EB"/>
    <w:rsid w:val="001C31A4"/>
  </w:style>
  <w:style w:type="paragraph" w:customStyle="1" w:styleId="82FAE97D9FFD471CAA4A8C9FFB87578F">
    <w:name w:val="82FAE97D9FFD471CAA4A8C9FFB87578F"/>
    <w:rsid w:val="001C31A4"/>
  </w:style>
  <w:style w:type="paragraph" w:customStyle="1" w:styleId="2E6307F3EDDC4E33815F87D706AEC911">
    <w:name w:val="2E6307F3EDDC4E33815F87D706AEC911"/>
    <w:rsid w:val="001C31A4"/>
  </w:style>
  <w:style w:type="paragraph" w:customStyle="1" w:styleId="04B0592984E7488784F92E3A01FEC1F0">
    <w:name w:val="04B0592984E7488784F92E3A01FEC1F0"/>
    <w:rsid w:val="001C31A4"/>
  </w:style>
  <w:style w:type="paragraph" w:customStyle="1" w:styleId="1F85CD53E2D64AA5B2349F63C858D055">
    <w:name w:val="1F85CD53E2D64AA5B2349F63C858D055"/>
    <w:rsid w:val="001C31A4"/>
  </w:style>
  <w:style w:type="paragraph" w:customStyle="1" w:styleId="4BEF841670994F83AD6D4CE58F4A6F02">
    <w:name w:val="4BEF841670994F83AD6D4CE58F4A6F02"/>
    <w:rsid w:val="001C31A4"/>
  </w:style>
  <w:style w:type="paragraph" w:customStyle="1" w:styleId="647C17F813E948C1B05D38E43817DC76">
    <w:name w:val="647C17F813E948C1B05D38E43817DC76"/>
    <w:rsid w:val="001C31A4"/>
  </w:style>
  <w:style w:type="paragraph" w:customStyle="1" w:styleId="7CACEFAD187D45D293B8A5A2A9EAD066">
    <w:name w:val="7CACEFAD187D45D293B8A5A2A9EAD066"/>
    <w:rsid w:val="001C31A4"/>
  </w:style>
  <w:style w:type="paragraph" w:customStyle="1" w:styleId="82D103C9F0D74F7398E8E7D90E819397">
    <w:name w:val="82D103C9F0D74F7398E8E7D90E819397"/>
    <w:rsid w:val="001C31A4"/>
  </w:style>
  <w:style w:type="paragraph" w:customStyle="1" w:styleId="F6540056B24146AE8659DDA3FEDEB4D1">
    <w:name w:val="F6540056B24146AE8659DDA3FEDEB4D1"/>
    <w:rsid w:val="001C31A4"/>
  </w:style>
  <w:style w:type="paragraph" w:customStyle="1" w:styleId="A2FBB89F364642A8A49E7ECC07BFDED9">
    <w:name w:val="A2FBB89F364642A8A49E7ECC07BFDED9"/>
    <w:rsid w:val="001C31A4"/>
  </w:style>
  <w:style w:type="paragraph" w:customStyle="1" w:styleId="829D9AF0FFEB4AC18A6DF0A814FC479A">
    <w:name w:val="829D9AF0FFEB4AC18A6DF0A814FC479A"/>
    <w:rsid w:val="001C31A4"/>
  </w:style>
  <w:style w:type="paragraph" w:customStyle="1" w:styleId="A8138423D478434AA619400155FE0B6D">
    <w:name w:val="A8138423D478434AA619400155FE0B6D"/>
    <w:rsid w:val="001C31A4"/>
  </w:style>
  <w:style w:type="paragraph" w:customStyle="1" w:styleId="54BD411EC63942CDB6FB1FA1B05AAD97">
    <w:name w:val="54BD411EC63942CDB6FB1FA1B05AAD97"/>
    <w:rsid w:val="001C31A4"/>
  </w:style>
  <w:style w:type="paragraph" w:customStyle="1" w:styleId="50583E55818F456DAC314F3DC69F888E">
    <w:name w:val="50583E55818F456DAC314F3DC69F888E"/>
    <w:rsid w:val="001C31A4"/>
  </w:style>
  <w:style w:type="paragraph" w:customStyle="1" w:styleId="3179A07D881940C8B1C35EF7430FC48B">
    <w:name w:val="3179A07D881940C8B1C35EF7430FC48B"/>
    <w:rsid w:val="001C31A4"/>
  </w:style>
  <w:style w:type="paragraph" w:customStyle="1" w:styleId="2CAA71ADB44F417684220B944944951B">
    <w:name w:val="2CAA71ADB44F417684220B944944951B"/>
    <w:rsid w:val="001C31A4"/>
  </w:style>
  <w:style w:type="paragraph" w:customStyle="1" w:styleId="C2F8C1FE1132463C9F3E76CE4E710D27">
    <w:name w:val="C2F8C1FE1132463C9F3E76CE4E710D27"/>
    <w:rsid w:val="001C31A4"/>
  </w:style>
  <w:style w:type="paragraph" w:customStyle="1" w:styleId="F7F97B78B9F94C7F8943089A2104ABEE">
    <w:name w:val="F7F97B78B9F94C7F8943089A2104ABEE"/>
    <w:rsid w:val="001C31A4"/>
  </w:style>
  <w:style w:type="paragraph" w:customStyle="1" w:styleId="FB419999A92948CB9A856BF5AA6AB2ED">
    <w:name w:val="FB419999A92948CB9A856BF5AA6AB2ED"/>
    <w:rsid w:val="001C31A4"/>
  </w:style>
  <w:style w:type="paragraph" w:customStyle="1" w:styleId="1A67188E6DEB49DE94BF50D35AEA4FDC">
    <w:name w:val="1A67188E6DEB49DE94BF50D35AEA4FDC"/>
    <w:rsid w:val="001C31A4"/>
  </w:style>
  <w:style w:type="paragraph" w:customStyle="1" w:styleId="81B97157498C4116B51190A22A48173E">
    <w:name w:val="81B97157498C4116B51190A22A48173E"/>
    <w:rsid w:val="001C31A4"/>
  </w:style>
  <w:style w:type="paragraph" w:customStyle="1" w:styleId="D01F64B642654EB7BC1FBD117E363F8F">
    <w:name w:val="D01F64B642654EB7BC1FBD117E363F8F"/>
    <w:rsid w:val="001C31A4"/>
  </w:style>
  <w:style w:type="paragraph" w:customStyle="1" w:styleId="01607CE5E3EE4459AE6007CCF4A8E34D">
    <w:name w:val="01607CE5E3EE4459AE6007CCF4A8E34D"/>
    <w:rsid w:val="001C31A4"/>
  </w:style>
  <w:style w:type="paragraph" w:customStyle="1" w:styleId="D8E98BAAAD68486C94A99AB3200A861D">
    <w:name w:val="D8E98BAAAD68486C94A99AB3200A861D"/>
    <w:rsid w:val="001C31A4"/>
  </w:style>
  <w:style w:type="paragraph" w:customStyle="1" w:styleId="01529FBAC916413FAD7D7C654023FA4D">
    <w:name w:val="01529FBAC916413FAD7D7C654023FA4D"/>
    <w:rsid w:val="001C31A4"/>
  </w:style>
  <w:style w:type="paragraph" w:customStyle="1" w:styleId="B32E87474E6F4898BF775BA9ACC6A405">
    <w:name w:val="B32E87474E6F4898BF775BA9ACC6A405"/>
    <w:rsid w:val="001C31A4"/>
  </w:style>
  <w:style w:type="paragraph" w:customStyle="1" w:styleId="A1FFCA37BCED450CB0BE68FB2F7F0CD3">
    <w:name w:val="A1FFCA37BCED450CB0BE68FB2F7F0CD3"/>
    <w:rsid w:val="001C31A4"/>
  </w:style>
  <w:style w:type="paragraph" w:customStyle="1" w:styleId="BE1668FE2E2C44FDB390AF1E065C0197">
    <w:name w:val="BE1668FE2E2C44FDB390AF1E065C0197"/>
    <w:rsid w:val="001C31A4"/>
  </w:style>
  <w:style w:type="paragraph" w:customStyle="1" w:styleId="90070B87F4244B89BBA1EEEFD04F8D13">
    <w:name w:val="90070B87F4244B89BBA1EEEFD04F8D13"/>
    <w:rsid w:val="001C31A4"/>
  </w:style>
  <w:style w:type="paragraph" w:customStyle="1" w:styleId="6EF56314416B4C53ACAE96ECC8405D6E">
    <w:name w:val="6EF56314416B4C53ACAE96ECC8405D6E"/>
    <w:rsid w:val="001C31A4"/>
  </w:style>
  <w:style w:type="paragraph" w:customStyle="1" w:styleId="CD1E9D8494E147D7BC1D397EE3AB2405">
    <w:name w:val="CD1E9D8494E147D7BC1D397EE3AB2405"/>
    <w:rsid w:val="001C31A4"/>
  </w:style>
  <w:style w:type="paragraph" w:customStyle="1" w:styleId="244166D149E0443BB5639141865D0516">
    <w:name w:val="244166D149E0443BB5639141865D0516"/>
    <w:rsid w:val="001C31A4"/>
  </w:style>
  <w:style w:type="paragraph" w:customStyle="1" w:styleId="BBE831785FAE499E9E8E2CFE56E05ADB">
    <w:name w:val="BBE831785FAE499E9E8E2CFE56E05ADB"/>
    <w:rsid w:val="001C31A4"/>
  </w:style>
  <w:style w:type="paragraph" w:customStyle="1" w:styleId="2C0D9E25429740A9932196054A1C849A">
    <w:name w:val="2C0D9E25429740A9932196054A1C849A"/>
    <w:rsid w:val="001C31A4"/>
  </w:style>
  <w:style w:type="paragraph" w:customStyle="1" w:styleId="8BE820E6181146EAB80E35C1A6D84DED">
    <w:name w:val="8BE820E6181146EAB80E35C1A6D84DED"/>
    <w:rsid w:val="001C31A4"/>
  </w:style>
  <w:style w:type="paragraph" w:customStyle="1" w:styleId="C5910C8C5E0841AD854A6B413D59158D">
    <w:name w:val="C5910C8C5E0841AD854A6B413D59158D"/>
    <w:rsid w:val="001C31A4"/>
  </w:style>
  <w:style w:type="paragraph" w:customStyle="1" w:styleId="DA32D577C32F427CAA98F105E66CC26F">
    <w:name w:val="DA32D577C32F427CAA98F105E66CC26F"/>
    <w:rsid w:val="001C31A4"/>
  </w:style>
  <w:style w:type="paragraph" w:customStyle="1" w:styleId="713262E730DE47F9843CF5C7F6466358">
    <w:name w:val="713262E730DE47F9843CF5C7F6466358"/>
    <w:rsid w:val="001C31A4"/>
  </w:style>
  <w:style w:type="paragraph" w:customStyle="1" w:styleId="9A5019D89DF7493BA84177EBB2935842">
    <w:name w:val="9A5019D89DF7493BA84177EBB2935842"/>
    <w:rsid w:val="001C31A4"/>
  </w:style>
  <w:style w:type="paragraph" w:customStyle="1" w:styleId="642E280141D545DCB1D7B1D3B4F93B50">
    <w:name w:val="642E280141D545DCB1D7B1D3B4F93B50"/>
    <w:rsid w:val="001C31A4"/>
  </w:style>
  <w:style w:type="paragraph" w:customStyle="1" w:styleId="92C1FEDB8DD24356B160B8550F8C2A47">
    <w:name w:val="92C1FEDB8DD24356B160B8550F8C2A47"/>
    <w:rsid w:val="001C31A4"/>
  </w:style>
  <w:style w:type="paragraph" w:customStyle="1" w:styleId="E027A0F4024A4FC9ABD8AD2E2408C3F0">
    <w:name w:val="E027A0F4024A4FC9ABD8AD2E2408C3F0"/>
    <w:rsid w:val="001C31A4"/>
  </w:style>
  <w:style w:type="paragraph" w:customStyle="1" w:styleId="8EC5E29E112B4AA4BA0BF04219D02F85">
    <w:name w:val="8EC5E29E112B4AA4BA0BF04219D02F85"/>
    <w:rsid w:val="001C31A4"/>
  </w:style>
  <w:style w:type="paragraph" w:customStyle="1" w:styleId="C67EA6770A0E4D5BB63A6A0AAE91191F">
    <w:name w:val="C67EA6770A0E4D5BB63A6A0AAE91191F"/>
    <w:rsid w:val="001C31A4"/>
  </w:style>
  <w:style w:type="paragraph" w:customStyle="1" w:styleId="2C1E3ACAEE4F424AB0AC3719AC9F9B5A">
    <w:name w:val="2C1E3ACAEE4F424AB0AC3719AC9F9B5A"/>
    <w:rsid w:val="001C31A4"/>
  </w:style>
  <w:style w:type="paragraph" w:customStyle="1" w:styleId="C5511965226441A29175D0FD785EAC83">
    <w:name w:val="C5511965226441A29175D0FD785EAC83"/>
    <w:rsid w:val="001C31A4"/>
  </w:style>
  <w:style w:type="paragraph" w:customStyle="1" w:styleId="84D1F432A80F4DF082FA83C8A9B8324C">
    <w:name w:val="84D1F432A80F4DF082FA83C8A9B8324C"/>
    <w:rsid w:val="001C31A4"/>
  </w:style>
  <w:style w:type="paragraph" w:customStyle="1" w:styleId="F4508DA9108749F390526D1B6FEA39B1">
    <w:name w:val="F4508DA9108749F390526D1B6FEA39B1"/>
    <w:rsid w:val="001C31A4"/>
  </w:style>
  <w:style w:type="paragraph" w:customStyle="1" w:styleId="DB70B80888E940E1980C007B6AD5974C">
    <w:name w:val="DB70B80888E940E1980C007B6AD5974C"/>
    <w:rsid w:val="001C31A4"/>
  </w:style>
  <w:style w:type="paragraph" w:customStyle="1" w:styleId="B96946A2FF364B8DA98ADF09D4E0B4D9">
    <w:name w:val="B96946A2FF364B8DA98ADF09D4E0B4D9"/>
    <w:rsid w:val="001C31A4"/>
  </w:style>
  <w:style w:type="paragraph" w:customStyle="1" w:styleId="5886BD217B0343089D32FAA73F32FCE5">
    <w:name w:val="5886BD217B0343089D32FAA73F32FCE5"/>
    <w:rsid w:val="001C31A4"/>
  </w:style>
  <w:style w:type="paragraph" w:customStyle="1" w:styleId="F44512BBB68740FCBC43601067A31BDD">
    <w:name w:val="F44512BBB68740FCBC43601067A31BDD"/>
    <w:rsid w:val="001C31A4"/>
  </w:style>
  <w:style w:type="paragraph" w:customStyle="1" w:styleId="540D66553D624A7DBEAB64880995EA58">
    <w:name w:val="540D66553D624A7DBEAB64880995EA58"/>
    <w:rsid w:val="001C31A4"/>
  </w:style>
  <w:style w:type="paragraph" w:customStyle="1" w:styleId="CA18B54A04C94510B540BB545B057D11">
    <w:name w:val="CA18B54A04C94510B540BB545B057D11"/>
    <w:rsid w:val="001C31A4"/>
  </w:style>
  <w:style w:type="paragraph" w:customStyle="1" w:styleId="6DBA5FA0D0A44B9ABD11E545E9291406">
    <w:name w:val="6DBA5FA0D0A44B9ABD11E545E9291406"/>
    <w:rsid w:val="001C31A4"/>
  </w:style>
  <w:style w:type="paragraph" w:customStyle="1" w:styleId="F83D08AFF82F409099321D74F97FC42F">
    <w:name w:val="F83D08AFF82F409099321D74F97FC42F"/>
    <w:rsid w:val="001C31A4"/>
  </w:style>
  <w:style w:type="paragraph" w:customStyle="1" w:styleId="D90671354FF94B44934FD9E126C443D7">
    <w:name w:val="D90671354FF94B44934FD9E126C443D7"/>
    <w:rsid w:val="001C31A4"/>
  </w:style>
  <w:style w:type="paragraph" w:customStyle="1" w:styleId="9FF7E02189D64F56B5EE29C73308FCF9">
    <w:name w:val="9FF7E02189D64F56B5EE29C73308FCF9"/>
    <w:rsid w:val="001C31A4"/>
  </w:style>
  <w:style w:type="paragraph" w:customStyle="1" w:styleId="C4BD16F73BE74BBA9E81417B0FA1F725">
    <w:name w:val="C4BD16F73BE74BBA9E81417B0FA1F725"/>
    <w:rsid w:val="001C31A4"/>
  </w:style>
  <w:style w:type="paragraph" w:customStyle="1" w:styleId="6C54DE31797C433D9273BDF952C61CC6">
    <w:name w:val="6C54DE31797C433D9273BDF952C61CC6"/>
    <w:rsid w:val="001C31A4"/>
  </w:style>
  <w:style w:type="paragraph" w:customStyle="1" w:styleId="EE8F9860668948DE8C308604E8C64084">
    <w:name w:val="EE8F9860668948DE8C308604E8C64084"/>
    <w:rsid w:val="001C31A4"/>
  </w:style>
  <w:style w:type="paragraph" w:customStyle="1" w:styleId="7B1A71D024B448ADA912B618D32F3BBF">
    <w:name w:val="7B1A71D024B448ADA912B618D32F3BBF"/>
    <w:rsid w:val="001C31A4"/>
  </w:style>
  <w:style w:type="paragraph" w:customStyle="1" w:styleId="974A192E57C6410A838DC8574CA5E3D7">
    <w:name w:val="974A192E57C6410A838DC8574CA5E3D7"/>
    <w:rsid w:val="001C31A4"/>
  </w:style>
  <w:style w:type="paragraph" w:customStyle="1" w:styleId="5C3086CC4A6140D681AB10B7C0EB38B1">
    <w:name w:val="5C3086CC4A6140D681AB10B7C0EB38B1"/>
    <w:rsid w:val="001C31A4"/>
  </w:style>
  <w:style w:type="paragraph" w:customStyle="1" w:styleId="28F96F5E85244299AD391C4678939512">
    <w:name w:val="28F96F5E85244299AD391C4678939512"/>
    <w:rsid w:val="001C31A4"/>
  </w:style>
  <w:style w:type="paragraph" w:customStyle="1" w:styleId="B2B63D837E674DFEBE428BB1792ED870">
    <w:name w:val="B2B63D837E674DFEBE428BB1792ED870"/>
    <w:rsid w:val="001C31A4"/>
  </w:style>
  <w:style w:type="paragraph" w:customStyle="1" w:styleId="9B13CB1610804A46B2EC797DCEBD4CD7">
    <w:name w:val="9B13CB1610804A46B2EC797DCEBD4CD7"/>
    <w:rsid w:val="001C31A4"/>
  </w:style>
  <w:style w:type="paragraph" w:customStyle="1" w:styleId="D79D24B6ACB3439FA3957FCE5577A101">
    <w:name w:val="D79D24B6ACB3439FA3957FCE5577A101"/>
    <w:rsid w:val="001C31A4"/>
  </w:style>
  <w:style w:type="paragraph" w:customStyle="1" w:styleId="DD089B678A3945DB9DFC1E06151BD8FA">
    <w:name w:val="DD089B678A3945DB9DFC1E06151BD8FA"/>
    <w:rsid w:val="001C31A4"/>
  </w:style>
  <w:style w:type="paragraph" w:customStyle="1" w:styleId="98B32D94BC7441DAAA3C3B2D662F10AD">
    <w:name w:val="98B32D94BC7441DAAA3C3B2D662F10AD"/>
    <w:rsid w:val="001C31A4"/>
  </w:style>
  <w:style w:type="paragraph" w:customStyle="1" w:styleId="6DDC1E07FE714996B1584CA155A908DC">
    <w:name w:val="6DDC1E07FE714996B1584CA155A908DC"/>
    <w:rsid w:val="001C31A4"/>
  </w:style>
  <w:style w:type="paragraph" w:customStyle="1" w:styleId="6F6CFA65BBF54187B0BC96A08EA551AC">
    <w:name w:val="6F6CFA65BBF54187B0BC96A08EA551AC"/>
    <w:rsid w:val="001C31A4"/>
  </w:style>
  <w:style w:type="paragraph" w:customStyle="1" w:styleId="EB08757C18FE4451A5CA8793D3B7BF87">
    <w:name w:val="EB08757C18FE4451A5CA8793D3B7BF87"/>
    <w:rsid w:val="001C31A4"/>
  </w:style>
  <w:style w:type="paragraph" w:customStyle="1" w:styleId="CAB193BB819B45ED8BFCC844BBB59F15">
    <w:name w:val="CAB193BB819B45ED8BFCC844BBB59F15"/>
    <w:rsid w:val="001C31A4"/>
  </w:style>
  <w:style w:type="paragraph" w:customStyle="1" w:styleId="C4043DEABCD048D2B571CE097BAA6071">
    <w:name w:val="C4043DEABCD048D2B571CE097BAA6071"/>
    <w:rsid w:val="001C31A4"/>
  </w:style>
  <w:style w:type="paragraph" w:customStyle="1" w:styleId="F184E55184F44E9DA798B5CB53247D61">
    <w:name w:val="F184E55184F44E9DA798B5CB53247D61"/>
    <w:rsid w:val="001C31A4"/>
  </w:style>
  <w:style w:type="paragraph" w:customStyle="1" w:styleId="FE7F00CAD78B48E8AAAC11A6BD571D8F">
    <w:name w:val="FE7F00CAD78B48E8AAAC11A6BD571D8F"/>
    <w:rsid w:val="001C31A4"/>
  </w:style>
  <w:style w:type="paragraph" w:customStyle="1" w:styleId="5EF502D17F7B4A188EFD7CB40E08A6BF">
    <w:name w:val="5EF502D17F7B4A188EFD7CB40E08A6BF"/>
    <w:rsid w:val="001C31A4"/>
  </w:style>
  <w:style w:type="paragraph" w:customStyle="1" w:styleId="45A2F9B364F24484A7B1AE1EAE0E846D">
    <w:name w:val="45A2F9B364F24484A7B1AE1EAE0E846D"/>
    <w:rsid w:val="001C31A4"/>
  </w:style>
  <w:style w:type="paragraph" w:customStyle="1" w:styleId="30C81665CCCE4ADF8BD217321E110A05">
    <w:name w:val="30C81665CCCE4ADF8BD217321E110A05"/>
    <w:rsid w:val="001C31A4"/>
  </w:style>
  <w:style w:type="paragraph" w:customStyle="1" w:styleId="B33A951B32C342A0A5FC107F9B9B0188">
    <w:name w:val="B33A951B32C342A0A5FC107F9B9B0188"/>
    <w:rsid w:val="001C31A4"/>
  </w:style>
  <w:style w:type="paragraph" w:customStyle="1" w:styleId="80A1275DFA674334B79C758144D3869B">
    <w:name w:val="80A1275DFA674334B79C758144D3869B"/>
    <w:rsid w:val="001C31A4"/>
  </w:style>
  <w:style w:type="paragraph" w:customStyle="1" w:styleId="8713FEC4C5274B20AF9282B14FAC21BF">
    <w:name w:val="8713FEC4C5274B20AF9282B14FAC21BF"/>
    <w:rsid w:val="001C31A4"/>
  </w:style>
  <w:style w:type="paragraph" w:customStyle="1" w:styleId="E04BF36F88794E1F86EAF7FB408C6823">
    <w:name w:val="E04BF36F88794E1F86EAF7FB408C6823"/>
    <w:rsid w:val="001C31A4"/>
  </w:style>
  <w:style w:type="paragraph" w:customStyle="1" w:styleId="3B0F37D2252F455F8A2B18E99E04D939">
    <w:name w:val="3B0F37D2252F455F8A2B18E99E04D939"/>
    <w:rsid w:val="001C31A4"/>
  </w:style>
  <w:style w:type="paragraph" w:customStyle="1" w:styleId="F2561C73A8274864B04A6E6219C31BE1">
    <w:name w:val="F2561C73A8274864B04A6E6219C31BE1"/>
    <w:rsid w:val="001C31A4"/>
  </w:style>
  <w:style w:type="paragraph" w:customStyle="1" w:styleId="F552FBDDBC5D4AB09EFDB1D31DD54074">
    <w:name w:val="F552FBDDBC5D4AB09EFDB1D31DD54074"/>
    <w:rsid w:val="001C31A4"/>
  </w:style>
  <w:style w:type="paragraph" w:customStyle="1" w:styleId="919FCCBE50FF48718F7A440E61DC2C74">
    <w:name w:val="919FCCBE50FF48718F7A440E61DC2C74"/>
    <w:rsid w:val="001C31A4"/>
  </w:style>
  <w:style w:type="paragraph" w:customStyle="1" w:styleId="0D8D8CBCB1B04C85B51EF95365FDAB31">
    <w:name w:val="0D8D8CBCB1B04C85B51EF95365FDAB31"/>
    <w:rsid w:val="001C31A4"/>
  </w:style>
  <w:style w:type="paragraph" w:customStyle="1" w:styleId="AD44F71B91FD445EA8303C4B9143904C">
    <w:name w:val="AD44F71B91FD445EA8303C4B9143904C"/>
    <w:rsid w:val="001C31A4"/>
  </w:style>
  <w:style w:type="paragraph" w:customStyle="1" w:styleId="09FEF4546AE64CDD8D844D699E12C34B">
    <w:name w:val="09FEF4546AE64CDD8D844D699E12C34B"/>
    <w:rsid w:val="001C31A4"/>
  </w:style>
  <w:style w:type="paragraph" w:customStyle="1" w:styleId="CD318CEFCDDD42A48D3918734B5A4776">
    <w:name w:val="CD318CEFCDDD42A48D3918734B5A4776"/>
    <w:rsid w:val="001C31A4"/>
  </w:style>
  <w:style w:type="paragraph" w:customStyle="1" w:styleId="F07179B56ED74630895740727D366B9F">
    <w:name w:val="F07179B56ED74630895740727D366B9F"/>
    <w:rsid w:val="001C31A4"/>
  </w:style>
  <w:style w:type="paragraph" w:customStyle="1" w:styleId="C9C21085C0E546E09BDE2723B344D3D3">
    <w:name w:val="C9C21085C0E546E09BDE2723B344D3D3"/>
    <w:rsid w:val="001C31A4"/>
  </w:style>
  <w:style w:type="paragraph" w:customStyle="1" w:styleId="26D3C4147EB64F60830499FCBACD33A1">
    <w:name w:val="26D3C4147EB64F60830499FCBACD33A1"/>
    <w:rsid w:val="001C31A4"/>
  </w:style>
  <w:style w:type="paragraph" w:customStyle="1" w:styleId="62EA5840616049D0B6FF2B0E712C57C4">
    <w:name w:val="62EA5840616049D0B6FF2B0E712C57C4"/>
    <w:rsid w:val="001C31A4"/>
  </w:style>
  <w:style w:type="paragraph" w:customStyle="1" w:styleId="43E2775766C940F5BA130FF9240A38B3">
    <w:name w:val="43E2775766C940F5BA130FF9240A38B3"/>
    <w:rsid w:val="001C31A4"/>
  </w:style>
  <w:style w:type="paragraph" w:customStyle="1" w:styleId="CA74491B06604EF5A33D54ACEDE0CD73">
    <w:name w:val="CA74491B06604EF5A33D54ACEDE0CD73"/>
    <w:rsid w:val="001C31A4"/>
  </w:style>
  <w:style w:type="paragraph" w:customStyle="1" w:styleId="881DB257BBD9429C8B90DDD90D5AF2FF">
    <w:name w:val="881DB257BBD9429C8B90DDD90D5AF2FF"/>
    <w:rsid w:val="001C31A4"/>
  </w:style>
  <w:style w:type="paragraph" w:customStyle="1" w:styleId="6CED69E1F51645E68CA371C81176770D">
    <w:name w:val="6CED69E1F51645E68CA371C81176770D"/>
    <w:rsid w:val="001C31A4"/>
  </w:style>
  <w:style w:type="paragraph" w:customStyle="1" w:styleId="90B7C66A1FFD4290B8AC112DB54994F8">
    <w:name w:val="90B7C66A1FFD4290B8AC112DB54994F8"/>
    <w:rsid w:val="001C31A4"/>
  </w:style>
  <w:style w:type="paragraph" w:customStyle="1" w:styleId="525BFC1B625149258E5D62909336BC21">
    <w:name w:val="525BFC1B625149258E5D62909336BC21"/>
    <w:rsid w:val="001C31A4"/>
  </w:style>
  <w:style w:type="paragraph" w:customStyle="1" w:styleId="653E2C48094B47D4BD3624B5FD807AFA">
    <w:name w:val="653E2C48094B47D4BD3624B5FD807AFA"/>
    <w:rsid w:val="001C31A4"/>
  </w:style>
  <w:style w:type="paragraph" w:customStyle="1" w:styleId="2491C6F7EC084CDE996B4C9AACBF8071">
    <w:name w:val="2491C6F7EC084CDE996B4C9AACBF8071"/>
    <w:rsid w:val="001C31A4"/>
  </w:style>
  <w:style w:type="paragraph" w:customStyle="1" w:styleId="C7FB8243DAF149519A216C674C46CFB2">
    <w:name w:val="C7FB8243DAF149519A216C674C46CFB2"/>
    <w:rsid w:val="001C31A4"/>
  </w:style>
  <w:style w:type="paragraph" w:customStyle="1" w:styleId="3E9FEE11ED2F4BC49CBA06CB0AC004B2">
    <w:name w:val="3E9FEE11ED2F4BC49CBA06CB0AC004B2"/>
    <w:rsid w:val="001C31A4"/>
  </w:style>
  <w:style w:type="paragraph" w:customStyle="1" w:styleId="6FEB0EB8BDB94F5490976A3AB7AE3553">
    <w:name w:val="6FEB0EB8BDB94F5490976A3AB7AE3553"/>
    <w:rsid w:val="001C31A4"/>
  </w:style>
  <w:style w:type="paragraph" w:customStyle="1" w:styleId="5430A3FF0F6945329E84CFBB72896B2A">
    <w:name w:val="5430A3FF0F6945329E84CFBB72896B2A"/>
    <w:rsid w:val="001C31A4"/>
  </w:style>
  <w:style w:type="paragraph" w:customStyle="1" w:styleId="8C267057CCC1441A86D226B6CD212A14">
    <w:name w:val="8C267057CCC1441A86D226B6CD212A14"/>
    <w:rsid w:val="001C31A4"/>
  </w:style>
  <w:style w:type="paragraph" w:customStyle="1" w:styleId="209CA64B9BCD41C78FA1D3E2E97F0B4C">
    <w:name w:val="209CA64B9BCD41C78FA1D3E2E97F0B4C"/>
    <w:rsid w:val="001C31A4"/>
  </w:style>
  <w:style w:type="paragraph" w:customStyle="1" w:styleId="FED38B5DDE48462C90171A8659281A8D">
    <w:name w:val="FED38B5DDE48462C90171A8659281A8D"/>
    <w:rsid w:val="001C31A4"/>
  </w:style>
  <w:style w:type="paragraph" w:customStyle="1" w:styleId="BCBE0E87585B4D55BDFF9B5B34ECC94D">
    <w:name w:val="BCBE0E87585B4D55BDFF9B5B34ECC94D"/>
    <w:rsid w:val="001C31A4"/>
  </w:style>
  <w:style w:type="paragraph" w:customStyle="1" w:styleId="A2BF731561974FADACF6CEC61A27F116">
    <w:name w:val="A2BF731561974FADACF6CEC61A27F116"/>
    <w:rsid w:val="001C31A4"/>
  </w:style>
  <w:style w:type="paragraph" w:customStyle="1" w:styleId="84614D2127964F498B44D8BE43F1B819">
    <w:name w:val="84614D2127964F498B44D8BE43F1B819"/>
    <w:rsid w:val="001C31A4"/>
  </w:style>
  <w:style w:type="paragraph" w:customStyle="1" w:styleId="BF0AC1ADCA5E43C9BCFA439D3A3175E3">
    <w:name w:val="BF0AC1ADCA5E43C9BCFA439D3A3175E3"/>
    <w:rsid w:val="001C31A4"/>
  </w:style>
  <w:style w:type="paragraph" w:customStyle="1" w:styleId="D3CE4EE3052947C2811C060420F1A179">
    <w:name w:val="D3CE4EE3052947C2811C060420F1A179"/>
    <w:rsid w:val="001C31A4"/>
  </w:style>
  <w:style w:type="paragraph" w:customStyle="1" w:styleId="7799AF82AC6246C09B92D5B2AFB5E304">
    <w:name w:val="7799AF82AC6246C09B92D5B2AFB5E304"/>
    <w:rsid w:val="001C31A4"/>
  </w:style>
  <w:style w:type="paragraph" w:customStyle="1" w:styleId="C73609CC4E29468A8DA90F6B7BB761AA">
    <w:name w:val="C73609CC4E29468A8DA90F6B7BB761AA"/>
    <w:rsid w:val="001C31A4"/>
  </w:style>
  <w:style w:type="paragraph" w:customStyle="1" w:styleId="F69CAF5E78034A2D9008EACB69C18EA3">
    <w:name w:val="F69CAF5E78034A2D9008EACB69C18EA3"/>
    <w:rsid w:val="001C31A4"/>
  </w:style>
  <w:style w:type="paragraph" w:customStyle="1" w:styleId="FC290016471348CB9475B8E00F19B85D">
    <w:name w:val="FC290016471348CB9475B8E00F19B85D"/>
    <w:rsid w:val="001C31A4"/>
  </w:style>
  <w:style w:type="paragraph" w:customStyle="1" w:styleId="33FCA85A78B84390BBBA77D17D1B8191">
    <w:name w:val="33FCA85A78B84390BBBA77D17D1B8191"/>
    <w:rsid w:val="001C31A4"/>
  </w:style>
  <w:style w:type="paragraph" w:customStyle="1" w:styleId="928108D2257F4D24B177FD5E1439631B">
    <w:name w:val="928108D2257F4D24B177FD5E1439631B"/>
    <w:rsid w:val="001C31A4"/>
  </w:style>
  <w:style w:type="paragraph" w:customStyle="1" w:styleId="8667606AFE90434294C28EEA2DD159BF">
    <w:name w:val="8667606AFE90434294C28EEA2DD159BF"/>
    <w:rsid w:val="001C31A4"/>
  </w:style>
  <w:style w:type="paragraph" w:customStyle="1" w:styleId="39AB7C2456C945F183371471E4CFE4C1">
    <w:name w:val="39AB7C2456C945F183371471E4CFE4C1"/>
    <w:rsid w:val="001C31A4"/>
  </w:style>
  <w:style w:type="paragraph" w:customStyle="1" w:styleId="71E841DEDC3A4A25820D89A9D7DB309C">
    <w:name w:val="71E841DEDC3A4A25820D89A9D7DB309C"/>
    <w:rsid w:val="001C31A4"/>
  </w:style>
  <w:style w:type="paragraph" w:customStyle="1" w:styleId="2725E234A28B4D7994EBCB3422F664D8">
    <w:name w:val="2725E234A28B4D7994EBCB3422F664D8"/>
    <w:rsid w:val="001C31A4"/>
  </w:style>
  <w:style w:type="paragraph" w:customStyle="1" w:styleId="38B3E93E869647D280017B46163B4D4C">
    <w:name w:val="38B3E93E869647D280017B46163B4D4C"/>
    <w:rsid w:val="001C31A4"/>
  </w:style>
  <w:style w:type="paragraph" w:customStyle="1" w:styleId="4A26D0DF061B496A9DF3EF3F38232452">
    <w:name w:val="4A26D0DF061B496A9DF3EF3F38232452"/>
    <w:rsid w:val="001C31A4"/>
  </w:style>
  <w:style w:type="paragraph" w:customStyle="1" w:styleId="A9B63FD536AC49F58865A0A535098776">
    <w:name w:val="A9B63FD536AC49F58865A0A535098776"/>
    <w:rsid w:val="001C31A4"/>
  </w:style>
  <w:style w:type="paragraph" w:customStyle="1" w:styleId="635C53079EBC49E98AD275CBADF9D7E1">
    <w:name w:val="635C53079EBC49E98AD275CBADF9D7E1"/>
    <w:rsid w:val="001C31A4"/>
  </w:style>
  <w:style w:type="paragraph" w:customStyle="1" w:styleId="A4F982BAC6BF46339D3B1061AB3B8A35">
    <w:name w:val="A4F982BAC6BF46339D3B1061AB3B8A35"/>
    <w:rsid w:val="001C31A4"/>
  </w:style>
  <w:style w:type="paragraph" w:customStyle="1" w:styleId="D3D68043E6A346DE98AC58C870764FFF">
    <w:name w:val="D3D68043E6A346DE98AC58C870764FFF"/>
    <w:rsid w:val="001C31A4"/>
  </w:style>
  <w:style w:type="paragraph" w:customStyle="1" w:styleId="6A7AF47B9119431AB4119EC0626E9BE9">
    <w:name w:val="6A7AF47B9119431AB4119EC0626E9BE9"/>
    <w:rsid w:val="001C31A4"/>
  </w:style>
  <w:style w:type="paragraph" w:customStyle="1" w:styleId="84CF6F19FFD740ADADDAB4A849CFE0FD">
    <w:name w:val="84CF6F19FFD740ADADDAB4A849CFE0FD"/>
    <w:rsid w:val="001C31A4"/>
  </w:style>
  <w:style w:type="paragraph" w:customStyle="1" w:styleId="E73821ED514941D8B4A32F336621605F">
    <w:name w:val="E73821ED514941D8B4A32F336621605F"/>
    <w:rsid w:val="001C31A4"/>
  </w:style>
  <w:style w:type="paragraph" w:customStyle="1" w:styleId="A16F2A7BBA4741FF8A4185F6B9361BEF">
    <w:name w:val="A16F2A7BBA4741FF8A4185F6B9361BEF"/>
    <w:rsid w:val="001C31A4"/>
  </w:style>
  <w:style w:type="paragraph" w:customStyle="1" w:styleId="184103F8CE584DAC93D1E62572500B68">
    <w:name w:val="184103F8CE584DAC93D1E62572500B68"/>
    <w:rsid w:val="001C31A4"/>
  </w:style>
  <w:style w:type="paragraph" w:customStyle="1" w:styleId="AC46A007B6B2481DA97D307C0811ECC0">
    <w:name w:val="AC46A007B6B2481DA97D307C0811ECC0"/>
    <w:rsid w:val="001C31A4"/>
  </w:style>
  <w:style w:type="paragraph" w:customStyle="1" w:styleId="8327332BC7284C3DBA426F07A7893C75">
    <w:name w:val="8327332BC7284C3DBA426F07A7893C75"/>
    <w:rsid w:val="001C31A4"/>
  </w:style>
  <w:style w:type="paragraph" w:customStyle="1" w:styleId="5AF490D18C5B4163AC1BB49338987844">
    <w:name w:val="5AF490D18C5B4163AC1BB49338987844"/>
    <w:rsid w:val="001C31A4"/>
  </w:style>
  <w:style w:type="paragraph" w:customStyle="1" w:styleId="8385807D2B1B43A3B530FC00099A5F9D">
    <w:name w:val="8385807D2B1B43A3B530FC00099A5F9D"/>
    <w:rsid w:val="001C31A4"/>
  </w:style>
  <w:style w:type="paragraph" w:customStyle="1" w:styleId="35521812C6AA4690A0474A5425CAE4B1">
    <w:name w:val="35521812C6AA4690A0474A5425CAE4B1"/>
    <w:rsid w:val="001C31A4"/>
  </w:style>
  <w:style w:type="paragraph" w:customStyle="1" w:styleId="E361EBAC62F1448787F632464CF8C293">
    <w:name w:val="E361EBAC62F1448787F632464CF8C293"/>
    <w:rsid w:val="001C31A4"/>
  </w:style>
  <w:style w:type="paragraph" w:customStyle="1" w:styleId="3EEAE9693E784598A334559CA7925B93">
    <w:name w:val="3EEAE9693E784598A334559CA7925B93"/>
    <w:rsid w:val="001C31A4"/>
  </w:style>
  <w:style w:type="paragraph" w:customStyle="1" w:styleId="952D469C1386487B841FE76BEB73197E">
    <w:name w:val="952D469C1386487B841FE76BEB73197E"/>
    <w:rsid w:val="001C31A4"/>
  </w:style>
  <w:style w:type="paragraph" w:customStyle="1" w:styleId="2024C19255F14704A39587879A5D849C">
    <w:name w:val="2024C19255F14704A39587879A5D849C"/>
    <w:rsid w:val="001C31A4"/>
  </w:style>
  <w:style w:type="paragraph" w:customStyle="1" w:styleId="8097BD385ABD492DA897AFF131A88015">
    <w:name w:val="8097BD385ABD492DA897AFF131A88015"/>
    <w:rsid w:val="001C31A4"/>
  </w:style>
  <w:style w:type="paragraph" w:customStyle="1" w:styleId="8E98F824D4BA430AB076CE5C124396CA">
    <w:name w:val="8E98F824D4BA430AB076CE5C124396CA"/>
    <w:rsid w:val="001C31A4"/>
  </w:style>
  <w:style w:type="paragraph" w:customStyle="1" w:styleId="CBC3E2784A694617B9A82ED93DA1017D">
    <w:name w:val="CBC3E2784A694617B9A82ED93DA1017D"/>
    <w:rsid w:val="001C31A4"/>
  </w:style>
  <w:style w:type="paragraph" w:customStyle="1" w:styleId="1644EEA18132420D9B5431F3E5967EEC">
    <w:name w:val="1644EEA18132420D9B5431F3E5967EEC"/>
    <w:rsid w:val="001C31A4"/>
  </w:style>
  <w:style w:type="paragraph" w:customStyle="1" w:styleId="15EF0CB721C141719EDFCD44A6A88C41">
    <w:name w:val="15EF0CB721C141719EDFCD44A6A88C41"/>
    <w:rsid w:val="001C31A4"/>
  </w:style>
  <w:style w:type="paragraph" w:customStyle="1" w:styleId="C9671110CF56462EA0B617E9D171F965">
    <w:name w:val="C9671110CF56462EA0B617E9D171F965"/>
    <w:rsid w:val="001C31A4"/>
  </w:style>
  <w:style w:type="paragraph" w:customStyle="1" w:styleId="5AD7B669BE314697924441F5397B8EC7">
    <w:name w:val="5AD7B669BE314697924441F5397B8EC7"/>
    <w:rsid w:val="001C31A4"/>
  </w:style>
  <w:style w:type="paragraph" w:customStyle="1" w:styleId="59170F0ADE844DCEAB65108C796F1405">
    <w:name w:val="59170F0ADE844DCEAB65108C796F1405"/>
    <w:rsid w:val="001C31A4"/>
  </w:style>
  <w:style w:type="paragraph" w:customStyle="1" w:styleId="FB84FED558F648EAB885032BB3E346DC">
    <w:name w:val="FB84FED558F648EAB885032BB3E346DC"/>
    <w:rsid w:val="001C31A4"/>
  </w:style>
  <w:style w:type="paragraph" w:customStyle="1" w:styleId="8EFD85B9282D483AB0E91E5EDA75D9CB">
    <w:name w:val="8EFD85B9282D483AB0E91E5EDA75D9CB"/>
    <w:rsid w:val="001C31A4"/>
  </w:style>
  <w:style w:type="paragraph" w:customStyle="1" w:styleId="47E8AA9FFAAF4CE2A54587B4E7E7D5F8">
    <w:name w:val="47E8AA9FFAAF4CE2A54587B4E7E7D5F8"/>
    <w:rsid w:val="001C31A4"/>
  </w:style>
  <w:style w:type="paragraph" w:customStyle="1" w:styleId="11DB9EEFC57045E4AE492E691D46714B">
    <w:name w:val="11DB9EEFC57045E4AE492E691D46714B"/>
    <w:rsid w:val="001C31A4"/>
  </w:style>
  <w:style w:type="paragraph" w:customStyle="1" w:styleId="09249DDF39CB4F2F8E6286B4BE50C000">
    <w:name w:val="09249DDF39CB4F2F8E6286B4BE50C000"/>
    <w:rsid w:val="001C31A4"/>
  </w:style>
  <w:style w:type="paragraph" w:customStyle="1" w:styleId="4812FC0DC2684FC5BD2E2DCA323741D3">
    <w:name w:val="4812FC0DC2684FC5BD2E2DCA323741D3"/>
    <w:rsid w:val="001C31A4"/>
  </w:style>
  <w:style w:type="paragraph" w:customStyle="1" w:styleId="BAEACD08F0F44B75820ED140EBD47DB8">
    <w:name w:val="BAEACD08F0F44B75820ED140EBD47DB8"/>
    <w:rsid w:val="001C31A4"/>
  </w:style>
  <w:style w:type="paragraph" w:customStyle="1" w:styleId="33C00E25739E49D88E25E2FC5AA644B8">
    <w:name w:val="33C00E25739E49D88E25E2FC5AA644B8"/>
    <w:rsid w:val="001C31A4"/>
  </w:style>
  <w:style w:type="paragraph" w:customStyle="1" w:styleId="CCB8FCF5CD18428C8112798312CB03B6">
    <w:name w:val="CCB8FCF5CD18428C8112798312CB03B6"/>
    <w:rsid w:val="001C31A4"/>
  </w:style>
  <w:style w:type="paragraph" w:customStyle="1" w:styleId="89EB34AB94654925994CB94CF52202BE">
    <w:name w:val="89EB34AB94654925994CB94CF52202BE"/>
    <w:rsid w:val="001C31A4"/>
  </w:style>
  <w:style w:type="paragraph" w:customStyle="1" w:styleId="F8DD3B092F0048368FC886092BD15EC3">
    <w:name w:val="F8DD3B092F0048368FC886092BD15EC3"/>
    <w:rsid w:val="001C31A4"/>
  </w:style>
  <w:style w:type="paragraph" w:customStyle="1" w:styleId="94B1044C9A3A49EE8FC5890443299407">
    <w:name w:val="94B1044C9A3A49EE8FC5890443299407"/>
    <w:rsid w:val="001C31A4"/>
  </w:style>
  <w:style w:type="paragraph" w:customStyle="1" w:styleId="F3A593077A354CA2871B3853B50ADC50">
    <w:name w:val="F3A593077A354CA2871B3853B50ADC50"/>
    <w:rsid w:val="001C31A4"/>
  </w:style>
  <w:style w:type="paragraph" w:customStyle="1" w:styleId="CA4B1F1E95B04072AC66F719FC090D24">
    <w:name w:val="CA4B1F1E95B04072AC66F719FC090D24"/>
    <w:rsid w:val="001C31A4"/>
  </w:style>
  <w:style w:type="paragraph" w:customStyle="1" w:styleId="1565E42F159C41A9B4611130759275FF">
    <w:name w:val="1565E42F159C41A9B4611130759275FF"/>
    <w:rsid w:val="001C31A4"/>
  </w:style>
  <w:style w:type="paragraph" w:customStyle="1" w:styleId="91CE7E9B55C941AD956A83D28472642D">
    <w:name w:val="91CE7E9B55C941AD956A83D28472642D"/>
    <w:rsid w:val="001C31A4"/>
  </w:style>
  <w:style w:type="paragraph" w:customStyle="1" w:styleId="4024D661711C4B45BEF1050BA968CEE8">
    <w:name w:val="4024D661711C4B45BEF1050BA968CEE8"/>
    <w:rsid w:val="001C31A4"/>
  </w:style>
  <w:style w:type="paragraph" w:customStyle="1" w:styleId="1D912F4A6CC040579804DFDE2967B8B5">
    <w:name w:val="1D912F4A6CC040579804DFDE2967B8B5"/>
    <w:rsid w:val="001C31A4"/>
  </w:style>
  <w:style w:type="paragraph" w:customStyle="1" w:styleId="47473C0858D147D9BCC654F128A41108">
    <w:name w:val="47473C0858D147D9BCC654F128A41108"/>
    <w:rsid w:val="001C31A4"/>
  </w:style>
  <w:style w:type="paragraph" w:customStyle="1" w:styleId="64D48A87E0104D78A2F7F0B6F8822956">
    <w:name w:val="64D48A87E0104D78A2F7F0B6F8822956"/>
    <w:rsid w:val="001C31A4"/>
  </w:style>
  <w:style w:type="paragraph" w:customStyle="1" w:styleId="2A3752A47DC24E399C746C1F7F17A840">
    <w:name w:val="2A3752A47DC24E399C746C1F7F17A840"/>
    <w:rsid w:val="001C31A4"/>
  </w:style>
  <w:style w:type="paragraph" w:customStyle="1" w:styleId="CF14E39CB9E04DD28E7E89B59CE39632">
    <w:name w:val="CF14E39CB9E04DD28E7E89B59CE39632"/>
    <w:rsid w:val="001C31A4"/>
  </w:style>
  <w:style w:type="paragraph" w:customStyle="1" w:styleId="8216D36BA6464AC0891EFED3FE2FBCB3">
    <w:name w:val="8216D36BA6464AC0891EFED3FE2FBCB3"/>
    <w:rsid w:val="001C31A4"/>
  </w:style>
  <w:style w:type="paragraph" w:customStyle="1" w:styleId="126768E7ED134B0E8C237F61AE944F39">
    <w:name w:val="126768E7ED134B0E8C237F61AE944F39"/>
    <w:rsid w:val="001C31A4"/>
  </w:style>
  <w:style w:type="paragraph" w:customStyle="1" w:styleId="BE24CE1FEEF147B8A8BE8A283715C059">
    <w:name w:val="BE24CE1FEEF147B8A8BE8A283715C059"/>
    <w:rsid w:val="001C31A4"/>
  </w:style>
  <w:style w:type="paragraph" w:customStyle="1" w:styleId="EB9F11DC72064EF692927EB63B1E3DCB">
    <w:name w:val="EB9F11DC72064EF692927EB63B1E3DCB"/>
    <w:rsid w:val="001C31A4"/>
  </w:style>
  <w:style w:type="paragraph" w:customStyle="1" w:styleId="76E9D78242A8454EAE8FC03318A02B81">
    <w:name w:val="76E9D78242A8454EAE8FC03318A02B81"/>
    <w:rsid w:val="001C31A4"/>
  </w:style>
  <w:style w:type="paragraph" w:customStyle="1" w:styleId="363168C132634A579A2CA893C53A4503">
    <w:name w:val="363168C132634A579A2CA893C53A4503"/>
    <w:rsid w:val="001C31A4"/>
  </w:style>
  <w:style w:type="paragraph" w:customStyle="1" w:styleId="5165E423C9754F80B771F11D5E8646C7">
    <w:name w:val="5165E423C9754F80B771F11D5E8646C7"/>
    <w:rsid w:val="001C31A4"/>
  </w:style>
  <w:style w:type="paragraph" w:customStyle="1" w:styleId="8FE0DC9FB633498F9A3C304097E7AFCD">
    <w:name w:val="8FE0DC9FB633498F9A3C304097E7AFCD"/>
    <w:rsid w:val="001C31A4"/>
  </w:style>
  <w:style w:type="paragraph" w:customStyle="1" w:styleId="C08959BED4A04E028DB97E21E8DC024D">
    <w:name w:val="C08959BED4A04E028DB97E21E8DC024D"/>
    <w:rsid w:val="001C31A4"/>
  </w:style>
  <w:style w:type="paragraph" w:customStyle="1" w:styleId="58F40B8321D54607A41AA6234B9D29C5">
    <w:name w:val="58F40B8321D54607A41AA6234B9D29C5"/>
    <w:rsid w:val="001C31A4"/>
  </w:style>
  <w:style w:type="paragraph" w:customStyle="1" w:styleId="9B3D3576C20A4707A071172F9CA08BF5">
    <w:name w:val="9B3D3576C20A4707A071172F9CA08BF5"/>
    <w:rsid w:val="001C31A4"/>
  </w:style>
  <w:style w:type="paragraph" w:customStyle="1" w:styleId="C493CDB7AB3044DB9BECD61236A79CD2">
    <w:name w:val="C493CDB7AB3044DB9BECD61236A79CD2"/>
    <w:rsid w:val="001C31A4"/>
  </w:style>
  <w:style w:type="paragraph" w:customStyle="1" w:styleId="800C9F2543D04037BE3717210BF702A5">
    <w:name w:val="800C9F2543D04037BE3717210BF702A5"/>
    <w:rsid w:val="001C31A4"/>
  </w:style>
  <w:style w:type="paragraph" w:customStyle="1" w:styleId="C85A4B454B224B308B66BB393B0A2181">
    <w:name w:val="C85A4B454B224B308B66BB393B0A2181"/>
    <w:rsid w:val="001C31A4"/>
  </w:style>
  <w:style w:type="paragraph" w:customStyle="1" w:styleId="6783EC998B964360AE55E0B339619CF4">
    <w:name w:val="6783EC998B964360AE55E0B339619CF4"/>
    <w:rsid w:val="001C31A4"/>
  </w:style>
  <w:style w:type="paragraph" w:customStyle="1" w:styleId="22F48093602D4F08B72184649A7509C1">
    <w:name w:val="22F48093602D4F08B72184649A7509C1"/>
    <w:rsid w:val="001C31A4"/>
  </w:style>
  <w:style w:type="paragraph" w:customStyle="1" w:styleId="18086FCDB39E44F4AA5BC3BFA4978C74">
    <w:name w:val="18086FCDB39E44F4AA5BC3BFA4978C74"/>
    <w:rsid w:val="001C31A4"/>
  </w:style>
  <w:style w:type="paragraph" w:customStyle="1" w:styleId="DFCBE4E6E7264EE6BEEAA0AE7B45A581">
    <w:name w:val="DFCBE4E6E7264EE6BEEAA0AE7B45A581"/>
    <w:rsid w:val="001C31A4"/>
  </w:style>
  <w:style w:type="paragraph" w:customStyle="1" w:styleId="BF3899D2600C434480850E32DA304D75">
    <w:name w:val="BF3899D2600C434480850E32DA304D75"/>
    <w:rsid w:val="001C31A4"/>
  </w:style>
  <w:style w:type="paragraph" w:customStyle="1" w:styleId="4D819BCCF2064D9A81A5709B6CE9AD2F">
    <w:name w:val="4D819BCCF2064D9A81A5709B6CE9AD2F"/>
    <w:rsid w:val="001C31A4"/>
  </w:style>
  <w:style w:type="paragraph" w:customStyle="1" w:styleId="D71E15CFA7604ABA8C3A1C674ECCB873">
    <w:name w:val="D71E15CFA7604ABA8C3A1C674ECCB873"/>
    <w:rsid w:val="001C31A4"/>
  </w:style>
  <w:style w:type="paragraph" w:customStyle="1" w:styleId="1BC8AFD7E5034699853B8DD2D768C4A4">
    <w:name w:val="1BC8AFD7E5034699853B8DD2D768C4A4"/>
    <w:rsid w:val="001C31A4"/>
  </w:style>
  <w:style w:type="paragraph" w:customStyle="1" w:styleId="9743610A239C4B2B9054AC9D630DD204">
    <w:name w:val="9743610A239C4B2B9054AC9D630DD204"/>
    <w:rsid w:val="001C31A4"/>
  </w:style>
  <w:style w:type="paragraph" w:customStyle="1" w:styleId="5FD05E6120554AB2A5C1CA5433DE2754">
    <w:name w:val="5FD05E6120554AB2A5C1CA5433DE2754"/>
    <w:rsid w:val="001C31A4"/>
  </w:style>
  <w:style w:type="paragraph" w:customStyle="1" w:styleId="094B50CE2A4948DBBCA61E143E30BC51">
    <w:name w:val="094B50CE2A4948DBBCA61E143E30BC51"/>
    <w:rsid w:val="001C31A4"/>
  </w:style>
  <w:style w:type="paragraph" w:customStyle="1" w:styleId="DB8462BB05AF409CBA380C74AF3C631C">
    <w:name w:val="DB8462BB05AF409CBA380C74AF3C631C"/>
    <w:rsid w:val="001C31A4"/>
  </w:style>
  <w:style w:type="paragraph" w:customStyle="1" w:styleId="8D387F7C47FD480AA1CD3510A7822E8F">
    <w:name w:val="8D387F7C47FD480AA1CD3510A7822E8F"/>
    <w:rsid w:val="001C31A4"/>
  </w:style>
  <w:style w:type="paragraph" w:customStyle="1" w:styleId="B612A5B5DBB64C3EB72E6D59D5EA677A">
    <w:name w:val="B612A5B5DBB64C3EB72E6D59D5EA677A"/>
    <w:rsid w:val="001C31A4"/>
  </w:style>
  <w:style w:type="paragraph" w:customStyle="1" w:styleId="5E052CD356D24B64A91FDA59852A09C7">
    <w:name w:val="5E052CD356D24B64A91FDA59852A09C7"/>
    <w:rsid w:val="001C31A4"/>
  </w:style>
  <w:style w:type="paragraph" w:customStyle="1" w:styleId="EA5B24038AE9412CB54529E9B9A7EB0F">
    <w:name w:val="EA5B24038AE9412CB54529E9B9A7EB0F"/>
    <w:rsid w:val="001C31A4"/>
  </w:style>
  <w:style w:type="paragraph" w:customStyle="1" w:styleId="A56CD81F871A4C96B2E9866E7C781346">
    <w:name w:val="A56CD81F871A4C96B2E9866E7C781346"/>
    <w:rsid w:val="001C31A4"/>
  </w:style>
  <w:style w:type="paragraph" w:customStyle="1" w:styleId="F00014D5375C4378AB303B9D3E22909F">
    <w:name w:val="F00014D5375C4378AB303B9D3E22909F"/>
    <w:rsid w:val="001C31A4"/>
  </w:style>
  <w:style w:type="paragraph" w:customStyle="1" w:styleId="911E784EB6814883A36FA2C791595942">
    <w:name w:val="911E784EB6814883A36FA2C791595942"/>
    <w:rsid w:val="001C31A4"/>
  </w:style>
  <w:style w:type="paragraph" w:customStyle="1" w:styleId="5B3DD2CCDF5B46CE99DA660E50B4E950">
    <w:name w:val="5B3DD2CCDF5B46CE99DA660E50B4E950"/>
    <w:rsid w:val="001C31A4"/>
  </w:style>
  <w:style w:type="paragraph" w:customStyle="1" w:styleId="4BE7270A01F44FB498130C17DFE5CABD">
    <w:name w:val="4BE7270A01F44FB498130C17DFE5CABD"/>
    <w:rsid w:val="001C31A4"/>
  </w:style>
  <w:style w:type="paragraph" w:customStyle="1" w:styleId="2EC9A527565249758FC2F8314D80E176">
    <w:name w:val="2EC9A527565249758FC2F8314D80E176"/>
    <w:rsid w:val="001C31A4"/>
  </w:style>
  <w:style w:type="paragraph" w:customStyle="1" w:styleId="6B2D895B04574DAC8C683CDFE4B5BF90">
    <w:name w:val="6B2D895B04574DAC8C683CDFE4B5BF90"/>
    <w:rsid w:val="001C31A4"/>
  </w:style>
  <w:style w:type="paragraph" w:customStyle="1" w:styleId="9E84223CDC394628A598DAD82BE19581">
    <w:name w:val="9E84223CDC394628A598DAD82BE19581"/>
    <w:rsid w:val="001C31A4"/>
  </w:style>
  <w:style w:type="paragraph" w:customStyle="1" w:styleId="5408CBEEACDC4D5F995B503B81A6152B">
    <w:name w:val="5408CBEEACDC4D5F995B503B81A6152B"/>
    <w:rsid w:val="001C31A4"/>
  </w:style>
  <w:style w:type="paragraph" w:customStyle="1" w:styleId="7EC6168493EC41A2921FA73D09C77684">
    <w:name w:val="7EC6168493EC41A2921FA73D09C77684"/>
    <w:rsid w:val="001C31A4"/>
  </w:style>
  <w:style w:type="paragraph" w:customStyle="1" w:styleId="FBBBAB9AF93A402585FAB968D26331FB">
    <w:name w:val="FBBBAB9AF93A402585FAB968D26331FB"/>
    <w:rsid w:val="001C31A4"/>
  </w:style>
  <w:style w:type="paragraph" w:customStyle="1" w:styleId="EE880A2545054E75B461E913034F4261">
    <w:name w:val="EE880A2545054E75B461E913034F4261"/>
    <w:rsid w:val="001C31A4"/>
  </w:style>
  <w:style w:type="paragraph" w:customStyle="1" w:styleId="347865EFDE7B4A7FA529007B298A9432">
    <w:name w:val="347865EFDE7B4A7FA529007B298A9432"/>
    <w:rsid w:val="001C31A4"/>
  </w:style>
  <w:style w:type="paragraph" w:customStyle="1" w:styleId="88C14A0B0B55483791B1D7DA2CAB80A5">
    <w:name w:val="88C14A0B0B55483791B1D7DA2CAB80A5"/>
    <w:rsid w:val="001C31A4"/>
  </w:style>
  <w:style w:type="paragraph" w:customStyle="1" w:styleId="8CD15FCE4D1940F9A0D73A8D53529F6E">
    <w:name w:val="8CD15FCE4D1940F9A0D73A8D53529F6E"/>
    <w:rsid w:val="001C31A4"/>
  </w:style>
  <w:style w:type="paragraph" w:customStyle="1" w:styleId="D071C54A3AEA4D63AA585F9A52091448">
    <w:name w:val="D071C54A3AEA4D63AA585F9A52091448"/>
    <w:rsid w:val="001C31A4"/>
  </w:style>
  <w:style w:type="paragraph" w:customStyle="1" w:styleId="06D4F63A490A448397F2A74DBF3BD728">
    <w:name w:val="06D4F63A490A448397F2A74DBF3BD728"/>
    <w:rsid w:val="001C31A4"/>
  </w:style>
  <w:style w:type="paragraph" w:customStyle="1" w:styleId="40460DBEE4C04067A2A89EF57DA15D90">
    <w:name w:val="40460DBEE4C04067A2A89EF57DA15D90"/>
    <w:rsid w:val="001C31A4"/>
  </w:style>
  <w:style w:type="paragraph" w:customStyle="1" w:styleId="6D75CD21517C42488899973ABFE82E71">
    <w:name w:val="6D75CD21517C42488899973ABFE82E71"/>
    <w:rsid w:val="001C31A4"/>
  </w:style>
  <w:style w:type="paragraph" w:customStyle="1" w:styleId="F4E68F3EFFAE47CEAD9C6EBB5B4993BB">
    <w:name w:val="F4E68F3EFFAE47CEAD9C6EBB5B4993BB"/>
    <w:rsid w:val="001C31A4"/>
  </w:style>
  <w:style w:type="paragraph" w:customStyle="1" w:styleId="5BA469C7458A40549BF2A84A06BEF7E7">
    <w:name w:val="5BA469C7458A40549BF2A84A06BEF7E7"/>
    <w:rsid w:val="001C31A4"/>
  </w:style>
  <w:style w:type="paragraph" w:customStyle="1" w:styleId="DBE53A3FDB5A4304B7FA9E6C352768DC">
    <w:name w:val="DBE53A3FDB5A4304B7FA9E6C352768DC"/>
    <w:rsid w:val="001C31A4"/>
  </w:style>
  <w:style w:type="paragraph" w:customStyle="1" w:styleId="58568D77D6344056827B703BC621A270">
    <w:name w:val="58568D77D6344056827B703BC621A270"/>
    <w:rsid w:val="001C31A4"/>
  </w:style>
  <w:style w:type="paragraph" w:customStyle="1" w:styleId="C8E417BC2EA64B2AB61B4E867B4E59F1">
    <w:name w:val="C8E417BC2EA64B2AB61B4E867B4E59F1"/>
    <w:rsid w:val="001C31A4"/>
  </w:style>
  <w:style w:type="paragraph" w:customStyle="1" w:styleId="7F4ECABFFD6D413ABE8BA4D8992D7810">
    <w:name w:val="7F4ECABFFD6D413ABE8BA4D8992D7810"/>
    <w:rsid w:val="001C31A4"/>
  </w:style>
  <w:style w:type="paragraph" w:customStyle="1" w:styleId="1E1F5CE8F7524DDA883903E1EF102ECE">
    <w:name w:val="1E1F5CE8F7524DDA883903E1EF102ECE"/>
    <w:rsid w:val="001C31A4"/>
  </w:style>
  <w:style w:type="paragraph" w:customStyle="1" w:styleId="48BF84CC30F04A53B1A480AF4D9D448C">
    <w:name w:val="48BF84CC30F04A53B1A480AF4D9D448C"/>
    <w:rsid w:val="001C31A4"/>
  </w:style>
  <w:style w:type="paragraph" w:customStyle="1" w:styleId="A96E45376A684D68B1856181D9CE05CC">
    <w:name w:val="A96E45376A684D68B1856181D9CE05CC"/>
    <w:rsid w:val="001C31A4"/>
  </w:style>
  <w:style w:type="paragraph" w:customStyle="1" w:styleId="AEF421C653874527BA39D46AA7C1DC5C">
    <w:name w:val="AEF421C653874527BA39D46AA7C1DC5C"/>
    <w:rsid w:val="001C31A4"/>
  </w:style>
  <w:style w:type="paragraph" w:customStyle="1" w:styleId="D13C1CD013F0407BA41501FC2879AD91">
    <w:name w:val="D13C1CD013F0407BA41501FC2879AD91"/>
    <w:rsid w:val="001C31A4"/>
  </w:style>
  <w:style w:type="paragraph" w:customStyle="1" w:styleId="6286CCF10E5C4053A36DDFE4E3D6AFBB">
    <w:name w:val="6286CCF10E5C4053A36DDFE4E3D6AFBB"/>
    <w:rsid w:val="001C31A4"/>
  </w:style>
  <w:style w:type="paragraph" w:customStyle="1" w:styleId="8B64EFD832B44999A823A485A6A4C7FB">
    <w:name w:val="8B64EFD832B44999A823A485A6A4C7FB"/>
    <w:rsid w:val="001C31A4"/>
  </w:style>
  <w:style w:type="paragraph" w:customStyle="1" w:styleId="9335D5B1B5CF414B92A698E4A4F36FAD">
    <w:name w:val="9335D5B1B5CF414B92A698E4A4F36FAD"/>
    <w:rsid w:val="001C31A4"/>
  </w:style>
  <w:style w:type="paragraph" w:customStyle="1" w:styleId="4D3CFF185C4947899DC75E91BF812BDB">
    <w:name w:val="4D3CFF185C4947899DC75E91BF812BDB"/>
    <w:rsid w:val="001C31A4"/>
  </w:style>
  <w:style w:type="paragraph" w:customStyle="1" w:styleId="3A76645A94CF4D3BB29406A96C3C4204">
    <w:name w:val="3A76645A94CF4D3BB29406A96C3C4204"/>
    <w:rsid w:val="001C31A4"/>
  </w:style>
  <w:style w:type="paragraph" w:customStyle="1" w:styleId="B53DEE963A41414DBF4E57F9FFFE1B24">
    <w:name w:val="B53DEE963A41414DBF4E57F9FFFE1B24"/>
    <w:rsid w:val="001C31A4"/>
  </w:style>
  <w:style w:type="paragraph" w:customStyle="1" w:styleId="26BEA9B28BA44C459CE4B8F92AFEB590">
    <w:name w:val="26BEA9B28BA44C459CE4B8F92AFEB590"/>
    <w:rsid w:val="001C31A4"/>
  </w:style>
  <w:style w:type="paragraph" w:customStyle="1" w:styleId="BF22DE046246432BB90546BBA812E68F">
    <w:name w:val="BF22DE046246432BB90546BBA812E68F"/>
    <w:rsid w:val="001C31A4"/>
  </w:style>
  <w:style w:type="paragraph" w:customStyle="1" w:styleId="AEE7C8D9B90C48DD92473B181E22BE7B">
    <w:name w:val="AEE7C8D9B90C48DD92473B181E22BE7B"/>
    <w:rsid w:val="001C31A4"/>
  </w:style>
  <w:style w:type="paragraph" w:customStyle="1" w:styleId="401B8E1A8CDC410BA5BCBBD1E9980C9E">
    <w:name w:val="401B8E1A8CDC410BA5BCBBD1E9980C9E"/>
    <w:rsid w:val="001C31A4"/>
  </w:style>
  <w:style w:type="paragraph" w:customStyle="1" w:styleId="58A999D162C74E9C9FC8F5BCCB5E3451">
    <w:name w:val="58A999D162C74E9C9FC8F5BCCB5E3451"/>
    <w:rsid w:val="001C31A4"/>
  </w:style>
  <w:style w:type="paragraph" w:customStyle="1" w:styleId="FA4A4B279EAB4399B548A3FCA8D420A7">
    <w:name w:val="FA4A4B279EAB4399B548A3FCA8D420A7"/>
    <w:rsid w:val="001C31A4"/>
  </w:style>
  <w:style w:type="paragraph" w:customStyle="1" w:styleId="FD823A653E234D2CA51B9668CA1E96F2">
    <w:name w:val="FD823A653E234D2CA51B9668CA1E96F2"/>
    <w:rsid w:val="001C31A4"/>
  </w:style>
  <w:style w:type="paragraph" w:customStyle="1" w:styleId="CB029F3A2BE54B34B4F900E93D826502">
    <w:name w:val="CB029F3A2BE54B34B4F900E93D826502"/>
    <w:rsid w:val="001C31A4"/>
  </w:style>
  <w:style w:type="paragraph" w:customStyle="1" w:styleId="45FD39FBC8284567AB2CA19C5152045D">
    <w:name w:val="45FD39FBC8284567AB2CA19C5152045D"/>
    <w:rsid w:val="001C31A4"/>
  </w:style>
  <w:style w:type="paragraph" w:customStyle="1" w:styleId="7E37E3B95E8744F7A306C000FF118E6B">
    <w:name w:val="7E37E3B95E8744F7A306C000FF118E6B"/>
    <w:rsid w:val="001C31A4"/>
  </w:style>
  <w:style w:type="paragraph" w:customStyle="1" w:styleId="3C28DF8F6EB441F49ECA726EEADBF888">
    <w:name w:val="3C28DF8F6EB441F49ECA726EEADBF888"/>
    <w:rsid w:val="001C31A4"/>
  </w:style>
  <w:style w:type="paragraph" w:customStyle="1" w:styleId="2EC3C269EBF143C7A976F8800EB6F192">
    <w:name w:val="2EC3C269EBF143C7A976F8800EB6F192"/>
    <w:rsid w:val="001C31A4"/>
  </w:style>
  <w:style w:type="paragraph" w:customStyle="1" w:styleId="FE374009187E474CBA4D1C7D7C22E049">
    <w:name w:val="FE374009187E474CBA4D1C7D7C22E049"/>
    <w:rsid w:val="001C31A4"/>
  </w:style>
  <w:style w:type="paragraph" w:customStyle="1" w:styleId="9BD4A004EC754DCBB942FC9A7EFCAD4F">
    <w:name w:val="9BD4A004EC754DCBB942FC9A7EFCAD4F"/>
    <w:rsid w:val="001C31A4"/>
  </w:style>
  <w:style w:type="paragraph" w:customStyle="1" w:styleId="66AFB8ED69144A7692A20837601FA850">
    <w:name w:val="66AFB8ED69144A7692A20837601FA850"/>
    <w:rsid w:val="001C31A4"/>
  </w:style>
  <w:style w:type="paragraph" w:customStyle="1" w:styleId="265740BC53EE49D4BE9518A918AA0996">
    <w:name w:val="265740BC53EE49D4BE9518A918AA0996"/>
    <w:rsid w:val="001C31A4"/>
  </w:style>
  <w:style w:type="paragraph" w:customStyle="1" w:styleId="2E12111ABC014EE681701BBE76846A03">
    <w:name w:val="2E12111ABC014EE681701BBE76846A03"/>
    <w:rsid w:val="001C31A4"/>
  </w:style>
  <w:style w:type="paragraph" w:customStyle="1" w:styleId="0693BC37FAB54AC88028652AD1B56834">
    <w:name w:val="0693BC37FAB54AC88028652AD1B56834"/>
    <w:rsid w:val="001C31A4"/>
  </w:style>
  <w:style w:type="paragraph" w:customStyle="1" w:styleId="89F15EE976BA4E01B1A60EE11625CC9D">
    <w:name w:val="89F15EE976BA4E01B1A60EE11625CC9D"/>
    <w:rsid w:val="001C31A4"/>
  </w:style>
  <w:style w:type="paragraph" w:customStyle="1" w:styleId="6D90E68E1B4A41A1B3E79BC99D888EE9">
    <w:name w:val="6D90E68E1B4A41A1B3E79BC99D888EE9"/>
    <w:rsid w:val="001C31A4"/>
  </w:style>
  <w:style w:type="paragraph" w:customStyle="1" w:styleId="367D9829A9F048859A887F60BCD03543">
    <w:name w:val="367D9829A9F048859A887F60BCD03543"/>
    <w:rsid w:val="001C31A4"/>
  </w:style>
  <w:style w:type="paragraph" w:customStyle="1" w:styleId="32305732FA6C4BEDBEDCB97E4A62EAC4">
    <w:name w:val="32305732FA6C4BEDBEDCB97E4A62EAC4"/>
    <w:rsid w:val="001C31A4"/>
  </w:style>
  <w:style w:type="paragraph" w:customStyle="1" w:styleId="C918AB2DFEB14729B450667E350BBDE4">
    <w:name w:val="C918AB2DFEB14729B450667E350BBDE4"/>
    <w:rsid w:val="001C31A4"/>
  </w:style>
  <w:style w:type="paragraph" w:customStyle="1" w:styleId="68FBF075708D4719B642359E8951AE47">
    <w:name w:val="68FBF075708D4719B642359E8951AE47"/>
    <w:rsid w:val="001C31A4"/>
  </w:style>
  <w:style w:type="paragraph" w:customStyle="1" w:styleId="9DDBE0AAC5C042DD959B179E6FDCA856">
    <w:name w:val="9DDBE0AAC5C042DD959B179E6FDCA856"/>
    <w:rsid w:val="001C31A4"/>
  </w:style>
  <w:style w:type="paragraph" w:customStyle="1" w:styleId="F5B7EBE561CD4EED88A064FEEA787CFC">
    <w:name w:val="F5B7EBE561CD4EED88A064FEEA787CFC"/>
    <w:rsid w:val="001C31A4"/>
  </w:style>
  <w:style w:type="paragraph" w:customStyle="1" w:styleId="F29E5EB47D95460ABD1C773AB3C519C9">
    <w:name w:val="F29E5EB47D95460ABD1C773AB3C519C9"/>
    <w:rsid w:val="001C31A4"/>
  </w:style>
  <w:style w:type="paragraph" w:customStyle="1" w:styleId="61D7185371B1450F80FC96C5EE98F493">
    <w:name w:val="61D7185371B1450F80FC96C5EE98F493"/>
    <w:rsid w:val="001C31A4"/>
  </w:style>
  <w:style w:type="paragraph" w:customStyle="1" w:styleId="9558397CBCB04A62BD48547D6247E115">
    <w:name w:val="9558397CBCB04A62BD48547D6247E115"/>
    <w:rsid w:val="001C31A4"/>
  </w:style>
  <w:style w:type="paragraph" w:customStyle="1" w:styleId="6A1AE9DE37A340C395275144ED57759E">
    <w:name w:val="6A1AE9DE37A340C395275144ED57759E"/>
    <w:rsid w:val="001C31A4"/>
  </w:style>
  <w:style w:type="paragraph" w:customStyle="1" w:styleId="C1AEB184EE6446478CC9BE7C43BC425E">
    <w:name w:val="C1AEB184EE6446478CC9BE7C43BC425E"/>
    <w:rsid w:val="001C31A4"/>
  </w:style>
  <w:style w:type="paragraph" w:customStyle="1" w:styleId="BA942D8FF66A4D358F5B2BA84CCFA347">
    <w:name w:val="BA942D8FF66A4D358F5B2BA84CCFA347"/>
    <w:rsid w:val="001C31A4"/>
  </w:style>
  <w:style w:type="paragraph" w:customStyle="1" w:styleId="5F4B7A9A125146688963BC0CE44C9687">
    <w:name w:val="5F4B7A9A125146688963BC0CE44C9687"/>
    <w:rsid w:val="001C31A4"/>
  </w:style>
  <w:style w:type="paragraph" w:customStyle="1" w:styleId="F2E38E8F3AEC415383C6CC5590DB8C5F">
    <w:name w:val="F2E38E8F3AEC415383C6CC5590DB8C5F"/>
    <w:rsid w:val="001C31A4"/>
  </w:style>
  <w:style w:type="paragraph" w:customStyle="1" w:styleId="C65782F3F9F84143A9C66FD3B0D865D5">
    <w:name w:val="C65782F3F9F84143A9C66FD3B0D865D5"/>
    <w:rsid w:val="001C31A4"/>
  </w:style>
  <w:style w:type="paragraph" w:customStyle="1" w:styleId="05236261916846A49B293318D0854AD5">
    <w:name w:val="05236261916846A49B293318D0854AD5"/>
    <w:rsid w:val="001C31A4"/>
  </w:style>
  <w:style w:type="paragraph" w:customStyle="1" w:styleId="D18A267696584280B2EF069C44CA262D">
    <w:name w:val="D18A267696584280B2EF069C44CA262D"/>
    <w:rsid w:val="001C31A4"/>
  </w:style>
  <w:style w:type="paragraph" w:customStyle="1" w:styleId="9202118605DC456689D468705BD83860">
    <w:name w:val="9202118605DC456689D468705BD83860"/>
    <w:rsid w:val="001C31A4"/>
  </w:style>
  <w:style w:type="paragraph" w:customStyle="1" w:styleId="F6D6AECDD1B949A0AA0199A223BD327B">
    <w:name w:val="F6D6AECDD1B949A0AA0199A223BD327B"/>
    <w:rsid w:val="001C31A4"/>
  </w:style>
  <w:style w:type="paragraph" w:customStyle="1" w:styleId="F57A4C2E1D714BDDBDA6F331100E7CBC">
    <w:name w:val="F57A4C2E1D714BDDBDA6F331100E7CBC"/>
    <w:rsid w:val="001C31A4"/>
  </w:style>
  <w:style w:type="paragraph" w:customStyle="1" w:styleId="85290F5FC52640528C2922C977FAA194">
    <w:name w:val="85290F5FC52640528C2922C977FAA194"/>
    <w:rsid w:val="001C31A4"/>
  </w:style>
  <w:style w:type="paragraph" w:customStyle="1" w:styleId="EAA2512456734435841D66EBF7607CA4">
    <w:name w:val="EAA2512456734435841D66EBF7607CA4"/>
    <w:rsid w:val="001C31A4"/>
  </w:style>
  <w:style w:type="paragraph" w:customStyle="1" w:styleId="4F3D87BE392E4B0B96CCAFCA299BFFE3">
    <w:name w:val="4F3D87BE392E4B0B96CCAFCA299BFFE3"/>
    <w:rsid w:val="001C31A4"/>
  </w:style>
  <w:style w:type="paragraph" w:customStyle="1" w:styleId="5FC297DD5CCC4D7CABA4D81C95D02F29">
    <w:name w:val="5FC297DD5CCC4D7CABA4D81C95D02F29"/>
    <w:rsid w:val="001C31A4"/>
  </w:style>
  <w:style w:type="paragraph" w:customStyle="1" w:styleId="05662760908D4D22A2D24DB78886911A">
    <w:name w:val="05662760908D4D22A2D24DB78886911A"/>
    <w:rsid w:val="001C31A4"/>
  </w:style>
  <w:style w:type="paragraph" w:customStyle="1" w:styleId="76F5558712BF40879234F19F6305A689">
    <w:name w:val="76F5558712BF40879234F19F6305A689"/>
    <w:rsid w:val="001C31A4"/>
  </w:style>
  <w:style w:type="paragraph" w:customStyle="1" w:styleId="0FDB80BDC6D54CDD8615E9DB48C189BD">
    <w:name w:val="0FDB80BDC6D54CDD8615E9DB48C189BD"/>
    <w:rsid w:val="001C31A4"/>
  </w:style>
  <w:style w:type="paragraph" w:customStyle="1" w:styleId="C7A0384EFA9845428E16EAF7E08D1B79">
    <w:name w:val="C7A0384EFA9845428E16EAF7E08D1B79"/>
    <w:rsid w:val="001C31A4"/>
  </w:style>
  <w:style w:type="paragraph" w:customStyle="1" w:styleId="B481A49D592E41F2BB64CE50FC523388">
    <w:name w:val="B481A49D592E41F2BB64CE50FC523388"/>
    <w:rsid w:val="001C31A4"/>
  </w:style>
  <w:style w:type="paragraph" w:customStyle="1" w:styleId="A8234CE6537D436BBBF66F4A81A401AB">
    <w:name w:val="A8234CE6537D436BBBF66F4A81A401AB"/>
    <w:rsid w:val="001C31A4"/>
  </w:style>
  <w:style w:type="paragraph" w:customStyle="1" w:styleId="45DF133C72914C52873BE262B4C5E7EA">
    <w:name w:val="45DF133C72914C52873BE262B4C5E7EA"/>
    <w:rsid w:val="001C31A4"/>
  </w:style>
  <w:style w:type="paragraph" w:customStyle="1" w:styleId="313B42CEE59240B6A3CBB83674D4E488">
    <w:name w:val="313B42CEE59240B6A3CBB83674D4E488"/>
    <w:rsid w:val="001C31A4"/>
  </w:style>
  <w:style w:type="paragraph" w:customStyle="1" w:styleId="1BDAF7354A9144D2A4C82E71EEACFAF7">
    <w:name w:val="1BDAF7354A9144D2A4C82E71EEACFAF7"/>
    <w:rsid w:val="001C31A4"/>
  </w:style>
  <w:style w:type="paragraph" w:customStyle="1" w:styleId="1EF76BAE4EE7405DA4C8D5A3739899B0">
    <w:name w:val="1EF76BAE4EE7405DA4C8D5A3739899B0"/>
    <w:rsid w:val="001C31A4"/>
  </w:style>
  <w:style w:type="paragraph" w:customStyle="1" w:styleId="0C1E1AD5D2E84A66B3B934F8F15EA7BF">
    <w:name w:val="0C1E1AD5D2E84A66B3B934F8F15EA7BF"/>
    <w:rsid w:val="001C31A4"/>
  </w:style>
  <w:style w:type="paragraph" w:customStyle="1" w:styleId="37684AA17C244471B352E02B6707BF2D">
    <w:name w:val="37684AA17C244471B352E02B6707BF2D"/>
    <w:rsid w:val="001C31A4"/>
  </w:style>
  <w:style w:type="paragraph" w:customStyle="1" w:styleId="99AC10A5DD924FA5BA529BED24A8FB74">
    <w:name w:val="99AC10A5DD924FA5BA529BED24A8FB74"/>
    <w:rsid w:val="001C31A4"/>
  </w:style>
  <w:style w:type="paragraph" w:customStyle="1" w:styleId="83B8C23A68834B8C9547903E502C2CB5">
    <w:name w:val="83B8C23A68834B8C9547903E502C2CB5"/>
    <w:rsid w:val="001C31A4"/>
  </w:style>
  <w:style w:type="paragraph" w:customStyle="1" w:styleId="422D195384844474A50F37216F994647">
    <w:name w:val="422D195384844474A50F37216F994647"/>
    <w:rsid w:val="001C31A4"/>
  </w:style>
  <w:style w:type="paragraph" w:customStyle="1" w:styleId="9F351180599147E2B7D5A7BAD538A66D">
    <w:name w:val="9F351180599147E2B7D5A7BAD538A66D"/>
    <w:rsid w:val="001C31A4"/>
  </w:style>
  <w:style w:type="paragraph" w:customStyle="1" w:styleId="6158D9C56D874906A982D6B71E7176C3">
    <w:name w:val="6158D9C56D874906A982D6B71E7176C3"/>
    <w:rsid w:val="001C31A4"/>
  </w:style>
  <w:style w:type="paragraph" w:customStyle="1" w:styleId="3917B9EBBE5C402A8AD8D4F5DA5A476E">
    <w:name w:val="3917B9EBBE5C402A8AD8D4F5DA5A476E"/>
    <w:rsid w:val="001C31A4"/>
  </w:style>
  <w:style w:type="paragraph" w:customStyle="1" w:styleId="289FB57C6FD54D00A715FF2668F147FE">
    <w:name w:val="289FB57C6FD54D00A715FF2668F147FE"/>
    <w:rsid w:val="001C31A4"/>
  </w:style>
  <w:style w:type="paragraph" w:customStyle="1" w:styleId="4287BA9AC139414DA2912D5B8EBC1EA2">
    <w:name w:val="4287BA9AC139414DA2912D5B8EBC1EA2"/>
    <w:rsid w:val="001C31A4"/>
  </w:style>
  <w:style w:type="paragraph" w:customStyle="1" w:styleId="401B02A4CDC24BAB97BB6F9F588C5984">
    <w:name w:val="401B02A4CDC24BAB97BB6F9F588C5984"/>
    <w:rsid w:val="001C31A4"/>
  </w:style>
  <w:style w:type="paragraph" w:customStyle="1" w:styleId="5266821A51544CD281DC1B52339FB2C6">
    <w:name w:val="5266821A51544CD281DC1B52339FB2C6"/>
    <w:rsid w:val="001C31A4"/>
  </w:style>
  <w:style w:type="paragraph" w:customStyle="1" w:styleId="1C174B52F89941AB8CDFCD8F2C91E1E4">
    <w:name w:val="1C174B52F89941AB8CDFCD8F2C91E1E4"/>
    <w:rsid w:val="001C31A4"/>
  </w:style>
  <w:style w:type="paragraph" w:customStyle="1" w:styleId="C34F38C5C4114592B6B1D93E398CE35D">
    <w:name w:val="C34F38C5C4114592B6B1D93E398CE35D"/>
    <w:rsid w:val="001C31A4"/>
  </w:style>
  <w:style w:type="paragraph" w:customStyle="1" w:styleId="399272E32F4E46FD8ADD3EDB50079126">
    <w:name w:val="399272E32F4E46FD8ADD3EDB50079126"/>
    <w:rsid w:val="001C31A4"/>
  </w:style>
  <w:style w:type="paragraph" w:customStyle="1" w:styleId="49E401A3FF9F49D1A6D88C4CB6529E8E">
    <w:name w:val="49E401A3FF9F49D1A6D88C4CB6529E8E"/>
    <w:rsid w:val="001C31A4"/>
  </w:style>
  <w:style w:type="paragraph" w:customStyle="1" w:styleId="75A861E95FDA4B6A9567B08E36528C88">
    <w:name w:val="75A861E95FDA4B6A9567B08E36528C88"/>
    <w:rsid w:val="001C31A4"/>
  </w:style>
  <w:style w:type="paragraph" w:customStyle="1" w:styleId="CCCB9D618889457D80623D92237E201C">
    <w:name w:val="CCCB9D618889457D80623D92237E201C"/>
    <w:rsid w:val="001C31A4"/>
  </w:style>
  <w:style w:type="paragraph" w:customStyle="1" w:styleId="4DB2A366A2B0400F876BC4C66F6AA565">
    <w:name w:val="4DB2A366A2B0400F876BC4C66F6AA565"/>
    <w:rsid w:val="001C31A4"/>
  </w:style>
  <w:style w:type="paragraph" w:customStyle="1" w:styleId="72F21C62C5AB4594B69B181A2C9F8557">
    <w:name w:val="72F21C62C5AB4594B69B181A2C9F8557"/>
    <w:rsid w:val="001C31A4"/>
  </w:style>
  <w:style w:type="paragraph" w:customStyle="1" w:styleId="91F5383C1DD74286912C592F2F80BFEE">
    <w:name w:val="91F5383C1DD74286912C592F2F80BFEE"/>
    <w:rsid w:val="001C31A4"/>
  </w:style>
  <w:style w:type="paragraph" w:customStyle="1" w:styleId="1D4161A6FB1A4B3C9757733429968945">
    <w:name w:val="1D4161A6FB1A4B3C9757733429968945"/>
    <w:rsid w:val="001C31A4"/>
  </w:style>
  <w:style w:type="paragraph" w:customStyle="1" w:styleId="2E65067B824B4BCABAAEF04FC80BDB50">
    <w:name w:val="2E65067B824B4BCABAAEF04FC80BDB50"/>
    <w:rsid w:val="001C31A4"/>
  </w:style>
  <w:style w:type="paragraph" w:customStyle="1" w:styleId="3BAB3F0687FB40F3BA3C51726B31F7C3">
    <w:name w:val="3BAB3F0687FB40F3BA3C51726B31F7C3"/>
    <w:rsid w:val="001C31A4"/>
  </w:style>
  <w:style w:type="paragraph" w:customStyle="1" w:styleId="8B6BDA7A191944CCA376639BFBB58B86">
    <w:name w:val="8B6BDA7A191944CCA376639BFBB58B86"/>
    <w:rsid w:val="001C31A4"/>
  </w:style>
  <w:style w:type="paragraph" w:customStyle="1" w:styleId="421412709E954296B99B23451BF93C9D">
    <w:name w:val="421412709E954296B99B23451BF93C9D"/>
    <w:rsid w:val="001C31A4"/>
  </w:style>
  <w:style w:type="paragraph" w:customStyle="1" w:styleId="8D324D94653D4FB78AB34C43CF2048F3">
    <w:name w:val="8D324D94653D4FB78AB34C43CF2048F3"/>
    <w:rsid w:val="001C31A4"/>
  </w:style>
  <w:style w:type="paragraph" w:customStyle="1" w:styleId="FFA4CD5077544209ADF365006EDDD60D">
    <w:name w:val="FFA4CD5077544209ADF365006EDDD60D"/>
    <w:rsid w:val="001C31A4"/>
  </w:style>
  <w:style w:type="paragraph" w:customStyle="1" w:styleId="4351CBFD7B3A44DBB8F0D61B39D0DEE2">
    <w:name w:val="4351CBFD7B3A44DBB8F0D61B39D0DEE2"/>
    <w:rsid w:val="001C31A4"/>
  </w:style>
  <w:style w:type="paragraph" w:customStyle="1" w:styleId="0B7809D0FC3D472C9650A0B13A7ACA14">
    <w:name w:val="0B7809D0FC3D472C9650A0B13A7ACA14"/>
    <w:rsid w:val="001C31A4"/>
  </w:style>
  <w:style w:type="paragraph" w:customStyle="1" w:styleId="F5B86BD2C2424C45B4FAA7509F6C7690">
    <w:name w:val="F5B86BD2C2424C45B4FAA7509F6C7690"/>
    <w:rsid w:val="001C31A4"/>
  </w:style>
  <w:style w:type="paragraph" w:customStyle="1" w:styleId="CD828976C5FB40768182E8BCBFDE0341">
    <w:name w:val="CD828976C5FB40768182E8BCBFDE0341"/>
    <w:rsid w:val="001C31A4"/>
  </w:style>
  <w:style w:type="paragraph" w:customStyle="1" w:styleId="24F6D53E51CC4AD8BFE78E29AF84A5F0">
    <w:name w:val="24F6D53E51CC4AD8BFE78E29AF84A5F0"/>
    <w:rsid w:val="001C31A4"/>
  </w:style>
  <w:style w:type="paragraph" w:customStyle="1" w:styleId="6E29CF18FD2E47889994A8D6C63456DC">
    <w:name w:val="6E29CF18FD2E47889994A8D6C63456DC"/>
    <w:rsid w:val="001C31A4"/>
  </w:style>
  <w:style w:type="paragraph" w:customStyle="1" w:styleId="4C0E14092F7849FCA307FA2D304496D2">
    <w:name w:val="4C0E14092F7849FCA307FA2D304496D2"/>
    <w:rsid w:val="001C31A4"/>
  </w:style>
  <w:style w:type="paragraph" w:customStyle="1" w:styleId="B9DC02010B3F4214A166A21638DCD9C7">
    <w:name w:val="B9DC02010B3F4214A166A21638DCD9C7"/>
    <w:rsid w:val="001C31A4"/>
  </w:style>
  <w:style w:type="paragraph" w:customStyle="1" w:styleId="38A6AF88D1244A5A828E1619C302EDBD">
    <w:name w:val="38A6AF88D1244A5A828E1619C302EDBD"/>
    <w:rsid w:val="001C31A4"/>
  </w:style>
  <w:style w:type="paragraph" w:customStyle="1" w:styleId="51875056BE6043C7B158B7DC05A70F63">
    <w:name w:val="51875056BE6043C7B158B7DC05A70F63"/>
    <w:rsid w:val="001C31A4"/>
  </w:style>
  <w:style w:type="paragraph" w:customStyle="1" w:styleId="24225298FB7943708C365B5F5F92FA61">
    <w:name w:val="24225298FB7943708C365B5F5F92FA61"/>
    <w:rsid w:val="001C31A4"/>
  </w:style>
  <w:style w:type="paragraph" w:customStyle="1" w:styleId="2F5BB44D2EBE471EA363E49A9C777CBC">
    <w:name w:val="2F5BB44D2EBE471EA363E49A9C777CBC"/>
    <w:rsid w:val="001C31A4"/>
  </w:style>
  <w:style w:type="paragraph" w:customStyle="1" w:styleId="844885E00E0E439BB4CBDD3D7C8EA8E8">
    <w:name w:val="844885E00E0E439BB4CBDD3D7C8EA8E8"/>
    <w:rsid w:val="001C31A4"/>
  </w:style>
  <w:style w:type="paragraph" w:customStyle="1" w:styleId="C16E4827A3BA4298BEFDD0B1C4019631">
    <w:name w:val="C16E4827A3BA4298BEFDD0B1C4019631"/>
    <w:rsid w:val="001C31A4"/>
  </w:style>
  <w:style w:type="paragraph" w:customStyle="1" w:styleId="F174336C36F542389F79DA4059472A50">
    <w:name w:val="F174336C36F542389F79DA4059472A50"/>
    <w:rsid w:val="001C31A4"/>
  </w:style>
  <w:style w:type="paragraph" w:customStyle="1" w:styleId="3BB7486D9F494BE78B8DCB2ED50AD376">
    <w:name w:val="3BB7486D9F494BE78B8DCB2ED50AD376"/>
    <w:rsid w:val="001C31A4"/>
  </w:style>
  <w:style w:type="paragraph" w:customStyle="1" w:styleId="BD1E7189F0DE4457B0D2F00AAEF65758">
    <w:name w:val="BD1E7189F0DE4457B0D2F00AAEF65758"/>
    <w:rsid w:val="001C31A4"/>
  </w:style>
  <w:style w:type="paragraph" w:customStyle="1" w:styleId="7C975696007D4A6D8464035252873B20">
    <w:name w:val="7C975696007D4A6D8464035252873B20"/>
    <w:rsid w:val="001C31A4"/>
  </w:style>
  <w:style w:type="paragraph" w:customStyle="1" w:styleId="15C7F40BABF841DDB33FD6560055497C">
    <w:name w:val="15C7F40BABF841DDB33FD6560055497C"/>
    <w:rsid w:val="001C31A4"/>
  </w:style>
  <w:style w:type="paragraph" w:customStyle="1" w:styleId="708E295DAFA0429DA2C39FAFC8065B31">
    <w:name w:val="708E295DAFA0429DA2C39FAFC8065B31"/>
    <w:rsid w:val="001C31A4"/>
  </w:style>
  <w:style w:type="paragraph" w:customStyle="1" w:styleId="3D7E3584E0C14806B85C23D7CD623B03">
    <w:name w:val="3D7E3584E0C14806B85C23D7CD623B03"/>
    <w:rsid w:val="001C31A4"/>
  </w:style>
  <w:style w:type="paragraph" w:customStyle="1" w:styleId="BFD9FEC985BE49FBA6CB01E711E9E2E5">
    <w:name w:val="BFD9FEC985BE49FBA6CB01E711E9E2E5"/>
    <w:rsid w:val="001C31A4"/>
  </w:style>
  <w:style w:type="paragraph" w:customStyle="1" w:styleId="6880C53BEBE9417083E67E35AA38E85B">
    <w:name w:val="6880C53BEBE9417083E67E35AA38E85B"/>
    <w:rsid w:val="001C31A4"/>
  </w:style>
  <w:style w:type="paragraph" w:customStyle="1" w:styleId="A4454E840ACB4D4FAD4054591FD44D24">
    <w:name w:val="A4454E840ACB4D4FAD4054591FD44D24"/>
    <w:rsid w:val="001C31A4"/>
  </w:style>
  <w:style w:type="paragraph" w:customStyle="1" w:styleId="C886FC054EC845EF903B8AF093FD977D">
    <w:name w:val="C886FC054EC845EF903B8AF093FD977D"/>
    <w:rsid w:val="001C31A4"/>
  </w:style>
  <w:style w:type="paragraph" w:customStyle="1" w:styleId="A5893AA85E87471D83389C6C793A54AC">
    <w:name w:val="A5893AA85E87471D83389C6C793A54AC"/>
    <w:rsid w:val="001C31A4"/>
  </w:style>
  <w:style w:type="paragraph" w:customStyle="1" w:styleId="426365241EDA47909C5138A703CD9443">
    <w:name w:val="426365241EDA47909C5138A703CD9443"/>
    <w:rsid w:val="001C31A4"/>
  </w:style>
  <w:style w:type="paragraph" w:customStyle="1" w:styleId="481F355AA9764954873AA18D82685C19">
    <w:name w:val="481F355AA9764954873AA18D82685C19"/>
    <w:rsid w:val="001C31A4"/>
  </w:style>
  <w:style w:type="paragraph" w:customStyle="1" w:styleId="4098F13678A34208B8D3C29A3CDA6A85">
    <w:name w:val="4098F13678A34208B8D3C29A3CDA6A85"/>
    <w:rsid w:val="001C31A4"/>
  </w:style>
  <w:style w:type="paragraph" w:customStyle="1" w:styleId="846A1441B6254AAABAB89A678E689D53">
    <w:name w:val="846A1441B6254AAABAB89A678E689D53"/>
    <w:rsid w:val="001C31A4"/>
  </w:style>
  <w:style w:type="paragraph" w:customStyle="1" w:styleId="412E379424694E8996E159CBC7BD4460">
    <w:name w:val="412E379424694E8996E159CBC7BD4460"/>
    <w:rsid w:val="001C31A4"/>
  </w:style>
  <w:style w:type="paragraph" w:customStyle="1" w:styleId="DF42955478DA481782E568B726961A4C">
    <w:name w:val="DF42955478DA481782E568B726961A4C"/>
    <w:rsid w:val="001C31A4"/>
  </w:style>
  <w:style w:type="paragraph" w:customStyle="1" w:styleId="8F6E6788DCEF4F97B3D6AA15F1F1CFFB">
    <w:name w:val="8F6E6788DCEF4F97B3D6AA15F1F1CFFB"/>
    <w:rsid w:val="001C31A4"/>
  </w:style>
  <w:style w:type="paragraph" w:customStyle="1" w:styleId="18CA5C5B1B0945F4BD0FA33BBA3A88EB">
    <w:name w:val="18CA5C5B1B0945F4BD0FA33BBA3A88EB"/>
    <w:rsid w:val="001C31A4"/>
  </w:style>
  <w:style w:type="paragraph" w:customStyle="1" w:styleId="9DB1A10ABACF4E6E8B491A444FC5BC6C">
    <w:name w:val="9DB1A10ABACF4E6E8B491A444FC5BC6C"/>
    <w:rsid w:val="001C31A4"/>
  </w:style>
  <w:style w:type="paragraph" w:customStyle="1" w:styleId="636CEF23F1C840D98389F3159BA2FC7F">
    <w:name w:val="636CEF23F1C840D98389F3159BA2FC7F"/>
    <w:rsid w:val="001C31A4"/>
  </w:style>
  <w:style w:type="paragraph" w:customStyle="1" w:styleId="8A1112F351F34E1883E2414247D32861">
    <w:name w:val="8A1112F351F34E1883E2414247D32861"/>
    <w:rsid w:val="001C31A4"/>
  </w:style>
  <w:style w:type="paragraph" w:customStyle="1" w:styleId="479962D5F2184843AF55BBB5522FF50F">
    <w:name w:val="479962D5F2184843AF55BBB5522FF50F"/>
    <w:rsid w:val="001C31A4"/>
  </w:style>
  <w:style w:type="paragraph" w:customStyle="1" w:styleId="1F0B1D6ABA954CD8ADDCB1036DEF851F">
    <w:name w:val="1F0B1D6ABA954CD8ADDCB1036DEF851F"/>
    <w:rsid w:val="001C31A4"/>
  </w:style>
  <w:style w:type="paragraph" w:customStyle="1" w:styleId="A4BB9B6A7829445A8A2EE979CAD97362">
    <w:name w:val="A4BB9B6A7829445A8A2EE979CAD97362"/>
    <w:rsid w:val="001C31A4"/>
  </w:style>
  <w:style w:type="paragraph" w:customStyle="1" w:styleId="E6D447AFDB724B54A4DFCD77E5C70904">
    <w:name w:val="E6D447AFDB724B54A4DFCD77E5C70904"/>
    <w:rsid w:val="001C31A4"/>
  </w:style>
  <w:style w:type="paragraph" w:customStyle="1" w:styleId="0AF7B4E436B0475388423F6AB952CB6D">
    <w:name w:val="0AF7B4E436B0475388423F6AB952CB6D"/>
    <w:rsid w:val="001C31A4"/>
  </w:style>
  <w:style w:type="paragraph" w:customStyle="1" w:styleId="B19761605AF74595B2958AD96D3CCEB1">
    <w:name w:val="B19761605AF74595B2958AD96D3CCEB1"/>
    <w:rsid w:val="001C31A4"/>
  </w:style>
  <w:style w:type="paragraph" w:customStyle="1" w:styleId="189FD3807EBC47968F9096E6A3618E4B">
    <w:name w:val="189FD3807EBC47968F9096E6A3618E4B"/>
    <w:rsid w:val="001C31A4"/>
  </w:style>
  <w:style w:type="paragraph" w:customStyle="1" w:styleId="7526CC22C0C64026B5F9D845025DCE0E">
    <w:name w:val="7526CC22C0C64026B5F9D845025DCE0E"/>
    <w:rsid w:val="001C31A4"/>
  </w:style>
  <w:style w:type="paragraph" w:customStyle="1" w:styleId="BF4A57768E2442F8B41F6467116C25EB">
    <w:name w:val="BF4A57768E2442F8B41F6467116C25EB"/>
    <w:rsid w:val="001C31A4"/>
  </w:style>
  <w:style w:type="paragraph" w:customStyle="1" w:styleId="7AD77AB4FE0E45578D68B9CD9941DAE8">
    <w:name w:val="7AD77AB4FE0E45578D68B9CD9941DAE8"/>
    <w:rsid w:val="001C31A4"/>
  </w:style>
  <w:style w:type="paragraph" w:customStyle="1" w:styleId="0E6DFC81791C45D9BD7556597A2F161F">
    <w:name w:val="0E6DFC81791C45D9BD7556597A2F161F"/>
    <w:rsid w:val="001C31A4"/>
  </w:style>
  <w:style w:type="paragraph" w:customStyle="1" w:styleId="7AC7FE2B07A7474FB079110DA31CDF8D">
    <w:name w:val="7AC7FE2B07A7474FB079110DA31CDF8D"/>
    <w:rsid w:val="001C31A4"/>
  </w:style>
  <w:style w:type="paragraph" w:customStyle="1" w:styleId="6C06982E167E4028A943363230D92719">
    <w:name w:val="6C06982E167E4028A943363230D92719"/>
    <w:rsid w:val="001C31A4"/>
  </w:style>
  <w:style w:type="paragraph" w:customStyle="1" w:styleId="9759DFD90AFF43C5983AABD02830EC85">
    <w:name w:val="9759DFD90AFF43C5983AABD02830EC85"/>
    <w:rsid w:val="001C31A4"/>
  </w:style>
  <w:style w:type="paragraph" w:customStyle="1" w:styleId="8433EBF8D2944909A2D8D31B68F083E2">
    <w:name w:val="8433EBF8D2944909A2D8D31B68F083E2"/>
    <w:rsid w:val="001C31A4"/>
  </w:style>
  <w:style w:type="paragraph" w:customStyle="1" w:styleId="432E58ED26604AC9BF3BD060207D0206">
    <w:name w:val="432E58ED26604AC9BF3BD060207D0206"/>
    <w:rsid w:val="001C31A4"/>
  </w:style>
  <w:style w:type="paragraph" w:customStyle="1" w:styleId="FF1EACC806DF42A8B0AD617501A3E22E">
    <w:name w:val="FF1EACC806DF42A8B0AD617501A3E22E"/>
    <w:rsid w:val="001C31A4"/>
  </w:style>
  <w:style w:type="paragraph" w:customStyle="1" w:styleId="CF9B2D7252E248F89C773B8E462BA649">
    <w:name w:val="CF9B2D7252E248F89C773B8E462BA649"/>
    <w:rsid w:val="001C31A4"/>
  </w:style>
  <w:style w:type="paragraph" w:customStyle="1" w:styleId="E5991B09E58549938B7DBA60A73B0AA3">
    <w:name w:val="E5991B09E58549938B7DBA60A73B0AA3"/>
    <w:rsid w:val="001C31A4"/>
  </w:style>
  <w:style w:type="paragraph" w:customStyle="1" w:styleId="944907FA6D52443FB63C29DB0FDCF663">
    <w:name w:val="944907FA6D52443FB63C29DB0FDCF663"/>
    <w:rsid w:val="001C31A4"/>
  </w:style>
  <w:style w:type="paragraph" w:customStyle="1" w:styleId="1B25C339545A49AABF5E29C6CB751944">
    <w:name w:val="1B25C339545A49AABF5E29C6CB751944"/>
    <w:rsid w:val="001C31A4"/>
  </w:style>
  <w:style w:type="paragraph" w:customStyle="1" w:styleId="1DCE391FFB1B4892AC268C120FE0C5CA">
    <w:name w:val="1DCE391FFB1B4892AC268C120FE0C5CA"/>
    <w:rsid w:val="001C31A4"/>
  </w:style>
  <w:style w:type="paragraph" w:customStyle="1" w:styleId="22403A18C24843B2BB549213FBC8651C">
    <w:name w:val="22403A18C24843B2BB549213FBC8651C"/>
    <w:rsid w:val="001C31A4"/>
  </w:style>
  <w:style w:type="paragraph" w:customStyle="1" w:styleId="D06F8D27650E43EEA7E996DE697AECBD">
    <w:name w:val="D06F8D27650E43EEA7E996DE697AECBD"/>
    <w:rsid w:val="001C31A4"/>
  </w:style>
  <w:style w:type="paragraph" w:customStyle="1" w:styleId="707283A5FBE34DD4A0417E852ABB772D">
    <w:name w:val="707283A5FBE34DD4A0417E852ABB772D"/>
    <w:rsid w:val="001C31A4"/>
  </w:style>
  <w:style w:type="paragraph" w:customStyle="1" w:styleId="E187ED722D104AA08F64E530A006CFD6">
    <w:name w:val="E187ED722D104AA08F64E530A006CFD6"/>
    <w:rsid w:val="001C31A4"/>
  </w:style>
  <w:style w:type="paragraph" w:customStyle="1" w:styleId="A4144A20A33D48B39EFD72CB4AB658D7">
    <w:name w:val="A4144A20A33D48B39EFD72CB4AB658D7"/>
    <w:rsid w:val="001C31A4"/>
  </w:style>
  <w:style w:type="paragraph" w:customStyle="1" w:styleId="08AE6A05C82F42828A791B29FD2E30FB">
    <w:name w:val="08AE6A05C82F42828A791B29FD2E30FB"/>
    <w:rsid w:val="001C31A4"/>
  </w:style>
  <w:style w:type="paragraph" w:customStyle="1" w:styleId="B2667E6EF0B843259055C97597ED6A5D">
    <w:name w:val="B2667E6EF0B843259055C97597ED6A5D"/>
    <w:rsid w:val="001C31A4"/>
  </w:style>
  <w:style w:type="paragraph" w:customStyle="1" w:styleId="6D6A763F47D3403AA954852D6BAC9BEF">
    <w:name w:val="6D6A763F47D3403AA954852D6BAC9BEF"/>
    <w:rsid w:val="001C31A4"/>
  </w:style>
  <w:style w:type="paragraph" w:customStyle="1" w:styleId="D56E2BD259D941AAAE2C2A56BE536F8D">
    <w:name w:val="D56E2BD259D941AAAE2C2A56BE536F8D"/>
    <w:rsid w:val="001C31A4"/>
  </w:style>
  <w:style w:type="paragraph" w:customStyle="1" w:styleId="3989093B235E4FCE870CEF94D48A874B">
    <w:name w:val="3989093B235E4FCE870CEF94D48A874B"/>
    <w:rsid w:val="001C31A4"/>
  </w:style>
  <w:style w:type="paragraph" w:customStyle="1" w:styleId="4CDA0C7DA9F840358AA40E69ECD6480C">
    <w:name w:val="4CDA0C7DA9F840358AA40E69ECD6480C"/>
    <w:rsid w:val="001C31A4"/>
  </w:style>
  <w:style w:type="paragraph" w:customStyle="1" w:styleId="2192B9A491914FB9945F6921542DBC22">
    <w:name w:val="2192B9A491914FB9945F6921542DBC22"/>
    <w:rsid w:val="001C31A4"/>
  </w:style>
  <w:style w:type="paragraph" w:customStyle="1" w:styleId="F91943E5862C4869BC126E22DFAF98B2">
    <w:name w:val="F91943E5862C4869BC126E22DFAF98B2"/>
    <w:rsid w:val="001C31A4"/>
  </w:style>
  <w:style w:type="paragraph" w:customStyle="1" w:styleId="A900E134749249C08CCEC8B4C82B391D">
    <w:name w:val="A900E134749249C08CCEC8B4C82B391D"/>
    <w:rsid w:val="001C31A4"/>
  </w:style>
  <w:style w:type="paragraph" w:customStyle="1" w:styleId="AF3AD44A90FD4234BC55E11B37603EC0">
    <w:name w:val="AF3AD44A90FD4234BC55E11B37603EC0"/>
    <w:rsid w:val="001C31A4"/>
  </w:style>
  <w:style w:type="paragraph" w:customStyle="1" w:styleId="1D8C1B9F082D4BDB81ABF8940A0B8081">
    <w:name w:val="1D8C1B9F082D4BDB81ABF8940A0B8081"/>
    <w:rsid w:val="001C31A4"/>
  </w:style>
  <w:style w:type="paragraph" w:customStyle="1" w:styleId="2D078E5B3F224B348CC7DFB4C7452003">
    <w:name w:val="2D078E5B3F224B348CC7DFB4C7452003"/>
    <w:rsid w:val="001C31A4"/>
  </w:style>
  <w:style w:type="paragraph" w:customStyle="1" w:styleId="64A1A03CCAEE44CB9431B1D2DF8FBDC4">
    <w:name w:val="64A1A03CCAEE44CB9431B1D2DF8FBDC4"/>
    <w:rsid w:val="001C31A4"/>
  </w:style>
  <w:style w:type="paragraph" w:customStyle="1" w:styleId="7A9861F15705441EBA97DE2E9500FBB7">
    <w:name w:val="7A9861F15705441EBA97DE2E9500FBB7"/>
    <w:rsid w:val="001C31A4"/>
  </w:style>
  <w:style w:type="paragraph" w:customStyle="1" w:styleId="0679CF8387244DEAA425789A51AFE7A8">
    <w:name w:val="0679CF8387244DEAA425789A51AFE7A8"/>
    <w:rsid w:val="001C31A4"/>
  </w:style>
  <w:style w:type="paragraph" w:customStyle="1" w:styleId="6635FC44F9D54E29B45247F544D7BD0E">
    <w:name w:val="6635FC44F9D54E29B45247F544D7BD0E"/>
    <w:rsid w:val="001C31A4"/>
  </w:style>
  <w:style w:type="paragraph" w:customStyle="1" w:styleId="875AF48A437C41F8B1EAD7C2C7605059">
    <w:name w:val="875AF48A437C41F8B1EAD7C2C7605059"/>
    <w:rsid w:val="001C31A4"/>
  </w:style>
  <w:style w:type="paragraph" w:customStyle="1" w:styleId="904B0729A9EB4DE88B70898BC2389633">
    <w:name w:val="904B0729A9EB4DE88B70898BC2389633"/>
    <w:rsid w:val="001C31A4"/>
  </w:style>
  <w:style w:type="paragraph" w:customStyle="1" w:styleId="B3C8A76214574381B007690C12692C5D">
    <w:name w:val="B3C8A76214574381B007690C12692C5D"/>
    <w:rsid w:val="001C31A4"/>
  </w:style>
  <w:style w:type="paragraph" w:customStyle="1" w:styleId="3DA4979A6977427E94BE01200FC7945E">
    <w:name w:val="3DA4979A6977427E94BE01200FC7945E"/>
    <w:rsid w:val="001C31A4"/>
  </w:style>
  <w:style w:type="paragraph" w:customStyle="1" w:styleId="3770826FF7054F1FB207C4D8C3164A85">
    <w:name w:val="3770826FF7054F1FB207C4D8C3164A85"/>
    <w:rsid w:val="001C31A4"/>
  </w:style>
  <w:style w:type="paragraph" w:customStyle="1" w:styleId="092A5BB2F5024FD38BCC3C47F6701893">
    <w:name w:val="092A5BB2F5024FD38BCC3C47F6701893"/>
    <w:rsid w:val="001C31A4"/>
  </w:style>
  <w:style w:type="paragraph" w:customStyle="1" w:styleId="858CBF80933E4213AF7EBAA0E1039EF8">
    <w:name w:val="858CBF80933E4213AF7EBAA0E1039EF8"/>
    <w:rsid w:val="001C31A4"/>
  </w:style>
  <w:style w:type="paragraph" w:customStyle="1" w:styleId="21BDF0F2C66A48A2A5C2FBA444B80C20">
    <w:name w:val="21BDF0F2C66A48A2A5C2FBA444B80C20"/>
    <w:rsid w:val="001C31A4"/>
  </w:style>
  <w:style w:type="paragraph" w:customStyle="1" w:styleId="3F8E90DED1E847F6A725E28BC4246532">
    <w:name w:val="3F8E90DED1E847F6A725E28BC4246532"/>
    <w:rsid w:val="001C31A4"/>
  </w:style>
  <w:style w:type="paragraph" w:customStyle="1" w:styleId="18477D7862504AA398913415A5F2B42A">
    <w:name w:val="18477D7862504AA398913415A5F2B42A"/>
    <w:rsid w:val="001C31A4"/>
  </w:style>
  <w:style w:type="paragraph" w:customStyle="1" w:styleId="B8CBA9326F1B45638E3DF614EA667AA8">
    <w:name w:val="B8CBA9326F1B45638E3DF614EA667AA8"/>
    <w:rsid w:val="001C31A4"/>
  </w:style>
  <w:style w:type="paragraph" w:customStyle="1" w:styleId="CA55FA16668C457CB66425B98A28D6D9">
    <w:name w:val="CA55FA16668C457CB66425B98A28D6D9"/>
    <w:rsid w:val="001C31A4"/>
  </w:style>
  <w:style w:type="paragraph" w:customStyle="1" w:styleId="FA2C0D59B1C143B69CD123ADF21FFC11">
    <w:name w:val="FA2C0D59B1C143B69CD123ADF21FFC11"/>
    <w:rsid w:val="001C31A4"/>
  </w:style>
  <w:style w:type="paragraph" w:customStyle="1" w:styleId="93CC31D99B64427EBB1D2E286754446E">
    <w:name w:val="93CC31D99B64427EBB1D2E286754446E"/>
    <w:rsid w:val="001C31A4"/>
  </w:style>
  <w:style w:type="paragraph" w:customStyle="1" w:styleId="288166DE2FF840EC9F2FEE4EBBF9C73A">
    <w:name w:val="288166DE2FF840EC9F2FEE4EBBF9C73A"/>
    <w:rsid w:val="001C31A4"/>
  </w:style>
  <w:style w:type="paragraph" w:customStyle="1" w:styleId="D47C648D7C52449595B849B5C9747388">
    <w:name w:val="D47C648D7C52449595B849B5C9747388"/>
    <w:rsid w:val="001C31A4"/>
  </w:style>
  <w:style w:type="paragraph" w:customStyle="1" w:styleId="50FA69D7E8B24F18A9D14D010F3601B1">
    <w:name w:val="50FA69D7E8B24F18A9D14D010F3601B1"/>
    <w:rsid w:val="001C31A4"/>
  </w:style>
  <w:style w:type="paragraph" w:customStyle="1" w:styleId="62B96D4516634B989475E94D956D93D6">
    <w:name w:val="62B96D4516634B989475E94D956D93D6"/>
    <w:rsid w:val="001C31A4"/>
  </w:style>
  <w:style w:type="paragraph" w:customStyle="1" w:styleId="1A09B3B215914963A64A54EF11B05F61">
    <w:name w:val="1A09B3B215914963A64A54EF11B05F61"/>
    <w:rsid w:val="001C31A4"/>
  </w:style>
  <w:style w:type="paragraph" w:customStyle="1" w:styleId="77E4DAF50AA2475094441BEE58371290">
    <w:name w:val="77E4DAF50AA2475094441BEE58371290"/>
    <w:rsid w:val="001C31A4"/>
  </w:style>
  <w:style w:type="paragraph" w:customStyle="1" w:styleId="0ED584C66F364836B5D954CF027D347B">
    <w:name w:val="0ED584C66F364836B5D954CF027D347B"/>
    <w:rsid w:val="001C31A4"/>
  </w:style>
  <w:style w:type="paragraph" w:customStyle="1" w:styleId="5AE4885AF6CD4425A815F22484E2A8ED">
    <w:name w:val="5AE4885AF6CD4425A815F22484E2A8ED"/>
    <w:rsid w:val="001C31A4"/>
  </w:style>
  <w:style w:type="paragraph" w:customStyle="1" w:styleId="D22D1731E6B84785B85B62A1D838054C">
    <w:name w:val="D22D1731E6B84785B85B62A1D838054C"/>
    <w:rsid w:val="001C31A4"/>
  </w:style>
  <w:style w:type="paragraph" w:customStyle="1" w:styleId="158F46C82651406EBA5EBD41EA3DD80F">
    <w:name w:val="158F46C82651406EBA5EBD41EA3DD80F"/>
    <w:rsid w:val="001C31A4"/>
  </w:style>
  <w:style w:type="paragraph" w:customStyle="1" w:styleId="044C7A23E9A446E5B3DD7BE9280B07BB">
    <w:name w:val="044C7A23E9A446E5B3DD7BE9280B07BB"/>
    <w:rsid w:val="001C31A4"/>
  </w:style>
  <w:style w:type="paragraph" w:customStyle="1" w:styleId="27F84E5AAB334B2688486DA42B96FA04">
    <w:name w:val="27F84E5AAB334B2688486DA42B96FA04"/>
    <w:rsid w:val="001C31A4"/>
  </w:style>
  <w:style w:type="paragraph" w:customStyle="1" w:styleId="A488851D9F1F48DB8241827314639860">
    <w:name w:val="A488851D9F1F48DB8241827314639860"/>
    <w:rsid w:val="001C31A4"/>
  </w:style>
  <w:style w:type="paragraph" w:customStyle="1" w:styleId="FA06D7FF191E4AA185511D38A942CF68">
    <w:name w:val="FA06D7FF191E4AA185511D38A942CF68"/>
    <w:rsid w:val="001C31A4"/>
  </w:style>
  <w:style w:type="paragraph" w:customStyle="1" w:styleId="A8A19B6FD11043A39C537BF8AC45D922">
    <w:name w:val="A8A19B6FD11043A39C537BF8AC45D922"/>
    <w:rsid w:val="001C31A4"/>
  </w:style>
  <w:style w:type="paragraph" w:customStyle="1" w:styleId="E0A4E304124D42259478531173533AEF">
    <w:name w:val="E0A4E304124D42259478531173533AEF"/>
    <w:rsid w:val="001C31A4"/>
  </w:style>
  <w:style w:type="paragraph" w:customStyle="1" w:styleId="2A8C629826ED47EDB08F287A7CEB72B5">
    <w:name w:val="2A8C629826ED47EDB08F287A7CEB72B5"/>
    <w:rsid w:val="001C31A4"/>
  </w:style>
  <w:style w:type="paragraph" w:customStyle="1" w:styleId="36CD1B9D8B3646BE84128B34EA2C7718">
    <w:name w:val="36CD1B9D8B3646BE84128B34EA2C7718"/>
    <w:rsid w:val="001C31A4"/>
  </w:style>
  <w:style w:type="paragraph" w:customStyle="1" w:styleId="00E00886F3694B3EB8723D8A3DC8DEA7">
    <w:name w:val="00E00886F3694B3EB8723D8A3DC8DEA7"/>
    <w:rsid w:val="001C31A4"/>
  </w:style>
  <w:style w:type="paragraph" w:customStyle="1" w:styleId="212DD67DB79A488092F1B7D7575B2695">
    <w:name w:val="212DD67DB79A488092F1B7D7575B2695"/>
    <w:rsid w:val="001C31A4"/>
  </w:style>
  <w:style w:type="paragraph" w:customStyle="1" w:styleId="2C282753464143B784DB7FAABBB30EB3">
    <w:name w:val="2C282753464143B784DB7FAABBB30EB3"/>
    <w:rsid w:val="001C31A4"/>
  </w:style>
  <w:style w:type="paragraph" w:customStyle="1" w:styleId="937FE0A15244468AB58BFA8325FECF4D">
    <w:name w:val="937FE0A15244468AB58BFA8325FECF4D"/>
    <w:rsid w:val="001C31A4"/>
  </w:style>
  <w:style w:type="paragraph" w:customStyle="1" w:styleId="5C07F0B11BC34060996C4B3CDD183AAF">
    <w:name w:val="5C07F0B11BC34060996C4B3CDD183AAF"/>
    <w:rsid w:val="001C31A4"/>
  </w:style>
  <w:style w:type="paragraph" w:customStyle="1" w:styleId="2F6BE0F6D4CB4C6CA916956C9C077D95">
    <w:name w:val="2F6BE0F6D4CB4C6CA916956C9C077D95"/>
    <w:rsid w:val="001C31A4"/>
  </w:style>
  <w:style w:type="paragraph" w:customStyle="1" w:styleId="DC80A950E92B4AB2B4F72BE83EB552A0">
    <w:name w:val="DC80A950E92B4AB2B4F72BE83EB552A0"/>
    <w:rsid w:val="001C31A4"/>
  </w:style>
  <w:style w:type="paragraph" w:customStyle="1" w:styleId="6079BB4E5B1C493FA371EA80115EC56E">
    <w:name w:val="6079BB4E5B1C493FA371EA80115EC56E"/>
    <w:rsid w:val="001C31A4"/>
  </w:style>
  <w:style w:type="paragraph" w:customStyle="1" w:styleId="C6E2C782871C4063BDF2AF2EBB24F050">
    <w:name w:val="C6E2C782871C4063BDF2AF2EBB24F050"/>
    <w:rsid w:val="001C31A4"/>
  </w:style>
  <w:style w:type="paragraph" w:customStyle="1" w:styleId="45589641340245C991A2BBFA53B2873D">
    <w:name w:val="45589641340245C991A2BBFA53B2873D"/>
    <w:rsid w:val="001C31A4"/>
  </w:style>
  <w:style w:type="paragraph" w:customStyle="1" w:styleId="9F65365A2627497088E22B2BD6A95F87">
    <w:name w:val="9F65365A2627497088E22B2BD6A95F87"/>
    <w:rsid w:val="001C31A4"/>
  </w:style>
  <w:style w:type="paragraph" w:customStyle="1" w:styleId="C53DFC4EBF104BEBB5C5DD108E215D39">
    <w:name w:val="C53DFC4EBF104BEBB5C5DD108E215D39"/>
    <w:rsid w:val="001C31A4"/>
  </w:style>
  <w:style w:type="paragraph" w:customStyle="1" w:styleId="F56DEE878B1948B0B2C253E3CCEDEA27">
    <w:name w:val="F56DEE878B1948B0B2C253E3CCEDEA27"/>
    <w:rsid w:val="001C31A4"/>
  </w:style>
  <w:style w:type="paragraph" w:customStyle="1" w:styleId="CE13AA0FEB0142938B63A63B74CEA812">
    <w:name w:val="CE13AA0FEB0142938B63A63B74CEA812"/>
    <w:rsid w:val="001C31A4"/>
  </w:style>
  <w:style w:type="paragraph" w:customStyle="1" w:styleId="95066504805048DBBD30DA8BA01D9678">
    <w:name w:val="95066504805048DBBD30DA8BA01D9678"/>
    <w:rsid w:val="001C31A4"/>
  </w:style>
  <w:style w:type="paragraph" w:customStyle="1" w:styleId="AC631F5B121B42699572143BFE0F60AA">
    <w:name w:val="AC631F5B121B42699572143BFE0F60AA"/>
    <w:rsid w:val="001C31A4"/>
  </w:style>
  <w:style w:type="paragraph" w:customStyle="1" w:styleId="021999B93CD1402590DDD111D3760C46">
    <w:name w:val="021999B93CD1402590DDD111D3760C46"/>
    <w:rsid w:val="001C31A4"/>
  </w:style>
  <w:style w:type="paragraph" w:customStyle="1" w:styleId="B2AB161E90094970856B3A79DB85D2AC">
    <w:name w:val="B2AB161E90094970856B3A79DB85D2AC"/>
    <w:rsid w:val="001C31A4"/>
  </w:style>
  <w:style w:type="paragraph" w:customStyle="1" w:styleId="DCB3CE362F2F4BCE901833C0275767D1">
    <w:name w:val="DCB3CE362F2F4BCE901833C0275767D1"/>
    <w:rsid w:val="001C31A4"/>
  </w:style>
  <w:style w:type="paragraph" w:customStyle="1" w:styleId="56B8567D292A4E9FB52280742D3403E8">
    <w:name w:val="56B8567D292A4E9FB52280742D3403E8"/>
    <w:rsid w:val="001C31A4"/>
  </w:style>
  <w:style w:type="paragraph" w:customStyle="1" w:styleId="340A043E5946499281DE6CF4A0EAAEB2">
    <w:name w:val="340A043E5946499281DE6CF4A0EAAEB2"/>
    <w:rsid w:val="001C31A4"/>
  </w:style>
  <w:style w:type="paragraph" w:customStyle="1" w:styleId="3016CD1812D647D28EBC636EAA1C286D">
    <w:name w:val="3016CD1812D647D28EBC636EAA1C286D"/>
    <w:rsid w:val="001C31A4"/>
  </w:style>
  <w:style w:type="paragraph" w:customStyle="1" w:styleId="C2BD38AD94C84754A4790AE47665FFB1">
    <w:name w:val="C2BD38AD94C84754A4790AE47665FFB1"/>
    <w:rsid w:val="001C31A4"/>
  </w:style>
  <w:style w:type="paragraph" w:customStyle="1" w:styleId="6C69EAD223504348B64854427662A17F">
    <w:name w:val="6C69EAD223504348B64854427662A17F"/>
    <w:rsid w:val="001C31A4"/>
  </w:style>
  <w:style w:type="paragraph" w:customStyle="1" w:styleId="9337EFCCAEE94F7AA154793336DEC287">
    <w:name w:val="9337EFCCAEE94F7AA154793336DEC287"/>
    <w:rsid w:val="001C31A4"/>
  </w:style>
  <w:style w:type="paragraph" w:customStyle="1" w:styleId="4F5100ED4BC0463EA59C92124F29B2C4">
    <w:name w:val="4F5100ED4BC0463EA59C92124F29B2C4"/>
    <w:rsid w:val="001C31A4"/>
  </w:style>
  <w:style w:type="paragraph" w:customStyle="1" w:styleId="73D25A2CF31E46D082A09D1039FB4EB9">
    <w:name w:val="73D25A2CF31E46D082A09D1039FB4EB9"/>
    <w:rsid w:val="001C31A4"/>
  </w:style>
  <w:style w:type="paragraph" w:customStyle="1" w:styleId="4D557EAD208F45E4AD12131A8E8D87B0">
    <w:name w:val="4D557EAD208F45E4AD12131A8E8D87B0"/>
    <w:rsid w:val="001C31A4"/>
  </w:style>
  <w:style w:type="paragraph" w:customStyle="1" w:styleId="27FCCEBB8EE843F3A0379CC85DAA97B7">
    <w:name w:val="27FCCEBB8EE843F3A0379CC85DAA97B7"/>
    <w:rsid w:val="001C31A4"/>
  </w:style>
  <w:style w:type="paragraph" w:customStyle="1" w:styleId="5C06530B90FC4517BC498A6C427F371A">
    <w:name w:val="5C06530B90FC4517BC498A6C427F371A"/>
    <w:rsid w:val="001C31A4"/>
  </w:style>
  <w:style w:type="paragraph" w:customStyle="1" w:styleId="4D6E90D5E35A4BF791BDE176B508AF93">
    <w:name w:val="4D6E90D5E35A4BF791BDE176B508AF93"/>
    <w:rsid w:val="001C31A4"/>
  </w:style>
  <w:style w:type="paragraph" w:customStyle="1" w:styleId="CDF759B48F4644FE8B74BFF4F2853EA5">
    <w:name w:val="CDF759B48F4644FE8B74BFF4F2853EA5"/>
    <w:rsid w:val="001C31A4"/>
  </w:style>
  <w:style w:type="paragraph" w:customStyle="1" w:styleId="11A494BFB23148748493E73752F704F0">
    <w:name w:val="11A494BFB23148748493E73752F704F0"/>
    <w:rsid w:val="001C31A4"/>
  </w:style>
  <w:style w:type="paragraph" w:customStyle="1" w:styleId="6D1108B906A74B21904890ED83CD5F5B">
    <w:name w:val="6D1108B906A74B21904890ED83CD5F5B"/>
    <w:rsid w:val="001C31A4"/>
  </w:style>
  <w:style w:type="paragraph" w:customStyle="1" w:styleId="F4736C788A6240708362F08808ADAAED">
    <w:name w:val="F4736C788A6240708362F08808ADAAED"/>
    <w:rsid w:val="001C31A4"/>
  </w:style>
  <w:style w:type="paragraph" w:customStyle="1" w:styleId="EE3463F9D4874AC4895ECF01A702F40E">
    <w:name w:val="EE3463F9D4874AC4895ECF01A702F40E"/>
    <w:rsid w:val="001C31A4"/>
  </w:style>
  <w:style w:type="paragraph" w:customStyle="1" w:styleId="7EA410C07DAF45A2BFD79AC67F12A977">
    <w:name w:val="7EA410C07DAF45A2BFD79AC67F12A977"/>
    <w:rsid w:val="001C31A4"/>
  </w:style>
  <w:style w:type="paragraph" w:customStyle="1" w:styleId="85761C154CF143C5BB057A59BE854819">
    <w:name w:val="85761C154CF143C5BB057A59BE854819"/>
    <w:rsid w:val="001C31A4"/>
  </w:style>
  <w:style w:type="paragraph" w:customStyle="1" w:styleId="685D57602083491F89CA82BC03D4666B">
    <w:name w:val="685D57602083491F89CA82BC03D4666B"/>
    <w:rsid w:val="001C31A4"/>
  </w:style>
  <w:style w:type="paragraph" w:customStyle="1" w:styleId="9364A3D5E3634250840E60BFB3F845DD">
    <w:name w:val="9364A3D5E3634250840E60BFB3F845DD"/>
    <w:rsid w:val="001C31A4"/>
  </w:style>
  <w:style w:type="paragraph" w:customStyle="1" w:styleId="B2D60D38DBAC4572AF3C8955AE24F2FC">
    <w:name w:val="B2D60D38DBAC4572AF3C8955AE24F2FC"/>
    <w:rsid w:val="001C31A4"/>
  </w:style>
  <w:style w:type="paragraph" w:customStyle="1" w:styleId="6E53368C39964640806F413992EC11C6">
    <w:name w:val="6E53368C39964640806F413992EC11C6"/>
    <w:rsid w:val="001C31A4"/>
  </w:style>
  <w:style w:type="paragraph" w:customStyle="1" w:styleId="1AE838D7C2FA46A9B1C011FA26F1863E">
    <w:name w:val="1AE838D7C2FA46A9B1C011FA26F1863E"/>
    <w:rsid w:val="001C31A4"/>
  </w:style>
  <w:style w:type="paragraph" w:customStyle="1" w:styleId="654EDF60AB664B36A169B68C5AC73E70">
    <w:name w:val="654EDF60AB664B36A169B68C5AC73E70"/>
    <w:rsid w:val="001C31A4"/>
  </w:style>
  <w:style w:type="paragraph" w:customStyle="1" w:styleId="52B91D9BF64341FD95A54EF4972EB5C9">
    <w:name w:val="52B91D9BF64341FD95A54EF4972EB5C9"/>
    <w:rsid w:val="001C31A4"/>
  </w:style>
  <w:style w:type="paragraph" w:customStyle="1" w:styleId="4D19FFF119F8415DB610EE680201F2F3">
    <w:name w:val="4D19FFF119F8415DB610EE680201F2F3"/>
    <w:rsid w:val="001C31A4"/>
  </w:style>
  <w:style w:type="paragraph" w:customStyle="1" w:styleId="B76A345395D4460D80CF7ECA4667DB27">
    <w:name w:val="B76A345395D4460D80CF7ECA4667DB27"/>
    <w:rsid w:val="001C31A4"/>
  </w:style>
  <w:style w:type="paragraph" w:customStyle="1" w:styleId="4BA75D7CF9614B22A690B9278C96F511">
    <w:name w:val="4BA75D7CF9614B22A690B9278C96F511"/>
    <w:rsid w:val="001C31A4"/>
  </w:style>
  <w:style w:type="paragraph" w:customStyle="1" w:styleId="796D832A07074793B597A9AA53E3FE06">
    <w:name w:val="796D832A07074793B597A9AA53E3FE06"/>
    <w:rsid w:val="001C31A4"/>
  </w:style>
  <w:style w:type="paragraph" w:customStyle="1" w:styleId="04FF4F8218734828BE8682400EA3B396">
    <w:name w:val="04FF4F8218734828BE8682400EA3B396"/>
    <w:rsid w:val="001C31A4"/>
  </w:style>
  <w:style w:type="paragraph" w:customStyle="1" w:styleId="F029DC847C7A4B719A8A906C7D0EB14A">
    <w:name w:val="F029DC847C7A4B719A8A906C7D0EB14A"/>
    <w:rsid w:val="001C31A4"/>
  </w:style>
  <w:style w:type="paragraph" w:customStyle="1" w:styleId="5E0A0B3D1A984ACD960AA635CBA9835C">
    <w:name w:val="5E0A0B3D1A984ACD960AA635CBA9835C"/>
    <w:rsid w:val="001C31A4"/>
  </w:style>
  <w:style w:type="paragraph" w:customStyle="1" w:styleId="D9ED5E268A514A6A878D767BE434C748">
    <w:name w:val="D9ED5E268A514A6A878D767BE434C748"/>
    <w:rsid w:val="001C31A4"/>
  </w:style>
  <w:style w:type="paragraph" w:customStyle="1" w:styleId="1FEFCF1D456D441198C90FFB2A8028F5">
    <w:name w:val="1FEFCF1D456D441198C90FFB2A8028F5"/>
    <w:rsid w:val="001C31A4"/>
  </w:style>
  <w:style w:type="paragraph" w:customStyle="1" w:styleId="ACFCB2EE2C724DCEB011477D15D07B22">
    <w:name w:val="ACFCB2EE2C724DCEB011477D15D07B22"/>
    <w:rsid w:val="001C31A4"/>
  </w:style>
  <w:style w:type="paragraph" w:customStyle="1" w:styleId="1412FA38A0A845158BEBC6886B1CD7F8">
    <w:name w:val="1412FA38A0A845158BEBC6886B1CD7F8"/>
    <w:rsid w:val="001C31A4"/>
  </w:style>
  <w:style w:type="paragraph" w:customStyle="1" w:styleId="842E989B3653430D945E59C4588C2F39">
    <w:name w:val="842E989B3653430D945E59C4588C2F39"/>
    <w:rsid w:val="001C31A4"/>
  </w:style>
  <w:style w:type="paragraph" w:customStyle="1" w:styleId="F734C30618E445ABABC076C61ACCE089">
    <w:name w:val="F734C30618E445ABABC076C61ACCE089"/>
    <w:rsid w:val="001C31A4"/>
  </w:style>
  <w:style w:type="paragraph" w:customStyle="1" w:styleId="85D21A2C7DD44309AFFC9CEB0F5D214B">
    <w:name w:val="85D21A2C7DD44309AFFC9CEB0F5D214B"/>
    <w:rsid w:val="001C31A4"/>
  </w:style>
  <w:style w:type="paragraph" w:customStyle="1" w:styleId="2942A687EE834B06890F19BE303EAD87">
    <w:name w:val="2942A687EE834B06890F19BE303EAD87"/>
    <w:rsid w:val="001C31A4"/>
  </w:style>
  <w:style w:type="paragraph" w:customStyle="1" w:styleId="30B258229A224783A6BA61580588BE29">
    <w:name w:val="30B258229A224783A6BA61580588BE29"/>
    <w:rsid w:val="001C31A4"/>
  </w:style>
  <w:style w:type="paragraph" w:customStyle="1" w:styleId="4641BCF6E04F4AC7974F29A9BB4E5875">
    <w:name w:val="4641BCF6E04F4AC7974F29A9BB4E5875"/>
    <w:rsid w:val="001C31A4"/>
  </w:style>
  <w:style w:type="paragraph" w:customStyle="1" w:styleId="A3B62C7661F742F7887AD05F3FFB7BBF">
    <w:name w:val="A3B62C7661F742F7887AD05F3FFB7BBF"/>
    <w:rsid w:val="001C31A4"/>
  </w:style>
  <w:style w:type="paragraph" w:customStyle="1" w:styleId="C19EEF25F0184B619577254366A0A592">
    <w:name w:val="C19EEF25F0184B619577254366A0A592"/>
    <w:rsid w:val="001C31A4"/>
  </w:style>
  <w:style w:type="paragraph" w:customStyle="1" w:styleId="F6918BB2024C4A2891D5D9958B99A8C5">
    <w:name w:val="F6918BB2024C4A2891D5D9958B99A8C5"/>
    <w:rsid w:val="001C31A4"/>
  </w:style>
  <w:style w:type="paragraph" w:customStyle="1" w:styleId="7CD93E5F098E4F69BEBB5504475A21B2">
    <w:name w:val="7CD93E5F098E4F69BEBB5504475A21B2"/>
    <w:rsid w:val="001C31A4"/>
  </w:style>
  <w:style w:type="paragraph" w:customStyle="1" w:styleId="A601B0E45EFB46BC826A06D6EF969CE9">
    <w:name w:val="A601B0E45EFB46BC826A06D6EF969CE9"/>
    <w:rsid w:val="001C31A4"/>
  </w:style>
  <w:style w:type="paragraph" w:customStyle="1" w:styleId="A1EA500EBB464418A0BE63B1E55FC16D">
    <w:name w:val="A1EA500EBB464418A0BE63B1E55FC16D"/>
    <w:rsid w:val="001C31A4"/>
  </w:style>
  <w:style w:type="paragraph" w:customStyle="1" w:styleId="6A1683ADA5384E498F98FCE04300AF78">
    <w:name w:val="6A1683ADA5384E498F98FCE04300AF78"/>
    <w:rsid w:val="001C31A4"/>
  </w:style>
  <w:style w:type="paragraph" w:customStyle="1" w:styleId="2CA073FBC77044538B53F44DA6E752A4">
    <w:name w:val="2CA073FBC77044538B53F44DA6E752A4"/>
    <w:rsid w:val="001C31A4"/>
  </w:style>
  <w:style w:type="paragraph" w:customStyle="1" w:styleId="AA48681035EF4C97AB747220D70292DD">
    <w:name w:val="AA48681035EF4C97AB747220D70292DD"/>
    <w:rsid w:val="001C31A4"/>
  </w:style>
  <w:style w:type="paragraph" w:customStyle="1" w:styleId="54689542D728421BA2457B2BE2A462FB">
    <w:name w:val="54689542D728421BA2457B2BE2A462FB"/>
    <w:rsid w:val="001C31A4"/>
  </w:style>
  <w:style w:type="paragraph" w:customStyle="1" w:styleId="87CF7A29795F475F9992F8556FBFF3CD">
    <w:name w:val="87CF7A29795F475F9992F8556FBFF3CD"/>
    <w:rsid w:val="001C31A4"/>
  </w:style>
  <w:style w:type="paragraph" w:customStyle="1" w:styleId="211B031D7E6642F4A429600E209F2E94">
    <w:name w:val="211B031D7E6642F4A429600E209F2E94"/>
    <w:rsid w:val="001C31A4"/>
  </w:style>
  <w:style w:type="paragraph" w:customStyle="1" w:styleId="0C43686D2B6B4D8A99EE839C577506FD">
    <w:name w:val="0C43686D2B6B4D8A99EE839C577506FD"/>
    <w:rsid w:val="001C31A4"/>
  </w:style>
  <w:style w:type="paragraph" w:customStyle="1" w:styleId="E44E6087073B48FD9624A4DAC26C7DF9">
    <w:name w:val="E44E6087073B48FD9624A4DAC26C7DF9"/>
    <w:rsid w:val="001C31A4"/>
  </w:style>
  <w:style w:type="paragraph" w:customStyle="1" w:styleId="12A0EE05FB004C4894FCFB3B20B2B16A">
    <w:name w:val="12A0EE05FB004C4894FCFB3B20B2B16A"/>
    <w:rsid w:val="001C31A4"/>
  </w:style>
  <w:style w:type="paragraph" w:customStyle="1" w:styleId="C7630D62B50D4A96891A0F841FC79FE2">
    <w:name w:val="C7630D62B50D4A96891A0F841FC79FE2"/>
    <w:rsid w:val="001C31A4"/>
  </w:style>
  <w:style w:type="paragraph" w:customStyle="1" w:styleId="A62E0E5A92C641F689F037E112735EA3">
    <w:name w:val="A62E0E5A92C641F689F037E112735EA3"/>
    <w:rsid w:val="001C31A4"/>
  </w:style>
  <w:style w:type="paragraph" w:customStyle="1" w:styleId="70EE27B23CD1473FA5241C5E9B8C9973">
    <w:name w:val="70EE27B23CD1473FA5241C5E9B8C9973"/>
    <w:rsid w:val="001C31A4"/>
  </w:style>
  <w:style w:type="paragraph" w:customStyle="1" w:styleId="B493EB3DFCFB4F6BAD98F93DE0CA7885">
    <w:name w:val="B493EB3DFCFB4F6BAD98F93DE0CA7885"/>
    <w:rsid w:val="001C31A4"/>
  </w:style>
  <w:style w:type="paragraph" w:customStyle="1" w:styleId="F32D2383E4CD4336B1178EA5C929C48A">
    <w:name w:val="F32D2383E4CD4336B1178EA5C929C48A"/>
    <w:rsid w:val="001C31A4"/>
  </w:style>
  <w:style w:type="paragraph" w:customStyle="1" w:styleId="1711470EBDAA45C6B31937A247C68965">
    <w:name w:val="1711470EBDAA45C6B31937A247C68965"/>
    <w:rsid w:val="001C31A4"/>
  </w:style>
  <w:style w:type="paragraph" w:customStyle="1" w:styleId="5E3086EF43354B4CB0067A6FFE3381BA">
    <w:name w:val="5E3086EF43354B4CB0067A6FFE3381BA"/>
    <w:rsid w:val="001C31A4"/>
  </w:style>
  <w:style w:type="paragraph" w:customStyle="1" w:styleId="6BB149C0C7CE463EA70CE1907940E6DF">
    <w:name w:val="6BB149C0C7CE463EA70CE1907940E6DF"/>
    <w:rsid w:val="001C31A4"/>
  </w:style>
  <w:style w:type="paragraph" w:customStyle="1" w:styleId="12ADDEAA213349318DD57961C14B1BE2">
    <w:name w:val="12ADDEAA213349318DD57961C14B1BE2"/>
    <w:rsid w:val="001C31A4"/>
  </w:style>
  <w:style w:type="paragraph" w:customStyle="1" w:styleId="31CC572690724DE992ACE1A951ACDFAF">
    <w:name w:val="31CC572690724DE992ACE1A951ACDFAF"/>
    <w:rsid w:val="001C31A4"/>
  </w:style>
  <w:style w:type="paragraph" w:customStyle="1" w:styleId="F5E15C73329240F7B6EEFFF7906BD12B">
    <w:name w:val="F5E15C73329240F7B6EEFFF7906BD12B"/>
    <w:rsid w:val="001C31A4"/>
  </w:style>
  <w:style w:type="paragraph" w:customStyle="1" w:styleId="2604496C0FEC4DB8923E080E7446FDBF">
    <w:name w:val="2604496C0FEC4DB8923E080E7446FDBF"/>
    <w:rsid w:val="001C31A4"/>
  </w:style>
  <w:style w:type="paragraph" w:customStyle="1" w:styleId="A337248BF52746B98E2A0989929C4D4E">
    <w:name w:val="A337248BF52746B98E2A0989929C4D4E"/>
    <w:rsid w:val="001C31A4"/>
  </w:style>
  <w:style w:type="paragraph" w:customStyle="1" w:styleId="1E00086AAE014AAD976EA8BEC15E84EB">
    <w:name w:val="1E00086AAE014AAD976EA8BEC15E84EB"/>
    <w:rsid w:val="001C31A4"/>
  </w:style>
  <w:style w:type="paragraph" w:customStyle="1" w:styleId="1AE95A493DB649B98A79B6760FC96090">
    <w:name w:val="1AE95A493DB649B98A79B6760FC96090"/>
    <w:rsid w:val="001C31A4"/>
  </w:style>
  <w:style w:type="paragraph" w:customStyle="1" w:styleId="12254E5726324127AB565B383F5770ED">
    <w:name w:val="12254E5726324127AB565B383F5770ED"/>
    <w:rsid w:val="001C31A4"/>
  </w:style>
  <w:style w:type="paragraph" w:customStyle="1" w:styleId="248E3BD6B34D4C449673BFBAF7E0E9DA">
    <w:name w:val="248E3BD6B34D4C449673BFBAF7E0E9DA"/>
    <w:rsid w:val="001C31A4"/>
  </w:style>
  <w:style w:type="paragraph" w:customStyle="1" w:styleId="7278D852B20C4C0EB9C1390EB25B997D">
    <w:name w:val="7278D852B20C4C0EB9C1390EB25B997D"/>
    <w:rsid w:val="001C31A4"/>
  </w:style>
  <w:style w:type="paragraph" w:customStyle="1" w:styleId="98B7A7594CC544C0BC52A71978908649">
    <w:name w:val="98B7A7594CC544C0BC52A71978908649"/>
    <w:rsid w:val="001C31A4"/>
  </w:style>
  <w:style w:type="paragraph" w:customStyle="1" w:styleId="A6B057637F0447D2B6525E3A345CDE2B">
    <w:name w:val="A6B057637F0447D2B6525E3A345CDE2B"/>
    <w:rsid w:val="001C31A4"/>
  </w:style>
  <w:style w:type="paragraph" w:customStyle="1" w:styleId="8B1516435C744C3C9E80B47A9ECADE4D">
    <w:name w:val="8B1516435C744C3C9E80B47A9ECADE4D"/>
    <w:rsid w:val="001C31A4"/>
  </w:style>
  <w:style w:type="paragraph" w:customStyle="1" w:styleId="F6956628AEFB497CB09342E2C2E0154D">
    <w:name w:val="F6956628AEFB497CB09342E2C2E0154D"/>
    <w:rsid w:val="001C31A4"/>
  </w:style>
  <w:style w:type="paragraph" w:customStyle="1" w:styleId="B03685EEA49144759FB6A481DAB67021">
    <w:name w:val="B03685EEA49144759FB6A481DAB67021"/>
    <w:rsid w:val="001C31A4"/>
  </w:style>
  <w:style w:type="paragraph" w:customStyle="1" w:styleId="FBD5929BCF3A467E85E97E1F2698D49F">
    <w:name w:val="FBD5929BCF3A467E85E97E1F2698D49F"/>
    <w:rsid w:val="001C31A4"/>
  </w:style>
  <w:style w:type="paragraph" w:customStyle="1" w:styleId="57747FB9A52C43F3A84B96B94F33DDF0">
    <w:name w:val="57747FB9A52C43F3A84B96B94F33DDF0"/>
    <w:rsid w:val="001C31A4"/>
  </w:style>
  <w:style w:type="paragraph" w:customStyle="1" w:styleId="BF7EE8925A39420F8DD34AC96B532D04">
    <w:name w:val="BF7EE8925A39420F8DD34AC96B532D04"/>
    <w:rsid w:val="001C31A4"/>
  </w:style>
  <w:style w:type="paragraph" w:customStyle="1" w:styleId="305E1275CA0A417DBA54C17DB479A6BF">
    <w:name w:val="305E1275CA0A417DBA54C17DB479A6BF"/>
    <w:rsid w:val="001C31A4"/>
  </w:style>
  <w:style w:type="paragraph" w:customStyle="1" w:styleId="4C1B3534FF2D4BDCBC9EDFCE0213D7B5">
    <w:name w:val="4C1B3534FF2D4BDCBC9EDFCE0213D7B5"/>
    <w:rsid w:val="001C31A4"/>
  </w:style>
  <w:style w:type="paragraph" w:customStyle="1" w:styleId="5C026082930D46958766CD98BC070A3A">
    <w:name w:val="5C026082930D46958766CD98BC070A3A"/>
    <w:rsid w:val="001C31A4"/>
  </w:style>
  <w:style w:type="paragraph" w:customStyle="1" w:styleId="B27756D7CBA246A385FE5F81146C124A">
    <w:name w:val="B27756D7CBA246A385FE5F81146C124A"/>
    <w:rsid w:val="001C31A4"/>
  </w:style>
  <w:style w:type="paragraph" w:customStyle="1" w:styleId="6FB0A0539C134782B1EEC7D2269214C7">
    <w:name w:val="6FB0A0539C134782B1EEC7D2269214C7"/>
    <w:rsid w:val="001C31A4"/>
  </w:style>
  <w:style w:type="paragraph" w:customStyle="1" w:styleId="CDFE81436A7B43DC910D5C133C54A3CC">
    <w:name w:val="CDFE81436A7B43DC910D5C133C54A3CC"/>
    <w:rsid w:val="001C31A4"/>
  </w:style>
  <w:style w:type="paragraph" w:customStyle="1" w:styleId="1FB4782C1AFF48E4B8209A30CFB17140">
    <w:name w:val="1FB4782C1AFF48E4B8209A30CFB17140"/>
    <w:rsid w:val="001C31A4"/>
  </w:style>
  <w:style w:type="paragraph" w:customStyle="1" w:styleId="EE938E6ADDA849E5A882FD701CAE6330">
    <w:name w:val="EE938E6ADDA849E5A882FD701CAE6330"/>
    <w:rsid w:val="001C31A4"/>
  </w:style>
  <w:style w:type="paragraph" w:customStyle="1" w:styleId="F276465B1A7C4EB7B1F61CC4F1CA278E">
    <w:name w:val="F276465B1A7C4EB7B1F61CC4F1CA278E"/>
    <w:rsid w:val="001C31A4"/>
  </w:style>
  <w:style w:type="paragraph" w:customStyle="1" w:styleId="F34ED4D7F97D43E49D0779A5C34CFD31">
    <w:name w:val="F34ED4D7F97D43E49D0779A5C34CFD31"/>
    <w:rsid w:val="001C31A4"/>
  </w:style>
  <w:style w:type="paragraph" w:customStyle="1" w:styleId="D87AC9720EAD416CB70AC8867D5C8716">
    <w:name w:val="D87AC9720EAD416CB70AC8867D5C8716"/>
    <w:rsid w:val="001C31A4"/>
  </w:style>
  <w:style w:type="paragraph" w:customStyle="1" w:styleId="F1052BFCEB3740758E6A73408641DE5A">
    <w:name w:val="F1052BFCEB3740758E6A73408641DE5A"/>
    <w:rsid w:val="001C31A4"/>
  </w:style>
  <w:style w:type="paragraph" w:customStyle="1" w:styleId="10282534836B4687B32E6965FFE33F84">
    <w:name w:val="10282534836B4687B32E6965FFE33F84"/>
    <w:rsid w:val="001C31A4"/>
  </w:style>
  <w:style w:type="paragraph" w:customStyle="1" w:styleId="47799D0E56404A20B0265F5D7405B405">
    <w:name w:val="47799D0E56404A20B0265F5D7405B405"/>
    <w:rsid w:val="001C31A4"/>
  </w:style>
  <w:style w:type="paragraph" w:customStyle="1" w:styleId="B00339C4274847C6920D05FFE39A0972">
    <w:name w:val="B00339C4274847C6920D05FFE39A0972"/>
    <w:rsid w:val="001C31A4"/>
  </w:style>
  <w:style w:type="paragraph" w:customStyle="1" w:styleId="351A8A0E2CA5413393FD2A0438F11C7B">
    <w:name w:val="351A8A0E2CA5413393FD2A0438F11C7B"/>
    <w:rsid w:val="001C31A4"/>
  </w:style>
  <w:style w:type="paragraph" w:customStyle="1" w:styleId="B46855C7F189497A967E2D1F87A96B13">
    <w:name w:val="B46855C7F189497A967E2D1F87A96B13"/>
    <w:rsid w:val="001C31A4"/>
  </w:style>
  <w:style w:type="paragraph" w:customStyle="1" w:styleId="97718AD66F9349F6B0C5AD1A156F3233">
    <w:name w:val="97718AD66F9349F6B0C5AD1A156F3233"/>
    <w:rsid w:val="001C31A4"/>
  </w:style>
  <w:style w:type="paragraph" w:customStyle="1" w:styleId="629D5F42417D4805BC9F23A46B24F6F2">
    <w:name w:val="629D5F42417D4805BC9F23A46B24F6F2"/>
    <w:rsid w:val="001C31A4"/>
  </w:style>
  <w:style w:type="paragraph" w:customStyle="1" w:styleId="13128885F0644B7786B8C4CC3D906552">
    <w:name w:val="13128885F0644B7786B8C4CC3D906552"/>
    <w:rsid w:val="001C31A4"/>
  </w:style>
  <w:style w:type="paragraph" w:customStyle="1" w:styleId="DE4B2D1DB4EE4C26895DF2CB8BDE77BE">
    <w:name w:val="DE4B2D1DB4EE4C26895DF2CB8BDE77BE"/>
    <w:rsid w:val="001C31A4"/>
  </w:style>
  <w:style w:type="paragraph" w:customStyle="1" w:styleId="9AA6BB9818284864ABC5275FE2ACF614">
    <w:name w:val="9AA6BB9818284864ABC5275FE2ACF614"/>
    <w:rsid w:val="001C31A4"/>
  </w:style>
  <w:style w:type="paragraph" w:customStyle="1" w:styleId="AE5A380262A14DA7802A239C5D7713D4">
    <w:name w:val="AE5A380262A14DA7802A239C5D7713D4"/>
    <w:rsid w:val="001C31A4"/>
  </w:style>
  <w:style w:type="paragraph" w:customStyle="1" w:styleId="EFD6A54C1F8F4699A7D045AB6E63E86C">
    <w:name w:val="EFD6A54C1F8F4699A7D045AB6E63E86C"/>
    <w:rsid w:val="001C31A4"/>
  </w:style>
  <w:style w:type="paragraph" w:customStyle="1" w:styleId="A4936B2FE21C4050BFE9429651AECCB3">
    <w:name w:val="A4936B2FE21C4050BFE9429651AECCB3"/>
    <w:rsid w:val="001C31A4"/>
  </w:style>
  <w:style w:type="paragraph" w:customStyle="1" w:styleId="1BBB92F494F64411AA3758A7321E39B8">
    <w:name w:val="1BBB92F494F64411AA3758A7321E39B8"/>
    <w:rsid w:val="001C31A4"/>
  </w:style>
  <w:style w:type="paragraph" w:customStyle="1" w:styleId="CF8453D186F9491998F8EAD8CD3FDFE3">
    <w:name w:val="CF8453D186F9491998F8EAD8CD3FDFE3"/>
    <w:rsid w:val="001C31A4"/>
  </w:style>
  <w:style w:type="paragraph" w:customStyle="1" w:styleId="52BFE23D89E54F9D85511DC84A53EB2F">
    <w:name w:val="52BFE23D89E54F9D85511DC84A53EB2F"/>
    <w:rsid w:val="001C31A4"/>
  </w:style>
  <w:style w:type="paragraph" w:customStyle="1" w:styleId="133BD7CC548240C4870F6A54BCDE20FE">
    <w:name w:val="133BD7CC548240C4870F6A54BCDE20FE"/>
    <w:rsid w:val="001C31A4"/>
  </w:style>
  <w:style w:type="paragraph" w:customStyle="1" w:styleId="9A7834BCA9AA4A36B621D02A7D4F6C15">
    <w:name w:val="9A7834BCA9AA4A36B621D02A7D4F6C15"/>
    <w:rsid w:val="001C31A4"/>
  </w:style>
  <w:style w:type="paragraph" w:customStyle="1" w:styleId="6EE745C5AD5844119F36F2DA7D4298AC">
    <w:name w:val="6EE745C5AD5844119F36F2DA7D4298AC"/>
    <w:rsid w:val="001C31A4"/>
  </w:style>
  <w:style w:type="paragraph" w:customStyle="1" w:styleId="7A9B9EB8359849F890619FD5518F7996">
    <w:name w:val="7A9B9EB8359849F890619FD5518F7996"/>
    <w:rsid w:val="001C31A4"/>
  </w:style>
  <w:style w:type="paragraph" w:customStyle="1" w:styleId="06153896D36E4FCDB0605079AC63A9B7">
    <w:name w:val="06153896D36E4FCDB0605079AC63A9B7"/>
    <w:rsid w:val="001C31A4"/>
  </w:style>
  <w:style w:type="paragraph" w:customStyle="1" w:styleId="3C85B00E14DD4AE2A1E4370F3E29745A">
    <w:name w:val="3C85B00E14DD4AE2A1E4370F3E29745A"/>
    <w:rsid w:val="001C31A4"/>
  </w:style>
  <w:style w:type="paragraph" w:customStyle="1" w:styleId="2C9E4226BEE24A538438A3B3E8658EC9">
    <w:name w:val="2C9E4226BEE24A538438A3B3E8658EC9"/>
    <w:rsid w:val="001C31A4"/>
  </w:style>
  <w:style w:type="paragraph" w:customStyle="1" w:styleId="0352A82F44184C189EB9AC45C0F2A932">
    <w:name w:val="0352A82F44184C189EB9AC45C0F2A932"/>
    <w:rsid w:val="001C31A4"/>
  </w:style>
  <w:style w:type="paragraph" w:customStyle="1" w:styleId="A4DD6BDB53AE4134A78B199311A9BE97">
    <w:name w:val="A4DD6BDB53AE4134A78B199311A9BE97"/>
    <w:rsid w:val="001C31A4"/>
  </w:style>
  <w:style w:type="paragraph" w:customStyle="1" w:styleId="5F540973ADDC4B5FA476133BA488E3E0">
    <w:name w:val="5F540973ADDC4B5FA476133BA488E3E0"/>
    <w:rsid w:val="001C31A4"/>
  </w:style>
  <w:style w:type="paragraph" w:customStyle="1" w:styleId="094D60407E7548ACB7198EC704DC8AE0">
    <w:name w:val="094D60407E7548ACB7198EC704DC8AE0"/>
    <w:rsid w:val="001C31A4"/>
  </w:style>
  <w:style w:type="paragraph" w:customStyle="1" w:styleId="AC691F615B47429DB1AF43618B678DE0">
    <w:name w:val="AC691F615B47429DB1AF43618B678DE0"/>
    <w:rsid w:val="001C31A4"/>
  </w:style>
  <w:style w:type="paragraph" w:customStyle="1" w:styleId="B978C39E62F1432BBB159F2CD90A2B9B">
    <w:name w:val="B978C39E62F1432BBB159F2CD90A2B9B"/>
    <w:rsid w:val="001C31A4"/>
  </w:style>
  <w:style w:type="paragraph" w:customStyle="1" w:styleId="4CCB02D307974E69BE4F21A81A72CD42">
    <w:name w:val="4CCB02D307974E69BE4F21A81A72CD42"/>
    <w:rsid w:val="001C31A4"/>
  </w:style>
  <w:style w:type="paragraph" w:customStyle="1" w:styleId="06484B6BDA204058AEE202B607BDA462">
    <w:name w:val="06484B6BDA204058AEE202B607BDA462"/>
    <w:rsid w:val="001C31A4"/>
  </w:style>
  <w:style w:type="paragraph" w:customStyle="1" w:styleId="EC8DF47B5D8B4E9B8C21DA2AE4BDA819">
    <w:name w:val="EC8DF47B5D8B4E9B8C21DA2AE4BDA819"/>
    <w:rsid w:val="001C31A4"/>
  </w:style>
  <w:style w:type="paragraph" w:customStyle="1" w:styleId="BA915D15226F4E9982A91F1C079DAF09">
    <w:name w:val="BA915D15226F4E9982A91F1C079DAF09"/>
    <w:rsid w:val="001C31A4"/>
  </w:style>
  <w:style w:type="paragraph" w:customStyle="1" w:styleId="8B056AC741C24A50B24CCFF692566C85">
    <w:name w:val="8B056AC741C24A50B24CCFF692566C85"/>
    <w:rsid w:val="001C31A4"/>
  </w:style>
  <w:style w:type="paragraph" w:customStyle="1" w:styleId="EEF9DE3E7ECA418C8704D793980B60BC">
    <w:name w:val="EEF9DE3E7ECA418C8704D793980B60BC"/>
    <w:rsid w:val="001C31A4"/>
  </w:style>
  <w:style w:type="paragraph" w:customStyle="1" w:styleId="BFF6733D19104617AD5786F47C42F80B">
    <w:name w:val="BFF6733D19104617AD5786F47C42F80B"/>
    <w:rsid w:val="001C31A4"/>
  </w:style>
  <w:style w:type="paragraph" w:customStyle="1" w:styleId="38C6FDF066554198996AEDCA4336B10C">
    <w:name w:val="38C6FDF066554198996AEDCA4336B10C"/>
    <w:rsid w:val="001C31A4"/>
  </w:style>
  <w:style w:type="paragraph" w:customStyle="1" w:styleId="39A78A04550F48FC9453C61B32B0ED7D">
    <w:name w:val="39A78A04550F48FC9453C61B32B0ED7D"/>
    <w:rsid w:val="001C31A4"/>
  </w:style>
  <w:style w:type="paragraph" w:customStyle="1" w:styleId="034B2E96A1BC4C6388C8868D75CB8A86">
    <w:name w:val="034B2E96A1BC4C6388C8868D75CB8A86"/>
    <w:rsid w:val="001C31A4"/>
  </w:style>
  <w:style w:type="paragraph" w:customStyle="1" w:styleId="7D995D7D4A95429E836B4AD70D08A5FA">
    <w:name w:val="7D995D7D4A95429E836B4AD70D08A5FA"/>
    <w:rsid w:val="001C31A4"/>
  </w:style>
  <w:style w:type="paragraph" w:customStyle="1" w:styleId="9988129388A447C18F8E00C27A674DC9">
    <w:name w:val="9988129388A447C18F8E00C27A674DC9"/>
    <w:rsid w:val="001C31A4"/>
  </w:style>
  <w:style w:type="paragraph" w:customStyle="1" w:styleId="CA6E7CA724C24BCBAB8A751FBE0DB0EE">
    <w:name w:val="CA6E7CA724C24BCBAB8A751FBE0DB0EE"/>
    <w:rsid w:val="001C31A4"/>
  </w:style>
  <w:style w:type="paragraph" w:customStyle="1" w:styleId="588D58F2AC7D4832A3C7A0AD3692275C">
    <w:name w:val="588D58F2AC7D4832A3C7A0AD3692275C"/>
    <w:rsid w:val="001C31A4"/>
  </w:style>
  <w:style w:type="paragraph" w:customStyle="1" w:styleId="1BB3CF9800B941579B3EED9C03B9BDA0">
    <w:name w:val="1BB3CF9800B941579B3EED9C03B9BDA0"/>
    <w:rsid w:val="001C31A4"/>
  </w:style>
  <w:style w:type="paragraph" w:customStyle="1" w:styleId="CFB5BB48201D4F05B29B63939F1ACDF6">
    <w:name w:val="CFB5BB48201D4F05B29B63939F1ACDF6"/>
    <w:rsid w:val="001C31A4"/>
  </w:style>
  <w:style w:type="paragraph" w:customStyle="1" w:styleId="A3DD48A85EC04AD8A237209C28C08438">
    <w:name w:val="A3DD48A85EC04AD8A237209C28C08438"/>
    <w:rsid w:val="001C31A4"/>
  </w:style>
  <w:style w:type="paragraph" w:customStyle="1" w:styleId="BAECD21CC1A6477D94A90A9D353FD4A2">
    <w:name w:val="BAECD21CC1A6477D94A90A9D353FD4A2"/>
    <w:rsid w:val="001C31A4"/>
  </w:style>
  <w:style w:type="paragraph" w:customStyle="1" w:styleId="02E21C57AC1143BDA3CD09C86C6FDF6E">
    <w:name w:val="02E21C57AC1143BDA3CD09C86C6FDF6E"/>
    <w:rsid w:val="001C31A4"/>
  </w:style>
  <w:style w:type="paragraph" w:customStyle="1" w:styleId="3984B474391E4F7EA249654E960FA3D7">
    <w:name w:val="3984B474391E4F7EA249654E960FA3D7"/>
    <w:rsid w:val="001C31A4"/>
  </w:style>
  <w:style w:type="paragraph" w:customStyle="1" w:styleId="FCE8498429FF403BA3B249EEE25A2E63">
    <w:name w:val="FCE8498429FF403BA3B249EEE25A2E63"/>
    <w:rsid w:val="001C31A4"/>
  </w:style>
  <w:style w:type="paragraph" w:customStyle="1" w:styleId="A5EE4F95D901492EA576D811E27AD6BC">
    <w:name w:val="A5EE4F95D901492EA576D811E27AD6BC"/>
    <w:rsid w:val="001C31A4"/>
  </w:style>
  <w:style w:type="paragraph" w:customStyle="1" w:styleId="7F6523068F384C91BAED8FAECD030BBB">
    <w:name w:val="7F6523068F384C91BAED8FAECD030BBB"/>
    <w:rsid w:val="001C31A4"/>
  </w:style>
  <w:style w:type="paragraph" w:customStyle="1" w:styleId="38DBD5E0F66E4E90AFB2BF93536DA220">
    <w:name w:val="38DBD5E0F66E4E90AFB2BF93536DA220"/>
    <w:rsid w:val="001C31A4"/>
  </w:style>
  <w:style w:type="paragraph" w:customStyle="1" w:styleId="FF3DC6E5EDE54B12AB08CEBB10D424D6">
    <w:name w:val="FF3DC6E5EDE54B12AB08CEBB10D424D6"/>
    <w:rsid w:val="001C31A4"/>
  </w:style>
  <w:style w:type="paragraph" w:customStyle="1" w:styleId="2133AADE06DC4F97A8ED2DB783BFE4B6">
    <w:name w:val="2133AADE06DC4F97A8ED2DB783BFE4B6"/>
    <w:rsid w:val="001C31A4"/>
  </w:style>
  <w:style w:type="paragraph" w:customStyle="1" w:styleId="06940187A02846118F82036FD539A7EF">
    <w:name w:val="06940187A02846118F82036FD539A7EF"/>
    <w:rsid w:val="001C31A4"/>
  </w:style>
  <w:style w:type="paragraph" w:customStyle="1" w:styleId="1D8E4C313B084495BDAC736A77DDE894">
    <w:name w:val="1D8E4C313B084495BDAC736A77DDE894"/>
    <w:rsid w:val="001C31A4"/>
  </w:style>
  <w:style w:type="paragraph" w:customStyle="1" w:styleId="9A8E19DC892E46E2AC49C699D9F8BC65">
    <w:name w:val="9A8E19DC892E46E2AC49C699D9F8BC65"/>
    <w:rsid w:val="001C31A4"/>
  </w:style>
  <w:style w:type="paragraph" w:customStyle="1" w:styleId="29C5C51271944A0B84967E0408DA9784">
    <w:name w:val="29C5C51271944A0B84967E0408DA9784"/>
    <w:rsid w:val="001C31A4"/>
  </w:style>
  <w:style w:type="paragraph" w:customStyle="1" w:styleId="12E3C84F57744C16A0E90CE5B65C005C">
    <w:name w:val="12E3C84F57744C16A0E90CE5B65C005C"/>
    <w:rsid w:val="001C31A4"/>
  </w:style>
  <w:style w:type="paragraph" w:customStyle="1" w:styleId="693F0E79873D4F29ACD0E8EBBC66F00E">
    <w:name w:val="693F0E79873D4F29ACD0E8EBBC66F00E"/>
    <w:rsid w:val="001C31A4"/>
  </w:style>
  <w:style w:type="paragraph" w:customStyle="1" w:styleId="8A4C610AEC204267B6356EFE0F67BCFA">
    <w:name w:val="8A4C610AEC204267B6356EFE0F67BCFA"/>
    <w:rsid w:val="001C31A4"/>
  </w:style>
  <w:style w:type="paragraph" w:customStyle="1" w:styleId="97613F7229BB4EA8ACE77348A16E35EE">
    <w:name w:val="97613F7229BB4EA8ACE77348A16E35EE"/>
    <w:rsid w:val="001C31A4"/>
  </w:style>
  <w:style w:type="paragraph" w:customStyle="1" w:styleId="BE78F0E03D5246AB8F8ED0EEDD1D4088">
    <w:name w:val="BE78F0E03D5246AB8F8ED0EEDD1D4088"/>
    <w:rsid w:val="001C31A4"/>
  </w:style>
  <w:style w:type="paragraph" w:customStyle="1" w:styleId="C206861D578D4D92B11E2AB7762BCDFC">
    <w:name w:val="C206861D578D4D92B11E2AB7762BCDFC"/>
    <w:rsid w:val="001C31A4"/>
  </w:style>
  <w:style w:type="paragraph" w:customStyle="1" w:styleId="16838210776E42B398C705B0B6536A80">
    <w:name w:val="16838210776E42B398C705B0B6536A80"/>
    <w:rsid w:val="001C31A4"/>
  </w:style>
  <w:style w:type="paragraph" w:customStyle="1" w:styleId="08CF5AA650034348984FABE5EA62C57C">
    <w:name w:val="08CF5AA650034348984FABE5EA62C57C"/>
    <w:rsid w:val="001C31A4"/>
  </w:style>
  <w:style w:type="paragraph" w:customStyle="1" w:styleId="B2220E6626264E33ABB4E85D75143602">
    <w:name w:val="B2220E6626264E33ABB4E85D75143602"/>
    <w:rsid w:val="001C31A4"/>
  </w:style>
  <w:style w:type="paragraph" w:customStyle="1" w:styleId="BAD12A21C17546A489371CC51A22008F">
    <w:name w:val="BAD12A21C17546A489371CC51A22008F"/>
    <w:rsid w:val="001C31A4"/>
  </w:style>
  <w:style w:type="paragraph" w:customStyle="1" w:styleId="9AB69D75C0B348469F3C4E6301ACFE72">
    <w:name w:val="9AB69D75C0B348469F3C4E6301ACFE72"/>
    <w:rsid w:val="001C31A4"/>
  </w:style>
  <w:style w:type="paragraph" w:customStyle="1" w:styleId="6777C89856CA4EC5A62E00C8B3784FB9">
    <w:name w:val="6777C89856CA4EC5A62E00C8B3784FB9"/>
    <w:rsid w:val="001C31A4"/>
  </w:style>
  <w:style w:type="paragraph" w:customStyle="1" w:styleId="C8E05221964D4663B0C0752E5AD1A6C9">
    <w:name w:val="C8E05221964D4663B0C0752E5AD1A6C9"/>
    <w:rsid w:val="001C31A4"/>
  </w:style>
  <w:style w:type="paragraph" w:customStyle="1" w:styleId="C8844021D636446BB7CAD7394F161164">
    <w:name w:val="C8844021D636446BB7CAD7394F161164"/>
    <w:rsid w:val="001C31A4"/>
  </w:style>
  <w:style w:type="paragraph" w:customStyle="1" w:styleId="485E774594214FAC965F58022DB47117">
    <w:name w:val="485E774594214FAC965F58022DB47117"/>
    <w:rsid w:val="001C31A4"/>
  </w:style>
  <w:style w:type="paragraph" w:customStyle="1" w:styleId="A552EC7719034E4A99188A1E297BA370">
    <w:name w:val="A552EC7719034E4A99188A1E297BA370"/>
    <w:rsid w:val="001C31A4"/>
  </w:style>
  <w:style w:type="paragraph" w:customStyle="1" w:styleId="97FA27DC55354D52BAA4AD6C1D6AF087">
    <w:name w:val="97FA27DC55354D52BAA4AD6C1D6AF087"/>
    <w:rsid w:val="001C31A4"/>
  </w:style>
  <w:style w:type="paragraph" w:customStyle="1" w:styleId="CE097C1CEDDB44B78EED2E8F9706FB86">
    <w:name w:val="CE097C1CEDDB44B78EED2E8F9706FB86"/>
    <w:rsid w:val="001C31A4"/>
  </w:style>
  <w:style w:type="paragraph" w:customStyle="1" w:styleId="79914FB0DAD54320BBEED98D911D423B">
    <w:name w:val="79914FB0DAD54320BBEED98D911D423B"/>
    <w:rsid w:val="001C31A4"/>
  </w:style>
  <w:style w:type="paragraph" w:customStyle="1" w:styleId="C596B68E0F89495CBD415033709419AA">
    <w:name w:val="C596B68E0F89495CBD415033709419AA"/>
    <w:rsid w:val="001C31A4"/>
  </w:style>
  <w:style w:type="paragraph" w:customStyle="1" w:styleId="23581C503BF446A79BA9E45ED588531E">
    <w:name w:val="23581C503BF446A79BA9E45ED588531E"/>
    <w:rsid w:val="001C31A4"/>
  </w:style>
  <w:style w:type="paragraph" w:customStyle="1" w:styleId="EA9778538D774BA88045FEFA2457152E">
    <w:name w:val="EA9778538D774BA88045FEFA2457152E"/>
    <w:rsid w:val="001C31A4"/>
  </w:style>
  <w:style w:type="paragraph" w:customStyle="1" w:styleId="1DEF754A0BD14494A006C0731FAC2E87">
    <w:name w:val="1DEF754A0BD14494A006C0731FAC2E87"/>
    <w:rsid w:val="001C31A4"/>
  </w:style>
  <w:style w:type="paragraph" w:customStyle="1" w:styleId="470A643CAD14443DBB3475CE788D426C">
    <w:name w:val="470A643CAD14443DBB3475CE788D426C"/>
    <w:rsid w:val="001C31A4"/>
  </w:style>
  <w:style w:type="paragraph" w:customStyle="1" w:styleId="E43B1BC1CA9848BEB2D937DD190A8194">
    <w:name w:val="E43B1BC1CA9848BEB2D937DD190A8194"/>
    <w:rsid w:val="001C31A4"/>
  </w:style>
  <w:style w:type="paragraph" w:customStyle="1" w:styleId="3F2D80D8F3B84B6DA6129F7F3A3C9FDC">
    <w:name w:val="3F2D80D8F3B84B6DA6129F7F3A3C9FDC"/>
    <w:rsid w:val="001C31A4"/>
  </w:style>
  <w:style w:type="paragraph" w:customStyle="1" w:styleId="1EAFE7771B74433882A3674E9B3F15D6">
    <w:name w:val="1EAFE7771B74433882A3674E9B3F15D6"/>
    <w:rsid w:val="001C31A4"/>
  </w:style>
  <w:style w:type="paragraph" w:customStyle="1" w:styleId="1135BB44DBBC4E7D9AA95DBEDBBF3D33">
    <w:name w:val="1135BB44DBBC4E7D9AA95DBEDBBF3D33"/>
    <w:rsid w:val="001C31A4"/>
  </w:style>
  <w:style w:type="paragraph" w:customStyle="1" w:styleId="8C29E3EC4D544AB18ADBF667BE8C4C19">
    <w:name w:val="8C29E3EC4D544AB18ADBF667BE8C4C19"/>
    <w:rsid w:val="001C31A4"/>
  </w:style>
  <w:style w:type="paragraph" w:customStyle="1" w:styleId="E7256CED34B44694ACBD5FDEBDB22DBA">
    <w:name w:val="E7256CED34B44694ACBD5FDEBDB22DBA"/>
    <w:rsid w:val="001C31A4"/>
  </w:style>
  <w:style w:type="paragraph" w:customStyle="1" w:styleId="19EB5056167C4D37B58BCF565CDEFC6A">
    <w:name w:val="19EB5056167C4D37B58BCF565CDEFC6A"/>
    <w:rsid w:val="001C31A4"/>
  </w:style>
  <w:style w:type="paragraph" w:customStyle="1" w:styleId="A9CE15E75F5F4DDE894960F6F2848DDD">
    <w:name w:val="A9CE15E75F5F4DDE894960F6F2848DDD"/>
    <w:rsid w:val="001C31A4"/>
  </w:style>
  <w:style w:type="paragraph" w:customStyle="1" w:styleId="DA9856F498604826BDBBEABE4900E912">
    <w:name w:val="DA9856F498604826BDBBEABE4900E912"/>
    <w:rsid w:val="001C31A4"/>
  </w:style>
  <w:style w:type="paragraph" w:customStyle="1" w:styleId="1B0B389107D849A7AAAAE1CDD262AC9B">
    <w:name w:val="1B0B389107D849A7AAAAE1CDD262AC9B"/>
    <w:rsid w:val="001C31A4"/>
  </w:style>
  <w:style w:type="paragraph" w:customStyle="1" w:styleId="B79FAB17CDF3405ABD88C32B8157E3EE">
    <w:name w:val="B79FAB17CDF3405ABD88C32B8157E3EE"/>
    <w:rsid w:val="001C31A4"/>
  </w:style>
  <w:style w:type="paragraph" w:customStyle="1" w:styleId="BE7A2B589D5349AD9FB0207E34F83FEB">
    <w:name w:val="BE7A2B589D5349AD9FB0207E34F83FEB"/>
    <w:rsid w:val="001C31A4"/>
  </w:style>
  <w:style w:type="paragraph" w:customStyle="1" w:styleId="BE2F0D19C3AD4DB6BD1B9318D54378D9">
    <w:name w:val="BE2F0D19C3AD4DB6BD1B9318D54378D9"/>
    <w:rsid w:val="001C31A4"/>
  </w:style>
  <w:style w:type="paragraph" w:customStyle="1" w:styleId="433992122BE34AE19A232D452E7C83D7">
    <w:name w:val="433992122BE34AE19A232D452E7C83D7"/>
    <w:rsid w:val="001C31A4"/>
  </w:style>
  <w:style w:type="paragraph" w:customStyle="1" w:styleId="80876FA7D4124253A3535FBEE7B05AFC">
    <w:name w:val="80876FA7D4124253A3535FBEE7B05AFC"/>
    <w:rsid w:val="001C31A4"/>
  </w:style>
  <w:style w:type="paragraph" w:customStyle="1" w:styleId="235F2A0510BD4F1C862CC552F671775E">
    <w:name w:val="235F2A0510BD4F1C862CC552F671775E"/>
    <w:rsid w:val="001C31A4"/>
  </w:style>
  <w:style w:type="paragraph" w:customStyle="1" w:styleId="3C10F1C39C5C4014A33E13F4F237D842">
    <w:name w:val="3C10F1C39C5C4014A33E13F4F237D842"/>
    <w:rsid w:val="001C31A4"/>
  </w:style>
  <w:style w:type="paragraph" w:customStyle="1" w:styleId="AD068CB0FAF4486CA67610F91E2944FD">
    <w:name w:val="AD068CB0FAF4486CA67610F91E2944FD"/>
    <w:rsid w:val="001C31A4"/>
  </w:style>
  <w:style w:type="paragraph" w:customStyle="1" w:styleId="DEB222E319B144F0AC46194A84829CDE">
    <w:name w:val="DEB222E319B144F0AC46194A84829CDE"/>
    <w:rsid w:val="001C31A4"/>
  </w:style>
  <w:style w:type="paragraph" w:customStyle="1" w:styleId="E9D49C0B559E40BE81E517F624CFA86E">
    <w:name w:val="E9D49C0B559E40BE81E517F624CFA86E"/>
    <w:rsid w:val="001C31A4"/>
  </w:style>
  <w:style w:type="paragraph" w:customStyle="1" w:styleId="54EF5086BE744FADBC14B2ECABBFE607">
    <w:name w:val="54EF5086BE744FADBC14B2ECABBFE607"/>
    <w:rsid w:val="001C31A4"/>
  </w:style>
  <w:style w:type="paragraph" w:customStyle="1" w:styleId="20980E8DAAA14B628B83942267D5DFD8">
    <w:name w:val="20980E8DAAA14B628B83942267D5DFD8"/>
    <w:rsid w:val="001C31A4"/>
  </w:style>
  <w:style w:type="paragraph" w:customStyle="1" w:styleId="38EBBA140E3A4631817707068CAD6EBF">
    <w:name w:val="38EBBA140E3A4631817707068CAD6EBF"/>
    <w:rsid w:val="001C31A4"/>
  </w:style>
  <w:style w:type="paragraph" w:customStyle="1" w:styleId="175397E6BE60473084C98E7E8FF81B19">
    <w:name w:val="175397E6BE60473084C98E7E8FF81B19"/>
    <w:rsid w:val="001C31A4"/>
  </w:style>
  <w:style w:type="paragraph" w:customStyle="1" w:styleId="BFDAA63253D141C4984E1C7C744C12D0">
    <w:name w:val="BFDAA63253D141C4984E1C7C744C12D0"/>
    <w:rsid w:val="001C31A4"/>
  </w:style>
  <w:style w:type="paragraph" w:customStyle="1" w:styleId="5073FD26CB0441C8A240E5F21E992522">
    <w:name w:val="5073FD26CB0441C8A240E5F21E992522"/>
    <w:rsid w:val="001C31A4"/>
  </w:style>
  <w:style w:type="paragraph" w:customStyle="1" w:styleId="AA59E477DEB445E39F8E19BFFDDDB52E">
    <w:name w:val="AA59E477DEB445E39F8E19BFFDDDB52E"/>
    <w:rsid w:val="001C31A4"/>
  </w:style>
  <w:style w:type="paragraph" w:customStyle="1" w:styleId="3BDA88E378D1469C80E6B128F3602D35">
    <w:name w:val="3BDA88E378D1469C80E6B128F3602D35"/>
    <w:rsid w:val="001C31A4"/>
  </w:style>
  <w:style w:type="paragraph" w:customStyle="1" w:styleId="8D21C3EA088543AD8F57C35419CA722E">
    <w:name w:val="8D21C3EA088543AD8F57C35419CA722E"/>
    <w:rsid w:val="001C31A4"/>
  </w:style>
  <w:style w:type="paragraph" w:customStyle="1" w:styleId="351E979E8FCC44999C15B92DF60D192A">
    <w:name w:val="351E979E8FCC44999C15B92DF60D192A"/>
    <w:rsid w:val="001C31A4"/>
  </w:style>
  <w:style w:type="paragraph" w:customStyle="1" w:styleId="136EBA440CCF48A3A85906FEAEAFCEA6">
    <w:name w:val="136EBA440CCF48A3A85906FEAEAFCEA6"/>
    <w:rsid w:val="001C31A4"/>
  </w:style>
  <w:style w:type="paragraph" w:customStyle="1" w:styleId="60CCB9FD20064111AC5B01911A0E518C">
    <w:name w:val="60CCB9FD20064111AC5B01911A0E518C"/>
    <w:rsid w:val="001C31A4"/>
  </w:style>
  <w:style w:type="paragraph" w:customStyle="1" w:styleId="3483C2D4F5FC4375B71F641ADADA6CA8">
    <w:name w:val="3483C2D4F5FC4375B71F641ADADA6CA8"/>
    <w:rsid w:val="001C31A4"/>
  </w:style>
  <w:style w:type="paragraph" w:customStyle="1" w:styleId="173D1677F63C4F259B31B73B1422F853">
    <w:name w:val="173D1677F63C4F259B31B73B1422F853"/>
    <w:rsid w:val="001C31A4"/>
  </w:style>
  <w:style w:type="paragraph" w:customStyle="1" w:styleId="CA4DF46358EF44A4A6BF383DB7D38BFE">
    <w:name w:val="CA4DF46358EF44A4A6BF383DB7D38BFE"/>
    <w:rsid w:val="001C31A4"/>
  </w:style>
  <w:style w:type="paragraph" w:customStyle="1" w:styleId="7A7037E5804D4FE79A87B08EFFE25D47">
    <w:name w:val="7A7037E5804D4FE79A87B08EFFE25D47"/>
    <w:rsid w:val="001C31A4"/>
  </w:style>
  <w:style w:type="paragraph" w:customStyle="1" w:styleId="993EED2D41644042BE4264F83ACD3E2D">
    <w:name w:val="993EED2D41644042BE4264F83ACD3E2D"/>
    <w:rsid w:val="001C31A4"/>
  </w:style>
  <w:style w:type="paragraph" w:customStyle="1" w:styleId="A94A82882A5340CE83CA4F89B93C810E">
    <w:name w:val="A94A82882A5340CE83CA4F89B93C810E"/>
    <w:rsid w:val="001C31A4"/>
  </w:style>
  <w:style w:type="paragraph" w:customStyle="1" w:styleId="BDDCED70B6434F16B7A3EA44C9C6919B">
    <w:name w:val="BDDCED70B6434F16B7A3EA44C9C6919B"/>
    <w:rsid w:val="001C31A4"/>
  </w:style>
  <w:style w:type="paragraph" w:customStyle="1" w:styleId="AEC24C6E01DE407FBDB66B4B72155FE4">
    <w:name w:val="AEC24C6E01DE407FBDB66B4B72155FE4"/>
    <w:rsid w:val="001C31A4"/>
  </w:style>
  <w:style w:type="paragraph" w:customStyle="1" w:styleId="FF695055B291404D9AD0EC2109C84695">
    <w:name w:val="FF695055B291404D9AD0EC2109C84695"/>
    <w:rsid w:val="001C31A4"/>
  </w:style>
  <w:style w:type="paragraph" w:customStyle="1" w:styleId="E27561333AF84FFEAE12C04C5F715494">
    <w:name w:val="E27561333AF84FFEAE12C04C5F715494"/>
    <w:rsid w:val="001C31A4"/>
  </w:style>
  <w:style w:type="paragraph" w:customStyle="1" w:styleId="778C132CF43A4934AF6744AE3D18EC1E">
    <w:name w:val="778C132CF43A4934AF6744AE3D18EC1E"/>
    <w:rsid w:val="001C31A4"/>
  </w:style>
  <w:style w:type="paragraph" w:customStyle="1" w:styleId="254AA5B2595340E89245A4A2D38DE69A">
    <w:name w:val="254AA5B2595340E89245A4A2D38DE69A"/>
    <w:rsid w:val="001C31A4"/>
  </w:style>
  <w:style w:type="paragraph" w:customStyle="1" w:styleId="66AAFEE662A34DBF944C90EBC9EF553D">
    <w:name w:val="66AAFEE662A34DBF944C90EBC9EF553D"/>
    <w:rsid w:val="001C31A4"/>
  </w:style>
  <w:style w:type="paragraph" w:customStyle="1" w:styleId="10528408C12C433988BC741242C16D8D">
    <w:name w:val="10528408C12C433988BC741242C16D8D"/>
    <w:rsid w:val="001C31A4"/>
  </w:style>
  <w:style w:type="paragraph" w:customStyle="1" w:styleId="911B7E18EE0844909B2CCD636DAA37BC">
    <w:name w:val="911B7E18EE0844909B2CCD636DAA37BC"/>
    <w:rsid w:val="001C31A4"/>
  </w:style>
  <w:style w:type="paragraph" w:customStyle="1" w:styleId="E0742D8A4A7D4C8E8264EDA68B60A38C">
    <w:name w:val="E0742D8A4A7D4C8E8264EDA68B60A38C"/>
    <w:rsid w:val="001C31A4"/>
  </w:style>
  <w:style w:type="paragraph" w:customStyle="1" w:styleId="CE5B510C4E6C4F2CA245D17A6F35206D">
    <w:name w:val="CE5B510C4E6C4F2CA245D17A6F35206D"/>
    <w:rsid w:val="001C31A4"/>
  </w:style>
  <w:style w:type="paragraph" w:customStyle="1" w:styleId="09A7D77D0D094F9AB8D1857AA0A7F2D0">
    <w:name w:val="09A7D77D0D094F9AB8D1857AA0A7F2D0"/>
    <w:rsid w:val="001C31A4"/>
  </w:style>
  <w:style w:type="paragraph" w:customStyle="1" w:styleId="7E522E1CA6BB4F99A7D0B332A97676CD">
    <w:name w:val="7E522E1CA6BB4F99A7D0B332A97676CD"/>
    <w:rsid w:val="001C31A4"/>
  </w:style>
  <w:style w:type="paragraph" w:customStyle="1" w:styleId="C1725D8F836848139511FABED01B07F6">
    <w:name w:val="C1725D8F836848139511FABED01B07F6"/>
    <w:rsid w:val="001C31A4"/>
  </w:style>
  <w:style w:type="paragraph" w:customStyle="1" w:styleId="879FBBE26EDF4D1DB15820AED9A75361">
    <w:name w:val="879FBBE26EDF4D1DB15820AED9A75361"/>
    <w:rsid w:val="001C31A4"/>
  </w:style>
  <w:style w:type="paragraph" w:customStyle="1" w:styleId="66EE4D2B3A434D53A1D83CFDB0398430">
    <w:name w:val="66EE4D2B3A434D53A1D83CFDB0398430"/>
    <w:rsid w:val="001C31A4"/>
  </w:style>
  <w:style w:type="paragraph" w:customStyle="1" w:styleId="7C7B464E2957405EB3C241EE2D9B4A5A">
    <w:name w:val="7C7B464E2957405EB3C241EE2D9B4A5A"/>
    <w:rsid w:val="001C31A4"/>
  </w:style>
  <w:style w:type="paragraph" w:customStyle="1" w:styleId="75668E80A1F54F82BC156FC398BFE12D">
    <w:name w:val="75668E80A1F54F82BC156FC398BFE12D"/>
    <w:rsid w:val="001C31A4"/>
  </w:style>
  <w:style w:type="paragraph" w:customStyle="1" w:styleId="7456B64266B04DB19ECD4C8B17B0A28E">
    <w:name w:val="7456B64266B04DB19ECD4C8B17B0A28E"/>
    <w:rsid w:val="001C31A4"/>
  </w:style>
  <w:style w:type="paragraph" w:customStyle="1" w:styleId="7FE6124581D34F4B9C25907BC5738446">
    <w:name w:val="7FE6124581D34F4B9C25907BC5738446"/>
    <w:rsid w:val="001C31A4"/>
  </w:style>
  <w:style w:type="paragraph" w:customStyle="1" w:styleId="7BA032323D85471ABC1AFCA84F3A8482">
    <w:name w:val="7BA032323D85471ABC1AFCA84F3A8482"/>
    <w:rsid w:val="001C31A4"/>
  </w:style>
  <w:style w:type="paragraph" w:customStyle="1" w:styleId="692F04F66BF44F099D3A63CC9DBDB358">
    <w:name w:val="692F04F66BF44F099D3A63CC9DBDB358"/>
    <w:rsid w:val="001C31A4"/>
  </w:style>
  <w:style w:type="paragraph" w:customStyle="1" w:styleId="386FD2F2D8824A0C9B6ED30E23D4BBCC">
    <w:name w:val="386FD2F2D8824A0C9B6ED30E23D4BBCC"/>
    <w:rsid w:val="001C31A4"/>
  </w:style>
  <w:style w:type="paragraph" w:customStyle="1" w:styleId="B33BC10E47EE41FEA02ACF76BBF50BA0">
    <w:name w:val="B33BC10E47EE41FEA02ACF76BBF50BA0"/>
    <w:rsid w:val="001C31A4"/>
  </w:style>
  <w:style w:type="paragraph" w:customStyle="1" w:styleId="CAB98069332D4E1483D2C16E2CFBB274">
    <w:name w:val="CAB98069332D4E1483D2C16E2CFBB274"/>
    <w:rsid w:val="001C31A4"/>
  </w:style>
  <w:style w:type="paragraph" w:customStyle="1" w:styleId="7BECCBCAE581465A949ADC9DB34EC9E1">
    <w:name w:val="7BECCBCAE581465A949ADC9DB34EC9E1"/>
    <w:rsid w:val="001C31A4"/>
  </w:style>
  <w:style w:type="paragraph" w:customStyle="1" w:styleId="389751F449FB424A8411B5A9F84F460D">
    <w:name w:val="389751F449FB424A8411B5A9F84F460D"/>
    <w:rsid w:val="001C31A4"/>
  </w:style>
  <w:style w:type="paragraph" w:customStyle="1" w:styleId="D482DC7090A2415A8C33188187B1E08B">
    <w:name w:val="D482DC7090A2415A8C33188187B1E08B"/>
    <w:rsid w:val="001C31A4"/>
  </w:style>
  <w:style w:type="paragraph" w:customStyle="1" w:styleId="C1D403B6FE6747F6B3771A515406DD0B">
    <w:name w:val="C1D403B6FE6747F6B3771A515406DD0B"/>
    <w:rsid w:val="001C31A4"/>
  </w:style>
  <w:style w:type="paragraph" w:customStyle="1" w:styleId="C2A48E1B904642A9841687573CE61601">
    <w:name w:val="C2A48E1B904642A9841687573CE61601"/>
    <w:rsid w:val="001C31A4"/>
  </w:style>
  <w:style w:type="paragraph" w:customStyle="1" w:styleId="824F561F6EF14E6DB58C58A9A425BECA">
    <w:name w:val="824F561F6EF14E6DB58C58A9A425BECA"/>
    <w:rsid w:val="001C31A4"/>
  </w:style>
  <w:style w:type="paragraph" w:customStyle="1" w:styleId="92DC3585D22E4C9881004B15DBDF6741">
    <w:name w:val="92DC3585D22E4C9881004B15DBDF6741"/>
    <w:rsid w:val="001C31A4"/>
  </w:style>
  <w:style w:type="paragraph" w:customStyle="1" w:styleId="5216A35541AB4280858B2ACD118ECCD0">
    <w:name w:val="5216A35541AB4280858B2ACD118ECCD0"/>
    <w:rsid w:val="001C31A4"/>
  </w:style>
  <w:style w:type="paragraph" w:customStyle="1" w:styleId="0D46CC6D24A24C1CB1BD2815919134A2">
    <w:name w:val="0D46CC6D24A24C1CB1BD2815919134A2"/>
    <w:rsid w:val="001C31A4"/>
  </w:style>
  <w:style w:type="paragraph" w:customStyle="1" w:styleId="3EDADF05A56448F78383A164DAA62684">
    <w:name w:val="3EDADF05A56448F78383A164DAA62684"/>
    <w:rsid w:val="001C31A4"/>
  </w:style>
  <w:style w:type="paragraph" w:customStyle="1" w:styleId="A3D7CE20C32E458386928E61282C359F">
    <w:name w:val="A3D7CE20C32E458386928E61282C359F"/>
    <w:rsid w:val="001C31A4"/>
  </w:style>
  <w:style w:type="paragraph" w:customStyle="1" w:styleId="1E267C925A4740968746A7A67FC6123B">
    <w:name w:val="1E267C925A4740968746A7A67FC6123B"/>
    <w:rsid w:val="001C31A4"/>
  </w:style>
  <w:style w:type="paragraph" w:customStyle="1" w:styleId="F53FDB61B50D47CB86D9D1D33EB7450D">
    <w:name w:val="F53FDB61B50D47CB86D9D1D33EB7450D"/>
    <w:rsid w:val="001C31A4"/>
  </w:style>
  <w:style w:type="paragraph" w:customStyle="1" w:styleId="DF3E014385824F849EBB7D8F5CC52E33">
    <w:name w:val="DF3E014385824F849EBB7D8F5CC52E33"/>
    <w:rsid w:val="001C31A4"/>
  </w:style>
  <w:style w:type="paragraph" w:customStyle="1" w:styleId="66F95E5D601549E7A1110D8EFAF1304C">
    <w:name w:val="66F95E5D601549E7A1110D8EFAF1304C"/>
    <w:rsid w:val="001C31A4"/>
  </w:style>
  <w:style w:type="paragraph" w:customStyle="1" w:styleId="5156B60ACA9C448F9C5DD1532A601CB8">
    <w:name w:val="5156B60ACA9C448F9C5DD1532A601CB8"/>
    <w:rsid w:val="001C31A4"/>
  </w:style>
  <w:style w:type="paragraph" w:customStyle="1" w:styleId="38CF28BAE78D40BF83DE0486E15270B4">
    <w:name w:val="38CF28BAE78D40BF83DE0486E15270B4"/>
    <w:rsid w:val="001C31A4"/>
  </w:style>
  <w:style w:type="paragraph" w:customStyle="1" w:styleId="BE1FC4A029314203BF9C249FA846434D">
    <w:name w:val="BE1FC4A029314203BF9C249FA846434D"/>
    <w:rsid w:val="001C31A4"/>
  </w:style>
  <w:style w:type="paragraph" w:customStyle="1" w:styleId="DEC3508F0DE144BD8D7055A3391B030D">
    <w:name w:val="DEC3508F0DE144BD8D7055A3391B030D"/>
    <w:rsid w:val="001C31A4"/>
  </w:style>
  <w:style w:type="paragraph" w:customStyle="1" w:styleId="D22DF709405E47329A6232C4D27A032C">
    <w:name w:val="D22DF709405E47329A6232C4D27A032C"/>
    <w:rsid w:val="001C31A4"/>
  </w:style>
  <w:style w:type="paragraph" w:customStyle="1" w:styleId="6C35FB754B7E46CC9E91B49E9A17D39B">
    <w:name w:val="6C35FB754B7E46CC9E91B49E9A17D39B"/>
    <w:rsid w:val="001C31A4"/>
  </w:style>
  <w:style w:type="paragraph" w:customStyle="1" w:styleId="EFA34070A06142DAB7AEA69886B35028">
    <w:name w:val="EFA34070A06142DAB7AEA69886B35028"/>
    <w:rsid w:val="001C31A4"/>
  </w:style>
  <w:style w:type="paragraph" w:customStyle="1" w:styleId="0FD5DB7B0E2840FDA5D5B78532E21533">
    <w:name w:val="0FD5DB7B0E2840FDA5D5B78532E21533"/>
    <w:rsid w:val="001C31A4"/>
  </w:style>
  <w:style w:type="paragraph" w:customStyle="1" w:styleId="8228C0184A85412F8543789A93FF6410">
    <w:name w:val="8228C0184A85412F8543789A93FF6410"/>
    <w:rsid w:val="001C31A4"/>
  </w:style>
  <w:style w:type="paragraph" w:customStyle="1" w:styleId="84AEC2C9583E4B72924B221CD48913FD">
    <w:name w:val="84AEC2C9583E4B72924B221CD48913FD"/>
    <w:rsid w:val="001C31A4"/>
  </w:style>
  <w:style w:type="paragraph" w:customStyle="1" w:styleId="543CC6F84CE44E6F824B68538359738D">
    <w:name w:val="543CC6F84CE44E6F824B68538359738D"/>
    <w:rsid w:val="001C31A4"/>
  </w:style>
  <w:style w:type="paragraph" w:customStyle="1" w:styleId="F9483B915CA44AF887254176324FDDA2">
    <w:name w:val="F9483B915CA44AF887254176324FDDA2"/>
    <w:rsid w:val="001C31A4"/>
  </w:style>
  <w:style w:type="paragraph" w:customStyle="1" w:styleId="6A538BCA5A7647379010E2985A62643E">
    <w:name w:val="6A538BCA5A7647379010E2985A62643E"/>
    <w:rsid w:val="001C31A4"/>
  </w:style>
  <w:style w:type="paragraph" w:customStyle="1" w:styleId="2249ED18E8A243969146B160B784BB37">
    <w:name w:val="2249ED18E8A243969146B160B784BB37"/>
    <w:rsid w:val="001C31A4"/>
  </w:style>
  <w:style w:type="paragraph" w:customStyle="1" w:styleId="D2D593D201EC4E48ABF037A9B13A59D7">
    <w:name w:val="D2D593D201EC4E48ABF037A9B13A59D7"/>
    <w:rsid w:val="001C31A4"/>
  </w:style>
  <w:style w:type="paragraph" w:customStyle="1" w:styleId="6D1FF036163E4369AEDF0D0AEB9FE6B7">
    <w:name w:val="6D1FF036163E4369AEDF0D0AEB9FE6B7"/>
    <w:rsid w:val="001C31A4"/>
  </w:style>
  <w:style w:type="paragraph" w:customStyle="1" w:styleId="F9654E769FD7444EBEA2B994ADACED8B">
    <w:name w:val="F9654E769FD7444EBEA2B994ADACED8B"/>
    <w:rsid w:val="001C31A4"/>
  </w:style>
  <w:style w:type="paragraph" w:customStyle="1" w:styleId="2BDE159120274A98AC996C923CCD5535">
    <w:name w:val="2BDE159120274A98AC996C923CCD5535"/>
    <w:rsid w:val="001C31A4"/>
  </w:style>
  <w:style w:type="paragraph" w:customStyle="1" w:styleId="E0521E698C424C3AB4037505F9ADA433">
    <w:name w:val="E0521E698C424C3AB4037505F9ADA433"/>
    <w:rsid w:val="001C31A4"/>
  </w:style>
  <w:style w:type="paragraph" w:customStyle="1" w:styleId="1BE03E491ABF44A19F61347CB425DB40">
    <w:name w:val="1BE03E491ABF44A19F61347CB425DB40"/>
    <w:rsid w:val="001C31A4"/>
  </w:style>
  <w:style w:type="paragraph" w:customStyle="1" w:styleId="976EFE19CCF341C69370290D6028B09E">
    <w:name w:val="976EFE19CCF341C69370290D6028B09E"/>
    <w:rsid w:val="001C31A4"/>
  </w:style>
  <w:style w:type="paragraph" w:customStyle="1" w:styleId="4AE9BA96B3B3489A888BA8F5E80680D6">
    <w:name w:val="4AE9BA96B3B3489A888BA8F5E80680D6"/>
    <w:rsid w:val="001C31A4"/>
  </w:style>
  <w:style w:type="paragraph" w:customStyle="1" w:styleId="183796CD81A0477FB4E2D6F382E81ADB">
    <w:name w:val="183796CD81A0477FB4E2D6F382E81ADB"/>
    <w:rsid w:val="001C31A4"/>
  </w:style>
  <w:style w:type="paragraph" w:customStyle="1" w:styleId="97753B6C18084FCDB92857D55FEC6E48">
    <w:name w:val="97753B6C18084FCDB92857D55FEC6E48"/>
    <w:rsid w:val="001C31A4"/>
  </w:style>
  <w:style w:type="paragraph" w:customStyle="1" w:styleId="02658D04A46E411D964D52D77C54BDAE">
    <w:name w:val="02658D04A46E411D964D52D77C54BDAE"/>
    <w:rsid w:val="001C31A4"/>
  </w:style>
  <w:style w:type="paragraph" w:customStyle="1" w:styleId="3F1C1AFE779747E69D4B6174EDA44CB0">
    <w:name w:val="3F1C1AFE779747E69D4B6174EDA44CB0"/>
    <w:rsid w:val="001C31A4"/>
  </w:style>
  <w:style w:type="paragraph" w:customStyle="1" w:styleId="48DAA55BB05F421AB6C3DCF2553FC959">
    <w:name w:val="48DAA55BB05F421AB6C3DCF2553FC959"/>
    <w:rsid w:val="001C31A4"/>
  </w:style>
  <w:style w:type="paragraph" w:customStyle="1" w:styleId="5FFF6F67788B49B4BD2E977DA586CD15">
    <w:name w:val="5FFF6F67788B49B4BD2E977DA586CD15"/>
    <w:rsid w:val="001C31A4"/>
  </w:style>
  <w:style w:type="paragraph" w:customStyle="1" w:styleId="E3584954CAD9484B94733345DB0D3A78">
    <w:name w:val="E3584954CAD9484B94733345DB0D3A78"/>
    <w:rsid w:val="001C31A4"/>
  </w:style>
  <w:style w:type="paragraph" w:customStyle="1" w:styleId="1D6309DC5E984C379E5CA0E2DD01BCAB">
    <w:name w:val="1D6309DC5E984C379E5CA0E2DD01BCAB"/>
    <w:rsid w:val="001C31A4"/>
  </w:style>
  <w:style w:type="paragraph" w:customStyle="1" w:styleId="61AF08B434C8497681706D86961E80EA">
    <w:name w:val="61AF08B434C8497681706D86961E80EA"/>
    <w:rsid w:val="001C31A4"/>
  </w:style>
  <w:style w:type="paragraph" w:customStyle="1" w:styleId="422B920710054865B489D3555C81A0F9">
    <w:name w:val="422B920710054865B489D3555C81A0F9"/>
    <w:rsid w:val="001C31A4"/>
  </w:style>
  <w:style w:type="paragraph" w:customStyle="1" w:styleId="D48DF74C50D64B90A876963C779231A2">
    <w:name w:val="D48DF74C50D64B90A876963C779231A2"/>
    <w:rsid w:val="001C31A4"/>
  </w:style>
  <w:style w:type="paragraph" w:customStyle="1" w:styleId="B7A988D5CB804D188AF72BE8E263F3A5">
    <w:name w:val="B7A988D5CB804D188AF72BE8E263F3A5"/>
    <w:rsid w:val="001C31A4"/>
  </w:style>
  <w:style w:type="paragraph" w:customStyle="1" w:styleId="3AFBD7AB5AE64C4AA1979F5302AC4A0A">
    <w:name w:val="3AFBD7AB5AE64C4AA1979F5302AC4A0A"/>
    <w:rsid w:val="001C31A4"/>
  </w:style>
  <w:style w:type="paragraph" w:customStyle="1" w:styleId="227144351B3A42708A540DA4B01FA7F1">
    <w:name w:val="227144351B3A42708A540DA4B01FA7F1"/>
    <w:rsid w:val="001C31A4"/>
  </w:style>
  <w:style w:type="paragraph" w:customStyle="1" w:styleId="B110D984442545C6B83CBD300749F912">
    <w:name w:val="B110D984442545C6B83CBD300749F912"/>
    <w:rsid w:val="001C31A4"/>
  </w:style>
  <w:style w:type="paragraph" w:customStyle="1" w:styleId="91EF92B45BF6434DA3679815503E1D34">
    <w:name w:val="91EF92B45BF6434DA3679815503E1D34"/>
    <w:rsid w:val="001C31A4"/>
  </w:style>
  <w:style w:type="paragraph" w:customStyle="1" w:styleId="CA0CF7861AFF40C59C6FAC3D946442A4">
    <w:name w:val="CA0CF7861AFF40C59C6FAC3D946442A4"/>
    <w:rsid w:val="001C31A4"/>
  </w:style>
  <w:style w:type="paragraph" w:customStyle="1" w:styleId="B065294CCDC149BAB22E88AA5667ACF4">
    <w:name w:val="B065294CCDC149BAB22E88AA5667ACF4"/>
    <w:rsid w:val="001C31A4"/>
  </w:style>
  <w:style w:type="paragraph" w:customStyle="1" w:styleId="290C2D7166434B3D852ECA89F6ABF4C7">
    <w:name w:val="290C2D7166434B3D852ECA89F6ABF4C7"/>
    <w:rsid w:val="001C31A4"/>
  </w:style>
  <w:style w:type="paragraph" w:customStyle="1" w:styleId="5A5E28947563459FB7033D6AD7B48F28">
    <w:name w:val="5A5E28947563459FB7033D6AD7B48F28"/>
    <w:rsid w:val="001C31A4"/>
  </w:style>
  <w:style w:type="paragraph" w:customStyle="1" w:styleId="652F9E040C44441AB51E3B01338738EA">
    <w:name w:val="652F9E040C44441AB51E3B01338738EA"/>
    <w:rsid w:val="001C31A4"/>
  </w:style>
  <w:style w:type="paragraph" w:customStyle="1" w:styleId="A56343EFB0AD45D38129FC7C956DAF6A">
    <w:name w:val="A56343EFB0AD45D38129FC7C956DAF6A"/>
    <w:rsid w:val="001C31A4"/>
  </w:style>
  <w:style w:type="paragraph" w:customStyle="1" w:styleId="E78F5FD84164460D94776B4F1AFEAF91">
    <w:name w:val="E78F5FD84164460D94776B4F1AFEAF91"/>
    <w:rsid w:val="001C31A4"/>
  </w:style>
  <w:style w:type="paragraph" w:customStyle="1" w:styleId="6038E69D78264FB28F8066D52E4D11AB">
    <w:name w:val="6038E69D78264FB28F8066D52E4D11AB"/>
    <w:rsid w:val="001C31A4"/>
  </w:style>
  <w:style w:type="paragraph" w:customStyle="1" w:styleId="7957637536014D8EABD066D7461643E3">
    <w:name w:val="7957637536014D8EABD066D7461643E3"/>
    <w:rsid w:val="001C31A4"/>
  </w:style>
  <w:style w:type="paragraph" w:customStyle="1" w:styleId="3B8744CADB084EE0BC324E88519E73EA">
    <w:name w:val="3B8744CADB084EE0BC324E88519E73EA"/>
    <w:rsid w:val="001C31A4"/>
  </w:style>
  <w:style w:type="paragraph" w:customStyle="1" w:styleId="0997BCEC50A343369A38F0971DA581DC">
    <w:name w:val="0997BCEC50A343369A38F0971DA581DC"/>
    <w:rsid w:val="001C31A4"/>
  </w:style>
  <w:style w:type="paragraph" w:customStyle="1" w:styleId="5E904D2FEFE741AA9F4CB8C27EB7F2B8">
    <w:name w:val="5E904D2FEFE741AA9F4CB8C27EB7F2B8"/>
    <w:rsid w:val="001C31A4"/>
  </w:style>
  <w:style w:type="paragraph" w:customStyle="1" w:styleId="920FE0AAB3BF4E5EB4088EE176B23713">
    <w:name w:val="920FE0AAB3BF4E5EB4088EE176B23713"/>
    <w:rsid w:val="001C31A4"/>
  </w:style>
  <w:style w:type="paragraph" w:customStyle="1" w:styleId="91317CB52A014E619F13637285CE6C30">
    <w:name w:val="91317CB52A014E619F13637285CE6C30"/>
    <w:rsid w:val="001C31A4"/>
  </w:style>
  <w:style w:type="paragraph" w:customStyle="1" w:styleId="A59CC6CB39D343688A7B254FFA0E1DD1">
    <w:name w:val="A59CC6CB39D343688A7B254FFA0E1DD1"/>
    <w:rsid w:val="001C31A4"/>
  </w:style>
  <w:style w:type="paragraph" w:customStyle="1" w:styleId="6315A0C8B7BF418CAF1E231A084E773D">
    <w:name w:val="6315A0C8B7BF418CAF1E231A084E773D"/>
    <w:rsid w:val="001C31A4"/>
  </w:style>
  <w:style w:type="paragraph" w:customStyle="1" w:styleId="0963922D8DB34668814A69A0718B9331">
    <w:name w:val="0963922D8DB34668814A69A0718B9331"/>
    <w:rsid w:val="001C31A4"/>
  </w:style>
  <w:style w:type="paragraph" w:customStyle="1" w:styleId="156AF9AF43414ECEB55D1524837599E2">
    <w:name w:val="156AF9AF43414ECEB55D1524837599E2"/>
    <w:rsid w:val="001C31A4"/>
  </w:style>
  <w:style w:type="paragraph" w:customStyle="1" w:styleId="938491E5AC67426F99A341F860A7EBA4">
    <w:name w:val="938491E5AC67426F99A341F860A7EBA4"/>
    <w:rsid w:val="001C31A4"/>
  </w:style>
  <w:style w:type="paragraph" w:customStyle="1" w:styleId="F0B068A68F5F45FCA5B8C0394AC10EBC">
    <w:name w:val="F0B068A68F5F45FCA5B8C0394AC10EBC"/>
    <w:rsid w:val="001C31A4"/>
  </w:style>
  <w:style w:type="paragraph" w:customStyle="1" w:styleId="046C6D16B92341E181BFE4C906A90CD5">
    <w:name w:val="046C6D16B92341E181BFE4C906A90CD5"/>
    <w:rsid w:val="001C31A4"/>
  </w:style>
  <w:style w:type="paragraph" w:customStyle="1" w:styleId="B6E8DE9853054650A8440CEF5D710280">
    <w:name w:val="B6E8DE9853054650A8440CEF5D710280"/>
    <w:rsid w:val="001C31A4"/>
  </w:style>
  <w:style w:type="paragraph" w:customStyle="1" w:styleId="E80F2319B9DF4982A30A5B4FD5F08FE8">
    <w:name w:val="E80F2319B9DF4982A30A5B4FD5F08FE8"/>
    <w:rsid w:val="001C31A4"/>
  </w:style>
  <w:style w:type="paragraph" w:customStyle="1" w:styleId="929A69F92E39439BB4C851CBA1532787">
    <w:name w:val="929A69F92E39439BB4C851CBA1532787"/>
    <w:rsid w:val="001C31A4"/>
  </w:style>
  <w:style w:type="paragraph" w:customStyle="1" w:styleId="1E62236CC22A46998AF7D7ACBCE1E858">
    <w:name w:val="1E62236CC22A46998AF7D7ACBCE1E858"/>
    <w:rsid w:val="001C31A4"/>
  </w:style>
  <w:style w:type="paragraph" w:customStyle="1" w:styleId="55575D3CB99F40198538E78105595C51">
    <w:name w:val="55575D3CB99F40198538E78105595C51"/>
    <w:rsid w:val="001C31A4"/>
  </w:style>
  <w:style w:type="paragraph" w:customStyle="1" w:styleId="605500B7AB2A4B7B95B4C50212AC669F">
    <w:name w:val="605500B7AB2A4B7B95B4C50212AC669F"/>
    <w:rsid w:val="001C31A4"/>
  </w:style>
  <w:style w:type="paragraph" w:customStyle="1" w:styleId="C511AD2E330D429AB31E72D5B0CEF6C5">
    <w:name w:val="C511AD2E330D429AB31E72D5B0CEF6C5"/>
    <w:rsid w:val="001C31A4"/>
  </w:style>
  <w:style w:type="paragraph" w:customStyle="1" w:styleId="629F2E182D644FE981F83B0070FEECDC">
    <w:name w:val="629F2E182D644FE981F83B0070FEECDC"/>
    <w:rsid w:val="001C31A4"/>
  </w:style>
  <w:style w:type="paragraph" w:customStyle="1" w:styleId="D42BBB756CF54E20ACA3579A14A1ADFB">
    <w:name w:val="D42BBB756CF54E20ACA3579A14A1ADFB"/>
    <w:rsid w:val="001C31A4"/>
  </w:style>
  <w:style w:type="paragraph" w:customStyle="1" w:styleId="B542A324E27A4E7AAE4F3864E08C377D">
    <w:name w:val="B542A324E27A4E7AAE4F3864E08C377D"/>
    <w:rsid w:val="001C31A4"/>
  </w:style>
  <w:style w:type="paragraph" w:customStyle="1" w:styleId="C55D84AA6CBB40619C25E5A861D39A86">
    <w:name w:val="C55D84AA6CBB40619C25E5A861D39A86"/>
    <w:rsid w:val="001C31A4"/>
  </w:style>
  <w:style w:type="paragraph" w:customStyle="1" w:styleId="905C905AA9C84CD9B67B2ED9256AA45B">
    <w:name w:val="905C905AA9C84CD9B67B2ED9256AA45B"/>
    <w:rsid w:val="001C31A4"/>
  </w:style>
  <w:style w:type="paragraph" w:customStyle="1" w:styleId="6EBC36450AC74E40958517513411BEFE">
    <w:name w:val="6EBC36450AC74E40958517513411BEFE"/>
    <w:rsid w:val="001C31A4"/>
  </w:style>
  <w:style w:type="paragraph" w:customStyle="1" w:styleId="8CA690735424490FBB97D2FF4AAEF2D5">
    <w:name w:val="8CA690735424490FBB97D2FF4AAEF2D5"/>
    <w:rsid w:val="001C31A4"/>
  </w:style>
  <w:style w:type="paragraph" w:customStyle="1" w:styleId="43C6CF0112D540D5B2BF4D0B1B366E32">
    <w:name w:val="43C6CF0112D540D5B2BF4D0B1B366E32"/>
    <w:rsid w:val="001C31A4"/>
  </w:style>
  <w:style w:type="paragraph" w:customStyle="1" w:styleId="4744A20391A94F51AB29CC7E51A3E2FB">
    <w:name w:val="4744A20391A94F51AB29CC7E51A3E2FB"/>
    <w:rsid w:val="001C31A4"/>
  </w:style>
  <w:style w:type="paragraph" w:customStyle="1" w:styleId="C8ED4AC400BD41478EF7EB187BC7103D">
    <w:name w:val="C8ED4AC400BD41478EF7EB187BC7103D"/>
    <w:rsid w:val="001C31A4"/>
  </w:style>
  <w:style w:type="paragraph" w:customStyle="1" w:styleId="DB39B96892CB435AA03DFA664C1E6F4D">
    <w:name w:val="DB39B96892CB435AA03DFA664C1E6F4D"/>
    <w:rsid w:val="001C31A4"/>
  </w:style>
  <w:style w:type="paragraph" w:customStyle="1" w:styleId="7A15921DABBE453D9DA535B77CAD8321">
    <w:name w:val="7A15921DABBE453D9DA535B77CAD8321"/>
    <w:rsid w:val="001C31A4"/>
  </w:style>
  <w:style w:type="paragraph" w:customStyle="1" w:styleId="6F3C1F48186745C1B670BBB695DC349F">
    <w:name w:val="6F3C1F48186745C1B670BBB695DC349F"/>
    <w:rsid w:val="001C31A4"/>
  </w:style>
  <w:style w:type="paragraph" w:customStyle="1" w:styleId="D9F0008FC4A34F28B9C978D8B7C77645">
    <w:name w:val="D9F0008FC4A34F28B9C978D8B7C77645"/>
    <w:rsid w:val="001C31A4"/>
  </w:style>
  <w:style w:type="paragraph" w:customStyle="1" w:styleId="E74B1FFB9A8D4DF1B66FEAE812199BA5">
    <w:name w:val="E74B1FFB9A8D4DF1B66FEAE812199BA5"/>
    <w:rsid w:val="001C31A4"/>
  </w:style>
  <w:style w:type="paragraph" w:customStyle="1" w:styleId="EBBF97F917D247868C64293D42857D7C">
    <w:name w:val="EBBF97F917D247868C64293D42857D7C"/>
    <w:rsid w:val="001C31A4"/>
  </w:style>
  <w:style w:type="paragraph" w:customStyle="1" w:styleId="C1A554427C9642CBA0A782A06EB5A16D">
    <w:name w:val="C1A554427C9642CBA0A782A06EB5A16D"/>
    <w:rsid w:val="001C31A4"/>
  </w:style>
  <w:style w:type="paragraph" w:customStyle="1" w:styleId="78BA0D1C907F46B5999C422CE31D6A79">
    <w:name w:val="78BA0D1C907F46B5999C422CE31D6A79"/>
    <w:rsid w:val="001C31A4"/>
  </w:style>
  <w:style w:type="paragraph" w:customStyle="1" w:styleId="F2F2731363044E6683BA8A7FF7EC14C1">
    <w:name w:val="F2F2731363044E6683BA8A7FF7EC14C1"/>
    <w:rsid w:val="001C31A4"/>
  </w:style>
  <w:style w:type="paragraph" w:customStyle="1" w:styleId="09A8ED8741794A54A8C75CA9C72E85AB">
    <w:name w:val="09A8ED8741794A54A8C75CA9C72E85AB"/>
    <w:rsid w:val="001C31A4"/>
  </w:style>
  <w:style w:type="paragraph" w:customStyle="1" w:styleId="9F6FB92A2332424CBBC46923562FD8AF">
    <w:name w:val="9F6FB92A2332424CBBC46923562FD8AF"/>
    <w:rsid w:val="001C31A4"/>
  </w:style>
  <w:style w:type="paragraph" w:customStyle="1" w:styleId="C715BEECF36941B8838A709B171E681E">
    <w:name w:val="C715BEECF36941B8838A709B171E681E"/>
    <w:rsid w:val="001C31A4"/>
  </w:style>
  <w:style w:type="paragraph" w:customStyle="1" w:styleId="6E33461DF10D4D9EBC6E0956386DFCEC">
    <w:name w:val="6E33461DF10D4D9EBC6E0956386DFCEC"/>
    <w:rsid w:val="001C31A4"/>
  </w:style>
  <w:style w:type="paragraph" w:customStyle="1" w:styleId="ED5A60FBD3344C80A306DCE73B38FA02">
    <w:name w:val="ED5A60FBD3344C80A306DCE73B38FA02"/>
    <w:rsid w:val="001C31A4"/>
  </w:style>
  <w:style w:type="paragraph" w:customStyle="1" w:styleId="E15DE0F5BCB7438C9F588EEE1339F32E">
    <w:name w:val="E15DE0F5BCB7438C9F588EEE1339F32E"/>
    <w:rsid w:val="001C31A4"/>
  </w:style>
  <w:style w:type="paragraph" w:customStyle="1" w:styleId="1A58BC646A784569936A8947588A2D12">
    <w:name w:val="1A58BC646A784569936A8947588A2D12"/>
    <w:rsid w:val="001C31A4"/>
  </w:style>
  <w:style w:type="paragraph" w:customStyle="1" w:styleId="006CCD94C0154CC396B705EB336C24FF">
    <w:name w:val="006CCD94C0154CC396B705EB336C24FF"/>
    <w:rsid w:val="001C31A4"/>
  </w:style>
  <w:style w:type="paragraph" w:customStyle="1" w:styleId="C184DC9CE97E4004B5CE9FF4BF713AF6">
    <w:name w:val="C184DC9CE97E4004B5CE9FF4BF713AF6"/>
    <w:rsid w:val="001C31A4"/>
  </w:style>
  <w:style w:type="paragraph" w:customStyle="1" w:styleId="633A04F0B68B4397ACFCFA65FF3DE1DE">
    <w:name w:val="633A04F0B68B4397ACFCFA65FF3DE1DE"/>
    <w:rsid w:val="001C31A4"/>
  </w:style>
  <w:style w:type="paragraph" w:customStyle="1" w:styleId="18F58602773A4A0FBBFC67114D223DFA">
    <w:name w:val="18F58602773A4A0FBBFC67114D223DFA"/>
    <w:rsid w:val="001C31A4"/>
  </w:style>
  <w:style w:type="paragraph" w:customStyle="1" w:styleId="AA45C3448E4B445E8F452C503EBD0177">
    <w:name w:val="AA45C3448E4B445E8F452C503EBD0177"/>
    <w:rsid w:val="001C31A4"/>
  </w:style>
  <w:style w:type="paragraph" w:customStyle="1" w:styleId="58ED266A3F47497AB14D6639BDE1FA51">
    <w:name w:val="58ED266A3F47497AB14D6639BDE1FA51"/>
    <w:rsid w:val="001C31A4"/>
  </w:style>
  <w:style w:type="paragraph" w:customStyle="1" w:styleId="B77B9C9133A14F9385A2464D54CB26CB">
    <w:name w:val="B77B9C9133A14F9385A2464D54CB26CB"/>
    <w:rsid w:val="001C31A4"/>
  </w:style>
  <w:style w:type="paragraph" w:customStyle="1" w:styleId="B3CC5C6AA3F8436BBFE1C1D0D59FEF18">
    <w:name w:val="B3CC5C6AA3F8436BBFE1C1D0D59FEF18"/>
    <w:rsid w:val="001C31A4"/>
  </w:style>
  <w:style w:type="paragraph" w:customStyle="1" w:styleId="8560A3CC5B5F4900858C5AFAF7674EA0">
    <w:name w:val="8560A3CC5B5F4900858C5AFAF7674EA0"/>
    <w:rsid w:val="001C31A4"/>
  </w:style>
  <w:style w:type="paragraph" w:customStyle="1" w:styleId="23E404439DB746CAB1D322EC71EDCF4A">
    <w:name w:val="23E404439DB746CAB1D322EC71EDCF4A"/>
    <w:rsid w:val="001C31A4"/>
  </w:style>
  <w:style w:type="paragraph" w:customStyle="1" w:styleId="8FC3461817C04FF2A0863C534891C570">
    <w:name w:val="8FC3461817C04FF2A0863C534891C570"/>
    <w:rsid w:val="001C31A4"/>
  </w:style>
  <w:style w:type="paragraph" w:customStyle="1" w:styleId="A05D570E7AA14A62A65E4AA269E14546">
    <w:name w:val="A05D570E7AA14A62A65E4AA269E14546"/>
    <w:rsid w:val="001C31A4"/>
  </w:style>
  <w:style w:type="paragraph" w:customStyle="1" w:styleId="CB54BB587EDE4AF29819D26A6638667F">
    <w:name w:val="CB54BB587EDE4AF29819D26A6638667F"/>
    <w:rsid w:val="001C31A4"/>
  </w:style>
  <w:style w:type="paragraph" w:customStyle="1" w:styleId="AF9BE562FC1646D1B03B4F73018AEF3A">
    <w:name w:val="AF9BE562FC1646D1B03B4F73018AEF3A"/>
    <w:rsid w:val="001C31A4"/>
  </w:style>
  <w:style w:type="paragraph" w:customStyle="1" w:styleId="6F31325281434275987C3B62D8B62307">
    <w:name w:val="6F31325281434275987C3B62D8B62307"/>
    <w:rsid w:val="001C31A4"/>
  </w:style>
  <w:style w:type="paragraph" w:customStyle="1" w:styleId="4C5F768E4C47479796C0E162ED5F3B74">
    <w:name w:val="4C5F768E4C47479796C0E162ED5F3B74"/>
    <w:rsid w:val="001C31A4"/>
  </w:style>
  <w:style w:type="paragraph" w:customStyle="1" w:styleId="196377F374B3460FAF8D6D0AA0C154BF">
    <w:name w:val="196377F374B3460FAF8D6D0AA0C154BF"/>
    <w:rsid w:val="001C31A4"/>
  </w:style>
  <w:style w:type="paragraph" w:customStyle="1" w:styleId="A51EF2839351411F98336B6F87127659">
    <w:name w:val="A51EF2839351411F98336B6F87127659"/>
    <w:rsid w:val="001C31A4"/>
  </w:style>
  <w:style w:type="paragraph" w:customStyle="1" w:styleId="6A8FC910071A455D8A247CA5305E7271">
    <w:name w:val="6A8FC910071A455D8A247CA5305E7271"/>
    <w:rsid w:val="001C31A4"/>
  </w:style>
  <w:style w:type="paragraph" w:customStyle="1" w:styleId="027E88EEB51C4297A89D535DE4A2EE96">
    <w:name w:val="027E88EEB51C4297A89D535DE4A2EE96"/>
    <w:rsid w:val="001C31A4"/>
  </w:style>
  <w:style w:type="paragraph" w:customStyle="1" w:styleId="7D3F225FC00F423AAF76BA8A7D54BADE">
    <w:name w:val="7D3F225FC00F423AAF76BA8A7D54BADE"/>
    <w:rsid w:val="001C31A4"/>
  </w:style>
  <w:style w:type="paragraph" w:customStyle="1" w:styleId="1310050CFDD34783AF7BAD917227C441">
    <w:name w:val="1310050CFDD34783AF7BAD917227C441"/>
    <w:rsid w:val="001C31A4"/>
  </w:style>
  <w:style w:type="paragraph" w:customStyle="1" w:styleId="B3FE55D9ABB24980B6EFE66033B7EF93">
    <w:name w:val="B3FE55D9ABB24980B6EFE66033B7EF93"/>
    <w:rsid w:val="001C31A4"/>
  </w:style>
  <w:style w:type="paragraph" w:customStyle="1" w:styleId="D79153FCEC274C7096631101427D1670">
    <w:name w:val="D79153FCEC274C7096631101427D1670"/>
    <w:rsid w:val="001C31A4"/>
  </w:style>
  <w:style w:type="paragraph" w:customStyle="1" w:styleId="6A2E0D39F1064FD0BFD692DE4C09FF7F">
    <w:name w:val="6A2E0D39F1064FD0BFD692DE4C09FF7F"/>
    <w:rsid w:val="001C31A4"/>
  </w:style>
  <w:style w:type="paragraph" w:customStyle="1" w:styleId="FABA6BCFD14B4AEAA996C0D605E672DB">
    <w:name w:val="FABA6BCFD14B4AEAA996C0D605E672DB"/>
    <w:rsid w:val="001C31A4"/>
  </w:style>
  <w:style w:type="paragraph" w:customStyle="1" w:styleId="352BA847CABE484FB2F610846940F764">
    <w:name w:val="352BA847CABE484FB2F610846940F764"/>
    <w:rsid w:val="001C31A4"/>
  </w:style>
  <w:style w:type="paragraph" w:customStyle="1" w:styleId="05E8275F116F414B9F89492ABEF42CA9">
    <w:name w:val="05E8275F116F414B9F89492ABEF42CA9"/>
    <w:rsid w:val="001C31A4"/>
  </w:style>
  <w:style w:type="paragraph" w:customStyle="1" w:styleId="C5B44F3F296A4439AD82DFFF1C28D0AA">
    <w:name w:val="C5B44F3F296A4439AD82DFFF1C28D0AA"/>
    <w:rsid w:val="001C31A4"/>
  </w:style>
  <w:style w:type="paragraph" w:customStyle="1" w:styleId="CE490351A0A24EFC95BD7AA4FAD2DD01">
    <w:name w:val="CE490351A0A24EFC95BD7AA4FAD2DD01"/>
    <w:rsid w:val="001C31A4"/>
  </w:style>
  <w:style w:type="paragraph" w:customStyle="1" w:styleId="0BFD1CF7BDF7440C84941EC824D307B1">
    <w:name w:val="0BFD1CF7BDF7440C84941EC824D307B1"/>
    <w:rsid w:val="001C31A4"/>
  </w:style>
  <w:style w:type="paragraph" w:customStyle="1" w:styleId="C2ECF22C0D2C45228D6801194C860823">
    <w:name w:val="C2ECF22C0D2C45228D6801194C860823"/>
    <w:rsid w:val="001C31A4"/>
  </w:style>
  <w:style w:type="paragraph" w:customStyle="1" w:styleId="9DA3913D276A4A95A8E7142BF23269DA">
    <w:name w:val="9DA3913D276A4A95A8E7142BF23269DA"/>
    <w:rsid w:val="001C31A4"/>
  </w:style>
  <w:style w:type="paragraph" w:customStyle="1" w:styleId="519D4F85CCB74470A7B6CEBD43B4709B">
    <w:name w:val="519D4F85CCB74470A7B6CEBD43B4709B"/>
    <w:rsid w:val="001C31A4"/>
  </w:style>
  <w:style w:type="paragraph" w:customStyle="1" w:styleId="4161FD6AB0FA4E75AC220A4F039AA072">
    <w:name w:val="4161FD6AB0FA4E75AC220A4F039AA072"/>
    <w:rsid w:val="001C31A4"/>
  </w:style>
  <w:style w:type="paragraph" w:customStyle="1" w:styleId="E762FFE871984871B82D37F7C685CA1F">
    <w:name w:val="E762FFE871984871B82D37F7C685CA1F"/>
    <w:rsid w:val="001C31A4"/>
  </w:style>
  <w:style w:type="paragraph" w:customStyle="1" w:styleId="A147FF1EB1604554B53075CB977F7B69">
    <w:name w:val="A147FF1EB1604554B53075CB977F7B69"/>
    <w:rsid w:val="001C31A4"/>
  </w:style>
  <w:style w:type="paragraph" w:customStyle="1" w:styleId="BCAEAC60DF424537A1EF1E504D4A2F99">
    <w:name w:val="BCAEAC60DF424537A1EF1E504D4A2F99"/>
    <w:rsid w:val="001C31A4"/>
  </w:style>
  <w:style w:type="paragraph" w:customStyle="1" w:styleId="2E4592E9D92B457AA48A74C807489138">
    <w:name w:val="2E4592E9D92B457AA48A74C807489138"/>
    <w:rsid w:val="001C31A4"/>
  </w:style>
  <w:style w:type="paragraph" w:customStyle="1" w:styleId="6D5AB1F1C8594095B05E1CF7CF357491">
    <w:name w:val="6D5AB1F1C8594095B05E1CF7CF357491"/>
    <w:rsid w:val="001C31A4"/>
  </w:style>
  <w:style w:type="paragraph" w:customStyle="1" w:styleId="5A1555B0671749E685AA5958A57FE806">
    <w:name w:val="5A1555B0671749E685AA5958A57FE806"/>
    <w:rsid w:val="001C31A4"/>
  </w:style>
  <w:style w:type="paragraph" w:customStyle="1" w:styleId="FA4037FE62F441F28A066E362EA177E1">
    <w:name w:val="FA4037FE62F441F28A066E362EA177E1"/>
    <w:rsid w:val="001C31A4"/>
  </w:style>
  <w:style w:type="paragraph" w:customStyle="1" w:styleId="3F66982723F749FCAF3204070A6A3CE5">
    <w:name w:val="3F66982723F749FCAF3204070A6A3CE5"/>
    <w:rsid w:val="001C31A4"/>
  </w:style>
  <w:style w:type="paragraph" w:customStyle="1" w:styleId="A51F4963B152429A9E4395F795442AC2">
    <w:name w:val="A51F4963B152429A9E4395F795442AC2"/>
    <w:rsid w:val="001C31A4"/>
  </w:style>
  <w:style w:type="paragraph" w:customStyle="1" w:styleId="E7C92EA6CD474357BA3D9FC061DD04EF">
    <w:name w:val="E7C92EA6CD474357BA3D9FC061DD04EF"/>
    <w:rsid w:val="001C31A4"/>
  </w:style>
  <w:style w:type="paragraph" w:customStyle="1" w:styleId="586D83659BA144D7978A79BAD3D73E67">
    <w:name w:val="586D83659BA144D7978A79BAD3D73E67"/>
    <w:rsid w:val="001C31A4"/>
  </w:style>
  <w:style w:type="paragraph" w:customStyle="1" w:styleId="800CE29F05554372B769DC4FC7A8DBA0">
    <w:name w:val="800CE29F05554372B769DC4FC7A8DBA0"/>
    <w:rsid w:val="001C31A4"/>
  </w:style>
  <w:style w:type="paragraph" w:customStyle="1" w:styleId="AD97303B9D0C4A3093037681F506EB6E">
    <w:name w:val="AD97303B9D0C4A3093037681F506EB6E"/>
    <w:rsid w:val="001C31A4"/>
  </w:style>
  <w:style w:type="paragraph" w:customStyle="1" w:styleId="51F13C94246C4AE292A03C55ADC5F5EC">
    <w:name w:val="51F13C94246C4AE292A03C55ADC5F5EC"/>
    <w:rsid w:val="001C31A4"/>
  </w:style>
  <w:style w:type="paragraph" w:customStyle="1" w:styleId="D2A0D7FED6744FC6ABB2A33998FD6A27">
    <w:name w:val="D2A0D7FED6744FC6ABB2A33998FD6A27"/>
    <w:rsid w:val="001C31A4"/>
  </w:style>
  <w:style w:type="paragraph" w:customStyle="1" w:styleId="79F0CFB3B81043AE9B41AB60EE89F6F5">
    <w:name w:val="79F0CFB3B81043AE9B41AB60EE89F6F5"/>
    <w:rsid w:val="001C31A4"/>
  </w:style>
  <w:style w:type="paragraph" w:customStyle="1" w:styleId="576FB6D6EA6D433E9190AE6F28F68BA5">
    <w:name w:val="576FB6D6EA6D433E9190AE6F28F68BA5"/>
    <w:rsid w:val="001C31A4"/>
  </w:style>
  <w:style w:type="paragraph" w:customStyle="1" w:styleId="F79F6379F7F8428E81F295774E077DA4">
    <w:name w:val="F79F6379F7F8428E81F295774E077DA4"/>
    <w:rsid w:val="001C31A4"/>
  </w:style>
  <w:style w:type="paragraph" w:customStyle="1" w:styleId="DB1A08BEB24D4762A52868D93E03F199">
    <w:name w:val="DB1A08BEB24D4762A52868D93E03F199"/>
    <w:rsid w:val="001C31A4"/>
  </w:style>
  <w:style w:type="paragraph" w:customStyle="1" w:styleId="00D961154FE54AD1AE2957FA92141FC6">
    <w:name w:val="00D961154FE54AD1AE2957FA92141FC6"/>
    <w:rsid w:val="001C31A4"/>
  </w:style>
  <w:style w:type="paragraph" w:customStyle="1" w:styleId="4E476AEDE4894211B901F1A2CCEA85CA">
    <w:name w:val="4E476AEDE4894211B901F1A2CCEA85CA"/>
    <w:rsid w:val="001C31A4"/>
  </w:style>
  <w:style w:type="paragraph" w:customStyle="1" w:styleId="E165A77ECC25475B897FE9E90DCA5161">
    <w:name w:val="E165A77ECC25475B897FE9E90DCA5161"/>
    <w:rsid w:val="001C31A4"/>
  </w:style>
  <w:style w:type="paragraph" w:customStyle="1" w:styleId="81C881B42BFB4D5EA9876F2765BAA750">
    <w:name w:val="81C881B42BFB4D5EA9876F2765BAA750"/>
    <w:rsid w:val="001C31A4"/>
  </w:style>
  <w:style w:type="paragraph" w:customStyle="1" w:styleId="671ABCC92C8C4875864B3CCCCC048ED8">
    <w:name w:val="671ABCC92C8C4875864B3CCCCC048ED8"/>
    <w:rsid w:val="001C31A4"/>
  </w:style>
  <w:style w:type="paragraph" w:customStyle="1" w:styleId="AAB6F1D492574F34B33383CB9E4C31C2">
    <w:name w:val="AAB6F1D492574F34B33383CB9E4C31C2"/>
    <w:rsid w:val="001C31A4"/>
  </w:style>
  <w:style w:type="paragraph" w:customStyle="1" w:styleId="1BBFCAB502C74ED394B93C3F303719D3">
    <w:name w:val="1BBFCAB502C74ED394B93C3F303719D3"/>
    <w:rsid w:val="001C31A4"/>
  </w:style>
  <w:style w:type="paragraph" w:customStyle="1" w:styleId="15BFC66AEC2D4B4D8F5833902E77F845">
    <w:name w:val="15BFC66AEC2D4B4D8F5833902E77F845"/>
    <w:rsid w:val="001C31A4"/>
  </w:style>
  <w:style w:type="paragraph" w:customStyle="1" w:styleId="389683F7ABC14B698A2AD7CA4CDA5D17">
    <w:name w:val="389683F7ABC14B698A2AD7CA4CDA5D17"/>
    <w:rsid w:val="001C31A4"/>
  </w:style>
  <w:style w:type="paragraph" w:customStyle="1" w:styleId="EF9AD19678EE4926AF3178340595DB5B">
    <w:name w:val="EF9AD19678EE4926AF3178340595DB5B"/>
    <w:rsid w:val="001C31A4"/>
  </w:style>
  <w:style w:type="paragraph" w:customStyle="1" w:styleId="B56EB33DBB63455C891EDBB60EE90E1A">
    <w:name w:val="B56EB33DBB63455C891EDBB60EE90E1A"/>
    <w:rsid w:val="001C31A4"/>
  </w:style>
  <w:style w:type="paragraph" w:customStyle="1" w:styleId="9C4A43B5BAE744438CA60FC5553F53E8">
    <w:name w:val="9C4A43B5BAE744438CA60FC5553F53E8"/>
    <w:rsid w:val="001C31A4"/>
  </w:style>
  <w:style w:type="paragraph" w:customStyle="1" w:styleId="E37D12E742F347FB997462D4D6E9A790">
    <w:name w:val="E37D12E742F347FB997462D4D6E9A790"/>
    <w:rsid w:val="001C31A4"/>
  </w:style>
  <w:style w:type="paragraph" w:customStyle="1" w:styleId="F77C79B48C5B4D1796A2C785A31FC7A0">
    <w:name w:val="F77C79B48C5B4D1796A2C785A31FC7A0"/>
    <w:rsid w:val="001C31A4"/>
  </w:style>
  <w:style w:type="paragraph" w:customStyle="1" w:styleId="0876CC13B8F94090BF94BE061FE6087D">
    <w:name w:val="0876CC13B8F94090BF94BE061FE6087D"/>
    <w:rsid w:val="001C31A4"/>
  </w:style>
  <w:style w:type="paragraph" w:customStyle="1" w:styleId="53B880E7E7564D7DB47C7238C1BF6023">
    <w:name w:val="53B880E7E7564D7DB47C7238C1BF6023"/>
    <w:rsid w:val="001C31A4"/>
  </w:style>
  <w:style w:type="paragraph" w:customStyle="1" w:styleId="4C2183FE9B3E4F4DA000C103BDD9B4AD">
    <w:name w:val="4C2183FE9B3E4F4DA000C103BDD9B4AD"/>
    <w:rsid w:val="001C31A4"/>
  </w:style>
  <w:style w:type="paragraph" w:customStyle="1" w:styleId="0E382B4215474BF5A07A89047EADA7B7">
    <w:name w:val="0E382B4215474BF5A07A89047EADA7B7"/>
    <w:rsid w:val="001C31A4"/>
  </w:style>
  <w:style w:type="paragraph" w:customStyle="1" w:styleId="536A120B1B1E4187988829024EC9AAEB">
    <w:name w:val="536A120B1B1E4187988829024EC9AAEB"/>
    <w:rsid w:val="001C31A4"/>
  </w:style>
  <w:style w:type="paragraph" w:customStyle="1" w:styleId="BEA7FF01EA414413A3B90C531C650701">
    <w:name w:val="BEA7FF01EA414413A3B90C531C650701"/>
    <w:rsid w:val="001C31A4"/>
  </w:style>
  <w:style w:type="paragraph" w:customStyle="1" w:styleId="29BE3166D6B44674B1FAAE7AB069DFDF">
    <w:name w:val="29BE3166D6B44674B1FAAE7AB069DFDF"/>
    <w:rsid w:val="001C31A4"/>
  </w:style>
  <w:style w:type="paragraph" w:customStyle="1" w:styleId="2EEF8C72155D4240A0445C1664D2FC84">
    <w:name w:val="2EEF8C72155D4240A0445C1664D2FC84"/>
    <w:rsid w:val="001C31A4"/>
  </w:style>
  <w:style w:type="paragraph" w:customStyle="1" w:styleId="5363437C50EE4630B9AF65A7BB20D195">
    <w:name w:val="5363437C50EE4630B9AF65A7BB20D195"/>
    <w:rsid w:val="001C31A4"/>
  </w:style>
  <w:style w:type="paragraph" w:customStyle="1" w:styleId="C2939D7883744C04B8B8F67423B7E90D">
    <w:name w:val="C2939D7883744C04B8B8F67423B7E90D"/>
    <w:rsid w:val="001C31A4"/>
  </w:style>
  <w:style w:type="paragraph" w:customStyle="1" w:styleId="DB3D816B69B14261A6D8EF54FCA7C296">
    <w:name w:val="DB3D816B69B14261A6D8EF54FCA7C296"/>
    <w:rsid w:val="001C31A4"/>
  </w:style>
  <w:style w:type="paragraph" w:customStyle="1" w:styleId="6AC9235248514AB6A091E685A271013B">
    <w:name w:val="6AC9235248514AB6A091E685A271013B"/>
    <w:rsid w:val="001C31A4"/>
  </w:style>
  <w:style w:type="paragraph" w:customStyle="1" w:styleId="1F0439D79B9844FC83DC90B98F29612B">
    <w:name w:val="1F0439D79B9844FC83DC90B98F29612B"/>
    <w:rsid w:val="001C31A4"/>
  </w:style>
  <w:style w:type="paragraph" w:customStyle="1" w:styleId="736CED9767774B32AEFE43731F274D7D">
    <w:name w:val="736CED9767774B32AEFE43731F274D7D"/>
    <w:rsid w:val="001C31A4"/>
  </w:style>
  <w:style w:type="paragraph" w:customStyle="1" w:styleId="B13CF88D93854A9695B6205C21656BB4">
    <w:name w:val="B13CF88D93854A9695B6205C21656BB4"/>
    <w:rsid w:val="001C31A4"/>
  </w:style>
  <w:style w:type="paragraph" w:customStyle="1" w:styleId="52878F3E07EA48E980A79FE9FEC40E02">
    <w:name w:val="52878F3E07EA48E980A79FE9FEC40E02"/>
    <w:rsid w:val="001C31A4"/>
  </w:style>
  <w:style w:type="paragraph" w:customStyle="1" w:styleId="527D9DB6C45C43589895FBA0A93F7C13">
    <w:name w:val="527D9DB6C45C43589895FBA0A93F7C13"/>
    <w:rsid w:val="001C31A4"/>
  </w:style>
  <w:style w:type="paragraph" w:customStyle="1" w:styleId="58C3C4AF770D429EB368B835A560246B">
    <w:name w:val="58C3C4AF770D429EB368B835A560246B"/>
    <w:rsid w:val="001C31A4"/>
  </w:style>
  <w:style w:type="paragraph" w:customStyle="1" w:styleId="E4408A68489A4EE4980659AE37C29D03">
    <w:name w:val="E4408A68489A4EE4980659AE37C29D03"/>
    <w:rsid w:val="001C31A4"/>
  </w:style>
  <w:style w:type="paragraph" w:customStyle="1" w:styleId="31558682DB3B4CE7999AE37C5DF2708B">
    <w:name w:val="31558682DB3B4CE7999AE37C5DF2708B"/>
    <w:rsid w:val="001C31A4"/>
  </w:style>
  <w:style w:type="paragraph" w:customStyle="1" w:styleId="E10F820F86E84B589940108869D2A59A">
    <w:name w:val="E10F820F86E84B589940108869D2A59A"/>
    <w:rsid w:val="001C31A4"/>
  </w:style>
  <w:style w:type="paragraph" w:customStyle="1" w:styleId="445D811B1A2D4D4E8DC64E30750F08AC">
    <w:name w:val="445D811B1A2D4D4E8DC64E30750F08AC"/>
    <w:rsid w:val="001C31A4"/>
  </w:style>
  <w:style w:type="paragraph" w:customStyle="1" w:styleId="587626D54BAB4DCDACFF65CBC24E06FF">
    <w:name w:val="587626D54BAB4DCDACFF65CBC24E06FF"/>
    <w:rsid w:val="001C31A4"/>
  </w:style>
  <w:style w:type="paragraph" w:customStyle="1" w:styleId="50E099863BF94B42AD336D7E91A5F7F8">
    <w:name w:val="50E099863BF94B42AD336D7E91A5F7F8"/>
    <w:rsid w:val="001C31A4"/>
  </w:style>
  <w:style w:type="paragraph" w:customStyle="1" w:styleId="0B04E302148B4C70B2E6627078B8051D">
    <w:name w:val="0B04E302148B4C70B2E6627078B8051D"/>
    <w:rsid w:val="001C31A4"/>
  </w:style>
  <w:style w:type="paragraph" w:customStyle="1" w:styleId="1A3DC1F5F26845AFB9CD9E5B224A990D">
    <w:name w:val="1A3DC1F5F26845AFB9CD9E5B224A990D"/>
    <w:rsid w:val="001C31A4"/>
  </w:style>
  <w:style w:type="paragraph" w:customStyle="1" w:styleId="268EDCAC13E54DE7BC4FAB8F34260EAA">
    <w:name w:val="268EDCAC13E54DE7BC4FAB8F34260EAA"/>
    <w:rsid w:val="001C31A4"/>
  </w:style>
  <w:style w:type="paragraph" w:customStyle="1" w:styleId="90D1DFE102FB49239749EF8E4D6A42BE">
    <w:name w:val="90D1DFE102FB49239749EF8E4D6A42BE"/>
    <w:rsid w:val="001C31A4"/>
  </w:style>
  <w:style w:type="paragraph" w:customStyle="1" w:styleId="0C33BDECD1354145B5DCF099C8FA91ED">
    <w:name w:val="0C33BDECD1354145B5DCF099C8FA91ED"/>
    <w:rsid w:val="001C31A4"/>
  </w:style>
  <w:style w:type="paragraph" w:customStyle="1" w:styleId="6C55C376128C4264BFBBBFB6DA022807">
    <w:name w:val="6C55C376128C4264BFBBBFB6DA022807"/>
    <w:rsid w:val="001C31A4"/>
  </w:style>
  <w:style w:type="paragraph" w:customStyle="1" w:styleId="EF9987B8BB0A45DA86F256768128D22D">
    <w:name w:val="EF9987B8BB0A45DA86F256768128D22D"/>
    <w:rsid w:val="001C31A4"/>
  </w:style>
  <w:style w:type="paragraph" w:customStyle="1" w:styleId="40711CDA15964599A27FBAC7EC037346">
    <w:name w:val="40711CDA15964599A27FBAC7EC037346"/>
    <w:rsid w:val="001C31A4"/>
  </w:style>
  <w:style w:type="paragraph" w:customStyle="1" w:styleId="C7220E218D9C4231B9C1998E8CC73F99">
    <w:name w:val="C7220E218D9C4231B9C1998E8CC73F99"/>
    <w:rsid w:val="001C31A4"/>
  </w:style>
  <w:style w:type="paragraph" w:customStyle="1" w:styleId="71CE3A842E3344B4B8F2A2D0D573D55A">
    <w:name w:val="71CE3A842E3344B4B8F2A2D0D573D55A"/>
    <w:rsid w:val="001C31A4"/>
  </w:style>
  <w:style w:type="paragraph" w:customStyle="1" w:styleId="52DD72ABB0104EA094BDFCF860C2CCB9">
    <w:name w:val="52DD72ABB0104EA094BDFCF860C2CCB9"/>
    <w:rsid w:val="001C31A4"/>
  </w:style>
  <w:style w:type="paragraph" w:customStyle="1" w:styleId="34BB0DA635FA401D9B20DCFCE982AAB7">
    <w:name w:val="34BB0DA635FA401D9B20DCFCE982AAB7"/>
    <w:rsid w:val="001C31A4"/>
  </w:style>
  <w:style w:type="paragraph" w:customStyle="1" w:styleId="72CB790BBF35405BA76C076FD30BB675">
    <w:name w:val="72CB790BBF35405BA76C076FD30BB675"/>
    <w:rsid w:val="001C31A4"/>
  </w:style>
  <w:style w:type="paragraph" w:customStyle="1" w:styleId="366C265D45DD4F88892C2E9B6F436712">
    <w:name w:val="366C265D45DD4F88892C2E9B6F436712"/>
    <w:rsid w:val="001C31A4"/>
  </w:style>
  <w:style w:type="paragraph" w:customStyle="1" w:styleId="DA02F4743D5940119FD337FF9C7D1379">
    <w:name w:val="DA02F4743D5940119FD337FF9C7D1379"/>
    <w:rsid w:val="001C31A4"/>
  </w:style>
  <w:style w:type="paragraph" w:customStyle="1" w:styleId="EED7597D1C114883B7BC8EE04B4C92DE">
    <w:name w:val="EED7597D1C114883B7BC8EE04B4C92DE"/>
    <w:rsid w:val="001C31A4"/>
  </w:style>
  <w:style w:type="paragraph" w:customStyle="1" w:styleId="A67448CB548546E6A7EB6FA1FF765A3A">
    <w:name w:val="A67448CB548546E6A7EB6FA1FF765A3A"/>
    <w:rsid w:val="001C31A4"/>
  </w:style>
  <w:style w:type="paragraph" w:customStyle="1" w:styleId="DFF3B3DB86DD427B865466C74E3C30AC">
    <w:name w:val="DFF3B3DB86DD427B865466C74E3C30AC"/>
    <w:rsid w:val="001C31A4"/>
  </w:style>
  <w:style w:type="paragraph" w:customStyle="1" w:styleId="56932AA679E245BAB04B369D5A53B960">
    <w:name w:val="56932AA679E245BAB04B369D5A53B960"/>
    <w:rsid w:val="001C31A4"/>
  </w:style>
  <w:style w:type="paragraph" w:customStyle="1" w:styleId="3576553FB1E34B85B4DE11E4797532A9">
    <w:name w:val="3576553FB1E34B85B4DE11E4797532A9"/>
    <w:rsid w:val="001C31A4"/>
  </w:style>
  <w:style w:type="paragraph" w:customStyle="1" w:styleId="6734681D41C44B38A4C94001374EEBE6">
    <w:name w:val="6734681D41C44B38A4C94001374EEBE6"/>
    <w:rsid w:val="001C31A4"/>
  </w:style>
  <w:style w:type="paragraph" w:customStyle="1" w:styleId="66E3136129B04262AD8FB12F626836A4">
    <w:name w:val="66E3136129B04262AD8FB12F626836A4"/>
    <w:rsid w:val="001C31A4"/>
  </w:style>
  <w:style w:type="paragraph" w:customStyle="1" w:styleId="8A21004870E8413EA28CE3068CB52481">
    <w:name w:val="8A21004870E8413EA28CE3068CB52481"/>
    <w:rsid w:val="001C31A4"/>
  </w:style>
  <w:style w:type="paragraph" w:customStyle="1" w:styleId="9880B466E70B49FD9168CE74BC748409">
    <w:name w:val="9880B466E70B49FD9168CE74BC748409"/>
    <w:rsid w:val="001C31A4"/>
  </w:style>
  <w:style w:type="paragraph" w:customStyle="1" w:styleId="B7CBA45C3CF84B178318C5828BD0784D">
    <w:name w:val="B7CBA45C3CF84B178318C5828BD0784D"/>
    <w:rsid w:val="001C31A4"/>
  </w:style>
  <w:style w:type="paragraph" w:customStyle="1" w:styleId="9A6F1FB9C02E47B6963E0705BB91E877">
    <w:name w:val="9A6F1FB9C02E47B6963E0705BB91E877"/>
    <w:rsid w:val="001C31A4"/>
  </w:style>
  <w:style w:type="paragraph" w:customStyle="1" w:styleId="F0A9172D5A5A47E4B6ECC0D030DE704E">
    <w:name w:val="F0A9172D5A5A47E4B6ECC0D030DE704E"/>
    <w:rsid w:val="001C31A4"/>
  </w:style>
  <w:style w:type="paragraph" w:customStyle="1" w:styleId="AA649DB9FA754BACAA3D04CC1797CC2D">
    <w:name w:val="AA649DB9FA754BACAA3D04CC1797CC2D"/>
    <w:rsid w:val="001C31A4"/>
  </w:style>
  <w:style w:type="paragraph" w:customStyle="1" w:styleId="E7B527D6001C4D78A8D2FC2F62E43BA4">
    <w:name w:val="E7B527D6001C4D78A8D2FC2F62E43BA4"/>
    <w:rsid w:val="001C31A4"/>
  </w:style>
  <w:style w:type="paragraph" w:customStyle="1" w:styleId="81277128BAAB4A72BE466F80B3FDBDA1">
    <w:name w:val="81277128BAAB4A72BE466F80B3FDBDA1"/>
    <w:rsid w:val="001C31A4"/>
  </w:style>
  <w:style w:type="paragraph" w:customStyle="1" w:styleId="4EF13920D88B41CBAD9843D553E98D4E">
    <w:name w:val="4EF13920D88B41CBAD9843D553E98D4E"/>
    <w:rsid w:val="001C31A4"/>
  </w:style>
  <w:style w:type="paragraph" w:customStyle="1" w:styleId="6FD76BC104A64F71924940133F8E5A1C">
    <w:name w:val="6FD76BC104A64F71924940133F8E5A1C"/>
    <w:rsid w:val="001C31A4"/>
  </w:style>
  <w:style w:type="paragraph" w:customStyle="1" w:styleId="0A565EC92A6440C78624A0033365E926">
    <w:name w:val="0A565EC92A6440C78624A0033365E926"/>
    <w:rsid w:val="001C31A4"/>
  </w:style>
  <w:style w:type="paragraph" w:customStyle="1" w:styleId="B071DDC80629458C8BD3F219F7F723CC">
    <w:name w:val="B071DDC80629458C8BD3F219F7F723CC"/>
    <w:rsid w:val="001C31A4"/>
  </w:style>
  <w:style w:type="paragraph" w:customStyle="1" w:styleId="D9B4C6DABD844248931B3AC93B3EEC85">
    <w:name w:val="D9B4C6DABD844248931B3AC93B3EEC85"/>
    <w:rsid w:val="001C31A4"/>
  </w:style>
  <w:style w:type="paragraph" w:customStyle="1" w:styleId="AEEE4A7E906E4B8EBB4822575C5C2B13">
    <w:name w:val="AEEE4A7E906E4B8EBB4822575C5C2B13"/>
    <w:rsid w:val="001C31A4"/>
  </w:style>
  <w:style w:type="paragraph" w:customStyle="1" w:styleId="600B0D258F1F4344A97C3087F1EB13C0">
    <w:name w:val="600B0D258F1F4344A97C3087F1EB13C0"/>
    <w:rsid w:val="001C31A4"/>
  </w:style>
  <w:style w:type="paragraph" w:customStyle="1" w:styleId="E4BEEBA7B83D4B1A842F0E0E1B1D429A">
    <w:name w:val="E4BEEBA7B83D4B1A842F0E0E1B1D429A"/>
    <w:rsid w:val="001C31A4"/>
  </w:style>
  <w:style w:type="paragraph" w:customStyle="1" w:styleId="DD4156D5751140F2A88E03D127A725BF">
    <w:name w:val="DD4156D5751140F2A88E03D127A725BF"/>
    <w:rsid w:val="001C31A4"/>
  </w:style>
  <w:style w:type="paragraph" w:customStyle="1" w:styleId="B2C2A5B482BF485DBF682B5B426EEF38">
    <w:name w:val="B2C2A5B482BF485DBF682B5B426EEF38"/>
    <w:rsid w:val="001C31A4"/>
  </w:style>
  <w:style w:type="paragraph" w:customStyle="1" w:styleId="A3FCBF8BE5C94E1EAE50C0ABAB07D43B">
    <w:name w:val="A3FCBF8BE5C94E1EAE50C0ABAB07D43B"/>
    <w:rsid w:val="001C31A4"/>
  </w:style>
  <w:style w:type="paragraph" w:customStyle="1" w:styleId="1492C18869614ABCA38CA444FC897D92">
    <w:name w:val="1492C18869614ABCA38CA444FC897D92"/>
    <w:rsid w:val="001C31A4"/>
  </w:style>
  <w:style w:type="paragraph" w:customStyle="1" w:styleId="01BC426000BF4A879CB21CD271597272">
    <w:name w:val="01BC426000BF4A879CB21CD271597272"/>
    <w:rsid w:val="001C31A4"/>
  </w:style>
  <w:style w:type="paragraph" w:customStyle="1" w:styleId="1C4894468BB44B8BA9922D6EE61B1C63">
    <w:name w:val="1C4894468BB44B8BA9922D6EE61B1C63"/>
    <w:rsid w:val="001C31A4"/>
  </w:style>
  <w:style w:type="paragraph" w:customStyle="1" w:styleId="71E322BC0EFF4080863353DE92D55CDE">
    <w:name w:val="71E322BC0EFF4080863353DE92D55CDE"/>
    <w:rsid w:val="001C31A4"/>
  </w:style>
  <w:style w:type="paragraph" w:customStyle="1" w:styleId="2E4DBA9B42784F06AC3A44C966163C2A">
    <w:name w:val="2E4DBA9B42784F06AC3A44C966163C2A"/>
    <w:rsid w:val="001C31A4"/>
  </w:style>
  <w:style w:type="paragraph" w:customStyle="1" w:styleId="F0582EC4B8DB42B2A436A1CC205C8529">
    <w:name w:val="F0582EC4B8DB42B2A436A1CC205C8529"/>
    <w:rsid w:val="001C31A4"/>
  </w:style>
  <w:style w:type="paragraph" w:customStyle="1" w:styleId="8D93CEE978A6420ABB6597FA85D331C2">
    <w:name w:val="8D93CEE978A6420ABB6597FA85D331C2"/>
    <w:rsid w:val="001C31A4"/>
  </w:style>
  <w:style w:type="paragraph" w:customStyle="1" w:styleId="924D751DF4E94BAEB7D9CA8E31569634">
    <w:name w:val="924D751DF4E94BAEB7D9CA8E31569634"/>
    <w:rsid w:val="001C31A4"/>
  </w:style>
  <w:style w:type="paragraph" w:customStyle="1" w:styleId="9B2D1895EB984CCA89EA885D820E4DA1">
    <w:name w:val="9B2D1895EB984CCA89EA885D820E4DA1"/>
    <w:rsid w:val="001C31A4"/>
  </w:style>
  <w:style w:type="paragraph" w:customStyle="1" w:styleId="1ECF22CE659E4C70AD9113CDDA3026F0">
    <w:name w:val="1ECF22CE659E4C70AD9113CDDA3026F0"/>
    <w:rsid w:val="001C31A4"/>
  </w:style>
  <w:style w:type="paragraph" w:customStyle="1" w:styleId="1EAB17B69F5944908C094F7CD28E8BF3">
    <w:name w:val="1EAB17B69F5944908C094F7CD28E8BF3"/>
    <w:rsid w:val="001C31A4"/>
  </w:style>
  <w:style w:type="paragraph" w:customStyle="1" w:styleId="1780B4497CDB46C6A0AB893C1ADF2B7D">
    <w:name w:val="1780B4497CDB46C6A0AB893C1ADF2B7D"/>
    <w:rsid w:val="001C31A4"/>
  </w:style>
  <w:style w:type="paragraph" w:customStyle="1" w:styleId="300A2426239341DE8B561F7A3B581413">
    <w:name w:val="300A2426239341DE8B561F7A3B581413"/>
    <w:rsid w:val="001C31A4"/>
  </w:style>
  <w:style w:type="paragraph" w:customStyle="1" w:styleId="657DBB1242884EBBA2BF3E666A7742AC">
    <w:name w:val="657DBB1242884EBBA2BF3E666A7742AC"/>
    <w:rsid w:val="001C31A4"/>
  </w:style>
  <w:style w:type="paragraph" w:customStyle="1" w:styleId="7D92115A04364A809D5D1B9822A2E228">
    <w:name w:val="7D92115A04364A809D5D1B9822A2E228"/>
    <w:rsid w:val="001C31A4"/>
  </w:style>
  <w:style w:type="paragraph" w:customStyle="1" w:styleId="51320AD715984306B518B22BFAEAA976">
    <w:name w:val="51320AD715984306B518B22BFAEAA976"/>
    <w:rsid w:val="001C31A4"/>
  </w:style>
  <w:style w:type="paragraph" w:customStyle="1" w:styleId="6CE2BB3C9C9145A8ABD3E89E0C42CA09">
    <w:name w:val="6CE2BB3C9C9145A8ABD3E89E0C42CA09"/>
    <w:rsid w:val="001C31A4"/>
  </w:style>
  <w:style w:type="paragraph" w:customStyle="1" w:styleId="9E417D1CCCF948D9A413517CC0C9DA54">
    <w:name w:val="9E417D1CCCF948D9A413517CC0C9DA54"/>
    <w:rsid w:val="001C31A4"/>
  </w:style>
  <w:style w:type="paragraph" w:customStyle="1" w:styleId="29FBB00E161C4F73901757325BB2478B">
    <w:name w:val="29FBB00E161C4F73901757325BB2478B"/>
    <w:rsid w:val="001C31A4"/>
  </w:style>
  <w:style w:type="paragraph" w:customStyle="1" w:styleId="C6F34ADD451546218F6D3509440D09DB">
    <w:name w:val="C6F34ADD451546218F6D3509440D09DB"/>
    <w:rsid w:val="001C31A4"/>
  </w:style>
  <w:style w:type="paragraph" w:customStyle="1" w:styleId="1A2520A90B754D22BCE8A5711760354F">
    <w:name w:val="1A2520A90B754D22BCE8A5711760354F"/>
    <w:rsid w:val="001C31A4"/>
  </w:style>
  <w:style w:type="paragraph" w:customStyle="1" w:styleId="25548A2D4D61487AA3E61938B148C5F0">
    <w:name w:val="25548A2D4D61487AA3E61938B148C5F0"/>
    <w:rsid w:val="001C31A4"/>
  </w:style>
  <w:style w:type="paragraph" w:customStyle="1" w:styleId="ADCB660C7AE04F3BBE27ECEAA15C17ED">
    <w:name w:val="ADCB660C7AE04F3BBE27ECEAA15C17ED"/>
    <w:rsid w:val="001C31A4"/>
  </w:style>
  <w:style w:type="paragraph" w:customStyle="1" w:styleId="1611AA9CAEEE46B7B07734A816CB6BF8">
    <w:name w:val="1611AA9CAEEE46B7B07734A816CB6BF8"/>
    <w:rsid w:val="001C31A4"/>
  </w:style>
  <w:style w:type="paragraph" w:customStyle="1" w:styleId="1E5FEDE1B15A46C19C4D3506A1672ABB">
    <w:name w:val="1E5FEDE1B15A46C19C4D3506A1672ABB"/>
    <w:rsid w:val="001C31A4"/>
  </w:style>
  <w:style w:type="paragraph" w:customStyle="1" w:styleId="DC91D91F325740BC9E75A5DD6891486D">
    <w:name w:val="DC91D91F325740BC9E75A5DD6891486D"/>
    <w:rsid w:val="001C31A4"/>
  </w:style>
  <w:style w:type="paragraph" w:customStyle="1" w:styleId="AE3C2FF92BE94431B1AF53FCD05B074B">
    <w:name w:val="AE3C2FF92BE94431B1AF53FCD05B074B"/>
    <w:rsid w:val="001C31A4"/>
  </w:style>
  <w:style w:type="paragraph" w:customStyle="1" w:styleId="D27B924FE3E446A3A42287EE00E06708">
    <w:name w:val="D27B924FE3E446A3A42287EE00E06708"/>
    <w:rsid w:val="001C31A4"/>
  </w:style>
  <w:style w:type="paragraph" w:customStyle="1" w:styleId="77FFD93F85C842D18F90D00475C4AFAC">
    <w:name w:val="77FFD93F85C842D18F90D00475C4AFAC"/>
    <w:rsid w:val="001C31A4"/>
  </w:style>
  <w:style w:type="paragraph" w:customStyle="1" w:styleId="62D06952B95D4949A0EC687B5AEA104D">
    <w:name w:val="62D06952B95D4949A0EC687B5AEA104D"/>
    <w:rsid w:val="001C31A4"/>
  </w:style>
  <w:style w:type="paragraph" w:customStyle="1" w:styleId="85B128A159D8490397274E7FB8517723">
    <w:name w:val="85B128A159D8490397274E7FB8517723"/>
    <w:rsid w:val="001C31A4"/>
  </w:style>
  <w:style w:type="paragraph" w:customStyle="1" w:styleId="6808BB9A935448DAA8922AA7C82641E3">
    <w:name w:val="6808BB9A935448DAA8922AA7C82641E3"/>
    <w:rsid w:val="001C31A4"/>
  </w:style>
  <w:style w:type="paragraph" w:customStyle="1" w:styleId="E5C7E3C935F3474186C9925C8ECDA8D0">
    <w:name w:val="E5C7E3C935F3474186C9925C8ECDA8D0"/>
    <w:rsid w:val="001C31A4"/>
  </w:style>
  <w:style w:type="paragraph" w:customStyle="1" w:styleId="FF6B975056A84620AFF33AFB7F4F380A">
    <w:name w:val="FF6B975056A84620AFF33AFB7F4F380A"/>
    <w:rsid w:val="001C31A4"/>
  </w:style>
  <w:style w:type="paragraph" w:customStyle="1" w:styleId="0D595F60C3654F9F85F9B3A62787D01F">
    <w:name w:val="0D595F60C3654F9F85F9B3A62787D01F"/>
    <w:rsid w:val="001C31A4"/>
  </w:style>
  <w:style w:type="paragraph" w:customStyle="1" w:styleId="6C608A967CB04683A6597E227485A505">
    <w:name w:val="6C608A967CB04683A6597E227485A505"/>
    <w:rsid w:val="001C31A4"/>
  </w:style>
  <w:style w:type="paragraph" w:customStyle="1" w:styleId="EA9941AD920A4D649AD6609465351407">
    <w:name w:val="EA9941AD920A4D649AD6609465351407"/>
    <w:rsid w:val="001C31A4"/>
  </w:style>
  <w:style w:type="paragraph" w:customStyle="1" w:styleId="B588EDF0A6C94385A0B4AF589540DB4E">
    <w:name w:val="B588EDF0A6C94385A0B4AF589540DB4E"/>
    <w:rsid w:val="001C31A4"/>
  </w:style>
  <w:style w:type="paragraph" w:customStyle="1" w:styleId="5A3B657ABCF440EEAED03AAF64A85C39">
    <w:name w:val="5A3B657ABCF440EEAED03AAF64A85C39"/>
    <w:rsid w:val="001C31A4"/>
  </w:style>
  <w:style w:type="paragraph" w:customStyle="1" w:styleId="FB8D0CF98B6D41C4B3586C11C42108A4">
    <w:name w:val="FB8D0CF98B6D41C4B3586C11C42108A4"/>
    <w:rsid w:val="001C31A4"/>
  </w:style>
  <w:style w:type="paragraph" w:customStyle="1" w:styleId="FEE6E7DD2B7E4E109BEBEA6CD8D7E8FD">
    <w:name w:val="FEE6E7DD2B7E4E109BEBEA6CD8D7E8FD"/>
    <w:rsid w:val="001C31A4"/>
  </w:style>
  <w:style w:type="paragraph" w:customStyle="1" w:styleId="A9B49C4407AB4FC5813374CEE9C299E0">
    <w:name w:val="A9B49C4407AB4FC5813374CEE9C299E0"/>
    <w:rsid w:val="001C31A4"/>
  </w:style>
  <w:style w:type="paragraph" w:customStyle="1" w:styleId="4E195DD8547A404AAD1D6F171FA7C0B6">
    <w:name w:val="4E195DD8547A404AAD1D6F171FA7C0B6"/>
    <w:rsid w:val="001C31A4"/>
  </w:style>
  <w:style w:type="paragraph" w:customStyle="1" w:styleId="28266AFAB0B84628AE4BCD97C54F9BFE">
    <w:name w:val="28266AFAB0B84628AE4BCD97C54F9BFE"/>
    <w:rsid w:val="001C31A4"/>
  </w:style>
  <w:style w:type="paragraph" w:customStyle="1" w:styleId="D1A019787AE741B0988C45FE440E050A">
    <w:name w:val="D1A019787AE741B0988C45FE440E050A"/>
    <w:rsid w:val="001C31A4"/>
  </w:style>
  <w:style w:type="paragraph" w:customStyle="1" w:styleId="A95FDB4650854DC890E3A424FF35C994">
    <w:name w:val="A95FDB4650854DC890E3A424FF35C994"/>
    <w:rsid w:val="001C31A4"/>
  </w:style>
  <w:style w:type="paragraph" w:customStyle="1" w:styleId="ADBC36716D4F4D13885BB30E2D3D2B90">
    <w:name w:val="ADBC36716D4F4D13885BB30E2D3D2B90"/>
    <w:rsid w:val="001C31A4"/>
  </w:style>
  <w:style w:type="paragraph" w:customStyle="1" w:styleId="48AEAD288DB64253B754249458AC7EE6">
    <w:name w:val="48AEAD288DB64253B754249458AC7EE6"/>
    <w:rsid w:val="001C31A4"/>
  </w:style>
  <w:style w:type="paragraph" w:customStyle="1" w:styleId="9A49BDE69C994D63BDB2BF0B02854912">
    <w:name w:val="9A49BDE69C994D63BDB2BF0B02854912"/>
    <w:rsid w:val="001C31A4"/>
  </w:style>
  <w:style w:type="paragraph" w:customStyle="1" w:styleId="2E2AB782B7D742C0BC264F0BB2A4B4BA">
    <w:name w:val="2E2AB782B7D742C0BC264F0BB2A4B4BA"/>
    <w:rsid w:val="001C31A4"/>
  </w:style>
  <w:style w:type="paragraph" w:customStyle="1" w:styleId="983AD8F686724826ACDF85AE0399A851">
    <w:name w:val="983AD8F686724826ACDF85AE0399A851"/>
    <w:rsid w:val="001C31A4"/>
  </w:style>
  <w:style w:type="paragraph" w:customStyle="1" w:styleId="4768C66DF89646D6BD16D93B8B84C865">
    <w:name w:val="4768C66DF89646D6BD16D93B8B84C865"/>
    <w:rsid w:val="001C31A4"/>
  </w:style>
  <w:style w:type="paragraph" w:customStyle="1" w:styleId="6D74EAF10E0145A58034A0877CD353A5">
    <w:name w:val="6D74EAF10E0145A58034A0877CD353A5"/>
    <w:rsid w:val="001C31A4"/>
  </w:style>
  <w:style w:type="paragraph" w:customStyle="1" w:styleId="0DF55573127A4CE1B20DC30281A8AB9E">
    <w:name w:val="0DF55573127A4CE1B20DC30281A8AB9E"/>
    <w:rsid w:val="001C31A4"/>
  </w:style>
  <w:style w:type="paragraph" w:customStyle="1" w:styleId="FD209742785D4F95B39924E93CCE0556">
    <w:name w:val="FD209742785D4F95B39924E93CCE0556"/>
    <w:rsid w:val="001C31A4"/>
  </w:style>
  <w:style w:type="paragraph" w:customStyle="1" w:styleId="113D800A24F2469BB17B071A8EA3602B">
    <w:name w:val="113D800A24F2469BB17B071A8EA3602B"/>
    <w:rsid w:val="001C31A4"/>
  </w:style>
  <w:style w:type="paragraph" w:customStyle="1" w:styleId="EE4D0AFD24064E92A42627995C9A3F71">
    <w:name w:val="EE4D0AFD24064E92A42627995C9A3F71"/>
    <w:rsid w:val="001C31A4"/>
  </w:style>
  <w:style w:type="paragraph" w:customStyle="1" w:styleId="19A7496A19E94C359542C8239238BBB9">
    <w:name w:val="19A7496A19E94C359542C8239238BBB9"/>
    <w:rsid w:val="001C31A4"/>
  </w:style>
  <w:style w:type="paragraph" w:customStyle="1" w:styleId="88C0E0FE600E4C60BB06B78BE4E89226">
    <w:name w:val="88C0E0FE600E4C60BB06B78BE4E89226"/>
    <w:rsid w:val="001C31A4"/>
  </w:style>
  <w:style w:type="paragraph" w:customStyle="1" w:styleId="DB7B9C8B54034784B78A2D046FF898B6">
    <w:name w:val="DB7B9C8B54034784B78A2D046FF898B6"/>
    <w:rsid w:val="001C31A4"/>
  </w:style>
  <w:style w:type="paragraph" w:customStyle="1" w:styleId="A57FF6FBB5CF4CB0B456AD83CEBD98AD">
    <w:name w:val="A57FF6FBB5CF4CB0B456AD83CEBD98AD"/>
    <w:rsid w:val="001C31A4"/>
  </w:style>
  <w:style w:type="paragraph" w:customStyle="1" w:styleId="F21B73B6C31647A3B834BA67BA66E963">
    <w:name w:val="F21B73B6C31647A3B834BA67BA66E963"/>
    <w:rsid w:val="001C31A4"/>
  </w:style>
  <w:style w:type="paragraph" w:customStyle="1" w:styleId="B7CC287E2ACE4D0EA0515256882BFD5E">
    <w:name w:val="B7CC287E2ACE4D0EA0515256882BFD5E"/>
    <w:rsid w:val="001C31A4"/>
  </w:style>
  <w:style w:type="paragraph" w:customStyle="1" w:styleId="8B68D6D363F94F12AAA89AA92B829C6A">
    <w:name w:val="8B68D6D363F94F12AAA89AA92B829C6A"/>
    <w:rsid w:val="001C31A4"/>
  </w:style>
  <w:style w:type="paragraph" w:customStyle="1" w:styleId="4ACE3492494A4AEBA0DB34B4F90A4395">
    <w:name w:val="4ACE3492494A4AEBA0DB34B4F90A4395"/>
    <w:rsid w:val="001C31A4"/>
  </w:style>
  <w:style w:type="paragraph" w:customStyle="1" w:styleId="1FBD9AF1C57B467AA2E2C918B3F099EE">
    <w:name w:val="1FBD9AF1C57B467AA2E2C918B3F099EE"/>
    <w:rsid w:val="001C31A4"/>
  </w:style>
  <w:style w:type="paragraph" w:customStyle="1" w:styleId="69ACA1F9DB7D4580BA6D60EA7C4CF278">
    <w:name w:val="69ACA1F9DB7D4580BA6D60EA7C4CF278"/>
    <w:rsid w:val="001C31A4"/>
  </w:style>
  <w:style w:type="paragraph" w:customStyle="1" w:styleId="A9872F7F952044A5823F3C80287C3FA4">
    <w:name w:val="A9872F7F952044A5823F3C80287C3FA4"/>
    <w:rsid w:val="001C31A4"/>
  </w:style>
  <w:style w:type="paragraph" w:customStyle="1" w:styleId="049CE292C8C94D6786597BAB9A6B92DD">
    <w:name w:val="049CE292C8C94D6786597BAB9A6B92DD"/>
    <w:rsid w:val="001C31A4"/>
  </w:style>
  <w:style w:type="paragraph" w:customStyle="1" w:styleId="2CD08913E1104B5E9EBB2D41F668E1E1">
    <w:name w:val="2CD08913E1104B5E9EBB2D41F668E1E1"/>
    <w:rsid w:val="001C31A4"/>
  </w:style>
  <w:style w:type="paragraph" w:customStyle="1" w:styleId="E71B21BEA81E450F8FD1D82DB1545404">
    <w:name w:val="E71B21BEA81E450F8FD1D82DB1545404"/>
    <w:rsid w:val="001C31A4"/>
  </w:style>
  <w:style w:type="paragraph" w:customStyle="1" w:styleId="F65639C4E1324066AF25AC24E2E9F75A">
    <w:name w:val="F65639C4E1324066AF25AC24E2E9F75A"/>
    <w:rsid w:val="001C31A4"/>
  </w:style>
  <w:style w:type="paragraph" w:customStyle="1" w:styleId="741674FDC88F47759549F2B35CB0F393">
    <w:name w:val="741674FDC88F47759549F2B35CB0F393"/>
    <w:rsid w:val="001C31A4"/>
  </w:style>
  <w:style w:type="paragraph" w:customStyle="1" w:styleId="F6BF9F55FD97449084459FB06BF69C8B">
    <w:name w:val="F6BF9F55FD97449084459FB06BF69C8B"/>
    <w:rsid w:val="001C31A4"/>
  </w:style>
  <w:style w:type="paragraph" w:customStyle="1" w:styleId="481303672E5D4A8CA41D92ABD5C7CE02">
    <w:name w:val="481303672E5D4A8CA41D92ABD5C7CE02"/>
    <w:rsid w:val="001C31A4"/>
  </w:style>
  <w:style w:type="paragraph" w:customStyle="1" w:styleId="6F2AA4A17CC44525BEE4D275AF0BAA0D">
    <w:name w:val="6F2AA4A17CC44525BEE4D275AF0BAA0D"/>
    <w:rsid w:val="001C31A4"/>
  </w:style>
  <w:style w:type="paragraph" w:customStyle="1" w:styleId="ADB30244D99040B8AEE5AADD0AFBF3A2">
    <w:name w:val="ADB30244D99040B8AEE5AADD0AFBF3A2"/>
    <w:rsid w:val="001C31A4"/>
  </w:style>
  <w:style w:type="paragraph" w:customStyle="1" w:styleId="DC26F83A0F4E475995677B45617BCEA2">
    <w:name w:val="DC26F83A0F4E475995677B45617BCEA2"/>
    <w:rsid w:val="001C31A4"/>
  </w:style>
  <w:style w:type="paragraph" w:customStyle="1" w:styleId="84C794B69BEB497EB8B83F162D517267">
    <w:name w:val="84C794B69BEB497EB8B83F162D517267"/>
    <w:rsid w:val="001C31A4"/>
  </w:style>
  <w:style w:type="paragraph" w:customStyle="1" w:styleId="08FDAA83DC1942DCB9F49B26F18DC23F">
    <w:name w:val="08FDAA83DC1942DCB9F49B26F18DC23F"/>
    <w:rsid w:val="001C31A4"/>
  </w:style>
  <w:style w:type="paragraph" w:customStyle="1" w:styleId="5E9311EA48944A0A9972524E0C717C4C">
    <w:name w:val="5E9311EA48944A0A9972524E0C717C4C"/>
    <w:rsid w:val="001C31A4"/>
  </w:style>
  <w:style w:type="paragraph" w:customStyle="1" w:styleId="6842C6549C5A40B28655128F6E7AC59F">
    <w:name w:val="6842C6549C5A40B28655128F6E7AC59F"/>
    <w:rsid w:val="001C31A4"/>
  </w:style>
  <w:style w:type="paragraph" w:customStyle="1" w:styleId="35DA7D4266C247C0A1A2DB0BE4AC331A">
    <w:name w:val="35DA7D4266C247C0A1A2DB0BE4AC331A"/>
    <w:rsid w:val="001C31A4"/>
  </w:style>
  <w:style w:type="paragraph" w:customStyle="1" w:styleId="2F283D70AEF44F8EA25743A6E5C3079E">
    <w:name w:val="2F283D70AEF44F8EA25743A6E5C3079E"/>
    <w:rsid w:val="001C31A4"/>
  </w:style>
  <w:style w:type="paragraph" w:customStyle="1" w:styleId="E73CCAE3E9134F6AA92B48914BC74AAE">
    <w:name w:val="E73CCAE3E9134F6AA92B48914BC74AAE"/>
    <w:rsid w:val="001C31A4"/>
  </w:style>
  <w:style w:type="paragraph" w:customStyle="1" w:styleId="07FDC9AA1BFC416C91192586B92DDB1E">
    <w:name w:val="07FDC9AA1BFC416C91192586B92DDB1E"/>
    <w:rsid w:val="001C31A4"/>
  </w:style>
  <w:style w:type="paragraph" w:customStyle="1" w:styleId="B76DCBB152CF4B04A1052323692ED316">
    <w:name w:val="B76DCBB152CF4B04A1052323692ED316"/>
    <w:rsid w:val="001C31A4"/>
  </w:style>
  <w:style w:type="paragraph" w:customStyle="1" w:styleId="A993B78BED5B48F4873581D043A31851">
    <w:name w:val="A993B78BED5B48F4873581D043A31851"/>
    <w:rsid w:val="001C31A4"/>
  </w:style>
  <w:style w:type="paragraph" w:customStyle="1" w:styleId="EE7644EE5937421E85C5E70610AD129F">
    <w:name w:val="EE7644EE5937421E85C5E70610AD129F"/>
    <w:rsid w:val="001C31A4"/>
  </w:style>
  <w:style w:type="paragraph" w:customStyle="1" w:styleId="5F92EA0CC06041CB8E5AD4921B9B505D">
    <w:name w:val="5F92EA0CC06041CB8E5AD4921B9B505D"/>
    <w:rsid w:val="001C31A4"/>
  </w:style>
  <w:style w:type="paragraph" w:customStyle="1" w:styleId="E42BC060989C4FF0AF085CBE0BDDB245">
    <w:name w:val="E42BC060989C4FF0AF085CBE0BDDB245"/>
    <w:rsid w:val="001C31A4"/>
  </w:style>
  <w:style w:type="paragraph" w:customStyle="1" w:styleId="592DAAE1F9C945109888E4AE80D81C6B">
    <w:name w:val="592DAAE1F9C945109888E4AE80D81C6B"/>
    <w:rsid w:val="001C31A4"/>
  </w:style>
  <w:style w:type="paragraph" w:customStyle="1" w:styleId="A04858B9F1434F1EB550F846A3EB3016">
    <w:name w:val="A04858B9F1434F1EB550F846A3EB3016"/>
    <w:rsid w:val="001C31A4"/>
  </w:style>
  <w:style w:type="paragraph" w:customStyle="1" w:styleId="39CBB8DA48474463B98041AEC5336EC4">
    <w:name w:val="39CBB8DA48474463B98041AEC5336EC4"/>
    <w:rsid w:val="001C31A4"/>
  </w:style>
  <w:style w:type="paragraph" w:customStyle="1" w:styleId="D82AFE13AA7349A0A05ADD33888C7CBD">
    <w:name w:val="D82AFE13AA7349A0A05ADD33888C7CBD"/>
    <w:rsid w:val="001C31A4"/>
  </w:style>
  <w:style w:type="paragraph" w:customStyle="1" w:styleId="9166D86C76604ECD964186840C70E2D3">
    <w:name w:val="9166D86C76604ECD964186840C70E2D3"/>
    <w:rsid w:val="001C31A4"/>
  </w:style>
  <w:style w:type="paragraph" w:customStyle="1" w:styleId="C65E63A986374B13966EFE4456CB6727">
    <w:name w:val="C65E63A986374B13966EFE4456CB6727"/>
    <w:rsid w:val="001C31A4"/>
  </w:style>
  <w:style w:type="paragraph" w:customStyle="1" w:styleId="90477E4BECCF4B36A961121600E5F088">
    <w:name w:val="90477E4BECCF4B36A961121600E5F088"/>
    <w:rsid w:val="001C31A4"/>
  </w:style>
  <w:style w:type="paragraph" w:customStyle="1" w:styleId="A1AD2C77D656438B96C8E740B9C98D3D">
    <w:name w:val="A1AD2C77D656438B96C8E740B9C98D3D"/>
    <w:rsid w:val="001C31A4"/>
  </w:style>
  <w:style w:type="paragraph" w:customStyle="1" w:styleId="D6B59C84080C4514A9A2AAFF98102D3B">
    <w:name w:val="D6B59C84080C4514A9A2AAFF98102D3B"/>
    <w:rsid w:val="001C31A4"/>
  </w:style>
  <w:style w:type="paragraph" w:customStyle="1" w:styleId="BAF900CB38B44927B14C1532D24D2F0D">
    <w:name w:val="BAF900CB38B44927B14C1532D24D2F0D"/>
    <w:rsid w:val="001C31A4"/>
  </w:style>
  <w:style w:type="paragraph" w:customStyle="1" w:styleId="67E5E40D7F374AB0B7DEFE19063803EC">
    <w:name w:val="67E5E40D7F374AB0B7DEFE19063803EC"/>
    <w:rsid w:val="001C31A4"/>
  </w:style>
  <w:style w:type="paragraph" w:customStyle="1" w:styleId="1F89CC32A4F34D598AE4681C3DC1157E">
    <w:name w:val="1F89CC32A4F34D598AE4681C3DC1157E"/>
    <w:rsid w:val="001C31A4"/>
  </w:style>
  <w:style w:type="paragraph" w:customStyle="1" w:styleId="F61C0760F75B4732916E671480D81206">
    <w:name w:val="F61C0760F75B4732916E671480D81206"/>
    <w:rsid w:val="001C31A4"/>
  </w:style>
  <w:style w:type="paragraph" w:customStyle="1" w:styleId="0E7F5900B9EF4561BA6823F064D29A7E">
    <w:name w:val="0E7F5900B9EF4561BA6823F064D29A7E"/>
    <w:rsid w:val="001C31A4"/>
  </w:style>
  <w:style w:type="paragraph" w:customStyle="1" w:styleId="CEFA62A30D394EB6A3A25CFA4D6233EE">
    <w:name w:val="CEFA62A30D394EB6A3A25CFA4D6233EE"/>
    <w:rsid w:val="001C31A4"/>
  </w:style>
  <w:style w:type="paragraph" w:customStyle="1" w:styleId="607DF8A13D8A4707BD0FF24A98F9514E">
    <w:name w:val="607DF8A13D8A4707BD0FF24A98F9514E"/>
    <w:rsid w:val="001C31A4"/>
  </w:style>
  <w:style w:type="paragraph" w:customStyle="1" w:styleId="5D695BA05C834940B064FC145BC71035">
    <w:name w:val="5D695BA05C834940B064FC145BC71035"/>
    <w:rsid w:val="001C31A4"/>
  </w:style>
  <w:style w:type="paragraph" w:customStyle="1" w:styleId="D706F20ABDD14EE8BE2E0E23B7443850">
    <w:name w:val="D706F20ABDD14EE8BE2E0E23B7443850"/>
    <w:rsid w:val="001C31A4"/>
  </w:style>
  <w:style w:type="paragraph" w:customStyle="1" w:styleId="7BB04D0A5DF44A62B049EE92DA13B11A">
    <w:name w:val="7BB04D0A5DF44A62B049EE92DA13B11A"/>
    <w:rsid w:val="001C31A4"/>
  </w:style>
  <w:style w:type="paragraph" w:customStyle="1" w:styleId="249D5F54215E4BDEA2BE1011CD533B85">
    <w:name w:val="249D5F54215E4BDEA2BE1011CD533B85"/>
    <w:rsid w:val="001C31A4"/>
  </w:style>
  <w:style w:type="paragraph" w:customStyle="1" w:styleId="DF8A297FD3054B04AA19187858373648">
    <w:name w:val="DF8A297FD3054B04AA19187858373648"/>
    <w:rsid w:val="001C31A4"/>
  </w:style>
  <w:style w:type="paragraph" w:customStyle="1" w:styleId="F6E01FB00A6148F1A3BC76BE846AFF61">
    <w:name w:val="F6E01FB00A6148F1A3BC76BE846AFF61"/>
    <w:rsid w:val="001C31A4"/>
  </w:style>
  <w:style w:type="paragraph" w:customStyle="1" w:styleId="AE099024997E4B2388E60D3FDACA5F20">
    <w:name w:val="AE099024997E4B2388E60D3FDACA5F20"/>
    <w:rsid w:val="001C31A4"/>
  </w:style>
  <w:style w:type="paragraph" w:customStyle="1" w:styleId="70BCB421BFD843BB86B260AE50143B73">
    <w:name w:val="70BCB421BFD843BB86B260AE50143B73"/>
    <w:rsid w:val="001C31A4"/>
  </w:style>
  <w:style w:type="paragraph" w:customStyle="1" w:styleId="E7B5E1B023A24B518662C9B181DC3365">
    <w:name w:val="E7B5E1B023A24B518662C9B181DC3365"/>
    <w:rsid w:val="001C31A4"/>
  </w:style>
  <w:style w:type="paragraph" w:customStyle="1" w:styleId="B5520F9599EF491181E0630E069ED00E">
    <w:name w:val="B5520F9599EF491181E0630E069ED00E"/>
    <w:rsid w:val="001C31A4"/>
  </w:style>
  <w:style w:type="paragraph" w:customStyle="1" w:styleId="DE58D6592B2D4BD4AC1FAEAA122FEBE3">
    <w:name w:val="DE58D6592B2D4BD4AC1FAEAA122FEBE3"/>
    <w:rsid w:val="001C31A4"/>
  </w:style>
  <w:style w:type="paragraph" w:customStyle="1" w:styleId="C4F2D7BAF7C444EA83177B78BF4B871B">
    <w:name w:val="C4F2D7BAF7C444EA83177B78BF4B871B"/>
    <w:rsid w:val="001C31A4"/>
  </w:style>
  <w:style w:type="paragraph" w:customStyle="1" w:styleId="A37E14CF794F41C5B41E782B4406A0FA">
    <w:name w:val="A37E14CF794F41C5B41E782B4406A0FA"/>
    <w:rsid w:val="001C31A4"/>
  </w:style>
  <w:style w:type="paragraph" w:customStyle="1" w:styleId="1A400667276943179B496C4DF9FDE4C1">
    <w:name w:val="1A400667276943179B496C4DF9FDE4C1"/>
    <w:rsid w:val="001C31A4"/>
  </w:style>
  <w:style w:type="paragraph" w:customStyle="1" w:styleId="02DB4803EFE1416481E1F3614F300EE2">
    <w:name w:val="02DB4803EFE1416481E1F3614F300EE2"/>
    <w:rsid w:val="001C31A4"/>
  </w:style>
  <w:style w:type="paragraph" w:customStyle="1" w:styleId="537B3F141EFF48698D94CEC9207C6392">
    <w:name w:val="537B3F141EFF48698D94CEC9207C6392"/>
    <w:rsid w:val="001C31A4"/>
  </w:style>
  <w:style w:type="paragraph" w:customStyle="1" w:styleId="91329AD4443F43AD9CDC206104649FCA">
    <w:name w:val="91329AD4443F43AD9CDC206104649FCA"/>
    <w:rsid w:val="001C31A4"/>
  </w:style>
  <w:style w:type="paragraph" w:customStyle="1" w:styleId="CDEEBC95F8EB4865822D5F9397F0653F">
    <w:name w:val="CDEEBC95F8EB4865822D5F9397F0653F"/>
    <w:rsid w:val="001C31A4"/>
  </w:style>
  <w:style w:type="paragraph" w:customStyle="1" w:styleId="589D84FD89D84C2483160CB58C2A8DAB">
    <w:name w:val="589D84FD89D84C2483160CB58C2A8DAB"/>
    <w:rsid w:val="001C31A4"/>
  </w:style>
  <w:style w:type="paragraph" w:customStyle="1" w:styleId="8AAF57CDD91B4ABF80B2D9FC87F26587">
    <w:name w:val="8AAF57CDD91B4ABF80B2D9FC87F26587"/>
    <w:rsid w:val="001C31A4"/>
  </w:style>
  <w:style w:type="paragraph" w:customStyle="1" w:styleId="DB060A4CBC9D475F8E1149AD74C7B33F">
    <w:name w:val="DB060A4CBC9D475F8E1149AD74C7B33F"/>
    <w:rsid w:val="001C31A4"/>
  </w:style>
  <w:style w:type="paragraph" w:customStyle="1" w:styleId="3B76F5670F9241D492C24E3C60F3EC66">
    <w:name w:val="3B76F5670F9241D492C24E3C60F3EC66"/>
    <w:rsid w:val="001C31A4"/>
  </w:style>
  <w:style w:type="paragraph" w:customStyle="1" w:styleId="46D152D58B8D4BDC9FDB4CD5E442E676">
    <w:name w:val="46D152D58B8D4BDC9FDB4CD5E442E676"/>
    <w:rsid w:val="001C31A4"/>
  </w:style>
  <w:style w:type="paragraph" w:customStyle="1" w:styleId="60FF1A92BEAF4F2386FAF7D018A2C527">
    <w:name w:val="60FF1A92BEAF4F2386FAF7D018A2C527"/>
    <w:rsid w:val="001C31A4"/>
  </w:style>
  <w:style w:type="paragraph" w:customStyle="1" w:styleId="66484BDD16D14D3693D2D66BF6353CA9">
    <w:name w:val="66484BDD16D14D3693D2D66BF6353CA9"/>
    <w:rsid w:val="001C31A4"/>
  </w:style>
  <w:style w:type="paragraph" w:customStyle="1" w:styleId="28FBFE95164B497BBAEFC8A1897F2F84">
    <w:name w:val="28FBFE95164B497BBAEFC8A1897F2F84"/>
    <w:rsid w:val="001C31A4"/>
  </w:style>
  <w:style w:type="paragraph" w:customStyle="1" w:styleId="09B10EEA179F4D558EF9C4FE7A85AB14">
    <w:name w:val="09B10EEA179F4D558EF9C4FE7A85AB14"/>
    <w:rsid w:val="001C31A4"/>
  </w:style>
  <w:style w:type="paragraph" w:customStyle="1" w:styleId="EEF6812C088C4FE2ACDC62546A3D40C4">
    <w:name w:val="EEF6812C088C4FE2ACDC62546A3D40C4"/>
    <w:rsid w:val="001C31A4"/>
  </w:style>
  <w:style w:type="paragraph" w:customStyle="1" w:styleId="A4ED193C7EA54A02B265F168A4B17B5F">
    <w:name w:val="A4ED193C7EA54A02B265F168A4B17B5F"/>
    <w:rsid w:val="001C31A4"/>
  </w:style>
  <w:style w:type="paragraph" w:customStyle="1" w:styleId="3D82BACDD36A4CD6912F75C1AF0FB7BB">
    <w:name w:val="3D82BACDD36A4CD6912F75C1AF0FB7BB"/>
    <w:rsid w:val="001C31A4"/>
  </w:style>
  <w:style w:type="paragraph" w:customStyle="1" w:styleId="A4EF90F944A042E286A73A085461648B">
    <w:name w:val="A4EF90F944A042E286A73A085461648B"/>
    <w:rsid w:val="001C31A4"/>
  </w:style>
  <w:style w:type="paragraph" w:customStyle="1" w:styleId="0FEDBE45831E479F8D1AD88DA64987A9">
    <w:name w:val="0FEDBE45831E479F8D1AD88DA64987A9"/>
    <w:rsid w:val="001C31A4"/>
  </w:style>
  <w:style w:type="paragraph" w:customStyle="1" w:styleId="E2378554016F4FDE99E130A3868950D9">
    <w:name w:val="E2378554016F4FDE99E130A3868950D9"/>
    <w:rsid w:val="001C31A4"/>
  </w:style>
  <w:style w:type="paragraph" w:customStyle="1" w:styleId="0DAD6BEE9AE6464BACBF2CB0747322B6">
    <w:name w:val="0DAD6BEE9AE6464BACBF2CB0747322B6"/>
    <w:rsid w:val="001C31A4"/>
  </w:style>
  <w:style w:type="paragraph" w:customStyle="1" w:styleId="A6DBBDED73C04D8B975D2C9E4D58FF97">
    <w:name w:val="A6DBBDED73C04D8B975D2C9E4D58FF97"/>
    <w:rsid w:val="001C31A4"/>
  </w:style>
  <w:style w:type="paragraph" w:customStyle="1" w:styleId="89CE689940684222806229ADA59BE669">
    <w:name w:val="89CE689940684222806229ADA59BE669"/>
    <w:rsid w:val="00830FE1"/>
  </w:style>
  <w:style w:type="paragraph" w:customStyle="1" w:styleId="8D61B381CF2949D8B86F1F66D34EAE1B">
    <w:name w:val="8D61B381CF2949D8B86F1F66D34EAE1B"/>
    <w:rsid w:val="00830FE1"/>
  </w:style>
  <w:style w:type="paragraph" w:customStyle="1" w:styleId="FFB70808D22E4DF9BAD012FBD1E8F327">
    <w:name w:val="FFB70808D22E4DF9BAD012FBD1E8F327"/>
    <w:rsid w:val="00830FE1"/>
  </w:style>
  <w:style w:type="paragraph" w:customStyle="1" w:styleId="77806C2646AD4B0C9D1F2B71FEE89B39">
    <w:name w:val="77806C2646AD4B0C9D1F2B71FEE89B39"/>
    <w:rsid w:val="00830FE1"/>
  </w:style>
  <w:style w:type="paragraph" w:customStyle="1" w:styleId="2DE832DF232D45788810EAF4108186F1">
    <w:name w:val="2DE832DF232D45788810EAF4108186F1"/>
    <w:rsid w:val="00751105"/>
  </w:style>
  <w:style w:type="paragraph" w:customStyle="1" w:styleId="0B33D8C911DA4DFFBF614D6EACC906CA">
    <w:name w:val="0B33D8C911DA4DFFBF614D6EACC906CA"/>
    <w:rsid w:val="00751105"/>
  </w:style>
  <w:style w:type="paragraph" w:customStyle="1" w:styleId="8CF9F44579654BB38E3B7723727F8902">
    <w:name w:val="8CF9F44579654BB38E3B7723727F8902"/>
    <w:rsid w:val="00751105"/>
  </w:style>
  <w:style w:type="paragraph" w:customStyle="1" w:styleId="14A5CE720AA740CC8F535DE05B19A0F3">
    <w:name w:val="14A5CE720AA740CC8F535DE05B19A0F3"/>
    <w:rsid w:val="00751105"/>
  </w:style>
  <w:style w:type="paragraph" w:customStyle="1" w:styleId="66A7A9E4B55F420EB59DE9CCBFBB3E92">
    <w:name w:val="66A7A9E4B55F420EB59DE9CCBFBB3E92"/>
    <w:rsid w:val="00751105"/>
  </w:style>
  <w:style w:type="paragraph" w:customStyle="1" w:styleId="ED55607D5A254564AEE258EC4B7AD65E">
    <w:name w:val="ED55607D5A254564AEE258EC4B7AD65E"/>
    <w:rsid w:val="00751105"/>
  </w:style>
  <w:style w:type="paragraph" w:customStyle="1" w:styleId="04B85D18DE3340A6B370B65EF0E2760D">
    <w:name w:val="04B85D18DE3340A6B370B65EF0E2760D"/>
    <w:rsid w:val="00751105"/>
  </w:style>
  <w:style w:type="paragraph" w:customStyle="1" w:styleId="7C9505AE0CFD45F89AE7BD8C7497F229">
    <w:name w:val="7C9505AE0CFD45F89AE7BD8C7497F229"/>
    <w:rsid w:val="00751105"/>
  </w:style>
  <w:style w:type="paragraph" w:customStyle="1" w:styleId="41E340FBF02142339D794E38C513AD67">
    <w:name w:val="41E340FBF02142339D794E38C513AD67"/>
    <w:rsid w:val="00751105"/>
  </w:style>
  <w:style w:type="paragraph" w:customStyle="1" w:styleId="6E1956C0696B44BAAAD926FC670DFBC4">
    <w:name w:val="6E1956C0696B44BAAAD926FC670DFBC4"/>
    <w:rsid w:val="00751105"/>
  </w:style>
  <w:style w:type="paragraph" w:customStyle="1" w:styleId="4FFEFBCBA0AD40B997B007276A449FAE">
    <w:name w:val="4FFEFBCBA0AD40B997B007276A449FAE"/>
    <w:rsid w:val="00751105"/>
  </w:style>
  <w:style w:type="paragraph" w:customStyle="1" w:styleId="BFC9F5B7C8BD4D67862E801FE9B6996B">
    <w:name w:val="BFC9F5B7C8BD4D67862E801FE9B6996B"/>
    <w:rsid w:val="00751105"/>
  </w:style>
  <w:style w:type="paragraph" w:customStyle="1" w:styleId="B6E99E63F65E4D80A4C3D5CDB2B55B32">
    <w:name w:val="B6E99E63F65E4D80A4C3D5CDB2B55B32"/>
    <w:rsid w:val="00751105"/>
  </w:style>
  <w:style w:type="paragraph" w:customStyle="1" w:styleId="4D173B11EC64433BBA5CDBB5D79360F6">
    <w:name w:val="4D173B11EC64433BBA5CDBB5D79360F6"/>
    <w:rsid w:val="00751105"/>
  </w:style>
  <w:style w:type="paragraph" w:customStyle="1" w:styleId="8671584B4517493695A0B0761576B3A5">
    <w:name w:val="8671584B4517493695A0B0761576B3A5"/>
    <w:rsid w:val="00751105"/>
  </w:style>
  <w:style w:type="paragraph" w:customStyle="1" w:styleId="88360171FF8B4D9D967CAFC9FA2E527A">
    <w:name w:val="88360171FF8B4D9D967CAFC9FA2E527A"/>
    <w:rsid w:val="00751105"/>
  </w:style>
  <w:style w:type="paragraph" w:customStyle="1" w:styleId="7E4E71E9F9FF48C0AED2D6CA68BD66E1">
    <w:name w:val="7E4E71E9F9FF48C0AED2D6CA68BD66E1"/>
    <w:rsid w:val="00751105"/>
  </w:style>
  <w:style w:type="paragraph" w:customStyle="1" w:styleId="F6807D076DD84D378A1E94EBE6972FCD">
    <w:name w:val="F6807D076DD84D378A1E94EBE6972FCD"/>
    <w:rsid w:val="00751105"/>
  </w:style>
  <w:style w:type="paragraph" w:customStyle="1" w:styleId="0A72A15EB72A4C0792E0E0C7F1E4BD50">
    <w:name w:val="0A72A15EB72A4C0792E0E0C7F1E4BD50"/>
    <w:rsid w:val="00751105"/>
  </w:style>
  <w:style w:type="paragraph" w:customStyle="1" w:styleId="B8EDD91630FD43DA8B43800382FCCDF0">
    <w:name w:val="B8EDD91630FD43DA8B43800382FCCDF0"/>
    <w:rsid w:val="00751105"/>
  </w:style>
  <w:style w:type="paragraph" w:customStyle="1" w:styleId="DB8AC9B30CEB4CCEAB4A467158A2DD20">
    <w:name w:val="DB8AC9B30CEB4CCEAB4A467158A2DD20"/>
    <w:rsid w:val="00751105"/>
  </w:style>
  <w:style w:type="paragraph" w:customStyle="1" w:styleId="9D652EEE97374008B91AA51946DD13F3">
    <w:name w:val="9D652EEE97374008B91AA51946DD13F3"/>
    <w:rsid w:val="00751105"/>
  </w:style>
  <w:style w:type="paragraph" w:customStyle="1" w:styleId="8C8C3CEC16294D0EB01ED8B970759402">
    <w:name w:val="8C8C3CEC16294D0EB01ED8B970759402"/>
    <w:rsid w:val="00751105"/>
  </w:style>
  <w:style w:type="paragraph" w:customStyle="1" w:styleId="56A6E01EAA5E4D4B8C5BB53919137038">
    <w:name w:val="56A6E01EAA5E4D4B8C5BB53919137038"/>
    <w:rsid w:val="00751105"/>
  </w:style>
  <w:style w:type="paragraph" w:customStyle="1" w:styleId="296C1EB6AC1A4567B8E06D3806C316BE">
    <w:name w:val="296C1EB6AC1A4567B8E06D3806C316BE"/>
    <w:rsid w:val="00751105"/>
  </w:style>
  <w:style w:type="paragraph" w:customStyle="1" w:styleId="72D6E930B0754F79865F7D78CCDE25D7">
    <w:name w:val="72D6E930B0754F79865F7D78CCDE25D7"/>
    <w:rsid w:val="00751105"/>
  </w:style>
  <w:style w:type="paragraph" w:customStyle="1" w:styleId="D7B0A32F5C094DD89F3458D0AF54C35D">
    <w:name w:val="D7B0A32F5C094DD89F3458D0AF54C35D"/>
    <w:rsid w:val="00751105"/>
  </w:style>
  <w:style w:type="paragraph" w:customStyle="1" w:styleId="28FAD142076F436885FDCD1F0ED4097E">
    <w:name w:val="28FAD142076F436885FDCD1F0ED4097E"/>
    <w:rsid w:val="00751105"/>
  </w:style>
  <w:style w:type="paragraph" w:customStyle="1" w:styleId="9907F93BAE76453594CA99293528D6A7">
    <w:name w:val="9907F93BAE76453594CA99293528D6A7"/>
    <w:rsid w:val="00751105"/>
  </w:style>
  <w:style w:type="paragraph" w:customStyle="1" w:styleId="124E89B1BF334A7EB355D342B15FF552">
    <w:name w:val="124E89B1BF334A7EB355D342B15FF552"/>
    <w:rsid w:val="00751105"/>
  </w:style>
  <w:style w:type="paragraph" w:customStyle="1" w:styleId="E5D8BBBF8DAE41308CD69ED52C4BE53E">
    <w:name w:val="E5D8BBBF8DAE41308CD69ED52C4BE53E"/>
    <w:rsid w:val="00751105"/>
  </w:style>
  <w:style w:type="paragraph" w:customStyle="1" w:styleId="E66405CBED854880B8E4A363580DC733">
    <w:name w:val="E66405CBED854880B8E4A363580DC733"/>
    <w:rsid w:val="00751105"/>
  </w:style>
  <w:style w:type="paragraph" w:customStyle="1" w:styleId="45FDB405796E47B988C05B33E32EBA8F">
    <w:name w:val="45FDB405796E47B988C05B33E32EBA8F"/>
    <w:rsid w:val="00751105"/>
  </w:style>
  <w:style w:type="paragraph" w:customStyle="1" w:styleId="675A808649ED4A178A58B0C19FE5ACEF">
    <w:name w:val="675A808649ED4A178A58B0C19FE5ACEF"/>
    <w:rsid w:val="00751105"/>
  </w:style>
  <w:style w:type="paragraph" w:customStyle="1" w:styleId="5EF6934CD31B482D8F4CE0E4F08E30BE">
    <w:name w:val="5EF6934CD31B482D8F4CE0E4F08E30BE"/>
    <w:rsid w:val="00751105"/>
  </w:style>
  <w:style w:type="paragraph" w:customStyle="1" w:styleId="7512A632D17F474797730BB5475A4F1A">
    <w:name w:val="7512A632D17F474797730BB5475A4F1A"/>
    <w:rsid w:val="00751105"/>
  </w:style>
  <w:style w:type="paragraph" w:customStyle="1" w:styleId="788CE18385744636AFE794E272B6CCF3">
    <w:name w:val="788CE18385744636AFE794E272B6CCF3"/>
    <w:rsid w:val="00751105"/>
  </w:style>
  <w:style w:type="paragraph" w:customStyle="1" w:styleId="44A030356C5C43058FC64CB3A23A918E">
    <w:name w:val="44A030356C5C43058FC64CB3A23A918E"/>
    <w:rsid w:val="00751105"/>
  </w:style>
  <w:style w:type="paragraph" w:customStyle="1" w:styleId="F54DC4E0A08843CAA93C5F02F5BC7768">
    <w:name w:val="F54DC4E0A08843CAA93C5F02F5BC7768"/>
    <w:rsid w:val="00751105"/>
  </w:style>
  <w:style w:type="paragraph" w:customStyle="1" w:styleId="DF7F62FA254A405E8C4A03A7862D77FD">
    <w:name w:val="DF7F62FA254A405E8C4A03A7862D77FD"/>
    <w:rsid w:val="00751105"/>
  </w:style>
  <w:style w:type="paragraph" w:customStyle="1" w:styleId="13F09098EAA943B09ECCE75ED4B5D136">
    <w:name w:val="13F09098EAA943B09ECCE75ED4B5D136"/>
    <w:rsid w:val="00751105"/>
  </w:style>
  <w:style w:type="paragraph" w:customStyle="1" w:styleId="2712BF6EA2B8407686F9DCA54CC038E5">
    <w:name w:val="2712BF6EA2B8407686F9DCA54CC038E5"/>
    <w:rsid w:val="00751105"/>
  </w:style>
  <w:style w:type="paragraph" w:customStyle="1" w:styleId="9B78C344F54B42338CA351C51CF732C4">
    <w:name w:val="9B78C344F54B42338CA351C51CF732C4"/>
    <w:rsid w:val="00751105"/>
  </w:style>
  <w:style w:type="paragraph" w:customStyle="1" w:styleId="AE95547656014CCA8E297EB174F288C9">
    <w:name w:val="AE95547656014CCA8E297EB174F288C9"/>
    <w:rsid w:val="00751105"/>
  </w:style>
  <w:style w:type="paragraph" w:customStyle="1" w:styleId="0D8DF5E080934E64ADDD776A0546A893">
    <w:name w:val="0D8DF5E080934E64ADDD776A0546A893"/>
    <w:rsid w:val="00751105"/>
  </w:style>
  <w:style w:type="paragraph" w:customStyle="1" w:styleId="505C597FB1024C2F80F26CDA2B8BF78D">
    <w:name w:val="505C597FB1024C2F80F26CDA2B8BF78D"/>
    <w:rsid w:val="00751105"/>
  </w:style>
  <w:style w:type="paragraph" w:customStyle="1" w:styleId="C8FCEA4D361E457796A5921AD3B404CE">
    <w:name w:val="C8FCEA4D361E457796A5921AD3B404CE"/>
    <w:rsid w:val="00751105"/>
  </w:style>
  <w:style w:type="paragraph" w:customStyle="1" w:styleId="822A130B914D4D3986575ABB649CB6A1">
    <w:name w:val="822A130B914D4D3986575ABB649CB6A1"/>
    <w:rsid w:val="00751105"/>
  </w:style>
  <w:style w:type="paragraph" w:customStyle="1" w:styleId="CF23BAD1CD0D41B3A8E841D4C135601B">
    <w:name w:val="CF23BAD1CD0D41B3A8E841D4C135601B"/>
    <w:rsid w:val="00751105"/>
  </w:style>
  <w:style w:type="paragraph" w:customStyle="1" w:styleId="AABEAC84838E40CFAB462A70AA9CFAF9">
    <w:name w:val="AABEAC84838E40CFAB462A70AA9CFAF9"/>
    <w:rsid w:val="00751105"/>
  </w:style>
  <w:style w:type="paragraph" w:customStyle="1" w:styleId="E3CEA68CD121400E98181F526872BF09">
    <w:name w:val="E3CEA68CD121400E98181F526872BF09"/>
    <w:rsid w:val="00751105"/>
  </w:style>
  <w:style w:type="paragraph" w:customStyle="1" w:styleId="934E598534A249BFB9389D0871C82AF9">
    <w:name w:val="934E598534A249BFB9389D0871C82AF9"/>
    <w:rsid w:val="00751105"/>
  </w:style>
  <w:style w:type="paragraph" w:customStyle="1" w:styleId="E453392258E7498C8DCEB5129FAC035E">
    <w:name w:val="E453392258E7498C8DCEB5129FAC035E"/>
    <w:rsid w:val="00751105"/>
  </w:style>
  <w:style w:type="paragraph" w:customStyle="1" w:styleId="C8816644E0564B8FAB68D1050A836763">
    <w:name w:val="C8816644E0564B8FAB68D1050A836763"/>
    <w:rsid w:val="00751105"/>
  </w:style>
  <w:style w:type="paragraph" w:customStyle="1" w:styleId="17A955F59BBE42FA8292A39AB702CEAE">
    <w:name w:val="17A955F59BBE42FA8292A39AB702CEAE"/>
    <w:rsid w:val="00751105"/>
  </w:style>
  <w:style w:type="paragraph" w:customStyle="1" w:styleId="0F477C29C127436DBD9D57A45CA48E18">
    <w:name w:val="0F477C29C127436DBD9D57A45CA48E18"/>
    <w:rsid w:val="00751105"/>
  </w:style>
  <w:style w:type="paragraph" w:customStyle="1" w:styleId="610FDD7EE89B479F8780BC9F285B4C79">
    <w:name w:val="610FDD7EE89B479F8780BC9F285B4C79"/>
    <w:rsid w:val="00751105"/>
  </w:style>
  <w:style w:type="paragraph" w:customStyle="1" w:styleId="D067A3DBB46742238601F093FE4FAE20">
    <w:name w:val="D067A3DBB46742238601F093FE4FAE20"/>
    <w:rsid w:val="00751105"/>
  </w:style>
  <w:style w:type="paragraph" w:customStyle="1" w:styleId="18633B4FD7D74EB0AC31D41348717F41">
    <w:name w:val="18633B4FD7D74EB0AC31D41348717F41"/>
    <w:rsid w:val="00751105"/>
  </w:style>
  <w:style w:type="paragraph" w:customStyle="1" w:styleId="DE8EE9083C9945E2AE69D14ADCC9DD5C">
    <w:name w:val="DE8EE9083C9945E2AE69D14ADCC9DD5C"/>
    <w:rsid w:val="00751105"/>
  </w:style>
  <w:style w:type="paragraph" w:customStyle="1" w:styleId="882D33046450457D986655374CDF92D8">
    <w:name w:val="882D33046450457D986655374CDF92D8"/>
    <w:rsid w:val="00751105"/>
  </w:style>
  <w:style w:type="paragraph" w:customStyle="1" w:styleId="AA34289672084784A5885C4757E2D2A1">
    <w:name w:val="AA34289672084784A5885C4757E2D2A1"/>
    <w:rsid w:val="00751105"/>
  </w:style>
  <w:style w:type="paragraph" w:customStyle="1" w:styleId="05B6AD1046B74DF1888EB0B6F0ED4D7B">
    <w:name w:val="05B6AD1046B74DF1888EB0B6F0ED4D7B"/>
    <w:rsid w:val="00751105"/>
  </w:style>
  <w:style w:type="paragraph" w:customStyle="1" w:styleId="6A48690FABE44C9BB229B75CF7C64AF7">
    <w:name w:val="6A48690FABE44C9BB229B75CF7C64AF7"/>
    <w:rsid w:val="00751105"/>
  </w:style>
  <w:style w:type="paragraph" w:customStyle="1" w:styleId="62B46F477F4544FE82341913D64CB205">
    <w:name w:val="62B46F477F4544FE82341913D64CB205"/>
    <w:rsid w:val="00751105"/>
  </w:style>
  <w:style w:type="paragraph" w:customStyle="1" w:styleId="80D04A3A4E214F5A84B0A6E4D6AEDF0A">
    <w:name w:val="80D04A3A4E214F5A84B0A6E4D6AEDF0A"/>
    <w:rsid w:val="00751105"/>
  </w:style>
  <w:style w:type="paragraph" w:customStyle="1" w:styleId="384B94FD842940A4A45692A0289D9594">
    <w:name w:val="384B94FD842940A4A45692A0289D9594"/>
    <w:rsid w:val="00751105"/>
  </w:style>
  <w:style w:type="paragraph" w:customStyle="1" w:styleId="CF12E583607B44F4A8D8C577B40952E1">
    <w:name w:val="CF12E583607B44F4A8D8C577B40952E1"/>
    <w:rsid w:val="00751105"/>
  </w:style>
  <w:style w:type="paragraph" w:customStyle="1" w:styleId="A8DC59DDFB064CE3969D81A968692EF3">
    <w:name w:val="A8DC59DDFB064CE3969D81A968692EF3"/>
    <w:rsid w:val="00751105"/>
  </w:style>
  <w:style w:type="paragraph" w:customStyle="1" w:styleId="7360C61D3B164620A8FC52DACCFDE530">
    <w:name w:val="7360C61D3B164620A8FC52DACCFDE530"/>
    <w:rsid w:val="00751105"/>
  </w:style>
  <w:style w:type="paragraph" w:customStyle="1" w:styleId="37BBCFD94F854B76B436025F887A22A7">
    <w:name w:val="37BBCFD94F854B76B436025F887A22A7"/>
    <w:rsid w:val="00751105"/>
  </w:style>
  <w:style w:type="paragraph" w:customStyle="1" w:styleId="9ED968AB0F6F4B3EB22A2437E0143F0F">
    <w:name w:val="9ED968AB0F6F4B3EB22A2437E0143F0F"/>
    <w:rsid w:val="00751105"/>
  </w:style>
  <w:style w:type="paragraph" w:customStyle="1" w:styleId="2B716A9706C24BC2B392624753CDA95C">
    <w:name w:val="2B716A9706C24BC2B392624753CDA95C"/>
    <w:rsid w:val="00751105"/>
  </w:style>
  <w:style w:type="paragraph" w:customStyle="1" w:styleId="CA7C3F62B69949688DAD7E9D344CFC8F">
    <w:name w:val="CA7C3F62B69949688DAD7E9D344CFC8F"/>
    <w:rsid w:val="00751105"/>
  </w:style>
  <w:style w:type="paragraph" w:customStyle="1" w:styleId="97D4A4D3789A4B0EA513BA79E3A5AD2B">
    <w:name w:val="97D4A4D3789A4B0EA513BA79E3A5AD2B"/>
    <w:rsid w:val="00751105"/>
  </w:style>
  <w:style w:type="paragraph" w:customStyle="1" w:styleId="D8DDE7BACFB34FF6BBA042C83A0FBF79">
    <w:name w:val="D8DDE7BACFB34FF6BBA042C83A0FBF79"/>
    <w:rsid w:val="00751105"/>
  </w:style>
  <w:style w:type="paragraph" w:customStyle="1" w:styleId="74ACBAEED8BD418187E56F2015E3CB4D">
    <w:name w:val="74ACBAEED8BD418187E56F2015E3CB4D"/>
    <w:rsid w:val="00751105"/>
  </w:style>
  <w:style w:type="paragraph" w:customStyle="1" w:styleId="B6932226CE3041278D054E1D3E6FD0C7">
    <w:name w:val="B6932226CE3041278D054E1D3E6FD0C7"/>
    <w:rsid w:val="00751105"/>
  </w:style>
  <w:style w:type="paragraph" w:customStyle="1" w:styleId="07094386F575441D95BFD8E477209C2B">
    <w:name w:val="07094386F575441D95BFD8E477209C2B"/>
    <w:rsid w:val="00751105"/>
  </w:style>
  <w:style w:type="paragraph" w:customStyle="1" w:styleId="E8EF9BDD594141348165393D87F4D16A">
    <w:name w:val="E8EF9BDD594141348165393D87F4D16A"/>
    <w:rsid w:val="00751105"/>
  </w:style>
  <w:style w:type="paragraph" w:customStyle="1" w:styleId="B91C86B69A1042F2A74571FFE16D5C8B">
    <w:name w:val="B91C86B69A1042F2A74571FFE16D5C8B"/>
    <w:rsid w:val="00751105"/>
  </w:style>
  <w:style w:type="paragraph" w:customStyle="1" w:styleId="65A594A9A89D4DB4BC626E37C1FEA5AB">
    <w:name w:val="65A594A9A89D4DB4BC626E37C1FEA5AB"/>
    <w:rsid w:val="00751105"/>
  </w:style>
  <w:style w:type="paragraph" w:customStyle="1" w:styleId="7AA7A6C13AA64001BB68F9CCB99939A7">
    <w:name w:val="7AA7A6C13AA64001BB68F9CCB99939A7"/>
    <w:rsid w:val="00751105"/>
  </w:style>
  <w:style w:type="paragraph" w:customStyle="1" w:styleId="33175B995C17467AADCE6CE896BA54E1">
    <w:name w:val="33175B995C17467AADCE6CE896BA54E1"/>
    <w:rsid w:val="00751105"/>
  </w:style>
  <w:style w:type="paragraph" w:customStyle="1" w:styleId="4E158440256B4977BDDA80484BE56BB0">
    <w:name w:val="4E158440256B4977BDDA80484BE56BB0"/>
    <w:rsid w:val="00751105"/>
  </w:style>
  <w:style w:type="paragraph" w:customStyle="1" w:styleId="D19A71083F52455A96DF9795AD7A9F0A">
    <w:name w:val="D19A71083F52455A96DF9795AD7A9F0A"/>
    <w:rsid w:val="00751105"/>
  </w:style>
  <w:style w:type="paragraph" w:customStyle="1" w:styleId="30FDB0FAA1B34A94AA1AC6DFCCF52EF1">
    <w:name w:val="30FDB0FAA1B34A94AA1AC6DFCCF52EF1"/>
    <w:rsid w:val="00751105"/>
  </w:style>
  <w:style w:type="paragraph" w:customStyle="1" w:styleId="6F609B7E4350463EBFB089C781F575BF">
    <w:name w:val="6F609B7E4350463EBFB089C781F575BF"/>
    <w:rsid w:val="00751105"/>
  </w:style>
  <w:style w:type="paragraph" w:customStyle="1" w:styleId="7919CA1DA7834C0CB8EAA94E53C42F8F">
    <w:name w:val="7919CA1DA7834C0CB8EAA94E53C42F8F"/>
    <w:rsid w:val="00751105"/>
  </w:style>
  <w:style w:type="paragraph" w:customStyle="1" w:styleId="7DFA7F0458664B73934949562151A218">
    <w:name w:val="7DFA7F0458664B73934949562151A218"/>
    <w:rsid w:val="00751105"/>
  </w:style>
  <w:style w:type="paragraph" w:customStyle="1" w:styleId="52E1BD82B4EF4BE594108E420C66609D">
    <w:name w:val="52E1BD82B4EF4BE594108E420C66609D"/>
    <w:rsid w:val="00751105"/>
  </w:style>
  <w:style w:type="paragraph" w:customStyle="1" w:styleId="A58364363C284814BEB9714A3FB87F51">
    <w:name w:val="A58364363C284814BEB9714A3FB87F51"/>
    <w:rsid w:val="00751105"/>
  </w:style>
  <w:style w:type="paragraph" w:customStyle="1" w:styleId="85C07CD780E844E2B0DF0862473DD694">
    <w:name w:val="85C07CD780E844E2B0DF0862473DD694"/>
    <w:rsid w:val="00751105"/>
  </w:style>
  <w:style w:type="paragraph" w:customStyle="1" w:styleId="5A13934437A14D2FAFEC105D5C455C48">
    <w:name w:val="5A13934437A14D2FAFEC105D5C455C48"/>
    <w:rsid w:val="00751105"/>
  </w:style>
  <w:style w:type="paragraph" w:customStyle="1" w:styleId="405644FDC46C4F4A8B1285CA2D6F56BC">
    <w:name w:val="405644FDC46C4F4A8B1285CA2D6F56BC"/>
    <w:rsid w:val="00751105"/>
  </w:style>
  <w:style w:type="paragraph" w:customStyle="1" w:styleId="EA94A65172CE4FC9B86539A9EE99C1B7">
    <w:name w:val="EA94A65172CE4FC9B86539A9EE99C1B7"/>
    <w:rsid w:val="00751105"/>
  </w:style>
  <w:style w:type="paragraph" w:customStyle="1" w:styleId="4655E181D4AA4C83B57EC19329D46C7F">
    <w:name w:val="4655E181D4AA4C83B57EC19329D46C7F"/>
    <w:rsid w:val="00751105"/>
  </w:style>
  <w:style w:type="paragraph" w:customStyle="1" w:styleId="9A71E83F50D0435781BB0F93AFD44D55">
    <w:name w:val="9A71E83F50D0435781BB0F93AFD44D55"/>
    <w:rsid w:val="00751105"/>
  </w:style>
  <w:style w:type="paragraph" w:customStyle="1" w:styleId="7376A95ABDF94691BE1E386CDF8879E2">
    <w:name w:val="7376A95ABDF94691BE1E386CDF8879E2"/>
    <w:rsid w:val="00751105"/>
  </w:style>
  <w:style w:type="paragraph" w:customStyle="1" w:styleId="AE02EEB131F2495B8A119EE8475F10D0">
    <w:name w:val="AE02EEB131F2495B8A119EE8475F10D0"/>
    <w:rsid w:val="00751105"/>
  </w:style>
  <w:style w:type="paragraph" w:customStyle="1" w:styleId="175DD599A5224F22AC798C618285A336">
    <w:name w:val="175DD599A5224F22AC798C618285A336"/>
    <w:rsid w:val="00751105"/>
  </w:style>
  <w:style w:type="paragraph" w:customStyle="1" w:styleId="E2A1C15727F84D3AA24A85F976E237E1">
    <w:name w:val="E2A1C15727F84D3AA24A85F976E237E1"/>
    <w:rsid w:val="00751105"/>
  </w:style>
  <w:style w:type="paragraph" w:customStyle="1" w:styleId="FFD0F21D57CE4F59BD5EAA5BB136B425">
    <w:name w:val="FFD0F21D57CE4F59BD5EAA5BB136B425"/>
    <w:rsid w:val="00751105"/>
  </w:style>
  <w:style w:type="paragraph" w:customStyle="1" w:styleId="63A855E4BC17466481183F1827BEA2E6">
    <w:name w:val="63A855E4BC17466481183F1827BEA2E6"/>
    <w:rsid w:val="00751105"/>
  </w:style>
  <w:style w:type="paragraph" w:customStyle="1" w:styleId="17C2B3AE89884F24BB6033B51A242B8D">
    <w:name w:val="17C2B3AE89884F24BB6033B51A242B8D"/>
    <w:rsid w:val="00751105"/>
  </w:style>
  <w:style w:type="paragraph" w:customStyle="1" w:styleId="A7E097E43ECF4FBE8C083C413425DB25">
    <w:name w:val="A7E097E43ECF4FBE8C083C413425DB25"/>
    <w:rsid w:val="00751105"/>
  </w:style>
  <w:style w:type="paragraph" w:customStyle="1" w:styleId="D956CD86D5C0481E912285003485EB18">
    <w:name w:val="D956CD86D5C0481E912285003485EB18"/>
    <w:rsid w:val="00751105"/>
  </w:style>
  <w:style w:type="paragraph" w:customStyle="1" w:styleId="A112D0DDAD7B42539DBCDC9455B1CC87">
    <w:name w:val="A112D0DDAD7B42539DBCDC9455B1CC87"/>
    <w:rsid w:val="00751105"/>
  </w:style>
  <w:style w:type="paragraph" w:customStyle="1" w:styleId="77E7B151EEE549E1B4AF551721DB8330">
    <w:name w:val="77E7B151EEE549E1B4AF551721DB8330"/>
    <w:rsid w:val="00751105"/>
  </w:style>
  <w:style w:type="paragraph" w:customStyle="1" w:styleId="272A00F94CBA408FB070502D1F38344F">
    <w:name w:val="272A00F94CBA408FB070502D1F38344F"/>
    <w:rsid w:val="00751105"/>
  </w:style>
  <w:style w:type="paragraph" w:customStyle="1" w:styleId="8986ED005B604584970A368578C2E77B">
    <w:name w:val="8986ED005B604584970A368578C2E77B"/>
    <w:rsid w:val="00751105"/>
  </w:style>
  <w:style w:type="paragraph" w:customStyle="1" w:styleId="10B0C47E97AC4E7BBB8A9FF9F7FB0D27">
    <w:name w:val="10B0C47E97AC4E7BBB8A9FF9F7FB0D27"/>
    <w:rsid w:val="00751105"/>
  </w:style>
  <w:style w:type="paragraph" w:customStyle="1" w:styleId="7BCB794C4E904F1E8F05EF39D46634B7">
    <w:name w:val="7BCB794C4E904F1E8F05EF39D46634B7"/>
    <w:rsid w:val="00751105"/>
  </w:style>
  <w:style w:type="paragraph" w:customStyle="1" w:styleId="A5CA9BE927A04018960F904AE2B205D3">
    <w:name w:val="A5CA9BE927A04018960F904AE2B205D3"/>
    <w:rsid w:val="00751105"/>
  </w:style>
  <w:style w:type="paragraph" w:customStyle="1" w:styleId="80FE7211721F41F5900A95344B0940BF">
    <w:name w:val="80FE7211721F41F5900A95344B0940BF"/>
    <w:rsid w:val="00751105"/>
  </w:style>
  <w:style w:type="paragraph" w:customStyle="1" w:styleId="8376ECDD75E84E8AAF0AB229F52A6182">
    <w:name w:val="8376ECDD75E84E8AAF0AB229F52A6182"/>
    <w:rsid w:val="00751105"/>
  </w:style>
  <w:style w:type="paragraph" w:customStyle="1" w:styleId="558BDC97F8B44640B0DD6932D6654577">
    <w:name w:val="558BDC97F8B44640B0DD6932D6654577"/>
    <w:rsid w:val="00751105"/>
  </w:style>
  <w:style w:type="paragraph" w:customStyle="1" w:styleId="8BBBCC39D6384039A9EB7A0B3FD30FC7">
    <w:name w:val="8BBBCC39D6384039A9EB7A0B3FD30FC7"/>
    <w:rsid w:val="00751105"/>
  </w:style>
  <w:style w:type="paragraph" w:customStyle="1" w:styleId="E5BF67629C904D7897CD3F630AF2A96D">
    <w:name w:val="E5BF67629C904D7897CD3F630AF2A96D"/>
    <w:rsid w:val="00751105"/>
  </w:style>
  <w:style w:type="paragraph" w:customStyle="1" w:styleId="C51C6CF784424F9A9D0D75043078C9F4">
    <w:name w:val="C51C6CF784424F9A9D0D75043078C9F4"/>
    <w:rsid w:val="00751105"/>
  </w:style>
  <w:style w:type="paragraph" w:customStyle="1" w:styleId="4D8308D4D1D044B2BE05E7465739A45F">
    <w:name w:val="4D8308D4D1D044B2BE05E7465739A45F"/>
    <w:rsid w:val="00751105"/>
  </w:style>
  <w:style w:type="paragraph" w:customStyle="1" w:styleId="41E743BDAAC34E7BABA8CF68C0D107B8">
    <w:name w:val="41E743BDAAC34E7BABA8CF68C0D107B8"/>
    <w:rsid w:val="00751105"/>
  </w:style>
  <w:style w:type="paragraph" w:customStyle="1" w:styleId="B6ECA1E647C141C3872598F3CF15F7BF">
    <w:name w:val="B6ECA1E647C141C3872598F3CF15F7BF"/>
    <w:rsid w:val="00751105"/>
  </w:style>
  <w:style w:type="paragraph" w:customStyle="1" w:styleId="C285D974922F4A3AB8CAB4B7856C7982">
    <w:name w:val="C285D974922F4A3AB8CAB4B7856C7982"/>
    <w:rsid w:val="00751105"/>
  </w:style>
  <w:style w:type="paragraph" w:customStyle="1" w:styleId="EECCC4D220F54D6989A3215ED4E37B7D">
    <w:name w:val="EECCC4D220F54D6989A3215ED4E37B7D"/>
    <w:rsid w:val="00751105"/>
  </w:style>
  <w:style w:type="paragraph" w:customStyle="1" w:styleId="6F20948FEBA245FCBB80AB93810B7C37">
    <w:name w:val="6F20948FEBA245FCBB80AB93810B7C37"/>
    <w:rsid w:val="00751105"/>
  </w:style>
  <w:style w:type="paragraph" w:customStyle="1" w:styleId="05D3FEAB16F540FE85E17C6E36742365">
    <w:name w:val="05D3FEAB16F540FE85E17C6E36742365"/>
    <w:rsid w:val="00751105"/>
  </w:style>
  <w:style w:type="paragraph" w:customStyle="1" w:styleId="A9A98AC5C9C24CBA805DCD3503A796E3">
    <w:name w:val="A9A98AC5C9C24CBA805DCD3503A796E3"/>
    <w:rsid w:val="00751105"/>
  </w:style>
  <w:style w:type="paragraph" w:customStyle="1" w:styleId="ABA6BC3809CA432AB0F4144DD2E54B8C">
    <w:name w:val="ABA6BC3809CA432AB0F4144DD2E54B8C"/>
    <w:rsid w:val="00751105"/>
  </w:style>
  <w:style w:type="paragraph" w:customStyle="1" w:styleId="CA7C638AB2C44F57BAC4459539891039">
    <w:name w:val="CA7C638AB2C44F57BAC4459539891039"/>
    <w:rsid w:val="00751105"/>
  </w:style>
  <w:style w:type="paragraph" w:customStyle="1" w:styleId="D1060F182A2F429181A1308EEEFBB911">
    <w:name w:val="D1060F182A2F429181A1308EEEFBB911"/>
    <w:rsid w:val="00751105"/>
  </w:style>
  <w:style w:type="paragraph" w:customStyle="1" w:styleId="268D756B0F984F6A925669AE57C95DF4">
    <w:name w:val="268D756B0F984F6A925669AE57C95DF4"/>
    <w:rsid w:val="00751105"/>
  </w:style>
  <w:style w:type="paragraph" w:customStyle="1" w:styleId="B4D49BAE778D428A80812B4DA7D6684D">
    <w:name w:val="B4D49BAE778D428A80812B4DA7D6684D"/>
    <w:rsid w:val="00751105"/>
  </w:style>
  <w:style w:type="paragraph" w:customStyle="1" w:styleId="5433BBD3D54845628CC52E93A79117CA">
    <w:name w:val="5433BBD3D54845628CC52E93A79117CA"/>
    <w:rsid w:val="00751105"/>
  </w:style>
  <w:style w:type="paragraph" w:customStyle="1" w:styleId="D555B66D1CE04C8E966166C179B150B7">
    <w:name w:val="D555B66D1CE04C8E966166C179B150B7"/>
    <w:rsid w:val="00751105"/>
  </w:style>
  <w:style w:type="paragraph" w:customStyle="1" w:styleId="97D23A2A50124874A8A5DD601161CB86">
    <w:name w:val="97D23A2A50124874A8A5DD601161CB86"/>
    <w:rsid w:val="00751105"/>
  </w:style>
  <w:style w:type="paragraph" w:customStyle="1" w:styleId="9B024DF41B99481BB3AE67171FB488A5">
    <w:name w:val="9B024DF41B99481BB3AE67171FB488A5"/>
    <w:rsid w:val="00751105"/>
  </w:style>
  <w:style w:type="paragraph" w:customStyle="1" w:styleId="4C28A31718CC48738684228F8DDE5086">
    <w:name w:val="4C28A31718CC48738684228F8DDE5086"/>
    <w:rsid w:val="00751105"/>
  </w:style>
  <w:style w:type="paragraph" w:customStyle="1" w:styleId="67BC426405EE457F8536B5FE3C94DCBA">
    <w:name w:val="67BC426405EE457F8536B5FE3C94DCBA"/>
    <w:rsid w:val="00751105"/>
  </w:style>
  <w:style w:type="paragraph" w:customStyle="1" w:styleId="F114FBDB4E2B4D68AB4E793AB8746980">
    <w:name w:val="F114FBDB4E2B4D68AB4E793AB8746980"/>
    <w:rsid w:val="00751105"/>
  </w:style>
  <w:style w:type="paragraph" w:customStyle="1" w:styleId="F93702AB70F741B68D06B1FB6F66AA45">
    <w:name w:val="F93702AB70F741B68D06B1FB6F66AA45"/>
    <w:rsid w:val="00751105"/>
  </w:style>
  <w:style w:type="paragraph" w:customStyle="1" w:styleId="01DAB638727A46968F4A0F37F6AC9F4D">
    <w:name w:val="01DAB638727A46968F4A0F37F6AC9F4D"/>
    <w:rsid w:val="00751105"/>
  </w:style>
  <w:style w:type="paragraph" w:customStyle="1" w:styleId="2CC318138FC44CF4809F7AF1BE1D2A3B">
    <w:name w:val="2CC318138FC44CF4809F7AF1BE1D2A3B"/>
    <w:rsid w:val="00751105"/>
  </w:style>
  <w:style w:type="paragraph" w:customStyle="1" w:styleId="44603DCB454749EB848366D13D46DF0B">
    <w:name w:val="44603DCB454749EB848366D13D46DF0B"/>
    <w:rsid w:val="00751105"/>
  </w:style>
  <w:style w:type="paragraph" w:customStyle="1" w:styleId="8F12CCA90D0C4EA8BC25B556066CB8A8">
    <w:name w:val="8F12CCA90D0C4EA8BC25B556066CB8A8"/>
    <w:rsid w:val="00751105"/>
  </w:style>
  <w:style w:type="paragraph" w:customStyle="1" w:styleId="E3739AE8B1924BDEB4E381C68E60C217">
    <w:name w:val="E3739AE8B1924BDEB4E381C68E60C217"/>
    <w:rsid w:val="00751105"/>
  </w:style>
  <w:style w:type="paragraph" w:customStyle="1" w:styleId="69ABAE40B3564A1C82719EF151F76016">
    <w:name w:val="69ABAE40B3564A1C82719EF151F76016"/>
    <w:rsid w:val="00751105"/>
  </w:style>
  <w:style w:type="paragraph" w:customStyle="1" w:styleId="2F74B3C2AC6D4780B4E936178AB2314C">
    <w:name w:val="2F74B3C2AC6D4780B4E936178AB2314C"/>
    <w:rsid w:val="00751105"/>
  </w:style>
  <w:style w:type="paragraph" w:customStyle="1" w:styleId="0244E73709534731B6ED23DF17E14468">
    <w:name w:val="0244E73709534731B6ED23DF17E14468"/>
    <w:rsid w:val="00751105"/>
  </w:style>
  <w:style w:type="paragraph" w:customStyle="1" w:styleId="2AA65851CA9C45EDAB87D1574FC5A895">
    <w:name w:val="2AA65851CA9C45EDAB87D1574FC5A895"/>
    <w:rsid w:val="00751105"/>
  </w:style>
  <w:style w:type="paragraph" w:customStyle="1" w:styleId="B3D20104DC7C437282E115D73D47ABE5">
    <w:name w:val="B3D20104DC7C437282E115D73D47ABE5"/>
    <w:rsid w:val="00751105"/>
  </w:style>
  <w:style w:type="paragraph" w:customStyle="1" w:styleId="5534C4A801CC4BBE901A42DAD8EABE8E">
    <w:name w:val="5534C4A801CC4BBE901A42DAD8EABE8E"/>
    <w:rsid w:val="00751105"/>
  </w:style>
  <w:style w:type="paragraph" w:customStyle="1" w:styleId="DED06BE183224998A3DFB3CBA47AFDB2">
    <w:name w:val="DED06BE183224998A3DFB3CBA47AFDB2"/>
    <w:rsid w:val="00751105"/>
  </w:style>
  <w:style w:type="paragraph" w:customStyle="1" w:styleId="9A97DBC2D8D84FFC9BB75735552CCA1A">
    <w:name w:val="9A97DBC2D8D84FFC9BB75735552CCA1A"/>
    <w:rsid w:val="00751105"/>
  </w:style>
  <w:style w:type="paragraph" w:customStyle="1" w:styleId="BA3C4608FBF14CA9B68BD561242928B9">
    <w:name w:val="BA3C4608FBF14CA9B68BD561242928B9"/>
    <w:rsid w:val="00751105"/>
  </w:style>
  <w:style w:type="paragraph" w:customStyle="1" w:styleId="258AD6B7B1464C59803EE9AAF7325D06">
    <w:name w:val="258AD6B7B1464C59803EE9AAF7325D06"/>
    <w:rsid w:val="00751105"/>
  </w:style>
  <w:style w:type="paragraph" w:customStyle="1" w:styleId="1769B9A833F64208A9B4189107A2A630">
    <w:name w:val="1769B9A833F64208A9B4189107A2A630"/>
    <w:rsid w:val="00751105"/>
  </w:style>
  <w:style w:type="paragraph" w:customStyle="1" w:styleId="F30973D412004520BAD913A7AF2DB6B9">
    <w:name w:val="F30973D412004520BAD913A7AF2DB6B9"/>
    <w:rsid w:val="00751105"/>
  </w:style>
  <w:style w:type="paragraph" w:customStyle="1" w:styleId="562D9281ABCE4F548066A03B7FA16E01">
    <w:name w:val="562D9281ABCE4F548066A03B7FA16E01"/>
    <w:rsid w:val="00751105"/>
  </w:style>
  <w:style w:type="paragraph" w:customStyle="1" w:styleId="542CF91EA7384EE0A2B1428A4628A4FB">
    <w:name w:val="542CF91EA7384EE0A2B1428A4628A4FB"/>
    <w:rsid w:val="00751105"/>
  </w:style>
  <w:style w:type="paragraph" w:customStyle="1" w:styleId="914D1AE41D6046F7AE6759510EAD8E0C">
    <w:name w:val="914D1AE41D6046F7AE6759510EAD8E0C"/>
    <w:rsid w:val="00751105"/>
  </w:style>
  <w:style w:type="paragraph" w:customStyle="1" w:styleId="A25A0A9941D7418C8C53EE29455E8D4B">
    <w:name w:val="A25A0A9941D7418C8C53EE29455E8D4B"/>
    <w:rsid w:val="00751105"/>
  </w:style>
  <w:style w:type="paragraph" w:customStyle="1" w:styleId="124234E39854497BAD4F2AB11FBB0FAD">
    <w:name w:val="124234E39854497BAD4F2AB11FBB0FAD"/>
    <w:rsid w:val="00751105"/>
  </w:style>
  <w:style w:type="paragraph" w:customStyle="1" w:styleId="9CA6E24EAA1A46B991A0AC9175BE507D">
    <w:name w:val="9CA6E24EAA1A46B991A0AC9175BE507D"/>
    <w:rsid w:val="00751105"/>
  </w:style>
  <w:style w:type="paragraph" w:customStyle="1" w:styleId="DAD16ACEC19A40339A265F9E241F7EBF">
    <w:name w:val="DAD16ACEC19A40339A265F9E241F7EBF"/>
    <w:rsid w:val="00751105"/>
  </w:style>
  <w:style w:type="paragraph" w:customStyle="1" w:styleId="2131DFBA1BEC41D3BB014F5D3CD20070">
    <w:name w:val="2131DFBA1BEC41D3BB014F5D3CD20070"/>
    <w:rsid w:val="00751105"/>
  </w:style>
  <w:style w:type="paragraph" w:customStyle="1" w:styleId="BF44766B4ECB44E59757ED14131280A2">
    <w:name w:val="BF44766B4ECB44E59757ED14131280A2"/>
    <w:rsid w:val="00751105"/>
  </w:style>
  <w:style w:type="paragraph" w:customStyle="1" w:styleId="0F6081A7D3E14144A7F5116B6D31D63B">
    <w:name w:val="0F6081A7D3E14144A7F5116B6D31D63B"/>
    <w:rsid w:val="00751105"/>
  </w:style>
  <w:style w:type="paragraph" w:customStyle="1" w:styleId="479168208C064F66AC29BFFAB4F4A912">
    <w:name w:val="479168208C064F66AC29BFFAB4F4A912"/>
    <w:rsid w:val="00751105"/>
  </w:style>
  <w:style w:type="paragraph" w:customStyle="1" w:styleId="C7544987C18F423A9BC9D75BE4E7F62C">
    <w:name w:val="C7544987C18F423A9BC9D75BE4E7F62C"/>
    <w:rsid w:val="00751105"/>
  </w:style>
  <w:style w:type="paragraph" w:customStyle="1" w:styleId="F7890ED16DE74621956F6610DC884B8C">
    <w:name w:val="F7890ED16DE74621956F6610DC884B8C"/>
    <w:rsid w:val="00751105"/>
  </w:style>
  <w:style w:type="paragraph" w:customStyle="1" w:styleId="8D4A7167C4114ACF8076F4C54A58B8C4">
    <w:name w:val="8D4A7167C4114ACF8076F4C54A58B8C4"/>
    <w:rsid w:val="00751105"/>
  </w:style>
  <w:style w:type="paragraph" w:customStyle="1" w:styleId="61B92B83FFB94810943F6446C7B17F3D">
    <w:name w:val="61B92B83FFB94810943F6446C7B17F3D"/>
    <w:rsid w:val="00751105"/>
  </w:style>
  <w:style w:type="paragraph" w:customStyle="1" w:styleId="B8993CBBD7254373BCCE460BB392AA39">
    <w:name w:val="B8993CBBD7254373BCCE460BB392AA39"/>
    <w:rsid w:val="00751105"/>
  </w:style>
  <w:style w:type="paragraph" w:customStyle="1" w:styleId="2F2EB91C18BC493FBF1AC7C77E3F26BC">
    <w:name w:val="2F2EB91C18BC493FBF1AC7C77E3F26BC"/>
    <w:rsid w:val="00751105"/>
  </w:style>
  <w:style w:type="paragraph" w:customStyle="1" w:styleId="83113E41262B42FDBEEEDE1C19A5DA73">
    <w:name w:val="83113E41262B42FDBEEEDE1C19A5DA73"/>
    <w:rsid w:val="00751105"/>
  </w:style>
  <w:style w:type="paragraph" w:customStyle="1" w:styleId="8FA3C1BF5B624D639D1E819EB4FBCC96">
    <w:name w:val="8FA3C1BF5B624D639D1E819EB4FBCC96"/>
    <w:rsid w:val="00751105"/>
  </w:style>
  <w:style w:type="paragraph" w:customStyle="1" w:styleId="AF2EA508EC7743A2995DAA67C1902390">
    <w:name w:val="AF2EA508EC7743A2995DAA67C1902390"/>
    <w:rsid w:val="00751105"/>
  </w:style>
  <w:style w:type="paragraph" w:customStyle="1" w:styleId="2F4B0A4B518E4CD4A50724828AF3447D">
    <w:name w:val="2F4B0A4B518E4CD4A50724828AF3447D"/>
    <w:rsid w:val="00751105"/>
  </w:style>
  <w:style w:type="paragraph" w:customStyle="1" w:styleId="F615E48F17CF478495907B6B64957BA0">
    <w:name w:val="F615E48F17CF478495907B6B64957BA0"/>
    <w:rsid w:val="00751105"/>
  </w:style>
  <w:style w:type="paragraph" w:customStyle="1" w:styleId="B56DFE27536B433EA1AE280519F47639">
    <w:name w:val="B56DFE27536B433EA1AE280519F47639"/>
    <w:rsid w:val="00751105"/>
  </w:style>
  <w:style w:type="paragraph" w:customStyle="1" w:styleId="BCB570403C604EB5909DFE46D7441A9B">
    <w:name w:val="BCB570403C604EB5909DFE46D7441A9B"/>
    <w:rsid w:val="00751105"/>
  </w:style>
  <w:style w:type="paragraph" w:customStyle="1" w:styleId="341310ED6B1E40408A66660E43A58533">
    <w:name w:val="341310ED6B1E40408A66660E43A58533"/>
    <w:rsid w:val="00751105"/>
  </w:style>
  <w:style w:type="paragraph" w:customStyle="1" w:styleId="13721FE7FACC4DFBA799366F5AC60F48">
    <w:name w:val="13721FE7FACC4DFBA799366F5AC60F48"/>
    <w:rsid w:val="00751105"/>
  </w:style>
  <w:style w:type="paragraph" w:customStyle="1" w:styleId="DFF2499144B34342BBD1C044C15A45DB">
    <w:name w:val="DFF2499144B34342BBD1C044C15A45DB"/>
    <w:rsid w:val="00751105"/>
  </w:style>
  <w:style w:type="paragraph" w:customStyle="1" w:styleId="90A1DFADA5794D80A60F3FED445ED8DD">
    <w:name w:val="90A1DFADA5794D80A60F3FED445ED8DD"/>
    <w:rsid w:val="00751105"/>
  </w:style>
  <w:style w:type="paragraph" w:customStyle="1" w:styleId="31052C83CF9E40868B73E23DE34D6DF4">
    <w:name w:val="31052C83CF9E40868B73E23DE34D6DF4"/>
    <w:rsid w:val="00751105"/>
  </w:style>
  <w:style w:type="paragraph" w:customStyle="1" w:styleId="B623A12D6CD04C16AF0E9BD7CDADF07D">
    <w:name w:val="B623A12D6CD04C16AF0E9BD7CDADF07D"/>
    <w:rsid w:val="00751105"/>
  </w:style>
  <w:style w:type="paragraph" w:customStyle="1" w:styleId="53F21D20A62540C8B9C99E6A4513DC2A">
    <w:name w:val="53F21D20A62540C8B9C99E6A4513DC2A"/>
    <w:rsid w:val="00751105"/>
  </w:style>
  <w:style w:type="paragraph" w:customStyle="1" w:styleId="B9C9DE5EED1D4CED993357E8BCB203F9">
    <w:name w:val="B9C9DE5EED1D4CED993357E8BCB203F9"/>
    <w:rsid w:val="00751105"/>
  </w:style>
  <w:style w:type="paragraph" w:customStyle="1" w:styleId="958C790C2E6945F3B8D663287FB24C91">
    <w:name w:val="958C790C2E6945F3B8D663287FB24C91"/>
    <w:rsid w:val="00751105"/>
  </w:style>
  <w:style w:type="paragraph" w:customStyle="1" w:styleId="52D6D34CC2B84E309F757510DFF36998">
    <w:name w:val="52D6D34CC2B84E309F757510DFF36998"/>
    <w:rsid w:val="00751105"/>
  </w:style>
  <w:style w:type="paragraph" w:customStyle="1" w:styleId="F72E38D07920460FBB8AABA2C7D8B43B">
    <w:name w:val="F72E38D07920460FBB8AABA2C7D8B43B"/>
    <w:rsid w:val="00751105"/>
  </w:style>
  <w:style w:type="paragraph" w:customStyle="1" w:styleId="AB2AC0B87B2D4BB8A99CEF9AB28D61A1">
    <w:name w:val="AB2AC0B87B2D4BB8A99CEF9AB28D61A1"/>
    <w:rsid w:val="00751105"/>
  </w:style>
  <w:style w:type="paragraph" w:customStyle="1" w:styleId="2DC322EDE0E34B0B819C1A1CD15096E9">
    <w:name w:val="2DC322EDE0E34B0B819C1A1CD15096E9"/>
    <w:rsid w:val="00751105"/>
  </w:style>
  <w:style w:type="paragraph" w:customStyle="1" w:styleId="FDDF8BFB7FE34B26AB5B29DB4E6C79A5">
    <w:name w:val="FDDF8BFB7FE34B26AB5B29DB4E6C79A5"/>
    <w:rsid w:val="00751105"/>
  </w:style>
  <w:style w:type="paragraph" w:customStyle="1" w:styleId="EF66B152427A4BF88F77CDF2C42823B3">
    <w:name w:val="EF66B152427A4BF88F77CDF2C42823B3"/>
    <w:rsid w:val="00751105"/>
  </w:style>
  <w:style w:type="paragraph" w:customStyle="1" w:styleId="6774BD712FF8470C883D95CC7760ED27">
    <w:name w:val="6774BD712FF8470C883D95CC7760ED27"/>
    <w:rsid w:val="00751105"/>
  </w:style>
  <w:style w:type="paragraph" w:customStyle="1" w:styleId="7E6A6698EFBF463EBCDAADAF00362587">
    <w:name w:val="7E6A6698EFBF463EBCDAADAF00362587"/>
    <w:rsid w:val="00751105"/>
  </w:style>
  <w:style w:type="paragraph" w:customStyle="1" w:styleId="CC96800ECB30429088EFB0093FF3E978">
    <w:name w:val="CC96800ECB30429088EFB0093FF3E978"/>
    <w:rsid w:val="00751105"/>
  </w:style>
  <w:style w:type="paragraph" w:customStyle="1" w:styleId="84A07C1007264558A974635D6BA623DC">
    <w:name w:val="84A07C1007264558A974635D6BA623DC"/>
    <w:rsid w:val="00751105"/>
  </w:style>
  <w:style w:type="paragraph" w:customStyle="1" w:styleId="473495241B2D4ED088F464C88EA3FCAC">
    <w:name w:val="473495241B2D4ED088F464C88EA3FCAC"/>
    <w:rsid w:val="00751105"/>
  </w:style>
  <w:style w:type="paragraph" w:customStyle="1" w:styleId="78F8413F8729443895AB93F4CBF8A7D4">
    <w:name w:val="78F8413F8729443895AB93F4CBF8A7D4"/>
    <w:rsid w:val="00751105"/>
  </w:style>
  <w:style w:type="paragraph" w:customStyle="1" w:styleId="A4C9471BEAA94863A4D076054DC18680">
    <w:name w:val="A4C9471BEAA94863A4D076054DC18680"/>
    <w:rsid w:val="00751105"/>
  </w:style>
  <w:style w:type="paragraph" w:customStyle="1" w:styleId="F9BA404F69DA4D71A956469CD4A1BD2E">
    <w:name w:val="F9BA404F69DA4D71A956469CD4A1BD2E"/>
    <w:rsid w:val="00751105"/>
  </w:style>
  <w:style w:type="paragraph" w:customStyle="1" w:styleId="4661A5BB3C9541A2B17F1DFA33D0FADD">
    <w:name w:val="4661A5BB3C9541A2B17F1DFA33D0FADD"/>
    <w:rsid w:val="00751105"/>
  </w:style>
  <w:style w:type="paragraph" w:customStyle="1" w:styleId="A6E8AF5E5F42418C88A7CA4199A883EE">
    <w:name w:val="A6E8AF5E5F42418C88A7CA4199A883EE"/>
    <w:rsid w:val="00751105"/>
  </w:style>
  <w:style w:type="paragraph" w:customStyle="1" w:styleId="7F452FBE3259418898034C628E0EBD5E">
    <w:name w:val="7F452FBE3259418898034C628E0EBD5E"/>
    <w:rsid w:val="00751105"/>
  </w:style>
  <w:style w:type="paragraph" w:customStyle="1" w:styleId="61164418245440D59CC0082F19522872">
    <w:name w:val="61164418245440D59CC0082F19522872"/>
    <w:rsid w:val="00751105"/>
  </w:style>
  <w:style w:type="paragraph" w:customStyle="1" w:styleId="974CC5EA85FE4F4A9D94AF1B0A03AF6B">
    <w:name w:val="974CC5EA85FE4F4A9D94AF1B0A03AF6B"/>
    <w:rsid w:val="00751105"/>
  </w:style>
  <w:style w:type="paragraph" w:customStyle="1" w:styleId="3F29A5366B014B0087D4E23B0C186A15">
    <w:name w:val="3F29A5366B014B0087D4E23B0C186A15"/>
    <w:rsid w:val="00751105"/>
  </w:style>
  <w:style w:type="paragraph" w:customStyle="1" w:styleId="4F532BAF06044928BA714F3FF5045352">
    <w:name w:val="4F532BAF06044928BA714F3FF5045352"/>
    <w:rsid w:val="00751105"/>
  </w:style>
  <w:style w:type="paragraph" w:customStyle="1" w:styleId="CC92929D70054D5697F5D60782180152">
    <w:name w:val="CC92929D70054D5697F5D60782180152"/>
    <w:rsid w:val="00751105"/>
  </w:style>
  <w:style w:type="paragraph" w:customStyle="1" w:styleId="FA55401067464265ABB21FA7EE17907A">
    <w:name w:val="FA55401067464265ABB21FA7EE17907A"/>
    <w:rsid w:val="00751105"/>
  </w:style>
  <w:style w:type="paragraph" w:customStyle="1" w:styleId="54719EA7FBEF4BA98E87BE82E25BD090">
    <w:name w:val="54719EA7FBEF4BA98E87BE82E25BD090"/>
    <w:rsid w:val="00751105"/>
  </w:style>
  <w:style w:type="paragraph" w:customStyle="1" w:styleId="535323D766BE41B89E11892FE71625B8">
    <w:name w:val="535323D766BE41B89E11892FE71625B8"/>
    <w:rsid w:val="00751105"/>
  </w:style>
  <w:style w:type="paragraph" w:customStyle="1" w:styleId="5FC4E749513546C29E4B9CEF559EF75D">
    <w:name w:val="5FC4E749513546C29E4B9CEF559EF75D"/>
    <w:rsid w:val="00751105"/>
  </w:style>
  <w:style w:type="paragraph" w:customStyle="1" w:styleId="0C8A6819955342EF8C05920E3BBCEDCF">
    <w:name w:val="0C8A6819955342EF8C05920E3BBCEDCF"/>
    <w:rsid w:val="00751105"/>
  </w:style>
  <w:style w:type="paragraph" w:customStyle="1" w:styleId="DE9F1C44BCA442DBB507C35F529FAF73">
    <w:name w:val="DE9F1C44BCA442DBB507C35F529FAF73"/>
    <w:rsid w:val="00751105"/>
  </w:style>
  <w:style w:type="paragraph" w:customStyle="1" w:styleId="B89465CB3DE5484493A21113DA3BA105">
    <w:name w:val="B89465CB3DE5484493A21113DA3BA105"/>
    <w:rsid w:val="00751105"/>
  </w:style>
  <w:style w:type="paragraph" w:customStyle="1" w:styleId="087B434EAC4F47BD92A015FAA18E8E0B">
    <w:name w:val="087B434EAC4F47BD92A015FAA18E8E0B"/>
    <w:rsid w:val="00751105"/>
  </w:style>
  <w:style w:type="paragraph" w:customStyle="1" w:styleId="D1BF066972EA454DB8CD552102B259B8">
    <w:name w:val="D1BF066972EA454DB8CD552102B259B8"/>
    <w:rsid w:val="00751105"/>
  </w:style>
  <w:style w:type="paragraph" w:customStyle="1" w:styleId="8CE0C71CA4A642B3BFC68DAC33D0AB10">
    <w:name w:val="8CE0C71CA4A642B3BFC68DAC33D0AB10"/>
    <w:rsid w:val="00751105"/>
  </w:style>
  <w:style w:type="paragraph" w:customStyle="1" w:styleId="1EF4D920BD414260A1F28E9F406309C2">
    <w:name w:val="1EF4D920BD414260A1F28E9F406309C2"/>
    <w:rsid w:val="00751105"/>
  </w:style>
  <w:style w:type="paragraph" w:customStyle="1" w:styleId="3380D69EE8124823A9BBBC4E4B5CD3A5">
    <w:name w:val="3380D69EE8124823A9BBBC4E4B5CD3A5"/>
    <w:rsid w:val="00751105"/>
  </w:style>
  <w:style w:type="paragraph" w:customStyle="1" w:styleId="A9FB92B9E4C047DE9277F0282C4FCF20">
    <w:name w:val="A9FB92B9E4C047DE9277F0282C4FCF20"/>
    <w:rsid w:val="00751105"/>
  </w:style>
  <w:style w:type="paragraph" w:customStyle="1" w:styleId="FF56BBDECA52450F8F7217B296B9F594">
    <w:name w:val="FF56BBDECA52450F8F7217B296B9F594"/>
    <w:rsid w:val="00751105"/>
  </w:style>
  <w:style w:type="paragraph" w:customStyle="1" w:styleId="525FFAEB09D64180B8C4757A4FB258DF">
    <w:name w:val="525FFAEB09D64180B8C4757A4FB258DF"/>
    <w:rsid w:val="00751105"/>
  </w:style>
  <w:style w:type="paragraph" w:customStyle="1" w:styleId="6800BB029D404C428F9DDF7CB348CC9F">
    <w:name w:val="6800BB029D404C428F9DDF7CB348CC9F"/>
    <w:rsid w:val="00751105"/>
  </w:style>
  <w:style w:type="paragraph" w:customStyle="1" w:styleId="FF676156C9394D408800C0C55E832E7C">
    <w:name w:val="FF676156C9394D408800C0C55E832E7C"/>
    <w:rsid w:val="00751105"/>
  </w:style>
  <w:style w:type="paragraph" w:customStyle="1" w:styleId="901E733BA1EE4BC89ED89BF23C2A72A5">
    <w:name w:val="901E733BA1EE4BC89ED89BF23C2A72A5"/>
    <w:rsid w:val="00751105"/>
  </w:style>
  <w:style w:type="paragraph" w:customStyle="1" w:styleId="E93B936526E24400AD5B0E6BF1F87704">
    <w:name w:val="E93B936526E24400AD5B0E6BF1F87704"/>
    <w:rsid w:val="00751105"/>
  </w:style>
  <w:style w:type="paragraph" w:customStyle="1" w:styleId="A0445CBCCEC54608BA33D5F5886BA369">
    <w:name w:val="A0445CBCCEC54608BA33D5F5886BA369"/>
    <w:rsid w:val="00751105"/>
  </w:style>
  <w:style w:type="paragraph" w:customStyle="1" w:styleId="986F889975304F5BA05D3F0284810614">
    <w:name w:val="986F889975304F5BA05D3F0284810614"/>
    <w:rsid w:val="00751105"/>
  </w:style>
  <w:style w:type="paragraph" w:customStyle="1" w:styleId="3286430EEA1F45859A6741374655E9EE">
    <w:name w:val="3286430EEA1F45859A6741374655E9EE"/>
    <w:rsid w:val="00751105"/>
  </w:style>
  <w:style w:type="paragraph" w:customStyle="1" w:styleId="5D6BE689310A47E1B743D5D1CC3552AD">
    <w:name w:val="5D6BE689310A47E1B743D5D1CC3552AD"/>
    <w:rsid w:val="00751105"/>
  </w:style>
  <w:style w:type="paragraph" w:customStyle="1" w:styleId="340C0B660B3E448C846B5E7A42B63852">
    <w:name w:val="340C0B660B3E448C846B5E7A42B63852"/>
    <w:rsid w:val="00751105"/>
  </w:style>
  <w:style w:type="paragraph" w:customStyle="1" w:styleId="E8E7827B9E2C4B0998124B5BD1F39F70">
    <w:name w:val="E8E7827B9E2C4B0998124B5BD1F39F70"/>
    <w:rsid w:val="00751105"/>
  </w:style>
  <w:style w:type="paragraph" w:customStyle="1" w:styleId="B549ECB05D064131A86BAFA134A15D21">
    <w:name w:val="B549ECB05D064131A86BAFA134A15D21"/>
    <w:rsid w:val="00751105"/>
  </w:style>
  <w:style w:type="paragraph" w:customStyle="1" w:styleId="0CBA1235557B4B7B95F443E99CC98045">
    <w:name w:val="0CBA1235557B4B7B95F443E99CC98045"/>
    <w:rsid w:val="00751105"/>
  </w:style>
  <w:style w:type="paragraph" w:customStyle="1" w:styleId="7D2D38E925FF47ABAEF2FBA68205735A">
    <w:name w:val="7D2D38E925FF47ABAEF2FBA68205735A"/>
    <w:rsid w:val="00751105"/>
  </w:style>
  <w:style w:type="paragraph" w:customStyle="1" w:styleId="CB90DC9FD9334D169CE89B7DAD2C4577">
    <w:name w:val="CB90DC9FD9334D169CE89B7DAD2C4577"/>
    <w:rsid w:val="00751105"/>
  </w:style>
  <w:style w:type="paragraph" w:customStyle="1" w:styleId="DC770B448A78475BBCDD0BC049E8EBA3">
    <w:name w:val="DC770B448A78475BBCDD0BC049E8EBA3"/>
    <w:rsid w:val="00751105"/>
  </w:style>
  <w:style w:type="paragraph" w:customStyle="1" w:styleId="AA8DBFC7FB654F6C99918818B963FC94">
    <w:name w:val="AA8DBFC7FB654F6C99918818B963FC94"/>
    <w:rsid w:val="00751105"/>
  </w:style>
  <w:style w:type="paragraph" w:customStyle="1" w:styleId="AFF5712305D94E0496503D6114BB2ABC">
    <w:name w:val="AFF5712305D94E0496503D6114BB2ABC"/>
    <w:rsid w:val="00751105"/>
  </w:style>
  <w:style w:type="paragraph" w:customStyle="1" w:styleId="2E2EDB12FBE548FFB4BBD7FB0BC170C2">
    <w:name w:val="2E2EDB12FBE548FFB4BBD7FB0BC170C2"/>
    <w:rsid w:val="00751105"/>
  </w:style>
  <w:style w:type="paragraph" w:customStyle="1" w:styleId="B970421B33D147F7AF20ED7C3658101D">
    <w:name w:val="B970421B33D147F7AF20ED7C3658101D"/>
    <w:rsid w:val="00751105"/>
  </w:style>
  <w:style w:type="paragraph" w:customStyle="1" w:styleId="10421A19685B48B698A435CCBBC8E37F">
    <w:name w:val="10421A19685B48B698A435CCBBC8E37F"/>
    <w:rsid w:val="00751105"/>
  </w:style>
  <w:style w:type="paragraph" w:customStyle="1" w:styleId="E36218C9800F4C8DB1B66BDAB18ED6FA">
    <w:name w:val="E36218C9800F4C8DB1B66BDAB18ED6FA"/>
    <w:rsid w:val="00751105"/>
  </w:style>
  <w:style w:type="paragraph" w:customStyle="1" w:styleId="07C344DDC5F34EAD86EF6C88CDA38A0B">
    <w:name w:val="07C344DDC5F34EAD86EF6C88CDA38A0B"/>
    <w:rsid w:val="00751105"/>
  </w:style>
  <w:style w:type="paragraph" w:customStyle="1" w:styleId="2892C3AA13904FA69DB001A460EDFF2A">
    <w:name w:val="2892C3AA13904FA69DB001A460EDFF2A"/>
    <w:rsid w:val="00751105"/>
  </w:style>
  <w:style w:type="paragraph" w:customStyle="1" w:styleId="B1D21EAEB5624AE0BB2CF12A82DCBEAE">
    <w:name w:val="B1D21EAEB5624AE0BB2CF12A82DCBEAE"/>
    <w:rsid w:val="00751105"/>
  </w:style>
  <w:style w:type="paragraph" w:customStyle="1" w:styleId="8E268961FE6446E984EDF57E314B2907">
    <w:name w:val="8E268961FE6446E984EDF57E314B2907"/>
    <w:rsid w:val="00751105"/>
  </w:style>
  <w:style w:type="paragraph" w:customStyle="1" w:styleId="4A8F1FDF177140B2A1CECC4E51D96A94">
    <w:name w:val="4A8F1FDF177140B2A1CECC4E51D96A94"/>
    <w:rsid w:val="00751105"/>
  </w:style>
  <w:style w:type="paragraph" w:customStyle="1" w:styleId="107F226336BE46ADA180BA0FC0457E9E">
    <w:name w:val="107F226336BE46ADA180BA0FC0457E9E"/>
    <w:rsid w:val="00751105"/>
  </w:style>
  <w:style w:type="paragraph" w:customStyle="1" w:styleId="BCAA9D10087E41DEAEBA0AE270E3AC6F">
    <w:name w:val="BCAA9D10087E41DEAEBA0AE270E3AC6F"/>
    <w:rsid w:val="00751105"/>
  </w:style>
  <w:style w:type="paragraph" w:customStyle="1" w:styleId="CA1F2378A8014451B6392C1F8B93D3F4">
    <w:name w:val="CA1F2378A8014451B6392C1F8B93D3F4"/>
    <w:rsid w:val="00751105"/>
  </w:style>
  <w:style w:type="paragraph" w:customStyle="1" w:styleId="959361A2992D434F858725E4C4D7C926">
    <w:name w:val="959361A2992D434F858725E4C4D7C926"/>
    <w:rsid w:val="00751105"/>
  </w:style>
  <w:style w:type="paragraph" w:customStyle="1" w:styleId="C1388F9E34D447969340CCDDCBFECC18">
    <w:name w:val="C1388F9E34D447969340CCDDCBFECC18"/>
    <w:rsid w:val="00751105"/>
  </w:style>
  <w:style w:type="paragraph" w:customStyle="1" w:styleId="CE39472986F5443FB7734B293645FB12">
    <w:name w:val="CE39472986F5443FB7734B293645FB12"/>
    <w:rsid w:val="00751105"/>
  </w:style>
  <w:style w:type="paragraph" w:customStyle="1" w:styleId="CA7273252B0540A08FF388052DE6DB54">
    <w:name w:val="CA7273252B0540A08FF388052DE6DB54"/>
    <w:rsid w:val="00751105"/>
  </w:style>
  <w:style w:type="paragraph" w:customStyle="1" w:styleId="9089FB9F0AE84C92A997F562589A559E">
    <w:name w:val="9089FB9F0AE84C92A997F562589A559E"/>
    <w:rsid w:val="00751105"/>
  </w:style>
  <w:style w:type="paragraph" w:customStyle="1" w:styleId="228129B67C4A4F0E8B7F5A744E600806">
    <w:name w:val="228129B67C4A4F0E8B7F5A744E600806"/>
    <w:rsid w:val="00751105"/>
  </w:style>
  <w:style w:type="paragraph" w:customStyle="1" w:styleId="A1B5992C584742D381835278E41B62B3">
    <w:name w:val="A1B5992C584742D381835278E41B62B3"/>
    <w:rsid w:val="00751105"/>
  </w:style>
  <w:style w:type="paragraph" w:customStyle="1" w:styleId="FA0E4A572A38438A98C7FC7E2197BDDF">
    <w:name w:val="FA0E4A572A38438A98C7FC7E2197BDDF"/>
    <w:rsid w:val="00751105"/>
  </w:style>
  <w:style w:type="paragraph" w:customStyle="1" w:styleId="8C78944A6465445DBD3340B564ABE0AC">
    <w:name w:val="8C78944A6465445DBD3340B564ABE0AC"/>
    <w:rsid w:val="00751105"/>
  </w:style>
  <w:style w:type="paragraph" w:customStyle="1" w:styleId="51CF16170D614137AFBB4F0889297898">
    <w:name w:val="51CF16170D614137AFBB4F0889297898"/>
    <w:rsid w:val="00751105"/>
  </w:style>
  <w:style w:type="paragraph" w:customStyle="1" w:styleId="852481A5C3924A21A924C6AD01689314">
    <w:name w:val="852481A5C3924A21A924C6AD01689314"/>
    <w:rsid w:val="00751105"/>
  </w:style>
  <w:style w:type="paragraph" w:customStyle="1" w:styleId="1CFA1D5465A24BC9AEB2C1F41941B0EF">
    <w:name w:val="1CFA1D5465A24BC9AEB2C1F41941B0EF"/>
    <w:rsid w:val="00751105"/>
  </w:style>
  <w:style w:type="paragraph" w:customStyle="1" w:styleId="D3B70A11B81D4F7B8FA72F5805608E10">
    <w:name w:val="D3B70A11B81D4F7B8FA72F5805608E10"/>
    <w:rsid w:val="00751105"/>
  </w:style>
  <w:style w:type="paragraph" w:customStyle="1" w:styleId="C2304BB8707C4692A3DCC98B13DF36D6">
    <w:name w:val="C2304BB8707C4692A3DCC98B13DF36D6"/>
    <w:rsid w:val="00751105"/>
  </w:style>
  <w:style w:type="paragraph" w:customStyle="1" w:styleId="AA9BAC71C8B741D48F6E45BAAC32FD0F">
    <w:name w:val="AA9BAC71C8B741D48F6E45BAAC32FD0F"/>
    <w:rsid w:val="00751105"/>
  </w:style>
  <w:style w:type="paragraph" w:customStyle="1" w:styleId="5B42CC82EA1E40BDAF142873FE2487B6">
    <w:name w:val="5B42CC82EA1E40BDAF142873FE2487B6"/>
    <w:rsid w:val="00751105"/>
  </w:style>
  <w:style w:type="paragraph" w:customStyle="1" w:styleId="95296943F995457F87CB3B4E42DEBC83">
    <w:name w:val="95296943F995457F87CB3B4E42DEBC83"/>
    <w:rsid w:val="00751105"/>
  </w:style>
  <w:style w:type="paragraph" w:customStyle="1" w:styleId="0C6005C10741482680EDF9AC3E56C949">
    <w:name w:val="0C6005C10741482680EDF9AC3E56C949"/>
    <w:rsid w:val="00751105"/>
  </w:style>
  <w:style w:type="paragraph" w:customStyle="1" w:styleId="3D43EE0ED7704830B7F725753E146EE6">
    <w:name w:val="3D43EE0ED7704830B7F725753E146EE6"/>
    <w:rsid w:val="00751105"/>
  </w:style>
  <w:style w:type="paragraph" w:customStyle="1" w:styleId="92B8B4D9B16D42DFAC963B090976D770">
    <w:name w:val="92B8B4D9B16D42DFAC963B090976D770"/>
    <w:rsid w:val="00751105"/>
  </w:style>
  <w:style w:type="paragraph" w:customStyle="1" w:styleId="820C5BB84B544AED825AA3816949433C">
    <w:name w:val="820C5BB84B544AED825AA3816949433C"/>
    <w:rsid w:val="00751105"/>
  </w:style>
  <w:style w:type="paragraph" w:customStyle="1" w:styleId="C18BD742D52D43C9A6C46D8F1C73087D">
    <w:name w:val="C18BD742D52D43C9A6C46D8F1C73087D"/>
    <w:rsid w:val="00751105"/>
  </w:style>
  <w:style w:type="paragraph" w:customStyle="1" w:styleId="90B728A75E324A5AB69AC442BF3C7931">
    <w:name w:val="90B728A75E324A5AB69AC442BF3C7931"/>
    <w:rsid w:val="00751105"/>
  </w:style>
  <w:style w:type="paragraph" w:customStyle="1" w:styleId="FC3342ABDA8243E095E0C6DF0EBD4757">
    <w:name w:val="FC3342ABDA8243E095E0C6DF0EBD4757"/>
    <w:rsid w:val="00751105"/>
  </w:style>
  <w:style w:type="paragraph" w:customStyle="1" w:styleId="2D00248C6922434294417FB4C64E171F">
    <w:name w:val="2D00248C6922434294417FB4C64E171F"/>
    <w:rsid w:val="00751105"/>
  </w:style>
  <w:style w:type="paragraph" w:customStyle="1" w:styleId="F039E8A2AD4E492995524ED063021BB2">
    <w:name w:val="F039E8A2AD4E492995524ED063021BB2"/>
    <w:rsid w:val="00751105"/>
  </w:style>
  <w:style w:type="paragraph" w:customStyle="1" w:styleId="55464D2605B5400983AD83202086722B">
    <w:name w:val="55464D2605B5400983AD83202086722B"/>
    <w:rsid w:val="00751105"/>
  </w:style>
  <w:style w:type="paragraph" w:customStyle="1" w:styleId="C60D3319B8F240338EA620409EDE6B3B">
    <w:name w:val="C60D3319B8F240338EA620409EDE6B3B"/>
    <w:rsid w:val="00751105"/>
  </w:style>
  <w:style w:type="paragraph" w:customStyle="1" w:styleId="F70065BB004D48D1A198F9BBFB941CE5">
    <w:name w:val="F70065BB004D48D1A198F9BBFB941CE5"/>
    <w:rsid w:val="00751105"/>
  </w:style>
  <w:style w:type="paragraph" w:customStyle="1" w:styleId="F7945FA719E1461D98D3127412B85C87">
    <w:name w:val="F7945FA719E1461D98D3127412B85C87"/>
    <w:rsid w:val="00751105"/>
  </w:style>
  <w:style w:type="paragraph" w:customStyle="1" w:styleId="E1A2983494BF48C689820A476AA1A285">
    <w:name w:val="E1A2983494BF48C689820A476AA1A285"/>
    <w:rsid w:val="00751105"/>
  </w:style>
  <w:style w:type="paragraph" w:customStyle="1" w:styleId="9B498DE66B0F46E0A697A5616E0C2D0E">
    <w:name w:val="9B498DE66B0F46E0A697A5616E0C2D0E"/>
    <w:rsid w:val="00751105"/>
  </w:style>
  <w:style w:type="paragraph" w:customStyle="1" w:styleId="65DF04E262DF4C54BB18B06CFEC6A5C6">
    <w:name w:val="65DF04E262DF4C54BB18B06CFEC6A5C6"/>
    <w:rsid w:val="00751105"/>
  </w:style>
  <w:style w:type="paragraph" w:customStyle="1" w:styleId="647A33599B80475FA30B20B3E541FE21">
    <w:name w:val="647A33599B80475FA30B20B3E541FE21"/>
    <w:rsid w:val="00751105"/>
  </w:style>
  <w:style w:type="paragraph" w:customStyle="1" w:styleId="E0205EB72A5C42949A2A2F0F198198CF">
    <w:name w:val="E0205EB72A5C42949A2A2F0F198198CF"/>
    <w:rsid w:val="00751105"/>
  </w:style>
  <w:style w:type="paragraph" w:customStyle="1" w:styleId="0D61DB6889414800AC69F959EEB73526">
    <w:name w:val="0D61DB6889414800AC69F959EEB73526"/>
    <w:rsid w:val="00751105"/>
  </w:style>
  <w:style w:type="paragraph" w:customStyle="1" w:styleId="D7A3E715F2FB41DB8DECCB468AB1267B">
    <w:name w:val="D7A3E715F2FB41DB8DECCB468AB1267B"/>
    <w:rsid w:val="00751105"/>
  </w:style>
  <w:style w:type="paragraph" w:customStyle="1" w:styleId="B82885DC55814607B33F0990963141FB">
    <w:name w:val="B82885DC55814607B33F0990963141FB"/>
    <w:rsid w:val="00751105"/>
  </w:style>
  <w:style w:type="paragraph" w:customStyle="1" w:styleId="5D003FBDF4474FE1A19C91565E86AFFE">
    <w:name w:val="5D003FBDF4474FE1A19C91565E86AFFE"/>
    <w:rsid w:val="00751105"/>
  </w:style>
  <w:style w:type="paragraph" w:customStyle="1" w:styleId="E38694FA79BB479A8715EB1A5DDD731E">
    <w:name w:val="E38694FA79BB479A8715EB1A5DDD731E"/>
    <w:rsid w:val="00751105"/>
  </w:style>
  <w:style w:type="paragraph" w:customStyle="1" w:styleId="D2B38314C9964E368373FBB09E64090D">
    <w:name w:val="D2B38314C9964E368373FBB09E64090D"/>
    <w:rsid w:val="00751105"/>
  </w:style>
  <w:style w:type="paragraph" w:customStyle="1" w:styleId="075B6E7EDFCE48F69FE706DE94CC1464">
    <w:name w:val="075B6E7EDFCE48F69FE706DE94CC1464"/>
    <w:rsid w:val="00751105"/>
  </w:style>
  <w:style w:type="paragraph" w:customStyle="1" w:styleId="F24B1D068AD8449181438C50709046FD">
    <w:name w:val="F24B1D068AD8449181438C50709046FD"/>
    <w:rsid w:val="00751105"/>
  </w:style>
  <w:style w:type="paragraph" w:customStyle="1" w:styleId="E4BE1C24EC5E42D1AE8087E5792DF56C">
    <w:name w:val="E4BE1C24EC5E42D1AE8087E5792DF56C"/>
    <w:rsid w:val="00751105"/>
  </w:style>
  <w:style w:type="paragraph" w:customStyle="1" w:styleId="1C90938C75DB444A96C05FFD0113D7C2">
    <w:name w:val="1C90938C75DB444A96C05FFD0113D7C2"/>
    <w:rsid w:val="00751105"/>
  </w:style>
  <w:style w:type="paragraph" w:customStyle="1" w:styleId="757F0FCF71E745728EE05250A73A0F51">
    <w:name w:val="757F0FCF71E745728EE05250A73A0F51"/>
    <w:rsid w:val="00751105"/>
  </w:style>
  <w:style w:type="paragraph" w:customStyle="1" w:styleId="BF321D9AB77C422BA3DB3790F53140D4">
    <w:name w:val="BF321D9AB77C422BA3DB3790F53140D4"/>
    <w:rsid w:val="00751105"/>
  </w:style>
  <w:style w:type="paragraph" w:customStyle="1" w:styleId="D6BAEE2E3E9340D1997938F9B35C3B59">
    <w:name w:val="D6BAEE2E3E9340D1997938F9B35C3B59"/>
    <w:rsid w:val="00751105"/>
  </w:style>
  <w:style w:type="paragraph" w:customStyle="1" w:styleId="9C79DF5271864DAFA3274EB42C68A86B">
    <w:name w:val="9C79DF5271864DAFA3274EB42C68A86B"/>
    <w:rsid w:val="00751105"/>
  </w:style>
  <w:style w:type="paragraph" w:customStyle="1" w:styleId="7120F714F2B84E3EA02590372AC11C21">
    <w:name w:val="7120F714F2B84E3EA02590372AC11C21"/>
    <w:rsid w:val="00751105"/>
  </w:style>
  <w:style w:type="paragraph" w:customStyle="1" w:styleId="4C10BB2578A04D9DBC3A5DCF4BABD0E6">
    <w:name w:val="4C10BB2578A04D9DBC3A5DCF4BABD0E6"/>
    <w:rsid w:val="00751105"/>
  </w:style>
  <w:style w:type="paragraph" w:customStyle="1" w:styleId="17E9985F0FFD497B9D8B9B2386228620">
    <w:name w:val="17E9985F0FFD497B9D8B9B2386228620"/>
    <w:rsid w:val="00751105"/>
  </w:style>
  <w:style w:type="paragraph" w:customStyle="1" w:styleId="D6B1A70CB0F24EC6902460A376D8876E">
    <w:name w:val="D6B1A70CB0F24EC6902460A376D8876E"/>
    <w:rsid w:val="00751105"/>
  </w:style>
  <w:style w:type="paragraph" w:customStyle="1" w:styleId="0D3CDD07DB9D4BA8887005B013C8FCCC">
    <w:name w:val="0D3CDD07DB9D4BA8887005B013C8FCCC"/>
    <w:rsid w:val="00751105"/>
  </w:style>
  <w:style w:type="paragraph" w:customStyle="1" w:styleId="AF4379476FC24D4F88FABD6781F53807">
    <w:name w:val="AF4379476FC24D4F88FABD6781F53807"/>
    <w:rsid w:val="00751105"/>
  </w:style>
  <w:style w:type="paragraph" w:customStyle="1" w:styleId="858523B464E14931957C9F63D613A1DC">
    <w:name w:val="858523B464E14931957C9F63D613A1DC"/>
    <w:rsid w:val="00751105"/>
  </w:style>
  <w:style w:type="paragraph" w:customStyle="1" w:styleId="27A3D7FFA0B943E5B0D77AB9E2AA0E55">
    <w:name w:val="27A3D7FFA0B943E5B0D77AB9E2AA0E55"/>
    <w:rsid w:val="00751105"/>
  </w:style>
  <w:style w:type="paragraph" w:customStyle="1" w:styleId="F138CACCCE2B44FF889913C81F1170D5">
    <w:name w:val="F138CACCCE2B44FF889913C81F1170D5"/>
    <w:rsid w:val="00751105"/>
  </w:style>
  <w:style w:type="paragraph" w:customStyle="1" w:styleId="000DB160F0B04ECB974D89D55C2D92DE">
    <w:name w:val="000DB160F0B04ECB974D89D55C2D92DE"/>
    <w:rsid w:val="00751105"/>
  </w:style>
  <w:style w:type="paragraph" w:customStyle="1" w:styleId="500F93B156FD4AA4879BD264F4568E24">
    <w:name w:val="500F93B156FD4AA4879BD264F4568E24"/>
    <w:rsid w:val="00751105"/>
  </w:style>
  <w:style w:type="paragraph" w:customStyle="1" w:styleId="D9D58DB40C184D5C8F4D2B8638FA4F18">
    <w:name w:val="D9D58DB40C184D5C8F4D2B8638FA4F18"/>
    <w:rsid w:val="00751105"/>
  </w:style>
  <w:style w:type="paragraph" w:customStyle="1" w:styleId="22FD2EEFBACF4561B5CB63B04712CC5F">
    <w:name w:val="22FD2EEFBACF4561B5CB63B04712CC5F"/>
    <w:rsid w:val="00751105"/>
  </w:style>
  <w:style w:type="paragraph" w:customStyle="1" w:styleId="E117218916BB405FB7E46C5DB8D81DC9">
    <w:name w:val="E117218916BB405FB7E46C5DB8D81DC9"/>
    <w:rsid w:val="00751105"/>
  </w:style>
  <w:style w:type="paragraph" w:customStyle="1" w:styleId="FC2831D856714DF38C190D8FFF5C3BC8">
    <w:name w:val="FC2831D856714DF38C190D8FFF5C3BC8"/>
    <w:rsid w:val="00751105"/>
  </w:style>
  <w:style w:type="paragraph" w:customStyle="1" w:styleId="0F362EC28CA242329531CA65DEB021AC">
    <w:name w:val="0F362EC28CA242329531CA65DEB021AC"/>
    <w:rsid w:val="00751105"/>
  </w:style>
  <w:style w:type="paragraph" w:customStyle="1" w:styleId="2DDD2EDE45EF437C830C503B65E4E782">
    <w:name w:val="2DDD2EDE45EF437C830C503B65E4E782"/>
    <w:rsid w:val="00751105"/>
  </w:style>
  <w:style w:type="paragraph" w:customStyle="1" w:styleId="143658823B5249C6BBD81854198E80D3">
    <w:name w:val="143658823B5249C6BBD81854198E80D3"/>
    <w:rsid w:val="00751105"/>
  </w:style>
  <w:style w:type="paragraph" w:customStyle="1" w:styleId="0E258F502486492C96DA3D955F601F68">
    <w:name w:val="0E258F502486492C96DA3D955F601F68"/>
    <w:rsid w:val="00751105"/>
  </w:style>
  <w:style w:type="paragraph" w:customStyle="1" w:styleId="86D682A2D5AD44B4914A0F7C94532F60">
    <w:name w:val="86D682A2D5AD44B4914A0F7C94532F60"/>
    <w:rsid w:val="00751105"/>
  </w:style>
  <w:style w:type="paragraph" w:customStyle="1" w:styleId="1D119E8526134B12922CF7CEB1A791CF">
    <w:name w:val="1D119E8526134B12922CF7CEB1A791CF"/>
    <w:rsid w:val="00751105"/>
  </w:style>
  <w:style w:type="paragraph" w:customStyle="1" w:styleId="B15AF037073E4EA3A8CC8B84E303E77B">
    <w:name w:val="B15AF037073E4EA3A8CC8B84E303E77B"/>
    <w:rsid w:val="00751105"/>
  </w:style>
  <w:style w:type="paragraph" w:customStyle="1" w:styleId="CCD06F48252348A78DA3616A8390D5DC">
    <w:name w:val="CCD06F48252348A78DA3616A8390D5DC"/>
    <w:rsid w:val="00751105"/>
  </w:style>
  <w:style w:type="paragraph" w:customStyle="1" w:styleId="690564D8C64B43DFA346FDF018EC3D65">
    <w:name w:val="690564D8C64B43DFA346FDF018EC3D65"/>
    <w:rsid w:val="00751105"/>
  </w:style>
  <w:style w:type="paragraph" w:customStyle="1" w:styleId="6A1275D47F1D4055BF5C68536ADF2014">
    <w:name w:val="6A1275D47F1D4055BF5C68536ADF2014"/>
    <w:rsid w:val="00751105"/>
  </w:style>
  <w:style w:type="paragraph" w:customStyle="1" w:styleId="0D72CF1A466C470CBA3ABA3666273ED3">
    <w:name w:val="0D72CF1A466C470CBA3ABA3666273ED3"/>
    <w:rsid w:val="00751105"/>
  </w:style>
  <w:style w:type="paragraph" w:customStyle="1" w:styleId="63EB9778B7F348F78E3E7FC2173144D3">
    <w:name w:val="63EB9778B7F348F78E3E7FC2173144D3"/>
    <w:rsid w:val="00751105"/>
  </w:style>
  <w:style w:type="paragraph" w:customStyle="1" w:styleId="66E62E6F3EE54F20B875C03588292FC0">
    <w:name w:val="66E62E6F3EE54F20B875C03588292FC0"/>
    <w:rsid w:val="00751105"/>
  </w:style>
  <w:style w:type="paragraph" w:customStyle="1" w:styleId="273B549F3578446082C2B37FD008B7B3">
    <w:name w:val="273B549F3578446082C2B37FD008B7B3"/>
    <w:rsid w:val="00751105"/>
  </w:style>
  <w:style w:type="paragraph" w:customStyle="1" w:styleId="042B9C69DC5F4945B0A6A41C913D9BE0">
    <w:name w:val="042B9C69DC5F4945B0A6A41C913D9BE0"/>
    <w:rsid w:val="00751105"/>
  </w:style>
  <w:style w:type="paragraph" w:customStyle="1" w:styleId="ACA87591FCA04BA494AEA92FCD9B7265">
    <w:name w:val="ACA87591FCA04BA494AEA92FCD9B7265"/>
    <w:rsid w:val="00751105"/>
  </w:style>
  <w:style w:type="paragraph" w:customStyle="1" w:styleId="9E4BAAFBCED6470295556E19EB2E1A8D">
    <w:name w:val="9E4BAAFBCED6470295556E19EB2E1A8D"/>
    <w:rsid w:val="00751105"/>
  </w:style>
  <w:style w:type="paragraph" w:customStyle="1" w:styleId="4E9A50C19D554AF89DF4745867374FD8">
    <w:name w:val="4E9A50C19D554AF89DF4745867374FD8"/>
    <w:rsid w:val="00751105"/>
  </w:style>
  <w:style w:type="paragraph" w:customStyle="1" w:styleId="FE488002C1774E1CAF35BCE519835CC6">
    <w:name w:val="FE488002C1774E1CAF35BCE519835CC6"/>
    <w:rsid w:val="00751105"/>
  </w:style>
  <w:style w:type="paragraph" w:customStyle="1" w:styleId="930CD6A90986435C8025D2039BF05FC1">
    <w:name w:val="930CD6A90986435C8025D2039BF05FC1"/>
    <w:rsid w:val="00751105"/>
  </w:style>
  <w:style w:type="paragraph" w:customStyle="1" w:styleId="A9C50B6FE8C743C7AB653F77AB5C9229">
    <w:name w:val="A9C50B6FE8C743C7AB653F77AB5C9229"/>
    <w:rsid w:val="00751105"/>
  </w:style>
  <w:style w:type="paragraph" w:customStyle="1" w:styleId="E38722A742C44A9FA028B953D4662AE6">
    <w:name w:val="E38722A742C44A9FA028B953D4662AE6"/>
    <w:rsid w:val="00751105"/>
  </w:style>
  <w:style w:type="paragraph" w:customStyle="1" w:styleId="71BB4FA7AACB4399A956ADB98ED90C05">
    <w:name w:val="71BB4FA7AACB4399A956ADB98ED90C05"/>
    <w:rsid w:val="00751105"/>
  </w:style>
  <w:style w:type="paragraph" w:customStyle="1" w:styleId="E7E78F917E834679B9B0EEAFED8F7557">
    <w:name w:val="E7E78F917E834679B9B0EEAFED8F7557"/>
    <w:rsid w:val="00751105"/>
  </w:style>
  <w:style w:type="paragraph" w:customStyle="1" w:styleId="212FBFA6AFCF40DA8DAE499141440FA1">
    <w:name w:val="212FBFA6AFCF40DA8DAE499141440FA1"/>
    <w:rsid w:val="00751105"/>
  </w:style>
  <w:style w:type="paragraph" w:customStyle="1" w:styleId="30DC36D604094CAB955E11E4B014F9C9">
    <w:name w:val="30DC36D604094CAB955E11E4B014F9C9"/>
    <w:rsid w:val="00751105"/>
  </w:style>
  <w:style w:type="paragraph" w:customStyle="1" w:styleId="1B992619F0D94ECAA26F0DADBCA296E3">
    <w:name w:val="1B992619F0D94ECAA26F0DADBCA296E3"/>
    <w:rsid w:val="00751105"/>
  </w:style>
  <w:style w:type="paragraph" w:customStyle="1" w:styleId="69BACE5CF16E43A89FD1BB6D511D2A84">
    <w:name w:val="69BACE5CF16E43A89FD1BB6D511D2A84"/>
    <w:rsid w:val="00751105"/>
  </w:style>
  <w:style w:type="paragraph" w:customStyle="1" w:styleId="278D5E5098F2465581FC15196E02E36B">
    <w:name w:val="278D5E5098F2465581FC15196E02E36B"/>
    <w:rsid w:val="00751105"/>
  </w:style>
  <w:style w:type="paragraph" w:customStyle="1" w:styleId="DEAD578627ED4DF988291D0B89F96F2A">
    <w:name w:val="DEAD578627ED4DF988291D0B89F96F2A"/>
    <w:rsid w:val="00751105"/>
  </w:style>
  <w:style w:type="paragraph" w:customStyle="1" w:styleId="75863A7371C6429D9CD1D45D27384763">
    <w:name w:val="75863A7371C6429D9CD1D45D27384763"/>
    <w:rsid w:val="00751105"/>
  </w:style>
  <w:style w:type="paragraph" w:customStyle="1" w:styleId="3773EA5CDC1A4A359B05739E7C32F0C3">
    <w:name w:val="3773EA5CDC1A4A359B05739E7C32F0C3"/>
    <w:rsid w:val="00751105"/>
  </w:style>
  <w:style w:type="paragraph" w:customStyle="1" w:styleId="BC495941845740A79F94A40D6E99AAD6">
    <w:name w:val="BC495941845740A79F94A40D6E99AAD6"/>
    <w:rsid w:val="00751105"/>
  </w:style>
  <w:style w:type="paragraph" w:customStyle="1" w:styleId="9194FA4BA8BD4CCF86A1986580C13C21">
    <w:name w:val="9194FA4BA8BD4CCF86A1986580C13C21"/>
    <w:rsid w:val="00751105"/>
  </w:style>
  <w:style w:type="paragraph" w:customStyle="1" w:styleId="B7A9B3A7240640CE82733983D4CB439B">
    <w:name w:val="B7A9B3A7240640CE82733983D4CB439B"/>
    <w:rsid w:val="00751105"/>
  </w:style>
  <w:style w:type="paragraph" w:customStyle="1" w:styleId="32FFB7BC7C984DF1941E95CC669A3C42">
    <w:name w:val="32FFB7BC7C984DF1941E95CC669A3C42"/>
    <w:rsid w:val="00751105"/>
  </w:style>
  <w:style w:type="paragraph" w:customStyle="1" w:styleId="600ACBD0E82941B2AEBEFC6A47CFBCFE">
    <w:name w:val="600ACBD0E82941B2AEBEFC6A47CFBCFE"/>
    <w:rsid w:val="00751105"/>
  </w:style>
  <w:style w:type="paragraph" w:customStyle="1" w:styleId="E17D410E175E45FB842A29B9DB9DB4F1">
    <w:name w:val="E17D410E175E45FB842A29B9DB9DB4F1"/>
    <w:rsid w:val="00751105"/>
  </w:style>
  <w:style w:type="paragraph" w:customStyle="1" w:styleId="9CD62AC1CCB843C997F708B5C9025801">
    <w:name w:val="9CD62AC1CCB843C997F708B5C9025801"/>
    <w:rsid w:val="00751105"/>
  </w:style>
  <w:style w:type="paragraph" w:customStyle="1" w:styleId="2E2C6A3775144D8D96CEEF533A0FB2C9">
    <w:name w:val="2E2C6A3775144D8D96CEEF533A0FB2C9"/>
    <w:rsid w:val="00751105"/>
  </w:style>
  <w:style w:type="paragraph" w:customStyle="1" w:styleId="C2C7101C4C3B4E079C8B8175CE931287">
    <w:name w:val="C2C7101C4C3B4E079C8B8175CE931287"/>
    <w:rsid w:val="00751105"/>
  </w:style>
  <w:style w:type="paragraph" w:customStyle="1" w:styleId="5B4E18E3D3CE42E0ACC2839A4FE6ED37">
    <w:name w:val="5B4E18E3D3CE42E0ACC2839A4FE6ED37"/>
    <w:rsid w:val="00751105"/>
  </w:style>
  <w:style w:type="paragraph" w:customStyle="1" w:styleId="9BD2B7B00D5142769DAD4EBB2D761756">
    <w:name w:val="9BD2B7B00D5142769DAD4EBB2D761756"/>
    <w:rsid w:val="00751105"/>
  </w:style>
  <w:style w:type="paragraph" w:customStyle="1" w:styleId="F8F38E0B44004253B4AD3FF3982A50DB">
    <w:name w:val="F8F38E0B44004253B4AD3FF3982A50DB"/>
    <w:rsid w:val="00751105"/>
  </w:style>
  <w:style w:type="paragraph" w:customStyle="1" w:styleId="D0324CFF8E5841AB8CAB300A6123D146">
    <w:name w:val="D0324CFF8E5841AB8CAB300A6123D146"/>
    <w:rsid w:val="00751105"/>
  </w:style>
  <w:style w:type="paragraph" w:customStyle="1" w:styleId="02635AC56C5B415AA7D26FA8BB9E5791">
    <w:name w:val="02635AC56C5B415AA7D26FA8BB9E5791"/>
    <w:rsid w:val="00751105"/>
  </w:style>
  <w:style w:type="paragraph" w:customStyle="1" w:styleId="AB9F1570A6F2486EBF8D120C45F6291E">
    <w:name w:val="AB9F1570A6F2486EBF8D120C45F6291E"/>
    <w:rsid w:val="00751105"/>
  </w:style>
  <w:style w:type="paragraph" w:customStyle="1" w:styleId="1BE89B98C5F1496385DA114EEBF75837">
    <w:name w:val="1BE89B98C5F1496385DA114EEBF75837"/>
    <w:rsid w:val="00751105"/>
  </w:style>
  <w:style w:type="paragraph" w:customStyle="1" w:styleId="A02DA8E359264F22AA5E5D9E61A4B83B">
    <w:name w:val="A02DA8E359264F22AA5E5D9E61A4B83B"/>
    <w:rsid w:val="00751105"/>
  </w:style>
  <w:style w:type="paragraph" w:customStyle="1" w:styleId="FE65D67CCBA04166BF386DDA489FD115">
    <w:name w:val="FE65D67CCBA04166BF386DDA489FD115"/>
    <w:rsid w:val="00751105"/>
  </w:style>
  <w:style w:type="paragraph" w:customStyle="1" w:styleId="D1E8216F58F84C9C91C7317087F9F272">
    <w:name w:val="D1E8216F58F84C9C91C7317087F9F272"/>
    <w:rsid w:val="00751105"/>
  </w:style>
  <w:style w:type="paragraph" w:customStyle="1" w:styleId="44E35B359B4C40D187AD1F84D7AC6876">
    <w:name w:val="44E35B359B4C40D187AD1F84D7AC6876"/>
    <w:rsid w:val="00751105"/>
  </w:style>
  <w:style w:type="paragraph" w:customStyle="1" w:styleId="B2C78F4E70BA49F3BF9BA2CF1E9FB7AB">
    <w:name w:val="B2C78F4E70BA49F3BF9BA2CF1E9FB7AB"/>
    <w:rsid w:val="00751105"/>
  </w:style>
  <w:style w:type="paragraph" w:customStyle="1" w:styleId="9EF6C973F22C4CFF9AC26F81121A0D12">
    <w:name w:val="9EF6C973F22C4CFF9AC26F81121A0D12"/>
    <w:rsid w:val="00751105"/>
  </w:style>
  <w:style w:type="paragraph" w:customStyle="1" w:styleId="03CBCE4F7A894190B7C071AAA7BB45C0">
    <w:name w:val="03CBCE4F7A894190B7C071AAA7BB45C0"/>
    <w:rsid w:val="00751105"/>
  </w:style>
  <w:style w:type="paragraph" w:customStyle="1" w:styleId="1E184FB5B0674CB99786DFF40F6A21DF">
    <w:name w:val="1E184FB5B0674CB99786DFF40F6A21DF"/>
    <w:rsid w:val="00751105"/>
  </w:style>
  <w:style w:type="paragraph" w:customStyle="1" w:styleId="C083644408B94062B3D12BEFE0BBC542">
    <w:name w:val="C083644408B94062B3D12BEFE0BBC542"/>
    <w:rsid w:val="00751105"/>
  </w:style>
  <w:style w:type="paragraph" w:customStyle="1" w:styleId="99243B1FC9BD44D38890DB2BEE2AE7C5">
    <w:name w:val="99243B1FC9BD44D38890DB2BEE2AE7C5"/>
    <w:rsid w:val="00751105"/>
  </w:style>
  <w:style w:type="paragraph" w:customStyle="1" w:styleId="48353DF31C0442008E3A1408BD814D28">
    <w:name w:val="48353DF31C0442008E3A1408BD814D28"/>
    <w:rsid w:val="00751105"/>
  </w:style>
  <w:style w:type="paragraph" w:customStyle="1" w:styleId="E8B036DB40084948A4B9CFD13B952C60">
    <w:name w:val="E8B036DB40084948A4B9CFD13B952C60"/>
    <w:rsid w:val="00751105"/>
  </w:style>
  <w:style w:type="paragraph" w:customStyle="1" w:styleId="3CE5AD61234C45FE963B9245B0A66283">
    <w:name w:val="3CE5AD61234C45FE963B9245B0A66283"/>
    <w:rsid w:val="00751105"/>
  </w:style>
  <w:style w:type="paragraph" w:customStyle="1" w:styleId="95D554F7CBC7428C8E634B6EE691BEED">
    <w:name w:val="95D554F7CBC7428C8E634B6EE691BEED"/>
    <w:rsid w:val="00751105"/>
  </w:style>
  <w:style w:type="paragraph" w:customStyle="1" w:styleId="7D3C7EE2A7734BD0BBB2E9529EADFED2">
    <w:name w:val="7D3C7EE2A7734BD0BBB2E9529EADFED2"/>
    <w:rsid w:val="00751105"/>
  </w:style>
  <w:style w:type="paragraph" w:customStyle="1" w:styleId="47714A2ECC564037B8FFAA9CAF1D3563">
    <w:name w:val="47714A2ECC564037B8FFAA9CAF1D3563"/>
    <w:rsid w:val="00751105"/>
  </w:style>
  <w:style w:type="paragraph" w:customStyle="1" w:styleId="A67D2BEC5DD743BAAB984665E8A0CC31">
    <w:name w:val="A67D2BEC5DD743BAAB984665E8A0CC31"/>
    <w:rsid w:val="00751105"/>
  </w:style>
  <w:style w:type="paragraph" w:customStyle="1" w:styleId="71AF30AE81BA4DD2BF8592CF8AFA1754">
    <w:name w:val="71AF30AE81BA4DD2BF8592CF8AFA1754"/>
    <w:rsid w:val="00751105"/>
  </w:style>
  <w:style w:type="paragraph" w:customStyle="1" w:styleId="F20536BE1A4F4FF8BC30171489B8EDAD">
    <w:name w:val="F20536BE1A4F4FF8BC30171489B8EDAD"/>
    <w:rsid w:val="00751105"/>
  </w:style>
  <w:style w:type="paragraph" w:customStyle="1" w:styleId="3D08EC834AE640A1B9FCA4F2A4779038">
    <w:name w:val="3D08EC834AE640A1B9FCA4F2A4779038"/>
    <w:rsid w:val="00751105"/>
  </w:style>
  <w:style w:type="paragraph" w:customStyle="1" w:styleId="1BE3A0A4B2604AF5B4EB7B3CAA1E4E0B">
    <w:name w:val="1BE3A0A4B2604AF5B4EB7B3CAA1E4E0B"/>
    <w:rsid w:val="00751105"/>
  </w:style>
  <w:style w:type="paragraph" w:customStyle="1" w:styleId="E1F5176E7E42472698864276D22383CB">
    <w:name w:val="E1F5176E7E42472698864276D22383CB"/>
    <w:rsid w:val="00751105"/>
  </w:style>
  <w:style w:type="paragraph" w:customStyle="1" w:styleId="4809CAE4D93E42DA92DEF7C1A058D654">
    <w:name w:val="4809CAE4D93E42DA92DEF7C1A058D654"/>
    <w:rsid w:val="00751105"/>
  </w:style>
  <w:style w:type="paragraph" w:customStyle="1" w:styleId="26EC415E36B342EF96EEFA4E2E5F3A7A">
    <w:name w:val="26EC415E36B342EF96EEFA4E2E5F3A7A"/>
    <w:rsid w:val="00751105"/>
  </w:style>
  <w:style w:type="paragraph" w:customStyle="1" w:styleId="DAB4300D7ED64EAE9C7E3CA987FD214C">
    <w:name w:val="DAB4300D7ED64EAE9C7E3CA987FD214C"/>
    <w:rsid w:val="00751105"/>
  </w:style>
  <w:style w:type="paragraph" w:customStyle="1" w:styleId="DF2FB40AC49C4EFF8BFDF2450DAE1AF2">
    <w:name w:val="DF2FB40AC49C4EFF8BFDF2450DAE1AF2"/>
    <w:rsid w:val="00751105"/>
  </w:style>
  <w:style w:type="paragraph" w:customStyle="1" w:styleId="D700FAF8229A4771B2DEC715FA644AA9">
    <w:name w:val="D700FAF8229A4771B2DEC715FA644AA9"/>
    <w:rsid w:val="00751105"/>
  </w:style>
  <w:style w:type="paragraph" w:customStyle="1" w:styleId="7F6B4FCA3BE7408D989C8993702C2AD6">
    <w:name w:val="7F6B4FCA3BE7408D989C8993702C2AD6"/>
    <w:rsid w:val="00751105"/>
  </w:style>
  <w:style w:type="paragraph" w:customStyle="1" w:styleId="1BBEF8C455664077AAE68C1CB28F4966">
    <w:name w:val="1BBEF8C455664077AAE68C1CB28F4966"/>
    <w:rsid w:val="00751105"/>
  </w:style>
  <w:style w:type="paragraph" w:customStyle="1" w:styleId="D9CB03AF6A744833B7AD7DAF5C670B1C">
    <w:name w:val="D9CB03AF6A744833B7AD7DAF5C670B1C"/>
    <w:rsid w:val="00751105"/>
  </w:style>
  <w:style w:type="paragraph" w:customStyle="1" w:styleId="30F19C8332BF428BA3BDE1557BACD385">
    <w:name w:val="30F19C8332BF428BA3BDE1557BACD385"/>
    <w:rsid w:val="00751105"/>
  </w:style>
  <w:style w:type="paragraph" w:customStyle="1" w:styleId="6298359740A14002BED05AEA3C65B0EE">
    <w:name w:val="6298359740A14002BED05AEA3C65B0EE"/>
    <w:rsid w:val="00751105"/>
  </w:style>
  <w:style w:type="paragraph" w:customStyle="1" w:styleId="F49894A9F5DC4CFA8A558AB884B43ADF">
    <w:name w:val="F49894A9F5DC4CFA8A558AB884B43ADF"/>
    <w:rsid w:val="00751105"/>
  </w:style>
  <w:style w:type="paragraph" w:customStyle="1" w:styleId="97C357A66DA24F25BC99DD35D7858682">
    <w:name w:val="97C357A66DA24F25BC99DD35D7858682"/>
    <w:rsid w:val="00751105"/>
  </w:style>
  <w:style w:type="paragraph" w:customStyle="1" w:styleId="CBDEEE8F8ED44943940BE1CEEB47B01B">
    <w:name w:val="CBDEEE8F8ED44943940BE1CEEB47B01B"/>
    <w:rsid w:val="00751105"/>
  </w:style>
  <w:style w:type="paragraph" w:customStyle="1" w:styleId="06CCED70E1E2446981357765E8815C50">
    <w:name w:val="06CCED70E1E2446981357765E8815C50"/>
    <w:rsid w:val="00751105"/>
  </w:style>
  <w:style w:type="paragraph" w:customStyle="1" w:styleId="96B1D74C02A9449A90161BE80ABE50DE">
    <w:name w:val="96B1D74C02A9449A90161BE80ABE50DE"/>
    <w:rsid w:val="00751105"/>
  </w:style>
  <w:style w:type="paragraph" w:customStyle="1" w:styleId="7542162536374190A6C9AFA5D5B8C193">
    <w:name w:val="7542162536374190A6C9AFA5D5B8C193"/>
    <w:rsid w:val="00751105"/>
  </w:style>
  <w:style w:type="paragraph" w:customStyle="1" w:styleId="D2866827CF9E403FBFC492E7319BDA40">
    <w:name w:val="D2866827CF9E403FBFC492E7319BDA40"/>
    <w:rsid w:val="00751105"/>
  </w:style>
  <w:style w:type="paragraph" w:customStyle="1" w:styleId="478BDB7AF71B4351B474D5BC87518F48">
    <w:name w:val="478BDB7AF71B4351B474D5BC87518F48"/>
    <w:rsid w:val="00751105"/>
  </w:style>
  <w:style w:type="paragraph" w:customStyle="1" w:styleId="21E7741938D84B5F997CCE665BB043CC">
    <w:name w:val="21E7741938D84B5F997CCE665BB043CC"/>
    <w:rsid w:val="00751105"/>
  </w:style>
  <w:style w:type="paragraph" w:customStyle="1" w:styleId="BB26D1D3BCFB42D6A7EA25E39BA07DF1">
    <w:name w:val="BB26D1D3BCFB42D6A7EA25E39BA07DF1"/>
    <w:rsid w:val="00751105"/>
  </w:style>
  <w:style w:type="paragraph" w:customStyle="1" w:styleId="D5CE0D74F7AD48E4BBCE8E1DD843FBAF">
    <w:name w:val="D5CE0D74F7AD48E4BBCE8E1DD843FBAF"/>
    <w:rsid w:val="00751105"/>
  </w:style>
  <w:style w:type="paragraph" w:customStyle="1" w:styleId="77B29B64F46F4D88B0A206493E08B8F0">
    <w:name w:val="77B29B64F46F4D88B0A206493E08B8F0"/>
    <w:rsid w:val="00751105"/>
  </w:style>
  <w:style w:type="paragraph" w:customStyle="1" w:styleId="39297A7D347C4D158C512B2B81A5404F">
    <w:name w:val="39297A7D347C4D158C512B2B81A5404F"/>
    <w:rsid w:val="00751105"/>
  </w:style>
  <w:style w:type="paragraph" w:customStyle="1" w:styleId="EAC09382364B42E39A2306DAAFE13631">
    <w:name w:val="EAC09382364B42E39A2306DAAFE13631"/>
    <w:rsid w:val="00751105"/>
  </w:style>
  <w:style w:type="paragraph" w:customStyle="1" w:styleId="11E3789CE21E4E8683F667A081F601E8">
    <w:name w:val="11E3789CE21E4E8683F667A081F601E8"/>
    <w:rsid w:val="00751105"/>
  </w:style>
  <w:style w:type="paragraph" w:customStyle="1" w:styleId="97B51E47466D41F5B1F08EF42CEC7045">
    <w:name w:val="97B51E47466D41F5B1F08EF42CEC7045"/>
    <w:rsid w:val="00751105"/>
  </w:style>
  <w:style w:type="paragraph" w:customStyle="1" w:styleId="FD20F501DC5D459E95696CCD72DF3099">
    <w:name w:val="FD20F501DC5D459E95696CCD72DF3099"/>
    <w:rsid w:val="00751105"/>
  </w:style>
  <w:style w:type="paragraph" w:customStyle="1" w:styleId="FF63EA5ABE2544E8955930CF78908F26">
    <w:name w:val="FF63EA5ABE2544E8955930CF78908F26"/>
    <w:rsid w:val="00751105"/>
  </w:style>
  <w:style w:type="paragraph" w:customStyle="1" w:styleId="B9EFB16933CF47BC9E62C445FFFAAE57">
    <w:name w:val="B9EFB16933CF47BC9E62C445FFFAAE57"/>
    <w:rsid w:val="00751105"/>
  </w:style>
  <w:style w:type="paragraph" w:customStyle="1" w:styleId="4865D3AFFFBE489282C69FC7DF2F273A">
    <w:name w:val="4865D3AFFFBE489282C69FC7DF2F273A"/>
    <w:rsid w:val="00751105"/>
  </w:style>
  <w:style w:type="paragraph" w:customStyle="1" w:styleId="54C87F9DE8A3468F8644F48B07E269C2">
    <w:name w:val="54C87F9DE8A3468F8644F48B07E269C2"/>
    <w:rsid w:val="00751105"/>
  </w:style>
  <w:style w:type="paragraph" w:customStyle="1" w:styleId="19071E500BC844BBAB1B1442D45EE24A">
    <w:name w:val="19071E500BC844BBAB1B1442D45EE24A"/>
    <w:rsid w:val="00751105"/>
  </w:style>
  <w:style w:type="paragraph" w:customStyle="1" w:styleId="FD0A8B37A1BB4C78AFFDE6026C6D9E13">
    <w:name w:val="FD0A8B37A1BB4C78AFFDE6026C6D9E13"/>
    <w:rsid w:val="00751105"/>
  </w:style>
  <w:style w:type="paragraph" w:customStyle="1" w:styleId="28F67E3314CF4C8686B04FCA17130F1B">
    <w:name w:val="28F67E3314CF4C8686B04FCA17130F1B"/>
    <w:rsid w:val="00751105"/>
  </w:style>
  <w:style w:type="paragraph" w:customStyle="1" w:styleId="46CECD0FA3634469B6539DE19FE12B2C">
    <w:name w:val="46CECD0FA3634469B6539DE19FE12B2C"/>
    <w:rsid w:val="00751105"/>
  </w:style>
  <w:style w:type="paragraph" w:customStyle="1" w:styleId="9D0F379F2FC24E61959A9F51E0639320">
    <w:name w:val="9D0F379F2FC24E61959A9F51E0639320"/>
    <w:rsid w:val="00751105"/>
  </w:style>
  <w:style w:type="paragraph" w:customStyle="1" w:styleId="DABD3A251FA34708B3E27562B645F17F">
    <w:name w:val="DABD3A251FA34708B3E27562B645F17F"/>
    <w:rsid w:val="00751105"/>
  </w:style>
  <w:style w:type="paragraph" w:customStyle="1" w:styleId="0904849B22E44BC684799194B38CABCA">
    <w:name w:val="0904849B22E44BC684799194B38CABCA"/>
    <w:rsid w:val="00751105"/>
  </w:style>
  <w:style w:type="paragraph" w:customStyle="1" w:styleId="F1D5BD21911C4947A8501E48F9A2C0EE">
    <w:name w:val="F1D5BD21911C4947A8501E48F9A2C0EE"/>
    <w:rsid w:val="00751105"/>
  </w:style>
  <w:style w:type="paragraph" w:customStyle="1" w:styleId="20EA1210DDD249F19CC2A354AE927C9E">
    <w:name w:val="20EA1210DDD249F19CC2A354AE927C9E"/>
    <w:rsid w:val="00751105"/>
  </w:style>
  <w:style w:type="paragraph" w:customStyle="1" w:styleId="EBA983AD9A1A461894472F08569176B5">
    <w:name w:val="EBA983AD9A1A461894472F08569176B5"/>
    <w:rsid w:val="00751105"/>
  </w:style>
  <w:style w:type="paragraph" w:customStyle="1" w:styleId="525E362A51C14D6689C63299F2704A04">
    <w:name w:val="525E362A51C14D6689C63299F2704A04"/>
    <w:rsid w:val="00751105"/>
  </w:style>
  <w:style w:type="paragraph" w:customStyle="1" w:styleId="C169BF77763A44F59137336F5A736E1B">
    <w:name w:val="C169BF77763A44F59137336F5A736E1B"/>
    <w:rsid w:val="00751105"/>
  </w:style>
  <w:style w:type="paragraph" w:customStyle="1" w:styleId="1E1D4FCD906848969DF338DBD099AC33">
    <w:name w:val="1E1D4FCD906848969DF338DBD099AC33"/>
    <w:rsid w:val="00751105"/>
  </w:style>
  <w:style w:type="paragraph" w:customStyle="1" w:styleId="761A306C172740B8991F4F6FF110136C">
    <w:name w:val="761A306C172740B8991F4F6FF110136C"/>
    <w:rsid w:val="00751105"/>
  </w:style>
  <w:style w:type="paragraph" w:customStyle="1" w:styleId="A64C45502958433EBE69E1CC8B1F6E2D">
    <w:name w:val="A64C45502958433EBE69E1CC8B1F6E2D"/>
    <w:rsid w:val="00751105"/>
  </w:style>
  <w:style w:type="paragraph" w:customStyle="1" w:styleId="37F38943FCAE479986B387684F3FBB53">
    <w:name w:val="37F38943FCAE479986B387684F3FBB53"/>
    <w:rsid w:val="00751105"/>
  </w:style>
  <w:style w:type="paragraph" w:customStyle="1" w:styleId="24E5D1614E024240A85D0B18F4622C16">
    <w:name w:val="24E5D1614E024240A85D0B18F4622C16"/>
    <w:rsid w:val="00751105"/>
  </w:style>
  <w:style w:type="paragraph" w:customStyle="1" w:styleId="70D0E28034EB42B7AF50328224F1BCE3">
    <w:name w:val="70D0E28034EB42B7AF50328224F1BCE3"/>
    <w:rsid w:val="00751105"/>
  </w:style>
  <w:style w:type="paragraph" w:customStyle="1" w:styleId="C6AAFB2E6C734002862FF90B721D0270">
    <w:name w:val="C6AAFB2E6C734002862FF90B721D0270"/>
    <w:rsid w:val="00751105"/>
  </w:style>
  <w:style w:type="paragraph" w:customStyle="1" w:styleId="B9B26B87F70F4C58A2C92200B2C4FD7F">
    <w:name w:val="B9B26B87F70F4C58A2C92200B2C4FD7F"/>
    <w:rsid w:val="00751105"/>
  </w:style>
  <w:style w:type="paragraph" w:customStyle="1" w:styleId="B6C389D349E94C24A3887A2C0F7B7FB7">
    <w:name w:val="B6C389D349E94C24A3887A2C0F7B7FB7"/>
    <w:rsid w:val="00751105"/>
  </w:style>
  <w:style w:type="paragraph" w:customStyle="1" w:styleId="716CF21BD9A048F7B95E7FDA32109437">
    <w:name w:val="716CF21BD9A048F7B95E7FDA32109437"/>
    <w:rsid w:val="00751105"/>
  </w:style>
  <w:style w:type="paragraph" w:customStyle="1" w:styleId="5750087F31884F39843A0424135E03D9">
    <w:name w:val="5750087F31884F39843A0424135E03D9"/>
    <w:rsid w:val="00751105"/>
  </w:style>
  <w:style w:type="paragraph" w:customStyle="1" w:styleId="869A8AA796B24056932CF018E72B012A">
    <w:name w:val="869A8AA796B24056932CF018E72B012A"/>
    <w:rsid w:val="00751105"/>
  </w:style>
  <w:style w:type="paragraph" w:customStyle="1" w:styleId="D1E66031F5FF4DA78DBEE4292F0AA2E5">
    <w:name w:val="D1E66031F5FF4DA78DBEE4292F0AA2E5"/>
    <w:rsid w:val="00751105"/>
  </w:style>
  <w:style w:type="paragraph" w:customStyle="1" w:styleId="D94B5F6C54144C8B83E11F519C835FE0">
    <w:name w:val="D94B5F6C54144C8B83E11F519C835FE0"/>
    <w:rsid w:val="00751105"/>
  </w:style>
  <w:style w:type="paragraph" w:customStyle="1" w:styleId="42890CA7A5A14960A1D61E5FEEAA325C">
    <w:name w:val="42890CA7A5A14960A1D61E5FEEAA325C"/>
    <w:rsid w:val="00751105"/>
  </w:style>
  <w:style w:type="paragraph" w:customStyle="1" w:styleId="63E3737EFA8346159F3C3A5EB170E02F">
    <w:name w:val="63E3737EFA8346159F3C3A5EB170E02F"/>
    <w:rsid w:val="00751105"/>
  </w:style>
  <w:style w:type="paragraph" w:customStyle="1" w:styleId="AC71372E225F42B189AF123E67E5C76E">
    <w:name w:val="AC71372E225F42B189AF123E67E5C76E"/>
    <w:rsid w:val="00751105"/>
  </w:style>
  <w:style w:type="paragraph" w:customStyle="1" w:styleId="DD0E4991DC114E5FBAB233AFDD108A05">
    <w:name w:val="DD0E4991DC114E5FBAB233AFDD108A05"/>
    <w:rsid w:val="00751105"/>
  </w:style>
  <w:style w:type="paragraph" w:customStyle="1" w:styleId="81F25F589769489796B4FD0412A7DA1C">
    <w:name w:val="81F25F589769489796B4FD0412A7DA1C"/>
    <w:rsid w:val="00751105"/>
  </w:style>
  <w:style w:type="paragraph" w:customStyle="1" w:styleId="4A503BD07F064E8380CA983E8E60E49E">
    <w:name w:val="4A503BD07F064E8380CA983E8E60E49E"/>
    <w:rsid w:val="00751105"/>
  </w:style>
  <w:style w:type="paragraph" w:customStyle="1" w:styleId="0713A06E2636498C8AA8240DEA281458">
    <w:name w:val="0713A06E2636498C8AA8240DEA281458"/>
    <w:rsid w:val="00751105"/>
  </w:style>
  <w:style w:type="paragraph" w:customStyle="1" w:styleId="BDC4BC9E07E84F05A3223ECC63E9FE15">
    <w:name w:val="BDC4BC9E07E84F05A3223ECC63E9FE15"/>
    <w:rsid w:val="00751105"/>
  </w:style>
  <w:style w:type="paragraph" w:customStyle="1" w:styleId="5E974EE359DA4C469A472F54249D1A1B">
    <w:name w:val="5E974EE359DA4C469A472F54249D1A1B"/>
    <w:rsid w:val="00751105"/>
  </w:style>
  <w:style w:type="paragraph" w:customStyle="1" w:styleId="804245BA1B91497B8F4AB42F1F8F07B0">
    <w:name w:val="804245BA1B91497B8F4AB42F1F8F07B0"/>
    <w:rsid w:val="00751105"/>
  </w:style>
  <w:style w:type="paragraph" w:customStyle="1" w:styleId="83C96FFFC5B24502942C4B5948CF5A8C">
    <w:name w:val="83C96FFFC5B24502942C4B5948CF5A8C"/>
    <w:rsid w:val="00751105"/>
  </w:style>
  <w:style w:type="paragraph" w:customStyle="1" w:styleId="FEC4E6E063B64D35ACD9AAEA731DADB1">
    <w:name w:val="FEC4E6E063B64D35ACD9AAEA731DADB1"/>
    <w:rsid w:val="00751105"/>
  </w:style>
  <w:style w:type="paragraph" w:customStyle="1" w:styleId="32A3665D2E4A489BA90CF2ACEF2A8F2B">
    <w:name w:val="32A3665D2E4A489BA90CF2ACEF2A8F2B"/>
    <w:rsid w:val="00751105"/>
  </w:style>
  <w:style w:type="paragraph" w:customStyle="1" w:styleId="372050062CC14F9F9F8D342DDEE3F27F">
    <w:name w:val="372050062CC14F9F9F8D342DDEE3F27F"/>
    <w:rsid w:val="00751105"/>
  </w:style>
  <w:style w:type="paragraph" w:customStyle="1" w:styleId="EEFA50F9167D4EF2B2E6E40750D8659E">
    <w:name w:val="EEFA50F9167D4EF2B2E6E40750D8659E"/>
    <w:rsid w:val="00751105"/>
  </w:style>
  <w:style w:type="paragraph" w:customStyle="1" w:styleId="94D87CB2121D4D94AD69DCABAD557DBA">
    <w:name w:val="94D87CB2121D4D94AD69DCABAD557DBA"/>
    <w:rsid w:val="00751105"/>
  </w:style>
  <w:style w:type="paragraph" w:customStyle="1" w:styleId="BE4FFFB0AA1545E1B4CBA6C22C3818CD">
    <w:name w:val="BE4FFFB0AA1545E1B4CBA6C22C3818CD"/>
    <w:rsid w:val="00751105"/>
  </w:style>
  <w:style w:type="paragraph" w:customStyle="1" w:styleId="CAA27929FACC498F96A80C6C9F7B2620">
    <w:name w:val="CAA27929FACC498F96A80C6C9F7B2620"/>
    <w:rsid w:val="00751105"/>
  </w:style>
  <w:style w:type="paragraph" w:customStyle="1" w:styleId="A79806A0EB5D40F6980A9A20DC52FC5D">
    <w:name w:val="A79806A0EB5D40F6980A9A20DC52FC5D"/>
    <w:rsid w:val="00751105"/>
  </w:style>
  <w:style w:type="paragraph" w:customStyle="1" w:styleId="FD2E8A98F2314498A2C05199A09D849C">
    <w:name w:val="FD2E8A98F2314498A2C05199A09D849C"/>
    <w:rsid w:val="00751105"/>
  </w:style>
  <w:style w:type="paragraph" w:customStyle="1" w:styleId="9BF62762161B4E249FCF391A9B82D7B6">
    <w:name w:val="9BF62762161B4E249FCF391A9B82D7B6"/>
    <w:rsid w:val="00751105"/>
  </w:style>
  <w:style w:type="paragraph" w:customStyle="1" w:styleId="BE2BBE0F6F1D4B3F8235C413B9BC42CF">
    <w:name w:val="BE2BBE0F6F1D4B3F8235C413B9BC42CF"/>
    <w:rsid w:val="00751105"/>
  </w:style>
  <w:style w:type="paragraph" w:customStyle="1" w:styleId="6B124C8396564653B3E9AD963CF841F5">
    <w:name w:val="6B124C8396564653B3E9AD963CF841F5"/>
    <w:rsid w:val="00751105"/>
  </w:style>
  <w:style w:type="paragraph" w:customStyle="1" w:styleId="A0B2ADAE9AD244148115AA7C7110326D">
    <w:name w:val="A0B2ADAE9AD244148115AA7C7110326D"/>
    <w:rsid w:val="00751105"/>
  </w:style>
  <w:style w:type="paragraph" w:customStyle="1" w:styleId="8C2309850EA84FA28CCFF56CCF9B1D7B">
    <w:name w:val="8C2309850EA84FA28CCFF56CCF9B1D7B"/>
    <w:rsid w:val="00751105"/>
  </w:style>
  <w:style w:type="paragraph" w:customStyle="1" w:styleId="A1ED1A9EB6A94457B59707D81FA0A63F">
    <w:name w:val="A1ED1A9EB6A94457B59707D81FA0A63F"/>
    <w:rsid w:val="00751105"/>
  </w:style>
  <w:style w:type="paragraph" w:customStyle="1" w:styleId="D5A33FFD368F466383100721E954FF96">
    <w:name w:val="D5A33FFD368F466383100721E954FF96"/>
    <w:rsid w:val="00751105"/>
  </w:style>
  <w:style w:type="paragraph" w:customStyle="1" w:styleId="53530C96F4A04980A3EA3E6EDA3F3F87">
    <w:name w:val="53530C96F4A04980A3EA3E6EDA3F3F87"/>
    <w:rsid w:val="00751105"/>
  </w:style>
  <w:style w:type="paragraph" w:customStyle="1" w:styleId="F147BA258EDE46C5A9903E1EC71B3EAB">
    <w:name w:val="F147BA258EDE46C5A9903E1EC71B3EAB"/>
    <w:rsid w:val="00751105"/>
  </w:style>
  <w:style w:type="paragraph" w:customStyle="1" w:styleId="F2403A6CB8444B11BA65C9AB1A6C80A4">
    <w:name w:val="F2403A6CB8444B11BA65C9AB1A6C80A4"/>
    <w:rsid w:val="00751105"/>
  </w:style>
  <w:style w:type="paragraph" w:customStyle="1" w:styleId="6673187C3AD44F1BB7F4915E7B060804">
    <w:name w:val="6673187C3AD44F1BB7F4915E7B060804"/>
    <w:rsid w:val="00751105"/>
  </w:style>
  <w:style w:type="paragraph" w:customStyle="1" w:styleId="ADB05FAA0D1747CCB7AE75CB6DF53C62">
    <w:name w:val="ADB05FAA0D1747CCB7AE75CB6DF53C62"/>
    <w:rsid w:val="00751105"/>
  </w:style>
  <w:style w:type="paragraph" w:customStyle="1" w:styleId="C35D076710304889A649161B1DE43208">
    <w:name w:val="C35D076710304889A649161B1DE43208"/>
    <w:rsid w:val="00751105"/>
  </w:style>
  <w:style w:type="paragraph" w:customStyle="1" w:styleId="B5F9D0CFA1D441BCA98C3FD7E9F681DE">
    <w:name w:val="B5F9D0CFA1D441BCA98C3FD7E9F681DE"/>
    <w:rsid w:val="00751105"/>
  </w:style>
  <w:style w:type="paragraph" w:customStyle="1" w:styleId="2140E855971740CDAAE27293B0226D72">
    <w:name w:val="2140E855971740CDAAE27293B0226D72"/>
    <w:rsid w:val="00751105"/>
  </w:style>
  <w:style w:type="paragraph" w:customStyle="1" w:styleId="430D72C0EF624D3F872FD7B599DCCEB5">
    <w:name w:val="430D72C0EF624D3F872FD7B599DCCEB5"/>
    <w:rsid w:val="00751105"/>
  </w:style>
  <w:style w:type="paragraph" w:customStyle="1" w:styleId="DB3A79AD2AB942E892521408C1071C61">
    <w:name w:val="DB3A79AD2AB942E892521408C1071C61"/>
    <w:rsid w:val="00751105"/>
  </w:style>
  <w:style w:type="paragraph" w:customStyle="1" w:styleId="737AAF71DF38462691602D3B93AD9B47">
    <w:name w:val="737AAF71DF38462691602D3B93AD9B47"/>
    <w:rsid w:val="00751105"/>
  </w:style>
  <w:style w:type="paragraph" w:customStyle="1" w:styleId="685E06EFB2834F19892528AB2AC106A5">
    <w:name w:val="685E06EFB2834F19892528AB2AC106A5"/>
    <w:rsid w:val="00751105"/>
  </w:style>
  <w:style w:type="paragraph" w:customStyle="1" w:styleId="2AB105771DF34FEEB701710A5E00641F">
    <w:name w:val="2AB105771DF34FEEB701710A5E00641F"/>
    <w:rsid w:val="00751105"/>
  </w:style>
  <w:style w:type="paragraph" w:customStyle="1" w:styleId="19CD28C2E1A44610B989742989B1BFA1">
    <w:name w:val="19CD28C2E1A44610B989742989B1BFA1"/>
    <w:rsid w:val="00751105"/>
  </w:style>
  <w:style w:type="paragraph" w:customStyle="1" w:styleId="D6D2613C8B84480D8CF7C5B2157FBFEF">
    <w:name w:val="D6D2613C8B84480D8CF7C5B2157FBFEF"/>
    <w:rsid w:val="00751105"/>
  </w:style>
  <w:style w:type="paragraph" w:customStyle="1" w:styleId="C6243EAFB31A446B87F6169BD7FCB2B4">
    <w:name w:val="C6243EAFB31A446B87F6169BD7FCB2B4"/>
    <w:rsid w:val="00751105"/>
  </w:style>
  <w:style w:type="paragraph" w:customStyle="1" w:styleId="69AD739916954B30961019670C06EFDB">
    <w:name w:val="69AD739916954B30961019670C06EFDB"/>
    <w:rsid w:val="00751105"/>
  </w:style>
  <w:style w:type="paragraph" w:customStyle="1" w:styleId="B089BDE86A2D4D4D9560958744238726">
    <w:name w:val="B089BDE86A2D4D4D9560958744238726"/>
    <w:rsid w:val="00751105"/>
  </w:style>
  <w:style w:type="paragraph" w:customStyle="1" w:styleId="FC70F1D8FB8D4443A18F106DC144D289">
    <w:name w:val="FC70F1D8FB8D4443A18F106DC144D289"/>
    <w:rsid w:val="00751105"/>
  </w:style>
  <w:style w:type="paragraph" w:customStyle="1" w:styleId="C7A28CA549614EA58DB4CFE84CE18BF9">
    <w:name w:val="C7A28CA549614EA58DB4CFE84CE18BF9"/>
    <w:rsid w:val="00751105"/>
  </w:style>
  <w:style w:type="paragraph" w:customStyle="1" w:styleId="8ABCA51DA3EC435B90D8ACF5B7B8EEA2">
    <w:name w:val="8ABCA51DA3EC435B90D8ACF5B7B8EEA2"/>
    <w:rsid w:val="00751105"/>
  </w:style>
  <w:style w:type="paragraph" w:customStyle="1" w:styleId="3F1E09F3550C4FBAB60504E9720F515F">
    <w:name w:val="3F1E09F3550C4FBAB60504E9720F515F"/>
    <w:rsid w:val="00751105"/>
  </w:style>
  <w:style w:type="paragraph" w:customStyle="1" w:styleId="3EF5BF48F1EA4C45BEA8E5E2791FB962">
    <w:name w:val="3EF5BF48F1EA4C45BEA8E5E2791FB962"/>
    <w:rsid w:val="00751105"/>
  </w:style>
  <w:style w:type="paragraph" w:customStyle="1" w:styleId="C3B889F080604C13A859AE130CFC81B4">
    <w:name w:val="C3B889F080604C13A859AE130CFC81B4"/>
    <w:rsid w:val="00751105"/>
  </w:style>
  <w:style w:type="paragraph" w:customStyle="1" w:styleId="5CE9A549FD5C432E903BE91F11E95373">
    <w:name w:val="5CE9A549FD5C432E903BE91F11E95373"/>
    <w:rsid w:val="00751105"/>
  </w:style>
  <w:style w:type="paragraph" w:customStyle="1" w:styleId="68661F0CCEFB4599A65824EB8C3AC2D8">
    <w:name w:val="68661F0CCEFB4599A65824EB8C3AC2D8"/>
    <w:rsid w:val="00751105"/>
  </w:style>
  <w:style w:type="paragraph" w:customStyle="1" w:styleId="B8723B778F3148A19633FC8C110D1DAA">
    <w:name w:val="B8723B778F3148A19633FC8C110D1DAA"/>
    <w:rsid w:val="00751105"/>
  </w:style>
  <w:style w:type="paragraph" w:customStyle="1" w:styleId="652A0431F5234301AAD544541EC7D6B1">
    <w:name w:val="652A0431F5234301AAD544541EC7D6B1"/>
    <w:rsid w:val="00751105"/>
  </w:style>
  <w:style w:type="paragraph" w:customStyle="1" w:styleId="DE5D3E4811FC4F97B91B6C09B4959679">
    <w:name w:val="DE5D3E4811FC4F97B91B6C09B4959679"/>
    <w:rsid w:val="00751105"/>
  </w:style>
  <w:style w:type="paragraph" w:customStyle="1" w:styleId="5CB38C51CAFA47478E64B7755BEE86CE">
    <w:name w:val="5CB38C51CAFA47478E64B7755BEE86CE"/>
    <w:rsid w:val="00751105"/>
  </w:style>
  <w:style w:type="paragraph" w:customStyle="1" w:styleId="59A6ABD3761741FE81E3AF006B413F4F">
    <w:name w:val="59A6ABD3761741FE81E3AF006B413F4F"/>
    <w:rsid w:val="00751105"/>
  </w:style>
  <w:style w:type="paragraph" w:customStyle="1" w:styleId="5834BDF2086543EA83A56FC2B9180AC3">
    <w:name w:val="5834BDF2086543EA83A56FC2B9180AC3"/>
    <w:rsid w:val="00751105"/>
  </w:style>
  <w:style w:type="paragraph" w:customStyle="1" w:styleId="C9FE41A767BA417495BAD98AC21D9F44">
    <w:name w:val="C9FE41A767BA417495BAD98AC21D9F44"/>
    <w:rsid w:val="00751105"/>
  </w:style>
  <w:style w:type="paragraph" w:customStyle="1" w:styleId="B49504E054C042F28FD84ECF9DBF80A6">
    <w:name w:val="B49504E054C042F28FD84ECF9DBF80A6"/>
    <w:rsid w:val="00751105"/>
  </w:style>
  <w:style w:type="paragraph" w:customStyle="1" w:styleId="D36F758FBF3642AFA04819DB1BEAD613">
    <w:name w:val="D36F758FBF3642AFA04819DB1BEAD613"/>
    <w:rsid w:val="00751105"/>
  </w:style>
  <w:style w:type="paragraph" w:customStyle="1" w:styleId="93240235B7BF466DA814A0BA341C5150">
    <w:name w:val="93240235B7BF466DA814A0BA341C5150"/>
    <w:rsid w:val="00751105"/>
  </w:style>
  <w:style w:type="paragraph" w:customStyle="1" w:styleId="D24E2ED1103C48B68F83BE1FC792BF86">
    <w:name w:val="D24E2ED1103C48B68F83BE1FC792BF86"/>
    <w:rsid w:val="00751105"/>
  </w:style>
  <w:style w:type="paragraph" w:customStyle="1" w:styleId="6D4A7DA70402493799976C0F116B8DA0">
    <w:name w:val="6D4A7DA70402493799976C0F116B8DA0"/>
    <w:rsid w:val="00751105"/>
  </w:style>
  <w:style w:type="paragraph" w:customStyle="1" w:styleId="50BE80FEBD174022951994B1CA20685D">
    <w:name w:val="50BE80FEBD174022951994B1CA20685D"/>
    <w:rsid w:val="00751105"/>
  </w:style>
  <w:style w:type="paragraph" w:customStyle="1" w:styleId="DEDE931FD27643DA9840DFA24A3F2BE3">
    <w:name w:val="DEDE931FD27643DA9840DFA24A3F2BE3"/>
    <w:rsid w:val="00751105"/>
  </w:style>
  <w:style w:type="paragraph" w:customStyle="1" w:styleId="B1C3A872E3E54A3393AEA1C55D7C9994">
    <w:name w:val="B1C3A872E3E54A3393AEA1C55D7C9994"/>
    <w:rsid w:val="00751105"/>
  </w:style>
  <w:style w:type="paragraph" w:customStyle="1" w:styleId="C72EE197E79249129E2D4883E6720133">
    <w:name w:val="C72EE197E79249129E2D4883E6720133"/>
    <w:rsid w:val="00751105"/>
  </w:style>
  <w:style w:type="paragraph" w:customStyle="1" w:styleId="E690D88F77724430BE36132E440C1079">
    <w:name w:val="E690D88F77724430BE36132E440C1079"/>
    <w:rsid w:val="00751105"/>
  </w:style>
  <w:style w:type="paragraph" w:customStyle="1" w:styleId="DB5B5B23002F4B74BF1ED34255AF53DE">
    <w:name w:val="DB5B5B23002F4B74BF1ED34255AF53DE"/>
    <w:rsid w:val="00751105"/>
  </w:style>
  <w:style w:type="paragraph" w:customStyle="1" w:styleId="012BD048F3CA48A9A6C5161F10D11049">
    <w:name w:val="012BD048F3CA48A9A6C5161F10D11049"/>
    <w:rsid w:val="00751105"/>
  </w:style>
  <w:style w:type="paragraph" w:customStyle="1" w:styleId="7F594693167E496FB5112098C9D3EEE4">
    <w:name w:val="7F594693167E496FB5112098C9D3EEE4"/>
    <w:rsid w:val="00751105"/>
  </w:style>
  <w:style w:type="paragraph" w:customStyle="1" w:styleId="CCBD94CAE97E4128855B08076F62AC43">
    <w:name w:val="CCBD94CAE97E4128855B08076F62AC43"/>
    <w:rsid w:val="00751105"/>
  </w:style>
  <w:style w:type="paragraph" w:customStyle="1" w:styleId="4C4C8FF75DB04452AFF7A8DC03916A96">
    <w:name w:val="4C4C8FF75DB04452AFF7A8DC03916A96"/>
    <w:rsid w:val="00751105"/>
  </w:style>
  <w:style w:type="paragraph" w:customStyle="1" w:styleId="E2C710F092ED471D901A0268DA9E708E">
    <w:name w:val="E2C710F092ED471D901A0268DA9E708E"/>
    <w:rsid w:val="00751105"/>
  </w:style>
  <w:style w:type="paragraph" w:customStyle="1" w:styleId="381C975379E54851ACDC3801689168C2">
    <w:name w:val="381C975379E54851ACDC3801689168C2"/>
    <w:rsid w:val="00751105"/>
  </w:style>
  <w:style w:type="paragraph" w:customStyle="1" w:styleId="7C358C8FAB684A2FA9DC1E38DAA956DE">
    <w:name w:val="7C358C8FAB684A2FA9DC1E38DAA956DE"/>
    <w:rsid w:val="00751105"/>
  </w:style>
  <w:style w:type="paragraph" w:customStyle="1" w:styleId="EBC127DB07FB46E69F78FBDCBA68D0B0">
    <w:name w:val="EBC127DB07FB46E69F78FBDCBA68D0B0"/>
    <w:rsid w:val="00751105"/>
  </w:style>
  <w:style w:type="paragraph" w:customStyle="1" w:styleId="DB31AC4A680D4343B2678EF6F6539B5C">
    <w:name w:val="DB31AC4A680D4343B2678EF6F6539B5C"/>
    <w:rsid w:val="00751105"/>
  </w:style>
  <w:style w:type="paragraph" w:customStyle="1" w:styleId="D95F3DD83A324D99B99FB72F9158F1CC">
    <w:name w:val="D95F3DD83A324D99B99FB72F9158F1CC"/>
    <w:rsid w:val="00751105"/>
  </w:style>
  <w:style w:type="paragraph" w:customStyle="1" w:styleId="3B82F1E6C89F4C4C8CD99CBCABCA3FBB">
    <w:name w:val="3B82F1E6C89F4C4C8CD99CBCABCA3FBB"/>
    <w:rsid w:val="00751105"/>
  </w:style>
  <w:style w:type="paragraph" w:customStyle="1" w:styleId="57908F635F634E2BAA59CB143442D1C2">
    <w:name w:val="57908F635F634E2BAA59CB143442D1C2"/>
    <w:rsid w:val="00751105"/>
  </w:style>
  <w:style w:type="paragraph" w:customStyle="1" w:styleId="E140622469EA43E8AF724215FB446E2F">
    <w:name w:val="E140622469EA43E8AF724215FB446E2F"/>
    <w:rsid w:val="00751105"/>
  </w:style>
  <w:style w:type="paragraph" w:customStyle="1" w:styleId="2F2094EC5AD441028B2B1B09D7911D58">
    <w:name w:val="2F2094EC5AD441028B2B1B09D7911D58"/>
    <w:rsid w:val="00751105"/>
  </w:style>
  <w:style w:type="paragraph" w:customStyle="1" w:styleId="29532B687BD0493E9D40B80AADB46BE6">
    <w:name w:val="29532B687BD0493E9D40B80AADB46BE6"/>
    <w:rsid w:val="00751105"/>
  </w:style>
  <w:style w:type="paragraph" w:customStyle="1" w:styleId="705F44C300024409A6C3329C4424D53B">
    <w:name w:val="705F44C300024409A6C3329C4424D53B"/>
    <w:rsid w:val="00751105"/>
  </w:style>
  <w:style w:type="paragraph" w:customStyle="1" w:styleId="FDC7108775D04907B123701328E7DFA2">
    <w:name w:val="FDC7108775D04907B123701328E7DFA2"/>
    <w:rsid w:val="00751105"/>
  </w:style>
  <w:style w:type="paragraph" w:customStyle="1" w:styleId="F9092FE3EB834C6EB101A1256BB42641">
    <w:name w:val="F9092FE3EB834C6EB101A1256BB42641"/>
    <w:rsid w:val="00751105"/>
  </w:style>
  <w:style w:type="paragraph" w:customStyle="1" w:styleId="5B010E76FDB443A79E44505460E6DC6B">
    <w:name w:val="5B010E76FDB443A79E44505460E6DC6B"/>
    <w:rsid w:val="00751105"/>
  </w:style>
  <w:style w:type="paragraph" w:customStyle="1" w:styleId="BCC77C630C0B45FE9D5BE7ECE06767A3">
    <w:name w:val="BCC77C630C0B45FE9D5BE7ECE06767A3"/>
    <w:rsid w:val="00751105"/>
  </w:style>
  <w:style w:type="paragraph" w:customStyle="1" w:styleId="9A8E8BA3C91646559707A52A6B92AEAE">
    <w:name w:val="9A8E8BA3C91646559707A52A6B92AEAE"/>
    <w:rsid w:val="00751105"/>
  </w:style>
  <w:style w:type="paragraph" w:customStyle="1" w:styleId="99C8B870F098457C904FA4E9A24743E6">
    <w:name w:val="99C8B870F098457C904FA4E9A24743E6"/>
    <w:rsid w:val="00751105"/>
  </w:style>
  <w:style w:type="paragraph" w:customStyle="1" w:styleId="DED27348B6624A63910BC42FECEA4576">
    <w:name w:val="DED27348B6624A63910BC42FECEA4576"/>
    <w:rsid w:val="00751105"/>
  </w:style>
  <w:style w:type="paragraph" w:customStyle="1" w:styleId="9C6486B3C86F4F06BF82E8895CBE81F3">
    <w:name w:val="9C6486B3C86F4F06BF82E8895CBE81F3"/>
    <w:rsid w:val="00751105"/>
  </w:style>
  <w:style w:type="paragraph" w:customStyle="1" w:styleId="E4536F94E6CD442FB451B0221A94FA7F">
    <w:name w:val="E4536F94E6CD442FB451B0221A94FA7F"/>
    <w:rsid w:val="00751105"/>
  </w:style>
  <w:style w:type="paragraph" w:customStyle="1" w:styleId="571456CB4296439B99161E36E88021FA">
    <w:name w:val="571456CB4296439B99161E36E88021FA"/>
    <w:rsid w:val="00751105"/>
  </w:style>
  <w:style w:type="paragraph" w:customStyle="1" w:styleId="0184DDB72DC346D0BDEEFCF8E6F82048">
    <w:name w:val="0184DDB72DC346D0BDEEFCF8E6F82048"/>
    <w:rsid w:val="00751105"/>
  </w:style>
  <w:style w:type="paragraph" w:customStyle="1" w:styleId="3D942E08A497447F89796ECCB818862D">
    <w:name w:val="3D942E08A497447F89796ECCB818862D"/>
    <w:rsid w:val="00751105"/>
  </w:style>
  <w:style w:type="paragraph" w:customStyle="1" w:styleId="5ABF15D198D0414B97B56109A7ABAAB6">
    <w:name w:val="5ABF15D198D0414B97B56109A7ABAAB6"/>
    <w:rsid w:val="00751105"/>
  </w:style>
  <w:style w:type="paragraph" w:customStyle="1" w:styleId="595834561F7248399543B809B9F06F5C">
    <w:name w:val="595834561F7248399543B809B9F06F5C"/>
    <w:rsid w:val="00751105"/>
  </w:style>
  <w:style w:type="paragraph" w:customStyle="1" w:styleId="B73C181EEC824BCD9296D5551901E8F8">
    <w:name w:val="B73C181EEC824BCD9296D5551901E8F8"/>
    <w:rsid w:val="00751105"/>
  </w:style>
  <w:style w:type="paragraph" w:customStyle="1" w:styleId="8138FD8EBEC44F56AF797357B5CB3CE3">
    <w:name w:val="8138FD8EBEC44F56AF797357B5CB3CE3"/>
    <w:rsid w:val="00751105"/>
  </w:style>
  <w:style w:type="paragraph" w:customStyle="1" w:styleId="3B2BA78BB1EC4B74AB98F71A0DB6BC7C">
    <w:name w:val="3B2BA78BB1EC4B74AB98F71A0DB6BC7C"/>
    <w:rsid w:val="00751105"/>
  </w:style>
  <w:style w:type="paragraph" w:customStyle="1" w:styleId="1E30C5805F534829BF3983FBCDA7DC83">
    <w:name w:val="1E30C5805F534829BF3983FBCDA7DC83"/>
    <w:rsid w:val="00751105"/>
  </w:style>
  <w:style w:type="paragraph" w:customStyle="1" w:styleId="CEBEDD2508864FA0A8E01692F9E9DE58">
    <w:name w:val="CEBEDD2508864FA0A8E01692F9E9DE58"/>
    <w:rsid w:val="00751105"/>
  </w:style>
  <w:style w:type="paragraph" w:customStyle="1" w:styleId="EA3CB0F77EF94A309DE93D40563FBF70">
    <w:name w:val="EA3CB0F77EF94A309DE93D40563FBF70"/>
    <w:rsid w:val="00751105"/>
  </w:style>
  <w:style w:type="paragraph" w:customStyle="1" w:styleId="AEA9B1D7CB974378A3E273A4FDDF911D">
    <w:name w:val="AEA9B1D7CB974378A3E273A4FDDF911D"/>
    <w:rsid w:val="00751105"/>
  </w:style>
  <w:style w:type="paragraph" w:customStyle="1" w:styleId="1D737E0027014C5C8EF7FB8FF8639D6F">
    <w:name w:val="1D737E0027014C5C8EF7FB8FF8639D6F"/>
    <w:rsid w:val="00751105"/>
  </w:style>
  <w:style w:type="paragraph" w:customStyle="1" w:styleId="280AF4320E8E4234BDC6B9DA47F255D2">
    <w:name w:val="280AF4320E8E4234BDC6B9DA47F255D2"/>
    <w:rsid w:val="00751105"/>
  </w:style>
  <w:style w:type="paragraph" w:customStyle="1" w:styleId="F7A016EEC43E4F53BE98853147BBD4D0">
    <w:name w:val="F7A016EEC43E4F53BE98853147BBD4D0"/>
    <w:rsid w:val="00751105"/>
  </w:style>
  <w:style w:type="paragraph" w:customStyle="1" w:styleId="9457A56635B64656BC5177431C226EF4">
    <w:name w:val="9457A56635B64656BC5177431C226EF4"/>
    <w:rsid w:val="00751105"/>
  </w:style>
  <w:style w:type="paragraph" w:customStyle="1" w:styleId="6EE051BD8AC5440EB191945C9DB73008">
    <w:name w:val="6EE051BD8AC5440EB191945C9DB73008"/>
    <w:rsid w:val="00751105"/>
  </w:style>
  <w:style w:type="paragraph" w:customStyle="1" w:styleId="279302F38D9C45E4B65DE587B5A2A1D1">
    <w:name w:val="279302F38D9C45E4B65DE587B5A2A1D1"/>
    <w:rsid w:val="00751105"/>
  </w:style>
  <w:style w:type="paragraph" w:customStyle="1" w:styleId="CB7F87CBF4144A63B7728EC0DBFD6B5A">
    <w:name w:val="CB7F87CBF4144A63B7728EC0DBFD6B5A"/>
    <w:rsid w:val="00751105"/>
  </w:style>
  <w:style w:type="paragraph" w:customStyle="1" w:styleId="A2D97C7EE4FA4B468D59F138879C7BF1">
    <w:name w:val="A2D97C7EE4FA4B468D59F138879C7BF1"/>
    <w:rsid w:val="00751105"/>
  </w:style>
  <w:style w:type="paragraph" w:customStyle="1" w:styleId="F9A45580BC8C49E797D7D50B85409361">
    <w:name w:val="F9A45580BC8C49E797D7D50B85409361"/>
    <w:rsid w:val="00751105"/>
  </w:style>
  <w:style w:type="paragraph" w:customStyle="1" w:styleId="2F15953514664737B53D98361C211231">
    <w:name w:val="2F15953514664737B53D98361C211231"/>
    <w:rsid w:val="00751105"/>
  </w:style>
  <w:style w:type="paragraph" w:customStyle="1" w:styleId="2F6B08AB10F449298FB9C8BB8A583230">
    <w:name w:val="2F6B08AB10F449298FB9C8BB8A583230"/>
    <w:rsid w:val="00751105"/>
  </w:style>
  <w:style w:type="paragraph" w:customStyle="1" w:styleId="06FB5A16ED6C4BC0B3A5A1BFB10CEE95">
    <w:name w:val="06FB5A16ED6C4BC0B3A5A1BFB10CEE95"/>
    <w:rsid w:val="00751105"/>
  </w:style>
  <w:style w:type="paragraph" w:customStyle="1" w:styleId="51E22E26E6DE4774BF08B8C909260FF4">
    <w:name w:val="51E22E26E6DE4774BF08B8C909260FF4"/>
    <w:rsid w:val="00751105"/>
  </w:style>
  <w:style w:type="paragraph" w:customStyle="1" w:styleId="177350BDBAEB4152B1595C4DE3177589">
    <w:name w:val="177350BDBAEB4152B1595C4DE3177589"/>
    <w:rsid w:val="00751105"/>
  </w:style>
  <w:style w:type="paragraph" w:customStyle="1" w:styleId="9DF97B1A4BCC4333834F2079B10AEE96">
    <w:name w:val="9DF97B1A4BCC4333834F2079B10AEE96"/>
    <w:rsid w:val="00751105"/>
  </w:style>
  <w:style w:type="paragraph" w:customStyle="1" w:styleId="A936FFA1DFF74A038CD7F4C45207FC52">
    <w:name w:val="A936FFA1DFF74A038CD7F4C45207FC52"/>
    <w:rsid w:val="00751105"/>
  </w:style>
  <w:style w:type="paragraph" w:customStyle="1" w:styleId="CB73D94822B14915A157F51DDEE95527">
    <w:name w:val="CB73D94822B14915A157F51DDEE95527"/>
    <w:rsid w:val="00751105"/>
  </w:style>
  <w:style w:type="paragraph" w:customStyle="1" w:styleId="58BB51A0B61046CA93B1EED6C3EE8088">
    <w:name w:val="58BB51A0B61046CA93B1EED6C3EE8088"/>
    <w:rsid w:val="00751105"/>
  </w:style>
  <w:style w:type="paragraph" w:customStyle="1" w:styleId="CBBE86255BB2417C8EF0D392E9D3A7AE">
    <w:name w:val="CBBE86255BB2417C8EF0D392E9D3A7AE"/>
    <w:rsid w:val="00751105"/>
  </w:style>
  <w:style w:type="paragraph" w:customStyle="1" w:styleId="CD3A41587B82425AB6354AC8974EA2E2">
    <w:name w:val="CD3A41587B82425AB6354AC8974EA2E2"/>
    <w:rsid w:val="00751105"/>
  </w:style>
  <w:style w:type="paragraph" w:customStyle="1" w:styleId="78D6C70C4985435D8BD2033E7FF2C9D8">
    <w:name w:val="78D6C70C4985435D8BD2033E7FF2C9D8"/>
    <w:rsid w:val="00751105"/>
  </w:style>
  <w:style w:type="paragraph" w:customStyle="1" w:styleId="27E833386B0745A5AC31A4830784445F">
    <w:name w:val="27E833386B0745A5AC31A4830784445F"/>
    <w:rsid w:val="00751105"/>
  </w:style>
  <w:style w:type="paragraph" w:customStyle="1" w:styleId="505130B6FB8D4DA8A4165FDB64FC34D7">
    <w:name w:val="505130B6FB8D4DA8A4165FDB64FC34D7"/>
    <w:rsid w:val="00751105"/>
  </w:style>
  <w:style w:type="paragraph" w:customStyle="1" w:styleId="8D73FFD7A15B44DF8CE1EE14764D037D">
    <w:name w:val="8D73FFD7A15B44DF8CE1EE14764D037D"/>
    <w:rsid w:val="00751105"/>
  </w:style>
  <w:style w:type="paragraph" w:customStyle="1" w:styleId="69ABEE02EC7E4D87A538621D8D51A541">
    <w:name w:val="69ABEE02EC7E4D87A538621D8D51A541"/>
    <w:rsid w:val="00751105"/>
  </w:style>
  <w:style w:type="paragraph" w:customStyle="1" w:styleId="B45D507FEB0641D5BA1A8CE8A4D1E2A7">
    <w:name w:val="B45D507FEB0641D5BA1A8CE8A4D1E2A7"/>
    <w:rsid w:val="00751105"/>
  </w:style>
  <w:style w:type="paragraph" w:customStyle="1" w:styleId="04CA100F411F4373A05BAB3F8BE5256A">
    <w:name w:val="04CA100F411F4373A05BAB3F8BE5256A"/>
    <w:rsid w:val="00751105"/>
  </w:style>
  <w:style w:type="paragraph" w:customStyle="1" w:styleId="34D7BC59042C440CBAECDE2D21C8B25C">
    <w:name w:val="34D7BC59042C440CBAECDE2D21C8B25C"/>
    <w:rsid w:val="00751105"/>
  </w:style>
  <w:style w:type="paragraph" w:customStyle="1" w:styleId="589B8996945F4814A544E52AD6419555">
    <w:name w:val="589B8996945F4814A544E52AD6419555"/>
    <w:rsid w:val="00751105"/>
  </w:style>
  <w:style w:type="paragraph" w:customStyle="1" w:styleId="67991274E6C9471EBCC3690B22C4FF33">
    <w:name w:val="67991274E6C9471EBCC3690B22C4FF33"/>
    <w:rsid w:val="00751105"/>
  </w:style>
  <w:style w:type="paragraph" w:customStyle="1" w:styleId="371FC8C18ECB4C4ABF8348A15E9349DA">
    <w:name w:val="371FC8C18ECB4C4ABF8348A15E9349DA"/>
    <w:rsid w:val="00751105"/>
  </w:style>
  <w:style w:type="paragraph" w:customStyle="1" w:styleId="47FD0D5DCCFC4E54A38DD752DF558350">
    <w:name w:val="47FD0D5DCCFC4E54A38DD752DF558350"/>
    <w:rsid w:val="00751105"/>
  </w:style>
  <w:style w:type="paragraph" w:customStyle="1" w:styleId="40195C60897546B8B172E2DEF22EE75F">
    <w:name w:val="40195C60897546B8B172E2DEF22EE75F"/>
    <w:rsid w:val="00751105"/>
  </w:style>
  <w:style w:type="paragraph" w:customStyle="1" w:styleId="890C236BD5BA4F409FEF14FDF3062552">
    <w:name w:val="890C236BD5BA4F409FEF14FDF3062552"/>
    <w:rsid w:val="00751105"/>
  </w:style>
  <w:style w:type="paragraph" w:customStyle="1" w:styleId="283EDF51A5524505B6F2CD00D3A56485">
    <w:name w:val="283EDF51A5524505B6F2CD00D3A56485"/>
    <w:rsid w:val="00751105"/>
  </w:style>
  <w:style w:type="paragraph" w:customStyle="1" w:styleId="CBEC836DFE4541FB9A3A7F03CE4EFE4B">
    <w:name w:val="CBEC836DFE4541FB9A3A7F03CE4EFE4B"/>
    <w:rsid w:val="00751105"/>
  </w:style>
  <w:style w:type="paragraph" w:customStyle="1" w:styleId="AE4C09B0710A477993627BBBCACE891F">
    <w:name w:val="AE4C09B0710A477993627BBBCACE891F"/>
    <w:rsid w:val="00751105"/>
  </w:style>
  <w:style w:type="paragraph" w:customStyle="1" w:styleId="69552533B79E495A9A7255365EFBF8EF">
    <w:name w:val="69552533B79E495A9A7255365EFBF8EF"/>
    <w:rsid w:val="00751105"/>
  </w:style>
  <w:style w:type="paragraph" w:customStyle="1" w:styleId="95D8E5798AC1440681288441310F54C8">
    <w:name w:val="95D8E5798AC1440681288441310F54C8"/>
    <w:rsid w:val="00751105"/>
  </w:style>
  <w:style w:type="paragraph" w:customStyle="1" w:styleId="C1D56F0F586D4A0EBD805D3658C75880">
    <w:name w:val="C1D56F0F586D4A0EBD805D3658C75880"/>
    <w:rsid w:val="00751105"/>
  </w:style>
  <w:style w:type="paragraph" w:customStyle="1" w:styleId="7FE5E0CB1DEF490193C7DE234234C940">
    <w:name w:val="7FE5E0CB1DEF490193C7DE234234C940"/>
    <w:rsid w:val="00751105"/>
  </w:style>
  <w:style w:type="paragraph" w:customStyle="1" w:styleId="317115C1E3FA486F9FAE8762B19A8C82">
    <w:name w:val="317115C1E3FA486F9FAE8762B19A8C82"/>
    <w:rsid w:val="00751105"/>
  </w:style>
  <w:style w:type="paragraph" w:customStyle="1" w:styleId="999E633B94264CC5AC30801C0DE6F567">
    <w:name w:val="999E633B94264CC5AC30801C0DE6F567"/>
    <w:rsid w:val="00751105"/>
  </w:style>
  <w:style w:type="paragraph" w:customStyle="1" w:styleId="BEAA04D0E2A24829A80DA16CFF08D604">
    <w:name w:val="BEAA04D0E2A24829A80DA16CFF08D604"/>
    <w:rsid w:val="00751105"/>
  </w:style>
  <w:style w:type="paragraph" w:customStyle="1" w:styleId="8298D9AE1B654357894177775F592715">
    <w:name w:val="8298D9AE1B654357894177775F592715"/>
    <w:rsid w:val="00751105"/>
  </w:style>
  <w:style w:type="paragraph" w:customStyle="1" w:styleId="335A1A9827DE44548C2F47EEFC559823">
    <w:name w:val="335A1A9827DE44548C2F47EEFC559823"/>
    <w:rsid w:val="00751105"/>
  </w:style>
  <w:style w:type="paragraph" w:customStyle="1" w:styleId="A201D3A3398449159A58290331B1044D">
    <w:name w:val="A201D3A3398449159A58290331B1044D"/>
    <w:rsid w:val="00751105"/>
  </w:style>
  <w:style w:type="paragraph" w:customStyle="1" w:styleId="CE2FFB64FD054CDCAA9438485D6CFBD2">
    <w:name w:val="CE2FFB64FD054CDCAA9438485D6CFBD2"/>
    <w:rsid w:val="00751105"/>
  </w:style>
  <w:style w:type="paragraph" w:customStyle="1" w:styleId="EBC2A319D43B4C4CB6B0F8B8CBECFFEB">
    <w:name w:val="EBC2A319D43B4C4CB6B0F8B8CBECFFEB"/>
    <w:rsid w:val="00751105"/>
  </w:style>
  <w:style w:type="paragraph" w:customStyle="1" w:styleId="DC30F974A93B440885E2F1E95E92DF74">
    <w:name w:val="DC30F974A93B440885E2F1E95E92DF74"/>
    <w:rsid w:val="00751105"/>
  </w:style>
  <w:style w:type="paragraph" w:customStyle="1" w:styleId="227E13B597584D93B08A60F57FB4DA1C">
    <w:name w:val="227E13B597584D93B08A60F57FB4DA1C"/>
    <w:rsid w:val="00751105"/>
  </w:style>
  <w:style w:type="paragraph" w:customStyle="1" w:styleId="44AF09603BD94EC181C3E02CE408C66E">
    <w:name w:val="44AF09603BD94EC181C3E02CE408C66E"/>
    <w:rsid w:val="00751105"/>
  </w:style>
  <w:style w:type="paragraph" w:customStyle="1" w:styleId="8365661EDC5748C49F91E5B124CDDD9B">
    <w:name w:val="8365661EDC5748C49F91E5B124CDDD9B"/>
    <w:rsid w:val="00751105"/>
  </w:style>
  <w:style w:type="paragraph" w:customStyle="1" w:styleId="AA498AB8A00B4D7B8135B2813C1CFB98">
    <w:name w:val="AA498AB8A00B4D7B8135B2813C1CFB98"/>
    <w:rsid w:val="00751105"/>
  </w:style>
  <w:style w:type="paragraph" w:customStyle="1" w:styleId="D799CC6110114C2BAD09C0423DF7A920">
    <w:name w:val="D799CC6110114C2BAD09C0423DF7A920"/>
    <w:rsid w:val="00751105"/>
  </w:style>
  <w:style w:type="paragraph" w:customStyle="1" w:styleId="5B759ED940B0444E8576C79582435001">
    <w:name w:val="5B759ED940B0444E8576C79582435001"/>
    <w:rsid w:val="00751105"/>
  </w:style>
  <w:style w:type="paragraph" w:customStyle="1" w:styleId="842083ABFEA749FBB3BF5AD22DD8E6C1">
    <w:name w:val="842083ABFEA749FBB3BF5AD22DD8E6C1"/>
    <w:rsid w:val="00751105"/>
  </w:style>
  <w:style w:type="paragraph" w:customStyle="1" w:styleId="277C77ED92D240049681AFD9B1A292F0">
    <w:name w:val="277C77ED92D240049681AFD9B1A292F0"/>
    <w:rsid w:val="00751105"/>
  </w:style>
  <w:style w:type="paragraph" w:customStyle="1" w:styleId="CDA95DCBDFF84062B0777FF967F4DFE0">
    <w:name w:val="CDA95DCBDFF84062B0777FF967F4DFE0"/>
    <w:rsid w:val="00751105"/>
  </w:style>
  <w:style w:type="paragraph" w:customStyle="1" w:styleId="72227A6918D24AE79599A11E0635FEDF">
    <w:name w:val="72227A6918D24AE79599A11E0635FEDF"/>
    <w:rsid w:val="00751105"/>
  </w:style>
  <w:style w:type="paragraph" w:customStyle="1" w:styleId="C6244B541A3C46B78D815C8FD098EE6A">
    <w:name w:val="C6244B541A3C46B78D815C8FD098EE6A"/>
    <w:rsid w:val="00751105"/>
  </w:style>
  <w:style w:type="paragraph" w:customStyle="1" w:styleId="4A1F3ECBDAC1418B8B08B79C90F5D031">
    <w:name w:val="4A1F3ECBDAC1418B8B08B79C90F5D031"/>
    <w:rsid w:val="00751105"/>
  </w:style>
  <w:style w:type="paragraph" w:customStyle="1" w:styleId="0499B6978DA14E1EB81B89DA41555F45">
    <w:name w:val="0499B6978DA14E1EB81B89DA41555F45"/>
    <w:rsid w:val="00751105"/>
  </w:style>
  <w:style w:type="paragraph" w:customStyle="1" w:styleId="543CE1F85B9E4D938D4EEDD1A7FDBF6A">
    <w:name w:val="543CE1F85B9E4D938D4EEDD1A7FDBF6A"/>
    <w:rsid w:val="00751105"/>
  </w:style>
  <w:style w:type="paragraph" w:customStyle="1" w:styleId="B0C198EF43B343D5B27F6BBAE12DA8A7">
    <w:name w:val="B0C198EF43B343D5B27F6BBAE12DA8A7"/>
    <w:rsid w:val="00751105"/>
  </w:style>
  <w:style w:type="paragraph" w:customStyle="1" w:styleId="89436978B9E84BB9A2C0583DBFE5380F">
    <w:name w:val="89436978B9E84BB9A2C0583DBFE5380F"/>
    <w:rsid w:val="00751105"/>
  </w:style>
  <w:style w:type="paragraph" w:customStyle="1" w:styleId="E3CD48B64C5E403F8F5E409B16E41CB8">
    <w:name w:val="E3CD48B64C5E403F8F5E409B16E41CB8"/>
    <w:rsid w:val="00751105"/>
  </w:style>
  <w:style w:type="paragraph" w:customStyle="1" w:styleId="E7B6FF9693834C79BB50B7D97CD13FD4">
    <w:name w:val="E7B6FF9693834C79BB50B7D97CD13FD4"/>
    <w:rsid w:val="00751105"/>
  </w:style>
  <w:style w:type="paragraph" w:customStyle="1" w:styleId="DB6FFA2077E14A1898F26F71AC3591E1">
    <w:name w:val="DB6FFA2077E14A1898F26F71AC3591E1"/>
    <w:rsid w:val="00751105"/>
  </w:style>
  <w:style w:type="paragraph" w:customStyle="1" w:styleId="6C6B3741454D45A0B13851A26DBCD3B3">
    <w:name w:val="6C6B3741454D45A0B13851A26DBCD3B3"/>
    <w:rsid w:val="00751105"/>
  </w:style>
  <w:style w:type="paragraph" w:customStyle="1" w:styleId="6B8667DA1CE34526A4F3E85CC4680B9F">
    <w:name w:val="6B8667DA1CE34526A4F3E85CC4680B9F"/>
    <w:rsid w:val="00751105"/>
  </w:style>
  <w:style w:type="paragraph" w:customStyle="1" w:styleId="6B54BD55CCF04CD0BFD29B7F5DBC3316">
    <w:name w:val="6B54BD55CCF04CD0BFD29B7F5DBC3316"/>
    <w:rsid w:val="00751105"/>
  </w:style>
  <w:style w:type="paragraph" w:customStyle="1" w:styleId="3E2A81213F904CE992A29F6BBC5C45DB">
    <w:name w:val="3E2A81213F904CE992A29F6BBC5C45DB"/>
    <w:rsid w:val="00751105"/>
  </w:style>
  <w:style w:type="paragraph" w:customStyle="1" w:styleId="055B7BAE57D64B05ACAC0F4014E00B1B">
    <w:name w:val="055B7BAE57D64B05ACAC0F4014E00B1B"/>
    <w:rsid w:val="00751105"/>
  </w:style>
  <w:style w:type="paragraph" w:customStyle="1" w:styleId="7B136E9CAA5F455B81B79B69EE071400">
    <w:name w:val="7B136E9CAA5F455B81B79B69EE071400"/>
    <w:rsid w:val="00751105"/>
  </w:style>
  <w:style w:type="paragraph" w:customStyle="1" w:styleId="4147969669AC48E1B5E9267BD6209896">
    <w:name w:val="4147969669AC48E1B5E9267BD6209896"/>
    <w:rsid w:val="00751105"/>
  </w:style>
  <w:style w:type="paragraph" w:customStyle="1" w:styleId="D1A88CEC13CE42BA9F0680DCD6E3E0BF">
    <w:name w:val="D1A88CEC13CE42BA9F0680DCD6E3E0BF"/>
    <w:rsid w:val="00751105"/>
  </w:style>
  <w:style w:type="paragraph" w:customStyle="1" w:styleId="AF3C0D8B964C4E39B291E3A0FEC6CA55">
    <w:name w:val="AF3C0D8B964C4E39B291E3A0FEC6CA55"/>
    <w:rsid w:val="00751105"/>
  </w:style>
  <w:style w:type="paragraph" w:customStyle="1" w:styleId="48B5F182D74B4305849862C64CA9E76C">
    <w:name w:val="48B5F182D74B4305849862C64CA9E76C"/>
    <w:rsid w:val="00751105"/>
  </w:style>
  <w:style w:type="paragraph" w:customStyle="1" w:styleId="64AD5A73FEDE4C3996006225395152F8">
    <w:name w:val="64AD5A73FEDE4C3996006225395152F8"/>
    <w:rsid w:val="00751105"/>
  </w:style>
  <w:style w:type="paragraph" w:customStyle="1" w:styleId="FF3F9A8FDBA84892A4F82223E7A8A459">
    <w:name w:val="FF3F9A8FDBA84892A4F82223E7A8A459"/>
    <w:rsid w:val="00751105"/>
  </w:style>
  <w:style w:type="paragraph" w:customStyle="1" w:styleId="931622273FEE4C2BADF5B74E4C8AAE82">
    <w:name w:val="931622273FEE4C2BADF5B74E4C8AAE82"/>
    <w:rsid w:val="00751105"/>
  </w:style>
  <w:style w:type="paragraph" w:customStyle="1" w:styleId="B24F1CA22BF347998035A738E3C4763B">
    <w:name w:val="B24F1CA22BF347998035A738E3C4763B"/>
    <w:rsid w:val="00751105"/>
  </w:style>
  <w:style w:type="paragraph" w:customStyle="1" w:styleId="6A9CF5D539F749ADA7C22C56E735D9F3">
    <w:name w:val="6A9CF5D539F749ADA7C22C56E735D9F3"/>
    <w:rsid w:val="00751105"/>
  </w:style>
  <w:style w:type="paragraph" w:customStyle="1" w:styleId="AA224BCBEC424BF9A6238822C189F976">
    <w:name w:val="AA224BCBEC424BF9A6238822C189F976"/>
    <w:rsid w:val="00751105"/>
  </w:style>
  <w:style w:type="paragraph" w:customStyle="1" w:styleId="6473704C737A4321B453AB04A7F47EA8">
    <w:name w:val="6473704C737A4321B453AB04A7F47EA8"/>
    <w:rsid w:val="00751105"/>
  </w:style>
  <w:style w:type="paragraph" w:customStyle="1" w:styleId="8E212CBC72A64D57AEC09D6CAA6B12A7">
    <w:name w:val="8E212CBC72A64D57AEC09D6CAA6B12A7"/>
    <w:rsid w:val="00751105"/>
  </w:style>
  <w:style w:type="paragraph" w:customStyle="1" w:styleId="004DA28EC26142DDA4F88AB7A72A570C">
    <w:name w:val="004DA28EC26142DDA4F88AB7A72A570C"/>
    <w:rsid w:val="00751105"/>
  </w:style>
  <w:style w:type="paragraph" w:customStyle="1" w:styleId="46CC9D9EB88941C29865D393CA51F52C">
    <w:name w:val="46CC9D9EB88941C29865D393CA51F52C"/>
    <w:rsid w:val="00751105"/>
  </w:style>
  <w:style w:type="paragraph" w:customStyle="1" w:styleId="82C3905D05AF420BA04ACB25E8C356EE">
    <w:name w:val="82C3905D05AF420BA04ACB25E8C356EE"/>
    <w:rsid w:val="00751105"/>
  </w:style>
  <w:style w:type="paragraph" w:customStyle="1" w:styleId="F4B35465C09449E7847C9EB81D35079C">
    <w:name w:val="F4B35465C09449E7847C9EB81D35079C"/>
    <w:rsid w:val="00751105"/>
  </w:style>
  <w:style w:type="paragraph" w:customStyle="1" w:styleId="AFEF7D894AA4407B945850186E13D046">
    <w:name w:val="AFEF7D894AA4407B945850186E13D046"/>
    <w:rsid w:val="00751105"/>
  </w:style>
  <w:style w:type="paragraph" w:customStyle="1" w:styleId="5285483078F64DD0AAD3FE35AB1BEDBC">
    <w:name w:val="5285483078F64DD0AAD3FE35AB1BEDBC"/>
    <w:rsid w:val="00751105"/>
  </w:style>
  <w:style w:type="paragraph" w:customStyle="1" w:styleId="29C4092EA2EE42E6AC079B97274258F8">
    <w:name w:val="29C4092EA2EE42E6AC079B97274258F8"/>
    <w:rsid w:val="00751105"/>
  </w:style>
  <w:style w:type="paragraph" w:customStyle="1" w:styleId="4A18F71B63FC4BC887C6721CAD79E887">
    <w:name w:val="4A18F71B63FC4BC887C6721CAD79E887"/>
    <w:rsid w:val="00751105"/>
  </w:style>
  <w:style w:type="paragraph" w:customStyle="1" w:styleId="A3B4EBF8D35E4AE8ABC3B8791DFCE9FE">
    <w:name w:val="A3B4EBF8D35E4AE8ABC3B8791DFCE9FE"/>
    <w:rsid w:val="00751105"/>
  </w:style>
  <w:style w:type="paragraph" w:customStyle="1" w:styleId="5294EDE219FA437B9F160F0587102EA1">
    <w:name w:val="5294EDE219FA437B9F160F0587102EA1"/>
    <w:rsid w:val="00751105"/>
  </w:style>
  <w:style w:type="paragraph" w:customStyle="1" w:styleId="5C08565969F245C88EECB13D5639789C">
    <w:name w:val="5C08565969F245C88EECB13D5639789C"/>
    <w:rsid w:val="00751105"/>
  </w:style>
  <w:style w:type="paragraph" w:customStyle="1" w:styleId="8825D808BC714948B597855481425AC3">
    <w:name w:val="8825D808BC714948B597855481425AC3"/>
    <w:rsid w:val="00751105"/>
  </w:style>
  <w:style w:type="paragraph" w:customStyle="1" w:styleId="EA191F11371F4B3199F312D6DF4EE4EC">
    <w:name w:val="EA191F11371F4B3199F312D6DF4EE4EC"/>
    <w:rsid w:val="00751105"/>
  </w:style>
  <w:style w:type="paragraph" w:customStyle="1" w:styleId="39E41CB3B75D45B59124CEC4324901E7">
    <w:name w:val="39E41CB3B75D45B59124CEC4324901E7"/>
    <w:rsid w:val="00751105"/>
  </w:style>
  <w:style w:type="paragraph" w:customStyle="1" w:styleId="6E6BC5498ABA4EADB1400F7BB78A9EAD">
    <w:name w:val="6E6BC5498ABA4EADB1400F7BB78A9EAD"/>
    <w:rsid w:val="00751105"/>
  </w:style>
  <w:style w:type="paragraph" w:customStyle="1" w:styleId="44798ADCCB3F4FFFB7C47B6C996B43F9">
    <w:name w:val="44798ADCCB3F4FFFB7C47B6C996B43F9"/>
    <w:rsid w:val="00751105"/>
  </w:style>
  <w:style w:type="paragraph" w:customStyle="1" w:styleId="DE38139B587B4EE0841F36E4A0FF15BC">
    <w:name w:val="DE38139B587B4EE0841F36E4A0FF15BC"/>
    <w:rsid w:val="00751105"/>
  </w:style>
  <w:style w:type="paragraph" w:customStyle="1" w:styleId="612C4060767341ACB41E9363CFA2CA23">
    <w:name w:val="612C4060767341ACB41E9363CFA2CA23"/>
    <w:rsid w:val="00751105"/>
  </w:style>
  <w:style w:type="paragraph" w:customStyle="1" w:styleId="C9192B425504467E9E846A18386B7282">
    <w:name w:val="C9192B425504467E9E846A18386B7282"/>
    <w:rsid w:val="00751105"/>
  </w:style>
  <w:style w:type="paragraph" w:customStyle="1" w:styleId="23EB015F91994F4D83B84138E6FEEA25">
    <w:name w:val="23EB015F91994F4D83B84138E6FEEA25"/>
    <w:rsid w:val="00751105"/>
  </w:style>
  <w:style w:type="paragraph" w:customStyle="1" w:styleId="7250949429174137A29B791B99ED77F9">
    <w:name w:val="7250949429174137A29B791B99ED77F9"/>
    <w:rsid w:val="00751105"/>
  </w:style>
  <w:style w:type="paragraph" w:customStyle="1" w:styleId="27C0A563E36B4E1AA5A98FA40DDA86F4">
    <w:name w:val="27C0A563E36B4E1AA5A98FA40DDA86F4"/>
    <w:rsid w:val="00751105"/>
  </w:style>
  <w:style w:type="paragraph" w:customStyle="1" w:styleId="20D0C6685C5C4043839877A03E0EEA6D">
    <w:name w:val="20D0C6685C5C4043839877A03E0EEA6D"/>
    <w:rsid w:val="00751105"/>
  </w:style>
  <w:style w:type="paragraph" w:customStyle="1" w:styleId="F29048F527CD4382883ED34578A04132">
    <w:name w:val="F29048F527CD4382883ED34578A04132"/>
    <w:rsid w:val="00751105"/>
  </w:style>
  <w:style w:type="paragraph" w:customStyle="1" w:styleId="68275B8D917642139C2350BBD5C9AA74">
    <w:name w:val="68275B8D917642139C2350BBD5C9AA74"/>
    <w:rsid w:val="00751105"/>
  </w:style>
  <w:style w:type="paragraph" w:customStyle="1" w:styleId="D280AA4197ED49D688276E5304D0CBC8">
    <w:name w:val="D280AA4197ED49D688276E5304D0CBC8"/>
    <w:rsid w:val="00751105"/>
  </w:style>
  <w:style w:type="paragraph" w:customStyle="1" w:styleId="1A365BE3FDD94DF686F1E86BED6AA46E">
    <w:name w:val="1A365BE3FDD94DF686F1E86BED6AA46E"/>
    <w:rsid w:val="00751105"/>
  </w:style>
  <w:style w:type="paragraph" w:customStyle="1" w:styleId="E37244919D00488EB718E96DCE97D186">
    <w:name w:val="E37244919D00488EB718E96DCE97D186"/>
    <w:rsid w:val="00751105"/>
  </w:style>
  <w:style w:type="paragraph" w:customStyle="1" w:styleId="766ADE14285A42CF9D65050428F4182C">
    <w:name w:val="766ADE14285A42CF9D65050428F4182C"/>
    <w:rsid w:val="00751105"/>
  </w:style>
  <w:style w:type="paragraph" w:customStyle="1" w:styleId="E9978AC40AF04B2AAAEC0F70E106886F">
    <w:name w:val="E9978AC40AF04B2AAAEC0F70E106886F"/>
    <w:rsid w:val="00751105"/>
  </w:style>
  <w:style w:type="paragraph" w:customStyle="1" w:styleId="B28DB02DCA9542B8B5DA4E1BE7961E9F">
    <w:name w:val="B28DB02DCA9542B8B5DA4E1BE7961E9F"/>
    <w:rsid w:val="00751105"/>
  </w:style>
  <w:style w:type="paragraph" w:customStyle="1" w:styleId="AE41780A2C3B4DB19E9795D1CFE081CA">
    <w:name w:val="AE41780A2C3B4DB19E9795D1CFE081CA"/>
    <w:rsid w:val="00751105"/>
  </w:style>
  <w:style w:type="paragraph" w:customStyle="1" w:styleId="5B27ED64C445445186C4905880F04999">
    <w:name w:val="5B27ED64C445445186C4905880F04999"/>
    <w:rsid w:val="00751105"/>
  </w:style>
  <w:style w:type="paragraph" w:customStyle="1" w:styleId="83F809EFE4DE4946BE67230F0DB14FBB">
    <w:name w:val="83F809EFE4DE4946BE67230F0DB14FBB"/>
    <w:rsid w:val="00751105"/>
  </w:style>
  <w:style w:type="paragraph" w:customStyle="1" w:styleId="C8B45DE7C9A144888E8338088D625221">
    <w:name w:val="C8B45DE7C9A144888E8338088D625221"/>
    <w:rsid w:val="00751105"/>
  </w:style>
  <w:style w:type="paragraph" w:customStyle="1" w:styleId="2B1C3B0E62474285B002672D2E9697DD">
    <w:name w:val="2B1C3B0E62474285B002672D2E9697DD"/>
    <w:rsid w:val="00751105"/>
  </w:style>
  <w:style w:type="paragraph" w:customStyle="1" w:styleId="EC134013717040CBAB80CF9911609766">
    <w:name w:val="EC134013717040CBAB80CF9911609766"/>
    <w:rsid w:val="00751105"/>
  </w:style>
  <w:style w:type="paragraph" w:customStyle="1" w:styleId="E7E3B85202014A4FABF0BC619719A080">
    <w:name w:val="E7E3B85202014A4FABF0BC619719A080"/>
    <w:rsid w:val="00751105"/>
  </w:style>
  <w:style w:type="paragraph" w:customStyle="1" w:styleId="AE812E97316B4A8CA60C41B02290DB29">
    <w:name w:val="AE812E97316B4A8CA60C41B02290DB29"/>
    <w:rsid w:val="00751105"/>
  </w:style>
  <w:style w:type="paragraph" w:customStyle="1" w:styleId="89462A95B0A24626BC3E5C897B845055">
    <w:name w:val="89462A95B0A24626BC3E5C897B845055"/>
    <w:rsid w:val="00751105"/>
  </w:style>
  <w:style w:type="paragraph" w:customStyle="1" w:styleId="851F14154778426FA1F68D14FC8F412F">
    <w:name w:val="851F14154778426FA1F68D14FC8F412F"/>
    <w:rsid w:val="00751105"/>
  </w:style>
  <w:style w:type="paragraph" w:customStyle="1" w:styleId="1DF411D0172B43449CD058D7669A158B">
    <w:name w:val="1DF411D0172B43449CD058D7669A158B"/>
    <w:rsid w:val="00751105"/>
  </w:style>
  <w:style w:type="paragraph" w:customStyle="1" w:styleId="561A1F3B53164C8CB11117DF2AC8B722">
    <w:name w:val="561A1F3B53164C8CB11117DF2AC8B722"/>
    <w:rsid w:val="00751105"/>
  </w:style>
  <w:style w:type="paragraph" w:customStyle="1" w:styleId="68905D61EEDA4C37B5CFAA2579A1F407">
    <w:name w:val="68905D61EEDA4C37B5CFAA2579A1F407"/>
    <w:rsid w:val="00751105"/>
  </w:style>
  <w:style w:type="paragraph" w:customStyle="1" w:styleId="5E76620FC7AD4F16BE0DE49282DEE5C5">
    <w:name w:val="5E76620FC7AD4F16BE0DE49282DEE5C5"/>
    <w:rsid w:val="00751105"/>
  </w:style>
  <w:style w:type="paragraph" w:customStyle="1" w:styleId="9ACAB19025824397A75B48C3A74933C3">
    <w:name w:val="9ACAB19025824397A75B48C3A74933C3"/>
    <w:rsid w:val="00751105"/>
  </w:style>
  <w:style w:type="paragraph" w:customStyle="1" w:styleId="00D963C78AB844C1B4D8E1C3B5DFE885">
    <w:name w:val="00D963C78AB844C1B4D8E1C3B5DFE885"/>
    <w:rsid w:val="00751105"/>
  </w:style>
  <w:style w:type="paragraph" w:customStyle="1" w:styleId="C1CD31D6F57C4DB0A6B943DEE6D0253C">
    <w:name w:val="C1CD31D6F57C4DB0A6B943DEE6D0253C"/>
    <w:rsid w:val="00751105"/>
  </w:style>
  <w:style w:type="paragraph" w:customStyle="1" w:styleId="A2B18CBE54974DFE96E98BA293A61236">
    <w:name w:val="A2B18CBE54974DFE96E98BA293A61236"/>
    <w:rsid w:val="00751105"/>
  </w:style>
  <w:style w:type="paragraph" w:customStyle="1" w:styleId="0279EFB3923443F4B1F97AFDD941BD05">
    <w:name w:val="0279EFB3923443F4B1F97AFDD941BD05"/>
    <w:rsid w:val="00751105"/>
  </w:style>
  <w:style w:type="paragraph" w:customStyle="1" w:styleId="4FE1FD5AEE5A401691814469C428E973">
    <w:name w:val="4FE1FD5AEE5A401691814469C428E973"/>
    <w:rsid w:val="00751105"/>
  </w:style>
  <w:style w:type="paragraph" w:customStyle="1" w:styleId="87B01BF346324A82A5BAA078F20F4E9C">
    <w:name w:val="87B01BF346324A82A5BAA078F20F4E9C"/>
    <w:rsid w:val="00751105"/>
  </w:style>
  <w:style w:type="paragraph" w:customStyle="1" w:styleId="600E89508BB545129FF23FB1300E16AA">
    <w:name w:val="600E89508BB545129FF23FB1300E16AA"/>
    <w:rsid w:val="00751105"/>
  </w:style>
  <w:style w:type="paragraph" w:customStyle="1" w:styleId="6C9683C89B894D20BFD7BACE58A785B8">
    <w:name w:val="6C9683C89B894D20BFD7BACE58A785B8"/>
    <w:rsid w:val="00751105"/>
  </w:style>
  <w:style w:type="paragraph" w:customStyle="1" w:styleId="56A87A79FCAA4BCABE4B79F934EFFBB8">
    <w:name w:val="56A87A79FCAA4BCABE4B79F934EFFBB8"/>
    <w:rsid w:val="00751105"/>
  </w:style>
  <w:style w:type="paragraph" w:customStyle="1" w:styleId="FF79AAC9F1A047A6B7C54894316CCAA5">
    <w:name w:val="FF79AAC9F1A047A6B7C54894316CCAA5"/>
    <w:rsid w:val="00751105"/>
  </w:style>
  <w:style w:type="paragraph" w:customStyle="1" w:styleId="DBDEDCD3934F427D87DF17698BC4006C">
    <w:name w:val="DBDEDCD3934F427D87DF17698BC4006C"/>
    <w:rsid w:val="00751105"/>
  </w:style>
  <w:style w:type="paragraph" w:customStyle="1" w:styleId="14F6F0B8E79D4A098D268D1934FCE5D6">
    <w:name w:val="14F6F0B8E79D4A098D268D1934FCE5D6"/>
    <w:rsid w:val="00751105"/>
  </w:style>
  <w:style w:type="paragraph" w:customStyle="1" w:styleId="B6980C64CDE04D8FAB3F304308D3B934">
    <w:name w:val="B6980C64CDE04D8FAB3F304308D3B934"/>
    <w:rsid w:val="00751105"/>
  </w:style>
  <w:style w:type="paragraph" w:customStyle="1" w:styleId="193CF490AAD9401093893A0F1CA4636F">
    <w:name w:val="193CF490AAD9401093893A0F1CA4636F"/>
    <w:rsid w:val="00751105"/>
  </w:style>
  <w:style w:type="paragraph" w:customStyle="1" w:styleId="1CFE82A6C2094B66969E67FF9CA2AB1A">
    <w:name w:val="1CFE82A6C2094B66969E67FF9CA2AB1A"/>
    <w:rsid w:val="00751105"/>
  </w:style>
  <w:style w:type="paragraph" w:customStyle="1" w:styleId="359B442AF4D0418B8C2F079BEB77543B">
    <w:name w:val="359B442AF4D0418B8C2F079BEB77543B"/>
    <w:rsid w:val="00751105"/>
  </w:style>
  <w:style w:type="paragraph" w:customStyle="1" w:styleId="418CC363AEC94E5AADFEDE3D900C3446">
    <w:name w:val="418CC363AEC94E5AADFEDE3D900C3446"/>
    <w:rsid w:val="00751105"/>
  </w:style>
  <w:style w:type="paragraph" w:customStyle="1" w:styleId="918920B5BD1547E0A491F6D5CDA0AE4C">
    <w:name w:val="918920B5BD1547E0A491F6D5CDA0AE4C"/>
    <w:rsid w:val="00751105"/>
  </w:style>
  <w:style w:type="paragraph" w:customStyle="1" w:styleId="8C22DE1E315F473E98EB9DDAE3BFA5F3">
    <w:name w:val="8C22DE1E315F473E98EB9DDAE3BFA5F3"/>
    <w:rsid w:val="00751105"/>
  </w:style>
  <w:style w:type="paragraph" w:customStyle="1" w:styleId="71F20853CB5C418783A78A9428F0A738">
    <w:name w:val="71F20853CB5C418783A78A9428F0A738"/>
    <w:rsid w:val="00751105"/>
  </w:style>
  <w:style w:type="paragraph" w:customStyle="1" w:styleId="FC1208CF4D7A4A20B248AC63A85AA9E3">
    <w:name w:val="FC1208CF4D7A4A20B248AC63A85AA9E3"/>
    <w:rsid w:val="00751105"/>
  </w:style>
  <w:style w:type="paragraph" w:customStyle="1" w:styleId="270E461E4BAF47F08065D91D6F5D0940">
    <w:name w:val="270E461E4BAF47F08065D91D6F5D0940"/>
    <w:rsid w:val="00751105"/>
  </w:style>
  <w:style w:type="paragraph" w:customStyle="1" w:styleId="810DB4E71365440CA9D39A254E6A2037">
    <w:name w:val="810DB4E71365440CA9D39A254E6A2037"/>
    <w:rsid w:val="00751105"/>
  </w:style>
  <w:style w:type="paragraph" w:customStyle="1" w:styleId="AFAFA3669AED476789FA0E69FDEF0483">
    <w:name w:val="AFAFA3669AED476789FA0E69FDEF0483"/>
    <w:rsid w:val="00751105"/>
  </w:style>
  <w:style w:type="paragraph" w:customStyle="1" w:styleId="8C116F9CA59740D38F59477ADA737BB0">
    <w:name w:val="8C116F9CA59740D38F59477ADA737BB0"/>
    <w:rsid w:val="00751105"/>
  </w:style>
  <w:style w:type="paragraph" w:customStyle="1" w:styleId="922A1F462B914F4689E3B308AF1B4A89">
    <w:name w:val="922A1F462B914F4689E3B308AF1B4A89"/>
    <w:rsid w:val="00751105"/>
  </w:style>
  <w:style w:type="paragraph" w:customStyle="1" w:styleId="0BD4A6CE3CCD4B9B81FA240DB401AD16">
    <w:name w:val="0BD4A6CE3CCD4B9B81FA240DB401AD16"/>
    <w:rsid w:val="00751105"/>
  </w:style>
  <w:style w:type="paragraph" w:customStyle="1" w:styleId="6BFA3265DF304272B426D3A94F1EFC05">
    <w:name w:val="6BFA3265DF304272B426D3A94F1EFC05"/>
    <w:rsid w:val="00751105"/>
  </w:style>
  <w:style w:type="paragraph" w:customStyle="1" w:styleId="6514C5888B954FE3B92DFE39A58DCF0B">
    <w:name w:val="6514C5888B954FE3B92DFE39A58DCF0B"/>
    <w:rsid w:val="00751105"/>
  </w:style>
  <w:style w:type="paragraph" w:customStyle="1" w:styleId="AFFB4A0458FF4199A2F47DC2144B1B0E">
    <w:name w:val="AFFB4A0458FF4199A2F47DC2144B1B0E"/>
    <w:rsid w:val="00751105"/>
  </w:style>
  <w:style w:type="paragraph" w:customStyle="1" w:styleId="2E39A5F800C64DCD87C16D06213DF5DB">
    <w:name w:val="2E39A5F800C64DCD87C16D06213DF5DB"/>
    <w:rsid w:val="00751105"/>
  </w:style>
  <w:style w:type="paragraph" w:customStyle="1" w:styleId="63F7830F7349475E8833D63A0E74D0FE">
    <w:name w:val="63F7830F7349475E8833D63A0E74D0FE"/>
    <w:rsid w:val="00751105"/>
  </w:style>
  <w:style w:type="paragraph" w:customStyle="1" w:styleId="24A041E8CD124218AB5D1E4C4C4A8AD8">
    <w:name w:val="24A041E8CD124218AB5D1E4C4C4A8AD8"/>
    <w:rsid w:val="00751105"/>
  </w:style>
  <w:style w:type="paragraph" w:customStyle="1" w:styleId="9B5068C16DFE451B8AE039571BF300FB">
    <w:name w:val="9B5068C16DFE451B8AE039571BF300FB"/>
    <w:rsid w:val="00751105"/>
  </w:style>
  <w:style w:type="paragraph" w:customStyle="1" w:styleId="9A64D84F49F3487A9B67C93D3CCA96D6">
    <w:name w:val="9A64D84F49F3487A9B67C93D3CCA96D6"/>
    <w:rsid w:val="00751105"/>
  </w:style>
  <w:style w:type="paragraph" w:customStyle="1" w:styleId="1BC84D5372684BBFA7B92BB700D2BCD4">
    <w:name w:val="1BC84D5372684BBFA7B92BB700D2BCD4"/>
    <w:rsid w:val="00751105"/>
  </w:style>
  <w:style w:type="paragraph" w:customStyle="1" w:styleId="CD4C87422B8F4EAA88BF8A21B13CE42C">
    <w:name w:val="CD4C87422B8F4EAA88BF8A21B13CE42C"/>
    <w:rsid w:val="00751105"/>
  </w:style>
  <w:style w:type="paragraph" w:customStyle="1" w:styleId="12F61D3526584482B25E36CFB1488708">
    <w:name w:val="12F61D3526584482B25E36CFB1488708"/>
    <w:rsid w:val="00751105"/>
  </w:style>
  <w:style w:type="paragraph" w:customStyle="1" w:styleId="3DC838D30B204D168BD409669FBF321F">
    <w:name w:val="3DC838D30B204D168BD409669FBF321F"/>
    <w:rsid w:val="00751105"/>
  </w:style>
  <w:style w:type="paragraph" w:customStyle="1" w:styleId="72E6A1270AB64DF9AEB98CFB7ECEE320">
    <w:name w:val="72E6A1270AB64DF9AEB98CFB7ECEE320"/>
    <w:rsid w:val="00751105"/>
  </w:style>
  <w:style w:type="paragraph" w:customStyle="1" w:styleId="89192EC806DC4B19AEAAD7CC391F3D7C">
    <w:name w:val="89192EC806DC4B19AEAAD7CC391F3D7C"/>
    <w:rsid w:val="00751105"/>
  </w:style>
  <w:style w:type="paragraph" w:customStyle="1" w:styleId="51B3E76627374BCD98A74B23AEBCA401">
    <w:name w:val="51B3E76627374BCD98A74B23AEBCA401"/>
    <w:rsid w:val="00751105"/>
  </w:style>
  <w:style w:type="paragraph" w:customStyle="1" w:styleId="3727AD55072D4D28A474E51684538E53">
    <w:name w:val="3727AD55072D4D28A474E51684538E53"/>
    <w:rsid w:val="00751105"/>
  </w:style>
  <w:style w:type="paragraph" w:customStyle="1" w:styleId="0CA2908B5AB84FF3BFD582C3C0C8D43A">
    <w:name w:val="0CA2908B5AB84FF3BFD582C3C0C8D43A"/>
    <w:rsid w:val="00751105"/>
  </w:style>
  <w:style w:type="paragraph" w:customStyle="1" w:styleId="AEE20773B08143E0828AC96612BF22F0">
    <w:name w:val="AEE20773B08143E0828AC96612BF22F0"/>
    <w:rsid w:val="00751105"/>
  </w:style>
  <w:style w:type="paragraph" w:customStyle="1" w:styleId="B252F0FE67794069BFA9D7316E4BF83E">
    <w:name w:val="B252F0FE67794069BFA9D7316E4BF83E"/>
    <w:rsid w:val="00751105"/>
  </w:style>
  <w:style w:type="paragraph" w:customStyle="1" w:styleId="841B36E8F1BF461CAE507CB851F82FB2">
    <w:name w:val="841B36E8F1BF461CAE507CB851F82FB2"/>
    <w:rsid w:val="00751105"/>
  </w:style>
  <w:style w:type="paragraph" w:customStyle="1" w:styleId="777716AFFB484F0E8DDD2C6AE6BA960B">
    <w:name w:val="777716AFFB484F0E8DDD2C6AE6BA960B"/>
    <w:rsid w:val="00751105"/>
  </w:style>
  <w:style w:type="paragraph" w:customStyle="1" w:styleId="CF0C867491EE4F90B7E47AE85A55FC7F">
    <w:name w:val="CF0C867491EE4F90B7E47AE85A55FC7F"/>
    <w:rsid w:val="00751105"/>
  </w:style>
  <w:style w:type="paragraph" w:customStyle="1" w:styleId="15A6500172B040E2BAA482A467805274">
    <w:name w:val="15A6500172B040E2BAA482A467805274"/>
    <w:rsid w:val="00751105"/>
  </w:style>
  <w:style w:type="paragraph" w:customStyle="1" w:styleId="423D3A36B7994409817D13C444826C65">
    <w:name w:val="423D3A36B7994409817D13C444826C65"/>
    <w:rsid w:val="00751105"/>
  </w:style>
  <w:style w:type="paragraph" w:customStyle="1" w:styleId="6B805628C87345698FFDF3323224BC3D">
    <w:name w:val="6B805628C87345698FFDF3323224BC3D"/>
    <w:rsid w:val="00751105"/>
  </w:style>
  <w:style w:type="paragraph" w:customStyle="1" w:styleId="E1AA1C2ACAE8462E824B84138D1C78F9">
    <w:name w:val="E1AA1C2ACAE8462E824B84138D1C78F9"/>
    <w:rsid w:val="00751105"/>
  </w:style>
  <w:style w:type="paragraph" w:customStyle="1" w:styleId="B63F9750E8E949218BDBF27D0833687C">
    <w:name w:val="B63F9750E8E949218BDBF27D0833687C"/>
    <w:rsid w:val="00751105"/>
  </w:style>
  <w:style w:type="paragraph" w:customStyle="1" w:styleId="7155F9DD6FF743C387C13445BE9D2BD9">
    <w:name w:val="7155F9DD6FF743C387C13445BE9D2BD9"/>
    <w:rsid w:val="00751105"/>
  </w:style>
  <w:style w:type="paragraph" w:customStyle="1" w:styleId="4B8693567A0D4198BA5E70A73F2E1D62">
    <w:name w:val="4B8693567A0D4198BA5E70A73F2E1D62"/>
    <w:rsid w:val="00751105"/>
  </w:style>
  <w:style w:type="paragraph" w:customStyle="1" w:styleId="F8D5DC3D7E5D457FB5710E23A2CEAE3F">
    <w:name w:val="F8D5DC3D7E5D457FB5710E23A2CEAE3F"/>
    <w:rsid w:val="00751105"/>
  </w:style>
  <w:style w:type="paragraph" w:customStyle="1" w:styleId="C45138E0F8E54BD7897DA878705F89F5">
    <w:name w:val="C45138E0F8E54BD7897DA878705F89F5"/>
    <w:rsid w:val="00751105"/>
  </w:style>
  <w:style w:type="paragraph" w:customStyle="1" w:styleId="3952176A6FD84184B918A0035F212475">
    <w:name w:val="3952176A6FD84184B918A0035F212475"/>
    <w:rsid w:val="00751105"/>
  </w:style>
  <w:style w:type="paragraph" w:customStyle="1" w:styleId="6DA54DEA4B1C45B78ED3F6B80E41B3F5">
    <w:name w:val="6DA54DEA4B1C45B78ED3F6B80E41B3F5"/>
    <w:rsid w:val="00751105"/>
  </w:style>
  <w:style w:type="paragraph" w:customStyle="1" w:styleId="F48AA248B392484C889C2EF84BDF7EAA">
    <w:name w:val="F48AA248B392484C889C2EF84BDF7EAA"/>
    <w:rsid w:val="00751105"/>
  </w:style>
  <w:style w:type="paragraph" w:customStyle="1" w:styleId="17AC013E616A4127BFBC1DB559F8B6AD">
    <w:name w:val="17AC013E616A4127BFBC1DB559F8B6AD"/>
    <w:rsid w:val="00751105"/>
  </w:style>
  <w:style w:type="paragraph" w:customStyle="1" w:styleId="73CE8CC0F1D249F68CFDDCD5CA63392B">
    <w:name w:val="73CE8CC0F1D249F68CFDDCD5CA63392B"/>
    <w:rsid w:val="00751105"/>
  </w:style>
  <w:style w:type="paragraph" w:customStyle="1" w:styleId="F61CBFB1464A4E10B86B959FD830E552">
    <w:name w:val="F61CBFB1464A4E10B86B959FD830E552"/>
    <w:rsid w:val="00751105"/>
  </w:style>
  <w:style w:type="paragraph" w:customStyle="1" w:styleId="3CC84162D608498899675D7EA910BE01">
    <w:name w:val="3CC84162D608498899675D7EA910BE01"/>
    <w:rsid w:val="00751105"/>
  </w:style>
  <w:style w:type="paragraph" w:customStyle="1" w:styleId="1E1A5716D40A4B97BB60D86D6E648147">
    <w:name w:val="1E1A5716D40A4B97BB60D86D6E648147"/>
    <w:rsid w:val="00751105"/>
  </w:style>
  <w:style w:type="paragraph" w:customStyle="1" w:styleId="BF3A561D47444D2994B2CEEE09F587A2">
    <w:name w:val="BF3A561D47444D2994B2CEEE09F587A2"/>
    <w:rsid w:val="00751105"/>
  </w:style>
  <w:style w:type="paragraph" w:customStyle="1" w:styleId="073584EAEB27416199B6BC2F89443CB3">
    <w:name w:val="073584EAEB27416199B6BC2F89443CB3"/>
    <w:rsid w:val="00751105"/>
  </w:style>
  <w:style w:type="paragraph" w:customStyle="1" w:styleId="C6163047E530483EACFF7F9FFAE2FB62">
    <w:name w:val="C6163047E530483EACFF7F9FFAE2FB62"/>
    <w:rsid w:val="00751105"/>
  </w:style>
  <w:style w:type="paragraph" w:customStyle="1" w:styleId="3C99C02111B14EF4AECA709BF793611C">
    <w:name w:val="3C99C02111B14EF4AECA709BF793611C"/>
    <w:rsid w:val="00751105"/>
  </w:style>
  <w:style w:type="paragraph" w:customStyle="1" w:styleId="EC749E63968E49CA8CF55F54F8EBB897">
    <w:name w:val="EC749E63968E49CA8CF55F54F8EBB897"/>
    <w:rsid w:val="00751105"/>
  </w:style>
  <w:style w:type="paragraph" w:customStyle="1" w:styleId="3800D12E9E4A4BC190F919087C39367D">
    <w:name w:val="3800D12E9E4A4BC190F919087C39367D"/>
    <w:rsid w:val="00751105"/>
  </w:style>
  <w:style w:type="paragraph" w:customStyle="1" w:styleId="DD6A1C1C790B460286C410B0570ADA29">
    <w:name w:val="DD6A1C1C790B460286C410B0570ADA29"/>
    <w:rsid w:val="00751105"/>
  </w:style>
  <w:style w:type="paragraph" w:customStyle="1" w:styleId="A712074CE0EC4C8783030D5C11489423">
    <w:name w:val="A712074CE0EC4C8783030D5C11489423"/>
    <w:rsid w:val="00751105"/>
  </w:style>
  <w:style w:type="paragraph" w:customStyle="1" w:styleId="EF3134E1BFBA48EAAD618C639D796F4F">
    <w:name w:val="EF3134E1BFBA48EAAD618C639D796F4F"/>
    <w:rsid w:val="00751105"/>
  </w:style>
  <w:style w:type="paragraph" w:customStyle="1" w:styleId="8F25DA0BCE494A138DB461C4A1A037D0">
    <w:name w:val="8F25DA0BCE494A138DB461C4A1A037D0"/>
    <w:rsid w:val="00751105"/>
  </w:style>
  <w:style w:type="paragraph" w:customStyle="1" w:styleId="9D9E353E025D42CCB7EF4C11C5A37081">
    <w:name w:val="9D9E353E025D42CCB7EF4C11C5A37081"/>
    <w:rsid w:val="00751105"/>
  </w:style>
  <w:style w:type="paragraph" w:customStyle="1" w:styleId="6C49912708764AABA8802880DF558972">
    <w:name w:val="6C49912708764AABA8802880DF558972"/>
    <w:rsid w:val="00751105"/>
  </w:style>
  <w:style w:type="paragraph" w:customStyle="1" w:styleId="4497FCE9B04540DB904803DE82850504">
    <w:name w:val="4497FCE9B04540DB904803DE82850504"/>
    <w:rsid w:val="00751105"/>
  </w:style>
  <w:style w:type="paragraph" w:customStyle="1" w:styleId="0122B03288F54632A40B083AE5D22A1E">
    <w:name w:val="0122B03288F54632A40B083AE5D22A1E"/>
    <w:rsid w:val="00751105"/>
  </w:style>
  <w:style w:type="paragraph" w:customStyle="1" w:styleId="931D43A2C12B42E38E90FB254FEE5BFA">
    <w:name w:val="931D43A2C12B42E38E90FB254FEE5BFA"/>
    <w:rsid w:val="00751105"/>
  </w:style>
  <w:style w:type="paragraph" w:customStyle="1" w:styleId="C14DB191E7AF4D0F9AEFB63F5F6B936B">
    <w:name w:val="C14DB191E7AF4D0F9AEFB63F5F6B936B"/>
    <w:rsid w:val="00751105"/>
  </w:style>
  <w:style w:type="paragraph" w:customStyle="1" w:styleId="4EC94C4466BA4303BE9C263C3C810832">
    <w:name w:val="4EC94C4466BA4303BE9C263C3C810832"/>
    <w:rsid w:val="00751105"/>
  </w:style>
  <w:style w:type="paragraph" w:customStyle="1" w:styleId="F2E48F636279414DA8EDED0EA71DC6F4">
    <w:name w:val="F2E48F636279414DA8EDED0EA71DC6F4"/>
    <w:rsid w:val="00751105"/>
  </w:style>
  <w:style w:type="paragraph" w:customStyle="1" w:styleId="14E3119A496A478E91879E06152413FC">
    <w:name w:val="14E3119A496A478E91879E06152413FC"/>
    <w:rsid w:val="00751105"/>
  </w:style>
  <w:style w:type="paragraph" w:customStyle="1" w:styleId="FE160ABA6C314C308AD7EB7569286E8E">
    <w:name w:val="FE160ABA6C314C308AD7EB7569286E8E"/>
    <w:rsid w:val="00751105"/>
  </w:style>
  <w:style w:type="paragraph" w:customStyle="1" w:styleId="2624464099CC479F9AF66A339D1669BC">
    <w:name w:val="2624464099CC479F9AF66A339D1669BC"/>
    <w:rsid w:val="00751105"/>
  </w:style>
  <w:style w:type="paragraph" w:customStyle="1" w:styleId="0487F03ED4744E119339E78DCB555B28">
    <w:name w:val="0487F03ED4744E119339E78DCB555B28"/>
    <w:rsid w:val="00751105"/>
  </w:style>
  <w:style w:type="paragraph" w:customStyle="1" w:styleId="8D84BB05E0EF41539BF7FC0F123F20C5">
    <w:name w:val="8D84BB05E0EF41539BF7FC0F123F20C5"/>
    <w:rsid w:val="00751105"/>
  </w:style>
  <w:style w:type="paragraph" w:customStyle="1" w:styleId="8C6C99A303C34D498D55A52DDDC0052D">
    <w:name w:val="8C6C99A303C34D498D55A52DDDC0052D"/>
    <w:rsid w:val="00751105"/>
  </w:style>
  <w:style w:type="paragraph" w:customStyle="1" w:styleId="11E8BC5EE48147B39321C05858BFE32A">
    <w:name w:val="11E8BC5EE48147B39321C05858BFE32A"/>
    <w:rsid w:val="00751105"/>
  </w:style>
  <w:style w:type="paragraph" w:customStyle="1" w:styleId="123BA477E93C45488585E578F5F433E2">
    <w:name w:val="123BA477E93C45488585E578F5F433E2"/>
    <w:rsid w:val="00751105"/>
  </w:style>
  <w:style w:type="paragraph" w:customStyle="1" w:styleId="459B3D79A8FA40B0B6B1B5B9CCB8137E">
    <w:name w:val="459B3D79A8FA40B0B6B1B5B9CCB8137E"/>
    <w:rsid w:val="00751105"/>
  </w:style>
  <w:style w:type="paragraph" w:customStyle="1" w:styleId="66B1DE505EF44B89BD2A417AE6EDD09E">
    <w:name w:val="66B1DE505EF44B89BD2A417AE6EDD09E"/>
    <w:rsid w:val="00751105"/>
  </w:style>
  <w:style w:type="paragraph" w:customStyle="1" w:styleId="83EC30C5534448DDAEDD2EFCB3395B1E">
    <w:name w:val="83EC30C5534448DDAEDD2EFCB3395B1E"/>
    <w:rsid w:val="00751105"/>
  </w:style>
  <w:style w:type="paragraph" w:customStyle="1" w:styleId="762D7999523B42B0A1D2DB6A5EBC6325">
    <w:name w:val="762D7999523B42B0A1D2DB6A5EBC6325"/>
    <w:rsid w:val="00751105"/>
  </w:style>
  <w:style w:type="paragraph" w:customStyle="1" w:styleId="FA6446633C4247F293ADCD88F9ABF263">
    <w:name w:val="FA6446633C4247F293ADCD88F9ABF263"/>
    <w:rsid w:val="00751105"/>
  </w:style>
  <w:style w:type="paragraph" w:customStyle="1" w:styleId="6CFC9F38A4BD429F93F43A60F61366AF">
    <w:name w:val="6CFC9F38A4BD429F93F43A60F61366AF"/>
    <w:rsid w:val="00751105"/>
  </w:style>
  <w:style w:type="paragraph" w:customStyle="1" w:styleId="B6BA75F1FDA54539B3A85B629B032C1C">
    <w:name w:val="B6BA75F1FDA54539B3A85B629B032C1C"/>
    <w:rsid w:val="00751105"/>
  </w:style>
  <w:style w:type="paragraph" w:customStyle="1" w:styleId="9E28BED9D24E4A148963F55329B0B746">
    <w:name w:val="9E28BED9D24E4A148963F55329B0B746"/>
    <w:rsid w:val="00751105"/>
  </w:style>
  <w:style w:type="paragraph" w:customStyle="1" w:styleId="9E9AE8CB409642B781E044F566D60D51">
    <w:name w:val="9E9AE8CB409642B781E044F566D60D51"/>
    <w:rsid w:val="00751105"/>
  </w:style>
  <w:style w:type="paragraph" w:customStyle="1" w:styleId="D30730842FB6443E9131B504A92896DA">
    <w:name w:val="D30730842FB6443E9131B504A92896DA"/>
    <w:rsid w:val="00751105"/>
  </w:style>
  <w:style w:type="paragraph" w:customStyle="1" w:styleId="C7DC06B2795C4B15A46B09924A76A64E">
    <w:name w:val="C7DC06B2795C4B15A46B09924A76A64E"/>
    <w:rsid w:val="00751105"/>
  </w:style>
  <w:style w:type="paragraph" w:customStyle="1" w:styleId="525B04811D474140BA208DEEF57E8F3B">
    <w:name w:val="525B04811D474140BA208DEEF57E8F3B"/>
    <w:rsid w:val="00751105"/>
  </w:style>
  <w:style w:type="paragraph" w:customStyle="1" w:styleId="7DDF121528274F3183CCEAB0975DF559">
    <w:name w:val="7DDF121528274F3183CCEAB0975DF559"/>
    <w:rsid w:val="00751105"/>
  </w:style>
  <w:style w:type="paragraph" w:customStyle="1" w:styleId="734C6EB448384B94BAD91A7D3A1511BC">
    <w:name w:val="734C6EB448384B94BAD91A7D3A1511BC"/>
    <w:rsid w:val="00751105"/>
  </w:style>
  <w:style w:type="paragraph" w:customStyle="1" w:styleId="D4E12372045240A696847856B98ED9D3">
    <w:name w:val="D4E12372045240A696847856B98ED9D3"/>
    <w:rsid w:val="00751105"/>
  </w:style>
  <w:style w:type="paragraph" w:customStyle="1" w:styleId="80B133D442804F008EC21B60FEED6358">
    <w:name w:val="80B133D442804F008EC21B60FEED6358"/>
    <w:rsid w:val="00751105"/>
  </w:style>
  <w:style w:type="paragraph" w:customStyle="1" w:styleId="78659B629E5E46DDA4F046F96DF00B4B">
    <w:name w:val="78659B629E5E46DDA4F046F96DF00B4B"/>
    <w:rsid w:val="00751105"/>
  </w:style>
  <w:style w:type="paragraph" w:customStyle="1" w:styleId="28335972F035447CB396899A3D21207B">
    <w:name w:val="28335972F035447CB396899A3D21207B"/>
    <w:rsid w:val="00751105"/>
  </w:style>
  <w:style w:type="paragraph" w:customStyle="1" w:styleId="58C2F864553C42C188A6D45CFE836BFE">
    <w:name w:val="58C2F864553C42C188A6D45CFE836BFE"/>
    <w:rsid w:val="00751105"/>
  </w:style>
  <w:style w:type="paragraph" w:customStyle="1" w:styleId="45759181CCC341AC8BB413A66006C735">
    <w:name w:val="45759181CCC341AC8BB413A66006C735"/>
    <w:rsid w:val="00751105"/>
  </w:style>
  <w:style w:type="paragraph" w:customStyle="1" w:styleId="0FD79EC085C24AFF94317A6EF922F02D">
    <w:name w:val="0FD79EC085C24AFF94317A6EF922F02D"/>
    <w:rsid w:val="00751105"/>
  </w:style>
  <w:style w:type="paragraph" w:customStyle="1" w:styleId="8257BD84C7394A4BAAE078DA15A1AF7C">
    <w:name w:val="8257BD84C7394A4BAAE078DA15A1AF7C"/>
    <w:rsid w:val="00751105"/>
  </w:style>
  <w:style w:type="paragraph" w:customStyle="1" w:styleId="B9D9CE3FE76D426F872BBDB66A694769">
    <w:name w:val="B9D9CE3FE76D426F872BBDB66A694769"/>
    <w:rsid w:val="00751105"/>
  </w:style>
  <w:style w:type="paragraph" w:customStyle="1" w:styleId="9C471F34C1404D459F2EA3FF1650F04F">
    <w:name w:val="9C471F34C1404D459F2EA3FF1650F04F"/>
    <w:rsid w:val="00751105"/>
  </w:style>
  <w:style w:type="paragraph" w:customStyle="1" w:styleId="9871E4E5FB454254A216FADE8704FE0A">
    <w:name w:val="9871E4E5FB454254A216FADE8704FE0A"/>
    <w:rsid w:val="00751105"/>
  </w:style>
  <w:style w:type="paragraph" w:customStyle="1" w:styleId="91D1F98281784CBEA19D28B721E963B4">
    <w:name w:val="91D1F98281784CBEA19D28B721E963B4"/>
    <w:rsid w:val="00751105"/>
  </w:style>
  <w:style w:type="paragraph" w:customStyle="1" w:styleId="973135126CD047118921AF40135D8220">
    <w:name w:val="973135126CD047118921AF40135D8220"/>
    <w:rsid w:val="00751105"/>
  </w:style>
  <w:style w:type="paragraph" w:customStyle="1" w:styleId="ED85E6ED51204FA7B6ADC7F7B19158B7">
    <w:name w:val="ED85E6ED51204FA7B6ADC7F7B19158B7"/>
    <w:rsid w:val="00751105"/>
  </w:style>
  <w:style w:type="paragraph" w:customStyle="1" w:styleId="3640FE3F78364CC6BE85CD99106836BE">
    <w:name w:val="3640FE3F78364CC6BE85CD99106836BE"/>
    <w:rsid w:val="00751105"/>
  </w:style>
  <w:style w:type="paragraph" w:customStyle="1" w:styleId="34ACF41DDFFC473CA0F7A4495472503E">
    <w:name w:val="34ACF41DDFFC473CA0F7A4495472503E"/>
    <w:rsid w:val="00751105"/>
  </w:style>
  <w:style w:type="paragraph" w:customStyle="1" w:styleId="2C6A4EA1EBCA4FB3A626B379DBACC568">
    <w:name w:val="2C6A4EA1EBCA4FB3A626B379DBACC568"/>
    <w:rsid w:val="00751105"/>
  </w:style>
  <w:style w:type="paragraph" w:customStyle="1" w:styleId="E451F900DB964E20A4D3CA8E5997C306">
    <w:name w:val="E451F900DB964E20A4D3CA8E5997C306"/>
    <w:rsid w:val="00751105"/>
  </w:style>
  <w:style w:type="paragraph" w:customStyle="1" w:styleId="E71F9067BFC2495EA7F0FB49F59AA3FE">
    <w:name w:val="E71F9067BFC2495EA7F0FB49F59AA3FE"/>
    <w:rsid w:val="00751105"/>
  </w:style>
  <w:style w:type="paragraph" w:customStyle="1" w:styleId="0939544E324F46BD8BF36DB2E913C2CB">
    <w:name w:val="0939544E324F46BD8BF36DB2E913C2CB"/>
    <w:rsid w:val="00751105"/>
  </w:style>
  <w:style w:type="paragraph" w:customStyle="1" w:styleId="0922C332958649A18C4CF73874B9132D">
    <w:name w:val="0922C332958649A18C4CF73874B9132D"/>
    <w:rsid w:val="00751105"/>
  </w:style>
  <w:style w:type="paragraph" w:customStyle="1" w:styleId="85BDDA65815F4525A5082B79970EC14F">
    <w:name w:val="85BDDA65815F4525A5082B79970EC14F"/>
    <w:rsid w:val="00751105"/>
  </w:style>
  <w:style w:type="paragraph" w:customStyle="1" w:styleId="AB05D03992534750A78F9154DFEF1DD1">
    <w:name w:val="AB05D03992534750A78F9154DFEF1DD1"/>
    <w:rsid w:val="00751105"/>
  </w:style>
  <w:style w:type="paragraph" w:customStyle="1" w:styleId="9BF6226B6BF243FC8A619679BF591B30">
    <w:name w:val="9BF6226B6BF243FC8A619679BF591B30"/>
    <w:rsid w:val="00751105"/>
  </w:style>
  <w:style w:type="paragraph" w:customStyle="1" w:styleId="EB079042A39C4C11A05570928ACE3D4E">
    <w:name w:val="EB079042A39C4C11A05570928ACE3D4E"/>
    <w:rsid w:val="00751105"/>
  </w:style>
  <w:style w:type="paragraph" w:customStyle="1" w:styleId="04DD31AED46148B084B522D38A269AAB">
    <w:name w:val="04DD31AED46148B084B522D38A269AAB"/>
    <w:rsid w:val="00751105"/>
  </w:style>
  <w:style w:type="paragraph" w:customStyle="1" w:styleId="6F4CC87E1FE2402D87A7934F4D271B1E">
    <w:name w:val="6F4CC87E1FE2402D87A7934F4D271B1E"/>
    <w:rsid w:val="00751105"/>
  </w:style>
  <w:style w:type="paragraph" w:customStyle="1" w:styleId="247CFD7865724D759616AC4774218BFC">
    <w:name w:val="247CFD7865724D759616AC4774218BFC"/>
    <w:rsid w:val="00751105"/>
  </w:style>
  <w:style w:type="paragraph" w:customStyle="1" w:styleId="F1848881A0C14D709F64DCC55458D838">
    <w:name w:val="F1848881A0C14D709F64DCC55458D838"/>
    <w:rsid w:val="00751105"/>
  </w:style>
  <w:style w:type="paragraph" w:customStyle="1" w:styleId="9EAD1A322ADE45C39605B536D9C84BF2">
    <w:name w:val="9EAD1A322ADE45C39605B536D9C84BF2"/>
    <w:rsid w:val="00751105"/>
  </w:style>
  <w:style w:type="paragraph" w:customStyle="1" w:styleId="C56EE11B2D4446B18C9C885F02B8AD39">
    <w:name w:val="C56EE11B2D4446B18C9C885F02B8AD39"/>
    <w:rsid w:val="00751105"/>
  </w:style>
  <w:style w:type="paragraph" w:customStyle="1" w:styleId="BFFBF8C328B7422088FE3CF18485ACCC">
    <w:name w:val="BFFBF8C328B7422088FE3CF18485ACCC"/>
    <w:rsid w:val="00751105"/>
  </w:style>
  <w:style w:type="paragraph" w:customStyle="1" w:styleId="14EC0D741D4A4A389CDA9BB8CE17BDE8">
    <w:name w:val="14EC0D741D4A4A389CDA9BB8CE17BDE8"/>
    <w:rsid w:val="00751105"/>
  </w:style>
  <w:style w:type="paragraph" w:customStyle="1" w:styleId="7901C30076BB4CF793D0922E3288932B">
    <w:name w:val="7901C30076BB4CF793D0922E3288932B"/>
    <w:rsid w:val="00751105"/>
  </w:style>
  <w:style w:type="paragraph" w:customStyle="1" w:styleId="1C438D55121943458CFA07C8651CFFEE">
    <w:name w:val="1C438D55121943458CFA07C8651CFFEE"/>
    <w:rsid w:val="00751105"/>
  </w:style>
  <w:style w:type="paragraph" w:customStyle="1" w:styleId="AB463CBD51194ABF8D21E32C6C7851DF">
    <w:name w:val="AB463CBD51194ABF8D21E32C6C7851DF"/>
    <w:rsid w:val="00751105"/>
  </w:style>
  <w:style w:type="paragraph" w:customStyle="1" w:styleId="90BE56A349A342B3A48B9E385EC50B89">
    <w:name w:val="90BE56A349A342B3A48B9E385EC50B89"/>
    <w:rsid w:val="00751105"/>
  </w:style>
  <w:style w:type="paragraph" w:customStyle="1" w:styleId="A36D394ED2F74945892DEC75D18051B1">
    <w:name w:val="A36D394ED2F74945892DEC75D18051B1"/>
    <w:rsid w:val="00751105"/>
  </w:style>
  <w:style w:type="paragraph" w:customStyle="1" w:styleId="69FC958B6BB249E192ED83DDC4980FBA">
    <w:name w:val="69FC958B6BB249E192ED83DDC4980FBA"/>
    <w:rsid w:val="00751105"/>
  </w:style>
  <w:style w:type="paragraph" w:customStyle="1" w:styleId="C24206B5F4974361BC8CDE20BC7C69C3">
    <w:name w:val="C24206B5F4974361BC8CDE20BC7C69C3"/>
    <w:rsid w:val="00751105"/>
  </w:style>
  <w:style w:type="paragraph" w:customStyle="1" w:styleId="CBAE4F00676E4A11AAC9A6D5622440B9">
    <w:name w:val="CBAE4F00676E4A11AAC9A6D5622440B9"/>
    <w:rsid w:val="00751105"/>
  </w:style>
  <w:style w:type="paragraph" w:customStyle="1" w:styleId="5B42234057CA42188AC71FF4DAD76525">
    <w:name w:val="5B42234057CA42188AC71FF4DAD76525"/>
    <w:rsid w:val="00751105"/>
  </w:style>
  <w:style w:type="paragraph" w:customStyle="1" w:styleId="1E25CBE4E92A4FAB8B325A1BBA9DFD97">
    <w:name w:val="1E25CBE4E92A4FAB8B325A1BBA9DFD97"/>
    <w:rsid w:val="00751105"/>
  </w:style>
  <w:style w:type="paragraph" w:customStyle="1" w:styleId="34D371C7FA21428EA9610A03357D8338">
    <w:name w:val="34D371C7FA21428EA9610A03357D8338"/>
    <w:rsid w:val="00751105"/>
  </w:style>
  <w:style w:type="paragraph" w:customStyle="1" w:styleId="A7EA1B4ECA8946E592BEE3D05F7070A7">
    <w:name w:val="A7EA1B4ECA8946E592BEE3D05F7070A7"/>
    <w:rsid w:val="00751105"/>
  </w:style>
  <w:style w:type="paragraph" w:customStyle="1" w:styleId="8A048EA3512A4C90B99F8700FD3A797D">
    <w:name w:val="8A048EA3512A4C90B99F8700FD3A797D"/>
    <w:rsid w:val="00751105"/>
  </w:style>
  <w:style w:type="paragraph" w:customStyle="1" w:styleId="85B9C859F0B84349A4A8A4CAEB409DE1">
    <w:name w:val="85B9C859F0B84349A4A8A4CAEB409DE1"/>
    <w:rsid w:val="00751105"/>
  </w:style>
  <w:style w:type="paragraph" w:customStyle="1" w:styleId="5F50CA4BF43343BA9D0EC62CCB47749C">
    <w:name w:val="5F50CA4BF43343BA9D0EC62CCB47749C"/>
    <w:rsid w:val="00751105"/>
  </w:style>
  <w:style w:type="paragraph" w:customStyle="1" w:styleId="A7D30E1656064338B55ADF7B2E43A4FB">
    <w:name w:val="A7D30E1656064338B55ADF7B2E43A4FB"/>
    <w:rsid w:val="00751105"/>
  </w:style>
  <w:style w:type="paragraph" w:customStyle="1" w:styleId="AB2A6B5862DE408993B50B094685423B">
    <w:name w:val="AB2A6B5862DE408993B50B094685423B"/>
    <w:rsid w:val="00751105"/>
  </w:style>
  <w:style w:type="paragraph" w:customStyle="1" w:styleId="D5F36340D47F42C38641D23E755461E9">
    <w:name w:val="D5F36340D47F42C38641D23E755461E9"/>
    <w:rsid w:val="00751105"/>
  </w:style>
  <w:style w:type="paragraph" w:customStyle="1" w:styleId="7DED17FBBEBA473DBEE49A2157C2161D">
    <w:name w:val="7DED17FBBEBA473DBEE49A2157C2161D"/>
    <w:rsid w:val="00751105"/>
  </w:style>
  <w:style w:type="paragraph" w:customStyle="1" w:styleId="1FA4986FF7D3415CBD9CAD25A3C7DD6D">
    <w:name w:val="1FA4986FF7D3415CBD9CAD25A3C7DD6D"/>
    <w:rsid w:val="00751105"/>
  </w:style>
  <w:style w:type="paragraph" w:customStyle="1" w:styleId="F2DD0B6FE01A462A8002E076A1FFB336">
    <w:name w:val="F2DD0B6FE01A462A8002E076A1FFB336"/>
    <w:rsid w:val="00751105"/>
  </w:style>
  <w:style w:type="paragraph" w:customStyle="1" w:styleId="B73DC1B02CC442BD8CA49384FB21A871">
    <w:name w:val="B73DC1B02CC442BD8CA49384FB21A871"/>
    <w:rsid w:val="00751105"/>
  </w:style>
  <w:style w:type="paragraph" w:customStyle="1" w:styleId="A1F0FA2B2F9646C18C0270173CBF4075">
    <w:name w:val="A1F0FA2B2F9646C18C0270173CBF4075"/>
    <w:rsid w:val="00751105"/>
  </w:style>
  <w:style w:type="paragraph" w:customStyle="1" w:styleId="870C877283004D58930FC3DF2114BA8B">
    <w:name w:val="870C877283004D58930FC3DF2114BA8B"/>
    <w:rsid w:val="00751105"/>
  </w:style>
  <w:style w:type="paragraph" w:customStyle="1" w:styleId="49B4D3FCC42541BCA427A50DCDF6663F">
    <w:name w:val="49B4D3FCC42541BCA427A50DCDF6663F"/>
    <w:rsid w:val="00751105"/>
  </w:style>
  <w:style w:type="paragraph" w:customStyle="1" w:styleId="BA59D4DE5EAB47BDB5249CFE25B449FA">
    <w:name w:val="BA59D4DE5EAB47BDB5249CFE25B449FA"/>
    <w:rsid w:val="00751105"/>
  </w:style>
  <w:style w:type="paragraph" w:customStyle="1" w:styleId="79C9333DD8E94BE380D3D7407BF23CA8">
    <w:name w:val="79C9333DD8E94BE380D3D7407BF23CA8"/>
    <w:rsid w:val="00751105"/>
  </w:style>
  <w:style w:type="paragraph" w:customStyle="1" w:styleId="51CB5FBDB2F044348A65C0646C0986EE">
    <w:name w:val="51CB5FBDB2F044348A65C0646C0986EE"/>
    <w:rsid w:val="00751105"/>
  </w:style>
  <w:style w:type="paragraph" w:customStyle="1" w:styleId="9AED146CBBB04A8EB7AA7EB93FE2CA63">
    <w:name w:val="9AED146CBBB04A8EB7AA7EB93FE2CA63"/>
    <w:rsid w:val="00751105"/>
  </w:style>
  <w:style w:type="paragraph" w:customStyle="1" w:styleId="32749FFEC2A74A77A735CCF177585AC7">
    <w:name w:val="32749FFEC2A74A77A735CCF177585AC7"/>
    <w:rsid w:val="00751105"/>
  </w:style>
  <w:style w:type="paragraph" w:customStyle="1" w:styleId="C89FB7D1E17E4988B221C4569EAC7BF1">
    <w:name w:val="C89FB7D1E17E4988B221C4569EAC7BF1"/>
    <w:rsid w:val="00751105"/>
  </w:style>
  <w:style w:type="paragraph" w:customStyle="1" w:styleId="9010884074C04B8E95EE958EC98B4438">
    <w:name w:val="9010884074C04B8E95EE958EC98B4438"/>
    <w:rsid w:val="00751105"/>
  </w:style>
  <w:style w:type="paragraph" w:customStyle="1" w:styleId="DA036F75E1134C1688E46BB7C37664DA">
    <w:name w:val="DA036F75E1134C1688E46BB7C37664DA"/>
    <w:rsid w:val="00751105"/>
  </w:style>
  <w:style w:type="paragraph" w:customStyle="1" w:styleId="C5A62A27C7664290A758AAA3C85F4A38">
    <w:name w:val="C5A62A27C7664290A758AAA3C85F4A38"/>
    <w:rsid w:val="00751105"/>
  </w:style>
  <w:style w:type="paragraph" w:customStyle="1" w:styleId="ABF5E83BC9FB4B29862F4144B0682737">
    <w:name w:val="ABF5E83BC9FB4B29862F4144B0682737"/>
    <w:rsid w:val="00751105"/>
  </w:style>
  <w:style w:type="paragraph" w:customStyle="1" w:styleId="759811BC53904524AADFCA0838B3BA47">
    <w:name w:val="759811BC53904524AADFCA0838B3BA47"/>
    <w:rsid w:val="00751105"/>
  </w:style>
  <w:style w:type="paragraph" w:customStyle="1" w:styleId="1DC23EC44EBB46F99E3541E95CA5E050">
    <w:name w:val="1DC23EC44EBB46F99E3541E95CA5E050"/>
    <w:rsid w:val="00751105"/>
  </w:style>
  <w:style w:type="paragraph" w:customStyle="1" w:styleId="470346384161470CBBFD2B2B3E035E5D">
    <w:name w:val="470346384161470CBBFD2B2B3E035E5D"/>
    <w:rsid w:val="00751105"/>
  </w:style>
  <w:style w:type="paragraph" w:customStyle="1" w:styleId="48F8729157AB414F81E6EF0B3C23F59E">
    <w:name w:val="48F8729157AB414F81E6EF0B3C23F59E"/>
    <w:rsid w:val="00751105"/>
  </w:style>
  <w:style w:type="paragraph" w:customStyle="1" w:styleId="4CBDA828E94C4DCA80620C8F12338806">
    <w:name w:val="4CBDA828E94C4DCA80620C8F12338806"/>
    <w:rsid w:val="00751105"/>
  </w:style>
  <w:style w:type="paragraph" w:customStyle="1" w:styleId="032A41D5254B45EE949624B97D0BEE87">
    <w:name w:val="032A41D5254B45EE949624B97D0BEE87"/>
    <w:rsid w:val="00751105"/>
  </w:style>
  <w:style w:type="paragraph" w:customStyle="1" w:styleId="F5E4D5BAD39A40059DFAC79D4D0D8CF3">
    <w:name w:val="F5E4D5BAD39A40059DFAC79D4D0D8CF3"/>
    <w:rsid w:val="00751105"/>
  </w:style>
  <w:style w:type="paragraph" w:customStyle="1" w:styleId="2EE9A8EE307A4F518EE7E49F335A6FAD">
    <w:name w:val="2EE9A8EE307A4F518EE7E49F335A6FAD"/>
    <w:rsid w:val="00751105"/>
  </w:style>
  <w:style w:type="paragraph" w:customStyle="1" w:styleId="A4E62174A8034222824BA06985556D7A">
    <w:name w:val="A4E62174A8034222824BA06985556D7A"/>
    <w:rsid w:val="00751105"/>
  </w:style>
  <w:style w:type="paragraph" w:customStyle="1" w:styleId="58A0D4A94B3B41269850E5D74E3ECF1B">
    <w:name w:val="58A0D4A94B3B41269850E5D74E3ECF1B"/>
    <w:rsid w:val="00751105"/>
  </w:style>
  <w:style w:type="paragraph" w:customStyle="1" w:styleId="2605ED91C1BA4CF69EF38828BFCA4D56">
    <w:name w:val="2605ED91C1BA4CF69EF38828BFCA4D56"/>
    <w:rsid w:val="00751105"/>
  </w:style>
  <w:style w:type="paragraph" w:customStyle="1" w:styleId="B85FE109A24F4AA9911D9BE1ECADC2D2">
    <w:name w:val="B85FE109A24F4AA9911D9BE1ECADC2D2"/>
    <w:rsid w:val="00751105"/>
  </w:style>
  <w:style w:type="paragraph" w:customStyle="1" w:styleId="C13FCBAEC566459E817586F0BD86843A">
    <w:name w:val="C13FCBAEC566459E817586F0BD86843A"/>
    <w:rsid w:val="00751105"/>
  </w:style>
  <w:style w:type="paragraph" w:customStyle="1" w:styleId="B1AA918FF90144F280E80B2E6FCD1F42">
    <w:name w:val="B1AA918FF90144F280E80B2E6FCD1F42"/>
    <w:rsid w:val="00751105"/>
  </w:style>
  <w:style w:type="paragraph" w:customStyle="1" w:styleId="D17F7107213A4F5190D6ADAC265CF500">
    <w:name w:val="D17F7107213A4F5190D6ADAC265CF500"/>
    <w:rsid w:val="00751105"/>
  </w:style>
  <w:style w:type="paragraph" w:customStyle="1" w:styleId="CB74FB84268C490BB4831284EECDD873">
    <w:name w:val="CB74FB84268C490BB4831284EECDD873"/>
    <w:rsid w:val="00751105"/>
  </w:style>
  <w:style w:type="paragraph" w:customStyle="1" w:styleId="CEF85FC57F964771B6B38C4DD4BE6406">
    <w:name w:val="CEF85FC57F964771B6B38C4DD4BE6406"/>
    <w:rsid w:val="00751105"/>
  </w:style>
  <w:style w:type="paragraph" w:customStyle="1" w:styleId="B829959DC9E640D8994C03E566E8F0F8">
    <w:name w:val="B829959DC9E640D8994C03E566E8F0F8"/>
    <w:rsid w:val="00751105"/>
  </w:style>
  <w:style w:type="paragraph" w:customStyle="1" w:styleId="152D08A9EDF0463C8A5E3B2F68F6E937">
    <w:name w:val="152D08A9EDF0463C8A5E3B2F68F6E937"/>
    <w:rsid w:val="00751105"/>
  </w:style>
  <w:style w:type="paragraph" w:customStyle="1" w:styleId="C0FEAB446F2F4A7B9A242577361E206A">
    <w:name w:val="C0FEAB446F2F4A7B9A242577361E206A"/>
    <w:rsid w:val="00751105"/>
  </w:style>
  <w:style w:type="paragraph" w:customStyle="1" w:styleId="763AF4EC0F32406CAA392E1E1D158753">
    <w:name w:val="763AF4EC0F32406CAA392E1E1D158753"/>
    <w:rsid w:val="00751105"/>
  </w:style>
  <w:style w:type="paragraph" w:customStyle="1" w:styleId="AFF88569E4684B66B7FE23469C7B7F98">
    <w:name w:val="AFF88569E4684B66B7FE23469C7B7F98"/>
    <w:rsid w:val="00751105"/>
  </w:style>
  <w:style w:type="paragraph" w:customStyle="1" w:styleId="7E9D9F061B8E4D1DBD76299A4E0AAD26">
    <w:name w:val="7E9D9F061B8E4D1DBD76299A4E0AAD26"/>
    <w:rsid w:val="00751105"/>
  </w:style>
  <w:style w:type="paragraph" w:customStyle="1" w:styleId="7608597C4E7B46F78B0E2D4DADCFE1F5">
    <w:name w:val="7608597C4E7B46F78B0E2D4DADCFE1F5"/>
    <w:rsid w:val="00751105"/>
  </w:style>
  <w:style w:type="paragraph" w:customStyle="1" w:styleId="A2695973F8B645AAACE94777447A6CC2">
    <w:name w:val="A2695973F8B645AAACE94777447A6CC2"/>
    <w:rsid w:val="00751105"/>
  </w:style>
  <w:style w:type="paragraph" w:customStyle="1" w:styleId="EF6101813125445E90B61A5360378F88">
    <w:name w:val="EF6101813125445E90B61A5360378F88"/>
    <w:rsid w:val="00751105"/>
  </w:style>
  <w:style w:type="paragraph" w:customStyle="1" w:styleId="C4EF2A4C1ED04761B8AC66454D29E7B5">
    <w:name w:val="C4EF2A4C1ED04761B8AC66454D29E7B5"/>
    <w:rsid w:val="00751105"/>
  </w:style>
  <w:style w:type="paragraph" w:customStyle="1" w:styleId="1530072B012240B685E7809F00433DE7">
    <w:name w:val="1530072B012240B685E7809F00433DE7"/>
    <w:rsid w:val="00751105"/>
  </w:style>
  <w:style w:type="paragraph" w:customStyle="1" w:styleId="C6C1F171AAB343B98EC6DD8BECDB81B2">
    <w:name w:val="C6C1F171AAB343B98EC6DD8BECDB81B2"/>
    <w:rsid w:val="00751105"/>
  </w:style>
  <w:style w:type="paragraph" w:customStyle="1" w:styleId="FA8576F28E7A46238BF341DAA2980530">
    <w:name w:val="FA8576F28E7A46238BF341DAA2980530"/>
    <w:rsid w:val="00751105"/>
  </w:style>
  <w:style w:type="paragraph" w:customStyle="1" w:styleId="92C4232C0036430D96FED9BF632DE8EE">
    <w:name w:val="92C4232C0036430D96FED9BF632DE8EE"/>
    <w:rsid w:val="00751105"/>
  </w:style>
  <w:style w:type="paragraph" w:customStyle="1" w:styleId="CDF75B075E994FCAAD6F162EE0E0EAC7">
    <w:name w:val="CDF75B075E994FCAAD6F162EE0E0EAC7"/>
    <w:rsid w:val="00751105"/>
  </w:style>
  <w:style w:type="paragraph" w:customStyle="1" w:styleId="A6FF4F0944AC457AB5AA6CF866897A43">
    <w:name w:val="A6FF4F0944AC457AB5AA6CF866897A43"/>
    <w:rsid w:val="00751105"/>
  </w:style>
  <w:style w:type="paragraph" w:customStyle="1" w:styleId="A18DF1157B8D4672A214DA8AEBF0B9D6">
    <w:name w:val="A18DF1157B8D4672A214DA8AEBF0B9D6"/>
    <w:rsid w:val="00751105"/>
  </w:style>
  <w:style w:type="paragraph" w:customStyle="1" w:styleId="AE1B190AFF1A4E7D8E877654B1EBA572">
    <w:name w:val="AE1B190AFF1A4E7D8E877654B1EBA572"/>
    <w:rsid w:val="00751105"/>
  </w:style>
  <w:style w:type="paragraph" w:customStyle="1" w:styleId="8AAC7EACA93C4E4098E29CEF9220FCBE">
    <w:name w:val="8AAC7EACA93C4E4098E29CEF9220FCBE"/>
    <w:rsid w:val="00751105"/>
  </w:style>
  <w:style w:type="paragraph" w:customStyle="1" w:styleId="DD91862EC42E47489B9F465B1C77D464">
    <w:name w:val="DD91862EC42E47489B9F465B1C77D464"/>
    <w:rsid w:val="00751105"/>
  </w:style>
  <w:style w:type="paragraph" w:customStyle="1" w:styleId="81ED763F771E450D99FAD46432B5541F">
    <w:name w:val="81ED763F771E450D99FAD46432B5541F"/>
    <w:rsid w:val="00751105"/>
  </w:style>
  <w:style w:type="paragraph" w:customStyle="1" w:styleId="FA245E7E56564D2182C254EEBF2FBF9D">
    <w:name w:val="FA245E7E56564D2182C254EEBF2FBF9D"/>
    <w:rsid w:val="00751105"/>
  </w:style>
  <w:style w:type="paragraph" w:customStyle="1" w:styleId="FE0A6B803AD94D08A7522D9224F6FB3E">
    <w:name w:val="FE0A6B803AD94D08A7522D9224F6FB3E"/>
    <w:rsid w:val="00751105"/>
  </w:style>
  <w:style w:type="paragraph" w:customStyle="1" w:styleId="AAB01A9AC7BD40C2826189A396B896A3">
    <w:name w:val="AAB01A9AC7BD40C2826189A396B896A3"/>
    <w:rsid w:val="00751105"/>
  </w:style>
  <w:style w:type="paragraph" w:customStyle="1" w:styleId="C8272FB21DC242C8A1EB3EEE4F2E3A8C">
    <w:name w:val="C8272FB21DC242C8A1EB3EEE4F2E3A8C"/>
    <w:rsid w:val="00751105"/>
  </w:style>
  <w:style w:type="paragraph" w:customStyle="1" w:styleId="E75248DD77E645F8918F036395D7B35C">
    <w:name w:val="E75248DD77E645F8918F036395D7B35C"/>
    <w:rsid w:val="00751105"/>
  </w:style>
  <w:style w:type="paragraph" w:customStyle="1" w:styleId="6C3815DFE2004646B28A5E8B545002AE">
    <w:name w:val="6C3815DFE2004646B28A5E8B545002AE"/>
    <w:rsid w:val="00751105"/>
  </w:style>
  <w:style w:type="paragraph" w:customStyle="1" w:styleId="D8644D8F67364B029B5A75EAA227356A">
    <w:name w:val="D8644D8F67364B029B5A75EAA227356A"/>
    <w:rsid w:val="00751105"/>
  </w:style>
  <w:style w:type="paragraph" w:customStyle="1" w:styleId="98CE6E614EC547FE8265898123A729D6">
    <w:name w:val="98CE6E614EC547FE8265898123A729D6"/>
    <w:rsid w:val="00751105"/>
  </w:style>
  <w:style w:type="paragraph" w:customStyle="1" w:styleId="08FC241CC67A4A089F185FC91D50928D">
    <w:name w:val="08FC241CC67A4A089F185FC91D50928D"/>
    <w:rsid w:val="00751105"/>
  </w:style>
  <w:style w:type="paragraph" w:customStyle="1" w:styleId="0417B63B119C4EE4BA36D63BCE924F93">
    <w:name w:val="0417B63B119C4EE4BA36D63BCE924F93"/>
    <w:rsid w:val="00751105"/>
  </w:style>
  <w:style w:type="paragraph" w:customStyle="1" w:styleId="69A945FAD4B548CCAC5359CC72F8EBF1">
    <w:name w:val="69A945FAD4B548CCAC5359CC72F8EBF1"/>
    <w:rsid w:val="00751105"/>
  </w:style>
  <w:style w:type="paragraph" w:customStyle="1" w:styleId="C9BD9C6090CB41A7BB6E56480944B9F9">
    <w:name w:val="C9BD9C6090CB41A7BB6E56480944B9F9"/>
    <w:rsid w:val="00751105"/>
  </w:style>
  <w:style w:type="paragraph" w:customStyle="1" w:styleId="EA4C4E3AAD3647298ECA07DDA078CC72">
    <w:name w:val="EA4C4E3AAD3647298ECA07DDA078CC72"/>
    <w:rsid w:val="00751105"/>
  </w:style>
  <w:style w:type="paragraph" w:customStyle="1" w:styleId="E33D374D84894437AFAF04CE7C0E39B6">
    <w:name w:val="E33D374D84894437AFAF04CE7C0E39B6"/>
    <w:rsid w:val="00751105"/>
  </w:style>
  <w:style w:type="paragraph" w:customStyle="1" w:styleId="03A8ADD2AEAC42A3BFDDC660FB568AF7">
    <w:name w:val="03A8ADD2AEAC42A3BFDDC660FB568AF7"/>
    <w:rsid w:val="00751105"/>
  </w:style>
  <w:style w:type="paragraph" w:customStyle="1" w:styleId="E7210BFFCEFE4ADDB73C207A70B5D880">
    <w:name w:val="E7210BFFCEFE4ADDB73C207A70B5D880"/>
    <w:rsid w:val="00751105"/>
  </w:style>
  <w:style w:type="paragraph" w:customStyle="1" w:styleId="588779F2930D45218729F2A4C2A7873B">
    <w:name w:val="588779F2930D45218729F2A4C2A7873B"/>
    <w:rsid w:val="00751105"/>
  </w:style>
  <w:style w:type="paragraph" w:customStyle="1" w:styleId="1A13D6E74F804ED88507EDBE5467E32F">
    <w:name w:val="1A13D6E74F804ED88507EDBE5467E32F"/>
    <w:rsid w:val="00751105"/>
  </w:style>
  <w:style w:type="paragraph" w:customStyle="1" w:styleId="EEC4797E96E84CA5BD7407D2A3BE2692">
    <w:name w:val="EEC4797E96E84CA5BD7407D2A3BE2692"/>
    <w:rsid w:val="00751105"/>
  </w:style>
  <w:style w:type="paragraph" w:customStyle="1" w:styleId="DB6777309F154E7BB7094F8E1EC41A6F">
    <w:name w:val="DB6777309F154E7BB7094F8E1EC41A6F"/>
    <w:rsid w:val="00751105"/>
  </w:style>
  <w:style w:type="paragraph" w:customStyle="1" w:styleId="E129A6D954824C038AD02805AE417D01">
    <w:name w:val="E129A6D954824C038AD02805AE417D01"/>
    <w:rsid w:val="00751105"/>
  </w:style>
  <w:style w:type="paragraph" w:customStyle="1" w:styleId="3EAFAAC018C446B48E996725F4FE56F1">
    <w:name w:val="3EAFAAC018C446B48E996725F4FE56F1"/>
    <w:rsid w:val="00751105"/>
  </w:style>
  <w:style w:type="paragraph" w:customStyle="1" w:styleId="E3E75F192A6D48658D1C8F78C2EABABA">
    <w:name w:val="E3E75F192A6D48658D1C8F78C2EABABA"/>
    <w:rsid w:val="00751105"/>
  </w:style>
  <w:style w:type="paragraph" w:customStyle="1" w:styleId="15F7C87EED9942A0993B616ABABB0439">
    <w:name w:val="15F7C87EED9942A0993B616ABABB0439"/>
    <w:rsid w:val="00751105"/>
  </w:style>
  <w:style w:type="paragraph" w:customStyle="1" w:styleId="531011DAD8C545BC9EB7D3E77B145043">
    <w:name w:val="531011DAD8C545BC9EB7D3E77B145043"/>
    <w:rsid w:val="00751105"/>
  </w:style>
  <w:style w:type="paragraph" w:customStyle="1" w:styleId="5EFC8BAEB8C74CA3A04E4329A6E57B6C">
    <w:name w:val="5EFC8BAEB8C74CA3A04E4329A6E57B6C"/>
    <w:rsid w:val="00751105"/>
  </w:style>
  <w:style w:type="paragraph" w:customStyle="1" w:styleId="4F091FAD619D4A34B806BB9B4913EC85">
    <w:name w:val="4F091FAD619D4A34B806BB9B4913EC85"/>
    <w:rsid w:val="00751105"/>
  </w:style>
  <w:style w:type="paragraph" w:customStyle="1" w:styleId="B2B590158C6840A9A2ADE9E001888970">
    <w:name w:val="B2B590158C6840A9A2ADE9E001888970"/>
    <w:rsid w:val="00751105"/>
  </w:style>
  <w:style w:type="paragraph" w:customStyle="1" w:styleId="3C3647A61E0B478AB0E2AE39BE3D6EC3">
    <w:name w:val="3C3647A61E0B478AB0E2AE39BE3D6EC3"/>
    <w:rsid w:val="00751105"/>
  </w:style>
  <w:style w:type="paragraph" w:customStyle="1" w:styleId="4950468D9D0A429ABBDE5B61D0A33367">
    <w:name w:val="4950468D9D0A429ABBDE5B61D0A33367"/>
    <w:rsid w:val="00751105"/>
  </w:style>
  <w:style w:type="paragraph" w:customStyle="1" w:styleId="D3E266F3E19643E9971E73856F22E544">
    <w:name w:val="D3E266F3E19643E9971E73856F22E544"/>
    <w:rsid w:val="00751105"/>
  </w:style>
  <w:style w:type="paragraph" w:customStyle="1" w:styleId="5A5A77E3A0814082B3A6FE10B6693FB7">
    <w:name w:val="5A5A77E3A0814082B3A6FE10B6693FB7"/>
    <w:rsid w:val="00751105"/>
  </w:style>
  <w:style w:type="paragraph" w:customStyle="1" w:styleId="2958E708ECF04AE3ABC5E96CCC4310DA">
    <w:name w:val="2958E708ECF04AE3ABC5E96CCC4310DA"/>
    <w:rsid w:val="00751105"/>
  </w:style>
  <w:style w:type="paragraph" w:customStyle="1" w:styleId="123785A45BF14AB0B54A74600234037C">
    <w:name w:val="123785A45BF14AB0B54A74600234037C"/>
    <w:rsid w:val="00C90F44"/>
  </w:style>
  <w:style w:type="paragraph" w:customStyle="1" w:styleId="3D725230455C42D5892BF68347638DC2">
    <w:name w:val="3D725230455C42D5892BF68347638DC2"/>
    <w:rsid w:val="00025527"/>
  </w:style>
  <w:style w:type="paragraph" w:customStyle="1" w:styleId="1402EC988FCE476FA93F04203C58FF1E">
    <w:name w:val="1402EC988FCE476FA93F04203C58FF1E"/>
    <w:rsid w:val="00025527"/>
  </w:style>
  <w:style w:type="paragraph" w:customStyle="1" w:styleId="EC55FEDC5E4B42F9B9B3F69F2B92050E">
    <w:name w:val="EC55FEDC5E4B42F9B9B3F69F2B92050E"/>
    <w:rsid w:val="00025527"/>
  </w:style>
  <w:style w:type="paragraph" w:customStyle="1" w:styleId="A9A2E7A6522F4BC2A9E48A9DFE9FCE35">
    <w:name w:val="A9A2E7A6522F4BC2A9E48A9DFE9FCE35"/>
    <w:rsid w:val="00025527"/>
  </w:style>
  <w:style w:type="paragraph" w:customStyle="1" w:styleId="7A006B4BC4A340E19954AF06CCE4D622">
    <w:name w:val="7A006B4BC4A340E19954AF06CCE4D622"/>
    <w:rsid w:val="00025527"/>
  </w:style>
  <w:style w:type="paragraph" w:customStyle="1" w:styleId="DDA06C7707714038A32CDD94CFB3D8A3">
    <w:name w:val="DDA06C7707714038A32CDD94CFB3D8A3"/>
    <w:rsid w:val="00025527"/>
  </w:style>
  <w:style w:type="paragraph" w:customStyle="1" w:styleId="9A7A315C2C7A4128B2A9A65D2AE0F3B9">
    <w:name w:val="9A7A315C2C7A4128B2A9A65D2AE0F3B9"/>
    <w:rsid w:val="00025527"/>
  </w:style>
  <w:style w:type="paragraph" w:customStyle="1" w:styleId="47263F0D02AF4BFF997902891E93A5A3">
    <w:name w:val="47263F0D02AF4BFF997902891E93A5A3"/>
    <w:rsid w:val="00025527"/>
  </w:style>
  <w:style w:type="paragraph" w:customStyle="1" w:styleId="3EE965AD6A4C4E429FDEEF7D598E0590">
    <w:name w:val="3EE965AD6A4C4E429FDEEF7D598E0590"/>
    <w:rsid w:val="00025527"/>
  </w:style>
  <w:style w:type="paragraph" w:customStyle="1" w:styleId="310D9B3D98CE430CA94FE396475D3346">
    <w:name w:val="310D9B3D98CE430CA94FE396475D3346"/>
    <w:rsid w:val="00025527"/>
  </w:style>
  <w:style w:type="paragraph" w:customStyle="1" w:styleId="75E16EE322834126B5FD2614170CE5B4">
    <w:name w:val="75E16EE322834126B5FD2614170CE5B4"/>
    <w:rsid w:val="00025527"/>
  </w:style>
  <w:style w:type="paragraph" w:customStyle="1" w:styleId="F19AEEF11C034F4A85B67CEE5C6C9E77">
    <w:name w:val="F19AEEF11C034F4A85B67CEE5C6C9E77"/>
    <w:rsid w:val="00025527"/>
  </w:style>
  <w:style w:type="paragraph" w:customStyle="1" w:styleId="6753CAC3BF23470B870DD2DF05E402EF">
    <w:name w:val="6753CAC3BF23470B870DD2DF05E402EF"/>
    <w:rsid w:val="00025527"/>
  </w:style>
  <w:style w:type="paragraph" w:customStyle="1" w:styleId="D6C5287CA3A44C82BFD859C774696D20">
    <w:name w:val="D6C5287CA3A44C82BFD859C774696D20"/>
    <w:rsid w:val="00025527"/>
  </w:style>
  <w:style w:type="paragraph" w:customStyle="1" w:styleId="D411D5B668FF4F2C9F54C070A223902A">
    <w:name w:val="D411D5B668FF4F2C9F54C070A223902A"/>
    <w:rsid w:val="00025527"/>
  </w:style>
  <w:style w:type="paragraph" w:customStyle="1" w:styleId="166122BF71FF432AAEF87B6A2AA3AB2E">
    <w:name w:val="166122BF71FF432AAEF87B6A2AA3AB2E"/>
    <w:rsid w:val="00025527"/>
  </w:style>
  <w:style w:type="paragraph" w:customStyle="1" w:styleId="0A2EDE89734B445AB965D666AA7B26AB">
    <w:name w:val="0A2EDE89734B445AB965D666AA7B26AB"/>
    <w:rsid w:val="00025527"/>
  </w:style>
  <w:style w:type="paragraph" w:customStyle="1" w:styleId="18605819AAC94FBD8A08D8BA1BA1D220">
    <w:name w:val="18605819AAC94FBD8A08D8BA1BA1D220"/>
    <w:rsid w:val="00025527"/>
  </w:style>
  <w:style w:type="paragraph" w:customStyle="1" w:styleId="1AA0527E0AEA42D895C70A779EA3F249">
    <w:name w:val="1AA0527E0AEA42D895C70A779EA3F249"/>
    <w:rsid w:val="00025527"/>
  </w:style>
  <w:style w:type="paragraph" w:customStyle="1" w:styleId="5B697F2B7F89485097FC75BCFF8BF962">
    <w:name w:val="5B697F2B7F89485097FC75BCFF8BF962"/>
    <w:rsid w:val="00025527"/>
  </w:style>
  <w:style w:type="paragraph" w:customStyle="1" w:styleId="61B73496C7CD4CFAA79103EB9B412A69">
    <w:name w:val="61B73496C7CD4CFAA79103EB9B412A69"/>
    <w:rsid w:val="00025527"/>
  </w:style>
  <w:style w:type="paragraph" w:customStyle="1" w:styleId="737423DB0C81413AB49B80B2EFD9BC95">
    <w:name w:val="737423DB0C81413AB49B80B2EFD9BC95"/>
    <w:rsid w:val="00025527"/>
  </w:style>
  <w:style w:type="paragraph" w:customStyle="1" w:styleId="7EBA9B8243684E3BB7FCD0E0DE8DA5B9">
    <w:name w:val="7EBA9B8243684E3BB7FCD0E0DE8DA5B9"/>
    <w:rsid w:val="00025527"/>
  </w:style>
  <w:style w:type="paragraph" w:customStyle="1" w:styleId="AD963AABA5B242409EE49F3AA4FCA987">
    <w:name w:val="AD963AABA5B242409EE49F3AA4FCA987"/>
    <w:rsid w:val="00025527"/>
  </w:style>
  <w:style w:type="paragraph" w:customStyle="1" w:styleId="A691FBEAD69F4B5FBC2F8133735BEEB3">
    <w:name w:val="A691FBEAD69F4B5FBC2F8133735BEEB3"/>
    <w:rsid w:val="00025527"/>
  </w:style>
  <w:style w:type="paragraph" w:customStyle="1" w:styleId="51C50A77C65745DD84EAE03832B69492">
    <w:name w:val="51C50A77C65745DD84EAE03832B69492"/>
    <w:rsid w:val="00025527"/>
  </w:style>
  <w:style w:type="paragraph" w:customStyle="1" w:styleId="0EA2E7FA355C4D65A3964AD47AF2728E">
    <w:name w:val="0EA2E7FA355C4D65A3964AD47AF2728E"/>
    <w:rsid w:val="00025527"/>
  </w:style>
  <w:style w:type="paragraph" w:customStyle="1" w:styleId="01BB626682724C9AB85B9E310EC9C79F">
    <w:name w:val="01BB626682724C9AB85B9E310EC9C79F"/>
    <w:rsid w:val="00025527"/>
  </w:style>
  <w:style w:type="paragraph" w:customStyle="1" w:styleId="7208DBDFDA3E42B3A599F95929974E81">
    <w:name w:val="7208DBDFDA3E42B3A599F95929974E81"/>
    <w:rsid w:val="00025527"/>
  </w:style>
  <w:style w:type="paragraph" w:customStyle="1" w:styleId="C756F508090E44F69C4193219005C01C">
    <w:name w:val="C756F508090E44F69C4193219005C01C"/>
    <w:rsid w:val="00025527"/>
  </w:style>
  <w:style w:type="paragraph" w:customStyle="1" w:styleId="0862B7739F9B4D90944A03A39F79531D">
    <w:name w:val="0862B7739F9B4D90944A03A39F79531D"/>
    <w:rsid w:val="00025527"/>
  </w:style>
  <w:style w:type="paragraph" w:customStyle="1" w:styleId="D5CAC006FA774C2DACF9BBC134BB22EF">
    <w:name w:val="D5CAC006FA774C2DACF9BBC134BB22EF"/>
    <w:rsid w:val="00025527"/>
  </w:style>
  <w:style w:type="paragraph" w:customStyle="1" w:styleId="D8A2F60224EB4F1D92781054547C5ED6">
    <w:name w:val="D8A2F60224EB4F1D92781054547C5ED6"/>
    <w:rsid w:val="00025527"/>
  </w:style>
  <w:style w:type="paragraph" w:customStyle="1" w:styleId="71334D183B03446A8BBB817B8DF673FA">
    <w:name w:val="71334D183B03446A8BBB817B8DF673FA"/>
    <w:rsid w:val="00025527"/>
  </w:style>
  <w:style w:type="paragraph" w:customStyle="1" w:styleId="5BE8BFF334A44D4D8EEE5DAD5CDA82CC">
    <w:name w:val="5BE8BFF334A44D4D8EEE5DAD5CDA82CC"/>
    <w:rsid w:val="00025527"/>
  </w:style>
  <w:style w:type="paragraph" w:customStyle="1" w:styleId="ACCCEA5ABB2A4466BEB8A31A1945B50C">
    <w:name w:val="ACCCEA5ABB2A4466BEB8A31A1945B50C"/>
    <w:rsid w:val="00025527"/>
  </w:style>
  <w:style w:type="paragraph" w:customStyle="1" w:styleId="8B69A46AC2B34216AA19F391F5BCBDFE">
    <w:name w:val="8B69A46AC2B34216AA19F391F5BCBDFE"/>
    <w:rsid w:val="00025527"/>
  </w:style>
  <w:style w:type="paragraph" w:customStyle="1" w:styleId="3636DC1520AC452E8CD46E021B56E735">
    <w:name w:val="3636DC1520AC452E8CD46E021B56E735"/>
    <w:rsid w:val="00025527"/>
  </w:style>
  <w:style w:type="paragraph" w:customStyle="1" w:styleId="B84678D589D444C0AE1A7B0FE4E0C1C4">
    <w:name w:val="B84678D589D444C0AE1A7B0FE4E0C1C4"/>
    <w:rsid w:val="00025527"/>
  </w:style>
  <w:style w:type="paragraph" w:customStyle="1" w:styleId="11C0DE831AA84C43830712B31DFCC4E3">
    <w:name w:val="11C0DE831AA84C43830712B31DFCC4E3"/>
    <w:rsid w:val="00025527"/>
  </w:style>
  <w:style w:type="paragraph" w:customStyle="1" w:styleId="CA6F8FAFEC64413F95DDF268F051EEC8">
    <w:name w:val="CA6F8FAFEC64413F95DDF268F051EEC8"/>
    <w:rsid w:val="00025527"/>
  </w:style>
  <w:style w:type="paragraph" w:customStyle="1" w:styleId="C3E2590F946543F2ABE53199904B4CA5">
    <w:name w:val="C3E2590F946543F2ABE53199904B4CA5"/>
    <w:rsid w:val="00025527"/>
  </w:style>
  <w:style w:type="paragraph" w:customStyle="1" w:styleId="92E9978AF7774573B4416AFEF09CDEE9">
    <w:name w:val="92E9978AF7774573B4416AFEF09CDEE9"/>
    <w:rsid w:val="00025527"/>
  </w:style>
  <w:style w:type="paragraph" w:customStyle="1" w:styleId="0D3991AF4D2445DBA4B3F2A10E7EA938">
    <w:name w:val="0D3991AF4D2445DBA4B3F2A10E7EA938"/>
    <w:rsid w:val="00025527"/>
  </w:style>
  <w:style w:type="paragraph" w:customStyle="1" w:styleId="87B0014515664EB0B589C74B010ADD60">
    <w:name w:val="87B0014515664EB0B589C74B010ADD60"/>
    <w:rsid w:val="00025527"/>
  </w:style>
  <w:style w:type="paragraph" w:customStyle="1" w:styleId="EBEC429B340F4A62BDBCCDC8F5A5DE2E">
    <w:name w:val="EBEC429B340F4A62BDBCCDC8F5A5DE2E"/>
    <w:rsid w:val="00025527"/>
  </w:style>
  <w:style w:type="paragraph" w:customStyle="1" w:styleId="01B8642D4B604DC498725EC54FCA7BE0">
    <w:name w:val="01B8642D4B604DC498725EC54FCA7BE0"/>
    <w:rsid w:val="00025527"/>
  </w:style>
  <w:style w:type="paragraph" w:customStyle="1" w:styleId="21CE0B2F87604A21A9A01B20623DB849">
    <w:name w:val="21CE0B2F87604A21A9A01B20623DB849"/>
    <w:rsid w:val="00025527"/>
  </w:style>
  <w:style w:type="paragraph" w:customStyle="1" w:styleId="496173A9C91A4F9882FB67DE0B49690F">
    <w:name w:val="496173A9C91A4F9882FB67DE0B49690F"/>
    <w:rsid w:val="00025527"/>
  </w:style>
  <w:style w:type="paragraph" w:customStyle="1" w:styleId="317F10741C394F00B7E56EE5CBC45292">
    <w:name w:val="317F10741C394F00B7E56EE5CBC45292"/>
    <w:rsid w:val="00025527"/>
  </w:style>
  <w:style w:type="paragraph" w:customStyle="1" w:styleId="8BB88D93C4F247208EB788582927F33D">
    <w:name w:val="8BB88D93C4F247208EB788582927F33D"/>
    <w:rsid w:val="00025527"/>
  </w:style>
  <w:style w:type="paragraph" w:customStyle="1" w:styleId="A3EB708C3B6F4AA1823E4E3D63B6F266">
    <w:name w:val="A3EB708C3B6F4AA1823E4E3D63B6F266"/>
    <w:rsid w:val="00025527"/>
  </w:style>
  <w:style w:type="paragraph" w:customStyle="1" w:styleId="7E84825085A54D8A8F1A238ADCE4F106">
    <w:name w:val="7E84825085A54D8A8F1A238ADCE4F106"/>
    <w:rsid w:val="00025527"/>
  </w:style>
  <w:style w:type="paragraph" w:customStyle="1" w:styleId="A842BB03359C4976BC5B20CFF1F3FCC7">
    <w:name w:val="A842BB03359C4976BC5B20CFF1F3FCC7"/>
    <w:rsid w:val="00025527"/>
  </w:style>
  <w:style w:type="paragraph" w:customStyle="1" w:styleId="E5DCB13D51E145F6BAF9A54F9A7C1ACB">
    <w:name w:val="E5DCB13D51E145F6BAF9A54F9A7C1ACB"/>
    <w:rsid w:val="00025527"/>
  </w:style>
  <w:style w:type="paragraph" w:customStyle="1" w:styleId="F1C2BB5984664C53AD2C7A6BC2315A24">
    <w:name w:val="F1C2BB5984664C53AD2C7A6BC2315A24"/>
    <w:rsid w:val="00025527"/>
  </w:style>
  <w:style w:type="paragraph" w:customStyle="1" w:styleId="2333E5BB5EC24AC7AC3CE73628C0C670">
    <w:name w:val="2333E5BB5EC24AC7AC3CE73628C0C670"/>
    <w:rsid w:val="00025527"/>
  </w:style>
  <w:style w:type="paragraph" w:customStyle="1" w:styleId="8008A2C4789643E5AF988694705C7381">
    <w:name w:val="8008A2C4789643E5AF988694705C7381"/>
    <w:rsid w:val="00025527"/>
  </w:style>
  <w:style w:type="paragraph" w:customStyle="1" w:styleId="2BB990D545F14530817666115CBF9291">
    <w:name w:val="2BB990D545F14530817666115CBF9291"/>
    <w:rsid w:val="00025527"/>
  </w:style>
  <w:style w:type="paragraph" w:customStyle="1" w:styleId="313B00E87C984A8D97C2D55A3067978F">
    <w:name w:val="313B00E87C984A8D97C2D55A3067978F"/>
    <w:rsid w:val="00025527"/>
  </w:style>
  <w:style w:type="paragraph" w:customStyle="1" w:styleId="014282CA9AE648D8B302BE49F6794EA0">
    <w:name w:val="014282CA9AE648D8B302BE49F6794EA0"/>
    <w:rsid w:val="00025527"/>
  </w:style>
  <w:style w:type="paragraph" w:customStyle="1" w:styleId="85F3838BB5B845B9B5AF79F19040608A">
    <w:name w:val="85F3838BB5B845B9B5AF79F19040608A"/>
    <w:rsid w:val="00025527"/>
  </w:style>
  <w:style w:type="paragraph" w:customStyle="1" w:styleId="819FB036EFD147338C55A1039BA55653">
    <w:name w:val="819FB036EFD147338C55A1039BA55653"/>
    <w:rsid w:val="00025527"/>
  </w:style>
  <w:style w:type="paragraph" w:customStyle="1" w:styleId="AABFA6A34A0F454E917A33358894B363">
    <w:name w:val="AABFA6A34A0F454E917A33358894B363"/>
    <w:rsid w:val="00025527"/>
  </w:style>
  <w:style w:type="paragraph" w:customStyle="1" w:styleId="52EBB988B8504838AE44068C813E88A4">
    <w:name w:val="52EBB988B8504838AE44068C813E88A4"/>
    <w:rsid w:val="00025527"/>
  </w:style>
  <w:style w:type="paragraph" w:customStyle="1" w:styleId="C57E3BD15C934E7BB5C5E203F70B8E5C">
    <w:name w:val="C57E3BD15C934E7BB5C5E203F70B8E5C"/>
    <w:rsid w:val="00025527"/>
  </w:style>
  <w:style w:type="paragraph" w:customStyle="1" w:styleId="551E9A7D633640BA8AAB4822EBF18955">
    <w:name w:val="551E9A7D633640BA8AAB4822EBF18955"/>
    <w:rsid w:val="00025527"/>
  </w:style>
  <w:style w:type="paragraph" w:customStyle="1" w:styleId="A4600C38AE9D4BB8878B62D3058C334C">
    <w:name w:val="A4600C38AE9D4BB8878B62D3058C334C"/>
    <w:rsid w:val="00025527"/>
  </w:style>
  <w:style w:type="paragraph" w:customStyle="1" w:styleId="93C5298FC4C844689DE1FC413D5D88B7">
    <w:name w:val="93C5298FC4C844689DE1FC413D5D88B7"/>
    <w:rsid w:val="00025527"/>
  </w:style>
  <w:style w:type="paragraph" w:customStyle="1" w:styleId="17985277E8694B44AB894654E7B47565">
    <w:name w:val="17985277E8694B44AB894654E7B47565"/>
    <w:rsid w:val="00025527"/>
  </w:style>
  <w:style w:type="paragraph" w:customStyle="1" w:styleId="0C4EF9AE048545F9864C3294E8D29656">
    <w:name w:val="0C4EF9AE048545F9864C3294E8D29656"/>
    <w:rsid w:val="00025527"/>
  </w:style>
  <w:style w:type="paragraph" w:customStyle="1" w:styleId="79BB7DC44EE84890BB5BF7751A7613FF">
    <w:name w:val="79BB7DC44EE84890BB5BF7751A7613FF"/>
    <w:rsid w:val="00025527"/>
  </w:style>
  <w:style w:type="paragraph" w:customStyle="1" w:styleId="3B2209E45A2C4F21801ECFF526049217">
    <w:name w:val="3B2209E45A2C4F21801ECFF526049217"/>
    <w:rsid w:val="00025527"/>
  </w:style>
  <w:style w:type="paragraph" w:customStyle="1" w:styleId="4D64F4C58B3249E7A0664F3A8674E6AA">
    <w:name w:val="4D64F4C58B3249E7A0664F3A8674E6AA"/>
    <w:rsid w:val="00025527"/>
  </w:style>
  <w:style w:type="paragraph" w:customStyle="1" w:styleId="12E5C5A6165749708B2849B23954E9F6">
    <w:name w:val="12E5C5A6165749708B2849B23954E9F6"/>
    <w:rsid w:val="00025527"/>
  </w:style>
  <w:style w:type="paragraph" w:customStyle="1" w:styleId="28E6ECC3FFA5405ABE82085D51339E47">
    <w:name w:val="28E6ECC3FFA5405ABE82085D51339E47"/>
    <w:rsid w:val="00025527"/>
  </w:style>
  <w:style w:type="paragraph" w:customStyle="1" w:styleId="C7DB02906B934EAFBFAB793EAE8314FE">
    <w:name w:val="C7DB02906B934EAFBFAB793EAE8314FE"/>
    <w:rsid w:val="00025527"/>
  </w:style>
  <w:style w:type="paragraph" w:customStyle="1" w:styleId="B8FC6B322B2445A995E9DDAF57E4ABA0">
    <w:name w:val="B8FC6B322B2445A995E9DDAF57E4ABA0"/>
    <w:rsid w:val="00025527"/>
  </w:style>
  <w:style w:type="paragraph" w:customStyle="1" w:styleId="B9BD04D8D8FA4833ACEE16FE7DAB9407">
    <w:name w:val="B9BD04D8D8FA4833ACEE16FE7DAB9407"/>
    <w:rsid w:val="00025527"/>
  </w:style>
  <w:style w:type="paragraph" w:customStyle="1" w:styleId="497C253A2CFE41C2A417CEED9F583D67">
    <w:name w:val="497C253A2CFE41C2A417CEED9F583D67"/>
    <w:rsid w:val="00025527"/>
  </w:style>
  <w:style w:type="paragraph" w:customStyle="1" w:styleId="A51EE48B67214EF7BCE6E284E9401CE3">
    <w:name w:val="A51EE48B67214EF7BCE6E284E9401CE3"/>
    <w:rsid w:val="00025527"/>
  </w:style>
  <w:style w:type="paragraph" w:customStyle="1" w:styleId="3A3067ECF8EA401AAFC5A4FD22227461">
    <w:name w:val="3A3067ECF8EA401AAFC5A4FD22227461"/>
    <w:rsid w:val="00025527"/>
  </w:style>
  <w:style w:type="paragraph" w:customStyle="1" w:styleId="7D697A19F9564DB9AABC7565329FA3F1">
    <w:name w:val="7D697A19F9564DB9AABC7565329FA3F1"/>
    <w:rsid w:val="00025527"/>
  </w:style>
  <w:style w:type="paragraph" w:customStyle="1" w:styleId="A1CF32392ADC43AAB841975C48C183EA">
    <w:name w:val="A1CF32392ADC43AAB841975C48C183EA"/>
    <w:rsid w:val="00025527"/>
  </w:style>
  <w:style w:type="paragraph" w:customStyle="1" w:styleId="77953BA95C134BBCBCF2421D8F21662F">
    <w:name w:val="77953BA95C134BBCBCF2421D8F21662F"/>
    <w:rsid w:val="00025527"/>
  </w:style>
  <w:style w:type="paragraph" w:customStyle="1" w:styleId="0CED0F9C37EC4960995A1CB8A658177A">
    <w:name w:val="0CED0F9C37EC4960995A1CB8A658177A"/>
    <w:rsid w:val="00025527"/>
  </w:style>
  <w:style w:type="paragraph" w:customStyle="1" w:styleId="3F74DC517ADD469EB4BCCD7CA9AF006D">
    <w:name w:val="3F74DC517ADD469EB4BCCD7CA9AF006D"/>
    <w:rsid w:val="00025527"/>
  </w:style>
  <w:style w:type="paragraph" w:customStyle="1" w:styleId="95261D63366E46B6832E60B4B91A10A9">
    <w:name w:val="95261D63366E46B6832E60B4B91A10A9"/>
    <w:rsid w:val="00025527"/>
  </w:style>
  <w:style w:type="paragraph" w:customStyle="1" w:styleId="564B1B72FF3B4418811F7C22370C0E49">
    <w:name w:val="564B1B72FF3B4418811F7C22370C0E49"/>
    <w:rsid w:val="00025527"/>
  </w:style>
  <w:style w:type="paragraph" w:customStyle="1" w:styleId="DDA07264580945D0B9093E00773BD49B">
    <w:name w:val="DDA07264580945D0B9093E00773BD49B"/>
    <w:rsid w:val="00025527"/>
  </w:style>
  <w:style w:type="paragraph" w:customStyle="1" w:styleId="078E4BE32A51452F8E39E52C2E53C6B9">
    <w:name w:val="078E4BE32A51452F8E39E52C2E53C6B9"/>
    <w:rsid w:val="00025527"/>
  </w:style>
  <w:style w:type="paragraph" w:customStyle="1" w:styleId="03EAEF5F08BB46B2BA34F1B743BA2386">
    <w:name w:val="03EAEF5F08BB46B2BA34F1B743BA2386"/>
    <w:rsid w:val="00025527"/>
  </w:style>
  <w:style w:type="paragraph" w:customStyle="1" w:styleId="5CDC16D9593446D796B08E3514E34B49">
    <w:name w:val="5CDC16D9593446D796B08E3514E34B49"/>
    <w:rsid w:val="00025527"/>
  </w:style>
  <w:style w:type="paragraph" w:customStyle="1" w:styleId="84C2D5B247324CBFB7FD20895AE8603F">
    <w:name w:val="84C2D5B247324CBFB7FD20895AE8603F"/>
    <w:rsid w:val="00025527"/>
  </w:style>
  <w:style w:type="paragraph" w:customStyle="1" w:styleId="7BF4280063834A9D8C825F63BA464CB8">
    <w:name w:val="7BF4280063834A9D8C825F63BA464CB8"/>
    <w:rsid w:val="00025527"/>
  </w:style>
  <w:style w:type="paragraph" w:customStyle="1" w:styleId="2F42C05C5BDE4E55A1C11F92FC944C39">
    <w:name w:val="2F42C05C5BDE4E55A1C11F92FC944C39"/>
    <w:rsid w:val="00025527"/>
  </w:style>
  <w:style w:type="paragraph" w:customStyle="1" w:styleId="BB628C7E61364DE5A82360BEFA78EF7C">
    <w:name w:val="BB628C7E61364DE5A82360BEFA78EF7C"/>
    <w:rsid w:val="00025527"/>
  </w:style>
  <w:style w:type="paragraph" w:customStyle="1" w:styleId="A463F1D258CA484FBFD0AA2184B6264D">
    <w:name w:val="A463F1D258CA484FBFD0AA2184B6264D"/>
    <w:rsid w:val="00025527"/>
  </w:style>
  <w:style w:type="paragraph" w:customStyle="1" w:styleId="EE89DEA3B5DD479A87625B5CB40476BC">
    <w:name w:val="EE89DEA3B5DD479A87625B5CB40476BC"/>
    <w:rsid w:val="00025527"/>
  </w:style>
  <w:style w:type="paragraph" w:customStyle="1" w:styleId="F1FE6EB5E7BB477EA5323C4D2707BA2B">
    <w:name w:val="F1FE6EB5E7BB477EA5323C4D2707BA2B"/>
    <w:rsid w:val="00025527"/>
  </w:style>
  <w:style w:type="paragraph" w:customStyle="1" w:styleId="8A34B29F4C4640BBA2E8E5BA57497A2D">
    <w:name w:val="8A34B29F4C4640BBA2E8E5BA57497A2D"/>
    <w:rsid w:val="00025527"/>
  </w:style>
  <w:style w:type="paragraph" w:customStyle="1" w:styleId="F4305E1FCBAB439CA334737D9218F205">
    <w:name w:val="F4305E1FCBAB439CA334737D9218F205"/>
    <w:rsid w:val="00025527"/>
  </w:style>
  <w:style w:type="paragraph" w:customStyle="1" w:styleId="E0EAE6DC9E7747858DF840FA982D4387">
    <w:name w:val="E0EAE6DC9E7747858DF840FA982D4387"/>
    <w:rsid w:val="00025527"/>
  </w:style>
  <w:style w:type="paragraph" w:customStyle="1" w:styleId="AC7A857A7E9D418197412366609C5D92">
    <w:name w:val="AC7A857A7E9D418197412366609C5D92"/>
    <w:rsid w:val="00025527"/>
  </w:style>
  <w:style w:type="paragraph" w:customStyle="1" w:styleId="6DB2D4A9B8FB4C9E8EDDA80A535FCF66">
    <w:name w:val="6DB2D4A9B8FB4C9E8EDDA80A535FCF66"/>
    <w:rsid w:val="00025527"/>
  </w:style>
  <w:style w:type="paragraph" w:customStyle="1" w:styleId="9EF5D6CE310A4C58AFAFE60D7EF0C278">
    <w:name w:val="9EF5D6CE310A4C58AFAFE60D7EF0C278"/>
    <w:rsid w:val="00025527"/>
  </w:style>
  <w:style w:type="paragraph" w:customStyle="1" w:styleId="DC5CE83BA1874112970FBB22A61CBC67">
    <w:name w:val="DC5CE83BA1874112970FBB22A61CBC67"/>
    <w:rsid w:val="00025527"/>
  </w:style>
  <w:style w:type="paragraph" w:customStyle="1" w:styleId="C67E4D6492F3433E921669E39FF6D702">
    <w:name w:val="C67E4D6492F3433E921669E39FF6D702"/>
    <w:rsid w:val="00025527"/>
  </w:style>
  <w:style w:type="paragraph" w:customStyle="1" w:styleId="BDD2050477F248969236FB41275E11EA">
    <w:name w:val="BDD2050477F248969236FB41275E11EA"/>
    <w:rsid w:val="00025527"/>
  </w:style>
  <w:style w:type="paragraph" w:customStyle="1" w:styleId="A08BAD8161BA452DA17BBF79628E50F1">
    <w:name w:val="A08BAD8161BA452DA17BBF79628E50F1"/>
    <w:rsid w:val="00025527"/>
  </w:style>
  <w:style w:type="paragraph" w:customStyle="1" w:styleId="C56B2B532DBF4E69970529466A32B636">
    <w:name w:val="C56B2B532DBF4E69970529466A32B636"/>
    <w:rsid w:val="00025527"/>
  </w:style>
  <w:style w:type="paragraph" w:customStyle="1" w:styleId="4C35F30D662448238E5B4DC065215F9F">
    <w:name w:val="4C35F30D662448238E5B4DC065215F9F"/>
    <w:rsid w:val="00025527"/>
  </w:style>
  <w:style w:type="paragraph" w:customStyle="1" w:styleId="9D8664C4BA8341CE9FDC0437B4D7EA61">
    <w:name w:val="9D8664C4BA8341CE9FDC0437B4D7EA61"/>
    <w:rsid w:val="00025527"/>
  </w:style>
  <w:style w:type="paragraph" w:customStyle="1" w:styleId="71BBB94F48E64AA5B474B21F72D77BA7">
    <w:name w:val="71BBB94F48E64AA5B474B21F72D77BA7"/>
    <w:rsid w:val="00025527"/>
  </w:style>
  <w:style w:type="paragraph" w:customStyle="1" w:styleId="34FA4E17815140E9B323DC5411A657E9">
    <w:name w:val="34FA4E17815140E9B323DC5411A657E9"/>
    <w:rsid w:val="00025527"/>
  </w:style>
  <w:style w:type="paragraph" w:customStyle="1" w:styleId="FDB838D7A1BC44E985F83C0B5D79892B">
    <w:name w:val="FDB838D7A1BC44E985F83C0B5D79892B"/>
    <w:rsid w:val="00025527"/>
  </w:style>
  <w:style w:type="paragraph" w:customStyle="1" w:styleId="EB59B399AD90457F855411F6D5BA8C6A">
    <w:name w:val="EB59B399AD90457F855411F6D5BA8C6A"/>
    <w:rsid w:val="00025527"/>
  </w:style>
  <w:style w:type="paragraph" w:customStyle="1" w:styleId="4CB816EBA02C4E3B8DD3B3C91D8511D2">
    <w:name w:val="4CB816EBA02C4E3B8DD3B3C91D8511D2"/>
    <w:rsid w:val="00025527"/>
  </w:style>
  <w:style w:type="paragraph" w:customStyle="1" w:styleId="060EB7F2FB80488398DC6179515D9C20">
    <w:name w:val="060EB7F2FB80488398DC6179515D9C20"/>
    <w:rsid w:val="00025527"/>
  </w:style>
  <w:style w:type="paragraph" w:customStyle="1" w:styleId="EC986858455B45D189C81AB2C99C72A7">
    <w:name w:val="EC986858455B45D189C81AB2C99C72A7"/>
    <w:rsid w:val="00025527"/>
  </w:style>
  <w:style w:type="paragraph" w:customStyle="1" w:styleId="061687E41FE848BBA73EB056CA2E97F4">
    <w:name w:val="061687E41FE848BBA73EB056CA2E97F4"/>
    <w:rsid w:val="00025527"/>
  </w:style>
  <w:style w:type="paragraph" w:customStyle="1" w:styleId="514A0A4D316B4112AE1704E73F89DD9E">
    <w:name w:val="514A0A4D316B4112AE1704E73F89DD9E"/>
    <w:rsid w:val="00025527"/>
  </w:style>
  <w:style w:type="paragraph" w:customStyle="1" w:styleId="CA5B16296B3645F4BB05228B6DD1701D">
    <w:name w:val="CA5B16296B3645F4BB05228B6DD1701D"/>
    <w:rsid w:val="00025527"/>
  </w:style>
  <w:style w:type="paragraph" w:customStyle="1" w:styleId="EF6C40B630754D689473C2C1A4A52E08">
    <w:name w:val="EF6C40B630754D689473C2C1A4A52E08"/>
    <w:rsid w:val="00025527"/>
  </w:style>
  <w:style w:type="paragraph" w:customStyle="1" w:styleId="7DFF7335BD164F1698CDFD269373CD4D">
    <w:name w:val="7DFF7335BD164F1698CDFD269373CD4D"/>
    <w:rsid w:val="00025527"/>
  </w:style>
  <w:style w:type="paragraph" w:customStyle="1" w:styleId="4B4912404C544FEFA3806560C1215ED3">
    <w:name w:val="4B4912404C544FEFA3806560C1215ED3"/>
    <w:rsid w:val="00025527"/>
  </w:style>
  <w:style w:type="paragraph" w:customStyle="1" w:styleId="FDA07B7621BF45FF86DBB973643CEBCA">
    <w:name w:val="FDA07B7621BF45FF86DBB973643CEBCA"/>
    <w:rsid w:val="00025527"/>
  </w:style>
  <w:style w:type="paragraph" w:customStyle="1" w:styleId="A8C5F54FC308424B80DE1EB11B8973EA">
    <w:name w:val="A8C5F54FC308424B80DE1EB11B8973EA"/>
    <w:rsid w:val="00025527"/>
  </w:style>
  <w:style w:type="paragraph" w:customStyle="1" w:styleId="F4E4C6EA09424744A117B0E75D4925DE">
    <w:name w:val="F4E4C6EA09424744A117B0E75D4925DE"/>
    <w:rsid w:val="00025527"/>
  </w:style>
  <w:style w:type="paragraph" w:customStyle="1" w:styleId="933E8E9DF1264DCABC3F19537935C5E1">
    <w:name w:val="933E8E9DF1264DCABC3F19537935C5E1"/>
    <w:rsid w:val="00025527"/>
  </w:style>
  <w:style w:type="paragraph" w:customStyle="1" w:styleId="3BBA0DB7C0B244E39EB07DAE844AD544">
    <w:name w:val="3BBA0DB7C0B244E39EB07DAE844AD544"/>
    <w:rsid w:val="00025527"/>
  </w:style>
  <w:style w:type="paragraph" w:customStyle="1" w:styleId="AC6985F2396C4E05963109AC44516A6A">
    <w:name w:val="AC6985F2396C4E05963109AC44516A6A"/>
    <w:rsid w:val="00025527"/>
  </w:style>
  <w:style w:type="paragraph" w:customStyle="1" w:styleId="67A57C4482D44046B1F8D90872EB1D3C">
    <w:name w:val="67A57C4482D44046B1F8D90872EB1D3C"/>
    <w:rsid w:val="00025527"/>
  </w:style>
  <w:style w:type="paragraph" w:customStyle="1" w:styleId="385654069E6E4A06AEECD885EF88F446">
    <w:name w:val="385654069E6E4A06AEECD885EF88F446"/>
    <w:rsid w:val="00025527"/>
  </w:style>
  <w:style w:type="paragraph" w:customStyle="1" w:styleId="292A7AB29A9349D2BEFD97FFF283268A">
    <w:name w:val="292A7AB29A9349D2BEFD97FFF283268A"/>
    <w:rsid w:val="00025527"/>
  </w:style>
  <w:style w:type="paragraph" w:customStyle="1" w:styleId="CA96469720854133A117445F37819E17">
    <w:name w:val="CA96469720854133A117445F37819E17"/>
    <w:rsid w:val="00025527"/>
  </w:style>
  <w:style w:type="paragraph" w:customStyle="1" w:styleId="2ADC995F0F1D40B4830A35266BEB6900">
    <w:name w:val="2ADC995F0F1D40B4830A35266BEB6900"/>
    <w:rsid w:val="00025527"/>
  </w:style>
  <w:style w:type="paragraph" w:customStyle="1" w:styleId="F7ED5A0643D6446B95F98356F611FA9A">
    <w:name w:val="F7ED5A0643D6446B95F98356F611FA9A"/>
    <w:rsid w:val="00025527"/>
  </w:style>
  <w:style w:type="paragraph" w:customStyle="1" w:styleId="F3D506A5209D47B78F256D08C1EE860A">
    <w:name w:val="F3D506A5209D47B78F256D08C1EE860A"/>
    <w:rsid w:val="00025527"/>
  </w:style>
  <w:style w:type="paragraph" w:customStyle="1" w:styleId="4EC08B3E40224A7CB09F75950F13C41B">
    <w:name w:val="4EC08B3E40224A7CB09F75950F13C41B"/>
    <w:rsid w:val="00025527"/>
  </w:style>
  <w:style w:type="paragraph" w:customStyle="1" w:styleId="B7D67EAF1BCE4904B4FA257BF9513EDA">
    <w:name w:val="B7D67EAF1BCE4904B4FA257BF9513EDA"/>
    <w:rsid w:val="00025527"/>
  </w:style>
  <w:style w:type="paragraph" w:customStyle="1" w:styleId="439F9BBD3EFA4226A25BC00B5E16BB26">
    <w:name w:val="439F9BBD3EFA4226A25BC00B5E16BB26"/>
    <w:rsid w:val="00025527"/>
  </w:style>
  <w:style w:type="paragraph" w:customStyle="1" w:styleId="346DF56BAF4C4A76B338C9711E3C6D09">
    <w:name w:val="346DF56BAF4C4A76B338C9711E3C6D09"/>
    <w:rsid w:val="00025527"/>
  </w:style>
  <w:style w:type="paragraph" w:customStyle="1" w:styleId="4A17EE8243744BF8A27BB9D3FA3FC116">
    <w:name w:val="4A17EE8243744BF8A27BB9D3FA3FC116"/>
    <w:rsid w:val="00025527"/>
  </w:style>
  <w:style w:type="paragraph" w:customStyle="1" w:styleId="4732D00C41524969A7A899C2A9524FB5">
    <w:name w:val="4732D00C41524969A7A899C2A9524FB5"/>
    <w:rsid w:val="00025527"/>
  </w:style>
  <w:style w:type="paragraph" w:customStyle="1" w:styleId="5D4DAD42D89349DEB5FFDC0B0BCD836D">
    <w:name w:val="5D4DAD42D89349DEB5FFDC0B0BCD836D"/>
    <w:rsid w:val="00025527"/>
  </w:style>
  <w:style w:type="paragraph" w:customStyle="1" w:styleId="CCA8AB9BD0C44E25864A4EF4F6626A3B">
    <w:name w:val="CCA8AB9BD0C44E25864A4EF4F6626A3B"/>
    <w:rsid w:val="00025527"/>
  </w:style>
  <w:style w:type="paragraph" w:customStyle="1" w:styleId="3A2BF39E688B45D9AEB86393B9C08E0D">
    <w:name w:val="3A2BF39E688B45D9AEB86393B9C08E0D"/>
    <w:rsid w:val="00025527"/>
  </w:style>
  <w:style w:type="paragraph" w:customStyle="1" w:styleId="A5FC656CD23D44BABEF5B4E782AA9AC7">
    <w:name w:val="A5FC656CD23D44BABEF5B4E782AA9AC7"/>
    <w:rsid w:val="00025527"/>
  </w:style>
  <w:style w:type="paragraph" w:customStyle="1" w:styleId="E422A0C7ED9C4D1181CDF4A0409658EB">
    <w:name w:val="E422A0C7ED9C4D1181CDF4A0409658EB"/>
    <w:rsid w:val="00025527"/>
  </w:style>
  <w:style w:type="paragraph" w:customStyle="1" w:styleId="1FDCED574F594B56A61BE838B932F46F">
    <w:name w:val="1FDCED574F594B56A61BE838B932F46F"/>
    <w:rsid w:val="00025527"/>
  </w:style>
  <w:style w:type="paragraph" w:customStyle="1" w:styleId="79288BA4AF69427D8036263DAA65A7B8">
    <w:name w:val="79288BA4AF69427D8036263DAA65A7B8"/>
    <w:rsid w:val="00025527"/>
  </w:style>
  <w:style w:type="paragraph" w:customStyle="1" w:styleId="9CA7936DA7A6413A93BABC12DDE30343">
    <w:name w:val="9CA7936DA7A6413A93BABC12DDE30343"/>
    <w:rsid w:val="00025527"/>
  </w:style>
  <w:style w:type="paragraph" w:customStyle="1" w:styleId="D16225700DC447B292F98B7A174635E9">
    <w:name w:val="D16225700DC447B292F98B7A174635E9"/>
    <w:rsid w:val="00025527"/>
  </w:style>
  <w:style w:type="paragraph" w:customStyle="1" w:styleId="63DC54F4B2C9451B8315889ADA7B8A13">
    <w:name w:val="63DC54F4B2C9451B8315889ADA7B8A13"/>
    <w:rsid w:val="00025527"/>
  </w:style>
  <w:style w:type="paragraph" w:customStyle="1" w:styleId="D4B92567EE7C4372A154B5932EEDCADC">
    <w:name w:val="D4B92567EE7C4372A154B5932EEDCADC"/>
    <w:rsid w:val="00025527"/>
  </w:style>
  <w:style w:type="paragraph" w:customStyle="1" w:styleId="0D750D6491F04969933AD2B5629FD134">
    <w:name w:val="0D750D6491F04969933AD2B5629FD134"/>
    <w:rsid w:val="00025527"/>
  </w:style>
  <w:style w:type="paragraph" w:customStyle="1" w:styleId="240D1D735DC84ACF8654DC8C08B55723">
    <w:name w:val="240D1D735DC84ACF8654DC8C08B55723"/>
    <w:rsid w:val="00025527"/>
  </w:style>
  <w:style w:type="paragraph" w:customStyle="1" w:styleId="A9292CD434CB44AAA65600689ABC80DE">
    <w:name w:val="A9292CD434CB44AAA65600689ABC80DE"/>
    <w:rsid w:val="00025527"/>
  </w:style>
  <w:style w:type="paragraph" w:customStyle="1" w:styleId="EBAE6C6ACDF243A7A7BA4F678A4D09F3">
    <w:name w:val="EBAE6C6ACDF243A7A7BA4F678A4D09F3"/>
    <w:rsid w:val="00025527"/>
  </w:style>
  <w:style w:type="paragraph" w:customStyle="1" w:styleId="57CB406F612E49B8BDB0FC9931A335D5">
    <w:name w:val="57CB406F612E49B8BDB0FC9931A335D5"/>
    <w:rsid w:val="00025527"/>
  </w:style>
  <w:style w:type="paragraph" w:customStyle="1" w:styleId="9CD33403F26149DE82F9D076FF52DA1E">
    <w:name w:val="9CD33403F26149DE82F9D076FF52DA1E"/>
    <w:rsid w:val="00025527"/>
  </w:style>
  <w:style w:type="paragraph" w:customStyle="1" w:styleId="6BDCCAD6458B4CB4937E9AE35BB201FD">
    <w:name w:val="6BDCCAD6458B4CB4937E9AE35BB201FD"/>
    <w:rsid w:val="00025527"/>
  </w:style>
  <w:style w:type="paragraph" w:customStyle="1" w:styleId="01CC96E8E301464C9BD24745D10E380E">
    <w:name w:val="01CC96E8E301464C9BD24745D10E380E"/>
    <w:rsid w:val="00025527"/>
  </w:style>
  <w:style w:type="paragraph" w:customStyle="1" w:styleId="A93D2EAA9F5F4F0BADDC40D777250C3B">
    <w:name w:val="A93D2EAA9F5F4F0BADDC40D777250C3B"/>
    <w:rsid w:val="00025527"/>
  </w:style>
  <w:style w:type="paragraph" w:customStyle="1" w:styleId="1EDDF5BA6A0744F082DE7854E5FFCCF5">
    <w:name w:val="1EDDF5BA6A0744F082DE7854E5FFCCF5"/>
    <w:rsid w:val="00025527"/>
  </w:style>
  <w:style w:type="paragraph" w:customStyle="1" w:styleId="70DAE8F82857467FBDB6FBEE73B436AE">
    <w:name w:val="70DAE8F82857467FBDB6FBEE73B436AE"/>
    <w:rsid w:val="00025527"/>
  </w:style>
  <w:style w:type="paragraph" w:customStyle="1" w:styleId="65593FBC97FC4F0B9AAC7BE9AC7B29BC">
    <w:name w:val="65593FBC97FC4F0B9AAC7BE9AC7B29BC"/>
    <w:rsid w:val="00025527"/>
  </w:style>
  <w:style w:type="paragraph" w:customStyle="1" w:styleId="115BD92A176E446B8451B3AE3F88C04F">
    <w:name w:val="115BD92A176E446B8451B3AE3F88C04F"/>
    <w:rsid w:val="00025527"/>
  </w:style>
  <w:style w:type="paragraph" w:customStyle="1" w:styleId="5AD04EC3C3654F28B8CE0EC9C1FAB8E5">
    <w:name w:val="5AD04EC3C3654F28B8CE0EC9C1FAB8E5"/>
    <w:rsid w:val="00025527"/>
  </w:style>
  <w:style w:type="paragraph" w:customStyle="1" w:styleId="0F1FFC1372544C76A482750F74DC54E0">
    <w:name w:val="0F1FFC1372544C76A482750F74DC54E0"/>
    <w:rsid w:val="00025527"/>
  </w:style>
  <w:style w:type="paragraph" w:customStyle="1" w:styleId="E89C406DB53E444D8221B6B913300A6F">
    <w:name w:val="E89C406DB53E444D8221B6B913300A6F"/>
    <w:rsid w:val="00025527"/>
  </w:style>
  <w:style w:type="paragraph" w:customStyle="1" w:styleId="2CDB72B41ED54DC1935E1D9D877F9611">
    <w:name w:val="2CDB72B41ED54DC1935E1D9D877F9611"/>
    <w:rsid w:val="00025527"/>
  </w:style>
  <w:style w:type="paragraph" w:customStyle="1" w:styleId="28B3A8D601D04C52B501AA7FE909B804">
    <w:name w:val="28B3A8D601D04C52B501AA7FE909B804"/>
    <w:rsid w:val="00025527"/>
  </w:style>
  <w:style w:type="paragraph" w:customStyle="1" w:styleId="36EEB1513D114DB4828ABA751B9ECDF4">
    <w:name w:val="36EEB1513D114DB4828ABA751B9ECDF4"/>
    <w:rsid w:val="00025527"/>
  </w:style>
  <w:style w:type="paragraph" w:customStyle="1" w:styleId="5F049200F5804A598FA47AE951B8655A">
    <w:name w:val="5F049200F5804A598FA47AE951B8655A"/>
    <w:rsid w:val="00025527"/>
  </w:style>
  <w:style w:type="paragraph" w:customStyle="1" w:styleId="1E3DBF88FF0845D0AC37ACD25CDB66E9">
    <w:name w:val="1E3DBF88FF0845D0AC37ACD25CDB66E9"/>
    <w:rsid w:val="00025527"/>
  </w:style>
  <w:style w:type="paragraph" w:customStyle="1" w:styleId="01683E9A610549BDBBA2A1C3C662E4D4">
    <w:name w:val="01683E9A610549BDBBA2A1C3C662E4D4"/>
    <w:rsid w:val="00025527"/>
  </w:style>
  <w:style w:type="paragraph" w:customStyle="1" w:styleId="CE6F5CDBC8A24CE0B633201E466C7BFE">
    <w:name w:val="CE6F5CDBC8A24CE0B633201E466C7BFE"/>
    <w:rsid w:val="00025527"/>
  </w:style>
  <w:style w:type="paragraph" w:customStyle="1" w:styleId="920E60205DA7404D9A73F3BAF3E5B525">
    <w:name w:val="920E60205DA7404D9A73F3BAF3E5B525"/>
    <w:rsid w:val="00025527"/>
  </w:style>
  <w:style w:type="paragraph" w:customStyle="1" w:styleId="0526F8EEB67A4D8EA6BF09C48EE0652E">
    <w:name w:val="0526F8EEB67A4D8EA6BF09C48EE0652E"/>
    <w:rsid w:val="00025527"/>
  </w:style>
  <w:style w:type="paragraph" w:customStyle="1" w:styleId="2BFD3A0849F94A88B2C629B027BC6146">
    <w:name w:val="2BFD3A0849F94A88B2C629B027BC6146"/>
    <w:rsid w:val="00025527"/>
  </w:style>
  <w:style w:type="paragraph" w:customStyle="1" w:styleId="8972464B54654FB6B47EEDD798C65F5F">
    <w:name w:val="8972464B54654FB6B47EEDD798C65F5F"/>
    <w:rsid w:val="00025527"/>
  </w:style>
  <w:style w:type="paragraph" w:customStyle="1" w:styleId="7FD4ED6557B8470FA363344D67EDDBC0">
    <w:name w:val="7FD4ED6557B8470FA363344D67EDDBC0"/>
    <w:rsid w:val="00025527"/>
  </w:style>
  <w:style w:type="paragraph" w:customStyle="1" w:styleId="EF13CE4A97074178AFCABA840781E480">
    <w:name w:val="EF13CE4A97074178AFCABA840781E480"/>
    <w:rsid w:val="00025527"/>
  </w:style>
  <w:style w:type="paragraph" w:customStyle="1" w:styleId="F8CDEC6AF7F149AC94BF2DE8301F3703">
    <w:name w:val="F8CDEC6AF7F149AC94BF2DE8301F3703"/>
    <w:rsid w:val="00025527"/>
  </w:style>
  <w:style w:type="paragraph" w:customStyle="1" w:styleId="0E2016DFEC234F6A97CF31D0687D4460">
    <w:name w:val="0E2016DFEC234F6A97CF31D0687D4460"/>
    <w:rsid w:val="00025527"/>
  </w:style>
  <w:style w:type="paragraph" w:customStyle="1" w:styleId="3FA42B9B87A649B589DF60545882955A">
    <w:name w:val="3FA42B9B87A649B589DF60545882955A"/>
    <w:rsid w:val="00025527"/>
  </w:style>
  <w:style w:type="paragraph" w:customStyle="1" w:styleId="7EF132A1CED748CDA617693CD6861E4C">
    <w:name w:val="7EF132A1CED748CDA617693CD6861E4C"/>
    <w:rsid w:val="00025527"/>
  </w:style>
  <w:style w:type="paragraph" w:customStyle="1" w:styleId="37D15FDD57094C9D89CFD140111636C2">
    <w:name w:val="37D15FDD57094C9D89CFD140111636C2"/>
    <w:rsid w:val="00025527"/>
  </w:style>
  <w:style w:type="paragraph" w:customStyle="1" w:styleId="A60D903A038B4E9AA034717B074CAE5D">
    <w:name w:val="A60D903A038B4E9AA034717B074CAE5D"/>
    <w:rsid w:val="00025527"/>
  </w:style>
  <w:style w:type="paragraph" w:customStyle="1" w:styleId="87B59EFCDAAB45BD9A6750E04ED7914C">
    <w:name w:val="87B59EFCDAAB45BD9A6750E04ED7914C"/>
    <w:rsid w:val="00025527"/>
  </w:style>
  <w:style w:type="paragraph" w:customStyle="1" w:styleId="8F2609C3B5D14E65BE6B4B5DC6BD0C71">
    <w:name w:val="8F2609C3B5D14E65BE6B4B5DC6BD0C71"/>
    <w:rsid w:val="00025527"/>
  </w:style>
  <w:style w:type="paragraph" w:customStyle="1" w:styleId="FF48C99C3E2D477BAE9262288FF850CA">
    <w:name w:val="FF48C99C3E2D477BAE9262288FF850CA"/>
    <w:rsid w:val="00025527"/>
  </w:style>
  <w:style w:type="paragraph" w:customStyle="1" w:styleId="D57A66F9CBDA4FCAA221FBBC43A57054">
    <w:name w:val="D57A66F9CBDA4FCAA221FBBC43A57054"/>
    <w:rsid w:val="00025527"/>
  </w:style>
  <w:style w:type="paragraph" w:customStyle="1" w:styleId="F493DC0789E6400184705AF5F0E439DB">
    <w:name w:val="F493DC0789E6400184705AF5F0E439DB"/>
    <w:rsid w:val="00025527"/>
  </w:style>
  <w:style w:type="paragraph" w:customStyle="1" w:styleId="7D02D3485B674DCD84A1482DCAB63A4F">
    <w:name w:val="7D02D3485B674DCD84A1482DCAB63A4F"/>
    <w:rsid w:val="00025527"/>
  </w:style>
  <w:style w:type="paragraph" w:customStyle="1" w:styleId="433C17165789488C85853950B72C65BF">
    <w:name w:val="433C17165789488C85853950B72C65BF"/>
    <w:rsid w:val="00025527"/>
  </w:style>
  <w:style w:type="paragraph" w:customStyle="1" w:styleId="771410F1691143839E1308AA3C2275C3">
    <w:name w:val="771410F1691143839E1308AA3C2275C3"/>
    <w:rsid w:val="00025527"/>
  </w:style>
  <w:style w:type="paragraph" w:customStyle="1" w:styleId="8E93E3E052714F9B870283D2A9246324">
    <w:name w:val="8E93E3E052714F9B870283D2A9246324"/>
    <w:rsid w:val="00025527"/>
  </w:style>
  <w:style w:type="paragraph" w:customStyle="1" w:styleId="687EC16473164314BBF36652B14E1A15">
    <w:name w:val="687EC16473164314BBF36652B14E1A15"/>
    <w:rsid w:val="00025527"/>
  </w:style>
  <w:style w:type="paragraph" w:customStyle="1" w:styleId="5095D26EDC444E3C88609A1034217AF1">
    <w:name w:val="5095D26EDC444E3C88609A1034217AF1"/>
    <w:rsid w:val="00025527"/>
  </w:style>
  <w:style w:type="paragraph" w:customStyle="1" w:styleId="4D78428FF7B74C28A4210E1C20E21DDF">
    <w:name w:val="4D78428FF7B74C28A4210E1C20E21DDF"/>
    <w:rsid w:val="00025527"/>
  </w:style>
  <w:style w:type="paragraph" w:customStyle="1" w:styleId="8E4E09A97005424BB7BA9DFBFAAFBBAE">
    <w:name w:val="8E4E09A97005424BB7BA9DFBFAAFBBAE"/>
    <w:rsid w:val="00025527"/>
  </w:style>
  <w:style w:type="paragraph" w:customStyle="1" w:styleId="3B07BF69A435466C9083AC8154538E58">
    <w:name w:val="3B07BF69A435466C9083AC8154538E58"/>
    <w:rsid w:val="00025527"/>
  </w:style>
  <w:style w:type="paragraph" w:customStyle="1" w:styleId="37FCBED731D3452797E4D80588A595F0">
    <w:name w:val="37FCBED731D3452797E4D80588A595F0"/>
    <w:rsid w:val="00025527"/>
  </w:style>
  <w:style w:type="paragraph" w:customStyle="1" w:styleId="AF780E91A6404BEC9EC3AFA1BBB5D04D">
    <w:name w:val="AF780E91A6404BEC9EC3AFA1BBB5D04D"/>
    <w:rsid w:val="00025527"/>
  </w:style>
  <w:style w:type="paragraph" w:customStyle="1" w:styleId="F90E53B14C59473A82EC283F6C88DB5F">
    <w:name w:val="F90E53B14C59473A82EC283F6C88DB5F"/>
    <w:rsid w:val="00025527"/>
  </w:style>
  <w:style w:type="paragraph" w:customStyle="1" w:styleId="B676513CC1BA46159CC28672D2FDCFE9">
    <w:name w:val="B676513CC1BA46159CC28672D2FDCFE9"/>
    <w:rsid w:val="00025527"/>
  </w:style>
  <w:style w:type="paragraph" w:customStyle="1" w:styleId="7C38D8128A3A4C888C0F2F0E8EB256B5">
    <w:name w:val="7C38D8128A3A4C888C0F2F0E8EB256B5"/>
    <w:rsid w:val="00025527"/>
  </w:style>
  <w:style w:type="paragraph" w:customStyle="1" w:styleId="8D099844F9C746A891ED550D269E4195">
    <w:name w:val="8D099844F9C746A891ED550D269E4195"/>
    <w:rsid w:val="00025527"/>
  </w:style>
  <w:style w:type="paragraph" w:customStyle="1" w:styleId="B3742CCE0E044D28BF942DCA225387E9">
    <w:name w:val="B3742CCE0E044D28BF942DCA225387E9"/>
    <w:rsid w:val="00025527"/>
  </w:style>
  <w:style w:type="paragraph" w:customStyle="1" w:styleId="D0AAF34FEE6C4D9A8416B5A534C9B686">
    <w:name w:val="D0AAF34FEE6C4D9A8416B5A534C9B686"/>
    <w:rsid w:val="00025527"/>
  </w:style>
  <w:style w:type="paragraph" w:customStyle="1" w:styleId="902FBA5EC8F543098C793AB2CE98918D">
    <w:name w:val="902FBA5EC8F543098C793AB2CE98918D"/>
    <w:rsid w:val="00025527"/>
  </w:style>
  <w:style w:type="paragraph" w:customStyle="1" w:styleId="1CBE01E3ADDF493AA9FBB54F237A6A94">
    <w:name w:val="1CBE01E3ADDF493AA9FBB54F237A6A94"/>
    <w:rsid w:val="00025527"/>
  </w:style>
  <w:style w:type="paragraph" w:customStyle="1" w:styleId="BE8A4274B09D4500BC1AEEAD1E84D506">
    <w:name w:val="BE8A4274B09D4500BC1AEEAD1E84D506"/>
    <w:rsid w:val="00025527"/>
  </w:style>
  <w:style w:type="paragraph" w:customStyle="1" w:styleId="90F14CDA533E45E2898E327A3CB287F1">
    <w:name w:val="90F14CDA533E45E2898E327A3CB287F1"/>
    <w:rsid w:val="00025527"/>
  </w:style>
  <w:style w:type="paragraph" w:customStyle="1" w:styleId="556AC51EC7A444C1A65B9E10BC6296B6">
    <w:name w:val="556AC51EC7A444C1A65B9E10BC6296B6"/>
    <w:rsid w:val="00025527"/>
  </w:style>
  <w:style w:type="paragraph" w:customStyle="1" w:styleId="B8754945FD8C4F93ADBCE46A9489017F">
    <w:name w:val="B8754945FD8C4F93ADBCE46A9489017F"/>
    <w:rsid w:val="00025527"/>
  </w:style>
  <w:style w:type="paragraph" w:customStyle="1" w:styleId="0574003BEBC448BDBF3F52B016A6C9A2">
    <w:name w:val="0574003BEBC448BDBF3F52B016A6C9A2"/>
    <w:rsid w:val="00025527"/>
  </w:style>
  <w:style w:type="paragraph" w:customStyle="1" w:styleId="89E62EBAB1DD49A7AEC4C0B04E75B286">
    <w:name w:val="89E62EBAB1DD49A7AEC4C0B04E75B286"/>
    <w:rsid w:val="00025527"/>
  </w:style>
  <w:style w:type="paragraph" w:customStyle="1" w:styleId="7588DB17B4DB44479F3F3E3D1AAE9209">
    <w:name w:val="7588DB17B4DB44479F3F3E3D1AAE9209"/>
    <w:rsid w:val="00025527"/>
  </w:style>
  <w:style w:type="paragraph" w:customStyle="1" w:styleId="08A055BB5FDF45CEAED419484B6F3534">
    <w:name w:val="08A055BB5FDF45CEAED419484B6F3534"/>
    <w:rsid w:val="00025527"/>
  </w:style>
  <w:style w:type="paragraph" w:customStyle="1" w:styleId="2F05C9DE21114F82AF3B051D49200134">
    <w:name w:val="2F05C9DE21114F82AF3B051D49200134"/>
    <w:rsid w:val="00025527"/>
  </w:style>
  <w:style w:type="paragraph" w:customStyle="1" w:styleId="DEDB66E15FBB4D878D5443FEF74EA34B">
    <w:name w:val="DEDB66E15FBB4D878D5443FEF74EA34B"/>
    <w:rsid w:val="00025527"/>
  </w:style>
  <w:style w:type="paragraph" w:customStyle="1" w:styleId="C4107F6598AE463593FB74605579E1E2">
    <w:name w:val="C4107F6598AE463593FB74605579E1E2"/>
    <w:rsid w:val="00025527"/>
  </w:style>
  <w:style w:type="paragraph" w:customStyle="1" w:styleId="8DE105AFA0284C5A93AD5C01A7120375">
    <w:name w:val="8DE105AFA0284C5A93AD5C01A7120375"/>
    <w:rsid w:val="00025527"/>
  </w:style>
  <w:style w:type="paragraph" w:customStyle="1" w:styleId="35A414D73F59428C8766AF9EEF295B05">
    <w:name w:val="35A414D73F59428C8766AF9EEF295B05"/>
    <w:rsid w:val="00025527"/>
  </w:style>
  <w:style w:type="paragraph" w:customStyle="1" w:styleId="03F58B5C407F4E4DB47E1C1187E23B8F">
    <w:name w:val="03F58B5C407F4E4DB47E1C1187E23B8F"/>
    <w:rsid w:val="00025527"/>
  </w:style>
  <w:style w:type="paragraph" w:customStyle="1" w:styleId="04F55BF07F464DD5860FD958B7F2B98A">
    <w:name w:val="04F55BF07F464DD5860FD958B7F2B98A"/>
    <w:rsid w:val="00025527"/>
  </w:style>
  <w:style w:type="paragraph" w:customStyle="1" w:styleId="C4790F84EE9249418C78A5D80258243E">
    <w:name w:val="C4790F84EE9249418C78A5D80258243E"/>
    <w:rsid w:val="00025527"/>
  </w:style>
  <w:style w:type="paragraph" w:customStyle="1" w:styleId="FB08A4414ADD4A848127CFE0EE4D1067">
    <w:name w:val="FB08A4414ADD4A848127CFE0EE4D1067"/>
    <w:rsid w:val="00025527"/>
  </w:style>
  <w:style w:type="paragraph" w:customStyle="1" w:styleId="FA27B8584DDC475BB0032F522196F012">
    <w:name w:val="FA27B8584DDC475BB0032F522196F012"/>
    <w:rsid w:val="00025527"/>
  </w:style>
  <w:style w:type="paragraph" w:customStyle="1" w:styleId="05320462D2674DA4B2093B18210FBBA6">
    <w:name w:val="05320462D2674DA4B2093B18210FBBA6"/>
    <w:rsid w:val="00025527"/>
  </w:style>
  <w:style w:type="paragraph" w:customStyle="1" w:styleId="6638B70397B0419BBA05DD784FF43B72">
    <w:name w:val="6638B70397B0419BBA05DD784FF43B72"/>
    <w:rsid w:val="00025527"/>
  </w:style>
  <w:style w:type="paragraph" w:customStyle="1" w:styleId="0666878B28324D59A612F7970766015C">
    <w:name w:val="0666878B28324D59A612F7970766015C"/>
    <w:rsid w:val="00025527"/>
  </w:style>
  <w:style w:type="paragraph" w:customStyle="1" w:styleId="B7F221F4410E4DACABE66A90221AE0E1">
    <w:name w:val="B7F221F4410E4DACABE66A90221AE0E1"/>
    <w:rsid w:val="00025527"/>
  </w:style>
  <w:style w:type="paragraph" w:customStyle="1" w:styleId="5E0D9D4240C64BA5AFDB5FEA01CA68A8">
    <w:name w:val="5E0D9D4240C64BA5AFDB5FEA01CA68A8"/>
    <w:rsid w:val="00025527"/>
  </w:style>
  <w:style w:type="paragraph" w:customStyle="1" w:styleId="C4983A42CC4B4008B79DDAB7A0A1F679">
    <w:name w:val="C4983A42CC4B4008B79DDAB7A0A1F679"/>
    <w:rsid w:val="00025527"/>
  </w:style>
  <w:style w:type="paragraph" w:customStyle="1" w:styleId="80BABC6890F34E2E97F2105C0EF78F40">
    <w:name w:val="80BABC6890F34E2E97F2105C0EF78F40"/>
    <w:rsid w:val="00025527"/>
  </w:style>
  <w:style w:type="paragraph" w:customStyle="1" w:styleId="F35CCFCE4E7D4B21BB9357A34B3DC192">
    <w:name w:val="F35CCFCE4E7D4B21BB9357A34B3DC192"/>
    <w:rsid w:val="00025527"/>
  </w:style>
  <w:style w:type="paragraph" w:customStyle="1" w:styleId="492C8CB28B304020BDD64DC0DB82C3A4">
    <w:name w:val="492C8CB28B304020BDD64DC0DB82C3A4"/>
    <w:rsid w:val="00025527"/>
  </w:style>
  <w:style w:type="paragraph" w:customStyle="1" w:styleId="772190D1DFDD4D15B0B8B40CBE0DACC6">
    <w:name w:val="772190D1DFDD4D15B0B8B40CBE0DACC6"/>
    <w:rsid w:val="00025527"/>
  </w:style>
  <w:style w:type="paragraph" w:customStyle="1" w:styleId="C0A7314FFC39454C8C97A9C19FB7E68A">
    <w:name w:val="C0A7314FFC39454C8C97A9C19FB7E68A"/>
    <w:rsid w:val="00025527"/>
  </w:style>
  <w:style w:type="paragraph" w:customStyle="1" w:styleId="4B74723870FC4E93A228EB32C082384F">
    <w:name w:val="4B74723870FC4E93A228EB32C082384F"/>
    <w:rsid w:val="00025527"/>
  </w:style>
  <w:style w:type="paragraph" w:customStyle="1" w:styleId="1530ECEEE425401890F7CD9EBD560338">
    <w:name w:val="1530ECEEE425401890F7CD9EBD560338"/>
    <w:rsid w:val="00025527"/>
  </w:style>
  <w:style w:type="paragraph" w:customStyle="1" w:styleId="E2C022F2FD424F2DAD8F7933C736C758">
    <w:name w:val="E2C022F2FD424F2DAD8F7933C736C758"/>
    <w:rsid w:val="00025527"/>
  </w:style>
  <w:style w:type="paragraph" w:customStyle="1" w:styleId="D11B0157293F42CFACFC548ED03DEDB6">
    <w:name w:val="D11B0157293F42CFACFC548ED03DEDB6"/>
    <w:rsid w:val="00025527"/>
  </w:style>
  <w:style w:type="paragraph" w:customStyle="1" w:styleId="856ACBE475C8464884B8D19E74C75F24">
    <w:name w:val="856ACBE475C8464884B8D19E74C75F24"/>
    <w:rsid w:val="00025527"/>
  </w:style>
  <w:style w:type="paragraph" w:customStyle="1" w:styleId="C541EAC118C94A4BA777418A5ED8FA4F">
    <w:name w:val="C541EAC118C94A4BA777418A5ED8FA4F"/>
    <w:rsid w:val="00025527"/>
  </w:style>
  <w:style w:type="paragraph" w:customStyle="1" w:styleId="661A93B1467D47F0B135D2D8855FA8C3">
    <w:name w:val="661A93B1467D47F0B135D2D8855FA8C3"/>
    <w:rsid w:val="00025527"/>
  </w:style>
  <w:style w:type="paragraph" w:customStyle="1" w:styleId="0A6A8C2F9E0343CF9D2E211C8726A561">
    <w:name w:val="0A6A8C2F9E0343CF9D2E211C8726A561"/>
    <w:rsid w:val="00025527"/>
  </w:style>
  <w:style w:type="paragraph" w:customStyle="1" w:styleId="CC72C969821E4BED86B152E818A3A73D">
    <w:name w:val="CC72C969821E4BED86B152E818A3A73D"/>
    <w:rsid w:val="00025527"/>
  </w:style>
  <w:style w:type="paragraph" w:customStyle="1" w:styleId="A8D6F6A0D6CC46F580EC94A4DB6F22ED">
    <w:name w:val="A8D6F6A0D6CC46F580EC94A4DB6F22ED"/>
    <w:rsid w:val="00025527"/>
  </w:style>
  <w:style w:type="paragraph" w:customStyle="1" w:styleId="A5265C3CD6AF4EF392FD15A116DE18D6">
    <w:name w:val="A5265C3CD6AF4EF392FD15A116DE18D6"/>
    <w:rsid w:val="00025527"/>
  </w:style>
  <w:style w:type="paragraph" w:customStyle="1" w:styleId="7E0E8AE1B6EB4DFDB874DA4DB2D0BEE8">
    <w:name w:val="7E0E8AE1B6EB4DFDB874DA4DB2D0BEE8"/>
    <w:rsid w:val="00025527"/>
  </w:style>
  <w:style w:type="paragraph" w:customStyle="1" w:styleId="73EECEFC32134F7182EEE1804F634866">
    <w:name w:val="73EECEFC32134F7182EEE1804F634866"/>
    <w:rsid w:val="00025527"/>
  </w:style>
  <w:style w:type="paragraph" w:customStyle="1" w:styleId="CE6D4638CAA5457AA845B3701A43B064">
    <w:name w:val="CE6D4638CAA5457AA845B3701A43B064"/>
    <w:rsid w:val="00025527"/>
  </w:style>
  <w:style w:type="paragraph" w:customStyle="1" w:styleId="3924F0D5ACD244F5899BA16DC05E4105">
    <w:name w:val="3924F0D5ACD244F5899BA16DC05E4105"/>
    <w:rsid w:val="00025527"/>
  </w:style>
  <w:style w:type="paragraph" w:customStyle="1" w:styleId="6D40266389704090918DC67F753F7954">
    <w:name w:val="6D40266389704090918DC67F753F7954"/>
    <w:rsid w:val="00025527"/>
  </w:style>
  <w:style w:type="paragraph" w:customStyle="1" w:styleId="DDEB1D27771F4D1EAFF12DCA274BBB69">
    <w:name w:val="DDEB1D27771F4D1EAFF12DCA274BBB69"/>
    <w:rsid w:val="00025527"/>
  </w:style>
  <w:style w:type="paragraph" w:customStyle="1" w:styleId="3998A40C502F4303BD71768A80F8C072">
    <w:name w:val="3998A40C502F4303BD71768A80F8C072"/>
    <w:rsid w:val="00025527"/>
  </w:style>
  <w:style w:type="paragraph" w:customStyle="1" w:styleId="C59A528289C54226ABF118BAA599278D">
    <w:name w:val="C59A528289C54226ABF118BAA599278D"/>
    <w:rsid w:val="00025527"/>
  </w:style>
  <w:style w:type="paragraph" w:customStyle="1" w:styleId="CBB225FAE02548B9A9B0D465FF03733C">
    <w:name w:val="CBB225FAE02548B9A9B0D465FF03733C"/>
    <w:rsid w:val="00025527"/>
  </w:style>
  <w:style w:type="paragraph" w:customStyle="1" w:styleId="6519CA4CCAFA4A7B86652A6DF410AE4D">
    <w:name w:val="6519CA4CCAFA4A7B86652A6DF410AE4D"/>
    <w:rsid w:val="00025527"/>
  </w:style>
  <w:style w:type="paragraph" w:customStyle="1" w:styleId="D9DF3DA50AC24BA2A33F3F011A58841E">
    <w:name w:val="D9DF3DA50AC24BA2A33F3F011A58841E"/>
    <w:rsid w:val="00025527"/>
  </w:style>
  <w:style w:type="paragraph" w:customStyle="1" w:styleId="48F40F3BFB5145A59975BF8DBC8394E3">
    <w:name w:val="48F40F3BFB5145A59975BF8DBC8394E3"/>
    <w:rsid w:val="00025527"/>
  </w:style>
  <w:style w:type="paragraph" w:customStyle="1" w:styleId="3B511788F9304C5DA236A28F651E711F">
    <w:name w:val="3B511788F9304C5DA236A28F651E711F"/>
    <w:rsid w:val="00025527"/>
  </w:style>
  <w:style w:type="paragraph" w:customStyle="1" w:styleId="B9FC9E2CF94B4B15A056946072FB54B1">
    <w:name w:val="B9FC9E2CF94B4B15A056946072FB54B1"/>
    <w:rsid w:val="00025527"/>
  </w:style>
  <w:style w:type="paragraph" w:customStyle="1" w:styleId="59570A38578A4DB9BB7798AF00B39495">
    <w:name w:val="59570A38578A4DB9BB7798AF00B39495"/>
    <w:rsid w:val="00025527"/>
  </w:style>
  <w:style w:type="paragraph" w:customStyle="1" w:styleId="54511EBEA5084400A48606CCBEA2C1C1">
    <w:name w:val="54511EBEA5084400A48606CCBEA2C1C1"/>
    <w:rsid w:val="00025527"/>
  </w:style>
  <w:style w:type="paragraph" w:customStyle="1" w:styleId="5F380E62023C4F2F84C359F3EE30D747">
    <w:name w:val="5F380E62023C4F2F84C359F3EE30D747"/>
    <w:rsid w:val="00025527"/>
  </w:style>
  <w:style w:type="paragraph" w:customStyle="1" w:styleId="82561607574045249EC25B4546A71E80">
    <w:name w:val="82561607574045249EC25B4546A71E80"/>
    <w:rsid w:val="00025527"/>
  </w:style>
  <w:style w:type="paragraph" w:customStyle="1" w:styleId="1EABDDE6E62241FEA04FE238729A89C2">
    <w:name w:val="1EABDDE6E62241FEA04FE238729A89C2"/>
    <w:rsid w:val="00025527"/>
  </w:style>
  <w:style w:type="paragraph" w:customStyle="1" w:styleId="A82B2D9CA4CD479289553070F6A7E6DE">
    <w:name w:val="A82B2D9CA4CD479289553070F6A7E6DE"/>
    <w:rsid w:val="00025527"/>
  </w:style>
  <w:style w:type="paragraph" w:customStyle="1" w:styleId="A1D6BD09E93F4C6787247269D05AE19F">
    <w:name w:val="A1D6BD09E93F4C6787247269D05AE19F"/>
    <w:rsid w:val="00025527"/>
  </w:style>
  <w:style w:type="paragraph" w:customStyle="1" w:styleId="E3C2D9DDF5CE4E2682AE8891B332B730">
    <w:name w:val="E3C2D9DDF5CE4E2682AE8891B332B730"/>
    <w:rsid w:val="00025527"/>
  </w:style>
  <w:style w:type="paragraph" w:customStyle="1" w:styleId="A16BF980DF6A4F0EAE820B9287997E0D">
    <w:name w:val="A16BF980DF6A4F0EAE820B9287997E0D"/>
    <w:rsid w:val="00025527"/>
  </w:style>
  <w:style w:type="paragraph" w:customStyle="1" w:styleId="B95E8BD6AC094C4C9C5B12533F4AF2A2">
    <w:name w:val="B95E8BD6AC094C4C9C5B12533F4AF2A2"/>
    <w:rsid w:val="00025527"/>
  </w:style>
  <w:style w:type="paragraph" w:customStyle="1" w:styleId="42D949BE58DA4E04B7E32A203D341692">
    <w:name w:val="42D949BE58DA4E04B7E32A203D341692"/>
    <w:rsid w:val="00025527"/>
  </w:style>
  <w:style w:type="paragraph" w:customStyle="1" w:styleId="B8334F4E8DAB4DE9B11FA61765F3C4A0">
    <w:name w:val="B8334F4E8DAB4DE9B11FA61765F3C4A0"/>
    <w:rsid w:val="00025527"/>
  </w:style>
  <w:style w:type="paragraph" w:customStyle="1" w:styleId="A2657023CC1942C18FCB4D759ACF8EBB">
    <w:name w:val="A2657023CC1942C18FCB4D759ACF8EBB"/>
    <w:rsid w:val="00025527"/>
  </w:style>
  <w:style w:type="paragraph" w:customStyle="1" w:styleId="E05078678FB24AEB9A302870810AEA44">
    <w:name w:val="E05078678FB24AEB9A302870810AEA44"/>
    <w:rsid w:val="00025527"/>
  </w:style>
  <w:style w:type="paragraph" w:customStyle="1" w:styleId="E1C63EF8A11C4C69BAE3FF03B3116E18">
    <w:name w:val="E1C63EF8A11C4C69BAE3FF03B3116E18"/>
    <w:rsid w:val="00025527"/>
  </w:style>
  <w:style w:type="paragraph" w:customStyle="1" w:styleId="2A9D53BE2C5348998403C0D45A31E3D6">
    <w:name w:val="2A9D53BE2C5348998403C0D45A31E3D6"/>
    <w:rsid w:val="00025527"/>
  </w:style>
  <w:style w:type="paragraph" w:customStyle="1" w:styleId="906AAD15E44B41D3BBC1C5C75E9D35E1">
    <w:name w:val="906AAD15E44B41D3BBC1C5C75E9D35E1"/>
    <w:rsid w:val="00025527"/>
  </w:style>
  <w:style w:type="paragraph" w:customStyle="1" w:styleId="D3A7797807D14002B8FEF8686199767F">
    <w:name w:val="D3A7797807D14002B8FEF8686199767F"/>
    <w:rsid w:val="00025527"/>
  </w:style>
  <w:style w:type="paragraph" w:customStyle="1" w:styleId="0BD84EB158304CD9A25BA90DE20557BA">
    <w:name w:val="0BD84EB158304CD9A25BA90DE20557BA"/>
    <w:rsid w:val="00025527"/>
  </w:style>
  <w:style w:type="paragraph" w:customStyle="1" w:styleId="F514231791084FD1970154C94C5A57E2">
    <w:name w:val="F514231791084FD1970154C94C5A57E2"/>
    <w:rsid w:val="00025527"/>
  </w:style>
  <w:style w:type="paragraph" w:customStyle="1" w:styleId="0FA523B66CEC439C8F15BCA968D65594">
    <w:name w:val="0FA523B66CEC439C8F15BCA968D65594"/>
    <w:rsid w:val="00025527"/>
  </w:style>
  <w:style w:type="paragraph" w:customStyle="1" w:styleId="7894F248A02D40A0A8FD1744E814110A">
    <w:name w:val="7894F248A02D40A0A8FD1744E814110A"/>
    <w:rsid w:val="00025527"/>
  </w:style>
  <w:style w:type="paragraph" w:customStyle="1" w:styleId="ACD9A381400F49D3BD0A3C595BD4BC7A">
    <w:name w:val="ACD9A381400F49D3BD0A3C595BD4BC7A"/>
    <w:rsid w:val="00025527"/>
  </w:style>
  <w:style w:type="paragraph" w:customStyle="1" w:styleId="0FEFEE55D2E0458B8BE259A9449CCB29">
    <w:name w:val="0FEFEE55D2E0458B8BE259A9449CCB29"/>
    <w:rsid w:val="00025527"/>
  </w:style>
  <w:style w:type="paragraph" w:customStyle="1" w:styleId="CBFFD8BDD7494FE19917430B12BA1BA2">
    <w:name w:val="CBFFD8BDD7494FE19917430B12BA1BA2"/>
    <w:rsid w:val="00025527"/>
  </w:style>
  <w:style w:type="paragraph" w:customStyle="1" w:styleId="06DA4A32C5D84C68B13E8C52F120BC7F">
    <w:name w:val="06DA4A32C5D84C68B13E8C52F120BC7F"/>
    <w:rsid w:val="00025527"/>
  </w:style>
  <w:style w:type="paragraph" w:customStyle="1" w:styleId="8DD4C1C77AA548C6A5AE0C0E654E9EEA">
    <w:name w:val="8DD4C1C77AA548C6A5AE0C0E654E9EEA"/>
    <w:rsid w:val="00025527"/>
  </w:style>
  <w:style w:type="paragraph" w:customStyle="1" w:styleId="BB10D4B02E5C45AE81DF55937526D006">
    <w:name w:val="BB10D4B02E5C45AE81DF55937526D006"/>
    <w:rsid w:val="00025527"/>
  </w:style>
  <w:style w:type="paragraph" w:customStyle="1" w:styleId="D38471FBC0434908B07632313FDDFE9C">
    <w:name w:val="D38471FBC0434908B07632313FDDFE9C"/>
    <w:rsid w:val="00025527"/>
  </w:style>
  <w:style w:type="paragraph" w:customStyle="1" w:styleId="A49739D7CDD541FF96FAE9623B6BDF6F">
    <w:name w:val="A49739D7CDD541FF96FAE9623B6BDF6F"/>
    <w:rsid w:val="00025527"/>
  </w:style>
  <w:style w:type="paragraph" w:customStyle="1" w:styleId="5BCD85883393469E8D878464F9C0DECA">
    <w:name w:val="5BCD85883393469E8D878464F9C0DECA"/>
    <w:rsid w:val="00025527"/>
  </w:style>
  <w:style w:type="paragraph" w:customStyle="1" w:styleId="92CDFCB44BA64BA4A04FD35C5B6F78BD">
    <w:name w:val="92CDFCB44BA64BA4A04FD35C5B6F78BD"/>
    <w:rsid w:val="00025527"/>
  </w:style>
  <w:style w:type="paragraph" w:customStyle="1" w:styleId="3902979DD12046F4839275C918F83861">
    <w:name w:val="3902979DD12046F4839275C918F83861"/>
    <w:rsid w:val="00025527"/>
  </w:style>
  <w:style w:type="paragraph" w:customStyle="1" w:styleId="476AFF2097EE491881E966C9356CE9EC">
    <w:name w:val="476AFF2097EE491881E966C9356CE9EC"/>
    <w:rsid w:val="00025527"/>
  </w:style>
  <w:style w:type="paragraph" w:customStyle="1" w:styleId="D2DEC07CB40E43AEAAD6219A5A0EF83D">
    <w:name w:val="D2DEC07CB40E43AEAAD6219A5A0EF83D"/>
    <w:rsid w:val="00025527"/>
  </w:style>
  <w:style w:type="paragraph" w:customStyle="1" w:styleId="332533FC35F4422394381831194B1F90">
    <w:name w:val="332533FC35F4422394381831194B1F90"/>
    <w:rsid w:val="00025527"/>
  </w:style>
  <w:style w:type="paragraph" w:customStyle="1" w:styleId="825D9508195F45CDA2E533EE65E0AC77">
    <w:name w:val="825D9508195F45CDA2E533EE65E0AC77"/>
    <w:rsid w:val="00025527"/>
  </w:style>
  <w:style w:type="paragraph" w:customStyle="1" w:styleId="AB496BD25E2B46E7B84AA843DF2A0380">
    <w:name w:val="AB496BD25E2B46E7B84AA843DF2A0380"/>
    <w:rsid w:val="00025527"/>
  </w:style>
  <w:style w:type="paragraph" w:customStyle="1" w:styleId="56BDA39A832A4F83B581D73B0C13374B">
    <w:name w:val="56BDA39A832A4F83B581D73B0C13374B"/>
    <w:rsid w:val="00025527"/>
  </w:style>
  <w:style w:type="paragraph" w:customStyle="1" w:styleId="5914C6D0D5C343E2B3EA0A5F4EBC4799">
    <w:name w:val="5914C6D0D5C343E2B3EA0A5F4EBC4799"/>
    <w:rsid w:val="00025527"/>
  </w:style>
  <w:style w:type="paragraph" w:customStyle="1" w:styleId="43DF88BFD7EF460CB71F58ED4266EA24">
    <w:name w:val="43DF88BFD7EF460CB71F58ED4266EA24"/>
    <w:rsid w:val="00025527"/>
  </w:style>
  <w:style w:type="paragraph" w:customStyle="1" w:styleId="D939BFFA55DF41369C6B2BB1451A8110">
    <w:name w:val="D939BFFA55DF41369C6B2BB1451A8110"/>
    <w:rsid w:val="00025527"/>
  </w:style>
  <w:style w:type="paragraph" w:customStyle="1" w:styleId="93F4098DFA4C4CD88F9A181057BC0E22">
    <w:name w:val="93F4098DFA4C4CD88F9A181057BC0E22"/>
    <w:rsid w:val="00025527"/>
  </w:style>
  <w:style w:type="paragraph" w:customStyle="1" w:styleId="6870123193C14837A69AFEE38B0A69B3">
    <w:name w:val="6870123193C14837A69AFEE38B0A69B3"/>
    <w:rsid w:val="00025527"/>
  </w:style>
  <w:style w:type="paragraph" w:customStyle="1" w:styleId="5D51B8BB0BB74DF99A804F3B7CC4E324">
    <w:name w:val="5D51B8BB0BB74DF99A804F3B7CC4E324"/>
    <w:rsid w:val="00025527"/>
  </w:style>
  <w:style w:type="paragraph" w:customStyle="1" w:styleId="C1286CCB42F545639AA7EE006DC16F07">
    <w:name w:val="C1286CCB42F545639AA7EE006DC16F07"/>
    <w:rsid w:val="00025527"/>
  </w:style>
  <w:style w:type="paragraph" w:customStyle="1" w:styleId="1F4FB0CFA85F4EF4809C4C2AD5F297BA">
    <w:name w:val="1F4FB0CFA85F4EF4809C4C2AD5F297BA"/>
    <w:rsid w:val="00025527"/>
  </w:style>
  <w:style w:type="paragraph" w:customStyle="1" w:styleId="A2E0462B29DA452FB2BABBB25F77228D">
    <w:name w:val="A2E0462B29DA452FB2BABBB25F77228D"/>
    <w:rsid w:val="00025527"/>
  </w:style>
  <w:style w:type="paragraph" w:customStyle="1" w:styleId="EA04B55F0D03457B8EEBC633338341AA">
    <w:name w:val="EA04B55F0D03457B8EEBC633338341AA"/>
    <w:rsid w:val="00025527"/>
  </w:style>
  <w:style w:type="paragraph" w:customStyle="1" w:styleId="8BB0D956D751422F8B6BE587D52B9949">
    <w:name w:val="8BB0D956D751422F8B6BE587D52B9949"/>
    <w:rsid w:val="00025527"/>
  </w:style>
  <w:style w:type="paragraph" w:customStyle="1" w:styleId="44ED883049C04747B68841655C5269D4">
    <w:name w:val="44ED883049C04747B68841655C5269D4"/>
    <w:rsid w:val="00025527"/>
  </w:style>
  <w:style w:type="paragraph" w:customStyle="1" w:styleId="DFD0B6E66DE64BF2AA3511825F0848FF">
    <w:name w:val="DFD0B6E66DE64BF2AA3511825F0848FF"/>
    <w:rsid w:val="00025527"/>
  </w:style>
  <w:style w:type="paragraph" w:customStyle="1" w:styleId="7C3D0B8E07A4477CA6F6B8B302EBDD3D">
    <w:name w:val="7C3D0B8E07A4477CA6F6B8B302EBDD3D"/>
    <w:rsid w:val="00025527"/>
  </w:style>
  <w:style w:type="paragraph" w:customStyle="1" w:styleId="26F6B8CA77B547039B4C10D49E5478CF">
    <w:name w:val="26F6B8CA77B547039B4C10D49E5478CF"/>
    <w:rsid w:val="00025527"/>
  </w:style>
  <w:style w:type="paragraph" w:customStyle="1" w:styleId="F46A0DCE1E6E43AAB319205EC19CEF84">
    <w:name w:val="F46A0DCE1E6E43AAB319205EC19CEF84"/>
    <w:rsid w:val="00025527"/>
  </w:style>
  <w:style w:type="paragraph" w:customStyle="1" w:styleId="DE3B90DB58494D29B1C19845592665CE">
    <w:name w:val="DE3B90DB58494D29B1C19845592665CE"/>
    <w:rsid w:val="00025527"/>
  </w:style>
  <w:style w:type="paragraph" w:customStyle="1" w:styleId="856757ADAE2C4E73B6C3B0CD71C3BAEF">
    <w:name w:val="856757ADAE2C4E73B6C3B0CD71C3BAEF"/>
    <w:rsid w:val="00025527"/>
  </w:style>
  <w:style w:type="paragraph" w:customStyle="1" w:styleId="E925552CD81C43A0BAAA0213E4C312EF">
    <w:name w:val="E925552CD81C43A0BAAA0213E4C312EF"/>
    <w:rsid w:val="00025527"/>
  </w:style>
  <w:style w:type="paragraph" w:customStyle="1" w:styleId="56332D9F60C544AA9E3F7499A33479AB">
    <w:name w:val="56332D9F60C544AA9E3F7499A33479AB"/>
    <w:rsid w:val="00025527"/>
  </w:style>
  <w:style w:type="paragraph" w:customStyle="1" w:styleId="49B072CA034848CFBEB0010D29149CD8">
    <w:name w:val="49B072CA034848CFBEB0010D29149CD8"/>
    <w:rsid w:val="00025527"/>
  </w:style>
  <w:style w:type="paragraph" w:customStyle="1" w:styleId="598B98D9483348AFA812679F8C15519A">
    <w:name w:val="598B98D9483348AFA812679F8C15519A"/>
    <w:rsid w:val="00025527"/>
  </w:style>
  <w:style w:type="paragraph" w:customStyle="1" w:styleId="F0D021267D17419F88125007CE717471">
    <w:name w:val="F0D021267D17419F88125007CE717471"/>
    <w:rsid w:val="00025527"/>
  </w:style>
  <w:style w:type="paragraph" w:customStyle="1" w:styleId="5138192971B9437EAC2EDD09C4C8CCDC">
    <w:name w:val="5138192971B9437EAC2EDD09C4C8CCDC"/>
    <w:rsid w:val="00025527"/>
  </w:style>
  <w:style w:type="paragraph" w:customStyle="1" w:styleId="6F67FC60392B45A5A917D925170ADD15">
    <w:name w:val="6F67FC60392B45A5A917D925170ADD15"/>
    <w:rsid w:val="00025527"/>
  </w:style>
  <w:style w:type="paragraph" w:customStyle="1" w:styleId="A0B589AB4F1040099B2A11157F5632B6">
    <w:name w:val="A0B589AB4F1040099B2A11157F5632B6"/>
    <w:rsid w:val="00025527"/>
  </w:style>
  <w:style w:type="paragraph" w:customStyle="1" w:styleId="AF6D10CBA6DE4CC9882E1CE9790F5E3A">
    <w:name w:val="AF6D10CBA6DE4CC9882E1CE9790F5E3A"/>
    <w:rsid w:val="00025527"/>
  </w:style>
  <w:style w:type="paragraph" w:customStyle="1" w:styleId="C5AE2142C6B648BD92350209ECF7AA16">
    <w:name w:val="C5AE2142C6B648BD92350209ECF7AA16"/>
    <w:rsid w:val="00025527"/>
  </w:style>
  <w:style w:type="paragraph" w:customStyle="1" w:styleId="7CFCC57D173D464EB5E26EAEA1D14416">
    <w:name w:val="7CFCC57D173D464EB5E26EAEA1D14416"/>
    <w:rsid w:val="00025527"/>
  </w:style>
  <w:style w:type="paragraph" w:customStyle="1" w:styleId="7E273BD58165446F9A3D243B1C626EF4">
    <w:name w:val="7E273BD58165446F9A3D243B1C626EF4"/>
    <w:rsid w:val="00025527"/>
  </w:style>
  <w:style w:type="paragraph" w:customStyle="1" w:styleId="A812BD12E13D4FD1B6633CD7F14FA93A">
    <w:name w:val="A812BD12E13D4FD1B6633CD7F14FA93A"/>
    <w:rsid w:val="00025527"/>
  </w:style>
  <w:style w:type="paragraph" w:customStyle="1" w:styleId="AA78D0750A7C44A69DEB970E811FE822">
    <w:name w:val="AA78D0750A7C44A69DEB970E811FE822"/>
    <w:rsid w:val="00025527"/>
  </w:style>
  <w:style w:type="paragraph" w:customStyle="1" w:styleId="36D740CE1A2E451BB59DCE257DB3FEC3">
    <w:name w:val="36D740CE1A2E451BB59DCE257DB3FEC3"/>
    <w:rsid w:val="00025527"/>
  </w:style>
  <w:style w:type="paragraph" w:customStyle="1" w:styleId="3FD31C317DEA492EAC697DBD8819B0E6">
    <w:name w:val="3FD31C317DEA492EAC697DBD8819B0E6"/>
    <w:rsid w:val="00025527"/>
  </w:style>
  <w:style w:type="paragraph" w:customStyle="1" w:styleId="2EAF01BF2B0D4B2BB546947B7E66F010">
    <w:name w:val="2EAF01BF2B0D4B2BB546947B7E66F010"/>
    <w:rsid w:val="00025527"/>
  </w:style>
  <w:style w:type="paragraph" w:customStyle="1" w:styleId="7A387A811C0E42D0831B15EF8E265CC8">
    <w:name w:val="7A387A811C0E42D0831B15EF8E265CC8"/>
    <w:rsid w:val="00025527"/>
  </w:style>
  <w:style w:type="paragraph" w:customStyle="1" w:styleId="071E1265C85D4921958D253C9F5852C0">
    <w:name w:val="071E1265C85D4921958D253C9F5852C0"/>
    <w:rsid w:val="00025527"/>
  </w:style>
  <w:style w:type="paragraph" w:customStyle="1" w:styleId="F862804289214D65A7471F970C7A7E63">
    <w:name w:val="F862804289214D65A7471F970C7A7E63"/>
    <w:rsid w:val="00025527"/>
  </w:style>
  <w:style w:type="paragraph" w:customStyle="1" w:styleId="C0EE4A0E3D334560B91CE5CAF96508D6">
    <w:name w:val="C0EE4A0E3D334560B91CE5CAF96508D6"/>
    <w:rsid w:val="00025527"/>
  </w:style>
  <w:style w:type="paragraph" w:customStyle="1" w:styleId="71E82F120F9E44E3AF4D787CB815F97B">
    <w:name w:val="71E82F120F9E44E3AF4D787CB815F97B"/>
    <w:rsid w:val="00025527"/>
  </w:style>
  <w:style w:type="paragraph" w:customStyle="1" w:styleId="B294A9B4DDD241ACA9FB6FC61BECAC84">
    <w:name w:val="B294A9B4DDD241ACA9FB6FC61BECAC84"/>
    <w:rsid w:val="00025527"/>
  </w:style>
  <w:style w:type="paragraph" w:customStyle="1" w:styleId="AF57CD7FB1A44AF9A07800DDB986919C">
    <w:name w:val="AF57CD7FB1A44AF9A07800DDB986919C"/>
    <w:rsid w:val="00025527"/>
  </w:style>
  <w:style w:type="paragraph" w:customStyle="1" w:styleId="B648485B72B7477F94C51458EEE10210">
    <w:name w:val="B648485B72B7477F94C51458EEE10210"/>
    <w:rsid w:val="00025527"/>
  </w:style>
  <w:style w:type="paragraph" w:customStyle="1" w:styleId="03C8EB525EA74120AD7ACD511A4830D5">
    <w:name w:val="03C8EB525EA74120AD7ACD511A4830D5"/>
    <w:rsid w:val="00025527"/>
  </w:style>
  <w:style w:type="paragraph" w:customStyle="1" w:styleId="0DABB138E35D4674B60C331CFE9CA8F7">
    <w:name w:val="0DABB138E35D4674B60C331CFE9CA8F7"/>
    <w:rsid w:val="00025527"/>
  </w:style>
  <w:style w:type="paragraph" w:customStyle="1" w:styleId="F20B5EAB6CED4B65857D91FCF4A1C261">
    <w:name w:val="F20B5EAB6CED4B65857D91FCF4A1C261"/>
    <w:rsid w:val="00025527"/>
  </w:style>
  <w:style w:type="paragraph" w:customStyle="1" w:styleId="0EEF467E49F34484A04B77467A4938A4">
    <w:name w:val="0EEF467E49F34484A04B77467A4938A4"/>
    <w:rsid w:val="00025527"/>
  </w:style>
  <w:style w:type="paragraph" w:customStyle="1" w:styleId="ED5082BA762143F2A542B230C0B48D7E">
    <w:name w:val="ED5082BA762143F2A542B230C0B48D7E"/>
    <w:rsid w:val="00025527"/>
  </w:style>
  <w:style w:type="paragraph" w:customStyle="1" w:styleId="380C36930E72410AA650AB4AD0A96A54">
    <w:name w:val="380C36930E72410AA650AB4AD0A96A54"/>
    <w:rsid w:val="00025527"/>
  </w:style>
  <w:style w:type="paragraph" w:customStyle="1" w:styleId="868EA63551624CE1919864BFE2B12155">
    <w:name w:val="868EA63551624CE1919864BFE2B12155"/>
    <w:rsid w:val="00025527"/>
  </w:style>
  <w:style w:type="paragraph" w:customStyle="1" w:styleId="402476DFAC334E8EB6B2082A5D6FE035">
    <w:name w:val="402476DFAC334E8EB6B2082A5D6FE035"/>
    <w:rsid w:val="00025527"/>
  </w:style>
  <w:style w:type="paragraph" w:customStyle="1" w:styleId="1C46D31C2BCA49549F14157EA03FA411">
    <w:name w:val="1C46D31C2BCA49549F14157EA03FA411"/>
    <w:rsid w:val="00025527"/>
  </w:style>
  <w:style w:type="paragraph" w:customStyle="1" w:styleId="89CC8FC92D9E4044A08AF014EFFA574F">
    <w:name w:val="89CC8FC92D9E4044A08AF014EFFA574F"/>
    <w:rsid w:val="00025527"/>
  </w:style>
  <w:style w:type="paragraph" w:customStyle="1" w:styleId="20AE23DD1846496C81C1B6506905ECC0">
    <w:name w:val="20AE23DD1846496C81C1B6506905ECC0"/>
    <w:rsid w:val="00025527"/>
  </w:style>
  <w:style w:type="paragraph" w:customStyle="1" w:styleId="4B83F59EC03E4758A2E9325C0CCE2DEF">
    <w:name w:val="4B83F59EC03E4758A2E9325C0CCE2DEF"/>
    <w:rsid w:val="00025527"/>
  </w:style>
  <w:style w:type="paragraph" w:customStyle="1" w:styleId="F23A04A485ED4C1FA077025ADF786E43">
    <w:name w:val="F23A04A485ED4C1FA077025ADF786E43"/>
    <w:rsid w:val="00025527"/>
  </w:style>
  <w:style w:type="paragraph" w:customStyle="1" w:styleId="3E4F3B331BFA4061B4338B0014DBE3B4">
    <w:name w:val="3E4F3B331BFA4061B4338B0014DBE3B4"/>
    <w:rsid w:val="00025527"/>
  </w:style>
  <w:style w:type="paragraph" w:customStyle="1" w:styleId="0EF68835A1B341C6A1B06F378306F909">
    <w:name w:val="0EF68835A1B341C6A1B06F378306F909"/>
    <w:rsid w:val="00025527"/>
  </w:style>
  <w:style w:type="paragraph" w:customStyle="1" w:styleId="B274D998B1A648F48396D0E82DF7C877">
    <w:name w:val="B274D998B1A648F48396D0E82DF7C877"/>
    <w:rsid w:val="00025527"/>
  </w:style>
  <w:style w:type="paragraph" w:customStyle="1" w:styleId="E9D9C3808A8B473FAE4967803C0FC454">
    <w:name w:val="E9D9C3808A8B473FAE4967803C0FC454"/>
    <w:rsid w:val="00025527"/>
  </w:style>
  <w:style w:type="paragraph" w:customStyle="1" w:styleId="CF3E61A16D6E463A9C0887DD99D5D170">
    <w:name w:val="CF3E61A16D6E463A9C0887DD99D5D170"/>
    <w:rsid w:val="00025527"/>
  </w:style>
  <w:style w:type="paragraph" w:customStyle="1" w:styleId="594718BEC8A84A558C484DE1BBF19128">
    <w:name w:val="594718BEC8A84A558C484DE1BBF19128"/>
    <w:rsid w:val="00025527"/>
  </w:style>
  <w:style w:type="paragraph" w:customStyle="1" w:styleId="028038CBD063406A8FA576E2494A40E6">
    <w:name w:val="028038CBD063406A8FA576E2494A40E6"/>
    <w:rsid w:val="00025527"/>
  </w:style>
  <w:style w:type="paragraph" w:customStyle="1" w:styleId="FDD98E7A0DE14B938415414F0313A202">
    <w:name w:val="FDD98E7A0DE14B938415414F0313A202"/>
    <w:rsid w:val="00025527"/>
  </w:style>
  <w:style w:type="paragraph" w:customStyle="1" w:styleId="5A8966D235C14118A6D7E5C6EB7222A4">
    <w:name w:val="5A8966D235C14118A6D7E5C6EB7222A4"/>
    <w:rsid w:val="00025527"/>
  </w:style>
  <w:style w:type="paragraph" w:customStyle="1" w:styleId="C78D15E14EAA4D9DBE9F0CF6AC5202E3">
    <w:name w:val="C78D15E14EAA4D9DBE9F0CF6AC5202E3"/>
    <w:rsid w:val="00025527"/>
  </w:style>
  <w:style w:type="paragraph" w:customStyle="1" w:styleId="7038CF4E09E6420BBEA1EBC5967840F6">
    <w:name w:val="7038CF4E09E6420BBEA1EBC5967840F6"/>
    <w:rsid w:val="00025527"/>
  </w:style>
  <w:style w:type="paragraph" w:customStyle="1" w:styleId="7FDFA7B3020E4FC4991E64595BF806A8">
    <w:name w:val="7FDFA7B3020E4FC4991E64595BF806A8"/>
    <w:rsid w:val="00025527"/>
  </w:style>
  <w:style w:type="paragraph" w:customStyle="1" w:styleId="13BECF770014413BAB62DD4C26944A1F">
    <w:name w:val="13BECF770014413BAB62DD4C26944A1F"/>
    <w:rsid w:val="00025527"/>
  </w:style>
  <w:style w:type="paragraph" w:customStyle="1" w:styleId="CF23247ED3CD4D1E8A542D482A5232F2">
    <w:name w:val="CF23247ED3CD4D1E8A542D482A5232F2"/>
    <w:rsid w:val="00025527"/>
  </w:style>
  <w:style w:type="paragraph" w:customStyle="1" w:styleId="A04E61EA870543139CFD31520C835A09">
    <w:name w:val="A04E61EA870543139CFD31520C835A09"/>
    <w:rsid w:val="00025527"/>
  </w:style>
  <w:style w:type="paragraph" w:customStyle="1" w:styleId="E27E5F6372F94AFB9C8391FA3EA504AE">
    <w:name w:val="E27E5F6372F94AFB9C8391FA3EA504AE"/>
    <w:rsid w:val="00025527"/>
  </w:style>
  <w:style w:type="paragraph" w:customStyle="1" w:styleId="791A041C56B4484E9B7F5429A4D09337">
    <w:name w:val="791A041C56B4484E9B7F5429A4D09337"/>
    <w:rsid w:val="00025527"/>
  </w:style>
  <w:style w:type="paragraph" w:customStyle="1" w:styleId="F5D67B5743424BF5B697A699067049D9">
    <w:name w:val="F5D67B5743424BF5B697A699067049D9"/>
    <w:rsid w:val="00025527"/>
  </w:style>
  <w:style w:type="paragraph" w:customStyle="1" w:styleId="3B1A128AD996460387F7036FCBF1B734">
    <w:name w:val="3B1A128AD996460387F7036FCBF1B734"/>
    <w:rsid w:val="00025527"/>
  </w:style>
  <w:style w:type="paragraph" w:customStyle="1" w:styleId="0A99951E13DE473A87CB02C0E249EFAF">
    <w:name w:val="0A99951E13DE473A87CB02C0E249EFAF"/>
    <w:rsid w:val="00025527"/>
  </w:style>
  <w:style w:type="paragraph" w:customStyle="1" w:styleId="1BAD5983AE5A4E41A1F33591D5724D70">
    <w:name w:val="1BAD5983AE5A4E41A1F33591D5724D70"/>
    <w:rsid w:val="00025527"/>
  </w:style>
  <w:style w:type="paragraph" w:customStyle="1" w:styleId="7AE542661A3E4BAEBD4888C5B04E37E8">
    <w:name w:val="7AE542661A3E4BAEBD4888C5B04E37E8"/>
    <w:rsid w:val="00025527"/>
  </w:style>
  <w:style w:type="paragraph" w:customStyle="1" w:styleId="4A42807561C94DE785097207A30119A5">
    <w:name w:val="4A42807561C94DE785097207A30119A5"/>
    <w:rsid w:val="00025527"/>
  </w:style>
  <w:style w:type="paragraph" w:customStyle="1" w:styleId="31D58BFE93B74A83BE3D1FA153146789">
    <w:name w:val="31D58BFE93B74A83BE3D1FA153146789"/>
    <w:rsid w:val="00025527"/>
  </w:style>
  <w:style w:type="paragraph" w:customStyle="1" w:styleId="0E662B7F14C1407BAB001ADE8329458A">
    <w:name w:val="0E662B7F14C1407BAB001ADE8329458A"/>
    <w:rsid w:val="00025527"/>
  </w:style>
  <w:style w:type="paragraph" w:customStyle="1" w:styleId="6ABFEBC91CF54401B95276FE991EFBE6">
    <w:name w:val="6ABFEBC91CF54401B95276FE991EFBE6"/>
    <w:rsid w:val="00025527"/>
  </w:style>
  <w:style w:type="paragraph" w:customStyle="1" w:styleId="B4F20AFF3DF94F9093F339633E8B1AF0">
    <w:name w:val="B4F20AFF3DF94F9093F339633E8B1AF0"/>
    <w:rsid w:val="00025527"/>
  </w:style>
  <w:style w:type="paragraph" w:customStyle="1" w:styleId="0BE3D46437F04FD58F23B47A62D127E1">
    <w:name w:val="0BE3D46437F04FD58F23B47A62D127E1"/>
    <w:rsid w:val="00025527"/>
  </w:style>
  <w:style w:type="paragraph" w:customStyle="1" w:styleId="B80F0D2E73D24046811FD41CF977DC97">
    <w:name w:val="B80F0D2E73D24046811FD41CF977DC97"/>
    <w:rsid w:val="00025527"/>
  </w:style>
  <w:style w:type="paragraph" w:customStyle="1" w:styleId="D436C5BD45DA47A0860EDDCD0C532045">
    <w:name w:val="D436C5BD45DA47A0860EDDCD0C532045"/>
    <w:rsid w:val="00025527"/>
  </w:style>
  <w:style w:type="paragraph" w:customStyle="1" w:styleId="055171DA40F343A18113C6132C84DFA5">
    <w:name w:val="055171DA40F343A18113C6132C84DFA5"/>
    <w:rsid w:val="00025527"/>
  </w:style>
  <w:style w:type="paragraph" w:customStyle="1" w:styleId="0CA3BC1D4FCB47D8A7DF45D864C33CC0">
    <w:name w:val="0CA3BC1D4FCB47D8A7DF45D864C33CC0"/>
    <w:rsid w:val="00025527"/>
  </w:style>
  <w:style w:type="paragraph" w:customStyle="1" w:styleId="5977055C86EE47D1AD190877D478737A">
    <w:name w:val="5977055C86EE47D1AD190877D478737A"/>
    <w:rsid w:val="00025527"/>
  </w:style>
  <w:style w:type="paragraph" w:customStyle="1" w:styleId="AB5C620576524E5B88022E9BC19BBA49">
    <w:name w:val="AB5C620576524E5B88022E9BC19BBA49"/>
    <w:rsid w:val="00025527"/>
  </w:style>
  <w:style w:type="paragraph" w:customStyle="1" w:styleId="DDB3B860BF164AC1BE83D2D5C34C7237">
    <w:name w:val="DDB3B860BF164AC1BE83D2D5C34C7237"/>
    <w:rsid w:val="00025527"/>
  </w:style>
  <w:style w:type="paragraph" w:customStyle="1" w:styleId="A0CCA23CFFE64E47B76DDFC751845775">
    <w:name w:val="A0CCA23CFFE64E47B76DDFC751845775"/>
    <w:rsid w:val="00025527"/>
  </w:style>
  <w:style w:type="paragraph" w:customStyle="1" w:styleId="3F0B9BE433F7478EB656A358DA3FCC98">
    <w:name w:val="3F0B9BE433F7478EB656A358DA3FCC98"/>
    <w:rsid w:val="00025527"/>
  </w:style>
  <w:style w:type="paragraph" w:customStyle="1" w:styleId="3E9F4D1E07B74FED9DD5B68D8AE9F590">
    <w:name w:val="3E9F4D1E07B74FED9DD5B68D8AE9F590"/>
    <w:rsid w:val="00025527"/>
  </w:style>
  <w:style w:type="paragraph" w:customStyle="1" w:styleId="006F7E547B7D492D860CDD29F9C21FC0">
    <w:name w:val="006F7E547B7D492D860CDD29F9C21FC0"/>
    <w:rsid w:val="00025527"/>
  </w:style>
  <w:style w:type="paragraph" w:customStyle="1" w:styleId="6056405A2EC24EC4A5EB2F412F41F973">
    <w:name w:val="6056405A2EC24EC4A5EB2F412F41F973"/>
    <w:rsid w:val="00025527"/>
  </w:style>
  <w:style w:type="paragraph" w:customStyle="1" w:styleId="F1CCC0F743764164B6425DCEAB6AA25D">
    <w:name w:val="F1CCC0F743764164B6425DCEAB6AA25D"/>
    <w:rsid w:val="00025527"/>
  </w:style>
  <w:style w:type="paragraph" w:customStyle="1" w:styleId="5F5CE00E31FC4780BDC68F1E130FB916">
    <w:name w:val="5F5CE00E31FC4780BDC68F1E130FB916"/>
    <w:rsid w:val="00025527"/>
  </w:style>
  <w:style w:type="paragraph" w:customStyle="1" w:styleId="05AAD0E9488244069094EA00539C818E">
    <w:name w:val="05AAD0E9488244069094EA00539C818E"/>
    <w:rsid w:val="00025527"/>
  </w:style>
  <w:style w:type="paragraph" w:customStyle="1" w:styleId="D978FF36A43648F8990F4662314BD29D">
    <w:name w:val="D978FF36A43648F8990F4662314BD29D"/>
    <w:rsid w:val="00025527"/>
  </w:style>
  <w:style w:type="paragraph" w:customStyle="1" w:styleId="099CD69978454C65A46B15CD6460CA3B">
    <w:name w:val="099CD69978454C65A46B15CD6460CA3B"/>
    <w:rsid w:val="00025527"/>
  </w:style>
  <w:style w:type="paragraph" w:customStyle="1" w:styleId="EEEF3B4EA75745C8B5B01C63706939C7">
    <w:name w:val="EEEF3B4EA75745C8B5B01C63706939C7"/>
    <w:rsid w:val="00025527"/>
  </w:style>
  <w:style w:type="paragraph" w:customStyle="1" w:styleId="F8AD3D6E098041D99CFCCCAF2CF54394">
    <w:name w:val="F8AD3D6E098041D99CFCCCAF2CF54394"/>
    <w:rsid w:val="00025527"/>
  </w:style>
  <w:style w:type="paragraph" w:customStyle="1" w:styleId="F1F3B74CEB604428B475812B59BDE8B9">
    <w:name w:val="F1F3B74CEB604428B475812B59BDE8B9"/>
    <w:rsid w:val="00025527"/>
  </w:style>
  <w:style w:type="paragraph" w:customStyle="1" w:styleId="DCACF0BC7E0A4E7585F483BF4F5C83E0">
    <w:name w:val="DCACF0BC7E0A4E7585F483BF4F5C83E0"/>
    <w:rsid w:val="00025527"/>
  </w:style>
  <w:style w:type="paragraph" w:customStyle="1" w:styleId="0F5A8920D4804994BB24167430DEA7CD">
    <w:name w:val="0F5A8920D4804994BB24167430DEA7CD"/>
    <w:rsid w:val="00025527"/>
  </w:style>
  <w:style w:type="paragraph" w:customStyle="1" w:styleId="88942B4137C54AFDAD62BFDAA8525CE5">
    <w:name w:val="88942B4137C54AFDAD62BFDAA8525CE5"/>
    <w:rsid w:val="00025527"/>
  </w:style>
  <w:style w:type="paragraph" w:customStyle="1" w:styleId="E376D9B8AC504DAA9FAADBA86BA2708D">
    <w:name w:val="E376D9B8AC504DAA9FAADBA86BA2708D"/>
    <w:rsid w:val="00025527"/>
  </w:style>
  <w:style w:type="paragraph" w:customStyle="1" w:styleId="5AB68E2666264EAB8D66688761E7AE86">
    <w:name w:val="5AB68E2666264EAB8D66688761E7AE86"/>
    <w:rsid w:val="00025527"/>
  </w:style>
  <w:style w:type="paragraph" w:customStyle="1" w:styleId="B7DAC844F8D0427487FABA3252799761">
    <w:name w:val="B7DAC844F8D0427487FABA3252799761"/>
    <w:rsid w:val="00025527"/>
  </w:style>
  <w:style w:type="paragraph" w:customStyle="1" w:styleId="E893612114F949C6B972C5E13D638CB6">
    <w:name w:val="E893612114F949C6B972C5E13D638CB6"/>
    <w:rsid w:val="00025527"/>
  </w:style>
  <w:style w:type="paragraph" w:customStyle="1" w:styleId="A3837C45086D495F9545ECE415DA6673">
    <w:name w:val="A3837C45086D495F9545ECE415DA6673"/>
    <w:rsid w:val="00025527"/>
  </w:style>
  <w:style w:type="paragraph" w:customStyle="1" w:styleId="EFF9A534E7C44432BFCA879DA699EAF4">
    <w:name w:val="EFF9A534E7C44432BFCA879DA699EAF4"/>
    <w:rsid w:val="00025527"/>
  </w:style>
  <w:style w:type="paragraph" w:customStyle="1" w:styleId="598750833581409F978EA8181D4CFF0F">
    <w:name w:val="598750833581409F978EA8181D4CFF0F"/>
    <w:rsid w:val="00025527"/>
  </w:style>
  <w:style w:type="paragraph" w:customStyle="1" w:styleId="8FF7ACCA4C534DD58DAA651EBD310FB7">
    <w:name w:val="8FF7ACCA4C534DD58DAA651EBD310FB7"/>
    <w:rsid w:val="00025527"/>
  </w:style>
  <w:style w:type="paragraph" w:customStyle="1" w:styleId="D8B45BE20A2B46C5BA57E1CA98E24C40">
    <w:name w:val="D8B45BE20A2B46C5BA57E1CA98E24C40"/>
    <w:rsid w:val="00025527"/>
  </w:style>
  <w:style w:type="paragraph" w:customStyle="1" w:styleId="2E95C30AB14241C586228CB0D02E153F">
    <w:name w:val="2E95C30AB14241C586228CB0D02E153F"/>
    <w:rsid w:val="00025527"/>
  </w:style>
  <w:style w:type="paragraph" w:customStyle="1" w:styleId="6402ADF9A64D4DA6A57330B812A8106E">
    <w:name w:val="6402ADF9A64D4DA6A57330B812A8106E"/>
    <w:rsid w:val="00025527"/>
  </w:style>
  <w:style w:type="paragraph" w:customStyle="1" w:styleId="566B55E806F140248AA33B83168F1AD6">
    <w:name w:val="566B55E806F140248AA33B83168F1AD6"/>
    <w:rsid w:val="00025527"/>
  </w:style>
  <w:style w:type="paragraph" w:customStyle="1" w:styleId="2ECD25EED1CC4490865DFA8220A3124A">
    <w:name w:val="2ECD25EED1CC4490865DFA8220A3124A"/>
    <w:rsid w:val="00025527"/>
  </w:style>
  <w:style w:type="paragraph" w:customStyle="1" w:styleId="12E9DD2F3C524C6792F3B0C451AB5213">
    <w:name w:val="12E9DD2F3C524C6792F3B0C451AB5213"/>
    <w:rsid w:val="00025527"/>
  </w:style>
  <w:style w:type="paragraph" w:customStyle="1" w:styleId="7BA982105DC4420E94BF63BAC8D7697F">
    <w:name w:val="7BA982105DC4420E94BF63BAC8D7697F"/>
    <w:rsid w:val="00025527"/>
  </w:style>
  <w:style w:type="paragraph" w:customStyle="1" w:styleId="5CB3D191E5B84C5DBDEF61F495229C9E">
    <w:name w:val="5CB3D191E5B84C5DBDEF61F495229C9E"/>
    <w:rsid w:val="00025527"/>
  </w:style>
  <w:style w:type="paragraph" w:customStyle="1" w:styleId="C79BBADB07824DD2B270869CA55C1437">
    <w:name w:val="C79BBADB07824DD2B270869CA55C1437"/>
    <w:rsid w:val="00025527"/>
  </w:style>
  <w:style w:type="paragraph" w:customStyle="1" w:styleId="51B52BC7CAB640C39E370F0C3F55824B">
    <w:name w:val="51B52BC7CAB640C39E370F0C3F55824B"/>
    <w:rsid w:val="00025527"/>
  </w:style>
  <w:style w:type="paragraph" w:customStyle="1" w:styleId="6919A6A3DD8B4A50A869E7B995A25867">
    <w:name w:val="6919A6A3DD8B4A50A869E7B995A25867"/>
    <w:rsid w:val="00025527"/>
  </w:style>
  <w:style w:type="paragraph" w:customStyle="1" w:styleId="E62EBECD86684C22B55A485A68EDCCE5">
    <w:name w:val="E62EBECD86684C22B55A485A68EDCCE5"/>
    <w:rsid w:val="00025527"/>
  </w:style>
  <w:style w:type="paragraph" w:customStyle="1" w:styleId="570CCEC052B44387B545369A0274F195">
    <w:name w:val="570CCEC052B44387B545369A0274F195"/>
    <w:rsid w:val="00025527"/>
  </w:style>
  <w:style w:type="paragraph" w:customStyle="1" w:styleId="564CA38C11AE4B3B83997D6A8AB1DF8D">
    <w:name w:val="564CA38C11AE4B3B83997D6A8AB1DF8D"/>
    <w:rsid w:val="00025527"/>
  </w:style>
  <w:style w:type="paragraph" w:customStyle="1" w:styleId="F2B7113D7BF2471EA9CBC6E4AA3B5F29">
    <w:name w:val="F2B7113D7BF2471EA9CBC6E4AA3B5F29"/>
    <w:rsid w:val="00025527"/>
  </w:style>
  <w:style w:type="paragraph" w:customStyle="1" w:styleId="ED386F865F5E463A94E6DFB67984AF57">
    <w:name w:val="ED386F865F5E463A94E6DFB67984AF57"/>
    <w:rsid w:val="00025527"/>
  </w:style>
  <w:style w:type="paragraph" w:customStyle="1" w:styleId="CC6B1923CE4D4C1EAA7FF02796C621E7">
    <w:name w:val="CC6B1923CE4D4C1EAA7FF02796C621E7"/>
    <w:rsid w:val="00025527"/>
  </w:style>
  <w:style w:type="paragraph" w:customStyle="1" w:styleId="140EFD236B564992AAB9F12E0B44BC07">
    <w:name w:val="140EFD236B564992AAB9F12E0B44BC07"/>
    <w:rsid w:val="00025527"/>
  </w:style>
  <w:style w:type="paragraph" w:customStyle="1" w:styleId="036CBF93CAD64CBB884C78BB5975016D">
    <w:name w:val="036CBF93CAD64CBB884C78BB5975016D"/>
    <w:rsid w:val="00025527"/>
  </w:style>
  <w:style w:type="paragraph" w:customStyle="1" w:styleId="7BEFD98A740F445886979715D4F20EFD">
    <w:name w:val="7BEFD98A740F445886979715D4F20EFD"/>
    <w:rsid w:val="00025527"/>
  </w:style>
  <w:style w:type="paragraph" w:customStyle="1" w:styleId="8F120D4B7D0E4ACFA5DF0636E6A41A19">
    <w:name w:val="8F120D4B7D0E4ACFA5DF0636E6A41A19"/>
    <w:rsid w:val="00025527"/>
  </w:style>
  <w:style w:type="paragraph" w:customStyle="1" w:styleId="0B72C608AFEC4035B64CFCC85B53D330">
    <w:name w:val="0B72C608AFEC4035B64CFCC85B53D330"/>
    <w:rsid w:val="00025527"/>
  </w:style>
  <w:style w:type="paragraph" w:customStyle="1" w:styleId="CC1BD19A6CE14BFCBE9818DC3B730C52">
    <w:name w:val="CC1BD19A6CE14BFCBE9818DC3B730C52"/>
    <w:rsid w:val="00025527"/>
  </w:style>
  <w:style w:type="paragraph" w:customStyle="1" w:styleId="39A9464BE4DE4D4FA866B9F0A64D1E6F">
    <w:name w:val="39A9464BE4DE4D4FA866B9F0A64D1E6F"/>
    <w:rsid w:val="00025527"/>
  </w:style>
  <w:style w:type="paragraph" w:customStyle="1" w:styleId="2C789B77DDB0439CA549B89CA961D29F">
    <w:name w:val="2C789B77DDB0439CA549B89CA961D29F"/>
    <w:rsid w:val="00025527"/>
  </w:style>
  <w:style w:type="paragraph" w:customStyle="1" w:styleId="058B235A5B4F4C5181D7630C1BD3E71F">
    <w:name w:val="058B235A5B4F4C5181D7630C1BD3E71F"/>
    <w:rsid w:val="00025527"/>
  </w:style>
  <w:style w:type="paragraph" w:customStyle="1" w:styleId="BC017694E196410CB43A7EA5362DAE22">
    <w:name w:val="BC017694E196410CB43A7EA5362DAE22"/>
    <w:rsid w:val="00025527"/>
  </w:style>
  <w:style w:type="paragraph" w:customStyle="1" w:styleId="98D8472C884E42528B9961C5C4FDA319">
    <w:name w:val="98D8472C884E42528B9961C5C4FDA319"/>
    <w:rsid w:val="00025527"/>
  </w:style>
  <w:style w:type="paragraph" w:customStyle="1" w:styleId="EE6FF2DF38544024ACC600478285ED2B">
    <w:name w:val="EE6FF2DF38544024ACC600478285ED2B"/>
    <w:rsid w:val="00025527"/>
  </w:style>
  <w:style w:type="paragraph" w:customStyle="1" w:styleId="326E36C2AB1F42BEAB2CCD05817A4257">
    <w:name w:val="326E36C2AB1F42BEAB2CCD05817A4257"/>
    <w:rsid w:val="00025527"/>
  </w:style>
  <w:style w:type="paragraph" w:customStyle="1" w:styleId="6605FC9526004EBE98AEAC4920BD13FF">
    <w:name w:val="6605FC9526004EBE98AEAC4920BD13FF"/>
    <w:rsid w:val="00025527"/>
  </w:style>
  <w:style w:type="paragraph" w:customStyle="1" w:styleId="E637AC72E315491BBFCAD11CF6466A4F">
    <w:name w:val="E637AC72E315491BBFCAD11CF6466A4F"/>
    <w:rsid w:val="00025527"/>
  </w:style>
  <w:style w:type="paragraph" w:customStyle="1" w:styleId="D3ED8262C8B54A7ABC1E4723053115E7">
    <w:name w:val="D3ED8262C8B54A7ABC1E4723053115E7"/>
    <w:rsid w:val="00025527"/>
  </w:style>
  <w:style w:type="paragraph" w:customStyle="1" w:styleId="82721149635B4691B2B1E9043F38412F">
    <w:name w:val="82721149635B4691B2B1E9043F38412F"/>
    <w:rsid w:val="00025527"/>
  </w:style>
  <w:style w:type="paragraph" w:customStyle="1" w:styleId="C1B5FEB285E44BD9A0737F26CD3E938C">
    <w:name w:val="C1B5FEB285E44BD9A0737F26CD3E938C"/>
    <w:rsid w:val="00025527"/>
  </w:style>
  <w:style w:type="paragraph" w:customStyle="1" w:styleId="AB5EF9824155432F8E93CDF33813DE82">
    <w:name w:val="AB5EF9824155432F8E93CDF33813DE82"/>
    <w:rsid w:val="00025527"/>
  </w:style>
  <w:style w:type="paragraph" w:customStyle="1" w:styleId="0D69B809750D4AFBA38352C8AB73B12F">
    <w:name w:val="0D69B809750D4AFBA38352C8AB73B12F"/>
    <w:rsid w:val="00025527"/>
  </w:style>
  <w:style w:type="paragraph" w:customStyle="1" w:styleId="C243CBDD97C8493CB70378FA7050090C">
    <w:name w:val="C243CBDD97C8493CB70378FA7050090C"/>
    <w:rsid w:val="00025527"/>
  </w:style>
  <w:style w:type="paragraph" w:customStyle="1" w:styleId="590D4A4D4EE740959295F6BDFBE49ED2">
    <w:name w:val="590D4A4D4EE740959295F6BDFBE49ED2"/>
    <w:rsid w:val="00025527"/>
  </w:style>
  <w:style w:type="paragraph" w:customStyle="1" w:styleId="18AF0F0F90B44EAB8D236F5EBF0A312F">
    <w:name w:val="18AF0F0F90B44EAB8D236F5EBF0A312F"/>
    <w:rsid w:val="00025527"/>
  </w:style>
  <w:style w:type="paragraph" w:customStyle="1" w:styleId="D2DA2C7A596B4D75BCF5CA4EC348C879">
    <w:name w:val="D2DA2C7A596B4D75BCF5CA4EC348C879"/>
    <w:rsid w:val="00025527"/>
  </w:style>
  <w:style w:type="paragraph" w:customStyle="1" w:styleId="41BA728D1697406A817C3CA4A18EB840">
    <w:name w:val="41BA728D1697406A817C3CA4A18EB840"/>
    <w:rsid w:val="00025527"/>
  </w:style>
  <w:style w:type="paragraph" w:customStyle="1" w:styleId="FA353A7D4F1247ACB64E39792C79A977">
    <w:name w:val="FA353A7D4F1247ACB64E39792C79A977"/>
    <w:rsid w:val="00025527"/>
  </w:style>
  <w:style w:type="paragraph" w:customStyle="1" w:styleId="AE69DFDD474842AD842437E1C965D860">
    <w:name w:val="AE69DFDD474842AD842437E1C965D860"/>
    <w:rsid w:val="00025527"/>
  </w:style>
  <w:style w:type="paragraph" w:customStyle="1" w:styleId="C13BB663A3E54F40AE2231685AC6408A">
    <w:name w:val="C13BB663A3E54F40AE2231685AC6408A"/>
    <w:rsid w:val="00025527"/>
  </w:style>
  <w:style w:type="paragraph" w:customStyle="1" w:styleId="FB199A31A1204C9C8B22C6945929ACB4">
    <w:name w:val="FB199A31A1204C9C8B22C6945929ACB4"/>
    <w:rsid w:val="00025527"/>
  </w:style>
  <w:style w:type="paragraph" w:customStyle="1" w:styleId="695F2C1B5C04413B9F9BC75F53E8F0EB">
    <w:name w:val="695F2C1B5C04413B9F9BC75F53E8F0EB"/>
    <w:rsid w:val="00025527"/>
  </w:style>
  <w:style w:type="paragraph" w:customStyle="1" w:styleId="2FE1ECA9B2AA42D08327F778D01D82D8">
    <w:name w:val="2FE1ECA9B2AA42D08327F778D01D82D8"/>
    <w:rsid w:val="00025527"/>
  </w:style>
  <w:style w:type="paragraph" w:customStyle="1" w:styleId="52A53E3B2522429190321D3BC29D027B">
    <w:name w:val="52A53E3B2522429190321D3BC29D027B"/>
    <w:rsid w:val="00025527"/>
  </w:style>
  <w:style w:type="paragraph" w:customStyle="1" w:styleId="48FC3E6859504126B89D13D8FB50E0B0">
    <w:name w:val="48FC3E6859504126B89D13D8FB50E0B0"/>
    <w:rsid w:val="00025527"/>
  </w:style>
  <w:style w:type="paragraph" w:customStyle="1" w:styleId="B397619504154A6C915A99A2FD01D55A">
    <w:name w:val="B397619504154A6C915A99A2FD01D55A"/>
    <w:rsid w:val="00025527"/>
  </w:style>
  <w:style w:type="paragraph" w:customStyle="1" w:styleId="E5FC629CE85F41FE9257BDB8E7C384D0">
    <w:name w:val="E5FC629CE85F41FE9257BDB8E7C384D0"/>
    <w:rsid w:val="00025527"/>
  </w:style>
  <w:style w:type="paragraph" w:customStyle="1" w:styleId="97BC5FA56C094DB48302BC4B50EAACD1">
    <w:name w:val="97BC5FA56C094DB48302BC4B50EAACD1"/>
    <w:rsid w:val="00025527"/>
  </w:style>
  <w:style w:type="paragraph" w:customStyle="1" w:styleId="54C142B125CD4711A322655C873DB991">
    <w:name w:val="54C142B125CD4711A322655C873DB991"/>
    <w:rsid w:val="00025527"/>
  </w:style>
  <w:style w:type="paragraph" w:customStyle="1" w:styleId="AB4B30BFD8154FC4975C757BD3066DCE">
    <w:name w:val="AB4B30BFD8154FC4975C757BD3066DCE"/>
    <w:rsid w:val="00025527"/>
  </w:style>
  <w:style w:type="paragraph" w:customStyle="1" w:styleId="662188342A3C4ECF8CF9863243B8437B">
    <w:name w:val="662188342A3C4ECF8CF9863243B8437B"/>
    <w:rsid w:val="00025527"/>
  </w:style>
  <w:style w:type="paragraph" w:customStyle="1" w:styleId="A9D3A16B36E946B09A1A2EBFBAED0AFC">
    <w:name w:val="A9D3A16B36E946B09A1A2EBFBAED0AFC"/>
    <w:rsid w:val="00025527"/>
  </w:style>
  <w:style w:type="paragraph" w:customStyle="1" w:styleId="D411C72DDF5546EC9EBF8494614110E0">
    <w:name w:val="D411C72DDF5546EC9EBF8494614110E0"/>
    <w:rsid w:val="00025527"/>
  </w:style>
  <w:style w:type="paragraph" w:customStyle="1" w:styleId="9522DAAEEDE34AB69A8572A5ECF4F254">
    <w:name w:val="9522DAAEEDE34AB69A8572A5ECF4F254"/>
    <w:rsid w:val="00025527"/>
  </w:style>
  <w:style w:type="paragraph" w:customStyle="1" w:styleId="EA187EEAF40B493FA88ABF32461ADF45">
    <w:name w:val="EA187EEAF40B493FA88ABF32461ADF45"/>
    <w:rsid w:val="00025527"/>
  </w:style>
  <w:style w:type="paragraph" w:customStyle="1" w:styleId="3577E5F5462142A5ADCF42492269DEFD">
    <w:name w:val="3577E5F5462142A5ADCF42492269DEFD"/>
    <w:rsid w:val="00025527"/>
  </w:style>
  <w:style w:type="paragraph" w:customStyle="1" w:styleId="97DB04A452A94BC8A7A536FE990BF5E9">
    <w:name w:val="97DB04A452A94BC8A7A536FE990BF5E9"/>
    <w:rsid w:val="00025527"/>
  </w:style>
  <w:style w:type="paragraph" w:customStyle="1" w:styleId="3BCC6DD334F7466E93143A2C974A9E2A">
    <w:name w:val="3BCC6DD334F7466E93143A2C974A9E2A"/>
    <w:rsid w:val="00025527"/>
  </w:style>
  <w:style w:type="paragraph" w:customStyle="1" w:styleId="D5013C2CE3164D2BBCB695E114AED001">
    <w:name w:val="D5013C2CE3164D2BBCB695E114AED001"/>
    <w:rsid w:val="00025527"/>
  </w:style>
  <w:style w:type="paragraph" w:customStyle="1" w:styleId="A69BB7BD3D5F4F46824A2DF234037369">
    <w:name w:val="A69BB7BD3D5F4F46824A2DF234037369"/>
    <w:rsid w:val="00025527"/>
  </w:style>
  <w:style w:type="paragraph" w:customStyle="1" w:styleId="0FC534F894AD4C5DAEF48F5DFB1F22FD">
    <w:name w:val="0FC534F894AD4C5DAEF48F5DFB1F22FD"/>
    <w:rsid w:val="00025527"/>
  </w:style>
  <w:style w:type="paragraph" w:customStyle="1" w:styleId="6AB7AEB4538044869296C6834BFAC4F6">
    <w:name w:val="6AB7AEB4538044869296C6834BFAC4F6"/>
    <w:rsid w:val="00025527"/>
  </w:style>
  <w:style w:type="paragraph" w:customStyle="1" w:styleId="53CC7470BA9D493CA3778EA8CC41733D">
    <w:name w:val="53CC7470BA9D493CA3778EA8CC41733D"/>
    <w:rsid w:val="00025527"/>
  </w:style>
  <w:style w:type="paragraph" w:customStyle="1" w:styleId="2DDAB9F9C47C4C11948BE138C9ECAC4D">
    <w:name w:val="2DDAB9F9C47C4C11948BE138C9ECAC4D"/>
    <w:rsid w:val="00025527"/>
  </w:style>
  <w:style w:type="paragraph" w:customStyle="1" w:styleId="3FE72D7244924A4C9B2FF5E62C0F6EBE">
    <w:name w:val="3FE72D7244924A4C9B2FF5E62C0F6EBE"/>
    <w:rsid w:val="00025527"/>
  </w:style>
  <w:style w:type="paragraph" w:customStyle="1" w:styleId="E0E8777780E74E2EA012BFDC4C117F79">
    <w:name w:val="E0E8777780E74E2EA012BFDC4C117F79"/>
    <w:rsid w:val="00025527"/>
  </w:style>
  <w:style w:type="paragraph" w:customStyle="1" w:styleId="497CD55C3EA0468880E8CC753F201BD0">
    <w:name w:val="497CD55C3EA0468880E8CC753F201BD0"/>
    <w:rsid w:val="00025527"/>
  </w:style>
  <w:style w:type="paragraph" w:customStyle="1" w:styleId="BED871518E934C36BFF84F54F0334C17">
    <w:name w:val="BED871518E934C36BFF84F54F0334C17"/>
    <w:rsid w:val="00025527"/>
  </w:style>
  <w:style w:type="paragraph" w:customStyle="1" w:styleId="32947212C3414624886E5B19F429FD1A">
    <w:name w:val="32947212C3414624886E5B19F429FD1A"/>
    <w:rsid w:val="00025527"/>
  </w:style>
  <w:style w:type="paragraph" w:customStyle="1" w:styleId="AF5F38FC351E447D8B0275972D43E35E">
    <w:name w:val="AF5F38FC351E447D8B0275972D43E35E"/>
    <w:rsid w:val="00025527"/>
  </w:style>
  <w:style w:type="paragraph" w:customStyle="1" w:styleId="3BA71130F27B465880CA38E640CD6AE5">
    <w:name w:val="3BA71130F27B465880CA38E640CD6AE5"/>
    <w:rsid w:val="00025527"/>
  </w:style>
  <w:style w:type="paragraph" w:customStyle="1" w:styleId="C2F8E2DDFDE1493EAE8C96B832FD1599">
    <w:name w:val="C2F8E2DDFDE1493EAE8C96B832FD1599"/>
    <w:rsid w:val="00025527"/>
  </w:style>
  <w:style w:type="paragraph" w:customStyle="1" w:styleId="06C299C7B0644BAA9C177E4ECA4BF32F">
    <w:name w:val="06C299C7B0644BAA9C177E4ECA4BF32F"/>
    <w:rsid w:val="00025527"/>
  </w:style>
  <w:style w:type="paragraph" w:customStyle="1" w:styleId="67AD944F0F9D404BA4AB9644BDB70254">
    <w:name w:val="67AD944F0F9D404BA4AB9644BDB70254"/>
    <w:rsid w:val="00025527"/>
  </w:style>
  <w:style w:type="paragraph" w:customStyle="1" w:styleId="EF0B2D3566304CCAA3C599060E5429FE">
    <w:name w:val="EF0B2D3566304CCAA3C599060E5429FE"/>
    <w:rsid w:val="00025527"/>
  </w:style>
  <w:style w:type="paragraph" w:customStyle="1" w:styleId="24A7D4342A3D4AC08C14BA330A1BDA87">
    <w:name w:val="24A7D4342A3D4AC08C14BA330A1BDA87"/>
    <w:rsid w:val="00025527"/>
  </w:style>
  <w:style w:type="paragraph" w:customStyle="1" w:styleId="2E41C4BEA4E041D6BEB61CFA4C3B4FE2">
    <w:name w:val="2E41C4BEA4E041D6BEB61CFA4C3B4FE2"/>
    <w:rsid w:val="00025527"/>
  </w:style>
  <w:style w:type="paragraph" w:customStyle="1" w:styleId="637B3C11651E4E4BA88C3BF41388AD7C">
    <w:name w:val="637B3C11651E4E4BA88C3BF41388AD7C"/>
    <w:rsid w:val="00025527"/>
  </w:style>
  <w:style w:type="paragraph" w:customStyle="1" w:styleId="96A830DDBA2B40BCB19CB8BBB85DC524">
    <w:name w:val="96A830DDBA2B40BCB19CB8BBB85DC524"/>
    <w:rsid w:val="00025527"/>
  </w:style>
  <w:style w:type="paragraph" w:customStyle="1" w:styleId="EAEAABA9D8DD488E996E9936DD824986">
    <w:name w:val="EAEAABA9D8DD488E996E9936DD824986"/>
    <w:rsid w:val="00025527"/>
  </w:style>
  <w:style w:type="paragraph" w:customStyle="1" w:styleId="FBD2E6B948C848DEA66F76473EDF2E90">
    <w:name w:val="FBD2E6B948C848DEA66F76473EDF2E90"/>
    <w:rsid w:val="00025527"/>
  </w:style>
  <w:style w:type="paragraph" w:customStyle="1" w:styleId="ECC59ABF3FD24ABB93010AE9844D5E4C">
    <w:name w:val="ECC59ABF3FD24ABB93010AE9844D5E4C"/>
    <w:rsid w:val="00025527"/>
  </w:style>
  <w:style w:type="paragraph" w:customStyle="1" w:styleId="8A90F57C107840A5B7A388D4597CBEDF">
    <w:name w:val="8A90F57C107840A5B7A388D4597CBEDF"/>
    <w:rsid w:val="00025527"/>
  </w:style>
  <w:style w:type="paragraph" w:customStyle="1" w:styleId="580F5BE091184EEDA4F7AADF75C30E98">
    <w:name w:val="580F5BE091184EEDA4F7AADF75C30E98"/>
    <w:rsid w:val="00025527"/>
  </w:style>
  <w:style w:type="paragraph" w:customStyle="1" w:styleId="636DAC8C042940AD9BB293291A1C839B">
    <w:name w:val="636DAC8C042940AD9BB293291A1C839B"/>
    <w:rsid w:val="00025527"/>
  </w:style>
  <w:style w:type="paragraph" w:customStyle="1" w:styleId="91B31DCE18194DA287C4A0FA1BF873FB">
    <w:name w:val="91B31DCE18194DA287C4A0FA1BF873FB"/>
    <w:rsid w:val="00025527"/>
  </w:style>
  <w:style w:type="paragraph" w:customStyle="1" w:styleId="351AAFD1B8624DDA9D055AD9674EE22E">
    <w:name w:val="351AAFD1B8624DDA9D055AD9674EE22E"/>
    <w:rsid w:val="00025527"/>
  </w:style>
  <w:style w:type="paragraph" w:customStyle="1" w:styleId="896BE0562D1F4738BD2652BCCD201252">
    <w:name w:val="896BE0562D1F4738BD2652BCCD201252"/>
    <w:rsid w:val="00025527"/>
  </w:style>
  <w:style w:type="paragraph" w:customStyle="1" w:styleId="090C66D969134F1C8A7C211633F05402">
    <w:name w:val="090C66D969134F1C8A7C211633F05402"/>
    <w:rsid w:val="00025527"/>
  </w:style>
  <w:style w:type="paragraph" w:customStyle="1" w:styleId="1781D05D384A433B986ED3F505D94F51">
    <w:name w:val="1781D05D384A433B986ED3F505D94F51"/>
    <w:rsid w:val="00025527"/>
  </w:style>
  <w:style w:type="paragraph" w:customStyle="1" w:styleId="56FDF80D857043FA9D53B4E238113423">
    <w:name w:val="56FDF80D857043FA9D53B4E238113423"/>
    <w:rsid w:val="00025527"/>
  </w:style>
  <w:style w:type="paragraph" w:customStyle="1" w:styleId="509AF2F78F504FFC89B19CFACD1FD8B3">
    <w:name w:val="509AF2F78F504FFC89B19CFACD1FD8B3"/>
    <w:rsid w:val="00025527"/>
  </w:style>
  <w:style w:type="paragraph" w:customStyle="1" w:styleId="573B780BC60340D8B43DE066B5148C19">
    <w:name w:val="573B780BC60340D8B43DE066B5148C19"/>
    <w:rsid w:val="00025527"/>
  </w:style>
  <w:style w:type="paragraph" w:customStyle="1" w:styleId="C795D62734AF46459166FB1653E10603">
    <w:name w:val="C795D62734AF46459166FB1653E10603"/>
    <w:rsid w:val="00025527"/>
  </w:style>
  <w:style w:type="paragraph" w:customStyle="1" w:styleId="FEEEB30028F148A8A937EE9CB1A2F252">
    <w:name w:val="FEEEB30028F148A8A937EE9CB1A2F252"/>
    <w:rsid w:val="00025527"/>
  </w:style>
  <w:style w:type="paragraph" w:customStyle="1" w:styleId="19D49553D087499ABB6A81FFAC75D007">
    <w:name w:val="19D49553D087499ABB6A81FFAC75D007"/>
    <w:rsid w:val="00025527"/>
  </w:style>
  <w:style w:type="paragraph" w:customStyle="1" w:styleId="90379783A98344B881131654B0C2A2E5">
    <w:name w:val="90379783A98344B881131654B0C2A2E5"/>
    <w:rsid w:val="00025527"/>
  </w:style>
  <w:style w:type="paragraph" w:customStyle="1" w:styleId="655D9519517B4178A877B57348AA58E0">
    <w:name w:val="655D9519517B4178A877B57348AA58E0"/>
    <w:rsid w:val="00025527"/>
  </w:style>
  <w:style w:type="paragraph" w:customStyle="1" w:styleId="2B434AA8A66940F69670E5594AABDC24">
    <w:name w:val="2B434AA8A66940F69670E5594AABDC24"/>
    <w:rsid w:val="00025527"/>
  </w:style>
  <w:style w:type="paragraph" w:customStyle="1" w:styleId="32C8C38274E7459AA0B35E29BE4957B3">
    <w:name w:val="32C8C38274E7459AA0B35E29BE4957B3"/>
    <w:rsid w:val="00025527"/>
  </w:style>
  <w:style w:type="paragraph" w:customStyle="1" w:styleId="3A544499021245188E6D218F50169079">
    <w:name w:val="3A544499021245188E6D218F50169079"/>
    <w:rsid w:val="00025527"/>
  </w:style>
  <w:style w:type="paragraph" w:customStyle="1" w:styleId="F6789464F0904936815C96B2C5D5E8F8">
    <w:name w:val="F6789464F0904936815C96B2C5D5E8F8"/>
    <w:rsid w:val="00025527"/>
  </w:style>
  <w:style w:type="paragraph" w:customStyle="1" w:styleId="2CC81CEA07054357BED6304AA345478F">
    <w:name w:val="2CC81CEA07054357BED6304AA345478F"/>
    <w:rsid w:val="00025527"/>
  </w:style>
  <w:style w:type="paragraph" w:customStyle="1" w:styleId="C22CB301B6B546BA9E792E785AB379C7">
    <w:name w:val="C22CB301B6B546BA9E792E785AB379C7"/>
    <w:rsid w:val="00025527"/>
  </w:style>
  <w:style w:type="paragraph" w:customStyle="1" w:styleId="E9E52F72C1704613B58027FF422505D5">
    <w:name w:val="E9E52F72C1704613B58027FF422505D5"/>
    <w:rsid w:val="00025527"/>
  </w:style>
  <w:style w:type="paragraph" w:customStyle="1" w:styleId="40A9277251754597B8F6CC652945909E">
    <w:name w:val="40A9277251754597B8F6CC652945909E"/>
    <w:rsid w:val="00025527"/>
  </w:style>
  <w:style w:type="paragraph" w:customStyle="1" w:styleId="43CFD8D66D194630BE882BD6C95C4E1B">
    <w:name w:val="43CFD8D66D194630BE882BD6C95C4E1B"/>
    <w:rsid w:val="00025527"/>
  </w:style>
  <w:style w:type="paragraph" w:customStyle="1" w:styleId="8DF150E74BFB459CA57985A2AD5C5160">
    <w:name w:val="8DF150E74BFB459CA57985A2AD5C5160"/>
    <w:rsid w:val="00025527"/>
  </w:style>
  <w:style w:type="paragraph" w:customStyle="1" w:styleId="D13A29E1856F473A905188C3745C137E">
    <w:name w:val="D13A29E1856F473A905188C3745C137E"/>
    <w:rsid w:val="00025527"/>
  </w:style>
  <w:style w:type="paragraph" w:customStyle="1" w:styleId="4140B1583C784E9DAD8DA133EC5F8D04">
    <w:name w:val="4140B1583C784E9DAD8DA133EC5F8D04"/>
    <w:rsid w:val="00025527"/>
  </w:style>
  <w:style w:type="paragraph" w:customStyle="1" w:styleId="C3AFDEFFF41249D08E6AE91B31804B25">
    <w:name w:val="C3AFDEFFF41249D08E6AE91B31804B25"/>
    <w:rsid w:val="00025527"/>
  </w:style>
  <w:style w:type="paragraph" w:customStyle="1" w:styleId="FEEE9415688445C8803D54338FD53877">
    <w:name w:val="FEEE9415688445C8803D54338FD53877"/>
    <w:rsid w:val="00025527"/>
  </w:style>
  <w:style w:type="paragraph" w:customStyle="1" w:styleId="A4217D30D91340A1AFCBF9A9A62EFED1">
    <w:name w:val="A4217D30D91340A1AFCBF9A9A62EFED1"/>
    <w:rsid w:val="00025527"/>
  </w:style>
  <w:style w:type="paragraph" w:customStyle="1" w:styleId="1CD0AD6D874E41C1B7EAFE1B0BEC865C">
    <w:name w:val="1CD0AD6D874E41C1B7EAFE1B0BEC865C"/>
    <w:rsid w:val="00025527"/>
  </w:style>
  <w:style w:type="paragraph" w:customStyle="1" w:styleId="201D9B3D44634A6486F4C461F46F16A4">
    <w:name w:val="201D9B3D44634A6486F4C461F46F16A4"/>
    <w:rsid w:val="00025527"/>
  </w:style>
  <w:style w:type="paragraph" w:customStyle="1" w:styleId="B9CB6E04873048B392B005DBF2390C43">
    <w:name w:val="B9CB6E04873048B392B005DBF2390C43"/>
    <w:rsid w:val="00025527"/>
  </w:style>
  <w:style w:type="paragraph" w:customStyle="1" w:styleId="7816FE75A42B483CAE644DB2E234AD1F">
    <w:name w:val="7816FE75A42B483CAE644DB2E234AD1F"/>
    <w:rsid w:val="00025527"/>
  </w:style>
  <w:style w:type="paragraph" w:customStyle="1" w:styleId="96F8C79DBF6A4E88B82985A51AD64AE6">
    <w:name w:val="96F8C79DBF6A4E88B82985A51AD64AE6"/>
    <w:rsid w:val="00025527"/>
  </w:style>
  <w:style w:type="paragraph" w:customStyle="1" w:styleId="F5D95112975E4284BB2A869E88DDA7D4">
    <w:name w:val="F5D95112975E4284BB2A869E88DDA7D4"/>
    <w:rsid w:val="00025527"/>
  </w:style>
  <w:style w:type="paragraph" w:customStyle="1" w:styleId="237D5628CBC943E49A58F3B248CF7888">
    <w:name w:val="237D5628CBC943E49A58F3B248CF7888"/>
    <w:rsid w:val="00025527"/>
  </w:style>
  <w:style w:type="paragraph" w:customStyle="1" w:styleId="15FAFD34F4354D91B5471D96F3CBDC97">
    <w:name w:val="15FAFD34F4354D91B5471D96F3CBDC97"/>
    <w:rsid w:val="00025527"/>
  </w:style>
  <w:style w:type="paragraph" w:customStyle="1" w:styleId="82C84FCFDD134AD9BB6AC225BFC5C37F">
    <w:name w:val="82C84FCFDD134AD9BB6AC225BFC5C37F"/>
    <w:rsid w:val="00025527"/>
  </w:style>
  <w:style w:type="paragraph" w:customStyle="1" w:styleId="920C9091D62D47A682E63461FEB62788">
    <w:name w:val="920C9091D62D47A682E63461FEB62788"/>
    <w:rsid w:val="00025527"/>
  </w:style>
  <w:style w:type="paragraph" w:customStyle="1" w:styleId="C2E94E9887FA4CCCAE9A82D63B3C455F">
    <w:name w:val="C2E94E9887FA4CCCAE9A82D63B3C455F"/>
    <w:rsid w:val="00025527"/>
  </w:style>
  <w:style w:type="paragraph" w:customStyle="1" w:styleId="FB9BAD3CFE104843B6C3EDC65EC9BA22">
    <w:name w:val="FB9BAD3CFE104843B6C3EDC65EC9BA22"/>
    <w:rsid w:val="00025527"/>
  </w:style>
  <w:style w:type="paragraph" w:customStyle="1" w:styleId="C3D2052302E741D48CAA049D76771BF4">
    <w:name w:val="C3D2052302E741D48CAA049D76771BF4"/>
    <w:rsid w:val="00025527"/>
  </w:style>
  <w:style w:type="paragraph" w:customStyle="1" w:styleId="8A5D03520C2D45D6A1BAFEBB94FA13E5">
    <w:name w:val="8A5D03520C2D45D6A1BAFEBB94FA13E5"/>
    <w:rsid w:val="00025527"/>
  </w:style>
  <w:style w:type="paragraph" w:customStyle="1" w:styleId="B8EF4F97F0B448138C5B3E0373000405">
    <w:name w:val="B8EF4F97F0B448138C5B3E0373000405"/>
    <w:rsid w:val="00025527"/>
  </w:style>
  <w:style w:type="paragraph" w:customStyle="1" w:styleId="2405AA3A8EA1440789EE59227D0D3C52">
    <w:name w:val="2405AA3A8EA1440789EE59227D0D3C52"/>
    <w:rsid w:val="00025527"/>
  </w:style>
  <w:style w:type="paragraph" w:customStyle="1" w:styleId="68971A3CF2BC48DC9C8FBD80386B851E">
    <w:name w:val="68971A3CF2BC48DC9C8FBD80386B851E"/>
    <w:rsid w:val="00025527"/>
  </w:style>
  <w:style w:type="paragraph" w:customStyle="1" w:styleId="FE31513AA0E44C839984E5D6DC266E20">
    <w:name w:val="FE31513AA0E44C839984E5D6DC266E20"/>
    <w:rsid w:val="00025527"/>
  </w:style>
  <w:style w:type="paragraph" w:customStyle="1" w:styleId="01B00D8A777D44A78F4AF537149124B9">
    <w:name w:val="01B00D8A777D44A78F4AF537149124B9"/>
    <w:rsid w:val="00025527"/>
  </w:style>
  <w:style w:type="paragraph" w:customStyle="1" w:styleId="04CBEAF3A73F45D58D77AD705A331F1A">
    <w:name w:val="04CBEAF3A73F45D58D77AD705A331F1A"/>
    <w:rsid w:val="00025527"/>
  </w:style>
  <w:style w:type="paragraph" w:customStyle="1" w:styleId="A173F70766DD4E399F54ABB26B51DA5D">
    <w:name w:val="A173F70766DD4E399F54ABB26B51DA5D"/>
    <w:rsid w:val="00025527"/>
  </w:style>
  <w:style w:type="paragraph" w:customStyle="1" w:styleId="A475D8270EC14EC4B51212714DC08E8B">
    <w:name w:val="A475D8270EC14EC4B51212714DC08E8B"/>
    <w:rsid w:val="00025527"/>
  </w:style>
  <w:style w:type="paragraph" w:customStyle="1" w:styleId="02C2646064D04B369B1066FF1F69CC7B">
    <w:name w:val="02C2646064D04B369B1066FF1F69CC7B"/>
    <w:rsid w:val="00025527"/>
  </w:style>
  <w:style w:type="paragraph" w:customStyle="1" w:styleId="D25F942BA66C40C39293CA5B8AB3ED2A">
    <w:name w:val="D25F942BA66C40C39293CA5B8AB3ED2A"/>
    <w:rsid w:val="00025527"/>
  </w:style>
  <w:style w:type="paragraph" w:customStyle="1" w:styleId="F064F65483BD4DB8B4E223474E3AEC20">
    <w:name w:val="F064F65483BD4DB8B4E223474E3AEC20"/>
    <w:rsid w:val="00025527"/>
  </w:style>
  <w:style w:type="paragraph" w:customStyle="1" w:styleId="EE6926139C3544A385B6C59F751B1F3E">
    <w:name w:val="EE6926139C3544A385B6C59F751B1F3E"/>
    <w:rsid w:val="00025527"/>
  </w:style>
  <w:style w:type="paragraph" w:customStyle="1" w:styleId="F18B4C54A831454281044D66DBB28965">
    <w:name w:val="F18B4C54A831454281044D66DBB28965"/>
    <w:rsid w:val="00025527"/>
  </w:style>
  <w:style w:type="paragraph" w:customStyle="1" w:styleId="3723E45FB622458B874F1E7554968AF2">
    <w:name w:val="3723E45FB622458B874F1E7554968AF2"/>
    <w:rsid w:val="00025527"/>
  </w:style>
  <w:style w:type="paragraph" w:customStyle="1" w:styleId="7CDA40AA60D343C38CBB84F59081B9BA">
    <w:name w:val="7CDA40AA60D343C38CBB84F59081B9BA"/>
    <w:rsid w:val="00025527"/>
  </w:style>
  <w:style w:type="paragraph" w:customStyle="1" w:styleId="865E3663B6BA46B2AA604E15CDB21CA4">
    <w:name w:val="865E3663B6BA46B2AA604E15CDB21CA4"/>
    <w:rsid w:val="00025527"/>
  </w:style>
  <w:style w:type="paragraph" w:customStyle="1" w:styleId="BFAAFF864A4F47D9AA811910FA50CB4E">
    <w:name w:val="BFAAFF864A4F47D9AA811910FA50CB4E"/>
    <w:rsid w:val="00025527"/>
  </w:style>
  <w:style w:type="paragraph" w:customStyle="1" w:styleId="CC78FF9AC4384446BCE705CF3A7539FA">
    <w:name w:val="CC78FF9AC4384446BCE705CF3A7539FA"/>
    <w:rsid w:val="00025527"/>
  </w:style>
  <w:style w:type="paragraph" w:customStyle="1" w:styleId="F3D33C4F31E24619895586F8A9BC3842">
    <w:name w:val="F3D33C4F31E24619895586F8A9BC3842"/>
    <w:rsid w:val="00025527"/>
  </w:style>
  <w:style w:type="paragraph" w:customStyle="1" w:styleId="CF95665AAD5E4D149DB45ACBC88160BB">
    <w:name w:val="CF95665AAD5E4D149DB45ACBC88160BB"/>
    <w:rsid w:val="00025527"/>
  </w:style>
  <w:style w:type="paragraph" w:customStyle="1" w:styleId="A7ECC8F93E3843AAA705C315588559B8">
    <w:name w:val="A7ECC8F93E3843AAA705C315588559B8"/>
    <w:rsid w:val="00025527"/>
  </w:style>
  <w:style w:type="paragraph" w:customStyle="1" w:styleId="BC66FE660C574595A994DEC156D3C518">
    <w:name w:val="BC66FE660C574595A994DEC156D3C518"/>
    <w:rsid w:val="00025527"/>
  </w:style>
  <w:style w:type="paragraph" w:customStyle="1" w:styleId="9A2CD037E69349E1B732025A895DE60C">
    <w:name w:val="9A2CD037E69349E1B732025A895DE60C"/>
    <w:rsid w:val="00025527"/>
  </w:style>
  <w:style w:type="paragraph" w:customStyle="1" w:styleId="0EB0B719DDDE4CFBB9229D94CAE6F299">
    <w:name w:val="0EB0B719DDDE4CFBB9229D94CAE6F299"/>
    <w:rsid w:val="00025527"/>
  </w:style>
  <w:style w:type="paragraph" w:customStyle="1" w:styleId="DC0F65784B0B4832A7403ED149C65BA3">
    <w:name w:val="DC0F65784B0B4832A7403ED149C65BA3"/>
    <w:rsid w:val="00025527"/>
  </w:style>
  <w:style w:type="paragraph" w:customStyle="1" w:styleId="B9DF7AD8062649F880312F05C877C37F">
    <w:name w:val="B9DF7AD8062649F880312F05C877C37F"/>
    <w:rsid w:val="00025527"/>
  </w:style>
  <w:style w:type="paragraph" w:customStyle="1" w:styleId="8B9F7E56495345B8906B58120DECB1E7">
    <w:name w:val="8B9F7E56495345B8906B58120DECB1E7"/>
    <w:rsid w:val="00025527"/>
  </w:style>
  <w:style w:type="paragraph" w:customStyle="1" w:styleId="834CEC92341440DFAB3798AB235D5E91">
    <w:name w:val="834CEC92341440DFAB3798AB235D5E91"/>
    <w:rsid w:val="00025527"/>
  </w:style>
  <w:style w:type="paragraph" w:customStyle="1" w:styleId="8FF465D11CA348E0971F063A2EA1314C">
    <w:name w:val="8FF465D11CA348E0971F063A2EA1314C"/>
    <w:rsid w:val="00025527"/>
  </w:style>
  <w:style w:type="paragraph" w:customStyle="1" w:styleId="57E57CFBB97544F38996250E65F30592">
    <w:name w:val="57E57CFBB97544F38996250E65F30592"/>
    <w:rsid w:val="00025527"/>
  </w:style>
  <w:style w:type="paragraph" w:customStyle="1" w:styleId="0FFA2CA0108C4D73AF52B66088B6AB05">
    <w:name w:val="0FFA2CA0108C4D73AF52B66088B6AB05"/>
    <w:rsid w:val="00025527"/>
  </w:style>
  <w:style w:type="paragraph" w:customStyle="1" w:styleId="75F9FED54E754203BFFFC95F26DB7444">
    <w:name w:val="75F9FED54E754203BFFFC95F26DB7444"/>
    <w:rsid w:val="00025527"/>
  </w:style>
  <w:style w:type="paragraph" w:customStyle="1" w:styleId="D36327837D5D4105AA10720CB3C4F22C">
    <w:name w:val="D36327837D5D4105AA10720CB3C4F22C"/>
    <w:rsid w:val="00025527"/>
  </w:style>
  <w:style w:type="paragraph" w:customStyle="1" w:styleId="733305C2D4444755AE71E303EAC7FB72">
    <w:name w:val="733305C2D4444755AE71E303EAC7FB72"/>
    <w:rsid w:val="00025527"/>
  </w:style>
  <w:style w:type="paragraph" w:customStyle="1" w:styleId="1EB1280C0E20446EAB3EF501381493DF">
    <w:name w:val="1EB1280C0E20446EAB3EF501381493DF"/>
    <w:rsid w:val="00025527"/>
  </w:style>
  <w:style w:type="paragraph" w:customStyle="1" w:styleId="0413008F8A2E4EB9B005515DF59A9E3D">
    <w:name w:val="0413008F8A2E4EB9B005515DF59A9E3D"/>
    <w:rsid w:val="00025527"/>
  </w:style>
  <w:style w:type="paragraph" w:customStyle="1" w:styleId="88DD49256C59455D8A2BE48823CD7FD7">
    <w:name w:val="88DD49256C59455D8A2BE48823CD7FD7"/>
    <w:rsid w:val="00025527"/>
  </w:style>
  <w:style w:type="paragraph" w:customStyle="1" w:styleId="08E6CC67B52D46B8BEB9403143A74970">
    <w:name w:val="08E6CC67B52D46B8BEB9403143A74970"/>
    <w:rsid w:val="00025527"/>
  </w:style>
  <w:style w:type="paragraph" w:customStyle="1" w:styleId="8348B2260A95465F8CB607E34A1F3B5D">
    <w:name w:val="8348B2260A95465F8CB607E34A1F3B5D"/>
    <w:rsid w:val="00025527"/>
  </w:style>
  <w:style w:type="paragraph" w:customStyle="1" w:styleId="79ABF1E4FD6D4D0BB30C7CB6B6E01057">
    <w:name w:val="79ABF1E4FD6D4D0BB30C7CB6B6E01057"/>
    <w:rsid w:val="00025527"/>
  </w:style>
  <w:style w:type="paragraph" w:customStyle="1" w:styleId="280A5586178A4C9DB624D99FE65B6349">
    <w:name w:val="280A5586178A4C9DB624D99FE65B6349"/>
    <w:rsid w:val="00025527"/>
  </w:style>
  <w:style w:type="paragraph" w:customStyle="1" w:styleId="66CBFB44B06C43199C794F59ED6F2259">
    <w:name w:val="66CBFB44B06C43199C794F59ED6F2259"/>
    <w:rsid w:val="00025527"/>
  </w:style>
  <w:style w:type="paragraph" w:customStyle="1" w:styleId="0FD4447B9A9D4B859E02559F033EF2EC">
    <w:name w:val="0FD4447B9A9D4B859E02559F033EF2EC"/>
    <w:rsid w:val="00025527"/>
  </w:style>
  <w:style w:type="paragraph" w:customStyle="1" w:styleId="154625F516C546F2BC9DB64C7CD432CF">
    <w:name w:val="154625F516C546F2BC9DB64C7CD432CF"/>
    <w:rsid w:val="00025527"/>
  </w:style>
  <w:style w:type="paragraph" w:customStyle="1" w:styleId="0052F600423E432F993D90EFB108C300">
    <w:name w:val="0052F600423E432F993D90EFB108C300"/>
    <w:rsid w:val="00025527"/>
  </w:style>
  <w:style w:type="paragraph" w:customStyle="1" w:styleId="925052A152354BD8B396EFCC78BBC1DF">
    <w:name w:val="925052A152354BD8B396EFCC78BBC1DF"/>
    <w:rsid w:val="00025527"/>
  </w:style>
  <w:style w:type="paragraph" w:customStyle="1" w:styleId="075A4F7D5FD64A6CB68387DC14236FC0">
    <w:name w:val="075A4F7D5FD64A6CB68387DC14236FC0"/>
    <w:rsid w:val="00025527"/>
  </w:style>
  <w:style w:type="paragraph" w:customStyle="1" w:styleId="AFF75FC05B71433BB053201A6FE18840">
    <w:name w:val="AFF75FC05B71433BB053201A6FE18840"/>
    <w:rsid w:val="00025527"/>
  </w:style>
  <w:style w:type="paragraph" w:customStyle="1" w:styleId="E06851F1CDBB40A3820884FC6C46492D">
    <w:name w:val="E06851F1CDBB40A3820884FC6C46492D"/>
    <w:rsid w:val="00025527"/>
  </w:style>
  <w:style w:type="paragraph" w:customStyle="1" w:styleId="39D59E7B94B147099A29BF3FC2E2BF9A">
    <w:name w:val="39D59E7B94B147099A29BF3FC2E2BF9A"/>
    <w:rsid w:val="00025527"/>
  </w:style>
  <w:style w:type="paragraph" w:customStyle="1" w:styleId="AF55B666B5A54F7C9F2567A9E81A81B9">
    <w:name w:val="AF55B666B5A54F7C9F2567A9E81A81B9"/>
    <w:rsid w:val="00025527"/>
  </w:style>
  <w:style w:type="paragraph" w:customStyle="1" w:styleId="18A33DD677DF42C79C3E2FC745500A83">
    <w:name w:val="18A33DD677DF42C79C3E2FC745500A83"/>
    <w:rsid w:val="00025527"/>
  </w:style>
  <w:style w:type="paragraph" w:customStyle="1" w:styleId="E192E4F87285425D87A41AD77FB08D6C">
    <w:name w:val="E192E4F87285425D87A41AD77FB08D6C"/>
    <w:rsid w:val="00025527"/>
  </w:style>
  <w:style w:type="paragraph" w:customStyle="1" w:styleId="AF8E5C597CBC4EC6933E46362696E4CF">
    <w:name w:val="AF8E5C597CBC4EC6933E46362696E4CF"/>
    <w:rsid w:val="00025527"/>
  </w:style>
  <w:style w:type="paragraph" w:customStyle="1" w:styleId="6912FDD13F344A3BB06053B78DCA4E23">
    <w:name w:val="6912FDD13F344A3BB06053B78DCA4E23"/>
    <w:rsid w:val="00025527"/>
  </w:style>
  <w:style w:type="paragraph" w:customStyle="1" w:styleId="13CBAA8723FF4C7DA4F03F785AE5BB78">
    <w:name w:val="13CBAA8723FF4C7DA4F03F785AE5BB78"/>
    <w:rsid w:val="00025527"/>
  </w:style>
  <w:style w:type="paragraph" w:customStyle="1" w:styleId="EBCC86B47AC640CABF48794A40D2163D">
    <w:name w:val="EBCC86B47AC640CABF48794A40D2163D"/>
    <w:rsid w:val="00025527"/>
  </w:style>
  <w:style w:type="paragraph" w:customStyle="1" w:styleId="10890E67D879424380E7CE27966B6925">
    <w:name w:val="10890E67D879424380E7CE27966B6925"/>
    <w:rsid w:val="00025527"/>
  </w:style>
  <w:style w:type="paragraph" w:customStyle="1" w:styleId="6D5BEA82EBB1493D81432DF74C0975CE">
    <w:name w:val="6D5BEA82EBB1493D81432DF74C0975CE"/>
    <w:rsid w:val="00025527"/>
  </w:style>
  <w:style w:type="paragraph" w:customStyle="1" w:styleId="059E1A35F5494E479A3E354293E26EDC">
    <w:name w:val="059E1A35F5494E479A3E354293E26EDC"/>
    <w:rsid w:val="00025527"/>
  </w:style>
  <w:style w:type="paragraph" w:customStyle="1" w:styleId="6C1D07AA5F9241A6AB8B78CF77F354F4">
    <w:name w:val="6C1D07AA5F9241A6AB8B78CF77F354F4"/>
    <w:rsid w:val="00025527"/>
  </w:style>
  <w:style w:type="paragraph" w:customStyle="1" w:styleId="8424EBDDA03D47EA93D7AC7B031E5C3A">
    <w:name w:val="8424EBDDA03D47EA93D7AC7B031E5C3A"/>
    <w:rsid w:val="00025527"/>
  </w:style>
  <w:style w:type="paragraph" w:customStyle="1" w:styleId="3B98F1DDFEC8406CA2C0F18E9F429F7D">
    <w:name w:val="3B98F1DDFEC8406CA2C0F18E9F429F7D"/>
    <w:rsid w:val="00025527"/>
  </w:style>
  <w:style w:type="paragraph" w:customStyle="1" w:styleId="145A1CC3B3564E7BBF8386A5B1478E17">
    <w:name w:val="145A1CC3B3564E7BBF8386A5B1478E17"/>
    <w:rsid w:val="00025527"/>
  </w:style>
  <w:style w:type="paragraph" w:customStyle="1" w:styleId="2711B95606E44A9A932203819D9CEDB2">
    <w:name w:val="2711B95606E44A9A932203819D9CEDB2"/>
    <w:rsid w:val="00025527"/>
  </w:style>
  <w:style w:type="paragraph" w:customStyle="1" w:styleId="A284BB32763C4AAEACFD7C189D2DB06B">
    <w:name w:val="A284BB32763C4AAEACFD7C189D2DB06B"/>
    <w:rsid w:val="00025527"/>
  </w:style>
  <w:style w:type="paragraph" w:customStyle="1" w:styleId="0789CAFD57F644E58A0FC5668C6E859D">
    <w:name w:val="0789CAFD57F644E58A0FC5668C6E859D"/>
    <w:rsid w:val="00025527"/>
  </w:style>
  <w:style w:type="paragraph" w:customStyle="1" w:styleId="82A0D9553CA04F749D6DE523CDB2C332">
    <w:name w:val="82A0D9553CA04F749D6DE523CDB2C332"/>
    <w:rsid w:val="00025527"/>
  </w:style>
  <w:style w:type="paragraph" w:customStyle="1" w:styleId="7B90783B0454443FB1FC5951C322C2D8">
    <w:name w:val="7B90783B0454443FB1FC5951C322C2D8"/>
    <w:rsid w:val="00025527"/>
  </w:style>
  <w:style w:type="paragraph" w:customStyle="1" w:styleId="F52CB4872C3844B7B99AEA4361358918">
    <w:name w:val="F52CB4872C3844B7B99AEA4361358918"/>
    <w:rsid w:val="00025527"/>
  </w:style>
  <w:style w:type="paragraph" w:customStyle="1" w:styleId="CCA0E2B308134C90B813FAE0E59D7831">
    <w:name w:val="CCA0E2B308134C90B813FAE0E59D7831"/>
    <w:rsid w:val="00025527"/>
  </w:style>
  <w:style w:type="paragraph" w:customStyle="1" w:styleId="8AA7459BD8DE45B0A37172DDB09EFF6A">
    <w:name w:val="8AA7459BD8DE45B0A37172DDB09EFF6A"/>
    <w:rsid w:val="00025527"/>
  </w:style>
  <w:style w:type="paragraph" w:customStyle="1" w:styleId="BBFA16818EA547E3BEBDC97A5CB72DD6">
    <w:name w:val="BBFA16818EA547E3BEBDC97A5CB72DD6"/>
    <w:rsid w:val="00025527"/>
  </w:style>
  <w:style w:type="paragraph" w:customStyle="1" w:styleId="872A140499864256930A1500969D871A">
    <w:name w:val="872A140499864256930A1500969D871A"/>
    <w:rsid w:val="00025527"/>
  </w:style>
  <w:style w:type="paragraph" w:customStyle="1" w:styleId="9A2F79E63C624E46B651C2B40360EF84">
    <w:name w:val="9A2F79E63C624E46B651C2B40360EF84"/>
    <w:rsid w:val="00025527"/>
  </w:style>
  <w:style w:type="paragraph" w:customStyle="1" w:styleId="B58F40BD7FD74A03BF54ED6B67D93A94">
    <w:name w:val="B58F40BD7FD74A03BF54ED6B67D93A94"/>
    <w:rsid w:val="00025527"/>
  </w:style>
  <w:style w:type="paragraph" w:customStyle="1" w:styleId="664D40201AB24AFA95C1893F0731A77D">
    <w:name w:val="664D40201AB24AFA95C1893F0731A77D"/>
    <w:rsid w:val="00025527"/>
  </w:style>
  <w:style w:type="paragraph" w:customStyle="1" w:styleId="AFCDF013695D446AB761F9825FA01745">
    <w:name w:val="AFCDF013695D446AB761F9825FA01745"/>
    <w:rsid w:val="00025527"/>
  </w:style>
  <w:style w:type="paragraph" w:customStyle="1" w:styleId="FE8E9F606CFF4746AD40F48D25914121">
    <w:name w:val="FE8E9F606CFF4746AD40F48D25914121"/>
    <w:rsid w:val="00025527"/>
  </w:style>
  <w:style w:type="paragraph" w:customStyle="1" w:styleId="020B9DECB2974A18BBC526B6694694BE">
    <w:name w:val="020B9DECB2974A18BBC526B6694694BE"/>
    <w:rsid w:val="00025527"/>
  </w:style>
  <w:style w:type="paragraph" w:customStyle="1" w:styleId="9A450EAB85754E358EE93331B14E6F05">
    <w:name w:val="9A450EAB85754E358EE93331B14E6F05"/>
    <w:rsid w:val="00025527"/>
  </w:style>
  <w:style w:type="paragraph" w:customStyle="1" w:styleId="2FE19A02393546B483D31C4FFA6D8E92">
    <w:name w:val="2FE19A02393546B483D31C4FFA6D8E92"/>
    <w:rsid w:val="00025527"/>
  </w:style>
  <w:style w:type="paragraph" w:customStyle="1" w:styleId="E78997D9E1894FFDA72733A5968691D4">
    <w:name w:val="E78997D9E1894FFDA72733A5968691D4"/>
    <w:rsid w:val="00025527"/>
  </w:style>
  <w:style w:type="paragraph" w:customStyle="1" w:styleId="95C85F3BD07A47819EE040556D3AE3B2">
    <w:name w:val="95C85F3BD07A47819EE040556D3AE3B2"/>
    <w:rsid w:val="00025527"/>
  </w:style>
  <w:style w:type="paragraph" w:customStyle="1" w:styleId="FFC07A32950D4C9E8F796F6505755D30">
    <w:name w:val="FFC07A32950D4C9E8F796F6505755D30"/>
    <w:rsid w:val="00025527"/>
  </w:style>
  <w:style w:type="paragraph" w:customStyle="1" w:styleId="4B2B87A2069B463F9FE578143A46D55B">
    <w:name w:val="4B2B87A2069B463F9FE578143A46D55B"/>
    <w:rsid w:val="00025527"/>
  </w:style>
  <w:style w:type="paragraph" w:customStyle="1" w:styleId="76A712F964A44CE1BC5BD52920B3D9C9">
    <w:name w:val="76A712F964A44CE1BC5BD52920B3D9C9"/>
    <w:rsid w:val="00025527"/>
  </w:style>
  <w:style w:type="paragraph" w:customStyle="1" w:styleId="030631263EB64282AB33CE89A298B1D9">
    <w:name w:val="030631263EB64282AB33CE89A298B1D9"/>
    <w:rsid w:val="00025527"/>
  </w:style>
  <w:style w:type="paragraph" w:customStyle="1" w:styleId="4F165FC44F3D4241ABA05FC5C206208D">
    <w:name w:val="4F165FC44F3D4241ABA05FC5C206208D"/>
    <w:rsid w:val="00025527"/>
  </w:style>
  <w:style w:type="paragraph" w:customStyle="1" w:styleId="656D360551F64A23A0B0BC791A846FAB">
    <w:name w:val="656D360551F64A23A0B0BC791A846FAB"/>
    <w:rsid w:val="00025527"/>
  </w:style>
  <w:style w:type="paragraph" w:customStyle="1" w:styleId="76F5D18ADA7747F89CE79FBB4582B623">
    <w:name w:val="76F5D18ADA7747F89CE79FBB4582B623"/>
    <w:rsid w:val="00025527"/>
  </w:style>
  <w:style w:type="paragraph" w:customStyle="1" w:styleId="46E4CC39161B476A90DC6E5C88F23666">
    <w:name w:val="46E4CC39161B476A90DC6E5C88F23666"/>
    <w:rsid w:val="00025527"/>
  </w:style>
  <w:style w:type="paragraph" w:customStyle="1" w:styleId="9267165C19E543A49AE96538C8F78A31">
    <w:name w:val="9267165C19E543A49AE96538C8F78A31"/>
    <w:rsid w:val="00025527"/>
  </w:style>
  <w:style w:type="paragraph" w:customStyle="1" w:styleId="1FF802FD5C1C4DABB2CE1C10BF695457">
    <w:name w:val="1FF802FD5C1C4DABB2CE1C10BF695457"/>
    <w:rsid w:val="00025527"/>
  </w:style>
  <w:style w:type="paragraph" w:customStyle="1" w:styleId="7EA733418F6C4469A21057387862D0A4">
    <w:name w:val="7EA733418F6C4469A21057387862D0A4"/>
    <w:rsid w:val="00025527"/>
  </w:style>
  <w:style w:type="paragraph" w:customStyle="1" w:styleId="D06819431D1E425CB6F9D7CF55F62728">
    <w:name w:val="D06819431D1E425CB6F9D7CF55F62728"/>
    <w:rsid w:val="00025527"/>
  </w:style>
  <w:style w:type="paragraph" w:customStyle="1" w:styleId="C29D773EE9114B96A00CBEE1A11CAF3C">
    <w:name w:val="C29D773EE9114B96A00CBEE1A11CAF3C"/>
    <w:rsid w:val="00025527"/>
  </w:style>
  <w:style w:type="paragraph" w:customStyle="1" w:styleId="0E2EC2DEB15E48A087C26C17C0194260">
    <w:name w:val="0E2EC2DEB15E48A087C26C17C0194260"/>
    <w:rsid w:val="00025527"/>
  </w:style>
  <w:style w:type="paragraph" w:customStyle="1" w:styleId="33667C642E8F4D478D90162CBEEA919C">
    <w:name w:val="33667C642E8F4D478D90162CBEEA919C"/>
    <w:rsid w:val="00025527"/>
  </w:style>
  <w:style w:type="paragraph" w:customStyle="1" w:styleId="71486AEAF1C442BDBDB9E40D9F22A663">
    <w:name w:val="71486AEAF1C442BDBDB9E40D9F22A663"/>
    <w:rsid w:val="00025527"/>
  </w:style>
  <w:style w:type="paragraph" w:customStyle="1" w:styleId="6903B065358A483BAC461B68D6613B1C">
    <w:name w:val="6903B065358A483BAC461B68D6613B1C"/>
    <w:rsid w:val="00025527"/>
  </w:style>
  <w:style w:type="paragraph" w:customStyle="1" w:styleId="A30A624F3FA14C18B9C2DCAE2B7C8FF1">
    <w:name w:val="A30A624F3FA14C18B9C2DCAE2B7C8FF1"/>
    <w:rsid w:val="00025527"/>
  </w:style>
  <w:style w:type="paragraph" w:customStyle="1" w:styleId="D8495198EA9C486796EE8CC8B2235518">
    <w:name w:val="D8495198EA9C486796EE8CC8B2235518"/>
    <w:rsid w:val="00025527"/>
  </w:style>
  <w:style w:type="paragraph" w:customStyle="1" w:styleId="6FFF276011A04E448ED5935165A3E7D5">
    <w:name w:val="6FFF276011A04E448ED5935165A3E7D5"/>
    <w:rsid w:val="00025527"/>
  </w:style>
  <w:style w:type="paragraph" w:customStyle="1" w:styleId="A322361133EB4547B7C07922215D4699">
    <w:name w:val="A322361133EB4547B7C07922215D4699"/>
    <w:rsid w:val="00025527"/>
  </w:style>
  <w:style w:type="paragraph" w:customStyle="1" w:styleId="713ABBC969474845B5017DC027917416">
    <w:name w:val="713ABBC969474845B5017DC027917416"/>
    <w:rsid w:val="00025527"/>
  </w:style>
  <w:style w:type="paragraph" w:customStyle="1" w:styleId="E7CEFD8A3D734DA2BD1332F7E8D7E446">
    <w:name w:val="E7CEFD8A3D734DA2BD1332F7E8D7E446"/>
    <w:rsid w:val="00025527"/>
  </w:style>
  <w:style w:type="paragraph" w:customStyle="1" w:styleId="8F770198BBED4B54B8B7ABBD6FC9A11C">
    <w:name w:val="8F770198BBED4B54B8B7ABBD6FC9A11C"/>
    <w:rsid w:val="00025527"/>
  </w:style>
  <w:style w:type="paragraph" w:customStyle="1" w:styleId="353A3B529A3943C0983CEACCEB217F4F">
    <w:name w:val="353A3B529A3943C0983CEACCEB217F4F"/>
    <w:rsid w:val="00025527"/>
  </w:style>
  <w:style w:type="paragraph" w:customStyle="1" w:styleId="AF6893D7C00140A7B801B25DD13EF8F1">
    <w:name w:val="AF6893D7C00140A7B801B25DD13EF8F1"/>
    <w:rsid w:val="00025527"/>
  </w:style>
  <w:style w:type="paragraph" w:customStyle="1" w:styleId="27E7D20E6ADD432CB0D28D1477C9C9D9">
    <w:name w:val="27E7D20E6ADD432CB0D28D1477C9C9D9"/>
    <w:rsid w:val="00025527"/>
  </w:style>
  <w:style w:type="paragraph" w:customStyle="1" w:styleId="6B699B3DB121439AA626D584A98C64C3">
    <w:name w:val="6B699B3DB121439AA626D584A98C64C3"/>
    <w:rsid w:val="00025527"/>
  </w:style>
  <w:style w:type="paragraph" w:customStyle="1" w:styleId="41EFA949F4F445DCBBBFE58FB9DEF7E0">
    <w:name w:val="41EFA949F4F445DCBBBFE58FB9DEF7E0"/>
    <w:rsid w:val="00025527"/>
  </w:style>
  <w:style w:type="paragraph" w:customStyle="1" w:styleId="9F25AC55C0F1450F9BFF0AC74A3DC90D">
    <w:name w:val="9F25AC55C0F1450F9BFF0AC74A3DC90D"/>
    <w:rsid w:val="00025527"/>
  </w:style>
  <w:style w:type="paragraph" w:customStyle="1" w:styleId="A4D8E9A0E4D64A42B429364C300F0F26">
    <w:name w:val="A4D8E9A0E4D64A42B429364C300F0F26"/>
    <w:rsid w:val="00025527"/>
  </w:style>
  <w:style w:type="paragraph" w:customStyle="1" w:styleId="3D5560D0F6C84E07A0BB90B51ED37481">
    <w:name w:val="3D5560D0F6C84E07A0BB90B51ED37481"/>
    <w:rsid w:val="00025527"/>
  </w:style>
  <w:style w:type="paragraph" w:customStyle="1" w:styleId="DB5F2FCB550D4FD2B39C6F40CA436660">
    <w:name w:val="DB5F2FCB550D4FD2B39C6F40CA436660"/>
    <w:rsid w:val="00025527"/>
  </w:style>
  <w:style w:type="paragraph" w:customStyle="1" w:styleId="6086BBC57CD54C489856E5A96DD469E9">
    <w:name w:val="6086BBC57CD54C489856E5A96DD469E9"/>
    <w:rsid w:val="00025527"/>
  </w:style>
  <w:style w:type="paragraph" w:customStyle="1" w:styleId="4DAF3326238F48F79C377D07FD682619">
    <w:name w:val="4DAF3326238F48F79C377D07FD682619"/>
    <w:rsid w:val="00025527"/>
  </w:style>
  <w:style w:type="paragraph" w:customStyle="1" w:styleId="6A93F6963AEA47068A347178CC7E8BA0">
    <w:name w:val="6A93F6963AEA47068A347178CC7E8BA0"/>
    <w:rsid w:val="00025527"/>
  </w:style>
  <w:style w:type="paragraph" w:customStyle="1" w:styleId="06C862C5E63741FBBE50B5D4F0A85A63">
    <w:name w:val="06C862C5E63741FBBE50B5D4F0A85A63"/>
    <w:rsid w:val="00025527"/>
  </w:style>
  <w:style w:type="paragraph" w:customStyle="1" w:styleId="7F7A099AE30646D2BE66C26BC7810F16">
    <w:name w:val="7F7A099AE30646D2BE66C26BC7810F16"/>
    <w:rsid w:val="00025527"/>
  </w:style>
  <w:style w:type="paragraph" w:customStyle="1" w:styleId="68835B5DDA3B462BB7F8CF5A4D9EE4B0">
    <w:name w:val="68835B5DDA3B462BB7F8CF5A4D9EE4B0"/>
    <w:rsid w:val="00025527"/>
  </w:style>
  <w:style w:type="paragraph" w:customStyle="1" w:styleId="FA0A7048E3884EB797EFB829DDF5174B">
    <w:name w:val="FA0A7048E3884EB797EFB829DDF5174B"/>
    <w:rsid w:val="00025527"/>
  </w:style>
  <w:style w:type="paragraph" w:customStyle="1" w:styleId="1815B1C1BAC34241B6329F35EA901812">
    <w:name w:val="1815B1C1BAC34241B6329F35EA901812"/>
    <w:rsid w:val="00025527"/>
  </w:style>
  <w:style w:type="paragraph" w:customStyle="1" w:styleId="6B722DEEA1E84E66AE1E2BA7520A13A8">
    <w:name w:val="6B722DEEA1E84E66AE1E2BA7520A13A8"/>
    <w:rsid w:val="00025527"/>
  </w:style>
  <w:style w:type="paragraph" w:customStyle="1" w:styleId="538961CD6D184895A3D7F80145A75CAA">
    <w:name w:val="538961CD6D184895A3D7F80145A75CAA"/>
    <w:rsid w:val="00025527"/>
  </w:style>
  <w:style w:type="paragraph" w:customStyle="1" w:styleId="4C714A947A864387846E6947A3B72EAE">
    <w:name w:val="4C714A947A864387846E6947A3B72EAE"/>
    <w:rsid w:val="00025527"/>
  </w:style>
  <w:style w:type="paragraph" w:customStyle="1" w:styleId="72BE8911EC5F417790E3DCAAC47728D8">
    <w:name w:val="72BE8911EC5F417790E3DCAAC47728D8"/>
    <w:rsid w:val="00025527"/>
  </w:style>
  <w:style w:type="paragraph" w:customStyle="1" w:styleId="E3CC4DCD033D46719B55A952EB9AEED9">
    <w:name w:val="E3CC4DCD033D46719B55A952EB9AEED9"/>
    <w:rsid w:val="00025527"/>
  </w:style>
  <w:style w:type="paragraph" w:customStyle="1" w:styleId="DF9DD4057BD7467099F0EB2BD79B0AF9">
    <w:name w:val="DF9DD4057BD7467099F0EB2BD79B0AF9"/>
    <w:rsid w:val="00025527"/>
  </w:style>
  <w:style w:type="paragraph" w:customStyle="1" w:styleId="FFAC719A96BE4DA0AB4F91A61F57F096">
    <w:name w:val="FFAC719A96BE4DA0AB4F91A61F57F096"/>
    <w:rsid w:val="00025527"/>
  </w:style>
  <w:style w:type="paragraph" w:customStyle="1" w:styleId="CCEA767EE88541CA88A0E77E64832F69">
    <w:name w:val="CCEA767EE88541CA88A0E77E64832F69"/>
    <w:rsid w:val="00025527"/>
  </w:style>
  <w:style w:type="paragraph" w:customStyle="1" w:styleId="EB95284B73A543019F94D8C3CC08E764">
    <w:name w:val="EB95284B73A543019F94D8C3CC08E764"/>
    <w:rsid w:val="00025527"/>
  </w:style>
  <w:style w:type="paragraph" w:customStyle="1" w:styleId="A75396AAFD904DD091BDCF57D7B445E8">
    <w:name w:val="A75396AAFD904DD091BDCF57D7B445E8"/>
    <w:rsid w:val="00025527"/>
  </w:style>
  <w:style w:type="paragraph" w:customStyle="1" w:styleId="9B520230DDB2496C999B6EA1210234A5">
    <w:name w:val="9B520230DDB2496C999B6EA1210234A5"/>
    <w:rsid w:val="00025527"/>
  </w:style>
  <w:style w:type="paragraph" w:customStyle="1" w:styleId="EF954DC4C2354658A2C7AD8FE1AB60A9">
    <w:name w:val="EF954DC4C2354658A2C7AD8FE1AB60A9"/>
    <w:rsid w:val="00025527"/>
  </w:style>
  <w:style w:type="paragraph" w:customStyle="1" w:styleId="E5B0E2AA67754F8284ACD6189ECC56E6">
    <w:name w:val="E5B0E2AA67754F8284ACD6189ECC56E6"/>
    <w:rsid w:val="00025527"/>
  </w:style>
  <w:style w:type="paragraph" w:customStyle="1" w:styleId="E604C3CC498B467EB05D3CC8A45CCBDE">
    <w:name w:val="E604C3CC498B467EB05D3CC8A45CCBDE"/>
    <w:rsid w:val="00025527"/>
  </w:style>
  <w:style w:type="paragraph" w:customStyle="1" w:styleId="28F434C3583B40678B4DAADC5955B3BD">
    <w:name w:val="28F434C3583B40678B4DAADC5955B3BD"/>
    <w:rsid w:val="00025527"/>
  </w:style>
  <w:style w:type="paragraph" w:customStyle="1" w:styleId="AC674E1D2D014FF3BFBB3F14F040DCB0">
    <w:name w:val="AC674E1D2D014FF3BFBB3F14F040DCB0"/>
    <w:rsid w:val="00025527"/>
  </w:style>
  <w:style w:type="paragraph" w:customStyle="1" w:styleId="971132FD71B64461A3E52463C5589181">
    <w:name w:val="971132FD71B64461A3E52463C5589181"/>
    <w:rsid w:val="00025527"/>
  </w:style>
  <w:style w:type="paragraph" w:customStyle="1" w:styleId="CBD20123BDAC4220BA3CA559477D3DF4">
    <w:name w:val="CBD20123BDAC4220BA3CA559477D3DF4"/>
    <w:rsid w:val="00025527"/>
  </w:style>
  <w:style w:type="paragraph" w:customStyle="1" w:styleId="CDB64E8C5CB84F9C96E9A70338440138">
    <w:name w:val="CDB64E8C5CB84F9C96E9A70338440138"/>
    <w:rsid w:val="00025527"/>
  </w:style>
  <w:style w:type="paragraph" w:customStyle="1" w:styleId="954FEDB67BC847CDB2AA9A63B1E37092">
    <w:name w:val="954FEDB67BC847CDB2AA9A63B1E37092"/>
    <w:rsid w:val="00025527"/>
  </w:style>
  <w:style w:type="paragraph" w:customStyle="1" w:styleId="0EAEFAB024BD4144915DE88728C52FEE">
    <w:name w:val="0EAEFAB024BD4144915DE88728C52FEE"/>
    <w:rsid w:val="00025527"/>
  </w:style>
  <w:style w:type="paragraph" w:customStyle="1" w:styleId="8F7448AE72A04A69BD0CE4B1568EDC2F">
    <w:name w:val="8F7448AE72A04A69BD0CE4B1568EDC2F"/>
    <w:rsid w:val="00025527"/>
  </w:style>
  <w:style w:type="paragraph" w:customStyle="1" w:styleId="798492527C1346D7A1CA23FE18FB731D">
    <w:name w:val="798492527C1346D7A1CA23FE18FB731D"/>
    <w:rsid w:val="00025527"/>
  </w:style>
  <w:style w:type="paragraph" w:customStyle="1" w:styleId="56BAA422EB6C4B3D812566C92A4CFB99">
    <w:name w:val="56BAA422EB6C4B3D812566C92A4CFB99"/>
    <w:rsid w:val="00025527"/>
  </w:style>
  <w:style w:type="paragraph" w:customStyle="1" w:styleId="4F21B976A4B647488E390A5A9E962414">
    <w:name w:val="4F21B976A4B647488E390A5A9E962414"/>
    <w:rsid w:val="00025527"/>
  </w:style>
  <w:style w:type="paragraph" w:customStyle="1" w:styleId="B7CC77AF9B174532AC9F730F5B797D76">
    <w:name w:val="B7CC77AF9B174532AC9F730F5B797D76"/>
    <w:rsid w:val="00025527"/>
  </w:style>
  <w:style w:type="paragraph" w:customStyle="1" w:styleId="DBA98A25AE9D427186BA869A8681D7E6">
    <w:name w:val="DBA98A25AE9D427186BA869A8681D7E6"/>
    <w:rsid w:val="00025527"/>
  </w:style>
  <w:style w:type="paragraph" w:customStyle="1" w:styleId="0700CACB8D7C45AA8E091CE25CA14828">
    <w:name w:val="0700CACB8D7C45AA8E091CE25CA14828"/>
    <w:rsid w:val="00025527"/>
  </w:style>
  <w:style w:type="paragraph" w:customStyle="1" w:styleId="2D454D8DEF8B415CA6BD9E98CF43C6E6">
    <w:name w:val="2D454D8DEF8B415CA6BD9E98CF43C6E6"/>
    <w:rsid w:val="00025527"/>
  </w:style>
  <w:style w:type="paragraph" w:customStyle="1" w:styleId="5D49AEE6619649A99CF4BF20E5C067BB">
    <w:name w:val="5D49AEE6619649A99CF4BF20E5C067BB"/>
    <w:rsid w:val="00025527"/>
  </w:style>
  <w:style w:type="paragraph" w:customStyle="1" w:styleId="2A3F548B2CD545FCA19D8EA0138670D8">
    <w:name w:val="2A3F548B2CD545FCA19D8EA0138670D8"/>
    <w:rsid w:val="00025527"/>
  </w:style>
  <w:style w:type="paragraph" w:customStyle="1" w:styleId="C57BBE77CA6E4DAB80BCC7C5DFB1741F">
    <w:name w:val="C57BBE77CA6E4DAB80BCC7C5DFB1741F"/>
    <w:rsid w:val="00025527"/>
  </w:style>
  <w:style w:type="paragraph" w:customStyle="1" w:styleId="A3A581289B8E401AA2B69FE535755EF2">
    <w:name w:val="A3A581289B8E401AA2B69FE535755EF2"/>
    <w:rsid w:val="00025527"/>
  </w:style>
  <w:style w:type="paragraph" w:customStyle="1" w:styleId="59336DEB1A03478FB2F19FBFBB88BF0D">
    <w:name w:val="59336DEB1A03478FB2F19FBFBB88BF0D"/>
    <w:rsid w:val="00025527"/>
  </w:style>
  <w:style w:type="paragraph" w:customStyle="1" w:styleId="CF801018F00E4EC4A1DF79B359A7AB2E">
    <w:name w:val="CF801018F00E4EC4A1DF79B359A7AB2E"/>
    <w:rsid w:val="00025527"/>
  </w:style>
  <w:style w:type="paragraph" w:customStyle="1" w:styleId="BA09B86088394113929CB9DBD5833CD1">
    <w:name w:val="BA09B86088394113929CB9DBD5833CD1"/>
    <w:rsid w:val="00025527"/>
  </w:style>
  <w:style w:type="paragraph" w:customStyle="1" w:styleId="E09CBF1D88624BA2B67943778F52DF60">
    <w:name w:val="E09CBF1D88624BA2B67943778F52DF60"/>
    <w:rsid w:val="00025527"/>
  </w:style>
  <w:style w:type="paragraph" w:customStyle="1" w:styleId="FDA2B38625D94A60B272457724282576">
    <w:name w:val="FDA2B38625D94A60B272457724282576"/>
    <w:rsid w:val="00025527"/>
  </w:style>
  <w:style w:type="paragraph" w:customStyle="1" w:styleId="44BEC7D2BBFF4AD48BBFEB0B83B321D3">
    <w:name w:val="44BEC7D2BBFF4AD48BBFEB0B83B321D3"/>
    <w:rsid w:val="00025527"/>
  </w:style>
  <w:style w:type="paragraph" w:customStyle="1" w:styleId="BB82109766784011B458BD9ED74D29E8">
    <w:name w:val="BB82109766784011B458BD9ED74D29E8"/>
    <w:rsid w:val="00025527"/>
  </w:style>
  <w:style w:type="paragraph" w:customStyle="1" w:styleId="E17FBC5BDBCF49F0AB8A3D1D09097DD1">
    <w:name w:val="E17FBC5BDBCF49F0AB8A3D1D09097DD1"/>
    <w:rsid w:val="00025527"/>
  </w:style>
  <w:style w:type="paragraph" w:customStyle="1" w:styleId="4D079E187D514CBE925A3B21EEC03AD8">
    <w:name w:val="4D079E187D514CBE925A3B21EEC03AD8"/>
    <w:rsid w:val="00025527"/>
  </w:style>
  <w:style w:type="paragraph" w:customStyle="1" w:styleId="F88407FD67A343BF94EE8B91023E9A7A">
    <w:name w:val="F88407FD67A343BF94EE8B91023E9A7A"/>
    <w:rsid w:val="00025527"/>
  </w:style>
  <w:style w:type="paragraph" w:customStyle="1" w:styleId="4C618063C1914342867BEB81CD16675C">
    <w:name w:val="4C618063C1914342867BEB81CD16675C"/>
    <w:rsid w:val="00025527"/>
  </w:style>
  <w:style w:type="paragraph" w:customStyle="1" w:styleId="C74749E78ECA4F9C95B386B11A8EB420">
    <w:name w:val="C74749E78ECA4F9C95B386B11A8EB420"/>
    <w:rsid w:val="00025527"/>
  </w:style>
  <w:style w:type="paragraph" w:customStyle="1" w:styleId="7D35B4BE921A4FF481B40B504BF389E1">
    <w:name w:val="7D35B4BE921A4FF481B40B504BF389E1"/>
    <w:rsid w:val="00025527"/>
  </w:style>
  <w:style w:type="paragraph" w:customStyle="1" w:styleId="4776835ECECF41688B971BF1FAA8AF6D">
    <w:name w:val="4776835ECECF41688B971BF1FAA8AF6D"/>
    <w:rsid w:val="00025527"/>
  </w:style>
  <w:style w:type="paragraph" w:customStyle="1" w:styleId="0ED70E42610140C6BD57687FB8464B03">
    <w:name w:val="0ED70E42610140C6BD57687FB8464B03"/>
    <w:rsid w:val="00025527"/>
  </w:style>
  <w:style w:type="paragraph" w:customStyle="1" w:styleId="71B6C56DA1EC41ADA62D703E9B661E83">
    <w:name w:val="71B6C56DA1EC41ADA62D703E9B661E83"/>
    <w:rsid w:val="00025527"/>
  </w:style>
  <w:style w:type="paragraph" w:customStyle="1" w:styleId="7AF74791736E45539C7187E1241D5960">
    <w:name w:val="7AF74791736E45539C7187E1241D5960"/>
    <w:rsid w:val="00025527"/>
  </w:style>
  <w:style w:type="paragraph" w:customStyle="1" w:styleId="6C2F4047A0304AD58EE0EA572A5F7507">
    <w:name w:val="6C2F4047A0304AD58EE0EA572A5F7507"/>
    <w:rsid w:val="00025527"/>
  </w:style>
  <w:style w:type="paragraph" w:customStyle="1" w:styleId="1B0F382BDC0A403B8F7B3CD5DCAB90F1">
    <w:name w:val="1B0F382BDC0A403B8F7B3CD5DCAB90F1"/>
    <w:rsid w:val="00025527"/>
  </w:style>
  <w:style w:type="paragraph" w:customStyle="1" w:styleId="5E50B28E3451496DBEA533674F4A0262">
    <w:name w:val="5E50B28E3451496DBEA533674F4A0262"/>
    <w:rsid w:val="00025527"/>
  </w:style>
  <w:style w:type="paragraph" w:customStyle="1" w:styleId="4E9B89E8419842B289AAE0701AA11B83">
    <w:name w:val="4E9B89E8419842B289AAE0701AA11B83"/>
    <w:rsid w:val="00025527"/>
  </w:style>
  <w:style w:type="paragraph" w:customStyle="1" w:styleId="B653D52E12364D34A1D06F43FD17FF14">
    <w:name w:val="B653D52E12364D34A1D06F43FD17FF14"/>
    <w:rsid w:val="00025527"/>
  </w:style>
  <w:style w:type="paragraph" w:customStyle="1" w:styleId="FF0D12E330444A20AB8840E32B4EAB4F">
    <w:name w:val="FF0D12E330444A20AB8840E32B4EAB4F"/>
    <w:rsid w:val="00025527"/>
  </w:style>
  <w:style w:type="paragraph" w:customStyle="1" w:styleId="72AD36958CE14790B980B1B67FB3070C">
    <w:name w:val="72AD36958CE14790B980B1B67FB3070C"/>
    <w:rsid w:val="00025527"/>
  </w:style>
  <w:style w:type="paragraph" w:customStyle="1" w:styleId="85A085A54F2F4A41894EEA1D3329ED21">
    <w:name w:val="85A085A54F2F4A41894EEA1D3329ED21"/>
    <w:rsid w:val="00025527"/>
  </w:style>
  <w:style w:type="paragraph" w:customStyle="1" w:styleId="9D13B7272CE54795ACC4D381E04336BA">
    <w:name w:val="9D13B7272CE54795ACC4D381E04336BA"/>
    <w:rsid w:val="00025527"/>
  </w:style>
  <w:style w:type="paragraph" w:customStyle="1" w:styleId="0247952F2D584B3087A1C260DE6CFFD5">
    <w:name w:val="0247952F2D584B3087A1C260DE6CFFD5"/>
    <w:rsid w:val="00025527"/>
  </w:style>
  <w:style w:type="paragraph" w:customStyle="1" w:styleId="B157C9C27FCB43CDBB154B542D52F7FC">
    <w:name w:val="B157C9C27FCB43CDBB154B542D52F7FC"/>
    <w:rsid w:val="00025527"/>
  </w:style>
  <w:style w:type="paragraph" w:customStyle="1" w:styleId="4CA10756E0774E8FA903539229D3EE75">
    <w:name w:val="4CA10756E0774E8FA903539229D3EE75"/>
    <w:rsid w:val="00025527"/>
  </w:style>
  <w:style w:type="paragraph" w:customStyle="1" w:styleId="3584C0A51CAB43A1BD137A32A5FFA2A3">
    <w:name w:val="3584C0A51CAB43A1BD137A32A5FFA2A3"/>
    <w:rsid w:val="00025527"/>
  </w:style>
  <w:style w:type="paragraph" w:customStyle="1" w:styleId="D4B280059049471DB7413A5BE7ACC4EC">
    <w:name w:val="D4B280059049471DB7413A5BE7ACC4EC"/>
    <w:rsid w:val="00025527"/>
  </w:style>
  <w:style w:type="paragraph" w:customStyle="1" w:styleId="B1DC3167BD9242268FA4B3915AAB5A11">
    <w:name w:val="B1DC3167BD9242268FA4B3915AAB5A11"/>
    <w:rsid w:val="00025527"/>
  </w:style>
  <w:style w:type="paragraph" w:customStyle="1" w:styleId="3F0E2A461F4C44E5A4EB0A7A0E011B5A">
    <w:name w:val="3F0E2A461F4C44E5A4EB0A7A0E011B5A"/>
    <w:rsid w:val="00025527"/>
  </w:style>
  <w:style w:type="paragraph" w:customStyle="1" w:styleId="4D611143DD534D6E9FEF48926E8C77F3">
    <w:name w:val="4D611143DD534D6E9FEF48926E8C77F3"/>
    <w:rsid w:val="00025527"/>
  </w:style>
  <w:style w:type="paragraph" w:customStyle="1" w:styleId="24F49D0762654BCABF505516D9B7E0ED">
    <w:name w:val="24F49D0762654BCABF505516D9B7E0ED"/>
    <w:rsid w:val="00025527"/>
  </w:style>
  <w:style w:type="paragraph" w:customStyle="1" w:styleId="2026DA442B634154A3D8BE57E076F43C">
    <w:name w:val="2026DA442B634154A3D8BE57E076F43C"/>
    <w:rsid w:val="00025527"/>
  </w:style>
  <w:style w:type="paragraph" w:customStyle="1" w:styleId="1AA16D2D6B6D45E688F35645978622F2">
    <w:name w:val="1AA16D2D6B6D45E688F35645978622F2"/>
    <w:rsid w:val="00025527"/>
  </w:style>
  <w:style w:type="paragraph" w:customStyle="1" w:styleId="7DC6B2A2BF774EC78925061D768E6E7F">
    <w:name w:val="7DC6B2A2BF774EC78925061D768E6E7F"/>
    <w:rsid w:val="00025527"/>
  </w:style>
  <w:style w:type="paragraph" w:customStyle="1" w:styleId="FF96F522DDCE4131B5646E0833255B61">
    <w:name w:val="FF96F522DDCE4131B5646E0833255B61"/>
    <w:rsid w:val="00025527"/>
  </w:style>
  <w:style w:type="paragraph" w:customStyle="1" w:styleId="B74A00E746694FBCBA148EE93B89860E">
    <w:name w:val="B74A00E746694FBCBA148EE93B89860E"/>
    <w:rsid w:val="00025527"/>
  </w:style>
  <w:style w:type="paragraph" w:customStyle="1" w:styleId="1C80FA2BB80949D7B407172485F03DBE">
    <w:name w:val="1C80FA2BB80949D7B407172485F03DBE"/>
    <w:rsid w:val="00025527"/>
  </w:style>
  <w:style w:type="paragraph" w:customStyle="1" w:styleId="4A8D79F49CC443BCBAC8BDBD08807F00">
    <w:name w:val="4A8D79F49CC443BCBAC8BDBD08807F00"/>
    <w:rsid w:val="00025527"/>
  </w:style>
  <w:style w:type="paragraph" w:customStyle="1" w:styleId="B1DACEDB4CA24FAB9611874E3A9A8863">
    <w:name w:val="B1DACEDB4CA24FAB9611874E3A9A8863"/>
    <w:rsid w:val="00025527"/>
  </w:style>
  <w:style w:type="paragraph" w:customStyle="1" w:styleId="9D16E701B3BC42B3AC2E6AA0040AD571">
    <w:name w:val="9D16E701B3BC42B3AC2E6AA0040AD571"/>
    <w:rsid w:val="00025527"/>
  </w:style>
  <w:style w:type="paragraph" w:customStyle="1" w:styleId="70F5DFECE4614167A290F490405939B8">
    <w:name w:val="70F5DFECE4614167A290F490405939B8"/>
    <w:rsid w:val="00025527"/>
  </w:style>
  <w:style w:type="paragraph" w:customStyle="1" w:styleId="B0553F5475654B5686122BFBBB2FF208">
    <w:name w:val="B0553F5475654B5686122BFBBB2FF208"/>
    <w:rsid w:val="00025527"/>
  </w:style>
  <w:style w:type="paragraph" w:customStyle="1" w:styleId="A9601AE2117242B296E9DD2E135FC1C4">
    <w:name w:val="A9601AE2117242B296E9DD2E135FC1C4"/>
    <w:rsid w:val="00025527"/>
  </w:style>
  <w:style w:type="paragraph" w:customStyle="1" w:styleId="5913E04AF68D4783B28ABCC71953D20E">
    <w:name w:val="5913E04AF68D4783B28ABCC71953D20E"/>
    <w:rsid w:val="00025527"/>
  </w:style>
  <w:style w:type="paragraph" w:customStyle="1" w:styleId="683A2AEA589A404086D410BC993AB477">
    <w:name w:val="683A2AEA589A404086D410BC993AB477"/>
    <w:rsid w:val="00025527"/>
  </w:style>
  <w:style w:type="paragraph" w:customStyle="1" w:styleId="F9558F646C9747D3967C374E2D382E85">
    <w:name w:val="F9558F646C9747D3967C374E2D382E85"/>
    <w:rsid w:val="00025527"/>
  </w:style>
  <w:style w:type="paragraph" w:customStyle="1" w:styleId="706AA805C25E403ABFD0A82924889B62">
    <w:name w:val="706AA805C25E403ABFD0A82924889B62"/>
    <w:rsid w:val="00025527"/>
  </w:style>
  <w:style w:type="paragraph" w:customStyle="1" w:styleId="60595D3AA2B643A2974981F6C8532E5E">
    <w:name w:val="60595D3AA2B643A2974981F6C8532E5E"/>
    <w:rsid w:val="00025527"/>
  </w:style>
  <w:style w:type="paragraph" w:customStyle="1" w:styleId="D3478607B5E64BB091BC47D2D29C0934">
    <w:name w:val="D3478607B5E64BB091BC47D2D29C0934"/>
    <w:rsid w:val="00025527"/>
  </w:style>
  <w:style w:type="paragraph" w:customStyle="1" w:styleId="F377FA36DBE647EFA79B2C7FE7858612">
    <w:name w:val="F377FA36DBE647EFA79B2C7FE7858612"/>
    <w:rsid w:val="00025527"/>
  </w:style>
  <w:style w:type="paragraph" w:customStyle="1" w:styleId="09CE39C1C4D7430393AC8130D62AEBB7">
    <w:name w:val="09CE39C1C4D7430393AC8130D62AEBB7"/>
    <w:rsid w:val="00025527"/>
  </w:style>
  <w:style w:type="paragraph" w:customStyle="1" w:styleId="4EEC3227DD3C4C4FB21CFE545921ED04">
    <w:name w:val="4EEC3227DD3C4C4FB21CFE545921ED04"/>
    <w:rsid w:val="00025527"/>
  </w:style>
  <w:style w:type="paragraph" w:customStyle="1" w:styleId="9E1A4C0BFF7E4280B2F64FC7F5CA309E">
    <w:name w:val="9E1A4C0BFF7E4280B2F64FC7F5CA309E"/>
    <w:rsid w:val="00025527"/>
  </w:style>
  <w:style w:type="paragraph" w:customStyle="1" w:styleId="D968EDF8FE2A4B928823EF42CC207D18">
    <w:name w:val="D968EDF8FE2A4B928823EF42CC207D18"/>
    <w:rsid w:val="00025527"/>
  </w:style>
  <w:style w:type="paragraph" w:customStyle="1" w:styleId="B4F5EAEEAAF048C188301DCA600D2162">
    <w:name w:val="B4F5EAEEAAF048C188301DCA600D2162"/>
    <w:rsid w:val="00025527"/>
  </w:style>
  <w:style w:type="paragraph" w:customStyle="1" w:styleId="3F53C7F86054445CB65CE58DD6917FF5">
    <w:name w:val="3F53C7F86054445CB65CE58DD6917FF5"/>
    <w:rsid w:val="00025527"/>
  </w:style>
  <w:style w:type="paragraph" w:customStyle="1" w:styleId="E9A1A82A5F604C92BADD70CC7948167B">
    <w:name w:val="E9A1A82A5F604C92BADD70CC7948167B"/>
    <w:rsid w:val="00025527"/>
  </w:style>
  <w:style w:type="paragraph" w:customStyle="1" w:styleId="088863A6B61341209E7D9925C46AE8F5">
    <w:name w:val="088863A6B61341209E7D9925C46AE8F5"/>
    <w:rsid w:val="00025527"/>
  </w:style>
  <w:style w:type="paragraph" w:customStyle="1" w:styleId="C6B77616898C459FA42DF81FF7AC5402">
    <w:name w:val="C6B77616898C459FA42DF81FF7AC5402"/>
    <w:rsid w:val="00025527"/>
  </w:style>
  <w:style w:type="paragraph" w:customStyle="1" w:styleId="236CAE918109465585E54B026848B6EC">
    <w:name w:val="236CAE918109465585E54B026848B6EC"/>
    <w:rsid w:val="00025527"/>
  </w:style>
  <w:style w:type="paragraph" w:customStyle="1" w:styleId="DC3184C8E2CB484B87208C8D239AFB8A">
    <w:name w:val="DC3184C8E2CB484B87208C8D239AFB8A"/>
    <w:rsid w:val="00025527"/>
  </w:style>
  <w:style w:type="paragraph" w:customStyle="1" w:styleId="9C210244C7234A2199F72A2C1EA62105">
    <w:name w:val="9C210244C7234A2199F72A2C1EA62105"/>
    <w:rsid w:val="00025527"/>
  </w:style>
  <w:style w:type="paragraph" w:customStyle="1" w:styleId="673D9C1F56F545CAB644AD5820D25AAA">
    <w:name w:val="673D9C1F56F545CAB644AD5820D25AAA"/>
    <w:rsid w:val="00025527"/>
  </w:style>
  <w:style w:type="paragraph" w:customStyle="1" w:styleId="D0E950FE82EC4503B470E63F92024DE6">
    <w:name w:val="D0E950FE82EC4503B470E63F92024DE6"/>
    <w:rsid w:val="00025527"/>
  </w:style>
  <w:style w:type="paragraph" w:customStyle="1" w:styleId="DD06B6A1FE134C5C86D2BC7AD4C2676F">
    <w:name w:val="DD06B6A1FE134C5C86D2BC7AD4C2676F"/>
    <w:rsid w:val="00025527"/>
  </w:style>
  <w:style w:type="paragraph" w:customStyle="1" w:styleId="BE891CFB72124618AD8BA275464B542D">
    <w:name w:val="BE891CFB72124618AD8BA275464B542D"/>
    <w:rsid w:val="00025527"/>
  </w:style>
  <w:style w:type="paragraph" w:customStyle="1" w:styleId="65E9994107C24F80BD4DE53B7E98F1C4">
    <w:name w:val="65E9994107C24F80BD4DE53B7E98F1C4"/>
    <w:rsid w:val="00025527"/>
  </w:style>
  <w:style w:type="paragraph" w:customStyle="1" w:styleId="947B52EBBE0F4D0D87976E7958C57B23">
    <w:name w:val="947B52EBBE0F4D0D87976E7958C57B23"/>
    <w:rsid w:val="00025527"/>
  </w:style>
  <w:style w:type="paragraph" w:customStyle="1" w:styleId="CA212CF0FF82429E94B8368BEFF556CE">
    <w:name w:val="CA212CF0FF82429E94B8368BEFF556CE"/>
    <w:rsid w:val="00025527"/>
  </w:style>
  <w:style w:type="paragraph" w:customStyle="1" w:styleId="56C21DCF8B65427ABDBBED79FE8D48EF">
    <w:name w:val="56C21DCF8B65427ABDBBED79FE8D48EF"/>
    <w:rsid w:val="00025527"/>
  </w:style>
  <w:style w:type="paragraph" w:customStyle="1" w:styleId="9F5F1074EC554BA38485A18F2F5901CA">
    <w:name w:val="9F5F1074EC554BA38485A18F2F5901CA"/>
    <w:rsid w:val="00025527"/>
  </w:style>
  <w:style w:type="paragraph" w:customStyle="1" w:styleId="9A36B53F8FDD46749D663153095EA4F0">
    <w:name w:val="9A36B53F8FDD46749D663153095EA4F0"/>
    <w:rsid w:val="00025527"/>
  </w:style>
  <w:style w:type="paragraph" w:customStyle="1" w:styleId="C2885BA90E524BAA97BAD8FCDB699253">
    <w:name w:val="C2885BA90E524BAA97BAD8FCDB699253"/>
    <w:rsid w:val="00025527"/>
  </w:style>
  <w:style w:type="paragraph" w:customStyle="1" w:styleId="A758E5B542614B2B9CDCDB66737C8738">
    <w:name w:val="A758E5B542614B2B9CDCDB66737C8738"/>
    <w:rsid w:val="00025527"/>
  </w:style>
  <w:style w:type="paragraph" w:customStyle="1" w:styleId="06DEFD9B52A14E15AD038749E29457AD">
    <w:name w:val="06DEFD9B52A14E15AD038749E29457AD"/>
    <w:rsid w:val="00025527"/>
  </w:style>
  <w:style w:type="paragraph" w:customStyle="1" w:styleId="6309D570200B4719AE7D119298951E4D">
    <w:name w:val="6309D570200B4719AE7D119298951E4D"/>
    <w:rsid w:val="00025527"/>
  </w:style>
  <w:style w:type="paragraph" w:customStyle="1" w:styleId="06EC9BC856B044C78397C0381DB69FFC">
    <w:name w:val="06EC9BC856B044C78397C0381DB69FFC"/>
    <w:rsid w:val="00025527"/>
  </w:style>
  <w:style w:type="paragraph" w:customStyle="1" w:styleId="039C31D64A75493BBE5067B26DD734E4">
    <w:name w:val="039C31D64A75493BBE5067B26DD734E4"/>
    <w:rsid w:val="00025527"/>
  </w:style>
  <w:style w:type="paragraph" w:customStyle="1" w:styleId="517EEB241A0048B880CA6327E1D72A38">
    <w:name w:val="517EEB241A0048B880CA6327E1D72A38"/>
    <w:rsid w:val="00025527"/>
  </w:style>
  <w:style w:type="paragraph" w:customStyle="1" w:styleId="E7FC3D96FBC048EE9EF680A9F7D6E0C6">
    <w:name w:val="E7FC3D96FBC048EE9EF680A9F7D6E0C6"/>
    <w:rsid w:val="00025527"/>
  </w:style>
  <w:style w:type="paragraph" w:customStyle="1" w:styleId="1C4EB42559024AF9BBABEE86F242EDD7">
    <w:name w:val="1C4EB42559024AF9BBABEE86F242EDD7"/>
    <w:rsid w:val="00025527"/>
  </w:style>
  <w:style w:type="paragraph" w:customStyle="1" w:styleId="693AEFE76526459D888C4A6325AEF9D9">
    <w:name w:val="693AEFE76526459D888C4A6325AEF9D9"/>
    <w:rsid w:val="00025527"/>
  </w:style>
  <w:style w:type="paragraph" w:customStyle="1" w:styleId="C87483B7E6CC4B82934F17108DEABB0D">
    <w:name w:val="C87483B7E6CC4B82934F17108DEABB0D"/>
    <w:rsid w:val="00025527"/>
  </w:style>
  <w:style w:type="paragraph" w:customStyle="1" w:styleId="B142582927C2429C8D8F5927029FCDD2">
    <w:name w:val="B142582927C2429C8D8F5927029FCDD2"/>
    <w:rsid w:val="00025527"/>
  </w:style>
  <w:style w:type="paragraph" w:customStyle="1" w:styleId="967A13E6F176422B87A3BFD32747F5A5">
    <w:name w:val="967A13E6F176422B87A3BFD32747F5A5"/>
    <w:rsid w:val="00025527"/>
  </w:style>
  <w:style w:type="paragraph" w:customStyle="1" w:styleId="DC921B98074B49A09B7716EE2B6F4E84">
    <w:name w:val="DC921B98074B49A09B7716EE2B6F4E84"/>
    <w:rsid w:val="00025527"/>
  </w:style>
  <w:style w:type="paragraph" w:customStyle="1" w:styleId="BD80A68AF83D4A3485AFA01349663505">
    <w:name w:val="BD80A68AF83D4A3485AFA01349663505"/>
    <w:rsid w:val="00025527"/>
  </w:style>
  <w:style w:type="paragraph" w:customStyle="1" w:styleId="BF3B9A6317E34BCEA2329463ADC18D5D">
    <w:name w:val="BF3B9A6317E34BCEA2329463ADC18D5D"/>
    <w:rsid w:val="00025527"/>
  </w:style>
  <w:style w:type="paragraph" w:customStyle="1" w:styleId="D7C2F8998F3948ABB033C51324445D45">
    <w:name w:val="D7C2F8998F3948ABB033C51324445D45"/>
    <w:rsid w:val="00025527"/>
  </w:style>
  <w:style w:type="paragraph" w:customStyle="1" w:styleId="F12B05CBC89045A4A3574571FDE7E5C5">
    <w:name w:val="F12B05CBC89045A4A3574571FDE7E5C5"/>
    <w:rsid w:val="00025527"/>
  </w:style>
  <w:style w:type="paragraph" w:customStyle="1" w:styleId="CAC99C7843104D51A265D7D99954374E">
    <w:name w:val="CAC99C7843104D51A265D7D99954374E"/>
    <w:rsid w:val="00025527"/>
  </w:style>
  <w:style w:type="paragraph" w:customStyle="1" w:styleId="B66B24DE19AC4994BF0EA74FCA7639ED">
    <w:name w:val="B66B24DE19AC4994BF0EA74FCA7639ED"/>
    <w:rsid w:val="00025527"/>
  </w:style>
  <w:style w:type="paragraph" w:customStyle="1" w:styleId="E6EA1C0A280849C89C312D5A9429F159">
    <w:name w:val="E6EA1C0A280849C89C312D5A9429F159"/>
    <w:rsid w:val="00025527"/>
  </w:style>
  <w:style w:type="paragraph" w:customStyle="1" w:styleId="7D934BF8332F4E91AAD4797286E7C8E1">
    <w:name w:val="7D934BF8332F4E91AAD4797286E7C8E1"/>
    <w:rsid w:val="00025527"/>
  </w:style>
  <w:style w:type="paragraph" w:customStyle="1" w:styleId="06066E06A73D468096E91489CB579434">
    <w:name w:val="06066E06A73D468096E91489CB579434"/>
    <w:rsid w:val="00025527"/>
  </w:style>
  <w:style w:type="paragraph" w:customStyle="1" w:styleId="97C4ABD20AFD4531A5AE52D4720DCFB0">
    <w:name w:val="97C4ABD20AFD4531A5AE52D4720DCFB0"/>
    <w:rsid w:val="00025527"/>
  </w:style>
  <w:style w:type="paragraph" w:customStyle="1" w:styleId="44C4F769C810441AACE2D2A32AB92DFF">
    <w:name w:val="44C4F769C810441AACE2D2A32AB92DFF"/>
    <w:rsid w:val="00025527"/>
  </w:style>
  <w:style w:type="paragraph" w:customStyle="1" w:styleId="7111A7B97D9D439BA648697A8AEEB244">
    <w:name w:val="7111A7B97D9D439BA648697A8AEEB244"/>
    <w:rsid w:val="00025527"/>
  </w:style>
  <w:style w:type="paragraph" w:customStyle="1" w:styleId="A8BC6B34E9FC433ABD44A5B2FE13F332">
    <w:name w:val="A8BC6B34E9FC433ABD44A5B2FE13F332"/>
    <w:rsid w:val="00025527"/>
  </w:style>
  <w:style w:type="paragraph" w:customStyle="1" w:styleId="646E8915857248FAB651A7A3B1366013">
    <w:name w:val="646E8915857248FAB651A7A3B1366013"/>
    <w:rsid w:val="00025527"/>
  </w:style>
  <w:style w:type="paragraph" w:customStyle="1" w:styleId="5E0EBFCF5E2D4BA2B561FD60EBDF7C9A">
    <w:name w:val="5E0EBFCF5E2D4BA2B561FD60EBDF7C9A"/>
    <w:rsid w:val="00025527"/>
  </w:style>
  <w:style w:type="paragraph" w:customStyle="1" w:styleId="AA684FC2A1F54CBFB44DE80FBF85C9CE">
    <w:name w:val="AA684FC2A1F54CBFB44DE80FBF85C9CE"/>
    <w:rsid w:val="00025527"/>
  </w:style>
  <w:style w:type="paragraph" w:customStyle="1" w:styleId="15DF4001FFFA4D13BC0903B7CBB4AC90">
    <w:name w:val="15DF4001FFFA4D13BC0903B7CBB4AC90"/>
    <w:rsid w:val="00025527"/>
  </w:style>
  <w:style w:type="paragraph" w:customStyle="1" w:styleId="987A6F830BA24A16830ADA02EE2FC22F">
    <w:name w:val="987A6F830BA24A16830ADA02EE2FC22F"/>
    <w:rsid w:val="00025527"/>
  </w:style>
  <w:style w:type="paragraph" w:customStyle="1" w:styleId="CCA140EA53CF447F9FA1D401EEC1C674">
    <w:name w:val="CCA140EA53CF447F9FA1D401EEC1C674"/>
    <w:rsid w:val="00025527"/>
  </w:style>
  <w:style w:type="paragraph" w:customStyle="1" w:styleId="13BA171A97AF41499DFC459463BBBBC0">
    <w:name w:val="13BA171A97AF41499DFC459463BBBBC0"/>
    <w:rsid w:val="00025527"/>
  </w:style>
  <w:style w:type="paragraph" w:customStyle="1" w:styleId="1468AC264C704466A71E76EF3F345BDF">
    <w:name w:val="1468AC264C704466A71E76EF3F345BDF"/>
    <w:rsid w:val="00025527"/>
  </w:style>
  <w:style w:type="paragraph" w:customStyle="1" w:styleId="E3B849913DF945B78D5749BE475F8496">
    <w:name w:val="E3B849913DF945B78D5749BE475F8496"/>
    <w:rsid w:val="00025527"/>
  </w:style>
  <w:style w:type="paragraph" w:customStyle="1" w:styleId="499319681BF84F6EA8DA7388831FC722">
    <w:name w:val="499319681BF84F6EA8DA7388831FC722"/>
    <w:rsid w:val="00025527"/>
  </w:style>
  <w:style w:type="paragraph" w:customStyle="1" w:styleId="E5EB40B45C354915BCAA03B7608E733B">
    <w:name w:val="E5EB40B45C354915BCAA03B7608E733B"/>
    <w:rsid w:val="00025527"/>
  </w:style>
  <w:style w:type="paragraph" w:customStyle="1" w:styleId="72A6F1DD8C354CA182BA66943F45BAF7">
    <w:name w:val="72A6F1DD8C354CA182BA66943F45BAF7"/>
    <w:rsid w:val="00025527"/>
  </w:style>
  <w:style w:type="paragraph" w:customStyle="1" w:styleId="4FD2DCCCE6A6414093D61F6FF4B94DCE">
    <w:name w:val="4FD2DCCCE6A6414093D61F6FF4B94DCE"/>
    <w:rsid w:val="00025527"/>
  </w:style>
  <w:style w:type="paragraph" w:customStyle="1" w:styleId="FB4B205ECD0547119A8ABA7FB1623898">
    <w:name w:val="FB4B205ECD0547119A8ABA7FB1623898"/>
    <w:rsid w:val="00025527"/>
  </w:style>
  <w:style w:type="paragraph" w:customStyle="1" w:styleId="07B4C0E018A24B0EB186A63954888C79">
    <w:name w:val="07B4C0E018A24B0EB186A63954888C79"/>
    <w:rsid w:val="00025527"/>
  </w:style>
  <w:style w:type="paragraph" w:customStyle="1" w:styleId="747E76A8BF184FC3A868FEAFD7E9E494">
    <w:name w:val="747E76A8BF184FC3A868FEAFD7E9E494"/>
    <w:rsid w:val="00025527"/>
  </w:style>
  <w:style w:type="paragraph" w:customStyle="1" w:styleId="46FC6F13D2A24ACEA37FCB462A8B40A4">
    <w:name w:val="46FC6F13D2A24ACEA37FCB462A8B40A4"/>
    <w:rsid w:val="00025527"/>
  </w:style>
  <w:style w:type="paragraph" w:customStyle="1" w:styleId="3C2F7D810926476482839A06F0D8E87D">
    <w:name w:val="3C2F7D810926476482839A06F0D8E87D"/>
    <w:rsid w:val="00025527"/>
  </w:style>
  <w:style w:type="paragraph" w:customStyle="1" w:styleId="77DAB7534CF5469DBFAA54F980F9D19F">
    <w:name w:val="77DAB7534CF5469DBFAA54F980F9D19F"/>
    <w:rsid w:val="00025527"/>
  </w:style>
  <w:style w:type="paragraph" w:customStyle="1" w:styleId="507C83F97ECD46B6AA1530C01C3667FA">
    <w:name w:val="507C83F97ECD46B6AA1530C01C3667FA"/>
    <w:rsid w:val="00025527"/>
  </w:style>
  <w:style w:type="paragraph" w:customStyle="1" w:styleId="DC8098B2EADF4A7686F7A6CCEA45ACBF">
    <w:name w:val="DC8098B2EADF4A7686F7A6CCEA45ACBF"/>
    <w:rsid w:val="00025527"/>
  </w:style>
  <w:style w:type="paragraph" w:customStyle="1" w:styleId="4B8672BC916F42C68BCE15039A591195">
    <w:name w:val="4B8672BC916F42C68BCE15039A591195"/>
    <w:rsid w:val="00025527"/>
  </w:style>
  <w:style w:type="paragraph" w:customStyle="1" w:styleId="56A418AF25234F76986AB11E68B54E48">
    <w:name w:val="56A418AF25234F76986AB11E68B54E48"/>
    <w:rsid w:val="00025527"/>
  </w:style>
  <w:style w:type="paragraph" w:customStyle="1" w:styleId="865CD7672BDC4F7CBCEFB21E376E0C64">
    <w:name w:val="865CD7672BDC4F7CBCEFB21E376E0C64"/>
    <w:rsid w:val="00025527"/>
  </w:style>
  <w:style w:type="paragraph" w:customStyle="1" w:styleId="2084A94EE4ED4C41B7FE01A3FE0D573E">
    <w:name w:val="2084A94EE4ED4C41B7FE01A3FE0D573E"/>
    <w:rsid w:val="00025527"/>
  </w:style>
  <w:style w:type="paragraph" w:customStyle="1" w:styleId="2599799A5A9B441F89F96A1DDD48554F">
    <w:name w:val="2599799A5A9B441F89F96A1DDD48554F"/>
    <w:rsid w:val="00025527"/>
  </w:style>
  <w:style w:type="paragraph" w:customStyle="1" w:styleId="37B2BE1E68274DE2903ADDD4DE7A558D">
    <w:name w:val="37B2BE1E68274DE2903ADDD4DE7A558D"/>
    <w:rsid w:val="00025527"/>
  </w:style>
  <w:style w:type="paragraph" w:customStyle="1" w:styleId="F4FBEC29CE1F47F1B91BD8ACBA83EFC1">
    <w:name w:val="F4FBEC29CE1F47F1B91BD8ACBA83EFC1"/>
    <w:rsid w:val="00025527"/>
  </w:style>
  <w:style w:type="paragraph" w:customStyle="1" w:styleId="7507A15679104B0F9EEC49D43A9613F7">
    <w:name w:val="7507A15679104B0F9EEC49D43A9613F7"/>
    <w:rsid w:val="00025527"/>
  </w:style>
  <w:style w:type="paragraph" w:customStyle="1" w:styleId="2A1DD50163F24ED79B06F185059F7E54">
    <w:name w:val="2A1DD50163F24ED79B06F185059F7E54"/>
    <w:rsid w:val="00025527"/>
  </w:style>
  <w:style w:type="paragraph" w:customStyle="1" w:styleId="79C3C582651B444B9937998EBA8424CE">
    <w:name w:val="79C3C582651B444B9937998EBA8424CE"/>
    <w:rsid w:val="00025527"/>
  </w:style>
  <w:style w:type="paragraph" w:customStyle="1" w:styleId="D4200567FD364C5E8B9CC77EC69B29C2">
    <w:name w:val="D4200567FD364C5E8B9CC77EC69B29C2"/>
    <w:rsid w:val="00025527"/>
  </w:style>
  <w:style w:type="paragraph" w:customStyle="1" w:styleId="4C5C03F5284C4C56B73BF7DF16CE4A3B">
    <w:name w:val="4C5C03F5284C4C56B73BF7DF16CE4A3B"/>
    <w:rsid w:val="00025527"/>
  </w:style>
  <w:style w:type="paragraph" w:customStyle="1" w:styleId="42010BFF6AE9444A8395B746F9E84D24">
    <w:name w:val="42010BFF6AE9444A8395B746F9E84D24"/>
    <w:rsid w:val="00025527"/>
  </w:style>
  <w:style w:type="paragraph" w:customStyle="1" w:styleId="7E2EDF433B6C46D1AD57828CB8656FD8">
    <w:name w:val="7E2EDF433B6C46D1AD57828CB8656FD8"/>
    <w:rsid w:val="00025527"/>
  </w:style>
  <w:style w:type="paragraph" w:customStyle="1" w:styleId="FCA38DACE5AC4C14A7845FBB9510ECB2">
    <w:name w:val="FCA38DACE5AC4C14A7845FBB9510ECB2"/>
    <w:rsid w:val="00025527"/>
  </w:style>
  <w:style w:type="paragraph" w:customStyle="1" w:styleId="C8B4E33EBBC8494790B9F7AD22B17547">
    <w:name w:val="C8B4E33EBBC8494790B9F7AD22B17547"/>
    <w:rsid w:val="00025527"/>
  </w:style>
  <w:style w:type="paragraph" w:customStyle="1" w:styleId="F8B24B34DE1C4030B66D97B202C03CD4">
    <w:name w:val="F8B24B34DE1C4030B66D97B202C03CD4"/>
    <w:rsid w:val="00025527"/>
  </w:style>
  <w:style w:type="paragraph" w:customStyle="1" w:styleId="076867F007B24411BED8DC8B8D086194">
    <w:name w:val="076867F007B24411BED8DC8B8D086194"/>
    <w:rsid w:val="00025527"/>
  </w:style>
  <w:style w:type="paragraph" w:customStyle="1" w:styleId="39169294A38C4C73B5FA0EBF79627066">
    <w:name w:val="39169294A38C4C73B5FA0EBF79627066"/>
    <w:rsid w:val="00025527"/>
  </w:style>
  <w:style w:type="paragraph" w:customStyle="1" w:styleId="953501AA0F534C61AB643A2BABCCEEDF">
    <w:name w:val="953501AA0F534C61AB643A2BABCCEEDF"/>
    <w:rsid w:val="00025527"/>
  </w:style>
  <w:style w:type="paragraph" w:customStyle="1" w:styleId="3A0B21B6C75947E3AF10F5B1CC9DACF5">
    <w:name w:val="3A0B21B6C75947E3AF10F5B1CC9DACF5"/>
    <w:rsid w:val="00025527"/>
  </w:style>
  <w:style w:type="paragraph" w:customStyle="1" w:styleId="263742E8985B40D0B243DE5DBE568138">
    <w:name w:val="263742E8985B40D0B243DE5DBE568138"/>
    <w:rsid w:val="00025527"/>
  </w:style>
  <w:style w:type="paragraph" w:customStyle="1" w:styleId="460A800F01514236B54DCBFD6418B34B">
    <w:name w:val="460A800F01514236B54DCBFD6418B34B"/>
    <w:rsid w:val="00025527"/>
  </w:style>
  <w:style w:type="paragraph" w:customStyle="1" w:styleId="E6B8044375294FF6B5BBDAEDED27CCC6">
    <w:name w:val="E6B8044375294FF6B5BBDAEDED27CCC6"/>
    <w:rsid w:val="00025527"/>
  </w:style>
  <w:style w:type="paragraph" w:customStyle="1" w:styleId="07A74D496A934922AF91F3B7229AD9F7">
    <w:name w:val="07A74D496A934922AF91F3B7229AD9F7"/>
    <w:rsid w:val="00025527"/>
  </w:style>
  <w:style w:type="paragraph" w:customStyle="1" w:styleId="454FCA8542274825AFFBEA399AD45A03">
    <w:name w:val="454FCA8542274825AFFBEA399AD45A03"/>
    <w:rsid w:val="00025527"/>
  </w:style>
  <w:style w:type="paragraph" w:customStyle="1" w:styleId="DCE3B0734F484191B143303648C0FFC2">
    <w:name w:val="DCE3B0734F484191B143303648C0FFC2"/>
    <w:rsid w:val="00025527"/>
  </w:style>
  <w:style w:type="paragraph" w:customStyle="1" w:styleId="CC7C1A0AAED941EFA0E5398FB6B2FCCD">
    <w:name w:val="CC7C1A0AAED941EFA0E5398FB6B2FCCD"/>
    <w:rsid w:val="00025527"/>
  </w:style>
  <w:style w:type="paragraph" w:customStyle="1" w:styleId="77A95EDB89B4482C95FB3AD3D33E41B4">
    <w:name w:val="77A95EDB89B4482C95FB3AD3D33E41B4"/>
    <w:rsid w:val="00025527"/>
  </w:style>
  <w:style w:type="paragraph" w:customStyle="1" w:styleId="5F9F8D96836E4420963768AA295357AC">
    <w:name w:val="5F9F8D96836E4420963768AA295357AC"/>
    <w:rsid w:val="00025527"/>
  </w:style>
  <w:style w:type="paragraph" w:customStyle="1" w:styleId="8BB78469ADF24FED9859376C6816C427">
    <w:name w:val="8BB78469ADF24FED9859376C6816C427"/>
    <w:rsid w:val="00025527"/>
  </w:style>
  <w:style w:type="paragraph" w:customStyle="1" w:styleId="31ACDCAF6CA748DFB03D7D8D4A218A6E">
    <w:name w:val="31ACDCAF6CA748DFB03D7D8D4A218A6E"/>
    <w:rsid w:val="00025527"/>
  </w:style>
  <w:style w:type="paragraph" w:customStyle="1" w:styleId="FEEB28D8A0084143802BCA0604CAD3C1">
    <w:name w:val="FEEB28D8A0084143802BCA0604CAD3C1"/>
    <w:rsid w:val="00025527"/>
  </w:style>
  <w:style w:type="paragraph" w:customStyle="1" w:styleId="E56C8F1516FE4F6288D8DEAA98CF3B06">
    <w:name w:val="E56C8F1516FE4F6288D8DEAA98CF3B06"/>
    <w:rsid w:val="00025527"/>
  </w:style>
  <w:style w:type="paragraph" w:customStyle="1" w:styleId="5954766C3458414798D6484AF5328CD8">
    <w:name w:val="5954766C3458414798D6484AF5328CD8"/>
    <w:rsid w:val="00025527"/>
  </w:style>
  <w:style w:type="paragraph" w:customStyle="1" w:styleId="9978096EB64B4B6B8526A58A215A7E9C">
    <w:name w:val="9978096EB64B4B6B8526A58A215A7E9C"/>
    <w:rsid w:val="00025527"/>
  </w:style>
  <w:style w:type="paragraph" w:customStyle="1" w:styleId="C427E3BCE6A74596BFD18A2751D09044">
    <w:name w:val="C427E3BCE6A74596BFD18A2751D09044"/>
    <w:rsid w:val="00025527"/>
  </w:style>
  <w:style w:type="paragraph" w:customStyle="1" w:styleId="8C0E6AE1560D4D6A97A639D66238F2AE">
    <w:name w:val="8C0E6AE1560D4D6A97A639D66238F2AE"/>
    <w:rsid w:val="00025527"/>
  </w:style>
  <w:style w:type="paragraph" w:customStyle="1" w:styleId="262E1193A97A4BA3860B73699A5668AC">
    <w:name w:val="262E1193A97A4BA3860B73699A5668AC"/>
    <w:rsid w:val="00025527"/>
  </w:style>
  <w:style w:type="paragraph" w:customStyle="1" w:styleId="F3927796FE2B4CBBA7BCCB341B91191A">
    <w:name w:val="F3927796FE2B4CBBA7BCCB341B91191A"/>
    <w:rsid w:val="00025527"/>
  </w:style>
  <w:style w:type="paragraph" w:customStyle="1" w:styleId="6A27E56153BE40A0ABCE0F3C3B25AE47">
    <w:name w:val="6A27E56153BE40A0ABCE0F3C3B25AE47"/>
    <w:rsid w:val="00025527"/>
  </w:style>
  <w:style w:type="paragraph" w:customStyle="1" w:styleId="29A5F3CE143746A58D7CA82735A0A63E">
    <w:name w:val="29A5F3CE143746A58D7CA82735A0A63E"/>
    <w:rsid w:val="00025527"/>
  </w:style>
  <w:style w:type="paragraph" w:customStyle="1" w:styleId="34A194B276094A3CA112B744796883CD">
    <w:name w:val="34A194B276094A3CA112B744796883CD"/>
    <w:rsid w:val="00025527"/>
  </w:style>
  <w:style w:type="paragraph" w:customStyle="1" w:styleId="27CBE9834BE24D659F4C9ADC073B012E">
    <w:name w:val="27CBE9834BE24D659F4C9ADC073B012E"/>
    <w:rsid w:val="00025527"/>
  </w:style>
  <w:style w:type="paragraph" w:customStyle="1" w:styleId="0F54D9B2A103423C84DD8EC12FD1856F">
    <w:name w:val="0F54D9B2A103423C84DD8EC12FD1856F"/>
    <w:rsid w:val="00025527"/>
  </w:style>
  <w:style w:type="paragraph" w:customStyle="1" w:styleId="707D4C974D344B73ADD111959EB5E3BE">
    <w:name w:val="707D4C974D344B73ADD111959EB5E3BE"/>
    <w:rsid w:val="00025527"/>
  </w:style>
  <w:style w:type="paragraph" w:customStyle="1" w:styleId="E2AC7103579040058905FE07F0E4AD29">
    <w:name w:val="E2AC7103579040058905FE07F0E4AD29"/>
    <w:rsid w:val="00025527"/>
  </w:style>
  <w:style w:type="paragraph" w:customStyle="1" w:styleId="3C015CE38C6740FFB7B02923A2F0740F">
    <w:name w:val="3C015CE38C6740FFB7B02923A2F0740F"/>
    <w:rsid w:val="00025527"/>
  </w:style>
  <w:style w:type="paragraph" w:customStyle="1" w:styleId="A6C913B6314740209094F336225176FD">
    <w:name w:val="A6C913B6314740209094F336225176FD"/>
    <w:rsid w:val="00025527"/>
  </w:style>
  <w:style w:type="paragraph" w:customStyle="1" w:styleId="5BFDF0CF7F004E5C844CC02604833862">
    <w:name w:val="5BFDF0CF7F004E5C844CC02604833862"/>
    <w:rsid w:val="00025527"/>
  </w:style>
  <w:style w:type="paragraph" w:customStyle="1" w:styleId="0DF83EED59CE4BCD9BFABA56E529E657">
    <w:name w:val="0DF83EED59CE4BCD9BFABA56E529E657"/>
    <w:rsid w:val="00025527"/>
  </w:style>
  <w:style w:type="paragraph" w:customStyle="1" w:styleId="287FC02E00D64E32ABC75B13B82A491E">
    <w:name w:val="287FC02E00D64E32ABC75B13B82A491E"/>
    <w:rsid w:val="00025527"/>
  </w:style>
  <w:style w:type="paragraph" w:customStyle="1" w:styleId="F6CF653A7E7249B5B390338384180531">
    <w:name w:val="F6CF653A7E7249B5B390338384180531"/>
    <w:rsid w:val="00025527"/>
  </w:style>
  <w:style w:type="paragraph" w:customStyle="1" w:styleId="EBC4E2B541044AF19A530DACD294462A">
    <w:name w:val="EBC4E2B541044AF19A530DACD294462A"/>
    <w:rsid w:val="00025527"/>
  </w:style>
  <w:style w:type="paragraph" w:customStyle="1" w:styleId="C2C07AEABE9E46B188AAFF6114372DD7">
    <w:name w:val="C2C07AEABE9E46B188AAFF6114372DD7"/>
    <w:rsid w:val="00025527"/>
  </w:style>
  <w:style w:type="paragraph" w:customStyle="1" w:styleId="3AE561AF48A746F3BD52442D0DA88770">
    <w:name w:val="3AE561AF48A746F3BD52442D0DA88770"/>
    <w:rsid w:val="00025527"/>
  </w:style>
  <w:style w:type="paragraph" w:customStyle="1" w:styleId="B51CD797CE8F48309372AEFDA98BAAD8">
    <w:name w:val="B51CD797CE8F48309372AEFDA98BAAD8"/>
    <w:rsid w:val="00025527"/>
  </w:style>
  <w:style w:type="paragraph" w:customStyle="1" w:styleId="CD40130FE4DD49788C68B2ABA1981F30">
    <w:name w:val="CD40130FE4DD49788C68B2ABA1981F30"/>
    <w:rsid w:val="00025527"/>
  </w:style>
  <w:style w:type="paragraph" w:customStyle="1" w:styleId="BBFCEB4CBDDC413784B719BEF3BED5DF">
    <w:name w:val="BBFCEB4CBDDC413784B719BEF3BED5DF"/>
    <w:rsid w:val="00025527"/>
  </w:style>
  <w:style w:type="paragraph" w:customStyle="1" w:styleId="B3B2D2EE9A94469FAFD296283ADC4BF0">
    <w:name w:val="B3B2D2EE9A94469FAFD296283ADC4BF0"/>
    <w:rsid w:val="00025527"/>
  </w:style>
  <w:style w:type="paragraph" w:customStyle="1" w:styleId="B1E61AE393D5445B8FE2309E318E9EB5">
    <w:name w:val="B1E61AE393D5445B8FE2309E318E9EB5"/>
    <w:rsid w:val="00025527"/>
  </w:style>
  <w:style w:type="paragraph" w:customStyle="1" w:styleId="32F2E03D84EC4662B5B52C28B16E48A3">
    <w:name w:val="32F2E03D84EC4662B5B52C28B16E48A3"/>
    <w:rsid w:val="00025527"/>
  </w:style>
  <w:style w:type="paragraph" w:customStyle="1" w:styleId="5A91C527AF9E4ABE96947BC85941272D">
    <w:name w:val="5A91C527AF9E4ABE96947BC85941272D"/>
    <w:rsid w:val="00025527"/>
  </w:style>
  <w:style w:type="paragraph" w:customStyle="1" w:styleId="C4340806815F40D08132A6814953AFB2">
    <w:name w:val="C4340806815F40D08132A6814953AFB2"/>
    <w:rsid w:val="00025527"/>
  </w:style>
  <w:style w:type="paragraph" w:customStyle="1" w:styleId="D4DFE49A72FF40DE8180143153F7CEF2">
    <w:name w:val="D4DFE49A72FF40DE8180143153F7CEF2"/>
    <w:rsid w:val="00025527"/>
  </w:style>
  <w:style w:type="paragraph" w:customStyle="1" w:styleId="9B1CDCB4059041FABB138C5770FA2958">
    <w:name w:val="9B1CDCB4059041FABB138C5770FA2958"/>
    <w:rsid w:val="00025527"/>
  </w:style>
  <w:style w:type="paragraph" w:customStyle="1" w:styleId="9DB1DFB1CB3C49A2AB9D37F2DF04DA7C">
    <w:name w:val="9DB1DFB1CB3C49A2AB9D37F2DF04DA7C"/>
    <w:rsid w:val="00025527"/>
  </w:style>
  <w:style w:type="paragraph" w:customStyle="1" w:styleId="BC47DF65510541AF829D2C8FA7F21CC1">
    <w:name w:val="BC47DF65510541AF829D2C8FA7F21CC1"/>
    <w:rsid w:val="00025527"/>
  </w:style>
  <w:style w:type="paragraph" w:customStyle="1" w:styleId="33E3777438AC453DB1666B68FCFE5029">
    <w:name w:val="33E3777438AC453DB1666B68FCFE5029"/>
    <w:rsid w:val="00025527"/>
  </w:style>
  <w:style w:type="paragraph" w:customStyle="1" w:styleId="2CD9628360D5448BA027E6F13B2812B0">
    <w:name w:val="2CD9628360D5448BA027E6F13B2812B0"/>
    <w:rsid w:val="00025527"/>
  </w:style>
  <w:style w:type="paragraph" w:customStyle="1" w:styleId="E2E7D04C1D254F91B2F20C7CB2ABAAF7">
    <w:name w:val="E2E7D04C1D254F91B2F20C7CB2ABAAF7"/>
    <w:rsid w:val="00025527"/>
  </w:style>
  <w:style w:type="paragraph" w:customStyle="1" w:styleId="39063A21D6B142958177837114599981">
    <w:name w:val="39063A21D6B142958177837114599981"/>
    <w:rsid w:val="00025527"/>
  </w:style>
  <w:style w:type="paragraph" w:customStyle="1" w:styleId="A44679DEECD74475B11D4B8B55368F7E">
    <w:name w:val="A44679DEECD74475B11D4B8B55368F7E"/>
    <w:rsid w:val="00025527"/>
  </w:style>
  <w:style w:type="paragraph" w:customStyle="1" w:styleId="B6AA89434B3640FEB36695C9A89DDF5D">
    <w:name w:val="B6AA89434B3640FEB36695C9A89DDF5D"/>
    <w:rsid w:val="00025527"/>
  </w:style>
  <w:style w:type="paragraph" w:customStyle="1" w:styleId="65AC3C6A4C174E8EB4F74AF9D08F0FF0">
    <w:name w:val="65AC3C6A4C174E8EB4F74AF9D08F0FF0"/>
    <w:rsid w:val="00025527"/>
  </w:style>
  <w:style w:type="paragraph" w:customStyle="1" w:styleId="806AB33076CC4DCD91E59F3CBAF8A52D">
    <w:name w:val="806AB33076CC4DCD91E59F3CBAF8A52D"/>
    <w:rsid w:val="00025527"/>
  </w:style>
  <w:style w:type="paragraph" w:customStyle="1" w:styleId="65F9471A9D8F4F6883CD02FCC9951F94">
    <w:name w:val="65F9471A9D8F4F6883CD02FCC9951F94"/>
    <w:rsid w:val="00025527"/>
  </w:style>
  <w:style w:type="paragraph" w:customStyle="1" w:styleId="9C8225F4B81342A2AD2FBDAF69D2DBD9">
    <w:name w:val="9C8225F4B81342A2AD2FBDAF69D2DBD9"/>
    <w:rsid w:val="00025527"/>
  </w:style>
  <w:style w:type="paragraph" w:customStyle="1" w:styleId="61EE44AC5B2E4B31B21C1BFF32C8658B">
    <w:name w:val="61EE44AC5B2E4B31B21C1BFF32C8658B"/>
    <w:rsid w:val="00025527"/>
  </w:style>
  <w:style w:type="paragraph" w:customStyle="1" w:styleId="FBC957A692DC47008FC24B0CD19FDF5C">
    <w:name w:val="FBC957A692DC47008FC24B0CD19FDF5C"/>
    <w:rsid w:val="00025527"/>
  </w:style>
  <w:style w:type="paragraph" w:customStyle="1" w:styleId="518499E96546496390BDCA244373A862">
    <w:name w:val="518499E96546496390BDCA244373A862"/>
    <w:rsid w:val="00025527"/>
  </w:style>
  <w:style w:type="paragraph" w:customStyle="1" w:styleId="D80A87C56DA0487F9C6606D5DB4770D3">
    <w:name w:val="D80A87C56DA0487F9C6606D5DB4770D3"/>
    <w:rsid w:val="00025527"/>
  </w:style>
  <w:style w:type="paragraph" w:customStyle="1" w:styleId="3537BB8EF1BB4FFB8BA4EBBB542158AC">
    <w:name w:val="3537BB8EF1BB4FFB8BA4EBBB542158AC"/>
    <w:rsid w:val="00025527"/>
  </w:style>
  <w:style w:type="paragraph" w:customStyle="1" w:styleId="3759E8EB182841FF9C474C9FA595BF25">
    <w:name w:val="3759E8EB182841FF9C474C9FA595BF25"/>
    <w:rsid w:val="00025527"/>
  </w:style>
  <w:style w:type="paragraph" w:customStyle="1" w:styleId="CA76E9A0F0EB40B68226917B9037E351">
    <w:name w:val="CA76E9A0F0EB40B68226917B9037E351"/>
    <w:rsid w:val="00025527"/>
  </w:style>
  <w:style w:type="paragraph" w:customStyle="1" w:styleId="119A0398F15347DB87ABB7CBCDFA9DD6">
    <w:name w:val="119A0398F15347DB87ABB7CBCDFA9DD6"/>
    <w:rsid w:val="00025527"/>
  </w:style>
  <w:style w:type="paragraph" w:customStyle="1" w:styleId="A2F9D76F2C2745098E7205E7A1320969">
    <w:name w:val="A2F9D76F2C2745098E7205E7A1320969"/>
    <w:rsid w:val="00025527"/>
  </w:style>
  <w:style w:type="paragraph" w:customStyle="1" w:styleId="F74B3A87AC984606B751EFBF9678AB55">
    <w:name w:val="F74B3A87AC984606B751EFBF9678AB55"/>
    <w:rsid w:val="00025527"/>
  </w:style>
  <w:style w:type="paragraph" w:customStyle="1" w:styleId="E177373CE6254839A5A66560F19449AB">
    <w:name w:val="E177373CE6254839A5A66560F19449AB"/>
    <w:rsid w:val="00025527"/>
  </w:style>
  <w:style w:type="paragraph" w:customStyle="1" w:styleId="630862EC4C0D455C83DA0DB1347C750D">
    <w:name w:val="630862EC4C0D455C83DA0DB1347C750D"/>
    <w:rsid w:val="00025527"/>
  </w:style>
  <w:style w:type="paragraph" w:customStyle="1" w:styleId="A465168975144C478E3FF84F95A40AED">
    <w:name w:val="A465168975144C478E3FF84F95A40AED"/>
    <w:rsid w:val="00025527"/>
  </w:style>
  <w:style w:type="paragraph" w:customStyle="1" w:styleId="FBA80E36F1124EDDB4B6BCD39DF969A1">
    <w:name w:val="FBA80E36F1124EDDB4B6BCD39DF969A1"/>
    <w:rsid w:val="00025527"/>
  </w:style>
  <w:style w:type="paragraph" w:customStyle="1" w:styleId="E2B2F572B2CA4BF683CE89823F70E5F9">
    <w:name w:val="E2B2F572B2CA4BF683CE89823F70E5F9"/>
    <w:rsid w:val="00025527"/>
  </w:style>
  <w:style w:type="paragraph" w:customStyle="1" w:styleId="26BCFFF3FAD3454DAEE918DA384FA303">
    <w:name w:val="26BCFFF3FAD3454DAEE918DA384FA303"/>
    <w:rsid w:val="00025527"/>
  </w:style>
  <w:style w:type="paragraph" w:customStyle="1" w:styleId="E1D3D281F1FE4B439F48E01F2E96F969">
    <w:name w:val="E1D3D281F1FE4B439F48E01F2E96F969"/>
    <w:rsid w:val="00025527"/>
  </w:style>
  <w:style w:type="paragraph" w:customStyle="1" w:styleId="7A652BD646694104A07F0894A9CD525E">
    <w:name w:val="7A652BD646694104A07F0894A9CD525E"/>
    <w:rsid w:val="00025527"/>
  </w:style>
  <w:style w:type="paragraph" w:customStyle="1" w:styleId="9CAE9E82A4EF450C86BB243659ED2466">
    <w:name w:val="9CAE9E82A4EF450C86BB243659ED2466"/>
    <w:rsid w:val="00025527"/>
  </w:style>
  <w:style w:type="paragraph" w:customStyle="1" w:styleId="7DCC49A1C7E44CB0986D2D77C3C9BEDE">
    <w:name w:val="7DCC49A1C7E44CB0986D2D77C3C9BEDE"/>
    <w:rsid w:val="00025527"/>
  </w:style>
  <w:style w:type="paragraph" w:customStyle="1" w:styleId="2D581D0B9B3D42389F92DBC3B9B0B61A">
    <w:name w:val="2D581D0B9B3D42389F92DBC3B9B0B61A"/>
    <w:rsid w:val="00025527"/>
  </w:style>
  <w:style w:type="paragraph" w:customStyle="1" w:styleId="2FD434B522434B998C7F5FFB7A1A7899">
    <w:name w:val="2FD434B522434B998C7F5FFB7A1A7899"/>
    <w:rsid w:val="00025527"/>
  </w:style>
  <w:style w:type="paragraph" w:customStyle="1" w:styleId="F5B544DFFA3F409893B6CBE1AF482F8E">
    <w:name w:val="F5B544DFFA3F409893B6CBE1AF482F8E"/>
    <w:rsid w:val="00025527"/>
  </w:style>
  <w:style w:type="paragraph" w:customStyle="1" w:styleId="AC4B737355764622BEC2CD8609DADC04">
    <w:name w:val="AC4B737355764622BEC2CD8609DADC04"/>
    <w:rsid w:val="00025527"/>
  </w:style>
  <w:style w:type="paragraph" w:customStyle="1" w:styleId="FC157272D79F4F06AB3FD3BCB677D380">
    <w:name w:val="FC157272D79F4F06AB3FD3BCB677D380"/>
    <w:rsid w:val="00025527"/>
  </w:style>
  <w:style w:type="paragraph" w:customStyle="1" w:styleId="DF8E22F42BC0488B9DE3F5B397E60890">
    <w:name w:val="DF8E22F42BC0488B9DE3F5B397E60890"/>
    <w:rsid w:val="00025527"/>
  </w:style>
  <w:style w:type="paragraph" w:customStyle="1" w:styleId="948512977F5042CEB07550AFE19744FE">
    <w:name w:val="948512977F5042CEB07550AFE19744FE"/>
    <w:rsid w:val="00025527"/>
  </w:style>
  <w:style w:type="paragraph" w:customStyle="1" w:styleId="ACF9CBC0F4244885BEC9195CD4081D5B">
    <w:name w:val="ACF9CBC0F4244885BEC9195CD4081D5B"/>
    <w:rsid w:val="00025527"/>
  </w:style>
  <w:style w:type="paragraph" w:customStyle="1" w:styleId="B61BBB6D62FC4593A9C04B39180A16F6">
    <w:name w:val="B61BBB6D62FC4593A9C04B39180A16F6"/>
    <w:rsid w:val="00025527"/>
  </w:style>
  <w:style w:type="paragraph" w:customStyle="1" w:styleId="44825C3F8B1943CBA4AC8DDB656887EB">
    <w:name w:val="44825C3F8B1943CBA4AC8DDB656887EB"/>
    <w:rsid w:val="00025527"/>
  </w:style>
  <w:style w:type="paragraph" w:customStyle="1" w:styleId="6B670CEED81C49429962260164E5029E">
    <w:name w:val="6B670CEED81C49429962260164E5029E"/>
    <w:rsid w:val="00025527"/>
  </w:style>
  <w:style w:type="paragraph" w:customStyle="1" w:styleId="876B19B2B5214DCD85205AF889B661C1">
    <w:name w:val="876B19B2B5214DCD85205AF889B661C1"/>
    <w:rsid w:val="00025527"/>
  </w:style>
  <w:style w:type="paragraph" w:customStyle="1" w:styleId="5FDC1668E610438095416B727FFC36AD">
    <w:name w:val="5FDC1668E610438095416B727FFC36AD"/>
    <w:rsid w:val="00025527"/>
  </w:style>
  <w:style w:type="paragraph" w:customStyle="1" w:styleId="2B5606D3ABE0464BABA195CE04F6BD85">
    <w:name w:val="2B5606D3ABE0464BABA195CE04F6BD85"/>
    <w:rsid w:val="00025527"/>
  </w:style>
  <w:style w:type="paragraph" w:customStyle="1" w:styleId="6C5C6DA1F1284D44A8A7D7FEBDD8FF28">
    <w:name w:val="6C5C6DA1F1284D44A8A7D7FEBDD8FF28"/>
    <w:rsid w:val="00025527"/>
  </w:style>
  <w:style w:type="paragraph" w:customStyle="1" w:styleId="761ACA653EF54FA1BEC0AE56B0A33597">
    <w:name w:val="761ACA653EF54FA1BEC0AE56B0A33597"/>
    <w:rsid w:val="00025527"/>
  </w:style>
  <w:style w:type="paragraph" w:customStyle="1" w:styleId="32ED9CCADD724509933A30E3B66B6FAD">
    <w:name w:val="32ED9CCADD724509933A30E3B66B6FAD"/>
    <w:rsid w:val="00025527"/>
  </w:style>
  <w:style w:type="paragraph" w:customStyle="1" w:styleId="EFB1F037DD7F47849EEF511AE1820566">
    <w:name w:val="EFB1F037DD7F47849EEF511AE1820566"/>
    <w:rsid w:val="00025527"/>
  </w:style>
  <w:style w:type="paragraph" w:customStyle="1" w:styleId="E508DE63056447A4A17555D43804480C">
    <w:name w:val="E508DE63056447A4A17555D43804480C"/>
    <w:rsid w:val="00025527"/>
  </w:style>
  <w:style w:type="paragraph" w:customStyle="1" w:styleId="713CBEDA299E4A28B7A7D5514AE2910C">
    <w:name w:val="713CBEDA299E4A28B7A7D5514AE2910C"/>
    <w:rsid w:val="00025527"/>
  </w:style>
  <w:style w:type="paragraph" w:customStyle="1" w:styleId="C7F299374FF843FF96D67E2C95B7F744">
    <w:name w:val="C7F299374FF843FF96D67E2C95B7F744"/>
    <w:rsid w:val="00025527"/>
  </w:style>
  <w:style w:type="paragraph" w:customStyle="1" w:styleId="5C8EAC4840B74F9DA95E6B684206D1BE">
    <w:name w:val="5C8EAC4840B74F9DA95E6B684206D1BE"/>
    <w:rsid w:val="00025527"/>
  </w:style>
  <w:style w:type="paragraph" w:customStyle="1" w:styleId="B9D742DAA3494616A9A61395E30B511F">
    <w:name w:val="B9D742DAA3494616A9A61395E30B511F"/>
    <w:rsid w:val="00025527"/>
  </w:style>
  <w:style w:type="paragraph" w:customStyle="1" w:styleId="9E86FB8E362844028BF7CE6D4FFA53D3">
    <w:name w:val="9E86FB8E362844028BF7CE6D4FFA53D3"/>
    <w:rsid w:val="00025527"/>
  </w:style>
  <w:style w:type="paragraph" w:customStyle="1" w:styleId="0B2456FA0C714DA884A4F2538B7D2635">
    <w:name w:val="0B2456FA0C714DA884A4F2538B7D2635"/>
    <w:rsid w:val="00025527"/>
  </w:style>
  <w:style w:type="paragraph" w:customStyle="1" w:styleId="7BC1054E98AC44D3B32870C7A32FAA8D">
    <w:name w:val="7BC1054E98AC44D3B32870C7A32FAA8D"/>
    <w:rsid w:val="00025527"/>
  </w:style>
  <w:style w:type="paragraph" w:customStyle="1" w:styleId="7EDA48E3754347FD8C2250CB67DDB98C">
    <w:name w:val="7EDA48E3754347FD8C2250CB67DDB98C"/>
    <w:rsid w:val="00025527"/>
  </w:style>
  <w:style w:type="paragraph" w:customStyle="1" w:styleId="55A31A5E46AC4726A5D3F80025F38505">
    <w:name w:val="55A31A5E46AC4726A5D3F80025F38505"/>
    <w:rsid w:val="00025527"/>
  </w:style>
  <w:style w:type="paragraph" w:customStyle="1" w:styleId="0DBCA547668D4D0383268D871A38ED15">
    <w:name w:val="0DBCA547668D4D0383268D871A38ED15"/>
    <w:rsid w:val="00025527"/>
  </w:style>
  <w:style w:type="paragraph" w:customStyle="1" w:styleId="38B2D1E0D7E14AC8BC49D900C5FA11B6">
    <w:name w:val="38B2D1E0D7E14AC8BC49D900C5FA11B6"/>
    <w:rsid w:val="00025527"/>
  </w:style>
  <w:style w:type="paragraph" w:customStyle="1" w:styleId="0A69405B915C4A6D9995E9988E4A8D5C">
    <w:name w:val="0A69405B915C4A6D9995E9988E4A8D5C"/>
    <w:rsid w:val="00025527"/>
  </w:style>
  <w:style w:type="paragraph" w:customStyle="1" w:styleId="DB097C4E3BE74033973437A13972214D">
    <w:name w:val="DB097C4E3BE74033973437A13972214D"/>
    <w:rsid w:val="00025527"/>
  </w:style>
  <w:style w:type="paragraph" w:customStyle="1" w:styleId="63B377FBF9E44495AD10DA6B27CFFC54">
    <w:name w:val="63B377FBF9E44495AD10DA6B27CFFC54"/>
    <w:rsid w:val="00025527"/>
  </w:style>
  <w:style w:type="paragraph" w:customStyle="1" w:styleId="2DE3B4D5D4084EB79FE2739420F19116">
    <w:name w:val="2DE3B4D5D4084EB79FE2739420F19116"/>
    <w:rsid w:val="00025527"/>
  </w:style>
  <w:style w:type="paragraph" w:customStyle="1" w:styleId="51F363CE6F0A43D4B3F1A81B9B672E28">
    <w:name w:val="51F363CE6F0A43D4B3F1A81B9B672E28"/>
    <w:rsid w:val="00025527"/>
  </w:style>
  <w:style w:type="paragraph" w:customStyle="1" w:styleId="0D4714678E624724931F9FEBDDC9B962">
    <w:name w:val="0D4714678E624724931F9FEBDDC9B962"/>
    <w:rsid w:val="00025527"/>
  </w:style>
  <w:style w:type="paragraph" w:customStyle="1" w:styleId="0A92889500C84F26A924F664C9876CE3">
    <w:name w:val="0A92889500C84F26A924F664C9876CE3"/>
    <w:rsid w:val="00025527"/>
  </w:style>
  <w:style w:type="paragraph" w:customStyle="1" w:styleId="343DED40103D4BDBB1FE4EB1DD935278">
    <w:name w:val="343DED40103D4BDBB1FE4EB1DD935278"/>
    <w:rsid w:val="00025527"/>
  </w:style>
  <w:style w:type="paragraph" w:customStyle="1" w:styleId="3D833D03063144C4B3C5ECB6ED60E8B8">
    <w:name w:val="3D833D03063144C4B3C5ECB6ED60E8B8"/>
    <w:rsid w:val="00025527"/>
  </w:style>
  <w:style w:type="paragraph" w:customStyle="1" w:styleId="418216DF6DFB40579C03823CFA0073F9">
    <w:name w:val="418216DF6DFB40579C03823CFA0073F9"/>
    <w:rsid w:val="00025527"/>
  </w:style>
  <w:style w:type="paragraph" w:customStyle="1" w:styleId="213351F1F9F54906B27CA64124620AB9">
    <w:name w:val="213351F1F9F54906B27CA64124620AB9"/>
    <w:rsid w:val="00025527"/>
  </w:style>
  <w:style w:type="paragraph" w:customStyle="1" w:styleId="8C46ED3695884B5EA4C5CB037D18B7AB">
    <w:name w:val="8C46ED3695884B5EA4C5CB037D18B7AB"/>
    <w:rsid w:val="00025527"/>
  </w:style>
  <w:style w:type="paragraph" w:customStyle="1" w:styleId="95FF752707E3417086ED0AA47CA07BFE">
    <w:name w:val="95FF752707E3417086ED0AA47CA07BFE"/>
    <w:rsid w:val="00025527"/>
  </w:style>
  <w:style w:type="paragraph" w:customStyle="1" w:styleId="49AFED92D8464FF4B2CA36ABE422CDE6">
    <w:name w:val="49AFED92D8464FF4B2CA36ABE422CDE6"/>
    <w:rsid w:val="00025527"/>
  </w:style>
  <w:style w:type="paragraph" w:customStyle="1" w:styleId="3D8E4A0E7F5F41659F27F4092EDB677D">
    <w:name w:val="3D8E4A0E7F5F41659F27F4092EDB677D"/>
    <w:rsid w:val="00025527"/>
  </w:style>
  <w:style w:type="paragraph" w:customStyle="1" w:styleId="2BBB53DB21D9443C868FCF11447C9034">
    <w:name w:val="2BBB53DB21D9443C868FCF11447C9034"/>
    <w:rsid w:val="00025527"/>
  </w:style>
  <w:style w:type="paragraph" w:customStyle="1" w:styleId="AC2577EC6B6C4328ADC73C0B87C9D888">
    <w:name w:val="AC2577EC6B6C4328ADC73C0B87C9D888"/>
    <w:rsid w:val="00025527"/>
  </w:style>
  <w:style w:type="paragraph" w:customStyle="1" w:styleId="4D3B57D68A16492FA73E06A50A1ABC44">
    <w:name w:val="4D3B57D68A16492FA73E06A50A1ABC44"/>
    <w:rsid w:val="00025527"/>
  </w:style>
  <w:style w:type="paragraph" w:customStyle="1" w:styleId="B7CD102D456D48049197BF21903AAB7B">
    <w:name w:val="B7CD102D456D48049197BF21903AAB7B"/>
    <w:rsid w:val="00025527"/>
  </w:style>
  <w:style w:type="paragraph" w:customStyle="1" w:styleId="506B2257467E4CA285CB8FA52C671A39">
    <w:name w:val="506B2257467E4CA285CB8FA52C671A39"/>
    <w:rsid w:val="00025527"/>
  </w:style>
  <w:style w:type="paragraph" w:customStyle="1" w:styleId="79A510B6665649EDAC5C02108343334F">
    <w:name w:val="79A510B6665649EDAC5C02108343334F"/>
    <w:rsid w:val="00025527"/>
  </w:style>
  <w:style w:type="paragraph" w:customStyle="1" w:styleId="CFDA452136A9429C9AF279CA57782B83">
    <w:name w:val="CFDA452136A9429C9AF279CA57782B83"/>
    <w:rsid w:val="00025527"/>
  </w:style>
  <w:style w:type="paragraph" w:customStyle="1" w:styleId="BF6983A8A32D4F4D9739A1E09236D713">
    <w:name w:val="BF6983A8A32D4F4D9739A1E09236D713"/>
    <w:rsid w:val="00025527"/>
  </w:style>
  <w:style w:type="paragraph" w:customStyle="1" w:styleId="284342E8516E431C9833C992BA13E4B7">
    <w:name w:val="284342E8516E431C9833C992BA13E4B7"/>
    <w:rsid w:val="00025527"/>
  </w:style>
  <w:style w:type="paragraph" w:customStyle="1" w:styleId="33087B374B1D4F60A4BF213D8C2C7116">
    <w:name w:val="33087B374B1D4F60A4BF213D8C2C7116"/>
    <w:rsid w:val="00025527"/>
  </w:style>
  <w:style w:type="paragraph" w:customStyle="1" w:styleId="1D52A73D58EA4642B19AF98B202A26FF">
    <w:name w:val="1D52A73D58EA4642B19AF98B202A26FF"/>
    <w:rsid w:val="00025527"/>
  </w:style>
  <w:style w:type="paragraph" w:customStyle="1" w:styleId="95E691D8703F41B58E975A2D7E370FB2">
    <w:name w:val="95E691D8703F41B58E975A2D7E370FB2"/>
    <w:rsid w:val="00025527"/>
  </w:style>
  <w:style w:type="paragraph" w:customStyle="1" w:styleId="7F09DBB8E46441D58CF9F245AC0281C2">
    <w:name w:val="7F09DBB8E46441D58CF9F245AC0281C2"/>
    <w:rsid w:val="00025527"/>
  </w:style>
  <w:style w:type="paragraph" w:customStyle="1" w:styleId="7226398AD84648C1B0874F003A57FD9B">
    <w:name w:val="7226398AD84648C1B0874F003A57FD9B"/>
    <w:rsid w:val="00025527"/>
  </w:style>
  <w:style w:type="paragraph" w:customStyle="1" w:styleId="6A3115706104466B90209B6BF9C776A7">
    <w:name w:val="6A3115706104466B90209B6BF9C776A7"/>
    <w:rsid w:val="00025527"/>
  </w:style>
  <w:style w:type="paragraph" w:customStyle="1" w:styleId="FB13DC6816E24ABF93460A34F4093474">
    <w:name w:val="FB13DC6816E24ABF93460A34F4093474"/>
    <w:rsid w:val="00025527"/>
  </w:style>
  <w:style w:type="paragraph" w:customStyle="1" w:styleId="C49C6DB88D394D1593B48E751238A25A">
    <w:name w:val="C49C6DB88D394D1593B48E751238A25A"/>
    <w:rsid w:val="00025527"/>
  </w:style>
  <w:style w:type="paragraph" w:customStyle="1" w:styleId="F12C97122E914A498038AA7B055A9A75">
    <w:name w:val="F12C97122E914A498038AA7B055A9A75"/>
    <w:rsid w:val="00025527"/>
  </w:style>
  <w:style w:type="paragraph" w:customStyle="1" w:styleId="B2F5EA1DDD9546F9946DA14B6123C0BC">
    <w:name w:val="B2F5EA1DDD9546F9946DA14B6123C0BC"/>
    <w:rsid w:val="00025527"/>
  </w:style>
  <w:style w:type="paragraph" w:customStyle="1" w:styleId="03A9F8558F6448B483081B75E5A56AC2">
    <w:name w:val="03A9F8558F6448B483081B75E5A56AC2"/>
    <w:rsid w:val="00025527"/>
  </w:style>
  <w:style w:type="paragraph" w:customStyle="1" w:styleId="07A5D7A11593461CB30CC05061958172">
    <w:name w:val="07A5D7A11593461CB30CC05061958172"/>
    <w:rsid w:val="00025527"/>
  </w:style>
  <w:style w:type="paragraph" w:customStyle="1" w:styleId="81965A078ACC48E09FBBCD2B30A1B581">
    <w:name w:val="81965A078ACC48E09FBBCD2B30A1B581"/>
    <w:rsid w:val="00025527"/>
  </w:style>
  <w:style w:type="paragraph" w:customStyle="1" w:styleId="540569B9B4784EDE949F4DA9BC064520">
    <w:name w:val="540569B9B4784EDE949F4DA9BC064520"/>
    <w:rsid w:val="00025527"/>
  </w:style>
  <w:style w:type="paragraph" w:customStyle="1" w:styleId="4A80F938E8A5448E8FF098F75536FC5B">
    <w:name w:val="4A80F938E8A5448E8FF098F75536FC5B"/>
    <w:rsid w:val="00025527"/>
  </w:style>
  <w:style w:type="paragraph" w:customStyle="1" w:styleId="00707879F5A444848CBC86AC6A8E406F">
    <w:name w:val="00707879F5A444848CBC86AC6A8E406F"/>
    <w:rsid w:val="00025527"/>
  </w:style>
  <w:style w:type="paragraph" w:customStyle="1" w:styleId="4BE455DF021A462DBED6853F37CBA36B">
    <w:name w:val="4BE455DF021A462DBED6853F37CBA36B"/>
    <w:rsid w:val="00025527"/>
  </w:style>
  <w:style w:type="paragraph" w:customStyle="1" w:styleId="D6BDCD9B7191492382D10B4870EB0CD1">
    <w:name w:val="D6BDCD9B7191492382D10B4870EB0CD1"/>
    <w:rsid w:val="00025527"/>
  </w:style>
  <w:style w:type="paragraph" w:customStyle="1" w:styleId="93857E912A3C4338BCB9B1A4498ED314">
    <w:name w:val="93857E912A3C4338BCB9B1A4498ED314"/>
    <w:rsid w:val="00025527"/>
  </w:style>
  <w:style w:type="paragraph" w:customStyle="1" w:styleId="F11962DFDC78436BAF903C2E4CF9A645">
    <w:name w:val="F11962DFDC78436BAF903C2E4CF9A645"/>
    <w:rsid w:val="00025527"/>
  </w:style>
  <w:style w:type="paragraph" w:customStyle="1" w:styleId="35D2187F5782455C9BD261867BD7D683">
    <w:name w:val="35D2187F5782455C9BD261867BD7D683"/>
    <w:rsid w:val="00025527"/>
  </w:style>
  <w:style w:type="paragraph" w:customStyle="1" w:styleId="0C15695E9C36422B8674EB1DF5828680">
    <w:name w:val="0C15695E9C36422B8674EB1DF5828680"/>
    <w:rsid w:val="00025527"/>
  </w:style>
  <w:style w:type="paragraph" w:customStyle="1" w:styleId="F6EB8E818FD7457F8D6C0FEADAC39C4D">
    <w:name w:val="F6EB8E818FD7457F8D6C0FEADAC39C4D"/>
    <w:rsid w:val="00025527"/>
  </w:style>
  <w:style w:type="paragraph" w:customStyle="1" w:styleId="F33F5A995CF4491DBCDF29499A4F4E42">
    <w:name w:val="F33F5A995CF4491DBCDF29499A4F4E42"/>
    <w:rsid w:val="00025527"/>
  </w:style>
  <w:style w:type="paragraph" w:customStyle="1" w:styleId="48F71AEDE2544448AF1F330349A99D23">
    <w:name w:val="48F71AEDE2544448AF1F330349A99D23"/>
    <w:rsid w:val="00025527"/>
  </w:style>
  <w:style w:type="paragraph" w:customStyle="1" w:styleId="00153B55404E46ADA383056DC9B6B54D">
    <w:name w:val="00153B55404E46ADA383056DC9B6B54D"/>
    <w:rsid w:val="00025527"/>
  </w:style>
  <w:style w:type="paragraph" w:customStyle="1" w:styleId="1B6DFBCB89B74F8586451216716152A4">
    <w:name w:val="1B6DFBCB89B74F8586451216716152A4"/>
    <w:rsid w:val="00025527"/>
  </w:style>
  <w:style w:type="paragraph" w:customStyle="1" w:styleId="2D9AB8BBC98444A990DD3EC8419E866D">
    <w:name w:val="2D9AB8BBC98444A990DD3EC8419E866D"/>
    <w:rsid w:val="00025527"/>
  </w:style>
  <w:style w:type="paragraph" w:customStyle="1" w:styleId="92EB7C6770C649E88FDE8374C1916497">
    <w:name w:val="92EB7C6770C649E88FDE8374C1916497"/>
    <w:rsid w:val="00025527"/>
  </w:style>
  <w:style w:type="paragraph" w:customStyle="1" w:styleId="FDF9EACABF7E47AAB3FB26DAA14C759A">
    <w:name w:val="FDF9EACABF7E47AAB3FB26DAA14C759A"/>
    <w:rsid w:val="00025527"/>
  </w:style>
  <w:style w:type="paragraph" w:customStyle="1" w:styleId="1A2A9E042EC94F8EBD080E6532571EC2">
    <w:name w:val="1A2A9E042EC94F8EBD080E6532571EC2"/>
    <w:rsid w:val="00025527"/>
  </w:style>
  <w:style w:type="paragraph" w:customStyle="1" w:styleId="2B5513DB130945D69EA35AA6995EAFC3">
    <w:name w:val="2B5513DB130945D69EA35AA6995EAFC3"/>
    <w:rsid w:val="00025527"/>
  </w:style>
  <w:style w:type="paragraph" w:customStyle="1" w:styleId="EA7B685DA76C47E7A7F26BB02C0AB0BA">
    <w:name w:val="EA7B685DA76C47E7A7F26BB02C0AB0BA"/>
    <w:rsid w:val="00025527"/>
  </w:style>
  <w:style w:type="paragraph" w:customStyle="1" w:styleId="4F86FFD3B0CA4A908A5F00C406D676B6">
    <w:name w:val="4F86FFD3B0CA4A908A5F00C406D676B6"/>
    <w:rsid w:val="00025527"/>
  </w:style>
  <w:style w:type="paragraph" w:customStyle="1" w:styleId="077D47EC5D9149F692E0FD77351F6BA9">
    <w:name w:val="077D47EC5D9149F692E0FD77351F6BA9"/>
    <w:rsid w:val="00025527"/>
  </w:style>
  <w:style w:type="paragraph" w:customStyle="1" w:styleId="1C2737C28A5245A38BE960865DA0C8A3">
    <w:name w:val="1C2737C28A5245A38BE960865DA0C8A3"/>
    <w:rsid w:val="00025527"/>
  </w:style>
  <w:style w:type="paragraph" w:customStyle="1" w:styleId="B6B10900D02B4CE89D6582D133A8BCDB">
    <w:name w:val="B6B10900D02B4CE89D6582D133A8BCDB"/>
    <w:rsid w:val="00025527"/>
  </w:style>
  <w:style w:type="paragraph" w:customStyle="1" w:styleId="876D3A7CB8114F77971D435B827AF509">
    <w:name w:val="876D3A7CB8114F77971D435B827AF509"/>
    <w:rsid w:val="00025527"/>
  </w:style>
  <w:style w:type="paragraph" w:customStyle="1" w:styleId="CA50BC058DDF456193F9D5C602446483">
    <w:name w:val="CA50BC058DDF456193F9D5C602446483"/>
    <w:rsid w:val="00025527"/>
  </w:style>
  <w:style w:type="paragraph" w:customStyle="1" w:styleId="BBC14A74103F431ABBC628AF2AF2A892">
    <w:name w:val="BBC14A74103F431ABBC628AF2AF2A892"/>
    <w:rsid w:val="00025527"/>
  </w:style>
  <w:style w:type="paragraph" w:customStyle="1" w:styleId="47BC658D9FEE4EB9AF002DC8406C78F4">
    <w:name w:val="47BC658D9FEE4EB9AF002DC8406C78F4"/>
    <w:rsid w:val="00025527"/>
  </w:style>
  <w:style w:type="paragraph" w:customStyle="1" w:styleId="B6C1FD71E4AF41E7AB1327AA39FED08F">
    <w:name w:val="B6C1FD71E4AF41E7AB1327AA39FED08F"/>
    <w:rsid w:val="00025527"/>
  </w:style>
  <w:style w:type="paragraph" w:customStyle="1" w:styleId="F005C9BB65AE48B391394209F68B5574">
    <w:name w:val="F005C9BB65AE48B391394209F68B5574"/>
    <w:rsid w:val="00025527"/>
  </w:style>
  <w:style w:type="paragraph" w:customStyle="1" w:styleId="F9E991DC4E434EB7ABE39305B646D1FC">
    <w:name w:val="F9E991DC4E434EB7ABE39305B646D1FC"/>
    <w:rsid w:val="00025527"/>
  </w:style>
  <w:style w:type="paragraph" w:customStyle="1" w:styleId="173370638BC349189E2DEDD57B591070">
    <w:name w:val="173370638BC349189E2DEDD57B591070"/>
    <w:rsid w:val="00025527"/>
  </w:style>
  <w:style w:type="paragraph" w:customStyle="1" w:styleId="1F700F77736647968851DC699BB76D66">
    <w:name w:val="1F700F77736647968851DC699BB76D66"/>
    <w:rsid w:val="00025527"/>
  </w:style>
  <w:style w:type="paragraph" w:customStyle="1" w:styleId="492590A7406C4D168BDB1A5707EC395E">
    <w:name w:val="492590A7406C4D168BDB1A5707EC395E"/>
    <w:rsid w:val="00025527"/>
  </w:style>
  <w:style w:type="paragraph" w:customStyle="1" w:styleId="B64ADF9517864954872E8B73BDE13F41">
    <w:name w:val="B64ADF9517864954872E8B73BDE13F41"/>
    <w:rsid w:val="00025527"/>
  </w:style>
  <w:style w:type="paragraph" w:customStyle="1" w:styleId="BAFD1A1D3F174782AF85BFDB09D0051F">
    <w:name w:val="BAFD1A1D3F174782AF85BFDB09D0051F"/>
    <w:rsid w:val="00025527"/>
  </w:style>
  <w:style w:type="paragraph" w:customStyle="1" w:styleId="D6867864BCC242069052D740F7968723">
    <w:name w:val="D6867864BCC242069052D740F7968723"/>
    <w:rsid w:val="00025527"/>
  </w:style>
  <w:style w:type="paragraph" w:customStyle="1" w:styleId="A1294E46F0134B56A9B6A4762AF0B6D1">
    <w:name w:val="A1294E46F0134B56A9B6A4762AF0B6D1"/>
    <w:rsid w:val="00025527"/>
  </w:style>
  <w:style w:type="paragraph" w:customStyle="1" w:styleId="D645A31952E64B58ACEF6651D9A4A78E">
    <w:name w:val="D645A31952E64B58ACEF6651D9A4A78E"/>
    <w:rsid w:val="00025527"/>
  </w:style>
  <w:style w:type="paragraph" w:customStyle="1" w:styleId="90A44CD1C2C6446F82648A437BA9AA47">
    <w:name w:val="90A44CD1C2C6446F82648A437BA9AA47"/>
    <w:rsid w:val="00025527"/>
  </w:style>
  <w:style w:type="paragraph" w:customStyle="1" w:styleId="EB617B39176E43FF928B498E2FE4CF69">
    <w:name w:val="EB617B39176E43FF928B498E2FE4CF69"/>
    <w:rsid w:val="00025527"/>
  </w:style>
  <w:style w:type="paragraph" w:customStyle="1" w:styleId="32004C584FC94DDF9EF10547FCE094FF">
    <w:name w:val="32004C584FC94DDF9EF10547FCE094FF"/>
    <w:rsid w:val="00025527"/>
  </w:style>
  <w:style w:type="paragraph" w:customStyle="1" w:styleId="31161EAEA1F144079373264AE232CD9B">
    <w:name w:val="31161EAEA1F144079373264AE232CD9B"/>
    <w:rsid w:val="00025527"/>
  </w:style>
  <w:style w:type="paragraph" w:customStyle="1" w:styleId="58344F440AD640DDB7A86D8471186CC4">
    <w:name w:val="58344F440AD640DDB7A86D8471186CC4"/>
    <w:rsid w:val="00025527"/>
  </w:style>
  <w:style w:type="paragraph" w:customStyle="1" w:styleId="7A9B3DE058304B16A6C16A5BA2F881A4">
    <w:name w:val="7A9B3DE058304B16A6C16A5BA2F881A4"/>
    <w:rsid w:val="00025527"/>
  </w:style>
  <w:style w:type="paragraph" w:customStyle="1" w:styleId="323AFC9F505242EBB067A94865B63332">
    <w:name w:val="323AFC9F505242EBB067A94865B63332"/>
    <w:rsid w:val="00025527"/>
  </w:style>
  <w:style w:type="paragraph" w:customStyle="1" w:styleId="4AE4D8079E674E219E007D45E5053AC9">
    <w:name w:val="4AE4D8079E674E219E007D45E5053AC9"/>
    <w:rsid w:val="00025527"/>
  </w:style>
  <w:style w:type="paragraph" w:customStyle="1" w:styleId="98FA10D1C805411C97775A71952C5CC7">
    <w:name w:val="98FA10D1C805411C97775A71952C5CC7"/>
    <w:rsid w:val="00025527"/>
  </w:style>
  <w:style w:type="paragraph" w:customStyle="1" w:styleId="FA61D69246A64F9392713E771D8A519C">
    <w:name w:val="FA61D69246A64F9392713E771D8A519C"/>
    <w:rsid w:val="00025527"/>
  </w:style>
  <w:style w:type="paragraph" w:customStyle="1" w:styleId="3B79D35D309E4EE9A9711478A0E159AE">
    <w:name w:val="3B79D35D309E4EE9A9711478A0E159AE"/>
    <w:rsid w:val="00025527"/>
  </w:style>
  <w:style w:type="paragraph" w:customStyle="1" w:styleId="52682A043D5141F48CA35B17EAD84C97">
    <w:name w:val="52682A043D5141F48CA35B17EAD84C97"/>
    <w:rsid w:val="00025527"/>
  </w:style>
  <w:style w:type="paragraph" w:customStyle="1" w:styleId="FCF60C57AD3948D6ABDD815A6F988A58">
    <w:name w:val="FCF60C57AD3948D6ABDD815A6F988A58"/>
    <w:rsid w:val="00025527"/>
  </w:style>
  <w:style w:type="paragraph" w:customStyle="1" w:styleId="37E5E0DC2882489F8FDEF41C4384BC5B">
    <w:name w:val="37E5E0DC2882489F8FDEF41C4384BC5B"/>
    <w:rsid w:val="00025527"/>
  </w:style>
  <w:style w:type="paragraph" w:customStyle="1" w:styleId="1D434573B65F4CCD931F50EAE64A8843">
    <w:name w:val="1D434573B65F4CCD931F50EAE64A8843"/>
    <w:rsid w:val="00025527"/>
  </w:style>
  <w:style w:type="paragraph" w:customStyle="1" w:styleId="C129D4E35DDB4BD19A1668D1A3EF90F5">
    <w:name w:val="C129D4E35DDB4BD19A1668D1A3EF90F5"/>
    <w:rsid w:val="00025527"/>
  </w:style>
  <w:style w:type="paragraph" w:customStyle="1" w:styleId="1D99929F5F22492D9C13F915D9471F4C">
    <w:name w:val="1D99929F5F22492D9C13F915D9471F4C"/>
    <w:rsid w:val="00025527"/>
  </w:style>
  <w:style w:type="paragraph" w:customStyle="1" w:styleId="C3665B60FAC944208B1E3B6621A1392D">
    <w:name w:val="C3665B60FAC944208B1E3B6621A1392D"/>
    <w:rsid w:val="00025527"/>
  </w:style>
  <w:style w:type="paragraph" w:customStyle="1" w:styleId="4456FBE56CC34A0D808847B1FBAF0298">
    <w:name w:val="4456FBE56CC34A0D808847B1FBAF0298"/>
    <w:rsid w:val="00025527"/>
  </w:style>
  <w:style w:type="paragraph" w:customStyle="1" w:styleId="4520463FB8FD41D284C04A0C91BB781A">
    <w:name w:val="4520463FB8FD41D284C04A0C91BB781A"/>
    <w:rsid w:val="00025527"/>
  </w:style>
  <w:style w:type="paragraph" w:customStyle="1" w:styleId="2D3529F52400409CA1D094C14DF08207">
    <w:name w:val="2D3529F52400409CA1D094C14DF08207"/>
    <w:rsid w:val="00025527"/>
  </w:style>
  <w:style w:type="paragraph" w:customStyle="1" w:styleId="BCC0BED9B7DC4FE4A379B9B41778F3F4">
    <w:name w:val="BCC0BED9B7DC4FE4A379B9B41778F3F4"/>
    <w:rsid w:val="00025527"/>
  </w:style>
  <w:style w:type="paragraph" w:customStyle="1" w:styleId="3A57BD0ED69F451B862A2ECF02CBC2E5">
    <w:name w:val="3A57BD0ED69F451B862A2ECF02CBC2E5"/>
    <w:rsid w:val="00025527"/>
  </w:style>
  <w:style w:type="paragraph" w:customStyle="1" w:styleId="DE373E6745BE43B8A0B53AA655395769">
    <w:name w:val="DE373E6745BE43B8A0B53AA655395769"/>
    <w:rsid w:val="00025527"/>
  </w:style>
  <w:style w:type="paragraph" w:customStyle="1" w:styleId="DDCB24867D2147639D3D0C68759185C4">
    <w:name w:val="DDCB24867D2147639D3D0C68759185C4"/>
    <w:rsid w:val="00025527"/>
  </w:style>
  <w:style w:type="paragraph" w:customStyle="1" w:styleId="22708EEC3C55491BB59C8C54B0C3A665">
    <w:name w:val="22708EEC3C55491BB59C8C54B0C3A665"/>
    <w:rsid w:val="00025527"/>
  </w:style>
  <w:style w:type="paragraph" w:customStyle="1" w:styleId="3ACD3507E7994B4A890FF4E9D0F48221">
    <w:name w:val="3ACD3507E7994B4A890FF4E9D0F48221"/>
    <w:rsid w:val="00025527"/>
  </w:style>
  <w:style w:type="paragraph" w:customStyle="1" w:styleId="AADED2EC2C934309B6C98DC15AA104C6">
    <w:name w:val="AADED2EC2C934309B6C98DC15AA104C6"/>
    <w:rsid w:val="00025527"/>
  </w:style>
  <w:style w:type="paragraph" w:customStyle="1" w:styleId="9B903F2166F641F3AA8922BD5A763608">
    <w:name w:val="9B903F2166F641F3AA8922BD5A763608"/>
    <w:rsid w:val="00025527"/>
  </w:style>
  <w:style w:type="paragraph" w:customStyle="1" w:styleId="30CCC4F9F2BF40999B958DFEEBB80A3E">
    <w:name w:val="30CCC4F9F2BF40999B958DFEEBB80A3E"/>
    <w:rsid w:val="00025527"/>
  </w:style>
  <w:style w:type="paragraph" w:customStyle="1" w:styleId="E52E6286688543208C7A87CEA5A0E09D">
    <w:name w:val="E52E6286688543208C7A87CEA5A0E09D"/>
    <w:rsid w:val="00025527"/>
  </w:style>
  <w:style w:type="paragraph" w:customStyle="1" w:styleId="072C6107F80D406DB2689BAA32EFC514">
    <w:name w:val="072C6107F80D406DB2689BAA32EFC514"/>
    <w:rsid w:val="00025527"/>
  </w:style>
  <w:style w:type="paragraph" w:customStyle="1" w:styleId="FD7661D916EF48A7AFABCE488E5D328D">
    <w:name w:val="FD7661D916EF48A7AFABCE488E5D328D"/>
    <w:rsid w:val="00025527"/>
  </w:style>
  <w:style w:type="paragraph" w:customStyle="1" w:styleId="C36BA37963C1467DA560827D5693E28E">
    <w:name w:val="C36BA37963C1467DA560827D5693E28E"/>
    <w:rsid w:val="00025527"/>
  </w:style>
  <w:style w:type="paragraph" w:customStyle="1" w:styleId="41BE5999F5A44686ABFC354CEE85AECD">
    <w:name w:val="41BE5999F5A44686ABFC354CEE85AECD"/>
    <w:rsid w:val="00025527"/>
  </w:style>
  <w:style w:type="paragraph" w:customStyle="1" w:styleId="EC92DCD8D9C1411AA4097971C5417137">
    <w:name w:val="EC92DCD8D9C1411AA4097971C5417137"/>
    <w:rsid w:val="00025527"/>
  </w:style>
  <w:style w:type="paragraph" w:customStyle="1" w:styleId="CB4C1B9C940347DC83B607C8C7DC661D">
    <w:name w:val="CB4C1B9C940347DC83B607C8C7DC661D"/>
    <w:rsid w:val="00025527"/>
  </w:style>
  <w:style w:type="paragraph" w:customStyle="1" w:styleId="8D520C6F54CA46E8AC88C34B76E08D2F">
    <w:name w:val="8D520C6F54CA46E8AC88C34B76E08D2F"/>
    <w:rsid w:val="00025527"/>
  </w:style>
  <w:style w:type="paragraph" w:customStyle="1" w:styleId="458CED6D7C3A465D9E2DC63CEAEA6BE9">
    <w:name w:val="458CED6D7C3A465D9E2DC63CEAEA6BE9"/>
    <w:rsid w:val="00025527"/>
  </w:style>
  <w:style w:type="paragraph" w:customStyle="1" w:styleId="47CB066A8F8A4606A57F39F83AE120CD">
    <w:name w:val="47CB066A8F8A4606A57F39F83AE120CD"/>
    <w:rsid w:val="00025527"/>
  </w:style>
  <w:style w:type="paragraph" w:customStyle="1" w:styleId="29FA0BAE59FD4BD2A5F8D2F5C8DFCD82">
    <w:name w:val="29FA0BAE59FD4BD2A5F8D2F5C8DFCD82"/>
    <w:rsid w:val="00025527"/>
  </w:style>
  <w:style w:type="paragraph" w:customStyle="1" w:styleId="D445F534C27942E19D28AF444076D090">
    <w:name w:val="D445F534C27942E19D28AF444076D090"/>
    <w:rsid w:val="00025527"/>
  </w:style>
  <w:style w:type="paragraph" w:customStyle="1" w:styleId="F98B90CFF41F42D488E0BD9DD111A05C">
    <w:name w:val="F98B90CFF41F42D488E0BD9DD111A05C"/>
    <w:rsid w:val="00025527"/>
  </w:style>
  <w:style w:type="paragraph" w:customStyle="1" w:styleId="71FC6941C3384C2881AB052C509858D3">
    <w:name w:val="71FC6941C3384C2881AB052C509858D3"/>
    <w:rsid w:val="00025527"/>
  </w:style>
  <w:style w:type="paragraph" w:customStyle="1" w:styleId="526C920218EE4BBA8AEE2FA175796325">
    <w:name w:val="526C920218EE4BBA8AEE2FA175796325"/>
    <w:rsid w:val="00025527"/>
  </w:style>
  <w:style w:type="paragraph" w:customStyle="1" w:styleId="CD2DBF38BD7D4D1A831D554669A97EAA">
    <w:name w:val="CD2DBF38BD7D4D1A831D554669A97EAA"/>
    <w:rsid w:val="00025527"/>
  </w:style>
  <w:style w:type="paragraph" w:customStyle="1" w:styleId="4240DE17EFCE47F39F298AB695CC43C8">
    <w:name w:val="4240DE17EFCE47F39F298AB695CC43C8"/>
    <w:rsid w:val="00025527"/>
  </w:style>
  <w:style w:type="paragraph" w:customStyle="1" w:styleId="CCA8713D43E9447F992AFACACC1380EF">
    <w:name w:val="CCA8713D43E9447F992AFACACC1380EF"/>
    <w:rsid w:val="00025527"/>
  </w:style>
  <w:style w:type="paragraph" w:customStyle="1" w:styleId="FD931B8F98904F2C89D63315EC4F0898">
    <w:name w:val="FD931B8F98904F2C89D63315EC4F0898"/>
    <w:rsid w:val="00025527"/>
  </w:style>
  <w:style w:type="paragraph" w:customStyle="1" w:styleId="8126776FCF564FC3AECB46F977BF129B">
    <w:name w:val="8126776FCF564FC3AECB46F977BF129B"/>
    <w:rsid w:val="00025527"/>
  </w:style>
  <w:style w:type="paragraph" w:customStyle="1" w:styleId="2282D5E0DE174D8984794980C5097240">
    <w:name w:val="2282D5E0DE174D8984794980C5097240"/>
    <w:rsid w:val="00025527"/>
  </w:style>
  <w:style w:type="paragraph" w:customStyle="1" w:styleId="ECF71849E2D14A8584630739F04AC955">
    <w:name w:val="ECF71849E2D14A8584630739F04AC955"/>
    <w:rsid w:val="00025527"/>
  </w:style>
  <w:style w:type="paragraph" w:customStyle="1" w:styleId="EAC60122748549C7850AB614E09DFEBC">
    <w:name w:val="EAC60122748549C7850AB614E09DFEBC"/>
    <w:rsid w:val="00025527"/>
  </w:style>
  <w:style w:type="paragraph" w:customStyle="1" w:styleId="F791EFBFC37141CC885A084FBBBE9F8A">
    <w:name w:val="F791EFBFC37141CC885A084FBBBE9F8A"/>
    <w:rsid w:val="00025527"/>
  </w:style>
  <w:style w:type="paragraph" w:customStyle="1" w:styleId="6ED6471DDF48471999C62F5CD894BD6A">
    <w:name w:val="6ED6471DDF48471999C62F5CD894BD6A"/>
    <w:rsid w:val="00025527"/>
  </w:style>
  <w:style w:type="paragraph" w:customStyle="1" w:styleId="67DBC2A8013A4C7BB10D4B239199C612">
    <w:name w:val="67DBC2A8013A4C7BB10D4B239199C612"/>
    <w:rsid w:val="00025527"/>
  </w:style>
  <w:style w:type="paragraph" w:customStyle="1" w:styleId="465D9C4F8A8A4A0C84A38C484DA03FE1">
    <w:name w:val="465D9C4F8A8A4A0C84A38C484DA03FE1"/>
    <w:rsid w:val="00025527"/>
  </w:style>
  <w:style w:type="paragraph" w:customStyle="1" w:styleId="0E92A04FA8624CC6A1D0D60EA37B82D0">
    <w:name w:val="0E92A04FA8624CC6A1D0D60EA37B82D0"/>
    <w:rsid w:val="00025527"/>
  </w:style>
  <w:style w:type="paragraph" w:customStyle="1" w:styleId="353130C2A8FD4D40ABA99A5F3DD44C3C">
    <w:name w:val="353130C2A8FD4D40ABA99A5F3DD44C3C"/>
    <w:rsid w:val="00025527"/>
  </w:style>
  <w:style w:type="paragraph" w:customStyle="1" w:styleId="325ABA7CD09043B9B30ED2BC8EFB83EB">
    <w:name w:val="325ABA7CD09043B9B30ED2BC8EFB83EB"/>
    <w:rsid w:val="00025527"/>
  </w:style>
  <w:style w:type="paragraph" w:customStyle="1" w:styleId="1E665AB1A2B54920A863D0D75881710E">
    <w:name w:val="1E665AB1A2B54920A863D0D75881710E"/>
    <w:rsid w:val="00025527"/>
  </w:style>
  <w:style w:type="paragraph" w:customStyle="1" w:styleId="6898BB797DCF4944BC8BAC3318C56EA9">
    <w:name w:val="6898BB797DCF4944BC8BAC3318C56EA9"/>
    <w:rsid w:val="00025527"/>
  </w:style>
  <w:style w:type="paragraph" w:customStyle="1" w:styleId="0CFE4C6ECD5044CCB3CA4D1665A0B0B5">
    <w:name w:val="0CFE4C6ECD5044CCB3CA4D1665A0B0B5"/>
    <w:rsid w:val="00025527"/>
  </w:style>
  <w:style w:type="paragraph" w:customStyle="1" w:styleId="09766657B9CC49B28A7A3EC78C42B306">
    <w:name w:val="09766657B9CC49B28A7A3EC78C42B306"/>
    <w:rsid w:val="00025527"/>
  </w:style>
  <w:style w:type="paragraph" w:customStyle="1" w:styleId="CA6028E89369462D8760FDE1C796C45D">
    <w:name w:val="CA6028E89369462D8760FDE1C796C45D"/>
    <w:rsid w:val="00025527"/>
  </w:style>
  <w:style w:type="paragraph" w:customStyle="1" w:styleId="CBC4BDF7C03A433C97A7D8D23636A31F">
    <w:name w:val="CBC4BDF7C03A433C97A7D8D23636A31F"/>
    <w:rsid w:val="00025527"/>
  </w:style>
  <w:style w:type="paragraph" w:customStyle="1" w:styleId="F2ECDADE4D5E48E1BD116B54D6ADE7CD">
    <w:name w:val="F2ECDADE4D5E48E1BD116B54D6ADE7CD"/>
    <w:rsid w:val="00025527"/>
  </w:style>
  <w:style w:type="paragraph" w:customStyle="1" w:styleId="406F6AD944D6437AA56E0393FE7EF42B">
    <w:name w:val="406F6AD944D6437AA56E0393FE7EF42B"/>
    <w:rsid w:val="00025527"/>
  </w:style>
  <w:style w:type="paragraph" w:customStyle="1" w:styleId="10711F719AD64CA0AAD92896F8DCA5FC">
    <w:name w:val="10711F719AD64CA0AAD92896F8DCA5FC"/>
    <w:rsid w:val="00025527"/>
  </w:style>
  <w:style w:type="paragraph" w:customStyle="1" w:styleId="3D4B1DFD196B4F9C96A7C1A6CFA3A748">
    <w:name w:val="3D4B1DFD196B4F9C96A7C1A6CFA3A748"/>
    <w:rsid w:val="00025527"/>
  </w:style>
  <w:style w:type="paragraph" w:customStyle="1" w:styleId="CAB096FA827A49E094E07659E9C84062">
    <w:name w:val="CAB096FA827A49E094E07659E9C84062"/>
    <w:rsid w:val="00025527"/>
  </w:style>
  <w:style w:type="paragraph" w:customStyle="1" w:styleId="EEF51EFAA4504083A7BDD59EE96A4258">
    <w:name w:val="EEF51EFAA4504083A7BDD59EE96A4258"/>
    <w:rsid w:val="00025527"/>
  </w:style>
  <w:style w:type="paragraph" w:customStyle="1" w:styleId="04F729D2E8104D5594462CB35DBFD7F1">
    <w:name w:val="04F729D2E8104D5594462CB35DBFD7F1"/>
    <w:rsid w:val="00025527"/>
  </w:style>
  <w:style w:type="paragraph" w:customStyle="1" w:styleId="7F5A073E5B8943E388A9907F07666785">
    <w:name w:val="7F5A073E5B8943E388A9907F07666785"/>
    <w:rsid w:val="00025527"/>
  </w:style>
  <w:style w:type="paragraph" w:customStyle="1" w:styleId="534033F5CF5D43B4BB22E6BFFB0A5105">
    <w:name w:val="534033F5CF5D43B4BB22E6BFFB0A5105"/>
    <w:rsid w:val="00025527"/>
  </w:style>
  <w:style w:type="paragraph" w:customStyle="1" w:styleId="DF36661E5C6245FDA25744D97BCBA07A">
    <w:name w:val="DF36661E5C6245FDA25744D97BCBA07A"/>
    <w:rsid w:val="00025527"/>
  </w:style>
  <w:style w:type="paragraph" w:customStyle="1" w:styleId="533DA70B6C714F148A78C40F758CA711">
    <w:name w:val="533DA70B6C714F148A78C40F758CA711"/>
    <w:rsid w:val="00025527"/>
  </w:style>
  <w:style w:type="paragraph" w:customStyle="1" w:styleId="DD38078F6E684BC597D5F79787F02ED6">
    <w:name w:val="DD38078F6E684BC597D5F79787F02ED6"/>
    <w:rsid w:val="00025527"/>
  </w:style>
  <w:style w:type="paragraph" w:customStyle="1" w:styleId="1DC590BA53CF49879D9B2E5F345F8909">
    <w:name w:val="1DC590BA53CF49879D9B2E5F345F8909"/>
    <w:rsid w:val="00025527"/>
  </w:style>
  <w:style w:type="paragraph" w:customStyle="1" w:styleId="EA1F36E2211C40B28ED2B178C28879F6">
    <w:name w:val="EA1F36E2211C40B28ED2B178C28879F6"/>
    <w:rsid w:val="00025527"/>
  </w:style>
  <w:style w:type="paragraph" w:customStyle="1" w:styleId="CD8CDFF46CC04860AD9CEFFC007E7489">
    <w:name w:val="CD8CDFF46CC04860AD9CEFFC007E7489"/>
    <w:rsid w:val="00025527"/>
  </w:style>
  <w:style w:type="paragraph" w:customStyle="1" w:styleId="F6919D0DA9D34C68A1760025718BF97D">
    <w:name w:val="F6919D0DA9D34C68A1760025718BF97D"/>
    <w:rsid w:val="00025527"/>
  </w:style>
  <w:style w:type="paragraph" w:customStyle="1" w:styleId="ACAD6636191441F295ACEF7020E22939">
    <w:name w:val="ACAD6636191441F295ACEF7020E22939"/>
    <w:rsid w:val="00025527"/>
  </w:style>
  <w:style w:type="paragraph" w:customStyle="1" w:styleId="40351BAC38844A839272D71763139F61">
    <w:name w:val="40351BAC38844A839272D71763139F61"/>
    <w:rsid w:val="00025527"/>
  </w:style>
  <w:style w:type="paragraph" w:customStyle="1" w:styleId="5853E787FF7C4FB288E2932AC9F18F1A">
    <w:name w:val="5853E787FF7C4FB288E2932AC9F18F1A"/>
    <w:rsid w:val="00025527"/>
  </w:style>
  <w:style w:type="paragraph" w:customStyle="1" w:styleId="266F574FA76844DFA32F7B12E56504A8">
    <w:name w:val="266F574FA76844DFA32F7B12E56504A8"/>
    <w:rsid w:val="00025527"/>
  </w:style>
  <w:style w:type="paragraph" w:customStyle="1" w:styleId="C0E489D7B33141279C6C79852FC79175">
    <w:name w:val="C0E489D7B33141279C6C79852FC79175"/>
    <w:rsid w:val="00025527"/>
  </w:style>
  <w:style w:type="paragraph" w:customStyle="1" w:styleId="F7B1156212BC4F2891685E81420E7B0F">
    <w:name w:val="F7B1156212BC4F2891685E81420E7B0F"/>
    <w:rsid w:val="00025527"/>
  </w:style>
  <w:style w:type="paragraph" w:customStyle="1" w:styleId="A3917C2EA0454ABEBC2BCCC27B7BCCFB">
    <w:name w:val="A3917C2EA0454ABEBC2BCCC27B7BCCFB"/>
    <w:rsid w:val="00025527"/>
  </w:style>
  <w:style w:type="paragraph" w:customStyle="1" w:styleId="353CA46F22B447F19DD06205E66C63CF">
    <w:name w:val="353CA46F22B447F19DD06205E66C63CF"/>
    <w:rsid w:val="00025527"/>
  </w:style>
  <w:style w:type="paragraph" w:customStyle="1" w:styleId="5FA6F7AEE7604FBAAEBB425D4FFA97F8">
    <w:name w:val="5FA6F7AEE7604FBAAEBB425D4FFA97F8"/>
    <w:rsid w:val="00025527"/>
  </w:style>
  <w:style w:type="paragraph" w:customStyle="1" w:styleId="4AFCF6520D93448B819C23E4A3E95695">
    <w:name w:val="4AFCF6520D93448B819C23E4A3E95695"/>
    <w:rsid w:val="00025527"/>
  </w:style>
  <w:style w:type="paragraph" w:customStyle="1" w:styleId="54CF4631B2DE4489BB6BB933A5AA8430">
    <w:name w:val="54CF4631B2DE4489BB6BB933A5AA8430"/>
    <w:rsid w:val="00025527"/>
  </w:style>
  <w:style w:type="paragraph" w:customStyle="1" w:styleId="D395D84B2047440D843796CB89EB74C4">
    <w:name w:val="D395D84B2047440D843796CB89EB74C4"/>
    <w:rsid w:val="00025527"/>
  </w:style>
  <w:style w:type="paragraph" w:customStyle="1" w:styleId="2DA1C1A6A90046CC8AB72A2E0715B9F4">
    <w:name w:val="2DA1C1A6A90046CC8AB72A2E0715B9F4"/>
    <w:rsid w:val="00025527"/>
  </w:style>
  <w:style w:type="paragraph" w:customStyle="1" w:styleId="97A4C8D3B0214DA1819930EF1FC33B90">
    <w:name w:val="97A4C8D3B0214DA1819930EF1FC33B90"/>
    <w:rsid w:val="00025527"/>
  </w:style>
  <w:style w:type="paragraph" w:customStyle="1" w:styleId="FC66768C91F643DA802BA9B03BAEC7F5">
    <w:name w:val="FC66768C91F643DA802BA9B03BAEC7F5"/>
    <w:rsid w:val="00025527"/>
  </w:style>
  <w:style w:type="paragraph" w:customStyle="1" w:styleId="12287FE8C72B424EA634DD6157C9DE51">
    <w:name w:val="12287FE8C72B424EA634DD6157C9DE51"/>
    <w:rsid w:val="00025527"/>
  </w:style>
  <w:style w:type="paragraph" w:customStyle="1" w:styleId="EC60C28E7FD846288B456E1401DB323B">
    <w:name w:val="EC60C28E7FD846288B456E1401DB323B"/>
    <w:rsid w:val="00025527"/>
  </w:style>
  <w:style w:type="paragraph" w:customStyle="1" w:styleId="08F811AD188946B0B584825CE49D989A">
    <w:name w:val="08F811AD188946B0B584825CE49D989A"/>
    <w:rsid w:val="00025527"/>
  </w:style>
  <w:style w:type="paragraph" w:customStyle="1" w:styleId="93F4472F1F8A457FA7F0D98B5CF89457">
    <w:name w:val="93F4472F1F8A457FA7F0D98B5CF89457"/>
    <w:rsid w:val="00025527"/>
  </w:style>
  <w:style w:type="paragraph" w:customStyle="1" w:styleId="6E4A3136D54A43008AB5EF38A54C3784">
    <w:name w:val="6E4A3136D54A43008AB5EF38A54C3784"/>
    <w:rsid w:val="00025527"/>
  </w:style>
  <w:style w:type="paragraph" w:customStyle="1" w:styleId="D0826789CB524C50B676B19068830D44">
    <w:name w:val="D0826789CB524C50B676B19068830D44"/>
    <w:rsid w:val="00025527"/>
  </w:style>
  <w:style w:type="paragraph" w:customStyle="1" w:styleId="C28945D12F6B4A849F7EA3D566FD391C">
    <w:name w:val="C28945D12F6B4A849F7EA3D566FD391C"/>
    <w:rsid w:val="00025527"/>
  </w:style>
  <w:style w:type="paragraph" w:customStyle="1" w:styleId="5A9C55E4931B4FF2B4C303DDA7738F76">
    <w:name w:val="5A9C55E4931B4FF2B4C303DDA7738F76"/>
    <w:rsid w:val="00025527"/>
  </w:style>
  <w:style w:type="paragraph" w:customStyle="1" w:styleId="0BFD69267EDF43DDB0FC640050B26969">
    <w:name w:val="0BFD69267EDF43DDB0FC640050B26969"/>
    <w:rsid w:val="00025527"/>
  </w:style>
  <w:style w:type="paragraph" w:customStyle="1" w:styleId="17044E91A0924E25BBC14897A3E9B4FB">
    <w:name w:val="17044E91A0924E25BBC14897A3E9B4FB"/>
    <w:rsid w:val="00025527"/>
  </w:style>
  <w:style w:type="paragraph" w:customStyle="1" w:styleId="C609DCBA6BBA430284AC8287E2FADA69">
    <w:name w:val="C609DCBA6BBA430284AC8287E2FADA69"/>
    <w:rsid w:val="00025527"/>
  </w:style>
  <w:style w:type="paragraph" w:customStyle="1" w:styleId="D0B7F322AAE54E1F97891787470448DB">
    <w:name w:val="D0B7F322AAE54E1F97891787470448DB"/>
    <w:rsid w:val="00025527"/>
  </w:style>
  <w:style w:type="paragraph" w:customStyle="1" w:styleId="76A8A56CF9DE49DBA2B60E513FA7C58F">
    <w:name w:val="76A8A56CF9DE49DBA2B60E513FA7C58F"/>
    <w:rsid w:val="00025527"/>
  </w:style>
  <w:style w:type="paragraph" w:customStyle="1" w:styleId="EBC0D392DBB44A049E8781B0676737FD">
    <w:name w:val="EBC0D392DBB44A049E8781B0676737FD"/>
    <w:rsid w:val="00025527"/>
  </w:style>
  <w:style w:type="paragraph" w:customStyle="1" w:styleId="D9E79CC5200A41389BDD74DBAA4796AE">
    <w:name w:val="D9E79CC5200A41389BDD74DBAA4796AE"/>
    <w:rsid w:val="00025527"/>
  </w:style>
  <w:style w:type="paragraph" w:customStyle="1" w:styleId="CD5BCFEF0FB94ACE9E6A4BB26D795D0D">
    <w:name w:val="CD5BCFEF0FB94ACE9E6A4BB26D795D0D"/>
    <w:rsid w:val="00025527"/>
  </w:style>
  <w:style w:type="paragraph" w:customStyle="1" w:styleId="F119FD76BEE64E16BE8241C90D8EC793">
    <w:name w:val="F119FD76BEE64E16BE8241C90D8EC793"/>
    <w:rsid w:val="00025527"/>
  </w:style>
  <w:style w:type="paragraph" w:customStyle="1" w:styleId="3B279966DEB9452CB62A781929CC44EF">
    <w:name w:val="3B279966DEB9452CB62A781929CC44EF"/>
    <w:rsid w:val="00025527"/>
  </w:style>
  <w:style w:type="paragraph" w:customStyle="1" w:styleId="1FB7B47AA2AC436FAD226DB92AB0ECFA">
    <w:name w:val="1FB7B47AA2AC436FAD226DB92AB0ECFA"/>
    <w:rsid w:val="00025527"/>
  </w:style>
  <w:style w:type="paragraph" w:customStyle="1" w:styleId="786F2241669E4082AC205BE5031C2F75">
    <w:name w:val="786F2241669E4082AC205BE5031C2F75"/>
    <w:rsid w:val="00025527"/>
  </w:style>
  <w:style w:type="paragraph" w:customStyle="1" w:styleId="F27B60F4FB2E493082ED7ACCC69268E6">
    <w:name w:val="F27B60F4FB2E493082ED7ACCC69268E6"/>
    <w:rsid w:val="00025527"/>
  </w:style>
  <w:style w:type="paragraph" w:customStyle="1" w:styleId="229E1DEDD7264F3398E208113AB60A7D">
    <w:name w:val="229E1DEDD7264F3398E208113AB60A7D"/>
    <w:rsid w:val="00025527"/>
  </w:style>
  <w:style w:type="paragraph" w:customStyle="1" w:styleId="C67A7A712F514260AAE0DDC39B11B0D2">
    <w:name w:val="C67A7A712F514260AAE0DDC39B11B0D2"/>
    <w:rsid w:val="00025527"/>
  </w:style>
  <w:style w:type="paragraph" w:customStyle="1" w:styleId="2ECFC3949ADC42BEA6432EF7AC68A952">
    <w:name w:val="2ECFC3949ADC42BEA6432EF7AC68A952"/>
    <w:rsid w:val="00025527"/>
  </w:style>
  <w:style w:type="paragraph" w:customStyle="1" w:styleId="2C553AD35DC2406C955BDA8B8A287231">
    <w:name w:val="2C553AD35DC2406C955BDA8B8A287231"/>
    <w:rsid w:val="00025527"/>
  </w:style>
  <w:style w:type="paragraph" w:customStyle="1" w:styleId="4FFB33D992DF4595946766D7AC650158">
    <w:name w:val="4FFB33D992DF4595946766D7AC650158"/>
    <w:rsid w:val="00025527"/>
  </w:style>
  <w:style w:type="paragraph" w:customStyle="1" w:styleId="4933FAC710804F76BD09D180A46CA3BA">
    <w:name w:val="4933FAC710804F76BD09D180A46CA3BA"/>
    <w:rsid w:val="00025527"/>
  </w:style>
  <w:style w:type="paragraph" w:customStyle="1" w:styleId="FA37DE11A04F4166AAD10087074FEDE9">
    <w:name w:val="FA37DE11A04F4166AAD10087074FEDE9"/>
    <w:rsid w:val="00025527"/>
  </w:style>
  <w:style w:type="paragraph" w:customStyle="1" w:styleId="F49612DB0C994A36882E96EF20F81C4C">
    <w:name w:val="F49612DB0C994A36882E96EF20F81C4C"/>
    <w:rsid w:val="00025527"/>
  </w:style>
  <w:style w:type="paragraph" w:customStyle="1" w:styleId="3F64C245598E4A1D97233DE0C18CD437">
    <w:name w:val="3F64C245598E4A1D97233DE0C18CD437"/>
    <w:rsid w:val="00025527"/>
  </w:style>
  <w:style w:type="paragraph" w:customStyle="1" w:styleId="60E53F9DBB9848A88A6BC5D4CFFC7A10">
    <w:name w:val="60E53F9DBB9848A88A6BC5D4CFFC7A10"/>
    <w:rsid w:val="00025527"/>
  </w:style>
  <w:style w:type="paragraph" w:customStyle="1" w:styleId="DB0F84326F0E4CF3ABD6B6273E1DE851">
    <w:name w:val="DB0F84326F0E4CF3ABD6B6273E1DE851"/>
    <w:rsid w:val="00025527"/>
  </w:style>
  <w:style w:type="paragraph" w:customStyle="1" w:styleId="2870E890F64D4459853C1B03753A72C0">
    <w:name w:val="2870E890F64D4459853C1B03753A72C0"/>
    <w:rsid w:val="00025527"/>
  </w:style>
  <w:style w:type="paragraph" w:customStyle="1" w:styleId="2046D4C07AC94D0FB88381DAA3F4F7D9">
    <w:name w:val="2046D4C07AC94D0FB88381DAA3F4F7D9"/>
    <w:rsid w:val="00025527"/>
  </w:style>
  <w:style w:type="paragraph" w:customStyle="1" w:styleId="DE706C7CC40C4A80B11AA108F8020BCD">
    <w:name w:val="DE706C7CC40C4A80B11AA108F8020BCD"/>
    <w:rsid w:val="00025527"/>
  </w:style>
  <w:style w:type="paragraph" w:customStyle="1" w:styleId="76A049E1181945F8A6B711755D23EA82">
    <w:name w:val="76A049E1181945F8A6B711755D23EA82"/>
    <w:rsid w:val="00025527"/>
  </w:style>
  <w:style w:type="paragraph" w:customStyle="1" w:styleId="4425252BA6D342EC9D7380CDC36C3EF3">
    <w:name w:val="4425252BA6D342EC9D7380CDC36C3EF3"/>
    <w:rsid w:val="00025527"/>
  </w:style>
  <w:style w:type="paragraph" w:customStyle="1" w:styleId="A731D4E17FF3408AB51676837D413639">
    <w:name w:val="A731D4E17FF3408AB51676837D413639"/>
    <w:rsid w:val="00025527"/>
  </w:style>
  <w:style w:type="paragraph" w:customStyle="1" w:styleId="2C67DC484256413797AA70AC64F3627E">
    <w:name w:val="2C67DC484256413797AA70AC64F3627E"/>
    <w:rsid w:val="00025527"/>
  </w:style>
  <w:style w:type="paragraph" w:customStyle="1" w:styleId="B0D637EBC9DE4171878C5032AF658AC4">
    <w:name w:val="B0D637EBC9DE4171878C5032AF658AC4"/>
    <w:rsid w:val="00025527"/>
  </w:style>
  <w:style w:type="paragraph" w:customStyle="1" w:styleId="05EFC1FD714A4A92A0EA37378A814118">
    <w:name w:val="05EFC1FD714A4A92A0EA37378A814118"/>
    <w:rsid w:val="00025527"/>
  </w:style>
  <w:style w:type="paragraph" w:customStyle="1" w:styleId="625ED98A9F12441FA1CF9C4A7E90BCB9">
    <w:name w:val="625ED98A9F12441FA1CF9C4A7E90BCB9"/>
    <w:rsid w:val="00025527"/>
  </w:style>
  <w:style w:type="paragraph" w:customStyle="1" w:styleId="08269945D26B41C3990A2A86A47AC307">
    <w:name w:val="08269945D26B41C3990A2A86A47AC307"/>
    <w:rsid w:val="00025527"/>
  </w:style>
  <w:style w:type="paragraph" w:customStyle="1" w:styleId="1A92F808703E4BBB89F0159322578DA9">
    <w:name w:val="1A92F808703E4BBB89F0159322578DA9"/>
    <w:rsid w:val="00025527"/>
  </w:style>
  <w:style w:type="paragraph" w:customStyle="1" w:styleId="DD90983FE43946BFA40FCA205E0E0A29">
    <w:name w:val="DD90983FE43946BFA40FCA205E0E0A29"/>
    <w:rsid w:val="00025527"/>
  </w:style>
  <w:style w:type="paragraph" w:customStyle="1" w:styleId="9E4FBE4809BD4D2FACBF912241D8CAB7">
    <w:name w:val="9E4FBE4809BD4D2FACBF912241D8CAB7"/>
    <w:rsid w:val="00025527"/>
  </w:style>
  <w:style w:type="paragraph" w:customStyle="1" w:styleId="D4E9C4AA8A974B92AD5650884FF47FEF">
    <w:name w:val="D4E9C4AA8A974B92AD5650884FF47FEF"/>
    <w:rsid w:val="00025527"/>
  </w:style>
  <w:style w:type="paragraph" w:customStyle="1" w:styleId="BBDB15D4357E46B0BAB3224257E9B5F7">
    <w:name w:val="BBDB15D4357E46B0BAB3224257E9B5F7"/>
    <w:rsid w:val="00025527"/>
  </w:style>
  <w:style w:type="paragraph" w:customStyle="1" w:styleId="94591219B5134199BB1186015ACA807D">
    <w:name w:val="94591219B5134199BB1186015ACA807D"/>
    <w:rsid w:val="00025527"/>
  </w:style>
  <w:style w:type="paragraph" w:customStyle="1" w:styleId="C98A80E447674E80B7A1A3BFA138373A">
    <w:name w:val="C98A80E447674E80B7A1A3BFA138373A"/>
    <w:rsid w:val="00025527"/>
  </w:style>
  <w:style w:type="paragraph" w:customStyle="1" w:styleId="BA403871BAE442FA83CD8AE0F24A4B64">
    <w:name w:val="BA403871BAE442FA83CD8AE0F24A4B64"/>
    <w:rsid w:val="00025527"/>
  </w:style>
  <w:style w:type="paragraph" w:customStyle="1" w:styleId="17442E65387142F7A77465F456E2DEBC">
    <w:name w:val="17442E65387142F7A77465F456E2DEBC"/>
    <w:rsid w:val="00025527"/>
  </w:style>
  <w:style w:type="paragraph" w:customStyle="1" w:styleId="3287E19C2F9741DE9E79D72A7E27C827">
    <w:name w:val="3287E19C2F9741DE9E79D72A7E27C827"/>
    <w:rsid w:val="00025527"/>
  </w:style>
  <w:style w:type="paragraph" w:customStyle="1" w:styleId="386ACA9F22B24A83A16F1BC853915F4D">
    <w:name w:val="386ACA9F22B24A83A16F1BC853915F4D"/>
    <w:rsid w:val="00025527"/>
  </w:style>
  <w:style w:type="paragraph" w:customStyle="1" w:styleId="233776B8983C48F69FD7703DD9FB2C03">
    <w:name w:val="233776B8983C48F69FD7703DD9FB2C03"/>
    <w:rsid w:val="00025527"/>
  </w:style>
  <w:style w:type="paragraph" w:customStyle="1" w:styleId="B27E0F3DAAB34D98A4B36E4FA1416B70">
    <w:name w:val="B27E0F3DAAB34D98A4B36E4FA1416B70"/>
    <w:rsid w:val="00025527"/>
  </w:style>
  <w:style w:type="paragraph" w:customStyle="1" w:styleId="11AFE78FB6D54328835235E786776C24">
    <w:name w:val="11AFE78FB6D54328835235E786776C24"/>
    <w:rsid w:val="00025527"/>
  </w:style>
  <w:style w:type="paragraph" w:customStyle="1" w:styleId="2440CD9235DF479AA6095C6C9DC8A3EA">
    <w:name w:val="2440CD9235DF479AA6095C6C9DC8A3EA"/>
    <w:rsid w:val="00025527"/>
  </w:style>
  <w:style w:type="paragraph" w:customStyle="1" w:styleId="6A0FC087C0054C7EBE4CE661A2C76A2E">
    <w:name w:val="6A0FC087C0054C7EBE4CE661A2C76A2E"/>
    <w:rsid w:val="00025527"/>
  </w:style>
  <w:style w:type="paragraph" w:customStyle="1" w:styleId="B435C8BFB1644EE0A8961A226296D259">
    <w:name w:val="B435C8BFB1644EE0A8961A226296D259"/>
    <w:rsid w:val="00025527"/>
  </w:style>
  <w:style w:type="paragraph" w:customStyle="1" w:styleId="66C24D450EA14752B212C2901EEF8FE9">
    <w:name w:val="66C24D450EA14752B212C2901EEF8FE9"/>
    <w:rsid w:val="00025527"/>
  </w:style>
  <w:style w:type="paragraph" w:customStyle="1" w:styleId="56EA30869782492EB2E0F42C1B023DF7">
    <w:name w:val="56EA30869782492EB2E0F42C1B023DF7"/>
    <w:rsid w:val="00025527"/>
  </w:style>
  <w:style w:type="paragraph" w:customStyle="1" w:styleId="349B4C7D2A2C4B819CBBA6A9F4F0D0C2">
    <w:name w:val="349B4C7D2A2C4B819CBBA6A9F4F0D0C2"/>
    <w:rsid w:val="00025527"/>
  </w:style>
  <w:style w:type="paragraph" w:customStyle="1" w:styleId="EBBED3B4F7A84DBAAAB15DAFB1861F5C">
    <w:name w:val="EBBED3B4F7A84DBAAAB15DAFB1861F5C"/>
    <w:rsid w:val="00025527"/>
  </w:style>
  <w:style w:type="paragraph" w:customStyle="1" w:styleId="DC3E84C6485645D58FDDE9BC274A3376">
    <w:name w:val="DC3E84C6485645D58FDDE9BC274A3376"/>
    <w:rsid w:val="00025527"/>
  </w:style>
  <w:style w:type="paragraph" w:customStyle="1" w:styleId="65FF10FC4F264357A3986BC1E9F84D8F">
    <w:name w:val="65FF10FC4F264357A3986BC1E9F84D8F"/>
    <w:rsid w:val="00025527"/>
  </w:style>
  <w:style w:type="paragraph" w:customStyle="1" w:styleId="BA7D4B5F9DE64C54BF30C3046676AC3C">
    <w:name w:val="BA7D4B5F9DE64C54BF30C3046676AC3C"/>
    <w:rsid w:val="00025527"/>
  </w:style>
  <w:style w:type="paragraph" w:customStyle="1" w:styleId="665A0477CAB14E0EB53C98BECF180FB1">
    <w:name w:val="665A0477CAB14E0EB53C98BECF180FB1"/>
    <w:rsid w:val="00025527"/>
  </w:style>
  <w:style w:type="paragraph" w:customStyle="1" w:styleId="A82D3A9177014DD1AAC28BEA2F57A9A6">
    <w:name w:val="A82D3A9177014DD1AAC28BEA2F57A9A6"/>
    <w:rsid w:val="00025527"/>
  </w:style>
  <w:style w:type="paragraph" w:customStyle="1" w:styleId="7FBA48B2F7AD4BF78B7EF063D373ED1A">
    <w:name w:val="7FBA48B2F7AD4BF78B7EF063D373ED1A"/>
    <w:rsid w:val="00025527"/>
  </w:style>
  <w:style w:type="paragraph" w:customStyle="1" w:styleId="221AEC0072D44F16B8AE18F5EE35E55E">
    <w:name w:val="221AEC0072D44F16B8AE18F5EE35E55E"/>
    <w:rsid w:val="00025527"/>
  </w:style>
  <w:style w:type="paragraph" w:customStyle="1" w:styleId="3428CF2D40334ED68D6E67C45F1A6B96">
    <w:name w:val="3428CF2D40334ED68D6E67C45F1A6B96"/>
    <w:rsid w:val="00025527"/>
  </w:style>
  <w:style w:type="paragraph" w:customStyle="1" w:styleId="0A4F79ED737C4114BE61B63964C22E31">
    <w:name w:val="0A4F79ED737C4114BE61B63964C22E31"/>
    <w:rsid w:val="00025527"/>
  </w:style>
  <w:style w:type="paragraph" w:customStyle="1" w:styleId="15D22F8946E944689DD73C26F9952841">
    <w:name w:val="15D22F8946E944689DD73C26F9952841"/>
    <w:rsid w:val="00025527"/>
  </w:style>
  <w:style w:type="paragraph" w:customStyle="1" w:styleId="3156BE4E5ED5499E800640A688D6F938">
    <w:name w:val="3156BE4E5ED5499E800640A688D6F938"/>
    <w:rsid w:val="00025527"/>
  </w:style>
  <w:style w:type="paragraph" w:customStyle="1" w:styleId="C271E9707BD04E5C9F8A1BE7D07DB4DB">
    <w:name w:val="C271E9707BD04E5C9F8A1BE7D07DB4DB"/>
    <w:rsid w:val="00025527"/>
  </w:style>
  <w:style w:type="paragraph" w:customStyle="1" w:styleId="87CA15F693AC484BBC6CAAC702B58B09">
    <w:name w:val="87CA15F693AC484BBC6CAAC702B58B09"/>
    <w:rsid w:val="00025527"/>
  </w:style>
  <w:style w:type="paragraph" w:customStyle="1" w:styleId="3BCBC19C20C04767B2674BBA88C91EC5">
    <w:name w:val="3BCBC19C20C04767B2674BBA88C91EC5"/>
    <w:rsid w:val="00025527"/>
  </w:style>
  <w:style w:type="paragraph" w:customStyle="1" w:styleId="B9B60FAB76EC495BAE11929BFC8C89C7">
    <w:name w:val="B9B60FAB76EC495BAE11929BFC8C89C7"/>
    <w:rsid w:val="00025527"/>
  </w:style>
  <w:style w:type="paragraph" w:customStyle="1" w:styleId="EFF9BE11FF0D46FCB9BE1144B70697DA">
    <w:name w:val="EFF9BE11FF0D46FCB9BE1144B70697DA"/>
    <w:rsid w:val="00025527"/>
  </w:style>
  <w:style w:type="paragraph" w:customStyle="1" w:styleId="34AAE6561DC343B7B1B29AE26B2DCAA2">
    <w:name w:val="34AAE6561DC343B7B1B29AE26B2DCAA2"/>
    <w:rsid w:val="00025527"/>
  </w:style>
  <w:style w:type="paragraph" w:customStyle="1" w:styleId="88DAEC81EF3443A49E77D2D903BE0936">
    <w:name w:val="88DAEC81EF3443A49E77D2D903BE0936"/>
    <w:rsid w:val="00025527"/>
  </w:style>
  <w:style w:type="paragraph" w:customStyle="1" w:styleId="9B6DD6CFFC094678B126EB47433D3B03">
    <w:name w:val="9B6DD6CFFC094678B126EB47433D3B03"/>
    <w:rsid w:val="00025527"/>
  </w:style>
  <w:style w:type="paragraph" w:customStyle="1" w:styleId="B7231F63B2C14D02B19DBE51ED8A0C81">
    <w:name w:val="B7231F63B2C14D02B19DBE51ED8A0C81"/>
    <w:rsid w:val="00025527"/>
  </w:style>
  <w:style w:type="paragraph" w:customStyle="1" w:styleId="911BB07F2C2A45558AE3DFFBC8602AB8">
    <w:name w:val="911BB07F2C2A45558AE3DFFBC8602AB8"/>
    <w:rsid w:val="00025527"/>
  </w:style>
  <w:style w:type="paragraph" w:customStyle="1" w:styleId="62E5EB6A24BF4E7D88C45FF4CD91149F">
    <w:name w:val="62E5EB6A24BF4E7D88C45FF4CD91149F"/>
    <w:rsid w:val="00025527"/>
  </w:style>
  <w:style w:type="paragraph" w:customStyle="1" w:styleId="86D95478255F4D2C8B671BE7726891D6">
    <w:name w:val="86D95478255F4D2C8B671BE7726891D6"/>
    <w:rsid w:val="00025527"/>
  </w:style>
  <w:style w:type="paragraph" w:customStyle="1" w:styleId="316B5C4C418C420ABA7844FD08D3E1D2">
    <w:name w:val="316B5C4C418C420ABA7844FD08D3E1D2"/>
    <w:rsid w:val="00025527"/>
  </w:style>
  <w:style w:type="paragraph" w:customStyle="1" w:styleId="93F82DDE2B5441DCA334B920B2618F10">
    <w:name w:val="93F82DDE2B5441DCA334B920B2618F10"/>
    <w:rsid w:val="00025527"/>
  </w:style>
  <w:style w:type="paragraph" w:customStyle="1" w:styleId="E492438C296D4C89B63CCE9303C7FAAE">
    <w:name w:val="E492438C296D4C89B63CCE9303C7FAAE"/>
    <w:rsid w:val="00025527"/>
  </w:style>
  <w:style w:type="paragraph" w:customStyle="1" w:styleId="9AECEB48515D439E8A4CCA9C6934898A">
    <w:name w:val="9AECEB48515D439E8A4CCA9C6934898A"/>
    <w:rsid w:val="00025527"/>
  </w:style>
  <w:style w:type="paragraph" w:customStyle="1" w:styleId="C590528CB62E4E42A9B532356455C3ED">
    <w:name w:val="C590528CB62E4E42A9B532356455C3ED"/>
    <w:rsid w:val="00025527"/>
  </w:style>
  <w:style w:type="paragraph" w:customStyle="1" w:styleId="C2EFA44D4EF045EC84CF107DB052CCFA">
    <w:name w:val="C2EFA44D4EF045EC84CF107DB052CCFA"/>
    <w:rsid w:val="00025527"/>
  </w:style>
  <w:style w:type="paragraph" w:customStyle="1" w:styleId="A8D9DA520B7A4778B52BC965E8202927">
    <w:name w:val="A8D9DA520B7A4778B52BC965E8202927"/>
    <w:rsid w:val="00025527"/>
  </w:style>
  <w:style w:type="paragraph" w:customStyle="1" w:styleId="0BCBA6B662BA4497BAA74E3D3D05754D">
    <w:name w:val="0BCBA6B662BA4497BAA74E3D3D05754D"/>
    <w:rsid w:val="00025527"/>
  </w:style>
  <w:style w:type="paragraph" w:customStyle="1" w:styleId="86EE4EB39F384F4C97260E270ED9D7D3">
    <w:name w:val="86EE4EB39F384F4C97260E270ED9D7D3"/>
    <w:rsid w:val="00025527"/>
  </w:style>
  <w:style w:type="paragraph" w:customStyle="1" w:styleId="9572A0F0FB8946C180B634F11A338A70">
    <w:name w:val="9572A0F0FB8946C180B634F11A338A70"/>
    <w:rsid w:val="00025527"/>
  </w:style>
  <w:style w:type="paragraph" w:customStyle="1" w:styleId="6E7B18E259DE47389B3F29644AB1BF5E">
    <w:name w:val="6E7B18E259DE47389B3F29644AB1BF5E"/>
    <w:rsid w:val="00025527"/>
  </w:style>
  <w:style w:type="paragraph" w:customStyle="1" w:styleId="599D6A776B7A4710A1D6B289655B3FF5">
    <w:name w:val="599D6A776B7A4710A1D6B289655B3FF5"/>
    <w:rsid w:val="00025527"/>
  </w:style>
  <w:style w:type="paragraph" w:customStyle="1" w:styleId="2A9CBE89A7D249C29E9E3127B0281DC2">
    <w:name w:val="2A9CBE89A7D249C29E9E3127B0281DC2"/>
    <w:rsid w:val="00025527"/>
  </w:style>
  <w:style w:type="paragraph" w:customStyle="1" w:styleId="366E03C2E3DA4BA180DF9A4F2EEDBE87">
    <w:name w:val="366E03C2E3DA4BA180DF9A4F2EEDBE87"/>
    <w:rsid w:val="00025527"/>
  </w:style>
  <w:style w:type="paragraph" w:customStyle="1" w:styleId="63705867D1654901B0FA6AFD104166E9">
    <w:name w:val="63705867D1654901B0FA6AFD104166E9"/>
    <w:rsid w:val="00025527"/>
  </w:style>
  <w:style w:type="paragraph" w:customStyle="1" w:styleId="248F67CCF6D34357B237DCC6E767EB60">
    <w:name w:val="248F67CCF6D34357B237DCC6E767EB60"/>
    <w:rsid w:val="00025527"/>
  </w:style>
  <w:style w:type="paragraph" w:customStyle="1" w:styleId="34F3B0D27AB444B0BE6D044C63A45B56">
    <w:name w:val="34F3B0D27AB444B0BE6D044C63A45B56"/>
    <w:rsid w:val="00025527"/>
  </w:style>
  <w:style w:type="paragraph" w:customStyle="1" w:styleId="7DB90BEBFD7346DB881438DE3DEEA661">
    <w:name w:val="7DB90BEBFD7346DB881438DE3DEEA661"/>
    <w:rsid w:val="00025527"/>
  </w:style>
  <w:style w:type="paragraph" w:customStyle="1" w:styleId="C7D0A8294BC54217B2B1FE2AB40A18B3">
    <w:name w:val="C7D0A8294BC54217B2B1FE2AB40A18B3"/>
    <w:rsid w:val="00025527"/>
  </w:style>
  <w:style w:type="paragraph" w:customStyle="1" w:styleId="D673517C9C0E42B7897BEB448E61E534">
    <w:name w:val="D673517C9C0E42B7897BEB448E61E534"/>
    <w:rsid w:val="00025527"/>
  </w:style>
  <w:style w:type="paragraph" w:customStyle="1" w:styleId="F2DA1A0CA18C4F21A2AF9B0FF158EDC5">
    <w:name w:val="F2DA1A0CA18C4F21A2AF9B0FF158EDC5"/>
    <w:rsid w:val="00025527"/>
  </w:style>
  <w:style w:type="paragraph" w:customStyle="1" w:styleId="74FA9D5C552C4BA4B3BC2B25BA71E118">
    <w:name w:val="74FA9D5C552C4BA4B3BC2B25BA71E118"/>
    <w:rsid w:val="00025527"/>
  </w:style>
  <w:style w:type="paragraph" w:customStyle="1" w:styleId="3865A2FC88884B40823C9D307381CBFE">
    <w:name w:val="3865A2FC88884B40823C9D307381CBFE"/>
    <w:rsid w:val="00025527"/>
  </w:style>
  <w:style w:type="paragraph" w:customStyle="1" w:styleId="E70D837E67754E109547E6E3AD5E1906">
    <w:name w:val="E70D837E67754E109547E6E3AD5E1906"/>
    <w:rsid w:val="00025527"/>
  </w:style>
  <w:style w:type="paragraph" w:customStyle="1" w:styleId="5A5AB92C86A243168970C94C890C21DA">
    <w:name w:val="5A5AB92C86A243168970C94C890C21DA"/>
    <w:rsid w:val="00025527"/>
  </w:style>
  <w:style w:type="paragraph" w:customStyle="1" w:styleId="A537408E30324BC0AB8EF94B9E14AE3F">
    <w:name w:val="A537408E30324BC0AB8EF94B9E14AE3F"/>
    <w:rsid w:val="00025527"/>
  </w:style>
  <w:style w:type="paragraph" w:customStyle="1" w:styleId="B790FCB6C7F14187BFF6659A73D2346F">
    <w:name w:val="B790FCB6C7F14187BFF6659A73D2346F"/>
    <w:rsid w:val="00025527"/>
  </w:style>
  <w:style w:type="paragraph" w:customStyle="1" w:styleId="36E625D1E01D4E8C9C558E07ABFADE2E">
    <w:name w:val="36E625D1E01D4E8C9C558E07ABFADE2E"/>
    <w:rsid w:val="00025527"/>
  </w:style>
  <w:style w:type="paragraph" w:customStyle="1" w:styleId="89262432848F4892A396D03CB700E25E">
    <w:name w:val="89262432848F4892A396D03CB700E25E"/>
    <w:rsid w:val="00025527"/>
  </w:style>
  <w:style w:type="paragraph" w:customStyle="1" w:styleId="D4E8D7AEEA7644858D79941FAA13670E">
    <w:name w:val="D4E8D7AEEA7644858D79941FAA13670E"/>
    <w:rsid w:val="00025527"/>
  </w:style>
  <w:style w:type="paragraph" w:customStyle="1" w:styleId="E5BE9E3C9DC4424A93A6F202C629720B">
    <w:name w:val="E5BE9E3C9DC4424A93A6F202C629720B"/>
    <w:rsid w:val="00025527"/>
  </w:style>
  <w:style w:type="paragraph" w:customStyle="1" w:styleId="749AD8BAEA204B2092024780E3F4DBC2">
    <w:name w:val="749AD8BAEA204B2092024780E3F4DBC2"/>
    <w:rsid w:val="00025527"/>
  </w:style>
  <w:style w:type="paragraph" w:customStyle="1" w:styleId="4E9A3436B63242F8A064000EA729F1A8">
    <w:name w:val="4E9A3436B63242F8A064000EA729F1A8"/>
    <w:rsid w:val="00025527"/>
  </w:style>
  <w:style w:type="paragraph" w:customStyle="1" w:styleId="9D1EFD6772054C49AE76448AA6147EFE">
    <w:name w:val="9D1EFD6772054C49AE76448AA6147EFE"/>
    <w:rsid w:val="00025527"/>
  </w:style>
  <w:style w:type="paragraph" w:customStyle="1" w:styleId="0B641D4FFE2147C784CBD1F471B098C5">
    <w:name w:val="0B641D4FFE2147C784CBD1F471B098C5"/>
    <w:rsid w:val="00025527"/>
  </w:style>
  <w:style w:type="paragraph" w:customStyle="1" w:styleId="0A18DD02C2BA40438938E09844A7C5E2">
    <w:name w:val="0A18DD02C2BA40438938E09844A7C5E2"/>
    <w:rsid w:val="00025527"/>
  </w:style>
  <w:style w:type="paragraph" w:customStyle="1" w:styleId="AB5C6E97DBCF49D497ABBE6365F34B96">
    <w:name w:val="AB5C6E97DBCF49D497ABBE6365F34B96"/>
    <w:rsid w:val="00025527"/>
  </w:style>
  <w:style w:type="paragraph" w:customStyle="1" w:styleId="B432611841634395BB55CAEA49D9ACF3">
    <w:name w:val="B432611841634395BB55CAEA49D9ACF3"/>
    <w:rsid w:val="00025527"/>
  </w:style>
  <w:style w:type="paragraph" w:customStyle="1" w:styleId="2B8D0A2F7DC342FABA297B360B36B3D5">
    <w:name w:val="2B8D0A2F7DC342FABA297B360B36B3D5"/>
    <w:rsid w:val="00025527"/>
  </w:style>
  <w:style w:type="paragraph" w:customStyle="1" w:styleId="8D112E1E4C974999A6C2E475FFCB5A79">
    <w:name w:val="8D112E1E4C974999A6C2E475FFCB5A79"/>
    <w:rsid w:val="00025527"/>
  </w:style>
  <w:style w:type="paragraph" w:customStyle="1" w:styleId="ADF0AF82AAFC49D7AB0D39DE8C19EBB7">
    <w:name w:val="ADF0AF82AAFC49D7AB0D39DE8C19EBB7"/>
    <w:rsid w:val="00025527"/>
  </w:style>
  <w:style w:type="paragraph" w:customStyle="1" w:styleId="D37EC5A9FC9C44E6BD0C9B9632B54B21">
    <w:name w:val="D37EC5A9FC9C44E6BD0C9B9632B54B21"/>
    <w:rsid w:val="00025527"/>
  </w:style>
  <w:style w:type="paragraph" w:customStyle="1" w:styleId="B44FBD77758A451FA82FF5FA301836FE">
    <w:name w:val="B44FBD77758A451FA82FF5FA301836FE"/>
    <w:rsid w:val="00025527"/>
  </w:style>
  <w:style w:type="paragraph" w:customStyle="1" w:styleId="7109EB7A55C84D5A8C0669381C9B70E0">
    <w:name w:val="7109EB7A55C84D5A8C0669381C9B70E0"/>
    <w:rsid w:val="00025527"/>
  </w:style>
  <w:style w:type="paragraph" w:customStyle="1" w:styleId="69F907606802442288E14D83357ED11A">
    <w:name w:val="69F907606802442288E14D83357ED11A"/>
    <w:rsid w:val="00025527"/>
  </w:style>
  <w:style w:type="paragraph" w:customStyle="1" w:styleId="A2B9650B4196461D84FBB12E8812FFBA">
    <w:name w:val="A2B9650B4196461D84FBB12E8812FFBA"/>
    <w:rsid w:val="00025527"/>
  </w:style>
  <w:style w:type="paragraph" w:customStyle="1" w:styleId="1DA631EBAD03493BAA7373EDB73DD697">
    <w:name w:val="1DA631EBAD03493BAA7373EDB73DD697"/>
    <w:rsid w:val="00025527"/>
  </w:style>
  <w:style w:type="paragraph" w:customStyle="1" w:styleId="0E6F290C71D84B8FA09D6BD8EE56AA53">
    <w:name w:val="0E6F290C71D84B8FA09D6BD8EE56AA53"/>
    <w:rsid w:val="00025527"/>
  </w:style>
  <w:style w:type="paragraph" w:customStyle="1" w:styleId="6FE332A63CFC4EC3B3B05093FC62D4D2">
    <w:name w:val="6FE332A63CFC4EC3B3B05093FC62D4D2"/>
    <w:rsid w:val="00025527"/>
  </w:style>
  <w:style w:type="paragraph" w:customStyle="1" w:styleId="8347D1918D194C5C84F1945C9B066131">
    <w:name w:val="8347D1918D194C5C84F1945C9B066131"/>
    <w:rsid w:val="00025527"/>
  </w:style>
  <w:style w:type="paragraph" w:customStyle="1" w:styleId="1248A3AEACDE4540AA059AFBF42F18DB">
    <w:name w:val="1248A3AEACDE4540AA059AFBF42F18DB"/>
    <w:rsid w:val="00025527"/>
  </w:style>
  <w:style w:type="paragraph" w:customStyle="1" w:styleId="D1F3CEB7CCBD46F984889883D15434CE">
    <w:name w:val="D1F3CEB7CCBD46F984889883D15434CE"/>
    <w:rsid w:val="00025527"/>
  </w:style>
  <w:style w:type="paragraph" w:customStyle="1" w:styleId="430D6E6FCF9A4872A86B65661B122088">
    <w:name w:val="430D6E6FCF9A4872A86B65661B122088"/>
    <w:rsid w:val="00025527"/>
  </w:style>
  <w:style w:type="paragraph" w:customStyle="1" w:styleId="A442751E172C410FBEE7ECBC44FA1A11">
    <w:name w:val="A442751E172C410FBEE7ECBC44FA1A11"/>
    <w:rsid w:val="00025527"/>
  </w:style>
  <w:style w:type="paragraph" w:customStyle="1" w:styleId="16CEFA25E7BD403C9C9957158FB94593">
    <w:name w:val="16CEFA25E7BD403C9C9957158FB94593"/>
    <w:rsid w:val="00025527"/>
  </w:style>
  <w:style w:type="paragraph" w:customStyle="1" w:styleId="D112E7D46BF74EC28A36F09945B2092D">
    <w:name w:val="D112E7D46BF74EC28A36F09945B2092D"/>
    <w:rsid w:val="00025527"/>
  </w:style>
  <w:style w:type="paragraph" w:customStyle="1" w:styleId="A733C4EB7CF540E29249972D2BD48744">
    <w:name w:val="A733C4EB7CF540E29249972D2BD48744"/>
    <w:rsid w:val="00025527"/>
  </w:style>
  <w:style w:type="paragraph" w:customStyle="1" w:styleId="D423AE97A2214DB2A4BAC4BFAF273F4C">
    <w:name w:val="D423AE97A2214DB2A4BAC4BFAF273F4C"/>
    <w:rsid w:val="00025527"/>
  </w:style>
  <w:style w:type="paragraph" w:customStyle="1" w:styleId="059C766CBEBF477A9A591BECC006E44F">
    <w:name w:val="059C766CBEBF477A9A591BECC006E44F"/>
    <w:rsid w:val="00025527"/>
  </w:style>
  <w:style w:type="paragraph" w:customStyle="1" w:styleId="5871352D347F4F37B496CD0471163CDF">
    <w:name w:val="5871352D347F4F37B496CD0471163CDF"/>
    <w:rsid w:val="00025527"/>
  </w:style>
  <w:style w:type="paragraph" w:customStyle="1" w:styleId="C653C0E2EE9C4E83AFAF1C76B5B68B03">
    <w:name w:val="C653C0E2EE9C4E83AFAF1C76B5B68B03"/>
    <w:rsid w:val="00025527"/>
  </w:style>
  <w:style w:type="paragraph" w:customStyle="1" w:styleId="4FC5B4B6FE5A4D119DDF5995F6301F26">
    <w:name w:val="4FC5B4B6FE5A4D119DDF5995F6301F26"/>
    <w:rsid w:val="00025527"/>
  </w:style>
  <w:style w:type="paragraph" w:customStyle="1" w:styleId="CE88D0B4399B4F93B142C057504BECB1">
    <w:name w:val="CE88D0B4399B4F93B142C057504BECB1"/>
    <w:rsid w:val="00025527"/>
  </w:style>
  <w:style w:type="paragraph" w:customStyle="1" w:styleId="6D608DF768DB405182DB419DB4F1197F">
    <w:name w:val="6D608DF768DB405182DB419DB4F1197F"/>
    <w:rsid w:val="00025527"/>
  </w:style>
  <w:style w:type="paragraph" w:customStyle="1" w:styleId="18C974CC00C447FB9F32BC93AE28A316">
    <w:name w:val="18C974CC00C447FB9F32BC93AE28A316"/>
    <w:rsid w:val="00025527"/>
  </w:style>
  <w:style w:type="paragraph" w:customStyle="1" w:styleId="781549D67D1C49A9A45F101D539F401E">
    <w:name w:val="781549D67D1C49A9A45F101D539F401E"/>
    <w:rsid w:val="00025527"/>
  </w:style>
  <w:style w:type="paragraph" w:customStyle="1" w:styleId="9B1768340A4E41349F3D2A1E06E9A9BE">
    <w:name w:val="9B1768340A4E41349F3D2A1E06E9A9BE"/>
    <w:rsid w:val="00025527"/>
  </w:style>
  <w:style w:type="paragraph" w:customStyle="1" w:styleId="1F23B5EBD33B42CDBD23E8E67D8AD818">
    <w:name w:val="1F23B5EBD33B42CDBD23E8E67D8AD818"/>
    <w:rsid w:val="00025527"/>
  </w:style>
  <w:style w:type="paragraph" w:customStyle="1" w:styleId="3C3EF36860CE4E989DB73692B20C789D">
    <w:name w:val="3C3EF36860CE4E989DB73692B20C789D"/>
    <w:rsid w:val="00025527"/>
  </w:style>
  <w:style w:type="paragraph" w:customStyle="1" w:styleId="1ABE114A9D5F46CFA97B40A9F5B99B48">
    <w:name w:val="1ABE114A9D5F46CFA97B40A9F5B99B48"/>
    <w:rsid w:val="00025527"/>
  </w:style>
  <w:style w:type="paragraph" w:customStyle="1" w:styleId="35CE61DC96E24734ABE2AFF5CDE65373">
    <w:name w:val="35CE61DC96E24734ABE2AFF5CDE65373"/>
    <w:rsid w:val="00025527"/>
  </w:style>
  <w:style w:type="paragraph" w:customStyle="1" w:styleId="ED023FD47BCD4A679AB3C725C5994D65">
    <w:name w:val="ED023FD47BCD4A679AB3C725C5994D65"/>
    <w:rsid w:val="00025527"/>
  </w:style>
  <w:style w:type="paragraph" w:customStyle="1" w:styleId="5BF333947D4C45C6A94CD079EF47C9D9">
    <w:name w:val="5BF333947D4C45C6A94CD079EF47C9D9"/>
    <w:rsid w:val="00025527"/>
  </w:style>
  <w:style w:type="paragraph" w:customStyle="1" w:styleId="8148F2995D354F99A9118C9125D9F679">
    <w:name w:val="8148F2995D354F99A9118C9125D9F679"/>
    <w:rsid w:val="00025527"/>
  </w:style>
  <w:style w:type="paragraph" w:customStyle="1" w:styleId="D21D4DF6289A40A58119F4DF8561C9E1">
    <w:name w:val="D21D4DF6289A40A58119F4DF8561C9E1"/>
    <w:rsid w:val="00025527"/>
  </w:style>
  <w:style w:type="paragraph" w:customStyle="1" w:styleId="9AD7DDD9F8FA4E54910109DA60616B82">
    <w:name w:val="9AD7DDD9F8FA4E54910109DA60616B82"/>
    <w:rsid w:val="00025527"/>
  </w:style>
  <w:style w:type="paragraph" w:customStyle="1" w:styleId="924A7C2267FE442EBFE8FC3FF549409D">
    <w:name w:val="924A7C2267FE442EBFE8FC3FF549409D"/>
    <w:rsid w:val="00025527"/>
  </w:style>
  <w:style w:type="paragraph" w:customStyle="1" w:styleId="8B8FFA50969C4EFE9542B6600282E90F">
    <w:name w:val="8B8FFA50969C4EFE9542B6600282E90F"/>
    <w:rsid w:val="00025527"/>
  </w:style>
  <w:style w:type="paragraph" w:customStyle="1" w:styleId="BA90599CD66348F7A0308B7BF8E86046">
    <w:name w:val="BA90599CD66348F7A0308B7BF8E86046"/>
    <w:rsid w:val="00025527"/>
  </w:style>
  <w:style w:type="paragraph" w:customStyle="1" w:styleId="3F6D7CE0FABC44958477CDBA9BCD0295">
    <w:name w:val="3F6D7CE0FABC44958477CDBA9BCD0295"/>
    <w:rsid w:val="00025527"/>
  </w:style>
  <w:style w:type="paragraph" w:customStyle="1" w:styleId="B6802F670E784152808617B679192481">
    <w:name w:val="B6802F670E784152808617B679192481"/>
    <w:rsid w:val="00025527"/>
  </w:style>
  <w:style w:type="paragraph" w:customStyle="1" w:styleId="37F7F83A498F438096799ED62F5C2F21">
    <w:name w:val="37F7F83A498F438096799ED62F5C2F21"/>
    <w:rsid w:val="00025527"/>
  </w:style>
  <w:style w:type="paragraph" w:customStyle="1" w:styleId="6BF872F6A09D4A1DB3985874F6D19BF4">
    <w:name w:val="6BF872F6A09D4A1DB3985874F6D19BF4"/>
    <w:rsid w:val="00025527"/>
  </w:style>
  <w:style w:type="paragraph" w:customStyle="1" w:styleId="30BB5D4F01704CAAA9B15B1D70C526CD">
    <w:name w:val="30BB5D4F01704CAAA9B15B1D70C526CD"/>
    <w:rsid w:val="00025527"/>
  </w:style>
  <w:style w:type="paragraph" w:customStyle="1" w:styleId="DB70F31529E6438B9BF5CFD6A77DDAD1">
    <w:name w:val="DB70F31529E6438B9BF5CFD6A77DDAD1"/>
    <w:rsid w:val="00025527"/>
  </w:style>
  <w:style w:type="paragraph" w:customStyle="1" w:styleId="5D1A963136514781988F7B233B137BBA">
    <w:name w:val="5D1A963136514781988F7B233B137BBA"/>
    <w:rsid w:val="00025527"/>
  </w:style>
  <w:style w:type="paragraph" w:customStyle="1" w:styleId="399818E4B22945189F9817F9935D05F5">
    <w:name w:val="399818E4B22945189F9817F9935D05F5"/>
    <w:rsid w:val="00025527"/>
  </w:style>
  <w:style w:type="paragraph" w:customStyle="1" w:styleId="7D71B548BCE7408CB7344DD03541EDBD">
    <w:name w:val="7D71B548BCE7408CB7344DD03541EDBD"/>
    <w:rsid w:val="00025527"/>
  </w:style>
  <w:style w:type="paragraph" w:customStyle="1" w:styleId="95DB8778140B47E58B01052C30041919">
    <w:name w:val="95DB8778140B47E58B01052C30041919"/>
    <w:rsid w:val="00025527"/>
  </w:style>
  <w:style w:type="paragraph" w:customStyle="1" w:styleId="AD2F4F81227F42C3986C7B4EFA47A346">
    <w:name w:val="AD2F4F81227F42C3986C7B4EFA47A346"/>
    <w:rsid w:val="00025527"/>
  </w:style>
  <w:style w:type="paragraph" w:customStyle="1" w:styleId="7A27276B8A734C9DA4C5724338B29A7E">
    <w:name w:val="7A27276B8A734C9DA4C5724338B29A7E"/>
    <w:rsid w:val="00025527"/>
  </w:style>
  <w:style w:type="paragraph" w:customStyle="1" w:styleId="127D4AA8B1A24EF284CAB5B2120775AD">
    <w:name w:val="127D4AA8B1A24EF284CAB5B2120775AD"/>
    <w:rsid w:val="00025527"/>
  </w:style>
  <w:style w:type="paragraph" w:customStyle="1" w:styleId="972B96D860B441D2A25FEC83F892C11B">
    <w:name w:val="972B96D860B441D2A25FEC83F892C11B"/>
    <w:rsid w:val="00025527"/>
  </w:style>
  <w:style w:type="paragraph" w:customStyle="1" w:styleId="6ED45726DAD342D68314DC2607E54FB7">
    <w:name w:val="6ED45726DAD342D68314DC2607E54FB7"/>
    <w:rsid w:val="00025527"/>
  </w:style>
  <w:style w:type="paragraph" w:customStyle="1" w:styleId="B0EEFFC32C0249C7AA18582D977FB201">
    <w:name w:val="B0EEFFC32C0249C7AA18582D977FB201"/>
    <w:rsid w:val="00025527"/>
  </w:style>
  <w:style w:type="paragraph" w:customStyle="1" w:styleId="33DF6479E84F412EAA09A7D1543107B2">
    <w:name w:val="33DF6479E84F412EAA09A7D1543107B2"/>
    <w:rsid w:val="00025527"/>
  </w:style>
  <w:style w:type="paragraph" w:customStyle="1" w:styleId="0429D1D4F4ED4F1FA244C30EDED3C69D">
    <w:name w:val="0429D1D4F4ED4F1FA244C30EDED3C69D"/>
    <w:rsid w:val="00025527"/>
  </w:style>
  <w:style w:type="paragraph" w:customStyle="1" w:styleId="4ADEE3D5BCDD47D6A24F2F2AC5805B0A">
    <w:name w:val="4ADEE3D5BCDD47D6A24F2F2AC5805B0A"/>
    <w:rsid w:val="00025527"/>
  </w:style>
  <w:style w:type="paragraph" w:customStyle="1" w:styleId="AD13A4F648804ECEAA6292C7EADB91CD">
    <w:name w:val="AD13A4F648804ECEAA6292C7EADB91CD"/>
    <w:rsid w:val="00025527"/>
  </w:style>
  <w:style w:type="paragraph" w:customStyle="1" w:styleId="BFB3EDE15140475F84D033AF4C9A039D">
    <w:name w:val="BFB3EDE15140475F84D033AF4C9A039D"/>
    <w:rsid w:val="00025527"/>
  </w:style>
  <w:style w:type="paragraph" w:customStyle="1" w:styleId="5746AB7859394878AFC2D87A7EB4B0E1">
    <w:name w:val="5746AB7859394878AFC2D87A7EB4B0E1"/>
    <w:rsid w:val="00025527"/>
  </w:style>
  <w:style w:type="paragraph" w:customStyle="1" w:styleId="F44B0B541FE84E24926E47477576CBA6">
    <w:name w:val="F44B0B541FE84E24926E47477576CBA6"/>
    <w:rsid w:val="00025527"/>
  </w:style>
  <w:style w:type="paragraph" w:customStyle="1" w:styleId="0CD0B2D1AEBD4DA9998F5726A330F3ED">
    <w:name w:val="0CD0B2D1AEBD4DA9998F5726A330F3ED"/>
    <w:rsid w:val="00025527"/>
  </w:style>
  <w:style w:type="paragraph" w:customStyle="1" w:styleId="666AFF441F9849258A374F942C26F39A">
    <w:name w:val="666AFF441F9849258A374F942C26F39A"/>
    <w:rsid w:val="00025527"/>
  </w:style>
  <w:style w:type="paragraph" w:customStyle="1" w:styleId="677B200D62D440DF84DFF672E153EB7C">
    <w:name w:val="677B200D62D440DF84DFF672E153EB7C"/>
    <w:rsid w:val="00025527"/>
  </w:style>
  <w:style w:type="paragraph" w:customStyle="1" w:styleId="8DFF41B4FD8942D1B1D7F504B94736AD">
    <w:name w:val="8DFF41B4FD8942D1B1D7F504B94736AD"/>
    <w:rsid w:val="00025527"/>
  </w:style>
  <w:style w:type="paragraph" w:customStyle="1" w:styleId="42C4D3458B844858B6B9508F7B3F42F7">
    <w:name w:val="42C4D3458B844858B6B9508F7B3F42F7"/>
    <w:rsid w:val="00025527"/>
  </w:style>
  <w:style w:type="paragraph" w:customStyle="1" w:styleId="615317575EBF483581A529568D3E12BA">
    <w:name w:val="615317575EBF483581A529568D3E12BA"/>
    <w:rsid w:val="00025527"/>
  </w:style>
  <w:style w:type="paragraph" w:customStyle="1" w:styleId="C718103D0F254296BBE002A2F82E3556">
    <w:name w:val="C718103D0F254296BBE002A2F82E3556"/>
    <w:rsid w:val="00025527"/>
  </w:style>
  <w:style w:type="paragraph" w:customStyle="1" w:styleId="4D69C75C8B804F3EA84D73C672544339">
    <w:name w:val="4D69C75C8B804F3EA84D73C672544339"/>
    <w:rsid w:val="00025527"/>
  </w:style>
  <w:style w:type="paragraph" w:customStyle="1" w:styleId="0D0657E316A74EF2970A2D8A99D47853">
    <w:name w:val="0D0657E316A74EF2970A2D8A99D47853"/>
    <w:rsid w:val="00025527"/>
  </w:style>
  <w:style w:type="paragraph" w:customStyle="1" w:styleId="D774B4AA19EA4920A47E9A5687F23738">
    <w:name w:val="D774B4AA19EA4920A47E9A5687F23738"/>
    <w:rsid w:val="00025527"/>
  </w:style>
  <w:style w:type="paragraph" w:customStyle="1" w:styleId="F6272CCDB26944F89B4F3ED409E2586C">
    <w:name w:val="F6272CCDB26944F89B4F3ED409E2586C"/>
    <w:rsid w:val="00025527"/>
  </w:style>
  <w:style w:type="paragraph" w:customStyle="1" w:styleId="5A76197E82A244AC9DC83C5F1712EDB3">
    <w:name w:val="5A76197E82A244AC9DC83C5F1712EDB3"/>
    <w:rsid w:val="00025527"/>
  </w:style>
  <w:style w:type="paragraph" w:customStyle="1" w:styleId="C8FCE0BEC88044E49CC514A259DCD4A2">
    <w:name w:val="C8FCE0BEC88044E49CC514A259DCD4A2"/>
    <w:rsid w:val="00025527"/>
  </w:style>
  <w:style w:type="paragraph" w:customStyle="1" w:styleId="7F5A3193A7194791B61A334B5A5C7AC0">
    <w:name w:val="7F5A3193A7194791B61A334B5A5C7AC0"/>
    <w:rsid w:val="00025527"/>
  </w:style>
  <w:style w:type="paragraph" w:customStyle="1" w:styleId="34B620CB502D4601B0C9B2894A050A54">
    <w:name w:val="34B620CB502D4601B0C9B2894A050A54"/>
    <w:rsid w:val="00025527"/>
  </w:style>
  <w:style w:type="paragraph" w:customStyle="1" w:styleId="654D0CAB19604688B9F5931F61D119D4">
    <w:name w:val="654D0CAB19604688B9F5931F61D119D4"/>
    <w:rsid w:val="00025527"/>
  </w:style>
  <w:style w:type="paragraph" w:customStyle="1" w:styleId="75168EFF038E4B42AD9526DE53810158">
    <w:name w:val="75168EFF038E4B42AD9526DE53810158"/>
    <w:rsid w:val="00025527"/>
  </w:style>
  <w:style w:type="paragraph" w:customStyle="1" w:styleId="86E99EE0753043528ED8C584047E5A59">
    <w:name w:val="86E99EE0753043528ED8C584047E5A59"/>
    <w:rsid w:val="00025527"/>
  </w:style>
  <w:style w:type="paragraph" w:customStyle="1" w:styleId="08CD64DE5F5B4CDE8EB6CCF6D98E02C2">
    <w:name w:val="08CD64DE5F5B4CDE8EB6CCF6D98E02C2"/>
    <w:rsid w:val="00025527"/>
  </w:style>
  <w:style w:type="paragraph" w:customStyle="1" w:styleId="2F4C701308BF498B8689C7E3C1488F91">
    <w:name w:val="2F4C701308BF498B8689C7E3C1488F91"/>
    <w:rsid w:val="00025527"/>
  </w:style>
  <w:style w:type="paragraph" w:customStyle="1" w:styleId="E086DC3104F14DA4AA9A50274B7EDD0F">
    <w:name w:val="E086DC3104F14DA4AA9A50274B7EDD0F"/>
    <w:rsid w:val="00025527"/>
  </w:style>
  <w:style w:type="paragraph" w:customStyle="1" w:styleId="6C63EDE629F241CFB1E9F5CAB423109D">
    <w:name w:val="6C63EDE629F241CFB1E9F5CAB423109D"/>
    <w:rsid w:val="00025527"/>
  </w:style>
  <w:style w:type="paragraph" w:customStyle="1" w:styleId="DC6931DBDE224A1794A27CF037DDA11A">
    <w:name w:val="DC6931DBDE224A1794A27CF037DDA11A"/>
    <w:rsid w:val="00025527"/>
  </w:style>
  <w:style w:type="paragraph" w:customStyle="1" w:styleId="CD7F5B7998744C63813149FC28DD53DD">
    <w:name w:val="CD7F5B7998744C63813149FC28DD53DD"/>
    <w:rsid w:val="00025527"/>
  </w:style>
  <w:style w:type="paragraph" w:customStyle="1" w:styleId="FBB55EE624564C8496007FA58D11FA71">
    <w:name w:val="FBB55EE624564C8496007FA58D11FA71"/>
    <w:rsid w:val="00025527"/>
  </w:style>
  <w:style w:type="paragraph" w:customStyle="1" w:styleId="4EFC13E183D545109C8738317E6F9249">
    <w:name w:val="4EFC13E183D545109C8738317E6F9249"/>
    <w:rsid w:val="00025527"/>
  </w:style>
  <w:style w:type="paragraph" w:customStyle="1" w:styleId="E8038D16848A4A2FBE6EF5F036BF0927">
    <w:name w:val="E8038D16848A4A2FBE6EF5F036BF0927"/>
    <w:rsid w:val="00025527"/>
  </w:style>
  <w:style w:type="paragraph" w:customStyle="1" w:styleId="31F298C4065B4C85A1C637002B3881F8">
    <w:name w:val="31F298C4065B4C85A1C637002B3881F8"/>
    <w:rsid w:val="00025527"/>
  </w:style>
  <w:style w:type="paragraph" w:customStyle="1" w:styleId="27C301C8E18B4495A0C241F135DB233C">
    <w:name w:val="27C301C8E18B4495A0C241F135DB233C"/>
    <w:rsid w:val="00025527"/>
  </w:style>
  <w:style w:type="paragraph" w:customStyle="1" w:styleId="01D9FCCF221244B2AB5DA4642127ABC4">
    <w:name w:val="01D9FCCF221244B2AB5DA4642127ABC4"/>
    <w:rsid w:val="00025527"/>
  </w:style>
  <w:style w:type="paragraph" w:customStyle="1" w:styleId="1E116087FD674F8C833695E2477C036C">
    <w:name w:val="1E116087FD674F8C833695E2477C036C"/>
    <w:rsid w:val="00025527"/>
  </w:style>
  <w:style w:type="paragraph" w:customStyle="1" w:styleId="803216DE30B44B618096281029D441C8">
    <w:name w:val="803216DE30B44B618096281029D441C8"/>
    <w:rsid w:val="00025527"/>
  </w:style>
  <w:style w:type="paragraph" w:customStyle="1" w:styleId="FFBC38DA93394BCAB3919103A9809181">
    <w:name w:val="FFBC38DA93394BCAB3919103A9809181"/>
    <w:rsid w:val="00025527"/>
  </w:style>
  <w:style w:type="paragraph" w:customStyle="1" w:styleId="D16A41FF23634CBB8C9915478F5C3B03">
    <w:name w:val="D16A41FF23634CBB8C9915478F5C3B03"/>
    <w:rsid w:val="00025527"/>
  </w:style>
  <w:style w:type="paragraph" w:customStyle="1" w:styleId="9B765B42397E4ABC818C9255CA8B3B12">
    <w:name w:val="9B765B42397E4ABC818C9255CA8B3B12"/>
    <w:rsid w:val="00025527"/>
  </w:style>
  <w:style w:type="paragraph" w:customStyle="1" w:styleId="415756067BC24BB2A75CF17B86AC9510">
    <w:name w:val="415756067BC24BB2A75CF17B86AC9510"/>
    <w:rsid w:val="00025527"/>
  </w:style>
  <w:style w:type="paragraph" w:customStyle="1" w:styleId="5DEDBD5BC38F4009A6080C27E383E610">
    <w:name w:val="5DEDBD5BC38F4009A6080C27E383E610"/>
    <w:rsid w:val="00025527"/>
  </w:style>
  <w:style w:type="paragraph" w:customStyle="1" w:styleId="2EA5596A822C4E66A517BD43F0EF5993">
    <w:name w:val="2EA5596A822C4E66A517BD43F0EF5993"/>
    <w:rsid w:val="00025527"/>
  </w:style>
  <w:style w:type="paragraph" w:customStyle="1" w:styleId="05083994A47B4B6CAE17FEEDAF0F9107">
    <w:name w:val="05083994A47B4B6CAE17FEEDAF0F9107"/>
    <w:rsid w:val="00025527"/>
  </w:style>
  <w:style w:type="paragraph" w:customStyle="1" w:styleId="6DE2D7FC55FC41F1955F11B03A13B04E">
    <w:name w:val="6DE2D7FC55FC41F1955F11B03A13B04E"/>
    <w:rsid w:val="00025527"/>
  </w:style>
  <w:style w:type="paragraph" w:customStyle="1" w:styleId="76B8B71609AF41318EE5C9B066307346">
    <w:name w:val="76B8B71609AF41318EE5C9B066307346"/>
    <w:rsid w:val="00025527"/>
  </w:style>
  <w:style w:type="paragraph" w:customStyle="1" w:styleId="FC6CD79C1DCD489386CFF549D4C528BA">
    <w:name w:val="FC6CD79C1DCD489386CFF549D4C528BA"/>
    <w:rsid w:val="00025527"/>
  </w:style>
  <w:style w:type="paragraph" w:customStyle="1" w:styleId="860B4D0399234A3E82F3FC6DE21B58E2">
    <w:name w:val="860B4D0399234A3E82F3FC6DE21B58E2"/>
    <w:rsid w:val="00025527"/>
  </w:style>
  <w:style w:type="paragraph" w:customStyle="1" w:styleId="B81B1FAE319248A39CC4090291677874">
    <w:name w:val="B81B1FAE319248A39CC4090291677874"/>
    <w:rsid w:val="00025527"/>
  </w:style>
  <w:style w:type="paragraph" w:customStyle="1" w:styleId="BBD71799EDBA4183B777204D5345E681">
    <w:name w:val="BBD71799EDBA4183B777204D5345E681"/>
    <w:rsid w:val="00025527"/>
  </w:style>
  <w:style w:type="paragraph" w:customStyle="1" w:styleId="A6285DB964014B10A0A8BA8D90C39A80">
    <w:name w:val="A6285DB964014B10A0A8BA8D90C39A80"/>
    <w:rsid w:val="00025527"/>
  </w:style>
  <w:style w:type="paragraph" w:customStyle="1" w:styleId="60909AD652944BB8A9F7D4E13B4818EB">
    <w:name w:val="60909AD652944BB8A9F7D4E13B4818EB"/>
    <w:rsid w:val="00025527"/>
  </w:style>
  <w:style w:type="paragraph" w:customStyle="1" w:styleId="2EA499AE503F4FDE8FE2C4A84FC09DCC">
    <w:name w:val="2EA499AE503F4FDE8FE2C4A84FC09DCC"/>
    <w:rsid w:val="00025527"/>
  </w:style>
  <w:style w:type="paragraph" w:customStyle="1" w:styleId="C9BB73F3517A43FEB7AAE43387211BDA">
    <w:name w:val="C9BB73F3517A43FEB7AAE43387211BDA"/>
    <w:rsid w:val="00025527"/>
  </w:style>
  <w:style w:type="paragraph" w:customStyle="1" w:styleId="151AECC1E2654762AAB64300B5015DE5">
    <w:name w:val="151AECC1E2654762AAB64300B5015DE5"/>
    <w:rsid w:val="00025527"/>
  </w:style>
  <w:style w:type="paragraph" w:customStyle="1" w:styleId="9E91BB05F5A044AF9B0801AAF85D50E8">
    <w:name w:val="9E91BB05F5A044AF9B0801AAF85D50E8"/>
    <w:rsid w:val="00025527"/>
  </w:style>
  <w:style w:type="paragraph" w:customStyle="1" w:styleId="A9FC4ACD576C4CACBA723AE2E6DEE1CA">
    <w:name w:val="A9FC4ACD576C4CACBA723AE2E6DEE1CA"/>
    <w:rsid w:val="00025527"/>
  </w:style>
  <w:style w:type="paragraph" w:customStyle="1" w:styleId="1BF1957449694F46A5419BFB13E1CC61">
    <w:name w:val="1BF1957449694F46A5419BFB13E1CC61"/>
    <w:rsid w:val="00025527"/>
  </w:style>
  <w:style w:type="paragraph" w:customStyle="1" w:styleId="E86F1D76068E49209497F6C6C1CF48B5">
    <w:name w:val="E86F1D76068E49209497F6C6C1CF48B5"/>
    <w:rsid w:val="00025527"/>
  </w:style>
  <w:style w:type="paragraph" w:customStyle="1" w:styleId="943B39AE18614EB0BADA9469EA91A31C">
    <w:name w:val="943B39AE18614EB0BADA9469EA91A31C"/>
    <w:rsid w:val="00025527"/>
  </w:style>
  <w:style w:type="paragraph" w:customStyle="1" w:styleId="1E22B240E71B462586FA75C2C6F022A8">
    <w:name w:val="1E22B240E71B462586FA75C2C6F022A8"/>
    <w:rsid w:val="00025527"/>
  </w:style>
  <w:style w:type="paragraph" w:customStyle="1" w:styleId="7BCFF12B83994E4182876B635AD13F53">
    <w:name w:val="7BCFF12B83994E4182876B635AD13F53"/>
    <w:rsid w:val="00025527"/>
  </w:style>
  <w:style w:type="paragraph" w:customStyle="1" w:styleId="C0192ED01AE44292A9391BEEBD64D1A8">
    <w:name w:val="C0192ED01AE44292A9391BEEBD64D1A8"/>
    <w:rsid w:val="00025527"/>
  </w:style>
  <w:style w:type="paragraph" w:customStyle="1" w:styleId="D8AA606F17AC48288115D6F4BD1AE1DE">
    <w:name w:val="D8AA606F17AC48288115D6F4BD1AE1DE"/>
    <w:rsid w:val="00025527"/>
  </w:style>
  <w:style w:type="paragraph" w:customStyle="1" w:styleId="2737899FAAEF4F30BCAC816FF5524622">
    <w:name w:val="2737899FAAEF4F30BCAC816FF5524622"/>
    <w:rsid w:val="00025527"/>
  </w:style>
  <w:style w:type="paragraph" w:customStyle="1" w:styleId="B80AF4A5BD09411CB3AA6BAD72EC6FEF">
    <w:name w:val="B80AF4A5BD09411CB3AA6BAD72EC6FEF"/>
    <w:rsid w:val="00025527"/>
  </w:style>
  <w:style w:type="paragraph" w:customStyle="1" w:styleId="387F061BD4EA42DEB4929F589397BA39">
    <w:name w:val="387F061BD4EA42DEB4929F589397BA39"/>
    <w:rsid w:val="00025527"/>
  </w:style>
  <w:style w:type="paragraph" w:customStyle="1" w:styleId="E2455A7E34EB49908C74509817977466">
    <w:name w:val="E2455A7E34EB49908C74509817977466"/>
    <w:rsid w:val="00025527"/>
  </w:style>
  <w:style w:type="paragraph" w:customStyle="1" w:styleId="D7AB4B30E85A49CA83B843EEE1EED1F8">
    <w:name w:val="D7AB4B30E85A49CA83B843EEE1EED1F8"/>
    <w:rsid w:val="00025527"/>
  </w:style>
  <w:style w:type="paragraph" w:customStyle="1" w:styleId="AF6EC878E38B470DAECE325110B24CDE">
    <w:name w:val="AF6EC878E38B470DAECE325110B24CDE"/>
    <w:rsid w:val="00025527"/>
  </w:style>
  <w:style w:type="paragraph" w:customStyle="1" w:styleId="A6A0A84807BC4DA090BF539D336C3796">
    <w:name w:val="A6A0A84807BC4DA090BF539D336C3796"/>
    <w:rsid w:val="00025527"/>
  </w:style>
  <w:style w:type="paragraph" w:customStyle="1" w:styleId="DBCD4A97D8D2460BA16699D498526EB5">
    <w:name w:val="DBCD4A97D8D2460BA16699D498526EB5"/>
    <w:rsid w:val="00025527"/>
  </w:style>
  <w:style w:type="paragraph" w:customStyle="1" w:styleId="C45F061B6E3E48858EA9E2DFBFDF10E3">
    <w:name w:val="C45F061B6E3E48858EA9E2DFBFDF10E3"/>
    <w:rsid w:val="00025527"/>
  </w:style>
  <w:style w:type="paragraph" w:customStyle="1" w:styleId="9EB2CF9D702B491B8707E7E1D362A129">
    <w:name w:val="9EB2CF9D702B491B8707E7E1D362A129"/>
    <w:rsid w:val="00025527"/>
  </w:style>
  <w:style w:type="paragraph" w:customStyle="1" w:styleId="4FB399E26F35427CB37F12DAA2907E96">
    <w:name w:val="4FB399E26F35427CB37F12DAA2907E96"/>
    <w:rsid w:val="00025527"/>
  </w:style>
  <w:style w:type="paragraph" w:customStyle="1" w:styleId="39B8738D627F4CA3B605D00065F8AAA9">
    <w:name w:val="39B8738D627F4CA3B605D00065F8AAA9"/>
    <w:rsid w:val="00025527"/>
  </w:style>
  <w:style w:type="paragraph" w:customStyle="1" w:styleId="DF0003BEC4984F009CAC972B0F9386AE">
    <w:name w:val="DF0003BEC4984F009CAC972B0F9386AE"/>
    <w:rsid w:val="00025527"/>
  </w:style>
  <w:style w:type="paragraph" w:customStyle="1" w:styleId="FFD224C2C12749B197706B4B1FDA3719">
    <w:name w:val="FFD224C2C12749B197706B4B1FDA3719"/>
    <w:rsid w:val="00025527"/>
  </w:style>
  <w:style w:type="paragraph" w:customStyle="1" w:styleId="9A5557AAC33347DEAB229B9124DC7E88">
    <w:name w:val="9A5557AAC33347DEAB229B9124DC7E88"/>
    <w:rsid w:val="00025527"/>
  </w:style>
  <w:style w:type="paragraph" w:customStyle="1" w:styleId="1348A63CDFA54672A7F46C3EF6988C44">
    <w:name w:val="1348A63CDFA54672A7F46C3EF6988C44"/>
    <w:rsid w:val="00025527"/>
  </w:style>
  <w:style w:type="paragraph" w:customStyle="1" w:styleId="9D0B4CD14F4741DF91B12C650CD233EB">
    <w:name w:val="9D0B4CD14F4741DF91B12C650CD233EB"/>
    <w:rsid w:val="00025527"/>
  </w:style>
  <w:style w:type="paragraph" w:customStyle="1" w:styleId="7E68088353BF45059E2CE1D0252959A2">
    <w:name w:val="7E68088353BF45059E2CE1D0252959A2"/>
    <w:rsid w:val="00025527"/>
  </w:style>
  <w:style w:type="paragraph" w:customStyle="1" w:styleId="CD7F48C53CDF4B548A5C942DD7627569">
    <w:name w:val="CD7F48C53CDF4B548A5C942DD7627569"/>
    <w:rsid w:val="00025527"/>
  </w:style>
  <w:style w:type="paragraph" w:customStyle="1" w:styleId="0485E12BE9444E81B05760F29F00D026">
    <w:name w:val="0485E12BE9444E81B05760F29F00D026"/>
    <w:rsid w:val="00025527"/>
  </w:style>
  <w:style w:type="paragraph" w:customStyle="1" w:styleId="759AC8990C20417393A4A6CE25FC3BAD">
    <w:name w:val="759AC8990C20417393A4A6CE25FC3BAD"/>
    <w:rsid w:val="00025527"/>
  </w:style>
  <w:style w:type="paragraph" w:customStyle="1" w:styleId="DD17359DAD07407EB0372EA31E933D6B">
    <w:name w:val="DD17359DAD07407EB0372EA31E933D6B"/>
    <w:rsid w:val="00025527"/>
  </w:style>
  <w:style w:type="paragraph" w:customStyle="1" w:styleId="B4EA642A0DFA40CAA695014E90809994">
    <w:name w:val="B4EA642A0DFA40CAA695014E90809994"/>
    <w:rsid w:val="00025527"/>
  </w:style>
  <w:style w:type="paragraph" w:customStyle="1" w:styleId="35F39836537F41F7A6874B3ACFF21F37">
    <w:name w:val="35F39836537F41F7A6874B3ACFF21F37"/>
    <w:rsid w:val="00025527"/>
  </w:style>
  <w:style w:type="paragraph" w:customStyle="1" w:styleId="19B71467979A4EFCAC6C5805218F46D9">
    <w:name w:val="19B71467979A4EFCAC6C5805218F46D9"/>
    <w:rsid w:val="00025527"/>
  </w:style>
  <w:style w:type="paragraph" w:customStyle="1" w:styleId="E1CE3AF36C024E0A816E0D1984B505EE">
    <w:name w:val="E1CE3AF36C024E0A816E0D1984B505EE"/>
    <w:rsid w:val="00025527"/>
  </w:style>
  <w:style w:type="paragraph" w:customStyle="1" w:styleId="823DC39BC5C543E598BD57E9BE4322A1">
    <w:name w:val="823DC39BC5C543E598BD57E9BE4322A1"/>
    <w:rsid w:val="00025527"/>
  </w:style>
  <w:style w:type="paragraph" w:customStyle="1" w:styleId="A342EED4140A42739744BF6DAD5D9873">
    <w:name w:val="A342EED4140A42739744BF6DAD5D9873"/>
    <w:rsid w:val="00025527"/>
  </w:style>
  <w:style w:type="paragraph" w:customStyle="1" w:styleId="C0026E0C612245079D7CCDB5A96EE741">
    <w:name w:val="C0026E0C612245079D7CCDB5A96EE741"/>
    <w:rsid w:val="00025527"/>
  </w:style>
  <w:style w:type="paragraph" w:customStyle="1" w:styleId="331D2A8252FA4D14818193020EAF9E75">
    <w:name w:val="331D2A8252FA4D14818193020EAF9E75"/>
    <w:rsid w:val="00025527"/>
  </w:style>
  <w:style w:type="paragraph" w:customStyle="1" w:styleId="57A6F67FE3734E428CDBF4D7B3B0AE65">
    <w:name w:val="57A6F67FE3734E428CDBF4D7B3B0AE65"/>
    <w:rsid w:val="00025527"/>
  </w:style>
  <w:style w:type="paragraph" w:customStyle="1" w:styleId="7FA38DC332A24E4EADC653850808CE76">
    <w:name w:val="7FA38DC332A24E4EADC653850808CE76"/>
    <w:rsid w:val="00025527"/>
  </w:style>
  <w:style w:type="paragraph" w:customStyle="1" w:styleId="8F0C257F57554226A7F8D47DE7E20026">
    <w:name w:val="8F0C257F57554226A7F8D47DE7E20026"/>
    <w:rsid w:val="00025527"/>
  </w:style>
  <w:style w:type="paragraph" w:customStyle="1" w:styleId="DDBFDA3E2136443DADF3545ED53C6337">
    <w:name w:val="DDBFDA3E2136443DADF3545ED53C6337"/>
    <w:rsid w:val="00025527"/>
  </w:style>
  <w:style w:type="paragraph" w:customStyle="1" w:styleId="513EEFF90C1F439E910EAB98D59A562F">
    <w:name w:val="513EEFF90C1F439E910EAB98D59A562F"/>
    <w:rsid w:val="00025527"/>
  </w:style>
  <w:style w:type="paragraph" w:customStyle="1" w:styleId="7D6D3F35628F45A39846DF2CD4F60B3E">
    <w:name w:val="7D6D3F35628F45A39846DF2CD4F60B3E"/>
    <w:rsid w:val="00025527"/>
  </w:style>
  <w:style w:type="paragraph" w:customStyle="1" w:styleId="138DFD32E52D40C497C50D4DE578B703">
    <w:name w:val="138DFD32E52D40C497C50D4DE578B703"/>
    <w:rsid w:val="00025527"/>
  </w:style>
  <w:style w:type="paragraph" w:customStyle="1" w:styleId="0442D9C22B79481083B83B0F8E799563">
    <w:name w:val="0442D9C22B79481083B83B0F8E799563"/>
    <w:rsid w:val="00025527"/>
  </w:style>
  <w:style w:type="paragraph" w:customStyle="1" w:styleId="031A4A80443240749D7D372884FB577F">
    <w:name w:val="031A4A80443240749D7D372884FB577F"/>
    <w:rsid w:val="00025527"/>
  </w:style>
  <w:style w:type="paragraph" w:customStyle="1" w:styleId="81106FCE6E904F7B8AC3CFC000F1F553">
    <w:name w:val="81106FCE6E904F7B8AC3CFC000F1F553"/>
    <w:rsid w:val="00025527"/>
  </w:style>
  <w:style w:type="paragraph" w:customStyle="1" w:styleId="898D3B6C27EE45A68EDD45EAA71BECAC">
    <w:name w:val="898D3B6C27EE45A68EDD45EAA71BECAC"/>
    <w:rsid w:val="00025527"/>
  </w:style>
  <w:style w:type="paragraph" w:customStyle="1" w:styleId="3024FA5C4FF548BA80F256FDBACB7C29">
    <w:name w:val="3024FA5C4FF548BA80F256FDBACB7C29"/>
    <w:rsid w:val="00025527"/>
  </w:style>
  <w:style w:type="paragraph" w:customStyle="1" w:styleId="AD4353585A0442329EA7B42E5B16F7CF">
    <w:name w:val="AD4353585A0442329EA7B42E5B16F7CF"/>
    <w:rsid w:val="00025527"/>
  </w:style>
  <w:style w:type="paragraph" w:customStyle="1" w:styleId="576740F7EC9349519FB8837F3FEA17F1">
    <w:name w:val="576740F7EC9349519FB8837F3FEA17F1"/>
    <w:rsid w:val="00025527"/>
  </w:style>
  <w:style w:type="paragraph" w:customStyle="1" w:styleId="CAF84B4BA3994028BA8E711037D1520A">
    <w:name w:val="CAF84B4BA3994028BA8E711037D1520A"/>
    <w:rsid w:val="00025527"/>
  </w:style>
  <w:style w:type="paragraph" w:customStyle="1" w:styleId="09A7303CB1C54ADEB1AD039E61ED0368">
    <w:name w:val="09A7303CB1C54ADEB1AD039E61ED0368"/>
    <w:rsid w:val="00025527"/>
  </w:style>
  <w:style w:type="paragraph" w:customStyle="1" w:styleId="81B1FCDA81F648758A5096CB415671B2">
    <w:name w:val="81B1FCDA81F648758A5096CB415671B2"/>
    <w:rsid w:val="00025527"/>
  </w:style>
  <w:style w:type="paragraph" w:customStyle="1" w:styleId="BFA9E1B8C754443AAD60EED6EDF913FB">
    <w:name w:val="BFA9E1B8C754443AAD60EED6EDF913FB"/>
    <w:rsid w:val="00025527"/>
  </w:style>
  <w:style w:type="paragraph" w:customStyle="1" w:styleId="7717DAF4D7AA460CB6BB406D0211E114">
    <w:name w:val="7717DAF4D7AA460CB6BB406D0211E114"/>
    <w:rsid w:val="00025527"/>
  </w:style>
  <w:style w:type="paragraph" w:customStyle="1" w:styleId="D27D172F42EE45BCAA8279090F846C3C">
    <w:name w:val="D27D172F42EE45BCAA8279090F846C3C"/>
    <w:rsid w:val="00025527"/>
  </w:style>
  <w:style w:type="paragraph" w:customStyle="1" w:styleId="B3F44FAF6D3C4A1B9695AF15823557C6">
    <w:name w:val="B3F44FAF6D3C4A1B9695AF15823557C6"/>
    <w:rsid w:val="00025527"/>
  </w:style>
  <w:style w:type="paragraph" w:customStyle="1" w:styleId="DC81BF936E8B442483AFD8AC7461B73C">
    <w:name w:val="DC81BF936E8B442483AFD8AC7461B73C"/>
    <w:rsid w:val="00025527"/>
  </w:style>
  <w:style w:type="paragraph" w:customStyle="1" w:styleId="1278628D71C749F787606631F1DAEDFB">
    <w:name w:val="1278628D71C749F787606631F1DAEDFB"/>
    <w:rsid w:val="00025527"/>
  </w:style>
  <w:style w:type="paragraph" w:customStyle="1" w:styleId="CEDF0B2BDDB541269CB791E5D35D1357">
    <w:name w:val="CEDF0B2BDDB541269CB791E5D35D1357"/>
    <w:rsid w:val="00025527"/>
  </w:style>
  <w:style w:type="paragraph" w:customStyle="1" w:styleId="2BE8CA0119EC4E9A9E7DCB29152CEEEB">
    <w:name w:val="2BE8CA0119EC4E9A9E7DCB29152CEEEB"/>
    <w:rsid w:val="00025527"/>
  </w:style>
  <w:style w:type="paragraph" w:customStyle="1" w:styleId="8C7E8159F2244767816A37F933EBFD33">
    <w:name w:val="8C7E8159F2244767816A37F933EBFD33"/>
    <w:rsid w:val="00025527"/>
  </w:style>
  <w:style w:type="paragraph" w:customStyle="1" w:styleId="247A0B2EFE75427A9B97EC673EBED4D7">
    <w:name w:val="247A0B2EFE75427A9B97EC673EBED4D7"/>
    <w:rsid w:val="00025527"/>
  </w:style>
  <w:style w:type="paragraph" w:customStyle="1" w:styleId="D40C6CE5B5BB4021B97355A3685F577B">
    <w:name w:val="D40C6CE5B5BB4021B97355A3685F577B"/>
    <w:rsid w:val="00025527"/>
  </w:style>
  <w:style w:type="paragraph" w:customStyle="1" w:styleId="8296AD97D1454AC89BE74CCEB45C1A1F">
    <w:name w:val="8296AD97D1454AC89BE74CCEB45C1A1F"/>
    <w:rsid w:val="00025527"/>
  </w:style>
  <w:style w:type="paragraph" w:customStyle="1" w:styleId="78DD2E32B8004B9DB3F506A1FD41D165">
    <w:name w:val="78DD2E32B8004B9DB3F506A1FD41D165"/>
    <w:rsid w:val="00025527"/>
  </w:style>
  <w:style w:type="paragraph" w:customStyle="1" w:styleId="DCC0CA2764B449DBBF6097E62F677BE0">
    <w:name w:val="DCC0CA2764B449DBBF6097E62F677BE0"/>
    <w:rsid w:val="00025527"/>
  </w:style>
  <w:style w:type="paragraph" w:customStyle="1" w:styleId="A265969897B043C4BF646CB1707FBFC2">
    <w:name w:val="A265969897B043C4BF646CB1707FBFC2"/>
    <w:rsid w:val="00025527"/>
  </w:style>
  <w:style w:type="paragraph" w:customStyle="1" w:styleId="CE1380766E9A4E358088E2C981593603">
    <w:name w:val="CE1380766E9A4E358088E2C981593603"/>
    <w:rsid w:val="00025527"/>
  </w:style>
  <w:style w:type="paragraph" w:customStyle="1" w:styleId="B31513AD541F41D6BE31B256C0D0FFB1">
    <w:name w:val="B31513AD541F41D6BE31B256C0D0FFB1"/>
    <w:rsid w:val="00025527"/>
  </w:style>
  <w:style w:type="paragraph" w:customStyle="1" w:styleId="33CDA04B05204B999B047AFD6623BBE1">
    <w:name w:val="33CDA04B05204B999B047AFD6623BBE1"/>
    <w:rsid w:val="00025527"/>
  </w:style>
  <w:style w:type="paragraph" w:customStyle="1" w:styleId="FCFD97EB2AD048E29463CCB01411B150">
    <w:name w:val="FCFD97EB2AD048E29463CCB01411B150"/>
    <w:rsid w:val="00025527"/>
  </w:style>
  <w:style w:type="paragraph" w:customStyle="1" w:styleId="933F98063BF3415FBB7258337E2FDC01">
    <w:name w:val="933F98063BF3415FBB7258337E2FDC01"/>
    <w:rsid w:val="00025527"/>
  </w:style>
  <w:style w:type="paragraph" w:customStyle="1" w:styleId="FB42ADB1712C4415A45B38DEFAFD173D">
    <w:name w:val="FB42ADB1712C4415A45B38DEFAFD173D"/>
    <w:rsid w:val="00025527"/>
  </w:style>
  <w:style w:type="paragraph" w:customStyle="1" w:styleId="A9BBC6FEA59D491EAB62DE5A85402FDD">
    <w:name w:val="A9BBC6FEA59D491EAB62DE5A85402FDD"/>
    <w:rsid w:val="00025527"/>
  </w:style>
  <w:style w:type="paragraph" w:customStyle="1" w:styleId="8F6E08E54082424E944708366935978F">
    <w:name w:val="8F6E08E54082424E944708366935978F"/>
    <w:rsid w:val="00025527"/>
  </w:style>
  <w:style w:type="paragraph" w:customStyle="1" w:styleId="6868FDAB67D84114B636EDCDE3099EF7">
    <w:name w:val="6868FDAB67D84114B636EDCDE3099EF7"/>
    <w:rsid w:val="00025527"/>
  </w:style>
  <w:style w:type="paragraph" w:customStyle="1" w:styleId="ED834B875919401E92C9194FD45F0E4B">
    <w:name w:val="ED834B875919401E92C9194FD45F0E4B"/>
    <w:rsid w:val="00025527"/>
  </w:style>
  <w:style w:type="paragraph" w:customStyle="1" w:styleId="2299683D623D4E4F97EF5B3B259A3264">
    <w:name w:val="2299683D623D4E4F97EF5B3B259A3264"/>
    <w:rsid w:val="00025527"/>
  </w:style>
  <w:style w:type="paragraph" w:customStyle="1" w:styleId="CA2E86C1FA4241C791EBF48C9E9E75E7">
    <w:name w:val="CA2E86C1FA4241C791EBF48C9E9E75E7"/>
    <w:rsid w:val="00025527"/>
  </w:style>
  <w:style w:type="paragraph" w:customStyle="1" w:styleId="EA19A764B4AB4E70A34E250B850A6BFC">
    <w:name w:val="EA19A764B4AB4E70A34E250B850A6BFC"/>
    <w:rsid w:val="00025527"/>
  </w:style>
  <w:style w:type="paragraph" w:customStyle="1" w:styleId="B40D5F95A51C42C3BE320646C4BB4EB7">
    <w:name w:val="B40D5F95A51C42C3BE320646C4BB4EB7"/>
    <w:rsid w:val="00025527"/>
  </w:style>
  <w:style w:type="paragraph" w:customStyle="1" w:styleId="FD52324F78F245A4BCEFD07AED5EE332">
    <w:name w:val="FD52324F78F245A4BCEFD07AED5EE332"/>
    <w:rsid w:val="00025527"/>
  </w:style>
  <w:style w:type="paragraph" w:customStyle="1" w:styleId="E2E5BEECD4244D4FA06B1151D144AAFD">
    <w:name w:val="E2E5BEECD4244D4FA06B1151D144AAFD"/>
    <w:rsid w:val="00025527"/>
  </w:style>
  <w:style w:type="paragraph" w:customStyle="1" w:styleId="6682141B97E14F5FAEC53A1B961BB89A">
    <w:name w:val="6682141B97E14F5FAEC53A1B961BB89A"/>
    <w:rsid w:val="00025527"/>
  </w:style>
  <w:style w:type="paragraph" w:customStyle="1" w:styleId="79306E0BAE50447CB9F3438CAE6ACEDF">
    <w:name w:val="79306E0BAE50447CB9F3438CAE6ACEDF"/>
    <w:rsid w:val="00025527"/>
  </w:style>
  <w:style w:type="paragraph" w:customStyle="1" w:styleId="F18E56B756274C7FB901A12FAB4DDD2A">
    <w:name w:val="F18E56B756274C7FB901A12FAB4DDD2A"/>
    <w:rsid w:val="00025527"/>
  </w:style>
  <w:style w:type="paragraph" w:customStyle="1" w:styleId="4B0E4DC9552146A6A9D3A2BC1612A21B">
    <w:name w:val="4B0E4DC9552146A6A9D3A2BC1612A21B"/>
    <w:rsid w:val="00025527"/>
  </w:style>
  <w:style w:type="paragraph" w:customStyle="1" w:styleId="50AE3C98001345E48EC7E2EC1C7D4E7D">
    <w:name w:val="50AE3C98001345E48EC7E2EC1C7D4E7D"/>
    <w:rsid w:val="00025527"/>
  </w:style>
  <w:style w:type="paragraph" w:customStyle="1" w:styleId="943AA0B54E194ACFB35491C6CFEEF5C3">
    <w:name w:val="943AA0B54E194ACFB35491C6CFEEF5C3"/>
    <w:rsid w:val="00025527"/>
  </w:style>
  <w:style w:type="paragraph" w:customStyle="1" w:styleId="61A3E476659F416987159DB21B76F0F3">
    <w:name w:val="61A3E476659F416987159DB21B76F0F3"/>
    <w:rsid w:val="00025527"/>
  </w:style>
  <w:style w:type="paragraph" w:customStyle="1" w:styleId="FC4DE7575C4D413EB43403E8551B05F5">
    <w:name w:val="FC4DE7575C4D413EB43403E8551B05F5"/>
    <w:rsid w:val="00025527"/>
  </w:style>
  <w:style w:type="paragraph" w:customStyle="1" w:styleId="81C3138108FC48B3A7308AB196317757">
    <w:name w:val="81C3138108FC48B3A7308AB196317757"/>
    <w:rsid w:val="00025527"/>
  </w:style>
  <w:style w:type="paragraph" w:customStyle="1" w:styleId="537A424F99F244F9889BD2D295EEC375">
    <w:name w:val="537A424F99F244F9889BD2D295EEC375"/>
    <w:rsid w:val="00025527"/>
  </w:style>
  <w:style w:type="paragraph" w:customStyle="1" w:styleId="C38F7F1977C949A391A68A75EE516D21">
    <w:name w:val="C38F7F1977C949A391A68A75EE516D21"/>
    <w:rsid w:val="00025527"/>
  </w:style>
  <w:style w:type="paragraph" w:customStyle="1" w:styleId="842258E3015F47B9A8F950C9EB06C94E">
    <w:name w:val="842258E3015F47B9A8F950C9EB06C94E"/>
    <w:rsid w:val="00025527"/>
  </w:style>
  <w:style w:type="paragraph" w:customStyle="1" w:styleId="5EC418794F96425B824D840AE8EB9BA1">
    <w:name w:val="5EC418794F96425B824D840AE8EB9BA1"/>
    <w:rsid w:val="00025527"/>
  </w:style>
  <w:style w:type="paragraph" w:customStyle="1" w:styleId="0CE50AD88A374E288EF074572165B26E">
    <w:name w:val="0CE50AD88A374E288EF074572165B26E"/>
    <w:rsid w:val="00025527"/>
  </w:style>
  <w:style w:type="paragraph" w:customStyle="1" w:styleId="4B754D0A373842A5BFB8C3B814412041">
    <w:name w:val="4B754D0A373842A5BFB8C3B814412041"/>
    <w:rsid w:val="00025527"/>
  </w:style>
  <w:style w:type="paragraph" w:customStyle="1" w:styleId="DDBD7BF52AFC4530A73C9A97009812A3">
    <w:name w:val="DDBD7BF52AFC4530A73C9A97009812A3"/>
    <w:rsid w:val="00025527"/>
  </w:style>
  <w:style w:type="paragraph" w:customStyle="1" w:styleId="F168FF3884F2402388A701996C090BC9">
    <w:name w:val="F168FF3884F2402388A701996C090BC9"/>
    <w:rsid w:val="00025527"/>
  </w:style>
  <w:style w:type="paragraph" w:customStyle="1" w:styleId="017CA28424BA423FB7A7246A2A2D5C7C">
    <w:name w:val="017CA28424BA423FB7A7246A2A2D5C7C"/>
    <w:rsid w:val="00025527"/>
  </w:style>
  <w:style w:type="paragraph" w:customStyle="1" w:styleId="9DD5836C375D4D618C062082E268EE60">
    <w:name w:val="9DD5836C375D4D618C062082E268EE60"/>
    <w:rsid w:val="00025527"/>
  </w:style>
  <w:style w:type="paragraph" w:customStyle="1" w:styleId="DBAED6A79EF648B9A93518587400853F">
    <w:name w:val="DBAED6A79EF648B9A93518587400853F"/>
    <w:rsid w:val="00025527"/>
  </w:style>
  <w:style w:type="paragraph" w:customStyle="1" w:styleId="E710A0EB53A849CCAEDBCADEAE0A3081">
    <w:name w:val="E710A0EB53A849CCAEDBCADEAE0A3081"/>
    <w:rsid w:val="00025527"/>
  </w:style>
  <w:style w:type="paragraph" w:customStyle="1" w:styleId="8C98FE1A13A449219F402FB52F39B492">
    <w:name w:val="8C98FE1A13A449219F402FB52F39B492"/>
    <w:rsid w:val="00025527"/>
  </w:style>
  <w:style w:type="paragraph" w:customStyle="1" w:styleId="C2A97930A3E7457D907B2E6F7B2872DC">
    <w:name w:val="C2A97930A3E7457D907B2E6F7B2872DC"/>
    <w:rsid w:val="00025527"/>
  </w:style>
  <w:style w:type="paragraph" w:customStyle="1" w:styleId="397A7810D8694F96BF05000CA4A1E065">
    <w:name w:val="397A7810D8694F96BF05000CA4A1E065"/>
    <w:rsid w:val="00025527"/>
  </w:style>
  <w:style w:type="paragraph" w:customStyle="1" w:styleId="99CE019CB458499DA780196E96FF068D">
    <w:name w:val="99CE019CB458499DA780196E96FF068D"/>
    <w:rsid w:val="00025527"/>
  </w:style>
  <w:style w:type="paragraph" w:customStyle="1" w:styleId="0AA9782E14E54B30ACD51B523EB0BDB6">
    <w:name w:val="0AA9782E14E54B30ACD51B523EB0BDB6"/>
    <w:rsid w:val="00025527"/>
  </w:style>
  <w:style w:type="paragraph" w:customStyle="1" w:styleId="FE83913A35C8400CBF1E5289B1144CCA">
    <w:name w:val="FE83913A35C8400CBF1E5289B1144CCA"/>
    <w:rsid w:val="00025527"/>
  </w:style>
  <w:style w:type="paragraph" w:customStyle="1" w:styleId="EC6D3634F8DD42ABA06407A84DD1E61F">
    <w:name w:val="EC6D3634F8DD42ABA06407A84DD1E61F"/>
    <w:rsid w:val="00025527"/>
  </w:style>
  <w:style w:type="paragraph" w:customStyle="1" w:styleId="333CAC4839BF4F0F8BD74334CBB8FFE5">
    <w:name w:val="333CAC4839BF4F0F8BD74334CBB8FFE5"/>
    <w:rsid w:val="00025527"/>
  </w:style>
  <w:style w:type="paragraph" w:customStyle="1" w:styleId="1050B553F11749559F65989DAFB5E8F8">
    <w:name w:val="1050B553F11749559F65989DAFB5E8F8"/>
    <w:rsid w:val="00025527"/>
  </w:style>
  <w:style w:type="paragraph" w:customStyle="1" w:styleId="1E10486BAEE841DB9A37EADE3A54621A">
    <w:name w:val="1E10486BAEE841DB9A37EADE3A54621A"/>
    <w:rsid w:val="00025527"/>
  </w:style>
  <w:style w:type="paragraph" w:customStyle="1" w:styleId="51E3962CFE714DB2A53BDB7110728A97">
    <w:name w:val="51E3962CFE714DB2A53BDB7110728A97"/>
    <w:rsid w:val="00025527"/>
  </w:style>
  <w:style w:type="paragraph" w:customStyle="1" w:styleId="7BF93AB2F44945AA9B43F548A69B8CA6">
    <w:name w:val="7BF93AB2F44945AA9B43F548A69B8CA6"/>
    <w:rsid w:val="00025527"/>
  </w:style>
  <w:style w:type="paragraph" w:customStyle="1" w:styleId="5C61168592024C7B8688D3E643BA7832">
    <w:name w:val="5C61168592024C7B8688D3E643BA7832"/>
    <w:rsid w:val="00025527"/>
  </w:style>
  <w:style w:type="paragraph" w:customStyle="1" w:styleId="EE27CC0D26BA4A2C98476224F305FCFC">
    <w:name w:val="EE27CC0D26BA4A2C98476224F305FCFC"/>
    <w:rsid w:val="00025527"/>
  </w:style>
  <w:style w:type="paragraph" w:customStyle="1" w:styleId="0A8C90D8AA0A4633A69B2B4549ECAD2B">
    <w:name w:val="0A8C90D8AA0A4633A69B2B4549ECAD2B"/>
    <w:rsid w:val="00025527"/>
  </w:style>
  <w:style w:type="paragraph" w:customStyle="1" w:styleId="7FEF15AD3F9D49019BCB31CFC14F4AC5">
    <w:name w:val="7FEF15AD3F9D49019BCB31CFC14F4AC5"/>
    <w:rsid w:val="00025527"/>
  </w:style>
  <w:style w:type="paragraph" w:customStyle="1" w:styleId="9BD737EE8E304BC3AE8D0FB63291B112">
    <w:name w:val="9BD737EE8E304BC3AE8D0FB63291B112"/>
    <w:rsid w:val="00025527"/>
  </w:style>
  <w:style w:type="paragraph" w:customStyle="1" w:styleId="359A0F4A7887440A8B6E8F7C67BFD5F4">
    <w:name w:val="359A0F4A7887440A8B6E8F7C67BFD5F4"/>
    <w:rsid w:val="00025527"/>
  </w:style>
  <w:style w:type="paragraph" w:customStyle="1" w:styleId="09740D56131443DAAC06D75654BB5E10">
    <w:name w:val="09740D56131443DAAC06D75654BB5E10"/>
    <w:rsid w:val="00025527"/>
  </w:style>
  <w:style w:type="paragraph" w:customStyle="1" w:styleId="FC42870B30114598B011B900DF702316">
    <w:name w:val="FC42870B30114598B011B900DF702316"/>
    <w:rsid w:val="00025527"/>
  </w:style>
  <w:style w:type="paragraph" w:customStyle="1" w:styleId="1CECD2D174354F6481C35B53A44C3038">
    <w:name w:val="1CECD2D174354F6481C35B53A44C3038"/>
    <w:rsid w:val="00025527"/>
  </w:style>
  <w:style w:type="paragraph" w:customStyle="1" w:styleId="107F904AAE714B21A9EA1E53B700E6F8">
    <w:name w:val="107F904AAE714B21A9EA1E53B700E6F8"/>
    <w:rsid w:val="00025527"/>
  </w:style>
  <w:style w:type="paragraph" w:customStyle="1" w:styleId="96B1417B1ACE4897840ABC2036E8DEE1">
    <w:name w:val="96B1417B1ACE4897840ABC2036E8DEE1"/>
    <w:rsid w:val="00025527"/>
  </w:style>
  <w:style w:type="paragraph" w:customStyle="1" w:styleId="FED97DE93C1C4C19B1F35303A497B24C">
    <w:name w:val="FED97DE93C1C4C19B1F35303A497B24C"/>
    <w:rsid w:val="00025527"/>
  </w:style>
  <w:style w:type="paragraph" w:customStyle="1" w:styleId="052CCCDC51AC4AE59C947A884CE03A7F">
    <w:name w:val="052CCCDC51AC4AE59C947A884CE03A7F"/>
    <w:rsid w:val="00025527"/>
  </w:style>
  <w:style w:type="paragraph" w:customStyle="1" w:styleId="F9008EE926394017827F346EFB47DA55">
    <w:name w:val="F9008EE926394017827F346EFB47DA55"/>
    <w:rsid w:val="00025527"/>
  </w:style>
  <w:style w:type="paragraph" w:customStyle="1" w:styleId="163AF96C3018425B98DDCB0B2FE61D3F">
    <w:name w:val="163AF96C3018425B98DDCB0B2FE61D3F"/>
    <w:rsid w:val="00025527"/>
  </w:style>
  <w:style w:type="paragraph" w:customStyle="1" w:styleId="67FDB8723B9A44AABA8139CC6817E0DA">
    <w:name w:val="67FDB8723B9A44AABA8139CC6817E0DA"/>
    <w:rsid w:val="00025527"/>
  </w:style>
  <w:style w:type="paragraph" w:customStyle="1" w:styleId="51B4EEE5D0694920BBF59B98B27758ED">
    <w:name w:val="51B4EEE5D0694920BBF59B98B27758ED"/>
    <w:rsid w:val="00025527"/>
  </w:style>
  <w:style w:type="paragraph" w:customStyle="1" w:styleId="B67670D9F5A04A2D81F651064218EA58">
    <w:name w:val="B67670D9F5A04A2D81F651064218EA58"/>
    <w:rsid w:val="00025527"/>
  </w:style>
  <w:style w:type="paragraph" w:customStyle="1" w:styleId="C45F18D190AB45789F6EAE81FFF8AF13">
    <w:name w:val="C45F18D190AB45789F6EAE81FFF8AF13"/>
    <w:rsid w:val="00025527"/>
  </w:style>
  <w:style w:type="paragraph" w:customStyle="1" w:styleId="3479135DF7BA48E782AE14C9AC56BCD4">
    <w:name w:val="3479135DF7BA48E782AE14C9AC56BCD4"/>
    <w:rsid w:val="00025527"/>
  </w:style>
  <w:style w:type="paragraph" w:customStyle="1" w:styleId="90412CA0A535426DBE2733A5F7D28A36">
    <w:name w:val="90412CA0A535426DBE2733A5F7D28A36"/>
    <w:rsid w:val="00025527"/>
  </w:style>
  <w:style w:type="paragraph" w:customStyle="1" w:styleId="A2FA19832E034AB59BD19B629FA533C5">
    <w:name w:val="A2FA19832E034AB59BD19B629FA533C5"/>
    <w:rsid w:val="00025527"/>
  </w:style>
  <w:style w:type="paragraph" w:customStyle="1" w:styleId="5B4ACFA2B76C4E21914DBAA72E237E80">
    <w:name w:val="5B4ACFA2B76C4E21914DBAA72E237E80"/>
    <w:rsid w:val="00025527"/>
  </w:style>
  <w:style w:type="paragraph" w:customStyle="1" w:styleId="6DF75C241E7746F09D163FE444E16CE4">
    <w:name w:val="6DF75C241E7746F09D163FE444E16CE4"/>
    <w:rsid w:val="00025527"/>
  </w:style>
  <w:style w:type="paragraph" w:customStyle="1" w:styleId="18305E0E0D20493EB8FE9250B239161B">
    <w:name w:val="18305E0E0D20493EB8FE9250B239161B"/>
    <w:rsid w:val="00025527"/>
  </w:style>
  <w:style w:type="paragraph" w:customStyle="1" w:styleId="140CF9CDCC7647E1B14E2A599F5714AF">
    <w:name w:val="140CF9CDCC7647E1B14E2A599F5714AF"/>
    <w:rsid w:val="00025527"/>
  </w:style>
  <w:style w:type="paragraph" w:customStyle="1" w:styleId="4913256161B94546895B8544D1002AC8">
    <w:name w:val="4913256161B94546895B8544D1002AC8"/>
    <w:rsid w:val="00025527"/>
  </w:style>
  <w:style w:type="paragraph" w:customStyle="1" w:styleId="BAE4E39EF86544E08B0D1E278829CEEF">
    <w:name w:val="BAE4E39EF86544E08B0D1E278829CEEF"/>
    <w:rsid w:val="00025527"/>
  </w:style>
  <w:style w:type="paragraph" w:customStyle="1" w:styleId="916D39B67303462799CE18451844DB96">
    <w:name w:val="916D39B67303462799CE18451844DB96"/>
    <w:rsid w:val="00025527"/>
  </w:style>
  <w:style w:type="paragraph" w:customStyle="1" w:styleId="B42532AE0C4244A188FB3BB0EACC08FF">
    <w:name w:val="B42532AE0C4244A188FB3BB0EACC08FF"/>
    <w:rsid w:val="00025527"/>
  </w:style>
  <w:style w:type="paragraph" w:customStyle="1" w:styleId="1963853572524DD19BC9547C6EB38D0E">
    <w:name w:val="1963853572524DD19BC9547C6EB38D0E"/>
    <w:rsid w:val="00025527"/>
  </w:style>
  <w:style w:type="paragraph" w:customStyle="1" w:styleId="23A6DDD0459A462D9AA9918BEE1935FC">
    <w:name w:val="23A6DDD0459A462D9AA9918BEE1935FC"/>
    <w:rsid w:val="00025527"/>
  </w:style>
  <w:style w:type="paragraph" w:customStyle="1" w:styleId="386B100588ED448AA41BA903410A79AA">
    <w:name w:val="386B100588ED448AA41BA903410A79AA"/>
    <w:rsid w:val="00025527"/>
  </w:style>
  <w:style w:type="paragraph" w:customStyle="1" w:styleId="C28CBA1EAD8F424799EA47DEBAE0D570">
    <w:name w:val="C28CBA1EAD8F424799EA47DEBAE0D570"/>
    <w:rsid w:val="00025527"/>
  </w:style>
  <w:style w:type="paragraph" w:customStyle="1" w:styleId="7551C8B6C7DB4472B19B3B376481F530">
    <w:name w:val="7551C8B6C7DB4472B19B3B376481F530"/>
    <w:rsid w:val="00025527"/>
  </w:style>
  <w:style w:type="paragraph" w:customStyle="1" w:styleId="00985F99661C4E37AB809E8568A4E965">
    <w:name w:val="00985F99661C4E37AB809E8568A4E965"/>
    <w:rsid w:val="00025527"/>
  </w:style>
  <w:style w:type="paragraph" w:customStyle="1" w:styleId="69AB79A960004E82B4307D87C5129696">
    <w:name w:val="69AB79A960004E82B4307D87C5129696"/>
    <w:rsid w:val="00025527"/>
  </w:style>
  <w:style w:type="paragraph" w:customStyle="1" w:styleId="B0D1E1CD0D1D42FEBE64E59695672B85">
    <w:name w:val="B0D1E1CD0D1D42FEBE64E59695672B85"/>
    <w:rsid w:val="00025527"/>
  </w:style>
  <w:style w:type="paragraph" w:customStyle="1" w:styleId="5EE3396BB96543658EF4E08A826B7E3D">
    <w:name w:val="5EE3396BB96543658EF4E08A826B7E3D"/>
    <w:rsid w:val="00025527"/>
  </w:style>
  <w:style w:type="paragraph" w:customStyle="1" w:styleId="DF093F308BBB44E6825ECDD7323F1508">
    <w:name w:val="DF093F308BBB44E6825ECDD7323F1508"/>
    <w:rsid w:val="00025527"/>
  </w:style>
  <w:style w:type="paragraph" w:customStyle="1" w:styleId="DE9514938B604B0E99E3D30B07D44512">
    <w:name w:val="DE9514938B604B0E99E3D30B07D44512"/>
    <w:rsid w:val="00025527"/>
  </w:style>
  <w:style w:type="paragraph" w:customStyle="1" w:styleId="7ED6BBEBB178488B914E8439CB9D77AC">
    <w:name w:val="7ED6BBEBB178488B914E8439CB9D77AC"/>
    <w:rsid w:val="00025527"/>
  </w:style>
  <w:style w:type="paragraph" w:customStyle="1" w:styleId="6F9492190BAA4D0A8F71B0AA25CB6207">
    <w:name w:val="6F9492190BAA4D0A8F71B0AA25CB6207"/>
    <w:rsid w:val="00025527"/>
  </w:style>
  <w:style w:type="paragraph" w:customStyle="1" w:styleId="FF94435C6F1542B4B6719E55D325F01B">
    <w:name w:val="FF94435C6F1542B4B6719E55D325F01B"/>
    <w:rsid w:val="00025527"/>
  </w:style>
  <w:style w:type="paragraph" w:customStyle="1" w:styleId="3AC1FAD425BC42B99E5C2234CA9CB331">
    <w:name w:val="3AC1FAD425BC42B99E5C2234CA9CB331"/>
    <w:rsid w:val="00025527"/>
  </w:style>
  <w:style w:type="paragraph" w:customStyle="1" w:styleId="785393E3AE2B4A94ADE2AC4DC83E6645">
    <w:name w:val="785393E3AE2B4A94ADE2AC4DC83E6645"/>
    <w:rsid w:val="00025527"/>
  </w:style>
  <w:style w:type="paragraph" w:customStyle="1" w:styleId="24E91F0A9FA74DBA9DBB2A161BB3B387">
    <w:name w:val="24E91F0A9FA74DBA9DBB2A161BB3B387"/>
    <w:rsid w:val="00025527"/>
  </w:style>
  <w:style w:type="paragraph" w:customStyle="1" w:styleId="EDE6E4BCC462418A99BCBF1599E8D7EA">
    <w:name w:val="EDE6E4BCC462418A99BCBF1599E8D7EA"/>
    <w:rsid w:val="00025527"/>
  </w:style>
  <w:style w:type="paragraph" w:customStyle="1" w:styleId="BA7FA06D6170407DA10F5A2BD895F05A">
    <w:name w:val="BA7FA06D6170407DA10F5A2BD895F05A"/>
    <w:rsid w:val="00025527"/>
  </w:style>
  <w:style w:type="paragraph" w:customStyle="1" w:styleId="1941D7DCE6FD44AEA5CBEBF3E2D9A591">
    <w:name w:val="1941D7DCE6FD44AEA5CBEBF3E2D9A591"/>
    <w:rsid w:val="00025527"/>
  </w:style>
  <w:style w:type="paragraph" w:customStyle="1" w:styleId="2DC20B99611A48AAAD51FBAFEC63F4D6">
    <w:name w:val="2DC20B99611A48AAAD51FBAFEC63F4D6"/>
    <w:rsid w:val="00025527"/>
  </w:style>
  <w:style w:type="paragraph" w:customStyle="1" w:styleId="42A577E008284C3BBF15709587C3CF6A">
    <w:name w:val="42A577E008284C3BBF15709587C3CF6A"/>
    <w:rsid w:val="00025527"/>
  </w:style>
  <w:style w:type="paragraph" w:customStyle="1" w:styleId="A593CDC1641A40D88287513A26DC6073">
    <w:name w:val="A593CDC1641A40D88287513A26DC6073"/>
    <w:rsid w:val="00025527"/>
  </w:style>
  <w:style w:type="paragraph" w:customStyle="1" w:styleId="DBEE2426B95C48E1ACBDAD5A6F50EAEC">
    <w:name w:val="DBEE2426B95C48E1ACBDAD5A6F50EAEC"/>
    <w:rsid w:val="00025527"/>
  </w:style>
  <w:style w:type="paragraph" w:customStyle="1" w:styleId="92765449899341198DA207EEDBF8E90E">
    <w:name w:val="92765449899341198DA207EEDBF8E90E"/>
    <w:rsid w:val="00025527"/>
  </w:style>
  <w:style w:type="paragraph" w:customStyle="1" w:styleId="F735FC55CF9F447187927E3DC20B4A62">
    <w:name w:val="F735FC55CF9F447187927E3DC20B4A62"/>
    <w:rsid w:val="00025527"/>
  </w:style>
  <w:style w:type="paragraph" w:customStyle="1" w:styleId="49C271BB6F2841ADA09DE3429374424B">
    <w:name w:val="49C271BB6F2841ADA09DE3429374424B"/>
    <w:rsid w:val="00025527"/>
  </w:style>
  <w:style w:type="paragraph" w:customStyle="1" w:styleId="AE870E54B2E24F5EA6613B6BED95BA3B">
    <w:name w:val="AE870E54B2E24F5EA6613B6BED95BA3B"/>
    <w:rsid w:val="00025527"/>
  </w:style>
  <w:style w:type="paragraph" w:customStyle="1" w:styleId="60996996F3D6486C9FE3F08326400263">
    <w:name w:val="60996996F3D6486C9FE3F08326400263"/>
    <w:rsid w:val="00025527"/>
  </w:style>
  <w:style w:type="paragraph" w:customStyle="1" w:styleId="4E28FBDACB2942839A1FFE35EC7C6FF1">
    <w:name w:val="4E28FBDACB2942839A1FFE35EC7C6FF1"/>
    <w:rsid w:val="00025527"/>
  </w:style>
  <w:style w:type="paragraph" w:customStyle="1" w:styleId="37F1DAE1FECB43308C3F2F6AE3B5B371">
    <w:name w:val="37F1DAE1FECB43308C3F2F6AE3B5B371"/>
    <w:rsid w:val="00025527"/>
  </w:style>
  <w:style w:type="paragraph" w:customStyle="1" w:styleId="F00F215AE9544664B466F6AEBB6D7ECD">
    <w:name w:val="F00F215AE9544664B466F6AEBB6D7ECD"/>
    <w:rsid w:val="00025527"/>
  </w:style>
  <w:style w:type="paragraph" w:customStyle="1" w:styleId="A9E69406C8854CD39B760A812B763F03">
    <w:name w:val="A9E69406C8854CD39B760A812B763F03"/>
    <w:rsid w:val="00025527"/>
  </w:style>
  <w:style w:type="paragraph" w:customStyle="1" w:styleId="B10C2829A1D64AC79F6946EACDDC8F77">
    <w:name w:val="B10C2829A1D64AC79F6946EACDDC8F77"/>
    <w:rsid w:val="00025527"/>
  </w:style>
  <w:style w:type="paragraph" w:customStyle="1" w:styleId="34EDFF1F71164DB8AD885CA745360F5A">
    <w:name w:val="34EDFF1F71164DB8AD885CA745360F5A"/>
    <w:rsid w:val="00025527"/>
  </w:style>
  <w:style w:type="paragraph" w:customStyle="1" w:styleId="E5DCA14CBBB54D69AC18B3DE1AA94D1C">
    <w:name w:val="E5DCA14CBBB54D69AC18B3DE1AA94D1C"/>
    <w:rsid w:val="00025527"/>
  </w:style>
  <w:style w:type="paragraph" w:customStyle="1" w:styleId="D40559E8ED034A11B02376523E218123">
    <w:name w:val="D40559E8ED034A11B02376523E218123"/>
    <w:rsid w:val="00025527"/>
  </w:style>
  <w:style w:type="paragraph" w:customStyle="1" w:styleId="609DAE77F9374F40BF13D976C43F8925">
    <w:name w:val="609DAE77F9374F40BF13D976C43F8925"/>
    <w:rsid w:val="00025527"/>
  </w:style>
  <w:style w:type="paragraph" w:customStyle="1" w:styleId="7DE8F26990EC4F24967425CB31C5E1FD">
    <w:name w:val="7DE8F26990EC4F24967425CB31C5E1FD"/>
    <w:rsid w:val="00025527"/>
  </w:style>
  <w:style w:type="paragraph" w:customStyle="1" w:styleId="8E815CA7F9E2474AA35CAE0F2DF3161E">
    <w:name w:val="8E815CA7F9E2474AA35CAE0F2DF3161E"/>
    <w:rsid w:val="00025527"/>
  </w:style>
  <w:style w:type="paragraph" w:customStyle="1" w:styleId="B120E5BAB6D24DC4ADBF595578B16E1D">
    <w:name w:val="B120E5BAB6D24DC4ADBF595578B16E1D"/>
    <w:rsid w:val="00025527"/>
  </w:style>
  <w:style w:type="paragraph" w:customStyle="1" w:styleId="303E37D4A63E48C2AB7163C2EF651F7E">
    <w:name w:val="303E37D4A63E48C2AB7163C2EF651F7E"/>
    <w:rsid w:val="00025527"/>
  </w:style>
  <w:style w:type="paragraph" w:customStyle="1" w:styleId="D02680E6745C40FCAE99347CD384C7C7">
    <w:name w:val="D02680E6745C40FCAE99347CD384C7C7"/>
    <w:rsid w:val="00025527"/>
  </w:style>
  <w:style w:type="paragraph" w:customStyle="1" w:styleId="04B0B256E67C4499AB47F7DF8C1B164C">
    <w:name w:val="04B0B256E67C4499AB47F7DF8C1B164C"/>
    <w:rsid w:val="00025527"/>
  </w:style>
  <w:style w:type="paragraph" w:customStyle="1" w:styleId="DAFDF81958E54217AB5C825220C2C620">
    <w:name w:val="DAFDF81958E54217AB5C825220C2C620"/>
    <w:rsid w:val="00025527"/>
  </w:style>
  <w:style w:type="paragraph" w:customStyle="1" w:styleId="FACA9EBFCFEA40B6BCDB913B1EB5D5A4">
    <w:name w:val="FACA9EBFCFEA40B6BCDB913B1EB5D5A4"/>
    <w:rsid w:val="00025527"/>
  </w:style>
  <w:style w:type="paragraph" w:customStyle="1" w:styleId="4375436D7253449886F2EE3B58EFDB73">
    <w:name w:val="4375436D7253449886F2EE3B58EFDB73"/>
    <w:rsid w:val="00025527"/>
  </w:style>
  <w:style w:type="paragraph" w:customStyle="1" w:styleId="7E6FE89A28BE48EA8885C344F006786B">
    <w:name w:val="7E6FE89A28BE48EA8885C344F006786B"/>
    <w:rsid w:val="00025527"/>
  </w:style>
  <w:style w:type="paragraph" w:customStyle="1" w:styleId="4B07565A8BCB4E48866DC35854441292">
    <w:name w:val="4B07565A8BCB4E48866DC35854441292"/>
    <w:rsid w:val="00025527"/>
  </w:style>
  <w:style w:type="paragraph" w:customStyle="1" w:styleId="3879BA347AEB4AC49D25E9F5E8699513">
    <w:name w:val="3879BA347AEB4AC49D25E9F5E8699513"/>
    <w:rsid w:val="00025527"/>
  </w:style>
  <w:style w:type="paragraph" w:customStyle="1" w:styleId="7DD89D63BC1D4C80B130CE139D9D753C">
    <w:name w:val="7DD89D63BC1D4C80B130CE139D9D753C"/>
    <w:rsid w:val="00025527"/>
  </w:style>
  <w:style w:type="paragraph" w:customStyle="1" w:styleId="AFC55DAA06D24132B23D0568DA449B5C">
    <w:name w:val="AFC55DAA06D24132B23D0568DA449B5C"/>
    <w:rsid w:val="00025527"/>
  </w:style>
  <w:style w:type="paragraph" w:customStyle="1" w:styleId="25D8F3D60725456D88D95FAB60EFF04E">
    <w:name w:val="25D8F3D60725456D88D95FAB60EFF04E"/>
    <w:rsid w:val="00025527"/>
  </w:style>
  <w:style w:type="paragraph" w:customStyle="1" w:styleId="827F0423C3A842A0BA1A7FC108D23C4E">
    <w:name w:val="827F0423C3A842A0BA1A7FC108D23C4E"/>
    <w:rsid w:val="00025527"/>
  </w:style>
  <w:style w:type="paragraph" w:customStyle="1" w:styleId="1BEA21B5EA774C92A8BF773B48B23DF9">
    <w:name w:val="1BEA21B5EA774C92A8BF773B48B23DF9"/>
    <w:rsid w:val="00025527"/>
  </w:style>
  <w:style w:type="paragraph" w:customStyle="1" w:styleId="E5345CEB819C497AB8F527202B3F772B">
    <w:name w:val="E5345CEB819C497AB8F527202B3F772B"/>
    <w:rsid w:val="00025527"/>
  </w:style>
  <w:style w:type="paragraph" w:customStyle="1" w:styleId="4208F9B6FF774C85A09281C916970750">
    <w:name w:val="4208F9B6FF774C85A09281C916970750"/>
    <w:rsid w:val="00025527"/>
  </w:style>
  <w:style w:type="paragraph" w:customStyle="1" w:styleId="0C378E01C8E94F0694E83102C482C09D">
    <w:name w:val="0C378E01C8E94F0694E83102C482C09D"/>
    <w:rsid w:val="00025527"/>
  </w:style>
  <w:style w:type="paragraph" w:customStyle="1" w:styleId="90DE152316EC46419179897AECBF4E1D">
    <w:name w:val="90DE152316EC46419179897AECBF4E1D"/>
    <w:rsid w:val="00025527"/>
  </w:style>
  <w:style w:type="paragraph" w:customStyle="1" w:styleId="42C68AF9BB4A465C99E1C9E9C2EBEF1B">
    <w:name w:val="42C68AF9BB4A465C99E1C9E9C2EBEF1B"/>
    <w:rsid w:val="00025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0667BA27F854289E638335D004B9A" ma:contentTypeVersion="36" ma:contentTypeDescription="Skapa ett nytt dokument." ma:contentTypeScope="" ma:versionID="930b5980bb84d4c76f61caead13a074a">
  <xsd:schema xmlns:xsd="http://www.w3.org/2001/XMLSchema" xmlns:xs="http://www.w3.org/2001/XMLSchema" xmlns:p="http://schemas.microsoft.com/office/2006/metadata/properties" xmlns:ns1="7007fcf4-ee00-4f19-b0c7-7d6508232e42" xmlns:ns3="4464b685-1559-4808-a3bd-9f5af0042648" targetNamespace="http://schemas.microsoft.com/office/2006/metadata/properties" ma:root="true" ma:fieldsID="f19f5ba6c841356c03ecc5d6285b3775" ns1:_="" ns3:_="">
    <xsd:import namespace="7007fcf4-ee00-4f19-b0c7-7d6508232e42"/>
    <xsd:import namespace="4464b685-1559-4808-a3bd-9f5af0042648"/>
    <xsd:element name="properties">
      <xsd:complexType>
        <xsd:sequence>
          <xsd:element name="documentManagement">
            <xsd:complexType>
              <xsd:all>
                <xsd:element ref="ns1:Mall_x002d__x002f_blankettnr_x003a_"/>
                <xsd:element ref="ns1:Beskrivning" minOccurs="0"/>
                <xsd:element ref="ns1:_x00c4_gare" minOccurs="0"/>
                <xsd:element ref="ns1:Godk_x00e4_nd_x0020_av"/>
                <xsd:element ref="ns1:Grundmall" minOccurs="0"/>
                <xsd:element ref="ns1:Version_x0020_av_x0020_Word_x002f_uniForm" minOccurs="0"/>
                <xsd:element ref="ns1:Spr_x00e5_k" minOccurs="0"/>
                <xsd:element ref="ns1:Spr_x00e5_kgranskad" minOccurs="0"/>
                <xsd:element ref="ns1:Best_x00e4_llare" minOccurs="0"/>
                <xsd:element ref="ns1:Migrerad_x0020_av" minOccurs="0"/>
                <xsd:element ref="ns1:Klassificering" minOccurs="0"/>
                <xsd:element ref="ns3:_dlc_DocId" minOccurs="0"/>
                <xsd:element ref="ns3:_dlc_DocIdUrl" minOccurs="0"/>
                <xsd:element ref="ns3:_dlc_DocIdPersistId" minOccurs="0"/>
                <xsd:element ref="ns1:DLCPolicyLabelValue" minOccurs="0"/>
                <xsd:element ref="ns1:DLCPolicyLabelClientValue" minOccurs="0"/>
                <xsd:element ref="ns1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7fcf4-ee00-4f19-b0c7-7d6508232e42" elementFormDefault="qualified">
    <xsd:import namespace="http://schemas.microsoft.com/office/2006/documentManagement/types"/>
    <xsd:import namespace="http://schemas.microsoft.com/office/infopath/2007/PartnerControls"/>
    <xsd:element name="Mall_x002d__x002f_blankettnr_x003a_" ma:index="0" ma:displayName="Mallnummer" ma:description="Ange vilket mall- eller blankettnummer filen har. Beteckningen utgår ifrån vilken grundmall som har använts och sedan ett löpnummer. Beteckningen skrivs TS15XX" ma:indexed="true" ma:internalName="Mall_x002d__x002f_blankettnr_x003a_">
      <xsd:simpleType>
        <xsd:restriction base="dms:Text">
          <xsd:maxLength value="15"/>
        </xsd:restriction>
      </xsd:simpleType>
    </xsd:element>
    <xsd:element name="Beskrivning" ma:index="3" nillable="true" ma:displayName="Beskrivning" ma:description="Beskriv vad mallen används till, samt andra viktigare upplysningar" ma:internalName="Beskrivning">
      <xsd:simpleType>
        <xsd:restriction base="dms:Note">
          <xsd:maxLength value="255"/>
        </xsd:restriction>
      </xsd:simpleType>
    </xsd:element>
    <xsd:element name="_x00c4_gare" ma:index="4" nillable="true" ma:displayName="Ägare" ma:default="(Ej angivet)" ma:description="Ange vilken avdelning som ansvarar för innehåll och förändringar" ma:format="Dropdown" ma:indexed="true" ma:internalName="_x00c4_gare">
      <xsd:simpleType>
        <xsd:restriction base="dms:Choice">
          <xsd:enumeration value="(Ej angivet)"/>
          <xsd:enumeration value="Dokument och arkiv"/>
          <xsd:enumeration value="Ekonomi"/>
          <xsd:enumeration value="F-avdelningen"/>
          <xsd:enumeration value="GD-Juridik"/>
          <xsd:enumeration value="GD-stab"/>
          <xsd:enumeration value="It-avdelningen"/>
          <xsd:enumeration value="Kommunikation"/>
          <xsd:enumeration value="Körkort"/>
          <xsd:enumeration value="Personal"/>
          <xsd:enumeration value="Projektkontoret"/>
          <xsd:enumeration value="Sjö och luft"/>
          <xsd:enumeration value="Skatter och avgifter"/>
          <xsd:enumeration value="Väg och järnväg"/>
        </xsd:restriction>
      </xsd:simpleType>
    </xsd:element>
    <xsd:element name="Godk_x00e4_nd_x0020_av" ma:index="5" ma:displayName="Publicerad av" ma:default="(Ej angivet)" ma:description="Ange vem som har kontrollerat att mallen eller blanketten uppfyller Transportstyrelsens krav på enhetlig dokumentprofil och publicerat mallen" ma:format="Dropdown" ma:internalName="Godk_x00e4_nd_x0020_av">
      <xsd:simpleType>
        <xsd:restriction base="dms:Choice">
          <xsd:enumeration value="(Ej angivet)"/>
          <xsd:enumeration value="Bahri Lindström"/>
          <xsd:enumeration value="Pia Karlsson"/>
          <xsd:enumeration value="Eva Hintz Nilsson"/>
          <xsd:enumeration value="Evelina Källholm"/>
        </xsd:restriction>
      </xsd:simpleType>
    </xsd:element>
    <xsd:element name="Grundmall" ma:index="6" nillable="true" ma:displayName="Grundmall" ma:default="(Ej angivet)" ma:description="Ange vilken av uniForms grundmallar som har använts för att skapa mallen eller blanketten" ma:format="Dropdown" ma:indexed="true" ma:internalName="Grundmall">
      <xsd:simpleType>
        <xsd:union memberTypes="dms:Text">
          <xsd:simpleType>
            <xsd:restriction base="dms:Choice">
              <xsd:enumeration value="(Ej angivet)"/>
              <xsd:enumeration value="Normal (TS0000)"/>
              <xsd:enumeration value="Brev 1 (utan personliga uppgifter) (TS1500)"/>
              <xsd:enumeration value="Brev 2 (med personliga uppgifter (TS1000)"/>
              <xsd:enumeration value="Worddokument med logotyp (TS2000)"/>
              <xsd:enumeration value="Liggande dokument med logotyp (TS2000L)"/>
              <xsd:enumeration value="PM (TS2500)"/>
              <xsd:enumeration value="Projekt (TS4700)"/>
              <xsd:enumeration value="Telefax (TS3000)"/>
              <xsd:enumeration value="Protokoll (TS3200)"/>
              <xsd:enumeration value="Styrande dokument (TS4000)"/>
              <xsd:enumeration value="Styrande dokument med mottagare (TS4500)"/>
              <xsd:enumeration value="Stödjande dokument (TS4300)"/>
              <xsd:enumeration value="Rapport (TS5000)"/>
              <xsd:enumeration value="Rapport engelsk (TS5000E)"/>
              <xsd:enumeration value="Blankett (TS7000)"/>
              <xsd:enumeration value="PowerPoint (TS9000)"/>
              <xsd:enumeration value="PowerPoint engelsk (TS9000E)"/>
              <xsd:enumeration value="PowerPoint stående (TS9300)"/>
              <xsd:enumeration value="PowerPoint engelsk stående (TS9300E)"/>
              <xsd:enumeration value="Excel stående (TS9100)"/>
              <xsd:enumeration value="Excel liggande (TS9200)"/>
              <xsd:enumeration value="Specialmall"/>
              <xsd:enumeration value="Certifikatmall"/>
              <xsd:enumeration value="Grundmall"/>
              <xsd:enumeration value="TR-Mall"/>
            </xsd:restriction>
          </xsd:simpleType>
        </xsd:union>
      </xsd:simpleType>
    </xsd:element>
    <xsd:element name="Version_x0020_av_x0020_Word_x002f_uniForm" ma:index="7" nillable="true" ma:displayName="Version av Office/uniForm" ma:default="Office 2016" ma:description="Ange Office-version" ma:format="Dropdown" ma:internalName="Version_x0020_av_x0020_Word_x002f_uniForm">
      <xsd:simpleType>
        <xsd:restriction base="dms:Choice">
          <xsd:enumeration value="-"/>
          <xsd:enumeration value="Office 2016"/>
          <xsd:enumeration value="Office 2007"/>
        </xsd:restriction>
      </xsd:simpleType>
    </xsd:element>
    <xsd:element name="Spr_x00e5_k" ma:index="8" nillable="true" ma:displayName="Språk" ma:default="Svenska" ma:description="Ange språk" ma:format="RadioButtons" ma:internalName="Spr_x00e5_k">
      <xsd:simpleType>
        <xsd:restriction base="dms:Choice">
          <xsd:enumeration value="Svenska"/>
          <xsd:enumeration value="Engelska"/>
          <xsd:enumeration value="Sv/eng"/>
        </xsd:restriction>
      </xsd:simpleType>
    </xsd:element>
    <xsd:element name="Spr_x00e5_kgranskad" ma:index="9" nillable="true" ma:displayName="Språkgranskad" ma:default="(Ej angivet)" ma:description="Ange om filen är språkgranskad" ma:format="Dropdown" ma:internalName="Spr_x00e5_kgranskad">
      <xsd:simpleType>
        <xsd:restriction base="dms:Choice">
          <xsd:enumeration value="(Ej angivet)"/>
          <xsd:enumeration value="Ja"/>
          <xsd:enumeration value="Nej"/>
        </xsd:restriction>
      </xsd:simpleType>
    </xsd:element>
    <xsd:element name="Best_x00e4_llare" ma:index="10" nillable="true" ma:displayName="Beställare" ma:description="Ange den person på beställarsidan som har godkänt mallen slutgilltigt" ma:list="UserInfo" ma:SharePointGroup="0" ma:internalName="Best_x00e4_lla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igrerad_x0020_av" ma:index="11" nillable="true" ma:displayName="Migrerad av" ma:list="UserInfo" ma:SharePointGroup="0" ma:internalName="Migrerad_x0020_av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lassificering" ma:index="12" nillable="true" ma:displayName="Klassificering" ma:default="(Ej angivet)" ma:description="Klassificeringsstruktur för Transportstyrelsen version 7.0" ma:internalName="Klassificer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Ej angivet)"/>
                    <xsd:enumeration value="Processövergripande"/>
                    <xsd:enumeration value="01.01.01 Styra strategiskt"/>
                    <xsd:enumeration value="01.01.02 Upprättande av styrande och stödjande dokument"/>
                    <xsd:enumeration value="01.01.03 Planera budget"/>
                    <xsd:enumeration value="01.01.04 Planera verksamheten"/>
                    <xsd:enumeration value="01.01.05 Samverka med personalorganisationer"/>
                    <xsd:enumeration value="01.01.06 Bevilja medel till forskning och innovation"/>
                    <xsd:enumeration value="01.02.01 Genomföra strategiska uppföljningar"/>
                    <xsd:enumeration value="01.02.02 Bli reviderad av intern part"/>
                    <xsd:enumeration value="01.03.01 Arbeta i projektform"/>
                    <xsd:enumeration value="01.03.02 Arbeta i begränsat uppdrag"/>
                    <xsd:enumeration value="01.03.03 Förändra verksamhet"/>
                    <xsd:enumeration value="01.04.01 Hantera externa remisser"/>
                    <xsd:enumeration value="01.04.02 Pröva rätt till ersättning/skadestånd"/>
                    <xsd:enumeration value="01.05.01 Bli reviderad"/>
                    <xsd:enumeration value="02.01.01 Rekrytera"/>
                    <xsd:enumeration value="02.01.02 Avsluta anställning"/>
                    <xsd:enumeration value="02.01.03 Hantera anställdas uppgifter"/>
                    <xsd:enumeration value="02.01.04 Kompetensutveckla"/>
                    <xsd:enumeration value="02.01.05 Bedriva arbetsmiljöarbete"/>
                    <xsd:enumeration value="02.01.06 Rehabilitera"/>
                    <xsd:enumeration value="02.01.07 Hantera misstänkta oegentligheter"/>
                    <xsd:enumeration value="02.01.08 Hantera finansiella instrument"/>
                    <xsd:enumeration value="02.02.01 Sköta löpande redovisning"/>
                    <xsd:enumeration value="02.02.02 Administrera lön och ersättning"/>
                    <xsd:enumeration value="02.02.03 Beräkna pension"/>
                    <xsd:enumeration value="02.02.04 Administrera fordringar"/>
                    <xsd:enumeration value="02.03.01 Anskaffa varor och tjänster"/>
                    <xsd:enumeration value="02.03.02 Förvalta avtal"/>
                    <xsd:enumeration value="02.04.01 Försörja och underhålla lokaler"/>
                    <xsd:enumeration value="02.05.01 Kartlägga information"/>
                    <xsd:enumeration value="02.05.02 Värdera information"/>
                    <xsd:enumeration value="02.05.03 Beskriva och redovisa information"/>
                    <xsd:enumeration value="02.05.04 Göra information tillgänglig"/>
                    <xsd:enumeration value="02.05.05 Hantera informationssäkerhet"/>
                    <xsd:enumeration value="02.05.06 Pröva utlämnande av allmänna handlingar"/>
                    <xsd:enumeration value="02.05.07 Administrera personuppgifter"/>
                    <xsd:enumeration value="02.05.08 Avhända sig allmänna handlingar"/>
                    <xsd:enumeration value="02.05.09 Förvalta IT-system"/>
                    <xsd:enumeration value="02.05.10 Drifta IT-system"/>
                    <xsd:enumeration value="02.05.11 Arbeta med mallar och blanketter"/>
                    <xsd:enumeration value="02.06.01 Organisera och planera krisberedskap"/>
                    <xsd:enumeration value="02.06.02 Utarbeta risk- och sårbarhetsanalyser"/>
                    <xsd:enumeration value="02.06.03 Hantera tillträde och bevakning"/>
                    <xsd:enumeration value="02.06.04 Hantera tjänsteman i beredskap"/>
                    <xsd:enumeration value="02.06.05 Hantera hot och skadegörelse"/>
                    <xsd:enumeration value="02.06.06 Hantera misstanke om förfalskad information"/>
                    <xsd:enumeration value="02.07.01 Representera"/>
                    <xsd:enumeration value="02.07.02 Informera"/>
                    <xsd:enumeration value="02.07.03 Hantera extern information"/>
                    <xsd:enumeration value="02.07.04 Hantera intern kommunikation"/>
                    <xsd:enumeration value="02.08.01 Hantera förbättringsförslag"/>
                    <xsd:enumeration value="03.01.01 Ta fram föreskrifter"/>
                    <xsd:enumeration value="03.01.02 Framställa om lag- och förordningsändringar"/>
                    <xsd:enumeration value="03.02.01 Ge rekommendationer"/>
                    <xsd:enumeration value="03.03.01 Besluta om avgifter för flygtrafiktjänst"/>
                    <xsd:enumeration value="03.03.02 Besluta om avgift för flygbolag"/>
                    <xsd:enumeration value="04.01.01 Besluta om förarbevis för att få framföra järnvägsfordon"/>
                    <xsd:enumeration value="04.01.02 Besluta om tillstånd för läkare och psykolog som får utföra inledande medicinska och yrkespsykologiska undersökningar samt regelbunda hälsokontroller av förare av järnvägsfordon"/>
                    <xsd:enumeration value="04.01.03 Besluta om undantag från medicinska krav"/>
                    <xsd:enumeration value="04.01.04 Besluta om tillstånd för att vara examinator inom järnvägsområdet"/>
                    <xsd:enumeration value="04.02.01 Besluta om certifikat för verksamma inom luftfartsområdet"/>
                    <xsd:enumeration value="04.02.02 Besluta om undantag/dispenser från föreskrifter för personal inom luftfart"/>
                    <xsd:enumeration value="04.02.03 Besluta om personliga tillstånd inom luftfartsområdet"/>
                    <xsd:enumeration value="04.02.04 Godkänna säkerhetspersonal inom luftfartsområde"/>
                    <xsd:enumeration value="04.03.01 Besluta om certifikat och behörigheter för sjömän"/>
                    <xsd:enumeration value="04.03.02 Utfärda intyg för utländska sjömän"/>
                    <xsd:enumeration value="04.03.03 Godkänna licens för forsrännare, guider och säkerhetschefer"/>
                    <xsd:enumeration value="04.03.04 Bemyndiga personer att utföra vissa typer av besiktningar"/>
                    <xsd:enumeration value="04.03.05 Besluta om lotsdispenser"/>
                    <xsd:enumeration value="04.04.01 Pröva lämplighet för körkortsinnehav"/>
                    <xsd:enumeration value="04.04.02 Utfärda /förnya förarbevis och körkort"/>
                    <xsd:enumeration value="04.04.03 Ompröva körkortsinnehav"/>
                    <xsd:enumeration value="04.04.04 Följa upp körkortsinnehav"/>
                    <xsd:enumeration value="04.04.05 Godkännna trafiksäkerhetsgranskare"/>
                    <xsd:enumeration value="04.04.06 Besluta om förartillstånd för förare från tredje land (cabotage)"/>
                    <xsd:enumeration value="04.04.07 Utfärda färdskrivarkort"/>
                    <xsd:enumeration value="04.04.08 Besluta om taxilegitimationer"/>
                    <xsd:enumeration value="04.04.09 Besluta om undantag från medicinska krav"/>
                    <xsd:enumeration value="04.04.10 Besluta om dispenser för giltighetstid vid körkortsprov"/>
                    <xsd:enumeration value="04.04.11 Godkänna personal inom förarutbildning"/>
                    <xsd:enumeration value="04.04.12 Besluta om undantag för besiktningstekniker"/>
                    <xsd:enumeration value="04.04.13 Besluta om att få provköra fordon som inte är godkända för trafik."/>
                    <xsd:enumeration value="04.04.14 Besluta om personliga undantag från trafikförordningen"/>
                    <xsd:enumeration value="04.04.15 Godkänna säkerhetssamordnare"/>
                    <xsd:enumeration value="04.04.16 Utfärda yrkeskompetensbevis"/>
                    <xsd:enumeration value="05.01.01 Besluta om tillstånd att driva järnvägsföretag"/>
                    <xsd:enumeration value="05.01.02 Besluta om tillstånd för att utföra underhåll på järnvägsfordon"/>
                    <xsd:enumeration value="05.01.03 Besluta om tillstånd för att vara utbildningsanordnare"/>
                    <xsd:enumeration value="05.01.04 Besluta om tillstånd för infrastrukturförvaltare"/>
                    <xsd:enumeration value="05.01.05 Besluta om tillstånd för spårinnehavare"/>
                    <xsd:enumeration value="05.01.06 Besluta om tillstånd för trafikutövare"/>
                    <xsd:enumeration value="05.01.07 Besluta om rätten att betraktas som museiorganisation"/>
                    <xsd:enumeration value="05.01.08 Godkänna utbildningsplaner"/>
                    <xsd:enumeration value="05.01.09 Besluta om undantag från krav på godkända utbildningsplaner"/>
                    <xsd:enumeration value="05.02.01 Certifiera flygmedicinska centrum"/>
                    <xsd:enumeration value="05.02.02 Besluta om begränsningar av tillstånd för organisationer inom luftfartsområdet"/>
                    <xsd:enumeration value="05.02.03 Besluta om organisationers tillhandahållande av marktjänster vid flygplats (markreglering)"/>
                    <xsd:enumeration value="05.02.04 Besluta om säkerhetsgodkännande för organisationer inom luftfart (luftfartsskydd, security)"/>
                    <xsd:enumeration value="05.02.05 Besluta om tillstånd att bedriva kommersiell flygtrafik"/>
                    <xsd:enumeration value="05.02.06 Besluta om tillstånd för flygbolag att transportera farligt gods"/>
                    <xsd:enumeration value="05.02.07 Besluta om tillstånd för flygtrafiktjänst"/>
                    <xsd:enumeration value="05.02.08 Besluta om tillstånd för flygplatser (inrättande och godkännande)"/>
                    <xsd:enumeration value="05.02.09 Besluta om tillstånd för luftvärdighetsorganisationer (övervaka luftfartyg)"/>
                    <xsd:enumeration value="05.02.11 Godkänna organisationer att bedriva luftfartsverksamhet"/>
                    <xsd:enumeration value="05.02.12 Godkänna nyckelpersoner i organisationer t.ex. flygchefer"/>
                    <xsd:enumeration value="05.02.13 Godkänna organisationer för konstruktion eller utformning av luftrum"/>
                    <xsd:enumeration value="05.02.14 Godkänna utbildningsanordnare och utbildningar inom luftfartsområdet"/>
                    <xsd:enumeration value="05.02.15 Godkänna organisationer att bedriva tillverkning av luftfartyg och flygmateriel"/>
                    <xsd:enumeration value="05.02.16 Godkänna verkstäder att bedriva underhåll på luftfartyg"/>
                    <xsd:enumeration value="05.02.17 Godkänna ägarens eller operatörens underhållsprogram för luftfartyg"/>
                    <xsd:enumeration value="05.02.18 Godkänna upprättande av flygplatsnät"/>
                    <xsd:enumeration value="05.02.19 Besluta om undantag från föreskrift om hinder för luftfarten"/>
                    <xsd:enumeration value="05.03.01 Bedöma kemikalier som transporteras i bulkfartyg"/>
                    <xsd:enumeration value="05.03.02 Auktorisera företag att utföra viss typ av service"/>
                    <xsd:enumeration value="05.03.03 Besluta om kustfartstillstånd (cabotage)"/>
                    <xsd:enumeration value="05.03.04 Besluta om tillstånd för rederier"/>
                    <xsd:enumeration value="05.03.05 Besluta om tillstånd för transport av farligt gods"/>
                    <xsd:enumeration value="05.03.06 Godkänna avfallshanteringsplaner för hamnar"/>
                    <xsd:enumeration value="05.03.08 Godkänna utbildningsanordnare och utbildning inom sjöfartsområdet"/>
                    <xsd:enumeration value="05.03.09 Godkänna forsränningsföretag"/>
                    <xsd:enumeration value="05.03.10 Erkänna kompetenta delegeringsmottagare"/>
                    <xsd:enumeration value="05.04.01 Besluta om klassning som yrkesmässig fordonstillverkare"/>
                    <xsd:enumeration value="05.04.02 Besluta om tillstånd att bedriva yrkesmässig trafik"/>
                    <xsd:enumeration value="05.04.04 Besluta om tillstånd att inneha saluvagnslicens"/>
                    <xsd:enumeration value="05.04.05 Besluta om tillstånd för att vara yrkesmässig importör"/>
                    <xsd:enumeration value="05.04.06 Besluta om tillstånd för att vara utbildningsanordnare inom vägtrafikområdet"/>
                    <xsd:enumeration value="05.04.07 Besluta om tillstånd för biluthyrning"/>
                    <xsd:enumeration value="05.04.08 Besluta om tillstånd för linjetrafik"/>
                    <xsd:enumeration value="05.04.09 Besluta om tillstånd för organisationer för att utföra provningar för typgodkännande (teknisk tjänst)"/>
                    <xsd:enumeration value="05.04.11 Besluta om tillstånd för taxitrafik"/>
                    <xsd:enumeration value="05.04.13 Besluta om undantag från kör- och vilotider"/>
                    <xsd:enumeration value="05.04.14 Besluta om undantag från taxitrafikförordningen"/>
                    <xsd:enumeration value="05.04.15 Besluta om undantag från yrkestrafikförordningen"/>
                    <xsd:enumeration value="05.04.16 Besluta om undantag rörande kontrollutrustning hos besiktningsorgan"/>
                    <xsd:enumeration value="05.04.17 Besluta om undantag från trafikförordningen"/>
                    <xsd:enumeration value="05.04.18 Beslut om miljöklassning av alternativa motorbränslen"/>
                    <xsd:enumeration value="05.04.19 Auktorisera organisation för amatörbyggen"/>
                    <xsd:enumeration value="05.04.20 Besluta om transporttillstånd"/>
                    <xsd:enumeration value="06.01.01 Godkänna spårfordon"/>
                    <xsd:enumeration value="06.01.02 Besluta om registrering av uppgifter rörande järnvägsfordon"/>
                    <xsd:enumeration value="06.02.01 Besluta om luftvärdighetsdirektiv för luftfartyg (tvingande åtgärd för luftvärdighet)"/>
                    <xsd:enumeration value="06.02.02 Besluta om tillfälligt flygtillstånd för luftfartyg"/>
                    <xsd:enumeration value="06.02.03 Besluta om tillstånd för luftfartyg"/>
                    <xsd:enumeration value="06.02.04 Godkänna luftfartyg"/>
                    <xsd:enumeration value="06.02.05 Besluta om undantag/dispens från föreskrifter för luftfartyg"/>
                    <xsd:enumeration value="06.03.01 Besluta om bemanning ombord på fartyg"/>
                    <xsd:enumeration value="06.03.02 Besluta om dispens från att föra skepps- och maskindagbok"/>
                    <xsd:enumeration value="06.03.03 Besluta om dispens från fartygsapotek"/>
                    <xsd:enumeration value="06.03.04 Besluta om ekvivalens för fartygsutrustning och/eller fartygskonstruktion"/>
                    <xsd:enumeration value="06.03.05 Besluta om fartygstekniska tillstånd"/>
                    <xsd:enumeration value="06.03.06 Besluta om tillstånd för radioutrustning"/>
                    <xsd:enumeration value="06.03.07 Tilldela tillverkarkod för fritidsbåtar (MIC)"/>
                    <xsd:enumeration value="06.03.08 Godkänna skyddshandlingar för fartyg (ISPS)"/>
                    <xsd:enumeration value="06.03.09 Besluta om undantag från fartygstekniska regler för fartygsutrustning och/eller fartygskonstruktion"/>
                    <xsd:enumeration value="06.03.10 Besluta om undantag från kravet på passagerarregistrering"/>
                    <xsd:enumeration value="06.03.11 Besluta om undantag från obligatorisk avlämning av avfall från fartyg i reguljär linjetrafik"/>
                    <xsd:enumeration value="06.03.12 Hantera skeppsmätning"/>
                    <xsd:enumeration value="06.03.13 Besluta om bogsertillstånd"/>
                    <xsd:enumeration value="06.03.14 Besluta om försäkringscertifikat"/>
                    <xsd:enumeration value="06.03.15 Besluta om tillstånd för bevakning ombord på fartyg"/>
                    <xsd:enumeration value="06.03.16 Besluta om dispens från prewash på fartyg"/>
                    <xsd:enumeration value="06.03.17 Besluta om läktring"/>
                    <xsd:enumeration value="06.03.18 Besluta om dispens inom sjötrafikområdet"/>
                    <xsd:enumeration value="06.04.01 Besluta om dispens för fordonets beskaffenhet och utrustning"/>
                    <xsd:enumeration value="06.04.02 Besluta om omklassning av fordon"/>
                    <xsd:enumeration value="06.04.03 Besluta om undantag från registreringsplikt"/>
                    <xsd:enumeration value="06.04.04 Besluta om undantag från taxameter"/>
                    <xsd:enumeration value="06.04.05 Besluta om undantag för fordon för tävlingsverksamhet"/>
                    <xsd:enumeration value="06.04.06 Genomföra enskilt godkännande för fordon"/>
                    <xsd:enumeration value="06.04.07 Genomföra typgodkännande av fordon, system och komponenter"/>
                    <xsd:enumeration value="06.04.08 Genomföra ursprungskontroll för fordon"/>
                    <xsd:enumeration value="06.04.09 Godkänna produkten alkolås"/>
                    <xsd:enumeration value="06.04.10 Pröva ansökan om tillfällig registrering"/>
                    <xsd:enumeration value="06.04.11 Besluta om registrering av fordons ägarförhållande"/>
                    <xsd:enumeration value="06.04.12 Besluta om registrering av fordons identitet"/>
                    <xsd:enumeration value="06.04.13 Besluta om registrering av fordons status"/>
                    <xsd:enumeration value="06.04.14 Besluta om registrering av fordons tekniska uppgifter"/>
                    <xsd:enumeration value="06.04.15 Besluta om förändrad tidpunkt för kontrollbesiktning"/>
                    <xsd:enumeration value="06.04.17 Besluta om fabrikatskod"/>
                    <xsd:enumeration value="06.04.18 Besluta om undantag från trafikförordningen för fordon"/>
                    <xsd:enumeration value="07.01.01 Godkänna infrastruktur"/>
                    <xsd:enumeration value="07.01.02 Godkännna tekniska system"/>
                    <xsd:enumeration value="07.01.03 Godkännna trafikplatsnamn"/>
                    <xsd:enumeration value="07.02.01 Besluta om luftrum"/>
                    <xsd:enumeration value="07.03.01 Besluta om tillstånd för sjösäkerhetsanordningar"/>
                    <xsd:enumeration value="07.03.02 Godkänna skyddshandlingar för hamnanläggningar (ISPS)"/>
                    <xsd:enumeration value="07.03.03 Godkänna skyddshandlingar för hamnar (ISPS)"/>
                    <xsd:enumeration value="07.04.01 Besluta om undantag från skyldighet att tillhandahålla förnybara drivmedel"/>
                    <xsd:enumeration value="07.04.02 Godkänna tunnlar"/>
                    <xsd:enumeration value="07.04.03 Besluta om undantag från säkerhetskrav i tunnlar"/>
                    <xsd:enumeration value="08.01.01 Utöva tillsyn över examinatorer vid förarprov inom järnvägsområdet"/>
                    <xsd:enumeration value="08.01.02 Utöva tillsyn över läkare och psykologer som får utföra inledande medicinska och yrkespsykologiska undersökningar samt regelbunda hälsokontroller av förare av järnvägsfordon"/>
                    <xsd:enumeration value="08.02.01 Utöva tillsyn över verksamma inom luftfartsområdet"/>
                    <xsd:enumeration value="08.03.01 Utöva tillsyn över sjöbefäl"/>
                    <xsd:enumeration value="08.03.02 Utöva tillsyn över guider, chefer och utbildare inom forsränning"/>
                    <xsd:enumeration value="08.04.01 Utöva tillsyn över examinatorer vid förarprov inom vägtrafikområdet"/>
                    <xsd:enumeration value="08.04.02 Utöva tillsyn över personal inom förarutbildning"/>
                    <xsd:enumeration value="08.04.03 Utöva tillsyn över trafiksäkerhetsgranskare"/>
                    <xsd:enumeration value="08.04.05 Utöva tillsyn över taxiförarlegitimation"/>
                    <xsd:enumeration value="09.01.01 Utöva revision (tillsyn) över järnvägsföretag"/>
                    <xsd:enumeration value="09.01.02 Utöva säkerhets- och marknadstillsyn över infrastrukturförvaltare"/>
                    <xsd:enumeration value="09.01.03 Utöva tillsyn över regionala kollektivtrafikmyndigheter samt kollektivtrafikföretag"/>
                    <xsd:enumeration value="09.01.04 Utöva tillsyn över farligt gods som transporteras på järnväg"/>
                    <xsd:enumeration value="09.01.05 Utöva tillsyn över utbildningsanordnare inom järnvägsområdet"/>
                    <xsd:enumeration value="09.02.01 Genomföra kontroll av luftfartsskydd på flygplatser"/>
                    <xsd:enumeration value="09.02.02 Utöva ekonomisk tillsyn"/>
                    <xsd:enumeration value="09.02.03 Utöva tillsyn över tillverkningsorganisationer"/>
                    <xsd:enumeration value="09.02.04 Utöva tillsyn över flygmedicinska centrum"/>
                    <xsd:enumeration value="09.02.05 Utöva tillsyn över flygplatsernas tillämpning av regelverk för funktionshindrade passagerares rättigheter (facilitation)"/>
                    <xsd:enumeration value="09.02.06 Utöva tillsyn över flygtrafiktjänst"/>
                    <xsd:enumeration value="09.02.07 Utöva tillsyn över operativa licenser/kommersiell flygtrafik"/>
                    <xsd:enumeration value="09.02.08 Utöva tillsyn över organisationers luftfartsskyd (security)"/>
                    <xsd:enumeration value="09.02.09 Utöva tillsyn över organisationers tillämpning av regelverket inom luftfart (flygbolag, flygtrafiktjänst, verkstäder mfl)"/>
                    <xsd:enumeration value="09.02.10 Utöva tillsyn över verkstäder som bedriver underhåll på luftfartyg"/>
                    <xsd:enumeration value="09.02.11 Utöva tillsyn över utbildningsanordnare inom luftfartsområdet"/>
                    <xsd:enumeration value="09.02.12 Utöva tillsyn över flygbolag som transporterar farligt gods"/>
                    <xsd:enumeration value="09.02.13 Utöva tillsyn över flygräddningstjänst"/>
                    <xsd:enumeration value="09.02.14 Utöva tillsyn över markering av föremål som kan utgöra fara för luftfarten"/>
                    <xsd:enumeration value="09.02.15 Utöva tillsyn över luftvärdighetsorganisationer"/>
                    <xsd:enumeration value="09.03.01 Utöva tillsyn över mottagningsanläggningar för fartygsavfall"/>
                    <xsd:enumeration value="09.03.02 Utöva tillsyn över rederier"/>
                    <xsd:enumeration value="09.03.03 Utföra marknadskontroll över organisationer"/>
                    <xsd:enumeration value="09.03.04 Utöva tillsyn över regionala kollektivtrafikmyndigheter samt kollektivtrafikföretag"/>
                    <xsd:enumeration value="09.03.05 Utöva tillsyn över utbildningsanordnare inom sjöfartsområdet"/>
                    <xsd:enumeration value="09.03.06 Utöva tillsyn över auktoriserade företag"/>
                    <xsd:enumeration value="09.03.07 Utöva tillsyn över forsränningsföretag"/>
                    <xsd:enumeration value="09.03.08 Utöva tillsyn över sjöräddningstjänst"/>
                    <xsd:enumeration value="09.03.09 Utöva tillsyn över delegerad verksamhets tillämpning av regelverk för fartyg"/>
                    <xsd:enumeration value="09.04.01 Inspektera arrangörer av rallybilsbesiktning"/>
                    <xsd:enumeration value="09.04.02 Utöva revision (tillsyn) av fordonstillverkare"/>
                    <xsd:enumeration value="09.04.03 Genomföra fortlöpande kontroll av fordon, system och komponenter"/>
                    <xsd:enumeration value="09.04.04 Utöva tillsyn av organisationer inom förarutbildning"/>
                    <xsd:enumeration value="09.04.05 Utöva tillsyn över regionala kollektivtrafikmyndigheter samt kollektivtrafikföretag"/>
                    <xsd:enumeration value="09.04.06 Utöva tillsyn över ackrediterade besiktningsorgan"/>
                    <xsd:enumeration value="09.04.07 Utöva tillsyn över företag med tillstånd för yrkesmässig trafik"/>
                    <xsd:enumeration value="09.04.08 Utöva tillsyn över kör- och vilotider"/>
                    <xsd:enumeration value="09.04.09 Utöva tillsyn över tillverkare av färdskrivare"/>
                    <xsd:enumeration value="09.04.10 Utöva tillsyn över utbildningsanordnare inom vägtrafikområdet"/>
                    <xsd:enumeration value="09.04.11 Utföra marknadskontroll av bränsle"/>
                    <xsd:enumeration value="09.04.12 Utöva tillsyn av system för återföring av bensinångor"/>
                    <xsd:enumeration value="10.01.01 Utöva rampinspektioner av luftfartyg från tredje land"/>
                    <xsd:enumeration value="10.01.02 Utöva tillsyn över luftfartygets luftvärdighet"/>
                    <xsd:enumeration value="10.02.01 Besluta om nyttjandeförbud"/>
                    <xsd:enumeration value="10.02.02 Besluta om tillträdesförbud"/>
                    <xsd:enumeration value="10.02.03 Utöva tillsyn över skyddshandlingar för fartyg (ISPS)"/>
                    <xsd:enumeration value="10.02.04 Utreda återkallning av produkter inom sjöfartsområdet"/>
                    <xsd:enumeration value="10.02.05 Utföra marknadskontroll av fritidsbåtar och marinutrustning"/>
                    <xsd:enumeration value="10.02.06 Utöva tillsyn över arbetsmiljö ombord på fartyg"/>
                    <xsd:enumeration value="10.02.07 Utöva tillsyn över svävare"/>
                    <xsd:enumeration value="10.02.08 Utöva tillsyn över fartygs tillämpning av regelverket"/>
                    <xsd:enumeration value="10.02.09 Utöva tillsyn över bevakning ombord på fartyg."/>
                    <xsd:enumeration value="10.03.01 Utreda återkallning av produkter inom vägtrafikområdet (produktsäkerhet)"/>
                    <xsd:enumeration value="10.03.02 Begäran om inställelse av fordon för registreringsbesiktning"/>
                    <xsd:enumeration value="10.03.03 Utföra marknadskontroll inom vägtrafikområdet"/>
                    <xsd:enumeration value="11.01.01 Utöva säkerhetstillsyn över drift av  järnväg, tunnelbana och spårväg"/>
                    <xsd:enumeration value="11.01.02 Utöva säkerhetstillsyn över drift av spåranläggning eller trafikledning (tunnelbana, spårväg)"/>
                    <xsd:enumeration value="11.02.01 Utöva regelbunden tillsyn (vk) över flygplatser"/>
                    <xsd:enumeration value="11.03.01 Utöva tillsyn över hamnars mottagningsanläggningar för avfall"/>
                    <xsd:enumeration value="11.03.02 Utöva tillsyn över skyddshandlingar för hamnanläggningar (ISPS)"/>
                    <xsd:enumeration value="11.03.03 Utöva tillsyn över skyddshandlingar för hamnar (ISPS)"/>
                    <xsd:enumeration value="11.04.01 Utföra revision (tillsyn) av tunnlar"/>
                    <xsd:enumeration value="11.04.02 Utöva tillsyn över vägar inom TEN-T-nätet"/>
                    <xsd:enumeration value="11.04.03 Utöva tillsyn över trafikövningsplats inom vägtrafikområdet"/>
                    <xsd:enumeration value="12.01.01 Föra register över infrastruktur inom järnvägsområdet"/>
                    <xsd:enumeration value="12.01.02 Föra register över järnvägsbehörigheter"/>
                    <xsd:enumeration value="12.01.03 Föra register över järnvägsfordon"/>
                    <xsd:enumeration value="12.01.04 Föra register över järnvägsföretag"/>
                    <xsd:enumeration value="12.01.05 Föra register över järnvägstillstånd"/>
                    <xsd:enumeration value="12.01.06 Föra register över medicinska dispenser inom järnvägsmarknaden"/>
                    <xsd:enumeration value="12.01.07 Föra register över olyckor och tillbud inom järnvägsområdet"/>
                    <xsd:enumeration value="12.01.08 Föra register över tillsyn inom järnvägsmarknaden"/>
                    <xsd:enumeration value="12.02.01 Föra register över behörigheter inom luftfartsområdet"/>
                    <xsd:enumeration value="12.02.02 Föra register över flygorganisationers  tillstånd"/>
                    <xsd:enumeration value="12.02.03 Föra register över luftfartyg"/>
                    <xsd:enumeration value="12.02.04 Föra register över olyckor och tillbud inom civil luftfart"/>
                    <xsd:enumeration value="12.03.01 Föra register över behörigheter inom sjöfartsområdet"/>
                    <xsd:enumeration value="12.03.02 Föra register över fartyg"/>
                    <xsd:enumeration value="12.03.03 Föra register över mönstringstider inom sjöfartsområdet"/>
                    <xsd:enumeration value="12.03.04 Föra register över olyckor och tillbud inom sjöfartsområdet"/>
                    <xsd:enumeration value="12.03.05 Föra register över tillsyn inom sjöfartsområdet"/>
                    <xsd:enumeration value="12.03.06 Föra register över tillverkarkod för båtar (MIC)"/>
                    <xsd:enumeration value="12.03.07 Föra register över utbildningar och utbildningsanordnare"/>
                    <xsd:enumeration value="12.04.01 Föra register över godkända utbildningsanordnare och utbildare"/>
                    <xsd:enumeration value="12.04.02 Föra register över trafikolyckor"/>
                    <xsd:enumeration value="12.04.03 Föra register över lokala trafikföreskrifter"/>
                    <xsd:enumeration value="12.04.04 Föra register över fordon och fordonsägare"/>
                    <xsd:enumeration value="12.04.05 Föra register över förarbehörigheter"/>
                    <xsd:enumeration value="12.04.06 Föra register över personer och företag som bedriver fordonsrelaterad verksamhet"/>
                    <xsd:enumeration value="12.04.07 Föra register för att definiera avgiftsuttag"/>
                    <xsd:enumeration value="12.05.01 Besluta om tillgång till att läsa information i TS databaser"/>
                    <xsd:enumeration value="12.05.02 Besluta om tillgång till att läsa information i TS databaser"/>
                    <xsd:enumeration value="12.05.03 Besluta om tillgång till att registrera information i TS databaser"/>
                    <xsd:enumeration value="12.06.01 Administrera statistiska uttag"/>
                    <xsd:enumeration value="13.01 Sälja uppgifter ur vägtrafikregistret (VTR)"/>
                    <xsd:enumeration value="14.01 Samverka inom Sverige"/>
                    <xsd:enumeration value="14.02 Arbeta internationellt inom Norden"/>
                    <xsd:enumeration value="14.03 Arbeta internationellt inom EU"/>
                    <xsd:enumeration value="14.04 Arbeta internationellt utanför EU"/>
                    <xsd:enumeration value="15.01 Övervaka fordonbesiktningsmarknaden"/>
                    <xsd:enumeration value="15.02 Övervaka järnvägsmarknaden"/>
                    <xsd:enumeration value="15.03 Övervaka utbildningsmarknad inom järnvägsområdet"/>
                    <xsd:enumeration value="15.04 Övervaka kollektivtrafikmarknaden"/>
                    <xsd:enumeration value="15.05 Övervaka luftfartsmarknaden"/>
                    <xsd:enumeration value="15.06 Övervaka luftfartsmarknaden"/>
                    <xsd:enumeration value="15.07 Övervaka beställningstrafik med buss"/>
                    <xsd:enumeration value="15.08 Övervaka sjöfartsmarknaden"/>
                    <xsd:enumeration value="16.01 Utreda olyckor och tillbud inom järnvägsområdet"/>
                    <xsd:enumeration value="16.02 Utreda olyckor och tillbud inom luftfartsområdet"/>
                    <xsd:enumeration value="16.03 Utreda olyckor och tillbud inom sjöfartsområdet"/>
                    <xsd:enumeration value="16.04 Bearbeta information kring olyckor och tillbud inom vägtrafikområdet"/>
                    <xsd:enumeration value="17.01 Föra register över inskrivna rättigheter i luftfartyg"/>
                    <xsd:enumeration value="17.02 Föra register över inskrivna rättigheter i skepp"/>
                    <xsd:enumeration value="17.03 Besluta om dödande av förkomna handlingar"/>
                    <xsd:enumeration value="18.01.01 Konstruera prov inom järnvägsområdet"/>
                    <xsd:enumeration value="18.01.02 Konstruera prov inom luftfartsområdet"/>
                    <xsd:enumeration value="18.01.03 Konstruera prov inom vägtrafikområdet"/>
                    <xsd:enumeration value="18.02.01 Följa upp provreslutat inom järnvägsområdet"/>
                    <xsd:enumeration value="18.02.02 Följa upp provreslutat inom luftfartsområdet"/>
                    <xsd:enumeration value="18.02.03 Följa upp provreslutat inom vägtrafikområdet"/>
                    <xsd:enumeration value="19.01 Tillverka förarbevis för framförande av järnvägsfordon"/>
                    <xsd:enumeration value="19.02 Tillverka plastkort för tjänstgöring i inre fart"/>
                    <xsd:enumeration value="19.03 Tillverka sjöfartsböcker"/>
                    <xsd:enumeration value="19.04 Tillverka ADR-intyg"/>
                    <xsd:enumeration value="19.05 Tillverka färdskrivarkort"/>
                    <xsd:enumeration value="19.06 Tillverka förarbevis för moped, terränghjuling, snöskoter"/>
                    <xsd:enumeration value="19.07 Tillverka körkort"/>
                    <xsd:enumeration value="19.08 Tillverka taxilegitimation"/>
                    <xsd:enumeration value="19.09 Tillverka yrkeskomptensbevis"/>
                    <xsd:enumeration value="20.01.01 Administrera infrastrukturavgift"/>
                    <xsd:enumeration value="20.01.02 Administrera fordonsskatt"/>
                    <xsd:enumeration value="20.01.03 Administrera felparkeringsavgift"/>
                    <xsd:enumeration value="20.01.04 Administrera saluvagnskatt"/>
                    <xsd:enumeration value="20.01.05 Administrera trängselskatt"/>
                    <xsd:enumeration value="20.01.06 Administrera vägavgift"/>
                    <xsd:enumeration value="20.02.01 Administrera registerhållningsvgifter"/>
                    <xsd:enumeration value="20.02.02 Administrera tillsynsavgifter"/>
                    <xsd:enumeration value="20.02.03 Administrera ansökningsavgifter för tillstånd"/>
                    <xsd:enumeration value="21.01 Betala ut supermiljöbilspremie"/>
                    <xsd:enumeration value="22.01 Pröva tvister mellan järnvägsföretag och infrastrukturförvaltare"/>
                    <xsd:enumeration value="22.02 Överpröva registreringsbesiktning"/>
                    <xsd:enumeration value="22.03 Överpröva beslut om flygplatsavgift för flygplatser med fler än fem miljoner passagerare"/>
                    <xsd:enumeration value="22.04 Överpröva länsstyrelsens beslut"/>
                    <xsd:enumeration value="22.05 Överpröva flygläkares beslut"/>
                    <xsd:enumeration value="22.06 Pröva tvister mellan järnvägsföretag och tjänsteleverantörer"/>
                    <xsd:enumeration value="23.01 Utreda överträdelser inom luftfartsområdet"/>
                    <xsd:enumeration value="23.02 Utreda överträdelser inom sjöfartområdet"/>
                    <xsd:enumeration value="23.03 Utreda överträdelser inom järnvägsområdet"/>
                    <xsd:enumeration value="24.01 Följa upp trafiksäkerhetskrav och miljökrav på myndigheters bilar och bilresor"/>
                  </xsd:restriction>
                </xsd:simpleType>
              </xsd:element>
            </xsd:sequence>
          </xsd:extension>
        </xsd:complexContent>
      </xsd:complexType>
    </xsd:element>
    <xsd:element name="DLCPolicyLabelValue" ma:index="22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3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24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b685-1559-4808-a3bd-9f5af004264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_x00e5_kgranskad xmlns="7007fcf4-ee00-4f19-b0c7-7d6508232e42">(Ej angivet)</Spr_x00e5_kgranskad>
    <_dlc_DocId xmlns="4464b685-1559-4808-a3bd-9f5af0042648">DOKID-2431-336</_dlc_DocId>
    <Version_x0020_av_x0020_Word_x002f_uniForm xmlns="7007fcf4-ee00-4f19-b0c7-7d6508232e42">Office 2016</Version_x0020_av_x0020_Word_x002f_uniForm>
    <Best_x00e4_llare xmlns="7007fcf4-ee00-4f19-b0c7-7d6508232e42">
      <UserInfo>
        <DisplayName/>
        <AccountId xsi:nil="true"/>
        <AccountType/>
      </UserInfo>
    </Best_x00e4_llare>
    <Mall_x002d__x002f_blankettnr_x003a_ xmlns="7007fcf4-ee00-4f19-b0c7-7d6508232e42">TS7500</Mall_x002d__x002f_blankettnr_x003a_>
    <Grundmall xmlns="7007fcf4-ee00-4f19-b0c7-7d6508232e42">Grundmall</Grundmall>
    <DLCPolicyLabelLock xmlns="7007fcf4-ee00-4f19-b0c7-7d6508232e42" xsi:nil="true"/>
    <_x00c4_gare xmlns="7007fcf4-ee00-4f19-b0c7-7d6508232e42">Dokument och arkiv</_x00c4_gare>
    <Godk_x00e4_nd_x0020_av xmlns="7007fcf4-ee00-4f19-b0c7-7d6508232e42">(Ej angivet)</Godk_x00e4_nd_x0020_av>
    <DLCPolicyLabelValue xmlns="7007fcf4-ee00-4f19-b0c7-7d6508232e42">3.0</DLCPolicyLabelValue>
    <DLCPolicyLabelClientValue xmlns="7007fcf4-ee00-4f19-b0c7-7d6508232e42" xsi:nil="true"/>
    <_dlc_DocIdUrl xmlns="4464b685-1559-4808-a3bd-9f5af0042648">
      <Url>http://tsportal2010.ia.tsnet.se/ts/arbetsrum/grupper/blanketterochmallar/uniFormX/_layouts/DocIdRedir.aspx?ID=DOKID-2431-336</Url>
      <Description>DOKID-2431-336</Description>
    </_dlc_DocIdUrl>
    <Migrerad_x0020_av xmlns="7007fcf4-ee00-4f19-b0c7-7d6508232e42">
      <UserInfo>
        <DisplayName>AB Consensis</DisplayName>
        <AccountId>4203</AccountId>
        <AccountType/>
      </UserInfo>
    </Migrerad_x0020_av>
    <Klassificering xmlns="7007fcf4-ee00-4f19-b0c7-7d6508232e42">
      <Value>Processövergripande</Value>
    </Klassificering>
    <Beskrivning xmlns="7007fcf4-ee00-4f19-b0c7-7d6508232e42" xsi:nil="true"/>
    <Spr_x00e5_k xmlns="7007fcf4-ee00-4f19-b0c7-7d6508232e42">Svenska</Spr_x00e5_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B2AFD-5F30-4C86-B814-CDF485685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7fcf4-ee00-4f19-b0c7-7d6508232e42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640A2-2877-4EF7-AC70-29BFC0CB6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EFCA1-DCB8-4F5A-A4EF-335B745089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869FF2-B1F6-4CDE-9378-1BAF573E6E5D}">
  <ds:schemaRefs>
    <ds:schemaRef ds:uri="7007fcf4-ee00-4f19-b0c7-7d6508232e42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4464b685-1559-4808-a3bd-9f5af0042648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8D53D82-C3FB-4758-A120-37C9086F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liggande</Template>
  <TotalTime>416</TotalTime>
  <Pages>53</Pages>
  <Words>10510</Words>
  <Characters>55705</Characters>
  <Application>Microsoft Office Word</Application>
  <DocSecurity>0</DocSecurity>
  <Lines>464</Lines>
  <Paragraphs>132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pino01</dc:creator>
  <cp:keywords/>
  <dc:description>TS7500, v2.4, 2019-10-07</dc:description>
  <cp:lastModifiedBy>Nordström Pia</cp:lastModifiedBy>
  <cp:revision>31</cp:revision>
  <dcterms:created xsi:type="dcterms:W3CDTF">2021-10-06T13:57:00Z</dcterms:created>
  <dcterms:modified xsi:type="dcterms:W3CDTF">2021-12-20T14:23:00Z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BlankettL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Blankett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Engelska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/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pino01</vt:lpwstr>
  </property>
  <property fmtid="{D5CDD505-2E9C-101B-9397-08002B2CF9AE}" pid="33" name="cdpOrgLevel1">
    <vt:lpwstr>Sjö- och luftfart</vt:lpwstr>
  </property>
  <property fmtid="{D5CDD505-2E9C-101B-9397-08002B2CF9AE}" pid="34" name="cdpOrgLevel2">
    <vt:lpwstr>Enheten för operatörer och luftvärdighet</vt:lpwstr>
  </property>
  <property fmtid="{D5CDD505-2E9C-101B-9397-08002B2CF9AE}" pid="35" name="cdpOrgLevel3">
    <vt:lpwstr>Sektionen för flygbolag</vt:lpwstr>
  </property>
  <property fmtid="{D5CDD505-2E9C-101B-9397-08002B2CF9AE}" pid="36" name="cdpOtherOrg">
    <vt:lpwstr> </vt:lpwstr>
  </property>
  <property fmtid="{D5CDD505-2E9C-101B-9397-08002B2CF9AE}" pid="37" name="cdpName">
    <vt:lpwstr>Pia Nordström</vt:lpwstr>
  </property>
  <property fmtid="{D5CDD505-2E9C-101B-9397-08002B2CF9AE}" pid="38" name="cdpInitials">
    <vt:lpwstr/>
  </property>
  <property fmtid="{D5CDD505-2E9C-101B-9397-08002B2CF9AE}" pid="39" name="cdpTitle">
    <vt:lpwstr>Flyginspektör</vt:lpwstr>
  </property>
  <property fmtid="{D5CDD505-2E9C-101B-9397-08002B2CF9AE}" pid="40" name="cdpPhone">
    <vt:lpwstr>010-495 38 05</vt:lpwstr>
  </property>
  <property fmtid="{D5CDD505-2E9C-101B-9397-08002B2CF9AE}" pid="41" name="cdpCellphone">
    <vt:lpwstr>073-051 65 00</vt:lpwstr>
  </property>
  <property fmtid="{D5CDD505-2E9C-101B-9397-08002B2CF9AE}" pid="42" name="cdpFax">
    <vt:lpwstr>08-754 42 10</vt:lpwstr>
  </property>
  <property fmtid="{D5CDD505-2E9C-101B-9397-08002B2CF9AE}" pid="43" name="cdpEmail">
    <vt:lpwstr>pia.nordstrom@transportstyrelsen.se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0x010100A100667BA27F854289E638335D004B9A</vt:lpwstr>
  </property>
  <property fmtid="{D5CDD505-2E9C-101B-9397-08002B2CF9AE}" pid="52" name="_dlc_DocIdItemGuid">
    <vt:lpwstr>16460f76-77a4-40b8-a45b-14baae7ddff3</vt:lpwstr>
  </property>
</Properties>
</file>