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237"/>
        <w:gridCol w:w="2473"/>
        <w:gridCol w:w="2475"/>
        <w:gridCol w:w="1236"/>
        <w:gridCol w:w="1856"/>
        <w:gridCol w:w="1856"/>
      </w:tblGrid>
      <w:tr w:rsidR="00165AC2" w:rsidRPr="00F30B8E" w:rsidTr="0002555A">
        <w:trPr>
          <w:trHeight w:val="1015"/>
        </w:trPr>
        <w:tc>
          <w:tcPr>
            <w:tcW w:w="3710" w:type="dxa"/>
          </w:tcPr>
          <w:p w:rsidR="00165AC2" w:rsidRDefault="00165AC2" w:rsidP="00165AC2">
            <w:pPr>
              <w:pStyle w:val="Ifyllnadstext"/>
            </w:pPr>
          </w:p>
        </w:tc>
        <w:tc>
          <w:tcPr>
            <w:tcW w:w="9277" w:type="dxa"/>
            <w:gridSpan w:val="5"/>
          </w:tcPr>
          <w:p w:rsidR="00D85724" w:rsidRDefault="00D85724" w:rsidP="00881776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 xml:space="preserve">(EU) 965/2012, </w:t>
            </w:r>
            <w:r w:rsidR="00CC6061">
              <w:rPr>
                <w:lang w:val="sv-SE"/>
              </w:rPr>
              <w:t>Del-CAT</w:t>
            </w:r>
          </w:p>
          <w:p w:rsidR="00165AC2" w:rsidRPr="00861F65" w:rsidRDefault="00F30B8E" w:rsidP="00ED05D9">
            <w:pPr>
              <w:pStyle w:val="Titel"/>
              <w:rPr>
                <w:lang w:val="sv-SE"/>
              </w:rPr>
            </w:pPr>
            <w:r w:rsidRPr="00861F65">
              <w:rPr>
                <w:i/>
                <w:sz w:val="16"/>
                <w:szCs w:val="16"/>
                <w:lang w:val="sv-SE"/>
              </w:rPr>
              <w:t>(</w:t>
            </w:r>
            <w:r w:rsidR="00ED05D9">
              <w:rPr>
                <w:i/>
                <w:sz w:val="16"/>
                <w:szCs w:val="16"/>
                <w:lang w:val="sv-SE"/>
              </w:rPr>
              <w:t>Version 2023-03-07</w:t>
            </w:r>
            <w:r w:rsidRPr="00861F65">
              <w:rPr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856" w:type="dxa"/>
          </w:tcPr>
          <w:p w:rsidR="00165AC2" w:rsidRPr="00494C99" w:rsidRDefault="00165AC2" w:rsidP="00165AC2">
            <w:pPr>
              <w:pStyle w:val="Ifyllnadstext"/>
              <w:rPr>
                <w:lang w:val="sv-SE"/>
              </w:rPr>
            </w:pPr>
          </w:p>
        </w:tc>
      </w:tr>
      <w:tr w:rsidR="00E5374B" w:rsidRPr="00F30B8E" w:rsidTr="0002555A">
        <w:tc>
          <w:tcPr>
            <w:tcW w:w="14843" w:type="dxa"/>
            <w:gridSpan w:val="7"/>
          </w:tcPr>
          <w:p w:rsidR="00E5374B" w:rsidRPr="00494C99" w:rsidRDefault="00E5374B" w:rsidP="00E5374B">
            <w:pPr>
              <w:pStyle w:val="Ledtext3pt"/>
              <w:rPr>
                <w:lang w:val="sv-SE"/>
              </w:rPr>
            </w:pPr>
          </w:p>
        </w:tc>
      </w:tr>
      <w:tr w:rsidR="009A4677" w:rsidRPr="00F30B8E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Operatör</w:t>
            </w:r>
          </w:p>
        </w:tc>
      </w:tr>
      <w:tr w:rsidR="009A4677" w:rsidRPr="00F30B8E" w:rsidTr="00E5374B">
        <w:sdt>
          <w:sdtPr>
            <w:alias w:val=" "/>
            <w:id w:val="-749428165"/>
            <w:placeholder>
              <w:docPart w:val="BC3C65CC5DA2418DB947773E4FEA6F15"/>
            </w:placeholder>
            <w:showingPlcHdr/>
            <w:text/>
          </w:sdtPr>
          <w:sdtEndPr/>
          <w:sdtContent>
            <w:tc>
              <w:tcPr>
                <w:tcW w:w="1484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9A4677" w:rsidRPr="00F30B8E" w:rsidTr="00E5374B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Tillståndsnummer eller organisationsnummer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Ifylld EASA Form 2</w:t>
            </w:r>
          </w:p>
        </w:tc>
      </w:tr>
      <w:tr w:rsidR="009A4677" w:rsidRPr="00F30B8E" w:rsidTr="00E5374B">
        <w:sdt>
          <w:sdtPr>
            <w:alias w:val=" "/>
            <w:id w:val="-1954316020"/>
            <w:placeholder>
              <w:docPart w:val="6095E9ACB2D445B4BFE299094F4D066D"/>
            </w:placeholder>
            <w:showingPlcHdr/>
            <w:text/>
          </w:sdtPr>
          <w:sdtEndPr/>
          <w:sdtContent>
            <w:tc>
              <w:tcPr>
                <w:tcW w:w="742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4677" w:rsidRPr="00881776" w:rsidRDefault="009A4677" w:rsidP="00165AC2">
                <w:pPr>
                  <w:pStyle w:val="Ifyllnadstext"/>
                  <w:rPr>
                    <w:lang w:val="sv-SE"/>
                  </w:rPr>
                </w:pPr>
                <w:r w:rsidRPr="00881776"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Pr="00881776" w:rsidRDefault="005D452F" w:rsidP="009A4677">
            <w:pPr>
              <w:pStyle w:val="Ifyllnadstext"/>
              <w:rPr>
                <w:lang w:val="sv-SE"/>
              </w:rPr>
            </w:pPr>
            <w:sdt>
              <w:sdtPr>
                <w:rPr>
                  <w:lang w:val="sv-SE"/>
                </w:rPr>
                <w:alias w:val=" "/>
                <w:id w:val="281696124"/>
                <w:placeholder>
                  <w:docPart w:val="EB7D933185EF4D75BDC4A4F0C6AF1D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77" w:rsidRPr="0088177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sdt>
              <w:sdtPr>
                <w:alias w:val=" "/>
                <w:id w:val="504258276"/>
                <w:placeholder>
                  <w:docPart w:val="9E1D11DFE8074974A88AB68A7F5FDA51"/>
                </w:placeholder>
                <w:showingPlcHdr/>
                <w:text/>
              </w:sdtPr>
              <w:sdtEndPr/>
              <w:sdtContent>
                <w:r w:rsidR="009A4677" w:rsidRPr="00881776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  <w:tr w:rsidR="009A4677" w:rsidRPr="00F30B8E" w:rsidTr="00881776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A4677" w:rsidRPr="00881776" w:rsidRDefault="009A4677" w:rsidP="00E5374B">
            <w:pPr>
              <w:pStyle w:val="Ledtext"/>
              <w:rPr>
                <w:lang w:val="sv-SE"/>
              </w:rPr>
            </w:pPr>
            <w:r w:rsidRPr="00881776">
              <w:rPr>
                <w:lang w:val="sv-SE"/>
              </w:rPr>
              <w:t>Bilaga nummer</w:t>
            </w:r>
          </w:p>
        </w:tc>
      </w:tr>
      <w:tr w:rsidR="009A4677" w:rsidTr="00881776">
        <w:tc>
          <w:tcPr>
            <w:tcW w:w="111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7" w:rsidRDefault="009A4677" w:rsidP="009A4677">
            <w:pPr>
              <w:pStyle w:val="Ifyllnadstext"/>
            </w:pPr>
            <w:r w:rsidRPr="00F30B8E">
              <w:rPr>
                <w:rFonts w:ascii="Arial" w:hAnsi="Arial"/>
                <w:sz w:val="14"/>
                <w:lang w:val="sv-SE"/>
              </w:rPr>
              <w:t>Relevant el</w:t>
            </w:r>
            <w:r w:rsidRPr="00D05D18">
              <w:rPr>
                <w:rFonts w:ascii="Arial" w:hAnsi="Arial"/>
                <w:sz w:val="14"/>
              </w:rPr>
              <w:t xml:space="preserve">ements defined in the mandatory part of the </w:t>
            </w:r>
            <w:r>
              <w:rPr>
                <w:rFonts w:ascii="Arial" w:hAnsi="Arial"/>
                <w:sz w:val="14"/>
              </w:rPr>
              <w:t>O</w:t>
            </w:r>
            <w:r w:rsidRPr="00D05D18">
              <w:rPr>
                <w:rFonts w:ascii="Arial" w:hAnsi="Arial"/>
                <w:sz w:val="14"/>
              </w:rPr>
              <w:t xml:space="preserve">perational </w:t>
            </w:r>
            <w:r>
              <w:rPr>
                <w:rFonts w:ascii="Arial" w:hAnsi="Arial"/>
                <w:sz w:val="14"/>
              </w:rPr>
              <w:t>S</w:t>
            </w:r>
            <w:r w:rsidRPr="00D05D18">
              <w:rPr>
                <w:rFonts w:ascii="Arial" w:hAnsi="Arial"/>
                <w:sz w:val="14"/>
              </w:rPr>
              <w:t xml:space="preserve">uitability </w:t>
            </w:r>
            <w:r>
              <w:rPr>
                <w:rFonts w:ascii="Arial" w:hAnsi="Arial"/>
                <w:sz w:val="14"/>
              </w:rPr>
              <w:t>D</w:t>
            </w:r>
            <w:r w:rsidRPr="00D05D18">
              <w:rPr>
                <w:rFonts w:ascii="Arial" w:hAnsi="Arial"/>
                <w:sz w:val="14"/>
              </w:rPr>
              <w:t xml:space="preserve">ata </w:t>
            </w:r>
            <w:r>
              <w:rPr>
                <w:rFonts w:ascii="Arial" w:hAnsi="Arial"/>
                <w:sz w:val="14"/>
              </w:rPr>
              <w:t xml:space="preserve">(OSD) </w:t>
            </w:r>
            <w:r w:rsidRPr="00D05D18">
              <w:rPr>
                <w:rFonts w:ascii="Arial" w:hAnsi="Arial"/>
                <w:sz w:val="14"/>
              </w:rPr>
              <w:t>established in accordance with Regulati</w:t>
            </w:r>
            <w:r>
              <w:rPr>
                <w:rFonts w:ascii="Arial" w:hAnsi="Arial"/>
                <w:sz w:val="14"/>
              </w:rPr>
              <w:t>on (EU) No 748/2012 are taken</w:t>
            </w:r>
            <w:r w:rsidRPr="00D05D18">
              <w:rPr>
                <w:rFonts w:ascii="Arial" w:hAnsi="Arial"/>
                <w:sz w:val="14"/>
              </w:rPr>
              <w:t xml:space="preserve"> into account</w:t>
            </w:r>
          </w:p>
        </w:tc>
        <w:sdt>
          <w:sdtPr>
            <w:alias w:val=" "/>
            <w:id w:val="-1245186785"/>
            <w:placeholder>
              <w:docPart w:val="6562B509EF1E40EBB56A8F72D5E102E2"/>
            </w:placeholder>
            <w:showingPlcHdr/>
            <w:text/>
          </w:sdtPr>
          <w:sdtEndPr/>
          <w:sdtContent>
            <w:tc>
              <w:tcPr>
                <w:tcW w:w="371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9A4677" w:rsidRDefault="009A4677" w:rsidP="00165AC2">
                <w:pPr>
                  <w:pStyle w:val="Ifyllnadstext"/>
                </w:pPr>
                <w:r w:rsidRPr="008270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A4677" w:rsidTr="00881776">
        <w:tc>
          <w:tcPr>
            <w:tcW w:w="14843" w:type="dxa"/>
            <w:gridSpan w:val="7"/>
            <w:tcBorders>
              <w:bottom w:val="single" w:sz="4" w:space="0" w:color="auto"/>
            </w:tcBorders>
          </w:tcPr>
          <w:p w:rsidR="009A4677" w:rsidRDefault="009A4677" w:rsidP="009A4677">
            <w:pPr>
              <w:pStyle w:val="Rubrik1"/>
              <w:outlineLvl w:val="0"/>
            </w:pPr>
            <w:r>
              <w:t>Transportstyrelsen</w:t>
            </w:r>
          </w:p>
        </w:tc>
      </w:tr>
      <w:tr w:rsidR="009A4677" w:rsidTr="00881776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Ärendenummer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Handläggare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77" w:rsidRDefault="00881776" w:rsidP="00E5374B">
            <w:pPr>
              <w:pStyle w:val="Ledtext"/>
            </w:pPr>
            <w:r>
              <w:t>Berörda sektioner/samråd</w:t>
            </w:r>
          </w:p>
        </w:tc>
      </w:tr>
      <w:tr w:rsidR="009A4677" w:rsidTr="00881776">
        <w:sdt>
          <w:sdtPr>
            <w:alias w:val=" "/>
            <w:id w:val="2030596143"/>
            <w:placeholder>
              <w:docPart w:val="5C07F0B11BC34060996C4B3CDD183AAF"/>
            </w:placeholder>
            <w:showingPlcHdr/>
            <w:text/>
          </w:sdtPr>
          <w:sdtEndPr/>
          <w:sdtContent>
            <w:tc>
              <w:tcPr>
                <w:tcW w:w="494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0379463"/>
            <w:placeholder>
              <w:docPart w:val="2F6BE0F6D4CB4C6CA916956C9C077D95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332020"/>
            <w:placeholder>
              <w:docPart w:val="DC80A950E92B4AB2B4F72BE83EB552A0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9A4677" w:rsidRDefault="00E368F1" w:rsidP="009A4677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3619C6">
        <w:tc>
          <w:tcPr>
            <w:tcW w:w="14843" w:type="dxa"/>
            <w:gridSpan w:val="7"/>
          </w:tcPr>
          <w:p w:rsidR="00881776" w:rsidRDefault="00881776" w:rsidP="00881776">
            <w:pPr>
              <w:pStyle w:val="Rubrik1"/>
              <w:outlineLvl w:val="0"/>
            </w:pPr>
            <w:r>
              <w:t>Information</w:t>
            </w:r>
          </w:p>
        </w:tc>
      </w:tr>
      <w:tr w:rsidR="00881776" w:rsidTr="00E5374B">
        <w:tc>
          <w:tcPr>
            <w:tcW w:w="14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E5374B">
            <w:pPr>
              <w:pStyle w:val="Ledtext"/>
            </w:pPr>
          </w:p>
        </w:tc>
      </w:tr>
      <w:tr w:rsidR="00881776" w:rsidRPr="00F30B8E" w:rsidTr="003D4D3D">
        <w:trPr>
          <w:trHeight w:val="3711"/>
        </w:trPr>
        <w:tc>
          <w:tcPr>
            <w:tcW w:w="148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D66C3C">
              <w:rPr>
                <w:rFonts w:ascii="Calibri" w:eastAsia="Times New Roman" w:hAnsi="Calibri" w:cs="Calibri"/>
                <w:szCs w:val="24"/>
                <w:lang w:eastAsia="sv-SE"/>
              </w:rPr>
              <w:t xml:space="preserve">Denna checklista är avsedd att vara ett stöd 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>för att up</w:t>
            </w:r>
            <w:r w:rsidR="00C12D9F">
              <w:rPr>
                <w:rFonts w:ascii="Calibri" w:eastAsia="Times New Roman" w:hAnsi="Calibri" w:cs="Calibri"/>
                <w:szCs w:val="24"/>
                <w:lang w:eastAsia="sv-SE"/>
              </w:rPr>
              <w:t>pnå regeluppfyllelse mot Del-CAT</w:t>
            </w:r>
            <w:r>
              <w:rPr>
                <w:rFonts w:ascii="Calibri" w:eastAsia="Times New Roman" w:hAnsi="Calibri" w:cs="Calibri"/>
                <w:szCs w:val="24"/>
                <w:lang w:eastAsia="sv-SE"/>
              </w:rPr>
              <w:t xml:space="preserve"> i Kommissionens Förordning (EU) nr 965/2012.</w:t>
            </w:r>
          </w:p>
          <w:p w:rsidR="00F30B8E" w:rsidRDefault="00F30B8E" w:rsidP="00F30B8E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szCs w:val="24"/>
                <w:lang w:eastAsia="sv-SE"/>
              </w:rPr>
              <w:t>Vid diskrepanser mellan detta dokument och aktuella förordningar är det de publicerade förordningarna på EASAs hemsida som gäller.</w:t>
            </w: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</w:p>
          <w:p w:rsidR="00881776" w:rsidRDefault="00881776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Relevanta regelparagrafer i detta dokument följs av en ruta där operatören anger var i manualverket paragrafen omhändertagits och detta ska skrivas på detaljnivå för att underlätta och påskynda granskning och handläggning</w:t>
            </w:r>
            <w:r>
              <w:rPr>
                <w:rFonts w:ascii="Calibri" w:hAnsi="Calibri" w:cs="Calibri"/>
                <w:sz w:val="22"/>
                <w:szCs w:val="24"/>
                <w:lang w:val="sv-SE"/>
              </w:rPr>
              <w:t>, exempelvis ”OM-A 8.1.3.4”</w:t>
            </w:r>
            <w:r w:rsidRPr="00D66C3C">
              <w:rPr>
                <w:rFonts w:ascii="Calibri" w:hAnsi="Calibri" w:cs="Calibri"/>
                <w:sz w:val="22"/>
                <w:szCs w:val="24"/>
                <w:lang w:val="sv-SE"/>
              </w:rPr>
              <w:t>.</w:t>
            </w:r>
          </w:p>
          <w:p w:rsidR="003D4D3D" w:rsidRDefault="003D4D3D" w:rsidP="00881776">
            <w:pPr>
              <w:pStyle w:val="Brdtext21"/>
              <w:tabs>
                <w:tab w:val="left" w:pos="709"/>
                <w:tab w:val="left" w:pos="993"/>
              </w:tabs>
              <w:ind w:left="0"/>
              <w:rPr>
                <w:rFonts w:ascii="Calibri" w:hAnsi="Calibri" w:cs="Calibri"/>
                <w:sz w:val="22"/>
                <w:szCs w:val="24"/>
                <w:lang w:val="sv-SE"/>
              </w:rPr>
            </w:pPr>
          </w:p>
          <w:p w:rsidR="003D4D3D" w:rsidRPr="00563574" w:rsidRDefault="003D4D3D" w:rsidP="003D4D3D">
            <w:pPr>
              <w:pStyle w:val="Ifyllnadstext"/>
              <w:rPr>
                <w:rFonts w:ascii="Calibri" w:hAnsi="Calibri" w:cs="Calibri"/>
              </w:rPr>
            </w:pPr>
            <w:r w:rsidRPr="00563574">
              <w:rPr>
                <w:rFonts w:ascii="Calibri" w:hAnsi="Calibri" w:cs="Calibri"/>
              </w:rPr>
              <w:t>Checklistan</w:t>
            </w:r>
            <w:r w:rsidR="00191713">
              <w:rPr>
                <w:rFonts w:ascii="Calibri" w:hAnsi="Calibri" w:cs="Calibri"/>
              </w:rPr>
              <w:t xml:space="preserve"> är gulmarkerad enligt följande</w:t>
            </w:r>
            <w:r w:rsidR="0038610A">
              <w:rPr>
                <w:rFonts w:ascii="Calibri" w:hAnsi="Calibri" w:cs="Calibri"/>
              </w:rPr>
              <w:t xml:space="preserve"> för </w:t>
            </w:r>
            <w:r w:rsidR="00191713">
              <w:rPr>
                <w:rFonts w:ascii="Calibri" w:hAnsi="Calibri" w:cs="Calibri"/>
              </w:rPr>
              <w:t>ändringsförordning</w:t>
            </w:r>
            <w:r w:rsidR="0038610A">
              <w:rPr>
                <w:rFonts w:ascii="Calibri" w:hAnsi="Calibri" w:cs="Calibri"/>
              </w:rPr>
              <w:t>ar</w:t>
            </w:r>
            <w:r w:rsidR="00191713">
              <w:rPr>
                <w:rFonts w:ascii="Calibri" w:hAnsi="Calibri" w:cs="Calibri"/>
              </w:rPr>
              <w:t xml:space="preserve"> </w:t>
            </w:r>
            <w:r w:rsidR="000B38C8">
              <w:rPr>
                <w:rFonts w:ascii="Calibri" w:hAnsi="Calibri" w:cs="Calibri"/>
              </w:rPr>
              <w:t xml:space="preserve">(EU) </w:t>
            </w:r>
            <w:r w:rsidR="00F161BB">
              <w:rPr>
                <w:rFonts w:ascii="Calibri" w:hAnsi="Calibri" w:cs="Calibri"/>
              </w:rPr>
              <w:t>2022/2203</w:t>
            </w:r>
            <w:r w:rsidR="0038610A">
              <w:rPr>
                <w:rFonts w:ascii="Calibri" w:hAnsi="Calibri" w:cs="Calibri"/>
              </w:rPr>
              <w:t xml:space="preserve"> &amp; </w:t>
            </w:r>
            <w:r w:rsidR="000B38C8">
              <w:rPr>
                <w:rFonts w:ascii="Calibri" w:hAnsi="Calibri" w:cs="Calibri"/>
              </w:rPr>
              <w:t>(EU) 202</w:t>
            </w:r>
            <w:r w:rsidR="00F161BB">
              <w:rPr>
                <w:rFonts w:ascii="Calibri" w:hAnsi="Calibri" w:cs="Calibri"/>
              </w:rPr>
              <w:t>3/217</w:t>
            </w:r>
            <w:r w:rsidR="00191713">
              <w:rPr>
                <w:rFonts w:ascii="Calibri" w:hAnsi="Calibri" w:cs="Calibri"/>
              </w:rPr>
              <w:t>: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3228"/>
            </w:tblGrid>
            <w:tr w:rsidR="003D4D3D" w:rsidRPr="00563574" w:rsidTr="000858DF">
              <w:tc>
                <w:tcPr>
                  <w:tcW w:w="3228" w:type="dxa"/>
                </w:tcPr>
                <w:p w:rsidR="003D4D3D" w:rsidRPr="00563574" w:rsidRDefault="003D4D3D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Ny </w:t>
                  </w:r>
                  <w:r w:rsidR="000B38C8">
                    <w:rPr>
                      <w:rFonts w:ascii="Calibri" w:hAnsi="Calibri" w:cs="Calibri"/>
                    </w:rPr>
                    <w:t>regel</w:t>
                  </w:r>
                  <w:r w:rsidRPr="00563574">
                    <w:rPr>
                      <w:rFonts w:ascii="Calibri" w:hAnsi="Calibri" w:cs="Calibri"/>
                    </w:rPr>
                    <w:t>punkt</w:t>
                  </w:r>
                  <w:r w:rsidR="00C072EB"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3228" w:type="dxa"/>
                </w:tcPr>
                <w:p w:rsidR="003D4D3D" w:rsidRPr="00563574" w:rsidRDefault="00C072EB" w:rsidP="000B38C8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  <w:highlight w:val="yellow"/>
                    </w:rPr>
                    <w:t>Regelpunkt Rubrik</w:t>
                  </w:r>
                </w:p>
              </w:tc>
            </w:tr>
            <w:tr w:rsidR="00C072EB" w:rsidRPr="00563574" w:rsidTr="000858DF">
              <w:tc>
                <w:tcPr>
                  <w:tcW w:w="3228" w:type="dxa"/>
                </w:tcPr>
                <w:p w:rsidR="00C072EB" w:rsidRPr="00563574" w:rsidRDefault="00C072EB" w:rsidP="003D4D3D">
                  <w:pPr>
                    <w:pStyle w:val="Ifyllnadstext"/>
                    <w:rPr>
                      <w:rFonts w:ascii="Calibri" w:hAnsi="Calibri" w:cs="Calibri"/>
                      <w:highlight w:val="yellow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Samma regelpunkt men förändrad </w:t>
                  </w:r>
                  <w:r>
                    <w:rPr>
                      <w:rFonts w:ascii="Calibri" w:hAnsi="Calibri" w:cs="Calibri"/>
                    </w:rPr>
                    <w:t>rubrik:</w:t>
                  </w:r>
                </w:p>
              </w:tc>
              <w:tc>
                <w:tcPr>
                  <w:tcW w:w="3228" w:type="dxa"/>
                </w:tcPr>
                <w:p w:rsidR="00C072EB" w:rsidRPr="00563574" w:rsidRDefault="00C072EB" w:rsidP="00C072EB">
                  <w:pPr>
                    <w:pStyle w:val="Ifyllnadstext"/>
                    <w:rPr>
                      <w:rFonts w:ascii="Calibri" w:hAnsi="Calibri" w:cs="Calibri"/>
                    </w:rPr>
                  </w:pPr>
                  <w:r w:rsidRPr="00563574">
                    <w:rPr>
                      <w:rFonts w:ascii="Calibri" w:hAnsi="Calibri" w:cs="Calibri"/>
                    </w:rPr>
                    <w:t xml:space="preserve">Regelpunkt </w:t>
                  </w:r>
                  <w:r w:rsidRPr="00563574">
                    <w:rPr>
                      <w:rFonts w:ascii="Calibri" w:hAnsi="Calibri" w:cs="Calibri"/>
                      <w:highlight w:val="yellow"/>
                    </w:rPr>
                    <w:t>Rubrik</w:t>
                  </w:r>
                </w:p>
                <w:p w:rsidR="00C072EB" w:rsidRPr="00563574" w:rsidRDefault="00C072EB" w:rsidP="003D4D3D">
                  <w:pPr>
                    <w:pStyle w:val="Ifyllnadstex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81776" w:rsidRPr="007A75E4" w:rsidRDefault="000B38C8" w:rsidP="00881776">
            <w:pPr>
              <w:pStyle w:val="Blankettext"/>
              <w:rPr>
                <w:rFonts w:ascii="Calibri" w:eastAsia="Times New Roman" w:hAnsi="Calibri" w:cs="Calibri"/>
                <w:szCs w:val="24"/>
                <w:lang w:val="en-GB" w:eastAsia="sv-SE"/>
              </w:rPr>
            </w:pPr>
            <w:r w:rsidRPr="007A75E4">
              <w:rPr>
                <w:rFonts w:ascii="Calibri" w:eastAsia="Times New Roman" w:hAnsi="Calibri" w:cs="Calibri"/>
                <w:szCs w:val="24"/>
                <w:lang w:val="en-GB" w:eastAsia="sv-SE"/>
              </w:rPr>
              <w:t>(Rödmarkerade AMC/GM innebär status oklar)</w:t>
            </w:r>
          </w:p>
          <w:p w:rsidR="00B21DEA" w:rsidRPr="00B21DEA" w:rsidRDefault="00B21DEA" w:rsidP="00881776">
            <w:pPr>
              <w:pStyle w:val="Blankettext"/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</w:pPr>
            <w:r w:rsidRPr="00B21DEA">
              <w:rPr>
                <w:rFonts w:ascii="Calibri" w:eastAsia="Times New Roman" w:hAnsi="Calibri" w:cs="Calibri"/>
                <w:szCs w:val="24"/>
                <w:u w:val="single"/>
                <w:lang w:val="en-GB" w:eastAsia="sv-SE"/>
              </w:rPr>
              <w:t>AMC/GM</w:t>
            </w:r>
          </w:p>
          <w:p w:rsidR="00191713" w:rsidRDefault="00033741" w:rsidP="0019171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2022/005/R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20</w:t>
            </w:r>
          </w:p>
          <w:p w:rsidR="00191713" w:rsidRDefault="00033741" w:rsidP="004C2653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[ED decision 2022/012/R</w:t>
            </w:r>
            <w:r w:rsidR="00B21DEA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r w:rsidRPr="00033741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21</w:t>
            </w:r>
          </w:p>
          <w:p w:rsidR="000B38C8" w:rsidRPr="004C2653" w:rsidRDefault="00FA2F30" w:rsidP="00FA2F30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[ED decision 2022/014/R] </w:t>
            </w:r>
            <w:r w:rsidRPr="00FA2F30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Amendment 22</w:t>
            </w:r>
          </w:p>
        </w:tc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lastRenderedPageBreak/>
              <w:t>CAT.GEN.MPA.100 Crew responsibilities</w:t>
            </w:r>
          </w:p>
        </w:tc>
      </w:tr>
      <w:tr w:rsidR="00881776" w:rsidTr="0002555A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76" w:rsidRDefault="00881776" w:rsidP="00881776">
            <w:pPr>
              <w:pStyle w:val="Ledtext"/>
            </w:pPr>
            <w:r>
              <w:t>TS notering</w:t>
            </w:r>
          </w:p>
        </w:tc>
      </w:tr>
      <w:tr w:rsidR="00881776" w:rsidRPr="003619C6" w:rsidTr="00494C99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CAT.GEN.MPA.100</w:t>
            </w:r>
            <w:r w:rsidR="00881776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04624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</w:t>
            </w:r>
            <w:r w:rsidR="00046245" w:rsidRPr="00046245">
              <w:rPr>
                <w:rFonts w:ascii="Calibri" w:hAnsi="Calibri" w:cs="Calibri"/>
                <w:sz w:val="18"/>
                <w:szCs w:val="18"/>
                <w:lang w:val="sv-SE"/>
              </w:rPr>
              <w:t>/2237]</w:t>
            </w:r>
          </w:p>
        </w:tc>
        <w:sdt>
          <w:sdtPr>
            <w:alias w:val=" "/>
            <w:id w:val="969024780"/>
            <w:placeholder>
              <w:docPart w:val="A0EDB4AA0B25425289C63FC25234F1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48195963"/>
            <w:placeholder>
              <w:docPart w:val="50459660E9B347DA865E147063B9D7A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Pr="003619C6" w:rsidRDefault="003619C6" w:rsidP="00881776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494C99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6" w:rsidRPr="00494C99" w:rsidRDefault="00E26A32" w:rsidP="00881776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CAT.GEN.MPA.100(b) Copies of reports</w:t>
            </w:r>
          </w:p>
        </w:tc>
        <w:sdt>
          <w:sdtPr>
            <w:alias w:val=" "/>
            <w:id w:val="-1600407907"/>
            <w:placeholder>
              <w:docPart w:val="FE6F03A1EF9B483587C1CEEB1B9D155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9157498"/>
            <w:placeholder>
              <w:docPart w:val="8DB7C83D288D43079ADBB7D4AFFC81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1776" w:rsidTr="005C7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1776" w:rsidRPr="00BD1F98" w:rsidRDefault="00E26A32" w:rsidP="008817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CAT.GEN.MPA.100(c)(1) Alcohol consumption</w:t>
            </w:r>
          </w:p>
        </w:tc>
        <w:sdt>
          <w:sdtPr>
            <w:alias w:val=" "/>
            <w:id w:val="1997841033"/>
            <w:placeholder>
              <w:docPart w:val="0ED707752E8F49628622A0AA7FA87DC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0684475"/>
            <w:placeholder>
              <w:docPart w:val="3337529DD6CB48C0BE1F19305BA58A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1776" w:rsidRDefault="003619C6" w:rsidP="00881776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CAT.GEN.MPA.100(c)(2) Elapsed time before returning to flying duty</w:t>
            </w:r>
          </w:p>
        </w:tc>
        <w:sdt>
          <w:sdtPr>
            <w:alias w:val=" "/>
            <w:id w:val="-1308157670"/>
            <w:placeholder>
              <w:docPart w:val="C6E2C782871C4063BDF2AF2EBB24F05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10486108"/>
            <w:placeholder>
              <w:docPart w:val="45589641340245C991A2BBFA53B28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CAT.GEN.MPA.105 Responsibilities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E26A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CAT.GEN.MPA.105 </w:t>
            </w:r>
          </w:p>
        </w:tc>
        <w:sdt>
          <w:sdtPr>
            <w:alias w:val=" "/>
            <w:id w:val="1492292005"/>
            <w:placeholder>
              <w:docPart w:val="C53DFC4EBF104BEBB5C5DD108E215D3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135387"/>
            <w:placeholder>
              <w:docPart w:val="F56DEE878B1948B0B2C253E3CCEDEA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E26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CAT.GEN.MPA.105(a)(10) Identification of the severity of an occurrence by the commander</w:t>
            </w:r>
          </w:p>
        </w:tc>
        <w:sdt>
          <w:sdtPr>
            <w:alias w:val=" "/>
            <w:id w:val="-1377704791"/>
            <w:placeholder>
              <w:docPart w:val="CE13AA0FEB0142938B63A63B74CEA8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4552697"/>
            <w:placeholder>
              <w:docPart w:val="95066504805048DBBD30DA8BA01D96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CAT.GEN.MPA.110 Authority of the commander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CAT.GEN.MPA.110</w:t>
            </w:r>
          </w:p>
        </w:tc>
        <w:sdt>
          <w:sdtPr>
            <w:alias w:val=" "/>
            <w:id w:val="1403252140"/>
            <w:placeholder>
              <w:docPart w:val="021999B93CD1402590DDD111D3760C4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1004881"/>
            <w:placeholder>
              <w:docPart w:val="B2AB161E90094970856B3A79DB85D2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DE2B1C">
        <w:tc>
          <w:tcPr>
            <w:tcW w:w="14843" w:type="dxa"/>
            <w:gridSpan w:val="7"/>
          </w:tcPr>
          <w:p w:rsidR="00E26A32" w:rsidRDefault="00E26A32" w:rsidP="00E26A32">
            <w:pPr>
              <w:pStyle w:val="Rubrik1"/>
              <w:outlineLvl w:val="0"/>
            </w:pPr>
            <w:r>
              <w:t>CAT.GEN.MPA.115 Personnel or crew members other than cabin crew in the passenger compartment</w:t>
            </w:r>
          </w:p>
        </w:tc>
      </w:tr>
      <w:tr w:rsidR="00E26A3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32" w:rsidRDefault="00E26A32" w:rsidP="00DE2B1C">
            <w:pPr>
              <w:pStyle w:val="Ledtext"/>
            </w:pPr>
            <w:r>
              <w:t>TS notering</w:t>
            </w:r>
          </w:p>
        </w:tc>
      </w:tr>
      <w:tr w:rsidR="00E26A3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2" w:rsidRPr="00494C99" w:rsidRDefault="00E26A3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CAT.GEN.MPA.115</w:t>
            </w:r>
          </w:p>
        </w:tc>
        <w:sdt>
          <w:sdtPr>
            <w:alias w:val=" "/>
            <w:id w:val="1019967971"/>
            <w:placeholder>
              <w:docPart w:val="3016CD1812D647D28EBC636EAA1C28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49827225"/>
            <w:placeholder>
              <w:docPart w:val="C2BD38AD94C84754A4790AE47665FF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6A32" w:rsidRPr="003619C6" w:rsidRDefault="00E26A3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CAT.GEN.MPA.115(a) Measures to prevent confusion by passengers</w:t>
            </w:r>
          </w:p>
        </w:tc>
        <w:sdt>
          <w:sdtPr>
            <w:alias w:val=" "/>
            <w:id w:val="-191237628"/>
            <w:placeholder>
              <w:docPart w:val="4F5100ED4BC0463EA59C92124F29B2C4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1814463"/>
            <w:placeholder>
              <w:docPart w:val="73D25A2CF31E46D082A09D1039FB4E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26A32" w:rsidTr="00E26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26A32" w:rsidRPr="00BD1F98" w:rsidRDefault="00E26A32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CAT.GEN.MPA.115 Positioning cabin crew members</w:t>
            </w:r>
          </w:p>
        </w:tc>
        <w:sdt>
          <w:sdtPr>
            <w:alias w:val=" "/>
            <w:id w:val="1177613888"/>
            <w:placeholder>
              <w:docPart w:val="4D557EAD208F45E4AD12131A8E8D87B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4193611"/>
            <w:placeholder>
              <w:docPart w:val="27FCCEBB8EE843F3A0379CC85DAA97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26A32" w:rsidRDefault="00E26A3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>CAT.GEN.MPA.120 Common language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CAT.GEN.MPA.120</w:t>
            </w:r>
          </w:p>
        </w:tc>
        <w:sdt>
          <w:sdtPr>
            <w:alias w:val=" "/>
            <w:id w:val="616500357"/>
            <w:placeholder>
              <w:docPart w:val="4D6E90D5E35A4BF791BDE176B508AF9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82649232"/>
            <w:placeholder>
              <w:docPart w:val="CDF759B48F4644FE8B74BFF4F2853EA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t xml:space="preserve">CAT.GEN.MPA.124 </w:t>
            </w:r>
            <w:proofErr w:type="gramStart"/>
            <w:r>
              <w:t>Taxiing</w:t>
            </w:r>
            <w:proofErr w:type="gramEnd"/>
            <w:r>
              <w:t xml:space="preserve"> of aircraft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CAT.GEN.MPA.124</w:t>
            </w:r>
          </w:p>
        </w:tc>
        <w:sdt>
          <w:sdtPr>
            <w:alias w:val=" "/>
            <w:id w:val="329176120"/>
            <w:placeholder>
              <w:docPart w:val="6D1108B906A74B21904890ED83CD5F5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65501312"/>
            <w:placeholder>
              <w:docPart w:val="F4736C788A6240708362F08808ADAA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CAT.GEN.MPA.124 Procedures for taxiing</w:t>
            </w:r>
          </w:p>
        </w:tc>
        <w:sdt>
          <w:sdtPr>
            <w:alias w:val=" "/>
            <w:id w:val="-267472668"/>
            <w:placeholder>
              <w:docPart w:val="EE3463F9D4874AC4895ECF01A702F40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5039112"/>
            <w:placeholder>
              <w:docPart w:val="7EA410C07DAF45A2BFD79AC67F12A9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DE2B1C">
        <w:tc>
          <w:tcPr>
            <w:tcW w:w="14843" w:type="dxa"/>
            <w:gridSpan w:val="7"/>
          </w:tcPr>
          <w:p w:rsidR="001E6518" w:rsidRDefault="001E6518" w:rsidP="001E6518">
            <w:pPr>
              <w:pStyle w:val="Rubrik1"/>
              <w:outlineLvl w:val="0"/>
            </w:pPr>
            <w:r>
              <w:lastRenderedPageBreak/>
              <w:t xml:space="preserve">CAT.GEN.MPA.125 </w:t>
            </w:r>
            <w:proofErr w:type="gramStart"/>
            <w:r>
              <w:t>Taxiing</w:t>
            </w:r>
            <w:proofErr w:type="gramEnd"/>
            <w:r>
              <w:t xml:space="preserve"> of aeroplanes</w:t>
            </w:r>
          </w:p>
        </w:tc>
      </w:tr>
      <w:tr w:rsidR="001E65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18" w:rsidRDefault="001E6518" w:rsidP="00DE2B1C">
            <w:pPr>
              <w:pStyle w:val="Ledtext"/>
            </w:pPr>
            <w:r>
              <w:t>TS notering</w:t>
            </w:r>
          </w:p>
        </w:tc>
      </w:tr>
      <w:tr w:rsidR="001E65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8" w:rsidRPr="00494C99" w:rsidRDefault="001E65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CAT.GEN.MPA.125</w:t>
            </w:r>
          </w:p>
        </w:tc>
        <w:sdt>
          <w:sdtPr>
            <w:alias w:val=" "/>
            <w:id w:val="-566799967"/>
            <w:placeholder>
              <w:docPart w:val="685D57602083491F89CA82BC03D4666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54188852"/>
            <w:placeholder>
              <w:docPart w:val="9364A3D5E3634250840E60BFB3F845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518" w:rsidRPr="003619C6" w:rsidRDefault="001E65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6518" w:rsidTr="001E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E6518" w:rsidRPr="00BD1F98" w:rsidRDefault="001E65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CAT.GEN.MPA.125 Skills and knowledge</w:t>
            </w:r>
          </w:p>
        </w:tc>
        <w:sdt>
          <w:sdtPr>
            <w:alias w:val=" "/>
            <w:id w:val="-389350704"/>
            <w:placeholder>
              <w:docPart w:val="B2D60D38DBAC4572AF3C8955AE24F2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181878"/>
            <w:placeholder>
              <w:docPart w:val="6E53368C39964640806F413992EC11C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6518" w:rsidRDefault="001E65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CAT.GEN.MPA.125 Safety-critical activity</w:t>
            </w:r>
          </w:p>
        </w:tc>
        <w:sdt>
          <w:sdtPr>
            <w:alias w:val=" "/>
            <w:id w:val="-609121719"/>
            <w:placeholder>
              <w:docPart w:val="1AE838D7C2FA46A9B1C011FA26F1863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0529861"/>
            <w:placeholder>
              <w:docPart w:val="654EDF60AB664B36A169B68C5AC73E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D3A0C" w:rsidRPr="004D3A0C" w:rsidTr="0074068F">
        <w:tc>
          <w:tcPr>
            <w:tcW w:w="14843" w:type="dxa"/>
            <w:gridSpan w:val="7"/>
          </w:tcPr>
          <w:p w:rsidR="004D3A0C" w:rsidRPr="004D3A0C" w:rsidRDefault="004D3A0C" w:rsidP="004D3A0C">
            <w:pPr>
              <w:pStyle w:val="Rubrik1"/>
              <w:outlineLvl w:val="0"/>
              <w:rPr>
                <w:lang w:val="sv-SE"/>
              </w:rPr>
            </w:pPr>
            <w:r w:rsidRPr="004D3A0C">
              <w:rPr>
                <w:lang w:val="sv-SE"/>
              </w:rPr>
              <w:t>CAT.GEN.MPA.130 Rotor eng</w:t>
            </w:r>
            <w:r>
              <w:rPr>
                <w:lang w:val="sv-SE"/>
              </w:rPr>
              <w:t>agement - helicopters</w:t>
            </w:r>
          </w:p>
        </w:tc>
      </w:tr>
      <w:tr w:rsidR="002573C2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C2" w:rsidRDefault="002573C2" w:rsidP="00DE2B1C">
            <w:pPr>
              <w:pStyle w:val="Ledtext"/>
            </w:pPr>
            <w:r>
              <w:t>TS notering</w:t>
            </w:r>
          </w:p>
        </w:tc>
      </w:tr>
      <w:tr w:rsidR="002573C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2" w:rsidRPr="00494C99" w:rsidRDefault="002573C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CAT.GEN.MPA.130</w:t>
            </w:r>
          </w:p>
        </w:tc>
        <w:sdt>
          <w:sdtPr>
            <w:alias w:val=" "/>
            <w:id w:val="1965221881"/>
            <w:placeholder>
              <w:docPart w:val="4BA75D7CF9614B22A690B9278C96F51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2908055"/>
            <w:placeholder>
              <w:docPart w:val="796D832A07074793B597A9AA53E3FE0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C2" w:rsidRPr="003619C6" w:rsidRDefault="002573C2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25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2573C2" w:rsidRPr="00BD1F98" w:rsidRDefault="002573C2" w:rsidP="002573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CAT.GEN.MPA.130 Intent of the rule</w:t>
            </w:r>
          </w:p>
        </w:tc>
        <w:sdt>
          <w:sdtPr>
            <w:alias w:val=" "/>
            <w:id w:val="-1056767542"/>
            <w:placeholder>
              <w:docPart w:val="04FF4F8218734828BE8682400EA3B3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9818153"/>
            <w:placeholder>
              <w:docPart w:val="F029DC847C7A4B719A8A906C7D0EB14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573C2" w:rsidRDefault="002573C2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573C2" w:rsidTr="00DE2B1C">
        <w:tc>
          <w:tcPr>
            <w:tcW w:w="14843" w:type="dxa"/>
            <w:gridSpan w:val="7"/>
          </w:tcPr>
          <w:p w:rsidR="002573C2" w:rsidRDefault="002573C2" w:rsidP="002573C2">
            <w:pPr>
              <w:pStyle w:val="Rubrik1"/>
              <w:outlineLvl w:val="0"/>
            </w:pPr>
            <w:r>
              <w:t>CAT.GEN.MPA.135 Admission to the flight crew compartment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CAT.GEN.MPA.135</w:t>
            </w:r>
          </w:p>
        </w:tc>
        <w:sdt>
          <w:sdtPr>
            <w:alias w:val=" "/>
            <w:id w:val="1446428093"/>
            <w:placeholder>
              <w:docPart w:val="D9ED5E268A514A6A878D767BE434C74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86059167"/>
            <w:placeholder>
              <w:docPart w:val="1FEFCF1D456D441198C90FFB2A8028F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CAT.GEN.MPA.135(a)(3) Instructions for single-pilot operations under VFR by day</w:t>
            </w:r>
          </w:p>
        </w:tc>
        <w:sdt>
          <w:sdtPr>
            <w:alias w:val=" "/>
            <w:id w:val="36639303"/>
            <w:placeholder>
              <w:docPart w:val="ACFCB2EE2C724DCEB011477D15D07B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30987791"/>
            <w:placeholder>
              <w:docPart w:val="1412FA38A0A845158BEBC6886B1CD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DE2B1C">
        <w:tc>
          <w:tcPr>
            <w:tcW w:w="14843" w:type="dxa"/>
            <w:gridSpan w:val="7"/>
          </w:tcPr>
          <w:p w:rsidR="00EF2846" w:rsidRDefault="00EF2846" w:rsidP="00EF2846">
            <w:pPr>
              <w:pStyle w:val="Rubrik1"/>
              <w:outlineLvl w:val="0"/>
            </w:pPr>
            <w:r>
              <w:t>CAT.GEN.MPA.140 Portable electronic devices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CAT.GEN.MPA.140</w:t>
            </w:r>
          </w:p>
        </w:tc>
        <w:sdt>
          <w:sdtPr>
            <w:alias w:val=" "/>
            <w:id w:val="800646862"/>
            <w:placeholder>
              <w:docPart w:val="F734C30618E445ABABC076C61ACCE08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9985918"/>
            <w:placeholder>
              <w:docPart w:val="85D21A2C7DD44309AFFC9CEB0F5D214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CAT.GEN.MPA.140 Technical prerequisites for the use of PEDs</w:t>
            </w:r>
          </w:p>
        </w:tc>
        <w:sdt>
          <w:sdtPr>
            <w:alias w:val=" "/>
            <w:id w:val="-574200871"/>
            <w:placeholder>
              <w:docPart w:val="2942A687EE834B06890F19BE303EAD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10879990"/>
            <w:placeholder>
              <w:docPart w:val="30B258229A224783A6BA61580588BE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CAT.GEN.MPA.140 Procedures for the use of PEDs</w:t>
            </w:r>
          </w:p>
        </w:tc>
        <w:sdt>
          <w:sdtPr>
            <w:alias w:val=" "/>
            <w:id w:val="620581015"/>
            <w:placeholder>
              <w:docPart w:val="4641BCF6E04F4AC7974F29A9BB4E587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6648843"/>
            <w:placeholder>
              <w:docPart w:val="A3B62C7661F742F7887AD05F3FFB7BB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CAT.GEN.MPA.140 Definitions</w:t>
            </w:r>
          </w:p>
        </w:tc>
        <w:sdt>
          <w:sdtPr>
            <w:alias w:val=" "/>
            <w:id w:val="-1231693774"/>
            <w:placeholder>
              <w:docPart w:val="C19EEF25F0184B619577254366A0A59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9835626"/>
            <w:placeholder>
              <w:docPart w:val="F6918BB2024C4A2891D5D9958B99A8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CAT.GEN.MPA.140 Crew rest compartment, navigation, test entities and fire caused by PEDs</w:t>
            </w:r>
          </w:p>
        </w:tc>
        <w:sdt>
          <w:sdtPr>
            <w:alias w:val=" "/>
            <w:id w:val="1911341261"/>
            <w:placeholder>
              <w:docPart w:val="7CD93E5F098E4F69BEBB5504475A21B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5953900"/>
            <w:placeholder>
              <w:docPart w:val="A601B0E45EFB46BC826A06D6EF969C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CAT.GEN.MPA.140 Evaluation of cargo tracking devices</w:t>
            </w:r>
          </w:p>
        </w:tc>
        <w:sdt>
          <w:sdtPr>
            <w:alias w:val=" "/>
            <w:id w:val="-1330900480"/>
            <w:placeholder>
              <w:docPart w:val="A1EA500EBB464418A0BE63B1E55FC1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8944718"/>
            <w:placeholder>
              <w:docPart w:val="6A1683ADA5384E498F98FCE04300AF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RPr="0074068F" w:rsidTr="00DE2B1C">
        <w:tc>
          <w:tcPr>
            <w:tcW w:w="14843" w:type="dxa"/>
            <w:gridSpan w:val="7"/>
          </w:tcPr>
          <w:p w:rsidR="00EF2846" w:rsidRPr="00F30B8E" w:rsidRDefault="00EF2846" w:rsidP="0010762D">
            <w:pPr>
              <w:pStyle w:val="Rubrik1"/>
              <w:outlineLvl w:val="0"/>
            </w:pPr>
            <w:r w:rsidRPr="00F30B8E">
              <w:t>CAT.GEN.MPA.141 Use of electronic flight bags (EFBs)</w:t>
            </w:r>
            <w:r w:rsidR="0074068F" w:rsidRPr="00F30B8E">
              <w:t xml:space="preserve"> </w:t>
            </w:r>
          </w:p>
        </w:tc>
      </w:tr>
      <w:tr w:rsidR="00EF2846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Pr="00F30B8E" w:rsidRDefault="00EF2846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46" w:rsidRDefault="00EF2846" w:rsidP="00DE2B1C">
            <w:pPr>
              <w:pStyle w:val="Ledtext"/>
            </w:pPr>
            <w:r>
              <w:t>TS notering</w:t>
            </w:r>
          </w:p>
        </w:tc>
      </w:tr>
      <w:tr w:rsidR="00EF2846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46" w:rsidRPr="00494C99" w:rsidRDefault="00EF2846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CAT.GEN.MPA.141</w:t>
            </w:r>
          </w:p>
        </w:tc>
        <w:sdt>
          <w:sdtPr>
            <w:alias w:val=" "/>
            <w:id w:val="-1473743827"/>
            <w:placeholder>
              <w:docPart w:val="AA48681035EF4C97AB747220D70292D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6807917"/>
            <w:placeholder>
              <w:docPart w:val="54689542D728421BA2457B2BE2A46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846" w:rsidRPr="003619C6" w:rsidRDefault="00EF2846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 Definitions</w:t>
            </w:r>
          </w:p>
        </w:tc>
        <w:sdt>
          <w:sdtPr>
            <w:alias w:val=" "/>
            <w:id w:val="-1100475976"/>
            <w:placeholder>
              <w:docPart w:val="87CF7A29795F475F9992F8556FBFF3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7696920"/>
            <w:placeholder>
              <w:docPart w:val="211B031D7E6642F4A429600E209F2E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 Background information</w:t>
            </w:r>
          </w:p>
        </w:tc>
        <w:sdt>
          <w:sdtPr>
            <w:alias w:val=" "/>
            <w:id w:val="682176893"/>
            <w:placeholder>
              <w:docPart w:val="0C43686D2B6B4D8A99EE839C577506F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1960663"/>
            <w:placeholder>
              <w:docPart w:val="E44E6087073B48FD9624A4DAC26C7D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CAT.GEN.MPA.141(a) Hardware</w:t>
            </w:r>
          </w:p>
        </w:tc>
        <w:sdt>
          <w:sdtPr>
            <w:alias w:val=" "/>
            <w:id w:val="-740639463"/>
            <w:placeholder>
              <w:docPart w:val="12A0EE05FB004C4894FCFB3B20B2B1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553159"/>
            <w:placeholder>
              <w:docPart w:val="C7630D62B50D4A96891A0F841FC79F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CAT.GEN.MPA.141(a) Viewable stowage</w:t>
            </w:r>
          </w:p>
        </w:tc>
        <w:sdt>
          <w:sdtPr>
            <w:alias w:val=" "/>
            <w:id w:val="-1170254256"/>
            <w:placeholder>
              <w:docPart w:val="A62E0E5A92C641F689F037E112735EA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22417134"/>
            <w:placeholder>
              <w:docPart w:val="70EE27B23CD1473FA5241C5E9B8C99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CAT.GEN.MPA.141(b) Application classification</w:t>
            </w:r>
          </w:p>
        </w:tc>
        <w:sdt>
          <w:sdtPr>
            <w:alias w:val=" "/>
            <w:id w:val="1317766318"/>
            <w:placeholder>
              <w:docPart w:val="B493EB3DFCFB4F6BAD98F93DE0CA788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0612193"/>
            <w:placeholder>
              <w:docPart w:val="F32D2383E4CD4336B1178EA5C929C48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CAT.GEN.MPA.141(b) Typical type A EFB applications</w:t>
            </w:r>
          </w:p>
        </w:tc>
        <w:sdt>
          <w:sdtPr>
            <w:alias w:val=" "/>
            <w:id w:val="731735058"/>
            <w:placeholder>
              <w:docPart w:val="1711470EBDAA45C6B31937A247C689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5867963"/>
            <w:placeholder>
              <w:docPart w:val="5E3086EF43354B4CB0067A6FFE3381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CAT.GEN.MPA.141(b) Typical type B EFB applications</w:t>
            </w:r>
          </w:p>
        </w:tc>
        <w:sdt>
          <w:sdtPr>
            <w:alias w:val=" "/>
            <w:id w:val="1687324255"/>
            <w:placeholder>
              <w:docPart w:val="6BB149C0C7CE463EA70CE1907940E6D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0195922"/>
            <w:placeholder>
              <w:docPart w:val="12ADDEAA213349318DD57961C14B1B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CAT.GEN.MPA.141(b) Tactical use</w:t>
            </w:r>
          </w:p>
        </w:tc>
        <w:sdt>
          <w:sdtPr>
            <w:alias w:val=" "/>
            <w:id w:val="434094512"/>
            <w:placeholder>
              <w:docPart w:val="31CC572690724DE992ACE1A951ACDFA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6484859"/>
            <w:placeholder>
              <w:docPart w:val="F5E15C73329240F7B6EEFFF7906BD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F2846" w:rsidTr="00EF2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F2846" w:rsidRPr="00BD1F98" w:rsidRDefault="00EF2846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CAT.GEN.MPA.141(b) Human-machine interface (HMI) for type A EFB applications</w:t>
            </w:r>
          </w:p>
        </w:tc>
        <w:sdt>
          <w:sdtPr>
            <w:alias w:val=" "/>
            <w:id w:val="-940219411"/>
            <w:placeholder>
              <w:docPart w:val="2604496C0FEC4DB8923E080E7446FDB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03498445"/>
            <w:placeholder>
              <w:docPart w:val="A337248BF52746B98E2A0989929C4D4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F2846" w:rsidRDefault="00EF2846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CAT.GEN.MPA.145 Information on emergency and survival equipment carried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CAT.GEN.MPA.145</w:t>
            </w:r>
          </w:p>
        </w:tc>
        <w:sdt>
          <w:sdtPr>
            <w:alias w:val=" "/>
            <w:id w:val="-1132794380"/>
            <w:placeholder>
              <w:docPart w:val="1AE95A493DB649B98A79B6760FC9609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4874411"/>
            <w:placeholder>
              <w:docPart w:val="12254E5726324127AB565B383F5770E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CAT.GEN.MPA.145 Items for communication to the rescue coordination centre</w:t>
            </w:r>
          </w:p>
        </w:tc>
        <w:sdt>
          <w:sdtPr>
            <w:alias w:val=" "/>
            <w:id w:val="1093366793"/>
            <w:placeholder>
              <w:docPart w:val="248E3BD6B34D4C449673BFBAF7E0E9D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71893471"/>
            <w:placeholder>
              <w:docPart w:val="7278D852B20C4C0EB9C1390EB25B99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CAT.GEN.MPA.150 Ditching - aeroplanes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CAT.GEN.MPA.150</w:t>
            </w:r>
          </w:p>
        </w:tc>
        <w:sdt>
          <w:sdtPr>
            <w:alias w:val=" "/>
            <w:id w:val="-1473362640"/>
            <w:placeholder>
              <w:docPart w:val="A6B057637F0447D2B6525E3A345CDE2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49982248"/>
            <w:placeholder>
              <w:docPart w:val="8B1516435C744C3C9E80B47A9ECADE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CAT.GEN.MPA.155 Carriage of weapons of war and munitions of war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CAT.GEN.MPA.155</w:t>
            </w:r>
          </w:p>
        </w:tc>
        <w:sdt>
          <w:sdtPr>
            <w:alias w:val=" "/>
            <w:id w:val="484507120"/>
            <w:placeholder>
              <w:docPart w:val="B03685EEA49144759FB6A481DAB6702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30218167"/>
            <w:placeholder>
              <w:docPart w:val="FBD5929BCF3A467E85E97E1F2698D4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CAT.GEN.MPA.155 Weapons of war and munitions of war</w:t>
            </w:r>
          </w:p>
        </w:tc>
        <w:sdt>
          <w:sdtPr>
            <w:alias w:val=" "/>
            <w:id w:val="-1753112549"/>
            <w:placeholder>
              <w:docPart w:val="57747FB9A52C43F3A84B96B94F33DDF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0970726"/>
            <w:placeholder>
              <w:docPart w:val="BF7EE8925A39420F8DD34AC96B532D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CAT.GEN.MPA.160 Carriage of sporting weapons and ammunition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CAT.GEN.MPA.160</w:t>
            </w:r>
          </w:p>
        </w:tc>
        <w:sdt>
          <w:sdtPr>
            <w:alias w:val=" "/>
            <w:id w:val="-1139640661"/>
            <w:placeholder>
              <w:docPart w:val="4C1B3534FF2D4BDCBC9EDFCE0213D7B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23943686"/>
            <w:placeholder>
              <w:docPart w:val="5C026082930D46958766CD98BC070A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CAT.GEN.MPA.160 Sporting weapons</w:t>
            </w:r>
          </w:p>
        </w:tc>
        <w:sdt>
          <w:sdtPr>
            <w:alias w:val=" "/>
            <w:id w:val="-557011118"/>
            <w:placeholder>
              <w:docPart w:val="B27756D7CBA246A385FE5F81146C124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9252946"/>
            <w:placeholder>
              <w:docPart w:val="6FB0A0539C134782B1EEC7D2269214C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CAT.GEN.MPA.161 Carriage of sporting weapons and ammunition - alleviations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CAT.GEN.MPA.161</w:t>
            </w:r>
          </w:p>
        </w:tc>
        <w:sdt>
          <w:sdtPr>
            <w:alias w:val=" "/>
            <w:id w:val="-862363401"/>
            <w:placeholder>
              <w:docPart w:val="1FB4782C1AFF48E4B8209A30CFB1714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7265982"/>
            <w:placeholder>
              <w:docPart w:val="EE938E6ADDA849E5A882FD701CAE633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BE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BE193D" w:rsidRPr="00BD1F98" w:rsidRDefault="00BE193D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CAT.GEN.MPA.161 Sporting weapons - helicopters</w:t>
            </w:r>
          </w:p>
        </w:tc>
        <w:sdt>
          <w:sdtPr>
            <w:alias w:val=" "/>
            <w:id w:val="-510686235"/>
            <w:placeholder>
              <w:docPart w:val="F276465B1A7C4EB7B1F61CC4F1CA278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7058422"/>
            <w:placeholder>
              <w:docPart w:val="F34ED4D7F97D43E49D0779A5C34CFD3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lastRenderedPageBreak/>
              <w:t>CAT.GEN.MPA.165 Method of carriage of persons</w:t>
            </w:r>
          </w:p>
        </w:tc>
      </w:tr>
      <w:tr w:rsidR="00BE193D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3D" w:rsidRDefault="00BE193D" w:rsidP="00DE2B1C">
            <w:pPr>
              <w:pStyle w:val="Ledtext"/>
            </w:pPr>
            <w:r>
              <w:t>TS notering</w:t>
            </w:r>
          </w:p>
        </w:tc>
      </w:tr>
      <w:tr w:rsidR="00BE193D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3D" w:rsidRPr="00494C99" w:rsidRDefault="00BE193D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CAT.GEN.MPA.165</w:t>
            </w:r>
          </w:p>
        </w:tc>
        <w:sdt>
          <w:sdtPr>
            <w:alias w:val=" "/>
            <w:id w:val="1019664987"/>
            <w:placeholder>
              <w:docPart w:val="F1052BFCEB3740758E6A73408641DE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Default="00BE193D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401219"/>
            <w:placeholder>
              <w:docPart w:val="10282534836B4687B32E6965FFE33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93D" w:rsidRPr="003619C6" w:rsidRDefault="00BE193D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c>
          <w:tcPr>
            <w:tcW w:w="14843" w:type="dxa"/>
            <w:gridSpan w:val="7"/>
          </w:tcPr>
          <w:p w:rsidR="00425CDC" w:rsidRPr="00425CDC" w:rsidRDefault="00425CDC" w:rsidP="00425CDC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CAT.GEN.MPA.170 Psychoactive substances 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TS notering</w:t>
            </w:r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CAT.GEN.MPA.170</w:t>
            </w:r>
          </w:p>
        </w:tc>
        <w:sdt>
          <w:sdtPr>
            <w:alias w:val=" "/>
            <w:id w:val="-138576790"/>
            <w:placeholder>
              <w:docPart w:val="EFD6A54C1F8F4699A7D045AB6E63E8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33495124"/>
            <w:placeholder>
              <w:docPart w:val="A4936B2FE21C4050BFE9429651AECCB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CAT.GEN.MPA.170(b) Policy on prevention of misuse of psychoactive substances</w:t>
            </w:r>
          </w:p>
        </w:tc>
        <w:sdt>
          <w:sdtPr>
            <w:alias w:val=" "/>
            <w:id w:val="681247259"/>
            <w:placeholder>
              <w:docPart w:val="1BBB92F494F64411AA3758A7321E39B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66950326"/>
            <w:placeholder>
              <w:docPart w:val="CF8453D186F9491998F8EAD8CD3FDF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88482E" w:rsidRDefault="0088482E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CAT.GEN.MPA.170(b) Policy to prevent misuse of psychoactive substances</w:t>
            </w:r>
          </w:p>
        </w:tc>
        <w:tc>
          <w:tcPr>
            <w:tcW w:w="5567" w:type="dxa"/>
            <w:gridSpan w:val="3"/>
          </w:tcPr>
          <w:p w:rsidR="0088482E" w:rsidRDefault="0088482E" w:rsidP="00DE2B1C">
            <w:pPr>
              <w:pStyle w:val="Ifyllnadstext"/>
            </w:pPr>
          </w:p>
        </w:tc>
        <w:tc>
          <w:tcPr>
            <w:tcW w:w="1856" w:type="dxa"/>
          </w:tcPr>
          <w:p w:rsidR="0088482E" w:rsidRDefault="0088482E" w:rsidP="00DE2B1C">
            <w:pPr>
              <w:pStyle w:val="Ifyllnadstext"/>
            </w:pPr>
          </w:p>
        </w:tc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425CD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CAT.GEN.MPA.170(b) Policy on prevention of misuse of psychoactive substances</w:t>
            </w:r>
          </w:p>
        </w:tc>
        <w:sdt>
          <w:sdtPr>
            <w:alias w:val=" "/>
            <w:id w:val="-2145958719"/>
            <w:placeholder>
              <w:docPart w:val="52BFE23D89E54F9D85511DC84A53EB2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5575390"/>
            <w:placeholder>
              <w:docPart w:val="133BD7CC548240C4870F6A54BCDE20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CAT.GEN.MPA.170(b) Operator random testing programme</w:t>
            </w:r>
          </w:p>
        </w:tc>
        <w:sdt>
          <w:sdtPr>
            <w:alias w:val=" "/>
            <w:id w:val="-136799846"/>
            <w:placeholder>
              <w:docPart w:val="9A7834BCA9AA4A36B621D02A7D4F6C1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89776"/>
            <w:placeholder>
              <w:docPart w:val="6EE745C5AD5844119F36F2DA7D429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5CDC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425CDC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CAT.GEN.MPA.170(b)  Meaning of ‘personnel under the direct control of the operator’</w:t>
            </w:r>
          </w:p>
        </w:tc>
        <w:sdt>
          <w:sdtPr>
            <w:alias w:val=" "/>
            <w:id w:val="-230150982"/>
            <w:placeholder>
              <w:docPart w:val="7A9B9EB8359849F890619FD5518F799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0270732"/>
            <w:placeholder>
              <w:docPart w:val="06153896D36E4FCDB0605079AC63A9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CAT.GEN.MPA.170(b) Policy to prevent misuse of psychoactive substances</w:t>
            </w:r>
          </w:p>
        </w:tc>
        <w:sdt>
          <w:sdtPr>
            <w:alias w:val=" "/>
            <w:id w:val="-674268098"/>
            <w:placeholder>
              <w:docPart w:val="3C85B00E14DD4AE2A1E4370F3E2974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7480964"/>
            <w:placeholder>
              <w:docPart w:val="2C9E4226BEE24A538438A3B3E8658EC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CAT.GEN.MPA.170(c) Objective, transparent and non-discriminatory testing procedure</w:t>
            </w:r>
          </w:p>
        </w:tc>
        <w:sdt>
          <w:sdtPr>
            <w:alias w:val=" "/>
            <w:id w:val="605235797"/>
            <w:placeholder>
              <w:docPart w:val="0352A82F44184C189EB9AC45C0F2A93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6386197"/>
            <w:placeholder>
              <w:docPart w:val="A4DD6BDB53AE4134A78B199311A9BE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CAT.GEN.MPA.175 </w:t>
            </w:r>
            <w:proofErr w:type="gramStart"/>
            <w:r>
              <w:t>Endangering</w:t>
            </w:r>
            <w:proofErr w:type="gramEnd"/>
            <w:r>
              <w:t xml:space="preserve"> safety 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CAT.GEN.MPA.175</w:t>
            </w:r>
          </w:p>
        </w:tc>
        <w:sdt>
          <w:sdtPr>
            <w:alias w:val=" "/>
            <w:id w:val="-718673435"/>
            <w:placeholder>
              <w:docPart w:val="094D60407E7548ACB7198EC704DC8AE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07957006"/>
            <w:placeholder>
              <w:docPart w:val="AC691F615B47429DB1AF43618B678D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CAT.GEN.MPA.175(b) Psychological assessment</w:t>
            </w:r>
          </w:p>
        </w:tc>
        <w:sdt>
          <w:sdtPr>
            <w:alias w:val=" "/>
            <w:id w:val="364342430"/>
            <w:placeholder>
              <w:docPart w:val="B978C39E62F1432BBB159F2CD90A2B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05944133"/>
            <w:placeholder>
              <w:docPart w:val="4CCB02D307974E69BE4F21A81A72CD4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CAT.GEN.MPA.175(b) Guidance on conducting a psychological assessment</w:t>
            </w:r>
          </w:p>
        </w:tc>
        <w:sdt>
          <w:sdtPr>
            <w:alias w:val=" "/>
            <w:id w:val="-1392656612"/>
            <w:placeholder>
              <w:docPart w:val="06484B6BDA204058AEE202B607BDA46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044856"/>
            <w:placeholder>
              <w:docPart w:val="EC8DF47B5D8B4E9B8C21DA2AE4BDA81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CAT.GEN.MPA.175(c) Internal assessment for non-complex operators</w:t>
            </w:r>
          </w:p>
        </w:tc>
        <w:sdt>
          <w:sdtPr>
            <w:alias w:val=" "/>
            <w:id w:val="-1540882412"/>
            <w:placeholder>
              <w:docPart w:val="BA915D15226F4E9982A91F1C079DAF0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7700146"/>
            <w:placeholder>
              <w:docPart w:val="8B056AC741C24A50B24CCFF692566C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3D" w:rsidTr="00DE2B1C">
        <w:tc>
          <w:tcPr>
            <w:tcW w:w="14843" w:type="dxa"/>
            <w:gridSpan w:val="7"/>
          </w:tcPr>
          <w:p w:rsidR="00BE193D" w:rsidRDefault="00BE193D" w:rsidP="00BE193D">
            <w:pPr>
              <w:pStyle w:val="Rubrik1"/>
              <w:outlineLvl w:val="0"/>
            </w:pPr>
            <w:r>
              <w:t>CAT.GEN.MPA.180 Documents, manuals and information to be carried</w:t>
            </w:r>
          </w:p>
        </w:tc>
      </w:tr>
      <w:tr w:rsidR="00425CDC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DC" w:rsidRDefault="00425CDC" w:rsidP="00DE2B1C">
            <w:pPr>
              <w:pStyle w:val="Ledtext"/>
            </w:pPr>
            <w:r>
              <w:t>TS notering</w:t>
            </w:r>
          </w:p>
        </w:tc>
      </w:tr>
      <w:tr w:rsidR="00425CDC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DC" w:rsidRPr="00494C99" w:rsidRDefault="00425CD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CAT.GEN.MPA.180</w:t>
            </w:r>
          </w:p>
        </w:tc>
        <w:sdt>
          <w:sdtPr>
            <w:alias w:val=" "/>
            <w:id w:val="1372568012"/>
            <w:placeholder>
              <w:docPart w:val="DE4B2D1DB4EE4C26895DF2CB8BDE77B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Default="00425CD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64932823"/>
            <w:placeholder>
              <w:docPart w:val="9AA6BB9818284864ABC5275FE2ACF6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5CDC" w:rsidRPr="003619C6" w:rsidRDefault="00425CD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 General</w:t>
            </w:r>
          </w:p>
        </w:tc>
        <w:sdt>
          <w:sdtPr>
            <w:alias w:val=" "/>
            <w:id w:val="1608233325"/>
            <w:placeholder>
              <w:docPart w:val="EEF9DE3E7ECA418C8704D793980B60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832230"/>
            <w:placeholder>
              <w:docPart w:val="BFF6733D19104617AD5786F47C42F80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CAT.GEN.MPA.180(a)(1) Aircraft flight manual or equivalent document(s)</w:t>
            </w:r>
          </w:p>
        </w:tc>
        <w:sdt>
          <w:sdtPr>
            <w:alias w:val=" "/>
            <w:id w:val="-615751674"/>
            <w:placeholder>
              <w:docPart w:val="38C6FDF066554198996AEDCA4336B10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4605426"/>
            <w:placeholder>
              <w:docPart w:val="39A78A04550F48FC9453C61B32B0ED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CAT.GEN.MPA.180(a)(5)(6) Certified true copies</w:t>
            </w:r>
          </w:p>
        </w:tc>
        <w:sdt>
          <w:sdtPr>
            <w:alias w:val=" "/>
            <w:id w:val="1852989633"/>
            <w:placeholder>
              <w:docPart w:val="034B2E96A1BC4C6388C8868D75CB8A8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6232922"/>
            <w:placeholder>
              <w:docPart w:val="7D995D7D4A95429E836B4AD70D08A5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CAT.GEN.MPA.180(a)(9) Journey log or equivalent</w:t>
            </w:r>
          </w:p>
        </w:tc>
        <w:sdt>
          <w:sdtPr>
            <w:alias w:val=" "/>
            <w:id w:val="-2004272512"/>
            <w:placeholder>
              <w:docPart w:val="9988129388A447C18F8E00C27A674D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53756250"/>
            <w:placeholder>
              <w:docPart w:val="CA6E7CA724C24BCBAB8A751FBE0DB0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CAT.GEN.MPA.180(a)(13) Procedures and visual signals for use by intercepting and intercepted aircraft</w:t>
            </w:r>
          </w:p>
        </w:tc>
        <w:sdt>
          <w:sdtPr>
            <w:alias w:val=" "/>
            <w:id w:val="1867015717"/>
            <w:placeholder>
              <w:docPart w:val="588D58F2AC7D4832A3C7A0AD369227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6369787"/>
            <w:placeholder>
              <w:docPart w:val="1BB3CF9800B941579B3EED9C03B9BD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CAT.GEN.MPA.180(a)(14) Search and rescue information</w:t>
            </w:r>
          </w:p>
        </w:tc>
        <w:sdt>
          <w:sdtPr>
            <w:alias w:val=" "/>
            <w:id w:val="-219372061"/>
            <w:placeholder>
              <w:docPart w:val="CFB5BB48201D4F05B29B63939F1ACDF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4044683"/>
            <w:placeholder>
              <w:docPart w:val="A3DD48A85EC04AD8A237209C28C084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7775E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67775E" w:rsidRPr="00745917" w:rsidRDefault="00B75CDC" w:rsidP="00046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AMC1 CAT.GEN.MPA.180(a)(18) Appropriate meteorological information</w:t>
            </w:r>
            <w:r w:rsidR="00046245" w:rsidRPr="00745917">
              <w:rPr>
                <w:rFonts w:ascii="Calibri" w:hAnsi="Calibri" w:cs="Calibri"/>
              </w:rPr>
              <w:t xml:space="preserve">          </w:t>
            </w:r>
            <w:r w:rsidR="0004624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[ED 2022/005/R]</w:t>
            </w:r>
          </w:p>
        </w:tc>
        <w:tc>
          <w:tcPr>
            <w:tcW w:w="5567" w:type="dxa"/>
            <w:gridSpan w:val="3"/>
          </w:tcPr>
          <w:p w:rsidR="0067775E" w:rsidRDefault="0067775E" w:rsidP="00DE2B1C">
            <w:pPr>
              <w:pStyle w:val="Ifyllnadstext"/>
            </w:pPr>
          </w:p>
        </w:tc>
        <w:tc>
          <w:tcPr>
            <w:tcW w:w="1856" w:type="dxa"/>
          </w:tcPr>
          <w:p w:rsidR="0067775E" w:rsidRDefault="0067775E" w:rsidP="00DE2B1C">
            <w:pPr>
              <w:pStyle w:val="Ifyllnadstext"/>
            </w:pPr>
          </w:p>
        </w:tc>
      </w:tr>
      <w:tr w:rsidR="00AB564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B5647" w:rsidRPr="0074591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GM1 CAT.GEN.MPA.180(a)(18) Data from certified meteorological service providers</w:t>
            </w:r>
            <w:r w:rsidR="00046245" w:rsidRPr="00745917">
              <w:rPr>
                <w:rFonts w:ascii="Calibri" w:hAnsi="Calibri" w:cs="Calibri"/>
              </w:rPr>
              <w:t xml:space="preserve"> </w:t>
            </w:r>
            <w:r w:rsidR="0004624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[ED 2022/005/R]</w:t>
            </w:r>
          </w:p>
        </w:tc>
        <w:tc>
          <w:tcPr>
            <w:tcW w:w="5567" w:type="dxa"/>
            <w:gridSpan w:val="3"/>
          </w:tcPr>
          <w:p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:rsidR="00AB5647" w:rsidRDefault="00AB5647" w:rsidP="000858DF">
            <w:pPr>
              <w:pStyle w:val="Ifyllnadstext"/>
            </w:pPr>
          </w:p>
        </w:tc>
      </w:tr>
      <w:tr w:rsidR="00AB564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B5647" w:rsidRPr="0074591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GM2 CAT.GEN.MPA.180(a)(18) Information from other reliable sources of meteorological information</w:t>
            </w:r>
            <w:r w:rsidR="00046245" w:rsidRPr="00745917">
              <w:rPr>
                <w:rFonts w:ascii="Calibri" w:hAnsi="Calibri" w:cs="Calibri"/>
              </w:rPr>
              <w:t xml:space="preserve"> </w:t>
            </w:r>
            <w:r w:rsidR="0004624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[ED 2022/005/R]</w:t>
            </w:r>
          </w:p>
        </w:tc>
        <w:tc>
          <w:tcPr>
            <w:tcW w:w="5567" w:type="dxa"/>
            <w:gridSpan w:val="3"/>
          </w:tcPr>
          <w:p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:rsidR="00AB5647" w:rsidRDefault="00AB5647" w:rsidP="000858DF">
            <w:pPr>
              <w:pStyle w:val="Ifyllnadstext"/>
            </w:pPr>
          </w:p>
        </w:tc>
      </w:tr>
      <w:tr w:rsidR="00AB5647" w:rsidTr="0008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B5647" w:rsidRPr="00745917" w:rsidRDefault="00AB5647" w:rsidP="00AB564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GM3 CAT.GEN.MPA.180(a)(18) Supplemental meteorological information and supplementary information</w:t>
            </w:r>
            <w:r w:rsidR="00046245" w:rsidRPr="00745917">
              <w:rPr>
                <w:rFonts w:ascii="Calibri" w:hAnsi="Calibri" w:cs="Calibri"/>
              </w:rPr>
              <w:t xml:space="preserve"> </w:t>
            </w:r>
            <w:r w:rsidR="0004624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[ED 2022/005/R]</w:t>
            </w:r>
          </w:p>
        </w:tc>
        <w:tc>
          <w:tcPr>
            <w:tcW w:w="5567" w:type="dxa"/>
            <w:gridSpan w:val="3"/>
          </w:tcPr>
          <w:p w:rsidR="00AB5647" w:rsidRDefault="00AB5647" w:rsidP="000858DF">
            <w:pPr>
              <w:pStyle w:val="Ifyllnadstext"/>
            </w:pPr>
          </w:p>
        </w:tc>
        <w:tc>
          <w:tcPr>
            <w:tcW w:w="1856" w:type="dxa"/>
          </w:tcPr>
          <w:p w:rsidR="00AB5647" w:rsidRDefault="00AB5647" w:rsidP="000858DF">
            <w:pPr>
              <w:pStyle w:val="Ifyllnadstext"/>
            </w:pPr>
          </w:p>
        </w:tc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CAT.GEN.MPA.180(a)(23) Documents that may be pertinent to the flight</w:t>
            </w:r>
          </w:p>
        </w:tc>
        <w:sdt>
          <w:sdtPr>
            <w:alias w:val=" "/>
            <w:id w:val="740749955"/>
            <w:placeholder>
              <w:docPart w:val="BAECD21CC1A6477D94A90A9D353FD4A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8923651"/>
            <w:placeholder>
              <w:docPart w:val="02E21C57AC1143BDA3CD09C86C6FDF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>CAT.GEN.MPA.185 Information to be retained on the ground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CAT.GEN.MPA.185</w:t>
            </w:r>
          </w:p>
        </w:tc>
        <w:sdt>
          <w:sdtPr>
            <w:alias w:val=" "/>
            <w:id w:val="659971825"/>
            <w:placeholder>
              <w:docPart w:val="FCE8498429FF403BA3B249EEE25A2E63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18301888"/>
            <w:placeholder>
              <w:docPart w:val="A5EE4F95D901492EA576D811E27AD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>CAT.GEN.MPA.190 Provisions of documentation and records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CAT.GEN.MPA.190</w:t>
            </w:r>
          </w:p>
        </w:tc>
        <w:sdt>
          <w:sdtPr>
            <w:alias w:val=" "/>
            <w:id w:val="870583943"/>
            <w:placeholder>
              <w:docPart w:val="38DBD5E0F66E4E90AFB2BF93536DA22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2577883"/>
            <w:placeholder>
              <w:docPart w:val="FF3DC6E5EDE54B12AB08CEBB10D424D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DE2B1C">
        <w:tc>
          <w:tcPr>
            <w:tcW w:w="14843" w:type="dxa"/>
            <w:gridSpan w:val="7"/>
          </w:tcPr>
          <w:p w:rsidR="00ED7218" w:rsidRDefault="00ED7218" w:rsidP="00ED7218">
            <w:pPr>
              <w:pStyle w:val="Rubrik1"/>
              <w:outlineLvl w:val="0"/>
            </w:pPr>
            <w:r>
              <w:t xml:space="preserve">CAT.GEN.MPA.195 </w:t>
            </w:r>
            <w:proofErr w:type="gramStart"/>
            <w:r>
              <w:t>Handling</w:t>
            </w:r>
            <w:proofErr w:type="gramEnd"/>
            <w:r>
              <w:t xml:space="preserve"> of flight recorder recordings: preservation, production, protection and use</w:t>
            </w:r>
          </w:p>
        </w:tc>
      </w:tr>
      <w:tr w:rsidR="00ED721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18" w:rsidRDefault="00ED7218" w:rsidP="00DE2B1C">
            <w:pPr>
              <w:pStyle w:val="Ledtext"/>
            </w:pPr>
            <w:r>
              <w:t>TS notering</w:t>
            </w:r>
          </w:p>
        </w:tc>
      </w:tr>
      <w:tr w:rsidR="00ED721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8" w:rsidRPr="00494C99" w:rsidRDefault="00ED721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CAT.GEN.MPA.195</w:t>
            </w:r>
          </w:p>
        </w:tc>
        <w:sdt>
          <w:sdtPr>
            <w:alias w:val=" "/>
            <w:id w:val="-1236471343"/>
            <w:placeholder>
              <w:docPart w:val="06940187A02846118F82036FD539A7EF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20320355"/>
            <w:placeholder>
              <w:docPart w:val="1D8E4C313B084495BDAC736A77DDE8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218" w:rsidRPr="003619C6" w:rsidRDefault="00ED721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CAT.GEN.MPA.195(a) Preservation of recorded data for investigation</w:t>
            </w:r>
          </w:p>
        </w:tc>
        <w:sdt>
          <w:sdtPr>
            <w:alias w:val=" "/>
            <w:id w:val="720181485"/>
            <w:placeholder>
              <w:docPart w:val="9A8E19DC892E46E2AC49C699D9F8BC6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2025332"/>
            <w:placeholder>
              <w:docPart w:val="29C5C51271944A0B84967E0408DA978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CAT.GEN.MPA.195(a) Removal of recorders in case of an investigation</w:t>
            </w:r>
          </w:p>
        </w:tc>
        <w:sdt>
          <w:sdtPr>
            <w:alias w:val=" "/>
            <w:id w:val="34002664"/>
            <w:placeholder>
              <w:docPart w:val="12E3C84F57744C16A0E90CE5B65C005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381633"/>
            <w:placeholder>
              <w:docPart w:val="693F0E79873D4F29ACD0E8EBBC66F0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CAT.GEN.MPA.195(b) Inspections and checks of recordings</w:t>
            </w:r>
          </w:p>
        </w:tc>
        <w:sdt>
          <w:sdtPr>
            <w:alias w:val=" "/>
            <w:id w:val="-1903663342"/>
            <w:placeholder>
              <w:docPart w:val="8A4C610AEC204267B6356EFE0F67BCF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2806089"/>
            <w:placeholder>
              <w:docPart w:val="97613F7229BB4EA8ACE77348A16E35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CAT.GEN.MPA.195(b) Inspection of the flight recorders</w:t>
            </w:r>
            <w:r w:rsidR="00031814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recording</w:t>
            </w:r>
            <w:r w:rsidR="00BE3FCA">
              <w:rPr>
                <w:rFonts w:ascii="Calibri" w:hAnsi="Calibri" w:cs="Calibri"/>
              </w:rPr>
              <w:t xml:space="preserve"> for ensuring serviceability</w:t>
            </w:r>
          </w:p>
        </w:tc>
        <w:sdt>
          <w:sdtPr>
            <w:alias w:val=" "/>
            <w:id w:val="-937911922"/>
            <w:placeholder>
              <w:docPart w:val="BE78F0E03D5246AB8F8ED0EEDD1D4088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9980302"/>
            <w:placeholder>
              <w:docPart w:val="C206861D578D4D92B11E2AB7762BCDF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CAT.GEN.MPA.195(b) Monitoring and checking the proper operation of flight recorders – explanation of terms</w:t>
            </w:r>
          </w:p>
        </w:tc>
        <w:sdt>
          <w:sdtPr>
            <w:alias w:val=" "/>
            <w:id w:val="254249588"/>
            <w:placeholder>
              <w:docPart w:val="16838210776E42B398C705B0B6536A80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30268098"/>
            <w:placeholder>
              <w:docPart w:val="08CF5AA650034348984FABE5EA62C5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GM3 CAT.GEN.MPA.195(b) CVR audio quality</w:t>
            </w:r>
          </w:p>
        </w:tc>
        <w:sdt>
          <w:sdtPr>
            <w:alias w:val=" "/>
            <w:id w:val="47195556"/>
            <w:placeholder>
              <w:docPart w:val="B2220E6626264E33ABB4E85D7514360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8697679"/>
            <w:placeholder>
              <w:docPart w:val="BAD12A21C17546A489371CC51A22008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ED721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</w:t>
            </w:r>
            <w:r w:rsidR="009D4B70">
              <w:rPr>
                <w:rFonts w:ascii="Calibri" w:hAnsi="Calibri" w:cs="Calibri"/>
              </w:rPr>
              <w:t>CAT.GEN.MPA.195(f)(1) Use of audio</w:t>
            </w:r>
            <w:r>
              <w:rPr>
                <w:rFonts w:ascii="Calibri" w:hAnsi="Calibri" w:cs="Calibri"/>
              </w:rPr>
              <w:t xml:space="preserve"> recordings for maintaining or improving safety</w:t>
            </w:r>
          </w:p>
        </w:tc>
        <w:sdt>
          <w:sdtPr>
            <w:alias w:val=" "/>
            <w:id w:val="-310254197"/>
            <w:placeholder>
              <w:docPart w:val="9AB69D75C0B348469F3C4E6301ACFE7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74650644"/>
            <w:placeholder>
              <w:docPart w:val="6777C89856CA4EC5A62E00C8B3784F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D7218" w:rsidTr="00ED7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ED7218" w:rsidRPr="00BD1F98" w:rsidRDefault="009D4B70" w:rsidP="009D4B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</w:t>
            </w:r>
            <w:r w:rsidR="00ED7218">
              <w:rPr>
                <w:rFonts w:ascii="Calibri" w:hAnsi="Calibri" w:cs="Calibri"/>
              </w:rPr>
              <w:t>1 CAT.GEN.MPA.195(f)(1</w:t>
            </w:r>
            <w:r>
              <w:rPr>
                <w:rFonts w:ascii="Calibri" w:hAnsi="Calibri" w:cs="Calibri"/>
              </w:rPr>
              <w:t>a</w:t>
            </w:r>
            <w:r w:rsidR="00ED7218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Inspection of audio</w:t>
            </w:r>
            <w:r w:rsidR="00ED7218">
              <w:rPr>
                <w:rFonts w:ascii="Calibri" w:hAnsi="Calibri" w:cs="Calibri"/>
              </w:rPr>
              <w:t xml:space="preserve"> recordings for </w:t>
            </w:r>
            <w:r>
              <w:rPr>
                <w:rFonts w:ascii="Calibri" w:hAnsi="Calibri" w:cs="Calibri"/>
              </w:rPr>
              <w:t>ensuring serviceability</w:t>
            </w:r>
          </w:p>
        </w:tc>
        <w:sdt>
          <w:sdtPr>
            <w:alias w:val=" "/>
            <w:id w:val="-22398043"/>
            <w:placeholder>
              <w:docPart w:val="C8E05221964D4663B0C0752E5AD1A6C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1770813"/>
            <w:placeholder>
              <w:docPart w:val="C8844021D636446BB7CAD7394F1611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D7218" w:rsidRDefault="00ED721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7403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97403" w:rsidRPr="00BD1F98" w:rsidRDefault="00797403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CAT.GEN.MPA.195(f)(2) Use of FDR data for an FDM programme</w:t>
            </w:r>
          </w:p>
        </w:tc>
        <w:sdt>
          <w:sdtPr>
            <w:alias w:val=" "/>
            <w:id w:val="-508911678"/>
            <w:placeholder>
              <w:docPart w:val="97FA27DC55354D52BAA4AD6C1D6AF08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9609527"/>
            <w:placeholder>
              <w:docPart w:val="CE097C1CEDDB44B78EED2E8F9706FB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7403" w:rsidRDefault="00797403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D4B70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D4B70" w:rsidRDefault="009D4B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CAT.GEN.MPA.195(f)(3) Use of images from the flight crew compartment for maintaining or improving safety</w:t>
            </w:r>
          </w:p>
        </w:tc>
        <w:tc>
          <w:tcPr>
            <w:tcW w:w="5567" w:type="dxa"/>
            <w:gridSpan w:val="3"/>
          </w:tcPr>
          <w:p w:rsidR="009D4B70" w:rsidRDefault="009D4B70" w:rsidP="00DE2B1C">
            <w:pPr>
              <w:pStyle w:val="Ifyllnadstext"/>
            </w:pPr>
          </w:p>
        </w:tc>
        <w:tc>
          <w:tcPr>
            <w:tcW w:w="1856" w:type="dxa"/>
          </w:tcPr>
          <w:p w:rsidR="009D4B70" w:rsidRDefault="009D4B70" w:rsidP="00DE2B1C">
            <w:pPr>
              <w:pStyle w:val="Ifyllnadstext"/>
            </w:pPr>
          </w:p>
        </w:tc>
      </w:tr>
      <w:tr w:rsidR="0093728B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CAT.GEN.MPA.195(f)(3a) Inspection of images of the flight crew compartment for ensuring serviceability</w:t>
            </w:r>
          </w:p>
        </w:tc>
        <w:tc>
          <w:tcPr>
            <w:tcW w:w="5567" w:type="dxa"/>
            <w:gridSpan w:val="3"/>
          </w:tcPr>
          <w:p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:rsidR="0093728B" w:rsidRDefault="0093728B" w:rsidP="00DE2B1C">
            <w:pPr>
              <w:pStyle w:val="Ifyllnadstext"/>
            </w:pPr>
          </w:p>
        </w:tc>
      </w:tr>
      <w:tr w:rsidR="0093728B" w:rsidTr="0079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93728B" w:rsidRDefault="0093728B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CAT.GEN.MPA.195(f) Flight crew compartment</w:t>
            </w:r>
          </w:p>
        </w:tc>
        <w:tc>
          <w:tcPr>
            <w:tcW w:w="5567" w:type="dxa"/>
            <w:gridSpan w:val="3"/>
          </w:tcPr>
          <w:p w:rsidR="0093728B" w:rsidRDefault="0093728B" w:rsidP="00DE2B1C">
            <w:pPr>
              <w:pStyle w:val="Ifyllnadstext"/>
            </w:pPr>
          </w:p>
        </w:tc>
        <w:tc>
          <w:tcPr>
            <w:tcW w:w="1856" w:type="dxa"/>
          </w:tcPr>
          <w:p w:rsidR="0093728B" w:rsidRDefault="0093728B" w:rsidP="00DE2B1C">
            <w:pPr>
              <w:pStyle w:val="Ifyllnadstext"/>
            </w:pPr>
          </w:p>
        </w:tc>
      </w:tr>
      <w:tr w:rsidR="00797403" w:rsidTr="00DE2B1C">
        <w:tc>
          <w:tcPr>
            <w:tcW w:w="14843" w:type="dxa"/>
            <w:gridSpan w:val="7"/>
          </w:tcPr>
          <w:p w:rsidR="00797403" w:rsidRDefault="00797403" w:rsidP="00797403">
            <w:pPr>
              <w:pStyle w:val="Rubrik1"/>
              <w:outlineLvl w:val="0"/>
            </w:pPr>
            <w:r>
              <w:t>C</w:t>
            </w:r>
            <w:r w:rsidR="00A16E57">
              <w:t>AT</w:t>
            </w:r>
            <w:r>
              <w:t>.GEN.MPA.200 Transport of dangerous goods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TS notering</w:t>
            </w:r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CAT.GEN.MPA.200</w:t>
            </w:r>
          </w:p>
        </w:tc>
        <w:sdt>
          <w:sdtPr>
            <w:alias w:val=" "/>
            <w:id w:val="2076235441"/>
            <w:placeholder>
              <w:docPart w:val="C596B68E0F89495CBD415033709419A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16516560"/>
            <w:placeholder>
              <w:docPart w:val="23581C503BF446A79BA9E45ED58853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CAT.GEN.MPA.200(e) Dangerous goods accident and incident reporting</w:t>
            </w:r>
          </w:p>
        </w:tc>
        <w:sdt>
          <w:sdtPr>
            <w:alias w:val=" "/>
            <w:id w:val="-68433564"/>
            <w:placeholder>
              <w:docPart w:val="EA9778538D774BA88045FEFA2457152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5956709"/>
            <w:placeholder>
              <w:docPart w:val="1DEF754A0BD14494A006C0731FAC2E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CAT.GEN.MPA.200 General</w:t>
            </w:r>
          </w:p>
        </w:tc>
        <w:sdt>
          <w:sdtPr>
            <w:alias w:val=" "/>
            <w:id w:val="-794761703"/>
            <w:placeholder>
              <w:docPart w:val="470A643CAD14443DBB3475CE788D426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24320119"/>
            <w:placeholder>
              <w:docPart w:val="E43B1BC1CA9848BEB2D937DD190A81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DE2B1C">
        <w:tc>
          <w:tcPr>
            <w:tcW w:w="14843" w:type="dxa"/>
            <w:gridSpan w:val="7"/>
          </w:tcPr>
          <w:p w:rsidR="00A16E57" w:rsidRDefault="00A16E57" w:rsidP="00101382">
            <w:pPr>
              <w:pStyle w:val="Rubrik1"/>
              <w:outlineLvl w:val="0"/>
            </w:pPr>
            <w:r>
              <w:t xml:space="preserve">CAT.GEN.MPA.205 Aircraft tracking system </w:t>
            </w:r>
            <w:r w:rsidR="0011040F">
              <w:t>–</w:t>
            </w:r>
            <w:r w:rsidR="00101382">
              <w:t xml:space="preserve"> A</w:t>
            </w:r>
            <w:r>
              <w:t>eroplanes</w:t>
            </w:r>
            <w:r w:rsidR="0011040F">
              <w:t xml:space="preserve">   </w:t>
            </w:r>
          </w:p>
        </w:tc>
      </w:tr>
      <w:tr w:rsidR="00A16E57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57" w:rsidRDefault="00A16E57" w:rsidP="00DE2B1C">
            <w:pPr>
              <w:pStyle w:val="Ledtext"/>
            </w:pPr>
            <w:r>
              <w:t>TS notering</w:t>
            </w:r>
          </w:p>
        </w:tc>
      </w:tr>
      <w:tr w:rsidR="00A16E57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7" w:rsidRPr="00494C99" w:rsidRDefault="00A16E57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CAT.GEN.MPA.205</w:t>
            </w:r>
          </w:p>
        </w:tc>
        <w:sdt>
          <w:sdtPr>
            <w:alias w:val=" "/>
            <w:id w:val="-224060800"/>
            <w:placeholder>
              <w:docPart w:val="1EAFE7771B74433882A3674E9B3F15D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191017"/>
            <w:placeholder>
              <w:docPart w:val="1135BB44DBBC4E7D9AA95DBEDBBF3D3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6E57" w:rsidRPr="003619C6" w:rsidRDefault="00A16E57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CAT.GEN.MPA.205 Equipment, performance and procedures when aircraft tracking is required</w:t>
            </w:r>
          </w:p>
        </w:tc>
        <w:sdt>
          <w:sdtPr>
            <w:alias w:val=" "/>
            <w:id w:val="1136907803"/>
            <w:placeholder>
              <w:docPart w:val="8C29E3EC4D544AB18ADBF667BE8C4C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71606654"/>
            <w:placeholder>
              <w:docPart w:val="E7256CED34B44694ACBD5FDEBDB22D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CAT.GEN.MPA.205 Routes included in airspace covered by ATS surveillance</w:t>
            </w:r>
          </w:p>
        </w:tc>
        <w:sdt>
          <w:sdtPr>
            <w:alias w:val=" "/>
            <w:id w:val="391008432"/>
            <w:placeholder>
              <w:docPart w:val="19EB5056167C4D37B58BCF565CDEFC6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5204692"/>
            <w:placeholder>
              <w:docPart w:val="A9CE15E75F5F4DDE894960F6F2848DD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CAT.GEN.MPA.205 Explanation of terms</w:t>
            </w:r>
          </w:p>
        </w:tc>
        <w:sdt>
          <w:sdtPr>
            <w:alias w:val=" "/>
            <w:id w:val="648866962"/>
            <w:placeholder>
              <w:docPart w:val="DA9856F498604826BDBBEABE4900E91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1623513"/>
            <w:placeholder>
              <w:docPart w:val="1B0B389107D849A7AAAAE1CDD262AC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CAT.GEN.MPA.205 Determining whether a flight needs to be tracked</w:t>
            </w:r>
          </w:p>
        </w:tc>
        <w:sdt>
          <w:sdtPr>
            <w:alias w:val=" "/>
            <w:id w:val="-1162997637"/>
            <w:placeholder>
              <w:docPart w:val="B79FAB17CDF3405ABD88C32B8157E3E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81096169"/>
            <w:placeholder>
              <w:docPart w:val="BE7A2B589D5349AD9FB0207E34F83FE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CAT.GEN.MPA.205 Method for assessing whether a flight needs to be tracked</w:t>
            </w:r>
          </w:p>
        </w:tc>
        <w:sdt>
          <w:sdtPr>
            <w:alias w:val=" "/>
            <w:id w:val="-109982980"/>
            <w:placeholder>
              <w:docPart w:val="BE2F0D19C3AD4DB6BD1B9318D54378D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846973"/>
            <w:placeholder>
              <w:docPart w:val="433992122BE34AE19A232D452E7C83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CAT.GEN.MPA.205 Possible sources and minimum content of a position report</w:t>
            </w:r>
          </w:p>
        </w:tc>
        <w:sdt>
          <w:sdtPr>
            <w:alias w:val=" "/>
            <w:id w:val="-1377926006"/>
            <w:placeholder>
              <w:docPart w:val="80876FA7D4124253A3535FBEE7B05AF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89880"/>
            <w:placeholder>
              <w:docPart w:val="235F2A0510BD4F1C862CC552F671775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GM5 CAT.GEN.MPA.205 Aircraft tracking – choice of the position reporting period</w:t>
            </w:r>
          </w:p>
        </w:tc>
        <w:sdt>
          <w:sdtPr>
            <w:alias w:val=" "/>
            <w:id w:val="-176817770"/>
            <w:placeholder>
              <w:docPart w:val="3C10F1C39C5C4014A33E13F4F237D84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0886664"/>
            <w:placeholder>
              <w:docPart w:val="AD068CB0FAF4486CA67610F91E2944F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CAT.GEN.MPA.205 Providing contact information to competent air navigation service providers</w:t>
            </w:r>
          </w:p>
        </w:tc>
        <w:sdt>
          <w:sdtPr>
            <w:alias w:val=" "/>
            <w:id w:val="-1801370647"/>
            <w:placeholder>
              <w:docPart w:val="DEB222E319B144F0AC46194A84829CD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47078917"/>
            <w:placeholder>
              <w:docPart w:val="E9D49C0B559E40BE81E517F624CFA8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E57" w:rsidTr="00A1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A16E57" w:rsidRPr="00BD1F98" w:rsidRDefault="00A16E57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CAT.GEN.MPA.205 Guidance</w:t>
            </w:r>
          </w:p>
        </w:tc>
        <w:sdt>
          <w:sdtPr>
            <w:alias w:val=" "/>
            <w:id w:val="-1345628636"/>
            <w:placeholder>
              <w:docPart w:val="54EF5086BE744FADBC14B2ECABBFE607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530613"/>
            <w:placeholder>
              <w:docPart w:val="20980E8DAAA14B628B83942267D5DF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16E57" w:rsidRDefault="00A16E57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DE2B1C">
        <w:tc>
          <w:tcPr>
            <w:tcW w:w="14843" w:type="dxa"/>
            <w:gridSpan w:val="7"/>
          </w:tcPr>
          <w:p w:rsidR="00712FE8" w:rsidRDefault="00712FE8" w:rsidP="00745917">
            <w:pPr>
              <w:pStyle w:val="Rubrik1"/>
              <w:outlineLvl w:val="0"/>
            </w:pPr>
            <w:r w:rsidRPr="00745917">
              <w:t xml:space="preserve">CAT.GEN.MPA.210 Location of an aircraft in distress </w:t>
            </w:r>
            <w:r w:rsidR="004A738E" w:rsidRPr="00745917">
              <w:t>–</w:t>
            </w:r>
            <w:r w:rsidRPr="00745917">
              <w:t xml:space="preserve"> aeroplanes</w:t>
            </w:r>
            <w:r w:rsidR="004A738E">
              <w:t xml:space="preserve"> 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TS notering</w:t>
            </w:r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highlight w:val="yellow"/>
                <w:lang w:val="sv-SE"/>
              </w:rPr>
              <w:t>CAT.GEN.MPA.210</w:t>
            </w:r>
            <w:r w:rsidR="00745917">
              <w:rPr>
                <w:rFonts w:ascii="Calibri" w:hAnsi="Calibri" w:cs="Calibri"/>
                <w:lang w:val="sv-SE"/>
              </w:rPr>
              <w:t xml:space="preserve"> </w:t>
            </w:r>
            <w:r w:rsidR="00745917" w:rsidRPr="00745917">
              <w:rPr>
                <w:rFonts w:ascii="Calibri" w:hAnsi="Calibri" w:cs="Calibri"/>
                <w:sz w:val="18"/>
                <w:szCs w:val="18"/>
              </w:rPr>
              <w:t>[2022/2203]</w:t>
            </w:r>
          </w:p>
        </w:tc>
        <w:sdt>
          <w:sdtPr>
            <w:alias w:val=" "/>
            <w:id w:val="850764122"/>
            <w:placeholder>
              <w:docPart w:val="175397E6BE60473084C98E7E8FF81B19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7151122"/>
            <w:placeholder>
              <w:docPart w:val="BFDAA63253D141C4984E1C7C744C12D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CAT.GEN.MPA.210 Performance of the airborne system, transmission service, and operational procedures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CAT.GEN.MPA.210 Objectives and implementation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101382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CAT.GEN.MPA.210 Explanation of terms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2" w:rsidRDefault="00101382" w:rsidP="00DE2B1C">
            <w:pPr>
              <w:pStyle w:val="Ifyllnadstext"/>
              <w:rPr>
                <w:lang w:val="sv-SE"/>
              </w:rPr>
            </w:pPr>
          </w:p>
        </w:tc>
      </w:tr>
      <w:tr w:rsidR="00712FE8" w:rsidTr="00DE2B1C">
        <w:tc>
          <w:tcPr>
            <w:tcW w:w="14843" w:type="dxa"/>
            <w:gridSpan w:val="7"/>
          </w:tcPr>
          <w:p w:rsidR="00712FE8" w:rsidRPr="00712FE8" w:rsidRDefault="00712FE8" w:rsidP="00101382">
            <w:pPr>
              <w:pStyle w:val="Rubrik1"/>
              <w:outlineLvl w:val="0"/>
              <w:rPr>
                <w:color w:val="FF0000"/>
              </w:rPr>
            </w:pPr>
            <w:r>
              <w:t xml:space="preserve">CAT.GEN.MPA.215 Support programme </w:t>
            </w:r>
          </w:p>
        </w:tc>
      </w:tr>
      <w:tr w:rsidR="00712FE8" w:rsidTr="00DE2B1C"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FE8" w:rsidRDefault="00712FE8" w:rsidP="00DE2B1C">
            <w:pPr>
              <w:pStyle w:val="Ledtext"/>
            </w:pPr>
            <w:r>
              <w:t>TS notering</w:t>
            </w:r>
          </w:p>
        </w:tc>
      </w:tr>
      <w:tr w:rsidR="00712FE8" w:rsidRPr="003619C6" w:rsidTr="00DE2B1C">
        <w:tc>
          <w:tcPr>
            <w:tcW w:w="7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8" w:rsidRPr="00494C99" w:rsidRDefault="00712FE8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CAT.GEN.MPA.215</w:t>
            </w:r>
          </w:p>
        </w:tc>
        <w:sdt>
          <w:sdtPr>
            <w:alias w:val=" "/>
            <w:id w:val="33393004"/>
            <w:placeholder>
              <w:docPart w:val="136EBA440CCF48A3A85906FEAEAFCEA6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60165847"/>
            <w:placeholder>
              <w:docPart w:val="60CCB9FD20064111AC5B01911A0E518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12FE8" w:rsidRPr="003619C6" w:rsidRDefault="00712FE8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CAT.GEN.MPA.215 Principles governing a support programme</w:t>
            </w:r>
          </w:p>
        </w:tc>
        <w:sdt>
          <w:sdtPr>
            <w:alias w:val=" "/>
            <w:id w:val="122811724"/>
            <w:placeholder>
              <w:docPart w:val="5073FD26CB0441C8A240E5F21E992522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1663725"/>
            <w:placeholder>
              <w:docPart w:val="AA59E477DEB445E39F8E19BFFDDDB5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CAT.GEN.MPA.215 Confidentiality and protection of data</w:t>
            </w:r>
          </w:p>
        </w:tc>
        <w:sdt>
          <w:sdtPr>
            <w:alias w:val=" "/>
            <w:id w:val="-451707927"/>
            <w:placeholder>
              <w:docPart w:val="3BDA88E378D1469C80E6B128F3602D3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464165"/>
            <w:placeholder>
              <w:docPart w:val="8D21C3EA088543AD8F57C35419CA722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CAT.GEN.MPA.215 Elements of a support programme</w:t>
            </w:r>
          </w:p>
        </w:tc>
        <w:sdt>
          <w:sdtPr>
            <w:alias w:val=" "/>
            <w:id w:val="668521170"/>
            <w:placeholder>
              <w:docPart w:val="993EED2D41644042BE4264F83ACD3E2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364842"/>
            <w:placeholder>
              <w:docPart w:val="A94A82882A5340CE83CA4F89B93C81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CAT.GEN.MPA.215 Training and awareness</w:t>
            </w:r>
          </w:p>
        </w:tc>
        <w:sdt>
          <w:sdtPr>
            <w:alias w:val=" "/>
            <w:id w:val="1257864524"/>
            <w:placeholder>
              <w:docPart w:val="BDDCED70B6434F16B7A3EA44C9C6919B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56243312"/>
            <w:placeholder>
              <w:docPart w:val="AEC24C6E01DE407FBDB66B4B72155FE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CAT.GEN.MPA.215 Support programme</w:t>
            </w:r>
          </w:p>
        </w:tc>
        <w:sdt>
          <w:sdtPr>
            <w:alias w:val=" "/>
            <w:id w:val="-320355091"/>
            <w:placeholder>
              <w:docPart w:val="FF695055B291404D9AD0EC2109C84695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75921508"/>
            <w:placeholder>
              <w:docPart w:val="E27561333AF84FFEAE12C04C5F7154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CAT.GEN.MPA.215 Facilitation</w:t>
            </w:r>
            <w:r w:rsidR="0088482E">
              <w:rPr>
                <w:rFonts w:ascii="Calibri" w:hAnsi="Calibri" w:cs="Calibri"/>
              </w:rPr>
              <w:t xml:space="preserve"> of</w:t>
            </w:r>
            <w:r>
              <w:rPr>
                <w:rFonts w:ascii="Calibri" w:hAnsi="Calibri" w:cs="Calibri"/>
              </w:rPr>
              <w:t xml:space="preserve"> trust in the support programme</w:t>
            </w:r>
          </w:p>
        </w:tc>
        <w:sdt>
          <w:sdtPr>
            <w:alias w:val=" "/>
            <w:id w:val="-716202790"/>
            <w:placeholder>
              <w:docPart w:val="778C132CF43A4934AF6744AE3D18EC1E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24155130"/>
            <w:placeholder>
              <w:docPart w:val="254AA5B2595340E89245A4A2D38DE69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CAT.GEN.MPA.215 Training and awareness</w:t>
            </w:r>
          </w:p>
        </w:tc>
        <w:sdt>
          <w:sdtPr>
            <w:alias w:val=" "/>
            <w:id w:val="-811481588"/>
            <w:placeholder>
              <w:docPart w:val="66AAFEE662A34DBF944C90EBC9EF553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5066656"/>
            <w:placeholder>
              <w:docPart w:val="10528408C12C433988BC741242C16D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CAT.GEN.MPA.215 Elements contributing to a support programme</w:t>
            </w:r>
          </w:p>
        </w:tc>
        <w:sdt>
          <w:sdtPr>
            <w:alias w:val=" "/>
            <w:id w:val="-911922908"/>
            <w:placeholder>
              <w:docPart w:val="911B7E18EE0844909B2CCD636DAA37BC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6308321"/>
            <w:placeholder>
              <w:docPart w:val="E0742D8A4A7D4C8E8264EDA68B60A3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GM5 CAT.GEN.MPA.215 Possibility to contract the establishment of a support programme to a third party</w:t>
            </w:r>
          </w:p>
        </w:tc>
        <w:sdt>
          <w:sdtPr>
            <w:alias w:val=" "/>
            <w:id w:val="204146870"/>
            <w:placeholder>
              <w:docPart w:val="CE5B510C4E6C4F2CA245D17A6F35206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29985637"/>
            <w:placeholder>
              <w:docPart w:val="09A7D77D0D094F9AB8D1857AA0A7F2D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712FE8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GM6 CAT.GEN.MPA.215 Obligation to seek aero-medical advice in case of a decrease in medical fitness</w:t>
            </w:r>
          </w:p>
        </w:tc>
        <w:sdt>
          <w:sdtPr>
            <w:alias w:val=" "/>
            <w:id w:val="1139845678"/>
            <w:placeholder>
              <w:docPart w:val="7E522E1CA6BB4F99A7D0B332A97676CD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594234"/>
            <w:placeholder>
              <w:docPart w:val="C1725D8F836848139511FABED01B07F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12FE8" w:rsidTr="0071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712FE8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GM7 CAT.GEN.MPA.215 Scope of the support programme</w:t>
            </w:r>
          </w:p>
        </w:tc>
        <w:sdt>
          <w:sdtPr>
            <w:alias w:val=" "/>
            <w:id w:val="-399283739"/>
            <w:placeholder>
              <w:docPart w:val="879FBBE26EDF4D1DB15820AED9A75361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7654821"/>
            <w:placeholder>
              <w:docPart w:val="66EE4D2B3A434D53A1D83CFDB03984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12FE8" w:rsidRDefault="00712FE8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12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  <w:gridSpan w:val="3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GM8 CAT.GEN.MPA.215 Meaning of the term ‘peer’</w:t>
            </w:r>
          </w:p>
        </w:tc>
        <w:sdt>
          <w:sdtPr>
            <w:alias w:val=" "/>
            <w:id w:val="1714993822"/>
            <w:placeholder>
              <w:docPart w:val="7C7B464E2957405EB3C241EE2D9B4A5A"/>
            </w:placeholder>
            <w:showingPlcHdr/>
            <w:text/>
          </w:sdtPr>
          <w:sdtEndPr/>
          <w:sdtContent>
            <w:tc>
              <w:tcPr>
                <w:tcW w:w="5567" w:type="dxa"/>
                <w:gridSpan w:val="3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88971848"/>
            <w:placeholder>
              <w:docPart w:val="75668E80A1F54F82BC156FC398BFE12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20D70" w:rsidTr="00DE2B1C">
        <w:tc>
          <w:tcPr>
            <w:tcW w:w="14843" w:type="dxa"/>
            <w:gridSpan w:val="3"/>
          </w:tcPr>
          <w:p w:rsidR="00120D70" w:rsidRDefault="00120D70" w:rsidP="00120D70">
            <w:pPr>
              <w:pStyle w:val="Rubrik1"/>
              <w:outlineLvl w:val="0"/>
            </w:pPr>
            <w:r>
              <w:t>CAT.OP.MPA.100 Use of air traffic services</w:t>
            </w:r>
          </w:p>
        </w:tc>
      </w:tr>
      <w:tr w:rsidR="00120D70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70" w:rsidRDefault="00120D70" w:rsidP="00DE2B1C">
            <w:pPr>
              <w:pStyle w:val="Ledtext"/>
            </w:pPr>
            <w:r>
              <w:t>TS notering</w:t>
            </w:r>
          </w:p>
        </w:tc>
      </w:tr>
      <w:tr w:rsidR="00120D70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0" w:rsidRPr="00494C99" w:rsidRDefault="00120D70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CAT.OP.MPA.100</w:t>
            </w:r>
            <w:r w:rsidR="00344F34">
              <w:rPr>
                <w:rFonts w:ascii="Calibri" w:hAnsi="Calibri" w:cs="Calibri"/>
                <w:lang w:val="sv-SE"/>
              </w:rPr>
              <w:t xml:space="preserve"> </w:t>
            </w:r>
            <w:r w:rsidR="00344F34" w:rsidRPr="00344F34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689265069"/>
            <w:placeholder>
              <w:docPart w:val="7FE6124581D34F4B9C25907BC57384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19811980"/>
            <w:placeholder>
              <w:docPart w:val="7BA032323D85471ABC1AFCA84F3A84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D70" w:rsidRPr="003619C6" w:rsidRDefault="00120D70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20D70" w:rsidRPr="00BD1F98" w:rsidRDefault="00120D70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CAT.OP.MPA.100(a)(2) In-flight operational instructions</w:t>
            </w:r>
          </w:p>
        </w:tc>
        <w:sdt>
          <w:sdtPr>
            <w:alias w:val=" "/>
            <w:id w:val="161289917"/>
            <w:placeholder>
              <w:docPart w:val="692F04F66BF44F099D3A63CC9DBDB3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3407631"/>
            <w:placeholder>
              <w:docPart w:val="386FD2F2D8824A0C9B6ED30E23D4BB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20D70" w:rsidRDefault="00120D70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8610A" w:rsidTr="009F2E8C">
        <w:tc>
          <w:tcPr>
            <w:tcW w:w="14843" w:type="dxa"/>
            <w:gridSpan w:val="3"/>
          </w:tcPr>
          <w:p w:rsidR="0038610A" w:rsidRPr="00745917" w:rsidRDefault="0038610A" w:rsidP="0038610A">
            <w:pPr>
              <w:pStyle w:val="Rubrik1"/>
              <w:outlineLvl w:val="0"/>
            </w:pPr>
            <w:r w:rsidRPr="00745917">
              <w:t>CAT.OP.MPA.101 Altimeter check and settings</w:t>
            </w:r>
          </w:p>
        </w:tc>
      </w:tr>
      <w:tr w:rsidR="0038610A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0A" w:rsidRPr="00745917" w:rsidRDefault="0038610A" w:rsidP="009F2E8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0A" w:rsidRDefault="0038610A" w:rsidP="009F2E8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0A" w:rsidRDefault="0038610A" w:rsidP="009F2E8C">
            <w:pPr>
              <w:pStyle w:val="Ledtext"/>
            </w:pPr>
            <w:r>
              <w:t>TS notering</w:t>
            </w:r>
          </w:p>
        </w:tc>
      </w:tr>
      <w:tr w:rsidR="0038610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0A" w:rsidRPr="00745917" w:rsidRDefault="0038610A" w:rsidP="009F2E8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CAT.OP.MPA.101</w:t>
            </w:r>
            <w:r w:rsidR="00344F34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344F34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451412799"/>
            <w:placeholder>
              <w:docPart w:val="F8D75C1FC55542D9875C834E619DB18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69960473"/>
            <w:placeholder>
              <w:docPart w:val="6198B989C15844219E9646379957DC7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10A" w:rsidRPr="003619C6" w:rsidRDefault="0038610A" w:rsidP="009F2E8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8610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8610A" w:rsidRPr="00745917" w:rsidRDefault="0038610A" w:rsidP="00344F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GM1 CAT.OP.MPA.101(b) Altimeter setting procedures</w:t>
            </w:r>
            <w:r w:rsidR="00344F34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 w:rsidRPr="00745917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sdt>
          <w:sdtPr>
            <w:alias w:val=" "/>
            <w:id w:val="67155355"/>
            <w:placeholder>
              <w:docPart w:val="CE4559B0083246168C455472DF7F7D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94363203"/>
            <w:placeholder>
              <w:docPart w:val="C91FF5C24A304E8A8F01E56A2ECCBC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8610A" w:rsidRDefault="0038610A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20D70" w:rsidTr="00DE2B1C">
        <w:tc>
          <w:tcPr>
            <w:tcW w:w="14843" w:type="dxa"/>
            <w:gridSpan w:val="3"/>
          </w:tcPr>
          <w:p w:rsidR="00120D70" w:rsidRPr="00745917" w:rsidRDefault="00120D70" w:rsidP="00120D70">
            <w:pPr>
              <w:pStyle w:val="Rubrik1"/>
              <w:outlineLvl w:val="0"/>
            </w:pPr>
            <w:r w:rsidRPr="00745917">
              <w:t>CAT.OP.MPA.105 Use of aerodromes and operating sites</w:t>
            </w:r>
          </w:p>
        </w:tc>
      </w:tr>
      <w:tr w:rsidR="00DE2B1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CAT.OP.MPA.105</w:t>
            </w:r>
          </w:p>
        </w:tc>
        <w:sdt>
          <w:sdtPr>
            <w:alias w:val=" "/>
            <w:id w:val="149798351"/>
            <w:placeholder>
              <w:docPart w:val="CAB98069332D4E1483D2C16E2CFBB2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4119334"/>
            <w:placeholder>
              <w:docPart w:val="7BECCBCAE581465A949ADC9DB34EC9E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AMC1 CAT.OP.MPA.105 Defining operating sites - helicopters</w:t>
            </w:r>
          </w:p>
        </w:tc>
        <w:sdt>
          <w:sdtPr>
            <w:alias w:val=" "/>
            <w:id w:val="1860924862"/>
            <w:placeholder>
              <w:docPart w:val="389751F449FB424A8411B5A9F84F46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9495228"/>
            <w:placeholder>
              <w:docPart w:val="D482DC7090A2415A8C33188187B1E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Pr="00745917" w:rsidRDefault="00DE2B1C" w:rsidP="00C16B96">
            <w:pPr>
              <w:pStyle w:val="Rubrik1"/>
              <w:outlineLvl w:val="0"/>
            </w:pPr>
            <w:r w:rsidRPr="00745917">
              <w:t xml:space="preserve">CAT.OP.MPA.106 Use of isolated aerodromes </w:t>
            </w:r>
            <w:r w:rsidR="006C716E" w:rsidRPr="00745917">
              <w:t>–</w:t>
            </w:r>
            <w:r w:rsidRPr="00745917">
              <w:t xml:space="preserve"> aeroplanes</w:t>
            </w:r>
            <w:r w:rsidR="006C716E" w:rsidRPr="00745917">
              <w:t xml:space="preserve"> </w:t>
            </w:r>
          </w:p>
        </w:tc>
      </w:tr>
      <w:tr w:rsidR="00DE2B1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745917" w:rsidRDefault="00C16B96" w:rsidP="00DE2B1C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745917">
              <w:rPr>
                <w:rFonts w:ascii="Calibri" w:hAnsi="Calibri" w:cs="Calibri"/>
                <w:i/>
                <w:lang w:val="sv-SE"/>
              </w:rPr>
              <w:t>Deleted</w:t>
            </w:r>
            <w:r w:rsidR="009F6A15" w:rsidRPr="00745917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994408773"/>
            <w:placeholder>
              <w:docPart w:val="C2A48E1B904642A9841687573CE6160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98833483"/>
            <w:placeholder>
              <w:docPart w:val="824F561F6EF14E6DB58C58A9A425BE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3619C6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DE2B1C">
        <w:tc>
          <w:tcPr>
            <w:tcW w:w="14843" w:type="dxa"/>
            <w:gridSpan w:val="3"/>
          </w:tcPr>
          <w:p w:rsidR="00DE2B1C" w:rsidRDefault="00DE2B1C" w:rsidP="00DE2B1C">
            <w:pPr>
              <w:pStyle w:val="Rubrik1"/>
              <w:outlineLvl w:val="0"/>
            </w:pPr>
            <w:r>
              <w:t>CAT.OP.MPA.107 Adequate aerodrome</w:t>
            </w:r>
          </w:p>
        </w:tc>
      </w:tr>
      <w:tr w:rsidR="00DE2B1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Default="00DE2B1C" w:rsidP="00DE2B1C">
            <w:pPr>
              <w:pStyle w:val="Ledtext"/>
            </w:pPr>
            <w:r>
              <w:t>TS notering</w:t>
            </w:r>
          </w:p>
        </w:tc>
      </w:tr>
      <w:tr w:rsidR="00DE2B1C" w:rsidRPr="0074591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CAT.OP.MPA.107</w:t>
            </w:r>
            <w:r w:rsidR="009F2E8C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34091E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196627350"/>
            <w:placeholder>
              <w:docPart w:val="5216A35541AB4280858B2ACD118ECC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20108285"/>
            <w:placeholder>
              <w:docPart w:val="0D46CC6D24A24C1CB1BD2815919134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745917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482E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88482E" w:rsidRPr="00745917" w:rsidRDefault="0088482E" w:rsidP="008848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AMC1 CAT.OP.MPA.107 Rescue and firefighting services (RFFS)</w:t>
            </w:r>
          </w:p>
        </w:tc>
        <w:sdt>
          <w:sdtPr>
            <w:alias w:val=" "/>
            <w:id w:val="1204444630"/>
            <w:placeholder>
              <w:docPart w:val="89CE689940684222806229ADA59BE6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482E" w:rsidRPr="00745917" w:rsidRDefault="0088482E" w:rsidP="00AB1336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6348280"/>
            <w:placeholder>
              <w:docPart w:val="8D61B381CF2949D8B86F1F66D34EAE1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482E" w:rsidRPr="00745917" w:rsidRDefault="0088482E" w:rsidP="00AB1336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745917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GM1 CAT.OP.MPA.107 Verification of weather conditions</w:t>
            </w:r>
            <w:r w:rsidR="0034091E" w:rsidRPr="00745917">
              <w:rPr>
                <w:rFonts w:ascii="Calibri" w:hAnsi="Calibri" w:cs="Calibri"/>
              </w:rPr>
              <w:t xml:space="preserve"> </w:t>
            </w:r>
            <w:r w:rsidR="0034091E" w:rsidRPr="00745917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812590588"/>
            <w:placeholder>
              <w:docPart w:val="D60F75B3CFD945CCB02A21BF06B67D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745917" w:rsidRDefault="00AE5301" w:rsidP="000858DF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47149012"/>
            <w:placeholder>
              <w:docPart w:val="35BDD9CC3D8B4ED4A6BB47EA13A12B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745917" w:rsidRDefault="00AE5301" w:rsidP="000858DF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:rsidTr="00DE2B1C">
        <w:tc>
          <w:tcPr>
            <w:tcW w:w="14843" w:type="dxa"/>
            <w:gridSpan w:val="3"/>
          </w:tcPr>
          <w:p w:rsidR="00DE2B1C" w:rsidRPr="00745917" w:rsidRDefault="00DE2B1C" w:rsidP="00DE2B1C">
            <w:pPr>
              <w:pStyle w:val="Rubrik1"/>
              <w:outlineLvl w:val="0"/>
            </w:pPr>
            <w:r w:rsidRPr="00745917">
              <w:t>CAT.OP.MPA.110 Aerodrome operating minima</w:t>
            </w:r>
          </w:p>
        </w:tc>
      </w:tr>
      <w:tr w:rsidR="00DE2B1C" w:rsidRPr="00745917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Ledtext"/>
            </w:pPr>
            <w:r w:rsidRPr="00745917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Ledtext"/>
            </w:pPr>
            <w:r w:rsidRPr="00745917">
              <w:t>TS notering</w:t>
            </w:r>
          </w:p>
        </w:tc>
      </w:tr>
      <w:tr w:rsidR="00DE2B1C" w:rsidRPr="00745917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1C" w:rsidRPr="00745917" w:rsidRDefault="00DE2B1C" w:rsidP="00DE2B1C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745917">
              <w:rPr>
                <w:rFonts w:ascii="Calibri" w:hAnsi="Calibri" w:cs="Calibri"/>
                <w:lang w:val="sv-SE"/>
              </w:rPr>
              <w:t>CAT.OP.MPA.110</w:t>
            </w:r>
            <w:r w:rsidR="009F6A15" w:rsidRPr="00745917">
              <w:rPr>
                <w:rFonts w:ascii="Calibri" w:hAnsi="Calibri" w:cs="Calibri"/>
                <w:lang w:val="sv-SE"/>
              </w:rPr>
              <w:t xml:space="preserve"> </w:t>
            </w:r>
            <w:r w:rsidR="009F6A1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34091E" w:rsidRPr="00745917">
              <w:rPr>
                <w:rFonts w:ascii="Calibri" w:hAnsi="Calibri" w:cs="Calibri"/>
                <w:sz w:val="18"/>
                <w:szCs w:val="18"/>
                <w:lang w:val="sv-SE"/>
              </w:rPr>
              <w:t>2021/</w:t>
            </w:r>
            <w:r w:rsidR="009F6A15" w:rsidRPr="00745917">
              <w:rPr>
                <w:rFonts w:ascii="Calibri" w:hAnsi="Calibri" w:cs="Calibri"/>
                <w:sz w:val="18"/>
                <w:szCs w:val="18"/>
                <w:lang w:val="sv-SE"/>
              </w:rPr>
              <w:t>2237]</w:t>
            </w:r>
          </w:p>
        </w:tc>
        <w:sdt>
          <w:sdtPr>
            <w:alias w:val=" "/>
            <w:id w:val="1370963427"/>
            <w:placeholder>
              <w:docPart w:val="A3D7CE20C32E458386928E61282C35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9359957"/>
            <w:placeholder>
              <w:docPart w:val="1E267C925A4740968746A7A67FC612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2B1C" w:rsidRPr="00745917" w:rsidRDefault="00DE2B1C" w:rsidP="00DE2B1C">
                <w:pPr>
                  <w:pStyle w:val="Ifyllnadstext"/>
                  <w:rPr>
                    <w:lang w:val="sv-SE"/>
                  </w:rPr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AMC1 CAT.OP.MPA.110 Take-off operations </w:t>
            </w:r>
            <w:r w:rsidR="0034091E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aeroplanes</w:t>
            </w:r>
            <w:r w:rsidR="0034091E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255252289"/>
            <w:placeholder>
              <w:docPart w:val="F53FDB61B50D47CB86D9D1D33EB745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3234287"/>
            <w:placeholder>
              <w:docPart w:val="DF3E014385824F849EBB7D8F5CC52E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4C2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AMC2 CAT.OP.MPA.110 Take-off operations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684967127"/>
            <w:placeholder>
              <w:docPart w:val="66F95E5D601549E7A1110D8EFAF130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538903"/>
            <w:placeholder>
              <w:docPart w:val="5156B60ACA9C448F9C5DD1532A601C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AMC3 CAT.OP.MPA.110 </w:t>
            </w:r>
            <w:r w:rsidR="009F2E8C" w:rsidRPr="00745917">
              <w:rPr>
                <w:rFonts w:ascii="Calibri" w:hAnsi="Calibri" w:cs="Calibri"/>
              </w:rPr>
              <w:t xml:space="preserve">Determination of DH/MDH for instrument approach operations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="009F2E8C" w:rsidRPr="00745917">
              <w:rPr>
                <w:rFonts w:ascii="Calibri" w:hAnsi="Calibri" w:cs="Calibri"/>
              </w:rPr>
              <w:t xml:space="preserve"> aeroplanes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601036059"/>
            <w:placeholder>
              <w:docPart w:val="38CF28BAE78D40BF83DE0486E15270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2090630"/>
            <w:placeholder>
              <w:docPart w:val="BE1FC4A029314203BF9C249FA84643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F2E8C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9F2E8C" w:rsidRPr="00745917" w:rsidRDefault="009F2E8C" w:rsidP="004C2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lastRenderedPageBreak/>
              <w:t>AMC4 CAT.OP.MPA.110</w:t>
            </w:r>
            <w:r w:rsidR="004C2653" w:rsidRPr="00745917">
              <w:rPr>
                <w:rFonts w:ascii="Calibri" w:hAnsi="Calibri" w:cs="Calibri"/>
              </w:rPr>
              <w:t xml:space="preserve"> Determination of DH/MDH for instrument approach operations – helicopters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</w:p>
        </w:tc>
        <w:sdt>
          <w:sdtPr>
            <w:alias w:val=" "/>
            <w:id w:val="-1533347275"/>
            <w:placeholder>
              <w:docPart w:val="36FFCDC22F574BACA236D9E2A8DAA5F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9F2E8C" w:rsidRPr="00745917" w:rsidRDefault="009F2E8C" w:rsidP="009F2E8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8767837"/>
            <w:placeholder>
              <w:docPart w:val="BAD76B2205DE41C1965C189AF19F6A4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9F2E8C" w:rsidRPr="00745917" w:rsidRDefault="009F2E8C" w:rsidP="009F2E8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9F2E8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AMC5 </w:t>
            </w:r>
            <w:r w:rsidR="00DE2B1C" w:rsidRPr="00745917">
              <w:rPr>
                <w:rFonts w:ascii="Calibri" w:hAnsi="Calibri" w:cs="Calibri"/>
              </w:rPr>
              <w:t xml:space="preserve">CAT.OP.MPA.110 </w:t>
            </w:r>
            <w:r w:rsidRPr="00745917">
              <w:rPr>
                <w:rFonts w:ascii="Calibri" w:hAnsi="Calibri" w:cs="Calibri"/>
              </w:rPr>
              <w:t xml:space="preserve">Determination of RVR or VIS for instrument approach operations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aeroplanes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FA2F30" w:rsidRPr="00745917">
              <w:rPr>
                <w:rFonts w:ascii="Calibri" w:hAnsi="Calibri" w:cs="Calibri"/>
                <w:sz w:val="18"/>
                <w:szCs w:val="18"/>
              </w:rPr>
              <w:t>[ED 2022/014/R]</w:t>
            </w:r>
          </w:p>
        </w:tc>
        <w:sdt>
          <w:sdtPr>
            <w:alias w:val=" "/>
            <w:id w:val="620117072"/>
            <w:placeholder>
              <w:docPart w:val="DEC3508F0DE144BD8D7055A3391B03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4379143"/>
            <w:placeholder>
              <w:docPart w:val="D22DF709405E47329A6232C4D27A03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AMC6 CAT.OP.MPA.110 Determination of </w:t>
            </w:r>
            <w:r w:rsidR="009F2E8C" w:rsidRPr="00745917">
              <w:rPr>
                <w:rFonts w:ascii="Calibri" w:hAnsi="Calibri" w:cs="Calibri"/>
              </w:rPr>
              <w:t>RVR or VIS</w:t>
            </w:r>
            <w:r w:rsidRPr="00745917">
              <w:rPr>
                <w:rFonts w:ascii="Calibri" w:hAnsi="Calibri" w:cs="Calibri"/>
              </w:rPr>
              <w:t xml:space="preserve"> for </w:t>
            </w:r>
            <w:r w:rsidR="009F2E8C" w:rsidRPr="00745917">
              <w:rPr>
                <w:rFonts w:ascii="Calibri" w:hAnsi="Calibri" w:cs="Calibri"/>
              </w:rPr>
              <w:t>instrument approach operations</w:t>
            </w:r>
            <w:r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4C2653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73674501"/>
            <w:placeholder>
              <w:docPart w:val="0FD5DB7B0E2840FDA5D5B78532E215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3269990"/>
            <w:placeholder>
              <w:docPart w:val="8228C0184A85412F8543789A93FF641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AMC7 CAT.OP.MPA.110 Circling operations </w:t>
            </w:r>
            <w:r w:rsidR="004C2653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aeroplanes</w:t>
            </w:r>
            <w:r w:rsidR="004C2653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97949626"/>
            <w:placeholder>
              <w:docPart w:val="84AEC2C9583E4B72924B221CD48913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01979693"/>
            <w:placeholder>
              <w:docPart w:val="543CC6F84CE44E6F824B6853835973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DE2B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AMC8 CAT.OP.MPA.110 Onshore circling operations </w:t>
            </w:r>
            <w:r w:rsidR="00657C37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735202106"/>
            <w:placeholder>
              <w:docPart w:val="F9483B915CA44AF887254176324FDD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70419856"/>
            <w:placeholder>
              <w:docPart w:val="6A538BCA5A7647379010E2985A62643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657C37" w:rsidRDefault="00DE2B1C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highlight w:val="red"/>
              </w:rPr>
            </w:pPr>
            <w:r w:rsidRPr="00745917">
              <w:rPr>
                <w:rFonts w:ascii="Calibri" w:hAnsi="Calibri" w:cs="Calibri"/>
              </w:rPr>
              <w:t xml:space="preserve">AMC9 CAT.OP.MPA.110 </w:t>
            </w:r>
            <w:r w:rsidR="00657C37" w:rsidRPr="00745917">
              <w:rPr>
                <w:rFonts w:ascii="Calibri" w:hAnsi="Calibri" w:cs="Calibri"/>
              </w:rPr>
              <w:t>Visual approach operations [ED 2014/015/R]</w:t>
            </w:r>
          </w:p>
        </w:tc>
        <w:sdt>
          <w:sdtPr>
            <w:alias w:val=" "/>
            <w:id w:val="1546022696"/>
            <w:placeholder>
              <w:docPart w:val="2249ED18E8A243969146B160B784BB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9272473"/>
            <w:placeholder>
              <w:docPart w:val="D2D593D201EC4E48ABF037A9B13A59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Default="00DE2B1C" w:rsidP="00DE2B1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2B1C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2B1C" w:rsidRPr="00745917" w:rsidRDefault="00DE2B1C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AMC10 CAT.OP.MPA.110 Conversion of visibility to </w:t>
            </w:r>
            <w:r w:rsidR="00FC3F62" w:rsidRPr="00745917">
              <w:rPr>
                <w:rFonts w:ascii="Calibri" w:hAnsi="Calibri" w:cs="Calibri"/>
              </w:rPr>
              <w:t xml:space="preserve">CMV </w:t>
            </w:r>
            <w:r w:rsidR="00657C37" w:rsidRPr="00745917">
              <w:rPr>
                <w:rFonts w:ascii="Calibri" w:hAnsi="Calibri" w:cs="Calibri"/>
              </w:rPr>
              <w:t>–</w:t>
            </w:r>
            <w:r w:rsidR="00FC3F62" w:rsidRPr="00745917">
              <w:rPr>
                <w:rFonts w:ascii="Calibri" w:hAnsi="Calibri" w:cs="Calibri"/>
              </w:rPr>
              <w:t xml:space="preserve"> aeroplanes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550039801"/>
            <w:placeholder>
              <w:docPart w:val="6D1FF036163E4369AEDF0D0AEB9FE6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5127627"/>
            <w:placeholder>
              <w:docPart w:val="F9654E769FD7444EBEA2B994ADACED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2B1C" w:rsidRPr="00745917" w:rsidRDefault="00DE2B1C" w:rsidP="00DE2B1C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745917" w:rsidRDefault="00C84314" w:rsidP="007459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AMC11 CAT.OP.MPA.110 Effect on landing minima of temporarily failed or downgraded ground equipment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FA2F30" w:rsidRPr="00745917">
              <w:rPr>
                <w:rFonts w:ascii="Calibri" w:hAnsi="Calibri" w:cs="Calibri"/>
                <w:sz w:val="18"/>
                <w:szCs w:val="18"/>
              </w:rPr>
              <w:t>[ED 2022/014/R]</w:t>
            </w:r>
          </w:p>
        </w:tc>
        <w:sdt>
          <w:sdtPr>
            <w:alias w:val=" "/>
            <w:id w:val="905272198"/>
            <w:placeholder>
              <w:docPart w:val="2BDE159120274A98AC996C923CCD553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99633984"/>
            <w:placeholder>
              <w:docPart w:val="E0521E698C424C3AB4037505F9ADA4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ED05D9" w:rsidRDefault="00C84314" w:rsidP="00657C37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magenta"/>
              </w:rPr>
            </w:pPr>
            <w:r w:rsidRPr="00ED05D9">
              <w:rPr>
                <w:rFonts w:ascii="Calibri" w:hAnsi="Calibri" w:cs="Calibri"/>
              </w:rPr>
              <w:t>AMC12 CAT.OP.MP</w:t>
            </w:r>
            <w:r w:rsidR="0088482E" w:rsidRPr="00ED05D9">
              <w:rPr>
                <w:rFonts w:ascii="Calibri" w:hAnsi="Calibri" w:cs="Calibri"/>
              </w:rPr>
              <w:t xml:space="preserve">A.110 </w:t>
            </w:r>
            <w:r w:rsidR="00657C37" w:rsidRPr="00ED05D9">
              <w:rPr>
                <w:rFonts w:ascii="Calibri" w:hAnsi="Calibri" w:cs="Calibri"/>
              </w:rPr>
              <w:t xml:space="preserve">VFR operations with other-than-complex motor-powered aircraft </w:t>
            </w:r>
            <w:r w:rsidR="00657C37" w:rsidRPr="00ED05D9">
              <w:rPr>
                <w:rFonts w:ascii="Calibri" w:hAnsi="Calibri" w:cs="Calibri"/>
                <w:sz w:val="18"/>
                <w:szCs w:val="18"/>
              </w:rPr>
              <w:t>[ED 2014/015/R]</w:t>
            </w:r>
          </w:p>
        </w:tc>
        <w:sdt>
          <w:sdtPr>
            <w:alias w:val=" "/>
            <w:id w:val="605701256"/>
            <w:placeholder>
              <w:docPart w:val="1BE03E491ABF44A19F61347CB425DB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0830521"/>
            <w:placeholder>
              <w:docPart w:val="976EFE19CCF341C69370290D6028B0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BD1F98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CAT.OP.MPA.110 Onshore aerodrome departure procedures </w:t>
            </w:r>
            <w:r w:rsidR="00657C37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657C37" w:rsidRPr="00ED05D9">
              <w:rPr>
                <w:rFonts w:ascii="Calibri" w:hAnsi="Calibri" w:cs="Calibri"/>
              </w:rPr>
              <w:t xml:space="preserve"> </w:t>
            </w:r>
            <w:r w:rsidR="00657C37" w:rsidRPr="00ED05D9">
              <w:rPr>
                <w:rFonts w:ascii="Calibri" w:hAnsi="Calibri" w:cs="Calibri"/>
                <w:sz w:val="18"/>
                <w:szCs w:val="18"/>
              </w:rPr>
              <w:t>[ED 2014/015/R]</w:t>
            </w:r>
          </w:p>
        </w:tc>
        <w:sdt>
          <w:sdtPr>
            <w:alias w:val=" "/>
            <w:id w:val="626666346"/>
            <w:placeholder>
              <w:docPart w:val="4AE9BA96B3B3489A888BA8F5E80680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5366136"/>
            <w:placeholder>
              <w:docPart w:val="183796CD81A0477FB4E2D6F382E81A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745917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GM2 CAT.OP.MPA.110 Approach lighting systems – ICAO, FAA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5663140"/>
            <w:placeholder>
              <w:docPart w:val="97753B6C18084FCDB92857D55FEC6E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10206710"/>
            <w:placeholder>
              <w:docPart w:val="02658D04A46E411D964D52D77C54BD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745917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GM3 CAT.OP.MPA.110 SBAS operations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85730086"/>
            <w:placeholder>
              <w:docPart w:val="3F1C1AFE779747E69D4B6174EDA44CB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9317497"/>
            <w:placeholder>
              <w:docPart w:val="48DAA55BB05F421AB6C3DCF2553FC9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C3F62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745917" w:rsidRDefault="00FC3F62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GM4 CAT.OP.MPA.110 Means to determine the required RVR based on DH and lighting facilities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Pr="00745917" w:rsidRDefault="00FC3F62" w:rsidP="009146B4">
            <w:pPr>
              <w:pStyle w:val="Ifyllnadstext"/>
            </w:pPr>
          </w:p>
        </w:tc>
      </w:tr>
      <w:tr w:rsidR="00FC3F62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745917" w:rsidRDefault="00FC3F62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GM5 CAT.OP.MPA.110 Use of DH for NPAs flown using the CDFA technique</w:t>
            </w:r>
            <w:r w:rsidR="00657C37" w:rsidRPr="00745917">
              <w:rPr>
                <w:rFonts w:ascii="Calibri" w:hAnsi="Calibri" w:cs="Calibri"/>
              </w:rPr>
              <w:t xml:space="preserve"> </w:t>
            </w:r>
            <w:r w:rsidR="00657C37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Pr="00745917" w:rsidRDefault="00FC3F62" w:rsidP="009146B4">
            <w:pPr>
              <w:pStyle w:val="Ifyllnadstext"/>
            </w:pPr>
          </w:p>
        </w:tc>
      </w:tr>
      <w:tr w:rsidR="00FC3F62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745917" w:rsidRDefault="00FC3F62" w:rsidP="00B101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45917">
              <w:rPr>
                <w:rFonts w:ascii="Calibri" w:hAnsi="Calibri" w:cs="Calibri"/>
                <w:i/>
              </w:rPr>
              <w:t xml:space="preserve">GM1 CAT.OP.MPA.110(a) </w:t>
            </w:r>
            <w:r w:rsidR="00B101D8" w:rsidRPr="00745917">
              <w:rPr>
                <w:rFonts w:ascii="Calibri" w:hAnsi="Calibri" w:cs="Calibri"/>
                <w:i/>
              </w:rPr>
              <w:t xml:space="preserve">Deleted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Pr="00745917" w:rsidRDefault="00FC3F62" w:rsidP="009146B4">
            <w:pPr>
              <w:pStyle w:val="Ifyllnadstext"/>
            </w:pPr>
          </w:p>
        </w:tc>
      </w:tr>
      <w:tr w:rsidR="00C84314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GM6 CAT.OP.MPA.110</w:t>
            </w:r>
            <w:r w:rsidR="00C84314" w:rsidRPr="00745917">
              <w:rPr>
                <w:rFonts w:ascii="Calibri" w:hAnsi="Calibri" w:cs="Calibri"/>
              </w:rPr>
              <w:t xml:space="preserve"> Increments specified by the competent authority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419215354"/>
            <w:placeholder>
              <w:docPart w:val="5FFF6F67788B49B4BD2E977DA586CD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74167013"/>
            <w:placeholder>
              <w:docPart w:val="E3584954CAD9484B94733345DB0D3A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Pr="00745917" w:rsidRDefault="00C84314" w:rsidP="009146B4">
                <w:pPr>
                  <w:pStyle w:val="Ifyllnadstext"/>
                </w:pPr>
                <w:r w:rsidRPr="0074591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C3F62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GM7 CAT.OP.MPA.110 Use of commercially available information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Pr="00745917" w:rsidRDefault="00FC3F62" w:rsidP="009146B4">
            <w:pPr>
              <w:pStyle w:val="Ifyllnadstext"/>
            </w:pPr>
          </w:p>
        </w:tc>
      </w:tr>
      <w:tr w:rsidR="00FC3F62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GM8 CAT.OP.MPA.110 Low temperature correction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Pr="00745917" w:rsidRDefault="00FC3F62" w:rsidP="009146B4">
            <w:pPr>
              <w:pStyle w:val="Ifyllnadstext"/>
            </w:pPr>
          </w:p>
        </w:tc>
      </w:tr>
      <w:tr w:rsidR="00FC3F62" w:rsidRPr="00745917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 xml:space="preserve">GM9 CAT.OP.MPA.110 Aerodrome operating minima </w:t>
            </w:r>
            <w:r w:rsidR="00B101D8" w:rsidRPr="00745917">
              <w:rPr>
                <w:rFonts w:ascii="Calibri" w:hAnsi="Calibri" w:cs="Calibri"/>
              </w:rPr>
              <w:t>–</w:t>
            </w:r>
            <w:r w:rsidRPr="00745917">
              <w:rPr>
                <w:rFonts w:ascii="Calibri" w:hAnsi="Calibri" w:cs="Calibri"/>
              </w:rPr>
              <w:t xml:space="preserve"> helicopters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Pr="00745917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Pr="00745917" w:rsidRDefault="00FC3F62" w:rsidP="009146B4">
            <w:pPr>
              <w:pStyle w:val="Ifyllnadstext"/>
            </w:pPr>
          </w:p>
        </w:tc>
      </w:tr>
      <w:tr w:rsidR="00FC3F62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C3F62" w:rsidRPr="00745917" w:rsidRDefault="00FC3F62" w:rsidP="00FC3F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5917">
              <w:rPr>
                <w:rFonts w:ascii="Calibri" w:hAnsi="Calibri" w:cs="Calibri"/>
              </w:rPr>
              <w:t>GM1 CAT.OP.MPA.110(b)(6) Visual and non-visual aids and infrastructure</w:t>
            </w:r>
            <w:r w:rsidR="00B101D8" w:rsidRPr="00745917">
              <w:rPr>
                <w:rFonts w:ascii="Calibri" w:hAnsi="Calibri" w:cs="Calibri"/>
              </w:rPr>
              <w:t xml:space="preserve"> </w:t>
            </w:r>
            <w:r w:rsidR="00B101D8" w:rsidRPr="00745917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C3F62" w:rsidRDefault="00FC3F62" w:rsidP="009146B4">
            <w:pPr>
              <w:pStyle w:val="Ifyllnadstext"/>
            </w:pPr>
          </w:p>
        </w:tc>
        <w:tc>
          <w:tcPr>
            <w:tcW w:w="1856" w:type="dxa"/>
          </w:tcPr>
          <w:p w:rsidR="00FC3F62" w:rsidRDefault="00FC3F62" w:rsidP="009146B4">
            <w:pPr>
              <w:pStyle w:val="Ifyllnadstext"/>
            </w:pPr>
          </w:p>
        </w:tc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lastRenderedPageBreak/>
              <w:t xml:space="preserve">CAT.OP.MPA.115 Approach flight technique </w:t>
            </w:r>
            <w:r w:rsidR="005D452F">
              <w:t>–</w:t>
            </w:r>
            <w:r>
              <w:t xml:space="preserve"> aeroplanes</w:t>
            </w:r>
          </w:p>
        </w:tc>
      </w:tr>
      <w:tr w:rsidR="00C8431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ED05D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CAT.OP.MPA.115</w:t>
            </w:r>
            <w:r w:rsidR="009F6A15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F6A15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B101D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2021/</w:t>
            </w:r>
            <w:r w:rsidR="009F6A15" w:rsidRPr="00ED05D9">
              <w:rPr>
                <w:rFonts w:ascii="Calibri" w:hAnsi="Calibri" w:cs="Calibri"/>
                <w:sz w:val="18"/>
                <w:szCs w:val="18"/>
                <w:lang w:val="sv-SE"/>
              </w:rPr>
              <w:t>2237]</w:t>
            </w:r>
          </w:p>
        </w:tc>
        <w:sdt>
          <w:sdtPr>
            <w:alias w:val=" "/>
            <w:id w:val="-592403406"/>
            <w:placeholder>
              <w:docPart w:val="61AF08B434C8497681706D86961E80E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13890983"/>
            <w:placeholder>
              <w:docPart w:val="422B920710054865B489D3555C81A0F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ED05D9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CAT.OP.MPA.115 Continuous descent final approach (CDFA)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44200752"/>
            <w:placeholder>
              <w:docPart w:val="D48DF74C50D64B90A876963C779231A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99295074"/>
            <w:placeholder>
              <w:docPart w:val="B7A988D5CB804D188AF72BE8E263F3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ED05D9" w:rsidRDefault="00C84314" w:rsidP="00C963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AMC2 CAT.OP.MPA.115 </w:t>
            </w:r>
            <w:r w:rsidR="00C96373" w:rsidRPr="00ED05D9">
              <w:rPr>
                <w:rFonts w:ascii="Calibri" w:hAnsi="Calibri" w:cs="Calibri"/>
              </w:rPr>
              <w:t>Approach operations using NPA procedures flown with a flight technique other than the CDFA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986277491"/>
            <w:placeholder>
              <w:docPart w:val="3AFBD7AB5AE64C4AA1979F5302AC4A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804830"/>
            <w:placeholder>
              <w:docPart w:val="227144351B3A42708A540DA4B01FA7F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ED05D9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CAT.OP.MPA.115 Operational procedures and instructions and training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1916381859"/>
            <w:placeholder>
              <w:docPart w:val="B110D984442545C6B83CBD300749F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8182974"/>
            <w:placeholder>
              <w:docPart w:val="91EF92B45BF6434DA3679815503E1D3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96373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96373" w:rsidRPr="00ED05D9" w:rsidRDefault="00C96373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CAT.OP.MPA.115(a) Stabilised approach operations </w:t>
            </w:r>
            <w:r w:rsidR="00B101D8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 w:rsidRPr="00ED05D9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tc>
          <w:tcPr>
            <w:tcW w:w="5567" w:type="dxa"/>
          </w:tcPr>
          <w:p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:rsidR="00C96373" w:rsidRDefault="00C96373" w:rsidP="009146B4">
            <w:pPr>
              <w:pStyle w:val="Ifyllnadstext"/>
            </w:pPr>
          </w:p>
        </w:tc>
      </w:tr>
      <w:tr w:rsidR="00C96373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96373" w:rsidRPr="00ED05D9" w:rsidRDefault="00C96373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CAT.OP.MPA.115(a) Acceptable tolerances for stabilised approach operations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:rsidR="00C96373" w:rsidRDefault="00C96373" w:rsidP="009146B4">
            <w:pPr>
              <w:pStyle w:val="Ifyllnadstext"/>
            </w:pPr>
          </w:p>
        </w:tc>
      </w:tr>
      <w:tr w:rsidR="00C96373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96373" w:rsidRPr="00ED05D9" w:rsidRDefault="00C96373" w:rsidP="00C9637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>GM1 CAT.OP.MPA.115 Deleted</w:t>
            </w:r>
            <w:r w:rsidR="00B101D8" w:rsidRPr="00ED05D9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5567" w:type="dxa"/>
          </w:tcPr>
          <w:p w:rsidR="00C96373" w:rsidRDefault="00C96373" w:rsidP="009146B4">
            <w:pPr>
              <w:pStyle w:val="Ifyllnadstext"/>
            </w:pPr>
          </w:p>
        </w:tc>
        <w:tc>
          <w:tcPr>
            <w:tcW w:w="1856" w:type="dxa"/>
          </w:tcPr>
          <w:p w:rsidR="00C96373" w:rsidRDefault="00C96373" w:rsidP="009146B4">
            <w:pPr>
              <w:pStyle w:val="Ifyllnadstext"/>
            </w:pPr>
          </w:p>
        </w:tc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ED05D9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CAT.OP.MPA.115</w:t>
            </w:r>
            <w:r w:rsidR="00C96373" w:rsidRPr="00ED05D9">
              <w:rPr>
                <w:rFonts w:ascii="Calibri" w:hAnsi="Calibri" w:cs="Calibri"/>
              </w:rPr>
              <w:t>(b)</w:t>
            </w:r>
            <w:r w:rsidRPr="00ED05D9">
              <w:rPr>
                <w:rFonts w:ascii="Calibri" w:hAnsi="Calibri" w:cs="Calibri"/>
              </w:rPr>
              <w:t xml:space="preserve"> Continuous descent final approach (CDFA)</w:t>
            </w:r>
            <w:r w:rsidR="00B101D8" w:rsidRPr="00ED05D9">
              <w:rPr>
                <w:rFonts w:ascii="Calibri" w:hAnsi="Calibri" w:cs="Calibri"/>
              </w:rPr>
              <w:t xml:space="preserve"> </w:t>
            </w:r>
            <w:r w:rsidR="00B101D8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1172845155"/>
            <w:placeholder>
              <w:docPart w:val="CA0CF7861AFF40C59C6FAC3D94644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0761021"/>
            <w:placeholder>
              <w:docPart w:val="B065294CCDC149BAB22E88AA5667AC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CAT.OP.MPA.125 Instrument departure and approach procedures</w:t>
            </w:r>
          </w:p>
        </w:tc>
      </w:tr>
      <w:tr w:rsidR="00C8431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CAT.OP.MPA.125</w:t>
            </w:r>
          </w:p>
        </w:tc>
        <w:sdt>
          <w:sdtPr>
            <w:alias w:val=" "/>
            <w:id w:val="1449509624"/>
            <w:placeholder>
              <w:docPart w:val="5A5E28947563459FB7033D6AD7B48F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0700388"/>
            <w:placeholder>
              <w:docPart w:val="652F9E040C44441AB51E3B01338738E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9146B4">
        <w:tc>
          <w:tcPr>
            <w:tcW w:w="14843" w:type="dxa"/>
            <w:gridSpan w:val="3"/>
          </w:tcPr>
          <w:p w:rsidR="00C84314" w:rsidRDefault="00C84314" w:rsidP="00C84314">
            <w:pPr>
              <w:pStyle w:val="Rubrik1"/>
              <w:outlineLvl w:val="0"/>
            </w:pPr>
            <w:r>
              <w:t>CAT.OP.MPA.126 Performance-based navigation</w:t>
            </w:r>
          </w:p>
        </w:tc>
      </w:tr>
      <w:tr w:rsidR="00C8431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14" w:rsidRDefault="00C84314" w:rsidP="009146B4">
            <w:pPr>
              <w:pStyle w:val="Ledtext"/>
            </w:pPr>
            <w:r>
              <w:t>TS notering</w:t>
            </w:r>
          </w:p>
        </w:tc>
      </w:tr>
      <w:tr w:rsidR="00C8431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14" w:rsidRPr="00494C99" w:rsidRDefault="00C84314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CAT.OP.MPA.126</w:t>
            </w:r>
          </w:p>
        </w:tc>
        <w:sdt>
          <w:sdtPr>
            <w:alias w:val=" "/>
            <w:id w:val="-1218742246"/>
            <w:placeholder>
              <w:docPart w:val="E78F5FD84164460D94776B4F1AFEAF9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35607818"/>
            <w:placeholder>
              <w:docPart w:val="6038E69D78264FB28F8066D52E4D11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314" w:rsidRPr="003619C6" w:rsidRDefault="00C84314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cyan"/>
              </w:rPr>
            </w:pPr>
            <w:r w:rsidRPr="00C96373">
              <w:rPr>
                <w:rFonts w:ascii="Calibri" w:hAnsi="Calibri" w:cs="Calibri"/>
              </w:rPr>
              <w:t>AMC1 CAT.OP.MPA.126 PBN operations</w:t>
            </w:r>
          </w:p>
        </w:tc>
        <w:sdt>
          <w:sdtPr>
            <w:alias w:val=" "/>
            <w:id w:val="-1005042699"/>
            <w:placeholder>
              <w:docPart w:val="7957637536014D8EABD066D7461643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97274201"/>
            <w:placeholder>
              <w:docPart w:val="3B8744CADB084EE0BC324E88519E73E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84314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C84314" w:rsidRPr="00C96373" w:rsidRDefault="00C84314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D05D9">
              <w:rPr>
                <w:rFonts w:ascii="Calibri" w:hAnsi="Calibri" w:cs="Calibri"/>
              </w:rPr>
              <w:t>AMC2 CAT.OP.MPA.126 Monitoring and verification</w:t>
            </w:r>
            <w:r w:rsidR="002B7A70" w:rsidRPr="00ED05D9">
              <w:rPr>
                <w:rFonts w:ascii="Calibri" w:hAnsi="Calibri" w:cs="Calibri"/>
              </w:rPr>
              <w:t xml:space="preserve"> </w:t>
            </w:r>
            <w:r w:rsidR="002B7A70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2B7A70" w:rsidRPr="004C2653">
              <w:rPr>
                <w:rFonts w:ascii="Calibri" w:hAnsi="Calibri" w:cs="Calibri"/>
                <w:sz w:val="18"/>
                <w:szCs w:val="18"/>
              </w:rPr>
              <w:t>ED 2022/012/R]</w:t>
            </w:r>
          </w:p>
        </w:tc>
        <w:sdt>
          <w:sdtPr>
            <w:alias w:val=" "/>
            <w:id w:val="1036311447"/>
            <w:placeholder>
              <w:docPart w:val="0997BCEC50A343369A38F0971DA58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9238320"/>
            <w:placeholder>
              <w:docPart w:val="5E904D2FEFE741AA9F4CB8C27EB7F2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84314" w:rsidRDefault="00C84314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CAT.OP.MPA.126 Management of the navigation database</w:t>
            </w:r>
          </w:p>
        </w:tc>
        <w:sdt>
          <w:sdtPr>
            <w:alias w:val=" "/>
            <w:id w:val="1982810225"/>
            <w:placeholder>
              <w:docPart w:val="920FE0AAB3BF4E5EB4088EE176B237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3987249"/>
            <w:placeholder>
              <w:docPart w:val="91317CB52A014E619F13637285CE6C3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AMC4 </w:t>
            </w:r>
            <w:r w:rsidR="00AB1336">
              <w:rPr>
                <w:rFonts w:ascii="Calibri" w:hAnsi="Calibri" w:cs="Calibri"/>
              </w:rPr>
              <w:t xml:space="preserve">CAT.OP.MPA.126 </w:t>
            </w:r>
            <w:r>
              <w:rPr>
                <w:rFonts w:ascii="Calibri" w:hAnsi="Calibri" w:cs="Calibri"/>
              </w:rPr>
              <w:t>Displays and automation</w:t>
            </w:r>
          </w:p>
        </w:tc>
        <w:sdt>
          <w:sdtPr>
            <w:alias w:val=" "/>
            <w:id w:val="2080625250"/>
            <w:placeholder>
              <w:docPart w:val="A59CC6CB39D343688A7B254FFA0E1DD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8619774"/>
            <w:placeholder>
              <w:docPart w:val="6315A0C8B7BF418CAF1E231A084E77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CAT.OP.MPA.126 Vectoring and positioning</w:t>
            </w:r>
          </w:p>
        </w:tc>
        <w:sdt>
          <w:sdtPr>
            <w:alias w:val=" "/>
            <w:id w:val="-88464401"/>
            <w:placeholder>
              <w:docPart w:val="0963922D8DB34668814A69A0718B93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17461417"/>
            <w:placeholder>
              <w:docPart w:val="156AF9AF43414ECEB55D1524837599E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CAT.OP.MPA.126 Alerting and abort</w:t>
            </w:r>
          </w:p>
        </w:tc>
        <w:sdt>
          <w:sdtPr>
            <w:alias w:val=" "/>
            <w:id w:val="105320674"/>
            <w:placeholder>
              <w:docPart w:val="938491E5AC67426F99A341F860A7EB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0378129"/>
            <w:placeholder>
              <w:docPart w:val="F0B068A68F5F45FCA5B8C0394AC10E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AMC7 CAT.OP.MPA.126 Contingency procedures</w:t>
            </w:r>
          </w:p>
        </w:tc>
        <w:sdt>
          <w:sdtPr>
            <w:alias w:val=" "/>
            <w:id w:val="-2019765538"/>
            <w:placeholder>
              <w:docPart w:val="046C6D16B92341E181BFE4C906A90C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420671"/>
            <w:placeholder>
              <w:docPart w:val="B6E8DE9853054650A8440CEF5D7102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CAT.OP.MPA.126 Description</w:t>
            </w:r>
            <w:r w:rsidR="009F6A15">
              <w:rPr>
                <w:rFonts w:ascii="Calibri" w:hAnsi="Calibri" w:cs="Calibri"/>
              </w:rPr>
              <w:t xml:space="preserve"> +</w:t>
            </w:r>
            <w:r w:rsidR="0067775E">
              <w:rPr>
                <w:rFonts w:ascii="Calibri" w:hAnsi="Calibri" w:cs="Calibri"/>
              </w:rPr>
              <w:t xml:space="preserve"> </w:t>
            </w:r>
            <w:r w:rsidR="009F6A15">
              <w:rPr>
                <w:rFonts w:ascii="Calibri" w:hAnsi="Calibri" w:cs="Calibri"/>
              </w:rPr>
              <w:t>RNAV10</w:t>
            </w:r>
          </w:p>
        </w:tc>
        <w:sdt>
          <w:sdtPr>
            <w:alias w:val=" "/>
            <w:id w:val="-377629304"/>
            <w:placeholder>
              <w:docPart w:val="E80F2319B9DF4982A30A5B4FD5F08FE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17149999"/>
            <w:placeholder>
              <w:docPart w:val="929A69F92E39439BB4C851CBA15327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lastRenderedPageBreak/>
              <w:t xml:space="preserve">CAT.OP.MPA.130 Noise abatement procedures </w:t>
            </w:r>
            <w:r w:rsidR="005D452F">
              <w:t>–</w:t>
            </w:r>
            <w:r>
              <w:t xml:space="preserve"> aeroplanes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CAT.OP.MPA.130</w:t>
            </w:r>
          </w:p>
        </w:tc>
        <w:sdt>
          <w:sdtPr>
            <w:alias w:val=" "/>
            <w:id w:val="-1156375096"/>
            <w:placeholder>
              <w:docPart w:val="55575D3CB99F40198538E78105595C5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21375548"/>
            <w:placeholder>
              <w:docPart w:val="605500B7AB2A4B7B95B4C50212AC66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CAT.OP.MPA.130 NADP design</w:t>
            </w:r>
          </w:p>
        </w:tc>
        <w:sdt>
          <w:sdtPr>
            <w:alias w:val=" "/>
            <w:id w:val="-1761679311"/>
            <w:placeholder>
              <w:docPart w:val="C511AD2E330D429AB31E72D5B0CEF6C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390290"/>
            <w:placeholder>
              <w:docPart w:val="629F2E182D644FE981F83B0070FEECD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BD1F98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CAT.OP.MPA.130 Terminology</w:t>
            </w:r>
          </w:p>
        </w:tc>
        <w:sdt>
          <w:sdtPr>
            <w:alias w:val=" "/>
            <w:id w:val="1963151239"/>
            <w:placeholder>
              <w:docPart w:val="D42BBB756CF54E20ACA3579A14A1AD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2582430"/>
            <w:placeholder>
              <w:docPart w:val="B542A324E27A4E7AAE4F3864E08C377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 xml:space="preserve">CAT.OP.MPA.131 Noise abatement procedures </w:t>
            </w:r>
            <w:r w:rsidR="005D452F">
              <w:t>–</w:t>
            </w:r>
            <w:r>
              <w:t xml:space="preserve"> helicopters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CAT.OP.MPA.131</w:t>
            </w:r>
          </w:p>
        </w:tc>
        <w:sdt>
          <w:sdtPr>
            <w:alias w:val=" "/>
            <w:id w:val="-1308246606"/>
            <w:placeholder>
              <w:docPart w:val="905C905AA9C84CD9B67B2ED9256AA45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58118911"/>
            <w:placeholder>
              <w:docPart w:val="6EBC36450AC74E40958517513411BEF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 xml:space="preserve">CAT.OP.MPA.135 Routes and areas of operation </w:t>
            </w:r>
            <w:r w:rsidR="005D452F">
              <w:t>–</w:t>
            </w:r>
            <w:r>
              <w:t xml:space="preserve"> general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CAT.OP.MPA.135</w:t>
            </w:r>
          </w:p>
        </w:tc>
        <w:sdt>
          <w:sdtPr>
            <w:alias w:val=" "/>
            <w:id w:val="-61488464"/>
            <w:placeholder>
              <w:docPart w:val="43C6CF0112D540D5B2BF4D0B1B366E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4550619"/>
            <w:placeholder>
              <w:docPart w:val="4744A20391A94F51AB29CC7E51A3E2F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7A2F" w:rsidRPr="009146B4" w:rsidRDefault="003D7A2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146B4">
              <w:rPr>
                <w:rFonts w:ascii="Calibri" w:hAnsi="Calibri" w:cs="Calibri"/>
              </w:rPr>
              <w:t>AMC1 CAT.OP.MPA.135 RNAV 10</w:t>
            </w:r>
          </w:p>
        </w:tc>
        <w:sdt>
          <w:sdtPr>
            <w:alias w:val=" "/>
            <w:id w:val="-165326715"/>
            <w:placeholder>
              <w:docPart w:val="C8ED4AC400BD41478EF7EB187BC7103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8092425"/>
            <w:placeholder>
              <w:docPart w:val="DB39B96892CB435AA03DFA664C1E6F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7A2F" w:rsidTr="009146B4">
        <w:tc>
          <w:tcPr>
            <w:tcW w:w="14843" w:type="dxa"/>
            <w:gridSpan w:val="3"/>
          </w:tcPr>
          <w:p w:rsidR="003D7A2F" w:rsidRDefault="003D7A2F" w:rsidP="003D7A2F">
            <w:pPr>
              <w:pStyle w:val="Rubrik1"/>
              <w:outlineLvl w:val="0"/>
            </w:pPr>
            <w:r>
              <w:t>CAT.OP.MPA.136 Routes and areas of operation – single-engined aeroplanes</w:t>
            </w:r>
          </w:p>
        </w:tc>
      </w:tr>
      <w:tr w:rsidR="003D7A2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2F" w:rsidRDefault="003D7A2F" w:rsidP="009146B4">
            <w:pPr>
              <w:pStyle w:val="Ledtext"/>
            </w:pPr>
            <w:r>
              <w:t>TS notering</w:t>
            </w:r>
          </w:p>
        </w:tc>
      </w:tr>
      <w:tr w:rsidR="003D7A2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2F" w:rsidRPr="00494C99" w:rsidRDefault="003D7A2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CAT.OP.MPA.136</w:t>
            </w:r>
          </w:p>
        </w:tc>
        <w:sdt>
          <w:sdtPr>
            <w:alias w:val=" "/>
            <w:id w:val="-870991209"/>
            <w:placeholder>
              <w:docPart w:val="6F3C1F48186745C1B670BBB695DC34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Default="003D7A2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54822980"/>
            <w:placeholder>
              <w:docPart w:val="D9F0008FC4A34F28B9C978D8B7C776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7A2F" w:rsidRPr="003619C6" w:rsidRDefault="003D7A2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 xml:space="preserve">CAT.OP.MPA.137 Routes and areas of operation </w:t>
            </w:r>
            <w:r w:rsidR="005D452F">
              <w:t>–</w:t>
            </w:r>
            <w:r>
              <w:t xml:space="preserve"> helicopters</w:t>
            </w:r>
          </w:p>
        </w:tc>
      </w:tr>
      <w:tr w:rsidR="007770EA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TS notering</w:t>
            </w:r>
          </w:p>
        </w:tc>
      </w:tr>
      <w:tr w:rsidR="007770E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CAT.OP.MPA.137</w:t>
            </w:r>
          </w:p>
        </w:tc>
        <w:sdt>
          <w:sdtPr>
            <w:alias w:val=" "/>
            <w:id w:val="-1715265597"/>
            <w:placeholder>
              <w:docPart w:val="EBBF97F917D247868C64293D42857D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6035208"/>
            <w:placeholder>
              <w:docPart w:val="C1A554427C9642CBA0A782A06EB5A16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770EA">
              <w:rPr>
                <w:rFonts w:ascii="Calibri" w:hAnsi="Calibri" w:cs="Calibri"/>
              </w:rPr>
              <w:t>GM1 CAT.OP.MPA.137(b) Coastal transit</w:t>
            </w:r>
          </w:p>
        </w:tc>
        <w:sdt>
          <w:sdtPr>
            <w:alias w:val=" "/>
            <w:id w:val="1900472002"/>
            <w:placeholder>
              <w:docPart w:val="78BA0D1C907F46B5999C422CE31D6A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245182"/>
            <w:placeholder>
              <w:docPart w:val="F2F2731363044E6683BA8A7FF7EC1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9146B4">
        <w:tc>
          <w:tcPr>
            <w:tcW w:w="14843" w:type="dxa"/>
            <w:gridSpan w:val="3"/>
          </w:tcPr>
          <w:p w:rsidR="007770EA" w:rsidRDefault="007770EA" w:rsidP="007770EA">
            <w:pPr>
              <w:pStyle w:val="Rubrik1"/>
              <w:outlineLvl w:val="0"/>
            </w:pPr>
            <w:r>
              <w:t>CAT.OP.MPA.140 Maximum distance from an adequate aerodrome for two-engined aeroplanes without an ETOPS approval</w:t>
            </w:r>
          </w:p>
        </w:tc>
      </w:tr>
      <w:tr w:rsidR="007770EA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EA" w:rsidRDefault="007770EA" w:rsidP="009146B4">
            <w:pPr>
              <w:pStyle w:val="Ledtext"/>
            </w:pPr>
            <w:r>
              <w:t>TS notering</w:t>
            </w:r>
          </w:p>
        </w:tc>
      </w:tr>
      <w:tr w:rsidR="007770E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A" w:rsidRPr="00494C99" w:rsidRDefault="007770EA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CAT.OP.MPA.140</w:t>
            </w:r>
          </w:p>
        </w:tc>
        <w:sdt>
          <w:sdtPr>
            <w:alias w:val=" "/>
            <w:id w:val="-307786529"/>
            <w:placeholder>
              <w:docPart w:val="9F6FB92A2332424CBBC46923562FD8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4504358"/>
            <w:placeholder>
              <w:docPart w:val="C715BEECF36941B8838A709B171E681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70EA" w:rsidRPr="003619C6" w:rsidRDefault="007770EA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DD73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CAT.OP.MPA.140</w:t>
            </w:r>
            <w:r w:rsidR="00DD7376" w:rsidRPr="00ED05D9">
              <w:rPr>
                <w:rFonts w:ascii="Calibri" w:hAnsi="Calibri" w:cs="Calibri"/>
              </w:rPr>
              <w:t>(d)</w:t>
            </w:r>
            <w:r w:rsidRPr="00ED05D9">
              <w:rPr>
                <w:rFonts w:ascii="Calibri" w:hAnsi="Calibri" w:cs="Calibri"/>
              </w:rPr>
              <w:t xml:space="preserve"> Operatio</w:t>
            </w:r>
            <w:r w:rsidR="00DD7376" w:rsidRPr="00ED05D9">
              <w:rPr>
                <w:rFonts w:ascii="Calibri" w:hAnsi="Calibri" w:cs="Calibri"/>
              </w:rPr>
              <w:t>n on non-ETOPS-</w:t>
            </w:r>
            <w:r w:rsidRPr="00ED05D9">
              <w:rPr>
                <w:rFonts w:ascii="Calibri" w:hAnsi="Calibri" w:cs="Calibri"/>
              </w:rPr>
              <w:t>compliant twin turbo-jet aeroplanes with MOPSC of 19 or less between 120 and 180 minutes from an adequate aerodrome</w:t>
            </w:r>
            <w:r w:rsidR="00FA2F30">
              <w:rPr>
                <w:rFonts w:ascii="Calibri" w:hAnsi="Calibri" w:cs="Calibri"/>
              </w:rPr>
              <w:t xml:space="preserve"> </w:t>
            </w:r>
            <w:r w:rsidR="00FA2F30" w:rsidRPr="00FA2F30">
              <w:rPr>
                <w:rFonts w:ascii="Calibri" w:hAnsi="Calibri" w:cs="Calibri"/>
                <w:sz w:val="18"/>
                <w:szCs w:val="18"/>
              </w:rPr>
              <w:t>[ED 2022/014/R]</w:t>
            </w:r>
          </w:p>
        </w:tc>
        <w:sdt>
          <w:sdtPr>
            <w:alias w:val=" "/>
            <w:id w:val="812366908"/>
            <w:placeholder>
              <w:docPart w:val="6E33461DF10D4D9EBC6E0956386DFC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4890524"/>
            <w:placeholder>
              <w:docPart w:val="ED5A60FBD3344C80A306DCE73B38FA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770EA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770EA" w:rsidRPr="007770EA" w:rsidRDefault="007770EA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CAT.OP.MPA.140(c) One-engine-inoperative (OEI) cruising speed</w:t>
            </w:r>
          </w:p>
        </w:tc>
        <w:sdt>
          <w:sdtPr>
            <w:alias w:val=" "/>
            <w:id w:val="-871383564"/>
            <w:placeholder>
              <w:docPart w:val="E15DE0F5BCB7438C9F588EEE1339F3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0064349"/>
            <w:placeholder>
              <w:docPart w:val="1A58BC646A784569936A8947588A2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770EA" w:rsidRDefault="007770EA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7376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7376" w:rsidRDefault="00DD737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CAT.OP.MPA.140(d) Significant systems</w:t>
            </w:r>
          </w:p>
        </w:tc>
        <w:tc>
          <w:tcPr>
            <w:tcW w:w="5567" w:type="dxa"/>
          </w:tcPr>
          <w:p w:rsidR="00DD7376" w:rsidRDefault="00DD7376" w:rsidP="009146B4">
            <w:pPr>
              <w:pStyle w:val="Ifyllnadstext"/>
            </w:pPr>
          </w:p>
        </w:tc>
        <w:tc>
          <w:tcPr>
            <w:tcW w:w="1856" w:type="dxa"/>
          </w:tcPr>
          <w:p w:rsidR="00DD7376" w:rsidRDefault="00DD7376" w:rsidP="009146B4">
            <w:pPr>
              <w:pStyle w:val="Ifyllnadstext"/>
            </w:pPr>
          </w:p>
        </w:tc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lastRenderedPageBreak/>
              <w:t>CAT.OP.MPA.145 Establishment of minimum flight altitudes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CAT.OP.MPA.145</w:t>
            </w:r>
          </w:p>
        </w:tc>
        <w:sdt>
          <w:sdtPr>
            <w:alias w:val=" "/>
            <w:id w:val="-291209427"/>
            <w:placeholder>
              <w:docPart w:val="C184DC9CE97E4004B5CE9FF4BF713AF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59022654"/>
            <w:placeholder>
              <w:docPart w:val="633A04F0B68B4397ACFCFA65FF3DE1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CAT.OP.MPA.145(a) Considerations for establishing minimum flight altitudes</w:t>
            </w:r>
          </w:p>
        </w:tc>
        <w:sdt>
          <w:sdtPr>
            <w:alias w:val=" "/>
            <w:id w:val="-1927724051"/>
            <w:placeholder>
              <w:docPart w:val="18F58602773A4A0FBBFC67114D223D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1476073"/>
            <w:placeholder>
              <w:docPart w:val="AA45C3448E4B445E8F452C503EBD01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CAT.OP.MPA.145(a) Considerations for establishing minimum flight altitudes</w:t>
            </w:r>
          </w:p>
        </w:tc>
        <w:sdt>
          <w:sdtPr>
            <w:alias w:val=" "/>
            <w:id w:val="424547768"/>
            <w:placeholder>
              <w:docPart w:val="58ED266A3F47497AB14D6639BDE1FA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9070638"/>
            <w:placeholder>
              <w:docPart w:val="B77B9C9133A14F9385A2464D54CB26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CAT.OP.MPA.145(a) Minimum flight altitudes</w:t>
            </w:r>
          </w:p>
        </w:tc>
        <w:sdt>
          <w:sdtPr>
            <w:alias w:val=" "/>
            <w:id w:val="1203911707"/>
            <w:placeholder>
              <w:docPart w:val="B3CC5C6AA3F8436BBFE1C1D0D59FEF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759437"/>
            <w:placeholder>
              <w:docPart w:val="8560A3CC5B5F4900858C5AFAF7674E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Pr="00ED05D9" w:rsidRDefault="00491570" w:rsidP="0067775E">
            <w:pPr>
              <w:pStyle w:val="Rubrik1"/>
              <w:outlineLvl w:val="0"/>
            </w:pPr>
            <w:r w:rsidRPr="00ED05D9">
              <w:t xml:space="preserve">CAT.OP.MPA.150 </w:t>
            </w:r>
            <w:r w:rsidR="00B6461B" w:rsidRPr="00ED05D9">
              <w:t>Fuel policy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Pr="00ED05D9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Pr="00ED05D9" w:rsidRDefault="00EB6B45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Pr="00ED05D9" w:rsidRDefault="00EB6B45" w:rsidP="009146B4">
            <w:pPr>
              <w:pStyle w:val="Ledtext"/>
            </w:pPr>
            <w:r w:rsidRPr="00ED05D9"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ED05D9" w:rsidRDefault="0067775E" w:rsidP="00903707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Intentionally left blank</w:t>
            </w:r>
            <w:r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2B7A70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903707" w:rsidRPr="00ED05D9">
              <w:rPr>
                <w:rFonts w:ascii="Calibri" w:hAnsi="Calibri" w:cs="Calibri"/>
                <w:sz w:val="18"/>
                <w:szCs w:val="18"/>
                <w:lang w:val="sv-SE"/>
              </w:rPr>
              <w:t>2021/1296</w:t>
            </w:r>
            <w:r w:rsidR="002B7A70" w:rsidRPr="00ED05D9">
              <w:rPr>
                <w:rFonts w:ascii="Calibri" w:hAnsi="Calibri" w:cs="Calibri"/>
                <w:sz w:val="18"/>
                <w:szCs w:val="18"/>
                <w:lang w:val="sv-SE"/>
              </w:rPr>
              <w:t>]</w:t>
            </w:r>
          </w:p>
        </w:tc>
        <w:sdt>
          <w:sdtPr>
            <w:alias w:val=" "/>
            <w:id w:val="-2052066152"/>
            <w:placeholder>
              <w:docPart w:val="8FC3461817C04FF2A0863C534891C5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ED05D9" w:rsidRDefault="00EB6B45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35588696"/>
            <w:placeholder>
              <w:docPart w:val="A05D570E7AA14A62A65E4AA269E145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ED05D9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Pr="00ED05D9" w:rsidRDefault="00EB6B45" w:rsidP="0067775E">
            <w:pPr>
              <w:pStyle w:val="Rubrik1"/>
              <w:outlineLvl w:val="0"/>
            </w:pPr>
            <w:r w:rsidRPr="00ED05D9">
              <w:t xml:space="preserve">CAT.OP.MPA.151 Fuel policy </w:t>
            </w:r>
            <w:r w:rsidR="002840FC" w:rsidRPr="00ED05D9">
              <w:t>–</w:t>
            </w:r>
            <w:r w:rsidRPr="00ED05D9">
              <w:t xml:space="preserve"> alleviations</w:t>
            </w:r>
            <w:r w:rsidR="002840FC" w:rsidRPr="00ED05D9">
              <w:t xml:space="preserve"> 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Pr="00ED05D9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Pr="00ED05D9" w:rsidRDefault="00EB6B45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Pr="00ED05D9" w:rsidRDefault="00EB6B45" w:rsidP="009146B4">
            <w:pPr>
              <w:pStyle w:val="Ledtext"/>
            </w:pPr>
            <w:r w:rsidRPr="00ED05D9"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ED05D9" w:rsidRDefault="0067775E" w:rsidP="00903707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 xml:space="preserve">Deleted </w:t>
            </w:r>
            <w:r w:rsidR="002B7A70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903707" w:rsidRPr="00ED05D9">
              <w:rPr>
                <w:rFonts w:ascii="Calibri" w:hAnsi="Calibri" w:cs="Calibri"/>
                <w:sz w:val="18"/>
                <w:szCs w:val="18"/>
              </w:rPr>
              <w:t>2021/1296</w:t>
            </w:r>
            <w:r w:rsidR="002B7A70" w:rsidRPr="00ED05D9"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sdt>
          <w:sdtPr>
            <w:alias w:val=" "/>
            <w:id w:val="-1279175494"/>
            <w:placeholder>
              <w:docPart w:val="FABA6BCFD14B4AEAA996C0D605E672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ED05D9" w:rsidRDefault="00EB6B45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1982750"/>
            <w:placeholder>
              <w:docPart w:val="352BA847CABE484FB2F610846940F76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ED05D9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9146B4">
        <w:tc>
          <w:tcPr>
            <w:tcW w:w="14843" w:type="dxa"/>
            <w:gridSpan w:val="3"/>
          </w:tcPr>
          <w:p w:rsidR="00EB6B45" w:rsidRDefault="00EB6B45" w:rsidP="00EB6B45">
            <w:pPr>
              <w:pStyle w:val="Rubrik1"/>
              <w:outlineLvl w:val="0"/>
            </w:pPr>
            <w:r>
              <w:t>CAT.OP.MPA.155 Carriage of special categories of passengers (SCPs)</w:t>
            </w:r>
          </w:p>
        </w:tc>
      </w:tr>
      <w:tr w:rsidR="00EB6B45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45" w:rsidRDefault="00EB6B45" w:rsidP="009146B4">
            <w:pPr>
              <w:pStyle w:val="Ledtext"/>
            </w:pPr>
            <w:r>
              <w:t>TS notering</w:t>
            </w:r>
          </w:p>
        </w:tc>
      </w:tr>
      <w:tr w:rsidR="00EB6B4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45" w:rsidRPr="00494C99" w:rsidRDefault="00EB6B4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CAT.OP.MPA.155</w:t>
            </w:r>
          </w:p>
        </w:tc>
        <w:sdt>
          <w:sdtPr>
            <w:alias w:val=" "/>
            <w:id w:val="1940483820"/>
            <w:placeholder>
              <w:docPart w:val="C5B44F3F296A4439AD82DFFF1C28D0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86896540"/>
            <w:placeholder>
              <w:docPart w:val="CE490351A0A24EFC95BD7AA4FAD2DD0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6B45" w:rsidRPr="003619C6" w:rsidRDefault="00EB6B45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CAT.OP.MPA.155(b) Procedures</w:t>
            </w:r>
          </w:p>
        </w:tc>
        <w:sdt>
          <w:sdtPr>
            <w:alias w:val=" "/>
            <w:id w:val="1244996742"/>
            <w:placeholder>
              <w:docPart w:val="0BFD1CF7BDF7440C84941EC824D307B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25377925"/>
            <w:placeholder>
              <w:docPart w:val="C2ECF22C0D2C45228D6801194C860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CAT.OP.MPA.155(b) Procedures to provide information to SCP</w:t>
            </w:r>
          </w:p>
        </w:tc>
        <w:sdt>
          <w:sdtPr>
            <w:alias w:val=" "/>
            <w:id w:val="-528872134"/>
            <w:placeholder>
              <w:docPart w:val="9DA3913D276A4A95A8E7142BF23269D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76076124"/>
            <w:placeholder>
              <w:docPart w:val="519D4F85CCB74470A7B6CEBD43B470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CAT.OP.MPA.155(b) Conditions of safe carriage for unaccompanied children</w:t>
            </w:r>
          </w:p>
        </w:tc>
        <w:sdt>
          <w:sdtPr>
            <w:alias w:val=" "/>
            <w:id w:val="1397244824"/>
            <w:placeholder>
              <w:docPart w:val="4161FD6AB0FA4E75AC220A4F039AA0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52139769"/>
            <w:placeholder>
              <w:docPart w:val="E762FFE871984871B82D37F7C685CA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CAT.OP.MPA.155(b) Procedures to provide information to SCP</w:t>
            </w:r>
          </w:p>
        </w:tc>
        <w:sdt>
          <w:sdtPr>
            <w:alias w:val=" "/>
            <w:id w:val="1751783024"/>
            <w:placeholder>
              <w:docPart w:val="A147FF1EB1604554B53075CB977F7B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5965438"/>
            <w:placeholder>
              <w:docPart w:val="BCAEAC60DF424537A1EF1E504D4A2F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B6B45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CAT.OP.MPA.155(b) Information provided to SCP</w:t>
            </w:r>
          </w:p>
        </w:tc>
        <w:sdt>
          <w:sdtPr>
            <w:alias w:val=" "/>
            <w:id w:val="-790279454"/>
            <w:placeholder>
              <w:docPart w:val="2E4592E9D92B457AA48A74C80748913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2152539"/>
            <w:placeholder>
              <w:docPart w:val="6D5AB1F1C8594095B05E1CF7CF3574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6B45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B6B45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CAT.OP.MPA.155(b) Procedures</w:t>
            </w:r>
          </w:p>
        </w:tc>
        <w:sdt>
          <w:sdtPr>
            <w:alias w:val=" "/>
            <w:id w:val="502777988"/>
            <w:placeholder>
              <w:docPart w:val="5A1555B0671749E685AA5958A57FE8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2342291"/>
            <w:placeholder>
              <w:docPart w:val="FA4037FE62F441F28A066E362EA177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6B45" w:rsidRDefault="00EB6B45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CAT.OP.MPA.155(b) Briefing procedure in a planned emergency</w:t>
            </w:r>
          </w:p>
        </w:tc>
        <w:sdt>
          <w:sdtPr>
            <w:alias w:val=" "/>
            <w:id w:val="1115715853"/>
            <w:placeholder>
              <w:docPart w:val="3F66982723F749FCAF3204070A6A3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1698038"/>
            <w:placeholder>
              <w:docPart w:val="A51F4963B152429A9E4395F795442A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CAT.OP.MPA.155(c) Seating procedures</w:t>
            </w:r>
          </w:p>
        </w:tc>
        <w:sdt>
          <w:sdtPr>
            <w:alias w:val=" "/>
            <w:id w:val="-1942057465"/>
            <w:placeholder>
              <w:docPart w:val="E7C92EA6CD474357BA3D9FC061DD04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09322"/>
            <w:placeholder>
              <w:docPart w:val="586D83659BA144D7978A79BAD3D73E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CAT.OP.MPA.155(c) Seating allocation of SCP with a disability and/or restraint aid</w:t>
            </w:r>
          </w:p>
        </w:tc>
        <w:sdt>
          <w:sdtPr>
            <w:alias w:val=" "/>
            <w:id w:val="213476156"/>
            <w:placeholder>
              <w:docPart w:val="800CE29F05554372B769DC4FC7A8DB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3812511"/>
            <w:placeholder>
              <w:docPart w:val="AD97303B9D0C4A3093037681F506EB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CAT.OP.MPA.155(c) Group seating</w:t>
            </w:r>
          </w:p>
        </w:tc>
        <w:sdt>
          <w:sdtPr>
            <w:alias w:val=" "/>
            <w:id w:val="895630854"/>
            <w:placeholder>
              <w:docPart w:val="51F13C94246C4AE292A03C55ADC5F5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3075996"/>
            <w:placeholder>
              <w:docPart w:val="D2A0D7FED6744FC6ABB2A33998FD6A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GM2 CAT.OP.MPA.155(c) Seating allocation</w:t>
            </w:r>
          </w:p>
        </w:tc>
        <w:sdt>
          <w:sdtPr>
            <w:alias w:val=" "/>
            <w:id w:val="1484433203"/>
            <w:placeholder>
              <w:docPart w:val="79F0CFB3B81043AE9B41AB60EE89F6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230114"/>
            <w:placeholder>
              <w:docPart w:val="576FB6D6EA6D433E9190AE6F28F68BA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CAT.OP.MPA.160 Stowage of baggage and cargo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CAT.OP.MPA.160</w:t>
            </w:r>
          </w:p>
        </w:tc>
        <w:sdt>
          <w:sdtPr>
            <w:alias w:val=" "/>
            <w:id w:val="784471577"/>
            <w:placeholder>
              <w:docPart w:val="DB1A08BEB24D4762A52868D93E03F19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887733"/>
            <w:placeholder>
              <w:docPart w:val="00D961154FE54AD1AE2957FA92141FC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CAT.OP.MPA.160 Stowage procedures</w:t>
            </w:r>
          </w:p>
        </w:tc>
        <w:sdt>
          <w:sdtPr>
            <w:alias w:val=" "/>
            <w:id w:val="124060431"/>
            <w:placeholder>
              <w:docPart w:val="4E476AEDE4894211B901F1A2CCEA85C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00312430"/>
            <w:placeholder>
              <w:docPart w:val="E165A77ECC25475B897FE9E90DCA51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CAT.OP.MPA.160 Carriage of cargo in the passenger compartment</w:t>
            </w:r>
          </w:p>
        </w:tc>
        <w:sdt>
          <w:sdtPr>
            <w:alias w:val=" "/>
            <w:id w:val="1203524639"/>
            <w:placeholder>
              <w:docPart w:val="81C881B42BFB4D5EA9876F2765BAA7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5490743"/>
            <w:placeholder>
              <w:docPart w:val="671ABCC92C8C4875864B3CCCCC048ED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CAT.OP.MPA.165 Passenger seating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CAT.OP.MPA.165</w:t>
            </w:r>
          </w:p>
        </w:tc>
        <w:sdt>
          <w:sdtPr>
            <w:alias w:val=" "/>
            <w:id w:val="322935056"/>
            <w:placeholder>
              <w:docPart w:val="1BBFCAB502C74ED394B93C3F303719D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28014464"/>
            <w:placeholder>
              <w:docPart w:val="15BFC66AEC2D4B4D8F5833902E77F84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CAT.OP.MPA.165 Emergency exit seating</w:t>
            </w:r>
          </w:p>
        </w:tc>
        <w:sdt>
          <w:sdtPr>
            <w:alias w:val=" "/>
            <w:id w:val="-958411182"/>
            <w:placeholder>
              <w:docPart w:val="389683F7ABC14B698A2AD7CA4CDA5D1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4921535"/>
            <w:placeholder>
              <w:docPart w:val="EF9AD19678EE4926AF3178340595DB5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CAT.OP.MPA.165 Access to emergency exits</w:t>
            </w:r>
          </w:p>
        </w:tc>
        <w:sdt>
          <w:sdtPr>
            <w:alias w:val=" "/>
            <w:id w:val="-352340774"/>
            <w:placeholder>
              <w:docPart w:val="B56EB33DBB63455C891EDBB60EE90E1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0305163"/>
            <w:placeholder>
              <w:docPart w:val="9C4A43B5BAE744438CA60FC5553F53E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CAT.OP.MPA.165 Direct access</w:t>
            </w:r>
          </w:p>
        </w:tc>
        <w:sdt>
          <w:sdtPr>
            <w:alias w:val=" "/>
            <w:id w:val="207144951"/>
            <w:placeholder>
              <w:docPart w:val="E37D12E742F347FB997462D4D6E9A7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01114600"/>
            <w:placeholder>
              <w:docPart w:val="F77C79B48C5B4D1796A2C785A31FC7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CAT.OP.MPA.165 Emergency exit seating</w:t>
            </w:r>
          </w:p>
        </w:tc>
        <w:sdt>
          <w:sdtPr>
            <w:alias w:val=" "/>
            <w:id w:val="1904954880"/>
            <w:placeholder>
              <w:docPart w:val="0876CC13B8F94090BF94BE061FE608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29681569"/>
            <w:placeholder>
              <w:docPart w:val="53B880E7E7564D7DB47C7238C1BF60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CAT.OP.MPA.170 Passenger briefing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CAT.OP.MPA.170</w:t>
            </w:r>
          </w:p>
        </w:tc>
        <w:sdt>
          <w:sdtPr>
            <w:alias w:val=" "/>
            <w:id w:val="-1527407560"/>
            <w:placeholder>
              <w:docPart w:val="0E382B4215474BF5A07A89047EADA7B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77255704"/>
            <w:placeholder>
              <w:docPart w:val="536A120B1B1E4187988829024EC9AA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CAT.OP.MPA.170 Passenger briefing</w:t>
            </w:r>
          </w:p>
        </w:tc>
        <w:sdt>
          <w:sdtPr>
            <w:alias w:val=" "/>
            <w:id w:val="-1063941635"/>
            <w:placeholder>
              <w:docPart w:val="BEA7FF01EA414413A3B90C531C6507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393088"/>
            <w:placeholder>
              <w:docPart w:val="29BE3166D6B44674B1FAAE7AB069DF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CAT.OP.MPA.170 Passenger briefing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CAT.OP.MPA.170 Single-pilot operations without cabin crew</w:t>
            </w:r>
          </w:p>
        </w:tc>
        <w:sdt>
          <w:sdtPr>
            <w:alias w:val=" "/>
            <w:id w:val="-1172334016"/>
            <w:placeholder>
              <w:docPart w:val="2EEF8C72155D4240A0445C1664D2FC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472331"/>
            <w:placeholder>
              <w:docPart w:val="5363437C50EE4630B9AF65A7BB20D19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B1336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B1336" w:rsidRDefault="00AB1336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CAT.OP.MPA.170 In-flight entertainment (IFE) systems</w:t>
            </w:r>
          </w:p>
        </w:tc>
        <w:tc>
          <w:tcPr>
            <w:tcW w:w="5567" w:type="dxa"/>
          </w:tcPr>
          <w:p w:rsidR="00AB1336" w:rsidRDefault="00AB1336" w:rsidP="009146B4">
            <w:pPr>
              <w:pStyle w:val="Ifyllnadstext"/>
            </w:pPr>
          </w:p>
        </w:tc>
        <w:tc>
          <w:tcPr>
            <w:tcW w:w="1856" w:type="dxa"/>
          </w:tcPr>
          <w:p w:rsidR="00AB1336" w:rsidRDefault="00AB1336" w:rsidP="009146B4">
            <w:pPr>
              <w:pStyle w:val="Ifyllnadstext"/>
            </w:pPr>
          </w:p>
        </w:tc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CAT.OP.MPA.170(a) Briefing of passengers occupying seats with direct access to emergency exits not staffed by cabin crew members</w:t>
            </w:r>
          </w:p>
        </w:tc>
        <w:sdt>
          <w:sdtPr>
            <w:alias w:val=" "/>
            <w:id w:val="-1456633160"/>
            <w:placeholder>
              <w:docPart w:val="C2939D7883744C04B8B8F67423B7E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123832"/>
            <w:placeholder>
              <w:docPart w:val="DB3D816B69B14261A6D8EF54FCA7C2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CAT.OP.MPA.170 Safety briefing material</w:t>
            </w:r>
          </w:p>
        </w:tc>
        <w:sdt>
          <w:sdtPr>
            <w:alias w:val=" "/>
            <w:id w:val="1795250099"/>
            <w:placeholder>
              <w:docPart w:val="6AC9235248514AB6A091E685A27101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1207994"/>
            <w:placeholder>
              <w:docPart w:val="1F0439D79B9844FC83DC90B98F2961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9146B4">
        <w:tc>
          <w:tcPr>
            <w:tcW w:w="14843" w:type="dxa"/>
            <w:gridSpan w:val="3"/>
          </w:tcPr>
          <w:p w:rsidR="00E06E5C" w:rsidRDefault="00E06E5C" w:rsidP="00E06E5C">
            <w:pPr>
              <w:pStyle w:val="Rubrik1"/>
              <w:outlineLvl w:val="0"/>
            </w:pPr>
            <w:r>
              <w:t>CAT.OP.MPA.175 Flight preparation</w:t>
            </w:r>
          </w:p>
        </w:tc>
      </w:tr>
      <w:tr w:rsidR="00E06E5C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5C" w:rsidRDefault="00E06E5C" w:rsidP="009146B4">
            <w:pPr>
              <w:pStyle w:val="Ledtext"/>
            </w:pPr>
            <w:r>
              <w:t>TS notering</w:t>
            </w:r>
          </w:p>
        </w:tc>
      </w:tr>
      <w:tr w:rsidR="00E06E5C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C" w:rsidRPr="00494C99" w:rsidRDefault="00E06E5C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CAT.OP.MPA.175</w:t>
            </w:r>
            <w:r w:rsidR="00A45B54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100712796"/>
            <w:placeholder>
              <w:docPart w:val="B13CF88D93854A9695B6205C21656B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1403012"/>
            <w:placeholder>
              <w:docPart w:val="52878F3E07EA48E980A79FE9FEC40E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6E5C" w:rsidRPr="003619C6" w:rsidRDefault="00E06E5C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CAT.OP.MPA.175 Flight preparation for PBN operations</w:t>
            </w:r>
          </w:p>
        </w:tc>
        <w:sdt>
          <w:sdtPr>
            <w:alias w:val=" "/>
            <w:id w:val="-32962740"/>
            <w:placeholder>
              <w:docPart w:val="527D9DB6C45C43589895FBA0A93F7C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7837271"/>
            <w:placeholder>
              <w:docPart w:val="58C3C4AF770D429EB368B835A56024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CAT.OP.MPA.175 Database suitability</w:t>
            </w:r>
            <w:r w:rsidR="00AB1336">
              <w:rPr>
                <w:rFonts w:ascii="Calibri" w:hAnsi="Calibri" w:cs="Calibri"/>
              </w:rPr>
              <w:t xml:space="preserve"> and currency</w:t>
            </w:r>
          </w:p>
        </w:tc>
        <w:sdt>
          <w:sdtPr>
            <w:alias w:val=" "/>
            <w:id w:val="-325980638"/>
            <w:placeholder>
              <w:docPart w:val="E4408A68489A4EE4980659AE37C29D0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40389650"/>
            <w:placeholder>
              <w:docPart w:val="31558682DB3B4CE7999AE37C5DF2708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lastRenderedPageBreak/>
              <w:t>AMC1 CAT.OP.MPA.175(a) Operational flight plan – complex motor-powered aircraft</w:t>
            </w:r>
            <w:r w:rsidR="00B75CDC" w:rsidRPr="00ED05D9">
              <w:rPr>
                <w:rFonts w:ascii="Calibri" w:hAnsi="Calibri" w:cs="Calibri"/>
              </w:rPr>
              <w:t xml:space="preserve"> + Other-than-complex motor-powered aircraft operations and local operations</w:t>
            </w:r>
            <w:r w:rsidR="00AE5301" w:rsidRPr="00ED05D9">
              <w:rPr>
                <w:rFonts w:ascii="Calibri" w:hAnsi="Calibri" w:cs="Calibri"/>
              </w:rPr>
              <w:t xml:space="preserve"> + Helicopters operated with a single pilot and without a stability augmentation system or an automatic flight control system (AFCS) + produced by a computerised flight-planning system</w:t>
            </w:r>
            <w:r w:rsidR="007B4DDB">
              <w:rPr>
                <w:rFonts w:ascii="Calibri" w:hAnsi="Calibri" w:cs="Calibri"/>
              </w:rPr>
              <w:t xml:space="preserve"> </w:t>
            </w:r>
            <w:r w:rsidR="007B4DDB" w:rsidRPr="007B4DDB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362123329"/>
            <w:placeholder>
              <w:docPart w:val="E10F820F86E84B589940108869D2A59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011151"/>
            <w:placeholder>
              <w:docPart w:val="445D811B1A2D4D4E8DC64E30750F08A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06E5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E06E5C" w:rsidRPr="007770EA" w:rsidRDefault="00E06E5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CAT.OP.MPA.175(b)(5) Conversion tables</w:t>
            </w:r>
          </w:p>
        </w:tc>
        <w:sdt>
          <w:sdtPr>
            <w:alias w:val=" "/>
            <w:id w:val="-1419791914"/>
            <w:placeholder>
              <w:docPart w:val="587626D54BAB4DCDACFF65CBC24E06F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84165645"/>
            <w:placeholder>
              <w:docPart w:val="50E099863BF94B42AD336D7E91A5F7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06E5C" w:rsidRDefault="00E06E5C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6234" w:rsidTr="00E411D6">
        <w:tc>
          <w:tcPr>
            <w:tcW w:w="14843" w:type="dxa"/>
            <w:gridSpan w:val="3"/>
          </w:tcPr>
          <w:p w:rsidR="00336234" w:rsidRPr="00ED05D9" w:rsidRDefault="00336234" w:rsidP="00B75CDC">
            <w:pPr>
              <w:pStyle w:val="Rubrik1"/>
              <w:outlineLvl w:val="0"/>
            </w:pPr>
            <w:r w:rsidRPr="00ED05D9">
              <w:t xml:space="preserve">CAT.OP.MPA.177 Submission of the ATS flight plan </w:t>
            </w:r>
          </w:p>
        </w:tc>
      </w:tr>
      <w:tr w:rsidR="00336234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Pr="00ED05D9" w:rsidRDefault="00336234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Pr="00ED05D9" w:rsidRDefault="00336234" w:rsidP="00E411D6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234" w:rsidRPr="00ED05D9" w:rsidRDefault="00336234" w:rsidP="00E411D6">
            <w:pPr>
              <w:pStyle w:val="Ledtext"/>
            </w:pPr>
            <w:r w:rsidRPr="00ED05D9">
              <w:t>TS notering</w:t>
            </w:r>
          </w:p>
        </w:tc>
      </w:tr>
      <w:tr w:rsidR="00336234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34" w:rsidRPr="00ED05D9" w:rsidRDefault="00336234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CAT.OP.MPA.177</w:t>
            </w:r>
            <w:r w:rsidR="007B4DDB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850787459"/>
            <w:placeholder>
              <w:docPart w:val="F98F01BC9C6B4EC4A6BE4954C8E838C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234" w:rsidRPr="00ED05D9" w:rsidRDefault="00336234" w:rsidP="00E411D6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8132579"/>
            <w:placeholder>
              <w:docPart w:val="D6361B43FC704D7CA8110317072F282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234" w:rsidRPr="00ED05D9" w:rsidRDefault="00336234" w:rsidP="00E411D6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270EA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A" w:rsidRPr="00ED05D9" w:rsidRDefault="00F270EA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CAT.OP.MPA.177 Flights without an ATS flight plan</w:t>
            </w:r>
            <w:r w:rsidR="007B4DDB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ED 2022/005/R]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A" w:rsidRPr="00ED05D9" w:rsidRDefault="00F270EA" w:rsidP="00E411D6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A" w:rsidRPr="00ED05D9" w:rsidRDefault="00F270EA" w:rsidP="00E411D6">
            <w:pPr>
              <w:pStyle w:val="Ifyllnadstext"/>
              <w:rPr>
                <w:lang w:val="sv-SE"/>
              </w:rPr>
            </w:pPr>
          </w:p>
        </w:tc>
      </w:tr>
      <w:tr w:rsidR="00E06E5C" w:rsidTr="009146B4">
        <w:tc>
          <w:tcPr>
            <w:tcW w:w="14843" w:type="dxa"/>
            <w:gridSpan w:val="3"/>
          </w:tcPr>
          <w:p w:rsidR="00E06E5C" w:rsidRPr="00ED05D9" w:rsidRDefault="00E06E5C" w:rsidP="0039284C">
            <w:pPr>
              <w:pStyle w:val="Rubrik1"/>
              <w:outlineLvl w:val="0"/>
            </w:pPr>
            <w:r w:rsidRPr="00ED05D9">
              <w:t xml:space="preserve">CAT.OP.MPA.180 </w:t>
            </w:r>
            <w:r w:rsidR="0039284C" w:rsidRPr="00ED05D9">
              <w:t>Fuel/energy scheme</w:t>
            </w:r>
            <w:r w:rsidRPr="00ED05D9">
              <w:t xml:space="preserve"> </w:t>
            </w:r>
            <w:r w:rsidR="00336234" w:rsidRPr="00ED05D9">
              <w:t>–</w:t>
            </w:r>
            <w:r w:rsidRPr="00ED05D9">
              <w:t xml:space="preserve"> aeroplanes</w:t>
            </w:r>
            <w:r w:rsidR="00336234" w:rsidRPr="00ED05D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CAT.OP.MPA.180</w:t>
            </w:r>
            <w:r w:rsidR="007B4DDB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83122429"/>
            <w:placeholder>
              <w:docPart w:val="1A3DC1F5F26845AFB9CD9E5B224A99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31352002"/>
            <w:placeholder>
              <w:docPart w:val="268EDCAC13E54DE7BC4FAB8F34260EA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CAT.OP.MPA.180 Individual fuel scheme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438292318"/>
            <w:placeholder>
              <w:docPart w:val="8F8E07E2897E417B831427523530C88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9980702"/>
            <w:placeholder>
              <w:docPart w:val="B13A4B353AB74F82A67529AD047B35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CAT.OP.MPA.180 Fuel schemes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813100910"/>
            <w:placeholder>
              <w:docPart w:val="A8B2EA8A5BD547859C3E4E24015237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0258179"/>
            <w:placeholder>
              <w:docPart w:val="ED349A496E4C46BD94A68A80212F46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CAT.OP.MPA.180 Individual fuel schemes – baseline safety performance indicators (SPIs) and equivalent level of safety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76642430"/>
            <w:placeholder>
              <w:docPart w:val="48DE128E5738479D9D8E338C35641A0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96896539"/>
            <w:placeholder>
              <w:docPart w:val="E69495A37A784441A4F4A6BAB576B8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CAT.OP.MPA.180 Individual fuel schemes – operator capabilities – communication systems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859642580"/>
            <w:placeholder>
              <w:docPart w:val="5FB0E53E2FD9485897DABBB458EB668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99853598"/>
            <w:placeholder>
              <w:docPart w:val="F4134925138242098DDB7B72F3A9D74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CAT.OP.MPA.181 </w:t>
            </w:r>
            <w:r w:rsidR="0039284C" w:rsidRPr="00ED05D9">
              <w:t>Fuel/energy scheme – fuel/energy planning and in-flight re-planning policy -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CAT.OP.MPA.181</w:t>
            </w:r>
            <w:r w:rsidR="007B4DDB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457105144"/>
            <w:placeholder>
              <w:docPart w:val="0C33BDECD1354145B5DCF099C8FA91E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21204076"/>
            <w:placeholder>
              <w:docPart w:val="6C55C376128C4264BFBBBFB6DA0228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ED05D9" w:rsidRDefault="00AE5301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CAT.OP.MPA.181 Basic fuel scheme – pre-flight calculation of usable fuel for performance class A aeroplanes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753392601"/>
            <w:placeholder>
              <w:docPart w:val="EF9987B8BB0A45DA86F256768128D2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110279"/>
            <w:placeholder>
              <w:docPart w:val="40711CDA15964599A27FBAC7EC0373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CAT.OP.MPA.181 Basic fuel scheme – pre-flight calculation of usable fuel for performance class B and C aeroplanes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092774275"/>
            <w:placeholder>
              <w:docPart w:val="871E50FCEE7146798E7D2F1B7170D2D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00650244"/>
            <w:placeholder>
              <w:docPart w:val="CADEA6C8736E461F9A33D4C2AF49B6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CAT.OP.MPA.181 Basic fuel scheme – pre-flight calculation of usable fuel for ELA2 aeroplanes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000257631"/>
            <w:placeholder>
              <w:docPart w:val="141252CFBB7A4363B43D250457606F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26135511"/>
            <w:placeholder>
              <w:docPart w:val="55E6C1DEA71E41BBB7B2C40A6751D8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AMC4 CAT.OP.MPA.181 Basic fuel scheme – pre-flight calculation of usable fuel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964614716"/>
            <w:placeholder>
              <w:docPart w:val="76FBF3A7ABE249599AAD75B973E3207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5801737"/>
            <w:placeholder>
              <w:docPart w:val="D21165B338194B3990B5CFAC49D9955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AE5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CAT.OP.MPA.181 Basic fuel scheme 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483386303"/>
            <w:placeholder>
              <w:docPart w:val="CB67242C98894DC484B96C01DEB5039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0395663"/>
            <w:placeholder>
              <w:docPart w:val="3FD60C11E52442D38DC486EDF274E36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Pr="00ED05D9" w:rsidRDefault="00AE5301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E530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E5301" w:rsidRPr="00ED05D9" w:rsidRDefault="00AE5301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lastRenderedPageBreak/>
              <w:t xml:space="preserve">AMC5 CAT.OP.MPA.181 Basic fuel scheme </w:t>
            </w:r>
            <w:r w:rsidR="00243ADB" w:rsidRPr="00ED05D9">
              <w:rPr>
                <w:rFonts w:ascii="Calibri" w:hAnsi="Calibri" w:cs="Calibri"/>
              </w:rPr>
              <w:t>with variations – taxi fuel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426661928"/>
            <w:placeholder>
              <w:docPart w:val="2C25AE25091E4AE39D439A6A4D9E12F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7165436"/>
            <w:placeholder>
              <w:docPart w:val="9A8674E4EFE9437A9C559978964CA5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E5301" w:rsidRDefault="00AE5301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AMC6 CAT.OP.MPA.181 Basic fuel scheme with variations – contingency fuel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333837624"/>
            <w:placeholder>
              <w:docPart w:val="37B5065A42A24D7CB1C2FE76C4FC38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9519586"/>
            <w:placeholder>
              <w:docPart w:val="F0EAB8EE78BA4735827EFE00F90122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AMC7 CAT.OP.MPA.181 Basic fuel scheme with variations – location of the fuel en route alternate aerodrome to reduce contingency fuel to 3%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7B4DDB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266278630"/>
            <w:placeholder>
              <w:docPart w:val="C2D01205923A4758826B98FC28719D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243AD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98719895"/>
            <w:placeholder>
              <w:docPart w:val="C111454FBFBE40FBA51AA2539DC0824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CAT.OP.MPA.181 Basic fuel scheme with variations – statistical contingency fuel method</w:t>
            </w:r>
            <w:r w:rsidR="007B4DDB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509650286"/>
            <w:placeholder>
              <w:docPart w:val="766A10574BF14A5892BC4BD5E35B03A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8719676"/>
            <w:placeholder>
              <w:docPart w:val="D2A77E0A12734DC4A788145CEB1D31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AMC8 CAT.OP.MPA.181 Individual fuel scheme – fuel consumption monitoring system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94525847"/>
            <w:placeholder>
              <w:docPart w:val="118103A227024560BEFA97B4EF6BCFF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9804422"/>
            <w:placeholder>
              <w:docPart w:val="AF74DB6485C64EE7BB71C4F2223E454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CAT.OP.MPA.181 Individual fuel scheme – fuel consumption monitoring system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092131752"/>
            <w:placeholder>
              <w:docPart w:val="08BA817EEBCE4A5086CDC1725A2FE9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76964421"/>
            <w:placeholder>
              <w:docPart w:val="4E851F7C96234B759C47603C440637E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GM4 CAT.OP.MPA.181 Individual fuel scheme – anticipated meteorological conditions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956861308"/>
            <w:placeholder>
              <w:docPart w:val="E832830C0D3246629ED02CD27322F24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115758"/>
            <w:placeholder>
              <w:docPart w:val="FAB52F9D66E04E2590E28AB1956088B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CAT.OP.MPA.182 </w:t>
            </w:r>
            <w:r w:rsidR="0039284C" w:rsidRPr="00ED05D9">
              <w:t>Fuel/energy scheme – aerodrome selection policy -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CAT.OP.MPA.182</w:t>
            </w:r>
            <w:r w:rsidR="00956A97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649248866"/>
            <w:placeholder>
              <w:docPart w:val="71CE3A842E3344B4B8F2A2D0D573D55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62591148"/>
            <w:placeholder>
              <w:docPart w:val="52DD72ABB0104EA094BDFCF860C2CC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ED05D9" w:rsidRDefault="00027A4D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CAT.OP.MPA.182 </w:t>
            </w:r>
            <w:r w:rsidR="00243ADB" w:rsidRPr="00ED05D9">
              <w:rPr>
                <w:rFonts w:ascii="Calibri" w:hAnsi="Calibri" w:cs="Calibri"/>
              </w:rPr>
              <w:t>Basic fuel scheme – take-off alternate aerodrome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167013164"/>
            <w:placeholder>
              <w:docPart w:val="34BB0DA635FA401D9B20DCFCE982AAB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96156612"/>
            <w:placeholder>
              <w:docPart w:val="72CB790BBF35405BA76C076FD30BB6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CAT.OP.MPA.182 Basic fuel scheme – destination alternate aerodrome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526780915"/>
            <w:placeholder>
              <w:docPart w:val="28357DD1A45747FFAC5096AC5B3A20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26626812"/>
            <w:placeholder>
              <w:docPart w:val="F22F40E4A8694A3DACCC86B84FAB1E3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CAT.OP.MPA.182 Basic fuel scheme – aerodrome forecast meteorological conditions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765967717"/>
            <w:placeholder>
              <w:docPart w:val="DBA9235626EC47DEBD152DD486D4039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46543419"/>
            <w:placeholder>
              <w:docPart w:val="AF0CEEB5FF654E99A3FBB54E8A3DD36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AMC4 CAT.OP.MPA.182 Basic fuel scheme – reaching the destination aerodrome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26851957"/>
            <w:placeholder>
              <w:docPart w:val="279ACCD6C2874A0E97793CF20FD8467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71960308"/>
            <w:placeholder>
              <w:docPart w:val="7B16A46E38784CA09CC66DB3A0342A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AMC5 CAT.OP.MPA.182 Basic fuel scheme – safety margins for meteorological conditions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66929408"/>
            <w:placeholder>
              <w:docPart w:val="C07902AE91B84068819A35A76C53EF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32103206"/>
            <w:placeholder>
              <w:docPart w:val="936AE8FF5D92431A9BFD97F9D84BF1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AMC6 CAT.OP.MPA.182 Basic fuel scheme – planning minima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729802592"/>
            <w:placeholder>
              <w:docPart w:val="F3C464B6F5E243B0A57BD8B7E949F4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9722120"/>
            <w:placeholder>
              <w:docPart w:val="0C6A666530694ECCB67CE1CD37AF80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Pr="00ED05D9" w:rsidRDefault="00243ADB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ED05D9" w:rsidRDefault="00027A4D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CAT.OP.MPA.182 </w:t>
            </w:r>
            <w:r w:rsidR="00243ADB" w:rsidRPr="00ED05D9">
              <w:rPr>
                <w:rFonts w:ascii="Calibri" w:hAnsi="Calibri" w:cs="Calibri"/>
              </w:rPr>
              <w:t>Basic fuel scheme</w:t>
            </w:r>
            <w:r w:rsidR="00956A97" w:rsidRPr="00ED05D9">
              <w:rPr>
                <w:rFonts w:ascii="Calibri" w:hAnsi="Calibri" w:cs="Calibri"/>
              </w:rPr>
              <w:t xml:space="preserve"> 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522445428"/>
            <w:placeholder>
              <w:docPart w:val="366C265D45DD4F88892C2E9B6F4367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5356111"/>
            <w:placeholder>
              <w:docPart w:val="DA02F4743D5940119FD337FF9C7D13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AMC7 CAT.OP.MPA.182 Basic fuel scheme with variations – isolated aerodrome – point of no return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966736492"/>
            <w:placeholder>
              <w:docPart w:val="6E8612197BE94F72A9AC5B3BAA079E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65453944"/>
            <w:placeholder>
              <w:docPart w:val="32703F214A3843DCBC13CFDC864F7F8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AMC8 CAT.OP.MPA.182 Basic fuel scheme with variations – planning minima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730620758"/>
            <w:placeholder>
              <w:docPart w:val="2298968AFFD34799BF7476547F5D59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2780293"/>
            <w:placeholder>
              <w:docPart w:val="2A449F09C79D4DC58DBD580C0E1326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43ADB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243ADB" w:rsidRPr="00ED05D9" w:rsidRDefault="00243ADB" w:rsidP="00243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lastRenderedPageBreak/>
              <w:t>AMC9 CAT.OP.MPA.182 Basic fuel scheme with variations – planning minima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 w:rsidRPr="00ED05D9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sdt>
          <w:sdtPr>
            <w:alias w:val=" "/>
            <w:id w:val="2091199863"/>
            <w:placeholder>
              <w:docPart w:val="EA351BCDB78E4761B4C8D9476EAFBB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8920866"/>
            <w:placeholder>
              <w:docPart w:val="4950FCD8405C44FCADC0B54418D0FD7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43ADB" w:rsidRDefault="00243ADB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CAT.OP.MPA.182 Basic fuel scheme with variations – normal cruise consumption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560050108"/>
            <w:placeholder>
              <w:docPart w:val="60709B019D474C61AA6AE7EDEC463E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76099141"/>
            <w:placeholder>
              <w:docPart w:val="684D305D1CC74D90BC9F778CC956BC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CAT.OP.MPA.182 Basic fuel scheme with variations – facilities with a system minimum of 200 ft or less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63487471"/>
            <w:placeholder>
              <w:docPart w:val="DE9EFCA33CE84B71A1E00391952EC5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3787308"/>
            <w:placeholder>
              <w:docPart w:val="61895D2B57A44AC09B56C3C30998FCB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GM4 CAT.OP.MPA.182 Fuel schemes – planning minima – instrument approach operations 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753076179"/>
            <w:placeholder>
              <w:docPart w:val="30637469AC134E5591CD5785318A92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8495681"/>
            <w:placeholder>
              <w:docPart w:val="F6809550AE47416E8C1767E3E9B633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CAT.OP.MPA.182(d)(1) Individual fuel scheme – reaching the destination aerodrome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956A97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402640019"/>
            <w:placeholder>
              <w:docPart w:val="844B08B9410B4796A084C6C0DB2A5CE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5315224"/>
            <w:placeholder>
              <w:docPart w:val="613AD1B7E7EE4FD4B63114E06992B0A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CAT.OP.MPA.182(f) Basic fuel scheme – destination aerodromes – PBN operations</w:t>
            </w:r>
            <w:r w:rsidR="00727004" w:rsidRPr="00ED05D9">
              <w:rPr>
                <w:rFonts w:ascii="Calibri" w:hAnsi="Calibri" w:cs="Calibri"/>
              </w:rPr>
              <w:t xml:space="preserve"> + Basic fuel scheme – destination aerodromes – operational credits</w:t>
            </w:r>
            <w:r w:rsidR="00956A97" w:rsidRPr="00ED05D9">
              <w:rPr>
                <w:rFonts w:ascii="Calibri" w:hAnsi="Calibri" w:cs="Calibri"/>
              </w:rPr>
              <w:t xml:space="preserve"> </w:t>
            </w:r>
            <w:r w:rsidR="0072700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234560685"/>
            <w:placeholder>
              <w:docPart w:val="A097F7F1AA77463F9C3DC1861CB87B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74315047"/>
            <w:placeholder>
              <w:docPart w:val="2D2B536ACD9F4254B72E8B0A75EF63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CAT.OP.MPA.182(f) Basic fuel scheme – destination aerodromes – PBN operations</w:t>
            </w:r>
            <w:r w:rsidR="00727004" w:rsidRPr="00ED05D9">
              <w:rPr>
                <w:rFonts w:ascii="Calibri" w:hAnsi="Calibri" w:cs="Calibri"/>
              </w:rPr>
              <w:t xml:space="preserve"> </w:t>
            </w:r>
            <w:r w:rsidR="00727004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2042588080"/>
            <w:placeholder>
              <w:docPart w:val="F4AB2EBD231E43879A91B82C254EFC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137765"/>
            <w:placeholder>
              <w:docPart w:val="3E63E9C9918B4D73B7971A2E12624E1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Pr="00ED05D9" w:rsidRDefault="00027A4D" w:rsidP="00491570">
            <w:pPr>
              <w:pStyle w:val="Rubrik1"/>
              <w:outlineLvl w:val="0"/>
            </w:pPr>
            <w:r w:rsidRPr="00ED05D9">
              <w:t xml:space="preserve">CAT.OP.MPA.185 </w:t>
            </w:r>
            <w:r w:rsidR="00491570" w:rsidRPr="00ED05D9">
              <w:t>Fuel/energy scheme – in-flight fuel/energy management policy - aeroplanes</w:t>
            </w:r>
            <w:r w:rsidR="00336234" w:rsidRPr="00ED05D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CAT.OP.MPA.185</w:t>
            </w:r>
            <w:r w:rsidR="00727004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865934079"/>
            <w:placeholder>
              <w:docPart w:val="A67448CB548546E6A7EB6FA1FF765A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511806"/>
            <w:placeholder>
              <w:docPart w:val="DFF3B3DB86DD427B865466C74E3C30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ED05D9" w:rsidRDefault="00027A4D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 185 </w:t>
            </w:r>
            <w:r w:rsidR="000858DF" w:rsidRPr="00ED05D9">
              <w:rPr>
                <w:rFonts w:ascii="Calibri" w:hAnsi="Calibri" w:cs="Calibri"/>
              </w:rPr>
              <w:t>Basic fuel scheme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504551324"/>
            <w:placeholder>
              <w:docPart w:val="56932AA679E245BAB04B369D5A53B96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2401274"/>
            <w:placeholder>
              <w:docPart w:val="3576553FB1E34B85B4DE11E4797532A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3178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03178" w:rsidRPr="00ED05D9" w:rsidRDefault="00B03178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 xml:space="preserve">GM2 CAT.OP.MPA.185 Deleted </w:t>
            </w:r>
            <w:r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tc>
          <w:tcPr>
            <w:tcW w:w="5567" w:type="dxa"/>
          </w:tcPr>
          <w:p w:rsidR="00B03178" w:rsidRDefault="00B03178" w:rsidP="009146B4">
            <w:pPr>
              <w:pStyle w:val="Ifyllnadstext"/>
            </w:pPr>
          </w:p>
        </w:tc>
        <w:tc>
          <w:tcPr>
            <w:tcW w:w="1856" w:type="dxa"/>
          </w:tcPr>
          <w:p w:rsidR="00B03178" w:rsidRDefault="00B03178" w:rsidP="009146B4">
            <w:pPr>
              <w:pStyle w:val="Ifyllnadstext"/>
            </w:pPr>
          </w:p>
        </w:tc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</w:t>
            </w:r>
            <w:r w:rsidR="00027A4D" w:rsidRPr="00ED05D9">
              <w:rPr>
                <w:rFonts w:ascii="Calibri" w:hAnsi="Calibri" w:cs="Calibri"/>
              </w:rPr>
              <w:t>CAT.OP.MPA.185</w:t>
            </w:r>
            <w:r w:rsidRPr="00ED05D9">
              <w:rPr>
                <w:rFonts w:ascii="Calibri" w:hAnsi="Calibri" w:cs="Calibri"/>
              </w:rPr>
              <w:t xml:space="preserve">(a) </w:t>
            </w:r>
            <w:r w:rsidR="00027A4D" w:rsidRPr="00ED05D9">
              <w:rPr>
                <w:rFonts w:ascii="Calibri" w:hAnsi="Calibri" w:cs="Calibri"/>
              </w:rPr>
              <w:t xml:space="preserve"> </w:t>
            </w:r>
            <w:r w:rsidRPr="00ED05D9">
              <w:rPr>
                <w:rFonts w:ascii="Calibri" w:hAnsi="Calibri" w:cs="Calibri"/>
              </w:rPr>
              <w:t>Basic fuel scheme – procedures for in-flight fuel management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767850006"/>
            <w:placeholder>
              <w:docPart w:val="6734681D41C44B38A4C94001374EEBE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810447"/>
            <w:placeholder>
              <w:docPart w:val="66E3136129B04262AD8FB12F626836A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CAT.OP.MPA.185(a)  Basic fuel scheme with variations – procedures for in-flight fuel management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985384850"/>
            <w:placeholder>
              <w:docPart w:val="46DE91A367B94901AF101BDD555FCA6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7498744"/>
            <w:placeholder>
              <w:docPart w:val="BE58344D73014DC2A317CDCB7D0E01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CAT.OP.MPA.185(a)  Individual fuel scheme – committing to land at a specific aerodrome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84383764"/>
            <w:placeholder>
              <w:docPart w:val="60344B6C6478415F8A6DC318B762CB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08505753"/>
            <w:placeholder>
              <w:docPart w:val="FF4DD12AA03C43D093C779CD969BFF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Default="000858DF" w:rsidP="000858D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Pr="00ED05D9" w:rsidRDefault="00027A4D" w:rsidP="00027A4D">
            <w:pPr>
              <w:pStyle w:val="Rubrik1"/>
              <w:outlineLvl w:val="0"/>
            </w:pPr>
            <w:r w:rsidRPr="00ED05D9">
              <w:t xml:space="preserve">CAT.OP.MPA.186 Planning minima for IFR flights </w:t>
            </w:r>
            <w:r w:rsidR="002840FC" w:rsidRPr="00ED05D9">
              <w:t>–</w:t>
            </w:r>
            <w:r w:rsidRPr="00ED05D9">
              <w:t xml:space="preserve"> helicopters</w:t>
            </w:r>
            <w:r w:rsidR="002840FC" w:rsidRPr="00ED05D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39284C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Deleted</w:t>
            </w:r>
            <w:r w:rsidR="00B03178" w:rsidRPr="00ED05D9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993215833"/>
            <w:placeholder>
              <w:docPart w:val="9880B466E70B49FD9168CE74BC74840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51110301"/>
            <w:placeholder>
              <w:docPart w:val="B7CBA45C3CF84B178318C5828BD0784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Pr="00ED05D9" w:rsidRDefault="00027A4D" w:rsidP="0039284C">
            <w:pPr>
              <w:pStyle w:val="Rubrik1"/>
              <w:outlineLvl w:val="0"/>
            </w:pPr>
            <w:r w:rsidRPr="00ED05D9">
              <w:lastRenderedPageBreak/>
              <w:t xml:space="preserve">CAT.OP.MPA.190 </w:t>
            </w:r>
            <w:r w:rsidR="0039284C" w:rsidRPr="00ED05D9">
              <w:t>Fuel/energy scheme - helicopters</w:t>
            </w:r>
            <w:r w:rsidR="00336234" w:rsidRPr="00ED05D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  <w:r w:rsidRPr="00ED05D9"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CAT.OP.MPA.190</w:t>
            </w:r>
            <w:r w:rsidR="00B03178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549718254"/>
            <w:placeholder>
              <w:docPart w:val="E7B527D6001C4D78A8D2FC2F62E43BA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74832302"/>
            <w:placeholder>
              <w:docPart w:val="81277128BAAB4A72BE466F80B3FDB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ED05D9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:rsidTr="00E411D6">
        <w:tc>
          <w:tcPr>
            <w:tcW w:w="14843" w:type="dxa"/>
            <w:gridSpan w:val="3"/>
          </w:tcPr>
          <w:p w:rsidR="00BB50FF" w:rsidRPr="00ED05D9" w:rsidRDefault="00BB50FF" w:rsidP="00BB50FF">
            <w:pPr>
              <w:pStyle w:val="Rubrik1"/>
              <w:outlineLvl w:val="0"/>
            </w:pPr>
            <w:r w:rsidRPr="00ED05D9">
              <w:t xml:space="preserve">CAT.OP.MPA.191 Fuel/energy </w:t>
            </w:r>
            <w:r w:rsidR="0039284C" w:rsidRPr="00ED05D9">
              <w:t xml:space="preserve">scheme – Fuel/energy </w:t>
            </w:r>
            <w:r w:rsidRPr="00ED05D9">
              <w:t xml:space="preserve">planning and in-flight re-planning policy – helicopters </w:t>
            </w:r>
          </w:p>
        </w:tc>
      </w:tr>
      <w:tr w:rsidR="00BB50F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Ledtext"/>
            </w:pPr>
            <w:r w:rsidRPr="00ED05D9">
              <w:t>TS notering</w:t>
            </w:r>
          </w:p>
        </w:tc>
      </w:tr>
      <w:tr w:rsidR="00BB50F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CAT.OP.MPA.191</w:t>
            </w:r>
            <w:r w:rsidR="00B03178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1867819852"/>
            <w:placeholder>
              <w:docPart w:val="C9163ED690BA49F9B45DC985A258365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ED05D9" w:rsidRDefault="00BB50FF" w:rsidP="00E411D6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6539552"/>
            <w:placeholder>
              <w:docPart w:val="3F8065F485D44E6EB4A20965E1F711B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ED05D9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CAT.OP.MPA.191(b)&amp;(c) Planning criteria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448439640"/>
            <w:placeholder>
              <w:docPart w:val="73DE7B8BC2BA40C5AA2101EE0899BB2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1820079"/>
            <w:placeholder>
              <w:docPart w:val="5D7B099B3A8342F98DB96A20E8A9598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B50FF" w:rsidTr="00E411D6">
        <w:tc>
          <w:tcPr>
            <w:tcW w:w="14843" w:type="dxa"/>
            <w:gridSpan w:val="3"/>
          </w:tcPr>
          <w:p w:rsidR="00BB50FF" w:rsidRPr="00ED05D9" w:rsidRDefault="00BB50FF" w:rsidP="00BB50FF">
            <w:pPr>
              <w:pStyle w:val="Rubrik1"/>
              <w:outlineLvl w:val="0"/>
            </w:pPr>
            <w:r w:rsidRPr="00ED05D9">
              <w:t xml:space="preserve">CAT.OP.MPA.192 Selection of aerodromes and operating sites – helicopters </w:t>
            </w:r>
          </w:p>
        </w:tc>
      </w:tr>
      <w:tr w:rsidR="00BB50F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Ledtext"/>
            </w:pPr>
            <w:r w:rsidRPr="00ED05D9">
              <w:t>TS notering</w:t>
            </w:r>
          </w:p>
        </w:tc>
      </w:tr>
      <w:tr w:rsidR="00BB50F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FF" w:rsidRPr="00ED05D9" w:rsidRDefault="00BB50FF" w:rsidP="00E411D6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CAT.OP.MPA.192</w:t>
            </w:r>
            <w:r w:rsidR="00B03178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B0317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984890274"/>
            <w:placeholder>
              <w:docPart w:val="5F7BEA2BD6D647CD90D43E98955F70A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ED05D9" w:rsidRDefault="00BB50FF" w:rsidP="00E411D6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2979497"/>
            <w:placeholder>
              <w:docPart w:val="0394DEFF45EF4851A104C8B1060EF64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50FF" w:rsidRPr="00ED05D9" w:rsidRDefault="00BB50FF" w:rsidP="00E411D6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858D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858DF" w:rsidRPr="00ED05D9" w:rsidRDefault="000858DF" w:rsidP="000858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CAT.OP.MPA.192 Planning minima and safety margins for a destination aerodrome and selection of alternate aerodromes + planning minima for destination alternate aerodromes and isolated aerodromes + determination of the meteorological conditions for a safe landing at the destination</w:t>
            </w:r>
            <w:r w:rsidR="00B03178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388873358"/>
            <w:placeholder>
              <w:docPart w:val="C6B558FE4F0441BCA2CE250C125792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5939692"/>
            <w:placeholder>
              <w:docPart w:val="F77FD9A5C2384B27B5B4D45BD31185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858DF" w:rsidRPr="00ED05D9" w:rsidRDefault="000858DF" w:rsidP="000858DF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CAT.OP.MPA.192(a) Planning minima for take-off alternate aerodromes</w:t>
            </w:r>
            <w:r w:rsidR="007B4F9A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2138142199"/>
            <w:placeholder>
              <w:docPart w:val="A34E112887964702A7BD49E3E3087A5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Pr="00ED05D9" w:rsidRDefault="003A771E" w:rsidP="009F2E8C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82350179"/>
            <w:placeholder>
              <w:docPart w:val="EC2E485779744EE288D15ED358A3CE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Pr="00ED05D9" w:rsidRDefault="003A771E" w:rsidP="009F2E8C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CAT.OP.MPA.192(c)&amp;(d) Meteorological information</w:t>
            </w:r>
            <w:r w:rsidR="007B4F9A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511841049"/>
            <w:placeholder>
              <w:docPart w:val="0363619D92794887A917B6CABA0035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34510855"/>
            <w:placeholder>
              <w:docPart w:val="6E992D0CDA1745DA86E3B205F717288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GM2 CAT.OP.MPA.192(c)&amp;(d) Supplemental meteorological information using digital imagery</w:t>
            </w:r>
            <w:r w:rsidR="007B4F9A" w:rsidRPr="00ED05D9">
              <w:rPr>
                <w:rFonts w:ascii="Calibri" w:hAnsi="Calibri" w:cs="Calibri"/>
              </w:rPr>
              <w:t xml:space="preserve"> </w:t>
            </w:r>
            <w:r w:rsidR="007B4F9A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38162769"/>
            <w:placeholder>
              <w:docPart w:val="6A35B3A7F75344DAB54DF58E82B0254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21913818"/>
            <w:placeholder>
              <w:docPart w:val="B9ECE440E226490EA7E5235CF3E353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BC5A4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CAT.OP.MPA.192(d) PBN operations</w:t>
            </w:r>
            <w:r w:rsidR="00BC5A40" w:rsidRPr="00ED05D9">
              <w:rPr>
                <w:rFonts w:ascii="Calibri" w:hAnsi="Calibri" w:cs="Calibri"/>
              </w:rPr>
              <w:t xml:space="preserve"> + </w:t>
            </w:r>
            <w:r w:rsidR="00E53477" w:rsidRPr="00ED05D9">
              <w:rPr>
                <w:rFonts w:ascii="Calibri" w:hAnsi="Calibri" w:cs="Calibri"/>
              </w:rPr>
              <w:t xml:space="preserve"> </w:t>
            </w:r>
            <w:r w:rsidR="00BC5A40" w:rsidRPr="00ED05D9">
              <w:rPr>
                <w:rFonts w:ascii="Calibri" w:hAnsi="Calibri" w:cs="Calibri"/>
              </w:rPr>
              <w:t xml:space="preserve">GNSS robustness against loss of capability – helicopters + Operational credits 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rPr>
              <w:highlight w:val="yellow"/>
            </w:rPr>
            <w:alias w:val=" "/>
            <w:id w:val="-733999132"/>
            <w:placeholder>
              <w:docPart w:val="1BE3CEC0B3D64ABCB8F95A2FC1D50C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Pr="00E53477" w:rsidRDefault="003A771E" w:rsidP="009F2E8C">
                <w:pPr>
                  <w:pStyle w:val="Ifyllnadstext"/>
                  <w:rPr>
                    <w:highlight w:val="yellow"/>
                  </w:rPr>
                </w:pPr>
                <w:r w:rsidRPr="00E53477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542441456"/>
            <w:placeholder>
              <w:docPart w:val="FD14BA1FDA5C4D5BA6EBF3DED11C02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E53477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CAT.OP.MPA.192(d) Destination and destination alternate aerodromes – PBN operations</w:t>
            </w:r>
            <w:r w:rsidR="00BC5A40" w:rsidRPr="00ED05D9">
              <w:rPr>
                <w:rFonts w:ascii="Calibri" w:hAnsi="Calibri" w:cs="Calibri"/>
              </w:rPr>
              <w:t xml:space="preserve"> 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137296481"/>
            <w:placeholder>
              <w:docPart w:val="25F6B1A1A07E47CC98B2DE4022D76D0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5403411"/>
            <w:placeholder>
              <w:docPart w:val="D9704B18AEA444D09EAE06F1AC2F4E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758E8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F758E8" w:rsidRPr="00ED05D9" w:rsidRDefault="00F758E8" w:rsidP="00BC5A4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GM2 CAT.OP.MPA.192(d) GNSS robustness against loss of capability </w:t>
            </w:r>
            <w:r w:rsidR="00BC5A40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BC5A40" w:rsidRPr="00ED05D9">
              <w:rPr>
                <w:rFonts w:ascii="Calibri" w:hAnsi="Calibri" w:cs="Calibri"/>
              </w:rPr>
              <w:t xml:space="preserve"> </w:t>
            </w:r>
            <w:r w:rsidR="00BC5A4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F758E8" w:rsidRDefault="00F758E8" w:rsidP="009F2E8C">
            <w:pPr>
              <w:pStyle w:val="Ifyllnadstext"/>
            </w:pPr>
          </w:p>
        </w:tc>
        <w:tc>
          <w:tcPr>
            <w:tcW w:w="1856" w:type="dxa"/>
          </w:tcPr>
          <w:p w:rsidR="00F758E8" w:rsidRDefault="00F758E8" w:rsidP="009F2E8C">
            <w:pPr>
              <w:pStyle w:val="Ifyllnadstext"/>
            </w:pPr>
          </w:p>
        </w:tc>
      </w:tr>
      <w:tr w:rsidR="00027A4D" w:rsidTr="009146B4">
        <w:tc>
          <w:tcPr>
            <w:tcW w:w="14843" w:type="dxa"/>
            <w:gridSpan w:val="3"/>
          </w:tcPr>
          <w:p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CAT.OP.MPA.195 </w:t>
            </w:r>
            <w:r w:rsidR="0039284C" w:rsidRPr="00ED05D9">
              <w:t>Fuel/energy scheme – in-flight fuel/energy management policy - helicopters</w:t>
            </w:r>
            <w:r w:rsidR="00442EC9" w:rsidRPr="00ED05D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CAT.OP.MPA.195</w:t>
            </w:r>
            <w:r w:rsidR="00875603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F445B8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1359697574"/>
            <w:placeholder>
              <w:docPart w:val="B071DDC80629458C8BD3F219F7F723C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3736383"/>
            <w:placeholder>
              <w:docPart w:val="D9B4C6DABD844248931B3AC93B3EEC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ED05D9" w:rsidRDefault="00027A4D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CAT.OP.MPA.195 </w:t>
            </w:r>
            <w:r w:rsidR="003A771E" w:rsidRPr="00ED05D9">
              <w:rPr>
                <w:rFonts w:ascii="Calibri" w:hAnsi="Calibri" w:cs="Calibri"/>
              </w:rPr>
              <w:t>Ensuring a safe landing for complex motor-powered helicopters other than local operations</w:t>
            </w:r>
            <w:r w:rsidR="00F445B8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631369573"/>
            <w:placeholder>
              <w:docPart w:val="AEEE4A7E906E4B8EBB4822575C5C2B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6950991"/>
            <w:placeholder>
              <w:docPart w:val="600B0D258F1F4344A97C3087F1EB13C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lastRenderedPageBreak/>
              <w:t>GM1 CAT.OP.MPA.195 ‘Minimum fuel’ declaration + Safe landing – final reserve fuel protection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578355363"/>
            <w:placeholder>
              <w:docPart w:val="14D8D2AD7BC54D78A3A625D215E598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88215859"/>
            <w:placeholder>
              <w:docPart w:val="2BE228052A764B2CB9F179CE3907EC3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Pr="00ED05D9" w:rsidRDefault="00027A4D" w:rsidP="0039284C">
            <w:pPr>
              <w:pStyle w:val="Rubrik1"/>
              <w:outlineLvl w:val="0"/>
            </w:pPr>
            <w:r w:rsidRPr="00ED05D9">
              <w:t xml:space="preserve">CAT.OP.MPA.200 </w:t>
            </w:r>
            <w:r w:rsidR="0039284C" w:rsidRPr="00ED05D9">
              <w:t>Special refuelling or defuel</w:t>
            </w:r>
            <w:r w:rsidR="0079289C" w:rsidRPr="00ED05D9">
              <w:t>l</w:t>
            </w:r>
            <w:r w:rsidR="0039284C" w:rsidRPr="00ED05D9">
              <w:t>ing of the aircraft</w:t>
            </w:r>
            <w:r w:rsidR="00442EC9" w:rsidRPr="00ED05D9">
              <w:t xml:space="preserve"> 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ED05D9" w:rsidRDefault="00027A4D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CAT.OP.MPA.200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329916763"/>
            <w:placeholder>
              <w:docPart w:val="DD4156D5751140F2A88E03D127A725B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440582"/>
            <w:placeholder>
              <w:docPart w:val="B2C2A5B482BF485DBF682B5B426EEF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ED05D9" w:rsidRDefault="003A771E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AMC1 CAT.OP.MPA.200 Refuelling with an engine running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571263951"/>
            <w:placeholder>
              <w:docPart w:val="A3FCBF8BE5C94E1EAE50C0ABAB07D4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5587031"/>
            <w:placeholder>
              <w:docPart w:val="1492C18869614ABCA38CA444FC897D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AMC2 CAT.OP.MPA.200 Operational procedures for refuelling with an engine running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907425902"/>
            <w:placeholder>
              <w:docPart w:val="1A466DA12E7F4560A9558760DBCB00C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1619712"/>
            <w:placeholder>
              <w:docPart w:val="12D8052A49884598BB28CE8E239306F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A771E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A771E" w:rsidRPr="00ED05D9" w:rsidRDefault="003A771E" w:rsidP="003A77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AMC3 CAT.OP.MPA.200 Refuelling with the engine(s) running and/or rotors turning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151601344"/>
            <w:placeholder>
              <w:docPart w:val="40BEF206F07A4221BC92233ADDC6BB7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1385911"/>
            <w:placeholder>
              <w:docPart w:val="257707EA7C4B4169B7B69FD90E01EF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A771E" w:rsidRDefault="003A771E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ED05D9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AMC4 CAT.OP.MPA.200 Operational procedures – passengers on board for refuelling with the engine(s) running and/or rotors turning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612961121"/>
            <w:placeholder>
              <w:docPart w:val="3CB6C915867D45328A32890370DEDF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7524122"/>
            <w:placeholder>
              <w:docPart w:val="BC194E86D7BF4B46A3574FC956163C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ED05D9" w:rsidRDefault="00A578D1" w:rsidP="009F2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GM1 CAT.OP.MPA.200 Operational procedures for refuelling with an engine running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810321222"/>
            <w:placeholder>
              <w:docPart w:val="ADBBFA0E6F1C4D52903192F9C6F3CA6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15973888"/>
            <w:placeholder>
              <w:docPart w:val="D6F19CA17B1542C0B1792F72C407A99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ED05D9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GM2 CAT.OP.MPA.200 Risk assessment for refuelling with the engine(s) running and/or rotors turning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helicopters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812831809"/>
            <w:placeholder>
              <w:docPart w:val="18AD39EE2A304687AE9B8EBE1CC89C4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30045775"/>
            <w:placeholder>
              <w:docPart w:val="7C521979983740CD867E2F9BD9E10E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 xml:space="preserve">AMC5 CAT.OP.MPA.200 Refuelling or defueling with passengers embarking, on board or disembarking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102039915"/>
            <w:placeholder>
              <w:docPart w:val="A61525444D244EAA9AC0A41417601EE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193954"/>
            <w:placeholder>
              <w:docPart w:val="21A5A804A2994DBC8E007B9BE2F3937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578D1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578D1" w:rsidRPr="00ED05D9" w:rsidRDefault="00A578D1" w:rsidP="00A578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</w:t>
            </w:r>
            <w:r w:rsidR="0079289C" w:rsidRPr="00ED05D9">
              <w:rPr>
                <w:rFonts w:ascii="Calibri" w:hAnsi="Calibri" w:cs="Calibri"/>
              </w:rPr>
              <w:t>6</w:t>
            </w:r>
            <w:r w:rsidRPr="00ED05D9">
              <w:rPr>
                <w:rFonts w:ascii="Calibri" w:hAnsi="Calibri" w:cs="Calibri"/>
              </w:rPr>
              <w:t xml:space="preserve"> CAT.OP.MPA.200 Operational procedures with passengers embarking, on board or disembarking </w:t>
            </w:r>
            <w:r w:rsidR="009C659F" w:rsidRPr="00ED05D9">
              <w:rPr>
                <w:rFonts w:ascii="Calibri" w:hAnsi="Calibri" w:cs="Calibri"/>
              </w:rPr>
              <w:t>–</w:t>
            </w:r>
            <w:r w:rsidRPr="00ED05D9">
              <w:rPr>
                <w:rFonts w:ascii="Calibri" w:hAnsi="Calibri" w:cs="Calibri"/>
              </w:rPr>
              <w:t xml:space="preserve"> aeroplanes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-638583384"/>
            <w:placeholder>
              <w:docPart w:val="BBEF26B98FC9430FB8C7B0B7A5919D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76996173"/>
            <w:placeholder>
              <w:docPart w:val="C0C7F34C32AC441A8FEF4E6551D346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578D1" w:rsidRDefault="00A578D1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AMC7 CAT.OP.MPA.200 Operational procedures for refuelling with passengers disembarking or embarking – helicopters with the engine(s) and rotors stopped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039004626"/>
            <w:placeholder>
              <w:docPart w:val="5EBF1C9884A8413F9FA867E9AAB6FC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1237529"/>
            <w:placeholder>
              <w:docPart w:val="50CF35D68600447297D5E14B2C395F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AMC8 CAT.OP.MPA.200 Refuelling or defueling with wide-cut fuel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35402313"/>
            <w:placeholder>
              <w:docPart w:val="AF7314E22C4E4FA79681CBF67A5ABF4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6709215"/>
            <w:placeholder>
              <w:docPart w:val="598966AA0F6B4831A189E33DFE1EAB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9289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79289C" w:rsidRPr="00ED05D9" w:rsidRDefault="0079289C" w:rsidP="007928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GM3 CAT.OP.MPA.200 Procedures for refuelling/defueling with wide-cut fuel</w:t>
            </w:r>
            <w:r w:rsidR="009C659F" w:rsidRPr="00ED05D9">
              <w:rPr>
                <w:rFonts w:ascii="Calibri" w:hAnsi="Calibri" w:cs="Calibri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</w:rPr>
              <w:t>[ED 2022/005/R]</w:t>
            </w:r>
          </w:p>
        </w:tc>
        <w:sdt>
          <w:sdtPr>
            <w:alias w:val=" "/>
            <w:id w:val="1464085065"/>
            <w:placeholder>
              <w:docPart w:val="085B08E9F77A4820BF1DA6FC5ECE93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2045841"/>
            <w:placeholder>
              <w:docPart w:val="1D3D11810B0B4EC8B769F13F9950692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79289C" w:rsidRDefault="0079289C" w:rsidP="009F2E8C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CAT.OP.MPA.205 Push back and towing -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CAT.OP.MPA.205</w:t>
            </w:r>
          </w:p>
        </w:tc>
        <w:sdt>
          <w:sdtPr>
            <w:alias w:val=" "/>
            <w:id w:val="753409931"/>
            <w:placeholder>
              <w:docPart w:val="1C4894468BB44B8BA9922D6EE61B1C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6282332"/>
            <w:placeholder>
              <w:docPart w:val="71E322BC0EFF4080863353DE92D55C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CAT.OP.MPA.205 Barless towing</w:t>
            </w:r>
          </w:p>
        </w:tc>
        <w:sdt>
          <w:sdtPr>
            <w:alias w:val=" "/>
            <w:id w:val="-1333683873"/>
            <w:placeholder>
              <w:docPart w:val="2E4DBA9B42784F06AC3A44C966163C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4143144"/>
            <w:placeholder>
              <w:docPart w:val="F0582EC4B8DB42B2A436A1CC205C852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lastRenderedPageBreak/>
              <w:t>CAT.OP.MPA.210 Crew members at stations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CAT.OP.MPA.210</w:t>
            </w:r>
          </w:p>
        </w:tc>
        <w:sdt>
          <w:sdtPr>
            <w:alias w:val=" "/>
            <w:id w:val="-915936946"/>
            <w:placeholder>
              <w:docPart w:val="924D751DF4E94BAEB7D9CA8E3156963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7190510"/>
            <w:placeholder>
              <w:docPart w:val="9B2D1895EB984CCA89EA885D820E4DA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CAT.OP.MPA.210(b) Cabin crew seating positions</w:t>
            </w:r>
          </w:p>
        </w:tc>
        <w:sdt>
          <w:sdtPr>
            <w:alias w:val=" "/>
            <w:id w:val="-1182509669"/>
            <w:placeholder>
              <w:docPart w:val="1ECF22CE659E4C70AD9113CDDA3026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6418129"/>
            <w:placeholder>
              <w:docPart w:val="1EAB17B69F5944908C094F7CD28E8B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27A4D" w:rsidRPr="007770EA" w:rsidRDefault="00027A4D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CAT.OP.MPA.210 Mitigating measures – controlled rest</w:t>
            </w:r>
          </w:p>
        </w:tc>
        <w:sdt>
          <w:sdtPr>
            <w:alias w:val=" "/>
            <w:id w:val="-809475204"/>
            <w:placeholder>
              <w:docPart w:val="1780B4497CDB46C6A0AB893C1ADF2B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133924"/>
            <w:placeholder>
              <w:docPart w:val="300A2426239341DE8B561F7A3B58141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 xml:space="preserve">CAT.OP.MPA.215 Use of headset </w:t>
            </w:r>
            <w:r w:rsidR="005D452F">
              <w:t>–</w:t>
            </w:r>
            <w:r>
              <w:t xml:space="preserve"> aeroplanes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CAT.OP.MPA.215</w:t>
            </w:r>
          </w:p>
        </w:tc>
        <w:sdt>
          <w:sdtPr>
            <w:alias w:val=" "/>
            <w:id w:val="1200367353"/>
            <w:placeholder>
              <w:docPart w:val="7D92115A04364A809D5D1B9822A2E22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19254830"/>
            <w:placeholder>
              <w:docPart w:val="51320AD715984306B518B22BFAEAA9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 xml:space="preserve">CAT.OP.MPA.216 Use of headset </w:t>
            </w:r>
            <w:r w:rsidR="005D452F">
              <w:t>–</w:t>
            </w:r>
            <w:r>
              <w:t xml:space="preserve"> helicopters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CAT.OP.MPA.216</w:t>
            </w:r>
          </w:p>
        </w:tc>
        <w:sdt>
          <w:sdtPr>
            <w:alias w:val=" "/>
            <w:id w:val="-790282727"/>
            <w:placeholder>
              <w:docPart w:val="9E417D1CCCF948D9A413517CC0C9DA5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9397922"/>
            <w:placeholder>
              <w:docPart w:val="29FBB00E161C4F73901757325BB247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CAT.OP.MPA.220 Assisting means for emergency evacuation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CAT.OP.MPA.220</w:t>
            </w:r>
          </w:p>
        </w:tc>
        <w:sdt>
          <w:sdtPr>
            <w:alias w:val=" "/>
            <w:id w:val="1460229427"/>
            <w:placeholder>
              <w:docPart w:val="1A2520A90B754D22BCE8A571176035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01296493"/>
            <w:placeholder>
              <w:docPart w:val="25548A2D4D61487AA3E61938B148C5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27A4D" w:rsidTr="009146B4">
        <w:tc>
          <w:tcPr>
            <w:tcW w:w="14843" w:type="dxa"/>
            <w:gridSpan w:val="3"/>
          </w:tcPr>
          <w:p w:rsidR="00027A4D" w:rsidRDefault="00027A4D" w:rsidP="00027A4D">
            <w:pPr>
              <w:pStyle w:val="Rubrik1"/>
              <w:outlineLvl w:val="0"/>
            </w:pPr>
            <w:r>
              <w:t>CAT.OP.MPA.225 Seats, safety belts and restraint systems</w:t>
            </w:r>
          </w:p>
        </w:tc>
      </w:tr>
      <w:tr w:rsidR="00027A4D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4D" w:rsidRDefault="00027A4D" w:rsidP="009146B4">
            <w:pPr>
              <w:pStyle w:val="Ledtext"/>
            </w:pPr>
            <w:r>
              <w:t>TS notering</w:t>
            </w:r>
          </w:p>
        </w:tc>
      </w:tr>
      <w:tr w:rsidR="00027A4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4D" w:rsidRPr="00494C99" w:rsidRDefault="00027A4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CAT.OP.MPA.225</w:t>
            </w:r>
          </w:p>
        </w:tc>
        <w:sdt>
          <w:sdtPr>
            <w:alias w:val=" "/>
            <w:id w:val="340435239"/>
            <w:placeholder>
              <w:docPart w:val="1611AA9CAEEE46B7B07734A816CB6BF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Default="00027A4D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05244189"/>
            <w:placeholder>
              <w:docPart w:val="1E5FEDE1B15A46C19C4D3506A1672AB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27A4D" w:rsidRPr="003619C6" w:rsidRDefault="00027A4D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CAT.OP.MPA.230 Securing of passenger compartment and galley(s)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CAT.OP.MPA.230</w:t>
            </w:r>
          </w:p>
        </w:tc>
        <w:sdt>
          <w:sdtPr>
            <w:alias w:val=" "/>
            <w:id w:val="793556778"/>
            <w:placeholder>
              <w:docPart w:val="AE3C2FF92BE94431B1AF53FCD05B074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2208206"/>
            <w:placeholder>
              <w:docPart w:val="D27B924FE3E446A3A42287EE00E0670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 xml:space="preserve">CAT.OP.MPA.235 Life-jackets </w:t>
            </w:r>
            <w:r w:rsidR="005D452F">
              <w:t>–</w:t>
            </w:r>
            <w:r>
              <w:t xml:space="preserve"> helicopters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CAT.OP.MPA.235</w:t>
            </w:r>
          </w:p>
        </w:tc>
        <w:sdt>
          <w:sdtPr>
            <w:alias w:val=" "/>
            <w:id w:val="-770710928"/>
            <w:placeholder>
              <w:docPart w:val="62D06952B95D4949A0EC687B5AEA104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36242646"/>
            <w:placeholder>
              <w:docPart w:val="85B128A159D8490397274E7FB851772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CAT.OP.MPA.240 Smoking on board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CAT.OP.MPA.240</w:t>
            </w:r>
          </w:p>
        </w:tc>
        <w:sdt>
          <w:sdtPr>
            <w:alias w:val=" "/>
            <w:id w:val="1989196796"/>
            <w:placeholder>
              <w:docPart w:val="E5C7E3C935F3474186C9925C8ECDA8D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58747126"/>
            <w:placeholder>
              <w:docPart w:val="FF6B975056A84620AFF33AFB7F4F38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lastRenderedPageBreak/>
              <w:t>CAT.OP.MPA.245 Meteorological conditions – all aircraft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CAT.OP.MPA.245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379243431"/>
            <w:placeholder>
              <w:docPart w:val="6C608A967CB04683A6597E227485A50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46775918"/>
            <w:placeholder>
              <w:docPart w:val="EA9941AD920A4D649AD660946535140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CAT.OP.MPA.246 Meteorological conditions - aeroplanes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CAT.OP.MPA.246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890191085"/>
            <w:placeholder>
              <w:docPart w:val="5A3B657ABCF440EEAED03AAF64A85C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02308198"/>
            <w:placeholder>
              <w:docPart w:val="FB8D0CF98B6D41C4B3586C11C42108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CAT.OP.MPA.247 Meteorological conditions - helicopters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CAT.OP.MPA.247</w:t>
            </w:r>
            <w:r w:rsidR="009C659F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9C659F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1499036107"/>
            <w:placeholder>
              <w:docPart w:val="A9B49C4407AB4FC5813374CEE9C299E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885743"/>
            <w:placeholder>
              <w:docPart w:val="4E195DD8547A404AAD1D6F171FA7C0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CAT.OP.MPA.250 Ice and other contaminants – ground procedures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CAT.OP.MPA.250</w:t>
            </w:r>
          </w:p>
        </w:tc>
        <w:sdt>
          <w:sdtPr>
            <w:alias w:val=" "/>
            <w:id w:val="1957288312"/>
            <w:placeholder>
              <w:docPart w:val="D1A019787AE741B0988C45FE440E050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84191663"/>
            <w:placeholder>
              <w:docPart w:val="A95FDB4650854DC890E3A424FF35C99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CAT.OP.MPA.250 Terminology</w:t>
            </w:r>
          </w:p>
        </w:tc>
        <w:sdt>
          <w:sdtPr>
            <w:alias w:val=" "/>
            <w:id w:val="-1099483656"/>
            <w:placeholder>
              <w:docPart w:val="ADBC36716D4F4D13885BB30E2D3D2B9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8253815"/>
            <w:placeholder>
              <w:docPart w:val="48AEAD288DB64253B754249458AC7E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GM2 CAT.OP.MPA.250 De-icing/anti-icing </w:t>
            </w:r>
            <w:r w:rsidR="005D452F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procedures</w:t>
            </w:r>
          </w:p>
        </w:tc>
        <w:sdt>
          <w:sdtPr>
            <w:alias w:val=" "/>
            <w:id w:val="-363291729"/>
            <w:placeholder>
              <w:docPart w:val="9A49BDE69C994D63BDB2BF0B0285491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064872"/>
            <w:placeholder>
              <w:docPart w:val="2E2AB782B7D742C0BC264F0BB2A4B4B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CAT.OP.MPA.250 De-icing/anti-icing background information</w:t>
            </w:r>
          </w:p>
        </w:tc>
        <w:sdt>
          <w:sdtPr>
            <w:alias w:val=" "/>
            <w:id w:val="-629316212"/>
            <w:placeholder>
              <w:docPart w:val="983AD8F686724826ACDF85AE0399A8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553942"/>
            <w:placeholder>
              <w:docPart w:val="4768C66DF89646D6BD16D93B8B84C86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CAT.OP.MPA.255 Ice and other contaminants – flight procedures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CAT.OP.MPA.255</w:t>
            </w:r>
          </w:p>
        </w:tc>
        <w:sdt>
          <w:sdtPr>
            <w:alias w:val=" "/>
            <w:id w:val="-1495331768"/>
            <w:placeholder>
              <w:docPart w:val="0DF55573127A4CE1B20DC30281A8AB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35294729"/>
            <w:placeholder>
              <w:docPart w:val="FD209742785D4F95B39924E93CCE055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AMC1 CAT.OP.MPA.255 Flight in expected or actual icing conditions </w:t>
            </w:r>
            <w:r w:rsidR="005D452F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aeroplanes</w:t>
            </w:r>
          </w:p>
        </w:tc>
        <w:sdt>
          <w:sdtPr>
            <w:alias w:val=" "/>
            <w:id w:val="1965077760"/>
            <w:placeholder>
              <w:docPart w:val="113D800A24F2469BB17B071A8EA360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8610313"/>
            <w:placeholder>
              <w:docPart w:val="EE4D0AFD24064E92A42627995C9A3F7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CAT.OP.MPA.255 Flight in expected or actual icing conditions </w:t>
            </w:r>
            <w:r w:rsidR="005D452F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helicopters</w:t>
            </w:r>
          </w:p>
        </w:tc>
        <w:sdt>
          <w:sdtPr>
            <w:alias w:val=" "/>
            <w:id w:val="-1469978933"/>
            <w:placeholder>
              <w:docPart w:val="19A7496A19E94C359542C8239238BB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05689"/>
            <w:placeholder>
              <w:docPart w:val="88C0E0FE600E4C60BB06B78BE4E892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CAT.OP.MPA.260 Fuel</w:t>
            </w:r>
            <w:r w:rsidR="008627F6" w:rsidRPr="00ED05D9">
              <w:t>/energy</w:t>
            </w:r>
            <w:r w:rsidRPr="00ED05D9">
              <w:t xml:space="preserve"> and oil supply</w:t>
            </w:r>
            <w:r w:rsidR="00442EC9" w:rsidRPr="00ED05D9">
              <w:t xml:space="preserve"> 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CAT.OP.MPA.260</w:t>
            </w:r>
            <w:r w:rsidR="00885DB2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550196274"/>
            <w:placeholder>
              <w:docPart w:val="A57FF6FBB5CF4CB0B456AD83CEBD98A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58311797"/>
            <w:placeholder>
              <w:docPart w:val="F21B73B6C31647A3B834BA67BA66E96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Pr="00ED05D9" w:rsidRDefault="00465F49" w:rsidP="00465F49">
            <w:pPr>
              <w:pStyle w:val="Rubrik1"/>
              <w:outlineLvl w:val="0"/>
            </w:pPr>
            <w:r w:rsidRPr="00ED05D9">
              <w:t>CAT.OP.MPA.265 Take-off conditions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CAT.OP.MPA.265</w:t>
            </w:r>
            <w:r w:rsidR="008627F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903755036"/>
            <w:placeholder>
              <w:docPart w:val="8B68D6D363F94F12AAA89AA92B829C6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8926436"/>
            <w:placeholder>
              <w:docPart w:val="4ACE3492494A4AEBA0DB34B4F90A43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758E8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8" w:rsidRPr="00F3690C" w:rsidRDefault="00F758E8" w:rsidP="009146B4">
            <w:pPr>
              <w:pStyle w:val="Ifyllnadstext"/>
              <w:rPr>
                <w:rFonts w:ascii="Calibri" w:hAnsi="Calibri" w:cs="Calibri"/>
                <w:sz w:val="18"/>
                <w:szCs w:val="18"/>
                <w:highlight w:val="yellow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lastRenderedPageBreak/>
              <w:t xml:space="preserve">AMC1 CAT.OP.MPA.265(a) Meteorological conditions for take-off </w:t>
            </w:r>
            <w:r w:rsidR="00F3690C" w:rsidRPr="00ED05D9">
              <w:rPr>
                <w:rFonts w:ascii="Calibri" w:hAnsi="Calibri" w:cs="Calibri"/>
                <w:lang w:val="sv-SE"/>
              </w:rPr>
              <w:t>–</w:t>
            </w:r>
            <w:r w:rsidRPr="00ED05D9">
              <w:rPr>
                <w:rFonts w:ascii="Calibri" w:hAnsi="Calibri" w:cs="Calibri"/>
                <w:lang w:val="sv-SE"/>
              </w:rPr>
              <w:t xml:space="preserve"> runways</w:t>
            </w:r>
            <w:r w:rsidR="00F3690C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[ED</w:t>
            </w:r>
            <w:r w:rsidR="00F3690C" w:rsidRPr="00F3690C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8" w:rsidRDefault="00F758E8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E8" w:rsidRDefault="00F758E8" w:rsidP="009146B4">
            <w:pPr>
              <w:pStyle w:val="Ifyllnadstext"/>
              <w:rPr>
                <w:lang w:val="sv-SE"/>
              </w:rPr>
            </w:pPr>
          </w:p>
        </w:tc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CAT.OP.MPA.270 Minimum flight altitudes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CAT.OP.MPA.270</w:t>
            </w:r>
          </w:p>
        </w:tc>
        <w:sdt>
          <w:sdtPr>
            <w:alias w:val=" "/>
            <w:id w:val="-1597085739"/>
            <w:placeholder>
              <w:docPart w:val="69ACA1F9DB7D4580BA6D60EA7C4CF2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1416839"/>
            <w:placeholder>
              <w:docPart w:val="A9872F7F952044A5823F3C80287C3FA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CAT.OP.MPA.275 Simulated abnormal situations in flight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8627F6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CAT.OP.MPA.275</w:t>
            </w:r>
          </w:p>
        </w:tc>
        <w:sdt>
          <w:sdtPr>
            <w:alias w:val=" "/>
            <w:id w:val="1302735896"/>
            <w:placeholder>
              <w:docPart w:val="2CD08913E1104B5E9EBB2D41F668E1E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3694830"/>
            <w:placeholder>
              <w:docPart w:val="E71B21BEA81E450F8FD1D82DB154540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Pr="00ED05D9" w:rsidRDefault="00465F49" w:rsidP="00BD7340">
            <w:pPr>
              <w:pStyle w:val="Rubrik1"/>
              <w:outlineLvl w:val="0"/>
            </w:pPr>
            <w:r w:rsidRPr="00ED05D9">
              <w:t xml:space="preserve">CAT.OP.MPA.280 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ED05D9" w:rsidRDefault="00BD7340" w:rsidP="009146B4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Intentionally left blank</w:t>
            </w:r>
            <w:r w:rsidR="00F3690C" w:rsidRPr="00ED05D9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810085780"/>
            <w:placeholder>
              <w:docPart w:val="741674FDC88F47759549F2B35CB0F3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87078440"/>
            <w:placeholder>
              <w:docPart w:val="F6BF9F55FD97449084459FB06BF69C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Pr="00ED05D9" w:rsidRDefault="00465F49" w:rsidP="00442EC9">
            <w:pPr>
              <w:pStyle w:val="Rubrik1"/>
              <w:outlineLvl w:val="0"/>
            </w:pPr>
            <w:r w:rsidRPr="00ED05D9">
              <w:t xml:space="preserve">CAT.OP.MPA.281 In-flight fuel management </w:t>
            </w:r>
            <w:r w:rsidR="002840FC" w:rsidRPr="00ED05D9">
              <w:t>–</w:t>
            </w:r>
            <w:r w:rsidRPr="00ED05D9">
              <w:t xml:space="preserve"> helicopters</w:t>
            </w:r>
            <w:r w:rsidR="002840FC" w:rsidRPr="00ED05D9">
              <w:t xml:space="preserve"> 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Pr="00ED05D9" w:rsidRDefault="00465F49" w:rsidP="009146B4">
            <w:pPr>
              <w:pStyle w:val="Ledtext"/>
            </w:pPr>
            <w:r w:rsidRPr="00ED05D9"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ED05D9" w:rsidRDefault="00BD7340" w:rsidP="009146B4">
            <w:pPr>
              <w:pStyle w:val="Ifyllnadstext"/>
              <w:rPr>
                <w:rFonts w:ascii="Calibri" w:hAnsi="Calibri" w:cs="Calibri"/>
                <w:i/>
                <w:lang w:val="sv-SE"/>
              </w:rPr>
            </w:pPr>
            <w:r w:rsidRPr="00ED05D9">
              <w:rPr>
                <w:rFonts w:ascii="Calibri" w:hAnsi="Calibri" w:cs="Calibri"/>
                <w:i/>
                <w:lang w:val="sv-SE"/>
              </w:rPr>
              <w:t>Deleted</w:t>
            </w:r>
            <w:r w:rsidR="00F3690C" w:rsidRPr="00ED05D9">
              <w:rPr>
                <w:rFonts w:ascii="Calibri" w:hAnsi="Calibri" w:cs="Calibri"/>
                <w:i/>
                <w:lang w:val="sv-SE"/>
              </w:rPr>
              <w:t xml:space="preserve"> </w:t>
            </w:r>
            <w:r w:rsidR="00F3690C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920456515"/>
            <w:placeholder>
              <w:docPart w:val="6F2AA4A17CC44525BEE4D275AF0BAA0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879241"/>
            <w:placeholder>
              <w:docPart w:val="ADB30244D99040B8AEE5AADD0AFBF3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ED05D9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CAT.OP.MPA.285 Use of supplemental oxygen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CAT.OP.MPA.285</w:t>
            </w:r>
          </w:p>
        </w:tc>
        <w:sdt>
          <w:sdtPr>
            <w:alias w:val=" "/>
            <w:id w:val="934860432"/>
            <w:placeholder>
              <w:docPart w:val="5E9311EA48944A0A9972524E0C717C4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5249754"/>
            <w:placeholder>
              <w:docPart w:val="6842C6549C5A40B28655128F6E7AC5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CAT.OP.MPA.290 Ground proximity detection</w:t>
            </w:r>
          </w:p>
        </w:tc>
      </w:tr>
      <w:tr w:rsidR="00465F4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49" w:rsidRDefault="00465F49" w:rsidP="009146B4">
            <w:pPr>
              <w:pStyle w:val="Ledtext"/>
            </w:pPr>
            <w:r>
              <w:t>TS notering</w:t>
            </w:r>
          </w:p>
        </w:tc>
      </w:tr>
      <w:tr w:rsidR="00465F4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9" w:rsidRPr="00494C99" w:rsidRDefault="00465F49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CAT.OP.MPA.290</w:t>
            </w:r>
          </w:p>
        </w:tc>
        <w:sdt>
          <w:sdtPr>
            <w:alias w:val=" "/>
            <w:id w:val="-1229995046"/>
            <w:placeholder>
              <w:docPart w:val="2F283D70AEF44F8EA25743A6E5C307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31478124"/>
            <w:placeholder>
              <w:docPart w:val="E73CCAE3E9134F6AA92B48914BC74AA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5F49" w:rsidRPr="003619C6" w:rsidRDefault="00465F49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65F49" w:rsidRPr="007770EA" w:rsidRDefault="00465F49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CAT.OP.MPA.290 Terrain awareness warning system (TAWS) flight crew training programmes</w:t>
            </w:r>
          </w:p>
        </w:tc>
        <w:sdt>
          <w:sdtPr>
            <w:alias w:val=" "/>
            <w:id w:val="-1724594290"/>
            <w:placeholder>
              <w:docPart w:val="07FDC9AA1BFC416C91192586B92DDB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577961"/>
            <w:placeholder>
              <w:docPart w:val="B76DCBB152CF4B04A1052323692ED31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65F49" w:rsidRDefault="00465F49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65F49" w:rsidTr="009146B4">
        <w:tc>
          <w:tcPr>
            <w:tcW w:w="14843" w:type="dxa"/>
            <w:gridSpan w:val="3"/>
          </w:tcPr>
          <w:p w:rsidR="00465F49" w:rsidRDefault="00465F49" w:rsidP="00465F49">
            <w:pPr>
              <w:pStyle w:val="Rubrik1"/>
              <w:outlineLvl w:val="0"/>
            </w:pPr>
            <w:r>
              <w:t>CAT.OP.MPA.295 Use of airborne collision avoidance system (ACAS)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CAT.OP.MPA.295</w:t>
            </w:r>
          </w:p>
        </w:tc>
        <w:sdt>
          <w:sdtPr>
            <w:alias w:val=" "/>
            <w:id w:val="362565517"/>
            <w:placeholder>
              <w:docPart w:val="EE7644EE5937421E85C5E70610AD129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88417092"/>
            <w:placeholder>
              <w:docPart w:val="5F92EA0CC06041CB8E5AD4921B9B505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CAT.OP.MPA.295 General</w:t>
            </w:r>
            <w:r w:rsidR="00D100FF">
              <w:rPr>
                <w:rFonts w:ascii="Calibri" w:hAnsi="Calibri" w:cs="Calibri"/>
              </w:rPr>
              <w:t xml:space="preserve"> + ACAS flight crew training programmes</w:t>
            </w:r>
          </w:p>
        </w:tc>
        <w:sdt>
          <w:sdtPr>
            <w:alias w:val=" "/>
            <w:id w:val="-587077777"/>
            <w:placeholder>
              <w:docPart w:val="E42BC060989C4FF0AF085CBE0BDDB2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782729"/>
            <w:placeholder>
              <w:docPart w:val="592DAAE1F9C945109888E4AE80D81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Pr="00ED05D9" w:rsidRDefault="001E43CF" w:rsidP="001E43CF">
            <w:pPr>
              <w:pStyle w:val="Rubrik1"/>
              <w:outlineLvl w:val="0"/>
            </w:pPr>
            <w:r w:rsidRPr="00ED05D9">
              <w:lastRenderedPageBreak/>
              <w:t>CAT.OP.MPA.300 Approach and</w:t>
            </w:r>
            <w:r w:rsidR="00A11711" w:rsidRPr="00ED05D9">
              <w:t xml:space="preserve"> landing conditions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Pr="00ED05D9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Pr="00ED05D9" w:rsidRDefault="001E43CF" w:rsidP="009146B4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Pr="00ED05D9" w:rsidRDefault="001E43CF" w:rsidP="009146B4">
            <w:pPr>
              <w:pStyle w:val="Ledtext"/>
            </w:pPr>
            <w:r w:rsidRPr="00ED05D9"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ED05D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CAT.OP.MPA.300</w:t>
            </w:r>
            <w:r w:rsidR="00A11711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234979165"/>
            <w:placeholder>
              <w:docPart w:val="39CBB8DA48474463B98041AEC5336EC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ED05D9" w:rsidRDefault="001E43CF" w:rsidP="009146B4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5700393"/>
            <w:placeholder>
              <w:docPart w:val="D82AFE13AA7349A0A05ADD33888C7CB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ED05D9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4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341C" w:rsidRPr="001561D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61DC">
              <w:rPr>
                <w:rFonts w:ascii="Calibri" w:hAnsi="Calibri" w:cs="Calibri"/>
              </w:rPr>
              <w:t>AMC1 CAT.OP.MPA.300(a) Landing distance assessment</w:t>
            </w:r>
          </w:p>
        </w:tc>
        <w:tc>
          <w:tcPr>
            <w:tcW w:w="5567" w:type="dxa"/>
          </w:tcPr>
          <w:p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:rsidR="00DD341C" w:rsidRDefault="00DD341C" w:rsidP="009146B4">
            <w:pPr>
              <w:pStyle w:val="Ifyllnadstext"/>
            </w:pPr>
          </w:p>
        </w:tc>
      </w:tr>
      <w:tr w:rsidR="00DD341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D341C" w:rsidRPr="001561DC" w:rsidRDefault="00DD341C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61DC">
              <w:rPr>
                <w:rFonts w:ascii="Calibri" w:hAnsi="Calibri" w:cs="Calibri"/>
              </w:rPr>
              <w:t>GM1 CAT.OP.MPA.300(a) Wind data</w:t>
            </w:r>
          </w:p>
        </w:tc>
        <w:tc>
          <w:tcPr>
            <w:tcW w:w="5567" w:type="dxa"/>
          </w:tcPr>
          <w:p w:rsidR="00DD341C" w:rsidRDefault="00DD341C" w:rsidP="009146B4">
            <w:pPr>
              <w:pStyle w:val="Ifyllnadstext"/>
            </w:pPr>
          </w:p>
        </w:tc>
        <w:tc>
          <w:tcPr>
            <w:tcW w:w="1856" w:type="dxa"/>
          </w:tcPr>
          <w:p w:rsidR="00DD341C" w:rsidRDefault="00DD341C" w:rsidP="009146B4">
            <w:pPr>
              <w:pStyle w:val="Ifyllnadstext"/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Pr="001E43CF" w:rsidRDefault="001E43CF" w:rsidP="001E43CF">
            <w:pPr>
              <w:pStyle w:val="Rubrik1"/>
              <w:outlineLvl w:val="0"/>
              <w:rPr>
                <w:color w:val="FF0000"/>
              </w:rPr>
            </w:pPr>
            <w:r>
              <w:t xml:space="preserve">CAT.OP.MPA.301 Approach and landing conditions – helicopters 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CAT.OP.MPA.301</w:t>
            </w:r>
          </w:p>
        </w:tc>
        <w:sdt>
          <w:sdtPr>
            <w:alias w:val=" "/>
            <w:id w:val="-336619230"/>
            <w:placeholder>
              <w:docPart w:val="A1AD2C77D656438B96C8E740B9C98D3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523486"/>
            <w:placeholder>
              <w:docPart w:val="D6B59C84080C4514A9A2AAFF98102D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CAT.OP.MPA.301 In-flight determination of the condition of the FATO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C57685">
            <w:pPr>
              <w:pStyle w:val="Rubrik1"/>
              <w:outlineLvl w:val="0"/>
            </w:pPr>
            <w:r>
              <w:t xml:space="preserve">CAT.OP.MPA.303 In-flight check of the landing distance at time of arrival – aeroplanes 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CAT.OP.MPA.303</w:t>
            </w:r>
          </w:p>
        </w:tc>
        <w:sdt>
          <w:sdtPr>
            <w:alias w:val=" "/>
            <w:id w:val="-79755466"/>
            <w:placeholder>
              <w:docPart w:val="67E5E40D7F374AB0B7DEFE19063803E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23503479"/>
            <w:placeholder>
              <w:docPart w:val="1F89CC32A4F34D598AE4681C3DC1157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CAT.OP.MPA.303 Assessment of the LDTA based on dispatch criteria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CAT.OP.MPA.303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CAT.OP.MPA.303 Runway condition consideration</w:t>
            </w:r>
            <w:r w:rsidR="00031814">
              <w:rPr>
                <w:rFonts w:ascii="Calibri" w:hAnsi="Calibri" w:cs="Calibri"/>
                <w:lang w:val="sv-SE"/>
              </w:rPr>
              <w:t>s</w:t>
            </w:r>
            <w:r w:rsidR="00A11711">
              <w:rPr>
                <w:rFonts w:ascii="Calibri" w:hAnsi="Calibri" w:cs="Calibri"/>
                <w:lang w:val="sv-SE"/>
              </w:rPr>
              <w:t xml:space="preserve"> + aircraft performance considerations + autobrake usage +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GM3 CAT.OP.MPA.303 RCR, RWYCC and RCAM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C57685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CAT.OP.MPA.303(e) Performance information for the assessment of the LDTA – approved data/supplementary data</w:t>
            </w:r>
            <w:r w:rsidR="00A11711">
              <w:rPr>
                <w:rFonts w:ascii="Calibri" w:hAnsi="Calibri" w:cs="Calibri"/>
                <w:lang w:val="sv-SE"/>
              </w:rPr>
              <w:t xml:space="preserve"> + data determined by EASA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5" w:rsidRDefault="00C57685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 &amp; 311 </w:t>
            </w:r>
            <w:r w:rsidR="0075152E">
              <w:rPr>
                <w:rFonts w:ascii="Calibri" w:hAnsi="Calibri" w:cs="Calibri"/>
                <w:lang w:val="sv-SE"/>
              </w:rPr>
              <w:t>Flight crew training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r w:rsidR="0075152E">
              <w:rPr>
                <w:rFonts w:ascii="Calibri" w:hAnsi="Calibri" w:cs="Calibri"/>
                <w:lang w:val="sv-SE"/>
              </w:rPr>
              <w:t>Syllabus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CAT.OP.MPA.305 Commencement and continuation of approach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CAT.OP.MPA.305</w:t>
            </w:r>
            <w:r w:rsidR="00FB74C9">
              <w:rPr>
                <w:rFonts w:ascii="Calibri" w:hAnsi="Calibri" w:cs="Calibri"/>
                <w:lang w:val="sv-SE"/>
              </w:rPr>
              <w:t xml:space="preserve"> </w:t>
            </w:r>
            <w:r w:rsidR="003A5CA4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702785451"/>
            <w:placeholder>
              <w:docPart w:val="0E7F5900B9EF4561BA6823F064D29A7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436644428"/>
            <w:placeholder>
              <w:docPart w:val="CEFA62A30D394EB6A3A25CFA4D6233E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1561DC" w:rsidRDefault="00FB5F5B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  <w:highlight w:val="yellow"/>
              </w:rPr>
              <w:t>AMC1 CAT.OP.MPA.305(e)</w:t>
            </w:r>
            <w:r w:rsidR="00ED05D9" w:rsidRPr="00ED05D9">
              <w:rPr>
                <w:rFonts w:ascii="Calibri" w:hAnsi="Calibri" w:cs="Calibri"/>
                <w:i/>
                <w:highlight w:val="yellow"/>
              </w:rPr>
              <w:t xml:space="preserve"> Deleted</w:t>
            </w:r>
          </w:p>
        </w:tc>
        <w:sdt>
          <w:sdtPr>
            <w:alias w:val=" "/>
            <w:id w:val="2033299452"/>
            <w:placeholder>
              <w:docPart w:val="607DF8A13D8A4707BD0FF24A98F9514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042105"/>
            <w:placeholder>
              <w:docPart w:val="5D695BA05C834940B064FC145BC7103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3A5CA4" w:rsidRDefault="001E43CF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ED05D9">
              <w:rPr>
                <w:rFonts w:ascii="Calibri" w:hAnsi="Calibri" w:cs="Calibri"/>
              </w:rPr>
              <w:t>GM1 CAT.OP.MPA.305</w:t>
            </w:r>
            <w:r w:rsidR="001561DC" w:rsidRPr="00ED05D9">
              <w:rPr>
                <w:rFonts w:ascii="Calibri" w:hAnsi="Calibri" w:cs="Calibri"/>
              </w:rPr>
              <w:t xml:space="preserve"> Application of RVR or VIS reports – aeroplanes + Application of RVR or VIS reports – helicopters + Application of RVR or VIS reports – all aircraft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3A5CA4" w:rsidRPr="003A5CA4">
              <w:rPr>
                <w:rFonts w:ascii="Calibri" w:hAnsi="Calibri" w:cs="Calibri"/>
                <w:sz w:val="18"/>
                <w:szCs w:val="18"/>
              </w:rPr>
              <w:t>ED 2022/012/R]</w:t>
            </w:r>
          </w:p>
        </w:tc>
        <w:sdt>
          <w:sdtPr>
            <w:alias w:val=" "/>
            <w:id w:val="-1682962076"/>
            <w:placeholder>
              <w:docPart w:val="D706F20ABDD14EE8BE2E0E23B74438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8487272"/>
            <w:placeholder>
              <w:docPart w:val="7BB04D0A5DF44A62B049EE92DA13B11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561D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561DC" w:rsidRPr="00ED05D9" w:rsidRDefault="001561DC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lastRenderedPageBreak/>
              <w:t>AMC1 CAT.OP.M</w:t>
            </w:r>
            <w:r w:rsidR="003D5439" w:rsidRPr="00ED05D9">
              <w:rPr>
                <w:rFonts w:ascii="Calibri" w:hAnsi="Calibri" w:cs="Calibri"/>
              </w:rPr>
              <w:t>P</w:t>
            </w:r>
            <w:r w:rsidRPr="00ED05D9">
              <w:rPr>
                <w:rFonts w:ascii="Calibri" w:hAnsi="Calibri" w:cs="Calibri"/>
              </w:rPr>
              <w:t xml:space="preserve">A.305(a) Minimum RVR for continuation of approach - aeroplanes 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:rsidR="001561DC" w:rsidRDefault="001561DC" w:rsidP="009146B4">
            <w:pPr>
              <w:pStyle w:val="Ifyllnadstext"/>
            </w:pPr>
          </w:p>
        </w:tc>
      </w:tr>
      <w:tr w:rsidR="001561D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561DC" w:rsidRPr="00ED05D9" w:rsidRDefault="001561DC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CAT.OP.MPA.305(b)</w:t>
            </w:r>
            <w:r w:rsidR="003D5439" w:rsidRPr="00ED05D9">
              <w:rPr>
                <w:rFonts w:ascii="Calibri" w:hAnsi="Calibri" w:cs="Calibri"/>
              </w:rPr>
              <w:t xml:space="preserve"> Minimum RVR for continuation of approach </w:t>
            </w:r>
            <w:r w:rsidR="003A5CA4" w:rsidRPr="00ED05D9">
              <w:rPr>
                <w:rFonts w:ascii="Calibri" w:hAnsi="Calibri" w:cs="Calibri"/>
              </w:rPr>
              <w:t>–</w:t>
            </w:r>
            <w:r w:rsidR="003D5439" w:rsidRPr="00ED05D9">
              <w:rPr>
                <w:rFonts w:ascii="Calibri" w:hAnsi="Calibri" w:cs="Calibri"/>
              </w:rPr>
              <w:t xml:space="preserve"> helicopters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:rsidR="001561DC" w:rsidRDefault="001561DC" w:rsidP="009146B4">
            <w:pPr>
              <w:pStyle w:val="Ifyllnadstext"/>
            </w:pPr>
          </w:p>
        </w:tc>
      </w:tr>
      <w:tr w:rsidR="001561DC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561DC" w:rsidRPr="00ED05D9" w:rsidRDefault="003D5439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CAT.OP.MPA.305(c) Visual references for instrument approach operations</w:t>
            </w:r>
            <w:r w:rsidR="003A5CA4" w:rsidRPr="00ED05D9">
              <w:rPr>
                <w:rFonts w:ascii="Calibri" w:hAnsi="Calibri" w:cs="Calibri"/>
              </w:rPr>
              <w:t xml:space="preserve"> </w:t>
            </w:r>
            <w:r w:rsidR="003A5CA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1561DC" w:rsidRDefault="001561DC" w:rsidP="009146B4">
            <w:pPr>
              <w:pStyle w:val="Ifyllnadstext"/>
            </w:pPr>
          </w:p>
        </w:tc>
        <w:tc>
          <w:tcPr>
            <w:tcW w:w="1856" w:type="dxa"/>
          </w:tcPr>
          <w:p w:rsidR="001561DC" w:rsidRDefault="001561DC" w:rsidP="009146B4">
            <w:pPr>
              <w:pStyle w:val="Ifyllnadstext"/>
            </w:pPr>
          </w:p>
        </w:tc>
      </w:tr>
      <w:tr w:rsidR="003D5439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D5439" w:rsidRPr="00ED05D9" w:rsidRDefault="003D5439" w:rsidP="001561D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>GM1 CAT.OP.MPA.305(f) Deleted</w:t>
            </w:r>
            <w:r w:rsidR="00EF2BD4" w:rsidRPr="00ED05D9">
              <w:rPr>
                <w:rFonts w:ascii="Calibri" w:hAnsi="Calibri" w:cs="Calibri"/>
                <w:i/>
              </w:rPr>
              <w:t xml:space="preserve"> </w:t>
            </w:r>
            <w:r w:rsidR="00EF2BD4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3D5439" w:rsidRDefault="003D5439" w:rsidP="009146B4">
            <w:pPr>
              <w:pStyle w:val="Ifyllnadstext"/>
            </w:pPr>
          </w:p>
        </w:tc>
        <w:tc>
          <w:tcPr>
            <w:tcW w:w="1856" w:type="dxa"/>
          </w:tcPr>
          <w:p w:rsidR="003D5439" w:rsidRDefault="003D5439" w:rsidP="009146B4">
            <w:pPr>
              <w:pStyle w:val="Ifyllnadstext"/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Pr="00ED05D9" w:rsidRDefault="001E43CF" w:rsidP="001E43CF">
            <w:pPr>
              <w:pStyle w:val="Rubrik1"/>
              <w:outlineLvl w:val="0"/>
            </w:pPr>
            <w:r w:rsidRPr="00ED05D9">
              <w:t>CAT.OP.MPA.310 Operating procedures – threshold crossing height - aeroplanes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Pr="00ED05D9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ED05D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CAT.OP.MPA.310</w:t>
            </w:r>
            <w:r w:rsidR="00FB74C9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F2BD4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271624616"/>
            <w:placeholder>
              <w:docPart w:val="DF8A297FD3054B04AA191878583736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27101914"/>
            <w:placeholder>
              <w:docPart w:val="F6E01FB00A6148F1A3BC76BE846AFF6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4B409D">
            <w:pPr>
              <w:pStyle w:val="Rubrik1"/>
              <w:outlineLvl w:val="0"/>
            </w:pPr>
            <w:r>
              <w:t xml:space="preserve">CAT.OP.MPA.311 Reporting on runway braking action 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CAT.OP.MPA.311</w:t>
            </w:r>
          </w:p>
        </w:tc>
        <w:sdt>
          <w:sdtPr>
            <w:alias w:val=" "/>
            <w:id w:val="1221411053"/>
            <w:placeholder>
              <w:docPart w:val="70BCB421BFD843BB86B260AE50143B7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8732544"/>
            <w:placeholder>
              <w:docPart w:val="E7B5E1B023A24B518662C9B181DC336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CAT.OP.MPA.311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AMC1 CAT.OP.MPA.303 &amp; 311 </w:t>
            </w:r>
            <w:r w:rsidR="0075152E">
              <w:rPr>
                <w:rFonts w:ascii="Calibri" w:hAnsi="Calibri" w:cs="Calibri"/>
                <w:lang w:val="sv-SE"/>
              </w:rPr>
              <w:t>Flight crew training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4B409D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75152E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 xml:space="preserve">GM1 CAT.OP.MPA.303 &amp; 311 </w:t>
            </w:r>
            <w:r w:rsidR="0075152E">
              <w:rPr>
                <w:rFonts w:ascii="Calibri" w:hAnsi="Calibri" w:cs="Calibri"/>
                <w:lang w:val="sv-SE"/>
              </w:rPr>
              <w:t>Syllabus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D" w:rsidRDefault="004B409D" w:rsidP="009146B4">
            <w:pPr>
              <w:pStyle w:val="Ifyllnadstext"/>
              <w:rPr>
                <w:lang w:val="sv-SE"/>
              </w:rPr>
            </w:pPr>
          </w:p>
        </w:tc>
      </w:tr>
      <w:tr w:rsidR="00FB74C9" w:rsidTr="00AD39C0">
        <w:tc>
          <w:tcPr>
            <w:tcW w:w="14843" w:type="dxa"/>
            <w:gridSpan w:val="3"/>
          </w:tcPr>
          <w:p w:rsidR="00FB74C9" w:rsidRPr="00ED05D9" w:rsidRDefault="00FB74C9" w:rsidP="00FB74C9">
            <w:pPr>
              <w:pStyle w:val="Rubrik1"/>
              <w:outlineLvl w:val="0"/>
            </w:pPr>
            <w:r w:rsidRPr="00ED05D9">
              <w:t>CAT.OP.MPA.312 EFVS 200 operations</w:t>
            </w:r>
          </w:p>
        </w:tc>
      </w:tr>
      <w:tr w:rsidR="00FB74C9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C9" w:rsidRPr="00ED05D9" w:rsidRDefault="00FB74C9" w:rsidP="00AD39C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C9" w:rsidRPr="00ED05D9" w:rsidRDefault="00FB74C9" w:rsidP="00AD39C0">
            <w:pPr>
              <w:pStyle w:val="Ledtext"/>
            </w:pPr>
            <w:r w:rsidRPr="00ED05D9"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C9" w:rsidRPr="00ED05D9" w:rsidRDefault="00FB74C9" w:rsidP="00AD39C0">
            <w:pPr>
              <w:pStyle w:val="Ledtext"/>
            </w:pPr>
            <w:r w:rsidRPr="00ED05D9">
              <w:t>TS notering</w:t>
            </w:r>
          </w:p>
        </w:tc>
      </w:tr>
      <w:tr w:rsidR="00FB74C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9" w:rsidRPr="00ED05D9" w:rsidRDefault="00FB74C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 xml:space="preserve">CAT.OP.MPA.312 </w:t>
            </w:r>
            <w:r w:rsidR="00EB7B96" w:rsidRPr="00ED05D9">
              <w:rPr>
                <w:rFonts w:ascii="Calibri" w:hAnsi="Calibri" w:cs="Calibri"/>
                <w:sz w:val="18"/>
                <w:szCs w:val="18"/>
                <w:lang w:val="sv-SE"/>
              </w:rPr>
              <w:t>[2021/2237]</w:t>
            </w:r>
          </w:p>
        </w:tc>
        <w:sdt>
          <w:sdtPr>
            <w:alias w:val=" "/>
            <w:id w:val="-492102728"/>
            <w:placeholder>
              <w:docPart w:val="3B89AC88892D4734ADF29E359C75855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4C9" w:rsidRPr="00ED05D9" w:rsidRDefault="00FB74C9" w:rsidP="00AD39C0">
                <w:pPr>
                  <w:pStyle w:val="Ifyllnadstext"/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73784637"/>
            <w:placeholder>
              <w:docPart w:val="4EEF1BFA7608434C844BA6E912CB461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74C9" w:rsidRPr="00ED05D9" w:rsidRDefault="00FB74C9" w:rsidP="00AD39C0">
                <w:pPr>
                  <w:pStyle w:val="Ifyllnadstext"/>
                  <w:rPr>
                    <w:lang w:val="sv-SE"/>
                  </w:rPr>
                </w:pPr>
                <w:r w:rsidRPr="00ED05D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GM1 CAT.OP.MPA.312 General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sz w:val="26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CAT.OP.MPA.312(a)(1) Equipment certification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CAT.OP.MPA.312(a)(2) Aerodromes and instrument procedures suitable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AMC2 CAT.OP.MPA.312(a)(2) Verification of the suitability of runways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  <w:r w:rsidR="00FA2F30" w:rsidRPr="00ED05D9">
              <w:rPr>
                <w:rFonts w:ascii="Calibri" w:hAnsi="Calibri" w:cs="Calibri"/>
                <w:sz w:val="18"/>
                <w:szCs w:val="18"/>
              </w:rPr>
              <w:t xml:space="preserve"> senare ändrad genom [ED 2022/014/R]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CAT.OP.MPA.312(a)(3) Initial training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lastRenderedPageBreak/>
              <w:t>AMC2 CAT.OP.MPA.312(a)(3) Recurrent training and checking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AMC3 CAT.OP.MPA.312(a)(3) Recent experience requirements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AMC4 CAT.OP.MPA.312(a)(3) Differences training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AMC5 CAT.OP.MPA.312(a)(3) Training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GM1 CAT.OP.MPA.312(a)(3) Recurrent checking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CAT.OP.MPA.312(a)(4) Operating procedures for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CAT.OP.MPA.312(a)(8) Aerodrome operating minima – EFVS 200 operations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3D5439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CAT.OP.MPA.312(c) EFVS 200 with EVSs meeting the minimum criteria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3D5439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Pr="00ED05D9" w:rsidRDefault="004F52CD" w:rsidP="00AD39C0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 xml:space="preserve">GM1 CAT.OP.MPA.312(c) </w:t>
            </w:r>
            <w:r w:rsidR="00EB7B96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EB7B96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9" w:rsidRDefault="003D5439" w:rsidP="00AD39C0">
            <w:pPr>
              <w:pStyle w:val="Ifyllnadstext"/>
              <w:rPr>
                <w:lang w:val="sv-SE"/>
              </w:rPr>
            </w:pPr>
          </w:p>
        </w:tc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CAT.OP.MPA.315 Flight hours reporting - helicopters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CAT.OP.MPA.315</w:t>
            </w:r>
          </w:p>
        </w:tc>
        <w:sdt>
          <w:sdtPr>
            <w:alias w:val=" "/>
            <w:id w:val="96451529"/>
            <w:placeholder>
              <w:docPart w:val="DE58D6592B2D4BD4AC1FAEAA122FEB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8356297"/>
            <w:placeholder>
              <w:docPart w:val="C4F2D7BAF7C444EA83177B78BF4B87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7B4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CAT.OP.MPA.315 Flight hours reporting</w:t>
            </w:r>
          </w:p>
        </w:tc>
        <w:sdt>
          <w:sdtPr>
            <w:alias w:val=" "/>
            <w:id w:val="-1768536600"/>
            <w:placeholder>
              <w:docPart w:val="A37E14CF794F41C5B41E782B4406A0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25221899"/>
            <w:placeholder>
              <w:docPart w:val="1A400667276943179B496C4DF9FDE4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3519CC">
            <w:pPr>
              <w:pStyle w:val="Rubrik1"/>
              <w:outlineLvl w:val="0"/>
            </w:pPr>
            <w:r>
              <w:t>CAT.OP.MPA.320 A</w:t>
            </w:r>
            <w:r w:rsidR="003519CC">
              <w:t>eroplane</w:t>
            </w:r>
            <w:r>
              <w:t xml:space="preserve"> categories</w:t>
            </w:r>
          </w:p>
        </w:tc>
      </w:tr>
      <w:tr w:rsidR="001E43CF" w:rsidTr="007B4DDB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7B4DDB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CAT.OP.MPA.320</w:t>
            </w:r>
          </w:p>
        </w:tc>
        <w:sdt>
          <w:sdtPr>
            <w:alias w:val=" "/>
            <w:id w:val="-58794186"/>
            <w:placeholder>
              <w:docPart w:val="537B3F141EFF48698D94CEC9207C639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71735573"/>
            <w:placeholder>
              <w:docPart w:val="91329AD4443F43AD9CDC206104649F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 w:rsidRPr="00F77BB3">
              <w:lastRenderedPageBreak/>
              <w:t>CAT.POL.A.100 Performance classes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CAT.POL.A.100</w:t>
            </w:r>
          </w:p>
        </w:tc>
        <w:sdt>
          <w:sdtPr>
            <w:alias w:val=" "/>
            <w:id w:val="-435985519"/>
            <w:placeholder>
              <w:docPart w:val="589D84FD89D84C2483160CB58C2A8D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3197481"/>
            <w:placeholder>
              <w:docPart w:val="8AAF57CDD91B4ABF80B2D9FC87F2658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CAT.POL.A.105 General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CAT.POL.A.105</w:t>
            </w:r>
          </w:p>
        </w:tc>
        <w:sdt>
          <w:sdtPr>
            <w:alias w:val=" "/>
            <w:id w:val="2067678998"/>
            <w:placeholder>
              <w:docPart w:val="3B76F5670F9241D492C24E3C60F3EC6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45711388"/>
            <w:placeholder>
              <w:docPart w:val="46D152D58B8D4BDC9FDB4CD5E442E67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CAT.POL.A.200 General (Performance class A)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1E43C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CAT.POL.A.200</w:t>
            </w:r>
          </w:p>
        </w:tc>
        <w:sdt>
          <w:sdtPr>
            <w:alias w:val=" "/>
            <w:id w:val="1243526678"/>
            <w:placeholder>
              <w:docPart w:val="66484BDD16D14D3693D2D66BF6353CA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101374"/>
            <w:placeholder>
              <w:docPart w:val="28FBFE95164B497BBAEFC8A1897F2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CAT.POL.A.200 Wet and contaminated runway data</w:t>
            </w:r>
          </w:p>
        </w:tc>
        <w:sdt>
          <w:sdtPr>
            <w:alias w:val=" "/>
            <w:id w:val="703519326"/>
            <w:placeholder>
              <w:docPart w:val="09B10EEA179F4D558EF9C4FE7A85AB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7149337"/>
            <w:placeholder>
              <w:docPart w:val="EEF6812C088C4FE2ACDC62546A3D40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9146B4">
        <w:tc>
          <w:tcPr>
            <w:tcW w:w="14843" w:type="dxa"/>
            <w:gridSpan w:val="3"/>
          </w:tcPr>
          <w:p w:rsidR="001E43CF" w:rsidRDefault="001E43CF" w:rsidP="001E43CF">
            <w:pPr>
              <w:pStyle w:val="Rubrik1"/>
              <w:outlineLvl w:val="0"/>
            </w:pPr>
            <w:r>
              <w:t>CAT.POL.A.205 Take-off</w:t>
            </w:r>
          </w:p>
        </w:tc>
      </w:tr>
      <w:tr w:rsidR="001E43CF" w:rsidTr="009146B4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CF" w:rsidRDefault="001E43CF" w:rsidP="009146B4">
            <w:pPr>
              <w:pStyle w:val="Ledtext"/>
            </w:pPr>
            <w:r>
              <w:t>TS notering</w:t>
            </w:r>
          </w:p>
        </w:tc>
      </w:tr>
      <w:tr w:rsidR="001E43CF" w:rsidRPr="003619C6" w:rsidTr="009146B4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CF" w:rsidRPr="00494C99" w:rsidRDefault="001E43CF" w:rsidP="009146B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CAT.POL.A.205</w:t>
            </w:r>
          </w:p>
        </w:tc>
        <w:sdt>
          <w:sdtPr>
            <w:alias w:val=" "/>
            <w:id w:val="1993136997"/>
            <w:placeholder>
              <w:docPart w:val="3D82BACDD36A4CD6912F75C1AF0FB7B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94058"/>
            <w:placeholder>
              <w:docPart w:val="A4EF90F944A042E286A73A085461648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43CF" w:rsidRPr="003619C6" w:rsidRDefault="001E43CF" w:rsidP="009146B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CAT.POL.A.205 Loss of runway length due to alignment</w:t>
            </w:r>
          </w:p>
        </w:tc>
        <w:sdt>
          <w:sdtPr>
            <w:alias w:val=" "/>
            <w:id w:val="-1531331886"/>
            <w:placeholder>
              <w:docPart w:val="0FEDBE45831E479F8D1AD88DA64987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01680150"/>
            <w:placeholder>
              <w:docPart w:val="E2378554016F4FDE99E130A3868950D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43CF" w:rsidTr="001E4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1E43CF" w:rsidRPr="007770EA" w:rsidRDefault="001E43CF" w:rsidP="00914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CAT.POL.A.205 Runway surface condition</w:t>
            </w:r>
          </w:p>
        </w:tc>
        <w:sdt>
          <w:sdtPr>
            <w:alias w:val=" "/>
            <w:id w:val="-1042742852"/>
            <w:placeholder>
              <w:docPart w:val="0DAD6BEE9AE6464BACBF2CB0747322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3222906"/>
            <w:placeholder>
              <w:docPart w:val="A6DBBDED73C04D8B975D2C9E4D58FF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1E43CF" w:rsidRDefault="001E43CF" w:rsidP="009146B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CAT.POL.A.210 Take-off obstacle clearance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CAT.POL.A.210</w:t>
            </w:r>
          </w:p>
        </w:tc>
        <w:sdt>
          <w:sdtPr>
            <w:alias w:val=" "/>
            <w:id w:val="562296201"/>
            <w:placeholder>
              <w:docPart w:val="0B33D8C911DA4DFFBF614D6EACC906C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65077263"/>
            <w:placeholder>
              <w:docPart w:val="8CF9F44579654BB38E3B7723727F890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CAT.POL.A.210 Take-off obstacle clearance</w:t>
            </w:r>
          </w:p>
        </w:tc>
        <w:sdt>
          <w:sdtPr>
            <w:alias w:val=" "/>
            <w:id w:val="-2059082319"/>
            <w:placeholder>
              <w:docPart w:val="14A5CE720AA740CC8F535DE05B19A0F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49214264"/>
            <w:placeholder>
              <w:docPart w:val="66A7A9E4B55F420EB59DE9CCBFBB3E9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CAT.POL.A.210 Effect of bank angles</w:t>
            </w:r>
          </w:p>
        </w:tc>
        <w:sdt>
          <w:sdtPr>
            <w:alias w:val=" "/>
            <w:id w:val="986986407"/>
            <w:placeholder>
              <w:docPart w:val="ED55607D5A254564AEE258EC4B7AD65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8797727"/>
            <w:placeholder>
              <w:docPart w:val="04B85D18DE3340A6B370B65EF0E2760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CAT.POL.A.210 Required navigational accuracy</w:t>
            </w:r>
          </w:p>
        </w:tc>
        <w:sdt>
          <w:sdtPr>
            <w:alias w:val=" "/>
            <w:id w:val="-131028246"/>
            <w:placeholder>
              <w:docPart w:val="7C9505AE0CFD45F89AE7BD8C7497F22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96564705"/>
            <w:placeholder>
              <w:docPart w:val="41E340FBF02142339D794E38C513AD6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CAT.POL.A.210 Contingency procedures for obstacles clearances</w:t>
            </w:r>
          </w:p>
        </w:tc>
        <w:sdt>
          <w:sdtPr>
            <w:alias w:val=" "/>
            <w:id w:val="-353726355"/>
            <w:placeholder>
              <w:docPart w:val="6E1956C0696B44BAAAD926FC670DFBC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632999"/>
            <w:placeholder>
              <w:docPart w:val="4FFEFBCBA0AD40B997B007276A449F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CAT.POL.A.215 En-route – one-engine-inoperative (OEI)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CAT.POL.A.215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831342881"/>
            <w:placeholder>
              <w:docPart w:val="B6E99E63F65E4D80A4C3D5CDB2B55B3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250651"/>
            <w:placeholder>
              <w:docPart w:val="4D173B11EC64433BBA5CDBB5D79360F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CAT.POL.A.215 Route analysis</w:t>
            </w:r>
          </w:p>
        </w:tc>
        <w:sdt>
          <w:sdtPr>
            <w:alias w:val=" "/>
            <w:id w:val="989216891"/>
            <w:placeholder>
              <w:docPart w:val="8671584B4517493695A0B0761576B3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7610628"/>
            <w:placeholder>
              <w:docPart w:val="88360171FF8B4D9D967CAFC9FA2E52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895EC2">
            <w:pPr>
              <w:pStyle w:val="Rubrik1"/>
              <w:outlineLvl w:val="0"/>
            </w:pPr>
            <w:r>
              <w:lastRenderedPageBreak/>
              <w:t>CAT.POL.A.220 En-route – aeroplanes with three or more engines, two engines inoperative</w:t>
            </w:r>
            <w:r w:rsidR="00231761">
              <w:t xml:space="preserve"> 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A41C80" w:rsidRDefault="00427E7F" w:rsidP="00427E7F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CAT.POL.A.220</w:t>
            </w:r>
            <w:r w:rsidR="00A41C80">
              <w:rPr>
                <w:rFonts w:ascii="Calibri" w:hAnsi="Calibri" w:cs="Calibri"/>
                <w:lang w:val="sv-SE"/>
              </w:rPr>
              <w:t xml:space="preserve"> </w:t>
            </w:r>
            <w:r w:rsidR="00A41C80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113349372"/>
            <w:placeholder>
              <w:docPart w:val="B8EDD91630FD43DA8B43800382FCCDF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65302827"/>
            <w:placeholder>
              <w:docPart w:val="DB8AC9B30CEB4CCEAB4A467158A2DD2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CAT.POL.A.225 Landing – destination and alternate aerodromes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CAT.POL.A.225</w:t>
            </w:r>
          </w:p>
        </w:tc>
        <w:sdt>
          <w:sdtPr>
            <w:alias w:val=" "/>
            <w:id w:val="-1528935808"/>
            <w:placeholder>
              <w:docPart w:val="8C8C3CEC16294D0EB01ED8B97075940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4897367"/>
            <w:placeholder>
              <w:docPart w:val="56A6E01EAA5E4D4B8C5BB539191370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CAT.POL.A.225 Altitude measuring</w:t>
            </w:r>
          </w:p>
        </w:tc>
        <w:sdt>
          <w:sdtPr>
            <w:alias w:val=" "/>
            <w:id w:val="256723124"/>
            <w:placeholder>
              <w:docPart w:val="296C1EB6AC1A4567B8E06D3806C316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4255490"/>
            <w:placeholder>
              <w:docPart w:val="72D6E930B0754F79865F7D78CCDE25D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CAT.POL.A.225 Missed approach</w:t>
            </w:r>
          </w:p>
        </w:tc>
        <w:sdt>
          <w:sdtPr>
            <w:alias w:val=" "/>
            <w:id w:val="2002155961"/>
            <w:placeholder>
              <w:docPart w:val="D7B0A32F5C094DD89F3458D0AF54C35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8537996"/>
            <w:placeholder>
              <w:docPart w:val="28FAD142076F436885FDCD1F0ED409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7770EA" w:rsidRDefault="00427E7F" w:rsidP="00427E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CAT.POL.A.225 Missed approach gradient</w:t>
            </w:r>
          </w:p>
        </w:tc>
        <w:sdt>
          <w:sdtPr>
            <w:alias w:val=" "/>
            <w:id w:val="331040544"/>
            <w:placeholder>
              <w:docPart w:val="9907F93BAE76453594CA99293528D6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6414380"/>
            <w:placeholder>
              <w:docPart w:val="124E89B1BF334A7EB355D342B15FF55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c>
          <w:tcPr>
            <w:tcW w:w="14843" w:type="dxa"/>
            <w:gridSpan w:val="3"/>
          </w:tcPr>
          <w:p w:rsidR="00427E7F" w:rsidRDefault="00427E7F" w:rsidP="00427E7F">
            <w:pPr>
              <w:pStyle w:val="Rubrik1"/>
              <w:outlineLvl w:val="0"/>
            </w:pPr>
            <w:r>
              <w:t>CAT.POL.A.230 Landing – dry runways</w:t>
            </w:r>
          </w:p>
        </w:tc>
      </w:tr>
      <w:tr w:rsidR="00427E7F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7F" w:rsidRDefault="00427E7F" w:rsidP="00427E7F">
            <w:pPr>
              <w:pStyle w:val="Ledtext"/>
            </w:pPr>
            <w:r>
              <w:t>TS notering</w:t>
            </w:r>
          </w:p>
        </w:tc>
      </w:tr>
      <w:tr w:rsidR="00427E7F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7F" w:rsidRPr="00494C99" w:rsidRDefault="00427E7F" w:rsidP="00427E7F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CAT.POL.A.230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-2014526416"/>
            <w:placeholder>
              <w:docPart w:val="E66405CBED854880B8E4A363580DC7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04253354"/>
            <w:placeholder>
              <w:docPart w:val="45FDB405796E47B988C05B33E32EBA8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27E7F" w:rsidRPr="003619C6" w:rsidRDefault="00427E7F" w:rsidP="00427E7F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27E7F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27E7F" w:rsidRPr="00ED05D9" w:rsidRDefault="00427E7F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ED05D9">
              <w:rPr>
                <w:rFonts w:ascii="Calibri" w:hAnsi="Calibri" w:cs="Calibri"/>
                <w:i/>
              </w:rPr>
              <w:t xml:space="preserve">AMC1 CAT.POL.A.230 </w:t>
            </w:r>
            <w:r w:rsidR="004B409D" w:rsidRPr="00ED05D9">
              <w:rPr>
                <w:rFonts w:ascii="Calibri" w:hAnsi="Calibri" w:cs="Calibri"/>
                <w:i/>
              </w:rPr>
              <w:t xml:space="preserve">&amp; CAT.POL.A.235 </w:t>
            </w:r>
            <w:r w:rsidR="004F52CD" w:rsidRPr="00ED05D9">
              <w:rPr>
                <w:rFonts w:ascii="Calibri" w:hAnsi="Calibri" w:cs="Calibri"/>
                <w:i/>
              </w:rPr>
              <w:t>Deleted</w:t>
            </w:r>
            <w:r w:rsidR="00A41C80" w:rsidRPr="00ED05D9">
              <w:rPr>
                <w:rFonts w:ascii="Calibri" w:hAnsi="Calibri" w:cs="Calibri"/>
                <w:i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-213964413"/>
            <w:placeholder>
              <w:docPart w:val="675A808649ED4A178A58B0C19FE5AC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54249659"/>
            <w:placeholder>
              <w:docPart w:val="5EF6934CD31B482D8F4CE0E4F08E30B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27E7F" w:rsidRDefault="00427E7F" w:rsidP="00427E7F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ED05D9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AMC1 CAT.POL.A.230 Factoring of automatic landing distance performance data</w:t>
            </w:r>
            <w:r w:rsidR="00A41C80" w:rsidRPr="00ED05D9">
              <w:rPr>
                <w:rFonts w:ascii="Calibri" w:hAnsi="Calibri" w:cs="Calibri"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4F52CD" w:rsidRDefault="004F52CD" w:rsidP="00427E7F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27E7F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ED05D9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CAT.POL.A.230 Factoring of automatic landing distance performance data when using a head-up display (HUD) or an equivalent display with flare cue</w:t>
            </w:r>
            <w:r w:rsidR="00A41C80" w:rsidRPr="00ED05D9">
              <w:rPr>
                <w:rFonts w:ascii="Calibri" w:hAnsi="Calibri" w:cs="Calibri"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Landing mass</w:t>
            </w:r>
          </w:p>
        </w:tc>
        <w:sdt>
          <w:sdtPr>
            <w:alias w:val=" "/>
            <w:id w:val="-645972638"/>
            <w:placeholder>
              <w:docPart w:val="1DC2B97E925E42EBA7D538B54DC6496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52320893"/>
            <w:placeholder>
              <w:docPart w:val="5A476E6711FF41B198A101B27BCA327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E2DFA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E2DFA" w:rsidRDefault="003E2DFA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&amp; CAT.POL.A.235 Factoring of automatic landing distance performance data</w:t>
            </w:r>
          </w:p>
        </w:tc>
        <w:tc>
          <w:tcPr>
            <w:tcW w:w="5567" w:type="dxa"/>
          </w:tcPr>
          <w:p w:rsidR="003E2DFA" w:rsidRDefault="003E2DFA" w:rsidP="004F52CD">
            <w:pPr>
              <w:pStyle w:val="Ifyllnadstext"/>
            </w:pPr>
          </w:p>
        </w:tc>
        <w:tc>
          <w:tcPr>
            <w:tcW w:w="1856" w:type="dxa"/>
          </w:tcPr>
          <w:p w:rsidR="003E2DFA" w:rsidRDefault="003E2DFA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CAT.POL.A.230(a) Alternate aerodromes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CAT.POL.A.230(d)(2) AFM landing performance corrections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CAT.POL.A.235 Landing – wet and contaminated runways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CAT.POL.A.235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490298179"/>
            <w:placeholder>
              <w:docPart w:val="200A78F7A8D245E19EB9D8FC36E74BC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78460227"/>
            <w:placeholder>
              <w:docPart w:val="578E8F1C767842519B4C20078005899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lastRenderedPageBreak/>
              <w:t>GM1 CAT.POL.A.235(a) and (b) Dispatch considerations for marginal cases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CAT.POL.A.235(a)(1) AFM landing distances for wet runways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ED05D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AMC1 CAT.POL.A.235 Factoring of automatic landing distance performance data</w:t>
            </w:r>
            <w:r w:rsidR="00A41C80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ED05D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AMC2 CAT.POL.A.235 Factoring of landing distance performance data when using head-up display (HUD) or an equivalent display with flare due</w:t>
            </w:r>
            <w:r w:rsidR="00A41C80" w:rsidRPr="00ED05D9">
              <w:rPr>
                <w:rFonts w:ascii="Calibri" w:hAnsi="Calibri" w:cs="Calibri"/>
                <w:lang w:val="sv-SE"/>
              </w:rPr>
              <w:t xml:space="preserve"> </w:t>
            </w:r>
            <w:r w:rsidR="00A41C80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CAT.POL.A.235(a)(3) Runways with friction improving characteristics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CAT.POL.A.230 &amp; CAT.POL.A.235 Factoring of automatic landing distance performance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CAT.POL.A.230 &amp; CAT.POL.A.235 Workflow of the landing distance assessment at the time of dispatch -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CAT.POL.A.230 &amp; CAT.POL.A.235 Landing distances and corrective factors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CAT.POL.A.240 Approval of operations with increased bank angles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CAT.POL.A.240</w:t>
            </w:r>
          </w:p>
        </w:tc>
        <w:sdt>
          <w:sdtPr>
            <w:alias w:val=" "/>
            <w:id w:val="1169987366"/>
            <w:placeholder>
              <w:docPart w:val="59747D60E7EC47C6981026AAB143054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946608"/>
            <w:placeholder>
              <w:docPart w:val="69C49621DC8D40D3BFFA577B1B56F11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CAT.POL.A.245 Approval of steep approach operations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CAT.POL.A.245</w:t>
            </w:r>
          </w:p>
        </w:tc>
        <w:sdt>
          <w:sdtPr>
            <w:alias w:val=" "/>
            <w:id w:val="1880202634"/>
            <w:placeholder>
              <w:docPart w:val="35EC7626176D44E38C1D31A9F60BBA4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98744731"/>
            <w:placeholder>
              <w:docPart w:val="8E7AB59E133D4315ABE9CA00C17A48A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CAT.POL.A.245(a) Screen height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CAT.POL.A.250 Approval of short landing operations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CAT.POL.A.250</w:t>
            </w:r>
          </w:p>
        </w:tc>
        <w:sdt>
          <w:sdtPr>
            <w:alias w:val=" "/>
            <w:id w:val="1117102651"/>
            <w:placeholder>
              <w:docPart w:val="A5A606894EAA4874B325DB26EE4DC20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10380412"/>
            <w:placeholder>
              <w:docPart w:val="60E369EDD4634E7D8564D16B296B37C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CAT.POL.A.255 Approval of reduced required landing distance operations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CAT.POL.A.255</w:t>
            </w:r>
          </w:p>
        </w:tc>
        <w:sdt>
          <w:sdtPr>
            <w:alias w:val=" "/>
            <w:id w:val="623516091"/>
            <w:placeholder>
              <w:docPart w:val="7FC31D83318141CEB6FDC43F5CEB6D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78911610"/>
            <w:placeholder>
              <w:docPart w:val="8A9CBF7CB6B34DEA9F8D5156D7D961C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CAT.POL.A.255(a)(2) Aeroplane eligibility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CAT.POL.A.255(a)(3) Non-scheduled on-demand commercial air transport (CAT) operations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lastRenderedPageBreak/>
              <w:t>AMC1 CAT.POL.A.255(b)(1) Equivalent level of safety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CAT.POL.A.255(b)(2)(iv) General, Ground Training, FSTD training and/or flight training, Conversion training, Recurrent training and checking, Flight crew qualification and experience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AMC2 CAT.POL.A.255(b)(2)(iv) Monitoring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CAT.POL.A.255(b)(2)(iv)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CAT.POL.A.255(b)(2)(iv) Monitoring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CAT.POL.A.255(b)(2)(v) Aerodrome landing analysis programme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CAT.POL.A.255(b)(2)(v) Aerodrome landing analysis programme (ALAP) – Aerodrome facilities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CAT.POL.A.255(b)(2)(vi)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CAT.POL.A.255(b)(2)(vi)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CAT.POL.A.255(b)(2)(vii) Recency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CAT.POL.A.255(b)(2)(ix) Additional aerodrome conditions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CAT.POL.A.300 General (Performance class B)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CAT.POL.A.300</w:t>
            </w:r>
          </w:p>
        </w:tc>
        <w:sdt>
          <w:sdtPr>
            <w:alias w:val=" "/>
            <w:id w:val="1829635899"/>
            <w:placeholder>
              <w:docPart w:val="2887B3E92EA4402886626103126A30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6087593"/>
            <w:placeholder>
              <w:docPart w:val="7E6138CD7ABD459C959CDB78C11636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 305 Take-off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CAT.POL.A.305</w:t>
            </w:r>
          </w:p>
        </w:tc>
        <w:sdt>
          <w:sdtPr>
            <w:alias w:val=" "/>
            <w:id w:val="1512572304"/>
            <w:placeholder>
              <w:docPart w:val="F9F70D42A89F4A9286957E832CB64CB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6829271"/>
            <w:placeholder>
              <w:docPart w:val="015FA2DA60E147C9A04E501677D73B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CAT.POL.A.305 Runway surface condition</w:t>
            </w:r>
          </w:p>
        </w:tc>
        <w:sdt>
          <w:sdtPr>
            <w:alias w:val=" "/>
            <w:id w:val="1986969772"/>
            <w:placeholder>
              <w:docPart w:val="F0CB55BB048744948E3DE11121D271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7332"/>
            <w:placeholder>
              <w:docPart w:val="06D07F507D80468AA9409544CE80B8A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CAT.POL.A.305 Runway slope</w:t>
            </w:r>
          </w:p>
        </w:tc>
        <w:sdt>
          <w:sdtPr>
            <w:alias w:val=" "/>
            <w:id w:val="-267396068"/>
            <w:placeholder>
              <w:docPart w:val="A2442C0D62CE4B1F83863101E80AAD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074877"/>
            <w:placeholder>
              <w:docPart w:val="0E18726C5B3C4990B37F25AC6EAC823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CAT.POL.A.305 Runway surface condition</w:t>
            </w:r>
          </w:p>
        </w:tc>
        <w:sdt>
          <w:sdtPr>
            <w:alias w:val=" "/>
            <w:id w:val="-1665232463"/>
            <w:placeholder>
              <w:docPart w:val="6AC0D2209A7F4B6CBBDEBD4590FF230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6419040"/>
            <w:placeholder>
              <w:docPart w:val="A21A602D920543EDB6CEB7514A747E5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CAT.POL.A.310 Take-off obstacle clearance – multi-engined aeroplanes</w:t>
            </w:r>
          </w:p>
        </w:tc>
      </w:tr>
      <w:tr w:rsidR="004F52CD" w:rsidTr="00427E7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427E7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CAT.POL.A.310</w:t>
            </w:r>
          </w:p>
        </w:tc>
        <w:sdt>
          <w:sdtPr>
            <w:alias w:val=" "/>
            <w:id w:val="1186716072"/>
            <w:placeholder>
              <w:docPart w:val="271557E01E0444888DC698D2E91CAAA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92720957"/>
            <w:placeholder>
              <w:docPart w:val="3E293A3FD6C14FD6AA1995B7243AEA4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CAT.POL.A.310 Take-off flight path – visual course guidance navigation</w:t>
            </w:r>
          </w:p>
        </w:tc>
        <w:sdt>
          <w:sdtPr>
            <w:alias w:val=" "/>
            <w:id w:val="-1587062112"/>
            <w:placeholder>
              <w:docPart w:val="51290139060E4C4EA7078D2B0D73593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74480"/>
            <w:placeholder>
              <w:docPart w:val="9DCFB897321F46CBBA3F0196774522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42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CAT.POL.A.310 Take-off flight path construction</w:t>
            </w:r>
          </w:p>
        </w:tc>
        <w:sdt>
          <w:sdtPr>
            <w:alias w:val=" "/>
            <w:id w:val="-235019268"/>
            <w:placeholder>
              <w:docPart w:val="F60D71C608CD42289BC2788D0373605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480472"/>
            <w:placeholder>
              <w:docPart w:val="8407419AA7254EE0B1C4892DEFF621E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CAT.POL.A.310 Obstacle clearance in limited visibility</w:t>
            </w:r>
          </w:p>
        </w:tc>
        <w:sdt>
          <w:sdtPr>
            <w:alias w:val=" "/>
            <w:id w:val="835196355"/>
            <w:placeholder>
              <w:docPart w:val="D827D7C529E54988BAE64F55D985073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3286137"/>
            <w:placeholder>
              <w:docPart w:val="356D74AD0E4A4CFEAF564B0AEC7F7D1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CAT.POL.A.310 Take-off flight path construction</w:t>
            </w:r>
          </w:p>
        </w:tc>
        <w:sdt>
          <w:sdtPr>
            <w:alias w:val=" "/>
            <w:id w:val="-342006357"/>
            <w:placeholder>
              <w:docPart w:val="0F3117B814B841C9AD4071F5B706A0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6267171"/>
            <w:placeholder>
              <w:docPart w:val="43A06669739E40A18F03A493D73B79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CAT.POL.A.315 En-route – multi-engined aeroplanes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CAT.POL.A.315</w:t>
            </w:r>
          </w:p>
        </w:tc>
        <w:sdt>
          <w:sdtPr>
            <w:alias w:val=" "/>
            <w:id w:val="-530882596"/>
            <w:placeholder>
              <w:docPart w:val="0F18BD6FBC8C41C997A0531C3055EEB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96582101"/>
            <w:placeholder>
              <w:docPart w:val="F886B5B1C5A740FBB1580C8BC7BBFA1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CAT.POL.A.315 Cruising altitude</w:t>
            </w:r>
          </w:p>
        </w:tc>
        <w:sdt>
          <w:sdtPr>
            <w:alias w:val=" "/>
            <w:id w:val="-1080674301"/>
            <w:placeholder>
              <w:docPart w:val="85F7A7DEFB304D6294593B51101850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368116"/>
            <w:placeholder>
              <w:docPart w:val="B642FBC3C0944335BBC660B5963D990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CAT.POL.A.320 En-route – single-engined aeroplanes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CAT.POL.A.320</w:t>
            </w:r>
          </w:p>
        </w:tc>
        <w:sdt>
          <w:sdtPr>
            <w:alias w:val=" "/>
            <w:id w:val="-1840922704"/>
            <w:placeholder>
              <w:docPart w:val="73656D314687435E89D61C9CDB4F0FA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5851400"/>
            <w:placeholder>
              <w:docPart w:val="A4CCBB3A903642889250788B8D559AB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CAT.POL.A.320 Engine Failure</w:t>
            </w:r>
          </w:p>
        </w:tc>
        <w:sdt>
          <w:sdtPr>
            <w:alias w:val=" "/>
            <w:id w:val="1986427225"/>
            <w:placeholder>
              <w:docPart w:val="9782C00A858E4BB6B4FD9D4718947C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25252697"/>
            <w:placeholder>
              <w:docPart w:val="6FF3C30DD2A6454180F3F69C4F0827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CAT.POL.A.320 Engine failure</w:t>
            </w:r>
          </w:p>
        </w:tc>
        <w:sdt>
          <w:sdtPr>
            <w:alias w:val=" "/>
            <w:id w:val="835114453"/>
            <w:placeholder>
              <w:docPart w:val="04F1BBBFF7F6430D996BA137902517F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9255231"/>
            <w:placeholder>
              <w:docPart w:val="B8D3308A40DA488EBC765C076A4004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CAT.POL.A.320 Risk period</w:t>
            </w:r>
          </w:p>
        </w:tc>
        <w:sdt>
          <w:sdtPr>
            <w:alias w:val=" "/>
            <w:id w:val="190031853"/>
            <w:placeholder>
              <w:docPart w:val="A7D0FE7D29B64DBBA711E32A55E869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5106053"/>
            <w:placeholder>
              <w:docPart w:val="AB8524B2DF9D4F96BBD2CE5FF05DF2C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CAT.POL.A.325 Landing – destination and alternate aerodromes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CAT.POL.A.325</w:t>
            </w:r>
          </w:p>
        </w:tc>
        <w:sdt>
          <w:sdtPr>
            <w:alias w:val=" "/>
            <w:id w:val="-1791437718"/>
            <w:placeholder>
              <w:docPart w:val="8E6BB4580CFC43838CC47BC25AB09E5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02377637"/>
            <w:placeholder>
              <w:docPart w:val="8AAE4E423DE04725923CEE29C0E6ED2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CAT.POL.A.325 Altitude measuring</w:t>
            </w:r>
          </w:p>
        </w:tc>
        <w:sdt>
          <w:sdtPr>
            <w:alias w:val=" "/>
            <w:id w:val="547503554"/>
            <w:placeholder>
              <w:docPart w:val="33898B5C7A994459BA337DAD37A6860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03732787"/>
            <w:placeholder>
              <w:docPart w:val="18F57F210B83426F89888B47AD5FA82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CAT.POL.A.330 Landing – dry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CAT.POL.A.330</w:t>
            </w:r>
          </w:p>
        </w:tc>
        <w:sdt>
          <w:sdtPr>
            <w:alias w:val=" "/>
            <w:id w:val="491919449"/>
            <w:placeholder>
              <w:docPart w:val="C54E4353702E4FA69DDEEC6757392AF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46372551"/>
            <w:placeholder>
              <w:docPart w:val="E7045184B8BF49F38F9352E7DB3B81A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CAT.POL.A.330 Landing distance correction factors</w:t>
            </w:r>
          </w:p>
        </w:tc>
        <w:sdt>
          <w:sdtPr>
            <w:alias w:val=" "/>
            <w:id w:val="-2046814842"/>
            <w:placeholder>
              <w:docPart w:val="8E2711DA320E4A2D910CE9C6D1D9192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6471877"/>
            <w:placeholder>
              <w:docPart w:val="670A0797865F4D549E7AFE7E8C2BA0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CAT.POL.A.330 Runway slope</w:t>
            </w:r>
          </w:p>
        </w:tc>
        <w:sdt>
          <w:sdtPr>
            <w:alias w:val=" "/>
            <w:id w:val="1990595139"/>
            <w:placeholder>
              <w:docPart w:val="E0D19B6EF7924ACDBF0EE2C12C1972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75476116"/>
            <w:placeholder>
              <w:docPart w:val="3C038626A42A49AF8F7E2D7E61EB895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Landing mass</w:t>
            </w:r>
          </w:p>
        </w:tc>
        <w:sdt>
          <w:sdtPr>
            <w:alias w:val=" "/>
            <w:id w:val="-1443528339"/>
            <w:placeholder>
              <w:docPart w:val="ED054E7EE7B048CCBAE81D9EE697C0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6981149"/>
            <w:placeholder>
              <w:docPart w:val="009111E895084C39827458EA365C787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CAT.POL.A.330(a) Alternate aerodromes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CAT.POL.A.335 Landing – wet and contaminated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CAT.POL.A.335</w:t>
            </w:r>
          </w:p>
        </w:tc>
        <w:sdt>
          <w:sdtPr>
            <w:alias w:val=" "/>
            <w:id w:val="-1811625787"/>
            <w:placeholder>
              <w:docPart w:val="A08F173248724F23B120DFC2B08C352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9104398"/>
            <w:placeholder>
              <w:docPart w:val="632B6876EB5E4393803E8EB48FFAF6D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CAT.POL.A.335 Wet and contaminated runway data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3E2DF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E2DFA">
              <w:rPr>
                <w:rFonts w:ascii="Calibri" w:hAnsi="Calibri" w:cs="Calibri"/>
              </w:rPr>
              <w:lastRenderedPageBreak/>
              <w:t>GM1 CAT.POL.A.335 Landing on wet grass runways</w:t>
            </w:r>
          </w:p>
        </w:tc>
        <w:sdt>
          <w:sdtPr>
            <w:alias w:val=" "/>
            <w:id w:val="-1916930540"/>
            <w:placeholder>
              <w:docPart w:val="864FE242996549348F3A284125976DB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3E2DFA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41001207"/>
            <w:placeholder>
              <w:docPart w:val="FE97147FD5144398AC04C8382E05BDB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3E2DF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E2DFA">
              <w:rPr>
                <w:rFonts w:ascii="Calibri" w:hAnsi="Calibri" w:cs="Calibri"/>
              </w:rPr>
              <w:t>GM2 CAT.POL.A.335 Dispatch considerations for marginal cases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CAT.POL.A.335(a)(1) AFM landing distances for wet runways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CAT.POL.A.335(a)(3) Runways with friction improving characteristics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E17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CAT.POL.A.330 &amp; CAT.POL.A.335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CAT.POL.A.340 Take-off and landing climb requirements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CAT.POL.A.340</w:t>
            </w:r>
          </w:p>
        </w:tc>
        <w:sdt>
          <w:sdtPr>
            <w:alias w:val=" "/>
            <w:id w:val="-1569028715"/>
            <w:placeholder>
              <w:docPart w:val="816B1B14643A4A3C9F628756B56FB7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5369676"/>
            <w:placeholder>
              <w:docPart w:val="C7548C1C4F0D4523B02BD19B75C14B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CAT.POL.A.345 Approval of steep approach operations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CAT.POL.A.345</w:t>
            </w:r>
          </w:p>
        </w:tc>
        <w:sdt>
          <w:sdtPr>
            <w:alias w:val=" "/>
            <w:id w:val="-915699648"/>
            <w:placeholder>
              <w:docPart w:val="537D3E596DF04890B73DF2E6897B5A7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0011859"/>
            <w:placeholder>
              <w:docPart w:val="0E11C6780DC242BB8CA659771A2AEF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CAT.POL.A.345(a) Screen height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CAT.POL.A.350 Approval of short landing operations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CAT.POL.A.350</w:t>
            </w:r>
          </w:p>
        </w:tc>
        <w:sdt>
          <w:sdtPr>
            <w:alias w:val=" "/>
            <w:id w:val="2053107578"/>
            <w:placeholder>
              <w:docPart w:val="67DFC180203B4764B5D01C4B9F46C7E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8889574"/>
            <w:placeholder>
              <w:docPart w:val="57E29DA454B24B23922003BA3665BD0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CAT.POL.A.355 Approval of reduced required landing distance operations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CAT.POL.A.355</w:t>
            </w:r>
          </w:p>
        </w:tc>
        <w:sdt>
          <w:sdtPr>
            <w:alias w:val=" "/>
            <w:id w:val="1401718488"/>
            <w:placeholder>
              <w:docPart w:val="2A8ABCDD50D047F186BEE7BA0F2529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52779570"/>
            <w:placeholder>
              <w:docPart w:val="B7666DE68CE5415A9FDF077D0D009CE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CAT.POL.A.355(b) Equivalent level of safety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CAT.POL.A.355(b)(4) Control of the touchdown area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CAT.POL.A.355(b)(5) and (b)(6) Type experience, Training programme, Recency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E2DFA">
              <w:rPr>
                <w:rFonts w:ascii="Calibri" w:hAnsi="Calibri" w:cs="Calibri"/>
                <w:lang w:val="sv-SE"/>
              </w:rPr>
              <w:t>GM1</w:t>
            </w:r>
            <w:r>
              <w:rPr>
                <w:rFonts w:ascii="Calibri" w:hAnsi="Calibri" w:cs="Calibri"/>
                <w:lang w:val="sv-SE"/>
              </w:rPr>
              <w:t xml:space="preserve"> CAT.POL.A.355(b)(7) Aerodrome landing analysis programme (ALAP)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 w:rsidRPr="003E2DFA">
              <w:rPr>
                <w:rFonts w:ascii="Calibri" w:hAnsi="Calibri" w:cs="Calibri"/>
                <w:lang w:val="sv-SE"/>
              </w:rPr>
              <w:t>GM1</w:t>
            </w:r>
            <w:r w:rsidRPr="001C6EF6">
              <w:rPr>
                <w:rFonts w:ascii="Calibri" w:hAnsi="Calibri" w:cs="Calibri"/>
                <w:lang w:val="sv-SE"/>
              </w:rPr>
              <w:t xml:space="preserve"> CAT.POL.A.355(b)(7)</w:t>
            </w:r>
            <w:r>
              <w:rPr>
                <w:rFonts w:ascii="Calibri" w:hAnsi="Calibri" w:cs="Calibri"/>
                <w:lang w:val="sv-SE"/>
              </w:rPr>
              <w:t xml:space="preserve"> Aerodrome landing analysis programme (ALAP) – Aerodrome facilities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CAT.POL.A.355(b)(8)(i)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CAT.POL.A.355(b)(8)(i) Equipment affecting landing performance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CAT.POL.A.355(b)(8)(ii) Correct use of deceleration devices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lastRenderedPageBreak/>
              <w:t>AMC1 CAT.POL.A.355(b)(9) Specific maintenance instructions/Specific operational procedures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CAT.POL.A.355(b)(11) Additional aerodrome conditions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Ifyllnadstext"/>
              <w:rPr>
                <w:lang w:val="sv-SE"/>
              </w:rPr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CAT.POL.A.400 Take-off (Performance class C)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CAT.POL.A.400</w:t>
            </w:r>
          </w:p>
        </w:tc>
        <w:sdt>
          <w:sdtPr>
            <w:alias w:val=" "/>
            <w:id w:val="1561987430"/>
            <w:placeholder>
              <w:docPart w:val="AD0C354E917248A6A367C62898DD3B1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15941238"/>
            <w:placeholder>
              <w:docPart w:val="80BD222AE7A546AE9DD0D27326E0F57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CAT.POL.A.400 Loss of runway length due to alignment</w:t>
            </w:r>
          </w:p>
        </w:tc>
        <w:sdt>
          <w:sdtPr>
            <w:alias w:val=" "/>
            <w:id w:val="1958293067"/>
            <w:placeholder>
              <w:docPart w:val="DF7E3511093447789FF0F44FCFB416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547333"/>
            <w:placeholder>
              <w:docPart w:val="0B2E6A0F009D4C2F89439E3E533471B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CAT.POL.A.400 Runway slope</w:t>
            </w:r>
          </w:p>
        </w:tc>
        <w:sdt>
          <w:sdtPr>
            <w:alias w:val=" "/>
            <w:id w:val="821782777"/>
            <w:placeholder>
              <w:docPart w:val="03E5925A369C4D23B046512F20CF47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64647266"/>
            <w:placeholder>
              <w:docPart w:val="CBB6D41F35E240B086731AD0D452765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CAT.POL.A.400 Runway surface condition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CAT.POL.A.400 Runway surface condition</w:t>
            </w:r>
          </w:p>
        </w:tc>
        <w:sdt>
          <w:sdtPr>
            <w:alias w:val=" "/>
            <w:id w:val="166061722"/>
            <w:placeholder>
              <w:docPart w:val="42DB2C044BD4452282C3AB8AD48C9A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986367"/>
            <w:placeholder>
              <w:docPart w:val="0942D086B3D84CE4A474EB60A7C53F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CAT.POL.A.405 Take-off obstacle clearance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CAT.POL.A.405</w:t>
            </w:r>
          </w:p>
        </w:tc>
        <w:sdt>
          <w:sdtPr>
            <w:alias w:val=" "/>
            <w:id w:val="136389894"/>
            <w:placeholder>
              <w:docPart w:val="B3B1227CC0C84868AA4301ABC9095E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05161904"/>
            <w:placeholder>
              <w:docPart w:val="9B016A4D238E4F12B1CCBB570F1AD9F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CAT.POL.A.405 Effect of bank angles</w:t>
            </w:r>
          </w:p>
        </w:tc>
        <w:sdt>
          <w:sdtPr>
            <w:alias w:val=" "/>
            <w:id w:val="1450283024"/>
            <w:placeholder>
              <w:docPart w:val="8C466C7B8BE046D29408950FCC2A000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2175160"/>
            <w:placeholder>
              <w:docPart w:val="82C94F29973A418BA1311D705747DB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 405 Required navigational accuracy</w:t>
            </w:r>
          </w:p>
        </w:tc>
        <w:sdt>
          <w:sdtPr>
            <w:alias w:val=" "/>
            <w:id w:val="1743829295"/>
            <w:placeholder>
              <w:docPart w:val="55D6C0EE78CF42C0B5C5E383267B0E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2260208"/>
            <w:placeholder>
              <w:docPart w:val="B60B6A505E664B3CAC008F69193824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CAT.POL.A.410 En-route – all engines operating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CAT.POL.A.410</w:t>
            </w:r>
          </w:p>
        </w:tc>
        <w:sdt>
          <w:sdtPr>
            <w:alias w:val=" "/>
            <w:id w:val="-661011397"/>
            <w:placeholder>
              <w:docPart w:val="F82615BC2A644796ABB4F87CBBDEC26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03240392"/>
            <w:placeholder>
              <w:docPart w:val="4EA9811A54C84F07B4647E5F04E55C1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RPr="00F30B8E" w:rsidTr="00C265A2">
        <w:tc>
          <w:tcPr>
            <w:tcW w:w="14843" w:type="dxa"/>
            <w:gridSpan w:val="3"/>
          </w:tcPr>
          <w:p w:rsidR="004F52CD" w:rsidRPr="00010F70" w:rsidRDefault="004F52CD" w:rsidP="004F52CD">
            <w:pPr>
              <w:pStyle w:val="Rubrik1"/>
              <w:outlineLvl w:val="0"/>
              <w:rPr>
                <w:lang w:val="sv-SE"/>
              </w:rPr>
            </w:pPr>
            <w:r w:rsidRPr="00010F70">
              <w:rPr>
                <w:lang w:val="sv-SE"/>
              </w:rPr>
              <w:t>CAT.POL.A.415 En-route - OEI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Pr="004D3A0C" w:rsidRDefault="004F52CD" w:rsidP="004F52CD">
            <w:pPr>
              <w:pStyle w:val="Ledtext"/>
              <w:rPr>
                <w:lang w:val="sv-SE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bookmarkStart w:id="0" w:name="_GoBack"/>
            <w:bookmarkEnd w:id="0"/>
            <w:r w:rsidRPr="005D452F">
              <w:rPr>
                <w:rFonts w:ascii="Calibri" w:hAnsi="Calibri" w:cs="Calibri"/>
                <w:highlight w:val="yellow"/>
                <w:lang w:val="sv-SE"/>
              </w:rPr>
              <w:t>CAT.POL.A.415</w:t>
            </w:r>
            <w:r w:rsidR="005D452F">
              <w:rPr>
                <w:rFonts w:ascii="Calibri" w:hAnsi="Calibri" w:cs="Calibri"/>
                <w:lang w:val="sv-SE"/>
              </w:rPr>
              <w:t xml:space="preserve"> </w:t>
            </w:r>
            <w:r w:rsidR="005D452F" w:rsidRPr="005D452F">
              <w:rPr>
                <w:rFonts w:ascii="Calibri" w:hAnsi="Calibri" w:cs="Calibri"/>
                <w:sz w:val="18"/>
                <w:szCs w:val="18"/>
                <w:lang w:val="sv-SE"/>
              </w:rPr>
              <w:t>[2023/217]</w:t>
            </w:r>
          </w:p>
        </w:tc>
        <w:sdt>
          <w:sdtPr>
            <w:alias w:val=" "/>
            <w:id w:val="-867526149"/>
            <w:placeholder>
              <w:docPart w:val="2993B96E5939445E9D68DA313C0E20B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39188321"/>
            <w:placeholder>
              <w:docPart w:val="1BCA1E3573774CEF8D167A3A9AB9CB3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CAT.POL.A.415 Route analysis</w:t>
            </w:r>
          </w:p>
        </w:tc>
        <w:sdt>
          <w:sdtPr>
            <w:alias w:val=" "/>
            <w:id w:val="-45614094"/>
            <w:placeholder>
              <w:docPart w:val="5B47B3B07040400FA7A14DD3558521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30207078"/>
            <w:placeholder>
              <w:docPart w:val="FD630A5F907C4D38BB66F0A8FD1D70A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CAT.POL.A.420 En-route – aeroplanes with three or more engines, two engines inoperative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A41C80" w:rsidRDefault="004F52CD" w:rsidP="004F52CD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CAT.POL.A.420</w:t>
            </w:r>
            <w:r w:rsidR="00A41C80">
              <w:rPr>
                <w:rFonts w:ascii="Calibri" w:hAnsi="Calibri" w:cs="Calibri"/>
                <w:lang w:val="sv-SE"/>
              </w:rPr>
              <w:t xml:space="preserve"> </w:t>
            </w:r>
            <w:r w:rsidR="00A41C80">
              <w:rPr>
                <w:rFonts w:ascii="Calibri" w:hAnsi="Calibri" w:cs="Calibri"/>
                <w:sz w:val="18"/>
                <w:szCs w:val="18"/>
                <w:lang w:val="sv-SE"/>
              </w:rPr>
              <w:t>[2021/1296]</w:t>
            </w:r>
          </w:p>
        </w:tc>
        <w:sdt>
          <w:sdtPr>
            <w:alias w:val=" "/>
            <w:id w:val="-24259065"/>
            <w:placeholder>
              <w:docPart w:val="AE1620880BAE402285E8FAA6E98BE28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10658478"/>
            <w:placeholder>
              <w:docPart w:val="2DBF5763BD7F4BF19BE9E1C6898A84E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CAT.POL.A.425 Landing – destination and alternate aerodromes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CAT.POL.A.425</w:t>
            </w:r>
          </w:p>
        </w:tc>
        <w:sdt>
          <w:sdtPr>
            <w:alias w:val=" "/>
            <w:id w:val="1244062102"/>
            <w:placeholder>
              <w:docPart w:val="087468520FFA4260B49C20303FC3653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4202797"/>
            <w:placeholder>
              <w:docPart w:val="0DF2CE02993540CDB9B20B9EDC7FBC6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CAT.POL.A.425 Altitude measuring</w:t>
            </w:r>
          </w:p>
        </w:tc>
        <w:sdt>
          <w:sdtPr>
            <w:alias w:val=" "/>
            <w:id w:val="536705656"/>
            <w:placeholder>
              <w:docPart w:val="C79F417001F3435789C47E5DE2491F7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04123263"/>
            <w:placeholder>
              <w:docPart w:val="AEE015221F4442D89064AEBB96D484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CAT.POL.A.430 Landing – dry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CAT.POL.A.430</w:t>
            </w:r>
          </w:p>
        </w:tc>
        <w:sdt>
          <w:sdtPr>
            <w:alias w:val=" "/>
            <w:id w:val="-1489939824"/>
            <w:placeholder>
              <w:docPart w:val="86C07FA3AAD24783A5A91FACAD91525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1903020"/>
            <w:placeholder>
              <w:docPart w:val="3F9A9AA95CDB4DD8A7B9F0BF5143242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CAT.POL.A.430 Landing distance correction factors</w:t>
            </w:r>
          </w:p>
        </w:tc>
        <w:sdt>
          <w:sdtPr>
            <w:alias w:val=" "/>
            <w:id w:val="-571819353"/>
            <w:placeholder>
              <w:docPart w:val="A5595CD5EDCE4EFBBE2A4812FAA4C51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1595322"/>
            <w:placeholder>
              <w:docPart w:val="307D23E753BC41D6BF7278F1EF5AE9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CAT.POL.A.430 Runway slope</w:t>
            </w:r>
          </w:p>
        </w:tc>
        <w:sdt>
          <w:sdtPr>
            <w:alias w:val=" "/>
            <w:id w:val="247386674"/>
            <w:placeholder>
              <w:docPart w:val="9DDEF24192DA4BE9ADFF91D18BFF977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37080747"/>
            <w:placeholder>
              <w:docPart w:val="DA5F9AEE90D64D4499211A1C0F16E0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Pr="007770EA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Landing mass</w:t>
            </w:r>
          </w:p>
        </w:tc>
        <w:sdt>
          <w:sdtPr>
            <w:alias w:val=" "/>
            <w:id w:val="-2143944029"/>
            <w:placeholder>
              <w:docPart w:val="186215C0CF214E328E1C921B41A797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70415957"/>
            <w:placeholder>
              <w:docPart w:val="10613CC0F78C4C138AC9445DF001F3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CAT.POL.A.430(a) Alternate aerodromes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C265A2">
        <w:tc>
          <w:tcPr>
            <w:tcW w:w="14843" w:type="dxa"/>
            <w:gridSpan w:val="3"/>
          </w:tcPr>
          <w:p w:rsidR="004F52CD" w:rsidRDefault="004F52CD" w:rsidP="004F52CD">
            <w:pPr>
              <w:pStyle w:val="Rubrik1"/>
              <w:outlineLvl w:val="0"/>
            </w:pPr>
            <w:r>
              <w:t>CAT.POL.A.435 Landing – wet and contaminated runways</w:t>
            </w:r>
          </w:p>
        </w:tc>
      </w:tr>
      <w:tr w:rsidR="004F52CD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D" w:rsidRDefault="004F52CD" w:rsidP="004F52CD">
            <w:pPr>
              <w:pStyle w:val="Ledtext"/>
            </w:pPr>
            <w:r>
              <w:t>TS notering</w:t>
            </w:r>
          </w:p>
        </w:tc>
      </w:tr>
      <w:tr w:rsidR="004F52CD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D" w:rsidRPr="00494C99" w:rsidRDefault="004F52CD" w:rsidP="004F52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CAT.POL.A.435</w:t>
            </w:r>
          </w:p>
        </w:tc>
        <w:sdt>
          <w:sdtPr>
            <w:alias w:val=" "/>
            <w:id w:val="-1429577622"/>
            <w:placeholder>
              <w:docPart w:val="17A4A84E41694001B6AD7F82332647F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Default="004F52CD" w:rsidP="004F52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95117002"/>
            <w:placeholder>
              <w:docPart w:val="89809DD783D1400B9C58195655EF993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52CD" w:rsidRPr="003619C6" w:rsidRDefault="004F52CD" w:rsidP="004F52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CAT.POL.A.435 Wet and contaminated runway data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 Dispatch considerations for marginal cases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CAT.POL.A.435(a)(1) AFM landing distances for wet runways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  <w:tr w:rsidR="004F52CD" w:rsidTr="00B8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4F52CD" w:rsidRDefault="004F52CD" w:rsidP="004F52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CAT.POL.A.430 &amp; CAT.POL.A.435 Landing distances and corrective factors</w:t>
            </w:r>
          </w:p>
        </w:tc>
        <w:tc>
          <w:tcPr>
            <w:tcW w:w="5567" w:type="dxa"/>
          </w:tcPr>
          <w:p w:rsidR="004F52CD" w:rsidRDefault="004F52CD" w:rsidP="004F52CD">
            <w:pPr>
              <w:pStyle w:val="Ifyllnadstext"/>
            </w:pPr>
          </w:p>
        </w:tc>
        <w:tc>
          <w:tcPr>
            <w:tcW w:w="1856" w:type="dxa"/>
          </w:tcPr>
          <w:p w:rsidR="004F52CD" w:rsidRDefault="004F52CD" w:rsidP="004F52CD">
            <w:pPr>
              <w:pStyle w:val="Ifyllnadstext"/>
            </w:pPr>
          </w:p>
        </w:tc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lastRenderedPageBreak/>
              <w:t>CAT.POL.H.100 Applicability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CAT.POL.H.100</w:t>
            </w:r>
          </w:p>
        </w:tc>
        <w:sdt>
          <w:sdtPr>
            <w:alias w:val=" "/>
            <w:id w:val="-878399299"/>
            <w:placeholder>
              <w:docPart w:val="2131DFBA1BEC41D3BB014F5D3CD200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06059287"/>
            <w:placeholder>
              <w:docPart w:val="BF44766B4ECB44E59757ED14131280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CAT.POL.H.105 General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010F70" w:rsidP="00010F7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CAT.POL.H.105</w:t>
            </w:r>
          </w:p>
        </w:tc>
        <w:sdt>
          <w:sdtPr>
            <w:alias w:val=" "/>
            <w:id w:val="-513140529"/>
            <w:placeholder>
              <w:docPart w:val="479168208C064F66AC29BFFAB4F4A91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01127812"/>
            <w:placeholder>
              <w:docPart w:val="C7544987C18F423A9BC9D75BE4E7F62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01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010F70" w:rsidRPr="007770EA" w:rsidRDefault="00010F70" w:rsidP="00010F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CAT.POL.H.105(c)(3)(ii)(A) Reported headwind component</w:t>
            </w:r>
          </w:p>
        </w:tc>
        <w:sdt>
          <w:sdtPr>
            <w:alias w:val=" "/>
            <w:id w:val="-2006891474"/>
            <w:placeholder>
              <w:docPart w:val="F7890ED16DE74621956F6610DC884B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6561851"/>
            <w:placeholder>
              <w:docPart w:val="8D4A7167C4114ACF8076F4C54A58B8C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10F70" w:rsidTr="00C265A2">
        <w:tc>
          <w:tcPr>
            <w:tcW w:w="14843" w:type="dxa"/>
            <w:gridSpan w:val="3"/>
          </w:tcPr>
          <w:p w:rsidR="00010F70" w:rsidRDefault="00010F70" w:rsidP="00010F70">
            <w:pPr>
              <w:pStyle w:val="Rubrik1"/>
              <w:outlineLvl w:val="0"/>
            </w:pPr>
            <w:r>
              <w:t>CAT.POL.H.110 Obstacle accountability</w:t>
            </w:r>
          </w:p>
        </w:tc>
      </w:tr>
      <w:tr w:rsidR="00010F7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70" w:rsidRDefault="00010F70" w:rsidP="00C265A2">
            <w:pPr>
              <w:pStyle w:val="Ledtext"/>
            </w:pPr>
            <w:r>
              <w:t>TS notering</w:t>
            </w:r>
          </w:p>
        </w:tc>
      </w:tr>
      <w:tr w:rsidR="00010F7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70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CAT.POL.H.110</w:t>
            </w:r>
          </w:p>
        </w:tc>
        <w:sdt>
          <w:sdtPr>
            <w:alias w:val=" "/>
            <w:id w:val="1147632152"/>
            <w:placeholder>
              <w:docPart w:val="B8993CBBD7254373BCCE460BB392AA3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Default="00010F70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925693186"/>
            <w:placeholder>
              <w:docPart w:val="2F2EB91C18BC493FBF1AC7C77E3F26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0F70" w:rsidRPr="003619C6" w:rsidRDefault="00010F70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CAT.POL.H.110(a)(2)(i) Course cuidance</w:t>
            </w:r>
          </w:p>
        </w:tc>
        <w:sdt>
          <w:sdtPr>
            <w:alias w:val=" "/>
            <w:id w:val="1502547922"/>
            <w:placeholder>
              <w:docPart w:val="83113E41262B42FDBEEEDE1C19A5DA7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68389391"/>
            <w:placeholder>
              <w:docPart w:val="8FA3C1BF5B624D639D1E819EB4FBCC9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CAT.POL.H.200 General (Performance class 1)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TS notering</w:t>
            </w:r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CAT.POL.H.200</w:t>
            </w:r>
          </w:p>
        </w:tc>
        <w:sdt>
          <w:sdtPr>
            <w:alias w:val=" "/>
            <w:id w:val="-648288727"/>
            <w:placeholder>
              <w:docPart w:val="2F4B0A4B518E4CD4A50724828AF3447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692227"/>
            <w:placeholder>
              <w:docPart w:val="F615E48F17CF478495907B6B64957BA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3338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</w:t>
            </w:r>
            <w:r w:rsidR="00B8781B">
              <w:rPr>
                <w:rFonts w:ascii="Calibri" w:hAnsi="Calibri" w:cs="Calibri"/>
              </w:rPr>
              <w:t xml:space="preserve"> Category A and Category B</w:t>
            </w:r>
          </w:p>
        </w:tc>
        <w:sdt>
          <w:sdtPr>
            <w:alias w:val=" "/>
            <w:id w:val="-1070648642"/>
            <w:placeholder>
              <w:docPart w:val="B56DFE27536B433EA1AE280519F4763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88367790"/>
            <w:placeholder>
              <w:docPart w:val="BCB570403C604EB5909DFE46D7441A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CAT.POL.H.205 Take-off</w:t>
            </w:r>
          </w:p>
        </w:tc>
      </w:tr>
      <w:tr w:rsidR="003338A6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A6" w:rsidRDefault="003338A6" w:rsidP="00C265A2">
            <w:pPr>
              <w:pStyle w:val="Ledtext"/>
            </w:pPr>
            <w:r>
              <w:t>TS notering</w:t>
            </w:r>
          </w:p>
        </w:tc>
      </w:tr>
      <w:tr w:rsidR="003338A6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A6" w:rsidRPr="00494C99" w:rsidRDefault="003338A6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CAT.POL.H.205</w:t>
            </w:r>
          </w:p>
        </w:tc>
        <w:sdt>
          <w:sdtPr>
            <w:alias w:val=" "/>
            <w:id w:val="1303655731"/>
            <w:placeholder>
              <w:docPart w:val="13721FE7FACC4DFBA799366F5AC60F4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4584500"/>
            <w:placeholder>
              <w:docPart w:val="DFF2499144B34342BBD1C044C15A45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38A6" w:rsidRPr="003619C6" w:rsidRDefault="003338A6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CAT.POL.H.205(b)(4) The application of TODRH</w:t>
            </w:r>
          </w:p>
        </w:tc>
        <w:sdt>
          <w:sdtPr>
            <w:alias w:val=" "/>
            <w:id w:val="-65959329"/>
            <w:placeholder>
              <w:docPart w:val="90A1DFADA5794D80A60F3FED445ED8D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5731362"/>
            <w:placeholder>
              <w:docPart w:val="31052C83CF9E40868B73E23DE34D6D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CAT.POL.H.205(b)(4) The application of TODRH</w:t>
            </w:r>
          </w:p>
        </w:tc>
        <w:sdt>
          <w:sdtPr>
            <w:alias w:val=" "/>
            <w:id w:val="1281687039"/>
            <w:placeholder>
              <w:docPart w:val="B623A12D6CD04C16AF0E9BD7CDADF0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8395485"/>
            <w:placeholder>
              <w:docPart w:val="53F21D20A62540C8B9C99E6A4513DC2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CAT.POL.H.205(e) Obstacle clearance in the backup area</w:t>
            </w:r>
          </w:p>
        </w:tc>
        <w:sdt>
          <w:sdtPr>
            <w:alias w:val=" "/>
            <w:id w:val="805515846"/>
            <w:placeholder>
              <w:docPart w:val="B9C9DE5EED1D4CED993357E8BCB203F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519730"/>
            <w:placeholder>
              <w:docPart w:val="958C790C2E6945F3B8D663287FB24C9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sdt>
          <w:sdtPr>
            <w:alias w:val=" "/>
            <w:id w:val="288641347"/>
            <w:placeholder>
              <w:docPart w:val="52D6D34CC2B84E309F757510DFF369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99680356"/>
            <w:placeholder>
              <w:docPart w:val="F72E38D07920460FBB8AABA2C7D8B4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33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3338A6" w:rsidRPr="007770EA" w:rsidRDefault="003338A6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335734401"/>
            <w:placeholder>
              <w:docPart w:val="AB2AC0B87B2D4BB8A99CEF9AB28D61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5135403"/>
            <w:placeholder>
              <w:docPart w:val="2DC322EDE0E34B0B819C1A1CD15096E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338A6" w:rsidRDefault="003338A6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38A6" w:rsidTr="00C265A2">
        <w:tc>
          <w:tcPr>
            <w:tcW w:w="14843" w:type="dxa"/>
            <w:gridSpan w:val="3"/>
          </w:tcPr>
          <w:p w:rsidR="003338A6" w:rsidRDefault="003338A6" w:rsidP="003338A6">
            <w:pPr>
              <w:pStyle w:val="Rubrik1"/>
              <w:outlineLvl w:val="0"/>
            </w:pPr>
            <w:r>
              <w:t>CAT.POL.H.210 Take-off flight path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CAT.POL.H.210</w:t>
            </w:r>
          </w:p>
        </w:tc>
        <w:sdt>
          <w:sdtPr>
            <w:alias w:val=" "/>
            <w:id w:val="-2044890757"/>
            <w:placeholder>
              <w:docPart w:val="EF66B152427A4BF88F77CDF2C4282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87559774"/>
            <w:placeholder>
              <w:docPart w:val="6774BD712FF8470C883D95CC7760ED2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lastRenderedPageBreak/>
              <w:t>CAT.POL.H.215 En-route – critical engine inoperative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CAT.POL.H.215</w:t>
            </w:r>
          </w:p>
        </w:tc>
        <w:sdt>
          <w:sdtPr>
            <w:alias w:val=" "/>
            <w:id w:val="-134878958"/>
            <w:placeholder>
              <w:docPart w:val="CC96800ECB30429088EFB0093FF3E97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2455628"/>
            <w:placeholder>
              <w:docPart w:val="84A07C1007264558A974635D6BA623D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5D4143" w:rsidRPr="007770EA" w:rsidRDefault="005D4143" w:rsidP="005D41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CAT.POL.H.215(b)(3) Fuel jettison</w:t>
            </w:r>
            <w:r w:rsidR="0017503A">
              <w:rPr>
                <w:rFonts w:ascii="Calibri" w:hAnsi="Calibri" w:cs="Calibri"/>
              </w:rPr>
              <w:t xml:space="preserve"> </w:t>
            </w:r>
            <w:r w:rsidR="0017503A" w:rsidRPr="003A5CA4">
              <w:rPr>
                <w:rFonts w:ascii="Calibri" w:hAnsi="Calibri" w:cs="Calibri"/>
                <w:sz w:val="18"/>
                <w:szCs w:val="18"/>
              </w:rPr>
              <w:t>[ED 2022/</w:t>
            </w:r>
            <w:r w:rsidR="0017503A">
              <w:rPr>
                <w:rFonts w:ascii="Calibri" w:hAnsi="Calibri" w:cs="Calibri"/>
                <w:sz w:val="18"/>
                <w:szCs w:val="18"/>
              </w:rPr>
              <w:t>005</w:t>
            </w:r>
            <w:r w:rsidR="0017503A" w:rsidRPr="003A5CA4">
              <w:rPr>
                <w:rFonts w:ascii="Calibri" w:hAnsi="Calibri" w:cs="Calibri"/>
                <w:sz w:val="18"/>
                <w:szCs w:val="18"/>
              </w:rPr>
              <w:t>/R]</w:t>
            </w:r>
          </w:p>
        </w:tc>
        <w:sdt>
          <w:sdtPr>
            <w:alias w:val=" "/>
            <w:id w:val="943956639"/>
            <w:placeholder>
              <w:docPart w:val="473495241B2D4ED088F464C88EA3FC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4244553"/>
            <w:placeholder>
              <w:docPart w:val="78F8413F8729443895AB93F4CBF8A7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4143" w:rsidTr="00C265A2">
        <w:tc>
          <w:tcPr>
            <w:tcW w:w="14843" w:type="dxa"/>
            <w:gridSpan w:val="3"/>
          </w:tcPr>
          <w:p w:rsidR="005D4143" w:rsidRDefault="005D4143" w:rsidP="005D4143">
            <w:pPr>
              <w:pStyle w:val="Rubrik1"/>
              <w:outlineLvl w:val="0"/>
            </w:pPr>
            <w:r>
              <w:t>CAT.POL.H.220 Landing</w:t>
            </w:r>
          </w:p>
        </w:tc>
      </w:tr>
      <w:tr w:rsidR="005D4143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43" w:rsidRDefault="005D4143" w:rsidP="00C265A2">
            <w:pPr>
              <w:pStyle w:val="Ledtext"/>
            </w:pPr>
            <w:r>
              <w:t>TS notering</w:t>
            </w:r>
          </w:p>
        </w:tc>
      </w:tr>
      <w:tr w:rsidR="005D4143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43" w:rsidRPr="00494C99" w:rsidRDefault="005D4143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CAT.POL.H.220</w:t>
            </w:r>
          </w:p>
        </w:tc>
        <w:sdt>
          <w:sdtPr>
            <w:alias w:val=" "/>
            <w:id w:val="-324901235"/>
            <w:placeholder>
              <w:docPart w:val="F9BA404F69DA4D71A956469CD4A1BD2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Default="005D4143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55998887"/>
            <w:placeholder>
              <w:docPart w:val="4661A5BB3C9541A2B17F1DFA33D0FAD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143" w:rsidRPr="003619C6" w:rsidRDefault="005D4143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CAT.POL.H.205 &amp; CAT.POL.H.220 Application for alternative take-off and landing procedures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Ifyllnadstext"/>
              <w:rPr>
                <w:lang w:val="sv-SE"/>
              </w:rPr>
            </w:pPr>
          </w:p>
        </w:tc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CAT.POL.H.205 &amp; CAT.POL.H.220 Application for alternative take-off and landing procedures</w:t>
            </w:r>
          </w:p>
        </w:tc>
        <w:sdt>
          <w:sdtPr>
            <w:alias w:val=" "/>
            <w:id w:val="-389964440"/>
            <w:placeholder>
              <w:docPart w:val="B648485B72B7477F94C51458EEE1021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88942024"/>
            <w:placeholder>
              <w:docPart w:val="03C8EB525EA74120AD7ACD511A4830D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CAT.POL.H.225 Helicopter operations to/from a public interest site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CAT.POL.H.225</w:t>
            </w:r>
          </w:p>
        </w:tc>
        <w:sdt>
          <w:sdtPr>
            <w:alias w:val=" "/>
            <w:id w:val="218015214"/>
            <w:placeholder>
              <w:docPart w:val="0DABB138E35D4674B60C331CFE9CA8F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869383"/>
            <w:placeholder>
              <w:docPart w:val="F20B5EAB6CED4B65857D91FCF4A1C26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CAT.POL.H.225(a)(5) Helicopter mass limitation</w:t>
            </w:r>
          </w:p>
        </w:tc>
        <w:sdt>
          <w:sdtPr>
            <w:alias w:val=" "/>
            <w:id w:val="-1513908745"/>
            <w:placeholder>
              <w:docPart w:val="0EEF467E49F34484A04B77467A4938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8526205"/>
            <w:placeholder>
              <w:docPart w:val="ED5082BA762143F2A542B230C0B48D7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 Underlying principles</w:t>
            </w:r>
          </w:p>
        </w:tc>
        <w:sdt>
          <w:sdtPr>
            <w:alias w:val=" "/>
            <w:id w:val="-2006423337"/>
            <w:placeholder>
              <w:docPart w:val="380C36930E72410AA650AB4AD0A96A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93791961"/>
            <w:placeholder>
              <w:docPart w:val="868EA63551624CE1919864BFE2B121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CAT.POL.H.225(a)(6) Endorsement from another state</w:t>
            </w:r>
          </w:p>
        </w:tc>
        <w:sdt>
          <w:sdtPr>
            <w:alias w:val=" "/>
            <w:id w:val="1231417381"/>
            <w:placeholder>
              <w:docPart w:val="402476DFAC334E8EB6B2082A5D6FE03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74472219"/>
            <w:placeholder>
              <w:docPart w:val="1C46D31C2BCA49549F14157EA03FA41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CAT.POL.H.300 General (Performance class 2)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CAT.POL.H.300</w:t>
            </w:r>
          </w:p>
        </w:tc>
        <w:sdt>
          <w:sdtPr>
            <w:alias w:val=" "/>
            <w:id w:val="1165814971"/>
            <w:placeholder>
              <w:docPart w:val="89CC8FC92D9E4044A08AF014EFFA574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5683768"/>
            <w:placeholder>
              <w:docPart w:val="20AE23DD1846496C81C1B6506905ECC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D39C0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D39C0" w:rsidRPr="007770EA" w:rsidRDefault="00AD39C0" w:rsidP="00AD39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 Category A and Category B</w:t>
            </w:r>
          </w:p>
        </w:tc>
        <w:sdt>
          <w:sdtPr>
            <w:alias w:val=" "/>
            <w:id w:val="-1885629913"/>
            <w:placeholder>
              <w:docPart w:val="0444FA3C478242E6B0593A13CEDE73F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48068050"/>
            <w:placeholder>
              <w:docPart w:val="40977971C33949DCBE9850C66305929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to section 2, Chapter 3 performance class 2: Operations in performance class 2</w:t>
            </w:r>
          </w:p>
        </w:tc>
        <w:sdt>
          <w:sdtPr>
            <w:alias w:val=" "/>
            <w:id w:val="1426468797"/>
            <w:placeholder>
              <w:docPart w:val="4B83F59EC03E4758A2E9325C0CCE2DE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9335341"/>
            <w:placeholder>
              <w:docPart w:val="F23A04A485ED4C1FA077025ADF786E4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CAT.POL.H.305 Operations without an assured safe forced landing capability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CAT.POL.H.305</w:t>
            </w:r>
          </w:p>
        </w:tc>
        <w:sdt>
          <w:sdtPr>
            <w:alias w:val=" "/>
            <w:id w:val="-2130769254"/>
            <w:placeholder>
              <w:docPart w:val="3E4F3B331BFA4061B4338B0014DBE3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8363978"/>
            <w:placeholder>
              <w:docPart w:val="0EF68835A1B341C6A1B06F378306F90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CAT.POL.H.305(a) Validity of the risk assessment</w:t>
            </w:r>
          </w:p>
        </w:tc>
        <w:sdt>
          <w:sdtPr>
            <w:alias w:val=" "/>
            <w:id w:val="-48924300"/>
            <w:placeholder>
              <w:docPart w:val="B274D998B1A648F48396D0E82DF7C8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8808311"/>
            <w:placeholder>
              <w:docPart w:val="E9D9C3808A8B473FAE4967803C0FC45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CAT.POL.H.305(b) Engine reliability statistics</w:t>
            </w:r>
          </w:p>
        </w:tc>
        <w:sdt>
          <w:sdtPr>
            <w:alias w:val=" "/>
            <w:id w:val="883139096"/>
            <w:placeholder>
              <w:docPart w:val="CF3E61A16D6E463A9C0887DD99D5D17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60181068"/>
            <w:placeholder>
              <w:docPart w:val="594718BEC8A84A558C484DE1BBF1912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AMC2 CAT.POL.H.305(b) Implementation of the set of conditions</w:t>
            </w:r>
          </w:p>
        </w:tc>
        <w:sdt>
          <w:sdtPr>
            <w:alias w:val=" "/>
            <w:id w:val="1519346782"/>
            <w:placeholder>
              <w:docPart w:val="028038CBD063406A8FA576E2494A40E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76412599"/>
            <w:placeholder>
              <w:docPart w:val="FDD98E7A0DE14B938415414F0313A20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CAT.POL.H.305(b) Use of full authority digital engine control (FADEC)</w:t>
            </w:r>
          </w:p>
        </w:tc>
        <w:sdt>
          <w:sdtPr>
            <w:alias w:val=" "/>
            <w:id w:val="1730114947"/>
            <w:placeholder>
              <w:docPart w:val="5A8966D235C14118A6D7E5C6EB722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0840380"/>
            <w:placeholder>
              <w:docPart w:val="C78D15E14EAA4D9DBE9F0CF6AC5202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CAT.POL.H.310 Take-off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CAT.POL.H.310</w:t>
            </w:r>
          </w:p>
        </w:tc>
        <w:sdt>
          <w:sdtPr>
            <w:alias w:val=" "/>
            <w:id w:val="1815981382"/>
            <w:placeholder>
              <w:docPart w:val="7038CF4E09E6420BBEA1EBC5967840F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5899313"/>
            <w:placeholder>
              <w:docPart w:val="7FDFA7B3020E4FC4991E64595BF806A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sdt>
          <w:sdtPr>
            <w:alias w:val=" "/>
            <w:id w:val="11267958"/>
            <w:placeholder>
              <w:docPart w:val="13BECF770014413BAB62DD4C26944A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98156"/>
            <w:placeholder>
              <w:docPart w:val="CF23247ED3CD4D1E8A542D482A5232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928772362"/>
            <w:placeholder>
              <w:docPart w:val="A04E61EA870543139CFD31520C835A0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72734720"/>
            <w:placeholder>
              <w:docPart w:val="E27E5F6372F94AFB9C8391FA3EA504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5D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sdt>
          <w:sdtPr>
            <w:alias w:val=" "/>
            <w:id w:val="1372735238"/>
            <w:placeholder>
              <w:docPart w:val="791A041C56B4484E9B7F5429A4D093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3802549"/>
            <w:placeholder>
              <w:docPart w:val="F5D67B5743424BF5B697A699067049D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CAT.POL.H.315 Take-off flight path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CAT.POL.H.315</w:t>
            </w:r>
          </w:p>
        </w:tc>
        <w:sdt>
          <w:sdtPr>
            <w:alias w:val=" "/>
            <w:id w:val="1796635127"/>
            <w:placeholder>
              <w:docPart w:val="3B1A128AD996460387F7036FCBF1B73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4262222"/>
            <w:placeholder>
              <w:docPart w:val="0A99951E13DE473A87CB02C0E249EFA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CAT.POL.H.320 En-route – critical engine inoperative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CAT.POL.H.320</w:t>
            </w:r>
          </w:p>
        </w:tc>
        <w:sdt>
          <w:sdtPr>
            <w:alias w:val=" "/>
            <w:id w:val="2064368208"/>
            <w:placeholder>
              <w:docPart w:val="1BAD5983AE5A4E41A1F33591D5724D7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540673946"/>
            <w:placeholder>
              <w:docPart w:val="7AE542661A3E4BAEBD4888C5B04E37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C265A2">
        <w:tc>
          <w:tcPr>
            <w:tcW w:w="14843" w:type="dxa"/>
            <w:gridSpan w:val="3"/>
          </w:tcPr>
          <w:p w:rsidR="00B8781B" w:rsidRDefault="00B8781B" w:rsidP="00B8781B">
            <w:pPr>
              <w:pStyle w:val="Rubrik1"/>
              <w:outlineLvl w:val="0"/>
            </w:pPr>
            <w:r>
              <w:t>CAT.POL.H.325 Landing</w:t>
            </w:r>
          </w:p>
        </w:tc>
      </w:tr>
      <w:tr w:rsidR="00B8781B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B" w:rsidRDefault="00B8781B" w:rsidP="00B8781B">
            <w:pPr>
              <w:pStyle w:val="Ledtext"/>
            </w:pPr>
            <w:r>
              <w:t>TS notering</w:t>
            </w:r>
          </w:p>
        </w:tc>
      </w:tr>
      <w:tr w:rsidR="00B8781B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B" w:rsidRPr="00494C99" w:rsidRDefault="00B8781B" w:rsidP="00B8781B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CAT.POL.H.325</w:t>
            </w:r>
          </w:p>
        </w:tc>
        <w:sdt>
          <w:sdtPr>
            <w:alias w:val=" "/>
            <w:id w:val="2015799429"/>
            <w:placeholder>
              <w:docPart w:val="4A42807561C94DE785097207A30119A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014962"/>
            <w:placeholder>
              <w:docPart w:val="31D58BFE93B74A83BE3D1FA15314678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8781B" w:rsidRPr="003619C6" w:rsidRDefault="00B8781B" w:rsidP="00B8781B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8781B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B8781B" w:rsidRPr="007770EA" w:rsidRDefault="00B8781B" w:rsidP="00B87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 &amp; CAT.POL.H.325 Take-off and landing techniques</w:t>
            </w:r>
          </w:p>
        </w:tc>
        <w:sdt>
          <w:sdtPr>
            <w:alias w:val=" "/>
            <w:id w:val="1738052158"/>
            <w:placeholder>
              <w:docPart w:val="0E662B7F14C1407BAB001ADE8329458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8939954"/>
            <w:placeholder>
              <w:docPart w:val="6ABFEBC91CF54401B95276FE991EFB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8781B" w:rsidRDefault="00B8781B" w:rsidP="00B8781B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CAT.POL.H.310(c) &amp; CAT.POL.H.325(c) Procedure for continued operations to helidecks</w:t>
            </w:r>
          </w:p>
        </w:tc>
        <w:tc>
          <w:tcPr>
            <w:tcW w:w="5567" w:type="dxa"/>
          </w:tcPr>
          <w:p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:rsidR="00AF2DB0" w:rsidRDefault="00AF2DB0" w:rsidP="00AF2DB0">
            <w:pPr>
              <w:pStyle w:val="Ifyllnadstext"/>
            </w:pPr>
          </w:p>
        </w:tc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CAT.POL.H.310(c)(2) and CAT.POL.H.325(c)(2) Factors</w:t>
            </w:r>
          </w:p>
        </w:tc>
        <w:tc>
          <w:tcPr>
            <w:tcW w:w="5567" w:type="dxa"/>
          </w:tcPr>
          <w:p w:rsidR="00AF2DB0" w:rsidRDefault="00AF2DB0" w:rsidP="00AF2DB0">
            <w:pPr>
              <w:pStyle w:val="Ifyllnadstext"/>
            </w:pPr>
          </w:p>
        </w:tc>
        <w:tc>
          <w:tcPr>
            <w:tcW w:w="1856" w:type="dxa"/>
          </w:tcPr>
          <w:p w:rsidR="00AF2DB0" w:rsidRDefault="00AF2DB0" w:rsidP="00AF2DB0">
            <w:pPr>
              <w:pStyle w:val="Ifyllnadstext"/>
            </w:pPr>
          </w:p>
        </w:tc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CAT.POL.H.400 General (Performance class 3)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CAT.POL.H.400</w:t>
            </w:r>
          </w:p>
        </w:tc>
        <w:sdt>
          <w:sdtPr>
            <w:alias w:val=" "/>
            <w:id w:val="-1835291160"/>
            <w:placeholder>
              <w:docPart w:val="566B55E806F140248AA33B83168F1AD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00846847"/>
            <w:placeholder>
              <w:docPart w:val="2ECD25EED1CC4490865DFA8220A3124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D39C0" w:rsidTr="00AD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D39C0" w:rsidRPr="007770EA" w:rsidRDefault="00AD39C0" w:rsidP="00AD39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CAT.POL.H.200 &amp; CAT.POL.H.300 &amp; CAT.POL.H.400 Category A and Category B</w:t>
            </w:r>
          </w:p>
        </w:tc>
        <w:sdt>
          <w:sdtPr>
            <w:alias w:val=" "/>
            <w:id w:val="1383293386"/>
            <w:placeholder>
              <w:docPart w:val="39ADA058EFFC47DA98B5512430E1EA6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4050989"/>
            <w:placeholder>
              <w:docPart w:val="DC65E59A31274ACE81989775D1B569F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D39C0" w:rsidRDefault="00AD39C0" w:rsidP="00AD39C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GM1 CAT.POL.H.400(c) The take-off and landing phases (perf. Class 3)</w:t>
            </w:r>
            <w:r w:rsidR="00342E69">
              <w:rPr>
                <w:rFonts w:ascii="Calibri" w:hAnsi="Calibri" w:cs="Calibri"/>
              </w:rPr>
              <w:t xml:space="preserve"> </w:t>
            </w:r>
            <w:r w:rsidR="00342E69" w:rsidRPr="003A5CA4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alias w:val=" "/>
            <w:id w:val="2095354460"/>
            <w:placeholder>
              <w:docPart w:val="12E9DD2F3C524C6792F3B0C451AB521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9600205"/>
            <w:placeholder>
              <w:docPart w:val="7BA982105DC4420E94BF63BAC8D769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lastRenderedPageBreak/>
              <w:t>CAT.POL.H.405 Take-off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CAT.POL.H.405</w:t>
            </w:r>
          </w:p>
        </w:tc>
        <w:sdt>
          <w:sdtPr>
            <w:alias w:val=" "/>
            <w:id w:val="-52321649"/>
            <w:placeholder>
              <w:docPart w:val="5CB3D191E5B84C5DBDEF61F495229C9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01807872"/>
            <w:placeholder>
              <w:docPart w:val="C79BBADB07824DD2B270869CA55C143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CAT.POL.H.410 En-route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CAT.POL.H.410</w:t>
            </w:r>
          </w:p>
        </w:tc>
        <w:sdt>
          <w:sdtPr>
            <w:alias w:val=" "/>
            <w:id w:val="243689130"/>
            <w:placeholder>
              <w:docPart w:val="51B52BC7CAB640C39E370F0C3F55824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23078725"/>
            <w:placeholder>
              <w:docPart w:val="6919A6A3DD8B4A50A869E7B995A2586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CAT.POL.H.415 Landing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CAT.POL.H.415</w:t>
            </w:r>
          </w:p>
        </w:tc>
        <w:sdt>
          <w:sdtPr>
            <w:alias w:val=" "/>
            <w:id w:val="-1019239344"/>
            <w:placeholder>
              <w:docPart w:val="E62EBECD86684C22B55A485A68EDCCE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1179395"/>
            <w:placeholder>
              <w:docPart w:val="570CCEC052B44387B545369A0274F1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C265A2">
        <w:tc>
          <w:tcPr>
            <w:tcW w:w="14843" w:type="dxa"/>
            <w:gridSpan w:val="3"/>
          </w:tcPr>
          <w:p w:rsidR="00AF2DB0" w:rsidRDefault="00AF2DB0" w:rsidP="00AF2DB0">
            <w:pPr>
              <w:pStyle w:val="Rubrik1"/>
              <w:outlineLvl w:val="0"/>
            </w:pPr>
            <w:r>
              <w:t>CAT.POL.H.420 Helicopter operations over a hostile environment located outside a congested area</w:t>
            </w:r>
          </w:p>
        </w:tc>
      </w:tr>
      <w:tr w:rsidR="00AF2DB0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B0" w:rsidRDefault="00AF2DB0" w:rsidP="00AF2DB0">
            <w:pPr>
              <w:pStyle w:val="Ledtext"/>
            </w:pPr>
            <w:r>
              <w:t>TS notering</w:t>
            </w: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Pr="00494C99" w:rsidRDefault="00AF2DB0" w:rsidP="00AF2DB0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CAT.POL.H.420</w:t>
            </w:r>
          </w:p>
        </w:tc>
        <w:sdt>
          <w:sdtPr>
            <w:alias w:val=" "/>
            <w:id w:val="-971286252"/>
            <w:placeholder>
              <w:docPart w:val="564CA38C11AE4B3B83997D6A8AB1DF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8669559"/>
            <w:placeholder>
              <w:docPart w:val="F2B7113D7BF2471EA9CBC6E4AA3B5F2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DB0" w:rsidRPr="003619C6" w:rsidRDefault="00AF2DB0" w:rsidP="00AF2DB0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CAT.POL.H.420 Safety risk assessment</w:t>
            </w:r>
          </w:p>
        </w:tc>
        <w:sdt>
          <w:sdtPr>
            <w:alias w:val=" "/>
            <w:id w:val="-378558963"/>
            <w:placeholder>
              <w:docPart w:val="ED386F865F5E463A94E6DFB67984AF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25395857"/>
            <w:placeholder>
              <w:docPart w:val="CC6B1923CE4D4C1EAA7FF02796C621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CAT.POL.H.420 Example of a safety risk assessment</w:t>
            </w:r>
          </w:p>
        </w:tc>
        <w:sdt>
          <w:sdtPr>
            <w:alias w:val=" "/>
            <w:id w:val="-751278286"/>
            <w:placeholder>
              <w:docPart w:val="140EFD236B564992AAB9F12E0B44BC0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73348508"/>
            <w:placeholder>
              <w:docPart w:val="036CBF93CAD64CBB884C78BB597501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Tr="00DE4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AF2DB0" w:rsidRPr="007770EA" w:rsidRDefault="00AF2DB0" w:rsidP="00AF2D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CAT.POL.H.420(a) Endorsement from another state</w:t>
            </w:r>
          </w:p>
        </w:tc>
        <w:sdt>
          <w:sdtPr>
            <w:alias w:val=" "/>
            <w:id w:val="-57788525"/>
            <w:placeholder>
              <w:docPart w:val="7BEFD98A740F445886979715D4F20E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474729"/>
            <w:placeholder>
              <w:docPart w:val="8F120D4B7D0E4ACFA5DF0636E6A41A1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AF2DB0" w:rsidRDefault="00AF2DB0" w:rsidP="00AF2DB0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F71FFB" w:rsidTr="00C265A2">
        <w:tc>
          <w:tcPr>
            <w:tcW w:w="14843" w:type="dxa"/>
            <w:gridSpan w:val="3"/>
          </w:tcPr>
          <w:p w:rsidR="00F71FFB" w:rsidRDefault="00F71FFB" w:rsidP="00F71FFB">
            <w:pPr>
              <w:pStyle w:val="Rubrik1"/>
              <w:outlineLvl w:val="0"/>
            </w:pPr>
            <w:r>
              <w:lastRenderedPageBreak/>
              <w:t xml:space="preserve">CAT.POL.MAB.100 Mass and </w:t>
            </w:r>
            <w:proofErr w:type="gramStart"/>
            <w:r>
              <w:t>balance ,</w:t>
            </w:r>
            <w:proofErr w:type="gramEnd"/>
            <w:r>
              <w:t xml:space="preserve"> loading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CAT.POL.MAB.100</w:t>
            </w:r>
          </w:p>
        </w:tc>
        <w:sdt>
          <w:sdtPr>
            <w:alias w:val=" "/>
            <w:id w:val="-92856454"/>
            <w:placeholder>
              <w:docPart w:val="90B728A75E324A5AB69AC442BF3C79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877081987"/>
            <w:placeholder>
              <w:docPart w:val="FC3342ABDA8243E095E0C6DF0EBD475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CAT.POL.MAB.100(a) Centre of gravity limits – operational CG envelope and in-flight CG</w:t>
            </w:r>
          </w:p>
        </w:tc>
        <w:sdt>
          <w:sdtPr>
            <w:alias w:val=" "/>
            <w:id w:val="844674077"/>
            <w:placeholder>
              <w:docPart w:val="2D00248C6922434294417FB4C64E17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52832000"/>
            <w:placeholder>
              <w:docPart w:val="F039E8A2AD4E492995524ED063021BB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CAT.POL.MAB.100(b) Weighing of an aircraft</w:t>
            </w:r>
          </w:p>
        </w:tc>
        <w:sdt>
          <w:sdtPr>
            <w:alias w:val=" "/>
            <w:id w:val="695653868"/>
            <w:placeholder>
              <w:docPart w:val="55464D2605B5400983AD8320208672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66451064"/>
            <w:placeholder>
              <w:docPart w:val="C60D3319B8F240338EA620409EDE6B3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CAT.POL.MAB.100(b) Fleet mass and CG position - aeroplanes</w:t>
            </w:r>
          </w:p>
        </w:tc>
        <w:sdt>
          <w:sdtPr>
            <w:alias w:val=" "/>
            <w:id w:val="1019745575"/>
            <w:placeholder>
              <w:docPart w:val="F70065BB004D48D1A198F9BBFB941C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85322626"/>
            <w:placeholder>
              <w:docPart w:val="F7945FA719E1461D98D3127412B85C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CAT.POL.MAB.100(d) Dry operating mass</w:t>
            </w:r>
          </w:p>
        </w:tc>
        <w:sdt>
          <w:sdtPr>
            <w:alias w:val=" "/>
            <w:id w:val="-553160177"/>
            <w:placeholder>
              <w:docPart w:val="E1A2983494BF48C689820A476AA1A2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6320853"/>
            <w:placeholder>
              <w:docPart w:val="9B498DE66B0F46E0A697A5616E0C2D0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CAT.POL.MAB.100(d) Mass values for crew members</w:t>
            </w:r>
          </w:p>
        </w:tc>
        <w:sdt>
          <w:sdtPr>
            <w:alias w:val=" "/>
            <w:id w:val="-1216197878"/>
            <w:placeholder>
              <w:docPart w:val="65DF04E262DF4C54BB18B06CFEC6A5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69368027"/>
            <w:placeholder>
              <w:docPart w:val="647A33599B80475FA30B20B3E541FE2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CAT.POL.MAB.100(e) Mass values for passengers and baggage</w:t>
            </w:r>
          </w:p>
        </w:tc>
        <w:sdt>
          <w:sdtPr>
            <w:alias w:val=" "/>
            <w:id w:val="1825082800"/>
            <w:placeholder>
              <w:docPart w:val="E0205EB72A5C42949A2A2F0F198198C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494962"/>
            <w:placeholder>
              <w:docPart w:val="0D61DB6889414800AC69F959EEB7352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CAT.POL.MAB.100(e) Procedure for establishing revised standard mass values for passengers and baggage</w:t>
            </w:r>
          </w:p>
        </w:tc>
        <w:sdt>
          <w:sdtPr>
            <w:alias w:val=" "/>
            <w:id w:val="-1571409535"/>
            <w:placeholder>
              <w:docPart w:val="D7A3E715F2FB41DB8DECCB468AB126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82305239"/>
            <w:placeholder>
              <w:docPart w:val="B82885DC55814607B33F0990963141F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CAT.POL.MAB.100(e) Adjustment of standard masses</w:t>
            </w:r>
          </w:p>
        </w:tc>
        <w:sdt>
          <w:sdtPr>
            <w:alias w:val=" "/>
            <w:id w:val="-383556897"/>
            <w:placeholder>
              <w:docPart w:val="5D003FBDF4474FE1A19C91565E86AFF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5312309"/>
            <w:placeholder>
              <w:docPart w:val="E38694FA79BB479A8715EB1A5DDD73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CAT.POL.MAB.100(e) Statistical evaluation of passengers and baggage data</w:t>
            </w:r>
          </w:p>
        </w:tc>
        <w:sdt>
          <w:sdtPr>
            <w:alias w:val=" "/>
            <w:id w:val="-2123451543"/>
            <w:placeholder>
              <w:docPart w:val="D2B38314C9964E368373FBB09E64090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9776942"/>
            <w:placeholder>
              <w:docPart w:val="075B6E7EDFCE48F69FE706DE94CC146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CAT.POL.MAB.100(e) Guidance on passenger weighing surveys</w:t>
            </w:r>
          </w:p>
        </w:tc>
        <w:sdt>
          <w:sdtPr>
            <w:alias w:val=" "/>
            <w:id w:val="943733717"/>
            <w:placeholder>
              <w:docPart w:val="F24B1D068AD8449181438C50709046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81223353"/>
            <w:placeholder>
              <w:docPart w:val="E4BE1C24EC5E42D1AE8087E5792DF5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CAT.POL.MAB.100(g) Fuel density</w:t>
            </w:r>
          </w:p>
        </w:tc>
        <w:sdt>
          <w:sdtPr>
            <w:alias w:val=" "/>
            <w:id w:val="624432292"/>
            <w:placeholder>
              <w:docPart w:val="1C90938C75DB444A96C05FFD0113D7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94767747"/>
            <w:placeholder>
              <w:docPart w:val="757F0FCF71E745728EE05250A73A0F5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CAT.POL.MAB.100(i) In-flight changes in loading - helicopters</w:t>
            </w:r>
          </w:p>
        </w:tc>
        <w:sdt>
          <w:sdtPr>
            <w:alias w:val=" "/>
            <w:id w:val="1673294119"/>
            <w:placeholder>
              <w:docPart w:val="BF321D9AB77C422BA3DB3790F53140D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89861245"/>
            <w:placeholder>
              <w:docPart w:val="D6BAEE2E3E9340D1997938F9B35C3B5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CAT.POL.MAB.105 Mass and balance data and documentation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CAT.POL.MAB.105</w:t>
            </w:r>
          </w:p>
        </w:tc>
        <w:sdt>
          <w:sdtPr>
            <w:alias w:val=" "/>
            <w:id w:val="1194570308"/>
            <w:placeholder>
              <w:docPart w:val="7120F714F2B84E3EA02590372AC11C2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6640249"/>
            <w:placeholder>
              <w:docPart w:val="4C10BB2578A04D9DBC3A5DCF4BABD0E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CAT.POL.MAB.105(a) Contents</w:t>
            </w:r>
          </w:p>
        </w:tc>
        <w:sdt>
          <w:sdtPr>
            <w:alias w:val=" "/>
            <w:id w:val="441498699"/>
            <w:placeholder>
              <w:docPart w:val="17E9985F0FFD497B9D8B9B238622862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6902537"/>
            <w:placeholder>
              <w:docPart w:val="D6B1A70CB0F24EC6902460A376D8876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CAT.POL.MAB.105(b) Integrity</w:t>
            </w:r>
          </w:p>
        </w:tc>
        <w:sdt>
          <w:sdtPr>
            <w:alias w:val=" "/>
            <w:id w:val="-175349392"/>
            <w:placeholder>
              <w:docPart w:val="0D3CDD07DB9D4BA8887005B013C8FC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83750146"/>
            <w:placeholder>
              <w:docPart w:val="AF4379476FC24D4F88FABD6781F5380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CAT.POL.MAB.105(c) Signature or equivalent</w:t>
            </w:r>
          </w:p>
        </w:tc>
        <w:sdt>
          <w:sdtPr>
            <w:alias w:val=" "/>
            <w:id w:val="-264302195"/>
            <w:placeholder>
              <w:docPart w:val="858523B464E14931957C9F63D613A1D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56384998"/>
            <w:placeholder>
              <w:docPart w:val="27A3D7FFA0B943E5B0D77AB9E2AA0E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AF2DB0" w:rsidP="00DE5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</w:t>
            </w:r>
            <w:r w:rsidR="00DE5D48">
              <w:rPr>
                <w:rFonts w:ascii="Calibri" w:hAnsi="Calibri" w:cs="Calibri"/>
              </w:rPr>
              <w:t xml:space="preserve"> CAT.POL.MAB.105(c) Mass and balance documentation sent via data link</w:t>
            </w:r>
          </w:p>
        </w:tc>
        <w:sdt>
          <w:sdtPr>
            <w:alias w:val=" "/>
            <w:id w:val="-996260442"/>
            <w:placeholder>
              <w:docPart w:val="F138CACCCE2B44FF889913C81F1170D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1203135"/>
            <w:placeholder>
              <w:docPart w:val="000DB160F0B04ECB974D89D55C2D92D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D7EBE" w:rsidRDefault="008D7EBE">
      <w:r>
        <w:rPr>
          <w:b/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5567"/>
        <w:gridCol w:w="1856"/>
      </w:tblGrid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lastRenderedPageBreak/>
              <w:t>CAT.IDE.A.100 Instruments and equipment - general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CAT.IDE.A.100</w:t>
            </w:r>
          </w:p>
        </w:tc>
        <w:sdt>
          <w:sdtPr>
            <w:alias w:val=" "/>
            <w:id w:val="-2008817788"/>
            <w:placeholder>
              <w:docPart w:val="D9D58DB40C184D5C8F4D2B8638FA4F1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86247163"/>
            <w:placeholder>
              <w:docPart w:val="22FD2EEFBACF4561B5CB63B04712CC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1067568288"/>
            <w:placeholder>
              <w:docPart w:val="E117218916BB405FB7E46C5DB8D81D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4603974"/>
            <w:placeholder>
              <w:docPart w:val="FC2831D856714DF38C190D8FFF5C3BC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892473874"/>
            <w:placeholder>
              <w:docPart w:val="0F362EC28CA242329531CA65DEB021A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3643337"/>
            <w:placeholder>
              <w:docPart w:val="2DDD2EDE45EF437C830C503B65E4E7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DE5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0" w:type="dxa"/>
          </w:tcPr>
          <w:p w:rsidR="00DE5D48" w:rsidRPr="007770EA" w:rsidRDefault="00DE5D48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CAT.IDE.A.100(d) Positioning of instruments</w:t>
            </w:r>
          </w:p>
        </w:tc>
        <w:sdt>
          <w:sdtPr>
            <w:alias w:val=" "/>
            <w:id w:val="-1329975349"/>
            <w:placeholder>
              <w:docPart w:val="143658823B5249C6BBD81854198E80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57426446"/>
            <w:placeholder>
              <w:docPart w:val="0E258F502486492C96DA3D955F601F6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CAT.IDE.A.105 Minimum equipment for flight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CAT.IDE.A.105</w:t>
            </w:r>
          </w:p>
        </w:tc>
        <w:sdt>
          <w:sdtPr>
            <w:alias w:val=" "/>
            <w:id w:val="-275244724"/>
            <w:placeholder>
              <w:docPart w:val="1D119E8526134B12922CF7CEB1A791C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085525050"/>
            <w:placeholder>
              <w:docPart w:val="B15AF037073E4EA3A8CC8B84E303E77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CAT.IDE.A.105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lang w:val="sv-SE"/>
              </w:rPr>
            </w:pPr>
          </w:p>
        </w:tc>
      </w:tr>
      <w:tr w:rsidR="00AF2DB0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8D305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</w:t>
            </w:r>
            <w:r w:rsidR="00AF2DB0">
              <w:rPr>
                <w:rFonts w:ascii="Calibri" w:hAnsi="Calibri" w:cs="Calibri"/>
                <w:lang w:val="sv-SE"/>
              </w:rPr>
              <w:t>.IDE.A.105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0" w:rsidRDefault="00AF2DB0" w:rsidP="00C265A2">
            <w:pPr>
              <w:pStyle w:val="Ifyllnadstext"/>
              <w:rPr>
                <w:lang w:val="sv-SE"/>
              </w:rPr>
            </w:pPr>
          </w:p>
        </w:tc>
      </w:tr>
      <w:tr w:rsidR="00DE5D48" w:rsidTr="00C265A2">
        <w:tc>
          <w:tcPr>
            <w:tcW w:w="14843" w:type="dxa"/>
            <w:gridSpan w:val="3"/>
          </w:tcPr>
          <w:p w:rsidR="00DE5D48" w:rsidRDefault="00DE5D48" w:rsidP="00DE5D48">
            <w:pPr>
              <w:pStyle w:val="Rubrik1"/>
              <w:outlineLvl w:val="0"/>
            </w:pPr>
            <w:r>
              <w:t>CAT.IDE.A.110 Spare electrical fuses</w:t>
            </w:r>
          </w:p>
        </w:tc>
      </w:tr>
      <w:tr w:rsidR="00DE5D48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48" w:rsidRDefault="00DE5D48" w:rsidP="00C265A2">
            <w:pPr>
              <w:pStyle w:val="Ledtext"/>
            </w:pPr>
            <w:r>
              <w:t>TS notering</w:t>
            </w:r>
          </w:p>
        </w:tc>
      </w:tr>
      <w:tr w:rsidR="00DE5D48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48" w:rsidRPr="00494C99" w:rsidRDefault="00DE5D48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CAT.IDE.A.110</w:t>
            </w:r>
          </w:p>
        </w:tc>
        <w:sdt>
          <w:sdtPr>
            <w:alias w:val=" "/>
            <w:id w:val="935560747"/>
            <w:placeholder>
              <w:docPart w:val="690564D8C64B43DFA346FDF018EC3D6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Default="00DE5D48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95605405"/>
            <w:placeholder>
              <w:docPart w:val="6A1275D47F1D4055BF5C68536ADF20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E5D48" w:rsidRPr="003619C6" w:rsidRDefault="00DE5D48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8867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CAT.IDE.A.110 Fuses</w:t>
            </w:r>
          </w:p>
        </w:tc>
        <w:sdt>
          <w:sdtPr>
            <w:alias w:val=" "/>
            <w:id w:val="1381825321"/>
            <w:placeholder>
              <w:docPart w:val="0D72CF1A466C470CBA3ABA3666273ED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19481709"/>
            <w:placeholder>
              <w:docPart w:val="63EB9778B7F348F78E3E7FC2173144D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 xml:space="preserve">CAT.IDE.A.115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CAT.IDE.A.115</w:t>
            </w:r>
          </w:p>
        </w:tc>
        <w:sdt>
          <w:sdtPr>
            <w:alias w:val=" "/>
            <w:id w:val="-1736614771"/>
            <w:placeholder>
              <w:docPart w:val="273B549F3578446082C2B37FD008B7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349415824"/>
            <w:placeholder>
              <w:docPart w:val="042B9C69DC5F4945B0A6A41C913D9BE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CAT.IDE.A.120 Equipment to clear windshield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CAT.IDE.A.120</w:t>
            </w:r>
          </w:p>
        </w:tc>
        <w:sdt>
          <w:sdtPr>
            <w:alias w:val=" "/>
            <w:id w:val="1115091335"/>
            <w:placeholder>
              <w:docPart w:val="9E4BAAFBCED6470295556E19EB2E1A8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21575482"/>
            <w:placeholder>
              <w:docPart w:val="4E9A50C19D554AF89DF4745867374FD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CAT.IDE.A.120 Means to maintain a clear portion of the windshield during precipitation</w:t>
            </w:r>
          </w:p>
        </w:tc>
        <w:sdt>
          <w:sdtPr>
            <w:alias w:val=" "/>
            <w:id w:val="466638797"/>
            <w:placeholder>
              <w:docPart w:val="FE488002C1774E1CAF35BCE519835CC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8234447"/>
            <w:placeholder>
              <w:docPart w:val="930CD6A90986435C8025D2039BF05F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lastRenderedPageBreak/>
              <w:t xml:space="preserve">CAT.IDE.A.125 Operations under VFR </w:t>
            </w:r>
            <w:r w:rsidR="00AF2DB0">
              <w:t xml:space="preserve">by </w:t>
            </w:r>
            <w:r>
              <w:t>day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CAT.IDE.A.125</w:t>
            </w:r>
          </w:p>
        </w:tc>
        <w:sdt>
          <w:sdtPr>
            <w:alias w:val=" "/>
            <w:id w:val="2084183116"/>
            <w:placeholder>
              <w:docPart w:val="E38722A742C44A9FA028B953D4662AE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5429071"/>
            <w:placeholder>
              <w:docPart w:val="71BB4FA7AACB4399A956ADB98ED90C0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CAT.IDE.A.130 Integrated instruments</w:t>
            </w:r>
          </w:p>
        </w:tc>
        <w:sdt>
          <w:sdtPr>
            <w:alias w:val=" "/>
            <w:id w:val="1675216809"/>
            <w:placeholder>
              <w:docPart w:val="E7E78F917E834679B9B0EEAFED8F75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3858583"/>
            <w:placeholder>
              <w:docPart w:val="212FBFA6AFCF40DA8DAE499141440FA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CAT.IDE.A.125 Local flights</w:t>
            </w:r>
          </w:p>
        </w:tc>
        <w:sdt>
          <w:sdtPr>
            <w:alias w:val=" "/>
            <w:id w:val="-1631471866"/>
            <w:placeholder>
              <w:docPart w:val="30DC36D604094CAB955E11E4B014F9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3786416"/>
            <w:placeholder>
              <w:docPart w:val="1B992619F0D94ECAA26F0DADBCA296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CAT.IDE.A.125(a)(1)(i) &amp; CAT.IDE.A.130(a)(1) Means of measuring and displaying magnetic heading</w:t>
            </w:r>
          </w:p>
        </w:tc>
        <w:sdt>
          <w:sdtPr>
            <w:alias w:val=" "/>
            <w:id w:val="138384800"/>
            <w:placeholder>
              <w:docPart w:val="69BACE5CF16E43A89FD1BB6D511D2A8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9583589"/>
            <w:placeholder>
              <w:docPart w:val="278D5E5098F2465581FC15196E02E3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752786007"/>
            <w:placeholder>
              <w:docPart w:val="DEAD578627ED4DF988291D0B89F96F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50318437"/>
            <w:placeholder>
              <w:docPart w:val="75863A7371C6429D9CD1D45D273847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304625447"/>
            <w:placeholder>
              <w:docPart w:val="3773EA5CDC1A4A359B05739E7C32F0C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17742552"/>
            <w:placeholder>
              <w:docPart w:val="BC495941845740A79F94A40D6E99A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1206921441"/>
            <w:placeholder>
              <w:docPart w:val="9194FA4BA8BD4CCF86A1986580C13C2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11194124"/>
            <w:placeholder>
              <w:docPart w:val="B7A9B3A7240640CE82733983D4CB43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1889538468"/>
            <w:placeholder>
              <w:docPart w:val="32FFB7BC7C984DF1941E95CC669A3C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8387902"/>
            <w:placeholder>
              <w:docPart w:val="600ACBD0E82941B2AEBEFC6A47CFBC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976226799"/>
            <w:placeholder>
              <w:docPart w:val="E17D410E175E45FB842A29B9DB9DB4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4163349"/>
            <w:placeholder>
              <w:docPart w:val="9CD62AC1CCB843C997F708B5C902580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-1346326240"/>
            <w:placeholder>
              <w:docPart w:val="2E2C6A3775144D8D96CEEF533A0FB2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9439404"/>
            <w:placeholder>
              <w:docPart w:val="C2C7101C4C3B4E079C8B8175CE93128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886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8867C2" w:rsidRPr="007770EA" w:rsidRDefault="008867C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1082731656"/>
            <w:placeholder>
              <w:docPart w:val="5B4E18E3D3CE42E0ACC2839A4FE6ED3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8170192"/>
            <w:placeholder>
              <w:docPart w:val="9BD2B7B00D5142769DAD4EBB2D76175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867C2" w:rsidTr="00C265A2">
        <w:tc>
          <w:tcPr>
            <w:tcW w:w="14843" w:type="dxa"/>
            <w:gridSpan w:val="3"/>
          </w:tcPr>
          <w:p w:rsidR="008867C2" w:rsidRDefault="008867C2" w:rsidP="008867C2">
            <w:pPr>
              <w:pStyle w:val="Rubrik1"/>
              <w:outlineLvl w:val="0"/>
            </w:pPr>
            <w:r>
              <w:t>CAT.IDE.A.130 Operations under IFR or at night – flight and navigational instruments and associated equipment</w:t>
            </w:r>
          </w:p>
        </w:tc>
      </w:tr>
      <w:tr w:rsidR="008867C2" w:rsidTr="00C265A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C2" w:rsidRDefault="008867C2" w:rsidP="00C265A2">
            <w:pPr>
              <w:pStyle w:val="Ledtext"/>
            </w:pPr>
            <w:r>
              <w:t>TS notering</w:t>
            </w:r>
          </w:p>
        </w:tc>
      </w:tr>
      <w:tr w:rsidR="008867C2" w:rsidRPr="003619C6" w:rsidTr="00C265A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2" w:rsidRPr="00494C99" w:rsidRDefault="008867C2" w:rsidP="00C265A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CAT.IDE.A.130</w:t>
            </w:r>
          </w:p>
        </w:tc>
        <w:sdt>
          <w:sdtPr>
            <w:alias w:val=" "/>
            <w:id w:val="857016156"/>
            <w:placeholder>
              <w:docPart w:val="D0324CFF8E5841AB8CAB300A6123D14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Default="008867C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50621209"/>
            <w:placeholder>
              <w:docPart w:val="02635AC56C5B415AA7D26FA8BB9E579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67C2" w:rsidRPr="003619C6" w:rsidRDefault="008867C2" w:rsidP="00C265A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 &amp; CAT IDE.A.130 Integrated instruments</w:t>
            </w:r>
          </w:p>
        </w:tc>
        <w:sdt>
          <w:sdtPr>
            <w:alias w:val=" "/>
            <w:id w:val="1031156295"/>
            <w:placeholder>
              <w:docPart w:val="AB9F1570A6F2486EBF8D120C45F6291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77346415"/>
            <w:placeholder>
              <w:docPart w:val="1BE89B98C5F1496385DA114EEBF7583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CAT.IDE.A.125(a)(1)(i) &amp; CAT.IDE.A.130(a)(1) Means of measuring and displaying magnetic heading</w:t>
            </w:r>
          </w:p>
        </w:tc>
        <w:sdt>
          <w:sdtPr>
            <w:alias w:val=" "/>
            <w:id w:val="2084409996"/>
            <w:placeholder>
              <w:docPart w:val="A02DA8E359264F22AA5E5D9E61A4B8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17097493"/>
            <w:placeholder>
              <w:docPart w:val="FE65D67CCBA04166BF386DDA489FD1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CAT.IDE.A.125(a)(1)(ii) &amp; CAT.IDE.A.130(a)(2) Means of measuring and displaying the time</w:t>
            </w:r>
          </w:p>
        </w:tc>
        <w:sdt>
          <w:sdtPr>
            <w:alias w:val=" "/>
            <w:id w:val="1172308803"/>
            <w:placeholder>
              <w:docPart w:val="D1E8216F58F84C9C91C7317087F9F27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3282273"/>
            <w:placeholder>
              <w:docPart w:val="44E35B359B4C40D187AD1F84D7AC687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265A2" w:rsidTr="00C2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265A2" w:rsidRPr="007770EA" w:rsidRDefault="00C265A2" w:rsidP="00C265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CAT.IDE.A.125(a)(1)(iv) &amp; CAT.IDE.A.130(a)(3) Calibration of the instrument indicating airspeed</w:t>
            </w:r>
          </w:p>
        </w:tc>
        <w:sdt>
          <w:sdtPr>
            <w:alias w:val=" "/>
            <w:id w:val="-437678519"/>
            <w:placeholder>
              <w:docPart w:val="B2C78F4E70BA49F3BF9BA2CF1E9FB7A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59694167"/>
            <w:placeholder>
              <w:docPart w:val="9EF6C973F22C4CFF9AC26F81121A0D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265A2" w:rsidRDefault="00C265A2" w:rsidP="00C265A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CAT.IDE.A.130(a)(5) Slip indicator</w:t>
            </w:r>
          </w:p>
        </w:tc>
        <w:sdt>
          <w:sdtPr>
            <w:alias w:val=" "/>
            <w:id w:val="1205132545"/>
            <w:placeholder>
              <w:docPart w:val="03CBCE4F7A894190B7C071AAA7BB45C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4754822"/>
            <w:placeholder>
              <w:docPart w:val="1E184FB5B0674CB99786DFF40F6A21D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CAT.IDE.A.125(a)(1)(ix) &amp; CAT.IDE.A.130(a)(8) Means of displaying outside air temperature</w:t>
            </w:r>
          </w:p>
        </w:tc>
        <w:sdt>
          <w:sdtPr>
            <w:alias w:val=" "/>
            <w:id w:val="-2065329242"/>
            <w:placeholder>
              <w:docPart w:val="C083644408B94062B3D12BEFE0BBC54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91760405"/>
            <w:placeholder>
              <w:docPart w:val="99243B1FC9BD44D38890DB2BEE2AE7C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CAT.IDE.A.125(a)(1)(iii) &amp; CAT.IDE.A.130(b) Calibration of the means of measuring and displaying pressure altitude</w:t>
            </w:r>
          </w:p>
        </w:tc>
        <w:sdt>
          <w:sdtPr>
            <w:alias w:val=" "/>
            <w:id w:val="-984163019"/>
            <w:placeholder>
              <w:docPart w:val="48353DF31C0442008E3A1408BD814D2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35766464"/>
            <w:placeholder>
              <w:docPart w:val="E8B036DB40084948A4B9CFD13B952C6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CAT.IDE.A.130(b) Altimeters – IFR or night operations</w:t>
            </w:r>
          </w:p>
        </w:tc>
        <w:sdt>
          <w:sdtPr>
            <w:alias w:val=" "/>
            <w:id w:val="541557097"/>
            <w:placeholder>
              <w:docPart w:val="3CE5AD61234C45FE963B9245B0A6628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5228503"/>
            <w:placeholder>
              <w:docPart w:val="95D554F7CBC7428C8E634B6EE691BEE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CAT.IDE.A.125(a)(1(ix) &amp; CAT.IDE.A.130(a)(8) Means of displaying outside temperature</w:t>
            </w:r>
          </w:p>
        </w:tc>
        <w:sdt>
          <w:sdtPr>
            <w:alias w:val=" "/>
            <w:id w:val="-1898351897"/>
            <w:placeholder>
              <w:docPart w:val="7D3C7EE2A7734BD0BBB2E9529EADFED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1371058"/>
            <w:placeholder>
              <w:docPart w:val="47714A2ECC564037B8FFAA9CAF1D35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CAT.IDE.A.125(c) &amp; CAT.IDE.A.130(d) Means of preventing malfunction due to condensation or icing</w:t>
            </w:r>
          </w:p>
        </w:tc>
        <w:sdt>
          <w:sdtPr>
            <w:alias w:val=" "/>
            <w:id w:val="1293011960"/>
            <w:placeholder>
              <w:docPart w:val="A67D2BEC5DD743BAAB984665E8A0CC3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2582443"/>
            <w:placeholder>
              <w:docPart w:val="71AF30AE81BA4DD2BF8592CF8AFA175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1703898475"/>
            <w:placeholder>
              <w:docPart w:val="F20536BE1A4F4FF8BC30171489B8EDA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29213"/>
            <w:placeholder>
              <w:docPart w:val="3D08EC834AE640A1B9FCA4F2A477903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CAT.IDE.A.125(b) &amp; CAT.IDE.A.130(h) Multi-pilot operations – duplicate instruments</w:t>
            </w:r>
          </w:p>
        </w:tc>
        <w:sdt>
          <w:sdtPr>
            <w:alias w:val=" "/>
            <w:id w:val="-653757386"/>
            <w:placeholder>
              <w:docPart w:val="1BE3A0A4B2604AF5B4EB7B3CAA1E4E0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0379673"/>
            <w:placeholder>
              <w:docPart w:val="E1F5176E7E42472698864276D22383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CAT.IDE.A.130(i)(5) Illumination of standby means of measuring and displaying attitude</w:t>
            </w:r>
          </w:p>
        </w:tc>
        <w:sdt>
          <w:sdtPr>
            <w:alias w:val=" "/>
            <w:id w:val="-1241241942"/>
            <w:placeholder>
              <w:docPart w:val="4809CAE4D93E42DA92DEF7C1A058D65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5536382"/>
            <w:placeholder>
              <w:docPart w:val="26EC415E36B342EF96EEFA4E2E5F3A7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CAT.IDE.A.130(j) Chart holder</w:t>
            </w:r>
          </w:p>
        </w:tc>
        <w:sdt>
          <w:sdtPr>
            <w:alias w:val=" "/>
            <w:id w:val="-878551887"/>
            <w:placeholder>
              <w:docPart w:val="DAB4300D7ED64EAE9C7E3CA987FD214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420673"/>
            <w:placeholder>
              <w:docPart w:val="DF2FB40AC49C4EFF8BFDF2450DAE1A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30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076F7" w:rsidRPr="007770EA" w:rsidRDefault="003076F7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CAT.IDE.A.125 &amp; CAT.IDE.A.130 Summary table</w:t>
            </w:r>
          </w:p>
        </w:tc>
        <w:sdt>
          <w:sdtPr>
            <w:alias w:val=" "/>
            <w:id w:val="920144156"/>
            <w:placeholder>
              <w:docPart w:val="D700FAF8229A4771B2DEC715FA644A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2948986"/>
            <w:placeholder>
              <w:docPart w:val="7F6B4FCA3BE7408D989C8993702C2AD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CAT.IDE.A.135 Additional equipment for single-pilot operation under IFR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CAT.IDE.A.135</w:t>
            </w:r>
          </w:p>
        </w:tc>
        <w:sdt>
          <w:sdtPr>
            <w:alias w:val=" "/>
            <w:id w:val="215789399"/>
            <w:placeholder>
              <w:docPart w:val="D9CB03AF6A744833B7AD7DAF5C670B1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5034836"/>
            <w:placeholder>
              <w:docPart w:val="30F19C8332BF428BA3BDE1557BACD38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CAT.IDE.A.140 Altitude alerting system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CAT.IDE.A.140</w:t>
            </w:r>
          </w:p>
        </w:tc>
        <w:sdt>
          <w:sdtPr>
            <w:alias w:val=" "/>
            <w:id w:val="1222866521"/>
            <w:placeholder>
              <w:docPart w:val="F49894A9F5DC4CFA8A558AB884B43AD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9906124"/>
            <w:placeholder>
              <w:docPart w:val="97C357A66DA24F25BC99DD35D785868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076F7" w:rsidTr="006F5432">
        <w:tc>
          <w:tcPr>
            <w:tcW w:w="14843" w:type="dxa"/>
            <w:gridSpan w:val="3"/>
          </w:tcPr>
          <w:p w:rsidR="003076F7" w:rsidRDefault="003076F7" w:rsidP="003076F7">
            <w:pPr>
              <w:pStyle w:val="Rubrik1"/>
              <w:outlineLvl w:val="0"/>
            </w:pPr>
            <w:r>
              <w:t>CAT.IDE.A.150 Terrain awareness warning system (TAWS)</w:t>
            </w:r>
          </w:p>
        </w:tc>
      </w:tr>
      <w:tr w:rsidR="003076F7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F7" w:rsidRDefault="003076F7" w:rsidP="006F5432">
            <w:pPr>
              <w:pStyle w:val="Ledtext"/>
            </w:pPr>
            <w:r>
              <w:t>TS notering</w:t>
            </w:r>
          </w:p>
        </w:tc>
      </w:tr>
      <w:tr w:rsidR="003076F7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F7" w:rsidRPr="00494C99" w:rsidRDefault="003076F7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CAT.IDE.A.150</w:t>
            </w:r>
          </w:p>
        </w:tc>
        <w:sdt>
          <w:sdtPr>
            <w:alias w:val=" "/>
            <w:id w:val="-458878946"/>
            <w:placeholder>
              <w:docPart w:val="06CCED70E1E2446981357765E8815C5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Default="003076F7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11154249"/>
            <w:placeholder>
              <w:docPart w:val="96B1D74C02A9449A90161BE80ABE50D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76F7" w:rsidRPr="003619C6" w:rsidRDefault="003076F7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CAT.IDE.A.150 Excessive downwards glide slope deviation warning for Class A TAWS</w:t>
            </w:r>
          </w:p>
        </w:tc>
        <w:sdt>
          <w:sdtPr>
            <w:alias w:val=" "/>
            <w:id w:val="1059750952"/>
            <w:placeholder>
              <w:docPart w:val="7542162536374190A6C9AFA5D5B8C1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16349221"/>
            <w:placeholder>
              <w:docPart w:val="D2866827CF9E403FBFC492E7319BDA4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CAT.IDE.A.150 Acceptable standard for TAWS</w:t>
            </w:r>
          </w:p>
        </w:tc>
        <w:sdt>
          <w:sdtPr>
            <w:alias w:val=" "/>
            <w:id w:val="-1834830575"/>
            <w:placeholder>
              <w:docPart w:val="478BDB7AF71B4351B474D5BC87518F4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30186231"/>
            <w:placeholder>
              <w:docPart w:val="21E7741938D84B5F997CCE665BB043C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lastRenderedPageBreak/>
              <w:t>CAT.IDE.A.155 Airborne collision avoidance system (ACAS)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CAT.IDE.A.155</w:t>
            </w:r>
          </w:p>
        </w:tc>
        <w:sdt>
          <w:sdtPr>
            <w:alias w:val=" "/>
            <w:id w:val="1561360820"/>
            <w:placeholder>
              <w:docPart w:val="D5CE0D74F7AD48E4BBCE8E1DD843FBA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43708337"/>
            <w:placeholder>
              <w:docPart w:val="77B29B64F46F4D88B0A206493E08B8F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CAT.IDE.A.160 Airborne weather detecting equipment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CAT.IDE.A.160</w:t>
            </w:r>
          </w:p>
        </w:tc>
        <w:sdt>
          <w:sdtPr>
            <w:alias w:val=" "/>
            <w:id w:val="-1341614949"/>
            <w:placeholder>
              <w:docPart w:val="EAC09382364B42E39A2306DAAFE1363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57261491"/>
            <w:placeholder>
              <w:docPart w:val="11E3789CE21E4E8683F667A081F601E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05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056876" w:rsidRPr="007770EA" w:rsidRDefault="00056876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CAT.IDE.A.160 General</w:t>
            </w:r>
          </w:p>
        </w:tc>
        <w:sdt>
          <w:sdtPr>
            <w:alias w:val=" "/>
            <w:id w:val="854231743"/>
            <w:placeholder>
              <w:docPart w:val="97B51E47466D41F5B1F08EF42CEC704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33055213"/>
            <w:placeholder>
              <w:docPart w:val="FD20F501DC5D459E95696CCD72DF309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CAT.IDE.A.165 Additional equipment for operations in icing conditions at night</w:t>
            </w:r>
          </w:p>
        </w:tc>
      </w:tr>
      <w:tr w:rsidR="00056876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76" w:rsidRDefault="00056876" w:rsidP="006F5432">
            <w:pPr>
              <w:pStyle w:val="Ledtext"/>
            </w:pPr>
            <w:r>
              <w:t>TS notering</w:t>
            </w:r>
          </w:p>
        </w:tc>
      </w:tr>
      <w:tr w:rsidR="00056876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6" w:rsidRPr="00494C99" w:rsidRDefault="00056876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CAT.IDE.A.165</w:t>
            </w:r>
          </w:p>
        </w:tc>
        <w:sdt>
          <w:sdtPr>
            <w:alias w:val=" "/>
            <w:id w:val="1708529053"/>
            <w:placeholder>
              <w:docPart w:val="B9EFB16933CF47BC9E62C445FFFAAE5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Default="00056876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74807667"/>
            <w:placeholder>
              <w:docPart w:val="4865D3AFFFBE489282C69FC7DF2F273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876" w:rsidRPr="003619C6" w:rsidRDefault="00056876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056876" w:rsidTr="006F5432">
        <w:tc>
          <w:tcPr>
            <w:tcW w:w="14843" w:type="dxa"/>
            <w:gridSpan w:val="3"/>
          </w:tcPr>
          <w:p w:rsidR="00056876" w:rsidRDefault="00056876" w:rsidP="00056876">
            <w:pPr>
              <w:pStyle w:val="Rubrik1"/>
              <w:outlineLvl w:val="0"/>
            </w:pPr>
            <w:r>
              <w:t>CAT.IDE.A.170 Flight crew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CAT.IDE.A.170</w:t>
            </w:r>
          </w:p>
        </w:tc>
        <w:sdt>
          <w:sdtPr>
            <w:alias w:val=" "/>
            <w:id w:val="1043407888"/>
            <w:placeholder>
              <w:docPart w:val="19071E500BC844BBAB1B1442D45EE24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83665201"/>
            <w:placeholder>
              <w:docPart w:val="FD0A8B37A1BB4C78AFFDE6026C6D9E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CAT.IDE.A.170 Type of flight crew interphone</w:t>
            </w:r>
          </w:p>
        </w:tc>
        <w:sdt>
          <w:sdtPr>
            <w:alias w:val=" "/>
            <w:id w:val="1971313638"/>
            <w:placeholder>
              <w:docPart w:val="28F67E3314CF4C8686B04FCA17130F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7078591"/>
            <w:placeholder>
              <w:docPart w:val="46CECD0FA3634469B6539DE19FE12B2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CAT.IDE.A.175 Crew member interphone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CAT.IDE.A.175</w:t>
            </w:r>
          </w:p>
        </w:tc>
        <w:sdt>
          <w:sdtPr>
            <w:alias w:val=" "/>
            <w:id w:val="14734657"/>
            <w:placeholder>
              <w:docPart w:val="DABD3A251FA34708B3E27562B645F17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13042715"/>
            <w:placeholder>
              <w:docPart w:val="0904849B22E44BC684799194B38CABC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CAT.IDE.A.175 Specifications</w:t>
            </w:r>
          </w:p>
        </w:tc>
        <w:sdt>
          <w:sdtPr>
            <w:alias w:val=" "/>
            <w:id w:val="251796923"/>
            <w:placeholder>
              <w:docPart w:val="F1D5BD21911C4947A8501E48F9A2C0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5917486"/>
            <w:placeholder>
              <w:docPart w:val="20EA1210DDD249F19CC2A354AE927C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CAT.IDE.A.180 Public address system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CAT.IDE.A.180</w:t>
            </w:r>
          </w:p>
        </w:tc>
        <w:sdt>
          <w:sdtPr>
            <w:alias w:val=" "/>
            <w:id w:val="-544292676"/>
            <w:placeholder>
              <w:docPart w:val="1E1D4FCD906848969DF338DBD099AC3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5086018"/>
            <w:placeholder>
              <w:docPart w:val="761A306C172740B8991F4F6FF110136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CAT.IDE.A.180 Specifications</w:t>
            </w:r>
          </w:p>
        </w:tc>
        <w:sdt>
          <w:sdtPr>
            <w:alias w:val=" "/>
            <w:id w:val="-973901751"/>
            <w:placeholder>
              <w:docPart w:val="A64C45502958433EBE69E1CC8B1F6E2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038663"/>
            <w:placeholder>
              <w:docPart w:val="37F38943FCAE479986B387684F3FBB5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CAT.IDE.A.185 Cockpit voice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CAT.IDE.A.185</w:t>
            </w:r>
          </w:p>
        </w:tc>
        <w:sdt>
          <w:sdtPr>
            <w:alias w:val=" "/>
            <w:id w:val="32324581"/>
            <w:placeholder>
              <w:docPart w:val="70D0E28034EB42B7AF50328224F1BCE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63457706"/>
            <w:placeholder>
              <w:docPart w:val="C6AAFB2E6C734002862FF90B721D027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CAT.IDE.A.185 Operational performance requirements</w:t>
            </w:r>
          </w:p>
        </w:tc>
        <w:sdt>
          <w:sdtPr>
            <w:alias w:val=" "/>
            <w:id w:val="162437526"/>
            <w:placeholder>
              <w:docPart w:val="B9B26B87F70F4C58A2C92200B2C4FD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43419860"/>
            <w:placeholder>
              <w:docPart w:val="B6C389D349E94C24A3887A2C0F7B7FB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E3D6F" w:rsidRDefault="00BE3D6F" w:rsidP="005C12E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CAT.IDE.A.185 Terminology</w:t>
            </w:r>
          </w:p>
        </w:tc>
        <w:tc>
          <w:tcPr>
            <w:tcW w:w="5567" w:type="dxa"/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</w:tcPr>
          <w:p w:rsidR="00BE3D6F" w:rsidRDefault="00BE3D6F" w:rsidP="006F5432">
            <w:pPr>
              <w:pStyle w:val="Ifyllnadstext"/>
            </w:pPr>
          </w:p>
        </w:tc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lastRenderedPageBreak/>
              <w:t>CAT.IDE.A.190 Flight data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CAT.IDE.A.190</w:t>
            </w:r>
          </w:p>
        </w:tc>
        <w:sdt>
          <w:sdtPr>
            <w:alias w:val=" "/>
            <w:id w:val="-166561815"/>
            <w:placeholder>
              <w:docPart w:val="5750087F31884F39843A0424135E03D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48647030"/>
            <w:placeholder>
              <w:docPart w:val="869A8AA796B24056932CF018E72B012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CAT.IDE.A.190 Operational performance requirements for aeroplanes first issued with an individual CofA on or after 1 January 2016 and before 1 January 2023</w:t>
            </w:r>
          </w:p>
        </w:tc>
        <w:sdt>
          <w:sdtPr>
            <w:alias w:val=" "/>
            <w:id w:val="1910110685"/>
            <w:placeholder>
              <w:docPart w:val="D1E66031F5FF4DA78DBEE4292F0AA2E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08367072"/>
            <w:placeholder>
              <w:docPart w:val="D94B5F6C54144C8B83E11F519C835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AMC1.2 CAT.IDE.A.190 Operational performance requirements for aeroplanes first issued with an individual CofA on or after 1 January 2023</w:t>
            </w:r>
          </w:p>
        </w:tc>
        <w:sdt>
          <w:sdtPr>
            <w:alias w:val=" "/>
            <w:id w:val="161587790"/>
            <w:placeholder>
              <w:docPart w:val="42890CA7A5A14960A1D61E5FEEAA3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9949746"/>
            <w:placeholder>
              <w:docPart w:val="63E3737EFA8346159F3C3A5EB170E0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ED05D9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AMC2 CAT.IDE.A.190 Operational performance requirements for aeroplanes first issued with an individual CofA on or after 1 April 1998 and before 1 January 2016</w:t>
            </w:r>
            <w:r w:rsidR="00342E69" w:rsidRPr="00ED05D9">
              <w:rPr>
                <w:rFonts w:ascii="Calibri" w:hAnsi="Calibri" w:cs="Calibri"/>
              </w:rPr>
              <w:t xml:space="preserve"> </w:t>
            </w:r>
            <w:r w:rsidR="00342E69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rPr>
              <w:highlight w:val="yellow"/>
            </w:rPr>
            <w:alias w:val=" "/>
            <w:id w:val="1318540175"/>
            <w:placeholder>
              <w:docPart w:val="AC71372E225F42B189AF123E67E5C7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Pr="007D6B48" w:rsidRDefault="005C12E9" w:rsidP="006F5432">
                <w:pPr>
                  <w:pStyle w:val="Ifyllnadstext"/>
                  <w:rPr>
                    <w:highlight w:val="yellow"/>
                  </w:rPr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203713081"/>
            <w:placeholder>
              <w:docPart w:val="DD0E4991DC114E5FBAB233AFDD108A0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ED05D9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05D9">
              <w:rPr>
                <w:rFonts w:ascii="Calibri" w:hAnsi="Calibri" w:cs="Calibri"/>
              </w:rPr>
              <w:t>AMC3 CAT.IDE.A.190 Performance specifications for the parameters to be recorded for aeroplanes first issued with an individual CofA on or after 1 April 1998 and before 1 January 2016</w:t>
            </w:r>
            <w:r w:rsidR="00C20193" w:rsidRPr="00ED05D9">
              <w:rPr>
                <w:rFonts w:ascii="Calibri" w:hAnsi="Calibri" w:cs="Calibri"/>
              </w:rPr>
              <w:t xml:space="preserve"> </w:t>
            </w:r>
            <w:r w:rsidR="00C20193" w:rsidRPr="00ED05D9">
              <w:rPr>
                <w:rFonts w:ascii="Calibri" w:hAnsi="Calibri" w:cs="Calibri"/>
                <w:sz w:val="18"/>
                <w:szCs w:val="18"/>
              </w:rPr>
              <w:t>[ED 2022/012/R]</w:t>
            </w:r>
          </w:p>
        </w:tc>
        <w:sdt>
          <w:sdtPr>
            <w:rPr>
              <w:highlight w:val="yellow"/>
            </w:rPr>
            <w:alias w:val=" "/>
            <w:id w:val="101082739"/>
            <w:placeholder>
              <w:docPart w:val="81F25F589769489796B4FD0412A7DA1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Pr="007D6B48" w:rsidRDefault="005C12E9" w:rsidP="006F5432">
                <w:pPr>
                  <w:pStyle w:val="Ifyllnadstext"/>
                  <w:rPr>
                    <w:highlight w:val="yellow"/>
                  </w:rPr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highlight w:val="yellow"/>
            </w:rPr>
            <w:alias w:val=" "/>
            <w:id w:val="-1793823197"/>
            <w:placeholder>
              <w:docPart w:val="4A503BD07F064E8380CA983E8E60E49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7D6B48">
                  <w:rPr>
                    <w:rStyle w:val="Platshllartext"/>
                    <w:highlight w:val="yellow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CAT.IDE.A.190 List of parameters to be recorded for aeroplanes first issued with an individual CofA on or after 1 June 1990 up to and including 31 March 1998</w:t>
            </w:r>
          </w:p>
        </w:tc>
        <w:sdt>
          <w:sdtPr>
            <w:alias w:val=" "/>
            <w:id w:val="1077858746"/>
            <w:placeholder>
              <w:docPart w:val="0713A06E2636498C8AA8240DEA2814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7772565"/>
            <w:placeholder>
              <w:docPart w:val="BDC4BC9E07E84F05A3223ECC63E9FE1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AMC5 CAT.IDE.A.190 Performance specifications for the parameters to be recorded for aeroplanes first issued with an individual CofA up to and including 31 March 1998</w:t>
            </w:r>
          </w:p>
        </w:tc>
        <w:sdt>
          <w:sdtPr>
            <w:alias w:val=" "/>
            <w:id w:val="806980026"/>
            <w:placeholder>
              <w:docPart w:val="5E974EE359DA4C469A472F54249D1A1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1761983"/>
            <w:placeholder>
              <w:docPart w:val="804245BA1B91497B8F4AB42F1F8F07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AMC6 CAT.IDE.A.190 List of parameters to be recorded for aeroplanes first issued with an individual CofA before 1 June 1990</w:t>
            </w:r>
          </w:p>
        </w:tc>
        <w:sdt>
          <w:sdtPr>
            <w:alias w:val=" "/>
            <w:id w:val="658960243"/>
            <w:placeholder>
              <w:docPart w:val="83C96FFFC5B24502942C4B5948CF5A8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315852"/>
            <w:placeholder>
              <w:docPart w:val="FEC4E6E063B64D35ACD9AAEA731DADB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5C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C12E9" w:rsidRPr="007770EA" w:rsidRDefault="005C12E9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CAT.IDE.A.190 General</w:t>
            </w:r>
          </w:p>
        </w:tc>
        <w:sdt>
          <w:sdtPr>
            <w:alias w:val=" "/>
            <w:id w:val="-1070882257"/>
            <w:placeholder>
              <w:docPart w:val="32A3665D2E4A489BA90CF2ACEF2A8F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6012297"/>
            <w:placeholder>
              <w:docPart w:val="372050062CC14F9F9F8D342DDEE3F27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12E9" w:rsidTr="006F5432">
        <w:tc>
          <w:tcPr>
            <w:tcW w:w="14843" w:type="dxa"/>
            <w:gridSpan w:val="3"/>
          </w:tcPr>
          <w:p w:rsidR="005C12E9" w:rsidRDefault="005C12E9" w:rsidP="005C12E9">
            <w:pPr>
              <w:pStyle w:val="Rubrik1"/>
              <w:outlineLvl w:val="0"/>
            </w:pPr>
            <w:r>
              <w:t>C</w:t>
            </w:r>
            <w:r w:rsidR="00B021E2">
              <w:t>AT.IDE.A.191</w:t>
            </w:r>
            <w:r>
              <w:t xml:space="preserve"> Lightweight flight recorder</w:t>
            </w:r>
          </w:p>
        </w:tc>
      </w:tr>
      <w:tr w:rsidR="005C12E9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E9" w:rsidRDefault="005C12E9" w:rsidP="006F5432">
            <w:pPr>
              <w:pStyle w:val="Ledtext"/>
            </w:pPr>
            <w:r>
              <w:t>TS notering</w:t>
            </w:r>
          </w:p>
        </w:tc>
      </w:tr>
      <w:tr w:rsidR="005C12E9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9" w:rsidRPr="00494C99" w:rsidRDefault="005C12E9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CAT.IDE.A.19</w:t>
            </w:r>
            <w:r w:rsidR="00B021E2">
              <w:rPr>
                <w:rFonts w:ascii="Calibri" w:hAnsi="Calibri" w:cs="Calibri"/>
                <w:lang w:val="sv-SE"/>
              </w:rPr>
              <w:t>1</w:t>
            </w:r>
          </w:p>
        </w:tc>
        <w:sdt>
          <w:sdtPr>
            <w:alias w:val=" "/>
            <w:id w:val="635999759"/>
            <w:placeholder>
              <w:docPart w:val="94D87CB2121D4D94AD69DCABAD557DB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Default="005C12E9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44081715"/>
            <w:placeholder>
              <w:docPart w:val="BE4FFFB0AA1545E1B4CBA6C22C3818C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E9" w:rsidRPr="003619C6" w:rsidRDefault="005C12E9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CAT.IDE.A.191 Operational performance requirements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CAT.IDE.A.191 Additional useful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CAT.IDE.A.191 Installation of cameras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BE3D6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GM3 CAT.IDE.A.191 Recording accuracy of attitude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6F" w:rsidRDefault="00BE3D6F" w:rsidP="006F5432">
            <w:pPr>
              <w:pStyle w:val="Ifyllnadstext"/>
              <w:rPr>
                <w:lang w:val="sv-SE"/>
              </w:rPr>
            </w:pPr>
          </w:p>
        </w:tc>
      </w:tr>
      <w:tr w:rsidR="009720CA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3C6EE2" w:rsidP="003C6EE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CAT.IDE.A.191(e)</w:t>
            </w:r>
            <w:r w:rsidR="009720CA">
              <w:rPr>
                <w:rFonts w:ascii="Calibri" w:hAnsi="Calibri" w:cs="Calibri"/>
                <w:lang w:val="sv-SE"/>
              </w:rPr>
              <w:t xml:space="preserve"> Function to modify image and audio recordings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lang w:val="sv-SE"/>
              </w:rPr>
            </w:pPr>
          </w:p>
        </w:tc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lastRenderedPageBreak/>
              <w:t>CAT.IDE.A.195 Data link recording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C20193" w:rsidRDefault="00B021E2" w:rsidP="006F5432">
            <w:pPr>
              <w:pStyle w:val="Ifyllnadstext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D05D9">
              <w:rPr>
                <w:rFonts w:ascii="Calibri" w:hAnsi="Calibri" w:cs="Calibri"/>
                <w:lang w:val="sv-SE"/>
              </w:rPr>
              <w:t>CAT.IDE.A.195</w:t>
            </w:r>
            <w:r w:rsidR="00C20193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[2021/1296]</w:t>
            </w:r>
          </w:p>
        </w:tc>
        <w:sdt>
          <w:sdtPr>
            <w:alias w:val=" "/>
            <w:id w:val="95681539"/>
            <w:placeholder>
              <w:docPart w:val="A79806A0EB5D40F6980A9A20DC52FC5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19651845"/>
            <w:placeholder>
              <w:docPart w:val="FD2E8A98F2314498A2C05199A09D849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CAT.IDE.A.195 General</w:t>
            </w:r>
          </w:p>
        </w:tc>
        <w:sdt>
          <w:sdtPr>
            <w:alias w:val=" "/>
            <w:id w:val="-1927034042"/>
            <w:placeholder>
              <w:docPart w:val="9BF62762161B4E249FCF391A9B82D7B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88899981"/>
            <w:placeholder>
              <w:docPart w:val="BE2BBE0F6F1D4B3F8235C413B9BC42C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 Definitions and acronyms</w:t>
            </w:r>
          </w:p>
        </w:tc>
        <w:sdt>
          <w:sdtPr>
            <w:alias w:val=" "/>
            <w:id w:val="1967859438"/>
            <w:placeholder>
              <w:docPart w:val="6B124C8396564653B3E9AD963CF841F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6853525"/>
            <w:placeholder>
              <w:docPart w:val="A0B2ADAE9AD244148115AA7C711032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CAT.IDE.A.195(a) Applicability of the data link recording requirement</w:t>
            </w:r>
          </w:p>
        </w:tc>
        <w:sdt>
          <w:sdtPr>
            <w:alias w:val=" "/>
            <w:id w:val="-1831663656"/>
            <w:placeholder>
              <w:docPart w:val="8C2309850EA84FA28CCFF56CCF9B1D7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3135021"/>
            <w:placeholder>
              <w:docPart w:val="A1ED1A9EB6A94457B59707D81FA0A6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CAT.IDE.A.200 Combination recorder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CAT.IDE.A.200</w:t>
            </w:r>
          </w:p>
        </w:tc>
        <w:sdt>
          <w:sdtPr>
            <w:alias w:val=" "/>
            <w:id w:val="-401831798"/>
            <w:placeholder>
              <w:docPart w:val="53530C96F4A04980A3EA3E6EDA3F3F8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06341019"/>
            <w:placeholder>
              <w:docPart w:val="F147BA258EDE46C5A9903E1EC71B3EA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CAT.IDE.A.200 General</w:t>
            </w:r>
          </w:p>
        </w:tc>
        <w:sdt>
          <w:sdtPr>
            <w:alias w:val=" "/>
            <w:id w:val="1287469495"/>
            <w:placeholder>
              <w:docPart w:val="F2403A6CB8444B11BA65C9AB1A6C80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2336780"/>
            <w:placeholder>
              <w:docPart w:val="6673187C3AD44F1BB7F4915E7B0608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CAT.IDE.A.200 General</w:t>
            </w:r>
          </w:p>
        </w:tc>
        <w:sdt>
          <w:sdtPr>
            <w:alias w:val=" "/>
            <w:id w:val="202063110"/>
            <w:placeholder>
              <w:docPart w:val="ADB05FAA0D1747CCB7AE75CB6DF53C6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3629246"/>
            <w:placeholder>
              <w:docPart w:val="C35D076710304889A649161B1DE4320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6F5432">
        <w:tc>
          <w:tcPr>
            <w:tcW w:w="14843" w:type="dxa"/>
            <w:gridSpan w:val="3"/>
          </w:tcPr>
          <w:p w:rsidR="00B021E2" w:rsidRDefault="00B021E2" w:rsidP="00B021E2">
            <w:pPr>
              <w:pStyle w:val="Rubrik1"/>
              <w:outlineLvl w:val="0"/>
            </w:pPr>
            <w:r>
              <w:t>CAT.IDE.A.205 Seats, seat safety belts, restraint systems and child restraint devices</w:t>
            </w:r>
          </w:p>
        </w:tc>
      </w:tr>
      <w:tr w:rsidR="00B021E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E2" w:rsidRDefault="00B021E2" w:rsidP="006F5432">
            <w:pPr>
              <w:pStyle w:val="Ledtext"/>
            </w:pPr>
            <w:r>
              <w:t>TS notering</w:t>
            </w:r>
          </w:p>
        </w:tc>
      </w:tr>
      <w:tr w:rsidR="00B021E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2" w:rsidRPr="00494C99" w:rsidRDefault="00B021E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CAT.IDE.A.205</w:t>
            </w:r>
          </w:p>
        </w:tc>
        <w:sdt>
          <w:sdtPr>
            <w:alias w:val=" "/>
            <w:id w:val="-1623223875"/>
            <w:placeholder>
              <w:docPart w:val="2140E855971740CDAAE27293B0226D7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30325883"/>
            <w:placeholder>
              <w:docPart w:val="430D72C0EF624D3F872FD7B599DCCEB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21E2" w:rsidRPr="003619C6" w:rsidRDefault="00B021E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CAT.IDE.A.205 Child restraint devices (CRDs)</w:t>
            </w:r>
          </w:p>
        </w:tc>
        <w:sdt>
          <w:sdtPr>
            <w:alias w:val=" "/>
            <w:id w:val="-1638949635"/>
            <w:placeholder>
              <w:docPart w:val="DB3A79AD2AB942E892521408C1071C6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5875767"/>
            <w:placeholder>
              <w:docPart w:val="737AAF71DF38462691602D3B93AD9B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CAT.IDE.A.205 Upper torso restraint system</w:t>
            </w:r>
            <w:r w:rsidR="00686537">
              <w:rPr>
                <w:rFonts w:ascii="Calibri" w:hAnsi="Calibri" w:cs="Calibri"/>
              </w:rPr>
              <w:t xml:space="preserve"> + seat belt</w:t>
            </w:r>
          </w:p>
        </w:tc>
        <w:sdt>
          <w:sdtPr>
            <w:alias w:val=" "/>
            <w:id w:val="-1711491241"/>
            <w:placeholder>
              <w:docPart w:val="685E06EFB2834F19892528AB2AC106A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2685453"/>
            <w:placeholder>
              <w:docPart w:val="2AB105771DF34FEEB701710A5E0064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CAT.IDE.A.205 Seats for minimum required cabin crew</w:t>
            </w:r>
          </w:p>
        </w:tc>
        <w:sdt>
          <w:sdtPr>
            <w:alias w:val=" "/>
            <w:id w:val="-452796393"/>
            <w:placeholder>
              <w:docPart w:val="19CD28C2E1A44610B989742989B1BFA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46642865"/>
            <w:placeholder>
              <w:docPart w:val="D6D2613C8B84480D8CF7C5B2157FBF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021E2" w:rsidTr="00B02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021E2" w:rsidRPr="007770EA" w:rsidRDefault="00B021E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CAT.IDE.A.205 Emergency landing dynamic conditions</w:t>
            </w:r>
          </w:p>
        </w:tc>
        <w:sdt>
          <w:sdtPr>
            <w:alias w:val=" "/>
            <w:id w:val="1998002931"/>
            <w:placeholder>
              <w:docPart w:val="C6243EAFB31A446B87F6169BD7FCB2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43082140"/>
            <w:placeholder>
              <w:docPart w:val="69AD739916954B30961019670C06EFD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021E2" w:rsidRDefault="00B021E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CAT.IDE.A.205 Use of child seats on board</w:t>
            </w:r>
          </w:p>
        </w:tc>
        <w:sdt>
          <w:sdtPr>
            <w:alias w:val=" "/>
            <w:id w:val="450829061"/>
            <w:placeholder>
              <w:docPart w:val="B089BDE86A2D4D4D956095874423872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49688391"/>
            <w:placeholder>
              <w:docPart w:val="FC70F1D8FB8D4443A18F106DC144D28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CAT.IDE.A.210 Fasten seat belt and no smoking signs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CAT.IDE.A.210</w:t>
            </w:r>
          </w:p>
        </w:tc>
        <w:sdt>
          <w:sdtPr>
            <w:alias w:val=" "/>
            <w:id w:val="738367058"/>
            <w:placeholder>
              <w:docPart w:val="8ABCA51DA3EC435B90D8ACF5B7B8EEA2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00808030"/>
            <w:placeholder>
              <w:docPart w:val="3F1E09F3550C4FBAB60504E9720F515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CAT.IDE.A.215 Internal doors and curtains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CAT.IDE.A.215</w:t>
            </w:r>
          </w:p>
        </w:tc>
        <w:sdt>
          <w:sdtPr>
            <w:alias w:val=" "/>
            <w:id w:val="2001992796"/>
            <w:placeholder>
              <w:docPart w:val="C3B889F080604C13A859AE130CFC81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08814751"/>
            <w:placeholder>
              <w:docPart w:val="5CE9A549FD5C432E903BE91F11E9537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CAT.IDE.A.220 First-aid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CAT.IDE.A.220</w:t>
            </w:r>
          </w:p>
        </w:tc>
        <w:sdt>
          <w:sdtPr>
            <w:alias w:val=" "/>
            <w:id w:val="-362907865"/>
            <w:placeholder>
              <w:docPart w:val="B8723B778F3148A19633FC8C110D1D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57897463"/>
            <w:placeholder>
              <w:docPart w:val="652A0431F5234301AAD544541EC7D6B1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CAT.IDE.A.220 Content of first-aid kits</w:t>
            </w:r>
          </w:p>
        </w:tc>
        <w:sdt>
          <w:sdtPr>
            <w:alias w:val=" "/>
            <w:id w:val="1264185889"/>
            <w:placeholder>
              <w:docPart w:val="DE5D3E4811FC4F97B91B6C09B495967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44563685"/>
            <w:placeholder>
              <w:docPart w:val="5CB38C51CAFA47478E64B7755BEE86C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CAT.IDE.A.220 Maintenance of first-aid kits</w:t>
            </w:r>
          </w:p>
        </w:tc>
        <w:sdt>
          <w:sdtPr>
            <w:alias w:val=" "/>
            <w:id w:val="-1888636717"/>
            <w:placeholder>
              <w:docPart w:val="59A6ABD3761741FE81E3AF006B413F4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0671987"/>
            <w:placeholder>
              <w:docPart w:val="5834BDF2086543EA83A56FC2B9180A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CAT.IDE.A.220 Location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CAT.IDE.A.220 Storage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CAT.IDE.A.220 Content of first-aid kits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CAT.IDE.A.220 Lithium batteries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CAT.IDE.A.225 Emergency medical kit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CAT.IDE.A.225</w:t>
            </w:r>
          </w:p>
        </w:tc>
        <w:sdt>
          <w:sdtPr>
            <w:alias w:val=" "/>
            <w:id w:val="-1443683380"/>
            <w:placeholder>
              <w:docPart w:val="B49504E054C042F28FD84ECF9DBF80A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012982150"/>
            <w:placeholder>
              <w:docPart w:val="D36F758FBF3642AFA04819DB1BEAD61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CAT.IDE.A.225 Content of emergency medical kit</w:t>
            </w:r>
          </w:p>
        </w:tc>
        <w:sdt>
          <w:sdtPr>
            <w:alias w:val=" "/>
            <w:id w:val="319701202"/>
            <w:placeholder>
              <w:docPart w:val="93240235B7BF466DA814A0BA341C515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8947812"/>
            <w:placeholder>
              <w:docPart w:val="D24E2ED1103C48B68F83BE1FC792BF8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CAT.IDE.A.225 Carriage under secure conditions</w:t>
            </w:r>
          </w:p>
        </w:tc>
        <w:sdt>
          <w:sdtPr>
            <w:alias w:val=" "/>
            <w:id w:val="1603138628"/>
            <w:placeholder>
              <w:docPart w:val="6D4A7DA70402493799976C0F116B8D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7321354"/>
            <w:placeholder>
              <w:docPart w:val="50BE80FEBD174022951994B1CA20685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CAT.IDE.A.225 Access to </w:t>
            </w:r>
            <w:r w:rsidR="008D3052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emergency medical kit</w:t>
            </w:r>
          </w:p>
        </w:tc>
        <w:sdt>
          <w:sdtPr>
            <w:alias w:val=" "/>
            <w:id w:val="-1177040980"/>
            <w:placeholder>
              <w:docPart w:val="DEDE931FD27643DA9840DFA24A3F2BE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46252757"/>
            <w:placeholder>
              <w:docPart w:val="B1C3A872E3E54A3393AEA1C55D7C99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CAT.IDE.A.225 Maintenance of emergency medical kit</w:t>
            </w:r>
          </w:p>
        </w:tc>
        <w:sdt>
          <w:sdtPr>
            <w:alias w:val=" "/>
            <w:id w:val="-456327155"/>
            <w:placeholder>
              <w:docPart w:val="C72EE197E79249129E2D4883E67201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61564402"/>
            <w:placeholder>
              <w:docPart w:val="E690D88F77724430BE36132E440C10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CAT.IDE.A.225 Secure location</w:t>
            </w:r>
          </w:p>
        </w:tc>
        <w:sdt>
          <w:sdtPr>
            <w:alias w:val=" "/>
            <w:id w:val="1106776376"/>
            <w:placeholder>
              <w:docPart w:val="DB5B5B23002F4B74BF1ED34255AF53D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6307042"/>
            <w:placeholder>
              <w:docPart w:val="012BD048F3CA48A9A6C5161F10D1104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CAT.IDE.A.225 Content of emergency medical kits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9720CA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CAT.IDE.A.225 Lithium batteries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CAT.IDE.A.230 First-aid oxygen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CAT.IDE.A.230</w:t>
            </w:r>
          </w:p>
        </w:tc>
        <w:sdt>
          <w:sdtPr>
            <w:alias w:val=" "/>
            <w:id w:val="-1956623438"/>
            <w:placeholder>
              <w:docPart w:val="CCBD94CAE97E4128855B08076F62AC4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49892830"/>
            <w:placeholder>
              <w:docPart w:val="4C4C8FF75DB04452AFF7A8DC03916A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CAT.IDE.A.230(d) General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CA" w:rsidRDefault="009720CA" w:rsidP="006F5432">
            <w:pPr>
              <w:pStyle w:val="Ifyllnadstext"/>
              <w:rPr>
                <w:lang w:val="sv-SE"/>
              </w:rPr>
            </w:pPr>
          </w:p>
        </w:tc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B359C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CAT.IDE.A.230 General</w:t>
            </w:r>
          </w:p>
        </w:tc>
        <w:sdt>
          <w:sdtPr>
            <w:alias w:val=" "/>
            <w:id w:val="-1335305237"/>
            <w:placeholder>
              <w:docPart w:val="E2C710F092ED471D901A0268DA9E708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16120646"/>
            <w:placeholder>
              <w:docPart w:val="381C975379E54851ACDC3801689168C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6F5432">
        <w:tc>
          <w:tcPr>
            <w:tcW w:w="14843" w:type="dxa"/>
            <w:gridSpan w:val="3"/>
          </w:tcPr>
          <w:p w:rsidR="00B359C1" w:rsidRDefault="00B359C1" w:rsidP="00B359C1">
            <w:pPr>
              <w:pStyle w:val="Rubrik1"/>
              <w:outlineLvl w:val="0"/>
            </w:pPr>
            <w:r>
              <w:t>CAT.IDE.A.235 Supplemental oxygen – pressurised aeroplanes</w:t>
            </w:r>
          </w:p>
        </w:tc>
      </w:tr>
      <w:tr w:rsidR="00B359C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C1" w:rsidRDefault="00B359C1" w:rsidP="006F5432">
            <w:pPr>
              <w:pStyle w:val="Ledtext"/>
            </w:pPr>
            <w:r>
              <w:t>TS notering</w:t>
            </w:r>
          </w:p>
        </w:tc>
      </w:tr>
      <w:tr w:rsidR="00B359C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C1" w:rsidRPr="00494C99" w:rsidRDefault="00B359C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CAT.IDE.A.235</w:t>
            </w:r>
          </w:p>
        </w:tc>
        <w:sdt>
          <w:sdtPr>
            <w:alias w:val=" "/>
            <w:id w:val="-593162071"/>
            <w:placeholder>
              <w:docPart w:val="EBC127DB07FB46E69F78FBDCBA68D0B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15829462"/>
            <w:placeholder>
              <w:docPart w:val="DB31AC4A680D4343B2678EF6F6539B5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59C1" w:rsidRPr="003619C6" w:rsidRDefault="00B359C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 Determination of oxygen</w:t>
            </w:r>
          </w:p>
        </w:tc>
        <w:sdt>
          <w:sdtPr>
            <w:alias w:val=" "/>
            <w:id w:val="1688715518"/>
            <w:placeholder>
              <w:docPart w:val="D95F3DD83A324D99B99FB72F9158F1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77220109"/>
            <w:placeholder>
              <w:docPart w:val="3B82F1E6C89F4C4C8CD99CBCABCA3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CAT.IDE.A.235 Oxygen requirements for flight crew compartment seat occupants and cabin crew in addition to the required minimum number of cabin crew</w:t>
            </w:r>
          </w:p>
        </w:tc>
        <w:sdt>
          <w:sdtPr>
            <w:alias w:val=" "/>
            <w:id w:val="1234040201"/>
            <w:placeholder>
              <w:docPart w:val="57908F635F634E2BAA59CB143442D1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842839"/>
            <w:placeholder>
              <w:docPart w:val="E140622469EA43E8AF724215FB446E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CAT.IDE.A.235(b)(1) Quick donning masks</w:t>
            </w:r>
          </w:p>
        </w:tc>
        <w:sdt>
          <w:sdtPr>
            <w:alias w:val=" "/>
            <w:id w:val="-378171004"/>
            <w:placeholder>
              <w:docPart w:val="2F2094EC5AD441028B2B1B09D7911D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44435152"/>
            <w:placeholder>
              <w:docPart w:val="29532B687BD0493E9D40B80AADB46B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CAT.IDE.A.235(c) Aeroplanes without automatic deployable oxygen-dispensing units</w:t>
            </w:r>
          </w:p>
        </w:tc>
        <w:sdt>
          <w:sdtPr>
            <w:alias w:val=" "/>
            <w:id w:val="1218546642"/>
            <w:placeholder>
              <w:docPart w:val="705F44C300024409A6C3329C4424D5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31606884"/>
            <w:placeholder>
              <w:docPart w:val="FDC7108775D04907B123701328E7DFA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359C1" w:rsidTr="00B35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359C1" w:rsidRPr="007770EA" w:rsidRDefault="00B359C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CAT.IDE.A.235(c) Aeroplanes without automatic deployable oxygen-dispensing units</w:t>
            </w:r>
          </w:p>
        </w:tc>
        <w:sdt>
          <w:sdtPr>
            <w:alias w:val=" "/>
            <w:id w:val="-1013609813"/>
            <w:placeholder>
              <w:docPart w:val="F9092FE3EB834C6EB101A1256BB4264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86545244"/>
            <w:placeholder>
              <w:docPart w:val="5B010E76FDB443A79E44505460E6DC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359C1" w:rsidRDefault="00B359C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BE1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BE19F4" w:rsidRPr="007770EA" w:rsidRDefault="00BE19F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CAT.IDE.A.235(e) Aeroplanes not certified to fly above 25000 ft</w:t>
            </w:r>
          </w:p>
        </w:tc>
        <w:sdt>
          <w:sdtPr>
            <w:alias w:val=" "/>
            <w:id w:val="-1119680745"/>
            <w:placeholder>
              <w:docPart w:val="BCC77C630C0B45FE9D5BE7ECE06767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94748432"/>
            <w:placeholder>
              <w:docPart w:val="9A8E8BA3C91646559707A52A6B92AEA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BE19F4" w:rsidRDefault="00BE19F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E19F4" w:rsidTr="006F5432">
        <w:tc>
          <w:tcPr>
            <w:tcW w:w="14843" w:type="dxa"/>
            <w:gridSpan w:val="3"/>
          </w:tcPr>
          <w:p w:rsidR="00BE19F4" w:rsidRDefault="00BE19F4" w:rsidP="00BE19F4">
            <w:pPr>
              <w:pStyle w:val="Rubrik1"/>
              <w:outlineLvl w:val="0"/>
            </w:pPr>
            <w:r>
              <w:t>CAT.IDE.A.240 Supplemental oxygen – non-pressurised aeroplanes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TS notering</w:t>
            </w:r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CAT.IDE.A.240</w:t>
            </w:r>
          </w:p>
        </w:tc>
        <w:sdt>
          <w:sdtPr>
            <w:alias w:val=" "/>
            <w:id w:val="-1361423452"/>
            <w:placeholder>
              <w:docPart w:val="DED27348B6624A63910BC42FECEA457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4826214"/>
            <w:placeholder>
              <w:docPart w:val="9C6486B3C86F4F06BF82E8895CBE81F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CAT.IDE.A.240 Amount of supplemental oxygen</w:t>
            </w:r>
          </w:p>
        </w:tc>
        <w:sdt>
          <w:sdtPr>
            <w:alias w:val=" "/>
            <w:id w:val="1374499815"/>
            <w:placeholder>
              <w:docPart w:val="E4536F94E6CD442FB451B0221A94FA7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40274696"/>
            <w:placeholder>
              <w:docPart w:val="571456CB4296439B99161E36E88021F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6F5432">
        <w:tc>
          <w:tcPr>
            <w:tcW w:w="14843" w:type="dxa"/>
            <w:gridSpan w:val="3"/>
          </w:tcPr>
          <w:p w:rsidR="004309C4" w:rsidRDefault="004309C4" w:rsidP="004309C4">
            <w:pPr>
              <w:pStyle w:val="Rubrik1"/>
              <w:outlineLvl w:val="0"/>
            </w:pPr>
            <w:r>
              <w:t>CAT.IDE.A.245 Crew protective breathing equipment</w:t>
            </w:r>
          </w:p>
        </w:tc>
      </w:tr>
      <w:tr w:rsidR="004309C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C4" w:rsidRDefault="004309C4" w:rsidP="006F5432">
            <w:pPr>
              <w:pStyle w:val="Ledtext"/>
            </w:pPr>
            <w:r>
              <w:t>TS notering</w:t>
            </w:r>
          </w:p>
        </w:tc>
      </w:tr>
      <w:tr w:rsidR="004309C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4" w:rsidRPr="00494C99" w:rsidRDefault="004309C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CAT.IDE.A.245</w:t>
            </w:r>
          </w:p>
        </w:tc>
        <w:sdt>
          <w:sdtPr>
            <w:alias w:val=" "/>
            <w:id w:val="2140370432"/>
            <w:placeholder>
              <w:docPart w:val="3D942E08A497447F89796ECCB81886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70653279"/>
            <w:placeholder>
              <w:docPart w:val="5ABF15D198D0414B97B56109A7ABAAB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09C4" w:rsidRPr="003619C6" w:rsidRDefault="004309C4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4309C4" w:rsidTr="0043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4309C4" w:rsidRPr="007770EA" w:rsidRDefault="004309C4" w:rsidP="004309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CAT.IDE.A.245 Protective breathing equipment (PBE)</w:t>
            </w:r>
          </w:p>
        </w:tc>
        <w:sdt>
          <w:sdtPr>
            <w:alias w:val=" "/>
            <w:id w:val="824627192"/>
            <w:placeholder>
              <w:docPart w:val="595834561F7248399543B809B9F06F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0564374"/>
            <w:placeholder>
              <w:docPart w:val="B73C181EEC824BCD9296D5551901E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4309C4" w:rsidRDefault="004309C4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CAT.IDE.A.250 Hand fire extinguishers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CAT.IDE.A.250</w:t>
            </w:r>
          </w:p>
        </w:tc>
        <w:sdt>
          <w:sdtPr>
            <w:alias w:val=" "/>
            <w:id w:val="1818915176"/>
            <w:placeholder>
              <w:docPart w:val="3B2BA78BB1EC4B74AB98F71A0DB6BC7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0926363"/>
            <w:placeholder>
              <w:docPart w:val="1E30C5805F534829BF3983FBCDA7DC8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CAT.IDE.A.250 Number, location and type</w:t>
            </w:r>
          </w:p>
        </w:tc>
        <w:sdt>
          <w:sdtPr>
            <w:alias w:val=" "/>
            <w:id w:val="827638728"/>
            <w:placeholder>
              <w:docPart w:val="CEBEDD2508864FA0A8E01692F9E9DE5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9238873"/>
            <w:placeholder>
              <w:docPart w:val="EA3CB0F77EF94A309DE93D40563FBF7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CAT.IDE.A.255 Crash axe and crowbar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CAT.IDE.A.255</w:t>
            </w:r>
          </w:p>
        </w:tc>
        <w:sdt>
          <w:sdtPr>
            <w:alias w:val=" "/>
            <w:id w:val="-1988165948"/>
            <w:placeholder>
              <w:docPart w:val="1D737E0027014C5C8EF7FB8FF8639D6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9475073"/>
            <w:placeholder>
              <w:docPart w:val="280AF4320E8E4234BDC6B9DA47F255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2826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CAT.IDE.A.255 Storage of crash axes and crowbars</w:t>
            </w:r>
          </w:p>
        </w:tc>
        <w:sdt>
          <w:sdtPr>
            <w:alias w:val=" "/>
            <w:id w:val="1126441380"/>
            <w:placeholder>
              <w:docPart w:val="F7A016EEC43E4F53BE98853147BBD4D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57752302"/>
            <w:placeholder>
              <w:docPart w:val="9457A56635B64656BC5177431C226E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 xml:space="preserve">CAT.IDE.A.260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CAT.IDE.A.260</w:t>
            </w:r>
          </w:p>
        </w:tc>
        <w:sdt>
          <w:sdtPr>
            <w:alias w:val=" "/>
            <w:id w:val="1632906223"/>
            <w:placeholder>
              <w:docPart w:val="279302F38D9C45E4B65DE587B5A2A1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249567918"/>
            <w:placeholder>
              <w:docPart w:val="CB7F87CBF4144A63B7728EC0DBFD6B5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CAT.IDE.A.260 Markings – colour and corners</w:t>
            </w:r>
          </w:p>
        </w:tc>
        <w:sdt>
          <w:sdtPr>
            <w:alias w:val=" "/>
            <w:id w:val="-905072447"/>
            <w:placeholder>
              <w:docPart w:val="A2D97C7EE4FA4B468D59F138879C7BF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0010482"/>
            <w:placeholder>
              <w:docPart w:val="F9A45580BC8C49E797D7D50B854093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lastRenderedPageBreak/>
              <w:t>CAT.IDE.A.265 Means for emergency evacuation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CAT.IDE.A.265</w:t>
            </w:r>
          </w:p>
        </w:tc>
        <w:sdt>
          <w:sdtPr>
            <w:alias w:val=" "/>
            <w:id w:val="-1678030967"/>
            <w:placeholder>
              <w:docPart w:val="2F6B08AB10F449298FB9C8BB8A5832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73050618"/>
            <w:placeholder>
              <w:docPart w:val="06FB5A16ED6C4BC0B3A5A1BFB10CEE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CAT.IDE.A.270 Megaphones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CAT.IDE.A.270</w:t>
            </w:r>
          </w:p>
        </w:tc>
        <w:sdt>
          <w:sdtPr>
            <w:alias w:val=" "/>
            <w:id w:val="-623305099"/>
            <w:placeholder>
              <w:docPart w:val="177350BDBAEB4152B1595C4DE317758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74221161"/>
            <w:placeholder>
              <w:docPart w:val="9DF97B1A4BCC4333834F2079B10AEE9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28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282602" w:rsidRPr="007770EA" w:rsidRDefault="0028260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CAT.IDE.A.270 Location of megaphones</w:t>
            </w:r>
          </w:p>
        </w:tc>
        <w:sdt>
          <w:sdtPr>
            <w:alias w:val=" "/>
            <w:id w:val="69774279"/>
            <w:placeholder>
              <w:docPart w:val="A936FFA1DFF74A038CD7F4C45207FC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46544069"/>
            <w:placeholder>
              <w:docPart w:val="CB73D94822B14915A157F51DDEE9552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82602" w:rsidTr="006F5432">
        <w:tc>
          <w:tcPr>
            <w:tcW w:w="14843" w:type="dxa"/>
            <w:gridSpan w:val="3"/>
          </w:tcPr>
          <w:p w:rsidR="00282602" w:rsidRDefault="00282602" w:rsidP="00282602">
            <w:pPr>
              <w:pStyle w:val="Rubrik1"/>
              <w:outlineLvl w:val="0"/>
            </w:pPr>
            <w:r>
              <w:t>CAT.IDE.A.275 Emergency lighting and marking</w:t>
            </w:r>
          </w:p>
        </w:tc>
      </w:tr>
      <w:tr w:rsidR="0028260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602" w:rsidRDefault="00282602" w:rsidP="006F5432">
            <w:pPr>
              <w:pStyle w:val="Ledtext"/>
            </w:pPr>
            <w:r>
              <w:t>TS notering</w:t>
            </w:r>
          </w:p>
        </w:tc>
      </w:tr>
      <w:tr w:rsidR="0028260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2" w:rsidRPr="00494C99" w:rsidRDefault="0028260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CAT.IDE.A.275</w:t>
            </w:r>
          </w:p>
        </w:tc>
        <w:sdt>
          <w:sdtPr>
            <w:alias w:val=" "/>
            <w:id w:val="647012772"/>
            <w:placeholder>
              <w:docPart w:val="CBBE86255BB2417C8EF0D392E9D3A7A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Default="0028260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2122915868"/>
            <w:placeholder>
              <w:docPart w:val="CD3A41587B82425AB6354AC8974EA2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2602" w:rsidRPr="003619C6" w:rsidRDefault="0028260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F5432">
        <w:tc>
          <w:tcPr>
            <w:tcW w:w="14843" w:type="dxa"/>
            <w:gridSpan w:val="3"/>
          </w:tcPr>
          <w:p w:rsidR="0068714C" w:rsidRDefault="0068714C" w:rsidP="0068714C">
            <w:pPr>
              <w:pStyle w:val="Rubrik1"/>
              <w:outlineLvl w:val="0"/>
            </w:pPr>
            <w:r>
              <w:t>CAT.IDE.A.280 Emergency locator transmitter (ELT)</w:t>
            </w:r>
          </w:p>
        </w:tc>
      </w:tr>
      <w:tr w:rsidR="0068714C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4C" w:rsidRDefault="0068714C" w:rsidP="006F5432">
            <w:pPr>
              <w:pStyle w:val="Ledtext"/>
            </w:pPr>
            <w:r>
              <w:t>TS notering</w:t>
            </w:r>
          </w:p>
        </w:tc>
      </w:tr>
      <w:tr w:rsidR="0068714C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4C" w:rsidRPr="00494C99" w:rsidRDefault="0068714C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CAT.IDE.A.280</w:t>
            </w:r>
          </w:p>
        </w:tc>
        <w:sdt>
          <w:sdtPr>
            <w:alias w:val=" "/>
            <w:id w:val="1822074580"/>
            <w:placeholder>
              <w:docPart w:val="27E833386B0745A5AC31A483078444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706137864"/>
            <w:placeholder>
              <w:docPart w:val="505130B6FB8D4DA8A4165FDB64FC34D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14C" w:rsidRPr="003619C6" w:rsidRDefault="0068714C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8714C" w:rsidTr="00687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8714C" w:rsidRPr="007770EA" w:rsidRDefault="0068714C" w:rsidP="006871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CAT.IDE.A.280 Batteries</w:t>
            </w:r>
          </w:p>
        </w:tc>
        <w:sdt>
          <w:sdtPr>
            <w:alias w:val=" "/>
            <w:id w:val="-1291894098"/>
            <w:placeholder>
              <w:docPart w:val="8D73FFD7A15B44DF8CE1EE14764D037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510275"/>
            <w:placeholder>
              <w:docPart w:val="69ABEE02EC7E4D87A538621D8D51A5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8714C" w:rsidRDefault="0068714C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C65A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CAT.IDE.A.280 Types of ELT</w:t>
            </w:r>
            <w:r w:rsidR="009720CA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1872758363"/>
            <w:placeholder>
              <w:docPart w:val="34D7BC59042C440CBAECDE2D21C8B25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17047310"/>
            <w:placeholder>
              <w:docPart w:val="589B8996945F4814A544E52AD641955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CAT.IDE.A.280 Terminology</w:t>
            </w:r>
          </w:p>
        </w:tc>
        <w:sdt>
          <w:sdtPr>
            <w:alias w:val=" "/>
            <w:id w:val="-1351951567"/>
            <w:placeholder>
              <w:docPart w:val="67991274E6C9471EBCC3690B22C4FF3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65911829"/>
            <w:placeholder>
              <w:docPart w:val="371FC8C18ECB4C4ABF8348A15E9349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CAT.IDE.A.280 Additional guidance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CAT.IDE.A.285 Flight over water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TS notering</w:t>
            </w:r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CAT.IDE.A.285</w:t>
            </w:r>
          </w:p>
        </w:tc>
        <w:sdt>
          <w:sdtPr>
            <w:alias w:val=" "/>
            <w:id w:val="-1855567489"/>
            <w:placeholder>
              <w:docPart w:val="40195C60897546B8B172E2DEF22EE75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9126768"/>
            <w:placeholder>
              <w:docPart w:val="890C236BD5BA4F409FEF14FDF306255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 Life rafts and equipment for making distress signals</w:t>
            </w:r>
          </w:p>
        </w:tc>
        <w:sdt>
          <w:sdtPr>
            <w:alias w:val=" "/>
            <w:id w:val="-221751793"/>
            <w:placeholder>
              <w:docPart w:val="283EDF51A5524505B6F2CD00D3A5648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62519632"/>
            <w:placeholder>
              <w:docPart w:val="CBEC836DFE4541FB9A3A7F03CE4EFE4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463115012"/>
            <w:placeholder>
              <w:docPart w:val="AE4C09B0710A477993627BBBCACE89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1252084"/>
            <w:placeholder>
              <w:docPart w:val="69552533B79E495A9A7255365EFBF8E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CAT.IDE.A.285(a) Accessibility of life-jackets</w:t>
            </w:r>
          </w:p>
        </w:tc>
        <w:sdt>
          <w:sdtPr>
            <w:alias w:val=" "/>
            <w:id w:val="-52928783"/>
            <w:placeholder>
              <w:docPart w:val="95D8E5798AC1440681288441310F54C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2961294"/>
            <w:placeholder>
              <w:docPart w:val="C1D56F0F586D4A0EBD805D3658C7588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CAT.IDE.A.285(a) Electric illumination of life-jackets</w:t>
            </w:r>
          </w:p>
        </w:tc>
        <w:sdt>
          <w:sdtPr>
            <w:alias w:val=" "/>
            <w:id w:val="-1871065700"/>
            <w:placeholder>
              <w:docPart w:val="7FE5E0CB1DEF490193C7DE234234C9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12547853"/>
            <w:placeholder>
              <w:docPart w:val="317115C1E3FA486F9FAE8762B19A8C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CAT.IDE.A.285(a) Seat cushions</w:t>
            </w:r>
          </w:p>
        </w:tc>
        <w:sdt>
          <w:sdtPr>
            <w:alias w:val=" "/>
            <w:id w:val="1577313958"/>
            <w:placeholder>
              <w:docPart w:val="999E633B94264CC5AC30801C0DE6F56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14480802"/>
            <w:placeholder>
              <w:docPart w:val="BEAA04D0E2A24829A80DA16CFF08D60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CAT.IDE.A.285(f) Low-frequency underwater locating device</w:t>
            </w:r>
          </w:p>
        </w:tc>
        <w:sdt>
          <w:sdtPr>
            <w:alias w:val=" "/>
            <w:id w:val="-69208568"/>
            <w:placeholder>
              <w:docPart w:val="8298D9AE1B654357894177775F5927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8208989"/>
            <w:placeholder>
              <w:docPart w:val="335A1A9827DE44548C2F47EEFC55982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720CA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9720CA" w:rsidRDefault="009720CA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CAT.IDE.A.285(f) Robust and automatic means to locate the point of end of flight after an accident</w:t>
            </w:r>
          </w:p>
        </w:tc>
        <w:tc>
          <w:tcPr>
            <w:tcW w:w="5567" w:type="dxa"/>
          </w:tcPr>
          <w:p w:rsidR="009720CA" w:rsidRDefault="009720CA" w:rsidP="006F5432">
            <w:pPr>
              <w:pStyle w:val="Ifyllnadstext"/>
            </w:pPr>
          </w:p>
        </w:tc>
        <w:tc>
          <w:tcPr>
            <w:tcW w:w="1856" w:type="dxa"/>
          </w:tcPr>
          <w:p w:rsidR="009720CA" w:rsidRDefault="009720CA" w:rsidP="006F5432">
            <w:pPr>
              <w:pStyle w:val="Ifyllnadstext"/>
            </w:pPr>
          </w:p>
        </w:tc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GM1 CAT.IDE.A.285(f)(2) Robust and automatic means to locate the point of end of flight after an accident</w:t>
            </w:r>
          </w:p>
        </w:tc>
        <w:sdt>
          <w:sdtPr>
            <w:alias w:val=" "/>
            <w:id w:val="-952635110"/>
            <w:placeholder>
              <w:docPart w:val="A201D3A3398449159A58290331B1044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03367081"/>
            <w:placeholder>
              <w:docPart w:val="CE2FFB64FD054CDCAA9438485D6CFBD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6F5432">
        <w:tc>
          <w:tcPr>
            <w:tcW w:w="14843" w:type="dxa"/>
            <w:gridSpan w:val="3"/>
          </w:tcPr>
          <w:p w:rsidR="00C65A81" w:rsidRDefault="00C65A81" w:rsidP="00C65A81">
            <w:pPr>
              <w:pStyle w:val="Rubrik1"/>
              <w:outlineLvl w:val="0"/>
            </w:pPr>
            <w:r>
              <w:t>CAT.IDE.A.305 Survival equipment</w:t>
            </w:r>
          </w:p>
        </w:tc>
      </w:tr>
      <w:tr w:rsidR="00C65A81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A81" w:rsidRDefault="00C65A81" w:rsidP="006F5432">
            <w:pPr>
              <w:pStyle w:val="Ledtext"/>
            </w:pPr>
            <w:r>
              <w:t>TS notering</w:t>
            </w:r>
          </w:p>
        </w:tc>
      </w:tr>
      <w:tr w:rsidR="00C65A81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1" w:rsidRPr="00494C99" w:rsidRDefault="00C65A81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CAT.IDE.A.305</w:t>
            </w:r>
          </w:p>
        </w:tc>
        <w:sdt>
          <w:sdtPr>
            <w:alias w:val=" "/>
            <w:id w:val="-190227137"/>
            <w:placeholder>
              <w:docPart w:val="DC30F974A93B440885E2F1E95E92DF7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928492014"/>
            <w:placeholder>
              <w:docPart w:val="227E13B597584D93B08A60F57FB4DA1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A81" w:rsidRPr="003619C6" w:rsidRDefault="00C65A81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65A81" w:rsidTr="00C6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C65A81" w:rsidRPr="007770EA" w:rsidRDefault="00C65A81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 Additional survival equipment</w:t>
            </w:r>
          </w:p>
        </w:tc>
        <w:sdt>
          <w:sdtPr>
            <w:alias w:val=" "/>
            <w:id w:val="-1875145473"/>
            <w:placeholder>
              <w:docPart w:val="44AF09603BD94EC181C3E02CE408C6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67905051"/>
            <w:placeholder>
              <w:docPart w:val="8365661EDC5748C49F91E5B124CDDD9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C65A81" w:rsidRDefault="00C65A81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CAT.IDE.A.285(e)(4) &amp; CAT.IDE.A.305(a)(2) Survival ELT</w:t>
            </w:r>
          </w:p>
        </w:tc>
        <w:sdt>
          <w:sdtPr>
            <w:alias w:val=" "/>
            <w:id w:val="-1568866205"/>
            <w:placeholder>
              <w:docPart w:val="AA498AB8A00B4D7B8135B2813C1CFB9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2589501"/>
            <w:placeholder>
              <w:docPart w:val="D799CC6110114C2BAD09C0423DF7A92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CAT.IDE.A.305(b)(2) Applicable airworthiness standard</w:t>
            </w:r>
          </w:p>
        </w:tc>
        <w:sdt>
          <w:sdtPr>
            <w:alias w:val=" "/>
            <w:id w:val="579487337"/>
            <w:placeholder>
              <w:docPart w:val="5B759ED940B0444E8576C7958243500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53418078"/>
            <w:placeholder>
              <w:docPart w:val="842083ABFEA749FBB3BF5AD22DD8E6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CAT.IDE.A.305 Signalling equipment</w:t>
            </w:r>
          </w:p>
        </w:tc>
        <w:sdt>
          <w:sdtPr>
            <w:alias w:val=" "/>
            <w:id w:val="-776487153"/>
            <w:placeholder>
              <w:docPart w:val="277C77ED92D240049681AFD9B1A292F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3647446"/>
            <w:placeholder>
              <w:docPart w:val="CDA95DCBDFF84062B0777FF967F4DF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CAT.IDE.A.305 Areas in which search and rescue would be especially difficult</w:t>
            </w:r>
          </w:p>
        </w:tc>
        <w:sdt>
          <w:sdtPr>
            <w:alias w:val=" "/>
            <w:id w:val="1798645812"/>
            <w:placeholder>
              <w:docPart w:val="72227A6918D24AE79599A11E0635FE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59435950"/>
            <w:placeholder>
              <w:docPart w:val="C6244B541A3C46B78D815C8FD098EE6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CAT.IDE.A.325 Headset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CAT.IDE.A.325</w:t>
            </w:r>
          </w:p>
        </w:tc>
        <w:sdt>
          <w:sdtPr>
            <w:alias w:val=" "/>
            <w:id w:val="1581946037"/>
            <w:placeholder>
              <w:docPart w:val="0499B6978DA14E1EB81B89DA41555F4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842283240"/>
            <w:placeholder>
              <w:docPart w:val="543CE1F85B9E4D938D4EEDD1A7FDBF6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CAT.IDE.A.325 General</w:t>
            </w:r>
          </w:p>
        </w:tc>
        <w:sdt>
          <w:sdtPr>
            <w:alias w:val=" "/>
            <w:id w:val="1156734433"/>
            <w:placeholder>
              <w:docPart w:val="B0C198EF43B343D5B27F6BBAE12DA8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86427363"/>
            <w:placeholder>
              <w:docPart w:val="89436978B9E84BB9A2C0583DBFE538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CAT.IDE.A.325 General</w:t>
            </w:r>
          </w:p>
        </w:tc>
        <w:sdt>
          <w:sdtPr>
            <w:alias w:val=" "/>
            <w:id w:val="1369726599"/>
            <w:placeholder>
              <w:docPart w:val="E3CD48B64C5E403F8F5E409B16E41CB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59925860"/>
            <w:placeholder>
              <w:docPart w:val="E7B6FF9693834C79BB50B7D97CD13FD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CAT.IDE.A.330 Radio communication equipment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CAT.IDE.A.330</w:t>
            </w:r>
          </w:p>
        </w:tc>
        <w:sdt>
          <w:sdtPr>
            <w:alias w:val=" "/>
            <w:id w:val="1747919382"/>
            <w:placeholder>
              <w:docPart w:val="6C6B3741454D45A0B13851A26DBCD3B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438378480"/>
            <w:placeholder>
              <w:docPart w:val="6B8667DA1CE34526A4F3E85CC4680B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CAT.IDE.A.335 Audio selector panel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CAT.IDE.A.335</w:t>
            </w:r>
          </w:p>
        </w:tc>
        <w:sdt>
          <w:sdtPr>
            <w:alias w:val=" "/>
            <w:id w:val="-1133555529"/>
            <w:placeholder>
              <w:docPart w:val="3E2A81213F904CE992A29F6BBC5C45D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97367460"/>
            <w:placeholder>
              <w:docPart w:val="055B7BAE57D64B05ACAC0F4014E00B1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CAT.IDE.A.340 Radio equipment for operations under VFR over routes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CAT.IDE.A.340</w:t>
            </w:r>
          </w:p>
        </w:tc>
        <w:sdt>
          <w:sdtPr>
            <w:alias w:val=" "/>
            <w:id w:val="-902138257"/>
            <w:placeholder>
              <w:docPart w:val="4147969669AC48E1B5E9267BD620989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42664202"/>
            <w:placeholder>
              <w:docPart w:val="D1A88CEC13CE42BA9F0680DCD6E3E0B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F5432">
        <w:tc>
          <w:tcPr>
            <w:tcW w:w="14843" w:type="dxa"/>
            <w:gridSpan w:val="3"/>
          </w:tcPr>
          <w:p w:rsidR="00617AAF" w:rsidRDefault="00617AAF" w:rsidP="00617AAF">
            <w:pPr>
              <w:pStyle w:val="Rubrik1"/>
              <w:outlineLvl w:val="0"/>
            </w:pPr>
            <w:r>
              <w:t>CAT.IDE.A.345 Communication, navigation and surveillance equipment for operations under IFR or under VFR over routes not navigated by reference to visual landmarks</w:t>
            </w:r>
          </w:p>
        </w:tc>
      </w:tr>
      <w:tr w:rsidR="00617AAF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F" w:rsidRDefault="00617AAF" w:rsidP="006F5432">
            <w:pPr>
              <w:pStyle w:val="Ledtext"/>
            </w:pPr>
            <w:r>
              <w:t>TS notering</w:t>
            </w:r>
          </w:p>
        </w:tc>
      </w:tr>
      <w:tr w:rsidR="00617AAF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F" w:rsidRPr="00494C99" w:rsidRDefault="00617AAF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CAT.IDE.A.345</w:t>
            </w:r>
          </w:p>
        </w:tc>
        <w:sdt>
          <w:sdtPr>
            <w:alias w:val=" "/>
            <w:id w:val="1000927163"/>
            <w:placeholder>
              <w:docPart w:val="48B5F182D74B4305849862C64CA9E76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112862450"/>
            <w:placeholder>
              <w:docPart w:val="64AD5A73FEDE4C3996006225395152F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AAF" w:rsidRPr="003619C6" w:rsidRDefault="00617AAF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CAT.IDE.A.345 Two independent means of communication</w:t>
            </w:r>
          </w:p>
        </w:tc>
        <w:sdt>
          <w:sdtPr>
            <w:alias w:val=" "/>
            <w:id w:val="-1308314911"/>
            <w:placeholder>
              <w:docPart w:val="FF3F9A8FDBA84892A4F82223E7A8A45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48983089"/>
            <w:placeholder>
              <w:docPart w:val="931622273FEE4C2BADF5B74E4C8AAE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CAT.IDE.A.345 Acceptable number and type of communication and navigation equipment</w:t>
            </w:r>
          </w:p>
        </w:tc>
        <w:sdt>
          <w:sdtPr>
            <w:alias w:val=" "/>
            <w:id w:val="1847988939"/>
            <w:placeholder>
              <w:docPart w:val="B24F1CA22BF347998035A738E3C4763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36644719"/>
            <w:placeholder>
              <w:docPart w:val="6A9CF5D539F749ADA7C22C56E735D9F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CAT.IDE.A.345 Failure of a single unit</w:t>
            </w:r>
          </w:p>
        </w:tc>
        <w:sdt>
          <w:sdtPr>
            <w:alias w:val=" "/>
            <w:id w:val="-363604639"/>
            <w:placeholder>
              <w:docPart w:val="AA224BCBEC424BF9A6238822C189F97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095135"/>
            <w:placeholder>
              <w:docPart w:val="6473704C737A4321B453AB04A7F47EA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AMC4 CAT.IDE.A.345 Long range communication systems</w:t>
            </w:r>
          </w:p>
        </w:tc>
        <w:sdt>
          <w:sdtPr>
            <w:alias w:val=" "/>
            <w:id w:val="1974797820"/>
            <w:placeholder>
              <w:docPart w:val="8E212CBC72A64D57AEC09D6CAA6B12A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37462605"/>
            <w:placeholder>
              <w:docPart w:val="004DA28EC26142DDA4F88AB7A72A570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 Applicable airspace requirements</w:t>
            </w:r>
          </w:p>
        </w:tc>
        <w:sdt>
          <w:sdtPr>
            <w:alias w:val=" "/>
            <w:id w:val="1947810344"/>
            <w:placeholder>
              <w:docPart w:val="46CC9D9EB88941C29865D393CA51F5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47840985"/>
            <w:placeholder>
              <w:docPart w:val="82C3905D05AF420BA04ACB25E8C356E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CAT.IDE.A.345 Aircraft eligibility for PBN specification not requiring specific approval</w:t>
            </w:r>
          </w:p>
        </w:tc>
        <w:sdt>
          <w:sdtPr>
            <w:alias w:val=" "/>
            <w:id w:val="-1084690048"/>
            <w:placeholder>
              <w:docPart w:val="F4B35465C09449E7847C9EB81D35079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88040884"/>
            <w:placeholder>
              <w:docPart w:val="AFEF7D894AA4407B945850186E13D0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CAT.IDE.A.345 General/RNP 4</w:t>
            </w:r>
          </w:p>
        </w:tc>
        <w:sdt>
          <w:sdtPr>
            <w:alias w:val=" "/>
            <w:id w:val="-1462184355"/>
            <w:placeholder>
              <w:docPart w:val="5285483078F64DD0AAD3FE35AB1BEDB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0223499"/>
            <w:placeholder>
              <w:docPart w:val="29C4092EA2EE42E6AC079B97274258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17AAF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17AAF" w:rsidRPr="007770EA" w:rsidRDefault="00617AAF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CAT.IDE.A.345(c) Short haul operations</w:t>
            </w:r>
          </w:p>
        </w:tc>
        <w:sdt>
          <w:sdtPr>
            <w:alias w:val=" "/>
            <w:id w:val="-729689190"/>
            <w:placeholder>
              <w:docPart w:val="4A18F71B63FC4BC887C6721CAD79E88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22028396"/>
            <w:placeholder>
              <w:docPart w:val="A3B4EBF8D35E4AE8ABC3B8791DFCE9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17AAF" w:rsidRDefault="00617AAF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Default="005D0D64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CAT.IDE.A.345(a) Performance-based communication and surveillance (PBCS) operations</w:t>
            </w:r>
          </w:p>
        </w:tc>
        <w:tc>
          <w:tcPr>
            <w:tcW w:w="5567" w:type="dxa"/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:rsidR="005D0D64" w:rsidRDefault="005D0D64" w:rsidP="006F5432">
            <w:pPr>
              <w:pStyle w:val="Ifyllnadstext"/>
            </w:pPr>
          </w:p>
        </w:tc>
      </w:tr>
      <w:tr w:rsidR="005D0D64" w:rsidTr="0061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CAT.IDE.A.345(a) PBCS operations – general/ aircraft eligibility/ MEL entries/ Operating procedures/ Qualification and training/ Continued airworthiness/ CSP compliance/ PBCS charter/ Participation in monitoring programmes</w:t>
            </w:r>
          </w:p>
        </w:tc>
        <w:tc>
          <w:tcPr>
            <w:tcW w:w="5567" w:type="dxa"/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</w:tcPr>
          <w:p w:rsidR="005D0D64" w:rsidRDefault="005D0D64" w:rsidP="006F5432">
            <w:pPr>
              <w:pStyle w:val="Ifyllnadstext"/>
            </w:pPr>
          </w:p>
        </w:tc>
      </w:tr>
      <w:tr w:rsidR="005B3103" w:rsidTr="006F5432">
        <w:tc>
          <w:tcPr>
            <w:tcW w:w="14843" w:type="dxa"/>
            <w:gridSpan w:val="3"/>
          </w:tcPr>
          <w:p w:rsidR="005B3103" w:rsidRDefault="005B3103" w:rsidP="005B3103">
            <w:pPr>
              <w:pStyle w:val="Rubrik1"/>
              <w:outlineLvl w:val="0"/>
            </w:pPr>
            <w:r>
              <w:t>CAT.IDE.A.350 Transponder</w:t>
            </w:r>
          </w:p>
        </w:tc>
      </w:tr>
      <w:tr w:rsidR="005B3103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03" w:rsidRDefault="005B3103" w:rsidP="006F5432">
            <w:pPr>
              <w:pStyle w:val="Ledtext"/>
            </w:pPr>
            <w:r>
              <w:t>TS notering</w:t>
            </w:r>
          </w:p>
        </w:tc>
      </w:tr>
      <w:tr w:rsidR="005B3103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03" w:rsidRPr="00494C99" w:rsidRDefault="005B3103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CAT.IDE.A.350</w:t>
            </w:r>
          </w:p>
        </w:tc>
        <w:sdt>
          <w:sdtPr>
            <w:alias w:val=" "/>
            <w:id w:val="1822239620"/>
            <w:placeholder>
              <w:docPart w:val="5C08565969F245C88EECB13D5639789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Default="005B3103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71708234"/>
            <w:placeholder>
              <w:docPart w:val="8825D808BC714948B597855481425AC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103" w:rsidRPr="003619C6" w:rsidRDefault="005B3103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CAT.IDE.A.350 SSR transponder</w:t>
            </w:r>
          </w:p>
        </w:tc>
        <w:sdt>
          <w:sdtPr>
            <w:alias w:val=" "/>
            <w:id w:val="-1903898708"/>
            <w:placeholder>
              <w:docPart w:val="EA191F11371F4B3199F312D6DF4EE4E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8502939"/>
            <w:placeholder>
              <w:docPart w:val="39E41CB3B75D45B59124CEC4324901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6F5432">
        <w:tc>
          <w:tcPr>
            <w:tcW w:w="14843" w:type="dxa"/>
            <w:gridSpan w:val="3"/>
          </w:tcPr>
          <w:p w:rsidR="003F3E65" w:rsidRDefault="003F3E65" w:rsidP="003F3E65">
            <w:pPr>
              <w:pStyle w:val="Rubrik1"/>
              <w:outlineLvl w:val="0"/>
            </w:pPr>
            <w:r>
              <w:t>CAT.IDE.A.355 Management of aeronautical databases</w:t>
            </w:r>
          </w:p>
        </w:tc>
      </w:tr>
      <w:tr w:rsidR="003F3E65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65" w:rsidRDefault="003F3E65" w:rsidP="006F5432">
            <w:pPr>
              <w:pStyle w:val="Ledtext"/>
            </w:pPr>
            <w:r>
              <w:t>TS notering</w:t>
            </w:r>
          </w:p>
        </w:tc>
      </w:tr>
      <w:tr w:rsidR="003F3E65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65" w:rsidRPr="00494C99" w:rsidRDefault="003F3E65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CAT.IDE.A.355</w:t>
            </w:r>
          </w:p>
        </w:tc>
        <w:sdt>
          <w:sdtPr>
            <w:alias w:val=" "/>
            <w:id w:val="-735550221"/>
            <w:placeholder>
              <w:docPart w:val="44798ADCCB3F4FFFB7C47B6C996B43F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9619696"/>
            <w:placeholder>
              <w:docPart w:val="DE38139B587B4EE0841F36E4A0FF15B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3E65" w:rsidRPr="003619C6" w:rsidRDefault="003F3E65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3E65" w:rsidTr="003F3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F3E65" w:rsidRPr="007770EA" w:rsidRDefault="003F3E65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CAT.IDE.A.355 Aeronautical databases</w:t>
            </w:r>
          </w:p>
        </w:tc>
        <w:sdt>
          <w:sdtPr>
            <w:alias w:val=" "/>
            <w:id w:val="2121719348"/>
            <w:placeholder>
              <w:docPart w:val="612C4060767341ACB41E9363CFA2CA2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3712721"/>
            <w:placeholder>
              <w:docPart w:val="C9192B425504467E9E846A18386B728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3F3E65" w:rsidRDefault="003F3E65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CAT.IDE.A.355 Aeronautical database application</w:t>
            </w:r>
          </w:p>
        </w:tc>
        <w:sdt>
          <w:sdtPr>
            <w:alias w:val=" "/>
            <w:id w:val="2104760066"/>
            <w:placeholder>
              <w:docPart w:val="23EB015F91994F4D83B84138E6FEEA2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5996649"/>
            <w:placeholder>
              <w:docPart w:val="7250949429174137A29B791B99ED77F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CAT.IDE.A.355 Timely distribution</w:t>
            </w:r>
          </w:p>
        </w:tc>
        <w:sdt>
          <w:sdtPr>
            <w:alias w:val=" "/>
            <w:id w:val="-722830445"/>
            <w:placeholder>
              <w:docPart w:val="27C0A563E36B4E1AA5A98FA40DDA86F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0202408"/>
            <w:placeholder>
              <w:docPart w:val="20D0C6685C5C4043839877A03E0EEA6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CAT.IDE.A.355 Standards for aeronautical databases and DAT providers</w:t>
            </w:r>
          </w:p>
        </w:tc>
        <w:sdt>
          <w:sdtPr>
            <w:alias w:val=" "/>
            <w:id w:val="1972547055"/>
            <w:placeholder>
              <w:docPart w:val="F29048F527CD4382883ED34578A0413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75871"/>
            <w:placeholder>
              <w:docPart w:val="68275B8D917642139C2350BBD5C9AA7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lastRenderedPageBreak/>
              <w:t>CAT.IDE.H.100 Instruments and equipment - general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TS notering</w:t>
            </w:r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CAT.IDE.H.100</w:t>
            </w:r>
          </w:p>
        </w:tc>
        <w:sdt>
          <w:sdtPr>
            <w:alias w:val=" "/>
            <w:id w:val="1222647973"/>
            <w:placeholder>
              <w:docPart w:val="1A365BE3FDD94DF686F1E86BED6AA46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83505430"/>
            <w:placeholder>
              <w:docPart w:val="E37244919D00488EB718E96DCE97D18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CAT.IDE.H.100(a) Required instruments and equipment that do not need to be approved in accordance with commission regulation (EU) No 748/2012</w:t>
            </w:r>
          </w:p>
        </w:tc>
        <w:sdt>
          <w:sdtPr>
            <w:alias w:val=" "/>
            <w:id w:val="-2011815595"/>
            <w:placeholder>
              <w:docPart w:val="766ADE14285A42CF9D65050428F4182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9492950"/>
            <w:placeholder>
              <w:docPart w:val="E9978AC40AF04B2AAAEC0F70E106886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CAT.IDE.H.100(b) Not required instruments and equipment that do not need to be approved in accordance with commission regulation (EU) No 748/2012, but are carried on a flight</w:t>
            </w:r>
          </w:p>
        </w:tc>
        <w:sdt>
          <w:sdtPr>
            <w:alias w:val=" "/>
            <w:id w:val="1935632762"/>
            <w:placeholder>
              <w:docPart w:val="B28DB02DCA9542B8B5DA4E1BE7961E9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04547721"/>
            <w:placeholder>
              <w:docPart w:val="AE41780A2C3B4DB19E9795D1CFE081C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6F5432" w:rsidRPr="007770EA" w:rsidRDefault="006F5432" w:rsidP="006F54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CAT.IDE.H.100(d) Positioning of instruments</w:t>
            </w:r>
          </w:p>
        </w:tc>
        <w:sdt>
          <w:sdtPr>
            <w:alias w:val=" "/>
            <w:id w:val="-28491431"/>
            <w:placeholder>
              <w:docPart w:val="5B27ED64C445445186C4905880F0499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73319515"/>
            <w:placeholder>
              <w:docPart w:val="83F809EFE4DE4946BE67230F0DB14FB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F5432" w:rsidTr="006F5432">
        <w:tc>
          <w:tcPr>
            <w:tcW w:w="14843" w:type="dxa"/>
            <w:gridSpan w:val="3"/>
          </w:tcPr>
          <w:p w:rsidR="006F5432" w:rsidRDefault="006F5432" w:rsidP="006F5432">
            <w:pPr>
              <w:pStyle w:val="Rubrik1"/>
              <w:outlineLvl w:val="0"/>
            </w:pPr>
            <w:r>
              <w:t>CAT.IDE.H.105 Minimum equipment for flight</w:t>
            </w:r>
          </w:p>
        </w:tc>
      </w:tr>
      <w:tr w:rsidR="006F5432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432" w:rsidRDefault="006F5432" w:rsidP="006F5432">
            <w:pPr>
              <w:pStyle w:val="Ledtext"/>
            </w:pPr>
            <w:r>
              <w:t>TS notering</w:t>
            </w:r>
          </w:p>
        </w:tc>
      </w:tr>
      <w:tr w:rsidR="006F5432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2" w:rsidRPr="00494C99" w:rsidRDefault="006F5432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CAT.IDE.H.105</w:t>
            </w:r>
          </w:p>
        </w:tc>
        <w:sdt>
          <w:sdtPr>
            <w:alias w:val=" "/>
            <w:id w:val="-1333757864"/>
            <w:placeholder>
              <w:docPart w:val="2B1C3B0E62474285B002672D2E9697D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Default="006F5432" w:rsidP="006F5432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8661069"/>
            <w:placeholder>
              <w:docPart w:val="EC134013717040CBAB80CF991160976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432" w:rsidRPr="003619C6" w:rsidRDefault="006F5432" w:rsidP="006F5432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CAT.IDE.H.105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6F5432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CAT.IDE.H.105 Management of the status of certain instruments, equipment or functions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 xml:space="preserve">CAT.IDE.H.115 </w:t>
            </w:r>
            <w:proofErr w:type="gramStart"/>
            <w:r>
              <w:t>Operating</w:t>
            </w:r>
            <w:proofErr w:type="gramEnd"/>
            <w:r>
              <w:t xml:space="preserve"> lights</w:t>
            </w:r>
          </w:p>
        </w:tc>
      </w:tr>
      <w:tr w:rsidR="005D0D6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CAT.IDE.H.115</w:t>
            </w:r>
          </w:p>
        </w:tc>
        <w:sdt>
          <w:sdtPr>
            <w:alias w:val=" "/>
            <w:id w:val="-915558247"/>
            <w:placeholder>
              <w:docPart w:val="0B72C608AFEC4035B64CFCC85B53D3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288156380"/>
            <w:placeholder>
              <w:docPart w:val="CC1BD19A6CE14BFCBE9818DC3B730C5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>CAT.IDE.H.125 Operations under VFR by day – flight and navigational instruments and associated equipment</w:t>
            </w:r>
          </w:p>
        </w:tc>
      </w:tr>
      <w:tr w:rsidR="005D0D64" w:rsidTr="006F5432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:rsidTr="006F5432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CAT.IDE.H.125</w:t>
            </w:r>
          </w:p>
        </w:tc>
        <w:sdt>
          <w:sdtPr>
            <w:alias w:val=" "/>
            <w:id w:val="1028834429"/>
            <w:placeholder>
              <w:docPart w:val="39A9464BE4DE4D4FA866B9F0A64D1E6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681233932"/>
            <w:placeholder>
              <w:docPart w:val="2C789B77DDB0439CA549B89CA961D29F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sdt>
          <w:sdtPr>
            <w:alias w:val=" "/>
            <w:id w:val="1513499007"/>
            <w:placeholder>
              <w:docPart w:val="058B235A5B4F4C5181D7630C1BD3E71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5708973"/>
            <w:placeholder>
              <w:docPart w:val="BC017694E196410CB43A7EA5362DAE2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CAT.IDE.H.125(a)(1)(i) &amp; CAT.IDE.H.130(a)(1) Means of measuring and displaying magnetic heading</w:t>
            </w:r>
          </w:p>
        </w:tc>
        <w:sdt>
          <w:sdtPr>
            <w:alias w:val=" "/>
            <w:id w:val="1424915387"/>
            <w:placeholder>
              <w:docPart w:val="98D8472C884E42528B9961C5C4FDA31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59496322"/>
            <w:placeholder>
              <w:docPart w:val="EE6FF2DF38544024ACC600478285ED2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sdt>
          <w:sdtPr>
            <w:alias w:val=" "/>
            <w:id w:val="-305166515"/>
            <w:placeholder>
              <w:docPart w:val="326E36C2AB1F42BEAB2CCD05817A425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368182"/>
            <w:placeholder>
              <w:docPart w:val="6605FC9526004EBE98AEAC4920BD13F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sdt>
          <w:sdtPr>
            <w:alias w:val=" "/>
            <w:id w:val="1831486966"/>
            <w:placeholder>
              <w:docPart w:val="E637AC72E315491BBFCAD11CF6466A4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59492576"/>
            <w:placeholder>
              <w:docPart w:val="D3ED8262C8B54A7ABC1E4723053115E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CAT.IDE.H.125(a)(1)(iv) &amp; CAT.IDE.H.130(a)(3) Calibration of the instrument indicating airspeed</w:t>
            </w:r>
          </w:p>
        </w:tc>
        <w:sdt>
          <w:sdtPr>
            <w:alias w:val=" "/>
            <w:id w:val="489378756"/>
            <w:placeholder>
              <w:docPart w:val="82721149635B4691B2B1E9043F38412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20568657"/>
            <w:placeholder>
              <w:docPart w:val="C1B5FEB285E44BD9A0737F26CD3E93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sdt>
          <w:sdtPr>
            <w:alias w:val=" "/>
            <w:id w:val="1491590305"/>
            <w:placeholder>
              <w:docPart w:val="AB5EF9824155432F8E93CDF33813DE8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34783886"/>
            <w:placeholder>
              <w:docPart w:val="0D69B809750D4AFBA38352C8AB73B12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sdt>
          <w:sdtPr>
            <w:alias w:val=" "/>
            <w:id w:val="-196628180"/>
            <w:placeholder>
              <w:docPart w:val="C243CBDD97C8493CB70378FA7050090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75177029"/>
            <w:placeholder>
              <w:docPart w:val="590D4A4D4EE740959295F6BDFBE49ED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sdt>
          <w:sdtPr>
            <w:alias w:val=" "/>
            <w:id w:val="-276946827"/>
            <w:placeholder>
              <w:docPart w:val="18AF0F0F90B44EAB8D236F5EBF0A312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8787691"/>
            <w:placeholder>
              <w:docPart w:val="D2DA2C7A596B4D75BCF5CA4EC348C87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CAT.IDE.H.125(d) &amp; CAT.IDE.H.130(d) Means of preventing malfunction due to condensation or icing</w:t>
            </w:r>
          </w:p>
        </w:tc>
        <w:sdt>
          <w:sdtPr>
            <w:alias w:val=" "/>
            <w:id w:val="-1928420849"/>
            <w:placeholder>
              <w:docPart w:val="41BA728D1697406A817C3CA4A18EB84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1552506"/>
            <w:placeholder>
              <w:docPart w:val="FA353A7D4F1247ACB64E39792C79A97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-1484378671"/>
            <w:placeholder>
              <w:docPart w:val="AE69DFDD474842AD842437E1C965D86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2252202"/>
            <w:placeholder>
              <w:docPart w:val="C13BB663A3E54F40AE2231685AC6408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6B48" w:rsidTr="006F5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7D6B48" w:rsidRPr="007D6B48" w:rsidRDefault="007D6B48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D05D9">
              <w:rPr>
                <w:rFonts w:ascii="Calibri" w:hAnsi="Calibri" w:cs="Calibri"/>
              </w:rPr>
              <w:t>GM1 CAT.IDE.H.125(b) Multi-pilot operations + Multi-pilot operations on a voluntary basis  - helicopters operated under VFR by day</w:t>
            </w:r>
            <w:r w:rsidR="003A756A" w:rsidRPr="00ED05D9">
              <w:rPr>
                <w:rFonts w:ascii="Calibri" w:hAnsi="Calibri" w:cs="Calibri"/>
              </w:rPr>
              <w:t xml:space="preserve"> </w:t>
            </w:r>
            <w:r w:rsidR="003A756A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3A756A" w:rsidRPr="003A5CA4">
              <w:rPr>
                <w:rFonts w:ascii="Calibri" w:hAnsi="Calibri" w:cs="Calibri"/>
                <w:sz w:val="18"/>
                <w:szCs w:val="18"/>
              </w:rPr>
              <w:t>ED 2022/012/R]</w:t>
            </w:r>
          </w:p>
        </w:tc>
        <w:tc>
          <w:tcPr>
            <w:tcW w:w="5567" w:type="dxa"/>
          </w:tcPr>
          <w:p w:rsidR="007D6B48" w:rsidRDefault="007D6B48" w:rsidP="005D0D64">
            <w:pPr>
              <w:pStyle w:val="Ifyllnadstext"/>
            </w:pPr>
          </w:p>
        </w:tc>
        <w:tc>
          <w:tcPr>
            <w:tcW w:w="1856" w:type="dxa"/>
          </w:tcPr>
          <w:p w:rsidR="007D6B48" w:rsidRDefault="007D6B48" w:rsidP="005D0D64">
            <w:pPr>
              <w:pStyle w:val="Ifyllnadstext"/>
            </w:pPr>
          </w:p>
        </w:tc>
      </w:tr>
      <w:tr w:rsidR="005D0D64" w:rsidTr="006F5432">
        <w:tc>
          <w:tcPr>
            <w:tcW w:w="14843" w:type="dxa"/>
            <w:gridSpan w:val="3"/>
          </w:tcPr>
          <w:p w:rsidR="005D0D64" w:rsidRDefault="005D0D64" w:rsidP="005D0D64">
            <w:pPr>
              <w:pStyle w:val="Rubrik1"/>
              <w:outlineLvl w:val="0"/>
            </w:pPr>
            <w:r>
              <w:t>CAT.IDE.H.130 Operations under IFR or at night – flight and navigational instruments and associated equipment</w:t>
            </w:r>
          </w:p>
        </w:tc>
      </w:tr>
      <w:tr w:rsidR="005D0D64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Ledtext"/>
            </w:pPr>
            <w:r>
              <w:t>TS notering</w:t>
            </w: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494C99" w:rsidRDefault="005D0D64" w:rsidP="005D0D64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CAT.IDE.H.130</w:t>
            </w:r>
          </w:p>
        </w:tc>
        <w:sdt>
          <w:sdtPr>
            <w:alias w:val=" "/>
            <w:id w:val="-850254734"/>
            <w:placeholder>
              <w:docPart w:val="FB199A31A1204C9C8B22C6945929AC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Default="005D0D64" w:rsidP="005D0D64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72108727"/>
            <w:placeholder>
              <w:docPart w:val="695F2C1B5C04413B9F9BC75F53E8F0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0D64" w:rsidRPr="003619C6" w:rsidRDefault="005D0D64" w:rsidP="005D0D64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&amp; CAT.IDE.H.130 Integrated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CAT.IDE.H.125(a)(1)(i) &amp; CAT.IDE.H.130(a)(1) Means of measuring and displaying magnetic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CAT.IDE.H.125(a)(1)(ii) &amp; CAT.IDE.H.130(a)(2) Means of measuring and displaying the time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CAT.IDE.H.125(a)(1)(iii) &amp; CAT.IDE.H.130(b) Calibration of the means of measuring and displaying pressure altitude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CAT.IDE.H.125(a)(1)(iv) &amp; CAT.IDE.H.130(a)(3) Calibration of the instrument indicating airspeed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CAT.IDE.H.125(a)(1)(vii) &amp; CAT.IDE.H.130(a)(8) Outside air temperature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CAT.IDE.H.125(b) &amp; CAT.IDE.H.130(h) Multi-pilot operations – duplicate instruments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5D0D64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Pr="007770EA" w:rsidRDefault="005D0D64" w:rsidP="005D0D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CAT.IDE.H.125 (c)(2) &amp; CAT.IDE.H.130(a)(7) Stabilised heading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64" w:rsidRDefault="005D0D64" w:rsidP="005D0D64">
            <w:pPr>
              <w:pStyle w:val="Ifyllnadstext"/>
              <w:rPr>
                <w:lang w:val="sv-SE"/>
              </w:rPr>
            </w:pPr>
          </w:p>
        </w:tc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CAT.IDE.H.130(a)(3) Altimeters</w:t>
            </w:r>
          </w:p>
        </w:tc>
        <w:sdt>
          <w:sdtPr>
            <w:alias w:val=" "/>
            <w:id w:val="-1939054285"/>
            <w:placeholder>
              <w:docPart w:val="D9BE7FCD536B4115AD3DEA08AB1CB06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3935742"/>
            <w:placeholder>
              <w:docPart w:val="5A5A6BB93420449DBCDE3E543E20FEC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CAT.IDE.H.130(e) Means of indicating failure of the airspeed indicating system’s means of preventing malfunction due to either condensation or icing</w:t>
            </w:r>
          </w:p>
        </w:tc>
        <w:sdt>
          <w:sdtPr>
            <w:alias w:val=" "/>
            <w:id w:val="-108121278"/>
            <w:placeholder>
              <w:docPart w:val="7950BE2D641C44F3BB69B716396725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7271221"/>
            <w:placeholder>
              <w:docPart w:val="F6C75C4025314B77950D68A45C79FB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AMC1 CAT.IDE.H.130(f)(6) Illumination of standby means of measuring and displaying attitude</w:t>
            </w:r>
          </w:p>
        </w:tc>
        <w:sdt>
          <w:sdtPr>
            <w:alias w:val=" "/>
            <w:id w:val="779384950"/>
            <w:placeholder>
              <w:docPart w:val="164B9220C7E642549C71705E9D200B5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04822044"/>
            <w:placeholder>
              <w:docPart w:val="C661D32FC2E7465D8BC93F7DCEC77AC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D6B48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7D6B48" w:rsidRPr="007D6B48" w:rsidRDefault="007D6B48" w:rsidP="007D6B48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ED05D9">
              <w:rPr>
                <w:rFonts w:ascii="Calibri" w:hAnsi="Calibri" w:cs="Calibri"/>
              </w:rPr>
              <w:t>GM1 CAT.IDE.H.130(h) Multi-pilot operations</w:t>
            </w:r>
            <w:r w:rsidR="003A756A" w:rsidRPr="00ED05D9">
              <w:rPr>
                <w:rFonts w:ascii="Calibri" w:hAnsi="Calibri" w:cs="Calibri"/>
              </w:rPr>
              <w:t xml:space="preserve"> </w:t>
            </w:r>
            <w:r w:rsidR="003A756A" w:rsidRPr="00ED05D9">
              <w:rPr>
                <w:rFonts w:ascii="Calibri" w:hAnsi="Calibri" w:cs="Calibri"/>
                <w:sz w:val="18"/>
                <w:szCs w:val="18"/>
              </w:rPr>
              <w:t>[</w:t>
            </w:r>
            <w:r w:rsidR="003A756A" w:rsidRPr="003A5CA4">
              <w:rPr>
                <w:rFonts w:ascii="Calibri" w:hAnsi="Calibri" w:cs="Calibri"/>
                <w:sz w:val="18"/>
                <w:szCs w:val="18"/>
              </w:rPr>
              <w:t>ED 2022/012/R]</w:t>
            </w:r>
          </w:p>
        </w:tc>
        <w:tc>
          <w:tcPr>
            <w:tcW w:w="5567" w:type="dxa"/>
          </w:tcPr>
          <w:p w:rsidR="007D6B48" w:rsidRDefault="007D6B48" w:rsidP="00EB5DCD">
            <w:pPr>
              <w:pStyle w:val="Ifyllnadstext"/>
            </w:pPr>
          </w:p>
        </w:tc>
        <w:tc>
          <w:tcPr>
            <w:tcW w:w="1856" w:type="dxa"/>
          </w:tcPr>
          <w:p w:rsidR="007D6B48" w:rsidRDefault="007D6B48" w:rsidP="00EB5DCD">
            <w:pPr>
              <w:pStyle w:val="Ifyllnadstext"/>
            </w:pPr>
          </w:p>
        </w:tc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CAT.IDE.H.130(i) Chart holder</w:t>
            </w:r>
          </w:p>
        </w:tc>
        <w:sdt>
          <w:sdtPr>
            <w:alias w:val=" "/>
            <w:id w:val="-926958817"/>
            <w:placeholder>
              <w:docPart w:val="B4B54E0D5FAA402199E09458E775C38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59120059"/>
            <w:placeholder>
              <w:docPart w:val="A7B5A13A0E0D4CC7A9D0E21633D4A28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CAT.IDE.H.125 &amp; CAT.IDE.H.130 Summary table</w:t>
            </w:r>
          </w:p>
        </w:tc>
        <w:sdt>
          <w:sdtPr>
            <w:alias w:val=" "/>
            <w:id w:val="377751979"/>
            <w:placeholder>
              <w:docPart w:val="0336E589D90744D5B82BA68ACE23979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20855640"/>
            <w:placeholder>
              <w:docPart w:val="440B667BC3774C539D4F9280EE35A2C9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CAT.IDE.H.135 Additional equipment for single-pilot operation under IFR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CAT.IDE.H.135</w:t>
            </w:r>
          </w:p>
        </w:tc>
        <w:sdt>
          <w:sdtPr>
            <w:alias w:val=" "/>
            <w:id w:val="-468517712"/>
            <w:placeholder>
              <w:docPart w:val="117A17453A58452D842377C51B92C80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90535271"/>
            <w:placeholder>
              <w:docPart w:val="DC86631CC74B4FB58E461358251B167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CAT.IDE.H.145 Radio altimeters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CAT.IDE.H.145</w:t>
            </w:r>
          </w:p>
        </w:tc>
        <w:sdt>
          <w:sdtPr>
            <w:alias w:val=" "/>
            <w:id w:val="-816493355"/>
            <w:placeholder>
              <w:docPart w:val="A89E5FDBD6EC41EEBACDADF99BB4E41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37395072"/>
            <w:placeholder>
              <w:docPart w:val="DB4C69A72B364D1CA4B5665838DFD2A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CAT.IDE.H.145 Audio warning device</w:t>
            </w:r>
          </w:p>
        </w:tc>
        <w:sdt>
          <w:sdtPr>
            <w:alias w:val=" "/>
            <w:id w:val="-2030253121"/>
            <w:placeholder>
              <w:docPart w:val="500915E974C2402B804C8DEE33E81AE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91179626"/>
            <w:placeholder>
              <w:docPart w:val="7F36E7077D0A45E0AC5622A5B4ED3F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CAT.IDE.H.145 Radio altimeter display</w:t>
            </w:r>
          </w:p>
        </w:tc>
        <w:sdt>
          <w:sdtPr>
            <w:alias w:val=" "/>
            <w:id w:val="1385067632"/>
            <w:placeholder>
              <w:docPart w:val="8BC472203A0041F7892F8EF69095F79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67858352"/>
            <w:placeholder>
              <w:docPart w:val="2DDC265B0DEC404EB0B129A707B6474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F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CAT.IDE.H.145 Audio-voice-alerting device</w:t>
            </w:r>
          </w:p>
        </w:tc>
        <w:sdt>
          <w:sdtPr>
            <w:alias w:val=" "/>
            <w:id w:val="2115174780"/>
            <w:placeholder>
              <w:docPart w:val="52AC968889F741D5A0A8C184F486C2A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14677470"/>
            <w:placeholder>
              <w:docPart w:val="286F04505F9D47DA8D470B0B781DFB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CAT.IDE.H.145 Radio altimeter display</w:t>
            </w:r>
          </w:p>
        </w:tc>
        <w:sdt>
          <w:sdtPr>
            <w:alias w:val=" "/>
            <w:id w:val="-1856567962"/>
            <w:placeholder>
              <w:docPart w:val="332BDF278702409496A51D447873E17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23224583"/>
            <w:placeholder>
              <w:docPart w:val="A4B168DED1DC4C63BB3C8498E431EEC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CAT.IDE.H.160 Airborne weather detecting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CAT.IDE.H.160</w:t>
            </w:r>
          </w:p>
        </w:tc>
        <w:sdt>
          <w:sdtPr>
            <w:alias w:val=" "/>
            <w:id w:val="1519043654"/>
            <w:placeholder>
              <w:docPart w:val="5DFD81850CDD43ADB887CD084C5AB993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8944135"/>
            <w:placeholder>
              <w:docPart w:val="5B3517E1D41A46BDB090172E784A291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CAT.IDE.H.160 General</w:t>
            </w:r>
          </w:p>
        </w:tc>
        <w:sdt>
          <w:sdtPr>
            <w:alias w:val=" "/>
            <w:id w:val="-257596024"/>
            <w:placeholder>
              <w:docPart w:val="2AE17EE89F1949E78BDCC0EDB1296C0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84755022"/>
            <w:placeholder>
              <w:docPart w:val="240CA6E6DAB54B7BAD4F9DA718D3753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CAT.IDE.H.165 Additional equipment for operations in icing conditions at night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CAT.IDE.H.165</w:t>
            </w:r>
          </w:p>
        </w:tc>
        <w:sdt>
          <w:sdtPr>
            <w:alias w:val=" "/>
            <w:id w:val="-933823837"/>
            <w:placeholder>
              <w:docPart w:val="F091135592A84BAC9EDEFEB9925D1EC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49136907"/>
            <w:placeholder>
              <w:docPart w:val="CB01E00E426942538F1DE8D0715A4F1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CAT.IDE.H.170 Flight crew interphone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CAT.IDE.H.170</w:t>
            </w:r>
          </w:p>
        </w:tc>
        <w:sdt>
          <w:sdtPr>
            <w:alias w:val=" "/>
            <w:id w:val="1746138979"/>
            <w:placeholder>
              <w:docPart w:val="FBEDE8222BE64F259EA2BCA37157AFE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2089978"/>
            <w:placeholder>
              <w:docPart w:val="11B1630B87204DB287B3B9E4A083FD9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CAT.IDE.H.170 Type of flight crew interphone</w:t>
            </w:r>
          </w:p>
        </w:tc>
        <w:sdt>
          <w:sdtPr>
            <w:alias w:val=" "/>
            <w:id w:val="2135665155"/>
            <w:placeholder>
              <w:docPart w:val="F8FAE6E51838431199BEF85D960451F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7699833"/>
            <w:placeholder>
              <w:docPart w:val="8A53E80A3D7D48FAB8F8DF1F871D80F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CAT.IDE.H.175 Crew member interphone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CAT.IDE.H.175</w:t>
            </w:r>
          </w:p>
        </w:tc>
        <w:sdt>
          <w:sdtPr>
            <w:alias w:val=" "/>
            <w:id w:val="-1858803300"/>
            <w:placeholder>
              <w:docPart w:val="4B2D71C2EBF747C4AEB39B21F447F36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114398570"/>
            <w:placeholder>
              <w:docPart w:val="2A2241D03CBA4A27BF79F36D0CF7F783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CAT.IDE.H.175 Specifications</w:t>
            </w:r>
          </w:p>
        </w:tc>
        <w:sdt>
          <w:sdtPr>
            <w:alias w:val=" "/>
            <w:id w:val="-237169231"/>
            <w:placeholder>
              <w:docPart w:val="69C2E8F74C36473794F41FFEE82DB2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7784928"/>
            <w:placeholder>
              <w:docPart w:val="68E7031B232945CC91E5CC8FE601934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CAT.IDE.H.180 Public address system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CAT.IDE.H.180</w:t>
            </w:r>
          </w:p>
        </w:tc>
        <w:sdt>
          <w:sdtPr>
            <w:alias w:val=" "/>
            <w:id w:val="-586236899"/>
            <w:placeholder>
              <w:docPart w:val="22BA1AB2306040149372398AA0264D5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96799334"/>
            <w:placeholder>
              <w:docPart w:val="9B93E30CDBE941B999881764AEC160E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CAT.IDE.H.180 Specifications</w:t>
            </w:r>
          </w:p>
        </w:tc>
        <w:sdt>
          <w:sdtPr>
            <w:alias w:val=" "/>
            <w:id w:val="233208148"/>
            <w:placeholder>
              <w:docPart w:val="D6C3422EF9B94010A0331C4B5AAE6F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5555508"/>
            <w:placeholder>
              <w:docPart w:val="EE30DD661D9F4F26BFA52F3449ABEDA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CAT.IDE.H.185 Cockpit voice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CAT.IDE.H.185</w:t>
            </w:r>
          </w:p>
        </w:tc>
        <w:sdt>
          <w:sdtPr>
            <w:alias w:val=" "/>
            <w:id w:val="1839189234"/>
            <w:placeholder>
              <w:docPart w:val="08D51639A9FE4419841AA25BB1FC476C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7732988"/>
            <w:placeholder>
              <w:docPart w:val="38999C9A8C264623A649436C21995A0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CAT.IDE.H.185 Operational performance requirements</w:t>
            </w:r>
          </w:p>
        </w:tc>
        <w:sdt>
          <w:sdtPr>
            <w:alias w:val=" "/>
            <w:id w:val="92665944"/>
            <w:placeholder>
              <w:docPart w:val="1171B6A3F12348BAAE7AFC3DA7F6CC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83816436"/>
            <w:placeholder>
              <w:docPart w:val="D42C480A5E9F4C8EA4EBE42085332597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CAT.IDE.H.190 Flight data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CAT.IDE.H.190</w:t>
            </w:r>
          </w:p>
        </w:tc>
        <w:sdt>
          <w:sdtPr>
            <w:alias w:val=" "/>
            <w:id w:val="1880666316"/>
            <w:placeholder>
              <w:docPart w:val="58818D33125A4AEEBCE5FF380C2D3AB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7383187"/>
            <w:placeholder>
              <w:docPart w:val="C4681336DCDC4D669D992273947F329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AMC1.1 CAT.IDE.H.190 Operational performance requirements for helicopters having an MCTOM of more than 3175 kg and first issued with an individual CofA on or after 1 January 2016 and before 1 January 2023</w:t>
            </w:r>
          </w:p>
        </w:tc>
        <w:sdt>
          <w:sdtPr>
            <w:alias w:val=" "/>
            <w:id w:val="142395069"/>
            <w:placeholder>
              <w:docPart w:val="2CD14541D14B4FD7B98665E99C0D09B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99396566"/>
            <w:placeholder>
              <w:docPart w:val="7D07072EBCFF494C8D8BF686AA1A034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AMC1.2 CAT.IDE.H.190 Operational performance requirements for helicopters having an MCTOM of more than 3175 kg and first issued with an individual CofA on or after 1 January 2023</w:t>
            </w:r>
          </w:p>
        </w:tc>
        <w:sdt>
          <w:sdtPr>
            <w:alias w:val=" "/>
            <w:id w:val="-616982915"/>
            <w:placeholder>
              <w:docPart w:val="06C50AEF624C4C61990DAB2357EA7BC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64849702"/>
            <w:placeholder>
              <w:docPart w:val="8F0B834A4CCA46FDA08704B009CE6F6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AMC2 CAT.IDE.H.190 List of parameters to be recorded for helicopters having an MCTOM of more than 3175 kg and first issued with an individual CofA on or after 1 August 1999 and before 1 January 2016 and helicopters having an MCTOM of more than 7000 kg or an MOPSC of more than 9 and first issued with an individual CofA on or after 1 January 1989 and before 1 August 1999 </w:t>
            </w:r>
          </w:p>
        </w:tc>
        <w:sdt>
          <w:sdtPr>
            <w:alias w:val=" "/>
            <w:id w:val="681701225"/>
            <w:placeholder>
              <w:docPart w:val="8C22BF93D3E547D6BD4F7AF29DE450B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9302679"/>
            <w:placeholder>
              <w:docPart w:val="C9EDE3F5B1D14B3C93AE4FA7D95F90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82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AMC3 CAT.IDE.H.190 Performance specifications for the parameters to be recorded for helicopters having an MCTOM of more than 3175 kg and first issued with an individual CofA on or after 1 August 1999 and before 1 January 2016 and helicopters having an MCTOM of more than 7000 kg or an MOPSC of </w:t>
            </w:r>
            <w:r>
              <w:rPr>
                <w:rFonts w:ascii="Calibri" w:hAnsi="Calibri" w:cs="Calibri"/>
              </w:rPr>
              <w:lastRenderedPageBreak/>
              <w:t>more than 9 and first issued with an individual CofA on or after 1 January 1989 and before 1 August 1999</w:t>
            </w:r>
          </w:p>
        </w:tc>
        <w:sdt>
          <w:sdtPr>
            <w:alias w:val=" "/>
            <w:id w:val="-1460180134"/>
            <w:placeholder>
              <w:docPart w:val="A032A04FA5174728956CFFC16742884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10264198"/>
            <w:placeholder>
              <w:docPart w:val="AB768DDA7ED54E1E86C71BCAA0228A3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CAT.IDE.H.190 General</w:t>
            </w:r>
          </w:p>
        </w:tc>
        <w:sdt>
          <w:sdtPr>
            <w:alias w:val=" "/>
            <w:id w:val="722489844"/>
            <w:placeholder>
              <w:docPart w:val="2AA69A2A98794F0EB3BBE2FAB6DDBF3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86751608"/>
            <w:placeholder>
              <w:docPart w:val="CB227168556041EEA67592AAC5CCDE0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CAT.IDE.H.191 Lightweight flight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CAT.IDE.H.191</w:t>
            </w:r>
          </w:p>
        </w:tc>
        <w:sdt>
          <w:sdtPr>
            <w:alias w:val=" "/>
            <w:id w:val="-1547984172"/>
            <w:placeholder>
              <w:docPart w:val="430B864B826045E283493D68B9343A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6960020"/>
            <w:placeholder>
              <w:docPart w:val="4875B22216084E6F9597BC2FD407793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AMC1 CAT.IDE.H.191 Operational performance requirements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 CAT.IDE.H.191 Additional useful information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GM2 CAT.IDE.H.191 Installation of cameras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GM3 CAT.IDE.H.191 Recording accuracy of attitude rate parameters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335E4E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8146D7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GM1</w:t>
            </w:r>
            <w:r w:rsidR="00335E4E">
              <w:rPr>
                <w:rFonts w:ascii="Calibri" w:hAnsi="Calibri" w:cs="Calibri"/>
                <w:lang w:val="sv-SE"/>
              </w:rPr>
              <w:t xml:space="preserve"> CAT.IDE.H.191</w:t>
            </w:r>
            <w:r>
              <w:rPr>
                <w:rFonts w:ascii="Calibri" w:hAnsi="Calibri" w:cs="Calibri"/>
                <w:lang w:val="sv-SE"/>
              </w:rPr>
              <w:t>(e)</w:t>
            </w:r>
            <w:r w:rsidR="00335E4E">
              <w:rPr>
                <w:rFonts w:ascii="Calibri" w:hAnsi="Calibri" w:cs="Calibri"/>
                <w:lang w:val="sv-SE"/>
              </w:rPr>
              <w:t xml:space="preserve"> Function to modify image and audio recordings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E" w:rsidRDefault="00335E4E" w:rsidP="00EB5DCD">
            <w:pPr>
              <w:pStyle w:val="Ifyllnadstext"/>
              <w:rPr>
                <w:lang w:val="sv-SE"/>
              </w:rPr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CAT.IDE.H.195 Data link recording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CAT.IDE.H.195</w:t>
            </w:r>
          </w:p>
        </w:tc>
        <w:sdt>
          <w:sdtPr>
            <w:alias w:val=" "/>
            <w:id w:val="-632491986"/>
            <w:placeholder>
              <w:docPart w:val="AFDEA551CB6644EFB48D3DEDBD6C422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981578096"/>
            <w:placeholder>
              <w:docPart w:val="E8C5E16156E8418C9702964890CC577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CAT.IDE.H.195 General</w:t>
            </w:r>
          </w:p>
        </w:tc>
        <w:sdt>
          <w:sdtPr>
            <w:alias w:val=" "/>
            <w:id w:val="506411483"/>
            <w:placeholder>
              <w:docPart w:val="1D44397540474A5C8E3AF33151652EA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26560568"/>
            <w:placeholder>
              <w:docPart w:val="D39D8E1651914B88A5B8377141681D7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 Definitions and acronyms</w:t>
            </w:r>
          </w:p>
        </w:tc>
        <w:sdt>
          <w:sdtPr>
            <w:alias w:val=" "/>
            <w:id w:val="1256863775"/>
            <w:placeholder>
              <w:docPart w:val="00E6328FDCBB41BA86E3D3170DC5629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14118806"/>
            <w:placeholder>
              <w:docPart w:val="3734BD82E12A49B7877DF050939131F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CAT.IDE.H.195(a) Applicability of the data link recording requirement</w:t>
            </w:r>
          </w:p>
        </w:tc>
        <w:sdt>
          <w:sdtPr>
            <w:alias w:val=" "/>
            <w:id w:val="801731931"/>
            <w:placeholder>
              <w:docPart w:val="AF453220EAB2440388DD9F48708627D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824397780"/>
            <w:placeholder>
              <w:docPart w:val="DA51A1FD8954471FB32E6D9AF8C7B91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CAT.IDE.H.200 Flight data and cockpit voice combination recorder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CAT.IDE.H.200</w:t>
            </w:r>
          </w:p>
        </w:tc>
        <w:sdt>
          <w:sdtPr>
            <w:alias w:val=" "/>
            <w:id w:val="1055972981"/>
            <w:placeholder>
              <w:docPart w:val="448EEA67541A4C939C1D4DB91AAC33F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775466895"/>
            <w:placeholder>
              <w:docPart w:val="6F0A3D20B1974FDE9672C1DA70AA366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CAT.IDE.H.200 General</w:t>
            </w:r>
          </w:p>
        </w:tc>
        <w:sdt>
          <w:sdtPr>
            <w:alias w:val=" "/>
            <w:id w:val="-208807437"/>
            <w:placeholder>
              <w:docPart w:val="0AE4D5C13A91462CA3630D7E22910E6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02463581"/>
            <w:placeholder>
              <w:docPart w:val="D8782CFA811B4293928B075052AEC9B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CAT.IDE.H.205 Seats, seat safety belts, restraint systems and child restraint devices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CAT.IDE.H.205</w:t>
            </w:r>
          </w:p>
        </w:tc>
        <w:sdt>
          <w:sdtPr>
            <w:alias w:val=" "/>
            <w:id w:val="379602865"/>
            <w:placeholder>
              <w:docPart w:val="4C42FBB2B00D4CC2992E107B4999CF2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528711423"/>
            <w:placeholder>
              <w:docPart w:val="7937EB3CBEFF4E1F9D05BCF7271F57A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CAT.IDE.H.205 Child restraint devices (CRDs)</w:t>
            </w:r>
          </w:p>
        </w:tc>
        <w:sdt>
          <w:sdtPr>
            <w:alias w:val=" "/>
            <w:id w:val="115261089"/>
            <w:placeholder>
              <w:docPart w:val="050728B66CE94B84AB5C60DC94FA641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5407166"/>
            <w:placeholder>
              <w:docPart w:val="FAD8F6520B3A4F64B3AD6977644293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CAT.IDE.H.205 Upper torso restraint system</w:t>
            </w:r>
          </w:p>
        </w:tc>
        <w:sdt>
          <w:sdtPr>
            <w:alias w:val=" "/>
            <w:id w:val="1716473620"/>
            <w:placeholder>
              <w:docPart w:val="30C683C8FACC4205BD8FF5FBC093585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766593"/>
            <w:placeholder>
              <w:docPart w:val="F56CEF49240F4407AAC335CD8905BA5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CAT.IDE.H.205 Seats for minimum required cabin crew</w:t>
            </w:r>
          </w:p>
        </w:tc>
        <w:sdt>
          <w:sdtPr>
            <w:alias w:val=" "/>
            <w:id w:val="645405157"/>
            <w:placeholder>
              <w:docPart w:val="50583E64390643218D67973CF0E4B7E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63482824"/>
            <w:placeholder>
              <w:docPart w:val="E10D105D396B4570828EE790FE73CC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CAT.IDE.H.210 Fasten seat belt and no smoking signs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CAT.IDE.H.210</w:t>
            </w:r>
          </w:p>
        </w:tc>
        <w:sdt>
          <w:sdtPr>
            <w:alias w:val=" "/>
            <w:id w:val="-460182189"/>
            <w:placeholder>
              <w:docPart w:val="1FF684251E0648D695EBC1FB41B22BA6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512264260"/>
            <w:placeholder>
              <w:docPart w:val="6CF1CB6604CE46E59B25520660DBBC8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CAT.IDE.H.220 First-aid kits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CAT.IDE.H.220</w:t>
            </w:r>
          </w:p>
        </w:tc>
        <w:sdt>
          <w:sdtPr>
            <w:alias w:val=" "/>
            <w:id w:val="805358413"/>
            <w:placeholder>
              <w:docPart w:val="6CC4D4A11B634337B01FF34CD1BE0E15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496175195"/>
            <w:placeholder>
              <w:docPart w:val="EE71960ACA954FCB9037FFA2FC118B3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CAT.IDE.H.220 Content of first-aid kits</w:t>
            </w:r>
          </w:p>
        </w:tc>
        <w:sdt>
          <w:sdtPr>
            <w:alias w:val=" "/>
            <w:id w:val="284320359"/>
            <w:placeholder>
              <w:docPart w:val="CDAB3D136742467E80970206EF9538A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9695832"/>
            <w:placeholder>
              <w:docPart w:val="3B7D667B7F6447AF985E08E77F10093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CAT.IDE.H.220 Maintenance of first-aid kits</w:t>
            </w:r>
          </w:p>
        </w:tc>
        <w:sdt>
          <w:sdtPr>
            <w:alias w:val=" "/>
            <w:id w:val="-1198851771"/>
            <w:placeholder>
              <w:docPart w:val="F1F3D5BAA5BA4064AC44DF62A355F46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97622479"/>
            <w:placeholder>
              <w:docPart w:val="C344B26BC978454C8221887F99F9DE9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CAT.IDE.H.220 Location and use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CAT.IDE.H.220 Storage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CAT.IDE.H.220 Content of first-aid kits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335E4E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335E4E" w:rsidRDefault="00335E4E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GM4 CAT.IDE.H.220 Lithium batteries</w:t>
            </w:r>
          </w:p>
        </w:tc>
        <w:tc>
          <w:tcPr>
            <w:tcW w:w="5567" w:type="dxa"/>
          </w:tcPr>
          <w:p w:rsidR="00335E4E" w:rsidRDefault="00335E4E" w:rsidP="00EB5DCD">
            <w:pPr>
              <w:pStyle w:val="Ifyllnadstext"/>
            </w:pPr>
          </w:p>
        </w:tc>
        <w:tc>
          <w:tcPr>
            <w:tcW w:w="1856" w:type="dxa"/>
          </w:tcPr>
          <w:p w:rsidR="00335E4E" w:rsidRDefault="00335E4E" w:rsidP="00EB5DCD">
            <w:pPr>
              <w:pStyle w:val="Ifyllnadstext"/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CAT.IDE.H.240 Supplemental oxygen – non-pressurised helicopters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CAT.IDE.H.240</w:t>
            </w:r>
          </w:p>
        </w:tc>
        <w:sdt>
          <w:sdtPr>
            <w:alias w:val=" "/>
            <w:id w:val="1025365214"/>
            <w:placeholder>
              <w:docPart w:val="E7FA7135434241EB9565E824381EB92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337152712"/>
            <w:placeholder>
              <w:docPart w:val="504AC144C5B74A5B82BECCE11E82888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CAT.IDE.H.240 Determination of oxygen</w:t>
            </w:r>
          </w:p>
        </w:tc>
        <w:sdt>
          <w:sdtPr>
            <w:alias w:val=" "/>
            <w:id w:val="-828597270"/>
            <w:placeholder>
              <w:docPart w:val="500D58EA8D744B62B9E7BDE5A3A7BF5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56160475"/>
            <w:placeholder>
              <w:docPart w:val="80DAB89F90E84D24B5A6AB4133D0026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CAT.IDE.H.250 Hand fire extinguishers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CAT.IDE.H.250</w:t>
            </w:r>
          </w:p>
        </w:tc>
        <w:sdt>
          <w:sdtPr>
            <w:alias w:val=" "/>
            <w:id w:val="1066540009"/>
            <w:placeholder>
              <w:docPart w:val="337BDC429ADF4D9BAE1C0A7C54A278A9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19537787"/>
            <w:placeholder>
              <w:docPart w:val="7190D9FE805B4FF4850BE7545CC418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CAT.IDE.H.250 Number, location and type</w:t>
            </w:r>
          </w:p>
        </w:tc>
        <w:sdt>
          <w:sdtPr>
            <w:alias w:val=" "/>
            <w:id w:val="-618223925"/>
            <w:placeholder>
              <w:docPart w:val="507164DDBB9042BF94B73602B7E59E2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320087588"/>
            <w:placeholder>
              <w:docPart w:val="F63611B11F414F4297D29085CCA3BC0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 xml:space="preserve">CAT.IDE.H.260 </w:t>
            </w:r>
            <w:proofErr w:type="gramStart"/>
            <w:r>
              <w:t>Marking</w:t>
            </w:r>
            <w:proofErr w:type="gramEnd"/>
            <w:r>
              <w:t xml:space="preserve"> of break-in points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CAT.IDE.H.260</w:t>
            </w:r>
          </w:p>
        </w:tc>
        <w:sdt>
          <w:sdtPr>
            <w:alias w:val=" "/>
            <w:id w:val="2014173982"/>
            <w:placeholder>
              <w:docPart w:val="6126A774F5444AD1A0CA2A9EBFE6CED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2038315207"/>
            <w:placeholder>
              <w:docPart w:val="86AA5EAB56484BE48B14BD83440AD4E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CAT.IDE.H.260 Markings – colour and corners</w:t>
            </w:r>
          </w:p>
        </w:tc>
        <w:sdt>
          <w:sdtPr>
            <w:alias w:val=" "/>
            <w:id w:val="-48607186"/>
            <w:placeholder>
              <w:docPart w:val="843254F9BC2341B38D414D438D1BFF9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62784759"/>
            <w:placeholder>
              <w:docPart w:val="5E12AB63845147D0A9914D6703680DE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CAT.IDE.H.270 Megaphones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CAT.IDE.H.270</w:t>
            </w:r>
          </w:p>
        </w:tc>
        <w:sdt>
          <w:sdtPr>
            <w:alias w:val=" "/>
            <w:id w:val="-1266846482"/>
            <w:placeholder>
              <w:docPart w:val="8B2A32804A684FAFB50EA7F7199CFAA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94464"/>
            <w:placeholder>
              <w:docPart w:val="5A0E02CC45A24498B022C1E7571B3F8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CAT.IDE.H.270 Location of megaphones</w:t>
            </w:r>
          </w:p>
        </w:tc>
        <w:sdt>
          <w:sdtPr>
            <w:alias w:val=" "/>
            <w:id w:val="1485586391"/>
            <w:placeholder>
              <w:docPart w:val="6EEA6D22D3264CE89A1E4FBA8B8D7CC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36738921"/>
            <w:placeholder>
              <w:docPart w:val="3FB168D03EA146139B6B60C63A43FB5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CAT.IDE.H.275 Emergency lighting and marking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CAT.IDE.H.275</w:t>
            </w:r>
          </w:p>
        </w:tc>
        <w:sdt>
          <w:sdtPr>
            <w:alias w:val=" "/>
            <w:id w:val="-1587762744"/>
            <w:placeholder>
              <w:docPart w:val="CF45AF46251745D19D7C23131998280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80345071"/>
            <w:placeholder>
              <w:docPart w:val="3E52D8BACF1F4468945732242F68DF5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CAT.IDE.H.280 Emergency locator transmitter (ELT)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CAT.IDE.H.280</w:t>
            </w:r>
          </w:p>
        </w:tc>
        <w:sdt>
          <w:sdtPr>
            <w:alias w:val=" "/>
            <w:id w:val="614252551"/>
            <w:placeholder>
              <w:docPart w:val="41B0F997F50C4738BD67314C56CA0430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630051450"/>
            <w:placeholder>
              <w:docPart w:val="AD434BAC6AB249F18C90052653724F0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6F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CAT.IDE.H.280 Batteries</w:t>
            </w:r>
          </w:p>
        </w:tc>
        <w:sdt>
          <w:sdtPr>
            <w:alias w:val=" "/>
            <w:id w:val="980345219"/>
            <w:placeholder>
              <w:docPart w:val="9A0024A9ABC04AD7B210F328761E64D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28988373"/>
            <w:placeholder>
              <w:docPart w:val="D42CC32894454D47AD5865187BD346B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CAT.IDE.H.280 Types of ELT</w:t>
            </w:r>
            <w:r w:rsidR="00F15D0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and general technical specifications</w:t>
            </w:r>
          </w:p>
        </w:tc>
        <w:sdt>
          <w:sdtPr>
            <w:alias w:val=" "/>
            <w:id w:val="-911077055"/>
            <w:placeholder>
              <w:docPart w:val="4A50F5152FFA477C83C8D778044E06B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52525852"/>
            <w:placeholder>
              <w:docPart w:val="340BB0B4E2E64FFE87ACD67A79A0D73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CAT.IDE.H.280 Terminology</w:t>
            </w:r>
          </w:p>
        </w:tc>
        <w:sdt>
          <w:sdtPr>
            <w:alias w:val=" "/>
            <w:id w:val="-716440619"/>
            <w:placeholder>
              <w:docPart w:val="B0B9A26AA7594D20A93C69DA48102B4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1223258"/>
            <w:placeholder>
              <w:docPart w:val="AD27C9E9A0344DBBA6F92B3AA573A3E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15D06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F15D06" w:rsidRDefault="00F15D06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CAT.IDE.H.280 Additional guidance</w:t>
            </w:r>
          </w:p>
        </w:tc>
        <w:tc>
          <w:tcPr>
            <w:tcW w:w="5567" w:type="dxa"/>
          </w:tcPr>
          <w:p w:rsidR="00F15D06" w:rsidRDefault="00F15D06" w:rsidP="00EB5DCD">
            <w:pPr>
              <w:pStyle w:val="Ifyllnadstext"/>
            </w:pPr>
          </w:p>
        </w:tc>
        <w:tc>
          <w:tcPr>
            <w:tcW w:w="1856" w:type="dxa"/>
          </w:tcPr>
          <w:p w:rsidR="00F15D06" w:rsidRDefault="00F15D06" w:rsidP="00EB5DCD">
            <w:pPr>
              <w:pStyle w:val="Ifyllnadstext"/>
            </w:pPr>
          </w:p>
        </w:tc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CAT.IDE.H.290 Life-jackets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CAT.IDE.H.290</w:t>
            </w:r>
          </w:p>
        </w:tc>
        <w:sdt>
          <w:sdtPr>
            <w:alias w:val=" "/>
            <w:id w:val="-1724431420"/>
            <w:placeholder>
              <w:docPart w:val="DC442E5412BE4F539044FCE6C0431018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28953255"/>
            <w:placeholder>
              <w:docPart w:val="351518A877E94926B97FDBF9CA4D7D4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CAT.IDE.H.290 Accessibility</w:t>
            </w:r>
          </w:p>
        </w:tc>
        <w:sdt>
          <w:sdtPr>
            <w:alias w:val=" "/>
            <w:id w:val="-1022007133"/>
            <w:placeholder>
              <w:docPart w:val="EFE932471FDA4526914A00A0E59034F8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19540952"/>
            <w:placeholder>
              <w:docPart w:val="AB572FC96B9E44DA88F6469F50DC9CB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CAT.IDE.H.290(b) Electric illumination</w:t>
            </w:r>
          </w:p>
        </w:tc>
        <w:sdt>
          <w:sdtPr>
            <w:alias w:val=" "/>
            <w:id w:val="1128124845"/>
            <w:placeholder>
              <w:docPart w:val="C2F566CCE7A54C0E9906EF5F205A451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00801165"/>
            <w:placeholder>
              <w:docPart w:val="B15B6D703D00406BBE14CCBE9E6D657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CAT.IDE.H.290 Seat cushions</w:t>
            </w:r>
          </w:p>
        </w:tc>
        <w:sdt>
          <w:sdtPr>
            <w:alias w:val=" "/>
            <w:id w:val="-657922432"/>
            <w:placeholder>
              <w:docPart w:val="F00B504E069443C0A1E5833029B908CF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94323520"/>
            <w:placeholder>
              <w:docPart w:val="7DBDAE1516BD43C9AADE0170A4538F9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CAT.IDE.H.295 Crew survival suits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CAT.IDE.H.295</w:t>
            </w:r>
          </w:p>
        </w:tc>
        <w:sdt>
          <w:sdtPr>
            <w:alias w:val=" "/>
            <w:id w:val="1613788230"/>
            <w:placeholder>
              <w:docPart w:val="EE622FBB14BB4B0AB9F3C4B88040BC3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63023000"/>
            <w:placeholder>
              <w:docPart w:val="F848B8C5C52349A98C5D58711DF79C08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CAT.IDE.H.295 Estimating survival time</w:t>
            </w:r>
          </w:p>
        </w:tc>
        <w:sdt>
          <w:sdtPr>
            <w:alias w:val=" "/>
            <w:id w:val="-344630438"/>
            <w:placeholder>
              <w:docPart w:val="342DBAD5EA9748BF8C12F980ACCF4505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19074645"/>
            <w:placeholder>
              <w:docPart w:val="E4A2523264AA4E18A9BA51475225901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CAT.IDE.H.300 Life-rafts, survival ELTs and survival equipment on extended overwater flights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CAT.IDE.H.300</w:t>
            </w:r>
          </w:p>
        </w:tc>
        <w:sdt>
          <w:sdtPr>
            <w:alias w:val=" "/>
            <w:id w:val="201758030"/>
            <w:placeholder>
              <w:docPart w:val="F336B2FC4B1F415BA03CFC24A61F0E67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097298282"/>
            <w:placeholder>
              <w:docPart w:val="019E7F1728324D299A2B3966C0360C1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 Life-rafts and equipment for making distress signals - helicopters</w:t>
            </w:r>
          </w:p>
        </w:tc>
        <w:sdt>
          <w:sdtPr>
            <w:alias w:val=" "/>
            <w:id w:val="462312436"/>
            <w:placeholder>
              <w:docPart w:val="8681A167EECB4F2094D16A744BC9025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869158"/>
            <w:placeholder>
              <w:docPart w:val="92AD6456DD034B43A65FC95ABC4A2DF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685673074"/>
            <w:placeholder>
              <w:docPart w:val="76C2BF42E7A04984858C5758AFF8198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53968022"/>
            <w:placeholder>
              <w:docPart w:val="F6F232AC4BDA41529E03F7ACE0C52B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CAT.IDE.H.305 Survival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CAT.IDE.H.305</w:t>
            </w:r>
          </w:p>
        </w:tc>
        <w:sdt>
          <w:sdtPr>
            <w:alias w:val=" "/>
            <w:id w:val="-799914792"/>
            <w:placeholder>
              <w:docPart w:val="C1D542EA5A9448D69C3D350B9BA8858A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48275557"/>
            <w:placeholder>
              <w:docPart w:val="2EBCF63A0E7D459E8E9CC3E07FEAF7D2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CAT.IDE.H.305 Additional survival equipment</w:t>
            </w:r>
          </w:p>
        </w:tc>
        <w:sdt>
          <w:sdtPr>
            <w:alias w:val=" "/>
            <w:id w:val="-639266784"/>
            <w:placeholder>
              <w:docPart w:val="1165B557530D4E108A200DF3B1DA752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0182550"/>
            <w:placeholder>
              <w:docPart w:val="1304B6D0948B4DD7B868DC5374CC4C1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CAT.IDE.H.300(b)(3) &amp; CAT.IDE.H.305(b) Survival ELT</w:t>
            </w:r>
          </w:p>
        </w:tc>
        <w:sdt>
          <w:sdtPr>
            <w:alias w:val=" "/>
            <w:id w:val="-280266063"/>
            <w:placeholder>
              <w:docPart w:val="6BA4F082D3F54E169E6E5CB44140265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89218659"/>
            <w:placeholder>
              <w:docPart w:val="14A4ECD98E1B41688980372B45DA2AD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CAT.IDE.H.305 Signalling equipment</w:t>
            </w:r>
          </w:p>
        </w:tc>
        <w:sdt>
          <w:sdtPr>
            <w:alias w:val=" "/>
            <w:id w:val="-1345780667"/>
            <w:placeholder>
              <w:docPart w:val="3A9B2C2FF328434FB7BE53ABC3824AC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8404348"/>
            <w:placeholder>
              <w:docPart w:val="A05FA96A7F99470FBC368E06FD557CC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CAT.IDE.H.305 Areas in which search and rescue would be especially difficult</w:t>
            </w:r>
          </w:p>
        </w:tc>
        <w:sdt>
          <w:sdtPr>
            <w:alias w:val=" "/>
            <w:id w:val="-1711492858"/>
            <w:placeholder>
              <w:docPart w:val="D357D71C273D4B8AA265B7C461B762B9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34395511"/>
            <w:placeholder>
              <w:docPart w:val="C255D858E3D1440D914A36CDA5FABF3F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CAT.IDE.H.315 Helicopters certified for operating on water – miscellaneous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CAT.IDE.H.315</w:t>
            </w:r>
          </w:p>
        </w:tc>
        <w:sdt>
          <w:sdtPr>
            <w:alias w:val=" "/>
            <w:id w:val="1325632071"/>
            <w:placeholder>
              <w:docPart w:val="1FC0AE8DA3864D1C8C066B1159CE54B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370887076"/>
            <w:placeholder>
              <w:docPart w:val="A01F43CC67D44BD5A68AC708B4F78AF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CAT.IDE.H.315 International regulations for preventing collisions at sea</w:t>
            </w:r>
          </w:p>
        </w:tc>
        <w:sdt>
          <w:sdtPr>
            <w:alias w:val=" "/>
            <w:id w:val="-637339792"/>
            <w:placeholder>
              <w:docPart w:val="3354B806C88749AA8BDDEC70910ADBF2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328528"/>
            <w:placeholder>
              <w:docPart w:val="A98C753C3AA245E6A5075BBA81D208F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CAT.IDE.H.320 All helicopters on flights over water - ditching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CAT.IDE.H.320</w:t>
            </w:r>
          </w:p>
        </w:tc>
        <w:sdt>
          <w:sdtPr>
            <w:alias w:val=" "/>
            <w:id w:val="-338467225"/>
            <w:placeholder>
              <w:docPart w:val="97EAAB2641B7400AB8338A023B2B5824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760757504"/>
            <w:placeholder>
              <w:docPart w:val="A067E2742FE44FDC9834B347230470F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CAT.IDE.H.320 Design for landing on water</w:t>
            </w:r>
          </w:p>
        </w:tc>
        <w:sdt>
          <w:sdtPr>
            <w:alias w:val=" "/>
            <w:id w:val="-1741707317"/>
            <w:placeholder>
              <w:docPart w:val="E53330E3D9AE413A9C6D9A94C1D3E581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19792553"/>
            <w:placeholder>
              <w:docPart w:val="84A8DC93670D433A94EDA65AABD7EDF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CAT.IDE.H.320(b) General</w:t>
            </w:r>
          </w:p>
        </w:tc>
        <w:sdt>
          <w:sdtPr>
            <w:alias w:val=" "/>
            <w:id w:val="2012402451"/>
            <w:placeholder>
              <w:docPart w:val="F2B181EDCD2E4B90BFDCFD381F05E3FA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76526129"/>
            <w:placeholder>
              <w:docPart w:val="8349A0655E2B4679AB129A9574301DB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CAT.IDE.H.325 Headset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CAT.IDE.H.325</w:t>
            </w:r>
          </w:p>
        </w:tc>
        <w:sdt>
          <w:sdtPr>
            <w:alias w:val=" "/>
            <w:id w:val="-1668164501"/>
            <w:placeholder>
              <w:docPart w:val="1E381F15A9644295A84C9F0FD27B8B4E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889597191"/>
            <w:placeholder>
              <w:docPart w:val="2F4C9C7648AB4F61AF8C7FB0EE45499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E6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CAT.IDE.H.325 General</w:t>
            </w:r>
          </w:p>
        </w:tc>
        <w:sdt>
          <w:sdtPr>
            <w:alias w:val=" "/>
            <w:id w:val="1348137576"/>
            <w:placeholder>
              <w:docPart w:val="77D0E825A9DA4FEF9BA39B19FBA9ACD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30217178"/>
            <w:placeholder>
              <w:docPart w:val="05584C0D23D0480EBDC55938041C07EA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C1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CAT.IDE.H.325 General</w:t>
            </w:r>
          </w:p>
        </w:tc>
        <w:sdt>
          <w:sdtPr>
            <w:alias w:val=" "/>
            <w:id w:val="808595701"/>
            <w:placeholder>
              <w:docPart w:val="9669192AC41E449BAE45C98DB4716D93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45035748"/>
            <w:placeholder>
              <w:docPart w:val="3D7B9C6DBA2F4794B9EC38D8505E78FE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CAT.IDE.H.330 Radio communication equipment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CAT.IDE.H.330</w:t>
            </w:r>
          </w:p>
        </w:tc>
        <w:sdt>
          <w:sdtPr>
            <w:alias w:val=" "/>
            <w:id w:val="444265867"/>
            <w:placeholder>
              <w:docPart w:val="564EBCD5581E4960A9807A07DC96E54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311746160"/>
            <w:placeholder>
              <w:docPart w:val="6CEEB3FAF9534E93B8CCB8F00365279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CAT.IDE.H.335 Audio selector panel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CAT.IDE.H.335</w:t>
            </w:r>
          </w:p>
        </w:tc>
        <w:sdt>
          <w:sdtPr>
            <w:alias w:val=" "/>
            <w:id w:val="-1537269050"/>
            <w:placeholder>
              <w:docPart w:val="63058313BD7B4CDD8B95E86F68CDB3C1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508643153"/>
            <w:placeholder>
              <w:docPart w:val="2E5AFAD2471049C6B25240CD65E6D2F6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lastRenderedPageBreak/>
              <w:t>CAT.IDE.H.340 Radio equipment for operations under VFR over routes navigated by reference to visual landmarks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CAT.IDE.H.340</w:t>
            </w:r>
          </w:p>
        </w:tc>
        <w:sdt>
          <w:sdtPr>
            <w:alias w:val=" "/>
            <w:id w:val="-1033883516"/>
            <w:placeholder>
              <w:docPart w:val="6CDA529CE5964A64A5B2A9B0E21F331B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886556063"/>
            <w:placeholder>
              <w:docPart w:val="63A076F19B9149528467D3773D4369D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CAT.IDE.H.345 Communication, navigation and surveillance equipment for operations under IFR or under VFR over routes not navigated by reference to visual landmarks</w:t>
            </w:r>
          </w:p>
        </w:tc>
      </w:tr>
      <w:tr w:rsidR="00EB5DCD" w:rsidTr="00731A99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31A99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CAT.IDE.H.345</w:t>
            </w:r>
          </w:p>
        </w:tc>
        <w:sdt>
          <w:sdtPr>
            <w:alias w:val=" "/>
            <w:id w:val="-1974676187"/>
            <w:placeholder>
              <w:docPart w:val="F09F0025D7424312959B24B02BC9C6B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1437484521"/>
            <w:placeholder>
              <w:docPart w:val="3314141065614839BC95F0AF3FD568AC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CAT.IDE.H.345 Two independent means of communication</w:t>
            </w:r>
          </w:p>
        </w:tc>
        <w:sdt>
          <w:sdtPr>
            <w:alias w:val=" "/>
            <w:id w:val="262504062"/>
            <w:placeholder>
              <w:docPart w:val="5FCAE7F1AC094CD1B2D5D5AC040366EE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03353731"/>
            <w:placeholder>
              <w:docPart w:val="78F2EEB281564A2AB957B2D5244A8E12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AMC2 CAT.IDE.H.345 Acceptable number and type of communication and navigation equipment</w:t>
            </w:r>
          </w:p>
        </w:tc>
        <w:sdt>
          <w:sdtPr>
            <w:alias w:val=" "/>
            <w:id w:val="1646934029"/>
            <w:placeholder>
              <w:docPart w:val="E173915D59DD4A3C9C75A0F52A5142FC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37988516"/>
            <w:placeholder>
              <w:docPart w:val="6A7BDB35DE124C24A3456B920636976B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AMC3 CAT.IDE.H.345 Failure of a single unit</w:t>
            </w:r>
          </w:p>
        </w:tc>
        <w:sdt>
          <w:sdtPr>
            <w:alias w:val=" "/>
            <w:id w:val="327564867"/>
            <w:placeholder>
              <w:docPart w:val="DEB1A04DEC70421088554D394FE4D4A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40412390"/>
            <w:placeholder>
              <w:docPart w:val="C8C0E5C6E03A41378E49BCBFC80B927C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CAT.IDE.H.345 Applicable airspace requirements</w:t>
            </w:r>
          </w:p>
        </w:tc>
        <w:sdt>
          <w:sdtPr>
            <w:alias w:val=" "/>
            <w:id w:val="1099379640"/>
            <w:placeholder>
              <w:docPart w:val="BC96710A3C3E47C79A4CD1E6E3F9847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0857426"/>
            <w:placeholder>
              <w:docPart w:val="6882E99A9F3B417593F49BA56D9D9458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CAT.IDE.H.345 Aircraft eligibility for PBN specification not requiring specific approval</w:t>
            </w:r>
          </w:p>
        </w:tc>
        <w:sdt>
          <w:sdtPr>
            <w:alias w:val=" "/>
            <w:id w:val="1810670352"/>
            <w:placeholder>
              <w:docPart w:val="2C7D3C3F58CA4F69AF065F8839F67006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5863305"/>
            <w:placeholder>
              <w:docPart w:val="51DFC6E7B83A4A089AAA878DD44F294D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D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CAT.IDE.H.345 General/RNP4</w:t>
            </w:r>
          </w:p>
        </w:tc>
        <w:sdt>
          <w:sdtPr>
            <w:alias w:val=" "/>
            <w:id w:val="646626121"/>
            <w:placeholder>
              <w:docPart w:val="5315BC2F49414A02BC83FC4B1F9CF1C7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83715849"/>
            <w:placeholder>
              <w:docPart w:val="85711671161A40778809D33676E69235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31A99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CAT.IDE.H.350 Transponder</w:t>
            </w:r>
          </w:p>
        </w:tc>
      </w:tr>
      <w:tr w:rsidR="00EB5DCD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CAT.IDE.H.350</w:t>
            </w:r>
          </w:p>
        </w:tc>
        <w:sdt>
          <w:sdtPr>
            <w:alias w:val=" "/>
            <w:id w:val="-1967812391"/>
            <w:placeholder>
              <w:docPart w:val="6B345777EC8F4A3DAD247E03544C91EF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762573163"/>
            <w:placeholder>
              <w:docPart w:val="3BBCAD1293B74164A3158DC23D1432FA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CAT.IDE.H.350 SSR transponder</w:t>
            </w:r>
          </w:p>
        </w:tc>
        <w:sdt>
          <w:sdtPr>
            <w:alias w:val=" "/>
            <w:id w:val="-1534727782"/>
            <w:placeholder>
              <w:docPart w:val="2094EAD0429942E6B3FDEDBAB216648B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926926645"/>
            <w:placeholder>
              <w:docPart w:val="D36E3ADD6C774FE493B278DA005602E0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74068F">
        <w:tc>
          <w:tcPr>
            <w:tcW w:w="14843" w:type="dxa"/>
            <w:gridSpan w:val="3"/>
          </w:tcPr>
          <w:p w:rsidR="00EB5DCD" w:rsidRDefault="00EB5DCD" w:rsidP="00EB5DCD">
            <w:pPr>
              <w:pStyle w:val="Rubrik1"/>
              <w:outlineLvl w:val="0"/>
            </w:pPr>
            <w:r>
              <w:t>CAT.IDE.H.355 Management of aeronautical databases</w:t>
            </w:r>
          </w:p>
        </w:tc>
      </w:tr>
      <w:tr w:rsidR="00EB5DCD" w:rsidTr="0074068F">
        <w:tc>
          <w:tcPr>
            <w:tcW w:w="7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Ref i manualverket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CD" w:rsidRDefault="00EB5DCD" w:rsidP="00EB5DCD">
            <w:pPr>
              <w:pStyle w:val="Ledtext"/>
            </w:pPr>
            <w:r>
              <w:t>TS notering</w:t>
            </w:r>
          </w:p>
        </w:tc>
      </w:tr>
      <w:tr w:rsidR="00EB5DCD" w:rsidRPr="003619C6" w:rsidTr="0074068F">
        <w:tc>
          <w:tcPr>
            <w:tcW w:w="7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D" w:rsidRPr="00494C99" w:rsidRDefault="00EB5DCD" w:rsidP="00EB5DCD">
            <w:pPr>
              <w:pStyle w:val="Ifyllnadstext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>CAT.IDE.H.355</w:t>
            </w:r>
          </w:p>
        </w:tc>
        <w:sdt>
          <w:sdtPr>
            <w:alias w:val=" "/>
            <w:id w:val="1704291955"/>
            <w:placeholder>
              <w:docPart w:val="68CBB3690C0645CC83025A987D0BBEFD"/>
            </w:placeholder>
            <w:showingPlcHdr/>
            <w:text/>
          </w:sdtPr>
          <w:sdtEndPr/>
          <w:sdtContent>
            <w:tc>
              <w:tcPr>
                <w:tcW w:w="5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alias w:val=" "/>
            <w:id w:val="-1692138538"/>
            <w:placeholder>
              <w:docPart w:val="0A41457718F14024A9B1E404C37D8604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5DCD" w:rsidRPr="003619C6" w:rsidRDefault="00EB5DCD" w:rsidP="00EB5DCD">
                <w:pPr>
                  <w:pStyle w:val="Ifyllnadstext"/>
                  <w:rPr>
                    <w:lang w:val="sv-SE"/>
                  </w:rPr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F92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AMC1 CAT.IDE.H.355 Aeronautical databases</w:t>
            </w:r>
          </w:p>
        </w:tc>
        <w:sdt>
          <w:sdtPr>
            <w:alias w:val=" "/>
            <w:id w:val="-258210137"/>
            <w:placeholder>
              <w:docPart w:val="B519D528C7F0403C8B0D8137F2F0991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61779779"/>
            <w:placeholder>
              <w:docPart w:val="AA9168D31BF441BB919F6D74E2E52D94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GM1 CAT.IDE.H.355 Aeronautical database applications</w:t>
            </w:r>
          </w:p>
        </w:tc>
        <w:sdt>
          <w:sdtPr>
            <w:alias w:val=" "/>
            <w:id w:val="265348857"/>
            <w:placeholder>
              <w:docPart w:val="D56FA435B0AD485FA5F0DC67CE1D4FA0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06881975"/>
            <w:placeholder>
              <w:docPart w:val="CC6077420BB7458B87E80C192B024803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GM2 CAT.IDE.H.355 Timely distribution</w:t>
            </w:r>
          </w:p>
        </w:tc>
        <w:sdt>
          <w:sdtPr>
            <w:alias w:val=" "/>
            <w:id w:val="-471444360"/>
            <w:placeholder>
              <w:docPart w:val="3AD9C76111E94CC69F08D6CAE6C13FDD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444765406"/>
            <w:placeholder>
              <w:docPart w:val="F6B87B06BDFD4AFDB5996AEFC9CAD946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5DCD" w:rsidTr="00DB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7420" w:type="dxa"/>
          </w:tcPr>
          <w:p w:rsidR="00EB5DCD" w:rsidRPr="007770EA" w:rsidRDefault="00EB5DCD" w:rsidP="00EB5D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GM3 CAT.IDE.H.355 Standards for aeronautical databases and DAT providers</w:t>
            </w:r>
          </w:p>
        </w:tc>
        <w:sdt>
          <w:sdtPr>
            <w:alias w:val=" "/>
            <w:id w:val="2106922322"/>
            <w:placeholder>
              <w:docPart w:val="09DEED3855FC47F9AF815E29097FC8D4"/>
            </w:placeholder>
            <w:showingPlcHdr/>
            <w:text/>
          </w:sdtPr>
          <w:sdtEndPr/>
          <w:sdtContent>
            <w:tc>
              <w:tcPr>
                <w:tcW w:w="5567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03384196"/>
            <w:placeholder>
              <w:docPart w:val="FE69913BD70D4CE18DCCF53AD4EA4B61"/>
            </w:placeholder>
            <w:showingPlcHdr/>
            <w:text/>
          </w:sdtPr>
          <w:sdtEndPr/>
          <w:sdtContent>
            <w:tc>
              <w:tcPr>
                <w:tcW w:w="1856" w:type="dxa"/>
              </w:tcPr>
              <w:p w:rsidR="00EB5DCD" w:rsidRDefault="00EB5DCD" w:rsidP="00EB5DCD">
                <w:pPr>
                  <w:pStyle w:val="Ifyllnadstext"/>
                </w:pPr>
                <w:r w:rsidRPr="00DF3E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142D4" w:rsidRDefault="008142D4" w:rsidP="00FD4A33"/>
    <w:p w:rsidR="00F30B8E" w:rsidRDefault="00F30B8E" w:rsidP="00FD4A33"/>
    <w:p w:rsidR="00F30B8E" w:rsidRPr="00F30B8E" w:rsidRDefault="00F30B8E" w:rsidP="00F30B8E">
      <w:pPr>
        <w:jc w:val="center"/>
        <w:rPr>
          <w:rFonts w:asciiTheme="majorHAnsi" w:eastAsiaTheme="majorEastAsia" w:hAnsiTheme="majorHAnsi" w:cstheme="majorBidi"/>
          <w:b/>
          <w:bCs/>
          <w:szCs w:val="28"/>
        </w:rPr>
      </w:pPr>
      <w:r w:rsidRPr="00F30B8E">
        <w:rPr>
          <w:rFonts w:asciiTheme="majorHAnsi" w:eastAsiaTheme="majorEastAsia" w:hAnsiTheme="majorHAnsi" w:cstheme="majorBidi"/>
          <w:b/>
          <w:bCs/>
          <w:szCs w:val="28"/>
        </w:rPr>
        <w:t>- - - END - - -</w:t>
      </w:r>
    </w:p>
    <w:sectPr w:rsidR="00F30B8E" w:rsidRPr="00F30B8E" w:rsidSect="00165AC2">
      <w:headerReference w:type="default" r:id="rId12"/>
      <w:headerReference w:type="first" r:id="rId13"/>
      <w:footerReference w:type="first" r:id="rId14"/>
      <w:pgSz w:w="16838" w:h="11906" w:orient="landscape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DB" w:rsidRDefault="007B4DDB" w:rsidP="00594B0A">
      <w:r>
        <w:separator/>
      </w:r>
    </w:p>
  </w:endnote>
  <w:endnote w:type="continuationSeparator" w:id="0">
    <w:p w:rsidR="007B4DDB" w:rsidRDefault="007B4DDB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DB" w:rsidRPr="00322314" w:rsidRDefault="007B4DDB" w:rsidP="0002555A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1485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32"/>
      <w:gridCol w:w="3401"/>
      <w:gridCol w:w="1134"/>
      <w:gridCol w:w="5585"/>
    </w:tblGrid>
    <w:tr w:rsidR="007B4DDB" w:rsidRPr="00387997" w:rsidTr="00494C99">
      <w:trPr>
        <w:cantSplit/>
        <w:trHeight w:val="459"/>
      </w:trPr>
      <w:tc>
        <w:tcPr>
          <w:tcW w:w="14852" w:type="dxa"/>
          <w:gridSpan w:val="4"/>
          <w:shd w:val="clear" w:color="auto" w:fill="auto"/>
        </w:tcPr>
        <w:p w:rsidR="007B4DDB" w:rsidRPr="00387997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7B4DDB" w:rsidRPr="00387997" w:rsidTr="00494C99">
      <w:tc>
        <w:tcPr>
          <w:tcW w:w="4732" w:type="dxa"/>
          <w:vMerge w:val="restart"/>
          <w:shd w:val="clear" w:color="auto" w:fill="auto"/>
        </w:tcPr>
        <w:p w:rsidR="007B4DDB" w:rsidRPr="00387997" w:rsidRDefault="007B4DDB" w:rsidP="0002555A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Organization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7B4DDB" w:rsidRPr="00387997" w:rsidRDefault="007B4DDB" w:rsidP="0002555A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7B4DDB" w:rsidRPr="00387997" w:rsidRDefault="007B4DDB" w:rsidP="0002555A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401" w:type="dxa"/>
          <w:shd w:val="clear" w:color="auto" w:fill="auto"/>
        </w:tcPr>
        <w:p w:rsidR="007B4DDB" w:rsidRPr="00387997" w:rsidRDefault="007B4DDB" w:rsidP="0002555A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1134" w:type="dxa"/>
          <w:shd w:val="clear" w:color="auto" w:fill="auto"/>
        </w:tcPr>
        <w:p w:rsidR="007B4DDB" w:rsidRPr="000958CF" w:rsidRDefault="007B4DDB" w:rsidP="0002555A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B4DDB" w:rsidRPr="00357284" w:rsidRDefault="007B4DDB" w:rsidP="0002555A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7B4DDB" w:rsidRPr="00387997" w:rsidTr="0002555A">
      <w:tc>
        <w:tcPr>
          <w:tcW w:w="4732" w:type="dxa"/>
          <w:vMerge/>
          <w:shd w:val="clear" w:color="auto" w:fill="auto"/>
        </w:tcPr>
        <w:p w:rsidR="007B4DDB" w:rsidRPr="00387997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B4DDB" w:rsidRPr="00387997" w:rsidRDefault="007B4DDB" w:rsidP="0002555A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1134" w:type="dxa"/>
          <w:shd w:val="clear" w:color="auto" w:fill="auto"/>
        </w:tcPr>
        <w:p w:rsidR="007B4DDB" w:rsidRPr="000958CF" w:rsidRDefault="007B4DDB" w:rsidP="0002555A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5585" w:type="dxa"/>
          <w:shd w:val="clear" w:color="auto" w:fill="auto"/>
        </w:tcPr>
        <w:p w:rsidR="007B4DDB" w:rsidRPr="00357284" w:rsidRDefault="007B4DDB" w:rsidP="0002555A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7B4DDB" w:rsidRPr="00387997" w:rsidTr="0002555A">
      <w:trPr>
        <w:trHeight w:val="867"/>
      </w:trPr>
      <w:tc>
        <w:tcPr>
          <w:tcW w:w="4732" w:type="dxa"/>
          <w:vMerge/>
          <w:shd w:val="clear" w:color="auto" w:fill="auto"/>
        </w:tcPr>
        <w:p w:rsidR="007B4DDB" w:rsidRPr="00387997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401" w:type="dxa"/>
          <w:shd w:val="clear" w:color="auto" w:fill="auto"/>
        </w:tcPr>
        <w:p w:rsidR="007B4DDB" w:rsidRPr="00387997" w:rsidRDefault="007B4DDB" w:rsidP="0002555A">
          <w:pPr>
            <w:pStyle w:val="Brdtext"/>
            <w:rPr>
              <w:rFonts w:eastAsia="Calibri"/>
            </w:rPr>
          </w:pPr>
        </w:p>
      </w:tc>
      <w:tc>
        <w:tcPr>
          <w:tcW w:w="1134" w:type="dxa"/>
          <w:shd w:val="clear" w:color="auto" w:fill="auto"/>
        </w:tcPr>
        <w:p w:rsidR="007B4DDB" w:rsidRPr="000958CF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5585" w:type="dxa"/>
          <w:shd w:val="clear" w:color="auto" w:fill="auto"/>
        </w:tcPr>
        <w:p w:rsidR="007B4DDB" w:rsidRPr="00357284" w:rsidRDefault="007B4DDB" w:rsidP="0002555A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7B4DDB" w:rsidRDefault="007B4DDB" w:rsidP="0002555A">
    <w:pPr>
      <w:pStyle w:val="Sidfot"/>
      <w:rPr>
        <w:rFonts w:eastAsia="Calibri"/>
      </w:rPr>
    </w:pPr>
  </w:p>
  <w:p w:rsidR="007B4DDB" w:rsidRPr="00494C99" w:rsidRDefault="007B4DDB" w:rsidP="00494C99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DB" w:rsidRDefault="007B4DDB" w:rsidP="00594B0A">
      <w:r>
        <w:separator/>
      </w:r>
    </w:p>
  </w:footnote>
  <w:footnote w:type="continuationSeparator" w:id="0">
    <w:p w:rsidR="007B4DDB" w:rsidRDefault="007B4DDB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DB" w:rsidRPr="001738EE" w:rsidRDefault="007B4DDB" w:rsidP="0002555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4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FB6B1" id="LogoFollowingPages" o:spid="_x0000_s1026" alt="Swedish Transport Agencys logo" style="position:absolute;margin-left:59.55pt;margin-top:31.2pt;width:82.2pt;height:2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8Vx/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aPFcf3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  <w:bookmarkStart w:id="1" w:name="insFollowingHeader_01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0"/>
      <w:gridCol w:w="9266"/>
      <w:gridCol w:w="1876"/>
    </w:tblGrid>
    <w:tr w:rsidR="007B4DDB" w:rsidRPr="00090D02" w:rsidTr="0002555A">
      <w:trPr>
        <w:trHeight w:val="1014"/>
      </w:trPr>
      <w:tc>
        <w:tcPr>
          <w:tcW w:w="3710" w:type="dxa"/>
        </w:tcPr>
        <w:p w:rsidR="007B4DDB" w:rsidRPr="00090D02" w:rsidRDefault="007B4DDB" w:rsidP="0002555A">
          <w:pPr>
            <w:pStyle w:val="Ifyllna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9266" w:type="dxa"/>
        </w:tcPr>
        <w:p w:rsidR="007B4DDB" w:rsidRDefault="007B4DDB" w:rsidP="00D85724">
          <w:pPr>
            <w:pStyle w:val="Titel"/>
            <w:rPr>
              <w:lang w:val="sv-SE"/>
            </w:rPr>
          </w:pPr>
          <w:r>
            <w:rPr>
              <w:lang w:val="sv-SE"/>
            </w:rPr>
            <w:t>(EU) 965/2012, Del-CAT</w:t>
          </w:r>
        </w:p>
        <w:p w:rsidR="007B4DDB" w:rsidRPr="00494C99" w:rsidRDefault="00ED05D9" w:rsidP="00FA10E7">
          <w:pPr>
            <w:pStyle w:val="Titel"/>
            <w:rPr>
              <w:lang w:val="sv-SE"/>
            </w:rPr>
          </w:pPr>
          <w:r>
            <w:rPr>
              <w:i/>
              <w:sz w:val="16"/>
              <w:szCs w:val="16"/>
              <w:lang w:val="sv-SE"/>
            </w:rPr>
            <w:t>(Version 2023-03-07</w:t>
          </w:r>
          <w:r w:rsidR="007B4DDB" w:rsidRPr="00861F65">
            <w:rPr>
              <w:i/>
              <w:sz w:val="16"/>
              <w:szCs w:val="16"/>
              <w:lang w:val="sv-SE"/>
            </w:rPr>
            <w:t>)</w:t>
          </w:r>
        </w:p>
      </w:tc>
      <w:bookmarkStart w:id="3" w:name="objPageNo_02"/>
      <w:tc>
        <w:tcPr>
          <w:tcW w:w="1876" w:type="dxa"/>
        </w:tcPr>
        <w:p w:rsidR="007B4DDB" w:rsidRPr="00090D02" w:rsidRDefault="007B4DDB" w:rsidP="0002555A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5D452F">
            <w:rPr>
              <w:bCs/>
              <w:noProof/>
            </w:rPr>
            <w:t>34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5D452F">
            <w:rPr>
              <w:bCs/>
              <w:noProof/>
            </w:rPr>
            <w:t>58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3"/>
        </w:p>
      </w:tc>
    </w:tr>
  </w:tbl>
  <w:p w:rsidR="007B4DDB" w:rsidRPr="001738EE" w:rsidRDefault="007B4DDB" w:rsidP="0002555A">
    <w:pPr>
      <w:pStyle w:val="Sidhuvud"/>
    </w:pPr>
  </w:p>
  <w:p w:rsidR="007B4DDB" w:rsidRDefault="007B4DDB" w:rsidP="0002555A">
    <w:pPr>
      <w:pStyle w:val="Sidhuvud"/>
    </w:pPr>
  </w:p>
  <w:p w:rsidR="007B4DDB" w:rsidRPr="00262617" w:rsidRDefault="007B4DDB" w:rsidP="0002555A"/>
  <w:p w:rsidR="007B4DDB" w:rsidRPr="00494C99" w:rsidRDefault="007B4DDB" w:rsidP="00494C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DB" w:rsidRPr="001738EE" w:rsidRDefault="007B4DDB" w:rsidP="0002555A">
    <w:pPr>
      <w:pStyle w:val="Sidhuvud"/>
    </w:pPr>
    <w:bookmarkStart w:id="4" w:name="objLogoFirstPage_01"/>
    <w:r>
      <w:t xml:space="preserve"> </w:t>
    </w:r>
    <w:bookmarkEnd w:id="4"/>
    <w:r>
      <w:t xml:space="preserve">    </w:t>
    </w:r>
    <w:bookmarkStart w:id="5" w:name="insFirstHeader_01"/>
    <w:r>
      <w:t xml:space="preserve"> </w:t>
    </w:r>
    <w:bookmarkEnd w:id="5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DB" w:rsidRDefault="005D452F" w:rsidP="0002555A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B4DDB">
                                <w:t>TS7500, v2.4, 2019-10-07</w:t>
                              </w:r>
                            </w:sdtContent>
                          </w:sdt>
                          <w:r w:rsidR="007B4DDB">
                            <w:t xml:space="preserve">    </w:t>
                          </w:r>
                          <w:bookmarkStart w:id="6" w:name="objFileName_01"/>
                          <w:r w:rsidR="007B4DDB">
                            <w:fldChar w:fldCharType="begin"/>
                          </w:r>
                          <w:r w:rsidR="007B4DDB">
                            <w:instrText xml:space="preserve"> FILENAME  \p  \* MERGEFORMAT </w:instrText>
                          </w:r>
                          <w:r w:rsidR="007B4DDB">
                            <w:fldChar w:fldCharType="separate"/>
                          </w:r>
                          <w:r w:rsidR="007B4DDB">
                            <w:rPr>
                              <w:noProof/>
                            </w:rPr>
                            <w:t>Dokument7</w:t>
                          </w:r>
                          <w:r w:rsidR="007B4DDB">
                            <w:fldChar w:fldCharType="end"/>
                          </w:r>
                          <w:r w:rsidR="007B4DDB">
                            <w:t xml:space="preserve"> </w:t>
                          </w:r>
                          <w:bookmarkEnd w:id="6"/>
                          <w:r w:rsidR="007B4DDB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7B4DDB" w:rsidRDefault="007B4DDB" w:rsidP="0002555A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TS7500, v2.4, 2019-10-07</w:t>
                        </w:r>
                      </w:sdtContent>
                    </w:sdt>
                    <w:r>
                      <w:t xml:space="preserve">    </w:t>
                    </w:r>
                    <w:bookmarkStart w:id="7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7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8FCCD8" wp14:editId="65B262EB">
              <wp:simplePos x="0" y="0"/>
              <wp:positionH relativeFrom="page">
                <wp:posOffset>9163050</wp:posOffset>
              </wp:positionH>
              <wp:positionV relativeFrom="page">
                <wp:posOffset>299085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7B4DDB" w:rsidRPr="002D3261" w:rsidRDefault="007B4DDB" w:rsidP="0002555A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D45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5D452F">
                              <w:rPr>
                                <w:noProof/>
                              </w:rPr>
                              <w:t>58</w:t>
                            </w:r>
                          </w:fldSimple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721.5pt;margin-top:23.55pt;width:82.5pt;height:22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Br16Q73gAAAAsBAAAPAAAAAAAAAAAAAAAAAHwEAABkcnMvZG93bnJl&#10;di54bWxQSwUGAAAAAAQABADzAAAAhwUAAAAA&#10;" stroked="f">
              <v:textbox>
                <w:txbxContent>
                  <w:bookmarkStart w:id="8" w:name="objPageNo_01"/>
                  <w:p w:rsidR="007B4DDB" w:rsidRPr="002D3261" w:rsidRDefault="007B4DDB" w:rsidP="0002555A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D45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5D452F">
                        <w:rPr>
                          <w:noProof/>
                        </w:rPr>
                        <w:t>58</w:t>
                      </w:r>
                    </w:fldSimple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B4DDB" w:rsidRPr="00494C99" w:rsidRDefault="007B4DDB" w:rsidP="00494C9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3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EF3146" id="LogoFirstPage" o:spid="_x0000_s1026" alt="Swedish Transport Agencys logo" style="position:absolute;margin-left:59.55pt;margin-top:31.1pt;width:110.8pt;height:3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GBsuCJ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00359A"/>
    <w:rsid w:val="00007730"/>
    <w:rsid w:val="00010F70"/>
    <w:rsid w:val="0002555A"/>
    <w:rsid w:val="00027A4D"/>
    <w:rsid w:val="00031814"/>
    <w:rsid w:val="00033741"/>
    <w:rsid w:val="00036329"/>
    <w:rsid w:val="00043465"/>
    <w:rsid w:val="00043750"/>
    <w:rsid w:val="00046245"/>
    <w:rsid w:val="000535E2"/>
    <w:rsid w:val="00056876"/>
    <w:rsid w:val="00061143"/>
    <w:rsid w:val="00074661"/>
    <w:rsid w:val="00081666"/>
    <w:rsid w:val="00083051"/>
    <w:rsid w:val="000858DF"/>
    <w:rsid w:val="00090D02"/>
    <w:rsid w:val="00096EC6"/>
    <w:rsid w:val="000B38C8"/>
    <w:rsid w:val="000C186D"/>
    <w:rsid w:val="000D1DCF"/>
    <w:rsid w:val="000E57DD"/>
    <w:rsid w:val="000F73FD"/>
    <w:rsid w:val="00101382"/>
    <w:rsid w:val="00102622"/>
    <w:rsid w:val="0010762D"/>
    <w:rsid w:val="0011040F"/>
    <w:rsid w:val="001177AF"/>
    <w:rsid w:val="00120D70"/>
    <w:rsid w:val="001334D6"/>
    <w:rsid w:val="00133EA5"/>
    <w:rsid w:val="001561DC"/>
    <w:rsid w:val="00165AC2"/>
    <w:rsid w:val="00166FEF"/>
    <w:rsid w:val="001718AC"/>
    <w:rsid w:val="001738EE"/>
    <w:rsid w:val="0017503A"/>
    <w:rsid w:val="00177447"/>
    <w:rsid w:val="00177674"/>
    <w:rsid w:val="00191713"/>
    <w:rsid w:val="001A2CA7"/>
    <w:rsid w:val="001A5FD7"/>
    <w:rsid w:val="001A6A74"/>
    <w:rsid w:val="001B56B2"/>
    <w:rsid w:val="001C6EF6"/>
    <w:rsid w:val="001D2803"/>
    <w:rsid w:val="001E43CF"/>
    <w:rsid w:val="001E6518"/>
    <w:rsid w:val="00201550"/>
    <w:rsid w:val="00204ED5"/>
    <w:rsid w:val="002128EE"/>
    <w:rsid w:val="00217C64"/>
    <w:rsid w:val="0022014B"/>
    <w:rsid w:val="00231761"/>
    <w:rsid w:val="00237949"/>
    <w:rsid w:val="00240EC8"/>
    <w:rsid w:val="00243ADB"/>
    <w:rsid w:val="00245605"/>
    <w:rsid w:val="00252BE2"/>
    <w:rsid w:val="00253766"/>
    <w:rsid w:val="002573C2"/>
    <w:rsid w:val="00282602"/>
    <w:rsid w:val="002840FC"/>
    <w:rsid w:val="002A2E57"/>
    <w:rsid w:val="002B2EDC"/>
    <w:rsid w:val="002B4DF7"/>
    <w:rsid w:val="002B64D1"/>
    <w:rsid w:val="002B6976"/>
    <w:rsid w:val="002B7A70"/>
    <w:rsid w:val="002C3B60"/>
    <w:rsid w:val="002D244E"/>
    <w:rsid w:val="002D3261"/>
    <w:rsid w:val="002D6AFF"/>
    <w:rsid w:val="003076F7"/>
    <w:rsid w:val="00314137"/>
    <w:rsid w:val="00327251"/>
    <w:rsid w:val="00327D53"/>
    <w:rsid w:val="003338A6"/>
    <w:rsid w:val="00335E4E"/>
    <w:rsid w:val="00336234"/>
    <w:rsid w:val="0034091E"/>
    <w:rsid w:val="00341DCB"/>
    <w:rsid w:val="00342E69"/>
    <w:rsid w:val="00344F34"/>
    <w:rsid w:val="003519CC"/>
    <w:rsid w:val="0035489D"/>
    <w:rsid w:val="003619C6"/>
    <w:rsid w:val="003819FD"/>
    <w:rsid w:val="00385516"/>
    <w:rsid w:val="0038610A"/>
    <w:rsid w:val="0039284C"/>
    <w:rsid w:val="003A11FD"/>
    <w:rsid w:val="003A57EE"/>
    <w:rsid w:val="003A5CA4"/>
    <w:rsid w:val="003A756A"/>
    <w:rsid w:val="003A771E"/>
    <w:rsid w:val="003B300E"/>
    <w:rsid w:val="003C6EE2"/>
    <w:rsid w:val="003D1180"/>
    <w:rsid w:val="003D4D3D"/>
    <w:rsid w:val="003D5439"/>
    <w:rsid w:val="003D57B8"/>
    <w:rsid w:val="003D7A2F"/>
    <w:rsid w:val="003E2DFA"/>
    <w:rsid w:val="003E7DEA"/>
    <w:rsid w:val="003F3E65"/>
    <w:rsid w:val="003F6863"/>
    <w:rsid w:val="0042486D"/>
    <w:rsid w:val="004249B7"/>
    <w:rsid w:val="00425CDC"/>
    <w:rsid w:val="00427871"/>
    <w:rsid w:val="00427E7F"/>
    <w:rsid w:val="004309C4"/>
    <w:rsid w:val="00436241"/>
    <w:rsid w:val="00440160"/>
    <w:rsid w:val="00442EC9"/>
    <w:rsid w:val="00444C2C"/>
    <w:rsid w:val="00456487"/>
    <w:rsid w:val="004600AA"/>
    <w:rsid w:val="00460EA4"/>
    <w:rsid w:val="00465F49"/>
    <w:rsid w:val="00476B27"/>
    <w:rsid w:val="004819C9"/>
    <w:rsid w:val="00483D8B"/>
    <w:rsid w:val="00491570"/>
    <w:rsid w:val="004933FC"/>
    <w:rsid w:val="00493475"/>
    <w:rsid w:val="00494C99"/>
    <w:rsid w:val="00495A51"/>
    <w:rsid w:val="004A738E"/>
    <w:rsid w:val="004B409D"/>
    <w:rsid w:val="004B795B"/>
    <w:rsid w:val="004C2653"/>
    <w:rsid w:val="004D3A0C"/>
    <w:rsid w:val="004F2D72"/>
    <w:rsid w:val="004F52CD"/>
    <w:rsid w:val="0051177F"/>
    <w:rsid w:val="005175B5"/>
    <w:rsid w:val="00523526"/>
    <w:rsid w:val="0053273E"/>
    <w:rsid w:val="00540048"/>
    <w:rsid w:val="005554B3"/>
    <w:rsid w:val="00581487"/>
    <w:rsid w:val="00582FCD"/>
    <w:rsid w:val="00594B0A"/>
    <w:rsid w:val="005A6E1D"/>
    <w:rsid w:val="005B3103"/>
    <w:rsid w:val="005C12E9"/>
    <w:rsid w:val="005C7853"/>
    <w:rsid w:val="005D0D64"/>
    <w:rsid w:val="005D36CF"/>
    <w:rsid w:val="005D4143"/>
    <w:rsid w:val="005D452F"/>
    <w:rsid w:val="005E4C91"/>
    <w:rsid w:val="00617AAF"/>
    <w:rsid w:val="00637BE2"/>
    <w:rsid w:val="00654A45"/>
    <w:rsid w:val="00657147"/>
    <w:rsid w:val="00657C37"/>
    <w:rsid w:val="00666774"/>
    <w:rsid w:val="006711D4"/>
    <w:rsid w:val="0067775E"/>
    <w:rsid w:val="00682E48"/>
    <w:rsid w:val="00686537"/>
    <w:rsid w:val="0068714C"/>
    <w:rsid w:val="006B57D5"/>
    <w:rsid w:val="006C716E"/>
    <w:rsid w:val="006E4249"/>
    <w:rsid w:val="006F2481"/>
    <w:rsid w:val="006F38E8"/>
    <w:rsid w:val="006F50F4"/>
    <w:rsid w:val="006F5432"/>
    <w:rsid w:val="006F722E"/>
    <w:rsid w:val="00711E65"/>
    <w:rsid w:val="00712FE8"/>
    <w:rsid w:val="00727004"/>
    <w:rsid w:val="00731392"/>
    <w:rsid w:val="00731A99"/>
    <w:rsid w:val="0074068F"/>
    <w:rsid w:val="00745917"/>
    <w:rsid w:val="007505DD"/>
    <w:rsid w:val="0075152E"/>
    <w:rsid w:val="007770EA"/>
    <w:rsid w:val="00782406"/>
    <w:rsid w:val="00782C9E"/>
    <w:rsid w:val="0079289C"/>
    <w:rsid w:val="00797403"/>
    <w:rsid w:val="007A3536"/>
    <w:rsid w:val="007A38D9"/>
    <w:rsid w:val="007A75E4"/>
    <w:rsid w:val="007B4DDB"/>
    <w:rsid w:val="007B4F9A"/>
    <w:rsid w:val="007C1E8C"/>
    <w:rsid w:val="007C2F19"/>
    <w:rsid w:val="007D4590"/>
    <w:rsid w:val="007D6B48"/>
    <w:rsid w:val="007F3E07"/>
    <w:rsid w:val="008043BD"/>
    <w:rsid w:val="008142D4"/>
    <w:rsid w:val="008146D7"/>
    <w:rsid w:val="008351B6"/>
    <w:rsid w:val="00841CDB"/>
    <w:rsid w:val="00861F65"/>
    <w:rsid w:val="008627F6"/>
    <w:rsid w:val="00875603"/>
    <w:rsid w:val="00881776"/>
    <w:rsid w:val="0088482E"/>
    <w:rsid w:val="00885DB2"/>
    <w:rsid w:val="008867C2"/>
    <w:rsid w:val="00894DC9"/>
    <w:rsid w:val="00895EC2"/>
    <w:rsid w:val="008B7A3D"/>
    <w:rsid w:val="008D3052"/>
    <w:rsid w:val="008D7EBE"/>
    <w:rsid w:val="008E7DEB"/>
    <w:rsid w:val="00903707"/>
    <w:rsid w:val="009146B4"/>
    <w:rsid w:val="00914CBC"/>
    <w:rsid w:val="009335E5"/>
    <w:rsid w:val="0093728B"/>
    <w:rsid w:val="00956A97"/>
    <w:rsid w:val="009635EA"/>
    <w:rsid w:val="009720CA"/>
    <w:rsid w:val="0097499C"/>
    <w:rsid w:val="00976CDD"/>
    <w:rsid w:val="009A4677"/>
    <w:rsid w:val="009B4345"/>
    <w:rsid w:val="009C1ABB"/>
    <w:rsid w:val="009C1C15"/>
    <w:rsid w:val="009C659F"/>
    <w:rsid w:val="009D2218"/>
    <w:rsid w:val="009D4B70"/>
    <w:rsid w:val="009E4942"/>
    <w:rsid w:val="009F0A84"/>
    <w:rsid w:val="009F2E8C"/>
    <w:rsid w:val="009F6A15"/>
    <w:rsid w:val="00A11711"/>
    <w:rsid w:val="00A16E57"/>
    <w:rsid w:val="00A41C80"/>
    <w:rsid w:val="00A45B54"/>
    <w:rsid w:val="00A51352"/>
    <w:rsid w:val="00A578D1"/>
    <w:rsid w:val="00A67B54"/>
    <w:rsid w:val="00AA0E6A"/>
    <w:rsid w:val="00AA3FB5"/>
    <w:rsid w:val="00AA7987"/>
    <w:rsid w:val="00AB1336"/>
    <w:rsid w:val="00AB5647"/>
    <w:rsid w:val="00AD39C0"/>
    <w:rsid w:val="00AE5301"/>
    <w:rsid w:val="00AE53F6"/>
    <w:rsid w:val="00AF2DB0"/>
    <w:rsid w:val="00B021E2"/>
    <w:rsid w:val="00B03178"/>
    <w:rsid w:val="00B037B4"/>
    <w:rsid w:val="00B101D8"/>
    <w:rsid w:val="00B13EF6"/>
    <w:rsid w:val="00B21DEA"/>
    <w:rsid w:val="00B359C1"/>
    <w:rsid w:val="00B55381"/>
    <w:rsid w:val="00B6461B"/>
    <w:rsid w:val="00B75CDC"/>
    <w:rsid w:val="00B8781B"/>
    <w:rsid w:val="00B90B4C"/>
    <w:rsid w:val="00BA28D6"/>
    <w:rsid w:val="00BB36CF"/>
    <w:rsid w:val="00BB50FF"/>
    <w:rsid w:val="00BB6BD2"/>
    <w:rsid w:val="00BC5A40"/>
    <w:rsid w:val="00BC7F1A"/>
    <w:rsid w:val="00BD1F98"/>
    <w:rsid w:val="00BD7340"/>
    <w:rsid w:val="00BE193D"/>
    <w:rsid w:val="00BE19F4"/>
    <w:rsid w:val="00BE3D6F"/>
    <w:rsid w:val="00BE3DB1"/>
    <w:rsid w:val="00BE3FCA"/>
    <w:rsid w:val="00BE69CB"/>
    <w:rsid w:val="00BF6F83"/>
    <w:rsid w:val="00C039AB"/>
    <w:rsid w:val="00C072EB"/>
    <w:rsid w:val="00C12D9F"/>
    <w:rsid w:val="00C16049"/>
    <w:rsid w:val="00C16B96"/>
    <w:rsid w:val="00C20193"/>
    <w:rsid w:val="00C2277E"/>
    <w:rsid w:val="00C265A2"/>
    <w:rsid w:val="00C4241A"/>
    <w:rsid w:val="00C51741"/>
    <w:rsid w:val="00C53297"/>
    <w:rsid w:val="00C57685"/>
    <w:rsid w:val="00C65A81"/>
    <w:rsid w:val="00C84314"/>
    <w:rsid w:val="00C9279B"/>
    <w:rsid w:val="00C96373"/>
    <w:rsid w:val="00CB49A3"/>
    <w:rsid w:val="00CB69EC"/>
    <w:rsid w:val="00CC6061"/>
    <w:rsid w:val="00CD5A10"/>
    <w:rsid w:val="00CE0492"/>
    <w:rsid w:val="00CF489E"/>
    <w:rsid w:val="00CF48F6"/>
    <w:rsid w:val="00CF6AFA"/>
    <w:rsid w:val="00CF79F1"/>
    <w:rsid w:val="00D0286D"/>
    <w:rsid w:val="00D02997"/>
    <w:rsid w:val="00D100FF"/>
    <w:rsid w:val="00D12A9F"/>
    <w:rsid w:val="00D16309"/>
    <w:rsid w:val="00D253A3"/>
    <w:rsid w:val="00D37830"/>
    <w:rsid w:val="00D42633"/>
    <w:rsid w:val="00D45958"/>
    <w:rsid w:val="00D654B0"/>
    <w:rsid w:val="00D66039"/>
    <w:rsid w:val="00D80A05"/>
    <w:rsid w:val="00D85724"/>
    <w:rsid w:val="00D86DC3"/>
    <w:rsid w:val="00DA6975"/>
    <w:rsid w:val="00DB052F"/>
    <w:rsid w:val="00DC51DB"/>
    <w:rsid w:val="00DD341C"/>
    <w:rsid w:val="00DD7376"/>
    <w:rsid w:val="00DE2B1C"/>
    <w:rsid w:val="00DE44E8"/>
    <w:rsid w:val="00DE5D48"/>
    <w:rsid w:val="00DF1870"/>
    <w:rsid w:val="00E063C5"/>
    <w:rsid w:val="00E06E5C"/>
    <w:rsid w:val="00E17039"/>
    <w:rsid w:val="00E26A32"/>
    <w:rsid w:val="00E3614C"/>
    <w:rsid w:val="00E367CB"/>
    <w:rsid w:val="00E368F1"/>
    <w:rsid w:val="00E411D6"/>
    <w:rsid w:val="00E41E70"/>
    <w:rsid w:val="00E53477"/>
    <w:rsid w:val="00E5374B"/>
    <w:rsid w:val="00E54C11"/>
    <w:rsid w:val="00E63066"/>
    <w:rsid w:val="00E707F4"/>
    <w:rsid w:val="00E809AD"/>
    <w:rsid w:val="00E84E9B"/>
    <w:rsid w:val="00E9066E"/>
    <w:rsid w:val="00E907ED"/>
    <w:rsid w:val="00E93B78"/>
    <w:rsid w:val="00EA5D9B"/>
    <w:rsid w:val="00EA6A45"/>
    <w:rsid w:val="00EB5DCD"/>
    <w:rsid w:val="00EB6B45"/>
    <w:rsid w:val="00EB7B96"/>
    <w:rsid w:val="00EC2FF2"/>
    <w:rsid w:val="00EC4410"/>
    <w:rsid w:val="00ED05D9"/>
    <w:rsid w:val="00ED7218"/>
    <w:rsid w:val="00EE36E7"/>
    <w:rsid w:val="00EE616B"/>
    <w:rsid w:val="00EF2846"/>
    <w:rsid w:val="00EF2BD4"/>
    <w:rsid w:val="00EF5742"/>
    <w:rsid w:val="00F033AD"/>
    <w:rsid w:val="00F15D06"/>
    <w:rsid w:val="00F161BB"/>
    <w:rsid w:val="00F24F85"/>
    <w:rsid w:val="00F270EA"/>
    <w:rsid w:val="00F30B8E"/>
    <w:rsid w:val="00F3690C"/>
    <w:rsid w:val="00F445B8"/>
    <w:rsid w:val="00F55DE9"/>
    <w:rsid w:val="00F57C4D"/>
    <w:rsid w:val="00F71FFB"/>
    <w:rsid w:val="00F758E8"/>
    <w:rsid w:val="00F77BB3"/>
    <w:rsid w:val="00F84BD3"/>
    <w:rsid w:val="00F84FB9"/>
    <w:rsid w:val="00F922A4"/>
    <w:rsid w:val="00FA10E7"/>
    <w:rsid w:val="00FA2F30"/>
    <w:rsid w:val="00FB5F5B"/>
    <w:rsid w:val="00FB74C9"/>
    <w:rsid w:val="00FC3F62"/>
    <w:rsid w:val="00FC7F89"/>
    <w:rsid w:val="00FD4A33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B6BC74"/>
  <w15:chartTrackingRefBased/>
  <w15:docId w15:val="{FCF2B121-A622-4192-A70B-2C52E5E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505DD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0F73FD"/>
    <w:rPr>
      <w:rFonts w:cs="Times New Roman"/>
      <w:szCs w:val="24"/>
      <w:lang w:eastAsia="sv-SE"/>
    </w:rPr>
  </w:style>
  <w:style w:type="paragraph" w:styleId="Punktlista">
    <w:name w:val="List Bullet"/>
    <w:basedOn w:val="Normal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090D02"/>
    <w:pPr>
      <w:keepNext/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2D6AFF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7505DD"/>
    <w:rPr>
      <w:color w:val="FF0000"/>
    </w:rPr>
  </w:style>
  <w:style w:type="paragraph" w:customStyle="1" w:styleId="Kryssrutetext">
    <w:name w:val="Kryssrutetext"/>
    <w:basedOn w:val="Tabelltext"/>
    <w:qFormat/>
    <w:rsid w:val="00E063C5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Blankettext">
    <w:name w:val="Blankettext"/>
    <w:basedOn w:val="Brdtext"/>
    <w:qFormat/>
    <w:rsid w:val="00881776"/>
    <w:pPr>
      <w:spacing w:after="40"/>
    </w:pPr>
    <w:rPr>
      <w:rFonts w:ascii="Times New Roman" w:eastAsiaTheme="minorHAnsi" w:hAnsi="Times New Roman" w:cstheme="minorBidi"/>
      <w:szCs w:val="22"/>
      <w:lang w:val="sv-SE" w:eastAsia="en-US"/>
    </w:rPr>
  </w:style>
  <w:style w:type="paragraph" w:customStyle="1" w:styleId="Brdtext21">
    <w:name w:val="Brödtext 21"/>
    <w:basedOn w:val="Normal"/>
    <w:rsid w:val="00881776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3C65CC5DA2418DB947773E4FEA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270E-1F15-454C-B712-918FE206AC56}"/>
      </w:docPartPr>
      <w:docPartBody>
        <w:p w:rsidR="001C31A4" w:rsidRDefault="001C31A4" w:rsidP="001C31A4">
          <w:pPr>
            <w:pStyle w:val="BC3C65CC5DA2418DB947773E4FEA6F15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6095E9ACB2D445B4BFE299094F4D0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E7910-2EFE-42C9-9D0B-2F9BA2924BE6}"/>
      </w:docPartPr>
      <w:docPartBody>
        <w:p w:rsidR="001C31A4" w:rsidRDefault="001C31A4" w:rsidP="001C31A4">
          <w:pPr>
            <w:pStyle w:val="6095E9ACB2D445B4BFE299094F4D066D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9E1D11DFE8074974A88AB68A7F5F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F63F6-A871-41B3-B78E-E243788F4A46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7D933185EF4D75BDC4A4F0C6AF1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5B0C6-9EEF-4529-9A98-48477F3A5AF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62B509EF1E40EBB56A8F72D5E1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6A71-01E8-4848-9860-A2718F295FF3}"/>
      </w:docPartPr>
      <w:docPartBody>
        <w:p w:rsidR="001C31A4" w:rsidRDefault="001C31A4" w:rsidP="001C31A4">
          <w:pPr>
            <w:pStyle w:val="6562B509EF1E40EBB56A8F72D5E102E2"/>
          </w:pPr>
          <w:r w:rsidRPr="008270EB">
            <w:rPr>
              <w:rStyle w:val="Platshllartext"/>
            </w:rPr>
            <w:t xml:space="preserve"> </w:t>
          </w:r>
        </w:p>
      </w:docPartBody>
    </w:docPart>
    <w:docPart>
      <w:docPartPr>
        <w:name w:val="50459660E9B347DA865E147063B9D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4124-32D5-445B-AA19-6755C14ACE1F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B7C83D288D43079ADBB7D4AFFC8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AB852-2CFF-45A8-8C64-62390D2CCA6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F03A1EF9B483587C1CEEB1B9D1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AA2A5-F2D9-4264-909D-23E7640CA1CB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EDB4AA0B25425289C63FC25234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3D69-2877-40B0-820B-D7638AF748C2}"/>
      </w:docPartPr>
      <w:docPartBody>
        <w:p w:rsidR="001C31A4" w:rsidRDefault="001C31A4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D707752E8F49628622A0AA7FA87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E528B-9719-4954-9998-682DE5C01C7F}"/>
      </w:docPartPr>
      <w:docPartBody>
        <w:p w:rsidR="001C31A4" w:rsidRDefault="001C31A4" w:rsidP="001C31A4">
          <w:pPr>
            <w:pStyle w:val="0ED707752E8F49628622A0AA7FA87D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37529DD6CB48C0BE1F19305BA5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01EB-BE59-4175-9857-7A75C602BD32}"/>
      </w:docPartPr>
      <w:docPartBody>
        <w:p w:rsidR="001C31A4" w:rsidRDefault="001C31A4" w:rsidP="001C31A4">
          <w:pPr>
            <w:pStyle w:val="3337529DD6CB48C0BE1F19305BA5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7F0B11BC34060996C4B3CDD18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4DC30-8AA2-4FE0-B26E-8910F4A0734F}"/>
      </w:docPartPr>
      <w:docPartBody>
        <w:p w:rsidR="001C31A4" w:rsidRDefault="001C31A4" w:rsidP="001C31A4">
          <w:pPr>
            <w:pStyle w:val="5C07F0B11BC34060996C4B3CDD183A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E0F6D4CB4C6CA916956C9C077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27737-C72A-4725-9B65-C52884D3C825}"/>
      </w:docPartPr>
      <w:docPartBody>
        <w:p w:rsidR="001C31A4" w:rsidRDefault="001C31A4" w:rsidP="001C31A4">
          <w:pPr>
            <w:pStyle w:val="2F6BE0F6D4CB4C6CA916956C9C077D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0A950E92B4AB2B4F72BE83EB55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3BDDD-3AE9-4A51-ADCB-E6AB03C0D573}"/>
      </w:docPartPr>
      <w:docPartBody>
        <w:p w:rsidR="001C31A4" w:rsidRDefault="001C31A4" w:rsidP="001C31A4">
          <w:pPr>
            <w:pStyle w:val="DC80A950E92B4AB2B4F72BE83EB552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E2C782871C4063BDF2AF2EBB24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6C4ED-98FE-4295-BC7C-6D70BFF4B3A3}"/>
      </w:docPartPr>
      <w:docPartBody>
        <w:p w:rsidR="001C31A4" w:rsidRDefault="001C31A4" w:rsidP="001C31A4">
          <w:pPr>
            <w:pStyle w:val="C6E2C782871C4063BDF2AF2EBB24F0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589641340245C991A2BBFA53B28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EB362-1994-42D4-BEA4-5B61F8822576}"/>
      </w:docPartPr>
      <w:docPartBody>
        <w:p w:rsidR="001C31A4" w:rsidRDefault="001C31A4" w:rsidP="001C31A4">
          <w:pPr>
            <w:pStyle w:val="45589641340245C991A2BBFA53B28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3DFC4EBF104BEBB5C5DD108E21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989DA-31E2-43EF-95DF-7EAA1DAB3CAF}"/>
      </w:docPartPr>
      <w:docPartBody>
        <w:p w:rsidR="001C31A4" w:rsidRDefault="001C31A4" w:rsidP="001C31A4">
          <w:pPr>
            <w:pStyle w:val="C53DFC4EBF104BEBB5C5DD108E215D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DEE878B1948B0B2C253E3CCEDE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A01EC-1B48-493E-9C3D-F9ED839992E9}"/>
      </w:docPartPr>
      <w:docPartBody>
        <w:p w:rsidR="001C31A4" w:rsidRDefault="001C31A4" w:rsidP="001C31A4">
          <w:pPr>
            <w:pStyle w:val="F56DEE878B1948B0B2C253E3CCEDE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13AA0FEB0142938B63A63B74CEA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69C1B-62D9-40C6-A55B-3257B5AA2544}"/>
      </w:docPartPr>
      <w:docPartBody>
        <w:p w:rsidR="001C31A4" w:rsidRDefault="001C31A4" w:rsidP="001C31A4">
          <w:pPr>
            <w:pStyle w:val="CE13AA0FEB0142938B63A63B74CEA8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066504805048DBBD30DA8BA01D9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187E-EB9A-4ED0-BBA3-81D53B84E1FF}"/>
      </w:docPartPr>
      <w:docPartBody>
        <w:p w:rsidR="001C31A4" w:rsidRDefault="001C31A4" w:rsidP="001C31A4">
          <w:pPr>
            <w:pStyle w:val="95066504805048DBBD30DA8BA01D96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1999B93CD1402590DDD111D3760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AD9D3-012F-483D-88E5-FEB8C56485A6}"/>
      </w:docPartPr>
      <w:docPartBody>
        <w:p w:rsidR="001C31A4" w:rsidRDefault="001C31A4" w:rsidP="001C31A4">
          <w:pPr>
            <w:pStyle w:val="021999B93CD1402590DDD111D3760C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AB161E90094970856B3A79DB85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B14DF-EA1A-4B56-AB00-1452D20C06C3}"/>
      </w:docPartPr>
      <w:docPartBody>
        <w:p w:rsidR="001C31A4" w:rsidRDefault="001C31A4" w:rsidP="001C31A4">
          <w:pPr>
            <w:pStyle w:val="B2AB161E90094970856B3A79DB85D2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16CD1812D647D28EBC636EAA1C2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105EA-C08D-4C6F-B40E-CED4AECFC367}"/>
      </w:docPartPr>
      <w:docPartBody>
        <w:p w:rsidR="001C31A4" w:rsidRDefault="001C31A4" w:rsidP="001C31A4">
          <w:pPr>
            <w:pStyle w:val="3016CD1812D647D28EBC636EAA1C28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BD38AD94C84754A4790AE47665F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57995-62AA-4019-B340-624094922FAB}"/>
      </w:docPartPr>
      <w:docPartBody>
        <w:p w:rsidR="001C31A4" w:rsidRDefault="001C31A4" w:rsidP="001C31A4">
          <w:pPr>
            <w:pStyle w:val="C2BD38AD94C84754A4790AE47665FF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5100ED4BC0463EA59C92124F29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B73A7-A960-4D3C-AAE5-94B2880293FC}"/>
      </w:docPartPr>
      <w:docPartBody>
        <w:p w:rsidR="001C31A4" w:rsidRDefault="001C31A4" w:rsidP="001C31A4">
          <w:pPr>
            <w:pStyle w:val="4F5100ED4BC0463EA59C92124F29B2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25A2CF31E46D082A09D1039FB4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2F2F0-E5F7-481A-A24C-C030FBB0165A}"/>
      </w:docPartPr>
      <w:docPartBody>
        <w:p w:rsidR="001C31A4" w:rsidRDefault="001C31A4" w:rsidP="001C31A4">
          <w:pPr>
            <w:pStyle w:val="73D25A2CF31E46D082A09D1039FB4E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557EAD208F45E4AD12131A8E8D8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0757E-FC2F-48F9-B674-9507ED213372}"/>
      </w:docPartPr>
      <w:docPartBody>
        <w:p w:rsidR="001C31A4" w:rsidRDefault="001C31A4" w:rsidP="001C31A4">
          <w:pPr>
            <w:pStyle w:val="4D557EAD208F45E4AD12131A8E8D8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FCCEBB8EE843F3A0379CC85DAA9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3218A-C94E-41E7-9876-6CBFE179A58C}"/>
      </w:docPartPr>
      <w:docPartBody>
        <w:p w:rsidR="001C31A4" w:rsidRDefault="001C31A4" w:rsidP="001C31A4">
          <w:pPr>
            <w:pStyle w:val="27FCCEBB8EE843F3A0379CC85DAA9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6E90D5E35A4BF791BDE176B508A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70CB0-78B4-4023-A9AB-0C1054827A2C}"/>
      </w:docPartPr>
      <w:docPartBody>
        <w:p w:rsidR="001C31A4" w:rsidRDefault="001C31A4" w:rsidP="001C31A4">
          <w:pPr>
            <w:pStyle w:val="4D6E90D5E35A4BF791BDE176B508AF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F759B48F4644FE8B74BFF4F2853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ED2CE-4B64-4186-BC3B-04A95A815E8C}"/>
      </w:docPartPr>
      <w:docPartBody>
        <w:p w:rsidR="001C31A4" w:rsidRDefault="001C31A4" w:rsidP="001C31A4">
          <w:pPr>
            <w:pStyle w:val="CDF759B48F4644FE8B74BFF4F2853E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108B906A74B21904890ED83CD5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95B36-6F69-43F2-AFB6-72BEB6E17A4E}"/>
      </w:docPartPr>
      <w:docPartBody>
        <w:p w:rsidR="001C31A4" w:rsidRDefault="001C31A4" w:rsidP="001C31A4">
          <w:pPr>
            <w:pStyle w:val="6D1108B906A74B21904890ED83CD5F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736C788A6240708362F08808AD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93944-03F0-490F-84B5-7E098B19DE11}"/>
      </w:docPartPr>
      <w:docPartBody>
        <w:p w:rsidR="001C31A4" w:rsidRDefault="001C31A4" w:rsidP="001C31A4">
          <w:pPr>
            <w:pStyle w:val="F4736C788A6240708362F08808ADAA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463F9D4874AC4895ECF01A702F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2B5F3-EE44-42EF-A588-F151F68DE387}"/>
      </w:docPartPr>
      <w:docPartBody>
        <w:p w:rsidR="001C31A4" w:rsidRDefault="001C31A4" w:rsidP="001C31A4">
          <w:pPr>
            <w:pStyle w:val="EE3463F9D4874AC4895ECF01A702F4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A410C07DAF45A2BFD79AC67F12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F2BD-662F-4A66-B7D7-B14C1A2103E4}"/>
      </w:docPartPr>
      <w:docPartBody>
        <w:p w:rsidR="001C31A4" w:rsidRDefault="001C31A4" w:rsidP="001C31A4">
          <w:pPr>
            <w:pStyle w:val="7EA410C07DAF45A2BFD79AC67F12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D57602083491F89CA82BC03D46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F1BF9-7715-4432-AD53-4088A19FCF21}"/>
      </w:docPartPr>
      <w:docPartBody>
        <w:p w:rsidR="001C31A4" w:rsidRDefault="001C31A4" w:rsidP="001C31A4">
          <w:pPr>
            <w:pStyle w:val="685D57602083491F89CA82BC03D466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4A3D5E3634250840E60BFB3F8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0C684-1535-4FFB-828C-1E60E2E2AC70}"/>
      </w:docPartPr>
      <w:docPartBody>
        <w:p w:rsidR="001C31A4" w:rsidRDefault="001C31A4" w:rsidP="001C31A4">
          <w:pPr>
            <w:pStyle w:val="9364A3D5E3634250840E60BFB3F845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D60D38DBAC4572AF3C8955AE24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ABF9C-9771-4A1D-8FB6-D9B08B6893F5}"/>
      </w:docPartPr>
      <w:docPartBody>
        <w:p w:rsidR="001C31A4" w:rsidRDefault="001C31A4" w:rsidP="001C31A4">
          <w:pPr>
            <w:pStyle w:val="B2D60D38DBAC4572AF3C8955AE24F2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53368C39964640806F413992EC1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DBE94-1143-4D31-8DF9-0A8BF9680B07}"/>
      </w:docPartPr>
      <w:docPartBody>
        <w:p w:rsidR="001C31A4" w:rsidRDefault="001C31A4" w:rsidP="001C31A4">
          <w:pPr>
            <w:pStyle w:val="6E53368C39964640806F413992EC11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838D7C2FA46A9B1C011FA26F18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8AB0-0242-4899-94A9-2B8777135B67}"/>
      </w:docPartPr>
      <w:docPartBody>
        <w:p w:rsidR="001C31A4" w:rsidRDefault="001C31A4" w:rsidP="001C31A4">
          <w:pPr>
            <w:pStyle w:val="1AE838D7C2FA46A9B1C011FA26F186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4EDF60AB664B36A169B68C5AC7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06FB3-B536-439D-B22E-D3C1A63A51B4}"/>
      </w:docPartPr>
      <w:docPartBody>
        <w:p w:rsidR="001C31A4" w:rsidRDefault="001C31A4" w:rsidP="001C31A4">
          <w:pPr>
            <w:pStyle w:val="654EDF60AB664B36A169B68C5AC73E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A75D7CF9614B22A690B9278C96F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F2031-AEAD-4AB1-B038-C154F4CC887B}"/>
      </w:docPartPr>
      <w:docPartBody>
        <w:p w:rsidR="001C31A4" w:rsidRDefault="001C31A4" w:rsidP="001C31A4">
          <w:pPr>
            <w:pStyle w:val="4BA75D7CF9614B22A690B9278C96F5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6D832A07074793B597A9AA53E3F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FCE5A-2BA6-4FF3-AA11-C00BFA8E5FE8}"/>
      </w:docPartPr>
      <w:docPartBody>
        <w:p w:rsidR="001C31A4" w:rsidRDefault="001C31A4" w:rsidP="001C31A4">
          <w:pPr>
            <w:pStyle w:val="796D832A07074793B597A9AA53E3FE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F4F8218734828BE8682400EA3B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FEFE8-D43A-4817-9DA7-D741A21E2462}"/>
      </w:docPartPr>
      <w:docPartBody>
        <w:p w:rsidR="001C31A4" w:rsidRDefault="001C31A4" w:rsidP="001C31A4">
          <w:pPr>
            <w:pStyle w:val="04FF4F8218734828BE8682400EA3B3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29DC847C7A4B719A8A906C7D0E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BE311-59A2-4672-B1B4-1C2E71B2E2AF}"/>
      </w:docPartPr>
      <w:docPartBody>
        <w:p w:rsidR="001C31A4" w:rsidRDefault="001C31A4" w:rsidP="001C31A4">
          <w:pPr>
            <w:pStyle w:val="F029DC847C7A4B719A8A906C7D0EB1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ED5E268A514A6A878D767BE434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B4C99-869B-4A8F-BFFD-1F07B6923579}"/>
      </w:docPartPr>
      <w:docPartBody>
        <w:p w:rsidR="001C31A4" w:rsidRDefault="001C31A4" w:rsidP="001C31A4">
          <w:pPr>
            <w:pStyle w:val="D9ED5E268A514A6A878D767BE434C7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EFCF1D456D441198C90FFB2A802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7D6D-FBFA-4EC5-BA7A-9C0A3D367F03}"/>
      </w:docPartPr>
      <w:docPartBody>
        <w:p w:rsidR="001C31A4" w:rsidRDefault="001C31A4" w:rsidP="001C31A4">
          <w:pPr>
            <w:pStyle w:val="1FEFCF1D456D441198C90FFB2A8028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FCB2EE2C724DCEB011477D15D07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2A215-D2C4-441E-B5A0-5674B2CB7939}"/>
      </w:docPartPr>
      <w:docPartBody>
        <w:p w:rsidR="001C31A4" w:rsidRDefault="001C31A4" w:rsidP="001C31A4">
          <w:pPr>
            <w:pStyle w:val="ACFCB2EE2C724DCEB011477D15D07B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FA38A0A845158BEBC6886B1CD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80470-6A7B-46EE-B161-3593DB6D5DAA}"/>
      </w:docPartPr>
      <w:docPartBody>
        <w:p w:rsidR="001C31A4" w:rsidRDefault="001C31A4" w:rsidP="001C31A4">
          <w:pPr>
            <w:pStyle w:val="1412FA38A0A845158BEBC6886B1CD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34C30618E445ABABC076C61ACCE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1639B-D19E-46D8-81E4-CBBB137C27AF}"/>
      </w:docPartPr>
      <w:docPartBody>
        <w:p w:rsidR="001C31A4" w:rsidRDefault="001C31A4" w:rsidP="001C31A4">
          <w:pPr>
            <w:pStyle w:val="F734C30618E445ABABC076C61ACCE0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D21A2C7DD44309AFFC9CEB0F5D2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ADFC2-C023-491E-A9AB-A4D105CDCDC5}"/>
      </w:docPartPr>
      <w:docPartBody>
        <w:p w:rsidR="001C31A4" w:rsidRDefault="001C31A4" w:rsidP="001C31A4">
          <w:pPr>
            <w:pStyle w:val="85D21A2C7DD44309AFFC9CEB0F5D21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42A687EE834B06890F19BE303EA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FE85-4C48-4C65-89E7-48D2D64B9EDA}"/>
      </w:docPartPr>
      <w:docPartBody>
        <w:p w:rsidR="001C31A4" w:rsidRDefault="001C31A4" w:rsidP="001C31A4">
          <w:pPr>
            <w:pStyle w:val="2942A687EE834B06890F19BE303EAD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B258229A224783A6BA61580588B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18E2-4DEA-40A8-9D42-672503DB9A32}"/>
      </w:docPartPr>
      <w:docPartBody>
        <w:p w:rsidR="001C31A4" w:rsidRDefault="001C31A4" w:rsidP="001C31A4">
          <w:pPr>
            <w:pStyle w:val="30B258229A224783A6BA61580588BE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41BCF6E04F4AC7974F29A9BB4E5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2F1D-B7AA-410C-857C-A5F64DF55054}"/>
      </w:docPartPr>
      <w:docPartBody>
        <w:p w:rsidR="001C31A4" w:rsidRDefault="001C31A4" w:rsidP="001C31A4">
          <w:pPr>
            <w:pStyle w:val="4641BCF6E04F4AC7974F29A9BB4E58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62C7661F742F7887AD05F3FFB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44DE3-DC17-4DC4-8B44-F9E54AD7F4CB}"/>
      </w:docPartPr>
      <w:docPartBody>
        <w:p w:rsidR="001C31A4" w:rsidRDefault="001C31A4" w:rsidP="001C31A4">
          <w:pPr>
            <w:pStyle w:val="A3B62C7661F742F7887AD05F3FFB7B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9EEF25F0184B619577254366A0A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CF276-7375-46AD-91AE-647F316E3659}"/>
      </w:docPartPr>
      <w:docPartBody>
        <w:p w:rsidR="001C31A4" w:rsidRDefault="001C31A4" w:rsidP="001C31A4">
          <w:pPr>
            <w:pStyle w:val="C19EEF25F0184B619577254366A0A5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918BB2024C4A2891D5D9958B99A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B0FB2-6673-4E36-8645-1D816EF46E24}"/>
      </w:docPartPr>
      <w:docPartBody>
        <w:p w:rsidR="001C31A4" w:rsidRDefault="001C31A4" w:rsidP="001C31A4">
          <w:pPr>
            <w:pStyle w:val="F6918BB2024C4A2891D5D9958B99A8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D93E5F098E4F69BEBB5504475A2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EA551-FFC5-451C-8E27-112C28EB65E8}"/>
      </w:docPartPr>
      <w:docPartBody>
        <w:p w:rsidR="001C31A4" w:rsidRDefault="001C31A4" w:rsidP="001C31A4">
          <w:pPr>
            <w:pStyle w:val="7CD93E5F098E4F69BEBB5504475A21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01B0E45EFB46BC826A06D6EF969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37067-FF9D-43B2-BD9D-894F7270B1E6}"/>
      </w:docPartPr>
      <w:docPartBody>
        <w:p w:rsidR="001C31A4" w:rsidRDefault="001C31A4" w:rsidP="001C31A4">
          <w:pPr>
            <w:pStyle w:val="A601B0E45EFB46BC826A06D6EF969C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A500EBB464418A0BE63B1E55FC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CA10E-BB9C-40C9-AB09-0273D0A348BA}"/>
      </w:docPartPr>
      <w:docPartBody>
        <w:p w:rsidR="001C31A4" w:rsidRDefault="001C31A4" w:rsidP="001C31A4">
          <w:pPr>
            <w:pStyle w:val="A1EA500EBB464418A0BE63B1E55FC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683ADA5384E498F98FCE04300A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79C4F-7D6F-48DD-8C07-C77ED3F09601}"/>
      </w:docPartPr>
      <w:docPartBody>
        <w:p w:rsidR="001C31A4" w:rsidRDefault="001C31A4" w:rsidP="001C31A4">
          <w:pPr>
            <w:pStyle w:val="6A1683ADA5384E498F98FCE04300AF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8681035EF4C97AB747220D7029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E8D7D-FCF0-4ADC-8070-B47BB8D7F066}"/>
      </w:docPartPr>
      <w:docPartBody>
        <w:p w:rsidR="001C31A4" w:rsidRDefault="001C31A4" w:rsidP="001C31A4">
          <w:pPr>
            <w:pStyle w:val="AA48681035EF4C97AB747220D70292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689542D728421BA2457B2BE2A46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40AA-9CED-46F0-93AF-F83EB3A0F769}"/>
      </w:docPartPr>
      <w:docPartBody>
        <w:p w:rsidR="001C31A4" w:rsidRDefault="001C31A4" w:rsidP="001C31A4">
          <w:pPr>
            <w:pStyle w:val="54689542D728421BA2457B2BE2A46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CF7A29795F475F9992F8556FBFF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C6EDF-AE3D-4593-ABB8-52D1BAAA90CA}"/>
      </w:docPartPr>
      <w:docPartBody>
        <w:p w:rsidR="001C31A4" w:rsidRDefault="001C31A4" w:rsidP="001C31A4">
          <w:pPr>
            <w:pStyle w:val="87CF7A29795F475F9992F8556FBFF3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1B031D7E6642F4A429600E209F2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78757-07AF-44AD-943A-A315FDDD9CD9}"/>
      </w:docPartPr>
      <w:docPartBody>
        <w:p w:rsidR="001C31A4" w:rsidRDefault="001C31A4" w:rsidP="001C31A4">
          <w:pPr>
            <w:pStyle w:val="211B031D7E6642F4A429600E209F2E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43686D2B6B4D8A99EE839C57750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41406-DF63-43A1-B311-79EE9EEF71C1}"/>
      </w:docPartPr>
      <w:docPartBody>
        <w:p w:rsidR="001C31A4" w:rsidRDefault="001C31A4" w:rsidP="001C31A4">
          <w:pPr>
            <w:pStyle w:val="0C43686D2B6B4D8A99EE839C57750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E6087073B48FD9624A4DAC26C7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92600-08CB-4A25-865E-A192204333B4}"/>
      </w:docPartPr>
      <w:docPartBody>
        <w:p w:rsidR="001C31A4" w:rsidRDefault="001C31A4" w:rsidP="001C31A4">
          <w:pPr>
            <w:pStyle w:val="E44E6087073B48FD9624A4DAC26C7D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0EE05FB004C4894FCFB3B20B2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0907E-0C1E-4A68-885A-FC7B4FB21CCE}"/>
      </w:docPartPr>
      <w:docPartBody>
        <w:p w:rsidR="001C31A4" w:rsidRDefault="001C31A4" w:rsidP="001C31A4">
          <w:pPr>
            <w:pStyle w:val="12A0EE05FB004C4894FCFB3B20B2B1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630D62B50D4A96891A0F841FC79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37813-FC4B-41B7-B4DC-2E5F6EA4A0C8}"/>
      </w:docPartPr>
      <w:docPartBody>
        <w:p w:rsidR="001C31A4" w:rsidRDefault="001C31A4" w:rsidP="001C31A4">
          <w:pPr>
            <w:pStyle w:val="C7630D62B50D4A96891A0F841FC79F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2E0E5A92C641F689F037E112735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48FFB-7CC5-4930-B34D-7DE5AB44D05F}"/>
      </w:docPartPr>
      <w:docPartBody>
        <w:p w:rsidR="001C31A4" w:rsidRDefault="001C31A4" w:rsidP="001C31A4">
          <w:pPr>
            <w:pStyle w:val="A62E0E5A92C641F689F037E112735E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EE27B23CD1473FA5241C5E9B8C9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F26C8-DA17-47F8-844A-A38517F97EBA}"/>
      </w:docPartPr>
      <w:docPartBody>
        <w:p w:rsidR="001C31A4" w:rsidRDefault="001C31A4" w:rsidP="001C31A4">
          <w:pPr>
            <w:pStyle w:val="70EE27B23CD1473FA5241C5E9B8C99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3EB3DFCFB4F6BAD98F93DE0CA7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A9E9D-B901-4646-B4C6-139A8DC70B62}"/>
      </w:docPartPr>
      <w:docPartBody>
        <w:p w:rsidR="001C31A4" w:rsidRDefault="001C31A4" w:rsidP="001C31A4">
          <w:pPr>
            <w:pStyle w:val="B493EB3DFCFB4F6BAD98F93DE0CA78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2D2383E4CD4336B1178EA5C929C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1279A-5ADB-401E-9E8C-0BAB97495718}"/>
      </w:docPartPr>
      <w:docPartBody>
        <w:p w:rsidR="001C31A4" w:rsidRDefault="001C31A4" w:rsidP="001C31A4">
          <w:pPr>
            <w:pStyle w:val="F32D2383E4CD4336B1178EA5C929C4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11470EBDAA45C6B31937A247C68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F357F-97BD-4B22-87DD-ECAADDD63613}"/>
      </w:docPartPr>
      <w:docPartBody>
        <w:p w:rsidR="001C31A4" w:rsidRDefault="001C31A4" w:rsidP="001C31A4">
          <w:pPr>
            <w:pStyle w:val="1711470EBDAA45C6B31937A247C689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3086EF43354B4CB0067A6FFE338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E1E63-D4F5-4CFE-AAB8-48E9568BA7E1}"/>
      </w:docPartPr>
      <w:docPartBody>
        <w:p w:rsidR="001C31A4" w:rsidRDefault="001C31A4" w:rsidP="001C31A4">
          <w:pPr>
            <w:pStyle w:val="5E3086EF43354B4CB0067A6FFE3381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B149C0C7CE463EA70CE1907940E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77EA5-ED99-4440-8747-9867E1325281}"/>
      </w:docPartPr>
      <w:docPartBody>
        <w:p w:rsidR="001C31A4" w:rsidRDefault="001C31A4" w:rsidP="001C31A4">
          <w:pPr>
            <w:pStyle w:val="6BB149C0C7CE463EA70CE1907940E6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ADDEAA213349318DD57961C14B1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1ECBE-4986-4B13-98DD-A28952F47520}"/>
      </w:docPartPr>
      <w:docPartBody>
        <w:p w:rsidR="001C31A4" w:rsidRDefault="001C31A4" w:rsidP="001C31A4">
          <w:pPr>
            <w:pStyle w:val="12ADDEAA213349318DD57961C14B1B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CC572690724DE992ACE1A951ACD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A6A5F-6989-4EBA-8921-E58960379986}"/>
      </w:docPartPr>
      <w:docPartBody>
        <w:p w:rsidR="001C31A4" w:rsidRDefault="001C31A4" w:rsidP="001C31A4">
          <w:pPr>
            <w:pStyle w:val="31CC572690724DE992ACE1A951ACD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E15C73329240F7B6EEFFF7906BD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9D217-B56C-4DB1-84A1-79D517F6EE3A}"/>
      </w:docPartPr>
      <w:docPartBody>
        <w:p w:rsidR="001C31A4" w:rsidRDefault="001C31A4" w:rsidP="001C31A4">
          <w:pPr>
            <w:pStyle w:val="F5E15C73329240F7B6EEFFF7906BD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04496C0FEC4DB8923E080E7446F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A0CE3-7831-4E4D-916A-84C355D26559}"/>
      </w:docPartPr>
      <w:docPartBody>
        <w:p w:rsidR="001C31A4" w:rsidRDefault="001C31A4" w:rsidP="001C31A4">
          <w:pPr>
            <w:pStyle w:val="2604496C0FEC4DB8923E080E7446FD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37248BF52746B98E2A0989929C4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5D627-1777-4524-AF86-EAC26A2620FC}"/>
      </w:docPartPr>
      <w:docPartBody>
        <w:p w:rsidR="001C31A4" w:rsidRDefault="001C31A4" w:rsidP="001C31A4">
          <w:pPr>
            <w:pStyle w:val="A337248BF52746B98E2A0989929C4D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E95A493DB649B98A79B6760FC96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C0034-D755-4D65-8CE5-1635177781F0}"/>
      </w:docPartPr>
      <w:docPartBody>
        <w:p w:rsidR="001C31A4" w:rsidRDefault="001C31A4" w:rsidP="001C31A4">
          <w:pPr>
            <w:pStyle w:val="1AE95A493DB649B98A79B6760FC960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254E5726324127AB565B383F57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805CE-5991-4245-8640-EF44079BFCCC}"/>
      </w:docPartPr>
      <w:docPartBody>
        <w:p w:rsidR="001C31A4" w:rsidRDefault="001C31A4" w:rsidP="001C31A4">
          <w:pPr>
            <w:pStyle w:val="12254E5726324127AB565B383F5770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8E3BD6B34D4C449673BFBAF7E0E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C41C3-CDB5-4EDD-BDA8-BEF50EF771A1}"/>
      </w:docPartPr>
      <w:docPartBody>
        <w:p w:rsidR="001C31A4" w:rsidRDefault="001C31A4" w:rsidP="001C31A4">
          <w:pPr>
            <w:pStyle w:val="248E3BD6B34D4C449673BFBAF7E0E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78D852B20C4C0EB9C1390EB25B9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E72BD-920F-4484-BBC7-7831CD0A2BBA}"/>
      </w:docPartPr>
      <w:docPartBody>
        <w:p w:rsidR="001C31A4" w:rsidRDefault="001C31A4" w:rsidP="001C31A4">
          <w:pPr>
            <w:pStyle w:val="7278D852B20C4C0EB9C1390EB25B99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B057637F0447D2B6525E3A345CD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4CF9F-22CE-4F84-AF0A-313B524330F2}"/>
      </w:docPartPr>
      <w:docPartBody>
        <w:p w:rsidR="001C31A4" w:rsidRDefault="001C31A4" w:rsidP="001C31A4">
          <w:pPr>
            <w:pStyle w:val="A6B057637F0447D2B6525E3A345CDE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1516435C744C3C9E80B47A9ECAD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10C19-3063-437A-BCFD-EE0436493C88}"/>
      </w:docPartPr>
      <w:docPartBody>
        <w:p w:rsidR="001C31A4" w:rsidRDefault="001C31A4" w:rsidP="001C31A4">
          <w:pPr>
            <w:pStyle w:val="8B1516435C744C3C9E80B47A9ECADE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3685EEA49144759FB6A481DAB67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7DBE-7041-4E27-8A21-210FFE750735}"/>
      </w:docPartPr>
      <w:docPartBody>
        <w:p w:rsidR="001C31A4" w:rsidRDefault="001C31A4" w:rsidP="001C31A4">
          <w:pPr>
            <w:pStyle w:val="B03685EEA49144759FB6A481DAB670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D5929BCF3A467E85E97E1F2698D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A77C6-7C06-4651-A042-883A420D6277}"/>
      </w:docPartPr>
      <w:docPartBody>
        <w:p w:rsidR="001C31A4" w:rsidRDefault="001C31A4" w:rsidP="001C31A4">
          <w:pPr>
            <w:pStyle w:val="FBD5929BCF3A467E85E97E1F2698D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747FB9A52C43F3A84B96B94F33D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AB581-E146-4AA9-A852-0098811D4F0B}"/>
      </w:docPartPr>
      <w:docPartBody>
        <w:p w:rsidR="001C31A4" w:rsidRDefault="001C31A4" w:rsidP="001C31A4">
          <w:pPr>
            <w:pStyle w:val="57747FB9A52C43F3A84B96B94F33D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7EE8925A39420F8DD34AC96B532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785CB-274E-4F95-AA90-2A2CFFCEF457}"/>
      </w:docPartPr>
      <w:docPartBody>
        <w:p w:rsidR="001C31A4" w:rsidRDefault="001C31A4" w:rsidP="001C31A4">
          <w:pPr>
            <w:pStyle w:val="BF7EE8925A39420F8DD34AC96B532D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B3534FF2D4BDCBC9EDFCE0213D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1BC62-EB58-4FB1-8C95-7CEA72CDE036}"/>
      </w:docPartPr>
      <w:docPartBody>
        <w:p w:rsidR="001C31A4" w:rsidRDefault="001C31A4" w:rsidP="001C31A4">
          <w:pPr>
            <w:pStyle w:val="4C1B3534FF2D4BDCBC9EDFCE0213D7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26082930D46958766CD98BC070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7B154-23AE-4547-BDAA-09045785173E}"/>
      </w:docPartPr>
      <w:docPartBody>
        <w:p w:rsidR="001C31A4" w:rsidRDefault="001C31A4" w:rsidP="001C31A4">
          <w:pPr>
            <w:pStyle w:val="5C026082930D46958766CD98BC070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756D7CBA246A385FE5F81146C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B3281-A077-427F-95F5-5B28F7DEB378}"/>
      </w:docPartPr>
      <w:docPartBody>
        <w:p w:rsidR="001C31A4" w:rsidRDefault="001C31A4" w:rsidP="001C31A4">
          <w:pPr>
            <w:pStyle w:val="B27756D7CBA246A385FE5F81146C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B0A0539C134782B1EEC7D226921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4547-38B3-4A69-9501-2B8AA4208B0C}"/>
      </w:docPartPr>
      <w:docPartBody>
        <w:p w:rsidR="001C31A4" w:rsidRDefault="001C31A4" w:rsidP="001C31A4">
          <w:pPr>
            <w:pStyle w:val="6FB0A0539C134782B1EEC7D2269214C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B4782C1AFF48E4B8209A30CFB17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7DBAF-1646-4015-8983-745E0EB01D2F}"/>
      </w:docPartPr>
      <w:docPartBody>
        <w:p w:rsidR="001C31A4" w:rsidRDefault="001C31A4" w:rsidP="001C31A4">
          <w:pPr>
            <w:pStyle w:val="1FB4782C1AFF48E4B8209A30CFB171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938E6ADDA849E5A882FD701CAE6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AD73D-8954-4A67-93FB-1FFF728F2FE2}"/>
      </w:docPartPr>
      <w:docPartBody>
        <w:p w:rsidR="001C31A4" w:rsidRDefault="001C31A4" w:rsidP="001C31A4">
          <w:pPr>
            <w:pStyle w:val="EE938E6ADDA849E5A882FD701CAE6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76465B1A7C4EB7B1F61CC4F1CA2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EDA67-07FC-42EC-BFD8-1C4728E82376}"/>
      </w:docPartPr>
      <w:docPartBody>
        <w:p w:rsidR="001C31A4" w:rsidRDefault="001C31A4" w:rsidP="001C31A4">
          <w:pPr>
            <w:pStyle w:val="F276465B1A7C4EB7B1F61CC4F1CA27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4ED4D7F97D43E49D0779A5C34CF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719E8-BA13-41DF-AD69-FAAF8FD9187F}"/>
      </w:docPartPr>
      <w:docPartBody>
        <w:p w:rsidR="001C31A4" w:rsidRDefault="001C31A4" w:rsidP="001C31A4">
          <w:pPr>
            <w:pStyle w:val="F34ED4D7F97D43E49D0779A5C34CFD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052BFCEB3740758E6A73408641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A9E24-A3C7-41B2-B4B4-4C6933E78DCD}"/>
      </w:docPartPr>
      <w:docPartBody>
        <w:p w:rsidR="001C31A4" w:rsidRDefault="001C31A4" w:rsidP="001C31A4">
          <w:pPr>
            <w:pStyle w:val="F1052BFCEB3740758E6A73408641DE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282534836B4687B32E6965FFE3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CDB1B-A03D-4E30-B9BA-5E0785CE5229}"/>
      </w:docPartPr>
      <w:docPartBody>
        <w:p w:rsidR="001C31A4" w:rsidRDefault="001C31A4" w:rsidP="001C31A4">
          <w:pPr>
            <w:pStyle w:val="10282534836B4687B32E6965FFE33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4B2D1DB4EE4C26895DF2CB8BDE7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97EDE-71C8-4F57-B5FF-E918542F3071}"/>
      </w:docPartPr>
      <w:docPartBody>
        <w:p w:rsidR="001C31A4" w:rsidRDefault="001C31A4" w:rsidP="001C31A4">
          <w:pPr>
            <w:pStyle w:val="DE4B2D1DB4EE4C26895DF2CB8BDE77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A6BB9818284864ABC5275FE2ACF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042F5-DB09-4383-9B11-88067BF8A2CE}"/>
      </w:docPartPr>
      <w:docPartBody>
        <w:p w:rsidR="001C31A4" w:rsidRDefault="001C31A4" w:rsidP="001C31A4">
          <w:pPr>
            <w:pStyle w:val="9AA6BB9818284864ABC5275FE2ACF6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D6A54C1F8F4699A7D045AB6E63E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4CD3A-2906-495D-8F8B-1AE0FA0DAA94}"/>
      </w:docPartPr>
      <w:docPartBody>
        <w:p w:rsidR="001C31A4" w:rsidRDefault="001C31A4" w:rsidP="001C31A4">
          <w:pPr>
            <w:pStyle w:val="EFD6A54C1F8F4699A7D045AB6E63E8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936B2FE21C4050BFE9429651AEC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59C8-98AE-4545-8292-7D2039220893}"/>
      </w:docPartPr>
      <w:docPartBody>
        <w:p w:rsidR="001C31A4" w:rsidRDefault="001C31A4" w:rsidP="001C31A4">
          <w:pPr>
            <w:pStyle w:val="A4936B2FE21C4050BFE9429651AECC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B92F494F64411AA3758A7321E3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A7BEA-4190-4308-B29E-8A42357C8605}"/>
      </w:docPartPr>
      <w:docPartBody>
        <w:p w:rsidR="001C31A4" w:rsidRDefault="001C31A4" w:rsidP="001C31A4">
          <w:pPr>
            <w:pStyle w:val="1BBB92F494F64411AA3758A7321E39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8453D186F9491998F8EAD8CD3FD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DFF82-C76C-4CA3-8DE8-B0E17C884D2F}"/>
      </w:docPartPr>
      <w:docPartBody>
        <w:p w:rsidR="001C31A4" w:rsidRDefault="001C31A4" w:rsidP="001C31A4">
          <w:pPr>
            <w:pStyle w:val="CF8453D186F9491998F8EAD8CD3FDF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BFE23D89E54F9D85511DC84A53E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A84E1-4B91-4252-BCBE-54A61397ED2E}"/>
      </w:docPartPr>
      <w:docPartBody>
        <w:p w:rsidR="001C31A4" w:rsidRDefault="001C31A4" w:rsidP="001C31A4">
          <w:pPr>
            <w:pStyle w:val="52BFE23D89E54F9D85511DC84A53EB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3BD7CC548240C4870F6A54BCDE2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47E90-A670-4EA0-88EE-65E8C40B039B}"/>
      </w:docPartPr>
      <w:docPartBody>
        <w:p w:rsidR="001C31A4" w:rsidRDefault="001C31A4" w:rsidP="001C31A4">
          <w:pPr>
            <w:pStyle w:val="133BD7CC548240C4870F6A54BCDE20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7834BCA9AA4A36B621D02A7D4F6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6B705-78D3-4A9C-91C7-7AFA9E62FF72}"/>
      </w:docPartPr>
      <w:docPartBody>
        <w:p w:rsidR="001C31A4" w:rsidRDefault="001C31A4" w:rsidP="001C31A4">
          <w:pPr>
            <w:pStyle w:val="9A7834BCA9AA4A36B621D02A7D4F6C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745C5AD5844119F36F2DA7D429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2136-EAF3-4848-A5D5-12DBC7DADD1F}"/>
      </w:docPartPr>
      <w:docPartBody>
        <w:p w:rsidR="001C31A4" w:rsidRDefault="001C31A4" w:rsidP="001C31A4">
          <w:pPr>
            <w:pStyle w:val="6EE745C5AD5844119F36F2DA7D429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9B9EB8359849F890619FD5518F7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835AC-861D-435A-9717-8B8779BE3B23}"/>
      </w:docPartPr>
      <w:docPartBody>
        <w:p w:rsidR="001C31A4" w:rsidRDefault="001C31A4" w:rsidP="001C31A4">
          <w:pPr>
            <w:pStyle w:val="7A9B9EB8359849F890619FD5518F79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153896D36E4FCDB0605079AC63A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1C86D-1B08-499A-ABCD-3526A6910DB7}"/>
      </w:docPartPr>
      <w:docPartBody>
        <w:p w:rsidR="001C31A4" w:rsidRDefault="001C31A4" w:rsidP="001C31A4">
          <w:pPr>
            <w:pStyle w:val="06153896D36E4FCDB0605079AC63A9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85B00E14DD4AE2A1E4370F3E297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3C9EA-5530-460F-8A23-4708B0B9AE12}"/>
      </w:docPartPr>
      <w:docPartBody>
        <w:p w:rsidR="001C31A4" w:rsidRDefault="001C31A4" w:rsidP="001C31A4">
          <w:pPr>
            <w:pStyle w:val="3C85B00E14DD4AE2A1E4370F3E2974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9E4226BEE24A538438A3B3E8658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6C46-480D-46A0-BA89-59B69E1D7552}"/>
      </w:docPartPr>
      <w:docPartBody>
        <w:p w:rsidR="001C31A4" w:rsidRDefault="001C31A4" w:rsidP="001C31A4">
          <w:pPr>
            <w:pStyle w:val="2C9E4226BEE24A538438A3B3E8658E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52A82F44184C189EB9AC45C0F2A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83FE5-8A6B-485B-B592-7F418606A616}"/>
      </w:docPartPr>
      <w:docPartBody>
        <w:p w:rsidR="001C31A4" w:rsidRDefault="001C31A4" w:rsidP="001C31A4">
          <w:pPr>
            <w:pStyle w:val="0352A82F44184C189EB9AC45C0F2A9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DD6BDB53AE4134A78B199311A9B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505B2-599C-45DA-B1E7-4713FD6FF377}"/>
      </w:docPartPr>
      <w:docPartBody>
        <w:p w:rsidR="001C31A4" w:rsidRDefault="001C31A4" w:rsidP="001C31A4">
          <w:pPr>
            <w:pStyle w:val="A4DD6BDB53AE4134A78B199311A9BE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D60407E7548ACB7198EC704DC8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9E13D-F9BC-48DA-881B-D4CD8E27F5F5}"/>
      </w:docPartPr>
      <w:docPartBody>
        <w:p w:rsidR="001C31A4" w:rsidRDefault="001C31A4" w:rsidP="001C31A4">
          <w:pPr>
            <w:pStyle w:val="094D60407E7548ACB7198EC704DC8A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691F615B47429DB1AF43618B678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8FDE6-42C8-4AA9-ADE4-9E091BC49A4F}"/>
      </w:docPartPr>
      <w:docPartBody>
        <w:p w:rsidR="001C31A4" w:rsidRDefault="001C31A4" w:rsidP="001C31A4">
          <w:pPr>
            <w:pStyle w:val="AC691F615B47429DB1AF43618B678D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78C39E62F1432BBB159F2CD90A2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4AED5-7028-44CD-A0A3-8B3A5A6FB2DA}"/>
      </w:docPartPr>
      <w:docPartBody>
        <w:p w:rsidR="001C31A4" w:rsidRDefault="001C31A4" w:rsidP="001C31A4">
          <w:pPr>
            <w:pStyle w:val="B978C39E62F1432BBB159F2CD90A2B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CB02D307974E69BE4F21A81A72C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883F6-E642-4880-8A57-FFE6635C99FA}"/>
      </w:docPartPr>
      <w:docPartBody>
        <w:p w:rsidR="001C31A4" w:rsidRDefault="001C31A4" w:rsidP="001C31A4">
          <w:pPr>
            <w:pStyle w:val="4CCB02D307974E69BE4F21A81A72CD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484B6BDA204058AEE202B607BD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EEB7F-F95A-4254-AB48-24A836223FEB}"/>
      </w:docPartPr>
      <w:docPartBody>
        <w:p w:rsidR="001C31A4" w:rsidRDefault="001C31A4" w:rsidP="001C31A4">
          <w:pPr>
            <w:pStyle w:val="06484B6BDA204058AEE202B607BDA4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8DF47B5D8B4E9B8C21DA2AE4BDA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05FA0-9F67-431C-B520-EA1B26D345EA}"/>
      </w:docPartPr>
      <w:docPartBody>
        <w:p w:rsidR="001C31A4" w:rsidRDefault="001C31A4" w:rsidP="001C31A4">
          <w:pPr>
            <w:pStyle w:val="EC8DF47B5D8B4E9B8C21DA2AE4BDA8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915D15226F4E9982A91F1C079D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76A0F-74AE-499A-8949-675DED167FE5}"/>
      </w:docPartPr>
      <w:docPartBody>
        <w:p w:rsidR="001C31A4" w:rsidRDefault="001C31A4" w:rsidP="001C31A4">
          <w:pPr>
            <w:pStyle w:val="BA915D15226F4E9982A91F1C079DAF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056AC741C24A50B24CCFF692566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831C0-5CD7-4AA7-AA81-05923409A4BF}"/>
      </w:docPartPr>
      <w:docPartBody>
        <w:p w:rsidR="001C31A4" w:rsidRDefault="001C31A4" w:rsidP="001C31A4">
          <w:pPr>
            <w:pStyle w:val="8B056AC741C24A50B24CCFF692566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9DE3E7ECA418C8704D793980B6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9D493-1C62-4343-B0AB-7A3BC1034C7D}"/>
      </w:docPartPr>
      <w:docPartBody>
        <w:p w:rsidR="001C31A4" w:rsidRDefault="001C31A4" w:rsidP="001C31A4">
          <w:pPr>
            <w:pStyle w:val="EEF9DE3E7ECA418C8704D793980B60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F6733D19104617AD5786F47C42F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1DB85-6A1A-443E-AE07-5140EB7DF47C}"/>
      </w:docPartPr>
      <w:docPartBody>
        <w:p w:rsidR="001C31A4" w:rsidRDefault="001C31A4" w:rsidP="001C31A4">
          <w:pPr>
            <w:pStyle w:val="BFF6733D19104617AD5786F47C42F8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6FDF066554198996AEDCA4336B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5D5D9-9E8C-4386-8FFB-DF23CC34EE75}"/>
      </w:docPartPr>
      <w:docPartBody>
        <w:p w:rsidR="001C31A4" w:rsidRDefault="001C31A4" w:rsidP="001C31A4">
          <w:pPr>
            <w:pStyle w:val="38C6FDF066554198996AEDCA4336B1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78A04550F48FC9453C61B32B0E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0710-F00A-403E-BBC6-48735A1C7844}"/>
      </w:docPartPr>
      <w:docPartBody>
        <w:p w:rsidR="001C31A4" w:rsidRDefault="001C31A4" w:rsidP="001C31A4">
          <w:pPr>
            <w:pStyle w:val="39A78A04550F48FC9453C61B32B0ED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4B2E96A1BC4C6388C8868D75CB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D9BAF-17E2-43D3-B085-00B429195C0C}"/>
      </w:docPartPr>
      <w:docPartBody>
        <w:p w:rsidR="001C31A4" w:rsidRDefault="001C31A4" w:rsidP="001C31A4">
          <w:pPr>
            <w:pStyle w:val="034B2E96A1BC4C6388C8868D75CB8A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95D7D4A95429E836B4AD70D08A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9EED4-A85A-4274-81A9-114B95F3B483}"/>
      </w:docPartPr>
      <w:docPartBody>
        <w:p w:rsidR="001C31A4" w:rsidRDefault="001C31A4" w:rsidP="001C31A4">
          <w:pPr>
            <w:pStyle w:val="7D995D7D4A95429E836B4AD70D08A5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88129388A447C18F8E00C27A674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9B0B6-65CD-4EC8-A08F-35CA3FDBEAC0}"/>
      </w:docPartPr>
      <w:docPartBody>
        <w:p w:rsidR="001C31A4" w:rsidRDefault="001C31A4" w:rsidP="001C31A4">
          <w:pPr>
            <w:pStyle w:val="9988129388A447C18F8E00C27A674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6E7CA724C24BCBAB8A751FBE0D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701B9-42D5-41FD-AA35-D9F004FE494B}"/>
      </w:docPartPr>
      <w:docPartBody>
        <w:p w:rsidR="001C31A4" w:rsidRDefault="001C31A4" w:rsidP="001C31A4">
          <w:pPr>
            <w:pStyle w:val="CA6E7CA724C24BCBAB8A751FBE0DB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D58F2AC7D4832A3C7A0AD36922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9FC1-4423-4B39-9DA9-8A9B4C7FDF17}"/>
      </w:docPartPr>
      <w:docPartBody>
        <w:p w:rsidR="001C31A4" w:rsidRDefault="001C31A4" w:rsidP="001C31A4">
          <w:pPr>
            <w:pStyle w:val="588D58F2AC7D4832A3C7A0AD369227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3CF9800B941579B3EED9C03B9B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57C1A-7CB2-48E7-AB8E-E1B5CCEE106D}"/>
      </w:docPartPr>
      <w:docPartBody>
        <w:p w:rsidR="001C31A4" w:rsidRDefault="001C31A4" w:rsidP="001C31A4">
          <w:pPr>
            <w:pStyle w:val="1BB3CF9800B941579B3EED9C03B9B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B5BB48201D4F05B29B63939F1AC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1806E-59E4-4B6A-9F5B-FEF1C7E0BCFB}"/>
      </w:docPartPr>
      <w:docPartBody>
        <w:p w:rsidR="001C31A4" w:rsidRDefault="001C31A4" w:rsidP="001C31A4">
          <w:pPr>
            <w:pStyle w:val="CFB5BB48201D4F05B29B63939F1ACD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D48A85EC04AD8A237209C28C08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B0EBA-F9E3-491C-AB2F-DD4596F4A316}"/>
      </w:docPartPr>
      <w:docPartBody>
        <w:p w:rsidR="001C31A4" w:rsidRDefault="001C31A4" w:rsidP="001C31A4">
          <w:pPr>
            <w:pStyle w:val="A3DD48A85EC04AD8A237209C28C084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ECD21CC1A6477D94A90A9D353FD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9A0F8-7A79-446F-BE50-2A4D3A1C8562}"/>
      </w:docPartPr>
      <w:docPartBody>
        <w:p w:rsidR="001C31A4" w:rsidRDefault="001C31A4" w:rsidP="001C31A4">
          <w:pPr>
            <w:pStyle w:val="BAECD21CC1A6477D94A90A9D353FD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E21C57AC1143BDA3CD09C86C6FD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AB06F-3CFF-4E92-8CCC-CAEBEE402B97}"/>
      </w:docPartPr>
      <w:docPartBody>
        <w:p w:rsidR="001C31A4" w:rsidRDefault="001C31A4" w:rsidP="001C31A4">
          <w:pPr>
            <w:pStyle w:val="02E21C57AC1143BDA3CD09C86C6FDF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E8498429FF403BA3B249EEE25A2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18E92-4C45-4635-83C1-73716561F299}"/>
      </w:docPartPr>
      <w:docPartBody>
        <w:p w:rsidR="001C31A4" w:rsidRDefault="001C31A4" w:rsidP="001C31A4">
          <w:pPr>
            <w:pStyle w:val="FCE8498429FF403BA3B249EEE25A2E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EE4F95D901492EA576D811E27A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21E6D-2E88-4EF3-AC59-A18F37FC1E6D}"/>
      </w:docPartPr>
      <w:docPartBody>
        <w:p w:rsidR="001C31A4" w:rsidRDefault="001C31A4" w:rsidP="001C31A4">
          <w:pPr>
            <w:pStyle w:val="A5EE4F95D901492EA576D811E27AD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DBD5E0F66E4E90AFB2BF93536D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95A7-0444-45B2-AB3B-C008CDED747F}"/>
      </w:docPartPr>
      <w:docPartBody>
        <w:p w:rsidR="001C31A4" w:rsidRDefault="001C31A4" w:rsidP="001C31A4">
          <w:pPr>
            <w:pStyle w:val="38DBD5E0F66E4E90AFB2BF93536DA2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DC6E5EDE54B12AB08CEBB10D42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DFB23-D34C-45A0-902A-0767574F5D5F}"/>
      </w:docPartPr>
      <w:docPartBody>
        <w:p w:rsidR="001C31A4" w:rsidRDefault="001C31A4" w:rsidP="001C31A4">
          <w:pPr>
            <w:pStyle w:val="FF3DC6E5EDE54B12AB08CEBB10D424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940187A02846118F82036FD539A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B3253-52D0-4911-900B-B418815EFC29}"/>
      </w:docPartPr>
      <w:docPartBody>
        <w:p w:rsidR="001C31A4" w:rsidRDefault="001C31A4" w:rsidP="001C31A4">
          <w:pPr>
            <w:pStyle w:val="06940187A02846118F82036FD539A7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8E4C313B084495BDAC736A77DDE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83A02-E1CE-41C4-A2D5-2732B68E65AD}"/>
      </w:docPartPr>
      <w:docPartBody>
        <w:p w:rsidR="001C31A4" w:rsidRDefault="001C31A4" w:rsidP="001C31A4">
          <w:pPr>
            <w:pStyle w:val="1D8E4C313B084495BDAC736A77DDE8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19DC892E46E2AC49C699D9F8B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343CD-E3F2-45AC-8004-A06376224436}"/>
      </w:docPartPr>
      <w:docPartBody>
        <w:p w:rsidR="001C31A4" w:rsidRDefault="001C31A4" w:rsidP="001C31A4">
          <w:pPr>
            <w:pStyle w:val="9A8E19DC892E46E2AC49C699D9F8BC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5C51271944A0B84967E0408DA9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411E7-3C7E-400E-BE99-394133D1F597}"/>
      </w:docPartPr>
      <w:docPartBody>
        <w:p w:rsidR="001C31A4" w:rsidRDefault="001C31A4" w:rsidP="001C31A4">
          <w:pPr>
            <w:pStyle w:val="29C5C51271944A0B84967E0408DA97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3C84F57744C16A0E90CE5B65C0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F2323-1B09-4FA4-8003-8D703EDCEDBB}"/>
      </w:docPartPr>
      <w:docPartBody>
        <w:p w:rsidR="001C31A4" w:rsidRDefault="001C31A4" w:rsidP="001C31A4">
          <w:pPr>
            <w:pStyle w:val="12E3C84F57744C16A0E90CE5B65C00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3F0E79873D4F29ACD0E8EBBC66F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20F6-7C4B-44C0-B9C8-625E82C10736}"/>
      </w:docPartPr>
      <w:docPartBody>
        <w:p w:rsidR="001C31A4" w:rsidRDefault="001C31A4" w:rsidP="001C31A4">
          <w:pPr>
            <w:pStyle w:val="693F0E79873D4F29ACD0E8EBBC66F0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4C610AEC204267B6356EFE0F67B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C641-690F-4638-A0B5-B00B96C3D1AA}"/>
      </w:docPartPr>
      <w:docPartBody>
        <w:p w:rsidR="001C31A4" w:rsidRDefault="001C31A4" w:rsidP="001C31A4">
          <w:pPr>
            <w:pStyle w:val="8A4C610AEC204267B6356EFE0F67BC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13F7229BB4EA8ACE77348A16E3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CDFEF-D478-4F02-91C8-316878786088}"/>
      </w:docPartPr>
      <w:docPartBody>
        <w:p w:rsidR="001C31A4" w:rsidRDefault="001C31A4" w:rsidP="001C31A4">
          <w:pPr>
            <w:pStyle w:val="97613F7229BB4EA8ACE77348A16E35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8F0E03D5246AB8F8ED0EEDD1D4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14BDF-0AD3-4ECF-A445-EE71CC61A4C9}"/>
      </w:docPartPr>
      <w:docPartBody>
        <w:p w:rsidR="001C31A4" w:rsidRDefault="001C31A4" w:rsidP="001C31A4">
          <w:pPr>
            <w:pStyle w:val="BE78F0E03D5246AB8F8ED0EEDD1D408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06861D578D4D92B11E2AB7762BC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5496-BE90-4A72-AA81-9872E182EAF9}"/>
      </w:docPartPr>
      <w:docPartBody>
        <w:p w:rsidR="001C31A4" w:rsidRDefault="001C31A4" w:rsidP="001C31A4">
          <w:pPr>
            <w:pStyle w:val="C206861D578D4D92B11E2AB7762BCD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838210776E42B398C705B0B6536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C4DF7-CA00-4B3C-8784-C20F9F263733}"/>
      </w:docPartPr>
      <w:docPartBody>
        <w:p w:rsidR="001C31A4" w:rsidRDefault="001C31A4" w:rsidP="001C31A4">
          <w:pPr>
            <w:pStyle w:val="16838210776E42B398C705B0B6536A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CF5AA650034348984FABE5EA62C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0E8DF-BACF-483C-A116-F4AC9FDB54CE}"/>
      </w:docPartPr>
      <w:docPartBody>
        <w:p w:rsidR="001C31A4" w:rsidRDefault="001C31A4" w:rsidP="001C31A4">
          <w:pPr>
            <w:pStyle w:val="08CF5AA650034348984FABE5EA62C5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220E6626264E33ABB4E85D75143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90DA9-FA5C-45FB-A189-774F230E9181}"/>
      </w:docPartPr>
      <w:docPartBody>
        <w:p w:rsidR="001C31A4" w:rsidRDefault="001C31A4" w:rsidP="001C31A4">
          <w:pPr>
            <w:pStyle w:val="B2220E6626264E33ABB4E85D751436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12A21C17546A489371CC51A220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4202A-A0C8-4A7B-A68A-956FC8CB7E7F}"/>
      </w:docPartPr>
      <w:docPartBody>
        <w:p w:rsidR="001C31A4" w:rsidRDefault="001C31A4" w:rsidP="001C31A4">
          <w:pPr>
            <w:pStyle w:val="BAD12A21C17546A489371CC51A2200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B69D75C0B348469F3C4E6301ACF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D8D8-3DCA-4A0B-AF8F-0FE4E693525B}"/>
      </w:docPartPr>
      <w:docPartBody>
        <w:p w:rsidR="001C31A4" w:rsidRDefault="001C31A4" w:rsidP="001C31A4">
          <w:pPr>
            <w:pStyle w:val="9AB69D75C0B348469F3C4E6301ACFE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7C89856CA4EC5A62E00C8B3784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59059-F435-41F5-B9EE-317FBF1DE079}"/>
      </w:docPartPr>
      <w:docPartBody>
        <w:p w:rsidR="001C31A4" w:rsidRDefault="001C31A4" w:rsidP="001C31A4">
          <w:pPr>
            <w:pStyle w:val="6777C89856CA4EC5A62E00C8B3784F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05221964D4663B0C0752E5AD1A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7A5E-CFF9-4C96-848E-BDD906F21029}"/>
      </w:docPartPr>
      <w:docPartBody>
        <w:p w:rsidR="001C31A4" w:rsidRDefault="001C31A4" w:rsidP="001C31A4">
          <w:pPr>
            <w:pStyle w:val="C8E05221964D4663B0C0752E5AD1A6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844021D636446BB7CAD7394F161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ED523-625B-4EC6-A909-35D30F34EC69}"/>
      </w:docPartPr>
      <w:docPartBody>
        <w:p w:rsidR="001C31A4" w:rsidRDefault="001C31A4" w:rsidP="001C31A4">
          <w:pPr>
            <w:pStyle w:val="C8844021D636446BB7CAD7394F1611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FA27DC55354D52BAA4AD6C1D6AF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5C0D-4454-4180-9BC3-17402D3DD358}"/>
      </w:docPartPr>
      <w:docPartBody>
        <w:p w:rsidR="001C31A4" w:rsidRDefault="001C31A4" w:rsidP="001C31A4">
          <w:pPr>
            <w:pStyle w:val="97FA27DC55354D52BAA4AD6C1D6AF0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097C1CEDDB44B78EED2E8F9706F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04421-E96B-457A-A7CC-D92F11C7FBEB}"/>
      </w:docPartPr>
      <w:docPartBody>
        <w:p w:rsidR="001C31A4" w:rsidRDefault="001C31A4" w:rsidP="001C31A4">
          <w:pPr>
            <w:pStyle w:val="CE097C1CEDDB44B78EED2E8F9706FB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96B68E0F89495CBD4150337094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08F07-952B-42E0-A23B-990BDC4F313E}"/>
      </w:docPartPr>
      <w:docPartBody>
        <w:p w:rsidR="001C31A4" w:rsidRDefault="001C31A4" w:rsidP="001C31A4">
          <w:pPr>
            <w:pStyle w:val="C596B68E0F89495CBD415033709419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81C503BF446A79BA9E45ED588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493E9-9641-4F82-BB4D-8A76C90B5726}"/>
      </w:docPartPr>
      <w:docPartBody>
        <w:p w:rsidR="001C31A4" w:rsidRDefault="001C31A4" w:rsidP="001C31A4">
          <w:pPr>
            <w:pStyle w:val="23581C503BF446A79BA9E45ED5885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778538D774BA88045FEFA24571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61C6D-702C-43B1-898D-F89F2188915C}"/>
      </w:docPartPr>
      <w:docPartBody>
        <w:p w:rsidR="001C31A4" w:rsidRDefault="001C31A4" w:rsidP="001C31A4">
          <w:pPr>
            <w:pStyle w:val="EA9778538D774BA88045FEFA24571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EF754A0BD14494A006C0731FAC2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B01F-4674-475B-AD31-E031839AA0B2}"/>
      </w:docPartPr>
      <w:docPartBody>
        <w:p w:rsidR="001C31A4" w:rsidRDefault="001C31A4" w:rsidP="001C31A4">
          <w:pPr>
            <w:pStyle w:val="1DEF754A0BD14494A006C0731FAC2E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0A643CAD14443DBB3475CE788D4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B1575-2FE5-4DCF-97B1-AB779E381C04}"/>
      </w:docPartPr>
      <w:docPartBody>
        <w:p w:rsidR="001C31A4" w:rsidRDefault="001C31A4" w:rsidP="001C31A4">
          <w:pPr>
            <w:pStyle w:val="470A643CAD14443DBB3475CE788D42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3B1BC1CA9848BEB2D937DD190A8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6951E-0E08-4DA8-B3C2-5D08A4EA4807}"/>
      </w:docPartPr>
      <w:docPartBody>
        <w:p w:rsidR="001C31A4" w:rsidRDefault="001C31A4" w:rsidP="001C31A4">
          <w:pPr>
            <w:pStyle w:val="E43B1BC1CA9848BEB2D937DD190A81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FE7771B74433882A3674E9B3F1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A7EA2-7D8D-4F3D-8ED7-5A9BD85DCF26}"/>
      </w:docPartPr>
      <w:docPartBody>
        <w:p w:rsidR="001C31A4" w:rsidRDefault="001C31A4" w:rsidP="001C31A4">
          <w:pPr>
            <w:pStyle w:val="1EAFE7771B74433882A3674E9B3F15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5BB44DBBC4E7D9AA95DBEDBBF3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78D42-1F12-43BC-A2EB-D67DF8819AF4}"/>
      </w:docPartPr>
      <w:docPartBody>
        <w:p w:rsidR="001C31A4" w:rsidRDefault="001C31A4" w:rsidP="001C31A4">
          <w:pPr>
            <w:pStyle w:val="1135BB44DBBC4E7D9AA95DBEDBBF3D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9E3EC4D544AB18ADBF667BE8C4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F8A0A-84B7-406A-90BF-331AF58F4C9A}"/>
      </w:docPartPr>
      <w:docPartBody>
        <w:p w:rsidR="001C31A4" w:rsidRDefault="001C31A4" w:rsidP="001C31A4">
          <w:pPr>
            <w:pStyle w:val="8C29E3EC4D544AB18ADBF667BE8C4C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256CED34B44694ACBD5FDEBDB22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2A62-0227-4928-8834-2EA63A14AE87}"/>
      </w:docPartPr>
      <w:docPartBody>
        <w:p w:rsidR="001C31A4" w:rsidRDefault="001C31A4" w:rsidP="001C31A4">
          <w:pPr>
            <w:pStyle w:val="E7256CED34B44694ACBD5FDEBDB22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EB5056167C4D37B58BCF565CDEF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32B48-E381-456D-8952-2C712E868657}"/>
      </w:docPartPr>
      <w:docPartBody>
        <w:p w:rsidR="001C31A4" w:rsidRDefault="001C31A4" w:rsidP="001C31A4">
          <w:pPr>
            <w:pStyle w:val="19EB5056167C4D37B58BCF565CDEF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CE15E75F5F4DDE894960F6F2848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A8F30-43D8-46F1-85A5-C728C649E9B8}"/>
      </w:docPartPr>
      <w:docPartBody>
        <w:p w:rsidR="001C31A4" w:rsidRDefault="001C31A4" w:rsidP="001C31A4">
          <w:pPr>
            <w:pStyle w:val="A9CE15E75F5F4DDE894960F6F2848D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9856F498604826BDBBEABE4900E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65F84-8C59-4526-8537-0434F36B8302}"/>
      </w:docPartPr>
      <w:docPartBody>
        <w:p w:rsidR="001C31A4" w:rsidRDefault="001C31A4" w:rsidP="001C31A4">
          <w:pPr>
            <w:pStyle w:val="DA9856F498604826BDBBEABE4900E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0B389107D849A7AAAAE1CDD262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9B3B8-F594-4527-8739-01EBBF4B572D}"/>
      </w:docPartPr>
      <w:docPartBody>
        <w:p w:rsidR="001C31A4" w:rsidRDefault="001C31A4" w:rsidP="001C31A4">
          <w:pPr>
            <w:pStyle w:val="1B0B389107D849A7AAAAE1CDD262AC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9FAB17CDF3405ABD88C32B8157E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6D3A-E025-4357-8499-35C00D976706}"/>
      </w:docPartPr>
      <w:docPartBody>
        <w:p w:rsidR="001C31A4" w:rsidRDefault="001C31A4" w:rsidP="001C31A4">
          <w:pPr>
            <w:pStyle w:val="B79FAB17CDF3405ABD88C32B8157E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7A2B589D5349AD9FB0207E34F83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8116-6CB4-432F-B8A5-801374AE2927}"/>
      </w:docPartPr>
      <w:docPartBody>
        <w:p w:rsidR="001C31A4" w:rsidRDefault="001C31A4" w:rsidP="001C31A4">
          <w:pPr>
            <w:pStyle w:val="BE7A2B589D5349AD9FB0207E34F83F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F0D19C3AD4DB6BD1B9318D5437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71A00-C9B7-42EE-84A1-2BB62E72F56A}"/>
      </w:docPartPr>
      <w:docPartBody>
        <w:p w:rsidR="001C31A4" w:rsidRDefault="001C31A4" w:rsidP="001C31A4">
          <w:pPr>
            <w:pStyle w:val="BE2F0D19C3AD4DB6BD1B9318D54378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3992122BE34AE19A232D452E7C8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25AEF-C9C5-4D21-AEA1-AD24204009D5}"/>
      </w:docPartPr>
      <w:docPartBody>
        <w:p w:rsidR="001C31A4" w:rsidRDefault="001C31A4" w:rsidP="001C31A4">
          <w:pPr>
            <w:pStyle w:val="433992122BE34AE19A232D452E7C83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876FA7D4124253A3535FBEE7B0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11888-BED5-404D-9FA9-B9F169CE3184}"/>
      </w:docPartPr>
      <w:docPartBody>
        <w:p w:rsidR="001C31A4" w:rsidRDefault="001C31A4" w:rsidP="001C31A4">
          <w:pPr>
            <w:pStyle w:val="80876FA7D4124253A3535FBEE7B05AF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5F2A0510BD4F1C862CC552F6717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0D685-0958-43BE-A2B5-751BAEE1ADD4}"/>
      </w:docPartPr>
      <w:docPartBody>
        <w:p w:rsidR="001C31A4" w:rsidRDefault="001C31A4" w:rsidP="001C31A4">
          <w:pPr>
            <w:pStyle w:val="235F2A0510BD4F1C862CC552F67177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10F1C39C5C4014A33E13F4F237D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0B0B-FA43-4D24-8C4A-1CF6A39B5AD2}"/>
      </w:docPartPr>
      <w:docPartBody>
        <w:p w:rsidR="001C31A4" w:rsidRDefault="001C31A4" w:rsidP="001C31A4">
          <w:pPr>
            <w:pStyle w:val="3C10F1C39C5C4014A33E13F4F237D8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68CB0FAF4486CA67610F91E294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E969D-C79B-440E-A7FF-76120FC2D63E}"/>
      </w:docPartPr>
      <w:docPartBody>
        <w:p w:rsidR="001C31A4" w:rsidRDefault="001C31A4" w:rsidP="001C31A4">
          <w:pPr>
            <w:pStyle w:val="AD068CB0FAF4486CA67610F91E2944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222E319B144F0AC46194A84829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373A0-BF78-4CF3-A88A-6D3A1CF676BC}"/>
      </w:docPartPr>
      <w:docPartBody>
        <w:p w:rsidR="001C31A4" w:rsidRDefault="001C31A4" w:rsidP="001C31A4">
          <w:pPr>
            <w:pStyle w:val="DEB222E319B144F0AC46194A84829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49C0B559E40BE81E517F624CFA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E382-B560-4047-B952-A128EB7436F9}"/>
      </w:docPartPr>
      <w:docPartBody>
        <w:p w:rsidR="001C31A4" w:rsidRDefault="001C31A4" w:rsidP="001C31A4">
          <w:pPr>
            <w:pStyle w:val="E9D49C0B559E40BE81E517F624CFA8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EF5086BE744FADBC14B2ECABBFE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D5A5-F4D5-44FB-90C5-B14C90147A0E}"/>
      </w:docPartPr>
      <w:docPartBody>
        <w:p w:rsidR="001C31A4" w:rsidRDefault="001C31A4" w:rsidP="001C31A4">
          <w:pPr>
            <w:pStyle w:val="54EF5086BE744FADBC14B2ECABBFE6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80E8DAAA14B628B83942267D5D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72930-74FA-4F98-9BA8-836791533A9D}"/>
      </w:docPartPr>
      <w:docPartBody>
        <w:p w:rsidR="001C31A4" w:rsidRDefault="001C31A4" w:rsidP="001C31A4">
          <w:pPr>
            <w:pStyle w:val="20980E8DAAA14B628B83942267D5D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5397E6BE60473084C98E7E8FF81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B4C0-E762-4A68-ACCA-8322F6C1628E}"/>
      </w:docPartPr>
      <w:docPartBody>
        <w:p w:rsidR="001C31A4" w:rsidRDefault="001C31A4" w:rsidP="001C31A4">
          <w:pPr>
            <w:pStyle w:val="175397E6BE60473084C98E7E8FF81B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DAA63253D141C4984E1C7C744C1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ED19-CDBB-4B70-A919-9603C7B52394}"/>
      </w:docPartPr>
      <w:docPartBody>
        <w:p w:rsidR="001C31A4" w:rsidRDefault="001C31A4" w:rsidP="001C31A4">
          <w:pPr>
            <w:pStyle w:val="BFDAA63253D141C4984E1C7C744C1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3FD26CB0441C8A240E5F21E99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AEBC4-FD61-4886-A21C-516A91DC1FAF}"/>
      </w:docPartPr>
      <w:docPartBody>
        <w:p w:rsidR="001C31A4" w:rsidRDefault="001C31A4" w:rsidP="001C31A4">
          <w:pPr>
            <w:pStyle w:val="5073FD26CB0441C8A240E5F21E9925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59E477DEB445E39F8E19BFFDDDB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BA6AF-9DF3-4499-9C36-CCEB4072CC2A}"/>
      </w:docPartPr>
      <w:docPartBody>
        <w:p w:rsidR="001C31A4" w:rsidRDefault="001C31A4" w:rsidP="001C31A4">
          <w:pPr>
            <w:pStyle w:val="AA59E477DEB445E39F8E19BFFDDDB5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DA88E378D1469C80E6B128F3602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61C1A-2078-4C37-903C-61190AAD33BE}"/>
      </w:docPartPr>
      <w:docPartBody>
        <w:p w:rsidR="001C31A4" w:rsidRDefault="001C31A4" w:rsidP="001C31A4">
          <w:pPr>
            <w:pStyle w:val="3BDA88E378D1469C80E6B128F3602D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21C3EA088543AD8F57C35419CA7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3A8BA-3D83-497A-ADA8-B967BFD1D4F7}"/>
      </w:docPartPr>
      <w:docPartBody>
        <w:p w:rsidR="001C31A4" w:rsidRDefault="001C31A4" w:rsidP="001C31A4">
          <w:pPr>
            <w:pStyle w:val="8D21C3EA088543AD8F57C35419CA72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6EBA440CCF48A3A85906FEAEAF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CBD21-5552-4A0D-8242-ADAD7AFB3F7B}"/>
      </w:docPartPr>
      <w:docPartBody>
        <w:p w:rsidR="001C31A4" w:rsidRDefault="001C31A4" w:rsidP="001C31A4">
          <w:pPr>
            <w:pStyle w:val="136EBA440CCF48A3A85906FEAEAFCE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CCB9FD20064111AC5B01911A0E5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7ECAB-6411-438B-89E8-A9A1598E02A2}"/>
      </w:docPartPr>
      <w:docPartBody>
        <w:p w:rsidR="001C31A4" w:rsidRDefault="001C31A4" w:rsidP="001C31A4">
          <w:pPr>
            <w:pStyle w:val="60CCB9FD20064111AC5B01911A0E51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3EED2D41644042BE4264F83ACD3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80C7C-03F9-4259-A247-F91F665AC0EE}"/>
      </w:docPartPr>
      <w:docPartBody>
        <w:p w:rsidR="001C31A4" w:rsidRDefault="001C31A4" w:rsidP="001C31A4">
          <w:pPr>
            <w:pStyle w:val="993EED2D41644042BE4264F83ACD3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4A82882A5340CE83CA4F89B93C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1DE76-65D4-4A26-92EA-9C76F08EFD67}"/>
      </w:docPartPr>
      <w:docPartBody>
        <w:p w:rsidR="001C31A4" w:rsidRDefault="001C31A4" w:rsidP="001C31A4">
          <w:pPr>
            <w:pStyle w:val="A94A82882A5340CE83CA4F89B93C81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DCED70B6434F16B7A3EA44C9C69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DDB6C-29D0-4FF5-A7D8-22E63855B0F7}"/>
      </w:docPartPr>
      <w:docPartBody>
        <w:p w:rsidR="001C31A4" w:rsidRDefault="001C31A4" w:rsidP="001C31A4">
          <w:pPr>
            <w:pStyle w:val="BDDCED70B6434F16B7A3EA44C9C691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C24C6E01DE407FBDB66B4B72155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C3CC-1ED1-4A2A-977B-517AE31F087D}"/>
      </w:docPartPr>
      <w:docPartBody>
        <w:p w:rsidR="001C31A4" w:rsidRDefault="001C31A4" w:rsidP="001C31A4">
          <w:pPr>
            <w:pStyle w:val="AEC24C6E01DE407FBDB66B4B72155FE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95055B291404D9AD0EC2109C84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FFE50-4F65-4C8C-BB68-85A73ACCAA35}"/>
      </w:docPartPr>
      <w:docPartBody>
        <w:p w:rsidR="001C31A4" w:rsidRDefault="001C31A4" w:rsidP="001C31A4">
          <w:pPr>
            <w:pStyle w:val="FF695055B291404D9AD0EC2109C846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561333AF84FFEAE12C04C5F715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1287B-F400-4F16-A9BA-E9A0B2FE549B}"/>
      </w:docPartPr>
      <w:docPartBody>
        <w:p w:rsidR="001C31A4" w:rsidRDefault="001C31A4" w:rsidP="001C31A4">
          <w:pPr>
            <w:pStyle w:val="E27561333AF84FFEAE12C04C5F7154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8C132CF43A4934AF6744AE3D18E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8CBFA-B96A-42C7-B167-A235491A5B99}"/>
      </w:docPartPr>
      <w:docPartBody>
        <w:p w:rsidR="001C31A4" w:rsidRDefault="001C31A4" w:rsidP="001C31A4">
          <w:pPr>
            <w:pStyle w:val="778C132CF43A4934AF6744AE3D18EC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4AA5B2595340E89245A4A2D38DE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8557C-9DE0-4C0A-87D7-6E884E00ECA2}"/>
      </w:docPartPr>
      <w:docPartBody>
        <w:p w:rsidR="001C31A4" w:rsidRDefault="001C31A4" w:rsidP="001C31A4">
          <w:pPr>
            <w:pStyle w:val="254AA5B2595340E89245A4A2D38DE6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AFEE662A34DBF944C90EBC9EF5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0BBF8-FE35-4909-8508-E8733C4E1758}"/>
      </w:docPartPr>
      <w:docPartBody>
        <w:p w:rsidR="001C31A4" w:rsidRDefault="001C31A4" w:rsidP="001C31A4">
          <w:pPr>
            <w:pStyle w:val="66AAFEE662A34DBF944C90EBC9EF55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528408C12C433988BC741242C16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B8CE0-178D-4621-83EC-5A6BC57F19DC}"/>
      </w:docPartPr>
      <w:docPartBody>
        <w:p w:rsidR="001C31A4" w:rsidRDefault="001C31A4" w:rsidP="001C31A4">
          <w:pPr>
            <w:pStyle w:val="10528408C12C433988BC741242C16D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1B7E18EE0844909B2CCD636DAA3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650A2-CEF8-42AC-9141-382A7C16BA34}"/>
      </w:docPartPr>
      <w:docPartBody>
        <w:p w:rsidR="001C31A4" w:rsidRDefault="001C31A4" w:rsidP="001C31A4">
          <w:pPr>
            <w:pStyle w:val="911B7E18EE0844909B2CCD636DAA37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742D8A4A7D4C8E8264EDA68B60A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E96BA-F63D-4168-8F73-66EB9F4C56B5}"/>
      </w:docPartPr>
      <w:docPartBody>
        <w:p w:rsidR="001C31A4" w:rsidRDefault="001C31A4" w:rsidP="001C31A4">
          <w:pPr>
            <w:pStyle w:val="E0742D8A4A7D4C8E8264EDA68B60A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5B510C4E6C4F2CA245D17A6F352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C5444-A6F4-477F-8C64-9325BBB49C9D}"/>
      </w:docPartPr>
      <w:docPartBody>
        <w:p w:rsidR="001C31A4" w:rsidRDefault="001C31A4" w:rsidP="001C31A4">
          <w:pPr>
            <w:pStyle w:val="CE5B510C4E6C4F2CA245D17A6F3520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A7D77D0D094F9AB8D1857AA0A7F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4A4E-5A98-409D-A471-2584AE69E7DC}"/>
      </w:docPartPr>
      <w:docPartBody>
        <w:p w:rsidR="001C31A4" w:rsidRDefault="001C31A4" w:rsidP="001C31A4">
          <w:pPr>
            <w:pStyle w:val="09A7D77D0D094F9AB8D1857AA0A7F2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522E1CA6BB4F99A7D0B332A976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80B-6DDB-4B12-8A79-1C5BE582306A}"/>
      </w:docPartPr>
      <w:docPartBody>
        <w:p w:rsidR="001C31A4" w:rsidRDefault="001C31A4" w:rsidP="001C31A4">
          <w:pPr>
            <w:pStyle w:val="7E522E1CA6BB4F99A7D0B332A97676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725D8F836848139511FABED01B0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C5D83-9617-46BB-935A-71C8AF4D2D92}"/>
      </w:docPartPr>
      <w:docPartBody>
        <w:p w:rsidR="001C31A4" w:rsidRDefault="001C31A4" w:rsidP="001C31A4">
          <w:pPr>
            <w:pStyle w:val="C1725D8F836848139511FABED01B07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9FBBE26EDF4D1DB15820AED9A75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3527F-D256-43AB-8810-E6D20A16EEB0}"/>
      </w:docPartPr>
      <w:docPartBody>
        <w:p w:rsidR="001C31A4" w:rsidRDefault="001C31A4" w:rsidP="001C31A4">
          <w:pPr>
            <w:pStyle w:val="879FBBE26EDF4D1DB15820AED9A75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E4D2B3A434D53A1D83CFDB0398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F0280-C084-4A91-A73D-19A9EBF3BFA3}"/>
      </w:docPartPr>
      <w:docPartBody>
        <w:p w:rsidR="001C31A4" w:rsidRDefault="001C31A4" w:rsidP="001C31A4">
          <w:pPr>
            <w:pStyle w:val="66EE4D2B3A434D53A1D83CFDB03984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7B464E2957405EB3C241EE2D9B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D7D42-B1D7-4504-AFB5-4D71C1944432}"/>
      </w:docPartPr>
      <w:docPartBody>
        <w:p w:rsidR="001C31A4" w:rsidRDefault="001C31A4" w:rsidP="001C31A4">
          <w:pPr>
            <w:pStyle w:val="7C7B464E2957405EB3C241EE2D9B4A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668E80A1F54F82BC156FC398BFE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B0531-4049-442F-89F7-BCD3AA0610F4}"/>
      </w:docPartPr>
      <w:docPartBody>
        <w:p w:rsidR="001C31A4" w:rsidRDefault="001C31A4" w:rsidP="001C31A4">
          <w:pPr>
            <w:pStyle w:val="75668E80A1F54F82BC156FC398BFE1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6124581D34F4B9C25907BC5738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FF0BD-DCFF-4C42-8CD4-408618CE4A8B}"/>
      </w:docPartPr>
      <w:docPartBody>
        <w:p w:rsidR="001C31A4" w:rsidRDefault="001C31A4" w:rsidP="001C31A4">
          <w:pPr>
            <w:pStyle w:val="7FE6124581D34F4B9C25907BC57384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032323D85471ABC1AFCA84F3A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9D78A-CC70-46BB-A6AC-7BF7FE6A812C}"/>
      </w:docPartPr>
      <w:docPartBody>
        <w:p w:rsidR="001C31A4" w:rsidRDefault="001C31A4" w:rsidP="001C31A4">
          <w:pPr>
            <w:pStyle w:val="7BA032323D85471ABC1AFCA84F3A84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2F04F66BF44F099D3A63CC9DBDB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79D2A-DAC0-4A25-B40E-7F014A967865}"/>
      </w:docPartPr>
      <w:docPartBody>
        <w:p w:rsidR="001C31A4" w:rsidRDefault="001C31A4" w:rsidP="001C31A4">
          <w:pPr>
            <w:pStyle w:val="692F04F66BF44F099D3A63CC9DBDB3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6FD2F2D8824A0C9B6ED30E23D4B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4D7EF-2489-43DF-A0D7-3C02081E831E}"/>
      </w:docPartPr>
      <w:docPartBody>
        <w:p w:rsidR="001C31A4" w:rsidRDefault="001C31A4" w:rsidP="001C31A4">
          <w:pPr>
            <w:pStyle w:val="386FD2F2D8824A0C9B6ED30E23D4BB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B98069332D4E1483D2C16E2CFBB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986D6-E7F9-4BD8-B9FE-0357F4926B2D}"/>
      </w:docPartPr>
      <w:docPartBody>
        <w:p w:rsidR="001C31A4" w:rsidRDefault="001C31A4" w:rsidP="001C31A4">
          <w:pPr>
            <w:pStyle w:val="CAB98069332D4E1483D2C16E2CFBB2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CCBCAE581465A949ADC9DB34EC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DA1FD-5BA0-4477-82C3-2A2D8D51F329}"/>
      </w:docPartPr>
      <w:docPartBody>
        <w:p w:rsidR="001C31A4" w:rsidRDefault="001C31A4" w:rsidP="001C31A4">
          <w:pPr>
            <w:pStyle w:val="7BECCBCAE581465A949ADC9DB34EC9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751F449FB424A8411B5A9F84F4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655C0-07FF-45D4-BFDD-6E84FA640142}"/>
      </w:docPartPr>
      <w:docPartBody>
        <w:p w:rsidR="001C31A4" w:rsidRDefault="001C31A4" w:rsidP="001C31A4">
          <w:pPr>
            <w:pStyle w:val="389751F449FB424A8411B5A9F84F4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2DC7090A2415A8C33188187B1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DE6CC-ABEF-41C4-9729-C7583E0A6683}"/>
      </w:docPartPr>
      <w:docPartBody>
        <w:p w:rsidR="001C31A4" w:rsidRDefault="001C31A4" w:rsidP="001C31A4">
          <w:pPr>
            <w:pStyle w:val="D482DC7090A2415A8C33188187B1E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A48E1B904642A9841687573CE61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F996-64EB-4D76-AD4A-EE356615B8C5}"/>
      </w:docPartPr>
      <w:docPartBody>
        <w:p w:rsidR="001C31A4" w:rsidRDefault="001C31A4" w:rsidP="001C31A4">
          <w:pPr>
            <w:pStyle w:val="C2A48E1B904642A9841687573CE616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4F561F6EF14E6DB58C58A9A425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039D5-A818-412E-81B5-26F6DFE94B2B}"/>
      </w:docPartPr>
      <w:docPartBody>
        <w:p w:rsidR="001C31A4" w:rsidRDefault="001C31A4" w:rsidP="001C31A4">
          <w:pPr>
            <w:pStyle w:val="824F561F6EF14E6DB58C58A9A425BE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16A35541AB4280858B2ACD118EC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1AA79-BF31-4672-BE0D-FE2C8225E5A6}"/>
      </w:docPartPr>
      <w:docPartBody>
        <w:p w:rsidR="001C31A4" w:rsidRDefault="001C31A4" w:rsidP="001C31A4">
          <w:pPr>
            <w:pStyle w:val="5216A35541AB4280858B2ACD118ECC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46CC6D24A24C1CB1BD281591913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11A0-A4B3-4AFF-AF6B-F27C3E8A0452}"/>
      </w:docPartPr>
      <w:docPartBody>
        <w:p w:rsidR="001C31A4" w:rsidRDefault="001C31A4" w:rsidP="001C31A4">
          <w:pPr>
            <w:pStyle w:val="0D46CC6D24A24C1CB1BD2815919134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D7CE20C32E458386928E61282C3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C4687-A8FC-40BE-A609-9ECBCBC1F22A}"/>
      </w:docPartPr>
      <w:docPartBody>
        <w:p w:rsidR="001C31A4" w:rsidRDefault="001C31A4" w:rsidP="001C31A4">
          <w:pPr>
            <w:pStyle w:val="A3D7CE20C32E458386928E61282C3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267C925A4740968746A7A67FC61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9DCF2-A78D-4B3E-88EC-FE769A809BE8}"/>
      </w:docPartPr>
      <w:docPartBody>
        <w:p w:rsidR="001C31A4" w:rsidRDefault="001C31A4" w:rsidP="001C31A4">
          <w:pPr>
            <w:pStyle w:val="1E267C925A4740968746A7A67FC612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3FDB61B50D47CB86D9D1D33EB74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88D3D-832A-4400-948B-AFA4149899D0}"/>
      </w:docPartPr>
      <w:docPartBody>
        <w:p w:rsidR="001C31A4" w:rsidRDefault="001C31A4" w:rsidP="001C31A4">
          <w:pPr>
            <w:pStyle w:val="F53FDB61B50D47CB86D9D1D33EB745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3E014385824F849EBB7D8F5CC52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1F0D7-7FB5-4A34-908B-A22A398E6471}"/>
      </w:docPartPr>
      <w:docPartBody>
        <w:p w:rsidR="001C31A4" w:rsidRDefault="001C31A4" w:rsidP="001C31A4">
          <w:pPr>
            <w:pStyle w:val="DF3E014385824F849EBB7D8F5CC52E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F95E5D601549E7A1110D8EFAF13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BA99-B164-48A0-B2E5-34080389107E}"/>
      </w:docPartPr>
      <w:docPartBody>
        <w:p w:rsidR="001C31A4" w:rsidRDefault="001C31A4" w:rsidP="001C31A4">
          <w:pPr>
            <w:pStyle w:val="66F95E5D601549E7A1110D8EFAF130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56B60ACA9C448F9C5DD1532A60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63020-748A-4BA7-9239-B8C2122A2832}"/>
      </w:docPartPr>
      <w:docPartBody>
        <w:p w:rsidR="001C31A4" w:rsidRDefault="001C31A4" w:rsidP="001C31A4">
          <w:pPr>
            <w:pStyle w:val="5156B60ACA9C448F9C5DD1532A60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CF28BAE78D40BF83DE0486E1527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C51C7-5C43-4743-AFC8-F1DA4D348DF2}"/>
      </w:docPartPr>
      <w:docPartBody>
        <w:p w:rsidR="001C31A4" w:rsidRDefault="001C31A4" w:rsidP="001C31A4">
          <w:pPr>
            <w:pStyle w:val="38CF28BAE78D40BF83DE0486E15270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1FC4A029314203BF9C249FA8464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5D40E-A482-43DA-BCF5-79580353C9D3}"/>
      </w:docPartPr>
      <w:docPartBody>
        <w:p w:rsidR="001C31A4" w:rsidRDefault="001C31A4" w:rsidP="001C31A4">
          <w:pPr>
            <w:pStyle w:val="BE1FC4A029314203BF9C249FA84643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C3508F0DE144BD8D7055A3391B0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6DC12-0CC5-4D58-AF50-823EC8EACC13}"/>
      </w:docPartPr>
      <w:docPartBody>
        <w:p w:rsidR="001C31A4" w:rsidRDefault="001C31A4" w:rsidP="001C31A4">
          <w:pPr>
            <w:pStyle w:val="DEC3508F0DE144BD8D7055A3391B03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2DF709405E47329A6232C4D27A0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95379-41C5-4168-8106-03F07EF433E6}"/>
      </w:docPartPr>
      <w:docPartBody>
        <w:p w:rsidR="001C31A4" w:rsidRDefault="001C31A4" w:rsidP="001C31A4">
          <w:pPr>
            <w:pStyle w:val="D22DF709405E47329A6232C4D27A03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D5DB7B0E2840FDA5D5B78532E21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62A75-7B40-42FA-8DFB-05947432970D}"/>
      </w:docPartPr>
      <w:docPartBody>
        <w:p w:rsidR="001C31A4" w:rsidRDefault="001C31A4" w:rsidP="001C31A4">
          <w:pPr>
            <w:pStyle w:val="0FD5DB7B0E2840FDA5D5B78532E215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28C0184A85412F8543789A93FF6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CA9F0-DE1C-414C-8B6B-CF29AC11EA42}"/>
      </w:docPartPr>
      <w:docPartBody>
        <w:p w:rsidR="001C31A4" w:rsidRDefault="001C31A4" w:rsidP="001C31A4">
          <w:pPr>
            <w:pStyle w:val="8228C0184A85412F8543789A93FF64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EC2C9583E4B72924B221CD4891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F3E7C-9895-433F-BA49-F8DBC1889823}"/>
      </w:docPartPr>
      <w:docPartBody>
        <w:p w:rsidR="001C31A4" w:rsidRDefault="001C31A4" w:rsidP="001C31A4">
          <w:pPr>
            <w:pStyle w:val="84AEC2C9583E4B72924B221CD48913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C6F84CE44E6F824B685383597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BC946-F676-4103-811E-330DCDA3B8F4}"/>
      </w:docPartPr>
      <w:docPartBody>
        <w:p w:rsidR="001C31A4" w:rsidRDefault="001C31A4" w:rsidP="001C31A4">
          <w:pPr>
            <w:pStyle w:val="543CC6F84CE44E6F824B6853835973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483B915CA44AF887254176324FD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173BA-5B6E-46BA-A830-BFE34D381E45}"/>
      </w:docPartPr>
      <w:docPartBody>
        <w:p w:rsidR="001C31A4" w:rsidRDefault="001C31A4" w:rsidP="001C31A4">
          <w:pPr>
            <w:pStyle w:val="F9483B915CA44AF887254176324FDD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538BCA5A7647379010E2985A626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9C91D-0642-40F5-B4B5-6C73B3992452}"/>
      </w:docPartPr>
      <w:docPartBody>
        <w:p w:rsidR="001C31A4" w:rsidRDefault="001C31A4" w:rsidP="001C31A4">
          <w:pPr>
            <w:pStyle w:val="6A538BCA5A7647379010E2985A62643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49ED18E8A243969146B160B784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438C8-B9C3-4890-9735-500A492FEBB2}"/>
      </w:docPartPr>
      <w:docPartBody>
        <w:p w:rsidR="001C31A4" w:rsidRDefault="001C31A4" w:rsidP="001C31A4">
          <w:pPr>
            <w:pStyle w:val="2249ED18E8A243969146B160B784BB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593D201EC4E48ABF037A9B13A5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C0137-46F0-42C5-927C-70C85B80B447}"/>
      </w:docPartPr>
      <w:docPartBody>
        <w:p w:rsidR="001C31A4" w:rsidRDefault="001C31A4" w:rsidP="001C31A4">
          <w:pPr>
            <w:pStyle w:val="D2D593D201EC4E48ABF037A9B13A59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1FF036163E4369AEDF0D0AEB9FE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97BDA-E618-4C41-8D4A-66F11FF43C45}"/>
      </w:docPartPr>
      <w:docPartBody>
        <w:p w:rsidR="001C31A4" w:rsidRDefault="001C31A4" w:rsidP="001C31A4">
          <w:pPr>
            <w:pStyle w:val="6D1FF036163E4369AEDF0D0AEB9FE6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654E769FD7444EBEA2B994ADACE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BE85C-0430-44C1-B51D-DA16B517604A}"/>
      </w:docPartPr>
      <w:docPartBody>
        <w:p w:rsidR="001C31A4" w:rsidRDefault="001C31A4" w:rsidP="001C31A4">
          <w:pPr>
            <w:pStyle w:val="F9654E769FD7444EBEA2B994ADACED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DE159120274A98AC996C923CCD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8F962-B714-44D0-A68C-F996BE7D812A}"/>
      </w:docPartPr>
      <w:docPartBody>
        <w:p w:rsidR="00830FE1" w:rsidRDefault="001C31A4" w:rsidP="001C31A4">
          <w:pPr>
            <w:pStyle w:val="2BDE159120274A98AC996C923CCD55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521E698C424C3AB4037505F9ADA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7F79-1AE2-4C7B-A993-4ED4947273F4}"/>
      </w:docPartPr>
      <w:docPartBody>
        <w:p w:rsidR="00830FE1" w:rsidRDefault="001C31A4" w:rsidP="001C31A4">
          <w:pPr>
            <w:pStyle w:val="E0521E698C424C3AB4037505F9ADA4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03E491ABF44A19F61347CB425D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49670-EB7C-404B-BFD7-FD98679E9AD3}"/>
      </w:docPartPr>
      <w:docPartBody>
        <w:p w:rsidR="00830FE1" w:rsidRDefault="001C31A4" w:rsidP="001C31A4">
          <w:pPr>
            <w:pStyle w:val="1BE03E491ABF44A19F61347CB425DB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6EFE19CCF341C69370290D6028B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59FA6-C717-4BCA-B55D-CA21B1D311BA}"/>
      </w:docPartPr>
      <w:docPartBody>
        <w:p w:rsidR="00830FE1" w:rsidRDefault="001C31A4" w:rsidP="001C31A4">
          <w:pPr>
            <w:pStyle w:val="976EFE19CCF341C69370290D6028B0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E9BA96B3B3489A888BA8F5E8068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27C01-EE09-4C77-B78D-9DFA770DA48A}"/>
      </w:docPartPr>
      <w:docPartBody>
        <w:p w:rsidR="00830FE1" w:rsidRDefault="001C31A4" w:rsidP="001C31A4">
          <w:pPr>
            <w:pStyle w:val="4AE9BA96B3B3489A888BA8F5E80680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3796CD81A0477FB4E2D6F382E81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D5712-CD57-457D-9D4D-4A0CA2EC687A}"/>
      </w:docPartPr>
      <w:docPartBody>
        <w:p w:rsidR="00830FE1" w:rsidRDefault="001C31A4" w:rsidP="001C31A4">
          <w:pPr>
            <w:pStyle w:val="183796CD81A0477FB4E2D6F382E81A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753B6C18084FCDB92857D55FEC6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0DF65-A8BC-472C-8A70-2EFF6BC9F7C0}"/>
      </w:docPartPr>
      <w:docPartBody>
        <w:p w:rsidR="00830FE1" w:rsidRDefault="001C31A4" w:rsidP="001C31A4">
          <w:pPr>
            <w:pStyle w:val="97753B6C18084FCDB92857D55FEC6E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58D04A46E411D964D52D77C54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1298E-A38E-45DC-8A41-18581879D828}"/>
      </w:docPartPr>
      <w:docPartBody>
        <w:p w:rsidR="00830FE1" w:rsidRDefault="001C31A4" w:rsidP="001C31A4">
          <w:pPr>
            <w:pStyle w:val="02658D04A46E411D964D52D77C54BD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C1AFE779747E69D4B6174EDA4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B8944-4056-4BB7-9F97-B31CABDE40A1}"/>
      </w:docPartPr>
      <w:docPartBody>
        <w:p w:rsidR="00830FE1" w:rsidRDefault="001C31A4" w:rsidP="001C31A4">
          <w:pPr>
            <w:pStyle w:val="3F1C1AFE779747E69D4B6174EDA44C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AA55BB05F421AB6C3DCF2553FC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148AE-761F-4245-8F60-690C9A22A6B0}"/>
      </w:docPartPr>
      <w:docPartBody>
        <w:p w:rsidR="00830FE1" w:rsidRDefault="001C31A4" w:rsidP="001C31A4">
          <w:pPr>
            <w:pStyle w:val="48DAA55BB05F421AB6C3DCF2553FC9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FF6F67788B49B4BD2E977DA586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F383-1F84-46FB-9CF5-791EAE882C9B}"/>
      </w:docPartPr>
      <w:docPartBody>
        <w:p w:rsidR="00830FE1" w:rsidRDefault="001C31A4" w:rsidP="001C31A4">
          <w:pPr>
            <w:pStyle w:val="5FFF6F67788B49B4BD2E977DA586CD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584954CAD9484B94733345DB0D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C4BCB-4D06-490C-BC20-6C60A7869A48}"/>
      </w:docPartPr>
      <w:docPartBody>
        <w:p w:rsidR="00830FE1" w:rsidRDefault="001C31A4" w:rsidP="001C31A4">
          <w:pPr>
            <w:pStyle w:val="E3584954CAD9484B94733345DB0D3A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AF08B434C8497681706D86961E8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0BB70-E279-4A3E-970E-27F0F3D65A09}"/>
      </w:docPartPr>
      <w:docPartBody>
        <w:p w:rsidR="00830FE1" w:rsidRDefault="001C31A4" w:rsidP="001C31A4">
          <w:pPr>
            <w:pStyle w:val="61AF08B434C8497681706D86961E80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2B920710054865B489D3555C81A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E0E9F-0621-49C5-A532-92CB2EEE7673}"/>
      </w:docPartPr>
      <w:docPartBody>
        <w:p w:rsidR="00830FE1" w:rsidRDefault="001C31A4" w:rsidP="001C31A4">
          <w:pPr>
            <w:pStyle w:val="422B920710054865B489D3555C81A0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8DF74C50D64B90A876963C77923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87DFD-8EF6-4F52-AF16-CEB0E65340C1}"/>
      </w:docPartPr>
      <w:docPartBody>
        <w:p w:rsidR="00830FE1" w:rsidRDefault="001C31A4" w:rsidP="001C31A4">
          <w:pPr>
            <w:pStyle w:val="D48DF74C50D64B90A876963C779231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88D5CB804D188AF72BE8E263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BF7BB-FB42-442A-A473-B70AFAC371F2}"/>
      </w:docPartPr>
      <w:docPartBody>
        <w:p w:rsidR="00830FE1" w:rsidRDefault="001C31A4" w:rsidP="001C31A4">
          <w:pPr>
            <w:pStyle w:val="B7A988D5CB804D188AF72BE8E263F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FBD7AB5AE64C4AA1979F5302AC4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79AA-7A82-43A0-AEF9-15698925D5A6}"/>
      </w:docPartPr>
      <w:docPartBody>
        <w:p w:rsidR="00830FE1" w:rsidRDefault="001C31A4" w:rsidP="001C31A4">
          <w:pPr>
            <w:pStyle w:val="3AFBD7AB5AE64C4AA1979F5302AC4A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144351B3A42708A540DA4B01FA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E5F6F-D75E-40E8-9F72-EACC1293DD26}"/>
      </w:docPartPr>
      <w:docPartBody>
        <w:p w:rsidR="00830FE1" w:rsidRDefault="001C31A4" w:rsidP="001C31A4">
          <w:pPr>
            <w:pStyle w:val="227144351B3A42708A540DA4B01FA7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10D984442545C6B83CBD300749F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37C4-AE64-4C34-8653-D15FADC57BF4}"/>
      </w:docPartPr>
      <w:docPartBody>
        <w:p w:rsidR="00830FE1" w:rsidRDefault="001C31A4" w:rsidP="001C31A4">
          <w:pPr>
            <w:pStyle w:val="B110D984442545C6B83CBD300749F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EF92B45BF6434DA3679815503E1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613C0-77FC-42C8-A926-55A050F9E2B6}"/>
      </w:docPartPr>
      <w:docPartBody>
        <w:p w:rsidR="00830FE1" w:rsidRDefault="001C31A4" w:rsidP="001C31A4">
          <w:pPr>
            <w:pStyle w:val="91EF92B45BF6434DA3679815503E1D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0CF7861AFF40C59C6FAC3D94644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E98B2-4F99-446B-A59A-776DC05B7699}"/>
      </w:docPartPr>
      <w:docPartBody>
        <w:p w:rsidR="00830FE1" w:rsidRDefault="001C31A4" w:rsidP="001C31A4">
          <w:pPr>
            <w:pStyle w:val="CA0CF7861AFF40C59C6FAC3D94644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65294CCDC149BAB22E88AA5667A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8463-E6C2-4E23-B395-154D2522CAB8}"/>
      </w:docPartPr>
      <w:docPartBody>
        <w:p w:rsidR="00830FE1" w:rsidRDefault="001C31A4" w:rsidP="001C31A4">
          <w:pPr>
            <w:pStyle w:val="B065294CCDC149BAB22E88AA5667AC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E28947563459FB7033D6AD7B48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A90B2-3EEA-43C9-BF88-26306A0496B7}"/>
      </w:docPartPr>
      <w:docPartBody>
        <w:p w:rsidR="00830FE1" w:rsidRDefault="001C31A4" w:rsidP="001C31A4">
          <w:pPr>
            <w:pStyle w:val="5A5E28947563459FB7033D6AD7B48F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F9E040C44441AB51E3B0133873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42AB6-B27F-4768-B2E9-6D0D0DE1B019}"/>
      </w:docPartPr>
      <w:docPartBody>
        <w:p w:rsidR="00830FE1" w:rsidRDefault="001C31A4" w:rsidP="001C31A4">
          <w:pPr>
            <w:pStyle w:val="652F9E040C44441AB51E3B01338738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8F5FD84164460D94776B4F1AFEA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640CE-B872-4579-BD82-220FABE43EFB}"/>
      </w:docPartPr>
      <w:docPartBody>
        <w:p w:rsidR="00830FE1" w:rsidRDefault="001C31A4" w:rsidP="001C31A4">
          <w:pPr>
            <w:pStyle w:val="E78F5FD84164460D94776B4F1AFEAF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8E69D78264FB28F8066D52E4D1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ACE1F-6051-485A-871B-B84792462BE5}"/>
      </w:docPartPr>
      <w:docPartBody>
        <w:p w:rsidR="00830FE1" w:rsidRDefault="001C31A4" w:rsidP="001C31A4">
          <w:pPr>
            <w:pStyle w:val="6038E69D78264FB28F8066D52E4D11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7637536014D8EABD066D74616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F0DA1-92F2-4546-9831-FA22E5F34178}"/>
      </w:docPartPr>
      <w:docPartBody>
        <w:p w:rsidR="00830FE1" w:rsidRDefault="001C31A4" w:rsidP="001C31A4">
          <w:pPr>
            <w:pStyle w:val="7957637536014D8EABD066D7461643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744CADB084EE0BC324E88519E7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97227-1826-49C4-AA74-80CC26FA9502}"/>
      </w:docPartPr>
      <w:docPartBody>
        <w:p w:rsidR="00830FE1" w:rsidRDefault="001C31A4" w:rsidP="001C31A4">
          <w:pPr>
            <w:pStyle w:val="3B8744CADB084EE0BC324E88519E73E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97BCEC50A343369A38F0971DA58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7FE27-F9F4-4323-AD4D-7F0DBC23019A}"/>
      </w:docPartPr>
      <w:docPartBody>
        <w:p w:rsidR="00830FE1" w:rsidRDefault="001C31A4" w:rsidP="001C31A4">
          <w:pPr>
            <w:pStyle w:val="0997BCEC50A343369A38F0971DA58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04D2FEFE741AA9F4CB8C27EB7F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4BC3E-03A5-4F18-8648-00A0305AA412}"/>
      </w:docPartPr>
      <w:docPartBody>
        <w:p w:rsidR="00830FE1" w:rsidRDefault="001C31A4" w:rsidP="001C31A4">
          <w:pPr>
            <w:pStyle w:val="5E904D2FEFE741AA9F4CB8C27EB7F2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0FE0AAB3BF4E5EB4088EE176B23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D0C02-7B3D-4837-97C1-D19FE84FD7EC}"/>
      </w:docPartPr>
      <w:docPartBody>
        <w:p w:rsidR="00830FE1" w:rsidRDefault="001C31A4" w:rsidP="001C31A4">
          <w:pPr>
            <w:pStyle w:val="920FE0AAB3BF4E5EB4088EE176B237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17CB52A014E619F13637285CE6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F8DB8-F1D7-4388-9BDD-129E8D333217}"/>
      </w:docPartPr>
      <w:docPartBody>
        <w:p w:rsidR="00830FE1" w:rsidRDefault="001C31A4" w:rsidP="001C31A4">
          <w:pPr>
            <w:pStyle w:val="91317CB52A014E619F13637285CE6C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9CC6CB39D343688A7B254FFA0E1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05980-5C9B-4F1C-B3F8-46EA4F2AC399}"/>
      </w:docPartPr>
      <w:docPartBody>
        <w:p w:rsidR="00830FE1" w:rsidRDefault="001C31A4" w:rsidP="001C31A4">
          <w:pPr>
            <w:pStyle w:val="A59CC6CB39D343688A7B254FFA0E1D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15A0C8B7BF418CAF1E231A084E7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B7399-45D1-46D5-914E-5D2ECCDED599}"/>
      </w:docPartPr>
      <w:docPartBody>
        <w:p w:rsidR="00830FE1" w:rsidRDefault="001C31A4" w:rsidP="001C31A4">
          <w:pPr>
            <w:pStyle w:val="6315A0C8B7BF418CAF1E231A084E77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63922D8DB34668814A69A0718B9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73EA-0A8E-4848-A7CE-82D3EAD0A206}"/>
      </w:docPartPr>
      <w:docPartBody>
        <w:p w:rsidR="00830FE1" w:rsidRDefault="001C31A4" w:rsidP="001C31A4">
          <w:pPr>
            <w:pStyle w:val="0963922D8DB34668814A69A0718B93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6AF9AF43414ECEB55D15248375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6B457-1730-4C62-8690-0AF4F85FD143}"/>
      </w:docPartPr>
      <w:docPartBody>
        <w:p w:rsidR="00830FE1" w:rsidRDefault="001C31A4" w:rsidP="001C31A4">
          <w:pPr>
            <w:pStyle w:val="156AF9AF43414ECEB55D1524837599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8491E5AC67426F99A341F860A7E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9E25E-9B9C-4E36-B1AA-721E03740DF3}"/>
      </w:docPartPr>
      <w:docPartBody>
        <w:p w:rsidR="00830FE1" w:rsidRDefault="001C31A4" w:rsidP="001C31A4">
          <w:pPr>
            <w:pStyle w:val="938491E5AC67426F99A341F860A7E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B068A68F5F45FCA5B8C0394AC10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3B863-A81B-4BAB-8B83-8BC2A7EB90EF}"/>
      </w:docPartPr>
      <w:docPartBody>
        <w:p w:rsidR="00830FE1" w:rsidRDefault="001C31A4" w:rsidP="001C31A4">
          <w:pPr>
            <w:pStyle w:val="F0B068A68F5F45FCA5B8C0394AC10E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6C6D16B92341E181BFE4C906A90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DFEB8-A62B-4007-B16B-66BD51B58EF7}"/>
      </w:docPartPr>
      <w:docPartBody>
        <w:p w:rsidR="00830FE1" w:rsidRDefault="001C31A4" w:rsidP="001C31A4">
          <w:pPr>
            <w:pStyle w:val="046C6D16B92341E181BFE4C906A90C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8DE9853054650A8440CEF5D710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49980-3AD3-4548-9328-2F28A32C18DC}"/>
      </w:docPartPr>
      <w:docPartBody>
        <w:p w:rsidR="00830FE1" w:rsidRDefault="001C31A4" w:rsidP="001C31A4">
          <w:pPr>
            <w:pStyle w:val="B6E8DE9853054650A8440CEF5D7102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0F2319B9DF4982A30A5B4FD5F08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0B5A-9F37-4399-BA71-FF0F9D2D3507}"/>
      </w:docPartPr>
      <w:docPartBody>
        <w:p w:rsidR="00830FE1" w:rsidRDefault="001C31A4" w:rsidP="001C31A4">
          <w:pPr>
            <w:pStyle w:val="E80F2319B9DF4982A30A5B4FD5F08F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9A69F92E39439BB4C851CBA1532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5FEE5-E8B8-44C3-8AF6-95B1231FAA1D}"/>
      </w:docPartPr>
      <w:docPartBody>
        <w:p w:rsidR="00830FE1" w:rsidRDefault="001C31A4" w:rsidP="001C31A4">
          <w:pPr>
            <w:pStyle w:val="929A69F92E39439BB4C851CBA15327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575D3CB99F40198538E78105595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EC19E-BDF5-4B22-B66F-5BBA1689B7CE}"/>
      </w:docPartPr>
      <w:docPartBody>
        <w:p w:rsidR="00830FE1" w:rsidRDefault="001C31A4" w:rsidP="001C31A4">
          <w:pPr>
            <w:pStyle w:val="55575D3CB99F40198538E78105595C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5500B7AB2A4B7B95B4C50212AC6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FD2B2-8374-4B98-BF54-CB66702C9679}"/>
      </w:docPartPr>
      <w:docPartBody>
        <w:p w:rsidR="00830FE1" w:rsidRDefault="001C31A4" w:rsidP="001C31A4">
          <w:pPr>
            <w:pStyle w:val="605500B7AB2A4B7B95B4C50212AC66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11AD2E330D429AB31E72D5B0CEF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654B-C50A-46C6-BF70-9C540D8A32DE}"/>
      </w:docPartPr>
      <w:docPartBody>
        <w:p w:rsidR="00830FE1" w:rsidRDefault="001C31A4" w:rsidP="001C31A4">
          <w:pPr>
            <w:pStyle w:val="C511AD2E330D429AB31E72D5B0CEF6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9F2E182D644FE981F83B0070FEE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70E8C-5CC6-4BA5-BCB6-0D8557AE6B91}"/>
      </w:docPartPr>
      <w:docPartBody>
        <w:p w:rsidR="00830FE1" w:rsidRDefault="001C31A4" w:rsidP="001C31A4">
          <w:pPr>
            <w:pStyle w:val="629F2E182D644FE981F83B0070FEEC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BBB756CF54E20ACA3579A14A1A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41FE6-ED5B-467B-B663-E595EE4BEE5D}"/>
      </w:docPartPr>
      <w:docPartBody>
        <w:p w:rsidR="00830FE1" w:rsidRDefault="001C31A4" w:rsidP="001C31A4">
          <w:pPr>
            <w:pStyle w:val="D42BBB756CF54E20ACA3579A14A1AD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42A324E27A4E7AAE4F3864E08C3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54189-E36E-4FD2-B7E7-853A983867E5}"/>
      </w:docPartPr>
      <w:docPartBody>
        <w:p w:rsidR="00830FE1" w:rsidRDefault="001C31A4" w:rsidP="001C31A4">
          <w:pPr>
            <w:pStyle w:val="B542A324E27A4E7AAE4F3864E08C37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5C905AA9C84CD9B67B2ED9256A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956B-C139-46DF-9DB5-E6A82C15EEFD}"/>
      </w:docPartPr>
      <w:docPartBody>
        <w:p w:rsidR="00830FE1" w:rsidRDefault="001C31A4" w:rsidP="001C31A4">
          <w:pPr>
            <w:pStyle w:val="905C905AA9C84CD9B67B2ED9256AA4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BC36450AC74E40958517513411B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3FF20-8C0E-4BFC-842B-E8AA04EC6496}"/>
      </w:docPartPr>
      <w:docPartBody>
        <w:p w:rsidR="00830FE1" w:rsidRDefault="001C31A4" w:rsidP="001C31A4">
          <w:pPr>
            <w:pStyle w:val="6EBC36450AC74E40958517513411BE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C6CF0112D540D5B2BF4D0B1B366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3BBD3-64F1-45CC-AF68-A37F95C7CE13}"/>
      </w:docPartPr>
      <w:docPartBody>
        <w:p w:rsidR="00830FE1" w:rsidRDefault="001C31A4" w:rsidP="001C31A4">
          <w:pPr>
            <w:pStyle w:val="43C6CF0112D540D5B2BF4D0B1B366E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44A20391A94F51AB29CC7E51A3E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46D8F-B2DC-4CB7-8649-1B2007594053}"/>
      </w:docPartPr>
      <w:docPartBody>
        <w:p w:rsidR="00830FE1" w:rsidRDefault="001C31A4" w:rsidP="001C31A4">
          <w:pPr>
            <w:pStyle w:val="4744A20391A94F51AB29CC7E51A3E2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ED4AC400BD41478EF7EB187BC71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F635-6B94-4821-B3FF-C4AE67F2CEF6}"/>
      </w:docPartPr>
      <w:docPartBody>
        <w:p w:rsidR="00830FE1" w:rsidRDefault="001C31A4" w:rsidP="001C31A4">
          <w:pPr>
            <w:pStyle w:val="C8ED4AC400BD41478EF7EB187BC710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9B96892CB435AA03DFA664C1E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11B5-D4E5-47F9-82E1-3AE031541DB4}"/>
      </w:docPartPr>
      <w:docPartBody>
        <w:p w:rsidR="00830FE1" w:rsidRDefault="001C31A4" w:rsidP="001C31A4">
          <w:pPr>
            <w:pStyle w:val="DB39B96892CB435AA03DFA664C1E6F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3C1F48186745C1B670BBB695DC3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51569-712A-46C1-A0C6-960D53DB98B5}"/>
      </w:docPartPr>
      <w:docPartBody>
        <w:p w:rsidR="00830FE1" w:rsidRDefault="001C31A4" w:rsidP="001C31A4">
          <w:pPr>
            <w:pStyle w:val="6F3C1F48186745C1B670BBB695DC34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F0008FC4A34F28B9C978D8B7C77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1BA4-77BF-48FE-B928-C425108FB6F3}"/>
      </w:docPartPr>
      <w:docPartBody>
        <w:p w:rsidR="00830FE1" w:rsidRDefault="001C31A4" w:rsidP="001C31A4">
          <w:pPr>
            <w:pStyle w:val="D9F0008FC4A34F28B9C978D8B7C776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BF97F917D247868C64293D42857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35341-E74F-45B7-876C-721C07C983D8}"/>
      </w:docPartPr>
      <w:docPartBody>
        <w:p w:rsidR="00830FE1" w:rsidRDefault="001C31A4" w:rsidP="001C31A4">
          <w:pPr>
            <w:pStyle w:val="EBBF97F917D247868C64293D42857D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A554427C9642CBA0A782A06EB5A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DDE9-6947-4591-B74C-B3512D99C168}"/>
      </w:docPartPr>
      <w:docPartBody>
        <w:p w:rsidR="00830FE1" w:rsidRDefault="001C31A4" w:rsidP="001C31A4">
          <w:pPr>
            <w:pStyle w:val="C1A554427C9642CBA0A782A06EB5A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BA0D1C907F46B5999C422CE31D6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5D808-19B6-4A70-8E22-AF7984FBC5D4}"/>
      </w:docPartPr>
      <w:docPartBody>
        <w:p w:rsidR="00830FE1" w:rsidRDefault="001C31A4" w:rsidP="001C31A4">
          <w:pPr>
            <w:pStyle w:val="78BA0D1C907F46B5999C422CE31D6A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F2731363044E6683BA8A7FF7EC1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43EE6-7F6F-4618-98B9-F317A31247B8}"/>
      </w:docPartPr>
      <w:docPartBody>
        <w:p w:rsidR="00830FE1" w:rsidRDefault="001C31A4" w:rsidP="001C31A4">
          <w:pPr>
            <w:pStyle w:val="F2F2731363044E6683BA8A7FF7EC1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F6FB92A2332424CBBC46923562FD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F65BE-5739-4EE6-BEC8-2C453D27796F}"/>
      </w:docPartPr>
      <w:docPartBody>
        <w:p w:rsidR="00830FE1" w:rsidRDefault="001C31A4" w:rsidP="001C31A4">
          <w:pPr>
            <w:pStyle w:val="9F6FB92A2332424CBBC46923562FD8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15BEECF36941B8838A709B171E6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869A-C311-44F5-95E5-FC3DA785FD74}"/>
      </w:docPartPr>
      <w:docPartBody>
        <w:p w:rsidR="00830FE1" w:rsidRDefault="001C31A4" w:rsidP="001C31A4">
          <w:pPr>
            <w:pStyle w:val="C715BEECF36941B8838A709B171E68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33461DF10D4D9EBC6E0956386DF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B2DAF-3970-4F8E-9287-5CE8897E9FE4}"/>
      </w:docPartPr>
      <w:docPartBody>
        <w:p w:rsidR="00830FE1" w:rsidRDefault="001C31A4" w:rsidP="001C31A4">
          <w:pPr>
            <w:pStyle w:val="6E33461DF10D4D9EBC6E0956386DFC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A60FBD3344C80A306DCE73B38F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1C648-6724-43C1-9B21-EBC2C467B287}"/>
      </w:docPartPr>
      <w:docPartBody>
        <w:p w:rsidR="00830FE1" w:rsidRDefault="001C31A4" w:rsidP="001C31A4">
          <w:pPr>
            <w:pStyle w:val="ED5A60FBD3344C80A306DCE73B38FA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5DE0F5BCB7438C9F588EEE1339F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E2B3E-2E75-4EF7-A22C-C9958912484C}"/>
      </w:docPartPr>
      <w:docPartBody>
        <w:p w:rsidR="00830FE1" w:rsidRDefault="001C31A4" w:rsidP="001C31A4">
          <w:pPr>
            <w:pStyle w:val="E15DE0F5BCB7438C9F588EEE1339F3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58BC646A784569936A8947588A2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4CEE0-F14F-4FEA-A69E-DB64641FE86B}"/>
      </w:docPartPr>
      <w:docPartBody>
        <w:p w:rsidR="00830FE1" w:rsidRDefault="001C31A4" w:rsidP="001C31A4">
          <w:pPr>
            <w:pStyle w:val="1A58BC646A784569936A8947588A2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84DC9CE97E4004B5CE9FF4BF713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FBEB-1748-4195-BF9C-59760036385B}"/>
      </w:docPartPr>
      <w:docPartBody>
        <w:p w:rsidR="00830FE1" w:rsidRDefault="001C31A4" w:rsidP="001C31A4">
          <w:pPr>
            <w:pStyle w:val="C184DC9CE97E4004B5CE9FF4BF713A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3A04F0B68B4397ACFCFA65FF3DE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785D2-3B9B-400A-B78B-C202E1C16C47}"/>
      </w:docPartPr>
      <w:docPartBody>
        <w:p w:rsidR="00830FE1" w:rsidRDefault="001C31A4" w:rsidP="001C31A4">
          <w:pPr>
            <w:pStyle w:val="633A04F0B68B4397ACFCFA65FF3DE1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8602773A4A0FBBFC67114D223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921A4-2DCC-4B1D-8A52-EB89BDB672D8}"/>
      </w:docPartPr>
      <w:docPartBody>
        <w:p w:rsidR="00830FE1" w:rsidRDefault="001C31A4" w:rsidP="001C31A4">
          <w:pPr>
            <w:pStyle w:val="18F58602773A4A0FBBFC67114D223D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5C3448E4B445E8F452C503EBD0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E850B-49B5-47D8-B94A-94C27B54F416}"/>
      </w:docPartPr>
      <w:docPartBody>
        <w:p w:rsidR="00830FE1" w:rsidRDefault="001C31A4" w:rsidP="001C31A4">
          <w:pPr>
            <w:pStyle w:val="AA45C3448E4B445E8F452C503EBD01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ED266A3F47497AB14D6639BDE1F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B12FA-FD78-4A7A-87AF-F0CFD8FB0600}"/>
      </w:docPartPr>
      <w:docPartBody>
        <w:p w:rsidR="00830FE1" w:rsidRDefault="001C31A4" w:rsidP="001C31A4">
          <w:pPr>
            <w:pStyle w:val="58ED266A3F47497AB14D6639BDE1FA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7B9C9133A14F9385A2464D54CB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E60CC-D390-4A84-AA94-DC1B7FF74D97}"/>
      </w:docPartPr>
      <w:docPartBody>
        <w:p w:rsidR="00830FE1" w:rsidRDefault="001C31A4" w:rsidP="001C31A4">
          <w:pPr>
            <w:pStyle w:val="B77B9C9133A14F9385A2464D54CB26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CC5C6AA3F8436BBFE1C1D0D59FE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BE053-0D31-40B2-8FF1-620336C52B7B}"/>
      </w:docPartPr>
      <w:docPartBody>
        <w:p w:rsidR="00830FE1" w:rsidRDefault="001C31A4" w:rsidP="001C31A4">
          <w:pPr>
            <w:pStyle w:val="B3CC5C6AA3F8436BBFE1C1D0D59FE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60A3CC5B5F4900858C5AFAF76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73E86-79C7-4C91-A894-C766757947F0}"/>
      </w:docPartPr>
      <w:docPartBody>
        <w:p w:rsidR="00830FE1" w:rsidRDefault="001C31A4" w:rsidP="001C31A4">
          <w:pPr>
            <w:pStyle w:val="8560A3CC5B5F4900858C5AFAF7674E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C3461817C04FF2A0863C534891C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26840-9136-4A6B-BF13-A763C65BAA8D}"/>
      </w:docPartPr>
      <w:docPartBody>
        <w:p w:rsidR="00830FE1" w:rsidRDefault="001C31A4" w:rsidP="001C31A4">
          <w:pPr>
            <w:pStyle w:val="8FC3461817C04FF2A0863C534891C5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D570E7AA14A62A65E4AA269E14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FC4F2-A31B-40A4-87FF-D0A1B155DE51}"/>
      </w:docPartPr>
      <w:docPartBody>
        <w:p w:rsidR="00830FE1" w:rsidRDefault="001C31A4" w:rsidP="001C31A4">
          <w:pPr>
            <w:pStyle w:val="A05D570E7AA14A62A65E4AA269E145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A6BCFD14B4AEAA996C0D605E6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8C03-E2D9-46AD-9AA1-8AB591DEBCAD}"/>
      </w:docPartPr>
      <w:docPartBody>
        <w:p w:rsidR="00830FE1" w:rsidRDefault="001C31A4" w:rsidP="001C31A4">
          <w:pPr>
            <w:pStyle w:val="FABA6BCFD14B4AEAA996C0D605E672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2BA847CABE484FB2F610846940F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A51CD-477F-4321-B19C-7E144AED29F5}"/>
      </w:docPartPr>
      <w:docPartBody>
        <w:p w:rsidR="00830FE1" w:rsidRDefault="001C31A4" w:rsidP="001C31A4">
          <w:pPr>
            <w:pStyle w:val="352BA847CABE484FB2F610846940F7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B44F3F296A4439AD82DFFF1C28D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B151E-2795-4511-A5E5-B73308FEEA55}"/>
      </w:docPartPr>
      <w:docPartBody>
        <w:p w:rsidR="00830FE1" w:rsidRDefault="001C31A4" w:rsidP="001C31A4">
          <w:pPr>
            <w:pStyle w:val="C5B44F3F296A4439AD82DFFF1C28D0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90351A0A24EFC95BD7AA4FAD2D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A6BAF-E7F6-48AC-AA1F-38690A32E7EA}"/>
      </w:docPartPr>
      <w:docPartBody>
        <w:p w:rsidR="00830FE1" w:rsidRDefault="001C31A4" w:rsidP="001C31A4">
          <w:pPr>
            <w:pStyle w:val="CE490351A0A24EFC95BD7AA4FAD2DD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FD1CF7BDF7440C84941EC824D30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DEABD-C21D-4329-AE41-7547F555E7EF}"/>
      </w:docPartPr>
      <w:docPartBody>
        <w:p w:rsidR="00830FE1" w:rsidRDefault="001C31A4" w:rsidP="001C31A4">
          <w:pPr>
            <w:pStyle w:val="0BFD1CF7BDF7440C84941EC824D307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ECF22C0D2C45228D6801194C860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5D506-1B21-44A7-AA46-7381F44DEA79}"/>
      </w:docPartPr>
      <w:docPartBody>
        <w:p w:rsidR="00830FE1" w:rsidRDefault="001C31A4" w:rsidP="001C31A4">
          <w:pPr>
            <w:pStyle w:val="C2ECF22C0D2C45228D6801194C860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A3913D276A4A95A8E7142BF2326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AF1F2-0124-46CA-B805-5F9DFDE74540}"/>
      </w:docPartPr>
      <w:docPartBody>
        <w:p w:rsidR="00830FE1" w:rsidRDefault="001C31A4" w:rsidP="001C31A4">
          <w:pPr>
            <w:pStyle w:val="9DA3913D276A4A95A8E7142BF2326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9D4F85CCB74470A7B6CEBD43B47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C86C3-A81E-4F44-83B7-00EBF9D602C4}"/>
      </w:docPartPr>
      <w:docPartBody>
        <w:p w:rsidR="00830FE1" w:rsidRDefault="001C31A4" w:rsidP="001C31A4">
          <w:pPr>
            <w:pStyle w:val="519D4F85CCB74470A7B6CEBD43B470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61FD6AB0FA4E75AC220A4F039AA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13616-863F-409B-A9EE-ED3D56D1801B}"/>
      </w:docPartPr>
      <w:docPartBody>
        <w:p w:rsidR="00830FE1" w:rsidRDefault="001C31A4" w:rsidP="001C31A4">
          <w:pPr>
            <w:pStyle w:val="4161FD6AB0FA4E75AC220A4F039AA0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62FFE871984871B82D37F7C685C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9EA9E-658C-4769-865B-6FDC62A486A9}"/>
      </w:docPartPr>
      <w:docPartBody>
        <w:p w:rsidR="00830FE1" w:rsidRDefault="001C31A4" w:rsidP="001C31A4">
          <w:pPr>
            <w:pStyle w:val="E762FFE871984871B82D37F7C685C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47FF1EB1604554B53075CB977F7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21B5-2410-46C8-965D-AD8581805E5E}"/>
      </w:docPartPr>
      <w:docPartBody>
        <w:p w:rsidR="00830FE1" w:rsidRDefault="001C31A4" w:rsidP="001C31A4">
          <w:pPr>
            <w:pStyle w:val="A147FF1EB1604554B53075CB977F7B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AEAC60DF424537A1EF1E504D4A2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E6847-7EB7-4C96-BB1F-880632D27F17}"/>
      </w:docPartPr>
      <w:docPartBody>
        <w:p w:rsidR="00830FE1" w:rsidRDefault="001C31A4" w:rsidP="001C31A4">
          <w:pPr>
            <w:pStyle w:val="BCAEAC60DF424537A1EF1E504D4A2F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592E9D92B457AA48A74C807489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C71C1-AD9A-4ED1-BFC4-E3994438564F}"/>
      </w:docPartPr>
      <w:docPartBody>
        <w:p w:rsidR="00830FE1" w:rsidRDefault="001C31A4" w:rsidP="001C31A4">
          <w:pPr>
            <w:pStyle w:val="2E4592E9D92B457AA48A74C8074891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5AB1F1C8594095B05E1CF7CF357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0E5F8-A9FD-433C-9688-27B5D2D22101}"/>
      </w:docPartPr>
      <w:docPartBody>
        <w:p w:rsidR="00830FE1" w:rsidRDefault="001C31A4" w:rsidP="001C31A4">
          <w:pPr>
            <w:pStyle w:val="6D5AB1F1C8594095B05E1CF7CF3574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1555B0671749E685AA5958A57FE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84430-4D71-44F5-9FF9-C3456F979B20}"/>
      </w:docPartPr>
      <w:docPartBody>
        <w:p w:rsidR="00830FE1" w:rsidRDefault="001C31A4" w:rsidP="001C31A4">
          <w:pPr>
            <w:pStyle w:val="5A1555B0671749E685AA5958A57FE80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4037FE62F441F28A066E362EA17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17D67-CDA3-4046-9141-6E49A5AB03F4}"/>
      </w:docPartPr>
      <w:docPartBody>
        <w:p w:rsidR="00830FE1" w:rsidRDefault="001C31A4" w:rsidP="001C31A4">
          <w:pPr>
            <w:pStyle w:val="FA4037FE62F441F28A066E362EA177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66982723F749FCAF3204070A6A3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10DB5-67A7-4288-A585-318B2E0DD1A2}"/>
      </w:docPartPr>
      <w:docPartBody>
        <w:p w:rsidR="00830FE1" w:rsidRDefault="001C31A4" w:rsidP="001C31A4">
          <w:pPr>
            <w:pStyle w:val="3F66982723F749FCAF3204070A6A3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1F4963B152429A9E4395F79544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B1A55-438A-46BE-8C8D-7D57FE6328E6}"/>
      </w:docPartPr>
      <w:docPartBody>
        <w:p w:rsidR="00830FE1" w:rsidRDefault="001C31A4" w:rsidP="001C31A4">
          <w:pPr>
            <w:pStyle w:val="A51F4963B152429A9E4395F795442A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C92EA6CD474357BA3D9FC061DD0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E5B68-A07A-4737-BC4E-61888C2EC03E}"/>
      </w:docPartPr>
      <w:docPartBody>
        <w:p w:rsidR="00830FE1" w:rsidRDefault="001C31A4" w:rsidP="001C31A4">
          <w:pPr>
            <w:pStyle w:val="E7C92EA6CD474357BA3D9FC061DD04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6D83659BA144D7978A79BAD3D7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2A4E4-CDDC-40EF-A290-5ACD0A4EEA1D}"/>
      </w:docPartPr>
      <w:docPartBody>
        <w:p w:rsidR="00830FE1" w:rsidRDefault="001C31A4" w:rsidP="001C31A4">
          <w:pPr>
            <w:pStyle w:val="586D83659BA144D7978A79BAD3D73E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0CE29F05554372B769DC4FC7A8D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5846E-F264-47DA-862F-A4644A953AB0}"/>
      </w:docPartPr>
      <w:docPartBody>
        <w:p w:rsidR="00830FE1" w:rsidRDefault="001C31A4" w:rsidP="001C31A4">
          <w:pPr>
            <w:pStyle w:val="800CE29F05554372B769DC4FC7A8D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97303B9D0C4A3093037681F506E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F12D4-1DFC-43FA-ADC6-E047E97D37CD}"/>
      </w:docPartPr>
      <w:docPartBody>
        <w:p w:rsidR="00830FE1" w:rsidRDefault="001C31A4" w:rsidP="001C31A4">
          <w:pPr>
            <w:pStyle w:val="AD97303B9D0C4A3093037681F506EB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F13C94246C4AE292A03C55ADC5F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A5C6-75CC-43A4-861D-1AE5E3C7397F}"/>
      </w:docPartPr>
      <w:docPartBody>
        <w:p w:rsidR="00830FE1" w:rsidRDefault="001C31A4" w:rsidP="001C31A4">
          <w:pPr>
            <w:pStyle w:val="51F13C94246C4AE292A03C55ADC5F5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0D7FED6744FC6ABB2A33998FD6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968E2-D1B9-4E1B-894D-955D4A1A5B07}"/>
      </w:docPartPr>
      <w:docPartBody>
        <w:p w:rsidR="00830FE1" w:rsidRDefault="001C31A4" w:rsidP="001C31A4">
          <w:pPr>
            <w:pStyle w:val="D2A0D7FED6744FC6ABB2A33998FD6A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F0CFB3B81043AE9B41AB60EE89F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53C1-2C1E-448E-B63C-E996737A2FEC}"/>
      </w:docPartPr>
      <w:docPartBody>
        <w:p w:rsidR="00830FE1" w:rsidRDefault="001C31A4" w:rsidP="001C31A4">
          <w:pPr>
            <w:pStyle w:val="79F0CFB3B81043AE9B41AB60EE89F6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6FB6D6EA6D433E9190AE6F28F68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7B497-8497-4D04-A608-4A98B0F260BE}"/>
      </w:docPartPr>
      <w:docPartBody>
        <w:p w:rsidR="00830FE1" w:rsidRDefault="001C31A4" w:rsidP="001C31A4">
          <w:pPr>
            <w:pStyle w:val="576FB6D6EA6D433E9190AE6F28F68B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1A08BEB24D4762A52868D93E03F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3A72-8FC8-4B65-89EB-E5A967BC8781}"/>
      </w:docPartPr>
      <w:docPartBody>
        <w:p w:rsidR="00830FE1" w:rsidRDefault="001C31A4" w:rsidP="001C31A4">
          <w:pPr>
            <w:pStyle w:val="DB1A08BEB24D4762A52868D93E03F1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D961154FE54AD1AE2957FA9214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D72EE-7B50-4030-A2AA-83A1CA0A495D}"/>
      </w:docPartPr>
      <w:docPartBody>
        <w:p w:rsidR="00830FE1" w:rsidRDefault="001C31A4" w:rsidP="001C31A4">
          <w:pPr>
            <w:pStyle w:val="00D961154FE54AD1AE2957FA92141F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476AEDE4894211B901F1A2CCEA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60C0D-6ACA-4253-A3D0-1CDFACA6C7F9}"/>
      </w:docPartPr>
      <w:docPartBody>
        <w:p w:rsidR="00830FE1" w:rsidRDefault="001C31A4" w:rsidP="001C31A4">
          <w:pPr>
            <w:pStyle w:val="4E476AEDE4894211B901F1A2CCEA85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65A77ECC25475B897FE9E90DCA5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0B4DB-9485-42F3-9587-671A90A77B47}"/>
      </w:docPartPr>
      <w:docPartBody>
        <w:p w:rsidR="00830FE1" w:rsidRDefault="001C31A4" w:rsidP="001C31A4">
          <w:pPr>
            <w:pStyle w:val="E165A77ECC25475B897FE9E90DCA51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C881B42BFB4D5EA9876F2765BAA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B0FC8-45C4-4111-991E-75BAB38D35F6}"/>
      </w:docPartPr>
      <w:docPartBody>
        <w:p w:rsidR="00830FE1" w:rsidRDefault="001C31A4" w:rsidP="001C31A4">
          <w:pPr>
            <w:pStyle w:val="81C881B42BFB4D5EA9876F2765BAA7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1ABCC92C8C4875864B3CCCCC048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712C1-E7FF-4D39-87AB-C10DA0A4C7DC}"/>
      </w:docPartPr>
      <w:docPartBody>
        <w:p w:rsidR="00830FE1" w:rsidRDefault="001C31A4" w:rsidP="001C31A4">
          <w:pPr>
            <w:pStyle w:val="671ABCC92C8C4875864B3CCCCC048E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BFCAB502C74ED394B93C3F30371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45E2E-E1A6-4B7C-BD23-94E42ED77E8B}"/>
      </w:docPartPr>
      <w:docPartBody>
        <w:p w:rsidR="00830FE1" w:rsidRDefault="001C31A4" w:rsidP="001C31A4">
          <w:pPr>
            <w:pStyle w:val="1BBFCAB502C74ED394B93C3F303719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5BFC66AEC2D4B4D8F5833902E77F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89732-2B23-4194-948D-5FD474F3147E}"/>
      </w:docPartPr>
      <w:docPartBody>
        <w:p w:rsidR="00830FE1" w:rsidRDefault="001C31A4" w:rsidP="001C31A4">
          <w:pPr>
            <w:pStyle w:val="15BFC66AEC2D4B4D8F5833902E77F8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683F7ABC14B698A2AD7CA4CDA5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BC0AB-3337-41B7-9AFA-DBC32F6E9A4B}"/>
      </w:docPartPr>
      <w:docPartBody>
        <w:p w:rsidR="00830FE1" w:rsidRDefault="001C31A4" w:rsidP="001C31A4">
          <w:pPr>
            <w:pStyle w:val="389683F7ABC14B698A2AD7CA4CDA5D1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AD19678EE4926AF3178340595D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4A725-7A8E-4FDD-A694-8458F0632253}"/>
      </w:docPartPr>
      <w:docPartBody>
        <w:p w:rsidR="00830FE1" w:rsidRDefault="001C31A4" w:rsidP="001C31A4">
          <w:pPr>
            <w:pStyle w:val="EF9AD19678EE4926AF3178340595DB5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EB33DBB63455C891EDBB60EE90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0E69-26DF-44C8-841C-DAC4ABD52CD4}"/>
      </w:docPartPr>
      <w:docPartBody>
        <w:p w:rsidR="00830FE1" w:rsidRDefault="001C31A4" w:rsidP="001C31A4">
          <w:pPr>
            <w:pStyle w:val="B56EB33DBB63455C891EDBB60EE90E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4A43B5BAE744438CA60FC5553F5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A9E8F-A0A9-47B8-BE81-9D9398208348}"/>
      </w:docPartPr>
      <w:docPartBody>
        <w:p w:rsidR="00830FE1" w:rsidRDefault="001C31A4" w:rsidP="001C31A4">
          <w:pPr>
            <w:pStyle w:val="9C4A43B5BAE744438CA60FC5553F53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D12E742F347FB997462D4D6E9A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34F91-4EC5-4328-8E0A-735BB87632E0}"/>
      </w:docPartPr>
      <w:docPartBody>
        <w:p w:rsidR="00830FE1" w:rsidRDefault="001C31A4" w:rsidP="001C31A4">
          <w:pPr>
            <w:pStyle w:val="E37D12E742F347FB997462D4D6E9A7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C79B48C5B4D1796A2C785A31F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8233-9D32-459F-BCE8-E115D9E9F08E}"/>
      </w:docPartPr>
      <w:docPartBody>
        <w:p w:rsidR="00830FE1" w:rsidRDefault="001C31A4" w:rsidP="001C31A4">
          <w:pPr>
            <w:pStyle w:val="F77C79B48C5B4D1796A2C785A31FC7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6CC13B8F94090BF94BE061FE60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EACD5-9E64-4E20-819F-3CB37AED844D}"/>
      </w:docPartPr>
      <w:docPartBody>
        <w:p w:rsidR="00830FE1" w:rsidRDefault="001C31A4" w:rsidP="001C31A4">
          <w:pPr>
            <w:pStyle w:val="0876CC13B8F94090BF94BE061FE608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B880E7E7564D7DB47C7238C1BF6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FD955-0937-4D3E-8017-519C1815B335}"/>
      </w:docPartPr>
      <w:docPartBody>
        <w:p w:rsidR="00830FE1" w:rsidRDefault="001C31A4" w:rsidP="001C31A4">
          <w:pPr>
            <w:pStyle w:val="53B880E7E7564D7DB47C7238C1BF60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382B4215474BF5A07A89047EADA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3D73A-1230-4204-8DEC-87ECE29CFC9D}"/>
      </w:docPartPr>
      <w:docPartBody>
        <w:p w:rsidR="00830FE1" w:rsidRDefault="001C31A4" w:rsidP="001C31A4">
          <w:pPr>
            <w:pStyle w:val="0E382B4215474BF5A07A89047EADA7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A120B1B1E4187988829024EC9A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6C300-47A9-4326-AF6D-00D4EF16C6F6}"/>
      </w:docPartPr>
      <w:docPartBody>
        <w:p w:rsidR="00830FE1" w:rsidRDefault="001C31A4" w:rsidP="001C31A4">
          <w:pPr>
            <w:pStyle w:val="536A120B1B1E4187988829024EC9AA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7FF01EA414413A3B90C531C650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278BD-0C0E-4A9E-A107-EE76BE856F5C}"/>
      </w:docPartPr>
      <w:docPartBody>
        <w:p w:rsidR="00830FE1" w:rsidRDefault="001C31A4" w:rsidP="001C31A4">
          <w:pPr>
            <w:pStyle w:val="BEA7FF01EA414413A3B90C531C6507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BE3166D6B44674B1FAAE7AB069D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1CE4A-544A-44C6-8C43-C19DB2204580}"/>
      </w:docPartPr>
      <w:docPartBody>
        <w:p w:rsidR="00830FE1" w:rsidRDefault="001C31A4" w:rsidP="001C31A4">
          <w:pPr>
            <w:pStyle w:val="29BE3166D6B44674B1FAAE7AB069DF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EF8C72155D4240A0445C1664D2F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6285F-B8A4-4AEA-9C07-91C8C059A9BB}"/>
      </w:docPartPr>
      <w:docPartBody>
        <w:p w:rsidR="00830FE1" w:rsidRDefault="001C31A4" w:rsidP="001C31A4">
          <w:pPr>
            <w:pStyle w:val="2EEF8C72155D4240A0445C1664D2FC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63437C50EE4630B9AF65A7BB20D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C4C00-9848-47B8-8AE5-72A65A18EF8D}"/>
      </w:docPartPr>
      <w:docPartBody>
        <w:p w:rsidR="00830FE1" w:rsidRDefault="001C31A4" w:rsidP="001C31A4">
          <w:pPr>
            <w:pStyle w:val="5363437C50EE4630B9AF65A7BB20D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939D7883744C04B8B8F67423B7E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CC995-CC7C-4E90-8FB6-265A2F1A6CE9}"/>
      </w:docPartPr>
      <w:docPartBody>
        <w:p w:rsidR="00830FE1" w:rsidRDefault="001C31A4" w:rsidP="001C31A4">
          <w:pPr>
            <w:pStyle w:val="C2939D7883744C04B8B8F67423B7E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D816B69B14261A6D8EF54FCA7C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1AD54-304D-4B51-A3EC-AB1ED4B1DC37}"/>
      </w:docPartPr>
      <w:docPartBody>
        <w:p w:rsidR="00830FE1" w:rsidRDefault="001C31A4" w:rsidP="001C31A4">
          <w:pPr>
            <w:pStyle w:val="DB3D816B69B14261A6D8EF54FCA7C2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9235248514AB6A091E685A2710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6DBE5-0700-4BD6-A8BE-93E24ACBA1FC}"/>
      </w:docPartPr>
      <w:docPartBody>
        <w:p w:rsidR="00830FE1" w:rsidRDefault="001C31A4" w:rsidP="001C31A4">
          <w:pPr>
            <w:pStyle w:val="6AC9235248514AB6A091E685A27101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0439D79B9844FC83DC90B98F296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D15A-3067-4042-A31E-85D26D653DDA}"/>
      </w:docPartPr>
      <w:docPartBody>
        <w:p w:rsidR="00830FE1" w:rsidRDefault="001C31A4" w:rsidP="001C31A4">
          <w:pPr>
            <w:pStyle w:val="1F0439D79B9844FC83DC90B98F2961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CF88D93854A9695B6205C21656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32D3B-8484-4AB2-B329-CD7E0ECCF878}"/>
      </w:docPartPr>
      <w:docPartBody>
        <w:p w:rsidR="00830FE1" w:rsidRDefault="001C31A4" w:rsidP="001C31A4">
          <w:pPr>
            <w:pStyle w:val="B13CF88D93854A9695B6205C21656B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78F3E07EA48E980A79FE9FEC40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82210-2E4F-40ED-A924-3A96C3ED81DD}"/>
      </w:docPartPr>
      <w:docPartBody>
        <w:p w:rsidR="00830FE1" w:rsidRDefault="001C31A4" w:rsidP="001C31A4">
          <w:pPr>
            <w:pStyle w:val="52878F3E07EA48E980A79FE9FEC40E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7D9DB6C45C43589895FBA0A93F7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59E8B-E159-4E20-AE97-A61ED41E0714}"/>
      </w:docPartPr>
      <w:docPartBody>
        <w:p w:rsidR="00830FE1" w:rsidRDefault="001C31A4" w:rsidP="001C31A4">
          <w:pPr>
            <w:pStyle w:val="527D9DB6C45C43589895FBA0A93F7C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C3C4AF770D429EB368B835A5602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4E66-32FE-4850-BF77-082B816AF9CD}"/>
      </w:docPartPr>
      <w:docPartBody>
        <w:p w:rsidR="00830FE1" w:rsidRDefault="001C31A4" w:rsidP="001C31A4">
          <w:pPr>
            <w:pStyle w:val="58C3C4AF770D429EB368B835A56024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408A68489A4EE4980659AE37C29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6FF47-91DD-4702-B19A-0FFF852D9A23}"/>
      </w:docPartPr>
      <w:docPartBody>
        <w:p w:rsidR="00830FE1" w:rsidRDefault="001C31A4" w:rsidP="001C31A4">
          <w:pPr>
            <w:pStyle w:val="E4408A68489A4EE4980659AE37C29D0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558682DB3B4CE7999AE37C5DF27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4B673-7147-48CC-9BF5-3581CD1695F1}"/>
      </w:docPartPr>
      <w:docPartBody>
        <w:p w:rsidR="00830FE1" w:rsidRDefault="001C31A4" w:rsidP="001C31A4">
          <w:pPr>
            <w:pStyle w:val="31558682DB3B4CE7999AE37C5DF270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F820F86E84B589940108869D2A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C0688-5597-49DE-992A-33AF1AD5FF52}"/>
      </w:docPartPr>
      <w:docPartBody>
        <w:p w:rsidR="00830FE1" w:rsidRDefault="001C31A4" w:rsidP="001C31A4">
          <w:pPr>
            <w:pStyle w:val="E10F820F86E84B589940108869D2A59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5D811B1A2D4D4E8DC64E30750F0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311AE-DB0B-4495-BF73-A5FF5C6DE841}"/>
      </w:docPartPr>
      <w:docPartBody>
        <w:p w:rsidR="00830FE1" w:rsidRDefault="001C31A4" w:rsidP="001C31A4">
          <w:pPr>
            <w:pStyle w:val="445D811B1A2D4D4E8DC64E30750F08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7626D54BAB4DCDACFF65CBC24E0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EB7CD-7FE3-42BF-AB26-A0F86071D574}"/>
      </w:docPartPr>
      <w:docPartBody>
        <w:p w:rsidR="00830FE1" w:rsidRDefault="001C31A4" w:rsidP="001C31A4">
          <w:pPr>
            <w:pStyle w:val="587626D54BAB4DCDACFF65CBC24E06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E099863BF94B42AD336D7E91A5F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E6FE5-4E85-4646-8408-359CEFFF34E7}"/>
      </w:docPartPr>
      <w:docPartBody>
        <w:p w:rsidR="00830FE1" w:rsidRDefault="001C31A4" w:rsidP="001C31A4">
          <w:pPr>
            <w:pStyle w:val="50E099863BF94B42AD336D7E91A5F7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DC1F5F26845AFB9CD9E5B224A9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28C5D-CDE6-406C-8C9D-A739CBEF5AB9}"/>
      </w:docPartPr>
      <w:docPartBody>
        <w:p w:rsidR="00830FE1" w:rsidRDefault="001C31A4" w:rsidP="001C31A4">
          <w:pPr>
            <w:pStyle w:val="1A3DC1F5F26845AFB9CD9E5B224A9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8EDCAC13E54DE7BC4FAB8F34260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0104D-A38E-42F5-BB62-5E2556875FFA}"/>
      </w:docPartPr>
      <w:docPartBody>
        <w:p w:rsidR="00830FE1" w:rsidRDefault="001C31A4" w:rsidP="001C31A4">
          <w:pPr>
            <w:pStyle w:val="268EDCAC13E54DE7BC4FAB8F34260E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33BDECD1354145B5DCF099C8FA9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7A237-DC6F-4061-89BD-D1493978B055}"/>
      </w:docPartPr>
      <w:docPartBody>
        <w:p w:rsidR="00830FE1" w:rsidRDefault="001C31A4" w:rsidP="001C31A4">
          <w:pPr>
            <w:pStyle w:val="0C33BDECD1354145B5DCF099C8FA91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55C376128C4264BFBBBFB6DA022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EDE4E-1738-4B3D-8A08-37220A62F9DF}"/>
      </w:docPartPr>
      <w:docPartBody>
        <w:p w:rsidR="00830FE1" w:rsidRDefault="001C31A4" w:rsidP="001C31A4">
          <w:pPr>
            <w:pStyle w:val="6C55C376128C4264BFBBBFB6DA022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9987B8BB0A45DA86F256768128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624D0-CF7A-4B1E-BDD1-BAE73F37C8A4}"/>
      </w:docPartPr>
      <w:docPartBody>
        <w:p w:rsidR="00830FE1" w:rsidRDefault="001C31A4" w:rsidP="001C31A4">
          <w:pPr>
            <w:pStyle w:val="EF9987B8BB0A45DA86F256768128D2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711CDA15964599A27FBAC7EC03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9C5C8-8AE3-4712-8354-89C0C8C66141}"/>
      </w:docPartPr>
      <w:docPartBody>
        <w:p w:rsidR="00830FE1" w:rsidRDefault="001C31A4" w:rsidP="001C31A4">
          <w:pPr>
            <w:pStyle w:val="40711CDA15964599A27FBAC7EC0373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CE3A842E3344B4B8F2A2D0D573D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79EA6-C0FC-4904-9249-5B1EA839CC79}"/>
      </w:docPartPr>
      <w:docPartBody>
        <w:p w:rsidR="00830FE1" w:rsidRDefault="001C31A4" w:rsidP="001C31A4">
          <w:pPr>
            <w:pStyle w:val="71CE3A842E3344B4B8F2A2D0D573D5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D72ABB0104EA094BDFCF860C2C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AB42-E99F-4148-B1DE-3E96F5DABF4E}"/>
      </w:docPartPr>
      <w:docPartBody>
        <w:p w:rsidR="00830FE1" w:rsidRDefault="001C31A4" w:rsidP="001C31A4">
          <w:pPr>
            <w:pStyle w:val="52DD72ABB0104EA094BDFCF860C2CC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BB0DA635FA401D9B20DCFCE982A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55E3-C900-4713-9204-68B3F79350BC}"/>
      </w:docPartPr>
      <w:docPartBody>
        <w:p w:rsidR="00830FE1" w:rsidRDefault="001C31A4" w:rsidP="001C31A4">
          <w:pPr>
            <w:pStyle w:val="34BB0DA635FA401D9B20DCFCE982AA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CB790BBF35405BA76C076FD30BB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9899E-010A-42C8-8B0A-84A287B8DC6C}"/>
      </w:docPartPr>
      <w:docPartBody>
        <w:p w:rsidR="00830FE1" w:rsidRDefault="001C31A4" w:rsidP="001C31A4">
          <w:pPr>
            <w:pStyle w:val="72CB790BBF35405BA76C076FD30BB67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6C265D45DD4F88892C2E9B6F436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5EE90-A2C2-4509-8941-A5714AA6E560}"/>
      </w:docPartPr>
      <w:docPartBody>
        <w:p w:rsidR="00830FE1" w:rsidRDefault="001C31A4" w:rsidP="001C31A4">
          <w:pPr>
            <w:pStyle w:val="366C265D45DD4F88892C2E9B6F4367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02F4743D5940119FD337FF9C7D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3C57B-D98B-4EE2-9534-6C641EC4DE46}"/>
      </w:docPartPr>
      <w:docPartBody>
        <w:p w:rsidR="00830FE1" w:rsidRDefault="001C31A4" w:rsidP="001C31A4">
          <w:pPr>
            <w:pStyle w:val="DA02F4743D5940119FD337FF9C7D13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448CB548546E6A7EB6FA1FF765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55CE6-9E97-46D4-BB7D-6DA70E8C98B7}"/>
      </w:docPartPr>
      <w:docPartBody>
        <w:p w:rsidR="00830FE1" w:rsidRDefault="001C31A4" w:rsidP="001C31A4">
          <w:pPr>
            <w:pStyle w:val="A67448CB548546E6A7EB6FA1FF765A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3B3DB86DD427B865466C74E3C3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25B25-D86C-4B76-A5EE-CBEB7E0BD90A}"/>
      </w:docPartPr>
      <w:docPartBody>
        <w:p w:rsidR="00830FE1" w:rsidRDefault="001C31A4" w:rsidP="001C31A4">
          <w:pPr>
            <w:pStyle w:val="DFF3B3DB86DD427B865466C74E3C30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932AA679E245BAB04B369D5A53B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452BC-C3E0-43C7-A4D0-049BA2C052A2}"/>
      </w:docPartPr>
      <w:docPartBody>
        <w:p w:rsidR="00830FE1" w:rsidRDefault="001C31A4" w:rsidP="001C31A4">
          <w:pPr>
            <w:pStyle w:val="56932AA679E245BAB04B369D5A53B9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76553FB1E34B85B4DE11E479753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BD46-BE30-4B40-935A-1FF2CE017190}"/>
      </w:docPartPr>
      <w:docPartBody>
        <w:p w:rsidR="00830FE1" w:rsidRDefault="001C31A4" w:rsidP="001C31A4">
          <w:pPr>
            <w:pStyle w:val="3576553FB1E34B85B4DE11E4797532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34681D41C44B38A4C94001374EE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58E2A-68DD-497F-929A-8D598C8D01B6}"/>
      </w:docPartPr>
      <w:docPartBody>
        <w:p w:rsidR="00830FE1" w:rsidRDefault="001C31A4" w:rsidP="001C31A4">
          <w:pPr>
            <w:pStyle w:val="6734681D41C44B38A4C94001374EE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E3136129B04262AD8FB12F62683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03198-FF0A-475F-9E5B-F42A131397CF}"/>
      </w:docPartPr>
      <w:docPartBody>
        <w:p w:rsidR="00830FE1" w:rsidRDefault="001C31A4" w:rsidP="001C31A4">
          <w:pPr>
            <w:pStyle w:val="66E3136129B04262AD8FB12F626836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80B466E70B49FD9168CE74BC748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ECEC8-DC13-473F-846D-EF657F4EF465}"/>
      </w:docPartPr>
      <w:docPartBody>
        <w:p w:rsidR="00830FE1" w:rsidRDefault="001C31A4" w:rsidP="001C31A4">
          <w:pPr>
            <w:pStyle w:val="9880B466E70B49FD9168CE74BC7484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CBA45C3CF84B178318C5828BD07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A48A2-19A7-4895-9EC4-09FF8B4D488F}"/>
      </w:docPartPr>
      <w:docPartBody>
        <w:p w:rsidR="00830FE1" w:rsidRDefault="001C31A4" w:rsidP="001C31A4">
          <w:pPr>
            <w:pStyle w:val="B7CBA45C3CF84B178318C5828BD078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27D6001C4D78A8D2FC2F62E43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1E813-EBD1-4D74-B699-7935A17D5271}"/>
      </w:docPartPr>
      <w:docPartBody>
        <w:p w:rsidR="00830FE1" w:rsidRDefault="001C31A4" w:rsidP="001C31A4">
          <w:pPr>
            <w:pStyle w:val="E7B527D6001C4D78A8D2FC2F62E43B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277128BAAB4A72BE466F80B3FDB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2784F-59BF-41B2-A10C-6AF2D07ECD91}"/>
      </w:docPartPr>
      <w:docPartBody>
        <w:p w:rsidR="00830FE1" w:rsidRDefault="001C31A4" w:rsidP="001C31A4">
          <w:pPr>
            <w:pStyle w:val="81277128BAAB4A72BE466F80B3FDB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71DDC80629458C8BD3F219F7F72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8886-4094-4AF1-A07C-08B561B126BF}"/>
      </w:docPartPr>
      <w:docPartBody>
        <w:p w:rsidR="00830FE1" w:rsidRDefault="001C31A4" w:rsidP="001C31A4">
          <w:pPr>
            <w:pStyle w:val="B071DDC80629458C8BD3F219F7F72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4C6DABD844248931B3AC93B3EE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C106-66C1-4315-A5E0-29C624E673A7}"/>
      </w:docPartPr>
      <w:docPartBody>
        <w:p w:rsidR="00830FE1" w:rsidRDefault="001C31A4" w:rsidP="001C31A4">
          <w:pPr>
            <w:pStyle w:val="D9B4C6DABD844248931B3AC93B3EEC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E4A7E906E4B8EBB4822575C5C2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1D4F3-9C1F-4EAB-AA19-67EC84A9F988}"/>
      </w:docPartPr>
      <w:docPartBody>
        <w:p w:rsidR="00830FE1" w:rsidRDefault="001C31A4" w:rsidP="001C31A4">
          <w:pPr>
            <w:pStyle w:val="AEEE4A7E906E4B8EBB4822575C5C2B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B0D258F1F4344A97C3087F1EB1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29226-167B-4368-9360-792BBD2AA366}"/>
      </w:docPartPr>
      <w:docPartBody>
        <w:p w:rsidR="00830FE1" w:rsidRDefault="001C31A4" w:rsidP="001C31A4">
          <w:pPr>
            <w:pStyle w:val="600B0D258F1F4344A97C3087F1EB13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4156D5751140F2A88E03D127A7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24B6E-2C84-46D5-964B-73E7D9EC2580}"/>
      </w:docPartPr>
      <w:docPartBody>
        <w:p w:rsidR="00830FE1" w:rsidRDefault="001C31A4" w:rsidP="001C31A4">
          <w:pPr>
            <w:pStyle w:val="DD4156D5751140F2A88E03D127A725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2A5B482BF485DBF682B5B426EE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CE5B-B756-4C5A-BB84-C48B1319F0EC}"/>
      </w:docPartPr>
      <w:docPartBody>
        <w:p w:rsidR="00830FE1" w:rsidRDefault="001C31A4" w:rsidP="001C31A4">
          <w:pPr>
            <w:pStyle w:val="B2C2A5B482BF485DBF682B5B426EEF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FCBF8BE5C94E1EAE50C0ABAB07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A549D-A9F4-468A-9F73-776C3389DB7D}"/>
      </w:docPartPr>
      <w:docPartBody>
        <w:p w:rsidR="00830FE1" w:rsidRDefault="001C31A4" w:rsidP="001C31A4">
          <w:pPr>
            <w:pStyle w:val="A3FCBF8BE5C94E1EAE50C0ABAB07D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92C18869614ABCA38CA444FC89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4070F-DFDC-42A7-96DE-8B48BCD74E03}"/>
      </w:docPartPr>
      <w:docPartBody>
        <w:p w:rsidR="00830FE1" w:rsidRDefault="001C31A4" w:rsidP="001C31A4">
          <w:pPr>
            <w:pStyle w:val="1492C18869614ABCA38CA444FC897D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894468BB44B8BA9922D6EE61B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08FD1-3A12-4729-B38E-39782753C8D0}"/>
      </w:docPartPr>
      <w:docPartBody>
        <w:p w:rsidR="00830FE1" w:rsidRDefault="001C31A4" w:rsidP="001C31A4">
          <w:pPr>
            <w:pStyle w:val="1C4894468BB44B8BA9922D6EE61B1C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E322BC0EFF4080863353DE92D55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AE535-78AD-4247-8341-E0DDDA6A080E}"/>
      </w:docPartPr>
      <w:docPartBody>
        <w:p w:rsidR="00830FE1" w:rsidRDefault="001C31A4" w:rsidP="001C31A4">
          <w:pPr>
            <w:pStyle w:val="71E322BC0EFF4080863353DE92D55C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4DBA9B42784F06AC3A44C966163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EA54-1E23-41DA-8F95-B2FC6C92E9FF}"/>
      </w:docPartPr>
      <w:docPartBody>
        <w:p w:rsidR="00830FE1" w:rsidRDefault="001C31A4" w:rsidP="001C31A4">
          <w:pPr>
            <w:pStyle w:val="2E4DBA9B42784F06AC3A44C966163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582EC4B8DB42B2A436A1CC205C8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DF14B-098A-4B78-A0A0-A619115F1FF9}"/>
      </w:docPartPr>
      <w:docPartBody>
        <w:p w:rsidR="00830FE1" w:rsidRDefault="001C31A4" w:rsidP="001C31A4">
          <w:pPr>
            <w:pStyle w:val="F0582EC4B8DB42B2A436A1CC205C85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4D751DF4E94BAEB7D9CA8E31569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00D68-C007-4DBF-B715-2F093465B74D}"/>
      </w:docPartPr>
      <w:docPartBody>
        <w:p w:rsidR="00830FE1" w:rsidRDefault="001C31A4" w:rsidP="001C31A4">
          <w:pPr>
            <w:pStyle w:val="924D751DF4E94BAEB7D9CA8E315696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2D1895EB984CCA89EA885D820E4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06448-CF8D-4310-879C-5CCD3DC884DB}"/>
      </w:docPartPr>
      <w:docPartBody>
        <w:p w:rsidR="00830FE1" w:rsidRDefault="001C31A4" w:rsidP="001C31A4">
          <w:pPr>
            <w:pStyle w:val="9B2D1895EB984CCA89EA885D820E4D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CF22CE659E4C70AD9113CDDA302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D23D7-1655-4DBC-84CD-76AEF92CB01E}"/>
      </w:docPartPr>
      <w:docPartBody>
        <w:p w:rsidR="00830FE1" w:rsidRDefault="001C31A4" w:rsidP="001C31A4">
          <w:pPr>
            <w:pStyle w:val="1ECF22CE659E4C70AD9113CDDA3026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AB17B69F5944908C094F7CD28E8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6D41C-751B-40E9-A10A-56F812826ED1}"/>
      </w:docPartPr>
      <w:docPartBody>
        <w:p w:rsidR="00830FE1" w:rsidRDefault="001C31A4" w:rsidP="001C31A4">
          <w:pPr>
            <w:pStyle w:val="1EAB17B69F5944908C094F7CD28E8B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80B4497CDB46C6A0AB893C1ADF2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D284D-36C4-4A06-B694-51D7DC62C44B}"/>
      </w:docPartPr>
      <w:docPartBody>
        <w:p w:rsidR="00830FE1" w:rsidRDefault="001C31A4" w:rsidP="001C31A4">
          <w:pPr>
            <w:pStyle w:val="1780B4497CDB46C6A0AB893C1ADF2B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0A2426239341DE8B561F7A3B581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19623-E11C-4B73-BB11-13472DF97D0F}"/>
      </w:docPartPr>
      <w:docPartBody>
        <w:p w:rsidR="00830FE1" w:rsidRDefault="001C31A4" w:rsidP="001C31A4">
          <w:pPr>
            <w:pStyle w:val="300A2426239341DE8B561F7A3B5814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92115A04364A809D5D1B9822A2E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1D432-DE88-4B31-9C84-8CE2B9C6885E}"/>
      </w:docPartPr>
      <w:docPartBody>
        <w:p w:rsidR="00830FE1" w:rsidRDefault="001C31A4" w:rsidP="001C31A4">
          <w:pPr>
            <w:pStyle w:val="7D92115A04364A809D5D1B9822A2E2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320AD715984306B518B22BFAEAA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548A8-E90B-4BA1-AC2A-FC7156690E19}"/>
      </w:docPartPr>
      <w:docPartBody>
        <w:p w:rsidR="00830FE1" w:rsidRDefault="001C31A4" w:rsidP="001C31A4">
          <w:pPr>
            <w:pStyle w:val="51320AD715984306B518B22BFAEAA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17D1CCCF948D9A413517CC0C9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764B-F8D6-4B73-8924-7B41DD2FF353}"/>
      </w:docPartPr>
      <w:docPartBody>
        <w:p w:rsidR="00830FE1" w:rsidRDefault="001C31A4" w:rsidP="001C31A4">
          <w:pPr>
            <w:pStyle w:val="9E417D1CCCF948D9A413517CC0C9D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FBB00E161C4F73901757325BB24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0D6C0-5FF9-4FBF-8104-0E79DD79257C}"/>
      </w:docPartPr>
      <w:docPartBody>
        <w:p w:rsidR="00830FE1" w:rsidRDefault="001C31A4" w:rsidP="001C31A4">
          <w:pPr>
            <w:pStyle w:val="29FBB00E161C4F73901757325BB247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2520A90B754D22BCE8A57117603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12FF9-1A67-4F99-88A6-0E1B980E1FF3}"/>
      </w:docPartPr>
      <w:docPartBody>
        <w:p w:rsidR="00830FE1" w:rsidRDefault="001C31A4" w:rsidP="001C31A4">
          <w:pPr>
            <w:pStyle w:val="1A2520A90B754D22BCE8A571176035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548A2D4D61487AA3E61938B148C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AFB10-7DC4-4BDE-BB03-A22703954C12}"/>
      </w:docPartPr>
      <w:docPartBody>
        <w:p w:rsidR="00830FE1" w:rsidRDefault="001C31A4" w:rsidP="001C31A4">
          <w:pPr>
            <w:pStyle w:val="25548A2D4D61487AA3E61938B148C5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11AA9CAEEE46B7B07734A816CB6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A753F-A6D1-45BB-B3AD-73BA575A6C59}"/>
      </w:docPartPr>
      <w:docPartBody>
        <w:p w:rsidR="00830FE1" w:rsidRDefault="001C31A4" w:rsidP="001C31A4">
          <w:pPr>
            <w:pStyle w:val="1611AA9CAEEE46B7B07734A816CB6B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5FEDE1B15A46C19C4D3506A1672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8A229-68D6-4BC6-9700-B40C4104C2A0}"/>
      </w:docPartPr>
      <w:docPartBody>
        <w:p w:rsidR="00830FE1" w:rsidRDefault="001C31A4" w:rsidP="001C31A4">
          <w:pPr>
            <w:pStyle w:val="1E5FEDE1B15A46C19C4D3506A1672A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3C2FF92BE94431B1AF53FCD05B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1EF2B-377C-4261-8E4A-524FE41FEC09}"/>
      </w:docPartPr>
      <w:docPartBody>
        <w:p w:rsidR="00830FE1" w:rsidRDefault="001C31A4" w:rsidP="001C31A4">
          <w:pPr>
            <w:pStyle w:val="AE3C2FF92BE94431B1AF53FCD05B07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7B924FE3E446A3A42287EE00E06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37B32-B295-4EB6-B6CA-69720E17CC9F}"/>
      </w:docPartPr>
      <w:docPartBody>
        <w:p w:rsidR="00830FE1" w:rsidRDefault="001C31A4" w:rsidP="001C31A4">
          <w:pPr>
            <w:pStyle w:val="D27B924FE3E446A3A42287EE00E067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2D06952B95D4949A0EC687B5AEA1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224F3-3A4B-41C9-90CE-858105759042}"/>
      </w:docPartPr>
      <w:docPartBody>
        <w:p w:rsidR="00830FE1" w:rsidRDefault="001C31A4" w:rsidP="001C31A4">
          <w:pPr>
            <w:pStyle w:val="62D06952B95D4949A0EC687B5AEA10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B128A159D8490397274E7FB8517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C9BA-6CAF-4687-91B9-F5CBF898156F}"/>
      </w:docPartPr>
      <w:docPartBody>
        <w:p w:rsidR="00830FE1" w:rsidRDefault="001C31A4" w:rsidP="001C31A4">
          <w:pPr>
            <w:pStyle w:val="85B128A159D8490397274E7FB85177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C7E3C935F3474186C9925C8ECDA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71E80-7029-4DC3-8D1C-ABAE4CC120AD}"/>
      </w:docPartPr>
      <w:docPartBody>
        <w:p w:rsidR="00830FE1" w:rsidRDefault="001C31A4" w:rsidP="001C31A4">
          <w:pPr>
            <w:pStyle w:val="E5C7E3C935F3474186C9925C8ECDA8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6B975056A84620AFF33AFB7F4F3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057A6-458D-4672-B92A-EE9424ACDAEE}"/>
      </w:docPartPr>
      <w:docPartBody>
        <w:p w:rsidR="00830FE1" w:rsidRDefault="001C31A4" w:rsidP="001C31A4">
          <w:pPr>
            <w:pStyle w:val="FF6B975056A84620AFF33AFB7F4F38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08A967CB04683A6597E227485A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31D58-C95B-40B9-B4FF-1370891164D2}"/>
      </w:docPartPr>
      <w:docPartBody>
        <w:p w:rsidR="00830FE1" w:rsidRDefault="001C31A4" w:rsidP="001C31A4">
          <w:pPr>
            <w:pStyle w:val="6C608A967CB04683A6597E227485A5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9941AD920A4D649AD6609465351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A1F31-25CE-49F6-AA12-4FA2A37C0060}"/>
      </w:docPartPr>
      <w:docPartBody>
        <w:p w:rsidR="00830FE1" w:rsidRDefault="001C31A4" w:rsidP="001C31A4">
          <w:pPr>
            <w:pStyle w:val="EA9941AD920A4D649AD66094653514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3B657ABCF440EEAED03AAF64A85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73F9C-D855-4A3D-BDD0-A7F27E471DC7}"/>
      </w:docPartPr>
      <w:docPartBody>
        <w:p w:rsidR="00830FE1" w:rsidRDefault="001C31A4" w:rsidP="001C31A4">
          <w:pPr>
            <w:pStyle w:val="5A3B657ABCF440EEAED03AAF64A85C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8D0CF98B6D41C4B3586C11C4210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B5D88-0468-4763-A9E4-ADC4FCBF3CC7}"/>
      </w:docPartPr>
      <w:docPartBody>
        <w:p w:rsidR="00830FE1" w:rsidRDefault="001C31A4" w:rsidP="001C31A4">
          <w:pPr>
            <w:pStyle w:val="FB8D0CF98B6D41C4B3586C11C4210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B49C4407AB4FC5813374CEE9C29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A12CF-4191-4F98-AFB7-996C9D4E83D4}"/>
      </w:docPartPr>
      <w:docPartBody>
        <w:p w:rsidR="00830FE1" w:rsidRDefault="001C31A4" w:rsidP="001C31A4">
          <w:pPr>
            <w:pStyle w:val="A9B49C4407AB4FC5813374CEE9C299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195DD8547A404AAD1D6F171FA7C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46FA7-2B3C-4485-B7D0-BEB39135884E}"/>
      </w:docPartPr>
      <w:docPartBody>
        <w:p w:rsidR="00830FE1" w:rsidRDefault="001C31A4" w:rsidP="001C31A4">
          <w:pPr>
            <w:pStyle w:val="4E195DD8547A404AAD1D6F171FA7C0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019787AE741B0988C45FE440E0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4E68A-5107-4B5F-B479-5EF791D76EEF}"/>
      </w:docPartPr>
      <w:docPartBody>
        <w:p w:rsidR="00830FE1" w:rsidRDefault="001C31A4" w:rsidP="001C31A4">
          <w:pPr>
            <w:pStyle w:val="D1A019787AE741B0988C45FE440E050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5FDB4650854DC890E3A424FF35C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DE670-F4EB-4D08-B050-569F789506AA}"/>
      </w:docPartPr>
      <w:docPartBody>
        <w:p w:rsidR="00830FE1" w:rsidRDefault="001C31A4" w:rsidP="001C31A4">
          <w:pPr>
            <w:pStyle w:val="A95FDB4650854DC890E3A424FF35C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C36716D4F4D13885BB30E2D3D2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E28AE-1E9D-4D20-89FC-C4C64E3CA8D7}"/>
      </w:docPartPr>
      <w:docPartBody>
        <w:p w:rsidR="00830FE1" w:rsidRDefault="001C31A4" w:rsidP="001C31A4">
          <w:pPr>
            <w:pStyle w:val="ADBC36716D4F4D13885BB30E2D3D2B9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AEAD288DB64253B754249458AC7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61B1D-0544-4C07-98A0-3726780178A4}"/>
      </w:docPartPr>
      <w:docPartBody>
        <w:p w:rsidR="00830FE1" w:rsidRDefault="001C31A4" w:rsidP="001C31A4">
          <w:pPr>
            <w:pStyle w:val="48AEAD288DB64253B754249458AC7E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49BDE69C994D63BDB2BF0B02854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77920-1BAD-45DC-AF9E-EC0AD405D01D}"/>
      </w:docPartPr>
      <w:docPartBody>
        <w:p w:rsidR="00830FE1" w:rsidRDefault="001C31A4" w:rsidP="001C31A4">
          <w:pPr>
            <w:pStyle w:val="9A49BDE69C994D63BDB2BF0B02854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AB782B7D742C0BC264F0BB2A4B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7F679-10AD-4857-9BC0-2CBD3C4F0C74}"/>
      </w:docPartPr>
      <w:docPartBody>
        <w:p w:rsidR="00830FE1" w:rsidRDefault="001C31A4" w:rsidP="001C31A4">
          <w:pPr>
            <w:pStyle w:val="2E2AB782B7D742C0BC264F0BB2A4B4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3AD8F686724826ACDF85AE0399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25645-0C62-4C04-B463-89A2B3B13BEE}"/>
      </w:docPartPr>
      <w:docPartBody>
        <w:p w:rsidR="00830FE1" w:rsidRDefault="001C31A4" w:rsidP="001C31A4">
          <w:pPr>
            <w:pStyle w:val="983AD8F686724826ACDF85AE0399A8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68C66DF89646D6BD16D93B8B84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F860A-274F-4486-9778-87AD36097B41}"/>
      </w:docPartPr>
      <w:docPartBody>
        <w:p w:rsidR="00830FE1" w:rsidRDefault="001C31A4" w:rsidP="001C31A4">
          <w:pPr>
            <w:pStyle w:val="4768C66DF89646D6BD16D93B8B84C8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55573127A4CE1B20DC30281A8A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C1069-44FA-45A8-B63B-3EEBBB03361D}"/>
      </w:docPartPr>
      <w:docPartBody>
        <w:p w:rsidR="00830FE1" w:rsidRDefault="001C31A4" w:rsidP="001C31A4">
          <w:pPr>
            <w:pStyle w:val="0DF55573127A4CE1B20DC30281A8AB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9742785D4F95B39924E93CCE0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C0F-3E0A-4880-B451-1864C8C229EA}"/>
      </w:docPartPr>
      <w:docPartBody>
        <w:p w:rsidR="00830FE1" w:rsidRDefault="001C31A4" w:rsidP="001C31A4">
          <w:pPr>
            <w:pStyle w:val="FD209742785D4F95B39924E93CCE05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3D800A24F2469BB17B071A8EA36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6C614-A18D-437B-8A68-6114D6AF011F}"/>
      </w:docPartPr>
      <w:docPartBody>
        <w:p w:rsidR="00830FE1" w:rsidRDefault="001C31A4" w:rsidP="001C31A4">
          <w:pPr>
            <w:pStyle w:val="113D800A24F2469BB17B071A8EA360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4D0AFD24064E92A42627995C9A3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6713-B5BB-4710-A777-6529B82CFF30}"/>
      </w:docPartPr>
      <w:docPartBody>
        <w:p w:rsidR="00830FE1" w:rsidRDefault="001C31A4" w:rsidP="001C31A4">
          <w:pPr>
            <w:pStyle w:val="EE4D0AFD24064E92A42627995C9A3F7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A7496A19E94C359542C8239238B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FC4B-7E45-4DB6-9C01-42436C07521C}"/>
      </w:docPartPr>
      <w:docPartBody>
        <w:p w:rsidR="00830FE1" w:rsidRDefault="001C31A4" w:rsidP="001C31A4">
          <w:pPr>
            <w:pStyle w:val="19A7496A19E94C359542C8239238BBB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C0E0FE600E4C60BB06B78BE4E89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47B23-19A3-4CE6-A056-303C926BC1C0}"/>
      </w:docPartPr>
      <w:docPartBody>
        <w:p w:rsidR="00830FE1" w:rsidRDefault="001C31A4" w:rsidP="001C31A4">
          <w:pPr>
            <w:pStyle w:val="88C0E0FE600E4C60BB06B78BE4E892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7FF6FBB5CF4CB0B456AD83CEBD9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32A69-9906-4F11-871C-5E16E2ED5948}"/>
      </w:docPartPr>
      <w:docPartBody>
        <w:p w:rsidR="00830FE1" w:rsidRDefault="001C31A4" w:rsidP="001C31A4">
          <w:pPr>
            <w:pStyle w:val="A57FF6FBB5CF4CB0B456AD83CEBD98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1B73B6C31647A3B834BA67BA66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D4026-3DD7-45E0-94DA-709D428A5190}"/>
      </w:docPartPr>
      <w:docPartBody>
        <w:p w:rsidR="00830FE1" w:rsidRDefault="001C31A4" w:rsidP="001C31A4">
          <w:pPr>
            <w:pStyle w:val="F21B73B6C31647A3B834BA67BA66E9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68D6D363F94F12AAA89AA92B829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2CC4C-85E5-437D-908E-7AAB67CE39F1}"/>
      </w:docPartPr>
      <w:docPartBody>
        <w:p w:rsidR="00830FE1" w:rsidRDefault="001C31A4" w:rsidP="001C31A4">
          <w:pPr>
            <w:pStyle w:val="8B68D6D363F94F12AAA89AA92B829C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CE3492494A4AEBA0DB34B4F90A4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BB0EC-CC30-4664-A18D-07E6AD3D7DE0}"/>
      </w:docPartPr>
      <w:docPartBody>
        <w:p w:rsidR="00830FE1" w:rsidRDefault="001C31A4" w:rsidP="001C31A4">
          <w:pPr>
            <w:pStyle w:val="4ACE3492494A4AEBA0DB34B4F90A43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CA1F9DB7D4580BA6D60EA7C4CF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F0F26-122A-43F0-A7B1-80580D0C443F}"/>
      </w:docPartPr>
      <w:docPartBody>
        <w:p w:rsidR="00830FE1" w:rsidRDefault="001C31A4" w:rsidP="001C31A4">
          <w:pPr>
            <w:pStyle w:val="69ACA1F9DB7D4580BA6D60EA7C4CF2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72F7F952044A5823F3C80287C3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DCAC4-BA82-4939-8BDB-1A4378363990}"/>
      </w:docPartPr>
      <w:docPartBody>
        <w:p w:rsidR="00830FE1" w:rsidRDefault="001C31A4" w:rsidP="001C31A4">
          <w:pPr>
            <w:pStyle w:val="A9872F7F952044A5823F3C80287C3F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08913E1104B5E9EBB2D41F668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69407-3737-409A-92F7-A1BE4C1DFD70}"/>
      </w:docPartPr>
      <w:docPartBody>
        <w:p w:rsidR="00830FE1" w:rsidRDefault="001C31A4" w:rsidP="001C31A4">
          <w:pPr>
            <w:pStyle w:val="2CD08913E1104B5E9EBB2D41F668E1E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1B21BEA81E450F8FD1D82DB1545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E29F6-1D0B-45A9-A05A-3BC2EB266EF9}"/>
      </w:docPartPr>
      <w:docPartBody>
        <w:p w:rsidR="00830FE1" w:rsidRDefault="001C31A4" w:rsidP="001C31A4">
          <w:pPr>
            <w:pStyle w:val="E71B21BEA81E450F8FD1D82DB15454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41674FDC88F47759549F2B35CB0F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0F504-4275-4234-A3B2-0D1E30B56A82}"/>
      </w:docPartPr>
      <w:docPartBody>
        <w:p w:rsidR="00830FE1" w:rsidRDefault="001C31A4" w:rsidP="001C31A4">
          <w:pPr>
            <w:pStyle w:val="741674FDC88F47759549F2B35CB0F3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F9F55FD97449084459FB06BF69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3ED90-A9E4-4169-BC7A-BA686DA036C5}"/>
      </w:docPartPr>
      <w:docPartBody>
        <w:p w:rsidR="00830FE1" w:rsidRDefault="001C31A4" w:rsidP="001C31A4">
          <w:pPr>
            <w:pStyle w:val="F6BF9F55FD97449084459FB06BF69C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2AA4A17CC44525BEE4D275AF0BA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EEB0A-D5E5-4378-979F-FF44CD16FD25}"/>
      </w:docPartPr>
      <w:docPartBody>
        <w:p w:rsidR="00830FE1" w:rsidRDefault="001C31A4" w:rsidP="001C31A4">
          <w:pPr>
            <w:pStyle w:val="6F2AA4A17CC44525BEE4D275AF0BAA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30244D99040B8AEE5AADD0AFBF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BB642-3B1D-4E97-872A-A3FFEACDD5CC}"/>
      </w:docPartPr>
      <w:docPartBody>
        <w:p w:rsidR="00830FE1" w:rsidRDefault="001C31A4" w:rsidP="001C31A4">
          <w:pPr>
            <w:pStyle w:val="ADB30244D99040B8AEE5AADD0AFBF3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311EA48944A0A9972524E0C71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171E-F4EF-4005-BC08-209B568A6CC7}"/>
      </w:docPartPr>
      <w:docPartBody>
        <w:p w:rsidR="00830FE1" w:rsidRDefault="001C31A4" w:rsidP="001C31A4">
          <w:pPr>
            <w:pStyle w:val="5E9311EA48944A0A9972524E0C717C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2C6549C5A40B28655128F6E7AC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A335C-0981-41DE-9A24-8EF521A650C8}"/>
      </w:docPartPr>
      <w:docPartBody>
        <w:p w:rsidR="00830FE1" w:rsidRDefault="001C31A4" w:rsidP="001C31A4">
          <w:pPr>
            <w:pStyle w:val="6842C6549C5A40B28655128F6E7AC5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83D70AEF44F8EA25743A6E5C30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62F44-3EFE-4819-AF1B-C87D43957E47}"/>
      </w:docPartPr>
      <w:docPartBody>
        <w:p w:rsidR="00830FE1" w:rsidRDefault="001C31A4" w:rsidP="001C31A4">
          <w:pPr>
            <w:pStyle w:val="2F283D70AEF44F8EA25743A6E5C307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3CCAE3E9134F6AA92B48914BC74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34EB6-F104-41E3-9CFE-8A66AAAD6DB2}"/>
      </w:docPartPr>
      <w:docPartBody>
        <w:p w:rsidR="00830FE1" w:rsidRDefault="001C31A4" w:rsidP="001C31A4">
          <w:pPr>
            <w:pStyle w:val="E73CCAE3E9134F6AA92B48914BC74A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FDC9AA1BFC416C91192586B92DD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EA3A0-C3D8-49DA-8749-BC181E84B99C}"/>
      </w:docPartPr>
      <w:docPartBody>
        <w:p w:rsidR="00830FE1" w:rsidRDefault="001C31A4" w:rsidP="001C31A4">
          <w:pPr>
            <w:pStyle w:val="07FDC9AA1BFC416C91192586B92DDB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DCBB152CF4B04A1052323692ED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968CC-BFF4-43D8-A911-6A5B8AD0EBC8}"/>
      </w:docPartPr>
      <w:docPartBody>
        <w:p w:rsidR="00830FE1" w:rsidRDefault="001C31A4" w:rsidP="001C31A4">
          <w:pPr>
            <w:pStyle w:val="B76DCBB152CF4B04A1052323692ED31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644EE5937421E85C5E70610AD1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85EF6-7619-4A33-8E77-F6E4DDFA0C76}"/>
      </w:docPartPr>
      <w:docPartBody>
        <w:p w:rsidR="00830FE1" w:rsidRDefault="001C31A4" w:rsidP="001C31A4">
          <w:pPr>
            <w:pStyle w:val="EE7644EE5937421E85C5E70610AD1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92EA0CC06041CB8E5AD4921B9B5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DC5A0-DA0B-4550-AD1F-D99FEF679C70}"/>
      </w:docPartPr>
      <w:docPartBody>
        <w:p w:rsidR="00830FE1" w:rsidRDefault="001C31A4" w:rsidP="001C31A4">
          <w:pPr>
            <w:pStyle w:val="5F92EA0CC06041CB8E5AD4921B9B50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2BC060989C4FF0AF085CBE0BDDB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82CA1-93E6-47CB-A4BB-9A24892B29FA}"/>
      </w:docPartPr>
      <w:docPartBody>
        <w:p w:rsidR="00830FE1" w:rsidRDefault="001C31A4" w:rsidP="001C31A4">
          <w:pPr>
            <w:pStyle w:val="E42BC060989C4FF0AF085CBE0BDDB2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2DAAE1F9C945109888E4AE80D81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3D9A-24D8-42EC-BED1-F8A5C0D89648}"/>
      </w:docPartPr>
      <w:docPartBody>
        <w:p w:rsidR="00830FE1" w:rsidRDefault="001C31A4" w:rsidP="001C31A4">
          <w:pPr>
            <w:pStyle w:val="592DAAE1F9C945109888E4AE80D81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CBB8DA48474463B98041AEC5336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A1C5D-1C2D-4E03-83BD-AE86053B0B7E}"/>
      </w:docPartPr>
      <w:docPartBody>
        <w:p w:rsidR="00830FE1" w:rsidRDefault="001C31A4" w:rsidP="001C31A4">
          <w:pPr>
            <w:pStyle w:val="39CBB8DA48474463B98041AEC5336E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AFE13AA7349A0A05ADD33888C7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5BF94-1409-4F0C-A297-D9A2CCBB21A1}"/>
      </w:docPartPr>
      <w:docPartBody>
        <w:p w:rsidR="00830FE1" w:rsidRDefault="001C31A4" w:rsidP="001C31A4">
          <w:pPr>
            <w:pStyle w:val="D82AFE13AA7349A0A05ADD33888C7CB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AD2C77D656438B96C8E740B9C98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5389B-D75C-49AA-9136-CB10BC791739}"/>
      </w:docPartPr>
      <w:docPartBody>
        <w:p w:rsidR="00830FE1" w:rsidRDefault="001C31A4" w:rsidP="001C31A4">
          <w:pPr>
            <w:pStyle w:val="A1AD2C77D656438B96C8E740B9C98D3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59C84080C4514A9A2AAFF9810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4C4CC-CF5B-4664-9496-80D6528A2263}"/>
      </w:docPartPr>
      <w:docPartBody>
        <w:p w:rsidR="00830FE1" w:rsidRDefault="001C31A4" w:rsidP="001C31A4">
          <w:pPr>
            <w:pStyle w:val="D6B59C84080C4514A9A2AAFF98102D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E5E40D7F374AB0B7DEFE1906380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E93EE-132E-4E21-9A50-7239E0CCA083}"/>
      </w:docPartPr>
      <w:docPartBody>
        <w:p w:rsidR="00830FE1" w:rsidRDefault="001C31A4" w:rsidP="001C31A4">
          <w:pPr>
            <w:pStyle w:val="67E5E40D7F374AB0B7DEFE19063803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89CC32A4F34D598AE4681C3DC11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2F0A8-71E4-4B33-95DA-32B3724E90C7}"/>
      </w:docPartPr>
      <w:docPartBody>
        <w:p w:rsidR="00830FE1" w:rsidRDefault="001C31A4" w:rsidP="001C31A4">
          <w:pPr>
            <w:pStyle w:val="1F89CC32A4F34D598AE4681C3DC115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7F5900B9EF4561BA6823F064D29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B11B0-34FC-4F20-97F5-D29DBD905BF1}"/>
      </w:docPartPr>
      <w:docPartBody>
        <w:p w:rsidR="00830FE1" w:rsidRDefault="001C31A4" w:rsidP="001C31A4">
          <w:pPr>
            <w:pStyle w:val="0E7F5900B9EF4561BA6823F064D29A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FA62A30D394EB6A3A25CFA4D623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C9689-A0C7-4B74-A29D-6B42C0A92CEE}"/>
      </w:docPartPr>
      <w:docPartBody>
        <w:p w:rsidR="00830FE1" w:rsidRDefault="001C31A4" w:rsidP="001C31A4">
          <w:pPr>
            <w:pStyle w:val="CEFA62A30D394EB6A3A25CFA4D6233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DF8A13D8A4707BD0FF24A98F9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CBAC6-FC16-4F92-ACE0-6B7976DB466B}"/>
      </w:docPartPr>
      <w:docPartBody>
        <w:p w:rsidR="00830FE1" w:rsidRDefault="001C31A4" w:rsidP="001C31A4">
          <w:pPr>
            <w:pStyle w:val="607DF8A13D8A4707BD0FF24A98F9514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695BA05C834940B064FC145BC71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B47CE-9B10-4018-9540-22690E769368}"/>
      </w:docPartPr>
      <w:docPartBody>
        <w:p w:rsidR="00830FE1" w:rsidRDefault="001C31A4" w:rsidP="001C31A4">
          <w:pPr>
            <w:pStyle w:val="5D695BA05C834940B064FC145BC71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6F20ABDD14EE8BE2E0E23B7443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F9D54-DE28-4BB5-9431-DA7165BD12AF}"/>
      </w:docPartPr>
      <w:docPartBody>
        <w:p w:rsidR="00830FE1" w:rsidRDefault="001C31A4" w:rsidP="001C31A4">
          <w:pPr>
            <w:pStyle w:val="D706F20ABDD14EE8BE2E0E23B74438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B04D0A5DF44A62B049EE92DA13B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D4595-AD9D-49E2-9BDE-2B3C2C17DA0C}"/>
      </w:docPartPr>
      <w:docPartBody>
        <w:p w:rsidR="00830FE1" w:rsidRDefault="001C31A4" w:rsidP="001C31A4">
          <w:pPr>
            <w:pStyle w:val="7BB04D0A5DF44A62B049EE92DA13B11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8A297FD3054B04AA19187858373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B1464-D281-4363-B5EE-793E5AC825D9}"/>
      </w:docPartPr>
      <w:docPartBody>
        <w:p w:rsidR="00830FE1" w:rsidRDefault="001C31A4" w:rsidP="001C31A4">
          <w:pPr>
            <w:pStyle w:val="DF8A297FD3054B04AA191878583736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E01FB00A6148F1A3BC76BE846AF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39F50-9B99-42E1-A6C7-A707651A17DD}"/>
      </w:docPartPr>
      <w:docPartBody>
        <w:p w:rsidR="00830FE1" w:rsidRDefault="001C31A4" w:rsidP="001C31A4">
          <w:pPr>
            <w:pStyle w:val="F6E01FB00A6148F1A3BC76BE846AFF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BCB421BFD843BB86B260AE50143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81499-4A48-45DC-BC3B-9E13297C0CD5}"/>
      </w:docPartPr>
      <w:docPartBody>
        <w:p w:rsidR="00830FE1" w:rsidRDefault="001C31A4" w:rsidP="001C31A4">
          <w:pPr>
            <w:pStyle w:val="70BCB421BFD843BB86B260AE50143B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5E1B023A24B518662C9B181DC3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F2BC4-49BA-4998-B861-B21461450EF4}"/>
      </w:docPartPr>
      <w:docPartBody>
        <w:p w:rsidR="00830FE1" w:rsidRDefault="001C31A4" w:rsidP="001C31A4">
          <w:pPr>
            <w:pStyle w:val="E7B5E1B023A24B518662C9B181DC33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8D6592B2D4BD4AC1FAEAA122FE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E1AFF-AD37-433B-8AC0-E401D1EC1D04}"/>
      </w:docPartPr>
      <w:docPartBody>
        <w:p w:rsidR="00830FE1" w:rsidRDefault="001C31A4" w:rsidP="001C31A4">
          <w:pPr>
            <w:pStyle w:val="DE58D6592B2D4BD4AC1FAEAA122FE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F2D7BAF7C444EA83177B78BF4B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4317E-F736-45D2-9BD5-98695411189E}"/>
      </w:docPartPr>
      <w:docPartBody>
        <w:p w:rsidR="00830FE1" w:rsidRDefault="001C31A4" w:rsidP="001C31A4">
          <w:pPr>
            <w:pStyle w:val="C4F2D7BAF7C444EA83177B78BF4B87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7E14CF794F41C5B41E782B4406A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E7350-D06A-4057-8E36-B096849603BF}"/>
      </w:docPartPr>
      <w:docPartBody>
        <w:p w:rsidR="00830FE1" w:rsidRDefault="001C31A4" w:rsidP="001C31A4">
          <w:pPr>
            <w:pStyle w:val="A37E14CF794F41C5B41E782B4406A0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00667276943179B496C4DF9FDE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BE59A-169F-4486-A558-2539F523CB74}"/>
      </w:docPartPr>
      <w:docPartBody>
        <w:p w:rsidR="00830FE1" w:rsidRDefault="001C31A4" w:rsidP="001C31A4">
          <w:pPr>
            <w:pStyle w:val="1A400667276943179B496C4DF9FDE4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B3F141EFF48698D94CEC9207C6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94E8A-117C-4326-A6E3-793819AF1C33}"/>
      </w:docPartPr>
      <w:docPartBody>
        <w:p w:rsidR="00830FE1" w:rsidRDefault="001C31A4" w:rsidP="001C31A4">
          <w:pPr>
            <w:pStyle w:val="537B3F141EFF48698D94CEC9207C63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329AD4443F43AD9CDC206104649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BAF9D-ED65-413E-8CDF-E41308E13E35}"/>
      </w:docPartPr>
      <w:docPartBody>
        <w:p w:rsidR="00830FE1" w:rsidRDefault="001C31A4" w:rsidP="001C31A4">
          <w:pPr>
            <w:pStyle w:val="91329AD4443F43AD9CDC206104649F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D84FD89D84C2483160CB58C2A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36560-EA0D-44CA-B6A6-26DDAA75F456}"/>
      </w:docPartPr>
      <w:docPartBody>
        <w:p w:rsidR="00830FE1" w:rsidRDefault="001C31A4" w:rsidP="001C31A4">
          <w:pPr>
            <w:pStyle w:val="589D84FD89D84C2483160CB58C2A8D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F57CDD91B4ABF80B2D9FC87F26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E779C-22E3-4BE7-B705-5D4938D9C60F}"/>
      </w:docPartPr>
      <w:docPartBody>
        <w:p w:rsidR="00830FE1" w:rsidRDefault="001C31A4" w:rsidP="001C31A4">
          <w:pPr>
            <w:pStyle w:val="8AAF57CDD91B4ABF80B2D9FC87F265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6F5670F9241D492C24E3C60F3E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C411A-211A-4623-8343-E3DD302C25FC}"/>
      </w:docPartPr>
      <w:docPartBody>
        <w:p w:rsidR="00830FE1" w:rsidRDefault="001C31A4" w:rsidP="001C31A4">
          <w:pPr>
            <w:pStyle w:val="3B76F5670F9241D492C24E3C60F3EC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152D58B8D4BDC9FDB4CD5E442E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97CB3-21C2-403F-81B7-E8A414C570EB}"/>
      </w:docPartPr>
      <w:docPartBody>
        <w:p w:rsidR="00830FE1" w:rsidRDefault="001C31A4" w:rsidP="001C31A4">
          <w:pPr>
            <w:pStyle w:val="46D152D58B8D4BDC9FDB4CD5E442E6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484BDD16D14D3693D2D66BF6353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32B82-4714-4BAD-8BC0-3A167431D914}"/>
      </w:docPartPr>
      <w:docPartBody>
        <w:p w:rsidR="00830FE1" w:rsidRDefault="001C31A4" w:rsidP="001C31A4">
          <w:pPr>
            <w:pStyle w:val="66484BDD16D14D3693D2D66BF6353C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BFE95164B497BBAEFC8A1897F2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A31E4-7AAB-4BC4-8D2C-85F0652BBB2A}"/>
      </w:docPartPr>
      <w:docPartBody>
        <w:p w:rsidR="00830FE1" w:rsidRDefault="001C31A4" w:rsidP="001C31A4">
          <w:pPr>
            <w:pStyle w:val="28FBFE95164B497BBAEFC8A1897F2F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B10EEA179F4D558EF9C4FE7A85A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0C80-12E9-4EEE-9874-A4158F77361B}"/>
      </w:docPartPr>
      <w:docPartBody>
        <w:p w:rsidR="00830FE1" w:rsidRDefault="001C31A4" w:rsidP="001C31A4">
          <w:pPr>
            <w:pStyle w:val="09B10EEA179F4D558EF9C4FE7A85AB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F6812C088C4FE2ACDC62546A3D4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82695-A272-457A-8EE4-C8E564F06E90}"/>
      </w:docPartPr>
      <w:docPartBody>
        <w:p w:rsidR="00830FE1" w:rsidRDefault="001C31A4" w:rsidP="001C31A4">
          <w:pPr>
            <w:pStyle w:val="EEF6812C088C4FE2ACDC62546A3D40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82BACDD36A4CD6912F75C1AF0FB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624B0-D00D-43CF-90D3-1CE6D092D5F4}"/>
      </w:docPartPr>
      <w:docPartBody>
        <w:p w:rsidR="00830FE1" w:rsidRDefault="001C31A4" w:rsidP="001C31A4">
          <w:pPr>
            <w:pStyle w:val="3D82BACDD36A4CD6912F75C1AF0FB7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EF90F944A042E286A73A085461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42620-8E0A-4D99-94AA-B315B0392427}"/>
      </w:docPartPr>
      <w:docPartBody>
        <w:p w:rsidR="00830FE1" w:rsidRDefault="001C31A4" w:rsidP="001C31A4">
          <w:pPr>
            <w:pStyle w:val="A4EF90F944A042E286A73A085461648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EDBE45831E479F8D1AD88DA649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CFCA-B839-45E1-A48F-8B0C2BCEA1F4}"/>
      </w:docPartPr>
      <w:docPartBody>
        <w:p w:rsidR="00830FE1" w:rsidRDefault="001C31A4" w:rsidP="001C31A4">
          <w:pPr>
            <w:pStyle w:val="0FEDBE45831E479F8D1AD88DA64987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378554016F4FDE99E130A386895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24873-399D-4ECE-93AF-025189426A9C}"/>
      </w:docPartPr>
      <w:docPartBody>
        <w:p w:rsidR="00830FE1" w:rsidRDefault="001C31A4" w:rsidP="001C31A4">
          <w:pPr>
            <w:pStyle w:val="E2378554016F4FDE99E130A3868950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D6BEE9AE6464BACBF2CB074732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72A31-18B9-4FE8-9573-B75CE096F958}"/>
      </w:docPartPr>
      <w:docPartBody>
        <w:p w:rsidR="00830FE1" w:rsidRDefault="001C31A4" w:rsidP="001C31A4">
          <w:pPr>
            <w:pStyle w:val="0DAD6BEE9AE6464BACBF2CB0747322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DBBDED73C04D8B975D2C9E4D58F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75744-D7B1-4AF6-8C37-2CF3CF34ABCB}"/>
      </w:docPartPr>
      <w:docPartBody>
        <w:p w:rsidR="00830FE1" w:rsidRDefault="001C31A4" w:rsidP="001C31A4">
          <w:pPr>
            <w:pStyle w:val="A6DBBDED73C04D8B975D2C9E4D58FF9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E689940684222806229ADA59BE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7EC89-5490-42A9-9D51-99DB7C5C2668}"/>
      </w:docPartPr>
      <w:docPartBody>
        <w:p w:rsidR="00830FE1" w:rsidRDefault="00830FE1" w:rsidP="00830FE1">
          <w:pPr>
            <w:pStyle w:val="89CE689940684222806229ADA59BE66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61B381CF2949D8B86F1F66D34EA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38278-116F-4360-BC7C-45841A2A0B99}"/>
      </w:docPartPr>
      <w:docPartBody>
        <w:p w:rsidR="00830FE1" w:rsidRDefault="00830FE1" w:rsidP="00830FE1">
          <w:pPr>
            <w:pStyle w:val="8D61B381CF2949D8B86F1F66D34EAE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33D8C911DA4DFFBF614D6EACC90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7B68-AA73-4E6F-B1BE-49DA68C7F740}"/>
      </w:docPartPr>
      <w:docPartBody>
        <w:p w:rsidR="00751105" w:rsidRDefault="00751105" w:rsidP="00751105">
          <w:pPr>
            <w:pStyle w:val="0B33D8C911DA4DFFBF614D6EACC906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F9F44579654BB38E3B7723727F8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FB1C5-F8D5-4B88-9DAD-4DEA6A21CAC1}"/>
      </w:docPartPr>
      <w:docPartBody>
        <w:p w:rsidR="00751105" w:rsidRDefault="00751105" w:rsidP="00751105">
          <w:pPr>
            <w:pStyle w:val="8CF9F44579654BB38E3B7723727F89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5CE720AA740CC8F535DE05B19A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8F6F-8A7E-4ACD-A4EF-0B0D57BF2A32}"/>
      </w:docPartPr>
      <w:docPartBody>
        <w:p w:rsidR="00751105" w:rsidRDefault="00751105" w:rsidP="00751105">
          <w:pPr>
            <w:pStyle w:val="14A5CE720AA740CC8F535DE05B19A0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A7A9E4B55F420EB59DE9CCBFBB3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67071-CD33-443F-A0B8-126E3C3CF4A5}"/>
      </w:docPartPr>
      <w:docPartBody>
        <w:p w:rsidR="00751105" w:rsidRDefault="00751105" w:rsidP="00751105">
          <w:pPr>
            <w:pStyle w:val="66A7A9E4B55F420EB59DE9CCBFBB3E9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5607D5A254564AEE258EC4B7AD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DC0C-7748-486E-9E92-66DA8110426F}"/>
      </w:docPartPr>
      <w:docPartBody>
        <w:p w:rsidR="00751105" w:rsidRDefault="00751105" w:rsidP="00751105">
          <w:pPr>
            <w:pStyle w:val="ED55607D5A254564AEE258EC4B7AD65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B85D18DE3340A6B370B65EF0E27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AEA7B-19E1-478C-BBCD-6ACF8CC398A9}"/>
      </w:docPartPr>
      <w:docPartBody>
        <w:p w:rsidR="00751105" w:rsidRDefault="00751105" w:rsidP="00751105">
          <w:pPr>
            <w:pStyle w:val="04B85D18DE3340A6B370B65EF0E276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9505AE0CFD45F89AE7BD8C7497F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F5A09-F8CF-4FF8-971E-DC45964C3AA6}"/>
      </w:docPartPr>
      <w:docPartBody>
        <w:p w:rsidR="00751105" w:rsidRDefault="00751105" w:rsidP="00751105">
          <w:pPr>
            <w:pStyle w:val="7C9505AE0CFD45F89AE7BD8C7497F2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E340FBF02142339D794E38C513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37FCD-03F4-452E-8EE1-AE4675FB76A6}"/>
      </w:docPartPr>
      <w:docPartBody>
        <w:p w:rsidR="00751105" w:rsidRDefault="00751105" w:rsidP="00751105">
          <w:pPr>
            <w:pStyle w:val="41E340FBF02142339D794E38C513AD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1956C0696B44BAAAD926FC670DF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8050D-C0E6-4E16-A2F4-40DA8E6969E8}"/>
      </w:docPartPr>
      <w:docPartBody>
        <w:p w:rsidR="00751105" w:rsidRDefault="00751105" w:rsidP="00751105">
          <w:pPr>
            <w:pStyle w:val="6E1956C0696B44BAAAD926FC670DFB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FFEFBCBA0AD40B997B007276A449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C73E3-BF77-4F65-B94A-9181834B228A}"/>
      </w:docPartPr>
      <w:docPartBody>
        <w:p w:rsidR="00751105" w:rsidRDefault="00751105" w:rsidP="00751105">
          <w:pPr>
            <w:pStyle w:val="4FFEFBCBA0AD40B997B007276A449F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E99E63F65E4D80A4C3D5CDB2B55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32D04-230C-4926-8F2E-826379099A40}"/>
      </w:docPartPr>
      <w:docPartBody>
        <w:p w:rsidR="00751105" w:rsidRDefault="00751105" w:rsidP="00751105">
          <w:pPr>
            <w:pStyle w:val="B6E99E63F65E4D80A4C3D5CDB2B55B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D173B11EC64433BBA5CDBB5D7936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AEB36-F942-4F4D-94BA-A996D6AE7D06}"/>
      </w:docPartPr>
      <w:docPartBody>
        <w:p w:rsidR="00751105" w:rsidRDefault="00751105" w:rsidP="00751105">
          <w:pPr>
            <w:pStyle w:val="4D173B11EC64433BBA5CDBB5D7936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71584B4517493695A0B0761576B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10290-AE7E-4703-800F-98FB4562D730}"/>
      </w:docPartPr>
      <w:docPartBody>
        <w:p w:rsidR="00751105" w:rsidRDefault="00751105" w:rsidP="00751105">
          <w:pPr>
            <w:pStyle w:val="8671584B4517493695A0B0761576B3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360171FF8B4D9D967CAFC9FA2E5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EB4BB-5D3F-4C2A-AB4A-655C3047EBA7}"/>
      </w:docPartPr>
      <w:docPartBody>
        <w:p w:rsidR="00751105" w:rsidRDefault="00751105" w:rsidP="00751105">
          <w:pPr>
            <w:pStyle w:val="88360171FF8B4D9D967CAFC9FA2E52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EDD91630FD43DA8B43800382FCC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F2E3-A24E-4488-93D7-9721B5622D11}"/>
      </w:docPartPr>
      <w:docPartBody>
        <w:p w:rsidR="00751105" w:rsidRDefault="00751105" w:rsidP="00751105">
          <w:pPr>
            <w:pStyle w:val="B8EDD91630FD43DA8B43800382FCCD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8AC9B30CEB4CCEAB4A467158A2D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1AD99-D793-43B3-BEF7-5156702A440E}"/>
      </w:docPartPr>
      <w:docPartBody>
        <w:p w:rsidR="00751105" w:rsidRDefault="00751105" w:rsidP="00751105">
          <w:pPr>
            <w:pStyle w:val="DB8AC9B30CEB4CCEAB4A467158A2DD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8C3CEC16294D0EB01ED8B97075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D44F0-2568-4102-99AA-0065F94587D6}"/>
      </w:docPartPr>
      <w:docPartBody>
        <w:p w:rsidR="00751105" w:rsidRDefault="00751105" w:rsidP="00751105">
          <w:pPr>
            <w:pStyle w:val="8C8C3CEC16294D0EB01ED8B9707594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A6E01EAA5E4D4B8C5BB5391913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7BEC2-BAD8-4E0F-86CD-97C15D5578C9}"/>
      </w:docPartPr>
      <w:docPartBody>
        <w:p w:rsidR="00751105" w:rsidRDefault="00751105" w:rsidP="00751105">
          <w:pPr>
            <w:pStyle w:val="56A6E01EAA5E4D4B8C5BB53919137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6C1EB6AC1A4567B8E06D3806C31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58F54-E2B2-411F-A624-BF5A781FA8F1}"/>
      </w:docPartPr>
      <w:docPartBody>
        <w:p w:rsidR="00751105" w:rsidRDefault="00751105" w:rsidP="00751105">
          <w:pPr>
            <w:pStyle w:val="296C1EB6AC1A4567B8E06D3806C316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D6E930B0754F79865F7D78CCDE2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98B40-EF1D-4B4F-8E25-3B4725FD811F}"/>
      </w:docPartPr>
      <w:docPartBody>
        <w:p w:rsidR="00751105" w:rsidRDefault="00751105" w:rsidP="00751105">
          <w:pPr>
            <w:pStyle w:val="72D6E930B0754F79865F7D78CCDE25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B0A32F5C094DD89F3458D0AF54C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006C1-8814-4869-B857-119CDC173A63}"/>
      </w:docPartPr>
      <w:docPartBody>
        <w:p w:rsidR="00751105" w:rsidRDefault="00751105" w:rsidP="00751105">
          <w:pPr>
            <w:pStyle w:val="D7B0A32F5C094DD89F3458D0AF54C3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AD142076F436885FDCD1F0ED40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CBC7D-D6CE-4A84-B3B3-987E1FF060DA}"/>
      </w:docPartPr>
      <w:docPartBody>
        <w:p w:rsidR="00751105" w:rsidRDefault="00751105" w:rsidP="00751105">
          <w:pPr>
            <w:pStyle w:val="28FAD142076F436885FDCD1F0ED409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07F93BAE76453594CA99293528D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BF1B3-E83A-49E5-934D-29E3DC391A0F}"/>
      </w:docPartPr>
      <w:docPartBody>
        <w:p w:rsidR="00751105" w:rsidRDefault="00751105" w:rsidP="00751105">
          <w:pPr>
            <w:pStyle w:val="9907F93BAE76453594CA99293528D6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4E89B1BF334A7EB355D342B15FF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B9AC8-DF96-455D-823C-903E7462DAB6}"/>
      </w:docPartPr>
      <w:docPartBody>
        <w:p w:rsidR="00751105" w:rsidRDefault="00751105" w:rsidP="00751105">
          <w:pPr>
            <w:pStyle w:val="124E89B1BF334A7EB355D342B15FF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6405CBED854880B8E4A363580DC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64115-D1BB-497A-9B94-9EA5D0E63B36}"/>
      </w:docPartPr>
      <w:docPartBody>
        <w:p w:rsidR="00751105" w:rsidRDefault="00751105" w:rsidP="00751105">
          <w:pPr>
            <w:pStyle w:val="E66405CBED854880B8E4A363580DC7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5FDB405796E47B988C05B33E32EB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42F60-1612-4C9A-836E-2E9A862F27CC}"/>
      </w:docPartPr>
      <w:docPartBody>
        <w:p w:rsidR="00751105" w:rsidRDefault="00751105" w:rsidP="00751105">
          <w:pPr>
            <w:pStyle w:val="45FDB405796E47B988C05B33E32EBA8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5A808649ED4A178A58B0C19FE5A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250C-7B41-4D16-ADE4-4BB7072375CC}"/>
      </w:docPartPr>
      <w:docPartBody>
        <w:p w:rsidR="00751105" w:rsidRDefault="00751105" w:rsidP="00751105">
          <w:pPr>
            <w:pStyle w:val="675A808649ED4A178A58B0C19FE5AC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F6934CD31B482D8F4CE0E4F08E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2EF3B-F5E5-4545-BA13-9654C74A7992}"/>
      </w:docPartPr>
      <w:docPartBody>
        <w:p w:rsidR="00751105" w:rsidRDefault="00751105" w:rsidP="00751105">
          <w:pPr>
            <w:pStyle w:val="5EF6934CD31B482D8F4CE0E4F08E30B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31DFBA1BEC41D3BB014F5D3CD20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AFA39-7EAF-46EF-9816-712D87684DE3}"/>
      </w:docPartPr>
      <w:docPartBody>
        <w:p w:rsidR="00751105" w:rsidRDefault="00751105" w:rsidP="00751105">
          <w:pPr>
            <w:pStyle w:val="2131DFBA1BEC41D3BB014F5D3CD200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44766B4ECB44E59757ED1413128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7DD2B-3CD9-477C-9269-C01F7E010DF6}"/>
      </w:docPartPr>
      <w:docPartBody>
        <w:p w:rsidR="00751105" w:rsidRDefault="00751105" w:rsidP="00751105">
          <w:pPr>
            <w:pStyle w:val="BF44766B4ECB44E59757ED14131280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9168208C064F66AC29BFFAB4F4A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DEA7-1E9A-46B7-8956-DA32888A5F3B}"/>
      </w:docPartPr>
      <w:docPartBody>
        <w:p w:rsidR="00751105" w:rsidRDefault="00751105" w:rsidP="00751105">
          <w:pPr>
            <w:pStyle w:val="479168208C064F66AC29BFFAB4F4A9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4987C18F423A9BC9D75BE4E7F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463E6-6C65-4ED2-9BEB-C3528B9D86FA}"/>
      </w:docPartPr>
      <w:docPartBody>
        <w:p w:rsidR="00751105" w:rsidRDefault="00751105" w:rsidP="00751105">
          <w:pPr>
            <w:pStyle w:val="C7544987C18F423A9BC9D75BE4E7F6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890ED16DE74621956F6610DC884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2E4D7-21BD-47F6-ADE7-79680CC2DAA7}"/>
      </w:docPartPr>
      <w:docPartBody>
        <w:p w:rsidR="00751105" w:rsidRDefault="00751105" w:rsidP="00751105">
          <w:pPr>
            <w:pStyle w:val="F7890ED16DE74621956F6610DC884B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4A7167C4114ACF8076F4C54A58B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2BCF3-BE2E-4249-91DB-FE2F079DCC0F}"/>
      </w:docPartPr>
      <w:docPartBody>
        <w:p w:rsidR="00751105" w:rsidRDefault="00751105" w:rsidP="00751105">
          <w:pPr>
            <w:pStyle w:val="8D4A7167C4114ACF8076F4C54A58B8C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993CBBD7254373BCCE460BB392A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7D39E-ECE3-4C50-9086-8F42D77AD28F}"/>
      </w:docPartPr>
      <w:docPartBody>
        <w:p w:rsidR="00751105" w:rsidRDefault="00751105" w:rsidP="00751105">
          <w:pPr>
            <w:pStyle w:val="B8993CBBD7254373BCCE460BB392AA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EB91C18BC493FBF1AC7C77E3F2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5FF23-048C-4EF5-B0DB-AFAB143E6B0F}"/>
      </w:docPartPr>
      <w:docPartBody>
        <w:p w:rsidR="00751105" w:rsidRDefault="00751105" w:rsidP="00751105">
          <w:pPr>
            <w:pStyle w:val="2F2EB91C18BC493FBF1AC7C77E3F26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113E41262B42FDBEEEDE1C19A5D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BC24B-EEAB-478F-A2A3-3B27294BEB9C}"/>
      </w:docPartPr>
      <w:docPartBody>
        <w:p w:rsidR="00751105" w:rsidRDefault="00751105" w:rsidP="00751105">
          <w:pPr>
            <w:pStyle w:val="83113E41262B42FDBEEEDE1C19A5DA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A3C1BF5B624D639D1E819EB4FBC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1750D-0368-4315-B800-E42DF3BC9A66}"/>
      </w:docPartPr>
      <w:docPartBody>
        <w:p w:rsidR="00751105" w:rsidRDefault="00751105" w:rsidP="00751105">
          <w:pPr>
            <w:pStyle w:val="8FA3C1BF5B624D639D1E819EB4FBCC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B0A4B518E4CD4A50724828AF34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59AB1-878C-46BD-8467-AA0BAAC13C96}"/>
      </w:docPartPr>
      <w:docPartBody>
        <w:p w:rsidR="00751105" w:rsidRDefault="00751105" w:rsidP="00751105">
          <w:pPr>
            <w:pStyle w:val="2F4B0A4B518E4CD4A50724828AF344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15E48F17CF478495907B6B64957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20466-1261-4240-BA56-0B9459550B68}"/>
      </w:docPartPr>
      <w:docPartBody>
        <w:p w:rsidR="00751105" w:rsidRDefault="00751105" w:rsidP="00751105">
          <w:pPr>
            <w:pStyle w:val="F615E48F17CF478495907B6B64957B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6DFE27536B433EA1AE280519F47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A9008-ED06-44EA-8B54-8B8B37015B1F}"/>
      </w:docPartPr>
      <w:docPartBody>
        <w:p w:rsidR="00751105" w:rsidRDefault="00751105" w:rsidP="00751105">
          <w:pPr>
            <w:pStyle w:val="B56DFE27536B433EA1AE280519F4763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B570403C604EB5909DFE46D7441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93E07-E3A1-4AAD-B8E4-EA39F8A10A98}"/>
      </w:docPartPr>
      <w:docPartBody>
        <w:p w:rsidR="00751105" w:rsidRDefault="00751105" w:rsidP="00751105">
          <w:pPr>
            <w:pStyle w:val="BCB570403C604EB5909DFE46D7441A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721FE7FACC4DFBA799366F5AC60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07C43-16B2-412F-BF99-6517A80F0F92}"/>
      </w:docPartPr>
      <w:docPartBody>
        <w:p w:rsidR="00751105" w:rsidRDefault="00751105" w:rsidP="00751105">
          <w:pPr>
            <w:pStyle w:val="13721FE7FACC4DFBA799366F5AC60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F2499144B34342BBD1C044C15A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F412D-4908-4235-81A9-BBF6856C1A97}"/>
      </w:docPartPr>
      <w:docPartBody>
        <w:p w:rsidR="00751105" w:rsidRDefault="00751105" w:rsidP="00751105">
          <w:pPr>
            <w:pStyle w:val="DFF2499144B34342BBD1C044C15A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A1DFADA5794D80A60F3FED445E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400E9-96FA-491F-B81B-E9BCC68CAB25}"/>
      </w:docPartPr>
      <w:docPartBody>
        <w:p w:rsidR="00751105" w:rsidRDefault="00751105" w:rsidP="00751105">
          <w:pPr>
            <w:pStyle w:val="90A1DFADA5794D80A60F3FED445ED8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052C83CF9E40868B73E23DE34D6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75759-EF45-4A00-92EB-46BB22C017EA}"/>
      </w:docPartPr>
      <w:docPartBody>
        <w:p w:rsidR="00751105" w:rsidRDefault="00751105" w:rsidP="00751105">
          <w:pPr>
            <w:pStyle w:val="31052C83CF9E40868B73E23DE34D6D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23A12D6CD04C16AF0E9BD7CDADF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BC5C-86B5-439D-A4D4-F8F06CDF3759}"/>
      </w:docPartPr>
      <w:docPartBody>
        <w:p w:rsidR="00751105" w:rsidRDefault="00751105" w:rsidP="00751105">
          <w:pPr>
            <w:pStyle w:val="B623A12D6CD04C16AF0E9BD7CDADF0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F21D20A62540C8B9C99E6A4513D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AF790-EEE0-4867-B30E-20581B5196EE}"/>
      </w:docPartPr>
      <w:docPartBody>
        <w:p w:rsidR="00751105" w:rsidRDefault="00751105" w:rsidP="00751105">
          <w:pPr>
            <w:pStyle w:val="53F21D20A62540C8B9C99E6A4513DC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C9DE5EED1D4CED993357E8BCB20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7590-ED91-45D4-8BD0-BB51DC1CC10C}"/>
      </w:docPartPr>
      <w:docPartBody>
        <w:p w:rsidR="00751105" w:rsidRDefault="00751105" w:rsidP="00751105">
          <w:pPr>
            <w:pStyle w:val="B9C9DE5EED1D4CED993357E8BCB20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8C790C2E6945F3B8D663287FB24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50C9-B06D-4533-9F02-2ADE59A5F9F9}"/>
      </w:docPartPr>
      <w:docPartBody>
        <w:p w:rsidR="00751105" w:rsidRDefault="00751105" w:rsidP="00751105">
          <w:pPr>
            <w:pStyle w:val="958C790C2E6945F3B8D663287FB24C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D6D34CC2B84E309F757510DFF36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E4197-AE83-4E36-9F0C-E8F79CB1A703}"/>
      </w:docPartPr>
      <w:docPartBody>
        <w:p w:rsidR="00751105" w:rsidRDefault="00751105" w:rsidP="00751105">
          <w:pPr>
            <w:pStyle w:val="52D6D34CC2B84E309F757510DFF369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2E38D07920460FBB8AABA2C7D8B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B1771-28E4-487D-A1EA-4224D616EDEA}"/>
      </w:docPartPr>
      <w:docPartBody>
        <w:p w:rsidR="00751105" w:rsidRDefault="00751105" w:rsidP="00751105">
          <w:pPr>
            <w:pStyle w:val="F72E38D07920460FBB8AABA2C7D8B4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2AC0B87B2D4BB8A99CEF9AB28D6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4B7EB-C4F2-4ECD-8634-51FBE0A3D3C5}"/>
      </w:docPartPr>
      <w:docPartBody>
        <w:p w:rsidR="00751105" w:rsidRDefault="00751105" w:rsidP="00751105">
          <w:pPr>
            <w:pStyle w:val="AB2AC0B87B2D4BB8A99CEF9AB28D61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C322EDE0E34B0B819C1A1CD1509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A8B7-BD45-4465-B238-1FD83D5FD386}"/>
      </w:docPartPr>
      <w:docPartBody>
        <w:p w:rsidR="00751105" w:rsidRDefault="00751105" w:rsidP="00751105">
          <w:pPr>
            <w:pStyle w:val="2DC322EDE0E34B0B819C1A1CD15096E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66B152427A4BF88F77CDF2C4282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6EACF-EE4A-48E5-A635-1B2CED1F9E93}"/>
      </w:docPartPr>
      <w:docPartBody>
        <w:p w:rsidR="00751105" w:rsidRDefault="00751105" w:rsidP="00751105">
          <w:pPr>
            <w:pStyle w:val="EF66B152427A4BF88F77CDF2C4282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74BD712FF8470C883D95CC7760E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4DE16-B144-4461-B3FE-93B234EE1177}"/>
      </w:docPartPr>
      <w:docPartBody>
        <w:p w:rsidR="00751105" w:rsidRDefault="00751105" w:rsidP="00751105">
          <w:pPr>
            <w:pStyle w:val="6774BD712FF8470C883D95CC7760ED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96800ECB30429088EFB0093FF3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15598-F850-47E0-BE8A-3CFECDEA9421}"/>
      </w:docPartPr>
      <w:docPartBody>
        <w:p w:rsidR="00751105" w:rsidRDefault="00751105" w:rsidP="00751105">
          <w:pPr>
            <w:pStyle w:val="CC96800ECB30429088EFB0093FF3E97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07C1007264558A974635D6BA62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92BF7-95B2-410F-BB6B-F519DB77FDE9}"/>
      </w:docPartPr>
      <w:docPartBody>
        <w:p w:rsidR="00751105" w:rsidRDefault="00751105" w:rsidP="00751105">
          <w:pPr>
            <w:pStyle w:val="84A07C1007264558A974635D6BA623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3495241B2D4ED088F464C88EA3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6C55-F5B5-4F79-88EB-6937AB145F7A}"/>
      </w:docPartPr>
      <w:docPartBody>
        <w:p w:rsidR="00751105" w:rsidRDefault="00751105" w:rsidP="00751105">
          <w:pPr>
            <w:pStyle w:val="473495241B2D4ED088F464C88EA3FC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8413F8729443895AB93F4CBF8A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E84B6-3A15-4686-AAD9-4E7265AD5101}"/>
      </w:docPartPr>
      <w:docPartBody>
        <w:p w:rsidR="00751105" w:rsidRDefault="00751105" w:rsidP="00751105">
          <w:pPr>
            <w:pStyle w:val="78F8413F8729443895AB93F4CBF8A7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BA404F69DA4D71A956469CD4A1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65E3A-9058-426D-8598-A1BE725058AC}"/>
      </w:docPartPr>
      <w:docPartBody>
        <w:p w:rsidR="00751105" w:rsidRDefault="00751105" w:rsidP="00751105">
          <w:pPr>
            <w:pStyle w:val="F9BA404F69DA4D71A956469CD4A1BD2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61A5BB3C9541A2B17F1DFA33D0F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6FF29-3F8A-4F2A-A0CC-335CA59500E6}"/>
      </w:docPartPr>
      <w:docPartBody>
        <w:p w:rsidR="00751105" w:rsidRDefault="00751105" w:rsidP="00751105">
          <w:pPr>
            <w:pStyle w:val="4661A5BB3C9541A2B17F1DFA33D0FA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0B728A75E324A5AB69AC442BF3C7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47FAE-F80C-4594-BF5D-ACE5D57E2923}"/>
      </w:docPartPr>
      <w:docPartBody>
        <w:p w:rsidR="00751105" w:rsidRDefault="00751105" w:rsidP="00751105">
          <w:pPr>
            <w:pStyle w:val="90B728A75E324A5AB69AC442BF3C79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3342ABDA8243E095E0C6DF0EBD4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6C12-9209-4A17-A53D-B85D75F04E0E}"/>
      </w:docPartPr>
      <w:docPartBody>
        <w:p w:rsidR="00751105" w:rsidRDefault="00751105" w:rsidP="00751105">
          <w:pPr>
            <w:pStyle w:val="FC3342ABDA8243E095E0C6DF0EBD47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00248C6922434294417FB4C64E1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50ABE-503F-4FCC-A088-39F352FA4034}"/>
      </w:docPartPr>
      <w:docPartBody>
        <w:p w:rsidR="00751105" w:rsidRDefault="00751105" w:rsidP="00751105">
          <w:pPr>
            <w:pStyle w:val="2D00248C6922434294417FB4C64E1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39E8A2AD4E492995524ED063021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538B0-E79F-468C-A570-6197A27D4734}"/>
      </w:docPartPr>
      <w:docPartBody>
        <w:p w:rsidR="00751105" w:rsidRDefault="00751105" w:rsidP="00751105">
          <w:pPr>
            <w:pStyle w:val="F039E8A2AD4E492995524ED063021BB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464D2605B5400983AD832020867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0E9D-CC2A-4306-8809-1025AE225064}"/>
      </w:docPartPr>
      <w:docPartBody>
        <w:p w:rsidR="00751105" w:rsidRDefault="00751105" w:rsidP="00751105">
          <w:pPr>
            <w:pStyle w:val="55464D2605B5400983AD8320208672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0D3319B8F240338EA620409EDE6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F9968-F2FF-4A78-86E1-CD4E9FBB9E8F}"/>
      </w:docPartPr>
      <w:docPartBody>
        <w:p w:rsidR="00751105" w:rsidRDefault="00751105" w:rsidP="00751105">
          <w:pPr>
            <w:pStyle w:val="C60D3319B8F240338EA620409EDE6B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0065BB004D48D1A198F9BBFB941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673EF-EBBB-4B70-B9E1-6EFE8DBFC8AF}"/>
      </w:docPartPr>
      <w:docPartBody>
        <w:p w:rsidR="00751105" w:rsidRDefault="00751105" w:rsidP="00751105">
          <w:pPr>
            <w:pStyle w:val="F70065BB004D48D1A198F9BBFB941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945FA719E1461D98D3127412B85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FF3D-5D58-44AA-B179-C445451D647E}"/>
      </w:docPartPr>
      <w:docPartBody>
        <w:p w:rsidR="00751105" w:rsidRDefault="00751105" w:rsidP="00751105">
          <w:pPr>
            <w:pStyle w:val="F7945FA719E1461D98D3127412B85C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A2983494BF48C689820A476AA1A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A901D-0BD9-482B-97EA-ED84F77CCE02}"/>
      </w:docPartPr>
      <w:docPartBody>
        <w:p w:rsidR="00751105" w:rsidRDefault="00751105" w:rsidP="00751105">
          <w:pPr>
            <w:pStyle w:val="E1A2983494BF48C689820A476AA1A2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498DE66B0F46E0A697A5616E0C2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0DEF9-AE1A-4469-93D9-5D47E5576FF6}"/>
      </w:docPartPr>
      <w:docPartBody>
        <w:p w:rsidR="00751105" w:rsidRDefault="00751105" w:rsidP="00751105">
          <w:pPr>
            <w:pStyle w:val="9B498DE66B0F46E0A697A5616E0C2D0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DF04E262DF4C54BB18B06CFEC6A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D4ACF-F885-442D-BC00-3875CFBEE7A9}"/>
      </w:docPartPr>
      <w:docPartBody>
        <w:p w:rsidR="00751105" w:rsidRDefault="00751105" w:rsidP="00751105">
          <w:pPr>
            <w:pStyle w:val="65DF04E262DF4C54BB18B06CFEC6A5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A33599B80475FA30B20B3E541F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67D59-340F-4361-AD13-6299CD632185}"/>
      </w:docPartPr>
      <w:docPartBody>
        <w:p w:rsidR="00751105" w:rsidRDefault="00751105" w:rsidP="00751105">
          <w:pPr>
            <w:pStyle w:val="647A33599B80475FA30B20B3E541FE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205EB72A5C42949A2A2F0F1981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A3DB8-1940-4DE2-99F0-65300EF68FC3}"/>
      </w:docPartPr>
      <w:docPartBody>
        <w:p w:rsidR="00751105" w:rsidRDefault="00751105" w:rsidP="00751105">
          <w:pPr>
            <w:pStyle w:val="E0205EB72A5C42949A2A2F0F198198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1DB6889414800AC69F959EEB73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162FA-6053-4EEF-ABAF-8F4476D1CE9D}"/>
      </w:docPartPr>
      <w:docPartBody>
        <w:p w:rsidR="00751105" w:rsidRDefault="00751105" w:rsidP="00751105">
          <w:pPr>
            <w:pStyle w:val="0D61DB6889414800AC69F959EEB735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A3E715F2FB41DB8DECCB468AB12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E302-7256-4E1E-A925-0A5CD1F64B76}"/>
      </w:docPartPr>
      <w:docPartBody>
        <w:p w:rsidR="00751105" w:rsidRDefault="00751105" w:rsidP="00751105">
          <w:pPr>
            <w:pStyle w:val="D7A3E715F2FB41DB8DECCB468AB126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2885DC55814607B33F099096314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D71B6-9D60-4AE8-BB77-B7D75A1F1E77}"/>
      </w:docPartPr>
      <w:docPartBody>
        <w:p w:rsidR="00751105" w:rsidRDefault="00751105" w:rsidP="00751105">
          <w:pPr>
            <w:pStyle w:val="B82885DC55814607B33F0990963141F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003FBDF4474FE1A19C91565E86A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6FD73-3E04-431F-8FD0-16888DB6C9F7}"/>
      </w:docPartPr>
      <w:docPartBody>
        <w:p w:rsidR="00751105" w:rsidRDefault="00751105" w:rsidP="00751105">
          <w:pPr>
            <w:pStyle w:val="5D003FBDF4474FE1A19C91565E86AF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694FA79BB479A8715EB1A5DDD7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75A24-61E4-45C4-AF0D-449B66FC9BFF}"/>
      </w:docPartPr>
      <w:docPartBody>
        <w:p w:rsidR="00751105" w:rsidRDefault="00751105" w:rsidP="00751105">
          <w:pPr>
            <w:pStyle w:val="E38694FA79BB479A8715EB1A5DDD73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B38314C9964E368373FBB09E64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42C6C-097E-402C-928F-FC908225F69E}"/>
      </w:docPartPr>
      <w:docPartBody>
        <w:p w:rsidR="00751105" w:rsidRDefault="00751105" w:rsidP="00751105">
          <w:pPr>
            <w:pStyle w:val="D2B38314C9964E368373FBB09E64090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5B6E7EDFCE48F69FE706DE94CC1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6929E-EAF5-4964-8AFA-8FC5547FB503}"/>
      </w:docPartPr>
      <w:docPartBody>
        <w:p w:rsidR="00751105" w:rsidRDefault="00751105" w:rsidP="00751105">
          <w:pPr>
            <w:pStyle w:val="075B6E7EDFCE48F69FE706DE94CC146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B1D068AD8449181438C5070904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E0B9F-7D0D-4CBC-95CE-6C7CAFA5F026}"/>
      </w:docPartPr>
      <w:docPartBody>
        <w:p w:rsidR="00751105" w:rsidRDefault="00751105" w:rsidP="00751105">
          <w:pPr>
            <w:pStyle w:val="F24B1D068AD8449181438C50709046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BE1C24EC5E42D1AE8087E5792DF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5EB43-F908-4BCE-9D0D-62FCEE969F94}"/>
      </w:docPartPr>
      <w:docPartBody>
        <w:p w:rsidR="00751105" w:rsidRDefault="00751105" w:rsidP="00751105">
          <w:pPr>
            <w:pStyle w:val="E4BE1C24EC5E42D1AE8087E5792DF5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90938C75DB444A96C05FFD0113D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1982A-A51A-4E3C-9495-10EAF574A068}"/>
      </w:docPartPr>
      <w:docPartBody>
        <w:p w:rsidR="00751105" w:rsidRDefault="00751105" w:rsidP="00751105">
          <w:pPr>
            <w:pStyle w:val="1C90938C75DB444A96C05FFD0113D7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7F0FCF71E745728EE05250A73A0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88D60-91A5-428E-8213-DADF80F92849}"/>
      </w:docPartPr>
      <w:docPartBody>
        <w:p w:rsidR="00751105" w:rsidRDefault="00751105" w:rsidP="00751105">
          <w:pPr>
            <w:pStyle w:val="757F0FCF71E745728EE05250A73A0F5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F321D9AB77C422BA3DB3790F5314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5F219-8183-498A-BEE1-0612555CB848}"/>
      </w:docPartPr>
      <w:docPartBody>
        <w:p w:rsidR="00751105" w:rsidRDefault="00751105" w:rsidP="00751105">
          <w:pPr>
            <w:pStyle w:val="BF321D9AB77C422BA3DB3790F53140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AEE2E3E9340D1997938F9B35C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BD262-D68C-45FD-BCAF-B8D74F0574AE}"/>
      </w:docPartPr>
      <w:docPartBody>
        <w:p w:rsidR="00751105" w:rsidRDefault="00751105" w:rsidP="00751105">
          <w:pPr>
            <w:pStyle w:val="D6BAEE2E3E9340D1997938F9B35C3B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20F714F2B84E3EA02590372AC11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9D6E7-9B6E-4486-A0C5-5781D3A38F84}"/>
      </w:docPartPr>
      <w:docPartBody>
        <w:p w:rsidR="00751105" w:rsidRDefault="00751105" w:rsidP="00751105">
          <w:pPr>
            <w:pStyle w:val="7120F714F2B84E3EA02590372AC11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10BB2578A04D9DBC3A5DCF4BABD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0EB4E-7139-4ADE-8326-44B568485793}"/>
      </w:docPartPr>
      <w:docPartBody>
        <w:p w:rsidR="00751105" w:rsidRDefault="00751105" w:rsidP="00751105">
          <w:pPr>
            <w:pStyle w:val="4C10BB2578A04D9DBC3A5DCF4BABD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E9985F0FFD497B9D8B9B2386228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E63F9-A5F6-4749-B42D-6E6BA4DCEBEE}"/>
      </w:docPartPr>
      <w:docPartBody>
        <w:p w:rsidR="00751105" w:rsidRDefault="00751105" w:rsidP="00751105">
          <w:pPr>
            <w:pStyle w:val="17E9985F0FFD497B9D8B9B23862286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B1A70CB0F24EC6902460A376D8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60875-E6AA-41B1-92F8-B43E3B0EEB8E}"/>
      </w:docPartPr>
      <w:docPartBody>
        <w:p w:rsidR="00751105" w:rsidRDefault="00751105" w:rsidP="00751105">
          <w:pPr>
            <w:pStyle w:val="D6B1A70CB0F24EC6902460A376D88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3CDD07DB9D4BA8887005B013C8F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A40DE-85A1-4174-9282-96DAD14DD817}"/>
      </w:docPartPr>
      <w:docPartBody>
        <w:p w:rsidR="00751105" w:rsidRDefault="00751105" w:rsidP="00751105">
          <w:pPr>
            <w:pStyle w:val="0D3CDD07DB9D4BA8887005B013C8FC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379476FC24D4F88FABD6781F53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95530-6D3E-47F9-A4F3-F77D8217414F}"/>
      </w:docPartPr>
      <w:docPartBody>
        <w:p w:rsidR="00751105" w:rsidRDefault="00751105" w:rsidP="00751105">
          <w:pPr>
            <w:pStyle w:val="AF4379476FC24D4F88FABD6781F538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8523B464E14931957C9F63D613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D745B-9CE6-44DF-A878-DDBD31A96698}"/>
      </w:docPartPr>
      <w:docPartBody>
        <w:p w:rsidR="00751105" w:rsidRDefault="00751105" w:rsidP="00751105">
          <w:pPr>
            <w:pStyle w:val="858523B464E14931957C9F63D613A1D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A3D7FFA0B943E5B0D77AB9E2AA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175F3-D724-4F5A-B8BC-805D447C6058}"/>
      </w:docPartPr>
      <w:docPartBody>
        <w:p w:rsidR="00751105" w:rsidRDefault="00751105" w:rsidP="00751105">
          <w:pPr>
            <w:pStyle w:val="27A3D7FFA0B943E5B0D77AB9E2AA0E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38CACCCE2B44FF889913C81F117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6A61D-CC1F-48BC-AF47-685C2D233F85}"/>
      </w:docPartPr>
      <w:docPartBody>
        <w:p w:rsidR="00751105" w:rsidRDefault="00751105" w:rsidP="00751105">
          <w:pPr>
            <w:pStyle w:val="F138CACCCE2B44FF889913C81F117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0DB160F0B04ECB974D89D55C2D9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4D2A-D235-41CB-B0B2-3005B9F88561}"/>
      </w:docPartPr>
      <w:docPartBody>
        <w:p w:rsidR="00751105" w:rsidRDefault="00751105" w:rsidP="00751105">
          <w:pPr>
            <w:pStyle w:val="000DB160F0B04ECB974D89D55C2D92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D58DB40C184D5C8F4D2B8638FA4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55030-843B-4B29-901F-62191ABD14E0}"/>
      </w:docPartPr>
      <w:docPartBody>
        <w:p w:rsidR="00751105" w:rsidRDefault="00751105" w:rsidP="00751105">
          <w:pPr>
            <w:pStyle w:val="D9D58DB40C184D5C8F4D2B8638FA4F1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FD2EEFBACF4561B5CB63B04712C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6C24D-1FC8-466D-A9DB-721ADAC6DF95}"/>
      </w:docPartPr>
      <w:docPartBody>
        <w:p w:rsidR="00751105" w:rsidRDefault="00751105" w:rsidP="00751105">
          <w:pPr>
            <w:pStyle w:val="22FD2EEFBACF4561B5CB63B04712CC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17218916BB405FB7E46C5DB8D81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A78C-E58E-42FC-9078-18C3BF71FFFD}"/>
      </w:docPartPr>
      <w:docPartBody>
        <w:p w:rsidR="00751105" w:rsidRDefault="00751105" w:rsidP="00751105">
          <w:pPr>
            <w:pStyle w:val="E117218916BB405FB7E46C5DB8D81D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2831D856714DF38C190D8FFF5C3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A2D8C-BF55-47F7-B43D-904ECE67CA17}"/>
      </w:docPartPr>
      <w:docPartBody>
        <w:p w:rsidR="00751105" w:rsidRDefault="00751105" w:rsidP="00751105">
          <w:pPr>
            <w:pStyle w:val="FC2831D856714DF38C190D8FFF5C3B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62EC28CA242329531CA65DEB02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65D88-8BB2-4B48-96E1-E310E9D4A132}"/>
      </w:docPartPr>
      <w:docPartBody>
        <w:p w:rsidR="00751105" w:rsidRDefault="00751105" w:rsidP="00751105">
          <w:pPr>
            <w:pStyle w:val="0F362EC28CA242329531CA65DEB021A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D2EDE45EF437C830C503B65E4E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A6410-0D8E-4FD5-A23F-F98F199FBFBB}"/>
      </w:docPartPr>
      <w:docPartBody>
        <w:p w:rsidR="00751105" w:rsidRDefault="00751105" w:rsidP="00751105">
          <w:pPr>
            <w:pStyle w:val="2DDD2EDE45EF437C830C503B65E4E7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3658823B5249C6BBD81854198E8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B63F2-9AB4-4259-B346-5D63268563D7}"/>
      </w:docPartPr>
      <w:docPartBody>
        <w:p w:rsidR="00751105" w:rsidRDefault="00751105" w:rsidP="00751105">
          <w:pPr>
            <w:pStyle w:val="143658823B5249C6BBD81854198E80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258F502486492C96DA3D955F601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A9773-9EB5-4676-AD3F-C071E81D8C55}"/>
      </w:docPartPr>
      <w:docPartBody>
        <w:p w:rsidR="00751105" w:rsidRDefault="00751105" w:rsidP="00751105">
          <w:pPr>
            <w:pStyle w:val="0E258F502486492C96DA3D955F601F6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119E8526134B12922CF7CEB1A79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4874-1DFC-4877-82EC-CACBC4CFF8F2}"/>
      </w:docPartPr>
      <w:docPartBody>
        <w:p w:rsidR="00751105" w:rsidRDefault="00751105" w:rsidP="00751105">
          <w:pPr>
            <w:pStyle w:val="1D119E8526134B12922CF7CEB1A791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AF037073E4EA3A8CC8B84E303E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EC84D-C0B0-4FF5-9BFD-F5A5842E777C}"/>
      </w:docPartPr>
      <w:docPartBody>
        <w:p w:rsidR="00751105" w:rsidRDefault="00751105" w:rsidP="00751105">
          <w:pPr>
            <w:pStyle w:val="B15AF037073E4EA3A8CC8B84E303E7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0564D8C64B43DFA346FDF018EC3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9A013-1129-47D1-9E59-722902C68623}"/>
      </w:docPartPr>
      <w:docPartBody>
        <w:p w:rsidR="00751105" w:rsidRDefault="00751105" w:rsidP="00751105">
          <w:pPr>
            <w:pStyle w:val="690564D8C64B43DFA346FDF018EC3D6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1275D47F1D4055BF5C68536ADF2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F363-47B8-4998-B782-0BAF047C9A11}"/>
      </w:docPartPr>
      <w:docPartBody>
        <w:p w:rsidR="00751105" w:rsidRDefault="00751105" w:rsidP="00751105">
          <w:pPr>
            <w:pStyle w:val="6A1275D47F1D4055BF5C68536ADF201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72CF1A466C470CBA3ABA3666273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DF854-E565-4ED1-8A30-9DE7D53723DF}"/>
      </w:docPartPr>
      <w:docPartBody>
        <w:p w:rsidR="00751105" w:rsidRDefault="00751105" w:rsidP="00751105">
          <w:pPr>
            <w:pStyle w:val="0D72CF1A466C470CBA3ABA3666273E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B9778B7F348F78E3E7FC21731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0CDE2-6511-441C-8932-88476CBF0FB5}"/>
      </w:docPartPr>
      <w:docPartBody>
        <w:p w:rsidR="00751105" w:rsidRDefault="00751105" w:rsidP="00751105">
          <w:pPr>
            <w:pStyle w:val="63EB9778B7F348F78E3E7FC2173144D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3B549F3578446082C2B37FD008B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0F3CE-D3E3-4E7E-8C15-57090F5BAF7B}"/>
      </w:docPartPr>
      <w:docPartBody>
        <w:p w:rsidR="00751105" w:rsidRDefault="00751105" w:rsidP="00751105">
          <w:pPr>
            <w:pStyle w:val="273B549F3578446082C2B37FD008B7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2B9C69DC5F4945B0A6A41C913D9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6B68B-9B70-480E-A1A1-F12918CD0C75}"/>
      </w:docPartPr>
      <w:docPartBody>
        <w:p w:rsidR="00751105" w:rsidRDefault="00751105" w:rsidP="00751105">
          <w:pPr>
            <w:pStyle w:val="042B9C69DC5F4945B0A6A41C913D9B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4BAAFBCED6470295556E19EB2E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16DF0-A5E3-46ED-924C-70FFD0E27430}"/>
      </w:docPartPr>
      <w:docPartBody>
        <w:p w:rsidR="00751105" w:rsidRDefault="00751105" w:rsidP="00751105">
          <w:pPr>
            <w:pStyle w:val="9E4BAAFBCED6470295556E19EB2E1A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9A50C19D554AF89DF4745867374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0EC7-8E2C-46FA-BF07-BFAE8B2D1FEA}"/>
      </w:docPartPr>
      <w:docPartBody>
        <w:p w:rsidR="00751105" w:rsidRDefault="00751105" w:rsidP="00751105">
          <w:pPr>
            <w:pStyle w:val="4E9A50C19D554AF89DF4745867374FD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488002C1774E1CAF35BCE519835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04730-D9CA-4E1A-BD9A-6E72E6C7648D}"/>
      </w:docPartPr>
      <w:docPartBody>
        <w:p w:rsidR="00751105" w:rsidRDefault="00751105" w:rsidP="00751105">
          <w:pPr>
            <w:pStyle w:val="FE488002C1774E1CAF35BCE519835CC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0CD6A90986435C8025D2039BF05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0F0FA-9007-4731-97DE-62E87F9ED3CB}"/>
      </w:docPartPr>
      <w:docPartBody>
        <w:p w:rsidR="00751105" w:rsidRDefault="00751105" w:rsidP="00751105">
          <w:pPr>
            <w:pStyle w:val="930CD6A90986435C8025D2039BF05F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8722A742C44A9FA028B953D4662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0DB4D-7100-46D7-91F8-836409B23831}"/>
      </w:docPartPr>
      <w:docPartBody>
        <w:p w:rsidR="00751105" w:rsidRDefault="00751105" w:rsidP="00751105">
          <w:pPr>
            <w:pStyle w:val="E38722A742C44A9FA028B953D4662A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BB4FA7AACB4399A956ADB98ED90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A930A-551B-4E59-A01A-02FDFCF828D4}"/>
      </w:docPartPr>
      <w:docPartBody>
        <w:p w:rsidR="00751105" w:rsidRDefault="00751105" w:rsidP="00751105">
          <w:pPr>
            <w:pStyle w:val="71BB4FA7AACB4399A956ADB98ED90C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E78F917E834679B9B0EEAFED8F7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99BC1-F9C4-480C-BC56-FC34146FEB10}"/>
      </w:docPartPr>
      <w:docPartBody>
        <w:p w:rsidR="00751105" w:rsidRDefault="00751105" w:rsidP="00751105">
          <w:pPr>
            <w:pStyle w:val="E7E78F917E834679B9B0EEAFED8F75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2FBFA6AFCF40DA8DAE499141440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245B-FF20-4A58-92BD-FE52EFCCCFE0}"/>
      </w:docPartPr>
      <w:docPartBody>
        <w:p w:rsidR="00751105" w:rsidRDefault="00751105" w:rsidP="00751105">
          <w:pPr>
            <w:pStyle w:val="212FBFA6AFCF40DA8DAE499141440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DC36D604094CAB955E11E4B014F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F62E-6BE7-4E23-B07A-1E8A44E9B773}"/>
      </w:docPartPr>
      <w:docPartBody>
        <w:p w:rsidR="00751105" w:rsidRDefault="00751105" w:rsidP="00751105">
          <w:pPr>
            <w:pStyle w:val="30DC36D604094CAB955E11E4B014F9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992619F0D94ECAA26F0DADBCA2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52A5-51F9-460A-9BAB-0A92B7000632}"/>
      </w:docPartPr>
      <w:docPartBody>
        <w:p w:rsidR="00751105" w:rsidRDefault="00751105" w:rsidP="00751105">
          <w:pPr>
            <w:pStyle w:val="1B992619F0D94ECAA26F0DADBCA296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BACE5CF16E43A89FD1BB6D511D2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4ACA-4122-4D54-8225-8CA386372910}"/>
      </w:docPartPr>
      <w:docPartBody>
        <w:p w:rsidR="00751105" w:rsidRDefault="00751105" w:rsidP="00751105">
          <w:pPr>
            <w:pStyle w:val="69BACE5CF16E43A89FD1BB6D511D2A8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8D5E5098F2465581FC15196E02E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B3264-6B49-477F-BB61-7D91F38398AE}"/>
      </w:docPartPr>
      <w:docPartBody>
        <w:p w:rsidR="00751105" w:rsidRDefault="00751105" w:rsidP="00751105">
          <w:pPr>
            <w:pStyle w:val="278D5E5098F2465581FC15196E02E3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AD578627ED4DF988291D0B89F96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6D719-5BA2-4D89-B40D-BA6F1A967051}"/>
      </w:docPartPr>
      <w:docPartBody>
        <w:p w:rsidR="00751105" w:rsidRDefault="00751105" w:rsidP="00751105">
          <w:pPr>
            <w:pStyle w:val="DEAD578627ED4DF988291D0B89F96F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863A7371C6429D9CD1D45D2738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20216-989C-4BBE-B88A-535EFAE1333D}"/>
      </w:docPartPr>
      <w:docPartBody>
        <w:p w:rsidR="00751105" w:rsidRDefault="00751105" w:rsidP="00751105">
          <w:pPr>
            <w:pStyle w:val="75863A7371C6429D9CD1D45D273847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73EA5CDC1A4A359B05739E7C32F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9797F-CCDA-42A2-AB5F-17D8F3889EC3}"/>
      </w:docPartPr>
      <w:docPartBody>
        <w:p w:rsidR="00751105" w:rsidRDefault="00751105" w:rsidP="00751105">
          <w:pPr>
            <w:pStyle w:val="3773EA5CDC1A4A359B05739E7C32F0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495941845740A79F94A40D6E99A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9E668-D085-41B8-8251-1BEF1EF39F6D}"/>
      </w:docPartPr>
      <w:docPartBody>
        <w:p w:rsidR="00751105" w:rsidRDefault="00751105" w:rsidP="00751105">
          <w:pPr>
            <w:pStyle w:val="BC495941845740A79F94A40D6E99A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194FA4BA8BD4CCF86A1986580C13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D8EBC-5254-43DB-B7E7-8607BBB2CAA6}"/>
      </w:docPartPr>
      <w:docPartBody>
        <w:p w:rsidR="00751105" w:rsidRDefault="00751105" w:rsidP="00751105">
          <w:pPr>
            <w:pStyle w:val="9194FA4BA8BD4CCF86A1986580C13C2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A9B3A7240640CE82733983D4CB4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4393-4316-4633-BB8D-7008F477755F}"/>
      </w:docPartPr>
      <w:docPartBody>
        <w:p w:rsidR="00751105" w:rsidRDefault="00751105" w:rsidP="00751105">
          <w:pPr>
            <w:pStyle w:val="B7A9B3A7240640CE82733983D4CB43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FFB7BC7C984DF1941E95CC669A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11B92-C681-4C9E-81ED-5CE4A422AE58}"/>
      </w:docPartPr>
      <w:docPartBody>
        <w:p w:rsidR="00751105" w:rsidRDefault="00751105" w:rsidP="00751105">
          <w:pPr>
            <w:pStyle w:val="32FFB7BC7C984DF1941E95CC669A3C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0ACBD0E82941B2AEBEFC6A47CFB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032F-7600-4EF4-9601-66FF7ED4828B}"/>
      </w:docPartPr>
      <w:docPartBody>
        <w:p w:rsidR="00751105" w:rsidRDefault="00751105" w:rsidP="00751105">
          <w:pPr>
            <w:pStyle w:val="600ACBD0E82941B2AEBEFC6A47CFBC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D410E175E45FB842A29B9DB9DB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C73F7-BB29-4DD9-90D1-309D8A097299}"/>
      </w:docPartPr>
      <w:docPartBody>
        <w:p w:rsidR="00751105" w:rsidRDefault="00751105" w:rsidP="00751105">
          <w:pPr>
            <w:pStyle w:val="E17D410E175E45FB842A29B9DB9DB4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D62AC1CCB843C997F708B5C9025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1822E-A165-48C9-86D4-F3B48A2CBF53}"/>
      </w:docPartPr>
      <w:docPartBody>
        <w:p w:rsidR="00751105" w:rsidRDefault="00751105" w:rsidP="00751105">
          <w:pPr>
            <w:pStyle w:val="9CD62AC1CCB843C997F708B5C90258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2C6A3775144D8D96CEEF533A0FB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F01CB-40F5-4888-8FA2-C1D45FECA781}"/>
      </w:docPartPr>
      <w:docPartBody>
        <w:p w:rsidR="00751105" w:rsidRDefault="00751105" w:rsidP="00751105">
          <w:pPr>
            <w:pStyle w:val="2E2C6A3775144D8D96CEEF533A0FB2C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C7101C4C3B4E079C8B8175CE931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CAAE4-D475-4BEE-8D07-BE1411A3BE38}"/>
      </w:docPartPr>
      <w:docPartBody>
        <w:p w:rsidR="00751105" w:rsidRDefault="00751105" w:rsidP="00751105">
          <w:pPr>
            <w:pStyle w:val="C2C7101C4C3B4E079C8B8175CE9312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E18E3D3CE42E0ACC2839A4FE6E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65B7-846B-45A8-82C7-93EAD41EA17F}"/>
      </w:docPartPr>
      <w:docPartBody>
        <w:p w:rsidR="00751105" w:rsidRDefault="00751105" w:rsidP="00751105">
          <w:pPr>
            <w:pStyle w:val="5B4E18E3D3CE42E0ACC2839A4FE6ED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D2B7B00D5142769DAD4EBB2D761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DBD3D-174E-4EC1-8F29-787D31B3E189}"/>
      </w:docPartPr>
      <w:docPartBody>
        <w:p w:rsidR="00751105" w:rsidRDefault="00751105" w:rsidP="00751105">
          <w:pPr>
            <w:pStyle w:val="9BD2B7B00D5142769DAD4EBB2D76175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0324CFF8E5841AB8CAB300A6123D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D0B4A-204C-4158-BC74-D301EC3B006E}"/>
      </w:docPartPr>
      <w:docPartBody>
        <w:p w:rsidR="00751105" w:rsidRDefault="00751105" w:rsidP="00751105">
          <w:pPr>
            <w:pStyle w:val="D0324CFF8E5841AB8CAB300A6123D1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635AC56C5B415AA7D26FA8BB9E5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65D8F-F9CF-4F19-A30E-BBFB99DABF8D}"/>
      </w:docPartPr>
      <w:docPartBody>
        <w:p w:rsidR="00751105" w:rsidRDefault="00751105" w:rsidP="00751105">
          <w:pPr>
            <w:pStyle w:val="02635AC56C5B415AA7D26FA8BB9E579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9F1570A6F2486EBF8D120C45F62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5BFA9-CCD4-40D2-96DD-BAB60F55257E}"/>
      </w:docPartPr>
      <w:docPartBody>
        <w:p w:rsidR="00751105" w:rsidRDefault="00751105" w:rsidP="00751105">
          <w:pPr>
            <w:pStyle w:val="AB9F1570A6F2486EBF8D120C45F6291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89B98C5F1496385DA114EEBF75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A49BE-AD5D-4BC4-86D9-2087A0EE8ABE}"/>
      </w:docPartPr>
      <w:docPartBody>
        <w:p w:rsidR="00751105" w:rsidRDefault="00751105" w:rsidP="00751105">
          <w:pPr>
            <w:pStyle w:val="1BE89B98C5F1496385DA114EEBF758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2DA8E359264F22AA5E5D9E61A4B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CE7DC-4586-40BE-85CD-58B13C4F8E7E}"/>
      </w:docPartPr>
      <w:docPartBody>
        <w:p w:rsidR="00751105" w:rsidRDefault="00751105" w:rsidP="00751105">
          <w:pPr>
            <w:pStyle w:val="A02DA8E359264F22AA5E5D9E61A4B8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5D67CCBA04166BF386DDA489FD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4521A-6D60-47F7-B581-4232D32B0DA7}"/>
      </w:docPartPr>
      <w:docPartBody>
        <w:p w:rsidR="00751105" w:rsidRDefault="00751105" w:rsidP="00751105">
          <w:pPr>
            <w:pStyle w:val="FE65D67CCBA04166BF386DDA489FD1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8216F58F84C9C91C7317087F9F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E092F-758B-4818-A66E-220B799B8A95}"/>
      </w:docPartPr>
      <w:docPartBody>
        <w:p w:rsidR="00751105" w:rsidRDefault="00751105" w:rsidP="00751105">
          <w:pPr>
            <w:pStyle w:val="D1E8216F58F84C9C91C7317087F9F2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E35B359B4C40D187AD1F84D7AC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7F99E-DCF4-4746-A1F6-773E538AF9BF}"/>
      </w:docPartPr>
      <w:docPartBody>
        <w:p w:rsidR="00751105" w:rsidRDefault="00751105" w:rsidP="00751105">
          <w:pPr>
            <w:pStyle w:val="44E35B359B4C40D187AD1F84D7AC68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C78F4E70BA49F3BF9BA2CF1E9FB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818-1BB4-4B94-9E15-408BD33D83E7}"/>
      </w:docPartPr>
      <w:docPartBody>
        <w:p w:rsidR="00751105" w:rsidRDefault="00751105" w:rsidP="00751105">
          <w:pPr>
            <w:pStyle w:val="B2C78F4E70BA49F3BF9BA2CF1E9FB7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EF6C973F22C4CFF9AC26F81121A0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EEF3C-4748-4F84-BD6D-70C0AB64AA63}"/>
      </w:docPartPr>
      <w:docPartBody>
        <w:p w:rsidR="00751105" w:rsidRDefault="00751105" w:rsidP="00751105">
          <w:pPr>
            <w:pStyle w:val="9EF6C973F22C4CFF9AC26F81121A0D1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BCE4F7A894190B7C071AAA7BB4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DCCAE-0E11-4C5C-8331-F3ED5EA884B5}"/>
      </w:docPartPr>
      <w:docPartBody>
        <w:p w:rsidR="00751105" w:rsidRDefault="00751105" w:rsidP="00751105">
          <w:pPr>
            <w:pStyle w:val="03CBCE4F7A894190B7C071AAA7BB45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84FB5B0674CB99786DFF40F6A2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6724D-F800-4CBD-8E32-339E1F887A97}"/>
      </w:docPartPr>
      <w:docPartBody>
        <w:p w:rsidR="00751105" w:rsidRDefault="00751105" w:rsidP="00751105">
          <w:pPr>
            <w:pStyle w:val="1E184FB5B0674CB99786DFF40F6A21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83644408B94062B3D12BEFE0BBC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4EB5-1A8F-40D7-BFA0-6A24FB8A0F1B}"/>
      </w:docPartPr>
      <w:docPartBody>
        <w:p w:rsidR="00751105" w:rsidRDefault="00751105" w:rsidP="00751105">
          <w:pPr>
            <w:pStyle w:val="C083644408B94062B3D12BEFE0BBC54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243B1FC9BD44D38890DB2BEE2A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438BE-DD4A-48FB-A1E1-35FF152AB73A}"/>
      </w:docPartPr>
      <w:docPartBody>
        <w:p w:rsidR="00751105" w:rsidRDefault="00751105" w:rsidP="00751105">
          <w:pPr>
            <w:pStyle w:val="99243B1FC9BD44D38890DB2BEE2AE7C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353DF31C0442008E3A1408BD814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65A49-EDAB-43B7-AF00-7BDB9F59CEB5}"/>
      </w:docPartPr>
      <w:docPartBody>
        <w:p w:rsidR="00751105" w:rsidRDefault="00751105" w:rsidP="00751105">
          <w:pPr>
            <w:pStyle w:val="48353DF31C0442008E3A1408BD814D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B036DB40084948A4B9CFD13B952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DB232-CC2A-4A9E-B4F1-9D96D64A5995}"/>
      </w:docPartPr>
      <w:docPartBody>
        <w:p w:rsidR="00751105" w:rsidRDefault="00751105" w:rsidP="00751105">
          <w:pPr>
            <w:pStyle w:val="E8B036DB40084948A4B9CFD13B952C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E5AD61234C45FE963B9245B0A66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B5003-377F-4756-8BD7-4BB3707C0174}"/>
      </w:docPartPr>
      <w:docPartBody>
        <w:p w:rsidR="00751105" w:rsidRDefault="00751105" w:rsidP="00751105">
          <w:pPr>
            <w:pStyle w:val="3CE5AD61234C45FE963B9245B0A662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554F7CBC7428C8E634B6EE691B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D52F6-AD65-46CE-8CDC-227537050DE4}"/>
      </w:docPartPr>
      <w:docPartBody>
        <w:p w:rsidR="00751105" w:rsidRDefault="00751105" w:rsidP="00751105">
          <w:pPr>
            <w:pStyle w:val="95D554F7CBC7428C8E634B6EE691BEE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3C7EE2A7734BD0BBB2E9529EADF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D6214-E5E7-4BD4-B255-614B00847A6E}"/>
      </w:docPartPr>
      <w:docPartBody>
        <w:p w:rsidR="00751105" w:rsidRDefault="00751105" w:rsidP="00751105">
          <w:pPr>
            <w:pStyle w:val="7D3C7EE2A7734BD0BBB2E9529EADF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714A2ECC564037B8FFAA9CAF1D3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13688-34CF-4BD9-9B73-F2CA06FD926F}"/>
      </w:docPartPr>
      <w:docPartBody>
        <w:p w:rsidR="00751105" w:rsidRDefault="00751105" w:rsidP="00751105">
          <w:pPr>
            <w:pStyle w:val="47714A2ECC564037B8FFAA9CAF1D356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7D2BEC5DD743BAAB984665E8A0C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3D19B-C93C-4A3F-982B-9584EB889453}"/>
      </w:docPartPr>
      <w:docPartBody>
        <w:p w:rsidR="00751105" w:rsidRDefault="00751105" w:rsidP="00751105">
          <w:pPr>
            <w:pStyle w:val="A67D2BEC5DD743BAAB984665E8A0CC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AF30AE81BA4DD2BF8592CF8AFA1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553BD-51A2-4DB8-B004-02F1AB20E8DF}"/>
      </w:docPartPr>
      <w:docPartBody>
        <w:p w:rsidR="00751105" w:rsidRDefault="00751105" w:rsidP="00751105">
          <w:pPr>
            <w:pStyle w:val="71AF30AE81BA4DD2BF8592CF8AFA17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536BE1A4F4FF8BC30171489B8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DCA03-BA72-4317-B66F-0161E659AD58}"/>
      </w:docPartPr>
      <w:docPartBody>
        <w:p w:rsidR="00751105" w:rsidRDefault="00751105" w:rsidP="00751105">
          <w:pPr>
            <w:pStyle w:val="F20536BE1A4F4FF8BC30171489B8EDA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08EC834AE640A1B9FCA4F2A4779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4F99A-723D-4C4F-992C-2FB25C7D50EF}"/>
      </w:docPartPr>
      <w:docPartBody>
        <w:p w:rsidR="00751105" w:rsidRDefault="00751105" w:rsidP="00751105">
          <w:pPr>
            <w:pStyle w:val="3D08EC834AE640A1B9FCA4F2A477903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A0A4B2604AF5B4EB7B3CAA1E4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7F238-A6D5-4B6A-A258-EB6E49F672D8}"/>
      </w:docPartPr>
      <w:docPartBody>
        <w:p w:rsidR="00751105" w:rsidRDefault="00751105" w:rsidP="00751105">
          <w:pPr>
            <w:pStyle w:val="1BE3A0A4B2604AF5B4EB7B3CAA1E4E0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F5176E7E42472698864276D223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00703-1E4E-486C-8D2C-BDF900C9F11C}"/>
      </w:docPartPr>
      <w:docPartBody>
        <w:p w:rsidR="00751105" w:rsidRDefault="00751105" w:rsidP="00751105">
          <w:pPr>
            <w:pStyle w:val="E1F5176E7E42472698864276D22383C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09CAE4D93E42DA92DEF7C1A058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AC849-B82E-4F21-8B6C-6FF914C6393A}"/>
      </w:docPartPr>
      <w:docPartBody>
        <w:p w:rsidR="00751105" w:rsidRDefault="00751105" w:rsidP="00751105">
          <w:pPr>
            <w:pStyle w:val="4809CAE4D93E42DA92DEF7C1A058D6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6EC415E36B342EF96EEFA4E2E5F3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8E43A-80D3-4995-B3B3-F18BFF94F9C1}"/>
      </w:docPartPr>
      <w:docPartBody>
        <w:p w:rsidR="00751105" w:rsidRDefault="00751105" w:rsidP="00751105">
          <w:pPr>
            <w:pStyle w:val="26EC415E36B342EF96EEFA4E2E5F3A7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4300D7ED64EAE9C7E3CA987FD2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E2260-8AF6-4B59-960B-D42D6A95308B}"/>
      </w:docPartPr>
      <w:docPartBody>
        <w:p w:rsidR="00751105" w:rsidRDefault="00751105" w:rsidP="00751105">
          <w:pPr>
            <w:pStyle w:val="DAB4300D7ED64EAE9C7E3CA987FD214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2FB40AC49C4EFF8BFDF2450DAE1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8EBE3-2738-4212-8B8E-3E433B51CA2C}"/>
      </w:docPartPr>
      <w:docPartBody>
        <w:p w:rsidR="00751105" w:rsidRDefault="00751105" w:rsidP="00751105">
          <w:pPr>
            <w:pStyle w:val="DF2FB40AC49C4EFF8BFDF2450DAE1A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00FAF8229A4771B2DEC715FA644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98D3C-07EB-4991-A52D-EAECCDFB788E}"/>
      </w:docPartPr>
      <w:docPartBody>
        <w:p w:rsidR="00751105" w:rsidRDefault="00751105" w:rsidP="00751105">
          <w:pPr>
            <w:pStyle w:val="D700FAF8229A4771B2DEC715FA644AA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6B4FCA3BE7408D989C8993702C2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3CEA1-F1DF-4934-8BFC-2EF40685D814}"/>
      </w:docPartPr>
      <w:docPartBody>
        <w:p w:rsidR="00751105" w:rsidRDefault="00751105" w:rsidP="00751105">
          <w:pPr>
            <w:pStyle w:val="7F6B4FCA3BE7408D989C8993702C2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CB03AF6A744833B7AD7DAF5C670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7CC93-5F76-48A0-9851-98D58EA05932}"/>
      </w:docPartPr>
      <w:docPartBody>
        <w:p w:rsidR="00751105" w:rsidRDefault="00751105" w:rsidP="00751105">
          <w:pPr>
            <w:pStyle w:val="D9CB03AF6A744833B7AD7DAF5C670B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F19C8332BF428BA3BDE1557BACD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13548-7500-4487-8D4D-F2C35AC5FEC6}"/>
      </w:docPartPr>
      <w:docPartBody>
        <w:p w:rsidR="00751105" w:rsidRDefault="00751105" w:rsidP="00751105">
          <w:pPr>
            <w:pStyle w:val="30F19C8332BF428BA3BDE1557BACD3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9894A9F5DC4CFA8A558AB884B43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F23C3-CE10-4833-9E5D-DA7E9CD4575A}"/>
      </w:docPartPr>
      <w:docPartBody>
        <w:p w:rsidR="00751105" w:rsidRDefault="00751105" w:rsidP="00751105">
          <w:pPr>
            <w:pStyle w:val="F49894A9F5DC4CFA8A558AB884B43A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C357A66DA24F25BC99DD35D7858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5C6BA-A9FA-4255-8E05-DE6F8BEF3FFF}"/>
      </w:docPartPr>
      <w:docPartBody>
        <w:p w:rsidR="00751105" w:rsidRDefault="00751105" w:rsidP="00751105">
          <w:pPr>
            <w:pStyle w:val="97C357A66DA24F25BC99DD35D78586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CED70E1E2446981357765E8815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CF5F0-DD3D-42CE-B589-62EE6538F56E}"/>
      </w:docPartPr>
      <w:docPartBody>
        <w:p w:rsidR="00751105" w:rsidRDefault="00751105" w:rsidP="00751105">
          <w:pPr>
            <w:pStyle w:val="06CCED70E1E2446981357765E8815C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B1D74C02A9449A90161BE80ABE5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D3BE4-A18C-487E-A9D2-13BD55D16C68}"/>
      </w:docPartPr>
      <w:docPartBody>
        <w:p w:rsidR="00751105" w:rsidRDefault="00751105" w:rsidP="00751105">
          <w:pPr>
            <w:pStyle w:val="96B1D74C02A9449A90161BE80ABE50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542162536374190A6C9AFA5D5B8C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DF578-4A64-4FB5-93CC-6B808963811B}"/>
      </w:docPartPr>
      <w:docPartBody>
        <w:p w:rsidR="00751105" w:rsidRDefault="00751105" w:rsidP="00751105">
          <w:pPr>
            <w:pStyle w:val="7542162536374190A6C9AFA5D5B8C19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866827CF9E403FBFC492E7319BD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FD2B7-BD06-4484-BDCD-EA4EC35B2250}"/>
      </w:docPartPr>
      <w:docPartBody>
        <w:p w:rsidR="00751105" w:rsidRDefault="00751105" w:rsidP="00751105">
          <w:pPr>
            <w:pStyle w:val="D2866827CF9E403FBFC492E7319BDA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78BDB7AF71B4351B474D5BC87518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E454A-C61A-46B7-BBDE-4EE6E1C1FADD}"/>
      </w:docPartPr>
      <w:docPartBody>
        <w:p w:rsidR="00751105" w:rsidRDefault="00751105" w:rsidP="00751105">
          <w:pPr>
            <w:pStyle w:val="478BDB7AF71B4351B474D5BC87518F4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E7741938D84B5F997CCE665BB04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32CBD-7050-4415-925E-DF1A2E4F0E08}"/>
      </w:docPartPr>
      <w:docPartBody>
        <w:p w:rsidR="00751105" w:rsidRDefault="00751105" w:rsidP="00751105">
          <w:pPr>
            <w:pStyle w:val="21E7741938D84B5F997CCE665BB043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CE0D74F7AD48E4BBCE8E1DD843F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94FDF-B1CC-470B-B360-EFFC73C250F5}"/>
      </w:docPartPr>
      <w:docPartBody>
        <w:p w:rsidR="00751105" w:rsidRDefault="00751105" w:rsidP="00751105">
          <w:pPr>
            <w:pStyle w:val="D5CE0D74F7AD48E4BBCE8E1DD843FB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B29B64F46F4D88B0A206493E08B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2CB48-122E-4E8E-947C-FEF67F7F99F9}"/>
      </w:docPartPr>
      <w:docPartBody>
        <w:p w:rsidR="00751105" w:rsidRDefault="00751105" w:rsidP="00751105">
          <w:pPr>
            <w:pStyle w:val="77B29B64F46F4D88B0A206493E08B8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C09382364B42E39A2306DAAFE13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6C959-503D-4A41-BA5E-9589B819C070}"/>
      </w:docPartPr>
      <w:docPartBody>
        <w:p w:rsidR="00751105" w:rsidRDefault="00751105" w:rsidP="00751105">
          <w:pPr>
            <w:pStyle w:val="EAC09382364B42E39A2306DAAFE1363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E3789CE21E4E8683F667A081F60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7C380-46DD-47F5-927A-0A81403AE1CD}"/>
      </w:docPartPr>
      <w:docPartBody>
        <w:p w:rsidR="00751105" w:rsidRDefault="00751105" w:rsidP="00751105">
          <w:pPr>
            <w:pStyle w:val="11E3789CE21E4E8683F667A081F601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B51E47466D41F5B1F08EF42CEC7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F259B-0945-44C7-9475-611C1E1180F9}"/>
      </w:docPartPr>
      <w:docPartBody>
        <w:p w:rsidR="00751105" w:rsidRDefault="00751105" w:rsidP="00751105">
          <w:pPr>
            <w:pStyle w:val="97B51E47466D41F5B1F08EF42CEC70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0F501DC5D459E95696CCD72DF3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4212E-CBA6-4EDD-8495-94EECA826B57}"/>
      </w:docPartPr>
      <w:docPartBody>
        <w:p w:rsidR="00751105" w:rsidRDefault="00751105" w:rsidP="00751105">
          <w:pPr>
            <w:pStyle w:val="FD20F501DC5D459E95696CCD72DF30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FB16933CF47BC9E62C445FFFAA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B0B66-E27B-4E29-A637-874687E3292E}"/>
      </w:docPartPr>
      <w:docPartBody>
        <w:p w:rsidR="00751105" w:rsidRDefault="00751105" w:rsidP="00751105">
          <w:pPr>
            <w:pStyle w:val="B9EFB16933CF47BC9E62C445FFFAAE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65D3AFFFBE489282C69FC7DF2F2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D70A-915C-40C8-B1B9-0FCE4E737321}"/>
      </w:docPartPr>
      <w:docPartBody>
        <w:p w:rsidR="00751105" w:rsidRDefault="00751105" w:rsidP="00751105">
          <w:pPr>
            <w:pStyle w:val="4865D3AFFFBE489282C69FC7DF2F273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071E500BC844BBAB1B1442D45EE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B4E4C-92A3-45D3-8AF6-99192360F88D}"/>
      </w:docPartPr>
      <w:docPartBody>
        <w:p w:rsidR="00751105" w:rsidRDefault="00751105" w:rsidP="00751105">
          <w:pPr>
            <w:pStyle w:val="19071E500BC844BBAB1B1442D45EE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0A8B37A1BB4C78AFFDE6026C6D9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DD1B-27E7-45F6-998B-C6EB78C406C1}"/>
      </w:docPartPr>
      <w:docPartBody>
        <w:p w:rsidR="00751105" w:rsidRDefault="00751105" w:rsidP="00751105">
          <w:pPr>
            <w:pStyle w:val="FD0A8B37A1BB4C78AFFDE6026C6D9E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F67E3314CF4C8686B04FCA17130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3BF0A-B318-4E18-A7DD-9AACAF1FF086}"/>
      </w:docPartPr>
      <w:docPartBody>
        <w:p w:rsidR="00751105" w:rsidRDefault="00751105" w:rsidP="00751105">
          <w:pPr>
            <w:pStyle w:val="28F67E3314CF4C8686B04FCA17130F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ECD0FA3634469B6539DE19FE12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4D3A1-A94E-454A-B8B8-4481F160FE9B}"/>
      </w:docPartPr>
      <w:docPartBody>
        <w:p w:rsidR="00751105" w:rsidRDefault="00751105" w:rsidP="00751105">
          <w:pPr>
            <w:pStyle w:val="46CECD0FA3634469B6539DE19FE12B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BD3A251FA34708B3E27562B645F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2A1B6-BF34-4E04-98AF-085FBA283267}"/>
      </w:docPartPr>
      <w:docPartBody>
        <w:p w:rsidR="00751105" w:rsidRDefault="00751105" w:rsidP="00751105">
          <w:pPr>
            <w:pStyle w:val="DABD3A251FA34708B3E27562B645F1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04849B22E44BC684799194B38C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73D7B-6E45-458E-8E9D-1A6D8E8B2BC3}"/>
      </w:docPartPr>
      <w:docPartBody>
        <w:p w:rsidR="00751105" w:rsidRDefault="00751105" w:rsidP="00751105">
          <w:pPr>
            <w:pStyle w:val="0904849B22E44BC684799194B38CAB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D5BD21911C4947A8501E48F9A2C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0FEC3-227F-40A8-ACBB-F1E9B8A8BCDC}"/>
      </w:docPartPr>
      <w:docPartBody>
        <w:p w:rsidR="00751105" w:rsidRDefault="00751105" w:rsidP="00751105">
          <w:pPr>
            <w:pStyle w:val="F1D5BD21911C4947A8501E48F9A2C0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EA1210DDD249F19CC2A354AE927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EE34-C3AC-4118-B1C4-3C28ECEE6AA9}"/>
      </w:docPartPr>
      <w:docPartBody>
        <w:p w:rsidR="00751105" w:rsidRDefault="00751105" w:rsidP="00751105">
          <w:pPr>
            <w:pStyle w:val="20EA1210DDD249F19CC2A354AE927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1D4FCD906848969DF338DBD099A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2EBB-F5D5-4E36-9E8A-8E2CE540AB23}"/>
      </w:docPartPr>
      <w:docPartBody>
        <w:p w:rsidR="00751105" w:rsidRDefault="00751105" w:rsidP="00751105">
          <w:pPr>
            <w:pStyle w:val="1E1D4FCD906848969DF338DBD099AC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1A306C172740B8991F4F6FF1101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6C3B6-9EF6-4407-9DD2-B8B6316BE779}"/>
      </w:docPartPr>
      <w:docPartBody>
        <w:p w:rsidR="00751105" w:rsidRDefault="00751105" w:rsidP="00751105">
          <w:pPr>
            <w:pStyle w:val="761A306C172740B8991F4F6FF11013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4C45502958433EBE69E1CC8B1F6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A3332-0AF1-4CA0-BAC3-42FD7263CAFF}"/>
      </w:docPartPr>
      <w:docPartBody>
        <w:p w:rsidR="00751105" w:rsidRDefault="00751105" w:rsidP="00751105">
          <w:pPr>
            <w:pStyle w:val="A64C45502958433EBE69E1CC8B1F6E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F38943FCAE479986B387684F3FB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B85E8-F206-479D-9C08-3BBDE440E3ED}"/>
      </w:docPartPr>
      <w:docPartBody>
        <w:p w:rsidR="00751105" w:rsidRDefault="00751105" w:rsidP="00751105">
          <w:pPr>
            <w:pStyle w:val="37F38943FCAE479986B387684F3FBB5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D0E28034EB42B7AF50328224F1B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C7C1B-D830-4826-97CF-EA425B54B77C}"/>
      </w:docPartPr>
      <w:docPartBody>
        <w:p w:rsidR="00751105" w:rsidRDefault="00751105" w:rsidP="00751105">
          <w:pPr>
            <w:pStyle w:val="70D0E28034EB42B7AF50328224F1BC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AAFB2E6C734002862FF90B721D0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A9361-9116-4AAF-BFF3-28ED5B3E5A39}"/>
      </w:docPartPr>
      <w:docPartBody>
        <w:p w:rsidR="00751105" w:rsidRDefault="00751105" w:rsidP="00751105">
          <w:pPr>
            <w:pStyle w:val="C6AAFB2E6C734002862FF90B721D02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B26B87F70F4C58A2C92200B2C4F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01E03-0D13-490E-9E34-D4D79C1C1EF4}"/>
      </w:docPartPr>
      <w:docPartBody>
        <w:p w:rsidR="00751105" w:rsidRDefault="00751105" w:rsidP="00751105">
          <w:pPr>
            <w:pStyle w:val="B9B26B87F70F4C58A2C92200B2C4FD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C389D349E94C24A3887A2C0F7B7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F3F56-81DF-4CC7-B62E-45D1E42F45DC}"/>
      </w:docPartPr>
      <w:docPartBody>
        <w:p w:rsidR="00751105" w:rsidRDefault="00751105" w:rsidP="00751105">
          <w:pPr>
            <w:pStyle w:val="B6C389D349E94C24A3887A2C0F7B7FB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50087F31884F39843A0424135E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9F0E9-ADD8-4F0B-9B12-EFAFA09F2479}"/>
      </w:docPartPr>
      <w:docPartBody>
        <w:p w:rsidR="00751105" w:rsidRDefault="00751105" w:rsidP="00751105">
          <w:pPr>
            <w:pStyle w:val="5750087F31884F39843A0424135E03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9A8AA796B24056932CF018E72B0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6990-123E-42A4-B3C3-52947044A038}"/>
      </w:docPartPr>
      <w:docPartBody>
        <w:p w:rsidR="00751105" w:rsidRDefault="00751105" w:rsidP="00751105">
          <w:pPr>
            <w:pStyle w:val="869A8AA796B24056932CF018E72B012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E66031F5FF4DA78DBEE4292F0AA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CDFFC-3439-46F4-ADBC-37CF14D7E9D0}"/>
      </w:docPartPr>
      <w:docPartBody>
        <w:p w:rsidR="00751105" w:rsidRDefault="00751105" w:rsidP="00751105">
          <w:pPr>
            <w:pStyle w:val="D1E66031F5FF4DA78DBEE4292F0AA2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4B5F6C54144C8B83E11F519C835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746C8-406A-4B54-8057-073889443FB1}"/>
      </w:docPartPr>
      <w:docPartBody>
        <w:p w:rsidR="00751105" w:rsidRDefault="00751105" w:rsidP="00751105">
          <w:pPr>
            <w:pStyle w:val="D94B5F6C54144C8B83E11F519C835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890CA7A5A14960A1D61E5FEEAA3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99FA8-C300-4395-87B3-2BD6826AD3F4}"/>
      </w:docPartPr>
      <w:docPartBody>
        <w:p w:rsidR="00751105" w:rsidRDefault="00751105" w:rsidP="00751105">
          <w:pPr>
            <w:pStyle w:val="42890CA7A5A14960A1D61E5FEEAA3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E3737EFA8346159F3C3A5EB170E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DFE9B-884B-478D-874C-5B8809BBB9F2}"/>
      </w:docPartPr>
      <w:docPartBody>
        <w:p w:rsidR="00751105" w:rsidRDefault="00751105" w:rsidP="00751105">
          <w:pPr>
            <w:pStyle w:val="63E3737EFA8346159F3C3A5EB170E0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C71372E225F42B189AF123E67E5C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2E6A-4B5A-4083-83D6-9DFC3981190C}"/>
      </w:docPartPr>
      <w:docPartBody>
        <w:p w:rsidR="00751105" w:rsidRDefault="00751105" w:rsidP="00751105">
          <w:pPr>
            <w:pStyle w:val="AC71372E225F42B189AF123E67E5C7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D0E4991DC114E5FBAB233AFDD108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52913-C24B-4710-AF6C-014CB44D0D7A}"/>
      </w:docPartPr>
      <w:docPartBody>
        <w:p w:rsidR="00751105" w:rsidRDefault="00751105" w:rsidP="00751105">
          <w:pPr>
            <w:pStyle w:val="DD0E4991DC114E5FBAB233AFDD108A0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F25F589769489796B4FD0412A7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F7072-77BD-498A-A7A3-CAD2AA3B5F67}"/>
      </w:docPartPr>
      <w:docPartBody>
        <w:p w:rsidR="00751105" w:rsidRDefault="00751105" w:rsidP="00751105">
          <w:pPr>
            <w:pStyle w:val="81F25F589769489796B4FD0412A7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3BD07F064E8380CA983E8E60E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A20E3-62FB-4D87-AB02-07F2FBD21B40}"/>
      </w:docPartPr>
      <w:docPartBody>
        <w:p w:rsidR="00751105" w:rsidRDefault="00751105" w:rsidP="00751105">
          <w:pPr>
            <w:pStyle w:val="4A503BD07F064E8380CA983E8E60E4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713A06E2636498C8AA8240DEA281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ACFA-8752-481D-9F29-B1454D259B56}"/>
      </w:docPartPr>
      <w:docPartBody>
        <w:p w:rsidR="00751105" w:rsidRDefault="00751105" w:rsidP="00751105">
          <w:pPr>
            <w:pStyle w:val="0713A06E2636498C8AA8240DEA2814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DC4BC9E07E84F05A3223ECC63E9F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E288E-51C0-4672-88D5-C85DB61D3E66}"/>
      </w:docPartPr>
      <w:docPartBody>
        <w:p w:rsidR="00751105" w:rsidRDefault="00751105" w:rsidP="00751105">
          <w:pPr>
            <w:pStyle w:val="BDC4BC9E07E84F05A3223ECC63E9FE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974EE359DA4C469A472F54249D1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BAF68-0CC9-4C3B-9E1A-A4235D118D31}"/>
      </w:docPartPr>
      <w:docPartBody>
        <w:p w:rsidR="00751105" w:rsidRDefault="00751105" w:rsidP="00751105">
          <w:pPr>
            <w:pStyle w:val="5E974EE359DA4C469A472F54249D1A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4245BA1B91497B8F4AB42F1F8F0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7DBE-A2A3-4470-AEAC-EE449D047EDB}"/>
      </w:docPartPr>
      <w:docPartBody>
        <w:p w:rsidR="00751105" w:rsidRDefault="00751105" w:rsidP="00751105">
          <w:pPr>
            <w:pStyle w:val="804245BA1B91497B8F4AB42F1F8F07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C96FFFC5B24502942C4B5948CF5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C19C-1A46-436B-9AE3-575125376B87}"/>
      </w:docPartPr>
      <w:docPartBody>
        <w:p w:rsidR="00751105" w:rsidRDefault="00751105" w:rsidP="00751105">
          <w:pPr>
            <w:pStyle w:val="83C96FFFC5B24502942C4B5948CF5A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C4E6E063B64D35ACD9AAEA731DA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737C2-1550-48A3-8326-4B2BF2EACC6A}"/>
      </w:docPartPr>
      <w:docPartBody>
        <w:p w:rsidR="00751105" w:rsidRDefault="00751105" w:rsidP="00751105">
          <w:pPr>
            <w:pStyle w:val="FEC4E6E063B64D35ACD9AAEA731DAD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A3665D2E4A489BA90CF2ACEF2A8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D6D70-AAA9-42FD-9016-5F29131DECE6}"/>
      </w:docPartPr>
      <w:docPartBody>
        <w:p w:rsidR="00751105" w:rsidRDefault="00751105" w:rsidP="00751105">
          <w:pPr>
            <w:pStyle w:val="32A3665D2E4A489BA90CF2ACEF2A8F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2050062CC14F9F9F8D342DDEE3F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E1D1A-DC77-43BF-9936-157DBFF94E20}"/>
      </w:docPartPr>
      <w:docPartBody>
        <w:p w:rsidR="00751105" w:rsidRDefault="00751105" w:rsidP="00751105">
          <w:pPr>
            <w:pStyle w:val="372050062CC14F9F9F8D342DDEE3F2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D87CB2121D4D94AD69DCABAD557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3A53F-DD67-427C-A80A-DA9CBC65B432}"/>
      </w:docPartPr>
      <w:docPartBody>
        <w:p w:rsidR="00751105" w:rsidRDefault="00751105" w:rsidP="00751105">
          <w:pPr>
            <w:pStyle w:val="94D87CB2121D4D94AD69DCABAD557DB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4FFFB0AA1545E1B4CBA6C22C381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BA26-ABB3-4C8A-A63C-A99A5D846FED}"/>
      </w:docPartPr>
      <w:docPartBody>
        <w:p w:rsidR="00751105" w:rsidRDefault="00751105" w:rsidP="00751105">
          <w:pPr>
            <w:pStyle w:val="BE4FFFB0AA1545E1B4CBA6C22C3818C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9806A0EB5D40F6980A9A20DC52F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58EF1-B992-456A-9EF7-4A48776B84F3}"/>
      </w:docPartPr>
      <w:docPartBody>
        <w:p w:rsidR="00751105" w:rsidRDefault="00751105" w:rsidP="00751105">
          <w:pPr>
            <w:pStyle w:val="A79806A0EB5D40F6980A9A20DC52FC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2E8A98F2314498A2C05199A09D8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B1751-84E9-4F93-AD18-2715E46CF2EA}"/>
      </w:docPartPr>
      <w:docPartBody>
        <w:p w:rsidR="00751105" w:rsidRDefault="00751105" w:rsidP="00751105">
          <w:pPr>
            <w:pStyle w:val="FD2E8A98F2314498A2C05199A09D84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F62762161B4E249FCF391A9B82D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93E1F-5C54-4A87-BBA4-D620FE2B1C4C}"/>
      </w:docPartPr>
      <w:docPartBody>
        <w:p w:rsidR="00751105" w:rsidRDefault="00751105" w:rsidP="00751105">
          <w:pPr>
            <w:pStyle w:val="9BF62762161B4E249FCF391A9B82D7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2BBE0F6F1D4B3F8235C413B9BC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3C8AC-BD5F-4DF2-BB30-7FD767E7EF41}"/>
      </w:docPartPr>
      <w:docPartBody>
        <w:p w:rsidR="00751105" w:rsidRDefault="00751105" w:rsidP="00751105">
          <w:pPr>
            <w:pStyle w:val="BE2BBE0F6F1D4B3F8235C413B9BC42C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124C8396564653B3E9AD963CF8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E2656-C3AC-49CB-8FD1-995C40C33446}"/>
      </w:docPartPr>
      <w:docPartBody>
        <w:p w:rsidR="00751105" w:rsidRDefault="00751105" w:rsidP="00751105">
          <w:pPr>
            <w:pStyle w:val="6B124C8396564653B3E9AD963CF841F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B2ADAE9AD244148115AA7C71103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3209-0606-4982-BBE5-8641CE8C3C50}"/>
      </w:docPartPr>
      <w:docPartBody>
        <w:p w:rsidR="00751105" w:rsidRDefault="00751105" w:rsidP="00751105">
          <w:pPr>
            <w:pStyle w:val="A0B2ADAE9AD244148115AA7C711032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309850EA84FA28CCFF56CCF9B1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4329F-7DF3-49B2-AB02-E08F0D66A003}"/>
      </w:docPartPr>
      <w:docPartBody>
        <w:p w:rsidR="00751105" w:rsidRDefault="00751105" w:rsidP="00751105">
          <w:pPr>
            <w:pStyle w:val="8C2309850EA84FA28CCFF56CCF9B1D7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1ED1A9EB6A94457B59707D81FA0A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F6ABE-0412-487B-96F8-81009DA7044F}"/>
      </w:docPartPr>
      <w:docPartBody>
        <w:p w:rsidR="00751105" w:rsidRDefault="00751105" w:rsidP="00751105">
          <w:pPr>
            <w:pStyle w:val="A1ED1A9EB6A94457B59707D81FA0A63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530C96F4A04980A3EA3E6EDA3F3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5D1DD-D4C4-421F-A96C-9991A803AFDD}"/>
      </w:docPartPr>
      <w:docPartBody>
        <w:p w:rsidR="00751105" w:rsidRDefault="00751105" w:rsidP="00751105">
          <w:pPr>
            <w:pStyle w:val="53530C96F4A04980A3EA3E6EDA3F3F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47BA258EDE46C5A9903E1EC71B3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71D71-E8AD-42BA-BB65-CD027D030A69}"/>
      </w:docPartPr>
      <w:docPartBody>
        <w:p w:rsidR="00751105" w:rsidRDefault="00751105" w:rsidP="00751105">
          <w:pPr>
            <w:pStyle w:val="F147BA258EDE46C5A9903E1EC71B3EA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403A6CB8444B11BA65C9AB1A6C8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12E00-7883-44EB-A5E5-FEE1F7EE91BA}"/>
      </w:docPartPr>
      <w:docPartBody>
        <w:p w:rsidR="00751105" w:rsidRDefault="00751105" w:rsidP="00751105">
          <w:pPr>
            <w:pStyle w:val="F2403A6CB8444B11BA65C9AB1A6C80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73187C3AD44F1BB7F4915E7B060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8E010-F399-44CE-B0EA-2A2A36063D21}"/>
      </w:docPartPr>
      <w:docPartBody>
        <w:p w:rsidR="00751105" w:rsidRDefault="00751105" w:rsidP="00751105">
          <w:pPr>
            <w:pStyle w:val="6673187C3AD44F1BB7F4915E7B0608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05FAA0D1747CCB7AE75CB6DF53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0FD9-1321-46FE-9E9B-1DBE2291A931}"/>
      </w:docPartPr>
      <w:docPartBody>
        <w:p w:rsidR="00751105" w:rsidRDefault="00751105" w:rsidP="00751105">
          <w:pPr>
            <w:pStyle w:val="ADB05FAA0D1747CCB7AE75CB6DF53C6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5D076710304889A649161B1DE43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B12F6-35C9-49C1-9B96-58B049D1CEFB}"/>
      </w:docPartPr>
      <w:docPartBody>
        <w:p w:rsidR="00751105" w:rsidRDefault="00751105" w:rsidP="00751105">
          <w:pPr>
            <w:pStyle w:val="C35D076710304889A649161B1DE4320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40E855971740CDAAE27293B0226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AAE17-7FD4-4946-834A-E7EC39AE4BD4}"/>
      </w:docPartPr>
      <w:docPartBody>
        <w:p w:rsidR="00751105" w:rsidRDefault="00751105" w:rsidP="00751105">
          <w:pPr>
            <w:pStyle w:val="2140E855971740CDAAE27293B0226D7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D72C0EF624D3F872FD7B599DCC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15ADF-BF93-4E09-98E4-5ED82E0F241F}"/>
      </w:docPartPr>
      <w:docPartBody>
        <w:p w:rsidR="00751105" w:rsidRDefault="00751105" w:rsidP="00751105">
          <w:pPr>
            <w:pStyle w:val="430D72C0EF624D3F872FD7B599DCCEB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A79AD2AB942E892521408C107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DCC4-0123-43B8-B773-3CCCA3BF5D8B}"/>
      </w:docPartPr>
      <w:docPartBody>
        <w:p w:rsidR="00751105" w:rsidRDefault="00751105" w:rsidP="00751105">
          <w:pPr>
            <w:pStyle w:val="DB3A79AD2AB942E892521408C1071C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7AAF71DF38462691602D3B93AD9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C3E4F-CEC5-4D3A-97A4-BABCECF61D62}"/>
      </w:docPartPr>
      <w:docPartBody>
        <w:p w:rsidR="00751105" w:rsidRDefault="00751105" w:rsidP="00751105">
          <w:pPr>
            <w:pStyle w:val="737AAF71DF38462691602D3B93AD9B4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5E06EFB2834F19892528AB2AC10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3756B-1D9A-49C2-8F37-C20C816C3563}"/>
      </w:docPartPr>
      <w:docPartBody>
        <w:p w:rsidR="00751105" w:rsidRDefault="00751105" w:rsidP="00751105">
          <w:pPr>
            <w:pStyle w:val="685E06EFB2834F19892528AB2AC106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B105771DF34FEEB701710A5E00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C128F-B126-444B-8A30-19CFEDC05E5C}"/>
      </w:docPartPr>
      <w:docPartBody>
        <w:p w:rsidR="00751105" w:rsidRDefault="00751105" w:rsidP="00751105">
          <w:pPr>
            <w:pStyle w:val="2AB105771DF34FEEB701710A5E0064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9CD28C2E1A44610B989742989B1B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AE273-DBAA-4EA1-9FC1-AE75FBB2FF6F}"/>
      </w:docPartPr>
      <w:docPartBody>
        <w:p w:rsidR="00751105" w:rsidRDefault="00751105" w:rsidP="00751105">
          <w:pPr>
            <w:pStyle w:val="19CD28C2E1A44610B989742989B1BFA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D2613C8B84480D8CF7C5B2157FB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2A40B-951B-4504-B6A4-8C4AFDAF0C29}"/>
      </w:docPartPr>
      <w:docPartBody>
        <w:p w:rsidR="00751105" w:rsidRDefault="00751105" w:rsidP="00751105">
          <w:pPr>
            <w:pStyle w:val="D6D2613C8B84480D8CF7C5B2157FBF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3EAFB31A446B87F6169BD7FCB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317B1-2DCD-44C0-A014-205974BD7F6B}"/>
      </w:docPartPr>
      <w:docPartBody>
        <w:p w:rsidR="00751105" w:rsidRDefault="00751105" w:rsidP="00751105">
          <w:pPr>
            <w:pStyle w:val="C6243EAFB31A446B87F6169BD7FCB2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D739916954B30961019670C06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57C0D-D5ED-46A6-9B46-F82849CAF8CF}"/>
      </w:docPartPr>
      <w:docPartBody>
        <w:p w:rsidR="00751105" w:rsidRDefault="00751105" w:rsidP="00751105">
          <w:pPr>
            <w:pStyle w:val="69AD739916954B30961019670C06EF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89BDE86A2D4D4D9560958744238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B8124-F074-4048-9DAD-B64F1F91D5BC}"/>
      </w:docPartPr>
      <w:docPartBody>
        <w:p w:rsidR="00751105" w:rsidRDefault="00751105" w:rsidP="00751105">
          <w:pPr>
            <w:pStyle w:val="B089BDE86A2D4D4D956095874423872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C70F1D8FB8D4443A18F106DC144D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44970-6357-4BF8-AD89-B173A0089F9D}"/>
      </w:docPartPr>
      <w:docPartBody>
        <w:p w:rsidR="00751105" w:rsidRDefault="00751105" w:rsidP="00751105">
          <w:pPr>
            <w:pStyle w:val="FC70F1D8FB8D4443A18F106DC144D2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BCA51DA3EC435B90D8ACF5B7B8E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72004-BABD-4BA8-8C3E-E80B035BEF6A}"/>
      </w:docPartPr>
      <w:docPartBody>
        <w:p w:rsidR="00751105" w:rsidRDefault="00751105" w:rsidP="00751105">
          <w:pPr>
            <w:pStyle w:val="8ABCA51DA3EC435B90D8ACF5B7B8EE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1E09F3550C4FBAB60504E9720F5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4FB76-0A98-4605-9DC7-C1FB86D94204}"/>
      </w:docPartPr>
      <w:docPartBody>
        <w:p w:rsidR="00751105" w:rsidRDefault="00751105" w:rsidP="00751105">
          <w:pPr>
            <w:pStyle w:val="3F1E09F3550C4FBAB60504E9720F51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B889F080604C13A859AE130CFC8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D6BAB-14D3-4103-A1F7-939C16462E9A}"/>
      </w:docPartPr>
      <w:docPartBody>
        <w:p w:rsidR="00751105" w:rsidRDefault="00751105" w:rsidP="00751105">
          <w:pPr>
            <w:pStyle w:val="C3B889F080604C13A859AE130CFC81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E9A549FD5C432E903BE91F11E95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13E2F-811C-47C8-8705-374676970DEC}"/>
      </w:docPartPr>
      <w:docPartBody>
        <w:p w:rsidR="00751105" w:rsidRDefault="00751105" w:rsidP="00751105">
          <w:pPr>
            <w:pStyle w:val="5CE9A549FD5C432E903BE91F11E9537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723B778F3148A19633FC8C110D1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8CEF9-76BD-4BB0-A3F7-7B71DA30A5A9}"/>
      </w:docPartPr>
      <w:docPartBody>
        <w:p w:rsidR="00751105" w:rsidRDefault="00751105" w:rsidP="00751105">
          <w:pPr>
            <w:pStyle w:val="B8723B778F3148A19633FC8C110D1DA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52A0431F5234301AAD544541EC7D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9699D-E7EF-492E-89D5-928741833C61}"/>
      </w:docPartPr>
      <w:docPartBody>
        <w:p w:rsidR="00751105" w:rsidRDefault="00751105" w:rsidP="00751105">
          <w:pPr>
            <w:pStyle w:val="652A0431F5234301AAD544541EC7D6B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5D3E4811FC4F97B91B6C09B4959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FC367-BDCE-45BF-BE48-4C7A9B7C6824}"/>
      </w:docPartPr>
      <w:docPartBody>
        <w:p w:rsidR="00751105" w:rsidRDefault="00751105" w:rsidP="00751105">
          <w:pPr>
            <w:pStyle w:val="DE5D3E4811FC4F97B91B6C09B49596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8C51CAFA47478E64B7755BEE8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10D30-D0F4-4D1E-BD52-194E7682E848}"/>
      </w:docPartPr>
      <w:docPartBody>
        <w:p w:rsidR="00751105" w:rsidRDefault="00751105" w:rsidP="00751105">
          <w:pPr>
            <w:pStyle w:val="5CB38C51CAFA47478E64B7755BEE86C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A6ABD3761741FE81E3AF006B413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4C2DE-F779-4DB5-85D3-A25DF6220192}"/>
      </w:docPartPr>
      <w:docPartBody>
        <w:p w:rsidR="00751105" w:rsidRDefault="00751105" w:rsidP="00751105">
          <w:pPr>
            <w:pStyle w:val="59A6ABD3761741FE81E3AF006B413F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34BDF2086543EA83A56FC2B9180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9A47C-88E5-4907-A52C-C7EE37F24E5D}"/>
      </w:docPartPr>
      <w:docPartBody>
        <w:p w:rsidR="00751105" w:rsidRDefault="00751105" w:rsidP="00751105">
          <w:pPr>
            <w:pStyle w:val="5834BDF2086543EA83A56FC2B9180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9504E054C042F28FD84ECF9DBF8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2D3AE-D7EB-4590-B016-07018F04F0DA}"/>
      </w:docPartPr>
      <w:docPartBody>
        <w:p w:rsidR="00751105" w:rsidRDefault="00751105" w:rsidP="00751105">
          <w:pPr>
            <w:pStyle w:val="B49504E054C042F28FD84ECF9DBF80A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F758FBF3642AFA04819DB1BEAD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DE08F-E2C8-49AA-AAA4-5EF1AA20CA76}"/>
      </w:docPartPr>
      <w:docPartBody>
        <w:p w:rsidR="00751105" w:rsidRDefault="00751105" w:rsidP="00751105">
          <w:pPr>
            <w:pStyle w:val="D36F758FBF3642AFA04819DB1BEAD6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240235B7BF466DA814A0BA341C5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C0CE5-8020-4ED9-905A-BFC51BE52199}"/>
      </w:docPartPr>
      <w:docPartBody>
        <w:p w:rsidR="00751105" w:rsidRDefault="00751105" w:rsidP="00751105">
          <w:pPr>
            <w:pStyle w:val="93240235B7BF466DA814A0BA341C515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4E2ED1103C48B68F83BE1FC792B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22F8-CDCC-4762-89C9-B284128A3ECC}"/>
      </w:docPartPr>
      <w:docPartBody>
        <w:p w:rsidR="00751105" w:rsidRDefault="00751105" w:rsidP="00751105">
          <w:pPr>
            <w:pStyle w:val="D24E2ED1103C48B68F83BE1FC792BF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D4A7DA70402493799976C0F116B8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E045-D831-4266-9761-1FE1207CA8B0}"/>
      </w:docPartPr>
      <w:docPartBody>
        <w:p w:rsidR="00751105" w:rsidRDefault="00751105" w:rsidP="00751105">
          <w:pPr>
            <w:pStyle w:val="6D4A7DA70402493799976C0F116B8DA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BE80FEBD174022951994B1CA206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BF1E9-BDE7-49AE-9AB7-7054BA0EFAB8}"/>
      </w:docPartPr>
      <w:docPartBody>
        <w:p w:rsidR="00751105" w:rsidRDefault="00751105" w:rsidP="00751105">
          <w:pPr>
            <w:pStyle w:val="50BE80FEBD174022951994B1CA20685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E931FD27643DA9840DFA24A3F2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78E61-37A4-4511-A2E0-85CDCF7F611D}"/>
      </w:docPartPr>
      <w:docPartBody>
        <w:p w:rsidR="00751105" w:rsidRDefault="00751105" w:rsidP="00751105">
          <w:pPr>
            <w:pStyle w:val="DEDE931FD27643DA9840DFA24A3F2B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C3A872E3E54A3393AEA1C55D7C9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07084-0A17-4038-A939-EF6703DBC43B}"/>
      </w:docPartPr>
      <w:docPartBody>
        <w:p w:rsidR="00751105" w:rsidRDefault="00751105" w:rsidP="00751105">
          <w:pPr>
            <w:pStyle w:val="B1C3A872E3E54A3393AEA1C55D7C999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2EE197E79249129E2D4883E6720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33A8B-65AA-45D3-8617-CC3CC732BB0A}"/>
      </w:docPartPr>
      <w:docPartBody>
        <w:p w:rsidR="00751105" w:rsidRDefault="00751105" w:rsidP="00751105">
          <w:pPr>
            <w:pStyle w:val="C72EE197E79249129E2D4883E67201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0D88F77724430BE36132E440C1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1C541-205C-4436-B995-6B9C46A3A48E}"/>
      </w:docPartPr>
      <w:docPartBody>
        <w:p w:rsidR="00751105" w:rsidRDefault="00751105" w:rsidP="00751105">
          <w:pPr>
            <w:pStyle w:val="E690D88F77724430BE36132E440C10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5B5B23002F4B74BF1ED34255AF5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6D689-65EA-4460-B3FC-D75080DC9953}"/>
      </w:docPartPr>
      <w:docPartBody>
        <w:p w:rsidR="00751105" w:rsidRDefault="00751105" w:rsidP="00751105">
          <w:pPr>
            <w:pStyle w:val="DB5B5B23002F4B74BF1ED34255AF53D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2BD048F3CA48A9A6C5161F10D11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3BA7-4223-4FA2-B147-71C9A3BDD0F9}"/>
      </w:docPartPr>
      <w:docPartBody>
        <w:p w:rsidR="00751105" w:rsidRDefault="00751105" w:rsidP="00751105">
          <w:pPr>
            <w:pStyle w:val="012BD048F3CA48A9A6C5161F10D1104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BD94CAE97E4128855B08076F62A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0389D-42E6-48A5-B263-6AA7F3379F63}"/>
      </w:docPartPr>
      <w:docPartBody>
        <w:p w:rsidR="00751105" w:rsidRDefault="00751105" w:rsidP="00751105">
          <w:pPr>
            <w:pStyle w:val="CCBD94CAE97E4128855B08076F62AC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C8FF75DB04452AFF7A8DC03916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C82A-26C0-46B2-BD0B-8DDD35667572}"/>
      </w:docPartPr>
      <w:docPartBody>
        <w:p w:rsidR="00751105" w:rsidRDefault="00751105" w:rsidP="00751105">
          <w:pPr>
            <w:pStyle w:val="4C4C8FF75DB04452AFF7A8DC03916A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C710F092ED471D901A0268DA9E7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C05D-A4C9-4C3C-AB4D-CD4B8D4A731E}"/>
      </w:docPartPr>
      <w:docPartBody>
        <w:p w:rsidR="00751105" w:rsidRDefault="00751105" w:rsidP="00751105">
          <w:pPr>
            <w:pStyle w:val="E2C710F092ED471D901A0268DA9E708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1C975379E54851ACDC380168916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76CF8-2979-4C4C-9B0F-2D7CC909256D}"/>
      </w:docPartPr>
      <w:docPartBody>
        <w:p w:rsidR="00751105" w:rsidRDefault="00751105" w:rsidP="00751105">
          <w:pPr>
            <w:pStyle w:val="381C975379E54851ACDC3801689168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BC127DB07FB46E69F78FBDCBA68D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70D3D-3A5C-4EBF-BC8B-0822BA953BF1}"/>
      </w:docPartPr>
      <w:docPartBody>
        <w:p w:rsidR="00751105" w:rsidRDefault="00751105" w:rsidP="00751105">
          <w:pPr>
            <w:pStyle w:val="EBC127DB07FB46E69F78FBDCBA68D0B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31AC4A680D4343B2678EF6F6539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7CBDB-E719-4E9D-B7D9-E81DBCA9B133}"/>
      </w:docPartPr>
      <w:docPartBody>
        <w:p w:rsidR="00751105" w:rsidRDefault="00751105" w:rsidP="00751105">
          <w:pPr>
            <w:pStyle w:val="DB31AC4A680D4343B2678EF6F6539B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5F3DD83A324D99B99FB72F9158F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57CA7-BA89-4BC8-BE2C-AC7503B91BF0}"/>
      </w:docPartPr>
      <w:docPartBody>
        <w:p w:rsidR="00751105" w:rsidRDefault="00751105" w:rsidP="00751105">
          <w:pPr>
            <w:pStyle w:val="D95F3DD83A324D99B99FB72F9158F1C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2F1E6C89F4C4C8CD99CBCABCA3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672DF-9FBC-4526-BF61-9938441B324A}"/>
      </w:docPartPr>
      <w:docPartBody>
        <w:p w:rsidR="00751105" w:rsidRDefault="00751105" w:rsidP="00751105">
          <w:pPr>
            <w:pStyle w:val="3B82F1E6C89F4C4C8CD99CBCABCA3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908F635F634E2BAA59CB143442D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53C10-6775-4675-8528-6CDD6BDA14FF}"/>
      </w:docPartPr>
      <w:docPartBody>
        <w:p w:rsidR="00751105" w:rsidRDefault="00751105" w:rsidP="00751105">
          <w:pPr>
            <w:pStyle w:val="57908F635F634E2BAA59CB143442D1C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40622469EA43E8AF724215FB446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CC324-48FC-44E5-8DA5-FF15BF9F9573}"/>
      </w:docPartPr>
      <w:docPartBody>
        <w:p w:rsidR="00751105" w:rsidRDefault="00751105" w:rsidP="00751105">
          <w:pPr>
            <w:pStyle w:val="E140622469EA43E8AF724215FB446E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2094EC5AD441028B2B1B09D7911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93F49-9488-4A10-9C76-027660C8FBCA}"/>
      </w:docPartPr>
      <w:docPartBody>
        <w:p w:rsidR="00751105" w:rsidRDefault="00751105" w:rsidP="00751105">
          <w:pPr>
            <w:pStyle w:val="2F2094EC5AD441028B2B1B09D7911D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532B687BD0493E9D40B80AADB46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FE10A-11E4-4A38-9C3B-64EEEC7BC120}"/>
      </w:docPartPr>
      <w:docPartBody>
        <w:p w:rsidR="00751105" w:rsidRDefault="00751105" w:rsidP="00751105">
          <w:pPr>
            <w:pStyle w:val="29532B687BD0493E9D40B80AADB46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5F44C300024409A6C3329C4424D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3B4D1-FC6B-4E1C-9EB3-B75BDDE89F47}"/>
      </w:docPartPr>
      <w:docPartBody>
        <w:p w:rsidR="00751105" w:rsidRDefault="00751105" w:rsidP="00751105">
          <w:pPr>
            <w:pStyle w:val="705F44C300024409A6C3329C4424D5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C7108775D04907B123701328E7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63F26-00CD-4609-B41E-34F71CC8814F}"/>
      </w:docPartPr>
      <w:docPartBody>
        <w:p w:rsidR="00751105" w:rsidRDefault="00751105" w:rsidP="00751105">
          <w:pPr>
            <w:pStyle w:val="FDC7108775D04907B123701328E7DFA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092FE3EB834C6EB101A1256BB42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B131B-211F-450E-B0B6-5B73EF9CEC0A}"/>
      </w:docPartPr>
      <w:docPartBody>
        <w:p w:rsidR="00751105" w:rsidRDefault="00751105" w:rsidP="00751105">
          <w:pPr>
            <w:pStyle w:val="F9092FE3EB834C6EB101A1256BB426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010E76FDB443A79E44505460E6D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5E324-FD68-434A-A5FF-27E37AB3F323}"/>
      </w:docPartPr>
      <w:docPartBody>
        <w:p w:rsidR="00751105" w:rsidRDefault="00751105" w:rsidP="00751105">
          <w:pPr>
            <w:pStyle w:val="5B010E76FDB443A79E44505460E6DC6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C77C630C0B45FE9D5BE7ECE0676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0B53C-3913-4AF3-BCAB-B56C4AB9EE48}"/>
      </w:docPartPr>
      <w:docPartBody>
        <w:p w:rsidR="00751105" w:rsidRDefault="00751105" w:rsidP="00751105">
          <w:pPr>
            <w:pStyle w:val="BCC77C630C0B45FE9D5BE7ECE06767A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E8BA3C91646559707A52A6B92A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E2FA9-C39E-43AC-A34D-A8413FC8367C}"/>
      </w:docPartPr>
      <w:docPartBody>
        <w:p w:rsidR="00751105" w:rsidRDefault="00751105" w:rsidP="00751105">
          <w:pPr>
            <w:pStyle w:val="9A8E8BA3C91646559707A52A6B92AE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D27348B6624A63910BC42FECEA4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4C800-E6C6-4E0F-BDBE-61B6CA40D567}"/>
      </w:docPartPr>
      <w:docPartBody>
        <w:p w:rsidR="00751105" w:rsidRDefault="00751105" w:rsidP="00751105">
          <w:pPr>
            <w:pStyle w:val="DED27348B6624A63910BC42FECEA45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C6486B3C86F4F06BF82E8895CBE8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B1277-054B-42C5-82E4-5E79C20B6A03}"/>
      </w:docPartPr>
      <w:docPartBody>
        <w:p w:rsidR="00751105" w:rsidRDefault="00751105" w:rsidP="00751105">
          <w:pPr>
            <w:pStyle w:val="9C6486B3C86F4F06BF82E8895CBE81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536F94E6CD442FB451B0221A94F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7EF90-E1B8-4797-95CF-A6A6495FA17F}"/>
      </w:docPartPr>
      <w:docPartBody>
        <w:p w:rsidR="00751105" w:rsidRDefault="00751105" w:rsidP="00751105">
          <w:pPr>
            <w:pStyle w:val="E4536F94E6CD442FB451B0221A94FA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1456CB4296439B99161E36E8802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3F559-E6C1-4BF2-A237-4B894D037C2A}"/>
      </w:docPartPr>
      <w:docPartBody>
        <w:p w:rsidR="00751105" w:rsidRDefault="00751105" w:rsidP="00751105">
          <w:pPr>
            <w:pStyle w:val="571456CB4296439B99161E36E88021F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942E08A497447F89796ECCB8188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678A2-202B-4394-8D32-E984BD1042E3}"/>
      </w:docPartPr>
      <w:docPartBody>
        <w:p w:rsidR="00751105" w:rsidRDefault="00751105" w:rsidP="00751105">
          <w:pPr>
            <w:pStyle w:val="3D942E08A497447F89796ECCB818862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BF15D198D0414B97B56109A7ABA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26CCC-F03F-461A-99E1-8E015910BE27}"/>
      </w:docPartPr>
      <w:docPartBody>
        <w:p w:rsidR="00751105" w:rsidRDefault="00751105" w:rsidP="00751105">
          <w:pPr>
            <w:pStyle w:val="5ABF15D198D0414B97B56109A7ABAAB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5834561F7248399543B809B9F06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E9425-D0F5-4C3E-B1EE-F467FEFE7EAB}"/>
      </w:docPartPr>
      <w:docPartBody>
        <w:p w:rsidR="00751105" w:rsidRDefault="00751105" w:rsidP="00751105">
          <w:pPr>
            <w:pStyle w:val="595834561F7248399543B809B9F06F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3C181EEC824BCD9296D5551901E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87CE2-40FC-455A-B7A9-052234A37EE6}"/>
      </w:docPartPr>
      <w:docPartBody>
        <w:p w:rsidR="00751105" w:rsidRDefault="00751105" w:rsidP="00751105">
          <w:pPr>
            <w:pStyle w:val="B73C181EEC824BCD9296D5551901E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2BA78BB1EC4B74AB98F71A0DB6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C0706-CACB-4D38-AAC1-5B7F57076FF5}"/>
      </w:docPartPr>
      <w:docPartBody>
        <w:p w:rsidR="00751105" w:rsidRDefault="00751105" w:rsidP="00751105">
          <w:pPr>
            <w:pStyle w:val="3B2BA78BB1EC4B74AB98F71A0DB6BC7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0C5805F534829BF3983FBCDA7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73266-2BE1-4C86-AF84-3C00E4E92F63}"/>
      </w:docPartPr>
      <w:docPartBody>
        <w:p w:rsidR="00751105" w:rsidRDefault="00751105" w:rsidP="00751105">
          <w:pPr>
            <w:pStyle w:val="1E30C5805F534829BF3983FBCDA7DC8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BEDD2508864FA0A8E01692F9E9D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05C8D-675E-48B6-9A1C-F95F93F15CF7}"/>
      </w:docPartPr>
      <w:docPartBody>
        <w:p w:rsidR="00751105" w:rsidRDefault="00751105" w:rsidP="00751105">
          <w:pPr>
            <w:pStyle w:val="CEBEDD2508864FA0A8E01692F9E9DE5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CB0F77EF94A309DE93D40563FB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2C380-25BE-4FF9-9DE1-27338554F3D3}"/>
      </w:docPartPr>
      <w:docPartBody>
        <w:p w:rsidR="00751105" w:rsidRDefault="00751105" w:rsidP="00751105">
          <w:pPr>
            <w:pStyle w:val="EA3CB0F77EF94A309DE93D40563FBF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737E0027014C5C8EF7FB8FF8639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3CA85-CEC3-443E-BD85-409049647BA0}"/>
      </w:docPartPr>
      <w:docPartBody>
        <w:p w:rsidR="00751105" w:rsidRDefault="00751105" w:rsidP="00751105">
          <w:pPr>
            <w:pStyle w:val="1D737E0027014C5C8EF7FB8FF8639D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0AF4320E8E4234BDC6B9DA47F25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1DB47-6B74-4712-A494-A2F74542E8F5}"/>
      </w:docPartPr>
      <w:docPartBody>
        <w:p w:rsidR="00751105" w:rsidRDefault="00751105" w:rsidP="00751105">
          <w:pPr>
            <w:pStyle w:val="280AF4320E8E4234BDC6B9DA47F255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A016EEC43E4F53BE98853147BB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376F4-4C1E-4145-B9B6-113EA3FCAE76}"/>
      </w:docPartPr>
      <w:docPartBody>
        <w:p w:rsidR="00751105" w:rsidRDefault="00751105" w:rsidP="00751105">
          <w:pPr>
            <w:pStyle w:val="F7A016EEC43E4F53BE98853147BBD4D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457A56635B64656BC5177431C226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2AD41-8CFA-48BF-8DCE-37658F40B4A7}"/>
      </w:docPartPr>
      <w:docPartBody>
        <w:p w:rsidR="00751105" w:rsidRDefault="00751105" w:rsidP="00751105">
          <w:pPr>
            <w:pStyle w:val="9457A56635B64656BC5177431C226E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302F38D9C45E4B65DE587B5A2A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1C4AB-5B57-42F3-95B8-7225BDAE83A9}"/>
      </w:docPartPr>
      <w:docPartBody>
        <w:p w:rsidR="00751105" w:rsidRDefault="00751105" w:rsidP="00751105">
          <w:pPr>
            <w:pStyle w:val="279302F38D9C45E4B65DE587B5A2A1D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F87CBF4144A63B7728EC0DBFD6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D4EA-A975-4F2B-ABC1-16CCF1C2F798}"/>
      </w:docPartPr>
      <w:docPartBody>
        <w:p w:rsidR="00751105" w:rsidRDefault="00751105" w:rsidP="00751105">
          <w:pPr>
            <w:pStyle w:val="CB7F87CBF4144A63B7728EC0DBFD6B5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D97C7EE4FA4B468D59F138879C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F355C-22AE-4898-AA93-D0C06314A821}"/>
      </w:docPartPr>
      <w:docPartBody>
        <w:p w:rsidR="00751105" w:rsidRDefault="00751105" w:rsidP="00751105">
          <w:pPr>
            <w:pStyle w:val="A2D97C7EE4FA4B468D59F138879C7BF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A45580BC8C49E797D7D50B85409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2B18A-410A-4710-BF28-5FD887BDD5B2}"/>
      </w:docPartPr>
      <w:docPartBody>
        <w:p w:rsidR="00751105" w:rsidRDefault="00751105" w:rsidP="00751105">
          <w:pPr>
            <w:pStyle w:val="F9A45580BC8C49E797D7D50B854093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6B08AB10F449298FB9C8BB8A583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D25E8-4EA7-449D-8714-59042BE0AB0F}"/>
      </w:docPartPr>
      <w:docPartBody>
        <w:p w:rsidR="00751105" w:rsidRDefault="00751105" w:rsidP="00751105">
          <w:pPr>
            <w:pStyle w:val="2F6B08AB10F449298FB9C8BB8A5832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FB5A16ED6C4BC0B3A5A1BFB10CE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26635-923F-4F22-B959-69C450D34E71}"/>
      </w:docPartPr>
      <w:docPartBody>
        <w:p w:rsidR="00751105" w:rsidRDefault="00751105" w:rsidP="00751105">
          <w:pPr>
            <w:pStyle w:val="06FB5A16ED6C4BC0B3A5A1BFB10CEE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7350BDBAEB4152B1595C4DE3177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22FDF-405E-4BD2-B01E-65B7B769FD1C}"/>
      </w:docPartPr>
      <w:docPartBody>
        <w:p w:rsidR="00751105" w:rsidRDefault="00751105" w:rsidP="00751105">
          <w:pPr>
            <w:pStyle w:val="177350BDBAEB4152B1595C4DE31775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F97B1A4BCC4333834F2079B10AE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947A-E7BE-4FD5-B146-D7FCA84F6C60}"/>
      </w:docPartPr>
      <w:docPartBody>
        <w:p w:rsidR="00751105" w:rsidRDefault="00751105" w:rsidP="00751105">
          <w:pPr>
            <w:pStyle w:val="9DF97B1A4BCC4333834F2079B10AEE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36FFA1DFF74A038CD7F4C45207F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F31CF-631D-4007-9776-80C332D76B05}"/>
      </w:docPartPr>
      <w:docPartBody>
        <w:p w:rsidR="00751105" w:rsidRDefault="00751105" w:rsidP="00751105">
          <w:pPr>
            <w:pStyle w:val="A936FFA1DFF74A038CD7F4C45207F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73D94822B14915A157F51DDEE95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61EBC-2D55-4BC8-83DF-50FE32E0D167}"/>
      </w:docPartPr>
      <w:docPartBody>
        <w:p w:rsidR="00751105" w:rsidRDefault="00751105" w:rsidP="00751105">
          <w:pPr>
            <w:pStyle w:val="CB73D94822B14915A157F51DDEE9552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E86255BB2417C8EF0D392E9D3A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42C92-7475-4472-9D42-58321FE87AA6}"/>
      </w:docPartPr>
      <w:docPartBody>
        <w:p w:rsidR="00751105" w:rsidRDefault="00751105" w:rsidP="00751105">
          <w:pPr>
            <w:pStyle w:val="CBBE86255BB2417C8EF0D392E9D3A7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3A41587B82425AB6354AC8974EA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8F160-9278-4715-ACA2-90220B97C40B}"/>
      </w:docPartPr>
      <w:docPartBody>
        <w:p w:rsidR="00751105" w:rsidRDefault="00751105" w:rsidP="00751105">
          <w:pPr>
            <w:pStyle w:val="CD3A41587B82425AB6354AC8974EA2E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E833386B0745A5AC31A48307844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F59F6-0681-48FA-A4AF-3F333ECD26FF}"/>
      </w:docPartPr>
      <w:docPartBody>
        <w:p w:rsidR="00751105" w:rsidRDefault="00751105" w:rsidP="00751105">
          <w:pPr>
            <w:pStyle w:val="27E833386B0745A5AC31A483078444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130B6FB8D4DA8A4165FDB64FC3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47488-03DC-494A-AD44-E8FA00D7E6A5}"/>
      </w:docPartPr>
      <w:docPartBody>
        <w:p w:rsidR="00751105" w:rsidRDefault="00751105" w:rsidP="00751105">
          <w:pPr>
            <w:pStyle w:val="505130B6FB8D4DA8A4165FDB64FC34D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D73FFD7A15B44DF8CE1EE14764D0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896A-425F-45A0-B776-71D03327CF17}"/>
      </w:docPartPr>
      <w:docPartBody>
        <w:p w:rsidR="00751105" w:rsidRDefault="00751105" w:rsidP="00751105">
          <w:pPr>
            <w:pStyle w:val="8D73FFD7A15B44DF8CE1EE14764D037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ABEE02EC7E4D87A538621D8D51A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8A74F-D937-4C99-98EC-C894E32DF33F}"/>
      </w:docPartPr>
      <w:docPartBody>
        <w:p w:rsidR="00751105" w:rsidRDefault="00751105" w:rsidP="00751105">
          <w:pPr>
            <w:pStyle w:val="69ABEE02EC7E4D87A538621D8D51A54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D7BC59042C440CBAECDE2D21C8B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F7E5F-18A1-4CD1-AE7D-6DAA1C792D02}"/>
      </w:docPartPr>
      <w:docPartBody>
        <w:p w:rsidR="00751105" w:rsidRDefault="00751105" w:rsidP="00751105">
          <w:pPr>
            <w:pStyle w:val="34D7BC59042C440CBAECDE2D21C8B25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9B8996945F4814A544E52AD6419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2AD8D-D173-4BE6-BBA6-DB8F6DAE1BFF}"/>
      </w:docPartPr>
      <w:docPartBody>
        <w:p w:rsidR="00751105" w:rsidRDefault="00751105" w:rsidP="00751105">
          <w:pPr>
            <w:pStyle w:val="589B8996945F4814A544E52AD64195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991274E6C9471EBCC3690B22C4F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EE6FC-74C1-4D8A-A833-DB1ED3FFFB16}"/>
      </w:docPartPr>
      <w:docPartBody>
        <w:p w:rsidR="00751105" w:rsidRDefault="00751105" w:rsidP="00751105">
          <w:pPr>
            <w:pStyle w:val="67991274E6C9471EBCC3690B22C4FF3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1FC8C18ECB4C4ABF8348A15E93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587DE-316B-43EF-B621-F30BA9259D81}"/>
      </w:docPartPr>
      <w:docPartBody>
        <w:p w:rsidR="00751105" w:rsidRDefault="00751105" w:rsidP="00751105">
          <w:pPr>
            <w:pStyle w:val="371FC8C18ECB4C4ABF8348A15E9349D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195C60897546B8B172E2DEF22EE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268B1-359A-4E41-999F-A5B3107AC5B8}"/>
      </w:docPartPr>
      <w:docPartBody>
        <w:p w:rsidR="00751105" w:rsidRDefault="00751105" w:rsidP="00751105">
          <w:pPr>
            <w:pStyle w:val="40195C60897546B8B172E2DEF22EE75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0C236BD5BA4F409FEF14FDF3062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DD70C-D1FE-46E4-BD29-36A5E8DC4D1F}"/>
      </w:docPartPr>
      <w:docPartBody>
        <w:p w:rsidR="00751105" w:rsidRDefault="00751105" w:rsidP="00751105">
          <w:pPr>
            <w:pStyle w:val="890C236BD5BA4F409FEF14FDF30625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EDF51A5524505B6F2CD00D3A56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93A9E-A346-4C5E-B835-3027E61E4209}"/>
      </w:docPartPr>
      <w:docPartBody>
        <w:p w:rsidR="00751105" w:rsidRDefault="00751105" w:rsidP="00751105">
          <w:pPr>
            <w:pStyle w:val="283EDF51A5524505B6F2CD00D3A5648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EC836DFE4541FB9A3A7F03CE4EF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723A6-77A2-4EDC-A911-5107827F4121}"/>
      </w:docPartPr>
      <w:docPartBody>
        <w:p w:rsidR="00751105" w:rsidRDefault="00751105" w:rsidP="00751105">
          <w:pPr>
            <w:pStyle w:val="CBEC836DFE4541FB9A3A7F03CE4EFE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C09B0710A477993627BBBCACE8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DF7E4-D3FF-4F5F-99FF-F9572D486C61}"/>
      </w:docPartPr>
      <w:docPartBody>
        <w:p w:rsidR="00751105" w:rsidRDefault="00751105" w:rsidP="00751105">
          <w:pPr>
            <w:pStyle w:val="AE4C09B0710A477993627BBBCACE89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52533B79E495A9A7255365EF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01CCB-59A1-4978-AA82-3B8421510C6A}"/>
      </w:docPartPr>
      <w:docPartBody>
        <w:p w:rsidR="00751105" w:rsidRDefault="00751105" w:rsidP="00751105">
          <w:pPr>
            <w:pStyle w:val="69552533B79E495A9A7255365EFBF8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5D8E5798AC1440681288441310F5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97DA-027D-4363-9EAA-36CBF3C662F8}"/>
      </w:docPartPr>
      <w:docPartBody>
        <w:p w:rsidR="00751105" w:rsidRDefault="00751105" w:rsidP="00751105">
          <w:pPr>
            <w:pStyle w:val="95D8E5798AC1440681288441310F54C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6F0F586D4A0EBD805D3658C75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B10F4-5E20-4E08-B3F2-70126E154577}"/>
      </w:docPartPr>
      <w:docPartBody>
        <w:p w:rsidR="00751105" w:rsidRDefault="00751105" w:rsidP="00751105">
          <w:pPr>
            <w:pStyle w:val="C1D56F0F586D4A0EBD805D3658C7588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E5E0CB1DEF490193C7DE234234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01507-6AC6-4AEB-916B-39514A1C82D1}"/>
      </w:docPartPr>
      <w:docPartBody>
        <w:p w:rsidR="00751105" w:rsidRDefault="00751105" w:rsidP="00751105">
          <w:pPr>
            <w:pStyle w:val="7FE5E0CB1DEF490193C7DE234234C9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7115C1E3FA486F9FAE8762B19A8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35444-5BA1-437A-8B8C-19522C72C466}"/>
      </w:docPartPr>
      <w:docPartBody>
        <w:p w:rsidR="00751105" w:rsidRDefault="00751105" w:rsidP="00751105">
          <w:pPr>
            <w:pStyle w:val="317115C1E3FA486F9FAE8762B19A8C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99E633B94264CC5AC30801C0DE6F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3C04B-2B50-4956-A33A-269832361212}"/>
      </w:docPartPr>
      <w:docPartBody>
        <w:p w:rsidR="00751105" w:rsidRDefault="00751105" w:rsidP="00751105">
          <w:pPr>
            <w:pStyle w:val="999E633B94264CC5AC30801C0DE6F5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AA04D0E2A24829A80DA16CFF08D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4A253-53FD-4B2D-90D4-2C1BDB4B0B39}"/>
      </w:docPartPr>
      <w:docPartBody>
        <w:p w:rsidR="00751105" w:rsidRDefault="00751105" w:rsidP="00751105">
          <w:pPr>
            <w:pStyle w:val="BEAA04D0E2A24829A80DA16CFF08D60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98D9AE1B654357894177775F592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4D199-20E9-4130-B788-859E879FB6ED}"/>
      </w:docPartPr>
      <w:docPartBody>
        <w:p w:rsidR="00751105" w:rsidRDefault="00751105" w:rsidP="00751105">
          <w:pPr>
            <w:pStyle w:val="8298D9AE1B654357894177775F59271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A1A9827DE44548C2F47EEFC559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AB760-8A2C-42AD-AB60-F8AD94AB8029}"/>
      </w:docPartPr>
      <w:docPartBody>
        <w:p w:rsidR="00751105" w:rsidRDefault="00751105" w:rsidP="00751105">
          <w:pPr>
            <w:pStyle w:val="335A1A9827DE44548C2F47EEFC5598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01D3A3398449159A58290331B10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BA011-85AF-461F-964E-7C30CF89F2AB}"/>
      </w:docPartPr>
      <w:docPartBody>
        <w:p w:rsidR="00751105" w:rsidRDefault="00751105" w:rsidP="00751105">
          <w:pPr>
            <w:pStyle w:val="A201D3A3398449159A58290331B1044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2FFB64FD054CDCAA9438485D6CF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8856F-B8DE-42A7-8694-FE6D9D217552}"/>
      </w:docPartPr>
      <w:docPartBody>
        <w:p w:rsidR="00751105" w:rsidRDefault="00751105" w:rsidP="00751105">
          <w:pPr>
            <w:pStyle w:val="CE2FFB64FD054CDCAA9438485D6CFB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30F974A93B440885E2F1E95E92D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2B412-41AE-484A-B001-612781F62C33}"/>
      </w:docPartPr>
      <w:docPartBody>
        <w:p w:rsidR="00751105" w:rsidRDefault="00751105" w:rsidP="00751105">
          <w:pPr>
            <w:pStyle w:val="DC30F974A93B440885E2F1E95E92DF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7E13B597584D93B08A60F57FB4D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2DB4-700B-4AE0-BDD4-0C4BEABBF0E9}"/>
      </w:docPartPr>
      <w:docPartBody>
        <w:p w:rsidR="00751105" w:rsidRDefault="00751105" w:rsidP="00751105">
          <w:pPr>
            <w:pStyle w:val="227E13B597584D93B08A60F57FB4DA1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AF09603BD94EC181C3E02CE408C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314BA-BD68-4A94-8241-0293B17DB98A}"/>
      </w:docPartPr>
      <w:docPartBody>
        <w:p w:rsidR="00751105" w:rsidRDefault="00751105" w:rsidP="00751105">
          <w:pPr>
            <w:pStyle w:val="44AF09603BD94EC181C3E02CE408C6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65661EDC5748C49F91E5B124CDD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C60E6-2A99-4D90-9B29-94C47ABE1E97}"/>
      </w:docPartPr>
      <w:docPartBody>
        <w:p w:rsidR="00751105" w:rsidRDefault="00751105" w:rsidP="00751105">
          <w:pPr>
            <w:pStyle w:val="8365661EDC5748C49F91E5B124CDDD9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498AB8A00B4D7B8135B2813C1CF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B52E-CCAF-47AB-813A-3F6E3FB4CF08}"/>
      </w:docPartPr>
      <w:docPartBody>
        <w:p w:rsidR="00751105" w:rsidRDefault="00751105" w:rsidP="00751105">
          <w:pPr>
            <w:pStyle w:val="AA498AB8A00B4D7B8135B2813C1CFB9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799CC6110114C2BAD09C0423DF7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20FA3-01C6-49E5-9D96-6FE336966990}"/>
      </w:docPartPr>
      <w:docPartBody>
        <w:p w:rsidR="00751105" w:rsidRDefault="00751105" w:rsidP="00751105">
          <w:pPr>
            <w:pStyle w:val="D799CC6110114C2BAD09C0423DF7A92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759ED940B0444E8576C79582435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A8551-6BB3-4D99-A63E-CEB80BCDA7C0}"/>
      </w:docPartPr>
      <w:docPartBody>
        <w:p w:rsidR="00751105" w:rsidRDefault="00751105" w:rsidP="00751105">
          <w:pPr>
            <w:pStyle w:val="5B759ED940B0444E8576C7958243500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2083ABFEA749FBB3BF5AD22DD8E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FB220-C3C5-4BB5-BB43-B6497C01F18A}"/>
      </w:docPartPr>
      <w:docPartBody>
        <w:p w:rsidR="00751105" w:rsidRDefault="00751105" w:rsidP="00751105">
          <w:pPr>
            <w:pStyle w:val="842083ABFEA749FBB3BF5AD22DD8E6C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7C77ED92D240049681AFD9B1A2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3BB56-004E-4D26-B59A-66FE953B97DE}"/>
      </w:docPartPr>
      <w:docPartBody>
        <w:p w:rsidR="00751105" w:rsidRDefault="00751105" w:rsidP="00751105">
          <w:pPr>
            <w:pStyle w:val="277C77ED92D240049681AFD9B1A292F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95DCBDFF84062B0777FF967F4D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45E9F-922A-4506-B784-D7C817BC6221}"/>
      </w:docPartPr>
      <w:docPartBody>
        <w:p w:rsidR="00751105" w:rsidRDefault="00751105" w:rsidP="00751105">
          <w:pPr>
            <w:pStyle w:val="CDA95DCBDFF84062B0777FF967F4DFE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227A6918D24AE79599A11E0635F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DD24-D4FC-4004-A268-4BEFA6E75965}"/>
      </w:docPartPr>
      <w:docPartBody>
        <w:p w:rsidR="00751105" w:rsidRDefault="00751105" w:rsidP="00751105">
          <w:pPr>
            <w:pStyle w:val="72227A6918D24AE79599A11E0635FED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244B541A3C46B78D815C8FD098E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74540-997B-4444-8C28-C2EB63B3F30A}"/>
      </w:docPartPr>
      <w:docPartBody>
        <w:p w:rsidR="00751105" w:rsidRDefault="00751105" w:rsidP="00751105">
          <w:pPr>
            <w:pStyle w:val="C6244B541A3C46B78D815C8FD098EE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99B6978DA14E1EB81B89DA41555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5814E-9046-4683-8013-7C91796A7EF8}"/>
      </w:docPartPr>
      <w:docPartBody>
        <w:p w:rsidR="00751105" w:rsidRDefault="00751105" w:rsidP="00751105">
          <w:pPr>
            <w:pStyle w:val="0499B6978DA14E1EB81B89DA41555F4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43CE1F85B9E4D938D4EEDD1A7FD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E4CBE-A288-4106-AE5A-5FFB971D6BC8}"/>
      </w:docPartPr>
      <w:docPartBody>
        <w:p w:rsidR="00751105" w:rsidRDefault="00751105" w:rsidP="00751105">
          <w:pPr>
            <w:pStyle w:val="543CE1F85B9E4D938D4EEDD1A7FDBF6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C198EF43B343D5B27F6BBAE12DA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CE3C-E7D8-446A-8579-2BD05AF22233}"/>
      </w:docPartPr>
      <w:docPartBody>
        <w:p w:rsidR="00751105" w:rsidRDefault="00751105" w:rsidP="00751105">
          <w:pPr>
            <w:pStyle w:val="B0C198EF43B343D5B27F6BBAE12DA8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436978B9E84BB9A2C0583DBFE53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ADFB1-9F59-43A6-87D6-592B6C39AB33}"/>
      </w:docPartPr>
      <w:docPartBody>
        <w:p w:rsidR="00751105" w:rsidRDefault="00751105" w:rsidP="00751105">
          <w:pPr>
            <w:pStyle w:val="89436978B9E84BB9A2C0583DBFE5380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CD48B64C5E403F8F5E409B16E4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A237F-D43D-475B-B5B0-600683492B1A}"/>
      </w:docPartPr>
      <w:docPartBody>
        <w:p w:rsidR="00751105" w:rsidRDefault="00751105" w:rsidP="00751105">
          <w:pPr>
            <w:pStyle w:val="E3CD48B64C5E403F8F5E409B16E41CB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B6FF9693834C79BB50B7D97CD13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A9F33-3A8F-4D5E-BEAC-936DF1345F01}"/>
      </w:docPartPr>
      <w:docPartBody>
        <w:p w:rsidR="00751105" w:rsidRDefault="00751105" w:rsidP="00751105">
          <w:pPr>
            <w:pStyle w:val="E7B6FF9693834C79BB50B7D97CD13FD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6B3741454D45A0B13851A26DBCD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CAB7-F36A-406F-BE91-2A0112A57EC3}"/>
      </w:docPartPr>
      <w:docPartBody>
        <w:p w:rsidR="00751105" w:rsidRDefault="00751105" w:rsidP="00751105">
          <w:pPr>
            <w:pStyle w:val="6C6B3741454D45A0B13851A26DBCD3B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8667DA1CE34526A4F3E85CC4680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2C188-23B4-4C3F-8F8F-370AF22DCFED}"/>
      </w:docPartPr>
      <w:docPartBody>
        <w:p w:rsidR="00751105" w:rsidRDefault="00751105" w:rsidP="00751105">
          <w:pPr>
            <w:pStyle w:val="6B8667DA1CE34526A4F3E85CC4680B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A81213F904CE992A29F6BBC5C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DE3EA-E4CB-4A3D-A0C2-F2E67B015C7D}"/>
      </w:docPartPr>
      <w:docPartBody>
        <w:p w:rsidR="00751105" w:rsidRDefault="00751105" w:rsidP="00751105">
          <w:pPr>
            <w:pStyle w:val="3E2A81213F904CE992A29F6BBC5C45D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B7BAE57D64B05ACAC0F4014E00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DB2F9-81FF-46BC-8CD2-E9C9FC5CF792}"/>
      </w:docPartPr>
      <w:docPartBody>
        <w:p w:rsidR="00751105" w:rsidRDefault="00751105" w:rsidP="00751105">
          <w:pPr>
            <w:pStyle w:val="055B7BAE57D64B05ACAC0F4014E00B1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47969669AC48E1B5E9267BD6209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EDB04-6C58-4911-BC00-ED0CDC0178C7}"/>
      </w:docPartPr>
      <w:docPartBody>
        <w:p w:rsidR="00751105" w:rsidRDefault="00751105" w:rsidP="00751105">
          <w:pPr>
            <w:pStyle w:val="4147969669AC48E1B5E9267BD620989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1A88CEC13CE42BA9F0680DCD6E3E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95F67-1AE8-438E-AF76-74439F32E07D}"/>
      </w:docPartPr>
      <w:docPartBody>
        <w:p w:rsidR="00751105" w:rsidRDefault="00751105" w:rsidP="00751105">
          <w:pPr>
            <w:pStyle w:val="D1A88CEC13CE42BA9F0680DCD6E3E0B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B5F182D74B4305849862C64CA9E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790A1-147E-47D0-8B59-E22E11250112}"/>
      </w:docPartPr>
      <w:docPartBody>
        <w:p w:rsidR="00751105" w:rsidRDefault="00751105" w:rsidP="00751105">
          <w:pPr>
            <w:pStyle w:val="48B5F182D74B4305849862C64CA9E76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AD5A73FEDE4C399600622539515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394A2-C09B-4FF0-B470-E5D4481C6203}"/>
      </w:docPartPr>
      <w:docPartBody>
        <w:p w:rsidR="00751105" w:rsidRDefault="00751105" w:rsidP="00751105">
          <w:pPr>
            <w:pStyle w:val="64AD5A73FEDE4C3996006225395152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3F9A8FDBA84892A4F82223E7A8A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CD6E6-53E1-4581-817A-8691AB937900}"/>
      </w:docPartPr>
      <w:docPartBody>
        <w:p w:rsidR="00751105" w:rsidRDefault="00751105" w:rsidP="00751105">
          <w:pPr>
            <w:pStyle w:val="FF3F9A8FDBA84892A4F82223E7A8A45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1622273FEE4C2BADF5B74E4C8A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53C80-D784-4F15-8F2D-22E269247DFE}"/>
      </w:docPartPr>
      <w:docPartBody>
        <w:p w:rsidR="00751105" w:rsidRDefault="00751105" w:rsidP="00751105">
          <w:pPr>
            <w:pStyle w:val="931622273FEE4C2BADF5B74E4C8AA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4F1CA22BF347998035A738E3C47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87155-A956-4759-8489-39AACE5534AD}"/>
      </w:docPartPr>
      <w:docPartBody>
        <w:p w:rsidR="00751105" w:rsidRDefault="00751105" w:rsidP="00751105">
          <w:pPr>
            <w:pStyle w:val="B24F1CA22BF347998035A738E3C4763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9CF5D539F749ADA7C22C56E735D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8641B-0CC7-45D8-AF84-76C36D64FAD1}"/>
      </w:docPartPr>
      <w:docPartBody>
        <w:p w:rsidR="00751105" w:rsidRDefault="00751105" w:rsidP="00751105">
          <w:pPr>
            <w:pStyle w:val="6A9CF5D539F749ADA7C22C56E735D9F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224BCBEC424BF9A6238822C189F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DBDA0-B90B-4C59-B434-21292C729A23}"/>
      </w:docPartPr>
      <w:docPartBody>
        <w:p w:rsidR="00751105" w:rsidRDefault="00751105" w:rsidP="00751105">
          <w:pPr>
            <w:pStyle w:val="AA224BCBEC424BF9A6238822C189F97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473704C737A4321B453AB04A7F47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0AA07-3B63-435A-AD34-12A21E95C63C}"/>
      </w:docPartPr>
      <w:docPartBody>
        <w:p w:rsidR="00751105" w:rsidRDefault="00751105" w:rsidP="00751105">
          <w:pPr>
            <w:pStyle w:val="6473704C737A4321B453AB04A7F47E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12CBC72A64D57AEC09D6CAA6B1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9F1B0-7C8D-4C6E-8856-E1E076BBE463}"/>
      </w:docPartPr>
      <w:docPartBody>
        <w:p w:rsidR="00751105" w:rsidRDefault="00751105" w:rsidP="00751105">
          <w:pPr>
            <w:pStyle w:val="8E212CBC72A64D57AEC09D6CAA6B12A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4DA28EC26142DDA4F88AB7A72A5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7CB73-BBD5-4EFC-B6DA-59F67534C1D6}"/>
      </w:docPartPr>
      <w:docPartBody>
        <w:p w:rsidR="00751105" w:rsidRDefault="00751105" w:rsidP="00751105">
          <w:pPr>
            <w:pStyle w:val="004DA28EC26142DDA4F88AB7A72A57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CC9D9EB88941C29865D393CA51F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0CF67-E707-4A2C-AE00-A78926763AF1}"/>
      </w:docPartPr>
      <w:docPartBody>
        <w:p w:rsidR="00751105" w:rsidRDefault="00751105" w:rsidP="00751105">
          <w:pPr>
            <w:pStyle w:val="46CC9D9EB88941C29865D393CA51F5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3905D05AF420BA04ACB25E8C35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277C5-8366-4BDD-813E-093BF8DCE1E9}"/>
      </w:docPartPr>
      <w:docPartBody>
        <w:p w:rsidR="00751105" w:rsidRDefault="00751105" w:rsidP="00751105">
          <w:pPr>
            <w:pStyle w:val="82C3905D05AF420BA04ACB25E8C356E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B35465C09449E7847C9EB81D350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5A7B-3F79-4182-8D41-5B8DF5E439F5}"/>
      </w:docPartPr>
      <w:docPartBody>
        <w:p w:rsidR="00751105" w:rsidRDefault="00751105" w:rsidP="00751105">
          <w:pPr>
            <w:pStyle w:val="F4B35465C09449E7847C9EB81D3507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EF7D894AA4407B945850186E13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14AC2-2229-4556-9029-A6649DA3849D}"/>
      </w:docPartPr>
      <w:docPartBody>
        <w:p w:rsidR="00751105" w:rsidRDefault="00751105" w:rsidP="00751105">
          <w:pPr>
            <w:pStyle w:val="AFEF7D894AA4407B945850186E13D04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85483078F64DD0AAD3FE35AB1BE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DDCB0-4E11-483A-BF21-E49378E8D9C8}"/>
      </w:docPartPr>
      <w:docPartBody>
        <w:p w:rsidR="00751105" w:rsidRDefault="00751105" w:rsidP="00751105">
          <w:pPr>
            <w:pStyle w:val="5285483078F64DD0AAD3FE35AB1BED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C4092EA2EE42E6AC079B9727425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961B3-281E-4727-BC91-B2AE8D17EB27}"/>
      </w:docPartPr>
      <w:docPartBody>
        <w:p w:rsidR="00751105" w:rsidRDefault="00751105" w:rsidP="00751105">
          <w:pPr>
            <w:pStyle w:val="29C4092EA2EE42E6AC079B97274258F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18F71B63FC4BC887C6721CAD79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5368A-8B18-4A8D-A07E-E41AC7C33EC1}"/>
      </w:docPartPr>
      <w:docPartBody>
        <w:p w:rsidR="00751105" w:rsidRDefault="00751105" w:rsidP="00751105">
          <w:pPr>
            <w:pStyle w:val="4A18F71B63FC4BC887C6721CAD79E88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B4EBF8D35E4AE8ABC3B8791DFCE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40182-4B7B-4046-82D1-5C6D69D2AA55}"/>
      </w:docPartPr>
      <w:docPartBody>
        <w:p w:rsidR="00751105" w:rsidRDefault="00751105" w:rsidP="00751105">
          <w:pPr>
            <w:pStyle w:val="A3B4EBF8D35E4AE8ABC3B8791DFCE9F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08565969F245C88EECB13D5639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A21D-953A-4644-B16E-0627838AB230}"/>
      </w:docPartPr>
      <w:docPartBody>
        <w:p w:rsidR="00751105" w:rsidRDefault="00751105" w:rsidP="00751105">
          <w:pPr>
            <w:pStyle w:val="5C08565969F245C88EECB13D5639789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825D808BC714948B597855481425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E5C93-AFE1-48C8-89C5-F907B11DA1EA}"/>
      </w:docPartPr>
      <w:docPartBody>
        <w:p w:rsidR="00751105" w:rsidRDefault="00751105" w:rsidP="00751105">
          <w:pPr>
            <w:pStyle w:val="8825D808BC714948B597855481425AC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191F11371F4B3199F312D6DF4EE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C5016-11DC-4096-9B6C-BD49B11517F7}"/>
      </w:docPartPr>
      <w:docPartBody>
        <w:p w:rsidR="00751105" w:rsidRDefault="00751105" w:rsidP="00751105">
          <w:pPr>
            <w:pStyle w:val="EA191F11371F4B3199F312D6DF4EE4E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E41CB3B75D45B59124CEC432490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48DCB-B440-449F-A010-3393E82D3332}"/>
      </w:docPartPr>
      <w:docPartBody>
        <w:p w:rsidR="00751105" w:rsidRDefault="00751105" w:rsidP="00751105">
          <w:pPr>
            <w:pStyle w:val="39E41CB3B75D45B59124CEC432490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798ADCCB3F4FFFB7C47B6C996B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B51E-25BF-4B09-A14C-A11785DD7F34}"/>
      </w:docPartPr>
      <w:docPartBody>
        <w:p w:rsidR="00751105" w:rsidRDefault="00751105" w:rsidP="00751105">
          <w:pPr>
            <w:pStyle w:val="44798ADCCB3F4FFFB7C47B6C996B43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38139B587B4EE0841F36E4A0FF1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15145-7A77-4422-887C-27594A5C3DBE}"/>
      </w:docPartPr>
      <w:docPartBody>
        <w:p w:rsidR="00751105" w:rsidRDefault="00751105" w:rsidP="00751105">
          <w:pPr>
            <w:pStyle w:val="DE38139B587B4EE0841F36E4A0FF15B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C4060767341ACB41E9363CFA2C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99618-D47A-43DE-A066-65CB1004EAF5}"/>
      </w:docPartPr>
      <w:docPartBody>
        <w:p w:rsidR="00751105" w:rsidRDefault="00751105" w:rsidP="00751105">
          <w:pPr>
            <w:pStyle w:val="612C4060767341ACB41E9363CFA2CA2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92B425504467E9E846A18386B7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BBB10-6F2C-4601-977F-322CF511D840}"/>
      </w:docPartPr>
      <w:docPartBody>
        <w:p w:rsidR="00751105" w:rsidRDefault="00751105" w:rsidP="00751105">
          <w:pPr>
            <w:pStyle w:val="C9192B425504467E9E846A18386B72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3EB015F91994F4D83B84138E6FEE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52583-8B3E-4316-8AD5-DC29363BC8E0}"/>
      </w:docPartPr>
      <w:docPartBody>
        <w:p w:rsidR="00751105" w:rsidRDefault="00751105" w:rsidP="00751105">
          <w:pPr>
            <w:pStyle w:val="23EB015F91994F4D83B84138E6FEEA2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250949429174137A29B791B99ED7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19AE2-BDF1-452D-8DC8-436D1A1D4F50}"/>
      </w:docPartPr>
      <w:docPartBody>
        <w:p w:rsidR="00751105" w:rsidRDefault="00751105" w:rsidP="00751105">
          <w:pPr>
            <w:pStyle w:val="7250949429174137A29B791B99ED77F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C0A563E36B4E1AA5A98FA40DDA8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60396-9E03-48AE-A3AC-B69D86744F74}"/>
      </w:docPartPr>
      <w:docPartBody>
        <w:p w:rsidR="00751105" w:rsidRDefault="00751105" w:rsidP="00751105">
          <w:pPr>
            <w:pStyle w:val="27C0A563E36B4E1AA5A98FA40DDA86F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D0C6685C5C4043839877A03E0EE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69F9B-2AD1-4F20-A4FF-44EA645D646F}"/>
      </w:docPartPr>
      <w:docPartBody>
        <w:p w:rsidR="00751105" w:rsidRDefault="00751105" w:rsidP="00751105">
          <w:pPr>
            <w:pStyle w:val="20D0C6685C5C4043839877A03E0EEA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9048F527CD4382883ED34578A04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B91E3-32F3-4EAA-99CE-FC6F6F393521}"/>
      </w:docPartPr>
      <w:docPartBody>
        <w:p w:rsidR="00751105" w:rsidRDefault="00751105" w:rsidP="00751105">
          <w:pPr>
            <w:pStyle w:val="F29048F527CD4382883ED34578A0413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275B8D917642139C2350BBD5C9A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CB41F-7B4C-488F-9A37-993D0FBB8C9D}"/>
      </w:docPartPr>
      <w:docPartBody>
        <w:p w:rsidR="00751105" w:rsidRDefault="00751105" w:rsidP="00751105">
          <w:pPr>
            <w:pStyle w:val="68275B8D917642139C2350BBD5C9AA7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365BE3FDD94DF686F1E86BED6AA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88362-13CC-4AF2-AF47-1A2208EBAD15}"/>
      </w:docPartPr>
      <w:docPartBody>
        <w:p w:rsidR="00751105" w:rsidRDefault="00751105" w:rsidP="00751105">
          <w:pPr>
            <w:pStyle w:val="1A365BE3FDD94DF686F1E86BED6AA46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37244919D00488EB718E96DCE97D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0BF03-3BE0-4138-8CCF-34C1A40AB0E6}"/>
      </w:docPartPr>
      <w:docPartBody>
        <w:p w:rsidR="00751105" w:rsidRDefault="00751105" w:rsidP="00751105">
          <w:pPr>
            <w:pStyle w:val="E37244919D00488EB718E96DCE97D18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DE14285A42CF9D65050428F4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B8335-B68C-4DB6-A7E4-62AE4D10B6A1}"/>
      </w:docPartPr>
      <w:docPartBody>
        <w:p w:rsidR="00751105" w:rsidRDefault="00751105" w:rsidP="00751105">
          <w:pPr>
            <w:pStyle w:val="766ADE14285A42CF9D65050428F4182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978AC40AF04B2AAAEC0F70E1068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BF6E5-B1B1-4699-BD49-A32605835134}"/>
      </w:docPartPr>
      <w:docPartBody>
        <w:p w:rsidR="00751105" w:rsidRDefault="00751105" w:rsidP="00751105">
          <w:pPr>
            <w:pStyle w:val="E9978AC40AF04B2AAAEC0F70E10688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8DB02DCA9542B8B5DA4E1BE7961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79DE8-724B-4398-998F-A9251C07C3A6}"/>
      </w:docPartPr>
      <w:docPartBody>
        <w:p w:rsidR="00751105" w:rsidRDefault="00751105" w:rsidP="00751105">
          <w:pPr>
            <w:pStyle w:val="B28DB02DCA9542B8B5DA4E1BE7961E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41780A2C3B4DB19E9795D1CFE08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14FE0-496E-462E-A4D5-E1B7B56A7F72}"/>
      </w:docPartPr>
      <w:docPartBody>
        <w:p w:rsidR="00751105" w:rsidRDefault="00751105" w:rsidP="00751105">
          <w:pPr>
            <w:pStyle w:val="AE41780A2C3B4DB19E9795D1CFE081C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27ED64C445445186C4905880F04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C4431-3739-43BE-AE6C-8882815805FD}"/>
      </w:docPartPr>
      <w:docPartBody>
        <w:p w:rsidR="00751105" w:rsidRDefault="00751105" w:rsidP="00751105">
          <w:pPr>
            <w:pStyle w:val="5B27ED64C445445186C4905880F0499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F809EFE4DE4946BE67230F0DB14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C53EA-BFE9-4E7A-9601-C05D0CB1DE80}"/>
      </w:docPartPr>
      <w:docPartBody>
        <w:p w:rsidR="00751105" w:rsidRDefault="00751105" w:rsidP="00751105">
          <w:pPr>
            <w:pStyle w:val="83F809EFE4DE4946BE67230F0DB14FB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1C3B0E62474285B002672D2E969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7A973-E778-4810-96B5-73393AD23E5D}"/>
      </w:docPartPr>
      <w:docPartBody>
        <w:p w:rsidR="00751105" w:rsidRDefault="00751105" w:rsidP="00751105">
          <w:pPr>
            <w:pStyle w:val="2B1C3B0E62474285B002672D2E9697D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134013717040CBAB80CF9911609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D7DC8-07CC-49CE-A231-8D1E94446639}"/>
      </w:docPartPr>
      <w:docPartBody>
        <w:p w:rsidR="00751105" w:rsidRDefault="00751105" w:rsidP="00751105">
          <w:pPr>
            <w:pStyle w:val="EC134013717040CBAB80CF991160976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48485B72B7477F94C51458EEE10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CC290-5AB7-4BD2-A264-2018D168E0A9}"/>
      </w:docPartPr>
      <w:docPartBody>
        <w:p w:rsidR="00025527" w:rsidRDefault="00025527" w:rsidP="00025527">
          <w:pPr>
            <w:pStyle w:val="B648485B72B7477F94C51458EEE1021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C8EB525EA74120AD7ACD511A483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FBE0C-CB3D-4E25-BD07-F15494C358BC}"/>
      </w:docPartPr>
      <w:docPartBody>
        <w:p w:rsidR="00025527" w:rsidRDefault="00025527" w:rsidP="00025527">
          <w:pPr>
            <w:pStyle w:val="03C8EB525EA74120AD7ACD511A4830D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ABB138E35D4674B60C331CFE9CA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630F5-37F7-45A0-84A4-0521E4AC9E90}"/>
      </w:docPartPr>
      <w:docPartBody>
        <w:p w:rsidR="00025527" w:rsidRDefault="00025527" w:rsidP="00025527">
          <w:pPr>
            <w:pStyle w:val="0DABB138E35D4674B60C331CFE9CA8F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0B5EAB6CED4B65857D91FCF4A1C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0960D-9248-400D-922A-EAA321497380}"/>
      </w:docPartPr>
      <w:docPartBody>
        <w:p w:rsidR="00025527" w:rsidRDefault="00025527" w:rsidP="00025527">
          <w:pPr>
            <w:pStyle w:val="F20B5EAB6CED4B65857D91FCF4A1C26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EF467E49F34484A04B77467A493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FFE44-154F-4587-A401-85D8E0B40A3F}"/>
      </w:docPartPr>
      <w:docPartBody>
        <w:p w:rsidR="00025527" w:rsidRDefault="00025527" w:rsidP="00025527">
          <w:pPr>
            <w:pStyle w:val="0EEF467E49F34484A04B77467A4938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5082BA762143F2A542B230C0B48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4B486-2154-4DF3-84E9-11AFC16F2909}"/>
      </w:docPartPr>
      <w:docPartBody>
        <w:p w:rsidR="00025527" w:rsidRDefault="00025527" w:rsidP="00025527">
          <w:pPr>
            <w:pStyle w:val="ED5082BA762143F2A542B230C0B48D7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0C36930E72410AA650AB4AD0A96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A332A-606B-4DC6-A43B-C7C8D6C68595}"/>
      </w:docPartPr>
      <w:docPartBody>
        <w:p w:rsidR="00025527" w:rsidRDefault="00025527" w:rsidP="00025527">
          <w:pPr>
            <w:pStyle w:val="380C36930E72410AA650AB4AD0A96A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EA63551624CE1919864BFE2B12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3E0D1-F0D9-4CE9-816F-598A72130B01}"/>
      </w:docPartPr>
      <w:docPartBody>
        <w:p w:rsidR="00025527" w:rsidRDefault="00025527" w:rsidP="00025527">
          <w:pPr>
            <w:pStyle w:val="868EA63551624CE1919864BFE2B1215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2476DFAC334E8EB6B2082A5D6FE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2EAAA-ACB7-4BF9-BCC4-9B81566D17DF}"/>
      </w:docPartPr>
      <w:docPartBody>
        <w:p w:rsidR="00025527" w:rsidRDefault="00025527" w:rsidP="00025527">
          <w:pPr>
            <w:pStyle w:val="402476DFAC334E8EB6B2082A5D6FE03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C46D31C2BCA49549F14157EA03FA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25E2F-A569-4C36-9ED4-57718DFE5A3C}"/>
      </w:docPartPr>
      <w:docPartBody>
        <w:p w:rsidR="00025527" w:rsidRDefault="00025527" w:rsidP="00025527">
          <w:pPr>
            <w:pStyle w:val="1C46D31C2BCA49549F14157EA03FA411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CC8FC92D9E4044A08AF014EFFA5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2434A-B243-45B7-A7A3-674B3C2B200C}"/>
      </w:docPartPr>
      <w:docPartBody>
        <w:p w:rsidR="00025527" w:rsidRDefault="00025527" w:rsidP="00025527">
          <w:pPr>
            <w:pStyle w:val="89CC8FC92D9E4044A08AF014EFFA57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AE23DD1846496C81C1B6506905E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A54B-3635-4C3E-8AEF-2B38129808C2}"/>
      </w:docPartPr>
      <w:docPartBody>
        <w:p w:rsidR="00025527" w:rsidRDefault="00025527" w:rsidP="00025527">
          <w:pPr>
            <w:pStyle w:val="20AE23DD1846496C81C1B6506905ECC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83F59EC03E4758A2E9325C0CCE2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DDC47-4326-4FA1-BD0D-22425F387809}"/>
      </w:docPartPr>
      <w:docPartBody>
        <w:p w:rsidR="00025527" w:rsidRDefault="00025527" w:rsidP="00025527">
          <w:pPr>
            <w:pStyle w:val="4B83F59EC03E4758A2E9325C0CCE2DE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3A04A485ED4C1FA077025ADF786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13490-41C8-417B-9D31-6EBA99092AC3}"/>
      </w:docPartPr>
      <w:docPartBody>
        <w:p w:rsidR="00025527" w:rsidRDefault="00025527" w:rsidP="00025527">
          <w:pPr>
            <w:pStyle w:val="F23A04A485ED4C1FA077025ADF786E4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4F3B331BFA4061B4338B0014DBE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43EBC-C33F-45B5-BBF4-30E7FF342AA7}"/>
      </w:docPartPr>
      <w:docPartBody>
        <w:p w:rsidR="00025527" w:rsidRDefault="00025527" w:rsidP="00025527">
          <w:pPr>
            <w:pStyle w:val="3E4F3B331BFA4061B4338B0014DBE3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F68835A1B341C6A1B06F378306F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62FD-4B92-499F-90BD-105A8637142B}"/>
      </w:docPartPr>
      <w:docPartBody>
        <w:p w:rsidR="00025527" w:rsidRDefault="00025527" w:rsidP="00025527">
          <w:pPr>
            <w:pStyle w:val="0EF68835A1B341C6A1B06F378306F9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274D998B1A648F48396D0E82DF7C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F28B4-037F-4BC4-83F4-B3A8DCB976A6}"/>
      </w:docPartPr>
      <w:docPartBody>
        <w:p w:rsidR="00025527" w:rsidRDefault="00025527" w:rsidP="00025527">
          <w:pPr>
            <w:pStyle w:val="B274D998B1A648F48396D0E82DF7C8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9D9C3808A8B473FAE4967803C0FC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EDAD6-5BD9-42EB-AFA3-9569B9420F3F}"/>
      </w:docPartPr>
      <w:docPartBody>
        <w:p w:rsidR="00025527" w:rsidRDefault="00025527" w:rsidP="00025527">
          <w:pPr>
            <w:pStyle w:val="E9D9C3808A8B473FAE4967803C0FC45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3E61A16D6E463A9C0887DD99D5D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18A56-7561-413D-BA61-A80236DFD32B}"/>
      </w:docPartPr>
      <w:docPartBody>
        <w:p w:rsidR="00025527" w:rsidRDefault="00025527" w:rsidP="00025527">
          <w:pPr>
            <w:pStyle w:val="CF3E61A16D6E463A9C0887DD99D5D1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4718BEC8A84A558C484DE1BBF19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3C29E-C7D2-4831-B9F4-441E3F5437E9}"/>
      </w:docPartPr>
      <w:docPartBody>
        <w:p w:rsidR="00025527" w:rsidRDefault="00025527" w:rsidP="00025527">
          <w:pPr>
            <w:pStyle w:val="594718BEC8A84A558C484DE1BBF1912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28038CBD063406A8FA576E2494A4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B77C7-7077-4E2F-B45B-9A9BD91F1A67}"/>
      </w:docPartPr>
      <w:docPartBody>
        <w:p w:rsidR="00025527" w:rsidRDefault="00025527" w:rsidP="00025527">
          <w:pPr>
            <w:pStyle w:val="028038CBD063406A8FA576E2494A40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D98E7A0DE14B938415414F0313A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F2C1A-BE08-4B02-9F4C-950E473CD8B2}"/>
      </w:docPartPr>
      <w:docPartBody>
        <w:p w:rsidR="00025527" w:rsidRDefault="00025527" w:rsidP="00025527">
          <w:pPr>
            <w:pStyle w:val="FDD98E7A0DE14B938415414F0313A20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8966D235C14118A6D7E5C6EB722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2585-5626-4B18-B231-736530F424FE}"/>
      </w:docPartPr>
      <w:docPartBody>
        <w:p w:rsidR="00025527" w:rsidRDefault="00025527" w:rsidP="00025527">
          <w:pPr>
            <w:pStyle w:val="5A8966D235C14118A6D7E5C6EB7222A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8D15E14EAA4D9DBE9F0CF6AC520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52759-C6EC-446E-BB37-2635F3D95732}"/>
      </w:docPartPr>
      <w:docPartBody>
        <w:p w:rsidR="00025527" w:rsidRDefault="00025527" w:rsidP="00025527">
          <w:pPr>
            <w:pStyle w:val="C78D15E14EAA4D9DBE9F0CF6AC5202E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038CF4E09E6420BBEA1EBC596784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66492-EBAC-466D-A63D-BC1964FEE3E0}"/>
      </w:docPartPr>
      <w:docPartBody>
        <w:p w:rsidR="00025527" w:rsidRDefault="00025527" w:rsidP="00025527">
          <w:pPr>
            <w:pStyle w:val="7038CF4E09E6420BBEA1EBC5967840F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DFA7B3020E4FC4991E64595BF8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B6F64-D6AD-4FE6-9BE9-4D06BED2E6BA}"/>
      </w:docPartPr>
      <w:docPartBody>
        <w:p w:rsidR="00025527" w:rsidRDefault="00025527" w:rsidP="00025527">
          <w:pPr>
            <w:pStyle w:val="7FDFA7B3020E4FC4991E64595BF806A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BECF770014413BAB62DD4C26944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56840-C2FA-417A-901D-3D02B9B2AA2D}"/>
      </w:docPartPr>
      <w:docPartBody>
        <w:p w:rsidR="00025527" w:rsidRDefault="00025527" w:rsidP="00025527">
          <w:pPr>
            <w:pStyle w:val="13BECF770014413BAB62DD4C26944A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23247ED3CD4D1E8A542D482A523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55288-BBD6-4F41-A26A-D08D969197AA}"/>
      </w:docPartPr>
      <w:docPartBody>
        <w:p w:rsidR="00025527" w:rsidRDefault="00025527" w:rsidP="00025527">
          <w:pPr>
            <w:pStyle w:val="CF23247ED3CD4D1E8A542D482A5232F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4E61EA870543139CFD31520C835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279DF-2247-49A6-BE99-AC66E3DFD5E5}"/>
      </w:docPartPr>
      <w:docPartBody>
        <w:p w:rsidR="00025527" w:rsidRDefault="00025527" w:rsidP="00025527">
          <w:pPr>
            <w:pStyle w:val="A04E61EA870543139CFD31520C835A0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27E5F6372F94AFB9C8391FA3EA50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3CFA6-12CC-4C82-A21F-E2C77D194517}"/>
      </w:docPartPr>
      <w:docPartBody>
        <w:p w:rsidR="00025527" w:rsidRDefault="00025527" w:rsidP="00025527">
          <w:pPr>
            <w:pStyle w:val="E27E5F6372F94AFB9C8391FA3EA504A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1A041C56B4484E9B7F5429A4D09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63C11-F165-4DD2-9916-EDE5209A4EED}"/>
      </w:docPartPr>
      <w:docPartBody>
        <w:p w:rsidR="00025527" w:rsidRDefault="00025527" w:rsidP="00025527">
          <w:pPr>
            <w:pStyle w:val="791A041C56B4484E9B7F5429A4D093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D67B5743424BF5B697A69906704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90B37-807E-4542-986A-4FCCAE34FEA6}"/>
      </w:docPartPr>
      <w:docPartBody>
        <w:p w:rsidR="00025527" w:rsidRDefault="00025527" w:rsidP="00025527">
          <w:pPr>
            <w:pStyle w:val="F5D67B5743424BF5B697A699067049D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1A128AD996460387F7036FCBF1B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CF3C3-C97D-4A30-B92C-F7FD4F22ECB7}"/>
      </w:docPartPr>
      <w:docPartBody>
        <w:p w:rsidR="00025527" w:rsidRDefault="00025527" w:rsidP="00025527">
          <w:pPr>
            <w:pStyle w:val="3B1A128AD996460387F7036FCBF1B73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99951E13DE473A87CB02C0E249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0C50-C4D1-40E2-A3A5-519AFABC9BFC}"/>
      </w:docPartPr>
      <w:docPartBody>
        <w:p w:rsidR="00025527" w:rsidRDefault="00025527" w:rsidP="00025527">
          <w:pPr>
            <w:pStyle w:val="0A99951E13DE473A87CB02C0E249EFA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AD5983AE5A4E41A1F33591D5724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F2E0A-52DB-40A3-85C5-934FB8798BFE}"/>
      </w:docPartPr>
      <w:docPartBody>
        <w:p w:rsidR="00025527" w:rsidRDefault="00025527" w:rsidP="00025527">
          <w:pPr>
            <w:pStyle w:val="1BAD5983AE5A4E41A1F33591D5724D7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AE542661A3E4BAEBD4888C5B04E3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FBE43-0220-4EEC-8AC9-603D36A4C544}"/>
      </w:docPartPr>
      <w:docPartBody>
        <w:p w:rsidR="00025527" w:rsidRDefault="00025527" w:rsidP="00025527">
          <w:pPr>
            <w:pStyle w:val="7AE542661A3E4BAEBD4888C5B04E37E8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42807561C94DE785097207A301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F213D-287B-416E-A90F-1C1B8CEF5E37}"/>
      </w:docPartPr>
      <w:docPartBody>
        <w:p w:rsidR="00025527" w:rsidRDefault="00025527" w:rsidP="00025527">
          <w:pPr>
            <w:pStyle w:val="4A42807561C94DE785097207A30119A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1D58BFE93B74A83BE3D1FA153146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68610-1754-481D-A7A9-26C2CB3B2AB9}"/>
      </w:docPartPr>
      <w:docPartBody>
        <w:p w:rsidR="00025527" w:rsidRDefault="00025527" w:rsidP="00025527">
          <w:pPr>
            <w:pStyle w:val="31D58BFE93B74A83BE3D1FA15314678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662B7F14C1407BAB001ADE83294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903AA-A0A3-4499-AF81-328FB17B039B}"/>
      </w:docPartPr>
      <w:docPartBody>
        <w:p w:rsidR="00025527" w:rsidRDefault="00025527" w:rsidP="00025527">
          <w:pPr>
            <w:pStyle w:val="0E662B7F14C1407BAB001ADE832945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BFEBC91CF54401B95276FE991EF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91BB1-49B7-4F63-B2E3-828565597B3B}"/>
      </w:docPartPr>
      <w:docPartBody>
        <w:p w:rsidR="00025527" w:rsidRDefault="00025527" w:rsidP="00025527">
          <w:pPr>
            <w:pStyle w:val="6ABFEBC91CF54401B95276FE991EFBE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6B55E806F140248AA33B83168F1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FF314-A2AC-4962-978D-1429E4DB1027}"/>
      </w:docPartPr>
      <w:docPartBody>
        <w:p w:rsidR="00025527" w:rsidRDefault="00025527" w:rsidP="00025527">
          <w:pPr>
            <w:pStyle w:val="566B55E806F140248AA33B83168F1AD6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CD25EED1CC4490865DFA8220A3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63872-0FE5-4DC7-9B13-C17F35B7F746}"/>
      </w:docPartPr>
      <w:docPartBody>
        <w:p w:rsidR="00025527" w:rsidRDefault="00025527" w:rsidP="00025527">
          <w:pPr>
            <w:pStyle w:val="2ECD25EED1CC4490865DFA8220A3124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E9DD2F3C524C6792F3B0C451AB5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BCF8F-2064-48F5-A5D5-75B975FAF020}"/>
      </w:docPartPr>
      <w:docPartBody>
        <w:p w:rsidR="00025527" w:rsidRDefault="00025527" w:rsidP="00025527">
          <w:pPr>
            <w:pStyle w:val="12E9DD2F3C524C6792F3B0C451AB5213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A982105DC4420E94BF63BAC8D76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C5C24-9EEA-4A11-9D7F-BD3B6A40F306}"/>
      </w:docPartPr>
      <w:docPartBody>
        <w:p w:rsidR="00025527" w:rsidRDefault="00025527" w:rsidP="00025527">
          <w:pPr>
            <w:pStyle w:val="7BA982105DC4420E94BF63BAC8D7697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CB3D191E5B84C5DBDEF61F495229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2A8C8-09B5-45DC-86B0-3C0B371FBF3E}"/>
      </w:docPartPr>
      <w:docPartBody>
        <w:p w:rsidR="00025527" w:rsidRDefault="00025527" w:rsidP="00025527">
          <w:pPr>
            <w:pStyle w:val="5CB3D191E5B84C5DBDEF61F495229C9E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9BBADB07824DD2B270869CA55C1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7CAF6-2027-42DE-AED2-0B9D6923F0D0}"/>
      </w:docPartPr>
      <w:docPartBody>
        <w:p w:rsidR="00025527" w:rsidRDefault="00025527" w:rsidP="00025527">
          <w:pPr>
            <w:pStyle w:val="C79BBADB07824DD2B270869CA55C143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B52BC7CAB640C39E370F0C3F558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60650-BB30-4A8C-A078-A14014EE24AB}"/>
      </w:docPartPr>
      <w:docPartBody>
        <w:p w:rsidR="00025527" w:rsidRDefault="00025527" w:rsidP="00025527">
          <w:pPr>
            <w:pStyle w:val="51B52BC7CAB640C39E370F0C3F55824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19A6A3DD8B4A50A869E7B995A25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EBD92-4597-45A9-8542-AE4C277768D1}"/>
      </w:docPartPr>
      <w:docPartBody>
        <w:p w:rsidR="00025527" w:rsidRDefault="00025527" w:rsidP="00025527">
          <w:pPr>
            <w:pStyle w:val="6919A6A3DD8B4A50A869E7B995A2586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2EBECD86684C22B55A485A68EDC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E16F8-55F5-4AF1-A2E4-017DDC39FB4A}"/>
      </w:docPartPr>
      <w:docPartBody>
        <w:p w:rsidR="00025527" w:rsidRDefault="00025527" w:rsidP="00025527">
          <w:pPr>
            <w:pStyle w:val="E62EBECD86684C22B55A485A68EDCCE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0CCEC052B44387B545369A0274F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56A0-BBC4-4584-8E43-6377CC38A089}"/>
      </w:docPartPr>
      <w:docPartBody>
        <w:p w:rsidR="00025527" w:rsidRDefault="00025527" w:rsidP="00025527">
          <w:pPr>
            <w:pStyle w:val="570CCEC052B44387B545369A0274F195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CA38C11AE4B3B83997D6A8AB1D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66549-7A77-4971-ABD1-67A259690431}"/>
      </w:docPartPr>
      <w:docPartBody>
        <w:p w:rsidR="00025527" w:rsidRDefault="00025527" w:rsidP="00025527">
          <w:pPr>
            <w:pStyle w:val="564CA38C11AE4B3B83997D6A8AB1DF8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7113D7BF2471EA9CBC6E4AA3B5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B077B-970C-4CFC-B11C-2BE923068161}"/>
      </w:docPartPr>
      <w:docPartBody>
        <w:p w:rsidR="00025527" w:rsidRDefault="00025527" w:rsidP="00025527">
          <w:pPr>
            <w:pStyle w:val="F2B7113D7BF2471EA9CBC6E4AA3B5F2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386F865F5E463A94E6DFB67984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CEEF8-0E90-4484-B376-5C9619B18FEC}"/>
      </w:docPartPr>
      <w:docPartBody>
        <w:p w:rsidR="00025527" w:rsidRDefault="00025527" w:rsidP="00025527">
          <w:pPr>
            <w:pStyle w:val="ED386F865F5E463A94E6DFB67984AF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B1923CE4D4C1EAA7FF02796C62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E1E4F-6F49-49BC-B6B1-53D9D65C5B50}"/>
      </w:docPartPr>
      <w:docPartBody>
        <w:p w:rsidR="00025527" w:rsidRDefault="00025527" w:rsidP="00025527">
          <w:pPr>
            <w:pStyle w:val="CC6B1923CE4D4C1EAA7FF02796C621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0EFD236B564992AAB9F12E0B44B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A14B0-C287-4617-89EE-6E7CF8DA2AD9}"/>
      </w:docPartPr>
      <w:docPartBody>
        <w:p w:rsidR="00025527" w:rsidRDefault="00025527" w:rsidP="00025527">
          <w:pPr>
            <w:pStyle w:val="140EFD236B564992AAB9F12E0B44BC0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6CBF93CAD64CBB884C78BB59750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0F0A0-1CDD-4E01-B38B-B6DFDE9EDC97}"/>
      </w:docPartPr>
      <w:docPartBody>
        <w:p w:rsidR="00025527" w:rsidRDefault="00025527" w:rsidP="00025527">
          <w:pPr>
            <w:pStyle w:val="036CBF93CAD64CBB884C78BB5975016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EFD98A740F445886979715D4F20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351D6-C8EA-4B40-88DB-9FD111D358D3}"/>
      </w:docPartPr>
      <w:docPartBody>
        <w:p w:rsidR="00025527" w:rsidRDefault="00025527" w:rsidP="00025527">
          <w:pPr>
            <w:pStyle w:val="7BEFD98A740F445886979715D4F20EFD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120D4B7D0E4ACFA5DF0636E6A41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AEDDD-9AAE-4F34-8AAC-F722C4D01605}"/>
      </w:docPartPr>
      <w:docPartBody>
        <w:p w:rsidR="00025527" w:rsidRDefault="00025527" w:rsidP="00025527">
          <w:pPr>
            <w:pStyle w:val="8F120D4B7D0E4ACFA5DF0636E6A41A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72C608AFEC4035B64CFCC85B53D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508C4-3B68-4C4F-913E-739B31F9940E}"/>
      </w:docPartPr>
      <w:docPartBody>
        <w:p w:rsidR="006411C4" w:rsidRDefault="00025527" w:rsidP="00025527">
          <w:pPr>
            <w:pStyle w:val="0B72C608AFEC4035B64CFCC85B53D33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1BD19A6CE14BFCBE9818DC3B730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36410-DD3E-435A-8F30-8765AA266672}"/>
      </w:docPartPr>
      <w:docPartBody>
        <w:p w:rsidR="006411C4" w:rsidRDefault="00025527" w:rsidP="00025527">
          <w:pPr>
            <w:pStyle w:val="CC1BD19A6CE14BFCBE9818DC3B730C5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9464BE4DE4D4FA866B9F0A64D1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E61B5-43C5-42B6-A867-343F15F665B0}"/>
      </w:docPartPr>
      <w:docPartBody>
        <w:p w:rsidR="006411C4" w:rsidRDefault="00025527" w:rsidP="00025527">
          <w:pPr>
            <w:pStyle w:val="39A9464BE4DE4D4FA866B9F0A64D1E6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89B77DDB0439CA549B89CA961D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43C78-7EAE-478A-AD6C-1EA1AF9401F6}"/>
      </w:docPartPr>
      <w:docPartBody>
        <w:p w:rsidR="006411C4" w:rsidRDefault="00025527" w:rsidP="00025527">
          <w:pPr>
            <w:pStyle w:val="2C789B77DDB0439CA549B89CA961D29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8B235A5B4F4C5181D7630C1BD3E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13BFD-A843-49B5-8C4F-8633DC755DB3}"/>
      </w:docPartPr>
      <w:docPartBody>
        <w:p w:rsidR="006411C4" w:rsidRDefault="00025527" w:rsidP="00025527">
          <w:pPr>
            <w:pStyle w:val="058B235A5B4F4C5181D7630C1BD3E71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017694E196410CB43A7EA5362DA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54C43-11D1-4E5E-930A-7A1BF052E165}"/>
      </w:docPartPr>
      <w:docPartBody>
        <w:p w:rsidR="006411C4" w:rsidRDefault="00025527" w:rsidP="00025527">
          <w:pPr>
            <w:pStyle w:val="BC017694E196410CB43A7EA5362DAE2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8D8472C884E42528B9961C5C4FD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1578C-160F-49D2-ACEE-7A1D436C8EB1}"/>
      </w:docPartPr>
      <w:docPartBody>
        <w:p w:rsidR="006411C4" w:rsidRDefault="00025527" w:rsidP="00025527">
          <w:pPr>
            <w:pStyle w:val="98D8472C884E42528B9961C5C4FDA31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FF2DF38544024ACC600478285E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845DA-1648-4E28-86CC-B1C7DFD79F2D}"/>
      </w:docPartPr>
      <w:docPartBody>
        <w:p w:rsidR="006411C4" w:rsidRDefault="00025527" w:rsidP="00025527">
          <w:pPr>
            <w:pStyle w:val="EE6FF2DF38544024ACC600478285ED2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6E36C2AB1F42BEAB2CCD05817A4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A03AA-0AB2-44DF-8CDC-5C1C33E1A7CF}"/>
      </w:docPartPr>
      <w:docPartBody>
        <w:p w:rsidR="006411C4" w:rsidRDefault="00025527" w:rsidP="00025527">
          <w:pPr>
            <w:pStyle w:val="326E36C2AB1F42BEAB2CCD05817A425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605FC9526004EBE98AEAC4920BD1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A7006-8663-4C73-9CD4-FB22F492A5D8}"/>
      </w:docPartPr>
      <w:docPartBody>
        <w:p w:rsidR="006411C4" w:rsidRDefault="00025527" w:rsidP="00025527">
          <w:pPr>
            <w:pStyle w:val="6605FC9526004EBE98AEAC4920BD13F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37AC72E315491BBFCAD11CF646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EF0F0-3F6C-4317-BF4A-297A88E3CF96}"/>
      </w:docPartPr>
      <w:docPartBody>
        <w:p w:rsidR="006411C4" w:rsidRDefault="00025527" w:rsidP="00025527">
          <w:pPr>
            <w:pStyle w:val="E637AC72E315491BBFCAD11CF6466A4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ED8262C8B54A7ABC1E472305311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EF742-D675-4F11-9E55-693E00C027DD}"/>
      </w:docPartPr>
      <w:docPartBody>
        <w:p w:rsidR="006411C4" w:rsidRDefault="00025527" w:rsidP="00025527">
          <w:pPr>
            <w:pStyle w:val="D3ED8262C8B54A7ABC1E4723053115E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721149635B4691B2B1E9043F384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9AD41-48F0-4659-8E41-DD7844641F60}"/>
      </w:docPartPr>
      <w:docPartBody>
        <w:p w:rsidR="006411C4" w:rsidRDefault="00025527" w:rsidP="00025527">
          <w:pPr>
            <w:pStyle w:val="82721149635B4691B2B1E9043F384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B5FEB285E44BD9A0737F26CD3E9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E26CC-A753-4952-BCF0-B4883CD7EFF7}"/>
      </w:docPartPr>
      <w:docPartBody>
        <w:p w:rsidR="006411C4" w:rsidRDefault="00025527" w:rsidP="00025527">
          <w:pPr>
            <w:pStyle w:val="C1B5FEB285E44BD9A0737F26CD3E938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EF9824155432F8E93CDF33813D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CED2F-A391-4B65-A9CB-01690418DFBA}"/>
      </w:docPartPr>
      <w:docPartBody>
        <w:p w:rsidR="006411C4" w:rsidRDefault="00025527" w:rsidP="00025527">
          <w:pPr>
            <w:pStyle w:val="AB5EF9824155432F8E93CDF33813DE8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69B809750D4AFBA38352C8AB73B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B687F-D680-4BE5-B82C-875385A619CF}"/>
      </w:docPartPr>
      <w:docPartBody>
        <w:p w:rsidR="006411C4" w:rsidRDefault="00025527" w:rsidP="00025527">
          <w:pPr>
            <w:pStyle w:val="0D69B809750D4AFBA38352C8AB73B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43CBDD97C8493CB70378FA70500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2D62A-CB88-4105-AD2F-FF52A57C6FB5}"/>
      </w:docPartPr>
      <w:docPartBody>
        <w:p w:rsidR="006411C4" w:rsidRDefault="00025527" w:rsidP="00025527">
          <w:pPr>
            <w:pStyle w:val="C243CBDD97C8493CB70378FA7050090C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0D4A4D4EE740959295F6BDFBE49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E7037-A8D9-46FF-98BA-4AEB72AA1F90}"/>
      </w:docPartPr>
      <w:docPartBody>
        <w:p w:rsidR="006411C4" w:rsidRDefault="00025527" w:rsidP="00025527">
          <w:pPr>
            <w:pStyle w:val="590D4A4D4EE740959295F6BDFBE49ED2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AF0F0F90B44EAB8D236F5EBF0A3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2B8E2-3101-4D78-B9FB-FA66B196D750}"/>
      </w:docPartPr>
      <w:docPartBody>
        <w:p w:rsidR="006411C4" w:rsidRDefault="00025527" w:rsidP="00025527">
          <w:pPr>
            <w:pStyle w:val="18AF0F0F90B44EAB8D236F5EBF0A312F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DA2C7A596B4D75BCF5CA4EC348C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360EB-A1E6-4320-A3D3-9BB4BC483ED5}"/>
      </w:docPartPr>
      <w:docPartBody>
        <w:p w:rsidR="006411C4" w:rsidRDefault="00025527" w:rsidP="00025527">
          <w:pPr>
            <w:pStyle w:val="D2DA2C7A596B4D75BCF5CA4EC348C879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A728D1697406A817C3CA4A18EB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3AC40-6201-4472-8820-F5FDE777CAEF}"/>
      </w:docPartPr>
      <w:docPartBody>
        <w:p w:rsidR="006411C4" w:rsidRDefault="00025527" w:rsidP="00025527">
          <w:pPr>
            <w:pStyle w:val="41BA728D1697406A817C3CA4A18EB84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353A7D4F1247ACB64E39792C79A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2E727-A87E-40C4-BA59-1E30218A507B}"/>
      </w:docPartPr>
      <w:docPartBody>
        <w:p w:rsidR="006411C4" w:rsidRDefault="00025527" w:rsidP="00025527">
          <w:pPr>
            <w:pStyle w:val="FA353A7D4F1247ACB64E39792C79A977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69DFDD474842AD842437E1C965D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DC8EF-D40D-4539-B446-EA699A93BDFD}"/>
      </w:docPartPr>
      <w:docPartBody>
        <w:p w:rsidR="006411C4" w:rsidRDefault="00025527" w:rsidP="00025527">
          <w:pPr>
            <w:pStyle w:val="AE69DFDD474842AD842437E1C965D860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3BB663A3E54F40AE2231685AC64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4BB6C-2C39-425D-BD5E-1EFFC0F3CCA6}"/>
      </w:docPartPr>
      <w:docPartBody>
        <w:p w:rsidR="006411C4" w:rsidRDefault="00025527" w:rsidP="00025527">
          <w:pPr>
            <w:pStyle w:val="C13BB663A3E54F40AE2231685AC6408A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199A31A1204C9C8B22C6945929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8E0CC-932A-4F64-895B-F684AF994D82}"/>
      </w:docPartPr>
      <w:docPartBody>
        <w:p w:rsidR="006411C4" w:rsidRDefault="00025527" w:rsidP="00025527">
          <w:pPr>
            <w:pStyle w:val="FB199A31A1204C9C8B22C6945929ACB4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5F2C1B5C04413B9F9BC75F53E8F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68193-6B13-4144-9076-BDDEB512A382}"/>
      </w:docPartPr>
      <w:docPartBody>
        <w:p w:rsidR="006411C4" w:rsidRDefault="00025527" w:rsidP="00025527">
          <w:pPr>
            <w:pStyle w:val="695F2C1B5C04413B9F9BC75F53E8F0EB"/>
          </w:pPr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BE7FCD536B4115AD3DEA08AB1CB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21D49-E416-4C8B-9A63-D22A52B42F5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5A6BB93420449DBCDE3E543E20F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DB81-1488-4624-81FC-AAD7812DE5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50BE2D641C44F3BB69B71639672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2DEB2-472C-4CD4-B5BB-395F6CABA81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C75C4025314B77950D68A45C79F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421EC-AA70-47C4-A4A2-7CF370E3735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64B9220C7E642549C71705E9D200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8A55C-3AC6-4125-B771-E7C3BFDF112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61D32FC2E7465D8BC93F7DCEC77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284B2-0DE0-4109-BA87-A48B40E159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4B54E0D5FAA402199E09458E775C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0D89-52FB-4DBA-81D8-20BF83735E3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B5A13A0E0D4CC7A9D0E21633D4A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C9C4E-86D6-4244-81EF-3470465C5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36E589D90744D5B82BA68ACE23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B4936-7641-4062-9936-002086BBD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0B667BC3774C539D4F9280EE35A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6F17-A49B-440F-B947-E5C5CA4C162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A17453A58452D842377C51B92C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9B43C-CB5A-4B8E-85F6-D7D3D2C12B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86631CC74B4FB58E461358251B1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6B034-7F15-4536-97DD-B1A87DC5B0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9E5FDBD6EC41EEBACDADF99BB4E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55E38-FB79-4C8A-AF34-D3AD206405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4C69A72B364D1CA4B5665838DFD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6E665-41E9-445D-9AF6-29469FDB46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915E974C2402B804C8DEE33E81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94F5E-73DF-4037-91EB-F4AC45AA7A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36E7077D0A45E0AC5622A5B4ED3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F519D-D91C-4CB6-AC73-48088E77140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C472203A0041F7892F8EF69095F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5102A-1547-4110-875D-9E430D4671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DC265B0DEC404EB0B129A707B64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4784-BBE0-4D75-B1BD-5695584F1D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2AC968889F741D5A0A8C184F486C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12038-59F7-497F-AD92-318177F698B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6F04505F9D47DA8D470B0B781D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14BEB-2543-44CD-8935-D0238220320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2BDF278702409496A51D447873E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2CA01-E928-4538-B104-C9199053203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B168DED1DC4C63BB3C8498E431E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6446A-1154-439C-831D-1FE0A93E04B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FD81850CDD43ADB887CD084C5AB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EF65D-0F2F-4EEA-A30C-FCD1AFE092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3517E1D41A46BDB090172E784A2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88315-C221-44EF-B7D9-7555FBA2B5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E17EE89F1949E78BDCC0EDB129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512AA-A33C-4D64-879A-485078923EB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40CA6E6DAB54B7BAD4F9DA718D37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0B35C-266C-49F5-A894-5A9FAC4E18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1135592A84BAC9EDEFEB9925D1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7BDF8-F7C9-469E-9C08-B0169EF1E35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01E00E426942538F1DE8D0715A4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ABC94-2A22-421E-A47C-47E9286D2AA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BEDE8222BE64F259EA2BCA37157A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3E141-04E0-41BD-A938-B9C97F22B0B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B1630B87204DB287B3B9E4A083F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A522D-3DCE-452D-A08F-D18246A0CDD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FAE6E51838431199BEF85D96045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05A35-1C7E-468F-AB89-049FB760205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53E80A3D7D48FAB8F8DF1F871D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E43D8-3D95-47A6-A20D-C014365131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B2D71C2EBF747C4AEB39B21F447F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EB7B5-9E75-467A-B407-5C0321553E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2241D03CBA4A27BF79F36D0CF7F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F5891-8B4A-40D5-9FA1-F9E88249D4F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C2E8F74C36473794F41FFEE82DB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5EBBE-F5C3-47EC-92D5-F0D70B5148D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E7031B232945CC91E5CC8FE6019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91A8-79D4-4E92-B7AE-19689B15DF0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BA1AB2306040149372398AA0264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5F3C2-BAC4-4960-B3FE-15E3A4B98D0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93E30CDBE941B999881764AEC16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F9823-9C64-438C-B1E7-6A113E9180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C3422EF9B94010A0331C4B5AAE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4220A-FFCE-4924-A8CC-208500C2F1A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30DD661D9F4F26BFA52F3449ABE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CE0C5-5960-4EE4-ADA6-F24D9CF5AA4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D51639A9FE4419841AA25BB1FC4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6EDFB-993B-4B65-BB91-418A1FB67B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8999C9A8C264623A649436C21995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91269-40D5-494A-8A56-723A76A26E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71B6A3F12348BAAE7AFC3DA7F6C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C0D91-0A06-4453-9559-3981068AA7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480A5E9F4C8EA4EBE42085332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B66A6-6D7B-4B67-A285-CF934BD1A9F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8818D33125A4AEEBCE5FF380C2D3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9053D-3297-4E73-8F45-902D0D987A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4681336DCDC4D669D992273947F3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91B4F-CF09-4643-8835-EAA5D9EEDE7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D14541D14B4FD7B98665E99C0D0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967D7-E763-4594-829A-8C2C304A5E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07072EBCFF494C8D8BF686AA1A0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02C2E-0DEC-4898-86B3-3354AFC181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C50AEF624C4C61990DAB2357EA7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22EEE-A7A1-4E3E-BAF2-D2B9A2F3A89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0B834A4CCA46FDA08704B009CE6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E3764-FA41-4D71-8D33-01264C929BC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22BF93D3E547D6BD4F7AF29DE45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EE72F-FB03-417F-9EC8-995042501E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EDE3F5B1D14B3C93AE4FA7D95F9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977F5-5B1D-4111-8E34-D56D79318AE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32A04FA5174728956CFFC167428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2C860-783B-4D74-8647-01C0ACD383F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768DDA7ED54E1E86C71BCAA0228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A43F6-B2EA-4C19-8A6E-AA8698A3B90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A69A2A98794F0EB3BBE2FAB6DDB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7A39B-E03E-47FB-9637-AB9B343638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227168556041EEA67592AAC5CCD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CA522-DFD6-4954-B56D-43EC17EE820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0B864B826045E283493D68B9343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0CA16-8851-494E-90AB-582AA02EAA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75B22216084E6F9597BC2FD4077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FE580-EE18-4DCF-8386-B23988B0EDD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DEA551CB6644EFB48D3DEDBD6C4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04EAA-9476-4477-92BB-D58D5915F5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C5E16156E8418C9702964890CC5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7BD98-C967-48A3-A8C4-C6DBA0B643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44397540474A5C8E3AF33151652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492FC-E7CF-4FCB-9965-00D049B727D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9D8E1651914B88A5B8377141681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E8957-AD9C-47D9-8DE5-55C9C2F1B77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E6328FDCBB41BA86E3D3170DC5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48D31-0967-4C98-9E4F-836A7F6EB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34BD82E12A49B7877DF05093913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83779-0C45-42CA-8B4D-BD230342EAE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453220EAB2440388DD9F4870862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939F-838F-4290-806B-76129DDAB7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51A1FD8954471FB32E6D9AF8C7B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A5820-B1EA-4021-A3C0-03C921D77DD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48EEA67541A4C939C1D4DB91AAC3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FDCFA-24AF-4B9E-976F-833F10B2E2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0A3D20B1974FDE9672C1DA70AA3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0C95B-7AAC-4517-B0C5-D24D8D6A473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E4D5C13A91462CA3630D7E22910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682DB-40D0-4969-B1AC-C1D5372A99B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782CFA811B4293928B075052AEC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2829F-109F-41D4-A201-07DAB36C806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C42FBB2B00D4CC2992E107B4999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CBD4B-2F77-4FE3-BF25-EE808F7E6AE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937EB3CBEFF4E1F9D05BCF7271F5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6B36D-692E-49DF-B944-440A90F89D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0728B66CE94B84AB5C60DC94FA6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06576-B681-40EF-A304-00391F97F7C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D8F6520B3A4F64B3AD697764429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F71EA-3028-4F0F-BCA8-ADDB6A7D3B2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C683C8FACC4205BD8FF5FBC0935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834CF-ED68-4A4C-8CFF-8048C4C7EFB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56CEF49240F4407AAC335CD8905B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2AA86-D20F-421D-A33B-0D803924DCB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583E64390643218D67973CF0E4B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948EB-AB69-4F5D-B8E4-378472346BD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0D105D396B4570828EE790FE73C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23A40-FA01-4F4E-B984-342B4D3B23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F684251E0648D695EBC1FB41B22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1CC2D-9C0A-4C83-88DD-DE7A8822384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F1CB6604CE46E59B25520660DBB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7CE8F-E4EA-4A1C-A3F0-60B5A03407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C4D4A11B634337B01FF34CD1BE0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2B5A7-C804-4967-9CAA-F3329C4C036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71960ACA954FCB9037FFA2FC118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69A95-AACC-4B51-81DD-284C1229E0D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DAB3D136742467E80970206EF953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4DF0-1BCC-42FD-A0BE-3B26F5C0719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7D667B7F6447AF985E08E77F10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180F4-C7BE-4EF9-9FAB-1D01AA3D6F2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1F3D5BAA5BA4064AC44DF62A355F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06160-02C4-47B1-AD62-A7A2BB27517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344B26BC978454C8221887F99F9D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5956E-1FED-4E99-BE76-0805BA58A0D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FA7135434241EB9565E824381EB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6A8CF-ED30-4D21-9464-E2B323CFA8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4AC144C5B74A5B82BECCE11E828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7C36E-D622-4CB3-8CCC-617F145E2D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0D58EA8D744B62B9E7BDE5A3A7B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08764-4CA0-488B-9D5A-9A2C4D71BAE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DAB89F90E84D24B5A6AB4133D00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DC101-90D6-4B01-8935-4310D2D88B6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7BDC429ADF4D9BAE1C0A7C54A27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AAA9D-CC9B-4976-964D-11E739B12AF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190D9FE805B4FF4850BE7545CC41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A9FAC-79ED-48FB-86BA-143698B85DA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7164DDBB9042BF94B73602B7E59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0BD41-D378-47E5-99B2-5C7054DB739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3611B11F414F4297D29085CCA3B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5F211-6567-49EF-BF37-51EF5FD6295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26A774F5444AD1A0CA2A9EBFE6C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8D5F4-C1B9-467E-83F3-9FC591F29B1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AA5EAB56484BE48B14BD83440AD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55A7A-0001-4ED6-B0B3-E973386D7F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3254F9BC2341B38D414D438D1BF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C2FB1-EFA0-44F9-9168-8DEF734017D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12AB63845147D0A9914D6703680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ED05A-BCBC-477F-B416-CF5DA21EE89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B2A32804A684FAFB50EA7F7199CF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17CE3-F401-4024-81AC-7E5EA534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0E02CC45A24498B022C1E7571B3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5F657-6F58-4765-8CFD-5AB0FB281C4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EA6D22D3264CE89A1E4FBA8B8D7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D7275-82B9-4658-81F5-E30C6ED4309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B168D03EA146139B6B60C63A43F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BCC99-C55F-4B7D-A559-9D0F6416B8F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F45AF46251745D19D7C231319982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7720C-365C-4B4F-B792-28CA0FF2CBC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52D8BACF1F4468945732242F68D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CC03A-7818-4E53-BAF8-7CA3007951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1B0F997F50C4738BD67314C56CA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C2276-0473-4584-B215-67645D457D0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434BAC6AB249F18C90052653724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2868A-3F1A-4906-827B-54567229425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0024A9ABC04AD7B210F328761E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3FCDD-3D77-4CEF-8E66-606C6544821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42CC32894454D47AD5865187BD34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C5573-0AEA-4A9C-98E2-3B303C0CEFE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A50F5152FFA477C83C8D778044E0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1FB39-9F46-4562-8A96-0161670B526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0BB0B4E2E64FFE87ACD67A79A0D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159AA-F509-411D-AF77-E9B65DC0FD8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0B9A26AA7594D20A93C69DA48102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4037E-E23D-4438-8FBC-2B76401DF33E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27C9E9A0344DBBA6F92B3AA573A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253E1-2150-4F17-B176-69BCB38CC58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442E5412BE4F539044FCE6C0431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1A490-9CEF-490E-932C-79CC317321B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1518A877E94926B97FDBF9CA4D7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E3FE5-1ADF-4A8F-B68D-319A6FC8C49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FE932471FDA4526914A00A0E5903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AFE58-4933-4116-B653-509681013AB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572FC96B9E44DA88F6469F50DC9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C00AD-0E9B-4D44-BD48-D42B1672562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F566CCE7A54C0E9906EF5F205A4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D8A51-5CDE-4B46-ACF8-91BE7DE232E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5B6D703D00406BBE14CCBE9E6D6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8FF39-F6CE-4B6D-8D13-791B4AF8599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0B504E069443C0A1E5833029B90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A74E8-3B56-414C-8AB9-0327A4961EF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DBDAE1516BD43C9AADE0170A4538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1E57C-49A6-4FC3-AFB6-61782DCFF0B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E622FBB14BB4B0AB9F3C4B88040B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FBACF-A777-465E-AFE8-11EC384A288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48B8C5C52349A98C5D58711DF79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E36BF-8E2F-49C1-B6FE-5696F65BE3F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42DBAD5EA9748BF8C12F980ACCF4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6AA14-24B4-4C31-A26F-A5BC940815A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4A2523264AA4E18A9BA514752259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6C9D7-2226-450B-87A1-43D12DEAA43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36B2FC4B1F415BA03CFC24A61F0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67AFC-C468-407D-ACD0-A078E308DE8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9E7F1728324D299A2B3966C0360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AF110-0E2A-4A03-B8EC-B8AE88578C5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81A167EECB4F2094D16A744BC90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D7236-70D7-49EE-8D21-9E943AD7D4A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2AD6456DD034B43A65FC95ABC4A2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AA1F2-C42B-4475-A09F-C2768A4F3F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C2BF42E7A04984858C5758AFF81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2E1BC-B716-44BD-B581-76BB62A1B38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F232AC4BDA41529E03F7ACE0C52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B498-C25B-4937-9A00-8BD185008CC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D542EA5A9448D69C3D350B9BA88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704C4-BAC7-4AD8-9BAB-BE579B1C91A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BCF63A0E7D459E8E9CC3E07FEAF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C825D-B008-49E2-9597-B15D13DA5B5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65B557530D4E108A200DF3B1DA7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6FA3B-3776-4A97-A0CE-E88947BB5F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304B6D0948B4DD7B868DC5374CC4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6156C-F34B-4A3D-B237-21DDDB891E1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A4F082D3F54E169E6E5CB441402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27683-4964-425C-A487-D547000DD52C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A4ECD98E1B41688980372B45DA2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B02F3-0028-4555-AC81-CD84E86763C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9B2C2FF328434FB7BE53ABC3824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15F00-87B8-46F8-9EBA-3EC12013B97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5FA96A7F99470FBC368E06FD557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CFB42-7F57-40C1-846F-6C6B97C51FF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57D71C273D4B8AA265B7C461B76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E8852-96D7-4DAD-9730-9C910154217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55D858E3D1440D914A36CDA5FAB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B9DC-B2C9-4417-96E1-8080656B476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FC0AE8DA3864D1C8C066B1159CE5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80575-11C6-4A9F-B5E4-84BDA5A0E0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1F43CC67D44BD5A68AC708B4F78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57806-3AA9-4082-8147-9BAC73C665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54B806C88749AA8BDDEC70910AD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F0F7A-CB7D-47B8-9803-D8F8889C775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98C753C3AA245E6A5075BBA81D20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0A9E1-8F0B-4EAE-9CB1-AEA128BA0AB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EAAB2641B7400AB8338A023B2B5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D5A2C-42AD-4CF1-9D47-9EEDE781B1C0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67E2742FE44FDC9834B34723047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D8A67-61A8-44ED-B1F7-9A7E1A480F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53330E3D9AE413A9C6D9A94C1D3E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73950-2A47-4BD8-90C5-406DD797C88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A8DC93670D433A94EDA65AABD7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FC400-91FF-4520-9633-15C5AE8ED6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B181EDCD2E4B90BFDCFD381F05E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9EA8E-5215-4A8A-9DA0-3B022D9C411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349A0655E2B4679AB129A9574301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49F44-20F6-48E6-8DA3-93FFF9C0081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E381F15A9644295A84C9F0FD27B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3DB90-6E9E-464D-B64F-A45C2B28B00F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F4C9C7648AB4F61AF8C7FB0EE454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3BEB-717E-4A0E-9D63-498C953C7EE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7D0E825A9DA4FEF9BA39B19FBA9A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060CB-9B3A-4A9B-A46F-3D010B087FA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5584C0D23D0480EBDC55938041C0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B0CF3-4278-4B51-B7EB-57161E767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669192AC41E449BAE45C98DB4716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AF5A9-37B8-4F45-B8CD-9DCD4976732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D7B9C6DBA2F4794B9EC38D8505E7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7A59-CE7E-4E67-ABF9-C9C2F800FD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64EBCD5581E4960A9807A07DC96E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4428A-3657-422D-B859-4C611D6FB37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EEB3FAF9534E93B8CCB8F003652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FE17-E1DC-41C5-97E0-E7C218E7118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058313BD7B4CDD8B95E86F68CDB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EAD96-E3FC-4047-9729-131742A8204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E5AFAD2471049C6B25240CD65E6D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A7F6F-1269-448A-A723-417380AF02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CDA529CE5964A64A5B2A9B0E21F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4BD32-45A0-42B8-89A0-11FAD9F774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A076F19B9149528467D3773D436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8B0C-32FE-43C5-9ADA-623322F413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9F0025D7424312959B24B02BC9C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9CCF7-39B6-4D73-99E9-D2E753C69F1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14141065614839BC95F0AF3FD56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C0740-D317-47A5-A9CB-F55AD4A2BF0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CAE7F1AC094CD1B2D5D5AC04036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5BAB2-7863-47CB-8BE3-624077D4A77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8F2EEB281564A2AB957B2D5244A8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C2A2E-8713-43DE-BE47-459C3C260E86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173915D59DD4A3C9C75A0F52A514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D7647-7F89-4370-B091-413541864A2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7BDB35DE124C24A3456B9206369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ABCE1-BE66-4DE8-B5BE-E4E1271CAA2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B1A04DEC70421088554D394FE4D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D696C-4D4A-4CBD-89EE-6D0286ABDF78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8C0E5C6E03A41378E49BCBFC80B9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A0715-6CE6-44B4-98A3-1770E3BFAAE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96710A3C3E47C79A4CD1E6E3F98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6CFD7-6B0C-467A-AB04-437C73861FE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82E99A9F3B417593F49BA56D9D9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2C064-B628-4149-A5DC-EC29DC3007A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7D3C3F58CA4F69AF065F8839F67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AFBDF-D32C-42FF-8BE5-379F93CD8A47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DFC6E7B83A4A089AAA878DD44F2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0899-290A-4D4F-A8F4-F9DC97D4CAB9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15BC2F49414A02BC83FC4B1F9CF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0A3C9-32C7-4EBA-B8F2-9A5FEE356F3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711671161A40778809D33676E69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CFFE7-72B6-461F-B7B0-1D96783A4F9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B345777EC8F4A3DAD247E03544C9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42644-94CC-4D0A-8DBD-5EC1CE340B5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BCAD1293B74164A3158DC23D143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4F479-FA7A-4543-8FCE-6CD32A48E28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94EAD0429942E6B3FDEDBAB216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6FAC2-FC7A-421B-B101-B6726294443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36E3ADD6C774FE493B278DA00560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FE21D-9404-466A-B523-306091595A2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CBB3690C0645CC83025A987D0BB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6EBEA-6784-4AB5-95C3-EB8222D81CA4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A41457718F14024A9B1E404C37D8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146B2-C8E3-4770-88FA-3764EE12F3A5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519D528C7F0403C8B0D8137F2F09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0B8B-2333-4283-A239-CA97E2947C3B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A9168D31BF441BB919F6D74E2E52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13070-25C8-48D0-9E50-B495D0AB54A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56FA435B0AD485FA5F0DC67CE1D4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D638C-A175-4EAD-80EA-6447A8AFEDBD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C6077420BB7458B87E80C192B024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B882-EDF5-4853-9254-46C29CAD508A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AD9C76111E94CC69F08D6CAE6C13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1EE0C-E604-4041-B130-A9171633FD62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B87B06BDFD4AFDB5996AEFC9CAD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3D80D-F9B6-4E9E-86F7-1611BA07EBE3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DEED3855FC47F9AF815E29097FC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AE5B4-0C50-49D6-ABEA-9EB310BDD5F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69913BD70D4CE18DCCF53AD4EA4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63EF4-6C5C-4DFE-B4D8-5928DCFE1F21}"/>
      </w:docPartPr>
      <w:docPartBody>
        <w:p w:rsidR="006411C4" w:rsidRDefault="00025527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8F01BC9C6B4EC4A6BE4954C8E83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F1449-19A4-4EF3-9690-E0A534B45D94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361B43FC704D7CA8110317072F2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CBDFC-9994-46CC-A09A-A265CFBA383F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63ED690BA49F9B45DC985A2583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D3629-4AA2-4BD0-BC99-AD1FE4FC50E2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8065F485D44E6EB4A20965E1F71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32DE5-86C4-4347-A1D1-0D3A8BDCB6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7BEA2BD6D647CD90D43E98955F7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FBE2D-1A31-477D-B041-D2CBCB4664DA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94DEFF45EF4851A104C8B1060EF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18554-AEF7-4527-91F2-E2E5A30CD008}"/>
      </w:docPartPr>
      <w:docPartBody>
        <w:p w:rsidR="00D92EB6" w:rsidRDefault="00D92EB6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B89AC88892D4734ADF29E359C758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2A796-23F8-4E1A-818A-B9CDBD2642A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EF1BFA7608434C844BA6E912CB4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AAB66-960A-47DB-ABDC-0FEEEF76B86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44FA3C478242E6B0593A13CEDE7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A13F4-4CC6-444C-8FB5-C2F3DA7226C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977971C33949DCBE9850C663059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34AE0-FB14-4692-A11A-97CA3666994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9ADA058EFFC47DA98B5512430E1E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96964-9294-416C-A548-03704B0B433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C65E59A31274ACE81989775D1B56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77264-64F8-4B4D-B0F1-DB20DFA85DA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0F75B3CFD945CCB02A21BF06B67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56964-ECFE-461A-8F79-7623F45D8F3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BDD9CC3D8B4ED4A6BB47EA13A12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E7476-3F8D-40EF-8E28-78C3724E388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FB0E53E2FD9485897DABBB458EB6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2EDA4-0FF5-403E-BF62-D371CD8C30F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134925138242098DDB7B72F3A9D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D6466-CB97-48A6-B4F4-36CAAFF0185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F8E07E2897E417B831427523530C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4D186-12D4-466F-8507-5C1FA8074B1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13A4B353AB74F82A67529AD047B3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8DB53-6BBA-4A53-8BF3-15274CD4B9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8B2EA8A5BD547859C3E4E2401523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4CF8C-305E-4686-AD2F-F84AB778092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349A496E4C46BD94A68A80212F4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38801-0BA7-41F6-A29A-CA174A9E074B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8DE128E5738479D9D8E338C35641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86DE1-B993-4486-8AB4-BE4E5DD7367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69495A37A784441A4F4A6BAB576B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3E4AA-0867-4897-AE2F-780ACDFCA7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1252CFBB7A4363B43D250457606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4FED5-8CB6-46DC-938A-4D7ADFBFCA1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E6C1DEA71E41BBB7B2C40A6751D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F103E-D2D2-4686-8C07-16F9C0C11BA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71E50FCEE7146798E7D2F1B7170D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36F98-F3D0-42FC-94EA-D4E6BA3A3EE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ADEA6C8736E461F9A33D4C2AF49B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5BB9C-4908-4A66-B7C9-132F551F23C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FBF3A7ABE249599AAD75B973E32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42083-61FE-4A63-8F9B-B0D577E9E8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1165B338194B3990B5CFAC49D99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44BA0-A82F-419B-9DE1-A887FD62AAF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67242C98894DC484B96C01DEB50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D70C9-25D3-463A-B8FE-A5A78C9E5E9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D60C11E52442D38DC486EDF274E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1810B-B721-40FA-9C51-B49A2BD84DF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C25AE25091E4AE39D439A6A4D9E1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057C9-27E3-498F-963D-7AE514532BA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A8674E4EFE9437A9C559978964CA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72026-DB66-40F3-A6F3-A5AA49AE413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7B5065A42A24D7CB1C2FE76C4FC3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D544D-70B8-4A5E-9659-7A09233B31E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EAB8EE78BA4735827EFE00F9012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B6CA3-046C-4060-A506-AE948477782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2D01205923A4758826B98FC28719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D26FC-74A2-494B-9A1C-61B6F4EBDFD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111454FBFBE40FBA51AA2539DC08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A851F-E34F-4C5E-B614-69CB4F233EF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66A10574BF14A5892BC4BD5E35B0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7658A-A30A-4884-B0A7-87F65AF8218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2A77E0A12734DC4A788145CEB1D3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CD450-4E61-4C55-AB94-567CFE3D5F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18103A227024560BEFA97B4EF6BC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917CB-D0FF-4528-8444-C4A20E10592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74DB6485C64EE7BB71C4F2223E4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5CE32-134D-4AD5-8250-71F6A9B70B1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BA817EEBCE4A5086CDC1725A2FE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0D747-ED89-4B00-8668-ADA356F3F6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851F7C96234B759C47603C44063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1BAC7-0F36-4CB3-9AB3-6EF4276ACA2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832830C0D3246629ED02CD27322F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FC1AF-2F3F-44E5-AE1B-203D9995BDB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AB52F9D66E04E2590E28AB195608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A22A2-D80E-48B7-9C70-E5CDC179D75F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357DD1A45747FFAC5096AC5B3A2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B1F92-76D4-443C-BA18-478821A0F8D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22F40E4A8694A3DACCC86B84FAB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B4327-8889-4BA2-8CBA-EBCF3A9CFD61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BA9235626EC47DEBD152DD486D40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0237F-C4BA-4BE3-92BE-394F17352FD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0CEEB5FF654E99A3FBB54E8A3DD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A7F47-F1C0-4587-B4F6-CA4650BADBBC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9ACCD6C2874A0E97793CF20FD84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18652-5126-4660-A4B1-49EEEF7A6A2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B16A46E38784CA09CC66DB3A0342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70D18-E15D-4C3D-8EE2-34933341B10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7902AE91B84068819A35A76C53E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0B77A-2A48-4CCD-A413-280F409D3B7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36AE8FF5D92431A9BFD97F9D84BF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E66E5-C4AC-4F50-8080-2C39BD94E87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3C464B6F5E243B0A57BD8B7E949F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3FA36-EC2A-4032-82EC-530100BA976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C6A666530694ECCB67CE1CD37AF8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BF01F-499B-4C9D-83C1-D50E672CFA82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8612197BE94F72A9AC5B3BAA079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B0210-CB3D-4D10-B640-4694EC371D9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2703F214A3843DCBC13CFDC864F7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17006-141D-4A09-9083-77E75395885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298968AFFD34799BF7476547F5D5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3BF65-AC0C-4DF4-A722-A8D5A1C2A1D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449F09C79D4DC58DBD580C0E132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F2DEE-8804-4F78-A179-DD69AA2864E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A351BCDB78E4761B4C8D9476EAFB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B115A-FAD3-4322-8374-1C5FFC75E2C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950FCD8405C44FCADC0B54418D0F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98515-CF97-427A-9F4C-6F7A48F24E60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709B019D474C61AA6AE7EDEC463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6EF5F-6BDB-4F06-99B8-60CC3ED83B3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84D305D1CC74D90BC9F778CC956B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8D5B3-ABFD-4AE4-8387-09BC099B45C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E9EFCA33CE84B71A1E00391952EC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D45D6-CD66-4CA6-A8AE-A9AED22ACA0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895D2B57A44AC09B56C3C30998F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68D01-F557-4BBF-800A-DB14BA165A8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637469AC134E5591CD5785318A9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F7083-49C7-4012-A59E-59BA345485B7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809550AE47416E8C1767E3E9B63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1D801-BE5F-4D32-A852-FE06A84A8188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4B08B9410B4796A084C6C0DB2A5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39AE7-79E8-4BE7-9E64-3ECA6FAF4BA5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3AD1B7E7EE4FD4B63114E06992B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DBB26-FEBB-4D1F-A683-A77AC6C85F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97F7F1AA77463F9C3DC1861CB87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87E6B-CEC7-48FA-B8C6-E8B2480EFFB9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2B536ACD9F4254B72E8B0A75EF6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7AC9A-AFF7-4088-AB93-E379A66C21C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4AB2EBD231E43879A91B82C254EF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DB629-3758-4685-8175-3593433F23F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63E9C9918B4D73B7971A2E12624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21874-A217-4736-8EB7-61F9958BDDA4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6DE91A367B94901AF101BDD555FC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CD379-E140-42A7-8B4C-B9FF6AB3F4F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E58344D73014DC2A317CDCB7D0E0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8E5ED-63A0-42CB-AF89-5B79B2F7C53E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344B6C6478415F8A6DC318B762C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335A1-7F04-4FBD-8285-C640B096CD3D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F4DD12AA03C43D093C779CD969BF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AC253-5E60-452D-86CE-4554291681AA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DE7B8BC2BA40C5AA2101EE0899B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C2AF4-D79F-4BA7-8E79-7BAC243C0D46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D7B099B3A8342F98DB96A20E8A95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A0F87-B925-4909-8B74-DA74192431B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6B558FE4F0441BCA2CE250C12579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62B48-8E5D-495F-8A16-BC5969D1006B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77FD9A5C2384B27B5B4D45BD3118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72297-FF05-4D36-B23B-712DFAF49AA3}"/>
      </w:docPartPr>
      <w:docPartBody>
        <w:p w:rsidR="00B72A59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34E112887964702A7BD49E3E3087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DD9DE-F953-47B0-A87B-9F0498E21476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C2E485779744EE288D15ED358A3C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E49C6-8878-4E60-BFED-9A0BF8EC2B70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63619D92794887A917B6CABA003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39572-6FDA-4D41-B40E-ED5326215214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E992D0CDA1745DA86E3B205F7172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31B47-A7DF-4C55-ABC6-D24BC7F9AC8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35B3A7F75344DAB54DF58E82B02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F65DB-9F10-49D0-B0AD-573153CE67E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9ECE440E226490EA7E5235CF3E35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1016A-B996-4DB9-964A-7C4ED25B3A7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E3CEC0B3D64ABCB8F95A2FC1D50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C9753-3B05-4D0B-9065-28CE0BC5B134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14BA1FDA5C4D5BA6EBF3DED11C0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99C8F-F068-415A-9472-FFA9E2CC3D8C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F6B1A1A07E47CC98B2DE4022D76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B8954-B09B-4F57-B22C-7AEF558686D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9704B18AEA444D09EAE06F1AC2F4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2DD68-18E5-4ADB-A1CA-9B32D7B05E8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4D8D2AD7BC54D78A3A625D215E59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C6FA7-8174-4A79-BE2B-ED034E19712C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BE228052A764B2CB9F179CE3907E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AFAC7-5AED-4A0E-AE3C-0C57179EA57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A466DA12E7F4560A9558760DBCB0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F865A-2F4D-48EF-A577-5C7D9104B56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2D8052A49884598BB28CE8E23930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03FA0-37B2-4397-A309-225AEA0A2DC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0BEF206F07A4221BC92233ADDC6B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51540-84D3-482A-B8C3-68E25C27B87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57707EA7C4B4169B7B69FD90E01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0CDD-8FF3-4EED-BE04-120C0DF4646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B6C915867D45328A32890370DED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F635-E5CD-40DA-8E10-C87CA3B696E3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C194E86D7BF4B46A3574FC956163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78242-80C8-4B01-B6CA-A23C1CF658BE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BBFA0E6F1C4D52903192F9C6F3C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A6F23-0162-4646-B490-2D101294E38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6F19CA17B1542C0B1792F72C407A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48009-986E-4FD0-8933-18D4AB5B030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BEF26B98FC9430FB8C7B0B7A5919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279DE-3BF4-496D-B588-CA4B228BC7AB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0C7F34C32AC441A8FEF4E6551D34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29B23-1769-4B5E-BA0B-1FBFC48BA731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AD39EE2A304687AE9B8EBE1CC89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96464-8814-46E2-92D8-00EC6AC6456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C521979983740CD867E2F9BD9E10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896AF-96FE-47DC-90E0-DE3FEE5268E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61525444D244EAA9AC0A41417601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A1C7C-D996-4650-BDA1-F963ACF7682F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1A5A804A2994DBC8E007B9BE2F39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0A8C8-3070-4047-8F7C-BB28BFFB158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EBF1C9884A8413F9FA867E9AAB6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4F4A8-7174-4818-88C2-33C001FF923D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0CF35D68600447297D5E14B2C395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27B22-C7CD-40EC-BD97-93DB2FE224C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F7314E22C4E4FA79681CBF67A5AB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19C1A-5576-43AE-A2E3-2E8A3E19BC50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8966AA0F6B4831A189E33DFE1EA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9A9B9-1864-45C9-BDFF-7F5E14D85B3A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5B08E9F77A4820BF1DA6FC5ECE9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A8250-5AA1-4183-B52A-66BBEDCBDEB5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3D11810B0B4EC8B769F13F99506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421D6-E82D-45D7-93DF-FE07D09D80C8}"/>
      </w:docPartPr>
      <w:docPartBody>
        <w:p w:rsidR="00BC14EE" w:rsidRDefault="00B72A59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D75C1FC55542D9875C834E619DB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D366E-350B-440F-AB48-7801FFFFD0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198B989C15844219E9646379957D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19E18-BE12-4764-8774-F13FCAEB8B9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E4559B0083246168C455472DF7F7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FB583-5C80-48BB-9E45-4A27C2A2C78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91FF5C24A304E8A8F01E56A2ECCB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8701F-3365-4142-A960-B5D523CEFB7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6FFCDC22F574BACA236D9E2A8DAA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9F56E-821B-4242-A860-36CBBDD3A55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AD76B2205DE41C1965C189AF19F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E7EC7-0557-409B-BCC1-9A5F6AEBBCD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DC2B97E925E42EBA7D538B54DC64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B0EAE-2C83-42E2-A5EE-AED1D8963C7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A476E6711FF41B198A101B27BCA3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58DBD-E768-412F-814D-9FF66EC160F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00A78F7A8D245E19EB9D8FC36E74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492B5-3B43-4132-89B9-9B01C380462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8E8F1C767842519B4C200780058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588B1-2445-4B7D-AFA6-046289B3704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9747D60E7EC47C6981026AAB1430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6D691-1528-4D8E-83A0-150ECF44681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9C49621DC8D40D3BFFA577B1B56F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7C961-B7DC-4037-B1E6-583A8F0AB6B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EC7626176D44E38C1D31A9F60BB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02154-B5F1-4E14-9331-88D4400BD5E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7AB59E133D4315ABE9CA00C17A4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14020-43F9-46C2-B046-046F0CDA60C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A606894EAA4874B325DB26EE4DC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84916-6B2E-44C6-ADA5-D4F56DAF1F1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0E369EDD4634E7D8564D16B296B3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A7CEF-C3DF-43CD-B942-FD38A9FA77B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FC31D83318141CEB6FDC43F5CEB6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7DF71-B687-497C-8AEA-AC290CE0B21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9CBF7CB6B34DEA9F8D5156D7D96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74281-54D7-44B3-90FD-59C7CEE8B29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887B3E92EA4402886626103126A3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BC505-E7A6-49B1-B747-882FEBD48E4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E6138CD7ABD459C959CDB78C1163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F16BB-7EFE-47AB-9529-6D87161956D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9F70D42A89F4A9286957E832CB64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A80E3-1DF4-41A4-B31A-5D313407F76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15FA2DA60E147C9A04E501677D73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5FE66-9680-4503-BCDD-1B420BD83DC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0CB55BB048744948E3DE11121D27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BBC43-B86B-473C-A79C-57F4F5DD3D7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6D07F507D80468AA9409544CE80B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0A0A0-EEF2-4E0A-8FF1-2D9DB2C9DC8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442C0D62CE4B1F83863101E80AA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6839D-B9D4-43B8-99C9-04B514293FF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18726C5B3C4990B37F25AC6EAC8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CA00E-A33A-4984-8410-A21B9FE84D8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AC0D2209A7F4B6CBBDEBD4590FF2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FBA33-31A6-4C2C-9C32-52CE2224869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21A602D920543EDB6CEB7514A747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D6AAE-3768-46BB-A921-AEE438F3EF7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71557E01E0444888DC698D2E91CA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73E27-26A6-4B3A-BB53-21E60D30DF7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E293A3FD6C14FD6AA1995B7243AE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DBFD0-6AE1-4432-9843-1C9AA1108B1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1290139060E4C4EA7078D2B0D735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26304-E2DB-4E8B-88BE-24194A402FC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CFB897321F46CBBA3F019677452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C955E-E118-4EC7-B587-FD29A482027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60D71C608CD42289BC2788D03736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E7C47-1246-474C-98DB-9014C28E66A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407419AA7254EE0B1C4892DEFF62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12109-4F77-4CFF-909D-50EEAFFDF48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827D7C529E54988BAE64F55D9850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AF639-25C6-4A70-97A5-255CD22C22A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56D74AD0E4A4CFEAF564B0AEC7F7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3FA5C-FA3C-4E60-8DC1-FE319C9DAA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3117B814B841C9AD4071F5B706A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B80F8-5765-4878-905B-8EAEAA31925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3A06669739E40A18F03A493D73B7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B77AF-DEDD-44A3-BC57-591FB56B86A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F18BD6FBC8C41C997A0531C3055E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86CD7-833A-44B8-9F21-429F8EFCCD82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86B5B1C5A740FBB1580C8BC7BBF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A1BDC-C8A7-4892-BD73-EA08AE148E9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5F7A7DEFB304D6294593B5110185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3A84D-C80E-4DDC-AD9E-7460666C626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42FBC3C0944335BBC660B5963D9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A74A4-E6BA-4045-87DD-90961ED605C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73656D314687435E89D61C9CDB4F0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966A6-0686-44F0-9E40-29D2FF468A1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4CCBB3A903642889250788B8D559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D7EB6-C37E-4A97-AB8D-7E813828574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782C00A858E4BB6B4FD9D4718947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E22DA-069C-48FB-A067-99ED8729C43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FF3C30DD2A6454180F3F69C4F082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41B4-B3C8-4C49-80AA-4FA7DB814B2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4F1BBBFF7F6430D996BA13790251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00ACC-5198-493D-B938-68C630B73C1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8D3308A40DA488EBC765C076A400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73AF6-42A7-4EF9-8624-035A0A9C4E7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7D0FE7D29B64DBBA711E32A55E86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80F07-8652-4A27-BC38-0F53A91F82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B8524B2DF9D4F96BBD2CE5FF05DF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16AE1-2AE3-406E-A2D3-5D8F16B908E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6BB4580CFC43838CC47BC25AB09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DD2B0-C107-4102-BB41-6175F1B73CD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AAE4E423DE04725923CEE29C0E6E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6FC2A-4079-4FF5-8D2A-A06247F88BF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3898B5C7A994459BA337DAD37A68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78C79-0CC6-4DC1-9C6E-00A764B8636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F57F210B83426F89888B47AD5FA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57ABC-6E65-4B28-9191-6074101ABB4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54E4353702E4FA69DDEEC6757392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759D3-934F-4AD0-A89D-39462986159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7045184B8BF49F38F9352E7DB3B8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E33D4-C754-43F2-93E6-21DD6BE216F2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E2711DA320E4A2D910CE9C6D1D91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8196B-4ECD-4BB3-AE25-71B59C3CAC0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0A0797865F4D549E7AFE7E8C2BA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1614B-903F-4D0E-91C4-418A659D4C5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0D19B6EF7924ACDBF0EE2C12C197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8B43C-68B3-43FB-97A9-41AD07F6CB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C038626A42A49AF8F7E2D7E61EB8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9C6E9-DCE2-4A65-88CC-F31F57BED51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ED054E7EE7B048CCBAE81D9EE697C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C2CD3-9F63-41AB-B801-5C4B617EE1D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09111E895084C39827458EA365C7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7AB70-15A1-4F12-B5BB-B82EF90CDE8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08F173248724F23B120DFC2B08C3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96A5F-4370-46C4-B540-8A1BE0A129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32B6876EB5E4393803E8EB48FFAF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43343-DADF-463B-B99E-5103EF8745F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4FE242996549348F3A284125976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1BB27-24DD-469B-86C1-53B85E5BFCD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E97147FD5144398AC04C8382E05B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AE226-EB4D-47D8-831A-AF7F5C663B5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16B1B14643A4A3C9F628756B56FB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D6A86-F322-4A3F-A3CB-BD4E0EBD17E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548C1C4F0D4523B02BD19B75C14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35191-44AD-4E81-8FBF-516D333053F4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37D3E596DF04890B73DF2E6897B5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D11BB-6ABE-4AFC-BD6D-04C6A3CFCF6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E11C6780DC242BB8CA659771A2AE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EC16E-02C7-432C-A9BC-E978557C4BB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67DFC180203B4764B5D01C4B9F46C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266D8-854F-4826-8217-1EA44385D2C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7E29DA454B24B23922003BA3665B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E7733-4D28-4E37-80B3-648366507D9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A8ABCDD50D047F186BEE7BA0F252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160B9-0622-4152-892E-F64E0C45036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7666DE68CE5415A9FDF077D0D009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0C060-24E4-4BBB-B59B-953EBBE27FC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D0C354E917248A6A367C62898DD3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30787-D72D-4459-B011-65E1E094B648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0BD222AE7A546AE9DD0D27326E0F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E1D9-FDDF-428D-A17B-C1E2E91AFFC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F7E3511093447789FF0F44FCFB41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9CA54-4D85-4AD3-BC5D-00EA38F1720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B2E6A0F009D4C2F89439E3E53347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9D7F9-F1AF-4D40-B0FE-28FD39550F2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3E5925A369C4D23B046512F20CF4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4A976-DE16-495D-A1D8-C6E1BDABF8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BB6D41F35E240B086731AD0D4527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1A67D-86EC-4F01-AA27-D8A3C172B1E1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2DB2C044BD4452282C3AB8AD48C9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75EDA-3C81-4A5A-9A79-D2793B353AC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942D086B3D84CE4A474EB60A7C53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105C3-2B83-4835-A9D9-DE2511EBD9F9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3B1227CC0C84868AA4301ABC9095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2602F-0D29-420C-A3E7-4E2BB16D8CE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B016A4D238E4F12B1CCBB570F1AD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D9BA5-034E-4F6C-B0EE-FF1063F2EA8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C466C7B8BE046D29408950FCC2A0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B7F19-0350-4F55-8070-77B6344293D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2C94F29973A418BA1311D705747D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92FDC-F3F2-4B84-BD60-B68460579D4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5D6C0EE78CF42C0B5C5E383267B0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2E6B0-1169-483C-99F5-725928361E1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B60B6A505E664B3CAC008F6919382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9EA26-C22C-4C28-A544-C4A654257B5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82615BC2A644796ABB4F87CBBDEC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71921-4BEC-421E-AB30-2E96F478143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4EA9811A54C84F07B4647E5F04E55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5D723-6A27-41AB-A95A-B745D5E24C3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993B96E5939445E9D68DA313C0E2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08681-1FD4-4B02-9693-2BCED652083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BCA1E3573774CEF8D167A3A9AB9C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75D65-637C-47A9-ABEE-6D831B626E8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5B47B3B07040400FA7A14DD355852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3968-6D64-43A5-A77C-A04ACEEF03A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FD630A5F907C4D38BB66F0A8FD1D7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AB69B-FB2B-40E8-A577-188B3BF6D567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1620880BAE402285E8FAA6E98BE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FA320-FE11-4E4C-862B-69E63483BD5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2DBF5763BD7F4BF19BE9E1C6898A8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69D8E-90F5-4192-90A0-68BFE4167A5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87468520FFA4260B49C20303FC36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F4E68-6F6F-4A14-926E-08991DFBEDED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0DF2CE02993540CDB9B20B9EDC7FB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EF179-29EF-439D-9757-8CB2AFB5F83E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C79F417001F3435789C47E5DE2491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86623-996F-4C76-9B9F-CBE43E70A68B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EE015221F4442D89064AEBB96D4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22DFF-B64A-48DA-8D9E-F8FF623CC8D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6C07FA3AAD24783A5A91FACAD915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4DDEF-1E70-4558-9593-3809E3356FDF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F9A9AA95CDB4DD8A7B9F0BF51432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D0F69-8DEF-4062-9CCE-DA5173C178A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A5595CD5EDCE4EFBBE2A4812FAA4C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10B0F-EB30-49BF-AE88-0DBFD8F41B6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307D23E753BC41D6BF7278F1EF5AE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978D1-2B38-4775-90D9-CA1B9B6DBBC6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9DDEF24192DA4BE9ADFF91D18BFF9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2A864-DFED-47A3-83A2-EA9D5D6EBEB0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DA5F9AEE90D64D4499211A1C0F16E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7A7F2-7308-4EDC-B8C5-4A95C1A8668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86215C0CF214E328E1C921B41A79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179B3-30F0-4E74-ACF8-F7EE44983EB5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0613CC0F78C4C138AC9445DF001F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577BB-7C0D-47BA-AC3F-A3350D6F6C03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17A4A84E41694001B6AD7F8233264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24A25-0EA6-4DB0-8E13-36CD08D301FA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  <w:docPart>
      <w:docPartPr>
        <w:name w:val="89809DD783D1400B9C58195655EF9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D0504-2F1C-4BE3-A549-4D0E47DB73FC}"/>
      </w:docPartPr>
      <w:docPartBody>
        <w:p w:rsidR="00376782" w:rsidRDefault="00376782">
          <w:r w:rsidRPr="00DF3EBB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A4"/>
    <w:rsid w:val="00025527"/>
    <w:rsid w:val="001C31A4"/>
    <w:rsid w:val="00376782"/>
    <w:rsid w:val="00434C46"/>
    <w:rsid w:val="005D62B8"/>
    <w:rsid w:val="006411C4"/>
    <w:rsid w:val="00751105"/>
    <w:rsid w:val="00830FE1"/>
    <w:rsid w:val="00A06B72"/>
    <w:rsid w:val="00B72A59"/>
    <w:rsid w:val="00BC14EE"/>
    <w:rsid w:val="00C90F44"/>
    <w:rsid w:val="00D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D62B8"/>
    <w:rPr>
      <w:color w:val="FF0000"/>
    </w:rPr>
  </w:style>
  <w:style w:type="paragraph" w:customStyle="1" w:styleId="AEE94F84935A49A6B4CFF01730501AF3">
    <w:name w:val="AEE94F84935A49A6B4CFF01730501AF3"/>
  </w:style>
  <w:style w:type="paragraph" w:customStyle="1" w:styleId="DBDCF37789884081A51A066A97182207">
    <w:name w:val="DBDCF37789884081A51A066A97182207"/>
    <w:rsid w:val="001C31A4"/>
  </w:style>
  <w:style w:type="paragraph" w:customStyle="1" w:styleId="C04EA72481D440A1968A9F5D39E47D01">
    <w:name w:val="C04EA72481D440A1968A9F5D39E47D01"/>
    <w:rsid w:val="001C31A4"/>
  </w:style>
  <w:style w:type="paragraph" w:customStyle="1" w:styleId="EBFFE85ACA4E4F03818C93C1F992758A">
    <w:name w:val="EBFFE85ACA4E4F03818C93C1F992758A"/>
    <w:rsid w:val="001C31A4"/>
  </w:style>
  <w:style w:type="paragraph" w:customStyle="1" w:styleId="64645230088046348CD9364C2108D671">
    <w:name w:val="64645230088046348CD9364C2108D671"/>
    <w:rsid w:val="001C31A4"/>
  </w:style>
  <w:style w:type="paragraph" w:customStyle="1" w:styleId="64E0635DC159455681BFDD3855832157">
    <w:name w:val="64E0635DC159455681BFDD3855832157"/>
    <w:rsid w:val="001C31A4"/>
  </w:style>
  <w:style w:type="paragraph" w:customStyle="1" w:styleId="BAE51575394B4BBEB94665059BBA1923">
    <w:name w:val="BAE51575394B4BBEB94665059BBA1923"/>
    <w:rsid w:val="001C31A4"/>
  </w:style>
  <w:style w:type="paragraph" w:customStyle="1" w:styleId="4FB32CB3BFCF4B8BADD56E0383DCDD8F">
    <w:name w:val="4FB32CB3BFCF4B8BADD56E0383DCDD8F"/>
    <w:rsid w:val="001C31A4"/>
  </w:style>
  <w:style w:type="paragraph" w:customStyle="1" w:styleId="7568715024684D55B5FBFAF017F53474">
    <w:name w:val="7568715024684D55B5FBFAF017F53474"/>
    <w:rsid w:val="001C31A4"/>
  </w:style>
  <w:style w:type="paragraph" w:customStyle="1" w:styleId="95FD65A629B94444A56103CDCDB23C9A">
    <w:name w:val="95FD65A629B94444A56103CDCDB23C9A"/>
    <w:rsid w:val="001C31A4"/>
  </w:style>
  <w:style w:type="paragraph" w:customStyle="1" w:styleId="0E485AB6404C4FD29BEBD79E0885BE39">
    <w:name w:val="0E485AB6404C4FD29BEBD79E0885BE39"/>
    <w:rsid w:val="001C31A4"/>
  </w:style>
  <w:style w:type="paragraph" w:customStyle="1" w:styleId="F62918F2F3B0414F9702437ADB2BC14D">
    <w:name w:val="F62918F2F3B0414F9702437ADB2BC14D"/>
    <w:rsid w:val="001C31A4"/>
  </w:style>
  <w:style w:type="paragraph" w:customStyle="1" w:styleId="C85A064949FD43EE8230F0ABB0F1CA82">
    <w:name w:val="C85A064949FD43EE8230F0ABB0F1CA82"/>
    <w:rsid w:val="001C31A4"/>
  </w:style>
  <w:style w:type="paragraph" w:customStyle="1" w:styleId="10FBB393C0B549988985025158AD29EC">
    <w:name w:val="10FBB393C0B549988985025158AD29EC"/>
    <w:rsid w:val="001C31A4"/>
  </w:style>
  <w:style w:type="paragraph" w:customStyle="1" w:styleId="25BADF56DDB3412C8DE2B1446884923B">
    <w:name w:val="25BADF56DDB3412C8DE2B1446884923B"/>
    <w:rsid w:val="001C31A4"/>
  </w:style>
  <w:style w:type="paragraph" w:customStyle="1" w:styleId="EFE069A9B17A4FE59A27C78E9743CC47">
    <w:name w:val="EFE069A9B17A4FE59A27C78E9743CC47"/>
    <w:rsid w:val="001C31A4"/>
  </w:style>
  <w:style w:type="paragraph" w:customStyle="1" w:styleId="8C25B4211C2B4A758296797791929500">
    <w:name w:val="8C25B4211C2B4A758296797791929500"/>
    <w:rsid w:val="001C31A4"/>
  </w:style>
  <w:style w:type="paragraph" w:customStyle="1" w:styleId="830D4C936E3544FA84BD51CA28E6921A">
    <w:name w:val="830D4C936E3544FA84BD51CA28E6921A"/>
    <w:rsid w:val="001C31A4"/>
  </w:style>
  <w:style w:type="paragraph" w:customStyle="1" w:styleId="9D10AA1D34A5462AA8BBE34CE29C048B">
    <w:name w:val="9D10AA1D34A5462AA8BBE34CE29C048B"/>
    <w:rsid w:val="001C31A4"/>
  </w:style>
  <w:style w:type="paragraph" w:customStyle="1" w:styleId="26EE80F7B52A4B77A556F90076486E8D">
    <w:name w:val="26EE80F7B52A4B77A556F90076486E8D"/>
    <w:rsid w:val="001C31A4"/>
  </w:style>
  <w:style w:type="paragraph" w:customStyle="1" w:styleId="F3DC3A839399438B8C04AFB8E759DB8F">
    <w:name w:val="F3DC3A839399438B8C04AFB8E759DB8F"/>
    <w:rsid w:val="001C31A4"/>
  </w:style>
  <w:style w:type="paragraph" w:customStyle="1" w:styleId="79236D1AC8914100BD8AA6F930A10F5B">
    <w:name w:val="79236D1AC8914100BD8AA6F930A10F5B"/>
    <w:rsid w:val="001C31A4"/>
  </w:style>
  <w:style w:type="paragraph" w:customStyle="1" w:styleId="2B2A0149913F4811A94CB5030CBA4BD6">
    <w:name w:val="2B2A0149913F4811A94CB5030CBA4BD6"/>
    <w:rsid w:val="001C31A4"/>
  </w:style>
  <w:style w:type="paragraph" w:customStyle="1" w:styleId="959C9CA7D6CB4388B0D51ECC5CAE64D1">
    <w:name w:val="959C9CA7D6CB4388B0D51ECC5CAE64D1"/>
    <w:rsid w:val="001C31A4"/>
  </w:style>
  <w:style w:type="paragraph" w:customStyle="1" w:styleId="437159CC54244968B901B03723A1AF32">
    <w:name w:val="437159CC54244968B901B03723A1AF32"/>
    <w:rsid w:val="001C31A4"/>
  </w:style>
  <w:style w:type="paragraph" w:customStyle="1" w:styleId="DC97F6F68C8E4D1EA2AE1E3FAA9EC4AA">
    <w:name w:val="DC97F6F68C8E4D1EA2AE1E3FAA9EC4AA"/>
    <w:rsid w:val="001C31A4"/>
  </w:style>
  <w:style w:type="paragraph" w:customStyle="1" w:styleId="FAE286814E2745F29548C17AF0687BBF">
    <w:name w:val="FAE286814E2745F29548C17AF0687BBF"/>
    <w:rsid w:val="001C31A4"/>
  </w:style>
  <w:style w:type="paragraph" w:customStyle="1" w:styleId="3E94E658239C425EAF864D66C289BD42">
    <w:name w:val="3E94E658239C425EAF864D66C289BD42"/>
    <w:rsid w:val="001C31A4"/>
  </w:style>
  <w:style w:type="paragraph" w:customStyle="1" w:styleId="08B72C5A3AAD48FC85103D071D295F6C">
    <w:name w:val="08B72C5A3AAD48FC85103D071D295F6C"/>
    <w:rsid w:val="001C31A4"/>
  </w:style>
  <w:style w:type="paragraph" w:customStyle="1" w:styleId="1D14441E12604829952458F341469A92">
    <w:name w:val="1D14441E12604829952458F341469A92"/>
    <w:rsid w:val="001C31A4"/>
  </w:style>
  <w:style w:type="paragraph" w:customStyle="1" w:styleId="1D9904B9E57D4855B2DDDCA628D4917C">
    <w:name w:val="1D9904B9E57D4855B2DDDCA628D4917C"/>
    <w:rsid w:val="001C31A4"/>
  </w:style>
  <w:style w:type="paragraph" w:customStyle="1" w:styleId="7A0CFF3605234F5E92D2FA939D9964C9">
    <w:name w:val="7A0CFF3605234F5E92D2FA939D9964C9"/>
    <w:rsid w:val="001C31A4"/>
  </w:style>
  <w:style w:type="paragraph" w:customStyle="1" w:styleId="A30DF4C7EE7F43C091DF0D9F06E538A9">
    <w:name w:val="A30DF4C7EE7F43C091DF0D9F06E538A9"/>
    <w:rsid w:val="001C31A4"/>
  </w:style>
  <w:style w:type="paragraph" w:customStyle="1" w:styleId="1AF9799A4F2945CFBF580DB907CCFC60">
    <w:name w:val="1AF9799A4F2945CFBF580DB907CCFC60"/>
    <w:rsid w:val="001C31A4"/>
  </w:style>
  <w:style w:type="paragraph" w:customStyle="1" w:styleId="1C298D02B5614F65896168908E52FC84">
    <w:name w:val="1C298D02B5614F65896168908E52FC84"/>
    <w:rsid w:val="001C31A4"/>
  </w:style>
  <w:style w:type="paragraph" w:customStyle="1" w:styleId="F07494DDC5C548A4A3A0B2F163200DA5">
    <w:name w:val="F07494DDC5C548A4A3A0B2F163200DA5"/>
    <w:rsid w:val="001C31A4"/>
  </w:style>
  <w:style w:type="paragraph" w:customStyle="1" w:styleId="026CFD1338D14E4AA6B0EDCEB83FFAC4">
    <w:name w:val="026CFD1338D14E4AA6B0EDCEB83FFAC4"/>
    <w:rsid w:val="001C31A4"/>
  </w:style>
  <w:style w:type="paragraph" w:customStyle="1" w:styleId="145D16AABC794917A73AE3E260550E95">
    <w:name w:val="145D16AABC794917A73AE3E260550E95"/>
    <w:rsid w:val="001C31A4"/>
  </w:style>
  <w:style w:type="paragraph" w:customStyle="1" w:styleId="9B4B912F43C64B6584D8DEE87210D2A5">
    <w:name w:val="9B4B912F43C64B6584D8DEE87210D2A5"/>
    <w:rsid w:val="001C31A4"/>
  </w:style>
  <w:style w:type="paragraph" w:customStyle="1" w:styleId="6E1BC67131A64F86B52A0327861AA7A8">
    <w:name w:val="6E1BC67131A64F86B52A0327861AA7A8"/>
    <w:rsid w:val="001C31A4"/>
  </w:style>
  <w:style w:type="paragraph" w:customStyle="1" w:styleId="87B539EBB13D4F6DA34B83B0474B2935">
    <w:name w:val="87B539EBB13D4F6DA34B83B0474B2935"/>
    <w:rsid w:val="001C31A4"/>
  </w:style>
  <w:style w:type="paragraph" w:customStyle="1" w:styleId="6C9116D8CB344EADA978F55335CB848F">
    <w:name w:val="6C9116D8CB344EADA978F55335CB848F"/>
    <w:rsid w:val="001C31A4"/>
  </w:style>
  <w:style w:type="paragraph" w:customStyle="1" w:styleId="208CF9D4080747B1A768A2017A9E1503">
    <w:name w:val="208CF9D4080747B1A768A2017A9E1503"/>
    <w:rsid w:val="001C31A4"/>
  </w:style>
  <w:style w:type="paragraph" w:customStyle="1" w:styleId="C4AFB17C578C460DBD752E46E1C4B82A">
    <w:name w:val="C4AFB17C578C460DBD752E46E1C4B82A"/>
    <w:rsid w:val="001C31A4"/>
  </w:style>
  <w:style w:type="paragraph" w:customStyle="1" w:styleId="F0A67EEED583486CBF88D4A69F2AF044">
    <w:name w:val="F0A67EEED583486CBF88D4A69F2AF044"/>
    <w:rsid w:val="001C31A4"/>
  </w:style>
  <w:style w:type="paragraph" w:customStyle="1" w:styleId="B9129D9D4C3A43D2B6A8961941145499">
    <w:name w:val="B9129D9D4C3A43D2B6A8961941145499"/>
    <w:rsid w:val="001C31A4"/>
  </w:style>
  <w:style w:type="paragraph" w:customStyle="1" w:styleId="88C4F308F04C452E8047579EB1247498">
    <w:name w:val="88C4F308F04C452E8047579EB1247498"/>
    <w:rsid w:val="001C31A4"/>
  </w:style>
  <w:style w:type="paragraph" w:customStyle="1" w:styleId="5917D8BA4F78413DAC875D86C0BABA0C">
    <w:name w:val="5917D8BA4F78413DAC875D86C0BABA0C"/>
    <w:rsid w:val="001C31A4"/>
  </w:style>
  <w:style w:type="paragraph" w:customStyle="1" w:styleId="1BA01D57AB864036BB56DD98504946F7">
    <w:name w:val="1BA01D57AB864036BB56DD98504946F7"/>
    <w:rsid w:val="001C31A4"/>
  </w:style>
  <w:style w:type="paragraph" w:customStyle="1" w:styleId="294DFC804A694340A385311CDBF5774B">
    <w:name w:val="294DFC804A694340A385311CDBF5774B"/>
    <w:rsid w:val="001C31A4"/>
  </w:style>
  <w:style w:type="paragraph" w:customStyle="1" w:styleId="202E89BEA0AF46ADBE36234369C6387B">
    <w:name w:val="202E89BEA0AF46ADBE36234369C6387B"/>
    <w:rsid w:val="001C31A4"/>
  </w:style>
  <w:style w:type="paragraph" w:customStyle="1" w:styleId="7996171095364C01AF9ACB25BB6C2711">
    <w:name w:val="7996171095364C01AF9ACB25BB6C2711"/>
    <w:rsid w:val="001C31A4"/>
  </w:style>
  <w:style w:type="paragraph" w:customStyle="1" w:styleId="FC5EF061B04940579BBEF5B025A4AB73">
    <w:name w:val="FC5EF061B04940579BBEF5B025A4AB73"/>
    <w:rsid w:val="001C31A4"/>
  </w:style>
  <w:style w:type="paragraph" w:customStyle="1" w:styleId="AD22B57768ED47A9A70593B5AF21D3AA">
    <w:name w:val="AD22B57768ED47A9A70593B5AF21D3AA"/>
    <w:rsid w:val="001C31A4"/>
  </w:style>
  <w:style w:type="paragraph" w:customStyle="1" w:styleId="3C02E656A8664FC296299A69C9242226">
    <w:name w:val="3C02E656A8664FC296299A69C9242226"/>
    <w:rsid w:val="001C31A4"/>
  </w:style>
  <w:style w:type="paragraph" w:customStyle="1" w:styleId="6B109C4186DE4D8BA0810AD2DF163B31">
    <w:name w:val="6B109C4186DE4D8BA0810AD2DF163B31"/>
    <w:rsid w:val="001C31A4"/>
  </w:style>
  <w:style w:type="paragraph" w:customStyle="1" w:styleId="542500886B5A496D93B28360D037959D">
    <w:name w:val="542500886B5A496D93B28360D037959D"/>
    <w:rsid w:val="001C31A4"/>
  </w:style>
  <w:style w:type="paragraph" w:customStyle="1" w:styleId="B6ADD5FB11574A6D8C17BD67ABA4CD77">
    <w:name w:val="B6ADD5FB11574A6D8C17BD67ABA4CD77"/>
    <w:rsid w:val="001C31A4"/>
  </w:style>
  <w:style w:type="paragraph" w:customStyle="1" w:styleId="6344F6C320724B838894C204984BBBD4">
    <w:name w:val="6344F6C320724B838894C204984BBBD4"/>
    <w:rsid w:val="001C31A4"/>
  </w:style>
  <w:style w:type="paragraph" w:customStyle="1" w:styleId="62740A5C3B5E4B2C92E3F79A6831CC51">
    <w:name w:val="62740A5C3B5E4B2C92E3F79A6831CC51"/>
    <w:rsid w:val="001C31A4"/>
  </w:style>
  <w:style w:type="paragraph" w:customStyle="1" w:styleId="A6E9BF525E8F46A0824D70507500CBFC">
    <w:name w:val="A6E9BF525E8F46A0824D70507500CBFC"/>
    <w:rsid w:val="001C31A4"/>
  </w:style>
  <w:style w:type="paragraph" w:customStyle="1" w:styleId="9177965A52BB48F1932269396C6CDB2A">
    <w:name w:val="9177965A52BB48F1932269396C6CDB2A"/>
    <w:rsid w:val="001C31A4"/>
  </w:style>
  <w:style w:type="paragraph" w:customStyle="1" w:styleId="737D216C969C49A6877898B6A8A14218">
    <w:name w:val="737D216C969C49A6877898B6A8A14218"/>
    <w:rsid w:val="001C31A4"/>
  </w:style>
  <w:style w:type="paragraph" w:customStyle="1" w:styleId="37BED756AA3B46F497830F736158C3C6">
    <w:name w:val="37BED756AA3B46F497830F736158C3C6"/>
    <w:rsid w:val="001C31A4"/>
  </w:style>
  <w:style w:type="paragraph" w:customStyle="1" w:styleId="B41DC7B595F8468AB28F35D074C1C422">
    <w:name w:val="B41DC7B595F8468AB28F35D074C1C422"/>
    <w:rsid w:val="001C31A4"/>
  </w:style>
  <w:style w:type="paragraph" w:customStyle="1" w:styleId="4F9844269F164862B0462F68E6CA30C3">
    <w:name w:val="4F9844269F164862B0462F68E6CA30C3"/>
    <w:rsid w:val="001C31A4"/>
  </w:style>
  <w:style w:type="paragraph" w:customStyle="1" w:styleId="984312AC7EAC4DE18EDE8DD8541765B2">
    <w:name w:val="984312AC7EAC4DE18EDE8DD8541765B2"/>
    <w:rsid w:val="001C31A4"/>
  </w:style>
  <w:style w:type="paragraph" w:customStyle="1" w:styleId="D02559347F59411AB0F38C52948AA607">
    <w:name w:val="D02559347F59411AB0F38C52948AA607"/>
    <w:rsid w:val="001C31A4"/>
  </w:style>
  <w:style w:type="paragraph" w:customStyle="1" w:styleId="64CC0AC8CBDC4FEA8EAA2888C936082C">
    <w:name w:val="64CC0AC8CBDC4FEA8EAA2888C936082C"/>
    <w:rsid w:val="001C31A4"/>
  </w:style>
  <w:style w:type="paragraph" w:customStyle="1" w:styleId="54C3A68D02514091A065F25516A840B4">
    <w:name w:val="54C3A68D02514091A065F25516A840B4"/>
    <w:rsid w:val="001C31A4"/>
  </w:style>
  <w:style w:type="paragraph" w:customStyle="1" w:styleId="85882B8A6B84422AACA7C1F6C984B2D8">
    <w:name w:val="85882B8A6B84422AACA7C1F6C984B2D8"/>
    <w:rsid w:val="001C31A4"/>
  </w:style>
  <w:style w:type="paragraph" w:customStyle="1" w:styleId="4415D11A52EE45EBB67C5B2C4C554FD0">
    <w:name w:val="4415D11A52EE45EBB67C5B2C4C554FD0"/>
    <w:rsid w:val="001C31A4"/>
  </w:style>
  <w:style w:type="paragraph" w:customStyle="1" w:styleId="1293DB8FE4714848BC711FA981F86015">
    <w:name w:val="1293DB8FE4714848BC711FA981F86015"/>
    <w:rsid w:val="001C31A4"/>
  </w:style>
  <w:style w:type="paragraph" w:customStyle="1" w:styleId="BF1950AB69A247A89C37DCE0A367E8CF">
    <w:name w:val="BF1950AB69A247A89C37DCE0A367E8CF"/>
    <w:rsid w:val="001C31A4"/>
  </w:style>
  <w:style w:type="paragraph" w:customStyle="1" w:styleId="E6CEF99C8CB74B17BEDDEF49EEFD1A46">
    <w:name w:val="E6CEF99C8CB74B17BEDDEF49EEFD1A46"/>
    <w:rsid w:val="001C31A4"/>
  </w:style>
  <w:style w:type="paragraph" w:customStyle="1" w:styleId="15148FDCC6E04FCBA3700A3C7790D1FB">
    <w:name w:val="15148FDCC6E04FCBA3700A3C7790D1FB"/>
    <w:rsid w:val="001C31A4"/>
  </w:style>
  <w:style w:type="paragraph" w:customStyle="1" w:styleId="29D1E5D5DB354E82A247C51CA64CD55F">
    <w:name w:val="29D1E5D5DB354E82A247C51CA64CD55F"/>
    <w:rsid w:val="001C31A4"/>
  </w:style>
  <w:style w:type="paragraph" w:customStyle="1" w:styleId="E6116414B4174CDF9212E9C3772A2C65">
    <w:name w:val="E6116414B4174CDF9212E9C3772A2C65"/>
    <w:rsid w:val="001C31A4"/>
  </w:style>
  <w:style w:type="paragraph" w:customStyle="1" w:styleId="5F73B128ACC74CC2A042933C2AD291A5">
    <w:name w:val="5F73B128ACC74CC2A042933C2AD291A5"/>
    <w:rsid w:val="001C31A4"/>
  </w:style>
  <w:style w:type="paragraph" w:customStyle="1" w:styleId="75FB0BEB38344E06A852E219C2C3BA0F">
    <w:name w:val="75FB0BEB38344E06A852E219C2C3BA0F"/>
    <w:rsid w:val="001C31A4"/>
  </w:style>
  <w:style w:type="paragraph" w:customStyle="1" w:styleId="5EE02CDDB6174AD7B87817D60A5387DC">
    <w:name w:val="5EE02CDDB6174AD7B87817D60A5387DC"/>
    <w:rsid w:val="001C31A4"/>
  </w:style>
  <w:style w:type="paragraph" w:customStyle="1" w:styleId="A4977EA0F9E7472A970738D702762C77">
    <w:name w:val="A4977EA0F9E7472A970738D702762C77"/>
    <w:rsid w:val="001C31A4"/>
  </w:style>
  <w:style w:type="paragraph" w:customStyle="1" w:styleId="72691E6278FF4DEE9AD9F422793B1AA5">
    <w:name w:val="72691E6278FF4DEE9AD9F422793B1AA5"/>
    <w:rsid w:val="001C31A4"/>
  </w:style>
  <w:style w:type="paragraph" w:customStyle="1" w:styleId="C607B51BC5B54F3AAB8954FD5E8BAA94">
    <w:name w:val="C607B51BC5B54F3AAB8954FD5E8BAA94"/>
    <w:rsid w:val="001C31A4"/>
  </w:style>
  <w:style w:type="paragraph" w:customStyle="1" w:styleId="D5F28A39F33C4CAE98D7FD786CD2B3AE">
    <w:name w:val="D5F28A39F33C4CAE98D7FD786CD2B3AE"/>
    <w:rsid w:val="001C31A4"/>
  </w:style>
  <w:style w:type="paragraph" w:customStyle="1" w:styleId="E44B95C4FFA644A2BB67BE7F1860E291">
    <w:name w:val="E44B95C4FFA644A2BB67BE7F1860E291"/>
    <w:rsid w:val="001C31A4"/>
  </w:style>
  <w:style w:type="paragraph" w:customStyle="1" w:styleId="6AB16C9008214B4BA84C31EEE89888D0">
    <w:name w:val="6AB16C9008214B4BA84C31EEE89888D0"/>
    <w:rsid w:val="001C31A4"/>
  </w:style>
  <w:style w:type="paragraph" w:customStyle="1" w:styleId="DFB6CFC363B64C7D90E18B0E5EB22573">
    <w:name w:val="DFB6CFC363B64C7D90E18B0E5EB22573"/>
    <w:rsid w:val="001C31A4"/>
  </w:style>
  <w:style w:type="paragraph" w:customStyle="1" w:styleId="5900D349F13A44E98A7337B9D0602856">
    <w:name w:val="5900D349F13A44E98A7337B9D0602856"/>
    <w:rsid w:val="001C31A4"/>
  </w:style>
  <w:style w:type="paragraph" w:customStyle="1" w:styleId="E33A933269124F9896630EF92A053551">
    <w:name w:val="E33A933269124F9896630EF92A053551"/>
    <w:rsid w:val="001C31A4"/>
  </w:style>
  <w:style w:type="paragraph" w:customStyle="1" w:styleId="B9FD143A349E45008B02CD72A1B25C4A">
    <w:name w:val="B9FD143A349E45008B02CD72A1B25C4A"/>
    <w:rsid w:val="001C31A4"/>
  </w:style>
  <w:style w:type="paragraph" w:customStyle="1" w:styleId="42F95E45D5C94D7195B0C19962CF953C">
    <w:name w:val="42F95E45D5C94D7195B0C19962CF953C"/>
    <w:rsid w:val="001C31A4"/>
  </w:style>
  <w:style w:type="paragraph" w:customStyle="1" w:styleId="73556DF23281493D90D18BEAC868D1CC">
    <w:name w:val="73556DF23281493D90D18BEAC868D1CC"/>
    <w:rsid w:val="001C31A4"/>
  </w:style>
  <w:style w:type="paragraph" w:customStyle="1" w:styleId="F19E726A817D4C5D8454223504638291">
    <w:name w:val="F19E726A817D4C5D8454223504638291"/>
    <w:rsid w:val="001C31A4"/>
  </w:style>
  <w:style w:type="paragraph" w:customStyle="1" w:styleId="E0709A587DB84A6FB246C8534E8ABCCA">
    <w:name w:val="E0709A587DB84A6FB246C8534E8ABCCA"/>
    <w:rsid w:val="001C31A4"/>
  </w:style>
  <w:style w:type="paragraph" w:customStyle="1" w:styleId="B01D69BD727649CDBBA2E5CE06974DE3">
    <w:name w:val="B01D69BD727649CDBBA2E5CE06974DE3"/>
    <w:rsid w:val="001C31A4"/>
  </w:style>
  <w:style w:type="paragraph" w:customStyle="1" w:styleId="3116287B16B045A6A22A46038136148D">
    <w:name w:val="3116287B16B045A6A22A46038136148D"/>
    <w:rsid w:val="001C31A4"/>
  </w:style>
  <w:style w:type="paragraph" w:customStyle="1" w:styleId="6538172CEFF84D41AAE91FDEB81B31F1">
    <w:name w:val="6538172CEFF84D41AAE91FDEB81B31F1"/>
    <w:rsid w:val="001C31A4"/>
  </w:style>
  <w:style w:type="paragraph" w:customStyle="1" w:styleId="8E44029EA8C64F43A7C5890F32348BE3">
    <w:name w:val="8E44029EA8C64F43A7C5890F32348BE3"/>
    <w:rsid w:val="001C31A4"/>
  </w:style>
  <w:style w:type="paragraph" w:customStyle="1" w:styleId="EAF9616FE02541DE808FB31BE16C232E">
    <w:name w:val="EAF9616FE02541DE808FB31BE16C232E"/>
    <w:rsid w:val="001C31A4"/>
  </w:style>
  <w:style w:type="paragraph" w:customStyle="1" w:styleId="73CE2B1900274444A4CE2BB6F10E53AD">
    <w:name w:val="73CE2B1900274444A4CE2BB6F10E53AD"/>
    <w:rsid w:val="001C31A4"/>
  </w:style>
  <w:style w:type="paragraph" w:customStyle="1" w:styleId="0EAFDD2081B946A1BAF418E3FA2260D5">
    <w:name w:val="0EAFDD2081B946A1BAF418E3FA2260D5"/>
    <w:rsid w:val="001C31A4"/>
  </w:style>
  <w:style w:type="paragraph" w:customStyle="1" w:styleId="C865810232E24D81BA3D42491DAAC8CD">
    <w:name w:val="C865810232E24D81BA3D42491DAAC8CD"/>
    <w:rsid w:val="001C31A4"/>
  </w:style>
  <w:style w:type="paragraph" w:customStyle="1" w:styleId="A4C771A1C791488E9B691E87AF1762F7">
    <w:name w:val="A4C771A1C791488E9B691E87AF1762F7"/>
    <w:rsid w:val="001C31A4"/>
  </w:style>
  <w:style w:type="paragraph" w:customStyle="1" w:styleId="2F86CE36F7CF4EEC959442CF5277F230">
    <w:name w:val="2F86CE36F7CF4EEC959442CF5277F230"/>
    <w:rsid w:val="001C31A4"/>
  </w:style>
  <w:style w:type="paragraph" w:customStyle="1" w:styleId="DBA759C9167146F497F8C06F6451A66D">
    <w:name w:val="DBA759C9167146F497F8C06F6451A66D"/>
    <w:rsid w:val="001C31A4"/>
  </w:style>
  <w:style w:type="paragraph" w:customStyle="1" w:styleId="CB3082CB80074EACADDC6CC4EB7A9193">
    <w:name w:val="CB3082CB80074EACADDC6CC4EB7A9193"/>
    <w:rsid w:val="001C31A4"/>
  </w:style>
  <w:style w:type="paragraph" w:customStyle="1" w:styleId="F59E15D800D040E896B925A09047D6C7">
    <w:name w:val="F59E15D800D040E896B925A09047D6C7"/>
    <w:rsid w:val="001C31A4"/>
  </w:style>
  <w:style w:type="paragraph" w:customStyle="1" w:styleId="848195792F8D4C8C83971AB42591757F">
    <w:name w:val="848195792F8D4C8C83971AB42591757F"/>
    <w:rsid w:val="001C31A4"/>
  </w:style>
  <w:style w:type="paragraph" w:customStyle="1" w:styleId="053CD4E5656847F09937BF8A4B34E97F">
    <w:name w:val="053CD4E5656847F09937BF8A4B34E97F"/>
    <w:rsid w:val="001C31A4"/>
  </w:style>
  <w:style w:type="paragraph" w:customStyle="1" w:styleId="E9CCE90962C347A3927BFA98ABDA0837">
    <w:name w:val="E9CCE90962C347A3927BFA98ABDA0837"/>
    <w:rsid w:val="001C31A4"/>
  </w:style>
  <w:style w:type="paragraph" w:customStyle="1" w:styleId="A3ECE37958A94747B0AE0776E4593409">
    <w:name w:val="A3ECE37958A94747B0AE0776E4593409"/>
    <w:rsid w:val="001C31A4"/>
  </w:style>
  <w:style w:type="paragraph" w:customStyle="1" w:styleId="88DAAA6ED10047B3A2DBE3A5278A74BA">
    <w:name w:val="88DAAA6ED10047B3A2DBE3A5278A74BA"/>
    <w:rsid w:val="001C31A4"/>
  </w:style>
  <w:style w:type="paragraph" w:customStyle="1" w:styleId="56B22723F438434B9D519C2982CA81B7">
    <w:name w:val="56B22723F438434B9D519C2982CA81B7"/>
    <w:rsid w:val="001C31A4"/>
  </w:style>
  <w:style w:type="paragraph" w:customStyle="1" w:styleId="DCDEE071985B46ED8F8C1F2D310746DE">
    <w:name w:val="DCDEE071985B46ED8F8C1F2D310746DE"/>
    <w:rsid w:val="001C31A4"/>
  </w:style>
  <w:style w:type="paragraph" w:customStyle="1" w:styleId="868603EEE8F1447B9BF54843F626607D">
    <w:name w:val="868603EEE8F1447B9BF54843F626607D"/>
    <w:rsid w:val="001C31A4"/>
  </w:style>
  <w:style w:type="paragraph" w:customStyle="1" w:styleId="0426C4284DC544078A3BB11909B7EB7F">
    <w:name w:val="0426C4284DC544078A3BB11909B7EB7F"/>
    <w:rsid w:val="001C31A4"/>
  </w:style>
  <w:style w:type="paragraph" w:customStyle="1" w:styleId="4F8BE89636B940D590F7BF75AD19E5B3">
    <w:name w:val="4F8BE89636B940D590F7BF75AD19E5B3"/>
    <w:rsid w:val="001C31A4"/>
  </w:style>
  <w:style w:type="paragraph" w:customStyle="1" w:styleId="5716DBD2BA27424A8F7547311B151C15">
    <w:name w:val="5716DBD2BA27424A8F7547311B151C15"/>
    <w:rsid w:val="001C31A4"/>
  </w:style>
  <w:style w:type="paragraph" w:customStyle="1" w:styleId="E83F5626396546AAA9DC730A5B192BEF">
    <w:name w:val="E83F5626396546AAA9DC730A5B192BEF"/>
    <w:rsid w:val="001C31A4"/>
  </w:style>
  <w:style w:type="paragraph" w:customStyle="1" w:styleId="9BF8AE2CC8D3471390D9FBD298DAE1BC">
    <w:name w:val="9BF8AE2CC8D3471390D9FBD298DAE1BC"/>
    <w:rsid w:val="001C31A4"/>
  </w:style>
  <w:style w:type="paragraph" w:customStyle="1" w:styleId="C5F51391BE8E4392ADAF07761766B41C">
    <w:name w:val="C5F51391BE8E4392ADAF07761766B41C"/>
    <w:rsid w:val="001C31A4"/>
  </w:style>
  <w:style w:type="paragraph" w:customStyle="1" w:styleId="96B28F997A7F4707BE1EE4CA0662D940">
    <w:name w:val="96B28F997A7F4707BE1EE4CA0662D940"/>
    <w:rsid w:val="001C31A4"/>
  </w:style>
  <w:style w:type="paragraph" w:customStyle="1" w:styleId="BC3C65CC5DA2418DB947773E4FEA6F15">
    <w:name w:val="BC3C65CC5DA2418DB947773E4FEA6F15"/>
    <w:rsid w:val="001C31A4"/>
  </w:style>
  <w:style w:type="paragraph" w:customStyle="1" w:styleId="6095E9ACB2D445B4BFE299094F4D066D">
    <w:name w:val="6095E9ACB2D445B4BFE299094F4D066D"/>
    <w:rsid w:val="001C31A4"/>
  </w:style>
  <w:style w:type="paragraph" w:customStyle="1" w:styleId="F8B72556CFBA44AEBE27E83E1F11AF81">
    <w:name w:val="F8B72556CFBA44AEBE27E83E1F11AF81"/>
    <w:rsid w:val="001C31A4"/>
  </w:style>
  <w:style w:type="paragraph" w:customStyle="1" w:styleId="11FC4E29BDF94FE4BC6543DFC77FC763">
    <w:name w:val="11FC4E29BDF94FE4BC6543DFC77FC763"/>
    <w:rsid w:val="001C31A4"/>
  </w:style>
  <w:style w:type="paragraph" w:customStyle="1" w:styleId="6562B509EF1E40EBB56A8F72D5E102E2">
    <w:name w:val="6562B509EF1E40EBB56A8F72D5E102E2"/>
    <w:rsid w:val="001C31A4"/>
  </w:style>
  <w:style w:type="paragraph" w:customStyle="1" w:styleId="89B3FC4B875D4570A1694E5878232F48">
    <w:name w:val="89B3FC4B875D4570A1694E5878232F48"/>
    <w:rsid w:val="001C31A4"/>
  </w:style>
  <w:style w:type="paragraph" w:customStyle="1" w:styleId="C86A275AD63944C4924FFEA48F29D8D2">
    <w:name w:val="C86A275AD63944C4924FFEA48F29D8D2"/>
    <w:rsid w:val="001C31A4"/>
  </w:style>
  <w:style w:type="paragraph" w:customStyle="1" w:styleId="FE125E8E753D4A67ACCB75FA4578AD49">
    <w:name w:val="FE125E8E753D4A67ACCB75FA4578AD49"/>
    <w:rsid w:val="001C31A4"/>
  </w:style>
  <w:style w:type="paragraph" w:customStyle="1" w:styleId="496D627DC6BE413AA9CFC18C1FB799C8">
    <w:name w:val="496D627DC6BE413AA9CFC18C1FB799C8"/>
    <w:rsid w:val="001C31A4"/>
  </w:style>
  <w:style w:type="paragraph" w:customStyle="1" w:styleId="E50526779CB6454498B5E6305868F1DC">
    <w:name w:val="E50526779CB6454498B5E6305868F1DC"/>
    <w:rsid w:val="001C31A4"/>
  </w:style>
  <w:style w:type="paragraph" w:customStyle="1" w:styleId="CC71B0C8E93A451096092FB5854402C3">
    <w:name w:val="CC71B0C8E93A451096092FB5854402C3"/>
    <w:rsid w:val="001C31A4"/>
  </w:style>
  <w:style w:type="paragraph" w:customStyle="1" w:styleId="79BC3978D0DA4860BB94BED9F1DB337A">
    <w:name w:val="79BC3978D0DA4860BB94BED9F1DB337A"/>
    <w:rsid w:val="001C31A4"/>
  </w:style>
  <w:style w:type="paragraph" w:customStyle="1" w:styleId="132FCFC779384602BA2443794211E5CB">
    <w:name w:val="132FCFC779384602BA2443794211E5CB"/>
    <w:rsid w:val="001C31A4"/>
  </w:style>
  <w:style w:type="paragraph" w:customStyle="1" w:styleId="C09A50D381674C4DB8B25E7019B443A6">
    <w:name w:val="C09A50D381674C4DB8B25E7019B443A6"/>
    <w:rsid w:val="001C31A4"/>
  </w:style>
  <w:style w:type="paragraph" w:customStyle="1" w:styleId="587B33BAA8E349BFA49B59863E43EAA2">
    <w:name w:val="587B33BAA8E349BFA49B59863E43EAA2"/>
    <w:rsid w:val="001C31A4"/>
  </w:style>
  <w:style w:type="paragraph" w:customStyle="1" w:styleId="E52AED5976E84FAFA3503B365FFF5CB3">
    <w:name w:val="E52AED5976E84FAFA3503B365FFF5CB3"/>
    <w:rsid w:val="001C31A4"/>
  </w:style>
  <w:style w:type="paragraph" w:customStyle="1" w:styleId="4E714093FFF14E459BB9A94CD5CDB91E">
    <w:name w:val="4E714093FFF14E459BB9A94CD5CDB91E"/>
    <w:rsid w:val="001C31A4"/>
  </w:style>
  <w:style w:type="paragraph" w:customStyle="1" w:styleId="0C7734911B3B473CB272D9E2B6589779">
    <w:name w:val="0C7734911B3B473CB272D9E2B6589779"/>
    <w:rsid w:val="001C31A4"/>
  </w:style>
  <w:style w:type="paragraph" w:customStyle="1" w:styleId="164D1CE9F8D141DEB4181315D1DF5508">
    <w:name w:val="164D1CE9F8D141DEB4181315D1DF5508"/>
    <w:rsid w:val="001C31A4"/>
  </w:style>
  <w:style w:type="paragraph" w:customStyle="1" w:styleId="70C70D9574F84F079E643502F427ADE7">
    <w:name w:val="70C70D9574F84F079E643502F427ADE7"/>
    <w:rsid w:val="001C31A4"/>
  </w:style>
  <w:style w:type="paragraph" w:customStyle="1" w:styleId="17A84374CD334E41B89209A11D4E0379">
    <w:name w:val="17A84374CD334E41B89209A11D4E0379"/>
    <w:rsid w:val="001C31A4"/>
  </w:style>
  <w:style w:type="paragraph" w:customStyle="1" w:styleId="8B4441EEA87646B4A304D04FD250FE2E">
    <w:name w:val="8B4441EEA87646B4A304D04FD250FE2E"/>
    <w:rsid w:val="001C31A4"/>
  </w:style>
  <w:style w:type="paragraph" w:customStyle="1" w:styleId="DB2ED10110F3429F90DC13F7D06A9B7B">
    <w:name w:val="DB2ED10110F3429F90DC13F7D06A9B7B"/>
    <w:rsid w:val="001C31A4"/>
  </w:style>
  <w:style w:type="paragraph" w:customStyle="1" w:styleId="0A7639C7B25743F485EF96BF9F0E7100">
    <w:name w:val="0A7639C7B25743F485EF96BF9F0E7100"/>
    <w:rsid w:val="001C31A4"/>
  </w:style>
  <w:style w:type="paragraph" w:customStyle="1" w:styleId="056A62D4569949FCACF7F0C317C5876A">
    <w:name w:val="056A62D4569949FCACF7F0C317C5876A"/>
    <w:rsid w:val="001C31A4"/>
  </w:style>
  <w:style w:type="paragraph" w:customStyle="1" w:styleId="F23C8939A3ED4F2093C97FD4210CDD33">
    <w:name w:val="F23C8939A3ED4F2093C97FD4210CDD33"/>
    <w:rsid w:val="001C31A4"/>
  </w:style>
  <w:style w:type="paragraph" w:customStyle="1" w:styleId="6CF16D444D9345E8AA059B52A60AF76B">
    <w:name w:val="6CF16D444D9345E8AA059B52A60AF76B"/>
    <w:rsid w:val="001C31A4"/>
  </w:style>
  <w:style w:type="paragraph" w:customStyle="1" w:styleId="F67F4E546E804A02BA3603121DC009F1">
    <w:name w:val="F67F4E546E804A02BA3603121DC009F1"/>
    <w:rsid w:val="001C31A4"/>
  </w:style>
  <w:style w:type="paragraph" w:customStyle="1" w:styleId="3FA4D6298B6A48EBBB35613DE8B0D00C">
    <w:name w:val="3FA4D6298B6A48EBBB35613DE8B0D00C"/>
    <w:rsid w:val="001C31A4"/>
  </w:style>
  <w:style w:type="paragraph" w:customStyle="1" w:styleId="07B4AB9235BA4478847BFF5AC4EB7B97">
    <w:name w:val="07B4AB9235BA4478847BFF5AC4EB7B97"/>
    <w:rsid w:val="001C31A4"/>
  </w:style>
  <w:style w:type="paragraph" w:customStyle="1" w:styleId="A922578721604EBEB2382659B11CFA7B">
    <w:name w:val="A922578721604EBEB2382659B11CFA7B"/>
    <w:rsid w:val="001C31A4"/>
  </w:style>
  <w:style w:type="paragraph" w:customStyle="1" w:styleId="F8621B3906E74323847641781994AAE5">
    <w:name w:val="F8621B3906E74323847641781994AAE5"/>
    <w:rsid w:val="001C31A4"/>
  </w:style>
  <w:style w:type="paragraph" w:customStyle="1" w:styleId="E4C8D08BC6E0485D8D6D3C4DF56A0F69">
    <w:name w:val="E4C8D08BC6E0485D8D6D3C4DF56A0F69"/>
    <w:rsid w:val="001C31A4"/>
  </w:style>
  <w:style w:type="paragraph" w:customStyle="1" w:styleId="4E84419A7331431ABBE5C43F97DC266C">
    <w:name w:val="4E84419A7331431ABBE5C43F97DC266C"/>
    <w:rsid w:val="001C31A4"/>
  </w:style>
  <w:style w:type="paragraph" w:customStyle="1" w:styleId="4270C636037F4AF7948E5CA9D780FD0E">
    <w:name w:val="4270C636037F4AF7948E5CA9D780FD0E"/>
    <w:rsid w:val="001C31A4"/>
  </w:style>
  <w:style w:type="paragraph" w:customStyle="1" w:styleId="C3337FD579E74FC4897581AB7FD46494">
    <w:name w:val="C3337FD579E74FC4897581AB7FD46494"/>
    <w:rsid w:val="001C31A4"/>
  </w:style>
  <w:style w:type="paragraph" w:customStyle="1" w:styleId="39D39DB8B40A4F39A0C4BA7797A8FDB4">
    <w:name w:val="39D39DB8B40A4F39A0C4BA7797A8FDB4"/>
    <w:rsid w:val="001C31A4"/>
  </w:style>
  <w:style w:type="paragraph" w:customStyle="1" w:styleId="966D798DED914591A8B6AAA345F19CEB">
    <w:name w:val="966D798DED914591A8B6AAA345F19CEB"/>
    <w:rsid w:val="001C31A4"/>
  </w:style>
  <w:style w:type="paragraph" w:customStyle="1" w:styleId="3487913A47FF4EAAA8ED940C77D12FBC">
    <w:name w:val="3487913A47FF4EAAA8ED940C77D12FBC"/>
    <w:rsid w:val="001C31A4"/>
  </w:style>
  <w:style w:type="paragraph" w:customStyle="1" w:styleId="B4B1D0A5029043398909062E76B32343">
    <w:name w:val="B4B1D0A5029043398909062E76B32343"/>
    <w:rsid w:val="001C31A4"/>
  </w:style>
  <w:style w:type="paragraph" w:customStyle="1" w:styleId="BBFA4466A21440CAAE9253187B92BC31">
    <w:name w:val="BBFA4466A21440CAAE9253187B92BC31"/>
    <w:rsid w:val="001C31A4"/>
  </w:style>
  <w:style w:type="paragraph" w:customStyle="1" w:styleId="88A66E89941D49009F9D5DBFCEBF19EF">
    <w:name w:val="88A66E89941D49009F9D5DBFCEBF19EF"/>
    <w:rsid w:val="001C31A4"/>
  </w:style>
  <w:style w:type="paragraph" w:customStyle="1" w:styleId="40D4FB58044A4D9FAA453F86F2EDF702">
    <w:name w:val="40D4FB58044A4D9FAA453F86F2EDF702"/>
    <w:rsid w:val="001C31A4"/>
  </w:style>
  <w:style w:type="paragraph" w:customStyle="1" w:styleId="D62888B2DAE14A2EA936EC5A73C51F07">
    <w:name w:val="D62888B2DAE14A2EA936EC5A73C51F07"/>
    <w:rsid w:val="001C31A4"/>
  </w:style>
  <w:style w:type="paragraph" w:customStyle="1" w:styleId="597C52F1C3BE46A69AF42D34E454DAC3">
    <w:name w:val="597C52F1C3BE46A69AF42D34E454DAC3"/>
    <w:rsid w:val="001C31A4"/>
  </w:style>
  <w:style w:type="paragraph" w:customStyle="1" w:styleId="DD41B65FD14546238FAEBB0F27259901">
    <w:name w:val="DD41B65FD14546238FAEBB0F27259901"/>
    <w:rsid w:val="001C31A4"/>
  </w:style>
  <w:style w:type="paragraph" w:customStyle="1" w:styleId="EB61D3AA3234437F88B7C0F331D7E98A">
    <w:name w:val="EB61D3AA3234437F88B7C0F331D7E98A"/>
    <w:rsid w:val="001C31A4"/>
  </w:style>
  <w:style w:type="paragraph" w:customStyle="1" w:styleId="7B3963C492DB42408D2716711818C638">
    <w:name w:val="7B3963C492DB42408D2716711818C638"/>
    <w:rsid w:val="001C31A4"/>
  </w:style>
  <w:style w:type="paragraph" w:customStyle="1" w:styleId="B52B593143394D339A80730794F63F96">
    <w:name w:val="B52B593143394D339A80730794F63F96"/>
    <w:rsid w:val="001C31A4"/>
  </w:style>
  <w:style w:type="paragraph" w:customStyle="1" w:styleId="D9B003E22FC24E3B94C2E50EFBF40939">
    <w:name w:val="D9B003E22FC24E3B94C2E50EFBF40939"/>
    <w:rsid w:val="001C31A4"/>
  </w:style>
  <w:style w:type="paragraph" w:customStyle="1" w:styleId="FBF6DC3DE4174E0B9CD0F72F30BB3D70">
    <w:name w:val="FBF6DC3DE4174E0B9CD0F72F30BB3D70"/>
    <w:rsid w:val="001C31A4"/>
  </w:style>
  <w:style w:type="paragraph" w:customStyle="1" w:styleId="1E98AA599B3E4C1CAD82286250DFD471">
    <w:name w:val="1E98AA599B3E4C1CAD82286250DFD471"/>
    <w:rsid w:val="001C31A4"/>
  </w:style>
  <w:style w:type="paragraph" w:customStyle="1" w:styleId="9D86AF7BCBDA4FDEA8DD1FBF581F7E20">
    <w:name w:val="9D86AF7BCBDA4FDEA8DD1FBF581F7E20"/>
    <w:rsid w:val="001C31A4"/>
  </w:style>
  <w:style w:type="paragraph" w:customStyle="1" w:styleId="2588CE833AF44097B07D7314751164A6">
    <w:name w:val="2588CE833AF44097B07D7314751164A6"/>
    <w:rsid w:val="001C31A4"/>
  </w:style>
  <w:style w:type="paragraph" w:customStyle="1" w:styleId="3F2B5A9DF47B4D4383C2E0917EDB8FC8">
    <w:name w:val="3F2B5A9DF47B4D4383C2E0917EDB8FC8"/>
    <w:rsid w:val="001C31A4"/>
  </w:style>
  <w:style w:type="paragraph" w:customStyle="1" w:styleId="A73A1B69F1B3412AB8FD7D4B346EE521">
    <w:name w:val="A73A1B69F1B3412AB8FD7D4B346EE521"/>
    <w:rsid w:val="001C31A4"/>
  </w:style>
  <w:style w:type="paragraph" w:customStyle="1" w:styleId="690E746200034EAFBF84088A98B8DF29">
    <w:name w:val="690E746200034EAFBF84088A98B8DF29"/>
    <w:rsid w:val="001C31A4"/>
  </w:style>
  <w:style w:type="paragraph" w:customStyle="1" w:styleId="0AE4B06F04EA4C8796DCB214C48796BB">
    <w:name w:val="0AE4B06F04EA4C8796DCB214C48796BB"/>
    <w:rsid w:val="001C31A4"/>
  </w:style>
  <w:style w:type="paragraph" w:customStyle="1" w:styleId="5FF2E34F52444D1AAF0CE5D54537F32C">
    <w:name w:val="5FF2E34F52444D1AAF0CE5D54537F32C"/>
    <w:rsid w:val="001C31A4"/>
  </w:style>
  <w:style w:type="paragraph" w:customStyle="1" w:styleId="4DEF9B6017764F46B1ED879451710685">
    <w:name w:val="4DEF9B6017764F46B1ED879451710685"/>
    <w:rsid w:val="001C31A4"/>
  </w:style>
  <w:style w:type="paragraph" w:customStyle="1" w:styleId="5891F0B829EA45A5872135878E66BA57">
    <w:name w:val="5891F0B829EA45A5872135878E66BA57"/>
    <w:rsid w:val="001C31A4"/>
  </w:style>
  <w:style w:type="paragraph" w:customStyle="1" w:styleId="A85321DD98634EA08E0C50DBAC397F72">
    <w:name w:val="A85321DD98634EA08E0C50DBAC397F72"/>
    <w:rsid w:val="001C31A4"/>
  </w:style>
  <w:style w:type="paragraph" w:customStyle="1" w:styleId="FDF3128F2E3A4ECAA9904B566EDABCE7">
    <w:name w:val="FDF3128F2E3A4ECAA9904B566EDABCE7"/>
    <w:rsid w:val="001C31A4"/>
  </w:style>
  <w:style w:type="paragraph" w:customStyle="1" w:styleId="1F7093B6F5EB4F6683254E3E83EC2ABE">
    <w:name w:val="1F7093B6F5EB4F6683254E3E83EC2ABE"/>
    <w:rsid w:val="001C31A4"/>
  </w:style>
  <w:style w:type="paragraph" w:customStyle="1" w:styleId="B2A4FE5AAB82413BAD9CBAC445534252">
    <w:name w:val="B2A4FE5AAB82413BAD9CBAC445534252"/>
    <w:rsid w:val="001C31A4"/>
  </w:style>
  <w:style w:type="paragraph" w:customStyle="1" w:styleId="4E59D68DC0A948D784C3FB8B2EED0499">
    <w:name w:val="4E59D68DC0A948D784C3FB8B2EED0499"/>
    <w:rsid w:val="001C31A4"/>
  </w:style>
  <w:style w:type="paragraph" w:customStyle="1" w:styleId="DD57F4B21D8945478EAD85D4030E344F">
    <w:name w:val="DD57F4B21D8945478EAD85D4030E344F"/>
    <w:rsid w:val="001C31A4"/>
  </w:style>
  <w:style w:type="paragraph" w:customStyle="1" w:styleId="B37042CC85604F3CB6CC4B7D3F2D5A5A">
    <w:name w:val="B37042CC85604F3CB6CC4B7D3F2D5A5A"/>
    <w:rsid w:val="001C31A4"/>
  </w:style>
  <w:style w:type="paragraph" w:customStyle="1" w:styleId="588D4AA16692409A94C7D3086BE132C3">
    <w:name w:val="588D4AA16692409A94C7D3086BE132C3"/>
    <w:rsid w:val="001C31A4"/>
  </w:style>
  <w:style w:type="paragraph" w:customStyle="1" w:styleId="E4EB250173304F39A6EB4CE8DE5DCD51">
    <w:name w:val="E4EB250173304F39A6EB4CE8DE5DCD51"/>
    <w:rsid w:val="001C31A4"/>
  </w:style>
  <w:style w:type="paragraph" w:customStyle="1" w:styleId="D243407E2F284F3E8410B3A779F4A5B1">
    <w:name w:val="D243407E2F284F3E8410B3A779F4A5B1"/>
    <w:rsid w:val="001C31A4"/>
  </w:style>
  <w:style w:type="paragraph" w:customStyle="1" w:styleId="C97E97BD6E354BCEAD70271E397DBC34">
    <w:name w:val="C97E97BD6E354BCEAD70271E397DBC34"/>
    <w:rsid w:val="001C31A4"/>
  </w:style>
  <w:style w:type="paragraph" w:customStyle="1" w:styleId="2789F9AA830A432795AC186B6C336223">
    <w:name w:val="2789F9AA830A432795AC186B6C336223"/>
    <w:rsid w:val="001C31A4"/>
  </w:style>
  <w:style w:type="paragraph" w:customStyle="1" w:styleId="A5A4F8F9D019467896950C32BABC5EFD">
    <w:name w:val="A5A4F8F9D019467896950C32BABC5EFD"/>
    <w:rsid w:val="001C31A4"/>
  </w:style>
  <w:style w:type="paragraph" w:customStyle="1" w:styleId="ECC6BA869AC8464EA3091692E08D236D">
    <w:name w:val="ECC6BA869AC8464EA3091692E08D236D"/>
    <w:rsid w:val="001C31A4"/>
  </w:style>
  <w:style w:type="paragraph" w:customStyle="1" w:styleId="2D74FF43383541459CC91095277EB6E5">
    <w:name w:val="2D74FF43383541459CC91095277EB6E5"/>
    <w:rsid w:val="001C31A4"/>
  </w:style>
  <w:style w:type="paragraph" w:customStyle="1" w:styleId="ED020306523F4FD8B12BA3FA33CB7B60">
    <w:name w:val="ED020306523F4FD8B12BA3FA33CB7B60"/>
    <w:rsid w:val="001C31A4"/>
  </w:style>
  <w:style w:type="paragraph" w:customStyle="1" w:styleId="971E952F7C0B49138481460B7CF1C540">
    <w:name w:val="971E952F7C0B49138481460B7CF1C540"/>
    <w:rsid w:val="001C31A4"/>
  </w:style>
  <w:style w:type="paragraph" w:customStyle="1" w:styleId="5CAEDA7205384466BD032A8B3DE6B1FB">
    <w:name w:val="5CAEDA7205384466BD032A8B3DE6B1FB"/>
    <w:rsid w:val="001C31A4"/>
  </w:style>
  <w:style w:type="paragraph" w:customStyle="1" w:styleId="10ADDE69639F46E38C7AD5C140557D24">
    <w:name w:val="10ADDE69639F46E38C7AD5C140557D24"/>
    <w:rsid w:val="001C31A4"/>
  </w:style>
  <w:style w:type="paragraph" w:customStyle="1" w:styleId="6EE447A66B9C4C2D96E96773195BFF50">
    <w:name w:val="6EE447A66B9C4C2D96E96773195BFF50"/>
    <w:rsid w:val="001C31A4"/>
  </w:style>
  <w:style w:type="paragraph" w:customStyle="1" w:styleId="14FD136E6B46460B99E795E7B3AAB4BE">
    <w:name w:val="14FD136E6B46460B99E795E7B3AAB4BE"/>
    <w:rsid w:val="001C31A4"/>
  </w:style>
  <w:style w:type="paragraph" w:customStyle="1" w:styleId="0ED707752E8F49628622A0AA7FA87DCC">
    <w:name w:val="0ED707752E8F49628622A0AA7FA87DCC"/>
    <w:rsid w:val="001C31A4"/>
  </w:style>
  <w:style w:type="paragraph" w:customStyle="1" w:styleId="AF0210439C7746ECA7B862E9D39C8C84">
    <w:name w:val="AF0210439C7746ECA7B862E9D39C8C84"/>
    <w:rsid w:val="001C31A4"/>
  </w:style>
  <w:style w:type="paragraph" w:customStyle="1" w:styleId="7EA727D7CA644B448889F5AFF2E6A3EB">
    <w:name w:val="7EA727D7CA644B448889F5AFF2E6A3EB"/>
    <w:rsid w:val="001C31A4"/>
  </w:style>
  <w:style w:type="paragraph" w:customStyle="1" w:styleId="8D81EF0EC34445D5B67187C1898C80C2">
    <w:name w:val="8D81EF0EC34445D5B67187C1898C80C2"/>
    <w:rsid w:val="001C31A4"/>
  </w:style>
  <w:style w:type="paragraph" w:customStyle="1" w:styleId="5FE56F0335A34D78853A66C7BDD87AB9">
    <w:name w:val="5FE56F0335A34D78853A66C7BDD87AB9"/>
    <w:rsid w:val="001C31A4"/>
  </w:style>
  <w:style w:type="paragraph" w:customStyle="1" w:styleId="9645967A0EBF4BD1A4F539D0750F1679">
    <w:name w:val="9645967A0EBF4BD1A4F539D0750F1679"/>
    <w:rsid w:val="001C31A4"/>
  </w:style>
  <w:style w:type="paragraph" w:customStyle="1" w:styleId="5540029ED45D4E2FA364A72A19DF2489">
    <w:name w:val="5540029ED45D4E2FA364A72A19DF2489"/>
    <w:rsid w:val="001C31A4"/>
  </w:style>
  <w:style w:type="paragraph" w:customStyle="1" w:styleId="5528710FEA9641D080FF3192AC618BED">
    <w:name w:val="5528710FEA9641D080FF3192AC618BED"/>
    <w:rsid w:val="001C31A4"/>
  </w:style>
  <w:style w:type="paragraph" w:customStyle="1" w:styleId="2CB24FDF302D4290A8F754DEF5C32A89">
    <w:name w:val="2CB24FDF302D4290A8F754DEF5C32A89"/>
    <w:rsid w:val="001C31A4"/>
  </w:style>
  <w:style w:type="paragraph" w:customStyle="1" w:styleId="7D23176811A24E11B05EA702EBC60D5F">
    <w:name w:val="7D23176811A24E11B05EA702EBC60D5F"/>
    <w:rsid w:val="001C31A4"/>
  </w:style>
  <w:style w:type="paragraph" w:customStyle="1" w:styleId="5BAC9C6385754E6596CB958E777B30F1">
    <w:name w:val="5BAC9C6385754E6596CB958E777B30F1"/>
    <w:rsid w:val="001C31A4"/>
  </w:style>
  <w:style w:type="paragraph" w:customStyle="1" w:styleId="F72553169D7443B1B0262CBBBBCAC8D6">
    <w:name w:val="F72553169D7443B1B0262CBBBBCAC8D6"/>
    <w:rsid w:val="001C31A4"/>
  </w:style>
  <w:style w:type="paragraph" w:customStyle="1" w:styleId="F6B378FA0D91401886775A75AA18151D">
    <w:name w:val="F6B378FA0D91401886775A75AA18151D"/>
    <w:rsid w:val="001C31A4"/>
  </w:style>
  <w:style w:type="paragraph" w:customStyle="1" w:styleId="AB8062FBBC1F4724B58BFC67BFD88162">
    <w:name w:val="AB8062FBBC1F4724B58BFC67BFD88162"/>
    <w:rsid w:val="001C31A4"/>
  </w:style>
  <w:style w:type="paragraph" w:customStyle="1" w:styleId="EF734115D3114E719264444F1599F0C9">
    <w:name w:val="EF734115D3114E719264444F1599F0C9"/>
    <w:rsid w:val="001C31A4"/>
  </w:style>
  <w:style w:type="paragraph" w:customStyle="1" w:styleId="7390A80141354D908523BD579180FE91">
    <w:name w:val="7390A80141354D908523BD579180FE91"/>
    <w:rsid w:val="001C31A4"/>
  </w:style>
  <w:style w:type="paragraph" w:customStyle="1" w:styleId="0C5431041EAD4DB8B067B87E133001D9">
    <w:name w:val="0C5431041EAD4DB8B067B87E133001D9"/>
    <w:rsid w:val="001C31A4"/>
  </w:style>
  <w:style w:type="paragraph" w:customStyle="1" w:styleId="CCEE32C53DE44F169F3EBFFC51FAA1F5">
    <w:name w:val="CCEE32C53DE44F169F3EBFFC51FAA1F5"/>
    <w:rsid w:val="001C31A4"/>
  </w:style>
  <w:style w:type="paragraph" w:customStyle="1" w:styleId="ACB9EE69A2114EE69541DB6663418117">
    <w:name w:val="ACB9EE69A2114EE69541DB6663418117"/>
    <w:rsid w:val="001C31A4"/>
  </w:style>
  <w:style w:type="paragraph" w:customStyle="1" w:styleId="607EF425F20E450EAFFE7516AA749AAB">
    <w:name w:val="607EF425F20E450EAFFE7516AA749AAB"/>
    <w:rsid w:val="001C31A4"/>
  </w:style>
  <w:style w:type="paragraph" w:customStyle="1" w:styleId="3337529DD6CB48C0BE1F19305BA58A86">
    <w:name w:val="3337529DD6CB48C0BE1F19305BA58A86"/>
    <w:rsid w:val="001C31A4"/>
  </w:style>
  <w:style w:type="paragraph" w:customStyle="1" w:styleId="BCF9C627198C47DABCAD30D9814D2287">
    <w:name w:val="BCF9C627198C47DABCAD30D9814D2287"/>
    <w:rsid w:val="001C31A4"/>
  </w:style>
  <w:style w:type="paragraph" w:customStyle="1" w:styleId="3EE8BD4D99EB40DCBECF1CD7A5E07BF2">
    <w:name w:val="3EE8BD4D99EB40DCBECF1CD7A5E07BF2"/>
    <w:rsid w:val="001C31A4"/>
  </w:style>
  <w:style w:type="paragraph" w:customStyle="1" w:styleId="7A069B92478F4C718D7EA28ADA6C013D">
    <w:name w:val="7A069B92478F4C718D7EA28ADA6C013D"/>
    <w:rsid w:val="001C31A4"/>
  </w:style>
  <w:style w:type="paragraph" w:customStyle="1" w:styleId="36505D1D8AAC437097824013E66614D5">
    <w:name w:val="36505D1D8AAC437097824013E66614D5"/>
    <w:rsid w:val="001C31A4"/>
  </w:style>
  <w:style w:type="paragraph" w:customStyle="1" w:styleId="0424BE347A6A4B0BA790AFADAD1B17DF">
    <w:name w:val="0424BE347A6A4B0BA790AFADAD1B17DF"/>
    <w:rsid w:val="001C31A4"/>
  </w:style>
  <w:style w:type="paragraph" w:customStyle="1" w:styleId="B13202D5E2D0446BB50F4CC5D893FC0C">
    <w:name w:val="B13202D5E2D0446BB50F4CC5D893FC0C"/>
    <w:rsid w:val="001C31A4"/>
  </w:style>
  <w:style w:type="paragraph" w:customStyle="1" w:styleId="9CBFDC79BCE54FDD8FF45EDBD584E651">
    <w:name w:val="9CBFDC79BCE54FDD8FF45EDBD584E651"/>
    <w:rsid w:val="001C31A4"/>
  </w:style>
  <w:style w:type="paragraph" w:customStyle="1" w:styleId="4BBCD65FCFF84D34849F1566F34AB5B6">
    <w:name w:val="4BBCD65FCFF84D34849F1566F34AB5B6"/>
    <w:rsid w:val="001C31A4"/>
  </w:style>
  <w:style w:type="paragraph" w:customStyle="1" w:styleId="D9EB084417414124B8479A111BCBF39A">
    <w:name w:val="D9EB084417414124B8479A111BCBF39A"/>
    <w:rsid w:val="001C31A4"/>
  </w:style>
  <w:style w:type="paragraph" w:customStyle="1" w:styleId="9591519E42AA4A91AF0966F5226D830D">
    <w:name w:val="9591519E42AA4A91AF0966F5226D830D"/>
    <w:rsid w:val="001C31A4"/>
  </w:style>
  <w:style w:type="paragraph" w:customStyle="1" w:styleId="B6CE7B6ECC964954906DD7FD0F6449F0">
    <w:name w:val="B6CE7B6ECC964954906DD7FD0F6449F0"/>
    <w:rsid w:val="001C31A4"/>
  </w:style>
  <w:style w:type="paragraph" w:customStyle="1" w:styleId="20B3B1881454466DB442F6C889B6429D">
    <w:name w:val="20B3B1881454466DB442F6C889B6429D"/>
    <w:rsid w:val="001C31A4"/>
  </w:style>
  <w:style w:type="paragraph" w:customStyle="1" w:styleId="55B2DEBCB2FC42E380B151714EC932D3">
    <w:name w:val="55B2DEBCB2FC42E380B151714EC932D3"/>
    <w:rsid w:val="001C31A4"/>
  </w:style>
  <w:style w:type="paragraph" w:customStyle="1" w:styleId="FB83E78021704482B6132401E0B2C3DF">
    <w:name w:val="FB83E78021704482B6132401E0B2C3DF"/>
    <w:rsid w:val="001C31A4"/>
  </w:style>
  <w:style w:type="paragraph" w:customStyle="1" w:styleId="3546DAC8C4B14F6489705B1ED9D90C0E">
    <w:name w:val="3546DAC8C4B14F6489705B1ED9D90C0E"/>
    <w:rsid w:val="001C31A4"/>
  </w:style>
  <w:style w:type="paragraph" w:customStyle="1" w:styleId="CED2A73D0ADE48D7B70A2F098C79030E">
    <w:name w:val="CED2A73D0ADE48D7B70A2F098C79030E"/>
    <w:rsid w:val="001C31A4"/>
  </w:style>
  <w:style w:type="paragraph" w:customStyle="1" w:styleId="1DE763DBA1F543BF88BA2CB457221070">
    <w:name w:val="1DE763DBA1F543BF88BA2CB457221070"/>
    <w:rsid w:val="001C31A4"/>
  </w:style>
  <w:style w:type="paragraph" w:customStyle="1" w:styleId="82ACBBB1C8354C64B1B5F1CBBF2F0586">
    <w:name w:val="82ACBBB1C8354C64B1B5F1CBBF2F0586"/>
    <w:rsid w:val="001C31A4"/>
  </w:style>
  <w:style w:type="paragraph" w:customStyle="1" w:styleId="133ACD3E263B444EADC3EC1204842D74">
    <w:name w:val="133ACD3E263B444EADC3EC1204842D74"/>
    <w:rsid w:val="001C31A4"/>
  </w:style>
  <w:style w:type="paragraph" w:customStyle="1" w:styleId="B618D52DBB8548629EC91C224BC5DFC4">
    <w:name w:val="B618D52DBB8548629EC91C224BC5DFC4"/>
    <w:rsid w:val="001C31A4"/>
  </w:style>
  <w:style w:type="paragraph" w:customStyle="1" w:styleId="C429F19EE6E2421386A9E440818EE9C7">
    <w:name w:val="C429F19EE6E2421386A9E440818EE9C7"/>
    <w:rsid w:val="001C31A4"/>
  </w:style>
  <w:style w:type="paragraph" w:customStyle="1" w:styleId="656A8BDD73284DE598C37E46B7467DC4">
    <w:name w:val="656A8BDD73284DE598C37E46B7467DC4"/>
    <w:rsid w:val="001C31A4"/>
  </w:style>
  <w:style w:type="paragraph" w:customStyle="1" w:styleId="7EB79B7A81FF49D982D4932037844E73">
    <w:name w:val="7EB79B7A81FF49D982D4932037844E73"/>
    <w:rsid w:val="001C31A4"/>
  </w:style>
  <w:style w:type="paragraph" w:customStyle="1" w:styleId="0FDC705FCADE422F81E1A50EE8557EBB">
    <w:name w:val="0FDC705FCADE422F81E1A50EE8557EBB"/>
    <w:rsid w:val="001C31A4"/>
  </w:style>
  <w:style w:type="paragraph" w:customStyle="1" w:styleId="7C0C8FB6D984415FA621EE72D0C88C03">
    <w:name w:val="7C0C8FB6D984415FA621EE72D0C88C03"/>
    <w:rsid w:val="001C31A4"/>
  </w:style>
  <w:style w:type="paragraph" w:customStyle="1" w:styleId="F4E091FD0D884916AEBA828BAF48FF56">
    <w:name w:val="F4E091FD0D884916AEBA828BAF48FF56"/>
    <w:rsid w:val="001C31A4"/>
  </w:style>
  <w:style w:type="paragraph" w:customStyle="1" w:styleId="C16DD6A3519646639044B62853C4106B">
    <w:name w:val="C16DD6A3519646639044B62853C4106B"/>
    <w:rsid w:val="001C31A4"/>
  </w:style>
  <w:style w:type="paragraph" w:customStyle="1" w:styleId="175DCCA2ABD743129EF41DBBDB8279B0">
    <w:name w:val="175DCCA2ABD743129EF41DBBDB8279B0"/>
    <w:rsid w:val="001C31A4"/>
  </w:style>
  <w:style w:type="paragraph" w:customStyle="1" w:styleId="275ABCF2BC734F178D5C9741554DCD4B">
    <w:name w:val="275ABCF2BC734F178D5C9741554DCD4B"/>
    <w:rsid w:val="001C31A4"/>
  </w:style>
  <w:style w:type="paragraph" w:customStyle="1" w:styleId="E2C277F2D86D4DBBB59D7DF64A5CAA32">
    <w:name w:val="E2C277F2D86D4DBBB59D7DF64A5CAA32"/>
    <w:rsid w:val="001C31A4"/>
  </w:style>
  <w:style w:type="paragraph" w:customStyle="1" w:styleId="0D387CB0019144F3885DB5440B3D9D1B">
    <w:name w:val="0D387CB0019144F3885DB5440B3D9D1B"/>
    <w:rsid w:val="001C31A4"/>
  </w:style>
  <w:style w:type="paragraph" w:customStyle="1" w:styleId="E59F405FA4B948D1B09CB61F16FA3C3B">
    <w:name w:val="E59F405FA4B948D1B09CB61F16FA3C3B"/>
    <w:rsid w:val="001C31A4"/>
  </w:style>
  <w:style w:type="paragraph" w:customStyle="1" w:styleId="FB25E50ABFD146B2A152FC6575702D88">
    <w:name w:val="FB25E50ABFD146B2A152FC6575702D88"/>
    <w:rsid w:val="001C31A4"/>
  </w:style>
  <w:style w:type="paragraph" w:customStyle="1" w:styleId="B5B060DDBD3B44EA9CA9A48C2A967140">
    <w:name w:val="B5B060DDBD3B44EA9CA9A48C2A967140"/>
    <w:rsid w:val="001C31A4"/>
  </w:style>
  <w:style w:type="paragraph" w:customStyle="1" w:styleId="7598FF54973D45C09F4603C1D15167A0">
    <w:name w:val="7598FF54973D45C09F4603C1D15167A0"/>
    <w:rsid w:val="001C31A4"/>
  </w:style>
  <w:style w:type="paragraph" w:customStyle="1" w:styleId="2A0536A43A2A40C489983850046EB19D">
    <w:name w:val="2A0536A43A2A40C489983850046EB19D"/>
    <w:rsid w:val="001C31A4"/>
  </w:style>
  <w:style w:type="paragraph" w:customStyle="1" w:styleId="3A2E877437F24F7C855A4B62F22B88FF">
    <w:name w:val="3A2E877437F24F7C855A4B62F22B88FF"/>
    <w:rsid w:val="001C31A4"/>
  </w:style>
  <w:style w:type="paragraph" w:customStyle="1" w:styleId="A4CC7355204E471EBF5C97A3A4CD905C">
    <w:name w:val="A4CC7355204E471EBF5C97A3A4CD905C"/>
    <w:rsid w:val="001C31A4"/>
  </w:style>
  <w:style w:type="paragraph" w:customStyle="1" w:styleId="A79FA818EBA24FCD9C2242B2F54E6A91">
    <w:name w:val="A79FA818EBA24FCD9C2242B2F54E6A91"/>
    <w:rsid w:val="001C31A4"/>
  </w:style>
  <w:style w:type="paragraph" w:customStyle="1" w:styleId="E7C3505F77B244389C14F3426F02C2DC">
    <w:name w:val="E7C3505F77B244389C14F3426F02C2DC"/>
    <w:rsid w:val="001C31A4"/>
  </w:style>
  <w:style w:type="paragraph" w:customStyle="1" w:styleId="FC423A3FAA364084A87061B1BE434D89">
    <w:name w:val="FC423A3FAA364084A87061B1BE434D89"/>
    <w:rsid w:val="001C31A4"/>
  </w:style>
  <w:style w:type="paragraph" w:customStyle="1" w:styleId="AB33AA89303A4C14B20D95B415B5CD5D">
    <w:name w:val="AB33AA89303A4C14B20D95B415B5CD5D"/>
    <w:rsid w:val="001C31A4"/>
  </w:style>
  <w:style w:type="paragraph" w:customStyle="1" w:styleId="3AE5103E397144BDAFD63D933C4AFC77">
    <w:name w:val="3AE5103E397144BDAFD63D933C4AFC77"/>
    <w:rsid w:val="001C31A4"/>
  </w:style>
  <w:style w:type="paragraph" w:customStyle="1" w:styleId="29A3C6470848409C9C8385C0BC102152">
    <w:name w:val="29A3C6470848409C9C8385C0BC102152"/>
    <w:rsid w:val="001C31A4"/>
  </w:style>
  <w:style w:type="paragraph" w:customStyle="1" w:styleId="582D4C46BE7842588C2118A665A5EC49">
    <w:name w:val="582D4C46BE7842588C2118A665A5EC49"/>
    <w:rsid w:val="001C31A4"/>
  </w:style>
  <w:style w:type="paragraph" w:customStyle="1" w:styleId="F4892CE31B8B4D9AA281861AE53F9B5E">
    <w:name w:val="F4892CE31B8B4D9AA281861AE53F9B5E"/>
    <w:rsid w:val="001C31A4"/>
  </w:style>
  <w:style w:type="paragraph" w:customStyle="1" w:styleId="0EA4AB9266464CFF9959A0F5F62281F3">
    <w:name w:val="0EA4AB9266464CFF9959A0F5F62281F3"/>
    <w:rsid w:val="001C31A4"/>
  </w:style>
  <w:style w:type="paragraph" w:customStyle="1" w:styleId="0B9F2974214640959B92802D45E0FE48">
    <w:name w:val="0B9F2974214640959B92802D45E0FE48"/>
    <w:rsid w:val="001C31A4"/>
  </w:style>
  <w:style w:type="paragraph" w:customStyle="1" w:styleId="4BDE268D89E947B08029B5D0FD970C29">
    <w:name w:val="4BDE268D89E947B08029B5D0FD970C29"/>
    <w:rsid w:val="001C31A4"/>
  </w:style>
  <w:style w:type="paragraph" w:customStyle="1" w:styleId="EB36ECA20D8E4E0280423BD3C8CA939A">
    <w:name w:val="EB36ECA20D8E4E0280423BD3C8CA939A"/>
    <w:rsid w:val="001C31A4"/>
  </w:style>
  <w:style w:type="paragraph" w:customStyle="1" w:styleId="655F976C153D4DD287ABC7363F709E62">
    <w:name w:val="655F976C153D4DD287ABC7363F709E62"/>
    <w:rsid w:val="001C31A4"/>
  </w:style>
  <w:style w:type="paragraph" w:customStyle="1" w:styleId="30D08941EBC148B59B9B412CB7583897">
    <w:name w:val="30D08941EBC148B59B9B412CB7583897"/>
    <w:rsid w:val="001C31A4"/>
  </w:style>
  <w:style w:type="paragraph" w:customStyle="1" w:styleId="F7999788586C4964A7AD79A972D2C3A1">
    <w:name w:val="F7999788586C4964A7AD79A972D2C3A1"/>
    <w:rsid w:val="001C31A4"/>
  </w:style>
  <w:style w:type="paragraph" w:customStyle="1" w:styleId="33897AD50CF344F8A90B7454F9A160A2">
    <w:name w:val="33897AD50CF344F8A90B7454F9A160A2"/>
    <w:rsid w:val="001C31A4"/>
  </w:style>
  <w:style w:type="paragraph" w:customStyle="1" w:styleId="351A187BEF4249C0A9EDA08196288E54">
    <w:name w:val="351A187BEF4249C0A9EDA08196288E54"/>
    <w:rsid w:val="001C31A4"/>
  </w:style>
  <w:style w:type="paragraph" w:customStyle="1" w:styleId="731190EFE2BE489A9883D9E24EE41927">
    <w:name w:val="731190EFE2BE489A9883D9E24EE41927"/>
    <w:rsid w:val="001C31A4"/>
  </w:style>
  <w:style w:type="paragraph" w:customStyle="1" w:styleId="DDFCE4B014484A39A8849C53747F1CE4">
    <w:name w:val="DDFCE4B014484A39A8849C53747F1CE4"/>
    <w:rsid w:val="001C31A4"/>
  </w:style>
  <w:style w:type="paragraph" w:customStyle="1" w:styleId="75F049693F0A45959F427A4BD4D5EFF7">
    <w:name w:val="75F049693F0A45959F427A4BD4D5EFF7"/>
    <w:rsid w:val="001C31A4"/>
  </w:style>
  <w:style w:type="paragraph" w:customStyle="1" w:styleId="365F34ADC323470AB511BE7F3E60A6C2">
    <w:name w:val="365F34ADC323470AB511BE7F3E60A6C2"/>
    <w:rsid w:val="001C31A4"/>
  </w:style>
  <w:style w:type="paragraph" w:customStyle="1" w:styleId="DA6360624908442E993FD2E769DF7E07">
    <w:name w:val="DA6360624908442E993FD2E769DF7E07"/>
    <w:rsid w:val="001C31A4"/>
  </w:style>
  <w:style w:type="paragraph" w:customStyle="1" w:styleId="A37F68C9A22F4C0D8A1DE5B4E2881BF9">
    <w:name w:val="A37F68C9A22F4C0D8A1DE5B4E2881BF9"/>
    <w:rsid w:val="001C31A4"/>
  </w:style>
  <w:style w:type="paragraph" w:customStyle="1" w:styleId="9AF304667C4D48538EB8F277A6E4EE8B">
    <w:name w:val="9AF304667C4D48538EB8F277A6E4EE8B"/>
    <w:rsid w:val="001C31A4"/>
  </w:style>
  <w:style w:type="paragraph" w:customStyle="1" w:styleId="2DAF62E4316E4E47A86E2F1407AC9F28">
    <w:name w:val="2DAF62E4316E4E47A86E2F1407AC9F28"/>
    <w:rsid w:val="001C31A4"/>
  </w:style>
  <w:style w:type="paragraph" w:customStyle="1" w:styleId="F67AB532FB1A4E6396A470686D30771C">
    <w:name w:val="F67AB532FB1A4E6396A470686D30771C"/>
    <w:rsid w:val="001C31A4"/>
  </w:style>
  <w:style w:type="paragraph" w:customStyle="1" w:styleId="4F316E576C014AC79960A68BB521813E">
    <w:name w:val="4F316E576C014AC79960A68BB521813E"/>
    <w:rsid w:val="001C31A4"/>
  </w:style>
  <w:style w:type="paragraph" w:customStyle="1" w:styleId="19E519500B254FA69B337D6E659730F9">
    <w:name w:val="19E519500B254FA69B337D6E659730F9"/>
    <w:rsid w:val="001C31A4"/>
  </w:style>
  <w:style w:type="paragraph" w:customStyle="1" w:styleId="4BE156007CB347F59EDE6BC5C15ABC9D">
    <w:name w:val="4BE156007CB347F59EDE6BC5C15ABC9D"/>
    <w:rsid w:val="001C31A4"/>
  </w:style>
  <w:style w:type="paragraph" w:customStyle="1" w:styleId="00BBDBD5EFD440A8A6D0423013885340">
    <w:name w:val="00BBDBD5EFD440A8A6D0423013885340"/>
    <w:rsid w:val="001C31A4"/>
  </w:style>
  <w:style w:type="paragraph" w:customStyle="1" w:styleId="072F847F3FA4489C98B8D63C1ABFCD1A">
    <w:name w:val="072F847F3FA4489C98B8D63C1ABFCD1A"/>
    <w:rsid w:val="001C31A4"/>
  </w:style>
  <w:style w:type="paragraph" w:customStyle="1" w:styleId="015CA60960FD496D8957621B7FC6A4F7">
    <w:name w:val="015CA60960FD496D8957621B7FC6A4F7"/>
    <w:rsid w:val="001C31A4"/>
  </w:style>
  <w:style w:type="paragraph" w:customStyle="1" w:styleId="F77294F9B2144F60B1847EF56423C9EA">
    <w:name w:val="F77294F9B2144F60B1847EF56423C9EA"/>
    <w:rsid w:val="001C31A4"/>
  </w:style>
  <w:style w:type="paragraph" w:customStyle="1" w:styleId="BB694EA32E89461E83FEC0C945616370">
    <w:name w:val="BB694EA32E89461E83FEC0C945616370"/>
    <w:rsid w:val="001C31A4"/>
  </w:style>
  <w:style w:type="paragraph" w:customStyle="1" w:styleId="5A427771A5604D15A63DC553976ACDD7">
    <w:name w:val="5A427771A5604D15A63DC553976ACDD7"/>
    <w:rsid w:val="001C31A4"/>
  </w:style>
  <w:style w:type="paragraph" w:customStyle="1" w:styleId="3EB044B625A246C0B75FB567DAAC0691">
    <w:name w:val="3EB044B625A246C0B75FB567DAAC0691"/>
    <w:rsid w:val="001C31A4"/>
  </w:style>
  <w:style w:type="paragraph" w:customStyle="1" w:styleId="6F2C04EF1DE04468AE284FAF4FCD0102">
    <w:name w:val="6F2C04EF1DE04468AE284FAF4FCD0102"/>
    <w:rsid w:val="001C31A4"/>
  </w:style>
  <w:style w:type="paragraph" w:customStyle="1" w:styleId="0E38F3A8C93F4E569520F23AEC8B62E1">
    <w:name w:val="0E38F3A8C93F4E569520F23AEC8B62E1"/>
    <w:rsid w:val="001C31A4"/>
  </w:style>
  <w:style w:type="paragraph" w:customStyle="1" w:styleId="59390418F8F9464FB077AA717F30B898">
    <w:name w:val="59390418F8F9464FB077AA717F30B898"/>
    <w:rsid w:val="001C31A4"/>
  </w:style>
  <w:style w:type="paragraph" w:customStyle="1" w:styleId="E5F73AF936384495A60C07FFC40D6986">
    <w:name w:val="E5F73AF936384495A60C07FFC40D6986"/>
    <w:rsid w:val="001C31A4"/>
  </w:style>
  <w:style w:type="paragraph" w:customStyle="1" w:styleId="9C0D58129540402290749589A439E967">
    <w:name w:val="9C0D58129540402290749589A439E967"/>
    <w:rsid w:val="001C31A4"/>
  </w:style>
  <w:style w:type="paragraph" w:customStyle="1" w:styleId="0FDF5FE355AA498DAE2362C14C7C45A2">
    <w:name w:val="0FDF5FE355AA498DAE2362C14C7C45A2"/>
    <w:rsid w:val="001C31A4"/>
  </w:style>
  <w:style w:type="paragraph" w:customStyle="1" w:styleId="62250410BF264A3B84AEC7AAC8672A4F">
    <w:name w:val="62250410BF264A3B84AEC7AAC8672A4F"/>
    <w:rsid w:val="001C31A4"/>
  </w:style>
  <w:style w:type="paragraph" w:customStyle="1" w:styleId="65D8ACA7C82F4B5E8D32A5C0B5E4299E">
    <w:name w:val="65D8ACA7C82F4B5E8D32A5C0B5E4299E"/>
    <w:rsid w:val="001C31A4"/>
  </w:style>
  <w:style w:type="paragraph" w:customStyle="1" w:styleId="C759536FC58044E1949D60886559262E">
    <w:name w:val="C759536FC58044E1949D60886559262E"/>
    <w:rsid w:val="001C31A4"/>
  </w:style>
  <w:style w:type="paragraph" w:customStyle="1" w:styleId="A4FD4A8669C54E71B1221EADEE5C984B">
    <w:name w:val="A4FD4A8669C54E71B1221EADEE5C984B"/>
    <w:rsid w:val="001C31A4"/>
  </w:style>
  <w:style w:type="paragraph" w:customStyle="1" w:styleId="48D5FF248F7F4825BBE3EADA9A50906C">
    <w:name w:val="48D5FF248F7F4825BBE3EADA9A50906C"/>
    <w:rsid w:val="001C31A4"/>
  </w:style>
  <w:style w:type="paragraph" w:customStyle="1" w:styleId="7206AB1AD35B400982C6DB791E7A4589">
    <w:name w:val="7206AB1AD35B400982C6DB791E7A4589"/>
    <w:rsid w:val="001C31A4"/>
  </w:style>
  <w:style w:type="paragraph" w:customStyle="1" w:styleId="C2948EF4FE874A7CBC794B04AA0049CF">
    <w:name w:val="C2948EF4FE874A7CBC794B04AA0049CF"/>
    <w:rsid w:val="001C31A4"/>
  </w:style>
  <w:style w:type="paragraph" w:customStyle="1" w:styleId="6885634713B8420E8D267DDDD5A86475">
    <w:name w:val="6885634713B8420E8D267DDDD5A86475"/>
    <w:rsid w:val="001C31A4"/>
  </w:style>
  <w:style w:type="paragraph" w:customStyle="1" w:styleId="A00A16E503A74A01B1215B2B7E5C42A6">
    <w:name w:val="A00A16E503A74A01B1215B2B7E5C42A6"/>
    <w:rsid w:val="001C31A4"/>
  </w:style>
  <w:style w:type="paragraph" w:customStyle="1" w:styleId="1A37B072BF2041C0B71A03EA49535A1D">
    <w:name w:val="1A37B072BF2041C0B71A03EA49535A1D"/>
    <w:rsid w:val="001C31A4"/>
  </w:style>
  <w:style w:type="paragraph" w:customStyle="1" w:styleId="BA51AA43E996497A9558FC9D02EB8FEC">
    <w:name w:val="BA51AA43E996497A9558FC9D02EB8FEC"/>
    <w:rsid w:val="001C31A4"/>
  </w:style>
  <w:style w:type="paragraph" w:customStyle="1" w:styleId="869A1B018F7D45F191C1322B1CBA4146">
    <w:name w:val="869A1B018F7D45F191C1322B1CBA4146"/>
    <w:rsid w:val="001C31A4"/>
  </w:style>
  <w:style w:type="paragraph" w:customStyle="1" w:styleId="30C08F126E9D450AB5F348C689853601">
    <w:name w:val="30C08F126E9D450AB5F348C689853601"/>
    <w:rsid w:val="001C31A4"/>
  </w:style>
  <w:style w:type="paragraph" w:customStyle="1" w:styleId="DB0F7DA8E63F4A1494224914117AC675">
    <w:name w:val="DB0F7DA8E63F4A1494224914117AC675"/>
    <w:rsid w:val="001C31A4"/>
  </w:style>
  <w:style w:type="paragraph" w:customStyle="1" w:styleId="51A545A5CB5248B2AD9D2734A411237C">
    <w:name w:val="51A545A5CB5248B2AD9D2734A411237C"/>
    <w:rsid w:val="001C31A4"/>
  </w:style>
  <w:style w:type="paragraph" w:customStyle="1" w:styleId="61483F0BA8E048F28C861D708538CDAF">
    <w:name w:val="61483F0BA8E048F28C861D708538CDAF"/>
    <w:rsid w:val="001C31A4"/>
  </w:style>
  <w:style w:type="paragraph" w:customStyle="1" w:styleId="96E6550C189C4C83A55D2F7A111DE88D">
    <w:name w:val="96E6550C189C4C83A55D2F7A111DE88D"/>
    <w:rsid w:val="001C31A4"/>
  </w:style>
  <w:style w:type="paragraph" w:customStyle="1" w:styleId="82D1FCFC9F1D45A28D87A045E4F92E75">
    <w:name w:val="82D1FCFC9F1D45A28D87A045E4F92E75"/>
    <w:rsid w:val="001C31A4"/>
  </w:style>
  <w:style w:type="paragraph" w:customStyle="1" w:styleId="3C876EE919A3408B8168352FACC46A12">
    <w:name w:val="3C876EE919A3408B8168352FACC46A12"/>
    <w:rsid w:val="001C31A4"/>
  </w:style>
  <w:style w:type="paragraph" w:customStyle="1" w:styleId="C06BB898D97D47BFB9F2931C1A5921BC">
    <w:name w:val="C06BB898D97D47BFB9F2931C1A5921BC"/>
    <w:rsid w:val="001C31A4"/>
  </w:style>
  <w:style w:type="paragraph" w:customStyle="1" w:styleId="ABC4C65B9EB74C03B13BD6CE1E396F62">
    <w:name w:val="ABC4C65B9EB74C03B13BD6CE1E396F62"/>
    <w:rsid w:val="001C31A4"/>
  </w:style>
  <w:style w:type="paragraph" w:customStyle="1" w:styleId="7C6839000B594809AFD4CCC13D6CF927">
    <w:name w:val="7C6839000B594809AFD4CCC13D6CF927"/>
    <w:rsid w:val="001C31A4"/>
  </w:style>
  <w:style w:type="paragraph" w:customStyle="1" w:styleId="80FC453DA96C43179075100EF745644D">
    <w:name w:val="80FC453DA96C43179075100EF745644D"/>
    <w:rsid w:val="001C31A4"/>
  </w:style>
  <w:style w:type="paragraph" w:customStyle="1" w:styleId="C19AC102B9784316A36523B6E5D5A37C">
    <w:name w:val="C19AC102B9784316A36523B6E5D5A37C"/>
    <w:rsid w:val="001C31A4"/>
  </w:style>
  <w:style w:type="paragraph" w:customStyle="1" w:styleId="4D98358BA53A475C8588FD2CE6E0C237">
    <w:name w:val="4D98358BA53A475C8588FD2CE6E0C237"/>
    <w:rsid w:val="001C31A4"/>
  </w:style>
  <w:style w:type="paragraph" w:customStyle="1" w:styleId="CCD0C4A1363640CC8BD5DF4D401EEFE1">
    <w:name w:val="CCD0C4A1363640CC8BD5DF4D401EEFE1"/>
    <w:rsid w:val="001C31A4"/>
  </w:style>
  <w:style w:type="paragraph" w:customStyle="1" w:styleId="6219896E32F14FF5ADF52E4B5F4949B4">
    <w:name w:val="6219896E32F14FF5ADF52E4B5F4949B4"/>
    <w:rsid w:val="001C31A4"/>
  </w:style>
  <w:style w:type="paragraph" w:customStyle="1" w:styleId="37A4A1F85AF54712B7099799D179DCCA">
    <w:name w:val="37A4A1F85AF54712B7099799D179DCCA"/>
    <w:rsid w:val="001C31A4"/>
  </w:style>
  <w:style w:type="paragraph" w:customStyle="1" w:styleId="D09832F77CDD49D7AE7F46DEB7868FC2">
    <w:name w:val="D09832F77CDD49D7AE7F46DEB7868FC2"/>
    <w:rsid w:val="001C31A4"/>
  </w:style>
  <w:style w:type="paragraph" w:customStyle="1" w:styleId="56A344B723F541049580644E4197A2C6">
    <w:name w:val="56A344B723F541049580644E4197A2C6"/>
    <w:rsid w:val="001C31A4"/>
  </w:style>
  <w:style w:type="paragraph" w:customStyle="1" w:styleId="FDF38F787C354472BE13821F5EBA7ECE">
    <w:name w:val="FDF38F787C354472BE13821F5EBA7ECE"/>
    <w:rsid w:val="001C31A4"/>
  </w:style>
  <w:style w:type="paragraph" w:customStyle="1" w:styleId="DB1D949077F443C5AAD8261FA299C1FF">
    <w:name w:val="DB1D949077F443C5AAD8261FA299C1FF"/>
    <w:rsid w:val="001C31A4"/>
  </w:style>
  <w:style w:type="paragraph" w:customStyle="1" w:styleId="848EF99EC1454C2FA86A80151D662969">
    <w:name w:val="848EF99EC1454C2FA86A80151D662969"/>
    <w:rsid w:val="001C31A4"/>
  </w:style>
  <w:style w:type="paragraph" w:customStyle="1" w:styleId="8EF907C8A3D34FF5A8D65F07DC3DCE34">
    <w:name w:val="8EF907C8A3D34FF5A8D65F07DC3DCE34"/>
    <w:rsid w:val="001C31A4"/>
  </w:style>
  <w:style w:type="paragraph" w:customStyle="1" w:styleId="ABD2F616E2CA4B49A74D5050BB4399C1">
    <w:name w:val="ABD2F616E2CA4B49A74D5050BB4399C1"/>
    <w:rsid w:val="001C31A4"/>
  </w:style>
  <w:style w:type="paragraph" w:customStyle="1" w:styleId="C6BCBC2677204DABB103AAE897F9A3E5">
    <w:name w:val="C6BCBC2677204DABB103AAE897F9A3E5"/>
    <w:rsid w:val="001C31A4"/>
  </w:style>
  <w:style w:type="paragraph" w:customStyle="1" w:styleId="0D100B1F2A184BBBB4635B52847ED305">
    <w:name w:val="0D100B1F2A184BBBB4635B52847ED305"/>
    <w:rsid w:val="001C31A4"/>
  </w:style>
  <w:style w:type="paragraph" w:customStyle="1" w:styleId="D40807D91FBF4208A58634660C9B010A">
    <w:name w:val="D40807D91FBF4208A58634660C9B010A"/>
    <w:rsid w:val="001C31A4"/>
  </w:style>
  <w:style w:type="paragraph" w:customStyle="1" w:styleId="1E29AD50C78F4C89A6B10717BDD9E398">
    <w:name w:val="1E29AD50C78F4C89A6B10717BDD9E398"/>
    <w:rsid w:val="001C31A4"/>
  </w:style>
  <w:style w:type="paragraph" w:customStyle="1" w:styleId="E89012B595894F8BAB70C017373C1003">
    <w:name w:val="E89012B595894F8BAB70C017373C1003"/>
    <w:rsid w:val="001C31A4"/>
  </w:style>
  <w:style w:type="paragraph" w:customStyle="1" w:styleId="027A4AA0B070487AA2CB0137707C6DCF">
    <w:name w:val="027A4AA0B070487AA2CB0137707C6DCF"/>
    <w:rsid w:val="001C31A4"/>
  </w:style>
  <w:style w:type="paragraph" w:customStyle="1" w:styleId="24C75B19ED0141048BA39D162D9B0834">
    <w:name w:val="24C75B19ED0141048BA39D162D9B0834"/>
    <w:rsid w:val="001C31A4"/>
  </w:style>
  <w:style w:type="paragraph" w:customStyle="1" w:styleId="4A1CBF4AC897451B80E236068803589A">
    <w:name w:val="4A1CBF4AC897451B80E236068803589A"/>
    <w:rsid w:val="001C31A4"/>
  </w:style>
  <w:style w:type="paragraph" w:customStyle="1" w:styleId="1EBDADA1BD724B6F89180944AB849E90">
    <w:name w:val="1EBDADA1BD724B6F89180944AB849E90"/>
    <w:rsid w:val="001C31A4"/>
  </w:style>
  <w:style w:type="paragraph" w:customStyle="1" w:styleId="7ECB9E1CCDEA4356981FF2FD0B01BBB9">
    <w:name w:val="7ECB9E1CCDEA4356981FF2FD0B01BBB9"/>
    <w:rsid w:val="001C31A4"/>
  </w:style>
  <w:style w:type="paragraph" w:customStyle="1" w:styleId="A089F7F7FDFF4579968C7F18490E2B6D">
    <w:name w:val="A089F7F7FDFF4579968C7F18490E2B6D"/>
    <w:rsid w:val="001C31A4"/>
  </w:style>
  <w:style w:type="paragraph" w:customStyle="1" w:styleId="6AA7524B25E8487D98492F2475AC7134">
    <w:name w:val="6AA7524B25E8487D98492F2475AC7134"/>
    <w:rsid w:val="001C31A4"/>
  </w:style>
  <w:style w:type="paragraph" w:customStyle="1" w:styleId="FD16D41EF6754666A0094453B7C9279E">
    <w:name w:val="FD16D41EF6754666A0094453B7C9279E"/>
    <w:rsid w:val="001C31A4"/>
  </w:style>
  <w:style w:type="paragraph" w:customStyle="1" w:styleId="48E87A084739452AA6AC7DA17B50500E">
    <w:name w:val="48E87A084739452AA6AC7DA17B50500E"/>
    <w:rsid w:val="001C31A4"/>
  </w:style>
  <w:style w:type="paragraph" w:customStyle="1" w:styleId="144F6DE5F5F9458A9A042E3007B995EB">
    <w:name w:val="144F6DE5F5F9458A9A042E3007B995EB"/>
    <w:rsid w:val="001C31A4"/>
  </w:style>
  <w:style w:type="paragraph" w:customStyle="1" w:styleId="7EEA154A72624088A00860C96ACAD8E2">
    <w:name w:val="7EEA154A72624088A00860C96ACAD8E2"/>
    <w:rsid w:val="001C31A4"/>
  </w:style>
  <w:style w:type="paragraph" w:customStyle="1" w:styleId="08326DE4E61543DF9DEC7F62E1C6F47E">
    <w:name w:val="08326DE4E61543DF9DEC7F62E1C6F47E"/>
    <w:rsid w:val="001C31A4"/>
  </w:style>
  <w:style w:type="paragraph" w:customStyle="1" w:styleId="172E477831374DF9A4EB98C190B456FC">
    <w:name w:val="172E477831374DF9A4EB98C190B456FC"/>
    <w:rsid w:val="001C31A4"/>
  </w:style>
  <w:style w:type="paragraph" w:customStyle="1" w:styleId="0CA1228843B74CD69C6E9895D8C3E793">
    <w:name w:val="0CA1228843B74CD69C6E9895D8C3E793"/>
    <w:rsid w:val="001C31A4"/>
  </w:style>
  <w:style w:type="paragraph" w:customStyle="1" w:styleId="6B9D1E9BAF75422A92E68224D9F8B5F9">
    <w:name w:val="6B9D1E9BAF75422A92E68224D9F8B5F9"/>
    <w:rsid w:val="001C31A4"/>
  </w:style>
  <w:style w:type="paragraph" w:customStyle="1" w:styleId="DDE7C5BA2C764436972F5BEECA50AA46">
    <w:name w:val="DDE7C5BA2C764436972F5BEECA50AA46"/>
    <w:rsid w:val="001C31A4"/>
  </w:style>
  <w:style w:type="paragraph" w:customStyle="1" w:styleId="3A96C63415134D35A4D38C4D998C518D">
    <w:name w:val="3A96C63415134D35A4D38C4D998C518D"/>
    <w:rsid w:val="001C31A4"/>
  </w:style>
  <w:style w:type="paragraph" w:customStyle="1" w:styleId="26DC393E2D8B4DDFA4CB180448C600AC">
    <w:name w:val="26DC393E2D8B4DDFA4CB180448C600AC"/>
    <w:rsid w:val="001C31A4"/>
  </w:style>
  <w:style w:type="paragraph" w:customStyle="1" w:styleId="A10AA000ECFA41E484C1B72E575E5B39">
    <w:name w:val="A10AA000ECFA41E484C1B72E575E5B39"/>
    <w:rsid w:val="001C31A4"/>
  </w:style>
  <w:style w:type="paragraph" w:customStyle="1" w:styleId="FDD9DE8337FA4EDD970989384E92E5CF">
    <w:name w:val="FDD9DE8337FA4EDD970989384E92E5CF"/>
    <w:rsid w:val="001C31A4"/>
  </w:style>
  <w:style w:type="paragraph" w:customStyle="1" w:styleId="91BEFAD5051B4126AAD6D34EB68A0D75">
    <w:name w:val="91BEFAD5051B4126AAD6D34EB68A0D75"/>
    <w:rsid w:val="001C31A4"/>
  </w:style>
  <w:style w:type="paragraph" w:customStyle="1" w:styleId="BB77AC396CCF4CB5A821977232AC52A9">
    <w:name w:val="BB77AC396CCF4CB5A821977232AC52A9"/>
    <w:rsid w:val="001C31A4"/>
  </w:style>
  <w:style w:type="paragraph" w:customStyle="1" w:styleId="AF133D051792409F913ED6F8306D3CC0">
    <w:name w:val="AF133D051792409F913ED6F8306D3CC0"/>
    <w:rsid w:val="001C31A4"/>
  </w:style>
  <w:style w:type="paragraph" w:customStyle="1" w:styleId="72ACDC9368564863BC1DC00D1513E68A">
    <w:name w:val="72ACDC9368564863BC1DC00D1513E68A"/>
    <w:rsid w:val="001C31A4"/>
  </w:style>
  <w:style w:type="paragraph" w:customStyle="1" w:styleId="0B1B44D577AD4EA3BC994915EB1937EF">
    <w:name w:val="0B1B44D577AD4EA3BC994915EB1937EF"/>
    <w:rsid w:val="001C31A4"/>
  </w:style>
  <w:style w:type="paragraph" w:customStyle="1" w:styleId="E53C4E5BAA4B401AA025A530D1BDCD5E">
    <w:name w:val="E53C4E5BAA4B401AA025A530D1BDCD5E"/>
    <w:rsid w:val="001C31A4"/>
  </w:style>
  <w:style w:type="paragraph" w:customStyle="1" w:styleId="276ED5191CB740268711485DF27056FF">
    <w:name w:val="276ED5191CB740268711485DF27056FF"/>
    <w:rsid w:val="001C31A4"/>
  </w:style>
  <w:style w:type="paragraph" w:customStyle="1" w:styleId="A4C710174E4D4ACB9EC7D94D3477A8F9">
    <w:name w:val="A4C710174E4D4ACB9EC7D94D3477A8F9"/>
    <w:rsid w:val="001C31A4"/>
  </w:style>
  <w:style w:type="paragraph" w:customStyle="1" w:styleId="3FF147AF1B4740378F858A606EAAC3CB">
    <w:name w:val="3FF147AF1B4740378F858A606EAAC3CB"/>
    <w:rsid w:val="001C31A4"/>
  </w:style>
  <w:style w:type="paragraph" w:customStyle="1" w:styleId="2F73516B2D264493A390D00BCAA6CA98">
    <w:name w:val="2F73516B2D264493A390D00BCAA6CA98"/>
    <w:rsid w:val="001C31A4"/>
  </w:style>
  <w:style w:type="paragraph" w:customStyle="1" w:styleId="91EA2C2D731146A68B675BB8554D109F">
    <w:name w:val="91EA2C2D731146A68B675BB8554D109F"/>
    <w:rsid w:val="001C31A4"/>
  </w:style>
  <w:style w:type="paragraph" w:customStyle="1" w:styleId="0989F7A7346E4D5891FE4D0F0792B903">
    <w:name w:val="0989F7A7346E4D5891FE4D0F0792B903"/>
    <w:rsid w:val="001C31A4"/>
  </w:style>
  <w:style w:type="paragraph" w:customStyle="1" w:styleId="DBE084703DD841558A90FAC3EACD968D">
    <w:name w:val="DBE084703DD841558A90FAC3EACD968D"/>
    <w:rsid w:val="001C31A4"/>
  </w:style>
  <w:style w:type="paragraph" w:customStyle="1" w:styleId="7F1F585B423840E5A1E19DC8483CCB87">
    <w:name w:val="7F1F585B423840E5A1E19DC8483CCB87"/>
    <w:rsid w:val="001C31A4"/>
  </w:style>
  <w:style w:type="paragraph" w:customStyle="1" w:styleId="43ED9092963B4F02BD340F3B87436DD5">
    <w:name w:val="43ED9092963B4F02BD340F3B87436DD5"/>
    <w:rsid w:val="001C31A4"/>
  </w:style>
  <w:style w:type="paragraph" w:customStyle="1" w:styleId="C3D87730E97B4F52BF5AAA19A03339F1">
    <w:name w:val="C3D87730E97B4F52BF5AAA19A03339F1"/>
    <w:rsid w:val="001C31A4"/>
  </w:style>
  <w:style w:type="paragraph" w:customStyle="1" w:styleId="DB0C4E49B76D400E8C977734A853DA77">
    <w:name w:val="DB0C4E49B76D400E8C977734A853DA77"/>
    <w:rsid w:val="001C31A4"/>
  </w:style>
  <w:style w:type="paragraph" w:customStyle="1" w:styleId="2EBDD78C8CBB4C5892F9751813C96DDC">
    <w:name w:val="2EBDD78C8CBB4C5892F9751813C96DDC"/>
    <w:rsid w:val="001C31A4"/>
  </w:style>
  <w:style w:type="paragraph" w:customStyle="1" w:styleId="1C6AA22C294449C2940AD7574E96CEC0">
    <w:name w:val="1C6AA22C294449C2940AD7574E96CEC0"/>
    <w:rsid w:val="001C31A4"/>
  </w:style>
  <w:style w:type="paragraph" w:customStyle="1" w:styleId="6690647B46B14A808CA375EA929F72C3">
    <w:name w:val="6690647B46B14A808CA375EA929F72C3"/>
    <w:rsid w:val="001C31A4"/>
  </w:style>
  <w:style w:type="paragraph" w:customStyle="1" w:styleId="D6BE04EA246243FCBC223B2C9A3A9E6A">
    <w:name w:val="D6BE04EA246243FCBC223B2C9A3A9E6A"/>
    <w:rsid w:val="001C31A4"/>
  </w:style>
  <w:style w:type="paragraph" w:customStyle="1" w:styleId="80936FDC66114510AB618C7D5E39DCDE">
    <w:name w:val="80936FDC66114510AB618C7D5E39DCDE"/>
    <w:rsid w:val="001C31A4"/>
  </w:style>
  <w:style w:type="paragraph" w:customStyle="1" w:styleId="D902908EAFD84C8AA81819DD5AF2767E">
    <w:name w:val="D902908EAFD84C8AA81819DD5AF2767E"/>
    <w:rsid w:val="001C31A4"/>
  </w:style>
  <w:style w:type="paragraph" w:customStyle="1" w:styleId="99CF752B7A014BE5B2F1ED44582B5073">
    <w:name w:val="99CF752B7A014BE5B2F1ED44582B5073"/>
    <w:rsid w:val="001C31A4"/>
  </w:style>
  <w:style w:type="paragraph" w:customStyle="1" w:styleId="E4DAF425D8F34ADEB1E1E8F0A58E1AF8">
    <w:name w:val="E4DAF425D8F34ADEB1E1E8F0A58E1AF8"/>
    <w:rsid w:val="001C31A4"/>
  </w:style>
  <w:style w:type="paragraph" w:customStyle="1" w:styleId="AF369AF040434D56AA030D9C6315DB07">
    <w:name w:val="AF369AF040434D56AA030D9C6315DB07"/>
    <w:rsid w:val="001C31A4"/>
  </w:style>
  <w:style w:type="paragraph" w:customStyle="1" w:styleId="D6126EDE11E647DDAD10F4AF6871B896">
    <w:name w:val="D6126EDE11E647DDAD10F4AF6871B896"/>
    <w:rsid w:val="001C31A4"/>
  </w:style>
  <w:style w:type="paragraph" w:customStyle="1" w:styleId="C227D5B947A34511BFE10BD22DEC7094">
    <w:name w:val="C227D5B947A34511BFE10BD22DEC7094"/>
    <w:rsid w:val="001C31A4"/>
  </w:style>
  <w:style w:type="paragraph" w:customStyle="1" w:styleId="E624B706967947EA82DA2994568C7CE6">
    <w:name w:val="E624B706967947EA82DA2994568C7CE6"/>
    <w:rsid w:val="001C31A4"/>
  </w:style>
  <w:style w:type="paragraph" w:customStyle="1" w:styleId="7AEA09EEF05248BE9040A72731DA77DF">
    <w:name w:val="7AEA09EEF05248BE9040A72731DA77DF"/>
    <w:rsid w:val="001C31A4"/>
  </w:style>
  <w:style w:type="paragraph" w:customStyle="1" w:styleId="2BAA6B5F5C7846B9B99668D7D377AD76">
    <w:name w:val="2BAA6B5F5C7846B9B99668D7D377AD76"/>
    <w:rsid w:val="001C31A4"/>
  </w:style>
  <w:style w:type="paragraph" w:customStyle="1" w:styleId="A83286875A1A413BA2E843E1ADF18265">
    <w:name w:val="A83286875A1A413BA2E843E1ADF18265"/>
    <w:rsid w:val="001C31A4"/>
  </w:style>
  <w:style w:type="paragraph" w:customStyle="1" w:styleId="ABC54BBBFA53472189E553E147A37D61">
    <w:name w:val="ABC54BBBFA53472189E553E147A37D61"/>
    <w:rsid w:val="001C31A4"/>
  </w:style>
  <w:style w:type="paragraph" w:customStyle="1" w:styleId="C0B8DE137C9E4487ADED06E5496811D2">
    <w:name w:val="C0B8DE137C9E4487ADED06E5496811D2"/>
    <w:rsid w:val="001C31A4"/>
  </w:style>
  <w:style w:type="paragraph" w:customStyle="1" w:styleId="8C0B0CAC7A5E41C1AF976D6629922893">
    <w:name w:val="8C0B0CAC7A5E41C1AF976D6629922893"/>
    <w:rsid w:val="001C31A4"/>
  </w:style>
  <w:style w:type="paragraph" w:customStyle="1" w:styleId="FBF196CCF551420A8514B8E5C5200FB4">
    <w:name w:val="FBF196CCF551420A8514B8E5C5200FB4"/>
    <w:rsid w:val="001C31A4"/>
  </w:style>
  <w:style w:type="paragraph" w:customStyle="1" w:styleId="E319AC5B1A2346BBB8C5FFA418752695">
    <w:name w:val="E319AC5B1A2346BBB8C5FFA418752695"/>
    <w:rsid w:val="001C31A4"/>
  </w:style>
  <w:style w:type="paragraph" w:customStyle="1" w:styleId="8E65F9BC26C14ADFA3F0EE628BB7A33D">
    <w:name w:val="8E65F9BC26C14ADFA3F0EE628BB7A33D"/>
    <w:rsid w:val="001C31A4"/>
  </w:style>
  <w:style w:type="paragraph" w:customStyle="1" w:styleId="C47A7678979541799F5E0B53082ABB57">
    <w:name w:val="C47A7678979541799F5E0B53082ABB57"/>
    <w:rsid w:val="001C31A4"/>
  </w:style>
  <w:style w:type="paragraph" w:customStyle="1" w:styleId="41927C4388E344F690216CF237EB25F5">
    <w:name w:val="41927C4388E344F690216CF237EB25F5"/>
    <w:rsid w:val="001C31A4"/>
  </w:style>
  <w:style w:type="paragraph" w:customStyle="1" w:styleId="1F06C46D85654754ABB5AA8AC28E977F">
    <w:name w:val="1F06C46D85654754ABB5AA8AC28E977F"/>
    <w:rsid w:val="001C31A4"/>
  </w:style>
  <w:style w:type="paragraph" w:customStyle="1" w:styleId="37A34E2EEB864A8FA62FFBBA473B1034">
    <w:name w:val="37A34E2EEB864A8FA62FFBBA473B1034"/>
    <w:rsid w:val="001C31A4"/>
  </w:style>
  <w:style w:type="paragraph" w:customStyle="1" w:styleId="E27436E0B83B4D2D830EBD3942A739ED">
    <w:name w:val="E27436E0B83B4D2D830EBD3942A739ED"/>
    <w:rsid w:val="001C31A4"/>
  </w:style>
  <w:style w:type="paragraph" w:customStyle="1" w:styleId="4B841970A52D4BA19F1EDF22CBA421B5">
    <w:name w:val="4B841970A52D4BA19F1EDF22CBA421B5"/>
    <w:rsid w:val="001C31A4"/>
  </w:style>
  <w:style w:type="paragraph" w:customStyle="1" w:styleId="F944C81C3D6C48BE939FFFA39D199FCE">
    <w:name w:val="F944C81C3D6C48BE939FFFA39D199FCE"/>
    <w:rsid w:val="001C31A4"/>
  </w:style>
  <w:style w:type="paragraph" w:customStyle="1" w:styleId="6B8392A3F1754BC298FEF75C36228DA2">
    <w:name w:val="6B8392A3F1754BC298FEF75C36228DA2"/>
    <w:rsid w:val="001C31A4"/>
  </w:style>
  <w:style w:type="paragraph" w:customStyle="1" w:styleId="D0EAB25CF0FE4441B5CA7181BAC6992F">
    <w:name w:val="D0EAB25CF0FE4441B5CA7181BAC6992F"/>
    <w:rsid w:val="001C31A4"/>
  </w:style>
  <w:style w:type="paragraph" w:customStyle="1" w:styleId="130F92B5607541D198134B45A6BDA524">
    <w:name w:val="130F92B5607541D198134B45A6BDA524"/>
    <w:rsid w:val="001C31A4"/>
  </w:style>
  <w:style w:type="paragraph" w:customStyle="1" w:styleId="32BD7A4F8D5A4653B2D563E5D57EFB36">
    <w:name w:val="32BD7A4F8D5A4653B2D563E5D57EFB36"/>
    <w:rsid w:val="001C31A4"/>
  </w:style>
  <w:style w:type="paragraph" w:customStyle="1" w:styleId="C2F4AB2E5D944E32990D9C1909B4F45C">
    <w:name w:val="C2F4AB2E5D944E32990D9C1909B4F45C"/>
    <w:rsid w:val="001C31A4"/>
  </w:style>
  <w:style w:type="paragraph" w:customStyle="1" w:styleId="4D16FEE29C8E41FF98320124A0AEAE58">
    <w:name w:val="4D16FEE29C8E41FF98320124A0AEAE58"/>
    <w:rsid w:val="001C31A4"/>
  </w:style>
  <w:style w:type="paragraph" w:customStyle="1" w:styleId="80D92262A4B949BD9DE149A40E48E068">
    <w:name w:val="80D92262A4B949BD9DE149A40E48E068"/>
    <w:rsid w:val="001C31A4"/>
  </w:style>
  <w:style w:type="paragraph" w:customStyle="1" w:styleId="4B092B43AA444AAEAED2032DBD817F20">
    <w:name w:val="4B092B43AA444AAEAED2032DBD817F20"/>
    <w:rsid w:val="001C31A4"/>
  </w:style>
  <w:style w:type="paragraph" w:customStyle="1" w:styleId="DA20683437B54D73B2DCF27B8BEEB95D">
    <w:name w:val="DA20683437B54D73B2DCF27B8BEEB95D"/>
    <w:rsid w:val="001C31A4"/>
  </w:style>
  <w:style w:type="paragraph" w:customStyle="1" w:styleId="6305FD06B20147D0B943205EA6B8456B">
    <w:name w:val="6305FD06B20147D0B943205EA6B8456B"/>
    <w:rsid w:val="001C31A4"/>
  </w:style>
  <w:style w:type="paragraph" w:customStyle="1" w:styleId="F7A4342DD4DA47EA8EB037D4B0E5D59C">
    <w:name w:val="F7A4342DD4DA47EA8EB037D4B0E5D59C"/>
    <w:rsid w:val="001C31A4"/>
  </w:style>
  <w:style w:type="paragraph" w:customStyle="1" w:styleId="CDFAD8F831D84A85AD4718E3C0507B45">
    <w:name w:val="CDFAD8F831D84A85AD4718E3C0507B45"/>
    <w:rsid w:val="001C31A4"/>
  </w:style>
  <w:style w:type="paragraph" w:customStyle="1" w:styleId="BA5AF9A252AD40AC9AA68A16C6D4CF3B">
    <w:name w:val="BA5AF9A252AD40AC9AA68A16C6D4CF3B"/>
    <w:rsid w:val="001C31A4"/>
  </w:style>
  <w:style w:type="paragraph" w:customStyle="1" w:styleId="3A3816A7FC7E44939566116D555A7C4D">
    <w:name w:val="3A3816A7FC7E44939566116D555A7C4D"/>
    <w:rsid w:val="001C31A4"/>
  </w:style>
  <w:style w:type="paragraph" w:customStyle="1" w:styleId="DCC501C0DE5E4ACC85EB8C994BF20559">
    <w:name w:val="DCC501C0DE5E4ACC85EB8C994BF20559"/>
    <w:rsid w:val="001C31A4"/>
  </w:style>
  <w:style w:type="paragraph" w:customStyle="1" w:styleId="0C3E5586C9114F218E65995B25D484CD">
    <w:name w:val="0C3E5586C9114F218E65995B25D484CD"/>
    <w:rsid w:val="001C31A4"/>
  </w:style>
  <w:style w:type="paragraph" w:customStyle="1" w:styleId="D5B02F97613A45B98BDD77F3E7611C28">
    <w:name w:val="D5B02F97613A45B98BDD77F3E7611C28"/>
    <w:rsid w:val="001C31A4"/>
  </w:style>
  <w:style w:type="paragraph" w:customStyle="1" w:styleId="2574B1C7E1CC46FA807BCC6EC09437EB">
    <w:name w:val="2574B1C7E1CC46FA807BCC6EC09437EB"/>
    <w:rsid w:val="001C31A4"/>
  </w:style>
  <w:style w:type="paragraph" w:customStyle="1" w:styleId="84201CD29DB64AF5A5D096D95230A460">
    <w:name w:val="84201CD29DB64AF5A5D096D95230A460"/>
    <w:rsid w:val="001C31A4"/>
  </w:style>
  <w:style w:type="paragraph" w:customStyle="1" w:styleId="38449B85D88E4FAF851E568DE2DF2DED">
    <w:name w:val="38449B85D88E4FAF851E568DE2DF2DED"/>
    <w:rsid w:val="001C31A4"/>
  </w:style>
  <w:style w:type="paragraph" w:customStyle="1" w:styleId="E797E8A057034948BA397916D86D17C1">
    <w:name w:val="E797E8A057034948BA397916D86D17C1"/>
    <w:rsid w:val="001C31A4"/>
  </w:style>
  <w:style w:type="paragraph" w:customStyle="1" w:styleId="67556183692841348841AF4BC519EEFF">
    <w:name w:val="67556183692841348841AF4BC519EEFF"/>
    <w:rsid w:val="001C31A4"/>
  </w:style>
  <w:style w:type="paragraph" w:customStyle="1" w:styleId="39446000A5C540D6A2B9DAC14E149359">
    <w:name w:val="39446000A5C540D6A2B9DAC14E149359"/>
    <w:rsid w:val="001C31A4"/>
  </w:style>
  <w:style w:type="paragraph" w:customStyle="1" w:styleId="FCCE82CF16A04280A3B43CDE48D571EE">
    <w:name w:val="FCCE82CF16A04280A3B43CDE48D571EE"/>
    <w:rsid w:val="001C31A4"/>
  </w:style>
  <w:style w:type="paragraph" w:customStyle="1" w:styleId="9D834BDB630A415C8A707FBE46223EB0">
    <w:name w:val="9D834BDB630A415C8A707FBE46223EB0"/>
    <w:rsid w:val="001C31A4"/>
  </w:style>
  <w:style w:type="paragraph" w:customStyle="1" w:styleId="3E7ABF4418EC4D1A8B24D96EC2392599">
    <w:name w:val="3E7ABF4418EC4D1A8B24D96EC2392599"/>
    <w:rsid w:val="001C31A4"/>
  </w:style>
  <w:style w:type="paragraph" w:customStyle="1" w:styleId="1BC0BE36FBDB4E96AED257074A87ECF1">
    <w:name w:val="1BC0BE36FBDB4E96AED257074A87ECF1"/>
    <w:rsid w:val="001C31A4"/>
  </w:style>
  <w:style w:type="paragraph" w:customStyle="1" w:styleId="E9703AED45464205824A17B730C88BD0">
    <w:name w:val="E9703AED45464205824A17B730C88BD0"/>
    <w:rsid w:val="001C31A4"/>
  </w:style>
  <w:style w:type="paragraph" w:customStyle="1" w:styleId="CF41986B6C8F4FFD8801C0FE8F063929">
    <w:name w:val="CF41986B6C8F4FFD8801C0FE8F063929"/>
    <w:rsid w:val="001C31A4"/>
  </w:style>
  <w:style w:type="paragraph" w:customStyle="1" w:styleId="2B8E223531614B15AC82EB6FB236697B">
    <w:name w:val="2B8E223531614B15AC82EB6FB236697B"/>
    <w:rsid w:val="001C31A4"/>
  </w:style>
  <w:style w:type="paragraph" w:customStyle="1" w:styleId="60338BAF0BB1493A92C4905916A6EEE6">
    <w:name w:val="60338BAF0BB1493A92C4905916A6EEE6"/>
    <w:rsid w:val="001C31A4"/>
  </w:style>
  <w:style w:type="paragraph" w:customStyle="1" w:styleId="CF7DF60AD7AF40048740D324E03A18AB">
    <w:name w:val="CF7DF60AD7AF40048740D324E03A18AB"/>
    <w:rsid w:val="001C31A4"/>
  </w:style>
  <w:style w:type="paragraph" w:customStyle="1" w:styleId="03B5B5AB23374139B91B10BF1184DACB">
    <w:name w:val="03B5B5AB23374139B91B10BF1184DACB"/>
    <w:rsid w:val="001C31A4"/>
  </w:style>
  <w:style w:type="paragraph" w:customStyle="1" w:styleId="1FD24AEFFB554F89B4793638ABED6968">
    <w:name w:val="1FD24AEFFB554F89B4793638ABED6968"/>
    <w:rsid w:val="001C31A4"/>
  </w:style>
  <w:style w:type="paragraph" w:customStyle="1" w:styleId="EBAF0ACE852149A5871BA2C5E82AC25E">
    <w:name w:val="EBAF0ACE852149A5871BA2C5E82AC25E"/>
    <w:rsid w:val="001C31A4"/>
  </w:style>
  <w:style w:type="paragraph" w:customStyle="1" w:styleId="6A31EBD45AE541A2991D432C94EE40C2">
    <w:name w:val="6A31EBD45AE541A2991D432C94EE40C2"/>
    <w:rsid w:val="001C31A4"/>
  </w:style>
  <w:style w:type="paragraph" w:customStyle="1" w:styleId="C5C3ABECCF514E3181BCFD46AABBF46D">
    <w:name w:val="C5C3ABECCF514E3181BCFD46AABBF46D"/>
    <w:rsid w:val="001C31A4"/>
  </w:style>
  <w:style w:type="paragraph" w:customStyle="1" w:styleId="7484EEA316E447C5A15CA32E0E742352">
    <w:name w:val="7484EEA316E447C5A15CA32E0E742352"/>
    <w:rsid w:val="001C31A4"/>
  </w:style>
  <w:style w:type="paragraph" w:customStyle="1" w:styleId="7CB5797747E8488680C67D627F9B0713">
    <w:name w:val="7CB5797747E8488680C67D627F9B0713"/>
    <w:rsid w:val="001C31A4"/>
  </w:style>
  <w:style w:type="paragraph" w:customStyle="1" w:styleId="06DC9E9EEDA244188EF3259A8BD40B9A">
    <w:name w:val="06DC9E9EEDA244188EF3259A8BD40B9A"/>
    <w:rsid w:val="001C31A4"/>
  </w:style>
  <w:style w:type="paragraph" w:customStyle="1" w:styleId="A90533BFAA774FDAA0496A23B188F9AD">
    <w:name w:val="A90533BFAA774FDAA0496A23B188F9AD"/>
    <w:rsid w:val="001C31A4"/>
  </w:style>
  <w:style w:type="paragraph" w:customStyle="1" w:styleId="5F0BB980B1F14D328932A6C47E33BDBD">
    <w:name w:val="5F0BB980B1F14D328932A6C47E33BDBD"/>
    <w:rsid w:val="001C31A4"/>
  </w:style>
  <w:style w:type="paragraph" w:customStyle="1" w:styleId="90B87801173846F4A76BA980EA600ACE">
    <w:name w:val="90B87801173846F4A76BA980EA600ACE"/>
    <w:rsid w:val="001C31A4"/>
  </w:style>
  <w:style w:type="paragraph" w:customStyle="1" w:styleId="8EAEED25CE8F4DB992000493096BC2E2">
    <w:name w:val="8EAEED25CE8F4DB992000493096BC2E2"/>
    <w:rsid w:val="001C31A4"/>
  </w:style>
  <w:style w:type="paragraph" w:customStyle="1" w:styleId="1C29159332194A3BAC30EBC3EF834BBA">
    <w:name w:val="1C29159332194A3BAC30EBC3EF834BBA"/>
    <w:rsid w:val="001C31A4"/>
  </w:style>
  <w:style w:type="paragraph" w:customStyle="1" w:styleId="E05EAD86CF0B409492832A5A37965B46">
    <w:name w:val="E05EAD86CF0B409492832A5A37965B46"/>
    <w:rsid w:val="001C31A4"/>
  </w:style>
  <w:style w:type="paragraph" w:customStyle="1" w:styleId="FDD05CD5039A47A38E41EB957FDBDA70">
    <w:name w:val="FDD05CD5039A47A38E41EB957FDBDA70"/>
    <w:rsid w:val="001C31A4"/>
  </w:style>
  <w:style w:type="paragraph" w:customStyle="1" w:styleId="E93906B2228148EEB97ADD9E017B1720">
    <w:name w:val="E93906B2228148EEB97ADD9E017B1720"/>
    <w:rsid w:val="001C31A4"/>
  </w:style>
  <w:style w:type="paragraph" w:customStyle="1" w:styleId="47E6A7F0EC104464A90580D1A92E93E4">
    <w:name w:val="47E6A7F0EC104464A90580D1A92E93E4"/>
    <w:rsid w:val="001C31A4"/>
  </w:style>
  <w:style w:type="paragraph" w:customStyle="1" w:styleId="5B1EFD24B0694670ACF8660175CB935F">
    <w:name w:val="5B1EFD24B0694670ACF8660175CB935F"/>
    <w:rsid w:val="001C31A4"/>
  </w:style>
  <w:style w:type="paragraph" w:customStyle="1" w:styleId="743F5039F14E49DF91B6075CCEA1F6C5">
    <w:name w:val="743F5039F14E49DF91B6075CCEA1F6C5"/>
    <w:rsid w:val="001C31A4"/>
  </w:style>
  <w:style w:type="paragraph" w:customStyle="1" w:styleId="39BB4780031F429CA32E3546C308F859">
    <w:name w:val="39BB4780031F429CA32E3546C308F859"/>
    <w:rsid w:val="001C31A4"/>
  </w:style>
  <w:style w:type="paragraph" w:customStyle="1" w:styleId="2B4B3C14A35047CFA33F3C57F983FD2E">
    <w:name w:val="2B4B3C14A35047CFA33F3C57F983FD2E"/>
    <w:rsid w:val="001C31A4"/>
  </w:style>
  <w:style w:type="paragraph" w:customStyle="1" w:styleId="ABBF67D312804A54806AB7A906A2F2FC">
    <w:name w:val="ABBF67D312804A54806AB7A906A2F2FC"/>
    <w:rsid w:val="001C31A4"/>
  </w:style>
  <w:style w:type="paragraph" w:customStyle="1" w:styleId="CE4D5B237D0048D99D64726B1B0D6C73">
    <w:name w:val="CE4D5B237D0048D99D64726B1B0D6C73"/>
    <w:rsid w:val="001C31A4"/>
  </w:style>
  <w:style w:type="paragraph" w:customStyle="1" w:styleId="7AC1F476A9E24FD5A65F36157C1DDF64">
    <w:name w:val="7AC1F476A9E24FD5A65F36157C1DDF64"/>
    <w:rsid w:val="001C31A4"/>
  </w:style>
  <w:style w:type="paragraph" w:customStyle="1" w:styleId="6CF7F17C90F746F79BB56B55CE014CC7">
    <w:name w:val="6CF7F17C90F746F79BB56B55CE014CC7"/>
    <w:rsid w:val="001C31A4"/>
  </w:style>
  <w:style w:type="paragraph" w:customStyle="1" w:styleId="B13B0FB7F9374EC5962BDC7C44F9D508">
    <w:name w:val="B13B0FB7F9374EC5962BDC7C44F9D508"/>
    <w:rsid w:val="001C31A4"/>
  </w:style>
  <w:style w:type="paragraph" w:customStyle="1" w:styleId="C704F24BD95A4FB8AD3462831BC76B8A">
    <w:name w:val="C704F24BD95A4FB8AD3462831BC76B8A"/>
    <w:rsid w:val="001C31A4"/>
  </w:style>
  <w:style w:type="paragraph" w:customStyle="1" w:styleId="790E8FA12CFB4259915A0C9553F58C71">
    <w:name w:val="790E8FA12CFB4259915A0C9553F58C71"/>
    <w:rsid w:val="001C31A4"/>
  </w:style>
  <w:style w:type="paragraph" w:customStyle="1" w:styleId="EFBF8E4CD5D34BC2827DB094E53B03EB">
    <w:name w:val="EFBF8E4CD5D34BC2827DB094E53B03EB"/>
    <w:rsid w:val="001C31A4"/>
  </w:style>
  <w:style w:type="paragraph" w:customStyle="1" w:styleId="82FAE97D9FFD471CAA4A8C9FFB87578F">
    <w:name w:val="82FAE97D9FFD471CAA4A8C9FFB87578F"/>
    <w:rsid w:val="001C31A4"/>
  </w:style>
  <w:style w:type="paragraph" w:customStyle="1" w:styleId="2E6307F3EDDC4E33815F87D706AEC911">
    <w:name w:val="2E6307F3EDDC4E33815F87D706AEC911"/>
    <w:rsid w:val="001C31A4"/>
  </w:style>
  <w:style w:type="paragraph" w:customStyle="1" w:styleId="04B0592984E7488784F92E3A01FEC1F0">
    <w:name w:val="04B0592984E7488784F92E3A01FEC1F0"/>
    <w:rsid w:val="001C31A4"/>
  </w:style>
  <w:style w:type="paragraph" w:customStyle="1" w:styleId="1F85CD53E2D64AA5B2349F63C858D055">
    <w:name w:val="1F85CD53E2D64AA5B2349F63C858D055"/>
    <w:rsid w:val="001C31A4"/>
  </w:style>
  <w:style w:type="paragraph" w:customStyle="1" w:styleId="4BEF841670994F83AD6D4CE58F4A6F02">
    <w:name w:val="4BEF841670994F83AD6D4CE58F4A6F02"/>
    <w:rsid w:val="001C31A4"/>
  </w:style>
  <w:style w:type="paragraph" w:customStyle="1" w:styleId="647C17F813E948C1B05D38E43817DC76">
    <w:name w:val="647C17F813E948C1B05D38E43817DC76"/>
    <w:rsid w:val="001C31A4"/>
  </w:style>
  <w:style w:type="paragraph" w:customStyle="1" w:styleId="7CACEFAD187D45D293B8A5A2A9EAD066">
    <w:name w:val="7CACEFAD187D45D293B8A5A2A9EAD066"/>
    <w:rsid w:val="001C31A4"/>
  </w:style>
  <w:style w:type="paragraph" w:customStyle="1" w:styleId="82D103C9F0D74F7398E8E7D90E819397">
    <w:name w:val="82D103C9F0D74F7398E8E7D90E819397"/>
    <w:rsid w:val="001C31A4"/>
  </w:style>
  <w:style w:type="paragraph" w:customStyle="1" w:styleId="F6540056B24146AE8659DDA3FEDEB4D1">
    <w:name w:val="F6540056B24146AE8659DDA3FEDEB4D1"/>
    <w:rsid w:val="001C31A4"/>
  </w:style>
  <w:style w:type="paragraph" w:customStyle="1" w:styleId="A2FBB89F364642A8A49E7ECC07BFDED9">
    <w:name w:val="A2FBB89F364642A8A49E7ECC07BFDED9"/>
    <w:rsid w:val="001C31A4"/>
  </w:style>
  <w:style w:type="paragraph" w:customStyle="1" w:styleId="829D9AF0FFEB4AC18A6DF0A814FC479A">
    <w:name w:val="829D9AF0FFEB4AC18A6DF0A814FC479A"/>
    <w:rsid w:val="001C31A4"/>
  </w:style>
  <w:style w:type="paragraph" w:customStyle="1" w:styleId="A8138423D478434AA619400155FE0B6D">
    <w:name w:val="A8138423D478434AA619400155FE0B6D"/>
    <w:rsid w:val="001C31A4"/>
  </w:style>
  <w:style w:type="paragraph" w:customStyle="1" w:styleId="54BD411EC63942CDB6FB1FA1B05AAD97">
    <w:name w:val="54BD411EC63942CDB6FB1FA1B05AAD97"/>
    <w:rsid w:val="001C31A4"/>
  </w:style>
  <w:style w:type="paragraph" w:customStyle="1" w:styleId="50583E55818F456DAC314F3DC69F888E">
    <w:name w:val="50583E55818F456DAC314F3DC69F888E"/>
    <w:rsid w:val="001C31A4"/>
  </w:style>
  <w:style w:type="paragraph" w:customStyle="1" w:styleId="3179A07D881940C8B1C35EF7430FC48B">
    <w:name w:val="3179A07D881940C8B1C35EF7430FC48B"/>
    <w:rsid w:val="001C31A4"/>
  </w:style>
  <w:style w:type="paragraph" w:customStyle="1" w:styleId="2CAA71ADB44F417684220B944944951B">
    <w:name w:val="2CAA71ADB44F417684220B944944951B"/>
    <w:rsid w:val="001C31A4"/>
  </w:style>
  <w:style w:type="paragraph" w:customStyle="1" w:styleId="C2F8C1FE1132463C9F3E76CE4E710D27">
    <w:name w:val="C2F8C1FE1132463C9F3E76CE4E710D27"/>
    <w:rsid w:val="001C31A4"/>
  </w:style>
  <w:style w:type="paragraph" w:customStyle="1" w:styleId="F7F97B78B9F94C7F8943089A2104ABEE">
    <w:name w:val="F7F97B78B9F94C7F8943089A2104ABEE"/>
    <w:rsid w:val="001C31A4"/>
  </w:style>
  <w:style w:type="paragraph" w:customStyle="1" w:styleId="FB419999A92948CB9A856BF5AA6AB2ED">
    <w:name w:val="FB419999A92948CB9A856BF5AA6AB2ED"/>
    <w:rsid w:val="001C31A4"/>
  </w:style>
  <w:style w:type="paragraph" w:customStyle="1" w:styleId="1A67188E6DEB49DE94BF50D35AEA4FDC">
    <w:name w:val="1A67188E6DEB49DE94BF50D35AEA4FDC"/>
    <w:rsid w:val="001C31A4"/>
  </w:style>
  <w:style w:type="paragraph" w:customStyle="1" w:styleId="81B97157498C4116B51190A22A48173E">
    <w:name w:val="81B97157498C4116B51190A22A48173E"/>
    <w:rsid w:val="001C31A4"/>
  </w:style>
  <w:style w:type="paragraph" w:customStyle="1" w:styleId="D01F64B642654EB7BC1FBD117E363F8F">
    <w:name w:val="D01F64B642654EB7BC1FBD117E363F8F"/>
    <w:rsid w:val="001C31A4"/>
  </w:style>
  <w:style w:type="paragraph" w:customStyle="1" w:styleId="01607CE5E3EE4459AE6007CCF4A8E34D">
    <w:name w:val="01607CE5E3EE4459AE6007CCF4A8E34D"/>
    <w:rsid w:val="001C31A4"/>
  </w:style>
  <w:style w:type="paragraph" w:customStyle="1" w:styleId="D8E98BAAAD68486C94A99AB3200A861D">
    <w:name w:val="D8E98BAAAD68486C94A99AB3200A861D"/>
    <w:rsid w:val="001C31A4"/>
  </w:style>
  <w:style w:type="paragraph" w:customStyle="1" w:styleId="01529FBAC916413FAD7D7C654023FA4D">
    <w:name w:val="01529FBAC916413FAD7D7C654023FA4D"/>
    <w:rsid w:val="001C31A4"/>
  </w:style>
  <w:style w:type="paragraph" w:customStyle="1" w:styleId="B32E87474E6F4898BF775BA9ACC6A405">
    <w:name w:val="B32E87474E6F4898BF775BA9ACC6A405"/>
    <w:rsid w:val="001C31A4"/>
  </w:style>
  <w:style w:type="paragraph" w:customStyle="1" w:styleId="A1FFCA37BCED450CB0BE68FB2F7F0CD3">
    <w:name w:val="A1FFCA37BCED450CB0BE68FB2F7F0CD3"/>
    <w:rsid w:val="001C31A4"/>
  </w:style>
  <w:style w:type="paragraph" w:customStyle="1" w:styleId="BE1668FE2E2C44FDB390AF1E065C0197">
    <w:name w:val="BE1668FE2E2C44FDB390AF1E065C0197"/>
    <w:rsid w:val="001C31A4"/>
  </w:style>
  <w:style w:type="paragraph" w:customStyle="1" w:styleId="90070B87F4244B89BBA1EEEFD04F8D13">
    <w:name w:val="90070B87F4244B89BBA1EEEFD04F8D13"/>
    <w:rsid w:val="001C31A4"/>
  </w:style>
  <w:style w:type="paragraph" w:customStyle="1" w:styleId="6EF56314416B4C53ACAE96ECC8405D6E">
    <w:name w:val="6EF56314416B4C53ACAE96ECC8405D6E"/>
    <w:rsid w:val="001C31A4"/>
  </w:style>
  <w:style w:type="paragraph" w:customStyle="1" w:styleId="CD1E9D8494E147D7BC1D397EE3AB2405">
    <w:name w:val="CD1E9D8494E147D7BC1D397EE3AB2405"/>
    <w:rsid w:val="001C31A4"/>
  </w:style>
  <w:style w:type="paragraph" w:customStyle="1" w:styleId="244166D149E0443BB5639141865D0516">
    <w:name w:val="244166D149E0443BB5639141865D0516"/>
    <w:rsid w:val="001C31A4"/>
  </w:style>
  <w:style w:type="paragraph" w:customStyle="1" w:styleId="BBE831785FAE499E9E8E2CFE56E05ADB">
    <w:name w:val="BBE831785FAE499E9E8E2CFE56E05ADB"/>
    <w:rsid w:val="001C31A4"/>
  </w:style>
  <w:style w:type="paragraph" w:customStyle="1" w:styleId="2C0D9E25429740A9932196054A1C849A">
    <w:name w:val="2C0D9E25429740A9932196054A1C849A"/>
    <w:rsid w:val="001C31A4"/>
  </w:style>
  <w:style w:type="paragraph" w:customStyle="1" w:styleId="8BE820E6181146EAB80E35C1A6D84DED">
    <w:name w:val="8BE820E6181146EAB80E35C1A6D84DED"/>
    <w:rsid w:val="001C31A4"/>
  </w:style>
  <w:style w:type="paragraph" w:customStyle="1" w:styleId="C5910C8C5E0841AD854A6B413D59158D">
    <w:name w:val="C5910C8C5E0841AD854A6B413D59158D"/>
    <w:rsid w:val="001C31A4"/>
  </w:style>
  <w:style w:type="paragraph" w:customStyle="1" w:styleId="DA32D577C32F427CAA98F105E66CC26F">
    <w:name w:val="DA32D577C32F427CAA98F105E66CC26F"/>
    <w:rsid w:val="001C31A4"/>
  </w:style>
  <w:style w:type="paragraph" w:customStyle="1" w:styleId="713262E730DE47F9843CF5C7F6466358">
    <w:name w:val="713262E730DE47F9843CF5C7F6466358"/>
    <w:rsid w:val="001C31A4"/>
  </w:style>
  <w:style w:type="paragraph" w:customStyle="1" w:styleId="9A5019D89DF7493BA84177EBB2935842">
    <w:name w:val="9A5019D89DF7493BA84177EBB2935842"/>
    <w:rsid w:val="001C31A4"/>
  </w:style>
  <w:style w:type="paragraph" w:customStyle="1" w:styleId="642E280141D545DCB1D7B1D3B4F93B50">
    <w:name w:val="642E280141D545DCB1D7B1D3B4F93B50"/>
    <w:rsid w:val="001C31A4"/>
  </w:style>
  <w:style w:type="paragraph" w:customStyle="1" w:styleId="92C1FEDB8DD24356B160B8550F8C2A47">
    <w:name w:val="92C1FEDB8DD24356B160B8550F8C2A47"/>
    <w:rsid w:val="001C31A4"/>
  </w:style>
  <w:style w:type="paragraph" w:customStyle="1" w:styleId="E027A0F4024A4FC9ABD8AD2E2408C3F0">
    <w:name w:val="E027A0F4024A4FC9ABD8AD2E2408C3F0"/>
    <w:rsid w:val="001C31A4"/>
  </w:style>
  <w:style w:type="paragraph" w:customStyle="1" w:styleId="8EC5E29E112B4AA4BA0BF04219D02F85">
    <w:name w:val="8EC5E29E112B4AA4BA0BF04219D02F85"/>
    <w:rsid w:val="001C31A4"/>
  </w:style>
  <w:style w:type="paragraph" w:customStyle="1" w:styleId="C67EA6770A0E4D5BB63A6A0AAE91191F">
    <w:name w:val="C67EA6770A0E4D5BB63A6A0AAE91191F"/>
    <w:rsid w:val="001C31A4"/>
  </w:style>
  <w:style w:type="paragraph" w:customStyle="1" w:styleId="2C1E3ACAEE4F424AB0AC3719AC9F9B5A">
    <w:name w:val="2C1E3ACAEE4F424AB0AC3719AC9F9B5A"/>
    <w:rsid w:val="001C31A4"/>
  </w:style>
  <w:style w:type="paragraph" w:customStyle="1" w:styleId="C5511965226441A29175D0FD785EAC83">
    <w:name w:val="C5511965226441A29175D0FD785EAC83"/>
    <w:rsid w:val="001C31A4"/>
  </w:style>
  <w:style w:type="paragraph" w:customStyle="1" w:styleId="84D1F432A80F4DF082FA83C8A9B8324C">
    <w:name w:val="84D1F432A80F4DF082FA83C8A9B8324C"/>
    <w:rsid w:val="001C31A4"/>
  </w:style>
  <w:style w:type="paragraph" w:customStyle="1" w:styleId="F4508DA9108749F390526D1B6FEA39B1">
    <w:name w:val="F4508DA9108749F390526D1B6FEA39B1"/>
    <w:rsid w:val="001C31A4"/>
  </w:style>
  <w:style w:type="paragraph" w:customStyle="1" w:styleId="DB70B80888E940E1980C007B6AD5974C">
    <w:name w:val="DB70B80888E940E1980C007B6AD5974C"/>
    <w:rsid w:val="001C31A4"/>
  </w:style>
  <w:style w:type="paragraph" w:customStyle="1" w:styleId="B96946A2FF364B8DA98ADF09D4E0B4D9">
    <w:name w:val="B96946A2FF364B8DA98ADF09D4E0B4D9"/>
    <w:rsid w:val="001C31A4"/>
  </w:style>
  <w:style w:type="paragraph" w:customStyle="1" w:styleId="5886BD217B0343089D32FAA73F32FCE5">
    <w:name w:val="5886BD217B0343089D32FAA73F32FCE5"/>
    <w:rsid w:val="001C31A4"/>
  </w:style>
  <w:style w:type="paragraph" w:customStyle="1" w:styleId="F44512BBB68740FCBC43601067A31BDD">
    <w:name w:val="F44512BBB68740FCBC43601067A31BDD"/>
    <w:rsid w:val="001C31A4"/>
  </w:style>
  <w:style w:type="paragraph" w:customStyle="1" w:styleId="540D66553D624A7DBEAB64880995EA58">
    <w:name w:val="540D66553D624A7DBEAB64880995EA58"/>
    <w:rsid w:val="001C31A4"/>
  </w:style>
  <w:style w:type="paragraph" w:customStyle="1" w:styleId="CA18B54A04C94510B540BB545B057D11">
    <w:name w:val="CA18B54A04C94510B540BB545B057D11"/>
    <w:rsid w:val="001C31A4"/>
  </w:style>
  <w:style w:type="paragraph" w:customStyle="1" w:styleId="6DBA5FA0D0A44B9ABD11E545E9291406">
    <w:name w:val="6DBA5FA0D0A44B9ABD11E545E9291406"/>
    <w:rsid w:val="001C31A4"/>
  </w:style>
  <w:style w:type="paragraph" w:customStyle="1" w:styleId="F83D08AFF82F409099321D74F97FC42F">
    <w:name w:val="F83D08AFF82F409099321D74F97FC42F"/>
    <w:rsid w:val="001C31A4"/>
  </w:style>
  <w:style w:type="paragraph" w:customStyle="1" w:styleId="D90671354FF94B44934FD9E126C443D7">
    <w:name w:val="D90671354FF94B44934FD9E126C443D7"/>
    <w:rsid w:val="001C31A4"/>
  </w:style>
  <w:style w:type="paragraph" w:customStyle="1" w:styleId="9FF7E02189D64F56B5EE29C73308FCF9">
    <w:name w:val="9FF7E02189D64F56B5EE29C73308FCF9"/>
    <w:rsid w:val="001C31A4"/>
  </w:style>
  <w:style w:type="paragraph" w:customStyle="1" w:styleId="C4BD16F73BE74BBA9E81417B0FA1F725">
    <w:name w:val="C4BD16F73BE74BBA9E81417B0FA1F725"/>
    <w:rsid w:val="001C31A4"/>
  </w:style>
  <w:style w:type="paragraph" w:customStyle="1" w:styleId="6C54DE31797C433D9273BDF952C61CC6">
    <w:name w:val="6C54DE31797C433D9273BDF952C61CC6"/>
    <w:rsid w:val="001C31A4"/>
  </w:style>
  <w:style w:type="paragraph" w:customStyle="1" w:styleId="EE8F9860668948DE8C308604E8C64084">
    <w:name w:val="EE8F9860668948DE8C308604E8C64084"/>
    <w:rsid w:val="001C31A4"/>
  </w:style>
  <w:style w:type="paragraph" w:customStyle="1" w:styleId="7B1A71D024B448ADA912B618D32F3BBF">
    <w:name w:val="7B1A71D024B448ADA912B618D32F3BBF"/>
    <w:rsid w:val="001C31A4"/>
  </w:style>
  <w:style w:type="paragraph" w:customStyle="1" w:styleId="974A192E57C6410A838DC8574CA5E3D7">
    <w:name w:val="974A192E57C6410A838DC8574CA5E3D7"/>
    <w:rsid w:val="001C31A4"/>
  </w:style>
  <w:style w:type="paragraph" w:customStyle="1" w:styleId="5C3086CC4A6140D681AB10B7C0EB38B1">
    <w:name w:val="5C3086CC4A6140D681AB10B7C0EB38B1"/>
    <w:rsid w:val="001C31A4"/>
  </w:style>
  <w:style w:type="paragraph" w:customStyle="1" w:styleId="28F96F5E85244299AD391C4678939512">
    <w:name w:val="28F96F5E85244299AD391C4678939512"/>
    <w:rsid w:val="001C31A4"/>
  </w:style>
  <w:style w:type="paragraph" w:customStyle="1" w:styleId="B2B63D837E674DFEBE428BB1792ED870">
    <w:name w:val="B2B63D837E674DFEBE428BB1792ED870"/>
    <w:rsid w:val="001C31A4"/>
  </w:style>
  <w:style w:type="paragraph" w:customStyle="1" w:styleId="9B13CB1610804A46B2EC797DCEBD4CD7">
    <w:name w:val="9B13CB1610804A46B2EC797DCEBD4CD7"/>
    <w:rsid w:val="001C31A4"/>
  </w:style>
  <w:style w:type="paragraph" w:customStyle="1" w:styleId="D79D24B6ACB3439FA3957FCE5577A101">
    <w:name w:val="D79D24B6ACB3439FA3957FCE5577A101"/>
    <w:rsid w:val="001C31A4"/>
  </w:style>
  <w:style w:type="paragraph" w:customStyle="1" w:styleId="DD089B678A3945DB9DFC1E06151BD8FA">
    <w:name w:val="DD089B678A3945DB9DFC1E06151BD8FA"/>
    <w:rsid w:val="001C31A4"/>
  </w:style>
  <w:style w:type="paragraph" w:customStyle="1" w:styleId="98B32D94BC7441DAAA3C3B2D662F10AD">
    <w:name w:val="98B32D94BC7441DAAA3C3B2D662F10AD"/>
    <w:rsid w:val="001C31A4"/>
  </w:style>
  <w:style w:type="paragraph" w:customStyle="1" w:styleId="6DDC1E07FE714996B1584CA155A908DC">
    <w:name w:val="6DDC1E07FE714996B1584CA155A908DC"/>
    <w:rsid w:val="001C31A4"/>
  </w:style>
  <w:style w:type="paragraph" w:customStyle="1" w:styleId="6F6CFA65BBF54187B0BC96A08EA551AC">
    <w:name w:val="6F6CFA65BBF54187B0BC96A08EA551AC"/>
    <w:rsid w:val="001C31A4"/>
  </w:style>
  <w:style w:type="paragraph" w:customStyle="1" w:styleId="EB08757C18FE4451A5CA8793D3B7BF87">
    <w:name w:val="EB08757C18FE4451A5CA8793D3B7BF87"/>
    <w:rsid w:val="001C31A4"/>
  </w:style>
  <w:style w:type="paragraph" w:customStyle="1" w:styleId="CAB193BB819B45ED8BFCC844BBB59F15">
    <w:name w:val="CAB193BB819B45ED8BFCC844BBB59F15"/>
    <w:rsid w:val="001C31A4"/>
  </w:style>
  <w:style w:type="paragraph" w:customStyle="1" w:styleId="C4043DEABCD048D2B571CE097BAA6071">
    <w:name w:val="C4043DEABCD048D2B571CE097BAA6071"/>
    <w:rsid w:val="001C31A4"/>
  </w:style>
  <w:style w:type="paragraph" w:customStyle="1" w:styleId="F184E55184F44E9DA798B5CB53247D61">
    <w:name w:val="F184E55184F44E9DA798B5CB53247D61"/>
    <w:rsid w:val="001C31A4"/>
  </w:style>
  <w:style w:type="paragraph" w:customStyle="1" w:styleId="FE7F00CAD78B48E8AAAC11A6BD571D8F">
    <w:name w:val="FE7F00CAD78B48E8AAAC11A6BD571D8F"/>
    <w:rsid w:val="001C31A4"/>
  </w:style>
  <w:style w:type="paragraph" w:customStyle="1" w:styleId="5EF502D17F7B4A188EFD7CB40E08A6BF">
    <w:name w:val="5EF502D17F7B4A188EFD7CB40E08A6BF"/>
    <w:rsid w:val="001C31A4"/>
  </w:style>
  <w:style w:type="paragraph" w:customStyle="1" w:styleId="45A2F9B364F24484A7B1AE1EAE0E846D">
    <w:name w:val="45A2F9B364F24484A7B1AE1EAE0E846D"/>
    <w:rsid w:val="001C31A4"/>
  </w:style>
  <w:style w:type="paragraph" w:customStyle="1" w:styleId="30C81665CCCE4ADF8BD217321E110A05">
    <w:name w:val="30C81665CCCE4ADF8BD217321E110A05"/>
    <w:rsid w:val="001C31A4"/>
  </w:style>
  <w:style w:type="paragraph" w:customStyle="1" w:styleId="B33A951B32C342A0A5FC107F9B9B0188">
    <w:name w:val="B33A951B32C342A0A5FC107F9B9B0188"/>
    <w:rsid w:val="001C31A4"/>
  </w:style>
  <w:style w:type="paragraph" w:customStyle="1" w:styleId="80A1275DFA674334B79C758144D3869B">
    <w:name w:val="80A1275DFA674334B79C758144D3869B"/>
    <w:rsid w:val="001C31A4"/>
  </w:style>
  <w:style w:type="paragraph" w:customStyle="1" w:styleId="8713FEC4C5274B20AF9282B14FAC21BF">
    <w:name w:val="8713FEC4C5274B20AF9282B14FAC21BF"/>
    <w:rsid w:val="001C31A4"/>
  </w:style>
  <w:style w:type="paragraph" w:customStyle="1" w:styleId="E04BF36F88794E1F86EAF7FB408C6823">
    <w:name w:val="E04BF36F88794E1F86EAF7FB408C6823"/>
    <w:rsid w:val="001C31A4"/>
  </w:style>
  <w:style w:type="paragraph" w:customStyle="1" w:styleId="3B0F37D2252F455F8A2B18E99E04D939">
    <w:name w:val="3B0F37D2252F455F8A2B18E99E04D939"/>
    <w:rsid w:val="001C31A4"/>
  </w:style>
  <w:style w:type="paragraph" w:customStyle="1" w:styleId="F2561C73A8274864B04A6E6219C31BE1">
    <w:name w:val="F2561C73A8274864B04A6E6219C31BE1"/>
    <w:rsid w:val="001C31A4"/>
  </w:style>
  <w:style w:type="paragraph" w:customStyle="1" w:styleId="F552FBDDBC5D4AB09EFDB1D31DD54074">
    <w:name w:val="F552FBDDBC5D4AB09EFDB1D31DD54074"/>
    <w:rsid w:val="001C31A4"/>
  </w:style>
  <w:style w:type="paragraph" w:customStyle="1" w:styleId="919FCCBE50FF48718F7A440E61DC2C74">
    <w:name w:val="919FCCBE50FF48718F7A440E61DC2C74"/>
    <w:rsid w:val="001C31A4"/>
  </w:style>
  <w:style w:type="paragraph" w:customStyle="1" w:styleId="0D8D8CBCB1B04C85B51EF95365FDAB31">
    <w:name w:val="0D8D8CBCB1B04C85B51EF95365FDAB31"/>
    <w:rsid w:val="001C31A4"/>
  </w:style>
  <w:style w:type="paragraph" w:customStyle="1" w:styleId="AD44F71B91FD445EA8303C4B9143904C">
    <w:name w:val="AD44F71B91FD445EA8303C4B9143904C"/>
    <w:rsid w:val="001C31A4"/>
  </w:style>
  <w:style w:type="paragraph" w:customStyle="1" w:styleId="09FEF4546AE64CDD8D844D699E12C34B">
    <w:name w:val="09FEF4546AE64CDD8D844D699E12C34B"/>
    <w:rsid w:val="001C31A4"/>
  </w:style>
  <w:style w:type="paragraph" w:customStyle="1" w:styleId="CD318CEFCDDD42A48D3918734B5A4776">
    <w:name w:val="CD318CEFCDDD42A48D3918734B5A4776"/>
    <w:rsid w:val="001C31A4"/>
  </w:style>
  <w:style w:type="paragraph" w:customStyle="1" w:styleId="F07179B56ED74630895740727D366B9F">
    <w:name w:val="F07179B56ED74630895740727D366B9F"/>
    <w:rsid w:val="001C31A4"/>
  </w:style>
  <w:style w:type="paragraph" w:customStyle="1" w:styleId="C9C21085C0E546E09BDE2723B344D3D3">
    <w:name w:val="C9C21085C0E546E09BDE2723B344D3D3"/>
    <w:rsid w:val="001C31A4"/>
  </w:style>
  <w:style w:type="paragraph" w:customStyle="1" w:styleId="26D3C4147EB64F60830499FCBACD33A1">
    <w:name w:val="26D3C4147EB64F60830499FCBACD33A1"/>
    <w:rsid w:val="001C31A4"/>
  </w:style>
  <w:style w:type="paragraph" w:customStyle="1" w:styleId="62EA5840616049D0B6FF2B0E712C57C4">
    <w:name w:val="62EA5840616049D0B6FF2B0E712C57C4"/>
    <w:rsid w:val="001C31A4"/>
  </w:style>
  <w:style w:type="paragraph" w:customStyle="1" w:styleId="43E2775766C940F5BA130FF9240A38B3">
    <w:name w:val="43E2775766C940F5BA130FF9240A38B3"/>
    <w:rsid w:val="001C31A4"/>
  </w:style>
  <w:style w:type="paragraph" w:customStyle="1" w:styleId="CA74491B06604EF5A33D54ACEDE0CD73">
    <w:name w:val="CA74491B06604EF5A33D54ACEDE0CD73"/>
    <w:rsid w:val="001C31A4"/>
  </w:style>
  <w:style w:type="paragraph" w:customStyle="1" w:styleId="881DB257BBD9429C8B90DDD90D5AF2FF">
    <w:name w:val="881DB257BBD9429C8B90DDD90D5AF2FF"/>
    <w:rsid w:val="001C31A4"/>
  </w:style>
  <w:style w:type="paragraph" w:customStyle="1" w:styleId="6CED69E1F51645E68CA371C81176770D">
    <w:name w:val="6CED69E1F51645E68CA371C81176770D"/>
    <w:rsid w:val="001C31A4"/>
  </w:style>
  <w:style w:type="paragraph" w:customStyle="1" w:styleId="90B7C66A1FFD4290B8AC112DB54994F8">
    <w:name w:val="90B7C66A1FFD4290B8AC112DB54994F8"/>
    <w:rsid w:val="001C31A4"/>
  </w:style>
  <w:style w:type="paragraph" w:customStyle="1" w:styleId="525BFC1B625149258E5D62909336BC21">
    <w:name w:val="525BFC1B625149258E5D62909336BC21"/>
    <w:rsid w:val="001C31A4"/>
  </w:style>
  <w:style w:type="paragraph" w:customStyle="1" w:styleId="653E2C48094B47D4BD3624B5FD807AFA">
    <w:name w:val="653E2C48094B47D4BD3624B5FD807AFA"/>
    <w:rsid w:val="001C31A4"/>
  </w:style>
  <w:style w:type="paragraph" w:customStyle="1" w:styleId="2491C6F7EC084CDE996B4C9AACBF8071">
    <w:name w:val="2491C6F7EC084CDE996B4C9AACBF8071"/>
    <w:rsid w:val="001C31A4"/>
  </w:style>
  <w:style w:type="paragraph" w:customStyle="1" w:styleId="C7FB8243DAF149519A216C674C46CFB2">
    <w:name w:val="C7FB8243DAF149519A216C674C46CFB2"/>
    <w:rsid w:val="001C31A4"/>
  </w:style>
  <w:style w:type="paragraph" w:customStyle="1" w:styleId="3E9FEE11ED2F4BC49CBA06CB0AC004B2">
    <w:name w:val="3E9FEE11ED2F4BC49CBA06CB0AC004B2"/>
    <w:rsid w:val="001C31A4"/>
  </w:style>
  <w:style w:type="paragraph" w:customStyle="1" w:styleId="6FEB0EB8BDB94F5490976A3AB7AE3553">
    <w:name w:val="6FEB0EB8BDB94F5490976A3AB7AE3553"/>
    <w:rsid w:val="001C31A4"/>
  </w:style>
  <w:style w:type="paragraph" w:customStyle="1" w:styleId="5430A3FF0F6945329E84CFBB72896B2A">
    <w:name w:val="5430A3FF0F6945329E84CFBB72896B2A"/>
    <w:rsid w:val="001C31A4"/>
  </w:style>
  <w:style w:type="paragraph" w:customStyle="1" w:styleId="8C267057CCC1441A86D226B6CD212A14">
    <w:name w:val="8C267057CCC1441A86D226B6CD212A14"/>
    <w:rsid w:val="001C31A4"/>
  </w:style>
  <w:style w:type="paragraph" w:customStyle="1" w:styleId="209CA64B9BCD41C78FA1D3E2E97F0B4C">
    <w:name w:val="209CA64B9BCD41C78FA1D3E2E97F0B4C"/>
    <w:rsid w:val="001C31A4"/>
  </w:style>
  <w:style w:type="paragraph" w:customStyle="1" w:styleId="FED38B5DDE48462C90171A8659281A8D">
    <w:name w:val="FED38B5DDE48462C90171A8659281A8D"/>
    <w:rsid w:val="001C31A4"/>
  </w:style>
  <w:style w:type="paragraph" w:customStyle="1" w:styleId="BCBE0E87585B4D55BDFF9B5B34ECC94D">
    <w:name w:val="BCBE0E87585B4D55BDFF9B5B34ECC94D"/>
    <w:rsid w:val="001C31A4"/>
  </w:style>
  <w:style w:type="paragraph" w:customStyle="1" w:styleId="A2BF731561974FADACF6CEC61A27F116">
    <w:name w:val="A2BF731561974FADACF6CEC61A27F116"/>
    <w:rsid w:val="001C31A4"/>
  </w:style>
  <w:style w:type="paragraph" w:customStyle="1" w:styleId="84614D2127964F498B44D8BE43F1B819">
    <w:name w:val="84614D2127964F498B44D8BE43F1B819"/>
    <w:rsid w:val="001C31A4"/>
  </w:style>
  <w:style w:type="paragraph" w:customStyle="1" w:styleId="BF0AC1ADCA5E43C9BCFA439D3A3175E3">
    <w:name w:val="BF0AC1ADCA5E43C9BCFA439D3A3175E3"/>
    <w:rsid w:val="001C31A4"/>
  </w:style>
  <w:style w:type="paragraph" w:customStyle="1" w:styleId="D3CE4EE3052947C2811C060420F1A179">
    <w:name w:val="D3CE4EE3052947C2811C060420F1A179"/>
    <w:rsid w:val="001C31A4"/>
  </w:style>
  <w:style w:type="paragraph" w:customStyle="1" w:styleId="7799AF82AC6246C09B92D5B2AFB5E304">
    <w:name w:val="7799AF82AC6246C09B92D5B2AFB5E304"/>
    <w:rsid w:val="001C31A4"/>
  </w:style>
  <w:style w:type="paragraph" w:customStyle="1" w:styleId="C73609CC4E29468A8DA90F6B7BB761AA">
    <w:name w:val="C73609CC4E29468A8DA90F6B7BB761AA"/>
    <w:rsid w:val="001C31A4"/>
  </w:style>
  <w:style w:type="paragraph" w:customStyle="1" w:styleId="F69CAF5E78034A2D9008EACB69C18EA3">
    <w:name w:val="F69CAF5E78034A2D9008EACB69C18EA3"/>
    <w:rsid w:val="001C31A4"/>
  </w:style>
  <w:style w:type="paragraph" w:customStyle="1" w:styleId="FC290016471348CB9475B8E00F19B85D">
    <w:name w:val="FC290016471348CB9475B8E00F19B85D"/>
    <w:rsid w:val="001C31A4"/>
  </w:style>
  <w:style w:type="paragraph" w:customStyle="1" w:styleId="33FCA85A78B84390BBBA77D17D1B8191">
    <w:name w:val="33FCA85A78B84390BBBA77D17D1B8191"/>
    <w:rsid w:val="001C31A4"/>
  </w:style>
  <w:style w:type="paragraph" w:customStyle="1" w:styleId="928108D2257F4D24B177FD5E1439631B">
    <w:name w:val="928108D2257F4D24B177FD5E1439631B"/>
    <w:rsid w:val="001C31A4"/>
  </w:style>
  <w:style w:type="paragraph" w:customStyle="1" w:styleId="8667606AFE90434294C28EEA2DD159BF">
    <w:name w:val="8667606AFE90434294C28EEA2DD159BF"/>
    <w:rsid w:val="001C31A4"/>
  </w:style>
  <w:style w:type="paragraph" w:customStyle="1" w:styleId="39AB7C2456C945F183371471E4CFE4C1">
    <w:name w:val="39AB7C2456C945F183371471E4CFE4C1"/>
    <w:rsid w:val="001C31A4"/>
  </w:style>
  <w:style w:type="paragraph" w:customStyle="1" w:styleId="71E841DEDC3A4A25820D89A9D7DB309C">
    <w:name w:val="71E841DEDC3A4A25820D89A9D7DB309C"/>
    <w:rsid w:val="001C31A4"/>
  </w:style>
  <w:style w:type="paragraph" w:customStyle="1" w:styleId="2725E234A28B4D7994EBCB3422F664D8">
    <w:name w:val="2725E234A28B4D7994EBCB3422F664D8"/>
    <w:rsid w:val="001C31A4"/>
  </w:style>
  <w:style w:type="paragraph" w:customStyle="1" w:styleId="38B3E93E869647D280017B46163B4D4C">
    <w:name w:val="38B3E93E869647D280017B46163B4D4C"/>
    <w:rsid w:val="001C31A4"/>
  </w:style>
  <w:style w:type="paragraph" w:customStyle="1" w:styleId="4A26D0DF061B496A9DF3EF3F38232452">
    <w:name w:val="4A26D0DF061B496A9DF3EF3F38232452"/>
    <w:rsid w:val="001C31A4"/>
  </w:style>
  <w:style w:type="paragraph" w:customStyle="1" w:styleId="A9B63FD536AC49F58865A0A535098776">
    <w:name w:val="A9B63FD536AC49F58865A0A535098776"/>
    <w:rsid w:val="001C31A4"/>
  </w:style>
  <w:style w:type="paragraph" w:customStyle="1" w:styleId="635C53079EBC49E98AD275CBADF9D7E1">
    <w:name w:val="635C53079EBC49E98AD275CBADF9D7E1"/>
    <w:rsid w:val="001C31A4"/>
  </w:style>
  <w:style w:type="paragraph" w:customStyle="1" w:styleId="A4F982BAC6BF46339D3B1061AB3B8A35">
    <w:name w:val="A4F982BAC6BF46339D3B1061AB3B8A35"/>
    <w:rsid w:val="001C31A4"/>
  </w:style>
  <w:style w:type="paragraph" w:customStyle="1" w:styleId="D3D68043E6A346DE98AC58C870764FFF">
    <w:name w:val="D3D68043E6A346DE98AC58C870764FFF"/>
    <w:rsid w:val="001C31A4"/>
  </w:style>
  <w:style w:type="paragraph" w:customStyle="1" w:styleId="6A7AF47B9119431AB4119EC0626E9BE9">
    <w:name w:val="6A7AF47B9119431AB4119EC0626E9BE9"/>
    <w:rsid w:val="001C31A4"/>
  </w:style>
  <w:style w:type="paragraph" w:customStyle="1" w:styleId="84CF6F19FFD740ADADDAB4A849CFE0FD">
    <w:name w:val="84CF6F19FFD740ADADDAB4A849CFE0FD"/>
    <w:rsid w:val="001C31A4"/>
  </w:style>
  <w:style w:type="paragraph" w:customStyle="1" w:styleId="E73821ED514941D8B4A32F336621605F">
    <w:name w:val="E73821ED514941D8B4A32F336621605F"/>
    <w:rsid w:val="001C31A4"/>
  </w:style>
  <w:style w:type="paragraph" w:customStyle="1" w:styleId="A16F2A7BBA4741FF8A4185F6B9361BEF">
    <w:name w:val="A16F2A7BBA4741FF8A4185F6B9361BEF"/>
    <w:rsid w:val="001C31A4"/>
  </w:style>
  <w:style w:type="paragraph" w:customStyle="1" w:styleId="184103F8CE584DAC93D1E62572500B68">
    <w:name w:val="184103F8CE584DAC93D1E62572500B68"/>
    <w:rsid w:val="001C31A4"/>
  </w:style>
  <w:style w:type="paragraph" w:customStyle="1" w:styleId="AC46A007B6B2481DA97D307C0811ECC0">
    <w:name w:val="AC46A007B6B2481DA97D307C0811ECC0"/>
    <w:rsid w:val="001C31A4"/>
  </w:style>
  <w:style w:type="paragraph" w:customStyle="1" w:styleId="8327332BC7284C3DBA426F07A7893C75">
    <w:name w:val="8327332BC7284C3DBA426F07A7893C75"/>
    <w:rsid w:val="001C31A4"/>
  </w:style>
  <w:style w:type="paragraph" w:customStyle="1" w:styleId="5AF490D18C5B4163AC1BB49338987844">
    <w:name w:val="5AF490D18C5B4163AC1BB49338987844"/>
    <w:rsid w:val="001C31A4"/>
  </w:style>
  <w:style w:type="paragraph" w:customStyle="1" w:styleId="8385807D2B1B43A3B530FC00099A5F9D">
    <w:name w:val="8385807D2B1B43A3B530FC00099A5F9D"/>
    <w:rsid w:val="001C31A4"/>
  </w:style>
  <w:style w:type="paragraph" w:customStyle="1" w:styleId="35521812C6AA4690A0474A5425CAE4B1">
    <w:name w:val="35521812C6AA4690A0474A5425CAE4B1"/>
    <w:rsid w:val="001C31A4"/>
  </w:style>
  <w:style w:type="paragraph" w:customStyle="1" w:styleId="E361EBAC62F1448787F632464CF8C293">
    <w:name w:val="E361EBAC62F1448787F632464CF8C293"/>
    <w:rsid w:val="001C31A4"/>
  </w:style>
  <w:style w:type="paragraph" w:customStyle="1" w:styleId="3EEAE9693E784598A334559CA7925B93">
    <w:name w:val="3EEAE9693E784598A334559CA7925B93"/>
    <w:rsid w:val="001C31A4"/>
  </w:style>
  <w:style w:type="paragraph" w:customStyle="1" w:styleId="952D469C1386487B841FE76BEB73197E">
    <w:name w:val="952D469C1386487B841FE76BEB73197E"/>
    <w:rsid w:val="001C31A4"/>
  </w:style>
  <w:style w:type="paragraph" w:customStyle="1" w:styleId="2024C19255F14704A39587879A5D849C">
    <w:name w:val="2024C19255F14704A39587879A5D849C"/>
    <w:rsid w:val="001C31A4"/>
  </w:style>
  <w:style w:type="paragraph" w:customStyle="1" w:styleId="8097BD385ABD492DA897AFF131A88015">
    <w:name w:val="8097BD385ABD492DA897AFF131A88015"/>
    <w:rsid w:val="001C31A4"/>
  </w:style>
  <w:style w:type="paragraph" w:customStyle="1" w:styleId="8E98F824D4BA430AB076CE5C124396CA">
    <w:name w:val="8E98F824D4BA430AB076CE5C124396CA"/>
    <w:rsid w:val="001C31A4"/>
  </w:style>
  <w:style w:type="paragraph" w:customStyle="1" w:styleId="CBC3E2784A694617B9A82ED93DA1017D">
    <w:name w:val="CBC3E2784A694617B9A82ED93DA1017D"/>
    <w:rsid w:val="001C31A4"/>
  </w:style>
  <w:style w:type="paragraph" w:customStyle="1" w:styleId="1644EEA18132420D9B5431F3E5967EEC">
    <w:name w:val="1644EEA18132420D9B5431F3E5967EEC"/>
    <w:rsid w:val="001C31A4"/>
  </w:style>
  <w:style w:type="paragraph" w:customStyle="1" w:styleId="15EF0CB721C141719EDFCD44A6A88C41">
    <w:name w:val="15EF0CB721C141719EDFCD44A6A88C41"/>
    <w:rsid w:val="001C31A4"/>
  </w:style>
  <w:style w:type="paragraph" w:customStyle="1" w:styleId="C9671110CF56462EA0B617E9D171F965">
    <w:name w:val="C9671110CF56462EA0B617E9D171F965"/>
    <w:rsid w:val="001C31A4"/>
  </w:style>
  <w:style w:type="paragraph" w:customStyle="1" w:styleId="5AD7B669BE314697924441F5397B8EC7">
    <w:name w:val="5AD7B669BE314697924441F5397B8EC7"/>
    <w:rsid w:val="001C31A4"/>
  </w:style>
  <w:style w:type="paragraph" w:customStyle="1" w:styleId="59170F0ADE844DCEAB65108C796F1405">
    <w:name w:val="59170F0ADE844DCEAB65108C796F1405"/>
    <w:rsid w:val="001C31A4"/>
  </w:style>
  <w:style w:type="paragraph" w:customStyle="1" w:styleId="FB84FED558F648EAB885032BB3E346DC">
    <w:name w:val="FB84FED558F648EAB885032BB3E346DC"/>
    <w:rsid w:val="001C31A4"/>
  </w:style>
  <w:style w:type="paragraph" w:customStyle="1" w:styleId="8EFD85B9282D483AB0E91E5EDA75D9CB">
    <w:name w:val="8EFD85B9282D483AB0E91E5EDA75D9CB"/>
    <w:rsid w:val="001C31A4"/>
  </w:style>
  <w:style w:type="paragraph" w:customStyle="1" w:styleId="47E8AA9FFAAF4CE2A54587B4E7E7D5F8">
    <w:name w:val="47E8AA9FFAAF4CE2A54587B4E7E7D5F8"/>
    <w:rsid w:val="001C31A4"/>
  </w:style>
  <w:style w:type="paragraph" w:customStyle="1" w:styleId="11DB9EEFC57045E4AE492E691D46714B">
    <w:name w:val="11DB9EEFC57045E4AE492E691D46714B"/>
    <w:rsid w:val="001C31A4"/>
  </w:style>
  <w:style w:type="paragraph" w:customStyle="1" w:styleId="09249DDF39CB4F2F8E6286B4BE50C000">
    <w:name w:val="09249DDF39CB4F2F8E6286B4BE50C000"/>
    <w:rsid w:val="001C31A4"/>
  </w:style>
  <w:style w:type="paragraph" w:customStyle="1" w:styleId="4812FC0DC2684FC5BD2E2DCA323741D3">
    <w:name w:val="4812FC0DC2684FC5BD2E2DCA323741D3"/>
    <w:rsid w:val="001C31A4"/>
  </w:style>
  <w:style w:type="paragraph" w:customStyle="1" w:styleId="BAEACD08F0F44B75820ED140EBD47DB8">
    <w:name w:val="BAEACD08F0F44B75820ED140EBD47DB8"/>
    <w:rsid w:val="001C31A4"/>
  </w:style>
  <w:style w:type="paragraph" w:customStyle="1" w:styleId="33C00E25739E49D88E25E2FC5AA644B8">
    <w:name w:val="33C00E25739E49D88E25E2FC5AA644B8"/>
    <w:rsid w:val="001C31A4"/>
  </w:style>
  <w:style w:type="paragraph" w:customStyle="1" w:styleId="CCB8FCF5CD18428C8112798312CB03B6">
    <w:name w:val="CCB8FCF5CD18428C8112798312CB03B6"/>
    <w:rsid w:val="001C31A4"/>
  </w:style>
  <w:style w:type="paragraph" w:customStyle="1" w:styleId="89EB34AB94654925994CB94CF52202BE">
    <w:name w:val="89EB34AB94654925994CB94CF52202BE"/>
    <w:rsid w:val="001C31A4"/>
  </w:style>
  <w:style w:type="paragraph" w:customStyle="1" w:styleId="F8DD3B092F0048368FC886092BD15EC3">
    <w:name w:val="F8DD3B092F0048368FC886092BD15EC3"/>
    <w:rsid w:val="001C31A4"/>
  </w:style>
  <w:style w:type="paragraph" w:customStyle="1" w:styleId="94B1044C9A3A49EE8FC5890443299407">
    <w:name w:val="94B1044C9A3A49EE8FC5890443299407"/>
    <w:rsid w:val="001C31A4"/>
  </w:style>
  <w:style w:type="paragraph" w:customStyle="1" w:styleId="F3A593077A354CA2871B3853B50ADC50">
    <w:name w:val="F3A593077A354CA2871B3853B50ADC50"/>
    <w:rsid w:val="001C31A4"/>
  </w:style>
  <w:style w:type="paragraph" w:customStyle="1" w:styleId="CA4B1F1E95B04072AC66F719FC090D24">
    <w:name w:val="CA4B1F1E95B04072AC66F719FC090D24"/>
    <w:rsid w:val="001C31A4"/>
  </w:style>
  <w:style w:type="paragraph" w:customStyle="1" w:styleId="1565E42F159C41A9B4611130759275FF">
    <w:name w:val="1565E42F159C41A9B4611130759275FF"/>
    <w:rsid w:val="001C31A4"/>
  </w:style>
  <w:style w:type="paragraph" w:customStyle="1" w:styleId="91CE7E9B55C941AD956A83D28472642D">
    <w:name w:val="91CE7E9B55C941AD956A83D28472642D"/>
    <w:rsid w:val="001C31A4"/>
  </w:style>
  <w:style w:type="paragraph" w:customStyle="1" w:styleId="4024D661711C4B45BEF1050BA968CEE8">
    <w:name w:val="4024D661711C4B45BEF1050BA968CEE8"/>
    <w:rsid w:val="001C31A4"/>
  </w:style>
  <w:style w:type="paragraph" w:customStyle="1" w:styleId="1D912F4A6CC040579804DFDE2967B8B5">
    <w:name w:val="1D912F4A6CC040579804DFDE2967B8B5"/>
    <w:rsid w:val="001C31A4"/>
  </w:style>
  <w:style w:type="paragraph" w:customStyle="1" w:styleId="47473C0858D147D9BCC654F128A41108">
    <w:name w:val="47473C0858D147D9BCC654F128A41108"/>
    <w:rsid w:val="001C31A4"/>
  </w:style>
  <w:style w:type="paragraph" w:customStyle="1" w:styleId="64D48A87E0104D78A2F7F0B6F8822956">
    <w:name w:val="64D48A87E0104D78A2F7F0B6F8822956"/>
    <w:rsid w:val="001C31A4"/>
  </w:style>
  <w:style w:type="paragraph" w:customStyle="1" w:styleId="2A3752A47DC24E399C746C1F7F17A840">
    <w:name w:val="2A3752A47DC24E399C746C1F7F17A840"/>
    <w:rsid w:val="001C31A4"/>
  </w:style>
  <w:style w:type="paragraph" w:customStyle="1" w:styleId="CF14E39CB9E04DD28E7E89B59CE39632">
    <w:name w:val="CF14E39CB9E04DD28E7E89B59CE39632"/>
    <w:rsid w:val="001C31A4"/>
  </w:style>
  <w:style w:type="paragraph" w:customStyle="1" w:styleId="8216D36BA6464AC0891EFED3FE2FBCB3">
    <w:name w:val="8216D36BA6464AC0891EFED3FE2FBCB3"/>
    <w:rsid w:val="001C31A4"/>
  </w:style>
  <w:style w:type="paragraph" w:customStyle="1" w:styleId="126768E7ED134B0E8C237F61AE944F39">
    <w:name w:val="126768E7ED134B0E8C237F61AE944F39"/>
    <w:rsid w:val="001C31A4"/>
  </w:style>
  <w:style w:type="paragraph" w:customStyle="1" w:styleId="BE24CE1FEEF147B8A8BE8A283715C059">
    <w:name w:val="BE24CE1FEEF147B8A8BE8A283715C059"/>
    <w:rsid w:val="001C31A4"/>
  </w:style>
  <w:style w:type="paragraph" w:customStyle="1" w:styleId="EB9F11DC72064EF692927EB63B1E3DCB">
    <w:name w:val="EB9F11DC72064EF692927EB63B1E3DCB"/>
    <w:rsid w:val="001C31A4"/>
  </w:style>
  <w:style w:type="paragraph" w:customStyle="1" w:styleId="76E9D78242A8454EAE8FC03318A02B81">
    <w:name w:val="76E9D78242A8454EAE8FC03318A02B81"/>
    <w:rsid w:val="001C31A4"/>
  </w:style>
  <w:style w:type="paragraph" w:customStyle="1" w:styleId="363168C132634A579A2CA893C53A4503">
    <w:name w:val="363168C132634A579A2CA893C53A4503"/>
    <w:rsid w:val="001C31A4"/>
  </w:style>
  <w:style w:type="paragraph" w:customStyle="1" w:styleId="5165E423C9754F80B771F11D5E8646C7">
    <w:name w:val="5165E423C9754F80B771F11D5E8646C7"/>
    <w:rsid w:val="001C31A4"/>
  </w:style>
  <w:style w:type="paragraph" w:customStyle="1" w:styleId="8FE0DC9FB633498F9A3C304097E7AFCD">
    <w:name w:val="8FE0DC9FB633498F9A3C304097E7AFCD"/>
    <w:rsid w:val="001C31A4"/>
  </w:style>
  <w:style w:type="paragraph" w:customStyle="1" w:styleId="C08959BED4A04E028DB97E21E8DC024D">
    <w:name w:val="C08959BED4A04E028DB97E21E8DC024D"/>
    <w:rsid w:val="001C31A4"/>
  </w:style>
  <w:style w:type="paragraph" w:customStyle="1" w:styleId="58F40B8321D54607A41AA6234B9D29C5">
    <w:name w:val="58F40B8321D54607A41AA6234B9D29C5"/>
    <w:rsid w:val="001C31A4"/>
  </w:style>
  <w:style w:type="paragraph" w:customStyle="1" w:styleId="9B3D3576C20A4707A071172F9CA08BF5">
    <w:name w:val="9B3D3576C20A4707A071172F9CA08BF5"/>
    <w:rsid w:val="001C31A4"/>
  </w:style>
  <w:style w:type="paragraph" w:customStyle="1" w:styleId="C493CDB7AB3044DB9BECD61236A79CD2">
    <w:name w:val="C493CDB7AB3044DB9BECD61236A79CD2"/>
    <w:rsid w:val="001C31A4"/>
  </w:style>
  <w:style w:type="paragraph" w:customStyle="1" w:styleId="800C9F2543D04037BE3717210BF702A5">
    <w:name w:val="800C9F2543D04037BE3717210BF702A5"/>
    <w:rsid w:val="001C31A4"/>
  </w:style>
  <w:style w:type="paragraph" w:customStyle="1" w:styleId="C85A4B454B224B308B66BB393B0A2181">
    <w:name w:val="C85A4B454B224B308B66BB393B0A2181"/>
    <w:rsid w:val="001C31A4"/>
  </w:style>
  <w:style w:type="paragraph" w:customStyle="1" w:styleId="6783EC998B964360AE55E0B339619CF4">
    <w:name w:val="6783EC998B964360AE55E0B339619CF4"/>
    <w:rsid w:val="001C31A4"/>
  </w:style>
  <w:style w:type="paragraph" w:customStyle="1" w:styleId="22F48093602D4F08B72184649A7509C1">
    <w:name w:val="22F48093602D4F08B72184649A7509C1"/>
    <w:rsid w:val="001C31A4"/>
  </w:style>
  <w:style w:type="paragraph" w:customStyle="1" w:styleId="18086FCDB39E44F4AA5BC3BFA4978C74">
    <w:name w:val="18086FCDB39E44F4AA5BC3BFA4978C74"/>
    <w:rsid w:val="001C31A4"/>
  </w:style>
  <w:style w:type="paragraph" w:customStyle="1" w:styleId="DFCBE4E6E7264EE6BEEAA0AE7B45A581">
    <w:name w:val="DFCBE4E6E7264EE6BEEAA0AE7B45A581"/>
    <w:rsid w:val="001C31A4"/>
  </w:style>
  <w:style w:type="paragraph" w:customStyle="1" w:styleId="BF3899D2600C434480850E32DA304D75">
    <w:name w:val="BF3899D2600C434480850E32DA304D75"/>
    <w:rsid w:val="001C31A4"/>
  </w:style>
  <w:style w:type="paragraph" w:customStyle="1" w:styleId="4D819BCCF2064D9A81A5709B6CE9AD2F">
    <w:name w:val="4D819BCCF2064D9A81A5709B6CE9AD2F"/>
    <w:rsid w:val="001C31A4"/>
  </w:style>
  <w:style w:type="paragraph" w:customStyle="1" w:styleId="D71E15CFA7604ABA8C3A1C674ECCB873">
    <w:name w:val="D71E15CFA7604ABA8C3A1C674ECCB873"/>
    <w:rsid w:val="001C31A4"/>
  </w:style>
  <w:style w:type="paragraph" w:customStyle="1" w:styleId="1BC8AFD7E5034699853B8DD2D768C4A4">
    <w:name w:val="1BC8AFD7E5034699853B8DD2D768C4A4"/>
    <w:rsid w:val="001C31A4"/>
  </w:style>
  <w:style w:type="paragraph" w:customStyle="1" w:styleId="9743610A239C4B2B9054AC9D630DD204">
    <w:name w:val="9743610A239C4B2B9054AC9D630DD204"/>
    <w:rsid w:val="001C31A4"/>
  </w:style>
  <w:style w:type="paragraph" w:customStyle="1" w:styleId="5FD05E6120554AB2A5C1CA5433DE2754">
    <w:name w:val="5FD05E6120554AB2A5C1CA5433DE2754"/>
    <w:rsid w:val="001C31A4"/>
  </w:style>
  <w:style w:type="paragraph" w:customStyle="1" w:styleId="094B50CE2A4948DBBCA61E143E30BC51">
    <w:name w:val="094B50CE2A4948DBBCA61E143E30BC51"/>
    <w:rsid w:val="001C31A4"/>
  </w:style>
  <w:style w:type="paragraph" w:customStyle="1" w:styleId="DB8462BB05AF409CBA380C74AF3C631C">
    <w:name w:val="DB8462BB05AF409CBA380C74AF3C631C"/>
    <w:rsid w:val="001C31A4"/>
  </w:style>
  <w:style w:type="paragraph" w:customStyle="1" w:styleId="8D387F7C47FD480AA1CD3510A7822E8F">
    <w:name w:val="8D387F7C47FD480AA1CD3510A7822E8F"/>
    <w:rsid w:val="001C31A4"/>
  </w:style>
  <w:style w:type="paragraph" w:customStyle="1" w:styleId="B612A5B5DBB64C3EB72E6D59D5EA677A">
    <w:name w:val="B612A5B5DBB64C3EB72E6D59D5EA677A"/>
    <w:rsid w:val="001C31A4"/>
  </w:style>
  <w:style w:type="paragraph" w:customStyle="1" w:styleId="5E052CD356D24B64A91FDA59852A09C7">
    <w:name w:val="5E052CD356D24B64A91FDA59852A09C7"/>
    <w:rsid w:val="001C31A4"/>
  </w:style>
  <w:style w:type="paragraph" w:customStyle="1" w:styleId="EA5B24038AE9412CB54529E9B9A7EB0F">
    <w:name w:val="EA5B24038AE9412CB54529E9B9A7EB0F"/>
    <w:rsid w:val="001C31A4"/>
  </w:style>
  <w:style w:type="paragraph" w:customStyle="1" w:styleId="A56CD81F871A4C96B2E9866E7C781346">
    <w:name w:val="A56CD81F871A4C96B2E9866E7C781346"/>
    <w:rsid w:val="001C31A4"/>
  </w:style>
  <w:style w:type="paragraph" w:customStyle="1" w:styleId="F00014D5375C4378AB303B9D3E22909F">
    <w:name w:val="F00014D5375C4378AB303B9D3E22909F"/>
    <w:rsid w:val="001C31A4"/>
  </w:style>
  <w:style w:type="paragraph" w:customStyle="1" w:styleId="911E784EB6814883A36FA2C791595942">
    <w:name w:val="911E784EB6814883A36FA2C791595942"/>
    <w:rsid w:val="001C31A4"/>
  </w:style>
  <w:style w:type="paragraph" w:customStyle="1" w:styleId="5B3DD2CCDF5B46CE99DA660E50B4E950">
    <w:name w:val="5B3DD2CCDF5B46CE99DA660E50B4E950"/>
    <w:rsid w:val="001C31A4"/>
  </w:style>
  <w:style w:type="paragraph" w:customStyle="1" w:styleId="4BE7270A01F44FB498130C17DFE5CABD">
    <w:name w:val="4BE7270A01F44FB498130C17DFE5CABD"/>
    <w:rsid w:val="001C31A4"/>
  </w:style>
  <w:style w:type="paragraph" w:customStyle="1" w:styleId="2EC9A527565249758FC2F8314D80E176">
    <w:name w:val="2EC9A527565249758FC2F8314D80E176"/>
    <w:rsid w:val="001C31A4"/>
  </w:style>
  <w:style w:type="paragraph" w:customStyle="1" w:styleId="6B2D895B04574DAC8C683CDFE4B5BF90">
    <w:name w:val="6B2D895B04574DAC8C683CDFE4B5BF90"/>
    <w:rsid w:val="001C31A4"/>
  </w:style>
  <w:style w:type="paragraph" w:customStyle="1" w:styleId="9E84223CDC394628A598DAD82BE19581">
    <w:name w:val="9E84223CDC394628A598DAD82BE19581"/>
    <w:rsid w:val="001C31A4"/>
  </w:style>
  <w:style w:type="paragraph" w:customStyle="1" w:styleId="5408CBEEACDC4D5F995B503B81A6152B">
    <w:name w:val="5408CBEEACDC4D5F995B503B81A6152B"/>
    <w:rsid w:val="001C31A4"/>
  </w:style>
  <w:style w:type="paragraph" w:customStyle="1" w:styleId="7EC6168493EC41A2921FA73D09C77684">
    <w:name w:val="7EC6168493EC41A2921FA73D09C77684"/>
    <w:rsid w:val="001C31A4"/>
  </w:style>
  <w:style w:type="paragraph" w:customStyle="1" w:styleId="FBBBAB9AF93A402585FAB968D26331FB">
    <w:name w:val="FBBBAB9AF93A402585FAB968D26331FB"/>
    <w:rsid w:val="001C31A4"/>
  </w:style>
  <w:style w:type="paragraph" w:customStyle="1" w:styleId="EE880A2545054E75B461E913034F4261">
    <w:name w:val="EE880A2545054E75B461E913034F4261"/>
    <w:rsid w:val="001C31A4"/>
  </w:style>
  <w:style w:type="paragraph" w:customStyle="1" w:styleId="347865EFDE7B4A7FA529007B298A9432">
    <w:name w:val="347865EFDE7B4A7FA529007B298A9432"/>
    <w:rsid w:val="001C31A4"/>
  </w:style>
  <w:style w:type="paragraph" w:customStyle="1" w:styleId="88C14A0B0B55483791B1D7DA2CAB80A5">
    <w:name w:val="88C14A0B0B55483791B1D7DA2CAB80A5"/>
    <w:rsid w:val="001C31A4"/>
  </w:style>
  <w:style w:type="paragraph" w:customStyle="1" w:styleId="8CD15FCE4D1940F9A0D73A8D53529F6E">
    <w:name w:val="8CD15FCE4D1940F9A0D73A8D53529F6E"/>
    <w:rsid w:val="001C31A4"/>
  </w:style>
  <w:style w:type="paragraph" w:customStyle="1" w:styleId="D071C54A3AEA4D63AA585F9A52091448">
    <w:name w:val="D071C54A3AEA4D63AA585F9A52091448"/>
    <w:rsid w:val="001C31A4"/>
  </w:style>
  <w:style w:type="paragraph" w:customStyle="1" w:styleId="06D4F63A490A448397F2A74DBF3BD728">
    <w:name w:val="06D4F63A490A448397F2A74DBF3BD728"/>
    <w:rsid w:val="001C31A4"/>
  </w:style>
  <w:style w:type="paragraph" w:customStyle="1" w:styleId="40460DBEE4C04067A2A89EF57DA15D90">
    <w:name w:val="40460DBEE4C04067A2A89EF57DA15D90"/>
    <w:rsid w:val="001C31A4"/>
  </w:style>
  <w:style w:type="paragraph" w:customStyle="1" w:styleId="6D75CD21517C42488899973ABFE82E71">
    <w:name w:val="6D75CD21517C42488899973ABFE82E71"/>
    <w:rsid w:val="001C31A4"/>
  </w:style>
  <w:style w:type="paragraph" w:customStyle="1" w:styleId="F4E68F3EFFAE47CEAD9C6EBB5B4993BB">
    <w:name w:val="F4E68F3EFFAE47CEAD9C6EBB5B4993BB"/>
    <w:rsid w:val="001C31A4"/>
  </w:style>
  <w:style w:type="paragraph" w:customStyle="1" w:styleId="5BA469C7458A40549BF2A84A06BEF7E7">
    <w:name w:val="5BA469C7458A40549BF2A84A06BEF7E7"/>
    <w:rsid w:val="001C31A4"/>
  </w:style>
  <w:style w:type="paragraph" w:customStyle="1" w:styleId="DBE53A3FDB5A4304B7FA9E6C352768DC">
    <w:name w:val="DBE53A3FDB5A4304B7FA9E6C352768DC"/>
    <w:rsid w:val="001C31A4"/>
  </w:style>
  <w:style w:type="paragraph" w:customStyle="1" w:styleId="58568D77D6344056827B703BC621A270">
    <w:name w:val="58568D77D6344056827B703BC621A270"/>
    <w:rsid w:val="001C31A4"/>
  </w:style>
  <w:style w:type="paragraph" w:customStyle="1" w:styleId="C8E417BC2EA64B2AB61B4E867B4E59F1">
    <w:name w:val="C8E417BC2EA64B2AB61B4E867B4E59F1"/>
    <w:rsid w:val="001C31A4"/>
  </w:style>
  <w:style w:type="paragraph" w:customStyle="1" w:styleId="7F4ECABFFD6D413ABE8BA4D8992D7810">
    <w:name w:val="7F4ECABFFD6D413ABE8BA4D8992D7810"/>
    <w:rsid w:val="001C31A4"/>
  </w:style>
  <w:style w:type="paragraph" w:customStyle="1" w:styleId="1E1F5CE8F7524DDA883903E1EF102ECE">
    <w:name w:val="1E1F5CE8F7524DDA883903E1EF102ECE"/>
    <w:rsid w:val="001C31A4"/>
  </w:style>
  <w:style w:type="paragraph" w:customStyle="1" w:styleId="48BF84CC30F04A53B1A480AF4D9D448C">
    <w:name w:val="48BF84CC30F04A53B1A480AF4D9D448C"/>
    <w:rsid w:val="001C31A4"/>
  </w:style>
  <w:style w:type="paragraph" w:customStyle="1" w:styleId="A96E45376A684D68B1856181D9CE05CC">
    <w:name w:val="A96E45376A684D68B1856181D9CE05CC"/>
    <w:rsid w:val="001C31A4"/>
  </w:style>
  <w:style w:type="paragraph" w:customStyle="1" w:styleId="AEF421C653874527BA39D46AA7C1DC5C">
    <w:name w:val="AEF421C653874527BA39D46AA7C1DC5C"/>
    <w:rsid w:val="001C31A4"/>
  </w:style>
  <w:style w:type="paragraph" w:customStyle="1" w:styleId="D13C1CD013F0407BA41501FC2879AD91">
    <w:name w:val="D13C1CD013F0407BA41501FC2879AD91"/>
    <w:rsid w:val="001C31A4"/>
  </w:style>
  <w:style w:type="paragraph" w:customStyle="1" w:styleId="6286CCF10E5C4053A36DDFE4E3D6AFBB">
    <w:name w:val="6286CCF10E5C4053A36DDFE4E3D6AFBB"/>
    <w:rsid w:val="001C31A4"/>
  </w:style>
  <w:style w:type="paragraph" w:customStyle="1" w:styleId="8B64EFD832B44999A823A485A6A4C7FB">
    <w:name w:val="8B64EFD832B44999A823A485A6A4C7FB"/>
    <w:rsid w:val="001C31A4"/>
  </w:style>
  <w:style w:type="paragraph" w:customStyle="1" w:styleId="9335D5B1B5CF414B92A698E4A4F36FAD">
    <w:name w:val="9335D5B1B5CF414B92A698E4A4F36FAD"/>
    <w:rsid w:val="001C31A4"/>
  </w:style>
  <w:style w:type="paragraph" w:customStyle="1" w:styleId="4D3CFF185C4947899DC75E91BF812BDB">
    <w:name w:val="4D3CFF185C4947899DC75E91BF812BDB"/>
    <w:rsid w:val="001C31A4"/>
  </w:style>
  <w:style w:type="paragraph" w:customStyle="1" w:styleId="3A76645A94CF4D3BB29406A96C3C4204">
    <w:name w:val="3A76645A94CF4D3BB29406A96C3C4204"/>
    <w:rsid w:val="001C31A4"/>
  </w:style>
  <w:style w:type="paragraph" w:customStyle="1" w:styleId="B53DEE963A41414DBF4E57F9FFFE1B24">
    <w:name w:val="B53DEE963A41414DBF4E57F9FFFE1B24"/>
    <w:rsid w:val="001C31A4"/>
  </w:style>
  <w:style w:type="paragraph" w:customStyle="1" w:styleId="26BEA9B28BA44C459CE4B8F92AFEB590">
    <w:name w:val="26BEA9B28BA44C459CE4B8F92AFEB590"/>
    <w:rsid w:val="001C31A4"/>
  </w:style>
  <w:style w:type="paragraph" w:customStyle="1" w:styleId="BF22DE046246432BB90546BBA812E68F">
    <w:name w:val="BF22DE046246432BB90546BBA812E68F"/>
    <w:rsid w:val="001C31A4"/>
  </w:style>
  <w:style w:type="paragraph" w:customStyle="1" w:styleId="AEE7C8D9B90C48DD92473B181E22BE7B">
    <w:name w:val="AEE7C8D9B90C48DD92473B181E22BE7B"/>
    <w:rsid w:val="001C31A4"/>
  </w:style>
  <w:style w:type="paragraph" w:customStyle="1" w:styleId="401B8E1A8CDC410BA5BCBBD1E9980C9E">
    <w:name w:val="401B8E1A8CDC410BA5BCBBD1E9980C9E"/>
    <w:rsid w:val="001C31A4"/>
  </w:style>
  <w:style w:type="paragraph" w:customStyle="1" w:styleId="58A999D162C74E9C9FC8F5BCCB5E3451">
    <w:name w:val="58A999D162C74E9C9FC8F5BCCB5E3451"/>
    <w:rsid w:val="001C31A4"/>
  </w:style>
  <w:style w:type="paragraph" w:customStyle="1" w:styleId="FA4A4B279EAB4399B548A3FCA8D420A7">
    <w:name w:val="FA4A4B279EAB4399B548A3FCA8D420A7"/>
    <w:rsid w:val="001C31A4"/>
  </w:style>
  <w:style w:type="paragraph" w:customStyle="1" w:styleId="FD823A653E234D2CA51B9668CA1E96F2">
    <w:name w:val="FD823A653E234D2CA51B9668CA1E96F2"/>
    <w:rsid w:val="001C31A4"/>
  </w:style>
  <w:style w:type="paragraph" w:customStyle="1" w:styleId="CB029F3A2BE54B34B4F900E93D826502">
    <w:name w:val="CB029F3A2BE54B34B4F900E93D826502"/>
    <w:rsid w:val="001C31A4"/>
  </w:style>
  <w:style w:type="paragraph" w:customStyle="1" w:styleId="45FD39FBC8284567AB2CA19C5152045D">
    <w:name w:val="45FD39FBC8284567AB2CA19C5152045D"/>
    <w:rsid w:val="001C31A4"/>
  </w:style>
  <w:style w:type="paragraph" w:customStyle="1" w:styleId="7E37E3B95E8744F7A306C000FF118E6B">
    <w:name w:val="7E37E3B95E8744F7A306C000FF118E6B"/>
    <w:rsid w:val="001C31A4"/>
  </w:style>
  <w:style w:type="paragraph" w:customStyle="1" w:styleId="3C28DF8F6EB441F49ECA726EEADBF888">
    <w:name w:val="3C28DF8F6EB441F49ECA726EEADBF888"/>
    <w:rsid w:val="001C31A4"/>
  </w:style>
  <w:style w:type="paragraph" w:customStyle="1" w:styleId="2EC3C269EBF143C7A976F8800EB6F192">
    <w:name w:val="2EC3C269EBF143C7A976F8800EB6F192"/>
    <w:rsid w:val="001C31A4"/>
  </w:style>
  <w:style w:type="paragraph" w:customStyle="1" w:styleId="FE374009187E474CBA4D1C7D7C22E049">
    <w:name w:val="FE374009187E474CBA4D1C7D7C22E049"/>
    <w:rsid w:val="001C31A4"/>
  </w:style>
  <w:style w:type="paragraph" w:customStyle="1" w:styleId="9BD4A004EC754DCBB942FC9A7EFCAD4F">
    <w:name w:val="9BD4A004EC754DCBB942FC9A7EFCAD4F"/>
    <w:rsid w:val="001C31A4"/>
  </w:style>
  <w:style w:type="paragraph" w:customStyle="1" w:styleId="66AFB8ED69144A7692A20837601FA850">
    <w:name w:val="66AFB8ED69144A7692A20837601FA850"/>
    <w:rsid w:val="001C31A4"/>
  </w:style>
  <w:style w:type="paragraph" w:customStyle="1" w:styleId="265740BC53EE49D4BE9518A918AA0996">
    <w:name w:val="265740BC53EE49D4BE9518A918AA0996"/>
    <w:rsid w:val="001C31A4"/>
  </w:style>
  <w:style w:type="paragraph" w:customStyle="1" w:styleId="2E12111ABC014EE681701BBE76846A03">
    <w:name w:val="2E12111ABC014EE681701BBE76846A03"/>
    <w:rsid w:val="001C31A4"/>
  </w:style>
  <w:style w:type="paragraph" w:customStyle="1" w:styleId="0693BC37FAB54AC88028652AD1B56834">
    <w:name w:val="0693BC37FAB54AC88028652AD1B56834"/>
    <w:rsid w:val="001C31A4"/>
  </w:style>
  <w:style w:type="paragraph" w:customStyle="1" w:styleId="89F15EE976BA4E01B1A60EE11625CC9D">
    <w:name w:val="89F15EE976BA4E01B1A60EE11625CC9D"/>
    <w:rsid w:val="001C31A4"/>
  </w:style>
  <w:style w:type="paragraph" w:customStyle="1" w:styleId="6D90E68E1B4A41A1B3E79BC99D888EE9">
    <w:name w:val="6D90E68E1B4A41A1B3E79BC99D888EE9"/>
    <w:rsid w:val="001C31A4"/>
  </w:style>
  <w:style w:type="paragraph" w:customStyle="1" w:styleId="367D9829A9F048859A887F60BCD03543">
    <w:name w:val="367D9829A9F048859A887F60BCD03543"/>
    <w:rsid w:val="001C31A4"/>
  </w:style>
  <w:style w:type="paragraph" w:customStyle="1" w:styleId="32305732FA6C4BEDBEDCB97E4A62EAC4">
    <w:name w:val="32305732FA6C4BEDBEDCB97E4A62EAC4"/>
    <w:rsid w:val="001C31A4"/>
  </w:style>
  <w:style w:type="paragraph" w:customStyle="1" w:styleId="C918AB2DFEB14729B450667E350BBDE4">
    <w:name w:val="C918AB2DFEB14729B450667E350BBDE4"/>
    <w:rsid w:val="001C31A4"/>
  </w:style>
  <w:style w:type="paragraph" w:customStyle="1" w:styleId="68FBF075708D4719B642359E8951AE47">
    <w:name w:val="68FBF075708D4719B642359E8951AE47"/>
    <w:rsid w:val="001C31A4"/>
  </w:style>
  <w:style w:type="paragraph" w:customStyle="1" w:styleId="9DDBE0AAC5C042DD959B179E6FDCA856">
    <w:name w:val="9DDBE0AAC5C042DD959B179E6FDCA856"/>
    <w:rsid w:val="001C31A4"/>
  </w:style>
  <w:style w:type="paragraph" w:customStyle="1" w:styleId="F5B7EBE561CD4EED88A064FEEA787CFC">
    <w:name w:val="F5B7EBE561CD4EED88A064FEEA787CFC"/>
    <w:rsid w:val="001C31A4"/>
  </w:style>
  <w:style w:type="paragraph" w:customStyle="1" w:styleId="F29E5EB47D95460ABD1C773AB3C519C9">
    <w:name w:val="F29E5EB47D95460ABD1C773AB3C519C9"/>
    <w:rsid w:val="001C31A4"/>
  </w:style>
  <w:style w:type="paragraph" w:customStyle="1" w:styleId="61D7185371B1450F80FC96C5EE98F493">
    <w:name w:val="61D7185371B1450F80FC96C5EE98F493"/>
    <w:rsid w:val="001C31A4"/>
  </w:style>
  <w:style w:type="paragraph" w:customStyle="1" w:styleId="9558397CBCB04A62BD48547D6247E115">
    <w:name w:val="9558397CBCB04A62BD48547D6247E115"/>
    <w:rsid w:val="001C31A4"/>
  </w:style>
  <w:style w:type="paragraph" w:customStyle="1" w:styleId="6A1AE9DE37A340C395275144ED57759E">
    <w:name w:val="6A1AE9DE37A340C395275144ED57759E"/>
    <w:rsid w:val="001C31A4"/>
  </w:style>
  <w:style w:type="paragraph" w:customStyle="1" w:styleId="C1AEB184EE6446478CC9BE7C43BC425E">
    <w:name w:val="C1AEB184EE6446478CC9BE7C43BC425E"/>
    <w:rsid w:val="001C31A4"/>
  </w:style>
  <w:style w:type="paragraph" w:customStyle="1" w:styleId="BA942D8FF66A4D358F5B2BA84CCFA347">
    <w:name w:val="BA942D8FF66A4D358F5B2BA84CCFA347"/>
    <w:rsid w:val="001C31A4"/>
  </w:style>
  <w:style w:type="paragraph" w:customStyle="1" w:styleId="5F4B7A9A125146688963BC0CE44C9687">
    <w:name w:val="5F4B7A9A125146688963BC0CE44C9687"/>
    <w:rsid w:val="001C31A4"/>
  </w:style>
  <w:style w:type="paragraph" w:customStyle="1" w:styleId="F2E38E8F3AEC415383C6CC5590DB8C5F">
    <w:name w:val="F2E38E8F3AEC415383C6CC5590DB8C5F"/>
    <w:rsid w:val="001C31A4"/>
  </w:style>
  <w:style w:type="paragraph" w:customStyle="1" w:styleId="C65782F3F9F84143A9C66FD3B0D865D5">
    <w:name w:val="C65782F3F9F84143A9C66FD3B0D865D5"/>
    <w:rsid w:val="001C31A4"/>
  </w:style>
  <w:style w:type="paragraph" w:customStyle="1" w:styleId="05236261916846A49B293318D0854AD5">
    <w:name w:val="05236261916846A49B293318D0854AD5"/>
    <w:rsid w:val="001C31A4"/>
  </w:style>
  <w:style w:type="paragraph" w:customStyle="1" w:styleId="D18A267696584280B2EF069C44CA262D">
    <w:name w:val="D18A267696584280B2EF069C44CA262D"/>
    <w:rsid w:val="001C31A4"/>
  </w:style>
  <w:style w:type="paragraph" w:customStyle="1" w:styleId="9202118605DC456689D468705BD83860">
    <w:name w:val="9202118605DC456689D468705BD83860"/>
    <w:rsid w:val="001C31A4"/>
  </w:style>
  <w:style w:type="paragraph" w:customStyle="1" w:styleId="F6D6AECDD1B949A0AA0199A223BD327B">
    <w:name w:val="F6D6AECDD1B949A0AA0199A223BD327B"/>
    <w:rsid w:val="001C31A4"/>
  </w:style>
  <w:style w:type="paragraph" w:customStyle="1" w:styleId="F57A4C2E1D714BDDBDA6F331100E7CBC">
    <w:name w:val="F57A4C2E1D714BDDBDA6F331100E7CBC"/>
    <w:rsid w:val="001C31A4"/>
  </w:style>
  <w:style w:type="paragraph" w:customStyle="1" w:styleId="85290F5FC52640528C2922C977FAA194">
    <w:name w:val="85290F5FC52640528C2922C977FAA194"/>
    <w:rsid w:val="001C31A4"/>
  </w:style>
  <w:style w:type="paragraph" w:customStyle="1" w:styleId="EAA2512456734435841D66EBF7607CA4">
    <w:name w:val="EAA2512456734435841D66EBF7607CA4"/>
    <w:rsid w:val="001C31A4"/>
  </w:style>
  <w:style w:type="paragraph" w:customStyle="1" w:styleId="4F3D87BE392E4B0B96CCAFCA299BFFE3">
    <w:name w:val="4F3D87BE392E4B0B96CCAFCA299BFFE3"/>
    <w:rsid w:val="001C31A4"/>
  </w:style>
  <w:style w:type="paragraph" w:customStyle="1" w:styleId="5FC297DD5CCC4D7CABA4D81C95D02F29">
    <w:name w:val="5FC297DD5CCC4D7CABA4D81C95D02F29"/>
    <w:rsid w:val="001C31A4"/>
  </w:style>
  <w:style w:type="paragraph" w:customStyle="1" w:styleId="05662760908D4D22A2D24DB78886911A">
    <w:name w:val="05662760908D4D22A2D24DB78886911A"/>
    <w:rsid w:val="001C31A4"/>
  </w:style>
  <w:style w:type="paragraph" w:customStyle="1" w:styleId="76F5558712BF40879234F19F6305A689">
    <w:name w:val="76F5558712BF40879234F19F6305A689"/>
    <w:rsid w:val="001C31A4"/>
  </w:style>
  <w:style w:type="paragraph" w:customStyle="1" w:styleId="0FDB80BDC6D54CDD8615E9DB48C189BD">
    <w:name w:val="0FDB80BDC6D54CDD8615E9DB48C189BD"/>
    <w:rsid w:val="001C31A4"/>
  </w:style>
  <w:style w:type="paragraph" w:customStyle="1" w:styleId="C7A0384EFA9845428E16EAF7E08D1B79">
    <w:name w:val="C7A0384EFA9845428E16EAF7E08D1B79"/>
    <w:rsid w:val="001C31A4"/>
  </w:style>
  <w:style w:type="paragraph" w:customStyle="1" w:styleId="B481A49D592E41F2BB64CE50FC523388">
    <w:name w:val="B481A49D592E41F2BB64CE50FC523388"/>
    <w:rsid w:val="001C31A4"/>
  </w:style>
  <w:style w:type="paragraph" w:customStyle="1" w:styleId="A8234CE6537D436BBBF66F4A81A401AB">
    <w:name w:val="A8234CE6537D436BBBF66F4A81A401AB"/>
    <w:rsid w:val="001C31A4"/>
  </w:style>
  <w:style w:type="paragraph" w:customStyle="1" w:styleId="45DF133C72914C52873BE262B4C5E7EA">
    <w:name w:val="45DF133C72914C52873BE262B4C5E7EA"/>
    <w:rsid w:val="001C31A4"/>
  </w:style>
  <w:style w:type="paragraph" w:customStyle="1" w:styleId="313B42CEE59240B6A3CBB83674D4E488">
    <w:name w:val="313B42CEE59240B6A3CBB83674D4E488"/>
    <w:rsid w:val="001C31A4"/>
  </w:style>
  <w:style w:type="paragraph" w:customStyle="1" w:styleId="1BDAF7354A9144D2A4C82E71EEACFAF7">
    <w:name w:val="1BDAF7354A9144D2A4C82E71EEACFAF7"/>
    <w:rsid w:val="001C31A4"/>
  </w:style>
  <w:style w:type="paragraph" w:customStyle="1" w:styleId="1EF76BAE4EE7405DA4C8D5A3739899B0">
    <w:name w:val="1EF76BAE4EE7405DA4C8D5A3739899B0"/>
    <w:rsid w:val="001C31A4"/>
  </w:style>
  <w:style w:type="paragraph" w:customStyle="1" w:styleId="0C1E1AD5D2E84A66B3B934F8F15EA7BF">
    <w:name w:val="0C1E1AD5D2E84A66B3B934F8F15EA7BF"/>
    <w:rsid w:val="001C31A4"/>
  </w:style>
  <w:style w:type="paragraph" w:customStyle="1" w:styleId="37684AA17C244471B352E02B6707BF2D">
    <w:name w:val="37684AA17C244471B352E02B6707BF2D"/>
    <w:rsid w:val="001C31A4"/>
  </w:style>
  <w:style w:type="paragraph" w:customStyle="1" w:styleId="99AC10A5DD924FA5BA529BED24A8FB74">
    <w:name w:val="99AC10A5DD924FA5BA529BED24A8FB74"/>
    <w:rsid w:val="001C31A4"/>
  </w:style>
  <w:style w:type="paragraph" w:customStyle="1" w:styleId="83B8C23A68834B8C9547903E502C2CB5">
    <w:name w:val="83B8C23A68834B8C9547903E502C2CB5"/>
    <w:rsid w:val="001C31A4"/>
  </w:style>
  <w:style w:type="paragraph" w:customStyle="1" w:styleId="422D195384844474A50F37216F994647">
    <w:name w:val="422D195384844474A50F37216F994647"/>
    <w:rsid w:val="001C31A4"/>
  </w:style>
  <w:style w:type="paragraph" w:customStyle="1" w:styleId="9F351180599147E2B7D5A7BAD538A66D">
    <w:name w:val="9F351180599147E2B7D5A7BAD538A66D"/>
    <w:rsid w:val="001C31A4"/>
  </w:style>
  <w:style w:type="paragraph" w:customStyle="1" w:styleId="6158D9C56D874906A982D6B71E7176C3">
    <w:name w:val="6158D9C56D874906A982D6B71E7176C3"/>
    <w:rsid w:val="001C31A4"/>
  </w:style>
  <w:style w:type="paragraph" w:customStyle="1" w:styleId="3917B9EBBE5C402A8AD8D4F5DA5A476E">
    <w:name w:val="3917B9EBBE5C402A8AD8D4F5DA5A476E"/>
    <w:rsid w:val="001C31A4"/>
  </w:style>
  <w:style w:type="paragraph" w:customStyle="1" w:styleId="289FB57C6FD54D00A715FF2668F147FE">
    <w:name w:val="289FB57C6FD54D00A715FF2668F147FE"/>
    <w:rsid w:val="001C31A4"/>
  </w:style>
  <w:style w:type="paragraph" w:customStyle="1" w:styleId="4287BA9AC139414DA2912D5B8EBC1EA2">
    <w:name w:val="4287BA9AC139414DA2912D5B8EBC1EA2"/>
    <w:rsid w:val="001C31A4"/>
  </w:style>
  <w:style w:type="paragraph" w:customStyle="1" w:styleId="401B02A4CDC24BAB97BB6F9F588C5984">
    <w:name w:val="401B02A4CDC24BAB97BB6F9F588C5984"/>
    <w:rsid w:val="001C31A4"/>
  </w:style>
  <w:style w:type="paragraph" w:customStyle="1" w:styleId="5266821A51544CD281DC1B52339FB2C6">
    <w:name w:val="5266821A51544CD281DC1B52339FB2C6"/>
    <w:rsid w:val="001C31A4"/>
  </w:style>
  <w:style w:type="paragraph" w:customStyle="1" w:styleId="1C174B52F89941AB8CDFCD8F2C91E1E4">
    <w:name w:val="1C174B52F89941AB8CDFCD8F2C91E1E4"/>
    <w:rsid w:val="001C31A4"/>
  </w:style>
  <w:style w:type="paragraph" w:customStyle="1" w:styleId="C34F38C5C4114592B6B1D93E398CE35D">
    <w:name w:val="C34F38C5C4114592B6B1D93E398CE35D"/>
    <w:rsid w:val="001C31A4"/>
  </w:style>
  <w:style w:type="paragraph" w:customStyle="1" w:styleId="399272E32F4E46FD8ADD3EDB50079126">
    <w:name w:val="399272E32F4E46FD8ADD3EDB50079126"/>
    <w:rsid w:val="001C31A4"/>
  </w:style>
  <w:style w:type="paragraph" w:customStyle="1" w:styleId="49E401A3FF9F49D1A6D88C4CB6529E8E">
    <w:name w:val="49E401A3FF9F49D1A6D88C4CB6529E8E"/>
    <w:rsid w:val="001C31A4"/>
  </w:style>
  <w:style w:type="paragraph" w:customStyle="1" w:styleId="75A861E95FDA4B6A9567B08E36528C88">
    <w:name w:val="75A861E95FDA4B6A9567B08E36528C88"/>
    <w:rsid w:val="001C31A4"/>
  </w:style>
  <w:style w:type="paragraph" w:customStyle="1" w:styleId="CCCB9D618889457D80623D92237E201C">
    <w:name w:val="CCCB9D618889457D80623D92237E201C"/>
    <w:rsid w:val="001C31A4"/>
  </w:style>
  <w:style w:type="paragraph" w:customStyle="1" w:styleId="4DB2A366A2B0400F876BC4C66F6AA565">
    <w:name w:val="4DB2A366A2B0400F876BC4C66F6AA565"/>
    <w:rsid w:val="001C31A4"/>
  </w:style>
  <w:style w:type="paragraph" w:customStyle="1" w:styleId="72F21C62C5AB4594B69B181A2C9F8557">
    <w:name w:val="72F21C62C5AB4594B69B181A2C9F8557"/>
    <w:rsid w:val="001C31A4"/>
  </w:style>
  <w:style w:type="paragraph" w:customStyle="1" w:styleId="91F5383C1DD74286912C592F2F80BFEE">
    <w:name w:val="91F5383C1DD74286912C592F2F80BFEE"/>
    <w:rsid w:val="001C31A4"/>
  </w:style>
  <w:style w:type="paragraph" w:customStyle="1" w:styleId="1D4161A6FB1A4B3C9757733429968945">
    <w:name w:val="1D4161A6FB1A4B3C9757733429968945"/>
    <w:rsid w:val="001C31A4"/>
  </w:style>
  <w:style w:type="paragraph" w:customStyle="1" w:styleId="2E65067B824B4BCABAAEF04FC80BDB50">
    <w:name w:val="2E65067B824B4BCABAAEF04FC80BDB50"/>
    <w:rsid w:val="001C31A4"/>
  </w:style>
  <w:style w:type="paragraph" w:customStyle="1" w:styleId="3BAB3F0687FB40F3BA3C51726B31F7C3">
    <w:name w:val="3BAB3F0687FB40F3BA3C51726B31F7C3"/>
    <w:rsid w:val="001C31A4"/>
  </w:style>
  <w:style w:type="paragraph" w:customStyle="1" w:styleId="8B6BDA7A191944CCA376639BFBB58B86">
    <w:name w:val="8B6BDA7A191944CCA376639BFBB58B86"/>
    <w:rsid w:val="001C31A4"/>
  </w:style>
  <w:style w:type="paragraph" w:customStyle="1" w:styleId="421412709E954296B99B23451BF93C9D">
    <w:name w:val="421412709E954296B99B23451BF93C9D"/>
    <w:rsid w:val="001C31A4"/>
  </w:style>
  <w:style w:type="paragraph" w:customStyle="1" w:styleId="8D324D94653D4FB78AB34C43CF2048F3">
    <w:name w:val="8D324D94653D4FB78AB34C43CF2048F3"/>
    <w:rsid w:val="001C31A4"/>
  </w:style>
  <w:style w:type="paragraph" w:customStyle="1" w:styleId="FFA4CD5077544209ADF365006EDDD60D">
    <w:name w:val="FFA4CD5077544209ADF365006EDDD60D"/>
    <w:rsid w:val="001C31A4"/>
  </w:style>
  <w:style w:type="paragraph" w:customStyle="1" w:styleId="4351CBFD7B3A44DBB8F0D61B39D0DEE2">
    <w:name w:val="4351CBFD7B3A44DBB8F0D61B39D0DEE2"/>
    <w:rsid w:val="001C31A4"/>
  </w:style>
  <w:style w:type="paragraph" w:customStyle="1" w:styleId="0B7809D0FC3D472C9650A0B13A7ACA14">
    <w:name w:val="0B7809D0FC3D472C9650A0B13A7ACA14"/>
    <w:rsid w:val="001C31A4"/>
  </w:style>
  <w:style w:type="paragraph" w:customStyle="1" w:styleId="F5B86BD2C2424C45B4FAA7509F6C7690">
    <w:name w:val="F5B86BD2C2424C45B4FAA7509F6C7690"/>
    <w:rsid w:val="001C31A4"/>
  </w:style>
  <w:style w:type="paragraph" w:customStyle="1" w:styleId="CD828976C5FB40768182E8BCBFDE0341">
    <w:name w:val="CD828976C5FB40768182E8BCBFDE0341"/>
    <w:rsid w:val="001C31A4"/>
  </w:style>
  <w:style w:type="paragraph" w:customStyle="1" w:styleId="24F6D53E51CC4AD8BFE78E29AF84A5F0">
    <w:name w:val="24F6D53E51CC4AD8BFE78E29AF84A5F0"/>
    <w:rsid w:val="001C31A4"/>
  </w:style>
  <w:style w:type="paragraph" w:customStyle="1" w:styleId="6E29CF18FD2E47889994A8D6C63456DC">
    <w:name w:val="6E29CF18FD2E47889994A8D6C63456DC"/>
    <w:rsid w:val="001C31A4"/>
  </w:style>
  <w:style w:type="paragraph" w:customStyle="1" w:styleId="4C0E14092F7849FCA307FA2D304496D2">
    <w:name w:val="4C0E14092F7849FCA307FA2D304496D2"/>
    <w:rsid w:val="001C31A4"/>
  </w:style>
  <w:style w:type="paragraph" w:customStyle="1" w:styleId="B9DC02010B3F4214A166A21638DCD9C7">
    <w:name w:val="B9DC02010B3F4214A166A21638DCD9C7"/>
    <w:rsid w:val="001C31A4"/>
  </w:style>
  <w:style w:type="paragraph" w:customStyle="1" w:styleId="38A6AF88D1244A5A828E1619C302EDBD">
    <w:name w:val="38A6AF88D1244A5A828E1619C302EDBD"/>
    <w:rsid w:val="001C31A4"/>
  </w:style>
  <w:style w:type="paragraph" w:customStyle="1" w:styleId="51875056BE6043C7B158B7DC05A70F63">
    <w:name w:val="51875056BE6043C7B158B7DC05A70F63"/>
    <w:rsid w:val="001C31A4"/>
  </w:style>
  <w:style w:type="paragraph" w:customStyle="1" w:styleId="24225298FB7943708C365B5F5F92FA61">
    <w:name w:val="24225298FB7943708C365B5F5F92FA61"/>
    <w:rsid w:val="001C31A4"/>
  </w:style>
  <w:style w:type="paragraph" w:customStyle="1" w:styleId="2F5BB44D2EBE471EA363E49A9C777CBC">
    <w:name w:val="2F5BB44D2EBE471EA363E49A9C777CBC"/>
    <w:rsid w:val="001C31A4"/>
  </w:style>
  <w:style w:type="paragraph" w:customStyle="1" w:styleId="844885E00E0E439BB4CBDD3D7C8EA8E8">
    <w:name w:val="844885E00E0E439BB4CBDD3D7C8EA8E8"/>
    <w:rsid w:val="001C31A4"/>
  </w:style>
  <w:style w:type="paragraph" w:customStyle="1" w:styleId="C16E4827A3BA4298BEFDD0B1C4019631">
    <w:name w:val="C16E4827A3BA4298BEFDD0B1C4019631"/>
    <w:rsid w:val="001C31A4"/>
  </w:style>
  <w:style w:type="paragraph" w:customStyle="1" w:styleId="F174336C36F542389F79DA4059472A50">
    <w:name w:val="F174336C36F542389F79DA4059472A50"/>
    <w:rsid w:val="001C31A4"/>
  </w:style>
  <w:style w:type="paragraph" w:customStyle="1" w:styleId="3BB7486D9F494BE78B8DCB2ED50AD376">
    <w:name w:val="3BB7486D9F494BE78B8DCB2ED50AD376"/>
    <w:rsid w:val="001C31A4"/>
  </w:style>
  <w:style w:type="paragraph" w:customStyle="1" w:styleId="BD1E7189F0DE4457B0D2F00AAEF65758">
    <w:name w:val="BD1E7189F0DE4457B0D2F00AAEF65758"/>
    <w:rsid w:val="001C31A4"/>
  </w:style>
  <w:style w:type="paragraph" w:customStyle="1" w:styleId="7C975696007D4A6D8464035252873B20">
    <w:name w:val="7C975696007D4A6D8464035252873B20"/>
    <w:rsid w:val="001C31A4"/>
  </w:style>
  <w:style w:type="paragraph" w:customStyle="1" w:styleId="15C7F40BABF841DDB33FD6560055497C">
    <w:name w:val="15C7F40BABF841DDB33FD6560055497C"/>
    <w:rsid w:val="001C31A4"/>
  </w:style>
  <w:style w:type="paragraph" w:customStyle="1" w:styleId="708E295DAFA0429DA2C39FAFC8065B31">
    <w:name w:val="708E295DAFA0429DA2C39FAFC8065B31"/>
    <w:rsid w:val="001C31A4"/>
  </w:style>
  <w:style w:type="paragraph" w:customStyle="1" w:styleId="3D7E3584E0C14806B85C23D7CD623B03">
    <w:name w:val="3D7E3584E0C14806B85C23D7CD623B03"/>
    <w:rsid w:val="001C31A4"/>
  </w:style>
  <w:style w:type="paragraph" w:customStyle="1" w:styleId="BFD9FEC985BE49FBA6CB01E711E9E2E5">
    <w:name w:val="BFD9FEC985BE49FBA6CB01E711E9E2E5"/>
    <w:rsid w:val="001C31A4"/>
  </w:style>
  <w:style w:type="paragraph" w:customStyle="1" w:styleId="6880C53BEBE9417083E67E35AA38E85B">
    <w:name w:val="6880C53BEBE9417083E67E35AA38E85B"/>
    <w:rsid w:val="001C31A4"/>
  </w:style>
  <w:style w:type="paragraph" w:customStyle="1" w:styleId="A4454E840ACB4D4FAD4054591FD44D24">
    <w:name w:val="A4454E840ACB4D4FAD4054591FD44D24"/>
    <w:rsid w:val="001C31A4"/>
  </w:style>
  <w:style w:type="paragraph" w:customStyle="1" w:styleId="C886FC054EC845EF903B8AF093FD977D">
    <w:name w:val="C886FC054EC845EF903B8AF093FD977D"/>
    <w:rsid w:val="001C31A4"/>
  </w:style>
  <w:style w:type="paragraph" w:customStyle="1" w:styleId="A5893AA85E87471D83389C6C793A54AC">
    <w:name w:val="A5893AA85E87471D83389C6C793A54AC"/>
    <w:rsid w:val="001C31A4"/>
  </w:style>
  <w:style w:type="paragraph" w:customStyle="1" w:styleId="426365241EDA47909C5138A703CD9443">
    <w:name w:val="426365241EDA47909C5138A703CD9443"/>
    <w:rsid w:val="001C31A4"/>
  </w:style>
  <w:style w:type="paragraph" w:customStyle="1" w:styleId="481F355AA9764954873AA18D82685C19">
    <w:name w:val="481F355AA9764954873AA18D82685C19"/>
    <w:rsid w:val="001C31A4"/>
  </w:style>
  <w:style w:type="paragraph" w:customStyle="1" w:styleId="4098F13678A34208B8D3C29A3CDA6A85">
    <w:name w:val="4098F13678A34208B8D3C29A3CDA6A85"/>
    <w:rsid w:val="001C31A4"/>
  </w:style>
  <w:style w:type="paragraph" w:customStyle="1" w:styleId="846A1441B6254AAABAB89A678E689D53">
    <w:name w:val="846A1441B6254AAABAB89A678E689D53"/>
    <w:rsid w:val="001C31A4"/>
  </w:style>
  <w:style w:type="paragraph" w:customStyle="1" w:styleId="412E379424694E8996E159CBC7BD4460">
    <w:name w:val="412E379424694E8996E159CBC7BD4460"/>
    <w:rsid w:val="001C31A4"/>
  </w:style>
  <w:style w:type="paragraph" w:customStyle="1" w:styleId="DF42955478DA481782E568B726961A4C">
    <w:name w:val="DF42955478DA481782E568B726961A4C"/>
    <w:rsid w:val="001C31A4"/>
  </w:style>
  <w:style w:type="paragraph" w:customStyle="1" w:styleId="8F6E6788DCEF4F97B3D6AA15F1F1CFFB">
    <w:name w:val="8F6E6788DCEF4F97B3D6AA15F1F1CFFB"/>
    <w:rsid w:val="001C31A4"/>
  </w:style>
  <w:style w:type="paragraph" w:customStyle="1" w:styleId="18CA5C5B1B0945F4BD0FA33BBA3A88EB">
    <w:name w:val="18CA5C5B1B0945F4BD0FA33BBA3A88EB"/>
    <w:rsid w:val="001C31A4"/>
  </w:style>
  <w:style w:type="paragraph" w:customStyle="1" w:styleId="9DB1A10ABACF4E6E8B491A444FC5BC6C">
    <w:name w:val="9DB1A10ABACF4E6E8B491A444FC5BC6C"/>
    <w:rsid w:val="001C31A4"/>
  </w:style>
  <w:style w:type="paragraph" w:customStyle="1" w:styleId="636CEF23F1C840D98389F3159BA2FC7F">
    <w:name w:val="636CEF23F1C840D98389F3159BA2FC7F"/>
    <w:rsid w:val="001C31A4"/>
  </w:style>
  <w:style w:type="paragraph" w:customStyle="1" w:styleId="8A1112F351F34E1883E2414247D32861">
    <w:name w:val="8A1112F351F34E1883E2414247D32861"/>
    <w:rsid w:val="001C31A4"/>
  </w:style>
  <w:style w:type="paragraph" w:customStyle="1" w:styleId="479962D5F2184843AF55BBB5522FF50F">
    <w:name w:val="479962D5F2184843AF55BBB5522FF50F"/>
    <w:rsid w:val="001C31A4"/>
  </w:style>
  <w:style w:type="paragraph" w:customStyle="1" w:styleId="1F0B1D6ABA954CD8ADDCB1036DEF851F">
    <w:name w:val="1F0B1D6ABA954CD8ADDCB1036DEF851F"/>
    <w:rsid w:val="001C31A4"/>
  </w:style>
  <w:style w:type="paragraph" w:customStyle="1" w:styleId="A4BB9B6A7829445A8A2EE979CAD97362">
    <w:name w:val="A4BB9B6A7829445A8A2EE979CAD97362"/>
    <w:rsid w:val="001C31A4"/>
  </w:style>
  <w:style w:type="paragraph" w:customStyle="1" w:styleId="E6D447AFDB724B54A4DFCD77E5C70904">
    <w:name w:val="E6D447AFDB724B54A4DFCD77E5C70904"/>
    <w:rsid w:val="001C31A4"/>
  </w:style>
  <w:style w:type="paragraph" w:customStyle="1" w:styleId="0AF7B4E436B0475388423F6AB952CB6D">
    <w:name w:val="0AF7B4E436B0475388423F6AB952CB6D"/>
    <w:rsid w:val="001C31A4"/>
  </w:style>
  <w:style w:type="paragraph" w:customStyle="1" w:styleId="B19761605AF74595B2958AD96D3CCEB1">
    <w:name w:val="B19761605AF74595B2958AD96D3CCEB1"/>
    <w:rsid w:val="001C31A4"/>
  </w:style>
  <w:style w:type="paragraph" w:customStyle="1" w:styleId="189FD3807EBC47968F9096E6A3618E4B">
    <w:name w:val="189FD3807EBC47968F9096E6A3618E4B"/>
    <w:rsid w:val="001C31A4"/>
  </w:style>
  <w:style w:type="paragraph" w:customStyle="1" w:styleId="7526CC22C0C64026B5F9D845025DCE0E">
    <w:name w:val="7526CC22C0C64026B5F9D845025DCE0E"/>
    <w:rsid w:val="001C31A4"/>
  </w:style>
  <w:style w:type="paragraph" w:customStyle="1" w:styleId="BF4A57768E2442F8B41F6467116C25EB">
    <w:name w:val="BF4A57768E2442F8B41F6467116C25EB"/>
    <w:rsid w:val="001C31A4"/>
  </w:style>
  <w:style w:type="paragraph" w:customStyle="1" w:styleId="7AD77AB4FE0E45578D68B9CD9941DAE8">
    <w:name w:val="7AD77AB4FE0E45578D68B9CD9941DAE8"/>
    <w:rsid w:val="001C31A4"/>
  </w:style>
  <w:style w:type="paragraph" w:customStyle="1" w:styleId="0E6DFC81791C45D9BD7556597A2F161F">
    <w:name w:val="0E6DFC81791C45D9BD7556597A2F161F"/>
    <w:rsid w:val="001C31A4"/>
  </w:style>
  <w:style w:type="paragraph" w:customStyle="1" w:styleId="7AC7FE2B07A7474FB079110DA31CDF8D">
    <w:name w:val="7AC7FE2B07A7474FB079110DA31CDF8D"/>
    <w:rsid w:val="001C31A4"/>
  </w:style>
  <w:style w:type="paragraph" w:customStyle="1" w:styleId="6C06982E167E4028A943363230D92719">
    <w:name w:val="6C06982E167E4028A943363230D92719"/>
    <w:rsid w:val="001C31A4"/>
  </w:style>
  <w:style w:type="paragraph" w:customStyle="1" w:styleId="9759DFD90AFF43C5983AABD02830EC85">
    <w:name w:val="9759DFD90AFF43C5983AABD02830EC85"/>
    <w:rsid w:val="001C31A4"/>
  </w:style>
  <w:style w:type="paragraph" w:customStyle="1" w:styleId="8433EBF8D2944909A2D8D31B68F083E2">
    <w:name w:val="8433EBF8D2944909A2D8D31B68F083E2"/>
    <w:rsid w:val="001C31A4"/>
  </w:style>
  <w:style w:type="paragraph" w:customStyle="1" w:styleId="432E58ED26604AC9BF3BD060207D0206">
    <w:name w:val="432E58ED26604AC9BF3BD060207D0206"/>
    <w:rsid w:val="001C31A4"/>
  </w:style>
  <w:style w:type="paragraph" w:customStyle="1" w:styleId="FF1EACC806DF42A8B0AD617501A3E22E">
    <w:name w:val="FF1EACC806DF42A8B0AD617501A3E22E"/>
    <w:rsid w:val="001C31A4"/>
  </w:style>
  <w:style w:type="paragraph" w:customStyle="1" w:styleId="CF9B2D7252E248F89C773B8E462BA649">
    <w:name w:val="CF9B2D7252E248F89C773B8E462BA649"/>
    <w:rsid w:val="001C31A4"/>
  </w:style>
  <w:style w:type="paragraph" w:customStyle="1" w:styleId="E5991B09E58549938B7DBA60A73B0AA3">
    <w:name w:val="E5991B09E58549938B7DBA60A73B0AA3"/>
    <w:rsid w:val="001C31A4"/>
  </w:style>
  <w:style w:type="paragraph" w:customStyle="1" w:styleId="944907FA6D52443FB63C29DB0FDCF663">
    <w:name w:val="944907FA6D52443FB63C29DB0FDCF663"/>
    <w:rsid w:val="001C31A4"/>
  </w:style>
  <w:style w:type="paragraph" w:customStyle="1" w:styleId="1B25C339545A49AABF5E29C6CB751944">
    <w:name w:val="1B25C339545A49AABF5E29C6CB751944"/>
    <w:rsid w:val="001C31A4"/>
  </w:style>
  <w:style w:type="paragraph" w:customStyle="1" w:styleId="1DCE391FFB1B4892AC268C120FE0C5CA">
    <w:name w:val="1DCE391FFB1B4892AC268C120FE0C5CA"/>
    <w:rsid w:val="001C31A4"/>
  </w:style>
  <w:style w:type="paragraph" w:customStyle="1" w:styleId="22403A18C24843B2BB549213FBC8651C">
    <w:name w:val="22403A18C24843B2BB549213FBC8651C"/>
    <w:rsid w:val="001C31A4"/>
  </w:style>
  <w:style w:type="paragraph" w:customStyle="1" w:styleId="D06F8D27650E43EEA7E996DE697AECBD">
    <w:name w:val="D06F8D27650E43EEA7E996DE697AECBD"/>
    <w:rsid w:val="001C31A4"/>
  </w:style>
  <w:style w:type="paragraph" w:customStyle="1" w:styleId="707283A5FBE34DD4A0417E852ABB772D">
    <w:name w:val="707283A5FBE34DD4A0417E852ABB772D"/>
    <w:rsid w:val="001C31A4"/>
  </w:style>
  <w:style w:type="paragraph" w:customStyle="1" w:styleId="E187ED722D104AA08F64E530A006CFD6">
    <w:name w:val="E187ED722D104AA08F64E530A006CFD6"/>
    <w:rsid w:val="001C31A4"/>
  </w:style>
  <w:style w:type="paragraph" w:customStyle="1" w:styleId="A4144A20A33D48B39EFD72CB4AB658D7">
    <w:name w:val="A4144A20A33D48B39EFD72CB4AB658D7"/>
    <w:rsid w:val="001C31A4"/>
  </w:style>
  <w:style w:type="paragraph" w:customStyle="1" w:styleId="08AE6A05C82F42828A791B29FD2E30FB">
    <w:name w:val="08AE6A05C82F42828A791B29FD2E30FB"/>
    <w:rsid w:val="001C31A4"/>
  </w:style>
  <w:style w:type="paragraph" w:customStyle="1" w:styleId="B2667E6EF0B843259055C97597ED6A5D">
    <w:name w:val="B2667E6EF0B843259055C97597ED6A5D"/>
    <w:rsid w:val="001C31A4"/>
  </w:style>
  <w:style w:type="paragraph" w:customStyle="1" w:styleId="6D6A763F47D3403AA954852D6BAC9BEF">
    <w:name w:val="6D6A763F47D3403AA954852D6BAC9BEF"/>
    <w:rsid w:val="001C31A4"/>
  </w:style>
  <w:style w:type="paragraph" w:customStyle="1" w:styleId="D56E2BD259D941AAAE2C2A56BE536F8D">
    <w:name w:val="D56E2BD259D941AAAE2C2A56BE536F8D"/>
    <w:rsid w:val="001C31A4"/>
  </w:style>
  <w:style w:type="paragraph" w:customStyle="1" w:styleId="3989093B235E4FCE870CEF94D48A874B">
    <w:name w:val="3989093B235E4FCE870CEF94D48A874B"/>
    <w:rsid w:val="001C31A4"/>
  </w:style>
  <w:style w:type="paragraph" w:customStyle="1" w:styleId="4CDA0C7DA9F840358AA40E69ECD6480C">
    <w:name w:val="4CDA0C7DA9F840358AA40E69ECD6480C"/>
    <w:rsid w:val="001C31A4"/>
  </w:style>
  <w:style w:type="paragraph" w:customStyle="1" w:styleId="2192B9A491914FB9945F6921542DBC22">
    <w:name w:val="2192B9A491914FB9945F6921542DBC22"/>
    <w:rsid w:val="001C31A4"/>
  </w:style>
  <w:style w:type="paragraph" w:customStyle="1" w:styleId="F91943E5862C4869BC126E22DFAF98B2">
    <w:name w:val="F91943E5862C4869BC126E22DFAF98B2"/>
    <w:rsid w:val="001C31A4"/>
  </w:style>
  <w:style w:type="paragraph" w:customStyle="1" w:styleId="A900E134749249C08CCEC8B4C82B391D">
    <w:name w:val="A900E134749249C08CCEC8B4C82B391D"/>
    <w:rsid w:val="001C31A4"/>
  </w:style>
  <w:style w:type="paragraph" w:customStyle="1" w:styleId="AF3AD44A90FD4234BC55E11B37603EC0">
    <w:name w:val="AF3AD44A90FD4234BC55E11B37603EC0"/>
    <w:rsid w:val="001C31A4"/>
  </w:style>
  <w:style w:type="paragraph" w:customStyle="1" w:styleId="1D8C1B9F082D4BDB81ABF8940A0B8081">
    <w:name w:val="1D8C1B9F082D4BDB81ABF8940A0B8081"/>
    <w:rsid w:val="001C31A4"/>
  </w:style>
  <w:style w:type="paragraph" w:customStyle="1" w:styleId="2D078E5B3F224B348CC7DFB4C7452003">
    <w:name w:val="2D078E5B3F224B348CC7DFB4C7452003"/>
    <w:rsid w:val="001C31A4"/>
  </w:style>
  <w:style w:type="paragraph" w:customStyle="1" w:styleId="64A1A03CCAEE44CB9431B1D2DF8FBDC4">
    <w:name w:val="64A1A03CCAEE44CB9431B1D2DF8FBDC4"/>
    <w:rsid w:val="001C31A4"/>
  </w:style>
  <w:style w:type="paragraph" w:customStyle="1" w:styleId="7A9861F15705441EBA97DE2E9500FBB7">
    <w:name w:val="7A9861F15705441EBA97DE2E9500FBB7"/>
    <w:rsid w:val="001C31A4"/>
  </w:style>
  <w:style w:type="paragraph" w:customStyle="1" w:styleId="0679CF8387244DEAA425789A51AFE7A8">
    <w:name w:val="0679CF8387244DEAA425789A51AFE7A8"/>
    <w:rsid w:val="001C31A4"/>
  </w:style>
  <w:style w:type="paragraph" w:customStyle="1" w:styleId="6635FC44F9D54E29B45247F544D7BD0E">
    <w:name w:val="6635FC44F9D54E29B45247F544D7BD0E"/>
    <w:rsid w:val="001C31A4"/>
  </w:style>
  <w:style w:type="paragraph" w:customStyle="1" w:styleId="875AF48A437C41F8B1EAD7C2C7605059">
    <w:name w:val="875AF48A437C41F8B1EAD7C2C7605059"/>
    <w:rsid w:val="001C31A4"/>
  </w:style>
  <w:style w:type="paragraph" w:customStyle="1" w:styleId="904B0729A9EB4DE88B70898BC2389633">
    <w:name w:val="904B0729A9EB4DE88B70898BC2389633"/>
    <w:rsid w:val="001C31A4"/>
  </w:style>
  <w:style w:type="paragraph" w:customStyle="1" w:styleId="B3C8A76214574381B007690C12692C5D">
    <w:name w:val="B3C8A76214574381B007690C12692C5D"/>
    <w:rsid w:val="001C31A4"/>
  </w:style>
  <w:style w:type="paragraph" w:customStyle="1" w:styleId="3DA4979A6977427E94BE01200FC7945E">
    <w:name w:val="3DA4979A6977427E94BE01200FC7945E"/>
    <w:rsid w:val="001C31A4"/>
  </w:style>
  <w:style w:type="paragraph" w:customStyle="1" w:styleId="3770826FF7054F1FB207C4D8C3164A85">
    <w:name w:val="3770826FF7054F1FB207C4D8C3164A85"/>
    <w:rsid w:val="001C31A4"/>
  </w:style>
  <w:style w:type="paragraph" w:customStyle="1" w:styleId="092A5BB2F5024FD38BCC3C47F6701893">
    <w:name w:val="092A5BB2F5024FD38BCC3C47F6701893"/>
    <w:rsid w:val="001C31A4"/>
  </w:style>
  <w:style w:type="paragraph" w:customStyle="1" w:styleId="858CBF80933E4213AF7EBAA0E1039EF8">
    <w:name w:val="858CBF80933E4213AF7EBAA0E1039EF8"/>
    <w:rsid w:val="001C31A4"/>
  </w:style>
  <w:style w:type="paragraph" w:customStyle="1" w:styleId="21BDF0F2C66A48A2A5C2FBA444B80C20">
    <w:name w:val="21BDF0F2C66A48A2A5C2FBA444B80C20"/>
    <w:rsid w:val="001C31A4"/>
  </w:style>
  <w:style w:type="paragraph" w:customStyle="1" w:styleId="3F8E90DED1E847F6A725E28BC4246532">
    <w:name w:val="3F8E90DED1E847F6A725E28BC4246532"/>
    <w:rsid w:val="001C31A4"/>
  </w:style>
  <w:style w:type="paragraph" w:customStyle="1" w:styleId="18477D7862504AA398913415A5F2B42A">
    <w:name w:val="18477D7862504AA398913415A5F2B42A"/>
    <w:rsid w:val="001C31A4"/>
  </w:style>
  <w:style w:type="paragraph" w:customStyle="1" w:styleId="B8CBA9326F1B45638E3DF614EA667AA8">
    <w:name w:val="B8CBA9326F1B45638E3DF614EA667AA8"/>
    <w:rsid w:val="001C31A4"/>
  </w:style>
  <w:style w:type="paragraph" w:customStyle="1" w:styleId="CA55FA16668C457CB66425B98A28D6D9">
    <w:name w:val="CA55FA16668C457CB66425B98A28D6D9"/>
    <w:rsid w:val="001C31A4"/>
  </w:style>
  <w:style w:type="paragraph" w:customStyle="1" w:styleId="FA2C0D59B1C143B69CD123ADF21FFC11">
    <w:name w:val="FA2C0D59B1C143B69CD123ADF21FFC11"/>
    <w:rsid w:val="001C31A4"/>
  </w:style>
  <w:style w:type="paragraph" w:customStyle="1" w:styleId="93CC31D99B64427EBB1D2E286754446E">
    <w:name w:val="93CC31D99B64427EBB1D2E286754446E"/>
    <w:rsid w:val="001C31A4"/>
  </w:style>
  <w:style w:type="paragraph" w:customStyle="1" w:styleId="288166DE2FF840EC9F2FEE4EBBF9C73A">
    <w:name w:val="288166DE2FF840EC9F2FEE4EBBF9C73A"/>
    <w:rsid w:val="001C31A4"/>
  </w:style>
  <w:style w:type="paragraph" w:customStyle="1" w:styleId="D47C648D7C52449595B849B5C9747388">
    <w:name w:val="D47C648D7C52449595B849B5C9747388"/>
    <w:rsid w:val="001C31A4"/>
  </w:style>
  <w:style w:type="paragraph" w:customStyle="1" w:styleId="50FA69D7E8B24F18A9D14D010F3601B1">
    <w:name w:val="50FA69D7E8B24F18A9D14D010F3601B1"/>
    <w:rsid w:val="001C31A4"/>
  </w:style>
  <w:style w:type="paragraph" w:customStyle="1" w:styleId="62B96D4516634B989475E94D956D93D6">
    <w:name w:val="62B96D4516634B989475E94D956D93D6"/>
    <w:rsid w:val="001C31A4"/>
  </w:style>
  <w:style w:type="paragraph" w:customStyle="1" w:styleId="1A09B3B215914963A64A54EF11B05F61">
    <w:name w:val="1A09B3B215914963A64A54EF11B05F61"/>
    <w:rsid w:val="001C31A4"/>
  </w:style>
  <w:style w:type="paragraph" w:customStyle="1" w:styleId="77E4DAF50AA2475094441BEE58371290">
    <w:name w:val="77E4DAF50AA2475094441BEE58371290"/>
    <w:rsid w:val="001C31A4"/>
  </w:style>
  <w:style w:type="paragraph" w:customStyle="1" w:styleId="0ED584C66F364836B5D954CF027D347B">
    <w:name w:val="0ED584C66F364836B5D954CF027D347B"/>
    <w:rsid w:val="001C31A4"/>
  </w:style>
  <w:style w:type="paragraph" w:customStyle="1" w:styleId="5AE4885AF6CD4425A815F22484E2A8ED">
    <w:name w:val="5AE4885AF6CD4425A815F22484E2A8ED"/>
    <w:rsid w:val="001C31A4"/>
  </w:style>
  <w:style w:type="paragraph" w:customStyle="1" w:styleId="D22D1731E6B84785B85B62A1D838054C">
    <w:name w:val="D22D1731E6B84785B85B62A1D838054C"/>
    <w:rsid w:val="001C31A4"/>
  </w:style>
  <w:style w:type="paragraph" w:customStyle="1" w:styleId="158F46C82651406EBA5EBD41EA3DD80F">
    <w:name w:val="158F46C82651406EBA5EBD41EA3DD80F"/>
    <w:rsid w:val="001C31A4"/>
  </w:style>
  <w:style w:type="paragraph" w:customStyle="1" w:styleId="044C7A23E9A446E5B3DD7BE9280B07BB">
    <w:name w:val="044C7A23E9A446E5B3DD7BE9280B07BB"/>
    <w:rsid w:val="001C31A4"/>
  </w:style>
  <w:style w:type="paragraph" w:customStyle="1" w:styleId="27F84E5AAB334B2688486DA42B96FA04">
    <w:name w:val="27F84E5AAB334B2688486DA42B96FA04"/>
    <w:rsid w:val="001C31A4"/>
  </w:style>
  <w:style w:type="paragraph" w:customStyle="1" w:styleId="A488851D9F1F48DB8241827314639860">
    <w:name w:val="A488851D9F1F48DB8241827314639860"/>
    <w:rsid w:val="001C31A4"/>
  </w:style>
  <w:style w:type="paragraph" w:customStyle="1" w:styleId="FA06D7FF191E4AA185511D38A942CF68">
    <w:name w:val="FA06D7FF191E4AA185511D38A942CF68"/>
    <w:rsid w:val="001C31A4"/>
  </w:style>
  <w:style w:type="paragraph" w:customStyle="1" w:styleId="A8A19B6FD11043A39C537BF8AC45D922">
    <w:name w:val="A8A19B6FD11043A39C537BF8AC45D922"/>
    <w:rsid w:val="001C31A4"/>
  </w:style>
  <w:style w:type="paragraph" w:customStyle="1" w:styleId="E0A4E304124D42259478531173533AEF">
    <w:name w:val="E0A4E304124D42259478531173533AEF"/>
    <w:rsid w:val="001C31A4"/>
  </w:style>
  <w:style w:type="paragraph" w:customStyle="1" w:styleId="2A8C629826ED47EDB08F287A7CEB72B5">
    <w:name w:val="2A8C629826ED47EDB08F287A7CEB72B5"/>
    <w:rsid w:val="001C31A4"/>
  </w:style>
  <w:style w:type="paragraph" w:customStyle="1" w:styleId="36CD1B9D8B3646BE84128B34EA2C7718">
    <w:name w:val="36CD1B9D8B3646BE84128B34EA2C7718"/>
    <w:rsid w:val="001C31A4"/>
  </w:style>
  <w:style w:type="paragraph" w:customStyle="1" w:styleId="00E00886F3694B3EB8723D8A3DC8DEA7">
    <w:name w:val="00E00886F3694B3EB8723D8A3DC8DEA7"/>
    <w:rsid w:val="001C31A4"/>
  </w:style>
  <w:style w:type="paragraph" w:customStyle="1" w:styleId="212DD67DB79A488092F1B7D7575B2695">
    <w:name w:val="212DD67DB79A488092F1B7D7575B2695"/>
    <w:rsid w:val="001C31A4"/>
  </w:style>
  <w:style w:type="paragraph" w:customStyle="1" w:styleId="2C282753464143B784DB7FAABBB30EB3">
    <w:name w:val="2C282753464143B784DB7FAABBB30EB3"/>
    <w:rsid w:val="001C31A4"/>
  </w:style>
  <w:style w:type="paragraph" w:customStyle="1" w:styleId="937FE0A15244468AB58BFA8325FECF4D">
    <w:name w:val="937FE0A15244468AB58BFA8325FECF4D"/>
    <w:rsid w:val="001C31A4"/>
  </w:style>
  <w:style w:type="paragraph" w:customStyle="1" w:styleId="5C07F0B11BC34060996C4B3CDD183AAF">
    <w:name w:val="5C07F0B11BC34060996C4B3CDD183AAF"/>
    <w:rsid w:val="001C31A4"/>
  </w:style>
  <w:style w:type="paragraph" w:customStyle="1" w:styleId="2F6BE0F6D4CB4C6CA916956C9C077D95">
    <w:name w:val="2F6BE0F6D4CB4C6CA916956C9C077D95"/>
    <w:rsid w:val="001C31A4"/>
  </w:style>
  <w:style w:type="paragraph" w:customStyle="1" w:styleId="DC80A950E92B4AB2B4F72BE83EB552A0">
    <w:name w:val="DC80A950E92B4AB2B4F72BE83EB552A0"/>
    <w:rsid w:val="001C31A4"/>
  </w:style>
  <w:style w:type="paragraph" w:customStyle="1" w:styleId="6079BB4E5B1C493FA371EA80115EC56E">
    <w:name w:val="6079BB4E5B1C493FA371EA80115EC56E"/>
    <w:rsid w:val="001C31A4"/>
  </w:style>
  <w:style w:type="paragraph" w:customStyle="1" w:styleId="C6E2C782871C4063BDF2AF2EBB24F050">
    <w:name w:val="C6E2C782871C4063BDF2AF2EBB24F050"/>
    <w:rsid w:val="001C31A4"/>
  </w:style>
  <w:style w:type="paragraph" w:customStyle="1" w:styleId="45589641340245C991A2BBFA53B2873D">
    <w:name w:val="45589641340245C991A2BBFA53B2873D"/>
    <w:rsid w:val="001C31A4"/>
  </w:style>
  <w:style w:type="paragraph" w:customStyle="1" w:styleId="9F65365A2627497088E22B2BD6A95F87">
    <w:name w:val="9F65365A2627497088E22B2BD6A95F87"/>
    <w:rsid w:val="001C31A4"/>
  </w:style>
  <w:style w:type="paragraph" w:customStyle="1" w:styleId="C53DFC4EBF104BEBB5C5DD108E215D39">
    <w:name w:val="C53DFC4EBF104BEBB5C5DD108E215D39"/>
    <w:rsid w:val="001C31A4"/>
  </w:style>
  <w:style w:type="paragraph" w:customStyle="1" w:styleId="F56DEE878B1948B0B2C253E3CCEDEA27">
    <w:name w:val="F56DEE878B1948B0B2C253E3CCEDEA27"/>
    <w:rsid w:val="001C31A4"/>
  </w:style>
  <w:style w:type="paragraph" w:customStyle="1" w:styleId="CE13AA0FEB0142938B63A63B74CEA812">
    <w:name w:val="CE13AA0FEB0142938B63A63B74CEA812"/>
    <w:rsid w:val="001C31A4"/>
  </w:style>
  <w:style w:type="paragraph" w:customStyle="1" w:styleId="95066504805048DBBD30DA8BA01D9678">
    <w:name w:val="95066504805048DBBD30DA8BA01D9678"/>
    <w:rsid w:val="001C31A4"/>
  </w:style>
  <w:style w:type="paragraph" w:customStyle="1" w:styleId="AC631F5B121B42699572143BFE0F60AA">
    <w:name w:val="AC631F5B121B42699572143BFE0F60AA"/>
    <w:rsid w:val="001C31A4"/>
  </w:style>
  <w:style w:type="paragraph" w:customStyle="1" w:styleId="021999B93CD1402590DDD111D3760C46">
    <w:name w:val="021999B93CD1402590DDD111D3760C46"/>
    <w:rsid w:val="001C31A4"/>
  </w:style>
  <w:style w:type="paragraph" w:customStyle="1" w:styleId="B2AB161E90094970856B3A79DB85D2AC">
    <w:name w:val="B2AB161E90094970856B3A79DB85D2AC"/>
    <w:rsid w:val="001C31A4"/>
  </w:style>
  <w:style w:type="paragraph" w:customStyle="1" w:styleId="DCB3CE362F2F4BCE901833C0275767D1">
    <w:name w:val="DCB3CE362F2F4BCE901833C0275767D1"/>
    <w:rsid w:val="001C31A4"/>
  </w:style>
  <w:style w:type="paragraph" w:customStyle="1" w:styleId="56B8567D292A4E9FB52280742D3403E8">
    <w:name w:val="56B8567D292A4E9FB52280742D3403E8"/>
    <w:rsid w:val="001C31A4"/>
  </w:style>
  <w:style w:type="paragraph" w:customStyle="1" w:styleId="340A043E5946499281DE6CF4A0EAAEB2">
    <w:name w:val="340A043E5946499281DE6CF4A0EAAEB2"/>
    <w:rsid w:val="001C31A4"/>
  </w:style>
  <w:style w:type="paragraph" w:customStyle="1" w:styleId="3016CD1812D647D28EBC636EAA1C286D">
    <w:name w:val="3016CD1812D647D28EBC636EAA1C286D"/>
    <w:rsid w:val="001C31A4"/>
  </w:style>
  <w:style w:type="paragraph" w:customStyle="1" w:styleId="C2BD38AD94C84754A4790AE47665FFB1">
    <w:name w:val="C2BD38AD94C84754A4790AE47665FFB1"/>
    <w:rsid w:val="001C31A4"/>
  </w:style>
  <w:style w:type="paragraph" w:customStyle="1" w:styleId="6C69EAD223504348B64854427662A17F">
    <w:name w:val="6C69EAD223504348B64854427662A17F"/>
    <w:rsid w:val="001C31A4"/>
  </w:style>
  <w:style w:type="paragraph" w:customStyle="1" w:styleId="9337EFCCAEE94F7AA154793336DEC287">
    <w:name w:val="9337EFCCAEE94F7AA154793336DEC287"/>
    <w:rsid w:val="001C31A4"/>
  </w:style>
  <w:style w:type="paragraph" w:customStyle="1" w:styleId="4F5100ED4BC0463EA59C92124F29B2C4">
    <w:name w:val="4F5100ED4BC0463EA59C92124F29B2C4"/>
    <w:rsid w:val="001C31A4"/>
  </w:style>
  <w:style w:type="paragraph" w:customStyle="1" w:styleId="73D25A2CF31E46D082A09D1039FB4EB9">
    <w:name w:val="73D25A2CF31E46D082A09D1039FB4EB9"/>
    <w:rsid w:val="001C31A4"/>
  </w:style>
  <w:style w:type="paragraph" w:customStyle="1" w:styleId="4D557EAD208F45E4AD12131A8E8D87B0">
    <w:name w:val="4D557EAD208F45E4AD12131A8E8D87B0"/>
    <w:rsid w:val="001C31A4"/>
  </w:style>
  <w:style w:type="paragraph" w:customStyle="1" w:styleId="27FCCEBB8EE843F3A0379CC85DAA97B7">
    <w:name w:val="27FCCEBB8EE843F3A0379CC85DAA97B7"/>
    <w:rsid w:val="001C31A4"/>
  </w:style>
  <w:style w:type="paragraph" w:customStyle="1" w:styleId="5C06530B90FC4517BC498A6C427F371A">
    <w:name w:val="5C06530B90FC4517BC498A6C427F371A"/>
    <w:rsid w:val="001C31A4"/>
  </w:style>
  <w:style w:type="paragraph" w:customStyle="1" w:styleId="4D6E90D5E35A4BF791BDE176B508AF93">
    <w:name w:val="4D6E90D5E35A4BF791BDE176B508AF93"/>
    <w:rsid w:val="001C31A4"/>
  </w:style>
  <w:style w:type="paragraph" w:customStyle="1" w:styleId="CDF759B48F4644FE8B74BFF4F2853EA5">
    <w:name w:val="CDF759B48F4644FE8B74BFF4F2853EA5"/>
    <w:rsid w:val="001C31A4"/>
  </w:style>
  <w:style w:type="paragraph" w:customStyle="1" w:styleId="11A494BFB23148748493E73752F704F0">
    <w:name w:val="11A494BFB23148748493E73752F704F0"/>
    <w:rsid w:val="001C31A4"/>
  </w:style>
  <w:style w:type="paragraph" w:customStyle="1" w:styleId="6D1108B906A74B21904890ED83CD5F5B">
    <w:name w:val="6D1108B906A74B21904890ED83CD5F5B"/>
    <w:rsid w:val="001C31A4"/>
  </w:style>
  <w:style w:type="paragraph" w:customStyle="1" w:styleId="F4736C788A6240708362F08808ADAAED">
    <w:name w:val="F4736C788A6240708362F08808ADAAED"/>
    <w:rsid w:val="001C31A4"/>
  </w:style>
  <w:style w:type="paragraph" w:customStyle="1" w:styleId="EE3463F9D4874AC4895ECF01A702F40E">
    <w:name w:val="EE3463F9D4874AC4895ECF01A702F40E"/>
    <w:rsid w:val="001C31A4"/>
  </w:style>
  <w:style w:type="paragraph" w:customStyle="1" w:styleId="7EA410C07DAF45A2BFD79AC67F12A977">
    <w:name w:val="7EA410C07DAF45A2BFD79AC67F12A977"/>
    <w:rsid w:val="001C31A4"/>
  </w:style>
  <w:style w:type="paragraph" w:customStyle="1" w:styleId="85761C154CF143C5BB057A59BE854819">
    <w:name w:val="85761C154CF143C5BB057A59BE854819"/>
    <w:rsid w:val="001C31A4"/>
  </w:style>
  <w:style w:type="paragraph" w:customStyle="1" w:styleId="685D57602083491F89CA82BC03D4666B">
    <w:name w:val="685D57602083491F89CA82BC03D4666B"/>
    <w:rsid w:val="001C31A4"/>
  </w:style>
  <w:style w:type="paragraph" w:customStyle="1" w:styleId="9364A3D5E3634250840E60BFB3F845DD">
    <w:name w:val="9364A3D5E3634250840E60BFB3F845DD"/>
    <w:rsid w:val="001C31A4"/>
  </w:style>
  <w:style w:type="paragraph" w:customStyle="1" w:styleId="B2D60D38DBAC4572AF3C8955AE24F2FC">
    <w:name w:val="B2D60D38DBAC4572AF3C8955AE24F2FC"/>
    <w:rsid w:val="001C31A4"/>
  </w:style>
  <w:style w:type="paragraph" w:customStyle="1" w:styleId="6E53368C39964640806F413992EC11C6">
    <w:name w:val="6E53368C39964640806F413992EC11C6"/>
    <w:rsid w:val="001C31A4"/>
  </w:style>
  <w:style w:type="paragraph" w:customStyle="1" w:styleId="1AE838D7C2FA46A9B1C011FA26F1863E">
    <w:name w:val="1AE838D7C2FA46A9B1C011FA26F1863E"/>
    <w:rsid w:val="001C31A4"/>
  </w:style>
  <w:style w:type="paragraph" w:customStyle="1" w:styleId="654EDF60AB664B36A169B68C5AC73E70">
    <w:name w:val="654EDF60AB664B36A169B68C5AC73E70"/>
    <w:rsid w:val="001C31A4"/>
  </w:style>
  <w:style w:type="paragraph" w:customStyle="1" w:styleId="52B91D9BF64341FD95A54EF4972EB5C9">
    <w:name w:val="52B91D9BF64341FD95A54EF4972EB5C9"/>
    <w:rsid w:val="001C31A4"/>
  </w:style>
  <w:style w:type="paragraph" w:customStyle="1" w:styleId="4D19FFF119F8415DB610EE680201F2F3">
    <w:name w:val="4D19FFF119F8415DB610EE680201F2F3"/>
    <w:rsid w:val="001C31A4"/>
  </w:style>
  <w:style w:type="paragraph" w:customStyle="1" w:styleId="B76A345395D4460D80CF7ECA4667DB27">
    <w:name w:val="B76A345395D4460D80CF7ECA4667DB27"/>
    <w:rsid w:val="001C31A4"/>
  </w:style>
  <w:style w:type="paragraph" w:customStyle="1" w:styleId="4BA75D7CF9614B22A690B9278C96F511">
    <w:name w:val="4BA75D7CF9614B22A690B9278C96F511"/>
    <w:rsid w:val="001C31A4"/>
  </w:style>
  <w:style w:type="paragraph" w:customStyle="1" w:styleId="796D832A07074793B597A9AA53E3FE06">
    <w:name w:val="796D832A07074793B597A9AA53E3FE06"/>
    <w:rsid w:val="001C31A4"/>
  </w:style>
  <w:style w:type="paragraph" w:customStyle="1" w:styleId="04FF4F8218734828BE8682400EA3B396">
    <w:name w:val="04FF4F8218734828BE8682400EA3B396"/>
    <w:rsid w:val="001C31A4"/>
  </w:style>
  <w:style w:type="paragraph" w:customStyle="1" w:styleId="F029DC847C7A4B719A8A906C7D0EB14A">
    <w:name w:val="F029DC847C7A4B719A8A906C7D0EB14A"/>
    <w:rsid w:val="001C31A4"/>
  </w:style>
  <w:style w:type="paragraph" w:customStyle="1" w:styleId="5E0A0B3D1A984ACD960AA635CBA9835C">
    <w:name w:val="5E0A0B3D1A984ACD960AA635CBA9835C"/>
    <w:rsid w:val="001C31A4"/>
  </w:style>
  <w:style w:type="paragraph" w:customStyle="1" w:styleId="D9ED5E268A514A6A878D767BE434C748">
    <w:name w:val="D9ED5E268A514A6A878D767BE434C748"/>
    <w:rsid w:val="001C31A4"/>
  </w:style>
  <w:style w:type="paragraph" w:customStyle="1" w:styleId="1FEFCF1D456D441198C90FFB2A8028F5">
    <w:name w:val="1FEFCF1D456D441198C90FFB2A8028F5"/>
    <w:rsid w:val="001C31A4"/>
  </w:style>
  <w:style w:type="paragraph" w:customStyle="1" w:styleId="ACFCB2EE2C724DCEB011477D15D07B22">
    <w:name w:val="ACFCB2EE2C724DCEB011477D15D07B22"/>
    <w:rsid w:val="001C31A4"/>
  </w:style>
  <w:style w:type="paragraph" w:customStyle="1" w:styleId="1412FA38A0A845158BEBC6886B1CD7F8">
    <w:name w:val="1412FA38A0A845158BEBC6886B1CD7F8"/>
    <w:rsid w:val="001C31A4"/>
  </w:style>
  <w:style w:type="paragraph" w:customStyle="1" w:styleId="842E989B3653430D945E59C4588C2F39">
    <w:name w:val="842E989B3653430D945E59C4588C2F39"/>
    <w:rsid w:val="001C31A4"/>
  </w:style>
  <w:style w:type="paragraph" w:customStyle="1" w:styleId="F734C30618E445ABABC076C61ACCE089">
    <w:name w:val="F734C30618E445ABABC076C61ACCE089"/>
    <w:rsid w:val="001C31A4"/>
  </w:style>
  <w:style w:type="paragraph" w:customStyle="1" w:styleId="85D21A2C7DD44309AFFC9CEB0F5D214B">
    <w:name w:val="85D21A2C7DD44309AFFC9CEB0F5D214B"/>
    <w:rsid w:val="001C31A4"/>
  </w:style>
  <w:style w:type="paragraph" w:customStyle="1" w:styleId="2942A687EE834B06890F19BE303EAD87">
    <w:name w:val="2942A687EE834B06890F19BE303EAD87"/>
    <w:rsid w:val="001C31A4"/>
  </w:style>
  <w:style w:type="paragraph" w:customStyle="1" w:styleId="30B258229A224783A6BA61580588BE29">
    <w:name w:val="30B258229A224783A6BA61580588BE29"/>
    <w:rsid w:val="001C31A4"/>
  </w:style>
  <w:style w:type="paragraph" w:customStyle="1" w:styleId="4641BCF6E04F4AC7974F29A9BB4E5875">
    <w:name w:val="4641BCF6E04F4AC7974F29A9BB4E5875"/>
    <w:rsid w:val="001C31A4"/>
  </w:style>
  <w:style w:type="paragraph" w:customStyle="1" w:styleId="A3B62C7661F742F7887AD05F3FFB7BBF">
    <w:name w:val="A3B62C7661F742F7887AD05F3FFB7BBF"/>
    <w:rsid w:val="001C31A4"/>
  </w:style>
  <w:style w:type="paragraph" w:customStyle="1" w:styleId="C19EEF25F0184B619577254366A0A592">
    <w:name w:val="C19EEF25F0184B619577254366A0A592"/>
    <w:rsid w:val="001C31A4"/>
  </w:style>
  <w:style w:type="paragraph" w:customStyle="1" w:styleId="F6918BB2024C4A2891D5D9958B99A8C5">
    <w:name w:val="F6918BB2024C4A2891D5D9958B99A8C5"/>
    <w:rsid w:val="001C31A4"/>
  </w:style>
  <w:style w:type="paragraph" w:customStyle="1" w:styleId="7CD93E5F098E4F69BEBB5504475A21B2">
    <w:name w:val="7CD93E5F098E4F69BEBB5504475A21B2"/>
    <w:rsid w:val="001C31A4"/>
  </w:style>
  <w:style w:type="paragraph" w:customStyle="1" w:styleId="A601B0E45EFB46BC826A06D6EF969CE9">
    <w:name w:val="A601B0E45EFB46BC826A06D6EF969CE9"/>
    <w:rsid w:val="001C31A4"/>
  </w:style>
  <w:style w:type="paragraph" w:customStyle="1" w:styleId="A1EA500EBB464418A0BE63B1E55FC16D">
    <w:name w:val="A1EA500EBB464418A0BE63B1E55FC16D"/>
    <w:rsid w:val="001C31A4"/>
  </w:style>
  <w:style w:type="paragraph" w:customStyle="1" w:styleId="6A1683ADA5384E498F98FCE04300AF78">
    <w:name w:val="6A1683ADA5384E498F98FCE04300AF78"/>
    <w:rsid w:val="001C31A4"/>
  </w:style>
  <w:style w:type="paragraph" w:customStyle="1" w:styleId="2CA073FBC77044538B53F44DA6E752A4">
    <w:name w:val="2CA073FBC77044538B53F44DA6E752A4"/>
    <w:rsid w:val="001C31A4"/>
  </w:style>
  <w:style w:type="paragraph" w:customStyle="1" w:styleId="AA48681035EF4C97AB747220D70292DD">
    <w:name w:val="AA48681035EF4C97AB747220D70292DD"/>
    <w:rsid w:val="001C31A4"/>
  </w:style>
  <w:style w:type="paragraph" w:customStyle="1" w:styleId="54689542D728421BA2457B2BE2A462FB">
    <w:name w:val="54689542D728421BA2457B2BE2A462FB"/>
    <w:rsid w:val="001C31A4"/>
  </w:style>
  <w:style w:type="paragraph" w:customStyle="1" w:styleId="87CF7A29795F475F9992F8556FBFF3CD">
    <w:name w:val="87CF7A29795F475F9992F8556FBFF3CD"/>
    <w:rsid w:val="001C31A4"/>
  </w:style>
  <w:style w:type="paragraph" w:customStyle="1" w:styleId="211B031D7E6642F4A429600E209F2E94">
    <w:name w:val="211B031D7E6642F4A429600E209F2E94"/>
    <w:rsid w:val="001C31A4"/>
  </w:style>
  <w:style w:type="paragraph" w:customStyle="1" w:styleId="0C43686D2B6B4D8A99EE839C577506FD">
    <w:name w:val="0C43686D2B6B4D8A99EE839C577506FD"/>
    <w:rsid w:val="001C31A4"/>
  </w:style>
  <w:style w:type="paragraph" w:customStyle="1" w:styleId="E44E6087073B48FD9624A4DAC26C7DF9">
    <w:name w:val="E44E6087073B48FD9624A4DAC26C7DF9"/>
    <w:rsid w:val="001C31A4"/>
  </w:style>
  <w:style w:type="paragraph" w:customStyle="1" w:styleId="12A0EE05FB004C4894FCFB3B20B2B16A">
    <w:name w:val="12A0EE05FB004C4894FCFB3B20B2B16A"/>
    <w:rsid w:val="001C31A4"/>
  </w:style>
  <w:style w:type="paragraph" w:customStyle="1" w:styleId="C7630D62B50D4A96891A0F841FC79FE2">
    <w:name w:val="C7630D62B50D4A96891A0F841FC79FE2"/>
    <w:rsid w:val="001C31A4"/>
  </w:style>
  <w:style w:type="paragraph" w:customStyle="1" w:styleId="A62E0E5A92C641F689F037E112735EA3">
    <w:name w:val="A62E0E5A92C641F689F037E112735EA3"/>
    <w:rsid w:val="001C31A4"/>
  </w:style>
  <w:style w:type="paragraph" w:customStyle="1" w:styleId="70EE27B23CD1473FA5241C5E9B8C9973">
    <w:name w:val="70EE27B23CD1473FA5241C5E9B8C9973"/>
    <w:rsid w:val="001C31A4"/>
  </w:style>
  <w:style w:type="paragraph" w:customStyle="1" w:styleId="B493EB3DFCFB4F6BAD98F93DE0CA7885">
    <w:name w:val="B493EB3DFCFB4F6BAD98F93DE0CA7885"/>
    <w:rsid w:val="001C31A4"/>
  </w:style>
  <w:style w:type="paragraph" w:customStyle="1" w:styleId="F32D2383E4CD4336B1178EA5C929C48A">
    <w:name w:val="F32D2383E4CD4336B1178EA5C929C48A"/>
    <w:rsid w:val="001C31A4"/>
  </w:style>
  <w:style w:type="paragraph" w:customStyle="1" w:styleId="1711470EBDAA45C6B31937A247C68965">
    <w:name w:val="1711470EBDAA45C6B31937A247C68965"/>
    <w:rsid w:val="001C31A4"/>
  </w:style>
  <w:style w:type="paragraph" w:customStyle="1" w:styleId="5E3086EF43354B4CB0067A6FFE3381BA">
    <w:name w:val="5E3086EF43354B4CB0067A6FFE3381BA"/>
    <w:rsid w:val="001C31A4"/>
  </w:style>
  <w:style w:type="paragraph" w:customStyle="1" w:styleId="6BB149C0C7CE463EA70CE1907940E6DF">
    <w:name w:val="6BB149C0C7CE463EA70CE1907940E6DF"/>
    <w:rsid w:val="001C31A4"/>
  </w:style>
  <w:style w:type="paragraph" w:customStyle="1" w:styleId="12ADDEAA213349318DD57961C14B1BE2">
    <w:name w:val="12ADDEAA213349318DD57961C14B1BE2"/>
    <w:rsid w:val="001C31A4"/>
  </w:style>
  <w:style w:type="paragraph" w:customStyle="1" w:styleId="31CC572690724DE992ACE1A951ACDFAF">
    <w:name w:val="31CC572690724DE992ACE1A951ACDFAF"/>
    <w:rsid w:val="001C31A4"/>
  </w:style>
  <w:style w:type="paragraph" w:customStyle="1" w:styleId="F5E15C73329240F7B6EEFFF7906BD12B">
    <w:name w:val="F5E15C73329240F7B6EEFFF7906BD12B"/>
    <w:rsid w:val="001C31A4"/>
  </w:style>
  <w:style w:type="paragraph" w:customStyle="1" w:styleId="2604496C0FEC4DB8923E080E7446FDBF">
    <w:name w:val="2604496C0FEC4DB8923E080E7446FDBF"/>
    <w:rsid w:val="001C31A4"/>
  </w:style>
  <w:style w:type="paragraph" w:customStyle="1" w:styleId="A337248BF52746B98E2A0989929C4D4E">
    <w:name w:val="A337248BF52746B98E2A0989929C4D4E"/>
    <w:rsid w:val="001C31A4"/>
  </w:style>
  <w:style w:type="paragraph" w:customStyle="1" w:styleId="1E00086AAE014AAD976EA8BEC15E84EB">
    <w:name w:val="1E00086AAE014AAD976EA8BEC15E84EB"/>
    <w:rsid w:val="001C31A4"/>
  </w:style>
  <w:style w:type="paragraph" w:customStyle="1" w:styleId="1AE95A493DB649B98A79B6760FC96090">
    <w:name w:val="1AE95A493DB649B98A79B6760FC96090"/>
    <w:rsid w:val="001C31A4"/>
  </w:style>
  <w:style w:type="paragraph" w:customStyle="1" w:styleId="12254E5726324127AB565B383F5770ED">
    <w:name w:val="12254E5726324127AB565B383F5770ED"/>
    <w:rsid w:val="001C31A4"/>
  </w:style>
  <w:style w:type="paragraph" w:customStyle="1" w:styleId="248E3BD6B34D4C449673BFBAF7E0E9DA">
    <w:name w:val="248E3BD6B34D4C449673BFBAF7E0E9DA"/>
    <w:rsid w:val="001C31A4"/>
  </w:style>
  <w:style w:type="paragraph" w:customStyle="1" w:styleId="7278D852B20C4C0EB9C1390EB25B997D">
    <w:name w:val="7278D852B20C4C0EB9C1390EB25B997D"/>
    <w:rsid w:val="001C31A4"/>
  </w:style>
  <w:style w:type="paragraph" w:customStyle="1" w:styleId="98B7A7594CC544C0BC52A71978908649">
    <w:name w:val="98B7A7594CC544C0BC52A71978908649"/>
    <w:rsid w:val="001C31A4"/>
  </w:style>
  <w:style w:type="paragraph" w:customStyle="1" w:styleId="A6B057637F0447D2B6525E3A345CDE2B">
    <w:name w:val="A6B057637F0447D2B6525E3A345CDE2B"/>
    <w:rsid w:val="001C31A4"/>
  </w:style>
  <w:style w:type="paragraph" w:customStyle="1" w:styleId="8B1516435C744C3C9E80B47A9ECADE4D">
    <w:name w:val="8B1516435C744C3C9E80B47A9ECADE4D"/>
    <w:rsid w:val="001C31A4"/>
  </w:style>
  <w:style w:type="paragraph" w:customStyle="1" w:styleId="F6956628AEFB497CB09342E2C2E0154D">
    <w:name w:val="F6956628AEFB497CB09342E2C2E0154D"/>
    <w:rsid w:val="001C31A4"/>
  </w:style>
  <w:style w:type="paragraph" w:customStyle="1" w:styleId="B03685EEA49144759FB6A481DAB67021">
    <w:name w:val="B03685EEA49144759FB6A481DAB67021"/>
    <w:rsid w:val="001C31A4"/>
  </w:style>
  <w:style w:type="paragraph" w:customStyle="1" w:styleId="FBD5929BCF3A467E85E97E1F2698D49F">
    <w:name w:val="FBD5929BCF3A467E85E97E1F2698D49F"/>
    <w:rsid w:val="001C31A4"/>
  </w:style>
  <w:style w:type="paragraph" w:customStyle="1" w:styleId="57747FB9A52C43F3A84B96B94F33DDF0">
    <w:name w:val="57747FB9A52C43F3A84B96B94F33DDF0"/>
    <w:rsid w:val="001C31A4"/>
  </w:style>
  <w:style w:type="paragraph" w:customStyle="1" w:styleId="BF7EE8925A39420F8DD34AC96B532D04">
    <w:name w:val="BF7EE8925A39420F8DD34AC96B532D04"/>
    <w:rsid w:val="001C31A4"/>
  </w:style>
  <w:style w:type="paragraph" w:customStyle="1" w:styleId="305E1275CA0A417DBA54C17DB479A6BF">
    <w:name w:val="305E1275CA0A417DBA54C17DB479A6BF"/>
    <w:rsid w:val="001C31A4"/>
  </w:style>
  <w:style w:type="paragraph" w:customStyle="1" w:styleId="4C1B3534FF2D4BDCBC9EDFCE0213D7B5">
    <w:name w:val="4C1B3534FF2D4BDCBC9EDFCE0213D7B5"/>
    <w:rsid w:val="001C31A4"/>
  </w:style>
  <w:style w:type="paragraph" w:customStyle="1" w:styleId="5C026082930D46958766CD98BC070A3A">
    <w:name w:val="5C026082930D46958766CD98BC070A3A"/>
    <w:rsid w:val="001C31A4"/>
  </w:style>
  <w:style w:type="paragraph" w:customStyle="1" w:styleId="B27756D7CBA246A385FE5F81146C124A">
    <w:name w:val="B27756D7CBA246A385FE5F81146C124A"/>
    <w:rsid w:val="001C31A4"/>
  </w:style>
  <w:style w:type="paragraph" w:customStyle="1" w:styleId="6FB0A0539C134782B1EEC7D2269214C7">
    <w:name w:val="6FB0A0539C134782B1EEC7D2269214C7"/>
    <w:rsid w:val="001C31A4"/>
  </w:style>
  <w:style w:type="paragraph" w:customStyle="1" w:styleId="CDFE81436A7B43DC910D5C133C54A3CC">
    <w:name w:val="CDFE81436A7B43DC910D5C133C54A3CC"/>
    <w:rsid w:val="001C31A4"/>
  </w:style>
  <w:style w:type="paragraph" w:customStyle="1" w:styleId="1FB4782C1AFF48E4B8209A30CFB17140">
    <w:name w:val="1FB4782C1AFF48E4B8209A30CFB17140"/>
    <w:rsid w:val="001C31A4"/>
  </w:style>
  <w:style w:type="paragraph" w:customStyle="1" w:styleId="EE938E6ADDA849E5A882FD701CAE6330">
    <w:name w:val="EE938E6ADDA849E5A882FD701CAE6330"/>
    <w:rsid w:val="001C31A4"/>
  </w:style>
  <w:style w:type="paragraph" w:customStyle="1" w:styleId="F276465B1A7C4EB7B1F61CC4F1CA278E">
    <w:name w:val="F276465B1A7C4EB7B1F61CC4F1CA278E"/>
    <w:rsid w:val="001C31A4"/>
  </w:style>
  <w:style w:type="paragraph" w:customStyle="1" w:styleId="F34ED4D7F97D43E49D0779A5C34CFD31">
    <w:name w:val="F34ED4D7F97D43E49D0779A5C34CFD31"/>
    <w:rsid w:val="001C31A4"/>
  </w:style>
  <w:style w:type="paragraph" w:customStyle="1" w:styleId="D87AC9720EAD416CB70AC8867D5C8716">
    <w:name w:val="D87AC9720EAD416CB70AC8867D5C8716"/>
    <w:rsid w:val="001C31A4"/>
  </w:style>
  <w:style w:type="paragraph" w:customStyle="1" w:styleId="F1052BFCEB3740758E6A73408641DE5A">
    <w:name w:val="F1052BFCEB3740758E6A73408641DE5A"/>
    <w:rsid w:val="001C31A4"/>
  </w:style>
  <w:style w:type="paragraph" w:customStyle="1" w:styleId="10282534836B4687B32E6965FFE33F84">
    <w:name w:val="10282534836B4687B32E6965FFE33F84"/>
    <w:rsid w:val="001C31A4"/>
  </w:style>
  <w:style w:type="paragraph" w:customStyle="1" w:styleId="47799D0E56404A20B0265F5D7405B405">
    <w:name w:val="47799D0E56404A20B0265F5D7405B405"/>
    <w:rsid w:val="001C31A4"/>
  </w:style>
  <w:style w:type="paragraph" w:customStyle="1" w:styleId="B00339C4274847C6920D05FFE39A0972">
    <w:name w:val="B00339C4274847C6920D05FFE39A0972"/>
    <w:rsid w:val="001C31A4"/>
  </w:style>
  <w:style w:type="paragraph" w:customStyle="1" w:styleId="351A8A0E2CA5413393FD2A0438F11C7B">
    <w:name w:val="351A8A0E2CA5413393FD2A0438F11C7B"/>
    <w:rsid w:val="001C31A4"/>
  </w:style>
  <w:style w:type="paragraph" w:customStyle="1" w:styleId="B46855C7F189497A967E2D1F87A96B13">
    <w:name w:val="B46855C7F189497A967E2D1F87A96B13"/>
    <w:rsid w:val="001C31A4"/>
  </w:style>
  <w:style w:type="paragraph" w:customStyle="1" w:styleId="97718AD66F9349F6B0C5AD1A156F3233">
    <w:name w:val="97718AD66F9349F6B0C5AD1A156F3233"/>
    <w:rsid w:val="001C31A4"/>
  </w:style>
  <w:style w:type="paragraph" w:customStyle="1" w:styleId="629D5F42417D4805BC9F23A46B24F6F2">
    <w:name w:val="629D5F42417D4805BC9F23A46B24F6F2"/>
    <w:rsid w:val="001C31A4"/>
  </w:style>
  <w:style w:type="paragraph" w:customStyle="1" w:styleId="13128885F0644B7786B8C4CC3D906552">
    <w:name w:val="13128885F0644B7786B8C4CC3D906552"/>
    <w:rsid w:val="001C31A4"/>
  </w:style>
  <w:style w:type="paragraph" w:customStyle="1" w:styleId="DE4B2D1DB4EE4C26895DF2CB8BDE77BE">
    <w:name w:val="DE4B2D1DB4EE4C26895DF2CB8BDE77BE"/>
    <w:rsid w:val="001C31A4"/>
  </w:style>
  <w:style w:type="paragraph" w:customStyle="1" w:styleId="9AA6BB9818284864ABC5275FE2ACF614">
    <w:name w:val="9AA6BB9818284864ABC5275FE2ACF614"/>
    <w:rsid w:val="001C31A4"/>
  </w:style>
  <w:style w:type="paragraph" w:customStyle="1" w:styleId="AE5A380262A14DA7802A239C5D7713D4">
    <w:name w:val="AE5A380262A14DA7802A239C5D7713D4"/>
    <w:rsid w:val="001C31A4"/>
  </w:style>
  <w:style w:type="paragraph" w:customStyle="1" w:styleId="EFD6A54C1F8F4699A7D045AB6E63E86C">
    <w:name w:val="EFD6A54C1F8F4699A7D045AB6E63E86C"/>
    <w:rsid w:val="001C31A4"/>
  </w:style>
  <w:style w:type="paragraph" w:customStyle="1" w:styleId="A4936B2FE21C4050BFE9429651AECCB3">
    <w:name w:val="A4936B2FE21C4050BFE9429651AECCB3"/>
    <w:rsid w:val="001C31A4"/>
  </w:style>
  <w:style w:type="paragraph" w:customStyle="1" w:styleId="1BBB92F494F64411AA3758A7321E39B8">
    <w:name w:val="1BBB92F494F64411AA3758A7321E39B8"/>
    <w:rsid w:val="001C31A4"/>
  </w:style>
  <w:style w:type="paragraph" w:customStyle="1" w:styleId="CF8453D186F9491998F8EAD8CD3FDFE3">
    <w:name w:val="CF8453D186F9491998F8EAD8CD3FDFE3"/>
    <w:rsid w:val="001C31A4"/>
  </w:style>
  <w:style w:type="paragraph" w:customStyle="1" w:styleId="52BFE23D89E54F9D85511DC84A53EB2F">
    <w:name w:val="52BFE23D89E54F9D85511DC84A53EB2F"/>
    <w:rsid w:val="001C31A4"/>
  </w:style>
  <w:style w:type="paragraph" w:customStyle="1" w:styleId="133BD7CC548240C4870F6A54BCDE20FE">
    <w:name w:val="133BD7CC548240C4870F6A54BCDE20FE"/>
    <w:rsid w:val="001C31A4"/>
  </w:style>
  <w:style w:type="paragraph" w:customStyle="1" w:styleId="9A7834BCA9AA4A36B621D02A7D4F6C15">
    <w:name w:val="9A7834BCA9AA4A36B621D02A7D4F6C15"/>
    <w:rsid w:val="001C31A4"/>
  </w:style>
  <w:style w:type="paragraph" w:customStyle="1" w:styleId="6EE745C5AD5844119F36F2DA7D4298AC">
    <w:name w:val="6EE745C5AD5844119F36F2DA7D4298AC"/>
    <w:rsid w:val="001C31A4"/>
  </w:style>
  <w:style w:type="paragraph" w:customStyle="1" w:styleId="7A9B9EB8359849F890619FD5518F7996">
    <w:name w:val="7A9B9EB8359849F890619FD5518F7996"/>
    <w:rsid w:val="001C31A4"/>
  </w:style>
  <w:style w:type="paragraph" w:customStyle="1" w:styleId="06153896D36E4FCDB0605079AC63A9B7">
    <w:name w:val="06153896D36E4FCDB0605079AC63A9B7"/>
    <w:rsid w:val="001C31A4"/>
  </w:style>
  <w:style w:type="paragraph" w:customStyle="1" w:styleId="3C85B00E14DD4AE2A1E4370F3E29745A">
    <w:name w:val="3C85B00E14DD4AE2A1E4370F3E29745A"/>
    <w:rsid w:val="001C31A4"/>
  </w:style>
  <w:style w:type="paragraph" w:customStyle="1" w:styleId="2C9E4226BEE24A538438A3B3E8658EC9">
    <w:name w:val="2C9E4226BEE24A538438A3B3E8658EC9"/>
    <w:rsid w:val="001C31A4"/>
  </w:style>
  <w:style w:type="paragraph" w:customStyle="1" w:styleId="0352A82F44184C189EB9AC45C0F2A932">
    <w:name w:val="0352A82F44184C189EB9AC45C0F2A932"/>
    <w:rsid w:val="001C31A4"/>
  </w:style>
  <w:style w:type="paragraph" w:customStyle="1" w:styleId="A4DD6BDB53AE4134A78B199311A9BE97">
    <w:name w:val="A4DD6BDB53AE4134A78B199311A9BE97"/>
    <w:rsid w:val="001C31A4"/>
  </w:style>
  <w:style w:type="paragraph" w:customStyle="1" w:styleId="5F540973ADDC4B5FA476133BA488E3E0">
    <w:name w:val="5F540973ADDC4B5FA476133BA488E3E0"/>
    <w:rsid w:val="001C31A4"/>
  </w:style>
  <w:style w:type="paragraph" w:customStyle="1" w:styleId="094D60407E7548ACB7198EC704DC8AE0">
    <w:name w:val="094D60407E7548ACB7198EC704DC8AE0"/>
    <w:rsid w:val="001C31A4"/>
  </w:style>
  <w:style w:type="paragraph" w:customStyle="1" w:styleId="AC691F615B47429DB1AF43618B678DE0">
    <w:name w:val="AC691F615B47429DB1AF43618B678DE0"/>
    <w:rsid w:val="001C31A4"/>
  </w:style>
  <w:style w:type="paragraph" w:customStyle="1" w:styleId="B978C39E62F1432BBB159F2CD90A2B9B">
    <w:name w:val="B978C39E62F1432BBB159F2CD90A2B9B"/>
    <w:rsid w:val="001C31A4"/>
  </w:style>
  <w:style w:type="paragraph" w:customStyle="1" w:styleId="4CCB02D307974E69BE4F21A81A72CD42">
    <w:name w:val="4CCB02D307974E69BE4F21A81A72CD42"/>
    <w:rsid w:val="001C31A4"/>
  </w:style>
  <w:style w:type="paragraph" w:customStyle="1" w:styleId="06484B6BDA204058AEE202B607BDA462">
    <w:name w:val="06484B6BDA204058AEE202B607BDA462"/>
    <w:rsid w:val="001C31A4"/>
  </w:style>
  <w:style w:type="paragraph" w:customStyle="1" w:styleId="EC8DF47B5D8B4E9B8C21DA2AE4BDA819">
    <w:name w:val="EC8DF47B5D8B4E9B8C21DA2AE4BDA819"/>
    <w:rsid w:val="001C31A4"/>
  </w:style>
  <w:style w:type="paragraph" w:customStyle="1" w:styleId="BA915D15226F4E9982A91F1C079DAF09">
    <w:name w:val="BA915D15226F4E9982A91F1C079DAF09"/>
    <w:rsid w:val="001C31A4"/>
  </w:style>
  <w:style w:type="paragraph" w:customStyle="1" w:styleId="8B056AC741C24A50B24CCFF692566C85">
    <w:name w:val="8B056AC741C24A50B24CCFF692566C85"/>
    <w:rsid w:val="001C31A4"/>
  </w:style>
  <w:style w:type="paragraph" w:customStyle="1" w:styleId="EEF9DE3E7ECA418C8704D793980B60BC">
    <w:name w:val="EEF9DE3E7ECA418C8704D793980B60BC"/>
    <w:rsid w:val="001C31A4"/>
  </w:style>
  <w:style w:type="paragraph" w:customStyle="1" w:styleId="BFF6733D19104617AD5786F47C42F80B">
    <w:name w:val="BFF6733D19104617AD5786F47C42F80B"/>
    <w:rsid w:val="001C31A4"/>
  </w:style>
  <w:style w:type="paragraph" w:customStyle="1" w:styleId="38C6FDF066554198996AEDCA4336B10C">
    <w:name w:val="38C6FDF066554198996AEDCA4336B10C"/>
    <w:rsid w:val="001C31A4"/>
  </w:style>
  <w:style w:type="paragraph" w:customStyle="1" w:styleId="39A78A04550F48FC9453C61B32B0ED7D">
    <w:name w:val="39A78A04550F48FC9453C61B32B0ED7D"/>
    <w:rsid w:val="001C31A4"/>
  </w:style>
  <w:style w:type="paragraph" w:customStyle="1" w:styleId="034B2E96A1BC4C6388C8868D75CB8A86">
    <w:name w:val="034B2E96A1BC4C6388C8868D75CB8A86"/>
    <w:rsid w:val="001C31A4"/>
  </w:style>
  <w:style w:type="paragraph" w:customStyle="1" w:styleId="7D995D7D4A95429E836B4AD70D08A5FA">
    <w:name w:val="7D995D7D4A95429E836B4AD70D08A5FA"/>
    <w:rsid w:val="001C31A4"/>
  </w:style>
  <w:style w:type="paragraph" w:customStyle="1" w:styleId="9988129388A447C18F8E00C27A674DC9">
    <w:name w:val="9988129388A447C18F8E00C27A674DC9"/>
    <w:rsid w:val="001C31A4"/>
  </w:style>
  <w:style w:type="paragraph" w:customStyle="1" w:styleId="CA6E7CA724C24BCBAB8A751FBE0DB0EE">
    <w:name w:val="CA6E7CA724C24BCBAB8A751FBE0DB0EE"/>
    <w:rsid w:val="001C31A4"/>
  </w:style>
  <w:style w:type="paragraph" w:customStyle="1" w:styleId="588D58F2AC7D4832A3C7A0AD3692275C">
    <w:name w:val="588D58F2AC7D4832A3C7A0AD3692275C"/>
    <w:rsid w:val="001C31A4"/>
  </w:style>
  <w:style w:type="paragraph" w:customStyle="1" w:styleId="1BB3CF9800B941579B3EED9C03B9BDA0">
    <w:name w:val="1BB3CF9800B941579B3EED9C03B9BDA0"/>
    <w:rsid w:val="001C31A4"/>
  </w:style>
  <w:style w:type="paragraph" w:customStyle="1" w:styleId="CFB5BB48201D4F05B29B63939F1ACDF6">
    <w:name w:val="CFB5BB48201D4F05B29B63939F1ACDF6"/>
    <w:rsid w:val="001C31A4"/>
  </w:style>
  <w:style w:type="paragraph" w:customStyle="1" w:styleId="A3DD48A85EC04AD8A237209C28C08438">
    <w:name w:val="A3DD48A85EC04AD8A237209C28C08438"/>
    <w:rsid w:val="001C31A4"/>
  </w:style>
  <w:style w:type="paragraph" w:customStyle="1" w:styleId="BAECD21CC1A6477D94A90A9D353FD4A2">
    <w:name w:val="BAECD21CC1A6477D94A90A9D353FD4A2"/>
    <w:rsid w:val="001C31A4"/>
  </w:style>
  <w:style w:type="paragraph" w:customStyle="1" w:styleId="02E21C57AC1143BDA3CD09C86C6FDF6E">
    <w:name w:val="02E21C57AC1143BDA3CD09C86C6FDF6E"/>
    <w:rsid w:val="001C31A4"/>
  </w:style>
  <w:style w:type="paragraph" w:customStyle="1" w:styleId="3984B474391E4F7EA249654E960FA3D7">
    <w:name w:val="3984B474391E4F7EA249654E960FA3D7"/>
    <w:rsid w:val="001C31A4"/>
  </w:style>
  <w:style w:type="paragraph" w:customStyle="1" w:styleId="FCE8498429FF403BA3B249EEE25A2E63">
    <w:name w:val="FCE8498429FF403BA3B249EEE25A2E63"/>
    <w:rsid w:val="001C31A4"/>
  </w:style>
  <w:style w:type="paragraph" w:customStyle="1" w:styleId="A5EE4F95D901492EA576D811E27AD6BC">
    <w:name w:val="A5EE4F95D901492EA576D811E27AD6BC"/>
    <w:rsid w:val="001C31A4"/>
  </w:style>
  <w:style w:type="paragraph" w:customStyle="1" w:styleId="7F6523068F384C91BAED8FAECD030BBB">
    <w:name w:val="7F6523068F384C91BAED8FAECD030BBB"/>
    <w:rsid w:val="001C31A4"/>
  </w:style>
  <w:style w:type="paragraph" w:customStyle="1" w:styleId="38DBD5E0F66E4E90AFB2BF93536DA220">
    <w:name w:val="38DBD5E0F66E4E90AFB2BF93536DA220"/>
    <w:rsid w:val="001C31A4"/>
  </w:style>
  <w:style w:type="paragraph" w:customStyle="1" w:styleId="FF3DC6E5EDE54B12AB08CEBB10D424D6">
    <w:name w:val="FF3DC6E5EDE54B12AB08CEBB10D424D6"/>
    <w:rsid w:val="001C31A4"/>
  </w:style>
  <w:style w:type="paragraph" w:customStyle="1" w:styleId="2133AADE06DC4F97A8ED2DB783BFE4B6">
    <w:name w:val="2133AADE06DC4F97A8ED2DB783BFE4B6"/>
    <w:rsid w:val="001C31A4"/>
  </w:style>
  <w:style w:type="paragraph" w:customStyle="1" w:styleId="06940187A02846118F82036FD539A7EF">
    <w:name w:val="06940187A02846118F82036FD539A7EF"/>
    <w:rsid w:val="001C31A4"/>
  </w:style>
  <w:style w:type="paragraph" w:customStyle="1" w:styleId="1D8E4C313B084495BDAC736A77DDE894">
    <w:name w:val="1D8E4C313B084495BDAC736A77DDE894"/>
    <w:rsid w:val="001C31A4"/>
  </w:style>
  <w:style w:type="paragraph" w:customStyle="1" w:styleId="9A8E19DC892E46E2AC49C699D9F8BC65">
    <w:name w:val="9A8E19DC892E46E2AC49C699D9F8BC65"/>
    <w:rsid w:val="001C31A4"/>
  </w:style>
  <w:style w:type="paragraph" w:customStyle="1" w:styleId="29C5C51271944A0B84967E0408DA9784">
    <w:name w:val="29C5C51271944A0B84967E0408DA9784"/>
    <w:rsid w:val="001C31A4"/>
  </w:style>
  <w:style w:type="paragraph" w:customStyle="1" w:styleId="12E3C84F57744C16A0E90CE5B65C005C">
    <w:name w:val="12E3C84F57744C16A0E90CE5B65C005C"/>
    <w:rsid w:val="001C31A4"/>
  </w:style>
  <w:style w:type="paragraph" w:customStyle="1" w:styleId="693F0E79873D4F29ACD0E8EBBC66F00E">
    <w:name w:val="693F0E79873D4F29ACD0E8EBBC66F00E"/>
    <w:rsid w:val="001C31A4"/>
  </w:style>
  <w:style w:type="paragraph" w:customStyle="1" w:styleId="8A4C610AEC204267B6356EFE0F67BCFA">
    <w:name w:val="8A4C610AEC204267B6356EFE0F67BCFA"/>
    <w:rsid w:val="001C31A4"/>
  </w:style>
  <w:style w:type="paragraph" w:customStyle="1" w:styleId="97613F7229BB4EA8ACE77348A16E35EE">
    <w:name w:val="97613F7229BB4EA8ACE77348A16E35EE"/>
    <w:rsid w:val="001C31A4"/>
  </w:style>
  <w:style w:type="paragraph" w:customStyle="1" w:styleId="BE78F0E03D5246AB8F8ED0EEDD1D4088">
    <w:name w:val="BE78F0E03D5246AB8F8ED0EEDD1D4088"/>
    <w:rsid w:val="001C31A4"/>
  </w:style>
  <w:style w:type="paragraph" w:customStyle="1" w:styleId="C206861D578D4D92B11E2AB7762BCDFC">
    <w:name w:val="C206861D578D4D92B11E2AB7762BCDFC"/>
    <w:rsid w:val="001C31A4"/>
  </w:style>
  <w:style w:type="paragraph" w:customStyle="1" w:styleId="16838210776E42B398C705B0B6536A80">
    <w:name w:val="16838210776E42B398C705B0B6536A80"/>
    <w:rsid w:val="001C31A4"/>
  </w:style>
  <w:style w:type="paragraph" w:customStyle="1" w:styleId="08CF5AA650034348984FABE5EA62C57C">
    <w:name w:val="08CF5AA650034348984FABE5EA62C57C"/>
    <w:rsid w:val="001C31A4"/>
  </w:style>
  <w:style w:type="paragraph" w:customStyle="1" w:styleId="B2220E6626264E33ABB4E85D75143602">
    <w:name w:val="B2220E6626264E33ABB4E85D75143602"/>
    <w:rsid w:val="001C31A4"/>
  </w:style>
  <w:style w:type="paragraph" w:customStyle="1" w:styleId="BAD12A21C17546A489371CC51A22008F">
    <w:name w:val="BAD12A21C17546A489371CC51A22008F"/>
    <w:rsid w:val="001C31A4"/>
  </w:style>
  <w:style w:type="paragraph" w:customStyle="1" w:styleId="9AB69D75C0B348469F3C4E6301ACFE72">
    <w:name w:val="9AB69D75C0B348469F3C4E6301ACFE72"/>
    <w:rsid w:val="001C31A4"/>
  </w:style>
  <w:style w:type="paragraph" w:customStyle="1" w:styleId="6777C89856CA4EC5A62E00C8B3784FB9">
    <w:name w:val="6777C89856CA4EC5A62E00C8B3784FB9"/>
    <w:rsid w:val="001C31A4"/>
  </w:style>
  <w:style w:type="paragraph" w:customStyle="1" w:styleId="C8E05221964D4663B0C0752E5AD1A6C9">
    <w:name w:val="C8E05221964D4663B0C0752E5AD1A6C9"/>
    <w:rsid w:val="001C31A4"/>
  </w:style>
  <w:style w:type="paragraph" w:customStyle="1" w:styleId="C8844021D636446BB7CAD7394F161164">
    <w:name w:val="C8844021D636446BB7CAD7394F161164"/>
    <w:rsid w:val="001C31A4"/>
  </w:style>
  <w:style w:type="paragraph" w:customStyle="1" w:styleId="485E774594214FAC965F58022DB47117">
    <w:name w:val="485E774594214FAC965F58022DB47117"/>
    <w:rsid w:val="001C31A4"/>
  </w:style>
  <w:style w:type="paragraph" w:customStyle="1" w:styleId="A552EC7719034E4A99188A1E297BA370">
    <w:name w:val="A552EC7719034E4A99188A1E297BA370"/>
    <w:rsid w:val="001C31A4"/>
  </w:style>
  <w:style w:type="paragraph" w:customStyle="1" w:styleId="97FA27DC55354D52BAA4AD6C1D6AF087">
    <w:name w:val="97FA27DC55354D52BAA4AD6C1D6AF087"/>
    <w:rsid w:val="001C31A4"/>
  </w:style>
  <w:style w:type="paragraph" w:customStyle="1" w:styleId="CE097C1CEDDB44B78EED2E8F9706FB86">
    <w:name w:val="CE097C1CEDDB44B78EED2E8F9706FB86"/>
    <w:rsid w:val="001C31A4"/>
  </w:style>
  <w:style w:type="paragraph" w:customStyle="1" w:styleId="79914FB0DAD54320BBEED98D911D423B">
    <w:name w:val="79914FB0DAD54320BBEED98D911D423B"/>
    <w:rsid w:val="001C31A4"/>
  </w:style>
  <w:style w:type="paragraph" w:customStyle="1" w:styleId="C596B68E0F89495CBD415033709419AA">
    <w:name w:val="C596B68E0F89495CBD415033709419AA"/>
    <w:rsid w:val="001C31A4"/>
  </w:style>
  <w:style w:type="paragraph" w:customStyle="1" w:styleId="23581C503BF446A79BA9E45ED588531E">
    <w:name w:val="23581C503BF446A79BA9E45ED588531E"/>
    <w:rsid w:val="001C31A4"/>
  </w:style>
  <w:style w:type="paragraph" w:customStyle="1" w:styleId="EA9778538D774BA88045FEFA2457152E">
    <w:name w:val="EA9778538D774BA88045FEFA2457152E"/>
    <w:rsid w:val="001C31A4"/>
  </w:style>
  <w:style w:type="paragraph" w:customStyle="1" w:styleId="1DEF754A0BD14494A006C0731FAC2E87">
    <w:name w:val="1DEF754A0BD14494A006C0731FAC2E87"/>
    <w:rsid w:val="001C31A4"/>
  </w:style>
  <w:style w:type="paragraph" w:customStyle="1" w:styleId="470A643CAD14443DBB3475CE788D426C">
    <w:name w:val="470A643CAD14443DBB3475CE788D426C"/>
    <w:rsid w:val="001C31A4"/>
  </w:style>
  <w:style w:type="paragraph" w:customStyle="1" w:styleId="E43B1BC1CA9848BEB2D937DD190A8194">
    <w:name w:val="E43B1BC1CA9848BEB2D937DD190A8194"/>
    <w:rsid w:val="001C31A4"/>
  </w:style>
  <w:style w:type="paragraph" w:customStyle="1" w:styleId="3F2D80D8F3B84B6DA6129F7F3A3C9FDC">
    <w:name w:val="3F2D80D8F3B84B6DA6129F7F3A3C9FDC"/>
    <w:rsid w:val="001C31A4"/>
  </w:style>
  <w:style w:type="paragraph" w:customStyle="1" w:styleId="1EAFE7771B74433882A3674E9B3F15D6">
    <w:name w:val="1EAFE7771B74433882A3674E9B3F15D6"/>
    <w:rsid w:val="001C31A4"/>
  </w:style>
  <w:style w:type="paragraph" w:customStyle="1" w:styleId="1135BB44DBBC4E7D9AA95DBEDBBF3D33">
    <w:name w:val="1135BB44DBBC4E7D9AA95DBEDBBF3D33"/>
    <w:rsid w:val="001C31A4"/>
  </w:style>
  <w:style w:type="paragraph" w:customStyle="1" w:styleId="8C29E3EC4D544AB18ADBF667BE8C4C19">
    <w:name w:val="8C29E3EC4D544AB18ADBF667BE8C4C19"/>
    <w:rsid w:val="001C31A4"/>
  </w:style>
  <w:style w:type="paragraph" w:customStyle="1" w:styleId="E7256CED34B44694ACBD5FDEBDB22DBA">
    <w:name w:val="E7256CED34B44694ACBD5FDEBDB22DBA"/>
    <w:rsid w:val="001C31A4"/>
  </w:style>
  <w:style w:type="paragraph" w:customStyle="1" w:styleId="19EB5056167C4D37B58BCF565CDEFC6A">
    <w:name w:val="19EB5056167C4D37B58BCF565CDEFC6A"/>
    <w:rsid w:val="001C31A4"/>
  </w:style>
  <w:style w:type="paragraph" w:customStyle="1" w:styleId="A9CE15E75F5F4DDE894960F6F2848DDD">
    <w:name w:val="A9CE15E75F5F4DDE894960F6F2848DDD"/>
    <w:rsid w:val="001C31A4"/>
  </w:style>
  <w:style w:type="paragraph" w:customStyle="1" w:styleId="DA9856F498604826BDBBEABE4900E912">
    <w:name w:val="DA9856F498604826BDBBEABE4900E912"/>
    <w:rsid w:val="001C31A4"/>
  </w:style>
  <w:style w:type="paragraph" w:customStyle="1" w:styleId="1B0B389107D849A7AAAAE1CDD262AC9B">
    <w:name w:val="1B0B389107D849A7AAAAE1CDD262AC9B"/>
    <w:rsid w:val="001C31A4"/>
  </w:style>
  <w:style w:type="paragraph" w:customStyle="1" w:styleId="B79FAB17CDF3405ABD88C32B8157E3EE">
    <w:name w:val="B79FAB17CDF3405ABD88C32B8157E3EE"/>
    <w:rsid w:val="001C31A4"/>
  </w:style>
  <w:style w:type="paragraph" w:customStyle="1" w:styleId="BE7A2B589D5349AD9FB0207E34F83FEB">
    <w:name w:val="BE7A2B589D5349AD9FB0207E34F83FEB"/>
    <w:rsid w:val="001C31A4"/>
  </w:style>
  <w:style w:type="paragraph" w:customStyle="1" w:styleId="BE2F0D19C3AD4DB6BD1B9318D54378D9">
    <w:name w:val="BE2F0D19C3AD4DB6BD1B9318D54378D9"/>
    <w:rsid w:val="001C31A4"/>
  </w:style>
  <w:style w:type="paragraph" w:customStyle="1" w:styleId="433992122BE34AE19A232D452E7C83D7">
    <w:name w:val="433992122BE34AE19A232D452E7C83D7"/>
    <w:rsid w:val="001C31A4"/>
  </w:style>
  <w:style w:type="paragraph" w:customStyle="1" w:styleId="80876FA7D4124253A3535FBEE7B05AFC">
    <w:name w:val="80876FA7D4124253A3535FBEE7B05AFC"/>
    <w:rsid w:val="001C31A4"/>
  </w:style>
  <w:style w:type="paragraph" w:customStyle="1" w:styleId="235F2A0510BD4F1C862CC552F671775E">
    <w:name w:val="235F2A0510BD4F1C862CC552F671775E"/>
    <w:rsid w:val="001C31A4"/>
  </w:style>
  <w:style w:type="paragraph" w:customStyle="1" w:styleId="3C10F1C39C5C4014A33E13F4F237D842">
    <w:name w:val="3C10F1C39C5C4014A33E13F4F237D842"/>
    <w:rsid w:val="001C31A4"/>
  </w:style>
  <w:style w:type="paragraph" w:customStyle="1" w:styleId="AD068CB0FAF4486CA67610F91E2944FD">
    <w:name w:val="AD068CB0FAF4486CA67610F91E2944FD"/>
    <w:rsid w:val="001C31A4"/>
  </w:style>
  <w:style w:type="paragraph" w:customStyle="1" w:styleId="DEB222E319B144F0AC46194A84829CDE">
    <w:name w:val="DEB222E319B144F0AC46194A84829CDE"/>
    <w:rsid w:val="001C31A4"/>
  </w:style>
  <w:style w:type="paragraph" w:customStyle="1" w:styleId="E9D49C0B559E40BE81E517F624CFA86E">
    <w:name w:val="E9D49C0B559E40BE81E517F624CFA86E"/>
    <w:rsid w:val="001C31A4"/>
  </w:style>
  <w:style w:type="paragraph" w:customStyle="1" w:styleId="54EF5086BE744FADBC14B2ECABBFE607">
    <w:name w:val="54EF5086BE744FADBC14B2ECABBFE607"/>
    <w:rsid w:val="001C31A4"/>
  </w:style>
  <w:style w:type="paragraph" w:customStyle="1" w:styleId="20980E8DAAA14B628B83942267D5DFD8">
    <w:name w:val="20980E8DAAA14B628B83942267D5DFD8"/>
    <w:rsid w:val="001C31A4"/>
  </w:style>
  <w:style w:type="paragraph" w:customStyle="1" w:styleId="38EBBA140E3A4631817707068CAD6EBF">
    <w:name w:val="38EBBA140E3A4631817707068CAD6EBF"/>
    <w:rsid w:val="001C31A4"/>
  </w:style>
  <w:style w:type="paragraph" w:customStyle="1" w:styleId="175397E6BE60473084C98E7E8FF81B19">
    <w:name w:val="175397E6BE60473084C98E7E8FF81B19"/>
    <w:rsid w:val="001C31A4"/>
  </w:style>
  <w:style w:type="paragraph" w:customStyle="1" w:styleId="BFDAA63253D141C4984E1C7C744C12D0">
    <w:name w:val="BFDAA63253D141C4984E1C7C744C12D0"/>
    <w:rsid w:val="001C31A4"/>
  </w:style>
  <w:style w:type="paragraph" w:customStyle="1" w:styleId="5073FD26CB0441C8A240E5F21E992522">
    <w:name w:val="5073FD26CB0441C8A240E5F21E992522"/>
    <w:rsid w:val="001C31A4"/>
  </w:style>
  <w:style w:type="paragraph" w:customStyle="1" w:styleId="AA59E477DEB445E39F8E19BFFDDDB52E">
    <w:name w:val="AA59E477DEB445E39F8E19BFFDDDB52E"/>
    <w:rsid w:val="001C31A4"/>
  </w:style>
  <w:style w:type="paragraph" w:customStyle="1" w:styleId="3BDA88E378D1469C80E6B128F3602D35">
    <w:name w:val="3BDA88E378D1469C80E6B128F3602D35"/>
    <w:rsid w:val="001C31A4"/>
  </w:style>
  <w:style w:type="paragraph" w:customStyle="1" w:styleId="8D21C3EA088543AD8F57C35419CA722E">
    <w:name w:val="8D21C3EA088543AD8F57C35419CA722E"/>
    <w:rsid w:val="001C31A4"/>
  </w:style>
  <w:style w:type="paragraph" w:customStyle="1" w:styleId="351E979E8FCC44999C15B92DF60D192A">
    <w:name w:val="351E979E8FCC44999C15B92DF60D192A"/>
    <w:rsid w:val="001C31A4"/>
  </w:style>
  <w:style w:type="paragraph" w:customStyle="1" w:styleId="136EBA440CCF48A3A85906FEAEAFCEA6">
    <w:name w:val="136EBA440CCF48A3A85906FEAEAFCEA6"/>
    <w:rsid w:val="001C31A4"/>
  </w:style>
  <w:style w:type="paragraph" w:customStyle="1" w:styleId="60CCB9FD20064111AC5B01911A0E518C">
    <w:name w:val="60CCB9FD20064111AC5B01911A0E518C"/>
    <w:rsid w:val="001C31A4"/>
  </w:style>
  <w:style w:type="paragraph" w:customStyle="1" w:styleId="3483C2D4F5FC4375B71F641ADADA6CA8">
    <w:name w:val="3483C2D4F5FC4375B71F641ADADA6CA8"/>
    <w:rsid w:val="001C31A4"/>
  </w:style>
  <w:style w:type="paragraph" w:customStyle="1" w:styleId="173D1677F63C4F259B31B73B1422F853">
    <w:name w:val="173D1677F63C4F259B31B73B1422F853"/>
    <w:rsid w:val="001C31A4"/>
  </w:style>
  <w:style w:type="paragraph" w:customStyle="1" w:styleId="CA4DF46358EF44A4A6BF383DB7D38BFE">
    <w:name w:val="CA4DF46358EF44A4A6BF383DB7D38BFE"/>
    <w:rsid w:val="001C31A4"/>
  </w:style>
  <w:style w:type="paragraph" w:customStyle="1" w:styleId="7A7037E5804D4FE79A87B08EFFE25D47">
    <w:name w:val="7A7037E5804D4FE79A87B08EFFE25D47"/>
    <w:rsid w:val="001C31A4"/>
  </w:style>
  <w:style w:type="paragraph" w:customStyle="1" w:styleId="993EED2D41644042BE4264F83ACD3E2D">
    <w:name w:val="993EED2D41644042BE4264F83ACD3E2D"/>
    <w:rsid w:val="001C31A4"/>
  </w:style>
  <w:style w:type="paragraph" w:customStyle="1" w:styleId="A94A82882A5340CE83CA4F89B93C810E">
    <w:name w:val="A94A82882A5340CE83CA4F89B93C810E"/>
    <w:rsid w:val="001C31A4"/>
  </w:style>
  <w:style w:type="paragraph" w:customStyle="1" w:styleId="BDDCED70B6434F16B7A3EA44C9C6919B">
    <w:name w:val="BDDCED70B6434F16B7A3EA44C9C6919B"/>
    <w:rsid w:val="001C31A4"/>
  </w:style>
  <w:style w:type="paragraph" w:customStyle="1" w:styleId="AEC24C6E01DE407FBDB66B4B72155FE4">
    <w:name w:val="AEC24C6E01DE407FBDB66B4B72155FE4"/>
    <w:rsid w:val="001C31A4"/>
  </w:style>
  <w:style w:type="paragraph" w:customStyle="1" w:styleId="FF695055B291404D9AD0EC2109C84695">
    <w:name w:val="FF695055B291404D9AD0EC2109C84695"/>
    <w:rsid w:val="001C31A4"/>
  </w:style>
  <w:style w:type="paragraph" w:customStyle="1" w:styleId="E27561333AF84FFEAE12C04C5F715494">
    <w:name w:val="E27561333AF84FFEAE12C04C5F715494"/>
    <w:rsid w:val="001C31A4"/>
  </w:style>
  <w:style w:type="paragraph" w:customStyle="1" w:styleId="778C132CF43A4934AF6744AE3D18EC1E">
    <w:name w:val="778C132CF43A4934AF6744AE3D18EC1E"/>
    <w:rsid w:val="001C31A4"/>
  </w:style>
  <w:style w:type="paragraph" w:customStyle="1" w:styleId="254AA5B2595340E89245A4A2D38DE69A">
    <w:name w:val="254AA5B2595340E89245A4A2D38DE69A"/>
    <w:rsid w:val="001C31A4"/>
  </w:style>
  <w:style w:type="paragraph" w:customStyle="1" w:styleId="66AAFEE662A34DBF944C90EBC9EF553D">
    <w:name w:val="66AAFEE662A34DBF944C90EBC9EF553D"/>
    <w:rsid w:val="001C31A4"/>
  </w:style>
  <w:style w:type="paragraph" w:customStyle="1" w:styleId="10528408C12C433988BC741242C16D8D">
    <w:name w:val="10528408C12C433988BC741242C16D8D"/>
    <w:rsid w:val="001C31A4"/>
  </w:style>
  <w:style w:type="paragraph" w:customStyle="1" w:styleId="911B7E18EE0844909B2CCD636DAA37BC">
    <w:name w:val="911B7E18EE0844909B2CCD636DAA37BC"/>
    <w:rsid w:val="001C31A4"/>
  </w:style>
  <w:style w:type="paragraph" w:customStyle="1" w:styleId="E0742D8A4A7D4C8E8264EDA68B60A38C">
    <w:name w:val="E0742D8A4A7D4C8E8264EDA68B60A38C"/>
    <w:rsid w:val="001C31A4"/>
  </w:style>
  <w:style w:type="paragraph" w:customStyle="1" w:styleId="CE5B510C4E6C4F2CA245D17A6F35206D">
    <w:name w:val="CE5B510C4E6C4F2CA245D17A6F35206D"/>
    <w:rsid w:val="001C31A4"/>
  </w:style>
  <w:style w:type="paragraph" w:customStyle="1" w:styleId="09A7D77D0D094F9AB8D1857AA0A7F2D0">
    <w:name w:val="09A7D77D0D094F9AB8D1857AA0A7F2D0"/>
    <w:rsid w:val="001C31A4"/>
  </w:style>
  <w:style w:type="paragraph" w:customStyle="1" w:styleId="7E522E1CA6BB4F99A7D0B332A97676CD">
    <w:name w:val="7E522E1CA6BB4F99A7D0B332A97676CD"/>
    <w:rsid w:val="001C31A4"/>
  </w:style>
  <w:style w:type="paragraph" w:customStyle="1" w:styleId="C1725D8F836848139511FABED01B07F6">
    <w:name w:val="C1725D8F836848139511FABED01B07F6"/>
    <w:rsid w:val="001C31A4"/>
  </w:style>
  <w:style w:type="paragraph" w:customStyle="1" w:styleId="879FBBE26EDF4D1DB15820AED9A75361">
    <w:name w:val="879FBBE26EDF4D1DB15820AED9A75361"/>
    <w:rsid w:val="001C31A4"/>
  </w:style>
  <w:style w:type="paragraph" w:customStyle="1" w:styleId="66EE4D2B3A434D53A1D83CFDB0398430">
    <w:name w:val="66EE4D2B3A434D53A1D83CFDB0398430"/>
    <w:rsid w:val="001C31A4"/>
  </w:style>
  <w:style w:type="paragraph" w:customStyle="1" w:styleId="7C7B464E2957405EB3C241EE2D9B4A5A">
    <w:name w:val="7C7B464E2957405EB3C241EE2D9B4A5A"/>
    <w:rsid w:val="001C31A4"/>
  </w:style>
  <w:style w:type="paragraph" w:customStyle="1" w:styleId="75668E80A1F54F82BC156FC398BFE12D">
    <w:name w:val="75668E80A1F54F82BC156FC398BFE12D"/>
    <w:rsid w:val="001C31A4"/>
  </w:style>
  <w:style w:type="paragraph" w:customStyle="1" w:styleId="7456B64266B04DB19ECD4C8B17B0A28E">
    <w:name w:val="7456B64266B04DB19ECD4C8B17B0A28E"/>
    <w:rsid w:val="001C31A4"/>
  </w:style>
  <w:style w:type="paragraph" w:customStyle="1" w:styleId="7FE6124581D34F4B9C25907BC5738446">
    <w:name w:val="7FE6124581D34F4B9C25907BC5738446"/>
    <w:rsid w:val="001C31A4"/>
  </w:style>
  <w:style w:type="paragraph" w:customStyle="1" w:styleId="7BA032323D85471ABC1AFCA84F3A8482">
    <w:name w:val="7BA032323D85471ABC1AFCA84F3A8482"/>
    <w:rsid w:val="001C31A4"/>
  </w:style>
  <w:style w:type="paragraph" w:customStyle="1" w:styleId="692F04F66BF44F099D3A63CC9DBDB358">
    <w:name w:val="692F04F66BF44F099D3A63CC9DBDB358"/>
    <w:rsid w:val="001C31A4"/>
  </w:style>
  <w:style w:type="paragraph" w:customStyle="1" w:styleId="386FD2F2D8824A0C9B6ED30E23D4BBCC">
    <w:name w:val="386FD2F2D8824A0C9B6ED30E23D4BBCC"/>
    <w:rsid w:val="001C31A4"/>
  </w:style>
  <w:style w:type="paragraph" w:customStyle="1" w:styleId="B33BC10E47EE41FEA02ACF76BBF50BA0">
    <w:name w:val="B33BC10E47EE41FEA02ACF76BBF50BA0"/>
    <w:rsid w:val="001C31A4"/>
  </w:style>
  <w:style w:type="paragraph" w:customStyle="1" w:styleId="CAB98069332D4E1483D2C16E2CFBB274">
    <w:name w:val="CAB98069332D4E1483D2C16E2CFBB274"/>
    <w:rsid w:val="001C31A4"/>
  </w:style>
  <w:style w:type="paragraph" w:customStyle="1" w:styleId="7BECCBCAE581465A949ADC9DB34EC9E1">
    <w:name w:val="7BECCBCAE581465A949ADC9DB34EC9E1"/>
    <w:rsid w:val="001C31A4"/>
  </w:style>
  <w:style w:type="paragraph" w:customStyle="1" w:styleId="389751F449FB424A8411B5A9F84F460D">
    <w:name w:val="389751F449FB424A8411B5A9F84F460D"/>
    <w:rsid w:val="001C31A4"/>
  </w:style>
  <w:style w:type="paragraph" w:customStyle="1" w:styleId="D482DC7090A2415A8C33188187B1E08B">
    <w:name w:val="D482DC7090A2415A8C33188187B1E08B"/>
    <w:rsid w:val="001C31A4"/>
  </w:style>
  <w:style w:type="paragraph" w:customStyle="1" w:styleId="C1D403B6FE6747F6B3771A515406DD0B">
    <w:name w:val="C1D403B6FE6747F6B3771A515406DD0B"/>
    <w:rsid w:val="001C31A4"/>
  </w:style>
  <w:style w:type="paragraph" w:customStyle="1" w:styleId="C2A48E1B904642A9841687573CE61601">
    <w:name w:val="C2A48E1B904642A9841687573CE61601"/>
    <w:rsid w:val="001C31A4"/>
  </w:style>
  <w:style w:type="paragraph" w:customStyle="1" w:styleId="824F561F6EF14E6DB58C58A9A425BECA">
    <w:name w:val="824F561F6EF14E6DB58C58A9A425BECA"/>
    <w:rsid w:val="001C31A4"/>
  </w:style>
  <w:style w:type="paragraph" w:customStyle="1" w:styleId="92DC3585D22E4C9881004B15DBDF6741">
    <w:name w:val="92DC3585D22E4C9881004B15DBDF6741"/>
    <w:rsid w:val="001C31A4"/>
  </w:style>
  <w:style w:type="paragraph" w:customStyle="1" w:styleId="5216A35541AB4280858B2ACD118ECCD0">
    <w:name w:val="5216A35541AB4280858B2ACD118ECCD0"/>
    <w:rsid w:val="001C31A4"/>
  </w:style>
  <w:style w:type="paragraph" w:customStyle="1" w:styleId="0D46CC6D24A24C1CB1BD2815919134A2">
    <w:name w:val="0D46CC6D24A24C1CB1BD2815919134A2"/>
    <w:rsid w:val="001C31A4"/>
  </w:style>
  <w:style w:type="paragraph" w:customStyle="1" w:styleId="3EDADF05A56448F78383A164DAA62684">
    <w:name w:val="3EDADF05A56448F78383A164DAA62684"/>
    <w:rsid w:val="001C31A4"/>
  </w:style>
  <w:style w:type="paragraph" w:customStyle="1" w:styleId="A3D7CE20C32E458386928E61282C359F">
    <w:name w:val="A3D7CE20C32E458386928E61282C359F"/>
    <w:rsid w:val="001C31A4"/>
  </w:style>
  <w:style w:type="paragraph" w:customStyle="1" w:styleId="1E267C925A4740968746A7A67FC6123B">
    <w:name w:val="1E267C925A4740968746A7A67FC6123B"/>
    <w:rsid w:val="001C31A4"/>
  </w:style>
  <w:style w:type="paragraph" w:customStyle="1" w:styleId="F53FDB61B50D47CB86D9D1D33EB7450D">
    <w:name w:val="F53FDB61B50D47CB86D9D1D33EB7450D"/>
    <w:rsid w:val="001C31A4"/>
  </w:style>
  <w:style w:type="paragraph" w:customStyle="1" w:styleId="DF3E014385824F849EBB7D8F5CC52E33">
    <w:name w:val="DF3E014385824F849EBB7D8F5CC52E33"/>
    <w:rsid w:val="001C31A4"/>
  </w:style>
  <w:style w:type="paragraph" w:customStyle="1" w:styleId="66F95E5D601549E7A1110D8EFAF1304C">
    <w:name w:val="66F95E5D601549E7A1110D8EFAF1304C"/>
    <w:rsid w:val="001C31A4"/>
  </w:style>
  <w:style w:type="paragraph" w:customStyle="1" w:styleId="5156B60ACA9C448F9C5DD1532A601CB8">
    <w:name w:val="5156B60ACA9C448F9C5DD1532A601CB8"/>
    <w:rsid w:val="001C31A4"/>
  </w:style>
  <w:style w:type="paragraph" w:customStyle="1" w:styleId="38CF28BAE78D40BF83DE0486E15270B4">
    <w:name w:val="38CF28BAE78D40BF83DE0486E15270B4"/>
    <w:rsid w:val="001C31A4"/>
  </w:style>
  <w:style w:type="paragraph" w:customStyle="1" w:styleId="BE1FC4A029314203BF9C249FA846434D">
    <w:name w:val="BE1FC4A029314203BF9C249FA846434D"/>
    <w:rsid w:val="001C31A4"/>
  </w:style>
  <w:style w:type="paragraph" w:customStyle="1" w:styleId="DEC3508F0DE144BD8D7055A3391B030D">
    <w:name w:val="DEC3508F0DE144BD8D7055A3391B030D"/>
    <w:rsid w:val="001C31A4"/>
  </w:style>
  <w:style w:type="paragraph" w:customStyle="1" w:styleId="D22DF709405E47329A6232C4D27A032C">
    <w:name w:val="D22DF709405E47329A6232C4D27A032C"/>
    <w:rsid w:val="001C31A4"/>
  </w:style>
  <w:style w:type="paragraph" w:customStyle="1" w:styleId="6C35FB754B7E46CC9E91B49E9A17D39B">
    <w:name w:val="6C35FB754B7E46CC9E91B49E9A17D39B"/>
    <w:rsid w:val="001C31A4"/>
  </w:style>
  <w:style w:type="paragraph" w:customStyle="1" w:styleId="EFA34070A06142DAB7AEA69886B35028">
    <w:name w:val="EFA34070A06142DAB7AEA69886B35028"/>
    <w:rsid w:val="001C31A4"/>
  </w:style>
  <w:style w:type="paragraph" w:customStyle="1" w:styleId="0FD5DB7B0E2840FDA5D5B78532E21533">
    <w:name w:val="0FD5DB7B0E2840FDA5D5B78532E21533"/>
    <w:rsid w:val="001C31A4"/>
  </w:style>
  <w:style w:type="paragraph" w:customStyle="1" w:styleId="8228C0184A85412F8543789A93FF6410">
    <w:name w:val="8228C0184A85412F8543789A93FF6410"/>
    <w:rsid w:val="001C31A4"/>
  </w:style>
  <w:style w:type="paragraph" w:customStyle="1" w:styleId="84AEC2C9583E4B72924B221CD48913FD">
    <w:name w:val="84AEC2C9583E4B72924B221CD48913FD"/>
    <w:rsid w:val="001C31A4"/>
  </w:style>
  <w:style w:type="paragraph" w:customStyle="1" w:styleId="543CC6F84CE44E6F824B68538359738D">
    <w:name w:val="543CC6F84CE44E6F824B68538359738D"/>
    <w:rsid w:val="001C31A4"/>
  </w:style>
  <w:style w:type="paragraph" w:customStyle="1" w:styleId="F9483B915CA44AF887254176324FDDA2">
    <w:name w:val="F9483B915CA44AF887254176324FDDA2"/>
    <w:rsid w:val="001C31A4"/>
  </w:style>
  <w:style w:type="paragraph" w:customStyle="1" w:styleId="6A538BCA5A7647379010E2985A62643E">
    <w:name w:val="6A538BCA5A7647379010E2985A62643E"/>
    <w:rsid w:val="001C31A4"/>
  </w:style>
  <w:style w:type="paragraph" w:customStyle="1" w:styleId="2249ED18E8A243969146B160B784BB37">
    <w:name w:val="2249ED18E8A243969146B160B784BB37"/>
    <w:rsid w:val="001C31A4"/>
  </w:style>
  <w:style w:type="paragraph" w:customStyle="1" w:styleId="D2D593D201EC4E48ABF037A9B13A59D7">
    <w:name w:val="D2D593D201EC4E48ABF037A9B13A59D7"/>
    <w:rsid w:val="001C31A4"/>
  </w:style>
  <w:style w:type="paragraph" w:customStyle="1" w:styleId="6D1FF036163E4369AEDF0D0AEB9FE6B7">
    <w:name w:val="6D1FF036163E4369AEDF0D0AEB9FE6B7"/>
    <w:rsid w:val="001C31A4"/>
  </w:style>
  <w:style w:type="paragraph" w:customStyle="1" w:styleId="F9654E769FD7444EBEA2B994ADACED8B">
    <w:name w:val="F9654E769FD7444EBEA2B994ADACED8B"/>
    <w:rsid w:val="001C31A4"/>
  </w:style>
  <w:style w:type="paragraph" w:customStyle="1" w:styleId="2BDE159120274A98AC996C923CCD5535">
    <w:name w:val="2BDE159120274A98AC996C923CCD5535"/>
    <w:rsid w:val="001C31A4"/>
  </w:style>
  <w:style w:type="paragraph" w:customStyle="1" w:styleId="E0521E698C424C3AB4037505F9ADA433">
    <w:name w:val="E0521E698C424C3AB4037505F9ADA433"/>
    <w:rsid w:val="001C31A4"/>
  </w:style>
  <w:style w:type="paragraph" w:customStyle="1" w:styleId="1BE03E491ABF44A19F61347CB425DB40">
    <w:name w:val="1BE03E491ABF44A19F61347CB425DB40"/>
    <w:rsid w:val="001C31A4"/>
  </w:style>
  <w:style w:type="paragraph" w:customStyle="1" w:styleId="976EFE19CCF341C69370290D6028B09E">
    <w:name w:val="976EFE19CCF341C69370290D6028B09E"/>
    <w:rsid w:val="001C31A4"/>
  </w:style>
  <w:style w:type="paragraph" w:customStyle="1" w:styleId="4AE9BA96B3B3489A888BA8F5E80680D6">
    <w:name w:val="4AE9BA96B3B3489A888BA8F5E80680D6"/>
    <w:rsid w:val="001C31A4"/>
  </w:style>
  <w:style w:type="paragraph" w:customStyle="1" w:styleId="183796CD81A0477FB4E2D6F382E81ADB">
    <w:name w:val="183796CD81A0477FB4E2D6F382E81ADB"/>
    <w:rsid w:val="001C31A4"/>
  </w:style>
  <w:style w:type="paragraph" w:customStyle="1" w:styleId="97753B6C18084FCDB92857D55FEC6E48">
    <w:name w:val="97753B6C18084FCDB92857D55FEC6E48"/>
    <w:rsid w:val="001C31A4"/>
  </w:style>
  <w:style w:type="paragraph" w:customStyle="1" w:styleId="02658D04A46E411D964D52D77C54BDAE">
    <w:name w:val="02658D04A46E411D964D52D77C54BDAE"/>
    <w:rsid w:val="001C31A4"/>
  </w:style>
  <w:style w:type="paragraph" w:customStyle="1" w:styleId="3F1C1AFE779747E69D4B6174EDA44CB0">
    <w:name w:val="3F1C1AFE779747E69D4B6174EDA44CB0"/>
    <w:rsid w:val="001C31A4"/>
  </w:style>
  <w:style w:type="paragraph" w:customStyle="1" w:styleId="48DAA55BB05F421AB6C3DCF2553FC959">
    <w:name w:val="48DAA55BB05F421AB6C3DCF2553FC959"/>
    <w:rsid w:val="001C31A4"/>
  </w:style>
  <w:style w:type="paragraph" w:customStyle="1" w:styleId="5FFF6F67788B49B4BD2E977DA586CD15">
    <w:name w:val="5FFF6F67788B49B4BD2E977DA586CD15"/>
    <w:rsid w:val="001C31A4"/>
  </w:style>
  <w:style w:type="paragraph" w:customStyle="1" w:styleId="E3584954CAD9484B94733345DB0D3A78">
    <w:name w:val="E3584954CAD9484B94733345DB0D3A78"/>
    <w:rsid w:val="001C31A4"/>
  </w:style>
  <w:style w:type="paragraph" w:customStyle="1" w:styleId="1D6309DC5E984C379E5CA0E2DD01BCAB">
    <w:name w:val="1D6309DC5E984C379E5CA0E2DD01BCAB"/>
    <w:rsid w:val="001C31A4"/>
  </w:style>
  <w:style w:type="paragraph" w:customStyle="1" w:styleId="61AF08B434C8497681706D86961E80EA">
    <w:name w:val="61AF08B434C8497681706D86961E80EA"/>
    <w:rsid w:val="001C31A4"/>
  </w:style>
  <w:style w:type="paragraph" w:customStyle="1" w:styleId="422B920710054865B489D3555C81A0F9">
    <w:name w:val="422B920710054865B489D3555C81A0F9"/>
    <w:rsid w:val="001C31A4"/>
  </w:style>
  <w:style w:type="paragraph" w:customStyle="1" w:styleId="D48DF74C50D64B90A876963C779231A2">
    <w:name w:val="D48DF74C50D64B90A876963C779231A2"/>
    <w:rsid w:val="001C31A4"/>
  </w:style>
  <w:style w:type="paragraph" w:customStyle="1" w:styleId="B7A988D5CB804D188AF72BE8E263F3A5">
    <w:name w:val="B7A988D5CB804D188AF72BE8E263F3A5"/>
    <w:rsid w:val="001C31A4"/>
  </w:style>
  <w:style w:type="paragraph" w:customStyle="1" w:styleId="3AFBD7AB5AE64C4AA1979F5302AC4A0A">
    <w:name w:val="3AFBD7AB5AE64C4AA1979F5302AC4A0A"/>
    <w:rsid w:val="001C31A4"/>
  </w:style>
  <w:style w:type="paragraph" w:customStyle="1" w:styleId="227144351B3A42708A540DA4B01FA7F1">
    <w:name w:val="227144351B3A42708A540DA4B01FA7F1"/>
    <w:rsid w:val="001C31A4"/>
  </w:style>
  <w:style w:type="paragraph" w:customStyle="1" w:styleId="B110D984442545C6B83CBD300749F912">
    <w:name w:val="B110D984442545C6B83CBD300749F912"/>
    <w:rsid w:val="001C31A4"/>
  </w:style>
  <w:style w:type="paragraph" w:customStyle="1" w:styleId="91EF92B45BF6434DA3679815503E1D34">
    <w:name w:val="91EF92B45BF6434DA3679815503E1D34"/>
    <w:rsid w:val="001C31A4"/>
  </w:style>
  <w:style w:type="paragraph" w:customStyle="1" w:styleId="CA0CF7861AFF40C59C6FAC3D946442A4">
    <w:name w:val="CA0CF7861AFF40C59C6FAC3D946442A4"/>
    <w:rsid w:val="001C31A4"/>
  </w:style>
  <w:style w:type="paragraph" w:customStyle="1" w:styleId="B065294CCDC149BAB22E88AA5667ACF4">
    <w:name w:val="B065294CCDC149BAB22E88AA5667ACF4"/>
    <w:rsid w:val="001C31A4"/>
  </w:style>
  <w:style w:type="paragraph" w:customStyle="1" w:styleId="290C2D7166434B3D852ECA89F6ABF4C7">
    <w:name w:val="290C2D7166434B3D852ECA89F6ABF4C7"/>
    <w:rsid w:val="001C31A4"/>
  </w:style>
  <w:style w:type="paragraph" w:customStyle="1" w:styleId="5A5E28947563459FB7033D6AD7B48F28">
    <w:name w:val="5A5E28947563459FB7033D6AD7B48F28"/>
    <w:rsid w:val="001C31A4"/>
  </w:style>
  <w:style w:type="paragraph" w:customStyle="1" w:styleId="652F9E040C44441AB51E3B01338738EA">
    <w:name w:val="652F9E040C44441AB51E3B01338738EA"/>
    <w:rsid w:val="001C31A4"/>
  </w:style>
  <w:style w:type="paragraph" w:customStyle="1" w:styleId="A56343EFB0AD45D38129FC7C956DAF6A">
    <w:name w:val="A56343EFB0AD45D38129FC7C956DAF6A"/>
    <w:rsid w:val="001C31A4"/>
  </w:style>
  <w:style w:type="paragraph" w:customStyle="1" w:styleId="E78F5FD84164460D94776B4F1AFEAF91">
    <w:name w:val="E78F5FD84164460D94776B4F1AFEAF91"/>
    <w:rsid w:val="001C31A4"/>
  </w:style>
  <w:style w:type="paragraph" w:customStyle="1" w:styleId="6038E69D78264FB28F8066D52E4D11AB">
    <w:name w:val="6038E69D78264FB28F8066D52E4D11AB"/>
    <w:rsid w:val="001C31A4"/>
  </w:style>
  <w:style w:type="paragraph" w:customStyle="1" w:styleId="7957637536014D8EABD066D7461643E3">
    <w:name w:val="7957637536014D8EABD066D7461643E3"/>
    <w:rsid w:val="001C31A4"/>
  </w:style>
  <w:style w:type="paragraph" w:customStyle="1" w:styleId="3B8744CADB084EE0BC324E88519E73EA">
    <w:name w:val="3B8744CADB084EE0BC324E88519E73EA"/>
    <w:rsid w:val="001C31A4"/>
  </w:style>
  <w:style w:type="paragraph" w:customStyle="1" w:styleId="0997BCEC50A343369A38F0971DA581DC">
    <w:name w:val="0997BCEC50A343369A38F0971DA581DC"/>
    <w:rsid w:val="001C31A4"/>
  </w:style>
  <w:style w:type="paragraph" w:customStyle="1" w:styleId="5E904D2FEFE741AA9F4CB8C27EB7F2B8">
    <w:name w:val="5E904D2FEFE741AA9F4CB8C27EB7F2B8"/>
    <w:rsid w:val="001C31A4"/>
  </w:style>
  <w:style w:type="paragraph" w:customStyle="1" w:styleId="920FE0AAB3BF4E5EB4088EE176B23713">
    <w:name w:val="920FE0AAB3BF4E5EB4088EE176B23713"/>
    <w:rsid w:val="001C31A4"/>
  </w:style>
  <w:style w:type="paragraph" w:customStyle="1" w:styleId="91317CB52A014E619F13637285CE6C30">
    <w:name w:val="91317CB52A014E619F13637285CE6C30"/>
    <w:rsid w:val="001C31A4"/>
  </w:style>
  <w:style w:type="paragraph" w:customStyle="1" w:styleId="A59CC6CB39D343688A7B254FFA0E1DD1">
    <w:name w:val="A59CC6CB39D343688A7B254FFA0E1DD1"/>
    <w:rsid w:val="001C31A4"/>
  </w:style>
  <w:style w:type="paragraph" w:customStyle="1" w:styleId="6315A0C8B7BF418CAF1E231A084E773D">
    <w:name w:val="6315A0C8B7BF418CAF1E231A084E773D"/>
    <w:rsid w:val="001C31A4"/>
  </w:style>
  <w:style w:type="paragraph" w:customStyle="1" w:styleId="0963922D8DB34668814A69A0718B9331">
    <w:name w:val="0963922D8DB34668814A69A0718B9331"/>
    <w:rsid w:val="001C31A4"/>
  </w:style>
  <w:style w:type="paragraph" w:customStyle="1" w:styleId="156AF9AF43414ECEB55D1524837599E2">
    <w:name w:val="156AF9AF43414ECEB55D1524837599E2"/>
    <w:rsid w:val="001C31A4"/>
  </w:style>
  <w:style w:type="paragraph" w:customStyle="1" w:styleId="938491E5AC67426F99A341F860A7EBA4">
    <w:name w:val="938491E5AC67426F99A341F860A7EBA4"/>
    <w:rsid w:val="001C31A4"/>
  </w:style>
  <w:style w:type="paragraph" w:customStyle="1" w:styleId="F0B068A68F5F45FCA5B8C0394AC10EBC">
    <w:name w:val="F0B068A68F5F45FCA5B8C0394AC10EBC"/>
    <w:rsid w:val="001C31A4"/>
  </w:style>
  <w:style w:type="paragraph" w:customStyle="1" w:styleId="046C6D16B92341E181BFE4C906A90CD5">
    <w:name w:val="046C6D16B92341E181BFE4C906A90CD5"/>
    <w:rsid w:val="001C31A4"/>
  </w:style>
  <w:style w:type="paragraph" w:customStyle="1" w:styleId="B6E8DE9853054650A8440CEF5D710280">
    <w:name w:val="B6E8DE9853054650A8440CEF5D710280"/>
    <w:rsid w:val="001C31A4"/>
  </w:style>
  <w:style w:type="paragraph" w:customStyle="1" w:styleId="E80F2319B9DF4982A30A5B4FD5F08FE8">
    <w:name w:val="E80F2319B9DF4982A30A5B4FD5F08FE8"/>
    <w:rsid w:val="001C31A4"/>
  </w:style>
  <w:style w:type="paragraph" w:customStyle="1" w:styleId="929A69F92E39439BB4C851CBA1532787">
    <w:name w:val="929A69F92E39439BB4C851CBA1532787"/>
    <w:rsid w:val="001C31A4"/>
  </w:style>
  <w:style w:type="paragraph" w:customStyle="1" w:styleId="1E62236CC22A46998AF7D7ACBCE1E858">
    <w:name w:val="1E62236CC22A46998AF7D7ACBCE1E858"/>
    <w:rsid w:val="001C31A4"/>
  </w:style>
  <w:style w:type="paragraph" w:customStyle="1" w:styleId="55575D3CB99F40198538E78105595C51">
    <w:name w:val="55575D3CB99F40198538E78105595C51"/>
    <w:rsid w:val="001C31A4"/>
  </w:style>
  <w:style w:type="paragraph" w:customStyle="1" w:styleId="605500B7AB2A4B7B95B4C50212AC669F">
    <w:name w:val="605500B7AB2A4B7B95B4C50212AC669F"/>
    <w:rsid w:val="001C31A4"/>
  </w:style>
  <w:style w:type="paragraph" w:customStyle="1" w:styleId="C511AD2E330D429AB31E72D5B0CEF6C5">
    <w:name w:val="C511AD2E330D429AB31E72D5B0CEF6C5"/>
    <w:rsid w:val="001C31A4"/>
  </w:style>
  <w:style w:type="paragraph" w:customStyle="1" w:styleId="629F2E182D644FE981F83B0070FEECDC">
    <w:name w:val="629F2E182D644FE981F83B0070FEECDC"/>
    <w:rsid w:val="001C31A4"/>
  </w:style>
  <w:style w:type="paragraph" w:customStyle="1" w:styleId="D42BBB756CF54E20ACA3579A14A1ADFB">
    <w:name w:val="D42BBB756CF54E20ACA3579A14A1ADFB"/>
    <w:rsid w:val="001C31A4"/>
  </w:style>
  <w:style w:type="paragraph" w:customStyle="1" w:styleId="B542A324E27A4E7AAE4F3864E08C377D">
    <w:name w:val="B542A324E27A4E7AAE4F3864E08C377D"/>
    <w:rsid w:val="001C31A4"/>
  </w:style>
  <w:style w:type="paragraph" w:customStyle="1" w:styleId="C55D84AA6CBB40619C25E5A861D39A86">
    <w:name w:val="C55D84AA6CBB40619C25E5A861D39A86"/>
    <w:rsid w:val="001C31A4"/>
  </w:style>
  <w:style w:type="paragraph" w:customStyle="1" w:styleId="905C905AA9C84CD9B67B2ED9256AA45B">
    <w:name w:val="905C905AA9C84CD9B67B2ED9256AA45B"/>
    <w:rsid w:val="001C31A4"/>
  </w:style>
  <w:style w:type="paragraph" w:customStyle="1" w:styleId="6EBC36450AC74E40958517513411BEFE">
    <w:name w:val="6EBC36450AC74E40958517513411BEFE"/>
    <w:rsid w:val="001C31A4"/>
  </w:style>
  <w:style w:type="paragraph" w:customStyle="1" w:styleId="8CA690735424490FBB97D2FF4AAEF2D5">
    <w:name w:val="8CA690735424490FBB97D2FF4AAEF2D5"/>
    <w:rsid w:val="001C31A4"/>
  </w:style>
  <w:style w:type="paragraph" w:customStyle="1" w:styleId="43C6CF0112D540D5B2BF4D0B1B366E32">
    <w:name w:val="43C6CF0112D540D5B2BF4D0B1B366E32"/>
    <w:rsid w:val="001C31A4"/>
  </w:style>
  <w:style w:type="paragraph" w:customStyle="1" w:styleId="4744A20391A94F51AB29CC7E51A3E2FB">
    <w:name w:val="4744A20391A94F51AB29CC7E51A3E2FB"/>
    <w:rsid w:val="001C31A4"/>
  </w:style>
  <w:style w:type="paragraph" w:customStyle="1" w:styleId="C8ED4AC400BD41478EF7EB187BC7103D">
    <w:name w:val="C8ED4AC400BD41478EF7EB187BC7103D"/>
    <w:rsid w:val="001C31A4"/>
  </w:style>
  <w:style w:type="paragraph" w:customStyle="1" w:styleId="DB39B96892CB435AA03DFA664C1E6F4D">
    <w:name w:val="DB39B96892CB435AA03DFA664C1E6F4D"/>
    <w:rsid w:val="001C31A4"/>
  </w:style>
  <w:style w:type="paragraph" w:customStyle="1" w:styleId="7A15921DABBE453D9DA535B77CAD8321">
    <w:name w:val="7A15921DABBE453D9DA535B77CAD8321"/>
    <w:rsid w:val="001C31A4"/>
  </w:style>
  <w:style w:type="paragraph" w:customStyle="1" w:styleId="6F3C1F48186745C1B670BBB695DC349F">
    <w:name w:val="6F3C1F48186745C1B670BBB695DC349F"/>
    <w:rsid w:val="001C31A4"/>
  </w:style>
  <w:style w:type="paragraph" w:customStyle="1" w:styleId="D9F0008FC4A34F28B9C978D8B7C77645">
    <w:name w:val="D9F0008FC4A34F28B9C978D8B7C77645"/>
    <w:rsid w:val="001C31A4"/>
  </w:style>
  <w:style w:type="paragraph" w:customStyle="1" w:styleId="E74B1FFB9A8D4DF1B66FEAE812199BA5">
    <w:name w:val="E74B1FFB9A8D4DF1B66FEAE812199BA5"/>
    <w:rsid w:val="001C31A4"/>
  </w:style>
  <w:style w:type="paragraph" w:customStyle="1" w:styleId="EBBF97F917D247868C64293D42857D7C">
    <w:name w:val="EBBF97F917D247868C64293D42857D7C"/>
    <w:rsid w:val="001C31A4"/>
  </w:style>
  <w:style w:type="paragraph" w:customStyle="1" w:styleId="C1A554427C9642CBA0A782A06EB5A16D">
    <w:name w:val="C1A554427C9642CBA0A782A06EB5A16D"/>
    <w:rsid w:val="001C31A4"/>
  </w:style>
  <w:style w:type="paragraph" w:customStyle="1" w:styleId="78BA0D1C907F46B5999C422CE31D6A79">
    <w:name w:val="78BA0D1C907F46B5999C422CE31D6A79"/>
    <w:rsid w:val="001C31A4"/>
  </w:style>
  <w:style w:type="paragraph" w:customStyle="1" w:styleId="F2F2731363044E6683BA8A7FF7EC14C1">
    <w:name w:val="F2F2731363044E6683BA8A7FF7EC14C1"/>
    <w:rsid w:val="001C31A4"/>
  </w:style>
  <w:style w:type="paragraph" w:customStyle="1" w:styleId="09A8ED8741794A54A8C75CA9C72E85AB">
    <w:name w:val="09A8ED8741794A54A8C75CA9C72E85AB"/>
    <w:rsid w:val="001C31A4"/>
  </w:style>
  <w:style w:type="paragraph" w:customStyle="1" w:styleId="9F6FB92A2332424CBBC46923562FD8AF">
    <w:name w:val="9F6FB92A2332424CBBC46923562FD8AF"/>
    <w:rsid w:val="001C31A4"/>
  </w:style>
  <w:style w:type="paragraph" w:customStyle="1" w:styleId="C715BEECF36941B8838A709B171E681E">
    <w:name w:val="C715BEECF36941B8838A709B171E681E"/>
    <w:rsid w:val="001C31A4"/>
  </w:style>
  <w:style w:type="paragraph" w:customStyle="1" w:styleId="6E33461DF10D4D9EBC6E0956386DFCEC">
    <w:name w:val="6E33461DF10D4D9EBC6E0956386DFCEC"/>
    <w:rsid w:val="001C31A4"/>
  </w:style>
  <w:style w:type="paragraph" w:customStyle="1" w:styleId="ED5A60FBD3344C80A306DCE73B38FA02">
    <w:name w:val="ED5A60FBD3344C80A306DCE73B38FA02"/>
    <w:rsid w:val="001C31A4"/>
  </w:style>
  <w:style w:type="paragraph" w:customStyle="1" w:styleId="E15DE0F5BCB7438C9F588EEE1339F32E">
    <w:name w:val="E15DE0F5BCB7438C9F588EEE1339F32E"/>
    <w:rsid w:val="001C31A4"/>
  </w:style>
  <w:style w:type="paragraph" w:customStyle="1" w:styleId="1A58BC646A784569936A8947588A2D12">
    <w:name w:val="1A58BC646A784569936A8947588A2D12"/>
    <w:rsid w:val="001C31A4"/>
  </w:style>
  <w:style w:type="paragraph" w:customStyle="1" w:styleId="006CCD94C0154CC396B705EB336C24FF">
    <w:name w:val="006CCD94C0154CC396B705EB336C24FF"/>
    <w:rsid w:val="001C31A4"/>
  </w:style>
  <w:style w:type="paragraph" w:customStyle="1" w:styleId="C184DC9CE97E4004B5CE9FF4BF713AF6">
    <w:name w:val="C184DC9CE97E4004B5CE9FF4BF713AF6"/>
    <w:rsid w:val="001C31A4"/>
  </w:style>
  <w:style w:type="paragraph" w:customStyle="1" w:styleId="633A04F0B68B4397ACFCFA65FF3DE1DE">
    <w:name w:val="633A04F0B68B4397ACFCFA65FF3DE1DE"/>
    <w:rsid w:val="001C31A4"/>
  </w:style>
  <w:style w:type="paragraph" w:customStyle="1" w:styleId="18F58602773A4A0FBBFC67114D223DFA">
    <w:name w:val="18F58602773A4A0FBBFC67114D223DFA"/>
    <w:rsid w:val="001C31A4"/>
  </w:style>
  <w:style w:type="paragraph" w:customStyle="1" w:styleId="AA45C3448E4B445E8F452C503EBD0177">
    <w:name w:val="AA45C3448E4B445E8F452C503EBD0177"/>
    <w:rsid w:val="001C31A4"/>
  </w:style>
  <w:style w:type="paragraph" w:customStyle="1" w:styleId="58ED266A3F47497AB14D6639BDE1FA51">
    <w:name w:val="58ED266A3F47497AB14D6639BDE1FA51"/>
    <w:rsid w:val="001C31A4"/>
  </w:style>
  <w:style w:type="paragraph" w:customStyle="1" w:styleId="B77B9C9133A14F9385A2464D54CB26CB">
    <w:name w:val="B77B9C9133A14F9385A2464D54CB26CB"/>
    <w:rsid w:val="001C31A4"/>
  </w:style>
  <w:style w:type="paragraph" w:customStyle="1" w:styleId="B3CC5C6AA3F8436BBFE1C1D0D59FEF18">
    <w:name w:val="B3CC5C6AA3F8436BBFE1C1D0D59FEF18"/>
    <w:rsid w:val="001C31A4"/>
  </w:style>
  <w:style w:type="paragraph" w:customStyle="1" w:styleId="8560A3CC5B5F4900858C5AFAF7674EA0">
    <w:name w:val="8560A3CC5B5F4900858C5AFAF7674EA0"/>
    <w:rsid w:val="001C31A4"/>
  </w:style>
  <w:style w:type="paragraph" w:customStyle="1" w:styleId="23E404439DB746CAB1D322EC71EDCF4A">
    <w:name w:val="23E404439DB746CAB1D322EC71EDCF4A"/>
    <w:rsid w:val="001C31A4"/>
  </w:style>
  <w:style w:type="paragraph" w:customStyle="1" w:styleId="8FC3461817C04FF2A0863C534891C570">
    <w:name w:val="8FC3461817C04FF2A0863C534891C570"/>
    <w:rsid w:val="001C31A4"/>
  </w:style>
  <w:style w:type="paragraph" w:customStyle="1" w:styleId="A05D570E7AA14A62A65E4AA269E14546">
    <w:name w:val="A05D570E7AA14A62A65E4AA269E14546"/>
    <w:rsid w:val="001C31A4"/>
  </w:style>
  <w:style w:type="paragraph" w:customStyle="1" w:styleId="CB54BB587EDE4AF29819D26A6638667F">
    <w:name w:val="CB54BB587EDE4AF29819D26A6638667F"/>
    <w:rsid w:val="001C31A4"/>
  </w:style>
  <w:style w:type="paragraph" w:customStyle="1" w:styleId="AF9BE562FC1646D1B03B4F73018AEF3A">
    <w:name w:val="AF9BE562FC1646D1B03B4F73018AEF3A"/>
    <w:rsid w:val="001C31A4"/>
  </w:style>
  <w:style w:type="paragraph" w:customStyle="1" w:styleId="6F31325281434275987C3B62D8B62307">
    <w:name w:val="6F31325281434275987C3B62D8B62307"/>
    <w:rsid w:val="001C31A4"/>
  </w:style>
  <w:style w:type="paragraph" w:customStyle="1" w:styleId="4C5F768E4C47479796C0E162ED5F3B74">
    <w:name w:val="4C5F768E4C47479796C0E162ED5F3B74"/>
    <w:rsid w:val="001C31A4"/>
  </w:style>
  <w:style w:type="paragraph" w:customStyle="1" w:styleId="196377F374B3460FAF8D6D0AA0C154BF">
    <w:name w:val="196377F374B3460FAF8D6D0AA0C154BF"/>
    <w:rsid w:val="001C31A4"/>
  </w:style>
  <w:style w:type="paragraph" w:customStyle="1" w:styleId="A51EF2839351411F98336B6F87127659">
    <w:name w:val="A51EF2839351411F98336B6F87127659"/>
    <w:rsid w:val="001C31A4"/>
  </w:style>
  <w:style w:type="paragraph" w:customStyle="1" w:styleId="6A8FC910071A455D8A247CA5305E7271">
    <w:name w:val="6A8FC910071A455D8A247CA5305E7271"/>
    <w:rsid w:val="001C31A4"/>
  </w:style>
  <w:style w:type="paragraph" w:customStyle="1" w:styleId="027E88EEB51C4297A89D535DE4A2EE96">
    <w:name w:val="027E88EEB51C4297A89D535DE4A2EE96"/>
    <w:rsid w:val="001C31A4"/>
  </w:style>
  <w:style w:type="paragraph" w:customStyle="1" w:styleId="7D3F225FC00F423AAF76BA8A7D54BADE">
    <w:name w:val="7D3F225FC00F423AAF76BA8A7D54BADE"/>
    <w:rsid w:val="001C31A4"/>
  </w:style>
  <w:style w:type="paragraph" w:customStyle="1" w:styleId="1310050CFDD34783AF7BAD917227C441">
    <w:name w:val="1310050CFDD34783AF7BAD917227C441"/>
    <w:rsid w:val="001C31A4"/>
  </w:style>
  <w:style w:type="paragraph" w:customStyle="1" w:styleId="B3FE55D9ABB24980B6EFE66033B7EF93">
    <w:name w:val="B3FE55D9ABB24980B6EFE66033B7EF93"/>
    <w:rsid w:val="001C31A4"/>
  </w:style>
  <w:style w:type="paragraph" w:customStyle="1" w:styleId="D79153FCEC274C7096631101427D1670">
    <w:name w:val="D79153FCEC274C7096631101427D1670"/>
    <w:rsid w:val="001C31A4"/>
  </w:style>
  <w:style w:type="paragraph" w:customStyle="1" w:styleId="6A2E0D39F1064FD0BFD692DE4C09FF7F">
    <w:name w:val="6A2E0D39F1064FD0BFD692DE4C09FF7F"/>
    <w:rsid w:val="001C31A4"/>
  </w:style>
  <w:style w:type="paragraph" w:customStyle="1" w:styleId="FABA6BCFD14B4AEAA996C0D605E672DB">
    <w:name w:val="FABA6BCFD14B4AEAA996C0D605E672DB"/>
    <w:rsid w:val="001C31A4"/>
  </w:style>
  <w:style w:type="paragraph" w:customStyle="1" w:styleId="352BA847CABE484FB2F610846940F764">
    <w:name w:val="352BA847CABE484FB2F610846940F764"/>
    <w:rsid w:val="001C31A4"/>
  </w:style>
  <w:style w:type="paragraph" w:customStyle="1" w:styleId="05E8275F116F414B9F89492ABEF42CA9">
    <w:name w:val="05E8275F116F414B9F89492ABEF42CA9"/>
    <w:rsid w:val="001C31A4"/>
  </w:style>
  <w:style w:type="paragraph" w:customStyle="1" w:styleId="C5B44F3F296A4439AD82DFFF1C28D0AA">
    <w:name w:val="C5B44F3F296A4439AD82DFFF1C28D0AA"/>
    <w:rsid w:val="001C31A4"/>
  </w:style>
  <w:style w:type="paragraph" w:customStyle="1" w:styleId="CE490351A0A24EFC95BD7AA4FAD2DD01">
    <w:name w:val="CE490351A0A24EFC95BD7AA4FAD2DD01"/>
    <w:rsid w:val="001C31A4"/>
  </w:style>
  <w:style w:type="paragraph" w:customStyle="1" w:styleId="0BFD1CF7BDF7440C84941EC824D307B1">
    <w:name w:val="0BFD1CF7BDF7440C84941EC824D307B1"/>
    <w:rsid w:val="001C31A4"/>
  </w:style>
  <w:style w:type="paragraph" w:customStyle="1" w:styleId="C2ECF22C0D2C45228D6801194C860823">
    <w:name w:val="C2ECF22C0D2C45228D6801194C860823"/>
    <w:rsid w:val="001C31A4"/>
  </w:style>
  <w:style w:type="paragraph" w:customStyle="1" w:styleId="9DA3913D276A4A95A8E7142BF23269DA">
    <w:name w:val="9DA3913D276A4A95A8E7142BF23269DA"/>
    <w:rsid w:val="001C31A4"/>
  </w:style>
  <w:style w:type="paragraph" w:customStyle="1" w:styleId="519D4F85CCB74470A7B6CEBD43B4709B">
    <w:name w:val="519D4F85CCB74470A7B6CEBD43B4709B"/>
    <w:rsid w:val="001C31A4"/>
  </w:style>
  <w:style w:type="paragraph" w:customStyle="1" w:styleId="4161FD6AB0FA4E75AC220A4F039AA072">
    <w:name w:val="4161FD6AB0FA4E75AC220A4F039AA072"/>
    <w:rsid w:val="001C31A4"/>
  </w:style>
  <w:style w:type="paragraph" w:customStyle="1" w:styleId="E762FFE871984871B82D37F7C685CA1F">
    <w:name w:val="E762FFE871984871B82D37F7C685CA1F"/>
    <w:rsid w:val="001C31A4"/>
  </w:style>
  <w:style w:type="paragraph" w:customStyle="1" w:styleId="A147FF1EB1604554B53075CB977F7B69">
    <w:name w:val="A147FF1EB1604554B53075CB977F7B69"/>
    <w:rsid w:val="001C31A4"/>
  </w:style>
  <w:style w:type="paragraph" w:customStyle="1" w:styleId="BCAEAC60DF424537A1EF1E504D4A2F99">
    <w:name w:val="BCAEAC60DF424537A1EF1E504D4A2F99"/>
    <w:rsid w:val="001C31A4"/>
  </w:style>
  <w:style w:type="paragraph" w:customStyle="1" w:styleId="2E4592E9D92B457AA48A74C807489138">
    <w:name w:val="2E4592E9D92B457AA48A74C807489138"/>
    <w:rsid w:val="001C31A4"/>
  </w:style>
  <w:style w:type="paragraph" w:customStyle="1" w:styleId="6D5AB1F1C8594095B05E1CF7CF357491">
    <w:name w:val="6D5AB1F1C8594095B05E1CF7CF357491"/>
    <w:rsid w:val="001C31A4"/>
  </w:style>
  <w:style w:type="paragraph" w:customStyle="1" w:styleId="5A1555B0671749E685AA5958A57FE806">
    <w:name w:val="5A1555B0671749E685AA5958A57FE806"/>
    <w:rsid w:val="001C31A4"/>
  </w:style>
  <w:style w:type="paragraph" w:customStyle="1" w:styleId="FA4037FE62F441F28A066E362EA177E1">
    <w:name w:val="FA4037FE62F441F28A066E362EA177E1"/>
    <w:rsid w:val="001C31A4"/>
  </w:style>
  <w:style w:type="paragraph" w:customStyle="1" w:styleId="3F66982723F749FCAF3204070A6A3CE5">
    <w:name w:val="3F66982723F749FCAF3204070A6A3CE5"/>
    <w:rsid w:val="001C31A4"/>
  </w:style>
  <w:style w:type="paragraph" w:customStyle="1" w:styleId="A51F4963B152429A9E4395F795442AC2">
    <w:name w:val="A51F4963B152429A9E4395F795442AC2"/>
    <w:rsid w:val="001C31A4"/>
  </w:style>
  <w:style w:type="paragraph" w:customStyle="1" w:styleId="E7C92EA6CD474357BA3D9FC061DD04EF">
    <w:name w:val="E7C92EA6CD474357BA3D9FC061DD04EF"/>
    <w:rsid w:val="001C31A4"/>
  </w:style>
  <w:style w:type="paragraph" w:customStyle="1" w:styleId="586D83659BA144D7978A79BAD3D73E67">
    <w:name w:val="586D83659BA144D7978A79BAD3D73E67"/>
    <w:rsid w:val="001C31A4"/>
  </w:style>
  <w:style w:type="paragraph" w:customStyle="1" w:styleId="800CE29F05554372B769DC4FC7A8DBA0">
    <w:name w:val="800CE29F05554372B769DC4FC7A8DBA0"/>
    <w:rsid w:val="001C31A4"/>
  </w:style>
  <w:style w:type="paragraph" w:customStyle="1" w:styleId="AD97303B9D0C4A3093037681F506EB6E">
    <w:name w:val="AD97303B9D0C4A3093037681F506EB6E"/>
    <w:rsid w:val="001C31A4"/>
  </w:style>
  <w:style w:type="paragraph" w:customStyle="1" w:styleId="51F13C94246C4AE292A03C55ADC5F5EC">
    <w:name w:val="51F13C94246C4AE292A03C55ADC5F5EC"/>
    <w:rsid w:val="001C31A4"/>
  </w:style>
  <w:style w:type="paragraph" w:customStyle="1" w:styleId="D2A0D7FED6744FC6ABB2A33998FD6A27">
    <w:name w:val="D2A0D7FED6744FC6ABB2A33998FD6A27"/>
    <w:rsid w:val="001C31A4"/>
  </w:style>
  <w:style w:type="paragraph" w:customStyle="1" w:styleId="79F0CFB3B81043AE9B41AB60EE89F6F5">
    <w:name w:val="79F0CFB3B81043AE9B41AB60EE89F6F5"/>
    <w:rsid w:val="001C31A4"/>
  </w:style>
  <w:style w:type="paragraph" w:customStyle="1" w:styleId="576FB6D6EA6D433E9190AE6F28F68BA5">
    <w:name w:val="576FB6D6EA6D433E9190AE6F28F68BA5"/>
    <w:rsid w:val="001C31A4"/>
  </w:style>
  <w:style w:type="paragraph" w:customStyle="1" w:styleId="F79F6379F7F8428E81F295774E077DA4">
    <w:name w:val="F79F6379F7F8428E81F295774E077DA4"/>
    <w:rsid w:val="001C31A4"/>
  </w:style>
  <w:style w:type="paragraph" w:customStyle="1" w:styleId="DB1A08BEB24D4762A52868D93E03F199">
    <w:name w:val="DB1A08BEB24D4762A52868D93E03F199"/>
    <w:rsid w:val="001C31A4"/>
  </w:style>
  <w:style w:type="paragraph" w:customStyle="1" w:styleId="00D961154FE54AD1AE2957FA92141FC6">
    <w:name w:val="00D961154FE54AD1AE2957FA92141FC6"/>
    <w:rsid w:val="001C31A4"/>
  </w:style>
  <w:style w:type="paragraph" w:customStyle="1" w:styleId="4E476AEDE4894211B901F1A2CCEA85CA">
    <w:name w:val="4E476AEDE4894211B901F1A2CCEA85CA"/>
    <w:rsid w:val="001C31A4"/>
  </w:style>
  <w:style w:type="paragraph" w:customStyle="1" w:styleId="E165A77ECC25475B897FE9E90DCA5161">
    <w:name w:val="E165A77ECC25475B897FE9E90DCA5161"/>
    <w:rsid w:val="001C31A4"/>
  </w:style>
  <w:style w:type="paragraph" w:customStyle="1" w:styleId="81C881B42BFB4D5EA9876F2765BAA750">
    <w:name w:val="81C881B42BFB4D5EA9876F2765BAA750"/>
    <w:rsid w:val="001C31A4"/>
  </w:style>
  <w:style w:type="paragraph" w:customStyle="1" w:styleId="671ABCC92C8C4875864B3CCCCC048ED8">
    <w:name w:val="671ABCC92C8C4875864B3CCCCC048ED8"/>
    <w:rsid w:val="001C31A4"/>
  </w:style>
  <w:style w:type="paragraph" w:customStyle="1" w:styleId="AAB6F1D492574F34B33383CB9E4C31C2">
    <w:name w:val="AAB6F1D492574F34B33383CB9E4C31C2"/>
    <w:rsid w:val="001C31A4"/>
  </w:style>
  <w:style w:type="paragraph" w:customStyle="1" w:styleId="1BBFCAB502C74ED394B93C3F303719D3">
    <w:name w:val="1BBFCAB502C74ED394B93C3F303719D3"/>
    <w:rsid w:val="001C31A4"/>
  </w:style>
  <w:style w:type="paragraph" w:customStyle="1" w:styleId="15BFC66AEC2D4B4D8F5833902E77F845">
    <w:name w:val="15BFC66AEC2D4B4D8F5833902E77F845"/>
    <w:rsid w:val="001C31A4"/>
  </w:style>
  <w:style w:type="paragraph" w:customStyle="1" w:styleId="389683F7ABC14B698A2AD7CA4CDA5D17">
    <w:name w:val="389683F7ABC14B698A2AD7CA4CDA5D17"/>
    <w:rsid w:val="001C31A4"/>
  </w:style>
  <w:style w:type="paragraph" w:customStyle="1" w:styleId="EF9AD19678EE4926AF3178340595DB5B">
    <w:name w:val="EF9AD19678EE4926AF3178340595DB5B"/>
    <w:rsid w:val="001C31A4"/>
  </w:style>
  <w:style w:type="paragraph" w:customStyle="1" w:styleId="B56EB33DBB63455C891EDBB60EE90E1A">
    <w:name w:val="B56EB33DBB63455C891EDBB60EE90E1A"/>
    <w:rsid w:val="001C31A4"/>
  </w:style>
  <w:style w:type="paragraph" w:customStyle="1" w:styleId="9C4A43B5BAE744438CA60FC5553F53E8">
    <w:name w:val="9C4A43B5BAE744438CA60FC5553F53E8"/>
    <w:rsid w:val="001C31A4"/>
  </w:style>
  <w:style w:type="paragraph" w:customStyle="1" w:styleId="E37D12E742F347FB997462D4D6E9A790">
    <w:name w:val="E37D12E742F347FB997462D4D6E9A790"/>
    <w:rsid w:val="001C31A4"/>
  </w:style>
  <w:style w:type="paragraph" w:customStyle="1" w:styleId="F77C79B48C5B4D1796A2C785A31FC7A0">
    <w:name w:val="F77C79B48C5B4D1796A2C785A31FC7A0"/>
    <w:rsid w:val="001C31A4"/>
  </w:style>
  <w:style w:type="paragraph" w:customStyle="1" w:styleId="0876CC13B8F94090BF94BE061FE6087D">
    <w:name w:val="0876CC13B8F94090BF94BE061FE6087D"/>
    <w:rsid w:val="001C31A4"/>
  </w:style>
  <w:style w:type="paragraph" w:customStyle="1" w:styleId="53B880E7E7564D7DB47C7238C1BF6023">
    <w:name w:val="53B880E7E7564D7DB47C7238C1BF6023"/>
    <w:rsid w:val="001C31A4"/>
  </w:style>
  <w:style w:type="paragraph" w:customStyle="1" w:styleId="4C2183FE9B3E4F4DA000C103BDD9B4AD">
    <w:name w:val="4C2183FE9B3E4F4DA000C103BDD9B4AD"/>
    <w:rsid w:val="001C31A4"/>
  </w:style>
  <w:style w:type="paragraph" w:customStyle="1" w:styleId="0E382B4215474BF5A07A89047EADA7B7">
    <w:name w:val="0E382B4215474BF5A07A89047EADA7B7"/>
    <w:rsid w:val="001C31A4"/>
  </w:style>
  <w:style w:type="paragraph" w:customStyle="1" w:styleId="536A120B1B1E4187988829024EC9AAEB">
    <w:name w:val="536A120B1B1E4187988829024EC9AAEB"/>
    <w:rsid w:val="001C31A4"/>
  </w:style>
  <w:style w:type="paragraph" w:customStyle="1" w:styleId="BEA7FF01EA414413A3B90C531C650701">
    <w:name w:val="BEA7FF01EA414413A3B90C531C650701"/>
    <w:rsid w:val="001C31A4"/>
  </w:style>
  <w:style w:type="paragraph" w:customStyle="1" w:styleId="29BE3166D6B44674B1FAAE7AB069DFDF">
    <w:name w:val="29BE3166D6B44674B1FAAE7AB069DFDF"/>
    <w:rsid w:val="001C31A4"/>
  </w:style>
  <w:style w:type="paragraph" w:customStyle="1" w:styleId="2EEF8C72155D4240A0445C1664D2FC84">
    <w:name w:val="2EEF8C72155D4240A0445C1664D2FC84"/>
    <w:rsid w:val="001C31A4"/>
  </w:style>
  <w:style w:type="paragraph" w:customStyle="1" w:styleId="5363437C50EE4630B9AF65A7BB20D195">
    <w:name w:val="5363437C50EE4630B9AF65A7BB20D195"/>
    <w:rsid w:val="001C31A4"/>
  </w:style>
  <w:style w:type="paragraph" w:customStyle="1" w:styleId="C2939D7883744C04B8B8F67423B7E90D">
    <w:name w:val="C2939D7883744C04B8B8F67423B7E90D"/>
    <w:rsid w:val="001C31A4"/>
  </w:style>
  <w:style w:type="paragraph" w:customStyle="1" w:styleId="DB3D816B69B14261A6D8EF54FCA7C296">
    <w:name w:val="DB3D816B69B14261A6D8EF54FCA7C296"/>
    <w:rsid w:val="001C31A4"/>
  </w:style>
  <w:style w:type="paragraph" w:customStyle="1" w:styleId="6AC9235248514AB6A091E685A271013B">
    <w:name w:val="6AC9235248514AB6A091E685A271013B"/>
    <w:rsid w:val="001C31A4"/>
  </w:style>
  <w:style w:type="paragraph" w:customStyle="1" w:styleId="1F0439D79B9844FC83DC90B98F29612B">
    <w:name w:val="1F0439D79B9844FC83DC90B98F29612B"/>
    <w:rsid w:val="001C31A4"/>
  </w:style>
  <w:style w:type="paragraph" w:customStyle="1" w:styleId="736CED9767774B32AEFE43731F274D7D">
    <w:name w:val="736CED9767774B32AEFE43731F274D7D"/>
    <w:rsid w:val="001C31A4"/>
  </w:style>
  <w:style w:type="paragraph" w:customStyle="1" w:styleId="B13CF88D93854A9695B6205C21656BB4">
    <w:name w:val="B13CF88D93854A9695B6205C21656BB4"/>
    <w:rsid w:val="001C31A4"/>
  </w:style>
  <w:style w:type="paragraph" w:customStyle="1" w:styleId="52878F3E07EA48E980A79FE9FEC40E02">
    <w:name w:val="52878F3E07EA48E980A79FE9FEC40E02"/>
    <w:rsid w:val="001C31A4"/>
  </w:style>
  <w:style w:type="paragraph" w:customStyle="1" w:styleId="527D9DB6C45C43589895FBA0A93F7C13">
    <w:name w:val="527D9DB6C45C43589895FBA0A93F7C13"/>
    <w:rsid w:val="001C31A4"/>
  </w:style>
  <w:style w:type="paragraph" w:customStyle="1" w:styleId="58C3C4AF770D429EB368B835A560246B">
    <w:name w:val="58C3C4AF770D429EB368B835A560246B"/>
    <w:rsid w:val="001C31A4"/>
  </w:style>
  <w:style w:type="paragraph" w:customStyle="1" w:styleId="E4408A68489A4EE4980659AE37C29D03">
    <w:name w:val="E4408A68489A4EE4980659AE37C29D03"/>
    <w:rsid w:val="001C31A4"/>
  </w:style>
  <w:style w:type="paragraph" w:customStyle="1" w:styleId="31558682DB3B4CE7999AE37C5DF2708B">
    <w:name w:val="31558682DB3B4CE7999AE37C5DF2708B"/>
    <w:rsid w:val="001C31A4"/>
  </w:style>
  <w:style w:type="paragraph" w:customStyle="1" w:styleId="E10F820F86E84B589940108869D2A59A">
    <w:name w:val="E10F820F86E84B589940108869D2A59A"/>
    <w:rsid w:val="001C31A4"/>
  </w:style>
  <w:style w:type="paragraph" w:customStyle="1" w:styleId="445D811B1A2D4D4E8DC64E30750F08AC">
    <w:name w:val="445D811B1A2D4D4E8DC64E30750F08AC"/>
    <w:rsid w:val="001C31A4"/>
  </w:style>
  <w:style w:type="paragraph" w:customStyle="1" w:styleId="587626D54BAB4DCDACFF65CBC24E06FF">
    <w:name w:val="587626D54BAB4DCDACFF65CBC24E06FF"/>
    <w:rsid w:val="001C31A4"/>
  </w:style>
  <w:style w:type="paragraph" w:customStyle="1" w:styleId="50E099863BF94B42AD336D7E91A5F7F8">
    <w:name w:val="50E099863BF94B42AD336D7E91A5F7F8"/>
    <w:rsid w:val="001C31A4"/>
  </w:style>
  <w:style w:type="paragraph" w:customStyle="1" w:styleId="0B04E302148B4C70B2E6627078B8051D">
    <w:name w:val="0B04E302148B4C70B2E6627078B8051D"/>
    <w:rsid w:val="001C31A4"/>
  </w:style>
  <w:style w:type="paragraph" w:customStyle="1" w:styleId="1A3DC1F5F26845AFB9CD9E5B224A990D">
    <w:name w:val="1A3DC1F5F26845AFB9CD9E5B224A990D"/>
    <w:rsid w:val="001C31A4"/>
  </w:style>
  <w:style w:type="paragraph" w:customStyle="1" w:styleId="268EDCAC13E54DE7BC4FAB8F34260EAA">
    <w:name w:val="268EDCAC13E54DE7BC4FAB8F34260EAA"/>
    <w:rsid w:val="001C31A4"/>
  </w:style>
  <w:style w:type="paragraph" w:customStyle="1" w:styleId="90D1DFE102FB49239749EF8E4D6A42BE">
    <w:name w:val="90D1DFE102FB49239749EF8E4D6A42BE"/>
    <w:rsid w:val="001C31A4"/>
  </w:style>
  <w:style w:type="paragraph" w:customStyle="1" w:styleId="0C33BDECD1354145B5DCF099C8FA91ED">
    <w:name w:val="0C33BDECD1354145B5DCF099C8FA91ED"/>
    <w:rsid w:val="001C31A4"/>
  </w:style>
  <w:style w:type="paragraph" w:customStyle="1" w:styleId="6C55C376128C4264BFBBBFB6DA022807">
    <w:name w:val="6C55C376128C4264BFBBBFB6DA022807"/>
    <w:rsid w:val="001C31A4"/>
  </w:style>
  <w:style w:type="paragraph" w:customStyle="1" w:styleId="EF9987B8BB0A45DA86F256768128D22D">
    <w:name w:val="EF9987B8BB0A45DA86F256768128D22D"/>
    <w:rsid w:val="001C31A4"/>
  </w:style>
  <w:style w:type="paragraph" w:customStyle="1" w:styleId="40711CDA15964599A27FBAC7EC037346">
    <w:name w:val="40711CDA15964599A27FBAC7EC037346"/>
    <w:rsid w:val="001C31A4"/>
  </w:style>
  <w:style w:type="paragraph" w:customStyle="1" w:styleId="C7220E218D9C4231B9C1998E8CC73F99">
    <w:name w:val="C7220E218D9C4231B9C1998E8CC73F99"/>
    <w:rsid w:val="001C31A4"/>
  </w:style>
  <w:style w:type="paragraph" w:customStyle="1" w:styleId="71CE3A842E3344B4B8F2A2D0D573D55A">
    <w:name w:val="71CE3A842E3344B4B8F2A2D0D573D55A"/>
    <w:rsid w:val="001C31A4"/>
  </w:style>
  <w:style w:type="paragraph" w:customStyle="1" w:styleId="52DD72ABB0104EA094BDFCF860C2CCB9">
    <w:name w:val="52DD72ABB0104EA094BDFCF860C2CCB9"/>
    <w:rsid w:val="001C31A4"/>
  </w:style>
  <w:style w:type="paragraph" w:customStyle="1" w:styleId="34BB0DA635FA401D9B20DCFCE982AAB7">
    <w:name w:val="34BB0DA635FA401D9B20DCFCE982AAB7"/>
    <w:rsid w:val="001C31A4"/>
  </w:style>
  <w:style w:type="paragraph" w:customStyle="1" w:styleId="72CB790BBF35405BA76C076FD30BB675">
    <w:name w:val="72CB790BBF35405BA76C076FD30BB675"/>
    <w:rsid w:val="001C31A4"/>
  </w:style>
  <w:style w:type="paragraph" w:customStyle="1" w:styleId="366C265D45DD4F88892C2E9B6F436712">
    <w:name w:val="366C265D45DD4F88892C2E9B6F436712"/>
    <w:rsid w:val="001C31A4"/>
  </w:style>
  <w:style w:type="paragraph" w:customStyle="1" w:styleId="DA02F4743D5940119FD337FF9C7D1379">
    <w:name w:val="DA02F4743D5940119FD337FF9C7D1379"/>
    <w:rsid w:val="001C31A4"/>
  </w:style>
  <w:style w:type="paragraph" w:customStyle="1" w:styleId="EED7597D1C114883B7BC8EE04B4C92DE">
    <w:name w:val="EED7597D1C114883B7BC8EE04B4C92DE"/>
    <w:rsid w:val="001C31A4"/>
  </w:style>
  <w:style w:type="paragraph" w:customStyle="1" w:styleId="A67448CB548546E6A7EB6FA1FF765A3A">
    <w:name w:val="A67448CB548546E6A7EB6FA1FF765A3A"/>
    <w:rsid w:val="001C31A4"/>
  </w:style>
  <w:style w:type="paragraph" w:customStyle="1" w:styleId="DFF3B3DB86DD427B865466C74E3C30AC">
    <w:name w:val="DFF3B3DB86DD427B865466C74E3C30AC"/>
    <w:rsid w:val="001C31A4"/>
  </w:style>
  <w:style w:type="paragraph" w:customStyle="1" w:styleId="56932AA679E245BAB04B369D5A53B960">
    <w:name w:val="56932AA679E245BAB04B369D5A53B960"/>
    <w:rsid w:val="001C31A4"/>
  </w:style>
  <w:style w:type="paragraph" w:customStyle="1" w:styleId="3576553FB1E34B85B4DE11E4797532A9">
    <w:name w:val="3576553FB1E34B85B4DE11E4797532A9"/>
    <w:rsid w:val="001C31A4"/>
  </w:style>
  <w:style w:type="paragraph" w:customStyle="1" w:styleId="6734681D41C44B38A4C94001374EEBE6">
    <w:name w:val="6734681D41C44B38A4C94001374EEBE6"/>
    <w:rsid w:val="001C31A4"/>
  </w:style>
  <w:style w:type="paragraph" w:customStyle="1" w:styleId="66E3136129B04262AD8FB12F626836A4">
    <w:name w:val="66E3136129B04262AD8FB12F626836A4"/>
    <w:rsid w:val="001C31A4"/>
  </w:style>
  <w:style w:type="paragraph" w:customStyle="1" w:styleId="8A21004870E8413EA28CE3068CB52481">
    <w:name w:val="8A21004870E8413EA28CE3068CB52481"/>
    <w:rsid w:val="001C31A4"/>
  </w:style>
  <w:style w:type="paragraph" w:customStyle="1" w:styleId="9880B466E70B49FD9168CE74BC748409">
    <w:name w:val="9880B466E70B49FD9168CE74BC748409"/>
    <w:rsid w:val="001C31A4"/>
  </w:style>
  <w:style w:type="paragraph" w:customStyle="1" w:styleId="B7CBA45C3CF84B178318C5828BD0784D">
    <w:name w:val="B7CBA45C3CF84B178318C5828BD0784D"/>
    <w:rsid w:val="001C31A4"/>
  </w:style>
  <w:style w:type="paragraph" w:customStyle="1" w:styleId="9A6F1FB9C02E47B6963E0705BB91E877">
    <w:name w:val="9A6F1FB9C02E47B6963E0705BB91E877"/>
    <w:rsid w:val="001C31A4"/>
  </w:style>
  <w:style w:type="paragraph" w:customStyle="1" w:styleId="F0A9172D5A5A47E4B6ECC0D030DE704E">
    <w:name w:val="F0A9172D5A5A47E4B6ECC0D030DE704E"/>
    <w:rsid w:val="001C31A4"/>
  </w:style>
  <w:style w:type="paragraph" w:customStyle="1" w:styleId="AA649DB9FA754BACAA3D04CC1797CC2D">
    <w:name w:val="AA649DB9FA754BACAA3D04CC1797CC2D"/>
    <w:rsid w:val="001C31A4"/>
  </w:style>
  <w:style w:type="paragraph" w:customStyle="1" w:styleId="E7B527D6001C4D78A8D2FC2F62E43BA4">
    <w:name w:val="E7B527D6001C4D78A8D2FC2F62E43BA4"/>
    <w:rsid w:val="001C31A4"/>
  </w:style>
  <w:style w:type="paragraph" w:customStyle="1" w:styleId="81277128BAAB4A72BE466F80B3FDBDA1">
    <w:name w:val="81277128BAAB4A72BE466F80B3FDBDA1"/>
    <w:rsid w:val="001C31A4"/>
  </w:style>
  <w:style w:type="paragraph" w:customStyle="1" w:styleId="4EF13920D88B41CBAD9843D553E98D4E">
    <w:name w:val="4EF13920D88B41CBAD9843D553E98D4E"/>
    <w:rsid w:val="001C31A4"/>
  </w:style>
  <w:style w:type="paragraph" w:customStyle="1" w:styleId="6FD76BC104A64F71924940133F8E5A1C">
    <w:name w:val="6FD76BC104A64F71924940133F8E5A1C"/>
    <w:rsid w:val="001C31A4"/>
  </w:style>
  <w:style w:type="paragraph" w:customStyle="1" w:styleId="0A565EC92A6440C78624A0033365E926">
    <w:name w:val="0A565EC92A6440C78624A0033365E926"/>
    <w:rsid w:val="001C31A4"/>
  </w:style>
  <w:style w:type="paragraph" w:customStyle="1" w:styleId="B071DDC80629458C8BD3F219F7F723CC">
    <w:name w:val="B071DDC80629458C8BD3F219F7F723CC"/>
    <w:rsid w:val="001C31A4"/>
  </w:style>
  <w:style w:type="paragraph" w:customStyle="1" w:styleId="D9B4C6DABD844248931B3AC93B3EEC85">
    <w:name w:val="D9B4C6DABD844248931B3AC93B3EEC85"/>
    <w:rsid w:val="001C31A4"/>
  </w:style>
  <w:style w:type="paragraph" w:customStyle="1" w:styleId="AEEE4A7E906E4B8EBB4822575C5C2B13">
    <w:name w:val="AEEE4A7E906E4B8EBB4822575C5C2B13"/>
    <w:rsid w:val="001C31A4"/>
  </w:style>
  <w:style w:type="paragraph" w:customStyle="1" w:styleId="600B0D258F1F4344A97C3087F1EB13C0">
    <w:name w:val="600B0D258F1F4344A97C3087F1EB13C0"/>
    <w:rsid w:val="001C31A4"/>
  </w:style>
  <w:style w:type="paragraph" w:customStyle="1" w:styleId="E4BEEBA7B83D4B1A842F0E0E1B1D429A">
    <w:name w:val="E4BEEBA7B83D4B1A842F0E0E1B1D429A"/>
    <w:rsid w:val="001C31A4"/>
  </w:style>
  <w:style w:type="paragraph" w:customStyle="1" w:styleId="DD4156D5751140F2A88E03D127A725BF">
    <w:name w:val="DD4156D5751140F2A88E03D127A725BF"/>
    <w:rsid w:val="001C31A4"/>
  </w:style>
  <w:style w:type="paragraph" w:customStyle="1" w:styleId="B2C2A5B482BF485DBF682B5B426EEF38">
    <w:name w:val="B2C2A5B482BF485DBF682B5B426EEF38"/>
    <w:rsid w:val="001C31A4"/>
  </w:style>
  <w:style w:type="paragraph" w:customStyle="1" w:styleId="A3FCBF8BE5C94E1EAE50C0ABAB07D43B">
    <w:name w:val="A3FCBF8BE5C94E1EAE50C0ABAB07D43B"/>
    <w:rsid w:val="001C31A4"/>
  </w:style>
  <w:style w:type="paragraph" w:customStyle="1" w:styleId="1492C18869614ABCA38CA444FC897D92">
    <w:name w:val="1492C18869614ABCA38CA444FC897D92"/>
    <w:rsid w:val="001C31A4"/>
  </w:style>
  <w:style w:type="paragraph" w:customStyle="1" w:styleId="01BC426000BF4A879CB21CD271597272">
    <w:name w:val="01BC426000BF4A879CB21CD271597272"/>
    <w:rsid w:val="001C31A4"/>
  </w:style>
  <w:style w:type="paragraph" w:customStyle="1" w:styleId="1C4894468BB44B8BA9922D6EE61B1C63">
    <w:name w:val="1C4894468BB44B8BA9922D6EE61B1C63"/>
    <w:rsid w:val="001C31A4"/>
  </w:style>
  <w:style w:type="paragraph" w:customStyle="1" w:styleId="71E322BC0EFF4080863353DE92D55CDE">
    <w:name w:val="71E322BC0EFF4080863353DE92D55CDE"/>
    <w:rsid w:val="001C31A4"/>
  </w:style>
  <w:style w:type="paragraph" w:customStyle="1" w:styleId="2E4DBA9B42784F06AC3A44C966163C2A">
    <w:name w:val="2E4DBA9B42784F06AC3A44C966163C2A"/>
    <w:rsid w:val="001C31A4"/>
  </w:style>
  <w:style w:type="paragraph" w:customStyle="1" w:styleId="F0582EC4B8DB42B2A436A1CC205C8529">
    <w:name w:val="F0582EC4B8DB42B2A436A1CC205C8529"/>
    <w:rsid w:val="001C31A4"/>
  </w:style>
  <w:style w:type="paragraph" w:customStyle="1" w:styleId="8D93CEE978A6420ABB6597FA85D331C2">
    <w:name w:val="8D93CEE978A6420ABB6597FA85D331C2"/>
    <w:rsid w:val="001C31A4"/>
  </w:style>
  <w:style w:type="paragraph" w:customStyle="1" w:styleId="924D751DF4E94BAEB7D9CA8E31569634">
    <w:name w:val="924D751DF4E94BAEB7D9CA8E31569634"/>
    <w:rsid w:val="001C31A4"/>
  </w:style>
  <w:style w:type="paragraph" w:customStyle="1" w:styleId="9B2D1895EB984CCA89EA885D820E4DA1">
    <w:name w:val="9B2D1895EB984CCA89EA885D820E4DA1"/>
    <w:rsid w:val="001C31A4"/>
  </w:style>
  <w:style w:type="paragraph" w:customStyle="1" w:styleId="1ECF22CE659E4C70AD9113CDDA3026F0">
    <w:name w:val="1ECF22CE659E4C70AD9113CDDA3026F0"/>
    <w:rsid w:val="001C31A4"/>
  </w:style>
  <w:style w:type="paragraph" w:customStyle="1" w:styleId="1EAB17B69F5944908C094F7CD28E8BF3">
    <w:name w:val="1EAB17B69F5944908C094F7CD28E8BF3"/>
    <w:rsid w:val="001C31A4"/>
  </w:style>
  <w:style w:type="paragraph" w:customStyle="1" w:styleId="1780B4497CDB46C6A0AB893C1ADF2B7D">
    <w:name w:val="1780B4497CDB46C6A0AB893C1ADF2B7D"/>
    <w:rsid w:val="001C31A4"/>
  </w:style>
  <w:style w:type="paragraph" w:customStyle="1" w:styleId="300A2426239341DE8B561F7A3B581413">
    <w:name w:val="300A2426239341DE8B561F7A3B581413"/>
    <w:rsid w:val="001C31A4"/>
  </w:style>
  <w:style w:type="paragraph" w:customStyle="1" w:styleId="657DBB1242884EBBA2BF3E666A7742AC">
    <w:name w:val="657DBB1242884EBBA2BF3E666A7742AC"/>
    <w:rsid w:val="001C31A4"/>
  </w:style>
  <w:style w:type="paragraph" w:customStyle="1" w:styleId="7D92115A04364A809D5D1B9822A2E228">
    <w:name w:val="7D92115A04364A809D5D1B9822A2E228"/>
    <w:rsid w:val="001C31A4"/>
  </w:style>
  <w:style w:type="paragraph" w:customStyle="1" w:styleId="51320AD715984306B518B22BFAEAA976">
    <w:name w:val="51320AD715984306B518B22BFAEAA976"/>
    <w:rsid w:val="001C31A4"/>
  </w:style>
  <w:style w:type="paragraph" w:customStyle="1" w:styleId="6CE2BB3C9C9145A8ABD3E89E0C42CA09">
    <w:name w:val="6CE2BB3C9C9145A8ABD3E89E0C42CA09"/>
    <w:rsid w:val="001C31A4"/>
  </w:style>
  <w:style w:type="paragraph" w:customStyle="1" w:styleId="9E417D1CCCF948D9A413517CC0C9DA54">
    <w:name w:val="9E417D1CCCF948D9A413517CC0C9DA54"/>
    <w:rsid w:val="001C31A4"/>
  </w:style>
  <w:style w:type="paragraph" w:customStyle="1" w:styleId="29FBB00E161C4F73901757325BB2478B">
    <w:name w:val="29FBB00E161C4F73901757325BB2478B"/>
    <w:rsid w:val="001C31A4"/>
  </w:style>
  <w:style w:type="paragraph" w:customStyle="1" w:styleId="C6F34ADD451546218F6D3509440D09DB">
    <w:name w:val="C6F34ADD451546218F6D3509440D09DB"/>
    <w:rsid w:val="001C31A4"/>
  </w:style>
  <w:style w:type="paragraph" w:customStyle="1" w:styleId="1A2520A90B754D22BCE8A5711760354F">
    <w:name w:val="1A2520A90B754D22BCE8A5711760354F"/>
    <w:rsid w:val="001C31A4"/>
  </w:style>
  <w:style w:type="paragraph" w:customStyle="1" w:styleId="25548A2D4D61487AA3E61938B148C5F0">
    <w:name w:val="25548A2D4D61487AA3E61938B148C5F0"/>
    <w:rsid w:val="001C31A4"/>
  </w:style>
  <w:style w:type="paragraph" w:customStyle="1" w:styleId="ADCB660C7AE04F3BBE27ECEAA15C17ED">
    <w:name w:val="ADCB660C7AE04F3BBE27ECEAA15C17ED"/>
    <w:rsid w:val="001C31A4"/>
  </w:style>
  <w:style w:type="paragraph" w:customStyle="1" w:styleId="1611AA9CAEEE46B7B07734A816CB6BF8">
    <w:name w:val="1611AA9CAEEE46B7B07734A816CB6BF8"/>
    <w:rsid w:val="001C31A4"/>
  </w:style>
  <w:style w:type="paragraph" w:customStyle="1" w:styleId="1E5FEDE1B15A46C19C4D3506A1672ABB">
    <w:name w:val="1E5FEDE1B15A46C19C4D3506A1672ABB"/>
    <w:rsid w:val="001C31A4"/>
  </w:style>
  <w:style w:type="paragraph" w:customStyle="1" w:styleId="DC91D91F325740BC9E75A5DD6891486D">
    <w:name w:val="DC91D91F325740BC9E75A5DD6891486D"/>
    <w:rsid w:val="001C31A4"/>
  </w:style>
  <w:style w:type="paragraph" w:customStyle="1" w:styleId="AE3C2FF92BE94431B1AF53FCD05B074B">
    <w:name w:val="AE3C2FF92BE94431B1AF53FCD05B074B"/>
    <w:rsid w:val="001C31A4"/>
  </w:style>
  <w:style w:type="paragraph" w:customStyle="1" w:styleId="D27B924FE3E446A3A42287EE00E06708">
    <w:name w:val="D27B924FE3E446A3A42287EE00E06708"/>
    <w:rsid w:val="001C31A4"/>
  </w:style>
  <w:style w:type="paragraph" w:customStyle="1" w:styleId="77FFD93F85C842D18F90D00475C4AFAC">
    <w:name w:val="77FFD93F85C842D18F90D00475C4AFAC"/>
    <w:rsid w:val="001C31A4"/>
  </w:style>
  <w:style w:type="paragraph" w:customStyle="1" w:styleId="62D06952B95D4949A0EC687B5AEA104D">
    <w:name w:val="62D06952B95D4949A0EC687B5AEA104D"/>
    <w:rsid w:val="001C31A4"/>
  </w:style>
  <w:style w:type="paragraph" w:customStyle="1" w:styleId="85B128A159D8490397274E7FB8517723">
    <w:name w:val="85B128A159D8490397274E7FB8517723"/>
    <w:rsid w:val="001C31A4"/>
  </w:style>
  <w:style w:type="paragraph" w:customStyle="1" w:styleId="6808BB9A935448DAA8922AA7C82641E3">
    <w:name w:val="6808BB9A935448DAA8922AA7C82641E3"/>
    <w:rsid w:val="001C31A4"/>
  </w:style>
  <w:style w:type="paragraph" w:customStyle="1" w:styleId="E5C7E3C935F3474186C9925C8ECDA8D0">
    <w:name w:val="E5C7E3C935F3474186C9925C8ECDA8D0"/>
    <w:rsid w:val="001C31A4"/>
  </w:style>
  <w:style w:type="paragraph" w:customStyle="1" w:styleId="FF6B975056A84620AFF33AFB7F4F380A">
    <w:name w:val="FF6B975056A84620AFF33AFB7F4F380A"/>
    <w:rsid w:val="001C31A4"/>
  </w:style>
  <w:style w:type="paragraph" w:customStyle="1" w:styleId="0D595F60C3654F9F85F9B3A62787D01F">
    <w:name w:val="0D595F60C3654F9F85F9B3A62787D01F"/>
    <w:rsid w:val="001C31A4"/>
  </w:style>
  <w:style w:type="paragraph" w:customStyle="1" w:styleId="6C608A967CB04683A6597E227485A505">
    <w:name w:val="6C608A967CB04683A6597E227485A505"/>
    <w:rsid w:val="001C31A4"/>
  </w:style>
  <w:style w:type="paragraph" w:customStyle="1" w:styleId="EA9941AD920A4D649AD6609465351407">
    <w:name w:val="EA9941AD920A4D649AD6609465351407"/>
    <w:rsid w:val="001C31A4"/>
  </w:style>
  <w:style w:type="paragraph" w:customStyle="1" w:styleId="B588EDF0A6C94385A0B4AF589540DB4E">
    <w:name w:val="B588EDF0A6C94385A0B4AF589540DB4E"/>
    <w:rsid w:val="001C31A4"/>
  </w:style>
  <w:style w:type="paragraph" w:customStyle="1" w:styleId="5A3B657ABCF440EEAED03AAF64A85C39">
    <w:name w:val="5A3B657ABCF440EEAED03AAF64A85C39"/>
    <w:rsid w:val="001C31A4"/>
  </w:style>
  <w:style w:type="paragraph" w:customStyle="1" w:styleId="FB8D0CF98B6D41C4B3586C11C42108A4">
    <w:name w:val="FB8D0CF98B6D41C4B3586C11C42108A4"/>
    <w:rsid w:val="001C31A4"/>
  </w:style>
  <w:style w:type="paragraph" w:customStyle="1" w:styleId="FEE6E7DD2B7E4E109BEBEA6CD8D7E8FD">
    <w:name w:val="FEE6E7DD2B7E4E109BEBEA6CD8D7E8FD"/>
    <w:rsid w:val="001C31A4"/>
  </w:style>
  <w:style w:type="paragraph" w:customStyle="1" w:styleId="A9B49C4407AB4FC5813374CEE9C299E0">
    <w:name w:val="A9B49C4407AB4FC5813374CEE9C299E0"/>
    <w:rsid w:val="001C31A4"/>
  </w:style>
  <w:style w:type="paragraph" w:customStyle="1" w:styleId="4E195DD8547A404AAD1D6F171FA7C0B6">
    <w:name w:val="4E195DD8547A404AAD1D6F171FA7C0B6"/>
    <w:rsid w:val="001C31A4"/>
  </w:style>
  <w:style w:type="paragraph" w:customStyle="1" w:styleId="28266AFAB0B84628AE4BCD97C54F9BFE">
    <w:name w:val="28266AFAB0B84628AE4BCD97C54F9BFE"/>
    <w:rsid w:val="001C31A4"/>
  </w:style>
  <w:style w:type="paragraph" w:customStyle="1" w:styleId="D1A019787AE741B0988C45FE440E050A">
    <w:name w:val="D1A019787AE741B0988C45FE440E050A"/>
    <w:rsid w:val="001C31A4"/>
  </w:style>
  <w:style w:type="paragraph" w:customStyle="1" w:styleId="A95FDB4650854DC890E3A424FF35C994">
    <w:name w:val="A95FDB4650854DC890E3A424FF35C994"/>
    <w:rsid w:val="001C31A4"/>
  </w:style>
  <w:style w:type="paragraph" w:customStyle="1" w:styleId="ADBC36716D4F4D13885BB30E2D3D2B90">
    <w:name w:val="ADBC36716D4F4D13885BB30E2D3D2B90"/>
    <w:rsid w:val="001C31A4"/>
  </w:style>
  <w:style w:type="paragraph" w:customStyle="1" w:styleId="48AEAD288DB64253B754249458AC7EE6">
    <w:name w:val="48AEAD288DB64253B754249458AC7EE6"/>
    <w:rsid w:val="001C31A4"/>
  </w:style>
  <w:style w:type="paragraph" w:customStyle="1" w:styleId="9A49BDE69C994D63BDB2BF0B02854912">
    <w:name w:val="9A49BDE69C994D63BDB2BF0B02854912"/>
    <w:rsid w:val="001C31A4"/>
  </w:style>
  <w:style w:type="paragraph" w:customStyle="1" w:styleId="2E2AB782B7D742C0BC264F0BB2A4B4BA">
    <w:name w:val="2E2AB782B7D742C0BC264F0BB2A4B4BA"/>
    <w:rsid w:val="001C31A4"/>
  </w:style>
  <w:style w:type="paragraph" w:customStyle="1" w:styleId="983AD8F686724826ACDF85AE0399A851">
    <w:name w:val="983AD8F686724826ACDF85AE0399A851"/>
    <w:rsid w:val="001C31A4"/>
  </w:style>
  <w:style w:type="paragraph" w:customStyle="1" w:styleId="4768C66DF89646D6BD16D93B8B84C865">
    <w:name w:val="4768C66DF89646D6BD16D93B8B84C865"/>
    <w:rsid w:val="001C31A4"/>
  </w:style>
  <w:style w:type="paragraph" w:customStyle="1" w:styleId="6D74EAF10E0145A58034A0877CD353A5">
    <w:name w:val="6D74EAF10E0145A58034A0877CD353A5"/>
    <w:rsid w:val="001C31A4"/>
  </w:style>
  <w:style w:type="paragraph" w:customStyle="1" w:styleId="0DF55573127A4CE1B20DC30281A8AB9E">
    <w:name w:val="0DF55573127A4CE1B20DC30281A8AB9E"/>
    <w:rsid w:val="001C31A4"/>
  </w:style>
  <w:style w:type="paragraph" w:customStyle="1" w:styleId="FD209742785D4F95B39924E93CCE0556">
    <w:name w:val="FD209742785D4F95B39924E93CCE0556"/>
    <w:rsid w:val="001C31A4"/>
  </w:style>
  <w:style w:type="paragraph" w:customStyle="1" w:styleId="113D800A24F2469BB17B071A8EA3602B">
    <w:name w:val="113D800A24F2469BB17B071A8EA3602B"/>
    <w:rsid w:val="001C31A4"/>
  </w:style>
  <w:style w:type="paragraph" w:customStyle="1" w:styleId="EE4D0AFD24064E92A42627995C9A3F71">
    <w:name w:val="EE4D0AFD24064E92A42627995C9A3F71"/>
    <w:rsid w:val="001C31A4"/>
  </w:style>
  <w:style w:type="paragraph" w:customStyle="1" w:styleId="19A7496A19E94C359542C8239238BBB9">
    <w:name w:val="19A7496A19E94C359542C8239238BBB9"/>
    <w:rsid w:val="001C31A4"/>
  </w:style>
  <w:style w:type="paragraph" w:customStyle="1" w:styleId="88C0E0FE600E4C60BB06B78BE4E89226">
    <w:name w:val="88C0E0FE600E4C60BB06B78BE4E89226"/>
    <w:rsid w:val="001C31A4"/>
  </w:style>
  <w:style w:type="paragraph" w:customStyle="1" w:styleId="DB7B9C8B54034784B78A2D046FF898B6">
    <w:name w:val="DB7B9C8B54034784B78A2D046FF898B6"/>
    <w:rsid w:val="001C31A4"/>
  </w:style>
  <w:style w:type="paragraph" w:customStyle="1" w:styleId="A57FF6FBB5CF4CB0B456AD83CEBD98AD">
    <w:name w:val="A57FF6FBB5CF4CB0B456AD83CEBD98AD"/>
    <w:rsid w:val="001C31A4"/>
  </w:style>
  <w:style w:type="paragraph" w:customStyle="1" w:styleId="F21B73B6C31647A3B834BA67BA66E963">
    <w:name w:val="F21B73B6C31647A3B834BA67BA66E963"/>
    <w:rsid w:val="001C31A4"/>
  </w:style>
  <w:style w:type="paragraph" w:customStyle="1" w:styleId="B7CC287E2ACE4D0EA0515256882BFD5E">
    <w:name w:val="B7CC287E2ACE4D0EA0515256882BFD5E"/>
    <w:rsid w:val="001C31A4"/>
  </w:style>
  <w:style w:type="paragraph" w:customStyle="1" w:styleId="8B68D6D363F94F12AAA89AA92B829C6A">
    <w:name w:val="8B68D6D363F94F12AAA89AA92B829C6A"/>
    <w:rsid w:val="001C31A4"/>
  </w:style>
  <w:style w:type="paragraph" w:customStyle="1" w:styleId="4ACE3492494A4AEBA0DB34B4F90A4395">
    <w:name w:val="4ACE3492494A4AEBA0DB34B4F90A4395"/>
    <w:rsid w:val="001C31A4"/>
  </w:style>
  <w:style w:type="paragraph" w:customStyle="1" w:styleId="1FBD9AF1C57B467AA2E2C918B3F099EE">
    <w:name w:val="1FBD9AF1C57B467AA2E2C918B3F099EE"/>
    <w:rsid w:val="001C31A4"/>
  </w:style>
  <w:style w:type="paragraph" w:customStyle="1" w:styleId="69ACA1F9DB7D4580BA6D60EA7C4CF278">
    <w:name w:val="69ACA1F9DB7D4580BA6D60EA7C4CF278"/>
    <w:rsid w:val="001C31A4"/>
  </w:style>
  <w:style w:type="paragraph" w:customStyle="1" w:styleId="A9872F7F952044A5823F3C80287C3FA4">
    <w:name w:val="A9872F7F952044A5823F3C80287C3FA4"/>
    <w:rsid w:val="001C31A4"/>
  </w:style>
  <w:style w:type="paragraph" w:customStyle="1" w:styleId="049CE292C8C94D6786597BAB9A6B92DD">
    <w:name w:val="049CE292C8C94D6786597BAB9A6B92DD"/>
    <w:rsid w:val="001C31A4"/>
  </w:style>
  <w:style w:type="paragraph" w:customStyle="1" w:styleId="2CD08913E1104B5E9EBB2D41F668E1E1">
    <w:name w:val="2CD08913E1104B5E9EBB2D41F668E1E1"/>
    <w:rsid w:val="001C31A4"/>
  </w:style>
  <w:style w:type="paragraph" w:customStyle="1" w:styleId="E71B21BEA81E450F8FD1D82DB1545404">
    <w:name w:val="E71B21BEA81E450F8FD1D82DB1545404"/>
    <w:rsid w:val="001C31A4"/>
  </w:style>
  <w:style w:type="paragraph" w:customStyle="1" w:styleId="F65639C4E1324066AF25AC24E2E9F75A">
    <w:name w:val="F65639C4E1324066AF25AC24E2E9F75A"/>
    <w:rsid w:val="001C31A4"/>
  </w:style>
  <w:style w:type="paragraph" w:customStyle="1" w:styleId="741674FDC88F47759549F2B35CB0F393">
    <w:name w:val="741674FDC88F47759549F2B35CB0F393"/>
    <w:rsid w:val="001C31A4"/>
  </w:style>
  <w:style w:type="paragraph" w:customStyle="1" w:styleId="F6BF9F55FD97449084459FB06BF69C8B">
    <w:name w:val="F6BF9F55FD97449084459FB06BF69C8B"/>
    <w:rsid w:val="001C31A4"/>
  </w:style>
  <w:style w:type="paragraph" w:customStyle="1" w:styleId="481303672E5D4A8CA41D92ABD5C7CE02">
    <w:name w:val="481303672E5D4A8CA41D92ABD5C7CE02"/>
    <w:rsid w:val="001C31A4"/>
  </w:style>
  <w:style w:type="paragraph" w:customStyle="1" w:styleId="6F2AA4A17CC44525BEE4D275AF0BAA0D">
    <w:name w:val="6F2AA4A17CC44525BEE4D275AF0BAA0D"/>
    <w:rsid w:val="001C31A4"/>
  </w:style>
  <w:style w:type="paragraph" w:customStyle="1" w:styleId="ADB30244D99040B8AEE5AADD0AFBF3A2">
    <w:name w:val="ADB30244D99040B8AEE5AADD0AFBF3A2"/>
    <w:rsid w:val="001C31A4"/>
  </w:style>
  <w:style w:type="paragraph" w:customStyle="1" w:styleId="DC26F83A0F4E475995677B45617BCEA2">
    <w:name w:val="DC26F83A0F4E475995677B45617BCEA2"/>
    <w:rsid w:val="001C31A4"/>
  </w:style>
  <w:style w:type="paragraph" w:customStyle="1" w:styleId="84C794B69BEB497EB8B83F162D517267">
    <w:name w:val="84C794B69BEB497EB8B83F162D517267"/>
    <w:rsid w:val="001C31A4"/>
  </w:style>
  <w:style w:type="paragraph" w:customStyle="1" w:styleId="08FDAA83DC1942DCB9F49B26F18DC23F">
    <w:name w:val="08FDAA83DC1942DCB9F49B26F18DC23F"/>
    <w:rsid w:val="001C31A4"/>
  </w:style>
  <w:style w:type="paragraph" w:customStyle="1" w:styleId="5E9311EA48944A0A9972524E0C717C4C">
    <w:name w:val="5E9311EA48944A0A9972524E0C717C4C"/>
    <w:rsid w:val="001C31A4"/>
  </w:style>
  <w:style w:type="paragraph" w:customStyle="1" w:styleId="6842C6549C5A40B28655128F6E7AC59F">
    <w:name w:val="6842C6549C5A40B28655128F6E7AC59F"/>
    <w:rsid w:val="001C31A4"/>
  </w:style>
  <w:style w:type="paragraph" w:customStyle="1" w:styleId="35DA7D4266C247C0A1A2DB0BE4AC331A">
    <w:name w:val="35DA7D4266C247C0A1A2DB0BE4AC331A"/>
    <w:rsid w:val="001C31A4"/>
  </w:style>
  <w:style w:type="paragraph" w:customStyle="1" w:styleId="2F283D70AEF44F8EA25743A6E5C3079E">
    <w:name w:val="2F283D70AEF44F8EA25743A6E5C3079E"/>
    <w:rsid w:val="001C31A4"/>
  </w:style>
  <w:style w:type="paragraph" w:customStyle="1" w:styleId="E73CCAE3E9134F6AA92B48914BC74AAE">
    <w:name w:val="E73CCAE3E9134F6AA92B48914BC74AAE"/>
    <w:rsid w:val="001C31A4"/>
  </w:style>
  <w:style w:type="paragraph" w:customStyle="1" w:styleId="07FDC9AA1BFC416C91192586B92DDB1E">
    <w:name w:val="07FDC9AA1BFC416C91192586B92DDB1E"/>
    <w:rsid w:val="001C31A4"/>
  </w:style>
  <w:style w:type="paragraph" w:customStyle="1" w:styleId="B76DCBB152CF4B04A1052323692ED316">
    <w:name w:val="B76DCBB152CF4B04A1052323692ED316"/>
    <w:rsid w:val="001C31A4"/>
  </w:style>
  <w:style w:type="paragraph" w:customStyle="1" w:styleId="A993B78BED5B48F4873581D043A31851">
    <w:name w:val="A993B78BED5B48F4873581D043A31851"/>
    <w:rsid w:val="001C31A4"/>
  </w:style>
  <w:style w:type="paragraph" w:customStyle="1" w:styleId="EE7644EE5937421E85C5E70610AD129F">
    <w:name w:val="EE7644EE5937421E85C5E70610AD129F"/>
    <w:rsid w:val="001C31A4"/>
  </w:style>
  <w:style w:type="paragraph" w:customStyle="1" w:styleId="5F92EA0CC06041CB8E5AD4921B9B505D">
    <w:name w:val="5F92EA0CC06041CB8E5AD4921B9B505D"/>
    <w:rsid w:val="001C31A4"/>
  </w:style>
  <w:style w:type="paragraph" w:customStyle="1" w:styleId="E42BC060989C4FF0AF085CBE0BDDB245">
    <w:name w:val="E42BC060989C4FF0AF085CBE0BDDB245"/>
    <w:rsid w:val="001C31A4"/>
  </w:style>
  <w:style w:type="paragraph" w:customStyle="1" w:styleId="592DAAE1F9C945109888E4AE80D81C6B">
    <w:name w:val="592DAAE1F9C945109888E4AE80D81C6B"/>
    <w:rsid w:val="001C31A4"/>
  </w:style>
  <w:style w:type="paragraph" w:customStyle="1" w:styleId="A04858B9F1434F1EB550F846A3EB3016">
    <w:name w:val="A04858B9F1434F1EB550F846A3EB3016"/>
    <w:rsid w:val="001C31A4"/>
  </w:style>
  <w:style w:type="paragraph" w:customStyle="1" w:styleId="39CBB8DA48474463B98041AEC5336EC4">
    <w:name w:val="39CBB8DA48474463B98041AEC5336EC4"/>
    <w:rsid w:val="001C31A4"/>
  </w:style>
  <w:style w:type="paragraph" w:customStyle="1" w:styleId="D82AFE13AA7349A0A05ADD33888C7CBD">
    <w:name w:val="D82AFE13AA7349A0A05ADD33888C7CBD"/>
    <w:rsid w:val="001C31A4"/>
  </w:style>
  <w:style w:type="paragraph" w:customStyle="1" w:styleId="9166D86C76604ECD964186840C70E2D3">
    <w:name w:val="9166D86C76604ECD964186840C70E2D3"/>
    <w:rsid w:val="001C31A4"/>
  </w:style>
  <w:style w:type="paragraph" w:customStyle="1" w:styleId="C65E63A986374B13966EFE4456CB6727">
    <w:name w:val="C65E63A986374B13966EFE4456CB6727"/>
    <w:rsid w:val="001C31A4"/>
  </w:style>
  <w:style w:type="paragraph" w:customStyle="1" w:styleId="90477E4BECCF4B36A961121600E5F088">
    <w:name w:val="90477E4BECCF4B36A961121600E5F088"/>
    <w:rsid w:val="001C31A4"/>
  </w:style>
  <w:style w:type="paragraph" w:customStyle="1" w:styleId="A1AD2C77D656438B96C8E740B9C98D3D">
    <w:name w:val="A1AD2C77D656438B96C8E740B9C98D3D"/>
    <w:rsid w:val="001C31A4"/>
  </w:style>
  <w:style w:type="paragraph" w:customStyle="1" w:styleId="D6B59C84080C4514A9A2AAFF98102D3B">
    <w:name w:val="D6B59C84080C4514A9A2AAFF98102D3B"/>
    <w:rsid w:val="001C31A4"/>
  </w:style>
  <w:style w:type="paragraph" w:customStyle="1" w:styleId="BAF900CB38B44927B14C1532D24D2F0D">
    <w:name w:val="BAF900CB38B44927B14C1532D24D2F0D"/>
    <w:rsid w:val="001C31A4"/>
  </w:style>
  <w:style w:type="paragraph" w:customStyle="1" w:styleId="67E5E40D7F374AB0B7DEFE19063803EC">
    <w:name w:val="67E5E40D7F374AB0B7DEFE19063803EC"/>
    <w:rsid w:val="001C31A4"/>
  </w:style>
  <w:style w:type="paragraph" w:customStyle="1" w:styleId="1F89CC32A4F34D598AE4681C3DC1157E">
    <w:name w:val="1F89CC32A4F34D598AE4681C3DC1157E"/>
    <w:rsid w:val="001C31A4"/>
  </w:style>
  <w:style w:type="paragraph" w:customStyle="1" w:styleId="F61C0760F75B4732916E671480D81206">
    <w:name w:val="F61C0760F75B4732916E671480D81206"/>
    <w:rsid w:val="001C31A4"/>
  </w:style>
  <w:style w:type="paragraph" w:customStyle="1" w:styleId="0E7F5900B9EF4561BA6823F064D29A7E">
    <w:name w:val="0E7F5900B9EF4561BA6823F064D29A7E"/>
    <w:rsid w:val="001C31A4"/>
  </w:style>
  <w:style w:type="paragraph" w:customStyle="1" w:styleId="CEFA62A30D394EB6A3A25CFA4D6233EE">
    <w:name w:val="CEFA62A30D394EB6A3A25CFA4D6233EE"/>
    <w:rsid w:val="001C31A4"/>
  </w:style>
  <w:style w:type="paragraph" w:customStyle="1" w:styleId="607DF8A13D8A4707BD0FF24A98F9514E">
    <w:name w:val="607DF8A13D8A4707BD0FF24A98F9514E"/>
    <w:rsid w:val="001C31A4"/>
  </w:style>
  <w:style w:type="paragraph" w:customStyle="1" w:styleId="5D695BA05C834940B064FC145BC71035">
    <w:name w:val="5D695BA05C834940B064FC145BC71035"/>
    <w:rsid w:val="001C31A4"/>
  </w:style>
  <w:style w:type="paragraph" w:customStyle="1" w:styleId="D706F20ABDD14EE8BE2E0E23B7443850">
    <w:name w:val="D706F20ABDD14EE8BE2E0E23B7443850"/>
    <w:rsid w:val="001C31A4"/>
  </w:style>
  <w:style w:type="paragraph" w:customStyle="1" w:styleId="7BB04D0A5DF44A62B049EE92DA13B11A">
    <w:name w:val="7BB04D0A5DF44A62B049EE92DA13B11A"/>
    <w:rsid w:val="001C31A4"/>
  </w:style>
  <w:style w:type="paragraph" w:customStyle="1" w:styleId="249D5F54215E4BDEA2BE1011CD533B85">
    <w:name w:val="249D5F54215E4BDEA2BE1011CD533B85"/>
    <w:rsid w:val="001C31A4"/>
  </w:style>
  <w:style w:type="paragraph" w:customStyle="1" w:styleId="DF8A297FD3054B04AA19187858373648">
    <w:name w:val="DF8A297FD3054B04AA19187858373648"/>
    <w:rsid w:val="001C31A4"/>
  </w:style>
  <w:style w:type="paragraph" w:customStyle="1" w:styleId="F6E01FB00A6148F1A3BC76BE846AFF61">
    <w:name w:val="F6E01FB00A6148F1A3BC76BE846AFF61"/>
    <w:rsid w:val="001C31A4"/>
  </w:style>
  <w:style w:type="paragraph" w:customStyle="1" w:styleId="AE099024997E4B2388E60D3FDACA5F20">
    <w:name w:val="AE099024997E4B2388E60D3FDACA5F20"/>
    <w:rsid w:val="001C31A4"/>
  </w:style>
  <w:style w:type="paragraph" w:customStyle="1" w:styleId="70BCB421BFD843BB86B260AE50143B73">
    <w:name w:val="70BCB421BFD843BB86B260AE50143B73"/>
    <w:rsid w:val="001C31A4"/>
  </w:style>
  <w:style w:type="paragraph" w:customStyle="1" w:styleId="E7B5E1B023A24B518662C9B181DC3365">
    <w:name w:val="E7B5E1B023A24B518662C9B181DC3365"/>
    <w:rsid w:val="001C31A4"/>
  </w:style>
  <w:style w:type="paragraph" w:customStyle="1" w:styleId="B5520F9599EF491181E0630E069ED00E">
    <w:name w:val="B5520F9599EF491181E0630E069ED00E"/>
    <w:rsid w:val="001C31A4"/>
  </w:style>
  <w:style w:type="paragraph" w:customStyle="1" w:styleId="DE58D6592B2D4BD4AC1FAEAA122FEBE3">
    <w:name w:val="DE58D6592B2D4BD4AC1FAEAA122FEBE3"/>
    <w:rsid w:val="001C31A4"/>
  </w:style>
  <w:style w:type="paragraph" w:customStyle="1" w:styleId="C4F2D7BAF7C444EA83177B78BF4B871B">
    <w:name w:val="C4F2D7BAF7C444EA83177B78BF4B871B"/>
    <w:rsid w:val="001C31A4"/>
  </w:style>
  <w:style w:type="paragraph" w:customStyle="1" w:styleId="A37E14CF794F41C5B41E782B4406A0FA">
    <w:name w:val="A37E14CF794F41C5B41E782B4406A0FA"/>
    <w:rsid w:val="001C31A4"/>
  </w:style>
  <w:style w:type="paragraph" w:customStyle="1" w:styleId="1A400667276943179B496C4DF9FDE4C1">
    <w:name w:val="1A400667276943179B496C4DF9FDE4C1"/>
    <w:rsid w:val="001C31A4"/>
  </w:style>
  <w:style w:type="paragraph" w:customStyle="1" w:styleId="02DB4803EFE1416481E1F3614F300EE2">
    <w:name w:val="02DB4803EFE1416481E1F3614F300EE2"/>
    <w:rsid w:val="001C31A4"/>
  </w:style>
  <w:style w:type="paragraph" w:customStyle="1" w:styleId="537B3F141EFF48698D94CEC9207C6392">
    <w:name w:val="537B3F141EFF48698D94CEC9207C6392"/>
    <w:rsid w:val="001C31A4"/>
  </w:style>
  <w:style w:type="paragraph" w:customStyle="1" w:styleId="91329AD4443F43AD9CDC206104649FCA">
    <w:name w:val="91329AD4443F43AD9CDC206104649FCA"/>
    <w:rsid w:val="001C31A4"/>
  </w:style>
  <w:style w:type="paragraph" w:customStyle="1" w:styleId="CDEEBC95F8EB4865822D5F9397F0653F">
    <w:name w:val="CDEEBC95F8EB4865822D5F9397F0653F"/>
    <w:rsid w:val="001C31A4"/>
  </w:style>
  <w:style w:type="paragraph" w:customStyle="1" w:styleId="589D84FD89D84C2483160CB58C2A8DAB">
    <w:name w:val="589D84FD89D84C2483160CB58C2A8DAB"/>
    <w:rsid w:val="001C31A4"/>
  </w:style>
  <w:style w:type="paragraph" w:customStyle="1" w:styleId="8AAF57CDD91B4ABF80B2D9FC87F26587">
    <w:name w:val="8AAF57CDD91B4ABF80B2D9FC87F26587"/>
    <w:rsid w:val="001C31A4"/>
  </w:style>
  <w:style w:type="paragraph" w:customStyle="1" w:styleId="DB060A4CBC9D475F8E1149AD74C7B33F">
    <w:name w:val="DB060A4CBC9D475F8E1149AD74C7B33F"/>
    <w:rsid w:val="001C31A4"/>
  </w:style>
  <w:style w:type="paragraph" w:customStyle="1" w:styleId="3B76F5670F9241D492C24E3C60F3EC66">
    <w:name w:val="3B76F5670F9241D492C24E3C60F3EC66"/>
    <w:rsid w:val="001C31A4"/>
  </w:style>
  <w:style w:type="paragraph" w:customStyle="1" w:styleId="46D152D58B8D4BDC9FDB4CD5E442E676">
    <w:name w:val="46D152D58B8D4BDC9FDB4CD5E442E676"/>
    <w:rsid w:val="001C31A4"/>
  </w:style>
  <w:style w:type="paragraph" w:customStyle="1" w:styleId="60FF1A92BEAF4F2386FAF7D018A2C527">
    <w:name w:val="60FF1A92BEAF4F2386FAF7D018A2C527"/>
    <w:rsid w:val="001C31A4"/>
  </w:style>
  <w:style w:type="paragraph" w:customStyle="1" w:styleId="66484BDD16D14D3693D2D66BF6353CA9">
    <w:name w:val="66484BDD16D14D3693D2D66BF6353CA9"/>
    <w:rsid w:val="001C31A4"/>
  </w:style>
  <w:style w:type="paragraph" w:customStyle="1" w:styleId="28FBFE95164B497BBAEFC8A1897F2F84">
    <w:name w:val="28FBFE95164B497BBAEFC8A1897F2F84"/>
    <w:rsid w:val="001C31A4"/>
  </w:style>
  <w:style w:type="paragraph" w:customStyle="1" w:styleId="09B10EEA179F4D558EF9C4FE7A85AB14">
    <w:name w:val="09B10EEA179F4D558EF9C4FE7A85AB14"/>
    <w:rsid w:val="001C31A4"/>
  </w:style>
  <w:style w:type="paragraph" w:customStyle="1" w:styleId="EEF6812C088C4FE2ACDC62546A3D40C4">
    <w:name w:val="EEF6812C088C4FE2ACDC62546A3D40C4"/>
    <w:rsid w:val="001C31A4"/>
  </w:style>
  <w:style w:type="paragraph" w:customStyle="1" w:styleId="A4ED193C7EA54A02B265F168A4B17B5F">
    <w:name w:val="A4ED193C7EA54A02B265F168A4B17B5F"/>
    <w:rsid w:val="001C31A4"/>
  </w:style>
  <w:style w:type="paragraph" w:customStyle="1" w:styleId="3D82BACDD36A4CD6912F75C1AF0FB7BB">
    <w:name w:val="3D82BACDD36A4CD6912F75C1AF0FB7BB"/>
    <w:rsid w:val="001C31A4"/>
  </w:style>
  <w:style w:type="paragraph" w:customStyle="1" w:styleId="A4EF90F944A042E286A73A085461648B">
    <w:name w:val="A4EF90F944A042E286A73A085461648B"/>
    <w:rsid w:val="001C31A4"/>
  </w:style>
  <w:style w:type="paragraph" w:customStyle="1" w:styleId="0FEDBE45831E479F8D1AD88DA64987A9">
    <w:name w:val="0FEDBE45831E479F8D1AD88DA64987A9"/>
    <w:rsid w:val="001C31A4"/>
  </w:style>
  <w:style w:type="paragraph" w:customStyle="1" w:styleId="E2378554016F4FDE99E130A3868950D9">
    <w:name w:val="E2378554016F4FDE99E130A3868950D9"/>
    <w:rsid w:val="001C31A4"/>
  </w:style>
  <w:style w:type="paragraph" w:customStyle="1" w:styleId="0DAD6BEE9AE6464BACBF2CB0747322B6">
    <w:name w:val="0DAD6BEE9AE6464BACBF2CB0747322B6"/>
    <w:rsid w:val="001C31A4"/>
  </w:style>
  <w:style w:type="paragraph" w:customStyle="1" w:styleId="A6DBBDED73C04D8B975D2C9E4D58FF97">
    <w:name w:val="A6DBBDED73C04D8B975D2C9E4D58FF97"/>
    <w:rsid w:val="001C31A4"/>
  </w:style>
  <w:style w:type="paragraph" w:customStyle="1" w:styleId="89CE689940684222806229ADA59BE669">
    <w:name w:val="89CE689940684222806229ADA59BE669"/>
    <w:rsid w:val="00830FE1"/>
  </w:style>
  <w:style w:type="paragraph" w:customStyle="1" w:styleId="8D61B381CF2949D8B86F1F66D34EAE1B">
    <w:name w:val="8D61B381CF2949D8B86F1F66D34EAE1B"/>
    <w:rsid w:val="00830FE1"/>
  </w:style>
  <w:style w:type="paragraph" w:customStyle="1" w:styleId="FFB70808D22E4DF9BAD012FBD1E8F327">
    <w:name w:val="FFB70808D22E4DF9BAD012FBD1E8F327"/>
    <w:rsid w:val="00830FE1"/>
  </w:style>
  <w:style w:type="paragraph" w:customStyle="1" w:styleId="77806C2646AD4B0C9D1F2B71FEE89B39">
    <w:name w:val="77806C2646AD4B0C9D1F2B71FEE89B39"/>
    <w:rsid w:val="00830FE1"/>
  </w:style>
  <w:style w:type="paragraph" w:customStyle="1" w:styleId="2DE832DF232D45788810EAF4108186F1">
    <w:name w:val="2DE832DF232D45788810EAF4108186F1"/>
    <w:rsid w:val="00751105"/>
  </w:style>
  <w:style w:type="paragraph" w:customStyle="1" w:styleId="0B33D8C911DA4DFFBF614D6EACC906CA">
    <w:name w:val="0B33D8C911DA4DFFBF614D6EACC906CA"/>
    <w:rsid w:val="00751105"/>
  </w:style>
  <w:style w:type="paragraph" w:customStyle="1" w:styleId="8CF9F44579654BB38E3B7723727F8902">
    <w:name w:val="8CF9F44579654BB38E3B7723727F8902"/>
    <w:rsid w:val="00751105"/>
  </w:style>
  <w:style w:type="paragraph" w:customStyle="1" w:styleId="14A5CE720AA740CC8F535DE05B19A0F3">
    <w:name w:val="14A5CE720AA740CC8F535DE05B19A0F3"/>
    <w:rsid w:val="00751105"/>
  </w:style>
  <w:style w:type="paragraph" w:customStyle="1" w:styleId="66A7A9E4B55F420EB59DE9CCBFBB3E92">
    <w:name w:val="66A7A9E4B55F420EB59DE9CCBFBB3E92"/>
    <w:rsid w:val="00751105"/>
  </w:style>
  <w:style w:type="paragraph" w:customStyle="1" w:styleId="ED55607D5A254564AEE258EC4B7AD65E">
    <w:name w:val="ED55607D5A254564AEE258EC4B7AD65E"/>
    <w:rsid w:val="00751105"/>
  </w:style>
  <w:style w:type="paragraph" w:customStyle="1" w:styleId="04B85D18DE3340A6B370B65EF0E2760D">
    <w:name w:val="04B85D18DE3340A6B370B65EF0E2760D"/>
    <w:rsid w:val="00751105"/>
  </w:style>
  <w:style w:type="paragraph" w:customStyle="1" w:styleId="7C9505AE0CFD45F89AE7BD8C7497F229">
    <w:name w:val="7C9505AE0CFD45F89AE7BD8C7497F229"/>
    <w:rsid w:val="00751105"/>
  </w:style>
  <w:style w:type="paragraph" w:customStyle="1" w:styleId="41E340FBF02142339D794E38C513AD67">
    <w:name w:val="41E340FBF02142339D794E38C513AD67"/>
    <w:rsid w:val="00751105"/>
  </w:style>
  <w:style w:type="paragraph" w:customStyle="1" w:styleId="6E1956C0696B44BAAAD926FC670DFBC4">
    <w:name w:val="6E1956C0696B44BAAAD926FC670DFBC4"/>
    <w:rsid w:val="00751105"/>
  </w:style>
  <w:style w:type="paragraph" w:customStyle="1" w:styleId="4FFEFBCBA0AD40B997B007276A449FAE">
    <w:name w:val="4FFEFBCBA0AD40B997B007276A449FAE"/>
    <w:rsid w:val="00751105"/>
  </w:style>
  <w:style w:type="paragraph" w:customStyle="1" w:styleId="BFC9F5B7C8BD4D67862E801FE9B6996B">
    <w:name w:val="BFC9F5B7C8BD4D67862E801FE9B6996B"/>
    <w:rsid w:val="00751105"/>
  </w:style>
  <w:style w:type="paragraph" w:customStyle="1" w:styleId="B6E99E63F65E4D80A4C3D5CDB2B55B32">
    <w:name w:val="B6E99E63F65E4D80A4C3D5CDB2B55B32"/>
    <w:rsid w:val="00751105"/>
  </w:style>
  <w:style w:type="paragraph" w:customStyle="1" w:styleId="4D173B11EC64433BBA5CDBB5D79360F6">
    <w:name w:val="4D173B11EC64433BBA5CDBB5D79360F6"/>
    <w:rsid w:val="00751105"/>
  </w:style>
  <w:style w:type="paragraph" w:customStyle="1" w:styleId="8671584B4517493695A0B0761576B3A5">
    <w:name w:val="8671584B4517493695A0B0761576B3A5"/>
    <w:rsid w:val="00751105"/>
  </w:style>
  <w:style w:type="paragraph" w:customStyle="1" w:styleId="88360171FF8B4D9D967CAFC9FA2E527A">
    <w:name w:val="88360171FF8B4D9D967CAFC9FA2E527A"/>
    <w:rsid w:val="00751105"/>
  </w:style>
  <w:style w:type="paragraph" w:customStyle="1" w:styleId="7E4E71E9F9FF48C0AED2D6CA68BD66E1">
    <w:name w:val="7E4E71E9F9FF48C0AED2D6CA68BD66E1"/>
    <w:rsid w:val="00751105"/>
  </w:style>
  <w:style w:type="paragraph" w:customStyle="1" w:styleId="F6807D076DD84D378A1E94EBE6972FCD">
    <w:name w:val="F6807D076DD84D378A1E94EBE6972FCD"/>
    <w:rsid w:val="00751105"/>
  </w:style>
  <w:style w:type="paragraph" w:customStyle="1" w:styleId="0A72A15EB72A4C0792E0E0C7F1E4BD50">
    <w:name w:val="0A72A15EB72A4C0792E0E0C7F1E4BD50"/>
    <w:rsid w:val="00751105"/>
  </w:style>
  <w:style w:type="paragraph" w:customStyle="1" w:styleId="B8EDD91630FD43DA8B43800382FCCDF0">
    <w:name w:val="B8EDD91630FD43DA8B43800382FCCDF0"/>
    <w:rsid w:val="00751105"/>
  </w:style>
  <w:style w:type="paragraph" w:customStyle="1" w:styleId="DB8AC9B30CEB4CCEAB4A467158A2DD20">
    <w:name w:val="DB8AC9B30CEB4CCEAB4A467158A2DD20"/>
    <w:rsid w:val="00751105"/>
  </w:style>
  <w:style w:type="paragraph" w:customStyle="1" w:styleId="9D652EEE97374008B91AA51946DD13F3">
    <w:name w:val="9D652EEE97374008B91AA51946DD13F3"/>
    <w:rsid w:val="00751105"/>
  </w:style>
  <w:style w:type="paragraph" w:customStyle="1" w:styleId="8C8C3CEC16294D0EB01ED8B970759402">
    <w:name w:val="8C8C3CEC16294D0EB01ED8B970759402"/>
    <w:rsid w:val="00751105"/>
  </w:style>
  <w:style w:type="paragraph" w:customStyle="1" w:styleId="56A6E01EAA5E4D4B8C5BB53919137038">
    <w:name w:val="56A6E01EAA5E4D4B8C5BB53919137038"/>
    <w:rsid w:val="00751105"/>
  </w:style>
  <w:style w:type="paragraph" w:customStyle="1" w:styleId="296C1EB6AC1A4567B8E06D3806C316BE">
    <w:name w:val="296C1EB6AC1A4567B8E06D3806C316BE"/>
    <w:rsid w:val="00751105"/>
  </w:style>
  <w:style w:type="paragraph" w:customStyle="1" w:styleId="72D6E930B0754F79865F7D78CCDE25D7">
    <w:name w:val="72D6E930B0754F79865F7D78CCDE25D7"/>
    <w:rsid w:val="00751105"/>
  </w:style>
  <w:style w:type="paragraph" w:customStyle="1" w:styleId="D7B0A32F5C094DD89F3458D0AF54C35D">
    <w:name w:val="D7B0A32F5C094DD89F3458D0AF54C35D"/>
    <w:rsid w:val="00751105"/>
  </w:style>
  <w:style w:type="paragraph" w:customStyle="1" w:styleId="28FAD142076F436885FDCD1F0ED4097E">
    <w:name w:val="28FAD142076F436885FDCD1F0ED4097E"/>
    <w:rsid w:val="00751105"/>
  </w:style>
  <w:style w:type="paragraph" w:customStyle="1" w:styleId="9907F93BAE76453594CA99293528D6A7">
    <w:name w:val="9907F93BAE76453594CA99293528D6A7"/>
    <w:rsid w:val="00751105"/>
  </w:style>
  <w:style w:type="paragraph" w:customStyle="1" w:styleId="124E89B1BF334A7EB355D342B15FF552">
    <w:name w:val="124E89B1BF334A7EB355D342B15FF552"/>
    <w:rsid w:val="00751105"/>
  </w:style>
  <w:style w:type="paragraph" w:customStyle="1" w:styleId="E5D8BBBF8DAE41308CD69ED52C4BE53E">
    <w:name w:val="E5D8BBBF8DAE41308CD69ED52C4BE53E"/>
    <w:rsid w:val="00751105"/>
  </w:style>
  <w:style w:type="paragraph" w:customStyle="1" w:styleId="E66405CBED854880B8E4A363580DC733">
    <w:name w:val="E66405CBED854880B8E4A363580DC733"/>
    <w:rsid w:val="00751105"/>
  </w:style>
  <w:style w:type="paragraph" w:customStyle="1" w:styleId="45FDB405796E47B988C05B33E32EBA8F">
    <w:name w:val="45FDB405796E47B988C05B33E32EBA8F"/>
    <w:rsid w:val="00751105"/>
  </w:style>
  <w:style w:type="paragraph" w:customStyle="1" w:styleId="675A808649ED4A178A58B0C19FE5ACEF">
    <w:name w:val="675A808649ED4A178A58B0C19FE5ACEF"/>
    <w:rsid w:val="00751105"/>
  </w:style>
  <w:style w:type="paragraph" w:customStyle="1" w:styleId="5EF6934CD31B482D8F4CE0E4F08E30BE">
    <w:name w:val="5EF6934CD31B482D8F4CE0E4F08E30BE"/>
    <w:rsid w:val="00751105"/>
  </w:style>
  <w:style w:type="paragraph" w:customStyle="1" w:styleId="7512A632D17F474797730BB5475A4F1A">
    <w:name w:val="7512A632D17F474797730BB5475A4F1A"/>
    <w:rsid w:val="00751105"/>
  </w:style>
  <w:style w:type="paragraph" w:customStyle="1" w:styleId="788CE18385744636AFE794E272B6CCF3">
    <w:name w:val="788CE18385744636AFE794E272B6CCF3"/>
    <w:rsid w:val="00751105"/>
  </w:style>
  <w:style w:type="paragraph" w:customStyle="1" w:styleId="44A030356C5C43058FC64CB3A23A918E">
    <w:name w:val="44A030356C5C43058FC64CB3A23A918E"/>
    <w:rsid w:val="00751105"/>
  </w:style>
  <w:style w:type="paragraph" w:customStyle="1" w:styleId="F54DC4E0A08843CAA93C5F02F5BC7768">
    <w:name w:val="F54DC4E0A08843CAA93C5F02F5BC7768"/>
    <w:rsid w:val="00751105"/>
  </w:style>
  <w:style w:type="paragraph" w:customStyle="1" w:styleId="DF7F62FA254A405E8C4A03A7862D77FD">
    <w:name w:val="DF7F62FA254A405E8C4A03A7862D77FD"/>
    <w:rsid w:val="00751105"/>
  </w:style>
  <w:style w:type="paragraph" w:customStyle="1" w:styleId="13F09098EAA943B09ECCE75ED4B5D136">
    <w:name w:val="13F09098EAA943B09ECCE75ED4B5D136"/>
    <w:rsid w:val="00751105"/>
  </w:style>
  <w:style w:type="paragraph" w:customStyle="1" w:styleId="2712BF6EA2B8407686F9DCA54CC038E5">
    <w:name w:val="2712BF6EA2B8407686F9DCA54CC038E5"/>
    <w:rsid w:val="00751105"/>
  </w:style>
  <w:style w:type="paragraph" w:customStyle="1" w:styleId="9B78C344F54B42338CA351C51CF732C4">
    <w:name w:val="9B78C344F54B42338CA351C51CF732C4"/>
    <w:rsid w:val="00751105"/>
  </w:style>
  <w:style w:type="paragraph" w:customStyle="1" w:styleId="AE95547656014CCA8E297EB174F288C9">
    <w:name w:val="AE95547656014CCA8E297EB174F288C9"/>
    <w:rsid w:val="00751105"/>
  </w:style>
  <w:style w:type="paragraph" w:customStyle="1" w:styleId="0D8DF5E080934E64ADDD776A0546A893">
    <w:name w:val="0D8DF5E080934E64ADDD776A0546A893"/>
    <w:rsid w:val="00751105"/>
  </w:style>
  <w:style w:type="paragraph" w:customStyle="1" w:styleId="505C597FB1024C2F80F26CDA2B8BF78D">
    <w:name w:val="505C597FB1024C2F80F26CDA2B8BF78D"/>
    <w:rsid w:val="00751105"/>
  </w:style>
  <w:style w:type="paragraph" w:customStyle="1" w:styleId="C8FCEA4D361E457796A5921AD3B404CE">
    <w:name w:val="C8FCEA4D361E457796A5921AD3B404CE"/>
    <w:rsid w:val="00751105"/>
  </w:style>
  <w:style w:type="paragraph" w:customStyle="1" w:styleId="822A130B914D4D3986575ABB649CB6A1">
    <w:name w:val="822A130B914D4D3986575ABB649CB6A1"/>
    <w:rsid w:val="00751105"/>
  </w:style>
  <w:style w:type="paragraph" w:customStyle="1" w:styleId="CF23BAD1CD0D41B3A8E841D4C135601B">
    <w:name w:val="CF23BAD1CD0D41B3A8E841D4C135601B"/>
    <w:rsid w:val="00751105"/>
  </w:style>
  <w:style w:type="paragraph" w:customStyle="1" w:styleId="AABEAC84838E40CFAB462A70AA9CFAF9">
    <w:name w:val="AABEAC84838E40CFAB462A70AA9CFAF9"/>
    <w:rsid w:val="00751105"/>
  </w:style>
  <w:style w:type="paragraph" w:customStyle="1" w:styleId="E3CEA68CD121400E98181F526872BF09">
    <w:name w:val="E3CEA68CD121400E98181F526872BF09"/>
    <w:rsid w:val="00751105"/>
  </w:style>
  <w:style w:type="paragraph" w:customStyle="1" w:styleId="934E598534A249BFB9389D0871C82AF9">
    <w:name w:val="934E598534A249BFB9389D0871C82AF9"/>
    <w:rsid w:val="00751105"/>
  </w:style>
  <w:style w:type="paragraph" w:customStyle="1" w:styleId="E453392258E7498C8DCEB5129FAC035E">
    <w:name w:val="E453392258E7498C8DCEB5129FAC035E"/>
    <w:rsid w:val="00751105"/>
  </w:style>
  <w:style w:type="paragraph" w:customStyle="1" w:styleId="C8816644E0564B8FAB68D1050A836763">
    <w:name w:val="C8816644E0564B8FAB68D1050A836763"/>
    <w:rsid w:val="00751105"/>
  </w:style>
  <w:style w:type="paragraph" w:customStyle="1" w:styleId="17A955F59BBE42FA8292A39AB702CEAE">
    <w:name w:val="17A955F59BBE42FA8292A39AB702CEAE"/>
    <w:rsid w:val="00751105"/>
  </w:style>
  <w:style w:type="paragraph" w:customStyle="1" w:styleId="0F477C29C127436DBD9D57A45CA48E18">
    <w:name w:val="0F477C29C127436DBD9D57A45CA48E18"/>
    <w:rsid w:val="00751105"/>
  </w:style>
  <w:style w:type="paragraph" w:customStyle="1" w:styleId="610FDD7EE89B479F8780BC9F285B4C79">
    <w:name w:val="610FDD7EE89B479F8780BC9F285B4C79"/>
    <w:rsid w:val="00751105"/>
  </w:style>
  <w:style w:type="paragraph" w:customStyle="1" w:styleId="D067A3DBB46742238601F093FE4FAE20">
    <w:name w:val="D067A3DBB46742238601F093FE4FAE20"/>
    <w:rsid w:val="00751105"/>
  </w:style>
  <w:style w:type="paragraph" w:customStyle="1" w:styleId="18633B4FD7D74EB0AC31D41348717F41">
    <w:name w:val="18633B4FD7D74EB0AC31D41348717F41"/>
    <w:rsid w:val="00751105"/>
  </w:style>
  <w:style w:type="paragraph" w:customStyle="1" w:styleId="DE8EE9083C9945E2AE69D14ADCC9DD5C">
    <w:name w:val="DE8EE9083C9945E2AE69D14ADCC9DD5C"/>
    <w:rsid w:val="00751105"/>
  </w:style>
  <w:style w:type="paragraph" w:customStyle="1" w:styleId="882D33046450457D986655374CDF92D8">
    <w:name w:val="882D33046450457D986655374CDF92D8"/>
    <w:rsid w:val="00751105"/>
  </w:style>
  <w:style w:type="paragraph" w:customStyle="1" w:styleId="AA34289672084784A5885C4757E2D2A1">
    <w:name w:val="AA34289672084784A5885C4757E2D2A1"/>
    <w:rsid w:val="00751105"/>
  </w:style>
  <w:style w:type="paragraph" w:customStyle="1" w:styleId="05B6AD1046B74DF1888EB0B6F0ED4D7B">
    <w:name w:val="05B6AD1046B74DF1888EB0B6F0ED4D7B"/>
    <w:rsid w:val="00751105"/>
  </w:style>
  <w:style w:type="paragraph" w:customStyle="1" w:styleId="6A48690FABE44C9BB229B75CF7C64AF7">
    <w:name w:val="6A48690FABE44C9BB229B75CF7C64AF7"/>
    <w:rsid w:val="00751105"/>
  </w:style>
  <w:style w:type="paragraph" w:customStyle="1" w:styleId="62B46F477F4544FE82341913D64CB205">
    <w:name w:val="62B46F477F4544FE82341913D64CB205"/>
    <w:rsid w:val="00751105"/>
  </w:style>
  <w:style w:type="paragraph" w:customStyle="1" w:styleId="80D04A3A4E214F5A84B0A6E4D6AEDF0A">
    <w:name w:val="80D04A3A4E214F5A84B0A6E4D6AEDF0A"/>
    <w:rsid w:val="00751105"/>
  </w:style>
  <w:style w:type="paragraph" w:customStyle="1" w:styleId="384B94FD842940A4A45692A0289D9594">
    <w:name w:val="384B94FD842940A4A45692A0289D9594"/>
    <w:rsid w:val="00751105"/>
  </w:style>
  <w:style w:type="paragraph" w:customStyle="1" w:styleId="CF12E583607B44F4A8D8C577B40952E1">
    <w:name w:val="CF12E583607B44F4A8D8C577B40952E1"/>
    <w:rsid w:val="00751105"/>
  </w:style>
  <w:style w:type="paragraph" w:customStyle="1" w:styleId="A8DC59DDFB064CE3969D81A968692EF3">
    <w:name w:val="A8DC59DDFB064CE3969D81A968692EF3"/>
    <w:rsid w:val="00751105"/>
  </w:style>
  <w:style w:type="paragraph" w:customStyle="1" w:styleId="7360C61D3B164620A8FC52DACCFDE530">
    <w:name w:val="7360C61D3B164620A8FC52DACCFDE530"/>
    <w:rsid w:val="00751105"/>
  </w:style>
  <w:style w:type="paragraph" w:customStyle="1" w:styleId="37BBCFD94F854B76B436025F887A22A7">
    <w:name w:val="37BBCFD94F854B76B436025F887A22A7"/>
    <w:rsid w:val="00751105"/>
  </w:style>
  <w:style w:type="paragraph" w:customStyle="1" w:styleId="9ED968AB0F6F4B3EB22A2437E0143F0F">
    <w:name w:val="9ED968AB0F6F4B3EB22A2437E0143F0F"/>
    <w:rsid w:val="00751105"/>
  </w:style>
  <w:style w:type="paragraph" w:customStyle="1" w:styleId="2B716A9706C24BC2B392624753CDA95C">
    <w:name w:val="2B716A9706C24BC2B392624753CDA95C"/>
    <w:rsid w:val="00751105"/>
  </w:style>
  <w:style w:type="paragraph" w:customStyle="1" w:styleId="CA7C3F62B69949688DAD7E9D344CFC8F">
    <w:name w:val="CA7C3F62B69949688DAD7E9D344CFC8F"/>
    <w:rsid w:val="00751105"/>
  </w:style>
  <w:style w:type="paragraph" w:customStyle="1" w:styleId="97D4A4D3789A4B0EA513BA79E3A5AD2B">
    <w:name w:val="97D4A4D3789A4B0EA513BA79E3A5AD2B"/>
    <w:rsid w:val="00751105"/>
  </w:style>
  <w:style w:type="paragraph" w:customStyle="1" w:styleId="D8DDE7BACFB34FF6BBA042C83A0FBF79">
    <w:name w:val="D8DDE7BACFB34FF6BBA042C83A0FBF79"/>
    <w:rsid w:val="00751105"/>
  </w:style>
  <w:style w:type="paragraph" w:customStyle="1" w:styleId="74ACBAEED8BD418187E56F2015E3CB4D">
    <w:name w:val="74ACBAEED8BD418187E56F2015E3CB4D"/>
    <w:rsid w:val="00751105"/>
  </w:style>
  <w:style w:type="paragraph" w:customStyle="1" w:styleId="B6932226CE3041278D054E1D3E6FD0C7">
    <w:name w:val="B6932226CE3041278D054E1D3E6FD0C7"/>
    <w:rsid w:val="00751105"/>
  </w:style>
  <w:style w:type="paragraph" w:customStyle="1" w:styleId="07094386F575441D95BFD8E477209C2B">
    <w:name w:val="07094386F575441D95BFD8E477209C2B"/>
    <w:rsid w:val="00751105"/>
  </w:style>
  <w:style w:type="paragraph" w:customStyle="1" w:styleId="E8EF9BDD594141348165393D87F4D16A">
    <w:name w:val="E8EF9BDD594141348165393D87F4D16A"/>
    <w:rsid w:val="00751105"/>
  </w:style>
  <w:style w:type="paragraph" w:customStyle="1" w:styleId="B91C86B69A1042F2A74571FFE16D5C8B">
    <w:name w:val="B91C86B69A1042F2A74571FFE16D5C8B"/>
    <w:rsid w:val="00751105"/>
  </w:style>
  <w:style w:type="paragraph" w:customStyle="1" w:styleId="65A594A9A89D4DB4BC626E37C1FEA5AB">
    <w:name w:val="65A594A9A89D4DB4BC626E37C1FEA5AB"/>
    <w:rsid w:val="00751105"/>
  </w:style>
  <w:style w:type="paragraph" w:customStyle="1" w:styleId="7AA7A6C13AA64001BB68F9CCB99939A7">
    <w:name w:val="7AA7A6C13AA64001BB68F9CCB99939A7"/>
    <w:rsid w:val="00751105"/>
  </w:style>
  <w:style w:type="paragraph" w:customStyle="1" w:styleId="33175B995C17467AADCE6CE896BA54E1">
    <w:name w:val="33175B995C17467AADCE6CE896BA54E1"/>
    <w:rsid w:val="00751105"/>
  </w:style>
  <w:style w:type="paragraph" w:customStyle="1" w:styleId="4E158440256B4977BDDA80484BE56BB0">
    <w:name w:val="4E158440256B4977BDDA80484BE56BB0"/>
    <w:rsid w:val="00751105"/>
  </w:style>
  <w:style w:type="paragraph" w:customStyle="1" w:styleId="D19A71083F52455A96DF9795AD7A9F0A">
    <w:name w:val="D19A71083F52455A96DF9795AD7A9F0A"/>
    <w:rsid w:val="00751105"/>
  </w:style>
  <w:style w:type="paragraph" w:customStyle="1" w:styleId="30FDB0FAA1B34A94AA1AC6DFCCF52EF1">
    <w:name w:val="30FDB0FAA1B34A94AA1AC6DFCCF52EF1"/>
    <w:rsid w:val="00751105"/>
  </w:style>
  <w:style w:type="paragraph" w:customStyle="1" w:styleId="6F609B7E4350463EBFB089C781F575BF">
    <w:name w:val="6F609B7E4350463EBFB089C781F575BF"/>
    <w:rsid w:val="00751105"/>
  </w:style>
  <w:style w:type="paragraph" w:customStyle="1" w:styleId="7919CA1DA7834C0CB8EAA94E53C42F8F">
    <w:name w:val="7919CA1DA7834C0CB8EAA94E53C42F8F"/>
    <w:rsid w:val="00751105"/>
  </w:style>
  <w:style w:type="paragraph" w:customStyle="1" w:styleId="7DFA7F0458664B73934949562151A218">
    <w:name w:val="7DFA7F0458664B73934949562151A218"/>
    <w:rsid w:val="00751105"/>
  </w:style>
  <w:style w:type="paragraph" w:customStyle="1" w:styleId="52E1BD82B4EF4BE594108E420C66609D">
    <w:name w:val="52E1BD82B4EF4BE594108E420C66609D"/>
    <w:rsid w:val="00751105"/>
  </w:style>
  <w:style w:type="paragraph" w:customStyle="1" w:styleId="A58364363C284814BEB9714A3FB87F51">
    <w:name w:val="A58364363C284814BEB9714A3FB87F51"/>
    <w:rsid w:val="00751105"/>
  </w:style>
  <w:style w:type="paragraph" w:customStyle="1" w:styleId="85C07CD780E844E2B0DF0862473DD694">
    <w:name w:val="85C07CD780E844E2B0DF0862473DD694"/>
    <w:rsid w:val="00751105"/>
  </w:style>
  <w:style w:type="paragraph" w:customStyle="1" w:styleId="5A13934437A14D2FAFEC105D5C455C48">
    <w:name w:val="5A13934437A14D2FAFEC105D5C455C48"/>
    <w:rsid w:val="00751105"/>
  </w:style>
  <w:style w:type="paragraph" w:customStyle="1" w:styleId="405644FDC46C4F4A8B1285CA2D6F56BC">
    <w:name w:val="405644FDC46C4F4A8B1285CA2D6F56BC"/>
    <w:rsid w:val="00751105"/>
  </w:style>
  <w:style w:type="paragraph" w:customStyle="1" w:styleId="EA94A65172CE4FC9B86539A9EE99C1B7">
    <w:name w:val="EA94A65172CE4FC9B86539A9EE99C1B7"/>
    <w:rsid w:val="00751105"/>
  </w:style>
  <w:style w:type="paragraph" w:customStyle="1" w:styleId="4655E181D4AA4C83B57EC19329D46C7F">
    <w:name w:val="4655E181D4AA4C83B57EC19329D46C7F"/>
    <w:rsid w:val="00751105"/>
  </w:style>
  <w:style w:type="paragraph" w:customStyle="1" w:styleId="9A71E83F50D0435781BB0F93AFD44D55">
    <w:name w:val="9A71E83F50D0435781BB0F93AFD44D55"/>
    <w:rsid w:val="00751105"/>
  </w:style>
  <w:style w:type="paragraph" w:customStyle="1" w:styleId="7376A95ABDF94691BE1E386CDF8879E2">
    <w:name w:val="7376A95ABDF94691BE1E386CDF8879E2"/>
    <w:rsid w:val="00751105"/>
  </w:style>
  <w:style w:type="paragraph" w:customStyle="1" w:styleId="AE02EEB131F2495B8A119EE8475F10D0">
    <w:name w:val="AE02EEB131F2495B8A119EE8475F10D0"/>
    <w:rsid w:val="00751105"/>
  </w:style>
  <w:style w:type="paragraph" w:customStyle="1" w:styleId="175DD599A5224F22AC798C618285A336">
    <w:name w:val="175DD599A5224F22AC798C618285A336"/>
    <w:rsid w:val="00751105"/>
  </w:style>
  <w:style w:type="paragraph" w:customStyle="1" w:styleId="E2A1C15727F84D3AA24A85F976E237E1">
    <w:name w:val="E2A1C15727F84D3AA24A85F976E237E1"/>
    <w:rsid w:val="00751105"/>
  </w:style>
  <w:style w:type="paragraph" w:customStyle="1" w:styleId="FFD0F21D57CE4F59BD5EAA5BB136B425">
    <w:name w:val="FFD0F21D57CE4F59BD5EAA5BB136B425"/>
    <w:rsid w:val="00751105"/>
  </w:style>
  <w:style w:type="paragraph" w:customStyle="1" w:styleId="63A855E4BC17466481183F1827BEA2E6">
    <w:name w:val="63A855E4BC17466481183F1827BEA2E6"/>
    <w:rsid w:val="00751105"/>
  </w:style>
  <w:style w:type="paragraph" w:customStyle="1" w:styleId="17C2B3AE89884F24BB6033B51A242B8D">
    <w:name w:val="17C2B3AE89884F24BB6033B51A242B8D"/>
    <w:rsid w:val="00751105"/>
  </w:style>
  <w:style w:type="paragraph" w:customStyle="1" w:styleId="A7E097E43ECF4FBE8C083C413425DB25">
    <w:name w:val="A7E097E43ECF4FBE8C083C413425DB25"/>
    <w:rsid w:val="00751105"/>
  </w:style>
  <w:style w:type="paragraph" w:customStyle="1" w:styleId="D956CD86D5C0481E912285003485EB18">
    <w:name w:val="D956CD86D5C0481E912285003485EB18"/>
    <w:rsid w:val="00751105"/>
  </w:style>
  <w:style w:type="paragraph" w:customStyle="1" w:styleId="A112D0DDAD7B42539DBCDC9455B1CC87">
    <w:name w:val="A112D0DDAD7B42539DBCDC9455B1CC87"/>
    <w:rsid w:val="00751105"/>
  </w:style>
  <w:style w:type="paragraph" w:customStyle="1" w:styleId="77E7B151EEE549E1B4AF551721DB8330">
    <w:name w:val="77E7B151EEE549E1B4AF551721DB8330"/>
    <w:rsid w:val="00751105"/>
  </w:style>
  <w:style w:type="paragraph" w:customStyle="1" w:styleId="272A00F94CBA408FB070502D1F38344F">
    <w:name w:val="272A00F94CBA408FB070502D1F38344F"/>
    <w:rsid w:val="00751105"/>
  </w:style>
  <w:style w:type="paragraph" w:customStyle="1" w:styleId="8986ED005B604584970A368578C2E77B">
    <w:name w:val="8986ED005B604584970A368578C2E77B"/>
    <w:rsid w:val="00751105"/>
  </w:style>
  <w:style w:type="paragraph" w:customStyle="1" w:styleId="10B0C47E97AC4E7BBB8A9FF9F7FB0D27">
    <w:name w:val="10B0C47E97AC4E7BBB8A9FF9F7FB0D27"/>
    <w:rsid w:val="00751105"/>
  </w:style>
  <w:style w:type="paragraph" w:customStyle="1" w:styleId="7BCB794C4E904F1E8F05EF39D46634B7">
    <w:name w:val="7BCB794C4E904F1E8F05EF39D46634B7"/>
    <w:rsid w:val="00751105"/>
  </w:style>
  <w:style w:type="paragraph" w:customStyle="1" w:styleId="A5CA9BE927A04018960F904AE2B205D3">
    <w:name w:val="A5CA9BE927A04018960F904AE2B205D3"/>
    <w:rsid w:val="00751105"/>
  </w:style>
  <w:style w:type="paragraph" w:customStyle="1" w:styleId="80FE7211721F41F5900A95344B0940BF">
    <w:name w:val="80FE7211721F41F5900A95344B0940BF"/>
    <w:rsid w:val="00751105"/>
  </w:style>
  <w:style w:type="paragraph" w:customStyle="1" w:styleId="8376ECDD75E84E8AAF0AB229F52A6182">
    <w:name w:val="8376ECDD75E84E8AAF0AB229F52A6182"/>
    <w:rsid w:val="00751105"/>
  </w:style>
  <w:style w:type="paragraph" w:customStyle="1" w:styleId="558BDC97F8B44640B0DD6932D6654577">
    <w:name w:val="558BDC97F8B44640B0DD6932D6654577"/>
    <w:rsid w:val="00751105"/>
  </w:style>
  <w:style w:type="paragraph" w:customStyle="1" w:styleId="8BBBCC39D6384039A9EB7A0B3FD30FC7">
    <w:name w:val="8BBBCC39D6384039A9EB7A0B3FD30FC7"/>
    <w:rsid w:val="00751105"/>
  </w:style>
  <w:style w:type="paragraph" w:customStyle="1" w:styleId="E5BF67629C904D7897CD3F630AF2A96D">
    <w:name w:val="E5BF67629C904D7897CD3F630AF2A96D"/>
    <w:rsid w:val="00751105"/>
  </w:style>
  <w:style w:type="paragraph" w:customStyle="1" w:styleId="C51C6CF784424F9A9D0D75043078C9F4">
    <w:name w:val="C51C6CF784424F9A9D0D75043078C9F4"/>
    <w:rsid w:val="00751105"/>
  </w:style>
  <w:style w:type="paragraph" w:customStyle="1" w:styleId="4D8308D4D1D044B2BE05E7465739A45F">
    <w:name w:val="4D8308D4D1D044B2BE05E7465739A45F"/>
    <w:rsid w:val="00751105"/>
  </w:style>
  <w:style w:type="paragraph" w:customStyle="1" w:styleId="41E743BDAAC34E7BABA8CF68C0D107B8">
    <w:name w:val="41E743BDAAC34E7BABA8CF68C0D107B8"/>
    <w:rsid w:val="00751105"/>
  </w:style>
  <w:style w:type="paragraph" w:customStyle="1" w:styleId="B6ECA1E647C141C3872598F3CF15F7BF">
    <w:name w:val="B6ECA1E647C141C3872598F3CF15F7BF"/>
    <w:rsid w:val="00751105"/>
  </w:style>
  <w:style w:type="paragraph" w:customStyle="1" w:styleId="C285D974922F4A3AB8CAB4B7856C7982">
    <w:name w:val="C285D974922F4A3AB8CAB4B7856C7982"/>
    <w:rsid w:val="00751105"/>
  </w:style>
  <w:style w:type="paragraph" w:customStyle="1" w:styleId="EECCC4D220F54D6989A3215ED4E37B7D">
    <w:name w:val="EECCC4D220F54D6989A3215ED4E37B7D"/>
    <w:rsid w:val="00751105"/>
  </w:style>
  <w:style w:type="paragraph" w:customStyle="1" w:styleId="6F20948FEBA245FCBB80AB93810B7C37">
    <w:name w:val="6F20948FEBA245FCBB80AB93810B7C37"/>
    <w:rsid w:val="00751105"/>
  </w:style>
  <w:style w:type="paragraph" w:customStyle="1" w:styleId="05D3FEAB16F540FE85E17C6E36742365">
    <w:name w:val="05D3FEAB16F540FE85E17C6E36742365"/>
    <w:rsid w:val="00751105"/>
  </w:style>
  <w:style w:type="paragraph" w:customStyle="1" w:styleId="A9A98AC5C9C24CBA805DCD3503A796E3">
    <w:name w:val="A9A98AC5C9C24CBA805DCD3503A796E3"/>
    <w:rsid w:val="00751105"/>
  </w:style>
  <w:style w:type="paragraph" w:customStyle="1" w:styleId="ABA6BC3809CA432AB0F4144DD2E54B8C">
    <w:name w:val="ABA6BC3809CA432AB0F4144DD2E54B8C"/>
    <w:rsid w:val="00751105"/>
  </w:style>
  <w:style w:type="paragraph" w:customStyle="1" w:styleId="CA7C638AB2C44F57BAC4459539891039">
    <w:name w:val="CA7C638AB2C44F57BAC4459539891039"/>
    <w:rsid w:val="00751105"/>
  </w:style>
  <w:style w:type="paragraph" w:customStyle="1" w:styleId="D1060F182A2F429181A1308EEEFBB911">
    <w:name w:val="D1060F182A2F429181A1308EEEFBB911"/>
    <w:rsid w:val="00751105"/>
  </w:style>
  <w:style w:type="paragraph" w:customStyle="1" w:styleId="268D756B0F984F6A925669AE57C95DF4">
    <w:name w:val="268D756B0F984F6A925669AE57C95DF4"/>
    <w:rsid w:val="00751105"/>
  </w:style>
  <w:style w:type="paragraph" w:customStyle="1" w:styleId="B4D49BAE778D428A80812B4DA7D6684D">
    <w:name w:val="B4D49BAE778D428A80812B4DA7D6684D"/>
    <w:rsid w:val="00751105"/>
  </w:style>
  <w:style w:type="paragraph" w:customStyle="1" w:styleId="5433BBD3D54845628CC52E93A79117CA">
    <w:name w:val="5433BBD3D54845628CC52E93A79117CA"/>
    <w:rsid w:val="00751105"/>
  </w:style>
  <w:style w:type="paragraph" w:customStyle="1" w:styleId="D555B66D1CE04C8E966166C179B150B7">
    <w:name w:val="D555B66D1CE04C8E966166C179B150B7"/>
    <w:rsid w:val="00751105"/>
  </w:style>
  <w:style w:type="paragraph" w:customStyle="1" w:styleId="97D23A2A50124874A8A5DD601161CB86">
    <w:name w:val="97D23A2A50124874A8A5DD601161CB86"/>
    <w:rsid w:val="00751105"/>
  </w:style>
  <w:style w:type="paragraph" w:customStyle="1" w:styleId="9B024DF41B99481BB3AE67171FB488A5">
    <w:name w:val="9B024DF41B99481BB3AE67171FB488A5"/>
    <w:rsid w:val="00751105"/>
  </w:style>
  <w:style w:type="paragraph" w:customStyle="1" w:styleId="4C28A31718CC48738684228F8DDE5086">
    <w:name w:val="4C28A31718CC48738684228F8DDE5086"/>
    <w:rsid w:val="00751105"/>
  </w:style>
  <w:style w:type="paragraph" w:customStyle="1" w:styleId="67BC426405EE457F8536B5FE3C94DCBA">
    <w:name w:val="67BC426405EE457F8536B5FE3C94DCBA"/>
    <w:rsid w:val="00751105"/>
  </w:style>
  <w:style w:type="paragraph" w:customStyle="1" w:styleId="F114FBDB4E2B4D68AB4E793AB8746980">
    <w:name w:val="F114FBDB4E2B4D68AB4E793AB8746980"/>
    <w:rsid w:val="00751105"/>
  </w:style>
  <w:style w:type="paragraph" w:customStyle="1" w:styleId="F93702AB70F741B68D06B1FB6F66AA45">
    <w:name w:val="F93702AB70F741B68D06B1FB6F66AA45"/>
    <w:rsid w:val="00751105"/>
  </w:style>
  <w:style w:type="paragraph" w:customStyle="1" w:styleId="01DAB638727A46968F4A0F37F6AC9F4D">
    <w:name w:val="01DAB638727A46968F4A0F37F6AC9F4D"/>
    <w:rsid w:val="00751105"/>
  </w:style>
  <w:style w:type="paragraph" w:customStyle="1" w:styleId="2CC318138FC44CF4809F7AF1BE1D2A3B">
    <w:name w:val="2CC318138FC44CF4809F7AF1BE1D2A3B"/>
    <w:rsid w:val="00751105"/>
  </w:style>
  <w:style w:type="paragraph" w:customStyle="1" w:styleId="44603DCB454749EB848366D13D46DF0B">
    <w:name w:val="44603DCB454749EB848366D13D46DF0B"/>
    <w:rsid w:val="00751105"/>
  </w:style>
  <w:style w:type="paragraph" w:customStyle="1" w:styleId="8F12CCA90D0C4EA8BC25B556066CB8A8">
    <w:name w:val="8F12CCA90D0C4EA8BC25B556066CB8A8"/>
    <w:rsid w:val="00751105"/>
  </w:style>
  <w:style w:type="paragraph" w:customStyle="1" w:styleId="E3739AE8B1924BDEB4E381C68E60C217">
    <w:name w:val="E3739AE8B1924BDEB4E381C68E60C217"/>
    <w:rsid w:val="00751105"/>
  </w:style>
  <w:style w:type="paragraph" w:customStyle="1" w:styleId="69ABAE40B3564A1C82719EF151F76016">
    <w:name w:val="69ABAE40B3564A1C82719EF151F76016"/>
    <w:rsid w:val="00751105"/>
  </w:style>
  <w:style w:type="paragraph" w:customStyle="1" w:styleId="2F74B3C2AC6D4780B4E936178AB2314C">
    <w:name w:val="2F74B3C2AC6D4780B4E936178AB2314C"/>
    <w:rsid w:val="00751105"/>
  </w:style>
  <w:style w:type="paragraph" w:customStyle="1" w:styleId="0244E73709534731B6ED23DF17E14468">
    <w:name w:val="0244E73709534731B6ED23DF17E14468"/>
    <w:rsid w:val="00751105"/>
  </w:style>
  <w:style w:type="paragraph" w:customStyle="1" w:styleId="2AA65851CA9C45EDAB87D1574FC5A895">
    <w:name w:val="2AA65851CA9C45EDAB87D1574FC5A895"/>
    <w:rsid w:val="00751105"/>
  </w:style>
  <w:style w:type="paragraph" w:customStyle="1" w:styleId="B3D20104DC7C437282E115D73D47ABE5">
    <w:name w:val="B3D20104DC7C437282E115D73D47ABE5"/>
    <w:rsid w:val="00751105"/>
  </w:style>
  <w:style w:type="paragraph" w:customStyle="1" w:styleId="5534C4A801CC4BBE901A42DAD8EABE8E">
    <w:name w:val="5534C4A801CC4BBE901A42DAD8EABE8E"/>
    <w:rsid w:val="00751105"/>
  </w:style>
  <w:style w:type="paragraph" w:customStyle="1" w:styleId="DED06BE183224998A3DFB3CBA47AFDB2">
    <w:name w:val="DED06BE183224998A3DFB3CBA47AFDB2"/>
    <w:rsid w:val="00751105"/>
  </w:style>
  <w:style w:type="paragraph" w:customStyle="1" w:styleId="9A97DBC2D8D84FFC9BB75735552CCA1A">
    <w:name w:val="9A97DBC2D8D84FFC9BB75735552CCA1A"/>
    <w:rsid w:val="00751105"/>
  </w:style>
  <w:style w:type="paragraph" w:customStyle="1" w:styleId="BA3C4608FBF14CA9B68BD561242928B9">
    <w:name w:val="BA3C4608FBF14CA9B68BD561242928B9"/>
    <w:rsid w:val="00751105"/>
  </w:style>
  <w:style w:type="paragraph" w:customStyle="1" w:styleId="258AD6B7B1464C59803EE9AAF7325D06">
    <w:name w:val="258AD6B7B1464C59803EE9AAF7325D06"/>
    <w:rsid w:val="00751105"/>
  </w:style>
  <w:style w:type="paragraph" w:customStyle="1" w:styleId="1769B9A833F64208A9B4189107A2A630">
    <w:name w:val="1769B9A833F64208A9B4189107A2A630"/>
    <w:rsid w:val="00751105"/>
  </w:style>
  <w:style w:type="paragraph" w:customStyle="1" w:styleId="F30973D412004520BAD913A7AF2DB6B9">
    <w:name w:val="F30973D412004520BAD913A7AF2DB6B9"/>
    <w:rsid w:val="00751105"/>
  </w:style>
  <w:style w:type="paragraph" w:customStyle="1" w:styleId="562D9281ABCE4F548066A03B7FA16E01">
    <w:name w:val="562D9281ABCE4F548066A03B7FA16E01"/>
    <w:rsid w:val="00751105"/>
  </w:style>
  <w:style w:type="paragraph" w:customStyle="1" w:styleId="542CF91EA7384EE0A2B1428A4628A4FB">
    <w:name w:val="542CF91EA7384EE0A2B1428A4628A4FB"/>
    <w:rsid w:val="00751105"/>
  </w:style>
  <w:style w:type="paragraph" w:customStyle="1" w:styleId="914D1AE41D6046F7AE6759510EAD8E0C">
    <w:name w:val="914D1AE41D6046F7AE6759510EAD8E0C"/>
    <w:rsid w:val="00751105"/>
  </w:style>
  <w:style w:type="paragraph" w:customStyle="1" w:styleId="A25A0A9941D7418C8C53EE29455E8D4B">
    <w:name w:val="A25A0A9941D7418C8C53EE29455E8D4B"/>
    <w:rsid w:val="00751105"/>
  </w:style>
  <w:style w:type="paragraph" w:customStyle="1" w:styleId="124234E39854497BAD4F2AB11FBB0FAD">
    <w:name w:val="124234E39854497BAD4F2AB11FBB0FAD"/>
    <w:rsid w:val="00751105"/>
  </w:style>
  <w:style w:type="paragraph" w:customStyle="1" w:styleId="9CA6E24EAA1A46B991A0AC9175BE507D">
    <w:name w:val="9CA6E24EAA1A46B991A0AC9175BE507D"/>
    <w:rsid w:val="00751105"/>
  </w:style>
  <w:style w:type="paragraph" w:customStyle="1" w:styleId="DAD16ACEC19A40339A265F9E241F7EBF">
    <w:name w:val="DAD16ACEC19A40339A265F9E241F7EBF"/>
    <w:rsid w:val="00751105"/>
  </w:style>
  <w:style w:type="paragraph" w:customStyle="1" w:styleId="2131DFBA1BEC41D3BB014F5D3CD20070">
    <w:name w:val="2131DFBA1BEC41D3BB014F5D3CD20070"/>
    <w:rsid w:val="00751105"/>
  </w:style>
  <w:style w:type="paragraph" w:customStyle="1" w:styleId="BF44766B4ECB44E59757ED14131280A2">
    <w:name w:val="BF44766B4ECB44E59757ED14131280A2"/>
    <w:rsid w:val="00751105"/>
  </w:style>
  <w:style w:type="paragraph" w:customStyle="1" w:styleId="0F6081A7D3E14144A7F5116B6D31D63B">
    <w:name w:val="0F6081A7D3E14144A7F5116B6D31D63B"/>
    <w:rsid w:val="00751105"/>
  </w:style>
  <w:style w:type="paragraph" w:customStyle="1" w:styleId="479168208C064F66AC29BFFAB4F4A912">
    <w:name w:val="479168208C064F66AC29BFFAB4F4A912"/>
    <w:rsid w:val="00751105"/>
  </w:style>
  <w:style w:type="paragraph" w:customStyle="1" w:styleId="C7544987C18F423A9BC9D75BE4E7F62C">
    <w:name w:val="C7544987C18F423A9BC9D75BE4E7F62C"/>
    <w:rsid w:val="00751105"/>
  </w:style>
  <w:style w:type="paragraph" w:customStyle="1" w:styleId="F7890ED16DE74621956F6610DC884B8C">
    <w:name w:val="F7890ED16DE74621956F6610DC884B8C"/>
    <w:rsid w:val="00751105"/>
  </w:style>
  <w:style w:type="paragraph" w:customStyle="1" w:styleId="8D4A7167C4114ACF8076F4C54A58B8C4">
    <w:name w:val="8D4A7167C4114ACF8076F4C54A58B8C4"/>
    <w:rsid w:val="00751105"/>
  </w:style>
  <w:style w:type="paragraph" w:customStyle="1" w:styleId="61B92B83FFB94810943F6446C7B17F3D">
    <w:name w:val="61B92B83FFB94810943F6446C7B17F3D"/>
    <w:rsid w:val="00751105"/>
  </w:style>
  <w:style w:type="paragraph" w:customStyle="1" w:styleId="B8993CBBD7254373BCCE460BB392AA39">
    <w:name w:val="B8993CBBD7254373BCCE460BB392AA39"/>
    <w:rsid w:val="00751105"/>
  </w:style>
  <w:style w:type="paragraph" w:customStyle="1" w:styleId="2F2EB91C18BC493FBF1AC7C77E3F26BC">
    <w:name w:val="2F2EB91C18BC493FBF1AC7C77E3F26BC"/>
    <w:rsid w:val="00751105"/>
  </w:style>
  <w:style w:type="paragraph" w:customStyle="1" w:styleId="83113E41262B42FDBEEEDE1C19A5DA73">
    <w:name w:val="83113E41262B42FDBEEEDE1C19A5DA73"/>
    <w:rsid w:val="00751105"/>
  </w:style>
  <w:style w:type="paragraph" w:customStyle="1" w:styleId="8FA3C1BF5B624D639D1E819EB4FBCC96">
    <w:name w:val="8FA3C1BF5B624D639D1E819EB4FBCC96"/>
    <w:rsid w:val="00751105"/>
  </w:style>
  <w:style w:type="paragraph" w:customStyle="1" w:styleId="AF2EA508EC7743A2995DAA67C1902390">
    <w:name w:val="AF2EA508EC7743A2995DAA67C1902390"/>
    <w:rsid w:val="00751105"/>
  </w:style>
  <w:style w:type="paragraph" w:customStyle="1" w:styleId="2F4B0A4B518E4CD4A50724828AF3447D">
    <w:name w:val="2F4B0A4B518E4CD4A50724828AF3447D"/>
    <w:rsid w:val="00751105"/>
  </w:style>
  <w:style w:type="paragraph" w:customStyle="1" w:styleId="F615E48F17CF478495907B6B64957BA0">
    <w:name w:val="F615E48F17CF478495907B6B64957BA0"/>
    <w:rsid w:val="00751105"/>
  </w:style>
  <w:style w:type="paragraph" w:customStyle="1" w:styleId="B56DFE27536B433EA1AE280519F47639">
    <w:name w:val="B56DFE27536B433EA1AE280519F47639"/>
    <w:rsid w:val="00751105"/>
  </w:style>
  <w:style w:type="paragraph" w:customStyle="1" w:styleId="BCB570403C604EB5909DFE46D7441A9B">
    <w:name w:val="BCB570403C604EB5909DFE46D7441A9B"/>
    <w:rsid w:val="00751105"/>
  </w:style>
  <w:style w:type="paragraph" w:customStyle="1" w:styleId="341310ED6B1E40408A66660E43A58533">
    <w:name w:val="341310ED6B1E40408A66660E43A58533"/>
    <w:rsid w:val="00751105"/>
  </w:style>
  <w:style w:type="paragraph" w:customStyle="1" w:styleId="13721FE7FACC4DFBA799366F5AC60F48">
    <w:name w:val="13721FE7FACC4DFBA799366F5AC60F48"/>
    <w:rsid w:val="00751105"/>
  </w:style>
  <w:style w:type="paragraph" w:customStyle="1" w:styleId="DFF2499144B34342BBD1C044C15A45DB">
    <w:name w:val="DFF2499144B34342BBD1C044C15A45DB"/>
    <w:rsid w:val="00751105"/>
  </w:style>
  <w:style w:type="paragraph" w:customStyle="1" w:styleId="90A1DFADA5794D80A60F3FED445ED8DD">
    <w:name w:val="90A1DFADA5794D80A60F3FED445ED8DD"/>
    <w:rsid w:val="00751105"/>
  </w:style>
  <w:style w:type="paragraph" w:customStyle="1" w:styleId="31052C83CF9E40868B73E23DE34D6DF4">
    <w:name w:val="31052C83CF9E40868B73E23DE34D6DF4"/>
    <w:rsid w:val="00751105"/>
  </w:style>
  <w:style w:type="paragraph" w:customStyle="1" w:styleId="B623A12D6CD04C16AF0E9BD7CDADF07D">
    <w:name w:val="B623A12D6CD04C16AF0E9BD7CDADF07D"/>
    <w:rsid w:val="00751105"/>
  </w:style>
  <w:style w:type="paragraph" w:customStyle="1" w:styleId="53F21D20A62540C8B9C99E6A4513DC2A">
    <w:name w:val="53F21D20A62540C8B9C99E6A4513DC2A"/>
    <w:rsid w:val="00751105"/>
  </w:style>
  <w:style w:type="paragraph" w:customStyle="1" w:styleId="B9C9DE5EED1D4CED993357E8BCB203F9">
    <w:name w:val="B9C9DE5EED1D4CED993357E8BCB203F9"/>
    <w:rsid w:val="00751105"/>
  </w:style>
  <w:style w:type="paragraph" w:customStyle="1" w:styleId="958C790C2E6945F3B8D663287FB24C91">
    <w:name w:val="958C790C2E6945F3B8D663287FB24C91"/>
    <w:rsid w:val="00751105"/>
  </w:style>
  <w:style w:type="paragraph" w:customStyle="1" w:styleId="52D6D34CC2B84E309F757510DFF36998">
    <w:name w:val="52D6D34CC2B84E309F757510DFF36998"/>
    <w:rsid w:val="00751105"/>
  </w:style>
  <w:style w:type="paragraph" w:customStyle="1" w:styleId="F72E38D07920460FBB8AABA2C7D8B43B">
    <w:name w:val="F72E38D07920460FBB8AABA2C7D8B43B"/>
    <w:rsid w:val="00751105"/>
  </w:style>
  <w:style w:type="paragraph" w:customStyle="1" w:styleId="AB2AC0B87B2D4BB8A99CEF9AB28D61A1">
    <w:name w:val="AB2AC0B87B2D4BB8A99CEF9AB28D61A1"/>
    <w:rsid w:val="00751105"/>
  </w:style>
  <w:style w:type="paragraph" w:customStyle="1" w:styleId="2DC322EDE0E34B0B819C1A1CD15096E9">
    <w:name w:val="2DC322EDE0E34B0B819C1A1CD15096E9"/>
    <w:rsid w:val="00751105"/>
  </w:style>
  <w:style w:type="paragraph" w:customStyle="1" w:styleId="FDDF8BFB7FE34B26AB5B29DB4E6C79A5">
    <w:name w:val="FDDF8BFB7FE34B26AB5B29DB4E6C79A5"/>
    <w:rsid w:val="00751105"/>
  </w:style>
  <w:style w:type="paragraph" w:customStyle="1" w:styleId="EF66B152427A4BF88F77CDF2C42823B3">
    <w:name w:val="EF66B152427A4BF88F77CDF2C42823B3"/>
    <w:rsid w:val="00751105"/>
  </w:style>
  <w:style w:type="paragraph" w:customStyle="1" w:styleId="6774BD712FF8470C883D95CC7760ED27">
    <w:name w:val="6774BD712FF8470C883D95CC7760ED27"/>
    <w:rsid w:val="00751105"/>
  </w:style>
  <w:style w:type="paragraph" w:customStyle="1" w:styleId="7E6A6698EFBF463EBCDAADAF00362587">
    <w:name w:val="7E6A6698EFBF463EBCDAADAF00362587"/>
    <w:rsid w:val="00751105"/>
  </w:style>
  <w:style w:type="paragraph" w:customStyle="1" w:styleId="CC96800ECB30429088EFB0093FF3E978">
    <w:name w:val="CC96800ECB30429088EFB0093FF3E978"/>
    <w:rsid w:val="00751105"/>
  </w:style>
  <w:style w:type="paragraph" w:customStyle="1" w:styleId="84A07C1007264558A974635D6BA623DC">
    <w:name w:val="84A07C1007264558A974635D6BA623DC"/>
    <w:rsid w:val="00751105"/>
  </w:style>
  <w:style w:type="paragraph" w:customStyle="1" w:styleId="473495241B2D4ED088F464C88EA3FCAC">
    <w:name w:val="473495241B2D4ED088F464C88EA3FCAC"/>
    <w:rsid w:val="00751105"/>
  </w:style>
  <w:style w:type="paragraph" w:customStyle="1" w:styleId="78F8413F8729443895AB93F4CBF8A7D4">
    <w:name w:val="78F8413F8729443895AB93F4CBF8A7D4"/>
    <w:rsid w:val="00751105"/>
  </w:style>
  <w:style w:type="paragraph" w:customStyle="1" w:styleId="A4C9471BEAA94863A4D076054DC18680">
    <w:name w:val="A4C9471BEAA94863A4D076054DC18680"/>
    <w:rsid w:val="00751105"/>
  </w:style>
  <w:style w:type="paragraph" w:customStyle="1" w:styleId="F9BA404F69DA4D71A956469CD4A1BD2E">
    <w:name w:val="F9BA404F69DA4D71A956469CD4A1BD2E"/>
    <w:rsid w:val="00751105"/>
  </w:style>
  <w:style w:type="paragraph" w:customStyle="1" w:styleId="4661A5BB3C9541A2B17F1DFA33D0FADD">
    <w:name w:val="4661A5BB3C9541A2B17F1DFA33D0FADD"/>
    <w:rsid w:val="00751105"/>
  </w:style>
  <w:style w:type="paragraph" w:customStyle="1" w:styleId="A6E8AF5E5F42418C88A7CA4199A883EE">
    <w:name w:val="A6E8AF5E5F42418C88A7CA4199A883EE"/>
    <w:rsid w:val="00751105"/>
  </w:style>
  <w:style w:type="paragraph" w:customStyle="1" w:styleId="7F452FBE3259418898034C628E0EBD5E">
    <w:name w:val="7F452FBE3259418898034C628E0EBD5E"/>
    <w:rsid w:val="00751105"/>
  </w:style>
  <w:style w:type="paragraph" w:customStyle="1" w:styleId="61164418245440D59CC0082F19522872">
    <w:name w:val="61164418245440D59CC0082F19522872"/>
    <w:rsid w:val="00751105"/>
  </w:style>
  <w:style w:type="paragraph" w:customStyle="1" w:styleId="974CC5EA85FE4F4A9D94AF1B0A03AF6B">
    <w:name w:val="974CC5EA85FE4F4A9D94AF1B0A03AF6B"/>
    <w:rsid w:val="00751105"/>
  </w:style>
  <w:style w:type="paragraph" w:customStyle="1" w:styleId="3F29A5366B014B0087D4E23B0C186A15">
    <w:name w:val="3F29A5366B014B0087D4E23B0C186A15"/>
    <w:rsid w:val="00751105"/>
  </w:style>
  <w:style w:type="paragraph" w:customStyle="1" w:styleId="4F532BAF06044928BA714F3FF5045352">
    <w:name w:val="4F532BAF06044928BA714F3FF5045352"/>
    <w:rsid w:val="00751105"/>
  </w:style>
  <w:style w:type="paragraph" w:customStyle="1" w:styleId="CC92929D70054D5697F5D60782180152">
    <w:name w:val="CC92929D70054D5697F5D60782180152"/>
    <w:rsid w:val="00751105"/>
  </w:style>
  <w:style w:type="paragraph" w:customStyle="1" w:styleId="FA55401067464265ABB21FA7EE17907A">
    <w:name w:val="FA55401067464265ABB21FA7EE17907A"/>
    <w:rsid w:val="00751105"/>
  </w:style>
  <w:style w:type="paragraph" w:customStyle="1" w:styleId="54719EA7FBEF4BA98E87BE82E25BD090">
    <w:name w:val="54719EA7FBEF4BA98E87BE82E25BD090"/>
    <w:rsid w:val="00751105"/>
  </w:style>
  <w:style w:type="paragraph" w:customStyle="1" w:styleId="535323D766BE41B89E11892FE71625B8">
    <w:name w:val="535323D766BE41B89E11892FE71625B8"/>
    <w:rsid w:val="00751105"/>
  </w:style>
  <w:style w:type="paragraph" w:customStyle="1" w:styleId="5FC4E749513546C29E4B9CEF559EF75D">
    <w:name w:val="5FC4E749513546C29E4B9CEF559EF75D"/>
    <w:rsid w:val="00751105"/>
  </w:style>
  <w:style w:type="paragraph" w:customStyle="1" w:styleId="0C8A6819955342EF8C05920E3BBCEDCF">
    <w:name w:val="0C8A6819955342EF8C05920E3BBCEDCF"/>
    <w:rsid w:val="00751105"/>
  </w:style>
  <w:style w:type="paragraph" w:customStyle="1" w:styleId="DE9F1C44BCA442DBB507C35F529FAF73">
    <w:name w:val="DE9F1C44BCA442DBB507C35F529FAF73"/>
    <w:rsid w:val="00751105"/>
  </w:style>
  <w:style w:type="paragraph" w:customStyle="1" w:styleId="B89465CB3DE5484493A21113DA3BA105">
    <w:name w:val="B89465CB3DE5484493A21113DA3BA105"/>
    <w:rsid w:val="00751105"/>
  </w:style>
  <w:style w:type="paragraph" w:customStyle="1" w:styleId="087B434EAC4F47BD92A015FAA18E8E0B">
    <w:name w:val="087B434EAC4F47BD92A015FAA18E8E0B"/>
    <w:rsid w:val="00751105"/>
  </w:style>
  <w:style w:type="paragraph" w:customStyle="1" w:styleId="D1BF066972EA454DB8CD552102B259B8">
    <w:name w:val="D1BF066972EA454DB8CD552102B259B8"/>
    <w:rsid w:val="00751105"/>
  </w:style>
  <w:style w:type="paragraph" w:customStyle="1" w:styleId="8CE0C71CA4A642B3BFC68DAC33D0AB10">
    <w:name w:val="8CE0C71CA4A642B3BFC68DAC33D0AB10"/>
    <w:rsid w:val="00751105"/>
  </w:style>
  <w:style w:type="paragraph" w:customStyle="1" w:styleId="1EF4D920BD414260A1F28E9F406309C2">
    <w:name w:val="1EF4D920BD414260A1F28E9F406309C2"/>
    <w:rsid w:val="00751105"/>
  </w:style>
  <w:style w:type="paragraph" w:customStyle="1" w:styleId="3380D69EE8124823A9BBBC4E4B5CD3A5">
    <w:name w:val="3380D69EE8124823A9BBBC4E4B5CD3A5"/>
    <w:rsid w:val="00751105"/>
  </w:style>
  <w:style w:type="paragraph" w:customStyle="1" w:styleId="A9FB92B9E4C047DE9277F0282C4FCF20">
    <w:name w:val="A9FB92B9E4C047DE9277F0282C4FCF20"/>
    <w:rsid w:val="00751105"/>
  </w:style>
  <w:style w:type="paragraph" w:customStyle="1" w:styleId="FF56BBDECA52450F8F7217B296B9F594">
    <w:name w:val="FF56BBDECA52450F8F7217B296B9F594"/>
    <w:rsid w:val="00751105"/>
  </w:style>
  <w:style w:type="paragraph" w:customStyle="1" w:styleId="525FFAEB09D64180B8C4757A4FB258DF">
    <w:name w:val="525FFAEB09D64180B8C4757A4FB258DF"/>
    <w:rsid w:val="00751105"/>
  </w:style>
  <w:style w:type="paragraph" w:customStyle="1" w:styleId="6800BB029D404C428F9DDF7CB348CC9F">
    <w:name w:val="6800BB029D404C428F9DDF7CB348CC9F"/>
    <w:rsid w:val="00751105"/>
  </w:style>
  <w:style w:type="paragraph" w:customStyle="1" w:styleId="FF676156C9394D408800C0C55E832E7C">
    <w:name w:val="FF676156C9394D408800C0C55E832E7C"/>
    <w:rsid w:val="00751105"/>
  </w:style>
  <w:style w:type="paragraph" w:customStyle="1" w:styleId="901E733BA1EE4BC89ED89BF23C2A72A5">
    <w:name w:val="901E733BA1EE4BC89ED89BF23C2A72A5"/>
    <w:rsid w:val="00751105"/>
  </w:style>
  <w:style w:type="paragraph" w:customStyle="1" w:styleId="E93B936526E24400AD5B0E6BF1F87704">
    <w:name w:val="E93B936526E24400AD5B0E6BF1F87704"/>
    <w:rsid w:val="00751105"/>
  </w:style>
  <w:style w:type="paragraph" w:customStyle="1" w:styleId="A0445CBCCEC54608BA33D5F5886BA369">
    <w:name w:val="A0445CBCCEC54608BA33D5F5886BA369"/>
    <w:rsid w:val="00751105"/>
  </w:style>
  <w:style w:type="paragraph" w:customStyle="1" w:styleId="986F889975304F5BA05D3F0284810614">
    <w:name w:val="986F889975304F5BA05D3F0284810614"/>
    <w:rsid w:val="00751105"/>
  </w:style>
  <w:style w:type="paragraph" w:customStyle="1" w:styleId="3286430EEA1F45859A6741374655E9EE">
    <w:name w:val="3286430EEA1F45859A6741374655E9EE"/>
    <w:rsid w:val="00751105"/>
  </w:style>
  <w:style w:type="paragraph" w:customStyle="1" w:styleId="5D6BE689310A47E1B743D5D1CC3552AD">
    <w:name w:val="5D6BE689310A47E1B743D5D1CC3552AD"/>
    <w:rsid w:val="00751105"/>
  </w:style>
  <w:style w:type="paragraph" w:customStyle="1" w:styleId="340C0B660B3E448C846B5E7A42B63852">
    <w:name w:val="340C0B660B3E448C846B5E7A42B63852"/>
    <w:rsid w:val="00751105"/>
  </w:style>
  <w:style w:type="paragraph" w:customStyle="1" w:styleId="E8E7827B9E2C4B0998124B5BD1F39F70">
    <w:name w:val="E8E7827B9E2C4B0998124B5BD1F39F70"/>
    <w:rsid w:val="00751105"/>
  </w:style>
  <w:style w:type="paragraph" w:customStyle="1" w:styleId="B549ECB05D064131A86BAFA134A15D21">
    <w:name w:val="B549ECB05D064131A86BAFA134A15D21"/>
    <w:rsid w:val="00751105"/>
  </w:style>
  <w:style w:type="paragraph" w:customStyle="1" w:styleId="0CBA1235557B4B7B95F443E99CC98045">
    <w:name w:val="0CBA1235557B4B7B95F443E99CC98045"/>
    <w:rsid w:val="00751105"/>
  </w:style>
  <w:style w:type="paragraph" w:customStyle="1" w:styleId="7D2D38E925FF47ABAEF2FBA68205735A">
    <w:name w:val="7D2D38E925FF47ABAEF2FBA68205735A"/>
    <w:rsid w:val="00751105"/>
  </w:style>
  <w:style w:type="paragraph" w:customStyle="1" w:styleId="CB90DC9FD9334D169CE89B7DAD2C4577">
    <w:name w:val="CB90DC9FD9334D169CE89B7DAD2C4577"/>
    <w:rsid w:val="00751105"/>
  </w:style>
  <w:style w:type="paragraph" w:customStyle="1" w:styleId="DC770B448A78475BBCDD0BC049E8EBA3">
    <w:name w:val="DC770B448A78475BBCDD0BC049E8EBA3"/>
    <w:rsid w:val="00751105"/>
  </w:style>
  <w:style w:type="paragraph" w:customStyle="1" w:styleId="AA8DBFC7FB654F6C99918818B963FC94">
    <w:name w:val="AA8DBFC7FB654F6C99918818B963FC94"/>
    <w:rsid w:val="00751105"/>
  </w:style>
  <w:style w:type="paragraph" w:customStyle="1" w:styleId="AFF5712305D94E0496503D6114BB2ABC">
    <w:name w:val="AFF5712305D94E0496503D6114BB2ABC"/>
    <w:rsid w:val="00751105"/>
  </w:style>
  <w:style w:type="paragraph" w:customStyle="1" w:styleId="2E2EDB12FBE548FFB4BBD7FB0BC170C2">
    <w:name w:val="2E2EDB12FBE548FFB4BBD7FB0BC170C2"/>
    <w:rsid w:val="00751105"/>
  </w:style>
  <w:style w:type="paragraph" w:customStyle="1" w:styleId="B970421B33D147F7AF20ED7C3658101D">
    <w:name w:val="B970421B33D147F7AF20ED7C3658101D"/>
    <w:rsid w:val="00751105"/>
  </w:style>
  <w:style w:type="paragraph" w:customStyle="1" w:styleId="10421A19685B48B698A435CCBBC8E37F">
    <w:name w:val="10421A19685B48B698A435CCBBC8E37F"/>
    <w:rsid w:val="00751105"/>
  </w:style>
  <w:style w:type="paragraph" w:customStyle="1" w:styleId="E36218C9800F4C8DB1B66BDAB18ED6FA">
    <w:name w:val="E36218C9800F4C8DB1B66BDAB18ED6FA"/>
    <w:rsid w:val="00751105"/>
  </w:style>
  <w:style w:type="paragraph" w:customStyle="1" w:styleId="07C344DDC5F34EAD86EF6C88CDA38A0B">
    <w:name w:val="07C344DDC5F34EAD86EF6C88CDA38A0B"/>
    <w:rsid w:val="00751105"/>
  </w:style>
  <w:style w:type="paragraph" w:customStyle="1" w:styleId="2892C3AA13904FA69DB001A460EDFF2A">
    <w:name w:val="2892C3AA13904FA69DB001A460EDFF2A"/>
    <w:rsid w:val="00751105"/>
  </w:style>
  <w:style w:type="paragraph" w:customStyle="1" w:styleId="B1D21EAEB5624AE0BB2CF12A82DCBEAE">
    <w:name w:val="B1D21EAEB5624AE0BB2CF12A82DCBEAE"/>
    <w:rsid w:val="00751105"/>
  </w:style>
  <w:style w:type="paragraph" w:customStyle="1" w:styleId="8E268961FE6446E984EDF57E314B2907">
    <w:name w:val="8E268961FE6446E984EDF57E314B2907"/>
    <w:rsid w:val="00751105"/>
  </w:style>
  <w:style w:type="paragraph" w:customStyle="1" w:styleId="4A8F1FDF177140B2A1CECC4E51D96A94">
    <w:name w:val="4A8F1FDF177140B2A1CECC4E51D96A94"/>
    <w:rsid w:val="00751105"/>
  </w:style>
  <w:style w:type="paragraph" w:customStyle="1" w:styleId="107F226336BE46ADA180BA0FC0457E9E">
    <w:name w:val="107F226336BE46ADA180BA0FC0457E9E"/>
    <w:rsid w:val="00751105"/>
  </w:style>
  <w:style w:type="paragraph" w:customStyle="1" w:styleId="BCAA9D10087E41DEAEBA0AE270E3AC6F">
    <w:name w:val="BCAA9D10087E41DEAEBA0AE270E3AC6F"/>
    <w:rsid w:val="00751105"/>
  </w:style>
  <w:style w:type="paragraph" w:customStyle="1" w:styleId="CA1F2378A8014451B6392C1F8B93D3F4">
    <w:name w:val="CA1F2378A8014451B6392C1F8B93D3F4"/>
    <w:rsid w:val="00751105"/>
  </w:style>
  <w:style w:type="paragraph" w:customStyle="1" w:styleId="959361A2992D434F858725E4C4D7C926">
    <w:name w:val="959361A2992D434F858725E4C4D7C926"/>
    <w:rsid w:val="00751105"/>
  </w:style>
  <w:style w:type="paragraph" w:customStyle="1" w:styleId="C1388F9E34D447969340CCDDCBFECC18">
    <w:name w:val="C1388F9E34D447969340CCDDCBFECC18"/>
    <w:rsid w:val="00751105"/>
  </w:style>
  <w:style w:type="paragraph" w:customStyle="1" w:styleId="CE39472986F5443FB7734B293645FB12">
    <w:name w:val="CE39472986F5443FB7734B293645FB12"/>
    <w:rsid w:val="00751105"/>
  </w:style>
  <w:style w:type="paragraph" w:customStyle="1" w:styleId="CA7273252B0540A08FF388052DE6DB54">
    <w:name w:val="CA7273252B0540A08FF388052DE6DB54"/>
    <w:rsid w:val="00751105"/>
  </w:style>
  <w:style w:type="paragraph" w:customStyle="1" w:styleId="9089FB9F0AE84C92A997F562589A559E">
    <w:name w:val="9089FB9F0AE84C92A997F562589A559E"/>
    <w:rsid w:val="00751105"/>
  </w:style>
  <w:style w:type="paragraph" w:customStyle="1" w:styleId="228129B67C4A4F0E8B7F5A744E600806">
    <w:name w:val="228129B67C4A4F0E8B7F5A744E600806"/>
    <w:rsid w:val="00751105"/>
  </w:style>
  <w:style w:type="paragraph" w:customStyle="1" w:styleId="A1B5992C584742D381835278E41B62B3">
    <w:name w:val="A1B5992C584742D381835278E41B62B3"/>
    <w:rsid w:val="00751105"/>
  </w:style>
  <w:style w:type="paragraph" w:customStyle="1" w:styleId="FA0E4A572A38438A98C7FC7E2197BDDF">
    <w:name w:val="FA0E4A572A38438A98C7FC7E2197BDDF"/>
    <w:rsid w:val="00751105"/>
  </w:style>
  <w:style w:type="paragraph" w:customStyle="1" w:styleId="8C78944A6465445DBD3340B564ABE0AC">
    <w:name w:val="8C78944A6465445DBD3340B564ABE0AC"/>
    <w:rsid w:val="00751105"/>
  </w:style>
  <w:style w:type="paragraph" w:customStyle="1" w:styleId="51CF16170D614137AFBB4F0889297898">
    <w:name w:val="51CF16170D614137AFBB4F0889297898"/>
    <w:rsid w:val="00751105"/>
  </w:style>
  <w:style w:type="paragraph" w:customStyle="1" w:styleId="852481A5C3924A21A924C6AD01689314">
    <w:name w:val="852481A5C3924A21A924C6AD01689314"/>
    <w:rsid w:val="00751105"/>
  </w:style>
  <w:style w:type="paragraph" w:customStyle="1" w:styleId="1CFA1D5465A24BC9AEB2C1F41941B0EF">
    <w:name w:val="1CFA1D5465A24BC9AEB2C1F41941B0EF"/>
    <w:rsid w:val="00751105"/>
  </w:style>
  <w:style w:type="paragraph" w:customStyle="1" w:styleId="D3B70A11B81D4F7B8FA72F5805608E10">
    <w:name w:val="D3B70A11B81D4F7B8FA72F5805608E10"/>
    <w:rsid w:val="00751105"/>
  </w:style>
  <w:style w:type="paragraph" w:customStyle="1" w:styleId="C2304BB8707C4692A3DCC98B13DF36D6">
    <w:name w:val="C2304BB8707C4692A3DCC98B13DF36D6"/>
    <w:rsid w:val="00751105"/>
  </w:style>
  <w:style w:type="paragraph" w:customStyle="1" w:styleId="AA9BAC71C8B741D48F6E45BAAC32FD0F">
    <w:name w:val="AA9BAC71C8B741D48F6E45BAAC32FD0F"/>
    <w:rsid w:val="00751105"/>
  </w:style>
  <w:style w:type="paragraph" w:customStyle="1" w:styleId="5B42CC82EA1E40BDAF142873FE2487B6">
    <w:name w:val="5B42CC82EA1E40BDAF142873FE2487B6"/>
    <w:rsid w:val="00751105"/>
  </w:style>
  <w:style w:type="paragraph" w:customStyle="1" w:styleId="95296943F995457F87CB3B4E42DEBC83">
    <w:name w:val="95296943F995457F87CB3B4E42DEBC83"/>
    <w:rsid w:val="00751105"/>
  </w:style>
  <w:style w:type="paragraph" w:customStyle="1" w:styleId="0C6005C10741482680EDF9AC3E56C949">
    <w:name w:val="0C6005C10741482680EDF9AC3E56C949"/>
    <w:rsid w:val="00751105"/>
  </w:style>
  <w:style w:type="paragraph" w:customStyle="1" w:styleId="3D43EE0ED7704830B7F725753E146EE6">
    <w:name w:val="3D43EE0ED7704830B7F725753E146EE6"/>
    <w:rsid w:val="00751105"/>
  </w:style>
  <w:style w:type="paragraph" w:customStyle="1" w:styleId="92B8B4D9B16D42DFAC963B090976D770">
    <w:name w:val="92B8B4D9B16D42DFAC963B090976D770"/>
    <w:rsid w:val="00751105"/>
  </w:style>
  <w:style w:type="paragraph" w:customStyle="1" w:styleId="820C5BB84B544AED825AA3816949433C">
    <w:name w:val="820C5BB84B544AED825AA3816949433C"/>
    <w:rsid w:val="00751105"/>
  </w:style>
  <w:style w:type="paragraph" w:customStyle="1" w:styleId="C18BD742D52D43C9A6C46D8F1C73087D">
    <w:name w:val="C18BD742D52D43C9A6C46D8F1C73087D"/>
    <w:rsid w:val="00751105"/>
  </w:style>
  <w:style w:type="paragraph" w:customStyle="1" w:styleId="90B728A75E324A5AB69AC442BF3C7931">
    <w:name w:val="90B728A75E324A5AB69AC442BF3C7931"/>
    <w:rsid w:val="00751105"/>
  </w:style>
  <w:style w:type="paragraph" w:customStyle="1" w:styleId="FC3342ABDA8243E095E0C6DF0EBD4757">
    <w:name w:val="FC3342ABDA8243E095E0C6DF0EBD4757"/>
    <w:rsid w:val="00751105"/>
  </w:style>
  <w:style w:type="paragraph" w:customStyle="1" w:styleId="2D00248C6922434294417FB4C64E171F">
    <w:name w:val="2D00248C6922434294417FB4C64E171F"/>
    <w:rsid w:val="00751105"/>
  </w:style>
  <w:style w:type="paragraph" w:customStyle="1" w:styleId="F039E8A2AD4E492995524ED063021BB2">
    <w:name w:val="F039E8A2AD4E492995524ED063021BB2"/>
    <w:rsid w:val="00751105"/>
  </w:style>
  <w:style w:type="paragraph" w:customStyle="1" w:styleId="55464D2605B5400983AD83202086722B">
    <w:name w:val="55464D2605B5400983AD83202086722B"/>
    <w:rsid w:val="00751105"/>
  </w:style>
  <w:style w:type="paragraph" w:customStyle="1" w:styleId="C60D3319B8F240338EA620409EDE6B3B">
    <w:name w:val="C60D3319B8F240338EA620409EDE6B3B"/>
    <w:rsid w:val="00751105"/>
  </w:style>
  <w:style w:type="paragraph" w:customStyle="1" w:styleId="F70065BB004D48D1A198F9BBFB941CE5">
    <w:name w:val="F70065BB004D48D1A198F9BBFB941CE5"/>
    <w:rsid w:val="00751105"/>
  </w:style>
  <w:style w:type="paragraph" w:customStyle="1" w:styleId="F7945FA719E1461D98D3127412B85C87">
    <w:name w:val="F7945FA719E1461D98D3127412B85C87"/>
    <w:rsid w:val="00751105"/>
  </w:style>
  <w:style w:type="paragraph" w:customStyle="1" w:styleId="E1A2983494BF48C689820A476AA1A285">
    <w:name w:val="E1A2983494BF48C689820A476AA1A285"/>
    <w:rsid w:val="00751105"/>
  </w:style>
  <w:style w:type="paragraph" w:customStyle="1" w:styleId="9B498DE66B0F46E0A697A5616E0C2D0E">
    <w:name w:val="9B498DE66B0F46E0A697A5616E0C2D0E"/>
    <w:rsid w:val="00751105"/>
  </w:style>
  <w:style w:type="paragraph" w:customStyle="1" w:styleId="65DF04E262DF4C54BB18B06CFEC6A5C6">
    <w:name w:val="65DF04E262DF4C54BB18B06CFEC6A5C6"/>
    <w:rsid w:val="00751105"/>
  </w:style>
  <w:style w:type="paragraph" w:customStyle="1" w:styleId="647A33599B80475FA30B20B3E541FE21">
    <w:name w:val="647A33599B80475FA30B20B3E541FE21"/>
    <w:rsid w:val="00751105"/>
  </w:style>
  <w:style w:type="paragraph" w:customStyle="1" w:styleId="E0205EB72A5C42949A2A2F0F198198CF">
    <w:name w:val="E0205EB72A5C42949A2A2F0F198198CF"/>
    <w:rsid w:val="00751105"/>
  </w:style>
  <w:style w:type="paragraph" w:customStyle="1" w:styleId="0D61DB6889414800AC69F959EEB73526">
    <w:name w:val="0D61DB6889414800AC69F959EEB73526"/>
    <w:rsid w:val="00751105"/>
  </w:style>
  <w:style w:type="paragraph" w:customStyle="1" w:styleId="D7A3E715F2FB41DB8DECCB468AB1267B">
    <w:name w:val="D7A3E715F2FB41DB8DECCB468AB1267B"/>
    <w:rsid w:val="00751105"/>
  </w:style>
  <w:style w:type="paragraph" w:customStyle="1" w:styleId="B82885DC55814607B33F0990963141FB">
    <w:name w:val="B82885DC55814607B33F0990963141FB"/>
    <w:rsid w:val="00751105"/>
  </w:style>
  <w:style w:type="paragraph" w:customStyle="1" w:styleId="5D003FBDF4474FE1A19C91565E86AFFE">
    <w:name w:val="5D003FBDF4474FE1A19C91565E86AFFE"/>
    <w:rsid w:val="00751105"/>
  </w:style>
  <w:style w:type="paragraph" w:customStyle="1" w:styleId="E38694FA79BB479A8715EB1A5DDD731E">
    <w:name w:val="E38694FA79BB479A8715EB1A5DDD731E"/>
    <w:rsid w:val="00751105"/>
  </w:style>
  <w:style w:type="paragraph" w:customStyle="1" w:styleId="D2B38314C9964E368373FBB09E64090D">
    <w:name w:val="D2B38314C9964E368373FBB09E64090D"/>
    <w:rsid w:val="00751105"/>
  </w:style>
  <w:style w:type="paragraph" w:customStyle="1" w:styleId="075B6E7EDFCE48F69FE706DE94CC1464">
    <w:name w:val="075B6E7EDFCE48F69FE706DE94CC1464"/>
    <w:rsid w:val="00751105"/>
  </w:style>
  <w:style w:type="paragraph" w:customStyle="1" w:styleId="F24B1D068AD8449181438C50709046FD">
    <w:name w:val="F24B1D068AD8449181438C50709046FD"/>
    <w:rsid w:val="00751105"/>
  </w:style>
  <w:style w:type="paragraph" w:customStyle="1" w:styleId="E4BE1C24EC5E42D1AE8087E5792DF56C">
    <w:name w:val="E4BE1C24EC5E42D1AE8087E5792DF56C"/>
    <w:rsid w:val="00751105"/>
  </w:style>
  <w:style w:type="paragraph" w:customStyle="1" w:styleId="1C90938C75DB444A96C05FFD0113D7C2">
    <w:name w:val="1C90938C75DB444A96C05FFD0113D7C2"/>
    <w:rsid w:val="00751105"/>
  </w:style>
  <w:style w:type="paragraph" w:customStyle="1" w:styleId="757F0FCF71E745728EE05250A73A0F51">
    <w:name w:val="757F0FCF71E745728EE05250A73A0F51"/>
    <w:rsid w:val="00751105"/>
  </w:style>
  <w:style w:type="paragraph" w:customStyle="1" w:styleId="BF321D9AB77C422BA3DB3790F53140D4">
    <w:name w:val="BF321D9AB77C422BA3DB3790F53140D4"/>
    <w:rsid w:val="00751105"/>
  </w:style>
  <w:style w:type="paragraph" w:customStyle="1" w:styleId="D6BAEE2E3E9340D1997938F9B35C3B59">
    <w:name w:val="D6BAEE2E3E9340D1997938F9B35C3B59"/>
    <w:rsid w:val="00751105"/>
  </w:style>
  <w:style w:type="paragraph" w:customStyle="1" w:styleId="9C79DF5271864DAFA3274EB42C68A86B">
    <w:name w:val="9C79DF5271864DAFA3274EB42C68A86B"/>
    <w:rsid w:val="00751105"/>
  </w:style>
  <w:style w:type="paragraph" w:customStyle="1" w:styleId="7120F714F2B84E3EA02590372AC11C21">
    <w:name w:val="7120F714F2B84E3EA02590372AC11C21"/>
    <w:rsid w:val="00751105"/>
  </w:style>
  <w:style w:type="paragraph" w:customStyle="1" w:styleId="4C10BB2578A04D9DBC3A5DCF4BABD0E6">
    <w:name w:val="4C10BB2578A04D9DBC3A5DCF4BABD0E6"/>
    <w:rsid w:val="00751105"/>
  </w:style>
  <w:style w:type="paragraph" w:customStyle="1" w:styleId="17E9985F0FFD497B9D8B9B2386228620">
    <w:name w:val="17E9985F0FFD497B9D8B9B2386228620"/>
    <w:rsid w:val="00751105"/>
  </w:style>
  <w:style w:type="paragraph" w:customStyle="1" w:styleId="D6B1A70CB0F24EC6902460A376D8876E">
    <w:name w:val="D6B1A70CB0F24EC6902460A376D8876E"/>
    <w:rsid w:val="00751105"/>
  </w:style>
  <w:style w:type="paragraph" w:customStyle="1" w:styleId="0D3CDD07DB9D4BA8887005B013C8FCCC">
    <w:name w:val="0D3CDD07DB9D4BA8887005B013C8FCCC"/>
    <w:rsid w:val="00751105"/>
  </w:style>
  <w:style w:type="paragraph" w:customStyle="1" w:styleId="AF4379476FC24D4F88FABD6781F53807">
    <w:name w:val="AF4379476FC24D4F88FABD6781F53807"/>
    <w:rsid w:val="00751105"/>
  </w:style>
  <w:style w:type="paragraph" w:customStyle="1" w:styleId="858523B464E14931957C9F63D613A1DC">
    <w:name w:val="858523B464E14931957C9F63D613A1DC"/>
    <w:rsid w:val="00751105"/>
  </w:style>
  <w:style w:type="paragraph" w:customStyle="1" w:styleId="27A3D7FFA0B943E5B0D77AB9E2AA0E55">
    <w:name w:val="27A3D7FFA0B943E5B0D77AB9E2AA0E55"/>
    <w:rsid w:val="00751105"/>
  </w:style>
  <w:style w:type="paragraph" w:customStyle="1" w:styleId="F138CACCCE2B44FF889913C81F1170D5">
    <w:name w:val="F138CACCCE2B44FF889913C81F1170D5"/>
    <w:rsid w:val="00751105"/>
  </w:style>
  <w:style w:type="paragraph" w:customStyle="1" w:styleId="000DB160F0B04ECB974D89D55C2D92DE">
    <w:name w:val="000DB160F0B04ECB974D89D55C2D92DE"/>
    <w:rsid w:val="00751105"/>
  </w:style>
  <w:style w:type="paragraph" w:customStyle="1" w:styleId="500F93B156FD4AA4879BD264F4568E24">
    <w:name w:val="500F93B156FD4AA4879BD264F4568E24"/>
    <w:rsid w:val="00751105"/>
  </w:style>
  <w:style w:type="paragraph" w:customStyle="1" w:styleId="D9D58DB40C184D5C8F4D2B8638FA4F18">
    <w:name w:val="D9D58DB40C184D5C8F4D2B8638FA4F18"/>
    <w:rsid w:val="00751105"/>
  </w:style>
  <w:style w:type="paragraph" w:customStyle="1" w:styleId="22FD2EEFBACF4561B5CB63B04712CC5F">
    <w:name w:val="22FD2EEFBACF4561B5CB63B04712CC5F"/>
    <w:rsid w:val="00751105"/>
  </w:style>
  <w:style w:type="paragraph" w:customStyle="1" w:styleId="E117218916BB405FB7E46C5DB8D81DC9">
    <w:name w:val="E117218916BB405FB7E46C5DB8D81DC9"/>
    <w:rsid w:val="00751105"/>
  </w:style>
  <w:style w:type="paragraph" w:customStyle="1" w:styleId="FC2831D856714DF38C190D8FFF5C3BC8">
    <w:name w:val="FC2831D856714DF38C190D8FFF5C3BC8"/>
    <w:rsid w:val="00751105"/>
  </w:style>
  <w:style w:type="paragraph" w:customStyle="1" w:styleId="0F362EC28CA242329531CA65DEB021AC">
    <w:name w:val="0F362EC28CA242329531CA65DEB021AC"/>
    <w:rsid w:val="00751105"/>
  </w:style>
  <w:style w:type="paragraph" w:customStyle="1" w:styleId="2DDD2EDE45EF437C830C503B65E4E782">
    <w:name w:val="2DDD2EDE45EF437C830C503B65E4E782"/>
    <w:rsid w:val="00751105"/>
  </w:style>
  <w:style w:type="paragraph" w:customStyle="1" w:styleId="143658823B5249C6BBD81854198E80D3">
    <w:name w:val="143658823B5249C6BBD81854198E80D3"/>
    <w:rsid w:val="00751105"/>
  </w:style>
  <w:style w:type="paragraph" w:customStyle="1" w:styleId="0E258F502486492C96DA3D955F601F68">
    <w:name w:val="0E258F502486492C96DA3D955F601F68"/>
    <w:rsid w:val="00751105"/>
  </w:style>
  <w:style w:type="paragraph" w:customStyle="1" w:styleId="86D682A2D5AD44B4914A0F7C94532F60">
    <w:name w:val="86D682A2D5AD44B4914A0F7C94532F60"/>
    <w:rsid w:val="00751105"/>
  </w:style>
  <w:style w:type="paragraph" w:customStyle="1" w:styleId="1D119E8526134B12922CF7CEB1A791CF">
    <w:name w:val="1D119E8526134B12922CF7CEB1A791CF"/>
    <w:rsid w:val="00751105"/>
  </w:style>
  <w:style w:type="paragraph" w:customStyle="1" w:styleId="B15AF037073E4EA3A8CC8B84E303E77B">
    <w:name w:val="B15AF037073E4EA3A8CC8B84E303E77B"/>
    <w:rsid w:val="00751105"/>
  </w:style>
  <w:style w:type="paragraph" w:customStyle="1" w:styleId="CCD06F48252348A78DA3616A8390D5DC">
    <w:name w:val="CCD06F48252348A78DA3616A8390D5DC"/>
    <w:rsid w:val="00751105"/>
  </w:style>
  <w:style w:type="paragraph" w:customStyle="1" w:styleId="690564D8C64B43DFA346FDF018EC3D65">
    <w:name w:val="690564D8C64B43DFA346FDF018EC3D65"/>
    <w:rsid w:val="00751105"/>
  </w:style>
  <w:style w:type="paragraph" w:customStyle="1" w:styleId="6A1275D47F1D4055BF5C68536ADF2014">
    <w:name w:val="6A1275D47F1D4055BF5C68536ADF2014"/>
    <w:rsid w:val="00751105"/>
  </w:style>
  <w:style w:type="paragraph" w:customStyle="1" w:styleId="0D72CF1A466C470CBA3ABA3666273ED3">
    <w:name w:val="0D72CF1A466C470CBA3ABA3666273ED3"/>
    <w:rsid w:val="00751105"/>
  </w:style>
  <w:style w:type="paragraph" w:customStyle="1" w:styleId="63EB9778B7F348F78E3E7FC2173144D3">
    <w:name w:val="63EB9778B7F348F78E3E7FC2173144D3"/>
    <w:rsid w:val="00751105"/>
  </w:style>
  <w:style w:type="paragraph" w:customStyle="1" w:styleId="66E62E6F3EE54F20B875C03588292FC0">
    <w:name w:val="66E62E6F3EE54F20B875C03588292FC0"/>
    <w:rsid w:val="00751105"/>
  </w:style>
  <w:style w:type="paragraph" w:customStyle="1" w:styleId="273B549F3578446082C2B37FD008B7B3">
    <w:name w:val="273B549F3578446082C2B37FD008B7B3"/>
    <w:rsid w:val="00751105"/>
  </w:style>
  <w:style w:type="paragraph" w:customStyle="1" w:styleId="042B9C69DC5F4945B0A6A41C913D9BE0">
    <w:name w:val="042B9C69DC5F4945B0A6A41C913D9BE0"/>
    <w:rsid w:val="00751105"/>
  </w:style>
  <w:style w:type="paragraph" w:customStyle="1" w:styleId="ACA87591FCA04BA494AEA92FCD9B7265">
    <w:name w:val="ACA87591FCA04BA494AEA92FCD9B7265"/>
    <w:rsid w:val="00751105"/>
  </w:style>
  <w:style w:type="paragraph" w:customStyle="1" w:styleId="9E4BAAFBCED6470295556E19EB2E1A8D">
    <w:name w:val="9E4BAAFBCED6470295556E19EB2E1A8D"/>
    <w:rsid w:val="00751105"/>
  </w:style>
  <w:style w:type="paragraph" w:customStyle="1" w:styleId="4E9A50C19D554AF89DF4745867374FD8">
    <w:name w:val="4E9A50C19D554AF89DF4745867374FD8"/>
    <w:rsid w:val="00751105"/>
  </w:style>
  <w:style w:type="paragraph" w:customStyle="1" w:styleId="FE488002C1774E1CAF35BCE519835CC6">
    <w:name w:val="FE488002C1774E1CAF35BCE519835CC6"/>
    <w:rsid w:val="00751105"/>
  </w:style>
  <w:style w:type="paragraph" w:customStyle="1" w:styleId="930CD6A90986435C8025D2039BF05FC1">
    <w:name w:val="930CD6A90986435C8025D2039BF05FC1"/>
    <w:rsid w:val="00751105"/>
  </w:style>
  <w:style w:type="paragraph" w:customStyle="1" w:styleId="A9C50B6FE8C743C7AB653F77AB5C9229">
    <w:name w:val="A9C50B6FE8C743C7AB653F77AB5C9229"/>
    <w:rsid w:val="00751105"/>
  </w:style>
  <w:style w:type="paragraph" w:customStyle="1" w:styleId="E38722A742C44A9FA028B953D4662AE6">
    <w:name w:val="E38722A742C44A9FA028B953D4662AE6"/>
    <w:rsid w:val="00751105"/>
  </w:style>
  <w:style w:type="paragraph" w:customStyle="1" w:styleId="71BB4FA7AACB4399A956ADB98ED90C05">
    <w:name w:val="71BB4FA7AACB4399A956ADB98ED90C05"/>
    <w:rsid w:val="00751105"/>
  </w:style>
  <w:style w:type="paragraph" w:customStyle="1" w:styleId="E7E78F917E834679B9B0EEAFED8F7557">
    <w:name w:val="E7E78F917E834679B9B0EEAFED8F7557"/>
    <w:rsid w:val="00751105"/>
  </w:style>
  <w:style w:type="paragraph" w:customStyle="1" w:styleId="212FBFA6AFCF40DA8DAE499141440FA1">
    <w:name w:val="212FBFA6AFCF40DA8DAE499141440FA1"/>
    <w:rsid w:val="00751105"/>
  </w:style>
  <w:style w:type="paragraph" w:customStyle="1" w:styleId="30DC36D604094CAB955E11E4B014F9C9">
    <w:name w:val="30DC36D604094CAB955E11E4B014F9C9"/>
    <w:rsid w:val="00751105"/>
  </w:style>
  <w:style w:type="paragraph" w:customStyle="1" w:styleId="1B992619F0D94ECAA26F0DADBCA296E3">
    <w:name w:val="1B992619F0D94ECAA26F0DADBCA296E3"/>
    <w:rsid w:val="00751105"/>
  </w:style>
  <w:style w:type="paragraph" w:customStyle="1" w:styleId="69BACE5CF16E43A89FD1BB6D511D2A84">
    <w:name w:val="69BACE5CF16E43A89FD1BB6D511D2A84"/>
    <w:rsid w:val="00751105"/>
  </w:style>
  <w:style w:type="paragraph" w:customStyle="1" w:styleId="278D5E5098F2465581FC15196E02E36B">
    <w:name w:val="278D5E5098F2465581FC15196E02E36B"/>
    <w:rsid w:val="00751105"/>
  </w:style>
  <w:style w:type="paragraph" w:customStyle="1" w:styleId="DEAD578627ED4DF988291D0B89F96F2A">
    <w:name w:val="DEAD578627ED4DF988291D0B89F96F2A"/>
    <w:rsid w:val="00751105"/>
  </w:style>
  <w:style w:type="paragraph" w:customStyle="1" w:styleId="75863A7371C6429D9CD1D45D27384763">
    <w:name w:val="75863A7371C6429D9CD1D45D27384763"/>
    <w:rsid w:val="00751105"/>
  </w:style>
  <w:style w:type="paragraph" w:customStyle="1" w:styleId="3773EA5CDC1A4A359B05739E7C32F0C3">
    <w:name w:val="3773EA5CDC1A4A359B05739E7C32F0C3"/>
    <w:rsid w:val="00751105"/>
  </w:style>
  <w:style w:type="paragraph" w:customStyle="1" w:styleId="BC495941845740A79F94A40D6E99AAD6">
    <w:name w:val="BC495941845740A79F94A40D6E99AAD6"/>
    <w:rsid w:val="00751105"/>
  </w:style>
  <w:style w:type="paragraph" w:customStyle="1" w:styleId="9194FA4BA8BD4CCF86A1986580C13C21">
    <w:name w:val="9194FA4BA8BD4CCF86A1986580C13C21"/>
    <w:rsid w:val="00751105"/>
  </w:style>
  <w:style w:type="paragraph" w:customStyle="1" w:styleId="B7A9B3A7240640CE82733983D4CB439B">
    <w:name w:val="B7A9B3A7240640CE82733983D4CB439B"/>
    <w:rsid w:val="00751105"/>
  </w:style>
  <w:style w:type="paragraph" w:customStyle="1" w:styleId="32FFB7BC7C984DF1941E95CC669A3C42">
    <w:name w:val="32FFB7BC7C984DF1941E95CC669A3C42"/>
    <w:rsid w:val="00751105"/>
  </w:style>
  <w:style w:type="paragraph" w:customStyle="1" w:styleId="600ACBD0E82941B2AEBEFC6A47CFBCFE">
    <w:name w:val="600ACBD0E82941B2AEBEFC6A47CFBCFE"/>
    <w:rsid w:val="00751105"/>
  </w:style>
  <w:style w:type="paragraph" w:customStyle="1" w:styleId="E17D410E175E45FB842A29B9DB9DB4F1">
    <w:name w:val="E17D410E175E45FB842A29B9DB9DB4F1"/>
    <w:rsid w:val="00751105"/>
  </w:style>
  <w:style w:type="paragraph" w:customStyle="1" w:styleId="9CD62AC1CCB843C997F708B5C9025801">
    <w:name w:val="9CD62AC1CCB843C997F708B5C9025801"/>
    <w:rsid w:val="00751105"/>
  </w:style>
  <w:style w:type="paragraph" w:customStyle="1" w:styleId="2E2C6A3775144D8D96CEEF533A0FB2C9">
    <w:name w:val="2E2C6A3775144D8D96CEEF533A0FB2C9"/>
    <w:rsid w:val="00751105"/>
  </w:style>
  <w:style w:type="paragraph" w:customStyle="1" w:styleId="C2C7101C4C3B4E079C8B8175CE931287">
    <w:name w:val="C2C7101C4C3B4E079C8B8175CE931287"/>
    <w:rsid w:val="00751105"/>
  </w:style>
  <w:style w:type="paragraph" w:customStyle="1" w:styleId="5B4E18E3D3CE42E0ACC2839A4FE6ED37">
    <w:name w:val="5B4E18E3D3CE42E0ACC2839A4FE6ED37"/>
    <w:rsid w:val="00751105"/>
  </w:style>
  <w:style w:type="paragraph" w:customStyle="1" w:styleId="9BD2B7B00D5142769DAD4EBB2D761756">
    <w:name w:val="9BD2B7B00D5142769DAD4EBB2D761756"/>
    <w:rsid w:val="00751105"/>
  </w:style>
  <w:style w:type="paragraph" w:customStyle="1" w:styleId="F8F38E0B44004253B4AD3FF3982A50DB">
    <w:name w:val="F8F38E0B44004253B4AD3FF3982A50DB"/>
    <w:rsid w:val="00751105"/>
  </w:style>
  <w:style w:type="paragraph" w:customStyle="1" w:styleId="D0324CFF8E5841AB8CAB300A6123D146">
    <w:name w:val="D0324CFF8E5841AB8CAB300A6123D146"/>
    <w:rsid w:val="00751105"/>
  </w:style>
  <w:style w:type="paragraph" w:customStyle="1" w:styleId="02635AC56C5B415AA7D26FA8BB9E5791">
    <w:name w:val="02635AC56C5B415AA7D26FA8BB9E5791"/>
    <w:rsid w:val="00751105"/>
  </w:style>
  <w:style w:type="paragraph" w:customStyle="1" w:styleId="AB9F1570A6F2486EBF8D120C45F6291E">
    <w:name w:val="AB9F1570A6F2486EBF8D120C45F6291E"/>
    <w:rsid w:val="00751105"/>
  </w:style>
  <w:style w:type="paragraph" w:customStyle="1" w:styleId="1BE89B98C5F1496385DA114EEBF75837">
    <w:name w:val="1BE89B98C5F1496385DA114EEBF75837"/>
    <w:rsid w:val="00751105"/>
  </w:style>
  <w:style w:type="paragraph" w:customStyle="1" w:styleId="A02DA8E359264F22AA5E5D9E61A4B83B">
    <w:name w:val="A02DA8E359264F22AA5E5D9E61A4B83B"/>
    <w:rsid w:val="00751105"/>
  </w:style>
  <w:style w:type="paragraph" w:customStyle="1" w:styleId="FE65D67CCBA04166BF386DDA489FD115">
    <w:name w:val="FE65D67CCBA04166BF386DDA489FD115"/>
    <w:rsid w:val="00751105"/>
  </w:style>
  <w:style w:type="paragraph" w:customStyle="1" w:styleId="D1E8216F58F84C9C91C7317087F9F272">
    <w:name w:val="D1E8216F58F84C9C91C7317087F9F272"/>
    <w:rsid w:val="00751105"/>
  </w:style>
  <w:style w:type="paragraph" w:customStyle="1" w:styleId="44E35B359B4C40D187AD1F84D7AC6876">
    <w:name w:val="44E35B359B4C40D187AD1F84D7AC6876"/>
    <w:rsid w:val="00751105"/>
  </w:style>
  <w:style w:type="paragraph" w:customStyle="1" w:styleId="B2C78F4E70BA49F3BF9BA2CF1E9FB7AB">
    <w:name w:val="B2C78F4E70BA49F3BF9BA2CF1E9FB7AB"/>
    <w:rsid w:val="00751105"/>
  </w:style>
  <w:style w:type="paragraph" w:customStyle="1" w:styleId="9EF6C973F22C4CFF9AC26F81121A0D12">
    <w:name w:val="9EF6C973F22C4CFF9AC26F81121A0D12"/>
    <w:rsid w:val="00751105"/>
  </w:style>
  <w:style w:type="paragraph" w:customStyle="1" w:styleId="03CBCE4F7A894190B7C071AAA7BB45C0">
    <w:name w:val="03CBCE4F7A894190B7C071AAA7BB45C0"/>
    <w:rsid w:val="00751105"/>
  </w:style>
  <w:style w:type="paragraph" w:customStyle="1" w:styleId="1E184FB5B0674CB99786DFF40F6A21DF">
    <w:name w:val="1E184FB5B0674CB99786DFF40F6A21DF"/>
    <w:rsid w:val="00751105"/>
  </w:style>
  <w:style w:type="paragraph" w:customStyle="1" w:styleId="C083644408B94062B3D12BEFE0BBC542">
    <w:name w:val="C083644408B94062B3D12BEFE0BBC542"/>
    <w:rsid w:val="00751105"/>
  </w:style>
  <w:style w:type="paragraph" w:customStyle="1" w:styleId="99243B1FC9BD44D38890DB2BEE2AE7C5">
    <w:name w:val="99243B1FC9BD44D38890DB2BEE2AE7C5"/>
    <w:rsid w:val="00751105"/>
  </w:style>
  <w:style w:type="paragraph" w:customStyle="1" w:styleId="48353DF31C0442008E3A1408BD814D28">
    <w:name w:val="48353DF31C0442008E3A1408BD814D28"/>
    <w:rsid w:val="00751105"/>
  </w:style>
  <w:style w:type="paragraph" w:customStyle="1" w:styleId="E8B036DB40084948A4B9CFD13B952C60">
    <w:name w:val="E8B036DB40084948A4B9CFD13B952C60"/>
    <w:rsid w:val="00751105"/>
  </w:style>
  <w:style w:type="paragraph" w:customStyle="1" w:styleId="3CE5AD61234C45FE963B9245B0A66283">
    <w:name w:val="3CE5AD61234C45FE963B9245B0A66283"/>
    <w:rsid w:val="00751105"/>
  </w:style>
  <w:style w:type="paragraph" w:customStyle="1" w:styleId="95D554F7CBC7428C8E634B6EE691BEED">
    <w:name w:val="95D554F7CBC7428C8E634B6EE691BEED"/>
    <w:rsid w:val="00751105"/>
  </w:style>
  <w:style w:type="paragraph" w:customStyle="1" w:styleId="7D3C7EE2A7734BD0BBB2E9529EADFED2">
    <w:name w:val="7D3C7EE2A7734BD0BBB2E9529EADFED2"/>
    <w:rsid w:val="00751105"/>
  </w:style>
  <w:style w:type="paragraph" w:customStyle="1" w:styleId="47714A2ECC564037B8FFAA9CAF1D3563">
    <w:name w:val="47714A2ECC564037B8FFAA9CAF1D3563"/>
    <w:rsid w:val="00751105"/>
  </w:style>
  <w:style w:type="paragraph" w:customStyle="1" w:styleId="A67D2BEC5DD743BAAB984665E8A0CC31">
    <w:name w:val="A67D2BEC5DD743BAAB984665E8A0CC31"/>
    <w:rsid w:val="00751105"/>
  </w:style>
  <w:style w:type="paragraph" w:customStyle="1" w:styleId="71AF30AE81BA4DD2BF8592CF8AFA1754">
    <w:name w:val="71AF30AE81BA4DD2BF8592CF8AFA1754"/>
    <w:rsid w:val="00751105"/>
  </w:style>
  <w:style w:type="paragraph" w:customStyle="1" w:styleId="F20536BE1A4F4FF8BC30171489B8EDAD">
    <w:name w:val="F20536BE1A4F4FF8BC30171489B8EDAD"/>
    <w:rsid w:val="00751105"/>
  </w:style>
  <w:style w:type="paragraph" w:customStyle="1" w:styleId="3D08EC834AE640A1B9FCA4F2A4779038">
    <w:name w:val="3D08EC834AE640A1B9FCA4F2A4779038"/>
    <w:rsid w:val="00751105"/>
  </w:style>
  <w:style w:type="paragraph" w:customStyle="1" w:styleId="1BE3A0A4B2604AF5B4EB7B3CAA1E4E0B">
    <w:name w:val="1BE3A0A4B2604AF5B4EB7B3CAA1E4E0B"/>
    <w:rsid w:val="00751105"/>
  </w:style>
  <w:style w:type="paragraph" w:customStyle="1" w:styleId="E1F5176E7E42472698864276D22383CB">
    <w:name w:val="E1F5176E7E42472698864276D22383CB"/>
    <w:rsid w:val="00751105"/>
  </w:style>
  <w:style w:type="paragraph" w:customStyle="1" w:styleId="4809CAE4D93E42DA92DEF7C1A058D654">
    <w:name w:val="4809CAE4D93E42DA92DEF7C1A058D654"/>
    <w:rsid w:val="00751105"/>
  </w:style>
  <w:style w:type="paragraph" w:customStyle="1" w:styleId="26EC415E36B342EF96EEFA4E2E5F3A7A">
    <w:name w:val="26EC415E36B342EF96EEFA4E2E5F3A7A"/>
    <w:rsid w:val="00751105"/>
  </w:style>
  <w:style w:type="paragraph" w:customStyle="1" w:styleId="DAB4300D7ED64EAE9C7E3CA987FD214C">
    <w:name w:val="DAB4300D7ED64EAE9C7E3CA987FD214C"/>
    <w:rsid w:val="00751105"/>
  </w:style>
  <w:style w:type="paragraph" w:customStyle="1" w:styleId="DF2FB40AC49C4EFF8BFDF2450DAE1AF2">
    <w:name w:val="DF2FB40AC49C4EFF8BFDF2450DAE1AF2"/>
    <w:rsid w:val="00751105"/>
  </w:style>
  <w:style w:type="paragraph" w:customStyle="1" w:styleId="D700FAF8229A4771B2DEC715FA644AA9">
    <w:name w:val="D700FAF8229A4771B2DEC715FA644AA9"/>
    <w:rsid w:val="00751105"/>
  </w:style>
  <w:style w:type="paragraph" w:customStyle="1" w:styleId="7F6B4FCA3BE7408D989C8993702C2AD6">
    <w:name w:val="7F6B4FCA3BE7408D989C8993702C2AD6"/>
    <w:rsid w:val="00751105"/>
  </w:style>
  <w:style w:type="paragraph" w:customStyle="1" w:styleId="1BBEF8C455664077AAE68C1CB28F4966">
    <w:name w:val="1BBEF8C455664077AAE68C1CB28F4966"/>
    <w:rsid w:val="00751105"/>
  </w:style>
  <w:style w:type="paragraph" w:customStyle="1" w:styleId="D9CB03AF6A744833B7AD7DAF5C670B1C">
    <w:name w:val="D9CB03AF6A744833B7AD7DAF5C670B1C"/>
    <w:rsid w:val="00751105"/>
  </w:style>
  <w:style w:type="paragraph" w:customStyle="1" w:styleId="30F19C8332BF428BA3BDE1557BACD385">
    <w:name w:val="30F19C8332BF428BA3BDE1557BACD385"/>
    <w:rsid w:val="00751105"/>
  </w:style>
  <w:style w:type="paragraph" w:customStyle="1" w:styleId="6298359740A14002BED05AEA3C65B0EE">
    <w:name w:val="6298359740A14002BED05AEA3C65B0EE"/>
    <w:rsid w:val="00751105"/>
  </w:style>
  <w:style w:type="paragraph" w:customStyle="1" w:styleId="F49894A9F5DC4CFA8A558AB884B43ADF">
    <w:name w:val="F49894A9F5DC4CFA8A558AB884B43ADF"/>
    <w:rsid w:val="00751105"/>
  </w:style>
  <w:style w:type="paragraph" w:customStyle="1" w:styleId="97C357A66DA24F25BC99DD35D7858682">
    <w:name w:val="97C357A66DA24F25BC99DD35D7858682"/>
    <w:rsid w:val="00751105"/>
  </w:style>
  <w:style w:type="paragraph" w:customStyle="1" w:styleId="CBDEEE8F8ED44943940BE1CEEB47B01B">
    <w:name w:val="CBDEEE8F8ED44943940BE1CEEB47B01B"/>
    <w:rsid w:val="00751105"/>
  </w:style>
  <w:style w:type="paragraph" w:customStyle="1" w:styleId="06CCED70E1E2446981357765E8815C50">
    <w:name w:val="06CCED70E1E2446981357765E8815C50"/>
    <w:rsid w:val="00751105"/>
  </w:style>
  <w:style w:type="paragraph" w:customStyle="1" w:styleId="96B1D74C02A9449A90161BE80ABE50DE">
    <w:name w:val="96B1D74C02A9449A90161BE80ABE50DE"/>
    <w:rsid w:val="00751105"/>
  </w:style>
  <w:style w:type="paragraph" w:customStyle="1" w:styleId="7542162536374190A6C9AFA5D5B8C193">
    <w:name w:val="7542162536374190A6C9AFA5D5B8C193"/>
    <w:rsid w:val="00751105"/>
  </w:style>
  <w:style w:type="paragraph" w:customStyle="1" w:styleId="D2866827CF9E403FBFC492E7319BDA40">
    <w:name w:val="D2866827CF9E403FBFC492E7319BDA40"/>
    <w:rsid w:val="00751105"/>
  </w:style>
  <w:style w:type="paragraph" w:customStyle="1" w:styleId="478BDB7AF71B4351B474D5BC87518F48">
    <w:name w:val="478BDB7AF71B4351B474D5BC87518F48"/>
    <w:rsid w:val="00751105"/>
  </w:style>
  <w:style w:type="paragraph" w:customStyle="1" w:styleId="21E7741938D84B5F997CCE665BB043CC">
    <w:name w:val="21E7741938D84B5F997CCE665BB043CC"/>
    <w:rsid w:val="00751105"/>
  </w:style>
  <w:style w:type="paragraph" w:customStyle="1" w:styleId="BB26D1D3BCFB42D6A7EA25E39BA07DF1">
    <w:name w:val="BB26D1D3BCFB42D6A7EA25E39BA07DF1"/>
    <w:rsid w:val="00751105"/>
  </w:style>
  <w:style w:type="paragraph" w:customStyle="1" w:styleId="D5CE0D74F7AD48E4BBCE8E1DD843FBAF">
    <w:name w:val="D5CE0D74F7AD48E4BBCE8E1DD843FBAF"/>
    <w:rsid w:val="00751105"/>
  </w:style>
  <w:style w:type="paragraph" w:customStyle="1" w:styleId="77B29B64F46F4D88B0A206493E08B8F0">
    <w:name w:val="77B29B64F46F4D88B0A206493E08B8F0"/>
    <w:rsid w:val="00751105"/>
  </w:style>
  <w:style w:type="paragraph" w:customStyle="1" w:styleId="39297A7D347C4D158C512B2B81A5404F">
    <w:name w:val="39297A7D347C4D158C512B2B81A5404F"/>
    <w:rsid w:val="00751105"/>
  </w:style>
  <w:style w:type="paragraph" w:customStyle="1" w:styleId="EAC09382364B42E39A2306DAAFE13631">
    <w:name w:val="EAC09382364B42E39A2306DAAFE13631"/>
    <w:rsid w:val="00751105"/>
  </w:style>
  <w:style w:type="paragraph" w:customStyle="1" w:styleId="11E3789CE21E4E8683F667A081F601E8">
    <w:name w:val="11E3789CE21E4E8683F667A081F601E8"/>
    <w:rsid w:val="00751105"/>
  </w:style>
  <w:style w:type="paragraph" w:customStyle="1" w:styleId="97B51E47466D41F5B1F08EF42CEC7045">
    <w:name w:val="97B51E47466D41F5B1F08EF42CEC7045"/>
    <w:rsid w:val="00751105"/>
  </w:style>
  <w:style w:type="paragraph" w:customStyle="1" w:styleId="FD20F501DC5D459E95696CCD72DF3099">
    <w:name w:val="FD20F501DC5D459E95696CCD72DF3099"/>
    <w:rsid w:val="00751105"/>
  </w:style>
  <w:style w:type="paragraph" w:customStyle="1" w:styleId="FF63EA5ABE2544E8955930CF78908F26">
    <w:name w:val="FF63EA5ABE2544E8955930CF78908F26"/>
    <w:rsid w:val="00751105"/>
  </w:style>
  <w:style w:type="paragraph" w:customStyle="1" w:styleId="B9EFB16933CF47BC9E62C445FFFAAE57">
    <w:name w:val="B9EFB16933CF47BC9E62C445FFFAAE57"/>
    <w:rsid w:val="00751105"/>
  </w:style>
  <w:style w:type="paragraph" w:customStyle="1" w:styleId="4865D3AFFFBE489282C69FC7DF2F273A">
    <w:name w:val="4865D3AFFFBE489282C69FC7DF2F273A"/>
    <w:rsid w:val="00751105"/>
  </w:style>
  <w:style w:type="paragraph" w:customStyle="1" w:styleId="54C87F9DE8A3468F8644F48B07E269C2">
    <w:name w:val="54C87F9DE8A3468F8644F48B07E269C2"/>
    <w:rsid w:val="00751105"/>
  </w:style>
  <w:style w:type="paragraph" w:customStyle="1" w:styleId="19071E500BC844BBAB1B1442D45EE24A">
    <w:name w:val="19071E500BC844BBAB1B1442D45EE24A"/>
    <w:rsid w:val="00751105"/>
  </w:style>
  <w:style w:type="paragraph" w:customStyle="1" w:styleId="FD0A8B37A1BB4C78AFFDE6026C6D9E13">
    <w:name w:val="FD0A8B37A1BB4C78AFFDE6026C6D9E13"/>
    <w:rsid w:val="00751105"/>
  </w:style>
  <w:style w:type="paragraph" w:customStyle="1" w:styleId="28F67E3314CF4C8686B04FCA17130F1B">
    <w:name w:val="28F67E3314CF4C8686B04FCA17130F1B"/>
    <w:rsid w:val="00751105"/>
  </w:style>
  <w:style w:type="paragraph" w:customStyle="1" w:styleId="46CECD0FA3634469B6539DE19FE12B2C">
    <w:name w:val="46CECD0FA3634469B6539DE19FE12B2C"/>
    <w:rsid w:val="00751105"/>
  </w:style>
  <w:style w:type="paragraph" w:customStyle="1" w:styleId="9D0F379F2FC24E61959A9F51E0639320">
    <w:name w:val="9D0F379F2FC24E61959A9F51E0639320"/>
    <w:rsid w:val="00751105"/>
  </w:style>
  <w:style w:type="paragraph" w:customStyle="1" w:styleId="DABD3A251FA34708B3E27562B645F17F">
    <w:name w:val="DABD3A251FA34708B3E27562B645F17F"/>
    <w:rsid w:val="00751105"/>
  </w:style>
  <w:style w:type="paragraph" w:customStyle="1" w:styleId="0904849B22E44BC684799194B38CABCA">
    <w:name w:val="0904849B22E44BC684799194B38CABCA"/>
    <w:rsid w:val="00751105"/>
  </w:style>
  <w:style w:type="paragraph" w:customStyle="1" w:styleId="F1D5BD21911C4947A8501E48F9A2C0EE">
    <w:name w:val="F1D5BD21911C4947A8501E48F9A2C0EE"/>
    <w:rsid w:val="00751105"/>
  </w:style>
  <w:style w:type="paragraph" w:customStyle="1" w:styleId="20EA1210DDD249F19CC2A354AE927C9E">
    <w:name w:val="20EA1210DDD249F19CC2A354AE927C9E"/>
    <w:rsid w:val="00751105"/>
  </w:style>
  <w:style w:type="paragraph" w:customStyle="1" w:styleId="EBA983AD9A1A461894472F08569176B5">
    <w:name w:val="EBA983AD9A1A461894472F08569176B5"/>
    <w:rsid w:val="00751105"/>
  </w:style>
  <w:style w:type="paragraph" w:customStyle="1" w:styleId="525E362A51C14D6689C63299F2704A04">
    <w:name w:val="525E362A51C14D6689C63299F2704A04"/>
    <w:rsid w:val="00751105"/>
  </w:style>
  <w:style w:type="paragraph" w:customStyle="1" w:styleId="C169BF77763A44F59137336F5A736E1B">
    <w:name w:val="C169BF77763A44F59137336F5A736E1B"/>
    <w:rsid w:val="00751105"/>
  </w:style>
  <w:style w:type="paragraph" w:customStyle="1" w:styleId="1E1D4FCD906848969DF338DBD099AC33">
    <w:name w:val="1E1D4FCD906848969DF338DBD099AC33"/>
    <w:rsid w:val="00751105"/>
  </w:style>
  <w:style w:type="paragraph" w:customStyle="1" w:styleId="761A306C172740B8991F4F6FF110136C">
    <w:name w:val="761A306C172740B8991F4F6FF110136C"/>
    <w:rsid w:val="00751105"/>
  </w:style>
  <w:style w:type="paragraph" w:customStyle="1" w:styleId="A64C45502958433EBE69E1CC8B1F6E2D">
    <w:name w:val="A64C45502958433EBE69E1CC8B1F6E2D"/>
    <w:rsid w:val="00751105"/>
  </w:style>
  <w:style w:type="paragraph" w:customStyle="1" w:styleId="37F38943FCAE479986B387684F3FBB53">
    <w:name w:val="37F38943FCAE479986B387684F3FBB53"/>
    <w:rsid w:val="00751105"/>
  </w:style>
  <w:style w:type="paragraph" w:customStyle="1" w:styleId="24E5D1614E024240A85D0B18F4622C16">
    <w:name w:val="24E5D1614E024240A85D0B18F4622C16"/>
    <w:rsid w:val="00751105"/>
  </w:style>
  <w:style w:type="paragraph" w:customStyle="1" w:styleId="70D0E28034EB42B7AF50328224F1BCE3">
    <w:name w:val="70D0E28034EB42B7AF50328224F1BCE3"/>
    <w:rsid w:val="00751105"/>
  </w:style>
  <w:style w:type="paragraph" w:customStyle="1" w:styleId="C6AAFB2E6C734002862FF90B721D0270">
    <w:name w:val="C6AAFB2E6C734002862FF90B721D0270"/>
    <w:rsid w:val="00751105"/>
  </w:style>
  <w:style w:type="paragraph" w:customStyle="1" w:styleId="B9B26B87F70F4C58A2C92200B2C4FD7F">
    <w:name w:val="B9B26B87F70F4C58A2C92200B2C4FD7F"/>
    <w:rsid w:val="00751105"/>
  </w:style>
  <w:style w:type="paragraph" w:customStyle="1" w:styleId="B6C389D349E94C24A3887A2C0F7B7FB7">
    <w:name w:val="B6C389D349E94C24A3887A2C0F7B7FB7"/>
    <w:rsid w:val="00751105"/>
  </w:style>
  <w:style w:type="paragraph" w:customStyle="1" w:styleId="716CF21BD9A048F7B95E7FDA32109437">
    <w:name w:val="716CF21BD9A048F7B95E7FDA32109437"/>
    <w:rsid w:val="00751105"/>
  </w:style>
  <w:style w:type="paragraph" w:customStyle="1" w:styleId="5750087F31884F39843A0424135E03D9">
    <w:name w:val="5750087F31884F39843A0424135E03D9"/>
    <w:rsid w:val="00751105"/>
  </w:style>
  <w:style w:type="paragraph" w:customStyle="1" w:styleId="869A8AA796B24056932CF018E72B012A">
    <w:name w:val="869A8AA796B24056932CF018E72B012A"/>
    <w:rsid w:val="00751105"/>
  </w:style>
  <w:style w:type="paragraph" w:customStyle="1" w:styleId="D1E66031F5FF4DA78DBEE4292F0AA2E5">
    <w:name w:val="D1E66031F5FF4DA78DBEE4292F0AA2E5"/>
    <w:rsid w:val="00751105"/>
  </w:style>
  <w:style w:type="paragraph" w:customStyle="1" w:styleId="D94B5F6C54144C8B83E11F519C835FE0">
    <w:name w:val="D94B5F6C54144C8B83E11F519C835FE0"/>
    <w:rsid w:val="00751105"/>
  </w:style>
  <w:style w:type="paragraph" w:customStyle="1" w:styleId="42890CA7A5A14960A1D61E5FEEAA325C">
    <w:name w:val="42890CA7A5A14960A1D61E5FEEAA325C"/>
    <w:rsid w:val="00751105"/>
  </w:style>
  <w:style w:type="paragraph" w:customStyle="1" w:styleId="63E3737EFA8346159F3C3A5EB170E02F">
    <w:name w:val="63E3737EFA8346159F3C3A5EB170E02F"/>
    <w:rsid w:val="00751105"/>
  </w:style>
  <w:style w:type="paragraph" w:customStyle="1" w:styleId="AC71372E225F42B189AF123E67E5C76E">
    <w:name w:val="AC71372E225F42B189AF123E67E5C76E"/>
    <w:rsid w:val="00751105"/>
  </w:style>
  <w:style w:type="paragraph" w:customStyle="1" w:styleId="DD0E4991DC114E5FBAB233AFDD108A05">
    <w:name w:val="DD0E4991DC114E5FBAB233AFDD108A05"/>
    <w:rsid w:val="00751105"/>
  </w:style>
  <w:style w:type="paragraph" w:customStyle="1" w:styleId="81F25F589769489796B4FD0412A7DA1C">
    <w:name w:val="81F25F589769489796B4FD0412A7DA1C"/>
    <w:rsid w:val="00751105"/>
  </w:style>
  <w:style w:type="paragraph" w:customStyle="1" w:styleId="4A503BD07F064E8380CA983E8E60E49E">
    <w:name w:val="4A503BD07F064E8380CA983E8E60E49E"/>
    <w:rsid w:val="00751105"/>
  </w:style>
  <w:style w:type="paragraph" w:customStyle="1" w:styleId="0713A06E2636498C8AA8240DEA281458">
    <w:name w:val="0713A06E2636498C8AA8240DEA281458"/>
    <w:rsid w:val="00751105"/>
  </w:style>
  <w:style w:type="paragraph" w:customStyle="1" w:styleId="BDC4BC9E07E84F05A3223ECC63E9FE15">
    <w:name w:val="BDC4BC9E07E84F05A3223ECC63E9FE15"/>
    <w:rsid w:val="00751105"/>
  </w:style>
  <w:style w:type="paragraph" w:customStyle="1" w:styleId="5E974EE359DA4C469A472F54249D1A1B">
    <w:name w:val="5E974EE359DA4C469A472F54249D1A1B"/>
    <w:rsid w:val="00751105"/>
  </w:style>
  <w:style w:type="paragraph" w:customStyle="1" w:styleId="804245BA1B91497B8F4AB42F1F8F07B0">
    <w:name w:val="804245BA1B91497B8F4AB42F1F8F07B0"/>
    <w:rsid w:val="00751105"/>
  </w:style>
  <w:style w:type="paragraph" w:customStyle="1" w:styleId="83C96FFFC5B24502942C4B5948CF5A8C">
    <w:name w:val="83C96FFFC5B24502942C4B5948CF5A8C"/>
    <w:rsid w:val="00751105"/>
  </w:style>
  <w:style w:type="paragraph" w:customStyle="1" w:styleId="FEC4E6E063B64D35ACD9AAEA731DADB1">
    <w:name w:val="FEC4E6E063B64D35ACD9AAEA731DADB1"/>
    <w:rsid w:val="00751105"/>
  </w:style>
  <w:style w:type="paragraph" w:customStyle="1" w:styleId="32A3665D2E4A489BA90CF2ACEF2A8F2B">
    <w:name w:val="32A3665D2E4A489BA90CF2ACEF2A8F2B"/>
    <w:rsid w:val="00751105"/>
  </w:style>
  <w:style w:type="paragraph" w:customStyle="1" w:styleId="372050062CC14F9F9F8D342DDEE3F27F">
    <w:name w:val="372050062CC14F9F9F8D342DDEE3F27F"/>
    <w:rsid w:val="00751105"/>
  </w:style>
  <w:style w:type="paragraph" w:customStyle="1" w:styleId="EEFA50F9167D4EF2B2E6E40750D8659E">
    <w:name w:val="EEFA50F9167D4EF2B2E6E40750D8659E"/>
    <w:rsid w:val="00751105"/>
  </w:style>
  <w:style w:type="paragraph" w:customStyle="1" w:styleId="94D87CB2121D4D94AD69DCABAD557DBA">
    <w:name w:val="94D87CB2121D4D94AD69DCABAD557DBA"/>
    <w:rsid w:val="00751105"/>
  </w:style>
  <w:style w:type="paragraph" w:customStyle="1" w:styleId="BE4FFFB0AA1545E1B4CBA6C22C3818CD">
    <w:name w:val="BE4FFFB0AA1545E1B4CBA6C22C3818CD"/>
    <w:rsid w:val="00751105"/>
  </w:style>
  <w:style w:type="paragraph" w:customStyle="1" w:styleId="CAA27929FACC498F96A80C6C9F7B2620">
    <w:name w:val="CAA27929FACC498F96A80C6C9F7B2620"/>
    <w:rsid w:val="00751105"/>
  </w:style>
  <w:style w:type="paragraph" w:customStyle="1" w:styleId="A79806A0EB5D40F6980A9A20DC52FC5D">
    <w:name w:val="A79806A0EB5D40F6980A9A20DC52FC5D"/>
    <w:rsid w:val="00751105"/>
  </w:style>
  <w:style w:type="paragraph" w:customStyle="1" w:styleId="FD2E8A98F2314498A2C05199A09D849C">
    <w:name w:val="FD2E8A98F2314498A2C05199A09D849C"/>
    <w:rsid w:val="00751105"/>
  </w:style>
  <w:style w:type="paragraph" w:customStyle="1" w:styleId="9BF62762161B4E249FCF391A9B82D7B6">
    <w:name w:val="9BF62762161B4E249FCF391A9B82D7B6"/>
    <w:rsid w:val="00751105"/>
  </w:style>
  <w:style w:type="paragraph" w:customStyle="1" w:styleId="BE2BBE0F6F1D4B3F8235C413B9BC42CF">
    <w:name w:val="BE2BBE0F6F1D4B3F8235C413B9BC42CF"/>
    <w:rsid w:val="00751105"/>
  </w:style>
  <w:style w:type="paragraph" w:customStyle="1" w:styleId="6B124C8396564653B3E9AD963CF841F5">
    <w:name w:val="6B124C8396564653B3E9AD963CF841F5"/>
    <w:rsid w:val="00751105"/>
  </w:style>
  <w:style w:type="paragraph" w:customStyle="1" w:styleId="A0B2ADAE9AD244148115AA7C7110326D">
    <w:name w:val="A0B2ADAE9AD244148115AA7C7110326D"/>
    <w:rsid w:val="00751105"/>
  </w:style>
  <w:style w:type="paragraph" w:customStyle="1" w:styleId="8C2309850EA84FA28CCFF56CCF9B1D7B">
    <w:name w:val="8C2309850EA84FA28CCFF56CCF9B1D7B"/>
    <w:rsid w:val="00751105"/>
  </w:style>
  <w:style w:type="paragraph" w:customStyle="1" w:styleId="A1ED1A9EB6A94457B59707D81FA0A63F">
    <w:name w:val="A1ED1A9EB6A94457B59707D81FA0A63F"/>
    <w:rsid w:val="00751105"/>
  </w:style>
  <w:style w:type="paragraph" w:customStyle="1" w:styleId="D5A33FFD368F466383100721E954FF96">
    <w:name w:val="D5A33FFD368F466383100721E954FF96"/>
    <w:rsid w:val="00751105"/>
  </w:style>
  <w:style w:type="paragraph" w:customStyle="1" w:styleId="53530C96F4A04980A3EA3E6EDA3F3F87">
    <w:name w:val="53530C96F4A04980A3EA3E6EDA3F3F87"/>
    <w:rsid w:val="00751105"/>
  </w:style>
  <w:style w:type="paragraph" w:customStyle="1" w:styleId="F147BA258EDE46C5A9903E1EC71B3EAB">
    <w:name w:val="F147BA258EDE46C5A9903E1EC71B3EAB"/>
    <w:rsid w:val="00751105"/>
  </w:style>
  <w:style w:type="paragraph" w:customStyle="1" w:styleId="F2403A6CB8444B11BA65C9AB1A6C80A4">
    <w:name w:val="F2403A6CB8444B11BA65C9AB1A6C80A4"/>
    <w:rsid w:val="00751105"/>
  </w:style>
  <w:style w:type="paragraph" w:customStyle="1" w:styleId="6673187C3AD44F1BB7F4915E7B060804">
    <w:name w:val="6673187C3AD44F1BB7F4915E7B060804"/>
    <w:rsid w:val="00751105"/>
  </w:style>
  <w:style w:type="paragraph" w:customStyle="1" w:styleId="ADB05FAA0D1747CCB7AE75CB6DF53C62">
    <w:name w:val="ADB05FAA0D1747CCB7AE75CB6DF53C62"/>
    <w:rsid w:val="00751105"/>
  </w:style>
  <w:style w:type="paragraph" w:customStyle="1" w:styleId="C35D076710304889A649161B1DE43208">
    <w:name w:val="C35D076710304889A649161B1DE43208"/>
    <w:rsid w:val="00751105"/>
  </w:style>
  <w:style w:type="paragraph" w:customStyle="1" w:styleId="B5F9D0CFA1D441BCA98C3FD7E9F681DE">
    <w:name w:val="B5F9D0CFA1D441BCA98C3FD7E9F681DE"/>
    <w:rsid w:val="00751105"/>
  </w:style>
  <w:style w:type="paragraph" w:customStyle="1" w:styleId="2140E855971740CDAAE27293B0226D72">
    <w:name w:val="2140E855971740CDAAE27293B0226D72"/>
    <w:rsid w:val="00751105"/>
  </w:style>
  <w:style w:type="paragraph" w:customStyle="1" w:styleId="430D72C0EF624D3F872FD7B599DCCEB5">
    <w:name w:val="430D72C0EF624D3F872FD7B599DCCEB5"/>
    <w:rsid w:val="00751105"/>
  </w:style>
  <w:style w:type="paragraph" w:customStyle="1" w:styleId="DB3A79AD2AB942E892521408C1071C61">
    <w:name w:val="DB3A79AD2AB942E892521408C1071C61"/>
    <w:rsid w:val="00751105"/>
  </w:style>
  <w:style w:type="paragraph" w:customStyle="1" w:styleId="737AAF71DF38462691602D3B93AD9B47">
    <w:name w:val="737AAF71DF38462691602D3B93AD9B47"/>
    <w:rsid w:val="00751105"/>
  </w:style>
  <w:style w:type="paragraph" w:customStyle="1" w:styleId="685E06EFB2834F19892528AB2AC106A5">
    <w:name w:val="685E06EFB2834F19892528AB2AC106A5"/>
    <w:rsid w:val="00751105"/>
  </w:style>
  <w:style w:type="paragraph" w:customStyle="1" w:styleId="2AB105771DF34FEEB701710A5E00641F">
    <w:name w:val="2AB105771DF34FEEB701710A5E00641F"/>
    <w:rsid w:val="00751105"/>
  </w:style>
  <w:style w:type="paragraph" w:customStyle="1" w:styleId="19CD28C2E1A44610B989742989B1BFA1">
    <w:name w:val="19CD28C2E1A44610B989742989B1BFA1"/>
    <w:rsid w:val="00751105"/>
  </w:style>
  <w:style w:type="paragraph" w:customStyle="1" w:styleId="D6D2613C8B84480D8CF7C5B2157FBFEF">
    <w:name w:val="D6D2613C8B84480D8CF7C5B2157FBFEF"/>
    <w:rsid w:val="00751105"/>
  </w:style>
  <w:style w:type="paragraph" w:customStyle="1" w:styleId="C6243EAFB31A446B87F6169BD7FCB2B4">
    <w:name w:val="C6243EAFB31A446B87F6169BD7FCB2B4"/>
    <w:rsid w:val="00751105"/>
  </w:style>
  <w:style w:type="paragraph" w:customStyle="1" w:styleId="69AD739916954B30961019670C06EFDB">
    <w:name w:val="69AD739916954B30961019670C06EFDB"/>
    <w:rsid w:val="00751105"/>
  </w:style>
  <w:style w:type="paragraph" w:customStyle="1" w:styleId="B089BDE86A2D4D4D9560958744238726">
    <w:name w:val="B089BDE86A2D4D4D9560958744238726"/>
    <w:rsid w:val="00751105"/>
  </w:style>
  <w:style w:type="paragraph" w:customStyle="1" w:styleId="FC70F1D8FB8D4443A18F106DC144D289">
    <w:name w:val="FC70F1D8FB8D4443A18F106DC144D289"/>
    <w:rsid w:val="00751105"/>
  </w:style>
  <w:style w:type="paragraph" w:customStyle="1" w:styleId="C7A28CA549614EA58DB4CFE84CE18BF9">
    <w:name w:val="C7A28CA549614EA58DB4CFE84CE18BF9"/>
    <w:rsid w:val="00751105"/>
  </w:style>
  <w:style w:type="paragraph" w:customStyle="1" w:styleId="8ABCA51DA3EC435B90D8ACF5B7B8EEA2">
    <w:name w:val="8ABCA51DA3EC435B90D8ACF5B7B8EEA2"/>
    <w:rsid w:val="00751105"/>
  </w:style>
  <w:style w:type="paragraph" w:customStyle="1" w:styleId="3F1E09F3550C4FBAB60504E9720F515F">
    <w:name w:val="3F1E09F3550C4FBAB60504E9720F515F"/>
    <w:rsid w:val="00751105"/>
  </w:style>
  <w:style w:type="paragraph" w:customStyle="1" w:styleId="3EF5BF48F1EA4C45BEA8E5E2791FB962">
    <w:name w:val="3EF5BF48F1EA4C45BEA8E5E2791FB962"/>
    <w:rsid w:val="00751105"/>
  </w:style>
  <w:style w:type="paragraph" w:customStyle="1" w:styleId="C3B889F080604C13A859AE130CFC81B4">
    <w:name w:val="C3B889F080604C13A859AE130CFC81B4"/>
    <w:rsid w:val="00751105"/>
  </w:style>
  <w:style w:type="paragraph" w:customStyle="1" w:styleId="5CE9A549FD5C432E903BE91F11E95373">
    <w:name w:val="5CE9A549FD5C432E903BE91F11E95373"/>
    <w:rsid w:val="00751105"/>
  </w:style>
  <w:style w:type="paragraph" w:customStyle="1" w:styleId="68661F0CCEFB4599A65824EB8C3AC2D8">
    <w:name w:val="68661F0CCEFB4599A65824EB8C3AC2D8"/>
    <w:rsid w:val="00751105"/>
  </w:style>
  <w:style w:type="paragraph" w:customStyle="1" w:styleId="B8723B778F3148A19633FC8C110D1DAA">
    <w:name w:val="B8723B778F3148A19633FC8C110D1DAA"/>
    <w:rsid w:val="00751105"/>
  </w:style>
  <w:style w:type="paragraph" w:customStyle="1" w:styleId="652A0431F5234301AAD544541EC7D6B1">
    <w:name w:val="652A0431F5234301AAD544541EC7D6B1"/>
    <w:rsid w:val="00751105"/>
  </w:style>
  <w:style w:type="paragraph" w:customStyle="1" w:styleId="DE5D3E4811FC4F97B91B6C09B4959679">
    <w:name w:val="DE5D3E4811FC4F97B91B6C09B4959679"/>
    <w:rsid w:val="00751105"/>
  </w:style>
  <w:style w:type="paragraph" w:customStyle="1" w:styleId="5CB38C51CAFA47478E64B7755BEE86CE">
    <w:name w:val="5CB38C51CAFA47478E64B7755BEE86CE"/>
    <w:rsid w:val="00751105"/>
  </w:style>
  <w:style w:type="paragraph" w:customStyle="1" w:styleId="59A6ABD3761741FE81E3AF006B413F4F">
    <w:name w:val="59A6ABD3761741FE81E3AF006B413F4F"/>
    <w:rsid w:val="00751105"/>
  </w:style>
  <w:style w:type="paragraph" w:customStyle="1" w:styleId="5834BDF2086543EA83A56FC2B9180AC3">
    <w:name w:val="5834BDF2086543EA83A56FC2B9180AC3"/>
    <w:rsid w:val="00751105"/>
  </w:style>
  <w:style w:type="paragraph" w:customStyle="1" w:styleId="C9FE41A767BA417495BAD98AC21D9F44">
    <w:name w:val="C9FE41A767BA417495BAD98AC21D9F44"/>
    <w:rsid w:val="00751105"/>
  </w:style>
  <w:style w:type="paragraph" w:customStyle="1" w:styleId="B49504E054C042F28FD84ECF9DBF80A6">
    <w:name w:val="B49504E054C042F28FD84ECF9DBF80A6"/>
    <w:rsid w:val="00751105"/>
  </w:style>
  <w:style w:type="paragraph" w:customStyle="1" w:styleId="D36F758FBF3642AFA04819DB1BEAD613">
    <w:name w:val="D36F758FBF3642AFA04819DB1BEAD613"/>
    <w:rsid w:val="00751105"/>
  </w:style>
  <w:style w:type="paragraph" w:customStyle="1" w:styleId="93240235B7BF466DA814A0BA341C5150">
    <w:name w:val="93240235B7BF466DA814A0BA341C5150"/>
    <w:rsid w:val="00751105"/>
  </w:style>
  <w:style w:type="paragraph" w:customStyle="1" w:styleId="D24E2ED1103C48B68F83BE1FC792BF86">
    <w:name w:val="D24E2ED1103C48B68F83BE1FC792BF86"/>
    <w:rsid w:val="00751105"/>
  </w:style>
  <w:style w:type="paragraph" w:customStyle="1" w:styleId="6D4A7DA70402493799976C0F116B8DA0">
    <w:name w:val="6D4A7DA70402493799976C0F116B8DA0"/>
    <w:rsid w:val="00751105"/>
  </w:style>
  <w:style w:type="paragraph" w:customStyle="1" w:styleId="50BE80FEBD174022951994B1CA20685D">
    <w:name w:val="50BE80FEBD174022951994B1CA20685D"/>
    <w:rsid w:val="00751105"/>
  </w:style>
  <w:style w:type="paragraph" w:customStyle="1" w:styleId="DEDE931FD27643DA9840DFA24A3F2BE3">
    <w:name w:val="DEDE931FD27643DA9840DFA24A3F2BE3"/>
    <w:rsid w:val="00751105"/>
  </w:style>
  <w:style w:type="paragraph" w:customStyle="1" w:styleId="B1C3A872E3E54A3393AEA1C55D7C9994">
    <w:name w:val="B1C3A872E3E54A3393AEA1C55D7C9994"/>
    <w:rsid w:val="00751105"/>
  </w:style>
  <w:style w:type="paragraph" w:customStyle="1" w:styleId="C72EE197E79249129E2D4883E6720133">
    <w:name w:val="C72EE197E79249129E2D4883E6720133"/>
    <w:rsid w:val="00751105"/>
  </w:style>
  <w:style w:type="paragraph" w:customStyle="1" w:styleId="E690D88F77724430BE36132E440C1079">
    <w:name w:val="E690D88F77724430BE36132E440C1079"/>
    <w:rsid w:val="00751105"/>
  </w:style>
  <w:style w:type="paragraph" w:customStyle="1" w:styleId="DB5B5B23002F4B74BF1ED34255AF53DE">
    <w:name w:val="DB5B5B23002F4B74BF1ED34255AF53DE"/>
    <w:rsid w:val="00751105"/>
  </w:style>
  <w:style w:type="paragraph" w:customStyle="1" w:styleId="012BD048F3CA48A9A6C5161F10D11049">
    <w:name w:val="012BD048F3CA48A9A6C5161F10D11049"/>
    <w:rsid w:val="00751105"/>
  </w:style>
  <w:style w:type="paragraph" w:customStyle="1" w:styleId="7F594693167E496FB5112098C9D3EEE4">
    <w:name w:val="7F594693167E496FB5112098C9D3EEE4"/>
    <w:rsid w:val="00751105"/>
  </w:style>
  <w:style w:type="paragraph" w:customStyle="1" w:styleId="CCBD94CAE97E4128855B08076F62AC43">
    <w:name w:val="CCBD94CAE97E4128855B08076F62AC43"/>
    <w:rsid w:val="00751105"/>
  </w:style>
  <w:style w:type="paragraph" w:customStyle="1" w:styleId="4C4C8FF75DB04452AFF7A8DC03916A96">
    <w:name w:val="4C4C8FF75DB04452AFF7A8DC03916A96"/>
    <w:rsid w:val="00751105"/>
  </w:style>
  <w:style w:type="paragraph" w:customStyle="1" w:styleId="E2C710F092ED471D901A0268DA9E708E">
    <w:name w:val="E2C710F092ED471D901A0268DA9E708E"/>
    <w:rsid w:val="00751105"/>
  </w:style>
  <w:style w:type="paragraph" w:customStyle="1" w:styleId="381C975379E54851ACDC3801689168C2">
    <w:name w:val="381C975379E54851ACDC3801689168C2"/>
    <w:rsid w:val="00751105"/>
  </w:style>
  <w:style w:type="paragraph" w:customStyle="1" w:styleId="7C358C8FAB684A2FA9DC1E38DAA956DE">
    <w:name w:val="7C358C8FAB684A2FA9DC1E38DAA956DE"/>
    <w:rsid w:val="00751105"/>
  </w:style>
  <w:style w:type="paragraph" w:customStyle="1" w:styleId="EBC127DB07FB46E69F78FBDCBA68D0B0">
    <w:name w:val="EBC127DB07FB46E69F78FBDCBA68D0B0"/>
    <w:rsid w:val="00751105"/>
  </w:style>
  <w:style w:type="paragraph" w:customStyle="1" w:styleId="DB31AC4A680D4343B2678EF6F6539B5C">
    <w:name w:val="DB31AC4A680D4343B2678EF6F6539B5C"/>
    <w:rsid w:val="00751105"/>
  </w:style>
  <w:style w:type="paragraph" w:customStyle="1" w:styleId="D95F3DD83A324D99B99FB72F9158F1CC">
    <w:name w:val="D95F3DD83A324D99B99FB72F9158F1CC"/>
    <w:rsid w:val="00751105"/>
  </w:style>
  <w:style w:type="paragraph" w:customStyle="1" w:styleId="3B82F1E6C89F4C4C8CD99CBCABCA3FBB">
    <w:name w:val="3B82F1E6C89F4C4C8CD99CBCABCA3FBB"/>
    <w:rsid w:val="00751105"/>
  </w:style>
  <w:style w:type="paragraph" w:customStyle="1" w:styleId="57908F635F634E2BAA59CB143442D1C2">
    <w:name w:val="57908F635F634E2BAA59CB143442D1C2"/>
    <w:rsid w:val="00751105"/>
  </w:style>
  <w:style w:type="paragraph" w:customStyle="1" w:styleId="E140622469EA43E8AF724215FB446E2F">
    <w:name w:val="E140622469EA43E8AF724215FB446E2F"/>
    <w:rsid w:val="00751105"/>
  </w:style>
  <w:style w:type="paragraph" w:customStyle="1" w:styleId="2F2094EC5AD441028B2B1B09D7911D58">
    <w:name w:val="2F2094EC5AD441028B2B1B09D7911D58"/>
    <w:rsid w:val="00751105"/>
  </w:style>
  <w:style w:type="paragraph" w:customStyle="1" w:styleId="29532B687BD0493E9D40B80AADB46BE6">
    <w:name w:val="29532B687BD0493E9D40B80AADB46BE6"/>
    <w:rsid w:val="00751105"/>
  </w:style>
  <w:style w:type="paragraph" w:customStyle="1" w:styleId="705F44C300024409A6C3329C4424D53B">
    <w:name w:val="705F44C300024409A6C3329C4424D53B"/>
    <w:rsid w:val="00751105"/>
  </w:style>
  <w:style w:type="paragraph" w:customStyle="1" w:styleId="FDC7108775D04907B123701328E7DFA2">
    <w:name w:val="FDC7108775D04907B123701328E7DFA2"/>
    <w:rsid w:val="00751105"/>
  </w:style>
  <w:style w:type="paragraph" w:customStyle="1" w:styleId="F9092FE3EB834C6EB101A1256BB42641">
    <w:name w:val="F9092FE3EB834C6EB101A1256BB42641"/>
    <w:rsid w:val="00751105"/>
  </w:style>
  <w:style w:type="paragraph" w:customStyle="1" w:styleId="5B010E76FDB443A79E44505460E6DC6B">
    <w:name w:val="5B010E76FDB443A79E44505460E6DC6B"/>
    <w:rsid w:val="00751105"/>
  </w:style>
  <w:style w:type="paragraph" w:customStyle="1" w:styleId="BCC77C630C0B45FE9D5BE7ECE06767A3">
    <w:name w:val="BCC77C630C0B45FE9D5BE7ECE06767A3"/>
    <w:rsid w:val="00751105"/>
  </w:style>
  <w:style w:type="paragraph" w:customStyle="1" w:styleId="9A8E8BA3C91646559707A52A6B92AEAE">
    <w:name w:val="9A8E8BA3C91646559707A52A6B92AEAE"/>
    <w:rsid w:val="00751105"/>
  </w:style>
  <w:style w:type="paragraph" w:customStyle="1" w:styleId="99C8B870F098457C904FA4E9A24743E6">
    <w:name w:val="99C8B870F098457C904FA4E9A24743E6"/>
    <w:rsid w:val="00751105"/>
  </w:style>
  <w:style w:type="paragraph" w:customStyle="1" w:styleId="DED27348B6624A63910BC42FECEA4576">
    <w:name w:val="DED27348B6624A63910BC42FECEA4576"/>
    <w:rsid w:val="00751105"/>
  </w:style>
  <w:style w:type="paragraph" w:customStyle="1" w:styleId="9C6486B3C86F4F06BF82E8895CBE81F3">
    <w:name w:val="9C6486B3C86F4F06BF82E8895CBE81F3"/>
    <w:rsid w:val="00751105"/>
  </w:style>
  <w:style w:type="paragraph" w:customStyle="1" w:styleId="E4536F94E6CD442FB451B0221A94FA7F">
    <w:name w:val="E4536F94E6CD442FB451B0221A94FA7F"/>
    <w:rsid w:val="00751105"/>
  </w:style>
  <w:style w:type="paragraph" w:customStyle="1" w:styleId="571456CB4296439B99161E36E88021FA">
    <w:name w:val="571456CB4296439B99161E36E88021FA"/>
    <w:rsid w:val="00751105"/>
  </w:style>
  <w:style w:type="paragraph" w:customStyle="1" w:styleId="0184DDB72DC346D0BDEEFCF8E6F82048">
    <w:name w:val="0184DDB72DC346D0BDEEFCF8E6F82048"/>
    <w:rsid w:val="00751105"/>
  </w:style>
  <w:style w:type="paragraph" w:customStyle="1" w:styleId="3D942E08A497447F89796ECCB818862D">
    <w:name w:val="3D942E08A497447F89796ECCB818862D"/>
    <w:rsid w:val="00751105"/>
  </w:style>
  <w:style w:type="paragraph" w:customStyle="1" w:styleId="5ABF15D198D0414B97B56109A7ABAAB6">
    <w:name w:val="5ABF15D198D0414B97B56109A7ABAAB6"/>
    <w:rsid w:val="00751105"/>
  </w:style>
  <w:style w:type="paragraph" w:customStyle="1" w:styleId="595834561F7248399543B809B9F06F5C">
    <w:name w:val="595834561F7248399543B809B9F06F5C"/>
    <w:rsid w:val="00751105"/>
  </w:style>
  <w:style w:type="paragraph" w:customStyle="1" w:styleId="B73C181EEC824BCD9296D5551901E8F8">
    <w:name w:val="B73C181EEC824BCD9296D5551901E8F8"/>
    <w:rsid w:val="00751105"/>
  </w:style>
  <w:style w:type="paragraph" w:customStyle="1" w:styleId="8138FD8EBEC44F56AF797357B5CB3CE3">
    <w:name w:val="8138FD8EBEC44F56AF797357B5CB3CE3"/>
    <w:rsid w:val="00751105"/>
  </w:style>
  <w:style w:type="paragraph" w:customStyle="1" w:styleId="3B2BA78BB1EC4B74AB98F71A0DB6BC7C">
    <w:name w:val="3B2BA78BB1EC4B74AB98F71A0DB6BC7C"/>
    <w:rsid w:val="00751105"/>
  </w:style>
  <w:style w:type="paragraph" w:customStyle="1" w:styleId="1E30C5805F534829BF3983FBCDA7DC83">
    <w:name w:val="1E30C5805F534829BF3983FBCDA7DC83"/>
    <w:rsid w:val="00751105"/>
  </w:style>
  <w:style w:type="paragraph" w:customStyle="1" w:styleId="CEBEDD2508864FA0A8E01692F9E9DE58">
    <w:name w:val="CEBEDD2508864FA0A8E01692F9E9DE58"/>
    <w:rsid w:val="00751105"/>
  </w:style>
  <w:style w:type="paragraph" w:customStyle="1" w:styleId="EA3CB0F77EF94A309DE93D40563FBF70">
    <w:name w:val="EA3CB0F77EF94A309DE93D40563FBF70"/>
    <w:rsid w:val="00751105"/>
  </w:style>
  <w:style w:type="paragraph" w:customStyle="1" w:styleId="AEA9B1D7CB974378A3E273A4FDDF911D">
    <w:name w:val="AEA9B1D7CB974378A3E273A4FDDF911D"/>
    <w:rsid w:val="00751105"/>
  </w:style>
  <w:style w:type="paragraph" w:customStyle="1" w:styleId="1D737E0027014C5C8EF7FB8FF8639D6F">
    <w:name w:val="1D737E0027014C5C8EF7FB8FF8639D6F"/>
    <w:rsid w:val="00751105"/>
  </w:style>
  <w:style w:type="paragraph" w:customStyle="1" w:styleId="280AF4320E8E4234BDC6B9DA47F255D2">
    <w:name w:val="280AF4320E8E4234BDC6B9DA47F255D2"/>
    <w:rsid w:val="00751105"/>
  </w:style>
  <w:style w:type="paragraph" w:customStyle="1" w:styleId="F7A016EEC43E4F53BE98853147BBD4D0">
    <w:name w:val="F7A016EEC43E4F53BE98853147BBD4D0"/>
    <w:rsid w:val="00751105"/>
  </w:style>
  <w:style w:type="paragraph" w:customStyle="1" w:styleId="9457A56635B64656BC5177431C226EF4">
    <w:name w:val="9457A56635B64656BC5177431C226EF4"/>
    <w:rsid w:val="00751105"/>
  </w:style>
  <w:style w:type="paragraph" w:customStyle="1" w:styleId="6EE051BD8AC5440EB191945C9DB73008">
    <w:name w:val="6EE051BD8AC5440EB191945C9DB73008"/>
    <w:rsid w:val="00751105"/>
  </w:style>
  <w:style w:type="paragraph" w:customStyle="1" w:styleId="279302F38D9C45E4B65DE587B5A2A1D1">
    <w:name w:val="279302F38D9C45E4B65DE587B5A2A1D1"/>
    <w:rsid w:val="00751105"/>
  </w:style>
  <w:style w:type="paragraph" w:customStyle="1" w:styleId="CB7F87CBF4144A63B7728EC0DBFD6B5A">
    <w:name w:val="CB7F87CBF4144A63B7728EC0DBFD6B5A"/>
    <w:rsid w:val="00751105"/>
  </w:style>
  <w:style w:type="paragraph" w:customStyle="1" w:styleId="A2D97C7EE4FA4B468D59F138879C7BF1">
    <w:name w:val="A2D97C7EE4FA4B468D59F138879C7BF1"/>
    <w:rsid w:val="00751105"/>
  </w:style>
  <w:style w:type="paragraph" w:customStyle="1" w:styleId="F9A45580BC8C49E797D7D50B85409361">
    <w:name w:val="F9A45580BC8C49E797D7D50B85409361"/>
    <w:rsid w:val="00751105"/>
  </w:style>
  <w:style w:type="paragraph" w:customStyle="1" w:styleId="2F15953514664737B53D98361C211231">
    <w:name w:val="2F15953514664737B53D98361C211231"/>
    <w:rsid w:val="00751105"/>
  </w:style>
  <w:style w:type="paragraph" w:customStyle="1" w:styleId="2F6B08AB10F449298FB9C8BB8A583230">
    <w:name w:val="2F6B08AB10F449298FB9C8BB8A583230"/>
    <w:rsid w:val="00751105"/>
  </w:style>
  <w:style w:type="paragraph" w:customStyle="1" w:styleId="06FB5A16ED6C4BC0B3A5A1BFB10CEE95">
    <w:name w:val="06FB5A16ED6C4BC0B3A5A1BFB10CEE95"/>
    <w:rsid w:val="00751105"/>
  </w:style>
  <w:style w:type="paragraph" w:customStyle="1" w:styleId="51E22E26E6DE4774BF08B8C909260FF4">
    <w:name w:val="51E22E26E6DE4774BF08B8C909260FF4"/>
    <w:rsid w:val="00751105"/>
  </w:style>
  <w:style w:type="paragraph" w:customStyle="1" w:styleId="177350BDBAEB4152B1595C4DE3177589">
    <w:name w:val="177350BDBAEB4152B1595C4DE3177589"/>
    <w:rsid w:val="00751105"/>
  </w:style>
  <w:style w:type="paragraph" w:customStyle="1" w:styleId="9DF97B1A4BCC4333834F2079B10AEE96">
    <w:name w:val="9DF97B1A4BCC4333834F2079B10AEE96"/>
    <w:rsid w:val="00751105"/>
  </w:style>
  <w:style w:type="paragraph" w:customStyle="1" w:styleId="A936FFA1DFF74A038CD7F4C45207FC52">
    <w:name w:val="A936FFA1DFF74A038CD7F4C45207FC52"/>
    <w:rsid w:val="00751105"/>
  </w:style>
  <w:style w:type="paragraph" w:customStyle="1" w:styleId="CB73D94822B14915A157F51DDEE95527">
    <w:name w:val="CB73D94822B14915A157F51DDEE95527"/>
    <w:rsid w:val="00751105"/>
  </w:style>
  <w:style w:type="paragraph" w:customStyle="1" w:styleId="58BB51A0B61046CA93B1EED6C3EE8088">
    <w:name w:val="58BB51A0B61046CA93B1EED6C3EE8088"/>
    <w:rsid w:val="00751105"/>
  </w:style>
  <w:style w:type="paragraph" w:customStyle="1" w:styleId="CBBE86255BB2417C8EF0D392E9D3A7AE">
    <w:name w:val="CBBE86255BB2417C8EF0D392E9D3A7AE"/>
    <w:rsid w:val="00751105"/>
  </w:style>
  <w:style w:type="paragraph" w:customStyle="1" w:styleId="CD3A41587B82425AB6354AC8974EA2E2">
    <w:name w:val="CD3A41587B82425AB6354AC8974EA2E2"/>
    <w:rsid w:val="00751105"/>
  </w:style>
  <w:style w:type="paragraph" w:customStyle="1" w:styleId="78D6C70C4985435D8BD2033E7FF2C9D8">
    <w:name w:val="78D6C70C4985435D8BD2033E7FF2C9D8"/>
    <w:rsid w:val="00751105"/>
  </w:style>
  <w:style w:type="paragraph" w:customStyle="1" w:styleId="27E833386B0745A5AC31A4830784445F">
    <w:name w:val="27E833386B0745A5AC31A4830784445F"/>
    <w:rsid w:val="00751105"/>
  </w:style>
  <w:style w:type="paragraph" w:customStyle="1" w:styleId="505130B6FB8D4DA8A4165FDB64FC34D7">
    <w:name w:val="505130B6FB8D4DA8A4165FDB64FC34D7"/>
    <w:rsid w:val="00751105"/>
  </w:style>
  <w:style w:type="paragraph" w:customStyle="1" w:styleId="8D73FFD7A15B44DF8CE1EE14764D037D">
    <w:name w:val="8D73FFD7A15B44DF8CE1EE14764D037D"/>
    <w:rsid w:val="00751105"/>
  </w:style>
  <w:style w:type="paragraph" w:customStyle="1" w:styleId="69ABEE02EC7E4D87A538621D8D51A541">
    <w:name w:val="69ABEE02EC7E4D87A538621D8D51A541"/>
    <w:rsid w:val="00751105"/>
  </w:style>
  <w:style w:type="paragraph" w:customStyle="1" w:styleId="B45D507FEB0641D5BA1A8CE8A4D1E2A7">
    <w:name w:val="B45D507FEB0641D5BA1A8CE8A4D1E2A7"/>
    <w:rsid w:val="00751105"/>
  </w:style>
  <w:style w:type="paragraph" w:customStyle="1" w:styleId="04CA100F411F4373A05BAB3F8BE5256A">
    <w:name w:val="04CA100F411F4373A05BAB3F8BE5256A"/>
    <w:rsid w:val="00751105"/>
  </w:style>
  <w:style w:type="paragraph" w:customStyle="1" w:styleId="34D7BC59042C440CBAECDE2D21C8B25C">
    <w:name w:val="34D7BC59042C440CBAECDE2D21C8B25C"/>
    <w:rsid w:val="00751105"/>
  </w:style>
  <w:style w:type="paragraph" w:customStyle="1" w:styleId="589B8996945F4814A544E52AD6419555">
    <w:name w:val="589B8996945F4814A544E52AD6419555"/>
    <w:rsid w:val="00751105"/>
  </w:style>
  <w:style w:type="paragraph" w:customStyle="1" w:styleId="67991274E6C9471EBCC3690B22C4FF33">
    <w:name w:val="67991274E6C9471EBCC3690B22C4FF33"/>
    <w:rsid w:val="00751105"/>
  </w:style>
  <w:style w:type="paragraph" w:customStyle="1" w:styleId="371FC8C18ECB4C4ABF8348A15E9349DA">
    <w:name w:val="371FC8C18ECB4C4ABF8348A15E9349DA"/>
    <w:rsid w:val="00751105"/>
  </w:style>
  <w:style w:type="paragraph" w:customStyle="1" w:styleId="47FD0D5DCCFC4E54A38DD752DF558350">
    <w:name w:val="47FD0D5DCCFC4E54A38DD752DF558350"/>
    <w:rsid w:val="00751105"/>
  </w:style>
  <w:style w:type="paragraph" w:customStyle="1" w:styleId="40195C60897546B8B172E2DEF22EE75F">
    <w:name w:val="40195C60897546B8B172E2DEF22EE75F"/>
    <w:rsid w:val="00751105"/>
  </w:style>
  <w:style w:type="paragraph" w:customStyle="1" w:styleId="890C236BD5BA4F409FEF14FDF3062552">
    <w:name w:val="890C236BD5BA4F409FEF14FDF3062552"/>
    <w:rsid w:val="00751105"/>
  </w:style>
  <w:style w:type="paragraph" w:customStyle="1" w:styleId="283EDF51A5524505B6F2CD00D3A56485">
    <w:name w:val="283EDF51A5524505B6F2CD00D3A56485"/>
    <w:rsid w:val="00751105"/>
  </w:style>
  <w:style w:type="paragraph" w:customStyle="1" w:styleId="CBEC836DFE4541FB9A3A7F03CE4EFE4B">
    <w:name w:val="CBEC836DFE4541FB9A3A7F03CE4EFE4B"/>
    <w:rsid w:val="00751105"/>
  </w:style>
  <w:style w:type="paragraph" w:customStyle="1" w:styleId="AE4C09B0710A477993627BBBCACE891F">
    <w:name w:val="AE4C09B0710A477993627BBBCACE891F"/>
    <w:rsid w:val="00751105"/>
  </w:style>
  <w:style w:type="paragraph" w:customStyle="1" w:styleId="69552533B79E495A9A7255365EFBF8EF">
    <w:name w:val="69552533B79E495A9A7255365EFBF8EF"/>
    <w:rsid w:val="00751105"/>
  </w:style>
  <w:style w:type="paragraph" w:customStyle="1" w:styleId="95D8E5798AC1440681288441310F54C8">
    <w:name w:val="95D8E5798AC1440681288441310F54C8"/>
    <w:rsid w:val="00751105"/>
  </w:style>
  <w:style w:type="paragraph" w:customStyle="1" w:styleId="C1D56F0F586D4A0EBD805D3658C75880">
    <w:name w:val="C1D56F0F586D4A0EBD805D3658C75880"/>
    <w:rsid w:val="00751105"/>
  </w:style>
  <w:style w:type="paragraph" w:customStyle="1" w:styleId="7FE5E0CB1DEF490193C7DE234234C940">
    <w:name w:val="7FE5E0CB1DEF490193C7DE234234C940"/>
    <w:rsid w:val="00751105"/>
  </w:style>
  <w:style w:type="paragraph" w:customStyle="1" w:styleId="317115C1E3FA486F9FAE8762B19A8C82">
    <w:name w:val="317115C1E3FA486F9FAE8762B19A8C82"/>
    <w:rsid w:val="00751105"/>
  </w:style>
  <w:style w:type="paragraph" w:customStyle="1" w:styleId="999E633B94264CC5AC30801C0DE6F567">
    <w:name w:val="999E633B94264CC5AC30801C0DE6F567"/>
    <w:rsid w:val="00751105"/>
  </w:style>
  <w:style w:type="paragraph" w:customStyle="1" w:styleId="BEAA04D0E2A24829A80DA16CFF08D604">
    <w:name w:val="BEAA04D0E2A24829A80DA16CFF08D604"/>
    <w:rsid w:val="00751105"/>
  </w:style>
  <w:style w:type="paragraph" w:customStyle="1" w:styleId="8298D9AE1B654357894177775F592715">
    <w:name w:val="8298D9AE1B654357894177775F592715"/>
    <w:rsid w:val="00751105"/>
  </w:style>
  <w:style w:type="paragraph" w:customStyle="1" w:styleId="335A1A9827DE44548C2F47EEFC559823">
    <w:name w:val="335A1A9827DE44548C2F47EEFC559823"/>
    <w:rsid w:val="00751105"/>
  </w:style>
  <w:style w:type="paragraph" w:customStyle="1" w:styleId="A201D3A3398449159A58290331B1044D">
    <w:name w:val="A201D3A3398449159A58290331B1044D"/>
    <w:rsid w:val="00751105"/>
  </w:style>
  <w:style w:type="paragraph" w:customStyle="1" w:styleId="CE2FFB64FD054CDCAA9438485D6CFBD2">
    <w:name w:val="CE2FFB64FD054CDCAA9438485D6CFBD2"/>
    <w:rsid w:val="00751105"/>
  </w:style>
  <w:style w:type="paragraph" w:customStyle="1" w:styleId="EBC2A319D43B4C4CB6B0F8B8CBECFFEB">
    <w:name w:val="EBC2A319D43B4C4CB6B0F8B8CBECFFEB"/>
    <w:rsid w:val="00751105"/>
  </w:style>
  <w:style w:type="paragraph" w:customStyle="1" w:styleId="DC30F974A93B440885E2F1E95E92DF74">
    <w:name w:val="DC30F974A93B440885E2F1E95E92DF74"/>
    <w:rsid w:val="00751105"/>
  </w:style>
  <w:style w:type="paragraph" w:customStyle="1" w:styleId="227E13B597584D93B08A60F57FB4DA1C">
    <w:name w:val="227E13B597584D93B08A60F57FB4DA1C"/>
    <w:rsid w:val="00751105"/>
  </w:style>
  <w:style w:type="paragraph" w:customStyle="1" w:styleId="44AF09603BD94EC181C3E02CE408C66E">
    <w:name w:val="44AF09603BD94EC181C3E02CE408C66E"/>
    <w:rsid w:val="00751105"/>
  </w:style>
  <w:style w:type="paragraph" w:customStyle="1" w:styleId="8365661EDC5748C49F91E5B124CDDD9B">
    <w:name w:val="8365661EDC5748C49F91E5B124CDDD9B"/>
    <w:rsid w:val="00751105"/>
  </w:style>
  <w:style w:type="paragraph" w:customStyle="1" w:styleId="AA498AB8A00B4D7B8135B2813C1CFB98">
    <w:name w:val="AA498AB8A00B4D7B8135B2813C1CFB98"/>
    <w:rsid w:val="00751105"/>
  </w:style>
  <w:style w:type="paragraph" w:customStyle="1" w:styleId="D799CC6110114C2BAD09C0423DF7A920">
    <w:name w:val="D799CC6110114C2BAD09C0423DF7A920"/>
    <w:rsid w:val="00751105"/>
  </w:style>
  <w:style w:type="paragraph" w:customStyle="1" w:styleId="5B759ED940B0444E8576C79582435001">
    <w:name w:val="5B759ED940B0444E8576C79582435001"/>
    <w:rsid w:val="00751105"/>
  </w:style>
  <w:style w:type="paragraph" w:customStyle="1" w:styleId="842083ABFEA749FBB3BF5AD22DD8E6C1">
    <w:name w:val="842083ABFEA749FBB3BF5AD22DD8E6C1"/>
    <w:rsid w:val="00751105"/>
  </w:style>
  <w:style w:type="paragraph" w:customStyle="1" w:styleId="277C77ED92D240049681AFD9B1A292F0">
    <w:name w:val="277C77ED92D240049681AFD9B1A292F0"/>
    <w:rsid w:val="00751105"/>
  </w:style>
  <w:style w:type="paragraph" w:customStyle="1" w:styleId="CDA95DCBDFF84062B0777FF967F4DFE0">
    <w:name w:val="CDA95DCBDFF84062B0777FF967F4DFE0"/>
    <w:rsid w:val="00751105"/>
  </w:style>
  <w:style w:type="paragraph" w:customStyle="1" w:styleId="72227A6918D24AE79599A11E0635FEDF">
    <w:name w:val="72227A6918D24AE79599A11E0635FEDF"/>
    <w:rsid w:val="00751105"/>
  </w:style>
  <w:style w:type="paragraph" w:customStyle="1" w:styleId="C6244B541A3C46B78D815C8FD098EE6A">
    <w:name w:val="C6244B541A3C46B78D815C8FD098EE6A"/>
    <w:rsid w:val="00751105"/>
  </w:style>
  <w:style w:type="paragraph" w:customStyle="1" w:styleId="4A1F3ECBDAC1418B8B08B79C90F5D031">
    <w:name w:val="4A1F3ECBDAC1418B8B08B79C90F5D031"/>
    <w:rsid w:val="00751105"/>
  </w:style>
  <w:style w:type="paragraph" w:customStyle="1" w:styleId="0499B6978DA14E1EB81B89DA41555F45">
    <w:name w:val="0499B6978DA14E1EB81B89DA41555F45"/>
    <w:rsid w:val="00751105"/>
  </w:style>
  <w:style w:type="paragraph" w:customStyle="1" w:styleId="543CE1F85B9E4D938D4EEDD1A7FDBF6A">
    <w:name w:val="543CE1F85B9E4D938D4EEDD1A7FDBF6A"/>
    <w:rsid w:val="00751105"/>
  </w:style>
  <w:style w:type="paragraph" w:customStyle="1" w:styleId="B0C198EF43B343D5B27F6BBAE12DA8A7">
    <w:name w:val="B0C198EF43B343D5B27F6BBAE12DA8A7"/>
    <w:rsid w:val="00751105"/>
  </w:style>
  <w:style w:type="paragraph" w:customStyle="1" w:styleId="89436978B9E84BB9A2C0583DBFE5380F">
    <w:name w:val="89436978B9E84BB9A2C0583DBFE5380F"/>
    <w:rsid w:val="00751105"/>
  </w:style>
  <w:style w:type="paragraph" w:customStyle="1" w:styleId="E3CD48B64C5E403F8F5E409B16E41CB8">
    <w:name w:val="E3CD48B64C5E403F8F5E409B16E41CB8"/>
    <w:rsid w:val="00751105"/>
  </w:style>
  <w:style w:type="paragraph" w:customStyle="1" w:styleId="E7B6FF9693834C79BB50B7D97CD13FD4">
    <w:name w:val="E7B6FF9693834C79BB50B7D97CD13FD4"/>
    <w:rsid w:val="00751105"/>
  </w:style>
  <w:style w:type="paragraph" w:customStyle="1" w:styleId="DB6FFA2077E14A1898F26F71AC3591E1">
    <w:name w:val="DB6FFA2077E14A1898F26F71AC3591E1"/>
    <w:rsid w:val="00751105"/>
  </w:style>
  <w:style w:type="paragraph" w:customStyle="1" w:styleId="6C6B3741454D45A0B13851A26DBCD3B3">
    <w:name w:val="6C6B3741454D45A0B13851A26DBCD3B3"/>
    <w:rsid w:val="00751105"/>
  </w:style>
  <w:style w:type="paragraph" w:customStyle="1" w:styleId="6B8667DA1CE34526A4F3E85CC4680B9F">
    <w:name w:val="6B8667DA1CE34526A4F3E85CC4680B9F"/>
    <w:rsid w:val="00751105"/>
  </w:style>
  <w:style w:type="paragraph" w:customStyle="1" w:styleId="6B54BD55CCF04CD0BFD29B7F5DBC3316">
    <w:name w:val="6B54BD55CCF04CD0BFD29B7F5DBC3316"/>
    <w:rsid w:val="00751105"/>
  </w:style>
  <w:style w:type="paragraph" w:customStyle="1" w:styleId="3E2A81213F904CE992A29F6BBC5C45DB">
    <w:name w:val="3E2A81213F904CE992A29F6BBC5C45DB"/>
    <w:rsid w:val="00751105"/>
  </w:style>
  <w:style w:type="paragraph" w:customStyle="1" w:styleId="055B7BAE57D64B05ACAC0F4014E00B1B">
    <w:name w:val="055B7BAE57D64B05ACAC0F4014E00B1B"/>
    <w:rsid w:val="00751105"/>
  </w:style>
  <w:style w:type="paragraph" w:customStyle="1" w:styleId="7B136E9CAA5F455B81B79B69EE071400">
    <w:name w:val="7B136E9CAA5F455B81B79B69EE071400"/>
    <w:rsid w:val="00751105"/>
  </w:style>
  <w:style w:type="paragraph" w:customStyle="1" w:styleId="4147969669AC48E1B5E9267BD6209896">
    <w:name w:val="4147969669AC48E1B5E9267BD6209896"/>
    <w:rsid w:val="00751105"/>
  </w:style>
  <w:style w:type="paragraph" w:customStyle="1" w:styleId="D1A88CEC13CE42BA9F0680DCD6E3E0BF">
    <w:name w:val="D1A88CEC13CE42BA9F0680DCD6E3E0BF"/>
    <w:rsid w:val="00751105"/>
  </w:style>
  <w:style w:type="paragraph" w:customStyle="1" w:styleId="AF3C0D8B964C4E39B291E3A0FEC6CA55">
    <w:name w:val="AF3C0D8B964C4E39B291E3A0FEC6CA55"/>
    <w:rsid w:val="00751105"/>
  </w:style>
  <w:style w:type="paragraph" w:customStyle="1" w:styleId="48B5F182D74B4305849862C64CA9E76C">
    <w:name w:val="48B5F182D74B4305849862C64CA9E76C"/>
    <w:rsid w:val="00751105"/>
  </w:style>
  <w:style w:type="paragraph" w:customStyle="1" w:styleId="64AD5A73FEDE4C3996006225395152F8">
    <w:name w:val="64AD5A73FEDE4C3996006225395152F8"/>
    <w:rsid w:val="00751105"/>
  </w:style>
  <w:style w:type="paragraph" w:customStyle="1" w:styleId="FF3F9A8FDBA84892A4F82223E7A8A459">
    <w:name w:val="FF3F9A8FDBA84892A4F82223E7A8A459"/>
    <w:rsid w:val="00751105"/>
  </w:style>
  <w:style w:type="paragraph" w:customStyle="1" w:styleId="931622273FEE4C2BADF5B74E4C8AAE82">
    <w:name w:val="931622273FEE4C2BADF5B74E4C8AAE82"/>
    <w:rsid w:val="00751105"/>
  </w:style>
  <w:style w:type="paragraph" w:customStyle="1" w:styleId="B24F1CA22BF347998035A738E3C4763B">
    <w:name w:val="B24F1CA22BF347998035A738E3C4763B"/>
    <w:rsid w:val="00751105"/>
  </w:style>
  <w:style w:type="paragraph" w:customStyle="1" w:styleId="6A9CF5D539F749ADA7C22C56E735D9F3">
    <w:name w:val="6A9CF5D539F749ADA7C22C56E735D9F3"/>
    <w:rsid w:val="00751105"/>
  </w:style>
  <w:style w:type="paragraph" w:customStyle="1" w:styleId="AA224BCBEC424BF9A6238822C189F976">
    <w:name w:val="AA224BCBEC424BF9A6238822C189F976"/>
    <w:rsid w:val="00751105"/>
  </w:style>
  <w:style w:type="paragraph" w:customStyle="1" w:styleId="6473704C737A4321B453AB04A7F47EA8">
    <w:name w:val="6473704C737A4321B453AB04A7F47EA8"/>
    <w:rsid w:val="00751105"/>
  </w:style>
  <w:style w:type="paragraph" w:customStyle="1" w:styleId="8E212CBC72A64D57AEC09D6CAA6B12A7">
    <w:name w:val="8E212CBC72A64D57AEC09D6CAA6B12A7"/>
    <w:rsid w:val="00751105"/>
  </w:style>
  <w:style w:type="paragraph" w:customStyle="1" w:styleId="004DA28EC26142DDA4F88AB7A72A570C">
    <w:name w:val="004DA28EC26142DDA4F88AB7A72A570C"/>
    <w:rsid w:val="00751105"/>
  </w:style>
  <w:style w:type="paragraph" w:customStyle="1" w:styleId="46CC9D9EB88941C29865D393CA51F52C">
    <w:name w:val="46CC9D9EB88941C29865D393CA51F52C"/>
    <w:rsid w:val="00751105"/>
  </w:style>
  <w:style w:type="paragraph" w:customStyle="1" w:styleId="82C3905D05AF420BA04ACB25E8C356EE">
    <w:name w:val="82C3905D05AF420BA04ACB25E8C356EE"/>
    <w:rsid w:val="00751105"/>
  </w:style>
  <w:style w:type="paragraph" w:customStyle="1" w:styleId="F4B35465C09449E7847C9EB81D35079C">
    <w:name w:val="F4B35465C09449E7847C9EB81D35079C"/>
    <w:rsid w:val="00751105"/>
  </w:style>
  <w:style w:type="paragraph" w:customStyle="1" w:styleId="AFEF7D894AA4407B945850186E13D046">
    <w:name w:val="AFEF7D894AA4407B945850186E13D046"/>
    <w:rsid w:val="00751105"/>
  </w:style>
  <w:style w:type="paragraph" w:customStyle="1" w:styleId="5285483078F64DD0AAD3FE35AB1BEDBC">
    <w:name w:val="5285483078F64DD0AAD3FE35AB1BEDBC"/>
    <w:rsid w:val="00751105"/>
  </w:style>
  <w:style w:type="paragraph" w:customStyle="1" w:styleId="29C4092EA2EE42E6AC079B97274258F8">
    <w:name w:val="29C4092EA2EE42E6AC079B97274258F8"/>
    <w:rsid w:val="00751105"/>
  </w:style>
  <w:style w:type="paragraph" w:customStyle="1" w:styleId="4A18F71B63FC4BC887C6721CAD79E887">
    <w:name w:val="4A18F71B63FC4BC887C6721CAD79E887"/>
    <w:rsid w:val="00751105"/>
  </w:style>
  <w:style w:type="paragraph" w:customStyle="1" w:styleId="A3B4EBF8D35E4AE8ABC3B8791DFCE9FE">
    <w:name w:val="A3B4EBF8D35E4AE8ABC3B8791DFCE9FE"/>
    <w:rsid w:val="00751105"/>
  </w:style>
  <w:style w:type="paragraph" w:customStyle="1" w:styleId="5294EDE219FA437B9F160F0587102EA1">
    <w:name w:val="5294EDE219FA437B9F160F0587102EA1"/>
    <w:rsid w:val="00751105"/>
  </w:style>
  <w:style w:type="paragraph" w:customStyle="1" w:styleId="5C08565969F245C88EECB13D5639789C">
    <w:name w:val="5C08565969F245C88EECB13D5639789C"/>
    <w:rsid w:val="00751105"/>
  </w:style>
  <w:style w:type="paragraph" w:customStyle="1" w:styleId="8825D808BC714948B597855481425AC3">
    <w:name w:val="8825D808BC714948B597855481425AC3"/>
    <w:rsid w:val="00751105"/>
  </w:style>
  <w:style w:type="paragraph" w:customStyle="1" w:styleId="EA191F11371F4B3199F312D6DF4EE4EC">
    <w:name w:val="EA191F11371F4B3199F312D6DF4EE4EC"/>
    <w:rsid w:val="00751105"/>
  </w:style>
  <w:style w:type="paragraph" w:customStyle="1" w:styleId="39E41CB3B75D45B59124CEC4324901E7">
    <w:name w:val="39E41CB3B75D45B59124CEC4324901E7"/>
    <w:rsid w:val="00751105"/>
  </w:style>
  <w:style w:type="paragraph" w:customStyle="1" w:styleId="6E6BC5498ABA4EADB1400F7BB78A9EAD">
    <w:name w:val="6E6BC5498ABA4EADB1400F7BB78A9EAD"/>
    <w:rsid w:val="00751105"/>
  </w:style>
  <w:style w:type="paragraph" w:customStyle="1" w:styleId="44798ADCCB3F4FFFB7C47B6C996B43F9">
    <w:name w:val="44798ADCCB3F4FFFB7C47B6C996B43F9"/>
    <w:rsid w:val="00751105"/>
  </w:style>
  <w:style w:type="paragraph" w:customStyle="1" w:styleId="DE38139B587B4EE0841F36E4A0FF15BC">
    <w:name w:val="DE38139B587B4EE0841F36E4A0FF15BC"/>
    <w:rsid w:val="00751105"/>
  </w:style>
  <w:style w:type="paragraph" w:customStyle="1" w:styleId="612C4060767341ACB41E9363CFA2CA23">
    <w:name w:val="612C4060767341ACB41E9363CFA2CA23"/>
    <w:rsid w:val="00751105"/>
  </w:style>
  <w:style w:type="paragraph" w:customStyle="1" w:styleId="C9192B425504467E9E846A18386B7282">
    <w:name w:val="C9192B425504467E9E846A18386B7282"/>
    <w:rsid w:val="00751105"/>
  </w:style>
  <w:style w:type="paragraph" w:customStyle="1" w:styleId="23EB015F91994F4D83B84138E6FEEA25">
    <w:name w:val="23EB015F91994F4D83B84138E6FEEA25"/>
    <w:rsid w:val="00751105"/>
  </w:style>
  <w:style w:type="paragraph" w:customStyle="1" w:styleId="7250949429174137A29B791B99ED77F9">
    <w:name w:val="7250949429174137A29B791B99ED77F9"/>
    <w:rsid w:val="00751105"/>
  </w:style>
  <w:style w:type="paragraph" w:customStyle="1" w:styleId="27C0A563E36B4E1AA5A98FA40DDA86F4">
    <w:name w:val="27C0A563E36B4E1AA5A98FA40DDA86F4"/>
    <w:rsid w:val="00751105"/>
  </w:style>
  <w:style w:type="paragraph" w:customStyle="1" w:styleId="20D0C6685C5C4043839877A03E0EEA6D">
    <w:name w:val="20D0C6685C5C4043839877A03E0EEA6D"/>
    <w:rsid w:val="00751105"/>
  </w:style>
  <w:style w:type="paragraph" w:customStyle="1" w:styleId="F29048F527CD4382883ED34578A04132">
    <w:name w:val="F29048F527CD4382883ED34578A04132"/>
    <w:rsid w:val="00751105"/>
  </w:style>
  <w:style w:type="paragraph" w:customStyle="1" w:styleId="68275B8D917642139C2350BBD5C9AA74">
    <w:name w:val="68275B8D917642139C2350BBD5C9AA74"/>
    <w:rsid w:val="00751105"/>
  </w:style>
  <w:style w:type="paragraph" w:customStyle="1" w:styleId="D280AA4197ED49D688276E5304D0CBC8">
    <w:name w:val="D280AA4197ED49D688276E5304D0CBC8"/>
    <w:rsid w:val="00751105"/>
  </w:style>
  <w:style w:type="paragraph" w:customStyle="1" w:styleId="1A365BE3FDD94DF686F1E86BED6AA46E">
    <w:name w:val="1A365BE3FDD94DF686F1E86BED6AA46E"/>
    <w:rsid w:val="00751105"/>
  </w:style>
  <w:style w:type="paragraph" w:customStyle="1" w:styleId="E37244919D00488EB718E96DCE97D186">
    <w:name w:val="E37244919D00488EB718E96DCE97D186"/>
    <w:rsid w:val="00751105"/>
  </w:style>
  <w:style w:type="paragraph" w:customStyle="1" w:styleId="766ADE14285A42CF9D65050428F4182C">
    <w:name w:val="766ADE14285A42CF9D65050428F4182C"/>
    <w:rsid w:val="00751105"/>
  </w:style>
  <w:style w:type="paragraph" w:customStyle="1" w:styleId="E9978AC40AF04B2AAAEC0F70E106886F">
    <w:name w:val="E9978AC40AF04B2AAAEC0F70E106886F"/>
    <w:rsid w:val="00751105"/>
  </w:style>
  <w:style w:type="paragraph" w:customStyle="1" w:styleId="B28DB02DCA9542B8B5DA4E1BE7961E9F">
    <w:name w:val="B28DB02DCA9542B8B5DA4E1BE7961E9F"/>
    <w:rsid w:val="00751105"/>
  </w:style>
  <w:style w:type="paragraph" w:customStyle="1" w:styleId="AE41780A2C3B4DB19E9795D1CFE081CA">
    <w:name w:val="AE41780A2C3B4DB19E9795D1CFE081CA"/>
    <w:rsid w:val="00751105"/>
  </w:style>
  <w:style w:type="paragraph" w:customStyle="1" w:styleId="5B27ED64C445445186C4905880F04999">
    <w:name w:val="5B27ED64C445445186C4905880F04999"/>
    <w:rsid w:val="00751105"/>
  </w:style>
  <w:style w:type="paragraph" w:customStyle="1" w:styleId="83F809EFE4DE4946BE67230F0DB14FBB">
    <w:name w:val="83F809EFE4DE4946BE67230F0DB14FBB"/>
    <w:rsid w:val="00751105"/>
  </w:style>
  <w:style w:type="paragraph" w:customStyle="1" w:styleId="C8B45DE7C9A144888E8338088D625221">
    <w:name w:val="C8B45DE7C9A144888E8338088D625221"/>
    <w:rsid w:val="00751105"/>
  </w:style>
  <w:style w:type="paragraph" w:customStyle="1" w:styleId="2B1C3B0E62474285B002672D2E9697DD">
    <w:name w:val="2B1C3B0E62474285B002672D2E9697DD"/>
    <w:rsid w:val="00751105"/>
  </w:style>
  <w:style w:type="paragraph" w:customStyle="1" w:styleId="EC134013717040CBAB80CF9911609766">
    <w:name w:val="EC134013717040CBAB80CF9911609766"/>
    <w:rsid w:val="00751105"/>
  </w:style>
  <w:style w:type="paragraph" w:customStyle="1" w:styleId="E7E3B85202014A4FABF0BC619719A080">
    <w:name w:val="E7E3B85202014A4FABF0BC619719A080"/>
    <w:rsid w:val="00751105"/>
  </w:style>
  <w:style w:type="paragraph" w:customStyle="1" w:styleId="AE812E97316B4A8CA60C41B02290DB29">
    <w:name w:val="AE812E97316B4A8CA60C41B02290DB29"/>
    <w:rsid w:val="00751105"/>
  </w:style>
  <w:style w:type="paragraph" w:customStyle="1" w:styleId="89462A95B0A24626BC3E5C897B845055">
    <w:name w:val="89462A95B0A24626BC3E5C897B845055"/>
    <w:rsid w:val="00751105"/>
  </w:style>
  <w:style w:type="paragraph" w:customStyle="1" w:styleId="851F14154778426FA1F68D14FC8F412F">
    <w:name w:val="851F14154778426FA1F68D14FC8F412F"/>
    <w:rsid w:val="00751105"/>
  </w:style>
  <w:style w:type="paragraph" w:customStyle="1" w:styleId="1DF411D0172B43449CD058D7669A158B">
    <w:name w:val="1DF411D0172B43449CD058D7669A158B"/>
    <w:rsid w:val="00751105"/>
  </w:style>
  <w:style w:type="paragraph" w:customStyle="1" w:styleId="561A1F3B53164C8CB11117DF2AC8B722">
    <w:name w:val="561A1F3B53164C8CB11117DF2AC8B722"/>
    <w:rsid w:val="00751105"/>
  </w:style>
  <w:style w:type="paragraph" w:customStyle="1" w:styleId="68905D61EEDA4C37B5CFAA2579A1F407">
    <w:name w:val="68905D61EEDA4C37B5CFAA2579A1F407"/>
    <w:rsid w:val="00751105"/>
  </w:style>
  <w:style w:type="paragraph" w:customStyle="1" w:styleId="5E76620FC7AD4F16BE0DE49282DEE5C5">
    <w:name w:val="5E76620FC7AD4F16BE0DE49282DEE5C5"/>
    <w:rsid w:val="00751105"/>
  </w:style>
  <w:style w:type="paragraph" w:customStyle="1" w:styleId="9ACAB19025824397A75B48C3A74933C3">
    <w:name w:val="9ACAB19025824397A75B48C3A74933C3"/>
    <w:rsid w:val="00751105"/>
  </w:style>
  <w:style w:type="paragraph" w:customStyle="1" w:styleId="00D963C78AB844C1B4D8E1C3B5DFE885">
    <w:name w:val="00D963C78AB844C1B4D8E1C3B5DFE885"/>
    <w:rsid w:val="00751105"/>
  </w:style>
  <w:style w:type="paragraph" w:customStyle="1" w:styleId="C1CD31D6F57C4DB0A6B943DEE6D0253C">
    <w:name w:val="C1CD31D6F57C4DB0A6B943DEE6D0253C"/>
    <w:rsid w:val="00751105"/>
  </w:style>
  <w:style w:type="paragraph" w:customStyle="1" w:styleId="A2B18CBE54974DFE96E98BA293A61236">
    <w:name w:val="A2B18CBE54974DFE96E98BA293A61236"/>
    <w:rsid w:val="00751105"/>
  </w:style>
  <w:style w:type="paragraph" w:customStyle="1" w:styleId="0279EFB3923443F4B1F97AFDD941BD05">
    <w:name w:val="0279EFB3923443F4B1F97AFDD941BD05"/>
    <w:rsid w:val="00751105"/>
  </w:style>
  <w:style w:type="paragraph" w:customStyle="1" w:styleId="4FE1FD5AEE5A401691814469C428E973">
    <w:name w:val="4FE1FD5AEE5A401691814469C428E973"/>
    <w:rsid w:val="00751105"/>
  </w:style>
  <w:style w:type="paragraph" w:customStyle="1" w:styleId="87B01BF346324A82A5BAA078F20F4E9C">
    <w:name w:val="87B01BF346324A82A5BAA078F20F4E9C"/>
    <w:rsid w:val="00751105"/>
  </w:style>
  <w:style w:type="paragraph" w:customStyle="1" w:styleId="600E89508BB545129FF23FB1300E16AA">
    <w:name w:val="600E89508BB545129FF23FB1300E16AA"/>
    <w:rsid w:val="00751105"/>
  </w:style>
  <w:style w:type="paragraph" w:customStyle="1" w:styleId="6C9683C89B894D20BFD7BACE58A785B8">
    <w:name w:val="6C9683C89B894D20BFD7BACE58A785B8"/>
    <w:rsid w:val="00751105"/>
  </w:style>
  <w:style w:type="paragraph" w:customStyle="1" w:styleId="56A87A79FCAA4BCABE4B79F934EFFBB8">
    <w:name w:val="56A87A79FCAA4BCABE4B79F934EFFBB8"/>
    <w:rsid w:val="00751105"/>
  </w:style>
  <w:style w:type="paragraph" w:customStyle="1" w:styleId="FF79AAC9F1A047A6B7C54894316CCAA5">
    <w:name w:val="FF79AAC9F1A047A6B7C54894316CCAA5"/>
    <w:rsid w:val="00751105"/>
  </w:style>
  <w:style w:type="paragraph" w:customStyle="1" w:styleId="DBDEDCD3934F427D87DF17698BC4006C">
    <w:name w:val="DBDEDCD3934F427D87DF17698BC4006C"/>
    <w:rsid w:val="00751105"/>
  </w:style>
  <w:style w:type="paragraph" w:customStyle="1" w:styleId="14F6F0B8E79D4A098D268D1934FCE5D6">
    <w:name w:val="14F6F0B8E79D4A098D268D1934FCE5D6"/>
    <w:rsid w:val="00751105"/>
  </w:style>
  <w:style w:type="paragraph" w:customStyle="1" w:styleId="B6980C64CDE04D8FAB3F304308D3B934">
    <w:name w:val="B6980C64CDE04D8FAB3F304308D3B934"/>
    <w:rsid w:val="00751105"/>
  </w:style>
  <w:style w:type="paragraph" w:customStyle="1" w:styleId="193CF490AAD9401093893A0F1CA4636F">
    <w:name w:val="193CF490AAD9401093893A0F1CA4636F"/>
    <w:rsid w:val="00751105"/>
  </w:style>
  <w:style w:type="paragraph" w:customStyle="1" w:styleId="1CFE82A6C2094B66969E67FF9CA2AB1A">
    <w:name w:val="1CFE82A6C2094B66969E67FF9CA2AB1A"/>
    <w:rsid w:val="00751105"/>
  </w:style>
  <w:style w:type="paragraph" w:customStyle="1" w:styleId="359B442AF4D0418B8C2F079BEB77543B">
    <w:name w:val="359B442AF4D0418B8C2F079BEB77543B"/>
    <w:rsid w:val="00751105"/>
  </w:style>
  <w:style w:type="paragraph" w:customStyle="1" w:styleId="418CC363AEC94E5AADFEDE3D900C3446">
    <w:name w:val="418CC363AEC94E5AADFEDE3D900C3446"/>
    <w:rsid w:val="00751105"/>
  </w:style>
  <w:style w:type="paragraph" w:customStyle="1" w:styleId="918920B5BD1547E0A491F6D5CDA0AE4C">
    <w:name w:val="918920B5BD1547E0A491F6D5CDA0AE4C"/>
    <w:rsid w:val="00751105"/>
  </w:style>
  <w:style w:type="paragraph" w:customStyle="1" w:styleId="8C22DE1E315F473E98EB9DDAE3BFA5F3">
    <w:name w:val="8C22DE1E315F473E98EB9DDAE3BFA5F3"/>
    <w:rsid w:val="00751105"/>
  </w:style>
  <w:style w:type="paragraph" w:customStyle="1" w:styleId="71F20853CB5C418783A78A9428F0A738">
    <w:name w:val="71F20853CB5C418783A78A9428F0A738"/>
    <w:rsid w:val="00751105"/>
  </w:style>
  <w:style w:type="paragraph" w:customStyle="1" w:styleId="FC1208CF4D7A4A20B248AC63A85AA9E3">
    <w:name w:val="FC1208CF4D7A4A20B248AC63A85AA9E3"/>
    <w:rsid w:val="00751105"/>
  </w:style>
  <w:style w:type="paragraph" w:customStyle="1" w:styleId="270E461E4BAF47F08065D91D6F5D0940">
    <w:name w:val="270E461E4BAF47F08065D91D6F5D0940"/>
    <w:rsid w:val="00751105"/>
  </w:style>
  <w:style w:type="paragraph" w:customStyle="1" w:styleId="810DB4E71365440CA9D39A254E6A2037">
    <w:name w:val="810DB4E71365440CA9D39A254E6A2037"/>
    <w:rsid w:val="00751105"/>
  </w:style>
  <w:style w:type="paragraph" w:customStyle="1" w:styleId="AFAFA3669AED476789FA0E69FDEF0483">
    <w:name w:val="AFAFA3669AED476789FA0E69FDEF0483"/>
    <w:rsid w:val="00751105"/>
  </w:style>
  <w:style w:type="paragraph" w:customStyle="1" w:styleId="8C116F9CA59740D38F59477ADA737BB0">
    <w:name w:val="8C116F9CA59740D38F59477ADA737BB0"/>
    <w:rsid w:val="00751105"/>
  </w:style>
  <w:style w:type="paragraph" w:customStyle="1" w:styleId="922A1F462B914F4689E3B308AF1B4A89">
    <w:name w:val="922A1F462B914F4689E3B308AF1B4A89"/>
    <w:rsid w:val="00751105"/>
  </w:style>
  <w:style w:type="paragraph" w:customStyle="1" w:styleId="0BD4A6CE3CCD4B9B81FA240DB401AD16">
    <w:name w:val="0BD4A6CE3CCD4B9B81FA240DB401AD16"/>
    <w:rsid w:val="00751105"/>
  </w:style>
  <w:style w:type="paragraph" w:customStyle="1" w:styleId="6BFA3265DF304272B426D3A94F1EFC05">
    <w:name w:val="6BFA3265DF304272B426D3A94F1EFC05"/>
    <w:rsid w:val="00751105"/>
  </w:style>
  <w:style w:type="paragraph" w:customStyle="1" w:styleId="6514C5888B954FE3B92DFE39A58DCF0B">
    <w:name w:val="6514C5888B954FE3B92DFE39A58DCF0B"/>
    <w:rsid w:val="00751105"/>
  </w:style>
  <w:style w:type="paragraph" w:customStyle="1" w:styleId="AFFB4A0458FF4199A2F47DC2144B1B0E">
    <w:name w:val="AFFB4A0458FF4199A2F47DC2144B1B0E"/>
    <w:rsid w:val="00751105"/>
  </w:style>
  <w:style w:type="paragraph" w:customStyle="1" w:styleId="2E39A5F800C64DCD87C16D06213DF5DB">
    <w:name w:val="2E39A5F800C64DCD87C16D06213DF5DB"/>
    <w:rsid w:val="00751105"/>
  </w:style>
  <w:style w:type="paragraph" w:customStyle="1" w:styleId="63F7830F7349475E8833D63A0E74D0FE">
    <w:name w:val="63F7830F7349475E8833D63A0E74D0FE"/>
    <w:rsid w:val="00751105"/>
  </w:style>
  <w:style w:type="paragraph" w:customStyle="1" w:styleId="24A041E8CD124218AB5D1E4C4C4A8AD8">
    <w:name w:val="24A041E8CD124218AB5D1E4C4C4A8AD8"/>
    <w:rsid w:val="00751105"/>
  </w:style>
  <w:style w:type="paragraph" w:customStyle="1" w:styleId="9B5068C16DFE451B8AE039571BF300FB">
    <w:name w:val="9B5068C16DFE451B8AE039571BF300FB"/>
    <w:rsid w:val="00751105"/>
  </w:style>
  <w:style w:type="paragraph" w:customStyle="1" w:styleId="9A64D84F49F3487A9B67C93D3CCA96D6">
    <w:name w:val="9A64D84F49F3487A9B67C93D3CCA96D6"/>
    <w:rsid w:val="00751105"/>
  </w:style>
  <w:style w:type="paragraph" w:customStyle="1" w:styleId="1BC84D5372684BBFA7B92BB700D2BCD4">
    <w:name w:val="1BC84D5372684BBFA7B92BB700D2BCD4"/>
    <w:rsid w:val="00751105"/>
  </w:style>
  <w:style w:type="paragraph" w:customStyle="1" w:styleId="CD4C87422B8F4EAA88BF8A21B13CE42C">
    <w:name w:val="CD4C87422B8F4EAA88BF8A21B13CE42C"/>
    <w:rsid w:val="00751105"/>
  </w:style>
  <w:style w:type="paragraph" w:customStyle="1" w:styleId="12F61D3526584482B25E36CFB1488708">
    <w:name w:val="12F61D3526584482B25E36CFB1488708"/>
    <w:rsid w:val="00751105"/>
  </w:style>
  <w:style w:type="paragraph" w:customStyle="1" w:styleId="3DC838D30B204D168BD409669FBF321F">
    <w:name w:val="3DC838D30B204D168BD409669FBF321F"/>
    <w:rsid w:val="00751105"/>
  </w:style>
  <w:style w:type="paragraph" w:customStyle="1" w:styleId="72E6A1270AB64DF9AEB98CFB7ECEE320">
    <w:name w:val="72E6A1270AB64DF9AEB98CFB7ECEE320"/>
    <w:rsid w:val="00751105"/>
  </w:style>
  <w:style w:type="paragraph" w:customStyle="1" w:styleId="89192EC806DC4B19AEAAD7CC391F3D7C">
    <w:name w:val="89192EC806DC4B19AEAAD7CC391F3D7C"/>
    <w:rsid w:val="00751105"/>
  </w:style>
  <w:style w:type="paragraph" w:customStyle="1" w:styleId="51B3E76627374BCD98A74B23AEBCA401">
    <w:name w:val="51B3E76627374BCD98A74B23AEBCA401"/>
    <w:rsid w:val="00751105"/>
  </w:style>
  <w:style w:type="paragraph" w:customStyle="1" w:styleId="3727AD55072D4D28A474E51684538E53">
    <w:name w:val="3727AD55072D4D28A474E51684538E53"/>
    <w:rsid w:val="00751105"/>
  </w:style>
  <w:style w:type="paragraph" w:customStyle="1" w:styleId="0CA2908B5AB84FF3BFD582C3C0C8D43A">
    <w:name w:val="0CA2908B5AB84FF3BFD582C3C0C8D43A"/>
    <w:rsid w:val="00751105"/>
  </w:style>
  <w:style w:type="paragraph" w:customStyle="1" w:styleId="AEE20773B08143E0828AC96612BF22F0">
    <w:name w:val="AEE20773B08143E0828AC96612BF22F0"/>
    <w:rsid w:val="00751105"/>
  </w:style>
  <w:style w:type="paragraph" w:customStyle="1" w:styleId="B252F0FE67794069BFA9D7316E4BF83E">
    <w:name w:val="B252F0FE67794069BFA9D7316E4BF83E"/>
    <w:rsid w:val="00751105"/>
  </w:style>
  <w:style w:type="paragraph" w:customStyle="1" w:styleId="841B36E8F1BF461CAE507CB851F82FB2">
    <w:name w:val="841B36E8F1BF461CAE507CB851F82FB2"/>
    <w:rsid w:val="00751105"/>
  </w:style>
  <w:style w:type="paragraph" w:customStyle="1" w:styleId="777716AFFB484F0E8DDD2C6AE6BA960B">
    <w:name w:val="777716AFFB484F0E8DDD2C6AE6BA960B"/>
    <w:rsid w:val="00751105"/>
  </w:style>
  <w:style w:type="paragraph" w:customStyle="1" w:styleId="CF0C867491EE4F90B7E47AE85A55FC7F">
    <w:name w:val="CF0C867491EE4F90B7E47AE85A55FC7F"/>
    <w:rsid w:val="00751105"/>
  </w:style>
  <w:style w:type="paragraph" w:customStyle="1" w:styleId="15A6500172B040E2BAA482A467805274">
    <w:name w:val="15A6500172B040E2BAA482A467805274"/>
    <w:rsid w:val="00751105"/>
  </w:style>
  <w:style w:type="paragraph" w:customStyle="1" w:styleId="423D3A36B7994409817D13C444826C65">
    <w:name w:val="423D3A36B7994409817D13C444826C65"/>
    <w:rsid w:val="00751105"/>
  </w:style>
  <w:style w:type="paragraph" w:customStyle="1" w:styleId="6B805628C87345698FFDF3323224BC3D">
    <w:name w:val="6B805628C87345698FFDF3323224BC3D"/>
    <w:rsid w:val="00751105"/>
  </w:style>
  <w:style w:type="paragraph" w:customStyle="1" w:styleId="E1AA1C2ACAE8462E824B84138D1C78F9">
    <w:name w:val="E1AA1C2ACAE8462E824B84138D1C78F9"/>
    <w:rsid w:val="00751105"/>
  </w:style>
  <w:style w:type="paragraph" w:customStyle="1" w:styleId="B63F9750E8E949218BDBF27D0833687C">
    <w:name w:val="B63F9750E8E949218BDBF27D0833687C"/>
    <w:rsid w:val="00751105"/>
  </w:style>
  <w:style w:type="paragraph" w:customStyle="1" w:styleId="7155F9DD6FF743C387C13445BE9D2BD9">
    <w:name w:val="7155F9DD6FF743C387C13445BE9D2BD9"/>
    <w:rsid w:val="00751105"/>
  </w:style>
  <w:style w:type="paragraph" w:customStyle="1" w:styleId="4B8693567A0D4198BA5E70A73F2E1D62">
    <w:name w:val="4B8693567A0D4198BA5E70A73F2E1D62"/>
    <w:rsid w:val="00751105"/>
  </w:style>
  <w:style w:type="paragraph" w:customStyle="1" w:styleId="F8D5DC3D7E5D457FB5710E23A2CEAE3F">
    <w:name w:val="F8D5DC3D7E5D457FB5710E23A2CEAE3F"/>
    <w:rsid w:val="00751105"/>
  </w:style>
  <w:style w:type="paragraph" w:customStyle="1" w:styleId="C45138E0F8E54BD7897DA878705F89F5">
    <w:name w:val="C45138E0F8E54BD7897DA878705F89F5"/>
    <w:rsid w:val="00751105"/>
  </w:style>
  <w:style w:type="paragraph" w:customStyle="1" w:styleId="3952176A6FD84184B918A0035F212475">
    <w:name w:val="3952176A6FD84184B918A0035F212475"/>
    <w:rsid w:val="00751105"/>
  </w:style>
  <w:style w:type="paragraph" w:customStyle="1" w:styleId="6DA54DEA4B1C45B78ED3F6B80E41B3F5">
    <w:name w:val="6DA54DEA4B1C45B78ED3F6B80E41B3F5"/>
    <w:rsid w:val="00751105"/>
  </w:style>
  <w:style w:type="paragraph" w:customStyle="1" w:styleId="F48AA248B392484C889C2EF84BDF7EAA">
    <w:name w:val="F48AA248B392484C889C2EF84BDF7EAA"/>
    <w:rsid w:val="00751105"/>
  </w:style>
  <w:style w:type="paragraph" w:customStyle="1" w:styleId="17AC013E616A4127BFBC1DB559F8B6AD">
    <w:name w:val="17AC013E616A4127BFBC1DB559F8B6AD"/>
    <w:rsid w:val="00751105"/>
  </w:style>
  <w:style w:type="paragraph" w:customStyle="1" w:styleId="73CE8CC0F1D249F68CFDDCD5CA63392B">
    <w:name w:val="73CE8CC0F1D249F68CFDDCD5CA63392B"/>
    <w:rsid w:val="00751105"/>
  </w:style>
  <w:style w:type="paragraph" w:customStyle="1" w:styleId="F61CBFB1464A4E10B86B959FD830E552">
    <w:name w:val="F61CBFB1464A4E10B86B959FD830E552"/>
    <w:rsid w:val="00751105"/>
  </w:style>
  <w:style w:type="paragraph" w:customStyle="1" w:styleId="3CC84162D608498899675D7EA910BE01">
    <w:name w:val="3CC84162D608498899675D7EA910BE01"/>
    <w:rsid w:val="00751105"/>
  </w:style>
  <w:style w:type="paragraph" w:customStyle="1" w:styleId="1E1A5716D40A4B97BB60D86D6E648147">
    <w:name w:val="1E1A5716D40A4B97BB60D86D6E648147"/>
    <w:rsid w:val="00751105"/>
  </w:style>
  <w:style w:type="paragraph" w:customStyle="1" w:styleId="BF3A561D47444D2994B2CEEE09F587A2">
    <w:name w:val="BF3A561D47444D2994B2CEEE09F587A2"/>
    <w:rsid w:val="00751105"/>
  </w:style>
  <w:style w:type="paragraph" w:customStyle="1" w:styleId="073584EAEB27416199B6BC2F89443CB3">
    <w:name w:val="073584EAEB27416199B6BC2F89443CB3"/>
    <w:rsid w:val="00751105"/>
  </w:style>
  <w:style w:type="paragraph" w:customStyle="1" w:styleId="C6163047E530483EACFF7F9FFAE2FB62">
    <w:name w:val="C6163047E530483EACFF7F9FFAE2FB62"/>
    <w:rsid w:val="00751105"/>
  </w:style>
  <w:style w:type="paragraph" w:customStyle="1" w:styleId="3C99C02111B14EF4AECA709BF793611C">
    <w:name w:val="3C99C02111B14EF4AECA709BF793611C"/>
    <w:rsid w:val="00751105"/>
  </w:style>
  <w:style w:type="paragraph" w:customStyle="1" w:styleId="EC749E63968E49CA8CF55F54F8EBB897">
    <w:name w:val="EC749E63968E49CA8CF55F54F8EBB897"/>
    <w:rsid w:val="00751105"/>
  </w:style>
  <w:style w:type="paragraph" w:customStyle="1" w:styleId="3800D12E9E4A4BC190F919087C39367D">
    <w:name w:val="3800D12E9E4A4BC190F919087C39367D"/>
    <w:rsid w:val="00751105"/>
  </w:style>
  <w:style w:type="paragraph" w:customStyle="1" w:styleId="DD6A1C1C790B460286C410B0570ADA29">
    <w:name w:val="DD6A1C1C790B460286C410B0570ADA29"/>
    <w:rsid w:val="00751105"/>
  </w:style>
  <w:style w:type="paragraph" w:customStyle="1" w:styleId="A712074CE0EC4C8783030D5C11489423">
    <w:name w:val="A712074CE0EC4C8783030D5C11489423"/>
    <w:rsid w:val="00751105"/>
  </w:style>
  <w:style w:type="paragraph" w:customStyle="1" w:styleId="EF3134E1BFBA48EAAD618C639D796F4F">
    <w:name w:val="EF3134E1BFBA48EAAD618C639D796F4F"/>
    <w:rsid w:val="00751105"/>
  </w:style>
  <w:style w:type="paragraph" w:customStyle="1" w:styleId="8F25DA0BCE494A138DB461C4A1A037D0">
    <w:name w:val="8F25DA0BCE494A138DB461C4A1A037D0"/>
    <w:rsid w:val="00751105"/>
  </w:style>
  <w:style w:type="paragraph" w:customStyle="1" w:styleId="9D9E353E025D42CCB7EF4C11C5A37081">
    <w:name w:val="9D9E353E025D42CCB7EF4C11C5A37081"/>
    <w:rsid w:val="00751105"/>
  </w:style>
  <w:style w:type="paragraph" w:customStyle="1" w:styleId="6C49912708764AABA8802880DF558972">
    <w:name w:val="6C49912708764AABA8802880DF558972"/>
    <w:rsid w:val="00751105"/>
  </w:style>
  <w:style w:type="paragraph" w:customStyle="1" w:styleId="4497FCE9B04540DB904803DE82850504">
    <w:name w:val="4497FCE9B04540DB904803DE82850504"/>
    <w:rsid w:val="00751105"/>
  </w:style>
  <w:style w:type="paragraph" w:customStyle="1" w:styleId="0122B03288F54632A40B083AE5D22A1E">
    <w:name w:val="0122B03288F54632A40B083AE5D22A1E"/>
    <w:rsid w:val="00751105"/>
  </w:style>
  <w:style w:type="paragraph" w:customStyle="1" w:styleId="931D43A2C12B42E38E90FB254FEE5BFA">
    <w:name w:val="931D43A2C12B42E38E90FB254FEE5BFA"/>
    <w:rsid w:val="00751105"/>
  </w:style>
  <w:style w:type="paragraph" w:customStyle="1" w:styleId="C14DB191E7AF4D0F9AEFB63F5F6B936B">
    <w:name w:val="C14DB191E7AF4D0F9AEFB63F5F6B936B"/>
    <w:rsid w:val="00751105"/>
  </w:style>
  <w:style w:type="paragraph" w:customStyle="1" w:styleId="4EC94C4466BA4303BE9C263C3C810832">
    <w:name w:val="4EC94C4466BA4303BE9C263C3C810832"/>
    <w:rsid w:val="00751105"/>
  </w:style>
  <w:style w:type="paragraph" w:customStyle="1" w:styleId="F2E48F636279414DA8EDED0EA71DC6F4">
    <w:name w:val="F2E48F636279414DA8EDED0EA71DC6F4"/>
    <w:rsid w:val="00751105"/>
  </w:style>
  <w:style w:type="paragraph" w:customStyle="1" w:styleId="14E3119A496A478E91879E06152413FC">
    <w:name w:val="14E3119A496A478E91879E06152413FC"/>
    <w:rsid w:val="00751105"/>
  </w:style>
  <w:style w:type="paragraph" w:customStyle="1" w:styleId="FE160ABA6C314C308AD7EB7569286E8E">
    <w:name w:val="FE160ABA6C314C308AD7EB7569286E8E"/>
    <w:rsid w:val="00751105"/>
  </w:style>
  <w:style w:type="paragraph" w:customStyle="1" w:styleId="2624464099CC479F9AF66A339D1669BC">
    <w:name w:val="2624464099CC479F9AF66A339D1669BC"/>
    <w:rsid w:val="00751105"/>
  </w:style>
  <w:style w:type="paragraph" w:customStyle="1" w:styleId="0487F03ED4744E119339E78DCB555B28">
    <w:name w:val="0487F03ED4744E119339E78DCB555B28"/>
    <w:rsid w:val="00751105"/>
  </w:style>
  <w:style w:type="paragraph" w:customStyle="1" w:styleId="8D84BB05E0EF41539BF7FC0F123F20C5">
    <w:name w:val="8D84BB05E0EF41539BF7FC0F123F20C5"/>
    <w:rsid w:val="00751105"/>
  </w:style>
  <w:style w:type="paragraph" w:customStyle="1" w:styleId="8C6C99A303C34D498D55A52DDDC0052D">
    <w:name w:val="8C6C99A303C34D498D55A52DDDC0052D"/>
    <w:rsid w:val="00751105"/>
  </w:style>
  <w:style w:type="paragraph" w:customStyle="1" w:styleId="11E8BC5EE48147B39321C05858BFE32A">
    <w:name w:val="11E8BC5EE48147B39321C05858BFE32A"/>
    <w:rsid w:val="00751105"/>
  </w:style>
  <w:style w:type="paragraph" w:customStyle="1" w:styleId="123BA477E93C45488585E578F5F433E2">
    <w:name w:val="123BA477E93C45488585E578F5F433E2"/>
    <w:rsid w:val="00751105"/>
  </w:style>
  <w:style w:type="paragraph" w:customStyle="1" w:styleId="459B3D79A8FA40B0B6B1B5B9CCB8137E">
    <w:name w:val="459B3D79A8FA40B0B6B1B5B9CCB8137E"/>
    <w:rsid w:val="00751105"/>
  </w:style>
  <w:style w:type="paragraph" w:customStyle="1" w:styleId="66B1DE505EF44B89BD2A417AE6EDD09E">
    <w:name w:val="66B1DE505EF44B89BD2A417AE6EDD09E"/>
    <w:rsid w:val="00751105"/>
  </w:style>
  <w:style w:type="paragraph" w:customStyle="1" w:styleId="83EC30C5534448DDAEDD2EFCB3395B1E">
    <w:name w:val="83EC30C5534448DDAEDD2EFCB3395B1E"/>
    <w:rsid w:val="00751105"/>
  </w:style>
  <w:style w:type="paragraph" w:customStyle="1" w:styleId="762D7999523B42B0A1D2DB6A5EBC6325">
    <w:name w:val="762D7999523B42B0A1D2DB6A5EBC6325"/>
    <w:rsid w:val="00751105"/>
  </w:style>
  <w:style w:type="paragraph" w:customStyle="1" w:styleId="FA6446633C4247F293ADCD88F9ABF263">
    <w:name w:val="FA6446633C4247F293ADCD88F9ABF263"/>
    <w:rsid w:val="00751105"/>
  </w:style>
  <w:style w:type="paragraph" w:customStyle="1" w:styleId="6CFC9F38A4BD429F93F43A60F61366AF">
    <w:name w:val="6CFC9F38A4BD429F93F43A60F61366AF"/>
    <w:rsid w:val="00751105"/>
  </w:style>
  <w:style w:type="paragraph" w:customStyle="1" w:styleId="B6BA75F1FDA54539B3A85B629B032C1C">
    <w:name w:val="B6BA75F1FDA54539B3A85B629B032C1C"/>
    <w:rsid w:val="00751105"/>
  </w:style>
  <w:style w:type="paragraph" w:customStyle="1" w:styleId="9E28BED9D24E4A148963F55329B0B746">
    <w:name w:val="9E28BED9D24E4A148963F55329B0B746"/>
    <w:rsid w:val="00751105"/>
  </w:style>
  <w:style w:type="paragraph" w:customStyle="1" w:styleId="9E9AE8CB409642B781E044F566D60D51">
    <w:name w:val="9E9AE8CB409642B781E044F566D60D51"/>
    <w:rsid w:val="00751105"/>
  </w:style>
  <w:style w:type="paragraph" w:customStyle="1" w:styleId="D30730842FB6443E9131B504A92896DA">
    <w:name w:val="D30730842FB6443E9131B504A92896DA"/>
    <w:rsid w:val="00751105"/>
  </w:style>
  <w:style w:type="paragraph" w:customStyle="1" w:styleId="C7DC06B2795C4B15A46B09924A76A64E">
    <w:name w:val="C7DC06B2795C4B15A46B09924A76A64E"/>
    <w:rsid w:val="00751105"/>
  </w:style>
  <w:style w:type="paragraph" w:customStyle="1" w:styleId="525B04811D474140BA208DEEF57E8F3B">
    <w:name w:val="525B04811D474140BA208DEEF57E8F3B"/>
    <w:rsid w:val="00751105"/>
  </w:style>
  <w:style w:type="paragraph" w:customStyle="1" w:styleId="7DDF121528274F3183CCEAB0975DF559">
    <w:name w:val="7DDF121528274F3183CCEAB0975DF559"/>
    <w:rsid w:val="00751105"/>
  </w:style>
  <w:style w:type="paragraph" w:customStyle="1" w:styleId="734C6EB448384B94BAD91A7D3A1511BC">
    <w:name w:val="734C6EB448384B94BAD91A7D3A1511BC"/>
    <w:rsid w:val="00751105"/>
  </w:style>
  <w:style w:type="paragraph" w:customStyle="1" w:styleId="D4E12372045240A696847856B98ED9D3">
    <w:name w:val="D4E12372045240A696847856B98ED9D3"/>
    <w:rsid w:val="00751105"/>
  </w:style>
  <w:style w:type="paragraph" w:customStyle="1" w:styleId="80B133D442804F008EC21B60FEED6358">
    <w:name w:val="80B133D442804F008EC21B60FEED6358"/>
    <w:rsid w:val="00751105"/>
  </w:style>
  <w:style w:type="paragraph" w:customStyle="1" w:styleId="78659B629E5E46DDA4F046F96DF00B4B">
    <w:name w:val="78659B629E5E46DDA4F046F96DF00B4B"/>
    <w:rsid w:val="00751105"/>
  </w:style>
  <w:style w:type="paragraph" w:customStyle="1" w:styleId="28335972F035447CB396899A3D21207B">
    <w:name w:val="28335972F035447CB396899A3D21207B"/>
    <w:rsid w:val="00751105"/>
  </w:style>
  <w:style w:type="paragraph" w:customStyle="1" w:styleId="58C2F864553C42C188A6D45CFE836BFE">
    <w:name w:val="58C2F864553C42C188A6D45CFE836BFE"/>
    <w:rsid w:val="00751105"/>
  </w:style>
  <w:style w:type="paragraph" w:customStyle="1" w:styleId="45759181CCC341AC8BB413A66006C735">
    <w:name w:val="45759181CCC341AC8BB413A66006C735"/>
    <w:rsid w:val="00751105"/>
  </w:style>
  <w:style w:type="paragraph" w:customStyle="1" w:styleId="0FD79EC085C24AFF94317A6EF922F02D">
    <w:name w:val="0FD79EC085C24AFF94317A6EF922F02D"/>
    <w:rsid w:val="00751105"/>
  </w:style>
  <w:style w:type="paragraph" w:customStyle="1" w:styleId="8257BD84C7394A4BAAE078DA15A1AF7C">
    <w:name w:val="8257BD84C7394A4BAAE078DA15A1AF7C"/>
    <w:rsid w:val="00751105"/>
  </w:style>
  <w:style w:type="paragraph" w:customStyle="1" w:styleId="B9D9CE3FE76D426F872BBDB66A694769">
    <w:name w:val="B9D9CE3FE76D426F872BBDB66A694769"/>
    <w:rsid w:val="00751105"/>
  </w:style>
  <w:style w:type="paragraph" w:customStyle="1" w:styleId="9C471F34C1404D459F2EA3FF1650F04F">
    <w:name w:val="9C471F34C1404D459F2EA3FF1650F04F"/>
    <w:rsid w:val="00751105"/>
  </w:style>
  <w:style w:type="paragraph" w:customStyle="1" w:styleId="9871E4E5FB454254A216FADE8704FE0A">
    <w:name w:val="9871E4E5FB454254A216FADE8704FE0A"/>
    <w:rsid w:val="00751105"/>
  </w:style>
  <w:style w:type="paragraph" w:customStyle="1" w:styleId="91D1F98281784CBEA19D28B721E963B4">
    <w:name w:val="91D1F98281784CBEA19D28B721E963B4"/>
    <w:rsid w:val="00751105"/>
  </w:style>
  <w:style w:type="paragraph" w:customStyle="1" w:styleId="973135126CD047118921AF40135D8220">
    <w:name w:val="973135126CD047118921AF40135D8220"/>
    <w:rsid w:val="00751105"/>
  </w:style>
  <w:style w:type="paragraph" w:customStyle="1" w:styleId="ED85E6ED51204FA7B6ADC7F7B19158B7">
    <w:name w:val="ED85E6ED51204FA7B6ADC7F7B19158B7"/>
    <w:rsid w:val="00751105"/>
  </w:style>
  <w:style w:type="paragraph" w:customStyle="1" w:styleId="3640FE3F78364CC6BE85CD99106836BE">
    <w:name w:val="3640FE3F78364CC6BE85CD99106836BE"/>
    <w:rsid w:val="00751105"/>
  </w:style>
  <w:style w:type="paragraph" w:customStyle="1" w:styleId="34ACF41DDFFC473CA0F7A4495472503E">
    <w:name w:val="34ACF41DDFFC473CA0F7A4495472503E"/>
    <w:rsid w:val="00751105"/>
  </w:style>
  <w:style w:type="paragraph" w:customStyle="1" w:styleId="2C6A4EA1EBCA4FB3A626B379DBACC568">
    <w:name w:val="2C6A4EA1EBCA4FB3A626B379DBACC568"/>
    <w:rsid w:val="00751105"/>
  </w:style>
  <w:style w:type="paragraph" w:customStyle="1" w:styleId="E451F900DB964E20A4D3CA8E5997C306">
    <w:name w:val="E451F900DB964E20A4D3CA8E5997C306"/>
    <w:rsid w:val="00751105"/>
  </w:style>
  <w:style w:type="paragraph" w:customStyle="1" w:styleId="E71F9067BFC2495EA7F0FB49F59AA3FE">
    <w:name w:val="E71F9067BFC2495EA7F0FB49F59AA3FE"/>
    <w:rsid w:val="00751105"/>
  </w:style>
  <w:style w:type="paragraph" w:customStyle="1" w:styleId="0939544E324F46BD8BF36DB2E913C2CB">
    <w:name w:val="0939544E324F46BD8BF36DB2E913C2CB"/>
    <w:rsid w:val="00751105"/>
  </w:style>
  <w:style w:type="paragraph" w:customStyle="1" w:styleId="0922C332958649A18C4CF73874B9132D">
    <w:name w:val="0922C332958649A18C4CF73874B9132D"/>
    <w:rsid w:val="00751105"/>
  </w:style>
  <w:style w:type="paragraph" w:customStyle="1" w:styleId="85BDDA65815F4525A5082B79970EC14F">
    <w:name w:val="85BDDA65815F4525A5082B79970EC14F"/>
    <w:rsid w:val="00751105"/>
  </w:style>
  <w:style w:type="paragraph" w:customStyle="1" w:styleId="AB05D03992534750A78F9154DFEF1DD1">
    <w:name w:val="AB05D03992534750A78F9154DFEF1DD1"/>
    <w:rsid w:val="00751105"/>
  </w:style>
  <w:style w:type="paragraph" w:customStyle="1" w:styleId="9BF6226B6BF243FC8A619679BF591B30">
    <w:name w:val="9BF6226B6BF243FC8A619679BF591B30"/>
    <w:rsid w:val="00751105"/>
  </w:style>
  <w:style w:type="paragraph" w:customStyle="1" w:styleId="EB079042A39C4C11A05570928ACE3D4E">
    <w:name w:val="EB079042A39C4C11A05570928ACE3D4E"/>
    <w:rsid w:val="00751105"/>
  </w:style>
  <w:style w:type="paragraph" w:customStyle="1" w:styleId="04DD31AED46148B084B522D38A269AAB">
    <w:name w:val="04DD31AED46148B084B522D38A269AAB"/>
    <w:rsid w:val="00751105"/>
  </w:style>
  <w:style w:type="paragraph" w:customStyle="1" w:styleId="6F4CC87E1FE2402D87A7934F4D271B1E">
    <w:name w:val="6F4CC87E1FE2402D87A7934F4D271B1E"/>
    <w:rsid w:val="00751105"/>
  </w:style>
  <w:style w:type="paragraph" w:customStyle="1" w:styleId="247CFD7865724D759616AC4774218BFC">
    <w:name w:val="247CFD7865724D759616AC4774218BFC"/>
    <w:rsid w:val="00751105"/>
  </w:style>
  <w:style w:type="paragraph" w:customStyle="1" w:styleId="F1848881A0C14D709F64DCC55458D838">
    <w:name w:val="F1848881A0C14D709F64DCC55458D838"/>
    <w:rsid w:val="00751105"/>
  </w:style>
  <w:style w:type="paragraph" w:customStyle="1" w:styleId="9EAD1A322ADE45C39605B536D9C84BF2">
    <w:name w:val="9EAD1A322ADE45C39605B536D9C84BF2"/>
    <w:rsid w:val="00751105"/>
  </w:style>
  <w:style w:type="paragraph" w:customStyle="1" w:styleId="C56EE11B2D4446B18C9C885F02B8AD39">
    <w:name w:val="C56EE11B2D4446B18C9C885F02B8AD39"/>
    <w:rsid w:val="00751105"/>
  </w:style>
  <w:style w:type="paragraph" w:customStyle="1" w:styleId="BFFBF8C328B7422088FE3CF18485ACCC">
    <w:name w:val="BFFBF8C328B7422088FE3CF18485ACCC"/>
    <w:rsid w:val="00751105"/>
  </w:style>
  <w:style w:type="paragraph" w:customStyle="1" w:styleId="14EC0D741D4A4A389CDA9BB8CE17BDE8">
    <w:name w:val="14EC0D741D4A4A389CDA9BB8CE17BDE8"/>
    <w:rsid w:val="00751105"/>
  </w:style>
  <w:style w:type="paragraph" w:customStyle="1" w:styleId="7901C30076BB4CF793D0922E3288932B">
    <w:name w:val="7901C30076BB4CF793D0922E3288932B"/>
    <w:rsid w:val="00751105"/>
  </w:style>
  <w:style w:type="paragraph" w:customStyle="1" w:styleId="1C438D55121943458CFA07C8651CFFEE">
    <w:name w:val="1C438D55121943458CFA07C8651CFFEE"/>
    <w:rsid w:val="00751105"/>
  </w:style>
  <w:style w:type="paragraph" w:customStyle="1" w:styleId="AB463CBD51194ABF8D21E32C6C7851DF">
    <w:name w:val="AB463CBD51194ABF8D21E32C6C7851DF"/>
    <w:rsid w:val="00751105"/>
  </w:style>
  <w:style w:type="paragraph" w:customStyle="1" w:styleId="90BE56A349A342B3A48B9E385EC50B89">
    <w:name w:val="90BE56A349A342B3A48B9E385EC50B89"/>
    <w:rsid w:val="00751105"/>
  </w:style>
  <w:style w:type="paragraph" w:customStyle="1" w:styleId="A36D394ED2F74945892DEC75D18051B1">
    <w:name w:val="A36D394ED2F74945892DEC75D18051B1"/>
    <w:rsid w:val="00751105"/>
  </w:style>
  <w:style w:type="paragraph" w:customStyle="1" w:styleId="69FC958B6BB249E192ED83DDC4980FBA">
    <w:name w:val="69FC958B6BB249E192ED83DDC4980FBA"/>
    <w:rsid w:val="00751105"/>
  </w:style>
  <w:style w:type="paragraph" w:customStyle="1" w:styleId="C24206B5F4974361BC8CDE20BC7C69C3">
    <w:name w:val="C24206B5F4974361BC8CDE20BC7C69C3"/>
    <w:rsid w:val="00751105"/>
  </w:style>
  <w:style w:type="paragraph" w:customStyle="1" w:styleId="CBAE4F00676E4A11AAC9A6D5622440B9">
    <w:name w:val="CBAE4F00676E4A11AAC9A6D5622440B9"/>
    <w:rsid w:val="00751105"/>
  </w:style>
  <w:style w:type="paragraph" w:customStyle="1" w:styleId="5B42234057CA42188AC71FF4DAD76525">
    <w:name w:val="5B42234057CA42188AC71FF4DAD76525"/>
    <w:rsid w:val="00751105"/>
  </w:style>
  <w:style w:type="paragraph" w:customStyle="1" w:styleId="1E25CBE4E92A4FAB8B325A1BBA9DFD97">
    <w:name w:val="1E25CBE4E92A4FAB8B325A1BBA9DFD97"/>
    <w:rsid w:val="00751105"/>
  </w:style>
  <w:style w:type="paragraph" w:customStyle="1" w:styleId="34D371C7FA21428EA9610A03357D8338">
    <w:name w:val="34D371C7FA21428EA9610A03357D8338"/>
    <w:rsid w:val="00751105"/>
  </w:style>
  <w:style w:type="paragraph" w:customStyle="1" w:styleId="A7EA1B4ECA8946E592BEE3D05F7070A7">
    <w:name w:val="A7EA1B4ECA8946E592BEE3D05F7070A7"/>
    <w:rsid w:val="00751105"/>
  </w:style>
  <w:style w:type="paragraph" w:customStyle="1" w:styleId="8A048EA3512A4C90B99F8700FD3A797D">
    <w:name w:val="8A048EA3512A4C90B99F8700FD3A797D"/>
    <w:rsid w:val="00751105"/>
  </w:style>
  <w:style w:type="paragraph" w:customStyle="1" w:styleId="85B9C859F0B84349A4A8A4CAEB409DE1">
    <w:name w:val="85B9C859F0B84349A4A8A4CAEB409DE1"/>
    <w:rsid w:val="00751105"/>
  </w:style>
  <w:style w:type="paragraph" w:customStyle="1" w:styleId="5F50CA4BF43343BA9D0EC62CCB47749C">
    <w:name w:val="5F50CA4BF43343BA9D0EC62CCB47749C"/>
    <w:rsid w:val="00751105"/>
  </w:style>
  <w:style w:type="paragraph" w:customStyle="1" w:styleId="A7D30E1656064338B55ADF7B2E43A4FB">
    <w:name w:val="A7D30E1656064338B55ADF7B2E43A4FB"/>
    <w:rsid w:val="00751105"/>
  </w:style>
  <w:style w:type="paragraph" w:customStyle="1" w:styleId="AB2A6B5862DE408993B50B094685423B">
    <w:name w:val="AB2A6B5862DE408993B50B094685423B"/>
    <w:rsid w:val="00751105"/>
  </w:style>
  <w:style w:type="paragraph" w:customStyle="1" w:styleId="D5F36340D47F42C38641D23E755461E9">
    <w:name w:val="D5F36340D47F42C38641D23E755461E9"/>
    <w:rsid w:val="00751105"/>
  </w:style>
  <w:style w:type="paragraph" w:customStyle="1" w:styleId="7DED17FBBEBA473DBEE49A2157C2161D">
    <w:name w:val="7DED17FBBEBA473DBEE49A2157C2161D"/>
    <w:rsid w:val="00751105"/>
  </w:style>
  <w:style w:type="paragraph" w:customStyle="1" w:styleId="1FA4986FF7D3415CBD9CAD25A3C7DD6D">
    <w:name w:val="1FA4986FF7D3415CBD9CAD25A3C7DD6D"/>
    <w:rsid w:val="00751105"/>
  </w:style>
  <w:style w:type="paragraph" w:customStyle="1" w:styleId="F2DD0B6FE01A462A8002E076A1FFB336">
    <w:name w:val="F2DD0B6FE01A462A8002E076A1FFB336"/>
    <w:rsid w:val="00751105"/>
  </w:style>
  <w:style w:type="paragraph" w:customStyle="1" w:styleId="B73DC1B02CC442BD8CA49384FB21A871">
    <w:name w:val="B73DC1B02CC442BD8CA49384FB21A871"/>
    <w:rsid w:val="00751105"/>
  </w:style>
  <w:style w:type="paragraph" w:customStyle="1" w:styleId="A1F0FA2B2F9646C18C0270173CBF4075">
    <w:name w:val="A1F0FA2B2F9646C18C0270173CBF4075"/>
    <w:rsid w:val="00751105"/>
  </w:style>
  <w:style w:type="paragraph" w:customStyle="1" w:styleId="870C877283004D58930FC3DF2114BA8B">
    <w:name w:val="870C877283004D58930FC3DF2114BA8B"/>
    <w:rsid w:val="00751105"/>
  </w:style>
  <w:style w:type="paragraph" w:customStyle="1" w:styleId="49B4D3FCC42541BCA427A50DCDF6663F">
    <w:name w:val="49B4D3FCC42541BCA427A50DCDF6663F"/>
    <w:rsid w:val="00751105"/>
  </w:style>
  <w:style w:type="paragraph" w:customStyle="1" w:styleId="BA59D4DE5EAB47BDB5249CFE25B449FA">
    <w:name w:val="BA59D4DE5EAB47BDB5249CFE25B449FA"/>
    <w:rsid w:val="00751105"/>
  </w:style>
  <w:style w:type="paragraph" w:customStyle="1" w:styleId="79C9333DD8E94BE380D3D7407BF23CA8">
    <w:name w:val="79C9333DD8E94BE380D3D7407BF23CA8"/>
    <w:rsid w:val="00751105"/>
  </w:style>
  <w:style w:type="paragraph" w:customStyle="1" w:styleId="51CB5FBDB2F044348A65C0646C0986EE">
    <w:name w:val="51CB5FBDB2F044348A65C0646C0986EE"/>
    <w:rsid w:val="00751105"/>
  </w:style>
  <w:style w:type="paragraph" w:customStyle="1" w:styleId="9AED146CBBB04A8EB7AA7EB93FE2CA63">
    <w:name w:val="9AED146CBBB04A8EB7AA7EB93FE2CA63"/>
    <w:rsid w:val="00751105"/>
  </w:style>
  <w:style w:type="paragraph" w:customStyle="1" w:styleId="32749FFEC2A74A77A735CCF177585AC7">
    <w:name w:val="32749FFEC2A74A77A735CCF177585AC7"/>
    <w:rsid w:val="00751105"/>
  </w:style>
  <w:style w:type="paragraph" w:customStyle="1" w:styleId="C89FB7D1E17E4988B221C4569EAC7BF1">
    <w:name w:val="C89FB7D1E17E4988B221C4569EAC7BF1"/>
    <w:rsid w:val="00751105"/>
  </w:style>
  <w:style w:type="paragraph" w:customStyle="1" w:styleId="9010884074C04B8E95EE958EC98B4438">
    <w:name w:val="9010884074C04B8E95EE958EC98B4438"/>
    <w:rsid w:val="00751105"/>
  </w:style>
  <w:style w:type="paragraph" w:customStyle="1" w:styleId="DA036F75E1134C1688E46BB7C37664DA">
    <w:name w:val="DA036F75E1134C1688E46BB7C37664DA"/>
    <w:rsid w:val="00751105"/>
  </w:style>
  <w:style w:type="paragraph" w:customStyle="1" w:styleId="C5A62A27C7664290A758AAA3C85F4A38">
    <w:name w:val="C5A62A27C7664290A758AAA3C85F4A38"/>
    <w:rsid w:val="00751105"/>
  </w:style>
  <w:style w:type="paragraph" w:customStyle="1" w:styleId="ABF5E83BC9FB4B29862F4144B0682737">
    <w:name w:val="ABF5E83BC9FB4B29862F4144B0682737"/>
    <w:rsid w:val="00751105"/>
  </w:style>
  <w:style w:type="paragraph" w:customStyle="1" w:styleId="759811BC53904524AADFCA0838B3BA47">
    <w:name w:val="759811BC53904524AADFCA0838B3BA47"/>
    <w:rsid w:val="00751105"/>
  </w:style>
  <w:style w:type="paragraph" w:customStyle="1" w:styleId="1DC23EC44EBB46F99E3541E95CA5E050">
    <w:name w:val="1DC23EC44EBB46F99E3541E95CA5E050"/>
    <w:rsid w:val="00751105"/>
  </w:style>
  <w:style w:type="paragraph" w:customStyle="1" w:styleId="470346384161470CBBFD2B2B3E035E5D">
    <w:name w:val="470346384161470CBBFD2B2B3E035E5D"/>
    <w:rsid w:val="00751105"/>
  </w:style>
  <w:style w:type="paragraph" w:customStyle="1" w:styleId="48F8729157AB414F81E6EF0B3C23F59E">
    <w:name w:val="48F8729157AB414F81E6EF0B3C23F59E"/>
    <w:rsid w:val="00751105"/>
  </w:style>
  <w:style w:type="paragraph" w:customStyle="1" w:styleId="4CBDA828E94C4DCA80620C8F12338806">
    <w:name w:val="4CBDA828E94C4DCA80620C8F12338806"/>
    <w:rsid w:val="00751105"/>
  </w:style>
  <w:style w:type="paragraph" w:customStyle="1" w:styleId="032A41D5254B45EE949624B97D0BEE87">
    <w:name w:val="032A41D5254B45EE949624B97D0BEE87"/>
    <w:rsid w:val="00751105"/>
  </w:style>
  <w:style w:type="paragraph" w:customStyle="1" w:styleId="F5E4D5BAD39A40059DFAC79D4D0D8CF3">
    <w:name w:val="F5E4D5BAD39A40059DFAC79D4D0D8CF3"/>
    <w:rsid w:val="00751105"/>
  </w:style>
  <w:style w:type="paragraph" w:customStyle="1" w:styleId="2EE9A8EE307A4F518EE7E49F335A6FAD">
    <w:name w:val="2EE9A8EE307A4F518EE7E49F335A6FAD"/>
    <w:rsid w:val="00751105"/>
  </w:style>
  <w:style w:type="paragraph" w:customStyle="1" w:styleId="A4E62174A8034222824BA06985556D7A">
    <w:name w:val="A4E62174A8034222824BA06985556D7A"/>
    <w:rsid w:val="00751105"/>
  </w:style>
  <w:style w:type="paragraph" w:customStyle="1" w:styleId="58A0D4A94B3B41269850E5D74E3ECF1B">
    <w:name w:val="58A0D4A94B3B41269850E5D74E3ECF1B"/>
    <w:rsid w:val="00751105"/>
  </w:style>
  <w:style w:type="paragraph" w:customStyle="1" w:styleId="2605ED91C1BA4CF69EF38828BFCA4D56">
    <w:name w:val="2605ED91C1BA4CF69EF38828BFCA4D56"/>
    <w:rsid w:val="00751105"/>
  </w:style>
  <w:style w:type="paragraph" w:customStyle="1" w:styleId="B85FE109A24F4AA9911D9BE1ECADC2D2">
    <w:name w:val="B85FE109A24F4AA9911D9BE1ECADC2D2"/>
    <w:rsid w:val="00751105"/>
  </w:style>
  <w:style w:type="paragraph" w:customStyle="1" w:styleId="C13FCBAEC566459E817586F0BD86843A">
    <w:name w:val="C13FCBAEC566459E817586F0BD86843A"/>
    <w:rsid w:val="00751105"/>
  </w:style>
  <w:style w:type="paragraph" w:customStyle="1" w:styleId="B1AA918FF90144F280E80B2E6FCD1F42">
    <w:name w:val="B1AA918FF90144F280E80B2E6FCD1F42"/>
    <w:rsid w:val="00751105"/>
  </w:style>
  <w:style w:type="paragraph" w:customStyle="1" w:styleId="D17F7107213A4F5190D6ADAC265CF500">
    <w:name w:val="D17F7107213A4F5190D6ADAC265CF500"/>
    <w:rsid w:val="00751105"/>
  </w:style>
  <w:style w:type="paragraph" w:customStyle="1" w:styleId="CB74FB84268C490BB4831284EECDD873">
    <w:name w:val="CB74FB84268C490BB4831284EECDD873"/>
    <w:rsid w:val="00751105"/>
  </w:style>
  <w:style w:type="paragraph" w:customStyle="1" w:styleId="CEF85FC57F964771B6B38C4DD4BE6406">
    <w:name w:val="CEF85FC57F964771B6B38C4DD4BE6406"/>
    <w:rsid w:val="00751105"/>
  </w:style>
  <w:style w:type="paragraph" w:customStyle="1" w:styleId="B829959DC9E640D8994C03E566E8F0F8">
    <w:name w:val="B829959DC9E640D8994C03E566E8F0F8"/>
    <w:rsid w:val="00751105"/>
  </w:style>
  <w:style w:type="paragraph" w:customStyle="1" w:styleId="152D08A9EDF0463C8A5E3B2F68F6E937">
    <w:name w:val="152D08A9EDF0463C8A5E3B2F68F6E937"/>
    <w:rsid w:val="00751105"/>
  </w:style>
  <w:style w:type="paragraph" w:customStyle="1" w:styleId="C0FEAB446F2F4A7B9A242577361E206A">
    <w:name w:val="C0FEAB446F2F4A7B9A242577361E206A"/>
    <w:rsid w:val="00751105"/>
  </w:style>
  <w:style w:type="paragraph" w:customStyle="1" w:styleId="763AF4EC0F32406CAA392E1E1D158753">
    <w:name w:val="763AF4EC0F32406CAA392E1E1D158753"/>
    <w:rsid w:val="00751105"/>
  </w:style>
  <w:style w:type="paragraph" w:customStyle="1" w:styleId="AFF88569E4684B66B7FE23469C7B7F98">
    <w:name w:val="AFF88569E4684B66B7FE23469C7B7F98"/>
    <w:rsid w:val="00751105"/>
  </w:style>
  <w:style w:type="paragraph" w:customStyle="1" w:styleId="7E9D9F061B8E4D1DBD76299A4E0AAD26">
    <w:name w:val="7E9D9F061B8E4D1DBD76299A4E0AAD26"/>
    <w:rsid w:val="00751105"/>
  </w:style>
  <w:style w:type="paragraph" w:customStyle="1" w:styleId="7608597C4E7B46F78B0E2D4DADCFE1F5">
    <w:name w:val="7608597C4E7B46F78B0E2D4DADCFE1F5"/>
    <w:rsid w:val="00751105"/>
  </w:style>
  <w:style w:type="paragraph" w:customStyle="1" w:styleId="A2695973F8B645AAACE94777447A6CC2">
    <w:name w:val="A2695973F8B645AAACE94777447A6CC2"/>
    <w:rsid w:val="00751105"/>
  </w:style>
  <w:style w:type="paragraph" w:customStyle="1" w:styleId="EF6101813125445E90B61A5360378F88">
    <w:name w:val="EF6101813125445E90B61A5360378F88"/>
    <w:rsid w:val="00751105"/>
  </w:style>
  <w:style w:type="paragraph" w:customStyle="1" w:styleId="C4EF2A4C1ED04761B8AC66454D29E7B5">
    <w:name w:val="C4EF2A4C1ED04761B8AC66454D29E7B5"/>
    <w:rsid w:val="00751105"/>
  </w:style>
  <w:style w:type="paragraph" w:customStyle="1" w:styleId="1530072B012240B685E7809F00433DE7">
    <w:name w:val="1530072B012240B685E7809F00433DE7"/>
    <w:rsid w:val="00751105"/>
  </w:style>
  <w:style w:type="paragraph" w:customStyle="1" w:styleId="C6C1F171AAB343B98EC6DD8BECDB81B2">
    <w:name w:val="C6C1F171AAB343B98EC6DD8BECDB81B2"/>
    <w:rsid w:val="00751105"/>
  </w:style>
  <w:style w:type="paragraph" w:customStyle="1" w:styleId="FA8576F28E7A46238BF341DAA2980530">
    <w:name w:val="FA8576F28E7A46238BF341DAA2980530"/>
    <w:rsid w:val="00751105"/>
  </w:style>
  <w:style w:type="paragraph" w:customStyle="1" w:styleId="92C4232C0036430D96FED9BF632DE8EE">
    <w:name w:val="92C4232C0036430D96FED9BF632DE8EE"/>
    <w:rsid w:val="00751105"/>
  </w:style>
  <w:style w:type="paragraph" w:customStyle="1" w:styleId="CDF75B075E994FCAAD6F162EE0E0EAC7">
    <w:name w:val="CDF75B075E994FCAAD6F162EE0E0EAC7"/>
    <w:rsid w:val="00751105"/>
  </w:style>
  <w:style w:type="paragraph" w:customStyle="1" w:styleId="A6FF4F0944AC457AB5AA6CF866897A43">
    <w:name w:val="A6FF4F0944AC457AB5AA6CF866897A43"/>
    <w:rsid w:val="00751105"/>
  </w:style>
  <w:style w:type="paragraph" w:customStyle="1" w:styleId="A18DF1157B8D4672A214DA8AEBF0B9D6">
    <w:name w:val="A18DF1157B8D4672A214DA8AEBF0B9D6"/>
    <w:rsid w:val="00751105"/>
  </w:style>
  <w:style w:type="paragraph" w:customStyle="1" w:styleId="AE1B190AFF1A4E7D8E877654B1EBA572">
    <w:name w:val="AE1B190AFF1A4E7D8E877654B1EBA572"/>
    <w:rsid w:val="00751105"/>
  </w:style>
  <w:style w:type="paragraph" w:customStyle="1" w:styleId="8AAC7EACA93C4E4098E29CEF9220FCBE">
    <w:name w:val="8AAC7EACA93C4E4098E29CEF9220FCBE"/>
    <w:rsid w:val="00751105"/>
  </w:style>
  <w:style w:type="paragraph" w:customStyle="1" w:styleId="DD91862EC42E47489B9F465B1C77D464">
    <w:name w:val="DD91862EC42E47489B9F465B1C77D464"/>
    <w:rsid w:val="00751105"/>
  </w:style>
  <w:style w:type="paragraph" w:customStyle="1" w:styleId="81ED763F771E450D99FAD46432B5541F">
    <w:name w:val="81ED763F771E450D99FAD46432B5541F"/>
    <w:rsid w:val="00751105"/>
  </w:style>
  <w:style w:type="paragraph" w:customStyle="1" w:styleId="FA245E7E56564D2182C254EEBF2FBF9D">
    <w:name w:val="FA245E7E56564D2182C254EEBF2FBF9D"/>
    <w:rsid w:val="00751105"/>
  </w:style>
  <w:style w:type="paragraph" w:customStyle="1" w:styleId="FE0A6B803AD94D08A7522D9224F6FB3E">
    <w:name w:val="FE0A6B803AD94D08A7522D9224F6FB3E"/>
    <w:rsid w:val="00751105"/>
  </w:style>
  <w:style w:type="paragraph" w:customStyle="1" w:styleId="AAB01A9AC7BD40C2826189A396B896A3">
    <w:name w:val="AAB01A9AC7BD40C2826189A396B896A3"/>
    <w:rsid w:val="00751105"/>
  </w:style>
  <w:style w:type="paragraph" w:customStyle="1" w:styleId="C8272FB21DC242C8A1EB3EEE4F2E3A8C">
    <w:name w:val="C8272FB21DC242C8A1EB3EEE4F2E3A8C"/>
    <w:rsid w:val="00751105"/>
  </w:style>
  <w:style w:type="paragraph" w:customStyle="1" w:styleId="E75248DD77E645F8918F036395D7B35C">
    <w:name w:val="E75248DD77E645F8918F036395D7B35C"/>
    <w:rsid w:val="00751105"/>
  </w:style>
  <w:style w:type="paragraph" w:customStyle="1" w:styleId="6C3815DFE2004646B28A5E8B545002AE">
    <w:name w:val="6C3815DFE2004646B28A5E8B545002AE"/>
    <w:rsid w:val="00751105"/>
  </w:style>
  <w:style w:type="paragraph" w:customStyle="1" w:styleId="D8644D8F67364B029B5A75EAA227356A">
    <w:name w:val="D8644D8F67364B029B5A75EAA227356A"/>
    <w:rsid w:val="00751105"/>
  </w:style>
  <w:style w:type="paragraph" w:customStyle="1" w:styleId="98CE6E614EC547FE8265898123A729D6">
    <w:name w:val="98CE6E614EC547FE8265898123A729D6"/>
    <w:rsid w:val="00751105"/>
  </w:style>
  <w:style w:type="paragraph" w:customStyle="1" w:styleId="08FC241CC67A4A089F185FC91D50928D">
    <w:name w:val="08FC241CC67A4A089F185FC91D50928D"/>
    <w:rsid w:val="00751105"/>
  </w:style>
  <w:style w:type="paragraph" w:customStyle="1" w:styleId="0417B63B119C4EE4BA36D63BCE924F93">
    <w:name w:val="0417B63B119C4EE4BA36D63BCE924F93"/>
    <w:rsid w:val="00751105"/>
  </w:style>
  <w:style w:type="paragraph" w:customStyle="1" w:styleId="69A945FAD4B548CCAC5359CC72F8EBF1">
    <w:name w:val="69A945FAD4B548CCAC5359CC72F8EBF1"/>
    <w:rsid w:val="00751105"/>
  </w:style>
  <w:style w:type="paragraph" w:customStyle="1" w:styleId="C9BD9C6090CB41A7BB6E56480944B9F9">
    <w:name w:val="C9BD9C6090CB41A7BB6E56480944B9F9"/>
    <w:rsid w:val="00751105"/>
  </w:style>
  <w:style w:type="paragraph" w:customStyle="1" w:styleId="EA4C4E3AAD3647298ECA07DDA078CC72">
    <w:name w:val="EA4C4E3AAD3647298ECA07DDA078CC72"/>
    <w:rsid w:val="00751105"/>
  </w:style>
  <w:style w:type="paragraph" w:customStyle="1" w:styleId="E33D374D84894437AFAF04CE7C0E39B6">
    <w:name w:val="E33D374D84894437AFAF04CE7C0E39B6"/>
    <w:rsid w:val="00751105"/>
  </w:style>
  <w:style w:type="paragraph" w:customStyle="1" w:styleId="03A8ADD2AEAC42A3BFDDC660FB568AF7">
    <w:name w:val="03A8ADD2AEAC42A3BFDDC660FB568AF7"/>
    <w:rsid w:val="00751105"/>
  </w:style>
  <w:style w:type="paragraph" w:customStyle="1" w:styleId="E7210BFFCEFE4ADDB73C207A70B5D880">
    <w:name w:val="E7210BFFCEFE4ADDB73C207A70B5D880"/>
    <w:rsid w:val="00751105"/>
  </w:style>
  <w:style w:type="paragraph" w:customStyle="1" w:styleId="588779F2930D45218729F2A4C2A7873B">
    <w:name w:val="588779F2930D45218729F2A4C2A7873B"/>
    <w:rsid w:val="00751105"/>
  </w:style>
  <w:style w:type="paragraph" w:customStyle="1" w:styleId="1A13D6E74F804ED88507EDBE5467E32F">
    <w:name w:val="1A13D6E74F804ED88507EDBE5467E32F"/>
    <w:rsid w:val="00751105"/>
  </w:style>
  <w:style w:type="paragraph" w:customStyle="1" w:styleId="EEC4797E96E84CA5BD7407D2A3BE2692">
    <w:name w:val="EEC4797E96E84CA5BD7407D2A3BE2692"/>
    <w:rsid w:val="00751105"/>
  </w:style>
  <w:style w:type="paragraph" w:customStyle="1" w:styleId="DB6777309F154E7BB7094F8E1EC41A6F">
    <w:name w:val="DB6777309F154E7BB7094F8E1EC41A6F"/>
    <w:rsid w:val="00751105"/>
  </w:style>
  <w:style w:type="paragraph" w:customStyle="1" w:styleId="E129A6D954824C038AD02805AE417D01">
    <w:name w:val="E129A6D954824C038AD02805AE417D01"/>
    <w:rsid w:val="00751105"/>
  </w:style>
  <w:style w:type="paragraph" w:customStyle="1" w:styleId="3EAFAAC018C446B48E996725F4FE56F1">
    <w:name w:val="3EAFAAC018C446B48E996725F4FE56F1"/>
    <w:rsid w:val="00751105"/>
  </w:style>
  <w:style w:type="paragraph" w:customStyle="1" w:styleId="E3E75F192A6D48658D1C8F78C2EABABA">
    <w:name w:val="E3E75F192A6D48658D1C8F78C2EABABA"/>
    <w:rsid w:val="00751105"/>
  </w:style>
  <w:style w:type="paragraph" w:customStyle="1" w:styleId="15F7C87EED9942A0993B616ABABB0439">
    <w:name w:val="15F7C87EED9942A0993B616ABABB0439"/>
    <w:rsid w:val="00751105"/>
  </w:style>
  <w:style w:type="paragraph" w:customStyle="1" w:styleId="531011DAD8C545BC9EB7D3E77B145043">
    <w:name w:val="531011DAD8C545BC9EB7D3E77B145043"/>
    <w:rsid w:val="00751105"/>
  </w:style>
  <w:style w:type="paragraph" w:customStyle="1" w:styleId="5EFC8BAEB8C74CA3A04E4329A6E57B6C">
    <w:name w:val="5EFC8BAEB8C74CA3A04E4329A6E57B6C"/>
    <w:rsid w:val="00751105"/>
  </w:style>
  <w:style w:type="paragraph" w:customStyle="1" w:styleId="4F091FAD619D4A34B806BB9B4913EC85">
    <w:name w:val="4F091FAD619D4A34B806BB9B4913EC85"/>
    <w:rsid w:val="00751105"/>
  </w:style>
  <w:style w:type="paragraph" w:customStyle="1" w:styleId="B2B590158C6840A9A2ADE9E001888970">
    <w:name w:val="B2B590158C6840A9A2ADE9E001888970"/>
    <w:rsid w:val="00751105"/>
  </w:style>
  <w:style w:type="paragraph" w:customStyle="1" w:styleId="3C3647A61E0B478AB0E2AE39BE3D6EC3">
    <w:name w:val="3C3647A61E0B478AB0E2AE39BE3D6EC3"/>
    <w:rsid w:val="00751105"/>
  </w:style>
  <w:style w:type="paragraph" w:customStyle="1" w:styleId="4950468D9D0A429ABBDE5B61D0A33367">
    <w:name w:val="4950468D9D0A429ABBDE5B61D0A33367"/>
    <w:rsid w:val="00751105"/>
  </w:style>
  <w:style w:type="paragraph" w:customStyle="1" w:styleId="D3E266F3E19643E9971E73856F22E544">
    <w:name w:val="D3E266F3E19643E9971E73856F22E544"/>
    <w:rsid w:val="00751105"/>
  </w:style>
  <w:style w:type="paragraph" w:customStyle="1" w:styleId="5A5A77E3A0814082B3A6FE10B6693FB7">
    <w:name w:val="5A5A77E3A0814082B3A6FE10B6693FB7"/>
    <w:rsid w:val="00751105"/>
  </w:style>
  <w:style w:type="paragraph" w:customStyle="1" w:styleId="2958E708ECF04AE3ABC5E96CCC4310DA">
    <w:name w:val="2958E708ECF04AE3ABC5E96CCC4310DA"/>
    <w:rsid w:val="00751105"/>
  </w:style>
  <w:style w:type="paragraph" w:customStyle="1" w:styleId="123785A45BF14AB0B54A74600234037C">
    <w:name w:val="123785A45BF14AB0B54A74600234037C"/>
    <w:rsid w:val="00C90F44"/>
  </w:style>
  <w:style w:type="paragraph" w:customStyle="1" w:styleId="3D725230455C42D5892BF68347638DC2">
    <w:name w:val="3D725230455C42D5892BF68347638DC2"/>
    <w:rsid w:val="00025527"/>
  </w:style>
  <w:style w:type="paragraph" w:customStyle="1" w:styleId="1402EC988FCE476FA93F04203C58FF1E">
    <w:name w:val="1402EC988FCE476FA93F04203C58FF1E"/>
    <w:rsid w:val="00025527"/>
  </w:style>
  <w:style w:type="paragraph" w:customStyle="1" w:styleId="EC55FEDC5E4B42F9B9B3F69F2B92050E">
    <w:name w:val="EC55FEDC5E4B42F9B9B3F69F2B92050E"/>
    <w:rsid w:val="00025527"/>
  </w:style>
  <w:style w:type="paragraph" w:customStyle="1" w:styleId="A9A2E7A6522F4BC2A9E48A9DFE9FCE35">
    <w:name w:val="A9A2E7A6522F4BC2A9E48A9DFE9FCE35"/>
    <w:rsid w:val="00025527"/>
  </w:style>
  <w:style w:type="paragraph" w:customStyle="1" w:styleId="7A006B4BC4A340E19954AF06CCE4D622">
    <w:name w:val="7A006B4BC4A340E19954AF06CCE4D622"/>
    <w:rsid w:val="00025527"/>
  </w:style>
  <w:style w:type="paragraph" w:customStyle="1" w:styleId="DDA06C7707714038A32CDD94CFB3D8A3">
    <w:name w:val="DDA06C7707714038A32CDD94CFB3D8A3"/>
    <w:rsid w:val="00025527"/>
  </w:style>
  <w:style w:type="paragraph" w:customStyle="1" w:styleId="9A7A315C2C7A4128B2A9A65D2AE0F3B9">
    <w:name w:val="9A7A315C2C7A4128B2A9A65D2AE0F3B9"/>
    <w:rsid w:val="00025527"/>
  </w:style>
  <w:style w:type="paragraph" w:customStyle="1" w:styleId="47263F0D02AF4BFF997902891E93A5A3">
    <w:name w:val="47263F0D02AF4BFF997902891E93A5A3"/>
    <w:rsid w:val="00025527"/>
  </w:style>
  <w:style w:type="paragraph" w:customStyle="1" w:styleId="3EE965AD6A4C4E429FDEEF7D598E0590">
    <w:name w:val="3EE965AD6A4C4E429FDEEF7D598E0590"/>
    <w:rsid w:val="00025527"/>
  </w:style>
  <w:style w:type="paragraph" w:customStyle="1" w:styleId="310D9B3D98CE430CA94FE396475D3346">
    <w:name w:val="310D9B3D98CE430CA94FE396475D3346"/>
    <w:rsid w:val="00025527"/>
  </w:style>
  <w:style w:type="paragraph" w:customStyle="1" w:styleId="75E16EE322834126B5FD2614170CE5B4">
    <w:name w:val="75E16EE322834126B5FD2614170CE5B4"/>
    <w:rsid w:val="00025527"/>
  </w:style>
  <w:style w:type="paragraph" w:customStyle="1" w:styleId="F19AEEF11C034F4A85B67CEE5C6C9E77">
    <w:name w:val="F19AEEF11C034F4A85B67CEE5C6C9E77"/>
    <w:rsid w:val="00025527"/>
  </w:style>
  <w:style w:type="paragraph" w:customStyle="1" w:styleId="6753CAC3BF23470B870DD2DF05E402EF">
    <w:name w:val="6753CAC3BF23470B870DD2DF05E402EF"/>
    <w:rsid w:val="00025527"/>
  </w:style>
  <w:style w:type="paragraph" w:customStyle="1" w:styleId="D6C5287CA3A44C82BFD859C774696D20">
    <w:name w:val="D6C5287CA3A44C82BFD859C774696D20"/>
    <w:rsid w:val="00025527"/>
  </w:style>
  <w:style w:type="paragraph" w:customStyle="1" w:styleId="D411D5B668FF4F2C9F54C070A223902A">
    <w:name w:val="D411D5B668FF4F2C9F54C070A223902A"/>
    <w:rsid w:val="00025527"/>
  </w:style>
  <w:style w:type="paragraph" w:customStyle="1" w:styleId="166122BF71FF432AAEF87B6A2AA3AB2E">
    <w:name w:val="166122BF71FF432AAEF87B6A2AA3AB2E"/>
    <w:rsid w:val="00025527"/>
  </w:style>
  <w:style w:type="paragraph" w:customStyle="1" w:styleId="0A2EDE89734B445AB965D666AA7B26AB">
    <w:name w:val="0A2EDE89734B445AB965D666AA7B26AB"/>
    <w:rsid w:val="00025527"/>
  </w:style>
  <w:style w:type="paragraph" w:customStyle="1" w:styleId="18605819AAC94FBD8A08D8BA1BA1D220">
    <w:name w:val="18605819AAC94FBD8A08D8BA1BA1D220"/>
    <w:rsid w:val="00025527"/>
  </w:style>
  <w:style w:type="paragraph" w:customStyle="1" w:styleId="1AA0527E0AEA42D895C70A779EA3F249">
    <w:name w:val="1AA0527E0AEA42D895C70A779EA3F249"/>
    <w:rsid w:val="00025527"/>
  </w:style>
  <w:style w:type="paragraph" w:customStyle="1" w:styleId="5B697F2B7F89485097FC75BCFF8BF962">
    <w:name w:val="5B697F2B7F89485097FC75BCFF8BF962"/>
    <w:rsid w:val="00025527"/>
  </w:style>
  <w:style w:type="paragraph" w:customStyle="1" w:styleId="61B73496C7CD4CFAA79103EB9B412A69">
    <w:name w:val="61B73496C7CD4CFAA79103EB9B412A69"/>
    <w:rsid w:val="00025527"/>
  </w:style>
  <w:style w:type="paragraph" w:customStyle="1" w:styleId="737423DB0C81413AB49B80B2EFD9BC95">
    <w:name w:val="737423DB0C81413AB49B80B2EFD9BC95"/>
    <w:rsid w:val="00025527"/>
  </w:style>
  <w:style w:type="paragraph" w:customStyle="1" w:styleId="7EBA9B8243684E3BB7FCD0E0DE8DA5B9">
    <w:name w:val="7EBA9B8243684E3BB7FCD0E0DE8DA5B9"/>
    <w:rsid w:val="00025527"/>
  </w:style>
  <w:style w:type="paragraph" w:customStyle="1" w:styleId="AD963AABA5B242409EE49F3AA4FCA987">
    <w:name w:val="AD963AABA5B242409EE49F3AA4FCA987"/>
    <w:rsid w:val="00025527"/>
  </w:style>
  <w:style w:type="paragraph" w:customStyle="1" w:styleId="A691FBEAD69F4B5FBC2F8133735BEEB3">
    <w:name w:val="A691FBEAD69F4B5FBC2F8133735BEEB3"/>
    <w:rsid w:val="00025527"/>
  </w:style>
  <w:style w:type="paragraph" w:customStyle="1" w:styleId="51C50A77C65745DD84EAE03832B69492">
    <w:name w:val="51C50A77C65745DD84EAE03832B69492"/>
    <w:rsid w:val="00025527"/>
  </w:style>
  <w:style w:type="paragraph" w:customStyle="1" w:styleId="0EA2E7FA355C4D65A3964AD47AF2728E">
    <w:name w:val="0EA2E7FA355C4D65A3964AD47AF2728E"/>
    <w:rsid w:val="00025527"/>
  </w:style>
  <w:style w:type="paragraph" w:customStyle="1" w:styleId="01BB626682724C9AB85B9E310EC9C79F">
    <w:name w:val="01BB626682724C9AB85B9E310EC9C79F"/>
    <w:rsid w:val="00025527"/>
  </w:style>
  <w:style w:type="paragraph" w:customStyle="1" w:styleId="7208DBDFDA3E42B3A599F95929974E81">
    <w:name w:val="7208DBDFDA3E42B3A599F95929974E81"/>
    <w:rsid w:val="00025527"/>
  </w:style>
  <w:style w:type="paragraph" w:customStyle="1" w:styleId="C756F508090E44F69C4193219005C01C">
    <w:name w:val="C756F508090E44F69C4193219005C01C"/>
    <w:rsid w:val="00025527"/>
  </w:style>
  <w:style w:type="paragraph" w:customStyle="1" w:styleId="0862B7739F9B4D90944A03A39F79531D">
    <w:name w:val="0862B7739F9B4D90944A03A39F79531D"/>
    <w:rsid w:val="00025527"/>
  </w:style>
  <w:style w:type="paragraph" w:customStyle="1" w:styleId="D5CAC006FA774C2DACF9BBC134BB22EF">
    <w:name w:val="D5CAC006FA774C2DACF9BBC134BB22EF"/>
    <w:rsid w:val="00025527"/>
  </w:style>
  <w:style w:type="paragraph" w:customStyle="1" w:styleId="D8A2F60224EB4F1D92781054547C5ED6">
    <w:name w:val="D8A2F60224EB4F1D92781054547C5ED6"/>
    <w:rsid w:val="00025527"/>
  </w:style>
  <w:style w:type="paragraph" w:customStyle="1" w:styleId="71334D183B03446A8BBB817B8DF673FA">
    <w:name w:val="71334D183B03446A8BBB817B8DF673FA"/>
    <w:rsid w:val="00025527"/>
  </w:style>
  <w:style w:type="paragraph" w:customStyle="1" w:styleId="5BE8BFF334A44D4D8EEE5DAD5CDA82CC">
    <w:name w:val="5BE8BFF334A44D4D8EEE5DAD5CDA82CC"/>
    <w:rsid w:val="00025527"/>
  </w:style>
  <w:style w:type="paragraph" w:customStyle="1" w:styleId="ACCCEA5ABB2A4466BEB8A31A1945B50C">
    <w:name w:val="ACCCEA5ABB2A4466BEB8A31A1945B50C"/>
    <w:rsid w:val="00025527"/>
  </w:style>
  <w:style w:type="paragraph" w:customStyle="1" w:styleId="8B69A46AC2B34216AA19F391F5BCBDFE">
    <w:name w:val="8B69A46AC2B34216AA19F391F5BCBDFE"/>
    <w:rsid w:val="00025527"/>
  </w:style>
  <w:style w:type="paragraph" w:customStyle="1" w:styleId="3636DC1520AC452E8CD46E021B56E735">
    <w:name w:val="3636DC1520AC452E8CD46E021B56E735"/>
    <w:rsid w:val="00025527"/>
  </w:style>
  <w:style w:type="paragraph" w:customStyle="1" w:styleId="B84678D589D444C0AE1A7B0FE4E0C1C4">
    <w:name w:val="B84678D589D444C0AE1A7B0FE4E0C1C4"/>
    <w:rsid w:val="00025527"/>
  </w:style>
  <w:style w:type="paragraph" w:customStyle="1" w:styleId="11C0DE831AA84C43830712B31DFCC4E3">
    <w:name w:val="11C0DE831AA84C43830712B31DFCC4E3"/>
    <w:rsid w:val="00025527"/>
  </w:style>
  <w:style w:type="paragraph" w:customStyle="1" w:styleId="CA6F8FAFEC64413F95DDF268F051EEC8">
    <w:name w:val="CA6F8FAFEC64413F95DDF268F051EEC8"/>
    <w:rsid w:val="00025527"/>
  </w:style>
  <w:style w:type="paragraph" w:customStyle="1" w:styleId="C3E2590F946543F2ABE53199904B4CA5">
    <w:name w:val="C3E2590F946543F2ABE53199904B4CA5"/>
    <w:rsid w:val="00025527"/>
  </w:style>
  <w:style w:type="paragraph" w:customStyle="1" w:styleId="92E9978AF7774573B4416AFEF09CDEE9">
    <w:name w:val="92E9978AF7774573B4416AFEF09CDEE9"/>
    <w:rsid w:val="00025527"/>
  </w:style>
  <w:style w:type="paragraph" w:customStyle="1" w:styleId="0D3991AF4D2445DBA4B3F2A10E7EA938">
    <w:name w:val="0D3991AF4D2445DBA4B3F2A10E7EA938"/>
    <w:rsid w:val="00025527"/>
  </w:style>
  <w:style w:type="paragraph" w:customStyle="1" w:styleId="87B0014515664EB0B589C74B010ADD60">
    <w:name w:val="87B0014515664EB0B589C74B010ADD60"/>
    <w:rsid w:val="00025527"/>
  </w:style>
  <w:style w:type="paragraph" w:customStyle="1" w:styleId="EBEC429B340F4A62BDBCCDC8F5A5DE2E">
    <w:name w:val="EBEC429B340F4A62BDBCCDC8F5A5DE2E"/>
    <w:rsid w:val="00025527"/>
  </w:style>
  <w:style w:type="paragraph" w:customStyle="1" w:styleId="01B8642D4B604DC498725EC54FCA7BE0">
    <w:name w:val="01B8642D4B604DC498725EC54FCA7BE0"/>
    <w:rsid w:val="00025527"/>
  </w:style>
  <w:style w:type="paragraph" w:customStyle="1" w:styleId="21CE0B2F87604A21A9A01B20623DB849">
    <w:name w:val="21CE0B2F87604A21A9A01B20623DB849"/>
    <w:rsid w:val="00025527"/>
  </w:style>
  <w:style w:type="paragraph" w:customStyle="1" w:styleId="496173A9C91A4F9882FB67DE0B49690F">
    <w:name w:val="496173A9C91A4F9882FB67DE0B49690F"/>
    <w:rsid w:val="00025527"/>
  </w:style>
  <w:style w:type="paragraph" w:customStyle="1" w:styleId="317F10741C394F00B7E56EE5CBC45292">
    <w:name w:val="317F10741C394F00B7E56EE5CBC45292"/>
    <w:rsid w:val="00025527"/>
  </w:style>
  <w:style w:type="paragraph" w:customStyle="1" w:styleId="8BB88D93C4F247208EB788582927F33D">
    <w:name w:val="8BB88D93C4F247208EB788582927F33D"/>
    <w:rsid w:val="00025527"/>
  </w:style>
  <w:style w:type="paragraph" w:customStyle="1" w:styleId="A3EB708C3B6F4AA1823E4E3D63B6F266">
    <w:name w:val="A3EB708C3B6F4AA1823E4E3D63B6F266"/>
    <w:rsid w:val="00025527"/>
  </w:style>
  <w:style w:type="paragraph" w:customStyle="1" w:styleId="7E84825085A54D8A8F1A238ADCE4F106">
    <w:name w:val="7E84825085A54D8A8F1A238ADCE4F106"/>
    <w:rsid w:val="00025527"/>
  </w:style>
  <w:style w:type="paragraph" w:customStyle="1" w:styleId="A842BB03359C4976BC5B20CFF1F3FCC7">
    <w:name w:val="A842BB03359C4976BC5B20CFF1F3FCC7"/>
    <w:rsid w:val="00025527"/>
  </w:style>
  <w:style w:type="paragraph" w:customStyle="1" w:styleId="E5DCB13D51E145F6BAF9A54F9A7C1ACB">
    <w:name w:val="E5DCB13D51E145F6BAF9A54F9A7C1ACB"/>
    <w:rsid w:val="00025527"/>
  </w:style>
  <w:style w:type="paragraph" w:customStyle="1" w:styleId="F1C2BB5984664C53AD2C7A6BC2315A24">
    <w:name w:val="F1C2BB5984664C53AD2C7A6BC2315A24"/>
    <w:rsid w:val="00025527"/>
  </w:style>
  <w:style w:type="paragraph" w:customStyle="1" w:styleId="2333E5BB5EC24AC7AC3CE73628C0C670">
    <w:name w:val="2333E5BB5EC24AC7AC3CE73628C0C670"/>
    <w:rsid w:val="00025527"/>
  </w:style>
  <w:style w:type="paragraph" w:customStyle="1" w:styleId="8008A2C4789643E5AF988694705C7381">
    <w:name w:val="8008A2C4789643E5AF988694705C7381"/>
    <w:rsid w:val="00025527"/>
  </w:style>
  <w:style w:type="paragraph" w:customStyle="1" w:styleId="2BB990D545F14530817666115CBF9291">
    <w:name w:val="2BB990D545F14530817666115CBF9291"/>
    <w:rsid w:val="00025527"/>
  </w:style>
  <w:style w:type="paragraph" w:customStyle="1" w:styleId="313B00E87C984A8D97C2D55A3067978F">
    <w:name w:val="313B00E87C984A8D97C2D55A3067978F"/>
    <w:rsid w:val="00025527"/>
  </w:style>
  <w:style w:type="paragraph" w:customStyle="1" w:styleId="014282CA9AE648D8B302BE49F6794EA0">
    <w:name w:val="014282CA9AE648D8B302BE49F6794EA0"/>
    <w:rsid w:val="00025527"/>
  </w:style>
  <w:style w:type="paragraph" w:customStyle="1" w:styleId="85F3838BB5B845B9B5AF79F19040608A">
    <w:name w:val="85F3838BB5B845B9B5AF79F19040608A"/>
    <w:rsid w:val="00025527"/>
  </w:style>
  <w:style w:type="paragraph" w:customStyle="1" w:styleId="819FB036EFD147338C55A1039BA55653">
    <w:name w:val="819FB036EFD147338C55A1039BA55653"/>
    <w:rsid w:val="00025527"/>
  </w:style>
  <w:style w:type="paragraph" w:customStyle="1" w:styleId="AABFA6A34A0F454E917A33358894B363">
    <w:name w:val="AABFA6A34A0F454E917A33358894B363"/>
    <w:rsid w:val="00025527"/>
  </w:style>
  <w:style w:type="paragraph" w:customStyle="1" w:styleId="52EBB988B8504838AE44068C813E88A4">
    <w:name w:val="52EBB988B8504838AE44068C813E88A4"/>
    <w:rsid w:val="00025527"/>
  </w:style>
  <w:style w:type="paragraph" w:customStyle="1" w:styleId="C57E3BD15C934E7BB5C5E203F70B8E5C">
    <w:name w:val="C57E3BD15C934E7BB5C5E203F70B8E5C"/>
    <w:rsid w:val="00025527"/>
  </w:style>
  <w:style w:type="paragraph" w:customStyle="1" w:styleId="551E9A7D633640BA8AAB4822EBF18955">
    <w:name w:val="551E9A7D633640BA8AAB4822EBF18955"/>
    <w:rsid w:val="00025527"/>
  </w:style>
  <w:style w:type="paragraph" w:customStyle="1" w:styleId="A4600C38AE9D4BB8878B62D3058C334C">
    <w:name w:val="A4600C38AE9D4BB8878B62D3058C334C"/>
    <w:rsid w:val="00025527"/>
  </w:style>
  <w:style w:type="paragraph" w:customStyle="1" w:styleId="93C5298FC4C844689DE1FC413D5D88B7">
    <w:name w:val="93C5298FC4C844689DE1FC413D5D88B7"/>
    <w:rsid w:val="00025527"/>
  </w:style>
  <w:style w:type="paragraph" w:customStyle="1" w:styleId="17985277E8694B44AB894654E7B47565">
    <w:name w:val="17985277E8694B44AB894654E7B47565"/>
    <w:rsid w:val="00025527"/>
  </w:style>
  <w:style w:type="paragraph" w:customStyle="1" w:styleId="0C4EF9AE048545F9864C3294E8D29656">
    <w:name w:val="0C4EF9AE048545F9864C3294E8D29656"/>
    <w:rsid w:val="00025527"/>
  </w:style>
  <w:style w:type="paragraph" w:customStyle="1" w:styleId="79BB7DC44EE84890BB5BF7751A7613FF">
    <w:name w:val="79BB7DC44EE84890BB5BF7751A7613FF"/>
    <w:rsid w:val="00025527"/>
  </w:style>
  <w:style w:type="paragraph" w:customStyle="1" w:styleId="3B2209E45A2C4F21801ECFF526049217">
    <w:name w:val="3B2209E45A2C4F21801ECFF526049217"/>
    <w:rsid w:val="00025527"/>
  </w:style>
  <w:style w:type="paragraph" w:customStyle="1" w:styleId="4D64F4C58B3249E7A0664F3A8674E6AA">
    <w:name w:val="4D64F4C58B3249E7A0664F3A8674E6AA"/>
    <w:rsid w:val="00025527"/>
  </w:style>
  <w:style w:type="paragraph" w:customStyle="1" w:styleId="12E5C5A6165749708B2849B23954E9F6">
    <w:name w:val="12E5C5A6165749708B2849B23954E9F6"/>
    <w:rsid w:val="00025527"/>
  </w:style>
  <w:style w:type="paragraph" w:customStyle="1" w:styleId="28E6ECC3FFA5405ABE82085D51339E47">
    <w:name w:val="28E6ECC3FFA5405ABE82085D51339E47"/>
    <w:rsid w:val="00025527"/>
  </w:style>
  <w:style w:type="paragraph" w:customStyle="1" w:styleId="C7DB02906B934EAFBFAB793EAE8314FE">
    <w:name w:val="C7DB02906B934EAFBFAB793EAE8314FE"/>
    <w:rsid w:val="00025527"/>
  </w:style>
  <w:style w:type="paragraph" w:customStyle="1" w:styleId="B8FC6B322B2445A995E9DDAF57E4ABA0">
    <w:name w:val="B8FC6B322B2445A995E9DDAF57E4ABA0"/>
    <w:rsid w:val="00025527"/>
  </w:style>
  <w:style w:type="paragraph" w:customStyle="1" w:styleId="B9BD04D8D8FA4833ACEE16FE7DAB9407">
    <w:name w:val="B9BD04D8D8FA4833ACEE16FE7DAB9407"/>
    <w:rsid w:val="00025527"/>
  </w:style>
  <w:style w:type="paragraph" w:customStyle="1" w:styleId="497C253A2CFE41C2A417CEED9F583D67">
    <w:name w:val="497C253A2CFE41C2A417CEED9F583D67"/>
    <w:rsid w:val="00025527"/>
  </w:style>
  <w:style w:type="paragraph" w:customStyle="1" w:styleId="A51EE48B67214EF7BCE6E284E9401CE3">
    <w:name w:val="A51EE48B67214EF7BCE6E284E9401CE3"/>
    <w:rsid w:val="00025527"/>
  </w:style>
  <w:style w:type="paragraph" w:customStyle="1" w:styleId="3A3067ECF8EA401AAFC5A4FD22227461">
    <w:name w:val="3A3067ECF8EA401AAFC5A4FD22227461"/>
    <w:rsid w:val="00025527"/>
  </w:style>
  <w:style w:type="paragraph" w:customStyle="1" w:styleId="7D697A19F9564DB9AABC7565329FA3F1">
    <w:name w:val="7D697A19F9564DB9AABC7565329FA3F1"/>
    <w:rsid w:val="00025527"/>
  </w:style>
  <w:style w:type="paragraph" w:customStyle="1" w:styleId="A1CF32392ADC43AAB841975C48C183EA">
    <w:name w:val="A1CF32392ADC43AAB841975C48C183EA"/>
    <w:rsid w:val="00025527"/>
  </w:style>
  <w:style w:type="paragraph" w:customStyle="1" w:styleId="77953BA95C134BBCBCF2421D8F21662F">
    <w:name w:val="77953BA95C134BBCBCF2421D8F21662F"/>
    <w:rsid w:val="00025527"/>
  </w:style>
  <w:style w:type="paragraph" w:customStyle="1" w:styleId="0CED0F9C37EC4960995A1CB8A658177A">
    <w:name w:val="0CED0F9C37EC4960995A1CB8A658177A"/>
    <w:rsid w:val="00025527"/>
  </w:style>
  <w:style w:type="paragraph" w:customStyle="1" w:styleId="3F74DC517ADD469EB4BCCD7CA9AF006D">
    <w:name w:val="3F74DC517ADD469EB4BCCD7CA9AF006D"/>
    <w:rsid w:val="00025527"/>
  </w:style>
  <w:style w:type="paragraph" w:customStyle="1" w:styleId="95261D63366E46B6832E60B4B91A10A9">
    <w:name w:val="95261D63366E46B6832E60B4B91A10A9"/>
    <w:rsid w:val="00025527"/>
  </w:style>
  <w:style w:type="paragraph" w:customStyle="1" w:styleId="564B1B72FF3B4418811F7C22370C0E49">
    <w:name w:val="564B1B72FF3B4418811F7C22370C0E49"/>
    <w:rsid w:val="00025527"/>
  </w:style>
  <w:style w:type="paragraph" w:customStyle="1" w:styleId="DDA07264580945D0B9093E00773BD49B">
    <w:name w:val="DDA07264580945D0B9093E00773BD49B"/>
    <w:rsid w:val="00025527"/>
  </w:style>
  <w:style w:type="paragraph" w:customStyle="1" w:styleId="078E4BE32A51452F8E39E52C2E53C6B9">
    <w:name w:val="078E4BE32A51452F8E39E52C2E53C6B9"/>
    <w:rsid w:val="00025527"/>
  </w:style>
  <w:style w:type="paragraph" w:customStyle="1" w:styleId="03EAEF5F08BB46B2BA34F1B743BA2386">
    <w:name w:val="03EAEF5F08BB46B2BA34F1B743BA2386"/>
    <w:rsid w:val="00025527"/>
  </w:style>
  <w:style w:type="paragraph" w:customStyle="1" w:styleId="5CDC16D9593446D796B08E3514E34B49">
    <w:name w:val="5CDC16D9593446D796B08E3514E34B49"/>
    <w:rsid w:val="00025527"/>
  </w:style>
  <w:style w:type="paragraph" w:customStyle="1" w:styleId="84C2D5B247324CBFB7FD20895AE8603F">
    <w:name w:val="84C2D5B247324CBFB7FD20895AE8603F"/>
    <w:rsid w:val="00025527"/>
  </w:style>
  <w:style w:type="paragraph" w:customStyle="1" w:styleId="7BF4280063834A9D8C825F63BA464CB8">
    <w:name w:val="7BF4280063834A9D8C825F63BA464CB8"/>
    <w:rsid w:val="00025527"/>
  </w:style>
  <w:style w:type="paragraph" w:customStyle="1" w:styleId="2F42C05C5BDE4E55A1C11F92FC944C39">
    <w:name w:val="2F42C05C5BDE4E55A1C11F92FC944C39"/>
    <w:rsid w:val="00025527"/>
  </w:style>
  <w:style w:type="paragraph" w:customStyle="1" w:styleId="BB628C7E61364DE5A82360BEFA78EF7C">
    <w:name w:val="BB628C7E61364DE5A82360BEFA78EF7C"/>
    <w:rsid w:val="00025527"/>
  </w:style>
  <w:style w:type="paragraph" w:customStyle="1" w:styleId="A463F1D258CA484FBFD0AA2184B6264D">
    <w:name w:val="A463F1D258CA484FBFD0AA2184B6264D"/>
    <w:rsid w:val="00025527"/>
  </w:style>
  <w:style w:type="paragraph" w:customStyle="1" w:styleId="EE89DEA3B5DD479A87625B5CB40476BC">
    <w:name w:val="EE89DEA3B5DD479A87625B5CB40476BC"/>
    <w:rsid w:val="00025527"/>
  </w:style>
  <w:style w:type="paragraph" w:customStyle="1" w:styleId="F1FE6EB5E7BB477EA5323C4D2707BA2B">
    <w:name w:val="F1FE6EB5E7BB477EA5323C4D2707BA2B"/>
    <w:rsid w:val="00025527"/>
  </w:style>
  <w:style w:type="paragraph" w:customStyle="1" w:styleId="8A34B29F4C4640BBA2E8E5BA57497A2D">
    <w:name w:val="8A34B29F4C4640BBA2E8E5BA57497A2D"/>
    <w:rsid w:val="00025527"/>
  </w:style>
  <w:style w:type="paragraph" w:customStyle="1" w:styleId="F4305E1FCBAB439CA334737D9218F205">
    <w:name w:val="F4305E1FCBAB439CA334737D9218F205"/>
    <w:rsid w:val="00025527"/>
  </w:style>
  <w:style w:type="paragraph" w:customStyle="1" w:styleId="E0EAE6DC9E7747858DF840FA982D4387">
    <w:name w:val="E0EAE6DC9E7747858DF840FA982D4387"/>
    <w:rsid w:val="00025527"/>
  </w:style>
  <w:style w:type="paragraph" w:customStyle="1" w:styleId="AC7A857A7E9D418197412366609C5D92">
    <w:name w:val="AC7A857A7E9D418197412366609C5D92"/>
    <w:rsid w:val="00025527"/>
  </w:style>
  <w:style w:type="paragraph" w:customStyle="1" w:styleId="6DB2D4A9B8FB4C9E8EDDA80A535FCF66">
    <w:name w:val="6DB2D4A9B8FB4C9E8EDDA80A535FCF66"/>
    <w:rsid w:val="00025527"/>
  </w:style>
  <w:style w:type="paragraph" w:customStyle="1" w:styleId="9EF5D6CE310A4C58AFAFE60D7EF0C278">
    <w:name w:val="9EF5D6CE310A4C58AFAFE60D7EF0C278"/>
    <w:rsid w:val="00025527"/>
  </w:style>
  <w:style w:type="paragraph" w:customStyle="1" w:styleId="DC5CE83BA1874112970FBB22A61CBC67">
    <w:name w:val="DC5CE83BA1874112970FBB22A61CBC67"/>
    <w:rsid w:val="00025527"/>
  </w:style>
  <w:style w:type="paragraph" w:customStyle="1" w:styleId="C67E4D6492F3433E921669E39FF6D702">
    <w:name w:val="C67E4D6492F3433E921669E39FF6D702"/>
    <w:rsid w:val="00025527"/>
  </w:style>
  <w:style w:type="paragraph" w:customStyle="1" w:styleId="BDD2050477F248969236FB41275E11EA">
    <w:name w:val="BDD2050477F248969236FB41275E11EA"/>
    <w:rsid w:val="00025527"/>
  </w:style>
  <w:style w:type="paragraph" w:customStyle="1" w:styleId="A08BAD8161BA452DA17BBF79628E50F1">
    <w:name w:val="A08BAD8161BA452DA17BBF79628E50F1"/>
    <w:rsid w:val="00025527"/>
  </w:style>
  <w:style w:type="paragraph" w:customStyle="1" w:styleId="C56B2B532DBF4E69970529466A32B636">
    <w:name w:val="C56B2B532DBF4E69970529466A32B636"/>
    <w:rsid w:val="00025527"/>
  </w:style>
  <w:style w:type="paragraph" w:customStyle="1" w:styleId="4C35F30D662448238E5B4DC065215F9F">
    <w:name w:val="4C35F30D662448238E5B4DC065215F9F"/>
    <w:rsid w:val="00025527"/>
  </w:style>
  <w:style w:type="paragraph" w:customStyle="1" w:styleId="9D8664C4BA8341CE9FDC0437B4D7EA61">
    <w:name w:val="9D8664C4BA8341CE9FDC0437B4D7EA61"/>
    <w:rsid w:val="00025527"/>
  </w:style>
  <w:style w:type="paragraph" w:customStyle="1" w:styleId="71BBB94F48E64AA5B474B21F72D77BA7">
    <w:name w:val="71BBB94F48E64AA5B474B21F72D77BA7"/>
    <w:rsid w:val="00025527"/>
  </w:style>
  <w:style w:type="paragraph" w:customStyle="1" w:styleId="34FA4E17815140E9B323DC5411A657E9">
    <w:name w:val="34FA4E17815140E9B323DC5411A657E9"/>
    <w:rsid w:val="00025527"/>
  </w:style>
  <w:style w:type="paragraph" w:customStyle="1" w:styleId="FDB838D7A1BC44E985F83C0B5D79892B">
    <w:name w:val="FDB838D7A1BC44E985F83C0B5D79892B"/>
    <w:rsid w:val="00025527"/>
  </w:style>
  <w:style w:type="paragraph" w:customStyle="1" w:styleId="EB59B399AD90457F855411F6D5BA8C6A">
    <w:name w:val="EB59B399AD90457F855411F6D5BA8C6A"/>
    <w:rsid w:val="00025527"/>
  </w:style>
  <w:style w:type="paragraph" w:customStyle="1" w:styleId="4CB816EBA02C4E3B8DD3B3C91D8511D2">
    <w:name w:val="4CB816EBA02C4E3B8DD3B3C91D8511D2"/>
    <w:rsid w:val="00025527"/>
  </w:style>
  <w:style w:type="paragraph" w:customStyle="1" w:styleId="060EB7F2FB80488398DC6179515D9C20">
    <w:name w:val="060EB7F2FB80488398DC6179515D9C20"/>
    <w:rsid w:val="00025527"/>
  </w:style>
  <w:style w:type="paragraph" w:customStyle="1" w:styleId="EC986858455B45D189C81AB2C99C72A7">
    <w:name w:val="EC986858455B45D189C81AB2C99C72A7"/>
    <w:rsid w:val="00025527"/>
  </w:style>
  <w:style w:type="paragraph" w:customStyle="1" w:styleId="061687E41FE848BBA73EB056CA2E97F4">
    <w:name w:val="061687E41FE848BBA73EB056CA2E97F4"/>
    <w:rsid w:val="00025527"/>
  </w:style>
  <w:style w:type="paragraph" w:customStyle="1" w:styleId="514A0A4D316B4112AE1704E73F89DD9E">
    <w:name w:val="514A0A4D316B4112AE1704E73F89DD9E"/>
    <w:rsid w:val="00025527"/>
  </w:style>
  <w:style w:type="paragraph" w:customStyle="1" w:styleId="CA5B16296B3645F4BB05228B6DD1701D">
    <w:name w:val="CA5B16296B3645F4BB05228B6DD1701D"/>
    <w:rsid w:val="00025527"/>
  </w:style>
  <w:style w:type="paragraph" w:customStyle="1" w:styleId="EF6C40B630754D689473C2C1A4A52E08">
    <w:name w:val="EF6C40B630754D689473C2C1A4A52E08"/>
    <w:rsid w:val="00025527"/>
  </w:style>
  <w:style w:type="paragraph" w:customStyle="1" w:styleId="7DFF7335BD164F1698CDFD269373CD4D">
    <w:name w:val="7DFF7335BD164F1698CDFD269373CD4D"/>
    <w:rsid w:val="00025527"/>
  </w:style>
  <w:style w:type="paragraph" w:customStyle="1" w:styleId="4B4912404C544FEFA3806560C1215ED3">
    <w:name w:val="4B4912404C544FEFA3806560C1215ED3"/>
    <w:rsid w:val="00025527"/>
  </w:style>
  <w:style w:type="paragraph" w:customStyle="1" w:styleId="FDA07B7621BF45FF86DBB973643CEBCA">
    <w:name w:val="FDA07B7621BF45FF86DBB973643CEBCA"/>
    <w:rsid w:val="00025527"/>
  </w:style>
  <w:style w:type="paragraph" w:customStyle="1" w:styleId="A8C5F54FC308424B80DE1EB11B8973EA">
    <w:name w:val="A8C5F54FC308424B80DE1EB11B8973EA"/>
    <w:rsid w:val="00025527"/>
  </w:style>
  <w:style w:type="paragraph" w:customStyle="1" w:styleId="F4E4C6EA09424744A117B0E75D4925DE">
    <w:name w:val="F4E4C6EA09424744A117B0E75D4925DE"/>
    <w:rsid w:val="00025527"/>
  </w:style>
  <w:style w:type="paragraph" w:customStyle="1" w:styleId="933E8E9DF1264DCABC3F19537935C5E1">
    <w:name w:val="933E8E9DF1264DCABC3F19537935C5E1"/>
    <w:rsid w:val="00025527"/>
  </w:style>
  <w:style w:type="paragraph" w:customStyle="1" w:styleId="3BBA0DB7C0B244E39EB07DAE844AD544">
    <w:name w:val="3BBA0DB7C0B244E39EB07DAE844AD544"/>
    <w:rsid w:val="00025527"/>
  </w:style>
  <w:style w:type="paragraph" w:customStyle="1" w:styleId="AC6985F2396C4E05963109AC44516A6A">
    <w:name w:val="AC6985F2396C4E05963109AC44516A6A"/>
    <w:rsid w:val="00025527"/>
  </w:style>
  <w:style w:type="paragraph" w:customStyle="1" w:styleId="67A57C4482D44046B1F8D90872EB1D3C">
    <w:name w:val="67A57C4482D44046B1F8D90872EB1D3C"/>
    <w:rsid w:val="00025527"/>
  </w:style>
  <w:style w:type="paragraph" w:customStyle="1" w:styleId="385654069E6E4A06AEECD885EF88F446">
    <w:name w:val="385654069E6E4A06AEECD885EF88F446"/>
    <w:rsid w:val="00025527"/>
  </w:style>
  <w:style w:type="paragraph" w:customStyle="1" w:styleId="292A7AB29A9349D2BEFD97FFF283268A">
    <w:name w:val="292A7AB29A9349D2BEFD97FFF283268A"/>
    <w:rsid w:val="00025527"/>
  </w:style>
  <w:style w:type="paragraph" w:customStyle="1" w:styleId="CA96469720854133A117445F37819E17">
    <w:name w:val="CA96469720854133A117445F37819E17"/>
    <w:rsid w:val="00025527"/>
  </w:style>
  <w:style w:type="paragraph" w:customStyle="1" w:styleId="2ADC995F0F1D40B4830A35266BEB6900">
    <w:name w:val="2ADC995F0F1D40B4830A35266BEB6900"/>
    <w:rsid w:val="00025527"/>
  </w:style>
  <w:style w:type="paragraph" w:customStyle="1" w:styleId="F7ED5A0643D6446B95F98356F611FA9A">
    <w:name w:val="F7ED5A0643D6446B95F98356F611FA9A"/>
    <w:rsid w:val="00025527"/>
  </w:style>
  <w:style w:type="paragraph" w:customStyle="1" w:styleId="F3D506A5209D47B78F256D08C1EE860A">
    <w:name w:val="F3D506A5209D47B78F256D08C1EE860A"/>
    <w:rsid w:val="00025527"/>
  </w:style>
  <w:style w:type="paragraph" w:customStyle="1" w:styleId="4EC08B3E40224A7CB09F75950F13C41B">
    <w:name w:val="4EC08B3E40224A7CB09F75950F13C41B"/>
    <w:rsid w:val="00025527"/>
  </w:style>
  <w:style w:type="paragraph" w:customStyle="1" w:styleId="B7D67EAF1BCE4904B4FA257BF9513EDA">
    <w:name w:val="B7D67EAF1BCE4904B4FA257BF9513EDA"/>
    <w:rsid w:val="00025527"/>
  </w:style>
  <w:style w:type="paragraph" w:customStyle="1" w:styleId="439F9BBD3EFA4226A25BC00B5E16BB26">
    <w:name w:val="439F9BBD3EFA4226A25BC00B5E16BB26"/>
    <w:rsid w:val="00025527"/>
  </w:style>
  <w:style w:type="paragraph" w:customStyle="1" w:styleId="346DF56BAF4C4A76B338C9711E3C6D09">
    <w:name w:val="346DF56BAF4C4A76B338C9711E3C6D09"/>
    <w:rsid w:val="00025527"/>
  </w:style>
  <w:style w:type="paragraph" w:customStyle="1" w:styleId="4A17EE8243744BF8A27BB9D3FA3FC116">
    <w:name w:val="4A17EE8243744BF8A27BB9D3FA3FC116"/>
    <w:rsid w:val="00025527"/>
  </w:style>
  <w:style w:type="paragraph" w:customStyle="1" w:styleId="4732D00C41524969A7A899C2A9524FB5">
    <w:name w:val="4732D00C41524969A7A899C2A9524FB5"/>
    <w:rsid w:val="00025527"/>
  </w:style>
  <w:style w:type="paragraph" w:customStyle="1" w:styleId="5D4DAD42D89349DEB5FFDC0B0BCD836D">
    <w:name w:val="5D4DAD42D89349DEB5FFDC0B0BCD836D"/>
    <w:rsid w:val="00025527"/>
  </w:style>
  <w:style w:type="paragraph" w:customStyle="1" w:styleId="CCA8AB9BD0C44E25864A4EF4F6626A3B">
    <w:name w:val="CCA8AB9BD0C44E25864A4EF4F6626A3B"/>
    <w:rsid w:val="00025527"/>
  </w:style>
  <w:style w:type="paragraph" w:customStyle="1" w:styleId="3A2BF39E688B45D9AEB86393B9C08E0D">
    <w:name w:val="3A2BF39E688B45D9AEB86393B9C08E0D"/>
    <w:rsid w:val="00025527"/>
  </w:style>
  <w:style w:type="paragraph" w:customStyle="1" w:styleId="A5FC656CD23D44BABEF5B4E782AA9AC7">
    <w:name w:val="A5FC656CD23D44BABEF5B4E782AA9AC7"/>
    <w:rsid w:val="00025527"/>
  </w:style>
  <w:style w:type="paragraph" w:customStyle="1" w:styleId="E422A0C7ED9C4D1181CDF4A0409658EB">
    <w:name w:val="E422A0C7ED9C4D1181CDF4A0409658EB"/>
    <w:rsid w:val="00025527"/>
  </w:style>
  <w:style w:type="paragraph" w:customStyle="1" w:styleId="1FDCED574F594B56A61BE838B932F46F">
    <w:name w:val="1FDCED574F594B56A61BE838B932F46F"/>
    <w:rsid w:val="00025527"/>
  </w:style>
  <w:style w:type="paragraph" w:customStyle="1" w:styleId="79288BA4AF69427D8036263DAA65A7B8">
    <w:name w:val="79288BA4AF69427D8036263DAA65A7B8"/>
    <w:rsid w:val="00025527"/>
  </w:style>
  <w:style w:type="paragraph" w:customStyle="1" w:styleId="9CA7936DA7A6413A93BABC12DDE30343">
    <w:name w:val="9CA7936DA7A6413A93BABC12DDE30343"/>
    <w:rsid w:val="00025527"/>
  </w:style>
  <w:style w:type="paragraph" w:customStyle="1" w:styleId="D16225700DC447B292F98B7A174635E9">
    <w:name w:val="D16225700DC447B292F98B7A174635E9"/>
    <w:rsid w:val="00025527"/>
  </w:style>
  <w:style w:type="paragraph" w:customStyle="1" w:styleId="63DC54F4B2C9451B8315889ADA7B8A13">
    <w:name w:val="63DC54F4B2C9451B8315889ADA7B8A13"/>
    <w:rsid w:val="00025527"/>
  </w:style>
  <w:style w:type="paragraph" w:customStyle="1" w:styleId="D4B92567EE7C4372A154B5932EEDCADC">
    <w:name w:val="D4B92567EE7C4372A154B5932EEDCADC"/>
    <w:rsid w:val="00025527"/>
  </w:style>
  <w:style w:type="paragraph" w:customStyle="1" w:styleId="0D750D6491F04969933AD2B5629FD134">
    <w:name w:val="0D750D6491F04969933AD2B5629FD134"/>
    <w:rsid w:val="00025527"/>
  </w:style>
  <w:style w:type="paragraph" w:customStyle="1" w:styleId="240D1D735DC84ACF8654DC8C08B55723">
    <w:name w:val="240D1D735DC84ACF8654DC8C08B55723"/>
    <w:rsid w:val="00025527"/>
  </w:style>
  <w:style w:type="paragraph" w:customStyle="1" w:styleId="A9292CD434CB44AAA65600689ABC80DE">
    <w:name w:val="A9292CD434CB44AAA65600689ABC80DE"/>
    <w:rsid w:val="00025527"/>
  </w:style>
  <w:style w:type="paragraph" w:customStyle="1" w:styleId="EBAE6C6ACDF243A7A7BA4F678A4D09F3">
    <w:name w:val="EBAE6C6ACDF243A7A7BA4F678A4D09F3"/>
    <w:rsid w:val="00025527"/>
  </w:style>
  <w:style w:type="paragraph" w:customStyle="1" w:styleId="57CB406F612E49B8BDB0FC9931A335D5">
    <w:name w:val="57CB406F612E49B8BDB0FC9931A335D5"/>
    <w:rsid w:val="00025527"/>
  </w:style>
  <w:style w:type="paragraph" w:customStyle="1" w:styleId="9CD33403F26149DE82F9D076FF52DA1E">
    <w:name w:val="9CD33403F26149DE82F9D076FF52DA1E"/>
    <w:rsid w:val="00025527"/>
  </w:style>
  <w:style w:type="paragraph" w:customStyle="1" w:styleId="6BDCCAD6458B4CB4937E9AE35BB201FD">
    <w:name w:val="6BDCCAD6458B4CB4937E9AE35BB201FD"/>
    <w:rsid w:val="00025527"/>
  </w:style>
  <w:style w:type="paragraph" w:customStyle="1" w:styleId="01CC96E8E301464C9BD24745D10E380E">
    <w:name w:val="01CC96E8E301464C9BD24745D10E380E"/>
    <w:rsid w:val="00025527"/>
  </w:style>
  <w:style w:type="paragraph" w:customStyle="1" w:styleId="A93D2EAA9F5F4F0BADDC40D777250C3B">
    <w:name w:val="A93D2EAA9F5F4F0BADDC40D777250C3B"/>
    <w:rsid w:val="00025527"/>
  </w:style>
  <w:style w:type="paragraph" w:customStyle="1" w:styleId="1EDDF5BA6A0744F082DE7854E5FFCCF5">
    <w:name w:val="1EDDF5BA6A0744F082DE7854E5FFCCF5"/>
    <w:rsid w:val="00025527"/>
  </w:style>
  <w:style w:type="paragraph" w:customStyle="1" w:styleId="70DAE8F82857467FBDB6FBEE73B436AE">
    <w:name w:val="70DAE8F82857467FBDB6FBEE73B436AE"/>
    <w:rsid w:val="00025527"/>
  </w:style>
  <w:style w:type="paragraph" w:customStyle="1" w:styleId="65593FBC97FC4F0B9AAC7BE9AC7B29BC">
    <w:name w:val="65593FBC97FC4F0B9AAC7BE9AC7B29BC"/>
    <w:rsid w:val="00025527"/>
  </w:style>
  <w:style w:type="paragraph" w:customStyle="1" w:styleId="115BD92A176E446B8451B3AE3F88C04F">
    <w:name w:val="115BD92A176E446B8451B3AE3F88C04F"/>
    <w:rsid w:val="00025527"/>
  </w:style>
  <w:style w:type="paragraph" w:customStyle="1" w:styleId="5AD04EC3C3654F28B8CE0EC9C1FAB8E5">
    <w:name w:val="5AD04EC3C3654F28B8CE0EC9C1FAB8E5"/>
    <w:rsid w:val="00025527"/>
  </w:style>
  <w:style w:type="paragraph" w:customStyle="1" w:styleId="0F1FFC1372544C76A482750F74DC54E0">
    <w:name w:val="0F1FFC1372544C76A482750F74DC54E0"/>
    <w:rsid w:val="00025527"/>
  </w:style>
  <w:style w:type="paragraph" w:customStyle="1" w:styleId="E89C406DB53E444D8221B6B913300A6F">
    <w:name w:val="E89C406DB53E444D8221B6B913300A6F"/>
    <w:rsid w:val="00025527"/>
  </w:style>
  <w:style w:type="paragraph" w:customStyle="1" w:styleId="2CDB72B41ED54DC1935E1D9D877F9611">
    <w:name w:val="2CDB72B41ED54DC1935E1D9D877F9611"/>
    <w:rsid w:val="00025527"/>
  </w:style>
  <w:style w:type="paragraph" w:customStyle="1" w:styleId="28B3A8D601D04C52B501AA7FE909B804">
    <w:name w:val="28B3A8D601D04C52B501AA7FE909B804"/>
    <w:rsid w:val="00025527"/>
  </w:style>
  <w:style w:type="paragraph" w:customStyle="1" w:styleId="36EEB1513D114DB4828ABA751B9ECDF4">
    <w:name w:val="36EEB1513D114DB4828ABA751B9ECDF4"/>
    <w:rsid w:val="00025527"/>
  </w:style>
  <w:style w:type="paragraph" w:customStyle="1" w:styleId="5F049200F5804A598FA47AE951B8655A">
    <w:name w:val="5F049200F5804A598FA47AE951B8655A"/>
    <w:rsid w:val="00025527"/>
  </w:style>
  <w:style w:type="paragraph" w:customStyle="1" w:styleId="1E3DBF88FF0845D0AC37ACD25CDB66E9">
    <w:name w:val="1E3DBF88FF0845D0AC37ACD25CDB66E9"/>
    <w:rsid w:val="00025527"/>
  </w:style>
  <w:style w:type="paragraph" w:customStyle="1" w:styleId="01683E9A610549BDBBA2A1C3C662E4D4">
    <w:name w:val="01683E9A610549BDBBA2A1C3C662E4D4"/>
    <w:rsid w:val="00025527"/>
  </w:style>
  <w:style w:type="paragraph" w:customStyle="1" w:styleId="CE6F5CDBC8A24CE0B633201E466C7BFE">
    <w:name w:val="CE6F5CDBC8A24CE0B633201E466C7BFE"/>
    <w:rsid w:val="00025527"/>
  </w:style>
  <w:style w:type="paragraph" w:customStyle="1" w:styleId="920E60205DA7404D9A73F3BAF3E5B525">
    <w:name w:val="920E60205DA7404D9A73F3BAF3E5B525"/>
    <w:rsid w:val="00025527"/>
  </w:style>
  <w:style w:type="paragraph" w:customStyle="1" w:styleId="0526F8EEB67A4D8EA6BF09C48EE0652E">
    <w:name w:val="0526F8EEB67A4D8EA6BF09C48EE0652E"/>
    <w:rsid w:val="00025527"/>
  </w:style>
  <w:style w:type="paragraph" w:customStyle="1" w:styleId="2BFD3A0849F94A88B2C629B027BC6146">
    <w:name w:val="2BFD3A0849F94A88B2C629B027BC6146"/>
    <w:rsid w:val="00025527"/>
  </w:style>
  <w:style w:type="paragraph" w:customStyle="1" w:styleId="8972464B54654FB6B47EEDD798C65F5F">
    <w:name w:val="8972464B54654FB6B47EEDD798C65F5F"/>
    <w:rsid w:val="00025527"/>
  </w:style>
  <w:style w:type="paragraph" w:customStyle="1" w:styleId="7FD4ED6557B8470FA363344D67EDDBC0">
    <w:name w:val="7FD4ED6557B8470FA363344D67EDDBC0"/>
    <w:rsid w:val="00025527"/>
  </w:style>
  <w:style w:type="paragraph" w:customStyle="1" w:styleId="EF13CE4A97074178AFCABA840781E480">
    <w:name w:val="EF13CE4A97074178AFCABA840781E480"/>
    <w:rsid w:val="00025527"/>
  </w:style>
  <w:style w:type="paragraph" w:customStyle="1" w:styleId="F8CDEC6AF7F149AC94BF2DE8301F3703">
    <w:name w:val="F8CDEC6AF7F149AC94BF2DE8301F3703"/>
    <w:rsid w:val="00025527"/>
  </w:style>
  <w:style w:type="paragraph" w:customStyle="1" w:styleId="0E2016DFEC234F6A97CF31D0687D4460">
    <w:name w:val="0E2016DFEC234F6A97CF31D0687D4460"/>
    <w:rsid w:val="00025527"/>
  </w:style>
  <w:style w:type="paragraph" w:customStyle="1" w:styleId="3FA42B9B87A649B589DF60545882955A">
    <w:name w:val="3FA42B9B87A649B589DF60545882955A"/>
    <w:rsid w:val="00025527"/>
  </w:style>
  <w:style w:type="paragraph" w:customStyle="1" w:styleId="7EF132A1CED748CDA617693CD6861E4C">
    <w:name w:val="7EF132A1CED748CDA617693CD6861E4C"/>
    <w:rsid w:val="00025527"/>
  </w:style>
  <w:style w:type="paragraph" w:customStyle="1" w:styleId="37D15FDD57094C9D89CFD140111636C2">
    <w:name w:val="37D15FDD57094C9D89CFD140111636C2"/>
    <w:rsid w:val="00025527"/>
  </w:style>
  <w:style w:type="paragraph" w:customStyle="1" w:styleId="A60D903A038B4E9AA034717B074CAE5D">
    <w:name w:val="A60D903A038B4E9AA034717B074CAE5D"/>
    <w:rsid w:val="00025527"/>
  </w:style>
  <w:style w:type="paragraph" w:customStyle="1" w:styleId="87B59EFCDAAB45BD9A6750E04ED7914C">
    <w:name w:val="87B59EFCDAAB45BD9A6750E04ED7914C"/>
    <w:rsid w:val="00025527"/>
  </w:style>
  <w:style w:type="paragraph" w:customStyle="1" w:styleId="8F2609C3B5D14E65BE6B4B5DC6BD0C71">
    <w:name w:val="8F2609C3B5D14E65BE6B4B5DC6BD0C71"/>
    <w:rsid w:val="00025527"/>
  </w:style>
  <w:style w:type="paragraph" w:customStyle="1" w:styleId="FF48C99C3E2D477BAE9262288FF850CA">
    <w:name w:val="FF48C99C3E2D477BAE9262288FF850CA"/>
    <w:rsid w:val="00025527"/>
  </w:style>
  <w:style w:type="paragraph" w:customStyle="1" w:styleId="D57A66F9CBDA4FCAA221FBBC43A57054">
    <w:name w:val="D57A66F9CBDA4FCAA221FBBC43A57054"/>
    <w:rsid w:val="00025527"/>
  </w:style>
  <w:style w:type="paragraph" w:customStyle="1" w:styleId="F493DC0789E6400184705AF5F0E439DB">
    <w:name w:val="F493DC0789E6400184705AF5F0E439DB"/>
    <w:rsid w:val="00025527"/>
  </w:style>
  <w:style w:type="paragraph" w:customStyle="1" w:styleId="7D02D3485B674DCD84A1482DCAB63A4F">
    <w:name w:val="7D02D3485B674DCD84A1482DCAB63A4F"/>
    <w:rsid w:val="00025527"/>
  </w:style>
  <w:style w:type="paragraph" w:customStyle="1" w:styleId="433C17165789488C85853950B72C65BF">
    <w:name w:val="433C17165789488C85853950B72C65BF"/>
    <w:rsid w:val="00025527"/>
  </w:style>
  <w:style w:type="paragraph" w:customStyle="1" w:styleId="771410F1691143839E1308AA3C2275C3">
    <w:name w:val="771410F1691143839E1308AA3C2275C3"/>
    <w:rsid w:val="00025527"/>
  </w:style>
  <w:style w:type="paragraph" w:customStyle="1" w:styleId="8E93E3E052714F9B870283D2A9246324">
    <w:name w:val="8E93E3E052714F9B870283D2A9246324"/>
    <w:rsid w:val="00025527"/>
  </w:style>
  <w:style w:type="paragraph" w:customStyle="1" w:styleId="687EC16473164314BBF36652B14E1A15">
    <w:name w:val="687EC16473164314BBF36652B14E1A15"/>
    <w:rsid w:val="00025527"/>
  </w:style>
  <w:style w:type="paragraph" w:customStyle="1" w:styleId="5095D26EDC444E3C88609A1034217AF1">
    <w:name w:val="5095D26EDC444E3C88609A1034217AF1"/>
    <w:rsid w:val="00025527"/>
  </w:style>
  <w:style w:type="paragraph" w:customStyle="1" w:styleId="4D78428FF7B74C28A4210E1C20E21DDF">
    <w:name w:val="4D78428FF7B74C28A4210E1C20E21DDF"/>
    <w:rsid w:val="00025527"/>
  </w:style>
  <w:style w:type="paragraph" w:customStyle="1" w:styleId="8E4E09A97005424BB7BA9DFBFAAFBBAE">
    <w:name w:val="8E4E09A97005424BB7BA9DFBFAAFBBAE"/>
    <w:rsid w:val="00025527"/>
  </w:style>
  <w:style w:type="paragraph" w:customStyle="1" w:styleId="3B07BF69A435466C9083AC8154538E58">
    <w:name w:val="3B07BF69A435466C9083AC8154538E58"/>
    <w:rsid w:val="00025527"/>
  </w:style>
  <w:style w:type="paragraph" w:customStyle="1" w:styleId="37FCBED731D3452797E4D80588A595F0">
    <w:name w:val="37FCBED731D3452797E4D80588A595F0"/>
    <w:rsid w:val="00025527"/>
  </w:style>
  <w:style w:type="paragraph" w:customStyle="1" w:styleId="AF780E91A6404BEC9EC3AFA1BBB5D04D">
    <w:name w:val="AF780E91A6404BEC9EC3AFA1BBB5D04D"/>
    <w:rsid w:val="00025527"/>
  </w:style>
  <w:style w:type="paragraph" w:customStyle="1" w:styleId="F90E53B14C59473A82EC283F6C88DB5F">
    <w:name w:val="F90E53B14C59473A82EC283F6C88DB5F"/>
    <w:rsid w:val="00025527"/>
  </w:style>
  <w:style w:type="paragraph" w:customStyle="1" w:styleId="B676513CC1BA46159CC28672D2FDCFE9">
    <w:name w:val="B676513CC1BA46159CC28672D2FDCFE9"/>
    <w:rsid w:val="00025527"/>
  </w:style>
  <w:style w:type="paragraph" w:customStyle="1" w:styleId="7C38D8128A3A4C888C0F2F0E8EB256B5">
    <w:name w:val="7C38D8128A3A4C888C0F2F0E8EB256B5"/>
    <w:rsid w:val="00025527"/>
  </w:style>
  <w:style w:type="paragraph" w:customStyle="1" w:styleId="8D099844F9C746A891ED550D269E4195">
    <w:name w:val="8D099844F9C746A891ED550D269E4195"/>
    <w:rsid w:val="00025527"/>
  </w:style>
  <w:style w:type="paragraph" w:customStyle="1" w:styleId="B3742CCE0E044D28BF942DCA225387E9">
    <w:name w:val="B3742CCE0E044D28BF942DCA225387E9"/>
    <w:rsid w:val="00025527"/>
  </w:style>
  <w:style w:type="paragraph" w:customStyle="1" w:styleId="D0AAF34FEE6C4D9A8416B5A534C9B686">
    <w:name w:val="D0AAF34FEE6C4D9A8416B5A534C9B686"/>
    <w:rsid w:val="00025527"/>
  </w:style>
  <w:style w:type="paragraph" w:customStyle="1" w:styleId="902FBA5EC8F543098C793AB2CE98918D">
    <w:name w:val="902FBA5EC8F543098C793AB2CE98918D"/>
    <w:rsid w:val="00025527"/>
  </w:style>
  <w:style w:type="paragraph" w:customStyle="1" w:styleId="1CBE01E3ADDF493AA9FBB54F237A6A94">
    <w:name w:val="1CBE01E3ADDF493AA9FBB54F237A6A94"/>
    <w:rsid w:val="00025527"/>
  </w:style>
  <w:style w:type="paragraph" w:customStyle="1" w:styleId="BE8A4274B09D4500BC1AEEAD1E84D506">
    <w:name w:val="BE8A4274B09D4500BC1AEEAD1E84D506"/>
    <w:rsid w:val="00025527"/>
  </w:style>
  <w:style w:type="paragraph" w:customStyle="1" w:styleId="90F14CDA533E45E2898E327A3CB287F1">
    <w:name w:val="90F14CDA533E45E2898E327A3CB287F1"/>
    <w:rsid w:val="00025527"/>
  </w:style>
  <w:style w:type="paragraph" w:customStyle="1" w:styleId="556AC51EC7A444C1A65B9E10BC6296B6">
    <w:name w:val="556AC51EC7A444C1A65B9E10BC6296B6"/>
    <w:rsid w:val="00025527"/>
  </w:style>
  <w:style w:type="paragraph" w:customStyle="1" w:styleId="B8754945FD8C4F93ADBCE46A9489017F">
    <w:name w:val="B8754945FD8C4F93ADBCE46A9489017F"/>
    <w:rsid w:val="00025527"/>
  </w:style>
  <w:style w:type="paragraph" w:customStyle="1" w:styleId="0574003BEBC448BDBF3F52B016A6C9A2">
    <w:name w:val="0574003BEBC448BDBF3F52B016A6C9A2"/>
    <w:rsid w:val="00025527"/>
  </w:style>
  <w:style w:type="paragraph" w:customStyle="1" w:styleId="89E62EBAB1DD49A7AEC4C0B04E75B286">
    <w:name w:val="89E62EBAB1DD49A7AEC4C0B04E75B286"/>
    <w:rsid w:val="00025527"/>
  </w:style>
  <w:style w:type="paragraph" w:customStyle="1" w:styleId="7588DB17B4DB44479F3F3E3D1AAE9209">
    <w:name w:val="7588DB17B4DB44479F3F3E3D1AAE9209"/>
    <w:rsid w:val="00025527"/>
  </w:style>
  <w:style w:type="paragraph" w:customStyle="1" w:styleId="08A055BB5FDF45CEAED419484B6F3534">
    <w:name w:val="08A055BB5FDF45CEAED419484B6F3534"/>
    <w:rsid w:val="00025527"/>
  </w:style>
  <w:style w:type="paragraph" w:customStyle="1" w:styleId="2F05C9DE21114F82AF3B051D49200134">
    <w:name w:val="2F05C9DE21114F82AF3B051D49200134"/>
    <w:rsid w:val="00025527"/>
  </w:style>
  <w:style w:type="paragraph" w:customStyle="1" w:styleId="DEDB66E15FBB4D878D5443FEF74EA34B">
    <w:name w:val="DEDB66E15FBB4D878D5443FEF74EA34B"/>
    <w:rsid w:val="00025527"/>
  </w:style>
  <w:style w:type="paragraph" w:customStyle="1" w:styleId="C4107F6598AE463593FB74605579E1E2">
    <w:name w:val="C4107F6598AE463593FB74605579E1E2"/>
    <w:rsid w:val="00025527"/>
  </w:style>
  <w:style w:type="paragraph" w:customStyle="1" w:styleId="8DE105AFA0284C5A93AD5C01A7120375">
    <w:name w:val="8DE105AFA0284C5A93AD5C01A7120375"/>
    <w:rsid w:val="00025527"/>
  </w:style>
  <w:style w:type="paragraph" w:customStyle="1" w:styleId="35A414D73F59428C8766AF9EEF295B05">
    <w:name w:val="35A414D73F59428C8766AF9EEF295B05"/>
    <w:rsid w:val="00025527"/>
  </w:style>
  <w:style w:type="paragraph" w:customStyle="1" w:styleId="03F58B5C407F4E4DB47E1C1187E23B8F">
    <w:name w:val="03F58B5C407F4E4DB47E1C1187E23B8F"/>
    <w:rsid w:val="00025527"/>
  </w:style>
  <w:style w:type="paragraph" w:customStyle="1" w:styleId="04F55BF07F464DD5860FD958B7F2B98A">
    <w:name w:val="04F55BF07F464DD5860FD958B7F2B98A"/>
    <w:rsid w:val="00025527"/>
  </w:style>
  <w:style w:type="paragraph" w:customStyle="1" w:styleId="C4790F84EE9249418C78A5D80258243E">
    <w:name w:val="C4790F84EE9249418C78A5D80258243E"/>
    <w:rsid w:val="00025527"/>
  </w:style>
  <w:style w:type="paragraph" w:customStyle="1" w:styleId="FB08A4414ADD4A848127CFE0EE4D1067">
    <w:name w:val="FB08A4414ADD4A848127CFE0EE4D1067"/>
    <w:rsid w:val="00025527"/>
  </w:style>
  <w:style w:type="paragraph" w:customStyle="1" w:styleId="FA27B8584DDC475BB0032F522196F012">
    <w:name w:val="FA27B8584DDC475BB0032F522196F012"/>
    <w:rsid w:val="00025527"/>
  </w:style>
  <w:style w:type="paragraph" w:customStyle="1" w:styleId="05320462D2674DA4B2093B18210FBBA6">
    <w:name w:val="05320462D2674DA4B2093B18210FBBA6"/>
    <w:rsid w:val="00025527"/>
  </w:style>
  <w:style w:type="paragraph" w:customStyle="1" w:styleId="6638B70397B0419BBA05DD784FF43B72">
    <w:name w:val="6638B70397B0419BBA05DD784FF43B72"/>
    <w:rsid w:val="00025527"/>
  </w:style>
  <w:style w:type="paragraph" w:customStyle="1" w:styleId="0666878B28324D59A612F7970766015C">
    <w:name w:val="0666878B28324D59A612F7970766015C"/>
    <w:rsid w:val="00025527"/>
  </w:style>
  <w:style w:type="paragraph" w:customStyle="1" w:styleId="B7F221F4410E4DACABE66A90221AE0E1">
    <w:name w:val="B7F221F4410E4DACABE66A90221AE0E1"/>
    <w:rsid w:val="00025527"/>
  </w:style>
  <w:style w:type="paragraph" w:customStyle="1" w:styleId="5E0D9D4240C64BA5AFDB5FEA01CA68A8">
    <w:name w:val="5E0D9D4240C64BA5AFDB5FEA01CA68A8"/>
    <w:rsid w:val="00025527"/>
  </w:style>
  <w:style w:type="paragraph" w:customStyle="1" w:styleId="C4983A42CC4B4008B79DDAB7A0A1F679">
    <w:name w:val="C4983A42CC4B4008B79DDAB7A0A1F679"/>
    <w:rsid w:val="00025527"/>
  </w:style>
  <w:style w:type="paragraph" w:customStyle="1" w:styleId="80BABC6890F34E2E97F2105C0EF78F40">
    <w:name w:val="80BABC6890F34E2E97F2105C0EF78F40"/>
    <w:rsid w:val="00025527"/>
  </w:style>
  <w:style w:type="paragraph" w:customStyle="1" w:styleId="F35CCFCE4E7D4B21BB9357A34B3DC192">
    <w:name w:val="F35CCFCE4E7D4B21BB9357A34B3DC192"/>
    <w:rsid w:val="00025527"/>
  </w:style>
  <w:style w:type="paragraph" w:customStyle="1" w:styleId="492C8CB28B304020BDD64DC0DB82C3A4">
    <w:name w:val="492C8CB28B304020BDD64DC0DB82C3A4"/>
    <w:rsid w:val="00025527"/>
  </w:style>
  <w:style w:type="paragraph" w:customStyle="1" w:styleId="772190D1DFDD4D15B0B8B40CBE0DACC6">
    <w:name w:val="772190D1DFDD4D15B0B8B40CBE0DACC6"/>
    <w:rsid w:val="00025527"/>
  </w:style>
  <w:style w:type="paragraph" w:customStyle="1" w:styleId="C0A7314FFC39454C8C97A9C19FB7E68A">
    <w:name w:val="C0A7314FFC39454C8C97A9C19FB7E68A"/>
    <w:rsid w:val="00025527"/>
  </w:style>
  <w:style w:type="paragraph" w:customStyle="1" w:styleId="4B74723870FC4E93A228EB32C082384F">
    <w:name w:val="4B74723870FC4E93A228EB32C082384F"/>
    <w:rsid w:val="00025527"/>
  </w:style>
  <w:style w:type="paragraph" w:customStyle="1" w:styleId="1530ECEEE425401890F7CD9EBD560338">
    <w:name w:val="1530ECEEE425401890F7CD9EBD560338"/>
    <w:rsid w:val="00025527"/>
  </w:style>
  <w:style w:type="paragraph" w:customStyle="1" w:styleId="E2C022F2FD424F2DAD8F7933C736C758">
    <w:name w:val="E2C022F2FD424F2DAD8F7933C736C758"/>
    <w:rsid w:val="00025527"/>
  </w:style>
  <w:style w:type="paragraph" w:customStyle="1" w:styleId="D11B0157293F42CFACFC548ED03DEDB6">
    <w:name w:val="D11B0157293F42CFACFC548ED03DEDB6"/>
    <w:rsid w:val="00025527"/>
  </w:style>
  <w:style w:type="paragraph" w:customStyle="1" w:styleId="856ACBE475C8464884B8D19E74C75F24">
    <w:name w:val="856ACBE475C8464884B8D19E74C75F24"/>
    <w:rsid w:val="00025527"/>
  </w:style>
  <w:style w:type="paragraph" w:customStyle="1" w:styleId="C541EAC118C94A4BA777418A5ED8FA4F">
    <w:name w:val="C541EAC118C94A4BA777418A5ED8FA4F"/>
    <w:rsid w:val="00025527"/>
  </w:style>
  <w:style w:type="paragraph" w:customStyle="1" w:styleId="661A93B1467D47F0B135D2D8855FA8C3">
    <w:name w:val="661A93B1467D47F0B135D2D8855FA8C3"/>
    <w:rsid w:val="00025527"/>
  </w:style>
  <w:style w:type="paragraph" w:customStyle="1" w:styleId="0A6A8C2F9E0343CF9D2E211C8726A561">
    <w:name w:val="0A6A8C2F9E0343CF9D2E211C8726A561"/>
    <w:rsid w:val="00025527"/>
  </w:style>
  <w:style w:type="paragraph" w:customStyle="1" w:styleId="CC72C969821E4BED86B152E818A3A73D">
    <w:name w:val="CC72C969821E4BED86B152E818A3A73D"/>
    <w:rsid w:val="00025527"/>
  </w:style>
  <w:style w:type="paragraph" w:customStyle="1" w:styleId="A8D6F6A0D6CC46F580EC94A4DB6F22ED">
    <w:name w:val="A8D6F6A0D6CC46F580EC94A4DB6F22ED"/>
    <w:rsid w:val="00025527"/>
  </w:style>
  <w:style w:type="paragraph" w:customStyle="1" w:styleId="A5265C3CD6AF4EF392FD15A116DE18D6">
    <w:name w:val="A5265C3CD6AF4EF392FD15A116DE18D6"/>
    <w:rsid w:val="00025527"/>
  </w:style>
  <w:style w:type="paragraph" w:customStyle="1" w:styleId="7E0E8AE1B6EB4DFDB874DA4DB2D0BEE8">
    <w:name w:val="7E0E8AE1B6EB4DFDB874DA4DB2D0BEE8"/>
    <w:rsid w:val="00025527"/>
  </w:style>
  <w:style w:type="paragraph" w:customStyle="1" w:styleId="73EECEFC32134F7182EEE1804F634866">
    <w:name w:val="73EECEFC32134F7182EEE1804F634866"/>
    <w:rsid w:val="00025527"/>
  </w:style>
  <w:style w:type="paragraph" w:customStyle="1" w:styleId="CE6D4638CAA5457AA845B3701A43B064">
    <w:name w:val="CE6D4638CAA5457AA845B3701A43B064"/>
    <w:rsid w:val="00025527"/>
  </w:style>
  <w:style w:type="paragraph" w:customStyle="1" w:styleId="3924F0D5ACD244F5899BA16DC05E4105">
    <w:name w:val="3924F0D5ACD244F5899BA16DC05E4105"/>
    <w:rsid w:val="00025527"/>
  </w:style>
  <w:style w:type="paragraph" w:customStyle="1" w:styleId="6D40266389704090918DC67F753F7954">
    <w:name w:val="6D40266389704090918DC67F753F7954"/>
    <w:rsid w:val="00025527"/>
  </w:style>
  <w:style w:type="paragraph" w:customStyle="1" w:styleId="DDEB1D27771F4D1EAFF12DCA274BBB69">
    <w:name w:val="DDEB1D27771F4D1EAFF12DCA274BBB69"/>
    <w:rsid w:val="00025527"/>
  </w:style>
  <w:style w:type="paragraph" w:customStyle="1" w:styleId="3998A40C502F4303BD71768A80F8C072">
    <w:name w:val="3998A40C502F4303BD71768A80F8C072"/>
    <w:rsid w:val="00025527"/>
  </w:style>
  <w:style w:type="paragraph" w:customStyle="1" w:styleId="C59A528289C54226ABF118BAA599278D">
    <w:name w:val="C59A528289C54226ABF118BAA599278D"/>
    <w:rsid w:val="00025527"/>
  </w:style>
  <w:style w:type="paragraph" w:customStyle="1" w:styleId="CBB225FAE02548B9A9B0D465FF03733C">
    <w:name w:val="CBB225FAE02548B9A9B0D465FF03733C"/>
    <w:rsid w:val="00025527"/>
  </w:style>
  <w:style w:type="paragraph" w:customStyle="1" w:styleId="6519CA4CCAFA4A7B86652A6DF410AE4D">
    <w:name w:val="6519CA4CCAFA4A7B86652A6DF410AE4D"/>
    <w:rsid w:val="00025527"/>
  </w:style>
  <w:style w:type="paragraph" w:customStyle="1" w:styleId="D9DF3DA50AC24BA2A33F3F011A58841E">
    <w:name w:val="D9DF3DA50AC24BA2A33F3F011A58841E"/>
    <w:rsid w:val="00025527"/>
  </w:style>
  <w:style w:type="paragraph" w:customStyle="1" w:styleId="48F40F3BFB5145A59975BF8DBC8394E3">
    <w:name w:val="48F40F3BFB5145A59975BF8DBC8394E3"/>
    <w:rsid w:val="00025527"/>
  </w:style>
  <w:style w:type="paragraph" w:customStyle="1" w:styleId="3B511788F9304C5DA236A28F651E711F">
    <w:name w:val="3B511788F9304C5DA236A28F651E711F"/>
    <w:rsid w:val="00025527"/>
  </w:style>
  <w:style w:type="paragraph" w:customStyle="1" w:styleId="B9FC9E2CF94B4B15A056946072FB54B1">
    <w:name w:val="B9FC9E2CF94B4B15A056946072FB54B1"/>
    <w:rsid w:val="00025527"/>
  </w:style>
  <w:style w:type="paragraph" w:customStyle="1" w:styleId="59570A38578A4DB9BB7798AF00B39495">
    <w:name w:val="59570A38578A4DB9BB7798AF00B39495"/>
    <w:rsid w:val="00025527"/>
  </w:style>
  <w:style w:type="paragraph" w:customStyle="1" w:styleId="54511EBEA5084400A48606CCBEA2C1C1">
    <w:name w:val="54511EBEA5084400A48606CCBEA2C1C1"/>
    <w:rsid w:val="00025527"/>
  </w:style>
  <w:style w:type="paragraph" w:customStyle="1" w:styleId="5F380E62023C4F2F84C359F3EE30D747">
    <w:name w:val="5F380E62023C4F2F84C359F3EE30D747"/>
    <w:rsid w:val="00025527"/>
  </w:style>
  <w:style w:type="paragraph" w:customStyle="1" w:styleId="82561607574045249EC25B4546A71E80">
    <w:name w:val="82561607574045249EC25B4546A71E80"/>
    <w:rsid w:val="00025527"/>
  </w:style>
  <w:style w:type="paragraph" w:customStyle="1" w:styleId="1EABDDE6E62241FEA04FE238729A89C2">
    <w:name w:val="1EABDDE6E62241FEA04FE238729A89C2"/>
    <w:rsid w:val="00025527"/>
  </w:style>
  <w:style w:type="paragraph" w:customStyle="1" w:styleId="A82B2D9CA4CD479289553070F6A7E6DE">
    <w:name w:val="A82B2D9CA4CD479289553070F6A7E6DE"/>
    <w:rsid w:val="00025527"/>
  </w:style>
  <w:style w:type="paragraph" w:customStyle="1" w:styleId="A1D6BD09E93F4C6787247269D05AE19F">
    <w:name w:val="A1D6BD09E93F4C6787247269D05AE19F"/>
    <w:rsid w:val="00025527"/>
  </w:style>
  <w:style w:type="paragraph" w:customStyle="1" w:styleId="E3C2D9DDF5CE4E2682AE8891B332B730">
    <w:name w:val="E3C2D9DDF5CE4E2682AE8891B332B730"/>
    <w:rsid w:val="00025527"/>
  </w:style>
  <w:style w:type="paragraph" w:customStyle="1" w:styleId="A16BF980DF6A4F0EAE820B9287997E0D">
    <w:name w:val="A16BF980DF6A4F0EAE820B9287997E0D"/>
    <w:rsid w:val="00025527"/>
  </w:style>
  <w:style w:type="paragraph" w:customStyle="1" w:styleId="B95E8BD6AC094C4C9C5B12533F4AF2A2">
    <w:name w:val="B95E8BD6AC094C4C9C5B12533F4AF2A2"/>
    <w:rsid w:val="00025527"/>
  </w:style>
  <w:style w:type="paragraph" w:customStyle="1" w:styleId="42D949BE58DA4E04B7E32A203D341692">
    <w:name w:val="42D949BE58DA4E04B7E32A203D341692"/>
    <w:rsid w:val="00025527"/>
  </w:style>
  <w:style w:type="paragraph" w:customStyle="1" w:styleId="B8334F4E8DAB4DE9B11FA61765F3C4A0">
    <w:name w:val="B8334F4E8DAB4DE9B11FA61765F3C4A0"/>
    <w:rsid w:val="00025527"/>
  </w:style>
  <w:style w:type="paragraph" w:customStyle="1" w:styleId="A2657023CC1942C18FCB4D759ACF8EBB">
    <w:name w:val="A2657023CC1942C18FCB4D759ACF8EBB"/>
    <w:rsid w:val="00025527"/>
  </w:style>
  <w:style w:type="paragraph" w:customStyle="1" w:styleId="E05078678FB24AEB9A302870810AEA44">
    <w:name w:val="E05078678FB24AEB9A302870810AEA44"/>
    <w:rsid w:val="00025527"/>
  </w:style>
  <w:style w:type="paragraph" w:customStyle="1" w:styleId="E1C63EF8A11C4C69BAE3FF03B3116E18">
    <w:name w:val="E1C63EF8A11C4C69BAE3FF03B3116E18"/>
    <w:rsid w:val="00025527"/>
  </w:style>
  <w:style w:type="paragraph" w:customStyle="1" w:styleId="2A9D53BE2C5348998403C0D45A31E3D6">
    <w:name w:val="2A9D53BE2C5348998403C0D45A31E3D6"/>
    <w:rsid w:val="00025527"/>
  </w:style>
  <w:style w:type="paragraph" w:customStyle="1" w:styleId="906AAD15E44B41D3BBC1C5C75E9D35E1">
    <w:name w:val="906AAD15E44B41D3BBC1C5C75E9D35E1"/>
    <w:rsid w:val="00025527"/>
  </w:style>
  <w:style w:type="paragraph" w:customStyle="1" w:styleId="D3A7797807D14002B8FEF8686199767F">
    <w:name w:val="D3A7797807D14002B8FEF8686199767F"/>
    <w:rsid w:val="00025527"/>
  </w:style>
  <w:style w:type="paragraph" w:customStyle="1" w:styleId="0BD84EB158304CD9A25BA90DE20557BA">
    <w:name w:val="0BD84EB158304CD9A25BA90DE20557BA"/>
    <w:rsid w:val="00025527"/>
  </w:style>
  <w:style w:type="paragraph" w:customStyle="1" w:styleId="F514231791084FD1970154C94C5A57E2">
    <w:name w:val="F514231791084FD1970154C94C5A57E2"/>
    <w:rsid w:val="00025527"/>
  </w:style>
  <w:style w:type="paragraph" w:customStyle="1" w:styleId="0FA523B66CEC439C8F15BCA968D65594">
    <w:name w:val="0FA523B66CEC439C8F15BCA968D65594"/>
    <w:rsid w:val="00025527"/>
  </w:style>
  <w:style w:type="paragraph" w:customStyle="1" w:styleId="7894F248A02D40A0A8FD1744E814110A">
    <w:name w:val="7894F248A02D40A0A8FD1744E814110A"/>
    <w:rsid w:val="00025527"/>
  </w:style>
  <w:style w:type="paragraph" w:customStyle="1" w:styleId="ACD9A381400F49D3BD0A3C595BD4BC7A">
    <w:name w:val="ACD9A381400F49D3BD0A3C595BD4BC7A"/>
    <w:rsid w:val="00025527"/>
  </w:style>
  <w:style w:type="paragraph" w:customStyle="1" w:styleId="0FEFEE55D2E0458B8BE259A9449CCB29">
    <w:name w:val="0FEFEE55D2E0458B8BE259A9449CCB29"/>
    <w:rsid w:val="00025527"/>
  </w:style>
  <w:style w:type="paragraph" w:customStyle="1" w:styleId="CBFFD8BDD7494FE19917430B12BA1BA2">
    <w:name w:val="CBFFD8BDD7494FE19917430B12BA1BA2"/>
    <w:rsid w:val="00025527"/>
  </w:style>
  <w:style w:type="paragraph" w:customStyle="1" w:styleId="06DA4A32C5D84C68B13E8C52F120BC7F">
    <w:name w:val="06DA4A32C5D84C68B13E8C52F120BC7F"/>
    <w:rsid w:val="00025527"/>
  </w:style>
  <w:style w:type="paragraph" w:customStyle="1" w:styleId="8DD4C1C77AA548C6A5AE0C0E654E9EEA">
    <w:name w:val="8DD4C1C77AA548C6A5AE0C0E654E9EEA"/>
    <w:rsid w:val="00025527"/>
  </w:style>
  <w:style w:type="paragraph" w:customStyle="1" w:styleId="BB10D4B02E5C45AE81DF55937526D006">
    <w:name w:val="BB10D4B02E5C45AE81DF55937526D006"/>
    <w:rsid w:val="00025527"/>
  </w:style>
  <w:style w:type="paragraph" w:customStyle="1" w:styleId="D38471FBC0434908B07632313FDDFE9C">
    <w:name w:val="D38471FBC0434908B07632313FDDFE9C"/>
    <w:rsid w:val="00025527"/>
  </w:style>
  <w:style w:type="paragraph" w:customStyle="1" w:styleId="A49739D7CDD541FF96FAE9623B6BDF6F">
    <w:name w:val="A49739D7CDD541FF96FAE9623B6BDF6F"/>
    <w:rsid w:val="00025527"/>
  </w:style>
  <w:style w:type="paragraph" w:customStyle="1" w:styleId="5BCD85883393469E8D878464F9C0DECA">
    <w:name w:val="5BCD85883393469E8D878464F9C0DECA"/>
    <w:rsid w:val="00025527"/>
  </w:style>
  <w:style w:type="paragraph" w:customStyle="1" w:styleId="92CDFCB44BA64BA4A04FD35C5B6F78BD">
    <w:name w:val="92CDFCB44BA64BA4A04FD35C5B6F78BD"/>
    <w:rsid w:val="00025527"/>
  </w:style>
  <w:style w:type="paragraph" w:customStyle="1" w:styleId="3902979DD12046F4839275C918F83861">
    <w:name w:val="3902979DD12046F4839275C918F83861"/>
    <w:rsid w:val="00025527"/>
  </w:style>
  <w:style w:type="paragraph" w:customStyle="1" w:styleId="476AFF2097EE491881E966C9356CE9EC">
    <w:name w:val="476AFF2097EE491881E966C9356CE9EC"/>
    <w:rsid w:val="00025527"/>
  </w:style>
  <w:style w:type="paragraph" w:customStyle="1" w:styleId="D2DEC07CB40E43AEAAD6219A5A0EF83D">
    <w:name w:val="D2DEC07CB40E43AEAAD6219A5A0EF83D"/>
    <w:rsid w:val="00025527"/>
  </w:style>
  <w:style w:type="paragraph" w:customStyle="1" w:styleId="332533FC35F4422394381831194B1F90">
    <w:name w:val="332533FC35F4422394381831194B1F90"/>
    <w:rsid w:val="00025527"/>
  </w:style>
  <w:style w:type="paragraph" w:customStyle="1" w:styleId="825D9508195F45CDA2E533EE65E0AC77">
    <w:name w:val="825D9508195F45CDA2E533EE65E0AC77"/>
    <w:rsid w:val="00025527"/>
  </w:style>
  <w:style w:type="paragraph" w:customStyle="1" w:styleId="AB496BD25E2B46E7B84AA843DF2A0380">
    <w:name w:val="AB496BD25E2B46E7B84AA843DF2A0380"/>
    <w:rsid w:val="00025527"/>
  </w:style>
  <w:style w:type="paragraph" w:customStyle="1" w:styleId="56BDA39A832A4F83B581D73B0C13374B">
    <w:name w:val="56BDA39A832A4F83B581D73B0C13374B"/>
    <w:rsid w:val="00025527"/>
  </w:style>
  <w:style w:type="paragraph" w:customStyle="1" w:styleId="5914C6D0D5C343E2B3EA0A5F4EBC4799">
    <w:name w:val="5914C6D0D5C343E2B3EA0A5F4EBC4799"/>
    <w:rsid w:val="00025527"/>
  </w:style>
  <w:style w:type="paragraph" w:customStyle="1" w:styleId="43DF88BFD7EF460CB71F58ED4266EA24">
    <w:name w:val="43DF88BFD7EF460CB71F58ED4266EA24"/>
    <w:rsid w:val="00025527"/>
  </w:style>
  <w:style w:type="paragraph" w:customStyle="1" w:styleId="D939BFFA55DF41369C6B2BB1451A8110">
    <w:name w:val="D939BFFA55DF41369C6B2BB1451A8110"/>
    <w:rsid w:val="00025527"/>
  </w:style>
  <w:style w:type="paragraph" w:customStyle="1" w:styleId="93F4098DFA4C4CD88F9A181057BC0E22">
    <w:name w:val="93F4098DFA4C4CD88F9A181057BC0E22"/>
    <w:rsid w:val="00025527"/>
  </w:style>
  <w:style w:type="paragraph" w:customStyle="1" w:styleId="6870123193C14837A69AFEE38B0A69B3">
    <w:name w:val="6870123193C14837A69AFEE38B0A69B3"/>
    <w:rsid w:val="00025527"/>
  </w:style>
  <w:style w:type="paragraph" w:customStyle="1" w:styleId="5D51B8BB0BB74DF99A804F3B7CC4E324">
    <w:name w:val="5D51B8BB0BB74DF99A804F3B7CC4E324"/>
    <w:rsid w:val="00025527"/>
  </w:style>
  <w:style w:type="paragraph" w:customStyle="1" w:styleId="C1286CCB42F545639AA7EE006DC16F07">
    <w:name w:val="C1286CCB42F545639AA7EE006DC16F07"/>
    <w:rsid w:val="00025527"/>
  </w:style>
  <w:style w:type="paragraph" w:customStyle="1" w:styleId="1F4FB0CFA85F4EF4809C4C2AD5F297BA">
    <w:name w:val="1F4FB0CFA85F4EF4809C4C2AD5F297BA"/>
    <w:rsid w:val="00025527"/>
  </w:style>
  <w:style w:type="paragraph" w:customStyle="1" w:styleId="A2E0462B29DA452FB2BABBB25F77228D">
    <w:name w:val="A2E0462B29DA452FB2BABBB25F77228D"/>
    <w:rsid w:val="00025527"/>
  </w:style>
  <w:style w:type="paragraph" w:customStyle="1" w:styleId="EA04B55F0D03457B8EEBC633338341AA">
    <w:name w:val="EA04B55F0D03457B8EEBC633338341AA"/>
    <w:rsid w:val="00025527"/>
  </w:style>
  <w:style w:type="paragraph" w:customStyle="1" w:styleId="8BB0D956D751422F8B6BE587D52B9949">
    <w:name w:val="8BB0D956D751422F8B6BE587D52B9949"/>
    <w:rsid w:val="00025527"/>
  </w:style>
  <w:style w:type="paragraph" w:customStyle="1" w:styleId="44ED883049C04747B68841655C5269D4">
    <w:name w:val="44ED883049C04747B68841655C5269D4"/>
    <w:rsid w:val="00025527"/>
  </w:style>
  <w:style w:type="paragraph" w:customStyle="1" w:styleId="DFD0B6E66DE64BF2AA3511825F0848FF">
    <w:name w:val="DFD0B6E66DE64BF2AA3511825F0848FF"/>
    <w:rsid w:val="00025527"/>
  </w:style>
  <w:style w:type="paragraph" w:customStyle="1" w:styleId="7C3D0B8E07A4477CA6F6B8B302EBDD3D">
    <w:name w:val="7C3D0B8E07A4477CA6F6B8B302EBDD3D"/>
    <w:rsid w:val="00025527"/>
  </w:style>
  <w:style w:type="paragraph" w:customStyle="1" w:styleId="26F6B8CA77B547039B4C10D49E5478CF">
    <w:name w:val="26F6B8CA77B547039B4C10D49E5478CF"/>
    <w:rsid w:val="00025527"/>
  </w:style>
  <w:style w:type="paragraph" w:customStyle="1" w:styleId="F46A0DCE1E6E43AAB319205EC19CEF84">
    <w:name w:val="F46A0DCE1E6E43AAB319205EC19CEF84"/>
    <w:rsid w:val="00025527"/>
  </w:style>
  <w:style w:type="paragraph" w:customStyle="1" w:styleId="DE3B90DB58494D29B1C19845592665CE">
    <w:name w:val="DE3B90DB58494D29B1C19845592665CE"/>
    <w:rsid w:val="00025527"/>
  </w:style>
  <w:style w:type="paragraph" w:customStyle="1" w:styleId="856757ADAE2C4E73B6C3B0CD71C3BAEF">
    <w:name w:val="856757ADAE2C4E73B6C3B0CD71C3BAEF"/>
    <w:rsid w:val="00025527"/>
  </w:style>
  <w:style w:type="paragraph" w:customStyle="1" w:styleId="E925552CD81C43A0BAAA0213E4C312EF">
    <w:name w:val="E925552CD81C43A0BAAA0213E4C312EF"/>
    <w:rsid w:val="00025527"/>
  </w:style>
  <w:style w:type="paragraph" w:customStyle="1" w:styleId="56332D9F60C544AA9E3F7499A33479AB">
    <w:name w:val="56332D9F60C544AA9E3F7499A33479AB"/>
    <w:rsid w:val="00025527"/>
  </w:style>
  <w:style w:type="paragraph" w:customStyle="1" w:styleId="49B072CA034848CFBEB0010D29149CD8">
    <w:name w:val="49B072CA034848CFBEB0010D29149CD8"/>
    <w:rsid w:val="00025527"/>
  </w:style>
  <w:style w:type="paragraph" w:customStyle="1" w:styleId="598B98D9483348AFA812679F8C15519A">
    <w:name w:val="598B98D9483348AFA812679F8C15519A"/>
    <w:rsid w:val="00025527"/>
  </w:style>
  <w:style w:type="paragraph" w:customStyle="1" w:styleId="F0D021267D17419F88125007CE717471">
    <w:name w:val="F0D021267D17419F88125007CE717471"/>
    <w:rsid w:val="00025527"/>
  </w:style>
  <w:style w:type="paragraph" w:customStyle="1" w:styleId="5138192971B9437EAC2EDD09C4C8CCDC">
    <w:name w:val="5138192971B9437EAC2EDD09C4C8CCDC"/>
    <w:rsid w:val="00025527"/>
  </w:style>
  <w:style w:type="paragraph" w:customStyle="1" w:styleId="6F67FC60392B45A5A917D925170ADD15">
    <w:name w:val="6F67FC60392B45A5A917D925170ADD15"/>
    <w:rsid w:val="00025527"/>
  </w:style>
  <w:style w:type="paragraph" w:customStyle="1" w:styleId="A0B589AB4F1040099B2A11157F5632B6">
    <w:name w:val="A0B589AB4F1040099B2A11157F5632B6"/>
    <w:rsid w:val="00025527"/>
  </w:style>
  <w:style w:type="paragraph" w:customStyle="1" w:styleId="AF6D10CBA6DE4CC9882E1CE9790F5E3A">
    <w:name w:val="AF6D10CBA6DE4CC9882E1CE9790F5E3A"/>
    <w:rsid w:val="00025527"/>
  </w:style>
  <w:style w:type="paragraph" w:customStyle="1" w:styleId="C5AE2142C6B648BD92350209ECF7AA16">
    <w:name w:val="C5AE2142C6B648BD92350209ECF7AA16"/>
    <w:rsid w:val="00025527"/>
  </w:style>
  <w:style w:type="paragraph" w:customStyle="1" w:styleId="7CFCC57D173D464EB5E26EAEA1D14416">
    <w:name w:val="7CFCC57D173D464EB5E26EAEA1D14416"/>
    <w:rsid w:val="00025527"/>
  </w:style>
  <w:style w:type="paragraph" w:customStyle="1" w:styleId="7E273BD58165446F9A3D243B1C626EF4">
    <w:name w:val="7E273BD58165446F9A3D243B1C626EF4"/>
    <w:rsid w:val="00025527"/>
  </w:style>
  <w:style w:type="paragraph" w:customStyle="1" w:styleId="A812BD12E13D4FD1B6633CD7F14FA93A">
    <w:name w:val="A812BD12E13D4FD1B6633CD7F14FA93A"/>
    <w:rsid w:val="00025527"/>
  </w:style>
  <w:style w:type="paragraph" w:customStyle="1" w:styleId="AA78D0750A7C44A69DEB970E811FE822">
    <w:name w:val="AA78D0750A7C44A69DEB970E811FE822"/>
    <w:rsid w:val="00025527"/>
  </w:style>
  <w:style w:type="paragraph" w:customStyle="1" w:styleId="36D740CE1A2E451BB59DCE257DB3FEC3">
    <w:name w:val="36D740CE1A2E451BB59DCE257DB3FEC3"/>
    <w:rsid w:val="00025527"/>
  </w:style>
  <w:style w:type="paragraph" w:customStyle="1" w:styleId="3FD31C317DEA492EAC697DBD8819B0E6">
    <w:name w:val="3FD31C317DEA492EAC697DBD8819B0E6"/>
    <w:rsid w:val="00025527"/>
  </w:style>
  <w:style w:type="paragraph" w:customStyle="1" w:styleId="2EAF01BF2B0D4B2BB546947B7E66F010">
    <w:name w:val="2EAF01BF2B0D4B2BB546947B7E66F010"/>
    <w:rsid w:val="00025527"/>
  </w:style>
  <w:style w:type="paragraph" w:customStyle="1" w:styleId="7A387A811C0E42D0831B15EF8E265CC8">
    <w:name w:val="7A387A811C0E42D0831B15EF8E265CC8"/>
    <w:rsid w:val="00025527"/>
  </w:style>
  <w:style w:type="paragraph" w:customStyle="1" w:styleId="071E1265C85D4921958D253C9F5852C0">
    <w:name w:val="071E1265C85D4921958D253C9F5852C0"/>
    <w:rsid w:val="00025527"/>
  </w:style>
  <w:style w:type="paragraph" w:customStyle="1" w:styleId="F862804289214D65A7471F970C7A7E63">
    <w:name w:val="F862804289214D65A7471F970C7A7E63"/>
    <w:rsid w:val="00025527"/>
  </w:style>
  <w:style w:type="paragraph" w:customStyle="1" w:styleId="C0EE4A0E3D334560B91CE5CAF96508D6">
    <w:name w:val="C0EE4A0E3D334560B91CE5CAF96508D6"/>
    <w:rsid w:val="00025527"/>
  </w:style>
  <w:style w:type="paragraph" w:customStyle="1" w:styleId="71E82F120F9E44E3AF4D787CB815F97B">
    <w:name w:val="71E82F120F9E44E3AF4D787CB815F97B"/>
    <w:rsid w:val="00025527"/>
  </w:style>
  <w:style w:type="paragraph" w:customStyle="1" w:styleId="B294A9B4DDD241ACA9FB6FC61BECAC84">
    <w:name w:val="B294A9B4DDD241ACA9FB6FC61BECAC84"/>
    <w:rsid w:val="00025527"/>
  </w:style>
  <w:style w:type="paragraph" w:customStyle="1" w:styleId="AF57CD7FB1A44AF9A07800DDB986919C">
    <w:name w:val="AF57CD7FB1A44AF9A07800DDB986919C"/>
    <w:rsid w:val="00025527"/>
  </w:style>
  <w:style w:type="paragraph" w:customStyle="1" w:styleId="B648485B72B7477F94C51458EEE10210">
    <w:name w:val="B648485B72B7477F94C51458EEE10210"/>
    <w:rsid w:val="00025527"/>
  </w:style>
  <w:style w:type="paragraph" w:customStyle="1" w:styleId="03C8EB525EA74120AD7ACD511A4830D5">
    <w:name w:val="03C8EB525EA74120AD7ACD511A4830D5"/>
    <w:rsid w:val="00025527"/>
  </w:style>
  <w:style w:type="paragraph" w:customStyle="1" w:styleId="0DABB138E35D4674B60C331CFE9CA8F7">
    <w:name w:val="0DABB138E35D4674B60C331CFE9CA8F7"/>
    <w:rsid w:val="00025527"/>
  </w:style>
  <w:style w:type="paragraph" w:customStyle="1" w:styleId="F20B5EAB6CED4B65857D91FCF4A1C261">
    <w:name w:val="F20B5EAB6CED4B65857D91FCF4A1C261"/>
    <w:rsid w:val="00025527"/>
  </w:style>
  <w:style w:type="paragraph" w:customStyle="1" w:styleId="0EEF467E49F34484A04B77467A4938A4">
    <w:name w:val="0EEF467E49F34484A04B77467A4938A4"/>
    <w:rsid w:val="00025527"/>
  </w:style>
  <w:style w:type="paragraph" w:customStyle="1" w:styleId="ED5082BA762143F2A542B230C0B48D7E">
    <w:name w:val="ED5082BA762143F2A542B230C0B48D7E"/>
    <w:rsid w:val="00025527"/>
  </w:style>
  <w:style w:type="paragraph" w:customStyle="1" w:styleId="380C36930E72410AA650AB4AD0A96A54">
    <w:name w:val="380C36930E72410AA650AB4AD0A96A54"/>
    <w:rsid w:val="00025527"/>
  </w:style>
  <w:style w:type="paragraph" w:customStyle="1" w:styleId="868EA63551624CE1919864BFE2B12155">
    <w:name w:val="868EA63551624CE1919864BFE2B12155"/>
    <w:rsid w:val="00025527"/>
  </w:style>
  <w:style w:type="paragraph" w:customStyle="1" w:styleId="402476DFAC334E8EB6B2082A5D6FE035">
    <w:name w:val="402476DFAC334E8EB6B2082A5D6FE035"/>
    <w:rsid w:val="00025527"/>
  </w:style>
  <w:style w:type="paragraph" w:customStyle="1" w:styleId="1C46D31C2BCA49549F14157EA03FA411">
    <w:name w:val="1C46D31C2BCA49549F14157EA03FA411"/>
    <w:rsid w:val="00025527"/>
  </w:style>
  <w:style w:type="paragraph" w:customStyle="1" w:styleId="89CC8FC92D9E4044A08AF014EFFA574F">
    <w:name w:val="89CC8FC92D9E4044A08AF014EFFA574F"/>
    <w:rsid w:val="00025527"/>
  </w:style>
  <w:style w:type="paragraph" w:customStyle="1" w:styleId="20AE23DD1846496C81C1B6506905ECC0">
    <w:name w:val="20AE23DD1846496C81C1B6506905ECC0"/>
    <w:rsid w:val="00025527"/>
  </w:style>
  <w:style w:type="paragraph" w:customStyle="1" w:styleId="4B83F59EC03E4758A2E9325C0CCE2DEF">
    <w:name w:val="4B83F59EC03E4758A2E9325C0CCE2DEF"/>
    <w:rsid w:val="00025527"/>
  </w:style>
  <w:style w:type="paragraph" w:customStyle="1" w:styleId="F23A04A485ED4C1FA077025ADF786E43">
    <w:name w:val="F23A04A485ED4C1FA077025ADF786E43"/>
    <w:rsid w:val="00025527"/>
  </w:style>
  <w:style w:type="paragraph" w:customStyle="1" w:styleId="3E4F3B331BFA4061B4338B0014DBE3B4">
    <w:name w:val="3E4F3B331BFA4061B4338B0014DBE3B4"/>
    <w:rsid w:val="00025527"/>
  </w:style>
  <w:style w:type="paragraph" w:customStyle="1" w:styleId="0EF68835A1B341C6A1B06F378306F909">
    <w:name w:val="0EF68835A1B341C6A1B06F378306F909"/>
    <w:rsid w:val="00025527"/>
  </w:style>
  <w:style w:type="paragraph" w:customStyle="1" w:styleId="B274D998B1A648F48396D0E82DF7C877">
    <w:name w:val="B274D998B1A648F48396D0E82DF7C877"/>
    <w:rsid w:val="00025527"/>
  </w:style>
  <w:style w:type="paragraph" w:customStyle="1" w:styleId="E9D9C3808A8B473FAE4967803C0FC454">
    <w:name w:val="E9D9C3808A8B473FAE4967803C0FC454"/>
    <w:rsid w:val="00025527"/>
  </w:style>
  <w:style w:type="paragraph" w:customStyle="1" w:styleId="CF3E61A16D6E463A9C0887DD99D5D170">
    <w:name w:val="CF3E61A16D6E463A9C0887DD99D5D170"/>
    <w:rsid w:val="00025527"/>
  </w:style>
  <w:style w:type="paragraph" w:customStyle="1" w:styleId="594718BEC8A84A558C484DE1BBF19128">
    <w:name w:val="594718BEC8A84A558C484DE1BBF19128"/>
    <w:rsid w:val="00025527"/>
  </w:style>
  <w:style w:type="paragraph" w:customStyle="1" w:styleId="028038CBD063406A8FA576E2494A40E6">
    <w:name w:val="028038CBD063406A8FA576E2494A40E6"/>
    <w:rsid w:val="00025527"/>
  </w:style>
  <w:style w:type="paragraph" w:customStyle="1" w:styleId="FDD98E7A0DE14B938415414F0313A202">
    <w:name w:val="FDD98E7A0DE14B938415414F0313A202"/>
    <w:rsid w:val="00025527"/>
  </w:style>
  <w:style w:type="paragraph" w:customStyle="1" w:styleId="5A8966D235C14118A6D7E5C6EB7222A4">
    <w:name w:val="5A8966D235C14118A6D7E5C6EB7222A4"/>
    <w:rsid w:val="00025527"/>
  </w:style>
  <w:style w:type="paragraph" w:customStyle="1" w:styleId="C78D15E14EAA4D9DBE9F0CF6AC5202E3">
    <w:name w:val="C78D15E14EAA4D9DBE9F0CF6AC5202E3"/>
    <w:rsid w:val="00025527"/>
  </w:style>
  <w:style w:type="paragraph" w:customStyle="1" w:styleId="7038CF4E09E6420BBEA1EBC5967840F6">
    <w:name w:val="7038CF4E09E6420BBEA1EBC5967840F6"/>
    <w:rsid w:val="00025527"/>
  </w:style>
  <w:style w:type="paragraph" w:customStyle="1" w:styleId="7FDFA7B3020E4FC4991E64595BF806A8">
    <w:name w:val="7FDFA7B3020E4FC4991E64595BF806A8"/>
    <w:rsid w:val="00025527"/>
  </w:style>
  <w:style w:type="paragraph" w:customStyle="1" w:styleId="13BECF770014413BAB62DD4C26944A1F">
    <w:name w:val="13BECF770014413BAB62DD4C26944A1F"/>
    <w:rsid w:val="00025527"/>
  </w:style>
  <w:style w:type="paragraph" w:customStyle="1" w:styleId="CF23247ED3CD4D1E8A542D482A5232F2">
    <w:name w:val="CF23247ED3CD4D1E8A542D482A5232F2"/>
    <w:rsid w:val="00025527"/>
  </w:style>
  <w:style w:type="paragraph" w:customStyle="1" w:styleId="A04E61EA870543139CFD31520C835A09">
    <w:name w:val="A04E61EA870543139CFD31520C835A09"/>
    <w:rsid w:val="00025527"/>
  </w:style>
  <w:style w:type="paragraph" w:customStyle="1" w:styleId="E27E5F6372F94AFB9C8391FA3EA504AE">
    <w:name w:val="E27E5F6372F94AFB9C8391FA3EA504AE"/>
    <w:rsid w:val="00025527"/>
  </w:style>
  <w:style w:type="paragraph" w:customStyle="1" w:styleId="791A041C56B4484E9B7F5429A4D09337">
    <w:name w:val="791A041C56B4484E9B7F5429A4D09337"/>
    <w:rsid w:val="00025527"/>
  </w:style>
  <w:style w:type="paragraph" w:customStyle="1" w:styleId="F5D67B5743424BF5B697A699067049D9">
    <w:name w:val="F5D67B5743424BF5B697A699067049D9"/>
    <w:rsid w:val="00025527"/>
  </w:style>
  <w:style w:type="paragraph" w:customStyle="1" w:styleId="3B1A128AD996460387F7036FCBF1B734">
    <w:name w:val="3B1A128AD996460387F7036FCBF1B734"/>
    <w:rsid w:val="00025527"/>
  </w:style>
  <w:style w:type="paragraph" w:customStyle="1" w:styleId="0A99951E13DE473A87CB02C0E249EFAF">
    <w:name w:val="0A99951E13DE473A87CB02C0E249EFAF"/>
    <w:rsid w:val="00025527"/>
  </w:style>
  <w:style w:type="paragraph" w:customStyle="1" w:styleId="1BAD5983AE5A4E41A1F33591D5724D70">
    <w:name w:val="1BAD5983AE5A4E41A1F33591D5724D70"/>
    <w:rsid w:val="00025527"/>
  </w:style>
  <w:style w:type="paragraph" w:customStyle="1" w:styleId="7AE542661A3E4BAEBD4888C5B04E37E8">
    <w:name w:val="7AE542661A3E4BAEBD4888C5B04E37E8"/>
    <w:rsid w:val="00025527"/>
  </w:style>
  <w:style w:type="paragraph" w:customStyle="1" w:styleId="4A42807561C94DE785097207A30119A5">
    <w:name w:val="4A42807561C94DE785097207A30119A5"/>
    <w:rsid w:val="00025527"/>
  </w:style>
  <w:style w:type="paragraph" w:customStyle="1" w:styleId="31D58BFE93B74A83BE3D1FA153146789">
    <w:name w:val="31D58BFE93B74A83BE3D1FA153146789"/>
    <w:rsid w:val="00025527"/>
  </w:style>
  <w:style w:type="paragraph" w:customStyle="1" w:styleId="0E662B7F14C1407BAB001ADE8329458A">
    <w:name w:val="0E662B7F14C1407BAB001ADE8329458A"/>
    <w:rsid w:val="00025527"/>
  </w:style>
  <w:style w:type="paragraph" w:customStyle="1" w:styleId="6ABFEBC91CF54401B95276FE991EFBE6">
    <w:name w:val="6ABFEBC91CF54401B95276FE991EFBE6"/>
    <w:rsid w:val="00025527"/>
  </w:style>
  <w:style w:type="paragraph" w:customStyle="1" w:styleId="B4F20AFF3DF94F9093F339633E8B1AF0">
    <w:name w:val="B4F20AFF3DF94F9093F339633E8B1AF0"/>
    <w:rsid w:val="00025527"/>
  </w:style>
  <w:style w:type="paragraph" w:customStyle="1" w:styleId="0BE3D46437F04FD58F23B47A62D127E1">
    <w:name w:val="0BE3D46437F04FD58F23B47A62D127E1"/>
    <w:rsid w:val="00025527"/>
  </w:style>
  <w:style w:type="paragraph" w:customStyle="1" w:styleId="B80F0D2E73D24046811FD41CF977DC97">
    <w:name w:val="B80F0D2E73D24046811FD41CF977DC97"/>
    <w:rsid w:val="00025527"/>
  </w:style>
  <w:style w:type="paragraph" w:customStyle="1" w:styleId="D436C5BD45DA47A0860EDDCD0C532045">
    <w:name w:val="D436C5BD45DA47A0860EDDCD0C532045"/>
    <w:rsid w:val="00025527"/>
  </w:style>
  <w:style w:type="paragraph" w:customStyle="1" w:styleId="055171DA40F343A18113C6132C84DFA5">
    <w:name w:val="055171DA40F343A18113C6132C84DFA5"/>
    <w:rsid w:val="00025527"/>
  </w:style>
  <w:style w:type="paragraph" w:customStyle="1" w:styleId="0CA3BC1D4FCB47D8A7DF45D864C33CC0">
    <w:name w:val="0CA3BC1D4FCB47D8A7DF45D864C33CC0"/>
    <w:rsid w:val="00025527"/>
  </w:style>
  <w:style w:type="paragraph" w:customStyle="1" w:styleId="5977055C86EE47D1AD190877D478737A">
    <w:name w:val="5977055C86EE47D1AD190877D478737A"/>
    <w:rsid w:val="00025527"/>
  </w:style>
  <w:style w:type="paragraph" w:customStyle="1" w:styleId="AB5C620576524E5B88022E9BC19BBA49">
    <w:name w:val="AB5C620576524E5B88022E9BC19BBA49"/>
    <w:rsid w:val="00025527"/>
  </w:style>
  <w:style w:type="paragraph" w:customStyle="1" w:styleId="DDB3B860BF164AC1BE83D2D5C34C7237">
    <w:name w:val="DDB3B860BF164AC1BE83D2D5C34C7237"/>
    <w:rsid w:val="00025527"/>
  </w:style>
  <w:style w:type="paragraph" w:customStyle="1" w:styleId="A0CCA23CFFE64E47B76DDFC751845775">
    <w:name w:val="A0CCA23CFFE64E47B76DDFC751845775"/>
    <w:rsid w:val="00025527"/>
  </w:style>
  <w:style w:type="paragraph" w:customStyle="1" w:styleId="3F0B9BE433F7478EB656A358DA3FCC98">
    <w:name w:val="3F0B9BE433F7478EB656A358DA3FCC98"/>
    <w:rsid w:val="00025527"/>
  </w:style>
  <w:style w:type="paragraph" w:customStyle="1" w:styleId="3E9F4D1E07B74FED9DD5B68D8AE9F590">
    <w:name w:val="3E9F4D1E07B74FED9DD5B68D8AE9F590"/>
    <w:rsid w:val="00025527"/>
  </w:style>
  <w:style w:type="paragraph" w:customStyle="1" w:styleId="006F7E547B7D492D860CDD29F9C21FC0">
    <w:name w:val="006F7E547B7D492D860CDD29F9C21FC0"/>
    <w:rsid w:val="00025527"/>
  </w:style>
  <w:style w:type="paragraph" w:customStyle="1" w:styleId="6056405A2EC24EC4A5EB2F412F41F973">
    <w:name w:val="6056405A2EC24EC4A5EB2F412F41F973"/>
    <w:rsid w:val="00025527"/>
  </w:style>
  <w:style w:type="paragraph" w:customStyle="1" w:styleId="F1CCC0F743764164B6425DCEAB6AA25D">
    <w:name w:val="F1CCC0F743764164B6425DCEAB6AA25D"/>
    <w:rsid w:val="00025527"/>
  </w:style>
  <w:style w:type="paragraph" w:customStyle="1" w:styleId="5F5CE00E31FC4780BDC68F1E130FB916">
    <w:name w:val="5F5CE00E31FC4780BDC68F1E130FB916"/>
    <w:rsid w:val="00025527"/>
  </w:style>
  <w:style w:type="paragraph" w:customStyle="1" w:styleId="05AAD0E9488244069094EA00539C818E">
    <w:name w:val="05AAD0E9488244069094EA00539C818E"/>
    <w:rsid w:val="00025527"/>
  </w:style>
  <w:style w:type="paragraph" w:customStyle="1" w:styleId="D978FF36A43648F8990F4662314BD29D">
    <w:name w:val="D978FF36A43648F8990F4662314BD29D"/>
    <w:rsid w:val="00025527"/>
  </w:style>
  <w:style w:type="paragraph" w:customStyle="1" w:styleId="099CD69978454C65A46B15CD6460CA3B">
    <w:name w:val="099CD69978454C65A46B15CD6460CA3B"/>
    <w:rsid w:val="00025527"/>
  </w:style>
  <w:style w:type="paragraph" w:customStyle="1" w:styleId="EEEF3B4EA75745C8B5B01C63706939C7">
    <w:name w:val="EEEF3B4EA75745C8B5B01C63706939C7"/>
    <w:rsid w:val="00025527"/>
  </w:style>
  <w:style w:type="paragraph" w:customStyle="1" w:styleId="F8AD3D6E098041D99CFCCCAF2CF54394">
    <w:name w:val="F8AD3D6E098041D99CFCCCAF2CF54394"/>
    <w:rsid w:val="00025527"/>
  </w:style>
  <w:style w:type="paragraph" w:customStyle="1" w:styleId="F1F3B74CEB604428B475812B59BDE8B9">
    <w:name w:val="F1F3B74CEB604428B475812B59BDE8B9"/>
    <w:rsid w:val="00025527"/>
  </w:style>
  <w:style w:type="paragraph" w:customStyle="1" w:styleId="DCACF0BC7E0A4E7585F483BF4F5C83E0">
    <w:name w:val="DCACF0BC7E0A4E7585F483BF4F5C83E0"/>
    <w:rsid w:val="00025527"/>
  </w:style>
  <w:style w:type="paragraph" w:customStyle="1" w:styleId="0F5A8920D4804994BB24167430DEA7CD">
    <w:name w:val="0F5A8920D4804994BB24167430DEA7CD"/>
    <w:rsid w:val="00025527"/>
  </w:style>
  <w:style w:type="paragraph" w:customStyle="1" w:styleId="88942B4137C54AFDAD62BFDAA8525CE5">
    <w:name w:val="88942B4137C54AFDAD62BFDAA8525CE5"/>
    <w:rsid w:val="00025527"/>
  </w:style>
  <w:style w:type="paragraph" w:customStyle="1" w:styleId="E376D9B8AC504DAA9FAADBA86BA2708D">
    <w:name w:val="E376D9B8AC504DAA9FAADBA86BA2708D"/>
    <w:rsid w:val="00025527"/>
  </w:style>
  <w:style w:type="paragraph" w:customStyle="1" w:styleId="5AB68E2666264EAB8D66688761E7AE86">
    <w:name w:val="5AB68E2666264EAB8D66688761E7AE86"/>
    <w:rsid w:val="00025527"/>
  </w:style>
  <w:style w:type="paragraph" w:customStyle="1" w:styleId="B7DAC844F8D0427487FABA3252799761">
    <w:name w:val="B7DAC844F8D0427487FABA3252799761"/>
    <w:rsid w:val="00025527"/>
  </w:style>
  <w:style w:type="paragraph" w:customStyle="1" w:styleId="E893612114F949C6B972C5E13D638CB6">
    <w:name w:val="E893612114F949C6B972C5E13D638CB6"/>
    <w:rsid w:val="00025527"/>
  </w:style>
  <w:style w:type="paragraph" w:customStyle="1" w:styleId="A3837C45086D495F9545ECE415DA6673">
    <w:name w:val="A3837C45086D495F9545ECE415DA6673"/>
    <w:rsid w:val="00025527"/>
  </w:style>
  <w:style w:type="paragraph" w:customStyle="1" w:styleId="EFF9A534E7C44432BFCA879DA699EAF4">
    <w:name w:val="EFF9A534E7C44432BFCA879DA699EAF4"/>
    <w:rsid w:val="00025527"/>
  </w:style>
  <w:style w:type="paragraph" w:customStyle="1" w:styleId="598750833581409F978EA8181D4CFF0F">
    <w:name w:val="598750833581409F978EA8181D4CFF0F"/>
    <w:rsid w:val="00025527"/>
  </w:style>
  <w:style w:type="paragraph" w:customStyle="1" w:styleId="8FF7ACCA4C534DD58DAA651EBD310FB7">
    <w:name w:val="8FF7ACCA4C534DD58DAA651EBD310FB7"/>
    <w:rsid w:val="00025527"/>
  </w:style>
  <w:style w:type="paragraph" w:customStyle="1" w:styleId="D8B45BE20A2B46C5BA57E1CA98E24C40">
    <w:name w:val="D8B45BE20A2B46C5BA57E1CA98E24C40"/>
    <w:rsid w:val="00025527"/>
  </w:style>
  <w:style w:type="paragraph" w:customStyle="1" w:styleId="2E95C30AB14241C586228CB0D02E153F">
    <w:name w:val="2E95C30AB14241C586228CB0D02E153F"/>
    <w:rsid w:val="00025527"/>
  </w:style>
  <w:style w:type="paragraph" w:customStyle="1" w:styleId="6402ADF9A64D4DA6A57330B812A8106E">
    <w:name w:val="6402ADF9A64D4DA6A57330B812A8106E"/>
    <w:rsid w:val="00025527"/>
  </w:style>
  <w:style w:type="paragraph" w:customStyle="1" w:styleId="566B55E806F140248AA33B83168F1AD6">
    <w:name w:val="566B55E806F140248AA33B83168F1AD6"/>
    <w:rsid w:val="00025527"/>
  </w:style>
  <w:style w:type="paragraph" w:customStyle="1" w:styleId="2ECD25EED1CC4490865DFA8220A3124A">
    <w:name w:val="2ECD25EED1CC4490865DFA8220A3124A"/>
    <w:rsid w:val="00025527"/>
  </w:style>
  <w:style w:type="paragraph" w:customStyle="1" w:styleId="12E9DD2F3C524C6792F3B0C451AB5213">
    <w:name w:val="12E9DD2F3C524C6792F3B0C451AB5213"/>
    <w:rsid w:val="00025527"/>
  </w:style>
  <w:style w:type="paragraph" w:customStyle="1" w:styleId="7BA982105DC4420E94BF63BAC8D7697F">
    <w:name w:val="7BA982105DC4420E94BF63BAC8D7697F"/>
    <w:rsid w:val="00025527"/>
  </w:style>
  <w:style w:type="paragraph" w:customStyle="1" w:styleId="5CB3D191E5B84C5DBDEF61F495229C9E">
    <w:name w:val="5CB3D191E5B84C5DBDEF61F495229C9E"/>
    <w:rsid w:val="00025527"/>
  </w:style>
  <w:style w:type="paragraph" w:customStyle="1" w:styleId="C79BBADB07824DD2B270869CA55C1437">
    <w:name w:val="C79BBADB07824DD2B270869CA55C1437"/>
    <w:rsid w:val="00025527"/>
  </w:style>
  <w:style w:type="paragraph" w:customStyle="1" w:styleId="51B52BC7CAB640C39E370F0C3F55824B">
    <w:name w:val="51B52BC7CAB640C39E370F0C3F55824B"/>
    <w:rsid w:val="00025527"/>
  </w:style>
  <w:style w:type="paragraph" w:customStyle="1" w:styleId="6919A6A3DD8B4A50A869E7B995A25867">
    <w:name w:val="6919A6A3DD8B4A50A869E7B995A25867"/>
    <w:rsid w:val="00025527"/>
  </w:style>
  <w:style w:type="paragraph" w:customStyle="1" w:styleId="E62EBECD86684C22B55A485A68EDCCE5">
    <w:name w:val="E62EBECD86684C22B55A485A68EDCCE5"/>
    <w:rsid w:val="00025527"/>
  </w:style>
  <w:style w:type="paragraph" w:customStyle="1" w:styleId="570CCEC052B44387B545369A0274F195">
    <w:name w:val="570CCEC052B44387B545369A0274F195"/>
    <w:rsid w:val="00025527"/>
  </w:style>
  <w:style w:type="paragraph" w:customStyle="1" w:styleId="564CA38C11AE4B3B83997D6A8AB1DF8D">
    <w:name w:val="564CA38C11AE4B3B83997D6A8AB1DF8D"/>
    <w:rsid w:val="00025527"/>
  </w:style>
  <w:style w:type="paragraph" w:customStyle="1" w:styleId="F2B7113D7BF2471EA9CBC6E4AA3B5F29">
    <w:name w:val="F2B7113D7BF2471EA9CBC6E4AA3B5F29"/>
    <w:rsid w:val="00025527"/>
  </w:style>
  <w:style w:type="paragraph" w:customStyle="1" w:styleId="ED386F865F5E463A94E6DFB67984AF57">
    <w:name w:val="ED386F865F5E463A94E6DFB67984AF57"/>
    <w:rsid w:val="00025527"/>
  </w:style>
  <w:style w:type="paragraph" w:customStyle="1" w:styleId="CC6B1923CE4D4C1EAA7FF02796C621E7">
    <w:name w:val="CC6B1923CE4D4C1EAA7FF02796C621E7"/>
    <w:rsid w:val="00025527"/>
  </w:style>
  <w:style w:type="paragraph" w:customStyle="1" w:styleId="140EFD236B564992AAB9F12E0B44BC07">
    <w:name w:val="140EFD236B564992AAB9F12E0B44BC07"/>
    <w:rsid w:val="00025527"/>
  </w:style>
  <w:style w:type="paragraph" w:customStyle="1" w:styleId="036CBF93CAD64CBB884C78BB5975016D">
    <w:name w:val="036CBF93CAD64CBB884C78BB5975016D"/>
    <w:rsid w:val="00025527"/>
  </w:style>
  <w:style w:type="paragraph" w:customStyle="1" w:styleId="7BEFD98A740F445886979715D4F20EFD">
    <w:name w:val="7BEFD98A740F445886979715D4F20EFD"/>
    <w:rsid w:val="00025527"/>
  </w:style>
  <w:style w:type="paragraph" w:customStyle="1" w:styleId="8F120D4B7D0E4ACFA5DF0636E6A41A19">
    <w:name w:val="8F120D4B7D0E4ACFA5DF0636E6A41A19"/>
    <w:rsid w:val="00025527"/>
  </w:style>
  <w:style w:type="paragraph" w:customStyle="1" w:styleId="0B72C608AFEC4035B64CFCC85B53D330">
    <w:name w:val="0B72C608AFEC4035B64CFCC85B53D330"/>
    <w:rsid w:val="00025527"/>
  </w:style>
  <w:style w:type="paragraph" w:customStyle="1" w:styleId="CC1BD19A6CE14BFCBE9818DC3B730C52">
    <w:name w:val="CC1BD19A6CE14BFCBE9818DC3B730C52"/>
    <w:rsid w:val="00025527"/>
  </w:style>
  <w:style w:type="paragraph" w:customStyle="1" w:styleId="39A9464BE4DE4D4FA866B9F0A64D1E6F">
    <w:name w:val="39A9464BE4DE4D4FA866B9F0A64D1E6F"/>
    <w:rsid w:val="00025527"/>
  </w:style>
  <w:style w:type="paragraph" w:customStyle="1" w:styleId="2C789B77DDB0439CA549B89CA961D29F">
    <w:name w:val="2C789B77DDB0439CA549B89CA961D29F"/>
    <w:rsid w:val="00025527"/>
  </w:style>
  <w:style w:type="paragraph" w:customStyle="1" w:styleId="058B235A5B4F4C5181D7630C1BD3E71F">
    <w:name w:val="058B235A5B4F4C5181D7630C1BD3E71F"/>
    <w:rsid w:val="00025527"/>
  </w:style>
  <w:style w:type="paragraph" w:customStyle="1" w:styleId="BC017694E196410CB43A7EA5362DAE22">
    <w:name w:val="BC017694E196410CB43A7EA5362DAE22"/>
    <w:rsid w:val="00025527"/>
  </w:style>
  <w:style w:type="paragraph" w:customStyle="1" w:styleId="98D8472C884E42528B9961C5C4FDA319">
    <w:name w:val="98D8472C884E42528B9961C5C4FDA319"/>
    <w:rsid w:val="00025527"/>
  </w:style>
  <w:style w:type="paragraph" w:customStyle="1" w:styleId="EE6FF2DF38544024ACC600478285ED2B">
    <w:name w:val="EE6FF2DF38544024ACC600478285ED2B"/>
    <w:rsid w:val="00025527"/>
  </w:style>
  <w:style w:type="paragraph" w:customStyle="1" w:styleId="326E36C2AB1F42BEAB2CCD05817A4257">
    <w:name w:val="326E36C2AB1F42BEAB2CCD05817A4257"/>
    <w:rsid w:val="00025527"/>
  </w:style>
  <w:style w:type="paragraph" w:customStyle="1" w:styleId="6605FC9526004EBE98AEAC4920BD13FF">
    <w:name w:val="6605FC9526004EBE98AEAC4920BD13FF"/>
    <w:rsid w:val="00025527"/>
  </w:style>
  <w:style w:type="paragraph" w:customStyle="1" w:styleId="E637AC72E315491BBFCAD11CF6466A4F">
    <w:name w:val="E637AC72E315491BBFCAD11CF6466A4F"/>
    <w:rsid w:val="00025527"/>
  </w:style>
  <w:style w:type="paragraph" w:customStyle="1" w:styleId="D3ED8262C8B54A7ABC1E4723053115E7">
    <w:name w:val="D3ED8262C8B54A7ABC1E4723053115E7"/>
    <w:rsid w:val="00025527"/>
  </w:style>
  <w:style w:type="paragraph" w:customStyle="1" w:styleId="82721149635B4691B2B1E9043F38412F">
    <w:name w:val="82721149635B4691B2B1E9043F38412F"/>
    <w:rsid w:val="00025527"/>
  </w:style>
  <w:style w:type="paragraph" w:customStyle="1" w:styleId="C1B5FEB285E44BD9A0737F26CD3E938C">
    <w:name w:val="C1B5FEB285E44BD9A0737F26CD3E938C"/>
    <w:rsid w:val="00025527"/>
  </w:style>
  <w:style w:type="paragraph" w:customStyle="1" w:styleId="AB5EF9824155432F8E93CDF33813DE82">
    <w:name w:val="AB5EF9824155432F8E93CDF33813DE82"/>
    <w:rsid w:val="00025527"/>
  </w:style>
  <w:style w:type="paragraph" w:customStyle="1" w:styleId="0D69B809750D4AFBA38352C8AB73B12F">
    <w:name w:val="0D69B809750D4AFBA38352C8AB73B12F"/>
    <w:rsid w:val="00025527"/>
  </w:style>
  <w:style w:type="paragraph" w:customStyle="1" w:styleId="C243CBDD97C8493CB70378FA7050090C">
    <w:name w:val="C243CBDD97C8493CB70378FA7050090C"/>
    <w:rsid w:val="00025527"/>
  </w:style>
  <w:style w:type="paragraph" w:customStyle="1" w:styleId="590D4A4D4EE740959295F6BDFBE49ED2">
    <w:name w:val="590D4A4D4EE740959295F6BDFBE49ED2"/>
    <w:rsid w:val="00025527"/>
  </w:style>
  <w:style w:type="paragraph" w:customStyle="1" w:styleId="18AF0F0F90B44EAB8D236F5EBF0A312F">
    <w:name w:val="18AF0F0F90B44EAB8D236F5EBF0A312F"/>
    <w:rsid w:val="00025527"/>
  </w:style>
  <w:style w:type="paragraph" w:customStyle="1" w:styleId="D2DA2C7A596B4D75BCF5CA4EC348C879">
    <w:name w:val="D2DA2C7A596B4D75BCF5CA4EC348C879"/>
    <w:rsid w:val="00025527"/>
  </w:style>
  <w:style w:type="paragraph" w:customStyle="1" w:styleId="41BA728D1697406A817C3CA4A18EB840">
    <w:name w:val="41BA728D1697406A817C3CA4A18EB840"/>
    <w:rsid w:val="00025527"/>
  </w:style>
  <w:style w:type="paragraph" w:customStyle="1" w:styleId="FA353A7D4F1247ACB64E39792C79A977">
    <w:name w:val="FA353A7D4F1247ACB64E39792C79A977"/>
    <w:rsid w:val="00025527"/>
  </w:style>
  <w:style w:type="paragraph" w:customStyle="1" w:styleId="AE69DFDD474842AD842437E1C965D860">
    <w:name w:val="AE69DFDD474842AD842437E1C965D860"/>
    <w:rsid w:val="00025527"/>
  </w:style>
  <w:style w:type="paragraph" w:customStyle="1" w:styleId="C13BB663A3E54F40AE2231685AC6408A">
    <w:name w:val="C13BB663A3E54F40AE2231685AC6408A"/>
    <w:rsid w:val="00025527"/>
  </w:style>
  <w:style w:type="paragraph" w:customStyle="1" w:styleId="FB199A31A1204C9C8B22C6945929ACB4">
    <w:name w:val="FB199A31A1204C9C8B22C6945929ACB4"/>
    <w:rsid w:val="00025527"/>
  </w:style>
  <w:style w:type="paragraph" w:customStyle="1" w:styleId="695F2C1B5C04413B9F9BC75F53E8F0EB">
    <w:name w:val="695F2C1B5C04413B9F9BC75F53E8F0EB"/>
    <w:rsid w:val="00025527"/>
  </w:style>
  <w:style w:type="paragraph" w:customStyle="1" w:styleId="2FE1ECA9B2AA42D08327F778D01D82D8">
    <w:name w:val="2FE1ECA9B2AA42D08327F778D01D82D8"/>
    <w:rsid w:val="00025527"/>
  </w:style>
  <w:style w:type="paragraph" w:customStyle="1" w:styleId="52A53E3B2522429190321D3BC29D027B">
    <w:name w:val="52A53E3B2522429190321D3BC29D027B"/>
    <w:rsid w:val="00025527"/>
  </w:style>
  <w:style w:type="paragraph" w:customStyle="1" w:styleId="48FC3E6859504126B89D13D8FB50E0B0">
    <w:name w:val="48FC3E6859504126B89D13D8FB50E0B0"/>
    <w:rsid w:val="00025527"/>
  </w:style>
  <w:style w:type="paragraph" w:customStyle="1" w:styleId="B397619504154A6C915A99A2FD01D55A">
    <w:name w:val="B397619504154A6C915A99A2FD01D55A"/>
    <w:rsid w:val="00025527"/>
  </w:style>
  <w:style w:type="paragraph" w:customStyle="1" w:styleId="E5FC629CE85F41FE9257BDB8E7C384D0">
    <w:name w:val="E5FC629CE85F41FE9257BDB8E7C384D0"/>
    <w:rsid w:val="00025527"/>
  </w:style>
  <w:style w:type="paragraph" w:customStyle="1" w:styleId="97BC5FA56C094DB48302BC4B50EAACD1">
    <w:name w:val="97BC5FA56C094DB48302BC4B50EAACD1"/>
    <w:rsid w:val="00025527"/>
  </w:style>
  <w:style w:type="paragraph" w:customStyle="1" w:styleId="54C142B125CD4711A322655C873DB991">
    <w:name w:val="54C142B125CD4711A322655C873DB991"/>
    <w:rsid w:val="00025527"/>
  </w:style>
  <w:style w:type="paragraph" w:customStyle="1" w:styleId="AB4B30BFD8154FC4975C757BD3066DCE">
    <w:name w:val="AB4B30BFD8154FC4975C757BD3066DCE"/>
    <w:rsid w:val="00025527"/>
  </w:style>
  <w:style w:type="paragraph" w:customStyle="1" w:styleId="662188342A3C4ECF8CF9863243B8437B">
    <w:name w:val="662188342A3C4ECF8CF9863243B8437B"/>
    <w:rsid w:val="00025527"/>
  </w:style>
  <w:style w:type="paragraph" w:customStyle="1" w:styleId="A9D3A16B36E946B09A1A2EBFBAED0AFC">
    <w:name w:val="A9D3A16B36E946B09A1A2EBFBAED0AFC"/>
    <w:rsid w:val="00025527"/>
  </w:style>
  <w:style w:type="paragraph" w:customStyle="1" w:styleId="D411C72DDF5546EC9EBF8494614110E0">
    <w:name w:val="D411C72DDF5546EC9EBF8494614110E0"/>
    <w:rsid w:val="00025527"/>
  </w:style>
  <w:style w:type="paragraph" w:customStyle="1" w:styleId="9522DAAEEDE34AB69A8572A5ECF4F254">
    <w:name w:val="9522DAAEEDE34AB69A8572A5ECF4F254"/>
    <w:rsid w:val="00025527"/>
  </w:style>
  <w:style w:type="paragraph" w:customStyle="1" w:styleId="EA187EEAF40B493FA88ABF32461ADF45">
    <w:name w:val="EA187EEAF40B493FA88ABF32461ADF45"/>
    <w:rsid w:val="00025527"/>
  </w:style>
  <w:style w:type="paragraph" w:customStyle="1" w:styleId="3577E5F5462142A5ADCF42492269DEFD">
    <w:name w:val="3577E5F5462142A5ADCF42492269DEFD"/>
    <w:rsid w:val="00025527"/>
  </w:style>
  <w:style w:type="paragraph" w:customStyle="1" w:styleId="97DB04A452A94BC8A7A536FE990BF5E9">
    <w:name w:val="97DB04A452A94BC8A7A536FE990BF5E9"/>
    <w:rsid w:val="00025527"/>
  </w:style>
  <w:style w:type="paragraph" w:customStyle="1" w:styleId="3BCC6DD334F7466E93143A2C974A9E2A">
    <w:name w:val="3BCC6DD334F7466E93143A2C974A9E2A"/>
    <w:rsid w:val="00025527"/>
  </w:style>
  <w:style w:type="paragraph" w:customStyle="1" w:styleId="D5013C2CE3164D2BBCB695E114AED001">
    <w:name w:val="D5013C2CE3164D2BBCB695E114AED001"/>
    <w:rsid w:val="00025527"/>
  </w:style>
  <w:style w:type="paragraph" w:customStyle="1" w:styleId="A69BB7BD3D5F4F46824A2DF234037369">
    <w:name w:val="A69BB7BD3D5F4F46824A2DF234037369"/>
    <w:rsid w:val="00025527"/>
  </w:style>
  <w:style w:type="paragraph" w:customStyle="1" w:styleId="0FC534F894AD4C5DAEF48F5DFB1F22FD">
    <w:name w:val="0FC534F894AD4C5DAEF48F5DFB1F22FD"/>
    <w:rsid w:val="00025527"/>
  </w:style>
  <w:style w:type="paragraph" w:customStyle="1" w:styleId="6AB7AEB4538044869296C6834BFAC4F6">
    <w:name w:val="6AB7AEB4538044869296C6834BFAC4F6"/>
    <w:rsid w:val="00025527"/>
  </w:style>
  <w:style w:type="paragraph" w:customStyle="1" w:styleId="53CC7470BA9D493CA3778EA8CC41733D">
    <w:name w:val="53CC7470BA9D493CA3778EA8CC41733D"/>
    <w:rsid w:val="00025527"/>
  </w:style>
  <w:style w:type="paragraph" w:customStyle="1" w:styleId="2DDAB9F9C47C4C11948BE138C9ECAC4D">
    <w:name w:val="2DDAB9F9C47C4C11948BE138C9ECAC4D"/>
    <w:rsid w:val="00025527"/>
  </w:style>
  <w:style w:type="paragraph" w:customStyle="1" w:styleId="3FE72D7244924A4C9B2FF5E62C0F6EBE">
    <w:name w:val="3FE72D7244924A4C9B2FF5E62C0F6EBE"/>
    <w:rsid w:val="00025527"/>
  </w:style>
  <w:style w:type="paragraph" w:customStyle="1" w:styleId="E0E8777780E74E2EA012BFDC4C117F79">
    <w:name w:val="E0E8777780E74E2EA012BFDC4C117F79"/>
    <w:rsid w:val="00025527"/>
  </w:style>
  <w:style w:type="paragraph" w:customStyle="1" w:styleId="497CD55C3EA0468880E8CC753F201BD0">
    <w:name w:val="497CD55C3EA0468880E8CC753F201BD0"/>
    <w:rsid w:val="00025527"/>
  </w:style>
  <w:style w:type="paragraph" w:customStyle="1" w:styleId="BED871518E934C36BFF84F54F0334C17">
    <w:name w:val="BED871518E934C36BFF84F54F0334C17"/>
    <w:rsid w:val="00025527"/>
  </w:style>
  <w:style w:type="paragraph" w:customStyle="1" w:styleId="32947212C3414624886E5B19F429FD1A">
    <w:name w:val="32947212C3414624886E5B19F429FD1A"/>
    <w:rsid w:val="00025527"/>
  </w:style>
  <w:style w:type="paragraph" w:customStyle="1" w:styleId="AF5F38FC351E447D8B0275972D43E35E">
    <w:name w:val="AF5F38FC351E447D8B0275972D43E35E"/>
    <w:rsid w:val="00025527"/>
  </w:style>
  <w:style w:type="paragraph" w:customStyle="1" w:styleId="3BA71130F27B465880CA38E640CD6AE5">
    <w:name w:val="3BA71130F27B465880CA38E640CD6AE5"/>
    <w:rsid w:val="00025527"/>
  </w:style>
  <w:style w:type="paragraph" w:customStyle="1" w:styleId="C2F8E2DDFDE1493EAE8C96B832FD1599">
    <w:name w:val="C2F8E2DDFDE1493EAE8C96B832FD1599"/>
    <w:rsid w:val="00025527"/>
  </w:style>
  <w:style w:type="paragraph" w:customStyle="1" w:styleId="06C299C7B0644BAA9C177E4ECA4BF32F">
    <w:name w:val="06C299C7B0644BAA9C177E4ECA4BF32F"/>
    <w:rsid w:val="00025527"/>
  </w:style>
  <w:style w:type="paragraph" w:customStyle="1" w:styleId="67AD944F0F9D404BA4AB9644BDB70254">
    <w:name w:val="67AD944F0F9D404BA4AB9644BDB70254"/>
    <w:rsid w:val="00025527"/>
  </w:style>
  <w:style w:type="paragraph" w:customStyle="1" w:styleId="EF0B2D3566304CCAA3C599060E5429FE">
    <w:name w:val="EF0B2D3566304CCAA3C599060E5429FE"/>
    <w:rsid w:val="00025527"/>
  </w:style>
  <w:style w:type="paragraph" w:customStyle="1" w:styleId="24A7D4342A3D4AC08C14BA330A1BDA87">
    <w:name w:val="24A7D4342A3D4AC08C14BA330A1BDA87"/>
    <w:rsid w:val="00025527"/>
  </w:style>
  <w:style w:type="paragraph" w:customStyle="1" w:styleId="2E41C4BEA4E041D6BEB61CFA4C3B4FE2">
    <w:name w:val="2E41C4BEA4E041D6BEB61CFA4C3B4FE2"/>
    <w:rsid w:val="00025527"/>
  </w:style>
  <w:style w:type="paragraph" w:customStyle="1" w:styleId="637B3C11651E4E4BA88C3BF41388AD7C">
    <w:name w:val="637B3C11651E4E4BA88C3BF41388AD7C"/>
    <w:rsid w:val="00025527"/>
  </w:style>
  <w:style w:type="paragraph" w:customStyle="1" w:styleId="96A830DDBA2B40BCB19CB8BBB85DC524">
    <w:name w:val="96A830DDBA2B40BCB19CB8BBB85DC524"/>
    <w:rsid w:val="00025527"/>
  </w:style>
  <w:style w:type="paragraph" w:customStyle="1" w:styleId="EAEAABA9D8DD488E996E9936DD824986">
    <w:name w:val="EAEAABA9D8DD488E996E9936DD824986"/>
    <w:rsid w:val="00025527"/>
  </w:style>
  <w:style w:type="paragraph" w:customStyle="1" w:styleId="FBD2E6B948C848DEA66F76473EDF2E90">
    <w:name w:val="FBD2E6B948C848DEA66F76473EDF2E90"/>
    <w:rsid w:val="00025527"/>
  </w:style>
  <w:style w:type="paragraph" w:customStyle="1" w:styleId="ECC59ABF3FD24ABB93010AE9844D5E4C">
    <w:name w:val="ECC59ABF3FD24ABB93010AE9844D5E4C"/>
    <w:rsid w:val="00025527"/>
  </w:style>
  <w:style w:type="paragraph" w:customStyle="1" w:styleId="8A90F57C107840A5B7A388D4597CBEDF">
    <w:name w:val="8A90F57C107840A5B7A388D4597CBEDF"/>
    <w:rsid w:val="00025527"/>
  </w:style>
  <w:style w:type="paragraph" w:customStyle="1" w:styleId="580F5BE091184EEDA4F7AADF75C30E98">
    <w:name w:val="580F5BE091184EEDA4F7AADF75C30E98"/>
    <w:rsid w:val="00025527"/>
  </w:style>
  <w:style w:type="paragraph" w:customStyle="1" w:styleId="636DAC8C042940AD9BB293291A1C839B">
    <w:name w:val="636DAC8C042940AD9BB293291A1C839B"/>
    <w:rsid w:val="00025527"/>
  </w:style>
  <w:style w:type="paragraph" w:customStyle="1" w:styleId="91B31DCE18194DA287C4A0FA1BF873FB">
    <w:name w:val="91B31DCE18194DA287C4A0FA1BF873FB"/>
    <w:rsid w:val="00025527"/>
  </w:style>
  <w:style w:type="paragraph" w:customStyle="1" w:styleId="351AAFD1B8624DDA9D055AD9674EE22E">
    <w:name w:val="351AAFD1B8624DDA9D055AD9674EE22E"/>
    <w:rsid w:val="00025527"/>
  </w:style>
  <w:style w:type="paragraph" w:customStyle="1" w:styleId="896BE0562D1F4738BD2652BCCD201252">
    <w:name w:val="896BE0562D1F4738BD2652BCCD201252"/>
    <w:rsid w:val="00025527"/>
  </w:style>
  <w:style w:type="paragraph" w:customStyle="1" w:styleId="090C66D969134F1C8A7C211633F05402">
    <w:name w:val="090C66D969134F1C8A7C211633F05402"/>
    <w:rsid w:val="00025527"/>
  </w:style>
  <w:style w:type="paragraph" w:customStyle="1" w:styleId="1781D05D384A433B986ED3F505D94F51">
    <w:name w:val="1781D05D384A433B986ED3F505D94F51"/>
    <w:rsid w:val="00025527"/>
  </w:style>
  <w:style w:type="paragraph" w:customStyle="1" w:styleId="56FDF80D857043FA9D53B4E238113423">
    <w:name w:val="56FDF80D857043FA9D53B4E238113423"/>
    <w:rsid w:val="00025527"/>
  </w:style>
  <w:style w:type="paragraph" w:customStyle="1" w:styleId="509AF2F78F504FFC89B19CFACD1FD8B3">
    <w:name w:val="509AF2F78F504FFC89B19CFACD1FD8B3"/>
    <w:rsid w:val="00025527"/>
  </w:style>
  <w:style w:type="paragraph" w:customStyle="1" w:styleId="573B780BC60340D8B43DE066B5148C19">
    <w:name w:val="573B780BC60340D8B43DE066B5148C19"/>
    <w:rsid w:val="00025527"/>
  </w:style>
  <w:style w:type="paragraph" w:customStyle="1" w:styleId="C795D62734AF46459166FB1653E10603">
    <w:name w:val="C795D62734AF46459166FB1653E10603"/>
    <w:rsid w:val="00025527"/>
  </w:style>
  <w:style w:type="paragraph" w:customStyle="1" w:styleId="FEEEB30028F148A8A937EE9CB1A2F252">
    <w:name w:val="FEEEB30028F148A8A937EE9CB1A2F252"/>
    <w:rsid w:val="00025527"/>
  </w:style>
  <w:style w:type="paragraph" w:customStyle="1" w:styleId="19D49553D087499ABB6A81FFAC75D007">
    <w:name w:val="19D49553D087499ABB6A81FFAC75D007"/>
    <w:rsid w:val="00025527"/>
  </w:style>
  <w:style w:type="paragraph" w:customStyle="1" w:styleId="90379783A98344B881131654B0C2A2E5">
    <w:name w:val="90379783A98344B881131654B0C2A2E5"/>
    <w:rsid w:val="00025527"/>
  </w:style>
  <w:style w:type="paragraph" w:customStyle="1" w:styleId="655D9519517B4178A877B57348AA58E0">
    <w:name w:val="655D9519517B4178A877B57348AA58E0"/>
    <w:rsid w:val="00025527"/>
  </w:style>
  <w:style w:type="paragraph" w:customStyle="1" w:styleId="2B434AA8A66940F69670E5594AABDC24">
    <w:name w:val="2B434AA8A66940F69670E5594AABDC24"/>
    <w:rsid w:val="00025527"/>
  </w:style>
  <w:style w:type="paragraph" w:customStyle="1" w:styleId="32C8C38274E7459AA0B35E29BE4957B3">
    <w:name w:val="32C8C38274E7459AA0B35E29BE4957B3"/>
    <w:rsid w:val="00025527"/>
  </w:style>
  <w:style w:type="paragraph" w:customStyle="1" w:styleId="3A544499021245188E6D218F50169079">
    <w:name w:val="3A544499021245188E6D218F50169079"/>
    <w:rsid w:val="00025527"/>
  </w:style>
  <w:style w:type="paragraph" w:customStyle="1" w:styleId="F6789464F0904936815C96B2C5D5E8F8">
    <w:name w:val="F6789464F0904936815C96B2C5D5E8F8"/>
    <w:rsid w:val="00025527"/>
  </w:style>
  <w:style w:type="paragraph" w:customStyle="1" w:styleId="2CC81CEA07054357BED6304AA345478F">
    <w:name w:val="2CC81CEA07054357BED6304AA345478F"/>
    <w:rsid w:val="00025527"/>
  </w:style>
  <w:style w:type="paragraph" w:customStyle="1" w:styleId="C22CB301B6B546BA9E792E785AB379C7">
    <w:name w:val="C22CB301B6B546BA9E792E785AB379C7"/>
    <w:rsid w:val="00025527"/>
  </w:style>
  <w:style w:type="paragraph" w:customStyle="1" w:styleId="E9E52F72C1704613B58027FF422505D5">
    <w:name w:val="E9E52F72C1704613B58027FF422505D5"/>
    <w:rsid w:val="00025527"/>
  </w:style>
  <w:style w:type="paragraph" w:customStyle="1" w:styleId="40A9277251754597B8F6CC652945909E">
    <w:name w:val="40A9277251754597B8F6CC652945909E"/>
    <w:rsid w:val="00025527"/>
  </w:style>
  <w:style w:type="paragraph" w:customStyle="1" w:styleId="43CFD8D66D194630BE882BD6C95C4E1B">
    <w:name w:val="43CFD8D66D194630BE882BD6C95C4E1B"/>
    <w:rsid w:val="00025527"/>
  </w:style>
  <w:style w:type="paragraph" w:customStyle="1" w:styleId="8DF150E74BFB459CA57985A2AD5C5160">
    <w:name w:val="8DF150E74BFB459CA57985A2AD5C5160"/>
    <w:rsid w:val="00025527"/>
  </w:style>
  <w:style w:type="paragraph" w:customStyle="1" w:styleId="D13A29E1856F473A905188C3745C137E">
    <w:name w:val="D13A29E1856F473A905188C3745C137E"/>
    <w:rsid w:val="00025527"/>
  </w:style>
  <w:style w:type="paragraph" w:customStyle="1" w:styleId="4140B1583C784E9DAD8DA133EC5F8D04">
    <w:name w:val="4140B1583C784E9DAD8DA133EC5F8D04"/>
    <w:rsid w:val="00025527"/>
  </w:style>
  <w:style w:type="paragraph" w:customStyle="1" w:styleId="C3AFDEFFF41249D08E6AE91B31804B25">
    <w:name w:val="C3AFDEFFF41249D08E6AE91B31804B25"/>
    <w:rsid w:val="00025527"/>
  </w:style>
  <w:style w:type="paragraph" w:customStyle="1" w:styleId="FEEE9415688445C8803D54338FD53877">
    <w:name w:val="FEEE9415688445C8803D54338FD53877"/>
    <w:rsid w:val="00025527"/>
  </w:style>
  <w:style w:type="paragraph" w:customStyle="1" w:styleId="A4217D30D91340A1AFCBF9A9A62EFED1">
    <w:name w:val="A4217D30D91340A1AFCBF9A9A62EFED1"/>
    <w:rsid w:val="00025527"/>
  </w:style>
  <w:style w:type="paragraph" w:customStyle="1" w:styleId="1CD0AD6D874E41C1B7EAFE1B0BEC865C">
    <w:name w:val="1CD0AD6D874E41C1B7EAFE1B0BEC865C"/>
    <w:rsid w:val="00025527"/>
  </w:style>
  <w:style w:type="paragraph" w:customStyle="1" w:styleId="201D9B3D44634A6486F4C461F46F16A4">
    <w:name w:val="201D9B3D44634A6486F4C461F46F16A4"/>
    <w:rsid w:val="00025527"/>
  </w:style>
  <w:style w:type="paragraph" w:customStyle="1" w:styleId="B9CB6E04873048B392B005DBF2390C43">
    <w:name w:val="B9CB6E04873048B392B005DBF2390C43"/>
    <w:rsid w:val="00025527"/>
  </w:style>
  <w:style w:type="paragraph" w:customStyle="1" w:styleId="7816FE75A42B483CAE644DB2E234AD1F">
    <w:name w:val="7816FE75A42B483CAE644DB2E234AD1F"/>
    <w:rsid w:val="00025527"/>
  </w:style>
  <w:style w:type="paragraph" w:customStyle="1" w:styleId="96F8C79DBF6A4E88B82985A51AD64AE6">
    <w:name w:val="96F8C79DBF6A4E88B82985A51AD64AE6"/>
    <w:rsid w:val="00025527"/>
  </w:style>
  <w:style w:type="paragraph" w:customStyle="1" w:styleId="F5D95112975E4284BB2A869E88DDA7D4">
    <w:name w:val="F5D95112975E4284BB2A869E88DDA7D4"/>
    <w:rsid w:val="00025527"/>
  </w:style>
  <w:style w:type="paragraph" w:customStyle="1" w:styleId="237D5628CBC943E49A58F3B248CF7888">
    <w:name w:val="237D5628CBC943E49A58F3B248CF7888"/>
    <w:rsid w:val="00025527"/>
  </w:style>
  <w:style w:type="paragraph" w:customStyle="1" w:styleId="15FAFD34F4354D91B5471D96F3CBDC97">
    <w:name w:val="15FAFD34F4354D91B5471D96F3CBDC97"/>
    <w:rsid w:val="00025527"/>
  </w:style>
  <w:style w:type="paragraph" w:customStyle="1" w:styleId="82C84FCFDD134AD9BB6AC225BFC5C37F">
    <w:name w:val="82C84FCFDD134AD9BB6AC225BFC5C37F"/>
    <w:rsid w:val="00025527"/>
  </w:style>
  <w:style w:type="paragraph" w:customStyle="1" w:styleId="920C9091D62D47A682E63461FEB62788">
    <w:name w:val="920C9091D62D47A682E63461FEB62788"/>
    <w:rsid w:val="00025527"/>
  </w:style>
  <w:style w:type="paragraph" w:customStyle="1" w:styleId="C2E94E9887FA4CCCAE9A82D63B3C455F">
    <w:name w:val="C2E94E9887FA4CCCAE9A82D63B3C455F"/>
    <w:rsid w:val="00025527"/>
  </w:style>
  <w:style w:type="paragraph" w:customStyle="1" w:styleId="FB9BAD3CFE104843B6C3EDC65EC9BA22">
    <w:name w:val="FB9BAD3CFE104843B6C3EDC65EC9BA22"/>
    <w:rsid w:val="00025527"/>
  </w:style>
  <w:style w:type="paragraph" w:customStyle="1" w:styleId="C3D2052302E741D48CAA049D76771BF4">
    <w:name w:val="C3D2052302E741D48CAA049D76771BF4"/>
    <w:rsid w:val="00025527"/>
  </w:style>
  <w:style w:type="paragraph" w:customStyle="1" w:styleId="8A5D03520C2D45D6A1BAFEBB94FA13E5">
    <w:name w:val="8A5D03520C2D45D6A1BAFEBB94FA13E5"/>
    <w:rsid w:val="00025527"/>
  </w:style>
  <w:style w:type="paragraph" w:customStyle="1" w:styleId="B8EF4F97F0B448138C5B3E0373000405">
    <w:name w:val="B8EF4F97F0B448138C5B3E0373000405"/>
    <w:rsid w:val="00025527"/>
  </w:style>
  <w:style w:type="paragraph" w:customStyle="1" w:styleId="2405AA3A8EA1440789EE59227D0D3C52">
    <w:name w:val="2405AA3A8EA1440789EE59227D0D3C52"/>
    <w:rsid w:val="00025527"/>
  </w:style>
  <w:style w:type="paragraph" w:customStyle="1" w:styleId="68971A3CF2BC48DC9C8FBD80386B851E">
    <w:name w:val="68971A3CF2BC48DC9C8FBD80386B851E"/>
    <w:rsid w:val="00025527"/>
  </w:style>
  <w:style w:type="paragraph" w:customStyle="1" w:styleId="FE31513AA0E44C839984E5D6DC266E20">
    <w:name w:val="FE31513AA0E44C839984E5D6DC266E20"/>
    <w:rsid w:val="00025527"/>
  </w:style>
  <w:style w:type="paragraph" w:customStyle="1" w:styleId="01B00D8A777D44A78F4AF537149124B9">
    <w:name w:val="01B00D8A777D44A78F4AF537149124B9"/>
    <w:rsid w:val="00025527"/>
  </w:style>
  <w:style w:type="paragraph" w:customStyle="1" w:styleId="04CBEAF3A73F45D58D77AD705A331F1A">
    <w:name w:val="04CBEAF3A73F45D58D77AD705A331F1A"/>
    <w:rsid w:val="00025527"/>
  </w:style>
  <w:style w:type="paragraph" w:customStyle="1" w:styleId="A173F70766DD4E399F54ABB26B51DA5D">
    <w:name w:val="A173F70766DD4E399F54ABB26B51DA5D"/>
    <w:rsid w:val="00025527"/>
  </w:style>
  <w:style w:type="paragraph" w:customStyle="1" w:styleId="A475D8270EC14EC4B51212714DC08E8B">
    <w:name w:val="A475D8270EC14EC4B51212714DC08E8B"/>
    <w:rsid w:val="00025527"/>
  </w:style>
  <w:style w:type="paragraph" w:customStyle="1" w:styleId="02C2646064D04B369B1066FF1F69CC7B">
    <w:name w:val="02C2646064D04B369B1066FF1F69CC7B"/>
    <w:rsid w:val="00025527"/>
  </w:style>
  <w:style w:type="paragraph" w:customStyle="1" w:styleId="D25F942BA66C40C39293CA5B8AB3ED2A">
    <w:name w:val="D25F942BA66C40C39293CA5B8AB3ED2A"/>
    <w:rsid w:val="00025527"/>
  </w:style>
  <w:style w:type="paragraph" w:customStyle="1" w:styleId="F064F65483BD4DB8B4E223474E3AEC20">
    <w:name w:val="F064F65483BD4DB8B4E223474E3AEC20"/>
    <w:rsid w:val="00025527"/>
  </w:style>
  <w:style w:type="paragraph" w:customStyle="1" w:styleId="EE6926139C3544A385B6C59F751B1F3E">
    <w:name w:val="EE6926139C3544A385B6C59F751B1F3E"/>
    <w:rsid w:val="00025527"/>
  </w:style>
  <w:style w:type="paragraph" w:customStyle="1" w:styleId="F18B4C54A831454281044D66DBB28965">
    <w:name w:val="F18B4C54A831454281044D66DBB28965"/>
    <w:rsid w:val="00025527"/>
  </w:style>
  <w:style w:type="paragraph" w:customStyle="1" w:styleId="3723E45FB622458B874F1E7554968AF2">
    <w:name w:val="3723E45FB622458B874F1E7554968AF2"/>
    <w:rsid w:val="00025527"/>
  </w:style>
  <w:style w:type="paragraph" w:customStyle="1" w:styleId="7CDA40AA60D343C38CBB84F59081B9BA">
    <w:name w:val="7CDA40AA60D343C38CBB84F59081B9BA"/>
    <w:rsid w:val="00025527"/>
  </w:style>
  <w:style w:type="paragraph" w:customStyle="1" w:styleId="865E3663B6BA46B2AA604E15CDB21CA4">
    <w:name w:val="865E3663B6BA46B2AA604E15CDB21CA4"/>
    <w:rsid w:val="00025527"/>
  </w:style>
  <w:style w:type="paragraph" w:customStyle="1" w:styleId="BFAAFF864A4F47D9AA811910FA50CB4E">
    <w:name w:val="BFAAFF864A4F47D9AA811910FA50CB4E"/>
    <w:rsid w:val="00025527"/>
  </w:style>
  <w:style w:type="paragraph" w:customStyle="1" w:styleId="CC78FF9AC4384446BCE705CF3A7539FA">
    <w:name w:val="CC78FF9AC4384446BCE705CF3A7539FA"/>
    <w:rsid w:val="00025527"/>
  </w:style>
  <w:style w:type="paragraph" w:customStyle="1" w:styleId="F3D33C4F31E24619895586F8A9BC3842">
    <w:name w:val="F3D33C4F31E24619895586F8A9BC3842"/>
    <w:rsid w:val="00025527"/>
  </w:style>
  <w:style w:type="paragraph" w:customStyle="1" w:styleId="CF95665AAD5E4D149DB45ACBC88160BB">
    <w:name w:val="CF95665AAD5E4D149DB45ACBC88160BB"/>
    <w:rsid w:val="00025527"/>
  </w:style>
  <w:style w:type="paragraph" w:customStyle="1" w:styleId="A7ECC8F93E3843AAA705C315588559B8">
    <w:name w:val="A7ECC8F93E3843AAA705C315588559B8"/>
    <w:rsid w:val="00025527"/>
  </w:style>
  <w:style w:type="paragraph" w:customStyle="1" w:styleId="BC66FE660C574595A994DEC156D3C518">
    <w:name w:val="BC66FE660C574595A994DEC156D3C518"/>
    <w:rsid w:val="00025527"/>
  </w:style>
  <w:style w:type="paragraph" w:customStyle="1" w:styleId="9A2CD037E69349E1B732025A895DE60C">
    <w:name w:val="9A2CD037E69349E1B732025A895DE60C"/>
    <w:rsid w:val="00025527"/>
  </w:style>
  <w:style w:type="paragraph" w:customStyle="1" w:styleId="0EB0B719DDDE4CFBB9229D94CAE6F299">
    <w:name w:val="0EB0B719DDDE4CFBB9229D94CAE6F299"/>
    <w:rsid w:val="00025527"/>
  </w:style>
  <w:style w:type="paragraph" w:customStyle="1" w:styleId="DC0F65784B0B4832A7403ED149C65BA3">
    <w:name w:val="DC0F65784B0B4832A7403ED149C65BA3"/>
    <w:rsid w:val="00025527"/>
  </w:style>
  <w:style w:type="paragraph" w:customStyle="1" w:styleId="B9DF7AD8062649F880312F05C877C37F">
    <w:name w:val="B9DF7AD8062649F880312F05C877C37F"/>
    <w:rsid w:val="00025527"/>
  </w:style>
  <w:style w:type="paragraph" w:customStyle="1" w:styleId="8B9F7E56495345B8906B58120DECB1E7">
    <w:name w:val="8B9F7E56495345B8906B58120DECB1E7"/>
    <w:rsid w:val="00025527"/>
  </w:style>
  <w:style w:type="paragraph" w:customStyle="1" w:styleId="834CEC92341440DFAB3798AB235D5E91">
    <w:name w:val="834CEC92341440DFAB3798AB235D5E91"/>
    <w:rsid w:val="00025527"/>
  </w:style>
  <w:style w:type="paragraph" w:customStyle="1" w:styleId="8FF465D11CA348E0971F063A2EA1314C">
    <w:name w:val="8FF465D11CA348E0971F063A2EA1314C"/>
    <w:rsid w:val="00025527"/>
  </w:style>
  <w:style w:type="paragraph" w:customStyle="1" w:styleId="57E57CFBB97544F38996250E65F30592">
    <w:name w:val="57E57CFBB97544F38996250E65F30592"/>
    <w:rsid w:val="00025527"/>
  </w:style>
  <w:style w:type="paragraph" w:customStyle="1" w:styleId="0FFA2CA0108C4D73AF52B66088B6AB05">
    <w:name w:val="0FFA2CA0108C4D73AF52B66088B6AB05"/>
    <w:rsid w:val="00025527"/>
  </w:style>
  <w:style w:type="paragraph" w:customStyle="1" w:styleId="75F9FED54E754203BFFFC95F26DB7444">
    <w:name w:val="75F9FED54E754203BFFFC95F26DB7444"/>
    <w:rsid w:val="00025527"/>
  </w:style>
  <w:style w:type="paragraph" w:customStyle="1" w:styleId="D36327837D5D4105AA10720CB3C4F22C">
    <w:name w:val="D36327837D5D4105AA10720CB3C4F22C"/>
    <w:rsid w:val="00025527"/>
  </w:style>
  <w:style w:type="paragraph" w:customStyle="1" w:styleId="733305C2D4444755AE71E303EAC7FB72">
    <w:name w:val="733305C2D4444755AE71E303EAC7FB72"/>
    <w:rsid w:val="00025527"/>
  </w:style>
  <w:style w:type="paragraph" w:customStyle="1" w:styleId="1EB1280C0E20446EAB3EF501381493DF">
    <w:name w:val="1EB1280C0E20446EAB3EF501381493DF"/>
    <w:rsid w:val="00025527"/>
  </w:style>
  <w:style w:type="paragraph" w:customStyle="1" w:styleId="0413008F8A2E4EB9B005515DF59A9E3D">
    <w:name w:val="0413008F8A2E4EB9B005515DF59A9E3D"/>
    <w:rsid w:val="00025527"/>
  </w:style>
  <w:style w:type="paragraph" w:customStyle="1" w:styleId="88DD49256C59455D8A2BE48823CD7FD7">
    <w:name w:val="88DD49256C59455D8A2BE48823CD7FD7"/>
    <w:rsid w:val="00025527"/>
  </w:style>
  <w:style w:type="paragraph" w:customStyle="1" w:styleId="08E6CC67B52D46B8BEB9403143A74970">
    <w:name w:val="08E6CC67B52D46B8BEB9403143A74970"/>
    <w:rsid w:val="00025527"/>
  </w:style>
  <w:style w:type="paragraph" w:customStyle="1" w:styleId="8348B2260A95465F8CB607E34A1F3B5D">
    <w:name w:val="8348B2260A95465F8CB607E34A1F3B5D"/>
    <w:rsid w:val="00025527"/>
  </w:style>
  <w:style w:type="paragraph" w:customStyle="1" w:styleId="79ABF1E4FD6D4D0BB30C7CB6B6E01057">
    <w:name w:val="79ABF1E4FD6D4D0BB30C7CB6B6E01057"/>
    <w:rsid w:val="00025527"/>
  </w:style>
  <w:style w:type="paragraph" w:customStyle="1" w:styleId="280A5586178A4C9DB624D99FE65B6349">
    <w:name w:val="280A5586178A4C9DB624D99FE65B6349"/>
    <w:rsid w:val="00025527"/>
  </w:style>
  <w:style w:type="paragraph" w:customStyle="1" w:styleId="66CBFB44B06C43199C794F59ED6F2259">
    <w:name w:val="66CBFB44B06C43199C794F59ED6F2259"/>
    <w:rsid w:val="00025527"/>
  </w:style>
  <w:style w:type="paragraph" w:customStyle="1" w:styleId="0FD4447B9A9D4B859E02559F033EF2EC">
    <w:name w:val="0FD4447B9A9D4B859E02559F033EF2EC"/>
    <w:rsid w:val="00025527"/>
  </w:style>
  <w:style w:type="paragraph" w:customStyle="1" w:styleId="154625F516C546F2BC9DB64C7CD432CF">
    <w:name w:val="154625F516C546F2BC9DB64C7CD432CF"/>
    <w:rsid w:val="00025527"/>
  </w:style>
  <w:style w:type="paragraph" w:customStyle="1" w:styleId="0052F600423E432F993D90EFB108C300">
    <w:name w:val="0052F600423E432F993D90EFB108C300"/>
    <w:rsid w:val="00025527"/>
  </w:style>
  <w:style w:type="paragraph" w:customStyle="1" w:styleId="925052A152354BD8B396EFCC78BBC1DF">
    <w:name w:val="925052A152354BD8B396EFCC78BBC1DF"/>
    <w:rsid w:val="00025527"/>
  </w:style>
  <w:style w:type="paragraph" w:customStyle="1" w:styleId="075A4F7D5FD64A6CB68387DC14236FC0">
    <w:name w:val="075A4F7D5FD64A6CB68387DC14236FC0"/>
    <w:rsid w:val="00025527"/>
  </w:style>
  <w:style w:type="paragraph" w:customStyle="1" w:styleId="AFF75FC05B71433BB053201A6FE18840">
    <w:name w:val="AFF75FC05B71433BB053201A6FE18840"/>
    <w:rsid w:val="00025527"/>
  </w:style>
  <w:style w:type="paragraph" w:customStyle="1" w:styleId="E06851F1CDBB40A3820884FC6C46492D">
    <w:name w:val="E06851F1CDBB40A3820884FC6C46492D"/>
    <w:rsid w:val="00025527"/>
  </w:style>
  <w:style w:type="paragraph" w:customStyle="1" w:styleId="39D59E7B94B147099A29BF3FC2E2BF9A">
    <w:name w:val="39D59E7B94B147099A29BF3FC2E2BF9A"/>
    <w:rsid w:val="00025527"/>
  </w:style>
  <w:style w:type="paragraph" w:customStyle="1" w:styleId="AF55B666B5A54F7C9F2567A9E81A81B9">
    <w:name w:val="AF55B666B5A54F7C9F2567A9E81A81B9"/>
    <w:rsid w:val="00025527"/>
  </w:style>
  <w:style w:type="paragraph" w:customStyle="1" w:styleId="18A33DD677DF42C79C3E2FC745500A83">
    <w:name w:val="18A33DD677DF42C79C3E2FC745500A83"/>
    <w:rsid w:val="00025527"/>
  </w:style>
  <w:style w:type="paragraph" w:customStyle="1" w:styleId="E192E4F87285425D87A41AD77FB08D6C">
    <w:name w:val="E192E4F87285425D87A41AD77FB08D6C"/>
    <w:rsid w:val="00025527"/>
  </w:style>
  <w:style w:type="paragraph" w:customStyle="1" w:styleId="AF8E5C597CBC4EC6933E46362696E4CF">
    <w:name w:val="AF8E5C597CBC4EC6933E46362696E4CF"/>
    <w:rsid w:val="00025527"/>
  </w:style>
  <w:style w:type="paragraph" w:customStyle="1" w:styleId="6912FDD13F344A3BB06053B78DCA4E23">
    <w:name w:val="6912FDD13F344A3BB06053B78DCA4E23"/>
    <w:rsid w:val="00025527"/>
  </w:style>
  <w:style w:type="paragraph" w:customStyle="1" w:styleId="13CBAA8723FF4C7DA4F03F785AE5BB78">
    <w:name w:val="13CBAA8723FF4C7DA4F03F785AE5BB78"/>
    <w:rsid w:val="00025527"/>
  </w:style>
  <w:style w:type="paragraph" w:customStyle="1" w:styleId="EBCC86B47AC640CABF48794A40D2163D">
    <w:name w:val="EBCC86B47AC640CABF48794A40D2163D"/>
    <w:rsid w:val="00025527"/>
  </w:style>
  <w:style w:type="paragraph" w:customStyle="1" w:styleId="10890E67D879424380E7CE27966B6925">
    <w:name w:val="10890E67D879424380E7CE27966B6925"/>
    <w:rsid w:val="00025527"/>
  </w:style>
  <w:style w:type="paragraph" w:customStyle="1" w:styleId="6D5BEA82EBB1493D81432DF74C0975CE">
    <w:name w:val="6D5BEA82EBB1493D81432DF74C0975CE"/>
    <w:rsid w:val="00025527"/>
  </w:style>
  <w:style w:type="paragraph" w:customStyle="1" w:styleId="059E1A35F5494E479A3E354293E26EDC">
    <w:name w:val="059E1A35F5494E479A3E354293E26EDC"/>
    <w:rsid w:val="00025527"/>
  </w:style>
  <w:style w:type="paragraph" w:customStyle="1" w:styleId="6C1D07AA5F9241A6AB8B78CF77F354F4">
    <w:name w:val="6C1D07AA5F9241A6AB8B78CF77F354F4"/>
    <w:rsid w:val="00025527"/>
  </w:style>
  <w:style w:type="paragraph" w:customStyle="1" w:styleId="8424EBDDA03D47EA93D7AC7B031E5C3A">
    <w:name w:val="8424EBDDA03D47EA93D7AC7B031E5C3A"/>
    <w:rsid w:val="00025527"/>
  </w:style>
  <w:style w:type="paragraph" w:customStyle="1" w:styleId="3B98F1DDFEC8406CA2C0F18E9F429F7D">
    <w:name w:val="3B98F1DDFEC8406CA2C0F18E9F429F7D"/>
    <w:rsid w:val="00025527"/>
  </w:style>
  <w:style w:type="paragraph" w:customStyle="1" w:styleId="145A1CC3B3564E7BBF8386A5B1478E17">
    <w:name w:val="145A1CC3B3564E7BBF8386A5B1478E17"/>
    <w:rsid w:val="00025527"/>
  </w:style>
  <w:style w:type="paragraph" w:customStyle="1" w:styleId="2711B95606E44A9A932203819D9CEDB2">
    <w:name w:val="2711B95606E44A9A932203819D9CEDB2"/>
    <w:rsid w:val="00025527"/>
  </w:style>
  <w:style w:type="paragraph" w:customStyle="1" w:styleId="A284BB32763C4AAEACFD7C189D2DB06B">
    <w:name w:val="A284BB32763C4AAEACFD7C189D2DB06B"/>
    <w:rsid w:val="00025527"/>
  </w:style>
  <w:style w:type="paragraph" w:customStyle="1" w:styleId="0789CAFD57F644E58A0FC5668C6E859D">
    <w:name w:val="0789CAFD57F644E58A0FC5668C6E859D"/>
    <w:rsid w:val="00025527"/>
  </w:style>
  <w:style w:type="paragraph" w:customStyle="1" w:styleId="82A0D9553CA04F749D6DE523CDB2C332">
    <w:name w:val="82A0D9553CA04F749D6DE523CDB2C332"/>
    <w:rsid w:val="00025527"/>
  </w:style>
  <w:style w:type="paragraph" w:customStyle="1" w:styleId="7B90783B0454443FB1FC5951C322C2D8">
    <w:name w:val="7B90783B0454443FB1FC5951C322C2D8"/>
    <w:rsid w:val="00025527"/>
  </w:style>
  <w:style w:type="paragraph" w:customStyle="1" w:styleId="F52CB4872C3844B7B99AEA4361358918">
    <w:name w:val="F52CB4872C3844B7B99AEA4361358918"/>
    <w:rsid w:val="00025527"/>
  </w:style>
  <w:style w:type="paragraph" w:customStyle="1" w:styleId="CCA0E2B308134C90B813FAE0E59D7831">
    <w:name w:val="CCA0E2B308134C90B813FAE0E59D7831"/>
    <w:rsid w:val="00025527"/>
  </w:style>
  <w:style w:type="paragraph" w:customStyle="1" w:styleId="8AA7459BD8DE45B0A37172DDB09EFF6A">
    <w:name w:val="8AA7459BD8DE45B0A37172DDB09EFF6A"/>
    <w:rsid w:val="00025527"/>
  </w:style>
  <w:style w:type="paragraph" w:customStyle="1" w:styleId="BBFA16818EA547E3BEBDC97A5CB72DD6">
    <w:name w:val="BBFA16818EA547E3BEBDC97A5CB72DD6"/>
    <w:rsid w:val="00025527"/>
  </w:style>
  <w:style w:type="paragraph" w:customStyle="1" w:styleId="872A140499864256930A1500969D871A">
    <w:name w:val="872A140499864256930A1500969D871A"/>
    <w:rsid w:val="00025527"/>
  </w:style>
  <w:style w:type="paragraph" w:customStyle="1" w:styleId="9A2F79E63C624E46B651C2B40360EF84">
    <w:name w:val="9A2F79E63C624E46B651C2B40360EF84"/>
    <w:rsid w:val="00025527"/>
  </w:style>
  <w:style w:type="paragraph" w:customStyle="1" w:styleId="B58F40BD7FD74A03BF54ED6B67D93A94">
    <w:name w:val="B58F40BD7FD74A03BF54ED6B67D93A94"/>
    <w:rsid w:val="00025527"/>
  </w:style>
  <w:style w:type="paragraph" w:customStyle="1" w:styleId="664D40201AB24AFA95C1893F0731A77D">
    <w:name w:val="664D40201AB24AFA95C1893F0731A77D"/>
    <w:rsid w:val="00025527"/>
  </w:style>
  <w:style w:type="paragraph" w:customStyle="1" w:styleId="AFCDF013695D446AB761F9825FA01745">
    <w:name w:val="AFCDF013695D446AB761F9825FA01745"/>
    <w:rsid w:val="00025527"/>
  </w:style>
  <w:style w:type="paragraph" w:customStyle="1" w:styleId="FE8E9F606CFF4746AD40F48D25914121">
    <w:name w:val="FE8E9F606CFF4746AD40F48D25914121"/>
    <w:rsid w:val="00025527"/>
  </w:style>
  <w:style w:type="paragraph" w:customStyle="1" w:styleId="020B9DECB2974A18BBC526B6694694BE">
    <w:name w:val="020B9DECB2974A18BBC526B6694694BE"/>
    <w:rsid w:val="00025527"/>
  </w:style>
  <w:style w:type="paragraph" w:customStyle="1" w:styleId="9A450EAB85754E358EE93331B14E6F05">
    <w:name w:val="9A450EAB85754E358EE93331B14E6F05"/>
    <w:rsid w:val="00025527"/>
  </w:style>
  <w:style w:type="paragraph" w:customStyle="1" w:styleId="2FE19A02393546B483D31C4FFA6D8E92">
    <w:name w:val="2FE19A02393546B483D31C4FFA6D8E92"/>
    <w:rsid w:val="00025527"/>
  </w:style>
  <w:style w:type="paragraph" w:customStyle="1" w:styleId="E78997D9E1894FFDA72733A5968691D4">
    <w:name w:val="E78997D9E1894FFDA72733A5968691D4"/>
    <w:rsid w:val="00025527"/>
  </w:style>
  <w:style w:type="paragraph" w:customStyle="1" w:styleId="95C85F3BD07A47819EE040556D3AE3B2">
    <w:name w:val="95C85F3BD07A47819EE040556D3AE3B2"/>
    <w:rsid w:val="00025527"/>
  </w:style>
  <w:style w:type="paragraph" w:customStyle="1" w:styleId="FFC07A32950D4C9E8F796F6505755D30">
    <w:name w:val="FFC07A32950D4C9E8F796F6505755D30"/>
    <w:rsid w:val="00025527"/>
  </w:style>
  <w:style w:type="paragraph" w:customStyle="1" w:styleId="4B2B87A2069B463F9FE578143A46D55B">
    <w:name w:val="4B2B87A2069B463F9FE578143A46D55B"/>
    <w:rsid w:val="00025527"/>
  </w:style>
  <w:style w:type="paragraph" w:customStyle="1" w:styleId="76A712F964A44CE1BC5BD52920B3D9C9">
    <w:name w:val="76A712F964A44CE1BC5BD52920B3D9C9"/>
    <w:rsid w:val="00025527"/>
  </w:style>
  <w:style w:type="paragraph" w:customStyle="1" w:styleId="030631263EB64282AB33CE89A298B1D9">
    <w:name w:val="030631263EB64282AB33CE89A298B1D9"/>
    <w:rsid w:val="00025527"/>
  </w:style>
  <w:style w:type="paragraph" w:customStyle="1" w:styleId="4F165FC44F3D4241ABA05FC5C206208D">
    <w:name w:val="4F165FC44F3D4241ABA05FC5C206208D"/>
    <w:rsid w:val="00025527"/>
  </w:style>
  <w:style w:type="paragraph" w:customStyle="1" w:styleId="656D360551F64A23A0B0BC791A846FAB">
    <w:name w:val="656D360551F64A23A0B0BC791A846FAB"/>
    <w:rsid w:val="00025527"/>
  </w:style>
  <w:style w:type="paragraph" w:customStyle="1" w:styleId="76F5D18ADA7747F89CE79FBB4582B623">
    <w:name w:val="76F5D18ADA7747F89CE79FBB4582B623"/>
    <w:rsid w:val="00025527"/>
  </w:style>
  <w:style w:type="paragraph" w:customStyle="1" w:styleId="46E4CC39161B476A90DC6E5C88F23666">
    <w:name w:val="46E4CC39161B476A90DC6E5C88F23666"/>
    <w:rsid w:val="00025527"/>
  </w:style>
  <w:style w:type="paragraph" w:customStyle="1" w:styleId="9267165C19E543A49AE96538C8F78A31">
    <w:name w:val="9267165C19E543A49AE96538C8F78A31"/>
    <w:rsid w:val="00025527"/>
  </w:style>
  <w:style w:type="paragraph" w:customStyle="1" w:styleId="1FF802FD5C1C4DABB2CE1C10BF695457">
    <w:name w:val="1FF802FD5C1C4DABB2CE1C10BF695457"/>
    <w:rsid w:val="00025527"/>
  </w:style>
  <w:style w:type="paragraph" w:customStyle="1" w:styleId="7EA733418F6C4469A21057387862D0A4">
    <w:name w:val="7EA733418F6C4469A21057387862D0A4"/>
    <w:rsid w:val="00025527"/>
  </w:style>
  <w:style w:type="paragraph" w:customStyle="1" w:styleId="D06819431D1E425CB6F9D7CF55F62728">
    <w:name w:val="D06819431D1E425CB6F9D7CF55F62728"/>
    <w:rsid w:val="00025527"/>
  </w:style>
  <w:style w:type="paragraph" w:customStyle="1" w:styleId="C29D773EE9114B96A00CBEE1A11CAF3C">
    <w:name w:val="C29D773EE9114B96A00CBEE1A11CAF3C"/>
    <w:rsid w:val="00025527"/>
  </w:style>
  <w:style w:type="paragraph" w:customStyle="1" w:styleId="0E2EC2DEB15E48A087C26C17C0194260">
    <w:name w:val="0E2EC2DEB15E48A087C26C17C0194260"/>
    <w:rsid w:val="00025527"/>
  </w:style>
  <w:style w:type="paragraph" w:customStyle="1" w:styleId="33667C642E8F4D478D90162CBEEA919C">
    <w:name w:val="33667C642E8F4D478D90162CBEEA919C"/>
    <w:rsid w:val="00025527"/>
  </w:style>
  <w:style w:type="paragraph" w:customStyle="1" w:styleId="71486AEAF1C442BDBDB9E40D9F22A663">
    <w:name w:val="71486AEAF1C442BDBDB9E40D9F22A663"/>
    <w:rsid w:val="00025527"/>
  </w:style>
  <w:style w:type="paragraph" w:customStyle="1" w:styleId="6903B065358A483BAC461B68D6613B1C">
    <w:name w:val="6903B065358A483BAC461B68D6613B1C"/>
    <w:rsid w:val="00025527"/>
  </w:style>
  <w:style w:type="paragraph" w:customStyle="1" w:styleId="A30A624F3FA14C18B9C2DCAE2B7C8FF1">
    <w:name w:val="A30A624F3FA14C18B9C2DCAE2B7C8FF1"/>
    <w:rsid w:val="00025527"/>
  </w:style>
  <w:style w:type="paragraph" w:customStyle="1" w:styleId="D8495198EA9C486796EE8CC8B2235518">
    <w:name w:val="D8495198EA9C486796EE8CC8B2235518"/>
    <w:rsid w:val="00025527"/>
  </w:style>
  <w:style w:type="paragraph" w:customStyle="1" w:styleId="6FFF276011A04E448ED5935165A3E7D5">
    <w:name w:val="6FFF276011A04E448ED5935165A3E7D5"/>
    <w:rsid w:val="00025527"/>
  </w:style>
  <w:style w:type="paragraph" w:customStyle="1" w:styleId="A322361133EB4547B7C07922215D4699">
    <w:name w:val="A322361133EB4547B7C07922215D4699"/>
    <w:rsid w:val="00025527"/>
  </w:style>
  <w:style w:type="paragraph" w:customStyle="1" w:styleId="713ABBC969474845B5017DC027917416">
    <w:name w:val="713ABBC969474845B5017DC027917416"/>
    <w:rsid w:val="00025527"/>
  </w:style>
  <w:style w:type="paragraph" w:customStyle="1" w:styleId="E7CEFD8A3D734DA2BD1332F7E8D7E446">
    <w:name w:val="E7CEFD8A3D734DA2BD1332F7E8D7E446"/>
    <w:rsid w:val="00025527"/>
  </w:style>
  <w:style w:type="paragraph" w:customStyle="1" w:styleId="8F770198BBED4B54B8B7ABBD6FC9A11C">
    <w:name w:val="8F770198BBED4B54B8B7ABBD6FC9A11C"/>
    <w:rsid w:val="00025527"/>
  </w:style>
  <w:style w:type="paragraph" w:customStyle="1" w:styleId="353A3B529A3943C0983CEACCEB217F4F">
    <w:name w:val="353A3B529A3943C0983CEACCEB217F4F"/>
    <w:rsid w:val="00025527"/>
  </w:style>
  <w:style w:type="paragraph" w:customStyle="1" w:styleId="AF6893D7C00140A7B801B25DD13EF8F1">
    <w:name w:val="AF6893D7C00140A7B801B25DD13EF8F1"/>
    <w:rsid w:val="00025527"/>
  </w:style>
  <w:style w:type="paragraph" w:customStyle="1" w:styleId="27E7D20E6ADD432CB0D28D1477C9C9D9">
    <w:name w:val="27E7D20E6ADD432CB0D28D1477C9C9D9"/>
    <w:rsid w:val="00025527"/>
  </w:style>
  <w:style w:type="paragraph" w:customStyle="1" w:styleId="6B699B3DB121439AA626D584A98C64C3">
    <w:name w:val="6B699B3DB121439AA626D584A98C64C3"/>
    <w:rsid w:val="00025527"/>
  </w:style>
  <w:style w:type="paragraph" w:customStyle="1" w:styleId="41EFA949F4F445DCBBBFE58FB9DEF7E0">
    <w:name w:val="41EFA949F4F445DCBBBFE58FB9DEF7E0"/>
    <w:rsid w:val="00025527"/>
  </w:style>
  <w:style w:type="paragraph" w:customStyle="1" w:styleId="9F25AC55C0F1450F9BFF0AC74A3DC90D">
    <w:name w:val="9F25AC55C0F1450F9BFF0AC74A3DC90D"/>
    <w:rsid w:val="00025527"/>
  </w:style>
  <w:style w:type="paragraph" w:customStyle="1" w:styleId="A4D8E9A0E4D64A42B429364C300F0F26">
    <w:name w:val="A4D8E9A0E4D64A42B429364C300F0F26"/>
    <w:rsid w:val="00025527"/>
  </w:style>
  <w:style w:type="paragraph" w:customStyle="1" w:styleId="3D5560D0F6C84E07A0BB90B51ED37481">
    <w:name w:val="3D5560D0F6C84E07A0BB90B51ED37481"/>
    <w:rsid w:val="00025527"/>
  </w:style>
  <w:style w:type="paragraph" w:customStyle="1" w:styleId="DB5F2FCB550D4FD2B39C6F40CA436660">
    <w:name w:val="DB5F2FCB550D4FD2B39C6F40CA436660"/>
    <w:rsid w:val="00025527"/>
  </w:style>
  <w:style w:type="paragraph" w:customStyle="1" w:styleId="6086BBC57CD54C489856E5A96DD469E9">
    <w:name w:val="6086BBC57CD54C489856E5A96DD469E9"/>
    <w:rsid w:val="00025527"/>
  </w:style>
  <w:style w:type="paragraph" w:customStyle="1" w:styleId="4DAF3326238F48F79C377D07FD682619">
    <w:name w:val="4DAF3326238F48F79C377D07FD682619"/>
    <w:rsid w:val="00025527"/>
  </w:style>
  <w:style w:type="paragraph" w:customStyle="1" w:styleId="6A93F6963AEA47068A347178CC7E8BA0">
    <w:name w:val="6A93F6963AEA47068A347178CC7E8BA0"/>
    <w:rsid w:val="00025527"/>
  </w:style>
  <w:style w:type="paragraph" w:customStyle="1" w:styleId="06C862C5E63741FBBE50B5D4F0A85A63">
    <w:name w:val="06C862C5E63741FBBE50B5D4F0A85A63"/>
    <w:rsid w:val="00025527"/>
  </w:style>
  <w:style w:type="paragraph" w:customStyle="1" w:styleId="7F7A099AE30646D2BE66C26BC7810F16">
    <w:name w:val="7F7A099AE30646D2BE66C26BC7810F16"/>
    <w:rsid w:val="00025527"/>
  </w:style>
  <w:style w:type="paragraph" w:customStyle="1" w:styleId="68835B5DDA3B462BB7F8CF5A4D9EE4B0">
    <w:name w:val="68835B5DDA3B462BB7F8CF5A4D9EE4B0"/>
    <w:rsid w:val="00025527"/>
  </w:style>
  <w:style w:type="paragraph" w:customStyle="1" w:styleId="FA0A7048E3884EB797EFB829DDF5174B">
    <w:name w:val="FA0A7048E3884EB797EFB829DDF5174B"/>
    <w:rsid w:val="00025527"/>
  </w:style>
  <w:style w:type="paragraph" w:customStyle="1" w:styleId="1815B1C1BAC34241B6329F35EA901812">
    <w:name w:val="1815B1C1BAC34241B6329F35EA901812"/>
    <w:rsid w:val="00025527"/>
  </w:style>
  <w:style w:type="paragraph" w:customStyle="1" w:styleId="6B722DEEA1E84E66AE1E2BA7520A13A8">
    <w:name w:val="6B722DEEA1E84E66AE1E2BA7520A13A8"/>
    <w:rsid w:val="00025527"/>
  </w:style>
  <w:style w:type="paragraph" w:customStyle="1" w:styleId="538961CD6D184895A3D7F80145A75CAA">
    <w:name w:val="538961CD6D184895A3D7F80145A75CAA"/>
    <w:rsid w:val="00025527"/>
  </w:style>
  <w:style w:type="paragraph" w:customStyle="1" w:styleId="4C714A947A864387846E6947A3B72EAE">
    <w:name w:val="4C714A947A864387846E6947A3B72EAE"/>
    <w:rsid w:val="00025527"/>
  </w:style>
  <w:style w:type="paragraph" w:customStyle="1" w:styleId="72BE8911EC5F417790E3DCAAC47728D8">
    <w:name w:val="72BE8911EC5F417790E3DCAAC47728D8"/>
    <w:rsid w:val="00025527"/>
  </w:style>
  <w:style w:type="paragraph" w:customStyle="1" w:styleId="E3CC4DCD033D46719B55A952EB9AEED9">
    <w:name w:val="E3CC4DCD033D46719B55A952EB9AEED9"/>
    <w:rsid w:val="00025527"/>
  </w:style>
  <w:style w:type="paragraph" w:customStyle="1" w:styleId="DF9DD4057BD7467099F0EB2BD79B0AF9">
    <w:name w:val="DF9DD4057BD7467099F0EB2BD79B0AF9"/>
    <w:rsid w:val="00025527"/>
  </w:style>
  <w:style w:type="paragraph" w:customStyle="1" w:styleId="FFAC719A96BE4DA0AB4F91A61F57F096">
    <w:name w:val="FFAC719A96BE4DA0AB4F91A61F57F096"/>
    <w:rsid w:val="00025527"/>
  </w:style>
  <w:style w:type="paragraph" w:customStyle="1" w:styleId="CCEA767EE88541CA88A0E77E64832F69">
    <w:name w:val="CCEA767EE88541CA88A0E77E64832F69"/>
    <w:rsid w:val="00025527"/>
  </w:style>
  <w:style w:type="paragraph" w:customStyle="1" w:styleId="EB95284B73A543019F94D8C3CC08E764">
    <w:name w:val="EB95284B73A543019F94D8C3CC08E764"/>
    <w:rsid w:val="00025527"/>
  </w:style>
  <w:style w:type="paragraph" w:customStyle="1" w:styleId="A75396AAFD904DD091BDCF57D7B445E8">
    <w:name w:val="A75396AAFD904DD091BDCF57D7B445E8"/>
    <w:rsid w:val="00025527"/>
  </w:style>
  <w:style w:type="paragraph" w:customStyle="1" w:styleId="9B520230DDB2496C999B6EA1210234A5">
    <w:name w:val="9B520230DDB2496C999B6EA1210234A5"/>
    <w:rsid w:val="00025527"/>
  </w:style>
  <w:style w:type="paragraph" w:customStyle="1" w:styleId="EF954DC4C2354658A2C7AD8FE1AB60A9">
    <w:name w:val="EF954DC4C2354658A2C7AD8FE1AB60A9"/>
    <w:rsid w:val="00025527"/>
  </w:style>
  <w:style w:type="paragraph" w:customStyle="1" w:styleId="E5B0E2AA67754F8284ACD6189ECC56E6">
    <w:name w:val="E5B0E2AA67754F8284ACD6189ECC56E6"/>
    <w:rsid w:val="00025527"/>
  </w:style>
  <w:style w:type="paragraph" w:customStyle="1" w:styleId="E604C3CC498B467EB05D3CC8A45CCBDE">
    <w:name w:val="E604C3CC498B467EB05D3CC8A45CCBDE"/>
    <w:rsid w:val="00025527"/>
  </w:style>
  <w:style w:type="paragraph" w:customStyle="1" w:styleId="28F434C3583B40678B4DAADC5955B3BD">
    <w:name w:val="28F434C3583B40678B4DAADC5955B3BD"/>
    <w:rsid w:val="00025527"/>
  </w:style>
  <w:style w:type="paragraph" w:customStyle="1" w:styleId="AC674E1D2D014FF3BFBB3F14F040DCB0">
    <w:name w:val="AC674E1D2D014FF3BFBB3F14F040DCB0"/>
    <w:rsid w:val="00025527"/>
  </w:style>
  <w:style w:type="paragraph" w:customStyle="1" w:styleId="971132FD71B64461A3E52463C5589181">
    <w:name w:val="971132FD71B64461A3E52463C5589181"/>
    <w:rsid w:val="00025527"/>
  </w:style>
  <w:style w:type="paragraph" w:customStyle="1" w:styleId="CBD20123BDAC4220BA3CA559477D3DF4">
    <w:name w:val="CBD20123BDAC4220BA3CA559477D3DF4"/>
    <w:rsid w:val="00025527"/>
  </w:style>
  <w:style w:type="paragraph" w:customStyle="1" w:styleId="CDB64E8C5CB84F9C96E9A70338440138">
    <w:name w:val="CDB64E8C5CB84F9C96E9A70338440138"/>
    <w:rsid w:val="00025527"/>
  </w:style>
  <w:style w:type="paragraph" w:customStyle="1" w:styleId="954FEDB67BC847CDB2AA9A63B1E37092">
    <w:name w:val="954FEDB67BC847CDB2AA9A63B1E37092"/>
    <w:rsid w:val="00025527"/>
  </w:style>
  <w:style w:type="paragraph" w:customStyle="1" w:styleId="0EAEFAB024BD4144915DE88728C52FEE">
    <w:name w:val="0EAEFAB024BD4144915DE88728C52FEE"/>
    <w:rsid w:val="00025527"/>
  </w:style>
  <w:style w:type="paragraph" w:customStyle="1" w:styleId="8F7448AE72A04A69BD0CE4B1568EDC2F">
    <w:name w:val="8F7448AE72A04A69BD0CE4B1568EDC2F"/>
    <w:rsid w:val="00025527"/>
  </w:style>
  <w:style w:type="paragraph" w:customStyle="1" w:styleId="798492527C1346D7A1CA23FE18FB731D">
    <w:name w:val="798492527C1346D7A1CA23FE18FB731D"/>
    <w:rsid w:val="00025527"/>
  </w:style>
  <w:style w:type="paragraph" w:customStyle="1" w:styleId="56BAA422EB6C4B3D812566C92A4CFB99">
    <w:name w:val="56BAA422EB6C4B3D812566C92A4CFB99"/>
    <w:rsid w:val="00025527"/>
  </w:style>
  <w:style w:type="paragraph" w:customStyle="1" w:styleId="4F21B976A4B647488E390A5A9E962414">
    <w:name w:val="4F21B976A4B647488E390A5A9E962414"/>
    <w:rsid w:val="00025527"/>
  </w:style>
  <w:style w:type="paragraph" w:customStyle="1" w:styleId="B7CC77AF9B174532AC9F730F5B797D76">
    <w:name w:val="B7CC77AF9B174532AC9F730F5B797D76"/>
    <w:rsid w:val="00025527"/>
  </w:style>
  <w:style w:type="paragraph" w:customStyle="1" w:styleId="DBA98A25AE9D427186BA869A8681D7E6">
    <w:name w:val="DBA98A25AE9D427186BA869A8681D7E6"/>
    <w:rsid w:val="00025527"/>
  </w:style>
  <w:style w:type="paragraph" w:customStyle="1" w:styleId="0700CACB8D7C45AA8E091CE25CA14828">
    <w:name w:val="0700CACB8D7C45AA8E091CE25CA14828"/>
    <w:rsid w:val="00025527"/>
  </w:style>
  <w:style w:type="paragraph" w:customStyle="1" w:styleId="2D454D8DEF8B415CA6BD9E98CF43C6E6">
    <w:name w:val="2D454D8DEF8B415CA6BD9E98CF43C6E6"/>
    <w:rsid w:val="00025527"/>
  </w:style>
  <w:style w:type="paragraph" w:customStyle="1" w:styleId="5D49AEE6619649A99CF4BF20E5C067BB">
    <w:name w:val="5D49AEE6619649A99CF4BF20E5C067BB"/>
    <w:rsid w:val="00025527"/>
  </w:style>
  <w:style w:type="paragraph" w:customStyle="1" w:styleId="2A3F548B2CD545FCA19D8EA0138670D8">
    <w:name w:val="2A3F548B2CD545FCA19D8EA0138670D8"/>
    <w:rsid w:val="00025527"/>
  </w:style>
  <w:style w:type="paragraph" w:customStyle="1" w:styleId="C57BBE77CA6E4DAB80BCC7C5DFB1741F">
    <w:name w:val="C57BBE77CA6E4DAB80BCC7C5DFB1741F"/>
    <w:rsid w:val="00025527"/>
  </w:style>
  <w:style w:type="paragraph" w:customStyle="1" w:styleId="A3A581289B8E401AA2B69FE535755EF2">
    <w:name w:val="A3A581289B8E401AA2B69FE535755EF2"/>
    <w:rsid w:val="00025527"/>
  </w:style>
  <w:style w:type="paragraph" w:customStyle="1" w:styleId="59336DEB1A03478FB2F19FBFBB88BF0D">
    <w:name w:val="59336DEB1A03478FB2F19FBFBB88BF0D"/>
    <w:rsid w:val="00025527"/>
  </w:style>
  <w:style w:type="paragraph" w:customStyle="1" w:styleId="CF801018F00E4EC4A1DF79B359A7AB2E">
    <w:name w:val="CF801018F00E4EC4A1DF79B359A7AB2E"/>
    <w:rsid w:val="00025527"/>
  </w:style>
  <w:style w:type="paragraph" w:customStyle="1" w:styleId="BA09B86088394113929CB9DBD5833CD1">
    <w:name w:val="BA09B86088394113929CB9DBD5833CD1"/>
    <w:rsid w:val="00025527"/>
  </w:style>
  <w:style w:type="paragraph" w:customStyle="1" w:styleId="E09CBF1D88624BA2B67943778F52DF60">
    <w:name w:val="E09CBF1D88624BA2B67943778F52DF60"/>
    <w:rsid w:val="00025527"/>
  </w:style>
  <w:style w:type="paragraph" w:customStyle="1" w:styleId="FDA2B38625D94A60B272457724282576">
    <w:name w:val="FDA2B38625D94A60B272457724282576"/>
    <w:rsid w:val="00025527"/>
  </w:style>
  <w:style w:type="paragraph" w:customStyle="1" w:styleId="44BEC7D2BBFF4AD48BBFEB0B83B321D3">
    <w:name w:val="44BEC7D2BBFF4AD48BBFEB0B83B321D3"/>
    <w:rsid w:val="00025527"/>
  </w:style>
  <w:style w:type="paragraph" w:customStyle="1" w:styleId="BB82109766784011B458BD9ED74D29E8">
    <w:name w:val="BB82109766784011B458BD9ED74D29E8"/>
    <w:rsid w:val="00025527"/>
  </w:style>
  <w:style w:type="paragraph" w:customStyle="1" w:styleId="E17FBC5BDBCF49F0AB8A3D1D09097DD1">
    <w:name w:val="E17FBC5BDBCF49F0AB8A3D1D09097DD1"/>
    <w:rsid w:val="00025527"/>
  </w:style>
  <w:style w:type="paragraph" w:customStyle="1" w:styleId="4D079E187D514CBE925A3B21EEC03AD8">
    <w:name w:val="4D079E187D514CBE925A3B21EEC03AD8"/>
    <w:rsid w:val="00025527"/>
  </w:style>
  <w:style w:type="paragraph" w:customStyle="1" w:styleId="F88407FD67A343BF94EE8B91023E9A7A">
    <w:name w:val="F88407FD67A343BF94EE8B91023E9A7A"/>
    <w:rsid w:val="00025527"/>
  </w:style>
  <w:style w:type="paragraph" w:customStyle="1" w:styleId="4C618063C1914342867BEB81CD16675C">
    <w:name w:val="4C618063C1914342867BEB81CD16675C"/>
    <w:rsid w:val="00025527"/>
  </w:style>
  <w:style w:type="paragraph" w:customStyle="1" w:styleId="C74749E78ECA4F9C95B386B11A8EB420">
    <w:name w:val="C74749E78ECA4F9C95B386B11A8EB420"/>
    <w:rsid w:val="00025527"/>
  </w:style>
  <w:style w:type="paragraph" w:customStyle="1" w:styleId="7D35B4BE921A4FF481B40B504BF389E1">
    <w:name w:val="7D35B4BE921A4FF481B40B504BF389E1"/>
    <w:rsid w:val="00025527"/>
  </w:style>
  <w:style w:type="paragraph" w:customStyle="1" w:styleId="4776835ECECF41688B971BF1FAA8AF6D">
    <w:name w:val="4776835ECECF41688B971BF1FAA8AF6D"/>
    <w:rsid w:val="00025527"/>
  </w:style>
  <w:style w:type="paragraph" w:customStyle="1" w:styleId="0ED70E42610140C6BD57687FB8464B03">
    <w:name w:val="0ED70E42610140C6BD57687FB8464B03"/>
    <w:rsid w:val="00025527"/>
  </w:style>
  <w:style w:type="paragraph" w:customStyle="1" w:styleId="71B6C56DA1EC41ADA62D703E9B661E83">
    <w:name w:val="71B6C56DA1EC41ADA62D703E9B661E83"/>
    <w:rsid w:val="00025527"/>
  </w:style>
  <w:style w:type="paragraph" w:customStyle="1" w:styleId="7AF74791736E45539C7187E1241D5960">
    <w:name w:val="7AF74791736E45539C7187E1241D5960"/>
    <w:rsid w:val="00025527"/>
  </w:style>
  <w:style w:type="paragraph" w:customStyle="1" w:styleId="6C2F4047A0304AD58EE0EA572A5F7507">
    <w:name w:val="6C2F4047A0304AD58EE0EA572A5F7507"/>
    <w:rsid w:val="00025527"/>
  </w:style>
  <w:style w:type="paragraph" w:customStyle="1" w:styleId="1B0F382BDC0A403B8F7B3CD5DCAB90F1">
    <w:name w:val="1B0F382BDC0A403B8F7B3CD5DCAB90F1"/>
    <w:rsid w:val="00025527"/>
  </w:style>
  <w:style w:type="paragraph" w:customStyle="1" w:styleId="5E50B28E3451496DBEA533674F4A0262">
    <w:name w:val="5E50B28E3451496DBEA533674F4A0262"/>
    <w:rsid w:val="00025527"/>
  </w:style>
  <w:style w:type="paragraph" w:customStyle="1" w:styleId="4E9B89E8419842B289AAE0701AA11B83">
    <w:name w:val="4E9B89E8419842B289AAE0701AA11B83"/>
    <w:rsid w:val="00025527"/>
  </w:style>
  <w:style w:type="paragraph" w:customStyle="1" w:styleId="B653D52E12364D34A1D06F43FD17FF14">
    <w:name w:val="B653D52E12364D34A1D06F43FD17FF14"/>
    <w:rsid w:val="00025527"/>
  </w:style>
  <w:style w:type="paragraph" w:customStyle="1" w:styleId="FF0D12E330444A20AB8840E32B4EAB4F">
    <w:name w:val="FF0D12E330444A20AB8840E32B4EAB4F"/>
    <w:rsid w:val="00025527"/>
  </w:style>
  <w:style w:type="paragraph" w:customStyle="1" w:styleId="72AD36958CE14790B980B1B67FB3070C">
    <w:name w:val="72AD36958CE14790B980B1B67FB3070C"/>
    <w:rsid w:val="00025527"/>
  </w:style>
  <w:style w:type="paragraph" w:customStyle="1" w:styleId="85A085A54F2F4A41894EEA1D3329ED21">
    <w:name w:val="85A085A54F2F4A41894EEA1D3329ED21"/>
    <w:rsid w:val="00025527"/>
  </w:style>
  <w:style w:type="paragraph" w:customStyle="1" w:styleId="9D13B7272CE54795ACC4D381E04336BA">
    <w:name w:val="9D13B7272CE54795ACC4D381E04336BA"/>
    <w:rsid w:val="00025527"/>
  </w:style>
  <w:style w:type="paragraph" w:customStyle="1" w:styleId="0247952F2D584B3087A1C260DE6CFFD5">
    <w:name w:val="0247952F2D584B3087A1C260DE6CFFD5"/>
    <w:rsid w:val="00025527"/>
  </w:style>
  <w:style w:type="paragraph" w:customStyle="1" w:styleId="B157C9C27FCB43CDBB154B542D52F7FC">
    <w:name w:val="B157C9C27FCB43CDBB154B542D52F7FC"/>
    <w:rsid w:val="00025527"/>
  </w:style>
  <w:style w:type="paragraph" w:customStyle="1" w:styleId="4CA10756E0774E8FA903539229D3EE75">
    <w:name w:val="4CA10756E0774E8FA903539229D3EE75"/>
    <w:rsid w:val="00025527"/>
  </w:style>
  <w:style w:type="paragraph" w:customStyle="1" w:styleId="3584C0A51CAB43A1BD137A32A5FFA2A3">
    <w:name w:val="3584C0A51CAB43A1BD137A32A5FFA2A3"/>
    <w:rsid w:val="00025527"/>
  </w:style>
  <w:style w:type="paragraph" w:customStyle="1" w:styleId="D4B280059049471DB7413A5BE7ACC4EC">
    <w:name w:val="D4B280059049471DB7413A5BE7ACC4EC"/>
    <w:rsid w:val="00025527"/>
  </w:style>
  <w:style w:type="paragraph" w:customStyle="1" w:styleId="B1DC3167BD9242268FA4B3915AAB5A11">
    <w:name w:val="B1DC3167BD9242268FA4B3915AAB5A11"/>
    <w:rsid w:val="00025527"/>
  </w:style>
  <w:style w:type="paragraph" w:customStyle="1" w:styleId="3F0E2A461F4C44E5A4EB0A7A0E011B5A">
    <w:name w:val="3F0E2A461F4C44E5A4EB0A7A0E011B5A"/>
    <w:rsid w:val="00025527"/>
  </w:style>
  <w:style w:type="paragraph" w:customStyle="1" w:styleId="4D611143DD534D6E9FEF48926E8C77F3">
    <w:name w:val="4D611143DD534D6E9FEF48926E8C77F3"/>
    <w:rsid w:val="00025527"/>
  </w:style>
  <w:style w:type="paragraph" w:customStyle="1" w:styleId="24F49D0762654BCABF505516D9B7E0ED">
    <w:name w:val="24F49D0762654BCABF505516D9B7E0ED"/>
    <w:rsid w:val="00025527"/>
  </w:style>
  <w:style w:type="paragraph" w:customStyle="1" w:styleId="2026DA442B634154A3D8BE57E076F43C">
    <w:name w:val="2026DA442B634154A3D8BE57E076F43C"/>
    <w:rsid w:val="00025527"/>
  </w:style>
  <w:style w:type="paragraph" w:customStyle="1" w:styleId="1AA16D2D6B6D45E688F35645978622F2">
    <w:name w:val="1AA16D2D6B6D45E688F35645978622F2"/>
    <w:rsid w:val="00025527"/>
  </w:style>
  <w:style w:type="paragraph" w:customStyle="1" w:styleId="7DC6B2A2BF774EC78925061D768E6E7F">
    <w:name w:val="7DC6B2A2BF774EC78925061D768E6E7F"/>
    <w:rsid w:val="00025527"/>
  </w:style>
  <w:style w:type="paragraph" w:customStyle="1" w:styleId="FF96F522DDCE4131B5646E0833255B61">
    <w:name w:val="FF96F522DDCE4131B5646E0833255B61"/>
    <w:rsid w:val="00025527"/>
  </w:style>
  <w:style w:type="paragraph" w:customStyle="1" w:styleId="B74A00E746694FBCBA148EE93B89860E">
    <w:name w:val="B74A00E746694FBCBA148EE93B89860E"/>
    <w:rsid w:val="00025527"/>
  </w:style>
  <w:style w:type="paragraph" w:customStyle="1" w:styleId="1C80FA2BB80949D7B407172485F03DBE">
    <w:name w:val="1C80FA2BB80949D7B407172485F03DBE"/>
    <w:rsid w:val="00025527"/>
  </w:style>
  <w:style w:type="paragraph" w:customStyle="1" w:styleId="4A8D79F49CC443BCBAC8BDBD08807F00">
    <w:name w:val="4A8D79F49CC443BCBAC8BDBD08807F00"/>
    <w:rsid w:val="00025527"/>
  </w:style>
  <w:style w:type="paragraph" w:customStyle="1" w:styleId="B1DACEDB4CA24FAB9611874E3A9A8863">
    <w:name w:val="B1DACEDB4CA24FAB9611874E3A9A8863"/>
    <w:rsid w:val="00025527"/>
  </w:style>
  <w:style w:type="paragraph" w:customStyle="1" w:styleId="9D16E701B3BC42B3AC2E6AA0040AD571">
    <w:name w:val="9D16E701B3BC42B3AC2E6AA0040AD571"/>
    <w:rsid w:val="00025527"/>
  </w:style>
  <w:style w:type="paragraph" w:customStyle="1" w:styleId="70F5DFECE4614167A290F490405939B8">
    <w:name w:val="70F5DFECE4614167A290F490405939B8"/>
    <w:rsid w:val="00025527"/>
  </w:style>
  <w:style w:type="paragraph" w:customStyle="1" w:styleId="B0553F5475654B5686122BFBBB2FF208">
    <w:name w:val="B0553F5475654B5686122BFBBB2FF208"/>
    <w:rsid w:val="00025527"/>
  </w:style>
  <w:style w:type="paragraph" w:customStyle="1" w:styleId="A9601AE2117242B296E9DD2E135FC1C4">
    <w:name w:val="A9601AE2117242B296E9DD2E135FC1C4"/>
    <w:rsid w:val="00025527"/>
  </w:style>
  <w:style w:type="paragraph" w:customStyle="1" w:styleId="5913E04AF68D4783B28ABCC71953D20E">
    <w:name w:val="5913E04AF68D4783B28ABCC71953D20E"/>
    <w:rsid w:val="00025527"/>
  </w:style>
  <w:style w:type="paragraph" w:customStyle="1" w:styleId="683A2AEA589A404086D410BC993AB477">
    <w:name w:val="683A2AEA589A404086D410BC993AB477"/>
    <w:rsid w:val="00025527"/>
  </w:style>
  <w:style w:type="paragraph" w:customStyle="1" w:styleId="F9558F646C9747D3967C374E2D382E85">
    <w:name w:val="F9558F646C9747D3967C374E2D382E85"/>
    <w:rsid w:val="00025527"/>
  </w:style>
  <w:style w:type="paragraph" w:customStyle="1" w:styleId="706AA805C25E403ABFD0A82924889B62">
    <w:name w:val="706AA805C25E403ABFD0A82924889B62"/>
    <w:rsid w:val="00025527"/>
  </w:style>
  <w:style w:type="paragraph" w:customStyle="1" w:styleId="60595D3AA2B643A2974981F6C8532E5E">
    <w:name w:val="60595D3AA2B643A2974981F6C8532E5E"/>
    <w:rsid w:val="00025527"/>
  </w:style>
  <w:style w:type="paragraph" w:customStyle="1" w:styleId="D3478607B5E64BB091BC47D2D29C0934">
    <w:name w:val="D3478607B5E64BB091BC47D2D29C0934"/>
    <w:rsid w:val="00025527"/>
  </w:style>
  <w:style w:type="paragraph" w:customStyle="1" w:styleId="F377FA36DBE647EFA79B2C7FE7858612">
    <w:name w:val="F377FA36DBE647EFA79B2C7FE7858612"/>
    <w:rsid w:val="00025527"/>
  </w:style>
  <w:style w:type="paragraph" w:customStyle="1" w:styleId="09CE39C1C4D7430393AC8130D62AEBB7">
    <w:name w:val="09CE39C1C4D7430393AC8130D62AEBB7"/>
    <w:rsid w:val="00025527"/>
  </w:style>
  <w:style w:type="paragraph" w:customStyle="1" w:styleId="4EEC3227DD3C4C4FB21CFE545921ED04">
    <w:name w:val="4EEC3227DD3C4C4FB21CFE545921ED04"/>
    <w:rsid w:val="00025527"/>
  </w:style>
  <w:style w:type="paragraph" w:customStyle="1" w:styleId="9E1A4C0BFF7E4280B2F64FC7F5CA309E">
    <w:name w:val="9E1A4C0BFF7E4280B2F64FC7F5CA309E"/>
    <w:rsid w:val="00025527"/>
  </w:style>
  <w:style w:type="paragraph" w:customStyle="1" w:styleId="D968EDF8FE2A4B928823EF42CC207D18">
    <w:name w:val="D968EDF8FE2A4B928823EF42CC207D18"/>
    <w:rsid w:val="00025527"/>
  </w:style>
  <w:style w:type="paragraph" w:customStyle="1" w:styleId="B4F5EAEEAAF048C188301DCA600D2162">
    <w:name w:val="B4F5EAEEAAF048C188301DCA600D2162"/>
    <w:rsid w:val="00025527"/>
  </w:style>
  <w:style w:type="paragraph" w:customStyle="1" w:styleId="3F53C7F86054445CB65CE58DD6917FF5">
    <w:name w:val="3F53C7F86054445CB65CE58DD6917FF5"/>
    <w:rsid w:val="00025527"/>
  </w:style>
  <w:style w:type="paragraph" w:customStyle="1" w:styleId="E9A1A82A5F604C92BADD70CC7948167B">
    <w:name w:val="E9A1A82A5F604C92BADD70CC7948167B"/>
    <w:rsid w:val="00025527"/>
  </w:style>
  <w:style w:type="paragraph" w:customStyle="1" w:styleId="088863A6B61341209E7D9925C46AE8F5">
    <w:name w:val="088863A6B61341209E7D9925C46AE8F5"/>
    <w:rsid w:val="00025527"/>
  </w:style>
  <w:style w:type="paragraph" w:customStyle="1" w:styleId="C6B77616898C459FA42DF81FF7AC5402">
    <w:name w:val="C6B77616898C459FA42DF81FF7AC5402"/>
    <w:rsid w:val="00025527"/>
  </w:style>
  <w:style w:type="paragraph" w:customStyle="1" w:styleId="236CAE918109465585E54B026848B6EC">
    <w:name w:val="236CAE918109465585E54B026848B6EC"/>
    <w:rsid w:val="00025527"/>
  </w:style>
  <w:style w:type="paragraph" w:customStyle="1" w:styleId="DC3184C8E2CB484B87208C8D239AFB8A">
    <w:name w:val="DC3184C8E2CB484B87208C8D239AFB8A"/>
    <w:rsid w:val="00025527"/>
  </w:style>
  <w:style w:type="paragraph" w:customStyle="1" w:styleId="9C210244C7234A2199F72A2C1EA62105">
    <w:name w:val="9C210244C7234A2199F72A2C1EA62105"/>
    <w:rsid w:val="00025527"/>
  </w:style>
  <w:style w:type="paragraph" w:customStyle="1" w:styleId="673D9C1F56F545CAB644AD5820D25AAA">
    <w:name w:val="673D9C1F56F545CAB644AD5820D25AAA"/>
    <w:rsid w:val="00025527"/>
  </w:style>
  <w:style w:type="paragraph" w:customStyle="1" w:styleId="D0E950FE82EC4503B470E63F92024DE6">
    <w:name w:val="D0E950FE82EC4503B470E63F92024DE6"/>
    <w:rsid w:val="00025527"/>
  </w:style>
  <w:style w:type="paragraph" w:customStyle="1" w:styleId="DD06B6A1FE134C5C86D2BC7AD4C2676F">
    <w:name w:val="DD06B6A1FE134C5C86D2BC7AD4C2676F"/>
    <w:rsid w:val="00025527"/>
  </w:style>
  <w:style w:type="paragraph" w:customStyle="1" w:styleId="BE891CFB72124618AD8BA275464B542D">
    <w:name w:val="BE891CFB72124618AD8BA275464B542D"/>
    <w:rsid w:val="00025527"/>
  </w:style>
  <w:style w:type="paragraph" w:customStyle="1" w:styleId="65E9994107C24F80BD4DE53B7E98F1C4">
    <w:name w:val="65E9994107C24F80BD4DE53B7E98F1C4"/>
    <w:rsid w:val="00025527"/>
  </w:style>
  <w:style w:type="paragraph" w:customStyle="1" w:styleId="947B52EBBE0F4D0D87976E7958C57B23">
    <w:name w:val="947B52EBBE0F4D0D87976E7958C57B23"/>
    <w:rsid w:val="00025527"/>
  </w:style>
  <w:style w:type="paragraph" w:customStyle="1" w:styleId="CA212CF0FF82429E94B8368BEFF556CE">
    <w:name w:val="CA212CF0FF82429E94B8368BEFF556CE"/>
    <w:rsid w:val="00025527"/>
  </w:style>
  <w:style w:type="paragraph" w:customStyle="1" w:styleId="56C21DCF8B65427ABDBBED79FE8D48EF">
    <w:name w:val="56C21DCF8B65427ABDBBED79FE8D48EF"/>
    <w:rsid w:val="00025527"/>
  </w:style>
  <w:style w:type="paragraph" w:customStyle="1" w:styleId="9F5F1074EC554BA38485A18F2F5901CA">
    <w:name w:val="9F5F1074EC554BA38485A18F2F5901CA"/>
    <w:rsid w:val="00025527"/>
  </w:style>
  <w:style w:type="paragraph" w:customStyle="1" w:styleId="9A36B53F8FDD46749D663153095EA4F0">
    <w:name w:val="9A36B53F8FDD46749D663153095EA4F0"/>
    <w:rsid w:val="00025527"/>
  </w:style>
  <w:style w:type="paragraph" w:customStyle="1" w:styleId="C2885BA90E524BAA97BAD8FCDB699253">
    <w:name w:val="C2885BA90E524BAA97BAD8FCDB699253"/>
    <w:rsid w:val="00025527"/>
  </w:style>
  <w:style w:type="paragraph" w:customStyle="1" w:styleId="A758E5B542614B2B9CDCDB66737C8738">
    <w:name w:val="A758E5B542614B2B9CDCDB66737C8738"/>
    <w:rsid w:val="00025527"/>
  </w:style>
  <w:style w:type="paragraph" w:customStyle="1" w:styleId="06DEFD9B52A14E15AD038749E29457AD">
    <w:name w:val="06DEFD9B52A14E15AD038749E29457AD"/>
    <w:rsid w:val="00025527"/>
  </w:style>
  <w:style w:type="paragraph" w:customStyle="1" w:styleId="6309D570200B4719AE7D119298951E4D">
    <w:name w:val="6309D570200B4719AE7D119298951E4D"/>
    <w:rsid w:val="00025527"/>
  </w:style>
  <w:style w:type="paragraph" w:customStyle="1" w:styleId="06EC9BC856B044C78397C0381DB69FFC">
    <w:name w:val="06EC9BC856B044C78397C0381DB69FFC"/>
    <w:rsid w:val="00025527"/>
  </w:style>
  <w:style w:type="paragraph" w:customStyle="1" w:styleId="039C31D64A75493BBE5067B26DD734E4">
    <w:name w:val="039C31D64A75493BBE5067B26DD734E4"/>
    <w:rsid w:val="00025527"/>
  </w:style>
  <w:style w:type="paragraph" w:customStyle="1" w:styleId="517EEB241A0048B880CA6327E1D72A38">
    <w:name w:val="517EEB241A0048B880CA6327E1D72A38"/>
    <w:rsid w:val="00025527"/>
  </w:style>
  <w:style w:type="paragraph" w:customStyle="1" w:styleId="E7FC3D96FBC048EE9EF680A9F7D6E0C6">
    <w:name w:val="E7FC3D96FBC048EE9EF680A9F7D6E0C6"/>
    <w:rsid w:val="00025527"/>
  </w:style>
  <w:style w:type="paragraph" w:customStyle="1" w:styleId="1C4EB42559024AF9BBABEE86F242EDD7">
    <w:name w:val="1C4EB42559024AF9BBABEE86F242EDD7"/>
    <w:rsid w:val="00025527"/>
  </w:style>
  <w:style w:type="paragraph" w:customStyle="1" w:styleId="693AEFE76526459D888C4A6325AEF9D9">
    <w:name w:val="693AEFE76526459D888C4A6325AEF9D9"/>
    <w:rsid w:val="00025527"/>
  </w:style>
  <w:style w:type="paragraph" w:customStyle="1" w:styleId="C87483B7E6CC4B82934F17108DEABB0D">
    <w:name w:val="C87483B7E6CC4B82934F17108DEABB0D"/>
    <w:rsid w:val="00025527"/>
  </w:style>
  <w:style w:type="paragraph" w:customStyle="1" w:styleId="B142582927C2429C8D8F5927029FCDD2">
    <w:name w:val="B142582927C2429C8D8F5927029FCDD2"/>
    <w:rsid w:val="00025527"/>
  </w:style>
  <w:style w:type="paragraph" w:customStyle="1" w:styleId="967A13E6F176422B87A3BFD32747F5A5">
    <w:name w:val="967A13E6F176422B87A3BFD32747F5A5"/>
    <w:rsid w:val="00025527"/>
  </w:style>
  <w:style w:type="paragraph" w:customStyle="1" w:styleId="DC921B98074B49A09B7716EE2B6F4E84">
    <w:name w:val="DC921B98074B49A09B7716EE2B6F4E84"/>
    <w:rsid w:val="00025527"/>
  </w:style>
  <w:style w:type="paragraph" w:customStyle="1" w:styleId="BD80A68AF83D4A3485AFA01349663505">
    <w:name w:val="BD80A68AF83D4A3485AFA01349663505"/>
    <w:rsid w:val="00025527"/>
  </w:style>
  <w:style w:type="paragraph" w:customStyle="1" w:styleId="BF3B9A6317E34BCEA2329463ADC18D5D">
    <w:name w:val="BF3B9A6317E34BCEA2329463ADC18D5D"/>
    <w:rsid w:val="00025527"/>
  </w:style>
  <w:style w:type="paragraph" w:customStyle="1" w:styleId="D7C2F8998F3948ABB033C51324445D45">
    <w:name w:val="D7C2F8998F3948ABB033C51324445D45"/>
    <w:rsid w:val="00025527"/>
  </w:style>
  <w:style w:type="paragraph" w:customStyle="1" w:styleId="F12B05CBC89045A4A3574571FDE7E5C5">
    <w:name w:val="F12B05CBC89045A4A3574571FDE7E5C5"/>
    <w:rsid w:val="00025527"/>
  </w:style>
  <w:style w:type="paragraph" w:customStyle="1" w:styleId="CAC99C7843104D51A265D7D99954374E">
    <w:name w:val="CAC99C7843104D51A265D7D99954374E"/>
    <w:rsid w:val="00025527"/>
  </w:style>
  <w:style w:type="paragraph" w:customStyle="1" w:styleId="B66B24DE19AC4994BF0EA74FCA7639ED">
    <w:name w:val="B66B24DE19AC4994BF0EA74FCA7639ED"/>
    <w:rsid w:val="00025527"/>
  </w:style>
  <w:style w:type="paragraph" w:customStyle="1" w:styleId="E6EA1C0A280849C89C312D5A9429F159">
    <w:name w:val="E6EA1C0A280849C89C312D5A9429F159"/>
    <w:rsid w:val="00025527"/>
  </w:style>
  <w:style w:type="paragraph" w:customStyle="1" w:styleId="7D934BF8332F4E91AAD4797286E7C8E1">
    <w:name w:val="7D934BF8332F4E91AAD4797286E7C8E1"/>
    <w:rsid w:val="00025527"/>
  </w:style>
  <w:style w:type="paragraph" w:customStyle="1" w:styleId="06066E06A73D468096E91489CB579434">
    <w:name w:val="06066E06A73D468096E91489CB579434"/>
    <w:rsid w:val="00025527"/>
  </w:style>
  <w:style w:type="paragraph" w:customStyle="1" w:styleId="97C4ABD20AFD4531A5AE52D4720DCFB0">
    <w:name w:val="97C4ABD20AFD4531A5AE52D4720DCFB0"/>
    <w:rsid w:val="00025527"/>
  </w:style>
  <w:style w:type="paragraph" w:customStyle="1" w:styleId="44C4F769C810441AACE2D2A32AB92DFF">
    <w:name w:val="44C4F769C810441AACE2D2A32AB92DFF"/>
    <w:rsid w:val="00025527"/>
  </w:style>
  <w:style w:type="paragraph" w:customStyle="1" w:styleId="7111A7B97D9D439BA648697A8AEEB244">
    <w:name w:val="7111A7B97D9D439BA648697A8AEEB244"/>
    <w:rsid w:val="00025527"/>
  </w:style>
  <w:style w:type="paragraph" w:customStyle="1" w:styleId="A8BC6B34E9FC433ABD44A5B2FE13F332">
    <w:name w:val="A8BC6B34E9FC433ABD44A5B2FE13F332"/>
    <w:rsid w:val="00025527"/>
  </w:style>
  <w:style w:type="paragraph" w:customStyle="1" w:styleId="646E8915857248FAB651A7A3B1366013">
    <w:name w:val="646E8915857248FAB651A7A3B1366013"/>
    <w:rsid w:val="00025527"/>
  </w:style>
  <w:style w:type="paragraph" w:customStyle="1" w:styleId="5E0EBFCF5E2D4BA2B561FD60EBDF7C9A">
    <w:name w:val="5E0EBFCF5E2D4BA2B561FD60EBDF7C9A"/>
    <w:rsid w:val="00025527"/>
  </w:style>
  <w:style w:type="paragraph" w:customStyle="1" w:styleId="AA684FC2A1F54CBFB44DE80FBF85C9CE">
    <w:name w:val="AA684FC2A1F54CBFB44DE80FBF85C9CE"/>
    <w:rsid w:val="00025527"/>
  </w:style>
  <w:style w:type="paragraph" w:customStyle="1" w:styleId="15DF4001FFFA4D13BC0903B7CBB4AC90">
    <w:name w:val="15DF4001FFFA4D13BC0903B7CBB4AC90"/>
    <w:rsid w:val="00025527"/>
  </w:style>
  <w:style w:type="paragraph" w:customStyle="1" w:styleId="987A6F830BA24A16830ADA02EE2FC22F">
    <w:name w:val="987A6F830BA24A16830ADA02EE2FC22F"/>
    <w:rsid w:val="00025527"/>
  </w:style>
  <w:style w:type="paragraph" w:customStyle="1" w:styleId="CCA140EA53CF447F9FA1D401EEC1C674">
    <w:name w:val="CCA140EA53CF447F9FA1D401EEC1C674"/>
    <w:rsid w:val="00025527"/>
  </w:style>
  <w:style w:type="paragraph" w:customStyle="1" w:styleId="13BA171A97AF41499DFC459463BBBBC0">
    <w:name w:val="13BA171A97AF41499DFC459463BBBBC0"/>
    <w:rsid w:val="00025527"/>
  </w:style>
  <w:style w:type="paragraph" w:customStyle="1" w:styleId="1468AC264C704466A71E76EF3F345BDF">
    <w:name w:val="1468AC264C704466A71E76EF3F345BDF"/>
    <w:rsid w:val="00025527"/>
  </w:style>
  <w:style w:type="paragraph" w:customStyle="1" w:styleId="E3B849913DF945B78D5749BE475F8496">
    <w:name w:val="E3B849913DF945B78D5749BE475F8496"/>
    <w:rsid w:val="00025527"/>
  </w:style>
  <w:style w:type="paragraph" w:customStyle="1" w:styleId="499319681BF84F6EA8DA7388831FC722">
    <w:name w:val="499319681BF84F6EA8DA7388831FC722"/>
    <w:rsid w:val="00025527"/>
  </w:style>
  <w:style w:type="paragraph" w:customStyle="1" w:styleId="E5EB40B45C354915BCAA03B7608E733B">
    <w:name w:val="E5EB40B45C354915BCAA03B7608E733B"/>
    <w:rsid w:val="00025527"/>
  </w:style>
  <w:style w:type="paragraph" w:customStyle="1" w:styleId="72A6F1DD8C354CA182BA66943F45BAF7">
    <w:name w:val="72A6F1DD8C354CA182BA66943F45BAF7"/>
    <w:rsid w:val="00025527"/>
  </w:style>
  <w:style w:type="paragraph" w:customStyle="1" w:styleId="4FD2DCCCE6A6414093D61F6FF4B94DCE">
    <w:name w:val="4FD2DCCCE6A6414093D61F6FF4B94DCE"/>
    <w:rsid w:val="00025527"/>
  </w:style>
  <w:style w:type="paragraph" w:customStyle="1" w:styleId="FB4B205ECD0547119A8ABA7FB1623898">
    <w:name w:val="FB4B205ECD0547119A8ABA7FB1623898"/>
    <w:rsid w:val="00025527"/>
  </w:style>
  <w:style w:type="paragraph" w:customStyle="1" w:styleId="07B4C0E018A24B0EB186A63954888C79">
    <w:name w:val="07B4C0E018A24B0EB186A63954888C79"/>
    <w:rsid w:val="00025527"/>
  </w:style>
  <w:style w:type="paragraph" w:customStyle="1" w:styleId="747E76A8BF184FC3A868FEAFD7E9E494">
    <w:name w:val="747E76A8BF184FC3A868FEAFD7E9E494"/>
    <w:rsid w:val="00025527"/>
  </w:style>
  <w:style w:type="paragraph" w:customStyle="1" w:styleId="46FC6F13D2A24ACEA37FCB462A8B40A4">
    <w:name w:val="46FC6F13D2A24ACEA37FCB462A8B40A4"/>
    <w:rsid w:val="00025527"/>
  </w:style>
  <w:style w:type="paragraph" w:customStyle="1" w:styleId="3C2F7D810926476482839A06F0D8E87D">
    <w:name w:val="3C2F7D810926476482839A06F0D8E87D"/>
    <w:rsid w:val="00025527"/>
  </w:style>
  <w:style w:type="paragraph" w:customStyle="1" w:styleId="77DAB7534CF5469DBFAA54F980F9D19F">
    <w:name w:val="77DAB7534CF5469DBFAA54F980F9D19F"/>
    <w:rsid w:val="00025527"/>
  </w:style>
  <w:style w:type="paragraph" w:customStyle="1" w:styleId="507C83F97ECD46B6AA1530C01C3667FA">
    <w:name w:val="507C83F97ECD46B6AA1530C01C3667FA"/>
    <w:rsid w:val="00025527"/>
  </w:style>
  <w:style w:type="paragraph" w:customStyle="1" w:styleId="DC8098B2EADF4A7686F7A6CCEA45ACBF">
    <w:name w:val="DC8098B2EADF4A7686F7A6CCEA45ACBF"/>
    <w:rsid w:val="00025527"/>
  </w:style>
  <w:style w:type="paragraph" w:customStyle="1" w:styleId="4B8672BC916F42C68BCE15039A591195">
    <w:name w:val="4B8672BC916F42C68BCE15039A591195"/>
    <w:rsid w:val="00025527"/>
  </w:style>
  <w:style w:type="paragraph" w:customStyle="1" w:styleId="56A418AF25234F76986AB11E68B54E48">
    <w:name w:val="56A418AF25234F76986AB11E68B54E48"/>
    <w:rsid w:val="00025527"/>
  </w:style>
  <w:style w:type="paragraph" w:customStyle="1" w:styleId="865CD7672BDC4F7CBCEFB21E376E0C64">
    <w:name w:val="865CD7672BDC4F7CBCEFB21E376E0C64"/>
    <w:rsid w:val="00025527"/>
  </w:style>
  <w:style w:type="paragraph" w:customStyle="1" w:styleId="2084A94EE4ED4C41B7FE01A3FE0D573E">
    <w:name w:val="2084A94EE4ED4C41B7FE01A3FE0D573E"/>
    <w:rsid w:val="00025527"/>
  </w:style>
  <w:style w:type="paragraph" w:customStyle="1" w:styleId="2599799A5A9B441F89F96A1DDD48554F">
    <w:name w:val="2599799A5A9B441F89F96A1DDD48554F"/>
    <w:rsid w:val="00025527"/>
  </w:style>
  <w:style w:type="paragraph" w:customStyle="1" w:styleId="37B2BE1E68274DE2903ADDD4DE7A558D">
    <w:name w:val="37B2BE1E68274DE2903ADDD4DE7A558D"/>
    <w:rsid w:val="00025527"/>
  </w:style>
  <w:style w:type="paragraph" w:customStyle="1" w:styleId="F4FBEC29CE1F47F1B91BD8ACBA83EFC1">
    <w:name w:val="F4FBEC29CE1F47F1B91BD8ACBA83EFC1"/>
    <w:rsid w:val="00025527"/>
  </w:style>
  <w:style w:type="paragraph" w:customStyle="1" w:styleId="7507A15679104B0F9EEC49D43A9613F7">
    <w:name w:val="7507A15679104B0F9EEC49D43A9613F7"/>
    <w:rsid w:val="00025527"/>
  </w:style>
  <w:style w:type="paragraph" w:customStyle="1" w:styleId="2A1DD50163F24ED79B06F185059F7E54">
    <w:name w:val="2A1DD50163F24ED79B06F185059F7E54"/>
    <w:rsid w:val="00025527"/>
  </w:style>
  <w:style w:type="paragraph" w:customStyle="1" w:styleId="79C3C582651B444B9937998EBA8424CE">
    <w:name w:val="79C3C582651B444B9937998EBA8424CE"/>
    <w:rsid w:val="00025527"/>
  </w:style>
  <w:style w:type="paragraph" w:customStyle="1" w:styleId="D4200567FD364C5E8B9CC77EC69B29C2">
    <w:name w:val="D4200567FD364C5E8B9CC77EC69B29C2"/>
    <w:rsid w:val="00025527"/>
  </w:style>
  <w:style w:type="paragraph" w:customStyle="1" w:styleId="4C5C03F5284C4C56B73BF7DF16CE4A3B">
    <w:name w:val="4C5C03F5284C4C56B73BF7DF16CE4A3B"/>
    <w:rsid w:val="00025527"/>
  </w:style>
  <w:style w:type="paragraph" w:customStyle="1" w:styleId="42010BFF6AE9444A8395B746F9E84D24">
    <w:name w:val="42010BFF6AE9444A8395B746F9E84D24"/>
    <w:rsid w:val="00025527"/>
  </w:style>
  <w:style w:type="paragraph" w:customStyle="1" w:styleId="7E2EDF433B6C46D1AD57828CB8656FD8">
    <w:name w:val="7E2EDF433B6C46D1AD57828CB8656FD8"/>
    <w:rsid w:val="00025527"/>
  </w:style>
  <w:style w:type="paragraph" w:customStyle="1" w:styleId="FCA38DACE5AC4C14A7845FBB9510ECB2">
    <w:name w:val="FCA38DACE5AC4C14A7845FBB9510ECB2"/>
    <w:rsid w:val="00025527"/>
  </w:style>
  <w:style w:type="paragraph" w:customStyle="1" w:styleId="C8B4E33EBBC8494790B9F7AD22B17547">
    <w:name w:val="C8B4E33EBBC8494790B9F7AD22B17547"/>
    <w:rsid w:val="00025527"/>
  </w:style>
  <w:style w:type="paragraph" w:customStyle="1" w:styleId="F8B24B34DE1C4030B66D97B202C03CD4">
    <w:name w:val="F8B24B34DE1C4030B66D97B202C03CD4"/>
    <w:rsid w:val="00025527"/>
  </w:style>
  <w:style w:type="paragraph" w:customStyle="1" w:styleId="076867F007B24411BED8DC8B8D086194">
    <w:name w:val="076867F007B24411BED8DC8B8D086194"/>
    <w:rsid w:val="00025527"/>
  </w:style>
  <w:style w:type="paragraph" w:customStyle="1" w:styleId="39169294A38C4C73B5FA0EBF79627066">
    <w:name w:val="39169294A38C4C73B5FA0EBF79627066"/>
    <w:rsid w:val="00025527"/>
  </w:style>
  <w:style w:type="paragraph" w:customStyle="1" w:styleId="953501AA0F534C61AB643A2BABCCEEDF">
    <w:name w:val="953501AA0F534C61AB643A2BABCCEEDF"/>
    <w:rsid w:val="00025527"/>
  </w:style>
  <w:style w:type="paragraph" w:customStyle="1" w:styleId="3A0B21B6C75947E3AF10F5B1CC9DACF5">
    <w:name w:val="3A0B21B6C75947E3AF10F5B1CC9DACF5"/>
    <w:rsid w:val="00025527"/>
  </w:style>
  <w:style w:type="paragraph" w:customStyle="1" w:styleId="263742E8985B40D0B243DE5DBE568138">
    <w:name w:val="263742E8985B40D0B243DE5DBE568138"/>
    <w:rsid w:val="00025527"/>
  </w:style>
  <w:style w:type="paragraph" w:customStyle="1" w:styleId="460A800F01514236B54DCBFD6418B34B">
    <w:name w:val="460A800F01514236B54DCBFD6418B34B"/>
    <w:rsid w:val="00025527"/>
  </w:style>
  <w:style w:type="paragraph" w:customStyle="1" w:styleId="E6B8044375294FF6B5BBDAEDED27CCC6">
    <w:name w:val="E6B8044375294FF6B5BBDAEDED27CCC6"/>
    <w:rsid w:val="00025527"/>
  </w:style>
  <w:style w:type="paragraph" w:customStyle="1" w:styleId="07A74D496A934922AF91F3B7229AD9F7">
    <w:name w:val="07A74D496A934922AF91F3B7229AD9F7"/>
    <w:rsid w:val="00025527"/>
  </w:style>
  <w:style w:type="paragraph" w:customStyle="1" w:styleId="454FCA8542274825AFFBEA399AD45A03">
    <w:name w:val="454FCA8542274825AFFBEA399AD45A03"/>
    <w:rsid w:val="00025527"/>
  </w:style>
  <w:style w:type="paragraph" w:customStyle="1" w:styleId="DCE3B0734F484191B143303648C0FFC2">
    <w:name w:val="DCE3B0734F484191B143303648C0FFC2"/>
    <w:rsid w:val="00025527"/>
  </w:style>
  <w:style w:type="paragraph" w:customStyle="1" w:styleId="CC7C1A0AAED941EFA0E5398FB6B2FCCD">
    <w:name w:val="CC7C1A0AAED941EFA0E5398FB6B2FCCD"/>
    <w:rsid w:val="00025527"/>
  </w:style>
  <w:style w:type="paragraph" w:customStyle="1" w:styleId="77A95EDB89B4482C95FB3AD3D33E41B4">
    <w:name w:val="77A95EDB89B4482C95FB3AD3D33E41B4"/>
    <w:rsid w:val="00025527"/>
  </w:style>
  <w:style w:type="paragraph" w:customStyle="1" w:styleId="5F9F8D96836E4420963768AA295357AC">
    <w:name w:val="5F9F8D96836E4420963768AA295357AC"/>
    <w:rsid w:val="00025527"/>
  </w:style>
  <w:style w:type="paragraph" w:customStyle="1" w:styleId="8BB78469ADF24FED9859376C6816C427">
    <w:name w:val="8BB78469ADF24FED9859376C6816C427"/>
    <w:rsid w:val="00025527"/>
  </w:style>
  <w:style w:type="paragraph" w:customStyle="1" w:styleId="31ACDCAF6CA748DFB03D7D8D4A218A6E">
    <w:name w:val="31ACDCAF6CA748DFB03D7D8D4A218A6E"/>
    <w:rsid w:val="00025527"/>
  </w:style>
  <w:style w:type="paragraph" w:customStyle="1" w:styleId="FEEB28D8A0084143802BCA0604CAD3C1">
    <w:name w:val="FEEB28D8A0084143802BCA0604CAD3C1"/>
    <w:rsid w:val="00025527"/>
  </w:style>
  <w:style w:type="paragraph" w:customStyle="1" w:styleId="E56C8F1516FE4F6288D8DEAA98CF3B06">
    <w:name w:val="E56C8F1516FE4F6288D8DEAA98CF3B06"/>
    <w:rsid w:val="00025527"/>
  </w:style>
  <w:style w:type="paragraph" w:customStyle="1" w:styleId="5954766C3458414798D6484AF5328CD8">
    <w:name w:val="5954766C3458414798D6484AF5328CD8"/>
    <w:rsid w:val="00025527"/>
  </w:style>
  <w:style w:type="paragraph" w:customStyle="1" w:styleId="9978096EB64B4B6B8526A58A215A7E9C">
    <w:name w:val="9978096EB64B4B6B8526A58A215A7E9C"/>
    <w:rsid w:val="00025527"/>
  </w:style>
  <w:style w:type="paragraph" w:customStyle="1" w:styleId="C427E3BCE6A74596BFD18A2751D09044">
    <w:name w:val="C427E3BCE6A74596BFD18A2751D09044"/>
    <w:rsid w:val="00025527"/>
  </w:style>
  <w:style w:type="paragraph" w:customStyle="1" w:styleId="8C0E6AE1560D4D6A97A639D66238F2AE">
    <w:name w:val="8C0E6AE1560D4D6A97A639D66238F2AE"/>
    <w:rsid w:val="00025527"/>
  </w:style>
  <w:style w:type="paragraph" w:customStyle="1" w:styleId="262E1193A97A4BA3860B73699A5668AC">
    <w:name w:val="262E1193A97A4BA3860B73699A5668AC"/>
    <w:rsid w:val="00025527"/>
  </w:style>
  <w:style w:type="paragraph" w:customStyle="1" w:styleId="F3927796FE2B4CBBA7BCCB341B91191A">
    <w:name w:val="F3927796FE2B4CBBA7BCCB341B91191A"/>
    <w:rsid w:val="00025527"/>
  </w:style>
  <w:style w:type="paragraph" w:customStyle="1" w:styleId="6A27E56153BE40A0ABCE0F3C3B25AE47">
    <w:name w:val="6A27E56153BE40A0ABCE0F3C3B25AE47"/>
    <w:rsid w:val="00025527"/>
  </w:style>
  <w:style w:type="paragraph" w:customStyle="1" w:styleId="29A5F3CE143746A58D7CA82735A0A63E">
    <w:name w:val="29A5F3CE143746A58D7CA82735A0A63E"/>
    <w:rsid w:val="00025527"/>
  </w:style>
  <w:style w:type="paragraph" w:customStyle="1" w:styleId="34A194B276094A3CA112B744796883CD">
    <w:name w:val="34A194B276094A3CA112B744796883CD"/>
    <w:rsid w:val="00025527"/>
  </w:style>
  <w:style w:type="paragraph" w:customStyle="1" w:styleId="27CBE9834BE24D659F4C9ADC073B012E">
    <w:name w:val="27CBE9834BE24D659F4C9ADC073B012E"/>
    <w:rsid w:val="00025527"/>
  </w:style>
  <w:style w:type="paragraph" w:customStyle="1" w:styleId="0F54D9B2A103423C84DD8EC12FD1856F">
    <w:name w:val="0F54D9B2A103423C84DD8EC12FD1856F"/>
    <w:rsid w:val="00025527"/>
  </w:style>
  <w:style w:type="paragraph" w:customStyle="1" w:styleId="707D4C974D344B73ADD111959EB5E3BE">
    <w:name w:val="707D4C974D344B73ADD111959EB5E3BE"/>
    <w:rsid w:val="00025527"/>
  </w:style>
  <w:style w:type="paragraph" w:customStyle="1" w:styleId="E2AC7103579040058905FE07F0E4AD29">
    <w:name w:val="E2AC7103579040058905FE07F0E4AD29"/>
    <w:rsid w:val="00025527"/>
  </w:style>
  <w:style w:type="paragraph" w:customStyle="1" w:styleId="3C015CE38C6740FFB7B02923A2F0740F">
    <w:name w:val="3C015CE38C6740FFB7B02923A2F0740F"/>
    <w:rsid w:val="00025527"/>
  </w:style>
  <w:style w:type="paragraph" w:customStyle="1" w:styleId="A6C913B6314740209094F336225176FD">
    <w:name w:val="A6C913B6314740209094F336225176FD"/>
    <w:rsid w:val="00025527"/>
  </w:style>
  <w:style w:type="paragraph" w:customStyle="1" w:styleId="5BFDF0CF7F004E5C844CC02604833862">
    <w:name w:val="5BFDF0CF7F004E5C844CC02604833862"/>
    <w:rsid w:val="00025527"/>
  </w:style>
  <w:style w:type="paragraph" w:customStyle="1" w:styleId="0DF83EED59CE4BCD9BFABA56E529E657">
    <w:name w:val="0DF83EED59CE4BCD9BFABA56E529E657"/>
    <w:rsid w:val="00025527"/>
  </w:style>
  <w:style w:type="paragraph" w:customStyle="1" w:styleId="287FC02E00D64E32ABC75B13B82A491E">
    <w:name w:val="287FC02E00D64E32ABC75B13B82A491E"/>
    <w:rsid w:val="00025527"/>
  </w:style>
  <w:style w:type="paragraph" w:customStyle="1" w:styleId="F6CF653A7E7249B5B390338384180531">
    <w:name w:val="F6CF653A7E7249B5B390338384180531"/>
    <w:rsid w:val="00025527"/>
  </w:style>
  <w:style w:type="paragraph" w:customStyle="1" w:styleId="EBC4E2B541044AF19A530DACD294462A">
    <w:name w:val="EBC4E2B541044AF19A530DACD294462A"/>
    <w:rsid w:val="00025527"/>
  </w:style>
  <w:style w:type="paragraph" w:customStyle="1" w:styleId="C2C07AEABE9E46B188AAFF6114372DD7">
    <w:name w:val="C2C07AEABE9E46B188AAFF6114372DD7"/>
    <w:rsid w:val="00025527"/>
  </w:style>
  <w:style w:type="paragraph" w:customStyle="1" w:styleId="3AE561AF48A746F3BD52442D0DA88770">
    <w:name w:val="3AE561AF48A746F3BD52442D0DA88770"/>
    <w:rsid w:val="00025527"/>
  </w:style>
  <w:style w:type="paragraph" w:customStyle="1" w:styleId="B51CD797CE8F48309372AEFDA98BAAD8">
    <w:name w:val="B51CD797CE8F48309372AEFDA98BAAD8"/>
    <w:rsid w:val="00025527"/>
  </w:style>
  <w:style w:type="paragraph" w:customStyle="1" w:styleId="CD40130FE4DD49788C68B2ABA1981F30">
    <w:name w:val="CD40130FE4DD49788C68B2ABA1981F30"/>
    <w:rsid w:val="00025527"/>
  </w:style>
  <w:style w:type="paragraph" w:customStyle="1" w:styleId="BBFCEB4CBDDC413784B719BEF3BED5DF">
    <w:name w:val="BBFCEB4CBDDC413784B719BEF3BED5DF"/>
    <w:rsid w:val="00025527"/>
  </w:style>
  <w:style w:type="paragraph" w:customStyle="1" w:styleId="B3B2D2EE9A94469FAFD296283ADC4BF0">
    <w:name w:val="B3B2D2EE9A94469FAFD296283ADC4BF0"/>
    <w:rsid w:val="00025527"/>
  </w:style>
  <w:style w:type="paragraph" w:customStyle="1" w:styleId="B1E61AE393D5445B8FE2309E318E9EB5">
    <w:name w:val="B1E61AE393D5445B8FE2309E318E9EB5"/>
    <w:rsid w:val="00025527"/>
  </w:style>
  <w:style w:type="paragraph" w:customStyle="1" w:styleId="32F2E03D84EC4662B5B52C28B16E48A3">
    <w:name w:val="32F2E03D84EC4662B5B52C28B16E48A3"/>
    <w:rsid w:val="00025527"/>
  </w:style>
  <w:style w:type="paragraph" w:customStyle="1" w:styleId="5A91C527AF9E4ABE96947BC85941272D">
    <w:name w:val="5A91C527AF9E4ABE96947BC85941272D"/>
    <w:rsid w:val="00025527"/>
  </w:style>
  <w:style w:type="paragraph" w:customStyle="1" w:styleId="C4340806815F40D08132A6814953AFB2">
    <w:name w:val="C4340806815F40D08132A6814953AFB2"/>
    <w:rsid w:val="00025527"/>
  </w:style>
  <w:style w:type="paragraph" w:customStyle="1" w:styleId="D4DFE49A72FF40DE8180143153F7CEF2">
    <w:name w:val="D4DFE49A72FF40DE8180143153F7CEF2"/>
    <w:rsid w:val="00025527"/>
  </w:style>
  <w:style w:type="paragraph" w:customStyle="1" w:styleId="9B1CDCB4059041FABB138C5770FA2958">
    <w:name w:val="9B1CDCB4059041FABB138C5770FA2958"/>
    <w:rsid w:val="00025527"/>
  </w:style>
  <w:style w:type="paragraph" w:customStyle="1" w:styleId="9DB1DFB1CB3C49A2AB9D37F2DF04DA7C">
    <w:name w:val="9DB1DFB1CB3C49A2AB9D37F2DF04DA7C"/>
    <w:rsid w:val="00025527"/>
  </w:style>
  <w:style w:type="paragraph" w:customStyle="1" w:styleId="BC47DF65510541AF829D2C8FA7F21CC1">
    <w:name w:val="BC47DF65510541AF829D2C8FA7F21CC1"/>
    <w:rsid w:val="00025527"/>
  </w:style>
  <w:style w:type="paragraph" w:customStyle="1" w:styleId="33E3777438AC453DB1666B68FCFE5029">
    <w:name w:val="33E3777438AC453DB1666B68FCFE5029"/>
    <w:rsid w:val="00025527"/>
  </w:style>
  <w:style w:type="paragraph" w:customStyle="1" w:styleId="2CD9628360D5448BA027E6F13B2812B0">
    <w:name w:val="2CD9628360D5448BA027E6F13B2812B0"/>
    <w:rsid w:val="00025527"/>
  </w:style>
  <w:style w:type="paragraph" w:customStyle="1" w:styleId="E2E7D04C1D254F91B2F20C7CB2ABAAF7">
    <w:name w:val="E2E7D04C1D254F91B2F20C7CB2ABAAF7"/>
    <w:rsid w:val="00025527"/>
  </w:style>
  <w:style w:type="paragraph" w:customStyle="1" w:styleId="39063A21D6B142958177837114599981">
    <w:name w:val="39063A21D6B142958177837114599981"/>
    <w:rsid w:val="00025527"/>
  </w:style>
  <w:style w:type="paragraph" w:customStyle="1" w:styleId="A44679DEECD74475B11D4B8B55368F7E">
    <w:name w:val="A44679DEECD74475B11D4B8B55368F7E"/>
    <w:rsid w:val="00025527"/>
  </w:style>
  <w:style w:type="paragraph" w:customStyle="1" w:styleId="B6AA89434B3640FEB36695C9A89DDF5D">
    <w:name w:val="B6AA89434B3640FEB36695C9A89DDF5D"/>
    <w:rsid w:val="00025527"/>
  </w:style>
  <w:style w:type="paragraph" w:customStyle="1" w:styleId="65AC3C6A4C174E8EB4F74AF9D08F0FF0">
    <w:name w:val="65AC3C6A4C174E8EB4F74AF9D08F0FF0"/>
    <w:rsid w:val="00025527"/>
  </w:style>
  <w:style w:type="paragraph" w:customStyle="1" w:styleId="806AB33076CC4DCD91E59F3CBAF8A52D">
    <w:name w:val="806AB33076CC4DCD91E59F3CBAF8A52D"/>
    <w:rsid w:val="00025527"/>
  </w:style>
  <w:style w:type="paragraph" w:customStyle="1" w:styleId="65F9471A9D8F4F6883CD02FCC9951F94">
    <w:name w:val="65F9471A9D8F4F6883CD02FCC9951F94"/>
    <w:rsid w:val="00025527"/>
  </w:style>
  <w:style w:type="paragraph" w:customStyle="1" w:styleId="9C8225F4B81342A2AD2FBDAF69D2DBD9">
    <w:name w:val="9C8225F4B81342A2AD2FBDAF69D2DBD9"/>
    <w:rsid w:val="00025527"/>
  </w:style>
  <w:style w:type="paragraph" w:customStyle="1" w:styleId="61EE44AC5B2E4B31B21C1BFF32C8658B">
    <w:name w:val="61EE44AC5B2E4B31B21C1BFF32C8658B"/>
    <w:rsid w:val="00025527"/>
  </w:style>
  <w:style w:type="paragraph" w:customStyle="1" w:styleId="FBC957A692DC47008FC24B0CD19FDF5C">
    <w:name w:val="FBC957A692DC47008FC24B0CD19FDF5C"/>
    <w:rsid w:val="00025527"/>
  </w:style>
  <w:style w:type="paragraph" w:customStyle="1" w:styleId="518499E96546496390BDCA244373A862">
    <w:name w:val="518499E96546496390BDCA244373A862"/>
    <w:rsid w:val="00025527"/>
  </w:style>
  <w:style w:type="paragraph" w:customStyle="1" w:styleId="D80A87C56DA0487F9C6606D5DB4770D3">
    <w:name w:val="D80A87C56DA0487F9C6606D5DB4770D3"/>
    <w:rsid w:val="00025527"/>
  </w:style>
  <w:style w:type="paragraph" w:customStyle="1" w:styleId="3537BB8EF1BB4FFB8BA4EBBB542158AC">
    <w:name w:val="3537BB8EF1BB4FFB8BA4EBBB542158AC"/>
    <w:rsid w:val="00025527"/>
  </w:style>
  <w:style w:type="paragraph" w:customStyle="1" w:styleId="3759E8EB182841FF9C474C9FA595BF25">
    <w:name w:val="3759E8EB182841FF9C474C9FA595BF25"/>
    <w:rsid w:val="00025527"/>
  </w:style>
  <w:style w:type="paragraph" w:customStyle="1" w:styleId="CA76E9A0F0EB40B68226917B9037E351">
    <w:name w:val="CA76E9A0F0EB40B68226917B9037E351"/>
    <w:rsid w:val="00025527"/>
  </w:style>
  <w:style w:type="paragraph" w:customStyle="1" w:styleId="119A0398F15347DB87ABB7CBCDFA9DD6">
    <w:name w:val="119A0398F15347DB87ABB7CBCDFA9DD6"/>
    <w:rsid w:val="00025527"/>
  </w:style>
  <w:style w:type="paragraph" w:customStyle="1" w:styleId="A2F9D76F2C2745098E7205E7A1320969">
    <w:name w:val="A2F9D76F2C2745098E7205E7A1320969"/>
    <w:rsid w:val="00025527"/>
  </w:style>
  <w:style w:type="paragraph" w:customStyle="1" w:styleId="F74B3A87AC984606B751EFBF9678AB55">
    <w:name w:val="F74B3A87AC984606B751EFBF9678AB55"/>
    <w:rsid w:val="00025527"/>
  </w:style>
  <w:style w:type="paragraph" w:customStyle="1" w:styleId="E177373CE6254839A5A66560F19449AB">
    <w:name w:val="E177373CE6254839A5A66560F19449AB"/>
    <w:rsid w:val="00025527"/>
  </w:style>
  <w:style w:type="paragraph" w:customStyle="1" w:styleId="630862EC4C0D455C83DA0DB1347C750D">
    <w:name w:val="630862EC4C0D455C83DA0DB1347C750D"/>
    <w:rsid w:val="00025527"/>
  </w:style>
  <w:style w:type="paragraph" w:customStyle="1" w:styleId="A465168975144C478E3FF84F95A40AED">
    <w:name w:val="A465168975144C478E3FF84F95A40AED"/>
    <w:rsid w:val="00025527"/>
  </w:style>
  <w:style w:type="paragraph" w:customStyle="1" w:styleId="FBA80E36F1124EDDB4B6BCD39DF969A1">
    <w:name w:val="FBA80E36F1124EDDB4B6BCD39DF969A1"/>
    <w:rsid w:val="00025527"/>
  </w:style>
  <w:style w:type="paragraph" w:customStyle="1" w:styleId="E2B2F572B2CA4BF683CE89823F70E5F9">
    <w:name w:val="E2B2F572B2CA4BF683CE89823F70E5F9"/>
    <w:rsid w:val="00025527"/>
  </w:style>
  <w:style w:type="paragraph" w:customStyle="1" w:styleId="26BCFFF3FAD3454DAEE918DA384FA303">
    <w:name w:val="26BCFFF3FAD3454DAEE918DA384FA303"/>
    <w:rsid w:val="00025527"/>
  </w:style>
  <w:style w:type="paragraph" w:customStyle="1" w:styleId="E1D3D281F1FE4B439F48E01F2E96F969">
    <w:name w:val="E1D3D281F1FE4B439F48E01F2E96F969"/>
    <w:rsid w:val="00025527"/>
  </w:style>
  <w:style w:type="paragraph" w:customStyle="1" w:styleId="7A652BD646694104A07F0894A9CD525E">
    <w:name w:val="7A652BD646694104A07F0894A9CD525E"/>
    <w:rsid w:val="00025527"/>
  </w:style>
  <w:style w:type="paragraph" w:customStyle="1" w:styleId="9CAE9E82A4EF450C86BB243659ED2466">
    <w:name w:val="9CAE9E82A4EF450C86BB243659ED2466"/>
    <w:rsid w:val="00025527"/>
  </w:style>
  <w:style w:type="paragraph" w:customStyle="1" w:styleId="7DCC49A1C7E44CB0986D2D77C3C9BEDE">
    <w:name w:val="7DCC49A1C7E44CB0986D2D77C3C9BEDE"/>
    <w:rsid w:val="00025527"/>
  </w:style>
  <w:style w:type="paragraph" w:customStyle="1" w:styleId="2D581D0B9B3D42389F92DBC3B9B0B61A">
    <w:name w:val="2D581D0B9B3D42389F92DBC3B9B0B61A"/>
    <w:rsid w:val="00025527"/>
  </w:style>
  <w:style w:type="paragraph" w:customStyle="1" w:styleId="2FD434B522434B998C7F5FFB7A1A7899">
    <w:name w:val="2FD434B522434B998C7F5FFB7A1A7899"/>
    <w:rsid w:val="00025527"/>
  </w:style>
  <w:style w:type="paragraph" w:customStyle="1" w:styleId="F5B544DFFA3F409893B6CBE1AF482F8E">
    <w:name w:val="F5B544DFFA3F409893B6CBE1AF482F8E"/>
    <w:rsid w:val="00025527"/>
  </w:style>
  <w:style w:type="paragraph" w:customStyle="1" w:styleId="AC4B737355764622BEC2CD8609DADC04">
    <w:name w:val="AC4B737355764622BEC2CD8609DADC04"/>
    <w:rsid w:val="00025527"/>
  </w:style>
  <w:style w:type="paragraph" w:customStyle="1" w:styleId="FC157272D79F4F06AB3FD3BCB677D380">
    <w:name w:val="FC157272D79F4F06AB3FD3BCB677D380"/>
    <w:rsid w:val="00025527"/>
  </w:style>
  <w:style w:type="paragraph" w:customStyle="1" w:styleId="DF8E22F42BC0488B9DE3F5B397E60890">
    <w:name w:val="DF8E22F42BC0488B9DE3F5B397E60890"/>
    <w:rsid w:val="00025527"/>
  </w:style>
  <w:style w:type="paragraph" w:customStyle="1" w:styleId="948512977F5042CEB07550AFE19744FE">
    <w:name w:val="948512977F5042CEB07550AFE19744FE"/>
    <w:rsid w:val="00025527"/>
  </w:style>
  <w:style w:type="paragraph" w:customStyle="1" w:styleId="ACF9CBC0F4244885BEC9195CD4081D5B">
    <w:name w:val="ACF9CBC0F4244885BEC9195CD4081D5B"/>
    <w:rsid w:val="00025527"/>
  </w:style>
  <w:style w:type="paragraph" w:customStyle="1" w:styleId="B61BBB6D62FC4593A9C04B39180A16F6">
    <w:name w:val="B61BBB6D62FC4593A9C04B39180A16F6"/>
    <w:rsid w:val="00025527"/>
  </w:style>
  <w:style w:type="paragraph" w:customStyle="1" w:styleId="44825C3F8B1943CBA4AC8DDB656887EB">
    <w:name w:val="44825C3F8B1943CBA4AC8DDB656887EB"/>
    <w:rsid w:val="00025527"/>
  </w:style>
  <w:style w:type="paragraph" w:customStyle="1" w:styleId="6B670CEED81C49429962260164E5029E">
    <w:name w:val="6B670CEED81C49429962260164E5029E"/>
    <w:rsid w:val="00025527"/>
  </w:style>
  <w:style w:type="paragraph" w:customStyle="1" w:styleId="876B19B2B5214DCD85205AF889B661C1">
    <w:name w:val="876B19B2B5214DCD85205AF889B661C1"/>
    <w:rsid w:val="00025527"/>
  </w:style>
  <w:style w:type="paragraph" w:customStyle="1" w:styleId="5FDC1668E610438095416B727FFC36AD">
    <w:name w:val="5FDC1668E610438095416B727FFC36AD"/>
    <w:rsid w:val="00025527"/>
  </w:style>
  <w:style w:type="paragraph" w:customStyle="1" w:styleId="2B5606D3ABE0464BABA195CE04F6BD85">
    <w:name w:val="2B5606D3ABE0464BABA195CE04F6BD85"/>
    <w:rsid w:val="00025527"/>
  </w:style>
  <w:style w:type="paragraph" w:customStyle="1" w:styleId="6C5C6DA1F1284D44A8A7D7FEBDD8FF28">
    <w:name w:val="6C5C6DA1F1284D44A8A7D7FEBDD8FF28"/>
    <w:rsid w:val="00025527"/>
  </w:style>
  <w:style w:type="paragraph" w:customStyle="1" w:styleId="761ACA653EF54FA1BEC0AE56B0A33597">
    <w:name w:val="761ACA653EF54FA1BEC0AE56B0A33597"/>
    <w:rsid w:val="00025527"/>
  </w:style>
  <w:style w:type="paragraph" w:customStyle="1" w:styleId="32ED9CCADD724509933A30E3B66B6FAD">
    <w:name w:val="32ED9CCADD724509933A30E3B66B6FAD"/>
    <w:rsid w:val="00025527"/>
  </w:style>
  <w:style w:type="paragraph" w:customStyle="1" w:styleId="EFB1F037DD7F47849EEF511AE1820566">
    <w:name w:val="EFB1F037DD7F47849EEF511AE1820566"/>
    <w:rsid w:val="00025527"/>
  </w:style>
  <w:style w:type="paragraph" w:customStyle="1" w:styleId="E508DE63056447A4A17555D43804480C">
    <w:name w:val="E508DE63056447A4A17555D43804480C"/>
    <w:rsid w:val="00025527"/>
  </w:style>
  <w:style w:type="paragraph" w:customStyle="1" w:styleId="713CBEDA299E4A28B7A7D5514AE2910C">
    <w:name w:val="713CBEDA299E4A28B7A7D5514AE2910C"/>
    <w:rsid w:val="00025527"/>
  </w:style>
  <w:style w:type="paragraph" w:customStyle="1" w:styleId="C7F299374FF843FF96D67E2C95B7F744">
    <w:name w:val="C7F299374FF843FF96D67E2C95B7F744"/>
    <w:rsid w:val="00025527"/>
  </w:style>
  <w:style w:type="paragraph" w:customStyle="1" w:styleId="5C8EAC4840B74F9DA95E6B684206D1BE">
    <w:name w:val="5C8EAC4840B74F9DA95E6B684206D1BE"/>
    <w:rsid w:val="00025527"/>
  </w:style>
  <w:style w:type="paragraph" w:customStyle="1" w:styleId="B9D742DAA3494616A9A61395E30B511F">
    <w:name w:val="B9D742DAA3494616A9A61395E30B511F"/>
    <w:rsid w:val="00025527"/>
  </w:style>
  <w:style w:type="paragraph" w:customStyle="1" w:styleId="9E86FB8E362844028BF7CE6D4FFA53D3">
    <w:name w:val="9E86FB8E362844028BF7CE6D4FFA53D3"/>
    <w:rsid w:val="00025527"/>
  </w:style>
  <w:style w:type="paragraph" w:customStyle="1" w:styleId="0B2456FA0C714DA884A4F2538B7D2635">
    <w:name w:val="0B2456FA0C714DA884A4F2538B7D2635"/>
    <w:rsid w:val="00025527"/>
  </w:style>
  <w:style w:type="paragraph" w:customStyle="1" w:styleId="7BC1054E98AC44D3B32870C7A32FAA8D">
    <w:name w:val="7BC1054E98AC44D3B32870C7A32FAA8D"/>
    <w:rsid w:val="00025527"/>
  </w:style>
  <w:style w:type="paragraph" w:customStyle="1" w:styleId="7EDA48E3754347FD8C2250CB67DDB98C">
    <w:name w:val="7EDA48E3754347FD8C2250CB67DDB98C"/>
    <w:rsid w:val="00025527"/>
  </w:style>
  <w:style w:type="paragraph" w:customStyle="1" w:styleId="55A31A5E46AC4726A5D3F80025F38505">
    <w:name w:val="55A31A5E46AC4726A5D3F80025F38505"/>
    <w:rsid w:val="00025527"/>
  </w:style>
  <w:style w:type="paragraph" w:customStyle="1" w:styleId="0DBCA547668D4D0383268D871A38ED15">
    <w:name w:val="0DBCA547668D4D0383268D871A38ED15"/>
    <w:rsid w:val="00025527"/>
  </w:style>
  <w:style w:type="paragraph" w:customStyle="1" w:styleId="38B2D1E0D7E14AC8BC49D900C5FA11B6">
    <w:name w:val="38B2D1E0D7E14AC8BC49D900C5FA11B6"/>
    <w:rsid w:val="00025527"/>
  </w:style>
  <w:style w:type="paragraph" w:customStyle="1" w:styleId="0A69405B915C4A6D9995E9988E4A8D5C">
    <w:name w:val="0A69405B915C4A6D9995E9988E4A8D5C"/>
    <w:rsid w:val="00025527"/>
  </w:style>
  <w:style w:type="paragraph" w:customStyle="1" w:styleId="DB097C4E3BE74033973437A13972214D">
    <w:name w:val="DB097C4E3BE74033973437A13972214D"/>
    <w:rsid w:val="00025527"/>
  </w:style>
  <w:style w:type="paragraph" w:customStyle="1" w:styleId="63B377FBF9E44495AD10DA6B27CFFC54">
    <w:name w:val="63B377FBF9E44495AD10DA6B27CFFC54"/>
    <w:rsid w:val="00025527"/>
  </w:style>
  <w:style w:type="paragraph" w:customStyle="1" w:styleId="2DE3B4D5D4084EB79FE2739420F19116">
    <w:name w:val="2DE3B4D5D4084EB79FE2739420F19116"/>
    <w:rsid w:val="00025527"/>
  </w:style>
  <w:style w:type="paragraph" w:customStyle="1" w:styleId="51F363CE6F0A43D4B3F1A81B9B672E28">
    <w:name w:val="51F363CE6F0A43D4B3F1A81B9B672E28"/>
    <w:rsid w:val="00025527"/>
  </w:style>
  <w:style w:type="paragraph" w:customStyle="1" w:styleId="0D4714678E624724931F9FEBDDC9B962">
    <w:name w:val="0D4714678E624724931F9FEBDDC9B962"/>
    <w:rsid w:val="00025527"/>
  </w:style>
  <w:style w:type="paragraph" w:customStyle="1" w:styleId="0A92889500C84F26A924F664C9876CE3">
    <w:name w:val="0A92889500C84F26A924F664C9876CE3"/>
    <w:rsid w:val="00025527"/>
  </w:style>
  <w:style w:type="paragraph" w:customStyle="1" w:styleId="343DED40103D4BDBB1FE4EB1DD935278">
    <w:name w:val="343DED40103D4BDBB1FE4EB1DD935278"/>
    <w:rsid w:val="00025527"/>
  </w:style>
  <w:style w:type="paragraph" w:customStyle="1" w:styleId="3D833D03063144C4B3C5ECB6ED60E8B8">
    <w:name w:val="3D833D03063144C4B3C5ECB6ED60E8B8"/>
    <w:rsid w:val="00025527"/>
  </w:style>
  <w:style w:type="paragraph" w:customStyle="1" w:styleId="418216DF6DFB40579C03823CFA0073F9">
    <w:name w:val="418216DF6DFB40579C03823CFA0073F9"/>
    <w:rsid w:val="00025527"/>
  </w:style>
  <w:style w:type="paragraph" w:customStyle="1" w:styleId="213351F1F9F54906B27CA64124620AB9">
    <w:name w:val="213351F1F9F54906B27CA64124620AB9"/>
    <w:rsid w:val="00025527"/>
  </w:style>
  <w:style w:type="paragraph" w:customStyle="1" w:styleId="8C46ED3695884B5EA4C5CB037D18B7AB">
    <w:name w:val="8C46ED3695884B5EA4C5CB037D18B7AB"/>
    <w:rsid w:val="00025527"/>
  </w:style>
  <w:style w:type="paragraph" w:customStyle="1" w:styleId="95FF752707E3417086ED0AA47CA07BFE">
    <w:name w:val="95FF752707E3417086ED0AA47CA07BFE"/>
    <w:rsid w:val="00025527"/>
  </w:style>
  <w:style w:type="paragraph" w:customStyle="1" w:styleId="49AFED92D8464FF4B2CA36ABE422CDE6">
    <w:name w:val="49AFED92D8464FF4B2CA36ABE422CDE6"/>
    <w:rsid w:val="00025527"/>
  </w:style>
  <w:style w:type="paragraph" w:customStyle="1" w:styleId="3D8E4A0E7F5F41659F27F4092EDB677D">
    <w:name w:val="3D8E4A0E7F5F41659F27F4092EDB677D"/>
    <w:rsid w:val="00025527"/>
  </w:style>
  <w:style w:type="paragraph" w:customStyle="1" w:styleId="2BBB53DB21D9443C868FCF11447C9034">
    <w:name w:val="2BBB53DB21D9443C868FCF11447C9034"/>
    <w:rsid w:val="00025527"/>
  </w:style>
  <w:style w:type="paragraph" w:customStyle="1" w:styleId="AC2577EC6B6C4328ADC73C0B87C9D888">
    <w:name w:val="AC2577EC6B6C4328ADC73C0B87C9D888"/>
    <w:rsid w:val="00025527"/>
  </w:style>
  <w:style w:type="paragraph" w:customStyle="1" w:styleId="4D3B57D68A16492FA73E06A50A1ABC44">
    <w:name w:val="4D3B57D68A16492FA73E06A50A1ABC44"/>
    <w:rsid w:val="00025527"/>
  </w:style>
  <w:style w:type="paragraph" w:customStyle="1" w:styleId="B7CD102D456D48049197BF21903AAB7B">
    <w:name w:val="B7CD102D456D48049197BF21903AAB7B"/>
    <w:rsid w:val="00025527"/>
  </w:style>
  <w:style w:type="paragraph" w:customStyle="1" w:styleId="506B2257467E4CA285CB8FA52C671A39">
    <w:name w:val="506B2257467E4CA285CB8FA52C671A39"/>
    <w:rsid w:val="00025527"/>
  </w:style>
  <w:style w:type="paragraph" w:customStyle="1" w:styleId="79A510B6665649EDAC5C02108343334F">
    <w:name w:val="79A510B6665649EDAC5C02108343334F"/>
    <w:rsid w:val="00025527"/>
  </w:style>
  <w:style w:type="paragraph" w:customStyle="1" w:styleId="CFDA452136A9429C9AF279CA57782B83">
    <w:name w:val="CFDA452136A9429C9AF279CA57782B83"/>
    <w:rsid w:val="00025527"/>
  </w:style>
  <w:style w:type="paragraph" w:customStyle="1" w:styleId="BF6983A8A32D4F4D9739A1E09236D713">
    <w:name w:val="BF6983A8A32D4F4D9739A1E09236D713"/>
    <w:rsid w:val="00025527"/>
  </w:style>
  <w:style w:type="paragraph" w:customStyle="1" w:styleId="284342E8516E431C9833C992BA13E4B7">
    <w:name w:val="284342E8516E431C9833C992BA13E4B7"/>
    <w:rsid w:val="00025527"/>
  </w:style>
  <w:style w:type="paragraph" w:customStyle="1" w:styleId="33087B374B1D4F60A4BF213D8C2C7116">
    <w:name w:val="33087B374B1D4F60A4BF213D8C2C7116"/>
    <w:rsid w:val="00025527"/>
  </w:style>
  <w:style w:type="paragraph" w:customStyle="1" w:styleId="1D52A73D58EA4642B19AF98B202A26FF">
    <w:name w:val="1D52A73D58EA4642B19AF98B202A26FF"/>
    <w:rsid w:val="00025527"/>
  </w:style>
  <w:style w:type="paragraph" w:customStyle="1" w:styleId="95E691D8703F41B58E975A2D7E370FB2">
    <w:name w:val="95E691D8703F41B58E975A2D7E370FB2"/>
    <w:rsid w:val="00025527"/>
  </w:style>
  <w:style w:type="paragraph" w:customStyle="1" w:styleId="7F09DBB8E46441D58CF9F245AC0281C2">
    <w:name w:val="7F09DBB8E46441D58CF9F245AC0281C2"/>
    <w:rsid w:val="00025527"/>
  </w:style>
  <w:style w:type="paragraph" w:customStyle="1" w:styleId="7226398AD84648C1B0874F003A57FD9B">
    <w:name w:val="7226398AD84648C1B0874F003A57FD9B"/>
    <w:rsid w:val="00025527"/>
  </w:style>
  <w:style w:type="paragraph" w:customStyle="1" w:styleId="6A3115706104466B90209B6BF9C776A7">
    <w:name w:val="6A3115706104466B90209B6BF9C776A7"/>
    <w:rsid w:val="00025527"/>
  </w:style>
  <w:style w:type="paragraph" w:customStyle="1" w:styleId="FB13DC6816E24ABF93460A34F4093474">
    <w:name w:val="FB13DC6816E24ABF93460A34F4093474"/>
    <w:rsid w:val="00025527"/>
  </w:style>
  <w:style w:type="paragraph" w:customStyle="1" w:styleId="C49C6DB88D394D1593B48E751238A25A">
    <w:name w:val="C49C6DB88D394D1593B48E751238A25A"/>
    <w:rsid w:val="00025527"/>
  </w:style>
  <w:style w:type="paragraph" w:customStyle="1" w:styleId="F12C97122E914A498038AA7B055A9A75">
    <w:name w:val="F12C97122E914A498038AA7B055A9A75"/>
    <w:rsid w:val="00025527"/>
  </w:style>
  <w:style w:type="paragraph" w:customStyle="1" w:styleId="B2F5EA1DDD9546F9946DA14B6123C0BC">
    <w:name w:val="B2F5EA1DDD9546F9946DA14B6123C0BC"/>
    <w:rsid w:val="00025527"/>
  </w:style>
  <w:style w:type="paragraph" w:customStyle="1" w:styleId="03A9F8558F6448B483081B75E5A56AC2">
    <w:name w:val="03A9F8558F6448B483081B75E5A56AC2"/>
    <w:rsid w:val="00025527"/>
  </w:style>
  <w:style w:type="paragraph" w:customStyle="1" w:styleId="07A5D7A11593461CB30CC05061958172">
    <w:name w:val="07A5D7A11593461CB30CC05061958172"/>
    <w:rsid w:val="00025527"/>
  </w:style>
  <w:style w:type="paragraph" w:customStyle="1" w:styleId="81965A078ACC48E09FBBCD2B30A1B581">
    <w:name w:val="81965A078ACC48E09FBBCD2B30A1B581"/>
    <w:rsid w:val="00025527"/>
  </w:style>
  <w:style w:type="paragraph" w:customStyle="1" w:styleId="540569B9B4784EDE949F4DA9BC064520">
    <w:name w:val="540569B9B4784EDE949F4DA9BC064520"/>
    <w:rsid w:val="00025527"/>
  </w:style>
  <w:style w:type="paragraph" w:customStyle="1" w:styleId="4A80F938E8A5448E8FF098F75536FC5B">
    <w:name w:val="4A80F938E8A5448E8FF098F75536FC5B"/>
    <w:rsid w:val="00025527"/>
  </w:style>
  <w:style w:type="paragraph" w:customStyle="1" w:styleId="00707879F5A444848CBC86AC6A8E406F">
    <w:name w:val="00707879F5A444848CBC86AC6A8E406F"/>
    <w:rsid w:val="00025527"/>
  </w:style>
  <w:style w:type="paragraph" w:customStyle="1" w:styleId="4BE455DF021A462DBED6853F37CBA36B">
    <w:name w:val="4BE455DF021A462DBED6853F37CBA36B"/>
    <w:rsid w:val="00025527"/>
  </w:style>
  <w:style w:type="paragraph" w:customStyle="1" w:styleId="D6BDCD9B7191492382D10B4870EB0CD1">
    <w:name w:val="D6BDCD9B7191492382D10B4870EB0CD1"/>
    <w:rsid w:val="00025527"/>
  </w:style>
  <w:style w:type="paragraph" w:customStyle="1" w:styleId="93857E912A3C4338BCB9B1A4498ED314">
    <w:name w:val="93857E912A3C4338BCB9B1A4498ED314"/>
    <w:rsid w:val="00025527"/>
  </w:style>
  <w:style w:type="paragraph" w:customStyle="1" w:styleId="F11962DFDC78436BAF903C2E4CF9A645">
    <w:name w:val="F11962DFDC78436BAF903C2E4CF9A645"/>
    <w:rsid w:val="00025527"/>
  </w:style>
  <w:style w:type="paragraph" w:customStyle="1" w:styleId="35D2187F5782455C9BD261867BD7D683">
    <w:name w:val="35D2187F5782455C9BD261867BD7D683"/>
    <w:rsid w:val="00025527"/>
  </w:style>
  <w:style w:type="paragraph" w:customStyle="1" w:styleId="0C15695E9C36422B8674EB1DF5828680">
    <w:name w:val="0C15695E9C36422B8674EB1DF5828680"/>
    <w:rsid w:val="00025527"/>
  </w:style>
  <w:style w:type="paragraph" w:customStyle="1" w:styleId="F6EB8E818FD7457F8D6C0FEADAC39C4D">
    <w:name w:val="F6EB8E818FD7457F8D6C0FEADAC39C4D"/>
    <w:rsid w:val="00025527"/>
  </w:style>
  <w:style w:type="paragraph" w:customStyle="1" w:styleId="F33F5A995CF4491DBCDF29499A4F4E42">
    <w:name w:val="F33F5A995CF4491DBCDF29499A4F4E42"/>
    <w:rsid w:val="00025527"/>
  </w:style>
  <w:style w:type="paragraph" w:customStyle="1" w:styleId="48F71AEDE2544448AF1F330349A99D23">
    <w:name w:val="48F71AEDE2544448AF1F330349A99D23"/>
    <w:rsid w:val="00025527"/>
  </w:style>
  <w:style w:type="paragraph" w:customStyle="1" w:styleId="00153B55404E46ADA383056DC9B6B54D">
    <w:name w:val="00153B55404E46ADA383056DC9B6B54D"/>
    <w:rsid w:val="00025527"/>
  </w:style>
  <w:style w:type="paragraph" w:customStyle="1" w:styleId="1B6DFBCB89B74F8586451216716152A4">
    <w:name w:val="1B6DFBCB89B74F8586451216716152A4"/>
    <w:rsid w:val="00025527"/>
  </w:style>
  <w:style w:type="paragraph" w:customStyle="1" w:styleId="2D9AB8BBC98444A990DD3EC8419E866D">
    <w:name w:val="2D9AB8BBC98444A990DD3EC8419E866D"/>
    <w:rsid w:val="00025527"/>
  </w:style>
  <w:style w:type="paragraph" w:customStyle="1" w:styleId="92EB7C6770C649E88FDE8374C1916497">
    <w:name w:val="92EB7C6770C649E88FDE8374C1916497"/>
    <w:rsid w:val="00025527"/>
  </w:style>
  <w:style w:type="paragraph" w:customStyle="1" w:styleId="FDF9EACABF7E47AAB3FB26DAA14C759A">
    <w:name w:val="FDF9EACABF7E47AAB3FB26DAA14C759A"/>
    <w:rsid w:val="00025527"/>
  </w:style>
  <w:style w:type="paragraph" w:customStyle="1" w:styleId="1A2A9E042EC94F8EBD080E6532571EC2">
    <w:name w:val="1A2A9E042EC94F8EBD080E6532571EC2"/>
    <w:rsid w:val="00025527"/>
  </w:style>
  <w:style w:type="paragraph" w:customStyle="1" w:styleId="2B5513DB130945D69EA35AA6995EAFC3">
    <w:name w:val="2B5513DB130945D69EA35AA6995EAFC3"/>
    <w:rsid w:val="00025527"/>
  </w:style>
  <w:style w:type="paragraph" w:customStyle="1" w:styleId="EA7B685DA76C47E7A7F26BB02C0AB0BA">
    <w:name w:val="EA7B685DA76C47E7A7F26BB02C0AB0BA"/>
    <w:rsid w:val="00025527"/>
  </w:style>
  <w:style w:type="paragraph" w:customStyle="1" w:styleId="4F86FFD3B0CA4A908A5F00C406D676B6">
    <w:name w:val="4F86FFD3B0CA4A908A5F00C406D676B6"/>
    <w:rsid w:val="00025527"/>
  </w:style>
  <w:style w:type="paragraph" w:customStyle="1" w:styleId="077D47EC5D9149F692E0FD77351F6BA9">
    <w:name w:val="077D47EC5D9149F692E0FD77351F6BA9"/>
    <w:rsid w:val="00025527"/>
  </w:style>
  <w:style w:type="paragraph" w:customStyle="1" w:styleId="1C2737C28A5245A38BE960865DA0C8A3">
    <w:name w:val="1C2737C28A5245A38BE960865DA0C8A3"/>
    <w:rsid w:val="00025527"/>
  </w:style>
  <w:style w:type="paragraph" w:customStyle="1" w:styleId="B6B10900D02B4CE89D6582D133A8BCDB">
    <w:name w:val="B6B10900D02B4CE89D6582D133A8BCDB"/>
    <w:rsid w:val="00025527"/>
  </w:style>
  <w:style w:type="paragraph" w:customStyle="1" w:styleId="876D3A7CB8114F77971D435B827AF509">
    <w:name w:val="876D3A7CB8114F77971D435B827AF509"/>
    <w:rsid w:val="00025527"/>
  </w:style>
  <w:style w:type="paragraph" w:customStyle="1" w:styleId="CA50BC058DDF456193F9D5C602446483">
    <w:name w:val="CA50BC058DDF456193F9D5C602446483"/>
    <w:rsid w:val="00025527"/>
  </w:style>
  <w:style w:type="paragraph" w:customStyle="1" w:styleId="BBC14A74103F431ABBC628AF2AF2A892">
    <w:name w:val="BBC14A74103F431ABBC628AF2AF2A892"/>
    <w:rsid w:val="00025527"/>
  </w:style>
  <w:style w:type="paragraph" w:customStyle="1" w:styleId="47BC658D9FEE4EB9AF002DC8406C78F4">
    <w:name w:val="47BC658D9FEE4EB9AF002DC8406C78F4"/>
    <w:rsid w:val="00025527"/>
  </w:style>
  <w:style w:type="paragraph" w:customStyle="1" w:styleId="B6C1FD71E4AF41E7AB1327AA39FED08F">
    <w:name w:val="B6C1FD71E4AF41E7AB1327AA39FED08F"/>
    <w:rsid w:val="00025527"/>
  </w:style>
  <w:style w:type="paragraph" w:customStyle="1" w:styleId="F005C9BB65AE48B391394209F68B5574">
    <w:name w:val="F005C9BB65AE48B391394209F68B5574"/>
    <w:rsid w:val="00025527"/>
  </w:style>
  <w:style w:type="paragraph" w:customStyle="1" w:styleId="F9E991DC4E434EB7ABE39305B646D1FC">
    <w:name w:val="F9E991DC4E434EB7ABE39305B646D1FC"/>
    <w:rsid w:val="00025527"/>
  </w:style>
  <w:style w:type="paragraph" w:customStyle="1" w:styleId="173370638BC349189E2DEDD57B591070">
    <w:name w:val="173370638BC349189E2DEDD57B591070"/>
    <w:rsid w:val="00025527"/>
  </w:style>
  <w:style w:type="paragraph" w:customStyle="1" w:styleId="1F700F77736647968851DC699BB76D66">
    <w:name w:val="1F700F77736647968851DC699BB76D66"/>
    <w:rsid w:val="00025527"/>
  </w:style>
  <w:style w:type="paragraph" w:customStyle="1" w:styleId="492590A7406C4D168BDB1A5707EC395E">
    <w:name w:val="492590A7406C4D168BDB1A5707EC395E"/>
    <w:rsid w:val="00025527"/>
  </w:style>
  <w:style w:type="paragraph" w:customStyle="1" w:styleId="B64ADF9517864954872E8B73BDE13F41">
    <w:name w:val="B64ADF9517864954872E8B73BDE13F41"/>
    <w:rsid w:val="00025527"/>
  </w:style>
  <w:style w:type="paragraph" w:customStyle="1" w:styleId="BAFD1A1D3F174782AF85BFDB09D0051F">
    <w:name w:val="BAFD1A1D3F174782AF85BFDB09D0051F"/>
    <w:rsid w:val="00025527"/>
  </w:style>
  <w:style w:type="paragraph" w:customStyle="1" w:styleId="D6867864BCC242069052D740F7968723">
    <w:name w:val="D6867864BCC242069052D740F7968723"/>
    <w:rsid w:val="00025527"/>
  </w:style>
  <w:style w:type="paragraph" w:customStyle="1" w:styleId="A1294E46F0134B56A9B6A4762AF0B6D1">
    <w:name w:val="A1294E46F0134B56A9B6A4762AF0B6D1"/>
    <w:rsid w:val="00025527"/>
  </w:style>
  <w:style w:type="paragraph" w:customStyle="1" w:styleId="D645A31952E64B58ACEF6651D9A4A78E">
    <w:name w:val="D645A31952E64B58ACEF6651D9A4A78E"/>
    <w:rsid w:val="00025527"/>
  </w:style>
  <w:style w:type="paragraph" w:customStyle="1" w:styleId="90A44CD1C2C6446F82648A437BA9AA47">
    <w:name w:val="90A44CD1C2C6446F82648A437BA9AA47"/>
    <w:rsid w:val="00025527"/>
  </w:style>
  <w:style w:type="paragraph" w:customStyle="1" w:styleId="EB617B39176E43FF928B498E2FE4CF69">
    <w:name w:val="EB617B39176E43FF928B498E2FE4CF69"/>
    <w:rsid w:val="00025527"/>
  </w:style>
  <w:style w:type="paragraph" w:customStyle="1" w:styleId="32004C584FC94DDF9EF10547FCE094FF">
    <w:name w:val="32004C584FC94DDF9EF10547FCE094FF"/>
    <w:rsid w:val="00025527"/>
  </w:style>
  <w:style w:type="paragraph" w:customStyle="1" w:styleId="31161EAEA1F144079373264AE232CD9B">
    <w:name w:val="31161EAEA1F144079373264AE232CD9B"/>
    <w:rsid w:val="00025527"/>
  </w:style>
  <w:style w:type="paragraph" w:customStyle="1" w:styleId="58344F440AD640DDB7A86D8471186CC4">
    <w:name w:val="58344F440AD640DDB7A86D8471186CC4"/>
    <w:rsid w:val="00025527"/>
  </w:style>
  <w:style w:type="paragraph" w:customStyle="1" w:styleId="7A9B3DE058304B16A6C16A5BA2F881A4">
    <w:name w:val="7A9B3DE058304B16A6C16A5BA2F881A4"/>
    <w:rsid w:val="00025527"/>
  </w:style>
  <w:style w:type="paragraph" w:customStyle="1" w:styleId="323AFC9F505242EBB067A94865B63332">
    <w:name w:val="323AFC9F505242EBB067A94865B63332"/>
    <w:rsid w:val="00025527"/>
  </w:style>
  <w:style w:type="paragraph" w:customStyle="1" w:styleId="4AE4D8079E674E219E007D45E5053AC9">
    <w:name w:val="4AE4D8079E674E219E007D45E5053AC9"/>
    <w:rsid w:val="00025527"/>
  </w:style>
  <w:style w:type="paragraph" w:customStyle="1" w:styleId="98FA10D1C805411C97775A71952C5CC7">
    <w:name w:val="98FA10D1C805411C97775A71952C5CC7"/>
    <w:rsid w:val="00025527"/>
  </w:style>
  <w:style w:type="paragraph" w:customStyle="1" w:styleId="FA61D69246A64F9392713E771D8A519C">
    <w:name w:val="FA61D69246A64F9392713E771D8A519C"/>
    <w:rsid w:val="00025527"/>
  </w:style>
  <w:style w:type="paragraph" w:customStyle="1" w:styleId="3B79D35D309E4EE9A9711478A0E159AE">
    <w:name w:val="3B79D35D309E4EE9A9711478A0E159AE"/>
    <w:rsid w:val="00025527"/>
  </w:style>
  <w:style w:type="paragraph" w:customStyle="1" w:styleId="52682A043D5141F48CA35B17EAD84C97">
    <w:name w:val="52682A043D5141F48CA35B17EAD84C97"/>
    <w:rsid w:val="00025527"/>
  </w:style>
  <w:style w:type="paragraph" w:customStyle="1" w:styleId="FCF60C57AD3948D6ABDD815A6F988A58">
    <w:name w:val="FCF60C57AD3948D6ABDD815A6F988A58"/>
    <w:rsid w:val="00025527"/>
  </w:style>
  <w:style w:type="paragraph" w:customStyle="1" w:styleId="37E5E0DC2882489F8FDEF41C4384BC5B">
    <w:name w:val="37E5E0DC2882489F8FDEF41C4384BC5B"/>
    <w:rsid w:val="00025527"/>
  </w:style>
  <w:style w:type="paragraph" w:customStyle="1" w:styleId="1D434573B65F4CCD931F50EAE64A8843">
    <w:name w:val="1D434573B65F4CCD931F50EAE64A8843"/>
    <w:rsid w:val="00025527"/>
  </w:style>
  <w:style w:type="paragraph" w:customStyle="1" w:styleId="C129D4E35DDB4BD19A1668D1A3EF90F5">
    <w:name w:val="C129D4E35DDB4BD19A1668D1A3EF90F5"/>
    <w:rsid w:val="00025527"/>
  </w:style>
  <w:style w:type="paragraph" w:customStyle="1" w:styleId="1D99929F5F22492D9C13F915D9471F4C">
    <w:name w:val="1D99929F5F22492D9C13F915D9471F4C"/>
    <w:rsid w:val="00025527"/>
  </w:style>
  <w:style w:type="paragraph" w:customStyle="1" w:styleId="C3665B60FAC944208B1E3B6621A1392D">
    <w:name w:val="C3665B60FAC944208B1E3B6621A1392D"/>
    <w:rsid w:val="00025527"/>
  </w:style>
  <w:style w:type="paragraph" w:customStyle="1" w:styleId="4456FBE56CC34A0D808847B1FBAF0298">
    <w:name w:val="4456FBE56CC34A0D808847B1FBAF0298"/>
    <w:rsid w:val="00025527"/>
  </w:style>
  <w:style w:type="paragraph" w:customStyle="1" w:styleId="4520463FB8FD41D284C04A0C91BB781A">
    <w:name w:val="4520463FB8FD41D284C04A0C91BB781A"/>
    <w:rsid w:val="00025527"/>
  </w:style>
  <w:style w:type="paragraph" w:customStyle="1" w:styleId="2D3529F52400409CA1D094C14DF08207">
    <w:name w:val="2D3529F52400409CA1D094C14DF08207"/>
    <w:rsid w:val="00025527"/>
  </w:style>
  <w:style w:type="paragraph" w:customStyle="1" w:styleId="BCC0BED9B7DC4FE4A379B9B41778F3F4">
    <w:name w:val="BCC0BED9B7DC4FE4A379B9B41778F3F4"/>
    <w:rsid w:val="00025527"/>
  </w:style>
  <w:style w:type="paragraph" w:customStyle="1" w:styleId="3A57BD0ED69F451B862A2ECF02CBC2E5">
    <w:name w:val="3A57BD0ED69F451B862A2ECF02CBC2E5"/>
    <w:rsid w:val="00025527"/>
  </w:style>
  <w:style w:type="paragraph" w:customStyle="1" w:styleId="DE373E6745BE43B8A0B53AA655395769">
    <w:name w:val="DE373E6745BE43B8A0B53AA655395769"/>
    <w:rsid w:val="00025527"/>
  </w:style>
  <w:style w:type="paragraph" w:customStyle="1" w:styleId="DDCB24867D2147639D3D0C68759185C4">
    <w:name w:val="DDCB24867D2147639D3D0C68759185C4"/>
    <w:rsid w:val="00025527"/>
  </w:style>
  <w:style w:type="paragraph" w:customStyle="1" w:styleId="22708EEC3C55491BB59C8C54B0C3A665">
    <w:name w:val="22708EEC3C55491BB59C8C54B0C3A665"/>
    <w:rsid w:val="00025527"/>
  </w:style>
  <w:style w:type="paragraph" w:customStyle="1" w:styleId="3ACD3507E7994B4A890FF4E9D0F48221">
    <w:name w:val="3ACD3507E7994B4A890FF4E9D0F48221"/>
    <w:rsid w:val="00025527"/>
  </w:style>
  <w:style w:type="paragraph" w:customStyle="1" w:styleId="AADED2EC2C934309B6C98DC15AA104C6">
    <w:name w:val="AADED2EC2C934309B6C98DC15AA104C6"/>
    <w:rsid w:val="00025527"/>
  </w:style>
  <w:style w:type="paragraph" w:customStyle="1" w:styleId="9B903F2166F641F3AA8922BD5A763608">
    <w:name w:val="9B903F2166F641F3AA8922BD5A763608"/>
    <w:rsid w:val="00025527"/>
  </w:style>
  <w:style w:type="paragraph" w:customStyle="1" w:styleId="30CCC4F9F2BF40999B958DFEEBB80A3E">
    <w:name w:val="30CCC4F9F2BF40999B958DFEEBB80A3E"/>
    <w:rsid w:val="00025527"/>
  </w:style>
  <w:style w:type="paragraph" w:customStyle="1" w:styleId="E52E6286688543208C7A87CEA5A0E09D">
    <w:name w:val="E52E6286688543208C7A87CEA5A0E09D"/>
    <w:rsid w:val="00025527"/>
  </w:style>
  <w:style w:type="paragraph" w:customStyle="1" w:styleId="072C6107F80D406DB2689BAA32EFC514">
    <w:name w:val="072C6107F80D406DB2689BAA32EFC514"/>
    <w:rsid w:val="00025527"/>
  </w:style>
  <w:style w:type="paragraph" w:customStyle="1" w:styleId="FD7661D916EF48A7AFABCE488E5D328D">
    <w:name w:val="FD7661D916EF48A7AFABCE488E5D328D"/>
    <w:rsid w:val="00025527"/>
  </w:style>
  <w:style w:type="paragraph" w:customStyle="1" w:styleId="C36BA37963C1467DA560827D5693E28E">
    <w:name w:val="C36BA37963C1467DA560827D5693E28E"/>
    <w:rsid w:val="00025527"/>
  </w:style>
  <w:style w:type="paragraph" w:customStyle="1" w:styleId="41BE5999F5A44686ABFC354CEE85AECD">
    <w:name w:val="41BE5999F5A44686ABFC354CEE85AECD"/>
    <w:rsid w:val="00025527"/>
  </w:style>
  <w:style w:type="paragraph" w:customStyle="1" w:styleId="EC92DCD8D9C1411AA4097971C5417137">
    <w:name w:val="EC92DCD8D9C1411AA4097971C5417137"/>
    <w:rsid w:val="00025527"/>
  </w:style>
  <w:style w:type="paragraph" w:customStyle="1" w:styleId="CB4C1B9C940347DC83B607C8C7DC661D">
    <w:name w:val="CB4C1B9C940347DC83B607C8C7DC661D"/>
    <w:rsid w:val="00025527"/>
  </w:style>
  <w:style w:type="paragraph" w:customStyle="1" w:styleId="8D520C6F54CA46E8AC88C34B76E08D2F">
    <w:name w:val="8D520C6F54CA46E8AC88C34B76E08D2F"/>
    <w:rsid w:val="00025527"/>
  </w:style>
  <w:style w:type="paragraph" w:customStyle="1" w:styleId="458CED6D7C3A465D9E2DC63CEAEA6BE9">
    <w:name w:val="458CED6D7C3A465D9E2DC63CEAEA6BE9"/>
    <w:rsid w:val="00025527"/>
  </w:style>
  <w:style w:type="paragraph" w:customStyle="1" w:styleId="47CB066A8F8A4606A57F39F83AE120CD">
    <w:name w:val="47CB066A8F8A4606A57F39F83AE120CD"/>
    <w:rsid w:val="00025527"/>
  </w:style>
  <w:style w:type="paragraph" w:customStyle="1" w:styleId="29FA0BAE59FD4BD2A5F8D2F5C8DFCD82">
    <w:name w:val="29FA0BAE59FD4BD2A5F8D2F5C8DFCD82"/>
    <w:rsid w:val="00025527"/>
  </w:style>
  <w:style w:type="paragraph" w:customStyle="1" w:styleId="D445F534C27942E19D28AF444076D090">
    <w:name w:val="D445F534C27942E19D28AF444076D090"/>
    <w:rsid w:val="00025527"/>
  </w:style>
  <w:style w:type="paragraph" w:customStyle="1" w:styleId="F98B90CFF41F42D488E0BD9DD111A05C">
    <w:name w:val="F98B90CFF41F42D488E0BD9DD111A05C"/>
    <w:rsid w:val="00025527"/>
  </w:style>
  <w:style w:type="paragraph" w:customStyle="1" w:styleId="71FC6941C3384C2881AB052C509858D3">
    <w:name w:val="71FC6941C3384C2881AB052C509858D3"/>
    <w:rsid w:val="00025527"/>
  </w:style>
  <w:style w:type="paragraph" w:customStyle="1" w:styleId="526C920218EE4BBA8AEE2FA175796325">
    <w:name w:val="526C920218EE4BBA8AEE2FA175796325"/>
    <w:rsid w:val="00025527"/>
  </w:style>
  <w:style w:type="paragraph" w:customStyle="1" w:styleId="CD2DBF38BD7D4D1A831D554669A97EAA">
    <w:name w:val="CD2DBF38BD7D4D1A831D554669A97EAA"/>
    <w:rsid w:val="00025527"/>
  </w:style>
  <w:style w:type="paragraph" w:customStyle="1" w:styleId="4240DE17EFCE47F39F298AB695CC43C8">
    <w:name w:val="4240DE17EFCE47F39F298AB695CC43C8"/>
    <w:rsid w:val="00025527"/>
  </w:style>
  <w:style w:type="paragraph" w:customStyle="1" w:styleId="CCA8713D43E9447F992AFACACC1380EF">
    <w:name w:val="CCA8713D43E9447F992AFACACC1380EF"/>
    <w:rsid w:val="00025527"/>
  </w:style>
  <w:style w:type="paragraph" w:customStyle="1" w:styleId="FD931B8F98904F2C89D63315EC4F0898">
    <w:name w:val="FD931B8F98904F2C89D63315EC4F0898"/>
    <w:rsid w:val="00025527"/>
  </w:style>
  <w:style w:type="paragraph" w:customStyle="1" w:styleId="8126776FCF564FC3AECB46F977BF129B">
    <w:name w:val="8126776FCF564FC3AECB46F977BF129B"/>
    <w:rsid w:val="00025527"/>
  </w:style>
  <w:style w:type="paragraph" w:customStyle="1" w:styleId="2282D5E0DE174D8984794980C5097240">
    <w:name w:val="2282D5E0DE174D8984794980C5097240"/>
    <w:rsid w:val="00025527"/>
  </w:style>
  <w:style w:type="paragraph" w:customStyle="1" w:styleId="ECF71849E2D14A8584630739F04AC955">
    <w:name w:val="ECF71849E2D14A8584630739F04AC955"/>
    <w:rsid w:val="00025527"/>
  </w:style>
  <w:style w:type="paragraph" w:customStyle="1" w:styleId="EAC60122748549C7850AB614E09DFEBC">
    <w:name w:val="EAC60122748549C7850AB614E09DFEBC"/>
    <w:rsid w:val="00025527"/>
  </w:style>
  <w:style w:type="paragraph" w:customStyle="1" w:styleId="F791EFBFC37141CC885A084FBBBE9F8A">
    <w:name w:val="F791EFBFC37141CC885A084FBBBE9F8A"/>
    <w:rsid w:val="00025527"/>
  </w:style>
  <w:style w:type="paragraph" w:customStyle="1" w:styleId="6ED6471DDF48471999C62F5CD894BD6A">
    <w:name w:val="6ED6471DDF48471999C62F5CD894BD6A"/>
    <w:rsid w:val="00025527"/>
  </w:style>
  <w:style w:type="paragraph" w:customStyle="1" w:styleId="67DBC2A8013A4C7BB10D4B239199C612">
    <w:name w:val="67DBC2A8013A4C7BB10D4B239199C612"/>
    <w:rsid w:val="00025527"/>
  </w:style>
  <w:style w:type="paragraph" w:customStyle="1" w:styleId="465D9C4F8A8A4A0C84A38C484DA03FE1">
    <w:name w:val="465D9C4F8A8A4A0C84A38C484DA03FE1"/>
    <w:rsid w:val="00025527"/>
  </w:style>
  <w:style w:type="paragraph" w:customStyle="1" w:styleId="0E92A04FA8624CC6A1D0D60EA37B82D0">
    <w:name w:val="0E92A04FA8624CC6A1D0D60EA37B82D0"/>
    <w:rsid w:val="00025527"/>
  </w:style>
  <w:style w:type="paragraph" w:customStyle="1" w:styleId="353130C2A8FD4D40ABA99A5F3DD44C3C">
    <w:name w:val="353130C2A8FD4D40ABA99A5F3DD44C3C"/>
    <w:rsid w:val="00025527"/>
  </w:style>
  <w:style w:type="paragraph" w:customStyle="1" w:styleId="325ABA7CD09043B9B30ED2BC8EFB83EB">
    <w:name w:val="325ABA7CD09043B9B30ED2BC8EFB83EB"/>
    <w:rsid w:val="00025527"/>
  </w:style>
  <w:style w:type="paragraph" w:customStyle="1" w:styleId="1E665AB1A2B54920A863D0D75881710E">
    <w:name w:val="1E665AB1A2B54920A863D0D75881710E"/>
    <w:rsid w:val="00025527"/>
  </w:style>
  <w:style w:type="paragraph" w:customStyle="1" w:styleId="6898BB797DCF4944BC8BAC3318C56EA9">
    <w:name w:val="6898BB797DCF4944BC8BAC3318C56EA9"/>
    <w:rsid w:val="00025527"/>
  </w:style>
  <w:style w:type="paragraph" w:customStyle="1" w:styleId="0CFE4C6ECD5044CCB3CA4D1665A0B0B5">
    <w:name w:val="0CFE4C6ECD5044CCB3CA4D1665A0B0B5"/>
    <w:rsid w:val="00025527"/>
  </w:style>
  <w:style w:type="paragraph" w:customStyle="1" w:styleId="09766657B9CC49B28A7A3EC78C42B306">
    <w:name w:val="09766657B9CC49B28A7A3EC78C42B306"/>
    <w:rsid w:val="00025527"/>
  </w:style>
  <w:style w:type="paragraph" w:customStyle="1" w:styleId="CA6028E89369462D8760FDE1C796C45D">
    <w:name w:val="CA6028E89369462D8760FDE1C796C45D"/>
    <w:rsid w:val="00025527"/>
  </w:style>
  <w:style w:type="paragraph" w:customStyle="1" w:styleId="CBC4BDF7C03A433C97A7D8D23636A31F">
    <w:name w:val="CBC4BDF7C03A433C97A7D8D23636A31F"/>
    <w:rsid w:val="00025527"/>
  </w:style>
  <w:style w:type="paragraph" w:customStyle="1" w:styleId="F2ECDADE4D5E48E1BD116B54D6ADE7CD">
    <w:name w:val="F2ECDADE4D5E48E1BD116B54D6ADE7CD"/>
    <w:rsid w:val="00025527"/>
  </w:style>
  <w:style w:type="paragraph" w:customStyle="1" w:styleId="406F6AD944D6437AA56E0393FE7EF42B">
    <w:name w:val="406F6AD944D6437AA56E0393FE7EF42B"/>
    <w:rsid w:val="00025527"/>
  </w:style>
  <w:style w:type="paragraph" w:customStyle="1" w:styleId="10711F719AD64CA0AAD92896F8DCA5FC">
    <w:name w:val="10711F719AD64CA0AAD92896F8DCA5FC"/>
    <w:rsid w:val="00025527"/>
  </w:style>
  <w:style w:type="paragraph" w:customStyle="1" w:styleId="3D4B1DFD196B4F9C96A7C1A6CFA3A748">
    <w:name w:val="3D4B1DFD196B4F9C96A7C1A6CFA3A748"/>
    <w:rsid w:val="00025527"/>
  </w:style>
  <w:style w:type="paragraph" w:customStyle="1" w:styleId="CAB096FA827A49E094E07659E9C84062">
    <w:name w:val="CAB096FA827A49E094E07659E9C84062"/>
    <w:rsid w:val="00025527"/>
  </w:style>
  <w:style w:type="paragraph" w:customStyle="1" w:styleId="EEF51EFAA4504083A7BDD59EE96A4258">
    <w:name w:val="EEF51EFAA4504083A7BDD59EE96A4258"/>
    <w:rsid w:val="00025527"/>
  </w:style>
  <w:style w:type="paragraph" w:customStyle="1" w:styleId="04F729D2E8104D5594462CB35DBFD7F1">
    <w:name w:val="04F729D2E8104D5594462CB35DBFD7F1"/>
    <w:rsid w:val="00025527"/>
  </w:style>
  <w:style w:type="paragraph" w:customStyle="1" w:styleId="7F5A073E5B8943E388A9907F07666785">
    <w:name w:val="7F5A073E5B8943E388A9907F07666785"/>
    <w:rsid w:val="00025527"/>
  </w:style>
  <w:style w:type="paragraph" w:customStyle="1" w:styleId="534033F5CF5D43B4BB22E6BFFB0A5105">
    <w:name w:val="534033F5CF5D43B4BB22E6BFFB0A5105"/>
    <w:rsid w:val="00025527"/>
  </w:style>
  <w:style w:type="paragraph" w:customStyle="1" w:styleId="DF36661E5C6245FDA25744D97BCBA07A">
    <w:name w:val="DF36661E5C6245FDA25744D97BCBA07A"/>
    <w:rsid w:val="00025527"/>
  </w:style>
  <w:style w:type="paragraph" w:customStyle="1" w:styleId="533DA70B6C714F148A78C40F758CA711">
    <w:name w:val="533DA70B6C714F148A78C40F758CA711"/>
    <w:rsid w:val="00025527"/>
  </w:style>
  <w:style w:type="paragraph" w:customStyle="1" w:styleId="DD38078F6E684BC597D5F79787F02ED6">
    <w:name w:val="DD38078F6E684BC597D5F79787F02ED6"/>
    <w:rsid w:val="00025527"/>
  </w:style>
  <w:style w:type="paragraph" w:customStyle="1" w:styleId="1DC590BA53CF49879D9B2E5F345F8909">
    <w:name w:val="1DC590BA53CF49879D9B2E5F345F8909"/>
    <w:rsid w:val="00025527"/>
  </w:style>
  <w:style w:type="paragraph" w:customStyle="1" w:styleId="EA1F36E2211C40B28ED2B178C28879F6">
    <w:name w:val="EA1F36E2211C40B28ED2B178C28879F6"/>
    <w:rsid w:val="00025527"/>
  </w:style>
  <w:style w:type="paragraph" w:customStyle="1" w:styleId="CD8CDFF46CC04860AD9CEFFC007E7489">
    <w:name w:val="CD8CDFF46CC04860AD9CEFFC007E7489"/>
    <w:rsid w:val="00025527"/>
  </w:style>
  <w:style w:type="paragraph" w:customStyle="1" w:styleId="F6919D0DA9D34C68A1760025718BF97D">
    <w:name w:val="F6919D0DA9D34C68A1760025718BF97D"/>
    <w:rsid w:val="00025527"/>
  </w:style>
  <w:style w:type="paragraph" w:customStyle="1" w:styleId="ACAD6636191441F295ACEF7020E22939">
    <w:name w:val="ACAD6636191441F295ACEF7020E22939"/>
    <w:rsid w:val="00025527"/>
  </w:style>
  <w:style w:type="paragraph" w:customStyle="1" w:styleId="40351BAC38844A839272D71763139F61">
    <w:name w:val="40351BAC38844A839272D71763139F61"/>
    <w:rsid w:val="00025527"/>
  </w:style>
  <w:style w:type="paragraph" w:customStyle="1" w:styleId="5853E787FF7C4FB288E2932AC9F18F1A">
    <w:name w:val="5853E787FF7C4FB288E2932AC9F18F1A"/>
    <w:rsid w:val="00025527"/>
  </w:style>
  <w:style w:type="paragraph" w:customStyle="1" w:styleId="266F574FA76844DFA32F7B12E56504A8">
    <w:name w:val="266F574FA76844DFA32F7B12E56504A8"/>
    <w:rsid w:val="00025527"/>
  </w:style>
  <w:style w:type="paragraph" w:customStyle="1" w:styleId="C0E489D7B33141279C6C79852FC79175">
    <w:name w:val="C0E489D7B33141279C6C79852FC79175"/>
    <w:rsid w:val="00025527"/>
  </w:style>
  <w:style w:type="paragraph" w:customStyle="1" w:styleId="F7B1156212BC4F2891685E81420E7B0F">
    <w:name w:val="F7B1156212BC4F2891685E81420E7B0F"/>
    <w:rsid w:val="00025527"/>
  </w:style>
  <w:style w:type="paragraph" w:customStyle="1" w:styleId="A3917C2EA0454ABEBC2BCCC27B7BCCFB">
    <w:name w:val="A3917C2EA0454ABEBC2BCCC27B7BCCFB"/>
    <w:rsid w:val="00025527"/>
  </w:style>
  <w:style w:type="paragraph" w:customStyle="1" w:styleId="353CA46F22B447F19DD06205E66C63CF">
    <w:name w:val="353CA46F22B447F19DD06205E66C63CF"/>
    <w:rsid w:val="00025527"/>
  </w:style>
  <w:style w:type="paragraph" w:customStyle="1" w:styleId="5FA6F7AEE7604FBAAEBB425D4FFA97F8">
    <w:name w:val="5FA6F7AEE7604FBAAEBB425D4FFA97F8"/>
    <w:rsid w:val="00025527"/>
  </w:style>
  <w:style w:type="paragraph" w:customStyle="1" w:styleId="4AFCF6520D93448B819C23E4A3E95695">
    <w:name w:val="4AFCF6520D93448B819C23E4A3E95695"/>
    <w:rsid w:val="00025527"/>
  </w:style>
  <w:style w:type="paragraph" w:customStyle="1" w:styleId="54CF4631B2DE4489BB6BB933A5AA8430">
    <w:name w:val="54CF4631B2DE4489BB6BB933A5AA8430"/>
    <w:rsid w:val="00025527"/>
  </w:style>
  <w:style w:type="paragraph" w:customStyle="1" w:styleId="D395D84B2047440D843796CB89EB74C4">
    <w:name w:val="D395D84B2047440D843796CB89EB74C4"/>
    <w:rsid w:val="00025527"/>
  </w:style>
  <w:style w:type="paragraph" w:customStyle="1" w:styleId="2DA1C1A6A90046CC8AB72A2E0715B9F4">
    <w:name w:val="2DA1C1A6A90046CC8AB72A2E0715B9F4"/>
    <w:rsid w:val="00025527"/>
  </w:style>
  <w:style w:type="paragraph" w:customStyle="1" w:styleId="97A4C8D3B0214DA1819930EF1FC33B90">
    <w:name w:val="97A4C8D3B0214DA1819930EF1FC33B90"/>
    <w:rsid w:val="00025527"/>
  </w:style>
  <w:style w:type="paragraph" w:customStyle="1" w:styleId="FC66768C91F643DA802BA9B03BAEC7F5">
    <w:name w:val="FC66768C91F643DA802BA9B03BAEC7F5"/>
    <w:rsid w:val="00025527"/>
  </w:style>
  <w:style w:type="paragraph" w:customStyle="1" w:styleId="12287FE8C72B424EA634DD6157C9DE51">
    <w:name w:val="12287FE8C72B424EA634DD6157C9DE51"/>
    <w:rsid w:val="00025527"/>
  </w:style>
  <w:style w:type="paragraph" w:customStyle="1" w:styleId="EC60C28E7FD846288B456E1401DB323B">
    <w:name w:val="EC60C28E7FD846288B456E1401DB323B"/>
    <w:rsid w:val="00025527"/>
  </w:style>
  <w:style w:type="paragraph" w:customStyle="1" w:styleId="08F811AD188946B0B584825CE49D989A">
    <w:name w:val="08F811AD188946B0B584825CE49D989A"/>
    <w:rsid w:val="00025527"/>
  </w:style>
  <w:style w:type="paragraph" w:customStyle="1" w:styleId="93F4472F1F8A457FA7F0D98B5CF89457">
    <w:name w:val="93F4472F1F8A457FA7F0D98B5CF89457"/>
    <w:rsid w:val="00025527"/>
  </w:style>
  <w:style w:type="paragraph" w:customStyle="1" w:styleId="6E4A3136D54A43008AB5EF38A54C3784">
    <w:name w:val="6E4A3136D54A43008AB5EF38A54C3784"/>
    <w:rsid w:val="00025527"/>
  </w:style>
  <w:style w:type="paragraph" w:customStyle="1" w:styleId="D0826789CB524C50B676B19068830D44">
    <w:name w:val="D0826789CB524C50B676B19068830D44"/>
    <w:rsid w:val="00025527"/>
  </w:style>
  <w:style w:type="paragraph" w:customStyle="1" w:styleId="C28945D12F6B4A849F7EA3D566FD391C">
    <w:name w:val="C28945D12F6B4A849F7EA3D566FD391C"/>
    <w:rsid w:val="00025527"/>
  </w:style>
  <w:style w:type="paragraph" w:customStyle="1" w:styleId="5A9C55E4931B4FF2B4C303DDA7738F76">
    <w:name w:val="5A9C55E4931B4FF2B4C303DDA7738F76"/>
    <w:rsid w:val="00025527"/>
  </w:style>
  <w:style w:type="paragraph" w:customStyle="1" w:styleId="0BFD69267EDF43DDB0FC640050B26969">
    <w:name w:val="0BFD69267EDF43DDB0FC640050B26969"/>
    <w:rsid w:val="00025527"/>
  </w:style>
  <w:style w:type="paragraph" w:customStyle="1" w:styleId="17044E91A0924E25BBC14897A3E9B4FB">
    <w:name w:val="17044E91A0924E25BBC14897A3E9B4FB"/>
    <w:rsid w:val="00025527"/>
  </w:style>
  <w:style w:type="paragraph" w:customStyle="1" w:styleId="C609DCBA6BBA430284AC8287E2FADA69">
    <w:name w:val="C609DCBA6BBA430284AC8287E2FADA69"/>
    <w:rsid w:val="00025527"/>
  </w:style>
  <w:style w:type="paragraph" w:customStyle="1" w:styleId="D0B7F322AAE54E1F97891787470448DB">
    <w:name w:val="D0B7F322AAE54E1F97891787470448DB"/>
    <w:rsid w:val="00025527"/>
  </w:style>
  <w:style w:type="paragraph" w:customStyle="1" w:styleId="76A8A56CF9DE49DBA2B60E513FA7C58F">
    <w:name w:val="76A8A56CF9DE49DBA2B60E513FA7C58F"/>
    <w:rsid w:val="00025527"/>
  </w:style>
  <w:style w:type="paragraph" w:customStyle="1" w:styleId="EBC0D392DBB44A049E8781B0676737FD">
    <w:name w:val="EBC0D392DBB44A049E8781B0676737FD"/>
    <w:rsid w:val="00025527"/>
  </w:style>
  <w:style w:type="paragraph" w:customStyle="1" w:styleId="D9E79CC5200A41389BDD74DBAA4796AE">
    <w:name w:val="D9E79CC5200A41389BDD74DBAA4796AE"/>
    <w:rsid w:val="00025527"/>
  </w:style>
  <w:style w:type="paragraph" w:customStyle="1" w:styleId="CD5BCFEF0FB94ACE9E6A4BB26D795D0D">
    <w:name w:val="CD5BCFEF0FB94ACE9E6A4BB26D795D0D"/>
    <w:rsid w:val="00025527"/>
  </w:style>
  <w:style w:type="paragraph" w:customStyle="1" w:styleId="F119FD76BEE64E16BE8241C90D8EC793">
    <w:name w:val="F119FD76BEE64E16BE8241C90D8EC793"/>
    <w:rsid w:val="00025527"/>
  </w:style>
  <w:style w:type="paragraph" w:customStyle="1" w:styleId="3B279966DEB9452CB62A781929CC44EF">
    <w:name w:val="3B279966DEB9452CB62A781929CC44EF"/>
    <w:rsid w:val="00025527"/>
  </w:style>
  <w:style w:type="paragraph" w:customStyle="1" w:styleId="1FB7B47AA2AC436FAD226DB92AB0ECFA">
    <w:name w:val="1FB7B47AA2AC436FAD226DB92AB0ECFA"/>
    <w:rsid w:val="00025527"/>
  </w:style>
  <w:style w:type="paragraph" w:customStyle="1" w:styleId="786F2241669E4082AC205BE5031C2F75">
    <w:name w:val="786F2241669E4082AC205BE5031C2F75"/>
    <w:rsid w:val="00025527"/>
  </w:style>
  <w:style w:type="paragraph" w:customStyle="1" w:styleId="F27B60F4FB2E493082ED7ACCC69268E6">
    <w:name w:val="F27B60F4FB2E493082ED7ACCC69268E6"/>
    <w:rsid w:val="00025527"/>
  </w:style>
  <w:style w:type="paragraph" w:customStyle="1" w:styleId="229E1DEDD7264F3398E208113AB60A7D">
    <w:name w:val="229E1DEDD7264F3398E208113AB60A7D"/>
    <w:rsid w:val="00025527"/>
  </w:style>
  <w:style w:type="paragraph" w:customStyle="1" w:styleId="C67A7A712F514260AAE0DDC39B11B0D2">
    <w:name w:val="C67A7A712F514260AAE0DDC39B11B0D2"/>
    <w:rsid w:val="00025527"/>
  </w:style>
  <w:style w:type="paragraph" w:customStyle="1" w:styleId="2ECFC3949ADC42BEA6432EF7AC68A952">
    <w:name w:val="2ECFC3949ADC42BEA6432EF7AC68A952"/>
    <w:rsid w:val="00025527"/>
  </w:style>
  <w:style w:type="paragraph" w:customStyle="1" w:styleId="2C553AD35DC2406C955BDA8B8A287231">
    <w:name w:val="2C553AD35DC2406C955BDA8B8A287231"/>
    <w:rsid w:val="00025527"/>
  </w:style>
  <w:style w:type="paragraph" w:customStyle="1" w:styleId="4FFB33D992DF4595946766D7AC650158">
    <w:name w:val="4FFB33D992DF4595946766D7AC650158"/>
    <w:rsid w:val="00025527"/>
  </w:style>
  <w:style w:type="paragraph" w:customStyle="1" w:styleId="4933FAC710804F76BD09D180A46CA3BA">
    <w:name w:val="4933FAC710804F76BD09D180A46CA3BA"/>
    <w:rsid w:val="00025527"/>
  </w:style>
  <w:style w:type="paragraph" w:customStyle="1" w:styleId="FA37DE11A04F4166AAD10087074FEDE9">
    <w:name w:val="FA37DE11A04F4166AAD10087074FEDE9"/>
    <w:rsid w:val="00025527"/>
  </w:style>
  <w:style w:type="paragraph" w:customStyle="1" w:styleId="F49612DB0C994A36882E96EF20F81C4C">
    <w:name w:val="F49612DB0C994A36882E96EF20F81C4C"/>
    <w:rsid w:val="00025527"/>
  </w:style>
  <w:style w:type="paragraph" w:customStyle="1" w:styleId="3F64C245598E4A1D97233DE0C18CD437">
    <w:name w:val="3F64C245598E4A1D97233DE0C18CD437"/>
    <w:rsid w:val="00025527"/>
  </w:style>
  <w:style w:type="paragraph" w:customStyle="1" w:styleId="60E53F9DBB9848A88A6BC5D4CFFC7A10">
    <w:name w:val="60E53F9DBB9848A88A6BC5D4CFFC7A10"/>
    <w:rsid w:val="00025527"/>
  </w:style>
  <w:style w:type="paragraph" w:customStyle="1" w:styleId="DB0F84326F0E4CF3ABD6B6273E1DE851">
    <w:name w:val="DB0F84326F0E4CF3ABD6B6273E1DE851"/>
    <w:rsid w:val="00025527"/>
  </w:style>
  <w:style w:type="paragraph" w:customStyle="1" w:styleId="2870E890F64D4459853C1B03753A72C0">
    <w:name w:val="2870E890F64D4459853C1B03753A72C0"/>
    <w:rsid w:val="00025527"/>
  </w:style>
  <w:style w:type="paragraph" w:customStyle="1" w:styleId="2046D4C07AC94D0FB88381DAA3F4F7D9">
    <w:name w:val="2046D4C07AC94D0FB88381DAA3F4F7D9"/>
    <w:rsid w:val="00025527"/>
  </w:style>
  <w:style w:type="paragraph" w:customStyle="1" w:styleId="DE706C7CC40C4A80B11AA108F8020BCD">
    <w:name w:val="DE706C7CC40C4A80B11AA108F8020BCD"/>
    <w:rsid w:val="00025527"/>
  </w:style>
  <w:style w:type="paragraph" w:customStyle="1" w:styleId="76A049E1181945F8A6B711755D23EA82">
    <w:name w:val="76A049E1181945F8A6B711755D23EA82"/>
    <w:rsid w:val="00025527"/>
  </w:style>
  <w:style w:type="paragraph" w:customStyle="1" w:styleId="4425252BA6D342EC9D7380CDC36C3EF3">
    <w:name w:val="4425252BA6D342EC9D7380CDC36C3EF3"/>
    <w:rsid w:val="00025527"/>
  </w:style>
  <w:style w:type="paragraph" w:customStyle="1" w:styleId="A731D4E17FF3408AB51676837D413639">
    <w:name w:val="A731D4E17FF3408AB51676837D413639"/>
    <w:rsid w:val="00025527"/>
  </w:style>
  <w:style w:type="paragraph" w:customStyle="1" w:styleId="2C67DC484256413797AA70AC64F3627E">
    <w:name w:val="2C67DC484256413797AA70AC64F3627E"/>
    <w:rsid w:val="00025527"/>
  </w:style>
  <w:style w:type="paragraph" w:customStyle="1" w:styleId="B0D637EBC9DE4171878C5032AF658AC4">
    <w:name w:val="B0D637EBC9DE4171878C5032AF658AC4"/>
    <w:rsid w:val="00025527"/>
  </w:style>
  <w:style w:type="paragraph" w:customStyle="1" w:styleId="05EFC1FD714A4A92A0EA37378A814118">
    <w:name w:val="05EFC1FD714A4A92A0EA37378A814118"/>
    <w:rsid w:val="00025527"/>
  </w:style>
  <w:style w:type="paragraph" w:customStyle="1" w:styleId="625ED98A9F12441FA1CF9C4A7E90BCB9">
    <w:name w:val="625ED98A9F12441FA1CF9C4A7E90BCB9"/>
    <w:rsid w:val="00025527"/>
  </w:style>
  <w:style w:type="paragraph" w:customStyle="1" w:styleId="08269945D26B41C3990A2A86A47AC307">
    <w:name w:val="08269945D26B41C3990A2A86A47AC307"/>
    <w:rsid w:val="00025527"/>
  </w:style>
  <w:style w:type="paragraph" w:customStyle="1" w:styleId="1A92F808703E4BBB89F0159322578DA9">
    <w:name w:val="1A92F808703E4BBB89F0159322578DA9"/>
    <w:rsid w:val="00025527"/>
  </w:style>
  <w:style w:type="paragraph" w:customStyle="1" w:styleId="DD90983FE43946BFA40FCA205E0E0A29">
    <w:name w:val="DD90983FE43946BFA40FCA205E0E0A29"/>
    <w:rsid w:val="00025527"/>
  </w:style>
  <w:style w:type="paragraph" w:customStyle="1" w:styleId="9E4FBE4809BD4D2FACBF912241D8CAB7">
    <w:name w:val="9E4FBE4809BD4D2FACBF912241D8CAB7"/>
    <w:rsid w:val="00025527"/>
  </w:style>
  <w:style w:type="paragraph" w:customStyle="1" w:styleId="D4E9C4AA8A974B92AD5650884FF47FEF">
    <w:name w:val="D4E9C4AA8A974B92AD5650884FF47FEF"/>
    <w:rsid w:val="00025527"/>
  </w:style>
  <w:style w:type="paragraph" w:customStyle="1" w:styleId="BBDB15D4357E46B0BAB3224257E9B5F7">
    <w:name w:val="BBDB15D4357E46B0BAB3224257E9B5F7"/>
    <w:rsid w:val="00025527"/>
  </w:style>
  <w:style w:type="paragraph" w:customStyle="1" w:styleId="94591219B5134199BB1186015ACA807D">
    <w:name w:val="94591219B5134199BB1186015ACA807D"/>
    <w:rsid w:val="00025527"/>
  </w:style>
  <w:style w:type="paragraph" w:customStyle="1" w:styleId="C98A80E447674E80B7A1A3BFA138373A">
    <w:name w:val="C98A80E447674E80B7A1A3BFA138373A"/>
    <w:rsid w:val="00025527"/>
  </w:style>
  <w:style w:type="paragraph" w:customStyle="1" w:styleId="BA403871BAE442FA83CD8AE0F24A4B64">
    <w:name w:val="BA403871BAE442FA83CD8AE0F24A4B64"/>
    <w:rsid w:val="00025527"/>
  </w:style>
  <w:style w:type="paragraph" w:customStyle="1" w:styleId="17442E65387142F7A77465F456E2DEBC">
    <w:name w:val="17442E65387142F7A77465F456E2DEBC"/>
    <w:rsid w:val="00025527"/>
  </w:style>
  <w:style w:type="paragraph" w:customStyle="1" w:styleId="3287E19C2F9741DE9E79D72A7E27C827">
    <w:name w:val="3287E19C2F9741DE9E79D72A7E27C827"/>
    <w:rsid w:val="00025527"/>
  </w:style>
  <w:style w:type="paragraph" w:customStyle="1" w:styleId="386ACA9F22B24A83A16F1BC853915F4D">
    <w:name w:val="386ACA9F22B24A83A16F1BC853915F4D"/>
    <w:rsid w:val="00025527"/>
  </w:style>
  <w:style w:type="paragraph" w:customStyle="1" w:styleId="233776B8983C48F69FD7703DD9FB2C03">
    <w:name w:val="233776B8983C48F69FD7703DD9FB2C03"/>
    <w:rsid w:val="00025527"/>
  </w:style>
  <w:style w:type="paragraph" w:customStyle="1" w:styleId="B27E0F3DAAB34D98A4B36E4FA1416B70">
    <w:name w:val="B27E0F3DAAB34D98A4B36E4FA1416B70"/>
    <w:rsid w:val="00025527"/>
  </w:style>
  <w:style w:type="paragraph" w:customStyle="1" w:styleId="11AFE78FB6D54328835235E786776C24">
    <w:name w:val="11AFE78FB6D54328835235E786776C24"/>
    <w:rsid w:val="00025527"/>
  </w:style>
  <w:style w:type="paragraph" w:customStyle="1" w:styleId="2440CD9235DF479AA6095C6C9DC8A3EA">
    <w:name w:val="2440CD9235DF479AA6095C6C9DC8A3EA"/>
    <w:rsid w:val="00025527"/>
  </w:style>
  <w:style w:type="paragraph" w:customStyle="1" w:styleId="6A0FC087C0054C7EBE4CE661A2C76A2E">
    <w:name w:val="6A0FC087C0054C7EBE4CE661A2C76A2E"/>
    <w:rsid w:val="00025527"/>
  </w:style>
  <w:style w:type="paragraph" w:customStyle="1" w:styleId="B435C8BFB1644EE0A8961A226296D259">
    <w:name w:val="B435C8BFB1644EE0A8961A226296D259"/>
    <w:rsid w:val="00025527"/>
  </w:style>
  <w:style w:type="paragraph" w:customStyle="1" w:styleId="66C24D450EA14752B212C2901EEF8FE9">
    <w:name w:val="66C24D450EA14752B212C2901EEF8FE9"/>
    <w:rsid w:val="00025527"/>
  </w:style>
  <w:style w:type="paragraph" w:customStyle="1" w:styleId="56EA30869782492EB2E0F42C1B023DF7">
    <w:name w:val="56EA30869782492EB2E0F42C1B023DF7"/>
    <w:rsid w:val="00025527"/>
  </w:style>
  <w:style w:type="paragraph" w:customStyle="1" w:styleId="349B4C7D2A2C4B819CBBA6A9F4F0D0C2">
    <w:name w:val="349B4C7D2A2C4B819CBBA6A9F4F0D0C2"/>
    <w:rsid w:val="00025527"/>
  </w:style>
  <w:style w:type="paragraph" w:customStyle="1" w:styleId="EBBED3B4F7A84DBAAAB15DAFB1861F5C">
    <w:name w:val="EBBED3B4F7A84DBAAAB15DAFB1861F5C"/>
    <w:rsid w:val="00025527"/>
  </w:style>
  <w:style w:type="paragraph" w:customStyle="1" w:styleId="DC3E84C6485645D58FDDE9BC274A3376">
    <w:name w:val="DC3E84C6485645D58FDDE9BC274A3376"/>
    <w:rsid w:val="00025527"/>
  </w:style>
  <w:style w:type="paragraph" w:customStyle="1" w:styleId="65FF10FC4F264357A3986BC1E9F84D8F">
    <w:name w:val="65FF10FC4F264357A3986BC1E9F84D8F"/>
    <w:rsid w:val="00025527"/>
  </w:style>
  <w:style w:type="paragraph" w:customStyle="1" w:styleId="BA7D4B5F9DE64C54BF30C3046676AC3C">
    <w:name w:val="BA7D4B5F9DE64C54BF30C3046676AC3C"/>
    <w:rsid w:val="00025527"/>
  </w:style>
  <w:style w:type="paragraph" w:customStyle="1" w:styleId="665A0477CAB14E0EB53C98BECF180FB1">
    <w:name w:val="665A0477CAB14E0EB53C98BECF180FB1"/>
    <w:rsid w:val="00025527"/>
  </w:style>
  <w:style w:type="paragraph" w:customStyle="1" w:styleId="A82D3A9177014DD1AAC28BEA2F57A9A6">
    <w:name w:val="A82D3A9177014DD1AAC28BEA2F57A9A6"/>
    <w:rsid w:val="00025527"/>
  </w:style>
  <w:style w:type="paragraph" w:customStyle="1" w:styleId="7FBA48B2F7AD4BF78B7EF063D373ED1A">
    <w:name w:val="7FBA48B2F7AD4BF78B7EF063D373ED1A"/>
    <w:rsid w:val="00025527"/>
  </w:style>
  <w:style w:type="paragraph" w:customStyle="1" w:styleId="221AEC0072D44F16B8AE18F5EE35E55E">
    <w:name w:val="221AEC0072D44F16B8AE18F5EE35E55E"/>
    <w:rsid w:val="00025527"/>
  </w:style>
  <w:style w:type="paragraph" w:customStyle="1" w:styleId="3428CF2D40334ED68D6E67C45F1A6B96">
    <w:name w:val="3428CF2D40334ED68D6E67C45F1A6B96"/>
    <w:rsid w:val="00025527"/>
  </w:style>
  <w:style w:type="paragraph" w:customStyle="1" w:styleId="0A4F79ED737C4114BE61B63964C22E31">
    <w:name w:val="0A4F79ED737C4114BE61B63964C22E31"/>
    <w:rsid w:val="00025527"/>
  </w:style>
  <w:style w:type="paragraph" w:customStyle="1" w:styleId="15D22F8946E944689DD73C26F9952841">
    <w:name w:val="15D22F8946E944689DD73C26F9952841"/>
    <w:rsid w:val="00025527"/>
  </w:style>
  <w:style w:type="paragraph" w:customStyle="1" w:styleId="3156BE4E5ED5499E800640A688D6F938">
    <w:name w:val="3156BE4E5ED5499E800640A688D6F938"/>
    <w:rsid w:val="00025527"/>
  </w:style>
  <w:style w:type="paragraph" w:customStyle="1" w:styleId="C271E9707BD04E5C9F8A1BE7D07DB4DB">
    <w:name w:val="C271E9707BD04E5C9F8A1BE7D07DB4DB"/>
    <w:rsid w:val="00025527"/>
  </w:style>
  <w:style w:type="paragraph" w:customStyle="1" w:styleId="87CA15F693AC484BBC6CAAC702B58B09">
    <w:name w:val="87CA15F693AC484BBC6CAAC702B58B09"/>
    <w:rsid w:val="00025527"/>
  </w:style>
  <w:style w:type="paragraph" w:customStyle="1" w:styleId="3BCBC19C20C04767B2674BBA88C91EC5">
    <w:name w:val="3BCBC19C20C04767B2674BBA88C91EC5"/>
    <w:rsid w:val="00025527"/>
  </w:style>
  <w:style w:type="paragraph" w:customStyle="1" w:styleId="B9B60FAB76EC495BAE11929BFC8C89C7">
    <w:name w:val="B9B60FAB76EC495BAE11929BFC8C89C7"/>
    <w:rsid w:val="00025527"/>
  </w:style>
  <w:style w:type="paragraph" w:customStyle="1" w:styleId="EFF9BE11FF0D46FCB9BE1144B70697DA">
    <w:name w:val="EFF9BE11FF0D46FCB9BE1144B70697DA"/>
    <w:rsid w:val="00025527"/>
  </w:style>
  <w:style w:type="paragraph" w:customStyle="1" w:styleId="34AAE6561DC343B7B1B29AE26B2DCAA2">
    <w:name w:val="34AAE6561DC343B7B1B29AE26B2DCAA2"/>
    <w:rsid w:val="00025527"/>
  </w:style>
  <w:style w:type="paragraph" w:customStyle="1" w:styleId="88DAEC81EF3443A49E77D2D903BE0936">
    <w:name w:val="88DAEC81EF3443A49E77D2D903BE0936"/>
    <w:rsid w:val="00025527"/>
  </w:style>
  <w:style w:type="paragraph" w:customStyle="1" w:styleId="9B6DD6CFFC094678B126EB47433D3B03">
    <w:name w:val="9B6DD6CFFC094678B126EB47433D3B03"/>
    <w:rsid w:val="00025527"/>
  </w:style>
  <w:style w:type="paragraph" w:customStyle="1" w:styleId="B7231F63B2C14D02B19DBE51ED8A0C81">
    <w:name w:val="B7231F63B2C14D02B19DBE51ED8A0C81"/>
    <w:rsid w:val="00025527"/>
  </w:style>
  <w:style w:type="paragraph" w:customStyle="1" w:styleId="911BB07F2C2A45558AE3DFFBC8602AB8">
    <w:name w:val="911BB07F2C2A45558AE3DFFBC8602AB8"/>
    <w:rsid w:val="00025527"/>
  </w:style>
  <w:style w:type="paragraph" w:customStyle="1" w:styleId="62E5EB6A24BF4E7D88C45FF4CD91149F">
    <w:name w:val="62E5EB6A24BF4E7D88C45FF4CD91149F"/>
    <w:rsid w:val="00025527"/>
  </w:style>
  <w:style w:type="paragraph" w:customStyle="1" w:styleId="86D95478255F4D2C8B671BE7726891D6">
    <w:name w:val="86D95478255F4D2C8B671BE7726891D6"/>
    <w:rsid w:val="00025527"/>
  </w:style>
  <w:style w:type="paragraph" w:customStyle="1" w:styleId="316B5C4C418C420ABA7844FD08D3E1D2">
    <w:name w:val="316B5C4C418C420ABA7844FD08D3E1D2"/>
    <w:rsid w:val="00025527"/>
  </w:style>
  <w:style w:type="paragraph" w:customStyle="1" w:styleId="93F82DDE2B5441DCA334B920B2618F10">
    <w:name w:val="93F82DDE2B5441DCA334B920B2618F10"/>
    <w:rsid w:val="00025527"/>
  </w:style>
  <w:style w:type="paragraph" w:customStyle="1" w:styleId="E492438C296D4C89B63CCE9303C7FAAE">
    <w:name w:val="E492438C296D4C89B63CCE9303C7FAAE"/>
    <w:rsid w:val="00025527"/>
  </w:style>
  <w:style w:type="paragraph" w:customStyle="1" w:styleId="9AECEB48515D439E8A4CCA9C6934898A">
    <w:name w:val="9AECEB48515D439E8A4CCA9C6934898A"/>
    <w:rsid w:val="00025527"/>
  </w:style>
  <w:style w:type="paragraph" w:customStyle="1" w:styleId="C590528CB62E4E42A9B532356455C3ED">
    <w:name w:val="C590528CB62E4E42A9B532356455C3ED"/>
    <w:rsid w:val="00025527"/>
  </w:style>
  <w:style w:type="paragraph" w:customStyle="1" w:styleId="C2EFA44D4EF045EC84CF107DB052CCFA">
    <w:name w:val="C2EFA44D4EF045EC84CF107DB052CCFA"/>
    <w:rsid w:val="00025527"/>
  </w:style>
  <w:style w:type="paragraph" w:customStyle="1" w:styleId="A8D9DA520B7A4778B52BC965E8202927">
    <w:name w:val="A8D9DA520B7A4778B52BC965E8202927"/>
    <w:rsid w:val="00025527"/>
  </w:style>
  <w:style w:type="paragraph" w:customStyle="1" w:styleId="0BCBA6B662BA4497BAA74E3D3D05754D">
    <w:name w:val="0BCBA6B662BA4497BAA74E3D3D05754D"/>
    <w:rsid w:val="00025527"/>
  </w:style>
  <w:style w:type="paragraph" w:customStyle="1" w:styleId="86EE4EB39F384F4C97260E270ED9D7D3">
    <w:name w:val="86EE4EB39F384F4C97260E270ED9D7D3"/>
    <w:rsid w:val="00025527"/>
  </w:style>
  <w:style w:type="paragraph" w:customStyle="1" w:styleId="9572A0F0FB8946C180B634F11A338A70">
    <w:name w:val="9572A0F0FB8946C180B634F11A338A70"/>
    <w:rsid w:val="00025527"/>
  </w:style>
  <w:style w:type="paragraph" w:customStyle="1" w:styleId="6E7B18E259DE47389B3F29644AB1BF5E">
    <w:name w:val="6E7B18E259DE47389B3F29644AB1BF5E"/>
    <w:rsid w:val="00025527"/>
  </w:style>
  <w:style w:type="paragraph" w:customStyle="1" w:styleId="599D6A776B7A4710A1D6B289655B3FF5">
    <w:name w:val="599D6A776B7A4710A1D6B289655B3FF5"/>
    <w:rsid w:val="00025527"/>
  </w:style>
  <w:style w:type="paragraph" w:customStyle="1" w:styleId="2A9CBE89A7D249C29E9E3127B0281DC2">
    <w:name w:val="2A9CBE89A7D249C29E9E3127B0281DC2"/>
    <w:rsid w:val="00025527"/>
  </w:style>
  <w:style w:type="paragraph" w:customStyle="1" w:styleId="366E03C2E3DA4BA180DF9A4F2EEDBE87">
    <w:name w:val="366E03C2E3DA4BA180DF9A4F2EEDBE87"/>
    <w:rsid w:val="00025527"/>
  </w:style>
  <w:style w:type="paragraph" w:customStyle="1" w:styleId="63705867D1654901B0FA6AFD104166E9">
    <w:name w:val="63705867D1654901B0FA6AFD104166E9"/>
    <w:rsid w:val="00025527"/>
  </w:style>
  <w:style w:type="paragraph" w:customStyle="1" w:styleId="248F67CCF6D34357B237DCC6E767EB60">
    <w:name w:val="248F67CCF6D34357B237DCC6E767EB60"/>
    <w:rsid w:val="00025527"/>
  </w:style>
  <w:style w:type="paragraph" w:customStyle="1" w:styleId="34F3B0D27AB444B0BE6D044C63A45B56">
    <w:name w:val="34F3B0D27AB444B0BE6D044C63A45B56"/>
    <w:rsid w:val="00025527"/>
  </w:style>
  <w:style w:type="paragraph" w:customStyle="1" w:styleId="7DB90BEBFD7346DB881438DE3DEEA661">
    <w:name w:val="7DB90BEBFD7346DB881438DE3DEEA661"/>
    <w:rsid w:val="00025527"/>
  </w:style>
  <w:style w:type="paragraph" w:customStyle="1" w:styleId="C7D0A8294BC54217B2B1FE2AB40A18B3">
    <w:name w:val="C7D0A8294BC54217B2B1FE2AB40A18B3"/>
    <w:rsid w:val="00025527"/>
  </w:style>
  <w:style w:type="paragraph" w:customStyle="1" w:styleId="D673517C9C0E42B7897BEB448E61E534">
    <w:name w:val="D673517C9C0E42B7897BEB448E61E534"/>
    <w:rsid w:val="00025527"/>
  </w:style>
  <w:style w:type="paragraph" w:customStyle="1" w:styleId="F2DA1A0CA18C4F21A2AF9B0FF158EDC5">
    <w:name w:val="F2DA1A0CA18C4F21A2AF9B0FF158EDC5"/>
    <w:rsid w:val="00025527"/>
  </w:style>
  <w:style w:type="paragraph" w:customStyle="1" w:styleId="74FA9D5C552C4BA4B3BC2B25BA71E118">
    <w:name w:val="74FA9D5C552C4BA4B3BC2B25BA71E118"/>
    <w:rsid w:val="00025527"/>
  </w:style>
  <w:style w:type="paragraph" w:customStyle="1" w:styleId="3865A2FC88884B40823C9D307381CBFE">
    <w:name w:val="3865A2FC88884B40823C9D307381CBFE"/>
    <w:rsid w:val="00025527"/>
  </w:style>
  <w:style w:type="paragraph" w:customStyle="1" w:styleId="E70D837E67754E109547E6E3AD5E1906">
    <w:name w:val="E70D837E67754E109547E6E3AD5E1906"/>
    <w:rsid w:val="00025527"/>
  </w:style>
  <w:style w:type="paragraph" w:customStyle="1" w:styleId="5A5AB92C86A243168970C94C890C21DA">
    <w:name w:val="5A5AB92C86A243168970C94C890C21DA"/>
    <w:rsid w:val="00025527"/>
  </w:style>
  <w:style w:type="paragraph" w:customStyle="1" w:styleId="A537408E30324BC0AB8EF94B9E14AE3F">
    <w:name w:val="A537408E30324BC0AB8EF94B9E14AE3F"/>
    <w:rsid w:val="00025527"/>
  </w:style>
  <w:style w:type="paragraph" w:customStyle="1" w:styleId="B790FCB6C7F14187BFF6659A73D2346F">
    <w:name w:val="B790FCB6C7F14187BFF6659A73D2346F"/>
    <w:rsid w:val="00025527"/>
  </w:style>
  <w:style w:type="paragraph" w:customStyle="1" w:styleId="36E625D1E01D4E8C9C558E07ABFADE2E">
    <w:name w:val="36E625D1E01D4E8C9C558E07ABFADE2E"/>
    <w:rsid w:val="00025527"/>
  </w:style>
  <w:style w:type="paragraph" w:customStyle="1" w:styleId="89262432848F4892A396D03CB700E25E">
    <w:name w:val="89262432848F4892A396D03CB700E25E"/>
    <w:rsid w:val="00025527"/>
  </w:style>
  <w:style w:type="paragraph" w:customStyle="1" w:styleId="D4E8D7AEEA7644858D79941FAA13670E">
    <w:name w:val="D4E8D7AEEA7644858D79941FAA13670E"/>
    <w:rsid w:val="00025527"/>
  </w:style>
  <w:style w:type="paragraph" w:customStyle="1" w:styleId="E5BE9E3C9DC4424A93A6F202C629720B">
    <w:name w:val="E5BE9E3C9DC4424A93A6F202C629720B"/>
    <w:rsid w:val="00025527"/>
  </w:style>
  <w:style w:type="paragraph" w:customStyle="1" w:styleId="749AD8BAEA204B2092024780E3F4DBC2">
    <w:name w:val="749AD8BAEA204B2092024780E3F4DBC2"/>
    <w:rsid w:val="00025527"/>
  </w:style>
  <w:style w:type="paragraph" w:customStyle="1" w:styleId="4E9A3436B63242F8A064000EA729F1A8">
    <w:name w:val="4E9A3436B63242F8A064000EA729F1A8"/>
    <w:rsid w:val="00025527"/>
  </w:style>
  <w:style w:type="paragraph" w:customStyle="1" w:styleId="9D1EFD6772054C49AE76448AA6147EFE">
    <w:name w:val="9D1EFD6772054C49AE76448AA6147EFE"/>
    <w:rsid w:val="00025527"/>
  </w:style>
  <w:style w:type="paragraph" w:customStyle="1" w:styleId="0B641D4FFE2147C784CBD1F471B098C5">
    <w:name w:val="0B641D4FFE2147C784CBD1F471B098C5"/>
    <w:rsid w:val="00025527"/>
  </w:style>
  <w:style w:type="paragraph" w:customStyle="1" w:styleId="0A18DD02C2BA40438938E09844A7C5E2">
    <w:name w:val="0A18DD02C2BA40438938E09844A7C5E2"/>
    <w:rsid w:val="00025527"/>
  </w:style>
  <w:style w:type="paragraph" w:customStyle="1" w:styleId="AB5C6E97DBCF49D497ABBE6365F34B96">
    <w:name w:val="AB5C6E97DBCF49D497ABBE6365F34B96"/>
    <w:rsid w:val="00025527"/>
  </w:style>
  <w:style w:type="paragraph" w:customStyle="1" w:styleId="B432611841634395BB55CAEA49D9ACF3">
    <w:name w:val="B432611841634395BB55CAEA49D9ACF3"/>
    <w:rsid w:val="00025527"/>
  </w:style>
  <w:style w:type="paragraph" w:customStyle="1" w:styleId="2B8D0A2F7DC342FABA297B360B36B3D5">
    <w:name w:val="2B8D0A2F7DC342FABA297B360B36B3D5"/>
    <w:rsid w:val="00025527"/>
  </w:style>
  <w:style w:type="paragraph" w:customStyle="1" w:styleId="8D112E1E4C974999A6C2E475FFCB5A79">
    <w:name w:val="8D112E1E4C974999A6C2E475FFCB5A79"/>
    <w:rsid w:val="00025527"/>
  </w:style>
  <w:style w:type="paragraph" w:customStyle="1" w:styleId="ADF0AF82AAFC49D7AB0D39DE8C19EBB7">
    <w:name w:val="ADF0AF82AAFC49D7AB0D39DE8C19EBB7"/>
    <w:rsid w:val="00025527"/>
  </w:style>
  <w:style w:type="paragraph" w:customStyle="1" w:styleId="D37EC5A9FC9C44E6BD0C9B9632B54B21">
    <w:name w:val="D37EC5A9FC9C44E6BD0C9B9632B54B21"/>
    <w:rsid w:val="00025527"/>
  </w:style>
  <w:style w:type="paragraph" w:customStyle="1" w:styleId="B44FBD77758A451FA82FF5FA301836FE">
    <w:name w:val="B44FBD77758A451FA82FF5FA301836FE"/>
    <w:rsid w:val="00025527"/>
  </w:style>
  <w:style w:type="paragraph" w:customStyle="1" w:styleId="7109EB7A55C84D5A8C0669381C9B70E0">
    <w:name w:val="7109EB7A55C84D5A8C0669381C9B70E0"/>
    <w:rsid w:val="00025527"/>
  </w:style>
  <w:style w:type="paragraph" w:customStyle="1" w:styleId="69F907606802442288E14D83357ED11A">
    <w:name w:val="69F907606802442288E14D83357ED11A"/>
    <w:rsid w:val="00025527"/>
  </w:style>
  <w:style w:type="paragraph" w:customStyle="1" w:styleId="A2B9650B4196461D84FBB12E8812FFBA">
    <w:name w:val="A2B9650B4196461D84FBB12E8812FFBA"/>
    <w:rsid w:val="00025527"/>
  </w:style>
  <w:style w:type="paragraph" w:customStyle="1" w:styleId="1DA631EBAD03493BAA7373EDB73DD697">
    <w:name w:val="1DA631EBAD03493BAA7373EDB73DD697"/>
    <w:rsid w:val="00025527"/>
  </w:style>
  <w:style w:type="paragraph" w:customStyle="1" w:styleId="0E6F290C71D84B8FA09D6BD8EE56AA53">
    <w:name w:val="0E6F290C71D84B8FA09D6BD8EE56AA53"/>
    <w:rsid w:val="00025527"/>
  </w:style>
  <w:style w:type="paragraph" w:customStyle="1" w:styleId="6FE332A63CFC4EC3B3B05093FC62D4D2">
    <w:name w:val="6FE332A63CFC4EC3B3B05093FC62D4D2"/>
    <w:rsid w:val="00025527"/>
  </w:style>
  <w:style w:type="paragraph" w:customStyle="1" w:styleId="8347D1918D194C5C84F1945C9B066131">
    <w:name w:val="8347D1918D194C5C84F1945C9B066131"/>
    <w:rsid w:val="00025527"/>
  </w:style>
  <w:style w:type="paragraph" w:customStyle="1" w:styleId="1248A3AEACDE4540AA059AFBF42F18DB">
    <w:name w:val="1248A3AEACDE4540AA059AFBF42F18DB"/>
    <w:rsid w:val="00025527"/>
  </w:style>
  <w:style w:type="paragraph" w:customStyle="1" w:styleId="D1F3CEB7CCBD46F984889883D15434CE">
    <w:name w:val="D1F3CEB7CCBD46F984889883D15434CE"/>
    <w:rsid w:val="00025527"/>
  </w:style>
  <w:style w:type="paragraph" w:customStyle="1" w:styleId="430D6E6FCF9A4872A86B65661B122088">
    <w:name w:val="430D6E6FCF9A4872A86B65661B122088"/>
    <w:rsid w:val="00025527"/>
  </w:style>
  <w:style w:type="paragraph" w:customStyle="1" w:styleId="A442751E172C410FBEE7ECBC44FA1A11">
    <w:name w:val="A442751E172C410FBEE7ECBC44FA1A11"/>
    <w:rsid w:val="00025527"/>
  </w:style>
  <w:style w:type="paragraph" w:customStyle="1" w:styleId="16CEFA25E7BD403C9C9957158FB94593">
    <w:name w:val="16CEFA25E7BD403C9C9957158FB94593"/>
    <w:rsid w:val="00025527"/>
  </w:style>
  <w:style w:type="paragraph" w:customStyle="1" w:styleId="D112E7D46BF74EC28A36F09945B2092D">
    <w:name w:val="D112E7D46BF74EC28A36F09945B2092D"/>
    <w:rsid w:val="00025527"/>
  </w:style>
  <w:style w:type="paragraph" w:customStyle="1" w:styleId="A733C4EB7CF540E29249972D2BD48744">
    <w:name w:val="A733C4EB7CF540E29249972D2BD48744"/>
    <w:rsid w:val="00025527"/>
  </w:style>
  <w:style w:type="paragraph" w:customStyle="1" w:styleId="D423AE97A2214DB2A4BAC4BFAF273F4C">
    <w:name w:val="D423AE97A2214DB2A4BAC4BFAF273F4C"/>
    <w:rsid w:val="00025527"/>
  </w:style>
  <w:style w:type="paragraph" w:customStyle="1" w:styleId="059C766CBEBF477A9A591BECC006E44F">
    <w:name w:val="059C766CBEBF477A9A591BECC006E44F"/>
    <w:rsid w:val="00025527"/>
  </w:style>
  <w:style w:type="paragraph" w:customStyle="1" w:styleId="5871352D347F4F37B496CD0471163CDF">
    <w:name w:val="5871352D347F4F37B496CD0471163CDF"/>
    <w:rsid w:val="00025527"/>
  </w:style>
  <w:style w:type="paragraph" w:customStyle="1" w:styleId="C653C0E2EE9C4E83AFAF1C76B5B68B03">
    <w:name w:val="C653C0E2EE9C4E83AFAF1C76B5B68B03"/>
    <w:rsid w:val="00025527"/>
  </w:style>
  <w:style w:type="paragraph" w:customStyle="1" w:styleId="4FC5B4B6FE5A4D119DDF5995F6301F26">
    <w:name w:val="4FC5B4B6FE5A4D119DDF5995F6301F26"/>
    <w:rsid w:val="00025527"/>
  </w:style>
  <w:style w:type="paragraph" w:customStyle="1" w:styleId="CE88D0B4399B4F93B142C057504BECB1">
    <w:name w:val="CE88D0B4399B4F93B142C057504BECB1"/>
    <w:rsid w:val="00025527"/>
  </w:style>
  <w:style w:type="paragraph" w:customStyle="1" w:styleId="6D608DF768DB405182DB419DB4F1197F">
    <w:name w:val="6D608DF768DB405182DB419DB4F1197F"/>
    <w:rsid w:val="00025527"/>
  </w:style>
  <w:style w:type="paragraph" w:customStyle="1" w:styleId="18C974CC00C447FB9F32BC93AE28A316">
    <w:name w:val="18C974CC00C447FB9F32BC93AE28A316"/>
    <w:rsid w:val="00025527"/>
  </w:style>
  <w:style w:type="paragraph" w:customStyle="1" w:styleId="781549D67D1C49A9A45F101D539F401E">
    <w:name w:val="781549D67D1C49A9A45F101D539F401E"/>
    <w:rsid w:val="00025527"/>
  </w:style>
  <w:style w:type="paragraph" w:customStyle="1" w:styleId="9B1768340A4E41349F3D2A1E06E9A9BE">
    <w:name w:val="9B1768340A4E41349F3D2A1E06E9A9BE"/>
    <w:rsid w:val="00025527"/>
  </w:style>
  <w:style w:type="paragraph" w:customStyle="1" w:styleId="1F23B5EBD33B42CDBD23E8E67D8AD818">
    <w:name w:val="1F23B5EBD33B42CDBD23E8E67D8AD818"/>
    <w:rsid w:val="00025527"/>
  </w:style>
  <w:style w:type="paragraph" w:customStyle="1" w:styleId="3C3EF36860CE4E989DB73692B20C789D">
    <w:name w:val="3C3EF36860CE4E989DB73692B20C789D"/>
    <w:rsid w:val="00025527"/>
  </w:style>
  <w:style w:type="paragraph" w:customStyle="1" w:styleId="1ABE114A9D5F46CFA97B40A9F5B99B48">
    <w:name w:val="1ABE114A9D5F46CFA97B40A9F5B99B48"/>
    <w:rsid w:val="00025527"/>
  </w:style>
  <w:style w:type="paragraph" w:customStyle="1" w:styleId="35CE61DC96E24734ABE2AFF5CDE65373">
    <w:name w:val="35CE61DC96E24734ABE2AFF5CDE65373"/>
    <w:rsid w:val="00025527"/>
  </w:style>
  <w:style w:type="paragraph" w:customStyle="1" w:styleId="ED023FD47BCD4A679AB3C725C5994D65">
    <w:name w:val="ED023FD47BCD4A679AB3C725C5994D65"/>
    <w:rsid w:val="00025527"/>
  </w:style>
  <w:style w:type="paragraph" w:customStyle="1" w:styleId="5BF333947D4C45C6A94CD079EF47C9D9">
    <w:name w:val="5BF333947D4C45C6A94CD079EF47C9D9"/>
    <w:rsid w:val="00025527"/>
  </w:style>
  <w:style w:type="paragraph" w:customStyle="1" w:styleId="8148F2995D354F99A9118C9125D9F679">
    <w:name w:val="8148F2995D354F99A9118C9125D9F679"/>
    <w:rsid w:val="00025527"/>
  </w:style>
  <w:style w:type="paragraph" w:customStyle="1" w:styleId="D21D4DF6289A40A58119F4DF8561C9E1">
    <w:name w:val="D21D4DF6289A40A58119F4DF8561C9E1"/>
    <w:rsid w:val="00025527"/>
  </w:style>
  <w:style w:type="paragraph" w:customStyle="1" w:styleId="9AD7DDD9F8FA4E54910109DA60616B82">
    <w:name w:val="9AD7DDD9F8FA4E54910109DA60616B82"/>
    <w:rsid w:val="00025527"/>
  </w:style>
  <w:style w:type="paragraph" w:customStyle="1" w:styleId="924A7C2267FE442EBFE8FC3FF549409D">
    <w:name w:val="924A7C2267FE442EBFE8FC3FF549409D"/>
    <w:rsid w:val="00025527"/>
  </w:style>
  <w:style w:type="paragraph" w:customStyle="1" w:styleId="8B8FFA50969C4EFE9542B6600282E90F">
    <w:name w:val="8B8FFA50969C4EFE9542B6600282E90F"/>
    <w:rsid w:val="00025527"/>
  </w:style>
  <w:style w:type="paragraph" w:customStyle="1" w:styleId="BA90599CD66348F7A0308B7BF8E86046">
    <w:name w:val="BA90599CD66348F7A0308B7BF8E86046"/>
    <w:rsid w:val="00025527"/>
  </w:style>
  <w:style w:type="paragraph" w:customStyle="1" w:styleId="3F6D7CE0FABC44958477CDBA9BCD0295">
    <w:name w:val="3F6D7CE0FABC44958477CDBA9BCD0295"/>
    <w:rsid w:val="00025527"/>
  </w:style>
  <w:style w:type="paragraph" w:customStyle="1" w:styleId="B6802F670E784152808617B679192481">
    <w:name w:val="B6802F670E784152808617B679192481"/>
    <w:rsid w:val="00025527"/>
  </w:style>
  <w:style w:type="paragraph" w:customStyle="1" w:styleId="37F7F83A498F438096799ED62F5C2F21">
    <w:name w:val="37F7F83A498F438096799ED62F5C2F21"/>
    <w:rsid w:val="00025527"/>
  </w:style>
  <w:style w:type="paragraph" w:customStyle="1" w:styleId="6BF872F6A09D4A1DB3985874F6D19BF4">
    <w:name w:val="6BF872F6A09D4A1DB3985874F6D19BF4"/>
    <w:rsid w:val="00025527"/>
  </w:style>
  <w:style w:type="paragraph" w:customStyle="1" w:styleId="30BB5D4F01704CAAA9B15B1D70C526CD">
    <w:name w:val="30BB5D4F01704CAAA9B15B1D70C526CD"/>
    <w:rsid w:val="00025527"/>
  </w:style>
  <w:style w:type="paragraph" w:customStyle="1" w:styleId="DB70F31529E6438B9BF5CFD6A77DDAD1">
    <w:name w:val="DB70F31529E6438B9BF5CFD6A77DDAD1"/>
    <w:rsid w:val="00025527"/>
  </w:style>
  <w:style w:type="paragraph" w:customStyle="1" w:styleId="5D1A963136514781988F7B233B137BBA">
    <w:name w:val="5D1A963136514781988F7B233B137BBA"/>
    <w:rsid w:val="00025527"/>
  </w:style>
  <w:style w:type="paragraph" w:customStyle="1" w:styleId="399818E4B22945189F9817F9935D05F5">
    <w:name w:val="399818E4B22945189F9817F9935D05F5"/>
    <w:rsid w:val="00025527"/>
  </w:style>
  <w:style w:type="paragraph" w:customStyle="1" w:styleId="7D71B548BCE7408CB7344DD03541EDBD">
    <w:name w:val="7D71B548BCE7408CB7344DD03541EDBD"/>
    <w:rsid w:val="00025527"/>
  </w:style>
  <w:style w:type="paragraph" w:customStyle="1" w:styleId="95DB8778140B47E58B01052C30041919">
    <w:name w:val="95DB8778140B47E58B01052C30041919"/>
    <w:rsid w:val="00025527"/>
  </w:style>
  <w:style w:type="paragraph" w:customStyle="1" w:styleId="AD2F4F81227F42C3986C7B4EFA47A346">
    <w:name w:val="AD2F4F81227F42C3986C7B4EFA47A346"/>
    <w:rsid w:val="00025527"/>
  </w:style>
  <w:style w:type="paragraph" w:customStyle="1" w:styleId="7A27276B8A734C9DA4C5724338B29A7E">
    <w:name w:val="7A27276B8A734C9DA4C5724338B29A7E"/>
    <w:rsid w:val="00025527"/>
  </w:style>
  <w:style w:type="paragraph" w:customStyle="1" w:styleId="127D4AA8B1A24EF284CAB5B2120775AD">
    <w:name w:val="127D4AA8B1A24EF284CAB5B2120775AD"/>
    <w:rsid w:val="00025527"/>
  </w:style>
  <w:style w:type="paragraph" w:customStyle="1" w:styleId="972B96D860B441D2A25FEC83F892C11B">
    <w:name w:val="972B96D860B441D2A25FEC83F892C11B"/>
    <w:rsid w:val="00025527"/>
  </w:style>
  <w:style w:type="paragraph" w:customStyle="1" w:styleId="6ED45726DAD342D68314DC2607E54FB7">
    <w:name w:val="6ED45726DAD342D68314DC2607E54FB7"/>
    <w:rsid w:val="00025527"/>
  </w:style>
  <w:style w:type="paragraph" w:customStyle="1" w:styleId="B0EEFFC32C0249C7AA18582D977FB201">
    <w:name w:val="B0EEFFC32C0249C7AA18582D977FB201"/>
    <w:rsid w:val="00025527"/>
  </w:style>
  <w:style w:type="paragraph" w:customStyle="1" w:styleId="33DF6479E84F412EAA09A7D1543107B2">
    <w:name w:val="33DF6479E84F412EAA09A7D1543107B2"/>
    <w:rsid w:val="00025527"/>
  </w:style>
  <w:style w:type="paragraph" w:customStyle="1" w:styleId="0429D1D4F4ED4F1FA244C30EDED3C69D">
    <w:name w:val="0429D1D4F4ED4F1FA244C30EDED3C69D"/>
    <w:rsid w:val="00025527"/>
  </w:style>
  <w:style w:type="paragraph" w:customStyle="1" w:styleId="4ADEE3D5BCDD47D6A24F2F2AC5805B0A">
    <w:name w:val="4ADEE3D5BCDD47D6A24F2F2AC5805B0A"/>
    <w:rsid w:val="00025527"/>
  </w:style>
  <w:style w:type="paragraph" w:customStyle="1" w:styleId="AD13A4F648804ECEAA6292C7EADB91CD">
    <w:name w:val="AD13A4F648804ECEAA6292C7EADB91CD"/>
    <w:rsid w:val="00025527"/>
  </w:style>
  <w:style w:type="paragraph" w:customStyle="1" w:styleId="BFB3EDE15140475F84D033AF4C9A039D">
    <w:name w:val="BFB3EDE15140475F84D033AF4C9A039D"/>
    <w:rsid w:val="00025527"/>
  </w:style>
  <w:style w:type="paragraph" w:customStyle="1" w:styleId="5746AB7859394878AFC2D87A7EB4B0E1">
    <w:name w:val="5746AB7859394878AFC2D87A7EB4B0E1"/>
    <w:rsid w:val="00025527"/>
  </w:style>
  <w:style w:type="paragraph" w:customStyle="1" w:styleId="F44B0B541FE84E24926E47477576CBA6">
    <w:name w:val="F44B0B541FE84E24926E47477576CBA6"/>
    <w:rsid w:val="00025527"/>
  </w:style>
  <w:style w:type="paragraph" w:customStyle="1" w:styleId="0CD0B2D1AEBD4DA9998F5726A330F3ED">
    <w:name w:val="0CD0B2D1AEBD4DA9998F5726A330F3ED"/>
    <w:rsid w:val="00025527"/>
  </w:style>
  <w:style w:type="paragraph" w:customStyle="1" w:styleId="666AFF441F9849258A374F942C26F39A">
    <w:name w:val="666AFF441F9849258A374F942C26F39A"/>
    <w:rsid w:val="00025527"/>
  </w:style>
  <w:style w:type="paragraph" w:customStyle="1" w:styleId="677B200D62D440DF84DFF672E153EB7C">
    <w:name w:val="677B200D62D440DF84DFF672E153EB7C"/>
    <w:rsid w:val="00025527"/>
  </w:style>
  <w:style w:type="paragraph" w:customStyle="1" w:styleId="8DFF41B4FD8942D1B1D7F504B94736AD">
    <w:name w:val="8DFF41B4FD8942D1B1D7F504B94736AD"/>
    <w:rsid w:val="00025527"/>
  </w:style>
  <w:style w:type="paragraph" w:customStyle="1" w:styleId="42C4D3458B844858B6B9508F7B3F42F7">
    <w:name w:val="42C4D3458B844858B6B9508F7B3F42F7"/>
    <w:rsid w:val="00025527"/>
  </w:style>
  <w:style w:type="paragraph" w:customStyle="1" w:styleId="615317575EBF483581A529568D3E12BA">
    <w:name w:val="615317575EBF483581A529568D3E12BA"/>
    <w:rsid w:val="00025527"/>
  </w:style>
  <w:style w:type="paragraph" w:customStyle="1" w:styleId="C718103D0F254296BBE002A2F82E3556">
    <w:name w:val="C718103D0F254296BBE002A2F82E3556"/>
    <w:rsid w:val="00025527"/>
  </w:style>
  <w:style w:type="paragraph" w:customStyle="1" w:styleId="4D69C75C8B804F3EA84D73C672544339">
    <w:name w:val="4D69C75C8B804F3EA84D73C672544339"/>
    <w:rsid w:val="00025527"/>
  </w:style>
  <w:style w:type="paragraph" w:customStyle="1" w:styleId="0D0657E316A74EF2970A2D8A99D47853">
    <w:name w:val="0D0657E316A74EF2970A2D8A99D47853"/>
    <w:rsid w:val="00025527"/>
  </w:style>
  <w:style w:type="paragraph" w:customStyle="1" w:styleId="D774B4AA19EA4920A47E9A5687F23738">
    <w:name w:val="D774B4AA19EA4920A47E9A5687F23738"/>
    <w:rsid w:val="00025527"/>
  </w:style>
  <w:style w:type="paragraph" w:customStyle="1" w:styleId="F6272CCDB26944F89B4F3ED409E2586C">
    <w:name w:val="F6272CCDB26944F89B4F3ED409E2586C"/>
    <w:rsid w:val="00025527"/>
  </w:style>
  <w:style w:type="paragraph" w:customStyle="1" w:styleId="5A76197E82A244AC9DC83C5F1712EDB3">
    <w:name w:val="5A76197E82A244AC9DC83C5F1712EDB3"/>
    <w:rsid w:val="00025527"/>
  </w:style>
  <w:style w:type="paragraph" w:customStyle="1" w:styleId="C8FCE0BEC88044E49CC514A259DCD4A2">
    <w:name w:val="C8FCE0BEC88044E49CC514A259DCD4A2"/>
    <w:rsid w:val="00025527"/>
  </w:style>
  <w:style w:type="paragraph" w:customStyle="1" w:styleId="7F5A3193A7194791B61A334B5A5C7AC0">
    <w:name w:val="7F5A3193A7194791B61A334B5A5C7AC0"/>
    <w:rsid w:val="00025527"/>
  </w:style>
  <w:style w:type="paragraph" w:customStyle="1" w:styleId="34B620CB502D4601B0C9B2894A050A54">
    <w:name w:val="34B620CB502D4601B0C9B2894A050A54"/>
    <w:rsid w:val="00025527"/>
  </w:style>
  <w:style w:type="paragraph" w:customStyle="1" w:styleId="654D0CAB19604688B9F5931F61D119D4">
    <w:name w:val="654D0CAB19604688B9F5931F61D119D4"/>
    <w:rsid w:val="00025527"/>
  </w:style>
  <w:style w:type="paragraph" w:customStyle="1" w:styleId="75168EFF038E4B42AD9526DE53810158">
    <w:name w:val="75168EFF038E4B42AD9526DE53810158"/>
    <w:rsid w:val="00025527"/>
  </w:style>
  <w:style w:type="paragraph" w:customStyle="1" w:styleId="86E99EE0753043528ED8C584047E5A59">
    <w:name w:val="86E99EE0753043528ED8C584047E5A59"/>
    <w:rsid w:val="00025527"/>
  </w:style>
  <w:style w:type="paragraph" w:customStyle="1" w:styleId="08CD64DE5F5B4CDE8EB6CCF6D98E02C2">
    <w:name w:val="08CD64DE5F5B4CDE8EB6CCF6D98E02C2"/>
    <w:rsid w:val="00025527"/>
  </w:style>
  <w:style w:type="paragraph" w:customStyle="1" w:styleId="2F4C701308BF498B8689C7E3C1488F91">
    <w:name w:val="2F4C701308BF498B8689C7E3C1488F91"/>
    <w:rsid w:val="00025527"/>
  </w:style>
  <w:style w:type="paragraph" w:customStyle="1" w:styleId="E086DC3104F14DA4AA9A50274B7EDD0F">
    <w:name w:val="E086DC3104F14DA4AA9A50274B7EDD0F"/>
    <w:rsid w:val="00025527"/>
  </w:style>
  <w:style w:type="paragraph" w:customStyle="1" w:styleId="6C63EDE629F241CFB1E9F5CAB423109D">
    <w:name w:val="6C63EDE629F241CFB1E9F5CAB423109D"/>
    <w:rsid w:val="00025527"/>
  </w:style>
  <w:style w:type="paragraph" w:customStyle="1" w:styleId="DC6931DBDE224A1794A27CF037DDA11A">
    <w:name w:val="DC6931DBDE224A1794A27CF037DDA11A"/>
    <w:rsid w:val="00025527"/>
  </w:style>
  <w:style w:type="paragraph" w:customStyle="1" w:styleId="CD7F5B7998744C63813149FC28DD53DD">
    <w:name w:val="CD7F5B7998744C63813149FC28DD53DD"/>
    <w:rsid w:val="00025527"/>
  </w:style>
  <w:style w:type="paragraph" w:customStyle="1" w:styleId="FBB55EE624564C8496007FA58D11FA71">
    <w:name w:val="FBB55EE624564C8496007FA58D11FA71"/>
    <w:rsid w:val="00025527"/>
  </w:style>
  <w:style w:type="paragraph" w:customStyle="1" w:styleId="4EFC13E183D545109C8738317E6F9249">
    <w:name w:val="4EFC13E183D545109C8738317E6F9249"/>
    <w:rsid w:val="00025527"/>
  </w:style>
  <w:style w:type="paragraph" w:customStyle="1" w:styleId="E8038D16848A4A2FBE6EF5F036BF0927">
    <w:name w:val="E8038D16848A4A2FBE6EF5F036BF0927"/>
    <w:rsid w:val="00025527"/>
  </w:style>
  <w:style w:type="paragraph" w:customStyle="1" w:styleId="31F298C4065B4C85A1C637002B3881F8">
    <w:name w:val="31F298C4065B4C85A1C637002B3881F8"/>
    <w:rsid w:val="00025527"/>
  </w:style>
  <w:style w:type="paragraph" w:customStyle="1" w:styleId="27C301C8E18B4495A0C241F135DB233C">
    <w:name w:val="27C301C8E18B4495A0C241F135DB233C"/>
    <w:rsid w:val="00025527"/>
  </w:style>
  <w:style w:type="paragraph" w:customStyle="1" w:styleId="01D9FCCF221244B2AB5DA4642127ABC4">
    <w:name w:val="01D9FCCF221244B2AB5DA4642127ABC4"/>
    <w:rsid w:val="00025527"/>
  </w:style>
  <w:style w:type="paragraph" w:customStyle="1" w:styleId="1E116087FD674F8C833695E2477C036C">
    <w:name w:val="1E116087FD674F8C833695E2477C036C"/>
    <w:rsid w:val="00025527"/>
  </w:style>
  <w:style w:type="paragraph" w:customStyle="1" w:styleId="803216DE30B44B618096281029D441C8">
    <w:name w:val="803216DE30B44B618096281029D441C8"/>
    <w:rsid w:val="00025527"/>
  </w:style>
  <w:style w:type="paragraph" w:customStyle="1" w:styleId="FFBC38DA93394BCAB3919103A9809181">
    <w:name w:val="FFBC38DA93394BCAB3919103A9809181"/>
    <w:rsid w:val="00025527"/>
  </w:style>
  <w:style w:type="paragraph" w:customStyle="1" w:styleId="D16A41FF23634CBB8C9915478F5C3B03">
    <w:name w:val="D16A41FF23634CBB8C9915478F5C3B03"/>
    <w:rsid w:val="00025527"/>
  </w:style>
  <w:style w:type="paragraph" w:customStyle="1" w:styleId="9B765B42397E4ABC818C9255CA8B3B12">
    <w:name w:val="9B765B42397E4ABC818C9255CA8B3B12"/>
    <w:rsid w:val="00025527"/>
  </w:style>
  <w:style w:type="paragraph" w:customStyle="1" w:styleId="415756067BC24BB2A75CF17B86AC9510">
    <w:name w:val="415756067BC24BB2A75CF17B86AC9510"/>
    <w:rsid w:val="00025527"/>
  </w:style>
  <w:style w:type="paragraph" w:customStyle="1" w:styleId="5DEDBD5BC38F4009A6080C27E383E610">
    <w:name w:val="5DEDBD5BC38F4009A6080C27E383E610"/>
    <w:rsid w:val="00025527"/>
  </w:style>
  <w:style w:type="paragraph" w:customStyle="1" w:styleId="2EA5596A822C4E66A517BD43F0EF5993">
    <w:name w:val="2EA5596A822C4E66A517BD43F0EF5993"/>
    <w:rsid w:val="00025527"/>
  </w:style>
  <w:style w:type="paragraph" w:customStyle="1" w:styleId="05083994A47B4B6CAE17FEEDAF0F9107">
    <w:name w:val="05083994A47B4B6CAE17FEEDAF0F9107"/>
    <w:rsid w:val="00025527"/>
  </w:style>
  <w:style w:type="paragraph" w:customStyle="1" w:styleId="6DE2D7FC55FC41F1955F11B03A13B04E">
    <w:name w:val="6DE2D7FC55FC41F1955F11B03A13B04E"/>
    <w:rsid w:val="00025527"/>
  </w:style>
  <w:style w:type="paragraph" w:customStyle="1" w:styleId="76B8B71609AF41318EE5C9B066307346">
    <w:name w:val="76B8B71609AF41318EE5C9B066307346"/>
    <w:rsid w:val="00025527"/>
  </w:style>
  <w:style w:type="paragraph" w:customStyle="1" w:styleId="FC6CD79C1DCD489386CFF549D4C528BA">
    <w:name w:val="FC6CD79C1DCD489386CFF549D4C528BA"/>
    <w:rsid w:val="00025527"/>
  </w:style>
  <w:style w:type="paragraph" w:customStyle="1" w:styleId="860B4D0399234A3E82F3FC6DE21B58E2">
    <w:name w:val="860B4D0399234A3E82F3FC6DE21B58E2"/>
    <w:rsid w:val="00025527"/>
  </w:style>
  <w:style w:type="paragraph" w:customStyle="1" w:styleId="B81B1FAE319248A39CC4090291677874">
    <w:name w:val="B81B1FAE319248A39CC4090291677874"/>
    <w:rsid w:val="00025527"/>
  </w:style>
  <w:style w:type="paragraph" w:customStyle="1" w:styleId="BBD71799EDBA4183B777204D5345E681">
    <w:name w:val="BBD71799EDBA4183B777204D5345E681"/>
    <w:rsid w:val="00025527"/>
  </w:style>
  <w:style w:type="paragraph" w:customStyle="1" w:styleId="A6285DB964014B10A0A8BA8D90C39A80">
    <w:name w:val="A6285DB964014B10A0A8BA8D90C39A80"/>
    <w:rsid w:val="00025527"/>
  </w:style>
  <w:style w:type="paragraph" w:customStyle="1" w:styleId="60909AD652944BB8A9F7D4E13B4818EB">
    <w:name w:val="60909AD652944BB8A9F7D4E13B4818EB"/>
    <w:rsid w:val="00025527"/>
  </w:style>
  <w:style w:type="paragraph" w:customStyle="1" w:styleId="2EA499AE503F4FDE8FE2C4A84FC09DCC">
    <w:name w:val="2EA499AE503F4FDE8FE2C4A84FC09DCC"/>
    <w:rsid w:val="00025527"/>
  </w:style>
  <w:style w:type="paragraph" w:customStyle="1" w:styleId="C9BB73F3517A43FEB7AAE43387211BDA">
    <w:name w:val="C9BB73F3517A43FEB7AAE43387211BDA"/>
    <w:rsid w:val="00025527"/>
  </w:style>
  <w:style w:type="paragraph" w:customStyle="1" w:styleId="151AECC1E2654762AAB64300B5015DE5">
    <w:name w:val="151AECC1E2654762AAB64300B5015DE5"/>
    <w:rsid w:val="00025527"/>
  </w:style>
  <w:style w:type="paragraph" w:customStyle="1" w:styleId="9E91BB05F5A044AF9B0801AAF85D50E8">
    <w:name w:val="9E91BB05F5A044AF9B0801AAF85D50E8"/>
    <w:rsid w:val="00025527"/>
  </w:style>
  <w:style w:type="paragraph" w:customStyle="1" w:styleId="A9FC4ACD576C4CACBA723AE2E6DEE1CA">
    <w:name w:val="A9FC4ACD576C4CACBA723AE2E6DEE1CA"/>
    <w:rsid w:val="00025527"/>
  </w:style>
  <w:style w:type="paragraph" w:customStyle="1" w:styleId="1BF1957449694F46A5419BFB13E1CC61">
    <w:name w:val="1BF1957449694F46A5419BFB13E1CC61"/>
    <w:rsid w:val="00025527"/>
  </w:style>
  <w:style w:type="paragraph" w:customStyle="1" w:styleId="E86F1D76068E49209497F6C6C1CF48B5">
    <w:name w:val="E86F1D76068E49209497F6C6C1CF48B5"/>
    <w:rsid w:val="00025527"/>
  </w:style>
  <w:style w:type="paragraph" w:customStyle="1" w:styleId="943B39AE18614EB0BADA9469EA91A31C">
    <w:name w:val="943B39AE18614EB0BADA9469EA91A31C"/>
    <w:rsid w:val="00025527"/>
  </w:style>
  <w:style w:type="paragraph" w:customStyle="1" w:styleId="1E22B240E71B462586FA75C2C6F022A8">
    <w:name w:val="1E22B240E71B462586FA75C2C6F022A8"/>
    <w:rsid w:val="00025527"/>
  </w:style>
  <w:style w:type="paragraph" w:customStyle="1" w:styleId="7BCFF12B83994E4182876B635AD13F53">
    <w:name w:val="7BCFF12B83994E4182876B635AD13F53"/>
    <w:rsid w:val="00025527"/>
  </w:style>
  <w:style w:type="paragraph" w:customStyle="1" w:styleId="C0192ED01AE44292A9391BEEBD64D1A8">
    <w:name w:val="C0192ED01AE44292A9391BEEBD64D1A8"/>
    <w:rsid w:val="00025527"/>
  </w:style>
  <w:style w:type="paragraph" w:customStyle="1" w:styleId="D8AA606F17AC48288115D6F4BD1AE1DE">
    <w:name w:val="D8AA606F17AC48288115D6F4BD1AE1DE"/>
    <w:rsid w:val="00025527"/>
  </w:style>
  <w:style w:type="paragraph" w:customStyle="1" w:styleId="2737899FAAEF4F30BCAC816FF5524622">
    <w:name w:val="2737899FAAEF4F30BCAC816FF5524622"/>
    <w:rsid w:val="00025527"/>
  </w:style>
  <w:style w:type="paragraph" w:customStyle="1" w:styleId="B80AF4A5BD09411CB3AA6BAD72EC6FEF">
    <w:name w:val="B80AF4A5BD09411CB3AA6BAD72EC6FEF"/>
    <w:rsid w:val="00025527"/>
  </w:style>
  <w:style w:type="paragraph" w:customStyle="1" w:styleId="387F061BD4EA42DEB4929F589397BA39">
    <w:name w:val="387F061BD4EA42DEB4929F589397BA39"/>
    <w:rsid w:val="00025527"/>
  </w:style>
  <w:style w:type="paragraph" w:customStyle="1" w:styleId="E2455A7E34EB49908C74509817977466">
    <w:name w:val="E2455A7E34EB49908C74509817977466"/>
    <w:rsid w:val="00025527"/>
  </w:style>
  <w:style w:type="paragraph" w:customStyle="1" w:styleId="D7AB4B30E85A49CA83B843EEE1EED1F8">
    <w:name w:val="D7AB4B30E85A49CA83B843EEE1EED1F8"/>
    <w:rsid w:val="00025527"/>
  </w:style>
  <w:style w:type="paragraph" w:customStyle="1" w:styleId="AF6EC878E38B470DAECE325110B24CDE">
    <w:name w:val="AF6EC878E38B470DAECE325110B24CDE"/>
    <w:rsid w:val="00025527"/>
  </w:style>
  <w:style w:type="paragraph" w:customStyle="1" w:styleId="A6A0A84807BC4DA090BF539D336C3796">
    <w:name w:val="A6A0A84807BC4DA090BF539D336C3796"/>
    <w:rsid w:val="00025527"/>
  </w:style>
  <w:style w:type="paragraph" w:customStyle="1" w:styleId="DBCD4A97D8D2460BA16699D498526EB5">
    <w:name w:val="DBCD4A97D8D2460BA16699D498526EB5"/>
    <w:rsid w:val="00025527"/>
  </w:style>
  <w:style w:type="paragraph" w:customStyle="1" w:styleId="C45F061B6E3E48858EA9E2DFBFDF10E3">
    <w:name w:val="C45F061B6E3E48858EA9E2DFBFDF10E3"/>
    <w:rsid w:val="00025527"/>
  </w:style>
  <w:style w:type="paragraph" w:customStyle="1" w:styleId="9EB2CF9D702B491B8707E7E1D362A129">
    <w:name w:val="9EB2CF9D702B491B8707E7E1D362A129"/>
    <w:rsid w:val="00025527"/>
  </w:style>
  <w:style w:type="paragraph" w:customStyle="1" w:styleId="4FB399E26F35427CB37F12DAA2907E96">
    <w:name w:val="4FB399E26F35427CB37F12DAA2907E96"/>
    <w:rsid w:val="00025527"/>
  </w:style>
  <w:style w:type="paragraph" w:customStyle="1" w:styleId="39B8738D627F4CA3B605D00065F8AAA9">
    <w:name w:val="39B8738D627F4CA3B605D00065F8AAA9"/>
    <w:rsid w:val="00025527"/>
  </w:style>
  <w:style w:type="paragraph" w:customStyle="1" w:styleId="DF0003BEC4984F009CAC972B0F9386AE">
    <w:name w:val="DF0003BEC4984F009CAC972B0F9386AE"/>
    <w:rsid w:val="00025527"/>
  </w:style>
  <w:style w:type="paragraph" w:customStyle="1" w:styleId="FFD224C2C12749B197706B4B1FDA3719">
    <w:name w:val="FFD224C2C12749B197706B4B1FDA3719"/>
    <w:rsid w:val="00025527"/>
  </w:style>
  <w:style w:type="paragraph" w:customStyle="1" w:styleId="9A5557AAC33347DEAB229B9124DC7E88">
    <w:name w:val="9A5557AAC33347DEAB229B9124DC7E88"/>
    <w:rsid w:val="00025527"/>
  </w:style>
  <w:style w:type="paragraph" w:customStyle="1" w:styleId="1348A63CDFA54672A7F46C3EF6988C44">
    <w:name w:val="1348A63CDFA54672A7F46C3EF6988C44"/>
    <w:rsid w:val="00025527"/>
  </w:style>
  <w:style w:type="paragraph" w:customStyle="1" w:styleId="9D0B4CD14F4741DF91B12C650CD233EB">
    <w:name w:val="9D0B4CD14F4741DF91B12C650CD233EB"/>
    <w:rsid w:val="00025527"/>
  </w:style>
  <w:style w:type="paragraph" w:customStyle="1" w:styleId="7E68088353BF45059E2CE1D0252959A2">
    <w:name w:val="7E68088353BF45059E2CE1D0252959A2"/>
    <w:rsid w:val="00025527"/>
  </w:style>
  <w:style w:type="paragraph" w:customStyle="1" w:styleId="CD7F48C53CDF4B548A5C942DD7627569">
    <w:name w:val="CD7F48C53CDF4B548A5C942DD7627569"/>
    <w:rsid w:val="00025527"/>
  </w:style>
  <w:style w:type="paragraph" w:customStyle="1" w:styleId="0485E12BE9444E81B05760F29F00D026">
    <w:name w:val="0485E12BE9444E81B05760F29F00D026"/>
    <w:rsid w:val="00025527"/>
  </w:style>
  <w:style w:type="paragraph" w:customStyle="1" w:styleId="759AC8990C20417393A4A6CE25FC3BAD">
    <w:name w:val="759AC8990C20417393A4A6CE25FC3BAD"/>
    <w:rsid w:val="00025527"/>
  </w:style>
  <w:style w:type="paragraph" w:customStyle="1" w:styleId="DD17359DAD07407EB0372EA31E933D6B">
    <w:name w:val="DD17359DAD07407EB0372EA31E933D6B"/>
    <w:rsid w:val="00025527"/>
  </w:style>
  <w:style w:type="paragraph" w:customStyle="1" w:styleId="B4EA642A0DFA40CAA695014E90809994">
    <w:name w:val="B4EA642A0DFA40CAA695014E90809994"/>
    <w:rsid w:val="00025527"/>
  </w:style>
  <w:style w:type="paragraph" w:customStyle="1" w:styleId="35F39836537F41F7A6874B3ACFF21F37">
    <w:name w:val="35F39836537F41F7A6874B3ACFF21F37"/>
    <w:rsid w:val="00025527"/>
  </w:style>
  <w:style w:type="paragraph" w:customStyle="1" w:styleId="19B71467979A4EFCAC6C5805218F46D9">
    <w:name w:val="19B71467979A4EFCAC6C5805218F46D9"/>
    <w:rsid w:val="00025527"/>
  </w:style>
  <w:style w:type="paragraph" w:customStyle="1" w:styleId="E1CE3AF36C024E0A816E0D1984B505EE">
    <w:name w:val="E1CE3AF36C024E0A816E0D1984B505EE"/>
    <w:rsid w:val="00025527"/>
  </w:style>
  <w:style w:type="paragraph" w:customStyle="1" w:styleId="823DC39BC5C543E598BD57E9BE4322A1">
    <w:name w:val="823DC39BC5C543E598BD57E9BE4322A1"/>
    <w:rsid w:val="00025527"/>
  </w:style>
  <w:style w:type="paragraph" w:customStyle="1" w:styleId="A342EED4140A42739744BF6DAD5D9873">
    <w:name w:val="A342EED4140A42739744BF6DAD5D9873"/>
    <w:rsid w:val="00025527"/>
  </w:style>
  <w:style w:type="paragraph" w:customStyle="1" w:styleId="C0026E0C612245079D7CCDB5A96EE741">
    <w:name w:val="C0026E0C612245079D7CCDB5A96EE741"/>
    <w:rsid w:val="00025527"/>
  </w:style>
  <w:style w:type="paragraph" w:customStyle="1" w:styleId="331D2A8252FA4D14818193020EAF9E75">
    <w:name w:val="331D2A8252FA4D14818193020EAF9E75"/>
    <w:rsid w:val="00025527"/>
  </w:style>
  <w:style w:type="paragraph" w:customStyle="1" w:styleId="57A6F67FE3734E428CDBF4D7B3B0AE65">
    <w:name w:val="57A6F67FE3734E428CDBF4D7B3B0AE65"/>
    <w:rsid w:val="00025527"/>
  </w:style>
  <w:style w:type="paragraph" w:customStyle="1" w:styleId="7FA38DC332A24E4EADC653850808CE76">
    <w:name w:val="7FA38DC332A24E4EADC653850808CE76"/>
    <w:rsid w:val="00025527"/>
  </w:style>
  <w:style w:type="paragraph" w:customStyle="1" w:styleId="8F0C257F57554226A7F8D47DE7E20026">
    <w:name w:val="8F0C257F57554226A7F8D47DE7E20026"/>
    <w:rsid w:val="00025527"/>
  </w:style>
  <w:style w:type="paragraph" w:customStyle="1" w:styleId="DDBFDA3E2136443DADF3545ED53C6337">
    <w:name w:val="DDBFDA3E2136443DADF3545ED53C6337"/>
    <w:rsid w:val="00025527"/>
  </w:style>
  <w:style w:type="paragraph" w:customStyle="1" w:styleId="513EEFF90C1F439E910EAB98D59A562F">
    <w:name w:val="513EEFF90C1F439E910EAB98D59A562F"/>
    <w:rsid w:val="00025527"/>
  </w:style>
  <w:style w:type="paragraph" w:customStyle="1" w:styleId="7D6D3F35628F45A39846DF2CD4F60B3E">
    <w:name w:val="7D6D3F35628F45A39846DF2CD4F60B3E"/>
    <w:rsid w:val="00025527"/>
  </w:style>
  <w:style w:type="paragraph" w:customStyle="1" w:styleId="138DFD32E52D40C497C50D4DE578B703">
    <w:name w:val="138DFD32E52D40C497C50D4DE578B703"/>
    <w:rsid w:val="00025527"/>
  </w:style>
  <w:style w:type="paragraph" w:customStyle="1" w:styleId="0442D9C22B79481083B83B0F8E799563">
    <w:name w:val="0442D9C22B79481083B83B0F8E799563"/>
    <w:rsid w:val="00025527"/>
  </w:style>
  <w:style w:type="paragraph" w:customStyle="1" w:styleId="031A4A80443240749D7D372884FB577F">
    <w:name w:val="031A4A80443240749D7D372884FB577F"/>
    <w:rsid w:val="00025527"/>
  </w:style>
  <w:style w:type="paragraph" w:customStyle="1" w:styleId="81106FCE6E904F7B8AC3CFC000F1F553">
    <w:name w:val="81106FCE6E904F7B8AC3CFC000F1F553"/>
    <w:rsid w:val="00025527"/>
  </w:style>
  <w:style w:type="paragraph" w:customStyle="1" w:styleId="898D3B6C27EE45A68EDD45EAA71BECAC">
    <w:name w:val="898D3B6C27EE45A68EDD45EAA71BECAC"/>
    <w:rsid w:val="00025527"/>
  </w:style>
  <w:style w:type="paragraph" w:customStyle="1" w:styleId="3024FA5C4FF548BA80F256FDBACB7C29">
    <w:name w:val="3024FA5C4FF548BA80F256FDBACB7C29"/>
    <w:rsid w:val="00025527"/>
  </w:style>
  <w:style w:type="paragraph" w:customStyle="1" w:styleId="AD4353585A0442329EA7B42E5B16F7CF">
    <w:name w:val="AD4353585A0442329EA7B42E5B16F7CF"/>
    <w:rsid w:val="00025527"/>
  </w:style>
  <w:style w:type="paragraph" w:customStyle="1" w:styleId="576740F7EC9349519FB8837F3FEA17F1">
    <w:name w:val="576740F7EC9349519FB8837F3FEA17F1"/>
    <w:rsid w:val="00025527"/>
  </w:style>
  <w:style w:type="paragraph" w:customStyle="1" w:styleId="CAF84B4BA3994028BA8E711037D1520A">
    <w:name w:val="CAF84B4BA3994028BA8E711037D1520A"/>
    <w:rsid w:val="00025527"/>
  </w:style>
  <w:style w:type="paragraph" w:customStyle="1" w:styleId="09A7303CB1C54ADEB1AD039E61ED0368">
    <w:name w:val="09A7303CB1C54ADEB1AD039E61ED0368"/>
    <w:rsid w:val="00025527"/>
  </w:style>
  <w:style w:type="paragraph" w:customStyle="1" w:styleId="81B1FCDA81F648758A5096CB415671B2">
    <w:name w:val="81B1FCDA81F648758A5096CB415671B2"/>
    <w:rsid w:val="00025527"/>
  </w:style>
  <w:style w:type="paragraph" w:customStyle="1" w:styleId="BFA9E1B8C754443AAD60EED6EDF913FB">
    <w:name w:val="BFA9E1B8C754443AAD60EED6EDF913FB"/>
    <w:rsid w:val="00025527"/>
  </w:style>
  <w:style w:type="paragraph" w:customStyle="1" w:styleId="7717DAF4D7AA460CB6BB406D0211E114">
    <w:name w:val="7717DAF4D7AA460CB6BB406D0211E114"/>
    <w:rsid w:val="00025527"/>
  </w:style>
  <w:style w:type="paragraph" w:customStyle="1" w:styleId="D27D172F42EE45BCAA8279090F846C3C">
    <w:name w:val="D27D172F42EE45BCAA8279090F846C3C"/>
    <w:rsid w:val="00025527"/>
  </w:style>
  <w:style w:type="paragraph" w:customStyle="1" w:styleId="B3F44FAF6D3C4A1B9695AF15823557C6">
    <w:name w:val="B3F44FAF6D3C4A1B9695AF15823557C6"/>
    <w:rsid w:val="00025527"/>
  </w:style>
  <w:style w:type="paragraph" w:customStyle="1" w:styleId="DC81BF936E8B442483AFD8AC7461B73C">
    <w:name w:val="DC81BF936E8B442483AFD8AC7461B73C"/>
    <w:rsid w:val="00025527"/>
  </w:style>
  <w:style w:type="paragraph" w:customStyle="1" w:styleId="1278628D71C749F787606631F1DAEDFB">
    <w:name w:val="1278628D71C749F787606631F1DAEDFB"/>
    <w:rsid w:val="00025527"/>
  </w:style>
  <w:style w:type="paragraph" w:customStyle="1" w:styleId="CEDF0B2BDDB541269CB791E5D35D1357">
    <w:name w:val="CEDF0B2BDDB541269CB791E5D35D1357"/>
    <w:rsid w:val="00025527"/>
  </w:style>
  <w:style w:type="paragraph" w:customStyle="1" w:styleId="2BE8CA0119EC4E9A9E7DCB29152CEEEB">
    <w:name w:val="2BE8CA0119EC4E9A9E7DCB29152CEEEB"/>
    <w:rsid w:val="00025527"/>
  </w:style>
  <w:style w:type="paragraph" w:customStyle="1" w:styleId="8C7E8159F2244767816A37F933EBFD33">
    <w:name w:val="8C7E8159F2244767816A37F933EBFD33"/>
    <w:rsid w:val="00025527"/>
  </w:style>
  <w:style w:type="paragraph" w:customStyle="1" w:styleId="247A0B2EFE75427A9B97EC673EBED4D7">
    <w:name w:val="247A0B2EFE75427A9B97EC673EBED4D7"/>
    <w:rsid w:val="00025527"/>
  </w:style>
  <w:style w:type="paragraph" w:customStyle="1" w:styleId="D40C6CE5B5BB4021B97355A3685F577B">
    <w:name w:val="D40C6CE5B5BB4021B97355A3685F577B"/>
    <w:rsid w:val="00025527"/>
  </w:style>
  <w:style w:type="paragraph" w:customStyle="1" w:styleId="8296AD97D1454AC89BE74CCEB45C1A1F">
    <w:name w:val="8296AD97D1454AC89BE74CCEB45C1A1F"/>
    <w:rsid w:val="00025527"/>
  </w:style>
  <w:style w:type="paragraph" w:customStyle="1" w:styleId="78DD2E32B8004B9DB3F506A1FD41D165">
    <w:name w:val="78DD2E32B8004B9DB3F506A1FD41D165"/>
    <w:rsid w:val="00025527"/>
  </w:style>
  <w:style w:type="paragraph" w:customStyle="1" w:styleId="DCC0CA2764B449DBBF6097E62F677BE0">
    <w:name w:val="DCC0CA2764B449DBBF6097E62F677BE0"/>
    <w:rsid w:val="00025527"/>
  </w:style>
  <w:style w:type="paragraph" w:customStyle="1" w:styleId="A265969897B043C4BF646CB1707FBFC2">
    <w:name w:val="A265969897B043C4BF646CB1707FBFC2"/>
    <w:rsid w:val="00025527"/>
  </w:style>
  <w:style w:type="paragraph" w:customStyle="1" w:styleId="CE1380766E9A4E358088E2C981593603">
    <w:name w:val="CE1380766E9A4E358088E2C981593603"/>
    <w:rsid w:val="00025527"/>
  </w:style>
  <w:style w:type="paragraph" w:customStyle="1" w:styleId="B31513AD541F41D6BE31B256C0D0FFB1">
    <w:name w:val="B31513AD541F41D6BE31B256C0D0FFB1"/>
    <w:rsid w:val="00025527"/>
  </w:style>
  <w:style w:type="paragraph" w:customStyle="1" w:styleId="33CDA04B05204B999B047AFD6623BBE1">
    <w:name w:val="33CDA04B05204B999B047AFD6623BBE1"/>
    <w:rsid w:val="00025527"/>
  </w:style>
  <w:style w:type="paragraph" w:customStyle="1" w:styleId="FCFD97EB2AD048E29463CCB01411B150">
    <w:name w:val="FCFD97EB2AD048E29463CCB01411B150"/>
    <w:rsid w:val="00025527"/>
  </w:style>
  <w:style w:type="paragraph" w:customStyle="1" w:styleId="933F98063BF3415FBB7258337E2FDC01">
    <w:name w:val="933F98063BF3415FBB7258337E2FDC01"/>
    <w:rsid w:val="00025527"/>
  </w:style>
  <w:style w:type="paragraph" w:customStyle="1" w:styleId="FB42ADB1712C4415A45B38DEFAFD173D">
    <w:name w:val="FB42ADB1712C4415A45B38DEFAFD173D"/>
    <w:rsid w:val="00025527"/>
  </w:style>
  <w:style w:type="paragraph" w:customStyle="1" w:styleId="A9BBC6FEA59D491EAB62DE5A85402FDD">
    <w:name w:val="A9BBC6FEA59D491EAB62DE5A85402FDD"/>
    <w:rsid w:val="00025527"/>
  </w:style>
  <w:style w:type="paragraph" w:customStyle="1" w:styleId="8F6E08E54082424E944708366935978F">
    <w:name w:val="8F6E08E54082424E944708366935978F"/>
    <w:rsid w:val="00025527"/>
  </w:style>
  <w:style w:type="paragraph" w:customStyle="1" w:styleId="6868FDAB67D84114B636EDCDE3099EF7">
    <w:name w:val="6868FDAB67D84114B636EDCDE3099EF7"/>
    <w:rsid w:val="00025527"/>
  </w:style>
  <w:style w:type="paragraph" w:customStyle="1" w:styleId="ED834B875919401E92C9194FD45F0E4B">
    <w:name w:val="ED834B875919401E92C9194FD45F0E4B"/>
    <w:rsid w:val="00025527"/>
  </w:style>
  <w:style w:type="paragraph" w:customStyle="1" w:styleId="2299683D623D4E4F97EF5B3B259A3264">
    <w:name w:val="2299683D623D4E4F97EF5B3B259A3264"/>
    <w:rsid w:val="00025527"/>
  </w:style>
  <w:style w:type="paragraph" w:customStyle="1" w:styleId="CA2E86C1FA4241C791EBF48C9E9E75E7">
    <w:name w:val="CA2E86C1FA4241C791EBF48C9E9E75E7"/>
    <w:rsid w:val="00025527"/>
  </w:style>
  <w:style w:type="paragraph" w:customStyle="1" w:styleId="EA19A764B4AB4E70A34E250B850A6BFC">
    <w:name w:val="EA19A764B4AB4E70A34E250B850A6BFC"/>
    <w:rsid w:val="00025527"/>
  </w:style>
  <w:style w:type="paragraph" w:customStyle="1" w:styleId="B40D5F95A51C42C3BE320646C4BB4EB7">
    <w:name w:val="B40D5F95A51C42C3BE320646C4BB4EB7"/>
    <w:rsid w:val="00025527"/>
  </w:style>
  <w:style w:type="paragraph" w:customStyle="1" w:styleId="FD52324F78F245A4BCEFD07AED5EE332">
    <w:name w:val="FD52324F78F245A4BCEFD07AED5EE332"/>
    <w:rsid w:val="00025527"/>
  </w:style>
  <w:style w:type="paragraph" w:customStyle="1" w:styleId="E2E5BEECD4244D4FA06B1151D144AAFD">
    <w:name w:val="E2E5BEECD4244D4FA06B1151D144AAFD"/>
    <w:rsid w:val="00025527"/>
  </w:style>
  <w:style w:type="paragraph" w:customStyle="1" w:styleId="6682141B97E14F5FAEC53A1B961BB89A">
    <w:name w:val="6682141B97E14F5FAEC53A1B961BB89A"/>
    <w:rsid w:val="00025527"/>
  </w:style>
  <w:style w:type="paragraph" w:customStyle="1" w:styleId="79306E0BAE50447CB9F3438CAE6ACEDF">
    <w:name w:val="79306E0BAE50447CB9F3438CAE6ACEDF"/>
    <w:rsid w:val="00025527"/>
  </w:style>
  <w:style w:type="paragraph" w:customStyle="1" w:styleId="F18E56B756274C7FB901A12FAB4DDD2A">
    <w:name w:val="F18E56B756274C7FB901A12FAB4DDD2A"/>
    <w:rsid w:val="00025527"/>
  </w:style>
  <w:style w:type="paragraph" w:customStyle="1" w:styleId="4B0E4DC9552146A6A9D3A2BC1612A21B">
    <w:name w:val="4B0E4DC9552146A6A9D3A2BC1612A21B"/>
    <w:rsid w:val="00025527"/>
  </w:style>
  <w:style w:type="paragraph" w:customStyle="1" w:styleId="50AE3C98001345E48EC7E2EC1C7D4E7D">
    <w:name w:val="50AE3C98001345E48EC7E2EC1C7D4E7D"/>
    <w:rsid w:val="00025527"/>
  </w:style>
  <w:style w:type="paragraph" w:customStyle="1" w:styleId="943AA0B54E194ACFB35491C6CFEEF5C3">
    <w:name w:val="943AA0B54E194ACFB35491C6CFEEF5C3"/>
    <w:rsid w:val="00025527"/>
  </w:style>
  <w:style w:type="paragraph" w:customStyle="1" w:styleId="61A3E476659F416987159DB21B76F0F3">
    <w:name w:val="61A3E476659F416987159DB21B76F0F3"/>
    <w:rsid w:val="00025527"/>
  </w:style>
  <w:style w:type="paragraph" w:customStyle="1" w:styleId="FC4DE7575C4D413EB43403E8551B05F5">
    <w:name w:val="FC4DE7575C4D413EB43403E8551B05F5"/>
    <w:rsid w:val="00025527"/>
  </w:style>
  <w:style w:type="paragraph" w:customStyle="1" w:styleId="81C3138108FC48B3A7308AB196317757">
    <w:name w:val="81C3138108FC48B3A7308AB196317757"/>
    <w:rsid w:val="00025527"/>
  </w:style>
  <w:style w:type="paragraph" w:customStyle="1" w:styleId="537A424F99F244F9889BD2D295EEC375">
    <w:name w:val="537A424F99F244F9889BD2D295EEC375"/>
    <w:rsid w:val="00025527"/>
  </w:style>
  <w:style w:type="paragraph" w:customStyle="1" w:styleId="C38F7F1977C949A391A68A75EE516D21">
    <w:name w:val="C38F7F1977C949A391A68A75EE516D21"/>
    <w:rsid w:val="00025527"/>
  </w:style>
  <w:style w:type="paragraph" w:customStyle="1" w:styleId="842258E3015F47B9A8F950C9EB06C94E">
    <w:name w:val="842258E3015F47B9A8F950C9EB06C94E"/>
    <w:rsid w:val="00025527"/>
  </w:style>
  <w:style w:type="paragraph" w:customStyle="1" w:styleId="5EC418794F96425B824D840AE8EB9BA1">
    <w:name w:val="5EC418794F96425B824D840AE8EB9BA1"/>
    <w:rsid w:val="00025527"/>
  </w:style>
  <w:style w:type="paragraph" w:customStyle="1" w:styleId="0CE50AD88A374E288EF074572165B26E">
    <w:name w:val="0CE50AD88A374E288EF074572165B26E"/>
    <w:rsid w:val="00025527"/>
  </w:style>
  <w:style w:type="paragraph" w:customStyle="1" w:styleId="4B754D0A373842A5BFB8C3B814412041">
    <w:name w:val="4B754D0A373842A5BFB8C3B814412041"/>
    <w:rsid w:val="00025527"/>
  </w:style>
  <w:style w:type="paragraph" w:customStyle="1" w:styleId="DDBD7BF52AFC4530A73C9A97009812A3">
    <w:name w:val="DDBD7BF52AFC4530A73C9A97009812A3"/>
    <w:rsid w:val="00025527"/>
  </w:style>
  <w:style w:type="paragraph" w:customStyle="1" w:styleId="F168FF3884F2402388A701996C090BC9">
    <w:name w:val="F168FF3884F2402388A701996C090BC9"/>
    <w:rsid w:val="00025527"/>
  </w:style>
  <w:style w:type="paragraph" w:customStyle="1" w:styleId="017CA28424BA423FB7A7246A2A2D5C7C">
    <w:name w:val="017CA28424BA423FB7A7246A2A2D5C7C"/>
    <w:rsid w:val="00025527"/>
  </w:style>
  <w:style w:type="paragraph" w:customStyle="1" w:styleId="9DD5836C375D4D618C062082E268EE60">
    <w:name w:val="9DD5836C375D4D618C062082E268EE60"/>
    <w:rsid w:val="00025527"/>
  </w:style>
  <w:style w:type="paragraph" w:customStyle="1" w:styleId="DBAED6A79EF648B9A93518587400853F">
    <w:name w:val="DBAED6A79EF648B9A93518587400853F"/>
    <w:rsid w:val="00025527"/>
  </w:style>
  <w:style w:type="paragraph" w:customStyle="1" w:styleId="E710A0EB53A849CCAEDBCADEAE0A3081">
    <w:name w:val="E710A0EB53A849CCAEDBCADEAE0A3081"/>
    <w:rsid w:val="00025527"/>
  </w:style>
  <w:style w:type="paragraph" w:customStyle="1" w:styleId="8C98FE1A13A449219F402FB52F39B492">
    <w:name w:val="8C98FE1A13A449219F402FB52F39B492"/>
    <w:rsid w:val="00025527"/>
  </w:style>
  <w:style w:type="paragraph" w:customStyle="1" w:styleId="C2A97930A3E7457D907B2E6F7B2872DC">
    <w:name w:val="C2A97930A3E7457D907B2E6F7B2872DC"/>
    <w:rsid w:val="00025527"/>
  </w:style>
  <w:style w:type="paragraph" w:customStyle="1" w:styleId="397A7810D8694F96BF05000CA4A1E065">
    <w:name w:val="397A7810D8694F96BF05000CA4A1E065"/>
    <w:rsid w:val="00025527"/>
  </w:style>
  <w:style w:type="paragraph" w:customStyle="1" w:styleId="99CE019CB458499DA780196E96FF068D">
    <w:name w:val="99CE019CB458499DA780196E96FF068D"/>
    <w:rsid w:val="00025527"/>
  </w:style>
  <w:style w:type="paragraph" w:customStyle="1" w:styleId="0AA9782E14E54B30ACD51B523EB0BDB6">
    <w:name w:val="0AA9782E14E54B30ACD51B523EB0BDB6"/>
    <w:rsid w:val="00025527"/>
  </w:style>
  <w:style w:type="paragraph" w:customStyle="1" w:styleId="FE83913A35C8400CBF1E5289B1144CCA">
    <w:name w:val="FE83913A35C8400CBF1E5289B1144CCA"/>
    <w:rsid w:val="00025527"/>
  </w:style>
  <w:style w:type="paragraph" w:customStyle="1" w:styleId="EC6D3634F8DD42ABA06407A84DD1E61F">
    <w:name w:val="EC6D3634F8DD42ABA06407A84DD1E61F"/>
    <w:rsid w:val="00025527"/>
  </w:style>
  <w:style w:type="paragraph" w:customStyle="1" w:styleId="333CAC4839BF4F0F8BD74334CBB8FFE5">
    <w:name w:val="333CAC4839BF4F0F8BD74334CBB8FFE5"/>
    <w:rsid w:val="00025527"/>
  </w:style>
  <w:style w:type="paragraph" w:customStyle="1" w:styleId="1050B553F11749559F65989DAFB5E8F8">
    <w:name w:val="1050B553F11749559F65989DAFB5E8F8"/>
    <w:rsid w:val="00025527"/>
  </w:style>
  <w:style w:type="paragraph" w:customStyle="1" w:styleId="1E10486BAEE841DB9A37EADE3A54621A">
    <w:name w:val="1E10486BAEE841DB9A37EADE3A54621A"/>
    <w:rsid w:val="00025527"/>
  </w:style>
  <w:style w:type="paragraph" w:customStyle="1" w:styleId="51E3962CFE714DB2A53BDB7110728A97">
    <w:name w:val="51E3962CFE714DB2A53BDB7110728A97"/>
    <w:rsid w:val="00025527"/>
  </w:style>
  <w:style w:type="paragraph" w:customStyle="1" w:styleId="7BF93AB2F44945AA9B43F548A69B8CA6">
    <w:name w:val="7BF93AB2F44945AA9B43F548A69B8CA6"/>
    <w:rsid w:val="00025527"/>
  </w:style>
  <w:style w:type="paragraph" w:customStyle="1" w:styleId="5C61168592024C7B8688D3E643BA7832">
    <w:name w:val="5C61168592024C7B8688D3E643BA7832"/>
    <w:rsid w:val="00025527"/>
  </w:style>
  <w:style w:type="paragraph" w:customStyle="1" w:styleId="EE27CC0D26BA4A2C98476224F305FCFC">
    <w:name w:val="EE27CC0D26BA4A2C98476224F305FCFC"/>
    <w:rsid w:val="00025527"/>
  </w:style>
  <w:style w:type="paragraph" w:customStyle="1" w:styleId="0A8C90D8AA0A4633A69B2B4549ECAD2B">
    <w:name w:val="0A8C90D8AA0A4633A69B2B4549ECAD2B"/>
    <w:rsid w:val="00025527"/>
  </w:style>
  <w:style w:type="paragraph" w:customStyle="1" w:styleId="7FEF15AD3F9D49019BCB31CFC14F4AC5">
    <w:name w:val="7FEF15AD3F9D49019BCB31CFC14F4AC5"/>
    <w:rsid w:val="00025527"/>
  </w:style>
  <w:style w:type="paragraph" w:customStyle="1" w:styleId="9BD737EE8E304BC3AE8D0FB63291B112">
    <w:name w:val="9BD737EE8E304BC3AE8D0FB63291B112"/>
    <w:rsid w:val="00025527"/>
  </w:style>
  <w:style w:type="paragraph" w:customStyle="1" w:styleId="359A0F4A7887440A8B6E8F7C67BFD5F4">
    <w:name w:val="359A0F4A7887440A8B6E8F7C67BFD5F4"/>
    <w:rsid w:val="00025527"/>
  </w:style>
  <w:style w:type="paragraph" w:customStyle="1" w:styleId="09740D56131443DAAC06D75654BB5E10">
    <w:name w:val="09740D56131443DAAC06D75654BB5E10"/>
    <w:rsid w:val="00025527"/>
  </w:style>
  <w:style w:type="paragraph" w:customStyle="1" w:styleId="FC42870B30114598B011B900DF702316">
    <w:name w:val="FC42870B30114598B011B900DF702316"/>
    <w:rsid w:val="00025527"/>
  </w:style>
  <w:style w:type="paragraph" w:customStyle="1" w:styleId="1CECD2D174354F6481C35B53A44C3038">
    <w:name w:val="1CECD2D174354F6481C35B53A44C3038"/>
    <w:rsid w:val="00025527"/>
  </w:style>
  <w:style w:type="paragraph" w:customStyle="1" w:styleId="107F904AAE714B21A9EA1E53B700E6F8">
    <w:name w:val="107F904AAE714B21A9EA1E53B700E6F8"/>
    <w:rsid w:val="00025527"/>
  </w:style>
  <w:style w:type="paragraph" w:customStyle="1" w:styleId="96B1417B1ACE4897840ABC2036E8DEE1">
    <w:name w:val="96B1417B1ACE4897840ABC2036E8DEE1"/>
    <w:rsid w:val="00025527"/>
  </w:style>
  <w:style w:type="paragraph" w:customStyle="1" w:styleId="FED97DE93C1C4C19B1F35303A497B24C">
    <w:name w:val="FED97DE93C1C4C19B1F35303A497B24C"/>
    <w:rsid w:val="00025527"/>
  </w:style>
  <w:style w:type="paragraph" w:customStyle="1" w:styleId="052CCCDC51AC4AE59C947A884CE03A7F">
    <w:name w:val="052CCCDC51AC4AE59C947A884CE03A7F"/>
    <w:rsid w:val="00025527"/>
  </w:style>
  <w:style w:type="paragraph" w:customStyle="1" w:styleId="F9008EE926394017827F346EFB47DA55">
    <w:name w:val="F9008EE926394017827F346EFB47DA55"/>
    <w:rsid w:val="00025527"/>
  </w:style>
  <w:style w:type="paragraph" w:customStyle="1" w:styleId="163AF96C3018425B98DDCB0B2FE61D3F">
    <w:name w:val="163AF96C3018425B98DDCB0B2FE61D3F"/>
    <w:rsid w:val="00025527"/>
  </w:style>
  <w:style w:type="paragraph" w:customStyle="1" w:styleId="67FDB8723B9A44AABA8139CC6817E0DA">
    <w:name w:val="67FDB8723B9A44AABA8139CC6817E0DA"/>
    <w:rsid w:val="00025527"/>
  </w:style>
  <w:style w:type="paragraph" w:customStyle="1" w:styleId="51B4EEE5D0694920BBF59B98B27758ED">
    <w:name w:val="51B4EEE5D0694920BBF59B98B27758ED"/>
    <w:rsid w:val="00025527"/>
  </w:style>
  <w:style w:type="paragraph" w:customStyle="1" w:styleId="B67670D9F5A04A2D81F651064218EA58">
    <w:name w:val="B67670D9F5A04A2D81F651064218EA58"/>
    <w:rsid w:val="00025527"/>
  </w:style>
  <w:style w:type="paragraph" w:customStyle="1" w:styleId="C45F18D190AB45789F6EAE81FFF8AF13">
    <w:name w:val="C45F18D190AB45789F6EAE81FFF8AF13"/>
    <w:rsid w:val="00025527"/>
  </w:style>
  <w:style w:type="paragraph" w:customStyle="1" w:styleId="3479135DF7BA48E782AE14C9AC56BCD4">
    <w:name w:val="3479135DF7BA48E782AE14C9AC56BCD4"/>
    <w:rsid w:val="00025527"/>
  </w:style>
  <w:style w:type="paragraph" w:customStyle="1" w:styleId="90412CA0A535426DBE2733A5F7D28A36">
    <w:name w:val="90412CA0A535426DBE2733A5F7D28A36"/>
    <w:rsid w:val="00025527"/>
  </w:style>
  <w:style w:type="paragraph" w:customStyle="1" w:styleId="A2FA19832E034AB59BD19B629FA533C5">
    <w:name w:val="A2FA19832E034AB59BD19B629FA533C5"/>
    <w:rsid w:val="00025527"/>
  </w:style>
  <w:style w:type="paragraph" w:customStyle="1" w:styleId="5B4ACFA2B76C4E21914DBAA72E237E80">
    <w:name w:val="5B4ACFA2B76C4E21914DBAA72E237E80"/>
    <w:rsid w:val="00025527"/>
  </w:style>
  <w:style w:type="paragraph" w:customStyle="1" w:styleId="6DF75C241E7746F09D163FE444E16CE4">
    <w:name w:val="6DF75C241E7746F09D163FE444E16CE4"/>
    <w:rsid w:val="00025527"/>
  </w:style>
  <w:style w:type="paragraph" w:customStyle="1" w:styleId="18305E0E0D20493EB8FE9250B239161B">
    <w:name w:val="18305E0E0D20493EB8FE9250B239161B"/>
    <w:rsid w:val="00025527"/>
  </w:style>
  <w:style w:type="paragraph" w:customStyle="1" w:styleId="140CF9CDCC7647E1B14E2A599F5714AF">
    <w:name w:val="140CF9CDCC7647E1B14E2A599F5714AF"/>
    <w:rsid w:val="00025527"/>
  </w:style>
  <w:style w:type="paragraph" w:customStyle="1" w:styleId="4913256161B94546895B8544D1002AC8">
    <w:name w:val="4913256161B94546895B8544D1002AC8"/>
    <w:rsid w:val="00025527"/>
  </w:style>
  <w:style w:type="paragraph" w:customStyle="1" w:styleId="BAE4E39EF86544E08B0D1E278829CEEF">
    <w:name w:val="BAE4E39EF86544E08B0D1E278829CEEF"/>
    <w:rsid w:val="00025527"/>
  </w:style>
  <w:style w:type="paragraph" w:customStyle="1" w:styleId="916D39B67303462799CE18451844DB96">
    <w:name w:val="916D39B67303462799CE18451844DB96"/>
    <w:rsid w:val="00025527"/>
  </w:style>
  <w:style w:type="paragraph" w:customStyle="1" w:styleId="B42532AE0C4244A188FB3BB0EACC08FF">
    <w:name w:val="B42532AE0C4244A188FB3BB0EACC08FF"/>
    <w:rsid w:val="00025527"/>
  </w:style>
  <w:style w:type="paragraph" w:customStyle="1" w:styleId="1963853572524DD19BC9547C6EB38D0E">
    <w:name w:val="1963853572524DD19BC9547C6EB38D0E"/>
    <w:rsid w:val="00025527"/>
  </w:style>
  <w:style w:type="paragraph" w:customStyle="1" w:styleId="23A6DDD0459A462D9AA9918BEE1935FC">
    <w:name w:val="23A6DDD0459A462D9AA9918BEE1935FC"/>
    <w:rsid w:val="00025527"/>
  </w:style>
  <w:style w:type="paragraph" w:customStyle="1" w:styleId="386B100588ED448AA41BA903410A79AA">
    <w:name w:val="386B100588ED448AA41BA903410A79AA"/>
    <w:rsid w:val="00025527"/>
  </w:style>
  <w:style w:type="paragraph" w:customStyle="1" w:styleId="C28CBA1EAD8F424799EA47DEBAE0D570">
    <w:name w:val="C28CBA1EAD8F424799EA47DEBAE0D570"/>
    <w:rsid w:val="00025527"/>
  </w:style>
  <w:style w:type="paragraph" w:customStyle="1" w:styleId="7551C8B6C7DB4472B19B3B376481F530">
    <w:name w:val="7551C8B6C7DB4472B19B3B376481F530"/>
    <w:rsid w:val="00025527"/>
  </w:style>
  <w:style w:type="paragraph" w:customStyle="1" w:styleId="00985F99661C4E37AB809E8568A4E965">
    <w:name w:val="00985F99661C4E37AB809E8568A4E965"/>
    <w:rsid w:val="00025527"/>
  </w:style>
  <w:style w:type="paragraph" w:customStyle="1" w:styleId="69AB79A960004E82B4307D87C5129696">
    <w:name w:val="69AB79A960004E82B4307D87C5129696"/>
    <w:rsid w:val="00025527"/>
  </w:style>
  <w:style w:type="paragraph" w:customStyle="1" w:styleId="B0D1E1CD0D1D42FEBE64E59695672B85">
    <w:name w:val="B0D1E1CD0D1D42FEBE64E59695672B85"/>
    <w:rsid w:val="00025527"/>
  </w:style>
  <w:style w:type="paragraph" w:customStyle="1" w:styleId="5EE3396BB96543658EF4E08A826B7E3D">
    <w:name w:val="5EE3396BB96543658EF4E08A826B7E3D"/>
    <w:rsid w:val="00025527"/>
  </w:style>
  <w:style w:type="paragraph" w:customStyle="1" w:styleId="DF093F308BBB44E6825ECDD7323F1508">
    <w:name w:val="DF093F308BBB44E6825ECDD7323F1508"/>
    <w:rsid w:val="00025527"/>
  </w:style>
  <w:style w:type="paragraph" w:customStyle="1" w:styleId="DE9514938B604B0E99E3D30B07D44512">
    <w:name w:val="DE9514938B604B0E99E3D30B07D44512"/>
    <w:rsid w:val="00025527"/>
  </w:style>
  <w:style w:type="paragraph" w:customStyle="1" w:styleId="7ED6BBEBB178488B914E8439CB9D77AC">
    <w:name w:val="7ED6BBEBB178488B914E8439CB9D77AC"/>
    <w:rsid w:val="00025527"/>
  </w:style>
  <w:style w:type="paragraph" w:customStyle="1" w:styleId="6F9492190BAA4D0A8F71B0AA25CB6207">
    <w:name w:val="6F9492190BAA4D0A8F71B0AA25CB6207"/>
    <w:rsid w:val="00025527"/>
  </w:style>
  <w:style w:type="paragraph" w:customStyle="1" w:styleId="FF94435C6F1542B4B6719E55D325F01B">
    <w:name w:val="FF94435C6F1542B4B6719E55D325F01B"/>
    <w:rsid w:val="00025527"/>
  </w:style>
  <w:style w:type="paragraph" w:customStyle="1" w:styleId="3AC1FAD425BC42B99E5C2234CA9CB331">
    <w:name w:val="3AC1FAD425BC42B99E5C2234CA9CB331"/>
    <w:rsid w:val="00025527"/>
  </w:style>
  <w:style w:type="paragraph" w:customStyle="1" w:styleId="785393E3AE2B4A94ADE2AC4DC83E6645">
    <w:name w:val="785393E3AE2B4A94ADE2AC4DC83E6645"/>
    <w:rsid w:val="00025527"/>
  </w:style>
  <w:style w:type="paragraph" w:customStyle="1" w:styleId="24E91F0A9FA74DBA9DBB2A161BB3B387">
    <w:name w:val="24E91F0A9FA74DBA9DBB2A161BB3B387"/>
    <w:rsid w:val="00025527"/>
  </w:style>
  <w:style w:type="paragraph" w:customStyle="1" w:styleId="EDE6E4BCC462418A99BCBF1599E8D7EA">
    <w:name w:val="EDE6E4BCC462418A99BCBF1599E8D7EA"/>
    <w:rsid w:val="00025527"/>
  </w:style>
  <w:style w:type="paragraph" w:customStyle="1" w:styleId="BA7FA06D6170407DA10F5A2BD895F05A">
    <w:name w:val="BA7FA06D6170407DA10F5A2BD895F05A"/>
    <w:rsid w:val="00025527"/>
  </w:style>
  <w:style w:type="paragraph" w:customStyle="1" w:styleId="1941D7DCE6FD44AEA5CBEBF3E2D9A591">
    <w:name w:val="1941D7DCE6FD44AEA5CBEBF3E2D9A591"/>
    <w:rsid w:val="00025527"/>
  </w:style>
  <w:style w:type="paragraph" w:customStyle="1" w:styleId="2DC20B99611A48AAAD51FBAFEC63F4D6">
    <w:name w:val="2DC20B99611A48AAAD51FBAFEC63F4D6"/>
    <w:rsid w:val="00025527"/>
  </w:style>
  <w:style w:type="paragraph" w:customStyle="1" w:styleId="42A577E008284C3BBF15709587C3CF6A">
    <w:name w:val="42A577E008284C3BBF15709587C3CF6A"/>
    <w:rsid w:val="00025527"/>
  </w:style>
  <w:style w:type="paragraph" w:customStyle="1" w:styleId="A593CDC1641A40D88287513A26DC6073">
    <w:name w:val="A593CDC1641A40D88287513A26DC6073"/>
    <w:rsid w:val="00025527"/>
  </w:style>
  <w:style w:type="paragraph" w:customStyle="1" w:styleId="DBEE2426B95C48E1ACBDAD5A6F50EAEC">
    <w:name w:val="DBEE2426B95C48E1ACBDAD5A6F50EAEC"/>
    <w:rsid w:val="00025527"/>
  </w:style>
  <w:style w:type="paragraph" w:customStyle="1" w:styleId="92765449899341198DA207EEDBF8E90E">
    <w:name w:val="92765449899341198DA207EEDBF8E90E"/>
    <w:rsid w:val="00025527"/>
  </w:style>
  <w:style w:type="paragraph" w:customStyle="1" w:styleId="F735FC55CF9F447187927E3DC20B4A62">
    <w:name w:val="F735FC55CF9F447187927E3DC20B4A62"/>
    <w:rsid w:val="00025527"/>
  </w:style>
  <w:style w:type="paragraph" w:customStyle="1" w:styleId="49C271BB6F2841ADA09DE3429374424B">
    <w:name w:val="49C271BB6F2841ADA09DE3429374424B"/>
    <w:rsid w:val="00025527"/>
  </w:style>
  <w:style w:type="paragraph" w:customStyle="1" w:styleId="AE870E54B2E24F5EA6613B6BED95BA3B">
    <w:name w:val="AE870E54B2E24F5EA6613B6BED95BA3B"/>
    <w:rsid w:val="00025527"/>
  </w:style>
  <w:style w:type="paragraph" w:customStyle="1" w:styleId="60996996F3D6486C9FE3F08326400263">
    <w:name w:val="60996996F3D6486C9FE3F08326400263"/>
    <w:rsid w:val="00025527"/>
  </w:style>
  <w:style w:type="paragraph" w:customStyle="1" w:styleId="4E28FBDACB2942839A1FFE35EC7C6FF1">
    <w:name w:val="4E28FBDACB2942839A1FFE35EC7C6FF1"/>
    <w:rsid w:val="00025527"/>
  </w:style>
  <w:style w:type="paragraph" w:customStyle="1" w:styleId="37F1DAE1FECB43308C3F2F6AE3B5B371">
    <w:name w:val="37F1DAE1FECB43308C3F2F6AE3B5B371"/>
    <w:rsid w:val="00025527"/>
  </w:style>
  <w:style w:type="paragraph" w:customStyle="1" w:styleId="F00F215AE9544664B466F6AEBB6D7ECD">
    <w:name w:val="F00F215AE9544664B466F6AEBB6D7ECD"/>
    <w:rsid w:val="00025527"/>
  </w:style>
  <w:style w:type="paragraph" w:customStyle="1" w:styleId="A9E69406C8854CD39B760A812B763F03">
    <w:name w:val="A9E69406C8854CD39B760A812B763F03"/>
    <w:rsid w:val="00025527"/>
  </w:style>
  <w:style w:type="paragraph" w:customStyle="1" w:styleId="B10C2829A1D64AC79F6946EACDDC8F77">
    <w:name w:val="B10C2829A1D64AC79F6946EACDDC8F77"/>
    <w:rsid w:val="00025527"/>
  </w:style>
  <w:style w:type="paragraph" w:customStyle="1" w:styleId="34EDFF1F71164DB8AD885CA745360F5A">
    <w:name w:val="34EDFF1F71164DB8AD885CA745360F5A"/>
    <w:rsid w:val="00025527"/>
  </w:style>
  <w:style w:type="paragraph" w:customStyle="1" w:styleId="E5DCA14CBBB54D69AC18B3DE1AA94D1C">
    <w:name w:val="E5DCA14CBBB54D69AC18B3DE1AA94D1C"/>
    <w:rsid w:val="00025527"/>
  </w:style>
  <w:style w:type="paragraph" w:customStyle="1" w:styleId="D40559E8ED034A11B02376523E218123">
    <w:name w:val="D40559E8ED034A11B02376523E218123"/>
    <w:rsid w:val="00025527"/>
  </w:style>
  <w:style w:type="paragraph" w:customStyle="1" w:styleId="609DAE77F9374F40BF13D976C43F8925">
    <w:name w:val="609DAE77F9374F40BF13D976C43F8925"/>
    <w:rsid w:val="00025527"/>
  </w:style>
  <w:style w:type="paragraph" w:customStyle="1" w:styleId="7DE8F26990EC4F24967425CB31C5E1FD">
    <w:name w:val="7DE8F26990EC4F24967425CB31C5E1FD"/>
    <w:rsid w:val="00025527"/>
  </w:style>
  <w:style w:type="paragraph" w:customStyle="1" w:styleId="8E815CA7F9E2474AA35CAE0F2DF3161E">
    <w:name w:val="8E815CA7F9E2474AA35CAE0F2DF3161E"/>
    <w:rsid w:val="00025527"/>
  </w:style>
  <w:style w:type="paragraph" w:customStyle="1" w:styleId="B120E5BAB6D24DC4ADBF595578B16E1D">
    <w:name w:val="B120E5BAB6D24DC4ADBF595578B16E1D"/>
    <w:rsid w:val="00025527"/>
  </w:style>
  <w:style w:type="paragraph" w:customStyle="1" w:styleId="303E37D4A63E48C2AB7163C2EF651F7E">
    <w:name w:val="303E37D4A63E48C2AB7163C2EF651F7E"/>
    <w:rsid w:val="00025527"/>
  </w:style>
  <w:style w:type="paragraph" w:customStyle="1" w:styleId="D02680E6745C40FCAE99347CD384C7C7">
    <w:name w:val="D02680E6745C40FCAE99347CD384C7C7"/>
    <w:rsid w:val="00025527"/>
  </w:style>
  <w:style w:type="paragraph" w:customStyle="1" w:styleId="04B0B256E67C4499AB47F7DF8C1B164C">
    <w:name w:val="04B0B256E67C4499AB47F7DF8C1B164C"/>
    <w:rsid w:val="00025527"/>
  </w:style>
  <w:style w:type="paragraph" w:customStyle="1" w:styleId="DAFDF81958E54217AB5C825220C2C620">
    <w:name w:val="DAFDF81958E54217AB5C825220C2C620"/>
    <w:rsid w:val="00025527"/>
  </w:style>
  <w:style w:type="paragraph" w:customStyle="1" w:styleId="FACA9EBFCFEA40B6BCDB913B1EB5D5A4">
    <w:name w:val="FACA9EBFCFEA40B6BCDB913B1EB5D5A4"/>
    <w:rsid w:val="00025527"/>
  </w:style>
  <w:style w:type="paragraph" w:customStyle="1" w:styleId="4375436D7253449886F2EE3B58EFDB73">
    <w:name w:val="4375436D7253449886F2EE3B58EFDB73"/>
    <w:rsid w:val="00025527"/>
  </w:style>
  <w:style w:type="paragraph" w:customStyle="1" w:styleId="7E6FE89A28BE48EA8885C344F006786B">
    <w:name w:val="7E6FE89A28BE48EA8885C344F006786B"/>
    <w:rsid w:val="00025527"/>
  </w:style>
  <w:style w:type="paragraph" w:customStyle="1" w:styleId="4B07565A8BCB4E48866DC35854441292">
    <w:name w:val="4B07565A8BCB4E48866DC35854441292"/>
    <w:rsid w:val="00025527"/>
  </w:style>
  <w:style w:type="paragraph" w:customStyle="1" w:styleId="3879BA347AEB4AC49D25E9F5E8699513">
    <w:name w:val="3879BA347AEB4AC49D25E9F5E8699513"/>
    <w:rsid w:val="00025527"/>
  </w:style>
  <w:style w:type="paragraph" w:customStyle="1" w:styleId="7DD89D63BC1D4C80B130CE139D9D753C">
    <w:name w:val="7DD89D63BC1D4C80B130CE139D9D753C"/>
    <w:rsid w:val="00025527"/>
  </w:style>
  <w:style w:type="paragraph" w:customStyle="1" w:styleId="AFC55DAA06D24132B23D0568DA449B5C">
    <w:name w:val="AFC55DAA06D24132B23D0568DA449B5C"/>
    <w:rsid w:val="00025527"/>
  </w:style>
  <w:style w:type="paragraph" w:customStyle="1" w:styleId="25D8F3D60725456D88D95FAB60EFF04E">
    <w:name w:val="25D8F3D60725456D88D95FAB60EFF04E"/>
    <w:rsid w:val="00025527"/>
  </w:style>
  <w:style w:type="paragraph" w:customStyle="1" w:styleId="827F0423C3A842A0BA1A7FC108D23C4E">
    <w:name w:val="827F0423C3A842A0BA1A7FC108D23C4E"/>
    <w:rsid w:val="00025527"/>
  </w:style>
  <w:style w:type="paragraph" w:customStyle="1" w:styleId="1BEA21B5EA774C92A8BF773B48B23DF9">
    <w:name w:val="1BEA21B5EA774C92A8BF773B48B23DF9"/>
    <w:rsid w:val="00025527"/>
  </w:style>
  <w:style w:type="paragraph" w:customStyle="1" w:styleId="E5345CEB819C497AB8F527202B3F772B">
    <w:name w:val="E5345CEB819C497AB8F527202B3F772B"/>
    <w:rsid w:val="00025527"/>
  </w:style>
  <w:style w:type="paragraph" w:customStyle="1" w:styleId="4208F9B6FF774C85A09281C916970750">
    <w:name w:val="4208F9B6FF774C85A09281C916970750"/>
    <w:rsid w:val="00025527"/>
  </w:style>
  <w:style w:type="paragraph" w:customStyle="1" w:styleId="0C378E01C8E94F0694E83102C482C09D">
    <w:name w:val="0C378E01C8E94F0694E83102C482C09D"/>
    <w:rsid w:val="00025527"/>
  </w:style>
  <w:style w:type="paragraph" w:customStyle="1" w:styleId="90DE152316EC46419179897AECBF4E1D">
    <w:name w:val="90DE152316EC46419179897AECBF4E1D"/>
    <w:rsid w:val="00025527"/>
  </w:style>
  <w:style w:type="paragraph" w:customStyle="1" w:styleId="42C68AF9BB4A465C99E1C9E9C2EBEF1B">
    <w:name w:val="42C68AF9BB4A465C99E1C9E9C2EBEF1B"/>
    <w:rsid w:val="0002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DOKID-2431-336</_dlc_DocId>
    <Version_x0020_av_x0020_Word_x002f_uniForm xmlns="7007fcf4-ee00-4f19-b0c7-7d6508232e42">Office 2016</Version_x0020_av_x0020_Word_x002f_uniForm>
    <Best_x00e4_llare xmlns="7007fcf4-ee00-4f19-b0c7-7d6508232e42">
      <UserInfo>
        <DisplayName/>
        <AccountId xsi:nil="true"/>
        <AccountType/>
      </UserInfo>
    </Best_x00e4_llare>
    <Mall_x002d__x002f_blankettnr_x003a_ xmlns="7007fcf4-ee00-4f19-b0c7-7d6508232e42">TS7500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http://tsportal2010.ia.tsnet.se/ts/arbetsrum/grupper/blanketterochmallar/uniFormX/_layouts/DocIdRedir.aspx?ID=DOKID-2431-336</Url>
      <Description>DOKID-2431-336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FCA1-DCB8-4F5A-A4EF-335B745089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8640A2-2877-4EF7-AC70-29BFC0CB6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B2AFD-5F30-4C86-B814-CDF48568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69FF2-B1F6-4CDE-9378-1BAF573E6E5D}">
  <ds:schemaRefs>
    <ds:schemaRef ds:uri="http://purl.org/dc/elements/1.1/"/>
    <ds:schemaRef ds:uri="http://schemas.microsoft.com/office/2006/metadata/properties"/>
    <ds:schemaRef ds:uri="7007fcf4-ee00-4f19-b0c7-7d6508232e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64b685-1559-4808-a3bd-9f5af004264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DCE6B82-CEA7-4384-85CC-487002A1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</Template>
  <TotalTime>22</TotalTime>
  <Pages>58</Pages>
  <Words>12192</Words>
  <Characters>64618</Characters>
  <Application>Microsoft Office Word</Application>
  <DocSecurity>0</DocSecurity>
  <Lines>538</Lines>
  <Paragraphs>153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TS7500, v2.4, 2019-10-07</dc:description>
  <cp:lastModifiedBy>Nordström Pia</cp:lastModifiedBy>
  <cp:revision>6</cp:revision>
  <dcterms:created xsi:type="dcterms:W3CDTF">2023-03-07T14:18:00Z</dcterms:created>
  <dcterms:modified xsi:type="dcterms:W3CDTF">2023-03-07T14:40:00Z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BlankettL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16460f76-77a4-40b8-a45b-14baae7ddff3</vt:lpwstr>
  </property>
</Properties>
</file>