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556"/>
        <w:gridCol w:w="1239"/>
      </w:tblGrid>
      <w:tr w:rsidR="001A5FD7" w:rsidRPr="00ED70E1" w:rsidTr="0053273E">
        <w:trPr>
          <w:trHeight w:val="1014"/>
        </w:trPr>
        <w:tc>
          <w:tcPr>
            <w:tcW w:w="4116" w:type="dxa"/>
          </w:tcPr>
          <w:p w:rsidR="001A5FD7" w:rsidRPr="00090D02" w:rsidRDefault="001A5FD7" w:rsidP="00090D02">
            <w:pPr>
              <w:pStyle w:val="Ifyllnadstext"/>
            </w:pPr>
          </w:p>
        </w:tc>
        <w:tc>
          <w:tcPr>
            <w:tcW w:w="4556" w:type="dxa"/>
          </w:tcPr>
          <w:p w:rsidR="001A5FD7" w:rsidRPr="00A337A4" w:rsidRDefault="0072239E" w:rsidP="00A337A4">
            <w:pPr>
              <w:pStyle w:val="Titel"/>
              <w:rPr>
                <w:lang w:val="sv-SE"/>
              </w:rPr>
            </w:pPr>
            <w:r>
              <w:rPr>
                <w:lang w:val="sv-SE"/>
              </w:rPr>
              <w:t>Operativa manualer A-B-C-D i</w:t>
            </w:r>
            <w:r w:rsidR="00A337A4" w:rsidRPr="00A337A4">
              <w:rPr>
                <w:lang w:val="sv-SE"/>
              </w:rPr>
              <w:t xml:space="preserve"> enlighet med AMC3 ORO.MLR.100</w:t>
            </w:r>
          </w:p>
        </w:tc>
        <w:tc>
          <w:tcPr>
            <w:tcW w:w="1239" w:type="dxa"/>
          </w:tcPr>
          <w:p w:rsidR="001A5FD7" w:rsidRPr="00A337A4" w:rsidRDefault="001A5FD7" w:rsidP="00090D02">
            <w:pPr>
              <w:pStyle w:val="Ifyllnadstext"/>
              <w:rPr>
                <w:lang w:val="sv-SE"/>
              </w:rPr>
            </w:pPr>
          </w:p>
        </w:tc>
      </w:tr>
      <w:tr w:rsidR="0053273E" w:rsidRPr="00ED70E1" w:rsidTr="00807BA5">
        <w:tc>
          <w:tcPr>
            <w:tcW w:w="9911" w:type="dxa"/>
            <w:gridSpan w:val="3"/>
          </w:tcPr>
          <w:p w:rsidR="0053273E" w:rsidRPr="00A337A4" w:rsidRDefault="0053273E" w:rsidP="00090D02">
            <w:pPr>
              <w:pStyle w:val="Ledtext3pt"/>
              <w:rPr>
                <w:lang w:val="sv-SE"/>
              </w:rPr>
            </w:pPr>
          </w:p>
        </w:tc>
      </w:tr>
      <w:tr w:rsidR="00A337A4" w:rsidRPr="00A337A4" w:rsidTr="00807BA5">
        <w:tc>
          <w:tcPr>
            <w:tcW w:w="9911" w:type="dxa"/>
            <w:gridSpan w:val="3"/>
          </w:tcPr>
          <w:p w:rsidR="00AD655D" w:rsidRPr="001D2175" w:rsidRDefault="00AD655D" w:rsidP="00A337A4">
            <w:pPr>
              <w:pStyle w:val="Rubrik2"/>
              <w:outlineLvl w:val="1"/>
              <w:rPr>
                <w:lang w:val="sv-SE"/>
              </w:rPr>
            </w:pPr>
          </w:p>
          <w:p w:rsidR="00AD655D" w:rsidRPr="00AD655D" w:rsidRDefault="00AD655D" w:rsidP="00A337A4">
            <w:pPr>
              <w:pStyle w:val="Rubrik2"/>
              <w:outlineLvl w:val="1"/>
              <w:rPr>
                <w:lang w:val="sv-SE"/>
              </w:rPr>
            </w:pP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85"/>
            </w:tblGrid>
            <w:tr w:rsidR="00C20976" w:rsidRPr="00ED70E1" w:rsidTr="00C20976">
              <w:tc>
                <w:tcPr>
                  <w:tcW w:w="9685" w:type="dxa"/>
                </w:tcPr>
                <w:p w:rsidR="00C20976" w:rsidRDefault="00C20976" w:rsidP="0029335B">
                  <w:pPr>
                    <w:pStyle w:val="Rubrik2"/>
                    <w:outlineLvl w:val="1"/>
                    <w:rPr>
                      <w:lang w:val="sv-SE"/>
                    </w:rPr>
                  </w:pPr>
                  <w:r w:rsidRPr="00AD655D">
                    <w:rPr>
                      <w:lang w:val="sv-SE"/>
                    </w:rPr>
                    <w:t>Denna checklista är endast avsedd att vara ett verk</w:t>
                  </w:r>
                  <w:r>
                    <w:rPr>
                      <w:lang w:val="sv-SE"/>
                    </w:rPr>
                    <w:t>tyg i framtagandet av en operatörs operativa</w:t>
                  </w:r>
                  <w:r w:rsidRPr="00AD655D">
                    <w:rPr>
                      <w:lang w:val="sv-SE"/>
                    </w:rPr>
                    <w:t xml:space="preserve"> manualverk</w:t>
                  </w:r>
                  <w:r w:rsidR="0029335B">
                    <w:rPr>
                      <w:lang w:val="sv-SE"/>
                    </w:rPr>
                    <w:t xml:space="preserve"> och</w:t>
                  </w:r>
                  <w:r>
                    <w:rPr>
                      <w:lang w:val="sv-SE"/>
                    </w:rPr>
                    <w:t xml:space="preserve"> beskriver en struktur som bör följas</w:t>
                  </w:r>
                  <w:r w:rsidR="0029335B">
                    <w:rPr>
                      <w:lang w:val="sv-SE"/>
                    </w:rPr>
                    <w:t>. O</w:t>
                  </w:r>
                  <w:r>
                    <w:rPr>
                      <w:lang w:val="sv-SE"/>
                    </w:rPr>
                    <w:t xml:space="preserve">m en operatör väljer </w:t>
                  </w:r>
                  <w:r w:rsidR="0029335B">
                    <w:rPr>
                      <w:lang w:val="sv-SE"/>
                    </w:rPr>
                    <w:t>att inte följa detta AMC</w:t>
                  </w:r>
                  <w:r>
                    <w:rPr>
                      <w:lang w:val="sv-SE"/>
                    </w:rPr>
                    <w:t xml:space="preserve"> ska</w:t>
                  </w:r>
                  <w:r w:rsidR="0029335B">
                    <w:rPr>
                      <w:lang w:val="sv-SE"/>
                    </w:rPr>
                    <w:t xml:space="preserve"> e</w:t>
                  </w:r>
                  <w:r>
                    <w:rPr>
                      <w:lang w:val="sv-SE"/>
                    </w:rPr>
                    <w:t>n ansökan om</w:t>
                  </w:r>
                  <w:r w:rsidR="0029335B">
                    <w:rPr>
                      <w:lang w:val="sv-SE"/>
                    </w:rPr>
                    <w:t xml:space="preserve"> detta skickas in till Transportstyrelsen som en</w:t>
                  </w:r>
                  <w:r>
                    <w:rPr>
                      <w:lang w:val="sv-SE"/>
                    </w:rPr>
                    <w:t xml:space="preserve"> </w:t>
                  </w:r>
                  <w:hyperlink r:id="rId12" w:history="1">
                    <w:r w:rsidRPr="0029335B">
                      <w:rPr>
                        <w:rStyle w:val="Hyperlnk"/>
                        <w:lang w:val="sv-SE"/>
                      </w:rPr>
                      <w:t>AltMoC</w:t>
                    </w:r>
                  </w:hyperlink>
                  <w:r w:rsidR="0029335B">
                    <w:rPr>
                      <w:lang w:val="sv-SE"/>
                    </w:rPr>
                    <w:t xml:space="preserve"> (Alternative Means of Complian</w:t>
                  </w:r>
                  <w:r>
                    <w:rPr>
                      <w:lang w:val="sv-SE"/>
                    </w:rPr>
                    <w:t>ce)</w:t>
                  </w:r>
                  <w:r w:rsidR="0029335B">
                    <w:rPr>
                      <w:lang w:val="sv-SE"/>
                    </w:rPr>
                    <w:t>.</w:t>
                  </w:r>
                </w:p>
              </w:tc>
            </w:tr>
          </w:tbl>
          <w:p w:rsidR="00AD655D" w:rsidRPr="00AD655D" w:rsidRDefault="00AD655D" w:rsidP="00A337A4">
            <w:pPr>
              <w:pStyle w:val="Rubrik2"/>
              <w:outlineLvl w:val="1"/>
              <w:rPr>
                <w:lang w:val="sv-SE"/>
              </w:rPr>
            </w:pPr>
          </w:p>
          <w:p w:rsidR="00A337A4" w:rsidRPr="00A337A4" w:rsidRDefault="00A337A4" w:rsidP="00A337A4">
            <w:pPr>
              <w:pStyle w:val="Rubrik2"/>
              <w:outlineLvl w:val="1"/>
              <w:rPr>
                <w:lang w:val="sv-SE"/>
              </w:rPr>
            </w:pPr>
            <w:r>
              <w:t>CONTENTS – CAT OPERATIONS</w:t>
            </w:r>
          </w:p>
        </w:tc>
      </w:tr>
    </w:tbl>
    <w:p w:rsidR="005E4C91" w:rsidRDefault="00A337A4" w:rsidP="00C80B9B">
      <w:pPr>
        <w:pStyle w:val="Brdtext"/>
        <w:rPr>
          <w:rFonts w:asciiTheme="majorHAnsi" w:hAnsiTheme="majorHAnsi" w:cstheme="majorHAnsi"/>
        </w:rPr>
      </w:pPr>
      <w:r w:rsidRPr="00D93D00">
        <w:rPr>
          <w:rFonts w:asciiTheme="majorHAnsi" w:hAnsiTheme="majorHAnsi" w:cstheme="majorHAnsi"/>
        </w:rPr>
        <w:t>(a) The OM should contain at least the following information, where applicable, as relevant for the area and type of operation:</w:t>
      </w:r>
    </w:p>
    <w:p w:rsidR="00914DD1" w:rsidRPr="00914DD1" w:rsidRDefault="00914DD1" w:rsidP="00914DD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14DD1">
        <w:rPr>
          <w:rFonts w:asciiTheme="majorHAnsi" w:hAnsiTheme="majorHAnsi" w:cstheme="majorHAnsi"/>
        </w:rPr>
        <w:t>(b) Notwithstanding (a), an OM that is compiled in accordance with JAR-OPS 3 amendment 5 may</w:t>
      </w:r>
    </w:p>
    <w:p w:rsidR="00914DD1" w:rsidRPr="00914DD1" w:rsidRDefault="00914DD1" w:rsidP="00914DD1">
      <w:pPr>
        <w:pStyle w:val="Brdtext"/>
        <w:rPr>
          <w:rFonts w:asciiTheme="majorHAnsi" w:hAnsiTheme="majorHAnsi" w:cstheme="majorHAnsi"/>
        </w:rPr>
      </w:pPr>
      <w:r w:rsidRPr="00914DD1">
        <w:rPr>
          <w:rFonts w:asciiTheme="majorHAnsi" w:hAnsiTheme="majorHAnsi" w:cstheme="majorHAnsi"/>
        </w:rPr>
        <w:t>be considered to be compliant.</w:t>
      </w:r>
    </w:p>
    <w:p w:rsidR="00914DD1" w:rsidRPr="00914DD1" w:rsidRDefault="00914DD1" w:rsidP="00914DD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14DD1">
        <w:rPr>
          <w:rFonts w:asciiTheme="majorHAnsi" w:hAnsiTheme="majorHAnsi" w:cstheme="majorHAnsi"/>
        </w:rPr>
        <w:t>(c) If there are sections that, because of the nature of the operation, do not apply, it is</w:t>
      </w:r>
    </w:p>
    <w:p w:rsidR="00914DD1" w:rsidRPr="00914DD1" w:rsidRDefault="00914DD1" w:rsidP="00914DD1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14DD1">
        <w:rPr>
          <w:rFonts w:asciiTheme="majorHAnsi" w:hAnsiTheme="majorHAnsi" w:cstheme="majorHAnsi"/>
        </w:rPr>
        <w:t>recommended that operators maintain the numbering system described in ORO.MLR.101 and</w:t>
      </w:r>
    </w:p>
    <w:p w:rsidR="00914DD1" w:rsidRPr="00914DD1" w:rsidRDefault="00C20976" w:rsidP="00914DD1">
      <w:pPr>
        <w:pStyle w:val="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below</w:t>
      </w:r>
      <w:r w:rsidR="00914DD1" w:rsidRPr="00914DD1">
        <w:rPr>
          <w:rFonts w:asciiTheme="majorHAnsi" w:hAnsiTheme="majorHAnsi" w:cstheme="majorHAnsi"/>
        </w:rPr>
        <w:t xml:space="preserve"> and insert ‘Not applicable’ or ‘Intentionally blank’ where appropriate.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2478"/>
        <w:gridCol w:w="2478"/>
      </w:tblGrid>
      <w:tr w:rsidR="00A337A4" w:rsidRPr="00A337A4" w:rsidTr="00807BA5">
        <w:tc>
          <w:tcPr>
            <w:tcW w:w="9911" w:type="dxa"/>
            <w:gridSpan w:val="3"/>
          </w:tcPr>
          <w:p w:rsidR="00A337A4" w:rsidRPr="00A337A4" w:rsidRDefault="00A337A4" w:rsidP="00A337A4">
            <w:pPr>
              <w:pStyle w:val="Rubrik1"/>
              <w:outlineLvl w:val="0"/>
              <w:rPr>
                <w:lang w:val="sv-SE"/>
              </w:rPr>
            </w:pPr>
            <w:r>
              <w:t>OM-A GENERAL/BASIC</w:t>
            </w:r>
          </w:p>
        </w:tc>
      </w:tr>
      <w:tr w:rsidR="00A337A4" w:rsidRPr="00A337A4" w:rsidTr="00D93D00"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:rsidR="00A337A4" w:rsidRPr="00A337A4" w:rsidRDefault="001F5B4C" w:rsidP="00A337A4">
            <w:pPr>
              <w:pStyle w:val="Rubrik2"/>
              <w:outlineLvl w:val="1"/>
            </w:pPr>
            <w:r>
              <w:t>Chapter</w:t>
            </w:r>
            <w:r w:rsidR="00A337A4">
              <w:t xml:space="preserve"> 0</w:t>
            </w:r>
            <w:r w:rsidR="00D93D00">
              <w:t>, ADMINISTRATION AND CONTROL OF OPERATIONS MANUAL</w:t>
            </w: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Checked by operator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Checked by TS</w:t>
            </w:r>
          </w:p>
        </w:tc>
      </w:tr>
      <w:tr w:rsidR="00D93D00" w:rsidRPr="006D01D7" w:rsidTr="00F84BD3">
        <w:tc>
          <w:tcPr>
            <w:tcW w:w="4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0.1 Introduction: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sdt>
          <w:sdtPr>
            <w:rPr>
              <w:rFonts w:ascii="Calibri" w:hAnsi="Calibri" w:cs="Calibri"/>
              <w:szCs w:val="22"/>
              <w:lang w:eastAsia="en-US"/>
            </w:rPr>
            <w:alias w:val=" "/>
            <w:id w:val="-1992633069"/>
            <w:placeholder>
              <w:docPart w:val="6856A8DC9A094237A1FA0EF0552B2B4D"/>
            </w:placeholder>
            <w:text/>
          </w:sdtPr>
          <w:sdtEndPr/>
          <w:sdtContent>
            <w:tc>
              <w:tcPr>
                <w:tcW w:w="495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3D00" w:rsidRPr="006D01D7" w:rsidRDefault="00D93D00" w:rsidP="001177AF">
                <w:pPr>
                  <w:pStyle w:val="Ifyllnadstext"/>
                  <w:rPr>
                    <w:rFonts w:ascii="Calibri" w:hAnsi="Calibri" w:cs="Calibri"/>
                    <w:szCs w:val="22"/>
                    <w:lang w:eastAsia="en-US"/>
                  </w:rPr>
                </w:pPr>
                <w:r w:rsidRPr="006D01D7">
                  <w:rPr>
                    <w:rFonts w:ascii="Calibri" w:hAnsi="Calibri" w:cs="Calibri"/>
                    <w:szCs w:val="22"/>
                    <w:lang w:eastAsia="en-US"/>
                  </w:rPr>
                  <w:t>(a) A statement that the manual complies with all applicable regulations and with the terms and conditions of the applicable AOC.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lang w:eastAsia="en-US"/>
            </w:rPr>
            <w:alias w:val=" "/>
            <w:id w:val="841364143"/>
            <w:placeholder>
              <w:docPart w:val="18990252FA72493EAE06F2CB468A8B49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3D00" w:rsidRPr="006D01D7" w:rsidRDefault="00D93D00" w:rsidP="001177AF">
                <w:pPr>
                  <w:pStyle w:val="Ifyllnadstext"/>
                  <w:rPr>
                    <w:rFonts w:ascii="Calibri" w:hAnsi="Calibri" w:cs="Calibri"/>
                    <w:szCs w:val="22"/>
                    <w:lang w:eastAsia="en-US"/>
                  </w:rPr>
                </w:pPr>
                <w:r w:rsidRPr="006D01D7">
                  <w:rPr>
                    <w:rFonts w:ascii="Calibri" w:hAnsi="Calibri" w:cs="Calibri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  <w:lang w:eastAsia="en-US"/>
            </w:rPr>
            <w:alias w:val=" "/>
            <w:id w:val="-641811846"/>
            <w:placeholder>
              <w:docPart w:val="EF4A603CC5B54354B24944003BDA73B8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3D00" w:rsidRPr="006D01D7" w:rsidRDefault="00D93D00" w:rsidP="001177AF">
                <w:pPr>
                  <w:pStyle w:val="Ifyllnadstext"/>
                  <w:rPr>
                    <w:rFonts w:ascii="Calibri" w:hAnsi="Calibri" w:cs="Calibri"/>
                    <w:szCs w:val="22"/>
                    <w:lang w:eastAsia="en-US"/>
                  </w:rPr>
                </w:pPr>
                <w:r w:rsidRPr="006D01D7">
                  <w:rPr>
                    <w:rFonts w:ascii="Calibri" w:hAnsi="Calibri" w:cs="Calibri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(b) A statement that the manual contains operational instructions that are to be complied with by the relevant personnel.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(c) A list and brief description of the various parts, their contents, applicability and use.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(d) Explanations and definitions of terms and words needed for the use of the manual.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0.2 System of amendment and revision: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(a) Details of the person(s) responsible for the issuance and insertion of amendments and revisions.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(b) A record of amendments and revisions with insertion dates and effective dates.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(c) A statement that handwritten amendments and revisions are not permitted, except in situations requiring immediate amendment or revision in the interest of safety.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(d) A description of the system for the annotation of pages or paragraphs and their effective dates.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(e) A list of effective pages or paragraphs.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lastRenderedPageBreak/>
              <w:t>(f) Annotation of changes (in the text and, as far as practicable, on charts and diagrams).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(g) Temporary revisions.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(h) A description of the distribution system for the manuals, amendments and revisions.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D93D00" w:rsidP="001177AF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  <w:tr w:rsidR="00D93D00" w:rsidRPr="00D93D00" w:rsidTr="00807BA5">
        <w:tc>
          <w:tcPr>
            <w:tcW w:w="9911" w:type="dxa"/>
            <w:gridSpan w:val="3"/>
          </w:tcPr>
          <w:p w:rsidR="00D93D00" w:rsidRPr="00D93D00" w:rsidRDefault="001F5B4C" w:rsidP="00D93D00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D93D00">
              <w:t xml:space="preserve"> 1, ORGANISATION AND RESPONSIBILITIES</w:t>
            </w:r>
          </w:p>
        </w:tc>
      </w:tr>
      <w:tr w:rsidR="00D93D00" w:rsidRPr="00D93D00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D93D0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D93D00">
              <w:rPr>
                <w:rFonts w:ascii="Calibri" w:hAnsi="Calibri" w:cs="Calibri"/>
                <w:szCs w:val="22"/>
                <w:lang w:eastAsia="en-US"/>
              </w:rPr>
              <w:t>1.1 Organisational structure. A description of the organisational structure, including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D93D00">
              <w:rPr>
                <w:rFonts w:ascii="Calibri" w:hAnsi="Calibri" w:cs="Calibri"/>
                <w:szCs w:val="22"/>
                <w:lang w:eastAsia="en-US"/>
              </w:rPr>
              <w:t xml:space="preserve">the general organogram and operations departments’ 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O</w:t>
            </w:r>
            <w:r w:rsidRPr="00D93D00">
              <w:rPr>
                <w:rFonts w:ascii="Calibri" w:hAnsi="Calibri" w:cs="Calibri"/>
                <w:szCs w:val="22"/>
                <w:lang w:eastAsia="en-US"/>
              </w:rPr>
              <w:t>rganograms.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D93D00">
              <w:rPr>
                <w:rFonts w:ascii="Calibri" w:hAnsi="Calibri" w:cs="Calibri"/>
                <w:szCs w:val="22"/>
                <w:lang w:eastAsia="en-US"/>
              </w:rPr>
              <w:t>organogram should depict the relationship between the operations departments</w:t>
            </w:r>
          </w:p>
          <w:p w:rsidR="00D93D00" w:rsidRPr="00D93D00" w:rsidRDefault="00D93D00" w:rsidP="006D01D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US"/>
              </w:rPr>
            </w:pPr>
            <w:r w:rsidRPr="00D93D00">
              <w:rPr>
                <w:rFonts w:ascii="Calibri" w:hAnsi="Calibri" w:cs="Calibri"/>
                <w:szCs w:val="22"/>
                <w:lang w:eastAsia="en-US"/>
              </w:rPr>
              <w:t>and the other departments of the operator. In particular, the subordination and</w:t>
            </w:r>
            <w:r w:rsidR="006D01D7"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D93D00">
              <w:rPr>
                <w:rFonts w:ascii="Calibri" w:hAnsi="Calibri" w:cs="Calibri"/>
                <w:szCs w:val="22"/>
                <w:lang w:eastAsia="en-US"/>
              </w:rPr>
              <w:t>reporting lines of all divisions, departments, etc., which pertain to the safety of</w:t>
            </w:r>
            <w:r w:rsidR="006D01D7"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D93D00">
              <w:rPr>
                <w:rFonts w:ascii="Calibri" w:hAnsi="Calibri" w:cs="Calibri"/>
                <w:szCs w:val="22"/>
                <w:lang w:eastAsia="en-US"/>
              </w:rPr>
              <w:t>flight operations, should be shown.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D93D00" w:rsidRPr="00D93D00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6D01D7" w:rsidRDefault="006D01D7" w:rsidP="006D01D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 xml:space="preserve">1.2 Nominated persons. The name of each </w:t>
            </w:r>
            <w:r>
              <w:rPr>
                <w:rFonts w:ascii="Calibri" w:hAnsi="Calibri" w:cs="Calibri"/>
                <w:szCs w:val="22"/>
                <w:lang w:eastAsia="en-US"/>
              </w:rPr>
              <w:t>N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ominated person responsible for flight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operations, crew training and ground operations, as prescribed in ORO.AOC.135. A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description of their function and responsibilities should be included.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D93D00" w:rsidRPr="00D93D00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6D01D7" w:rsidP="006D01D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1.3 Responsibilities and duties of operations management personnel. A description of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the duties, responsibilities and authority of operations management personnel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pertaining to the safety of flight operations and the compliance with the applicable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regulations.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D93D00" w:rsidRPr="00D93D00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6D01D7" w:rsidP="006D01D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1.4 Authority, duties and responsibilities of the pilot-in-command/commander. A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statement defining the authority, duties and responsibilities of the pilot-incommand/commander.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D93D00" w:rsidRPr="00D93D00" w:rsidTr="00D93D0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1.5 Duties and responsibilities of crew members other than the pilot-incommand/commander.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00" w:rsidRPr="00D93D00" w:rsidRDefault="00D93D00" w:rsidP="001177AF">
            <w:pPr>
              <w:pStyle w:val="Ifyllnadstext"/>
            </w:pPr>
          </w:p>
        </w:tc>
      </w:tr>
      <w:tr w:rsidR="006D01D7" w:rsidRPr="006D01D7" w:rsidTr="00807BA5">
        <w:tc>
          <w:tcPr>
            <w:tcW w:w="9911" w:type="dxa"/>
            <w:gridSpan w:val="3"/>
          </w:tcPr>
          <w:p w:rsidR="006D01D7" w:rsidRPr="006D01D7" w:rsidRDefault="001F5B4C" w:rsidP="006D01D7">
            <w:pPr>
              <w:pStyle w:val="Rubrik2"/>
              <w:outlineLvl w:val="1"/>
            </w:pPr>
            <w:r>
              <w:t>Chapter</w:t>
            </w:r>
            <w:r w:rsidR="006D01D7">
              <w:t xml:space="preserve"> 2, OPERATIONAL CONTROL AND SUPERVISION</w:t>
            </w:r>
          </w:p>
        </w:tc>
      </w:tr>
      <w:tr w:rsidR="006D01D7" w:rsidRPr="00D93D00" w:rsidTr="00807BA5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2.1 Supervision of the operation by the operator. A description of the system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supervision of the operation by the operator (see ORO.GEN.110(c)). This should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show how the safety of flight operations and the qualifications of personnel are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supervised. In particular, the procedures related to the following items should be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described:</w:t>
            </w:r>
          </w:p>
          <w:p w:rsidR="006D01D7" w:rsidRPr="006D01D7" w:rsidRDefault="006D01D7" w:rsidP="0029335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(a) licence and qualification validity,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</w:tr>
      <w:tr w:rsidR="006D01D7" w:rsidRPr="00D93D00" w:rsidTr="00807BA5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(b) competence of operations personnel,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</w:tr>
      <w:tr w:rsidR="006D01D7" w:rsidRPr="00D93D00" w:rsidTr="00807BA5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(c) control, analysis and storage of the required records.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</w:tr>
    </w:tbl>
    <w:p w:rsidR="0029335B" w:rsidRDefault="0029335B">
      <w:r>
        <w:br w:type="page"/>
      </w: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2478"/>
        <w:gridCol w:w="2478"/>
      </w:tblGrid>
      <w:tr w:rsidR="006D01D7" w:rsidRPr="00D93D00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lastRenderedPageBreak/>
              <w:t>2.2 System and responsibility for promulgation of additional operational instructions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and information. A description of any system for promulgating information which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may be of an operational nature, but which is supplementary to that in the OM.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The applicability of this information and the responsibilities for its promulgation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should be included.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</w:tr>
      <w:tr w:rsidR="006D01D7" w:rsidRPr="00D93D00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2.3 Operational control. A description of the procedures and responsibilities necessary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to exercise operational control with respect to flight safety.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</w:tr>
      <w:tr w:rsidR="006D01D7" w:rsidRPr="00D93D00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2.4 Powers of the authority. A description of the powers of the competent authority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and guidance to staff on how to facilitate inspections by authority personnel.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D93D00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9911" w:type="dxa"/>
            <w:gridSpan w:val="3"/>
          </w:tcPr>
          <w:p w:rsidR="006D01D7" w:rsidRPr="006D01D7" w:rsidRDefault="001F5B4C" w:rsidP="006D01D7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6D01D7">
              <w:t xml:space="preserve"> 3, MANAGEMENT SYSTEM</w:t>
            </w: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A description of the management system, including at least the following: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(a) safety policy;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  <w:rPr>
                <w:lang w:val="sv-S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  <w:rPr>
                <w:lang w:val="sv-SE"/>
              </w:rPr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(b) the process for identifying safety hazards and for evaluating and managing the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associated risks;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  <w:rPr>
                <w:lang w:val="sv-S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  <w:rPr>
                <w:lang w:val="sv-SE"/>
              </w:rPr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(c) compliance monitoring system;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  <w:rPr>
                <w:lang w:val="sv-S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  <w:rPr>
                <w:lang w:val="sv-SE"/>
              </w:rPr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(d) allocation of duties and responsibilities;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(e) documentation of all key management system processes.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9911" w:type="dxa"/>
            <w:gridSpan w:val="3"/>
          </w:tcPr>
          <w:p w:rsidR="006D01D7" w:rsidRPr="006D01D7" w:rsidRDefault="001F5B4C" w:rsidP="006D01D7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6D01D7">
              <w:t xml:space="preserve"> 4, CREW COMPOSITION</w:t>
            </w: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4.1 Crew composition. An explanation of the method for determining crew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compositions, taking account of the following: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(a) the type of aircraft being used;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(b) the area and type of operation being undertaken;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(c) the phase of the flight;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(d) the minimum crew requirement and flight duty period planned;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(e) experience (total and on type), recency and qualification of the crew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members;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(f) the designation of the pilot-in-command/commander and, if necessitated by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the duration of the flight, the procedures for the relief of the pilot-incommand/commander or other members of the flight crew (see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ORO.FC.105);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(g) the designation of the senior cabin crew member and, if necessitated by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duration of the flight, the procedures for the relief of the senior cabin crew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member and any other member of the cabin crew.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4.2 Designation of the pilot-in-</w:t>
            </w:r>
            <w:r>
              <w:rPr>
                <w:rFonts w:ascii="Calibri" w:hAnsi="Calibri" w:cs="Calibri"/>
                <w:szCs w:val="22"/>
                <w:lang w:eastAsia="en-US"/>
              </w:rPr>
              <w:t>C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ommand/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commander. The rules applicable to the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designation of the pilot-in-command/commander.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lastRenderedPageBreak/>
              <w:t>4.3 Flight crew incapacitation. Instructions on the succession of command in the event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of flight crew incapacitation.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4.4 Operation on more than one type. A statement indicating which aircraft are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considered as one type for the purpose of: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(a) flight crew scheduling;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cabin crew scheduling.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9911" w:type="dxa"/>
            <w:gridSpan w:val="3"/>
          </w:tcPr>
          <w:p w:rsidR="006D01D7" w:rsidRPr="006D01D7" w:rsidRDefault="001F5B4C" w:rsidP="006D01D7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6D01D7">
              <w:t xml:space="preserve"> 5, QUALIFICATION REQUIREMENTS</w:t>
            </w: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5.1 A description of the required licence, rating(s), qualification/competency (e.g.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routes and aerodromes), experience, training, checking and recency for operations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personnel to conduct their duties. Consideration should be given to the aircraft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type, kind of operation and composition of the crew.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1D2175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5.2 Flight crew: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(a) pilot-in-command/commander,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(b) pilot relieving the pilot-in-</w:t>
            </w:r>
            <w:r>
              <w:rPr>
                <w:rFonts w:ascii="Calibri" w:hAnsi="Calibri" w:cs="Calibri"/>
                <w:szCs w:val="22"/>
                <w:lang w:eastAsia="en-US"/>
              </w:rPr>
              <w:t>c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ommand/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commander,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(c) co-pilot,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(d) pilot relieving the co-pilot,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(e) pilot under supervision,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system panel operator,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(g) operation on more than one type or variant.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1D2175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5.3 Cabin crew: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(a) senior cabin crew member,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1D2175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(b) cabin crew member: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(i) required cabin crew member,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(ii) additional cabin crew member and cabin crew member during familiarisation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flights,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(c) operation on more than one type or variant.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5.4 Training, checking and supervision personnel:</w:t>
            </w:r>
          </w:p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(a) for flight crew;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for cabin crew.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6D01D7">
              <w:rPr>
                <w:rFonts w:ascii="Calibri" w:hAnsi="Calibri" w:cs="Calibri"/>
                <w:szCs w:val="22"/>
                <w:lang w:eastAsia="en-US"/>
              </w:rPr>
              <w:t>5.5 Other operations personnel (including technical crew and crew members other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6D01D7">
              <w:rPr>
                <w:rFonts w:ascii="Calibri" w:hAnsi="Calibri" w:cs="Calibri"/>
                <w:szCs w:val="22"/>
                <w:lang w:eastAsia="en-US"/>
              </w:rPr>
              <w:t>than flight, cabin and technical crew).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6D01D7" w:rsidRDefault="006D01D7" w:rsidP="00807BA5">
            <w:pPr>
              <w:pStyle w:val="Ifyllnadstext"/>
            </w:pPr>
          </w:p>
        </w:tc>
      </w:tr>
      <w:tr w:rsidR="006D01D7" w:rsidRPr="006D01D7" w:rsidTr="0029335B">
        <w:tc>
          <w:tcPr>
            <w:tcW w:w="9911" w:type="dxa"/>
            <w:gridSpan w:val="3"/>
          </w:tcPr>
          <w:p w:rsidR="006D01D7" w:rsidRPr="006D01D7" w:rsidRDefault="001F5B4C" w:rsidP="006D01D7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6D01D7">
              <w:t xml:space="preserve"> 6, CREW HEALTH PROCEDURE</w:t>
            </w:r>
          </w:p>
        </w:tc>
      </w:tr>
      <w:tr w:rsidR="006D01D7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6.1 Crew health precautions. The relevant regulations and guidance to crew members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concerning health, including the following:</w:t>
            </w:r>
          </w:p>
          <w:p w:rsidR="006D01D7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alcohol and other intoxicating liquids,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</w:tr>
      <w:tr w:rsidR="006D01D7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narcotics,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</w:tr>
      <w:tr w:rsidR="006D01D7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(c) drugs,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</w:tr>
      <w:tr w:rsidR="006D01D7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(d) sleeping tablets,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</w:tr>
      <w:tr w:rsidR="006D01D7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(e) anti-depressants,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</w:tr>
      <w:tr w:rsidR="006D01D7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pharmaceutical preparations,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7" w:rsidRPr="00566354" w:rsidRDefault="006D01D7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(g) immunisation,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sv-SE"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lastRenderedPageBreak/>
              <w:t>(h) deep-sea diving,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(i) blood/bone marrow donation,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(j) meal precautions prior to and during flight,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(k) sleep and rest,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(l) surgical operations.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9911" w:type="dxa"/>
            <w:gridSpan w:val="3"/>
          </w:tcPr>
          <w:p w:rsidR="00566354" w:rsidRPr="00566354" w:rsidRDefault="001F5B4C" w:rsidP="00566354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566354">
              <w:t xml:space="preserve"> 7, FLIGHT TIME LIMITATIONS</w:t>
            </w: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7.1 Flight and duty time limitations and rest requirements.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7.2 Exceedance of flight and duty time limitations and/or reductions of rest periods.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Conditions under which flight and duty time may be exceeded or rest periods may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be reduced, and the procedures used to report these modifications.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7.3 A description of the fatigue risk management, including at least the following: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the philosophy and principles;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documentation of processes;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(c) scientific principles and knowledge;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(d) hazard identification and risk assessment processes;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(e) risk mitigation process;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(f) FRM safety assurance processes;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6D01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(g) FRM promotion processes.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9911" w:type="dxa"/>
            <w:gridSpan w:val="3"/>
          </w:tcPr>
          <w:p w:rsidR="00566354" w:rsidRPr="00566354" w:rsidRDefault="001F5B4C" w:rsidP="00566354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566354">
              <w:t xml:space="preserve"> 8, OPERATING PROCEDURES</w:t>
            </w: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 Flight preparation instructions. As applicable to the operation: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8.1.1 Minimum flight altitudes. A description of the method of determination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application of minimum altitudes including: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a procedure to establish the minimum altitudes/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flight levels for visual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flight rules (VFR) flights;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(b) a procedure to establish the minimum altitudes/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flight levels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instrument flight rules (IFR) flights.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8.1.2 Criteria and responsibilities for determining the adequacy of aerodromes to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be used.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8.1.3 Methods and responsibilities for establishing aerodrome operating minima. Reference should be made to procedures for the determination of the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visibility and/or runway visual range (RVR) and for the applicability of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actual visibility observed by the pilots, the reported visibility and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reported RVR.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8.1.4 En-route operating minima for VFR flights or VFR portions of a flight and,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where single-engined aircraft are used, instructions for route selection with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respect to the availability of surfaces that permit a safe forced landing.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8.1.5 Presentation and application of aerodrome and en-route operating minima.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lastRenderedPageBreak/>
              <w:t>8.1.6 Interpretation of meteorological information. Explanatory material on the decoding of meteorological (MET) forecasts and MET reports relevant to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area of operations, including the interpretation of conditional expressions.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8.1.7 Determination of the quantities of fuel, oil and water methanol carried. The methods by which the quantities of fuel, oil and water methanol to be carried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are determined and monitored in-flight. This section should also include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instructions on the measurement and distribution of the fluid carried on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board. Such instructions should take account of all circumstances likely to be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encountered on the flight, including the possibility of in-flight re-planning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and of failure of one or more of the aircraft’s power plants. The system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maintaining fuel and oil records should also be described.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8.1.8 Mass and centre of gravity. The general principles of mass and centre of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gravity including the following: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definitions;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(b) methods, procedures and responsibilities for preparation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acceptance of mass and centre of gravity calculations;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(c) the policy for using standard and/or actual masses;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(d) the method for determining the applicable passenger, baggage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cargo mass;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(e) the applicable passenger and baggage masses for various types of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operations and aircraft type;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(f) general instructions and information necessary for verification of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various types of mass and balance documentation in use;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(g) last-minute changes procedures;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(h) specific gravity of fuel, oil and water methanol;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(i) seating policy/procedures;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(j) for helicopter operations, standard load plans.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8.1.9 Air traffic services (ATS) flight plan. Procedures and responsibilities for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preparation and submission of the ATS flight plan. Factors to be considered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include the means of submission for both individual and repetitive flight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plans.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8.1.10 Operational flight plan. Procedures and responsibilities for the preparation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and acceptance of the operational flight plan. The use of the operational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flight plan should be described, including samples of the operational flight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plan formats in use.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8.1.11 Operator’s aircraft technical log. The responsibilities and the use of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operator’s aircraft technical log should be described, including samples of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format used.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lastRenderedPageBreak/>
              <w:t>8.1.12 List of documents, forms and additional information to be carried.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8.1.13 For commercial air transport operations with single-engined turbine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aeroplanes in instrument meteorological conditions or at night (CAT SETIMC)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approved in accordance with Subpart L (SET-IMC) of Annex V (Part-SPA)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to Regulation (EU) No 965/2012: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the procedure for route selection with respect to the availability of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surfaces, which permits a safe forced landing;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(b) the instructions for the assessment of landing sites (elevation, landing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direction, and obstacles in the area);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(c) the instructions for the assessment of the weather conditions at those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landing sites.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8.2 Ground handling instructions. As applicable to the operation: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8.2.1 Fuelling procedures. A description of fuelling procedures, including: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safety precautions during refuelling and defueling including when an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auxiliary power unit is in operation or when rotors are running or when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an engine is or engines are running and the prop-brakes are on;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(b) refuelling and defuelling when passengers are embarking, on board 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disembarking;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(c) precautions to be taken to avoid mixing fuels.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8.2.2 Aircraft, passengers and cargo handling procedures related to safety. A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description of the handling procedures to be used when allocating seats,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embarking and disembarking passengers and when loading and unloading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the aircraft. Further procedures, aimed at achieving safety whilst the aircraft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is on the ramp, should also be given. Handling procedures should include: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special categories of passengers, including children/infants, persons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with reduced mobility, inadmissible passengers, deportees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persons in custody;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(b) permissible size and weight of hand baggage;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(c) loading and securing of items in the aircraft;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(d) positioning of ground equipment;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(e) operation of aircraft doors;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(f) safety on the aerodrome/operating site, including fire prevention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safety in blast and suction areas;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(g) start-up, ramp departure and arrival procedures, including,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aeroplanes, push-back and towing operations;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(h) servicing of aircraft;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(i) documents and forms for aircraft handling;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lastRenderedPageBreak/>
              <w:t>(j) special loads and classification of load compartments;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(k) multiple occupancy of aircraft seats.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8.2.3 Procedures for the refusal of embarkation. Procedures to ensure that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persons who appear to be intoxicated, or who demonstrate by manner or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physical indications that they are under the influence of drugs, are refused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embarkation. This does not apply to medical patients under proper care.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8.2.4 De-icing and anti-icing on the ground. A description of the de-icing and antiicing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policy and procedures for aircraft on the ground. These should include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descriptions of the types and effects of icing and other contaminants 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aircraft whilst stationary, during ground movements and during take-off. In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addition, a description of the fluid types used should be given, including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following: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proprietary or commercial names,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characteristics,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(c) effects on aircraft performance,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(d) hold-over times,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(e) precautions during usage.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8.3 Flight Procedures: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8.3.1 VFR/IFR Policy. A description of the policy for allowing flights to be made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under VFR, or for requiring flights to be made under IFR, or for changing from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one to the other.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8.3.2 Navigation Procedures. A description of all navigation procedures, relevant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to the type(s) and area(s) of operation. Special consideration should be given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to:</w:t>
            </w:r>
          </w:p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566354">
              <w:rPr>
                <w:rFonts w:ascii="Calibri" w:hAnsi="Calibri" w:cs="Calibri"/>
                <w:szCs w:val="22"/>
                <w:lang w:eastAsia="en-US"/>
              </w:rPr>
              <w:t>(a) standard navigational procedures, including policy for carrying out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independent cross-checks of keyboard entries where these affect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566354">
              <w:rPr>
                <w:rFonts w:ascii="Calibri" w:hAnsi="Calibri" w:cs="Calibri"/>
                <w:szCs w:val="22"/>
                <w:lang w:eastAsia="en-US"/>
              </w:rPr>
              <w:t>flight path to be followed by the aircraft;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(b) required navigation performance (RNP), minimum navigation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performance specification (MNPS) and polar navigation and navigation</w:t>
            </w:r>
          </w:p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in other designated areas;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807BA5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(c) in-flight re-planning;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807BA5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(d) procedures in the event of system degradation;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807BA5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(e) reduced vertical separation minima (RVSM), for aeroplanes.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8.3.3 Altimeter setting procedures, including, where appropriate, use of:</w:t>
            </w:r>
          </w:p>
          <w:p w:rsidR="00566354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(a) metric altimetry and conversion tables;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QFE operating procedures.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lastRenderedPageBreak/>
              <w:t>8.3.4 Altitude alerting system procedures for aeroplanes or audio voice alerting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devices for helicopters.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8.3.5 Ground proximity warning system (GPWS)/terrain avoidance warning system</w:t>
            </w:r>
          </w:p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(TAWS), for aeroplanes. Procedures and instructions required for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avoidance of controlled flight into terrain, including limitations on high rate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of descent near the surface (the related training requirements are covered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in OM-D 2.1).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8.3.6 Policy and procedures for the use of traffic collision avoidance system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(TCAS)/airborne collision avoidance system (ACAS) for aeroplanes and, when</w:t>
            </w:r>
          </w:p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applicable, for helicopters.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807BA5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8.3.7 Policy and procedures for in-flight fuel management.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8.3.8 Adverse and potentially hazardous atmospheric conditions. Procedures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operating in, and/or avoiding, adverse and potentially hazardous</w:t>
            </w:r>
          </w:p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atmospheric conditions, including the following:</w:t>
            </w:r>
          </w:p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(a) thunderstorms,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icing conditions,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(c) turbulence,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(d) windshear,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(e) jet stream,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volcanic ash clouds,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(g) heavy precipitation,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(h) sand storms,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(i) mountain waves,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56635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(j) significant temperature inversions.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8.3.9 Wake turbulence. Wake turbulence separation criteria, taking into account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aircraft types, wind conditions and runway/final approach and take-off area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(FATO) location. For helicopters, consideration should also be given to rotor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downwash.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8.3.10 Crew members at their stations. The requirements for crew members to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occupy their assigned stations or seats during the different phases of flight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or whenever deemed necessary in the interest of safety and, for aeroplane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operations, including procedures for controlled rest in the flight crew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compartment.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8.3.11 Use of restraint devices for crew and passengers. The requirements for crew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members and passengers to use safety belts and/or restraint systems during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the different phases of flight or whenever deemed necessary in the interest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of safety.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lastRenderedPageBreak/>
              <w:t>8.3.12 Admission to flight crew compartment. The conditions for the admission to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the flight crew compartment of persons other than the flight crew. The policy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regarding the admission of inspectors from an authority should also be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included.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8.3.13 Use of vacant crew seats. The conditions and procedures for the use of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vacant crew seats.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8.3.14 Incapacitation of crew members. Procedures to be followed in the event of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incapacitation of crew members in-flight. Examples of the types of</w:t>
            </w:r>
          </w:p>
          <w:p w:rsidR="00566354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incapacitation and the means for recognising them should be included.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566354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8.3.15 Cabin safety requirements. Procedures:</w:t>
            </w:r>
          </w:p>
          <w:p w:rsidR="00566354" w:rsidRPr="00566354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(a) covering cabin preparation for flight, in-flight requirements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preparation for landing, including procedures for securing the cabin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and galleys;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54" w:rsidRPr="00566354" w:rsidRDefault="00566354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(b) to ensure that passengers are seated where, in the event that an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emergency evacuation is required, they may best assist and not hinder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evacuation from the aircraft;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(c) to be followed during passenger embarkation and disembarkation;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(d) when refuelling/defuelling with passengers embarking, on board or</w:t>
            </w:r>
          </w:p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disembarking;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(e) covering the carriage of special categories of passengers;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(f) covering smoking on board;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(g) covering the handling of suspected infectious diseases.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8.3.16 Passenger briefing procedures. The contents, means and timing of passenger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briefing in accordance with Annex IV (Part-CAT).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8.3.17 Procedures for aircraft operated whenever required cosmic or solar radiation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detection equipment is carried.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8.3.18 Policy on the use of autopilot and autothrottle for aircraft fitted with these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systems.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8.4 Low visibility operations (LVO). A description of the operational procedures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associated with LVO.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 xml:space="preserve">8.5 Extended-range operations with two-engined aeroplanes (ETOPS).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 xml:space="preserve">A description of </w:t>
            </w:r>
            <w:r w:rsidRPr="00807BA5">
              <w:rPr>
                <w:rFonts w:ascii="Calibri" w:hAnsi="Calibri" w:cs="Calibri"/>
                <w:szCs w:val="22"/>
                <w:lang w:eastAsia="en-US"/>
              </w:rPr>
              <w:t>the ETOPS operational procedures. (Refer to EASA AMC 20-6)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807BA5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807BA5">
              <w:rPr>
                <w:rFonts w:ascii="Calibri" w:hAnsi="Calibri" w:cs="Calibri"/>
                <w:szCs w:val="22"/>
                <w:lang w:eastAsia="en-US"/>
              </w:rPr>
              <w:t>8.6 Use of the minimum equipment and configuration deviation list(s).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8.7 Non-revenue flights. Procedures and limitations, for example, for the following:</w:t>
            </w:r>
          </w:p>
          <w:p w:rsidR="00807BA5" w:rsidRPr="00807BA5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(a) non-commercial operations by AOC holders, a description of the differences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C6497E">
              <w:rPr>
                <w:rFonts w:ascii="Calibri" w:hAnsi="Calibri" w:cs="Calibri"/>
                <w:szCs w:val="22"/>
                <w:lang w:eastAsia="en-US"/>
              </w:rPr>
              <w:t>to commercial operations,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C6497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training flights,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C6497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(c) test flights,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C6497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lastRenderedPageBreak/>
              <w:t>(d) delivery flights,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C6497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(e) ferry flights,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C6497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demonstration flights,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(g) positioning flights, including the kind of persons who may be carried on such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C6497E">
              <w:rPr>
                <w:rFonts w:ascii="Calibri" w:hAnsi="Calibri" w:cs="Calibri"/>
                <w:szCs w:val="22"/>
                <w:lang w:eastAsia="en-US"/>
              </w:rPr>
              <w:t>flights.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8.8 Oxygen requirements:</w:t>
            </w:r>
          </w:p>
          <w:p w:rsidR="00807BA5" w:rsidRPr="00C6497E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 xml:space="preserve">8.8.1 An explanation of the conditions under which oxygen should be provided and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8.8.2 The oxygen requirements specified for the following persons:</w:t>
            </w:r>
          </w:p>
          <w:p w:rsidR="00807BA5" w:rsidRPr="00807BA5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(a) flight crew;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C6497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cabin crew;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807BA5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807BA5" w:rsidRDefault="00C6497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(c) passengers.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566354" w:rsidRDefault="00807BA5" w:rsidP="00807BA5">
            <w:pPr>
              <w:pStyle w:val="Ifyllnadstext"/>
            </w:pPr>
          </w:p>
        </w:tc>
      </w:tr>
      <w:tr w:rsidR="00ED70E1" w:rsidRPr="00566354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E1" w:rsidRPr="00ED70E1" w:rsidRDefault="00ED70E1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ED70E1">
              <w:rPr>
                <w:rFonts w:ascii="Calibri" w:hAnsi="Calibri" w:cs="Calibri"/>
                <w:szCs w:val="22"/>
                <w:lang w:eastAsia="en-US"/>
              </w:rPr>
              <w:t>8.9 Procedures related to the use of type B EFB applications</w:t>
            </w:r>
            <w:bookmarkStart w:id="0" w:name="_GoBack"/>
            <w:bookmarkEnd w:id="0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E1" w:rsidRPr="00566354" w:rsidRDefault="00ED70E1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E1" w:rsidRPr="00566354" w:rsidRDefault="00ED70E1" w:rsidP="00807BA5">
            <w:pPr>
              <w:pStyle w:val="Ifyllnadstext"/>
            </w:pPr>
          </w:p>
        </w:tc>
      </w:tr>
      <w:tr w:rsidR="00C6497E" w:rsidRPr="00C6497E" w:rsidTr="0029335B">
        <w:tc>
          <w:tcPr>
            <w:tcW w:w="9911" w:type="dxa"/>
            <w:gridSpan w:val="3"/>
          </w:tcPr>
          <w:p w:rsidR="00C6497E" w:rsidRPr="00C6497E" w:rsidRDefault="001F5B4C" w:rsidP="00C6497E">
            <w:pPr>
              <w:pStyle w:val="Rubrik2"/>
              <w:outlineLvl w:val="1"/>
            </w:pPr>
            <w:r>
              <w:t>Chapter</w:t>
            </w:r>
            <w:r w:rsidR="00C6497E">
              <w:t xml:space="preserve"> 9, DANGEROUS GOODS AND WEAPONS</w:t>
            </w:r>
          </w:p>
        </w:tc>
      </w:tr>
      <w:tr w:rsidR="00807BA5" w:rsidRPr="00C6497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9.1 Information, instructions and general guidance on the transport of dangerous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C6497E">
              <w:rPr>
                <w:rFonts w:ascii="Calibri" w:hAnsi="Calibri" w:cs="Calibri"/>
                <w:szCs w:val="22"/>
                <w:lang w:eastAsia="en-US"/>
              </w:rPr>
              <w:t>goods, in accordance with Subpart G of Annex V (SPA.DG), including:</w:t>
            </w:r>
          </w:p>
          <w:p w:rsidR="00807BA5" w:rsidRPr="00C6497E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(a) operator’s policy on the transport of dangerous goods;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C6497E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C6497E" w:rsidRDefault="00807BA5" w:rsidP="00807BA5">
            <w:pPr>
              <w:pStyle w:val="Ifyllnadstext"/>
            </w:pPr>
          </w:p>
        </w:tc>
      </w:tr>
      <w:tr w:rsidR="00807BA5" w:rsidRPr="00C6497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C6497E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(b) guidance on the requirements for acceptance, labelling, handling, stowage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C6497E">
              <w:rPr>
                <w:rFonts w:ascii="Calibri" w:hAnsi="Calibri" w:cs="Calibri"/>
                <w:szCs w:val="22"/>
                <w:lang w:eastAsia="en-US"/>
              </w:rPr>
              <w:t>and segregation of dangerous goods;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C6497E" w:rsidRDefault="00807BA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A5" w:rsidRPr="00C6497E" w:rsidRDefault="00807BA5" w:rsidP="00807BA5">
            <w:pPr>
              <w:pStyle w:val="Ifyllnadstext"/>
            </w:pPr>
          </w:p>
        </w:tc>
      </w:tr>
      <w:tr w:rsidR="00C6497E" w:rsidRPr="00C6497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C6497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C6497E">
              <w:rPr>
                <w:rFonts w:ascii="Calibri" w:hAnsi="Calibri" w:cs="Calibri"/>
                <w:szCs w:val="22"/>
                <w:lang w:eastAsia="en-US"/>
              </w:rPr>
              <w:t>(c) special notification requirements in the event of an accident or occurrence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C6497E">
              <w:rPr>
                <w:rFonts w:ascii="Calibri" w:hAnsi="Calibri" w:cs="Calibri"/>
                <w:szCs w:val="22"/>
                <w:lang w:eastAsia="en-US"/>
              </w:rPr>
              <w:t>when dangerous goods are being carried;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</w:tr>
      <w:tr w:rsidR="00C6497E" w:rsidRPr="00C6497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(d) procedures for responding to emergency situations involving dangerous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goods;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</w:tr>
      <w:tr w:rsidR="00C6497E" w:rsidRPr="00C6497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(e) duties of all personnel involved;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</w:tr>
      <w:tr w:rsidR="00C6497E" w:rsidRPr="00C6497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(f) instructions on the carriage of the operator’s personnel on cargo aircraft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when dangerous goods are being carried.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</w:tr>
      <w:tr w:rsidR="00C6497E" w:rsidRPr="00C6497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9.2 The conditions under which weapons, munitions of war and sporting weapons may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be carried.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C6497E" w:rsidRDefault="00C6497E" w:rsidP="00807BA5">
            <w:pPr>
              <w:pStyle w:val="Ifyllnadstext"/>
            </w:pPr>
          </w:p>
        </w:tc>
      </w:tr>
      <w:tr w:rsidR="0072239E" w:rsidRPr="0072239E" w:rsidTr="0029335B">
        <w:tc>
          <w:tcPr>
            <w:tcW w:w="9911" w:type="dxa"/>
            <w:gridSpan w:val="3"/>
          </w:tcPr>
          <w:p w:rsidR="0072239E" w:rsidRPr="0072239E" w:rsidRDefault="001F5B4C" w:rsidP="0072239E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72239E">
              <w:t xml:space="preserve"> 10, SECURITY</w:t>
            </w: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Security instructions, guidance, procedures, training and responsibilities, taking into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account Regulation (EC) No 300/2008</w:t>
            </w:r>
            <w:r w:rsidRPr="0072239E">
              <w:rPr>
                <w:rFonts w:ascii="Calibri" w:hAnsi="Calibri" w:cs="Calibri"/>
                <w:sz w:val="14"/>
                <w:szCs w:val="14"/>
                <w:lang w:eastAsia="en-US"/>
              </w:rPr>
              <w:t>16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. Some parts of the security instructions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guidance may be kept confidential.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72239E" w:rsidRPr="0072239E" w:rsidTr="0029335B">
        <w:tc>
          <w:tcPr>
            <w:tcW w:w="9911" w:type="dxa"/>
            <w:gridSpan w:val="3"/>
          </w:tcPr>
          <w:p w:rsidR="0072239E" w:rsidRPr="0072239E" w:rsidRDefault="001F5B4C" w:rsidP="0072239E">
            <w:pPr>
              <w:pStyle w:val="Rubrik2"/>
              <w:outlineLvl w:val="1"/>
            </w:pPr>
            <w:r>
              <w:t>Chapter</w:t>
            </w:r>
            <w:r w:rsidR="0072239E">
              <w:t xml:space="preserve"> 11, HANDLING, NOTIFYING AND REPORTING ACCIDENTS, INCIDENTS AND OCCURRENCES AND USING THE CVR RECORDING</w:t>
            </w: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Procedures for handling, notifying and reporting accidents, incidents and occurrences.</w:t>
            </w:r>
          </w:p>
          <w:p w:rsidR="0072239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This section should include the following:</w:t>
            </w:r>
          </w:p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(a) definition of accident, incident and occurrence and of the relevant responsibilities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of all persons involved;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(b) illustrations of forms to be used for reporting all types of accident, incident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 xml:space="preserve">occurrence (or copies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lastRenderedPageBreak/>
              <w:t>of the forms themselves), instructions on how they are to be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completed, the addresses to which they should be sent and the time allowed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this to be done;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(c) in the event of an accident, descriptions of which departments, authorities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other organisations have to be notified, how this will be done and in what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sequence;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(d) procedures for verbal notification to air traffic service units of incidents involving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ACAS resolution advisories (RAs), bird hazards, dangerous goods and hazardous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conditions;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(e) procedures for submitting written reports on air traffic incidents, ACAS RAs, bird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strikes, dangerous goods incidents or accidents, and unlawful interference;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(f) reporting procedures. These procedures should include internal safety-related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reporting procedures to be followed by crew members, designed to ensure that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pilot-in-command/commander is informed immediately of any incident that has</w:t>
            </w:r>
          </w:p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endangered, or may have endangered, safety during the flight, and that the pilotin-command/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commander is provided with all relevant information.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1D2175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(g) Procedures for the preservation of recordings of the flight recorders following an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accident or a serious incident or when so directed by the investigating authority.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These procedures should include:</w:t>
            </w:r>
          </w:p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(1) a full quotation of CAT.GEN.MPA.195(a);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(2) instructions and means to prevent inadvertent reactivation, repair 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reinstallation of the flight recorders by personnel of the operator or of third</w:t>
            </w:r>
          </w:p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parties, and to ensure that flight recorder recordings are preserved for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needs of the investigating authority.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(h) Procedures required by CAT.GEN.MPA.195 for using the CVR recording or its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transcript without prejudice to Regulation (EU) No 996/210, when applicable.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72239E" w:rsidRPr="0072239E" w:rsidTr="0029335B">
        <w:tc>
          <w:tcPr>
            <w:tcW w:w="9911" w:type="dxa"/>
            <w:gridSpan w:val="3"/>
          </w:tcPr>
          <w:p w:rsidR="0072239E" w:rsidRPr="0072239E" w:rsidRDefault="001F5B4C" w:rsidP="0072239E">
            <w:pPr>
              <w:pStyle w:val="Rubrik2"/>
              <w:outlineLvl w:val="1"/>
            </w:pPr>
            <w:r>
              <w:t>Chapter</w:t>
            </w:r>
            <w:r w:rsidR="0072239E">
              <w:t xml:space="preserve"> 12, RULES OF THE AIR</w:t>
            </w: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(a) Visual and instrument flight rules,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(b) Territorial application of the rules of the air,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(c) Communication procedures, including communication-failure procedures,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(d) Information and instructions relating to the interception of civil aircraft,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(e) The circumstances in which a radio listening watch is to be maintained,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Signals,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lastRenderedPageBreak/>
              <w:t>(g) Time system used in operation,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(h) ATC clearances, adherence to flight plan and position reports,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(i) Visual signals used to warn an unauthorised aircraft flying in or about to enter a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restricted, prohibited or danger area,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C6497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(j) Procedures for flight crew observing an accident or receiving a distress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transmission,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E" w:rsidRPr="0072239E" w:rsidRDefault="00C6497E" w:rsidP="00807BA5">
            <w:pPr>
              <w:pStyle w:val="Ifyllnadstext"/>
            </w:pPr>
          </w:p>
        </w:tc>
      </w:tr>
      <w:tr w:rsidR="0072239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(k) The ground/air visual codes for use by survivors, and description and use of signal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aids,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807BA5">
            <w:pPr>
              <w:pStyle w:val="Ifyllnadstext"/>
            </w:pPr>
          </w:p>
        </w:tc>
      </w:tr>
      <w:tr w:rsidR="0072239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807BA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(l) Distress and urgency signals.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807BA5">
            <w:pPr>
              <w:pStyle w:val="Ifyllnadstext"/>
            </w:pPr>
          </w:p>
        </w:tc>
      </w:tr>
      <w:tr w:rsidR="0072239E" w:rsidRPr="0072239E" w:rsidTr="0029335B">
        <w:tc>
          <w:tcPr>
            <w:tcW w:w="9911" w:type="dxa"/>
            <w:gridSpan w:val="3"/>
          </w:tcPr>
          <w:p w:rsidR="0072239E" w:rsidRPr="0072239E" w:rsidRDefault="001F5B4C" w:rsidP="0072239E">
            <w:pPr>
              <w:pStyle w:val="Rubrik2"/>
              <w:outlineLvl w:val="1"/>
              <w:rPr>
                <w:lang w:val="sv-SE"/>
              </w:rPr>
            </w:pPr>
            <w:r>
              <w:t>Chapter</w:t>
            </w:r>
            <w:r w:rsidR="0072239E">
              <w:t xml:space="preserve"> 13, LEASING/CODE SHARE</w:t>
            </w:r>
          </w:p>
        </w:tc>
      </w:tr>
      <w:tr w:rsidR="0072239E" w:rsidRPr="0072239E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72239E">
              <w:rPr>
                <w:rFonts w:ascii="Calibri" w:hAnsi="Calibri" w:cs="Calibri"/>
                <w:szCs w:val="22"/>
                <w:lang w:eastAsia="en-US"/>
              </w:rPr>
              <w:t>A description of the operational arrangements for leasing and code-share, associated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72239E">
              <w:rPr>
                <w:rFonts w:ascii="Calibri" w:hAnsi="Calibri" w:cs="Calibri"/>
                <w:szCs w:val="22"/>
                <w:lang w:eastAsia="en-US"/>
              </w:rPr>
              <w:t>procedures and management responsibilities.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9E" w:rsidRPr="0072239E" w:rsidRDefault="0072239E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9911" w:type="dxa"/>
            <w:gridSpan w:val="3"/>
          </w:tcPr>
          <w:p w:rsidR="001F5B4C" w:rsidRPr="001F5B4C" w:rsidRDefault="001F5B4C" w:rsidP="001F5B4C">
            <w:pPr>
              <w:pStyle w:val="Rubrik1"/>
              <w:outlineLvl w:val="0"/>
              <w:rPr>
                <w:lang w:val="sv-SE"/>
              </w:rPr>
            </w:pPr>
            <w:r>
              <w:t>OM-B AIRCRAFT OPERATING MATTERS – TYPE RELATED</w:t>
            </w:r>
          </w:p>
        </w:tc>
      </w:tr>
      <w:tr w:rsidR="001F5B4C" w:rsidRPr="001F5B4C" w:rsidTr="0029335B">
        <w:tc>
          <w:tcPr>
            <w:tcW w:w="9911" w:type="dxa"/>
            <w:gridSpan w:val="3"/>
          </w:tcPr>
          <w:p w:rsidR="001F5B4C" w:rsidRPr="001F5B4C" w:rsidRDefault="001F5B4C" w:rsidP="001F5B4C">
            <w:pPr>
              <w:pStyle w:val="Rubrik2"/>
              <w:outlineLvl w:val="1"/>
            </w:pPr>
            <w:r>
              <w:t>Kapitel 0, GENERAL INFORMATION AND UNITS OF MEASUREMENT</w:t>
            </w: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Checked by operator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Checked by TS</w:t>
            </w: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0.1 General information (e.g. aircraft dimensions), including a description of the units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of measurement used for the operation of the aircraft type concerned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conversion tables.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9911" w:type="dxa"/>
            <w:gridSpan w:val="3"/>
          </w:tcPr>
          <w:p w:rsidR="001F5B4C" w:rsidRPr="001F5B4C" w:rsidRDefault="001F5B4C" w:rsidP="001F5B4C">
            <w:pPr>
              <w:pStyle w:val="Rubrik2"/>
              <w:outlineLvl w:val="1"/>
              <w:rPr>
                <w:lang w:val="sv-SE"/>
              </w:rPr>
            </w:pPr>
            <w:r>
              <w:t>Chapter 1, LIMITATIONS</w:t>
            </w: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1.1 A description of the certified limitations and the applicable operational limitations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should include the following:</w:t>
            </w:r>
          </w:p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(a) certification status (e.g. EASA (supplemental) type certificate, environmental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certification, etc.);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(b) passenger seating configuration for each aircraft type, including a pictorial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presentation;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(c) types of operation that are approved (e.g. VFR/IFR, CAT II/III, RNP, flights in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known icing conditions, etc.);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(d) crew composition;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(e) mass and centre of gravity;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speed limitations;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(g) flight envelope(s);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(h) wind limits, including operations on contaminated runways;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(i) performance limitations for applicable configurations;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(j) (runway) slope;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(k) for aeroplanes, limitations on wet or contaminated runways;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(l) airframe contamination;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(m) system limitations.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</w:tbl>
    <w:p w:rsidR="0029335B" w:rsidRDefault="0029335B">
      <w:r>
        <w:rPr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2478"/>
        <w:gridCol w:w="2478"/>
      </w:tblGrid>
      <w:tr w:rsidR="001F5B4C" w:rsidRPr="001F5B4C" w:rsidTr="0029335B">
        <w:tc>
          <w:tcPr>
            <w:tcW w:w="9911" w:type="dxa"/>
            <w:gridSpan w:val="3"/>
          </w:tcPr>
          <w:p w:rsidR="001F5B4C" w:rsidRPr="001F5B4C" w:rsidRDefault="001F5B4C" w:rsidP="001F5B4C">
            <w:pPr>
              <w:pStyle w:val="Rubrik2"/>
              <w:outlineLvl w:val="1"/>
              <w:rPr>
                <w:lang w:val="sv-SE"/>
              </w:rPr>
            </w:pPr>
            <w:r>
              <w:lastRenderedPageBreak/>
              <w:t>Chapter 2, NORMAL PROCEDURES</w:t>
            </w: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The normal procedures and duties assigned to the crew, the appropriate checklists,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system for their use and a statement covering the necessary coordination procedures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between flight and cabin/other crew members. The normal procedures and duties should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include the following:</w:t>
            </w:r>
          </w:p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(a) pre-flight,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pre-departure,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(c) altimeter setting and checking,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(d) taxi, take-off and climb,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(e) noise abatement,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cruise and descent,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(g) approach, landing preparation and briefing,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(h) VFR approach,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(i) IFR approach,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(j) visual approach and circling,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(k) missed approach,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(l) normal landing,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(m) post-landing,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(n) for aeroplanes, operations on wet and contaminated runways.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9911" w:type="dxa"/>
            <w:gridSpan w:val="3"/>
          </w:tcPr>
          <w:p w:rsidR="001F5B4C" w:rsidRPr="001F5B4C" w:rsidRDefault="001F5B4C" w:rsidP="001F5B4C">
            <w:pPr>
              <w:pStyle w:val="Rubrik2"/>
              <w:outlineLvl w:val="1"/>
            </w:pPr>
            <w:r>
              <w:t>Chapter 3, ABNORMAL AND/OR EMERGENCY PROCEDURES</w:t>
            </w: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The abnormal and/or emergency procedures and duties assigned to the crew,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appropriate checklists, the system for their use and a statement covering the necessary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coordination procedures between flight and cabin/other crew members. The abnormal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and/or emergency procedures and duties should include the following:</w:t>
            </w:r>
          </w:p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(a) crew incapacitation,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(b) fire and smoke drills,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(c) for aeroplanes, un-pressurised and partially pressurised flight,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(d) for aeroplanes, exceeding structural limits such as overweight landing,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(e) lightning strikes,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(f) distress communications and alerting ATC to emergencies,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(g) engine/burner failure,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(h) system failures,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(i) guidance for diversion in case of serious technical failure,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(j) ground proximity warning, including for helicopters audio voice alerting device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(AVAD) warning,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1F5B4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(k) ACAS/TCAS warning for aeroplanes/audio voice alerting device (AVAD) warning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F5B4C">
              <w:rPr>
                <w:rFonts w:ascii="Calibri" w:hAnsi="Calibri" w:cs="Calibri"/>
                <w:szCs w:val="22"/>
                <w:lang w:eastAsia="en-US"/>
              </w:rPr>
              <w:t>helicopters,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lastRenderedPageBreak/>
              <w:t>(l) windshear,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(m) emergency landing/ditching,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F5B4C" w:rsidRPr="001F5B4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F5B4C">
              <w:rPr>
                <w:rFonts w:ascii="Calibri" w:hAnsi="Calibri" w:cs="Calibri"/>
                <w:szCs w:val="22"/>
                <w:lang w:eastAsia="en-US"/>
              </w:rPr>
              <w:t>(n) for aeroplanes, departure contingency procedures.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F5B4C" w:rsidRDefault="001F5B4C" w:rsidP="00807BA5">
            <w:pPr>
              <w:pStyle w:val="Ifyllnadstext"/>
            </w:pPr>
          </w:p>
        </w:tc>
      </w:tr>
      <w:tr w:rsidR="001E43D7" w:rsidRPr="001E43D7" w:rsidTr="0029335B">
        <w:tc>
          <w:tcPr>
            <w:tcW w:w="9911" w:type="dxa"/>
            <w:gridSpan w:val="3"/>
          </w:tcPr>
          <w:p w:rsidR="001E43D7" w:rsidRPr="001E43D7" w:rsidRDefault="001E43D7" w:rsidP="001E43D7">
            <w:pPr>
              <w:pStyle w:val="Rubrik2"/>
              <w:outlineLvl w:val="1"/>
              <w:rPr>
                <w:lang w:val="sv-SE"/>
              </w:rPr>
            </w:pPr>
            <w:r>
              <w:t>Chapter 4, PERFORMANCE</w:t>
            </w: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4.0 Performance data should be provided in a form that can be used without difficulty.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4.1 Performance data. Performance material that provides the necessary data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compliance with the performance requirements prescribed in Annex IV (Part-CAT).</w:t>
            </w:r>
          </w:p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For aeroplanes, this performance data should be included to allow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determination of the following:</w:t>
            </w:r>
          </w:p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(a) take-off climb limits — mass, altitude, temperature;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(b) take-off field length (for dry, wet and contaminated runway</w:t>
            </w:r>
          </w:p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conditions);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(c) net flight path data for obstacle clearance calculation or, where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applicable, take-off flight path;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(d) the gradient losses for banked climb-outs;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(e) en-route climb limits;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approach climb limits;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(g) landing climb limits;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(h) landing field length (for dry, wet and contaminated runway conditions)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including the effects of an in-flight failure of a system or device, if it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affects the landing distance;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(i) brake energy limits;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(j) speeds applicable for the various flight stages (also considering dry,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wet and contaminated runway conditions).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4.1.1 Supplementary data covering flights in icing conditions. Any certified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performance related to an allowable configuration, or configuration</w:t>
            </w:r>
          </w:p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deviation, such as anti-skid inoperative.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4.1.2 If performance data, as required for the appropriate performance class, are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not available in the AFM, then other data should be included. The OM may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contain cross-reference to the data contained in the AFM where such data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are not likely to be used often or in an emergency.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4.2 Additional performance data for aeroplanes. Additional performance data, where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applicable, including the following:</w:t>
            </w:r>
          </w:p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(a) all engine climb gradients,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(b) drift-down data,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(c) effect of de-icing/anti-icing fluids,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(d) flight with landing gear down,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lastRenderedPageBreak/>
              <w:t>(e) for aircraft with 3 or more engines, one-engine-inoperative ferry flights,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(f) flights conducted under the provisions of the configuration deviation list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(CDL).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E43D7" w:rsidRPr="001E43D7" w:rsidTr="0029335B">
        <w:tc>
          <w:tcPr>
            <w:tcW w:w="9911" w:type="dxa"/>
            <w:gridSpan w:val="3"/>
          </w:tcPr>
          <w:p w:rsidR="001E43D7" w:rsidRPr="001E43D7" w:rsidRDefault="001E43D7" w:rsidP="001E43D7">
            <w:pPr>
              <w:pStyle w:val="Rubrik2"/>
              <w:outlineLvl w:val="1"/>
              <w:rPr>
                <w:lang w:val="sv-SE"/>
              </w:rPr>
            </w:pPr>
            <w:r>
              <w:t>Chapter 5, FLIGHT PLANNING</w:t>
            </w: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5.1 Data and instructions necessary for pre-flight and in-flight planning including,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aeroplanes, factors such as speed schedules and power settings. Where applicable,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procedures for engine(s)-out operations, ETOPS (particularly the one-engineinoperative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cruise speed and maximum distance to an adequate aerodrome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determined in accordance with Annex IV (Part-CAT)) and flights to isolated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aerodromes should be included.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5.2 The method for calculating fuel needed for the various stages of flight.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5.3 When applicable, for aeroplanes, performance data for ETOPS critical fuel reserve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and area of operation, including sufficient data to support the critical fuel reserve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and area of operation calculation based on approved aircraft performance data.</w:t>
            </w:r>
          </w:p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The following data should be included:</w:t>
            </w:r>
          </w:p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(a) detailed engine(s)-inoperative performance data, including fuel flow for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E43D7">
              <w:rPr>
                <w:rFonts w:ascii="Calibri" w:hAnsi="Calibri" w:cs="Calibri"/>
                <w:szCs w:val="22"/>
                <w:lang w:eastAsia="en-US"/>
              </w:rPr>
              <w:t>standard and non-standard atmospheric conditions and as a function of</w:t>
            </w:r>
          </w:p>
          <w:p w:rsidR="001E43D7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airspeed and power setting, where appropriate, covering:</w:t>
            </w:r>
          </w:p>
          <w:p w:rsidR="001F5B4C" w:rsidRPr="001E43D7" w:rsidRDefault="001E43D7" w:rsidP="001E43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(i) drift down (includes net performance), where applicable;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(ii) cruise altitude coverage including 10 000 ft;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(iii) holding;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E43D7">
              <w:rPr>
                <w:rFonts w:ascii="Calibri" w:hAnsi="Calibri" w:cs="Calibri"/>
                <w:szCs w:val="22"/>
                <w:lang w:eastAsia="en-US"/>
              </w:rPr>
              <w:t>(iv) altitude capability (includes net performance);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F5B4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E43D7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(v) missed approach;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4C" w:rsidRPr="001E43D7" w:rsidRDefault="001F5B4C" w:rsidP="00807BA5">
            <w:pPr>
              <w:pStyle w:val="Ifyllnadstext"/>
            </w:pPr>
          </w:p>
        </w:tc>
      </w:tr>
      <w:tr w:rsidR="00197AF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(b) detailed all-engine-operating performance data, including nominal fuel flow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data, for standard and non-standard atmospheric conditions and as a</w:t>
            </w:r>
          </w:p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function of airspeed and power setting, where appropriate, covering:</w:t>
            </w:r>
          </w:p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(i) cruise (altitude coverage including 10 000 ft);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E43D7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E43D7" w:rsidRDefault="00197AFC" w:rsidP="00807BA5">
            <w:pPr>
              <w:pStyle w:val="Ifyllnadstext"/>
            </w:pPr>
          </w:p>
        </w:tc>
      </w:tr>
      <w:tr w:rsidR="00197AF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(ii) holding;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E43D7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E43D7" w:rsidRDefault="00197AFC" w:rsidP="00807BA5">
            <w:pPr>
              <w:pStyle w:val="Ifyllnadstext"/>
            </w:pPr>
          </w:p>
        </w:tc>
      </w:tr>
      <w:tr w:rsidR="00197AF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(c) details of any other conditions relevant to ETOPS operations which can cause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significant deterioration of performance, such as ice accumulation on the</w:t>
            </w:r>
          </w:p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unprotected surfaces of the aircraft, ram air turbine (RAT) deployment,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thrust-reverser deployment, etc.;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E43D7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E43D7" w:rsidRDefault="00197AFC" w:rsidP="00807BA5">
            <w:pPr>
              <w:pStyle w:val="Ifyllnadstext"/>
            </w:pPr>
          </w:p>
        </w:tc>
      </w:tr>
    </w:tbl>
    <w:p w:rsidR="0029335B" w:rsidRDefault="0029335B">
      <w:r>
        <w:br w:type="page"/>
      </w: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2478"/>
        <w:gridCol w:w="2478"/>
      </w:tblGrid>
      <w:tr w:rsidR="00197AFC" w:rsidRPr="001E43D7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lastRenderedPageBreak/>
              <w:t>(d) the altitudes, airspeeds, thrust settings, and fuel flow used in establishing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ETOPS area of operations for each airframe-engine combination should be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used in showing the corresponding terrain and obstruction clearances in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accordance with Annex IV (Part-CAT).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E43D7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E43D7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9911" w:type="dxa"/>
            <w:gridSpan w:val="3"/>
          </w:tcPr>
          <w:p w:rsidR="00197AFC" w:rsidRPr="00197AFC" w:rsidRDefault="00197AFC" w:rsidP="00197AFC">
            <w:pPr>
              <w:pStyle w:val="Rubrik2"/>
              <w:outlineLvl w:val="1"/>
              <w:rPr>
                <w:lang w:val="sv-SE"/>
              </w:rPr>
            </w:pPr>
            <w:r>
              <w:t>Chapter 6, MASS AND BALANCE</w:t>
            </w: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Instructions and data for the calculation of the mass and balance, including the following:</w:t>
            </w:r>
          </w:p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(a) calculation system (e.g. index system);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(b) information and instructions for completion of mass and balance documentation,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including manual and computer generated types;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(c) limiting masses and centre of gravity for the types, variants or individual aircraft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used by the operator;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(d) dry operating mass and corresponding centre of gravity or index.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9911" w:type="dxa"/>
            <w:gridSpan w:val="3"/>
          </w:tcPr>
          <w:p w:rsidR="00197AFC" w:rsidRPr="00197AFC" w:rsidRDefault="00197AFC" w:rsidP="00197AFC">
            <w:pPr>
              <w:pStyle w:val="Rubrik2"/>
              <w:outlineLvl w:val="1"/>
              <w:rPr>
                <w:lang w:val="sv-SE"/>
              </w:rPr>
            </w:pPr>
            <w:r>
              <w:t>Chapter 7, LOADING</w:t>
            </w: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Procedures and provisions for loading and unloading and securing the load in the aircraft.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9911" w:type="dxa"/>
            <w:gridSpan w:val="3"/>
          </w:tcPr>
          <w:p w:rsidR="00197AFC" w:rsidRPr="00197AFC" w:rsidRDefault="00197AFC" w:rsidP="00197AFC">
            <w:pPr>
              <w:pStyle w:val="Rubrik2"/>
              <w:outlineLvl w:val="1"/>
              <w:rPr>
                <w:lang w:val="sv-SE"/>
              </w:rPr>
            </w:pPr>
            <w:r>
              <w:t>Chapter 8, CONFIGURATION DEVIATION LIST</w:t>
            </w: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The CDL(s), if provided by the manufacturer, taking account of the aircraft types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variants operated, including procedures to be followed when an aircraft is being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dispatched under the terms of its CDL.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9911" w:type="dxa"/>
            <w:gridSpan w:val="3"/>
          </w:tcPr>
          <w:p w:rsidR="00197AFC" w:rsidRPr="00197AFC" w:rsidRDefault="00197AFC" w:rsidP="00197AFC">
            <w:pPr>
              <w:pStyle w:val="Rubrik2"/>
              <w:outlineLvl w:val="1"/>
            </w:pPr>
            <w:r>
              <w:t>Chapter 9, MINIMUM EQUIPMENT LIST (MEL)</w:t>
            </w: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The MEL for each aircraft type or variant operated and the type(s)/area(s) of operation.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The MEL should also include the dispatch conditions associated with operations required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for a specific approval (e.g. RNAV, RNP, RVSM, ETOPS). Consideration should be given to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using the ATA number system when allocating chapters and numbers.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9911" w:type="dxa"/>
            <w:gridSpan w:val="3"/>
          </w:tcPr>
          <w:p w:rsidR="00197AFC" w:rsidRPr="00197AFC" w:rsidRDefault="00197AFC" w:rsidP="00197AFC">
            <w:pPr>
              <w:pStyle w:val="Rubrik2"/>
              <w:outlineLvl w:val="1"/>
            </w:pPr>
            <w:r>
              <w:t>Chapter 10, SURVIVAL AND EMERGENCY EQUIPMENT INCLUDING OXYGEN</w:t>
            </w: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10.1 A list of the survival equipment to be carried for the routes to be flown and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procedures for checking the serviceability of this equipment prior to take-off.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Instructions regarding the location, accessibility and use of survival and emergency</w:t>
            </w:r>
          </w:p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equipment and its associated checklist(s) should also be included.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10.2 The procedure for determining the amount of oxygen required and the quantity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that is available. The flight profile, number of occupants and possible cabin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decompression should be considered.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9911" w:type="dxa"/>
            <w:gridSpan w:val="3"/>
          </w:tcPr>
          <w:p w:rsidR="00197AFC" w:rsidRPr="00197AFC" w:rsidRDefault="00197AFC" w:rsidP="00197AFC">
            <w:pPr>
              <w:pStyle w:val="Rubrik2"/>
              <w:outlineLvl w:val="1"/>
              <w:rPr>
                <w:lang w:val="sv-SE"/>
              </w:rPr>
            </w:pPr>
            <w:r>
              <w:lastRenderedPageBreak/>
              <w:t>Chapter 11, EMERGENCY EVACUATION PROCEDURES</w:t>
            </w: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11.1 Instructions for preparation for emergency evacuation, including crew coordination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and emergency station assignment.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11.2 Emergency evacuation procedures. A description of the duties of all members of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the crew for the rapid evacuation of an aircraft and the handling of the passengers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in the event of a forced landing, ditching or other emergency.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97AFC" w:rsidRDefault="00197AFC" w:rsidP="00807BA5">
            <w:pPr>
              <w:pStyle w:val="Ifyllnadstext"/>
            </w:pPr>
          </w:p>
        </w:tc>
      </w:tr>
      <w:tr w:rsidR="00197AFC" w:rsidRPr="00197AFC" w:rsidTr="0029335B">
        <w:tc>
          <w:tcPr>
            <w:tcW w:w="9911" w:type="dxa"/>
            <w:gridSpan w:val="3"/>
          </w:tcPr>
          <w:p w:rsidR="00197AFC" w:rsidRPr="00197AFC" w:rsidRDefault="00197AFC" w:rsidP="00197AFC">
            <w:pPr>
              <w:pStyle w:val="Rubrik2"/>
              <w:outlineLvl w:val="1"/>
              <w:rPr>
                <w:lang w:val="sv-SE"/>
              </w:rPr>
            </w:pPr>
            <w:r>
              <w:t>Chapter 12, AIRCRAFT SYSTEMS</w:t>
            </w:r>
          </w:p>
        </w:tc>
      </w:tr>
      <w:tr w:rsidR="00197AFC" w:rsidRPr="00197AFC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197A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97AFC">
              <w:rPr>
                <w:rFonts w:ascii="Calibri" w:hAnsi="Calibri" w:cs="Calibri"/>
                <w:szCs w:val="22"/>
                <w:lang w:eastAsia="en-US"/>
              </w:rPr>
              <w:t>A description of the aircraft systems, related controls and indications and operating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97AFC">
              <w:rPr>
                <w:rFonts w:ascii="Calibri" w:hAnsi="Calibri" w:cs="Calibri"/>
                <w:szCs w:val="22"/>
                <w:lang w:eastAsia="en-US"/>
              </w:rPr>
              <w:t>instructions. Consideration should be given to use the ATA number system when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allocating chapters and numbers.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</w:tr>
      <w:tr w:rsidR="001D2175" w:rsidTr="0029335B">
        <w:tc>
          <w:tcPr>
            <w:tcW w:w="9911" w:type="dxa"/>
            <w:gridSpan w:val="3"/>
          </w:tcPr>
          <w:p w:rsidR="001D2175" w:rsidRDefault="001D2175" w:rsidP="001D2175">
            <w:pPr>
              <w:pStyle w:val="Rubrik1"/>
              <w:outlineLvl w:val="0"/>
            </w:pPr>
            <w:r>
              <w:t>OM-C ROUTE/ROLE/AREA AND AERODROME/OPERATING SITE INSTRUCTIONS AND INFORMATION</w:t>
            </w:r>
          </w:p>
        </w:tc>
      </w:tr>
      <w:tr w:rsidR="001D2175" w:rsidRPr="001D2175" w:rsidTr="0029335B">
        <w:tc>
          <w:tcPr>
            <w:tcW w:w="9911" w:type="dxa"/>
            <w:gridSpan w:val="3"/>
          </w:tcPr>
          <w:p w:rsidR="001D2175" w:rsidRPr="001D2175" w:rsidRDefault="001D2175" w:rsidP="001D2175">
            <w:pPr>
              <w:pStyle w:val="Rubrik2"/>
              <w:outlineLvl w:val="1"/>
              <w:rPr>
                <w:lang w:val="sv-SE"/>
              </w:rPr>
            </w:pPr>
            <w:r>
              <w:t>Chapter 1</w:t>
            </w:r>
          </w:p>
        </w:tc>
      </w:tr>
      <w:tr w:rsidR="00197AFC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1 Instructions and information relating to communications, navigation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aerodromes/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operating sites, including minimum flight levels and altitudes for each route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to be flown and operating minima for each aerodrome/operating site planned to be used,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including the following:</w:t>
            </w:r>
          </w:p>
          <w:p w:rsidR="00197AFC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(a) minimum flight level/altitude;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</w:tr>
      <w:tr w:rsidR="00197AFC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(b) operating minima for departure, destination and alternate aerodromes;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</w:tr>
      <w:tr w:rsidR="00197AFC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(c) communication facilities and navigation aids;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</w:tr>
      <w:tr w:rsidR="00197AFC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(d) runway/final approach and take-off area (FATO) data and aerodrome/operating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site facilities;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C" w:rsidRPr="001D2175" w:rsidRDefault="00197AFC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(e) approach, missed approach and departure procedures including noise abatement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procedures;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>
              <w:rPr>
                <w:rFonts w:ascii="Calibri" w:hAnsi="Calibri" w:cs="Calibri"/>
                <w:szCs w:val="22"/>
                <w:lang w:val="sv-SE" w:eastAsia="en-US"/>
              </w:rPr>
              <w:t>(f) communication-failure procedures;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(g) search and rescue facilities in the area over which the aircraft is to be flown;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(h) a description of the aeronautical charts that should be carried on board in relation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 xml:space="preserve">to the type of flight and the route to be flown, including the </w:t>
            </w:r>
            <w:r>
              <w:rPr>
                <w:rFonts w:ascii="Calibri" w:hAnsi="Calibri" w:cs="Calibri"/>
                <w:szCs w:val="22"/>
                <w:lang w:eastAsia="en-US"/>
              </w:rPr>
              <w:t>m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ethod to check their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validity;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(i) availability of aeronautical information and MET services;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(j) en-route communication/navigation procedures;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(k) aerodrome/operating site categorisation for flight crew competence qualification;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(l) special aerodrome/operating site limitations (performance limitations and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operating procedures, etc.).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9911" w:type="dxa"/>
            <w:gridSpan w:val="3"/>
          </w:tcPr>
          <w:p w:rsidR="001D2175" w:rsidRPr="001D2175" w:rsidRDefault="001D2175" w:rsidP="001D2175">
            <w:pPr>
              <w:pStyle w:val="Rubrik2"/>
              <w:outlineLvl w:val="1"/>
              <w:rPr>
                <w:lang w:val="sv-SE"/>
              </w:rPr>
            </w:pPr>
            <w:r>
              <w:t>Chapter 2</w:t>
            </w: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Information related to landing sites available for operations approved in accordance with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 xml:space="preserve">Subpart L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lastRenderedPageBreak/>
              <w:t>(SET-IMC) of Annex V (Part-SPA) to Regulation (EU) No 965/2012, including:</w:t>
            </w:r>
          </w:p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(a) a description of the landing site (position, surface, slope, elevation, etc.);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(b) the preferred landing direction;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(c) obstacles in the area.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9911" w:type="dxa"/>
            <w:gridSpan w:val="3"/>
          </w:tcPr>
          <w:p w:rsidR="001D2175" w:rsidRPr="001D2175" w:rsidRDefault="001D2175" w:rsidP="001D2175">
            <w:pPr>
              <w:pStyle w:val="Rubrik1"/>
              <w:outlineLvl w:val="0"/>
              <w:rPr>
                <w:lang w:val="sv-SE"/>
              </w:rPr>
            </w:pPr>
            <w:r>
              <w:t>OM-D TRAINING</w:t>
            </w:r>
          </w:p>
        </w:tc>
      </w:tr>
      <w:tr w:rsidR="00914DD1" w:rsidRPr="00914DD1" w:rsidTr="0029335B">
        <w:tc>
          <w:tcPr>
            <w:tcW w:w="9911" w:type="dxa"/>
            <w:gridSpan w:val="3"/>
          </w:tcPr>
          <w:p w:rsidR="00914DD1" w:rsidRPr="00914DD1" w:rsidRDefault="00914DD1" w:rsidP="00914DD1">
            <w:pPr>
              <w:pStyle w:val="Rubrik2"/>
              <w:outlineLvl w:val="1"/>
              <w:rPr>
                <w:lang w:val="sv-SE"/>
              </w:rPr>
            </w:pPr>
            <w:r>
              <w:t>Chapter 1, DESCRIPTION OF SCOPE</w:t>
            </w: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Training syllabi and checking programmes for all operations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personnel assigned to operational duties in connection with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preparation and/or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conduct of a flight.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914DD1" w:rsidRPr="00914DD1" w:rsidTr="0029335B">
        <w:tc>
          <w:tcPr>
            <w:tcW w:w="9911" w:type="dxa"/>
            <w:gridSpan w:val="3"/>
          </w:tcPr>
          <w:p w:rsidR="00914DD1" w:rsidRPr="00914DD1" w:rsidRDefault="00914DD1" w:rsidP="00914DD1">
            <w:pPr>
              <w:pStyle w:val="Rubrik2"/>
              <w:outlineLvl w:val="1"/>
              <w:rPr>
                <w:lang w:val="sv-SE"/>
              </w:rPr>
            </w:pPr>
            <w:r>
              <w:t>Chapter 2, Content</w:t>
            </w: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Training syllabi and checking programmes should include the following:</w:t>
            </w:r>
          </w:p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2.1 for flight crew, all relevant items prescribed in Annex IV (Part-CAT), Annex V (Part-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SPA) and ORO.FC;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2.2 for cabin crew, all relevant items prescribed in Annex IV (Part-CAT), Annex V (Part-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 xml:space="preserve">CC) of Commission Regulation (EU) 1178/2011 and </w:t>
            </w:r>
            <w:r>
              <w:rPr>
                <w:rFonts w:ascii="Calibri" w:hAnsi="Calibri" w:cs="Calibri"/>
                <w:szCs w:val="22"/>
                <w:lang w:eastAsia="en-US"/>
              </w:rPr>
              <w:t>O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RO.CC;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2.3 for technical crew, all relevant items prescribed in Annex IV (Part-CAT), Annex V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(Part-SPA) and ORO.TC;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2.4 for operations personnel concerned, including crew members:</w:t>
            </w:r>
          </w:p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(a) all relevant items prescribed in SPA.DG Subpart G of Annex IV (SPA.DG);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72239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(b) all relevant items prescribed in Annex IV (Part-CAT) and ORO.SEC; and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2.5 for operations personnel other than crew members (e.g. dispatcher, handling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personnel, etc.), all other relevant items prescribed in Annex IV (Part-CAT) and in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1D2175">
              <w:rPr>
                <w:rFonts w:ascii="Calibri" w:hAnsi="Calibri" w:cs="Calibri"/>
                <w:szCs w:val="22"/>
                <w:lang w:eastAsia="en-US"/>
              </w:rPr>
              <w:t>this Annex pertaining to their duties.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914DD1" w:rsidRPr="00914DD1" w:rsidTr="0029335B">
        <w:tc>
          <w:tcPr>
            <w:tcW w:w="9911" w:type="dxa"/>
            <w:gridSpan w:val="3"/>
          </w:tcPr>
          <w:p w:rsidR="00914DD1" w:rsidRPr="00914DD1" w:rsidRDefault="00914DD1" w:rsidP="00914DD1">
            <w:pPr>
              <w:pStyle w:val="Rubrik2"/>
              <w:outlineLvl w:val="1"/>
              <w:rPr>
                <w:lang w:val="sv-SE"/>
              </w:rPr>
            </w:pPr>
            <w:r>
              <w:t>Chapter 3, Procedures</w:t>
            </w: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1D2175">
              <w:rPr>
                <w:rFonts w:ascii="Calibri" w:hAnsi="Calibri" w:cs="Calibri"/>
                <w:szCs w:val="22"/>
                <w:lang w:eastAsia="en-US"/>
              </w:rPr>
              <w:t>3.1 Procedures for training and checking.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914DD1" w:rsidP="00914DD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914DD1">
              <w:rPr>
                <w:rFonts w:ascii="Calibri" w:hAnsi="Calibri" w:cs="Calibri"/>
                <w:szCs w:val="22"/>
                <w:lang w:eastAsia="en-US"/>
              </w:rPr>
              <w:t>3.2 Procedures to be applied in the event that personnel do not achieve or maintain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914DD1">
              <w:rPr>
                <w:rFonts w:ascii="Calibri" w:hAnsi="Calibri" w:cs="Calibri"/>
                <w:szCs w:val="22"/>
                <w:lang w:eastAsia="en-US"/>
              </w:rPr>
              <w:t>the required standards.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1D2175" w:rsidRPr="001D2175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914DD1" w:rsidP="00914DD1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914DD1">
              <w:rPr>
                <w:rFonts w:ascii="Calibri" w:hAnsi="Calibri" w:cs="Calibri"/>
                <w:szCs w:val="22"/>
                <w:lang w:eastAsia="en-US"/>
              </w:rPr>
              <w:t>3.3 Procedures to ensure that abnormal or emergency situations requiring the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914DD1">
              <w:rPr>
                <w:rFonts w:ascii="Calibri" w:hAnsi="Calibri" w:cs="Calibri"/>
                <w:szCs w:val="22"/>
                <w:lang w:eastAsia="en-US"/>
              </w:rPr>
              <w:t xml:space="preserve">application of part or all of the abnormal or emergency </w:t>
            </w:r>
            <w:r>
              <w:rPr>
                <w:rFonts w:ascii="Calibri" w:hAnsi="Calibri" w:cs="Calibri"/>
                <w:szCs w:val="22"/>
                <w:lang w:eastAsia="en-US"/>
              </w:rPr>
              <w:t>p</w:t>
            </w:r>
            <w:r w:rsidRPr="00914DD1">
              <w:rPr>
                <w:rFonts w:ascii="Calibri" w:hAnsi="Calibri" w:cs="Calibri"/>
                <w:szCs w:val="22"/>
                <w:lang w:eastAsia="en-US"/>
              </w:rPr>
              <w:t>rocedures, and simulation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914DD1">
              <w:rPr>
                <w:rFonts w:ascii="Calibri" w:hAnsi="Calibri" w:cs="Calibri"/>
                <w:szCs w:val="22"/>
                <w:lang w:eastAsia="en-US"/>
              </w:rPr>
              <w:t>of instrument meteorological conditions (IMC) by artificial means are not simulated</w:t>
            </w:r>
            <w:r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914DD1">
              <w:rPr>
                <w:rFonts w:ascii="Calibri" w:hAnsi="Calibri" w:cs="Calibri"/>
                <w:szCs w:val="22"/>
                <w:lang w:eastAsia="en-US"/>
              </w:rPr>
              <w:t>during CAT operations.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1D2175" w:rsidRDefault="001D2175" w:rsidP="00807BA5">
            <w:pPr>
              <w:pStyle w:val="Ifyllnadstext"/>
            </w:pPr>
          </w:p>
        </w:tc>
      </w:tr>
      <w:tr w:rsidR="00914DD1" w:rsidRPr="00914DD1" w:rsidTr="0029335B">
        <w:tc>
          <w:tcPr>
            <w:tcW w:w="9911" w:type="dxa"/>
            <w:gridSpan w:val="3"/>
          </w:tcPr>
          <w:p w:rsidR="00914DD1" w:rsidRPr="00914DD1" w:rsidRDefault="00914DD1" w:rsidP="00914DD1">
            <w:pPr>
              <w:pStyle w:val="Rubrik2"/>
              <w:outlineLvl w:val="1"/>
              <w:rPr>
                <w:lang w:val="sv-SE"/>
              </w:rPr>
            </w:pPr>
            <w:r>
              <w:t>Chapter 4, Documentation and storage</w:t>
            </w:r>
          </w:p>
        </w:tc>
      </w:tr>
      <w:tr w:rsidR="001D2175" w:rsidRPr="00914DD1" w:rsidTr="0029335B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914DD1" w:rsidRDefault="00914DD1" w:rsidP="001D217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eastAsia="en-US"/>
              </w:rPr>
            </w:pPr>
            <w:r w:rsidRPr="00914DD1">
              <w:rPr>
                <w:rFonts w:ascii="Calibri" w:hAnsi="Calibri" w:cs="Calibri"/>
                <w:szCs w:val="22"/>
                <w:lang w:eastAsia="en-US"/>
              </w:rPr>
              <w:t>Description of documentation to be stored and storage periods.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914DD1" w:rsidRDefault="001D2175" w:rsidP="00807BA5">
            <w:pPr>
              <w:pStyle w:val="Ifyllnadstex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75" w:rsidRPr="00914DD1" w:rsidRDefault="001D2175" w:rsidP="00807BA5">
            <w:pPr>
              <w:pStyle w:val="Ifyllnadstext"/>
            </w:pPr>
          </w:p>
        </w:tc>
      </w:tr>
    </w:tbl>
    <w:p w:rsidR="00A337A4" w:rsidRPr="00914DD1" w:rsidRDefault="00A337A4" w:rsidP="00C80B9B">
      <w:pPr>
        <w:pStyle w:val="Brdtext"/>
      </w:pPr>
    </w:p>
    <w:sectPr w:rsidR="00A337A4" w:rsidRPr="00914DD1" w:rsidSect="00D12A9F">
      <w:headerReference w:type="default" r:id="rId13"/>
      <w:headerReference w:type="first" r:id="rId14"/>
      <w:footerReference w:type="first" r:id="rId15"/>
      <w:pgSz w:w="11906" w:h="16838"/>
      <w:pgMar w:top="567" w:right="794" w:bottom="851" w:left="119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75" w:rsidRDefault="001D2175" w:rsidP="00594B0A">
      <w:r>
        <w:separator/>
      </w:r>
    </w:p>
  </w:endnote>
  <w:endnote w:type="continuationSeparator" w:id="0">
    <w:p w:rsidR="001D2175" w:rsidRDefault="001D2175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75" w:rsidRPr="00322314" w:rsidRDefault="001D2175" w:rsidP="00807BA5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bookmarkStart w:id="8" w:name="insFirstFooter_01"/>
    <w:r>
      <w:rPr>
        <w:rFonts w:ascii="Arial" w:eastAsia="Calibri" w:hAnsi="Arial"/>
        <w:sz w:val="2"/>
        <w:szCs w:val="2"/>
      </w:rPr>
      <w:t xml:space="preserve"> </w:t>
    </w:r>
    <w:bookmarkEnd w:id="8"/>
    <w:r w:rsidRPr="00322314">
      <w:rPr>
        <w:rFonts w:ascii="Arial" w:eastAsia="Calibri" w:hAnsi="Arial"/>
        <w:sz w:val="2"/>
        <w:szCs w:val="2"/>
      </w:rPr>
      <w:t xml:space="preserve"> </w:t>
    </w:r>
  </w:p>
  <w:tbl>
    <w:tblPr>
      <w:tblW w:w="989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78"/>
      <w:gridCol w:w="3808"/>
      <w:gridCol w:w="868"/>
      <w:gridCol w:w="2043"/>
    </w:tblGrid>
    <w:tr w:rsidR="001D2175" w:rsidRPr="00387997" w:rsidTr="00807BA5">
      <w:trPr>
        <w:cantSplit/>
        <w:trHeight w:val="459"/>
      </w:trPr>
      <w:tc>
        <w:tcPr>
          <w:tcW w:w="9897" w:type="dxa"/>
          <w:gridSpan w:val="4"/>
          <w:shd w:val="clear" w:color="auto" w:fill="auto"/>
        </w:tcPr>
        <w:p w:rsidR="001D2175" w:rsidRPr="00387997" w:rsidRDefault="001D2175" w:rsidP="00807BA5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  <w:r>
            <w:rPr>
              <w:rFonts w:ascii="Arial" w:eastAsia="Calibri" w:hAnsi="Arial"/>
              <w:sz w:val="16"/>
            </w:rPr>
            <w:t>.</w:t>
          </w:r>
          <w:r>
            <w:rPr>
              <w:rFonts w:ascii="Arial" w:eastAsia="Calibri" w:hAnsi="Arial"/>
              <w:sz w:val="16"/>
            </w:rPr>
            <w:br/>
          </w:r>
          <w:bookmarkStart w:id="9" w:name="objFooterBorder_01"/>
          <w:r>
            <w:rPr>
              <w:rFonts w:ascii="Arial" w:eastAsia="Calibri" w:hAnsi="Arial"/>
              <w:sz w:val="16"/>
            </w:rPr>
            <w:t xml:space="preserve"> </w:t>
          </w:r>
          <w:bookmarkEnd w:id="9"/>
        </w:p>
      </w:tc>
    </w:tr>
    <w:tr w:rsidR="001D2175" w:rsidRPr="00387997" w:rsidTr="00807BA5">
      <w:tc>
        <w:tcPr>
          <w:tcW w:w="3178" w:type="dxa"/>
          <w:vMerge w:val="restart"/>
          <w:shd w:val="clear" w:color="auto" w:fill="auto"/>
        </w:tcPr>
        <w:p w:rsidR="001D2175" w:rsidRPr="00387997" w:rsidRDefault="001D2175" w:rsidP="00807BA5">
          <w:pPr>
            <w:pStyle w:val="Sidfotstext"/>
            <w:rPr>
              <w:rFonts w:eastAsia="Calibri"/>
            </w:rPr>
          </w:pPr>
          <w:bookmarkStart w:id="10" w:name="ftiCompanyName_01"/>
          <w:r>
            <w:rPr>
              <w:rFonts w:eastAsia="Calibri"/>
              <w:b/>
            </w:rPr>
            <w:t xml:space="preserve"> </w:t>
          </w:r>
          <w:bookmarkEnd w:id="10"/>
          <w:r w:rsidRPr="00387997">
            <w:rPr>
              <w:rFonts w:eastAsia="Calibri"/>
              <w:b/>
            </w:rPr>
            <w:t xml:space="preserve"> </w:t>
          </w:r>
          <w:r w:rsidRPr="00387997">
            <w:rPr>
              <w:rFonts w:eastAsia="Calibri"/>
            </w:rPr>
            <w:t xml:space="preserve">  </w:t>
          </w:r>
          <w:bookmarkStart w:id="11" w:name="chkPersonalProfileOrgLevels_01"/>
          <w:r>
            <w:rPr>
              <w:rFonts w:eastAsia="Calibri"/>
            </w:rPr>
            <w:t xml:space="preserve"> </w:t>
          </w:r>
          <w:bookmarkEnd w:id="11"/>
          <w:r w:rsidRPr="00387997">
            <w:rPr>
              <w:rFonts w:eastAsia="Calibri"/>
            </w:rPr>
            <w:br/>
          </w:r>
          <w:bookmarkStart w:id="12" w:name="ftiPostalAddress_01"/>
          <w:r>
            <w:rPr>
              <w:rFonts w:eastAsia="Calibri"/>
            </w:rPr>
            <w:t xml:space="preserve"> </w:t>
          </w:r>
          <w:bookmarkEnd w:id="12"/>
        </w:p>
        <w:p w:rsidR="001D2175" w:rsidRPr="00387997" w:rsidRDefault="001D2175" w:rsidP="00807BA5">
          <w:pPr>
            <w:pStyle w:val="Ledtext"/>
            <w:rPr>
              <w:rFonts w:eastAsia="Calibri"/>
              <w:szCs w:val="14"/>
            </w:rPr>
          </w:pPr>
          <w:bookmarkStart w:id="13" w:name="ftcVisitingAddress_01"/>
          <w:r>
            <w:rPr>
              <w:rFonts w:eastAsia="Calibri"/>
            </w:rPr>
            <w:t xml:space="preserve"> </w:t>
          </w:r>
          <w:bookmarkEnd w:id="13"/>
        </w:p>
        <w:p w:rsidR="001D2175" w:rsidRPr="00387997" w:rsidRDefault="001D2175" w:rsidP="00807BA5">
          <w:pPr>
            <w:pStyle w:val="Sidfotstext"/>
            <w:rPr>
              <w:rFonts w:eastAsia="Calibri"/>
              <w:b/>
            </w:rPr>
          </w:pPr>
          <w:bookmarkStart w:id="14" w:name="ftiVisitingAddress_01"/>
          <w:r>
            <w:rPr>
              <w:rFonts w:eastAsia="Calibri"/>
            </w:rPr>
            <w:t xml:space="preserve"> </w:t>
          </w:r>
          <w:bookmarkEnd w:id="14"/>
        </w:p>
      </w:tc>
      <w:tc>
        <w:tcPr>
          <w:tcW w:w="3808" w:type="dxa"/>
          <w:shd w:val="clear" w:color="auto" w:fill="auto"/>
        </w:tcPr>
        <w:p w:rsidR="001D2175" w:rsidRPr="00387997" w:rsidRDefault="001D2175" w:rsidP="00807BA5">
          <w:pPr>
            <w:pStyle w:val="Sidfotstext"/>
            <w:rPr>
              <w:rFonts w:eastAsia="Calibri"/>
            </w:rPr>
          </w:pPr>
          <w:bookmarkStart w:id="15" w:name="ftiWeb_01"/>
          <w:r>
            <w:rPr>
              <w:rFonts w:eastAsia="Calibri"/>
            </w:rPr>
            <w:t xml:space="preserve"> </w:t>
          </w:r>
          <w:bookmarkEnd w:id="15"/>
        </w:p>
      </w:tc>
      <w:tc>
        <w:tcPr>
          <w:tcW w:w="868" w:type="dxa"/>
          <w:shd w:val="clear" w:color="auto" w:fill="auto"/>
        </w:tcPr>
        <w:p w:rsidR="001D2175" w:rsidRPr="000958CF" w:rsidRDefault="001D2175" w:rsidP="00807BA5">
          <w:pPr>
            <w:pStyle w:val="Ledtext"/>
            <w:rPr>
              <w:rFonts w:eastAsia="Calibri"/>
            </w:rPr>
          </w:pPr>
          <w:bookmarkStart w:id="16" w:name="ftcCpPhone_01"/>
          <w:r>
            <w:rPr>
              <w:rFonts w:eastAsia="Calibri"/>
            </w:rPr>
            <w:t xml:space="preserve"> </w:t>
          </w:r>
          <w:bookmarkEnd w:id="16"/>
          <w:r w:rsidRPr="000958CF">
            <w:rPr>
              <w:rFonts w:eastAsia="Calibri"/>
            </w:rPr>
            <w:t xml:space="preserve"> </w:t>
          </w:r>
        </w:p>
      </w:tc>
      <w:tc>
        <w:tcPr>
          <w:tcW w:w="2043" w:type="dxa"/>
          <w:shd w:val="clear" w:color="auto" w:fill="auto"/>
        </w:tcPr>
        <w:p w:rsidR="001D2175" w:rsidRPr="00357284" w:rsidRDefault="001D2175" w:rsidP="00807BA5">
          <w:pPr>
            <w:pStyle w:val="Sidfotstext"/>
            <w:rPr>
              <w:rFonts w:eastAsia="Calibri"/>
            </w:rPr>
          </w:pPr>
          <w:bookmarkStart w:id="17" w:name="ftiCpPhone_01"/>
          <w:r>
            <w:rPr>
              <w:rFonts w:eastAsia="Calibri"/>
            </w:rPr>
            <w:t xml:space="preserve"> </w:t>
          </w:r>
          <w:bookmarkEnd w:id="17"/>
        </w:p>
      </w:tc>
    </w:tr>
    <w:tr w:rsidR="001D2175" w:rsidRPr="00387997" w:rsidTr="00807BA5">
      <w:tc>
        <w:tcPr>
          <w:tcW w:w="3178" w:type="dxa"/>
          <w:vMerge/>
          <w:shd w:val="clear" w:color="auto" w:fill="auto"/>
        </w:tcPr>
        <w:p w:rsidR="001D2175" w:rsidRPr="00387997" w:rsidRDefault="001D2175" w:rsidP="00807BA5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1D2175" w:rsidRPr="00387997" w:rsidRDefault="001D2175" w:rsidP="00807BA5">
          <w:pPr>
            <w:pStyle w:val="Sidfotstext"/>
            <w:rPr>
              <w:rFonts w:eastAsia="Calibri"/>
            </w:rPr>
          </w:pPr>
          <w:bookmarkStart w:id="18" w:name="ftiCpEmail_01"/>
          <w:r>
            <w:rPr>
              <w:rFonts w:eastAsia="Calibri"/>
            </w:rPr>
            <w:t xml:space="preserve"> </w:t>
          </w:r>
          <w:bookmarkEnd w:id="18"/>
        </w:p>
      </w:tc>
      <w:tc>
        <w:tcPr>
          <w:tcW w:w="868" w:type="dxa"/>
          <w:shd w:val="clear" w:color="auto" w:fill="auto"/>
        </w:tcPr>
        <w:p w:rsidR="001D2175" w:rsidRPr="000958CF" w:rsidRDefault="001D2175" w:rsidP="00807BA5">
          <w:pPr>
            <w:pStyle w:val="Ledtext"/>
            <w:rPr>
              <w:rFonts w:eastAsia="Calibri"/>
            </w:rPr>
          </w:pPr>
          <w:bookmarkStart w:id="19" w:name="ftcCpFax_01"/>
          <w:r>
            <w:rPr>
              <w:rFonts w:eastAsia="Calibri"/>
            </w:rPr>
            <w:t xml:space="preserve"> </w:t>
          </w:r>
          <w:bookmarkEnd w:id="19"/>
          <w:r w:rsidRPr="000958CF">
            <w:rPr>
              <w:rFonts w:eastAsia="Calibri"/>
            </w:rPr>
            <w:t xml:space="preserve"> </w:t>
          </w:r>
        </w:p>
      </w:tc>
      <w:tc>
        <w:tcPr>
          <w:tcW w:w="2043" w:type="dxa"/>
          <w:shd w:val="clear" w:color="auto" w:fill="auto"/>
        </w:tcPr>
        <w:p w:rsidR="001D2175" w:rsidRPr="00357284" w:rsidRDefault="001D2175" w:rsidP="00807BA5">
          <w:pPr>
            <w:pStyle w:val="Sidfotstext"/>
            <w:rPr>
              <w:rFonts w:eastAsia="Calibri"/>
            </w:rPr>
          </w:pPr>
          <w:bookmarkStart w:id="20" w:name="ftiCpFax_01"/>
          <w:r>
            <w:rPr>
              <w:rFonts w:eastAsia="Calibri"/>
            </w:rPr>
            <w:t xml:space="preserve"> </w:t>
          </w:r>
          <w:bookmarkEnd w:id="20"/>
        </w:p>
      </w:tc>
    </w:tr>
    <w:tr w:rsidR="001D2175" w:rsidRPr="00387997" w:rsidTr="00807BA5">
      <w:trPr>
        <w:trHeight w:val="867"/>
      </w:trPr>
      <w:tc>
        <w:tcPr>
          <w:tcW w:w="3178" w:type="dxa"/>
          <w:vMerge/>
          <w:shd w:val="clear" w:color="auto" w:fill="auto"/>
        </w:tcPr>
        <w:p w:rsidR="001D2175" w:rsidRPr="00387997" w:rsidRDefault="001D2175" w:rsidP="00807BA5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1D2175" w:rsidRPr="00387997" w:rsidRDefault="001D2175" w:rsidP="00807BA5">
          <w:pPr>
            <w:pStyle w:val="Brdtext"/>
            <w:rPr>
              <w:rFonts w:eastAsia="Calibri"/>
            </w:rPr>
          </w:pPr>
        </w:p>
      </w:tc>
      <w:tc>
        <w:tcPr>
          <w:tcW w:w="868" w:type="dxa"/>
          <w:shd w:val="clear" w:color="auto" w:fill="auto"/>
        </w:tcPr>
        <w:p w:rsidR="001D2175" w:rsidRPr="000958CF" w:rsidRDefault="001D2175" w:rsidP="00807BA5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4"/>
              <w:szCs w:val="14"/>
            </w:rPr>
          </w:pPr>
        </w:p>
      </w:tc>
      <w:tc>
        <w:tcPr>
          <w:tcW w:w="2043" w:type="dxa"/>
          <w:shd w:val="clear" w:color="auto" w:fill="auto"/>
        </w:tcPr>
        <w:p w:rsidR="001D2175" w:rsidRPr="00357284" w:rsidRDefault="001D2175" w:rsidP="00807BA5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1D2175" w:rsidRPr="004A73BF" w:rsidRDefault="001D2175" w:rsidP="00807BA5">
    <w:pPr>
      <w:pStyle w:val="Sidfot"/>
      <w:rPr>
        <w:rFonts w:eastAsia="Calibri"/>
      </w:rPr>
    </w:pPr>
  </w:p>
  <w:p w:rsidR="001D2175" w:rsidRPr="00A337A4" w:rsidRDefault="001D2175" w:rsidP="00A337A4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75" w:rsidRDefault="001D2175" w:rsidP="00594B0A">
      <w:r>
        <w:separator/>
      </w:r>
    </w:p>
  </w:footnote>
  <w:footnote w:type="continuationSeparator" w:id="0">
    <w:p w:rsidR="001D2175" w:rsidRDefault="001D2175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75" w:rsidRPr="001738EE" w:rsidRDefault="001D2175" w:rsidP="00807BA5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396000</wp:posOffset>
              </wp:positionV>
              <wp:extent cx="1043940" cy="323850"/>
              <wp:effectExtent l="0" t="0" r="3810" b="0"/>
              <wp:wrapNone/>
              <wp:docPr id="3" name="LogoFollowingPages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9871C5" id="LogoFollowingPages" o:spid="_x0000_s1026" alt="Swedish Transport Agencys logo" style="position:absolute;margin-left:59.55pt;margin-top:31.2pt;width:82.2pt;height:25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MQ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OAAAAAFJnaHRsb25nAAABz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DkIA&#10;AAABAAAAoAAAADEAAAHgAABb4AAADiYAGAAB/9j/4AAQSkZJRgABAgAASABIAAD/7QAMQWRvYmVf&#10;Q00AAf/uAA5BZG9iZQBkgAAAAAH/2wCEAAwICAgJCAwJCQwRCwoLERUPDAwPFRgTExUTExgRDAwM&#10;DAwMEQwMDAwMDAwMDAwMDAwMDAwMDAwMDAwMDAwMDAwBDQsLDQ4NEA4OEBQODg4UFA4ODg4UEQwM&#10;DAwMEREMDAwMDAwRDAwMDAwMDAwMDAwMDAwMDAwMDAwMDAwMDAwMDP/AABEIADE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jgHOAwERAAIRAQMRAf/dAAQAO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4116"/>
      <w:gridCol w:w="4556"/>
      <w:gridCol w:w="1239"/>
    </w:tblGrid>
    <w:tr w:rsidR="001D2175" w:rsidRPr="00090D02" w:rsidTr="00807BA5">
      <w:trPr>
        <w:trHeight w:val="1014"/>
      </w:trPr>
      <w:tc>
        <w:tcPr>
          <w:tcW w:w="4116" w:type="dxa"/>
        </w:tcPr>
        <w:p w:rsidR="001D2175" w:rsidRPr="00090D02" w:rsidRDefault="001D2175" w:rsidP="00807BA5">
          <w:pPr>
            <w:pStyle w:val="Ifyllna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4556" w:type="dxa"/>
        </w:tcPr>
        <w:p w:rsidR="001D2175" w:rsidRPr="0072239E" w:rsidRDefault="001D2175" w:rsidP="0072239E">
          <w:pPr>
            <w:pStyle w:val="Titel"/>
            <w:rPr>
              <w:lang w:val="sv-SE"/>
            </w:rPr>
          </w:pPr>
          <w:r>
            <w:rPr>
              <w:lang w:val="sv-SE"/>
            </w:rPr>
            <w:t>Operativa manualer A-B-C-D i</w:t>
          </w:r>
          <w:r w:rsidRPr="00A337A4">
            <w:rPr>
              <w:lang w:val="sv-SE"/>
            </w:rPr>
            <w:t xml:space="preserve"> enlighet med AMC3 ORO.MLR.100</w:t>
          </w:r>
        </w:p>
      </w:tc>
      <w:bookmarkStart w:id="2" w:name="objPageNo_02"/>
      <w:tc>
        <w:tcPr>
          <w:tcW w:w="1239" w:type="dxa"/>
        </w:tcPr>
        <w:p w:rsidR="001D2175" w:rsidRPr="00090D02" w:rsidRDefault="001D2175" w:rsidP="00807BA5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ED70E1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ED70E1">
            <w:rPr>
              <w:bCs/>
              <w:noProof/>
            </w:rPr>
            <w:t>19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2"/>
        </w:p>
      </w:tc>
    </w:tr>
  </w:tbl>
  <w:p w:rsidR="001D2175" w:rsidRPr="001738EE" w:rsidRDefault="001D2175" w:rsidP="00807BA5">
    <w:pPr>
      <w:pStyle w:val="Sidhuvud"/>
    </w:pPr>
  </w:p>
  <w:p w:rsidR="001D2175" w:rsidRPr="00A337A4" w:rsidRDefault="001D2175" w:rsidP="00A337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75" w:rsidRPr="001738EE" w:rsidRDefault="001D2175" w:rsidP="00807BA5">
    <w:pPr>
      <w:pStyle w:val="Sidhuvud"/>
    </w:pPr>
    <w:bookmarkStart w:id="3" w:name="objLogoFirstPage_01"/>
    <w:r>
      <w:t xml:space="preserve"> </w:t>
    </w:r>
    <w:bookmarkEnd w:id="3"/>
    <w:r>
      <w:t xml:space="preserve">    </w:t>
    </w:r>
    <w:bookmarkStart w:id="4" w:name="insFirstHeader_01"/>
    <w:r>
      <w:t xml:space="preserve"> </w:t>
    </w:r>
    <w:bookmarkEnd w:id="4"/>
    <w:r>
      <w:t xml:space="preserve"> </w:t>
    </w:r>
    <w:r>
      <w:rPr>
        <w:noProof/>
        <w:sz w:val="24"/>
        <w:lang w:val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175" w:rsidRDefault="00ED70E1" w:rsidP="00807BA5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1D2175">
                                <w:t>TS7000, v2.4, 2018-09-12</w:t>
                              </w:r>
                            </w:sdtContent>
                          </w:sdt>
                          <w:r w:rsidR="001D2175">
                            <w:t xml:space="preserve">    </w:t>
                          </w:r>
                          <w:bookmarkStart w:id="5" w:name="objFileName_01"/>
                          <w:r w:rsidR="001D2175">
                            <w:t xml:space="preserve">  </w:t>
                          </w:r>
                          <w:bookmarkEnd w:id="5"/>
                          <w:r w:rsidR="001D2175"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1D2175" w:rsidRDefault="001D2175" w:rsidP="00807BA5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TS7000, v2.4, 2018-09-12</w:t>
                        </w:r>
                      </w:sdtContent>
                    </w:sdt>
                    <w:r>
                      <w:t xml:space="preserve">    </w:t>
                    </w:r>
                    <w:bookmarkStart w:id="6" w:name="objFileName_01"/>
                    <w:r>
                      <w:t xml:space="preserve">  </w:t>
                    </w:r>
                    <w:bookmarkEnd w:id="6"/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568FCCD8" wp14:editId="65B262EB">
              <wp:simplePos x="0" y="0"/>
              <wp:positionH relativeFrom="page">
                <wp:posOffset>6034405</wp:posOffset>
              </wp:positionH>
              <wp:positionV relativeFrom="page">
                <wp:posOffset>306070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6" w:name="objPageNo_01"/>
                        <w:p w:rsidR="001D2175" w:rsidRPr="002D3261" w:rsidRDefault="001D2175" w:rsidP="00807BA5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D70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D70E1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) 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FCCD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75.15pt;margin-top:24.1pt;width:82.5pt;height:22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Af8MM13gAAAAoBAAAPAAAAAAAAAAAAAAAAAHwEAABkcnMvZG93bnJl&#10;di54bWxQSwUGAAAAAAQABADzAAAAhwUAAAAA&#10;" stroked="f">
              <v:textbox>
                <w:txbxContent>
                  <w:bookmarkStart w:id="7" w:name="objPageNo_01"/>
                  <w:p w:rsidR="001D2175" w:rsidRPr="002D3261" w:rsidRDefault="001D2175" w:rsidP="00807BA5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D70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D70E1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) </w:t>
                    </w:r>
                    <w:bookmarkEnd w:id="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1D2175" w:rsidRPr="00A337A4" w:rsidRDefault="001D2175" w:rsidP="00A337A4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394970</wp:posOffset>
              </wp:positionV>
              <wp:extent cx="1407160" cy="431800"/>
              <wp:effectExtent l="0" t="0" r="2540" b="6350"/>
              <wp:wrapNone/>
              <wp:docPr id="2" name="LogoFirstPage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160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4709D1" id="LogoFirstPage" o:spid="_x0000_s1026" alt="Swedish Transport Agencys logo" style="position:absolute;margin-left:59.55pt;margin-top:31.1pt;width:110.8pt;height:3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DE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jgAAAABSZ2h0bG9uZwAAAc4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5CAAAAAQAA&#10;AKAAAAAxAAAB4AAAW+AAAA4mABgAAf/Y/+AAEEpGSUYAAQIAAEgASAAA/+0ADEFkb2JlX0NNAAH/&#10;7gAOQWRvYmUAZIAAAAAB/9sAhAAMCAgICQgMCQkMEQsKCxEVDwwMDxUYExMVExMYEQwMDAwMDBEM&#10;DAwMDAwMDAwMDAwMDAwMDAwMDAwMDAwMDAwMAQ0LCw0ODRAODhAUDg4OFBQODg4OFBEMDAwMDBER&#10;DAwMDAwMEQwMDAwMDAwMDAwMDAwMDAwMDAwMDAwMDAwMDAz/wAARCAAx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I4BzgMBEQACEQEDEQH/3QAEADr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A4"/>
    <w:rsid w:val="0000359A"/>
    <w:rsid w:val="00007730"/>
    <w:rsid w:val="00036329"/>
    <w:rsid w:val="00043465"/>
    <w:rsid w:val="000535E2"/>
    <w:rsid w:val="00061143"/>
    <w:rsid w:val="00081666"/>
    <w:rsid w:val="00083051"/>
    <w:rsid w:val="00090D02"/>
    <w:rsid w:val="00096EC6"/>
    <w:rsid w:val="000C186D"/>
    <w:rsid w:val="000D1DCF"/>
    <w:rsid w:val="000E57DD"/>
    <w:rsid w:val="000F73FD"/>
    <w:rsid w:val="00100664"/>
    <w:rsid w:val="001041F7"/>
    <w:rsid w:val="001177AF"/>
    <w:rsid w:val="001334D6"/>
    <w:rsid w:val="00133EA5"/>
    <w:rsid w:val="00166FEF"/>
    <w:rsid w:val="001738EE"/>
    <w:rsid w:val="00177674"/>
    <w:rsid w:val="00197AFC"/>
    <w:rsid w:val="001A5FD7"/>
    <w:rsid w:val="001A6A74"/>
    <w:rsid w:val="001B56B2"/>
    <w:rsid w:val="001D2175"/>
    <w:rsid w:val="001D2803"/>
    <w:rsid w:val="001E43D7"/>
    <w:rsid w:val="001F5B4C"/>
    <w:rsid w:val="00204ED5"/>
    <w:rsid w:val="00217C64"/>
    <w:rsid w:val="00240EC8"/>
    <w:rsid w:val="00245605"/>
    <w:rsid w:val="0029335B"/>
    <w:rsid w:val="002A2E57"/>
    <w:rsid w:val="002B2EDC"/>
    <w:rsid w:val="002B6976"/>
    <w:rsid w:val="002C3B60"/>
    <w:rsid w:val="002D244E"/>
    <w:rsid w:val="002D3261"/>
    <w:rsid w:val="002D6AFF"/>
    <w:rsid w:val="00314137"/>
    <w:rsid w:val="00327251"/>
    <w:rsid w:val="00327D53"/>
    <w:rsid w:val="0035489D"/>
    <w:rsid w:val="00385516"/>
    <w:rsid w:val="0039174E"/>
    <w:rsid w:val="003A57EE"/>
    <w:rsid w:val="003B300E"/>
    <w:rsid w:val="003C308A"/>
    <w:rsid w:val="003D1180"/>
    <w:rsid w:val="003D57B8"/>
    <w:rsid w:val="0042486D"/>
    <w:rsid w:val="004249B7"/>
    <w:rsid w:val="00427871"/>
    <w:rsid w:val="00436241"/>
    <w:rsid w:val="00444C2C"/>
    <w:rsid w:val="00456487"/>
    <w:rsid w:val="00460EA4"/>
    <w:rsid w:val="00476B27"/>
    <w:rsid w:val="004B0D9F"/>
    <w:rsid w:val="0053273E"/>
    <w:rsid w:val="00540048"/>
    <w:rsid w:val="005554B3"/>
    <w:rsid w:val="00566354"/>
    <w:rsid w:val="00582FCD"/>
    <w:rsid w:val="00594B0A"/>
    <w:rsid w:val="005A6E1D"/>
    <w:rsid w:val="005D36CF"/>
    <w:rsid w:val="005E4C91"/>
    <w:rsid w:val="00637BE2"/>
    <w:rsid w:val="00654A45"/>
    <w:rsid w:val="00666774"/>
    <w:rsid w:val="006711D4"/>
    <w:rsid w:val="00671BEB"/>
    <w:rsid w:val="006B57D5"/>
    <w:rsid w:val="006D01D7"/>
    <w:rsid w:val="006F38E8"/>
    <w:rsid w:val="006F50F4"/>
    <w:rsid w:val="006F722E"/>
    <w:rsid w:val="0072239E"/>
    <w:rsid w:val="00782C9E"/>
    <w:rsid w:val="007A3536"/>
    <w:rsid w:val="007C2F19"/>
    <w:rsid w:val="007D1936"/>
    <w:rsid w:val="007D4590"/>
    <w:rsid w:val="008043BD"/>
    <w:rsid w:val="00807BA5"/>
    <w:rsid w:val="00894DC9"/>
    <w:rsid w:val="008E7DEB"/>
    <w:rsid w:val="00914CBC"/>
    <w:rsid w:val="00914DD1"/>
    <w:rsid w:val="009335E5"/>
    <w:rsid w:val="009635EA"/>
    <w:rsid w:val="0097499C"/>
    <w:rsid w:val="00993379"/>
    <w:rsid w:val="009C1ABB"/>
    <w:rsid w:val="009D2218"/>
    <w:rsid w:val="009E4942"/>
    <w:rsid w:val="00A337A4"/>
    <w:rsid w:val="00A67B54"/>
    <w:rsid w:val="00AA3FB5"/>
    <w:rsid w:val="00AB72F5"/>
    <w:rsid w:val="00AC0B18"/>
    <w:rsid w:val="00AD655D"/>
    <w:rsid w:val="00AE53F6"/>
    <w:rsid w:val="00B13EF6"/>
    <w:rsid w:val="00B55381"/>
    <w:rsid w:val="00BB6BD2"/>
    <w:rsid w:val="00BE3DB1"/>
    <w:rsid w:val="00BE69CB"/>
    <w:rsid w:val="00BF6F83"/>
    <w:rsid w:val="00C20976"/>
    <w:rsid w:val="00C2277E"/>
    <w:rsid w:val="00C4241A"/>
    <w:rsid w:val="00C51741"/>
    <w:rsid w:val="00C53297"/>
    <w:rsid w:val="00C6497E"/>
    <w:rsid w:val="00C80B9B"/>
    <w:rsid w:val="00C9279B"/>
    <w:rsid w:val="00CB49A3"/>
    <w:rsid w:val="00CD5A10"/>
    <w:rsid w:val="00CE0492"/>
    <w:rsid w:val="00CF3627"/>
    <w:rsid w:val="00CF489E"/>
    <w:rsid w:val="00CF48F6"/>
    <w:rsid w:val="00D0286D"/>
    <w:rsid w:val="00D02997"/>
    <w:rsid w:val="00D12A9F"/>
    <w:rsid w:val="00D253A3"/>
    <w:rsid w:val="00D37830"/>
    <w:rsid w:val="00D42633"/>
    <w:rsid w:val="00D93D00"/>
    <w:rsid w:val="00DA6975"/>
    <w:rsid w:val="00DC51DB"/>
    <w:rsid w:val="00DE7166"/>
    <w:rsid w:val="00DF1870"/>
    <w:rsid w:val="00E3614C"/>
    <w:rsid w:val="00E367CB"/>
    <w:rsid w:val="00E41E70"/>
    <w:rsid w:val="00E54C11"/>
    <w:rsid w:val="00E809AD"/>
    <w:rsid w:val="00E84E9B"/>
    <w:rsid w:val="00E9066E"/>
    <w:rsid w:val="00E907ED"/>
    <w:rsid w:val="00E93B78"/>
    <w:rsid w:val="00EA5C68"/>
    <w:rsid w:val="00EA5D9B"/>
    <w:rsid w:val="00EA6A45"/>
    <w:rsid w:val="00EA6D20"/>
    <w:rsid w:val="00EC2FF2"/>
    <w:rsid w:val="00ED70E1"/>
    <w:rsid w:val="00F033AD"/>
    <w:rsid w:val="00F24F85"/>
    <w:rsid w:val="00F55DE9"/>
    <w:rsid w:val="00F84BD3"/>
    <w:rsid w:val="00F84FB9"/>
    <w:rsid w:val="00FB771C"/>
    <w:rsid w:val="00FC7F89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96996A"/>
  <w15:chartTrackingRefBased/>
  <w15:docId w15:val="{2D4BAFD3-3C70-4E5F-99A4-B72EA482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B771C"/>
    <w:pPr>
      <w:spacing w:after="0" w:line="240" w:lineRule="auto"/>
    </w:pPr>
    <w:rPr>
      <w:rFonts w:cs="Times New Roman"/>
      <w:szCs w:val="24"/>
      <w:lang w:val="en-GB"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C80B9B"/>
    <w:rPr>
      <w:rFonts w:cs="Times New Roman"/>
      <w:szCs w:val="24"/>
      <w:lang w:eastAsia="sv-SE"/>
    </w:rPr>
  </w:style>
  <w:style w:type="paragraph" w:styleId="Punktlista">
    <w:name w:val="List Bullet"/>
    <w:basedOn w:val="Informationstext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C80B9B"/>
    <w:pPr>
      <w:keepNext/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semiHidden/>
    <w:rsid w:val="00C80B9B"/>
    <w:rPr>
      <w:rFonts w:cs="Times New Roman"/>
      <w:i/>
      <w:iCs/>
      <w:color w:val="000000" w:themeColor="text1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Informationstext"/>
    <w:rsid w:val="00C80B9B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semiHidden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semiHidden/>
    <w:rsid w:val="00FB771C"/>
    <w:rPr>
      <w:color w:val="FF0000"/>
    </w:rPr>
  </w:style>
  <w:style w:type="paragraph" w:customStyle="1" w:styleId="Kryssrutetext">
    <w:name w:val="Kryssrutetext"/>
    <w:basedOn w:val="Tabelltext"/>
    <w:qFormat/>
    <w:rsid w:val="00DE7166"/>
    <w:rPr>
      <w:sz w:val="22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asa.europa.eu/document-library/acceptable-means-compliance-amcs-and-alternative-means-compliance-altmoc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Utvecklare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56A8DC9A094237A1FA0EF0552B2B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18093-E2CC-4B3B-A1C9-619DEB5F6B1A}"/>
      </w:docPartPr>
      <w:docPartBody>
        <w:p w:rsidR="00B527B0" w:rsidRDefault="00B527B0" w:rsidP="00B527B0">
          <w:pPr>
            <w:pStyle w:val="6856A8DC9A094237A1FA0EF0552B2B4D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18990252FA72493EAE06F2CB468A8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C636D-1037-4BA5-9290-21FFB0803B8E}"/>
      </w:docPartPr>
      <w:docPartBody>
        <w:p w:rsidR="00B527B0" w:rsidRDefault="00B527B0" w:rsidP="00B527B0">
          <w:pPr>
            <w:pStyle w:val="18990252FA72493EAE06F2CB468A8B49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EF4A603CC5B54354B24944003BDA7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321B5-EAA3-4456-9C3E-42891C8F4B08}"/>
      </w:docPartPr>
      <w:docPartBody>
        <w:p w:rsidR="00B527B0" w:rsidRDefault="00B527B0" w:rsidP="00B527B0">
          <w:pPr>
            <w:pStyle w:val="EF4A603CC5B54354B24944003BDA73B8"/>
          </w:pPr>
          <w:r w:rsidRPr="001F3B68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B0"/>
    <w:rsid w:val="00863CF6"/>
    <w:rsid w:val="00B5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63CF6"/>
    <w:rPr>
      <w:color w:val="FF0000"/>
    </w:rPr>
  </w:style>
  <w:style w:type="paragraph" w:customStyle="1" w:styleId="D546B62C45E04D968AEA8188FAED0B80">
    <w:name w:val="D546B62C45E04D968AEA8188FAED0B80"/>
  </w:style>
  <w:style w:type="paragraph" w:customStyle="1" w:styleId="88ECF00FAB6247B6A980AE496375E7AE">
    <w:name w:val="88ECF00FAB6247B6A980AE496375E7AE"/>
    <w:rsid w:val="00B527B0"/>
  </w:style>
  <w:style w:type="paragraph" w:customStyle="1" w:styleId="3BF8694CDD944FDBB7E1AAC981B4DC16">
    <w:name w:val="3BF8694CDD944FDBB7E1AAC981B4DC16"/>
    <w:rsid w:val="00B527B0"/>
  </w:style>
  <w:style w:type="paragraph" w:customStyle="1" w:styleId="9CCCF73C77F54BAB8A35F75EFC0022DB">
    <w:name w:val="9CCCF73C77F54BAB8A35F75EFC0022DB"/>
    <w:rsid w:val="00B527B0"/>
  </w:style>
  <w:style w:type="paragraph" w:customStyle="1" w:styleId="D923F9F7CEA641F48AEC8DD6C51B4219">
    <w:name w:val="D923F9F7CEA641F48AEC8DD6C51B4219"/>
    <w:rsid w:val="00B527B0"/>
  </w:style>
  <w:style w:type="paragraph" w:customStyle="1" w:styleId="AC72FDBA577C438992D7CC00E7B05043">
    <w:name w:val="AC72FDBA577C438992D7CC00E7B05043"/>
    <w:rsid w:val="00B527B0"/>
  </w:style>
  <w:style w:type="paragraph" w:customStyle="1" w:styleId="5C17C47B24034CCEBF6027D81466F6A4">
    <w:name w:val="5C17C47B24034CCEBF6027D81466F6A4"/>
    <w:rsid w:val="00B527B0"/>
  </w:style>
  <w:style w:type="paragraph" w:customStyle="1" w:styleId="5C5CF5C4E7A5429F95C9D96B064421B2">
    <w:name w:val="5C5CF5C4E7A5429F95C9D96B064421B2"/>
    <w:rsid w:val="00B527B0"/>
  </w:style>
  <w:style w:type="paragraph" w:customStyle="1" w:styleId="3AB20DC0516449ACB6DAE98FD4374E83">
    <w:name w:val="3AB20DC0516449ACB6DAE98FD4374E83"/>
    <w:rsid w:val="00B527B0"/>
  </w:style>
  <w:style w:type="paragraph" w:customStyle="1" w:styleId="9E68ABDA4F5542BC86807D0CCD74AF75">
    <w:name w:val="9E68ABDA4F5542BC86807D0CCD74AF75"/>
    <w:rsid w:val="00B527B0"/>
  </w:style>
  <w:style w:type="paragraph" w:customStyle="1" w:styleId="E30D6134FC1A4CC18A19DC71C5CB149D">
    <w:name w:val="E30D6134FC1A4CC18A19DC71C5CB149D"/>
    <w:rsid w:val="00B527B0"/>
  </w:style>
  <w:style w:type="paragraph" w:customStyle="1" w:styleId="BC25BA490796496DB7243CCDF9B38C18">
    <w:name w:val="BC25BA490796496DB7243CCDF9B38C18"/>
    <w:rsid w:val="00B527B0"/>
  </w:style>
  <w:style w:type="paragraph" w:customStyle="1" w:styleId="B7A160619CE24B8DAE8B478CC5C1AD0A">
    <w:name w:val="B7A160619CE24B8DAE8B478CC5C1AD0A"/>
    <w:rsid w:val="00B527B0"/>
  </w:style>
  <w:style w:type="paragraph" w:customStyle="1" w:styleId="F6617E54D8074FED87F9985C5E481102">
    <w:name w:val="F6617E54D8074FED87F9985C5E481102"/>
    <w:rsid w:val="00B527B0"/>
  </w:style>
  <w:style w:type="paragraph" w:customStyle="1" w:styleId="A040916B04574A56AEEAE338EFD17AFC">
    <w:name w:val="A040916B04574A56AEEAE338EFD17AFC"/>
    <w:rsid w:val="00B527B0"/>
  </w:style>
  <w:style w:type="paragraph" w:customStyle="1" w:styleId="DDEF2A1D3BFC4F159116C44CB5447D35">
    <w:name w:val="DDEF2A1D3BFC4F159116C44CB5447D35"/>
    <w:rsid w:val="00B527B0"/>
  </w:style>
  <w:style w:type="paragraph" w:customStyle="1" w:styleId="49D8114022FB4DA29557AB5837EB880E">
    <w:name w:val="49D8114022FB4DA29557AB5837EB880E"/>
    <w:rsid w:val="00B527B0"/>
  </w:style>
  <w:style w:type="paragraph" w:customStyle="1" w:styleId="E2CFC82A9CDC474599C6354E4EB0F466">
    <w:name w:val="E2CFC82A9CDC474599C6354E4EB0F466"/>
    <w:rsid w:val="00B527B0"/>
  </w:style>
  <w:style w:type="paragraph" w:customStyle="1" w:styleId="4FA3D40CFD3B416AA8619BFC33C6EF73">
    <w:name w:val="4FA3D40CFD3B416AA8619BFC33C6EF73"/>
    <w:rsid w:val="00B527B0"/>
  </w:style>
  <w:style w:type="paragraph" w:customStyle="1" w:styleId="96CE9F49C2FB4F18BCF655F542484558">
    <w:name w:val="96CE9F49C2FB4F18BCF655F542484558"/>
    <w:rsid w:val="00B527B0"/>
  </w:style>
  <w:style w:type="paragraph" w:customStyle="1" w:styleId="128E178CD6C8490281EF2F3AAA8687D9">
    <w:name w:val="128E178CD6C8490281EF2F3AAA8687D9"/>
    <w:rsid w:val="00B527B0"/>
  </w:style>
  <w:style w:type="paragraph" w:customStyle="1" w:styleId="3F9D943247CA45AE9D749F4B0E85B3C8">
    <w:name w:val="3F9D943247CA45AE9D749F4B0E85B3C8"/>
    <w:rsid w:val="00B527B0"/>
  </w:style>
  <w:style w:type="paragraph" w:customStyle="1" w:styleId="3CA442617DB24F92866D4CEB27B2EACA">
    <w:name w:val="3CA442617DB24F92866D4CEB27B2EACA"/>
    <w:rsid w:val="00B527B0"/>
  </w:style>
  <w:style w:type="paragraph" w:customStyle="1" w:styleId="939F37B1F7CF41B3BE0C4A0F96187172">
    <w:name w:val="939F37B1F7CF41B3BE0C4A0F96187172"/>
    <w:rsid w:val="00B527B0"/>
  </w:style>
  <w:style w:type="paragraph" w:customStyle="1" w:styleId="4D28BAEF9C9A4D40B4EC2D59AFD841E0">
    <w:name w:val="4D28BAEF9C9A4D40B4EC2D59AFD841E0"/>
    <w:rsid w:val="00B527B0"/>
  </w:style>
  <w:style w:type="paragraph" w:customStyle="1" w:styleId="3CB5790E93A248C799DAB6B3A7A56957">
    <w:name w:val="3CB5790E93A248C799DAB6B3A7A56957"/>
    <w:rsid w:val="00B527B0"/>
  </w:style>
  <w:style w:type="paragraph" w:customStyle="1" w:styleId="73F9D6BE5C62437FB60299E2237C7F86">
    <w:name w:val="73F9D6BE5C62437FB60299E2237C7F86"/>
    <w:rsid w:val="00B527B0"/>
  </w:style>
  <w:style w:type="paragraph" w:customStyle="1" w:styleId="5FDF8BACB1094466807909D3F16B5974">
    <w:name w:val="5FDF8BACB1094466807909D3F16B5974"/>
    <w:rsid w:val="00B527B0"/>
  </w:style>
  <w:style w:type="paragraph" w:customStyle="1" w:styleId="8F9375A2936B4F6F91A7ACB36C858007">
    <w:name w:val="8F9375A2936B4F6F91A7ACB36C858007"/>
    <w:rsid w:val="00B527B0"/>
  </w:style>
  <w:style w:type="paragraph" w:customStyle="1" w:styleId="0E28C97933C44D2EAC0306D3608D0224">
    <w:name w:val="0E28C97933C44D2EAC0306D3608D0224"/>
    <w:rsid w:val="00B527B0"/>
  </w:style>
  <w:style w:type="paragraph" w:customStyle="1" w:styleId="F486559F67A94859A0463C06ACEF87F1">
    <w:name w:val="F486559F67A94859A0463C06ACEF87F1"/>
    <w:rsid w:val="00B527B0"/>
  </w:style>
  <w:style w:type="paragraph" w:customStyle="1" w:styleId="29425DE9DB4B4CD09D99B1BF5A6B034F">
    <w:name w:val="29425DE9DB4B4CD09D99B1BF5A6B034F"/>
    <w:rsid w:val="00B527B0"/>
  </w:style>
  <w:style w:type="paragraph" w:customStyle="1" w:styleId="5C0EB05F3EE548A98E7263FEC8615D07">
    <w:name w:val="5C0EB05F3EE548A98E7263FEC8615D07"/>
    <w:rsid w:val="00B527B0"/>
  </w:style>
  <w:style w:type="paragraph" w:customStyle="1" w:styleId="6FCD0D4B5BEA47679D8765A65F6EF0D3">
    <w:name w:val="6FCD0D4B5BEA47679D8765A65F6EF0D3"/>
    <w:rsid w:val="00B527B0"/>
  </w:style>
  <w:style w:type="paragraph" w:customStyle="1" w:styleId="E416AF591BB344539ABEB390EB1EF24D">
    <w:name w:val="E416AF591BB344539ABEB390EB1EF24D"/>
    <w:rsid w:val="00B527B0"/>
  </w:style>
  <w:style w:type="paragraph" w:customStyle="1" w:styleId="13C0A5810D4D41B7A32A704EF78FE8AF">
    <w:name w:val="13C0A5810D4D41B7A32A704EF78FE8AF"/>
    <w:rsid w:val="00B527B0"/>
  </w:style>
  <w:style w:type="paragraph" w:customStyle="1" w:styleId="2CFDF9D5D4D44BCF84991D8954FFCE42">
    <w:name w:val="2CFDF9D5D4D44BCF84991D8954FFCE42"/>
    <w:rsid w:val="00B527B0"/>
  </w:style>
  <w:style w:type="paragraph" w:customStyle="1" w:styleId="5ACC7D96526B46D9ABCB653F9AD4209A">
    <w:name w:val="5ACC7D96526B46D9ABCB653F9AD4209A"/>
    <w:rsid w:val="00B527B0"/>
  </w:style>
  <w:style w:type="paragraph" w:customStyle="1" w:styleId="F7D8737CA3DE4922AD0C1FD99C3B9672">
    <w:name w:val="F7D8737CA3DE4922AD0C1FD99C3B9672"/>
    <w:rsid w:val="00B527B0"/>
  </w:style>
  <w:style w:type="paragraph" w:customStyle="1" w:styleId="3E0F854D26A1434C862DD8CDF7205473">
    <w:name w:val="3E0F854D26A1434C862DD8CDF7205473"/>
    <w:rsid w:val="00B527B0"/>
  </w:style>
  <w:style w:type="paragraph" w:customStyle="1" w:styleId="27B000C201D747598023DB433B91966F">
    <w:name w:val="27B000C201D747598023DB433B91966F"/>
    <w:rsid w:val="00B527B0"/>
  </w:style>
  <w:style w:type="paragraph" w:customStyle="1" w:styleId="0711EF3CBCCE456CBF42E3CEA030B0D2">
    <w:name w:val="0711EF3CBCCE456CBF42E3CEA030B0D2"/>
    <w:rsid w:val="00B527B0"/>
  </w:style>
  <w:style w:type="paragraph" w:customStyle="1" w:styleId="FEC9B286D6A34BFC94B6C7790BF1C96C">
    <w:name w:val="FEC9B286D6A34BFC94B6C7790BF1C96C"/>
    <w:rsid w:val="00B527B0"/>
  </w:style>
  <w:style w:type="paragraph" w:customStyle="1" w:styleId="A2DA5E0C5C4A443DA8BCD8387BE1A78D">
    <w:name w:val="A2DA5E0C5C4A443DA8BCD8387BE1A78D"/>
    <w:rsid w:val="00B527B0"/>
  </w:style>
  <w:style w:type="paragraph" w:customStyle="1" w:styleId="6856A8DC9A094237A1FA0EF0552B2B4D">
    <w:name w:val="6856A8DC9A094237A1FA0EF0552B2B4D"/>
    <w:rsid w:val="00B527B0"/>
  </w:style>
  <w:style w:type="paragraph" w:customStyle="1" w:styleId="18990252FA72493EAE06F2CB468A8B49">
    <w:name w:val="18990252FA72493EAE06F2CB468A8B49"/>
    <w:rsid w:val="00B527B0"/>
  </w:style>
  <w:style w:type="paragraph" w:customStyle="1" w:styleId="EF4A603CC5B54354B24944003BDA73B8">
    <w:name w:val="EF4A603CC5B54354B24944003BDA73B8"/>
    <w:rsid w:val="00B527B0"/>
  </w:style>
  <w:style w:type="paragraph" w:customStyle="1" w:styleId="4D1159E1798544C5B4DBCA23B738AF6B">
    <w:name w:val="4D1159E1798544C5B4DBCA23B738AF6B"/>
    <w:rsid w:val="00B527B0"/>
  </w:style>
  <w:style w:type="paragraph" w:customStyle="1" w:styleId="416F31A87A10439A9DFC7DB5A602921D">
    <w:name w:val="416F31A87A10439A9DFC7DB5A602921D"/>
    <w:rsid w:val="00B527B0"/>
  </w:style>
  <w:style w:type="paragraph" w:customStyle="1" w:styleId="9DDB1B7963504B2496778A29CF8E684D">
    <w:name w:val="9DDB1B7963504B2496778A29CF8E684D"/>
    <w:rsid w:val="00B527B0"/>
  </w:style>
  <w:style w:type="paragraph" w:customStyle="1" w:styleId="724C1EE318304B4A95F127C835246C5E">
    <w:name w:val="724C1EE318304B4A95F127C835246C5E"/>
    <w:rsid w:val="00B527B0"/>
  </w:style>
  <w:style w:type="paragraph" w:customStyle="1" w:styleId="1FC85944E00B407DA2CA7DD58A92E10D">
    <w:name w:val="1FC85944E00B407DA2CA7DD58A92E10D"/>
    <w:rsid w:val="00B527B0"/>
  </w:style>
  <w:style w:type="paragraph" w:customStyle="1" w:styleId="92DE75795CC0485091C078093F7C9505">
    <w:name w:val="92DE75795CC0485091C078093F7C9505"/>
    <w:rsid w:val="00B527B0"/>
  </w:style>
  <w:style w:type="paragraph" w:customStyle="1" w:styleId="7ACE4FBA2A704B79B4AA5AAB6BF5CFFB">
    <w:name w:val="7ACE4FBA2A704B79B4AA5AAB6BF5CFFB"/>
    <w:rsid w:val="00B527B0"/>
  </w:style>
  <w:style w:type="paragraph" w:customStyle="1" w:styleId="DC16F45B47514A50A88E74C5CFDE06A5">
    <w:name w:val="DC16F45B47514A50A88E74C5CFDE06A5"/>
    <w:rsid w:val="00B527B0"/>
  </w:style>
  <w:style w:type="paragraph" w:customStyle="1" w:styleId="5198EEFBA0E749F188A21C7155EEB0D1">
    <w:name w:val="5198EEFBA0E749F188A21C7155EEB0D1"/>
    <w:rsid w:val="00B527B0"/>
  </w:style>
  <w:style w:type="paragraph" w:customStyle="1" w:styleId="1838323F17A54351BB52455E92B43AA0">
    <w:name w:val="1838323F17A54351BB52455E92B43AA0"/>
    <w:rsid w:val="00B527B0"/>
  </w:style>
  <w:style w:type="paragraph" w:customStyle="1" w:styleId="28E7D475C2394807BDFB928620DF6C91">
    <w:name w:val="28E7D475C2394807BDFB928620DF6C91"/>
    <w:rsid w:val="00B527B0"/>
  </w:style>
  <w:style w:type="paragraph" w:customStyle="1" w:styleId="DC002EAF3BE84C13B338A1F045D858A2">
    <w:name w:val="DC002EAF3BE84C13B338A1F045D858A2"/>
    <w:rsid w:val="00B527B0"/>
  </w:style>
  <w:style w:type="paragraph" w:customStyle="1" w:styleId="82B10B7A9BD848019B4EA8BF3CEA0EEE">
    <w:name w:val="82B10B7A9BD848019B4EA8BF3CEA0EEE"/>
    <w:rsid w:val="00B527B0"/>
  </w:style>
  <w:style w:type="paragraph" w:customStyle="1" w:styleId="5AB93EAC51CB428AABA5C3F55B807992">
    <w:name w:val="5AB93EAC51CB428AABA5C3F55B807992"/>
    <w:rsid w:val="00B527B0"/>
  </w:style>
  <w:style w:type="paragraph" w:customStyle="1" w:styleId="DE33B52EB3C14A1BAB211D2768BF2724">
    <w:name w:val="DE33B52EB3C14A1BAB211D2768BF2724"/>
    <w:rsid w:val="00B527B0"/>
  </w:style>
  <w:style w:type="paragraph" w:customStyle="1" w:styleId="DAA9A1C5E764464684A3558F7789A9AC">
    <w:name w:val="DAA9A1C5E764464684A3558F7789A9AC"/>
    <w:rsid w:val="00B527B0"/>
  </w:style>
  <w:style w:type="paragraph" w:customStyle="1" w:styleId="8F200D8452714D4FB103FABF8AB5D755">
    <w:name w:val="8F200D8452714D4FB103FABF8AB5D755"/>
    <w:rsid w:val="00B527B0"/>
  </w:style>
  <w:style w:type="paragraph" w:customStyle="1" w:styleId="39597D43FCA64E74A1B53C7AB63113DE">
    <w:name w:val="39597D43FCA64E74A1B53C7AB63113DE"/>
    <w:rsid w:val="00B527B0"/>
  </w:style>
  <w:style w:type="paragraph" w:customStyle="1" w:styleId="3AC58CA54D5448BBA9F03612B4D0D537">
    <w:name w:val="3AC58CA54D5448BBA9F03612B4D0D537"/>
    <w:rsid w:val="00B527B0"/>
  </w:style>
  <w:style w:type="paragraph" w:customStyle="1" w:styleId="C9DB48ADD6A043459FF918A99A3F49D3">
    <w:name w:val="C9DB48ADD6A043459FF918A99A3F49D3"/>
    <w:rsid w:val="00B527B0"/>
  </w:style>
  <w:style w:type="paragraph" w:customStyle="1" w:styleId="43B2D9C206764A3295B9EEC708C358D7">
    <w:name w:val="43B2D9C206764A3295B9EEC708C358D7"/>
    <w:rsid w:val="00B527B0"/>
  </w:style>
  <w:style w:type="paragraph" w:customStyle="1" w:styleId="13CFD629200D42DABD5B06629FD9FD2B">
    <w:name w:val="13CFD629200D42DABD5B06629FD9FD2B"/>
    <w:rsid w:val="00B527B0"/>
  </w:style>
  <w:style w:type="paragraph" w:customStyle="1" w:styleId="5E23BB2467C1422B81EC570AC5BD63D2">
    <w:name w:val="5E23BB2467C1422B81EC570AC5BD63D2"/>
    <w:rsid w:val="00B527B0"/>
  </w:style>
  <w:style w:type="paragraph" w:customStyle="1" w:styleId="15F92977C75B46A4A9FFC37705FEA37C">
    <w:name w:val="15F92977C75B46A4A9FFC37705FEA37C"/>
    <w:rsid w:val="00B527B0"/>
  </w:style>
  <w:style w:type="paragraph" w:customStyle="1" w:styleId="33AA5FD2603D4966BD7873505887A47F">
    <w:name w:val="33AA5FD2603D4966BD7873505887A47F"/>
    <w:rsid w:val="00B527B0"/>
  </w:style>
  <w:style w:type="paragraph" w:customStyle="1" w:styleId="5A926C254EA44C3E898601AA98A7BDAD">
    <w:name w:val="5A926C254EA44C3E898601AA98A7BDAD"/>
    <w:rsid w:val="00B527B0"/>
  </w:style>
  <w:style w:type="paragraph" w:customStyle="1" w:styleId="5722DC279CA445E9A22EEBEE1823017D">
    <w:name w:val="5722DC279CA445E9A22EEBEE1823017D"/>
    <w:rsid w:val="00B527B0"/>
  </w:style>
  <w:style w:type="paragraph" w:customStyle="1" w:styleId="64674DA3B4A54EA781A22ED90FBAE605">
    <w:name w:val="64674DA3B4A54EA781A22ED90FBAE605"/>
    <w:rsid w:val="00863CF6"/>
  </w:style>
  <w:style w:type="paragraph" w:customStyle="1" w:styleId="18F8F69A9941449DA2BA16B759A38396">
    <w:name w:val="18F8F69A9941449DA2BA16B759A38396"/>
    <w:rsid w:val="00863CF6"/>
  </w:style>
  <w:style w:type="paragraph" w:customStyle="1" w:styleId="991CC2507B114A7BB10F3F7158619F70">
    <w:name w:val="991CC2507B114A7BB10F3F7158619F70"/>
    <w:rsid w:val="00863CF6"/>
  </w:style>
  <w:style w:type="paragraph" w:customStyle="1" w:styleId="4C973087EC794BA6989B8B674F7723B2">
    <w:name w:val="4C973087EC794BA6989B8B674F7723B2"/>
    <w:rsid w:val="00863CF6"/>
  </w:style>
  <w:style w:type="paragraph" w:customStyle="1" w:styleId="280531EC274A49B49ADA323DCC1596FB">
    <w:name w:val="280531EC274A49B49ADA323DCC1596FB"/>
    <w:rsid w:val="00863CF6"/>
  </w:style>
  <w:style w:type="paragraph" w:customStyle="1" w:styleId="9CC23648C6224AFFAF11F9618137BDA7">
    <w:name w:val="9CC23648C6224AFFAF11F9618137BDA7"/>
    <w:rsid w:val="00863CF6"/>
  </w:style>
  <w:style w:type="paragraph" w:customStyle="1" w:styleId="D72E61F5A416423180382A77A2E28A21">
    <w:name w:val="D72E61F5A416423180382A77A2E28A21"/>
    <w:rsid w:val="00863CF6"/>
  </w:style>
  <w:style w:type="paragraph" w:customStyle="1" w:styleId="1688BB052D20466998B05E0747851A23">
    <w:name w:val="1688BB052D20466998B05E0747851A23"/>
    <w:rsid w:val="00863CF6"/>
  </w:style>
  <w:style w:type="paragraph" w:customStyle="1" w:styleId="F3EE331F73EF4F0681E9CC89A3BA5A52">
    <w:name w:val="F3EE331F73EF4F0681E9CC89A3BA5A52"/>
    <w:rsid w:val="00863CF6"/>
  </w:style>
  <w:style w:type="paragraph" w:customStyle="1" w:styleId="1C76482B6330450DAA9FD7589D472280">
    <w:name w:val="1C76482B6330450DAA9FD7589D472280"/>
    <w:rsid w:val="00863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_dlc_DocId xmlns="4464b685-1559-4808-a3bd-9f5af0042648">DOKID-2431-125</_dlc_DocId>
    <Best_x00e4_llare xmlns="7007fcf4-ee00-4f19-b0c7-7d6508232e42">
      <UserInfo>
        <DisplayName/>
        <AccountId xsi:nil="true"/>
        <AccountType/>
      </UserInfo>
    </Best_x00e4_llare>
    <Version_x0020_av_x0020_Word_x002f_uniForm xmlns="7007fcf4-ee00-4f19-b0c7-7d6508232e42">Office 2016</Version_x0020_av_x0020_Word_x002f_uniForm>
    <DLCPolicyLabelLock xmlns="7007fcf4-ee00-4f19-b0c7-7d6508232e42" xsi:nil="true"/>
    <_x00c4_gare xmlns="7007fcf4-ee00-4f19-b0c7-7d6508232e42">Dokument och arkiv</_x00c4_gare>
    <Godk_x00e4_nd_x0020_av xmlns="7007fcf4-ee00-4f19-b0c7-7d6508232e42">(Ej angivet)</Godk_x00e4_nd_x0020_av>
    <DLCPolicyLabelValue xmlns="7007fcf4-ee00-4f19-b0c7-7d6508232e42">3.0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http://tsportal2010.ia.tsnet.se/ts/arbetsrum/grupper/blanketterochmallar/uniFormX/_layouts/DocIdRedir.aspx?ID=DOKID-2431-125</Url>
      <Description>DOKID-2431-125</Description>
    </_dlc_DocIdUrl>
    <Migrerad_x0020_av xmlns="7007fcf4-ee00-4f19-b0c7-7d6508232e42">
      <UserInfo>
        <DisplayName>AB Consensis</DisplayName>
        <AccountId>4203</AccountId>
        <AccountType/>
      </UserInfo>
    </Migrerad_x0020_av>
    <Klassificering xmlns="7007fcf4-ee00-4f19-b0c7-7d6508232e42">
      <Value>Processövergripande</Value>
    </Klassificering>
    <Beskrivning xmlns="7007fcf4-ee00-4f19-b0c7-7d6508232e42">Grundmallen för Transportstyrelsens blankettvertyg</Beskrivning>
    <Spr_x00e5_k xmlns="7007fcf4-ee00-4f19-b0c7-7d6508232e42">Svenska</Spr_x00e5_k>
    <Mall_x002d__x002f_blankettnr_x003a_ xmlns="7007fcf4-ee00-4f19-b0c7-7d6508232e42">TS7000</Mall_x002d__x002f_blankettnr_x003a_>
    <Grundmall xmlns="7007fcf4-ee00-4f19-b0c7-7d6508232e42">Grundmall</Grundm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6" ma:contentTypeDescription="Skapa ett nytt dokument." ma:contentTypeScope="" ma:versionID="930b5980bb84d4c76f61caead13a074a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f19f5ba6c841356c03ecc5d6285b3775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Version_x0020_av_x0020_Word_x002f_uniForm" minOccurs="0"/>
                <xsd:element ref="ns1:Spr_x00e5_k" minOccurs="0"/>
                <xsd:element ref="ns1:Spr_x00e5_kgranskad" minOccurs="0"/>
                <xsd:element ref="ns1:Best_x00e4_llare" minOccurs="0"/>
                <xsd:element ref="ns1:Migrerad_x0020_av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Dokument och arkiv"/>
          <xsd:enumeration value="Ekonomi"/>
          <xsd:enumeration value="F-avdelningen"/>
          <xsd:enumeration value="GD-Juridik"/>
          <xsd:enumeration value="GD-stab"/>
          <xsd:enumeration value="It-avdelningen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katter och avgifter"/>
          <xsd:enumeration value="Väg och järnväg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Version_x0020_av_x0020_Word_x002f_uniForm" ma:index="7" nillable="true" ma:displayName="Version av Office/uniForm" ma:default="Office 2016" ma:description="Ange Office-version" ma:format="Dropdown" ma:internalName="Version_x0020_av_x0020_Word_x002f_uniForm">
      <xsd:simpleType>
        <xsd:restriction base="dms:Choice">
          <xsd:enumeration value="-"/>
          <xsd:enumeration value="Office 2016"/>
          <xsd:enumeration value="Office 2007"/>
        </xsd:restriction>
      </xsd:simpleType>
    </xsd:element>
    <xsd:element name="Spr_x00e5_k" ma:index="8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9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10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erad_x0020_av" ma:index="11" nillable="true" ma:displayName="Migrerad av" ma:list="UserInfo" ma:SharePointGroup="0" ma:internalName="Migrer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2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BBE2-D4D0-4E8B-9DB3-BD4D79974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FAF34-6290-4B6F-BFF8-1D7C10C38C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63BE69-1061-4205-A1E7-14A88B09127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4464b685-1559-4808-a3bd-9f5af0042648"/>
    <ds:schemaRef ds:uri="http://purl.org/dc/dcmitype/"/>
    <ds:schemaRef ds:uri="http://purl.org/dc/elements/1.1/"/>
    <ds:schemaRef ds:uri="http://schemas.openxmlformats.org/package/2006/metadata/core-properties"/>
    <ds:schemaRef ds:uri="7007fcf4-ee00-4f19-b0c7-7d6508232e42"/>
  </ds:schemaRefs>
</ds:datastoreItem>
</file>

<file path=customXml/itemProps4.xml><?xml version="1.0" encoding="utf-8"?>
<ds:datastoreItem xmlns:ds="http://schemas.openxmlformats.org/officeDocument/2006/customXml" ds:itemID="{46BB0573-B640-44C8-9616-95EBB712E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F851EA-82E4-45C4-915F-4A1405AE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Blankett.dotm</Template>
  <TotalTime>0</TotalTime>
  <Pages>19</Pages>
  <Words>6087</Words>
  <Characters>32267</Characters>
  <Application>Microsoft Office Word</Application>
  <DocSecurity>0</DocSecurity>
  <Lines>268</Lines>
  <Paragraphs>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pino01</dc:creator>
  <cp:keywords/>
  <dc:description>TS7000, v2.4, 2018-09-12</dc:description>
  <cp:lastModifiedBy>Nordström Pia</cp:lastModifiedBy>
  <cp:revision>2</cp:revision>
  <dcterms:created xsi:type="dcterms:W3CDTF">2019-11-12T09:11:00Z</dcterms:created>
  <dcterms:modified xsi:type="dcterms:W3CDTF">2019-11-12T09:11:00Z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Engelska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pino01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Enheten för operatörer och luftvärdighet</vt:lpwstr>
  </property>
  <property fmtid="{D5CDD505-2E9C-101B-9397-08002B2CF9AE}" pid="35" name="cdpOrgLevel3">
    <vt:lpwstr>Sektionen för flygbolag</vt:lpwstr>
  </property>
  <property fmtid="{D5CDD505-2E9C-101B-9397-08002B2CF9AE}" pid="36" name="cdpOtherOrg">
    <vt:lpwstr> </vt:lpwstr>
  </property>
  <property fmtid="{D5CDD505-2E9C-101B-9397-08002B2CF9AE}" pid="37" name="cdpName">
    <vt:lpwstr>Pia Nordström</vt:lpwstr>
  </property>
  <property fmtid="{D5CDD505-2E9C-101B-9397-08002B2CF9AE}" pid="38" name="cdpInitials">
    <vt:lpwstr/>
  </property>
  <property fmtid="{D5CDD505-2E9C-101B-9397-08002B2CF9AE}" pid="39" name="cdpTitle">
    <vt:lpwstr>Flyginspektör</vt:lpwstr>
  </property>
  <property fmtid="{D5CDD505-2E9C-101B-9397-08002B2CF9AE}" pid="40" name="cdpPhone">
    <vt:lpwstr>010-495 38 05</vt:lpwstr>
  </property>
  <property fmtid="{D5CDD505-2E9C-101B-9397-08002B2CF9AE}" pid="41" name="cdpCellphone">
    <vt:lpwstr>073-051 65 00</vt:lpwstr>
  </property>
  <property fmtid="{D5CDD505-2E9C-101B-9397-08002B2CF9AE}" pid="42" name="cdpFax">
    <vt:lpwstr>08-754 42 10</vt:lpwstr>
  </property>
  <property fmtid="{D5CDD505-2E9C-101B-9397-08002B2CF9AE}" pid="43" name="cdpEmail">
    <vt:lpwstr>pia.nordstrom@transportstyrelsen.se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Order">
    <vt:r8>9400</vt:r8>
  </property>
  <property fmtid="{D5CDD505-2E9C-101B-9397-08002B2CF9AE}" pid="52" name="cdpDefaultWP">
    <vt:lpwstr> </vt:lpwstr>
  </property>
  <property fmtid="{D5CDD505-2E9C-101B-9397-08002B2CF9AE}" pid="53" name="cdpDefaultLogo">
    <vt:lpwstr> </vt:lpwstr>
  </property>
  <property fmtid="{D5CDD505-2E9C-101B-9397-08002B2CF9AE}" pid="54" name="Intern/extern">
    <vt:lpwstr>;#UniForm;#</vt:lpwstr>
  </property>
  <property fmtid="{D5CDD505-2E9C-101B-9397-08002B2CF9AE}" pid="55" name="ContentTypeId">
    <vt:lpwstr>0x010100A100667BA27F854289E638335D004B9A</vt:lpwstr>
  </property>
  <property fmtid="{D5CDD505-2E9C-101B-9397-08002B2CF9AE}" pid="56" name="UniForm">
    <vt:lpwstr>UniForm</vt:lpwstr>
  </property>
  <property fmtid="{D5CDD505-2E9C-101B-9397-08002B2CF9AE}" pid="57" name="cdpDefaultDocType">
    <vt:lpwstr> </vt:lpwstr>
  </property>
  <property fmtid="{D5CDD505-2E9C-101B-9397-08002B2CF9AE}" pid="58" name="cdpDefaultLanguage">
    <vt:lpwstr> </vt:lpwstr>
  </property>
  <property fmtid="{D5CDD505-2E9C-101B-9397-08002B2CF9AE}" pid="59" name="_dlc_DocIdItemGuid">
    <vt:lpwstr>b523a08d-3fb2-40a6-a563-84435698a2c0</vt:lpwstr>
  </property>
  <property fmtid="{D5CDD505-2E9C-101B-9397-08002B2CF9AE}" pid="60" name="cdpSection">
    <vt:lpwstr>Blankett</vt:lpwstr>
  </property>
  <property fmtid="{D5CDD505-2E9C-101B-9397-08002B2CF9AE}" pid="61" name="cdpDefaultUnit">
    <vt:lpwstr> </vt:lpwstr>
  </property>
  <property fmtid="{D5CDD505-2E9C-101B-9397-08002B2CF9AE}" pid="62" name="cdpUnit">
    <vt:lpwstr> </vt:lpwstr>
  </property>
  <property fmtid="{D5CDD505-2E9C-101B-9397-08002B2CF9AE}" pid="63" name="cdpPpFormat">
    <vt:lpwstr> </vt:lpwstr>
  </property>
  <property fmtid="{D5CDD505-2E9C-101B-9397-08002B2CF9AE}" pid="64" name="cdpDefaultFooter">
    <vt:lpwstr> </vt:lpwstr>
  </property>
  <property fmtid="{D5CDD505-2E9C-101B-9397-08002B2CF9AE}" pid="65" name="cdpOrganization">
    <vt:lpwstr> </vt:lpwstr>
  </property>
  <property fmtid="{D5CDD505-2E9C-101B-9397-08002B2CF9AE}" pid="66" name="cdpDefaultOrg">
    <vt:lpwstr> </vt:lpwstr>
  </property>
  <property fmtid="{D5CDD505-2E9C-101B-9397-08002B2CF9AE}" pid="67" name="cdpWP">
    <vt:lpwstr> </vt:lpwstr>
  </property>
</Properties>
</file>